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9D7166">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Der faule und verschwenderische Sohn</w:t>
      </w:r>
    </w:p>
    <w:p w:rsidR="005E417C" w:rsidRDefault="00A90FD6">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Lukas-Evangelium 1</w:t>
      </w:r>
      <w:r w:rsidR="00256B07">
        <w:rPr>
          <w:b w:val="0"/>
          <w:sz w:val="24"/>
          <w:szCs w:val="24"/>
        </w:rPr>
        <w:t>5</w:t>
      </w:r>
      <w:r w:rsidR="00056156">
        <w:rPr>
          <w:b w:val="0"/>
          <w:sz w:val="24"/>
          <w:szCs w:val="24"/>
        </w:rPr>
        <w:t>, 1</w:t>
      </w:r>
      <w:r w:rsidR="00256B07">
        <w:rPr>
          <w:b w:val="0"/>
          <w:sz w:val="24"/>
          <w:szCs w:val="24"/>
        </w:rPr>
        <w:t>1</w:t>
      </w:r>
      <w:r>
        <w:rPr>
          <w:b w:val="0"/>
          <w:sz w:val="24"/>
          <w:szCs w:val="24"/>
        </w:rPr>
        <w:t>-</w:t>
      </w:r>
      <w:r w:rsidR="00256B07">
        <w:rPr>
          <w:b w:val="0"/>
          <w:sz w:val="24"/>
          <w:szCs w:val="24"/>
        </w:rPr>
        <w:t>24</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256B07">
        <w:rPr>
          <w:b w:val="0"/>
          <w:sz w:val="24"/>
          <w:szCs w:val="24"/>
        </w:rPr>
        <w:t xml:space="preserve">Der liebende Vater </w:t>
      </w:r>
      <w:r w:rsidRPr="00665B1A">
        <w:rPr>
          <w:b w:val="0"/>
          <w:sz w:val="24"/>
          <w:szCs w:val="24"/>
        </w:rPr>
        <w:t>(</w:t>
      </w:r>
      <w:r w:rsidR="00256B07">
        <w:rPr>
          <w:b w:val="0"/>
          <w:sz w:val="24"/>
          <w:szCs w:val="24"/>
        </w:rPr>
        <w:t>1</w:t>
      </w:r>
      <w:r w:rsidRPr="00665B1A">
        <w:rPr>
          <w:b w:val="0"/>
          <w:sz w:val="24"/>
          <w:szCs w:val="24"/>
        </w:rPr>
        <w:t>/</w:t>
      </w:r>
      <w:r w:rsidR="00256B07">
        <w:rPr>
          <w:b w:val="0"/>
          <w:sz w:val="24"/>
          <w:szCs w:val="24"/>
        </w:rPr>
        <w:t>2</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r w:rsidR="008A4249">
        <w:t>Lukas-Evangelium 15</w:t>
      </w:r>
      <w:r w:rsidR="00056156">
        <w:t>, 1</w:t>
      </w:r>
      <w:r w:rsidR="008A4249">
        <w:t>1-24</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454FAF" w:rsidRPr="00454FAF" w:rsidRDefault="00454FAF">
      <w:pPr>
        <w:pStyle w:val="Verzeichnis1"/>
        <w:tabs>
          <w:tab w:val="left" w:pos="400"/>
          <w:tab w:val="right" w:pos="6397"/>
        </w:tabs>
        <w:rPr>
          <w:rFonts w:ascii="Arial Rounded MT Bold" w:eastAsiaTheme="minorEastAsia" w:hAnsi="Arial Rounded MT Bold" w:cstheme="minorBidi"/>
          <w:b w:val="0"/>
          <w:bCs w:val="0"/>
          <w:caps w:val="0"/>
          <w:noProof/>
          <w:lang w:eastAsia="de-CH"/>
        </w:rPr>
      </w:pPr>
      <w:r w:rsidRPr="00454FAF">
        <w:rPr>
          <w:rFonts w:ascii="Arial Rounded MT Bold" w:hAnsi="Arial Rounded MT Bold"/>
          <w:b w:val="0"/>
        </w:rPr>
        <w:fldChar w:fldCharType="begin"/>
      </w:r>
      <w:r w:rsidRPr="00454FAF">
        <w:rPr>
          <w:rFonts w:ascii="Arial Rounded MT Bold" w:hAnsi="Arial Rounded MT Bold"/>
          <w:b w:val="0"/>
        </w:rPr>
        <w:instrText xml:space="preserve"> TOC \o "1-3" \n \h \z \u </w:instrText>
      </w:r>
      <w:r w:rsidRPr="00454FAF">
        <w:rPr>
          <w:rFonts w:ascii="Arial Rounded MT Bold" w:hAnsi="Arial Rounded MT Bold"/>
          <w:b w:val="0"/>
        </w:rPr>
        <w:fldChar w:fldCharType="separate"/>
      </w:r>
      <w:hyperlink w:anchor="_Toc309389925" w:history="1">
        <w:r w:rsidRPr="00454FAF">
          <w:rPr>
            <w:rStyle w:val="Hyperlink"/>
            <w:rFonts w:ascii="Arial Rounded MT Bold" w:hAnsi="Arial Rounded MT Bold"/>
            <w:b w:val="0"/>
            <w:noProof/>
          </w:rPr>
          <w:t>I.</w:t>
        </w:r>
        <w:r w:rsidRPr="00454FAF">
          <w:rPr>
            <w:rFonts w:ascii="Arial Rounded MT Bold" w:eastAsiaTheme="minorEastAsia" w:hAnsi="Arial Rounded MT Bold" w:cstheme="minorBidi"/>
            <w:b w:val="0"/>
            <w:bCs w:val="0"/>
            <w:caps w:val="0"/>
            <w:noProof/>
            <w:lang w:eastAsia="de-CH"/>
          </w:rPr>
          <w:tab/>
        </w:r>
        <w:r w:rsidRPr="00454FAF">
          <w:rPr>
            <w:rStyle w:val="Hyperlink"/>
            <w:rFonts w:ascii="Arial Rounded MT Bold" w:hAnsi="Arial Rounded MT Bold"/>
            <w:b w:val="0"/>
            <w:noProof/>
          </w:rPr>
          <w:t>Der hoffnungsvolle Aufbruch</w:t>
        </w:r>
      </w:hyperlink>
    </w:p>
    <w:p w:rsidR="00454FAF" w:rsidRPr="00454FAF" w:rsidRDefault="00056156">
      <w:pPr>
        <w:pStyle w:val="Verzeichnis1"/>
        <w:tabs>
          <w:tab w:val="left" w:pos="600"/>
          <w:tab w:val="right" w:pos="6397"/>
        </w:tabs>
        <w:rPr>
          <w:rFonts w:ascii="Arial Rounded MT Bold" w:eastAsiaTheme="minorEastAsia" w:hAnsi="Arial Rounded MT Bold" w:cstheme="minorBidi"/>
          <w:b w:val="0"/>
          <w:bCs w:val="0"/>
          <w:caps w:val="0"/>
          <w:noProof/>
          <w:lang w:eastAsia="de-CH"/>
        </w:rPr>
      </w:pPr>
      <w:hyperlink w:anchor="_Toc309389926" w:history="1">
        <w:r w:rsidR="00454FAF" w:rsidRPr="00454FAF">
          <w:rPr>
            <w:rStyle w:val="Hyperlink"/>
            <w:rFonts w:ascii="Arial Rounded MT Bold" w:hAnsi="Arial Rounded MT Bold"/>
            <w:b w:val="0"/>
            <w:noProof/>
          </w:rPr>
          <w:t>II.</w:t>
        </w:r>
        <w:r w:rsidR="00454FAF" w:rsidRPr="00454FAF">
          <w:rPr>
            <w:rFonts w:ascii="Arial Rounded MT Bold" w:eastAsiaTheme="minorEastAsia" w:hAnsi="Arial Rounded MT Bold" w:cstheme="minorBidi"/>
            <w:b w:val="0"/>
            <w:bCs w:val="0"/>
            <w:caps w:val="0"/>
            <w:noProof/>
            <w:lang w:eastAsia="de-CH"/>
          </w:rPr>
          <w:tab/>
        </w:r>
        <w:r w:rsidR="00454FAF" w:rsidRPr="00454FAF">
          <w:rPr>
            <w:rStyle w:val="Hyperlink"/>
            <w:rFonts w:ascii="Arial Rounded MT Bold" w:hAnsi="Arial Rounded MT Bold"/>
            <w:b w:val="0"/>
            <w:noProof/>
          </w:rPr>
          <w:t>Die harte Bruchlandung</w:t>
        </w:r>
      </w:hyperlink>
    </w:p>
    <w:p w:rsidR="00454FAF" w:rsidRPr="00454FAF" w:rsidRDefault="00056156">
      <w:pPr>
        <w:pStyle w:val="Verzeichnis1"/>
        <w:tabs>
          <w:tab w:val="left" w:pos="600"/>
          <w:tab w:val="right" w:pos="6397"/>
        </w:tabs>
        <w:rPr>
          <w:rFonts w:ascii="Arial Rounded MT Bold" w:eastAsiaTheme="minorEastAsia" w:hAnsi="Arial Rounded MT Bold" w:cstheme="minorBidi"/>
          <w:b w:val="0"/>
          <w:bCs w:val="0"/>
          <w:caps w:val="0"/>
          <w:noProof/>
          <w:lang w:eastAsia="de-CH"/>
        </w:rPr>
      </w:pPr>
      <w:hyperlink w:anchor="_Toc309389927" w:history="1">
        <w:r w:rsidR="00454FAF" w:rsidRPr="00454FAF">
          <w:rPr>
            <w:rStyle w:val="Hyperlink"/>
            <w:rFonts w:ascii="Arial Rounded MT Bold" w:hAnsi="Arial Rounded MT Bold"/>
            <w:b w:val="0"/>
            <w:noProof/>
            <w:kern w:val="28"/>
          </w:rPr>
          <w:t>III.</w:t>
        </w:r>
        <w:r w:rsidR="00454FAF" w:rsidRPr="00454FAF">
          <w:rPr>
            <w:rFonts w:ascii="Arial Rounded MT Bold" w:eastAsiaTheme="minorEastAsia" w:hAnsi="Arial Rounded MT Bold" w:cstheme="minorBidi"/>
            <w:b w:val="0"/>
            <w:bCs w:val="0"/>
            <w:caps w:val="0"/>
            <w:noProof/>
            <w:lang w:eastAsia="de-CH"/>
          </w:rPr>
          <w:tab/>
        </w:r>
        <w:r w:rsidR="00454FAF" w:rsidRPr="00454FAF">
          <w:rPr>
            <w:rStyle w:val="Hyperlink"/>
            <w:rFonts w:ascii="Arial Rounded MT Bold" w:hAnsi="Arial Rounded MT Bold"/>
            <w:b w:val="0"/>
            <w:noProof/>
            <w:kern w:val="28"/>
          </w:rPr>
          <w:t>Der überraschende Empfang</w:t>
        </w:r>
      </w:hyperlink>
    </w:p>
    <w:p w:rsidR="00AD7BCA" w:rsidRDefault="00454FAF">
      <w:pPr>
        <w:pStyle w:val="Basis-berschrift"/>
      </w:pPr>
      <w:r w:rsidRPr="00454FAF">
        <w:rPr>
          <w:rFonts w:ascii="Arial Rounded MT Bold" w:hAnsi="Arial Rounded MT Bold"/>
          <w:b w:val="0"/>
          <w:sz w:val="24"/>
          <w:szCs w:val="24"/>
        </w:rPr>
        <w:fldChar w:fldCharType="end"/>
      </w:r>
      <w:r w:rsidR="00AD7BCA">
        <w:br w:type="page"/>
      </w:r>
      <w:r w:rsidR="004B5C67">
        <w:lastRenderedPageBreak/>
        <w:t>Einleitende Gedanken</w:t>
      </w:r>
    </w:p>
    <w:p w:rsidR="000175E3" w:rsidRDefault="00267064" w:rsidP="007D4C42">
      <w:pPr>
        <w:pStyle w:val="Absatzregulr"/>
        <w:numPr>
          <w:ilvl w:val="0"/>
          <w:numId w:val="0"/>
        </w:numPr>
        <w:rPr>
          <w:rFonts w:cs="Arial"/>
          <w:noProof/>
          <w:lang w:val="de-DE"/>
        </w:rPr>
      </w:pPr>
      <w:r>
        <w:rPr>
          <w:rFonts w:cs="Arial"/>
          <w:noProof/>
          <w:lang w:val="de-DE"/>
        </w:rPr>
        <w:t xml:space="preserve">Die Pharisäer </w:t>
      </w:r>
      <w:r w:rsidR="00454FAF">
        <w:rPr>
          <w:rFonts w:cs="Arial"/>
          <w:noProof/>
          <w:lang w:val="de-DE"/>
        </w:rPr>
        <w:t xml:space="preserve">und Schriftgelehrten, die Männer, die sich als die geistlichen Führer des jüdischen Volks verstanden, </w:t>
      </w:r>
      <w:r>
        <w:rPr>
          <w:rFonts w:cs="Arial"/>
          <w:noProof/>
          <w:lang w:val="de-DE"/>
        </w:rPr>
        <w:t xml:space="preserve">ärgerten </w:t>
      </w:r>
      <w:r w:rsidR="002372E6">
        <w:rPr>
          <w:rFonts w:cs="Arial"/>
          <w:noProof/>
          <w:lang w:val="de-DE"/>
        </w:rPr>
        <w:t xml:space="preserve">sich </w:t>
      </w:r>
      <w:r w:rsidR="00454FAF">
        <w:rPr>
          <w:rFonts w:cs="Arial"/>
          <w:noProof/>
          <w:lang w:val="de-DE"/>
        </w:rPr>
        <w:t xml:space="preserve">ständig über Jesus. Besonders stossend fanden sie, dass er </w:t>
      </w:r>
      <w:r w:rsidR="002372E6">
        <w:rPr>
          <w:rFonts w:cs="Arial"/>
          <w:noProof/>
          <w:lang w:val="de-DE"/>
        </w:rPr>
        <w:t xml:space="preserve">mit </w:t>
      </w:r>
      <w:r w:rsidR="00454FAF">
        <w:rPr>
          <w:rFonts w:cs="Arial"/>
          <w:noProof/>
          <w:lang w:val="de-DE"/>
        </w:rPr>
        <w:t>offensichtlichen Sündern Gemeinschaft pflegte.</w:t>
      </w:r>
    </w:p>
    <w:p w:rsidR="00267064" w:rsidRPr="00AE49E5" w:rsidRDefault="006046CF" w:rsidP="00AE49E5">
      <w:pPr>
        <w:pStyle w:val="Blockzitat"/>
      </w:pPr>
      <w:r>
        <w:rPr>
          <w:lang w:val="de-DE" w:eastAsia="de-DE"/>
        </w:rPr>
        <mc:AlternateContent>
          <mc:Choice Requires="wps">
            <w:drawing>
              <wp:anchor distT="0" distB="0" distL="114300" distR="114300" simplePos="0" relativeHeight="251696128" behindDoc="0" locked="0" layoutInCell="1" allowOverlap="1" wp14:anchorId="6247D5DA" wp14:editId="78E3EECC">
                <wp:simplePos x="0" y="0"/>
                <wp:positionH relativeFrom="column">
                  <wp:posOffset>-144627</wp:posOffset>
                </wp:positionH>
                <wp:positionV relativeFrom="paragraph">
                  <wp:posOffset>13081</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1.4pt;margin-top:1.0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">
                <v:textbo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7064" w:rsidRPr="00AE49E5">
        <w:t>Die Pharisäer und die Schriftgelehrten waren darüber empört. »Dieser Mensch gibt sich mit Sündern ab und isst sogar mit ihnen!«</w:t>
      </w:r>
      <w:r w:rsidR="00AE49E5" w:rsidRPr="00AE49E5">
        <w:t xml:space="preserve"> </w:t>
      </w:r>
      <w:r w:rsidR="00056156">
        <w:t>Lukas 1</w:t>
      </w:r>
      <w:r w:rsidR="00AE49E5" w:rsidRPr="00AE49E5">
        <w:t>5</w:t>
      </w:r>
      <w:r w:rsidR="00056156">
        <w:t>, 2</w:t>
      </w:r>
      <w:r w:rsidR="00AE49E5" w:rsidRPr="00AE49E5">
        <w:t>.</w:t>
      </w:r>
    </w:p>
    <w:p w:rsidR="00454FAF" w:rsidRDefault="00454FAF" w:rsidP="007D4C42">
      <w:pPr>
        <w:pStyle w:val="Absatzregulr"/>
        <w:numPr>
          <w:ilvl w:val="0"/>
          <w:numId w:val="0"/>
        </w:numPr>
        <w:rPr>
          <w:rFonts w:cs="Arial"/>
          <w:noProof/>
          <w:lang w:val="de-DE"/>
        </w:rPr>
      </w:pPr>
      <w:r>
        <w:rPr>
          <w:rFonts w:cs="Arial"/>
          <w:noProof/>
          <w:lang w:val="de-DE"/>
        </w:rPr>
        <w:t xml:space="preserve">Wer sich so verhält, konnte in ihren Augen kein ernstzunehmender Lehrer des jüdischen Glaubens sein. Gott konnte unmöglich auf seiner Seite </w:t>
      </w:r>
      <w:r w:rsidR="002372E6">
        <w:rPr>
          <w:rFonts w:cs="Arial"/>
          <w:noProof/>
          <w:lang w:val="de-DE"/>
        </w:rPr>
        <w:t>stehen</w:t>
      </w:r>
      <w:r>
        <w:rPr>
          <w:rFonts w:cs="Arial"/>
          <w:noProof/>
          <w:lang w:val="de-DE"/>
        </w:rPr>
        <w:t>.</w:t>
      </w:r>
    </w:p>
    <w:p w:rsidR="00512494" w:rsidRDefault="00AE49E5" w:rsidP="007D4C42">
      <w:pPr>
        <w:pStyle w:val="Absatzregulr"/>
        <w:numPr>
          <w:ilvl w:val="0"/>
          <w:numId w:val="0"/>
        </w:numPr>
        <w:rPr>
          <w:rFonts w:cs="Arial"/>
          <w:noProof/>
          <w:lang w:val="de-DE"/>
        </w:rPr>
      </w:pPr>
      <w:r>
        <w:rPr>
          <w:rFonts w:cs="Arial"/>
          <w:noProof/>
          <w:lang w:val="de-DE"/>
        </w:rPr>
        <w:t xml:space="preserve">Natürlich irrten sie sich </w:t>
      </w:r>
      <w:r w:rsidR="00454FAF">
        <w:rPr>
          <w:rFonts w:cs="Arial"/>
          <w:noProof/>
          <w:lang w:val="de-DE"/>
        </w:rPr>
        <w:t xml:space="preserve">in ihrer Sicht der Dinge </w:t>
      </w:r>
      <w:r>
        <w:rPr>
          <w:rFonts w:cs="Arial"/>
          <w:noProof/>
          <w:lang w:val="de-DE"/>
        </w:rPr>
        <w:t xml:space="preserve">und Jesus versucht </w:t>
      </w:r>
      <w:r w:rsidR="00454FAF">
        <w:rPr>
          <w:rFonts w:cs="Arial"/>
          <w:noProof/>
          <w:lang w:val="de-DE"/>
        </w:rPr>
        <w:t>ihnen</w:t>
      </w:r>
      <w:r>
        <w:rPr>
          <w:rFonts w:cs="Arial"/>
          <w:noProof/>
          <w:lang w:val="de-DE"/>
        </w:rPr>
        <w:t xml:space="preserve"> mit verschiedenen Geschichten zu zeigen, wie Gott ist – eben anders als sie sich </w:t>
      </w:r>
      <w:r w:rsidR="00454FAF">
        <w:rPr>
          <w:rFonts w:cs="Arial"/>
          <w:noProof/>
          <w:lang w:val="de-DE"/>
        </w:rPr>
        <w:t>Gott vorstellten.</w:t>
      </w:r>
    </w:p>
    <w:p w:rsidR="00AE49E5" w:rsidRPr="00454FAF" w:rsidRDefault="006046CF" w:rsidP="007D4C42">
      <w:pPr>
        <w:pStyle w:val="Absatzregulr"/>
        <w:numPr>
          <w:ilvl w:val="0"/>
          <w:numId w:val="0"/>
        </w:numPr>
        <w:rPr>
          <w:rFonts w:ascii="Arial Rounded MT Bold" w:hAnsi="Arial Rounded MT Bold"/>
        </w:rPr>
      </w:pPr>
      <w:r>
        <w:rPr>
          <w:noProof/>
          <w:lang w:val="de-DE"/>
        </w:rPr>
        <mc:AlternateContent>
          <mc:Choice Requires="wps">
            <w:drawing>
              <wp:anchor distT="0" distB="0" distL="114300" distR="114300" simplePos="0" relativeHeight="251698176" behindDoc="0" locked="0" layoutInCell="1" allowOverlap="1" wp14:anchorId="6E75FB9D" wp14:editId="3F42A9BA">
                <wp:simplePos x="0" y="0"/>
                <wp:positionH relativeFrom="column">
                  <wp:posOffset>-451383</wp:posOffset>
                </wp:positionH>
                <wp:positionV relativeFrom="paragraph">
                  <wp:posOffset>844804</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55pt;margin-top:66.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">
                <v:textbo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49E5">
        <w:rPr>
          <w:rFonts w:cs="Arial"/>
          <w:noProof/>
          <w:lang w:val="de-DE"/>
        </w:rPr>
        <w:t xml:space="preserve">Eine dieser Geschichten wollen wir uns ansehen. Es ist die Geschichte der beiden verlorenen Söhne. </w:t>
      </w:r>
      <w:r w:rsidR="00454FAF">
        <w:rPr>
          <w:rFonts w:cs="Arial"/>
          <w:noProof/>
          <w:lang w:val="de-DE"/>
        </w:rPr>
        <w:t xml:space="preserve">Heute beschäftigen wir uns mit dem ersten Teil der Erzählung und </w:t>
      </w:r>
      <w:r w:rsidR="00AE49E5">
        <w:rPr>
          <w:rFonts w:cs="Arial"/>
          <w:noProof/>
          <w:lang w:val="de-DE"/>
        </w:rPr>
        <w:t xml:space="preserve">nächsten Sonntag mit dem </w:t>
      </w:r>
      <w:r w:rsidR="00454FAF">
        <w:rPr>
          <w:rFonts w:cs="Arial"/>
          <w:noProof/>
          <w:lang w:val="de-DE"/>
        </w:rPr>
        <w:t>zweiten Teil</w:t>
      </w:r>
      <w:r w:rsidR="00AE49E5">
        <w:rPr>
          <w:rFonts w:cs="Arial"/>
          <w:noProof/>
          <w:lang w:val="de-DE"/>
        </w:rPr>
        <w:t xml:space="preserve">. Überschrieben habe ich diese Geschichte mit: </w:t>
      </w:r>
      <w:r w:rsidR="00AE49E5" w:rsidRPr="00454FAF">
        <w:rPr>
          <w:rFonts w:ascii="Arial Rounded MT Bold" w:hAnsi="Arial Rounded MT Bold"/>
        </w:rPr>
        <w:t>Der liebende Vater.</w:t>
      </w:r>
    </w:p>
    <w:p w:rsidR="00AE49E5" w:rsidRDefault="006046CF"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00224" behindDoc="0" locked="0" layoutInCell="1" allowOverlap="1" wp14:anchorId="7B76096D" wp14:editId="7A549806">
                <wp:simplePos x="0" y="0"/>
                <wp:positionH relativeFrom="column">
                  <wp:posOffset>-450850</wp:posOffset>
                </wp:positionH>
                <wp:positionV relativeFrom="paragraph">
                  <wp:posOffset>168605</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5pt;margin-top:13.3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7U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">
                <v:textbo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49E5">
        <w:rPr>
          <w:rFonts w:cs="Arial"/>
          <w:noProof/>
          <w:lang w:val="de-DE"/>
        </w:rPr>
        <w:t>Heute also der erste Sohn:</w:t>
      </w:r>
    </w:p>
    <w:p w:rsidR="00AE49E5" w:rsidRDefault="00AE49E5" w:rsidP="007D4C42">
      <w:pPr>
        <w:pStyle w:val="Absatzregulr"/>
        <w:numPr>
          <w:ilvl w:val="0"/>
          <w:numId w:val="0"/>
        </w:numPr>
        <w:rPr>
          <w:rFonts w:ascii="Arial Rounded MT Bold" w:hAnsi="Arial Rounded MT Bold"/>
        </w:rPr>
      </w:pPr>
      <w:r>
        <w:rPr>
          <w:rFonts w:ascii="Arial Rounded MT Bold" w:hAnsi="Arial Rounded MT Bold"/>
        </w:rPr>
        <w:t>Der faule und verschwenderische Sohn</w:t>
      </w:r>
    </w:p>
    <w:p w:rsidR="00AE49E5" w:rsidRDefault="00AE49E5" w:rsidP="007D4C42">
      <w:pPr>
        <w:pStyle w:val="Absatzregulr"/>
        <w:numPr>
          <w:ilvl w:val="0"/>
          <w:numId w:val="0"/>
        </w:numPr>
        <w:rPr>
          <w:rFonts w:cs="Arial"/>
          <w:noProof/>
          <w:lang w:val="de-DE"/>
        </w:rPr>
      </w:pPr>
      <w:r w:rsidRPr="00AE49E5">
        <w:rPr>
          <w:rFonts w:cs="Arial"/>
          <w:noProof/>
          <w:lang w:val="de-DE"/>
        </w:rPr>
        <w:t>Ich lese zuerst die Geschichte, die Jesus erzählt:</w:t>
      </w:r>
    </w:p>
    <w:p w:rsidR="00512494" w:rsidRPr="00E10C03" w:rsidRDefault="006046CF" w:rsidP="00E10C03">
      <w:pPr>
        <w:pStyle w:val="Blockzitat"/>
      </w:pPr>
      <w:r>
        <w:rPr>
          <w:lang w:val="de-DE" w:eastAsia="de-DE"/>
        </w:rPr>
        <mc:AlternateContent>
          <mc:Choice Requires="wps">
            <w:drawing>
              <wp:anchor distT="0" distB="0" distL="114300" distR="114300" simplePos="0" relativeHeight="251702272" behindDoc="0" locked="0" layoutInCell="1" allowOverlap="1" wp14:anchorId="1A592115" wp14:editId="6856E2B1">
                <wp:simplePos x="0" y="0"/>
                <wp:positionH relativeFrom="column">
                  <wp:posOffset>-83185</wp:posOffset>
                </wp:positionH>
                <wp:positionV relativeFrom="paragraph">
                  <wp:posOffset>25908</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55pt;margin-top:2.0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kKQIAAFc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">
                <v:textbo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Ein Mann hatte zwei Söhne.</w:t>
      </w:r>
      <w:r w:rsidR="00E10C03" w:rsidRPr="00E10C03">
        <w:t xml:space="preserve"> </w:t>
      </w:r>
      <w:r w:rsidR="00512494" w:rsidRPr="00E10C03">
        <w:t xml:space="preserve">Der jüngere sagte zu ihm: </w:t>
      </w:r>
      <w:r>
        <w:t>„</w:t>
      </w:r>
      <w:r w:rsidR="00512494" w:rsidRPr="00E10C03">
        <w:t>Vater, gib mir den Anteil am Erbe, der mir zusteht!</w:t>
      </w:r>
      <w:r>
        <w:t>“</w:t>
      </w:r>
      <w:r w:rsidR="00512494" w:rsidRPr="00E10C03">
        <w:t xml:space="preserve"> Da teilte der Vater das Vermögen unter die beiden auf.</w:t>
      </w:r>
      <w:r w:rsidR="00E10C03" w:rsidRPr="00E10C03">
        <w:t xml:space="preserve"> </w:t>
      </w:r>
      <w:r w:rsidR="00056156">
        <w:t>Lukas 1</w:t>
      </w:r>
      <w:r w:rsidR="00E10C03" w:rsidRPr="00E10C03">
        <w:t>5</w:t>
      </w:r>
      <w:r w:rsidR="00056156">
        <w:t>, 1</w:t>
      </w:r>
      <w:r>
        <w:t>1-</w:t>
      </w:r>
      <w:r w:rsidR="00E10C03" w:rsidRPr="00E10C03">
        <w:t>12.</w:t>
      </w:r>
    </w:p>
    <w:p w:rsidR="00512494" w:rsidRPr="00E10C03" w:rsidRDefault="006046CF" w:rsidP="00E10C03">
      <w:pPr>
        <w:pStyle w:val="Blockzitat"/>
      </w:pPr>
      <w:r>
        <w:rPr>
          <w:lang w:val="de-DE" w:eastAsia="de-DE"/>
        </w:rPr>
        <w:lastRenderedPageBreak/>
        <mc:AlternateContent>
          <mc:Choice Requires="wps">
            <w:drawing>
              <wp:anchor distT="0" distB="0" distL="114300" distR="114300" simplePos="0" relativeHeight="251704320" behindDoc="0" locked="0" layoutInCell="1" allowOverlap="1" wp14:anchorId="1F71F3C9" wp14:editId="71A23704">
                <wp:simplePos x="0" y="0"/>
                <wp:positionH relativeFrom="column">
                  <wp:posOffset>-83185</wp:posOffset>
                </wp:positionH>
                <wp:positionV relativeFrom="paragraph">
                  <wp:posOffset>30607</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5pt;margin-top:2.4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UyKw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">
                <v:textbo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Wenige Tage später hatte der jüngere Sohn seinen ganzen Anteil verkauft und zog mit dem Erlös in ein fernes Land. Dort lebte er in Saus und Braus und brachte sein Vermögen durch.</w:t>
      </w:r>
      <w:r w:rsidR="00E10C03" w:rsidRPr="00E10C03">
        <w:t xml:space="preserve"> </w:t>
      </w:r>
      <w:r w:rsidR="00056156">
        <w:t>Lukas 1</w:t>
      </w:r>
      <w:r w:rsidR="00E10C03" w:rsidRPr="00E10C03">
        <w:t>5</w:t>
      </w:r>
      <w:r w:rsidR="00056156">
        <w:t>, 1</w:t>
      </w:r>
      <w:r w:rsidR="00E10C03" w:rsidRPr="00E10C03">
        <w:t>3.</w:t>
      </w:r>
    </w:p>
    <w:p w:rsidR="00512494" w:rsidRPr="00E10C03" w:rsidRDefault="006046CF" w:rsidP="00E10C03">
      <w:pPr>
        <w:pStyle w:val="Blockzitat"/>
      </w:pPr>
      <w:r>
        <w:rPr>
          <w:lang w:val="de-DE" w:eastAsia="de-DE"/>
        </w:rPr>
        <mc:AlternateContent>
          <mc:Choice Requires="wps">
            <w:drawing>
              <wp:anchor distT="0" distB="0" distL="114300" distR="114300" simplePos="0" relativeHeight="251706368" behindDoc="0" locked="0" layoutInCell="1" allowOverlap="1" wp14:anchorId="0A25167B" wp14:editId="4BDC2C99">
                <wp:simplePos x="0" y="0"/>
                <wp:positionH relativeFrom="column">
                  <wp:posOffset>-83185</wp:posOffset>
                </wp:positionH>
                <wp:positionV relativeFrom="paragraph">
                  <wp:posOffset>42824</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55pt;margin-top:3.3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5q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">
                <v:textbox>
                  <w:txbxContent>
                    <w:p w:rsidR="006046CF" w:rsidRPr="005B338F" w:rsidRDefault="006046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Als er alles aufgebraucht hatte, wurde jenes Land von einer gro</w:t>
      </w:r>
      <w:r w:rsidR="00E10C03" w:rsidRPr="00E10C03">
        <w:t>ss</w:t>
      </w:r>
      <w:r w:rsidR="00512494" w:rsidRPr="00E10C03">
        <w:t>en Hungersnot heimgesucht. Da geriet auch er in Schwierigkeiten.</w:t>
      </w:r>
      <w:r w:rsidR="00E10C03" w:rsidRPr="00E10C03">
        <w:t xml:space="preserve"> </w:t>
      </w:r>
      <w:r w:rsidR="00512494" w:rsidRPr="00E10C03">
        <w:t>In seiner Not wandte er sich an einen Bürger des Landes, und dieser schickte ihn zum Schweinehüten auf seine Felder.</w:t>
      </w:r>
      <w:r w:rsidR="00E10C03" w:rsidRPr="00E10C03">
        <w:t xml:space="preserve"> </w:t>
      </w:r>
      <w:r w:rsidR="00056156">
        <w:t>Lukas 1</w:t>
      </w:r>
      <w:r w:rsidR="00E10C03" w:rsidRPr="00E10C03">
        <w:t>5</w:t>
      </w:r>
      <w:r w:rsidR="00056156">
        <w:t>, 1</w:t>
      </w:r>
      <w:r>
        <w:t>4-</w:t>
      </w:r>
      <w:r w:rsidR="00E10C03" w:rsidRPr="00E10C03">
        <w:t>15.</w:t>
      </w:r>
    </w:p>
    <w:p w:rsidR="00512494" w:rsidRPr="00E10C03" w:rsidRDefault="00726A9B" w:rsidP="00E10C03">
      <w:pPr>
        <w:pStyle w:val="Blockzitat"/>
      </w:pPr>
      <w:r>
        <w:rPr>
          <w:lang w:val="de-DE" w:eastAsia="de-DE"/>
        </w:rPr>
        <mc:AlternateContent>
          <mc:Choice Requires="wps">
            <w:drawing>
              <wp:anchor distT="0" distB="0" distL="114300" distR="114300" simplePos="0" relativeHeight="251708416" behindDoc="0" locked="0" layoutInCell="1" allowOverlap="1" wp14:anchorId="76F1396E" wp14:editId="1F3515E4">
                <wp:simplePos x="0" y="0"/>
                <wp:positionH relativeFrom="column">
                  <wp:posOffset>-83185</wp:posOffset>
                </wp:positionH>
                <wp:positionV relativeFrom="paragraph">
                  <wp:posOffset>31954</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26A9B" w:rsidRPr="005B338F" w:rsidRDefault="00726A9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55pt;margin-top:2.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55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">
                <v:textbox>
                  <w:txbxContent>
                    <w:p w:rsidR="00726A9B" w:rsidRPr="005B338F" w:rsidRDefault="00726A9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Er wäre froh gewesen, wenn er seinen Hunger mit den Schoten, die die Schweine fra</w:t>
      </w:r>
      <w:r w:rsidR="00354B97">
        <w:t>ss</w:t>
      </w:r>
      <w:r w:rsidR="00512494" w:rsidRPr="00E10C03">
        <w:t xml:space="preserve">en, hätte stillen dürfen, doch selbst davon wollte ihm keiner etwas geben. Jetzt kam er zur Besinnung. Er sagte sich: ›Wie viele Tagelöhner hat mein Vater, und alle haben mehr als genug zu essen! Ich dagegen komme hier vor Hunger um. </w:t>
      </w:r>
      <w:r w:rsidR="00056156">
        <w:t>Lukas 1</w:t>
      </w:r>
      <w:r w:rsidR="00512494" w:rsidRPr="00E10C03">
        <w:t>5</w:t>
      </w:r>
      <w:r w:rsidR="00056156">
        <w:t>, 1</w:t>
      </w:r>
      <w:r>
        <w:t>6-</w:t>
      </w:r>
      <w:r w:rsidR="00512494" w:rsidRPr="00E10C03">
        <w:t>17.</w:t>
      </w:r>
    </w:p>
    <w:p w:rsidR="00512494" w:rsidRPr="00E10C03" w:rsidRDefault="006A42D8" w:rsidP="00E10C03">
      <w:pPr>
        <w:pStyle w:val="Blockzitat"/>
      </w:pPr>
      <w:r>
        <w:rPr>
          <w:lang w:val="de-DE" w:eastAsia="de-DE"/>
        </w:rPr>
        <mc:AlternateContent>
          <mc:Choice Requires="wps">
            <w:drawing>
              <wp:anchor distT="0" distB="0" distL="114300" distR="114300" simplePos="0" relativeHeight="251710464" behindDoc="0" locked="0" layoutInCell="1" allowOverlap="1" wp14:anchorId="7B7B064F" wp14:editId="39AE0008">
                <wp:simplePos x="0" y="0"/>
                <wp:positionH relativeFrom="column">
                  <wp:posOffset>-83185</wp:posOffset>
                </wp:positionH>
                <wp:positionV relativeFrom="paragraph">
                  <wp:posOffset>56388</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A42D8" w:rsidRPr="005B338F" w:rsidRDefault="006A42D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55pt;margin-top:4.4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lI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S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">
                <v:textbox>
                  <w:txbxContent>
                    <w:p w:rsidR="006A42D8" w:rsidRPr="005B338F" w:rsidRDefault="006A42D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 xml:space="preserve">Ich will mich aufmachen und zu meinem Vater gehen und zu ihm sagen: Vater, ich habe mich gegen den Himmel und gegen dich versündigt; ich bin es nicht mehr wert, dein Sohn genannt zu werden. Mach mich zu einem deiner Tagelöhner!‹ </w:t>
      </w:r>
      <w:r w:rsidR="00056156">
        <w:t>Lukas 1</w:t>
      </w:r>
      <w:r w:rsidR="00512494" w:rsidRPr="00E10C03">
        <w:t>5</w:t>
      </w:r>
      <w:r w:rsidR="00056156">
        <w:t>, 1</w:t>
      </w:r>
      <w:r>
        <w:t>8-</w:t>
      </w:r>
      <w:r w:rsidR="00512494" w:rsidRPr="00E10C03">
        <w:t>19.</w:t>
      </w:r>
    </w:p>
    <w:p w:rsidR="00512494" w:rsidRPr="00E10C03" w:rsidRDefault="006A42D8" w:rsidP="00E10C03">
      <w:pPr>
        <w:pStyle w:val="Blockzitat"/>
      </w:pPr>
      <w:r>
        <w:rPr>
          <w:lang w:val="de-DE" w:eastAsia="de-DE"/>
        </w:rPr>
        <mc:AlternateContent>
          <mc:Choice Requires="wps">
            <w:drawing>
              <wp:anchor distT="0" distB="0" distL="114300" distR="114300" simplePos="0" relativeHeight="251712512" behindDoc="0" locked="0" layoutInCell="1" allowOverlap="1" wp14:anchorId="365CD4AE" wp14:editId="2257EE94">
                <wp:simplePos x="0" y="0"/>
                <wp:positionH relativeFrom="column">
                  <wp:posOffset>-83185</wp:posOffset>
                </wp:positionH>
                <wp:positionV relativeFrom="paragraph">
                  <wp:posOffset>37973</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A42D8" w:rsidRPr="005B338F" w:rsidRDefault="006A42D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55pt;margin-top:3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">
                <v:textbox>
                  <w:txbxContent>
                    <w:p w:rsidR="006A42D8" w:rsidRPr="005B338F" w:rsidRDefault="006A42D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 xml:space="preserve">So machte er sich auf den Weg zu seinem Vater. Dieser sah ihn schon von weitem kommen; voller Mitleid lief er ihm entgegen, fiel ihm um den Hals und küsste ihn. </w:t>
      </w:r>
      <w:r w:rsidR="00056156">
        <w:t>Lukas 1</w:t>
      </w:r>
      <w:r w:rsidR="00512494" w:rsidRPr="00E10C03">
        <w:t>5</w:t>
      </w:r>
      <w:r w:rsidR="00056156">
        <w:t>, 2</w:t>
      </w:r>
      <w:r w:rsidR="00512494" w:rsidRPr="00E10C03">
        <w:t>0.</w:t>
      </w:r>
    </w:p>
    <w:p w:rsidR="00512494" w:rsidRPr="00E10C03" w:rsidRDefault="006A42D8" w:rsidP="00E10C03">
      <w:pPr>
        <w:pStyle w:val="Blockzitat"/>
      </w:pPr>
      <w:r>
        <w:rPr>
          <w:lang w:val="de-DE" w:eastAsia="de-DE"/>
        </w:rPr>
        <mc:AlternateContent>
          <mc:Choice Requires="wps">
            <w:drawing>
              <wp:anchor distT="0" distB="0" distL="114300" distR="114300" simplePos="0" relativeHeight="251714560" behindDoc="0" locked="0" layoutInCell="1" allowOverlap="1" wp14:anchorId="0C730A21" wp14:editId="34585D6B">
                <wp:simplePos x="0" y="0"/>
                <wp:positionH relativeFrom="column">
                  <wp:posOffset>-83185</wp:posOffset>
                </wp:positionH>
                <wp:positionV relativeFrom="paragraph">
                  <wp:posOffset>56490</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A42D8" w:rsidRPr="005B338F" w:rsidRDefault="006A42D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55pt;margin-top:4.4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4l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z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">
                <v:textbox>
                  <w:txbxContent>
                    <w:p w:rsidR="006A42D8" w:rsidRPr="005B338F" w:rsidRDefault="006A42D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›Vater‹, sagte der Sohn zu ihm, ›ich habe mich gegen den Himmel und gegen dich versündigt; ich bin es nicht mehr wert</w:t>
      </w:r>
      <w:r>
        <w:t xml:space="preserve">, dein Sohn genannt zu werden.‹ </w:t>
      </w:r>
      <w:r w:rsidR="00512494" w:rsidRPr="00E10C03">
        <w:t xml:space="preserve">Doch der Vater befahl seinen Dienern: ›Schnell, holt das beste Gewand und zieht es ihm an, steckt ihm einen Ring an den Finger und bringt ihm ein Paar Sandalen! </w:t>
      </w:r>
      <w:r w:rsidR="00056156">
        <w:t>Lukas 1</w:t>
      </w:r>
      <w:r w:rsidR="00512494" w:rsidRPr="00E10C03">
        <w:t>5</w:t>
      </w:r>
      <w:r w:rsidR="00056156">
        <w:t>, 2</w:t>
      </w:r>
      <w:r>
        <w:t>1-</w:t>
      </w:r>
      <w:r w:rsidR="00512494" w:rsidRPr="00E10C03">
        <w:t>22.</w:t>
      </w:r>
    </w:p>
    <w:p w:rsidR="00512494" w:rsidRPr="00E10C03" w:rsidRDefault="00DE4940" w:rsidP="00E10C03">
      <w:pPr>
        <w:pStyle w:val="Blockzitat"/>
      </w:pPr>
      <w:r>
        <w:rPr>
          <w:lang w:val="de-DE" w:eastAsia="de-DE"/>
        </w:rPr>
        <mc:AlternateContent>
          <mc:Choice Requires="wps">
            <w:drawing>
              <wp:anchor distT="0" distB="0" distL="114300" distR="114300" simplePos="0" relativeHeight="251716608" behindDoc="0" locked="0" layoutInCell="1" allowOverlap="1" wp14:anchorId="4E80F5A1" wp14:editId="445C0A03">
                <wp:simplePos x="0" y="0"/>
                <wp:positionH relativeFrom="column">
                  <wp:posOffset>-83185</wp:posOffset>
                </wp:positionH>
                <wp:positionV relativeFrom="paragraph">
                  <wp:posOffset>14681</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4940" w:rsidRPr="005B338F" w:rsidRDefault="00DE494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55pt;margin-top:1.1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fs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">
                <v:textbox>
                  <w:txbxContent>
                    <w:p w:rsidR="00DE4940" w:rsidRPr="005B338F" w:rsidRDefault="00DE494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494" w:rsidRPr="00E10C03">
        <w:t xml:space="preserve">Holt das Mastkalb und schlachtet es; wir wollen ein Fest feiern und fröhlich sein. Denn mein Sohn war tot, und nun lebt er wieder; er war verloren, und nun ist er wiedergefunden.‹ Und sie begannen zu feiern. </w:t>
      </w:r>
      <w:r w:rsidR="00056156">
        <w:t>Lukas 1</w:t>
      </w:r>
      <w:r w:rsidR="00512494" w:rsidRPr="00E10C03">
        <w:t>5</w:t>
      </w:r>
      <w:r w:rsidR="00056156">
        <w:t>, 2</w:t>
      </w:r>
      <w:r>
        <w:t>3-</w:t>
      </w:r>
      <w:r w:rsidR="00512494" w:rsidRPr="00E10C03">
        <w:t>24.</w:t>
      </w:r>
    </w:p>
    <w:p w:rsidR="00F70CAD" w:rsidRDefault="00F70CAD" w:rsidP="002650AA">
      <w:pPr>
        <w:pStyle w:val="BlockzitatArial"/>
        <w:jc w:val="left"/>
      </w:pPr>
      <w:r w:rsidRPr="00F4602C">
        <w:t>Bibelstellen zum Nachschlagen:</w:t>
      </w:r>
      <w:r>
        <w:t xml:space="preserve"> </w:t>
      </w:r>
      <w:r w:rsidR="00056156">
        <w:t>Lukas 1</w:t>
      </w:r>
      <w:r w:rsidR="00A80B7A">
        <w:t>5</w:t>
      </w:r>
      <w:r w:rsidR="00056156">
        <w:t>, 2</w:t>
      </w:r>
    </w:p>
    <w:bookmarkStart w:id="0" w:name="_Toc256678882"/>
    <w:bookmarkStart w:id="1" w:name="_Toc309136981"/>
    <w:bookmarkStart w:id="2" w:name="_Toc309389925"/>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27200825" wp14:editId="12E54D6F">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fQ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DqGEfQKwIAAFg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9B68F2">
        <w:t>Der hoffnungsvolle Aufbruch</w:t>
      </w:r>
      <w:bookmarkEnd w:id="2"/>
    </w:p>
    <w:p w:rsidR="00DE7B45" w:rsidRDefault="005E3260"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01D85493" wp14:editId="6331362F">
                <wp:simplePos x="0" y="0"/>
                <wp:positionH relativeFrom="column">
                  <wp:posOffset>-100736</wp:posOffset>
                </wp:positionH>
                <wp:positionV relativeFrom="paragraph">
                  <wp:posOffset>428244</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3260" w:rsidRPr="005B338F" w:rsidRDefault="005E326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95pt;margin-top:33.7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XK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">
                <v:textbox>
                  <w:txbxContent>
                    <w:p w:rsidR="005E3260" w:rsidRPr="005B338F" w:rsidRDefault="005E326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7B45">
        <w:t>Der jüngere Sohn dieses Mannes wollte sich offensichtlich selbständig machen.</w:t>
      </w:r>
    </w:p>
    <w:p w:rsidR="00DE7B45" w:rsidRDefault="00DE7B45" w:rsidP="00DE7B45">
      <w:pPr>
        <w:pStyle w:val="Blockzitat"/>
      </w:pPr>
      <w:r>
        <w:t>„</w:t>
      </w:r>
      <w:r w:rsidRPr="00DE7B45">
        <w:t>Vater, gib mir den Anteil am Erbe, der mir zusteht!</w:t>
      </w:r>
      <w:r>
        <w:t xml:space="preserve">“ </w:t>
      </w:r>
      <w:r w:rsidR="00056156">
        <w:t>Lukas 1</w:t>
      </w:r>
      <w:r w:rsidRPr="00DE7B45">
        <w:t>5</w:t>
      </w:r>
      <w:r w:rsidR="00056156">
        <w:t>, 1</w:t>
      </w:r>
      <w:r w:rsidRPr="00DE7B45">
        <w:t>2.</w:t>
      </w:r>
    </w:p>
    <w:p w:rsidR="00A30340" w:rsidRDefault="00A30340" w:rsidP="00A30340">
      <w:pPr>
        <w:pStyle w:val="Absatzregulr"/>
        <w:numPr>
          <w:ilvl w:val="0"/>
          <w:numId w:val="0"/>
        </w:numPr>
      </w:pPr>
      <w:r>
        <w:t>Diese Bitte war für die damalige Zeit nicht ungewöhnlich. Ohne grosses Aufhebens scheint der Vater das Erbe unter die Söhne zu verteilen.</w:t>
      </w:r>
      <w:r>
        <w:rPr>
          <w:rStyle w:val="Funotenzeichen"/>
        </w:rPr>
        <w:footnoteReference w:id="1"/>
      </w:r>
    </w:p>
    <w:p w:rsidR="00BA3A05" w:rsidRDefault="00A30340" w:rsidP="007D4C42">
      <w:pPr>
        <w:pStyle w:val="Absatzregulr"/>
        <w:numPr>
          <w:ilvl w:val="0"/>
          <w:numId w:val="0"/>
        </w:numPr>
      </w:pPr>
      <w:r>
        <w:t>Dem älteren Sohn standen zwei Drittel des Erbes zu und der jüngere bekam einen Drittel.</w:t>
      </w:r>
      <w:r>
        <w:rPr>
          <w:rStyle w:val="Funotenzeichen"/>
        </w:rPr>
        <w:footnoteReference w:id="2"/>
      </w:r>
    </w:p>
    <w:p w:rsidR="00A30340" w:rsidRDefault="00A30340" w:rsidP="00256B07">
      <w:pPr>
        <w:pStyle w:val="Absatzregulr"/>
        <w:numPr>
          <w:ilvl w:val="0"/>
          <w:numId w:val="0"/>
        </w:numPr>
      </w:pPr>
      <w:r>
        <w:t xml:space="preserve">Vermutlich hatte </w:t>
      </w:r>
      <w:r w:rsidR="00105EBE">
        <w:t xml:space="preserve">der Vater seinem Sohn </w:t>
      </w:r>
      <w:r>
        <w:t xml:space="preserve">Land, Haus, Arbeitsgeräte und Diener </w:t>
      </w:r>
      <w:r w:rsidR="00105EBE">
        <w:t>gegeben</w:t>
      </w:r>
      <w:r>
        <w:t xml:space="preserve">. </w:t>
      </w:r>
      <w:r w:rsidR="00105EBE">
        <w:t xml:space="preserve">Damit hätte er sich unabhängig vom Vater </w:t>
      </w:r>
      <w:r w:rsidR="002372E6">
        <w:t xml:space="preserve">und </w:t>
      </w:r>
      <w:r w:rsidR="00105EBE">
        <w:t>seinem älteren Bruder eine Existenz aufbauen können.</w:t>
      </w:r>
    </w:p>
    <w:p w:rsidR="00A30340" w:rsidRDefault="00A30340" w:rsidP="00256B07">
      <w:pPr>
        <w:pStyle w:val="Absatzregulr"/>
        <w:numPr>
          <w:ilvl w:val="0"/>
          <w:numId w:val="0"/>
        </w:numPr>
      </w:pPr>
      <w:r>
        <w:t xml:space="preserve">Doch das wollte er nicht. Er wollte die Welt kennen lernen und </w:t>
      </w:r>
      <w:r w:rsidR="00641705">
        <w:t>r</w:t>
      </w:r>
      <w:r>
        <w:t>eise</w:t>
      </w:r>
      <w:r w:rsidR="00695BCF">
        <w:t>n</w:t>
      </w:r>
      <w:r>
        <w:t xml:space="preserve">. Er wollte völlig unabhängig seinen eigenen Weg gehen. Innert weniger Tag verkaufte er alles, was ihm der Vater gegeben hatte und er zog </w:t>
      </w:r>
      <w:r w:rsidR="00641705">
        <w:t xml:space="preserve">mit dem Erlös in der Tasche </w:t>
      </w:r>
      <w:r>
        <w:t>in ein fernes Land.</w:t>
      </w:r>
    </w:p>
    <w:p w:rsidR="00A30340" w:rsidRDefault="00A30340" w:rsidP="008B27FB">
      <w:pPr>
        <w:pStyle w:val="Absatzregulr"/>
        <w:widowControl w:val="0"/>
        <w:numPr>
          <w:ilvl w:val="0"/>
          <w:numId w:val="0"/>
        </w:numPr>
      </w:pPr>
      <w:r>
        <w:t>Auch in diesem fremden Land dachte er nicht daran sein Vermögen gut zu investieren, um sich eine Existenz aufzubauen – nein!</w:t>
      </w:r>
    </w:p>
    <w:p w:rsidR="00A30340" w:rsidRDefault="008B27FB" w:rsidP="00A30340">
      <w:pPr>
        <w:pStyle w:val="Blockzitat"/>
      </w:pPr>
      <w:r>
        <w:rPr>
          <w:lang w:val="de-DE" w:eastAsia="de-DE"/>
        </w:rPr>
        <mc:AlternateContent>
          <mc:Choice Requires="wps">
            <w:drawing>
              <wp:anchor distT="0" distB="0" distL="114300" distR="114300" simplePos="0" relativeHeight="251720704" behindDoc="0" locked="0" layoutInCell="1" allowOverlap="1" wp14:anchorId="6EB63F82" wp14:editId="60AF5057">
                <wp:simplePos x="0" y="0"/>
                <wp:positionH relativeFrom="column">
                  <wp:posOffset>-50165</wp:posOffset>
                </wp:positionH>
                <wp:positionV relativeFrom="paragraph">
                  <wp:posOffset>-77470</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3260" w:rsidRPr="005B338F" w:rsidRDefault="005E326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3.95pt;margin-top:-6.1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e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">
                <v:textbox>
                  <w:txbxContent>
                    <w:p w:rsidR="005E3260" w:rsidRPr="005B338F" w:rsidRDefault="005E326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340">
        <w:t>„</w:t>
      </w:r>
      <w:r w:rsidR="00A30340" w:rsidRPr="00A30340">
        <w:t>Dort lebte er in Saus und Braus und brachte sein Vermögen durch.</w:t>
      </w:r>
      <w:r w:rsidR="00744737">
        <w:t>“</w:t>
      </w:r>
      <w:r w:rsidR="00A30340" w:rsidRPr="00A30340">
        <w:t xml:space="preserve"> </w:t>
      </w:r>
      <w:r w:rsidR="00056156">
        <w:t>Lukas 1</w:t>
      </w:r>
      <w:r w:rsidR="00A30340" w:rsidRPr="00A30340">
        <w:t>5</w:t>
      </w:r>
      <w:r w:rsidR="00056156">
        <w:t>, 1</w:t>
      </w:r>
      <w:r w:rsidR="00A30340" w:rsidRPr="00A30340">
        <w:t>3.</w:t>
      </w:r>
    </w:p>
    <w:p w:rsidR="00256B07" w:rsidRDefault="00744737" w:rsidP="00256B07">
      <w:pPr>
        <w:pStyle w:val="Absatzregulr"/>
        <w:numPr>
          <w:ilvl w:val="0"/>
          <w:numId w:val="0"/>
        </w:numPr>
      </w:pPr>
      <w:r>
        <w:t>Er verschleuderte gedankenlos seinen ganzen Besitz. In Saus und Braus heisst nichts anderes, als dass er ein zügelloses Leben führte. Er verschleuderte das Erbe seines Vaters</w:t>
      </w:r>
      <w:r w:rsidR="00641705">
        <w:t xml:space="preserve"> und es war ihm egal, ob es dem V</w:t>
      </w:r>
      <w:r w:rsidR="00695BCF">
        <w:t>ater gefallen würde oder nicht.</w:t>
      </w:r>
    </w:p>
    <w:p w:rsidR="00744737" w:rsidRDefault="003348AD" w:rsidP="00256B07">
      <w:pPr>
        <w:pStyle w:val="Absatzregulr"/>
        <w:numPr>
          <w:ilvl w:val="0"/>
          <w:numId w:val="0"/>
        </w:numPr>
      </w:pPr>
      <w:r>
        <w:t>W</w:t>
      </w:r>
      <w:r w:rsidR="00744737">
        <w:t xml:space="preserve">ie wir wissen, schmelzen </w:t>
      </w:r>
      <w:r w:rsidR="00960656">
        <w:t xml:space="preserve">auch </w:t>
      </w:r>
      <w:r w:rsidR="00744737">
        <w:t>grosse Vermögen dahin, wenn man sich lediglich aufs Ausgeben konzentriert.</w:t>
      </w:r>
    </w:p>
    <w:p w:rsidR="00744737" w:rsidRDefault="00744737" w:rsidP="00256B07">
      <w:pPr>
        <w:pStyle w:val="Absatzregulr"/>
        <w:numPr>
          <w:ilvl w:val="0"/>
          <w:numId w:val="0"/>
        </w:numPr>
      </w:pPr>
      <w:r>
        <w:t>Der hoffnungsvolle Aufbruch</w:t>
      </w:r>
      <w:r w:rsidR="003348AD">
        <w:t xml:space="preserve"> in ein schöneres und freieres Leben, endet </w:t>
      </w:r>
      <w:r w:rsidR="00C47EF5">
        <w:t xml:space="preserve">folgerichtig </w:t>
      </w:r>
      <w:r w:rsidR="003348AD">
        <w:t>in einem finanz</w:t>
      </w:r>
      <w:r>
        <w:t>ielle</w:t>
      </w:r>
      <w:r w:rsidR="003348AD">
        <w:t>n</w:t>
      </w:r>
      <w:r>
        <w:t xml:space="preserve"> Fiasko: </w:t>
      </w:r>
      <w:r w:rsidR="003348AD">
        <w:t>e</w:t>
      </w:r>
      <w:r>
        <w:t>r war pleite.</w:t>
      </w:r>
    </w:p>
    <w:p w:rsidR="003348AD" w:rsidRDefault="00CB324E" w:rsidP="00BD6233">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73359FF5" wp14:editId="6B467B8D">
                <wp:simplePos x="0" y="0"/>
                <wp:positionH relativeFrom="column">
                  <wp:posOffset>-47625</wp:posOffset>
                </wp:positionH>
                <wp:positionV relativeFrom="paragraph">
                  <wp:posOffset>674243</wp:posOffset>
                </wp:positionV>
                <wp:extent cx="367665" cy="457200"/>
                <wp:effectExtent l="13335" t="10160" r="952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75pt;margin-top:53.1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LS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6233">
        <w:t xml:space="preserve">Dieser Sohn ist ein Bild für den Menschen, der </w:t>
      </w:r>
      <w:r w:rsidR="003348AD">
        <w:t>sich nicht darum kümmert, was Gott gefällt. Ja, der Vater hat mit mir nichts mehr zu tun. Oder so wie es in einem Psalm heisst:</w:t>
      </w:r>
    </w:p>
    <w:p w:rsidR="003348AD" w:rsidRDefault="003348AD" w:rsidP="003348AD">
      <w:pPr>
        <w:pStyle w:val="Blockzitat"/>
      </w:pPr>
      <w:r>
        <w:t xml:space="preserve">Die Unverständigen reden sich ein: »Es gibt keinen Gott!« </w:t>
      </w:r>
      <w:r w:rsidR="00056156">
        <w:t xml:space="preserve">Psalm </w:t>
      </w:r>
      <w:r w:rsidRPr="003348AD">
        <w:t>53</w:t>
      </w:r>
      <w:r w:rsidR="00056156">
        <w:t>, 2</w:t>
      </w:r>
    </w:p>
    <w:p w:rsidR="003348AD" w:rsidRDefault="003348AD" w:rsidP="00BD6233">
      <w:pPr>
        <w:pStyle w:val="Absatzregulr"/>
        <w:numPr>
          <w:ilvl w:val="0"/>
          <w:numId w:val="0"/>
        </w:numPr>
      </w:pPr>
      <w:r>
        <w:t>Diese</w:t>
      </w:r>
      <w:r w:rsidR="00BD6233">
        <w:t xml:space="preserve"> Mensch</w:t>
      </w:r>
      <w:r>
        <w:t>en meinen</w:t>
      </w:r>
      <w:r w:rsidR="00BD6233">
        <w:t xml:space="preserve">, </w:t>
      </w:r>
      <w:r>
        <w:t xml:space="preserve">das Leben liesse sich ohne Gott interessanter und glücklicher gestalten. Ich tue und lasse was ich will, denn ich lebe nur einmal und morgen sind wir </w:t>
      </w:r>
      <w:r w:rsidR="00C47EF5">
        <w:t>tot</w:t>
      </w:r>
      <w:r>
        <w:t>. Das ist die Lebensphilosophie vieler Menschen.</w:t>
      </w:r>
    </w:p>
    <w:p w:rsidR="00BD6233" w:rsidRDefault="00BD6233" w:rsidP="00BD6233">
      <w:pPr>
        <w:pStyle w:val="Absatzregulr"/>
        <w:numPr>
          <w:ilvl w:val="0"/>
          <w:numId w:val="0"/>
        </w:numPr>
      </w:pPr>
      <w:r>
        <w:t xml:space="preserve">Wer </w:t>
      </w:r>
      <w:r w:rsidR="0048524B">
        <w:t xml:space="preserve">so lebt, bei dem fallen über kurz oder lang jegliche moralische Schranken. </w:t>
      </w:r>
      <w:r>
        <w:t xml:space="preserve">Was </w:t>
      </w:r>
      <w:r w:rsidR="00FD23A6">
        <w:t xml:space="preserve">in diesem Moment </w:t>
      </w:r>
      <w:r>
        <w:t>Spass macht, das ist Gut, das ist die moderne Vorstellung von Moral.</w:t>
      </w:r>
    </w:p>
    <w:p w:rsidR="00BD6233" w:rsidRDefault="00F76663" w:rsidP="00BD6233">
      <w:pPr>
        <w:pStyle w:val="Absatzregulr"/>
        <w:numPr>
          <w:ilvl w:val="0"/>
          <w:numId w:val="0"/>
        </w:numPr>
      </w:pPr>
      <w:r>
        <w:t xml:space="preserve">Was Gott dazu meint ist für viele Menschen völlig irrelevant. </w:t>
      </w:r>
      <w:r w:rsidR="003348AD">
        <w:t>Sie meinen sie wüssten</w:t>
      </w:r>
      <w:r>
        <w:t xml:space="preserve"> selber</w:t>
      </w:r>
      <w:r w:rsidR="003348AD">
        <w:t>, was ihnen gut tut.</w:t>
      </w:r>
    </w:p>
    <w:p w:rsidR="0048524B" w:rsidRDefault="0048524B" w:rsidP="00BD6233">
      <w:pPr>
        <w:pStyle w:val="Absatzregulr"/>
        <w:numPr>
          <w:ilvl w:val="0"/>
          <w:numId w:val="0"/>
        </w:numPr>
      </w:pPr>
      <w:r>
        <w:t xml:space="preserve">Dabei vergessen </w:t>
      </w:r>
      <w:r w:rsidR="003348AD">
        <w:t>sie</w:t>
      </w:r>
      <w:r>
        <w:t xml:space="preserve">, woher </w:t>
      </w:r>
      <w:r w:rsidR="00B70DAC">
        <w:t>sie</w:t>
      </w:r>
      <w:r>
        <w:t xml:space="preserve"> kommen. Von wem </w:t>
      </w:r>
      <w:r w:rsidR="00B70DAC">
        <w:t>sie ihre</w:t>
      </w:r>
      <w:r>
        <w:t xml:space="preserve"> Gaben und Fähigkeiten </w:t>
      </w:r>
      <w:r w:rsidR="00B70DAC">
        <w:t>bekamen</w:t>
      </w:r>
      <w:r>
        <w:t>.</w:t>
      </w:r>
    </w:p>
    <w:p w:rsidR="0048524B" w:rsidRDefault="00CB324E" w:rsidP="00BD6233">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09FED2AD" wp14:editId="0FE4F378">
                <wp:simplePos x="0" y="0"/>
                <wp:positionH relativeFrom="column">
                  <wp:posOffset>-415290</wp:posOffset>
                </wp:positionH>
                <wp:positionV relativeFrom="paragraph">
                  <wp:posOffset>575053</wp:posOffset>
                </wp:positionV>
                <wp:extent cx="367665" cy="457200"/>
                <wp:effectExtent l="0" t="0" r="1333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7pt;margin-top:45.3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CU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524B">
        <w:t>Diese</w:t>
      </w:r>
      <w:r w:rsidR="000B006B">
        <w:t>r</w:t>
      </w:r>
      <w:r w:rsidR="0048524B">
        <w:t xml:space="preserve"> jüngere Sohn veranschaulicht mit seiner Lebensführung genau das, was </w:t>
      </w:r>
      <w:r w:rsidR="00B70DAC">
        <w:t>die</w:t>
      </w:r>
      <w:r w:rsidR="0048524B">
        <w:t xml:space="preserve"> Mensch</w:t>
      </w:r>
      <w:r w:rsidR="00B70DAC">
        <w:t>en</w:t>
      </w:r>
      <w:r w:rsidR="0048524B">
        <w:t xml:space="preserve"> mach</w:t>
      </w:r>
      <w:r w:rsidR="00B70DAC">
        <w:t>en</w:t>
      </w:r>
      <w:r w:rsidR="0048524B">
        <w:t xml:space="preserve">, </w:t>
      </w:r>
      <w:r w:rsidR="00B70DAC">
        <w:t>die</w:t>
      </w:r>
      <w:r w:rsidR="0048524B">
        <w:t xml:space="preserve"> sich von Gott gelöst </w:t>
      </w:r>
      <w:r w:rsidR="00B70DAC">
        <w:t>haben</w:t>
      </w:r>
      <w:r w:rsidR="0048524B">
        <w:t>.</w:t>
      </w:r>
    </w:p>
    <w:p w:rsidR="00BD6233" w:rsidRDefault="00BD6233" w:rsidP="003348AD">
      <w:pPr>
        <w:pStyle w:val="Blockzitat"/>
      </w:pPr>
      <w:r w:rsidRPr="003348AD">
        <w:t>Er lebt aus der Kraft Gottes gegen Gott</w:t>
      </w:r>
      <w:r>
        <w:t>.</w:t>
      </w:r>
    </w:p>
    <w:p w:rsidR="00BD6233" w:rsidRDefault="003478E4" w:rsidP="00BD6233">
      <w:pPr>
        <w:pStyle w:val="Absatzregulr"/>
        <w:numPr>
          <w:ilvl w:val="0"/>
          <w:numId w:val="0"/>
        </w:numPr>
      </w:pPr>
      <w:r>
        <w:t xml:space="preserve">Dieser Sohn verbraucht sein Erbe so, wie es seinem Vater nie </w:t>
      </w:r>
      <w:r w:rsidR="00766CAB">
        <w:t>gefallen hätte</w:t>
      </w:r>
      <w:r>
        <w:t xml:space="preserve">. So missbraucht er das Erbe seines Vaters. So ist der gottlose Mensch. Er missbraucht das, was ihm Gott mit ins Leben gegeben hat. </w:t>
      </w:r>
      <w:r w:rsidR="000B006B">
        <w:t>Statt Gott zu ehren, beleidigt er ihn</w:t>
      </w:r>
      <w:r w:rsidR="0043614E">
        <w:t xml:space="preserve"> durch seine Lebensführung</w:t>
      </w:r>
      <w:r w:rsidR="000B006B">
        <w:t>.</w:t>
      </w:r>
      <w:r>
        <w:t xml:space="preserve"> </w:t>
      </w:r>
      <w:r w:rsidR="00BD6233">
        <w:t xml:space="preserve">Das Resultat ist: orientierungslose Menschen, </w:t>
      </w:r>
      <w:r w:rsidR="001A0E66">
        <w:t>b</w:t>
      </w:r>
      <w:r w:rsidR="00BD6233">
        <w:t>eziehungsunfähige Menschen usw.</w:t>
      </w:r>
    </w:p>
    <w:p w:rsidR="001A0E66" w:rsidRDefault="001A0E66" w:rsidP="00BD6233">
      <w:pPr>
        <w:pStyle w:val="Absatzregulr"/>
        <w:numPr>
          <w:ilvl w:val="0"/>
          <w:numId w:val="0"/>
        </w:numPr>
      </w:pPr>
      <w:r>
        <w:t xml:space="preserve">Und weil Gott nicht </w:t>
      </w:r>
      <w:r w:rsidR="003478E4">
        <w:t>sofort</w:t>
      </w:r>
      <w:r>
        <w:t xml:space="preserve"> straft, bilden </w:t>
      </w:r>
      <w:r w:rsidR="0043614E">
        <w:t>sie sich ein</w:t>
      </w:r>
      <w:r>
        <w:t xml:space="preserve">, es gäbe keinen Gott und </w:t>
      </w:r>
      <w:r w:rsidR="0043614E">
        <w:t>sie</w:t>
      </w:r>
      <w:r>
        <w:t xml:space="preserve"> machen weiter und weiter:</w:t>
      </w:r>
    </w:p>
    <w:p w:rsidR="001A0E66" w:rsidRDefault="00CB324E" w:rsidP="001A0E66">
      <w:pPr>
        <w:pStyle w:val="Blockzitat"/>
      </w:pPr>
      <w:r>
        <w:rPr>
          <w:lang w:val="de-DE" w:eastAsia="de-DE"/>
        </w:rPr>
        <mc:AlternateContent>
          <mc:Choice Requires="wps">
            <w:drawing>
              <wp:anchor distT="0" distB="0" distL="114300" distR="114300" simplePos="0" relativeHeight="251726848" behindDoc="0" locked="0" layoutInCell="1" allowOverlap="1" wp14:anchorId="5D5CF40C" wp14:editId="520B45B4">
                <wp:simplePos x="0" y="0"/>
                <wp:positionH relativeFrom="column">
                  <wp:posOffset>-108052</wp:posOffset>
                </wp:positionH>
                <wp:positionV relativeFrom="paragraph">
                  <wp:posOffset>24739</wp:posOffset>
                </wp:positionV>
                <wp:extent cx="367665" cy="457200"/>
                <wp:effectExtent l="13335" t="10160" r="9525" b="889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5pt;margin-top:1.9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4nLAIAAFk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614E">
        <w:t>„</w:t>
      </w:r>
      <w:r w:rsidR="001A0E66">
        <w:t>Weil das Urteil über böses Tun nicht sogleich ergeht, wird das Herz der Menschen voll Begier, Böses zu tun.</w:t>
      </w:r>
      <w:r w:rsidR="0043614E">
        <w:t>“</w:t>
      </w:r>
      <w:r w:rsidR="001A0E66">
        <w:t xml:space="preserve"> </w:t>
      </w:r>
      <w:r w:rsidR="00056156">
        <w:t xml:space="preserve">Prediger </w:t>
      </w:r>
      <w:r w:rsidR="001A0E66">
        <w:t>8</w:t>
      </w:r>
      <w:r w:rsidR="00056156">
        <w:t>, 1</w:t>
      </w:r>
      <w:r w:rsidR="001A0E66">
        <w:t>1.</w:t>
      </w:r>
    </w:p>
    <w:p w:rsidR="00BD6233" w:rsidRDefault="001A0E66" w:rsidP="00BD6233">
      <w:pPr>
        <w:pStyle w:val="Absatzregulr"/>
        <w:numPr>
          <w:ilvl w:val="0"/>
          <w:numId w:val="0"/>
        </w:numPr>
      </w:pPr>
      <w:r>
        <w:t xml:space="preserve">Am Schluss sind </w:t>
      </w:r>
      <w:r w:rsidR="0043614E">
        <w:t>sie</w:t>
      </w:r>
      <w:r>
        <w:t xml:space="preserve"> am </w:t>
      </w:r>
      <w:r w:rsidR="0043614E">
        <w:t>Boden zerstört</w:t>
      </w:r>
      <w:r>
        <w:t xml:space="preserve">, </w:t>
      </w:r>
      <w:r w:rsidR="00BD6233">
        <w:t xml:space="preserve">obwohl sie alles </w:t>
      </w:r>
      <w:r w:rsidR="0043614E">
        <w:t xml:space="preserve">gehabt </w:t>
      </w:r>
      <w:r w:rsidR="00BD6233">
        <w:t>hätten</w:t>
      </w:r>
      <w:r>
        <w:t>,</w:t>
      </w:r>
      <w:r w:rsidR="00BD6233">
        <w:t xml:space="preserve"> </w:t>
      </w:r>
      <w:r>
        <w:t xml:space="preserve">haben sie </w:t>
      </w:r>
      <w:r w:rsidR="00BD6233">
        <w:t xml:space="preserve">keine Lebensfreude </w:t>
      </w:r>
      <w:r w:rsidR="003478E4">
        <w:t xml:space="preserve">mehr </w:t>
      </w:r>
      <w:r w:rsidR="00BD6233">
        <w:t xml:space="preserve">und </w:t>
      </w:r>
      <w:r w:rsidR="003478E4">
        <w:t xml:space="preserve">können </w:t>
      </w:r>
      <w:r w:rsidR="00BD6233">
        <w:t>keinen Lebenssinn</w:t>
      </w:r>
      <w:r w:rsidR="003478E4">
        <w:t xml:space="preserve"> mehr erkennen</w:t>
      </w:r>
      <w:r w:rsidR="00BD6233">
        <w:t>.</w:t>
      </w:r>
    </w:p>
    <w:p w:rsidR="00BD6233" w:rsidRDefault="00BD6233" w:rsidP="00BD6233">
      <w:pPr>
        <w:pStyle w:val="Absatzregulr"/>
        <w:numPr>
          <w:ilvl w:val="0"/>
          <w:numId w:val="0"/>
        </w:numPr>
      </w:pPr>
      <w:r>
        <w:t>Menschen</w:t>
      </w:r>
      <w:r w:rsidR="001A0E66">
        <w:t xml:space="preserve"> werden zu seelischen und </w:t>
      </w:r>
      <w:r w:rsidR="003478E4">
        <w:t xml:space="preserve">manchmal sogar zu </w:t>
      </w:r>
      <w:r w:rsidR="001A0E66">
        <w:t>körperlichen Fracks.</w:t>
      </w:r>
    </w:p>
    <w:p w:rsidR="00BD6233" w:rsidRDefault="00BD6233" w:rsidP="003478E4">
      <w:pPr>
        <w:pStyle w:val="Absatzregulr"/>
        <w:widowControl w:val="0"/>
        <w:numPr>
          <w:ilvl w:val="0"/>
          <w:numId w:val="0"/>
        </w:numPr>
      </w:pPr>
      <w:r>
        <w:t xml:space="preserve">Früher oder später </w:t>
      </w:r>
      <w:r w:rsidR="003478E4">
        <w:t xml:space="preserve">(manchmal schon in dieser, aber sicher in der neuen Welt) </w:t>
      </w:r>
      <w:r>
        <w:t xml:space="preserve">folgt eine </w:t>
      </w:r>
      <w:r w:rsidR="001A0E66">
        <w:t>harte</w:t>
      </w:r>
      <w:r>
        <w:t xml:space="preserve"> Bruchlandung, die all das vermeintlich </w:t>
      </w:r>
      <w:r w:rsidR="0043614E">
        <w:t>S</w:t>
      </w:r>
      <w:r>
        <w:t>chöne</w:t>
      </w:r>
      <w:r w:rsidR="003478E4">
        <w:t xml:space="preserve"> und Spassige</w:t>
      </w:r>
      <w:r>
        <w:t xml:space="preserve"> verblassen lässt. So wie bei diesem Sohn.</w:t>
      </w:r>
    </w:p>
    <w:p w:rsidR="007D4C42" w:rsidRDefault="007D4C42" w:rsidP="00C2364A">
      <w:pPr>
        <w:pStyle w:val="BlockzitatArial"/>
        <w:jc w:val="left"/>
      </w:pPr>
      <w:r w:rsidRPr="00F4602C">
        <w:t>Bibelstellen zum Nachschlagen:</w:t>
      </w:r>
      <w:r>
        <w:t xml:space="preserve"> </w:t>
      </w:r>
      <w:r w:rsidR="00056156">
        <w:rPr>
          <w:rFonts w:ascii="Arial" w:hAnsi="Arial" w:cs="Times New Roman"/>
          <w:bCs w:val="0"/>
          <w:noProof w:val="0"/>
          <w:lang w:eastAsia="de-DE"/>
        </w:rPr>
        <w:t xml:space="preserve">5. Mose </w:t>
      </w:r>
      <w:r w:rsidR="00AB70B5" w:rsidRPr="00AB70B5">
        <w:rPr>
          <w:rFonts w:ascii="Arial" w:hAnsi="Arial" w:cs="Times New Roman"/>
          <w:bCs w:val="0"/>
          <w:noProof w:val="0"/>
          <w:lang w:eastAsia="de-DE"/>
        </w:rPr>
        <w:t>21</w:t>
      </w:r>
      <w:r w:rsidR="00056156">
        <w:rPr>
          <w:rFonts w:ascii="Arial" w:hAnsi="Arial" w:cs="Times New Roman"/>
          <w:bCs w:val="0"/>
          <w:noProof w:val="0"/>
          <w:lang w:eastAsia="de-DE"/>
        </w:rPr>
        <w:t>, 1</w:t>
      </w:r>
      <w:r w:rsidR="00AB70B5" w:rsidRPr="00AB70B5">
        <w:rPr>
          <w:rFonts w:ascii="Arial" w:hAnsi="Arial" w:cs="Times New Roman"/>
          <w:bCs w:val="0"/>
          <w:noProof w:val="0"/>
          <w:lang w:eastAsia="de-DE"/>
        </w:rPr>
        <w:t>6-17</w:t>
      </w:r>
      <w:r w:rsidR="0048524B">
        <w:rPr>
          <w:rFonts w:ascii="Arial" w:hAnsi="Arial" w:cs="Times New Roman"/>
          <w:bCs w:val="0"/>
          <w:noProof w:val="0"/>
          <w:lang w:eastAsia="de-DE"/>
        </w:rPr>
        <w:t xml:space="preserve">; </w:t>
      </w:r>
      <w:r w:rsidR="00056156">
        <w:rPr>
          <w:rFonts w:ascii="Arial" w:hAnsi="Arial" w:cs="Times New Roman"/>
          <w:bCs w:val="0"/>
          <w:noProof w:val="0"/>
          <w:lang w:eastAsia="de-DE"/>
        </w:rPr>
        <w:t xml:space="preserve">Psalm </w:t>
      </w:r>
      <w:r w:rsidR="00052B09">
        <w:rPr>
          <w:rFonts w:ascii="Arial" w:hAnsi="Arial" w:cs="Times New Roman"/>
          <w:bCs w:val="0"/>
          <w:noProof w:val="0"/>
          <w:lang w:eastAsia="de-DE"/>
        </w:rPr>
        <w:t>53</w:t>
      </w:r>
      <w:r w:rsidR="00056156">
        <w:rPr>
          <w:rFonts w:ascii="Arial" w:hAnsi="Arial" w:cs="Times New Roman"/>
          <w:bCs w:val="0"/>
          <w:noProof w:val="0"/>
          <w:lang w:eastAsia="de-DE"/>
        </w:rPr>
        <w:t>, 2</w:t>
      </w:r>
      <w:r w:rsidR="00052B09">
        <w:rPr>
          <w:rFonts w:ascii="Arial" w:hAnsi="Arial" w:cs="Times New Roman"/>
          <w:bCs w:val="0"/>
          <w:noProof w:val="0"/>
          <w:lang w:eastAsia="de-DE"/>
        </w:rPr>
        <w:t xml:space="preserve">; </w:t>
      </w:r>
      <w:r w:rsidR="00056156">
        <w:rPr>
          <w:rFonts w:ascii="Arial" w:hAnsi="Arial" w:cs="Times New Roman"/>
          <w:bCs w:val="0"/>
          <w:noProof w:val="0"/>
          <w:lang w:eastAsia="de-DE"/>
        </w:rPr>
        <w:t xml:space="preserve">Prediger </w:t>
      </w:r>
      <w:r w:rsidR="00052B09">
        <w:rPr>
          <w:rFonts w:ascii="Arial" w:hAnsi="Arial" w:cs="Times New Roman"/>
          <w:bCs w:val="0"/>
          <w:noProof w:val="0"/>
          <w:lang w:eastAsia="de-DE"/>
        </w:rPr>
        <w:t>8</w:t>
      </w:r>
      <w:r w:rsidR="00056156">
        <w:rPr>
          <w:rFonts w:ascii="Arial" w:hAnsi="Arial" w:cs="Times New Roman"/>
          <w:bCs w:val="0"/>
          <w:noProof w:val="0"/>
          <w:lang w:eastAsia="de-DE"/>
        </w:rPr>
        <w:t>, 1</w:t>
      </w:r>
      <w:r w:rsidR="00052B09">
        <w:rPr>
          <w:rFonts w:ascii="Arial" w:hAnsi="Arial" w:cs="Times New Roman"/>
          <w:bCs w:val="0"/>
          <w:noProof w:val="0"/>
          <w:lang w:eastAsia="de-DE"/>
        </w:rPr>
        <w:t xml:space="preserve">1; </w:t>
      </w:r>
      <w:r w:rsidR="00056156">
        <w:rPr>
          <w:rFonts w:ascii="Arial" w:hAnsi="Arial" w:cs="Times New Roman"/>
          <w:bCs w:val="0"/>
          <w:noProof w:val="0"/>
          <w:lang w:eastAsia="de-DE"/>
        </w:rPr>
        <w:t xml:space="preserve">Jesaja </w:t>
      </w:r>
      <w:r w:rsidR="0048524B" w:rsidRPr="0048524B">
        <w:rPr>
          <w:rFonts w:ascii="Arial" w:hAnsi="Arial" w:cs="Times New Roman"/>
          <w:bCs w:val="0"/>
          <w:noProof w:val="0"/>
          <w:lang w:eastAsia="de-DE"/>
        </w:rPr>
        <w:t>22</w:t>
      </w:r>
      <w:r w:rsidR="00056156">
        <w:rPr>
          <w:rFonts w:ascii="Arial" w:hAnsi="Arial" w:cs="Times New Roman"/>
          <w:bCs w:val="0"/>
          <w:noProof w:val="0"/>
          <w:lang w:eastAsia="de-DE"/>
        </w:rPr>
        <w:t>, 1</w:t>
      </w:r>
      <w:r w:rsidR="0048524B" w:rsidRPr="0048524B">
        <w:rPr>
          <w:rFonts w:ascii="Arial" w:hAnsi="Arial" w:cs="Times New Roman"/>
          <w:bCs w:val="0"/>
          <w:noProof w:val="0"/>
          <w:lang w:eastAsia="de-DE"/>
        </w:rPr>
        <w:t>3</w:t>
      </w:r>
      <w:r w:rsidR="0048524B">
        <w:rPr>
          <w:rFonts w:ascii="Arial" w:hAnsi="Arial" w:cs="Times New Roman"/>
          <w:bCs w:val="0"/>
          <w:noProof w:val="0"/>
          <w:lang w:eastAsia="de-DE"/>
        </w:rPr>
        <w:t xml:space="preserve">; </w:t>
      </w:r>
      <w:r w:rsidR="00056156">
        <w:rPr>
          <w:rFonts w:ascii="Arial" w:hAnsi="Arial" w:cs="Times New Roman"/>
          <w:bCs w:val="0"/>
          <w:noProof w:val="0"/>
          <w:lang w:eastAsia="de-DE"/>
        </w:rPr>
        <w:t xml:space="preserve">Römer </w:t>
      </w:r>
      <w:r w:rsidR="0043614E">
        <w:rPr>
          <w:rFonts w:ascii="Arial" w:hAnsi="Arial" w:cs="Times New Roman"/>
          <w:bCs w:val="0"/>
          <w:noProof w:val="0"/>
          <w:lang w:eastAsia="de-DE"/>
        </w:rPr>
        <w:t>1</w:t>
      </w:r>
      <w:r w:rsidR="00056156">
        <w:rPr>
          <w:rFonts w:ascii="Arial" w:hAnsi="Arial" w:cs="Times New Roman"/>
          <w:bCs w:val="0"/>
          <w:noProof w:val="0"/>
          <w:lang w:eastAsia="de-DE"/>
        </w:rPr>
        <w:t>, 1</w:t>
      </w:r>
      <w:r w:rsidR="0043614E">
        <w:rPr>
          <w:rFonts w:ascii="Arial" w:hAnsi="Arial" w:cs="Times New Roman"/>
          <w:bCs w:val="0"/>
          <w:noProof w:val="0"/>
          <w:lang w:eastAsia="de-DE"/>
        </w:rPr>
        <w:t xml:space="preserve">8-24; </w:t>
      </w:r>
      <w:r w:rsidR="00056156">
        <w:rPr>
          <w:rFonts w:ascii="Arial" w:hAnsi="Arial" w:cs="Times New Roman"/>
          <w:bCs w:val="0"/>
          <w:noProof w:val="0"/>
          <w:lang w:eastAsia="de-DE"/>
        </w:rPr>
        <w:t xml:space="preserve">1. Korinther </w:t>
      </w:r>
      <w:r w:rsidR="0048524B" w:rsidRPr="0048524B">
        <w:rPr>
          <w:rFonts w:ascii="Arial" w:hAnsi="Arial" w:cs="Times New Roman"/>
          <w:bCs w:val="0"/>
          <w:noProof w:val="0"/>
          <w:lang w:eastAsia="de-DE"/>
        </w:rPr>
        <w:t>15</w:t>
      </w:r>
      <w:r w:rsidR="00056156">
        <w:rPr>
          <w:rFonts w:ascii="Arial" w:hAnsi="Arial" w:cs="Times New Roman"/>
          <w:bCs w:val="0"/>
          <w:noProof w:val="0"/>
          <w:lang w:eastAsia="de-DE"/>
        </w:rPr>
        <w:t>, 3</w:t>
      </w:r>
      <w:r w:rsidR="0048524B" w:rsidRPr="0048524B">
        <w:rPr>
          <w:rFonts w:ascii="Arial" w:hAnsi="Arial" w:cs="Times New Roman"/>
          <w:bCs w:val="0"/>
          <w:noProof w:val="0"/>
          <w:lang w:eastAsia="de-DE"/>
        </w:rPr>
        <w:t>2</w:t>
      </w:r>
      <w:r w:rsidR="00052B09">
        <w:rPr>
          <w:rFonts w:ascii="Arial" w:hAnsi="Arial" w:cs="Times New Roman"/>
          <w:bCs w:val="0"/>
          <w:noProof w:val="0"/>
          <w:lang w:eastAsia="de-DE"/>
        </w:rPr>
        <w:t>-33</w:t>
      </w:r>
    </w:p>
    <w:bookmarkStart w:id="3" w:name="_Toc248748171"/>
    <w:bookmarkStart w:id="4" w:name="_Toc309136982"/>
    <w:bookmarkStart w:id="5" w:name="_Toc309389926"/>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5B83DB34" wp14:editId="6C7D5080">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EbKw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pcxQiR4xKqIxGLMHQ3TSNtGsDvnHXU2QX33/YCFWfm&#10;vSVxlpPZLI5COiQyOcNLS3lpEVYSVMEDZ8N2E4bx2TvUu4YiDe1g4ZYErXUi+zmrU/7UvUmD06TF&#10;8bg8J6/n/8H6B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8LYBGysCAABXBAAADgAAAAAAAAAAAAAAAAAuAgAAZHJz&#10;L2Uyb0RvYy54bWxQSwECLQAUAAYACAAAACEANTZ7Yd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9B68F2">
        <w:t>Die harte Bruchlandung</w:t>
      </w:r>
      <w:bookmarkEnd w:id="5"/>
    </w:p>
    <w:p w:rsidR="00744737" w:rsidRDefault="00CB324E" w:rsidP="00744737">
      <w:pPr>
        <w:pStyle w:val="Absatzregulr"/>
        <w:numPr>
          <w:ilvl w:val="0"/>
          <w:numId w:val="0"/>
        </w:numPr>
      </w:pPr>
      <w:r>
        <w:rPr>
          <w:noProof/>
          <w:lang w:val="de-DE"/>
        </w:rPr>
        <mc:AlternateContent>
          <mc:Choice Requires="wps">
            <w:drawing>
              <wp:anchor distT="0" distB="0" distL="114300" distR="114300" simplePos="0" relativeHeight="251728896" behindDoc="0" locked="0" layoutInCell="1" allowOverlap="1" wp14:anchorId="1E862CF2" wp14:editId="1C770FDD">
                <wp:simplePos x="0" y="0"/>
                <wp:positionH relativeFrom="column">
                  <wp:posOffset>-441960</wp:posOffset>
                </wp:positionH>
                <wp:positionV relativeFrom="paragraph">
                  <wp:posOffset>573532</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4.8pt;margin-top:45.1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W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737">
        <w:t xml:space="preserve">Vielleicht hätte sich </w:t>
      </w:r>
      <w:r w:rsidR="007F001D">
        <w:t xml:space="preserve">dieser Sohn, als er pleite war, </w:t>
      </w:r>
      <w:r w:rsidR="00744737">
        <w:t xml:space="preserve">noch einigermassen über Wasser halten können, aber zu seinem finanziellen Ruin kam eine grosse Hungersnot </w:t>
      </w:r>
      <w:r w:rsidR="007F001D">
        <w:t>hinzu</w:t>
      </w:r>
      <w:r w:rsidR="00744737">
        <w:t>.</w:t>
      </w:r>
    </w:p>
    <w:p w:rsidR="00744737" w:rsidRDefault="00744737" w:rsidP="00744737">
      <w:pPr>
        <w:pStyle w:val="Blockzitat"/>
      </w:pPr>
      <w:r>
        <w:t>„</w:t>
      </w:r>
      <w:r w:rsidRPr="00744737">
        <w:t>Da geriet auch er in Schwierigkeiten.</w:t>
      </w:r>
      <w:r>
        <w:t>“</w:t>
      </w:r>
      <w:r w:rsidRPr="00744737">
        <w:t xml:space="preserve"> </w:t>
      </w:r>
      <w:r w:rsidR="00056156">
        <w:t>Lukas 1</w:t>
      </w:r>
      <w:r w:rsidRPr="00744737">
        <w:t>5</w:t>
      </w:r>
      <w:r w:rsidR="00056156">
        <w:t>, 1</w:t>
      </w:r>
      <w:r w:rsidRPr="00744737">
        <w:t>4.</w:t>
      </w:r>
    </w:p>
    <w:p w:rsidR="007E520A" w:rsidRDefault="007E520A" w:rsidP="00744737">
      <w:pPr>
        <w:pStyle w:val="Absatzregulr"/>
        <w:numPr>
          <w:ilvl w:val="0"/>
          <w:numId w:val="0"/>
        </w:numPr>
      </w:pPr>
      <w:r>
        <w:t xml:space="preserve">Kein Geld mehr und jetzt noch diese Hungersnot. </w:t>
      </w:r>
      <w:r w:rsidR="007F001D">
        <w:t>Schlimmer hätte es ihn nicht treffen können.</w:t>
      </w:r>
    </w:p>
    <w:p w:rsidR="00744737" w:rsidRDefault="00CB324E" w:rsidP="00744737">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1EA863DC" wp14:editId="3D0BA8D8">
                <wp:simplePos x="0" y="0"/>
                <wp:positionH relativeFrom="column">
                  <wp:posOffset>-74295</wp:posOffset>
                </wp:positionH>
                <wp:positionV relativeFrom="paragraph">
                  <wp:posOffset>425882</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85pt;margin-top:33.5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2CCA">
        <w:t xml:space="preserve">Verzweifelt </w:t>
      </w:r>
      <w:r w:rsidR="007E520A">
        <w:t xml:space="preserve">sucht </w:t>
      </w:r>
      <w:r w:rsidR="005B2CCA">
        <w:t xml:space="preserve">er </w:t>
      </w:r>
      <w:r w:rsidR="007E520A">
        <w:t>Hilfe bei den Leuten und ein Mann war bereit</w:t>
      </w:r>
      <w:r w:rsidR="007F001D">
        <w:t>,</w:t>
      </w:r>
      <w:r w:rsidR="007E520A">
        <w:t xml:space="preserve"> ihm einen Job zu geben, aber was für ein Job!</w:t>
      </w:r>
    </w:p>
    <w:p w:rsidR="007E520A" w:rsidRDefault="007E520A" w:rsidP="007E520A">
      <w:pPr>
        <w:pStyle w:val="Blockzitat"/>
      </w:pPr>
      <w:r>
        <w:t>„Er</w:t>
      </w:r>
      <w:r w:rsidRPr="007E520A">
        <w:t xml:space="preserve"> schickte ihn zum Schweinehüten auf seine Felder.</w:t>
      </w:r>
      <w:r>
        <w:t xml:space="preserve">“ </w:t>
      </w:r>
      <w:r w:rsidR="00056156">
        <w:t>Lukas 1</w:t>
      </w:r>
      <w:r w:rsidRPr="007E520A">
        <w:t>5</w:t>
      </w:r>
      <w:r w:rsidR="00056156">
        <w:t>, 1</w:t>
      </w:r>
      <w:r w:rsidRPr="007E520A">
        <w:t>5.</w:t>
      </w:r>
    </w:p>
    <w:p w:rsidR="00217F92" w:rsidRDefault="00CB324E" w:rsidP="00744737">
      <w:pPr>
        <w:pStyle w:val="Absatzregulr"/>
        <w:numPr>
          <w:ilvl w:val="0"/>
          <w:numId w:val="0"/>
        </w:numPr>
      </w:pPr>
      <w:r>
        <w:rPr>
          <w:noProof/>
          <w:lang w:val="de-DE"/>
        </w:rPr>
        <mc:AlternateContent>
          <mc:Choice Requires="wps">
            <w:drawing>
              <wp:anchor distT="0" distB="0" distL="114300" distR="114300" simplePos="0" relativeHeight="251732992" behindDoc="0" locked="0" layoutInCell="1" allowOverlap="1" wp14:anchorId="0359299C" wp14:editId="0E9DEF8F">
                <wp:simplePos x="0" y="0"/>
                <wp:positionH relativeFrom="column">
                  <wp:posOffset>-74295</wp:posOffset>
                </wp:positionH>
                <wp:positionV relativeFrom="paragraph">
                  <wp:posOffset>908558</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85pt;margin-top:71.5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d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001D">
        <w:t xml:space="preserve">Das war </w:t>
      </w:r>
      <w:r w:rsidR="00217F92">
        <w:t>ein brotloser Job</w:t>
      </w:r>
      <w:r w:rsidR="007F001D">
        <w:t xml:space="preserve">, denn sein Lohn reichte nicht, um </w:t>
      </w:r>
      <w:r w:rsidR="00766CAB">
        <w:t>seinen</w:t>
      </w:r>
      <w:r w:rsidR="007F001D">
        <w:t xml:space="preserve"> Magen zu füllen. Am liebsten hätte er vom Schweinefutter gegessen, um seinen Hunger zu bekämpfen, </w:t>
      </w:r>
      <w:r w:rsidR="00217F92">
        <w:t>aber das durfte er nicht.</w:t>
      </w:r>
    </w:p>
    <w:p w:rsidR="00217F92" w:rsidRPr="00217F92" w:rsidRDefault="00217F92" w:rsidP="00217F92">
      <w:pPr>
        <w:pStyle w:val="Blockzitat"/>
      </w:pPr>
      <w:r>
        <w:t>„S</w:t>
      </w:r>
      <w:r w:rsidRPr="00217F92">
        <w:t>elbst davon wollte ihm keiner etwas geben.</w:t>
      </w:r>
      <w:r>
        <w:t>“</w:t>
      </w:r>
      <w:r w:rsidRPr="00217F92">
        <w:t xml:space="preserve"> </w:t>
      </w:r>
      <w:r w:rsidR="00056156">
        <w:t>Lukas 1</w:t>
      </w:r>
      <w:r w:rsidRPr="00217F92">
        <w:t>5</w:t>
      </w:r>
      <w:r w:rsidR="00056156">
        <w:t>, 1</w:t>
      </w:r>
      <w:r w:rsidRPr="00217F92">
        <w:t>6.</w:t>
      </w:r>
    </w:p>
    <w:p w:rsidR="00BD6233" w:rsidRDefault="00BD6233" w:rsidP="00744737">
      <w:pPr>
        <w:pStyle w:val="Absatzregulr"/>
        <w:numPr>
          <w:ilvl w:val="0"/>
          <w:numId w:val="0"/>
        </w:numPr>
      </w:pPr>
      <w:r>
        <w:t xml:space="preserve">Das war wirklich eine harte Bruchlandung. Er wollte das Leben geniessen und </w:t>
      </w:r>
      <w:r w:rsidR="008F0B2D">
        <w:t xml:space="preserve">Spass haben, </w:t>
      </w:r>
      <w:r>
        <w:t>lebte in Saus und Braus und nun sitzt er bei den Schweinen und bekommt weniger zu Essen als die Schweine.</w:t>
      </w:r>
    </w:p>
    <w:p w:rsidR="00BD6233" w:rsidRDefault="00BD6233" w:rsidP="008F0B2D">
      <w:pPr>
        <w:pStyle w:val="Absatzregulr"/>
        <w:widowControl w:val="0"/>
        <w:numPr>
          <w:ilvl w:val="0"/>
          <w:numId w:val="0"/>
        </w:numPr>
      </w:pPr>
      <w:r>
        <w:t xml:space="preserve">Tiefer kann ein Mensch kaum </w:t>
      </w:r>
      <w:r w:rsidR="008F0B2D">
        <w:t>fallen</w:t>
      </w:r>
      <w:r w:rsidR="007F001D">
        <w:t xml:space="preserve">. </w:t>
      </w:r>
      <w:r w:rsidR="008F0B2D">
        <w:t>Kaum h</w:t>
      </w:r>
      <w:r w:rsidR="007F001D">
        <w:t>ärter aufschlagen</w:t>
      </w:r>
      <w:r>
        <w:t>. Wenn ein Jude bei den Schweinen landet, dann ist er tatsächlich am tiefsten Punkt angelangt. Mehr Demütigung und Erniedrigung ist kaum vorstellbar.</w:t>
      </w:r>
    </w:p>
    <w:p w:rsidR="00744737" w:rsidRDefault="00744737" w:rsidP="00744737">
      <w:pPr>
        <w:pStyle w:val="Absatzregulr"/>
        <w:numPr>
          <w:ilvl w:val="0"/>
          <w:numId w:val="0"/>
        </w:numPr>
      </w:pPr>
      <w:r>
        <w:t>Jeder</w:t>
      </w:r>
      <w:r w:rsidR="00184E0D">
        <w:t>, der</w:t>
      </w:r>
      <w:r>
        <w:t xml:space="preserve"> das hörte, </w:t>
      </w:r>
      <w:r w:rsidR="00BA461E">
        <w:t>de</w:t>
      </w:r>
      <w:r w:rsidR="00687C27">
        <w:t>r</w:t>
      </w:r>
      <w:r w:rsidR="00BA461E">
        <w:t xml:space="preserve"> </w:t>
      </w:r>
      <w:r>
        <w:t xml:space="preserve">musste </w:t>
      </w:r>
      <w:r w:rsidR="00184E0D">
        <w:t>erschaudern</w:t>
      </w:r>
      <w:r>
        <w:t>.</w:t>
      </w:r>
      <w:r w:rsidR="00BD6233">
        <w:t xml:space="preserve"> Die Pharisäer, die Jesus zuhörten dachten sich, dass </w:t>
      </w:r>
      <w:r w:rsidR="00184E0D">
        <w:t>dieser Mann</w:t>
      </w:r>
      <w:r w:rsidR="00BD6233">
        <w:t xml:space="preserve"> mit Recht </w:t>
      </w:r>
      <w:r w:rsidR="00184E0D">
        <w:t>bei den Schweinen sitzt</w:t>
      </w:r>
      <w:r w:rsidR="00BD6233">
        <w:t>. Dieser faule und verschwenderische Sohn hat nichts anderes verdient.</w:t>
      </w:r>
      <w:r w:rsidR="00BA461E">
        <w:t xml:space="preserve"> </w:t>
      </w:r>
      <w:r w:rsidR="00184E0D">
        <w:t>Sie empfanden kein Mitleid, denn d</w:t>
      </w:r>
      <w:r w:rsidR="00BA461E">
        <w:t>as ist die gerechte Strafe für sein gottloses Leben.</w:t>
      </w:r>
    </w:p>
    <w:p w:rsidR="00AE1B0B" w:rsidRDefault="00BD18CA" w:rsidP="00D55147">
      <w:pPr>
        <w:pStyle w:val="Absatzregulr"/>
        <w:numPr>
          <w:ilvl w:val="0"/>
          <w:numId w:val="0"/>
        </w:numPr>
      </w:pPr>
      <w:r>
        <w:t xml:space="preserve">Doch an diesem tiefsten Punkt seines Lebens kommt </w:t>
      </w:r>
      <w:r w:rsidR="009E5FD0">
        <w:t xml:space="preserve">der Sohn </w:t>
      </w:r>
      <w:r>
        <w:t>zur Besinnung. Plötzlich denkt er wieder an sein schönes Zuhause</w:t>
      </w:r>
      <w:r w:rsidR="009E5FD0">
        <w:t xml:space="preserve"> und besonders </w:t>
      </w:r>
      <w:r w:rsidR="00AB34FA">
        <w:t>an seinen Vater</w:t>
      </w:r>
      <w:r>
        <w:t>.</w:t>
      </w:r>
      <w:r w:rsidR="00AE1B0B">
        <w:t xml:space="preserve"> Er überlegt:</w:t>
      </w:r>
    </w:p>
    <w:p w:rsidR="00AE1B0B" w:rsidRDefault="00CB324E" w:rsidP="00AE1B0B">
      <w:pPr>
        <w:pStyle w:val="Blockzitat"/>
      </w:pPr>
      <w:r>
        <w:rPr>
          <w:lang w:val="de-DE" w:eastAsia="de-DE"/>
        </w:rPr>
        <mc:AlternateContent>
          <mc:Choice Requires="wps">
            <w:drawing>
              <wp:anchor distT="0" distB="0" distL="114300" distR="114300" simplePos="0" relativeHeight="251735040" behindDoc="0" locked="0" layoutInCell="1" allowOverlap="1" wp14:anchorId="5BFC0907" wp14:editId="6EF347B4">
                <wp:simplePos x="0" y="0"/>
                <wp:positionH relativeFrom="column">
                  <wp:posOffset>-110871</wp:posOffset>
                </wp:positionH>
                <wp:positionV relativeFrom="paragraph">
                  <wp:posOffset>30175</wp:posOffset>
                </wp:positionV>
                <wp:extent cx="367665" cy="457200"/>
                <wp:effectExtent l="5715" t="10795" r="7620" b="825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75pt;margin-top:2.4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B0B">
        <w:t>„</w:t>
      </w:r>
      <w:r w:rsidR="00AE1B0B" w:rsidRPr="00AE1B0B">
        <w:t>Wie viele Tagelöhner hat mein Vater, und alle haben mehr als genug zu essen! Ich dagegen komme hier vor Hunger um.</w:t>
      </w:r>
      <w:r w:rsidR="00AE1B0B">
        <w:t>“</w:t>
      </w:r>
      <w:r w:rsidR="00AE1B0B" w:rsidRPr="00AE1B0B">
        <w:t xml:space="preserve"> </w:t>
      </w:r>
      <w:r w:rsidR="00056156">
        <w:t>Lukas 1</w:t>
      </w:r>
      <w:r w:rsidR="00AE1B0B" w:rsidRPr="00AE1B0B">
        <w:t>5</w:t>
      </w:r>
      <w:r w:rsidR="00056156">
        <w:t>, 1</w:t>
      </w:r>
      <w:r w:rsidR="00AE1B0B" w:rsidRPr="00AE1B0B">
        <w:t>7.</w:t>
      </w:r>
    </w:p>
    <w:p w:rsidR="005C45AA" w:rsidRDefault="00AE1B0B" w:rsidP="00D55147">
      <w:pPr>
        <w:pStyle w:val="Absatzregulr"/>
        <w:numPr>
          <w:ilvl w:val="0"/>
          <w:numId w:val="0"/>
        </w:numPr>
      </w:pPr>
      <w:r>
        <w:t xml:space="preserve">Sein Vater ist so reich und hat </w:t>
      </w:r>
      <w:r w:rsidR="00AB34FA">
        <w:t>genügend</w:t>
      </w:r>
      <w:r>
        <w:t xml:space="preserve"> Arbeit, dass er viele Tagelöhner beschäftigt, die so gut bezahlt sind, dass </w:t>
      </w:r>
      <w:r w:rsidR="00AD7A1D">
        <w:t>keiner hungern muss</w:t>
      </w:r>
      <w:r>
        <w:t xml:space="preserve">. Warum – denkt er – soll ich neben diesen Schweinen verhungern. </w:t>
      </w:r>
      <w:r w:rsidR="00AD7A1D">
        <w:t xml:space="preserve">Ihm war klar, dass er nicht als Sohn zu seinem Vater zurückkehren konnte, denn er hat durch die Auszahlung seines Erbes die </w:t>
      </w:r>
      <w:r w:rsidR="00D01728">
        <w:t>Rechte als Sohn verloren</w:t>
      </w:r>
      <w:r w:rsidR="00AD7A1D">
        <w:t>. A</w:t>
      </w:r>
      <w:r>
        <w:t>ber vielleicht war sein Vater bereit ihn als Taglöhner aufzunehmen. So entschliesst er sich folgendes zu tun:</w:t>
      </w:r>
    </w:p>
    <w:p w:rsidR="00AE1B0B" w:rsidRPr="00AE1B0B" w:rsidRDefault="00CB324E" w:rsidP="00AE1B0B">
      <w:pPr>
        <w:pStyle w:val="Blockzitat"/>
      </w:pPr>
      <w:r>
        <w:rPr>
          <w:lang w:val="de-DE" w:eastAsia="de-DE"/>
        </w:rPr>
        <mc:AlternateContent>
          <mc:Choice Requires="wps">
            <w:drawing>
              <wp:anchor distT="0" distB="0" distL="114300" distR="114300" simplePos="0" relativeHeight="251737088" behindDoc="0" locked="0" layoutInCell="1" allowOverlap="1" wp14:anchorId="0612AF64" wp14:editId="15DF517E">
                <wp:simplePos x="0" y="0"/>
                <wp:positionH relativeFrom="column">
                  <wp:posOffset>-110490</wp:posOffset>
                </wp:positionH>
                <wp:positionV relativeFrom="paragraph">
                  <wp:posOffset>24994</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7pt;margin-top:1.9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e/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B0B">
        <w:t>„</w:t>
      </w:r>
      <w:r w:rsidR="00AE1B0B" w:rsidRPr="00AE1B0B">
        <w:t>Ich will mich aufmachen und zu meinem Vater gehen und zu ihm sagen: Vater, ich habe mich gegen den Himmel und gegen dich versündigt; ich bin es nicht mehr wert, dein Sohn genannt zu werden. Mach mich zu einem deiner Tagelöhner!</w:t>
      </w:r>
      <w:r w:rsidR="00AE1B0B">
        <w:t>“</w:t>
      </w:r>
      <w:r w:rsidR="00AE1B0B" w:rsidRPr="00AE1B0B">
        <w:t xml:space="preserve"> </w:t>
      </w:r>
      <w:r w:rsidR="00056156">
        <w:t>Lukas 1</w:t>
      </w:r>
      <w:r w:rsidR="00AE1B0B" w:rsidRPr="00AE1B0B">
        <w:t>5</w:t>
      </w:r>
      <w:r w:rsidR="00056156">
        <w:t>, 1</w:t>
      </w:r>
      <w:r w:rsidR="00AE1B0B">
        <w:t>8-</w:t>
      </w:r>
      <w:r w:rsidR="00AE1B0B" w:rsidRPr="00AE1B0B">
        <w:t>19.</w:t>
      </w:r>
    </w:p>
    <w:p w:rsidR="00AE1B0B" w:rsidRDefault="00F87472" w:rsidP="00D01728">
      <w:pPr>
        <w:pStyle w:val="Absatzregulr"/>
        <w:widowControl w:val="0"/>
        <w:numPr>
          <w:ilvl w:val="0"/>
          <w:numId w:val="0"/>
        </w:numPr>
      </w:pPr>
      <w:r>
        <w:t xml:space="preserve">Wir sehen, die Einsicht dieses Mannes </w:t>
      </w:r>
      <w:r w:rsidR="00C13DCD">
        <w:t xml:space="preserve">ist </w:t>
      </w:r>
      <w:r>
        <w:t xml:space="preserve">viel tiefer, als nur eine Lösung für seinen Hunger zu finden. </w:t>
      </w:r>
      <w:r w:rsidR="00AE1B0B">
        <w:t>Er hat begriffen, dass er sich gegen seinen Vater versündigt hat.</w:t>
      </w:r>
      <w:r w:rsidR="00C13DCD">
        <w:t xml:space="preserve"> Er hat eingesehen, dass er selber Schuld ist, dass er bei den Schweinen gelandet ist.</w:t>
      </w:r>
    </w:p>
    <w:p w:rsidR="00F65C96" w:rsidRDefault="00CB324E" w:rsidP="00D55147">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33461129" wp14:editId="220D2930">
                <wp:simplePos x="0" y="0"/>
                <wp:positionH relativeFrom="column">
                  <wp:posOffset>-44653</wp:posOffset>
                </wp:positionH>
                <wp:positionV relativeFrom="paragraph">
                  <wp:posOffset>903681</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5pt;margin-top:71.1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CO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B0B">
        <w:t>Er ist bereit seinem Vater entgegenzutreten, ihm in die Augen zu schauen und seine Schuld zu bekennen</w:t>
      </w:r>
      <w:r w:rsidR="007B545D">
        <w:t>.</w:t>
      </w:r>
      <w:r w:rsidR="007B545D" w:rsidRPr="007B545D">
        <w:t xml:space="preserve"> </w:t>
      </w:r>
      <w:r w:rsidR="007B545D">
        <w:t>Er ist bereit sich vor seinem Vater zu demütigen und er sucht keinen anderen Arbeitgeber</w:t>
      </w:r>
      <w:r w:rsidR="00AE1B0B">
        <w:t>:</w:t>
      </w:r>
    </w:p>
    <w:p w:rsidR="00AE1B0B" w:rsidRDefault="00AE1B0B" w:rsidP="00AE1B0B">
      <w:pPr>
        <w:pStyle w:val="Blockzitat"/>
      </w:pPr>
      <w:r>
        <w:t>„</w:t>
      </w:r>
      <w:r w:rsidRPr="00AE1B0B">
        <w:t>Vater, ich habe mich gegen den Himmel und gegen dich versündigt</w:t>
      </w:r>
      <w:r>
        <w:t>.“</w:t>
      </w:r>
      <w:r w:rsidRPr="00AE1B0B">
        <w:t xml:space="preserve"> </w:t>
      </w:r>
      <w:r w:rsidR="00056156">
        <w:t>Lukas 1</w:t>
      </w:r>
      <w:r w:rsidRPr="00AE1B0B">
        <w:t>5</w:t>
      </w:r>
      <w:r w:rsidR="00056156">
        <w:t>, 1</w:t>
      </w:r>
      <w:r w:rsidRPr="00AE1B0B">
        <w:t>8</w:t>
      </w:r>
      <w:r>
        <w:t>.</w:t>
      </w:r>
    </w:p>
    <w:p w:rsidR="00F65C96" w:rsidRDefault="007B545D" w:rsidP="00D55147">
      <w:pPr>
        <w:pStyle w:val="Absatzregulr"/>
        <w:numPr>
          <w:ilvl w:val="0"/>
          <w:numId w:val="0"/>
        </w:numPr>
      </w:pPr>
      <w:r>
        <w:t xml:space="preserve">Das ist ein Mann! </w:t>
      </w:r>
      <w:r w:rsidR="00F65C96">
        <w:t>Er übernimmt die Verantwortung für sein Leben und macht nicht andere für seinen erbär</w:t>
      </w:r>
      <w:r>
        <w:t>mlichen Zustand verantwortlich.</w:t>
      </w:r>
      <w:r w:rsidR="00926505">
        <w:t xml:space="preserve"> </w:t>
      </w:r>
      <w:r w:rsidR="00F65C96">
        <w:t>Eine Haltung, die uns nicht sehr oft begegnet.</w:t>
      </w:r>
    </w:p>
    <w:p w:rsidR="00F65C96" w:rsidRDefault="00F65C96" w:rsidP="00D55147">
      <w:pPr>
        <w:pStyle w:val="Absatzregulr"/>
        <w:numPr>
          <w:ilvl w:val="0"/>
          <w:numId w:val="0"/>
        </w:numPr>
      </w:pPr>
      <w:r>
        <w:t>Schuld sind bekanntlich immer die anderen: die Gesellschaft, die Eltern, Freunde, Sozialämter und selbstverständlich auch Gott.</w:t>
      </w:r>
    </w:p>
    <w:p w:rsidR="001A1FE1" w:rsidRDefault="00EA5B07" w:rsidP="00F65C96">
      <w:pPr>
        <w:pStyle w:val="Absatzregulr"/>
        <w:numPr>
          <w:ilvl w:val="0"/>
          <w:numId w:val="0"/>
        </w:numPr>
      </w:pPr>
      <w:r>
        <w:t>Dieser Sohn war bereit</w:t>
      </w:r>
      <w:r w:rsidR="00926505">
        <w:t>,</w:t>
      </w:r>
      <w:r>
        <w:t xml:space="preserve"> die Verantwortung für sein verpf</w:t>
      </w:r>
      <w:r w:rsidR="00926505">
        <w:t>uschtes Leben selber zu tragen.</w:t>
      </w:r>
    </w:p>
    <w:p w:rsidR="00F65C96" w:rsidRDefault="001A1FE1" w:rsidP="00F65C96">
      <w:pPr>
        <w:pStyle w:val="Absatzregulr"/>
        <w:numPr>
          <w:ilvl w:val="0"/>
          <w:numId w:val="0"/>
        </w:numPr>
      </w:pPr>
      <w:r>
        <w:t>Er hat eingesehen, dass er gesündigt hat. Das trifft für jeden Menschen zu, auch dann</w:t>
      </w:r>
      <w:r w:rsidR="00687C27">
        <w:t>,</w:t>
      </w:r>
      <w:r>
        <w:t xml:space="preserve"> wenn w</w:t>
      </w:r>
      <w:r w:rsidR="007511CC">
        <w:t>ir</w:t>
      </w:r>
      <w:r>
        <w:t xml:space="preserve"> nicht bei den Schweinen lande</w:t>
      </w:r>
      <w:r w:rsidR="00CB324E">
        <w:t>n</w:t>
      </w:r>
      <w:r>
        <w:t>. Paulus sagt:</w:t>
      </w:r>
    </w:p>
    <w:p w:rsidR="00F65C96" w:rsidRDefault="00CB324E" w:rsidP="00F65C96">
      <w:pPr>
        <w:pStyle w:val="Blockzitat"/>
      </w:pPr>
      <w:r>
        <w:rPr>
          <w:lang w:val="de-DE" w:eastAsia="de-DE"/>
        </w:rPr>
        <mc:AlternateContent>
          <mc:Choice Requires="wps">
            <w:drawing>
              <wp:anchor distT="0" distB="0" distL="114300" distR="114300" simplePos="0" relativeHeight="251741184" behindDoc="0" locked="0" layoutInCell="1" allowOverlap="1" wp14:anchorId="6DF1E15D" wp14:editId="735F9F33">
                <wp:simplePos x="0" y="0"/>
                <wp:positionH relativeFrom="column">
                  <wp:posOffset>-102972</wp:posOffset>
                </wp:positionH>
                <wp:positionV relativeFrom="paragraph">
                  <wp:posOffset>24612</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1pt;margin-top:1.9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Y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">
                <v:textbox>
                  <w:txbxContent>
                    <w:p w:rsidR="00CB324E" w:rsidRPr="005B338F" w:rsidRDefault="00CB32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1FE1">
        <w:t>„A</w:t>
      </w:r>
      <w:r w:rsidR="00F65C96" w:rsidRPr="00F65C96">
        <w:t>lle haben gesündigt, und in ihrem Leben kommt Gottes Herrlichkeit nicht mehr zum Ausdruck</w:t>
      </w:r>
      <w:r w:rsidR="001A1FE1">
        <w:t>.“</w:t>
      </w:r>
      <w:r w:rsidR="00F65C96">
        <w:t xml:space="preserve"> </w:t>
      </w:r>
      <w:r w:rsidR="00056156">
        <w:t xml:space="preserve">Römer </w:t>
      </w:r>
      <w:r w:rsidR="00F65C96">
        <w:t>3</w:t>
      </w:r>
      <w:r w:rsidR="00056156">
        <w:t>, 2</w:t>
      </w:r>
      <w:r w:rsidR="00F65C96">
        <w:t>3.</w:t>
      </w:r>
    </w:p>
    <w:p w:rsidR="00F65C96" w:rsidRDefault="00F65C96" w:rsidP="00F65C96">
      <w:pPr>
        <w:pStyle w:val="Absatzregulr"/>
        <w:numPr>
          <w:ilvl w:val="0"/>
          <w:numId w:val="0"/>
        </w:numPr>
      </w:pPr>
      <w:r>
        <w:t>Keiner von uns kann so gut sein, dass er sich vor Gott rühmen könnte. Wenn ihnen das nicht klar ist, dann machen sie es doch diesem Sohn gleich und gehen Sie in sich.</w:t>
      </w:r>
      <w:r w:rsidR="00B31184">
        <w:t xml:space="preserve"> Sie müssen nicht warten, bis sie bei den Schweinen </w:t>
      </w:r>
      <w:proofErr w:type="spellStart"/>
      <w:r w:rsidR="00B31184">
        <w:t>land</w:t>
      </w:r>
      <w:r w:rsidR="00056156">
        <w:t>j</w:t>
      </w:r>
      <w:r w:rsidR="00B31184">
        <w:t>en</w:t>
      </w:r>
      <w:proofErr w:type="spellEnd"/>
      <w:r w:rsidR="00B31184">
        <w:t>. Es muss ihnen nicht zuerst mies gehen, bis sie zum Vater zurück können.</w:t>
      </w:r>
    </w:p>
    <w:p w:rsidR="00F65C96" w:rsidRDefault="00F65C96" w:rsidP="00F65C96">
      <w:pPr>
        <w:pStyle w:val="Absatzregulr"/>
        <w:numPr>
          <w:ilvl w:val="0"/>
          <w:numId w:val="0"/>
        </w:numPr>
      </w:pPr>
      <w:r>
        <w:t>Machen Sie sich über Ihr Leben und über Ihre Beziehung zu Gott dem Schöpfer Gedanken. Lesen Sie zur Hilfe und Klärung Ihrer Gedanken in der Bibel.</w:t>
      </w:r>
    </w:p>
    <w:p w:rsidR="007511CC" w:rsidRDefault="007511CC" w:rsidP="00F65C96">
      <w:pPr>
        <w:pStyle w:val="Absatzregulr"/>
        <w:numPr>
          <w:ilvl w:val="0"/>
          <w:numId w:val="0"/>
        </w:numPr>
      </w:pPr>
      <w:r>
        <w:t>Bist Du bereit, Dich vor Gott zu demütigen? Bist Du bereit Gott zu sagen, dass Du gegen ihn gesündigt hast?</w:t>
      </w:r>
    </w:p>
    <w:p w:rsidR="00F70CAD" w:rsidRDefault="00E66C52" w:rsidP="00DC00F4">
      <w:pPr>
        <w:pStyle w:val="BlockzitatArial"/>
        <w:jc w:val="left"/>
      </w:pPr>
      <w:r w:rsidRPr="00F4602C">
        <w:t>Bibelstellen zum Nachschlagen:</w:t>
      </w:r>
      <w:r w:rsidR="00DC00F4">
        <w:t xml:space="preserve"> </w:t>
      </w:r>
      <w:r w:rsidR="00056156">
        <w:t xml:space="preserve">3. Mose </w:t>
      </w:r>
      <w:r w:rsidR="00BD6233">
        <w:t>11</w:t>
      </w:r>
      <w:r w:rsidR="00056156">
        <w:t>, 7</w:t>
      </w:r>
      <w:r w:rsidR="00BD6233">
        <w:t xml:space="preserve">; </w:t>
      </w:r>
      <w:r w:rsidR="00056156">
        <w:t xml:space="preserve">Psalm </w:t>
      </w:r>
      <w:r w:rsidR="00711A65">
        <w:t>143</w:t>
      </w:r>
      <w:r w:rsidR="00056156">
        <w:t>, 2</w:t>
      </w:r>
      <w:r w:rsidR="00711A65">
        <w:t xml:space="preserve">; </w:t>
      </w:r>
      <w:r w:rsidR="00056156">
        <w:t xml:space="preserve">Prediger </w:t>
      </w:r>
      <w:r w:rsidR="00711A65">
        <w:t>7</w:t>
      </w:r>
      <w:r w:rsidR="00056156">
        <w:t>, 2</w:t>
      </w:r>
      <w:r w:rsidR="00711A65">
        <w:t xml:space="preserve">0; </w:t>
      </w:r>
      <w:r w:rsidR="00056156">
        <w:t xml:space="preserve">Matthäus </w:t>
      </w:r>
      <w:r w:rsidR="00BD6233">
        <w:t>7</w:t>
      </w:r>
      <w:r w:rsidR="00056156">
        <w:t>, 6</w:t>
      </w:r>
      <w:r w:rsidR="00EA5B07">
        <w:t xml:space="preserve">; </w:t>
      </w:r>
      <w:r w:rsidR="00056156">
        <w:t xml:space="preserve">Römer </w:t>
      </w:r>
      <w:r w:rsidR="00711A65">
        <w:t>3</w:t>
      </w:r>
      <w:r w:rsidR="00056156">
        <w:t>, 2</w:t>
      </w:r>
      <w:r w:rsidR="00711A65">
        <w:t xml:space="preserve">2-23; </w:t>
      </w:r>
      <w:r w:rsidR="00056156">
        <w:t xml:space="preserve">Galater </w:t>
      </w:r>
      <w:r w:rsidR="00711A65">
        <w:t>3</w:t>
      </w:r>
      <w:r w:rsidR="00056156">
        <w:t>, 2</w:t>
      </w:r>
      <w:r w:rsidR="00711A65">
        <w:t xml:space="preserve">2; </w:t>
      </w:r>
      <w:r w:rsidR="00056156">
        <w:t xml:space="preserve">Offenbarung </w:t>
      </w:r>
      <w:r w:rsidR="00EA5B07">
        <w:t>16</w:t>
      </w:r>
      <w:r w:rsidR="00056156">
        <w:t>, 9</w:t>
      </w:r>
    </w:p>
    <w:bookmarkStart w:id="6" w:name="_Toc309136983"/>
    <w:bookmarkStart w:id="7" w:name="_Toc309389927"/>
    <w:p w:rsidR="00F65C96" w:rsidRPr="00F65C96" w:rsidRDefault="00F65C96" w:rsidP="00F65C96">
      <w:pPr>
        <w:keepNext/>
        <w:numPr>
          <w:ilvl w:val="0"/>
          <w:numId w:val="1"/>
        </w:numPr>
        <w:spacing w:before="240" w:after="120"/>
        <w:outlineLvl w:val="0"/>
        <w:rPr>
          <w:rFonts w:ascii="Arial" w:hAnsi="Arial"/>
          <w:b/>
          <w:kern w:val="28"/>
          <w:sz w:val="36"/>
        </w:rPr>
      </w:pPr>
      <w:r w:rsidRPr="00F65C96">
        <w:rPr>
          <w:rFonts w:ascii="Arial" w:hAnsi="Arial"/>
          <w:b/>
          <w:noProof/>
          <w:kern w:val="28"/>
          <w:sz w:val="36"/>
          <w:lang w:val="de-DE"/>
        </w:rPr>
        <mc:AlternateContent>
          <mc:Choice Requires="wps">
            <w:drawing>
              <wp:anchor distT="0" distB="0" distL="114300" distR="114300" simplePos="0" relativeHeight="251694080" behindDoc="0" locked="0" layoutInCell="1" allowOverlap="1" wp14:anchorId="21CF8787" wp14:editId="318F0EF3">
                <wp:simplePos x="0" y="0"/>
                <wp:positionH relativeFrom="column">
                  <wp:posOffset>-415290</wp:posOffset>
                </wp:positionH>
                <wp:positionV relativeFrom="paragraph">
                  <wp:posOffset>-8890</wp:posOffset>
                </wp:positionV>
                <wp:extent cx="367665" cy="457200"/>
                <wp:effectExtent l="13335" t="10160" r="9525" b="889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65C96" w:rsidRPr="005B338F" w:rsidRDefault="00F65C96"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2.7pt;margin-top:-.7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OyKw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D8kwOyKwIAAFgEAAAOAAAAAAAAAAAAAAAAAC4CAABkcnMv&#10;ZTJvRG9jLnhtbFBLAQItABQABgAIAAAAIQCtoQix3gAAAAgBAAAPAAAAAAAAAAAAAAAAAIUEAABk&#10;cnMvZG93bnJldi54bWxQSwUGAAAAAAQABADzAAAAkAUAAAAA&#10;">
                <v:textbox>
                  <w:txbxContent>
                    <w:p w:rsidR="00F65C96" w:rsidRPr="005B338F" w:rsidRDefault="00F65C96"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9B68F2">
        <w:rPr>
          <w:rFonts w:ascii="Arial" w:hAnsi="Arial"/>
          <w:b/>
          <w:kern w:val="28"/>
          <w:sz w:val="36"/>
        </w:rPr>
        <w:t>Der überraschende Empfang</w:t>
      </w:r>
      <w:bookmarkEnd w:id="7"/>
    </w:p>
    <w:p w:rsidR="00D75470" w:rsidRDefault="00D75470" w:rsidP="00F65C96">
      <w:pPr>
        <w:pStyle w:val="Absatzregulr"/>
        <w:numPr>
          <w:ilvl w:val="0"/>
          <w:numId w:val="0"/>
        </w:numPr>
      </w:pPr>
      <w:r>
        <w:t xml:space="preserve">Nun macht sich dieser Sohn tatsächlich Richtung Heimat auf. Er will zurück zu seinem Vater. Der Vater </w:t>
      </w:r>
      <w:r w:rsidR="00870327">
        <w:t xml:space="preserve">entdeckte seinen Sohn, als er noch weit vom Haus entfernt war. </w:t>
      </w:r>
      <w:r>
        <w:t>Offensichtlich hat</w:t>
      </w:r>
      <w:r w:rsidR="000A4252">
        <w:t>te</w:t>
      </w:r>
      <w:r>
        <w:t xml:space="preserve"> er auf ihn gewartet.</w:t>
      </w:r>
    </w:p>
    <w:p w:rsidR="00D75470" w:rsidRDefault="00D75470" w:rsidP="00F65C96">
      <w:pPr>
        <w:pStyle w:val="Absatzregulr"/>
        <w:numPr>
          <w:ilvl w:val="0"/>
          <w:numId w:val="0"/>
        </w:numPr>
      </w:pPr>
      <w:r>
        <w:t>Und nun kommen wir zu einem der ergreifendsten Momente, die uns in der Bibel berichtet werden:</w:t>
      </w:r>
    </w:p>
    <w:p w:rsidR="00D75470" w:rsidRDefault="00B347DA" w:rsidP="00D75470">
      <w:pPr>
        <w:pStyle w:val="Blockzitat"/>
      </w:pPr>
      <w:r w:rsidRPr="00F65C96">
        <w:rPr>
          <w:rFonts w:ascii="Arial" w:hAnsi="Arial"/>
          <w:b/>
          <w:kern w:val="28"/>
          <w:sz w:val="36"/>
          <w:lang w:val="de-DE" w:eastAsia="de-DE"/>
        </w:rPr>
        <mc:AlternateContent>
          <mc:Choice Requires="wps">
            <w:drawing>
              <wp:anchor distT="0" distB="0" distL="114300" distR="114300" simplePos="0" relativeHeight="251743232" behindDoc="0" locked="0" layoutInCell="1" allowOverlap="1" wp14:anchorId="583D5000" wp14:editId="4332F408">
                <wp:simplePos x="0" y="0"/>
                <wp:positionH relativeFrom="column">
                  <wp:posOffset>-100737</wp:posOffset>
                </wp:positionH>
                <wp:positionV relativeFrom="paragraph">
                  <wp:posOffset>14199</wp:posOffset>
                </wp:positionV>
                <wp:extent cx="367665" cy="457200"/>
                <wp:effectExtent l="13335" t="10160" r="9525" b="889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47DA" w:rsidRPr="005B338F" w:rsidRDefault="00B347DA"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7.95pt;margin-top:1.1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jR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">
                <v:textbox>
                  <w:txbxContent>
                    <w:p w:rsidR="00B347DA" w:rsidRPr="005B338F" w:rsidRDefault="00B347DA"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470">
        <w:t>„Sein Vater</w:t>
      </w:r>
      <w:r w:rsidR="00D75470" w:rsidRPr="00D75470">
        <w:t xml:space="preserve"> sah ihn schon von weitem kommen; voller Mitleid lief er ihm entgegen, fiel ihm um den Hals und küsste ihn.</w:t>
      </w:r>
      <w:r w:rsidR="00D75470">
        <w:t>“</w:t>
      </w:r>
      <w:r w:rsidR="00D75470" w:rsidRPr="00D75470">
        <w:t xml:space="preserve"> </w:t>
      </w:r>
      <w:r w:rsidR="00056156">
        <w:t>Lukas 1</w:t>
      </w:r>
      <w:r w:rsidR="00D75470" w:rsidRPr="00D75470">
        <w:t>5</w:t>
      </w:r>
      <w:r w:rsidR="00056156">
        <w:t>, 2</w:t>
      </w:r>
      <w:r w:rsidR="00D75470" w:rsidRPr="00D75470">
        <w:t>0.</w:t>
      </w:r>
    </w:p>
    <w:p w:rsidR="00722271" w:rsidRDefault="00D75470" w:rsidP="00F65C96">
      <w:pPr>
        <w:pStyle w:val="Absatzregulr"/>
        <w:numPr>
          <w:ilvl w:val="0"/>
          <w:numId w:val="0"/>
        </w:numPr>
      </w:pPr>
      <w:r>
        <w:t>Der Vater sieht seinen Sohn, der das ganz</w:t>
      </w:r>
      <w:r w:rsidR="00870327">
        <w:t>e</w:t>
      </w:r>
      <w:r>
        <w:t xml:space="preserve"> Erbe </w:t>
      </w:r>
      <w:r w:rsidR="00870327">
        <w:t>verschleuderte</w:t>
      </w:r>
      <w:r>
        <w:t xml:space="preserve"> und </w:t>
      </w:r>
      <w:r w:rsidR="007F2F5F">
        <w:t>zerlumpt und verwahrlost auf sein Haus zukommt. Der Sohn, der ein zügelloses und moralisch verwerfliches Leben führte.</w:t>
      </w:r>
    </w:p>
    <w:p w:rsidR="007F2F5F" w:rsidRDefault="007F2F5F" w:rsidP="00F65C96">
      <w:pPr>
        <w:pStyle w:val="Absatzregulr"/>
        <w:numPr>
          <w:ilvl w:val="0"/>
          <w:numId w:val="0"/>
        </w:numPr>
      </w:pPr>
      <w:r>
        <w:t xml:space="preserve">Es würde uns nicht </w:t>
      </w:r>
      <w:r w:rsidR="005F162C">
        <w:t>erstaunen</w:t>
      </w:r>
      <w:r>
        <w:t>, wenn dieser Vater seinen Sohn nicht empfangen würde. Es würde uns nicht wundern, wenn der Vater einen Diener zu seinem Sohn schicken würde, um zu erfahren, was sein Erscheinen hier zu bedeuten habe.</w:t>
      </w:r>
    </w:p>
    <w:p w:rsidR="007F2F5F" w:rsidRDefault="007F2F5F" w:rsidP="00F65C96">
      <w:pPr>
        <w:pStyle w:val="Absatzregulr"/>
        <w:numPr>
          <w:ilvl w:val="0"/>
          <w:numId w:val="0"/>
        </w:numPr>
      </w:pPr>
      <w:r>
        <w:t xml:space="preserve">Doch was tatsächlich geschieht, dass </w:t>
      </w:r>
      <w:r w:rsidR="005F162C">
        <w:t>übertrifft alle Vorstellungen wie wir die Geschichte weitererzählen würden.</w:t>
      </w:r>
    </w:p>
    <w:p w:rsidR="00722271" w:rsidRDefault="007F2F5F" w:rsidP="00F65C96">
      <w:pPr>
        <w:pStyle w:val="Absatzregulr"/>
        <w:numPr>
          <w:ilvl w:val="0"/>
          <w:numId w:val="0"/>
        </w:numPr>
      </w:pPr>
      <w:r>
        <w:t>D</w:t>
      </w:r>
      <w:r w:rsidR="00722271">
        <w:t xml:space="preserve">er Vater sieht seinen </w:t>
      </w:r>
      <w:r w:rsidR="005F162C">
        <w:t xml:space="preserve">verwahrlosten </w:t>
      </w:r>
      <w:r w:rsidR="00722271">
        <w:t xml:space="preserve">Sohn </w:t>
      </w:r>
      <w:r w:rsidR="005F162C">
        <w:t xml:space="preserve">auf das Haus zukommen </w:t>
      </w:r>
      <w:r>
        <w:t xml:space="preserve">und </w:t>
      </w:r>
      <w:r w:rsidR="005F162C">
        <w:t xml:space="preserve">es belendete ihn, er hatte grosses Mitleid mit </w:t>
      </w:r>
      <w:r w:rsidR="006B6A65">
        <w:t>ihm</w:t>
      </w:r>
      <w:r>
        <w:t>. Se</w:t>
      </w:r>
      <w:r w:rsidR="00193C75">
        <w:t>in Sohn, der sein Erbe verprasste und sein Leben zerstörte,</w:t>
      </w:r>
      <w:r>
        <w:t xml:space="preserve"> kommt zu ihm zurück!</w:t>
      </w:r>
    </w:p>
    <w:p w:rsidR="00722271" w:rsidRDefault="007F2F5F" w:rsidP="00F65C96">
      <w:pPr>
        <w:pStyle w:val="Absatzregulr"/>
        <w:numPr>
          <w:ilvl w:val="0"/>
          <w:numId w:val="0"/>
        </w:numPr>
      </w:pPr>
      <w:r>
        <w:t>Dieser reiche und vornehme Mann macht nun etwas, was man von ihm nie erwarten konnte.</w:t>
      </w:r>
      <w:r w:rsidR="00722271">
        <w:t xml:space="preserve"> Der Vater rennt seinem Sohn entgegen</w:t>
      </w:r>
      <w:r>
        <w:t xml:space="preserve"> – er rennt, was das </w:t>
      </w:r>
      <w:r w:rsidR="00193C75">
        <w:t xml:space="preserve">Zeug </w:t>
      </w:r>
      <w:r>
        <w:t>hält.</w:t>
      </w:r>
    </w:p>
    <w:p w:rsidR="00722271" w:rsidRDefault="00193C75" w:rsidP="00F65C96">
      <w:pPr>
        <w:pStyle w:val="Absatzregulr"/>
        <w:numPr>
          <w:ilvl w:val="0"/>
          <w:numId w:val="0"/>
        </w:numPr>
      </w:pPr>
      <w:r>
        <w:t>So</w:t>
      </w:r>
      <w:r w:rsidR="00722271">
        <w:t xml:space="preserve"> schnell er kann</w:t>
      </w:r>
      <w:r w:rsidR="006D135D">
        <w:t>,</w:t>
      </w:r>
      <w:r>
        <w:t xml:space="preserve"> rennt er </w:t>
      </w:r>
      <w:r w:rsidR="00722271">
        <w:t>seinem Sohn entgegen und fällt ihm um den Hals und küsst ihn!!!!!!!!!!!!!!!</w:t>
      </w:r>
    </w:p>
    <w:p w:rsidR="00722271" w:rsidRDefault="00722271" w:rsidP="00F65C96">
      <w:pPr>
        <w:pStyle w:val="Absatzregulr"/>
        <w:numPr>
          <w:ilvl w:val="0"/>
          <w:numId w:val="0"/>
        </w:numPr>
      </w:pPr>
      <w:r>
        <w:t xml:space="preserve">Kein Vorwurf kommt über seine Lippen. Keine demütigende Handlung </w:t>
      </w:r>
      <w:r w:rsidR="007F2F5F">
        <w:t>erwartet er von seinem Sohn</w:t>
      </w:r>
      <w:r>
        <w:t>. Nein, der Vater ist sich nicht zu schade und rennt seinem Sohn entgegen, fällt ihm um den Hals und küsst ihn.</w:t>
      </w:r>
    </w:p>
    <w:p w:rsidR="00722271" w:rsidRDefault="00722271" w:rsidP="00F65C96">
      <w:pPr>
        <w:pStyle w:val="Absatzregulr"/>
        <w:numPr>
          <w:ilvl w:val="0"/>
          <w:numId w:val="0"/>
        </w:numPr>
      </w:pPr>
      <w:r>
        <w:t>Wenn sich in dieser Situation jemand demütigte, dann war es der Vater.</w:t>
      </w:r>
    </w:p>
    <w:p w:rsidR="00722271" w:rsidRDefault="00722271" w:rsidP="00F65C96">
      <w:pPr>
        <w:pStyle w:val="Absatzregulr"/>
        <w:numPr>
          <w:ilvl w:val="0"/>
          <w:numId w:val="0"/>
        </w:numPr>
      </w:pPr>
      <w:r>
        <w:t>Der Sohn stammelt dann doch noch das hervor, was er seinem Vater sagen wollte:</w:t>
      </w:r>
    </w:p>
    <w:p w:rsidR="00722271" w:rsidRDefault="00462654" w:rsidP="00722271">
      <w:pPr>
        <w:pStyle w:val="Blockzitat"/>
      </w:pPr>
      <w:r w:rsidRPr="00F65C96">
        <w:rPr>
          <w:rFonts w:ascii="Arial" w:hAnsi="Arial"/>
          <w:b/>
          <w:kern w:val="28"/>
          <w:sz w:val="36"/>
          <w:lang w:val="de-DE" w:eastAsia="de-DE"/>
        </w:rPr>
        <mc:AlternateContent>
          <mc:Choice Requires="wps">
            <w:drawing>
              <wp:anchor distT="0" distB="0" distL="114300" distR="114300" simplePos="0" relativeHeight="251745280" behindDoc="0" locked="0" layoutInCell="1" allowOverlap="1" wp14:anchorId="14C89D31" wp14:editId="6F4322CF">
                <wp:simplePos x="0" y="0"/>
                <wp:positionH relativeFrom="column">
                  <wp:posOffset>-100330</wp:posOffset>
                </wp:positionH>
                <wp:positionV relativeFrom="paragraph">
                  <wp:posOffset>43028</wp:posOffset>
                </wp:positionV>
                <wp:extent cx="367665" cy="457200"/>
                <wp:effectExtent l="13335" t="10160" r="9525" b="889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7.9pt;margin-top:3.4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qX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">
                <v:textbo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3C75">
        <w:t>„</w:t>
      </w:r>
      <w:r w:rsidR="00722271" w:rsidRPr="00722271">
        <w:t>Vater</w:t>
      </w:r>
      <w:r w:rsidR="00193C75">
        <w:t>“</w:t>
      </w:r>
      <w:r w:rsidR="00722271" w:rsidRPr="00722271">
        <w:t xml:space="preserve">, sagte der Sohn zu ihm, </w:t>
      </w:r>
      <w:r w:rsidR="00193C75">
        <w:t>„</w:t>
      </w:r>
      <w:r w:rsidR="00722271" w:rsidRPr="00722271">
        <w:t>ich habe mich gegen den Himmel und gegen dich versündigt; ich bin es nicht mehr wert, dein Sohn genannt zu werden.</w:t>
      </w:r>
      <w:r w:rsidR="00193C75">
        <w:t>“</w:t>
      </w:r>
      <w:r w:rsidR="00722271">
        <w:t xml:space="preserve"> </w:t>
      </w:r>
      <w:r w:rsidR="00056156">
        <w:t>Lukas 1</w:t>
      </w:r>
      <w:r w:rsidR="00722271">
        <w:t>5</w:t>
      </w:r>
      <w:r w:rsidR="00056156">
        <w:t>, 2</w:t>
      </w:r>
      <w:r w:rsidR="00722271">
        <w:t>1.</w:t>
      </w:r>
    </w:p>
    <w:p w:rsidR="00722271" w:rsidRDefault="00722271" w:rsidP="00F65C96">
      <w:pPr>
        <w:pStyle w:val="Absatzregulr"/>
        <w:numPr>
          <w:ilvl w:val="0"/>
          <w:numId w:val="0"/>
        </w:numPr>
      </w:pPr>
      <w:r>
        <w:t xml:space="preserve">Die Antwort des Vaters ist eindeutig. </w:t>
      </w:r>
      <w:r w:rsidR="007F2F5F">
        <w:t xml:space="preserve">Seinem Sohn gibt er </w:t>
      </w:r>
      <w:r w:rsidR="00193C75">
        <w:t xml:space="preserve">zwar </w:t>
      </w:r>
      <w:r w:rsidR="007F2F5F">
        <w:t>keine direkte Antwort</w:t>
      </w:r>
      <w:r w:rsidR="009255C3">
        <w:t xml:space="preserve">, aber </w:t>
      </w:r>
      <w:r>
        <w:t>seinen Dienern gibt er klare Anweisungen:</w:t>
      </w:r>
    </w:p>
    <w:p w:rsidR="00722271" w:rsidRDefault="00462654" w:rsidP="00722271">
      <w:pPr>
        <w:pStyle w:val="Blockzitat"/>
      </w:pPr>
      <w:r w:rsidRPr="00F65C96">
        <w:rPr>
          <w:rFonts w:ascii="Arial" w:hAnsi="Arial"/>
          <w:b/>
          <w:kern w:val="28"/>
          <w:sz w:val="36"/>
          <w:lang w:val="de-DE" w:eastAsia="de-DE"/>
        </w:rPr>
        <mc:AlternateContent>
          <mc:Choice Requires="wps">
            <w:drawing>
              <wp:anchor distT="0" distB="0" distL="114300" distR="114300" simplePos="0" relativeHeight="251747328" behindDoc="0" locked="0" layoutInCell="1" allowOverlap="1" wp14:anchorId="7D9B605F" wp14:editId="4CCD2268">
                <wp:simplePos x="0" y="0"/>
                <wp:positionH relativeFrom="column">
                  <wp:posOffset>-66469</wp:posOffset>
                </wp:positionH>
                <wp:positionV relativeFrom="paragraph">
                  <wp:posOffset>-67945</wp:posOffset>
                </wp:positionV>
                <wp:extent cx="367665" cy="457200"/>
                <wp:effectExtent l="0" t="0" r="13335" b="1905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25pt;margin-top:-5.3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">
                <v:textbo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5C3">
        <w:t>„</w:t>
      </w:r>
      <w:r w:rsidR="00722271" w:rsidRPr="00722271">
        <w:t>Schnell, holt das beste Gewand und zieht es ihm an, steckt ihm einen Ring an den Finger und bringt ihm ein Paar Sandalen!</w:t>
      </w:r>
      <w:r w:rsidR="009255C3">
        <w:t>“</w:t>
      </w:r>
      <w:r w:rsidR="00722271">
        <w:t xml:space="preserve"> </w:t>
      </w:r>
      <w:r w:rsidR="00056156">
        <w:t>Lukas 1</w:t>
      </w:r>
      <w:r w:rsidR="00722271">
        <w:t>5</w:t>
      </w:r>
      <w:r w:rsidR="00056156">
        <w:t>, 2</w:t>
      </w:r>
      <w:r w:rsidR="00722271">
        <w:t>2.</w:t>
      </w:r>
    </w:p>
    <w:p w:rsidR="00722271" w:rsidRDefault="00462654" w:rsidP="00722271">
      <w:pPr>
        <w:pStyle w:val="Blockzitat"/>
      </w:pPr>
      <w:r w:rsidRPr="00F65C96">
        <w:rPr>
          <w:rFonts w:ascii="Arial" w:hAnsi="Arial"/>
          <w:b/>
          <w:kern w:val="28"/>
          <w:sz w:val="36"/>
          <w:lang w:val="de-DE" w:eastAsia="de-DE"/>
        </w:rPr>
        <mc:AlternateContent>
          <mc:Choice Requires="wps">
            <w:drawing>
              <wp:anchor distT="0" distB="0" distL="114300" distR="114300" simplePos="0" relativeHeight="251749376" behindDoc="0" locked="0" layoutInCell="1" allowOverlap="1" wp14:anchorId="74ADE065" wp14:editId="4D86831E">
                <wp:simplePos x="0" y="0"/>
                <wp:positionH relativeFrom="column">
                  <wp:posOffset>-56439</wp:posOffset>
                </wp:positionH>
                <wp:positionV relativeFrom="paragraph">
                  <wp:posOffset>-119253</wp:posOffset>
                </wp:positionV>
                <wp:extent cx="367665" cy="457200"/>
                <wp:effectExtent l="13335" t="10160" r="9525" b="889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45pt;margin-top:-9.4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utLA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">
                <v:textbo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5C3">
        <w:t>„</w:t>
      </w:r>
      <w:r w:rsidR="00722271" w:rsidRPr="00722271">
        <w:t>Holt das Mastkalb und schlachtet es; wir wollen ein Fest feiern und fröhlich sein.</w:t>
      </w:r>
      <w:r w:rsidR="009255C3">
        <w:t>“</w:t>
      </w:r>
      <w:r w:rsidR="00722271">
        <w:t xml:space="preserve"> </w:t>
      </w:r>
      <w:r w:rsidR="00056156">
        <w:t>Lukas 1</w:t>
      </w:r>
      <w:r w:rsidR="00722271">
        <w:t>5</w:t>
      </w:r>
      <w:r w:rsidR="00056156">
        <w:t>, 2</w:t>
      </w:r>
      <w:r w:rsidR="00722271">
        <w:t>3.</w:t>
      </w:r>
    </w:p>
    <w:p w:rsidR="00722271" w:rsidRDefault="00722271" w:rsidP="00F65C96">
      <w:pPr>
        <w:pStyle w:val="Absatzregulr"/>
        <w:numPr>
          <w:ilvl w:val="0"/>
          <w:numId w:val="0"/>
        </w:numPr>
      </w:pPr>
      <w:r>
        <w:t xml:space="preserve">Nichts will der Vater von dem Vorschlag seines Sohnes wissen. Er ist sein Sohn und er bekommt wieder alle Zeichen der Würde der Sohnschaft vom Vater </w:t>
      </w:r>
      <w:r w:rsidR="006D135D">
        <w:t>zurück</w:t>
      </w:r>
      <w:r>
        <w:t>.</w:t>
      </w:r>
    </w:p>
    <w:p w:rsidR="00722271" w:rsidRDefault="00722271" w:rsidP="00F65C96">
      <w:pPr>
        <w:pStyle w:val="Absatzregulr"/>
        <w:numPr>
          <w:ilvl w:val="0"/>
          <w:numId w:val="0"/>
        </w:numPr>
      </w:pPr>
      <w:r>
        <w:t>Das ist das wunderbare Bild der Freude Gottes über einen Sünder der Busse tut.</w:t>
      </w:r>
    </w:p>
    <w:p w:rsidR="00193C75" w:rsidRDefault="00193C75" w:rsidP="00F65C96">
      <w:pPr>
        <w:pStyle w:val="Absatzregulr"/>
        <w:numPr>
          <w:ilvl w:val="0"/>
          <w:numId w:val="0"/>
        </w:numPr>
      </w:pPr>
      <w:r>
        <w:t>Wie der Vater in dieser Geschichte auf seinen Sohn wartet und nach ihm Ausschau hält, so wartet Gott auf jeden Menschen. Im Psalm 53 heisst es:</w:t>
      </w:r>
    </w:p>
    <w:p w:rsidR="00193C75" w:rsidRDefault="00462654" w:rsidP="00AD5019">
      <w:pPr>
        <w:pStyle w:val="Blockzitat"/>
      </w:pPr>
      <w:r w:rsidRPr="00F65C96">
        <w:rPr>
          <w:rFonts w:ascii="Arial" w:hAnsi="Arial"/>
          <w:b/>
          <w:kern w:val="28"/>
          <w:sz w:val="36"/>
          <w:lang w:val="de-DE" w:eastAsia="de-DE"/>
        </w:rPr>
        <mc:AlternateContent>
          <mc:Choice Requires="wps">
            <w:drawing>
              <wp:anchor distT="0" distB="0" distL="114300" distR="114300" simplePos="0" relativeHeight="251751424" behindDoc="0" locked="0" layoutInCell="1" allowOverlap="1" wp14:anchorId="3C60FCA0" wp14:editId="6FC86116">
                <wp:simplePos x="0" y="0"/>
                <wp:positionH relativeFrom="column">
                  <wp:posOffset>-99771</wp:posOffset>
                </wp:positionH>
                <wp:positionV relativeFrom="paragraph">
                  <wp:posOffset>34240</wp:posOffset>
                </wp:positionV>
                <wp:extent cx="367665" cy="457200"/>
                <wp:effectExtent l="13335" t="10160" r="9525" b="889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85pt;margin-top:2.7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O5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">
                <v:textbo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019">
        <w:t>„</w:t>
      </w:r>
      <w:r w:rsidR="00193C75">
        <w:t>Gott blickt vom Himmel herab auf die Menschen.</w:t>
      </w:r>
      <w:r w:rsidR="00AD5019">
        <w:t xml:space="preserve"> </w:t>
      </w:r>
      <w:r w:rsidR="00193C75">
        <w:t>Er will sehen, ob es da welche gibt,</w:t>
      </w:r>
      <w:r w:rsidR="00AD5019">
        <w:t xml:space="preserve"> </w:t>
      </w:r>
      <w:r w:rsidR="00193C75">
        <w:t>die Verstand haben und nach ihm fragen.</w:t>
      </w:r>
      <w:r w:rsidR="00AD5019">
        <w:t xml:space="preserve">“ </w:t>
      </w:r>
      <w:r w:rsidR="00056156">
        <w:t xml:space="preserve">Psalm </w:t>
      </w:r>
      <w:r w:rsidR="00193C75" w:rsidRPr="00AD5019">
        <w:t>53</w:t>
      </w:r>
      <w:r w:rsidR="00056156">
        <w:t>, 3</w:t>
      </w:r>
    </w:p>
    <w:p w:rsidR="00193C75" w:rsidRDefault="00462654" w:rsidP="00F65C96">
      <w:pPr>
        <w:pStyle w:val="Absatzregulr"/>
        <w:numPr>
          <w:ilvl w:val="0"/>
          <w:numId w:val="0"/>
        </w:numPr>
      </w:pPr>
      <w:r w:rsidRPr="00F65C96">
        <w:rPr>
          <w:b/>
          <w:noProof/>
          <w:kern w:val="28"/>
          <w:sz w:val="36"/>
          <w:lang w:val="de-DE"/>
        </w:rPr>
        <mc:AlternateContent>
          <mc:Choice Requires="wps">
            <w:drawing>
              <wp:anchor distT="0" distB="0" distL="114300" distR="114300" simplePos="0" relativeHeight="251753472" behindDoc="0" locked="0" layoutInCell="1" allowOverlap="1" wp14:anchorId="75417676" wp14:editId="6B6A753D">
                <wp:simplePos x="0" y="0"/>
                <wp:positionH relativeFrom="column">
                  <wp:posOffset>-99695</wp:posOffset>
                </wp:positionH>
                <wp:positionV relativeFrom="paragraph">
                  <wp:posOffset>913409</wp:posOffset>
                </wp:positionV>
                <wp:extent cx="367665" cy="457200"/>
                <wp:effectExtent l="13335" t="10160" r="9525" b="889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7.85pt;margin-top:71.9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H/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">
                <v:textbox>
                  <w:txbxContent>
                    <w:p w:rsidR="00462654" w:rsidRPr="005B338F" w:rsidRDefault="00462654"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4319">
        <w:t>Gott wartet auf Dich, wenn Du noch nicht gekommen bist. Er wartet ob Du auf ihn zukommst, wie dieser verlorene Sohn. Und wenn Du das tust, dann wird Dir Gott entgegen kommen. Wie das im Jakobusbrief steht:</w:t>
      </w:r>
    </w:p>
    <w:p w:rsidR="00722271" w:rsidRPr="00056156" w:rsidRDefault="00F44319" w:rsidP="00722271">
      <w:pPr>
        <w:pStyle w:val="Blockzitat"/>
        <w:rPr>
          <w:snapToGrid w:val="0"/>
          <w:color w:val="000000" w:themeColor="text1"/>
        </w:rPr>
      </w:pPr>
      <w:r>
        <w:rPr>
          <w:snapToGrid w:val="0"/>
        </w:rPr>
        <w:t>„</w:t>
      </w:r>
      <w:r w:rsidR="00722271" w:rsidRPr="00056156">
        <w:rPr>
          <w:snapToGrid w:val="0"/>
          <w:color w:val="000000" w:themeColor="text1"/>
        </w:rPr>
        <w:t>Nähert euch Gott</w:t>
      </w:r>
      <w:r w:rsidR="009255C3" w:rsidRPr="00056156">
        <w:rPr>
          <w:snapToGrid w:val="0"/>
          <w:color w:val="000000" w:themeColor="text1"/>
        </w:rPr>
        <w:t>, und er wird sich euch nähern.</w:t>
      </w:r>
      <w:r w:rsidRPr="00056156">
        <w:rPr>
          <w:snapToGrid w:val="0"/>
          <w:color w:val="000000" w:themeColor="text1"/>
        </w:rPr>
        <w:t>“</w:t>
      </w:r>
      <w:r w:rsidR="009255C3" w:rsidRPr="00056156">
        <w:rPr>
          <w:snapToGrid w:val="0"/>
          <w:color w:val="000000" w:themeColor="text1"/>
        </w:rPr>
        <w:t xml:space="preserve"> </w:t>
      </w:r>
      <w:r w:rsidR="00722271" w:rsidRPr="00056156">
        <w:rPr>
          <w:snapToGrid w:val="0"/>
          <w:color w:val="000000" w:themeColor="text1"/>
        </w:rPr>
        <w:t>(</w:t>
      </w:r>
      <w:r w:rsidR="00056156" w:rsidRPr="00056156">
        <w:rPr>
          <w:snapToGrid w:val="0"/>
          <w:color w:val="000000" w:themeColor="text1"/>
        </w:rPr>
        <w:t xml:space="preserve">Jakobus </w:t>
      </w:r>
      <w:r w:rsidR="00722271" w:rsidRPr="00056156">
        <w:rPr>
          <w:snapToGrid w:val="0"/>
          <w:color w:val="000000" w:themeColor="text1"/>
        </w:rPr>
        <w:t>4</w:t>
      </w:r>
      <w:r w:rsidR="00056156" w:rsidRPr="00056156">
        <w:rPr>
          <w:snapToGrid w:val="0"/>
          <w:color w:val="000000" w:themeColor="text1"/>
        </w:rPr>
        <w:t>, 8</w:t>
      </w:r>
      <w:r w:rsidR="00722271" w:rsidRPr="00056156">
        <w:rPr>
          <w:snapToGrid w:val="0"/>
          <w:color w:val="000000" w:themeColor="text1"/>
        </w:rPr>
        <w:t>)</w:t>
      </w:r>
    </w:p>
    <w:p w:rsidR="00722271" w:rsidRDefault="00B170AC" w:rsidP="00F65C96">
      <w:pPr>
        <w:pStyle w:val="Absatzregulr"/>
        <w:numPr>
          <w:ilvl w:val="0"/>
          <w:numId w:val="0"/>
        </w:numPr>
      </w:pPr>
      <w:r w:rsidRPr="00056156">
        <w:rPr>
          <w:b/>
          <w:noProof/>
          <w:color w:val="000000" w:themeColor="text1"/>
          <w:kern w:val="28"/>
          <w:sz w:val="36"/>
          <w:lang w:val="de-DE"/>
        </w:rPr>
        <mc:AlternateContent>
          <mc:Choice Requires="wps">
            <w:drawing>
              <wp:anchor distT="0" distB="0" distL="114300" distR="114300" simplePos="0" relativeHeight="251755520" behindDoc="0" locked="0" layoutInCell="1" allowOverlap="1" wp14:anchorId="544AC41A" wp14:editId="5351F90E">
                <wp:simplePos x="0" y="0"/>
                <wp:positionH relativeFrom="column">
                  <wp:posOffset>-99695</wp:posOffset>
                </wp:positionH>
                <wp:positionV relativeFrom="paragraph">
                  <wp:posOffset>497307</wp:posOffset>
                </wp:positionV>
                <wp:extent cx="367665" cy="457200"/>
                <wp:effectExtent l="13335" t="10160" r="9525" b="889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170AC" w:rsidRPr="005B338F" w:rsidRDefault="00B170AC"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7.85pt;margin-top:39.1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rz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">
                <v:textbox>
                  <w:txbxContent>
                    <w:p w:rsidR="00B170AC" w:rsidRPr="005B338F" w:rsidRDefault="00B170AC"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2271" w:rsidRPr="00056156">
        <w:rPr>
          <w:color w:val="000000" w:themeColor="text1"/>
        </w:rPr>
        <w:t xml:space="preserve">Gott naht sich. Er macht aus </w:t>
      </w:r>
      <w:r w:rsidR="00722271">
        <w:t>einem kaputten Leben etwas ganz neues.</w:t>
      </w:r>
    </w:p>
    <w:p w:rsidR="00722271" w:rsidRPr="002E39AE" w:rsidRDefault="009255C3" w:rsidP="002E39AE">
      <w:pPr>
        <w:pStyle w:val="Blockzitat"/>
        <w:rPr>
          <w:snapToGrid w:val="0"/>
        </w:rPr>
      </w:pPr>
      <w:r>
        <w:rPr>
          <w:snapToGrid w:val="0"/>
        </w:rPr>
        <w:t>„</w:t>
      </w:r>
      <w:r w:rsidR="00722271" w:rsidRPr="002E39AE">
        <w:rPr>
          <w:snapToGrid w:val="0"/>
        </w:rPr>
        <w:t>Denn mein Sohn war tot, und nun lebt er wieder; er war verloren, und nun ist er wiedergefunden.</w:t>
      </w:r>
      <w:r>
        <w:rPr>
          <w:snapToGrid w:val="0"/>
        </w:rPr>
        <w:t>“</w:t>
      </w:r>
      <w:r w:rsidR="00722271" w:rsidRPr="002E39AE">
        <w:rPr>
          <w:snapToGrid w:val="0"/>
        </w:rPr>
        <w:t xml:space="preserve"> </w:t>
      </w:r>
      <w:r w:rsidR="00056156">
        <w:rPr>
          <w:snapToGrid w:val="0"/>
        </w:rPr>
        <w:t>Lukas 1</w:t>
      </w:r>
      <w:r w:rsidR="00722271" w:rsidRPr="002E39AE">
        <w:rPr>
          <w:snapToGrid w:val="0"/>
        </w:rPr>
        <w:t>5</w:t>
      </w:r>
      <w:r w:rsidR="00056156">
        <w:rPr>
          <w:snapToGrid w:val="0"/>
        </w:rPr>
        <w:t>, 2</w:t>
      </w:r>
      <w:r w:rsidR="00722271" w:rsidRPr="002E39AE">
        <w:rPr>
          <w:snapToGrid w:val="0"/>
        </w:rPr>
        <w:t>4.</w:t>
      </w:r>
    </w:p>
    <w:p w:rsidR="00722271" w:rsidRDefault="002E39AE" w:rsidP="00F65C96">
      <w:pPr>
        <w:pStyle w:val="Absatzregulr"/>
        <w:numPr>
          <w:ilvl w:val="0"/>
          <w:numId w:val="0"/>
        </w:numPr>
      </w:pPr>
      <w:r>
        <w:t>Er kleidet seinen Sohn neu ein. Er erhebt ihn wieder zu seinem rechtmässigen Sohn: Das ist Rechtfertigung.</w:t>
      </w:r>
    </w:p>
    <w:p w:rsidR="002E39AE" w:rsidRDefault="002E39AE" w:rsidP="00F65C96">
      <w:pPr>
        <w:pStyle w:val="Absatzregulr"/>
        <w:numPr>
          <w:ilvl w:val="0"/>
          <w:numId w:val="0"/>
        </w:numPr>
      </w:pPr>
      <w:r>
        <w:t>Es heisst nicht, du hast gesündigt und nun musst Du alles abbüssen und ich werde dich einfach noch dulden.</w:t>
      </w:r>
    </w:p>
    <w:p w:rsidR="002E39AE" w:rsidRDefault="002E39AE" w:rsidP="00F65C96">
      <w:pPr>
        <w:pStyle w:val="Absatzregulr"/>
        <w:numPr>
          <w:ilvl w:val="0"/>
          <w:numId w:val="0"/>
        </w:numPr>
      </w:pPr>
      <w:r>
        <w:t>Nein - Gott erhebt uns in einen hohen Stand. Deshalb fordert Paulus die Kolosser auf:</w:t>
      </w:r>
    </w:p>
    <w:p w:rsidR="009255C3" w:rsidRDefault="00B170AC" w:rsidP="002E39AE">
      <w:pPr>
        <w:pStyle w:val="Blockzitat"/>
      </w:pPr>
      <w:r w:rsidRPr="00F65C96">
        <w:rPr>
          <w:rFonts w:ascii="Arial" w:hAnsi="Arial"/>
          <w:b/>
          <w:kern w:val="28"/>
          <w:sz w:val="36"/>
          <w:lang w:val="de-DE" w:eastAsia="de-DE"/>
        </w:rPr>
        <mc:AlternateContent>
          <mc:Choice Requires="wps">
            <w:drawing>
              <wp:anchor distT="0" distB="0" distL="114300" distR="114300" simplePos="0" relativeHeight="251757568" behindDoc="0" locked="0" layoutInCell="1" allowOverlap="1" wp14:anchorId="20CBB64F" wp14:editId="421DCB17">
                <wp:simplePos x="0" y="0"/>
                <wp:positionH relativeFrom="column">
                  <wp:posOffset>-70435</wp:posOffset>
                </wp:positionH>
                <wp:positionV relativeFrom="paragraph">
                  <wp:posOffset>57938</wp:posOffset>
                </wp:positionV>
                <wp:extent cx="367665" cy="457200"/>
                <wp:effectExtent l="13335" t="10160" r="9525" b="889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170AC" w:rsidRPr="005B338F" w:rsidRDefault="00B170AC" w:rsidP="00F65C9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55pt;margin-top:4.55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i1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">
                <v:textbox>
                  <w:txbxContent>
                    <w:p w:rsidR="00B170AC" w:rsidRPr="005B338F" w:rsidRDefault="00B170AC" w:rsidP="00F65C9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4319">
        <w:t>„</w:t>
      </w:r>
      <w:r w:rsidR="009255C3">
        <w:t>Freut euch und dankt ihm, dem Vater, dass er euch das Recht gegeben hat, an dem Erbe teilzuhaben, das er in seinem Licht für sein heiliges Volk bereithält.</w:t>
      </w:r>
      <w:r w:rsidR="00F44319">
        <w:t>“</w:t>
      </w:r>
      <w:r w:rsidR="009255C3">
        <w:t xml:space="preserve"> </w:t>
      </w:r>
      <w:r w:rsidR="00056156">
        <w:t xml:space="preserve">Kolosser </w:t>
      </w:r>
      <w:r w:rsidR="009255C3">
        <w:t>1</w:t>
      </w:r>
      <w:r w:rsidR="00056156">
        <w:t>, 1</w:t>
      </w:r>
      <w:r w:rsidR="009255C3">
        <w:t>2.</w:t>
      </w:r>
    </w:p>
    <w:p w:rsidR="00F65C96" w:rsidRPr="00F65C96" w:rsidRDefault="00F65C96" w:rsidP="00F65C96">
      <w:pPr>
        <w:spacing w:before="80" w:after="80"/>
        <w:ind w:left="567"/>
        <w:rPr>
          <w:rFonts w:ascii="Arial Rounded MT Bold" w:hAnsi="Arial Rounded MT Bold" w:cs="Arial"/>
          <w:bCs/>
          <w:noProof/>
          <w:sz w:val="22"/>
          <w:lang w:eastAsia="de-CH"/>
        </w:rPr>
      </w:pPr>
      <w:r w:rsidRPr="00F65C96">
        <w:rPr>
          <w:rFonts w:ascii="Arial Rounded MT Bold" w:hAnsi="Arial Rounded MT Bold" w:cs="Arial"/>
          <w:bCs/>
          <w:noProof/>
          <w:sz w:val="22"/>
          <w:lang w:eastAsia="de-CH"/>
        </w:rPr>
        <w:t xml:space="preserve">Bibelstellen zum Nachschlagen: </w:t>
      </w:r>
      <w:r w:rsidR="00056156">
        <w:rPr>
          <w:rFonts w:ascii="Arial Rounded MT Bold" w:hAnsi="Arial Rounded MT Bold" w:cs="Arial"/>
          <w:bCs/>
          <w:noProof/>
          <w:sz w:val="22"/>
          <w:lang w:eastAsia="de-CH"/>
        </w:rPr>
        <w:t xml:space="preserve">Psalm </w:t>
      </w:r>
      <w:r w:rsidR="00134A6F">
        <w:rPr>
          <w:rFonts w:ascii="Arial Rounded MT Bold" w:hAnsi="Arial Rounded MT Bold" w:cs="Arial"/>
          <w:bCs/>
          <w:noProof/>
          <w:sz w:val="22"/>
          <w:lang w:eastAsia="de-CH"/>
        </w:rPr>
        <w:t>53</w:t>
      </w:r>
      <w:r w:rsidR="00056156">
        <w:rPr>
          <w:rFonts w:ascii="Arial Rounded MT Bold" w:hAnsi="Arial Rounded MT Bold" w:cs="Arial"/>
          <w:bCs/>
          <w:noProof/>
          <w:sz w:val="22"/>
          <w:lang w:eastAsia="de-CH"/>
        </w:rPr>
        <w:t>, 3</w:t>
      </w:r>
      <w:r w:rsidR="00134A6F">
        <w:rPr>
          <w:rFonts w:ascii="Arial Rounded MT Bold" w:hAnsi="Arial Rounded MT Bold" w:cs="Arial"/>
          <w:bCs/>
          <w:noProof/>
          <w:sz w:val="22"/>
          <w:lang w:eastAsia="de-CH"/>
        </w:rPr>
        <w:t xml:space="preserve">; </w:t>
      </w:r>
      <w:r w:rsidR="00056156">
        <w:rPr>
          <w:rFonts w:ascii="Arial Rounded MT Bold" w:hAnsi="Arial Rounded MT Bold" w:cs="Arial"/>
          <w:bCs/>
          <w:noProof/>
          <w:sz w:val="22"/>
          <w:lang w:eastAsia="de-CH"/>
        </w:rPr>
        <w:t xml:space="preserve">Matthäus </w:t>
      </w:r>
      <w:r w:rsidR="00134A6F">
        <w:rPr>
          <w:rFonts w:ascii="Arial Rounded MT Bold" w:hAnsi="Arial Rounded MT Bold" w:cs="Arial"/>
          <w:bCs/>
          <w:noProof/>
          <w:sz w:val="22"/>
          <w:lang w:eastAsia="de-CH"/>
        </w:rPr>
        <w:t>11</w:t>
      </w:r>
      <w:r w:rsidR="00056156">
        <w:rPr>
          <w:rFonts w:ascii="Arial Rounded MT Bold" w:hAnsi="Arial Rounded MT Bold" w:cs="Arial"/>
          <w:bCs/>
          <w:noProof/>
          <w:sz w:val="22"/>
          <w:lang w:eastAsia="de-CH"/>
        </w:rPr>
        <w:t>, 2</w:t>
      </w:r>
      <w:r w:rsidR="00134A6F">
        <w:rPr>
          <w:rFonts w:ascii="Arial Rounded MT Bold" w:hAnsi="Arial Rounded MT Bold" w:cs="Arial"/>
          <w:bCs/>
          <w:noProof/>
          <w:sz w:val="22"/>
          <w:lang w:eastAsia="de-CH"/>
        </w:rPr>
        <w:t xml:space="preserve">8; </w:t>
      </w:r>
      <w:r w:rsidR="00056156">
        <w:rPr>
          <w:rFonts w:ascii="Arial Rounded MT Bold" w:hAnsi="Arial Rounded MT Bold" w:cs="Arial"/>
          <w:bCs/>
          <w:noProof/>
          <w:sz w:val="22"/>
          <w:lang w:eastAsia="de-CH"/>
        </w:rPr>
        <w:t xml:space="preserve">Markus </w:t>
      </w:r>
      <w:r w:rsidR="00134A6F">
        <w:rPr>
          <w:rFonts w:ascii="Arial Rounded MT Bold" w:hAnsi="Arial Rounded MT Bold" w:cs="Arial"/>
          <w:bCs/>
          <w:noProof/>
          <w:sz w:val="22"/>
          <w:lang w:eastAsia="de-CH"/>
        </w:rPr>
        <w:t>8</w:t>
      </w:r>
      <w:r w:rsidR="00056156">
        <w:rPr>
          <w:rFonts w:ascii="Arial Rounded MT Bold" w:hAnsi="Arial Rounded MT Bold" w:cs="Arial"/>
          <w:bCs/>
          <w:noProof/>
          <w:sz w:val="22"/>
          <w:lang w:eastAsia="de-CH"/>
        </w:rPr>
        <w:t>, 3</w:t>
      </w:r>
      <w:r w:rsidR="00134A6F">
        <w:rPr>
          <w:rFonts w:ascii="Arial Rounded MT Bold" w:hAnsi="Arial Rounded MT Bold" w:cs="Arial"/>
          <w:bCs/>
          <w:noProof/>
          <w:sz w:val="22"/>
          <w:lang w:eastAsia="de-CH"/>
        </w:rPr>
        <w:t xml:space="preserve">4-37; </w:t>
      </w:r>
      <w:r w:rsidR="00056156">
        <w:rPr>
          <w:rFonts w:ascii="Arial Rounded MT Bold" w:hAnsi="Arial Rounded MT Bold" w:cs="Arial"/>
          <w:bCs/>
          <w:noProof/>
          <w:sz w:val="22"/>
          <w:lang w:eastAsia="de-CH"/>
        </w:rPr>
        <w:t>Lukas 1</w:t>
      </w:r>
      <w:r w:rsidR="006D135D">
        <w:rPr>
          <w:rFonts w:ascii="Arial Rounded MT Bold" w:hAnsi="Arial Rounded MT Bold" w:cs="Arial"/>
          <w:bCs/>
          <w:noProof/>
          <w:sz w:val="22"/>
          <w:lang w:eastAsia="de-CH"/>
        </w:rPr>
        <w:t>5</w:t>
      </w:r>
      <w:r w:rsidR="00056156">
        <w:rPr>
          <w:rFonts w:ascii="Arial Rounded MT Bold" w:hAnsi="Arial Rounded MT Bold" w:cs="Arial"/>
          <w:bCs/>
          <w:noProof/>
          <w:sz w:val="22"/>
          <w:lang w:eastAsia="de-CH"/>
        </w:rPr>
        <w:t>, 1</w:t>
      </w:r>
      <w:r w:rsidR="006D135D">
        <w:rPr>
          <w:rFonts w:ascii="Arial Rounded MT Bold" w:hAnsi="Arial Rounded MT Bold" w:cs="Arial"/>
          <w:bCs/>
          <w:noProof/>
          <w:sz w:val="22"/>
          <w:lang w:eastAsia="de-CH"/>
        </w:rPr>
        <w:t xml:space="preserve">0; </w:t>
      </w:r>
      <w:r w:rsidR="00056156">
        <w:rPr>
          <w:rFonts w:ascii="Arial Rounded MT Bold" w:hAnsi="Arial Rounded MT Bold" w:cs="Arial"/>
          <w:bCs/>
          <w:noProof/>
          <w:sz w:val="22"/>
          <w:lang w:eastAsia="de-CH"/>
        </w:rPr>
        <w:t xml:space="preserve">Römer </w:t>
      </w:r>
      <w:r w:rsidR="00134A6F">
        <w:rPr>
          <w:rFonts w:ascii="Arial Rounded MT Bold" w:hAnsi="Arial Rounded MT Bold" w:cs="Arial"/>
          <w:bCs/>
          <w:noProof/>
          <w:sz w:val="22"/>
          <w:lang w:eastAsia="de-CH"/>
        </w:rPr>
        <w:t>10</w:t>
      </w:r>
      <w:r w:rsidR="00056156">
        <w:rPr>
          <w:rFonts w:ascii="Arial Rounded MT Bold" w:hAnsi="Arial Rounded MT Bold" w:cs="Arial"/>
          <w:bCs/>
          <w:noProof/>
          <w:sz w:val="22"/>
          <w:lang w:eastAsia="de-CH"/>
        </w:rPr>
        <w:t>, 9</w:t>
      </w:r>
      <w:r w:rsidR="00134A6F">
        <w:rPr>
          <w:rFonts w:ascii="Arial Rounded MT Bold" w:hAnsi="Arial Rounded MT Bold" w:cs="Arial"/>
          <w:bCs/>
          <w:noProof/>
          <w:sz w:val="22"/>
          <w:lang w:eastAsia="de-CH"/>
        </w:rPr>
        <w:t xml:space="preserve">-13; </w:t>
      </w:r>
      <w:r w:rsidR="00056156">
        <w:rPr>
          <w:rFonts w:ascii="Arial Rounded MT Bold" w:hAnsi="Arial Rounded MT Bold" w:cs="Arial"/>
          <w:bCs/>
          <w:noProof/>
          <w:sz w:val="22"/>
          <w:lang w:eastAsia="de-CH"/>
        </w:rPr>
        <w:t xml:space="preserve">Galater </w:t>
      </w:r>
      <w:r w:rsidR="00134A6F">
        <w:rPr>
          <w:rFonts w:ascii="Arial Rounded MT Bold" w:hAnsi="Arial Rounded MT Bold" w:cs="Arial"/>
          <w:bCs/>
          <w:noProof/>
          <w:sz w:val="22"/>
          <w:lang w:eastAsia="de-CH"/>
        </w:rPr>
        <w:t>3</w:t>
      </w:r>
      <w:r w:rsidR="00056156">
        <w:rPr>
          <w:rFonts w:ascii="Arial Rounded MT Bold" w:hAnsi="Arial Rounded MT Bold" w:cs="Arial"/>
          <w:bCs/>
          <w:noProof/>
          <w:sz w:val="22"/>
          <w:lang w:eastAsia="de-CH"/>
        </w:rPr>
        <w:t>, 2</w:t>
      </w:r>
      <w:r w:rsidR="00134A6F">
        <w:rPr>
          <w:rFonts w:ascii="Arial Rounded MT Bold" w:hAnsi="Arial Rounded MT Bold" w:cs="Arial"/>
          <w:bCs/>
          <w:noProof/>
          <w:sz w:val="22"/>
          <w:lang w:eastAsia="de-CH"/>
        </w:rPr>
        <w:t xml:space="preserve">6; </w:t>
      </w:r>
      <w:r w:rsidR="00056156">
        <w:rPr>
          <w:rFonts w:ascii="Arial Rounded MT Bold" w:hAnsi="Arial Rounded MT Bold" w:cs="Arial"/>
          <w:bCs/>
          <w:noProof/>
          <w:sz w:val="22"/>
          <w:lang w:eastAsia="de-CH"/>
        </w:rPr>
        <w:t xml:space="preserve">Kolosser </w:t>
      </w:r>
      <w:r w:rsidR="00134A6F">
        <w:rPr>
          <w:rFonts w:ascii="Arial Rounded MT Bold" w:hAnsi="Arial Rounded MT Bold" w:cs="Arial"/>
          <w:bCs/>
          <w:noProof/>
          <w:sz w:val="22"/>
          <w:lang w:eastAsia="de-CH"/>
        </w:rPr>
        <w:t>1</w:t>
      </w:r>
      <w:r w:rsidR="00056156">
        <w:rPr>
          <w:rFonts w:ascii="Arial Rounded MT Bold" w:hAnsi="Arial Rounded MT Bold" w:cs="Arial"/>
          <w:bCs/>
          <w:noProof/>
          <w:sz w:val="22"/>
          <w:lang w:eastAsia="de-CH"/>
        </w:rPr>
        <w:t>, 1</w:t>
      </w:r>
      <w:r w:rsidR="00134A6F">
        <w:rPr>
          <w:rFonts w:ascii="Arial Rounded MT Bold" w:hAnsi="Arial Rounded MT Bold" w:cs="Arial"/>
          <w:bCs/>
          <w:noProof/>
          <w:sz w:val="22"/>
          <w:lang w:eastAsia="de-CH"/>
        </w:rPr>
        <w:t xml:space="preserve">2; </w:t>
      </w:r>
      <w:r w:rsidR="00056156">
        <w:rPr>
          <w:rFonts w:ascii="Arial Rounded MT Bold" w:hAnsi="Arial Rounded MT Bold" w:cs="Arial"/>
          <w:bCs/>
          <w:noProof/>
          <w:sz w:val="22"/>
          <w:lang w:eastAsia="de-CH"/>
        </w:rPr>
        <w:t xml:space="preserve">1. Johannes </w:t>
      </w:r>
      <w:r w:rsidR="00134A6F">
        <w:rPr>
          <w:rFonts w:ascii="Arial Rounded MT Bold" w:hAnsi="Arial Rounded MT Bold" w:cs="Arial"/>
          <w:bCs/>
          <w:noProof/>
          <w:sz w:val="22"/>
          <w:lang w:eastAsia="de-CH"/>
        </w:rPr>
        <w:t>1</w:t>
      </w:r>
      <w:r w:rsidR="00056156">
        <w:rPr>
          <w:rFonts w:ascii="Arial Rounded MT Bold" w:hAnsi="Arial Rounded MT Bold" w:cs="Arial"/>
          <w:bCs/>
          <w:noProof/>
          <w:sz w:val="22"/>
          <w:lang w:eastAsia="de-CH"/>
        </w:rPr>
        <w:t>, 9</w:t>
      </w:r>
      <w:r w:rsidR="00134A6F">
        <w:rPr>
          <w:rFonts w:ascii="Arial Rounded MT Bold" w:hAnsi="Arial Rounded MT Bold" w:cs="Arial"/>
          <w:bCs/>
          <w:noProof/>
          <w:sz w:val="22"/>
          <w:lang w:eastAsia="de-CH"/>
        </w:rPr>
        <w:t xml:space="preserve">; </w:t>
      </w:r>
      <w:r w:rsidR="00056156">
        <w:rPr>
          <w:rFonts w:ascii="Arial Rounded MT Bold" w:hAnsi="Arial Rounded MT Bold" w:cs="Arial"/>
          <w:bCs/>
          <w:noProof/>
          <w:sz w:val="22"/>
          <w:lang w:eastAsia="de-CH"/>
        </w:rPr>
        <w:t xml:space="preserve">Jakobus </w:t>
      </w:r>
      <w:r w:rsidR="00134A6F">
        <w:rPr>
          <w:rFonts w:ascii="Arial Rounded MT Bold" w:hAnsi="Arial Rounded MT Bold" w:cs="Arial"/>
          <w:bCs/>
          <w:noProof/>
          <w:sz w:val="22"/>
          <w:lang w:eastAsia="de-CH"/>
        </w:rPr>
        <w:t>4</w:t>
      </w:r>
      <w:r w:rsidR="00056156">
        <w:rPr>
          <w:rFonts w:ascii="Arial Rounded MT Bold" w:hAnsi="Arial Rounded MT Bold" w:cs="Arial"/>
          <w:bCs/>
          <w:noProof/>
          <w:sz w:val="22"/>
          <w:lang w:eastAsia="de-CH"/>
        </w:rPr>
        <w:t>, 8</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6AD734CD" wp14:editId="5D1186FB">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0"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HsLQIAAFg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AJQx7C0CAABYBAAADgAAAAAAAAAAAAAAAAAuAgAAZHJz&#10;L2Uyb0RvYy54bWxQSwECLQAUAAYACAAAACEAOJ15kt0AAAAHAQAADwAAAAAAAAAAAAAAAACH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B81507" w:rsidP="00AB5FD5">
      <w:pPr>
        <w:pStyle w:val="Absatzregulr"/>
        <w:numPr>
          <w:ilvl w:val="0"/>
          <w:numId w:val="0"/>
        </w:numPr>
      </w:pPr>
      <w:r>
        <w:t>Die Pharisäer konnten diesen Vater nicht verstehen. Sie werden sich über die Wende in dieser Geschichte kaum gefreut haben. Das werden wir am nächsten Sonntag noch sehen.</w:t>
      </w:r>
    </w:p>
    <w:p w:rsidR="00B81507" w:rsidRDefault="00B81507" w:rsidP="00AB5FD5">
      <w:pPr>
        <w:pStyle w:val="Absatzregulr"/>
        <w:numPr>
          <w:ilvl w:val="0"/>
          <w:numId w:val="0"/>
        </w:numPr>
      </w:pPr>
      <w:r>
        <w:t>Aber hier sehen wir die grossartige Liebe Gottes zu uns Menschen. Wir sehen, wie sich Gott über Menschen freut, die zu ihm zurückkommen. Wir können nicht genug dankbar sein, dass Gott ein liebender Vater ist und jeden annimmt, der ihm entgegenkommt. Jeden, der bereit ist die Verantwortung für sein Leben zu übernehmen und bereit ist Gott seine Schuld zu bekennen.</w:t>
      </w:r>
    </w:p>
    <w:p w:rsidR="00B81507" w:rsidRDefault="00B81507" w:rsidP="00AB5FD5">
      <w:pPr>
        <w:pStyle w:val="Absatzregulr"/>
        <w:numPr>
          <w:ilvl w:val="0"/>
          <w:numId w:val="0"/>
        </w:numPr>
      </w:pPr>
      <w:r>
        <w:t>Wenn wir das verstanden haben, was hier in dieser Geschichte geschieht, dann verstehen wir, was Johannes in seinem Brief schreibt:</w:t>
      </w:r>
    </w:p>
    <w:p w:rsidR="002E39AE" w:rsidRPr="002E39AE" w:rsidRDefault="00095E4E" w:rsidP="002E39AE">
      <w:pPr>
        <w:pStyle w:val="Blockzitat"/>
        <w:rPr>
          <w:snapToGrid w:val="0"/>
        </w:rPr>
      </w:pPr>
      <w:r>
        <w:rPr>
          <w:lang w:val="de-DE" w:eastAsia="de-DE"/>
        </w:rPr>
        <mc:AlternateContent>
          <mc:Choice Requires="wps">
            <w:drawing>
              <wp:anchor distT="0" distB="0" distL="114300" distR="114300" simplePos="0" relativeHeight="251759616" behindDoc="0" locked="0" layoutInCell="1" allowOverlap="1" wp14:anchorId="04744000" wp14:editId="7AC7FA4A">
                <wp:simplePos x="0" y="0"/>
                <wp:positionH relativeFrom="column">
                  <wp:posOffset>-144627</wp:posOffset>
                </wp:positionH>
                <wp:positionV relativeFrom="paragraph">
                  <wp:posOffset>62916</wp:posOffset>
                </wp:positionV>
                <wp:extent cx="367665" cy="457200"/>
                <wp:effectExtent l="13335" t="9525" r="9525" b="952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5E4E" w:rsidRPr="005B338F" w:rsidRDefault="00095E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11.4pt;margin-top:4.9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nW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">
                <v:textbox>
                  <w:txbxContent>
                    <w:p w:rsidR="00095E4E" w:rsidRPr="005B338F" w:rsidRDefault="00095E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70AC">
        <w:rPr>
          <w:snapToGrid w:val="0"/>
        </w:rPr>
        <w:t>„</w:t>
      </w:r>
      <w:r w:rsidR="002E39AE" w:rsidRPr="002E39AE">
        <w:rPr>
          <w:snapToGrid w:val="0"/>
        </w:rPr>
        <w:t>Seht doch, wie gross die Liebe ist, die uns der Vater erwiesen hat: Kinder Gottes dürfen wir uns nennen, und wir sind es tatsächlich!</w:t>
      </w:r>
      <w:r w:rsidR="00B170AC">
        <w:rPr>
          <w:snapToGrid w:val="0"/>
        </w:rPr>
        <w:t>“</w:t>
      </w:r>
      <w:r w:rsidR="002E39AE" w:rsidRPr="002E39AE">
        <w:rPr>
          <w:snapToGrid w:val="0"/>
        </w:rPr>
        <w:t xml:space="preserve"> </w:t>
      </w:r>
      <w:r w:rsidR="00056156">
        <w:rPr>
          <w:snapToGrid w:val="0"/>
        </w:rPr>
        <w:t xml:space="preserve">1. Johannes </w:t>
      </w:r>
      <w:r w:rsidR="002E39AE" w:rsidRPr="002E39AE">
        <w:rPr>
          <w:snapToGrid w:val="0"/>
        </w:rPr>
        <w:t>3</w:t>
      </w:r>
      <w:r w:rsidR="00056156">
        <w:rPr>
          <w:snapToGrid w:val="0"/>
        </w:rPr>
        <w:t>, 1</w:t>
      </w:r>
      <w:r w:rsidR="002E39AE" w:rsidRPr="002E39AE">
        <w:rPr>
          <w:snapToGrid w:val="0"/>
        </w:rPr>
        <w:t>.</w:t>
      </w:r>
    </w:p>
    <w:p w:rsidR="00F70CAD" w:rsidRDefault="00F70CAD" w:rsidP="009C0A7D">
      <w:pPr>
        <w:pStyle w:val="BlockzitatArial"/>
        <w:jc w:val="left"/>
      </w:pPr>
      <w:r w:rsidRPr="00F4602C">
        <w:t>Bibelstellen zum Nachschlagen:</w:t>
      </w:r>
      <w:r w:rsidR="009C0A7D">
        <w:t xml:space="preserve"> </w:t>
      </w:r>
      <w:bookmarkStart w:id="8" w:name="_GoBack"/>
      <w:r w:rsidR="00056156">
        <w:t xml:space="preserve">Matthäus </w:t>
      </w:r>
      <w:r w:rsidR="00134A6F">
        <w:t>20</w:t>
      </w:r>
      <w:r w:rsidR="00056156">
        <w:t>, 2</w:t>
      </w:r>
      <w:r w:rsidR="00134A6F">
        <w:t>8</w:t>
      </w:r>
      <w:r w:rsidR="00B81507">
        <w:t xml:space="preserve">, </w:t>
      </w:r>
      <w:r w:rsidR="00056156">
        <w:t xml:space="preserve">1. Johannes </w:t>
      </w:r>
      <w:r w:rsidR="00B81507">
        <w:t>3</w:t>
      </w:r>
      <w:r w:rsidR="00056156">
        <w:t>, 1</w:t>
      </w:r>
      <w:bookmarkEnd w:id="8"/>
    </w:p>
    <w:p w:rsidR="00AD7BCA" w:rsidRDefault="003A7214">
      <w:pPr>
        <w:pStyle w:val="Basis-berschrift"/>
        <w:jc w:val="center"/>
      </w:pPr>
      <w:r>
        <w:t xml:space="preserve"> </w:t>
      </w:r>
      <w:r w:rsidR="00AD7BCA">
        <w:t>Amen</w:t>
      </w:r>
    </w:p>
    <w:sectPr w:rsidR="00AD7BCA" w:rsidSect="009D2CD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F5" w:rsidRDefault="00BA24F5">
      <w:r>
        <w:separator/>
      </w:r>
    </w:p>
  </w:endnote>
  <w:endnote w:type="continuationSeparator" w:id="0">
    <w:p w:rsidR="00BA24F5" w:rsidRDefault="00BA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056156">
      <w:rPr>
        <w:rStyle w:val="Seitenzahl"/>
        <w:noProof/>
      </w:rPr>
      <w:t>14</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F5" w:rsidRDefault="00BA24F5">
      <w:r>
        <w:separator/>
      </w:r>
    </w:p>
  </w:footnote>
  <w:footnote w:type="continuationSeparator" w:id="0">
    <w:p w:rsidR="00BA24F5" w:rsidRDefault="00BA24F5">
      <w:r>
        <w:continuationSeparator/>
      </w:r>
    </w:p>
  </w:footnote>
  <w:footnote w:id="1">
    <w:p w:rsidR="00A30340" w:rsidRDefault="00A30340" w:rsidP="00A30340">
      <w:pPr>
        <w:pStyle w:val="Funotentext"/>
      </w:pPr>
      <w:r>
        <w:rPr>
          <w:rStyle w:val="Funotenzeichen"/>
        </w:rPr>
        <w:footnoteRef/>
      </w:r>
      <w:r>
        <w:t xml:space="preserve"> Brockhaus Kommentar zur Bibel, Lukas, S. 137.</w:t>
      </w:r>
    </w:p>
  </w:footnote>
  <w:footnote w:id="2">
    <w:p w:rsidR="00A30340" w:rsidRDefault="00A30340">
      <w:pPr>
        <w:pStyle w:val="Funotentext"/>
      </w:pPr>
      <w:r>
        <w:rPr>
          <w:rStyle w:val="Funotenzeichen"/>
        </w:rPr>
        <w:footnoteRef/>
      </w:r>
      <w:r>
        <w:t xml:space="preserve"> Deut.21,16-17.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52B09"/>
    <w:rsid w:val="00056156"/>
    <w:rsid w:val="00063FBC"/>
    <w:rsid w:val="000922AA"/>
    <w:rsid w:val="00092307"/>
    <w:rsid w:val="0009284B"/>
    <w:rsid w:val="0009412C"/>
    <w:rsid w:val="000941E6"/>
    <w:rsid w:val="00095E4E"/>
    <w:rsid w:val="000A4252"/>
    <w:rsid w:val="000A4B01"/>
    <w:rsid w:val="000A550B"/>
    <w:rsid w:val="000B006B"/>
    <w:rsid w:val="000B1942"/>
    <w:rsid w:val="000C2014"/>
    <w:rsid w:val="000C35B7"/>
    <w:rsid w:val="000C654C"/>
    <w:rsid w:val="000C6D6B"/>
    <w:rsid w:val="000D2BDB"/>
    <w:rsid w:val="000D2E8A"/>
    <w:rsid w:val="000E6AF1"/>
    <w:rsid w:val="000E77A2"/>
    <w:rsid w:val="000F4258"/>
    <w:rsid w:val="000F4F6A"/>
    <w:rsid w:val="000F5492"/>
    <w:rsid w:val="000F5E39"/>
    <w:rsid w:val="00105EBE"/>
    <w:rsid w:val="00123DB1"/>
    <w:rsid w:val="00125CC8"/>
    <w:rsid w:val="001313CA"/>
    <w:rsid w:val="00133204"/>
    <w:rsid w:val="00134A6F"/>
    <w:rsid w:val="00134DD9"/>
    <w:rsid w:val="001356FB"/>
    <w:rsid w:val="00142BC1"/>
    <w:rsid w:val="0014697F"/>
    <w:rsid w:val="00150D1D"/>
    <w:rsid w:val="001556EF"/>
    <w:rsid w:val="001564F1"/>
    <w:rsid w:val="00162700"/>
    <w:rsid w:val="00167B11"/>
    <w:rsid w:val="00167F60"/>
    <w:rsid w:val="0017529F"/>
    <w:rsid w:val="00177D26"/>
    <w:rsid w:val="00184E0D"/>
    <w:rsid w:val="001919C3"/>
    <w:rsid w:val="00193941"/>
    <w:rsid w:val="00193C75"/>
    <w:rsid w:val="001A0E66"/>
    <w:rsid w:val="001A13B0"/>
    <w:rsid w:val="001A1FE1"/>
    <w:rsid w:val="001B0E25"/>
    <w:rsid w:val="001B2313"/>
    <w:rsid w:val="001B7599"/>
    <w:rsid w:val="001C138D"/>
    <w:rsid w:val="001C304C"/>
    <w:rsid w:val="001D3C09"/>
    <w:rsid w:val="001E5763"/>
    <w:rsid w:val="001F15E0"/>
    <w:rsid w:val="00202CAE"/>
    <w:rsid w:val="00203E24"/>
    <w:rsid w:val="002065B6"/>
    <w:rsid w:val="00206F43"/>
    <w:rsid w:val="00214261"/>
    <w:rsid w:val="00217D51"/>
    <w:rsid w:val="00217F92"/>
    <w:rsid w:val="00225595"/>
    <w:rsid w:val="00233BDA"/>
    <w:rsid w:val="002372E6"/>
    <w:rsid w:val="00252EB0"/>
    <w:rsid w:val="00256B07"/>
    <w:rsid w:val="00262D1C"/>
    <w:rsid w:val="002650AA"/>
    <w:rsid w:val="00267064"/>
    <w:rsid w:val="00282F3D"/>
    <w:rsid w:val="002A56CB"/>
    <w:rsid w:val="002B0DE9"/>
    <w:rsid w:val="002B7024"/>
    <w:rsid w:val="002C5537"/>
    <w:rsid w:val="002E39AE"/>
    <w:rsid w:val="002E6149"/>
    <w:rsid w:val="002E62D2"/>
    <w:rsid w:val="002F5372"/>
    <w:rsid w:val="003032DF"/>
    <w:rsid w:val="00325972"/>
    <w:rsid w:val="00327AD7"/>
    <w:rsid w:val="00330211"/>
    <w:rsid w:val="003312B6"/>
    <w:rsid w:val="003321AF"/>
    <w:rsid w:val="003348AD"/>
    <w:rsid w:val="00342188"/>
    <w:rsid w:val="00344E95"/>
    <w:rsid w:val="003478E4"/>
    <w:rsid w:val="00354B97"/>
    <w:rsid w:val="00355FE9"/>
    <w:rsid w:val="00365A12"/>
    <w:rsid w:val="00372B25"/>
    <w:rsid w:val="00373E24"/>
    <w:rsid w:val="00374DF2"/>
    <w:rsid w:val="00375B1C"/>
    <w:rsid w:val="00383885"/>
    <w:rsid w:val="00396191"/>
    <w:rsid w:val="003A0A5B"/>
    <w:rsid w:val="003A7214"/>
    <w:rsid w:val="003B5509"/>
    <w:rsid w:val="003C57A6"/>
    <w:rsid w:val="003C7A5E"/>
    <w:rsid w:val="003D6288"/>
    <w:rsid w:val="003E6847"/>
    <w:rsid w:val="003E7B9D"/>
    <w:rsid w:val="003F100A"/>
    <w:rsid w:val="00413973"/>
    <w:rsid w:val="00420131"/>
    <w:rsid w:val="00423B81"/>
    <w:rsid w:val="00424523"/>
    <w:rsid w:val="0043614E"/>
    <w:rsid w:val="00454FAF"/>
    <w:rsid w:val="00462654"/>
    <w:rsid w:val="00464F51"/>
    <w:rsid w:val="0048228E"/>
    <w:rsid w:val="0048524B"/>
    <w:rsid w:val="0048690E"/>
    <w:rsid w:val="004907AB"/>
    <w:rsid w:val="004A066F"/>
    <w:rsid w:val="004A3214"/>
    <w:rsid w:val="004A4785"/>
    <w:rsid w:val="004B5C67"/>
    <w:rsid w:val="004E12D2"/>
    <w:rsid w:val="004E6057"/>
    <w:rsid w:val="004F1BA8"/>
    <w:rsid w:val="004F3CFB"/>
    <w:rsid w:val="00500FEE"/>
    <w:rsid w:val="00512494"/>
    <w:rsid w:val="00512CAE"/>
    <w:rsid w:val="0054125D"/>
    <w:rsid w:val="005516E2"/>
    <w:rsid w:val="00553313"/>
    <w:rsid w:val="00562040"/>
    <w:rsid w:val="005673DD"/>
    <w:rsid w:val="005676F4"/>
    <w:rsid w:val="00570C30"/>
    <w:rsid w:val="00585653"/>
    <w:rsid w:val="00586D7F"/>
    <w:rsid w:val="005A00F5"/>
    <w:rsid w:val="005A69E6"/>
    <w:rsid w:val="005B2CCA"/>
    <w:rsid w:val="005C45AA"/>
    <w:rsid w:val="005C513D"/>
    <w:rsid w:val="005C576C"/>
    <w:rsid w:val="005C623A"/>
    <w:rsid w:val="005E3260"/>
    <w:rsid w:val="005E417C"/>
    <w:rsid w:val="005E4CD3"/>
    <w:rsid w:val="005E6A52"/>
    <w:rsid w:val="005E73F2"/>
    <w:rsid w:val="005F162C"/>
    <w:rsid w:val="005F5990"/>
    <w:rsid w:val="006046CF"/>
    <w:rsid w:val="00610140"/>
    <w:rsid w:val="00611528"/>
    <w:rsid w:val="00611792"/>
    <w:rsid w:val="00612CB4"/>
    <w:rsid w:val="00620301"/>
    <w:rsid w:val="00621DFF"/>
    <w:rsid w:val="00641705"/>
    <w:rsid w:val="00654886"/>
    <w:rsid w:val="0065516E"/>
    <w:rsid w:val="00662BFB"/>
    <w:rsid w:val="00665B1A"/>
    <w:rsid w:val="00671A3B"/>
    <w:rsid w:val="00672AB6"/>
    <w:rsid w:val="0067329E"/>
    <w:rsid w:val="0067674A"/>
    <w:rsid w:val="0068010F"/>
    <w:rsid w:val="00687C27"/>
    <w:rsid w:val="006907F7"/>
    <w:rsid w:val="00695BCF"/>
    <w:rsid w:val="00696BB0"/>
    <w:rsid w:val="006A42D8"/>
    <w:rsid w:val="006A588E"/>
    <w:rsid w:val="006B6A65"/>
    <w:rsid w:val="006D135D"/>
    <w:rsid w:val="006D70C8"/>
    <w:rsid w:val="00700EB9"/>
    <w:rsid w:val="00704BA5"/>
    <w:rsid w:val="007059A9"/>
    <w:rsid w:val="00711049"/>
    <w:rsid w:val="00711A65"/>
    <w:rsid w:val="00712BE9"/>
    <w:rsid w:val="00715FBC"/>
    <w:rsid w:val="00722271"/>
    <w:rsid w:val="00722BBC"/>
    <w:rsid w:val="007258F2"/>
    <w:rsid w:val="00726A9B"/>
    <w:rsid w:val="007312EE"/>
    <w:rsid w:val="00744737"/>
    <w:rsid w:val="007511CC"/>
    <w:rsid w:val="00762635"/>
    <w:rsid w:val="007650EF"/>
    <w:rsid w:val="00766CAB"/>
    <w:rsid w:val="007711B6"/>
    <w:rsid w:val="00780211"/>
    <w:rsid w:val="007821C7"/>
    <w:rsid w:val="0078393F"/>
    <w:rsid w:val="00783A08"/>
    <w:rsid w:val="00783FE5"/>
    <w:rsid w:val="0078517C"/>
    <w:rsid w:val="00785876"/>
    <w:rsid w:val="007A0D3A"/>
    <w:rsid w:val="007A1DE9"/>
    <w:rsid w:val="007B2033"/>
    <w:rsid w:val="007B545D"/>
    <w:rsid w:val="007B6699"/>
    <w:rsid w:val="007D4C42"/>
    <w:rsid w:val="007E520A"/>
    <w:rsid w:val="007F001D"/>
    <w:rsid w:val="007F2F5F"/>
    <w:rsid w:val="007F73FE"/>
    <w:rsid w:val="00803ED3"/>
    <w:rsid w:val="00804EA2"/>
    <w:rsid w:val="0081205C"/>
    <w:rsid w:val="00835563"/>
    <w:rsid w:val="008359B7"/>
    <w:rsid w:val="00841D8B"/>
    <w:rsid w:val="0084701B"/>
    <w:rsid w:val="00857EC1"/>
    <w:rsid w:val="008601BA"/>
    <w:rsid w:val="00870327"/>
    <w:rsid w:val="00873AAB"/>
    <w:rsid w:val="008751FE"/>
    <w:rsid w:val="00881ADC"/>
    <w:rsid w:val="00891D12"/>
    <w:rsid w:val="008923D6"/>
    <w:rsid w:val="00896D0B"/>
    <w:rsid w:val="008970BB"/>
    <w:rsid w:val="008A4249"/>
    <w:rsid w:val="008A650E"/>
    <w:rsid w:val="008A744F"/>
    <w:rsid w:val="008A7B44"/>
    <w:rsid w:val="008B1489"/>
    <w:rsid w:val="008B22D5"/>
    <w:rsid w:val="008B27FB"/>
    <w:rsid w:val="008E77F9"/>
    <w:rsid w:val="008F0B2D"/>
    <w:rsid w:val="009210A2"/>
    <w:rsid w:val="009255C3"/>
    <w:rsid w:val="00926505"/>
    <w:rsid w:val="0093637B"/>
    <w:rsid w:val="009517F3"/>
    <w:rsid w:val="009569E7"/>
    <w:rsid w:val="009578FF"/>
    <w:rsid w:val="00960656"/>
    <w:rsid w:val="00965305"/>
    <w:rsid w:val="00970395"/>
    <w:rsid w:val="009917F2"/>
    <w:rsid w:val="00994549"/>
    <w:rsid w:val="00994DF1"/>
    <w:rsid w:val="009960F5"/>
    <w:rsid w:val="009A239C"/>
    <w:rsid w:val="009A3A56"/>
    <w:rsid w:val="009A6A08"/>
    <w:rsid w:val="009B28F9"/>
    <w:rsid w:val="009B68F2"/>
    <w:rsid w:val="009C0A7D"/>
    <w:rsid w:val="009C1DD1"/>
    <w:rsid w:val="009C2EE6"/>
    <w:rsid w:val="009C7773"/>
    <w:rsid w:val="009D2CDF"/>
    <w:rsid w:val="009D7166"/>
    <w:rsid w:val="009E5FD0"/>
    <w:rsid w:val="009F0D4E"/>
    <w:rsid w:val="009F7E6B"/>
    <w:rsid w:val="00A14390"/>
    <w:rsid w:val="00A21DBA"/>
    <w:rsid w:val="00A21EC4"/>
    <w:rsid w:val="00A30340"/>
    <w:rsid w:val="00A45372"/>
    <w:rsid w:val="00A46046"/>
    <w:rsid w:val="00A47F0F"/>
    <w:rsid w:val="00A546C5"/>
    <w:rsid w:val="00A57127"/>
    <w:rsid w:val="00A572E8"/>
    <w:rsid w:val="00A63BED"/>
    <w:rsid w:val="00A71EAD"/>
    <w:rsid w:val="00A75664"/>
    <w:rsid w:val="00A77994"/>
    <w:rsid w:val="00A80B7A"/>
    <w:rsid w:val="00A83E7A"/>
    <w:rsid w:val="00A84493"/>
    <w:rsid w:val="00A90FD6"/>
    <w:rsid w:val="00AA0807"/>
    <w:rsid w:val="00AA3642"/>
    <w:rsid w:val="00AB34FA"/>
    <w:rsid w:val="00AB5FD5"/>
    <w:rsid w:val="00AB70B5"/>
    <w:rsid w:val="00AC001E"/>
    <w:rsid w:val="00AC570F"/>
    <w:rsid w:val="00AD5019"/>
    <w:rsid w:val="00AD7A1D"/>
    <w:rsid w:val="00AD7BCA"/>
    <w:rsid w:val="00AE1B0B"/>
    <w:rsid w:val="00AE49E5"/>
    <w:rsid w:val="00AF1B99"/>
    <w:rsid w:val="00AF2978"/>
    <w:rsid w:val="00B1346D"/>
    <w:rsid w:val="00B170AC"/>
    <w:rsid w:val="00B30795"/>
    <w:rsid w:val="00B31184"/>
    <w:rsid w:val="00B31DDF"/>
    <w:rsid w:val="00B347DA"/>
    <w:rsid w:val="00B35259"/>
    <w:rsid w:val="00B37481"/>
    <w:rsid w:val="00B40A7F"/>
    <w:rsid w:val="00B55837"/>
    <w:rsid w:val="00B656CD"/>
    <w:rsid w:val="00B67A56"/>
    <w:rsid w:val="00B70DAC"/>
    <w:rsid w:val="00B72AC7"/>
    <w:rsid w:val="00B80551"/>
    <w:rsid w:val="00B81507"/>
    <w:rsid w:val="00B83500"/>
    <w:rsid w:val="00B87EE1"/>
    <w:rsid w:val="00BA24F5"/>
    <w:rsid w:val="00BA3A05"/>
    <w:rsid w:val="00BA461E"/>
    <w:rsid w:val="00BA7E41"/>
    <w:rsid w:val="00BB7012"/>
    <w:rsid w:val="00BD18CA"/>
    <w:rsid w:val="00BD6233"/>
    <w:rsid w:val="00BD7DE7"/>
    <w:rsid w:val="00BE2EBD"/>
    <w:rsid w:val="00BE6655"/>
    <w:rsid w:val="00BF28CE"/>
    <w:rsid w:val="00BF3140"/>
    <w:rsid w:val="00BF4B77"/>
    <w:rsid w:val="00C01B4B"/>
    <w:rsid w:val="00C02987"/>
    <w:rsid w:val="00C05CBC"/>
    <w:rsid w:val="00C1375E"/>
    <w:rsid w:val="00C13DCD"/>
    <w:rsid w:val="00C13E05"/>
    <w:rsid w:val="00C1438C"/>
    <w:rsid w:val="00C2364A"/>
    <w:rsid w:val="00C30AEB"/>
    <w:rsid w:val="00C41906"/>
    <w:rsid w:val="00C41992"/>
    <w:rsid w:val="00C41ECC"/>
    <w:rsid w:val="00C47EF5"/>
    <w:rsid w:val="00C51832"/>
    <w:rsid w:val="00C64231"/>
    <w:rsid w:val="00C65EFF"/>
    <w:rsid w:val="00C83345"/>
    <w:rsid w:val="00C85C61"/>
    <w:rsid w:val="00C87AA4"/>
    <w:rsid w:val="00C95936"/>
    <w:rsid w:val="00CA61B9"/>
    <w:rsid w:val="00CA6536"/>
    <w:rsid w:val="00CA7C45"/>
    <w:rsid w:val="00CB0620"/>
    <w:rsid w:val="00CB324E"/>
    <w:rsid w:val="00CB5524"/>
    <w:rsid w:val="00CB5D07"/>
    <w:rsid w:val="00CC42C1"/>
    <w:rsid w:val="00CD0490"/>
    <w:rsid w:val="00CD0E5F"/>
    <w:rsid w:val="00CD5AA1"/>
    <w:rsid w:val="00CD5DE3"/>
    <w:rsid w:val="00CF0164"/>
    <w:rsid w:val="00D01728"/>
    <w:rsid w:val="00D0378E"/>
    <w:rsid w:val="00D06497"/>
    <w:rsid w:val="00D21BBE"/>
    <w:rsid w:val="00D2205E"/>
    <w:rsid w:val="00D3134E"/>
    <w:rsid w:val="00D43A9E"/>
    <w:rsid w:val="00D53563"/>
    <w:rsid w:val="00D55147"/>
    <w:rsid w:val="00D561E3"/>
    <w:rsid w:val="00D606B5"/>
    <w:rsid w:val="00D61AAD"/>
    <w:rsid w:val="00D62648"/>
    <w:rsid w:val="00D67193"/>
    <w:rsid w:val="00D75470"/>
    <w:rsid w:val="00D87509"/>
    <w:rsid w:val="00D96CF4"/>
    <w:rsid w:val="00DA3596"/>
    <w:rsid w:val="00DB71A8"/>
    <w:rsid w:val="00DC00F4"/>
    <w:rsid w:val="00DC335E"/>
    <w:rsid w:val="00DD2CE8"/>
    <w:rsid w:val="00DE1495"/>
    <w:rsid w:val="00DE21F6"/>
    <w:rsid w:val="00DE4940"/>
    <w:rsid w:val="00DE7B45"/>
    <w:rsid w:val="00DE7F04"/>
    <w:rsid w:val="00E10C03"/>
    <w:rsid w:val="00E11635"/>
    <w:rsid w:val="00E15471"/>
    <w:rsid w:val="00E22A1A"/>
    <w:rsid w:val="00E23A6E"/>
    <w:rsid w:val="00E27A3D"/>
    <w:rsid w:val="00E33535"/>
    <w:rsid w:val="00E429B1"/>
    <w:rsid w:val="00E539A4"/>
    <w:rsid w:val="00E557C7"/>
    <w:rsid w:val="00E65E81"/>
    <w:rsid w:val="00E66A61"/>
    <w:rsid w:val="00E66C52"/>
    <w:rsid w:val="00E808FE"/>
    <w:rsid w:val="00EA30E9"/>
    <w:rsid w:val="00EA5B07"/>
    <w:rsid w:val="00EB6612"/>
    <w:rsid w:val="00EB6E9B"/>
    <w:rsid w:val="00EF5BE6"/>
    <w:rsid w:val="00F0007D"/>
    <w:rsid w:val="00F066BA"/>
    <w:rsid w:val="00F11037"/>
    <w:rsid w:val="00F12F71"/>
    <w:rsid w:val="00F24BBF"/>
    <w:rsid w:val="00F44319"/>
    <w:rsid w:val="00F46C71"/>
    <w:rsid w:val="00F571AF"/>
    <w:rsid w:val="00F65C96"/>
    <w:rsid w:val="00F70CAD"/>
    <w:rsid w:val="00F74629"/>
    <w:rsid w:val="00F76663"/>
    <w:rsid w:val="00F8460D"/>
    <w:rsid w:val="00F86DD7"/>
    <w:rsid w:val="00F87472"/>
    <w:rsid w:val="00FB3DFD"/>
    <w:rsid w:val="00FC42BA"/>
    <w:rsid w:val="00FD23A6"/>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C96"/>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link w:val="FunotentextZchn"/>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FunotentextZchn">
    <w:name w:val="Fußnotentext Zchn"/>
    <w:basedOn w:val="Absatz-Standardschriftart"/>
    <w:link w:val="Funotentext"/>
    <w:semiHidden/>
    <w:rsid w:val="00F65C96"/>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C96"/>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link w:val="FunotentextZchn"/>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FunotentextZchn">
    <w:name w:val="Fußnotentext Zchn"/>
    <w:basedOn w:val="Absatz-Standardschriftart"/>
    <w:link w:val="Funotentext"/>
    <w:semiHidden/>
    <w:rsid w:val="00F65C9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7442-B55D-4AF2-9B73-9F2FCEBF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2697</Words>
  <Characters>13682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Der liebende Vater - Teil 1/2 - Der faule und verschwenderische Sohn</vt:lpstr>
    </vt:vector>
  </TitlesOfParts>
  <Company/>
  <LinksUpToDate>false</LinksUpToDate>
  <CharactersWithSpaces>16347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liebende Vater - Teil 1/2 - Der faule und verschwenderische Sohn</dc:title>
  <dc:creator>Jürg Birnstiel</dc:creator>
  <cp:lastModifiedBy>Me</cp:lastModifiedBy>
  <cp:revision>91</cp:revision>
  <cp:lastPrinted>2011-11-19T13:44:00Z</cp:lastPrinted>
  <dcterms:created xsi:type="dcterms:W3CDTF">2011-11-15T14:48:00Z</dcterms:created>
  <dcterms:modified xsi:type="dcterms:W3CDTF">2011-12-10T22:55:00Z</dcterms:modified>
</cp:coreProperties>
</file>