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07360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Das</w:t>
      </w:r>
      <w:r w:rsidR="006E4476">
        <w:rPr>
          <w:sz w:val="32"/>
          <w:szCs w:val="32"/>
        </w:rPr>
        <w:t xml:space="preserve"> </w:t>
      </w:r>
      <w:r>
        <w:rPr>
          <w:sz w:val="32"/>
          <w:szCs w:val="32"/>
        </w:rPr>
        <w:t>Geschenk</w:t>
      </w:r>
      <w:r w:rsidR="006E4476">
        <w:rPr>
          <w:sz w:val="32"/>
          <w:szCs w:val="32"/>
        </w:rPr>
        <w:t xml:space="preserve"> </w:t>
      </w:r>
      <w:r>
        <w:rPr>
          <w:sz w:val="32"/>
          <w:szCs w:val="32"/>
        </w:rPr>
        <w:t>aller</w:t>
      </w:r>
      <w:r w:rsidR="006E4476">
        <w:rPr>
          <w:sz w:val="32"/>
          <w:szCs w:val="32"/>
        </w:rPr>
        <w:t xml:space="preserve"> </w:t>
      </w:r>
      <w:r>
        <w:rPr>
          <w:sz w:val="32"/>
          <w:szCs w:val="32"/>
        </w:rPr>
        <w:t>Geschenke</w:t>
      </w:r>
      <w:r w:rsidR="006E4476">
        <w:rPr>
          <w:sz w:val="32"/>
          <w:szCs w:val="32"/>
        </w:rPr>
        <w:t xml:space="preserve"> </w:t>
      </w:r>
      <w:r>
        <w:rPr>
          <w:sz w:val="32"/>
          <w:szCs w:val="32"/>
        </w:rPr>
        <w:t>für</w:t>
      </w:r>
      <w:r w:rsidR="006E4476">
        <w:rPr>
          <w:sz w:val="32"/>
          <w:szCs w:val="32"/>
        </w:rPr>
        <w:t xml:space="preserve"> </w:t>
      </w:r>
      <w:r>
        <w:rPr>
          <w:sz w:val="32"/>
          <w:szCs w:val="32"/>
        </w:rPr>
        <w:t>Dich!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6E4476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Der</w:t>
      </w:r>
      <w:r w:rsidR="006E4476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Schöpfer</w:t>
      </w:r>
      <w:r w:rsidR="006E4476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besucht</w:t>
      </w:r>
      <w:r w:rsidR="006E4476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die</w:t>
      </w:r>
      <w:r w:rsidR="006E4476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Erde!</w:t>
      </w:r>
      <w:r w:rsidR="006E4476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073607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E87643">
        <w:rPr>
          <w:rFonts w:cs="Arial"/>
          <w:b w:val="0"/>
          <w:sz w:val="22"/>
          <w:szCs w:val="22"/>
        </w:rPr>
        <w:t>3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E87643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Johannes-Evangelium</w:t>
      </w:r>
      <w:r w:rsidR="006E447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  <w:r w:rsidR="006E4476">
        <w:rPr>
          <w:rFonts w:cs="Arial"/>
          <w:b w:val="0"/>
          <w:sz w:val="20"/>
        </w:rPr>
        <w:t>, 1</w:t>
      </w:r>
      <w:r w:rsidR="00073607">
        <w:rPr>
          <w:rFonts w:cs="Arial"/>
          <w:b w:val="0"/>
          <w:sz w:val="20"/>
        </w:rPr>
        <w:t>4-18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287C66" w:rsidRPr="00287C66" w:rsidRDefault="00287C6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287C66">
        <w:rPr>
          <w:rFonts w:ascii="Arial Rounded MT Bold" w:hAnsi="Arial Rounded MT Bold"/>
          <w:b w:val="0"/>
        </w:rPr>
        <w:fldChar w:fldCharType="begin"/>
      </w:r>
      <w:r w:rsidRPr="00287C66">
        <w:rPr>
          <w:rFonts w:ascii="Arial Rounded MT Bold" w:hAnsi="Arial Rounded MT Bold"/>
          <w:b w:val="0"/>
        </w:rPr>
        <w:instrText xml:space="preserve"> TOC \o "1-3" \n \h \z \u </w:instrText>
      </w:r>
      <w:r w:rsidRPr="00287C66">
        <w:rPr>
          <w:rFonts w:ascii="Arial Rounded MT Bold" w:hAnsi="Arial Rounded MT Bold"/>
          <w:b w:val="0"/>
        </w:rPr>
        <w:fldChar w:fldCharType="separate"/>
      </w:r>
      <w:hyperlink w:anchor="_Toc532396678" w:history="1">
        <w:r w:rsidRPr="00287C66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287C6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87C6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</w:t>
        </w:r>
        <w:r w:rsidR="006E44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287C6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richtiger</w:t>
        </w:r>
        <w:r w:rsidR="006E44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287C6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Mensch!</w:t>
        </w:r>
      </w:hyperlink>
    </w:p>
    <w:p w:rsidR="00287C66" w:rsidRPr="00A14C08" w:rsidRDefault="006E4476" w:rsidP="00A14C08">
      <w:pPr>
        <w:pStyle w:val="Verzeichnis1"/>
        <w:tabs>
          <w:tab w:val="left" w:pos="400"/>
          <w:tab w:val="right" w:pos="6397"/>
        </w:tabs>
        <w:rPr>
          <w:rStyle w:val="Hyperlink"/>
          <w:kern w:val="28"/>
        </w:rPr>
      </w:pPr>
      <w:hyperlink w:anchor="_Toc532396679" w:history="1">
        <w:r w:rsidR="00287C66" w:rsidRPr="00287C66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287C66" w:rsidRPr="00A14C08">
          <w:rPr>
            <w:rStyle w:val="Hyperlink"/>
            <w:kern w:val="28"/>
          </w:rPr>
          <w:tab/>
        </w:r>
        <w:r w:rsidR="00287C66" w:rsidRPr="00287C66">
          <w:rPr>
            <w:rStyle w:val="Hyperlink"/>
            <w:rFonts w:ascii="Arial Rounded MT Bold" w:hAnsi="Arial Rounded MT Bold"/>
            <w:b w:val="0"/>
            <w:noProof/>
            <w:kern w:val="28"/>
          </w:rPr>
          <w:t>Eine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287C66" w:rsidRPr="00287C66">
          <w:rPr>
            <w:rStyle w:val="Hyperlink"/>
            <w:rFonts w:ascii="Arial Rounded MT Bold" w:hAnsi="Arial Rounded MT Bold"/>
            <w:b w:val="0"/>
            <w:noProof/>
            <w:kern w:val="28"/>
          </w:rPr>
          <w:t>unerschöpfliche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287C66" w:rsidRPr="00287C66">
          <w:rPr>
            <w:rStyle w:val="Hyperlink"/>
            <w:rFonts w:ascii="Arial Rounded MT Bold" w:hAnsi="Arial Rounded MT Bold"/>
            <w:b w:val="0"/>
            <w:noProof/>
            <w:kern w:val="28"/>
          </w:rPr>
          <w:t>Quell</w:t>
        </w:r>
        <w:r w:rsidR="00A14C08">
          <w:rPr>
            <w:rStyle w:val="Hyperlink"/>
            <w:rFonts w:ascii="Arial Rounded MT Bold" w:hAnsi="Arial Rounded MT Bold"/>
            <w:b w:val="0"/>
            <w:noProof/>
            <w:kern w:val="28"/>
          </w:rPr>
          <w:t>E!</w:t>
        </w:r>
      </w:hyperlink>
    </w:p>
    <w:p w:rsidR="00DB2928" w:rsidRDefault="00287C66" w:rsidP="001B7B56">
      <w:pPr>
        <w:pStyle w:val="Absatzregulr"/>
        <w:ind w:left="284" w:hanging="284"/>
      </w:pPr>
      <w:r w:rsidRPr="00287C66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6D6A3" wp14:editId="06C51039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6E4476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431E2" w:rsidRDefault="008431E2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Müssten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jemandem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erklären,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welche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Christkind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3309F6">
        <w:rPr>
          <w:rFonts w:ascii="Arial" w:hAnsi="Arial" w:cs="Arial"/>
          <w:noProof/>
          <w:sz w:val="22"/>
          <w:lang w:val="de-DE"/>
        </w:rPr>
        <w:t>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das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in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Betlehem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in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der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Krippe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lag,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B825AF">
        <w:rPr>
          <w:rFonts w:ascii="Arial" w:hAnsi="Arial" w:cs="Arial"/>
          <w:noProof/>
          <w:sz w:val="22"/>
          <w:lang w:val="de-DE"/>
        </w:rPr>
        <w:t>w</w:t>
      </w:r>
      <w:r>
        <w:rPr>
          <w:rFonts w:ascii="Arial" w:hAnsi="Arial" w:cs="Arial"/>
          <w:noProof/>
          <w:sz w:val="22"/>
          <w:lang w:val="de-DE"/>
        </w:rPr>
        <w:t>ürde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„Der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besucht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Erde“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B825AF">
        <w:rPr>
          <w:rFonts w:ascii="Arial" w:hAnsi="Arial" w:cs="Arial"/>
          <w:noProof/>
          <w:sz w:val="22"/>
          <w:lang w:val="de-DE"/>
        </w:rPr>
        <w:t>anschauen</w:t>
      </w:r>
      <w:r w:rsidR="003309F6">
        <w:rPr>
          <w:rFonts w:ascii="Arial" w:hAnsi="Arial" w:cs="Arial"/>
          <w:noProof/>
          <w:sz w:val="22"/>
          <w:lang w:val="de-DE"/>
        </w:rPr>
        <w:t>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eignen.</w:t>
      </w:r>
    </w:p>
    <w:p w:rsidR="004E4D4E" w:rsidRPr="004E4D4E" w:rsidRDefault="008431E2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3309F6">
        <w:rPr>
          <w:rFonts w:ascii="Arial" w:hAnsi="Arial" w:cs="Arial"/>
          <w:noProof/>
          <w:sz w:val="22"/>
          <w:lang w:val="de-DE"/>
        </w:rPr>
        <w:t>diesen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betrachten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B825AF">
        <w:rPr>
          <w:rFonts w:ascii="Arial" w:hAnsi="Arial" w:cs="Arial"/>
          <w:noProof/>
          <w:sz w:val="22"/>
          <w:lang w:val="de-DE"/>
        </w:rPr>
        <w:t>werden,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B825AF">
        <w:rPr>
          <w:rFonts w:ascii="Arial" w:hAnsi="Arial" w:cs="Arial"/>
          <w:noProof/>
          <w:sz w:val="22"/>
          <w:lang w:val="de-DE"/>
        </w:rPr>
        <w:t>im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Johannesevangelium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Kapitel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14-18:</w:t>
      </w:r>
    </w:p>
    <w:p w:rsidR="004E4D4E" w:rsidRPr="008431E2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0C087D" wp14:editId="55AE7C93">
                <wp:simplePos x="0" y="0"/>
                <wp:positionH relativeFrom="column">
                  <wp:posOffset>-63605</wp:posOffset>
                </wp:positionH>
                <wp:positionV relativeFrom="paragraph">
                  <wp:posOffset>69850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A73FD5" id="Text Box 38" o:spid="_x0000_s1027" type="#_x0000_t202" style="position:absolute;left:0;text-align:left;margin-left:-5pt;margin-top:5.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VaKw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lebte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uns.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sahen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Herrlichkeit,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voller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einzige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besitzt,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kommt.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2A54B3" w:rsidRPr="008431E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Pr="008431E2" w:rsidRDefault="00014276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A57EBD" wp14:editId="0BFC03BC">
                <wp:simplePos x="0" y="0"/>
                <wp:positionH relativeFrom="column">
                  <wp:posOffset>-72495</wp:posOffset>
                </wp:positionH>
                <wp:positionV relativeFrom="paragraph">
                  <wp:posOffset>551180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5C070D" id="_x0000_s1028" type="#_x0000_t202" style="position:absolute;left:0;text-align:left;margin-left:-5.7pt;margin-top:43.4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Vc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">
                <v:textbox>
                  <w:txbxContent>
                    <w:p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D4E"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280C80" wp14:editId="41747619">
                <wp:simplePos x="0" y="0"/>
                <wp:positionH relativeFrom="column">
                  <wp:posOffset>-72285</wp:posOffset>
                </wp:positionH>
                <wp:positionV relativeFrom="paragraph">
                  <wp:posOffset>45720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27C9F9" id="_x0000_s1029" type="#_x0000_t202" style="position:absolute;left:0;text-align:left;margin-left:-5.7pt;margin-top:3.6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yF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wies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Johannes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31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31E2">
        <w:rPr>
          <w:rFonts w:ascii="Arial Rounded MT Bold" w:hAnsi="Arial Rounded MT Bold" w:cs="Arial"/>
          <w:noProof/>
          <w:sz w:val="22"/>
          <w:lang w:eastAsia="de-CH"/>
        </w:rPr>
        <w:t>Täufer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hin.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»Er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es!«,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er.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»Von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gesagt: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Der,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grösser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da.«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E4D4E" w:rsidRPr="008431E2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3114D1" w:rsidRPr="008431E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Pr="008431E2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Fülle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Reichtums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neu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empfangen.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3114D1" w:rsidRPr="008431E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Pr="008431E2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765852" wp14:editId="46270539">
                <wp:simplePos x="0" y="0"/>
                <wp:positionH relativeFrom="column">
                  <wp:posOffset>-77575</wp:posOffset>
                </wp:positionH>
                <wp:positionV relativeFrom="paragraph">
                  <wp:posOffset>10160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60D41F" id="_x0000_s1030" type="#_x0000_t202" style="position:absolute;left:0;text-align:left;margin-left:-6.1pt;margin-top:.8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AO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Q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gegeben,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gekommen.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431E2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3114D1" w:rsidRPr="008431E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Pr="004E4D4E" w:rsidRDefault="00014276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D8A008" wp14:editId="31801CC9">
                <wp:simplePos x="0" y="0"/>
                <wp:positionH relativeFrom="column">
                  <wp:posOffset>-76730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5C070D" id="_x0000_s1031" type="#_x0000_t202" style="position:absolute;left:0;text-align:left;margin-left:-6.05pt;margin-top:0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cq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">
                <v:textbox>
                  <w:txbxContent>
                    <w:p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gesehen.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einzige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offenbart,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Seite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sitzt.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3114D1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7E0404" w:rsidRDefault="007E0404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Der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Schöpfer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lag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Krippe.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Schöpfer</w:t>
      </w:r>
      <w:r w:rsidR="003309F6">
        <w:rPr>
          <w:rFonts w:ascii="Arial" w:hAnsi="Arial" w:cs="Arial"/>
          <w:noProof/>
          <w:sz w:val="22"/>
        </w:rPr>
        <w:t>,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sichbaren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unsichtbaren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Welt,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Schöpfer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Universums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Mensch!</w:t>
      </w:r>
    </w:p>
    <w:p w:rsidR="004E4D4E" w:rsidRPr="004E4D4E" w:rsidRDefault="003309F6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CCADC" wp14:editId="5F8F302A">
                <wp:simplePos x="0" y="0"/>
                <wp:positionH relativeFrom="column">
                  <wp:posOffset>-73660</wp:posOffset>
                </wp:positionH>
                <wp:positionV relativeFrom="paragraph">
                  <wp:posOffset>449874</wp:posOffset>
                </wp:positionV>
                <wp:extent cx="367665" cy="457200"/>
                <wp:effectExtent l="13335" t="10160" r="9525" b="889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23537E" id="_x0000_s1032" type="#_x0000_t202" style="position:absolute;margin-left:-5.8pt;margin-top:35.4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Xx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0404">
        <w:rPr>
          <w:rFonts w:ascii="Arial" w:hAnsi="Arial" w:cs="Arial"/>
          <w:noProof/>
          <w:sz w:val="22"/>
        </w:rPr>
        <w:t>Gott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besucht</w:t>
      </w:r>
      <w:r>
        <w:rPr>
          <w:rFonts w:ascii="Arial" w:hAnsi="Arial" w:cs="Arial"/>
          <w:noProof/>
          <w:sz w:val="22"/>
        </w:rPr>
        <w:t>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die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Erde.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Das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ist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das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grösste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Geschenk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aller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Zeiten.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Paulus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sagt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das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7E0404">
        <w:rPr>
          <w:rFonts w:ascii="Arial" w:hAnsi="Arial" w:cs="Arial"/>
          <w:noProof/>
          <w:sz w:val="22"/>
        </w:rPr>
        <w:t>so: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lastRenderedPageBreak/>
        <w:t>„Jesus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arm,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Armut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werdet.“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3114D1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825AF" w:rsidRDefault="007E0404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Jesus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verliess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sozusagen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sein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Schloss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und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verzichtete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auf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alle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Anmehmlichkeiten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und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3309F6">
        <w:rPr>
          <w:rFonts w:ascii="Arial" w:hAnsi="Arial" w:cs="Arial"/>
          <w:noProof/>
          <w:sz w:val="22"/>
        </w:rPr>
        <w:t>Sicherheiten</w:t>
      </w:r>
      <w:r w:rsidR="0025101D">
        <w:rPr>
          <w:rFonts w:ascii="Arial" w:hAnsi="Arial" w:cs="Arial"/>
          <w:noProof/>
          <w:sz w:val="22"/>
        </w:rPr>
        <w:t>,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um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in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die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Kälte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und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Dunkelheit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dieser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Welt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zu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25101D">
        <w:rPr>
          <w:rFonts w:ascii="Arial" w:hAnsi="Arial" w:cs="Arial"/>
          <w:noProof/>
          <w:sz w:val="22"/>
        </w:rPr>
        <w:t>kommen.</w:t>
      </w:r>
    </w:p>
    <w:p w:rsidR="004E4D4E" w:rsidRPr="004E4D4E" w:rsidRDefault="0025101D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Damit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Jesus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das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grösste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Geschenk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aller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Zeiten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gemacht.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ist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das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Geschenk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aller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Geschenke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6E447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Geschenk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an</w:t>
      </w:r>
      <w:r w:rsidR="006E4476">
        <w:rPr>
          <w:rFonts w:ascii="Arial" w:hAnsi="Arial" w:cs="Arial"/>
          <w:noProof/>
          <w:sz w:val="22"/>
        </w:rPr>
        <w:t xml:space="preserve"> </w:t>
      </w:r>
      <w:r w:rsidR="00B825AF">
        <w:rPr>
          <w:rFonts w:ascii="Arial" w:hAnsi="Arial" w:cs="Arial"/>
          <w:noProof/>
          <w:sz w:val="22"/>
        </w:rPr>
        <w:t>dich!</w:t>
      </w:r>
      <w:r w:rsidR="006E4476">
        <w:rPr>
          <w:rFonts w:ascii="Arial" w:hAnsi="Arial" w:cs="Arial"/>
          <w:noProof/>
          <w:sz w:val="22"/>
        </w:rPr>
        <w:t xml:space="preserve"> </w:t>
      </w:r>
    </w:p>
    <w:bookmarkStart w:id="0" w:name="_Toc532396678"/>
    <w:p w:rsidR="00D1409D" w:rsidRPr="00D1409D" w:rsidRDefault="00B825AF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3797B9" wp14:editId="56C44D3A">
                <wp:simplePos x="0" y="0"/>
                <wp:positionH relativeFrom="column">
                  <wp:posOffset>-476835</wp:posOffset>
                </wp:positionH>
                <wp:positionV relativeFrom="paragraph">
                  <wp:posOffset>152151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A3E901" id="_x0000_s1033" type="#_x0000_t202" style="position:absolute;left:0;text-align:left;margin-left:-37.55pt;margin-top:12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VoKgIAAFg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">
                <v:textbox>
                  <w:txbxContent>
                    <w:p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625">
        <w:rPr>
          <w:rFonts w:ascii="Arial Rounded MT Bold" w:hAnsi="Arial Rounded MT Bold"/>
          <w:noProof/>
          <w:kern w:val="28"/>
          <w:sz w:val="36"/>
          <w:lang w:eastAsia="de-CH"/>
        </w:rPr>
        <w:t>Ein</w:t>
      </w:r>
      <w:r w:rsidR="006E447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E1625">
        <w:rPr>
          <w:rFonts w:ascii="Arial Rounded MT Bold" w:hAnsi="Arial Rounded MT Bold"/>
          <w:noProof/>
          <w:kern w:val="28"/>
          <w:sz w:val="36"/>
          <w:lang w:eastAsia="de-CH"/>
        </w:rPr>
        <w:t>richtiger</w:t>
      </w:r>
      <w:r w:rsidR="006E447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E1625">
        <w:rPr>
          <w:rFonts w:ascii="Arial Rounded MT Bold" w:hAnsi="Arial Rounded MT Bold"/>
          <w:noProof/>
          <w:kern w:val="28"/>
          <w:sz w:val="36"/>
          <w:lang w:eastAsia="de-CH"/>
        </w:rPr>
        <w:t>Mensch!</w:t>
      </w:r>
      <w:bookmarkEnd w:id="0"/>
    </w:p>
    <w:p w:rsidR="00D6252E" w:rsidRDefault="00226706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D38CAD" wp14:editId="25C8A430">
                <wp:simplePos x="0" y="0"/>
                <wp:positionH relativeFrom="column">
                  <wp:posOffset>-80010</wp:posOffset>
                </wp:positionH>
                <wp:positionV relativeFrom="paragraph">
                  <wp:posOffset>1150459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CCCA51" id="_x0000_s1034" type="#_x0000_t202" style="position:absolute;margin-left:-6.3pt;margin-top:90.6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UhKgIAAFc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Besuch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Schöpfers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Geschenk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fassbar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begreifbar.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Schöpfer</w:t>
      </w:r>
      <w:r w:rsidR="006E4476">
        <w:rPr>
          <w:rFonts w:cs="Arial"/>
          <w:noProof/>
        </w:rPr>
        <w:t xml:space="preserve"> </w:t>
      </w:r>
      <w:r w:rsidR="00B825AF"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richtiger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Mensch</w:t>
      </w:r>
      <w:r>
        <w:rPr>
          <w:rFonts w:cs="Arial"/>
          <w:noProof/>
        </w:rPr>
        <w:t>!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keine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Erscheinung,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aussah,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sondern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gezeugt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einer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Frau</w:t>
      </w:r>
      <w:r w:rsidR="006E4476">
        <w:rPr>
          <w:rFonts w:cs="Arial"/>
          <w:noProof/>
        </w:rPr>
        <w:t xml:space="preserve"> </w:t>
      </w:r>
      <w:r w:rsidR="00D6252E">
        <w:rPr>
          <w:rFonts w:cs="Arial"/>
          <w:noProof/>
        </w:rPr>
        <w:t>geboren.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" w:name="_Hlk532372427"/>
      <w:r w:rsidRPr="004E4D4E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1"/>
      <w:r w:rsidRPr="004E4D4E">
        <w:rPr>
          <w:rFonts w:ascii="Arial Rounded MT Bold" w:hAnsi="Arial Rounded MT Bold" w:cs="Arial"/>
          <w:noProof/>
          <w:sz w:val="22"/>
          <w:lang w:eastAsia="de-CH"/>
        </w:rPr>
        <w:t>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lebte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B24DE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6252E" w:rsidRDefault="00D6252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Wort,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LOGOS,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Teil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Serie</w:t>
      </w:r>
      <w:r w:rsidR="006E4476">
        <w:rPr>
          <w:rFonts w:cs="Arial"/>
          <w:noProof/>
        </w:rPr>
        <w:t xml:space="preserve"> </w:t>
      </w:r>
      <w:r w:rsidR="00B825AF">
        <w:rPr>
          <w:rFonts w:cs="Arial"/>
          <w:noProof/>
        </w:rPr>
        <w:t>intensiv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beschäftigten,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richtiger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Mensch.</w:t>
      </w:r>
    </w:p>
    <w:p w:rsidR="004E4D4E" w:rsidRDefault="00BF5A32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19C233" wp14:editId="443BD945">
                <wp:simplePos x="0" y="0"/>
                <wp:positionH relativeFrom="column">
                  <wp:posOffset>-72927</wp:posOffset>
                </wp:positionH>
                <wp:positionV relativeFrom="paragraph">
                  <wp:posOffset>433378</wp:posOffset>
                </wp:positionV>
                <wp:extent cx="367665" cy="457200"/>
                <wp:effectExtent l="13335" t="10160" r="9525" b="889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32" w:rsidRPr="005B338F" w:rsidRDefault="00BF5A32" w:rsidP="00BF5A3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7C6A44" id="_x0000_s1035" type="#_x0000_t202" style="position:absolute;margin-left:-5.75pt;margin-top:34.1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5BLA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">
                <v:textbox>
                  <w:txbxContent>
                    <w:p w:rsidR="00BF5A32" w:rsidRPr="005B338F" w:rsidRDefault="00BF5A32" w:rsidP="00BF5A3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5AF">
        <w:rPr>
          <w:rFonts w:cs="Arial"/>
          <w:noProof/>
        </w:rPr>
        <w:t>Bekannte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Bibelübersetzungen</w:t>
      </w:r>
      <w:r w:rsidR="006E4476">
        <w:rPr>
          <w:rFonts w:cs="Arial"/>
          <w:noProof/>
        </w:rPr>
        <w:t xml:space="preserve"> </w:t>
      </w:r>
      <w:r w:rsidR="00B825AF"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 w:rsidR="00B825AF">
        <w:rPr>
          <w:rFonts w:cs="Arial"/>
          <w:noProof/>
        </w:rPr>
        <w:t>z.B.</w:t>
      </w:r>
      <w:r w:rsidR="006E4476">
        <w:rPr>
          <w:rFonts w:cs="Arial"/>
          <w:noProof/>
        </w:rPr>
        <w:t xml:space="preserve"> </w:t>
      </w:r>
      <w:r w:rsidR="00B825AF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B825AF">
        <w:rPr>
          <w:rFonts w:cs="Arial"/>
          <w:noProof/>
        </w:rPr>
        <w:t>Lutherbibel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halten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Wortwahl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eng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an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griechischen</w:t>
      </w:r>
      <w:r w:rsidR="006E4476">
        <w:rPr>
          <w:rFonts w:cs="Arial"/>
          <w:noProof/>
        </w:rPr>
        <w:t xml:space="preserve"> </w:t>
      </w:r>
      <w:r w:rsidR="00F17DDC">
        <w:rPr>
          <w:rFonts w:cs="Arial"/>
          <w:noProof/>
        </w:rPr>
        <w:t>Grundtext:</w:t>
      </w:r>
    </w:p>
    <w:p w:rsidR="004E4D4E" w:rsidRPr="004E4D4E" w:rsidRDefault="006B24D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D7415">
        <w:rPr>
          <w:rFonts w:ascii="Arial Rounded MT Bold" w:hAnsi="Arial Rounded MT Bold" w:cs="Arial"/>
          <w:noProof/>
          <w:sz w:val="22"/>
          <w:lang w:eastAsia="de-CH"/>
        </w:rPr>
        <w:t>D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ward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wohnte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uns!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4</w:t>
      </w:r>
    </w:p>
    <w:p w:rsidR="00F17DDC" w:rsidRDefault="00F17DD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obwohl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natürlich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sagen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will.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betont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aber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ganz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bewusst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körperlichen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Aspekt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Menschwerdung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Gottes.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Modernere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Übersetzungen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bringen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das,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was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betonen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will,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dadurch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zum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Ausdruck,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sie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schreiben: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Fleisch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Blut.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21.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Jahrhundert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sicher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treffende</w:t>
      </w:r>
      <w:r w:rsidR="006E4476">
        <w:rPr>
          <w:rFonts w:cs="Arial"/>
          <w:noProof/>
        </w:rPr>
        <w:t xml:space="preserve"> </w:t>
      </w:r>
      <w:r w:rsidR="00FD7415">
        <w:rPr>
          <w:rFonts w:cs="Arial"/>
          <w:noProof/>
        </w:rPr>
        <w:t>Übersetzung.</w:t>
      </w:r>
    </w:p>
    <w:p w:rsidR="00F17DDC" w:rsidRDefault="00FD741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seiner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po</w:t>
      </w:r>
      <w:r w:rsidR="00F210A1">
        <w:rPr>
          <w:rFonts w:cs="Arial"/>
          <w:noProof/>
        </w:rPr>
        <w:t>e</w:t>
      </w:r>
      <w:r w:rsidR="005B416E">
        <w:rPr>
          <w:rFonts w:cs="Arial"/>
          <w:noProof/>
        </w:rPr>
        <w:t>ntierten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Aussage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jede</w:t>
      </w:r>
      <w:r w:rsidR="00F210A1">
        <w:rPr>
          <w:rFonts w:cs="Arial"/>
          <w:noProof/>
        </w:rPr>
        <w:t>m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klar</w:t>
      </w:r>
      <w:r w:rsidR="006E4476">
        <w:rPr>
          <w:rFonts w:cs="Arial"/>
          <w:noProof/>
        </w:rPr>
        <w:t xml:space="preserve"> </w:t>
      </w:r>
      <w:r w:rsidR="005B416E">
        <w:rPr>
          <w:rFonts w:cs="Arial"/>
          <w:noProof/>
        </w:rPr>
        <w:t>machen</w:t>
      </w:r>
      <w:r w:rsidR="006E4476">
        <w:rPr>
          <w:rFonts w:cs="Arial"/>
          <w:noProof/>
        </w:rPr>
        <w:t xml:space="preserve">,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Art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Geistwesen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war,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kein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Übermensch</w:t>
      </w:r>
      <w:r w:rsidR="006E4476">
        <w:rPr>
          <w:rFonts w:cs="Arial"/>
          <w:noProof/>
        </w:rPr>
        <w:t xml:space="preserve"> </w:t>
      </w:r>
      <w:r w:rsidR="004F1C7E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4F1C7E">
        <w:rPr>
          <w:rFonts w:cs="Arial"/>
          <w:noProof/>
        </w:rPr>
        <w:t>k</w:t>
      </w:r>
      <w:r w:rsidR="00F210A1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Superheld.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Nein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–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richtiger</w:t>
      </w:r>
      <w:r w:rsidR="006E4476">
        <w:rPr>
          <w:rFonts w:cs="Arial"/>
          <w:noProof/>
        </w:rPr>
        <w:t xml:space="preserve"> </w:t>
      </w:r>
      <w:r w:rsidR="00F210A1">
        <w:rPr>
          <w:rFonts w:cs="Arial"/>
          <w:noProof/>
        </w:rPr>
        <w:t>Mensch!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Theologieprofessor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begleitete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Gruppe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Israelreise.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fromme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Leute,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meinten,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spürten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Gegenwart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besonderer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Weise,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betraten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lebte.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Einige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konnten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Glück,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nahe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fast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fassen.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schien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ihnen,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Engelsflügeln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gestreift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würden.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Professor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bisschen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abgehoben.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kleinen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jüdischen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Dorf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packte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kleinen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Jungen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schmutziger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Nase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zerlumpten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Kleidern,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appetitlichen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Anblick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bot.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Professor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sagt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Leuten: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"So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ausgesehen!"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Er!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Jesus!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Schock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Leute.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erhabene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Stimmung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plötzlich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dahin.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Unbeeindruckt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sagt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Professor: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"So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ausgesehen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zerlumpte,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verdreckte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Junge.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Heiligenschein.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wirklicher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Mensch!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Hätte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Arzt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röntgen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lassen,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hätte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festgestellt: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1813"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erselbe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Knochenbau,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dasselbe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Nervensystem,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derselbe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Kreislauf,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dasselbe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Herz,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dieselben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Lungenflügel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Nieren,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derselbe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Darm.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wir;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nichts,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unterscheidet.“</w:t>
      </w:r>
      <w:r w:rsidR="00FD7415">
        <w:rPr>
          <w:rStyle w:val="Funotenzeichen"/>
          <w:rFonts w:ascii="Arial Rounded MT Bold" w:hAnsi="Arial Rounded MT Bold" w:cs="Arial"/>
          <w:noProof/>
          <w:sz w:val="22"/>
          <w:lang w:eastAsia="de-CH"/>
        </w:rPr>
        <w:footnoteReference w:id="1"/>
      </w:r>
    </w:p>
    <w:p w:rsidR="00924BF9" w:rsidRDefault="00FD741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richtiger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Mensch!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6E4476">
        <w:rPr>
          <w:rFonts w:cs="Arial"/>
          <w:noProof/>
        </w:rPr>
        <w:t xml:space="preserve"> </w:t>
      </w:r>
      <w:r w:rsidR="00924BF9">
        <w:rPr>
          <w:rFonts w:cs="Arial"/>
          <w:noProof/>
        </w:rPr>
        <w:t>verbreiteten</w:t>
      </w:r>
      <w:r w:rsidR="006E4476">
        <w:rPr>
          <w:rFonts w:cs="Arial"/>
          <w:noProof/>
        </w:rPr>
        <w:t xml:space="preserve"> </w:t>
      </w:r>
      <w:r w:rsidR="00924BF9">
        <w:rPr>
          <w:rFonts w:cs="Arial"/>
          <w:noProof/>
        </w:rPr>
        <w:t>Irrlehre</w:t>
      </w:r>
      <w:r w:rsidR="006E4476">
        <w:rPr>
          <w:rFonts w:cs="Arial"/>
          <w:noProof/>
        </w:rPr>
        <w:t xml:space="preserve"> </w:t>
      </w:r>
      <w:r w:rsidR="00924BF9">
        <w:rPr>
          <w:rFonts w:cs="Arial"/>
          <w:noProof/>
        </w:rPr>
        <w:t>jener</w:t>
      </w:r>
      <w:r w:rsidR="006E4476">
        <w:rPr>
          <w:rFonts w:cs="Arial"/>
          <w:noProof/>
        </w:rPr>
        <w:t xml:space="preserve"> </w:t>
      </w:r>
      <w:r w:rsidR="00924BF9">
        <w:rPr>
          <w:rFonts w:cs="Arial"/>
          <w:noProof/>
        </w:rPr>
        <w:t>Zeit</w:t>
      </w:r>
      <w:r w:rsidR="006E4476">
        <w:rPr>
          <w:rFonts w:cs="Arial"/>
          <w:noProof/>
        </w:rPr>
        <w:t xml:space="preserve"> </w:t>
      </w:r>
      <w:r w:rsidR="00924BF9">
        <w:rPr>
          <w:rFonts w:cs="Arial"/>
          <w:noProof/>
        </w:rPr>
        <w:t>distanzieren,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Doketismus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bezeichnen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Irrlehre,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verbreiteter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denken.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Gut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möglich,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Leute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dessen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bewusst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sind,</w:t>
      </w:r>
      <w:r w:rsidR="006E4476">
        <w:rPr>
          <w:rFonts w:cs="Arial"/>
          <w:noProof/>
        </w:rPr>
        <w:t xml:space="preserve"> </w:t>
      </w:r>
      <w:r w:rsidR="00012F57"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sie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Doketisten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denken.</w:t>
      </w:r>
      <w:r w:rsidR="006E4476">
        <w:rPr>
          <w:rFonts w:cs="Arial"/>
          <w:noProof/>
        </w:rPr>
        <w:t xml:space="preserve"> </w:t>
      </w:r>
    </w:p>
    <w:p w:rsidR="00924BF9" w:rsidRDefault="001923B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871813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Denkweise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kurz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erklären.</w:t>
      </w:r>
    </w:p>
    <w:p w:rsidR="00012F57" w:rsidRDefault="00012F5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Männer,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hiessen,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Spanien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Fall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normaler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verbreiteter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Name.</w:t>
      </w:r>
    </w:p>
    <w:p w:rsidR="00012F57" w:rsidRDefault="00012F5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Bezeichnung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Messias,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Erlöser</w:t>
      </w:r>
      <w:r w:rsidR="00871813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wartete.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Man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kann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also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zwei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Gestalten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sprechen: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einer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Person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namens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871813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Messias</w:t>
      </w:r>
      <w:r>
        <w:rPr>
          <w:rFonts w:cs="Arial"/>
          <w:noProof/>
        </w:rPr>
        <w:t>.</w:t>
      </w:r>
    </w:p>
    <w:p w:rsidR="00D820F2" w:rsidRDefault="00012F5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 w:rsidR="005C0F75"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C0F75">
        <w:rPr>
          <w:rFonts w:cs="Arial"/>
          <w:noProof/>
        </w:rPr>
        <w:t>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wesentliche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Verkünd</w:t>
      </w:r>
      <w:r w:rsidR="005C0F75">
        <w:rPr>
          <w:rFonts w:cs="Arial"/>
          <w:noProof/>
        </w:rPr>
        <w:t>ig</w:t>
      </w:r>
      <w:r w:rsidR="00D820F2">
        <w:rPr>
          <w:rFonts w:cs="Arial"/>
          <w:noProof/>
        </w:rPr>
        <w:t>ung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Evangeliums</w:t>
      </w:r>
      <w:r w:rsidR="00D820F2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Israeliten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klarzumachen,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das</w:t>
      </w:r>
      <w:r w:rsidR="00871813">
        <w:rPr>
          <w:rFonts w:cs="Arial"/>
          <w:noProof/>
        </w:rPr>
        <w:t>s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Jesus,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ist.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So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lesen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D820F2">
        <w:rPr>
          <w:rFonts w:cs="Arial"/>
          <w:noProof/>
        </w:rPr>
        <w:t>Apostelgeschichte:</w:t>
      </w:r>
    </w:p>
    <w:p w:rsidR="00D820F2" w:rsidRPr="00D820F2" w:rsidRDefault="00BF5A32" w:rsidP="00D820F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3CB877" wp14:editId="597D94A1">
                <wp:simplePos x="0" y="0"/>
                <wp:positionH relativeFrom="column">
                  <wp:posOffset>-84455</wp:posOffset>
                </wp:positionH>
                <wp:positionV relativeFrom="paragraph">
                  <wp:posOffset>14811</wp:posOffset>
                </wp:positionV>
                <wp:extent cx="367665" cy="457200"/>
                <wp:effectExtent l="13335" t="10160" r="9525" b="889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32" w:rsidRPr="005B338F" w:rsidRDefault="00BF5A32" w:rsidP="00BF5A3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661E14" id="_x0000_s1036" type="#_x0000_t202" style="position:absolute;left:0;text-align:left;margin-left:-6.65pt;margin-top:1.1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7m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">
                <v:textbox>
                  <w:txbxContent>
                    <w:p w:rsidR="00BF5A32" w:rsidRPr="005B338F" w:rsidRDefault="00BF5A32" w:rsidP="00BF5A3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„Apollos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widerlegte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Juden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kräftig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erwies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öffentlich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Schriften,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18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820F2" w:rsidRPr="00D820F2">
        <w:rPr>
          <w:rFonts w:ascii="Arial Rounded MT Bold" w:hAnsi="Arial Rounded MT Bold" w:cs="Arial"/>
          <w:noProof/>
          <w:sz w:val="22"/>
          <w:lang w:eastAsia="de-CH"/>
        </w:rPr>
        <w:t>8.</w:t>
      </w:r>
    </w:p>
    <w:p w:rsidR="00D820F2" w:rsidRDefault="00D820F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Doketismus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bestreitet,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namens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Vorstellung,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Säugling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später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hingerichtet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wird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stirbt</w:t>
      </w:r>
      <w:r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ihren</w:t>
      </w:r>
      <w:r w:rsidR="006E4476">
        <w:rPr>
          <w:rFonts w:cs="Arial"/>
          <w:noProof/>
        </w:rPr>
        <w:t xml:space="preserve"> </w:t>
      </w:r>
      <w:r w:rsidR="00871813">
        <w:rPr>
          <w:rFonts w:cs="Arial"/>
          <w:noProof/>
        </w:rPr>
        <w:t>Augen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absurd.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sterben.</w:t>
      </w:r>
    </w:p>
    <w:p w:rsidR="00D820F2" w:rsidRDefault="00D820F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normaler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göttliches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</w:p>
    <w:p w:rsidR="00D820F2" w:rsidRDefault="00D820F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diesen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Mann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namens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aus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Nazaret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erwählt,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um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durch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ihn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zu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wirken.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gute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Variante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Besessenheit.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Eines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Tage</w:t>
      </w:r>
      <w:r w:rsidR="005C0F75">
        <w:rPr>
          <w:rFonts w:cs="Arial"/>
          <w:noProof/>
        </w:rPr>
        <w:t>s</w:t>
      </w:r>
      <w:r w:rsidR="00C17794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Mann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taufen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liess,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kam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auf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ihn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herab.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diesem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Tag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an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lebte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durch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Jesus.</w:t>
      </w:r>
    </w:p>
    <w:p w:rsidR="00C17794" w:rsidRDefault="00C1779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Gefäss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Christus.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gekreuzigt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verlassen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somit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gestorben,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</w:p>
    <w:p w:rsidR="004E4D4E" w:rsidRDefault="0092296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lehnt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komplett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ab,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4E4D4E">
        <w:rPr>
          <w:rFonts w:cs="Arial"/>
          <w:noProof/>
        </w:rPr>
        <w:t>enn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Christus</w:t>
      </w:r>
      <w:r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Messias,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Menschen</w:t>
      </w:r>
      <w:r w:rsidR="006E4476">
        <w:rPr>
          <w:rFonts w:cs="Arial"/>
          <w:noProof/>
        </w:rPr>
        <w:t xml:space="preserve"> </w:t>
      </w:r>
      <w:r w:rsidR="00ED5E91"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 w:rsidR="00ED5E91">
        <w:rPr>
          <w:rFonts w:cs="Arial"/>
          <w:noProof/>
        </w:rPr>
        <w:t>Namen</w:t>
      </w:r>
      <w:r w:rsidR="006E4476">
        <w:rPr>
          <w:rFonts w:cs="Arial"/>
          <w:noProof/>
        </w:rPr>
        <w:t xml:space="preserve"> </w:t>
      </w:r>
      <w:r w:rsidR="00ED5E91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verlassen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hätte,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dann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wäre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unsere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Schuld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gestorben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gäbe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keine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Vergebung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keine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Erlösung.</w:t>
      </w:r>
    </w:p>
    <w:p w:rsidR="0092296C" w:rsidRDefault="004C050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betont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Johannes,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Fleisch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M</w:t>
      </w:r>
      <w:r>
        <w:rPr>
          <w:rFonts w:cs="Arial"/>
          <w:noProof/>
        </w:rPr>
        <w:t>an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Körper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lässt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trennen.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Nazaret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Christus!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aus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Fleisch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Blut.</w:t>
      </w:r>
    </w:p>
    <w:p w:rsidR="004E4D4E" w:rsidRDefault="004C050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man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jede</w:t>
      </w:r>
      <w:r w:rsidR="0092296C">
        <w:rPr>
          <w:rFonts w:cs="Arial"/>
          <w:noProof/>
        </w:rPr>
        <w:t>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92296C">
        <w:rPr>
          <w:rFonts w:cs="Arial"/>
          <w:noProof/>
        </w:rPr>
        <w:t>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92296C">
        <w:rPr>
          <w:rFonts w:cs="Arial"/>
          <w:noProof/>
        </w:rPr>
        <w:t>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berühr</w:t>
      </w:r>
      <w:r w:rsidR="0092296C">
        <w:rPr>
          <w:rFonts w:cs="Arial"/>
          <w:noProof/>
        </w:rPr>
        <w:t>en</w:t>
      </w:r>
      <w:r>
        <w:rPr>
          <w:rFonts w:cs="Arial"/>
          <w:noProof/>
        </w:rPr>
        <w:t>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betont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Brief</w:t>
      </w:r>
      <w:r w:rsidR="00C17794">
        <w:rPr>
          <w:rFonts w:cs="Arial"/>
          <w:noProof/>
        </w:rPr>
        <w:t>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432739" wp14:editId="1444A1AF">
                <wp:simplePos x="0" y="0"/>
                <wp:positionH relativeFrom="column">
                  <wp:posOffset>-96622</wp:posOffset>
                </wp:positionH>
                <wp:positionV relativeFrom="paragraph">
                  <wp:posOffset>52070</wp:posOffset>
                </wp:positionV>
                <wp:extent cx="367665" cy="457200"/>
                <wp:effectExtent l="13335" t="10160" r="9525" b="88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0A3DB9" id="_x0000_s1037" type="#_x0000_t202" style="position:absolute;left:0;text-align:left;margin-left:-7.6pt;margin-top:4.1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fi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81C81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81C81">
        <w:rPr>
          <w:rFonts w:ascii="Arial Rounded MT Bold" w:hAnsi="Arial Rounded MT Bold" w:cs="Arial"/>
          <w:noProof/>
          <w:sz w:val="22"/>
          <w:lang w:eastAsia="de-CH"/>
        </w:rPr>
        <w:t>v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81C81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war;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gesehen,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angeschaut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Händen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berührt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Lebens.“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D5E91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581C81" w:rsidRDefault="00581C8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Vor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allem,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geschaffen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Wort,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LOGOS.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hier,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zugehört,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eigenen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gesehen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Händen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berührt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Zeuge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menschgewordenen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C17794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Zeuge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 w:rsidR="0092296C">
        <w:rPr>
          <w:rFonts w:cs="Arial"/>
          <w:noProof/>
        </w:rPr>
        <w:t>Christus</w:t>
      </w:r>
      <w:r>
        <w:rPr>
          <w:rFonts w:cs="Arial"/>
          <w:noProof/>
        </w:rPr>
        <w:t>.</w:t>
      </w:r>
    </w:p>
    <w:p w:rsidR="004E4D4E" w:rsidRDefault="00581C8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Später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Brief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erklärt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wer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C17794">
        <w:rPr>
          <w:rFonts w:cs="Arial"/>
          <w:noProof/>
        </w:rPr>
        <w:t>wahrer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Christ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ist:</w:t>
      </w:r>
    </w:p>
    <w:p w:rsidR="00ED5E91" w:rsidRPr="00ED5E91" w:rsidRDefault="00BF5A32" w:rsidP="00ED5E9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FE6497" wp14:editId="5165A5A2">
                <wp:simplePos x="0" y="0"/>
                <wp:positionH relativeFrom="column">
                  <wp:posOffset>-95366</wp:posOffset>
                </wp:positionH>
                <wp:positionV relativeFrom="paragraph">
                  <wp:posOffset>12330</wp:posOffset>
                </wp:positionV>
                <wp:extent cx="367665" cy="457200"/>
                <wp:effectExtent l="13335" t="10160" r="9525" b="889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32" w:rsidRPr="005B338F" w:rsidRDefault="00BF5A32" w:rsidP="00BF5A3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8ED14D" id="_x0000_s1038" type="#_x0000_t202" style="position:absolute;left:0;text-align:left;margin-left:-7.5pt;margin-top:.9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+E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">
                <v:textbox>
                  <w:txbxContent>
                    <w:p w:rsidR="00BF5A32" w:rsidRPr="005B338F" w:rsidRDefault="00BF5A32" w:rsidP="00BF5A3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5E91" w:rsidRPr="004E4D4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Daran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erkennt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Gottes: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bekennt,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gekommen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ED5E9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ED5E91" w:rsidRPr="004E4D4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ED5E91" w:rsidRPr="00ED5E9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581C81" w:rsidRDefault="00581C8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glaubt,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6E4476">
        <w:rPr>
          <w:rFonts w:cs="Arial"/>
          <w:noProof/>
        </w:rPr>
        <w:t xml:space="preserve"> </w:t>
      </w:r>
      <w:r w:rsidR="005C0F75">
        <w:rPr>
          <w:rFonts w:cs="Arial"/>
          <w:noProof/>
        </w:rPr>
        <w:t>war</w:t>
      </w:r>
      <w:r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Geist.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glaubt,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Doketismus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anhängt,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religiös,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Irrlehrer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oder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zumindest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Anhänger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dieser</w:t>
      </w:r>
      <w:r w:rsidR="006E4476">
        <w:rPr>
          <w:rFonts w:cs="Arial"/>
          <w:noProof/>
        </w:rPr>
        <w:t xml:space="preserve"> </w:t>
      </w:r>
      <w:r w:rsidR="001A1568">
        <w:rPr>
          <w:rFonts w:cs="Arial"/>
          <w:noProof/>
        </w:rPr>
        <w:t>Irrlehre.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wohnt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ihm.</w:t>
      </w:r>
    </w:p>
    <w:p w:rsidR="004E4D4E" w:rsidRDefault="00581C8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lebte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Geistwesen.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schreibt: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D3BA8" wp14:editId="71265FFD">
                <wp:simplePos x="0" y="0"/>
                <wp:positionH relativeFrom="column">
                  <wp:posOffset>-71860</wp:posOffset>
                </wp:positionH>
                <wp:positionV relativeFrom="paragraph">
                  <wp:posOffset>20320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4A87E4" id="_x0000_s1039" type="#_x0000_t202" style="position:absolute;left:0;text-align:left;margin-left:-5.65pt;margin-top:1.6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A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m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sahen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Herrlichkeit,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voller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einzige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besitzt,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kommt.“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EF3DF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Herrlichkeit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Gottes,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seine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Wahrheit,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sichtbar.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Man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erkannte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alles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an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seiner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Erscheinung.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leuchtete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nicht,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hatte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keinen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Heiligenschein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wird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auch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herausragend</w:t>
      </w:r>
      <w:r w:rsidR="00916D8F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Schönheit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gewesen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sein.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Sichtbar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seine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Herrlichkeit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durch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seine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ausserordentlichen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Taten.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Später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schreibt</w:t>
      </w:r>
      <w:r w:rsidR="006E4476">
        <w:rPr>
          <w:rFonts w:cs="Arial"/>
          <w:noProof/>
        </w:rPr>
        <w:t xml:space="preserve"> </w:t>
      </w:r>
      <w:r w:rsidR="00FB570C">
        <w:rPr>
          <w:rFonts w:cs="Arial"/>
          <w:noProof/>
        </w:rPr>
        <w:t>Johannes</w:t>
      </w:r>
      <w:r w:rsidR="00916D8F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nachdem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Wasser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Wein</w:t>
      </w:r>
      <w:r w:rsidR="006E4476">
        <w:rPr>
          <w:rFonts w:cs="Arial"/>
          <w:noProof/>
        </w:rPr>
        <w:t xml:space="preserve"> </w:t>
      </w:r>
      <w:r w:rsidR="00916D8F">
        <w:rPr>
          <w:rFonts w:cs="Arial"/>
          <w:noProof/>
        </w:rPr>
        <w:t>verwandelte</w:t>
      </w:r>
      <w:r w:rsidR="00FB570C">
        <w:rPr>
          <w:rFonts w:cs="Arial"/>
          <w:noProof/>
        </w:rPr>
        <w:t>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3D6372" wp14:editId="161CF40B">
                <wp:simplePos x="0" y="0"/>
                <wp:positionH relativeFrom="column">
                  <wp:posOffset>-62335</wp:posOffset>
                </wp:positionH>
                <wp:positionV relativeFrom="paragraph">
                  <wp:posOffset>39370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4CCCF2" id="_x0000_s1040" type="#_x0000_t202" style="position:absolute;left:0;text-align:left;margin-left:-4.9pt;margin-top:3.1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n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„Durch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Kana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Galiläa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tat,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bewies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ersten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Mal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Macht.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offenbarte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Wunder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Herrlichkeit.“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614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5A30D0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Seine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Botschaften</w:t>
      </w:r>
      <w:r w:rsidR="006E4476">
        <w:rPr>
          <w:rFonts w:cs="Arial"/>
          <w:noProof/>
        </w:rPr>
        <w:t xml:space="preserve"> </w:t>
      </w:r>
      <w:r w:rsidR="005A30D0">
        <w:rPr>
          <w:rFonts w:cs="Arial"/>
          <w:noProof/>
        </w:rPr>
        <w:t>machten</w:t>
      </w:r>
      <w:r w:rsidR="006E4476">
        <w:rPr>
          <w:rFonts w:cs="Arial"/>
          <w:noProof/>
        </w:rPr>
        <w:t xml:space="preserve"> </w:t>
      </w:r>
      <w:r w:rsidR="005A30D0">
        <w:rPr>
          <w:rFonts w:cs="Arial"/>
          <w:noProof/>
        </w:rPr>
        <w:t>seine</w:t>
      </w:r>
      <w:r w:rsidR="006E4476">
        <w:rPr>
          <w:rFonts w:cs="Arial"/>
          <w:noProof/>
        </w:rPr>
        <w:t xml:space="preserve"> </w:t>
      </w:r>
      <w:r w:rsidR="005A30D0">
        <w:rPr>
          <w:rFonts w:cs="Arial"/>
          <w:noProof/>
        </w:rPr>
        <w:t>Herrlichkeit</w:t>
      </w:r>
      <w:r w:rsidR="006E4476">
        <w:rPr>
          <w:rFonts w:cs="Arial"/>
          <w:noProof/>
        </w:rPr>
        <w:t xml:space="preserve"> </w:t>
      </w:r>
      <w:r w:rsidR="005A30D0">
        <w:rPr>
          <w:rFonts w:cs="Arial"/>
          <w:noProof/>
        </w:rPr>
        <w:t>erkennbar.</w:t>
      </w:r>
    </w:p>
    <w:p w:rsidR="004E4D4E" w:rsidRDefault="005A30D0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CB057D" wp14:editId="5A9E6ECA">
                <wp:simplePos x="0" y="0"/>
                <wp:positionH relativeFrom="column">
                  <wp:posOffset>-96520</wp:posOffset>
                </wp:positionH>
                <wp:positionV relativeFrom="paragraph">
                  <wp:posOffset>685009</wp:posOffset>
                </wp:positionV>
                <wp:extent cx="367665" cy="457200"/>
                <wp:effectExtent l="13335" t="10160" r="9525" b="889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10652B" id="_x0000_s1041" type="#_x0000_t202" style="position:absolute;margin-left:-7.6pt;margin-top:53.9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c+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D4E">
        <w:rPr>
          <w:rFonts w:cs="Arial"/>
          <w:noProof/>
        </w:rPr>
        <w:t>Nochmals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weist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Aussage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Täufers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hin,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erkennen,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47487">
        <w:rPr>
          <w:rFonts w:cs="Arial"/>
          <w:noProof/>
        </w:rPr>
        <w:t>n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menschgewordenen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geht.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Täufer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sagte: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„Der,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grösser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6E614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Ewigkeit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Endlichkeit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wusste</w:t>
      </w:r>
      <w:r w:rsidR="006E4476">
        <w:rPr>
          <w:rFonts w:cs="Arial"/>
          <w:noProof/>
        </w:rPr>
        <w:t xml:space="preserve"> </w:t>
      </w:r>
      <w:r w:rsidR="00D03D44">
        <w:rPr>
          <w:rFonts w:cs="Arial"/>
          <w:noProof/>
        </w:rPr>
        <w:t>um</w:t>
      </w:r>
      <w:r w:rsidR="006E4476">
        <w:rPr>
          <w:rFonts w:cs="Arial"/>
          <w:noProof/>
        </w:rPr>
        <w:t xml:space="preserve"> </w:t>
      </w:r>
      <w:r w:rsidR="00D03D44">
        <w:rPr>
          <w:rFonts w:cs="Arial"/>
          <w:noProof/>
        </w:rPr>
        <w:t>seine</w:t>
      </w:r>
      <w:r w:rsidR="006E4476">
        <w:rPr>
          <w:rFonts w:cs="Arial"/>
          <w:noProof/>
        </w:rPr>
        <w:t xml:space="preserve"> </w:t>
      </w:r>
      <w:r w:rsidR="00D03D44">
        <w:rPr>
          <w:rFonts w:cs="Arial"/>
          <w:noProof/>
        </w:rPr>
        <w:t>Herkunft.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6E4476">
        <w:rPr>
          <w:rFonts w:cs="Arial"/>
          <w:noProof/>
        </w:rPr>
        <w:t xml:space="preserve"> </w:t>
      </w:r>
      <w:r w:rsidR="00D03D44">
        <w:rPr>
          <w:rFonts w:cs="Arial"/>
          <w:noProof/>
        </w:rPr>
        <w:t>himmlischen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Vater: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0D2842" wp14:editId="12CE1C88">
                <wp:simplePos x="0" y="0"/>
                <wp:positionH relativeFrom="column">
                  <wp:posOffset>-94122</wp:posOffset>
                </wp:positionH>
                <wp:positionV relativeFrom="paragraph">
                  <wp:posOffset>6559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579335" id="_x0000_s1042" type="#_x0000_t202" style="position:absolute;left:0;text-align:left;margin-left:-7.4pt;margin-top:.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56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„Vater,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gib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bin,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Herrlichkeit,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Erschaffung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hatte.“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17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6E614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591F44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Fleisch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Blut.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6E6145">
        <w:rPr>
          <w:rFonts w:cs="Arial"/>
          <w:noProof/>
        </w:rPr>
        <w:t>Gott,</w:t>
      </w:r>
      <w:r w:rsidR="006E4476">
        <w:rPr>
          <w:rFonts w:cs="Arial"/>
          <w:noProof/>
        </w:rPr>
        <w:t xml:space="preserve"> </w:t>
      </w:r>
      <w:r w:rsidR="006E6145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6E6145"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geworden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war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wieder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Herrlichkeit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zurückkehrte</w:t>
      </w:r>
      <w:r w:rsidR="006E6145">
        <w:rPr>
          <w:rFonts w:cs="Arial"/>
          <w:noProof/>
        </w:rPr>
        <w:t>.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kehrte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Herrlichkeit</w:t>
      </w:r>
      <w:r w:rsidR="006E4476">
        <w:rPr>
          <w:rFonts w:cs="Arial"/>
          <w:noProof/>
        </w:rPr>
        <w:t xml:space="preserve"> </w:t>
      </w:r>
      <w:r w:rsidR="00447487">
        <w:rPr>
          <w:rFonts w:cs="Arial"/>
          <w:noProof/>
        </w:rPr>
        <w:t>zurück</w:t>
      </w:r>
      <w:r w:rsidR="00D907C0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alle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Kinder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Gottes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einmal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kennenlernen</w:t>
      </w:r>
      <w:r w:rsidR="006E4476">
        <w:rPr>
          <w:rFonts w:cs="Arial"/>
          <w:noProof/>
        </w:rPr>
        <w:t xml:space="preserve"> </w:t>
      </w:r>
      <w:r w:rsidR="00D907C0">
        <w:rPr>
          <w:rFonts w:cs="Arial"/>
          <w:noProof/>
        </w:rPr>
        <w:t>werden.</w:t>
      </w:r>
    </w:p>
    <w:bookmarkStart w:id="2" w:name="_Toc532396679"/>
    <w:p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295BDC" wp14:editId="35B5C138">
                <wp:simplePos x="0" y="0"/>
                <wp:positionH relativeFrom="column">
                  <wp:posOffset>-431800</wp:posOffset>
                </wp:positionH>
                <wp:positionV relativeFrom="paragraph">
                  <wp:posOffset>146479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003D36" id="Text Box 9" o:spid="_x0000_s1043" type="#_x0000_t202" style="position:absolute;left:0;text-align:left;margin-left:-34pt;margin-top:11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qT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J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">
                <v:textbox>
                  <w:txbxContent>
                    <w:p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625">
        <w:rPr>
          <w:rFonts w:ascii="Arial Rounded MT Bold" w:hAnsi="Arial Rounded MT Bold"/>
          <w:noProof/>
          <w:kern w:val="28"/>
          <w:sz w:val="36"/>
          <w:lang w:eastAsia="de-CH"/>
        </w:rPr>
        <w:t>Eine</w:t>
      </w:r>
      <w:r w:rsidR="006E447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E1625">
        <w:rPr>
          <w:rFonts w:ascii="Arial Rounded MT Bold" w:hAnsi="Arial Rounded MT Bold"/>
          <w:noProof/>
          <w:kern w:val="28"/>
          <w:sz w:val="36"/>
          <w:lang w:eastAsia="de-CH"/>
        </w:rPr>
        <w:t>unerschöpfliche</w:t>
      </w:r>
      <w:r w:rsidR="006E447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E1625">
        <w:rPr>
          <w:rFonts w:ascii="Arial Rounded MT Bold" w:hAnsi="Arial Rounded MT Bold"/>
          <w:noProof/>
          <w:kern w:val="28"/>
          <w:sz w:val="36"/>
          <w:lang w:eastAsia="de-CH"/>
        </w:rPr>
        <w:t>Quelle</w:t>
      </w:r>
      <w:bookmarkEnd w:id="2"/>
      <w:r w:rsidR="00BF5A32">
        <w:rPr>
          <w:rFonts w:ascii="Arial Rounded MT Bold" w:hAnsi="Arial Rounded MT Bold"/>
          <w:noProof/>
          <w:kern w:val="28"/>
          <w:sz w:val="36"/>
          <w:lang w:eastAsia="de-CH"/>
        </w:rPr>
        <w:t>!</w:t>
      </w:r>
    </w:p>
    <w:p w:rsidR="004E4D4E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wird,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davon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auszugehen,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das</w:t>
      </w:r>
      <w:r w:rsidR="00363F66">
        <w:rPr>
          <w:rFonts w:cs="Arial"/>
          <w:noProof/>
        </w:rPr>
        <w:t>s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damit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etwas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ganz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Wichtiges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beabsichtigt.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Ja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–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hatte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damit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tatsächlich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wichtige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Absicht,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denn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Geburt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Sohnes</w:t>
      </w:r>
      <w:r w:rsidR="006E4476">
        <w:rPr>
          <w:rFonts w:cs="Arial"/>
          <w:noProof/>
        </w:rPr>
        <w:t xml:space="preserve"> </w:t>
      </w:r>
      <w:r w:rsidR="00811788">
        <w:rPr>
          <w:rFonts w:cs="Arial"/>
          <w:noProof/>
        </w:rPr>
        <w:t>Gottes,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bricht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811788">
        <w:rPr>
          <w:rFonts w:cs="Arial"/>
          <w:noProof/>
        </w:rPr>
        <w:t>.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schreibt:</w:t>
      </w:r>
    </w:p>
    <w:p w:rsidR="004E4D4E" w:rsidRPr="004E4D4E" w:rsidRDefault="0037723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C240F6" wp14:editId="6F42D902">
                <wp:simplePos x="0" y="0"/>
                <wp:positionH relativeFrom="column">
                  <wp:posOffset>-64594</wp:posOffset>
                </wp:positionH>
                <wp:positionV relativeFrom="paragraph">
                  <wp:posOffset>52280</wp:posOffset>
                </wp:positionV>
                <wp:extent cx="367665" cy="457200"/>
                <wp:effectExtent l="5715" t="10795" r="7620" b="825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7ECF79" id="_x0000_s1044" type="#_x0000_t202" style="position:absolute;left:0;text-align:left;margin-left:-5.1pt;margin-top:4.1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aLLA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„Denn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gegeben,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gekommen.“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E4D4E" w:rsidRPr="004E4D4E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06317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Default="003772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bringt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Besseres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Mose,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brachte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Erlösung.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Paulus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meint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sogar</w:t>
      </w:r>
      <w:r w:rsidR="004E4D4E">
        <w:rPr>
          <w:rFonts w:cs="Arial"/>
          <w:noProof/>
        </w:rPr>
        <w:t>:</w:t>
      </w:r>
    </w:p>
    <w:p w:rsidR="004A2259" w:rsidRDefault="00363F66" w:rsidP="004A225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8C120B" wp14:editId="029D14A1">
                <wp:simplePos x="0" y="0"/>
                <wp:positionH relativeFrom="column">
                  <wp:posOffset>-94618</wp:posOffset>
                </wp:positionH>
                <wp:positionV relativeFrom="paragraph">
                  <wp:posOffset>-111503</wp:posOffset>
                </wp:positionV>
                <wp:extent cx="367665" cy="457200"/>
                <wp:effectExtent l="5715" t="10795" r="7620" b="825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434E9A" id="_x0000_s1045" type="#_x0000_t202" style="position:absolute;left:0;text-align:left;margin-left:-7.45pt;margin-top:-8.8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G6KwIAAFgEAAAOAAAAZHJzL2Uyb0RvYy54bWysVNuO2yAQfa/Uf0C8N47TJLux4qy22aaq&#10;tL1Iu/0AjLGNCgwFEjv9+h1wNk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7723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scheiterte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Widerstand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Fleisches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(der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menschlichen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Natur).</w:t>
      </w:r>
      <w:r w:rsidR="00A64BEC" w:rsidRPr="00A64BE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4A2259" w:rsidRPr="004E4D4E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4A225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37723E" w:rsidRDefault="0037723E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2D15DD" wp14:editId="5FACB406">
                <wp:simplePos x="0" y="0"/>
                <wp:positionH relativeFrom="column">
                  <wp:posOffset>-58525</wp:posOffset>
                </wp:positionH>
                <wp:positionV relativeFrom="paragraph">
                  <wp:posOffset>934085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3E" w:rsidRPr="005B338F" w:rsidRDefault="0037723E" w:rsidP="0037723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314AB8" id="_x0000_s1046" type="#_x0000_t202" style="position:absolute;margin-left:-4.6pt;margin-top:73.5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tx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">
                <v:textbox>
                  <w:txbxContent>
                    <w:p w:rsidR="0037723E" w:rsidRPr="005B338F" w:rsidRDefault="0037723E" w:rsidP="0037723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Egoismus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Selbstsuch</w:t>
      </w:r>
      <w:r w:rsidR="00D069CB">
        <w:rPr>
          <w:rFonts w:cs="Arial"/>
          <w:noProof/>
        </w:rPr>
        <w:t>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führten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dazu,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eingehalten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scheiterte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sündigen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bricht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an.</w:t>
      </w:r>
    </w:p>
    <w:p w:rsidR="0037723E" w:rsidRPr="004E4D4E" w:rsidRDefault="0037723E" w:rsidP="0037723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gekommen.</w:t>
      </w:r>
      <w:bookmarkStart w:id="3" w:name="_Hlk532467838"/>
      <w:r w:rsidRPr="004E4D4E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3"/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7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37723E" w:rsidRDefault="003772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gekommen,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Kern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seines</w:t>
      </w:r>
      <w:r w:rsidR="006E4476">
        <w:rPr>
          <w:rFonts w:cs="Arial"/>
          <w:noProof/>
        </w:rPr>
        <w:t xml:space="preserve"> </w:t>
      </w:r>
      <w:r w:rsidR="00363F66">
        <w:rPr>
          <w:rFonts w:cs="Arial"/>
          <w:noProof/>
        </w:rPr>
        <w:t>Wesens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veränder</w:t>
      </w:r>
      <w:r w:rsidR="00363F66">
        <w:rPr>
          <w:rFonts w:cs="Arial"/>
          <w:noProof/>
        </w:rPr>
        <w:t>t</w:t>
      </w:r>
      <w:r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führen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gefällt.</w:t>
      </w:r>
    </w:p>
    <w:p w:rsidR="0037723E" w:rsidRDefault="003772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Dazu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Sünde,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zerstört</w:t>
      </w:r>
      <w:r w:rsidR="00B06A1A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gebrochen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:rsidR="00063178" w:rsidRPr="004A2259" w:rsidRDefault="00A64BEC" w:rsidP="004A225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833ADE" wp14:editId="68765E0B">
                <wp:simplePos x="0" y="0"/>
                <wp:positionH relativeFrom="column">
                  <wp:posOffset>-95366</wp:posOffset>
                </wp:positionH>
                <wp:positionV relativeFrom="paragraph">
                  <wp:posOffset>49853</wp:posOffset>
                </wp:positionV>
                <wp:extent cx="367665" cy="457200"/>
                <wp:effectExtent l="0" t="0" r="13335" b="190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BEC" w:rsidRPr="005B338F" w:rsidRDefault="00A64BEC" w:rsidP="00A64B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4CA768" id="_x0000_s1047" type="#_x0000_t202" style="position:absolute;left:0;text-align:left;margin-left:-7.5pt;margin-top:3.9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">
                <v:textbox>
                  <w:txbxContent>
                    <w:p w:rsidR="00A64BEC" w:rsidRPr="005B338F" w:rsidRDefault="00A64BEC" w:rsidP="00A64B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7723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sandte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Gestalt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sündigen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Fleisches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(als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Blut)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verdammte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(</w:t>
      </w:r>
      <w:r w:rsidR="006343B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3B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3B5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3B5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3B5">
        <w:rPr>
          <w:rFonts w:ascii="Arial Rounded MT Bold" w:hAnsi="Arial Rounded MT Bold" w:cs="Arial"/>
          <w:noProof/>
          <w:sz w:val="22"/>
          <w:lang w:eastAsia="de-CH"/>
        </w:rPr>
        <w:t>Kreuz</w:t>
      </w:r>
      <w:r w:rsidR="004A2259" w:rsidRPr="004A2259">
        <w:rPr>
          <w:rFonts w:ascii="Arial Rounded MT Bold" w:hAnsi="Arial Rounded MT Bold" w:cs="Arial"/>
          <w:noProof/>
          <w:sz w:val="22"/>
          <w:lang w:eastAsia="de-CH"/>
        </w:rPr>
        <w:t>).</w:t>
      </w:r>
      <w:r w:rsidRPr="00A64BE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063178" w:rsidRPr="004A225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37723E" w:rsidRDefault="003772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6E4476">
        <w:rPr>
          <w:rFonts w:cs="Arial"/>
          <w:noProof/>
        </w:rPr>
        <w:t xml:space="preserve"> </w:t>
      </w:r>
      <w:r w:rsidR="000268F3"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sichbar</w:t>
      </w:r>
      <w:r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indem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Strafe,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verdient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B06A1A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genommen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B06A1A">
        <w:rPr>
          <w:rFonts w:cs="Arial"/>
          <w:noProof/>
        </w:rPr>
        <w:t>te</w:t>
      </w:r>
      <w:r>
        <w:rPr>
          <w:rFonts w:cs="Arial"/>
          <w:noProof/>
        </w:rPr>
        <w:t>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bestraft,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gerechtfertigten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Strafe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entgehen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können.</w:t>
      </w:r>
    </w:p>
    <w:p w:rsidR="004A2259" w:rsidRDefault="00B06A1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</w:t>
      </w:r>
      <w:r w:rsidR="0037723E">
        <w:rPr>
          <w:rFonts w:cs="Arial"/>
          <w:noProof/>
        </w:rPr>
        <w:t>iese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Gnade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übertrifft</w:t>
      </w:r>
      <w:r w:rsidR="006E4476">
        <w:rPr>
          <w:rFonts w:cs="Arial"/>
          <w:noProof/>
        </w:rPr>
        <w:t xml:space="preserve"> </w:t>
      </w:r>
      <w:r w:rsidR="0037723E">
        <w:rPr>
          <w:rFonts w:cs="Arial"/>
          <w:noProof/>
        </w:rPr>
        <w:t>alles,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was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bis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dahin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gab.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Sie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übertrifft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Gesetz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Mose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um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Welten.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Paulus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sagt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 w:rsidR="00F42EB3">
        <w:rPr>
          <w:rFonts w:cs="Arial"/>
          <w:noProof/>
        </w:rPr>
        <w:t>Juden: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2AE87" wp14:editId="21EE456A">
                <wp:simplePos x="0" y="0"/>
                <wp:positionH relativeFrom="column">
                  <wp:posOffset>-62230</wp:posOffset>
                </wp:positionH>
                <wp:positionV relativeFrom="paragraph">
                  <wp:posOffset>57890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DF03EE" id="_x0000_s1048" type="#_x0000_t202" style="position:absolute;left:0;text-align:left;margin-left:-4.9pt;margin-top:4.5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e/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Vergebung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gibt.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Wozu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imstande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möglich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gemacht: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Jeder,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freigesprochen.“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8-39</w:t>
      </w:r>
      <w:r w:rsidR="004A225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06A1A" w:rsidRDefault="00BE055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aller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freigesprochen!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Wahrheit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896DB6">
        <w:rPr>
          <w:rFonts w:cs="Arial"/>
          <w:noProof/>
        </w:rPr>
        <w:t>Gnade!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vergibt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alle</w:t>
      </w:r>
      <w:r w:rsidR="006E4476">
        <w:rPr>
          <w:rFonts w:cs="Arial"/>
          <w:noProof/>
        </w:rPr>
        <w:t xml:space="preserve"> </w:t>
      </w:r>
      <w:r w:rsidR="004E4D4E">
        <w:rPr>
          <w:rFonts w:cs="Arial"/>
          <w:noProof/>
        </w:rPr>
        <w:t>Sünden!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Damit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ermöglicht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Leben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zu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führen,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durch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Sünde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bestimmt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wird,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sondern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ein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Leben,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von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bestimmt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gefällt.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ermöglicht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damit,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Himmel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kommen</w:t>
      </w:r>
      <w:r w:rsidR="006E4476">
        <w:rPr>
          <w:rFonts w:cs="Arial"/>
          <w:noProof/>
        </w:rPr>
        <w:t xml:space="preserve"> </w:t>
      </w:r>
      <w:r w:rsidR="00B06A1A">
        <w:rPr>
          <w:rFonts w:cs="Arial"/>
          <w:noProof/>
        </w:rPr>
        <w:t>werden.</w:t>
      </w:r>
    </w:p>
    <w:p w:rsidR="004A2259" w:rsidRDefault="00B67A5C" w:rsidP="004E4D4E">
      <w:pPr>
        <w:pStyle w:val="Absatzregulr"/>
        <w:rPr>
          <w:rFonts w:cs="Arial"/>
          <w:noProof/>
        </w:rPr>
      </w:pPr>
      <w:r w:rsidRPr="004E4D4E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E9BB37" wp14:editId="3DC0004D">
                <wp:simplePos x="0" y="0"/>
                <wp:positionH relativeFrom="column">
                  <wp:posOffset>-72386</wp:posOffset>
                </wp:positionH>
                <wp:positionV relativeFrom="paragraph">
                  <wp:posOffset>431563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BB3786" id="_x0000_s1049" type="#_x0000_t202" style="position:absolute;margin-left:-5.7pt;margin-top:34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CO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y64M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2259"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Reichtum,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Tag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Tag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erfahren,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denn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für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Kinder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Gottes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eine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unerschöpfliche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Quelle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des</w:t>
      </w:r>
      <w:r w:rsidR="006E4476">
        <w:rPr>
          <w:rFonts w:cs="Arial"/>
          <w:noProof/>
        </w:rPr>
        <w:t xml:space="preserve"> </w:t>
      </w:r>
      <w:r w:rsidR="004A2259">
        <w:rPr>
          <w:rFonts w:cs="Arial"/>
          <w:noProof/>
        </w:rPr>
        <w:t>Lebens.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Fülle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Reichtums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neu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empfangen.“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6FBF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Default="00896DB6" w:rsidP="004E4D4E">
      <w:pPr>
        <w:pStyle w:val="Absatzregulr"/>
        <w:rPr>
          <w:rFonts w:cs="Arial"/>
          <w:noProof/>
        </w:rPr>
      </w:pPr>
      <w:r w:rsidRPr="004E4D4E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D86337" wp14:editId="4D62F545">
                <wp:simplePos x="0" y="0"/>
                <wp:positionH relativeFrom="column">
                  <wp:posOffset>-107097</wp:posOffset>
                </wp:positionH>
                <wp:positionV relativeFrom="paragraph">
                  <wp:posOffset>427129</wp:posOffset>
                </wp:positionV>
                <wp:extent cx="367665" cy="457200"/>
                <wp:effectExtent l="5715" t="10795" r="7620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C8B5BF" id="_x0000_s1050" type="#_x0000_t202" style="position:absolute;margin-left:-8.45pt;margin-top:33.6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eY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055B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Quelle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unseres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Lebens.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Sein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Reichtum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an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Gnade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unerschöpflich.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Kolossä: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96DB6">
        <w:rPr>
          <w:rFonts w:ascii="Arial Rounded MT Bold" w:hAnsi="Arial Rounded MT Bold" w:cs="Arial"/>
          <w:noProof/>
          <w:sz w:val="22"/>
          <w:lang w:eastAsia="de-CH"/>
        </w:rPr>
        <w:t>I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96DB6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Schätze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Weisheit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Erkenntnis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verborgen.“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-3</w:t>
      </w:r>
      <w:r w:rsidR="00CA6FBF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E4D4E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Reichtums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Kenntnis?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jenem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Schiffspassagier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gehen.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Geld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Reise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teuer.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entschloss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sich,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einfach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Fahrt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bezahlen.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Essen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selber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mitnehmen.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ersten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Tagen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gut.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Früchte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Nüsse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dabei.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reagierte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empfindlich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Gerüche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Bordküche.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bekam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gewaltigen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Appetit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warmes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Essen.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aushielt,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fragte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Mitreisenden,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koste</w:t>
      </w:r>
      <w:r w:rsidR="00BE055B">
        <w:rPr>
          <w:rFonts w:ascii="Arial Rounded MT Bold" w:hAnsi="Arial Rounded MT Bold" w:cs="Arial"/>
          <w:noProof/>
          <w:sz w:val="22"/>
          <w:lang w:eastAsia="de-CH"/>
        </w:rPr>
        <w:t>t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einmal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Restaurant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essen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würde.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schaute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erstaunt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ihm,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Ticket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zeigen.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Ticket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stand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deutlich: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'Überfahrt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voller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Verpflegung!'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Arme,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hätte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fein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essen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können.</w:t>
      </w:r>
    </w:p>
    <w:p w:rsidR="004E4D4E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Wissen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welchen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Reichtum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haben?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gelesen,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alles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schenkt.</w:t>
      </w:r>
    </w:p>
    <w:p w:rsidR="004E4D4E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Reichtum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auferstanden</w:t>
      </w:r>
      <w:r w:rsidR="00BE055B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er</w:t>
      </w:r>
      <w:r w:rsidR="006E4476">
        <w:rPr>
          <w:rFonts w:cs="Arial"/>
          <w:noProof/>
        </w:rPr>
        <w:t xml:space="preserve"> </w:t>
      </w:r>
      <w:r w:rsidR="00BE055B">
        <w:rPr>
          <w:rFonts w:cs="Arial"/>
          <w:noProof/>
        </w:rPr>
        <w:t>lebt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Vater.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sagt: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682C0F" wp14:editId="7F6F2D09">
                <wp:simplePos x="0" y="0"/>
                <wp:positionH relativeFrom="column">
                  <wp:posOffset>-68159</wp:posOffset>
                </wp:positionH>
                <wp:positionV relativeFrom="paragraph">
                  <wp:posOffset>22490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5F96C2" id="_x0000_s1051" type="#_x0000_t202" style="position:absolute;left:0;text-align:left;margin-left:-5.35pt;margin-top:1.7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to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„Niemand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gesehen.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einzige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offenbart,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sitzt.</w:t>
      </w:r>
      <w:bookmarkStart w:id="4" w:name="_Hlk532468266"/>
      <w:r w:rsidRPr="004E4D4E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4"/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CA6FBF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CA6FBF" w:rsidRDefault="004E4D4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wirkt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hinein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allem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derer,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6E4476">
        <w:rPr>
          <w:rFonts w:cs="Arial"/>
          <w:noProof/>
        </w:rPr>
        <w:t xml:space="preserve"> </w:t>
      </w:r>
      <w:r>
        <w:rPr>
          <w:rFonts w:cs="Arial"/>
          <w:noProof/>
        </w:rPr>
        <w:t>nachfolgen.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Jesus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hat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es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uns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ermöglich</w:t>
      </w:r>
      <w:r w:rsidR="00896DB6">
        <w:rPr>
          <w:rFonts w:cs="Arial"/>
          <w:noProof/>
        </w:rPr>
        <w:t>t</w:t>
      </w:r>
      <w:r w:rsidR="00CA6FBF">
        <w:rPr>
          <w:rFonts w:cs="Arial"/>
          <w:noProof/>
        </w:rPr>
        <w:t>,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dass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mit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allen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unseren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Fragen,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Nöten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und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unserer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Dankbarkeit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zu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Gott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kommen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können.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Im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Hebräer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werden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an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dieses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grossartige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Privileg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erinnert:</w:t>
      </w:r>
    </w:p>
    <w:p w:rsidR="00CA6FBF" w:rsidRPr="00CA6FBF" w:rsidRDefault="00896DB6" w:rsidP="00CA6FB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1FC08E" wp14:editId="482B0564">
                <wp:simplePos x="0" y="0"/>
                <wp:positionH relativeFrom="column">
                  <wp:posOffset>-70157</wp:posOffset>
                </wp:positionH>
                <wp:positionV relativeFrom="paragraph">
                  <wp:posOffset>72281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C84968" id="_x0000_s1052" type="#_x0000_t202" style="position:absolute;left:0;text-align:left;margin-left:-5.5pt;margin-top:5.7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t7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Hohenpriester,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könnte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Schwachheit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mitleiden,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versucht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worden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wir,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Sünde.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Darum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freimütig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hinzutreten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Thron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Gnade,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empfangen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finden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erfahren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rechten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Zeit.</w:t>
      </w:r>
      <w:r w:rsidR="000E61CC" w:rsidRPr="000E61C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6FBF" w:rsidRPr="00CA6FBF">
        <w:rPr>
          <w:rFonts w:ascii="Arial Rounded MT Bold" w:hAnsi="Arial Rounded MT Bold" w:cs="Arial"/>
          <w:noProof/>
          <w:sz w:val="22"/>
          <w:lang w:eastAsia="de-CH"/>
        </w:rPr>
        <w:t>5–16.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E4D4E" w:rsidRDefault="004E4D4E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7AA632" wp14:editId="3D468FFA">
                <wp:simplePos x="0" y="0"/>
                <wp:positionH relativeFrom="column">
                  <wp:posOffset>-65701</wp:posOffset>
                </wp:positionH>
                <wp:positionV relativeFrom="paragraph">
                  <wp:posOffset>442299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868486" id="_x0000_s1053" type="#_x0000_t202" style="position:absolute;margin-left:-5.15pt;margin-top:34.8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6FBF">
        <w:rPr>
          <w:rFonts w:cs="Arial"/>
          <w:noProof/>
        </w:rPr>
        <w:t>Vor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dem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Thron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der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Gnade,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empfangen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wir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immer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wieder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neue</w:t>
      </w:r>
      <w:r w:rsidR="006E4476">
        <w:rPr>
          <w:rFonts w:cs="Arial"/>
          <w:noProof/>
        </w:rPr>
        <w:t xml:space="preserve"> </w:t>
      </w:r>
      <w:r w:rsidR="00CA6FBF">
        <w:rPr>
          <w:rFonts w:cs="Arial"/>
          <w:noProof/>
        </w:rPr>
        <w:t>Gnade!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Fülle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Reichtums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neu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empfangen.“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6FBF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1409D" w:rsidRPr="00D1409D" w:rsidRDefault="00896DB6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0E2C0E" wp14:editId="55BD04CE">
                <wp:simplePos x="0" y="0"/>
                <wp:positionH relativeFrom="column">
                  <wp:posOffset>-471170</wp:posOffset>
                </wp:positionH>
                <wp:positionV relativeFrom="paragraph">
                  <wp:posOffset>-11765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E3C32D" id="_x0000_s1054" type="#_x0000_t202" style="position:absolute;margin-left:-37.1pt;margin-top:-.9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Ka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">
                <v:textbox>
                  <w:txbxContent>
                    <w:p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896DB6" w:rsidRDefault="004E4D4E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4E4D4E">
        <w:rPr>
          <w:rFonts w:ascii="Arial" w:hAnsi="Arial" w:cs="Arial"/>
          <w:noProof/>
          <w:sz w:val="22"/>
          <w:lang w:val="de-DE"/>
        </w:rPr>
        <w:t>Jesus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existierte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bevor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irgendetwas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erschaffen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wurde.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Er</w:t>
      </w:r>
      <w:r w:rsidR="00AC0BD0">
        <w:rPr>
          <w:rFonts w:ascii="Arial" w:hAnsi="Arial" w:cs="Arial"/>
          <w:noProof/>
          <w:sz w:val="22"/>
          <w:lang w:val="de-DE"/>
        </w:rPr>
        <w:t>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als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Schöpfer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des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Universums</w:t>
      </w:r>
      <w:r w:rsidR="00AC0BD0">
        <w:rPr>
          <w:rFonts w:ascii="Arial" w:hAnsi="Arial" w:cs="Arial"/>
          <w:noProof/>
          <w:sz w:val="22"/>
          <w:lang w:val="de-DE"/>
        </w:rPr>
        <w:t>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besuchte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uns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Menschen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auf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dieser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Erde.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Aus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Liebe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zu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uns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starb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am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Kreuz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für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unsere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896DB6">
        <w:rPr>
          <w:rFonts w:ascii="Arial" w:hAnsi="Arial" w:cs="Arial"/>
          <w:noProof/>
          <w:sz w:val="22"/>
          <w:lang w:val="de-DE"/>
        </w:rPr>
        <w:t>Schuld.</w:t>
      </w:r>
    </w:p>
    <w:p w:rsidR="00896DB6" w:rsidRDefault="00896D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Schauen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Krippe,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Baby,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Kreuz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starb.</w:t>
      </w:r>
    </w:p>
    <w:p w:rsidR="00896DB6" w:rsidRDefault="00896D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Krippe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Kreuz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bedeutungslos.</w:t>
      </w:r>
    </w:p>
    <w:p w:rsidR="004E4D4E" w:rsidRDefault="00896D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sagte,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BE055B">
        <w:rPr>
          <w:rFonts w:ascii="Arial" w:hAnsi="Arial" w:cs="Arial"/>
          <w:noProof/>
          <w:sz w:val="22"/>
          <w:lang w:val="de-DE"/>
        </w:rPr>
        <w:t>die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Geburt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 w:rsidR="00BE055B">
        <w:rPr>
          <w:rFonts w:ascii="Arial" w:hAnsi="Arial" w:cs="Arial"/>
          <w:noProof/>
          <w:sz w:val="22"/>
          <w:lang w:val="de-DE"/>
        </w:rPr>
        <w:t>der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Tod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Liebensbeweis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E447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schlechthin:</w:t>
      </w:r>
    </w:p>
    <w:p w:rsidR="004E4D4E" w:rsidRPr="004E4D4E" w:rsidRDefault="004E4D4E" w:rsidP="004E4D4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6E2601" wp14:editId="4FB4E607">
                <wp:simplePos x="0" y="0"/>
                <wp:positionH relativeFrom="column">
                  <wp:posOffset>-66675</wp:posOffset>
                </wp:positionH>
                <wp:positionV relativeFrom="paragraph">
                  <wp:posOffset>52610</wp:posOffset>
                </wp:positionV>
                <wp:extent cx="367665" cy="457200"/>
                <wp:effectExtent l="13335" t="9525" r="9525" b="952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4E" w:rsidRPr="005B338F" w:rsidRDefault="004E4D4E" w:rsidP="004E4D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C09E6C" id="Text Box 28" o:spid="_x0000_s1055" type="#_x0000_t202" style="position:absolute;left:0;text-align:left;margin-left:-5.25pt;margin-top:4.1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Fj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">
                <v:textbox>
                  <w:txbxContent>
                    <w:p w:rsidR="004E4D4E" w:rsidRPr="005B338F" w:rsidRDefault="004E4D4E" w:rsidP="004E4D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„Das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Fundament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Liebe: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geliebt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geliebt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Sühneopfer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5" w:name="_GoBack"/>
      <w:r w:rsidRPr="004E4D4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E4D4E">
        <w:rPr>
          <w:rFonts w:ascii="Arial Rounded MT Bold" w:hAnsi="Arial Rounded MT Bold" w:cs="Arial"/>
          <w:noProof/>
          <w:sz w:val="22"/>
          <w:lang w:eastAsia="de-CH"/>
        </w:rPr>
        <w:t>0</w:t>
      </w:r>
      <w:bookmarkEnd w:id="5"/>
      <w:r w:rsidR="00E5494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1409D" w:rsidRDefault="00896DB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Geschenke</w:t>
      </w:r>
      <w:r w:rsidR="00C236B1">
        <w:rPr>
          <w:rFonts w:ascii="Arial" w:hAnsi="Arial"/>
          <w:sz w:val="22"/>
        </w:rPr>
        <w:t>!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Ein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Geschenk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von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Gott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persönlich!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Ein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grösseres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Geschenk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gibt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es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nicht.</w:t>
      </w:r>
      <w:r w:rsidR="006E4476">
        <w:rPr>
          <w:rFonts w:ascii="Arial" w:hAnsi="Arial"/>
          <w:sz w:val="22"/>
        </w:rPr>
        <w:t xml:space="preserve"> </w:t>
      </w:r>
      <w:r w:rsidR="00423E17">
        <w:rPr>
          <w:rFonts w:ascii="Arial" w:hAnsi="Arial"/>
          <w:sz w:val="22"/>
        </w:rPr>
        <w:t>Paulus</w:t>
      </w:r>
      <w:r w:rsidR="006E4476">
        <w:rPr>
          <w:rFonts w:ascii="Arial" w:hAnsi="Arial"/>
          <w:sz w:val="22"/>
        </w:rPr>
        <w:t xml:space="preserve"> </w:t>
      </w:r>
      <w:r w:rsidR="00423E17">
        <w:rPr>
          <w:rFonts w:ascii="Arial" w:hAnsi="Arial"/>
          <w:sz w:val="22"/>
        </w:rPr>
        <w:t>sagte</w:t>
      </w:r>
      <w:r w:rsidR="006E4476">
        <w:rPr>
          <w:rFonts w:ascii="Arial" w:hAnsi="Arial"/>
          <w:sz w:val="22"/>
        </w:rPr>
        <w:t xml:space="preserve"> </w:t>
      </w:r>
      <w:r w:rsidR="00423E17">
        <w:rPr>
          <w:rFonts w:ascii="Arial" w:hAnsi="Arial"/>
          <w:sz w:val="22"/>
        </w:rPr>
        <w:t>das</w:t>
      </w:r>
      <w:r w:rsidR="006E4476">
        <w:rPr>
          <w:rFonts w:ascii="Arial" w:hAnsi="Arial"/>
          <w:sz w:val="22"/>
        </w:rPr>
        <w:t xml:space="preserve"> </w:t>
      </w:r>
      <w:r w:rsidR="00423E17">
        <w:rPr>
          <w:rFonts w:ascii="Arial" w:hAnsi="Arial"/>
          <w:sz w:val="22"/>
        </w:rPr>
        <w:t>einmal</w:t>
      </w:r>
      <w:r w:rsidR="006E4476">
        <w:rPr>
          <w:rFonts w:ascii="Arial" w:hAnsi="Arial"/>
          <w:sz w:val="22"/>
        </w:rPr>
        <w:t xml:space="preserve"> </w:t>
      </w:r>
      <w:r w:rsidR="00423E17">
        <w:rPr>
          <w:rFonts w:ascii="Arial" w:hAnsi="Arial"/>
          <w:sz w:val="22"/>
        </w:rPr>
        <w:t>so:</w:t>
      </w:r>
    </w:p>
    <w:p w:rsidR="00423E17" w:rsidRPr="00423E17" w:rsidRDefault="000E61CC" w:rsidP="00423E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4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74355D" wp14:editId="6B2FF172">
                <wp:simplePos x="0" y="0"/>
                <wp:positionH relativeFrom="column">
                  <wp:posOffset>-67317</wp:posOffset>
                </wp:positionH>
                <wp:positionV relativeFrom="paragraph">
                  <wp:posOffset>60014</wp:posOffset>
                </wp:positionV>
                <wp:extent cx="367665" cy="457200"/>
                <wp:effectExtent l="13335" t="9525" r="9525" b="952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1CC" w:rsidRPr="005B338F" w:rsidRDefault="000E61CC" w:rsidP="000E61C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5DDBE4" id="_x0000_s1056" type="#_x0000_t202" style="position:absolute;left:0;text-align:left;margin-left:-5.3pt;margin-top:4.7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s/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">
                <v:textbox>
                  <w:txbxContent>
                    <w:p w:rsidR="000E61CC" w:rsidRPr="005B338F" w:rsidRDefault="000E61CC" w:rsidP="000E61C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einmal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verschont,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hergegeben.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geschenkt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werden?“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423E17" w:rsidRPr="00423E17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23E17" w:rsidRDefault="00423E1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6E4476">
        <w:rPr>
          <w:rFonts w:ascii="Arial" w:hAnsi="Arial"/>
          <w:sz w:val="22"/>
        </w:rPr>
        <w:t xml:space="preserve"> </w:t>
      </w:r>
      <w:r w:rsidR="00A702EF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eschenkt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236B1">
        <w:rPr>
          <w:rFonts w:ascii="Arial" w:hAnsi="Arial"/>
          <w:sz w:val="22"/>
        </w:rPr>
        <w:t>,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was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uns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in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den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Himmel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bringen</w:t>
      </w:r>
      <w:r w:rsidR="006E4476">
        <w:rPr>
          <w:rFonts w:ascii="Arial" w:hAnsi="Arial"/>
          <w:sz w:val="22"/>
        </w:rPr>
        <w:t xml:space="preserve"> </w:t>
      </w:r>
      <w:r w:rsidR="00C236B1">
        <w:rPr>
          <w:rFonts w:ascii="Arial" w:hAnsi="Arial"/>
          <w:sz w:val="22"/>
        </w:rPr>
        <w:t>wird</w:t>
      </w:r>
      <w:r>
        <w:rPr>
          <w:rFonts w:ascii="Arial" w:hAnsi="Arial"/>
          <w:sz w:val="22"/>
        </w:rPr>
        <w:t>.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Geschenke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dich!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</w:t>
      </w:r>
      <w:r w:rsidR="00A702EF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ommen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hast,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entscheiden,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endlich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willst.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6E44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sagt:</w:t>
      </w:r>
    </w:p>
    <w:p w:rsidR="00423E17" w:rsidRDefault="00423E17" w:rsidP="00423E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23E17">
        <w:rPr>
          <w:rFonts w:ascii="Arial Rounded MT Bold" w:hAnsi="Arial Rounded MT Bold" w:cs="Arial"/>
          <w:noProof/>
          <w:sz w:val="22"/>
          <w:lang w:eastAsia="de-CH"/>
        </w:rPr>
        <w:t>„All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jedoch,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aufnahmen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glaubten,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Recht,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23E17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6E447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C236B1" w:rsidRPr="00C236B1" w:rsidRDefault="00C236B1" w:rsidP="00C236B1">
      <w:pPr>
        <w:spacing w:before="40" w:after="40" w:line="360" w:lineRule="auto"/>
        <w:rPr>
          <w:rFonts w:ascii="Arial" w:hAnsi="Arial"/>
          <w:sz w:val="22"/>
        </w:rPr>
      </w:pPr>
      <w:r w:rsidRPr="00C236B1">
        <w:rPr>
          <w:rFonts w:ascii="Arial" w:hAnsi="Arial"/>
          <w:sz w:val="22"/>
        </w:rPr>
        <w:t>Was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spricht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eigentlich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dagegen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ein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Kind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Gottes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zu</w:t>
      </w:r>
      <w:r w:rsidR="006E4476">
        <w:rPr>
          <w:rFonts w:ascii="Arial" w:hAnsi="Arial"/>
          <w:sz w:val="22"/>
        </w:rPr>
        <w:t xml:space="preserve"> </w:t>
      </w:r>
      <w:r w:rsidRPr="00C236B1">
        <w:rPr>
          <w:rFonts w:ascii="Arial" w:hAnsi="Arial"/>
          <w:sz w:val="22"/>
        </w:rPr>
        <w:t>werden?</w:t>
      </w:r>
    </w:p>
    <w:sectPr w:rsidR="00C236B1" w:rsidRPr="00C236B1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82" w:rsidRDefault="00101E82">
      <w:r>
        <w:separator/>
      </w:r>
    </w:p>
  </w:endnote>
  <w:endnote w:type="continuationSeparator" w:id="0">
    <w:p w:rsidR="00101E82" w:rsidRDefault="0010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4476">
      <w:rPr>
        <w:rStyle w:val="Seitenzahl"/>
        <w:noProof/>
      </w:rPr>
      <w:t>12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82" w:rsidRDefault="00101E82">
      <w:r>
        <w:separator/>
      </w:r>
    </w:p>
  </w:footnote>
  <w:footnote w:type="continuationSeparator" w:id="0">
    <w:p w:rsidR="00101E82" w:rsidRDefault="00101E82">
      <w:r>
        <w:continuationSeparator/>
      </w:r>
    </w:p>
  </w:footnote>
  <w:footnote w:id="1">
    <w:p w:rsidR="00FD7415" w:rsidRDefault="00FD741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D7415">
        <w:t>Siegfried Kettling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FB8"/>
    <w:rsid w:val="001A156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0ED5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D4E"/>
    <w:rsid w:val="004E4EEA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1C81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476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252E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7CC4-93CF-47C5-86DD-6F38AD38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2514</Words>
  <Characters>13085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Schöpfer besucht die Erde - Teil 3/3 - Das Geschenk aller Geschenke für Dich!</vt:lpstr>
    </vt:vector>
  </TitlesOfParts>
  <Company/>
  <LinksUpToDate>false</LinksUpToDate>
  <CharactersWithSpaces>15568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Schöpfer besucht die Erde - Teil 3/3 - Das Geschenk aller Geschenke für Dich!</dc:title>
  <dc:subject/>
  <dc:creator>Jürg Birnstiel</dc:creator>
  <cp:keywords/>
  <dc:description/>
  <cp:lastModifiedBy>Me</cp:lastModifiedBy>
  <cp:revision>17</cp:revision>
  <cp:lastPrinted>2018-07-07T14:24:00Z</cp:lastPrinted>
  <dcterms:created xsi:type="dcterms:W3CDTF">2018-12-13T14:05:00Z</dcterms:created>
  <dcterms:modified xsi:type="dcterms:W3CDTF">2019-04-11T19:50:00Z</dcterms:modified>
</cp:coreProperties>
</file>