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E209" w14:textId="547290EA" w:rsidR="009C1DD1" w:rsidRPr="009C1DD1" w:rsidRDefault="00A403E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Mose</w:t>
      </w:r>
      <w:r w:rsidR="00400F6B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auf</w:t>
      </w:r>
      <w:r w:rsidR="00400F6B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der</w:t>
      </w:r>
      <w:r w:rsidR="00400F6B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Flucht</w:t>
      </w:r>
    </w:p>
    <w:p w14:paraId="7B792000" w14:textId="5879C4B8" w:rsidR="00214DC5" w:rsidRDefault="00CF628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Exodus</w:t>
      </w:r>
      <w:r w:rsidR="00400F6B">
        <w:rPr>
          <w:b w:val="0"/>
          <w:sz w:val="24"/>
          <w:szCs w:val="24"/>
        </w:rPr>
        <w:t xml:space="preserve"> </w:t>
      </w:r>
      <w:r w:rsidR="00A90732">
        <w:rPr>
          <w:b w:val="0"/>
          <w:sz w:val="24"/>
          <w:szCs w:val="24"/>
        </w:rPr>
        <w:t>2</w:t>
      </w:r>
      <w:r w:rsidR="00400F6B">
        <w:rPr>
          <w:b w:val="0"/>
          <w:sz w:val="24"/>
          <w:szCs w:val="24"/>
        </w:rPr>
        <w:t>, 1</w:t>
      </w:r>
      <w:r w:rsidR="00A403E3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-</w:t>
      </w:r>
      <w:r w:rsidR="00A403E3">
        <w:rPr>
          <w:b w:val="0"/>
          <w:sz w:val="24"/>
          <w:szCs w:val="24"/>
        </w:rPr>
        <w:t>22</w:t>
      </w:r>
    </w:p>
    <w:p w14:paraId="70CD8AB2" w14:textId="0AE529D1" w:rsidR="00AD7BCA" w:rsidRPr="00CF6286" w:rsidRDefault="00CF6286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Serie</w:t>
      </w:r>
      <w:r w:rsidR="00665B1A" w:rsidRPr="00CF6286">
        <w:rPr>
          <w:b w:val="0"/>
          <w:sz w:val="22"/>
          <w:szCs w:val="22"/>
        </w:rPr>
        <w:t>:</w:t>
      </w:r>
      <w:r w:rsidR="00400F6B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Der</w:t>
      </w:r>
      <w:r w:rsidR="00400F6B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schwierige</w:t>
      </w:r>
      <w:r w:rsidR="00400F6B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Aufbruch</w:t>
      </w:r>
      <w:r w:rsidR="00400F6B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in</w:t>
      </w:r>
      <w:r w:rsidR="00400F6B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eine</w:t>
      </w:r>
      <w:r w:rsidR="00400F6B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schönere</w:t>
      </w:r>
      <w:r w:rsidR="00400F6B">
        <w:rPr>
          <w:b w:val="0"/>
          <w:sz w:val="22"/>
          <w:szCs w:val="22"/>
        </w:rPr>
        <w:t xml:space="preserve"> </w:t>
      </w:r>
      <w:r w:rsidRPr="00CF6286">
        <w:rPr>
          <w:b w:val="0"/>
          <w:sz w:val="22"/>
          <w:szCs w:val="22"/>
        </w:rPr>
        <w:t>Welt</w:t>
      </w:r>
      <w:r w:rsidR="00400F6B">
        <w:rPr>
          <w:b w:val="0"/>
          <w:sz w:val="22"/>
          <w:szCs w:val="22"/>
        </w:rPr>
        <w:t xml:space="preserve"> </w:t>
      </w:r>
      <w:r w:rsidR="00665B1A" w:rsidRPr="00CF6286">
        <w:rPr>
          <w:b w:val="0"/>
          <w:sz w:val="22"/>
          <w:szCs w:val="22"/>
        </w:rPr>
        <w:t>(</w:t>
      </w:r>
      <w:r w:rsidR="00A403E3">
        <w:rPr>
          <w:b w:val="0"/>
          <w:sz w:val="22"/>
          <w:szCs w:val="22"/>
        </w:rPr>
        <w:t>3</w:t>
      </w:r>
      <w:r w:rsidR="00665B1A" w:rsidRPr="00CF6286">
        <w:rPr>
          <w:b w:val="0"/>
          <w:sz w:val="22"/>
          <w:szCs w:val="22"/>
        </w:rPr>
        <w:t>/</w:t>
      </w:r>
      <w:r w:rsidRPr="00CF6286">
        <w:rPr>
          <w:b w:val="0"/>
          <w:sz w:val="22"/>
          <w:szCs w:val="22"/>
        </w:rPr>
        <w:t>11</w:t>
      </w:r>
      <w:r w:rsidR="00665B1A" w:rsidRPr="00CF6286">
        <w:rPr>
          <w:b w:val="0"/>
          <w:sz w:val="22"/>
          <w:szCs w:val="22"/>
        </w:rPr>
        <w:t>)</w:t>
      </w:r>
    </w:p>
    <w:p w14:paraId="184EC1AF" w14:textId="77777777" w:rsidR="000B1942" w:rsidRDefault="000B1942" w:rsidP="000F2A78">
      <w:pPr>
        <w:pStyle w:val="BlockzitatArial"/>
      </w:pPr>
    </w:p>
    <w:p w14:paraId="77AAF24A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2663EA84" w14:textId="21736216" w:rsidR="00624B14" w:rsidRPr="00624B14" w:rsidRDefault="00624B1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TOC \o "1-3" \n \h \z \u </w:instrText>
      </w:r>
      <w:r>
        <w:rPr>
          <w:sz w:val="22"/>
          <w:u w:val="single"/>
        </w:rPr>
        <w:fldChar w:fldCharType="separate"/>
      </w:r>
      <w:hyperlink w:anchor="_Toc46752616" w:history="1">
        <w:r w:rsidRPr="00624B14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624B1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Die</w:t>
        </w:r>
        <w:r w:rsidR="00400F6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Klärung</w:t>
        </w:r>
        <w:r w:rsidR="00400F6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der</w:t>
        </w:r>
        <w:r w:rsidR="00400F6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eigenen</w:t>
        </w:r>
        <w:r w:rsidR="00400F6B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Identität</w:t>
        </w:r>
      </w:hyperlink>
    </w:p>
    <w:p w14:paraId="62289421" w14:textId="40E5F586" w:rsidR="00624B14" w:rsidRPr="00624B14" w:rsidRDefault="00400F6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6752617" w:history="1">
        <w:r w:rsidR="00624B14" w:rsidRPr="00624B14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624B14" w:rsidRPr="00624B1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624B14"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624B14"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vorläufige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624B14"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Ende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624B14"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eines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624B14"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hoffnungsvollen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624B14" w:rsidRPr="00624B14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Mannes</w:t>
        </w:r>
      </w:hyperlink>
    </w:p>
    <w:p w14:paraId="741DFC23" w14:textId="49C7AF72" w:rsidR="00413973" w:rsidRDefault="00624B14">
      <w:pPr>
        <w:pStyle w:val="Basis-berschrift"/>
        <w:rPr>
          <w:sz w:val="22"/>
          <w:u w:val="single"/>
        </w:rPr>
      </w:pPr>
      <w:r>
        <w:rPr>
          <w:sz w:val="22"/>
          <w:u w:val="single"/>
        </w:rPr>
        <w:fldChar w:fldCharType="end"/>
      </w:r>
    </w:p>
    <w:p w14:paraId="3D5EC346" w14:textId="77777777" w:rsidR="00413973" w:rsidRDefault="00413973">
      <w:pPr>
        <w:pStyle w:val="Basis-berschrift"/>
        <w:rPr>
          <w:sz w:val="22"/>
          <w:u w:val="single"/>
        </w:rPr>
      </w:pPr>
    </w:p>
    <w:p w14:paraId="1873061F" w14:textId="41DB8059" w:rsidR="00AD7BCA" w:rsidRDefault="00AD7BCA">
      <w:pPr>
        <w:pStyle w:val="Basis-berschrift"/>
        <w:rPr>
          <w:sz w:val="20"/>
        </w:rPr>
      </w:pPr>
    </w:p>
    <w:p w14:paraId="0FBE93A1" w14:textId="6143972E"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400F6B">
        <w:t xml:space="preserve"> </w:t>
      </w:r>
      <w:r w:rsidR="004B5C67">
        <w:t>Gedanken</w:t>
      </w:r>
    </w:p>
    <w:p w14:paraId="2D7F3C31" w14:textId="04335958" w:rsidR="00EA6137" w:rsidRDefault="00EA6137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Eltern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aufwachsen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konnte,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dem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wird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es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schwer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fallen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zu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verstehen,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sich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Menschen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fühlen,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ohne</w:t>
      </w:r>
      <w:r w:rsidR="00400F6B">
        <w:rPr>
          <w:rFonts w:cs="Arial"/>
          <w:noProof/>
          <w:lang w:val="de-DE"/>
        </w:rPr>
        <w:t xml:space="preserve"> </w:t>
      </w:r>
      <w:r w:rsidR="00E84BE6"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 w:rsidR="00E84BE6">
        <w:rPr>
          <w:rFonts w:cs="Arial"/>
          <w:noProof/>
          <w:lang w:val="de-DE"/>
        </w:rPr>
        <w:t>eigenen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Eltern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aufwachsen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mussten.</w:t>
      </w:r>
    </w:p>
    <w:p w14:paraId="02079CD7" w14:textId="283F6DBF" w:rsidR="00EA6137" w:rsidRDefault="00EA6137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einem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Adoptivkind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wächst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oft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Sehnsucht,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Eltern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zumindest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Verwandten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kennenzulernen.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Sie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möchten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gerne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wissen,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woher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sie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kommen,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wo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ihre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Wurzeln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sind.</w:t>
      </w:r>
    </w:p>
    <w:p w14:paraId="341C1EF3" w14:textId="1EA197AE" w:rsidR="00EA6137" w:rsidRDefault="00EA6137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Mose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Kind</w:t>
      </w:r>
      <w:r w:rsidR="00C35A3C">
        <w:rPr>
          <w:rFonts w:cs="Arial"/>
          <w:noProof/>
          <w:lang w:val="de-DE"/>
        </w:rPr>
        <w:t>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Eltern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aufwachsen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konnte.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letzten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Teil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Serie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gesehen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hatten,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Tochter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Pharaos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adoptiert.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Immerhin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durfte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leibliche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Mutter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noch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stillen,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Mose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mehr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gestillt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musste,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brachten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sie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ihn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zu</w:t>
      </w:r>
      <w:r w:rsidR="00E84BE6">
        <w:rPr>
          <w:rFonts w:cs="Arial"/>
          <w:noProof/>
          <w:lang w:val="de-DE"/>
        </w:rPr>
        <w:t>r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Tochter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des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Pharaos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so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wurde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Mose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ägyptisch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erzogen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lebte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als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am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Hofe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Pharaos</w:t>
      </w:r>
      <w:r w:rsidR="00001C63">
        <w:rPr>
          <w:rFonts w:cs="Arial"/>
          <w:noProof/>
          <w:lang w:val="de-DE"/>
        </w:rPr>
        <w:t>.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Vermutlich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wird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er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all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Jahre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seine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Eltern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nicht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gesehen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haben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er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wird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wohl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auch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vom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Volk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Israel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abgeschottet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gewesen</w:t>
      </w:r>
      <w:r w:rsidR="00400F6B">
        <w:rPr>
          <w:rFonts w:cs="Arial"/>
          <w:noProof/>
          <w:lang w:val="de-DE"/>
        </w:rPr>
        <w:t xml:space="preserve"> </w:t>
      </w:r>
      <w:r w:rsidR="00001C63">
        <w:rPr>
          <w:rFonts w:cs="Arial"/>
          <w:noProof/>
          <w:lang w:val="de-DE"/>
        </w:rPr>
        <w:t>sein.</w:t>
      </w:r>
    </w:p>
    <w:p w14:paraId="3B0E53B8" w14:textId="3451B350" w:rsidR="00EA6137" w:rsidRDefault="00C07EFF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Mit</w:t>
      </w:r>
      <w:r w:rsidR="00400F6B">
        <w:rPr>
          <w:rFonts w:cs="Arial"/>
          <w:noProof/>
          <w:lang w:val="de-DE"/>
        </w:rPr>
        <w:t xml:space="preserve"> </w:t>
      </w:r>
      <w:r w:rsidR="00EA6137">
        <w:rPr>
          <w:rFonts w:cs="Arial"/>
          <w:noProof/>
          <w:lang w:val="de-DE"/>
        </w:rPr>
        <w:t>vierzig</w:t>
      </w:r>
      <w:r w:rsidR="00400F6B">
        <w:rPr>
          <w:rFonts w:cs="Arial"/>
          <w:noProof/>
          <w:lang w:val="de-DE"/>
        </w:rPr>
        <w:t xml:space="preserve"> </w:t>
      </w:r>
      <w:r w:rsidR="00EA6137">
        <w:rPr>
          <w:rFonts w:cs="Arial"/>
          <w:noProof/>
          <w:lang w:val="de-DE"/>
        </w:rPr>
        <w:t>Jahre</w:t>
      </w:r>
      <w:r w:rsidR="00C35A3C">
        <w:rPr>
          <w:rFonts w:cs="Arial"/>
          <w:noProof/>
          <w:lang w:val="de-DE"/>
        </w:rPr>
        <w:t>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suchte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Mose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Nähe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zu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seinen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Wurzeln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das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ging</w:t>
      </w:r>
      <w:r w:rsidR="00400F6B">
        <w:rPr>
          <w:rFonts w:cs="Arial"/>
          <w:noProof/>
          <w:lang w:val="de-DE"/>
        </w:rPr>
        <w:t xml:space="preserve"> </w:t>
      </w:r>
      <w:r w:rsidR="00C35A3C">
        <w:rPr>
          <w:rFonts w:cs="Arial"/>
          <w:noProof/>
          <w:lang w:val="de-DE"/>
        </w:rPr>
        <w:t>so:</w:t>
      </w:r>
    </w:p>
    <w:bookmarkStart w:id="0" w:name="_Hlk31875206"/>
    <w:p w14:paraId="28C60ABF" w14:textId="6C3CA256" w:rsidR="00EA6137" w:rsidRDefault="00EA6137" w:rsidP="00EA613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AF5A5" wp14:editId="10463776">
                <wp:simplePos x="0" y="0"/>
                <wp:positionH relativeFrom="column">
                  <wp:posOffset>-62865</wp:posOffset>
                </wp:positionH>
                <wp:positionV relativeFrom="paragraph">
                  <wp:posOffset>66841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8D5D" w14:textId="77777777" w:rsidR="00B767FF" w:rsidRPr="005B338F" w:rsidRDefault="00B767F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AF5A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.95pt;margin-top:5.2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">
                <v:textbox>
                  <w:txbxContent>
                    <w:p w14:paraId="6DB88D5D" w14:textId="77777777" w:rsidR="00B767FF" w:rsidRPr="005B338F" w:rsidRDefault="00B767F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A6137">
        <w:t>Als</w:t>
      </w:r>
      <w:r w:rsidR="00400F6B">
        <w:t xml:space="preserve"> </w:t>
      </w:r>
      <w:r w:rsidRPr="00EA6137">
        <w:t>Mose</w:t>
      </w:r>
      <w:r w:rsidR="00400F6B">
        <w:t xml:space="preserve"> </w:t>
      </w:r>
      <w:r w:rsidRPr="00EA6137">
        <w:t>erwachsen</w:t>
      </w:r>
      <w:r w:rsidR="00400F6B">
        <w:t xml:space="preserve"> </w:t>
      </w:r>
      <w:r w:rsidRPr="00EA6137">
        <w:t>war,</w:t>
      </w:r>
      <w:r w:rsidR="00400F6B">
        <w:t xml:space="preserve"> </w:t>
      </w:r>
      <w:r w:rsidRPr="00EA6137">
        <w:t>ging</w:t>
      </w:r>
      <w:r w:rsidR="00400F6B">
        <w:t xml:space="preserve"> </w:t>
      </w:r>
      <w:r w:rsidRPr="00EA6137">
        <w:t>er</w:t>
      </w:r>
      <w:r w:rsidR="00400F6B">
        <w:t xml:space="preserve"> </w:t>
      </w:r>
      <w:r w:rsidRPr="00EA6137">
        <w:t>einmal</w:t>
      </w:r>
      <w:r w:rsidR="00400F6B">
        <w:t xml:space="preserve"> </w:t>
      </w:r>
      <w:r w:rsidRPr="00EA6137">
        <w:t>zu</w:t>
      </w:r>
      <w:r w:rsidR="00400F6B">
        <w:t xml:space="preserve"> </w:t>
      </w:r>
      <w:r w:rsidRPr="00EA6137">
        <w:t>seinen</w:t>
      </w:r>
      <w:r w:rsidR="00400F6B">
        <w:t xml:space="preserve"> </w:t>
      </w:r>
      <w:r w:rsidRPr="00EA6137">
        <w:t>Brüdern,</w:t>
      </w:r>
      <w:r w:rsidR="00400F6B">
        <w:t xml:space="preserve"> </w:t>
      </w:r>
      <w:r w:rsidRPr="00EA6137">
        <w:t>den</w:t>
      </w:r>
      <w:r w:rsidR="00400F6B">
        <w:t xml:space="preserve"> </w:t>
      </w:r>
      <w:r w:rsidRPr="00EA6137">
        <w:t>Israeliten,</w:t>
      </w:r>
      <w:r w:rsidR="00400F6B">
        <w:t xml:space="preserve"> </w:t>
      </w:r>
      <w:r w:rsidRPr="00EA6137">
        <w:t>hinaus</w:t>
      </w:r>
      <w:r w:rsidR="00400F6B">
        <w:t xml:space="preserve"> </w:t>
      </w:r>
      <w:r w:rsidRPr="00EA6137">
        <w:t>und</w:t>
      </w:r>
      <w:r w:rsidR="00400F6B">
        <w:t xml:space="preserve"> </w:t>
      </w:r>
      <w:r w:rsidRPr="00EA6137">
        <w:t>sah,</w:t>
      </w:r>
      <w:r w:rsidR="00400F6B">
        <w:t xml:space="preserve"> </w:t>
      </w:r>
      <w:r w:rsidRPr="00EA6137">
        <w:t>wie</w:t>
      </w:r>
      <w:r w:rsidR="00400F6B">
        <w:t xml:space="preserve"> </w:t>
      </w:r>
      <w:r w:rsidRPr="00EA6137">
        <w:t>sie</w:t>
      </w:r>
      <w:r w:rsidR="00400F6B">
        <w:t xml:space="preserve"> </w:t>
      </w:r>
      <w:r w:rsidRPr="00EA6137">
        <w:t>Fronarbeiten</w:t>
      </w:r>
      <w:r w:rsidR="00400F6B">
        <w:t xml:space="preserve"> </w:t>
      </w:r>
      <w:r w:rsidRPr="00EA6137">
        <w:t>verrichten</w:t>
      </w:r>
      <w:r w:rsidR="00400F6B">
        <w:t xml:space="preserve"> </w:t>
      </w:r>
      <w:r w:rsidRPr="00EA6137">
        <w:t>mussten.</w:t>
      </w:r>
      <w:r w:rsidR="00400F6B">
        <w:t xml:space="preserve"> </w:t>
      </w:r>
      <w:r w:rsidRPr="00EA6137">
        <w:t>Er</w:t>
      </w:r>
      <w:r w:rsidR="00400F6B">
        <w:t xml:space="preserve"> </w:t>
      </w:r>
      <w:r w:rsidRPr="00EA6137">
        <w:t>wurde</w:t>
      </w:r>
      <w:r w:rsidR="00400F6B">
        <w:t xml:space="preserve"> </w:t>
      </w:r>
      <w:r w:rsidRPr="00EA6137">
        <w:t>Zeuge,</w:t>
      </w:r>
      <w:r w:rsidR="00400F6B">
        <w:t xml:space="preserve"> </w:t>
      </w:r>
      <w:r w:rsidRPr="00EA6137">
        <w:t>wie</w:t>
      </w:r>
      <w:r w:rsidR="00400F6B">
        <w:t xml:space="preserve"> </w:t>
      </w:r>
      <w:r w:rsidRPr="00EA6137">
        <w:t>ein</w:t>
      </w:r>
      <w:r w:rsidR="00400F6B">
        <w:t xml:space="preserve"> </w:t>
      </w:r>
      <w:r w:rsidRPr="00EA6137">
        <w:t>Ägypter</w:t>
      </w:r>
      <w:r w:rsidR="00400F6B">
        <w:t xml:space="preserve"> </w:t>
      </w:r>
      <w:r w:rsidRPr="00EA6137">
        <w:t>einen</w:t>
      </w:r>
      <w:r w:rsidR="00400F6B">
        <w:t xml:space="preserve"> </w:t>
      </w:r>
      <w:r w:rsidRPr="00EA6137">
        <w:t>Hebräer,</w:t>
      </w:r>
      <w:r w:rsidR="00400F6B">
        <w:t xml:space="preserve"> </w:t>
      </w:r>
      <w:r w:rsidRPr="00EA6137">
        <w:t>einen</w:t>
      </w:r>
      <w:r w:rsidR="00400F6B">
        <w:t xml:space="preserve"> </w:t>
      </w:r>
      <w:r w:rsidRPr="00EA6137">
        <w:t>von</w:t>
      </w:r>
      <w:r w:rsidR="00400F6B">
        <w:t xml:space="preserve"> </w:t>
      </w:r>
      <w:r w:rsidRPr="00EA6137">
        <w:t>seinen</w:t>
      </w:r>
      <w:r w:rsidR="00400F6B">
        <w:t xml:space="preserve"> </w:t>
      </w:r>
      <w:r w:rsidRPr="00EA6137">
        <w:t>Brüdern,</w:t>
      </w:r>
      <w:r w:rsidR="00400F6B">
        <w:t xml:space="preserve"> </w:t>
      </w:r>
      <w:r w:rsidRPr="00EA6137">
        <w:t>totschlug.</w:t>
      </w:r>
      <w:r w:rsidR="00400F6B">
        <w:t xml:space="preserve"> 2. Mose </w:t>
      </w:r>
      <w:r w:rsidRPr="00EA6137">
        <w:t>2</w:t>
      </w:r>
      <w:r w:rsidR="00400F6B">
        <w:t>, 1</w:t>
      </w:r>
      <w:r w:rsidRPr="00EA6137">
        <w:t>1</w:t>
      </w:r>
      <w:r>
        <w:t>.</w:t>
      </w:r>
      <w:r w:rsidR="00400F6B">
        <w:t xml:space="preserve"> </w:t>
      </w:r>
    </w:p>
    <w:p w14:paraId="509713BB" w14:textId="68559131" w:rsidR="00EA6137" w:rsidRDefault="00AC15EE" w:rsidP="00EA613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DC556" wp14:editId="03E4BA39">
                <wp:simplePos x="0" y="0"/>
                <wp:positionH relativeFrom="column">
                  <wp:posOffset>-62699</wp:posOffset>
                </wp:positionH>
                <wp:positionV relativeFrom="paragraph">
                  <wp:posOffset>49530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9010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DC556" id="_x0000_s1027" type="#_x0000_t202" style="position:absolute;left:0;text-align:left;margin-left:-4.95pt;margin-top:3.9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VaKw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">
                <v:textbox>
                  <w:txbxContent>
                    <w:p w14:paraId="6C739010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6137" w:rsidRPr="00EA6137">
        <w:t>Da</w:t>
      </w:r>
      <w:r w:rsidR="00400F6B">
        <w:t xml:space="preserve"> </w:t>
      </w:r>
      <w:r w:rsidR="00EA6137" w:rsidRPr="00EA6137">
        <w:t>schaute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sich</w:t>
      </w:r>
      <w:r w:rsidR="00400F6B">
        <w:t xml:space="preserve"> </w:t>
      </w:r>
      <w:r w:rsidR="00EA6137" w:rsidRPr="00EA6137">
        <w:t>nach</w:t>
      </w:r>
      <w:r w:rsidR="00400F6B">
        <w:t xml:space="preserve"> </w:t>
      </w:r>
      <w:r w:rsidR="00EA6137" w:rsidRPr="00EA6137">
        <w:t>allen</w:t>
      </w:r>
      <w:r w:rsidR="00400F6B">
        <w:t xml:space="preserve"> </w:t>
      </w:r>
      <w:r w:rsidR="00EA6137" w:rsidRPr="00EA6137">
        <w:t>Seiten</w:t>
      </w:r>
      <w:r w:rsidR="00400F6B">
        <w:t xml:space="preserve"> </w:t>
      </w:r>
      <w:r w:rsidR="00EA6137" w:rsidRPr="00EA6137">
        <w:t>um,</w:t>
      </w:r>
      <w:r w:rsidR="00400F6B">
        <w:t xml:space="preserve"> </w:t>
      </w:r>
      <w:r w:rsidR="00EA6137" w:rsidRPr="00EA6137">
        <w:t>und</w:t>
      </w:r>
      <w:r w:rsidR="00400F6B">
        <w:t xml:space="preserve"> </w:t>
      </w:r>
      <w:r w:rsidR="00EA6137" w:rsidRPr="00EA6137">
        <w:t>als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sah,</w:t>
      </w:r>
      <w:r w:rsidR="00400F6B">
        <w:t xml:space="preserve"> </w:t>
      </w:r>
      <w:r w:rsidR="00EA6137" w:rsidRPr="00EA6137">
        <w:t>dass</w:t>
      </w:r>
      <w:r w:rsidR="00400F6B">
        <w:t xml:space="preserve"> </w:t>
      </w:r>
      <w:r w:rsidR="00EA6137" w:rsidRPr="00EA6137">
        <w:t>niemand</w:t>
      </w:r>
      <w:r w:rsidR="00400F6B">
        <w:t xml:space="preserve"> </w:t>
      </w:r>
      <w:r w:rsidR="00EA6137" w:rsidRPr="00EA6137">
        <w:t>in</w:t>
      </w:r>
      <w:r w:rsidR="00400F6B">
        <w:t xml:space="preserve"> </w:t>
      </w:r>
      <w:r w:rsidR="00EA6137" w:rsidRPr="00EA6137">
        <w:t>der</w:t>
      </w:r>
      <w:r w:rsidR="00400F6B">
        <w:t xml:space="preserve"> </w:t>
      </w:r>
      <w:r w:rsidR="00EA6137" w:rsidRPr="00EA6137">
        <w:t>Nähe</w:t>
      </w:r>
      <w:r w:rsidR="00400F6B">
        <w:t xml:space="preserve"> </w:t>
      </w:r>
      <w:r w:rsidR="00EA6137" w:rsidRPr="00EA6137">
        <w:t>war,</w:t>
      </w:r>
      <w:r w:rsidR="00400F6B">
        <w:t xml:space="preserve"> </w:t>
      </w:r>
      <w:r w:rsidR="00EA6137" w:rsidRPr="00EA6137">
        <w:t>erschlug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den</w:t>
      </w:r>
      <w:r w:rsidR="00400F6B">
        <w:t xml:space="preserve"> </w:t>
      </w:r>
      <w:r w:rsidR="00EA6137" w:rsidRPr="00EA6137">
        <w:t>Ägypter</w:t>
      </w:r>
      <w:r w:rsidR="00400F6B">
        <w:t xml:space="preserve"> </w:t>
      </w:r>
      <w:r w:rsidR="00EA6137" w:rsidRPr="00EA6137">
        <w:t>und</w:t>
      </w:r>
      <w:r w:rsidR="00400F6B">
        <w:t xml:space="preserve"> </w:t>
      </w:r>
      <w:r w:rsidR="00EA6137" w:rsidRPr="00EA6137">
        <w:t>verscharrte</w:t>
      </w:r>
      <w:r w:rsidR="00400F6B">
        <w:t xml:space="preserve"> </w:t>
      </w:r>
      <w:r w:rsidR="00EA6137" w:rsidRPr="00EA6137">
        <w:t>ihn</w:t>
      </w:r>
      <w:r w:rsidR="00400F6B">
        <w:t xml:space="preserve"> </w:t>
      </w:r>
      <w:r w:rsidR="00EA6137" w:rsidRPr="00EA6137">
        <w:t>im</w:t>
      </w:r>
      <w:r w:rsidR="00400F6B">
        <w:t xml:space="preserve"> </w:t>
      </w:r>
      <w:r w:rsidR="00EA6137" w:rsidRPr="00EA6137">
        <w:t>Sand.</w:t>
      </w:r>
      <w:r w:rsidR="00400F6B">
        <w:t xml:space="preserve"> 2. Mose </w:t>
      </w:r>
      <w:r w:rsidR="00EA6137" w:rsidRPr="00EA6137">
        <w:t>2</w:t>
      </w:r>
      <w:r w:rsidR="00400F6B">
        <w:t>, 1</w:t>
      </w:r>
      <w:r w:rsidR="00EA6137" w:rsidRPr="00EA6137">
        <w:t>2</w:t>
      </w:r>
      <w:r w:rsidR="00EA6137">
        <w:t>.</w:t>
      </w:r>
      <w:r w:rsidR="00400F6B">
        <w:t xml:space="preserve"> </w:t>
      </w:r>
    </w:p>
    <w:p w14:paraId="4EDCDEAD" w14:textId="3CEAC6F7" w:rsidR="00EA6137" w:rsidRDefault="00AC15EE" w:rsidP="00EA6137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DD956C" wp14:editId="5EE8C85A">
                <wp:simplePos x="0" y="0"/>
                <wp:positionH relativeFrom="column">
                  <wp:posOffset>-74930</wp:posOffset>
                </wp:positionH>
                <wp:positionV relativeFrom="paragraph">
                  <wp:posOffset>64936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1142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D956C" id="_x0000_s1028" type="#_x0000_t202" style="position:absolute;left:0;text-align:left;margin-left:-5.9pt;margin-top:5.1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U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">
                <v:textbox>
                  <w:txbxContent>
                    <w:p w14:paraId="6F381142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6137" w:rsidRPr="00EA6137">
        <w:t>Am</w:t>
      </w:r>
      <w:r w:rsidR="00400F6B">
        <w:t xml:space="preserve"> </w:t>
      </w:r>
      <w:r w:rsidR="00EA6137" w:rsidRPr="00EA6137">
        <w:t>nächsten</w:t>
      </w:r>
      <w:r w:rsidR="00400F6B">
        <w:t xml:space="preserve"> </w:t>
      </w:r>
      <w:r w:rsidR="00EA6137" w:rsidRPr="00EA6137">
        <w:t>Tag</w:t>
      </w:r>
      <w:r w:rsidR="00400F6B">
        <w:t xml:space="preserve"> </w:t>
      </w:r>
      <w:r w:rsidR="00EA6137" w:rsidRPr="00EA6137">
        <w:t>ging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wieder</w:t>
      </w:r>
      <w:r w:rsidR="00400F6B">
        <w:t xml:space="preserve"> </w:t>
      </w:r>
      <w:r w:rsidR="00EA6137" w:rsidRPr="00EA6137">
        <w:t>hinaus.</w:t>
      </w:r>
      <w:r w:rsidR="00400F6B">
        <w:t xml:space="preserve"> </w:t>
      </w:r>
      <w:r w:rsidR="00EA6137" w:rsidRPr="00EA6137">
        <w:t>Da</w:t>
      </w:r>
      <w:r w:rsidR="00400F6B">
        <w:t xml:space="preserve"> </w:t>
      </w:r>
      <w:r w:rsidR="00EA6137" w:rsidRPr="00EA6137">
        <w:t>sah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zwei</w:t>
      </w:r>
      <w:r w:rsidR="00400F6B">
        <w:t xml:space="preserve"> </w:t>
      </w:r>
      <w:r w:rsidR="00EA6137" w:rsidRPr="00EA6137">
        <w:t>Hebräer,</w:t>
      </w:r>
      <w:r w:rsidR="00400F6B">
        <w:t xml:space="preserve"> </w:t>
      </w:r>
      <w:r w:rsidR="00EA6137" w:rsidRPr="00EA6137">
        <w:t>die</w:t>
      </w:r>
      <w:r w:rsidR="00400F6B">
        <w:t xml:space="preserve"> </w:t>
      </w:r>
      <w:r w:rsidR="00EA6137" w:rsidRPr="00EA6137">
        <w:t>miteinander</w:t>
      </w:r>
      <w:r w:rsidR="00400F6B">
        <w:t xml:space="preserve"> </w:t>
      </w:r>
      <w:r w:rsidR="00EA6137" w:rsidRPr="00EA6137">
        <w:t>stritten.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sagte</w:t>
      </w:r>
      <w:r w:rsidR="00400F6B">
        <w:t xml:space="preserve"> </w:t>
      </w:r>
      <w:r w:rsidR="00EA6137" w:rsidRPr="00EA6137">
        <w:t>zu</w:t>
      </w:r>
      <w:r w:rsidR="00400F6B">
        <w:t xml:space="preserve"> </w:t>
      </w:r>
      <w:r w:rsidR="00EA6137" w:rsidRPr="00EA6137">
        <w:t>dem,</w:t>
      </w:r>
      <w:r w:rsidR="00400F6B">
        <w:t xml:space="preserve"> </w:t>
      </w:r>
      <w:r w:rsidR="00EA6137" w:rsidRPr="00EA6137">
        <w:t>der</w:t>
      </w:r>
      <w:r w:rsidR="00400F6B">
        <w:t xml:space="preserve"> </w:t>
      </w:r>
      <w:r w:rsidR="00EA6137" w:rsidRPr="00EA6137">
        <w:t>im</w:t>
      </w:r>
      <w:r w:rsidR="00400F6B">
        <w:t xml:space="preserve"> </w:t>
      </w:r>
      <w:r w:rsidR="00EA6137" w:rsidRPr="00EA6137">
        <w:t>Unrecht</w:t>
      </w:r>
      <w:r w:rsidR="00400F6B">
        <w:t xml:space="preserve"> </w:t>
      </w:r>
      <w:r w:rsidR="00EA6137" w:rsidRPr="00EA6137">
        <w:t>war:</w:t>
      </w:r>
      <w:r w:rsidR="00400F6B">
        <w:t xml:space="preserve"> </w:t>
      </w:r>
      <w:r w:rsidR="00EA6137" w:rsidRPr="00EA6137">
        <w:t>»Warum</w:t>
      </w:r>
      <w:r w:rsidR="00400F6B">
        <w:t xml:space="preserve"> </w:t>
      </w:r>
      <w:r w:rsidR="00EA6137" w:rsidRPr="00EA6137">
        <w:t>schlägst</w:t>
      </w:r>
      <w:r w:rsidR="00400F6B">
        <w:t xml:space="preserve"> </w:t>
      </w:r>
      <w:r w:rsidR="00EA6137" w:rsidRPr="00EA6137">
        <w:t>du</w:t>
      </w:r>
      <w:r w:rsidR="00400F6B">
        <w:t xml:space="preserve"> </w:t>
      </w:r>
      <w:r w:rsidR="00EA6137" w:rsidRPr="00EA6137">
        <w:t>einen</w:t>
      </w:r>
      <w:r w:rsidR="00400F6B">
        <w:t xml:space="preserve"> </w:t>
      </w:r>
      <w:r w:rsidR="00EA6137" w:rsidRPr="00EA6137">
        <w:t>Mann</w:t>
      </w:r>
      <w:r w:rsidR="00400F6B">
        <w:t xml:space="preserve"> </w:t>
      </w:r>
      <w:r w:rsidR="00EA6137" w:rsidRPr="00EA6137">
        <w:t>aus</w:t>
      </w:r>
      <w:r w:rsidR="00400F6B">
        <w:t xml:space="preserve"> </w:t>
      </w:r>
      <w:r w:rsidR="00EA6137" w:rsidRPr="00EA6137">
        <w:t>deinem</w:t>
      </w:r>
      <w:r w:rsidR="00400F6B">
        <w:t xml:space="preserve"> </w:t>
      </w:r>
      <w:r w:rsidR="00EA6137" w:rsidRPr="00EA6137">
        <w:t>eigenen</w:t>
      </w:r>
      <w:r w:rsidR="00400F6B">
        <w:t xml:space="preserve"> </w:t>
      </w:r>
      <w:r w:rsidR="00EA6137" w:rsidRPr="00EA6137">
        <w:t>Volk?«</w:t>
      </w:r>
      <w:r w:rsidR="00400F6B">
        <w:t xml:space="preserve"> 2. Mose </w:t>
      </w:r>
      <w:r w:rsidR="00EA6137" w:rsidRPr="00EA6137">
        <w:t>2</w:t>
      </w:r>
      <w:r w:rsidR="00400F6B">
        <w:t>, 1</w:t>
      </w:r>
      <w:r w:rsidR="00EA6137" w:rsidRPr="00EA6137">
        <w:t>3</w:t>
      </w:r>
      <w:r w:rsidR="00EA6137">
        <w:t>.</w:t>
      </w:r>
      <w:r w:rsidR="00400F6B">
        <w:t xml:space="preserve"> </w:t>
      </w:r>
    </w:p>
    <w:bookmarkStart w:id="1" w:name="_Hlk46751052"/>
    <w:p w14:paraId="0A57625A" w14:textId="471E1FDD" w:rsidR="00EA6137" w:rsidRDefault="00AC15EE" w:rsidP="00EA613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40C917" wp14:editId="148CAB1D">
                <wp:simplePos x="0" y="0"/>
                <wp:positionH relativeFrom="column">
                  <wp:posOffset>-71120</wp:posOffset>
                </wp:positionH>
                <wp:positionV relativeFrom="paragraph">
                  <wp:posOffset>64301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D5BE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0C917" id="_x0000_s1029" type="#_x0000_t202" style="position:absolute;left:0;text-align:left;margin-left:-5.6pt;margin-top:5.0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">
                <v:textbox>
                  <w:txbxContent>
                    <w:p w14:paraId="5D5BD5BE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6137" w:rsidRPr="00EA6137">
        <w:t>Der</w:t>
      </w:r>
      <w:r w:rsidR="00400F6B">
        <w:t xml:space="preserve"> </w:t>
      </w:r>
      <w:r w:rsidR="00EA6137" w:rsidRPr="00EA6137">
        <w:t>antwortete:</w:t>
      </w:r>
      <w:r w:rsidR="00400F6B">
        <w:t xml:space="preserve"> </w:t>
      </w:r>
      <w:r w:rsidR="00EA6137" w:rsidRPr="00EA6137">
        <w:t>»Wer</w:t>
      </w:r>
      <w:r w:rsidR="00400F6B">
        <w:t xml:space="preserve"> </w:t>
      </w:r>
      <w:r w:rsidR="00EA6137" w:rsidRPr="00EA6137">
        <w:t>hat</w:t>
      </w:r>
      <w:r w:rsidR="00400F6B">
        <w:t xml:space="preserve"> </w:t>
      </w:r>
      <w:r w:rsidR="00EA6137" w:rsidRPr="00EA6137">
        <w:t>dich</w:t>
      </w:r>
      <w:r w:rsidR="00400F6B">
        <w:t xml:space="preserve"> </w:t>
      </w:r>
      <w:r w:rsidR="00EA6137" w:rsidRPr="00EA6137">
        <w:t>zum</w:t>
      </w:r>
      <w:r w:rsidR="00400F6B">
        <w:t xml:space="preserve"> </w:t>
      </w:r>
      <w:r w:rsidR="00EA6137" w:rsidRPr="00EA6137">
        <w:t>Aufseher</w:t>
      </w:r>
      <w:r w:rsidR="00400F6B">
        <w:t xml:space="preserve"> </w:t>
      </w:r>
      <w:r w:rsidR="00EA6137" w:rsidRPr="00EA6137">
        <w:t>und</w:t>
      </w:r>
      <w:r w:rsidR="00400F6B">
        <w:t xml:space="preserve"> </w:t>
      </w:r>
      <w:r w:rsidR="00EA6137" w:rsidRPr="00EA6137">
        <w:t>Richter</w:t>
      </w:r>
      <w:r w:rsidR="00400F6B">
        <w:t xml:space="preserve"> </w:t>
      </w:r>
      <w:r w:rsidR="00EA6137" w:rsidRPr="00EA6137">
        <w:t>über</w:t>
      </w:r>
      <w:r w:rsidR="00400F6B">
        <w:t xml:space="preserve"> </w:t>
      </w:r>
      <w:r w:rsidR="00EA6137" w:rsidRPr="00EA6137">
        <w:t>uns</w:t>
      </w:r>
      <w:r w:rsidR="00400F6B">
        <w:t xml:space="preserve"> </w:t>
      </w:r>
      <w:r w:rsidR="00EA6137" w:rsidRPr="00EA6137">
        <w:t>eingesetzt?</w:t>
      </w:r>
      <w:r w:rsidR="00400F6B">
        <w:t xml:space="preserve"> </w:t>
      </w:r>
      <w:r w:rsidR="00EA6137" w:rsidRPr="00EA6137">
        <w:t>Willst</w:t>
      </w:r>
      <w:r w:rsidR="00400F6B">
        <w:t xml:space="preserve"> </w:t>
      </w:r>
      <w:r w:rsidR="00EA6137" w:rsidRPr="00EA6137">
        <w:t>du</w:t>
      </w:r>
      <w:r w:rsidR="00400F6B">
        <w:t xml:space="preserve"> </w:t>
      </w:r>
      <w:r w:rsidR="00EA6137" w:rsidRPr="00EA6137">
        <w:t>mich</w:t>
      </w:r>
      <w:r w:rsidR="00400F6B">
        <w:t xml:space="preserve"> </w:t>
      </w:r>
      <w:r w:rsidR="00EA6137" w:rsidRPr="00EA6137">
        <w:t>auch</w:t>
      </w:r>
      <w:r w:rsidR="00400F6B">
        <w:t xml:space="preserve"> </w:t>
      </w:r>
      <w:r w:rsidR="00EA6137" w:rsidRPr="00EA6137">
        <w:t>umbringen</w:t>
      </w:r>
      <w:r w:rsidR="00400F6B">
        <w:t xml:space="preserve"> </w:t>
      </w:r>
      <w:r w:rsidR="00EA6137" w:rsidRPr="00EA6137">
        <w:t>wie</w:t>
      </w:r>
      <w:r w:rsidR="00400F6B">
        <w:t xml:space="preserve"> </w:t>
      </w:r>
      <w:r w:rsidR="00EA6137" w:rsidRPr="00EA6137">
        <w:t>den</w:t>
      </w:r>
      <w:r w:rsidR="00400F6B">
        <w:t xml:space="preserve"> </w:t>
      </w:r>
      <w:r w:rsidR="00EA6137" w:rsidRPr="00EA6137">
        <w:t>Ägypter?«</w:t>
      </w:r>
      <w:r w:rsidR="00400F6B">
        <w:t xml:space="preserve"> </w:t>
      </w:r>
      <w:r w:rsidR="00EA6137" w:rsidRPr="00EA6137">
        <w:t>Da</w:t>
      </w:r>
      <w:r w:rsidR="00400F6B">
        <w:t xml:space="preserve"> </w:t>
      </w:r>
      <w:r w:rsidR="00EA6137" w:rsidRPr="00EA6137">
        <w:t>bekam</w:t>
      </w:r>
      <w:r w:rsidR="00400F6B">
        <w:t xml:space="preserve"> </w:t>
      </w:r>
      <w:r w:rsidR="00EA6137" w:rsidRPr="00EA6137">
        <w:t>Mose</w:t>
      </w:r>
      <w:r w:rsidR="00400F6B">
        <w:t xml:space="preserve"> </w:t>
      </w:r>
      <w:r w:rsidR="00EA6137" w:rsidRPr="00EA6137">
        <w:t>Angst,</w:t>
      </w:r>
      <w:r w:rsidR="00400F6B">
        <w:t xml:space="preserve"> </w:t>
      </w:r>
      <w:r w:rsidR="00EA6137" w:rsidRPr="00EA6137">
        <w:t>denn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dachte:</w:t>
      </w:r>
      <w:r w:rsidR="00400F6B">
        <w:t xml:space="preserve"> </w:t>
      </w:r>
      <w:r w:rsidR="00EA6137" w:rsidRPr="00EA6137">
        <w:t>»Es</w:t>
      </w:r>
      <w:r w:rsidR="00400F6B">
        <w:t xml:space="preserve"> </w:t>
      </w:r>
      <w:r w:rsidR="00EA6137" w:rsidRPr="00EA6137">
        <w:t>ist</w:t>
      </w:r>
      <w:r w:rsidR="00400F6B">
        <w:t xml:space="preserve"> </w:t>
      </w:r>
      <w:r w:rsidR="00EA6137" w:rsidRPr="00EA6137">
        <w:t>also</w:t>
      </w:r>
      <w:r w:rsidR="00400F6B">
        <w:t xml:space="preserve"> </w:t>
      </w:r>
      <w:r w:rsidR="00EA6137" w:rsidRPr="00EA6137">
        <w:t>doch</w:t>
      </w:r>
      <w:r w:rsidR="00400F6B">
        <w:t xml:space="preserve"> </w:t>
      </w:r>
      <w:r w:rsidR="00EA6137" w:rsidRPr="00EA6137">
        <w:t>bekannt</w:t>
      </w:r>
      <w:r w:rsidR="00400F6B">
        <w:t xml:space="preserve"> </w:t>
      </w:r>
      <w:r w:rsidR="00EA6137" w:rsidRPr="00EA6137">
        <w:t>geworden!«</w:t>
      </w:r>
      <w:r w:rsidR="00400F6B">
        <w:t xml:space="preserve"> 2. Mose </w:t>
      </w:r>
      <w:r w:rsidR="00EA6137" w:rsidRPr="00EA6137">
        <w:t>2</w:t>
      </w:r>
      <w:r w:rsidR="00400F6B">
        <w:t>, 1</w:t>
      </w:r>
      <w:r w:rsidR="00EA6137" w:rsidRPr="00EA6137">
        <w:t>4</w:t>
      </w:r>
      <w:r w:rsidR="00EA6137">
        <w:t>.</w:t>
      </w:r>
      <w:r w:rsidR="00400F6B">
        <w:t xml:space="preserve"> </w:t>
      </w:r>
    </w:p>
    <w:bookmarkEnd w:id="1"/>
    <w:p w14:paraId="5564BF75" w14:textId="030F8170" w:rsidR="00EA6137" w:rsidRDefault="00AC15EE" w:rsidP="00EA613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78A592" wp14:editId="116210AA">
                <wp:simplePos x="0" y="0"/>
                <wp:positionH relativeFrom="column">
                  <wp:posOffset>-71120</wp:posOffset>
                </wp:positionH>
                <wp:positionV relativeFrom="paragraph">
                  <wp:posOffset>56681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1019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8A592" id="_x0000_s1030" type="#_x0000_t202" style="position:absolute;left:0;text-align:left;margin-left:-5.6pt;margin-top:4.4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wu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">
                <v:textbox>
                  <w:txbxContent>
                    <w:p w14:paraId="0E661019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6137" w:rsidRPr="00EA6137">
        <w:t>Als</w:t>
      </w:r>
      <w:r w:rsidR="00400F6B">
        <w:t xml:space="preserve"> </w:t>
      </w:r>
      <w:r w:rsidR="00EA6137" w:rsidRPr="00EA6137">
        <w:t>der</w:t>
      </w:r>
      <w:r w:rsidR="00400F6B">
        <w:t xml:space="preserve"> </w:t>
      </w:r>
      <w:r w:rsidR="00EA6137" w:rsidRPr="00EA6137">
        <w:t>Pharao</w:t>
      </w:r>
      <w:r w:rsidR="00400F6B">
        <w:t xml:space="preserve"> </w:t>
      </w:r>
      <w:r w:rsidR="00EA6137" w:rsidRPr="00EA6137">
        <w:t>von</w:t>
      </w:r>
      <w:r w:rsidR="00400F6B">
        <w:t xml:space="preserve"> </w:t>
      </w:r>
      <w:r w:rsidR="00EA6137" w:rsidRPr="00EA6137">
        <w:t>dem</w:t>
      </w:r>
      <w:r w:rsidR="00400F6B">
        <w:t xml:space="preserve"> </w:t>
      </w:r>
      <w:r w:rsidR="00EA6137" w:rsidRPr="00EA6137">
        <w:t>Vorfall</w:t>
      </w:r>
      <w:r w:rsidR="00400F6B">
        <w:t xml:space="preserve"> </w:t>
      </w:r>
      <w:r w:rsidR="00EA6137" w:rsidRPr="00EA6137">
        <w:t>erfuhr,</w:t>
      </w:r>
      <w:r w:rsidR="00400F6B">
        <w:t xml:space="preserve"> </w:t>
      </w:r>
      <w:r w:rsidR="00EA6137" w:rsidRPr="00EA6137">
        <w:t>wollte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Mose</w:t>
      </w:r>
      <w:r w:rsidR="00400F6B">
        <w:t xml:space="preserve"> </w:t>
      </w:r>
      <w:r w:rsidR="00EA6137" w:rsidRPr="00EA6137">
        <w:t>töten</w:t>
      </w:r>
      <w:r w:rsidR="00400F6B">
        <w:t xml:space="preserve"> </w:t>
      </w:r>
      <w:r w:rsidR="00EA6137" w:rsidRPr="00EA6137">
        <w:t>lassen.</w:t>
      </w:r>
      <w:r w:rsidR="00400F6B">
        <w:t xml:space="preserve"> </w:t>
      </w:r>
      <w:r w:rsidR="00EA6137" w:rsidRPr="00EA6137">
        <w:t>Mose</w:t>
      </w:r>
      <w:r w:rsidR="00400F6B">
        <w:t xml:space="preserve"> </w:t>
      </w:r>
      <w:r w:rsidR="00EA6137" w:rsidRPr="00EA6137">
        <w:t>aber</w:t>
      </w:r>
      <w:r w:rsidR="00400F6B">
        <w:t xml:space="preserve"> </w:t>
      </w:r>
      <w:r w:rsidR="00EA6137" w:rsidRPr="00EA6137">
        <w:t>floh</w:t>
      </w:r>
      <w:r w:rsidR="00400F6B">
        <w:t xml:space="preserve"> </w:t>
      </w:r>
      <w:r w:rsidR="00EA6137" w:rsidRPr="00EA6137">
        <w:t>vor</w:t>
      </w:r>
      <w:r w:rsidR="00400F6B">
        <w:t xml:space="preserve"> </w:t>
      </w:r>
      <w:r w:rsidR="00EA6137" w:rsidRPr="00EA6137">
        <w:t>ihm</w:t>
      </w:r>
      <w:r w:rsidR="00400F6B">
        <w:t xml:space="preserve"> </w:t>
      </w:r>
      <w:r w:rsidR="00EA6137" w:rsidRPr="00EA6137">
        <w:t>in</w:t>
      </w:r>
      <w:r w:rsidR="00400F6B">
        <w:t xml:space="preserve"> </w:t>
      </w:r>
      <w:r w:rsidR="00EA6137" w:rsidRPr="00EA6137">
        <w:t>das</w:t>
      </w:r>
      <w:r w:rsidR="00400F6B">
        <w:t xml:space="preserve"> </w:t>
      </w:r>
      <w:r w:rsidR="00EA6137" w:rsidRPr="00EA6137">
        <w:t>Land</w:t>
      </w:r>
      <w:r w:rsidR="00400F6B">
        <w:t xml:space="preserve"> </w:t>
      </w:r>
      <w:r w:rsidR="00EA6137" w:rsidRPr="00EA6137">
        <w:t>Midian.</w:t>
      </w:r>
      <w:r w:rsidR="00400F6B">
        <w:t xml:space="preserve"> </w:t>
      </w:r>
      <w:r w:rsidR="00EA6137" w:rsidRPr="00EA6137">
        <w:t>Dort</w:t>
      </w:r>
      <w:r w:rsidR="00400F6B">
        <w:t xml:space="preserve"> </w:t>
      </w:r>
      <w:r w:rsidR="00EA6137" w:rsidRPr="00EA6137">
        <w:t>setzte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sich</w:t>
      </w:r>
      <w:r w:rsidR="00400F6B">
        <w:t xml:space="preserve"> </w:t>
      </w:r>
      <w:r w:rsidR="00EA6137" w:rsidRPr="00EA6137">
        <w:t>an</w:t>
      </w:r>
      <w:r w:rsidR="00400F6B">
        <w:t xml:space="preserve"> </w:t>
      </w:r>
      <w:r w:rsidR="00EA6137" w:rsidRPr="00EA6137">
        <w:t>einen</w:t>
      </w:r>
      <w:r w:rsidR="00400F6B">
        <w:t xml:space="preserve"> </w:t>
      </w:r>
      <w:r w:rsidR="00EA6137" w:rsidRPr="00EA6137">
        <w:t>Brunnen,</w:t>
      </w:r>
      <w:r w:rsidR="00400F6B">
        <w:t xml:space="preserve"> </w:t>
      </w:r>
      <w:r w:rsidR="00EA6137" w:rsidRPr="00EA6137">
        <w:t>um</w:t>
      </w:r>
      <w:r w:rsidR="00400F6B">
        <w:t xml:space="preserve"> </w:t>
      </w:r>
      <w:r w:rsidR="00EA6137" w:rsidRPr="00EA6137">
        <w:t>auszuruhen.</w:t>
      </w:r>
      <w:r w:rsidR="00400F6B">
        <w:t xml:space="preserve"> 2. Mose </w:t>
      </w:r>
      <w:r w:rsidR="00EA6137" w:rsidRPr="00EA6137">
        <w:t>2</w:t>
      </w:r>
      <w:r w:rsidR="00400F6B">
        <w:t>, 1</w:t>
      </w:r>
      <w:r w:rsidR="00EA6137" w:rsidRPr="00EA6137">
        <w:t>5</w:t>
      </w:r>
      <w:r w:rsidR="00EA6137">
        <w:t>.</w:t>
      </w:r>
      <w:r w:rsidR="00400F6B">
        <w:t xml:space="preserve"> </w:t>
      </w:r>
    </w:p>
    <w:bookmarkStart w:id="2" w:name="_Hlk46751811"/>
    <w:p w14:paraId="64B89F0E" w14:textId="49718842" w:rsidR="00EA6137" w:rsidRDefault="00AC15EE" w:rsidP="00EA613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EC2FC9" wp14:editId="482888B6">
                <wp:simplePos x="0" y="0"/>
                <wp:positionH relativeFrom="column">
                  <wp:posOffset>-63500</wp:posOffset>
                </wp:positionH>
                <wp:positionV relativeFrom="paragraph">
                  <wp:posOffset>53506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216E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C2FC9" id="_x0000_s1031" type="#_x0000_t202" style="position:absolute;left:0;text-align:left;margin-left:-5pt;margin-top:4.2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/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">
                <v:textbox>
                  <w:txbxContent>
                    <w:p w14:paraId="64E3216E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6137" w:rsidRPr="00EA6137">
        <w:t>Der</w:t>
      </w:r>
      <w:r w:rsidR="00400F6B">
        <w:t xml:space="preserve"> </w:t>
      </w:r>
      <w:r w:rsidR="00EA6137" w:rsidRPr="00EA6137">
        <w:t>Priester</w:t>
      </w:r>
      <w:r w:rsidR="00400F6B">
        <w:t xml:space="preserve"> </w:t>
      </w:r>
      <w:r w:rsidR="00EA6137" w:rsidRPr="00EA6137">
        <w:t>des</w:t>
      </w:r>
      <w:r w:rsidR="00400F6B">
        <w:t xml:space="preserve"> </w:t>
      </w:r>
      <w:r w:rsidR="00EA6137" w:rsidRPr="00EA6137">
        <w:t>Landes</w:t>
      </w:r>
      <w:r w:rsidR="00400F6B">
        <w:t xml:space="preserve"> </w:t>
      </w:r>
      <w:r w:rsidR="00EA6137" w:rsidRPr="00EA6137">
        <w:t>hatte</w:t>
      </w:r>
      <w:r w:rsidR="00400F6B">
        <w:t xml:space="preserve"> </w:t>
      </w:r>
      <w:r w:rsidR="00EA6137" w:rsidRPr="00EA6137">
        <w:t>sieben</w:t>
      </w:r>
      <w:r w:rsidR="00400F6B">
        <w:t xml:space="preserve"> </w:t>
      </w:r>
      <w:r w:rsidR="00EA6137" w:rsidRPr="00EA6137">
        <w:t>Töchter;</w:t>
      </w:r>
      <w:r w:rsidR="00400F6B">
        <w:t xml:space="preserve"> </w:t>
      </w:r>
      <w:r w:rsidR="00EA6137" w:rsidRPr="00EA6137">
        <w:t>die</w:t>
      </w:r>
      <w:r w:rsidR="00400F6B">
        <w:t xml:space="preserve"> </w:t>
      </w:r>
      <w:r w:rsidR="00EA6137" w:rsidRPr="00EA6137">
        <w:t>kamen</w:t>
      </w:r>
      <w:r w:rsidR="00400F6B">
        <w:t xml:space="preserve"> </w:t>
      </w:r>
      <w:r w:rsidR="00EA6137" w:rsidRPr="00EA6137">
        <w:t>zu</w:t>
      </w:r>
      <w:r w:rsidR="00400F6B">
        <w:t xml:space="preserve"> </w:t>
      </w:r>
      <w:r w:rsidR="00EA6137" w:rsidRPr="00EA6137">
        <w:t>dem</w:t>
      </w:r>
      <w:r w:rsidR="00400F6B">
        <w:t xml:space="preserve"> </w:t>
      </w:r>
      <w:r w:rsidR="00EA6137" w:rsidRPr="00EA6137">
        <w:t>Brunnen,</w:t>
      </w:r>
      <w:r w:rsidR="00400F6B">
        <w:t xml:space="preserve"> </w:t>
      </w:r>
      <w:r w:rsidR="00EA6137" w:rsidRPr="00EA6137">
        <w:t>um</w:t>
      </w:r>
      <w:r w:rsidR="00400F6B">
        <w:t xml:space="preserve"> </w:t>
      </w:r>
      <w:r w:rsidR="00EA6137" w:rsidRPr="00EA6137">
        <w:t>die</w:t>
      </w:r>
      <w:r w:rsidR="00400F6B">
        <w:t xml:space="preserve"> </w:t>
      </w:r>
      <w:r w:rsidR="00EA6137" w:rsidRPr="00EA6137">
        <w:t>Schafe</w:t>
      </w:r>
      <w:r w:rsidR="00400F6B">
        <w:t xml:space="preserve"> </w:t>
      </w:r>
      <w:r w:rsidR="00EA6137" w:rsidRPr="00EA6137">
        <w:t>und</w:t>
      </w:r>
      <w:r w:rsidR="00400F6B">
        <w:t xml:space="preserve"> </w:t>
      </w:r>
      <w:r w:rsidR="00EA6137" w:rsidRPr="00EA6137">
        <w:t>Ziegen</w:t>
      </w:r>
      <w:r w:rsidR="00400F6B">
        <w:t xml:space="preserve"> </w:t>
      </w:r>
      <w:r w:rsidR="00EA6137" w:rsidRPr="00EA6137">
        <w:t>ihres</w:t>
      </w:r>
      <w:r w:rsidR="00400F6B">
        <w:t xml:space="preserve"> </w:t>
      </w:r>
      <w:r w:rsidR="00EA6137" w:rsidRPr="00EA6137">
        <w:t>Vaters</w:t>
      </w:r>
      <w:r w:rsidR="00400F6B">
        <w:t xml:space="preserve"> </w:t>
      </w:r>
      <w:r w:rsidR="00EA6137" w:rsidRPr="00EA6137">
        <w:t>zu</w:t>
      </w:r>
      <w:r w:rsidR="00400F6B">
        <w:t xml:space="preserve"> </w:t>
      </w:r>
      <w:r w:rsidR="00EA6137" w:rsidRPr="00EA6137">
        <w:t>tränken.</w:t>
      </w:r>
      <w:r w:rsidR="00400F6B">
        <w:t xml:space="preserve"> </w:t>
      </w:r>
      <w:r w:rsidR="00EA6137" w:rsidRPr="00EA6137">
        <w:t>Als</w:t>
      </w:r>
      <w:r w:rsidR="00400F6B">
        <w:t xml:space="preserve"> </w:t>
      </w:r>
      <w:r w:rsidR="00EA6137" w:rsidRPr="00EA6137">
        <w:t>sie</w:t>
      </w:r>
      <w:r w:rsidR="00400F6B">
        <w:t xml:space="preserve"> </w:t>
      </w:r>
      <w:r w:rsidR="00EA6137" w:rsidRPr="00EA6137">
        <w:t>gerade</w:t>
      </w:r>
      <w:r w:rsidR="00400F6B">
        <w:t xml:space="preserve"> </w:t>
      </w:r>
      <w:r w:rsidR="00EA6137" w:rsidRPr="00EA6137">
        <w:t>die</w:t>
      </w:r>
      <w:r w:rsidR="00400F6B">
        <w:t xml:space="preserve"> </w:t>
      </w:r>
      <w:r w:rsidR="00EA6137" w:rsidRPr="00EA6137">
        <w:t>Tränkrinnen</w:t>
      </w:r>
      <w:r w:rsidR="00400F6B">
        <w:t xml:space="preserve"> </w:t>
      </w:r>
      <w:r w:rsidR="00EA6137" w:rsidRPr="00EA6137">
        <w:t>voll</w:t>
      </w:r>
      <w:r w:rsidR="00400F6B">
        <w:t xml:space="preserve"> </w:t>
      </w:r>
      <w:r w:rsidR="00EA6137" w:rsidRPr="00EA6137">
        <w:t>Wasser</w:t>
      </w:r>
      <w:r w:rsidR="00400F6B">
        <w:t xml:space="preserve"> </w:t>
      </w:r>
      <w:r w:rsidR="00EA6137" w:rsidRPr="00EA6137">
        <w:t>geschöpft</w:t>
      </w:r>
      <w:r w:rsidR="00400F6B">
        <w:t xml:space="preserve"> </w:t>
      </w:r>
      <w:r w:rsidR="00EA6137" w:rsidRPr="00EA6137">
        <w:t>hatten,</w:t>
      </w:r>
      <w:r w:rsidR="00400F6B">
        <w:t xml:space="preserve"> </w:t>
      </w:r>
      <w:r w:rsidR="00EA6137" w:rsidRPr="00EA6137">
        <w:t>kamen</w:t>
      </w:r>
      <w:r w:rsidR="00400F6B">
        <w:t xml:space="preserve"> </w:t>
      </w:r>
      <w:r w:rsidR="00EA6137" w:rsidRPr="00EA6137">
        <w:t>Hirten</w:t>
      </w:r>
      <w:r w:rsidR="00400F6B">
        <w:t xml:space="preserve"> </w:t>
      </w:r>
      <w:r w:rsidR="00EA6137" w:rsidRPr="00EA6137">
        <w:t>und</w:t>
      </w:r>
      <w:r w:rsidR="00400F6B">
        <w:t xml:space="preserve"> </w:t>
      </w:r>
      <w:r w:rsidR="00EA6137" w:rsidRPr="00EA6137">
        <w:t>drängten</w:t>
      </w:r>
      <w:r w:rsidR="00400F6B">
        <w:t xml:space="preserve"> </w:t>
      </w:r>
      <w:r w:rsidR="00EA6137" w:rsidRPr="00EA6137">
        <w:t>sie</w:t>
      </w:r>
      <w:r w:rsidR="00400F6B">
        <w:t xml:space="preserve"> </w:t>
      </w:r>
      <w:r w:rsidR="00EA6137" w:rsidRPr="00EA6137">
        <w:t>weg.</w:t>
      </w:r>
      <w:r w:rsidR="00400F6B">
        <w:t xml:space="preserve"> </w:t>
      </w:r>
      <w:r w:rsidR="00EA6137" w:rsidRPr="00EA6137">
        <w:t>Mose</w:t>
      </w:r>
      <w:r w:rsidR="00400F6B">
        <w:t xml:space="preserve"> </w:t>
      </w:r>
      <w:r w:rsidR="00EA6137" w:rsidRPr="00EA6137">
        <w:t>stand</w:t>
      </w:r>
      <w:r w:rsidR="00400F6B">
        <w:t xml:space="preserve"> </w:t>
      </w:r>
      <w:r w:rsidR="00EA6137" w:rsidRPr="00EA6137">
        <w:t>auf</w:t>
      </w:r>
      <w:r w:rsidR="00400F6B">
        <w:t xml:space="preserve"> </w:t>
      </w:r>
      <w:r w:rsidR="00EA6137" w:rsidRPr="00EA6137">
        <w:t>und</w:t>
      </w:r>
      <w:r w:rsidR="00400F6B">
        <w:t xml:space="preserve"> </w:t>
      </w:r>
      <w:r w:rsidR="00EA6137" w:rsidRPr="00EA6137">
        <w:t>nahm</w:t>
      </w:r>
      <w:r w:rsidR="00400F6B">
        <w:t xml:space="preserve"> </w:t>
      </w:r>
      <w:r w:rsidR="00EA6137" w:rsidRPr="00EA6137">
        <w:t>die</w:t>
      </w:r>
      <w:r w:rsidR="00400F6B">
        <w:t xml:space="preserve"> </w:t>
      </w:r>
      <w:r w:rsidR="00EA6137" w:rsidRPr="00EA6137">
        <w:t>Mädchen</w:t>
      </w:r>
      <w:r w:rsidR="00400F6B">
        <w:t xml:space="preserve"> </w:t>
      </w:r>
      <w:r w:rsidR="00EA6137" w:rsidRPr="00EA6137">
        <w:t>in</w:t>
      </w:r>
      <w:r w:rsidR="00400F6B">
        <w:t xml:space="preserve"> </w:t>
      </w:r>
      <w:r w:rsidR="00EA6137" w:rsidRPr="00EA6137">
        <w:t>Schutz.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legte</w:t>
      </w:r>
      <w:r w:rsidR="00400F6B">
        <w:t xml:space="preserve"> </w:t>
      </w:r>
      <w:r w:rsidR="00EA6137" w:rsidRPr="00EA6137">
        <w:t>selbst</w:t>
      </w:r>
      <w:r w:rsidR="00400F6B">
        <w:t xml:space="preserve"> </w:t>
      </w:r>
      <w:r w:rsidR="00EA6137" w:rsidRPr="00EA6137">
        <w:t>Hand</w:t>
      </w:r>
      <w:r w:rsidR="00400F6B">
        <w:t xml:space="preserve"> </w:t>
      </w:r>
      <w:r w:rsidR="00EA6137" w:rsidRPr="00EA6137">
        <w:t>an</w:t>
      </w:r>
      <w:r w:rsidR="00400F6B">
        <w:t xml:space="preserve"> </w:t>
      </w:r>
      <w:r w:rsidR="00EA6137" w:rsidRPr="00EA6137">
        <w:t>beim</w:t>
      </w:r>
      <w:r w:rsidR="00400F6B">
        <w:t xml:space="preserve"> </w:t>
      </w:r>
      <w:r w:rsidR="00EA6137" w:rsidRPr="00EA6137">
        <w:t>Tränken</w:t>
      </w:r>
      <w:r w:rsidR="00400F6B">
        <w:t xml:space="preserve"> </w:t>
      </w:r>
      <w:r w:rsidR="00EA6137" w:rsidRPr="00EA6137">
        <w:t>der</w:t>
      </w:r>
      <w:r w:rsidR="00400F6B">
        <w:t xml:space="preserve"> </w:t>
      </w:r>
      <w:r w:rsidR="00EA6137" w:rsidRPr="00EA6137">
        <w:t>Tiere.</w:t>
      </w:r>
      <w:r w:rsidR="00400F6B">
        <w:t xml:space="preserve"> 2. Mose </w:t>
      </w:r>
      <w:r w:rsidR="00EA6137" w:rsidRPr="00EA6137">
        <w:t>2</w:t>
      </w:r>
      <w:r w:rsidR="00400F6B">
        <w:t>, 1</w:t>
      </w:r>
      <w:r w:rsidR="00EA6137">
        <w:t>6-</w:t>
      </w:r>
      <w:r w:rsidR="00EA6137" w:rsidRPr="00EA6137">
        <w:t>17</w:t>
      </w:r>
      <w:r w:rsidR="00EA6137">
        <w:t>.</w:t>
      </w:r>
      <w:r w:rsidR="00400F6B">
        <w:t xml:space="preserve"> </w:t>
      </w:r>
    </w:p>
    <w:p w14:paraId="2C9CC2DB" w14:textId="44BB2399" w:rsidR="00EA6137" w:rsidRDefault="00AC15EE" w:rsidP="00EA613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9A7E8" wp14:editId="5A8E866B">
                <wp:simplePos x="0" y="0"/>
                <wp:positionH relativeFrom="column">
                  <wp:posOffset>-62699</wp:posOffset>
                </wp:positionH>
                <wp:positionV relativeFrom="paragraph">
                  <wp:posOffset>35560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F887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9A7E8" id="_x0000_s1032" type="#_x0000_t202" style="position:absolute;left:0;text-align:left;margin-left:-4.95pt;margin-top:2.8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DN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">
                <v:textbox>
                  <w:txbxContent>
                    <w:p w14:paraId="4F3CF887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47428616"/>
      <w:r w:rsidR="00EA6137" w:rsidRPr="00EA6137">
        <w:t>Als</w:t>
      </w:r>
      <w:r w:rsidR="00400F6B">
        <w:t xml:space="preserve"> </w:t>
      </w:r>
      <w:r w:rsidR="00EA6137" w:rsidRPr="00EA6137">
        <w:t>die</w:t>
      </w:r>
      <w:r w:rsidR="00400F6B">
        <w:t xml:space="preserve"> </w:t>
      </w:r>
      <w:r w:rsidR="00EA6137" w:rsidRPr="00EA6137">
        <w:t>Mädchen</w:t>
      </w:r>
      <w:r w:rsidR="00400F6B">
        <w:t xml:space="preserve"> </w:t>
      </w:r>
      <w:r w:rsidR="00EA6137" w:rsidRPr="00EA6137">
        <w:t>nach</w:t>
      </w:r>
      <w:r w:rsidR="00400F6B">
        <w:t xml:space="preserve"> </w:t>
      </w:r>
      <w:r w:rsidR="00EA6137" w:rsidRPr="00EA6137">
        <w:t>Hause</w:t>
      </w:r>
      <w:r w:rsidR="00400F6B">
        <w:t xml:space="preserve"> </w:t>
      </w:r>
      <w:r w:rsidR="00EA6137" w:rsidRPr="00EA6137">
        <w:t>zu</w:t>
      </w:r>
      <w:r w:rsidR="00400F6B">
        <w:t xml:space="preserve"> </w:t>
      </w:r>
      <w:r w:rsidR="00EA6137" w:rsidRPr="00EA6137">
        <w:t>ihrem</w:t>
      </w:r>
      <w:r w:rsidR="00400F6B">
        <w:t xml:space="preserve"> </w:t>
      </w:r>
      <w:r w:rsidR="00EA6137" w:rsidRPr="00EA6137">
        <w:t>Vater</w:t>
      </w:r>
      <w:r w:rsidR="00400F6B">
        <w:t xml:space="preserve"> </w:t>
      </w:r>
      <w:r w:rsidR="00EA6137" w:rsidRPr="00EA6137">
        <w:t>Reguël</w:t>
      </w:r>
      <w:r w:rsidR="00400F6B">
        <w:t xml:space="preserve"> </w:t>
      </w:r>
      <w:r w:rsidR="00EA6137" w:rsidRPr="00EA6137">
        <w:t>kamen,</w:t>
      </w:r>
      <w:r w:rsidR="00400F6B">
        <w:t xml:space="preserve"> </w:t>
      </w:r>
      <w:r w:rsidR="00EA6137" w:rsidRPr="00EA6137">
        <w:t>fragte</w:t>
      </w:r>
      <w:r w:rsidR="00400F6B">
        <w:t xml:space="preserve"> </w:t>
      </w:r>
      <w:r w:rsidR="00EA6137" w:rsidRPr="00EA6137">
        <w:t>er:</w:t>
      </w:r>
      <w:r w:rsidR="00400F6B">
        <w:t xml:space="preserve"> </w:t>
      </w:r>
      <w:r w:rsidR="00EA6137" w:rsidRPr="00EA6137">
        <w:t>»Warum</w:t>
      </w:r>
      <w:r w:rsidR="00400F6B">
        <w:t xml:space="preserve"> </w:t>
      </w:r>
      <w:r w:rsidR="00EA6137" w:rsidRPr="00EA6137">
        <w:t>seid</w:t>
      </w:r>
      <w:r w:rsidR="00400F6B">
        <w:t xml:space="preserve"> </w:t>
      </w:r>
      <w:r w:rsidR="00EA6137" w:rsidRPr="00EA6137">
        <w:t>ihr</w:t>
      </w:r>
      <w:r w:rsidR="00400F6B">
        <w:t xml:space="preserve"> </w:t>
      </w:r>
      <w:r w:rsidR="00EA6137" w:rsidRPr="00EA6137">
        <w:t>heute</w:t>
      </w:r>
      <w:r w:rsidR="00400F6B">
        <w:t xml:space="preserve"> </w:t>
      </w:r>
      <w:r w:rsidR="00EA6137" w:rsidRPr="00EA6137">
        <w:t>schon</w:t>
      </w:r>
      <w:r w:rsidR="00400F6B">
        <w:t xml:space="preserve"> </w:t>
      </w:r>
      <w:r w:rsidR="00EA6137" w:rsidRPr="00EA6137">
        <w:t>so</w:t>
      </w:r>
      <w:r w:rsidR="00400F6B">
        <w:t xml:space="preserve"> </w:t>
      </w:r>
      <w:r w:rsidR="00EA6137" w:rsidRPr="00EA6137">
        <w:t>früh</w:t>
      </w:r>
      <w:r w:rsidR="00400F6B">
        <w:t xml:space="preserve"> </w:t>
      </w:r>
      <w:r w:rsidR="00EA6137" w:rsidRPr="00EA6137">
        <w:t>wieder</w:t>
      </w:r>
      <w:r w:rsidR="00400F6B">
        <w:t xml:space="preserve"> </w:t>
      </w:r>
      <w:r w:rsidR="00EA6137" w:rsidRPr="00EA6137">
        <w:t>da?«</w:t>
      </w:r>
      <w:r w:rsidR="00400F6B">
        <w:t xml:space="preserve"> </w:t>
      </w:r>
      <w:r w:rsidR="00EA6137" w:rsidRPr="00EA6137">
        <w:t>Sie</w:t>
      </w:r>
      <w:r w:rsidR="00400F6B">
        <w:t xml:space="preserve"> </w:t>
      </w:r>
      <w:r w:rsidR="00EA6137" w:rsidRPr="00EA6137">
        <w:t>antworteten:</w:t>
      </w:r>
      <w:r w:rsidR="00400F6B">
        <w:t xml:space="preserve"> </w:t>
      </w:r>
      <w:r w:rsidR="00EA6137" w:rsidRPr="00EA6137">
        <w:t>»Ein</w:t>
      </w:r>
      <w:r w:rsidR="00400F6B">
        <w:t xml:space="preserve"> </w:t>
      </w:r>
      <w:r w:rsidR="00EA6137" w:rsidRPr="00EA6137">
        <w:t>Ägypter</w:t>
      </w:r>
      <w:r w:rsidR="00400F6B">
        <w:t xml:space="preserve"> </w:t>
      </w:r>
      <w:r w:rsidR="00EA6137" w:rsidRPr="00EA6137">
        <w:t>hat</w:t>
      </w:r>
      <w:r w:rsidR="00400F6B">
        <w:t xml:space="preserve"> </w:t>
      </w:r>
      <w:r w:rsidR="00EA6137" w:rsidRPr="00EA6137">
        <w:t>uns</w:t>
      </w:r>
      <w:r w:rsidR="00400F6B">
        <w:t xml:space="preserve"> </w:t>
      </w:r>
      <w:r w:rsidR="00EA6137" w:rsidRPr="00EA6137">
        <w:t>vor</w:t>
      </w:r>
      <w:r w:rsidR="00400F6B">
        <w:t xml:space="preserve"> </w:t>
      </w:r>
      <w:r w:rsidR="00EA6137" w:rsidRPr="00EA6137">
        <w:t>den</w:t>
      </w:r>
      <w:r w:rsidR="00400F6B">
        <w:t xml:space="preserve"> </w:t>
      </w:r>
      <w:r w:rsidR="00EA6137" w:rsidRPr="00EA6137">
        <w:t>Hirten</w:t>
      </w:r>
      <w:r w:rsidR="00400F6B">
        <w:t xml:space="preserve"> </w:t>
      </w:r>
      <w:r w:rsidR="00EA6137" w:rsidRPr="00EA6137">
        <w:t>in</w:t>
      </w:r>
      <w:r w:rsidR="00400F6B">
        <w:t xml:space="preserve"> </w:t>
      </w:r>
      <w:r w:rsidR="00EA6137" w:rsidRPr="00EA6137">
        <w:t>Schutz</w:t>
      </w:r>
      <w:r w:rsidR="00400F6B">
        <w:t xml:space="preserve"> </w:t>
      </w:r>
      <w:r w:rsidR="00EA6137" w:rsidRPr="00EA6137">
        <w:t>genommen.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hat</w:t>
      </w:r>
      <w:r w:rsidR="00400F6B">
        <w:t xml:space="preserve"> </w:t>
      </w:r>
      <w:r w:rsidR="00EA6137" w:rsidRPr="00EA6137">
        <w:t>uns</w:t>
      </w:r>
      <w:r w:rsidR="00400F6B">
        <w:t xml:space="preserve"> </w:t>
      </w:r>
      <w:r w:rsidR="00EA6137" w:rsidRPr="00EA6137">
        <w:t>beim</w:t>
      </w:r>
      <w:r w:rsidR="00400F6B">
        <w:t xml:space="preserve"> </w:t>
      </w:r>
      <w:r w:rsidR="00EA6137" w:rsidRPr="00EA6137">
        <w:t>Tränken</w:t>
      </w:r>
      <w:r w:rsidR="00400F6B">
        <w:t xml:space="preserve"> </w:t>
      </w:r>
      <w:r w:rsidR="00EA6137" w:rsidRPr="00EA6137">
        <w:t>geholfen</w:t>
      </w:r>
      <w:r w:rsidR="00400F6B">
        <w:t xml:space="preserve"> </w:t>
      </w:r>
      <w:r w:rsidR="00EA6137" w:rsidRPr="00EA6137">
        <w:t>und</w:t>
      </w:r>
      <w:r w:rsidR="00400F6B">
        <w:t xml:space="preserve"> </w:t>
      </w:r>
      <w:r w:rsidR="00EA6137" w:rsidRPr="00EA6137">
        <w:t>sogar</w:t>
      </w:r>
      <w:r w:rsidR="00400F6B">
        <w:t xml:space="preserve"> </w:t>
      </w:r>
      <w:r w:rsidR="00EA6137" w:rsidRPr="00EA6137">
        <w:t>selbst</w:t>
      </w:r>
      <w:r w:rsidR="00400F6B">
        <w:t xml:space="preserve"> </w:t>
      </w:r>
      <w:r w:rsidR="00EA6137" w:rsidRPr="00EA6137">
        <w:t>Wasser</w:t>
      </w:r>
      <w:r w:rsidR="00400F6B">
        <w:t xml:space="preserve"> </w:t>
      </w:r>
      <w:r w:rsidR="00EA6137" w:rsidRPr="00EA6137">
        <w:t>geschöpft.«</w:t>
      </w:r>
      <w:bookmarkEnd w:id="3"/>
      <w:r w:rsidR="00400F6B">
        <w:t xml:space="preserve"> 2. Mose </w:t>
      </w:r>
      <w:r w:rsidR="00EA6137" w:rsidRPr="00EA6137">
        <w:t>2</w:t>
      </w:r>
      <w:r w:rsidR="00400F6B">
        <w:t>, 1</w:t>
      </w:r>
      <w:r w:rsidR="004E67D8">
        <w:t>8-</w:t>
      </w:r>
      <w:r w:rsidR="00EA6137" w:rsidRPr="00EA6137">
        <w:t>19</w:t>
      </w:r>
      <w:r w:rsidR="00EA6137">
        <w:t>.</w:t>
      </w:r>
      <w:r w:rsidR="00400F6B">
        <w:t xml:space="preserve"> </w:t>
      </w:r>
    </w:p>
    <w:p w14:paraId="3F333075" w14:textId="0600E92A" w:rsidR="00EA6137" w:rsidRDefault="00AC15EE" w:rsidP="00EA613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C17972" wp14:editId="6289743C">
                <wp:simplePos x="0" y="0"/>
                <wp:positionH relativeFrom="column">
                  <wp:posOffset>-63610</wp:posOffset>
                </wp:positionH>
                <wp:positionV relativeFrom="paragraph">
                  <wp:posOffset>3341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6DFB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17972" id="_x0000_s1034" type="#_x0000_t202" style="position:absolute;left:0;text-align:left;margin-left:-5pt;margin-top:.2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KJ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">
                <v:textbox>
                  <w:txbxContent>
                    <w:p w14:paraId="59DA6DFB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6137" w:rsidRPr="00EA6137">
        <w:t>»Wo</w:t>
      </w:r>
      <w:r w:rsidR="00400F6B">
        <w:t xml:space="preserve"> </w:t>
      </w:r>
      <w:r w:rsidR="00EA6137" w:rsidRPr="00EA6137">
        <w:t>ist</w:t>
      </w:r>
      <w:r w:rsidR="00400F6B">
        <w:t xml:space="preserve"> </w:t>
      </w:r>
      <w:r w:rsidR="00EA6137" w:rsidRPr="00EA6137">
        <w:t>er?«,</w:t>
      </w:r>
      <w:r w:rsidR="00400F6B">
        <w:t xml:space="preserve"> </w:t>
      </w:r>
      <w:r w:rsidR="00EA6137" w:rsidRPr="00EA6137">
        <w:t>fragte</w:t>
      </w:r>
      <w:r w:rsidR="00400F6B">
        <w:t xml:space="preserve"> </w:t>
      </w:r>
      <w:r w:rsidR="00EA6137" w:rsidRPr="00EA6137">
        <w:t>Reguël</w:t>
      </w:r>
      <w:r w:rsidR="00400F6B">
        <w:t xml:space="preserve"> </w:t>
      </w:r>
      <w:r w:rsidR="00EA6137" w:rsidRPr="00EA6137">
        <w:t>seine</w:t>
      </w:r>
      <w:r w:rsidR="00400F6B">
        <w:t xml:space="preserve"> </w:t>
      </w:r>
      <w:r w:rsidR="00EA6137" w:rsidRPr="00EA6137">
        <w:t>Töchter.</w:t>
      </w:r>
      <w:r w:rsidR="00400F6B">
        <w:t xml:space="preserve"> </w:t>
      </w:r>
      <w:r w:rsidR="00EA6137" w:rsidRPr="00EA6137">
        <w:t>»Warum</w:t>
      </w:r>
      <w:r w:rsidR="00400F6B">
        <w:t xml:space="preserve"> </w:t>
      </w:r>
      <w:r w:rsidR="00EA6137" w:rsidRPr="00EA6137">
        <w:t>habt</w:t>
      </w:r>
      <w:r w:rsidR="00400F6B">
        <w:t xml:space="preserve"> </w:t>
      </w:r>
      <w:r w:rsidR="00EA6137" w:rsidRPr="00EA6137">
        <w:t>ihr</w:t>
      </w:r>
      <w:r w:rsidR="00400F6B">
        <w:t xml:space="preserve"> </w:t>
      </w:r>
      <w:r w:rsidR="00EA6137" w:rsidRPr="00EA6137">
        <w:t>ihn</w:t>
      </w:r>
      <w:r w:rsidR="00400F6B">
        <w:t xml:space="preserve"> </w:t>
      </w:r>
      <w:r w:rsidR="00EA6137" w:rsidRPr="00EA6137">
        <w:t>nicht</w:t>
      </w:r>
      <w:r w:rsidR="00400F6B">
        <w:t xml:space="preserve"> </w:t>
      </w:r>
      <w:r w:rsidR="00EA6137" w:rsidRPr="00EA6137">
        <w:t>mitgebracht?</w:t>
      </w:r>
      <w:r w:rsidR="00400F6B">
        <w:t xml:space="preserve"> </w:t>
      </w:r>
      <w:r w:rsidR="00EA6137" w:rsidRPr="00EA6137">
        <w:t>Holt</w:t>
      </w:r>
      <w:r w:rsidR="00400F6B">
        <w:t xml:space="preserve"> </w:t>
      </w:r>
      <w:r w:rsidR="00EA6137" w:rsidRPr="00EA6137">
        <w:t>ihn!</w:t>
      </w:r>
      <w:r w:rsidR="00400F6B">
        <w:t xml:space="preserve"> </w:t>
      </w:r>
      <w:r w:rsidR="00EA6137" w:rsidRPr="00EA6137">
        <w:t>Er</w:t>
      </w:r>
      <w:r w:rsidR="00400F6B">
        <w:t xml:space="preserve"> </w:t>
      </w:r>
      <w:r w:rsidR="00EA6137" w:rsidRPr="00EA6137">
        <w:t>soll</w:t>
      </w:r>
      <w:r w:rsidR="00400F6B">
        <w:t xml:space="preserve"> </w:t>
      </w:r>
      <w:r w:rsidR="00EA6137" w:rsidRPr="00EA6137">
        <w:t>mit</w:t>
      </w:r>
      <w:r w:rsidR="00400F6B">
        <w:t xml:space="preserve"> </w:t>
      </w:r>
      <w:r w:rsidR="00EA6137" w:rsidRPr="00EA6137">
        <w:t>uns</w:t>
      </w:r>
      <w:r w:rsidR="00400F6B">
        <w:t xml:space="preserve"> </w:t>
      </w:r>
      <w:r w:rsidR="00EA6137" w:rsidRPr="00EA6137">
        <w:t>essen.«</w:t>
      </w:r>
      <w:r w:rsidR="00400F6B">
        <w:t xml:space="preserve"> </w:t>
      </w:r>
      <w:r w:rsidR="00EA6137" w:rsidRPr="00EA6137">
        <w:t>Reguël</w:t>
      </w:r>
      <w:r w:rsidR="00400F6B">
        <w:t xml:space="preserve"> </w:t>
      </w:r>
      <w:r w:rsidR="00EA6137" w:rsidRPr="00EA6137">
        <w:t>lud</w:t>
      </w:r>
      <w:r w:rsidR="00400F6B">
        <w:t xml:space="preserve"> </w:t>
      </w:r>
      <w:r w:rsidR="00EA6137" w:rsidRPr="00EA6137">
        <w:t>Mose</w:t>
      </w:r>
      <w:r w:rsidR="00400F6B">
        <w:t xml:space="preserve"> </w:t>
      </w:r>
      <w:r w:rsidR="00EA6137" w:rsidRPr="00EA6137">
        <w:t>ein,</w:t>
      </w:r>
      <w:r w:rsidR="00400F6B">
        <w:t xml:space="preserve"> </w:t>
      </w:r>
      <w:r w:rsidR="00EA6137" w:rsidRPr="00EA6137">
        <w:t>bei</w:t>
      </w:r>
      <w:r w:rsidR="00400F6B">
        <w:t xml:space="preserve"> </w:t>
      </w:r>
      <w:r w:rsidR="00EA6137" w:rsidRPr="00EA6137">
        <w:t>ihm</w:t>
      </w:r>
      <w:r w:rsidR="00400F6B">
        <w:t xml:space="preserve"> </w:t>
      </w:r>
      <w:r w:rsidR="00EA6137" w:rsidRPr="00EA6137">
        <w:t>zu</w:t>
      </w:r>
      <w:r w:rsidR="00400F6B">
        <w:t xml:space="preserve"> </w:t>
      </w:r>
      <w:r w:rsidR="00EA6137" w:rsidRPr="00EA6137">
        <w:t>bleiben,</w:t>
      </w:r>
      <w:r w:rsidR="00400F6B">
        <w:t xml:space="preserve"> </w:t>
      </w:r>
      <w:r w:rsidR="00EA6137" w:rsidRPr="00EA6137">
        <w:t>und</w:t>
      </w:r>
      <w:r w:rsidR="00400F6B">
        <w:t xml:space="preserve"> </w:t>
      </w:r>
      <w:r w:rsidR="00EA6137" w:rsidRPr="00EA6137">
        <w:t>Mose</w:t>
      </w:r>
      <w:r w:rsidR="00400F6B">
        <w:t xml:space="preserve"> </w:t>
      </w:r>
      <w:r w:rsidR="00EA6137" w:rsidRPr="00EA6137">
        <w:t>war</w:t>
      </w:r>
      <w:r w:rsidR="00400F6B">
        <w:t xml:space="preserve"> </w:t>
      </w:r>
      <w:r w:rsidR="00EA6137" w:rsidRPr="00EA6137">
        <w:t>damit</w:t>
      </w:r>
      <w:r w:rsidR="00400F6B">
        <w:t xml:space="preserve"> </w:t>
      </w:r>
      <w:r w:rsidR="00EA6137" w:rsidRPr="00EA6137">
        <w:t>einverstanden.</w:t>
      </w:r>
      <w:r w:rsidR="00400F6B">
        <w:t xml:space="preserve"> </w:t>
      </w:r>
      <w:r w:rsidR="00EA6137" w:rsidRPr="00EA6137">
        <w:t>Der</w:t>
      </w:r>
      <w:r w:rsidR="00400F6B">
        <w:t xml:space="preserve"> </w:t>
      </w:r>
      <w:r w:rsidR="00EA6137" w:rsidRPr="00EA6137">
        <w:t>Priester</w:t>
      </w:r>
      <w:r w:rsidR="00400F6B">
        <w:t xml:space="preserve"> </w:t>
      </w:r>
      <w:r w:rsidR="00EA6137" w:rsidRPr="00EA6137">
        <w:t>gab</w:t>
      </w:r>
      <w:r w:rsidR="00400F6B">
        <w:t xml:space="preserve"> </w:t>
      </w:r>
      <w:r w:rsidR="00EA6137" w:rsidRPr="00EA6137">
        <w:t>ihm</w:t>
      </w:r>
      <w:r w:rsidR="00400F6B">
        <w:t xml:space="preserve"> </w:t>
      </w:r>
      <w:r w:rsidR="00EA6137" w:rsidRPr="00EA6137">
        <w:t>seine</w:t>
      </w:r>
      <w:r w:rsidR="00400F6B">
        <w:t xml:space="preserve"> </w:t>
      </w:r>
      <w:r w:rsidR="00EA6137" w:rsidRPr="00EA6137">
        <w:t>Tochter</w:t>
      </w:r>
      <w:r w:rsidR="00400F6B">
        <w:t xml:space="preserve"> </w:t>
      </w:r>
      <w:r w:rsidR="00EA6137" w:rsidRPr="00EA6137">
        <w:t>Zippora</w:t>
      </w:r>
      <w:r w:rsidR="00400F6B">
        <w:t xml:space="preserve"> </w:t>
      </w:r>
      <w:r w:rsidR="00EA6137" w:rsidRPr="00EA6137">
        <w:t>zur</w:t>
      </w:r>
      <w:r w:rsidR="00400F6B">
        <w:t xml:space="preserve"> </w:t>
      </w:r>
      <w:r w:rsidR="00EA6137" w:rsidRPr="00EA6137">
        <w:t>Frau.</w:t>
      </w:r>
      <w:r w:rsidR="00400F6B">
        <w:t xml:space="preserve"> 2. Mose </w:t>
      </w:r>
      <w:r w:rsidR="00EA6137" w:rsidRPr="00EA6137">
        <w:t>2</w:t>
      </w:r>
      <w:r w:rsidR="00400F6B">
        <w:t>, 2</w:t>
      </w:r>
      <w:r w:rsidR="00ED4076">
        <w:t>0-</w:t>
      </w:r>
      <w:r w:rsidR="00EA6137" w:rsidRPr="00EA6137">
        <w:t>21</w:t>
      </w:r>
      <w:r w:rsidR="00EA6137">
        <w:t>.</w:t>
      </w:r>
      <w:r w:rsidR="00400F6B">
        <w:t xml:space="preserve"> </w:t>
      </w:r>
    </w:p>
    <w:p w14:paraId="29D6BF03" w14:textId="3CB11206" w:rsidR="00EA6137" w:rsidRDefault="00AC15EE" w:rsidP="00EA613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7151D2" wp14:editId="0F619655">
                <wp:simplePos x="0" y="0"/>
                <wp:positionH relativeFrom="column">
                  <wp:posOffset>-63610</wp:posOffset>
                </wp:positionH>
                <wp:positionV relativeFrom="paragraph">
                  <wp:posOffset>15902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BBE1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151D2" id="_x0000_s1036" type="#_x0000_t202" style="position:absolute;left:0;text-align:left;margin-left:-5pt;margin-top:1.2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Wk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">
                <v:textbox>
                  <w:txbxContent>
                    <w:p w14:paraId="494DBBE1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6137" w:rsidRPr="00EA6137">
        <w:t>Als</w:t>
      </w:r>
      <w:r w:rsidR="00400F6B">
        <w:t xml:space="preserve"> </w:t>
      </w:r>
      <w:r w:rsidR="00EA6137" w:rsidRPr="00EA6137">
        <w:t>sie</w:t>
      </w:r>
      <w:r w:rsidR="00400F6B">
        <w:t xml:space="preserve"> </w:t>
      </w:r>
      <w:r w:rsidR="00EA6137" w:rsidRPr="00EA6137">
        <w:t>einen</w:t>
      </w:r>
      <w:r w:rsidR="00400F6B">
        <w:t xml:space="preserve"> </w:t>
      </w:r>
      <w:r w:rsidR="00EA6137" w:rsidRPr="00EA6137">
        <w:t>Sohn</w:t>
      </w:r>
      <w:r w:rsidR="00400F6B">
        <w:t xml:space="preserve"> </w:t>
      </w:r>
      <w:r w:rsidR="00EA6137" w:rsidRPr="00EA6137">
        <w:t>zur</w:t>
      </w:r>
      <w:r w:rsidR="00400F6B">
        <w:t xml:space="preserve"> </w:t>
      </w:r>
      <w:r w:rsidR="00EA6137" w:rsidRPr="00EA6137">
        <w:t>Welt</w:t>
      </w:r>
      <w:r w:rsidR="00400F6B">
        <w:t xml:space="preserve"> </w:t>
      </w:r>
      <w:r w:rsidR="00EA6137" w:rsidRPr="00EA6137">
        <w:t>brachte,</w:t>
      </w:r>
      <w:r w:rsidR="00400F6B">
        <w:t xml:space="preserve"> </w:t>
      </w:r>
      <w:r w:rsidR="00EA6137" w:rsidRPr="00EA6137">
        <w:t>sagte</w:t>
      </w:r>
      <w:r w:rsidR="00400F6B">
        <w:t xml:space="preserve"> </w:t>
      </w:r>
      <w:r w:rsidR="00EA6137" w:rsidRPr="00EA6137">
        <w:t>Mose:</w:t>
      </w:r>
      <w:r w:rsidR="00400F6B">
        <w:t xml:space="preserve"> </w:t>
      </w:r>
      <w:r w:rsidR="00EA6137" w:rsidRPr="00EA6137">
        <w:t>»Er</w:t>
      </w:r>
      <w:r w:rsidR="00400F6B">
        <w:t xml:space="preserve"> </w:t>
      </w:r>
      <w:r w:rsidR="00EA6137" w:rsidRPr="00EA6137">
        <w:t>soll</w:t>
      </w:r>
      <w:r w:rsidR="00400F6B">
        <w:t xml:space="preserve"> </w:t>
      </w:r>
      <w:r w:rsidR="00EA6137" w:rsidRPr="00EA6137">
        <w:t>Gerschom</w:t>
      </w:r>
      <w:r w:rsidR="00400F6B">
        <w:t xml:space="preserve"> </w:t>
      </w:r>
      <w:r w:rsidR="00EA6137" w:rsidRPr="00EA6137">
        <w:t>(Gast–dort)</w:t>
      </w:r>
      <w:r w:rsidR="00400F6B">
        <w:t xml:space="preserve"> </w:t>
      </w:r>
      <w:r w:rsidR="00EA6137" w:rsidRPr="00EA6137">
        <w:t>hei</w:t>
      </w:r>
      <w:r w:rsidR="00EA6137">
        <w:t>ss</w:t>
      </w:r>
      <w:r w:rsidR="00EA6137" w:rsidRPr="00EA6137">
        <w:t>en,</w:t>
      </w:r>
      <w:r w:rsidR="00400F6B">
        <w:t xml:space="preserve"> </w:t>
      </w:r>
      <w:r w:rsidR="00EA6137" w:rsidRPr="00EA6137">
        <w:t>denn</w:t>
      </w:r>
      <w:r w:rsidR="00400F6B">
        <w:t xml:space="preserve"> </w:t>
      </w:r>
      <w:r w:rsidR="00EA6137" w:rsidRPr="00EA6137">
        <w:t>ich</w:t>
      </w:r>
      <w:r w:rsidR="00400F6B">
        <w:t xml:space="preserve"> </w:t>
      </w:r>
      <w:r w:rsidR="00EA6137" w:rsidRPr="00EA6137">
        <w:t>bin</w:t>
      </w:r>
      <w:r w:rsidR="00400F6B">
        <w:t xml:space="preserve"> </w:t>
      </w:r>
      <w:r w:rsidR="00EA6137" w:rsidRPr="00EA6137">
        <w:t>Gast</w:t>
      </w:r>
      <w:r w:rsidR="00400F6B">
        <w:t xml:space="preserve"> </w:t>
      </w:r>
      <w:r w:rsidR="00EA6137" w:rsidRPr="00EA6137">
        <w:t>in</w:t>
      </w:r>
      <w:r w:rsidR="00400F6B">
        <w:t xml:space="preserve"> </w:t>
      </w:r>
      <w:r w:rsidR="00EA6137" w:rsidRPr="00EA6137">
        <w:t>einem</w:t>
      </w:r>
      <w:r w:rsidR="00400F6B">
        <w:t xml:space="preserve"> </w:t>
      </w:r>
      <w:r w:rsidR="00EA6137" w:rsidRPr="00EA6137">
        <w:t>fremden</w:t>
      </w:r>
      <w:r w:rsidR="00400F6B">
        <w:t xml:space="preserve"> </w:t>
      </w:r>
      <w:r w:rsidR="00EA6137" w:rsidRPr="00EA6137">
        <w:t>Land</w:t>
      </w:r>
      <w:r w:rsidR="00400F6B">
        <w:t xml:space="preserve"> </w:t>
      </w:r>
      <w:r w:rsidR="00EA6137" w:rsidRPr="00EA6137">
        <w:t>geworden.«</w:t>
      </w:r>
      <w:r w:rsidR="00400F6B">
        <w:t xml:space="preserve"> </w:t>
      </w:r>
      <w:r w:rsidR="00EA6137" w:rsidRPr="00EA6137">
        <w:t>Ex</w:t>
      </w:r>
      <w:r w:rsidR="00400F6B">
        <w:t xml:space="preserve"> </w:t>
      </w:r>
      <w:r w:rsidR="00EA6137" w:rsidRPr="00EA6137">
        <w:t>2</w:t>
      </w:r>
      <w:r w:rsidR="00400F6B">
        <w:t>, 2</w:t>
      </w:r>
      <w:r w:rsidR="00EA6137" w:rsidRPr="00EA6137">
        <w:t>2</w:t>
      </w:r>
      <w:r w:rsidR="00EA6137">
        <w:t>.</w:t>
      </w:r>
      <w:r w:rsidR="00400F6B">
        <w:t xml:space="preserve"> </w:t>
      </w:r>
    </w:p>
    <w:bookmarkStart w:id="4" w:name="_Toc256678882"/>
    <w:bookmarkStart w:id="5" w:name="_Toc278980490"/>
    <w:bookmarkStart w:id="6" w:name="_Toc292371004"/>
    <w:bookmarkStart w:id="7" w:name="_Toc46752616"/>
    <w:bookmarkEnd w:id="0"/>
    <w:bookmarkEnd w:id="2"/>
    <w:p w14:paraId="740632CB" w14:textId="3B680756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E44D7" wp14:editId="0DD32A18">
                <wp:simplePos x="0" y="0"/>
                <wp:positionH relativeFrom="column">
                  <wp:posOffset>-433736</wp:posOffset>
                </wp:positionH>
                <wp:positionV relativeFrom="paragraph">
                  <wp:posOffset>51365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2050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E44D7" id="_x0000_s1037" type="#_x0000_t202" style="position:absolute;left:0;text-align:left;margin-left:-34.15pt;margin-top:4.0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eR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">
                <v:textbox>
                  <w:txbxContent>
                    <w:p w14:paraId="2DD92050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  <w:r w:rsidR="000532A1">
        <w:rPr>
          <w:rFonts w:ascii="Arial Rounded MT Bold" w:hAnsi="Arial Rounded MT Bold"/>
          <w:b w:val="0"/>
          <w:noProof/>
          <w:lang w:eastAsia="de-CH"/>
        </w:rPr>
        <w:t>Die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Klärung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der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eigenen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Identität</w:t>
      </w:r>
      <w:bookmarkEnd w:id="7"/>
    </w:p>
    <w:p w14:paraId="2CD77894" w14:textId="612B34D4" w:rsidR="007145BA" w:rsidRDefault="00C35A3C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Grosskind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Pharaos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bekam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beste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Ausbildung,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damaligen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möglich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</w:p>
    <w:p w14:paraId="682BFD2E" w14:textId="4A3489C9" w:rsidR="00067045" w:rsidRDefault="00AC15EE" w:rsidP="00067045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CB298E" wp14:editId="39B38271">
                <wp:simplePos x="0" y="0"/>
                <wp:positionH relativeFrom="column">
                  <wp:posOffset>-64273</wp:posOffset>
                </wp:positionH>
                <wp:positionV relativeFrom="paragraph">
                  <wp:posOffset>27830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EDAF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B298E" id="_x0000_s1038" type="#_x0000_t202" style="position:absolute;left:0;text-align:left;margin-left:-5.05pt;margin-top:2.2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tE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">
                <v:textbox>
                  <w:txbxContent>
                    <w:p w14:paraId="2DD0EDAF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7045" w:rsidRPr="00067045">
        <w:t>„Er</w:t>
      </w:r>
      <w:r w:rsidR="00400F6B">
        <w:t xml:space="preserve"> </w:t>
      </w:r>
      <w:r w:rsidR="00067045" w:rsidRPr="00067045">
        <w:t>studierte</w:t>
      </w:r>
      <w:r w:rsidR="00400F6B">
        <w:t xml:space="preserve"> </w:t>
      </w:r>
      <w:r w:rsidR="00067045" w:rsidRPr="00067045">
        <w:t>alle</w:t>
      </w:r>
      <w:r w:rsidR="00400F6B">
        <w:t xml:space="preserve"> </w:t>
      </w:r>
      <w:r w:rsidR="00067045" w:rsidRPr="00067045">
        <w:t>Wissenschaften</w:t>
      </w:r>
      <w:r w:rsidR="00400F6B">
        <w:t xml:space="preserve"> </w:t>
      </w:r>
      <w:r w:rsidR="00067045" w:rsidRPr="00067045">
        <w:t>der</w:t>
      </w:r>
      <w:r w:rsidR="00400F6B">
        <w:t xml:space="preserve"> </w:t>
      </w:r>
      <w:r w:rsidR="00067045" w:rsidRPr="00067045">
        <w:t>Ägypter</w:t>
      </w:r>
      <w:r w:rsidR="00400F6B">
        <w:t xml:space="preserve"> </w:t>
      </w:r>
      <w:r w:rsidR="00067045" w:rsidRPr="00067045">
        <w:t>und</w:t>
      </w:r>
      <w:r w:rsidR="00400F6B">
        <w:t xml:space="preserve"> </w:t>
      </w:r>
      <w:r w:rsidR="00067045" w:rsidRPr="00067045">
        <w:t>wurde</w:t>
      </w:r>
      <w:r w:rsidR="00400F6B">
        <w:t xml:space="preserve"> </w:t>
      </w:r>
      <w:r w:rsidR="00067045" w:rsidRPr="00067045">
        <w:t>ein</w:t>
      </w:r>
      <w:r w:rsidR="00400F6B">
        <w:t xml:space="preserve"> </w:t>
      </w:r>
      <w:r w:rsidR="00067045" w:rsidRPr="00067045">
        <w:t>wortmächtiger</w:t>
      </w:r>
      <w:r w:rsidR="00400F6B">
        <w:t xml:space="preserve"> </w:t>
      </w:r>
      <w:r w:rsidR="00067045" w:rsidRPr="00067045">
        <w:t>und</w:t>
      </w:r>
      <w:r w:rsidR="00400F6B">
        <w:t xml:space="preserve"> </w:t>
      </w:r>
      <w:r w:rsidR="00067045" w:rsidRPr="00067045">
        <w:t>tatkräftiger</w:t>
      </w:r>
      <w:r w:rsidR="00400F6B">
        <w:t xml:space="preserve"> </w:t>
      </w:r>
      <w:r w:rsidR="00067045" w:rsidRPr="00067045">
        <w:t>Mann.“</w:t>
      </w:r>
      <w:r w:rsidR="00400F6B">
        <w:t xml:space="preserve"> Apostelgeschichte </w:t>
      </w:r>
      <w:r w:rsidR="00067045" w:rsidRPr="00067045">
        <w:t>7</w:t>
      </w:r>
      <w:r w:rsidR="00400F6B">
        <w:t>, 2</w:t>
      </w:r>
      <w:r w:rsidR="00067045" w:rsidRPr="00067045">
        <w:t>2</w:t>
      </w:r>
      <w:r w:rsidR="00067045">
        <w:t>.</w:t>
      </w:r>
      <w:r w:rsidR="00400F6B">
        <w:t xml:space="preserve"> </w:t>
      </w:r>
    </w:p>
    <w:p w14:paraId="7E9DAE12" w14:textId="331B3AB9" w:rsidR="00067045" w:rsidRDefault="000E10B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Hofe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Pharaos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bedeutender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einflussreicher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Darüber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gibt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Berichte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ausserhalb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Bibel</w:t>
      </w:r>
      <w:r w:rsidR="001506F0">
        <w:rPr>
          <w:rFonts w:cs="Arial"/>
          <w:noProof/>
        </w:rPr>
        <w:t>.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Bibel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berichtet</w:t>
      </w:r>
      <w:r w:rsidR="00400F6B">
        <w:rPr>
          <w:rFonts w:cs="Arial"/>
          <w:noProof/>
        </w:rPr>
        <w:t xml:space="preserve"> </w:t>
      </w:r>
      <w:r w:rsidR="00E84BE6">
        <w:rPr>
          <w:rFonts w:cs="Arial"/>
          <w:noProof/>
        </w:rPr>
        <w:t>jedoch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über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ersten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vierzig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Jahre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im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von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praktisch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nur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das,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was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hier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Apostelgeschichte</w:t>
      </w:r>
      <w:r w:rsidR="00400F6B">
        <w:rPr>
          <w:rFonts w:cs="Arial"/>
          <w:noProof/>
        </w:rPr>
        <w:t xml:space="preserve"> </w:t>
      </w:r>
      <w:r w:rsidR="00ED4076">
        <w:rPr>
          <w:rFonts w:cs="Arial"/>
          <w:noProof/>
        </w:rPr>
        <w:t>steht.</w:t>
      </w:r>
      <w:r w:rsidR="00400F6B">
        <w:rPr>
          <w:rFonts w:cs="Arial"/>
          <w:noProof/>
        </w:rPr>
        <w:t xml:space="preserve"> </w:t>
      </w:r>
    </w:p>
    <w:p w14:paraId="5954CD87" w14:textId="42E5E161" w:rsidR="0041093B" w:rsidRDefault="0041093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wuchs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jedenfalls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Ägypter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gesehen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überzeugt,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Ägypter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niemand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Idee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gekommen,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hebräischer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Abstammung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</w:p>
    <w:p w14:paraId="4830CCB8" w14:textId="7C5228E0" w:rsidR="00067045" w:rsidRDefault="001506F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jedoch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400F6B">
        <w:rPr>
          <w:rFonts w:cs="Arial"/>
          <w:noProof/>
        </w:rPr>
        <w:t xml:space="preserve"> </w:t>
      </w:r>
      <w:r w:rsidR="00067045">
        <w:rPr>
          <w:rFonts w:cs="Arial"/>
          <w:noProof/>
        </w:rPr>
        <w:t>ägyptisch-hebräischen</w:t>
      </w:r>
      <w:r w:rsidR="00400F6B">
        <w:rPr>
          <w:rFonts w:cs="Arial"/>
          <w:noProof/>
        </w:rPr>
        <w:t xml:space="preserve"> </w:t>
      </w:r>
      <w:r w:rsidR="00067045">
        <w:rPr>
          <w:rFonts w:cs="Arial"/>
          <w:noProof/>
        </w:rPr>
        <w:t>Doppelin</w:t>
      </w:r>
      <w:r w:rsidR="004655A5">
        <w:rPr>
          <w:rFonts w:cs="Arial"/>
          <w:noProof/>
        </w:rPr>
        <w:t>dentität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4655A5">
        <w:rPr>
          <w:rFonts w:cs="Arial"/>
          <w:noProof/>
        </w:rPr>
        <w:t>.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Warum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wissen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leider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nicht.</w:t>
      </w:r>
    </w:p>
    <w:p w14:paraId="0AF5AB48" w14:textId="3B9283C2" w:rsidR="004655A5" w:rsidRDefault="0041093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4CE2C7" wp14:editId="25052689">
                <wp:simplePos x="0" y="0"/>
                <wp:positionH relativeFrom="column">
                  <wp:posOffset>-51242</wp:posOffset>
                </wp:positionH>
                <wp:positionV relativeFrom="paragraph">
                  <wp:posOffset>674094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061D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CE2C7" id="_x0000_s1037" type="#_x0000_t202" style="position:absolute;margin-left:-4.05pt;margin-top:53.1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IA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">
                <v:textbox>
                  <w:txbxContent>
                    <w:p w14:paraId="36A0061D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E</w:t>
      </w:r>
      <w:r w:rsidR="000A4BF0">
        <w:rPr>
          <w:rFonts w:cs="Arial"/>
          <w:noProof/>
        </w:rPr>
        <w:t>ines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Tages,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bereits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vierzig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Jahre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alt,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wollte</w:t>
      </w:r>
      <w:r w:rsidR="00400F6B">
        <w:rPr>
          <w:rFonts w:cs="Arial"/>
          <w:noProof/>
        </w:rPr>
        <w:t xml:space="preserve"> </w:t>
      </w:r>
      <w:r w:rsidR="001E7A72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Herkunft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lebt.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bei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Hebräern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umsah,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beobachtete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schändliche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Ungerechtigkeit:</w:t>
      </w:r>
    </w:p>
    <w:p w14:paraId="215D1852" w14:textId="7E1D2258" w:rsidR="004655A5" w:rsidRDefault="004655A5" w:rsidP="00727DEF">
      <w:pPr>
        <w:pStyle w:val="Blockzitat"/>
      </w:pPr>
      <w:r w:rsidRPr="00727DEF">
        <w:t>„Er</w:t>
      </w:r>
      <w:r w:rsidR="00400F6B">
        <w:t xml:space="preserve"> </w:t>
      </w:r>
      <w:r w:rsidRPr="00727DEF">
        <w:t>wurde</w:t>
      </w:r>
      <w:r w:rsidR="00400F6B">
        <w:t xml:space="preserve"> </w:t>
      </w:r>
      <w:r w:rsidRPr="00727DEF">
        <w:t>Zeuge,</w:t>
      </w:r>
      <w:r w:rsidR="00400F6B">
        <w:t xml:space="preserve"> </w:t>
      </w:r>
      <w:r w:rsidRPr="00727DEF">
        <w:t>wie</w:t>
      </w:r>
      <w:r w:rsidR="00400F6B">
        <w:t xml:space="preserve"> </w:t>
      </w:r>
      <w:r w:rsidRPr="00727DEF">
        <w:t>ein</w:t>
      </w:r>
      <w:r w:rsidR="00400F6B">
        <w:t xml:space="preserve"> </w:t>
      </w:r>
      <w:r w:rsidRPr="00727DEF">
        <w:t>Ägypter</w:t>
      </w:r>
      <w:r w:rsidR="00400F6B">
        <w:t xml:space="preserve"> </w:t>
      </w:r>
      <w:r w:rsidRPr="00727DEF">
        <w:t>einen</w:t>
      </w:r>
      <w:r w:rsidR="00400F6B">
        <w:t xml:space="preserve"> </w:t>
      </w:r>
      <w:r w:rsidRPr="00727DEF">
        <w:t>Hebräer,</w:t>
      </w:r>
      <w:r w:rsidR="00400F6B">
        <w:t xml:space="preserve"> </w:t>
      </w:r>
      <w:r w:rsidRPr="00727DEF">
        <w:t>einen</w:t>
      </w:r>
      <w:r w:rsidR="00400F6B">
        <w:t xml:space="preserve"> </w:t>
      </w:r>
      <w:r w:rsidRPr="00727DEF">
        <w:t>von</w:t>
      </w:r>
      <w:r w:rsidR="00400F6B">
        <w:t xml:space="preserve"> </w:t>
      </w:r>
      <w:r w:rsidRPr="00727DEF">
        <w:t>seinen</w:t>
      </w:r>
      <w:r w:rsidR="00400F6B">
        <w:t xml:space="preserve"> </w:t>
      </w:r>
      <w:r w:rsidRPr="00727DEF">
        <w:t>Brüdern,</w:t>
      </w:r>
      <w:r w:rsidR="00400F6B">
        <w:t xml:space="preserve"> </w:t>
      </w:r>
      <w:r w:rsidRPr="00727DEF">
        <w:t>totschlug.“</w:t>
      </w:r>
      <w:r w:rsidR="00400F6B">
        <w:t xml:space="preserve"> 2. Mose </w:t>
      </w:r>
      <w:r w:rsidRPr="00727DEF">
        <w:t>2</w:t>
      </w:r>
      <w:r w:rsidR="00400F6B">
        <w:t>, 1</w:t>
      </w:r>
      <w:r w:rsidRPr="00727DEF">
        <w:t>1</w:t>
      </w:r>
      <w:r>
        <w:t>.</w:t>
      </w:r>
      <w:r w:rsidR="00400F6B">
        <w:t xml:space="preserve"> </w:t>
      </w:r>
    </w:p>
    <w:p w14:paraId="1C1757B1" w14:textId="1397EBEE" w:rsidR="004655A5" w:rsidRDefault="004655A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wühlte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innerlich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Ungerechtigkeit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beruhen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lassen</w:t>
      </w:r>
      <w:r>
        <w:rPr>
          <w:rFonts w:cs="Arial"/>
          <w:noProof/>
        </w:rPr>
        <w:t>.</w:t>
      </w:r>
    </w:p>
    <w:p w14:paraId="591B00FE" w14:textId="38F32B4A" w:rsidR="004655A5" w:rsidRDefault="00AC15EE" w:rsidP="00727DEF">
      <w:pPr>
        <w:pStyle w:val="Blockzitat"/>
      </w:pPr>
      <w:r w:rsidRPr="00D758D4">
        <w:rPr>
          <w:b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A57335" wp14:editId="09697787">
                <wp:simplePos x="0" y="0"/>
                <wp:positionH relativeFrom="column">
                  <wp:posOffset>-57785</wp:posOffset>
                </wp:positionH>
                <wp:positionV relativeFrom="paragraph">
                  <wp:posOffset>23026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9115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57335" id="_x0000_s1038" type="#_x0000_t202" style="position:absolute;left:0;text-align:left;margin-left:-4.55pt;margin-top:1.8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XK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F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">
                <v:textbox>
                  <w:txbxContent>
                    <w:p w14:paraId="38E39115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55A5" w:rsidRPr="00727DEF">
        <w:t>„Er</w:t>
      </w:r>
      <w:r w:rsidR="00400F6B">
        <w:t xml:space="preserve"> </w:t>
      </w:r>
      <w:r w:rsidR="004655A5" w:rsidRPr="00727DEF">
        <w:t>schaute</w:t>
      </w:r>
      <w:r w:rsidR="00400F6B">
        <w:t xml:space="preserve"> </w:t>
      </w:r>
      <w:r w:rsidR="004655A5" w:rsidRPr="00727DEF">
        <w:t>sich</w:t>
      </w:r>
      <w:r w:rsidR="00400F6B">
        <w:t xml:space="preserve"> </w:t>
      </w:r>
      <w:r w:rsidR="004655A5" w:rsidRPr="00727DEF">
        <w:t>nach</w:t>
      </w:r>
      <w:r w:rsidR="00400F6B">
        <w:t xml:space="preserve"> </w:t>
      </w:r>
      <w:r w:rsidR="004655A5" w:rsidRPr="00727DEF">
        <w:t>allen</w:t>
      </w:r>
      <w:r w:rsidR="00400F6B">
        <w:t xml:space="preserve"> </w:t>
      </w:r>
      <w:r w:rsidR="004655A5" w:rsidRPr="00727DEF">
        <w:t>Seiten</w:t>
      </w:r>
      <w:r w:rsidR="00400F6B">
        <w:t xml:space="preserve"> </w:t>
      </w:r>
      <w:r w:rsidR="004655A5" w:rsidRPr="00727DEF">
        <w:t>um,</w:t>
      </w:r>
      <w:r w:rsidR="00400F6B">
        <w:t xml:space="preserve"> </w:t>
      </w:r>
      <w:r w:rsidR="004655A5" w:rsidRPr="00727DEF">
        <w:t>und</w:t>
      </w:r>
      <w:r w:rsidR="00400F6B">
        <w:t xml:space="preserve"> </w:t>
      </w:r>
      <w:r w:rsidR="004655A5" w:rsidRPr="00727DEF">
        <w:t>als</w:t>
      </w:r>
      <w:r w:rsidR="00400F6B">
        <w:t xml:space="preserve"> </w:t>
      </w:r>
      <w:r w:rsidR="004655A5" w:rsidRPr="00727DEF">
        <w:t>er</w:t>
      </w:r>
      <w:r w:rsidR="00400F6B">
        <w:t xml:space="preserve"> </w:t>
      </w:r>
      <w:r w:rsidR="004655A5" w:rsidRPr="00727DEF">
        <w:t>sah,</w:t>
      </w:r>
      <w:r w:rsidR="00400F6B">
        <w:t xml:space="preserve"> </w:t>
      </w:r>
      <w:r w:rsidR="004655A5" w:rsidRPr="00727DEF">
        <w:t>dass</w:t>
      </w:r>
      <w:r w:rsidR="00400F6B">
        <w:t xml:space="preserve"> </w:t>
      </w:r>
      <w:r w:rsidR="004655A5" w:rsidRPr="00727DEF">
        <w:t>niemand</w:t>
      </w:r>
      <w:r w:rsidR="00400F6B">
        <w:t xml:space="preserve"> </w:t>
      </w:r>
      <w:r w:rsidR="004655A5" w:rsidRPr="00727DEF">
        <w:t>in</w:t>
      </w:r>
      <w:r w:rsidR="00400F6B">
        <w:t xml:space="preserve"> </w:t>
      </w:r>
      <w:r w:rsidR="004655A5" w:rsidRPr="00727DEF">
        <w:t>der</w:t>
      </w:r>
      <w:r w:rsidR="00400F6B">
        <w:t xml:space="preserve"> </w:t>
      </w:r>
      <w:r w:rsidR="004655A5" w:rsidRPr="00727DEF">
        <w:t>Nähe</w:t>
      </w:r>
      <w:r w:rsidR="00400F6B">
        <w:t xml:space="preserve"> </w:t>
      </w:r>
      <w:r w:rsidR="004655A5" w:rsidRPr="00727DEF">
        <w:t>war,</w:t>
      </w:r>
      <w:r w:rsidR="00400F6B">
        <w:t xml:space="preserve"> </w:t>
      </w:r>
      <w:r w:rsidR="004655A5" w:rsidRPr="00727DEF">
        <w:t>erschlug</w:t>
      </w:r>
      <w:r w:rsidR="00400F6B">
        <w:t xml:space="preserve"> </w:t>
      </w:r>
      <w:r w:rsidR="004655A5" w:rsidRPr="00727DEF">
        <w:t>er</w:t>
      </w:r>
      <w:r w:rsidR="00400F6B">
        <w:t xml:space="preserve"> </w:t>
      </w:r>
      <w:r w:rsidR="004655A5" w:rsidRPr="00727DEF">
        <w:t>den</w:t>
      </w:r>
      <w:r w:rsidR="00400F6B">
        <w:t xml:space="preserve"> </w:t>
      </w:r>
      <w:r w:rsidR="004655A5" w:rsidRPr="00727DEF">
        <w:t>Ägypter</w:t>
      </w:r>
      <w:r w:rsidR="00400F6B">
        <w:t xml:space="preserve"> </w:t>
      </w:r>
      <w:r w:rsidR="004655A5" w:rsidRPr="00727DEF">
        <w:t>und</w:t>
      </w:r>
      <w:r w:rsidR="00400F6B">
        <w:t xml:space="preserve"> </w:t>
      </w:r>
      <w:r w:rsidR="004655A5" w:rsidRPr="00727DEF">
        <w:t>verscharrte</w:t>
      </w:r>
      <w:r w:rsidR="00400F6B">
        <w:t xml:space="preserve"> </w:t>
      </w:r>
      <w:r w:rsidR="004655A5" w:rsidRPr="00727DEF">
        <w:t>ihn</w:t>
      </w:r>
      <w:r w:rsidR="00400F6B">
        <w:t xml:space="preserve"> </w:t>
      </w:r>
      <w:r w:rsidR="004655A5" w:rsidRPr="00727DEF">
        <w:t>im</w:t>
      </w:r>
      <w:r w:rsidR="00400F6B">
        <w:t xml:space="preserve"> </w:t>
      </w:r>
      <w:r w:rsidR="004655A5" w:rsidRPr="00727DEF">
        <w:t>Sand.“</w:t>
      </w:r>
      <w:r w:rsidR="00400F6B">
        <w:t xml:space="preserve"> 2. Mose </w:t>
      </w:r>
      <w:r w:rsidR="004655A5" w:rsidRPr="00727DEF">
        <w:t>2</w:t>
      </w:r>
      <w:r w:rsidR="00400F6B">
        <w:t>, 1</w:t>
      </w:r>
      <w:r w:rsidR="004655A5" w:rsidRPr="00727DEF">
        <w:t>2</w:t>
      </w:r>
      <w:r w:rsidR="004655A5">
        <w:t>.</w:t>
      </w:r>
      <w:r w:rsidR="00400F6B">
        <w:t xml:space="preserve"> </w:t>
      </w:r>
    </w:p>
    <w:p w14:paraId="059E700A" w14:textId="382BB0CC" w:rsidR="007567EA" w:rsidRDefault="004655A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Totschlag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bewerten?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0A4BF0">
        <w:rPr>
          <w:rFonts w:cs="Arial"/>
          <w:noProof/>
        </w:rPr>
        <w:t>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gegenüber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Gott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versündigt?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Oft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wird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dieser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Totschlag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von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Auslegern</w:t>
      </w:r>
      <w:r w:rsidR="00400F6B">
        <w:rPr>
          <w:rFonts w:cs="Arial"/>
          <w:noProof/>
        </w:rPr>
        <w:t xml:space="preserve"> </w:t>
      </w:r>
      <w:r w:rsidR="00E84BE6"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Mord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angesehen.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Natürlich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ist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naheliegende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Beurteilung</w:t>
      </w:r>
      <w:r w:rsidR="00400F6B">
        <w:rPr>
          <w:rFonts w:cs="Arial"/>
          <w:noProof/>
        </w:rPr>
        <w:t xml:space="preserve"> </w:t>
      </w:r>
      <w:r w:rsidR="000A4BF0">
        <w:rPr>
          <w:rFonts w:cs="Arial"/>
          <w:noProof/>
        </w:rPr>
        <w:t>dieses</w:t>
      </w:r>
      <w:r w:rsidR="00400F6B">
        <w:rPr>
          <w:rFonts w:cs="Arial"/>
          <w:noProof/>
        </w:rPr>
        <w:t xml:space="preserve"> </w:t>
      </w:r>
      <w:r w:rsidR="007567EA">
        <w:rPr>
          <w:rFonts w:cs="Arial"/>
          <w:noProof/>
        </w:rPr>
        <w:t>V</w:t>
      </w:r>
      <w:r w:rsidR="000A4BF0">
        <w:rPr>
          <w:rFonts w:cs="Arial"/>
          <w:noProof/>
        </w:rPr>
        <w:t>orfalls</w:t>
      </w:r>
      <w:r w:rsidR="007567EA">
        <w:rPr>
          <w:rFonts w:cs="Arial"/>
          <w:noProof/>
        </w:rPr>
        <w:t>.</w:t>
      </w:r>
    </w:p>
    <w:p w14:paraId="1B202D77" w14:textId="32E2B7F2" w:rsidR="004655A5" w:rsidRDefault="007567E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Mord?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400F6B">
        <w:rPr>
          <w:rFonts w:cs="Arial"/>
          <w:noProof/>
        </w:rPr>
        <w:t xml:space="preserve"> </w:t>
      </w:r>
      <w:r w:rsidR="001E7A72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Totschlag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persönlichen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Nutzen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verschafft?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Nein!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Kontrolle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verloren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blindwütig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dreingeschlagen?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Nein!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nämlich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bedacht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vergewisserte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beobachtet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400F6B">
        <w:rPr>
          <w:rFonts w:cs="Arial"/>
          <w:noProof/>
        </w:rPr>
        <w:t xml:space="preserve"> </w:t>
      </w:r>
    </w:p>
    <w:p w14:paraId="1FB60E05" w14:textId="53712C6F" w:rsidR="004655A5" w:rsidRDefault="007567E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gesehen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Ungerechtigkeit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rächen,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Ägypter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totgeschlagen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wurde.</w:t>
      </w:r>
    </w:p>
    <w:p w14:paraId="50DF0261" w14:textId="31F2F2BC" w:rsidR="007567EA" w:rsidRDefault="007567E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Rache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Altertum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Antike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erlaubte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Praxis.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Blutrache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sogar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Pflicht.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jemand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umgebracht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wurde,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musste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Mörder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bezahlen.</w:t>
      </w:r>
    </w:p>
    <w:p w14:paraId="347D2916" w14:textId="03C1ACE2" w:rsidR="007567EA" w:rsidRDefault="00AC15EE" w:rsidP="007567EA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04A1A1" wp14:editId="7A6090F9">
                <wp:simplePos x="0" y="0"/>
                <wp:positionH relativeFrom="column">
                  <wp:posOffset>-63611</wp:posOffset>
                </wp:positionH>
                <wp:positionV relativeFrom="paragraph">
                  <wp:posOffset>190528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3513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4A1A1" id="_x0000_s1041" type="#_x0000_t202" style="position:absolute;margin-left:-5pt;margin-top:1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uL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">
                <v:textbox>
                  <w:txbxContent>
                    <w:p w14:paraId="33793513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67EA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7567EA">
        <w:rPr>
          <w:rFonts w:cs="Arial"/>
          <w:noProof/>
        </w:rPr>
        <w:t>schrieb</w:t>
      </w:r>
      <w:r w:rsidR="00400F6B">
        <w:rPr>
          <w:rFonts w:cs="Arial"/>
          <w:noProof/>
        </w:rPr>
        <w:t xml:space="preserve"> </w:t>
      </w:r>
      <w:r w:rsidR="007567EA">
        <w:rPr>
          <w:rFonts w:cs="Arial"/>
          <w:noProof/>
        </w:rPr>
        <w:t>später</w:t>
      </w:r>
      <w:r w:rsidR="00400F6B">
        <w:rPr>
          <w:rFonts w:cs="Arial"/>
          <w:noProof/>
        </w:rPr>
        <w:t xml:space="preserve"> </w:t>
      </w:r>
      <w:r w:rsidR="007567EA">
        <w:rPr>
          <w:rFonts w:cs="Arial"/>
          <w:noProof/>
        </w:rPr>
        <w:t>diese</w:t>
      </w:r>
      <w:r w:rsidR="00400F6B">
        <w:rPr>
          <w:rFonts w:cs="Arial"/>
          <w:noProof/>
        </w:rPr>
        <w:t xml:space="preserve"> </w:t>
      </w:r>
      <w:r w:rsidR="007567EA">
        <w:rPr>
          <w:rFonts w:cs="Arial"/>
          <w:noProof/>
        </w:rPr>
        <w:t>Weisung</w:t>
      </w:r>
      <w:r w:rsidR="00400F6B">
        <w:rPr>
          <w:rFonts w:cs="Arial"/>
          <w:noProof/>
        </w:rPr>
        <w:t xml:space="preserve"> </w:t>
      </w:r>
      <w:r w:rsidR="007567EA">
        <w:rPr>
          <w:rFonts w:cs="Arial"/>
          <w:noProof/>
        </w:rPr>
        <w:t>Gottes</w:t>
      </w:r>
      <w:r w:rsidR="00400F6B">
        <w:rPr>
          <w:rFonts w:cs="Arial"/>
          <w:noProof/>
        </w:rPr>
        <w:t xml:space="preserve"> </w:t>
      </w:r>
      <w:r w:rsidR="007567EA">
        <w:rPr>
          <w:rFonts w:cs="Arial"/>
          <w:noProof/>
        </w:rPr>
        <w:t>auf:</w:t>
      </w:r>
    </w:p>
    <w:p w14:paraId="409DF720" w14:textId="4F9746E0" w:rsidR="007567EA" w:rsidRDefault="007567EA" w:rsidP="007567EA">
      <w:pPr>
        <w:pStyle w:val="Blockzitat"/>
      </w:pPr>
      <w:r w:rsidRPr="00727DEF">
        <w:t>„Wer</w:t>
      </w:r>
      <w:r w:rsidR="00400F6B">
        <w:t xml:space="preserve"> </w:t>
      </w:r>
      <w:r w:rsidRPr="00727DEF">
        <w:t>einen</w:t>
      </w:r>
      <w:r w:rsidR="00400F6B">
        <w:t xml:space="preserve"> </w:t>
      </w:r>
      <w:r w:rsidRPr="00727DEF">
        <w:t>anderen</w:t>
      </w:r>
      <w:r w:rsidR="00400F6B">
        <w:t xml:space="preserve"> </w:t>
      </w:r>
      <w:r w:rsidRPr="00727DEF">
        <w:t>so</w:t>
      </w:r>
      <w:r w:rsidR="00400F6B">
        <w:t xml:space="preserve"> </w:t>
      </w:r>
      <w:r w:rsidRPr="00727DEF">
        <w:t>schwer</w:t>
      </w:r>
      <w:r w:rsidR="00400F6B">
        <w:t xml:space="preserve"> </w:t>
      </w:r>
      <w:r w:rsidRPr="00727DEF">
        <w:t>schlägt,</w:t>
      </w:r>
      <w:r w:rsidR="00400F6B">
        <w:t xml:space="preserve"> </w:t>
      </w:r>
      <w:r w:rsidRPr="00727DEF">
        <w:t>dass</w:t>
      </w:r>
      <w:r w:rsidR="00400F6B">
        <w:t xml:space="preserve"> </w:t>
      </w:r>
      <w:r w:rsidRPr="00727DEF">
        <w:t>er</w:t>
      </w:r>
      <w:r w:rsidR="00400F6B">
        <w:t xml:space="preserve"> </w:t>
      </w:r>
      <w:r w:rsidRPr="00727DEF">
        <w:t>stirbt,</w:t>
      </w:r>
      <w:r w:rsidR="00400F6B">
        <w:t xml:space="preserve"> </w:t>
      </w:r>
      <w:r w:rsidRPr="00727DEF">
        <w:t>wird</w:t>
      </w:r>
      <w:r w:rsidR="00400F6B">
        <w:t xml:space="preserve"> </w:t>
      </w:r>
      <w:r w:rsidRPr="00727DEF">
        <w:t>mit</w:t>
      </w:r>
      <w:r w:rsidR="00400F6B">
        <w:t xml:space="preserve"> </w:t>
      </w:r>
      <w:r w:rsidRPr="00727DEF">
        <w:t>dem</w:t>
      </w:r>
      <w:r w:rsidR="00400F6B">
        <w:t xml:space="preserve"> </w:t>
      </w:r>
      <w:r w:rsidRPr="00727DEF">
        <w:t>Tod</w:t>
      </w:r>
      <w:r w:rsidR="00400F6B">
        <w:t xml:space="preserve"> </w:t>
      </w:r>
      <w:r w:rsidRPr="00727DEF">
        <w:t>bestraft.“</w:t>
      </w:r>
      <w:r w:rsidR="00400F6B">
        <w:t xml:space="preserve"> 2. Mose </w:t>
      </w:r>
      <w:r w:rsidRPr="00727DEF">
        <w:t>21</w:t>
      </w:r>
      <w:r w:rsidR="00400F6B">
        <w:t>, 1</w:t>
      </w:r>
      <w:r w:rsidRPr="00727DEF">
        <w:t>2</w:t>
      </w:r>
      <w:r>
        <w:t>.</w:t>
      </w:r>
      <w:r w:rsidR="00400F6B">
        <w:t xml:space="preserve"> </w:t>
      </w:r>
    </w:p>
    <w:p w14:paraId="2E72A79A" w14:textId="2CBFF481" w:rsidR="00414561" w:rsidRDefault="007567E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setzte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also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Gerechtigkeit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rächte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Totschlag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00F6B">
        <w:rPr>
          <w:rFonts w:cs="Arial"/>
          <w:noProof/>
        </w:rPr>
        <w:t xml:space="preserve"> </w:t>
      </w:r>
      <w:r w:rsidR="004655A5">
        <w:rPr>
          <w:rFonts w:cs="Arial"/>
          <w:noProof/>
        </w:rPr>
        <w:t>Ägypters.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Übringens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Nachricht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wenigen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deutschen</w:t>
      </w:r>
      <w:r w:rsidR="00400F6B">
        <w:rPr>
          <w:rFonts w:cs="Arial"/>
          <w:noProof/>
        </w:rPr>
        <w:t xml:space="preserve">  </w:t>
      </w:r>
      <w:r>
        <w:rPr>
          <w:rFonts w:cs="Arial"/>
          <w:noProof/>
        </w:rPr>
        <w:t>Übersetzungen,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übersetzt,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man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davon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ausgehen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kann,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Ägypter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Hebräer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tötete</w:t>
      </w:r>
      <w:r w:rsidR="0041093B">
        <w:rPr>
          <w:rFonts w:cs="Arial"/>
          <w:noProof/>
        </w:rPr>
        <w:t>.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lastRenderedPageBreak/>
        <w:t>Ich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finde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korrekte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Übersetzung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sie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hilft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uns,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Geschehen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besser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beurteilen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können.</w:t>
      </w:r>
    </w:p>
    <w:p w14:paraId="09744D36" w14:textId="19497873" w:rsidR="00414561" w:rsidRDefault="008A1B4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rächte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Todschlag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hebräischen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Brüder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weil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hier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um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rechtmässige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Blutrache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handelte,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versündigte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gegenüber</w:t>
      </w:r>
      <w:r w:rsidR="00400F6B">
        <w:rPr>
          <w:rFonts w:cs="Arial"/>
          <w:noProof/>
        </w:rPr>
        <w:t xml:space="preserve"> </w:t>
      </w:r>
      <w:r w:rsidR="0041093B">
        <w:rPr>
          <w:rFonts w:cs="Arial"/>
          <w:noProof/>
        </w:rPr>
        <w:t>Gott.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Sünde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ist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hier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meines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Erachtens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kein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Thema.</w:t>
      </w:r>
    </w:p>
    <w:p w14:paraId="1DD64A5A" w14:textId="3D857EF3" w:rsidR="008A1B45" w:rsidRDefault="00414561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Begebenheit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aber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deutlich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7E5E31">
        <w:rPr>
          <w:rFonts w:cs="Arial"/>
          <w:noProof/>
        </w:rPr>
        <w:t>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Rache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Identität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geklärt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7E5E31">
        <w:rPr>
          <w:rFonts w:cs="Arial"/>
          <w:noProof/>
        </w:rPr>
        <w:t>te</w:t>
      </w:r>
      <w:r>
        <w:rPr>
          <w:rFonts w:cs="Arial"/>
          <w:noProof/>
        </w:rPr>
        <w:t>.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dieser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Rache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stellt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eindeutig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unmissverständlich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auf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Seite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des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Volkes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Israels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wandte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von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seiner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ägyptischen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Identität</w:t>
      </w:r>
      <w:r w:rsidR="00400F6B">
        <w:rPr>
          <w:rFonts w:cs="Arial"/>
          <w:noProof/>
        </w:rPr>
        <w:t xml:space="preserve"> </w:t>
      </w:r>
      <w:r w:rsidR="008A1B45">
        <w:rPr>
          <w:rFonts w:cs="Arial"/>
          <w:noProof/>
        </w:rPr>
        <w:t>ab.</w:t>
      </w:r>
    </w:p>
    <w:p w14:paraId="6D01188C" w14:textId="5B31FD57" w:rsidR="008A1B45" w:rsidRDefault="008A1B4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kam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Konversion,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Bekehrung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gleich.</w:t>
      </w:r>
      <w:r w:rsidR="00400F6B">
        <w:rPr>
          <w:rFonts w:cs="Arial"/>
          <w:noProof/>
        </w:rPr>
        <w:t xml:space="preserve">  </w:t>
      </w:r>
      <w:r>
        <w:rPr>
          <w:rFonts w:cs="Arial"/>
          <w:noProof/>
        </w:rPr>
        <w:t>Damit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entschlossen,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welchem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Volk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welchem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Gott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gehören</w:t>
      </w:r>
      <w:r w:rsidR="00400F6B">
        <w:rPr>
          <w:rFonts w:cs="Arial"/>
          <w:noProof/>
        </w:rPr>
        <w:t xml:space="preserve"> </w:t>
      </w:r>
      <w:r w:rsidR="007E5E31">
        <w:rPr>
          <w:rFonts w:cs="Arial"/>
          <w:noProof/>
        </w:rPr>
        <w:t>wollte.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Neuen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Testament</w:t>
      </w:r>
      <w:r w:rsidR="00400F6B">
        <w:rPr>
          <w:rFonts w:cs="Arial"/>
          <w:noProof/>
        </w:rPr>
        <w:t xml:space="preserve"> </w:t>
      </w:r>
      <w:r w:rsidR="00414561">
        <w:rPr>
          <w:rFonts w:cs="Arial"/>
          <w:noProof/>
        </w:rPr>
        <w:t>im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beschrieben:</w:t>
      </w:r>
    </w:p>
    <w:p w14:paraId="7C973EA8" w14:textId="1C214810" w:rsidR="00634327" w:rsidRDefault="00AC15EE" w:rsidP="00727DEF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DE4DD9" wp14:editId="712883C1">
                <wp:simplePos x="0" y="0"/>
                <wp:positionH relativeFrom="column">
                  <wp:posOffset>-91440</wp:posOffset>
                </wp:positionH>
                <wp:positionV relativeFrom="paragraph">
                  <wp:posOffset>27829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5E15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E4DD9" id="_x0000_s1042" type="#_x0000_t202" style="position:absolute;left:0;text-align:left;margin-left:-7.2pt;margin-top:2.2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nQ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">
                <v:textbox>
                  <w:txbxContent>
                    <w:p w14:paraId="375E5E15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4327" w:rsidRPr="00727DEF">
        <w:t>„Wie</w:t>
      </w:r>
      <w:r w:rsidR="00400F6B">
        <w:t xml:space="preserve"> </w:t>
      </w:r>
      <w:r w:rsidR="00634327" w:rsidRPr="00727DEF">
        <w:t>kam</w:t>
      </w:r>
      <w:r w:rsidR="00400F6B">
        <w:t xml:space="preserve"> </w:t>
      </w:r>
      <w:r w:rsidR="00634327" w:rsidRPr="00727DEF">
        <w:t>es,</w:t>
      </w:r>
      <w:r w:rsidR="00400F6B">
        <w:t xml:space="preserve"> </w:t>
      </w:r>
      <w:r w:rsidR="00634327" w:rsidRPr="00727DEF">
        <w:t>dass</w:t>
      </w:r>
      <w:r w:rsidR="00400F6B">
        <w:t xml:space="preserve"> </w:t>
      </w:r>
      <w:r w:rsidR="00634327" w:rsidRPr="00727DEF">
        <w:t>Mose,</w:t>
      </w:r>
      <w:r w:rsidR="00400F6B">
        <w:t xml:space="preserve"> </w:t>
      </w:r>
      <w:r w:rsidR="00634327" w:rsidRPr="00727DEF">
        <w:t>als</w:t>
      </w:r>
      <w:r w:rsidR="00400F6B">
        <w:t xml:space="preserve"> </w:t>
      </w:r>
      <w:r w:rsidR="00634327" w:rsidRPr="00727DEF">
        <w:t>er</w:t>
      </w:r>
      <w:r w:rsidR="00400F6B">
        <w:t xml:space="preserve"> </w:t>
      </w:r>
      <w:r w:rsidR="00634327" w:rsidRPr="00727DEF">
        <w:t>gro</w:t>
      </w:r>
      <w:r w:rsidR="00414561">
        <w:t>ss</w:t>
      </w:r>
      <w:r w:rsidR="00400F6B">
        <w:t xml:space="preserve"> </w:t>
      </w:r>
      <w:r w:rsidR="00634327" w:rsidRPr="00727DEF">
        <w:t>geworden</w:t>
      </w:r>
      <w:r w:rsidR="00400F6B">
        <w:t xml:space="preserve"> </w:t>
      </w:r>
      <w:r w:rsidR="00634327" w:rsidRPr="00727DEF">
        <w:t>war,</w:t>
      </w:r>
      <w:r w:rsidR="00400F6B">
        <w:t xml:space="preserve"> </w:t>
      </w:r>
      <w:r w:rsidR="00634327" w:rsidRPr="00727DEF">
        <w:t>nicht</w:t>
      </w:r>
      <w:r w:rsidR="00400F6B">
        <w:t xml:space="preserve"> </w:t>
      </w:r>
      <w:r w:rsidR="00634327" w:rsidRPr="00727DEF">
        <w:t>länger</w:t>
      </w:r>
      <w:r w:rsidR="00400F6B">
        <w:t xml:space="preserve"> </w:t>
      </w:r>
      <w:r w:rsidR="00634327" w:rsidRPr="00727DEF">
        <w:t>»Sohn</w:t>
      </w:r>
      <w:r w:rsidR="00400F6B">
        <w:t xml:space="preserve"> </w:t>
      </w:r>
      <w:r w:rsidR="00634327" w:rsidRPr="00727DEF">
        <w:t>der</w:t>
      </w:r>
      <w:r w:rsidR="00400F6B">
        <w:t xml:space="preserve"> </w:t>
      </w:r>
      <w:r w:rsidR="00634327" w:rsidRPr="00727DEF">
        <w:t>Tochter</w:t>
      </w:r>
      <w:r w:rsidR="00400F6B">
        <w:t xml:space="preserve"> </w:t>
      </w:r>
      <w:r w:rsidR="00634327" w:rsidRPr="00727DEF">
        <w:t>des</w:t>
      </w:r>
      <w:r w:rsidR="00400F6B">
        <w:t xml:space="preserve"> </w:t>
      </w:r>
      <w:r w:rsidR="00634327" w:rsidRPr="00727DEF">
        <w:t>Pharaos«</w:t>
      </w:r>
      <w:r w:rsidR="00400F6B">
        <w:t xml:space="preserve"> </w:t>
      </w:r>
      <w:r w:rsidR="00634327" w:rsidRPr="00727DEF">
        <w:t>genannt</w:t>
      </w:r>
      <w:r w:rsidR="00400F6B">
        <w:t xml:space="preserve"> </w:t>
      </w:r>
      <w:r w:rsidR="00634327" w:rsidRPr="00727DEF">
        <w:t>werden</w:t>
      </w:r>
      <w:r w:rsidR="00400F6B">
        <w:t xml:space="preserve"> </w:t>
      </w:r>
      <w:r w:rsidR="00634327" w:rsidRPr="00727DEF">
        <w:t>wollte?</w:t>
      </w:r>
      <w:r w:rsidR="00400F6B">
        <w:t xml:space="preserve"> </w:t>
      </w:r>
      <w:r w:rsidR="00634327" w:rsidRPr="00727DEF">
        <w:t>Der</w:t>
      </w:r>
      <w:r w:rsidR="00400F6B">
        <w:t xml:space="preserve"> </w:t>
      </w:r>
      <w:r w:rsidR="00634327" w:rsidRPr="00727DEF">
        <w:t>Grund</w:t>
      </w:r>
      <w:r w:rsidR="00400F6B">
        <w:t xml:space="preserve"> </w:t>
      </w:r>
      <w:r w:rsidR="00634327" w:rsidRPr="00727DEF">
        <w:t>dafür</w:t>
      </w:r>
      <w:r w:rsidR="00400F6B">
        <w:t xml:space="preserve"> </w:t>
      </w:r>
      <w:r w:rsidR="00634327" w:rsidRPr="00727DEF">
        <w:t>war</w:t>
      </w:r>
      <w:r w:rsidR="00400F6B">
        <w:t xml:space="preserve"> </w:t>
      </w:r>
      <w:r w:rsidR="00634327" w:rsidRPr="00727DEF">
        <w:t>sein</w:t>
      </w:r>
      <w:r w:rsidR="00400F6B">
        <w:t xml:space="preserve"> </w:t>
      </w:r>
      <w:r w:rsidR="00634327" w:rsidRPr="00727DEF">
        <w:t>Glaube.</w:t>
      </w:r>
      <w:r w:rsidR="00400F6B">
        <w:t xml:space="preserve"> </w:t>
      </w:r>
      <w:r w:rsidR="00634327" w:rsidRPr="00727DEF">
        <w:t>Mose</w:t>
      </w:r>
      <w:r w:rsidR="00400F6B">
        <w:t xml:space="preserve"> </w:t>
      </w:r>
      <w:r w:rsidR="00634327" w:rsidRPr="00727DEF">
        <w:t>wollte</w:t>
      </w:r>
      <w:r w:rsidR="00400F6B">
        <w:t xml:space="preserve"> </w:t>
      </w:r>
      <w:r w:rsidR="00634327" w:rsidRPr="00727DEF">
        <w:t>lieber</w:t>
      </w:r>
      <w:r w:rsidR="00400F6B">
        <w:t xml:space="preserve"> </w:t>
      </w:r>
      <w:r w:rsidR="00634327" w:rsidRPr="00727DEF">
        <w:t>mit</w:t>
      </w:r>
      <w:r w:rsidR="00400F6B">
        <w:t xml:space="preserve"> </w:t>
      </w:r>
      <w:r w:rsidR="00634327" w:rsidRPr="00727DEF">
        <w:t>dem</w:t>
      </w:r>
      <w:r w:rsidR="00400F6B">
        <w:t xml:space="preserve"> </w:t>
      </w:r>
      <w:r w:rsidR="00634327" w:rsidRPr="00727DEF">
        <w:t>Volk</w:t>
      </w:r>
      <w:r w:rsidR="00400F6B">
        <w:t xml:space="preserve"> </w:t>
      </w:r>
      <w:r w:rsidR="00634327" w:rsidRPr="00727DEF">
        <w:t>Gottes</w:t>
      </w:r>
      <w:r w:rsidR="00400F6B">
        <w:t xml:space="preserve"> </w:t>
      </w:r>
      <w:r w:rsidR="00634327" w:rsidRPr="00727DEF">
        <w:t>leiden,</w:t>
      </w:r>
      <w:r w:rsidR="00400F6B">
        <w:t xml:space="preserve"> </w:t>
      </w:r>
      <w:r w:rsidR="00634327" w:rsidRPr="00727DEF">
        <w:t>als</w:t>
      </w:r>
      <w:r w:rsidR="00400F6B">
        <w:t xml:space="preserve"> </w:t>
      </w:r>
      <w:r w:rsidR="00634327" w:rsidRPr="00727DEF">
        <w:t>sich</w:t>
      </w:r>
      <w:r w:rsidR="00400F6B">
        <w:t xml:space="preserve"> </w:t>
      </w:r>
      <w:r w:rsidR="00634327" w:rsidRPr="00727DEF">
        <w:t>dem</w:t>
      </w:r>
      <w:r w:rsidR="00400F6B">
        <w:t xml:space="preserve"> </w:t>
      </w:r>
      <w:r w:rsidR="00634327" w:rsidRPr="00727DEF">
        <w:t>flüchtigen</w:t>
      </w:r>
      <w:r w:rsidR="00400F6B">
        <w:t xml:space="preserve"> </w:t>
      </w:r>
      <w:r w:rsidR="00634327" w:rsidRPr="00727DEF">
        <w:t>Genuss</w:t>
      </w:r>
      <w:r w:rsidR="00400F6B">
        <w:t xml:space="preserve"> </w:t>
      </w:r>
      <w:r w:rsidR="00634327" w:rsidRPr="00727DEF">
        <w:t>der</w:t>
      </w:r>
      <w:r w:rsidR="00400F6B">
        <w:t xml:space="preserve"> </w:t>
      </w:r>
      <w:r w:rsidR="00634327" w:rsidRPr="00727DEF">
        <w:t>Sünde</w:t>
      </w:r>
      <w:r w:rsidR="00400F6B">
        <w:t xml:space="preserve"> </w:t>
      </w:r>
      <w:r w:rsidR="00634327" w:rsidRPr="00727DEF">
        <w:t>hinzugeben.</w:t>
      </w:r>
      <w:r w:rsidR="00400F6B">
        <w:t xml:space="preserve"> </w:t>
      </w:r>
      <w:r w:rsidR="00634327" w:rsidRPr="00727DEF">
        <w:t>Die</w:t>
      </w:r>
      <w:r w:rsidR="00400F6B">
        <w:t xml:space="preserve"> </w:t>
      </w:r>
      <w:r w:rsidR="00634327" w:rsidRPr="00727DEF">
        <w:t>Schmach,</w:t>
      </w:r>
      <w:r w:rsidR="00400F6B">
        <w:t xml:space="preserve"> </w:t>
      </w:r>
      <w:r w:rsidR="00634327" w:rsidRPr="00727DEF">
        <w:t>die</w:t>
      </w:r>
      <w:r w:rsidR="00400F6B">
        <w:t xml:space="preserve"> </w:t>
      </w:r>
      <w:r w:rsidR="00634327" w:rsidRPr="00727DEF">
        <w:t>er</w:t>
      </w:r>
      <w:r w:rsidR="00400F6B">
        <w:t xml:space="preserve"> </w:t>
      </w:r>
      <w:r w:rsidR="00634327" w:rsidRPr="00727DEF">
        <w:t>dadurch</w:t>
      </w:r>
      <w:r w:rsidR="00400F6B">
        <w:t xml:space="preserve"> </w:t>
      </w:r>
      <w:r w:rsidR="00634327" w:rsidRPr="00727DEF">
        <w:t>auf</w:t>
      </w:r>
      <w:r w:rsidR="00400F6B">
        <w:t xml:space="preserve"> </w:t>
      </w:r>
      <w:r w:rsidR="00634327" w:rsidRPr="00727DEF">
        <w:t>sich</w:t>
      </w:r>
      <w:r w:rsidR="00400F6B">
        <w:t xml:space="preserve"> </w:t>
      </w:r>
      <w:r w:rsidR="00634327" w:rsidRPr="00727DEF">
        <w:t>nahm</w:t>
      </w:r>
      <w:r w:rsidR="00400F6B">
        <w:t xml:space="preserve"> </w:t>
      </w:r>
      <w:r w:rsidR="00634327" w:rsidRPr="00727DEF">
        <w:t>–</w:t>
      </w:r>
      <w:r w:rsidR="00400F6B">
        <w:t xml:space="preserve"> </w:t>
      </w:r>
      <w:r w:rsidR="00634327" w:rsidRPr="00727DEF">
        <w:t>dieselbe</w:t>
      </w:r>
      <w:r w:rsidR="00400F6B">
        <w:t xml:space="preserve"> </w:t>
      </w:r>
      <w:r w:rsidR="00634327" w:rsidRPr="00727DEF">
        <w:t>Schmach,</w:t>
      </w:r>
      <w:r w:rsidR="00400F6B">
        <w:t xml:space="preserve"> </w:t>
      </w:r>
      <w:r w:rsidR="00634327" w:rsidRPr="00727DEF">
        <w:t>die</w:t>
      </w:r>
      <w:r w:rsidR="00400F6B">
        <w:t xml:space="preserve"> </w:t>
      </w:r>
      <w:r w:rsidR="00634327" w:rsidRPr="00727DEF">
        <w:t>auch</w:t>
      </w:r>
      <w:r w:rsidR="00400F6B">
        <w:t xml:space="preserve"> </w:t>
      </w:r>
      <w:r w:rsidR="00634327" w:rsidRPr="00727DEF">
        <w:t>Christus</w:t>
      </w:r>
      <w:r w:rsidR="00400F6B">
        <w:t xml:space="preserve"> </w:t>
      </w:r>
      <w:r w:rsidR="00634327" w:rsidRPr="00727DEF">
        <w:t>zu</w:t>
      </w:r>
      <w:r w:rsidR="00400F6B">
        <w:t xml:space="preserve"> </w:t>
      </w:r>
      <w:r w:rsidR="00634327" w:rsidRPr="00727DEF">
        <w:t>tragen</w:t>
      </w:r>
      <w:r w:rsidR="00400F6B">
        <w:t xml:space="preserve"> </w:t>
      </w:r>
      <w:r w:rsidR="00634327" w:rsidRPr="00727DEF">
        <w:t>hatte</w:t>
      </w:r>
      <w:r w:rsidR="00400F6B">
        <w:t xml:space="preserve"> </w:t>
      </w:r>
      <w:r w:rsidR="00634327" w:rsidRPr="00727DEF">
        <w:t>–,</w:t>
      </w:r>
      <w:r w:rsidR="00400F6B">
        <w:t xml:space="preserve"> </w:t>
      </w:r>
      <w:r w:rsidR="00634327" w:rsidRPr="00727DEF">
        <w:t>bedeutete</w:t>
      </w:r>
      <w:r w:rsidR="00400F6B">
        <w:t xml:space="preserve"> </w:t>
      </w:r>
      <w:r w:rsidR="00634327" w:rsidRPr="00727DEF">
        <w:t>ihm</w:t>
      </w:r>
      <w:r w:rsidR="00400F6B">
        <w:t xml:space="preserve"> </w:t>
      </w:r>
      <w:r w:rsidR="00634327" w:rsidRPr="00727DEF">
        <w:t>mehr</w:t>
      </w:r>
      <w:r w:rsidR="00400F6B">
        <w:t xml:space="preserve"> </w:t>
      </w:r>
      <w:r w:rsidR="00634327" w:rsidRPr="00727DEF">
        <w:t>als</w:t>
      </w:r>
      <w:r w:rsidR="00400F6B">
        <w:t xml:space="preserve"> </w:t>
      </w:r>
      <w:r w:rsidR="00634327" w:rsidRPr="00727DEF">
        <w:t>alle</w:t>
      </w:r>
      <w:r w:rsidR="00400F6B">
        <w:t xml:space="preserve"> </w:t>
      </w:r>
      <w:r w:rsidR="00634327" w:rsidRPr="00727DEF">
        <w:t>Reichtümer</w:t>
      </w:r>
      <w:r w:rsidR="00400F6B">
        <w:t xml:space="preserve"> </w:t>
      </w:r>
      <w:r w:rsidR="00634327" w:rsidRPr="00727DEF">
        <w:t>Ägyptens,</w:t>
      </w:r>
      <w:r w:rsidR="00400F6B">
        <w:t xml:space="preserve"> </w:t>
      </w:r>
      <w:r w:rsidR="00634327" w:rsidRPr="00727DEF">
        <w:t>weil</w:t>
      </w:r>
      <w:r w:rsidR="00400F6B">
        <w:t xml:space="preserve"> </w:t>
      </w:r>
      <w:r w:rsidR="00634327" w:rsidRPr="00727DEF">
        <w:t>sein</w:t>
      </w:r>
      <w:r w:rsidR="00400F6B">
        <w:t xml:space="preserve"> </w:t>
      </w:r>
      <w:r w:rsidR="00634327" w:rsidRPr="00727DEF">
        <w:t>Blick</w:t>
      </w:r>
      <w:r w:rsidR="00400F6B">
        <w:t xml:space="preserve"> </w:t>
      </w:r>
      <w:r w:rsidR="00634327" w:rsidRPr="00727DEF">
        <w:t>auf</w:t>
      </w:r>
      <w:r w:rsidR="00400F6B">
        <w:t xml:space="preserve"> </w:t>
      </w:r>
      <w:r w:rsidR="00634327" w:rsidRPr="00727DEF">
        <w:t>die</w:t>
      </w:r>
      <w:r w:rsidR="00400F6B">
        <w:t xml:space="preserve"> </w:t>
      </w:r>
      <w:r w:rsidR="00634327" w:rsidRPr="00727DEF">
        <w:t>Belohnung</w:t>
      </w:r>
      <w:r w:rsidR="00400F6B">
        <w:t xml:space="preserve"> </w:t>
      </w:r>
      <w:r w:rsidR="00634327" w:rsidRPr="00727DEF">
        <w:t>gerichtet</w:t>
      </w:r>
      <w:r w:rsidR="00400F6B">
        <w:t xml:space="preserve"> </w:t>
      </w:r>
      <w:r w:rsidR="00634327" w:rsidRPr="00727DEF">
        <w:t>war,</w:t>
      </w:r>
      <w:r w:rsidR="00400F6B">
        <w:t xml:space="preserve"> </w:t>
      </w:r>
      <w:r w:rsidR="00634327" w:rsidRPr="00727DEF">
        <w:t>die</w:t>
      </w:r>
      <w:r w:rsidR="00400F6B">
        <w:t xml:space="preserve"> </w:t>
      </w:r>
      <w:r w:rsidR="00634327" w:rsidRPr="00727DEF">
        <w:t>Gott</w:t>
      </w:r>
      <w:r w:rsidR="00400F6B">
        <w:t xml:space="preserve"> </w:t>
      </w:r>
      <w:r w:rsidR="00634327" w:rsidRPr="00727DEF">
        <w:t>für</w:t>
      </w:r>
      <w:r w:rsidR="00400F6B">
        <w:t xml:space="preserve"> </w:t>
      </w:r>
      <w:r w:rsidR="00634327" w:rsidRPr="00727DEF">
        <w:t>ihn</w:t>
      </w:r>
      <w:r w:rsidR="00400F6B">
        <w:t xml:space="preserve"> </w:t>
      </w:r>
      <w:r w:rsidR="00634327" w:rsidRPr="00727DEF">
        <w:t>bereithielt.“</w:t>
      </w:r>
      <w:r w:rsidR="00400F6B">
        <w:t xml:space="preserve"> Hebräer </w:t>
      </w:r>
      <w:r w:rsidR="00634327" w:rsidRPr="00727DEF">
        <w:t>11</w:t>
      </w:r>
      <w:r w:rsidR="00400F6B">
        <w:t>, 2</w:t>
      </w:r>
      <w:r w:rsidR="00634327" w:rsidRPr="00727DEF">
        <w:t>4–26</w:t>
      </w:r>
      <w:r w:rsidR="00634327">
        <w:t>.</w:t>
      </w:r>
      <w:r w:rsidR="00400F6B">
        <w:t xml:space="preserve"> </w:t>
      </w:r>
    </w:p>
    <w:p w14:paraId="63ED9FB7" w14:textId="2F6443E4" w:rsidR="004D63D2" w:rsidRDefault="00414561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Doppelidentität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weiterleben.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wollte</w:t>
      </w:r>
      <w:r w:rsidR="00400F6B">
        <w:rPr>
          <w:rFonts w:cs="Arial"/>
          <w:noProof/>
        </w:rPr>
        <w:t xml:space="preserve"> </w:t>
      </w:r>
      <w:r w:rsidR="001E7A72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auf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keinen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Fall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im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Gehorsam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gegenüber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ägyptischen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Reich,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gegen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sein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Volk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stellen.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bereit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seine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Identität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lastRenderedPageBreak/>
        <w:t>als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Ägypter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abzulegen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allen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Konsequenzen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Hebräer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 w:rsidR="008D7616">
        <w:rPr>
          <w:rFonts w:cs="Arial"/>
          <w:noProof/>
        </w:rPr>
        <w:t>leben.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zuwenden.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entscheidet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nachzufolgen.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wenden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ursprünglichen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ab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richten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F93372">
        <w:rPr>
          <w:rFonts w:cs="Arial"/>
          <w:noProof/>
        </w:rPr>
        <w:t>.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entscheiden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uns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für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ein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Jesus,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indem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unsere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Einstellung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ändern,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wie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Petrus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nach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seiner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Predigt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an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Pfingsten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Leuten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sagte,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ihre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Identität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ändern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Kinder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Gottes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werden</w:t>
      </w:r>
      <w:r w:rsidR="00400F6B">
        <w:rPr>
          <w:rFonts w:cs="Arial"/>
          <w:noProof/>
        </w:rPr>
        <w:t xml:space="preserve"> </w:t>
      </w:r>
      <w:r w:rsidR="004D63D2">
        <w:rPr>
          <w:rFonts w:cs="Arial"/>
          <w:noProof/>
        </w:rPr>
        <w:t>wollten:</w:t>
      </w:r>
    </w:p>
    <w:p w14:paraId="67549438" w14:textId="3B3C1424" w:rsidR="004D63D2" w:rsidRDefault="006014E4" w:rsidP="004D63D2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5BDB5F" wp14:editId="73BE19B1">
                <wp:simplePos x="0" y="0"/>
                <wp:positionH relativeFrom="column">
                  <wp:posOffset>-59635</wp:posOffset>
                </wp:positionH>
                <wp:positionV relativeFrom="paragraph">
                  <wp:posOffset>27830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056B" w14:textId="77777777" w:rsidR="006014E4" w:rsidRPr="005B338F" w:rsidRDefault="006014E4" w:rsidP="006014E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BDB5F" id="_x0000_s1041" type="#_x0000_t202" style="position:absolute;left:0;text-align:left;margin-left:-4.7pt;margin-top:2.2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0D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">
                <v:textbox>
                  <w:txbxContent>
                    <w:p w14:paraId="3E70056B" w14:textId="77777777" w:rsidR="006014E4" w:rsidRPr="005B338F" w:rsidRDefault="006014E4" w:rsidP="006014E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D63D2" w:rsidRPr="004D63D2">
        <w:t>„Kehrt</w:t>
      </w:r>
      <w:r w:rsidR="00400F6B">
        <w:t xml:space="preserve"> </w:t>
      </w:r>
      <w:r w:rsidR="004D63D2" w:rsidRPr="004D63D2">
        <w:t>um</w:t>
      </w:r>
      <w:r w:rsidR="00400F6B">
        <w:t xml:space="preserve"> </w:t>
      </w:r>
      <w:r w:rsidR="004D63D2" w:rsidRPr="004D63D2">
        <w:t>–</w:t>
      </w:r>
      <w:r w:rsidR="00400F6B">
        <w:t xml:space="preserve"> </w:t>
      </w:r>
      <w:r w:rsidR="004D63D2" w:rsidRPr="004D63D2">
        <w:t>ändert</w:t>
      </w:r>
      <w:r w:rsidR="00400F6B">
        <w:t xml:space="preserve"> </w:t>
      </w:r>
      <w:r w:rsidR="004D63D2" w:rsidRPr="004D63D2">
        <w:t>eure</w:t>
      </w:r>
      <w:r w:rsidR="00400F6B">
        <w:t xml:space="preserve"> </w:t>
      </w:r>
      <w:r w:rsidR="004D63D2" w:rsidRPr="004D63D2">
        <w:t>Gesinnung</w:t>
      </w:r>
      <w:r w:rsidR="00400F6B">
        <w:t xml:space="preserve"> </w:t>
      </w:r>
      <w:r w:rsidR="004D63D2" w:rsidRPr="004D63D2">
        <w:t>und</w:t>
      </w:r>
      <w:r w:rsidR="00400F6B">
        <w:t xml:space="preserve"> </w:t>
      </w:r>
      <w:r w:rsidR="004D63D2" w:rsidRPr="004D63D2">
        <w:t>jeder</w:t>
      </w:r>
      <w:r w:rsidR="00400F6B">
        <w:t xml:space="preserve"> </w:t>
      </w:r>
      <w:r w:rsidR="004D63D2" w:rsidRPr="004D63D2">
        <w:t>von</w:t>
      </w:r>
      <w:r w:rsidR="00400F6B">
        <w:t xml:space="preserve"> </w:t>
      </w:r>
      <w:r w:rsidR="004D63D2" w:rsidRPr="004D63D2">
        <w:t>euch</w:t>
      </w:r>
      <w:r w:rsidR="00400F6B">
        <w:t xml:space="preserve"> </w:t>
      </w:r>
      <w:r w:rsidR="004D63D2" w:rsidRPr="004D63D2">
        <w:t>lasse</w:t>
      </w:r>
      <w:r w:rsidR="00400F6B">
        <w:t xml:space="preserve"> </w:t>
      </w:r>
      <w:r w:rsidR="004D63D2" w:rsidRPr="004D63D2">
        <w:t>sich</w:t>
      </w:r>
      <w:r w:rsidR="00400F6B">
        <w:t xml:space="preserve"> </w:t>
      </w:r>
      <w:r w:rsidR="004D63D2" w:rsidRPr="004D63D2">
        <w:t>auf</w:t>
      </w:r>
      <w:r w:rsidR="00400F6B">
        <w:t xml:space="preserve"> </w:t>
      </w:r>
      <w:r w:rsidR="004D63D2" w:rsidRPr="004D63D2">
        <w:t>den</w:t>
      </w:r>
      <w:r w:rsidR="00400F6B">
        <w:t xml:space="preserve"> </w:t>
      </w:r>
      <w:r w:rsidR="004D63D2" w:rsidRPr="004D63D2">
        <w:t>Namen</w:t>
      </w:r>
      <w:r w:rsidR="00400F6B">
        <w:t xml:space="preserve"> </w:t>
      </w:r>
      <w:r w:rsidR="004D63D2" w:rsidRPr="004D63D2">
        <w:t>von</w:t>
      </w:r>
      <w:r w:rsidR="00400F6B">
        <w:t xml:space="preserve"> </w:t>
      </w:r>
      <w:r w:rsidR="004D63D2" w:rsidRPr="004D63D2">
        <w:t>Jesus</w:t>
      </w:r>
      <w:r w:rsidR="00400F6B">
        <w:t xml:space="preserve"> </w:t>
      </w:r>
      <w:r w:rsidR="004D63D2" w:rsidRPr="004D63D2">
        <w:t>Christus</w:t>
      </w:r>
      <w:r w:rsidR="00400F6B">
        <w:t xml:space="preserve"> </w:t>
      </w:r>
      <w:r w:rsidR="004D63D2" w:rsidRPr="004D63D2">
        <w:t>taufen!</w:t>
      </w:r>
      <w:r w:rsidR="00400F6B">
        <w:t xml:space="preserve"> </w:t>
      </w:r>
      <w:r w:rsidR="004D63D2" w:rsidRPr="004D63D2">
        <w:t>Dann</w:t>
      </w:r>
      <w:r w:rsidR="00400F6B">
        <w:t xml:space="preserve"> </w:t>
      </w:r>
      <w:r w:rsidR="004D63D2" w:rsidRPr="004D63D2">
        <w:t>wird</w:t>
      </w:r>
      <w:r w:rsidR="00400F6B">
        <w:t xml:space="preserve"> </w:t>
      </w:r>
      <w:r w:rsidR="004D63D2" w:rsidRPr="004D63D2">
        <w:t>Gott</w:t>
      </w:r>
      <w:r w:rsidR="00400F6B">
        <w:t xml:space="preserve"> </w:t>
      </w:r>
      <w:r w:rsidR="004D63D2" w:rsidRPr="004D63D2">
        <w:t>euch</w:t>
      </w:r>
      <w:r w:rsidR="00400F6B">
        <w:t xml:space="preserve"> </w:t>
      </w:r>
      <w:r w:rsidR="004D63D2" w:rsidRPr="004D63D2">
        <w:t>eure</w:t>
      </w:r>
      <w:r w:rsidR="00400F6B">
        <w:t xml:space="preserve"> </w:t>
      </w:r>
      <w:r w:rsidR="004D63D2" w:rsidRPr="004D63D2">
        <w:t>Sünden</w:t>
      </w:r>
      <w:r w:rsidR="00400F6B">
        <w:t xml:space="preserve"> </w:t>
      </w:r>
      <w:r w:rsidR="004D63D2" w:rsidRPr="004D63D2">
        <w:t>vergeben,</w:t>
      </w:r>
      <w:r w:rsidR="00400F6B">
        <w:t xml:space="preserve"> </w:t>
      </w:r>
      <w:r w:rsidR="004D63D2" w:rsidRPr="004D63D2">
        <w:t>und</w:t>
      </w:r>
      <w:r w:rsidR="00400F6B">
        <w:t xml:space="preserve"> </w:t>
      </w:r>
      <w:r w:rsidR="004D63D2" w:rsidRPr="004D63D2">
        <w:t>ihr</w:t>
      </w:r>
      <w:r w:rsidR="00400F6B">
        <w:t xml:space="preserve"> </w:t>
      </w:r>
      <w:r w:rsidR="004D63D2" w:rsidRPr="004D63D2">
        <w:t>werdet</w:t>
      </w:r>
      <w:r w:rsidR="00400F6B">
        <w:t xml:space="preserve"> </w:t>
      </w:r>
      <w:r w:rsidR="004D63D2" w:rsidRPr="004D63D2">
        <w:t>seine</w:t>
      </w:r>
      <w:r w:rsidR="00400F6B">
        <w:t xml:space="preserve"> </w:t>
      </w:r>
      <w:r w:rsidR="004D63D2" w:rsidRPr="004D63D2">
        <w:t>Gabe,</w:t>
      </w:r>
      <w:r w:rsidR="00400F6B">
        <w:t xml:space="preserve"> </w:t>
      </w:r>
      <w:r w:rsidR="004D63D2" w:rsidRPr="004D63D2">
        <w:t>den</w:t>
      </w:r>
      <w:r w:rsidR="00400F6B">
        <w:t xml:space="preserve"> </w:t>
      </w:r>
      <w:r w:rsidR="004D63D2" w:rsidRPr="004D63D2">
        <w:t>Heiligen</w:t>
      </w:r>
      <w:r w:rsidR="00400F6B">
        <w:t xml:space="preserve"> </w:t>
      </w:r>
      <w:r w:rsidR="004D63D2" w:rsidRPr="004D63D2">
        <w:t>Geist,</w:t>
      </w:r>
      <w:r w:rsidR="00400F6B">
        <w:t xml:space="preserve"> </w:t>
      </w:r>
      <w:r w:rsidR="004D63D2" w:rsidRPr="004D63D2">
        <w:t>bekommen.“</w:t>
      </w:r>
      <w:r w:rsidR="00400F6B">
        <w:t xml:space="preserve"> Apostelgeschichte </w:t>
      </w:r>
      <w:r w:rsidR="004D63D2" w:rsidRPr="004D63D2">
        <w:t>2</w:t>
      </w:r>
      <w:r w:rsidR="00400F6B">
        <w:t>, 3</w:t>
      </w:r>
      <w:r w:rsidR="004D63D2" w:rsidRPr="004D63D2">
        <w:t>8</w:t>
      </w:r>
      <w:r w:rsidR="004D63D2">
        <w:t>.</w:t>
      </w:r>
      <w:r w:rsidR="00400F6B">
        <w:t xml:space="preserve"> </w:t>
      </w:r>
    </w:p>
    <w:p w14:paraId="7D88619B" w14:textId="6B83ED6A" w:rsidR="004D63D2" w:rsidRDefault="004D63D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Dadurch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neues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Reich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versetzt,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7EF5CE20" w14:textId="5BC901BA" w:rsidR="004D63D2" w:rsidRDefault="006014E4" w:rsidP="004D63D2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B20030" wp14:editId="255527D5">
                <wp:simplePos x="0" y="0"/>
                <wp:positionH relativeFrom="column">
                  <wp:posOffset>-79513</wp:posOffset>
                </wp:positionH>
                <wp:positionV relativeFrom="paragraph">
                  <wp:posOffset>7952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9056" w14:textId="77777777" w:rsidR="006014E4" w:rsidRPr="005B338F" w:rsidRDefault="006014E4" w:rsidP="006014E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20030" id="_x0000_s1042" type="#_x0000_t202" style="position:absolute;left:0;text-align:left;margin-left:-6.25pt;margin-top:.6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rJ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">
                <v:textbox>
                  <w:txbxContent>
                    <w:p w14:paraId="5EEC9056" w14:textId="77777777" w:rsidR="006014E4" w:rsidRPr="005B338F" w:rsidRDefault="006014E4" w:rsidP="006014E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D63D2" w:rsidRPr="004D63D2">
        <w:t>„Gott</w:t>
      </w:r>
      <w:r w:rsidR="00400F6B">
        <w:t xml:space="preserve"> </w:t>
      </w:r>
      <w:r w:rsidR="004D63D2" w:rsidRPr="004D63D2">
        <w:t>hat</w:t>
      </w:r>
      <w:r w:rsidR="00400F6B">
        <w:t xml:space="preserve"> </w:t>
      </w:r>
      <w:r w:rsidR="004D63D2" w:rsidRPr="004D63D2">
        <w:t>uns</w:t>
      </w:r>
      <w:r w:rsidR="00400F6B">
        <w:t xml:space="preserve"> </w:t>
      </w:r>
      <w:r w:rsidR="004D63D2" w:rsidRPr="004D63D2">
        <w:t>aus</w:t>
      </w:r>
      <w:r w:rsidR="00400F6B">
        <w:t xml:space="preserve"> </w:t>
      </w:r>
      <w:r w:rsidR="004D63D2" w:rsidRPr="004D63D2">
        <w:t>der</w:t>
      </w:r>
      <w:r w:rsidR="00400F6B">
        <w:t xml:space="preserve"> </w:t>
      </w:r>
      <w:r w:rsidR="004D63D2" w:rsidRPr="004D63D2">
        <w:t>Gewalt</w:t>
      </w:r>
      <w:r w:rsidR="00400F6B">
        <w:t xml:space="preserve"> </w:t>
      </w:r>
      <w:r w:rsidR="004D63D2" w:rsidRPr="004D63D2">
        <w:t>der</w:t>
      </w:r>
      <w:r w:rsidR="00400F6B">
        <w:t xml:space="preserve"> </w:t>
      </w:r>
      <w:r w:rsidR="004D63D2" w:rsidRPr="004D63D2">
        <w:t>Finsternis</w:t>
      </w:r>
      <w:r w:rsidR="00400F6B">
        <w:t xml:space="preserve"> </w:t>
      </w:r>
      <w:r w:rsidR="004D63D2" w:rsidRPr="004D63D2">
        <w:t>befreit</w:t>
      </w:r>
      <w:r w:rsidR="00400F6B">
        <w:t xml:space="preserve"> </w:t>
      </w:r>
      <w:r w:rsidR="004D63D2" w:rsidRPr="004D63D2">
        <w:t>und</w:t>
      </w:r>
      <w:r w:rsidR="00400F6B">
        <w:t xml:space="preserve"> </w:t>
      </w:r>
      <w:r w:rsidR="004D63D2" w:rsidRPr="004D63D2">
        <w:t>hat</w:t>
      </w:r>
      <w:r w:rsidR="00400F6B">
        <w:t xml:space="preserve"> </w:t>
      </w:r>
      <w:r w:rsidR="004D63D2" w:rsidRPr="004D63D2">
        <w:t>uns</w:t>
      </w:r>
      <w:r w:rsidR="00400F6B">
        <w:t xml:space="preserve"> </w:t>
      </w:r>
      <w:r w:rsidR="004D63D2" w:rsidRPr="004D63D2">
        <w:t>in</w:t>
      </w:r>
      <w:r w:rsidR="00400F6B">
        <w:t xml:space="preserve"> </w:t>
      </w:r>
      <w:r w:rsidR="004D63D2" w:rsidRPr="004D63D2">
        <w:t>das</w:t>
      </w:r>
      <w:r w:rsidR="00400F6B">
        <w:t xml:space="preserve"> </w:t>
      </w:r>
      <w:r w:rsidR="004D63D2" w:rsidRPr="004D63D2">
        <w:t>Reich</w:t>
      </w:r>
      <w:r w:rsidR="00400F6B">
        <w:t xml:space="preserve"> </w:t>
      </w:r>
      <w:r w:rsidR="004D63D2" w:rsidRPr="004D63D2">
        <w:t>versetzt,</w:t>
      </w:r>
      <w:r w:rsidR="00400F6B">
        <w:t xml:space="preserve"> </w:t>
      </w:r>
      <w:r w:rsidR="004D63D2" w:rsidRPr="004D63D2">
        <w:t>in</w:t>
      </w:r>
      <w:r w:rsidR="00400F6B">
        <w:t xml:space="preserve"> </w:t>
      </w:r>
      <w:r w:rsidR="004D63D2" w:rsidRPr="004D63D2">
        <w:t>dem</w:t>
      </w:r>
      <w:r w:rsidR="00400F6B">
        <w:t xml:space="preserve"> </w:t>
      </w:r>
      <w:r w:rsidR="004D63D2" w:rsidRPr="004D63D2">
        <w:t>sein</w:t>
      </w:r>
      <w:r w:rsidR="00400F6B">
        <w:t xml:space="preserve"> </w:t>
      </w:r>
      <w:r w:rsidR="004D63D2" w:rsidRPr="004D63D2">
        <w:t>geliebter</w:t>
      </w:r>
      <w:r w:rsidR="00400F6B">
        <w:t xml:space="preserve"> </w:t>
      </w:r>
      <w:r w:rsidR="004D63D2" w:rsidRPr="004D63D2">
        <w:t>Sohn</w:t>
      </w:r>
      <w:r w:rsidR="00400F6B">
        <w:t xml:space="preserve"> </w:t>
      </w:r>
      <w:r w:rsidR="004D63D2" w:rsidRPr="004D63D2">
        <w:t>regiert.</w:t>
      </w:r>
      <w:r w:rsidRPr="004D63D2">
        <w:t>“</w:t>
      </w:r>
      <w:r w:rsidR="00400F6B">
        <w:t xml:space="preserve"> Kolosser </w:t>
      </w:r>
      <w:r w:rsidR="004D63D2" w:rsidRPr="004D63D2">
        <w:t>1</w:t>
      </w:r>
      <w:r w:rsidR="00400F6B">
        <w:t>, 1</w:t>
      </w:r>
      <w:r w:rsidR="004D63D2" w:rsidRPr="004D63D2">
        <w:t>3</w:t>
      </w:r>
      <w:r w:rsidR="004D63D2">
        <w:t>.</w:t>
      </w:r>
      <w:r w:rsidR="00400F6B">
        <w:t xml:space="preserve"> </w:t>
      </w:r>
    </w:p>
    <w:p w14:paraId="0C077CA9" w14:textId="16DBB58C" w:rsidR="004D63D2" w:rsidRDefault="004D63D2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 </w:t>
      </w:r>
      <w:r>
        <w:rPr>
          <w:rFonts w:cs="Arial"/>
          <w:noProof/>
        </w:rPr>
        <w:t>können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Identität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wechseln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bereit,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allfälligen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negativen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Folgen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tragen,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lohnt!</w:t>
      </w:r>
    </w:p>
    <w:p w14:paraId="66FB05D0" w14:textId="122E3E13" w:rsidR="00073245" w:rsidRDefault="00634327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Meinung,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niemand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beobachtet.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nächsten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Tag,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handfesten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Streit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schlichten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wollte,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fuhr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Angreifer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schrie</w:t>
      </w:r>
      <w:r>
        <w:rPr>
          <w:rFonts w:cs="Arial"/>
          <w:noProof/>
        </w:rPr>
        <w:t>:</w:t>
      </w:r>
    </w:p>
    <w:p w14:paraId="2DE6B1C5" w14:textId="458441F0" w:rsidR="00634327" w:rsidRDefault="00AC15EE" w:rsidP="00634327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BC3374" wp14:editId="3F04B2EB">
                <wp:simplePos x="0" y="0"/>
                <wp:positionH relativeFrom="column">
                  <wp:posOffset>-79678</wp:posOffset>
                </wp:positionH>
                <wp:positionV relativeFrom="paragraph">
                  <wp:posOffset>30176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367BE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C3374" id="_x0000_s1043" type="#_x0000_t202" style="position:absolute;left:0;text-align:left;margin-left:-6.25pt;margin-top:2.4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vLLAIAAFk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">
                <v:textbox>
                  <w:txbxContent>
                    <w:p w14:paraId="3A5367BE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0F6B">
        <w:t xml:space="preserve"> </w:t>
      </w:r>
      <w:r w:rsidR="00634327">
        <w:t>«</w:t>
      </w:r>
      <w:r w:rsidR="00634327" w:rsidRPr="00EA6137">
        <w:t>Wer</w:t>
      </w:r>
      <w:r w:rsidR="00400F6B">
        <w:t xml:space="preserve"> </w:t>
      </w:r>
      <w:r w:rsidR="00634327" w:rsidRPr="00EA6137">
        <w:t>hat</w:t>
      </w:r>
      <w:r w:rsidR="00400F6B">
        <w:t xml:space="preserve"> </w:t>
      </w:r>
      <w:r w:rsidR="00634327" w:rsidRPr="00EA6137">
        <w:t>dich</w:t>
      </w:r>
      <w:r w:rsidR="00400F6B">
        <w:t xml:space="preserve"> </w:t>
      </w:r>
      <w:r w:rsidR="00634327" w:rsidRPr="00EA6137">
        <w:t>zum</w:t>
      </w:r>
      <w:r w:rsidR="00400F6B">
        <w:t xml:space="preserve"> </w:t>
      </w:r>
      <w:r w:rsidR="00634327" w:rsidRPr="00EA6137">
        <w:t>Aufseher</w:t>
      </w:r>
      <w:r w:rsidR="00400F6B">
        <w:t xml:space="preserve"> </w:t>
      </w:r>
      <w:r w:rsidR="00634327" w:rsidRPr="00EA6137">
        <w:t>und</w:t>
      </w:r>
      <w:r w:rsidR="00400F6B">
        <w:t xml:space="preserve"> </w:t>
      </w:r>
      <w:r w:rsidR="00634327" w:rsidRPr="00EA6137">
        <w:t>Richter</w:t>
      </w:r>
      <w:r w:rsidR="00400F6B">
        <w:t xml:space="preserve"> </w:t>
      </w:r>
      <w:r w:rsidR="00634327" w:rsidRPr="00EA6137">
        <w:t>über</w:t>
      </w:r>
      <w:r w:rsidR="00400F6B">
        <w:t xml:space="preserve"> </w:t>
      </w:r>
      <w:r w:rsidR="00634327" w:rsidRPr="00EA6137">
        <w:t>uns</w:t>
      </w:r>
      <w:r w:rsidR="00400F6B">
        <w:t xml:space="preserve"> </w:t>
      </w:r>
      <w:r w:rsidR="00634327" w:rsidRPr="00EA6137">
        <w:t>eingesetzt?</w:t>
      </w:r>
      <w:r w:rsidR="00400F6B">
        <w:t xml:space="preserve"> </w:t>
      </w:r>
      <w:r w:rsidR="00634327" w:rsidRPr="00EA6137">
        <w:t>Willst</w:t>
      </w:r>
      <w:r w:rsidR="00400F6B">
        <w:t xml:space="preserve"> </w:t>
      </w:r>
      <w:r w:rsidR="00634327" w:rsidRPr="00EA6137">
        <w:t>du</w:t>
      </w:r>
      <w:r w:rsidR="00400F6B">
        <w:t xml:space="preserve"> </w:t>
      </w:r>
      <w:r w:rsidR="00634327" w:rsidRPr="00EA6137">
        <w:t>mich</w:t>
      </w:r>
      <w:r w:rsidR="00400F6B">
        <w:t xml:space="preserve"> </w:t>
      </w:r>
      <w:r w:rsidR="00634327" w:rsidRPr="00EA6137">
        <w:t>auch</w:t>
      </w:r>
      <w:r w:rsidR="00400F6B">
        <w:t xml:space="preserve"> </w:t>
      </w:r>
      <w:r w:rsidR="00634327" w:rsidRPr="00EA6137">
        <w:t>umbringen</w:t>
      </w:r>
      <w:r w:rsidR="00400F6B">
        <w:t xml:space="preserve"> </w:t>
      </w:r>
      <w:r w:rsidR="00634327" w:rsidRPr="00EA6137">
        <w:t>wie</w:t>
      </w:r>
      <w:r w:rsidR="00400F6B">
        <w:t xml:space="preserve"> </w:t>
      </w:r>
      <w:r w:rsidR="00634327" w:rsidRPr="00EA6137">
        <w:t>den</w:t>
      </w:r>
      <w:r w:rsidR="00400F6B">
        <w:t xml:space="preserve"> </w:t>
      </w:r>
      <w:r w:rsidR="00634327" w:rsidRPr="00EA6137">
        <w:t>Ägypter?«</w:t>
      </w:r>
      <w:r w:rsidR="00400F6B">
        <w:t xml:space="preserve"> 2. Mose </w:t>
      </w:r>
      <w:r w:rsidR="00634327" w:rsidRPr="00EA6137">
        <w:t>2</w:t>
      </w:r>
      <w:r w:rsidR="00400F6B">
        <w:t>, 1</w:t>
      </w:r>
      <w:r w:rsidR="00634327" w:rsidRPr="00EA6137">
        <w:t>4</w:t>
      </w:r>
      <w:r w:rsidR="00634327">
        <w:t>.</w:t>
      </w:r>
      <w:r w:rsidR="00400F6B">
        <w:t xml:space="preserve"> </w:t>
      </w:r>
    </w:p>
    <w:p w14:paraId="62C9A93B" w14:textId="7F7E194E" w:rsidR="00634327" w:rsidRDefault="00AC15E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0068E" wp14:editId="2B8E741C">
                <wp:simplePos x="0" y="0"/>
                <wp:positionH relativeFrom="column">
                  <wp:posOffset>-104030</wp:posOffset>
                </wp:positionH>
                <wp:positionV relativeFrom="paragraph">
                  <wp:posOffset>904516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25F5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0068E" id="_x0000_s1044" type="#_x0000_t202" style="position:absolute;margin-left:-8.2pt;margin-top:71.2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">
                <v:textbox>
                  <w:txbxContent>
                    <w:p w14:paraId="572F25F5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3372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sofort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klar,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was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für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ihn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bedeutet,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wenn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bekannt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wurde,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was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getan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hatte.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nur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Frage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Zeit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bis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sein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Grossvater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davon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erfahren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würde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dann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würde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ihn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töten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lassen</w:t>
      </w:r>
      <w:r w:rsidR="00634327">
        <w:rPr>
          <w:rFonts w:cs="Arial"/>
          <w:noProof/>
        </w:rPr>
        <w:t>.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dann</w:t>
      </w:r>
      <w:r w:rsidR="00400F6B">
        <w:rPr>
          <w:rFonts w:cs="Arial"/>
          <w:noProof/>
        </w:rPr>
        <w:t xml:space="preserve"> </w:t>
      </w:r>
      <w:r w:rsidR="00634327">
        <w:rPr>
          <w:rFonts w:cs="Arial"/>
          <w:noProof/>
        </w:rPr>
        <w:t>auch.</w:t>
      </w:r>
    </w:p>
    <w:p w14:paraId="52781ADF" w14:textId="711CE5CD" w:rsidR="00634327" w:rsidRDefault="00634327" w:rsidP="00634327">
      <w:pPr>
        <w:pStyle w:val="Blockzitat"/>
      </w:pPr>
      <w:r>
        <w:t>«</w:t>
      </w:r>
      <w:r w:rsidRPr="00EA6137">
        <w:t>Als</w:t>
      </w:r>
      <w:r w:rsidR="00400F6B">
        <w:t xml:space="preserve"> </w:t>
      </w:r>
      <w:r w:rsidRPr="00EA6137">
        <w:t>der</w:t>
      </w:r>
      <w:r w:rsidR="00400F6B">
        <w:t xml:space="preserve"> </w:t>
      </w:r>
      <w:r w:rsidRPr="00EA6137">
        <w:t>Pharao</w:t>
      </w:r>
      <w:r w:rsidR="00400F6B">
        <w:t xml:space="preserve"> </w:t>
      </w:r>
      <w:r w:rsidRPr="00EA6137">
        <w:t>von</w:t>
      </w:r>
      <w:r w:rsidR="00400F6B">
        <w:t xml:space="preserve"> </w:t>
      </w:r>
      <w:r w:rsidRPr="00EA6137">
        <w:t>dem</w:t>
      </w:r>
      <w:r w:rsidR="00400F6B">
        <w:t xml:space="preserve"> </w:t>
      </w:r>
      <w:r w:rsidRPr="00EA6137">
        <w:t>Vorfall</w:t>
      </w:r>
      <w:r w:rsidR="00400F6B">
        <w:t xml:space="preserve"> </w:t>
      </w:r>
      <w:r w:rsidRPr="00EA6137">
        <w:t>erfuhr,</w:t>
      </w:r>
      <w:r w:rsidR="00400F6B">
        <w:t xml:space="preserve"> </w:t>
      </w:r>
      <w:r w:rsidRPr="00EA6137">
        <w:t>wollte</w:t>
      </w:r>
      <w:r w:rsidR="00400F6B">
        <w:t xml:space="preserve"> </w:t>
      </w:r>
      <w:r w:rsidRPr="00EA6137">
        <w:t>er</w:t>
      </w:r>
      <w:r w:rsidR="00400F6B">
        <w:t xml:space="preserve"> </w:t>
      </w:r>
      <w:r w:rsidRPr="00EA6137">
        <w:t>Mose</w:t>
      </w:r>
      <w:r w:rsidR="00400F6B">
        <w:t xml:space="preserve"> </w:t>
      </w:r>
      <w:r w:rsidRPr="00EA6137">
        <w:t>töten</w:t>
      </w:r>
      <w:r w:rsidR="00400F6B">
        <w:t xml:space="preserve"> </w:t>
      </w:r>
      <w:r w:rsidRPr="00EA6137">
        <w:t>lassen.</w:t>
      </w:r>
      <w:r>
        <w:t>»</w:t>
      </w:r>
      <w:r w:rsidR="00400F6B">
        <w:t xml:space="preserve"> 2. Mose </w:t>
      </w:r>
      <w:r w:rsidRPr="00EA6137">
        <w:t>2</w:t>
      </w:r>
      <w:r w:rsidR="00400F6B">
        <w:t>, 1</w:t>
      </w:r>
      <w:r w:rsidRPr="00EA6137">
        <w:t>5</w:t>
      </w:r>
      <w:r>
        <w:t>.</w:t>
      </w:r>
      <w:r w:rsidR="00400F6B">
        <w:t xml:space="preserve"> </w:t>
      </w:r>
    </w:p>
    <w:p w14:paraId="586F4782" w14:textId="6C82A3A8" w:rsidR="00634327" w:rsidRDefault="00634327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vermutlich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Ägypter,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getötet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nehme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ziemlich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egal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Pharao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wollte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töten</w:t>
      </w:r>
      <w:r w:rsidR="00400F6B">
        <w:rPr>
          <w:rFonts w:cs="Arial"/>
          <w:noProof/>
        </w:rPr>
        <w:t xml:space="preserve"> </w:t>
      </w:r>
      <w:r w:rsidR="00F93372">
        <w:rPr>
          <w:rFonts w:cs="Arial"/>
          <w:noProof/>
        </w:rPr>
        <w:t>lassen,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ahnte,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ganz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stellt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sie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schlussendlich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gegen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ihn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aufbringen</w:t>
      </w:r>
      <w:r w:rsidR="00400F6B">
        <w:rPr>
          <w:rFonts w:cs="Arial"/>
          <w:noProof/>
        </w:rPr>
        <w:t xml:space="preserve"> </w:t>
      </w:r>
      <w:r w:rsidR="004E3D66">
        <w:rPr>
          <w:rFonts w:cs="Arial"/>
          <w:noProof/>
        </w:rPr>
        <w:t>wird.</w:t>
      </w:r>
      <w:r w:rsidR="00400F6B">
        <w:rPr>
          <w:rFonts w:cs="Arial"/>
          <w:noProof/>
        </w:rPr>
        <w:t xml:space="preserve"> </w:t>
      </w:r>
    </w:p>
    <w:p w14:paraId="2DA1EC8C" w14:textId="4332A461" w:rsidR="00634327" w:rsidRDefault="00727DE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blieb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anderer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Weg,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fliehen.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deutet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75852953" w14:textId="124ACF3E" w:rsidR="00727DEF" w:rsidRDefault="00AC15EE" w:rsidP="00727DEF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E575A3" wp14:editId="2D1F5C88">
                <wp:simplePos x="0" y="0"/>
                <wp:positionH relativeFrom="column">
                  <wp:posOffset>-51104</wp:posOffset>
                </wp:positionH>
                <wp:positionV relativeFrom="paragraph">
                  <wp:posOffset>27305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338E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575A3" id="_x0000_s1045" type="#_x0000_t202" style="position:absolute;left:0;text-align:left;margin-left:-4pt;margin-top:2.1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dI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6pc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">
                <v:textbox>
                  <w:txbxContent>
                    <w:p w14:paraId="1960338E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7DEF" w:rsidRPr="00727DEF">
        <w:t>„Wie</w:t>
      </w:r>
      <w:r w:rsidR="00400F6B">
        <w:t xml:space="preserve"> </w:t>
      </w:r>
      <w:r w:rsidR="00727DEF" w:rsidRPr="00727DEF">
        <w:t>kam</w:t>
      </w:r>
      <w:r w:rsidR="00400F6B">
        <w:t xml:space="preserve"> </w:t>
      </w:r>
      <w:r w:rsidR="00727DEF" w:rsidRPr="00727DEF">
        <w:t>es,</w:t>
      </w:r>
      <w:r w:rsidR="00400F6B">
        <w:t xml:space="preserve"> </w:t>
      </w:r>
      <w:r w:rsidR="00727DEF" w:rsidRPr="00727DEF">
        <w:t>dass</w:t>
      </w:r>
      <w:r w:rsidR="00400F6B">
        <w:t xml:space="preserve"> </w:t>
      </w:r>
      <w:r w:rsidR="00727DEF" w:rsidRPr="00727DEF">
        <w:t>Mose</w:t>
      </w:r>
      <w:r w:rsidR="00400F6B">
        <w:t xml:space="preserve"> </w:t>
      </w:r>
      <w:r w:rsidR="00727DEF" w:rsidRPr="00727DEF">
        <w:t>Ägypten</w:t>
      </w:r>
      <w:r w:rsidR="00400F6B">
        <w:t xml:space="preserve"> </w:t>
      </w:r>
      <w:r w:rsidR="00727DEF" w:rsidRPr="00727DEF">
        <w:t>verliess,</w:t>
      </w:r>
      <w:r w:rsidR="00400F6B">
        <w:t xml:space="preserve"> </w:t>
      </w:r>
      <w:r w:rsidR="00727DEF" w:rsidRPr="00727DEF">
        <w:t>ohne</w:t>
      </w:r>
      <w:r w:rsidR="00400F6B">
        <w:t xml:space="preserve"> </w:t>
      </w:r>
      <w:r w:rsidR="00727DEF" w:rsidRPr="00727DEF">
        <w:t>sich</w:t>
      </w:r>
      <w:r w:rsidR="00400F6B">
        <w:t xml:space="preserve"> </w:t>
      </w:r>
      <w:r w:rsidR="00727DEF" w:rsidRPr="00727DEF">
        <w:t>vor</w:t>
      </w:r>
      <w:r w:rsidR="00400F6B">
        <w:t xml:space="preserve"> </w:t>
      </w:r>
      <w:r w:rsidR="00727DEF" w:rsidRPr="00727DEF">
        <w:t>dem</w:t>
      </w:r>
      <w:r w:rsidR="00400F6B">
        <w:t xml:space="preserve"> </w:t>
      </w:r>
      <w:r w:rsidR="00727DEF" w:rsidRPr="00727DEF">
        <w:t>Zorn</w:t>
      </w:r>
      <w:r w:rsidR="00400F6B">
        <w:t xml:space="preserve"> </w:t>
      </w:r>
      <w:r w:rsidR="00727DEF" w:rsidRPr="00727DEF">
        <w:t>des</w:t>
      </w:r>
      <w:r w:rsidR="00400F6B">
        <w:t xml:space="preserve"> </w:t>
      </w:r>
      <w:r w:rsidR="00727DEF" w:rsidRPr="00727DEF">
        <w:t>Königs</w:t>
      </w:r>
      <w:r w:rsidR="00400F6B">
        <w:t xml:space="preserve"> </w:t>
      </w:r>
      <w:r w:rsidR="00727DEF" w:rsidRPr="00727DEF">
        <w:t>zu</w:t>
      </w:r>
      <w:r w:rsidR="00400F6B">
        <w:t xml:space="preserve"> </w:t>
      </w:r>
      <w:r w:rsidR="00727DEF" w:rsidRPr="00727DEF">
        <w:t>fürchten?</w:t>
      </w:r>
      <w:r w:rsidR="00400F6B">
        <w:t xml:space="preserve"> </w:t>
      </w:r>
      <w:r w:rsidR="00727DEF" w:rsidRPr="00727DEF">
        <w:t>Der</w:t>
      </w:r>
      <w:r w:rsidR="00400F6B">
        <w:t xml:space="preserve"> </w:t>
      </w:r>
      <w:r w:rsidR="00727DEF" w:rsidRPr="00727DEF">
        <w:t>Grund</w:t>
      </w:r>
      <w:r w:rsidR="00400F6B">
        <w:t xml:space="preserve"> </w:t>
      </w:r>
      <w:r w:rsidR="00727DEF" w:rsidRPr="00727DEF">
        <w:t>dafür</w:t>
      </w:r>
      <w:r w:rsidR="00400F6B">
        <w:t xml:space="preserve"> </w:t>
      </w:r>
      <w:r w:rsidR="00727DEF" w:rsidRPr="00727DEF">
        <w:t>war</w:t>
      </w:r>
      <w:r w:rsidR="00400F6B">
        <w:t xml:space="preserve"> </w:t>
      </w:r>
      <w:r w:rsidR="00727DEF" w:rsidRPr="00727DEF">
        <w:t>sein</w:t>
      </w:r>
      <w:r w:rsidR="00400F6B">
        <w:t xml:space="preserve"> </w:t>
      </w:r>
      <w:r w:rsidR="00727DEF" w:rsidRPr="00727DEF">
        <w:t>Glaube.</w:t>
      </w:r>
      <w:r w:rsidR="00400F6B">
        <w:t xml:space="preserve"> </w:t>
      </w:r>
      <w:r w:rsidR="00727DEF" w:rsidRPr="00727DEF">
        <w:t>Mose</w:t>
      </w:r>
      <w:r w:rsidR="00400F6B">
        <w:t xml:space="preserve"> </w:t>
      </w:r>
      <w:r w:rsidR="00727DEF" w:rsidRPr="00727DEF">
        <w:t>ging</w:t>
      </w:r>
      <w:r w:rsidR="00400F6B">
        <w:t xml:space="preserve"> </w:t>
      </w:r>
      <w:r w:rsidR="00727DEF" w:rsidRPr="00727DEF">
        <w:t>entschlossen</w:t>
      </w:r>
      <w:r w:rsidR="00400F6B">
        <w:t xml:space="preserve"> </w:t>
      </w:r>
      <w:r w:rsidR="00727DEF" w:rsidRPr="00727DEF">
        <w:t>seinen</w:t>
      </w:r>
      <w:r w:rsidR="00400F6B">
        <w:t xml:space="preserve"> </w:t>
      </w:r>
      <w:r w:rsidR="00727DEF" w:rsidRPr="00727DEF">
        <w:t>Weg,</w:t>
      </w:r>
      <w:r w:rsidR="00400F6B">
        <w:t xml:space="preserve"> </w:t>
      </w:r>
      <w:r w:rsidR="00727DEF" w:rsidRPr="00727DEF">
        <w:t>weil</w:t>
      </w:r>
      <w:r w:rsidR="00400F6B">
        <w:t xml:space="preserve"> </w:t>
      </w:r>
      <w:r w:rsidR="00727DEF" w:rsidRPr="00727DEF">
        <w:t>er</w:t>
      </w:r>
      <w:r w:rsidR="00400F6B">
        <w:t xml:space="preserve"> </w:t>
      </w:r>
      <w:r w:rsidR="00727DEF" w:rsidRPr="00727DEF">
        <w:t>auf</w:t>
      </w:r>
      <w:r w:rsidR="00400F6B">
        <w:t xml:space="preserve"> </w:t>
      </w:r>
      <w:r w:rsidR="00727DEF" w:rsidRPr="00727DEF">
        <w:t>den</w:t>
      </w:r>
      <w:r w:rsidR="00400F6B">
        <w:t xml:space="preserve"> </w:t>
      </w:r>
      <w:r w:rsidR="00727DEF" w:rsidRPr="00727DEF">
        <w:t>sah,</w:t>
      </w:r>
      <w:r w:rsidR="00400F6B">
        <w:t xml:space="preserve"> </w:t>
      </w:r>
      <w:r w:rsidR="00727DEF" w:rsidRPr="00727DEF">
        <w:t>der</w:t>
      </w:r>
      <w:r w:rsidR="00400F6B">
        <w:t xml:space="preserve"> </w:t>
      </w:r>
      <w:r w:rsidR="00727DEF" w:rsidRPr="00727DEF">
        <w:t>unsichtbar</w:t>
      </w:r>
      <w:r w:rsidR="00400F6B">
        <w:t xml:space="preserve"> </w:t>
      </w:r>
      <w:r w:rsidR="00727DEF" w:rsidRPr="00727DEF">
        <w:t>ist.“</w:t>
      </w:r>
      <w:r w:rsidR="00400F6B">
        <w:t xml:space="preserve"> Hebräer </w:t>
      </w:r>
      <w:r w:rsidR="00727DEF" w:rsidRPr="00727DEF">
        <w:t>11</w:t>
      </w:r>
      <w:r w:rsidR="00400F6B">
        <w:t>, 2</w:t>
      </w:r>
      <w:r w:rsidR="00727DEF" w:rsidRPr="00727DEF">
        <w:t>7</w:t>
      </w:r>
      <w:r w:rsidR="00727DEF">
        <w:t>.</w:t>
      </w:r>
      <w:r w:rsidR="00400F6B">
        <w:t xml:space="preserve"> </w:t>
      </w:r>
    </w:p>
    <w:p w14:paraId="208E1BBA" w14:textId="3845B7A7" w:rsidR="00727DEF" w:rsidRDefault="00AA1A4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E84BE6">
        <w:rPr>
          <w:rFonts w:cs="Arial"/>
          <w:noProof/>
        </w:rPr>
        <w:t>kann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Rückblick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interpretier</w:t>
      </w:r>
      <w:r w:rsidR="00045C2B">
        <w:rPr>
          <w:rFonts w:cs="Arial"/>
          <w:noProof/>
        </w:rPr>
        <w:t>t</w:t>
      </w:r>
      <w:r w:rsidR="00400F6B">
        <w:rPr>
          <w:rFonts w:cs="Arial"/>
          <w:noProof/>
        </w:rPr>
        <w:t xml:space="preserve"> </w:t>
      </w:r>
      <w:r w:rsidR="00045C2B">
        <w:rPr>
          <w:rFonts w:cs="Arial"/>
          <w:noProof/>
        </w:rPr>
        <w:t>werden</w:t>
      </w:r>
      <w:r w:rsidR="00727DEF">
        <w:rPr>
          <w:rFonts w:cs="Arial"/>
          <w:noProof/>
        </w:rPr>
        <w:t>.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Natürlich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fürchtete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gewisser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Weise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vor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seinem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Grossvater.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Aber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tiefe</w:t>
      </w:r>
      <w:r w:rsidR="00045C2B">
        <w:rPr>
          <w:rFonts w:cs="Arial"/>
          <w:noProof/>
        </w:rPr>
        <w:t>rliegende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Motiv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seiner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Flucht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Angst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Angst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727DEF">
        <w:rPr>
          <w:rFonts w:cs="Arial"/>
          <w:noProof/>
        </w:rPr>
        <w:t>,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sondern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Wille</w:t>
      </w:r>
      <w:r w:rsidR="00400F6B">
        <w:rPr>
          <w:rFonts w:cs="Arial"/>
          <w:noProof/>
        </w:rPr>
        <w:t xml:space="preserve"> </w:t>
      </w:r>
      <w:r w:rsidR="00045C2B">
        <w:rPr>
          <w:rFonts w:cs="Arial"/>
          <w:noProof/>
        </w:rPr>
        <w:t>seinem</w:t>
      </w:r>
      <w:r w:rsidR="00400F6B">
        <w:rPr>
          <w:rFonts w:cs="Arial"/>
          <w:noProof/>
        </w:rPr>
        <w:t xml:space="preserve"> </w:t>
      </w:r>
      <w:r w:rsidR="00045C2B">
        <w:rPr>
          <w:rFonts w:cs="Arial"/>
          <w:noProof/>
        </w:rPr>
        <w:t>Gott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 w:rsidR="00727DEF">
        <w:rPr>
          <w:rFonts w:cs="Arial"/>
          <w:noProof/>
        </w:rPr>
        <w:t>dienen.</w:t>
      </w:r>
    </w:p>
    <w:p w14:paraId="79CC5890" w14:textId="564614E0" w:rsidR="00045C2B" w:rsidRDefault="00045C2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Ägypter,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Erzählung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gezeigt,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Identität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geklärt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</w:p>
    <w:p w14:paraId="14DF3DE7" w14:textId="514CD8D6" w:rsidR="00045C2B" w:rsidRDefault="00045C2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Identität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geklärt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Identität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nämlich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einmal:</w:t>
      </w:r>
    </w:p>
    <w:p w14:paraId="640C5ACE" w14:textId="3D8FE735" w:rsidR="00045C2B" w:rsidRDefault="007818B9" w:rsidP="00045C2B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CA66A3" wp14:editId="4CFB1928">
                <wp:simplePos x="0" y="0"/>
                <wp:positionH relativeFrom="column">
                  <wp:posOffset>-75538</wp:posOffset>
                </wp:positionH>
                <wp:positionV relativeFrom="paragraph">
                  <wp:posOffset>78878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EDFC" w14:textId="77777777" w:rsidR="007818B9" w:rsidRPr="005B338F" w:rsidRDefault="007818B9" w:rsidP="007818B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A66A3" id="Text Box 9" o:spid="_x0000_s1046" type="#_x0000_t202" style="position:absolute;left:0;text-align:left;margin-left:-5.95pt;margin-top:6.2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53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">
                <v:textbox>
                  <w:txbxContent>
                    <w:p w14:paraId="7694EDFC" w14:textId="77777777" w:rsidR="007818B9" w:rsidRPr="005B338F" w:rsidRDefault="007818B9" w:rsidP="007818B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5C2B" w:rsidRPr="00045C2B">
        <w:t>„Ein</w:t>
      </w:r>
      <w:r w:rsidR="00400F6B">
        <w:t xml:space="preserve"> </w:t>
      </w:r>
      <w:r w:rsidR="00045C2B" w:rsidRPr="00045C2B">
        <w:t>Mensch</w:t>
      </w:r>
      <w:r w:rsidR="00400F6B">
        <w:t xml:space="preserve"> </w:t>
      </w:r>
      <w:r w:rsidR="00045C2B" w:rsidRPr="00045C2B">
        <w:t>kann</w:t>
      </w:r>
      <w:r w:rsidR="00400F6B">
        <w:t xml:space="preserve"> </w:t>
      </w:r>
      <w:r w:rsidR="00045C2B" w:rsidRPr="00045C2B">
        <w:t>nicht</w:t>
      </w:r>
      <w:r w:rsidR="00400F6B">
        <w:t xml:space="preserve"> </w:t>
      </w:r>
      <w:r w:rsidR="00045C2B" w:rsidRPr="00045C2B">
        <w:t>zwei</w:t>
      </w:r>
      <w:r w:rsidR="00400F6B">
        <w:t xml:space="preserve"> </w:t>
      </w:r>
      <w:r w:rsidR="00045C2B" w:rsidRPr="00045C2B">
        <w:t>Herren</w:t>
      </w:r>
      <w:r w:rsidR="00400F6B">
        <w:t xml:space="preserve"> </w:t>
      </w:r>
      <w:r w:rsidR="00045C2B" w:rsidRPr="00045C2B">
        <w:t>dienen.</w:t>
      </w:r>
      <w:r w:rsidR="00400F6B">
        <w:t xml:space="preserve"> </w:t>
      </w:r>
      <w:r w:rsidR="00045C2B" w:rsidRPr="00045C2B">
        <w:t>Er</w:t>
      </w:r>
      <w:r w:rsidR="00400F6B">
        <w:t xml:space="preserve"> </w:t>
      </w:r>
      <w:r w:rsidR="00045C2B" w:rsidRPr="00045C2B">
        <w:t>wird</w:t>
      </w:r>
      <w:r w:rsidR="00400F6B">
        <w:t xml:space="preserve"> </w:t>
      </w:r>
      <w:r w:rsidR="00045C2B" w:rsidRPr="00045C2B">
        <w:t>dem</w:t>
      </w:r>
      <w:r w:rsidR="00400F6B">
        <w:t xml:space="preserve"> </w:t>
      </w:r>
      <w:r w:rsidR="00045C2B" w:rsidRPr="00045C2B">
        <w:t>einen</w:t>
      </w:r>
      <w:r w:rsidR="00400F6B">
        <w:t xml:space="preserve"> </w:t>
      </w:r>
      <w:r w:rsidR="00045C2B" w:rsidRPr="00045C2B">
        <w:t>ergeben</w:t>
      </w:r>
      <w:r w:rsidR="00400F6B">
        <w:t xml:space="preserve"> </w:t>
      </w:r>
      <w:r w:rsidR="00045C2B" w:rsidRPr="00045C2B">
        <w:t>sein</w:t>
      </w:r>
      <w:r w:rsidR="00400F6B">
        <w:t xml:space="preserve"> </w:t>
      </w:r>
      <w:r w:rsidR="00045C2B" w:rsidRPr="00045C2B">
        <w:t>und</w:t>
      </w:r>
      <w:r w:rsidR="00400F6B">
        <w:t xml:space="preserve"> </w:t>
      </w:r>
      <w:r w:rsidR="00045C2B" w:rsidRPr="00045C2B">
        <w:t>den</w:t>
      </w:r>
      <w:r w:rsidR="00400F6B">
        <w:t xml:space="preserve"> </w:t>
      </w:r>
      <w:r w:rsidR="00045C2B" w:rsidRPr="00045C2B">
        <w:t>anderen</w:t>
      </w:r>
      <w:r w:rsidR="00400F6B">
        <w:t xml:space="preserve"> </w:t>
      </w:r>
      <w:r w:rsidR="00045C2B" w:rsidRPr="00045C2B">
        <w:t>abweisen.</w:t>
      </w:r>
      <w:r w:rsidR="00400F6B">
        <w:t xml:space="preserve"> </w:t>
      </w:r>
      <w:r w:rsidR="00045C2B" w:rsidRPr="00045C2B">
        <w:t>Für</w:t>
      </w:r>
      <w:r w:rsidR="00400F6B">
        <w:t xml:space="preserve"> </w:t>
      </w:r>
      <w:r w:rsidR="00045C2B" w:rsidRPr="00045C2B">
        <w:t>den</w:t>
      </w:r>
      <w:r w:rsidR="00400F6B">
        <w:t xml:space="preserve"> </w:t>
      </w:r>
      <w:r w:rsidR="00045C2B" w:rsidRPr="00045C2B">
        <w:t>einen</w:t>
      </w:r>
      <w:r w:rsidR="00400F6B">
        <w:t xml:space="preserve"> </w:t>
      </w:r>
      <w:r w:rsidR="00045C2B" w:rsidRPr="00045C2B">
        <w:t>wird</w:t>
      </w:r>
      <w:r w:rsidR="00400F6B">
        <w:t xml:space="preserve"> </w:t>
      </w:r>
      <w:r w:rsidR="00045C2B" w:rsidRPr="00045C2B">
        <w:t>er</w:t>
      </w:r>
      <w:r w:rsidR="00400F6B">
        <w:t xml:space="preserve"> </w:t>
      </w:r>
      <w:r w:rsidR="00045C2B" w:rsidRPr="00045C2B">
        <w:t>sich</w:t>
      </w:r>
      <w:r w:rsidR="00400F6B">
        <w:t xml:space="preserve"> </w:t>
      </w:r>
      <w:r w:rsidR="00045C2B" w:rsidRPr="00045C2B">
        <w:t>ganz</w:t>
      </w:r>
      <w:r w:rsidR="00400F6B">
        <w:t xml:space="preserve"> </w:t>
      </w:r>
      <w:r w:rsidR="00045C2B" w:rsidRPr="00045C2B">
        <w:t>einsetzen,</w:t>
      </w:r>
      <w:r w:rsidR="00400F6B">
        <w:t xml:space="preserve"> </w:t>
      </w:r>
      <w:r w:rsidR="00045C2B" w:rsidRPr="00045C2B">
        <w:t>und</w:t>
      </w:r>
      <w:r w:rsidR="00400F6B">
        <w:t xml:space="preserve"> </w:t>
      </w:r>
      <w:r w:rsidR="00045C2B" w:rsidRPr="00045C2B">
        <w:t>den</w:t>
      </w:r>
      <w:r w:rsidR="00400F6B">
        <w:t xml:space="preserve"> </w:t>
      </w:r>
      <w:r w:rsidR="00045C2B" w:rsidRPr="00045C2B">
        <w:t>anderen</w:t>
      </w:r>
      <w:r w:rsidR="00400F6B">
        <w:t xml:space="preserve"> </w:t>
      </w:r>
      <w:r w:rsidR="00045C2B" w:rsidRPr="00045C2B">
        <w:t>wird</w:t>
      </w:r>
      <w:r w:rsidR="00400F6B">
        <w:t xml:space="preserve"> </w:t>
      </w:r>
      <w:r w:rsidR="00045C2B" w:rsidRPr="00045C2B">
        <w:t>er</w:t>
      </w:r>
      <w:r w:rsidR="00400F6B">
        <w:t xml:space="preserve"> </w:t>
      </w:r>
      <w:r w:rsidR="00045C2B" w:rsidRPr="00045C2B">
        <w:t>verachten.</w:t>
      </w:r>
      <w:r w:rsidR="00400F6B">
        <w:t xml:space="preserve"> </w:t>
      </w:r>
      <w:r w:rsidR="00045C2B" w:rsidRPr="00045C2B">
        <w:t>Ihr</w:t>
      </w:r>
      <w:r w:rsidR="00400F6B">
        <w:t xml:space="preserve"> </w:t>
      </w:r>
      <w:r w:rsidR="00045C2B" w:rsidRPr="00045C2B">
        <w:t>könnt</w:t>
      </w:r>
      <w:r w:rsidR="00400F6B">
        <w:t xml:space="preserve"> </w:t>
      </w:r>
      <w:r w:rsidR="00045C2B" w:rsidRPr="00045C2B">
        <w:t>nicht</w:t>
      </w:r>
      <w:r w:rsidR="00400F6B">
        <w:t xml:space="preserve"> </w:t>
      </w:r>
      <w:r w:rsidR="00045C2B" w:rsidRPr="00045C2B">
        <w:t>Gott</w:t>
      </w:r>
      <w:r w:rsidR="00400F6B">
        <w:t xml:space="preserve"> </w:t>
      </w:r>
      <w:r w:rsidR="00045C2B" w:rsidRPr="00045C2B">
        <w:t>dienen</w:t>
      </w:r>
      <w:r w:rsidR="00400F6B">
        <w:t xml:space="preserve"> </w:t>
      </w:r>
      <w:r w:rsidR="00045C2B" w:rsidRPr="00045C2B">
        <w:t>und</w:t>
      </w:r>
      <w:r w:rsidR="00400F6B">
        <w:t xml:space="preserve"> </w:t>
      </w:r>
      <w:r w:rsidR="00045C2B" w:rsidRPr="00045C2B">
        <w:t>zugleich</w:t>
      </w:r>
      <w:r w:rsidR="00400F6B">
        <w:t xml:space="preserve"> </w:t>
      </w:r>
      <w:r w:rsidR="00045C2B" w:rsidRPr="00045C2B">
        <w:t>dem</w:t>
      </w:r>
      <w:r w:rsidR="00400F6B">
        <w:t xml:space="preserve"> </w:t>
      </w:r>
      <w:r w:rsidR="00045C2B" w:rsidRPr="00045C2B">
        <w:t>Mammon.“</w:t>
      </w:r>
      <w:r w:rsidR="00400F6B">
        <w:t xml:space="preserve"> Matthäus </w:t>
      </w:r>
      <w:r w:rsidR="00045C2B" w:rsidRPr="00045C2B">
        <w:t>6</w:t>
      </w:r>
      <w:r w:rsidR="00400F6B">
        <w:t>, 2</w:t>
      </w:r>
      <w:r w:rsidR="00045C2B" w:rsidRPr="00045C2B">
        <w:t>4</w:t>
      </w:r>
      <w:r w:rsidR="00045C2B">
        <w:t>.</w:t>
      </w:r>
      <w:r w:rsidR="00400F6B">
        <w:t xml:space="preserve"> </w:t>
      </w:r>
    </w:p>
    <w:bookmarkStart w:id="8" w:name="_Toc248748171"/>
    <w:bookmarkStart w:id="9" w:name="_Toc278980491"/>
    <w:bookmarkStart w:id="10" w:name="_Toc292371005"/>
    <w:bookmarkStart w:id="11" w:name="_Toc46752617"/>
    <w:p w14:paraId="764F8698" w14:textId="615CC063" w:rsidR="00AD7BCA" w:rsidRPr="00D758D4" w:rsidRDefault="007C3D7F">
      <w:pPr>
        <w:pStyle w:val="berschrift1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BCF4" wp14:editId="65CDBBA6">
                <wp:simplePos x="0" y="0"/>
                <wp:positionH relativeFrom="column">
                  <wp:posOffset>-433233</wp:posOffset>
                </wp:positionH>
                <wp:positionV relativeFrom="paragraph">
                  <wp:posOffset>163603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F14A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ABCF4" id="Text Box 9" o:spid="_x0000_s1046" type="#_x0000_t202" style="position:absolute;left:0;text-align:left;margin-left:-34.1pt;margin-top:12.9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4E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p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">
                <v:textbox>
                  <w:txbxContent>
                    <w:p w14:paraId="4B7BF14A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r w:rsidR="000532A1">
        <w:rPr>
          <w:rFonts w:ascii="Arial Rounded MT Bold" w:hAnsi="Arial Rounded MT Bold"/>
          <w:b w:val="0"/>
          <w:noProof/>
          <w:lang w:eastAsia="de-CH"/>
        </w:rPr>
        <w:t>Das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vorläufige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Ende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eines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hoffnungsvollen</w:t>
      </w:r>
      <w:r w:rsidR="00400F6B">
        <w:rPr>
          <w:rFonts w:ascii="Arial Rounded MT Bold" w:hAnsi="Arial Rounded MT Bold"/>
          <w:b w:val="0"/>
          <w:noProof/>
          <w:lang w:eastAsia="de-CH"/>
        </w:rPr>
        <w:t xml:space="preserve"> </w:t>
      </w:r>
      <w:r w:rsidR="000532A1">
        <w:rPr>
          <w:rFonts w:ascii="Arial Rounded MT Bold" w:hAnsi="Arial Rounded MT Bold"/>
          <w:b w:val="0"/>
          <w:noProof/>
          <w:lang w:eastAsia="de-CH"/>
        </w:rPr>
        <w:t>Mannes</w:t>
      </w:r>
      <w:bookmarkEnd w:id="11"/>
    </w:p>
    <w:p w14:paraId="623B6EA2" w14:textId="200B3252" w:rsidR="00AA1A4A" w:rsidRDefault="003A26C1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floh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Midian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8C71A9">
        <w:rPr>
          <w:rFonts w:cs="Arial"/>
          <w:noProof/>
        </w:rPr>
        <w:t>ruhte</w:t>
      </w:r>
      <w:r w:rsidR="00400F6B">
        <w:rPr>
          <w:rFonts w:cs="Arial"/>
          <w:noProof/>
        </w:rPr>
        <w:t xml:space="preserve"> </w:t>
      </w:r>
      <w:r w:rsidR="008C71A9">
        <w:rPr>
          <w:rFonts w:cs="Arial"/>
          <w:noProof/>
        </w:rPr>
        <w:t>dort</w:t>
      </w:r>
      <w:r w:rsidR="00400F6B">
        <w:rPr>
          <w:rFonts w:cs="Arial"/>
          <w:noProof/>
        </w:rPr>
        <w:t xml:space="preserve"> </w:t>
      </w:r>
      <w:r w:rsidR="008C71A9">
        <w:rPr>
          <w:rFonts w:cs="Arial"/>
          <w:noProof/>
        </w:rPr>
        <w:t>an</w:t>
      </w:r>
      <w:r w:rsidR="00400F6B">
        <w:rPr>
          <w:rFonts w:cs="Arial"/>
          <w:noProof/>
        </w:rPr>
        <w:t xml:space="preserve"> </w:t>
      </w:r>
      <w:r w:rsidR="008C71A9">
        <w:rPr>
          <w:rFonts w:cs="Arial"/>
          <w:noProof/>
        </w:rPr>
        <w:t>einem</w:t>
      </w:r>
      <w:r w:rsidR="00400F6B">
        <w:rPr>
          <w:rFonts w:cs="Arial"/>
          <w:noProof/>
        </w:rPr>
        <w:t xml:space="preserve"> </w:t>
      </w:r>
      <w:r w:rsidR="008C71A9">
        <w:rPr>
          <w:rFonts w:cs="Arial"/>
          <w:noProof/>
        </w:rPr>
        <w:t>Brunnen</w:t>
      </w:r>
      <w:r w:rsidR="00400F6B">
        <w:rPr>
          <w:rFonts w:cs="Arial"/>
          <w:noProof/>
        </w:rPr>
        <w:t xml:space="preserve"> </w:t>
      </w:r>
      <w:r w:rsidR="008C71A9">
        <w:rPr>
          <w:rFonts w:cs="Arial"/>
          <w:noProof/>
        </w:rPr>
        <w:t>aus.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beobachtete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sieben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Frauen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Schafen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Ziegen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Brunnen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kamen,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Tiere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tränken.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bald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kamen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Hirten</w:t>
      </w:r>
      <w:r w:rsidR="00AA1A4A">
        <w:rPr>
          <w:rFonts w:cs="Arial"/>
          <w:noProof/>
        </w:rPr>
        <w:t>,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diese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Frauen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vom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Brunnen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wegdrängten,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sie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ihren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Tieren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warten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mussten.</w:t>
      </w:r>
    </w:p>
    <w:p w14:paraId="74ED093A" w14:textId="6C0F869A" w:rsidR="003A26C1" w:rsidRDefault="003A26C1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Respektlosigkeit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Frauen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beobachete</w:t>
      </w:r>
      <w:r w:rsidR="008C71A9">
        <w:rPr>
          <w:rFonts w:cs="Arial"/>
          <w:noProof/>
        </w:rPr>
        <w:t>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schritt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24B14">
        <w:rPr>
          <w:rFonts w:cs="Arial"/>
          <w:noProof/>
        </w:rPr>
        <w:t>.</w:t>
      </w:r>
    </w:p>
    <w:p w14:paraId="241C19F1" w14:textId="74CEFDF9" w:rsidR="00624B14" w:rsidRDefault="00AC15EE" w:rsidP="00624B14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AE6CE5" wp14:editId="55DEB8BF">
                <wp:simplePos x="0" y="0"/>
                <wp:positionH relativeFrom="column">
                  <wp:posOffset>-92103</wp:posOffset>
                </wp:positionH>
                <wp:positionV relativeFrom="paragraph">
                  <wp:posOffset>28161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E793C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E6CE5" id="_x0000_s1047" type="#_x0000_t202" style="position:absolute;left:0;text-align:left;margin-left:-7.25pt;margin-top:2.2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FJ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">
                <v:textbox>
                  <w:txbxContent>
                    <w:p w14:paraId="5E1E793C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4B14">
        <w:t>«</w:t>
      </w:r>
      <w:r w:rsidR="00624B14" w:rsidRPr="00EA6137">
        <w:t>Mose</w:t>
      </w:r>
      <w:r w:rsidR="00400F6B">
        <w:t xml:space="preserve"> </w:t>
      </w:r>
      <w:r w:rsidR="00624B14" w:rsidRPr="00EA6137">
        <w:t>stand</w:t>
      </w:r>
      <w:r w:rsidR="00400F6B">
        <w:t xml:space="preserve"> </w:t>
      </w:r>
      <w:r w:rsidR="00624B14" w:rsidRPr="00EA6137">
        <w:t>auf</w:t>
      </w:r>
      <w:r w:rsidR="00400F6B">
        <w:t xml:space="preserve"> </w:t>
      </w:r>
      <w:r w:rsidR="00624B14" w:rsidRPr="00EA6137">
        <w:t>und</w:t>
      </w:r>
      <w:r w:rsidR="00400F6B">
        <w:t xml:space="preserve"> </w:t>
      </w:r>
      <w:r w:rsidR="00624B14" w:rsidRPr="00EA6137">
        <w:t>nahm</w:t>
      </w:r>
      <w:r w:rsidR="00400F6B">
        <w:t xml:space="preserve"> </w:t>
      </w:r>
      <w:r w:rsidR="00624B14" w:rsidRPr="00EA6137">
        <w:t>die</w:t>
      </w:r>
      <w:r w:rsidR="00400F6B">
        <w:t xml:space="preserve"> </w:t>
      </w:r>
      <w:r w:rsidR="00624B14" w:rsidRPr="00EA6137">
        <w:t>Mädchen</w:t>
      </w:r>
      <w:r w:rsidR="00400F6B">
        <w:t xml:space="preserve"> </w:t>
      </w:r>
      <w:r w:rsidR="00624B14" w:rsidRPr="00EA6137">
        <w:t>in</w:t>
      </w:r>
      <w:r w:rsidR="00400F6B">
        <w:t xml:space="preserve"> </w:t>
      </w:r>
      <w:r w:rsidR="00624B14" w:rsidRPr="00EA6137">
        <w:t>Schutz.</w:t>
      </w:r>
      <w:r w:rsidR="00400F6B">
        <w:t xml:space="preserve"> </w:t>
      </w:r>
      <w:r w:rsidR="00624B14" w:rsidRPr="00EA6137">
        <w:t>Er</w:t>
      </w:r>
      <w:r w:rsidR="00400F6B">
        <w:t xml:space="preserve"> </w:t>
      </w:r>
      <w:r w:rsidR="00624B14" w:rsidRPr="00EA6137">
        <w:t>legte</w:t>
      </w:r>
      <w:r w:rsidR="00400F6B">
        <w:t xml:space="preserve"> </w:t>
      </w:r>
      <w:r w:rsidR="00624B14" w:rsidRPr="00EA6137">
        <w:t>selbst</w:t>
      </w:r>
      <w:r w:rsidR="00400F6B">
        <w:t xml:space="preserve"> </w:t>
      </w:r>
      <w:r w:rsidR="00624B14" w:rsidRPr="00EA6137">
        <w:t>Hand</w:t>
      </w:r>
      <w:r w:rsidR="00400F6B">
        <w:t xml:space="preserve"> </w:t>
      </w:r>
      <w:r w:rsidR="00624B14" w:rsidRPr="00EA6137">
        <w:t>an</w:t>
      </w:r>
      <w:r w:rsidR="00400F6B">
        <w:t xml:space="preserve"> </w:t>
      </w:r>
      <w:r w:rsidR="00624B14" w:rsidRPr="00EA6137">
        <w:t>beim</w:t>
      </w:r>
      <w:r w:rsidR="00400F6B">
        <w:t xml:space="preserve"> </w:t>
      </w:r>
      <w:r w:rsidR="00624B14" w:rsidRPr="00EA6137">
        <w:t>Tränken</w:t>
      </w:r>
      <w:r w:rsidR="00400F6B">
        <w:t xml:space="preserve"> </w:t>
      </w:r>
      <w:r w:rsidR="00624B14" w:rsidRPr="00EA6137">
        <w:t>der</w:t>
      </w:r>
      <w:r w:rsidR="00400F6B">
        <w:t xml:space="preserve"> </w:t>
      </w:r>
      <w:r w:rsidR="00624B14" w:rsidRPr="00EA6137">
        <w:t>Tiere.</w:t>
      </w:r>
      <w:r w:rsidR="00624B14">
        <w:t>»</w:t>
      </w:r>
      <w:r w:rsidR="00400F6B">
        <w:t xml:space="preserve"> 2. Mose </w:t>
      </w:r>
      <w:r w:rsidR="00624B14" w:rsidRPr="00EA6137">
        <w:t>2</w:t>
      </w:r>
      <w:r w:rsidR="00400F6B">
        <w:t>, 1</w:t>
      </w:r>
      <w:r w:rsidR="00624B14" w:rsidRPr="00EA6137">
        <w:t>7</w:t>
      </w:r>
      <w:r w:rsidR="00624B14">
        <w:t>.</w:t>
      </w:r>
      <w:r w:rsidR="00400F6B">
        <w:t xml:space="preserve"> </w:t>
      </w:r>
    </w:p>
    <w:p w14:paraId="527DBC2E" w14:textId="62D47F5D" w:rsidR="00624B14" w:rsidRDefault="00624B1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schnell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Fraue</w:t>
      </w:r>
      <w:r w:rsidR="00AA1A4A">
        <w:rPr>
          <w:rFonts w:cs="Arial"/>
          <w:noProof/>
        </w:rPr>
        <w:t>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Tränken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Tiere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fertig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Vater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verwundert,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früh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von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Tränke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zurück</w:t>
      </w:r>
      <w:r w:rsidR="00400F6B">
        <w:rPr>
          <w:rFonts w:cs="Arial"/>
          <w:noProof/>
        </w:rPr>
        <w:t xml:space="preserve"> </w:t>
      </w:r>
      <w:r w:rsidR="00AA1A4A">
        <w:rPr>
          <w:rFonts w:cs="Arial"/>
          <w:noProof/>
        </w:rPr>
        <w:t>seien</w:t>
      </w:r>
      <w:r>
        <w:rPr>
          <w:rFonts w:cs="Arial"/>
          <w:noProof/>
        </w:rPr>
        <w:t>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berichteten:</w:t>
      </w:r>
    </w:p>
    <w:p w14:paraId="46F9CB4A" w14:textId="3F195474" w:rsidR="00624B14" w:rsidRDefault="00AC15EE" w:rsidP="00624B14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E04FFC" wp14:editId="195C7DFD">
                <wp:simplePos x="0" y="0"/>
                <wp:positionH relativeFrom="column">
                  <wp:posOffset>-71562</wp:posOffset>
                </wp:positionH>
                <wp:positionV relativeFrom="paragraph">
                  <wp:posOffset>31170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683A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04FFC" id="_x0000_s1048" type="#_x0000_t202" style="position:absolute;left:0;text-align:left;margin-left:-5.65pt;margin-top:2.4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pF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W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">
                <v:textbox>
                  <w:txbxContent>
                    <w:p w14:paraId="5C62683A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4B14" w:rsidRPr="00EA6137">
        <w:t>»Ein</w:t>
      </w:r>
      <w:r w:rsidR="00400F6B">
        <w:t xml:space="preserve"> </w:t>
      </w:r>
      <w:r w:rsidR="00624B14" w:rsidRPr="00EA6137">
        <w:t>Ägypter</w:t>
      </w:r>
      <w:r w:rsidR="00400F6B">
        <w:t xml:space="preserve"> </w:t>
      </w:r>
      <w:r w:rsidR="00624B14" w:rsidRPr="00EA6137">
        <w:t>hat</w:t>
      </w:r>
      <w:r w:rsidR="00400F6B">
        <w:t xml:space="preserve"> </w:t>
      </w:r>
      <w:r w:rsidR="00624B14" w:rsidRPr="00EA6137">
        <w:t>uns</w:t>
      </w:r>
      <w:r w:rsidR="00400F6B">
        <w:t xml:space="preserve"> </w:t>
      </w:r>
      <w:r w:rsidR="00624B14" w:rsidRPr="00EA6137">
        <w:t>vor</w:t>
      </w:r>
      <w:r w:rsidR="00400F6B">
        <w:t xml:space="preserve"> </w:t>
      </w:r>
      <w:r w:rsidR="00624B14" w:rsidRPr="00EA6137">
        <w:t>den</w:t>
      </w:r>
      <w:r w:rsidR="00400F6B">
        <w:t xml:space="preserve"> </w:t>
      </w:r>
      <w:r w:rsidR="00624B14" w:rsidRPr="00EA6137">
        <w:t>Hirten</w:t>
      </w:r>
      <w:r w:rsidR="00400F6B">
        <w:t xml:space="preserve"> </w:t>
      </w:r>
      <w:r w:rsidR="00624B14" w:rsidRPr="00EA6137">
        <w:t>in</w:t>
      </w:r>
      <w:r w:rsidR="00400F6B">
        <w:t xml:space="preserve"> </w:t>
      </w:r>
      <w:r w:rsidR="00624B14" w:rsidRPr="00EA6137">
        <w:t>Schutz</w:t>
      </w:r>
      <w:r w:rsidR="00400F6B">
        <w:t xml:space="preserve"> </w:t>
      </w:r>
      <w:r w:rsidR="00624B14" w:rsidRPr="00EA6137">
        <w:t>genommen.</w:t>
      </w:r>
      <w:r w:rsidR="00400F6B">
        <w:t xml:space="preserve"> </w:t>
      </w:r>
      <w:r w:rsidR="00624B14" w:rsidRPr="00EA6137">
        <w:t>Er</w:t>
      </w:r>
      <w:r w:rsidR="00400F6B">
        <w:t xml:space="preserve"> </w:t>
      </w:r>
      <w:r w:rsidR="00624B14" w:rsidRPr="00EA6137">
        <w:t>hat</w:t>
      </w:r>
      <w:r w:rsidR="00400F6B">
        <w:t xml:space="preserve"> </w:t>
      </w:r>
      <w:r w:rsidR="00624B14" w:rsidRPr="00EA6137">
        <w:t>uns</w:t>
      </w:r>
      <w:r w:rsidR="00400F6B">
        <w:t xml:space="preserve"> </w:t>
      </w:r>
      <w:r w:rsidR="00624B14" w:rsidRPr="00EA6137">
        <w:t>beim</w:t>
      </w:r>
      <w:r w:rsidR="00400F6B">
        <w:t xml:space="preserve"> </w:t>
      </w:r>
      <w:r w:rsidR="00624B14" w:rsidRPr="00EA6137">
        <w:t>Tränken</w:t>
      </w:r>
      <w:r w:rsidR="00400F6B">
        <w:t xml:space="preserve"> </w:t>
      </w:r>
      <w:r w:rsidR="00624B14" w:rsidRPr="00EA6137">
        <w:t>geholfen</w:t>
      </w:r>
      <w:r w:rsidR="00400F6B">
        <w:t xml:space="preserve"> </w:t>
      </w:r>
      <w:r w:rsidR="00624B14" w:rsidRPr="00EA6137">
        <w:t>und</w:t>
      </w:r>
      <w:r w:rsidR="00400F6B">
        <w:t xml:space="preserve"> </w:t>
      </w:r>
      <w:r w:rsidR="00624B14" w:rsidRPr="00EA6137">
        <w:t>sogar</w:t>
      </w:r>
      <w:r w:rsidR="00400F6B">
        <w:t xml:space="preserve"> </w:t>
      </w:r>
      <w:r w:rsidR="00624B14" w:rsidRPr="00EA6137">
        <w:t>selbst</w:t>
      </w:r>
      <w:r w:rsidR="00400F6B">
        <w:t xml:space="preserve"> </w:t>
      </w:r>
      <w:r w:rsidR="00624B14" w:rsidRPr="00EA6137">
        <w:t>Wasser</w:t>
      </w:r>
      <w:r w:rsidR="00400F6B">
        <w:t xml:space="preserve"> </w:t>
      </w:r>
      <w:r w:rsidR="00624B14" w:rsidRPr="00EA6137">
        <w:t>geschöpft.«</w:t>
      </w:r>
      <w:r w:rsidR="00400F6B">
        <w:t xml:space="preserve"> 2. Mose </w:t>
      </w:r>
      <w:r w:rsidR="00624B14" w:rsidRPr="00EA6137">
        <w:t>2</w:t>
      </w:r>
      <w:r w:rsidR="00400F6B">
        <w:t>, 1</w:t>
      </w:r>
      <w:r w:rsidR="00624B14" w:rsidRPr="00EA6137">
        <w:t>9</w:t>
      </w:r>
      <w:r w:rsidR="00624B14">
        <w:t>.</w:t>
      </w:r>
      <w:r w:rsidR="00400F6B">
        <w:t xml:space="preserve"> </w:t>
      </w:r>
    </w:p>
    <w:p w14:paraId="39F73B6E" w14:textId="1FC627B6" w:rsidR="00624B14" w:rsidRDefault="00624B1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Vater,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Priester,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mitgebracht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hätten.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sofort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holen.</w:t>
      </w:r>
    </w:p>
    <w:p w14:paraId="076055C8" w14:textId="54B251BD" w:rsidR="00624B14" w:rsidRDefault="006E7E8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6F1D02" wp14:editId="1D626E79">
                <wp:simplePos x="0" y="0"/>
                <wp:positionH relativeFrom="column">
                  <wp:posOffset>-65736</wp:posOffset>
                </wp:positionH>
                <wp:positionV relativeFrom="paragraph">
                  <wp:posOffset>1148218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2183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F1D02" id="_x0000_s1050" type="#_x0000_t202" style="position:absolute;margin-left:-5.2pt;margin-top:90.4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Ho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">
                <v:textbox>
                  <w:txbxContent>
                    <w:p w14:paraId="0C5A2183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4B14">
        <w:rPr>
          <w:rFonts w:cs="Arial"/>
          <w:noProof/>
        </w:rPr>
        <w:t>Reguël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–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hiess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dieser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Priester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–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lud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ein</w:t>
      </w:r>
      <w:r w:rsidR="001A5E49">
        <w:rPr>
          <w:rFonts w:cs="Arial"/>
          <w:noProof/>
        </w:rPr>
        <w:t>,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bei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ihnen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bleiben</w:t>
      </w:r>
      <w:r>
        <w:rPr>
          <w:rFonts w:cs="Arial"/>
          <w:noProof/>
        </w:rPr>
        <w:t>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624B14">
        <w:rPr>
          <w:rFonts w:cs="Arial"/>
          <w:noProof/>
        </w:rPr>
        <w:t>as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nichts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ander</w:t>
      </w:r>
      <w:r>
        <w:rPr>
          <w:rFonts w:cs="Arial"/>
          <w:noProof/>
        </w:rPr>
        <w:t>e</w:t>
      </w:r>
      <w:r w:rsidR="00624B14">
        <w:rPr>
          <w:rFonts w:cs="Arial"/>
          <w:noProof/>
        </w:rPr>
        <w:t>s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bedeuten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konnte,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bei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ihnen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wird.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war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damit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einverstanden.</w:t>
      </w:r>
      <w:r w:rsidR="00400F6B">
        <w:rPr>
          <w:rFonts w:cs="Arial"/>
          <w:noProof/>
        </w:rPr>
        <w:t xml:space="preserve"> </w:t>
      </w:r>
      <w:r w:rsidR="001A5E49">
        <w:rPr>
          <w:rFonts w:cs="Arial"/>
          <w:noProof/>
        </w:rPr>
        <w:t>Wo</w:t>
      </w:r>
      <w:r w:rsidR="00400F6B">
        <w:rPr>
          <w:rFonts w:cs="Arial"/>
          <w:noProof/>
        </w:rPr>
        <w:t xml:space="preserve"> </w:t>
      </w:r>
      <w:r w:rsidR="001A5E49">
        <w:rPr>
          <w:rFonts w:cs="Arial"/>
          <w:noProof/>
        </w:rPr>
        <w:t>hätte</w:t>
      </w:r>
      <w:r w:rsidR="00400F6B">
        <w:rPr>
          <w:rFonts w:cs="Arial"/>
          <w:noProof/>
        </w:rPr>
        <w:t xml:space="preserve"> </w:t>
      </w:r>
      <w:r w:rsidR="001A5E49"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 w:rsidR="001A5E49">
        <w:rPr>
          <w:rFonts w:cs="Arial"/>
          <w:noProof/>
        </w:rPr>
        <w:t>sonst</w:t>
      </w:r>
      <w:r w:rsidR="00400F6B">
        <w:rPr>
          <w:rFonts w:cs="Arial"/>
          <w:noProof/>
        </w:rPr>
        <w:t xml:space="preserve"> </w:t>
      </w:r>
      <w:r w:rsidR="001A5E49"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 w:rsidR="001A5E49">
        <w:rPr>
          <w:rFonts w:cs="Arial"/>
          <w:noProof/>
        </w:rPr>
        <w:t>können.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Laufe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Reguël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Töchter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Frau:</w:t>
      </w:r>
    </w:p>
    <w:p w14:paraId="657EEBD4" w14:textId="58A396B6" w:rsidR="00624B14" w:rsidRDefault="00624B14" w:rsidP="00624B14">
      <w:pPr>
        <w:pStyle w:val="Blockzitat"/>
      </w:pPr>
      <w:r>
        <w:t>«</w:t>
      </w:r>
      <w:r w:rsidRPr="00EA6137">
        <w:t>Der</w:t>
      </w:r>
      <w:r w:rsidR="00400F6B">
        <w:t xml:space="preserve"> </w:t>
      </w:r>
      <w:r w:rsidRPr="00EA6137">
        <w:t>Priester</w:t>
      </w:r>
      <w:r w:rsidR="00400F6B">
        <w:t xml:space="preserve"> </w:t>
      </w:r>
      <w:r w:rsidRPr="00EA6137">
        <w:t>gab</w:t>
      </w:r>
      <w:r w:rsidR="00400F6B">
        <w:t xml:space="preserve"> </w:t>
      </w:r>
      <w:r w:rsidRPr="00EA6137">
        <w:t>ihm</w:t>
      </w:r>
      <w:r w:rsidR="00400F6B">
        <w:t xml:space="preserve"> </w:t>
      </w:r>
      <w:r w:rsidRPr="00EA6137">
        <w:t>seine</w:t>
      </w:r>
      <w:r w:rsidR="00400F6B">
        <w:t xml:space="preserve"> </w:t>
      </w:r>
      <w:r w:rsidRPr="00EA6137">
        <w:t>Tochter</w:t>
      </w:r>
      <w:r w:rsidR="00400F6B">
        <w:t xml:space="preserve"> </w:t>
      </w:r>
      <w:r w:rsidRPr="00EA6137">
        <w:t>Zippora</w:t>
      </w:r>
      <w:r w:rsidR="00400F6B">
        <w:t xml:space="preserve"> </w:t>
      </w:r>
      <w:r w:rsidRPr="00EA6137">
        <w:t>zur</w:t>
      </w:r>
      <w:r w:rsidR="00400F6B">
        <w:t xml:space="preserve"> </w:t>
      </w:r>
      <w:r w:rsidRPr="00EA6137">
        <w:t>Frau.</w:t>
      </w:r>
      <w:r>
        <w:t>»</w:t>
      </w:r>
      <w:r w:rsidR="00400F6B">
        <w:t xml:space="preserve"> 2. Mose </w:t>
      </w:r>
      <w:r w:rsidRPr="00EA6137">
        <w:t>2</w:t>
      </w:r>
      <w:r w:rsidR="00400F6B">
        <w:t>, 2</w:t>
      </w:r>
      <w:r w:rsidRPr="00EA6137">
        <w:t>1</w:t>
      </w:r>
      <w:r>
        <w:t>.</w:t>
      </w:r>
      <w:r w:rsidR="00400F6B">
        <w:t xml:space="preserve"> </w:t>
      </w:r>
    </w:p>
    <w:p w14:paraId="63BE5F5B" w14:textId="09A5495B" w:rsidR="00624B14" w:rsidRPr="00624B14" w:rsidRDefault="00AC15EE" w:rsidP="00624B14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BB3DC4" wp14:editId="28B742A4">
                <wp:simplePos x="0" y="0"/>
                <wp:positionH relativeFrom="column">
                  <wp:posOffset>-62699</wp:posOffset>
                </wp:positionH>
                <wp:positionV relativeFrom="paragraph">
                  <wp:posOffset>431800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75B8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B3DC4" id="_x0000_s1051" type="#_x0000_t202" style="position:absolute;margin-left:-4.95pt;margin-top:34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0g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">
                <v:textbox>
                  <w:txbxContent>
                    <w:p w14:paraId="100875B8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2712"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 w:rsidR="00A42712">
        <w:rPr>
          <w:rFonts w:cs="Arial"/>
          <w:noProof/>
        </w:rPr>
        <w:t>beiden</w:t>
      </w:r>
      <w:r w:rsidR="00400F6B">
        <w:rPr>
          <w:rFonts w:cs="Arial"/>
          <w:noProof/>
        </w:rPr>
        <w:t xml:space="preserve"> </w:t>
      </w:r>
      <w:r w:rsidR="00A42712">
        <w:rPr>
          <w:rFonts w:cs="Arial"/>
          <w:noProof/>
        </w:rPr>
        <w:t>bekamen</w:t>
      </w:r>
      <w:r w:rsidR="00400F6B">
        <w:rPr>
          <w:rFonts w:cs="Arial"/>
          <w:noProof/>
        </w:rPr>
        <w:t xml:space="preserve"> </w:t>
      </w:r>
      <w:r w:rsidR="00A42712">
        <w:rPr>
          <w:rFonts w:cs="Arial"/>
          <w:noProof/>
        </w:rPr>
        <w:t>einen</w:t>
      </w:r>
      <w:r w:rsidR="00400F6B">
        <w:rPr>
          <w:rFonts w:cs="Arial"/>
          <w:noProof/>
        </w:rPr>
        <w:t xml:space="preserve"> </w:t>
      </w:r>
      <w:r w:rsidR="00A42712">
        <w:rPr>
          <w:rFonts w:cs="Arial"/>
          <w:noProof/>
        </w:rPr>
        <w:t>Sohn,</w:t>
      </w:r>
      <w:r w:rsidR="00400F6B">
        <w:rPr>
          <w:rFonts w:cs="Arial"/>
          <w:noProof/>
        </w:rPr>
        <w:t xml:space="preserve"> </w:t>
      </w:r>
      <w:r w:rsidR="00624B14" w:rsidRPr="00624B14">
        <w:rPr>
          <w:rFonts w:cs="Arial"/>
          <w:noProof/>
        </w:rPr>
        <w:t>den</w:t>
      </w:r>
      <w:r w:rsidR="00400F6B">
        <w:rPr>
          <w:rFonts w:cs="Arial"/>
          <w:noProof/>
        </w:rPr>
        <w:t xml:space="preserve"> </w:t>
      </w:r>
      <w:r w:rsidR="00624B14" w:rsidRPr="00624B14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624B14" w:rsidRPr="00624B14">
        <w:rPr>
          <w:rFonts w:cs="Arial"/>
          <w:noProof/>
        </w:rPr>
        <w:t>Gerschom</w:t>
      </w:r>
      <w:r w:rsidR="00400F6B">
        <w:rPr>
          <w:rFonts w:cs="Arial"/>
          <w:noProof/>
        </w:rPr>
        <w:t xml:space="preserve"> </w:t>
      </w:r>
      <w:r w:rsidR="00624B14" w:rsidRPr="00624B14">
        <w:rPr>
          <w:rFonts w:cs="Arial"/>
          <w:noProof/>
        </w:rPr>
        <w:t>nannte.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624B14">
        <w:rPr>
          <w:rFonts w:cs="Arial"/>
          <w:noProof/>
        </w:rPr>
        <w:t>sagte:</w:t>
      </w:r>
    </w:p>
    <w:p w14:paraId="5129FE74" w14:textId="3905C9B7" w:rsidR="00624B14" w:rsidRDefault="00624B14" w:rsidP="00624B14">
      <w:pPr>
        <w:pStyle w:val="Blockzitat"/>
      </w:pPr>
      <w:r w:rsidRPr="00EA6137">
        <w:t>»Er</w:t>
      </w:r>
      <w:r w:rsidR="00400F6B">
        <w:t xml:space="preserve"> </w:t>
      </w:r>
      <w:r w:rsidRPr="00EA6137">
        <w:t>soll</w:t>
      </w:r>
      <w:r w:rsidR="00400F6B">
        <w:t xml:space="preserve"> </w:t>
      </w:r>
      <w:r w:rsidRPr="00EA6137">
        <w:t>Gerschom</w:t>
      </w:r>
      <w:r w:rsidR="00400F6B">
        <w:t xml:space="preserve"> </w:t>
      </w:r>
      <w:r w:rsidRPr="00EA6137">
        <w:t>(Gast–dort)</w:t>
      </w:r>
      <w:r w:rsidR="00400F6B">
        <w:t xml:space="preserve"> </w:t>
      </w:r>
      <w:r w:rsidRPr="00EA6137">
        <w:t>hei</w:t>
      </w:r>
      <w:r>
        <w:t>ss</w:t>
      </w:r>
      <w:r w:rsidRPr="00EA6137">
        <w:t>en,</w:t>
      </w:r>
      <w:r w:rsidR="00400F6B">
        <w:t xml:space="preserve"> </w:t>
      </w:r>
      <w:r w:rsidRPr="00EA6137">
        <w:t>denn</w:t>
      </w:r>
      <w:r w:rsidR="00400F6B">
        <w:t xml:space="preserve"> </w:t>
      </w:r>
      <w:r w:rsidRPr="00EA6137">
        <w:t>ich</w:t>
      </w:r>
      <w:r w:rsidR="00400F6B">
        <w:t xml:space="preserve"> </w:t>
      </w:r>
      <w:r w:rsidRPr="00EA6137">
        <w:t>bin</w:t>
      </w:r>
      <w:r w:rsidR="00400F6B">
        <w:t xml:space="preserve"> </w:t>
      </w:r>
      <w:r w:rsidRPr="00EA6137">
        <w:t>Gast</w:t>
      </w:r>
      <w:r w:rsidR="00400F6B">
        <w:t xml:space="preserve"> </w:t>
      </w:r>
      <w:r w:rsidRPr="00EA6137">
        <w:t>in</w:t>
      </w:r>
      <w:r w:rsidR="00400F6B">
        <w:t xml:space="preserve"> </w:t>
      </w:r>
      <w:r w:rsidRPr="00EA6137">
        <w:t>einem</w:t>
      </w:r>
      <w:r w:rsidR="00400F6B">
        <w:t xml:space="preserve"> </w:t>
      </w:r>
      <w:r w:rsidRPr="00EA6137">
        <w:t>fremden</w:t>
      </w:r>
      <w:r w:rsidR="00400F6B">
        <w:t xml:space="preserve"> </w:t>
      </w:r>
      <w:r w:rsidRPr="00EA6137">
        <w:t>Land</w:t>
      </w:r>
      <w:r w:rsidR="00400F6B">
        <w:t xml:space="preserve"> </w:t>
      </w:r>
      <w:r w:rsidRPr="00EA6137">
        <w:t>geworden.«</w:t>
      </w:r>
      <w:r w:rsidR="00400F6B">
        <w:t xml:space="preserve"> 2. Mose </w:t>
      </w:r>
      <w:r w:rsidRPr="00EA6137">
        <w:t>2</w:t>
      </w:r>
      <w:r w:rsidR="00400F6B">
        <w:t>, 2</w:t>
      </w:r>
      <w:r w:rsidRPr="00EA6137">
        <w:t>2</w:t>
      </w:r>
      <w:r>
        <w:t>.</w:t>
      </w:r>
      <w:r w:rsidR="00400F6B">
        <w:t xml:space="preserve"> </w:t>
      </w:r>
    </w:p>
    <w:p w14:paraId="3093E304" w14:textId="70E68613" w:rsidR="00624B14" w:rsidRDefault="00624B1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 w:rsidR="00E84BE6">
        <w:rPr>
          <w:rFonts w:cs="Arial"/>
          <w:noProof/>
        </w:rPr>
        <w:t>empfand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Fremd</w:t>
      </w:r>
      <w:r w:rsidR="006A4212">
        <w:rPr>
          <w:rFonts w:cs="Arial"/>
          <w:noProof/>
        </w:rPr>
        <w:t>ling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Land,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Unterschlupf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Schutz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fand.</w:t>
      </w:r>
      <w:r w:rsidR="00400F6B">
        <w:rPr>
          <w:rFonts w:cs="Arial"/>
          <w:noProof/>
        </w:rPr>
        <w:t xml:space="preserve"> </w:t>
      </w:r>
    </w:p>
    <w:p w14:paraId="218E2D60" w14:textId="60A2C024" w:rsidR="00624B14" w:rsidRDefault="00624B1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gehen,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Chisten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derselben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Welt,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merken,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mehr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wirklich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dieser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Welt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Hause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sind.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realisieren,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verstanden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werden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mit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unseren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Überzeugungen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anecken.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lesen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im</w:t>
      </w:r>
      <w:r w:rsidR="00400F6B">
        <w:rPr>
          <w:rFonts w:cs="Arial"/>
          <w:noProof/>
        </w:rPr>
        <w:t xml:space="preserve"> </w:t>
      </w:r>
      <w:r w:rsidR="006A4212">
        <w:rPr>
          <w:rFonts w:cs="Arial"/>
          <w:noProof/>
        </w:rPr>
        <w:t>Hebräer:</w:t>
      </w:r>
    </w:p>
    <w:p w14:paraId="53DE3F32" w14:textId="3DC8760E" w:rsidR="006A4212" w:rsidRDefault="00AC15EE" w:rsidP="006A4212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C35A84" wp14:editId="429481FB">
                <wp:simplePos x="0" y="0"/>
                <wp:positionH relativeFrom="column">
                  <wp:posOffset>-87464</wp:posOffset>
                </wp:positionH>
                <wp:positionV relativeFrom="paragraph">
                  <wp:posOffset>27195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C5B0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35A84" id="_x0000_s1051" type="#_x0000_t202" style="position:absolute;left:0;text-align:left;margin-left:-6.9pt;margin-top:2.1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qK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">
                <v:textbox>
                  <w:txbxContent>
                    <w:p w14:paraId="4594C5B0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4212" w:rsidRPr="006A4212">
        <w:t>„Hier</w:t>
      </w:r>
      <w:r w:rsidR="00400F6B">
        <w:t xml:space="preserve"> </w:t>
      </w:r>
      <w:r w:rsidR="006A4212" w:rsidRPr="006A4212">
        <w:t>auf</w:t>
      </w:r>
      <w:r w:rsidR="00400F6B">
        <w:t xml:space="preserve"> </w:t>
      </w:r>
      <w:r w:rsidR="006A4212" w:rsidRPr="006A4212">
        <w:t>der</w:t>
      </w:r>
      <w:r w:rsidR="00400F6B">
        <w:t xml:space="preserve"> </w:t>
      </w:r>
      <w:r w:rsidR="006A4212" w:rsidRPr="006A4212">
        <w:t>Erde</w:t>
      </w:r>
      <w:r w:rsidR="00400F6B">
        <w:t xml:space="preserve"> </w:t>
      </w:r>
      <w:r w:rsidR="006A4212" w:rsidRPr="006A4212">
        <w:t>gibt</w:t>
      </w:r>
      <w:r w:rsidR="00400F6B">
        <w:t xml:space="preserve"> </w:t>
      </w:r>
      <w:r w:rsidR="006A4212" w:rsidRPr="006A4212">
        <w:t>es</w:t>
      </w:r>
      <w:r w:rsidR="00400F6B">
        <w:t xml:space="preserve"> </w:t>
      </w:r>
      <w:r w:rsidR="006A4212" w:rsidRPr="006A4212">
        <w:t>keinen</w:t>
      </w:r>
      <w:r w:rsidR="00400F6B">
        <w:t xml:space="preserve"> </w:t>
      </w:r>
      <w:r w:rsidR="006A4212" w:rsidRPr="006A4212">
        <w:t>Ort,</w:t>
      </w:r>
      <w:r w:rsidR="00400F6B">
        <w:t xml:space="preserve"> </w:t>
      </w:r>
      <w:r w:rsidR="006A4212" w:rsidRPr="006A4212">
        <w:t>der</w:t>
      </w:r>
      <w:r w:rsidR="00400F6B">
        <w:t xml:space="preserve"> </w:t>
      </w:r>
      <w:r w:rsidR="006A4212" w:rsidRPr="006A4212">
        <w:t>wirklich</w:t>
      </w:r>
      <w:r w:rsidR="00400F6B">
        <w:t xml:space="preserve"> </w:t>
      </w:r>
      <w:r w:rsidR="006A4212" w:rsidRPr="006A4212">
        <w:t>unsere</w:t>
      </w:r>
      <w:r w:rsidR="00400F6B">
        <w:t xml:space="preserve"> </w:t>
      </w:r>
      <w:r w:rsidR="006A4212" w:rsidRPr="006A4212">
        <w:t>Heimat</w:t>
      </w:r>
      <w:r w:rsidR="00400F6B">
        <w:t xml:space="preserve"> </w:t>
      </w:r>
      <w:r w:rsidR="006A4212" w:rsidRPr="006A4212">
        <w:t>wäre</w:t>
      </w:r>
      <w:r w:rsidR="00400F6B">
        <w:t xml:space="preserve"> </w:t>
      </w:r>
      <w:r w:rsidR="006A4212" w:rsidRPr="006A4212">
        <w:t>und</w:t>
      </w:r>
      <w:r w:rsidR="00400F6B">
        <w:t xml:space="preserve"> </w:t>
      </w:r>
      <w:r w:rsidR="006A4212" w:rsidRPr="006A4212">
        <w:t>wo</w:t>
      </w:r>
      <w:r w:rsidR="00400F6B">
        <w:t xml:space="preserve"> </w:t>
      </w:r>
      <w:r w:rsidR="006A4212" w:rsidRPr="006A4212">
        <w:t>wir</w:t>
      </w:r>
      <w:r w:rsidR="00400F6B">
        <w:t xml:space="preserve"> </w:t>
      </w:r>
      <w:r w:rsidR="006A4212" w:rsidRPr="006A4212">
        <w:t>für</w:t>
      </w:r>
      <w:r w:rsidR="00400F6B">
        <w:t xml:space="preserve"> </w:t>
      </w:r>
      <w:r w:rsidR="006A4212" w:rsidRPr="006A4212">
        <w:t>immer</w:t>
      </w:r>
      <w:r w:rsidR="00400F6B">
        <w:t xml:space="preserve"> </w:t>
      </w:r>
      <w:r w:rsidR="006A4212" w:rsidRPr="006A4212">
        <w:t>bleiben</w:t>
      </w:r>
      <w:r w:rsidR="00400F6B">
        <w:t xml:space="preserve"> </w:t>
      </w:r>
      <w:r w:rsidR="006A4212" w:rsidRPr="006A4212">
        <w:t>könnten.</w:t>
      </w:r>
      <w:r w:rsidR="00400F6B">
        <w:t xml:space="preserve"> </w:t>
      </w:r>
      <w:r w:rsidR="006A4212" w:rsidRPr="006A4212">
        <w:t>Unsere</w:t>
      </w:r>
      <w:r w:rsidR="00400F6B">
        <w:t xml:space="preserve"> </w:t>
      </w:r>
      <w:r w:rsidR="006A4212" w:rsidRPr="006A4212">
        <w:t>ganze</w:t>
      </w:r>
      <w:r w:rsidR="00400F6B">
        <w:t xml:space="preserve"> </w:t>
      </w:r>
      <w:r w:rsidR="006A4212" w:rsidRPr="006A4212">
        <w:t>Sehnsucht</w:t>
      </w:r>
      <w:r w:rsidR="00400F6B">
        <w:t xml:space="preserve"> </w:t>
      </w:r>
      <w:r w:rsidR="006A4212" w:rsidRPr="006A4212">
        <w:t>gilt</w:t>
      </w:r>
      <w:r w:rsidR="00400F6B">
        <w:t xml:space="preserve"> </w:t>
      </w:r>
      <w:r w:rsidR="006A4212" w:rsidRPr="006A4212">
        <w:t>jener</w:t>
      </w:r>
      <w:r w:rsidR="00400F6B">
        <w:t xml:space="preserve"> </w:t>
      </w:r>
      <w:r w:rsidR="006A4212" w:rsidRPr="006A4212">
        <w:t>zukünftigen</w:t>
      </w:r>
      <w:r w:rsidR="00400F6B">
        <w:t xml:space="preserve"> </w:t>
      </w:r>
      <w:r w:rsidR="006A4212" w:rsidRPr="006A4212">
        <w:t>Stadt,</w:t>
      </w:r>
      <w:r w:rsidR="00400F6B">
        <w:t xml:space="preserve"> </w:t>
      </w:r>
      <w:r w:rsidR="006A4212" w:rsidRPr="006A4212">
        <w:t>zu</w:t>
      </w:r>
      <w:r w:rsidR="00400F6B">
        <w:t xml:space="preserve"> </w:t>
      </w:r>
      <w:r w:rsidR="006A4212" w:rsidRPr="006A4212">
        <w:t>der</w:t>
      </w:r>
      <w:r w:rsidR="00400F6B">
        <w:t xml:space="preserve"> </w:t>
      </w:r>
      <w:r w:rsidR="006A4212" w:rsidRPr="006A4212">
        <w:t>wir</w:t>
      </w:r>
      <w:r w:rsidR="00400F6B">
        <w:t xml:space="preserve"> </w:t>
      </w:r>
      <w:r w:rsidR="006A4212" w:rsidRPr="006A4212">
        <w:t>unterwegs</w:t>
      </w:r>
      <w:r w:rsidR="00400F6B">
        <w:t xml:space="preserve"> </w:t>
      </w:r>
      <w:r w:rsidR="006A4212" w:rsidRPr="006A4212">
        <w:t>sind.“</w:t>
      </w:r>
      <w:r w:rsidR="00400F6B">
        <w:t xml:space="preserve"> Hebräer </w:t>
      </w:r>
      <w:r w:rsidR="006A4212" w:rsidRPr="006A4212">
        <w:t>13</w:t>
      </w:r>
      <w:r w:rsidR="00400F6B">
        <w:t>, 1</w:t>
      </w:r>
      <w:r w:rsidR="006A4212" w:rsidRPr="006A4212">
        <w:t>4</w:t>
      </w:r>
      <w:r w:rsidR="006A4212">
        <w:t>.</w:t>
      </w:r>
      <w:r w:rsidR="00400F6B">
        <w:t xml:space="preserve"> </w:t>
      </w:r>
    </w:p>
    <w:p w14:paraId="6ED54788" w14:textId="5AC155A5" w:rsidR="006A4212" w:rsidRDefault="006A4212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Spannungsfeld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Christen.</w:t>
      </w:r>
    </w:p>
    <w:p w14:paraId="68727FC0" w14:textId="339C1DC1" w:rsidR="00A42712" w:rsidRDefault="00A42712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Midian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niedergelassen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scheint,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Hoffnungen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zerschlagen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Eltern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gesehen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hatten.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schien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Ende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hoffnungsvollen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Entwicklung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Ende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Mannes,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grosses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erwartete.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meinen,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Ende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aufs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Abstellegleis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gestellt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worden,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Ende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plötzlich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Türen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öffnen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Perspektiven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schenken,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wussten,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möglich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Jedenfalls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brauchte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einige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400F6B">
        <w:rPr>
          <w:rFonts w:cs="Arial"/>
          <w:noProof/>
        </w:rPr>
        <w:t xml:space="preserve"> </w:t>
      </w:r>
      <w:r>
        <w:rPr>
          <w:rFonts w:cs="Arial"/>
          <w:noProof/>
        </w:rPr>
        <w:t>Geduld.</w:t>
      </w:r>
    </w:p>
    <w:p w14:paraId="015ED93D" w14:textId="77777777" w:rsidR="00AD7BCA" w:rsidRPr="00D758D4" w:rsidRDefault="007C3D7F">
      <w:pPr>
        <w:pStyle w:val="Basis-berschrift"/>
        <w:rPr>
          <w:rFonts w:ascii="Arial Rounded MT Bold" w:hAnsi="Arial Rounded MT Bold"/>
          <w:b w:val="0"/>
        </w:rPr>
      </w:pPr>
      <w:r w:rsidRPr="00D758D4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AE7B4" wp14:editId="23BF477A">
                <wp:simplePos x="0" y="0"/>
                <wp:positionH relativeFrom="column">
                  <wp:posOffset>-430061</wp:posOffset>
                </wp:positionH>
                <wp:positionV relativeFrom="paragraph">
                  <wp:posOffset>132080</wp:posOffset>
                </wp:positionV>
                <wp:extent cx="367665" cy="457200"/>
                <wp:effectExtent l="0" t="0" r="1333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9E4C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AE7B4" id="Text Box 28" o:spid="_x0000_s1053" type="#_x0000_t202" style="position:absolute;margin-left:-33.85pt;margin-top:10.4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zwKwIAAFg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">
                <v:textbox>
                  <w:txbxContent>
                    <w:p w14:paraId="547F9E4C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D758D4">
        <w:rPr>
          <w:rFonts w:ascii="Arial Rounded MT Bold" w:hAnsi="Arial Rounded MT Bold"/>
          <w:b w:val="0"/>
        </w:rPr>
        <w:t>Schluss</w:t>
      </w:r>
      <w:r w:rsidR="00780211" w:rsidRPr="00D758D4">
        <w:rPr>
          <w:rFonts w:ascii="Arial Rounded MT Bold" w:hAnsi="Arial Rounded MT Bold"/>
          <w:b w:val="0"/>
        </w:rPr>
        <w:t>gedanke</w:t>
      </w:r>
    </w:p>
    <w:p w14:paraId="2EC09D47" w14:textId="242FA217" w:rsidR="006D3F9B" w:rsidRDefault="006A4212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Mose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kam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seinem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Volk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helfen.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Hilfe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verstanden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wurde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gewissermassen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seinem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Volk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verstossen.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Sie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wollten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sich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von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ihm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nicht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helfen</w:t>
      </w:r>
      <w:r w:rsidR="00400F6B">
        <w:rPr>
          <w:rFonts w:cs="Arial"/>
          <w:noProof/>
          <w:lang w:val="de-DE"/>
        </w:rPr>
        <w:t xml:space="preserve"> </w:t>
      </w:r>
      <w:bookmarkStart w:id="12" w:name="_GoBack"/>
      <w:r w:rsidR="00A42712">
        <w:rPr>
          <w:rFonts w:cs="Arial"/>
          <w:noProof/>
          <w:lang w:val="de-DE"/>
        </w:rPr>
        <w:t>lassen.</w:t>
      </w:r>
    </w:p>
    <w:bookmarkEnd w:id="12"/>
    <w:p w14:paraId="3D2EC6A4" w14:textId="2274C3F8" w:rsidR="006A4212" w:rsidRDefault="00AC15E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F169B1" wp14:editId="7838D466">
                <wp:simplePos x="0" y="0"/>
                <wp:positionH relativeFrom="column">
                  <wp:posOffset>-67586</wp:posOffset>
                </wp:positionH>
                <wp:positionV relativeFrom="paragraph">
                  <wp:posOffset>439143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6388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169B1" id="_x0000_s1053" type="#_x0000_t202" style="position:absolute;margin-left:-5.3pt;margin-top:34.6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09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">
                <v:textbox>
                  <w:txbxContent>
                    <w:p w14:paraId="564B6388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2712"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Juden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wollten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sich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auch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von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Jesus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nicht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helfen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lassen.</w:t>
      </w:r>
      <w:r w:rsidR="00400F6B">
        <w:rPr>
          <w:rFonts w:cs="Arial"/>
          <w:noProof/>
          <w:lang w:val="de-DE"/>
        </w:rPr>
        <w:t xml:space="preserve"> </w:t>
      </w:r>
      <w:r w:rsidR="00A42712">
        <w:rPr>
          <w:rFonts w:cs="Arial"/>
          <w:noProof/>
          <w:lang w:val="de-DE"/>
        </w:rPr>
        <w:t>Jesus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kam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in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diese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Welt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wollte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seinem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Volk</w:t>
      </w:r>
      <w:r w:rsidR="00400F6B">
        <w:rPr>
          <w:rFonts w:cs="Arial"/>
          <w:noProof/>
          <w:lang w:val="de-DE"/>
        </w:rPr>
        <w:t xml:space="preserve"> </w:t>
      </w:r>
      <w:r w:rsidR="006A4212">
        <w:rPr>
          <w:rFonts w:cs="Arial"/>
          <w:noProof/>
          <w:lang w:val="de-DE"/>
        </w:rPr>
        <w:t>helfen.</w:t>
      </w:r>
    </w:p>
    <w:p w14:paraId="0037C4C5" w14:textId="33EFFB8E" w:rsidR="006A4212" w:rsidRDefault="006A4212" w:rsidP="006A4212">
      <w:pPr>
        <w:pStyle w:val="Blockzitat"/>
      </w:pPr>
      <w:r w:rsidRPr="006A4212">
        <w:t>„Er</w:t>
      </w:r>
      <w:r w:rsidR="00400F6B">
        <w:t xml:space="preserve"> </w:t>
      </w:r>
      <w:r w:rsidRPr="006A4212">
        <w:t>kam</w:t>
      </w:r>
      <w:r w:rsidR="00400F6B">
        <w:t xml:space="preserve"> </w:t>
      </w:r>
      <w:r w:rsidRPr="006A4212">
        <w:t>zu</w:t>
      </w:r>
      <w:r w:rsidR="00400F6B">
        <w:t xml:space="preserve"> </w:t>
      </w:r>
      <w:r w:rsidRPr="006A4212">
        <w:t>seinem</w:t>
      </w:r>
      <w:r w:rsidR="00400F6B">
        <w:t xml:space="preserve"> </w:t>
      </w:r>
      <w:r w:rsidRPr="006A4212">
        <w:t>Volk,</w:t>
      </w:r>
      <w:r w:rsidR="00400F6B">
        <w:t xml:space="preserve"> </w:t>
      </w:r>
      <w:r w:rsidRPr="006A4212">
        <w:t>aber</w:t>
      </w:r>
      <w:r w:rsidR="00400F6B">
        <w:t xml:space="preserve"> </w:t>
      </w:r>
      <w:r w:rsidRPr="006A4212">
        <w:t>sein</w:t>
      </w:r>
      <w:r w:rsidR="00400F6B">
        <w:t xml:space="preserve"> </w:t>
      </w:r>
      <w:r w:rsidRPr="006A4212">
        <w:t>Volk</w:t>
      </w:r>
      <w:r w:rsidR="00400F6B">
        <w:t xml:space="preserve"> </w:t>
      </w:r>
      <w:r w:rsidRPr="006A4212">
        <w:t>wollte</w:t>
      </w:r>
      <w:r w:rsidR="00400F6B">
        <w:t xml:space="preserve"> </w:t>
      </w:r>
      <w:r w:rsidRPr="006A4212">
        <w:t>nichts</w:t>
      </w:r>
      <w:r w:rsidR="00400F6B">
        <w:t xml:space="preserve"> </w:t>
      </w:r>
      <w:r w:rsidRPr="006A4212">
        <w:t>von</w:t>
      </w:r>
      <w:r w:rsidR="00400F6B">
        <w:t xml:space="preserve"> </w:t>
      </w:r>
      <w:r w:rsidRPr="006A4212">
        <w:t>ihm</w:t>
      </w:r>
      <w:r w:rsidR="00400F6B">
        <w:t xml:space="preserve"> </w:t>
      </w:r>
      <w:r w:rsidRPr="006A4212">
        <w:t>wissen.“</w:t>
      </w:r>
      <w:r w:rsidR="00400F6B">
        <w:t xml:space="preserve"> Johannes </w:t>
      </w:r>
      <w:r w:rsidRPr="006A4212">
        <w:t>1</w:t>
      </w:r>
      <w:r w:rsidR="00400F6B">
        <w:t>, 1</w:t>
      </w:r>
      <w:r w:rsidRPr="006A4212">
        <w:t>1</w:t>
      </w:r>
      <w:r>
        <w:t>.</w:t>
      </w:r>
      <w:r w:rsidR="00400F6B">
        <w:t xml:space="preserve"> </w:t>
      </w:r>
    </w:p>
    <w:p w14:paraId="2CEF7143" w14:textId="12532056" w:rsidR="006A4212" w:rsidRDefault="00096265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begegnen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Jesus?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Hilfe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anzunehmen?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Sind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wir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bereit,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uns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von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ihm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zurechtweisen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zu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lassen?</w:t>
      </w:r>
    </w:p>
    <w:p w14:paraId="000BB497" w14:textId="587E0C69" w:rsidR="009B1DC3" w:rsidRDefault="000D2D02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758D4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299806" wp14:editId="0464F320">
                <wp:simplePos x="0" y="0"/>
                <wp:positionH relativeFrom="column">
                  <wp:posOffset>-82605</wp:posOffset>
                </wp:positionH>
                <wp:positionV relativeFrom="paragraph">
                  <wp:posOffset>438620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C6EB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99806" id="_x0000_s1055" type="#_x0000_t202" style="position:absolute;margin-left:-6.5pt;margin-top:34.5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iaKw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">
                <v:textbox>
                  <w:txbxContent>
                    <w:p w14:paraId="03CFC6EB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1DC3">
        <w:rPr>
          <w:rFonts w:cs="Arial"/>
          <w:noProof/>
          <w:lang w:val="de-DE"/>
        </w:rPr>
        <w:t>Gehören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wir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zu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den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Menschen,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ihn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verstossen</w:t>
      </w:r>
      <w:r w:rsidR="00E84BE6">
        <w:rPr>
          <w:rFonts w:cs="Arial"/>
          <w:noProof/>
          <w:lang w:val="de-DE"/>
        </w:rPr>
        <w:t>?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So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wie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es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im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Johan</w:t>
      </w:r>
      <w:r w:rsidR="00E84BE6">
        <w:rPr>
          <w:rFonts w:cs="Arial"/>
          <w:noProof/>
          <w:lang w:val="de-DE"/>
        </w:rPr>
        <w:t>nes-Evangelium</w:t>
      </w:r>
      <w:r w:rsidR="00400F6B">
        <w:rPr>
          <w:rFonts w:cs="Arial"/>
          <w:noProof/>
          <w:lang w:val="de-DE"/>
        </w:rPr>
        <w:t xml:space="preserve"> </w:t>
      </w:r>
      <w:r w:rsidR="009B1DC3">
        <w:rPr>
          <w:rFonts w:cs="Arial"/>
          <w:noProof/>
          <w:lang w:val="de-DE"/>
        </w:rPr>
        <w:t>heisst:</w:t>
      </w:r>
    </w:p>
    <w:p w14:paraId="064425DF" w14:textId="07100760" w:rsidR="009B1DC3" w:rsidRDefault="009B1DC3" w:rsidP="00ED4233">
      <w:pPr>
        <w:pStyle w:val="Blockzitat"/>
      </w:pPr>
      <w:r w:rsidRPr="00ED4233">
        <w:t>„Jeder,</w:t>
      </w:r>
      <w:r w:rsidR="00400F6B">
        <w:t xml:space="preserve"> </w:t>
      </w:r>
      <w:r w:rsidRPr="00ED4233">
        <w:t>der</w:t>
      </w:r>
      <w:r w:rsidR="00400F6B">
        <w:t xml:space="preserve"> </w:t>
      </w:r>
      <w:r w:rsidRPr="00ED4233">
        <w:t>Böses</w:t>
      </w:r>
      <w:r w:rsidR="00400F6B">
        <w:t xml:space="preserve"> </w:t>
      </w:r>
      <w:r w:rsidRPr="00ED4233">
        <w:t>tut,</w:t>
      </w:r>
      <w:r w:rsidR="00400F6B">
        <w:t xml:space="preserve"> </w:t>
      </w:r>
      <w:r w:rsidRPr="00ED4233">
        <w:t>hasst</w:t>
      </w:r>
      <w:r w:rsidR="00400F6B">
        <w:t xml:space="preserve"> </w:t>
      </w:r>
      <w:r w:rsidRPr="00ED4233">
        <w:t>das</w:t>
      </w:r>
      <w:r w:rsidR="00400F6B">
        <w:t xml:space="preserve"> </w:t>
      </w:r>
      <w:r w:rsidRPr="00ED4233">
        <w:t>Licht;</w:t>
      </w:r>
      <w:r w:rsidR="00400F6B">
        <w:t xml:space="preserve"> </w:t>
      </w:r>
      <w:r w:rsidRPr="00ED4233">
        <w:t>er</w:t>
      </w:r>
      <w:r w:rsidR="00400F6B">
        <w:t xml:space="preserve"> </w:t>
      </w:r>
      <w:r w:rsidRPr="00ED4233">
        <w:t>tritt</w:t>
      </w:r>
      <w:r w:rsidR="00400F6B">
        <w:t xml:space="preserve"> </w:t>
      </w:r>
      <w:r w:rsidRPr="00ED4233">
        <w:t>nicht</w:t>
      </w:r>
      <w:r w:rsidR="00400F6B">
        <w:t xml:space="preserve"> </w:t>
      </w:r>
      <w:r w:rsidRPr="00ED4233">
        <w:t>ins</w:t>
      </w:r>
      <w:r w:rsidR="00400F6B">
        <w:t xml:space="preserve"> </w:t>
      </w:r>
      <w:r w:rsidRPr="00ED4233">
        <w:t>Licht,</w:t>
      </w:r>
      <w:r w:rsidR="00400F6B">
        <w:t xml:space="preserve"> </w:t>
      </w:r>
      <w:r w:rsidRPr="00ED4233">
        <w:t>damit</w:t>
      </w:r>
      <w:r w:rsidR="00400F6B">
        <w:t xml:space="preserve"> </w:t>
      </w:r>
      <w:r w:rsidRPr="00ED4233">
        <w:t>sein</w:t>
      </w:r>
      <w:r w:rsidR="00400F6B">
        <w:t xml:space="preserve"> </w:t>
      </w:r>
      <w:r w:rsidRPr="00ED4233">
        <w:t>Tun</w:t>
      </w:r>
      <w:r w:rsidR="00400F6B">
        <w:t xml:space="preserve"> </w:t>
      </w:r>
      <w:r w:rsidRPr="00ED4233">
        <w:t>nicht</w:t>
      </w:r>
      <w:r w:rsidR="00400F6B">
        <w:t xml:space="preserve"> </w:t>
      </w:r>
      <w:r w:rsidRPr="00ED4233">
        <w:t>aufgedeckt</w:t>
      </w:r>
      <w:r w:rsidR="00400F6B">
        <w:t xml:space="preserve"> </w:t>
      </w:r>
      <w:r w:rsidRPr="00ED4233">
        <w:t>wird.“</w:t>
      </w:r>
      <w:r w:rsidR="00400F6B">
        <w:t xml:space="preserve"> Johannes </w:t>
      </w:r>
      <w:r w:rsidRPr="00ED4233">
        <w:t>3</w:t>
      </w:r>
      <w:r w:rsidR="00400F6B">
        <w:t>, 2</w:t>
      </w:r>
      <w:r w:rsidRPr="00ED4233">
        <w:t>0</w:t>
      </w:r>
      <w:r>
        <w:t>.</w:t>
      </w:r>
      <w:r w:rsidR="00400F6B">
        <w:t xml:space="preserve"> </w:t>
      </w:r>
    </w:p>
    <w:p w14:paraId="713F634C" w14:textId="01BF1138" w:rsidR="000D2D02" w:rsidRDefault="000D2D02" w:rsidP="009B1DC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w:t>Menschen,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 w:rsidR="009B1DC3" w:rsidRPr="009B1DC3">
        <w:rPr>
          <w:rFonts w:cs="Arial"/>
          <w:noProof/>
          <w:lang w:val="de-DE"/>
        </w:rPr>
        <w:t>Jesus</w:t>
      </w:r>
      <w:r w:rsidR="00400F6B">
        <w:rPr>
          <w:rFonts w:cs="Arial"/>
          <w:noProof/>
          <w:lang w:val="de-DE"/>
        </w:rPr>
        <w:t xml:space="preserve"> </w:t>
      </w:r>
      <w:r w:rsidR="009B1DC3" w:rsidRPr="009B1DC3">
        <w:rPr>
          <w:rFonts w:cs="Arial"/>
          <w:noProof/>
          <w:lang w:val="de-DE"/>
        </w:rPr>
        <w:t>nicht</w:t>
      </w:r>
      <w:r w:rsidR="00400F6B">
        <w:rPr>
          <w:rFonts w:cs="Arial"/>
          <w:noProof/>
          <w:lang w:val="de-DE"/>
        </w:rPr>
        <w:t xml:space="preserve"> </w:t>
      </w:r>
      <w:r w:rsidR="009B1DC3" w:rsidRPr="009B1DC3">
        <w:rPr>
          <w:rFonts w:cs="Arial"/>
          <w:noProof/>
          <w:lang w:val="de-DE"/>
        </w:rPr>
        <w:t>begegnen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</w:t>
      </w:r>
      <w:r w:rsidR="009B1DC3" w:rsidRPr="009B1DC3">
        <w:rPr>
          <w:rFonts w:cs="Arial"/>
          <w:noProof/>
          <w:lang w:val="de-DE"/>
        </w:rPr>
        <w:t>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ohne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gestalten</w:t>
      </w:r>
      <w:r w:rsidR="00400F6B">
        <w:rPr>
          <w:rFonts w:cs="Arial"/>
          <w:noProof/>
          <w:lang w:val="de-DE"/>
        </w:rPr>
        <w:t xml:space="preserve"> </w:t>
      </w:r>
      <w:r w:rsidR="00BF5A6A">
        <w:rPr>
          <w:rFonts w:cs="Arial"/>
          <w:noProof/>
          <w:lang w:val="de-DE"/>
        </w:rPr>
        <w:t>möchten</w:t>
      </w:r>
      <w:r>
        <w:rPr>
          <w:rFonts w:cs="Arial"/>
          <w:noProof/>
          <w:lang w:val="de-DE"/>
        </w:rPr>
        <w:t>.</w:t>
      </w:r>
    </w:p>
    <w:p w14:paraId="4822E28D" w14:textId="1929724D" w:rsidR="009B1DC3" w:rsidRDefault="009B1DC3" w:rsidP="009B1DC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gibt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offen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begegnen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ordnen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möchten.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schreibt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Johannes:</w:t>
      </w:r>
    </w:p>
    <w:p w14:paraId="52912CBF" w14:textId="13CD6F54" w:rsidR="009B1DC3" w:rsidRDefault="00AC15EE" w:rsidP="00ED4233">
      <w:pPr>
        <w:pStyle w:val="Blockzitat"/>
      </w:pPr>
      <w:r w:rsidRPr="00D758D4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F48939" wp14:editId="7FA992D2">
                <wp:simplePos x="0" y="0"/>
                <wp:positionH relativeFrom="column">
                  <wp:posOffset>-67586</wp:posOffset>
                </wp:positionH>
                <wp:positionV relativeFrom="paragraph">
                  <wp:posOffset>31805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3B81" w14:textId="77777777" w:rsidR="00AC15EE" w:rsidRPr="005B338F" w:rsidRDefault="00AC15EE" w:rsidP="00AC15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48939" id="_x0000_s1055" type="#_x0000_t202" style="position:absolute;left:0;text-align:left;margin-left:-5.3pt;margin-top:2.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">
                <v:textbox>
                  <w:txbxContent>
                    <w:p w14:paraId="49663B81" w14:textId="77777777" w:rsidR="00AC15EE" w:rsidRPr="005B338F" w:rsidRDefault="00AC15EE" w:rsidP="00AC15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1DC3" w:rsidRPr="00ED4233">
        <w:t>„Wer</w:t>
      </w:r>
      <w:r w:rsidR="00400F6B">
        <w:t xml:space="preserve"> </w:t>
      </w:r>
      <w:r w:rsidR="009B1DC3" w:rsidRPr="00ED4233">
        <w:t>sich</w:t>
      </w:r>
      <w:r w:rsidR="00400F6B">
        <w:t xml:space="preserve"> </w:t>
      </w:r>
      <w:r w:rsidR="009B1DC3" w:rsidRPr="00ED4233">
        <w:t>bei</w:t>
      </w:r>
      <w:r w:rsidR="00400F6B">
        <w:t xml:space="preserve"> </w:t>
      </w:r>
      <w:r w:rsidR="009B1DC3" w:rsidRPr="00ED4233">
        <w:t>dem,</w:t>
      </w:r>
      <w:r w:rsidR="00400F6B">
        <w:t xml:space="preserve"> </w:t>
      </w:r>
      <w:r w:rsidR="009B1DC3" w:rsidRPr="00ED4233">
        <w:t>was</w:t>
      </w:r>
      <w:r w:rsidR="00400F6B">
        <w:t xml:space="preserve"> </w:t>
      </w:r>
      <w:r w:rsidR="009B1DC3" w:rsidRPr="00ED4233">
        <w:t>er</w:t>
      </w:r>
      <w:r w:rsidR="00400F6B">
        <w:t xml:space="preserve"> </w:t>
      </w:r>
      <w:r w:rsidR="009B1DC3" w:rsidRPr="00ED4233">
        <w:t>tut,</w:t>
      </w:r>
      <w:r w:rsidR="00400F6B">
        <w:t xml:space="preserve"> </w:t>
      </w:r>
      <w:r w:rsidR="009B1DC3" w:rsidRPr="00ED4233">
        <w:t>nach</w:t>
      </w:r>
      <w:r w:rsidR="00400F6B">
        <w:t xml:space="preserve"> </w:t>
      </w:r>
      <w:r w:rsidR="009B1DC3" w:rsidRPr="00ED4233">
        <w:t>der</w:t>
      </w:r>
      <w:r w:rsidR="00400F6B">
        <w:t xml:space="preserve"> </w:t>
      </w:r>
      <w:r w:rsidR="009B1DC3" w:rsidRPr="00ED4233">
        <w:t>Wahrheit</w:t>
      </w:r>
      <w:r w:rsidR="00400F6B">
        <w:t xml:space="preserve"> </w:t>
      </w:r>
      <w:r w:rsidR="009B1DC3" w:rsidRPr="00ED4233">
        <w:t>richtet,</w:t>
      </w:r>
      <w:r w:rsidR="00400F6B">
        <w:t xml:space="preserve"> </w:t>
      </w:r>
      <w:r w:rsidR="009B1DC3" w:rsidRPr="00ED4233">
        <w:t>der</w:t>
      </w:r>
      <w:r w:rsidR="00400F6B">
        <w:t xml:space="preserve"> </w:t>
      </w:r>
      <w:r w:rsidR="009B1DC3" w:rsidRPr="00ED4233">
        <w:t>tritt</w:t>
      </w:r>
      <w:r w:rsidR="00400F6B">
        <w:t xml:space="preserve"> </w:t>
      </w:r>
      <w:r w:rsidR="009B1DC3" w:rsidRPr="00ED4233">
        <w:t>ins</w:t>
      </w:r>
      <w:r w:rsidR="00400F6B">
        <w:t xml:space="preserve"> </w:t>
      </w:r>
      <w:r w:rsidR="009B1DC3" w:rsidRPr="00ED4233">
        <w:t>Licht,</w:t>
      </w:r>
      <w:r w:rsidR="00400F6B">
        <w:t xml:space="preserve"> </w:t>
      </w:r>
      <w:r w:rsidR="009B1DC3" w:rsidRPr="00ED4233">
        <w:t>und</w:t>
      </w:r>
      <w:r w:rsidR="00400F6B">
        <w:t xml:space="preserve"> </w:t>
      </w:r>
      <w:r w:rsidR="009B1DC3" w:rsidRPr="00ED4233">
        <w:t>es</w:t>
      </w:r>
      <w:r w:rsidR="00400F6B">
        <w:t xml:space="preserve"> </w:t>
      </w:r>
      <w:r w:rsidR="009B1DC3" w:rsidRPr="00ED4233">
        <w:t>wird</w:t>
      </w:r>
      <w:r w:rsidR="00400F6B">
        <w:t xml:space="preserve"> </w:t>
      </w:r>
      <w:r w:rsidR="009B1DC3" w:rsidRPr="00ED4233">
        <w:t>offenbar,</w:t>
      </w:r>
      <w:r w:rsidR="00400F6B">
        <w:t xml:space="preserve"> </w:t>
      </w:r>
      <w:r w:rsidR="009B1DC3" w:rsidRPr="00ED4233">
        <w:t>dass</w:t>
      </w:r>
      <w:r w:rsidR="00400F6B">
        <w:t xml:space="preserve"> </w:t>
      </w:r>
      <w:r w:rsidR="009B1DC3" w:rsidRPr="00ED4233">
        <w:t>sein</w:t>
      </w:r>
      <w:r w:rsidR="00400F6B">
        <w:t xml:space="preserve"> </w:t>
      </w:r>
      <w:r w:rsidR="009B1DC3" w:rsidRPr="00ED4233">
        <w:t>Tun</w:t>
      </w:r>
      <w:r w:rsidR="00400F6B">
        <w:t xml:space="preserve"> </w:t>
      </w:r>
      <w:r w:rsidR="009B1DC3" w:rsidRPr="00ED4233">
        <w:t>in</w:t>
      </w:r>
      <w:r w:rsidR="00400F6B">
        <w:t xml:space="preserve"> </w:t>
      </w:r>
      <w:r w:rsidR="009B1DC3" w:rsidRPr="00ED4233">
        <w:t>Gott</w:t>
      </w:r>
      <w:r w:rsidR="00400F6B">
        <w:t xml:space="preserve"> </w:t>
      </w:r>
      <w:r w:rsidR="009B1DC3" w:rsidRPr="00ED4233">
        <w:t>gegründet</w:t>
      </w:r>
      <w:r w:rsidR="00400F6B">
        <w:t xml:space="preserve"> </w:t>
      </w:r>
      <w:r w:rsidR="009B1DC3" w:rsidRPr="00ED4233">
        <w:t>ist.“</w:t>
      </w:r>
      <w:r w:rsidR="00400F6B">
        <w:t xml:space="preserve"> Johannes </w:t>
      </w:r>
      <w:r w:rsidR="009B1DC3" w:rsidRPr="00ED4233">
        <w:t>3</w:t>
      </w:r>
      <w:r w:rsidR="00400F6B">
        <w:t>, 2</w:t>
      </w:r>
      <w:r w:rsidR="009B1DC3" w:rsidRPr="00ED4233">
        <w:t>1</w:t>
      </w:r>
      <w:r w:rsidR="009B1DC3">
        <w:t>.</w:t>
      </w:r>
      <w:r w:rsidR="00400F6B">
        <w:t xml:space="preserve"> </w:t>
      </w:r>
    </w:p>
    <w:p w14:paraId="7F3F8D64" w14:textId="270CFC16" w:rsidR="009B1DC3" w:rsidRPr="009B1DC3" w:rsidRDefault="003D2CC3" w:rsidP="009B1DC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würde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mich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freuen,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Identität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Kinder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geklärt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deshalb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unterwegs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Kinder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Gottes.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Menschen,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Wahrheit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richten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400F6B">
        <w:rPr>
          <w:rFonts w:cs="Arial"/>
          <w:noProof/>
          <w:lang w:val="de-DE"/>
        </w:rPr>
        <w:t xml:space="preserve"> </w:t>
      </w:r>
      <w:r w:rsidR="00E84BE6">
        <w:rPr>
          <w:rFonts w:cs="Arial"/>
          <w:noProof/>
          <w:lang w:val="de-DE"/>
        </w:rPr>
        <w:t>das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Licht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treten</w:t>
      </w:r>
      <w:r w:rsidR="00400F6B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können.</w:t>
      </w:r>
    </w:p>
    <w:p w14:paraId="0D676B4C" w14:textId="77777777" w:rsidR="009B1DC3" w:rsidRDefault="009B1DC3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</w:p>
    <w:p w14:paraId="50257DB2" w14:textId="77777777" w:rsidR="003A26C1" w:rsidRDefault="003A26C1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</w:p>
    <w:sectPr w:rsidR="003A26C1" w:rsidSect="00D2360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AA50B" w14:textId="77777777" w:rsidR="002911D5" w:rsidRDefault="002911D5">
      <w:r>
        <w:separator/>
      </w:r>
    </w:p>
  </w:endnote>
  <w:endnote w:type="continuationSeparator" w:id="0">
    <w:p w14:paraId="45F7E62F" w14:textId="77777777" w:rsidR="002911D5" w:rsidRDefault="0029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5AE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76EA6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DD35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0F6B">
      <w:rPr>
        <w:rStyle w:val="Seitenzahl"/>
        <w:noProof/>
      </w:rPr>
      <w:t>12</w:t>
    </w:r>
    <w:r>
      <w:rPr>
        <w:rStyle w:val="Seitenzahl"/>
      </w:rPr>
      <w:fldChar w:fldCharType="end"/>
    </w:r>
  </w:p>
  <w:p w14:paraId="32A60B7A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6A88" w14:textId="77777777" w:rsidR="002911D5" w:rsidRDefault="002911D5">
      <w:r>
        <w:separator/>
      </w:r>
    </w:p>
  </w:footnote>
  <w:footnote w:type="continuationSeparator" w:id="0">
    <w:p w14:paraId="3EE881DC" w14:textId="77777777" w:rsidR="002911D5" w:rsidRDefault="0029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1C63"/>
    <w:rsid w:val="00005C59"/>
    <w:rsid w:val="0000652B"/>
    <w:rsid w:val="00011B94"/>
    <w:rsid w:val="00013701"/>
    <w:rsid w:val="000175E3"/>
    <w:rsid w:val="00020EE2"/>
    <w:rsid w:val="00024182"/>
    <w:rsid w:val="000247B3"/>
    <w:rsid w:val="00025914"/>
    <w:rsid w:val="00026FBC"/>
    <w:rsid w:val="0002746D"/>
    <w:rsid w:val="00030D8A"/>
    <w:rsid w:val="00043FF0"/>
    <w:rsid w:val="00045C2B"/>
    <w:rsid w:val="0004751D"/>
    <w:rsid w:val="00047D16"/>
    <w:rsid w:val="000505B6"/>
    <w:rsid w:val="000532A1"/>
    <w:rsid w:val="00056099"/>
    <w:rsid w:val="00061583"/>
    <w:rsid w:val="00063FA5"/>
    <w:rsid w:val="00063FBC"/>
    <w:rsid w:val="00067045"/>
    <w:rsid w:val="00073079"/>
    <w:rsid w:val="00073245"/>
    <w:rsid w:val="00075204"/>
    <w:rsid w:val="00075DD6"/>
    <w:rsid w:val="000811A5"/>
    <w:rsid w:val="00083503"/>
    <w:rsid w:val="00085C35"/>
    <w:rsid w:val="000862AB"/>
    <w:rsid w:val="000901EC"/>
    <w:rsid w:val="00090E1C"/>
    <w:rsid w:val="000922AA"/>
    <w:rsid w:val="00092307"/>
    <w:rsid w:val="0009284B"/>
    <w:rsid w:val="0009412C"/>
    <w:rsid w:val="000941E6"/>
    <w:rsid w:val="00096265"/>
    <w:rsid w:val="000A4BF0"/>
    <w:rsid w:val="000A6E41"/>
    <w:rsid w:val="000B1942"/>
    <w:rsid w:val="000C0D13"/>
    <w:rsid w:val="000C35B7"/>
    <w:rsid w:val="000C367E"/>
    <w:rsid w:val="000C654C"/>
    <w:rsid w:val="000C7A96"/>
    <w:rsid w:val="000C7B5E"/>
    <w:rsid w:val="000D2BDB"/>
    <w:rsid w:val="000D2D02"/>
    <w:rsid w:val="000D2E8A"/>
    <w:rsid w:val="000D49E3"/>
    <w:rsid w:val="000D57D2"/>
    <w:rsid w:val="000E10BA"/>
    <w:rsid w:val="000E4C23"/>
    <w:rsid w:val="000E6AF1"/>
    <w:rsid w:val="000F2A78"/>
    <w:rsid w:val="000F2F72"/>
    <w:rsid w:val="000F4258"/>
    <w:rsid w:val="000F4F6A"/>
    <w:rsid w:val="000F5E39"/>
    <w:rsid w:val="000F5F3E"/>
    <w:rsid w:val="00100770"/>
    <w:rsid w:val="00101AD9"/>
    <w:rsid w:val="001056C1"/>
    <w:rsid w:val="00107CB2"/>
    <w:rsid w:val="00112CA3"/>
    <w:rsid w:val="00121AEA"/>
    <w:rsid w:val="00123DB1"/>
    <w:rsid w:val="00125CC8"/>
    <w:rsid w:val="00127118"/>
    <w:rsid w:val="00132698"/>
    <w:rsid w:val="00133204"/>
    <w:rsid w:val="00134DD9"/>
    <w:rsid w:val="001356DC"/>
    <w:rsid w:val="001356FB"/>
    <w:rsid w:val="001400BF"/>
    <w:rsid w:val="0014608D"/>
    <w:rsid w:val="0014697F"/>
    <w:rsid w:val="001506F0"/>
    <w:rsid w:val="00150D1D"/>
    <w:rsid w:val="001523BE"/>
    <w:rsid w:val="001556EF"/>
    <w:rsid w:val="001564F1"/>
    <w:rsid w:val="00160BC7"/>
    <w:rsid w:val="00162700"/>
    <w:rsid w:val="00167F60"/>
    <w:rsid w:val="0017529F"/>
    <w:rsid w:val="00177D26"/>
    <w:rsid w:val="00180EB7"/>
    <w:rsid w:val="00193941"/>
    <w:rsid w:val="00194762"/>
    <w:rsid w:val="001A09B5"/>
    <w:rsid w:val="001A3890"/>
    <w:rsid w:val="001A5E49"/>
    <w:rsid w:val="001A64D6"/>
    <w:rsid w:val="001A7E08"/>
    <w:rsid w:val="001B0C76"/>
    <w:rsid w:val="001B0E25"/>
    <w:rsid w:val="001B1625"/>
    <w:rsid w:val="001B7599"/>
    <w:rsid w:val="001C138D"/>
    <w:rsid w:val="001C304C"/>
    <w:rsid w:val="001E26D7"/>
    <w:rsid w:val="001E3976"/>
    <w:rsid w:val="001E7327"/>
    <w:rsid w:val="001E7A72"/>
    <w:rsid w:val="001F15E0"/>
    <w:rsid w:val="001F1C59"/>
    <w:rsid w:val="001F49A5"/>
    <w:rsid w:val="00203720"/>
    <w:rsid w:val="00203E24"/>
    <w:rsid w:val="002065B6"/>
    <w:rsid w:val="00206F43"/>
    <w:rsid w:val="00211373"/>
    <w:rsid w:val="00214DC5"/>
    <w:rsid w:val="00225595"/>
    <w:rsid w:val="00226398"/>
    <w:rsid w:val="002322C9"/>
    <w:rsid w:val="00233BDA"/>
    <w:rsid w:val="002341FC"/>
    <w:rsid w:val="00236195"/>
    <w:rsid w:val="00237A04"/>
    <w:rsid w:val="002436B9"/>
    <w:rsid w:val="0025193A"/>
    <w:rsid w:val="00260F70"/>
    <w:rsid w:val="00261CC7"/>
    <w:rsid w:val="00262D1C"/>
    <w:rsid w:val="002650AA"/>
    <w:rsid w:val="00266441"/>
    <w:rsid w:val="002679FE"/>
    <w:rsid w:val="00271DE7"/>
    <w:rsid w:val="0028514A"/>
    <w:rsid w:val="00286986"/>
    <w:rsid w:val="002911D5"/>
    <w:rsid w:val="002912CA"/>
    <w:rsid w:val="002921CC"/>
    <w:rsid w:val="00296830"/>
    <w:rsid w:val="002A22AF"/>
    <w:rsid w:val="002A56CB"/>
    <w:rsid w:val="002B0DE9"/>
    <w:rsid w:val="002B5DAA"/>
    <w:rsid w:val="002B7024"/>
    <w:rsid w:val="002B7EE7"/>
    <w:rsid w:val="002C01FA"/>
    <w:rsid w:val="002C24BB"/>
    <w:rsid w:val="002C32F0"/>
    <w:rsid w:val="002C5537"/>
    <w:rsid w:val="002C62FD"/>
    <w:rsid w:val="002D2640"/>
    <w:rsid w:val="002D7B20"/>
    <w:rsid w:val="002E2C03"/>
    <w:rsid w:val="002E6149"/>
    <w:rsid w:val="002E62D2"/>
    <w:rsid w:val="002F445C"/>
    <w:rsid w:val="002F5372"/>
    <w:rsid w:val="00300677"/>
    <w:rsid w:val="00300C9D"/>
    <w:rsid w:val="003026C0"/>
    <w:rsid w:val="00307D78"/>
    <w:rsid w:val="00321912"/>
    <w:rsid w:val="00323508"/>
    <w:rsid w:val="003238B8"/>
    <w:rsid w:val="00325972"/>
    <w:rsid w:val="00325D18"/>
    <w:rsid w:val="00327AD7"/>
    <w:rsid w:val="00330211"/>
    <w:rsid w:val="003363B6"/>
    <w:rsid w:val="00340095"/>
    <w:rsid w:val="003417DE"/>
    <w:rsid w:val="00342188"/>
    <w:rsid w:val="00343483"/>
    <w:rsid w:val="00344708"/>
    <w:rsid w:val="00344E95"/>
    <w:rsid w:val="00355FE9"/>
    <w:rsid w:val="00365A12"/>
    <w:rsid w:val="0036618D"/>
    <w:rsid w:val="00371752"/>
    <w:rsid w:val="00372B25"/>
    <w:rsid w:val="00373CC8"/>
    <w:rsid w:val="00373E24"/>
    <w:rsid w:val="00375A3F"/>
    <w:rsid w:val="00383885"/>
    <w:rsid w:val="00386D4E"/>
    <w:rsid w:val="00391766"/>
    <w:rsid w:val="003920FF"/>
    <w:rsid w:val="00396191"/>
    <w:rsid w:val="003A0A5B"/>
    <w:rsid w:val="003A26C1"/>
    <w:rsid w:val="003B5509"/>
    <w:rsid w:val="003C0978"/>
    <w:rsid w:val="003C1D20"/>
    <w:rsid w:val="003C229C"/>
    <w:rsid w:val="003C57A6"/>
    <w:rsid w:val="003C76FC"/>
    <w:rsid w:val="003D2BCD"/>
    <w:rsid w:val="003D2CC3"/>
    <w:rsid w:val="003F100A"/>
    <w:rsid w:val="003F36CA"/>
    <w:rsid w:val="003F3EDE"/>
    <w:rsid w:val="0040055B"/>
    <w:rsid w:val="00400F6B"/>
    <w:rsid w:val="00403B95"/>
    <w:rsid w:val="0041093B"/>
    <w:rsid w:val="00413973"/>
    <w:rsid w:val="00414561"/>
    <w:rsid w:val="00414BEE"/>
    <w:rsid w:val="00424523"/>
    <w:rsid w:val="00426871"/>
    <w:rsid w:val="00426EF4"/>
    <w:rsid w:val="0043007D"/>
    <w:rsid w:val="004312EF"/>
    <w:rsid w:val="0043330F"/>
    <w:rsid w:val="00437162"/>
    <w:rsid w:val="00447FD7"/>
    <w:rsid w:val="0045663D"/>
    <w:rsid w:val="00464F51"/>
    <w:rsid w:val="004655A5"/>
    <w:rsid w:val="004759EE"/>
    <w:rsid w:val="0047721A"/>
    <w:rsid w:val="004817C6"/>
    <w:rsid w:val="0048690E"/>
    <w:rsid w:val="00487769"/>
    <w:rsid w:val="00492C2C"/>
    <w:rsid w:val="004A066F"/>
    <w:rsid w:val="004A4231"/>
    <w:rsid w:val="004A4785"/>
    <w:rsid w:val="004A731C"/>
    <w:rsid w:val="004B5C67"/>
    <w:rsid w:val="004C3327"/>
    <w:rsid w:val="004D0A9E"/>
    <w:rsid w:val="004D63D2"/>
    <w:rsid w:val="004E3D66"/>
    <w:rsid w:val="004E44A4"/>
    <w:rsid w:val="004E6057"/>
    <w:rsid w:val="004E67D8"/>
    <w:rsid w:val="004F141F"/>
    <w:rsid w:val="004F1BA8"/>
    <w:rsid w:val="004F1BB8"/>
    <w:rsid w:val="004F411D"/>
    <w:rsid w:val="00510F70"/>
    <w:rsid w:val="00512CAE"/>
    <w:rsid w:val="005202FD"/>
    <w:rsid w:val="00521436"/>
    <w:rsid w:val="00523C04"/>
    <w:rsid w:val="00535734"/>
    <w:rsid w:val="005458C6"/>
    <w:rsid w:val="00546B4F"/>
    <w:rsid w:val="00553313"/>
    <w:rsid w:val="0055510D"/>
    <w:rsid w:val="00566ACB"/>
    <w:rsid w:val="005673DD"/>
    <w:rsid w:val="00570C30"/>
    <w:rsid w:val="00577952"/>
    <w:rsid w:val="00577C28"/>
    <w:rsid w:val="00585653"/>
    <w:rsid w:val="0058635F"/>
    <w:rsid w:val="00586D7F"/>
    <w:rsid w:val="005A00F5"/>
    <w:rsid w:val="005A2942"/>
    <w:rsid w:val="005C070C"/>
    <w:rsid w:val="005C3908"/>
    <w:rsid w:val="005C513D"/>
    <w:rsid w:val="005C5652"/>
    <w:rsid w:val="005C5711"/>
    <w:rsid w:val="005C5778"/>
    <w:rsid w:val="005E06B6"/>
    <w:rsid w:val="005E417C"/>
    <w:rsid w:val="005E4CD3"/>
    <w:rsid w:val="005E6A52"/>
    <w:rsid w:val="005F06F1"/>
    <w:rsid w:val="005F5990"/>
    <w:rsid w:val="005F62DA"/>
    <w:rsid w:val="005F6E37"/>
    <w:rsid w:val="005F7203"/>
    <w:rsid w:val="005F7FCE"/>
    <w:rsid w:val="006014E4"/>
    <w:rsid w:val="0060190D"/>
    <w:rsid w:val="00602C07"/>
    <w:rsid w:val="00603524"/>
    <w:rsid w:val="00610140"/>
    <w:rsid w:val="00611528"/>
    <w:rsid w:val="00612CB4"/>
    <w:rsid w:val="00614449"/>
    <w:rsid w:val="006166B0"/>
    <w:rsid w:val="00620301"/>
    <w:rsid w:val="00620D3A"/>
    <w:rsid w:val="00621A5C"/>
    <w:rsid w:val="00624B14"/>
    <w:rsid w:val="006272EB"/>
    <w:rsid w:val="00632769"/>
    <w:rsid w:val="0063286B"/>
    <w:rsid w:val="0063336E"/>
    <w:rsid w:val="00634327"/>
    <w:rsid w:val="006424CE"/>
    <w:rsid w:val="0065516E"/>
    <w:rsid w:val="00662BFB"/>
    <w:rsid w:val="006648EE"/>
    <w:rsid w:val="00665A27"/>
    <w:rsid w:val="00665B1A"/>
    <w:rsid w:val="0067098E"/>
    <w:rsid w:val="00671A3B"/>
    <w:rsid w:val="00671FCC"/>
    <w:rsid w:val="00672AB6"/>
    <w:rsid w:val="00672D7E"/>
    <w:rsid w:val="0067329E"/>
    <w:rsid w:val="0067360D"/>
    <w:rsid w:val="0067674A"/>
    <w:rsid w:val="00676A62"/>
    <w:rsid w:val="00677A1E"/>
    <w:rsid w:val="0068010F"/>
    <w:rsid w:val="00683A57"/>
    <w:rsid w:val="00687E39"/>
    <w:rsid w:val="006907F7"/>
    <w:rsid w:val="00691B43"/>
    <w:rsid w:val="00696BB0"/>
    <w:rsid w:val="006A2C9B"/>
    <w:rsid w:val="006A4212"/>
    <w:rsid w:val="006A55E7"/>
    <w:rsid w:val="006A565E"/>
    <w:rsid w:val="006A588E"/>
    <w:rsid w:val="006B1DC8"/>
    <w:rsid w:val="006B3EF3"/>
    <w:rsid w:val="006B73AA"/>
    <w:rsid w:val="006D234D"/>
    <w:rsid w:val="006D3F9B"/>
    <w:rsid w:val="006D5348"/>
    <w:rsid w:val="006E3515"/>
    <w:rsid w:val="006E48C0"/>
    <w:rsid w:val="006E5254"/>
    <w:rsid w:val="006E788D"/>
    <w:rsid w:val="006E7E80"/>
    <w:rsid w:val="006F275B"/>
    <w:rsid w:val="006F5B29"/>
    <w:rsid w:val="00700EB9"/>
    <w:rsid w:val="007042B2"/>
    <w:rsid w:val="00706E86"/>
    <w:rsid w:val="00711049"/>
    <w:rsid w:val="007131DC"/>
    <w:rsid w:val="007145BA"/>
    <w:rsid w:val="00715286"/>
    <w:rsid w:val="00715FBC"/>
    <w:rsid w:val="00722BBC"/>
    <w:rsid w:val="007237FA"/>
    <w:rsid w:val="007272E3"/>
    <w:rsid w:val="00727DEF"/>
    <w:rsid w:val="0073003A"/>
    <w:rsid w:val="007312EE"/>
    <w:rsid w:val="00732C5C"/>
    <w:rsid w:val="007400AD"/>
    <w:rsid w:val="007523B4"/>
    <w:rsid w:val="00754EB5"/>
    <w:rsid w:val="007567EA"/>
    <w:rsid w:val="007618EB"/>
    <w:rsid w:val="00762635"/>
    <w:rsid w:val="007650EF"/>
    <w:rsid w:val="00767751"/>
    <w:rsid w:val="007711B6"/>
    <w:rsid w:val="00780211"/>
    <w:rsid w:val="007818B9"/>
    <w:rsid w:val="007821C7"/>
    <w:rsid w:val="00782697"/>
    <w:rsid w:val="00783A08"/>
    <w:rsid w:val="0078517C"/>
    <w:rsid w:val="00785876"/>
    <w:rsid w:val="007878D4"/>
    <w:rsid w:val="0079280E"/>
    <w:rsid w:val="007A0C28"/>
    <w:rsid w:val="007A3355"/>
    <w:rsid w:val="007B0E9F"/>
    <w:rsid w:val="007B2033"/>
    <w:rsid w:val="007C3D7F"/>
    <w:rsid w:val="007C7BD6"/>
    <w:rsid w:val="007D2163"/>
    <w:rsid w:val="007D31B8"/>
    <w:rsid w:val="007D4C42"/>
    <w:rsid w:val="007D6E33"/>
    <w:rsid w:val="007E2405"/>
    <w:rsid w:val="007E2550"/>
    <w:rsid w:val="007E5E31"/>
    <w:rsid w:val="007E70E1"/>
    <w:rsid w:val="007F0C97"/>
    <w:rsid w:val="007F3DD0"/>
    <w:rsid w:val="008014DC"/>
    <w:rsid w:val="00804EA2"/>
    <w:rsid w:val="008068BD"/>
    <w:rsid w:val="0081205C"/>
    <w:rsid w:val="00814333"/>
    <w:rsid w:val="00824253"/>
    <w:rsid w:val="00825448"/>
    <w:rsid w:val="0082791D"/>
    <w:rsid w:val="00831E8E"/>
    <w:rsid w:val="008342B9"/>
    <w:rsid w:val="00835563"/>
    <w:rsid w:val="00835F76"/>
    <w:rsid w:val="00841D8B"/>
    <w:rsid w:val="00856D0A"/>
    <w:rsid w:val="00857028"/>
    <w:rsid w:val="0086104B"/>
    <w:rsid w:val="0086536A"/>
    <w:rsid w:val="00872976"/>
    <w:rsid w:val="00873AAB"/>
    <w:rsid w:val="00873BBA"/>
    <w:rsid w:val="008751FE"/>
    <w:rsid w:val="00875AFD"/>
    <w:rsid w:val="00880A5F"/>
    <w:rsid w:val="00881149"/>
    <w:rsid w:val="00881ADC"/>
    <w:rsid w:val="008859DD"/>
    <w:rsid w:val="008902DA"/>
    <w:rsid w:val="00891C0F"/>
    <w:rsid w:val="008923D6"/>
    <w:rsid w:val="0089276A"/>
    <w:rsid w:val="00896D0B"/>
    <w:rsid w:val="00896FDE"/>
    <w:rsid w:val="008970BB"/>
    <w:rsid w:val="008A1B45"/>
    <w:rsid w:val="008A650E"/>
    <w:rsid w:val="008A67A7"/>
    <w:rsid w:val="008A7B44"/>
    <w:rsid w:val="008B1489"/>
    <w:rsid w:val="008B22D5"/>
    <w:rsid w:val="008B35BD"/>
    <w:rsid w:val="008B65FC"/>
    <w:rsid w:val="008C18A4"/>
    <w:rsid w:val="008C54FF"/>
    <w:rsid w:val="008C71A9"/>
    <w:rsid w:val="008D16B3"/>
    <w:rsid w:val="008D24F0"/>
    <w:rsid w:val="008D549E"/>
    <w:rsid w:val="008D5E4B"/>
    <w:rsid w:val="008D71C4"/>
    <w:rsid w:val="008D7616"/>
    <w:rsid w:val="008E3299"/>
    <w:rsid w:val="008E49B7"/>
    <w:rsid w:val="008E4F1F"/>
    <w:rsid w:val="008E77F9"/>
    <w:rsid w:val="00900F40"/>
    <w:rsid w:val="00901B1F"/>
    <w:rsid w:val="009045D5"/>
    <w:rsid w:val="009130D5"/>
    <w:rsid w:val="009142B2"/>
    <w:rsid w:val="00914814"/>
    <w:rsid w:val="009157A1"/>
    <w:rsid w:val="00917817"/>
    <w:rsid w:val="00924349"/>
    <w:rsid w:val="0093452D"/>
    <w:rsid w:val="00934894"/>
    <w:rsid w:val="0093637B"/>
    <w:rsid w:val="00936B65"/>
    <w:rsid w:val="0094046C"/>
    <w:rsid w:val="00941BAE"/>
    <w:rsid w:val="009569E7"/>
    <w:rsid w:val="009578FF"/>
    <w:rsid w:val="00965305"/>
    <w:rsid w:val="009662EE"/>
    <w:rsid w:val="00970395"/>
    <w:rsid w:val="00973B38"/>
    <w:rsid w:val="00974C0E"/>
    <w:rsid w:val="00976FE4"/>
    <w:rsid w:val="009770BD"/>
    <w:rsid w:val="00980B27"/>
    <w:rsid w:val="00990E19"/>
    <w:rsid w:val="00994197"/>
    <w:rsid w:val="00994549"/>
    <w:rsid w:val="00994DF1"/>
    <w:rsid w:val="009960F5"/>
    <w:rsid w:val="009A239C"/>
    <w:rsid w:val="009A3A56"/>
    <w:rsid w:val="009B1DC3"/>
    <w:rsid w:val="009B28F9"/>
    <w:rsid w:val="009C0A7D"/>
    <w:rsid w:val="009C1DD1"/>
    <w:rsid w:val="009C2EE6"/>
    <w:rsid w:val="009C7773"/>
    <w:rsid w:val="009E455F"/>
    <w:rsid w:val="009E6E86"/>
    <w:rsid w:val="009F0D4E"/>
    <w:rsid w:val="009F1951"/>
    <w:rsid w:val="009F4A1B"/>
    <w:rsid w:val="00A01BC7"/>
    <w:rsid w:val="00A031DF"/>
    <w:rsid w:val="00A14390"/>
    <w:rsid w:val="00A160EC"/>
    <w:rsid w:val="00A21DBA"/>
    <w:rsid w:val="00A24985"/>
    <w:rsid w:val="00A3090C"/>
    <w:rsid w:val="00A35F17"/>
    <w:rsid w:val="00A35FCD"/>
    <w:rsid w:val="00A40215"/>
    <w:rsid w:val="00A403E3"/>
    <w:rsid w:val="00A42712"/>
    <w:rsid w:val="00A45372"/>
    <w:rsid w:val="00A46046"/>
    <w:rsid w:val="00A47F0F"/>
    <w:rsid w:val="00A52625"/>
    <w:rsid w:val="00A546C5"/>
    <w:rsid w:val="00A567D9"/>
    <w:rsid w:val="00A57127"/>
    <w:rsid w:val="00A572E8"/>
    <w:rsid w:val="00A724A5"/>
    <w:rsid w:val="00A75664"/>
    <w:rsid w:val="00A767CD"/>
    <w:rsid w:val="00A84493"/>
    <w:rsid w:val="00A90732"/>
    <w:rsid w:val="00A925BF"/>
    <w:rsid w:val="00A9377B"/>
    <w:rsid w:val="00A95CEB"/>
    <w:rsid w:val="00AA0807"/>
    <w:rsid w:val="00AA0CF8"/>
    <w:rsid w:val="00AA1A4A"/>
    <w:rsid w:val="00AB03F0"/>
    <w:rsid w:val="00AB5FD5"/>
    <w:rsid w:val="00AC001E"/>
    <w:rsid w:val="00AC15EE"/>
    <w:rsid w:val="00AD7BCA"/>
    <w:rsid w:val="00AE08A9"/>
    <w:rsid w:val="00AE1DC2"/>
    <w:rsid w:val="00AE6DAA"/>
    <w:rsid w:val="00AE7721"/>
    <w:rsid w:val="00AF1B99"/>
    <w:rsid w:val="00AF2978"/>
    <w:rsid w:val="00AF3D2F"/>
    <w:rsid w:val="00AF7E5E"/>
    <w:rsid w:val="00B006EF"/>
    <w:rsid w:val="00B05474"/>
    <w:rsid w:val="00B121F3"/>
    <w:rsid w:val="00B1346D"/>
    <w:rsid w:val="00B146D1"/>
    <w:rsid w:val="00B154F5"/>
    <w:rsid w:val="00B213D0"/>
    <w:rsid w:val="00B2432B"/>
    <w:rsid w:val="00B30795"/>
    <w:rsid w:val="00B33BD3"/>
    <w:rsid w:val="00B35259"/>
    <w:rsid w:val="00B3612F"/>
    <w:rsid w:val="00B36ED7"/>
    <w:rsid w:val="00B37481"/>
    <w:rsid w:val="00B40A7F"/>
    <w:rsid w:val="00B46FBF"/>
    <w:rsid w:val="00B54CE4"/>
    <w:rsid w:val="00B55837"/>
    <w:rsid w:val="00B60837"/>
    <w:rsid w:val="00B61861"/>
    <w:rsid w:val="00B64076"/>
    <w:rsid w:val="00B656CD"/>
    <w:rsid w:val="00B65AFC"/>
    <w:rsid w:val="00B67A56"/>
    <w:rsid w:val="00B72AC7"/>
    <w:rsid w:val="00B767FF"/>
    <w:rsid w:val="00B82029"/>
    <w:rsid w:val="00B85951"/>
    <w:rsid w:val="00B87603"/>
    <w:rsid w:val="00B87EE1"/>
    <w:rsid w:val="00B92C01"/>
    <w:rsid w:val="00B945A5"/>
    <w:rsid w:val="00BA1D58"/>
    <w:rsid w:val="00BA4EFB"/>
    <w:rsid w:val="00BA5000"/>
    <w:rsid w:val="00BA7E41"/>
    <w:rsid w:val="00BB5C72"/>
    <w:rsid w:val="00BC198A"/>
    <w:rsid w:val="00BD57B7"/>
    <w:rsid w:val="00BD7DE7"/>
    <w:rsid w:val="00BE02A7"/>
    <w:rsid w:val="00BE4D94"/>
    <w:rsid w:val="00BE5A02"/>
    <w:rsid w:val="00BE6655"/>
    <w:rsid w:val="00BF0AB2"/>
    <w:rsid w:val="00BF0C64"/>
    <w:rsid w:val="00BF2620"/>
    <w:rsid w:val="00BF28CE"/>
    <w:rsid w:val="00BF3140"/>
    <w:rsid w:val="00BF43B9"/>
    <w:rsid w:val="00BF4B77"/>
    <w:rsid w:val="00BF5A6A"/>
    <w:rsid w:val="00BF6612"/>
    <w:rsid w:val="00C01B4B"/>
    <w:rsid w:val="00C01FC7"/>
    <w:rsid w:val="00C02987"/>
    <w:rsid w:val="00C03DB5"/>
    <w:rsid w:val="00C05CBC"/>
    <w:rsid w:val="00C07334"/>
    <w:rsid w:val="00C07EFF"/>
    <w:rsid w:val="00C13E05"/>
    <w:rsid w:val="00C1438C"/>
    <w:rsid w:val="00C2364A"/>
    <w:rsid w:val="00C25F33"/>
    <w:rsid w:val="00C26165"/>
    <w:rsid w:val="00C35A3C"/>
    <w:rsid w:val="00C37CDF"/>
    <w:rsid w:val="00C4083A"/>
    <w:rsid w:val="00C41906"/>
    <w:rsid w:val="00C41992"/>
    <w:rsid w:val="00C41ECC"/>
    <w:rsid w:val="00C43A7F"/>
    <w:rsid w:val="00C51737"/>
    <w:rsid w:val="00C57C02"/>
    <w:rsid w:val="00C745A1"/>
    <w:rsid w:val="00C769BD"/>
    <w:rsid w:val="00C83152"/>
    <w:rsid w:val="00C83345"/>
    <w:rsid w:val="00C837AE"/>
    <w:rsid w:val="00C84E36"/>
    <w:rsid w:val="00C85637"/>
    <w:rsid w:val="00C87AA4"/>
    <w:rsid w:val="00C9234B"/>
    <w:rsid w:val="00C95702"/>
    <w:rsid w:val="00C95936"/>
    <w:rsid w:val="00CA00A7"/>
    <w:rsid w:val="00CA1C49"/>
    <w:rsid w:val="00CA218C"/>
    <w:rsid w:val="00CA61B9"/>
    <w:rsid w:val="00CA6536"/>
    <w:rsid w:val="00CA7C45"/>
    <w:rsid w:val="00CB087C"/>
    <w:rsid w:val="00CB0ADC"/>
    <w:rsid w:val="00CB11B9"/>
    <w:rsid w:val="00CB5524"/>
    <w:rsid w:val="00CB590D"/>
    <w:rsid w:val="00CB5D07"/>
    <w:rsid w:val="00CC108D"/>
    <w:rsid w:val="00CC12D0"/>
    <w:rsid w:val="00CC30DF"/>
    <w:rsid w:val="00CC3AED"/>
    <w:rsid w:val="00CC42C1"/>
    <w:rsid w:val="00CD0490"/>
    <w:rsid w:val="00CD0E5F"/>
    <w:rsid w:val="00CD1EE7"/>
    <w:rsid w:val="00CD5AA1"/>
    <w:rsid w:val="00CD5DE3"/>
    <w:rsid w:val="00CD79F8"/>
    <w:rsid w:val="00CE1DA8"/>
    <w:rsid w:val="00CE5074"/>
    <w:rsid w:val="00CE7F9A"/>
    <w:rsid w:val="00CF1678"/>
    <w:rsid w:val="00CF6286"/>
    <w:rsid w:val="00CF7B48"/>
    <w:rsid w:val="00CF7BEF"/>
    <w:rsid w:val="00D0378E"/>
    <w:rsid w:val="00D04A54"/>
    <w:rsid w:val="00D04E34"/>
    <w:rsid w:val="00D05B37"/>
    <w:rsid w:val="00D118DA"/>
    <w:rsid w:val="00D1584D"/>
    <w:rsid w:val="00D166D4"/>
    <w:rsid w:val="00D21BBE"/>
    <w:rsid w:val="00D2205E"/>
    <w:rsid w:val="00D23601"/>
    <w:rsid w:val="00D24D7F"/>
    <w:rsid w:val="00D263B6"/>
    <w:rsid w:val="00D3134E"/>
    <w:rsid w:val="00D31E8A"/>
    <w:rsid w:val="00D31F63"/>
    <w:rsid w:val="00D43A9E"/>
    <w:rsid w:val="00D44325"/>
    <w:rsid w:val="00D51ECB"/>
    <w:rsid w:val="00D52D24"/>
    <w:rsid w:val="00D53563"/>
    <w:rsid w:val="00D54120"/>
    <w:rsid w:val="00D55147"/>
    <w:rsid w:val="00D561E3"/>
    <w:rsid w:val="00D564A4"/>
    <w:rsid w:val="00D606B5"/>
    <w:rsid w:val="00D62648"/>
    <w:rsid w:val="00D62FEE"/>
    <w:rsid w:val="00D6726C"/>
    <w:rsid w:val="00D676DD"/>
    <w:rsid w:val="00D71CB2"/>
    <w:rsid w:val="00D74321"/>
    <w:rsid w:val="00D758D4"/>
    <w:rsid w:val="00D76E38"/>
    <w:rsid w:val="00D76FB9"/>
    <w:rsid w:val="00D836E2"/>
    <w:rsid w:val="00D868D6"/>
    <w:rsid w:val="00D91880"/>
    <w:rsid w:val="00D927E8"/>
    <w:rsid w:val="00D96CF4"/>
    <w:rsid w:val="00DA3596"/>
    <w:rsid w:val="00DA516E"/>
    <w:rsid w:val="00DB1ECE"/>
    <w:rsid w:val="00DB3EC4"/>
    <w:rsid w:val="00DB76D2"/>
    <w:rsid w:val="00DC00F4"/>
    <w:rsid w:val="00DC1D98"/>
    <w:rsid w:val="00DD0507"/>
    <w:rsid w:val="00DD73FE"/>
    <w:rsid w:val="00DE1495"/>
    <w:rsid w:val="00E04749"/>
    <w:rsid w:val="00E11635"/>
    <w:rsid w:val="00E15471"/>
    <w:rsid w:val="00E16805"/>
    <w:rsid w:val="00E16DCA"/>
    <w:rsid w:val="00E17297"/>
    <w:rsid w:val="00E260F0"/>
    <w:rsid w:val="00E275A3"/>
    <w:rsid w:val="00E27A3D"/>
    <w:rsid w:val="00E309BC"/>
    <w:rsid w:val="00E33535"/>
    <w:rsid w:val="00E37F7C"/>
    <w:rsid w:val="00E429B1"/>
    <w:rsid w:val="00E47973"/>
    <w:rsid w:val="00E50329"/>
    <w:rsid w:val="00E50CEF"/>
    <w:rsid w:val="00E539A4"/>
    <w:rsid w:val="00E62FDD"/>
    <w:rsid w:val="00E65E81"/>
    <w:rsid w:val="00E66C52"/>
    <w:rsid w:val="00E675F1"/>
    <w:rsid w:val="00E73127"/>
    <w:rsid w:val="00E81C5D"/>
    <w:rsid w:val="00E84BE6"/>
    <w:rsid w:val="00E86CC6"/>
    <w:rsid w:val="00E93FBE"/>
    <w:rsid w:val="00EA2BA3"/>
    <w:rsid w:val="00EA30E9"/>
    <w:rsid w:val="00EA6137"/>
    <w:rsid w:val="00EA78E4"/>
    <w:rsid w:val="00EB2E07"/>
    <w:rsid w:val="00EB3A24"/>
    <w:rsid w:val="00EB5513"/>
    <w:rsid w:val="00EB5D7D"/>
    <w:rsid w:val="00EB6612"/>
    <w:rsid w:val="00EB6C1D"/>
    <w:rsid w:val="00EC76DE"/>
    <w:rsid w:val="00ED36AC"/>
    <w:rsid w:val="00ED4076"/>
    <w:rsid w:val="00ED4233"/>
    <w:rsid w:val="00EE3DDB"/>
    <w:rsid w:val="00EF03FC"/>
    <w:rsid w:val="00EF5BE6"/>
    <w:rsid w:val="00F0007D"/>
    <w:rsid w:val="00F00623"/>
    <w:rsid w:val="00F04AFC"/>
    <w:rsid w:val="00F04BEA"/>
    <w:rsid w:val="00F066BA"/>
    <w:rsid w:val="00F06AD9"/>
    <w:rsid w:val="00F24BBF"/>
    <w:rsid w:val="00F2729F"/>
    <w:rsid w:val="00F33729"/>
    <w:rsid w:val="00F45100"/>
    <w:rsid w:val="00F46C71"/>
    <w:rsid w:val="00F47AC0"/>
    <w:rsid w:val="00F52253"/>
    <w:rsid w:val="00F53E78"/>
    <w:rsid w:val="00F54278"/>
    <w:rsid w:val="00F571AF"/>
    <w:rsid w:val="00F61605"/>
    <w:rsid w:val="00F70CAD"/>
    <w:rsid w:val="00F80BAF"/>
    <w:rsid w:val="00F82778"/>
    <w:rsid w:val="00F835DE"/>
    <w:rsid w:val="00F84940"/>
    <w:rsid w:val="00F93372"/>
    <w:rsid w:val="00FA1849"/>
    <w:rsid w:val="00FA1F9C"/>
    <w:rsid w:val="00FA40AD"/>
    <w:rsid w:val="00FA54E5"/>
    <w:rsid w:val="00FB37D2"/>
    <w:rsid w:val="00FB3DFD"/>
    <w:rsid w:val="00FB45BD"/>
    <w:rsid w:val="00FC42BA"/>
    <w:rsid w:val="00FC6C5A"/>
    <w:rsid w:val="00FD0015"/>
    <w:rsid w:val="00FD03DE"/>
    <w:rsid w:val="00FD05DF"/>
    <w:rsid w:val="00FE0529"/>
    <w:rsid w:val="00FE3A05"/>
    <w:rsid w:val="00FE3B90"/>
    <w:rsid w:val="00FE599F"/>
    <w:rsid w:val="00FE5BCF"/>
    <w:rsid w:val="00FE792F"/>
    <w:rsid w:val="00FF4589"/>
    <w:rsid w:val="00FF487B"/>
    <w:rsid w:val="00FF541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ED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0F2A78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2BD9-0AF4-490A-AB20-3F3E6801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12</Pages>
  <Words>2374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03/11 - Mose auf der Flucht</vt:lpstr>
    </vt:vector>
  </TitlesOfParts>
  <Company/>
  <LinksUpToDate>false</LinksUpToDate>
  <CharactersWithSpaces>14457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03/11 - Mose auf der Flucht</dc:title>
  <dc:creator>Jürg Birnstiel</dc:creator>
  <cp:lastModifiedBy>Me</cp:lastModifiedBy>
  <cp:revision>36</cp:revision>
  <cp:lastPrinted>2011-05-07T14:24:00Z</cp:lastPrinted>
  <dcterms:created xsi:type="dcterms:W3CDTF">2020-06-16T08:31:00Z</dcterms:created>
  <dcterms:modified xsi:type="dcterms:W3CDTF">2021-02-13T10:10:00Z</dcterms:modified>
</cp:coreProperties>
</file>