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34B946CA" w:rsidR="009C1DD1" w:rsidRPr="009C1DD1" w:rsidRDefault="0087053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Gott</w:t>
      </w:r>
      <w:r w:rsidR="0059494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denkt</w:t>
      </w:r>
      <w:r w:rsidR="0059494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an</w:t>
      </w:r>
      <w:r w:rsidR="0059494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sein</w:t>
      </w:r>
      <w:r w:rsidR="0059494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Versprechen</w:t>
      </w:r>
    </w:p>
    <w:p w14:paraId="7B792000" w14:textId="001189B2" w:rsidR="00214DC5" w:rsidRDefault="0059494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Mose </w:t>
      </w:r>
      <w:r w:rsidR="0087053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, 2</w:t>
      </w:r>
      <w:r w:rsidR="00870535">
        <w:rPr>
          <w:b w:val="0"/>
          <w:sz w:val="24"/>
          <w:szCs w:val="24"/>
        </w:rPr>
        <w:t>3-25</w:t>
      </w:r>
    </w:p>
    <w:p w14:paraId="70CD8AB2" w14:textId="21E9F75D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594944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594944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870535">
        <w:rPr>
          <w:b w:val="0"/>
          <w:sz w:val="22"/>
          <w:szCs w:val="22"/>
        </w:rPr>
        <w:t>4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5C91095A" w14:textId="748594F1" w:rsidR="00CE4F9E" w:rsidRPr="00CE4F9E" w:rsidRDefault="00CE4F9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CE4F9E">
        <w:rPr>
          <w:rFonts w:ascii="Arial Rounded MT Bold" w:hAnsi="Arial Rounded MT Bold"/>
          <w:b w:val="0"/>
          <w:caps w:val="0"/>
          <w:sz w:val="22"/>
          <w:u w:val="single"/>
        </w:rPr>
        <w:fldChar w:fldCharType="begin"/>
      </w:r>
      <w:r w:rsidRPr="00CE4F9E">
        <w:rPr>
          <w:rFonts w:ascii="Arial Rounded MT Bold" w:hAnsi="Arial Rounded MT Bold"/>
          <w:b w:val="0"/>
          <w:caps w:val="0"/>
          <w:sz w:val="22"/>
          <w:u w:val="single"/>
        </w:rPr>
        <w:instrText xml:space="preserve"> TOC \o "1-3" \n \h \z \u </w:instrText>
      </w:r>
      <w:r w:rsidRPr="00CE4F9E">
        <w:rPr>
          <w:rFonts w:ascii="Arial Rounded MT Bold" w:hAnsi="Arial Rounded MT Bold"/>
          <w:b w:val="0"/>
          <w:caps w:val="0"/>
          <w:sz w:val="22"/>
          <w:u w:val="single"/>
        </w:rPr>
        <w:fldChar w:fldCharType="separate"/>
      </w:r>
      <w:hyperlink w:anchor="_Toc48210539" w:history="1">
        <w:r w:rsidRPr="00CE4F9E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CE4F9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594944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Wach</w:t>
        </w:r>
        <w:r w:rsidR="0059494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auf,</w:t>
        </w:r>
        <w:r w:rsidR="0059494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Herr!</w:t>
        </w:r>
      </w:hyperlink>
    </w:p>
    <w:p w14:paraId="43209BD6" w14:textId="3B15E511" w:rsidR="00CE4F9E" w:rsidRPr="00CE4F9E" w:rsidRDefault="0059494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48210540" w:history="1">
        <w:r w:rsidR="00CE4F9E" w:rsidRPr="00CE4F9E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CE4F9E" w:rsidRPr="00CE4F9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denkt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immer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an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seine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Versprechen!</w:t>
        </w:r>
      </w:hyperlink>
    </w:p>
    <w:p w14:paraId="550727EC" w14:textId="6D20F1B2" w:rsidR="00CE4F9E" w:rsidRPr="00CE4F9E" w:rsidRDefault="0059494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48210541" w:history="1">
        <w:r w:rsidR="00CE4F9E" w:rsidRPr="00CE4F9E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CE4F9E" w:rsidRPr="00CE4F9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Warum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geht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nicht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CE4F9E" w:rsidRPr="00CE4F9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schneller?</w:t>
        </w:r>
      </w:hyperlink>
    </w:p>
    <w:p w14:paraId="741DFC23" w14:textId="0E937802" w:rsidR="00413973" w:rsidRDefault="00CE4F9E">
      <w:pPr>
        <w:pStyle w:val="Basis-berschrift"/>
        <w:rPr>
          <w:sz w:val="22"/>
          <w:u w:val="single"/>
        </w:rPr>
      </w:pPr>
      <w:r w:rsidRPr="00CE4F9E">
        <w:rPr>
          <w:rFonts w:ascii="Arial Rounded MT Bold" w:hAnsi="Arial Rounded MT Bold"/>
          <w:b w:val="0"/>
          <w:bCs/>
          <w:caps/>
          <w:kern w:val="0"/>
          <w:sz w:val="22"/>
          <w:szCs w:val="24"/>
          <w:u w:val="single"/>
        </w:rPr>
        <w:fldChar w:fldCharType="end"/>
      </w: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7C1098C5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594944">
        <w:t xml:space="preserve"> </w:t>
      </w:r>
      <w:r w:rsidR="004B5C67">
        <w:t>Gedanken</w:t>
      </w:r>
    </w:p>
    <w:p w14:paraId="3EAA0DDA" w14:textId="1679A406" w:rsidR="00073245" w:rsidRDefault="00425469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Aufbruch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schönere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503C8D">
        <w:rPr>
          <w:rFonts w:cs="Arial"/>
          <w:noProof/>
          <w:lang w:val="de-DE"/>
        </w:rPr>
        <w:t>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lautet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Überschrift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aktuellen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elfteiligen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Serie.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Es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geht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um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Geschichte,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ägyptischen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Unterdrückung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entkommen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konnte.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Ein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langer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schwieriger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Weg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mit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vielen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Hindernissen.</w:t>
      </w:r>
    </w:p>
    <w:p w14:paraId="12273364" w14:textId="5365C5AE" w:rsidR="00425469" w:rsidRDefault="00503C8D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Bis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beschäftigten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uns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mit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brutalen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Unterdrückung,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darin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einen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Höhepunkt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fand,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Befehl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erliess,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neugeborenen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hebräischen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Knaben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getötet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werden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mussten.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425469">
        <w:rPr>
          <w:rFonts w:cs="Arial"/>
          <w:noProof/>
          <w:lang w:val="de-DE"/>
        </w:rPr>
        <w:t>wollte</w:t>
      </w:r>
      <w:r w:rsidR="00594944">
        <w:rPr>
          <w:rFonts w:cs="Arial"/>
          <w:noProof/>
          <w:lang w:val="de-DE"/>
        </w:rPr>
        <w:t xml:space="preserve"> </w:t>
      </w:r>
      <w:r w:rsidR="005F4348">
        <w:rPr>
          <w:rFonts w:cs="Arial"/>
          <w:noProof/>
          <w:lang w:val="de-DE"/>
        </w:rPr>
        <w:t>dadurch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Wachstum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eindämmen,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gelang</w:t>
      </w:r>
      <w:r w:rsidR="005F4348">
        <w:rPr>
          <w:rFonts w:cs="Arial"/>
          <w:noProof/>
          <w:lang w:val="de-DE"/>
        </w:rPr>
        <w:t>,</w:t>
      </w:r>
      <w:r w:rsidR="00594944">
        <w:rPr>
          <w:rFonts w:cs="Arial"/>
          <w:noProof/>
          <w:lang w:val="de-DE"/>
        </w:rPr>
        <w:t xml:space="preserve"> </w:t>
      </w:r>
      <w:r w:rsidR="005F4348">
        <w:rPr>
          <w:rFonts w:cs="Arial"/>
          <w:noProof/>
          <w:lang w:val="de-DE"/>
        </w:rPr>
        <w:t>denn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594944">
        <w:rPr>
          <w:rFonts w:cs="Arial"/>
          <w:noProof/>
          <w:lang w:val="de-DE"/>
        </w:rPr>
        <w:t xml:space="preserve"> </w:t>
      </w:r>
      <w:r w:rsidR="005F4348">
        <w:rPr>
          <w:rFonts w:cs="Arial"/>
          <w:noProof/>
          <w:lang w:val="de-DE"/>
        </w:rPr>
        <w:t>trotzdem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grösser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stärker.</w:t>
      </w:r>
    </w:p>
    <w:p w14:paraId="1ED4B17B" w14:textId="3B1CC0EC" w:rsidR="00425469" w:rsidRDefault="005F434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geboren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getötet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sollen,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stattdessen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adoptierte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Tochter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faszinierende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Befehl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Tötung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Knaben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gegeben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Grossvater.</w:t>
      </w:r>
    </w:p>
    <w:p w14:paraId="4FE91D00" w14:textId="167936D9" w:rsidR="001C1FF0" w:rsidRDefault="005F434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bekam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bestmögliche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Ausbildung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damaligen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Welt.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Im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Alter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vierzig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Jahren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wandte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sich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seiner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ägyptischen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Identität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ab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entschloss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sich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mit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allen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Konsequenzen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als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Hebräer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zu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leben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dem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Israels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zu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dienen.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Hebräer.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manchmal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Hebräern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manchmal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Israeliten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gesprochen.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Hinwe</w:t>
      </w:r>
      <w:r w:rsidR="00D04DFC">
        <w:rPr>
          <w:rFonts w:cs="Arial"/>
          <w:noProof/>
          <w:lang w:val="de-DE"/>
        </w:rPr>
        <w:t>n</w:t>
      </w:r>
      <w:r>
        <w:rPr>
          <w:rFonts w:cs="Arial"/>
          <w:noProof/>
          <w:lang w:val="de-DE"/>
        </w:rPr>
        <w:t>dung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Hebräer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hatte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zur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Folge,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aus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Ägypten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fliehen</w:t>
      </w:r>
      <w:r w:rsidR="00594944">
        <w:rPr>
          <w:rFonts w:cs="Arial"/>
          <w:noProof/>
          <w:lang w:val="de-DE"/>
        </w:rPr>
        <w:t xml:space="preserve"> </w:t>
      </w:r>
      <w:r w:rsidR="00503C8D">
        <w:rPr>
          <w:rFonts w:cs="Arial"/>
          <w:noProof/>
          <w:lang w:val="de-DE"/>
        </w:rPr>
        <w:t>musste</w:t>
      </w:r>
      <w:r w:rsidR="008356F8">
        <w:rPr>
          <w:rFonts w:cs="Arial"/>
          <w:noProof/>
          <w:lang w:val="de-DE"/>
        </w:rPr>
        <w:t>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kam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Gegen</w:t>
      </w:r>
      <w:r>
        <w:rPr>
          <w:rFonts w:cs="Arial"/>
          <w:noProof/>
          <w:lang w:val="de-DE"/>
        </w:rPr>
        <w:t>d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Midian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fand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Familie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des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Priesters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Reguël,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lastRenderedPageBreak/>
        <w:t>mit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Beinamen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Jetro,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Unterschlupf.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heiratete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Zippora,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eine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Tochter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dieses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Mannes.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Die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beiden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bek</w:t>
      </w:r>
      <w:r>
        <w:rPr>
          <w:rFonts w:cs="Arial"/>
          <w:noProof/>
          <w:lang w:val="de-DE"/>
        </w:rPr>
        <w:t>a</w:t>
      </w:r>
      <w:r w:rsidR="008356F8">
        <w:rPr>
          <w:rFonts w:cs="Arial"/>
          <w:noProof/>
          <w:lang w:val="de-DE"/>
        </w:rPr>
        <w:t>men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zwei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Söhne.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F66571" wp14:editId="14CDDD67">
                <wp:simplePos x="0" y="0"/>
                <wp:positionH relativeFrom="column">
                  <wp:posOffset>-61278</wp:posOffset>
                </wp:positionH>
                <wp:positionV relativeFrom="paragraph">
                  <wp:posOffset>654050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FDFA" w14:textId="77777777" w:rsidR="00955454" w:rsidRPr="005B338F" w:rsidRDefault="00955454" w:rsidP="009554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F6657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.85pt;margin-top:51.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qlKAIAAFA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">
                <v:textbox>
                  <w:txbxContent>
                    <w:p w14:paraId="5546FDFA" w14:textId="77777777" w:rsidR="00955454" w:rsidRPr="005B338F" w:rsidRDefault="00955454" w:rsidP="009554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6F8">
        <w:rPr>
          <w:rFonts w:cs="Arial"/>
          <w:noProof/>
          <w:lang w:val="de-DE"/>
        </w:rPr>
        <w:t>erste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Sohn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hiess</w:t>
      </w:r>
      <w:r w:rsidR="00594944">
        <w:rPr>
          <w:rFonts w:cs="Arial"/>
          <w:noProof/>
          <w:lang w:val="de-DE"/>
        </w:rPr>
        <w:t xml:space="preserve"> </w:t>
      </w:r>
      <w:r w:rsidR="008356F8">
        <w:rPr>
          <w:rFonts w:cs="Arial"/>
          <w:noProof/>
          <w:lang w:val="de-DE"/>
        </w:rPr>
        <w:t>Gerschom.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sagte:</w:t>
      </w:r>
    </w:p>
    <w:p w14:paraId="70DEBF87" w14:textId="32603CF3" w:rsidR="001C1FF0" w:rsidRDefault="001C1FF0" w:rsidP="00D717B3">
      <w:pPr>
        <w:pStyle w:val="Blockzitat"/>
      </w:pPr>
      <w:r w:rsidRPr="00D717B3">
        <w:t>„Er</w:t>
      </w:r>
      <w:r w:rsidR="00594944">
        <w:t xml:space="preserve"> </w:t>
      </w:r>
      <w:r w:rsidRPr="00D717B3">
        <w:t>soll</w:t>
      </w:r>
      <w:r w:rsidR="00594944">
        <w:t xml:space="preserve"> </w:t>
      </w:r>
      <w:r w:rsidRPr="00D717B3">
        <w:t>Gerschom</w:t>
      </w:r>
      <w:r w:rsidR="00594944">
        <w:t xml:space="preserve"> </w:t>
      </w:r>
      <w:r w:rsidRPr="00D717B3">
        <w:t>heissen,</w:t>
      </w:r>
      <w:r w:rsidR="00594944">
        <w:t xml:space="preserve"> </w:t>
      </w:r>
      <w:r w:rsidRPr="00D717B3">
        <w:t>denn</w:t>
      </w:r>
      <w:r w:rsidR="00594944">
        <w:t xml:space="preserve"> </w:t>
      </w:r>
      <w:r w:rsidRPr="00D717B3">
        <w:t>ich</w:t>
      </w:r>
      <w:r w:rsidR="00594944">
        <w:t xml:space="preserve"> </w:t>
      </w:r>
      <w:r w:rsidRPr="00D717B3">
        <w:t>bin</w:t>
      </w:r>
      <w:r w:rsidR="00594944">
        <w:t xml:space="preserve"> </w:t>
      </w:r>
      <w:r w:rsidRPr="00D717B3">
        <w:t>Gast</w:t>
      </w:r>
      <w:r w:rsidR="00594944">
        <w:t xml:space="preserve"> </w:t>
      </w:r>
      <w:r w:rsidRPr="00D717B3">
        <w:t>in</w:t>
      </w:r>
      <w:r w:rsidR="00594944">
        <w:t xml:space="preserve"> </w:t>
      </w:r>
      <w:r w:rsidRPr="00D717B3">
        <w:t>einem</w:t>
      </w:r>
      <w:r w:rsidR="00594944">
        <w:t xml:space="preserve"> </w:t>
      </w:r>
      <w:r w:rsidRPr="00D717B3">
        <w:t>fremden</w:t>
      </w:r>
      <w:r w:rsidR="00594944">
        <w:t xml:space="preserve"> </w:t>
      </w:r>
      <w:r w:rsidRPr="00D717B3">
        <w:t>Land</w:t>
      </w:r>
      <w:r w:rsidR="00594944">
        <w:t xml:space="preserve"> </w:t>
      </w:r>
      <w:r w:rsidRPr="00D717B3">
        <w:t>geworden.“</w:t>
      </w:r>
      <w:r w:rsidR="00594944">
        <w:t xml:space="preserve"> 2. Mose </w:t>
      </w:r>
      <w:r w:rsidRPr="00D717B3">
        <w:t>2</w:t>
      </w:r>
      <w:r w:rsidR="00594944">
        <w:t>, 2</w:t>
      </w:r>
      <w:r w:rsidRPr="00D717B3">
        <w:t>2</w:t>
      </w:r>
      <w:r>
        <w:t>.</w:t>
      </w:r>
      <w:r w:rsidR="00594944">
        <w:t xml:space="preserve"> </w:t>
      </w:r>
    </w:p>
    <w:p w14:paraId="5245BBBE" w14:textId="0C7C4399" w:rsidR="001C1FF0" w:rsidRDefault="008356F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Namensgebung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momentanen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Heimatlosigkeit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Ausdruck.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fühlte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dort,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lebte</w:t>
      </w:r>
      <w:r w:rsidR="00C9551D">
        <w:rPr>
          <w:rFonts w:cs="Arial"/>
          <w:noProof/>
          <w:lang w:val="de-DE"/>
        </w:rPr>
        <w:t>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am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richtigen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Ort.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musste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sich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seinem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Schicksal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ergeben.</w:t>
      </w:r>
    </w:p>
    <w:p w14:paraId="096894F5" w14:textId="174C5838" w:rsidR="001C1FF0" w:rsidRDefault="00955454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4B995" wp14:editId="18712CAE">
                <wp:simplePos x="0" y="0"/>
                <wp:positionH relativeFrom="column">
                  <wp:posOffset>-52388</wp:posOffset>
                </wp:positionH>
                <wp:positionV relativeFrom="paragraph">
                  <wp:posOffset>198755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B185" w14:textId="77777777" w:rsidR="00955454" w:rsidRPr="005B338F" w:rsidRDefault="00955454" w:rsidP="009554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4B995" id="_x0000_s1027" type="#_x0000_t202" style="position:absolute;margin-left:-4.15pt;margin-top:15.6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7HKg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">
                <v:textbox>
                  <w:txbxContent>
                    <w:p w14:paraId="03FEB185" w14:textId="77777777" w:rsidR="00955454" w:rsidRPr="005B338F" w:rsidRDefault="00955454" w:rsidP="009554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1FF0">
        <w:rPr>
          <w:rFonts w:cs="Arial"/>
          <w:noProof/>
          <w:lang w:val="de-DE"/>
        </w:rPr>
        <w:t>Den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zweiten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Sohn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nannte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Eliëser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d.h.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hilft</w:t>
      </w:r>
      <w:r w:rsidR="001C1FF0">
        <w:rPr>
          <w:rFonts w:cs="Arial"/>
          <w:noProof/>
          <w:lang w:val="de-DE"/>
        </w:rPr>
        <w:t>.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Mose</w:t>
      </w:r>
      <w:r w:rsidR="00594944">
        <w:rPr>
          <w:rFonts w:cs="Arial"/>
          <w:noProof/>
          <w:lang w:val="de-DE"/>
        </w:rPr>
        <w:t xml:space="preserve"> </w:t>
      </w:r>
      <w:r w:rsidR="001C1FF0">
        <w:rPr>
          <w:rFonts w:cs="Arial"/>
          <w:noProof/>
          <w:lang w:val="de-DE"/>
        </w:rPr>
        <w:t>sagte:</w:t>
      </w:r>
    </w:p>
    <w:p w14:paraId="6918D46F" w14:textId="380FCBAB" w:rsidR="001C1FF0" w:rsidRDefault="00D717B3" w:rsidP="00D717B3">
      <w:pPr>
        <w:pStyle w:val="Blockzitat"/>
      </w:pPr>
      <w:r w:rsidRPr="00D717B3">
        <w:t>„</w:t>
      </w:r>
      <w:r w:rsidR="001C1FF0" w:rsidRPr="00D717B3">
        <w:t>Der</w:t>
      </w:r>
      <w:r w:rsidR="00594944">
        <w:t xml:space="preserve"> </w:t>
      </w:r>
      <w:r w:rsidR="001C1FF0" w:rsidRPr="00D717B3">
        <w:t>Gott</w:t>
      </w:r>
      <w:r w:rsidR="00594944">
        <w:t xml:space="preserve"> </w:t>
      </w:r>
      <w:r w:rsidR="001C1FF0" w:rsidRPr="00D717B3">
        <w:t>meines</w:t>
      </w:r>
      <w:r w:rsidR="00594944">
        <w:t xml:space="preserve"> </w:t>
      </w:r>
      <w:r w:rsidR="001C1FF0" w:rsidRPr="00D717B3">
        <w:t>Vaters</w:t>
      </w:r>
      <w:r w:rsidR="00594944">
        <w:t xml:space="preserve"> </w:t>
      </w:r>
      <w:r w:rsidR="001C1FF0" w:rsidRPr="00D717B3">
        <w:t>hilft</w:t>
      </w:r>
      <w:r w:rsidR="00594944">
        <w:t xml:space="preserve"> </w:t>
      </w:r>
      <w:r w:rsidR="001C1FF0" w:rsidRPr="00D717B3">
        <w:t>mir,</w:t>
      </w:r>
      <w:r w:rsidR="00594944">
        <w:t xml:space="preserve"> </w:t>
      </w:r>
      <w:r w:rsidR="001C1FF0" w:rsidRPr="00D717B3">
        <w:t>er</w:t>
      </w:r>
      <w:r w:rsidR="00594944">
        <w:t xml:space="preserve"> </w:t>
      </w:r>
      <w:r w:rsidR="001C1FF0" w:rsidRPr="00D717B3">
        <w:t>hat</w:t>
      </w:r>
      <w:r w:rsidR="00594944">
        <w:t xml:space="preserve"> </w:t>
      </w:r>
      <w:r w:rsidR="001C1FF0" w:rsidRPr="00D717B3">
        <w:t>mich</w:t>
      </w:r>
      <w:r w:rsidR="00594944">
        <w:t xml:space="preserve"> </w:t>
      </w:r>
      <w:r w:rsidR="001C1FF0" w:rsidRPr="00D717B3">
        <w:t>vor</w:t>
      </w:r>
      <w:r w:rsidR="00594944">
        <w:t xml:space="preserve"> </w:t>
      </w:r>
      <w:r w:rsidR="001C1FF0" w:rsidRPr="00D717B3">
        <w:t>dem</w:t>
      </w:r>
      <w:r w:rsidR="00594944">
        <w:t xml:space="preserve"> </w:t>
      </w:r>
      <w:r w:rsidR="001C1FF0" w:rsidRPr="00D717B3">
        <w:t>Schwert</w:t>
      </w:r>
      <w:r w:rsidR="00594944">
        <w:t xml:space="preserve"> </w:t>
      </w:r>
      <w:r w:rsidR="001C1FF0" w:rsidRPr="00D717B3">
        <w:t>des</w:t>
      </w:r>
      <w:r w:rsidR="00594944">
        <w:t xml:space="preserve"> </w:t>
      </w:r>
      <w:r w:rsidR="001C1FF0" w:rsidRPr="00D717B3">
        <w:t>Pharaos</w:t>
      </w:r>
      <w:r w:rsidR="00594944">
        <w:t xml:space="preserve"> </w:t>
      </w:r>
      <w:r w:rsidR="001C1FF0" w:rsidRPr="00D717B3">
        <w:t>gerettet.</w:t>
      </w:r>
      <w:r w:rsidRPr="00D717B3">
        <w:t>“</w:t>
      </w:r>
      <w:r w:rsidR="00594944">
        <w:t xml:space="preserve"> 2. Mose </w:t>
      </w:r>
      <w:r w:rsidR="001C1FF0" w:rsidRPr="00D717B3">
        <w:t>18</w:t>
      </w:r>
      <w:r w:rsidR="00594944">
        <w:t>, 4</w:t>
      </w:r>
      <w:r w:rsidR="001C1FF0">
        <w:t>.</w:t>
      </w:r>
      <w:r w:rsidR="00594944">
        <w:t xml:space="preserve"> </w:t>
      </w:r>
    </w:p>
    <w:p w14:paraId="54B5C35D" w14:textId="688EE515" w:rsidR="001C1FF0" w:rsidRDefault="008356F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wusste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Mose,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geholfen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sein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Leben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gerettet</w:t>
      </w:r>
      <w:r w:rsidR="00594944">
        <w:rPr>
          <w:rFonts w:cs="Arial"/>
          <w:noProof/>
          <w:lang w:val="de-DE"/>
        </w:rPr>
        <w:t xml:space="preserve"> </w:t>
      </w:r>
      <w:r w:rsidR="00D717B3">
        <w:rPr>
          <w:rFonts w:cs="Arial"/>
          <w:noProof/>
          <w:lang w:val="de-DE"/>
        </w:rPr>
        <w:t>hatte.</w:t>
      </w:r>
    </w:p>
    <w:p w14:paraId="2AA307BE" w14:textId="3DE25126" w:rsidR="00D717B3" w:rsidRDefault="00D717B3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lebte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viele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Jahre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in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der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Gegend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von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Midian.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Es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müssen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über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35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Jahre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gewesen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sein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dann</w:t>
      </w:r>
      <w:r w:rsidR="00594944">
        <w:rPr>
          <w:rFonts w:cs="Arial"/>
          <w:noProof/>
          <w:lang w:val="de-DE"/>
        </w:rPr>
        <w:t xml:space="preserve"> </w:t>
      </w:r>
      <w:r w:rsidR="00C9551D">
        <w:rPr>
          <w:rFonts w:cs="Arial"/>
          <w:noProof/>
          <w:lang w:val="de-DE"/>
        </w:rPr>
        <w:t>geschah</w:t>
      </w:r>
      <w:r w:rsidR="00594944">
        <w:rPr>
          <w:rFonts w:cs="Arial"/>
          <w:noProof/>
          <w:lang w:val="de-DE"/>
        </w:rPr>
        <w:t xml:space="preserve"> </w:t>
      </w:r>
      <w:r w:rsidR="00CA7DA6">
        <w:rPr>
          <w:rFonts w:cs="Arial"/>
          <w:noProof/>
          <w:lang w:val="de-DE"/>
        </w:rPr>
        <w:t>F</w:t>
      </w:r>
      <w:r w:rsidR="00C9551D">
        <w:rPr>
          <w:rFonts w:cs="Arial"/>
          <w:noProof/>
          <w:lang w:val="de-DE"/>
        </w:rPr>
        <w:t>olgendes:</w:t>
      </w:r>
    </w:p>
    <w:p w14:paraId="7043DF51" w14:textId="38CC7D91" w:rsidR="00D717B3" w:rsidRPr="00D717B3" w:rsidRDefault="00D717B3" w:rsidP="00D717B3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2171E6CB">
                <wp:simplePos x="0" y="0"/>
                <wp:positionH relativeFrom="column">
                  <wp:posOffset>-64452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AF5A5" id="_x0000_s1028" type="#_x0000_t202" style="position:absolute;left:0;text-align:left;margin-left:-5.05pt;margin-top:2.2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L0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717B3">
        <w:t>So</w:t>
      </w:r>
      <w:r w:rsidR="00594944">
        <w:t xml:space="preserve"> </w:t>
      </w:r>
      <w:r w:rsidRPr="00D717B3">
        <w:t>verging</w:t>
      </w:r>
      <w:r w:rsidR="00594944">
        <w:t xml:space="preserve"> </w:t>
      </w:r>
      <w:r w:rsidRPr="00D717B3">
        <w:t>eine</w:t>
      </w:r>
      <w:r w:rsidR="00594944">
        <w:t xml:space="preserve"> </w:t>
      </w:r>
      <w:r w:rsidRPr="00D717B3">
        <w:t>lange</w:t>
      </w:r>
      <w:r w:rsidR="00594944">
        <w:t xml:space="preserve"> </w:t>
      </w:r>
      <w:r w:rsidRPr="00D717B3">
        <w:t>Zeit.</w:t>
      </w:r>
      <w:r w:rsidR="00594944">
        <w:t xml:space="preserve"> </w:t>
      </w:r>
      <w:r w:rsidRPr="00D717B3">
        <w:t>Inzwischen</w:t>
      </w:r>
      <w:r w:rsidR="00594944">
        <w:t xml:space="preserve"> </w:t>
      </w:r>
      <w:r w:rsidRPr="00D717B3">
        <w:t>war</w:t>
      </w:r>
      <w:r w:rsidR="00594944">
        <w:t xml:space="preserve"> </w:t>
      </w:r>
      <w:r w:rsidRPr="00D717B3">
        <w:t>der</w:t>
      </w:r>
      <w:r w:rsidR="00594944">
        <w:t xml:space="preserve"> </w:t>
      </w:r>
      <w:r w:rsidRPr="00D717B3">
        <w:t>König</w:t>
      </w:r>
      <w:r w:rsidR="00594944">
        <w:t xml:space="preserve"> </w:t>
      </w:r>
      <w:r w:rsidRPr="00D717B3">
        <w:t>von</w:t>
      </w:r>
      <w:r w:rsidR="00594944">
        <w:t xml:space="preserve"> </w:t>
      </w:r>
      <w:r w:rsidRPr="00D717B3">
        <w:t>Ägypten</w:t>
      </w:r>
      <w:r w:rsidR="00594944">
        <w:t xml:space="preserve"> </w:t>
      </w:r>
      <w:r w:rsidRPr="00D717B3">
        <w:t>gestorben.</w:t>
      </w:r>
      <w:r w:rsidR="00594944">
        <w:t xml:space="preserve"> </w:t>
      </w:r>
      <w:r w:rsidRPr="00D717B3">
        <w:t>Aber</w:t>
      </w:r>
      <w:r w:rsidR="00594944">
        <w:t xml:space="preserve"> </w:t>
      </w:r>
      <w:r w:rsidRPr="00D717B3">
        <w:t>die</w:t>
      </w:r>
      <w:r w:rsidR="00594944">
        <w:t xml:space="preserve"> </w:t>
      </w:r>
      <w:r w:rsidRPr="00D717B3">
        <w:t>Lage</w:t>
      </w:r>
      <w:r w:rsidR="00594944">
        <w:t xml:space="preserve"> </w:t>
      </w:r>
      <w:r w:rsidRPr="00D717B3">
        <w:t>der</w:t>
      </w:r>
      <w:r w:rsidR="00594944">
        <w:t xml:space="preserve"> </w:t>
      </w:r>
      <w:r w:rsidRPr="00D717B3">
        <w:t>Israeliten</w:t>
      </w:r>
      <w:r w:rsidR="00594944">
        <w:t xml:space="preserve"> </w:t>
      </w:r>
      <w:r w:rsidRPr="00D717B3">
        <w:t>hatte</w:t>
      </w:r>
      <w:r w:rsidR="00594944">
        <w:t xml:space="preserve"> </w:t>
      </w:r>
      <w:r w:rsidRPr="00D717B3">
        <w:t>sich</w:t>
      </w:r>
      <w:r w:rsidR="00594944">
        <w:t xml:space="preserve"> </w:t>
      </w:r>
      <w:r w:rsidRPr="00D717B3">
        <w:t>nicht</w:t>
      </w:r>
      <w:r w:rsidR="00594944">
        <w:t xml:space="preserve"> </w:t>
      </w:r>
      <w:r w:rsidRPr="00D717B3">
        <w:t>gebessert.</w:t>
      </w:r>
      <w:r w:rsidR="00594944">
        <w:t xml:space="preserve"> </w:t>
      </w:r>
      <w:r w:rsidRPr="00D717B3">
        <w:t>Sie</w:t>
      </w:r>
      <w:r w:rsidR="00594944">
        <w:t xml:space="preserve"> </w:t>
      </w:r>
      <w:r w:rsidRPr="00D717B3">
        <w:t>stöhnten</w:t>
      </w:r>
      <w:r w:rsidR="00594944">
        <w:t xml:space="preserve"> </w:t>
      </w:r>
      <w:r w:rsidRPr="00D717B3">
        <w:t>unter</w:t>
      </w:r>
      <w:r w:rsidR="00594944">
        <w:t xml:space="preserve"> </w:t>
      </w:r>
      <w:r w:rsidRPr="00D717B3">
        <w:t>der</w:t>
      </w:r>
      <w:r w:rsidR="00594944">
        <w:t xml:space="preserve"> </w:t>
      </w:r>
      <w:r w:rsidRPr="00D717B3">
        <w:t>Zwangsarbeit</w:t>
      </w:r>
      <w:r w:rsidR="00594944">
        <w:t xml:space="preserve"> </w:t>
      </w:r>
      <w:r w:rsidRPr="00D717B3">
        <w:t>und</w:t>
      </w:r>
      <w:r w:rsidR="00594944">
        <w:t xml:space="preserve"> </w:t>
      </w:r>
      <w:r w:rsidRPr="00D717B3">
        <w:t>schrien</w:t>
      </w:r>
      <w:r w:rsidR="00594944">
        <w:t xml:space="preserve"> </w:t>
      </w:r>
      <w:r w:rsidRPr="00D717B3">
        <w:t>um</w:t>
      </w:r>
      <w:r w:rsidR="00594944">
        <w:t xml:space="preserve"> </w:t>
      </w:r>
      <w:r w:rsidRPr="00D717B3">
        <w:t>Hilfe.</w:t>
      </w:r>
      <w:r w:rsidR="00594944">
        <w:t xml:space="preserve"> </w:t>
      </w:r>
      <w:r w:rsidRPr="00D717B3">
        <w:t>Ihr</w:t>
      </w:r>
      <w:r w:rsidR="00594944">
        <w:t xml:space="preserve"> </w:t>
      </w:r>
      <w:r w:rsidRPr="00D717B3">
        <w:t>Schreien</w:t>
      </w:r>
      <w:r w:rsidR="00594944">
        <w:t xml:space="preserve"> </w:t>
      </w:r>
      <w:r w:rsidRPr="00D717B3">
        <w:t>drang</w:t>
      </w:r>
      <w:r w:rsidR="00594944">
        <w:t xml:space="preserve"> </w:t>
      </w:r>
      <w:r w:rsidRPr="00D717B3">
        <w:t>zu</w:t>
      </w:r>
      <w:r w:rsidR="00594944">
        <w:t xml:space="preserve"> </w:t>
      </w:r>
      <w:r w:rsidRPr="00D717B3">
        <w:t>Gott.</w:t>
      </w:r>
      <w:r w:rsidR="00594944">
        <w:t xml:space="preserve"> 2. Mose </w:t>
      </w:r>
      <w:r w:rsidRPr="00D717B3">
        <w:t>2</w:t>
      </w:r>
      <w:r w:rsidR="00594944">
        <w:t>, 2</w:t>
      </w:r>
      <w:r w:rsidRPr="00D717B3">
        <w:t>3.</w:t>
      </w:r>
      <w:r w:rsidR="00594944">
        <w:t xml:space="preserve"> </w:t>
      </w:r>
    </w:p>
    <w:p w14:paraId="4E045BA7" w14:textId="6F479ADD" w:rsidR="00D717B3" w:rsidRPr="00D717B3" w:rsidRDefault="00955454" w:rsidP="00D717B3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21D92" wp14:editId="110D5F1C">
                <wp:simplePos x="0" y="0"/>
                <wp:positionH relativeFrom="column">
                  <wp:posOffset>-52387</wp:posOffset>
                </wp:positionH>
                <wp:positionV relativeFrom="paragraph">
                  <wp:posOffset>4128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BFB8" w14:textId="77777777" w:rsidR="00955454" w:rsidRPr="005B338F" w:rsidRDefault="00955454" w:rsidP="009554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21D92" id="_x0000_s1029" type="#_x0000_t202" style="position:absolute;left:0;text-align:left;margin-left:-4.1pt;margin-top:.3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">
                <v:textbox>
                  <w:txbxContent>
                    <w:p w14:paraId="6F88BFB8" w14:textId="77777777" w:rsidR="00955454" w:rsidRPr="005B338F" w:rsidRDefault="00955454" w:rsidP="009554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17B3" w:rsidRPr="00D717B3">
        <w:t>Gott</w:t>
      </w:r>
      <w:r w:rsidR="00594944">
        <w:t xml:space="preserve"> </w:t>
      </w:r>
      <w:r w:rsidR="00D717B3" w:rsidRPr="00D717B3">
        <w:t>erinnerte</w:t>
      </w:r>
      <w:r w:rsidR="00594944">
        <w:t xml:space="preserve"> </w:t>
      </w:r>
      <w:r w:rsidR="00D717B3" w:rsidRPr="00D717B3">
        <w:t>sich</w:t>
      </w:r>
      <w:r w:rsidR="00594944">
        <w:t xml:space="preserve"> </w:t>
      </w:r>
      <w:r w:rsidR="00D717B3" w:rsidRPr="00D717B3">
        <w:t>an</w:t>
      </w:r>
      <w:r w:rsidR="00594944">
        <w:t xml:space="preserve"> </w:t>
      </w:r>
      <w:r w:rsidR="00D717B3" w:rsidRPr="00D717B3">
        <w:t>den</w:t>
      </w:r>
      <w:r w:rsidR="00594944">
        <w:t xml:space="preserve"> </w:t>
      </w:r>
      <w:r w:rsidR="00D717B3" w:rsidRPr="00D717B3">
        <w:t>Bund,</w:t>
      </w:r>
      <w:r w:rsidR="00594944">
        <w:t xml:space="preserve"> </w:t>
      </w:r>
      <w:r w:rsidR="00D717B3" w:rsidRPr="00D717B3">
        <w:t>den</w:t>
      </w:r>
      <w:r w:rsidR="00594944">
        <w:t xml:space="preserve"> </w:t>
      </w:r>
      <w:r w:rsidR="00D717B3" w:rsidRPr="00D717B3">
        <w:t>er</w:t>
      </w:r>
      <w:r w:rsidR="00594944">
        <w:t xml:space="preserve"> </w:t>
      </w:r>
      <w:r w:rsidR="00D717B3" w:rsidRPr="00D717B3">
        <w:t>mit</w:t>
      </w:r>
      <w:r w:rsidR="00594944">
        <w:t xml:space="preserve"> </w:t>
      </w:r>
      <w:r w:rsidR="00D717B3" w:rsidRPr="00D717B3">
        <w:t>Abraham,</w:t>
      </w:r>
      <w:r w:rsidR="00594944">
        <w:t xml:space="preserve"> </w:t>
      </w:r>
      <w:r w:rsidR="00D717B3" w:rsidRPr="00D717B3">
        <w:t>Isaak</w:t>
      </w:r>
      <w:r w:rsidR="00594944">
        <w:t xml:space="preserve"> </w:t>
      </w:r>
      <w:r w:rsidR="00D717B3" w:rsidRPr="00D717B3">
        <w:t>und</w:t>
      </w:r>
      <w:r w:rsidR="00594944">
        <w:t xml:space="preserve"> </w:t>
      </w:r>
      <w:r w:rsidR="00D717B3" w:rsidRPr="00D717B3">
        <w:t>Jakob</w:t>
      </w:r>
      <w:r w:rsidR="00594944">
        <w:t xml:space="preserve"> </w:t>
      </w:r>
      <w:r w:rsidR="00D717B3" w:rsidRPr="00D717B3">
        <w:t>geschlossen</w:t>
      </w:r>
      <w:r w:rsidR="00594944">
        <w:t xml:space="preserve"> </w:t>
      </w:r>
      <w:r w:rsidR="00D717B3" w:rsidRPr="00D717B3">
        <w:t>hatte.</w:t>
      </w:r>
      <w:r w:rsidR="00594944">
        <w:t xml:space="preserve"> </w:t>
      </w:r>
      <w:r w:rsidR="00D717B3" w:rsidRPr="00D717B3">
        <w:t>Er</w:t>
      </w:r>
      <w:r w:rsidR="00594944">
        <w:t xml:space="preserve"> </w:t>
      </w:r>
      <w:r w:rsidR="00D717B3" w:rsidRPr="00D717B3">
        <w:t>wandte</w:t>
      </w:r>
      <w:r w:rsidR="00594944">
        <w:t xml:space="preserve"> </w:t>
      </w:r>
      <w:r w:rsidR="00D717B3" w:rsidRPr="00D717B3">
        <w:t>sich</w:t>
      </w:r>
      <w:r w:rsidR="00594944">
        <w:t xml:space="preserve"> </w:t>
      </w:r>
      <w:r w:rsidR="00D717B3" w:rsidRPr="00D717B3">
        <w:t>den</w:t>
      </w:r>
      <w:r w:rsidR="00594944">
        <w:t xml:space="preserve"> </w:t>
      </w:r>
      <w:r w:rsidR="00D717B3" w:rsidRPr="00D717B3">
        <w:t>Israeliten</w:t>
      </w:r>
      <w:r w:rsidR="00594944">
        <w:t xml:space="preserve"> </w:t>
      </w:r>
      <w:r w:rsidR="00D717B3" w:rsidRPr="00D717B3">
        <w:t>zu</w:t>
      </w:r>
      <w:r w:rsidR="00594944">
        <w:t xml:space="preserve"> </w:t>
      </w:r>
      <w:r w:rsidR="00D717B3" w:rsidRPr="00D717B3">
        <w:t>und</w:t>
      </w:r>
      <w:r w:rsidR="00594944">
        <w:t xml:space="preserve"> </w:t>
      </w:r>
      <w:r w:rsidR="00D717B3" w:rsidRPr="00D717B3">
        <w:t>kümmerte</w:t>
      </w:r>
      <w:r w:rsidR="00594944">
        <w:t xml:space="preserve"> </w:t>
      </w:r>
      <w:r w:rsidR="00D717B3" w:rsidRPr="00D717B3">
        <w:t>sich</w:t>
      </w:r>
      <w:r w:rsidR="00594944">
        <w:t xml:space="preserve"> </w:t>
      </w:r>
      <w:r w:rsidR="00D717B3" w:rsidRPr="00D717B3">
        <w:t>um</w:t>
      </w:r>
      <w:r w:rsidR="00594944">
        <w:t xml:space="preserve"> </w:t>
      </w:r>
      <w:r w:rsidR="00D717B3" w:rsidRPr="00D717B3">
        <w:t>sie.</w:t>
      </w:r>
      <w:r w:rsidR="00594944">
        <w:t xml:space="preserve"> 2. Mose </w:t>
      </w:r>
      <w:r w:rsidR="00D717B3" w:rsidRPr="00D717B3">
        <w:t>2</w:t>
      </w:r>
      <w:r w:rsidR="00594944">
        <w:t>, 2</w:t>
      </w:r>
      <w:r w:rsidR="0095036A">
        <w:t>4-</w:t>
      </w:r>
      <w:r w:rsidR="00D717B3" w:rsidRPr="00D717B3">
        <w:t>25.</w:t>
      </w:r>
      <w:r w:rsidR="00594944">
        <w:t xml:space="preserve"> </w:t>
      </w:r>
    </w:p>
    <w:bookmarkStart w:id="0" w:name="_Toc256678882"/>
    <w:bookmarkStart w:id="1" w:name="_Toc278980490"/>
    <w:bookmarkStart w:id="2" w:name="_Toc292371004"/>
    <w:bookmarkStart w:id="3" w:name="_Toc48210539"/>
    <w:p w14:paraId="740632CB" w14:textId="7865DBF0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1CD83901">
                <wp:simplePos x="0" y="0"/>
                <wp:positionH relativeFrom="column">
                  <wp:posOffset>-444182</wp:posOffset>
                </wp:positionH>
                <wp:positionV relativeFrom="paragraph">
                  <wp:posOffset>112713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30" type="#_x0000_t202" style="position:absolute;left:0;text-align:left;margin-left:-34.95pt;margin-top:8.9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f6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594944">
        <w:t xml:space="preserve"> </w:t>
      </w:r>
      <w:r w:rsidR="00E1265D" w:rsidRPr="00E1265D">
        <w:rPr>
          <w:rFonts w:ascii="Arial Rounded MT Bold" w:hAnsi="Arial Rounded MT Bold"/>
          <w:b w:val="0"/>
          <w:noProof/>
          <w:lang w:eastAsia="de-CH"/>
        </w:rPr>
        <w:t>Wach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E1265D" w:rsidRPr="00E1265D">
        <w:rPr>
          <w:rFonts w:ascii="Arial Rounded MT Bold" w:hAnsi="Arial Rounded MT Bold"/>
          <w:b w:val="0"/>
          <w:noProof/>
          <w:lang w:eastAsia="de-CH"/>
        </w:rPr>
        <w:t>auf,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E1265D" w:rsidRPr="00E1265D">
        <w:rPr>
          <w:rFonts w:ascii="Arial Rounded MT Bold" w:hAnsi="Arial Rounded MT Bold"/>
          <w:b w:val="0"/>
          <w:noProof/>
          <w:lang w:eastAsia="de-CH"/>
        </w:rPr>
        <w:t>Herr!</w:t>
      </w:r>
      <w:bookmarkEnd w:id="3"/>
    </w:p>
    <w:p w14:paraId="2CD77894" w14:textId="0E574233" w:rsidR="007145BA" w:rsidRDefault="0095036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Unterdrückung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schien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endlos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sein.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Ägypten,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8356F8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starb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einmal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mehr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hofften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lastRenderedPageBreak/>
        <w:t>sie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vermutlich,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nächsten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verbessern</w:t>
      </w:r>
      <w:r w:rsidR="00B678CA">
        <w:rPr>
          <w:rFonts w:cs="Arial"/>
          <w:noProof/>
        </w:rPr>
        <w:t>.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so</w:t>
      </w:r>
      <w:r w:rsidR="00B678CA"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0F9612" wp14:editId="7582BC99">
                <wp:simplePos x="0" y="0"/>
                <wp:positionH relativeFrom="column">
                  <wp:posOffset>-71120</wp:posOffset>
                </wp:positionH>
                <wp:positionV relativeFrom="paragraph">
                  <wp:posOffset>434657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5C7E" w14:textId="77777777" w:rsidR="008860F2" w:rsidRPr="005B338F" w:rsidRDefault="008860F2" w:rsidP="008860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F9612" id="Text Box 9" o:spid="_x0000_s1031" type="#_x0000_t202" style="position:absolute;margin-left:-5.6pt;margin-top:34.2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an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">
                <v:textbox>
                  <w:txbxContent>
                    <w:p w14:paraId="42EF5C7E" w14:textId="77777777" w:rsidR="008860F2" w:rsidRPr="005B338F" w:rsidRDefault="008860F2" w:rsidP="008860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.</w:t>
      </w:r>
    </w:p>
    <w:p w14:paraId="79E7E111" w14:textId="0F5AF50A" w:rsidR="0095036A" w:rsidRPr="0095036A" w:rsidRDefault="0095036A" w:rsidP="009503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«D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Lage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Israeliten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gebessert.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5036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C2F757" w14:textId="2A0AE753" w:rsidR="008356F8" w:rsidRDefault="00A145B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niederschmetternd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frustierend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Ähnliches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beobachten.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Völker</w:t>
      </w:r>
      <w:r w:rsidR="008356F8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Herrschern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unterdrückt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gedemütigt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Diese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Herrscher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lassen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sogar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demokratisch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wählen,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nur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Scheindemokratie</w:t>
      </w:r>
      <w:r w:rsidR="008356F8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8356F8"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 w:rsidR="00CA7DA6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lassen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ihre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Herausforderer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gar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Wort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kommen.</w:t>
      </w:r>
    </w:p>
    <w:p w14:paraId="4274DDE3" w14:textId="1251462F" w:rsidR="00D45E5E" w:rsidRDefault="008356F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Selbst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Regierung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ausgewechselt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verbessert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oft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fast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ertragen</w:t>
      </w:r>
      <w:r w:rsidR="00D45E5E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zusehen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müssen,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Menschen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unter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ihren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Regierungen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leiden</w:t>
      </w:r>
      <w:r w:rsidR="00D45E5E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Menschen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oft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nur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nackte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Kampf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ums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Überleben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bl</w:t>
      </w:r>
      <w:r w:rsidR="00B678CA">
        <w:rPr>
          <w:rFonts w:cs="Arial"/>
          <w:noProof/>
        </w:rPr>
        <w:t>ei</w:t>
      </w:r>
      <w:r w:rsidR="00D45E5E">
        <w:rPr>
          <w:rFonts w:cs="Arial"/>
          <w:noProof/>
        </w:rPr>
        <w:t>bt.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Kinder,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hoffnungslose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hineingeboren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ohne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Aussicht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Würde.</w:t>
      </w:r>
    </w:p>
    <w:p w14:paraId="593CC71D" w14:textId="37EC56EF" w:rsidR="00A145BE" w:rsidRDefault="00A145B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denke,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B678CA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unverdient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geht.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unverdientes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Glück,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einem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können,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Freiheit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Friede</w:t>
      </w:r>
      <w:r w:rsidR="00594944">
        <w:rPr>
          <w:rFonts w:cs="Arial"/>
          <w:noProof/>
        </w:rPr>
        <w:t xml:space="preserve"> </w:t>
      </w:r>
      <w:r w:rsidR="00B678CA">
        <w:rPr>
          <w:rFonts w:cs="Arial"/>
          <w:noProof/>
        </w:rPr>
        <w:t>herrscht.</w:t>
      </w:r>
    </w:p>
    <w:p w14:paraId="6FC9A6DC" w14:textId="40222924" w:rsidR="00A145BE" w:rsidRDefault="00BB5CE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562EAA" wp14:editId="505B8EE0">
                <wp:simplePos x="0" y="0"/>
                <wp:positionH relativeFrom="column">
                  <wp:posOffset>-439420</wp:posOffset>
                </wp:positionH>
                <wp:positionV relativeFrom="paragraph">
                  <wp:posOffset>334010</wp:posOffset>
                </wp:positionV>
                <wp:extent cx="367665" cy="457200"/>
                <wp:effectExtent l="0" t="0" r="1333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AAD1" w14:textId="77777777" w:rsidR="008860F2" w:rsidRPr="005B338F" w:rsidRDefault="008860F2" w:rsidP="008860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62EAA" id="_x0000_s1032" type="#_x0000_t202" style="position:absolute;margin-left:-34.6pt;margin-top:26.3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G1KgIAAFc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">
                <v:textbox>
                  <w:txbxContent>
                    <w:p w14:paraId="1906AAD1" w14:textId="77777777" w:rsidR="008860F2" w:rsidRPr="005B338F" w:rsidRDefault="008860F2" w:rsidP="008860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45BE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A145BE"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befanden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einer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ähnlichen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Situation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diese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unterdrückten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Völker.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Not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kaum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ertragen.</w:t>
      </w:r>
    </w:p>
    <w:p w14:paraId="15AECBC0" w14:textId="4F3629CA" w:rsidR="00E1265D" w:rsidRPr="00E1265D" w:rsidRDefault="00E1265D" w:rsidP="00E1265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4" w:name="_Hlk48204907"/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stöhnten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Zwangsarbeit</w:t>
      </w:r>
      <w:r w:rsidR="008860F2">
        <w:rPr>
          <w:rFonts w:ascii="Arial Rounded MT Bold" w:hAnsi="Arial Rounded MT Bold" w:cs="Arial"/>
          <w:noProof/>
          <w:sz w:val="22"/>
          <w:lang w:eastAsia="de-CH"/>
        </w:rPr>
        <w:t>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E1265D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4"/>
    <w:p w14:paraId="3D892B89" w14:textId="68EADCC7" w:rsidR="00E1265D" w:rsidRDefault="00D45E5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wehleidiges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Stöhnen,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Stöhnen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Not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grossem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Schmerz.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schrien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Hilfe.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ähnlichen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Worten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Aufschrei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44:</w:t>
      </w:r>
    </w:p>
    <w:p w14:paraId="30EAD8A3" w14:textId="0B74D798" w:rsidR="00D45E5E" w:rsidRPr="00D45E5E" w:rsidRDefault="009C711B" w:rsidP="00D45E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BE50AE" wp14:editId="73B90AFA">
                <wp:simplePos x="0" y="0"/>
                <wp:positionH relativeFrom="column">
                  <wp:posOffset>-52387</wp:posOffset>
                </wp:positionH>
                <wp:positionV relativeFrom="paragraph">
                  <wp:posOffset>-93345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344D" w14:textId="77777777" w:rsidR="008860F2" w:rsidRPr="005B338F" w:rsidRDefault="008860F2" w:rsidP="008860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E50AE" id="_x0000_s1033" type="#_x0000_t202" style="position:absolute;left:0;text-align:left;margin-left:-4.1pt;margin-top:-7.3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zs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">
                <v:textbox>
                  <w:txbxContent>
                    <w:p w14:paraId="1B74344D" w14:textId="77777777" w:rsidR="008860F2" w:rsidRPr="005B338F" w:rsidRDefault="008860F2" w:rsidP="008860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„Wach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Herr!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schläfst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du?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Wach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endlich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verstoss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immer!“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44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45E5E" w:rsidRPr="00D45E5E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242F5A" w14:textId="388845EC" w:rsidR="00D45E5E" w:rsidRDefault="008860F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1A6BF" wp14:editId="4E1AA545">
                <wp:simplePos x="0" y="0"/>
                <wp:positionH relativeFrom="column">
                  <wp:posOffset>-61913</wp:posOffset>
                </wp:positionH>
                <wp:positionV relativeFrom="paragraph">
                  <wp:posOffset>667067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E720" w14:textId="77777777" w:rsidR="008860F2" w:rsidRPr="005B338F" w:rsidRDefault="008860F2" w:rsidP="008860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1A6BF" id="_x0000_s1034" type="#_x0000_t202" style="position:absolute;margin-left:-4.9pt;margin-top:52.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">
                <v:textbox>
                  <w:txbxContent>
                    <w:p w14:paraId="31E7E720" w14:textId="77777777" w:rsidR="008860F2" w:rsidRPr="005B338F" w:rsidRDefault="008860F2" w:rsidP="008860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E5E">
        <w:rPr>
          <w:rFonts w:cs="Arial"/>
          <w:noProof/>
        </w:rPr>
        <w:t>Herr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kannst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hören?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brauchen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deine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Hilfe!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Kein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Mensch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kann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aus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dieser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verfahrenen,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hoffnungslosen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Situation</w:t>
      </w:r>
      <w:r w:rsidR="00594944">
        <w:rPr>
          <w:rFonts w:cs="Arial"/>
          <w:noProof/>
        </w:rPr>
        <w:t xml:space="preserve"> </w:t>
      </w:r>
      <w:r w:rsidR="00D45E5E">
        <w:rPr>
          <w:rFonts w:cs="Arial"/>
          <w:noProof/>
        </w:rPr>
        <w:t>befreien.</w:t>
      </w:r>
    </w:p>
    <w:p w14:paraId="3B258F3E" w14:textId="53526A64" w:rsidR="00D45E5E" w:rsidRPr="00D45E5E" w:rsidRDefault="00D45E5E" w:rsidP="00D45E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45E5E">
        <w:rPr>
          <w:rFonts w:ascii="Arial Rounded MT Bold" w:hAnsi="Arial Rounded MT Bold" w:cs="Arial"/>
          <w:noProof/>
          <w:sz w:val="22"/>
          <w:lang w:eastAsia="de-CH"/>
        </w:rPr>
        <w:t>„Greif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hilf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uns,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mach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frei!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berufen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Güte!“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44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45E5E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A360F7" w14:textId="62AFD418" w:rsidR="00D45E5E" w:rsidRDefault="00D45E5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Not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lehrt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beten.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Aufschrei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Gott,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jemand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helfen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kann,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er.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Ohne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sind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hoffnungslos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verloren.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Bei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meisten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so,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je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grösser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Not,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desto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intensiver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Gebete.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eigentlich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ganz</w:t>
      </w:r>
      <w:r w:rsidR="00594944">
        <w:rPr>
          <w:rFonts w:cs="Arial"/>
          <w:noProof/>
        </w:rPr>
        <w:t xml:space="preserve"> </w:t>
      </w:r>
      <w:r w:rsidR="009C711B">
        <w:rPr>
          <w:rFonts w:cs="Arial"/>
          <w:noProof/>
        </w:rPr>
        <w:t>normal.</w:t>
      </w:r>
      <w:r w:rsidR="00594944">
        <w:rPr>
          <w:rFonts w:cs="Arial"/>
          <w:noProof/>
        </w:rPr>
        <w:t xml:space="preserve"> </w:t>
      </w:r>
    </w:p>
    <w:bookmarkStart w:id="5" w:name="_Toc248748171"/>
    <w:bookmarkStart w:id="6" w:name="_Toc278980491"/>
    <w:bookmarkStart w:id="7" w:name="_Toc292371005"/>
    <w:bookmarkStart w:id="8" w:name="_Toc48210540"/>
    <w:p w14:paraId="764F8698" w14:textId="662347D8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2D141CFB">
                <wp:simplePos x="0" y="0"/>
                <wp:positionH relativeFrom="column">
                  <wp:posOffset>-424180</wp:posOffset>
                </wp:positionH>
                <wp:positionV relativeFrom="paragraph">
                  <wp:posOffset>141193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_x0000_s1035" type="#_x0000_t202" style="position:absolute;left:0;text-align:left;margin-left:-33.4pt;margin-top:11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V3KQIAAFc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r w:rsidR="00D56A9F">
        <w:rPr>
          <w:rFonts w:ascii="Arial Rounded MT Bold" w:hAnsi="Arial Rounded MT Bold"/>
          <w:b w:val="0"/>
          <w:noProof/>
          <w:lang w:eastAsia="de-CH"/>
        </w:rPr>
        <w:t>Gott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D56A9F">
        <w:rPr>
          <w:rFonts w:ascii="Arial Rounded MT Bold" w:hAnsi="Arial Rounded MT Bold"/>
          <w:b w:val="0"/>
          <w:noProof/>
          <w:lang w:eastAsia="de-CH"/>
        </w:rPr>
        <w:t>denkt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D56A9F">
        <w:rPr>
          <w:rFonts w:ascii="Arial Rounded MT Bold" w:hAnsi="Arial Rounded MT Bold"/>
          <w:b w:val="0"/>
          <w:noProof/>
          <w:lang w:eastAsia="de-CH"/>
        </w:rPr>
        <w:t>immer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D56A9F">
        <w:rPr>
          <w:rFonts w:ascii="Arial Rounded MT Bold" w:hAnsi="Arial Rounded MT Bold"/>
          <w:b w:val="0"/>
          <w:noProof/>
          <w:lang w:eastAsia="de-CH"/>
        </w:rPr>
        <w:t>an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D56A9F">
        <w:rPr>
          <w:rFonts w:ascii="Arial Rounded MT Bold" w:hAnsi="Arial Rounded MT Bold"/>
          <w:b w:val="0"/>
          <w:noProof/>
          <w:lang w:eastAsia="de-CH"/>
        </w:rPr>
        <w:t>seine</w:t>
      </w:r>
      <w:r w:rsidR="00594944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D56A9F">
        <w:rPr>
          <w:rFonts w:ascii="Arial Rounded MT Bold" w:hAnsi="Arial Rounded MT Bold"/>
          <w:b w:val="0"/>
          <w:noProof/>
          <w:lang w:eastAsia="de-CH"/>
        </w:rPr>
        <w:t>Versprechen!</w:t>
      </w:r>
      <w:bookmarkEnd w:id="8"/>
    </w:p>
    <w:p w14:paraId="63EB7160" w14:textId="135B4B80" w:rsidR="00924349" w:rsidRDefault="004B6D2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4F501C" wp14:editId="43599978">
                <wp:simplePos x="0" y="0"/>
                <wp:positionH relativeFrom="column">
                  <wp:posOffset>-455930</wp:posOffset>
                </wp:positionH>
                <wp:positionV relativeFrom="paragraph">
                  <wp:posOffset>335915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8E0E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F501C" id="_x0000_s1036" type="#_x0000_t202" style="position:absolute;margin-left:-35.9pt;margin-top:26.4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7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">
                <v:textbox>
                  <w:txbxContent>
                    <w:p w14:paraId="5E378E0E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2830"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Schreien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drang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nun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tatsächlich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Gott,</w:t>
      </w:r>
      <w:r w:rsidR="00594944">
        <w:rPr>
          <w:rFonts w:cs="Arial"/>
          <w:noProof/>
        </w:rPr>
        <w:t xml:space="preserve"> </w:t>
      </w:r>
      <w:r w:rsidR="00D12417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D12417">
        <w:rPr>
          <w:rFonts w:cs="Arial"/>
          <w:noProof/>
        </w:rPr>
        <w:t>Mose</w:t>
      </w:r>
      <w:r w:rsidR="00594944">
        <w:rPr>
          <w:rFonts w:cs="Arial"/>
          <w:noProof/>
        </w:rPr>
        <w:t xml:space="preserve"> </w:t>
      </w:r>
      <w:r w:rsidR="00D12417">
        <w:rPr>
          <w:rFonts w:cs="Arial"/>
          <w:noProof/>
        </w:rPr>
        <w:t>berichtet:</w:t>
      </w:r>
    </w:p>
    <w:p w14:paraId="55E3EDCE" w14:textId="43B65D72" w:rsidR="00D12417" w:rsidRPr="00D12417" w:rsidRDefault="00D12417" w:rsidP="00D124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Schreien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drang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Gott.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12417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D8B77CA" w14:textId="65BECBBF" w:rsidR="00E72830" w:rsidRDefault="00E72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Worten: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angekommen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D04DFC">
        <w:rPr>
          <w:rFonts w:cs="Arial"/>
          <w:noProof/>
        </w:rPr>
        <w:t>nahm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ernst.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wussten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dauerte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lang</w:t>
      </w:r>
      <w:r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erfahren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hatten</w:t>
      </w:r>
      <w:r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hörte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aufmacht</w:t>
      </w:r>
      <w:r w:rsidR="002012A6">
        <w:rPr>
          <w:rFonts w:cs="Arial"/>
          <w:noProof/>
        </w:rPr>
        <w:t>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</w:p>
    <w:p w14:paraId="6103FE26" w14:textId="755F0528" w:rsidR="00D12417" w:rsidRDefault="00D04DFC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1B31B" wp14:editId="47C2B9D4">
                <wp:simplePos x="0" y="0"/>
                <wp:positionH relativeFrom="column">
                  <wp:posOffset>-48536</wp:posOffset>
                </wp:positionH>
                <wp:positionV relativeFrom="paragraph">
                  <wp:posOffset>445245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706B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1B31B" id="_x0000_s1037" type="#_x0000_t202" style="position:absolute;margin-left:-3.8pt;margin-top:35.0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">
                <v:textbox>
                  <w:txbxContent>
                    <w:p w14:paraId="3C4E706B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2830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nun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fest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entschlossen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helfen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konkrete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Massnahmen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ergreifen.</w:t>
      </w:r>
    </w:p>
    <w:p w14:paraId="453B6BE5" w14:textId="7E238B8E" w:rsidR="00DC0F53" w:rsidRPr="00DC0F53" w:rsidRDefault="00DC0F53" w:rsidP="00DC0F5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erinnerte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Bund,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Abraham,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Jakob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geschlossen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hatte.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C0F53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D0CC65" w14:textId="5A4864CC" w:rsidR="00E72830" w:rsidRDefault="00DC0F5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Gott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hörte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nur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Schreien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des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Volkes,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sondern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erinnerte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Versprechen,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Volk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seine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Gültigkeit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hat.</w:t>
      </w:r>
    </w:p>
    <w:p w14:paraId="6DB9454F" w14:textId="5C643849" w:rsidR="00DC0F53" w:rsidRDefault="00E72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geschlossen.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012A6">
        <w:rPr>
          <w:rFonts w:cs="Arial"/>
          <w:noProof/>
        </w:rPr>
        <w:t>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gegeben,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garantiert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einhalten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Bundeschluss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gern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DC0F53">
        <w:rPr>
          <w:rFonts w:cs="Arial"/>
          <w:noProof/>
        </w:rPr>
        <w:t>n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1.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Mose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Kapitel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15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nachlesen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falls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ihr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Kapitel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Erklärung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wollt,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könnt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ihr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unserer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Webseite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(kircheimvolkshaus.ch)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oder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über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sermon-online.de</w:t>
      </w:r>
      <w:r w:rsidR="00594944">
        <w:rPr>
          <w:rFonts w:cs="Arial"/>
          <w:noProof/>
        </w:rPr>
        <w:t xml:space="preserve"> </w:t>
      </w:r>
      <w:r w:rsidR="00DC0F53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Predigt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über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wichtige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Kapitel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nachhören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nachlesen.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Titel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lautet</w:t>
      </w:r>
      <w:r w:rsidR="0081351B">
        <w:rPr>
          <w:rFonts w:cs="Arial"/>
          <w:noProof/>
        </w:rPr>
        <w:t>: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Wer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Glaube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garantiert</w:t>
      </w:r>
      <w:r w:rsidR="00594944">
        <w:rPr>
          <w:rFonts w:cs="Arial"/>
          <w:noProof/>
        </w:rPr>
        <w:t xml:space="preserve"> </w:t>
      </w:r>
      <w:r w:rsidR="0081351B">
        <w:rPr>
          <w:rFonts w:cs="Arial"/>
          <w:noProof/>
        </w:rPr>
        <w:t>belohnt</w:t>
      </w:r>
      <w:r>
        <w:rPr>
          <w:rFonts w:cs="Arial"/>
          <w:noProof/>
        </w:rPr>
        <w:t>.</w:t>
      </w:r>
    </w:p>
    <w:p w14:paraId="2071C39C" w14:textId="2C026625" w:rsidR="00E72830" w:rsidRDefault="00E72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bestätigte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Jakob.</w:t>
      </w:r>
    </w:p>
    <w:p w14:paraId="1B3AEE01" w14:textId="1EBF1AE2" w:rsidR="0081351B" w:rsidRDefault="0081351B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Bund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gehört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Nachkommen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Jakob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fruchtbares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3C3A4C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3C3A4C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Freiheit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sagte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damals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auch,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welches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bekommen</w:t>
      </w:r>
      <w:r w:rsidR="00594944">
        <w:rPr>
          <w:rFonts w:cs="Arial"/>
          <w:noProof/>
        </w:rPr>
        <w:t xml:space="preserve"> </w:t>
      </w:r>
      <w:r w:rsidR="00E72830">
        <w:rPr>
          <w:rFonts w:cs="Arial"/>
          <w:noProof/>
        </w:rPr>
        <w:t>werden.</w:t>
      </w:r>
    </w:p>
    <w:p w14:paraId="39BE5079" w14:textId="11CE54F9" w:rsidR="00813B6D" w:rsidRDefault="00E72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erinnerte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Übrigens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jedesmal,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half,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half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ihnen,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dachte,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dad</w:t>
      </w:r>
      <w:r w:rsidR="002012A6">
        <w:rPr>
          <w:rFonts w:cs="Arial"/>
          <w:noProof/>
        </w:rPr>
        <w:t>ur</w:t>
      </w:r>
      <w:r>
        <w:rPr>
          <w:rFonts w:cs="Arial"/>
          <w:noProof/>
        </w:rPr>
        <w:t>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erkennen,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Abrahams,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vergisst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seinen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Versprechen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steht.</w:t>
      </w:r>
    </w:p>
    <w:p w14:paraId="28A99144" w14:textId="15947EF5" w:rsidR="003278D4" w:rsidRDefault="0062273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Wichtigkeit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Versöhnung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möglich.</w:t>
      </w:r>
      <w:r w:rsidR="00594944">
        <w:rPr>
          <w:rFonts w:cs="Arial"/>
          <w:noProof/>
        </w:rPr>
        <w:t xml:space="preserve"> </w:t>
      </w:r>
      <w:r w:rsidR="003278D4">
        <w:rPr>
          <w:rFonts w:cs="Arial"/>
          <w:noProof/>
        </w:rPr>
        <w:t>Aufgrund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loswerden,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erhalten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594944">
        <w:rPr>
          <w:rFonts w:cs="Arial"/>
          <w:noProof/>
        </w:rPr>
        <w:t xml:space="preserve"> </w:t>
      </w:r>
      <w:r w:rsidR="003278D4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3278D4">
        <w:rPr>
          <w:rFonts w:cs="Arial"/>
          <w:noProof/>
        </w:rPr>
        <w:t>sagte</w:t>
      </w:r>
      <w:r w:rsidR="00594944">
        <w:rPr>
          <w:rFonts w:cs="Arial"/>
          <w:noProof/>
        </w:rPr>
        <w:t xml:space="preserve"> </w:t>
      </w:r>
      <w:r w:rsidR="003278D4">
        <w:rPr>
          <w:rFonts w:cs="Arial"/>
          <w:noProof/>
        </w:rPr>
        <w:t>nämlich</w:t>
      </w:r>
      <w:r w:rsidR="00594944">
        <w:rPr>
          <w:rFonts w:cs="Arial"/>
          <w:noProof/>
        </w:rPr>
        <w:t xml:space="preserve"> </w:t>
      </w:r>
      <w:r w:rsidR="008E7C04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3278D4">
        <w:rPr>
          <w:rFonts w:cs="Arial"/>
          <w:noProof/>
        </w:rPr>
        <w:t>Abraham:</w:t>
      </w:r>
    </w:p>
    <w:p w14:paraId="29F45307" w14:textId="56D16921" w:rsidR="003278D4" w:rsidRPr="00A2309E" w:rsidRDefault="004B6D28" w:rsidP="00A230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77BBBC" wp14:editId="68BD2C03">
                <wp:simplePos x="0" y="0"/>
                <wp:positionH relativeFrom="column">
                  <wp:posOffset>-47625</wp:posOffset>
                </wp:positionH>
                <wp:positionV relativeFrom="paragraph">
                  <wp:posOffset>-94933</wp:posOffset>
                </wp:positionV>
                <wp:extent cx="367665" cy="457200"/>
                <wp:effectExtent l="13335" t="10160" r="9525" b="889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8A5E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7BBBC" id="_x0000_s1038" type="#_x0000_t202" style="position:absolute;left:0;text-align:left;margin-left:-3.75pt;margin-top:-7.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E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">
                <v:textbox>
                  <w:txbxContent>
                    <w:p w14:paraId="764C8A5E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„Durch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Erden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144782" w14:textId="1AF983FB" w:rsidR="003278D4" w:rsidRDefault="003278D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012A6">
        <w:rPr>
          <w:rFonts w:cs="Arial"/>
          <w:noProof/>
        </w:rPr>
        <w:t>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Nachkomme,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Sohn,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Aussage:</w:t>
      </w:r>
    </w:p>
    <w:p w14:paraId="795C421E" w14:textId="013B7B16" w:rsidR="003278D4" w:rsidRPr="00A2309E" w:rsidRDefault="004B6D28" w:rsidP="00A230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E9FDEF" wp14:editId="3A5BFED8">
                <wp:simplePos x="0" y="0"/>
                <wp:positionH relativeFrom="column">
                  <wp:posOffset>-65722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0160" r="9525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BE2C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9FDEF" id="_x0000_s1039" type="#_x0000_t202" style="position:absolute;left:0;text-align:left;margin-left:-5.15pt;margin-top:3.0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tK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">
                <v:textbox>
                  <w:txbxContent>
                    <w:p w14:paraId="6C32BE2C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Verheissungen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zugesagt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Nachkommen.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hei</w:t>
      </w:r>
      <w:r w:rsidR="00622734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nicht: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»und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Nachkommen«,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wären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gemeint,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einem: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»und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Nachkommen«,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welcher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Christus.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278D4" w:rsidRPr="00A2309E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807D867" w14:textId="1797C4FC" w:rsidR="003278D4" w:rsidRDefault="00B4237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sterben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liess,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Deshalb,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594944">
        <w:rPr>
          <w:rFonts w:cs="Arial"/>
          <w:noProof/>
        </w:rPr>
        <w:t xml:space="preserve"> </w:t>
      </w:r>
      <w:r w:rsidR="002012A6">
        <w:rPr>
          <w:rFonts w:cs="Arial"/>
          <w:noProof/>
        </w:rPr>
        <w:t>e</w:t>
      </w:r>
      <w:r>
        <w:rPr>
          <w:rFonts w:cs="Arial"/>
          <w:noProof/>
        </w:rPr>
        <w:t>wiges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</w:p>
    <w:p w14:paraId="3CB5F7B5" w14:textId="727EC93D" w:rsidR="00073245" w:rsidRDefault="00B4237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Deshalb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7829CFFC" w14:textId="3EEAEDC7" w:rsidR="002B35BF" w:rsidRPr="002B35BF" w:rsidRDefault="002B35BF" w:rsidP="002B35B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CF639" wp14:editId="2D1ED654">
                <wp:simplePos x="0" y="0"/>
                <wp:positionH relativeFrom="column">
                  <wp:posOffset>-66570</wp:posOffset>
                </wp:positionH>
                <wp:positionV relativeFrom="paragraph">
                  <wp:posOffset>34290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3D10" w14:textId="77777777" w:rsidR="002B35BF" w:rsidRPr="005B338F" w:rsidRDefault="002B35BF" w:rsidP="002B35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CF639" id="_x0000_s1040" type="#_x0000_t202" style="position:absolute;left:0;text-align:left;margin-left:-5.25pt;margin-top:2.7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4U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P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">
                <v:textbox>
                  <w:txbxContent>
                    <w:p w14:paraId="49AB3D10" w14:textId="77777777" w:rsidR="002B35BF" w:rsidRPr="005B338F" w:rsidRDefault="002B35BF" w:rsidP="002B35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bekommt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Erbe,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2B35B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2A2314" w14:textId="273CCB41" w:rsidR="002B35BF" w:rsidRDefault="00B4237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8E7C04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Geschenkt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uns!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wichtigste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Frage,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beantworten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musst</w:t>
      </w:r>
      <w:r w:rsidR="002012A6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ist,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ob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Christus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gehörst,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nur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bekommst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das,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was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Abraham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versprochen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hatte.</w:t>
      </w:r>
    </w:p>
    <w:p w14:paraId="253E9479" w14:textId="70AA7BCA" w:rsidR="00622734" w:rsidRDefault="0062273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2B35BF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B6FA9" wp14:editId="25065412">
                <wp:simplePos x="0" y="0"/>
                <wp:positionH relativeFrom="column">
                  <wp:posOffset>-84455</wp:posOffset>
                </wp:positionH>
                <wp:positionV relativeFrom="paragraph">
                  <wp:posOffset>668337</wp:posOffset>
                </wp:positionV>
                <wp:extent cx="367665" cy="457200"/>
                <wp:effectExtent l="13335" t="10160" r="9525" b="889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3BE5" w14:textId="77777777" w:rsidR="002B35BF" w:rsidRPr="005B338F" w:rsidRDefault="002B35BF" w:rsidP="002B35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B6FA9" id="_x0000_s1041" type="#_x0000_t202" style="position:absolute;margin-left:-6.65pt;margin-top:52.6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jh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">
                <v:textbox>
                  <w:txbxContent>
                    <w:p w14:paraId="505C3BE5" w14:textId="77777777" w:rsidR="002B35BF" w:rsidRPr="005B338F" w:rsidRDefault="002B35BF" w:rsidP="002B35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Gehörst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Christus,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aufrichtiges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Reichtum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entfernt.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09138D15" w14:textId="693B2CBB" w:rsidR="00622734" w:rsidRPr="00622734" w:rsidRDefault="00622734" w:rsidP="006227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22734">
        <w:rPr>
          <w:rFonts w:ascii="Arial Rounded MT Bold" w:hAnsi="Arial Rounded MT Bold" w:cs="Arial"/>
          <w:noProof/>
          <w:sz w:val="22"/>
          <w:lang w:eastAsia="de-CH"/>
        </w:rPr>
        <w:t>„Jeder,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anruft,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622734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58C99C" w14:textId="1C812D12" w:rsidR="002B35BF" w:rsidRDefault="002012A6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Versöhnung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ablehnst,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verpasst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Beste,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wird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Tag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kommen,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du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bereuen</w:t>
      </w:r>
      <w:r w:rsidR="00594944">
        <w:rPr>
          <w:rFonts w:cs="Arial"/>
          <w:noProof/>
        </w:rPr>
        <w:t xml:space="preserve"> </w:t>
      </w:r>
      <w:r w:rsidR="00BA7C17">
        <w:rPr>
          <w:rFonts w:cs="Arial"/>
          <w:noProof/>
        </w:rPr>
        <w:t>wirst.</w:t>
      </w:r>
    </w:p>
    <w:bookmarkStart w:id="9" w:name="_Toc48210541"/>
    <w:p w14:paraId="254714DE" w14:textId="7796E22E" w:rsidR="00D56A9F" w:rsidRPr="00D758D4" w:rsidRDefault="00D56A9F" w:rsidP="00D56A9F">
      <w:pPr>
        <w:pStyle w:val="berschrift1"/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E525E8" wp14:editId="71661D93">
                <wp:simplePos x="0" y="0"/>
                <wp:positionH relativeFrom="column">
                  <wp:posOffset>-438150</wp:posOffset>
                </wp:positionH>
                <wp:positionV relativeFrom="paragraph">
                  <wp:posOffset>131128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EDB9" w14:textId="77777777" w:rsidR="00D56A9F" w:rsidRPr="005B338F" w:rsidRDefault="00D56A9F" w:rsidP="00D56A9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525E8" id="_x0000_s1042" type="#_x0000_t202" style="position:absolute;left:0;text-align:left;margin-left:-34.5pt;margin-top:10.3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23Kw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">
                <v:textbox>
                  <w:txbxContent>
                    <w:p w14:paraId="0419EDB9" w14:textId="77777777" w:rsidR="00D56A9F" w:rsidRPr="005B338F" w:rsidRDefault="00D56A9F" w:rsidP="00D56A9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Warum</w:t>
      </w:r>
      <w:r w:rsidR="00594944">
        <w:rPr>
          <w:noProof/>
          <w:lang w:eastAsia="de-CH"/>
        </w:rPr>
        <w:t xml:space="preserve"> </w:t>
      </w:r>
      <w:r w:rsidR="00B42374">
        <w:rPr>
          <w:noProof/>
          <w:lang w:eastAsia="de-CH"/>
        </w:rPr>
        <w:t>g</w:t>
      </w:r>
      <w:r>
        <w:rPr>
          <w:noProof/>
          <w:lang w:eastAsia="de-CH"/>
        </w:rPr>
        <w:t>eht</w:t>
      </w:r>
      <w:r w:rsidR="00594944">
        <w:rPr>
          <w:noProof/>
          <w:lang w:eastAsia="de-CH"/>
        </w:rPr>
        <w:t xml:space="preserve"> </w:t>
      </w:r>
      <w:r>
        <w:rPr>
          <w:noProof/>
          <w:lang w:eastAsia="de-CH"/>
        </w:rPr>
        <w:t>das</w:t>
      </w:r>
      <w:r w:rsidR="00594944">
        <w:rPr>
          <w:noProof/>
          <w:lang w:eastAsia="de-CH"/>
        </w:rPr>
        <w:t xml:space="preserve"> </w:t>
      </w:r>
      <w:r>
        <w:rPr>
          <w:noProof/>
          <w:lang w:eastAsia="de-CH"/>
        </w:rPr>
        <w:t>nicht</w:t>
      </w:r>
      <w:r w:rsidR="00594944">
        <w:rPr>
          <w:noProof/>
          <w:lang w:eastAsia="de-CH"/>
        </w:rPr>
        <w:t xml:space="preserve"> </w:t>
      </w:r>
      <w:r>
        <w:rPr>
          <w:noProof/>
          <w:lang w:eastAsia="de-CH"/>
        </w:rPr>
        <w:t>schneller?</w:t>
      </w:r>
      <w:bookmarkEnd w:id="9"/>
    </w:p>
    <w:p w14:paraId="32F84711" w14:textId="24149216" w:rsidR="00D56A9F" w:rsidRDefault="00CE4F9E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622734">
        <w:rPr>
          <w:rFonts w:cs="Arial"/>
          <w:noProof/>
        </w:rPr>
        <w:t>hörte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eindringliche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Schreien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Volkes,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wobei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schon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seit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vielen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um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Hilfe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flehten.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Schlussendlich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warteten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praktisch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vierhundert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Jahre,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bis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aus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ihrer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Unterdrückung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befreit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wurden.</w:t>
      </w:r>
    </w:p>
    <w:p w14:paraId="124F7AD2" w14:textId="615643B0" w:rsidR="00CE4F9E" w:rsidRDefault="00FC753A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Befreiung,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kennen,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Geburt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Mose.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Geburt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dauerte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weitere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ach</w:t>
      </w:r>
      <w:r w:rsidR="008E7C04">
        <w:rPr>
          <w:rFonts w:cs="Arial"/>
          <w:noProof/>
        </w:rPr>
        <w:t>t</w:t>
      </w:r>
      <w:r w:rsidR="000837ED">
        <w:rPr>
          <w:rFonts w:cs="Arial"/>
          <w:noProof/>
        </w:rPr>
        <w:t>zig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Jahre.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Achtzig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Jahre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ganzes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Leben.</w:t>
      </w:r>
      <w:r w:rsidR="00594944">
        <w:rPr>
          <w:rFonts w:cs="Arial"/>
          <w:noProof/>
        </w:rPr>
        <w:t xml:space="preserve"> </w:t>
      </w:r>
    </w:p>
    <w:p w14:paraId="1FB3F32C" w14:textId="41F845C4" w:rsidR="00CE4F9E" w:rsidRDefault="00CE4F9E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Israeliten,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geschrien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hatten,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erlebten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Gebetserhörung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wussten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einmal,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ob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Gebete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bei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angekommen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sind.</w:t>
      </w:r>
    </w:p>
    <w:p w14:paraId="2A98506A" w14:textId="066DAACE" w:rsidR="00CE4F9E" w:rsidRDefault="00FC753A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natürlich,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warum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schneller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gehen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kann.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Warum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schneller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eingreift,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7E750A">
        <w:rPr>
          <w:rFonts w:cs="Arial"/>
          <w:noProof/>
        </w:rPr>
        <w:t>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Not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 w:rsidR="00CA7DA6">
        <w:rPr>
          <w:rFonts w:cs="Arial"/>
          <w:noProof/>
        </w:rPr>
        <w:t>ihn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Problem.</w:t>
      </w:r>
    </w:p>
    <w:p w14:paraId="57E2CF50" w14:textId="4F6450F1" w:rsidR="00CE4F9E" w:rsidRDefault="00CE4F9E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beantworten,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gibt,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auseinanderhalten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14:paraId="1998DA6B" w14:textId="1CBB08C5" w:rsidR="00CE4F9E" w:rsidRDefault="00F6494A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9358C3" wp14:editId="059A919C">
                <wp:simplePos x="0" y="0"/>
                <wp:positionH relativeFrom="column">
                  <wp:posOffset>-419100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13335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9F0B" w14:textId="77777777" w:rsidR="00F6494A" w:rsidRPr="005B338F" w:rsidRDefault="00F6494A" w:rsidP="00F649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358C3" id="Text Box 28" o:spid="_x0000_s1043" type="#_x0000_t202" style="position:absolute;margin-left:-33pt;margin-top:.4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T7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">
                <v:textbox>
                  <w:txbxContent>
                    <w:p w14:paraId="2B799F0B" w14:textId="77777777" w:rsidR="00F6494A" w:rsidRPr="005B338F" w:rsidRDefault="00F6494A" w:rsidP="00F649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4F9E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einerseits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hei</w:t>
      </w:r>
      <w:r w:rsidR="00CA7DA6">
        <w:rPr>
          <w:rFonts w:cs="Arial"/>
          <w:noProof/>
        </w:rPr>
        <w:t>l</w:t>
      </w:r>
      <w:r w:rsidR="00CE4F9E">
        <w:rPr>
          <w:rFonts w:cs="Arial"/>
          <w:noProof/>
        </w:rPr>
        <w:t>sgeschichtliche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Ebene,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dabei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geht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darum</w:t>
      </w:r>
      <w:r w:rsidR="00CA7DA6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Weltgeschichte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lenkt.</w:t>
      </w:r>
    </w:p>
    <w:p w14:paraId="498865D9" w14:textId="30136F08" w:rsidR="00CE4F9E" w:rsidRDefault="000837ED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392AFA" wp14:editId="02CB60BF">
                <wp:simplePos x="0" y="0"/>
                <wp:positionH relativeFrom="column">
                  <wp:posOffset>-419735</wp:posOffset>
                </wp:positionH>
                <wp:positionV relativeFrom="paragraph">
                  <wp:posOffset>361563</wp:posOffset>
                </wp:positionV>
                <wp:extent cx="367665" cy="457200"/>
                <wp:effectExtent l="0" t="0" r="13335" b="1905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EFB2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92AFA" id="_x0000_s1044" type="#_x0000_t202" style="position:absolute;margin-left:-33.05pt;margin-top:28.4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IK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b8iegy0&#10;pNGT7AN7jT2bLi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">
                <v:textbox>
                  <w:txbxContent>
                    <w:p w14:paraId="28E7EFB2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A</w:t>
      </w:r>
      <w:r w:rsidR="00CE4F9E">
        <w:rPr>
          <w:rFonts w:cs="Arial"/>
          <w:noProof/>
        </w:rPr>
        <w:t>uf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anderen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Seite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persönliche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Ebene,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persönlich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führt,</w:t>
      </w:r>
      <w:r w:rsidR="00594944">
        <w:rPr>
          <w:rFonts w:cs="Arial"/>
          <w:noProof/>
        </w:rPr>
        <w:t xml:space="preserve"> </w:t>
      </w:r>
      <w:r w:rsidR="00CE4F9E">
        <w:rPr>
          <w:rFonts w:cs="Arial"/>
          <w:noProof/>
        </w:rPr>
        <w:t>begleitet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hineinwirkt</w:t>
      </w:r>
      <w:r w:rsidR="00CE4F9E">
        <w:rPr>
          <w:rFonts w:cs="Arial"/>
          <w:noProof/>
        </w:rPr>
        <w:t>.</w:t>
      </w:r>
    </w:p>
    <w:p w14:paraId="42A59A14" w14:textId="21A429BE" w:rsidR="00CE4F9E" w:rsidRDefault="00440CC7" w:rsidP="00440CC7">
      <w:pPr>
        <w:pStyle w:val="berschrift3"/>
        <w:rPr>
          <w:noProof/>
        </w:rPr>
      </w:pPr>
      <w:bookmarkStart w:id="10" w:name="_Hlk48219910"/>
      <w:r>
        <w:rPr>
          <w:noProof/>
        </w:rPr>
        <w:t>Die</w:t>
      </w:r>
      <w:r w:rsidR="00594944">
        <w:rPr>
          <w:noProof/>
        </w:rPr>
        <w:t xml:space="preserve"> </w:t>
      </w:r>
      <w:r>
        <w:rPr>
          <w:noProof/>
        </w:rPr>
        <w:t>heilsgeschichtliche</w:t>
      </w:r>
      <w:r w:rsidR="00594944">
        <w:rPr>
          <w:noProof/>
        </w:rPr>
        <w:t xml:space="preserve"> </w:t>
      </w:r>
      <w:r>
        <w:rPr>
          <w:noProof/>
        </w:rPr>
        <w:t>Ebene</w:t>
      </w:r>
    </w:p>
    <w:bookmarkEnd w:id="10"/>
    <w:p w14:paraId="7FCA1CB8" w14:textId="5744A723" w:rsidR="00580A2E" w:rsidRDefault="00440CC7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Beschäftigen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zuerst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heilsgeschichtliche</w:t>
      </w:r>
      <w:r w:rsidR="00FC753A">
        <w:rPr>
          <w:rFonts w:cs="Arial"/>
          <w:noProof/>
        </w:rPr>
        <w:t>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Zusammenhang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Befr</w:t>
      </w:r>
      <w:r>
        <w:rPr>
          <w:rFonts w:cs="Arial"/>
          <w:noProof/>
        </w:rPr>
        <w:t>eiung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Israels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aus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0837ED">
        <w:rPr>
          <w:rFonts w:cs="Arial"/>
          <w:noProof/>
        </w:rPr>
        <w:t>Unterdrückung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Ebene.</w:t>
      </w:r>
    </w:p>
    <w:p w14:paraId="70D57BCF" w14:textId="7E3C41AD" w:rsidR="00440CC7" w:rsidRDefault="00440CC7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versprach,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580A2E">
        <w:rPr>
          <w:rFonts w:cs="Arial"/>
          <w:noProof/>
        </w:rPr>
        <w:t>werde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fruchtbares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Abraham,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damals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diesem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 w:rsidR="00FC753A">
        <w:rPr>
          <w:rFonts w:cs="Arial"/>
          <w:noProof/>
        </w:rPr>
        <w:t>befand</w:t>
      </w:r>
      <w:r>
        <w:rPr>
          <w:rFonts w:cs="Arial"/>
          <w:noProof/>
        </w:rPr>
        <w:t>:</w:t>
      </w:r>
    </w:p>
    <w:p w14:paraId="19DDF3D6" w14:textId="745E34B0" w:rsidR="00440CC7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148815" wp14:editId="0F905C29">
                <wp:simplePos x="0" y="0"/>
                <wp:positionH relativeFrom="column">
                  <wp:posOffset>-57150</wp:posOffset>
                </wp:positionH>
                <wp:positionV relativeFrom="paragraph">
                  <wp:posOffset>70803</wp:posOffset>
                </wp:positionV>
                <wp:extent cx="367665" cy="457200"/>
                <wp:effectExtent l="0" t="0" r="13335" b="1905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515F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48815" id="_x0000_s1045" type="#_x0000_t202" style="position:absolute;left:0;text-align:left;margin-left:-4.5pt;margin-top:5.6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N7LQ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">
                <v:textbox>
                  <w:txbxContent>
                    <w:p w14:paraId="455D515F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erfahren,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ergehen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wird.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Fremde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gehört.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unterdrücken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Sklavendiensten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zwingen.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dauert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vierhundert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Jahre.“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4553FC" w14:textId="7B2BF1C7" w:rsidR="00440CC7" w:rsidRDefault="00FC753A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CA7DA6">
        <w:rPr>
          <w:rFonts w:cs="Arial"/>
          <w:noProof/>
        </w:rPr>
        <w:t>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Zeitraum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vierhundert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gesetzt.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lange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Ägypten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bevor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644E6B">
        <w:rPr>
          <w:rFonts w:cs="Arial"/>
          <w:noProof/>
        </w:rPr>
        <w:t>versprochene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Land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ziehen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konnten.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begründet</w:t>
      </w:r>
      <w:r w:rsidR="00EF420B">
        <w:rPr>
          <w:rFonts w:cs="Arial"/>
          <w:noProof/>
        </w:rPr>
        <w:t>e</w:t>
      </w:r>
      <w:r w:rsidR="00594944">
        <w:rPr>
          <w:rFonts w:cs="Arial"/>
          <w:noProof/>
        </w:rPr>
        <w:t xml:space="preserve"> </w:t>
      </w:r>
      <w:r w:rsidR="00EF420B">
        <w:rPr>
          <w:rFonts w:cs="Arial"/>
          <w:noProof/>
        </w:rPr>
        <w:t>sogar</w:t>
      </w:r>
      <w:r w:rsidR="00440CC7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warum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lange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warten</w:t>
      </w:r>
      <w:r w:rsidR="00594944">
        <w:rPr>
          <w:rFonts w:cs="Arial"/>
          <w:noProof/>
        </w:rPr>
        <w:t xml:space="preserve"> </w:t>
      </w:r>
      <w:r w:rsidR="00440CC7">
        <w:rPr>
          <w:rFonts w:cs="Arial"/>
          <w:noProof/>
        </w:rPr>
        <w:t>musste</w:t>
      </w:r>
      <w:r>
        <w:rPr>
          <w:rFonts w:cs="Arial"/>
          <w:noProof/>
        </w:rPr>
        <w:t>n</w:t>
      </w:r>
      <w:r w:rsidR="00440CC7">
        <w:rPr>
          <w:rFonts w:cs="Arial"/>
          <w:noProof/>
        </w:rPr>
        <w:t>:</w:t>
      </w:r>
    </w:p>
    <w:p w14:paraId="3A9F87D5" w14:textId="5F03CFA0" w:rsidR="00440CC7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9E9E5E" wp14:editId="3040E9FD">
                <wp:simplePos x="0" y="0"/>
                <wp:positionH relativeFrom="column">
                  <wp:posOffset>-66675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1333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7F3F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E9E5E" id="_x0000_s1046" type="#_x0000_t202" style="position:absolute;left:0;text-align:left;margin-left:-5.25pt;margin-top:2.2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CWKgIAAFk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">
                <v:textbox>
                  <w:txbxContent>
                    <w:p w14:paraId="56787F3F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„Erst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vierte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Generation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hierher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zurückkehren;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Amoriter,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bewohnen,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volles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Mass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erreicht.“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40CC7" w:rsidRPr="007659BA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9CB1669" w14:textId="633091A7" w:rsidR="00D56A9F" w:rsidRDefault="00440CC7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Gott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wartete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vierhundert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Bewohner</w:t>
      </w:r>
      <w:r w:rsidR="00594944">
        <w:rPr>
          <w:rFonts w:cs="Arial"/>
          <w:noProof/>
        </w:rPr>
        <w:t xml:space="preserve"> </w:t>
      </w:r>
      <w:r w:rsidR="00EF420B"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 w:rsidR="00EF420B">
        <w:rPr>
          <w:rFonts w:cs="Arial"/>
          <w:noProof/>
        </w:rPr>
        <w:t>Landes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C77962">
        <w:rPr>
          <w:rFonts w:cs="Arial"/>
          <w:noProof/>
        </w:rPr>
        <w:t>soweit</w:t>
      </w:r>
      <w:r w:rsidR="00594944">
        <w:rPr>
          <w:rFonts w:cs="Arial"/>
          <w:noProof/>
        </w:rPr>
        <w:t xml:space="preserve"> </w:t>
      </w:r>
      <w:r w:rsidR="00C77962">
        <w:rPr>
          <w:rFonts w:cs="Arial"/>
          <w:noProof/>
        </w:rPr>
        <w:t>waren.</w:t>
      </w:r>
      <w:r w:rsidR="00594944">
        <w:rPr>
          <w:rFonts w:cs="Arial"/>
          <w:noProof/>
        </w:rPr>
        <w:t xml:space="preserve"> </w:t>
      </w:r>
      <w:r w:rsidR="00C77962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wollte</w:t>
      </w:r>
      <w:r w:rsidR="00594944">
        <w:rPr>
          <w:rFonts w:cs="Arial"/>
          <w:noProof/>
        </w:rPr>
        <w:t xml:space="preserve"> </w:t>
      </w:r>
      <w:r w:rsidR="00EF420B"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 w:rsidR="00EF420B">
        <w:rPr>
          <w:rFonts w:cs="Arial"/>
          <w:noProof/>
        </w:rPr>
        <w:t>Menschen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Gnadenfrist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vierhundert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geben.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Warum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genau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wollte,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wissen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nicht.</w:t>
      </w:r>
      <w:r w:rsidR="00594944">
        <w:rPr>
          <w:rFonts w:cs="Arial"/>
          <w:noProof/>
        </w:rPr>
        <w:t xml:space="preserve"> </w:t>
      </w:r>
      <w:bookmarkStart w:id="11" w:name="_Hlk48554988"/>
      <w:r w:rsidR="007E750A">
        <w:rPr>
          <w:rFonts w:cs="Arial"/>
          <w:noProof/>
        </w:rPr>
        <w:t>Jedenfalls</w:t>
      </w:r>
      <w:r w:rsidR="00594944">
        <w:rPr>
          <w:rFonts w:cs="Arial"/>
          <w:noProof/>
        </w:rPr>
        <w:t xml:space="preserve"> </w:t>
      </w:r>
      <w:r w:rsidR="007E750A"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7E750A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7E750A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7E750A">
        <w:rPr>
          <w:rFonts w:cs="Arial"/>
          <w:noProof/>
        </w:rPr>
        <w:t>festgelegt.</w:t>
      </w:r>
      <w:bookmarkEnd w:id="11"/>
    </w:p>
    <w:p w14:paraId="66CE2DE5" w14:textId="6E29940D" w:rsidR="00C77962" w:rsidRDefault="00C77962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festgelegt,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Juda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586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v</w:t>
      </w:r>
      <w:r w:rsidR="00594944">
        <w:rPr>
          <w:rFonts w:cs="Arial"/>
          <w:noProof/>
        </w:rPr>
        <w:t xml:space="preserve">. Chronik  </w:t>
      </w:r>
      <w:r>
        <w:rPr>
          <w:rFonts w:cs="Arial"/>
          <w:noProof/>
        </w:rPr>
        <w:t>nach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Babylon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deportiert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Propheten,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siebzig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Babylon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Jerusalem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zurückkehren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</w:t>
      </w:r>
      <w:r w:rsidR="00CD49B9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(</w:t>
      </w:r>
      <w:r w:rsidR="00594944">
        <w:rPr>
          <w:rFonts w:cs="Arial"/>
          <w:noProof/>
        </w:rPr>
        <w:t xml:space="preserve">Jeremia </w:t>
      </w:r>
      <w:r w:rsidR="00E85D2B">
        <w:rPr>
          <w:rFonts w:cs="Arial"/>
          <w:noProof/>
        </w:rPr>
        <w:t>25</w:t>
      </w:r>
      <w:r w:rsidR="00594944">
        <w:rPr>
          <w:rFonts w:cs="Arial"/>
          <w:noProof/>
        </w:rPr>
        <w:t>, 1</w:t>
      </w:r>
      <w:r w:rsidR="00E85D2B">
        <w:rPr>
          <w:rFonts w:cs="Arial"/>
          <w:noProof/>
        </w:rPr>
        <w:t>1-12)</w:t>
      </w:r>
      <w:r>
        <w:rPr>
          <w:rFonts w:cs="Arial"/>
          <w:noProof/>
        </w:rPr>
        <w:t>.</w:t>
      </w:r>
    </w:p>
    <w:p w14:paraId="56F7B84A" w14:textId="6301C53C" w:rsidR="00C77962" w:rsidRDefault="00C77962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Juden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Rückkehr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beten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können,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vor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siebzig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gab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kein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Zurück.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Ihre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Bitte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wurde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erst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nach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siebzig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erfüllt.</w:t>
      </w:r>
    </w:p>
    <w:p w14:paraId="497CEE3D" w14:textId="2F38A2F5" w:rsidR="00821745" w:rsidRDefault="00821745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lenkt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Geschicke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dieser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Welt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vertrauen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ihm,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Richtige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tut</w:t>
      </w:r>
      <w:r w:rsidR="00CD49B9">
        <w:rPr>
          <w:rFonts w:cs="Arial"/>
          <w:noProof/>
        </w:rPr>
        <w:t>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Meistens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nicht,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warum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schnell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eingreift,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wünschen.</w:t>
      </w:r>
      <w:r w:rsidR="00594944">
        <w:rPr>
          <w:rFonts w:cs="Arial"/>
          <w:noProof/>
        </w:rPr>
        <w:t xml:space="preserve"> </w:t>
      </w:r>
    </w:p>
    <w:p w14:paraId="54210DF9" w14:textId="215C3CAD" w:rsidR="00C77962" w:rsidRDefault="00821745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sicher: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immer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richtigen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Entscheidungen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treffen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richtigen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Massnahmen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ergreifen.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aus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unserer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Sicht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dauert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manchmal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schon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sehr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lange.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musste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über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Jahrhunderte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ihren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Messias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warten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war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plötzlich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soweit,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Paulus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im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Brief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Galater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schreibt:</w:t>
      </w:r>
    </w:p>
    <w:p w14:paraId="441EB2E2" w14:textId="6F2700C4" w:rsidR="00E85D2B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A937BD" wp14:editId="42692335">
                <wp:simplePos x="0" y="0"/>
                <wp:positionH relativeFrom="column">
                  <wp:posOffset>-71438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FFC3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937BD" id="_x0000_s1047" type="#_x0000_t202" style="position:absolute;left:0;text-align:left;margin-left:-5.65pt;margin-top:2.2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nPKw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">
                <v:textbox>
                  <w:txbxContent>
                    <w:p w14:paraId="1F2EFFC3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„Als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gekommen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sandte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Sohn.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unterstellt.“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E85D2B" w:rsidRPr="007659B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E0D7AF" w14:textId="21D7E271" w:rsidR="00E85D2B" w:rsidRDefault="00E85D2B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Gut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zweitausend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wartete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Messias,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na</w:t>
      </w:r>
      <w:r w:rsidR="00821745">
        <w:rPr>
          <w:rFonts w:cs="Arial"/>
          <w:noProof/>
        </w:rPr>
        <w:t>chdem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Abraham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diesen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Nachkommen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versprochen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hatte,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gesegnet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sollen.</w:t>
      </w:r>
    </w:p>
    <w:p w14:paraId="58E5244B" w14:textId="04FF0A7A" w:rsidR="00E85D2B" w:rsidRDefault="004B6D28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1C4E01" wp14:editId="445244DC">
                <wp:simplePos x="0" y="0"/>
                <wp:positionH relativeFrom="column">
                  <wp:posOffset>-57150</wp:posOffset>
                </wp:positionH>
                <wp:positionV relativeFrom="paragraph">
                  <wp:posOffset>681355</wp:posOffset>
                </wp:positionV>
                <wp:extent cx="367665" cy="457200"/>
                <wp:effectExtent l="0" t="0" r="13335" b="1905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1277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C4E01" id="_x0000_s1048" type="#_x0000_t202" style="position:absolute;margin-left:-4.5pt;margin-top:53.6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CL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">
                <v:textbox>
                  <w:txbxContent>
                    <w:p w14:paraId="6BED1277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5D2B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jetzt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warten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Christen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wieder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bald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zweitausend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Jahren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zweite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Kommen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E85D2B">
        <w:rPr>
          <w:rFonts w:cs="Arial"/>
          <w:noProof/>
        </w:rPr>
        <w:t>Jesus.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Deshalb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schreibt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Paulus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Christen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Korinth:</w:t>
      </w:r>
    </w:p>
    <w:p w14:paraId="7C55488F" w14:textId="07A8F1AC" w:rsidR="00795A16" w:rsidRPr="007659BA" w:rsidRDefault="00795A16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659BA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Glaubens,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Schauens.“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2. Korinther 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7659B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85F87A" w14:textId="7D67184E" w:rsidR="004365FF" w:rsidRDefault="00795A1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leben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Erwartung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müssen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all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Unannehmlichkeiten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aushalten,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damit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verbunden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sind.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gekommen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ist,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sehen,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was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jetzt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erwarten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CD49B9">
        <w:rPr>
          <w:rFonts w:cs="Arial"/>
          <w:noProof/>
        </w:rPr>
        <w:t>glauben.</w:t>
      </w:r>
      <w:r w:rsidR="00594944">
        <w:rPr>
          <w:rFonts w:cs="Arial"/>
          <w:noProof/>
        </w:rPr>
        <w:t xml:space="preserve"> </w:t>
      </w:r>
      <w:bookmarkStart w:id="12" w:name="_Hlk48555227"/>
      <w:r w:rsidR="00C33CFC">
        <w:rPr>
          <w:rFonts w:cs="Arial"/>
          <w:noProof/>
        </w:rPr>
        <w:t>Dann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des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Schauens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leben!</w:t>
      </w:r>
      <w:bookmarkEnd w:id="12"/>
    </w:p>
    <w:p w14:paraId="0846CE24" w14:textId="4E2B8295" w:rsidR="004365FF" w:rsidRDefault="004365FF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Jedenfalls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nächste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heilsgeschichtliche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Ereignis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Wiederkunft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Ahnung,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wissen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nur,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kommen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wird</w:t>
      </w:r>
      <w:r>
        <w:rPr>
          <w:rFonts w:cs="Arial"/>
          <w:noProof/>
        </w:rPr>
        <w:t>.</w:t>
      </w:r>
    </w:p>
    <w:p w14:paraId="0F8BA47B" w14:textId="1EC86121" w:rsidR="00440CC7" w:rsidRDefault="00821745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Schon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wurden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ungeduldig.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dauerte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ihnen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lang.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meinten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würde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schneller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wiederkommen.</w:t>
      </w:r>
      <w:r w:rsidR="00594944">
        <w:rPr>
          <w:rFonts w:cs="Arial"/>
          <w:noProof/>
        </w:rPr>
        <w:t xml:space="preserve"> </w:t>
      </w:r>
      <w:r w:rsidR="004365FF">
        <w:rPr>
          <w:rFonts w:cs="Arial"/>
          <w:noProof/>
        </w:rPr>
        <w:t>Deshalb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ermahnte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Apostel</w:t>
      </w:r>
      <w:r w:rsidR="00594944">
        <w:rPr>
          <w:rFonts w:cs="Arial"/>
          <w:noProof/>
        </w:rPr>
        <w:t xml:space="preserve"> </w:t>
      </w:r>
      <w:r w:rsidR="00795A16">
        <w:rPr>
          <w:rFonts w:cs="Arial"/>
          <w:noProof/>
        </w:rPr>
        <w:t>Petrus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95A16">
        <w:rPr>
          <w:rFonts w:cs="Arial"/>
          <w:noProof/>
        </w:rPr>
        <w:t>:</w:t>
      </w:r>
    </w:p>
    <w:p w14:paraId="68A4EE8B" w14:textId="4D76F66C" w:rsidR="00795A16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50F6E8" wp14:editId="2B16A8E9">
                <wp:simplePos x="0" y="0"/>
                <wp:positionH relativeFrom="column">
                  <wp:posOffset>-81280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13335" b="1905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9216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0F6E8" id="_x0000_s1049" type="#_x0000_t202" style="position:absolute;left:0;text-align:left;margin-left:-6.4pt;margin-top:2.2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">
                <v:textbox>
                  <w:txbxContent>
                    <w:p w14:paraId="429D9216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„Es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keineswegs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so,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Erfüllung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Zusage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hinauszögert,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einige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denken.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Hinauszögern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halten,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Wirklichkeit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Ausdruck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Geduld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euch.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möchte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irgendjemand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geht;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möchte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vielmehr,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umkehren.“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F474C5" w14:textId="3610F764" w:rsidR="00795A16" w:rsidRDefault="00795A1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klar: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Zeitplan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Rechenschaft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schuldig.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lenkt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Geschicke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hält.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Zeitempfinden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gebunden,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Zusammenhang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Wiederkunft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Jesus:</w:t>
      </w:r>
    </w:p>
    <w:p w14:paraId="51CCEAB7" w14:textId="2DA10F64" w:rsidR="00795A16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74821C" wp14:editId="4AB35016">
                <wp:simplePos x="0" y="0"/>
                <wp:positionH relativeFrom="column">
                  <wp:posOffset>-90488</wp:posOffset>
                </wp:positionH>
                <wp:positionV relativeFrom="paragraph">
                  <wp:posOffset>32702</wp:posOffset>
                </wp:positionV>
                <wp:extent cx="367665" cy="457200"/>
                <wp:effectExtent l="0" t="0" r="13335" b="190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BCBB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4821C" id="_x0000_s1050" type="#_x0000_t202" style="position:absolute;left:0;text-align:left;margin-left:-7.15pt;margin-top:2.5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">
                <v:textbox>
                  <w:txbxContent>
                    <w:p w14:paraId="2598BCBB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„Eines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freilich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dürft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vergessen,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Freunde: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tausend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Jahre,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tausend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Jahre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Tag.“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795A16" w:rsidRPr="007659B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10107E" w14:textId="73B7A474" w:rsidR="00795A16" w:rsidRDefault="00795A1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heilsgeschichtliche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</w:t>
      </w:r>
      <w:r w:rsidR="00CA7DA6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schicksalshaft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unterworfen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140F61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Ägypten.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gibt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keine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Abkürzungen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kein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Entrinnen.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sagte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sogar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über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einen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Zeitabschnitt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vor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seinem</w:t>
      </w:r>
      <w:r w:rsidR="00594944">
        <w:rPr>
          <w:rFonts w:cs="Arial"/>
          <w:noProof/>
        </w:rPr>
        <w:t xml:space="preserve"> </w:t>
      </w:r>
      <w:r w:rsidR="007659BA">
        <w:rPr>
          <w:rFonts w:cs="Arial"/>
          <w:noProof/>
        </w:rPr>
        <w:t>Kommen:</w:t>
      </w:r>
    </w:p>
    <w:p w14:paraId="565EA4E7" w14:textId="4F411C35" w:rsidR="007659BA" w:rsidRPr="007659BA" w:rsidRDefault="004B6D28" w:rsidP="007659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8B812B" wp14:editId="10DDBC98">
                <wp:simplePos x="0" y="0"/>
                <wp:positionH relativeFrom="column">
                  <wp:posOffset>-80963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1600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B812B" id="_x0000_s1051" type="#_x0000_t202" style="position:absolute;left:0;text-align:left;margin-left:-6.4pt;margin-top:2.2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IM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">
                <v:textbox>
                  <w:txbxContent>
                    <w:p w14:paraId="76431600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Gefängnis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soll,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Gefängnis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kommen;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getötet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soll,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getötet.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Geduld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Glaube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Heiligen!“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Offenbarung 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7659BA" w:rsidRPr="007659B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C52409D" w14:textId="25FD9ABF" w:rsidR="007659BA" w:rsidRDefault="007659BA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entrinnen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festkrallen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bleiben.</w:t>
      </w:r>
    </w:p>
    <w:p w14:paraId="56D4F496" w14:textId="7D9F2FBA" w:rsidR="00854FAB" w:rsidRDefault="00C33CFC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2FBB76" wp14:editId="2AB40CDB">
                <wp:simplePos x="0" y="0"/>
                <wp:positionH relativeFrom="column">
                  <wp:posOffset>-446239</wp:posOffset>
                </wp:positionH>
                <wp:positionV relativeFrom="paragraph">
                  <wp:posOffset>1147362</wp:posOffset>
                </wp:positionV>
                <wp:extent cx="367665" cy="457200"/>
                <wp:effectExtent l="0" t="0" r="13335" b="1905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41E1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FBB76" id="_x0000_s1052" type="#_x0000_t202" style="position:absolute;margin-left:-35.15pt;margin-top:90.3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tI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">
                <v:textbox>
                  <w:txbxContent>
                    <w:p w14:paraId="548A41E1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4FAB"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 w:rsidR="00854FAB">
        <w:rPr>
          <w:rFonts w:cs="Arial"/>
          <w:noProof/>
        </w:rPr>
        <w:t>kann</w:t>
      </w:r>
      <w:r w:rsidR="00594944">
        <w:rPr>
          <w:rFonts w:cs="Arial"/>
          <w:noProof/>
        </w:rPr>
        <w:t xml:space="preserve"> </w:t>
      </w:r>
      <w:r w:rsidR="00854FAB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854FAB">
        <w:rPr>
          <w:rFonts w:cs="Arial"/>
          <w:noProof/>
        </w:rPr>
        <w:t>sein,</w:t>
      </w:r>
      <w:r w:rsidR="00594944">
        <w:rPr>
          <w:rFonts w:cs="Arial"/>
          <w:noProof/>
        </w:rPr>
        <w:t xml:space="preserve"> </w:t>
      </w:r>
      <w:r w:rsidR="00854FAB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854FAB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anflehen</w:t>
      </w:r>
      <w:r w:rsidR="00140F61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möge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seinen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Sohn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senden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–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was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natürlich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dürfen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–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damit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unserer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Not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endgültig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entrinnen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können</w:t>
      </w:r>
      <w:r w:rsidR="00140F61">
        <w:rPr>
          <w:rFonts w:cs="Arial"/>
          <w:noProof/>
        </w:rPr>
        <w:t>.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Doch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vielleicht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140F61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Erhörung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dieses</w:t>
      </w:r>
      <w:r w:rsidR="00594944">
        <w:rPr>
          <w:rFonts w:cs="Arial"/>
          <w:noProof/>
        </w:rPr>
        <w:t xml:space="preserve"> </w:t>
      </w:r>
      <w:r w:rsidR="00F87786">
        <w:rPr>
          <w:rFonts w:cs="Arial"/>
          <w:noProof/>
        </w:rPr>
        <w:t>Gebets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erst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erleben,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bereits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gestorben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sind</w:t>
      </w:r>
      <w:r w:rsidR="00140F61">
        <w:rPr>
          <w:rFonts w:cs="Arial"/>
          <w:noProof/>
        </w:rPr>
        <w:t>.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allein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weiss,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w</w:t>
      </w:r>
      <w:r w:rsidR="00140F61">
        <w:rPr>
          <w:rFonts w:cs="Arial"/>
          <w:noProof/>
        </w:rPr>
        <w:t>a</w:t>
      </w:r>
      <w:r w:rsidR="00821745">
        <w:rPr>
          <w:rFonts w:cs="Arial"/>
          <w:noProof/>
        </w:rPr>
        <w:t>nn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dazu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reif</w:t>
      </w:r>
      <w:r w:rsidR="00594944">
        <w:rPr>
          <w:rFonts w:cs="Arial"/>
          <w:noProof/>
        </w:rPr>
        <w:t xml:space="preserve"> </w:t>
      </w:r>
      <w:r w:rsidR="00821745">
        <w:rPr>
          <w:rFonts w:cs="Arial"/>
          <w:noProof/>
        </w:rPr>
        <w:t>ist.</w:t>
      </w:r>
    </w:p>
    <w:p w14:paraId="674AD98A" w14:textId="08E07108" w:rsidR="007659BA" w:rsidRDefault="007659BA" w:rsidP="007659BA">
      <w:pPr>
        <w:pStyle w:val="berschrift3"/>
        <w:rPr>
          <w:noProof/>
        </w:rPr>
      </w:pPr>
      <w:r>
        <w:rPr>
          <w:noProof/>
        </w:rPr>
        <w:t>Die</w:t>
      </w:r>
      <w:r w:rsidR="00594944">
        <w:rPr>
          <w:noProof/>
        </w:rPr>
        <w:t xml:space="preserve"> </w:t>
      </w:r>
      <w:r>
        <w:rPr>
          <w:noProof/>
        </w:rPr>
        <w:t>persönliche</w:t>
      </w:r>
      <w:r w:rsidR="00594944">
        <w:rPr>
          <w:noProof/>
        </w:rPr>
        <w:t xml:space="preserve"> </w:t>
      </w:r>
      <w:r>
        <w:rPr>
          <w:noProof/>
        </w:rPr>
        <w:t>Ebene</w:t>
      </w:r>
    </w:p>
    <w:p w14:paraId="40C68ACB" w14:textId="74E212A6" w:rsidR="00440CC7" w:rsidRDefault="0074520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heilsgeschichtlichen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praktisch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Einfluss,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glücklicherweise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persönliche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Ebene.</w:t>
      </w:r>
    </w:p>
    <w:p w14:paraId="23464FB1" w14:textId="1F1DFF5B" w:rsidR="00745206" w:rsidRDefault="0074520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persönlich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Gestaltung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meines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Lebens.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Zeiten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hindurch.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Situationen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ertragen.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liess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dem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Volk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Israel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lastRenderedPageBreak/>
        <w:t>i</w:t>
      </w:r>
      <w:r w:rsidR="00CA7DA6">
        <w:rPr>
          <w:rFonts w:cs="Arial"/>
          <w:noProof/>
        </w:rPr>
        <w:t>n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Babylon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sagen,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dort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bleiben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müssen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verhalten</w:t>
      </w:r>
      <w:r w:rsidR="00594944">
        <w:rPr>
          <w:rFonts w:cs="Arial"/>
          <w:noProof/>
        </w:rPr>
        <w:t xml:space="preserve"> </w:t>
      </w:r>
      <w:r w:rsidR="003571ED">
        <w:rPr>
          <w:rFonts w:cs="Arial"/>
          <w:noProof/>
        </w:rPr>
        <w:t>sollten:</w:t>
      </w:r>
    </w:p>
    <w:p w14:paraId="21E073B3" w14:textId="6C52C82D" w:rsidR="003571ED" w:rsidRPr="003571ED" w:rsidRDefault="004B6D28" w:rsidP="003571E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056510" wp14:editId="1ADE12F7">
                <wp:simplePos x="0" y="0"/>
                <wp:positionH relativeFrom="column">
                  <wp:posOffset>-66675</wp:posOffset>
                </wp:positionH>
                <wp:positionV relativeFrom="paragraph">
                  <wp:posOffset>33337</wp:posOffset>
                </wp:positionV>
                <wp:extent cx="367665" cy="457200"/>
                <wp:effectExtent l="0" t="0" r="13335" b="190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4458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56510" id="_x0000_s1053" type="#_x0000_t202" style="position:absolute;left:0;text-align:left;margin-left:-5.25pt;margin-top:2.6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eA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">
                <v:textbox>
                  <w:txbxContent>
                    <w:p w14:paraId="2DFF4458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„Seid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Städte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besorgt,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verbannt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habe,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sie!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geht,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gut.“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3" w:name="_GoBack"/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Jeremia </w:t>
      </w:r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29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7</w:t>
      </w:r>
      <w:bookmarkEnd w:id="13"/>
      <w:r w:rsidR="003571ED" w:rsidRPr="003571E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E415A24" w14:textId="55A1E366" w:rsidR="00446194" w:rsidRDefault="003571ED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offenes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Ohr,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brauchen.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gäbe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viele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Geschichten,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wie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Zeit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Unterdrückung</w:t>
      </w:r>
      <w:r w:rsidR="00594944">
        <w:rPr>
          <w:rFonts w:cs="Arial"/>
          <w:noProof/>
        </w:rPr>
        <w:t xml:space="preserve"> </w:t>
      </w:r>
      <w:r w:rsidR="00B6092F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ihren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persönlichen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Anliegen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Nöten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geholfen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hatte.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Aber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diese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Geschichten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würden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heilsgeschichtlichen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Entwicklung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ablenken.</w:t>
      </w:r>
    </w:p>
    <w:p w14:paraId="2438A4C4" w14:textId="786EE225" w:rsidR="00745206" w:rsidRDefault="00446194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Doch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persönlichen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Anliegen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Sorgen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CA7DA6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594944">
        <w:rPr>
          <w:rFonts w:cs="Arial"/>
          <w:noProof/>
        </w:rPr>
        <w:t xml:space="preserve"> </w:t>
      </w:r>
      <w:r w:rsidR="00745206">
        <w:rPr>
          <w:rFonts w:cs="Arial"/>
          <w:noProof/>
        </w:rPr>
        <w:t>Paulus</w:t>
      </w:r>
      <w:r w:rsidR="00594944">
        <w:rPr>
          <w:rFonts w:cs="Arial"/>
          <w:noProof/>
        </w:rPr>
        <w:t xml:space="preserve"> </w:t>
      </w:r>
      <w:r w:rsidR="00CA7DA6">
        <w:rPr>
          <w:rFonts w:cs="Arial"/>
          <w:noProof/>
        </w:rPr>
        <w:t>schreibt</w:t>
      </w:r>
      <w:r w:rsidR="00594944">
        <w:rPr>
          <w:rFonts w:cs="Arial"/>
          <w:noProof/>
        </w:rPr>
        <w:t xml:space="preserve"> </w:t>
      </w:r>
      <w:r w:rsidR="00745206">
        <w:rPr>
          <w:rFonts w:cs="Arial"/>
          <w:noProof/>
        </w:rPr>
        <w:t>den</w:t>
      </w:r>
      <w:r w:rsidR="00594944">
        <w:rPr>
          <w:rFonts w:cs="Arial"/>
          <w:noProof/>
        </w:rPr>
        <w:t xml:space="preserve"> </w:t>
      </w:r>
      <w:r w:rsidR="00745206">
        <w:rPr>
          <w:rFonts w:cs="Arial"/>
          <w:noProof/>
        </w:rPr>
        <w:t>Christen</w:t>
      </w:r>
      <w:r w:rsidR="00594944">
        <w:rPr>
          <w:rFonts w:cs="Arial"/>
          <w:noProof/>
        </w:rPr>
        <w:t xml:space="preserve"> </w:t>
      </w:r>
      <w:r w:rsidR="00745206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745206">
        <w:rPr>
          <w:rFonts w:cs="Arial"/>
          <w:noProof/>
        </w:rPr>
        <w:t>Philippi:</w:t>
      </w:r>
    </w:p>
    <w:p w14:paraId="519CF375" w14:textId="0A145C50" w:rsidR="00745206" w:rsidRPr="00745206" w:rsidRDefault="004B6D28" w:rsidP="0074520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261357" wp14:editId="46AE765A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0166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61357" id="_x0000_s1054" type="#_x0000_t202" style="position:absolute;left:0;text-align:left;margin-left:-5.25pt;margin-top:2.2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fLKwIAAFkEAAAOAAAAZHJzL2Uyb0RvYy54bWysVNtu2zAMfR+wfxD0vjjJkjQ14hRdugwD&#10;ugvQ7gNkWY6FyaJGKbGzry8lp1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">
                <v:textbox>
                  <w:txbxContent>
                    <w:p w14:paraId="0B6D0166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„Macht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Sorgen!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Wendet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vielmehr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Lage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Dankbarkeit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Anliegen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ihn.“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4A7CACE" w14:textId="1C3F8B49" w:rsidR="00745206" w:rsidRDefault="004B6D28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4CCBE7" wp14:editId="168356AF">
                <wp:simplePos x="0" y="0"/>
                <wp:positionH relativeFrom="column">
                  <wp:posOffset>-52070</wp:posOffset>
                </wp:positionH>
                <wp:positionV relativeFrom="paragraph">
                  <wp:posOffset>913448</wp:posOffset>
                </wp:positionV>
                <wp:extent cx="367665" cy="457200"/>
                <wp:effectExtent l="0" t="0" r="1333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0CD4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CCBE7" id="_x0000_s1055" type="#_x0000_t202" style="position:absolute;margin-left:-4.1pt;margin-top:71.9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XQLA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">
                <v:textbox>
                  <w:txbxContent>
                    <w:p w14:paraId="6C790CD4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6194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dürfen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darauf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hoffen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darauf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vertrauen,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hilft,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leitet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führt,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unsere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Anliegen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bringen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unsere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Sorgen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beim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abladen,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denn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Petrus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fordert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 w:rsidR="00446194">
        <w:rPr>
          <w:rFonts w:cs="Arial"/>
          <w:noProof/>
        </w:rPr>
        <w:t>auf:</w:t>
      </w:r>
    </w:p>
    <w:p w14:paraId="5BFDFE3A" w14:textId="1AF65734" w:rsidR="00745206" w:rsidRPr="00745206" w:rsidRDefault="00745206" w:rsidP="0074520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45206">
        <w:rPr>
          <w:rFonts w:ascii="Arial Rounded MT Bold" w:hAnsi="Arial Rounded MT Bold" w:cs="Arial"/>
          <w:noProof/>
          <w:sz w:val="22"/>
          <w:lang w:eastAsia="de-CH"/>
        </w:rPr>
        <w:t>„Legt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Sorgen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ab,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sorgt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euch.“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74520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2196351" w14:textId="11DD996F" w:rsidR="00745206" w:rsidRDefault="0074520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nötige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Nöten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wandten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vertrauten.</w:t>
      </w:r>
    </w:p>
    <w:p w14:paraId="0B8700B7" w14:textId="67CB909D" w:rsidR="00745206" w:rsidRDefault="00745206" w:rsidP="00D56A9F">
      <w:pPr>
        <w:pStyle w:val="Absatzregulr"/>
        <w:numPr>
          <w:ilvl w:val="0"/>
          <w:numId w:val="0"/>
        </w:numPr>
        <w:rPr>
          <w:rFonts w:cs="Arial"/>
          <w:noProof/>
        </w:rPr>
      </w:pPr>
      <w:bookmarkStart w:id="14" w:name="_Hlk48555365"/>
      <w:r>
        <w:rPr>
          <w:rFonts w:cs="Arial"/>
          <w:noProof/>
        </w:rPr>
        <w:lastRenderedPageBreak/>
        <w:t>So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unseren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Nöten,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Krankheiten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Schwierigkeiten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Fürsorge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594944">
        <w:rPr>
          <w:rFonts w:cs="Arial"/>
          <w:noProof/>
        </w:rPr>
        <w:t xml:space="preserve"> </w:t>
      </w:r>
      <w:r w:rsidR="00C33CFC">
        <w:rPr>
          <w:rFonts w:cs="Arial"/>
          <w:noProof/>
        </w:rPr>
        <w:t>erfahren</w:t>
      </w:r>
      <w:r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bleiben.</w:t>
      </w:r>
      <w:bookmarkEnd w:id="14"/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Psalm:</w:t>
      </w:r>
    </w:p>
    <w:p w14:paraId="30BD96F5" w14:textId="501B2840" w:rsidR="00446194" w:rsidRPr="00745206" w:rsidRDefault="004B6D28" w:rsidP="0044619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6C953E" wp14:editId="37B6A28A">
                <wp:simplePos x="0" y="0"/>
                <wp:positionH relativeFrom="column">
                  <wp:posOffset>-56198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13335" b="190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BC2D" w14:textId="77777777" w:rsidR="004B6D28" w:rsidRPr="005B338F" w:rsidRDefault="004B6D28" w:rsidP="004B6D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C953E" id="_x0000_s1056" type="#_x0000_t202" style="position:absolute;left:0;text-align:left;margin-left:-4.45pt;margin-top:2.2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hV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">
                <v:textbox>
                  <w:txbxContent>
                    <w:p w14:paraId="03F6BC2D" w14:textId="77777777" w:rsidR="004B6D28" w:rsidRPr="005B338F" w:rsidRDefault="004B6D28" w:rsidP="004B6D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glücklich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Jakobs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Helfer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setzt,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7018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Gott!“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146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745206" w:rsidRPr="00745206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015ED93D" w14:textId="14E3B257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14C800E2">
                <wp:simplePos x="0" y="0"/>
                <wp:positionH relativeFrom="column">
                  <wp:posOffset>-425450</wp:posOffset>
                </wp:positionH>
                <wp:positionV relativeFrom="paragraph">
                  <wp:posOffset>161290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_x0000_s1057" type="#_x0000_t202" style="position:absolute;margin-left:-33.5pt;margin-top:12.7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oh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21C51901" w:rsidR="006D3F9B" w:rsidRDefault="006B434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Versprechen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vergessen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versprochen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tun</w:t>
      </w:r>
      <w:r>
        <w:rPr>
          <w:rFonts w:cs="Arial"/>
          <w:noProof/>
          <w:lang w:val="de-DE"/>
        </w:rPr>
        <w:t>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einfach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nicht</w:t>
      </w:r>
      <w:r w:rsidR="00594944">
        <w:rPr>
          <w:rFonts w:cs="Arial"/>
          <w:noProof/>
          <w:lang w:val="de-DE"/>
        </w:rPr>
        <w:t xml:space="preserve"> </w:t>
      </w:r>
      <w:r w:rsidR="006572A5">
        <w:rPr>
          <w:rFonts w:cs="Arial"/>
          <w:noProof/>
          <w:lang w:val="de-DE"/>
        </w:rPr>
        <w:t>immer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schnell</w:t>
      </w:r>
      <w:r w:rsidR="001E35C1">
        <w:rPr>
          <w:rFonts w:cs="Arial"/>
          <w:noProof/>
          <w:lang w:val="de-DE"/>
        </w:rPr>
        <w:t>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manchmal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vorstellen</w:t>
      </w:r>
      <w:r>
        <w:rPr>
          <w:rFonts w:cs="Arial"/>
          <w:noProof/>
          <w:lang w:val="de-DE"/>
        </w:rPr>
        <w:t>.</w:t>
      </w:r>
    </w:p>
    <w:p w14:paraId="3954029D" w14:textId="73136117" w:rsidR="001E35C1" w:rsidRDefault="006B434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Freuen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heilsgeschichtliche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Ebene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nur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auf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diese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Ereignisse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warten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können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Gottes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Wirken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nicht</w:t>
      </w:r>
      <w:r w:rsidR="00594944">
        <w:rPr>
          <w:rFonts w:cs="Arial"/>
          <w:noProof/>
          <w:lang w:val="de-DE"/>
        </w:rPr>
        <w:t xml:space="preserve"> </w:t>
      </w:r>
      <w:r w:rsidR="001E35C1">
        <w:rPr>
          <w:rFonts w:cs="Arial"/>
          <w:noProof/>
          <w:lang w:val="de-DE"/>
        </w:rPr>
        <w:t>erfahren.</w:t>
      </w:r>
    </w:p>
    <w:p w14:paraId="1B590B25" w14:textId="727FFB7D" w:rsidR="006B4341" w:rsidRDefault="00B1773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Freuen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persönliche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Ebene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wissen,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Gebete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hört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führt.</w:t>
      </w:r>
    </w:p>
    <w:p w14:paraId="27357FC4" w14:textId="3CE99F93" w:rsidR="00B17731" w:rsidRDefault="00B1773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So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erfahren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nahe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hilft.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erleben,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Schreien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reagiert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König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David</w:t>
      </w:r>
      <w:r w:rsidR="0059494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sagt:</w:t>
      </w:r>
    </w:p>
    <w:p w14:paraId="6577A073" w14:textId="62773E85" w:rsidR="00B17731" w:rsidRPr="001E35C1" w:rsidRDefault="00B81895" w:rsidP="001E35C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BA8F9" wp14:editId="35D7C22A">
                <wp:simplePos x="0" y="0"/>
                <wp:positionH relativeFrom="column">
                  <wp:posOffset>-58737</wp:posOffset>
                </wp:positionH>
                <wp:positionV relativeFrom="paragraph">
                  <wp:posOffset>27305</wp:posOffset>
                </wp:positionV>
                <wp:extent cx="367665" cy="457200"/>
                <wp:effectExtent l="0" t="0" r="13335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7E69" w14:textId="77777777" w:rsidR="00B81895" w:rsidRPr="005B338F" w:rsidRDefault="00B81895" w:rsidP="00B8189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BA8F9" id="_x0000_s1058" type="#_x0000_t202" style="position:absolute;left:0;text-align:left;margin-left:-4.6pt;margin-top:2.1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X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4x4cxA&#10;Sxo9yD6wt9iz6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">
                <v:textbox>
                  <w:txbxContent>
                    <w:p w14:paraId="483A7E69" w14:textId="77777777" w:rsidR="00B81895" w:rsidRPr="005B338F" w:rsidRDefault="00B81895" w:rsidP="00B8189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35C1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Verzweiflung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schrie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ihm,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Hilfe.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Tempel,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Hilferuf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drang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Ohr.</w:t>
      </w:r>
      <w:r w:rsidR="001E35C1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6F34B4" w14:textId="073EC830" w:rsidR="00B17731" w:rsidRDefault="001E35C1" w:rsidP="00AB5FD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unterwegs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Halten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nicht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damit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auf,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die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Wiederkunft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von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Jesus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auf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sich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warten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lässt.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Freuen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vielmehr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darüber,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dass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ein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offenes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Ohr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für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uns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hat.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Im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Hebräer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aufgefordert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lastRenderedPageBreak/>
        <w:t>mit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unseren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Nöten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Gott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zu</w:t>
      </w:r>
      <w:r w:rsidR="00594944">
        <w:rPr>
          <w:rFonts w:cs="Arial"/>
          <w:noProof/>
        </w:rPr>
        <w:t xml:space="preserve"> </w:t>
      </w:r>
      <w:r w:rsidR="00B17731">
        <w:rPr>
          <w:rFonts w:cs="Arial"/>
          <w:noProof/>
        </w:rPr>
        <w:t>kommen</w:t>
      </w:r>
      <w:r>
        <w:rPr>
          <w:rFonts w:cs="Arial"/>
          <w:noProof/>
        </w:rPr>
        <w:t>.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eingeladen:</w:t>
      </w:r>
    </w:p>
    <w:p w14:paraId="73C3E9D6" w14:textId="714AC6C0" w:rsidR="00B17731" w:rsidRPr="001E35C1" w:rsidRDefault="00B81895" w:rsidP="001E35C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F116F5" wp14:editId="24828704">
                <wp:simplePos x="0" y="0"/>
                <wp:positionH relativeFrom="column">
                  <wp:posOffset>-57150</wp:posOffset>
                </wp:positionH>
                <wp:positionV relativeFrom="paragraph">
                  <wp:posOffset>-318</wp:posOffset>
                </wp:positionV>
                <wp:extent cx="367665" cy="457200"/>
                <wp:effectExtent l="0" t="0" r="13335" b="1905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DE38" w14:textId="77777777" w:rsidR="00B81895" w:rsidRPr="005B338F" w:rsidRDefault="00B81895" w:rsidP="00B8189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116F5" id="_x0000_s1059" type="#_x0000_t202" style="position:absolute;left:0;text-align:left;margin-left:-4.5pt;margin-top:-.0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kX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d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">
                <v:textbox>
                  <w:txbxContent>
                    <w:p w14:paraId="7311DE38" w14:textId="77777777" w:rsidR="00B81895" w:rsidRPr="005B338F" w:rsidRDefault="00B81895" w:rsidP="00B8189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„Jesus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Hoherpriester,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Schwachheit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verstehen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könnte.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Vielmehr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Versuchungen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Art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ausgesetzt,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allerdings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entscheidenden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Unterschied,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blieb.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Zuversicht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Thron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gnädigen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treten,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schenkt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erfahren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rechten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bekommen,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brauchen.“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17731" w:rsidRPr="001E35C1">
        <w:rPr>
          <w:rFonts w:ascii="Arial Rounded MT Bold" w:hAnsi="Arial Rounded MT Bold" w:cs="Arial"/>
          <w:noProof/>
          <w:sz w:val="22"/>
          <w:lang w:eastAsia="de-CH"/>
        </w:rPr>
        <w:t>5-16.</w:t>
      </w:r>
      <w:r w:rsidR="0059494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46EEBB" w14:textId="10D6BFCC" w:rsidR="00B17731" w:rsidRPr="00B17731" w:rsidRDefault="001E35C1" w:rsidP="00AB5FD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81895">
        <w:rPr>
          <w:rFonts w:cs="Arial"/>
          <w:noProof/>
        </w:rPr>
        <w:t>,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594944">
        <w:rPr>
          <w:rFonts w:cs="Arial"/>
          <w:noProof/>
        </w:rPr>
        <w:t xml:space="preserve"> </w:t>
      </w:r>
      <w:r>
        <w:rPr>
          <w:rFonts w:cs="Arial"/>
          <w:noProof/>
        </w:rPr>
        <w:t>hilft!</w:t>
      </w:r>
    </w:p>
    <w:sectPr w:rsidR="00B17731" w:rsidRPr="00B17731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AED8" w14:textId="77777777" w:rsidR="00AA1AD1" w:rsidRDefault="00AA1AD1">
      <w:r>
        <w:separator/>
      </w:r>
    </w:p>
  </w:endnote>
  <w:endnote w:type="continuationSeparator" w:id="0">
    <w:p w14:paraId="6BE28261" w14:textId="77777777" w:rsidR="00AA1AD1" w:rsidRDefault="00AA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4944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1B80" w14:textId="77777777" w:rsidR="00AA1AD1" w:rsidRDefault="00AA1AD1">
      <w:r>
        <w:separator/>
      </w:r>
    </w:p>
  </w:footnote>
  <w:footnote w:type="continuationSeparator" w:id="0">
    <w:p w14:paraId="3C4C337D" w14:textId="77777777" w:rsidR="00AA1AD1" w:rsidRDefault="00AA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FBC"/>
    <w:rsid w:val="0002746D"/>
    <w:rsid w:val="00030D8A"/>
    <w:rsid w:val="00043FF0"/>
    <w:rsid w:val="0004751D"/>
    <w:rsid w:val="000505B6"/>
    <w:rsid w:val="00056099"/>
    <w:rsid w:val="00061583"/>
    <w:rsid w:val="00063FA5"/>
    <w:rsid w:val="00063FBC"/>
    <w:rsid w:val="00073079"/>
    <w:rsid w:val="00073245"/>
    <w:rsid w:val="00075204"/>
    <w:rsid w:val="00075DD6"/>
    <w:rsid w:val="000811A5"/>
    <w:rsid w:val="00083503"/>
    <w:rsid w:val="000837ED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A6E41"/>
    <w:rsid w:val="000B1942"/>
    <w:rsid w:val="000C35B7"/>
    <w:rsid w:val="000C367E"/>
    <w:rsid w:val="000C654C"/>
    <w:rsid w:val="000C7A96"/>
    <w:rsid w:val="000C7B5E"/>
    <w:rsid w:val="000D2BDB"/>
    <w:rsid w:val="000D2E8A"/>
    <w:rsid w:val="000D49E3"/>
    <w:rsid w:val="000D57D2"/>
    <w:rsid w:val="000E4C23"/>
    <w:rsid w:val="000E6AF1"/>
    <w:rsid w:val="000F2A78"/>
    <w:rsid w:val="000F2F72"/>
    <w:rsid w:val="000F4258"/>
    <w:rsid w:val="000F4F6A"/>
    <w:rsid w:val="000F5E39"/>
    <w:rsid w:val="000F5F3E"/>
    <w:rsid w:val="00100770"/>
    <w:rsid w:val="00101AD9"/>
    <w:rsid w:val="001056C1"/>
    <w:rsid w:val="00107CB2"/>
    <w:rsid w:val="00112CA3"/>
    <w:rsid w:val="00121AEA"/>
    <w:rsid w:val="00123DB1"/>
    <w:rsid w:val="00125CC8"/>
    <w:rsid w:val="00127118"/>
    <w:rsid w:val="00132698"/>
    <w:rsid w:val="00133204"/>
    <w:rsid w:val="00134DD9"/>
    <w:rsid w:val="001356DC"/>
    <w:rsid w:val="001356FB"/>
    <w:rsid w:val="001400BF"/>
    <w:rsid w:val="00140F61"/>
    <w:rsid w:val="0014608D"/>
    <w:rsid w:val="0014697F"/>
    <w:rsid w:val="00150D1D"/>
    <w:rsid w:val="001523BE"/>
    <w:rsid w:val="001556EF"/>
    <w:rsid w:val="001564F1"/>
    <w:rsid w:val="00160BC7"/>
    <w:rsid w:val="00162700"/>
    <w:rsid w:val="00167F60"/>
    <w:rsid w:val="0017529F"/>
    <w:rsid w:val="00177D26"/>
    <w:rsid w:val="00180EB7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7599"/>
    <w:rsid w:val="001C138D"/>
    <w:rsid w:val="001C1FF0"/>
    <w:rsid w:val="001C304C"/>
    <w:rsid w:val="001E26D7"/>
    <w:rsid w:val="001E35C1"/>
    <w:rsid w:val="001E3976"/>
    <w:rsid w:val="001E7327"/>
    <w:rsid w:val="001F15E0"/>
    <w:rsid w:val="001F1C59"/>
    <w:rsid w:val="001F49A5"/>
    <w:rsid w:val="002012A6"/>
    <w:rsid w:val="00203720"/>
    <w:rsid w:val="00203E24"/>
    <w:rsid w:val="002065B6"/>
    <w:rsid w:val="00206F43"/>
    <w:rsid w:val="00214DC5"/>
    <w:rsid w:val="00225595"/>
    <w:rsid w:val="00226398"/>
    <w:rsid w:val="002310CE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2CA"/>
    <w:rsid w:val="002921CC"/>
    <w:rsid w:val="00296830"/>
    <w:rsid w:val="002A22AF"/>
    <w:rsid w:val="002A56CB"/>
    <w:rsid w:val="002B0DE9"/>
    <w:rsid w:val="002B35BF"/>
    <w:rsid w:val="002B7024"/>
    <w:rsid w:val="002B7EE7"/>
    <w:rsid w:val="002C01FA"/>
    <w:rsid w:val="002C0428"/>
    <w:rsid w:val="002C24BB"/>
    <w:rsid w:val="002C32F0"/>
    <w:rsid w:val="002C5537"/>
    <w:rsid w:val="002C62FD"/>
    <w:rsid w:val="002D2640"/>
    <w:rsid w:val="002D7B20"/>
    <w:rsid w:val="002E2C03"/>
    <w:rsid w:val="002E6149"/>
    <w:rsid w:val="002E62D2"/>
    <w:rsid w:val="002F445C"/>
    <w:rsid w:val="002F5372"/>
    <w:rsid w:val="00300677"/>
    <w:rsid w:val="00300C9D"/>
    <w:rsid w:val="003026C0"/>
    <w:rsid w:val="00307D78"/>
    <w:rsid w:val="00321912"/>
    <w:rsid w:val="00323508"/>
    <w:rsid w:val="003238B8"/>
    <w:rsid w:val="00325972"/>
    <w:rsid w:val="00325D18"/>
    <w:rsid w:val="003278D4"/>
    <w:rsid w:val="00327AD7"/>
    <w:rsid w:val="00330211"/>
    <w:rsid w:val="003363B6"/>
    <w:rsid w:val="00340095"/>
    <w:rsid w:val="003417DE"/>
    <w:rsid w:val="00342188"/>
    <w:rsid w:val="00343483"/>
    <w:rsid w:val="00344708"/>
    <w:rsid w:val="00344E95"/>
    <w:rsid w:val="00355FE9"/>
    <w:rsid w:val="003571ED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B5509"/>
    <w:rsid w:val="003C0978"/>
    <w:rsid w:val="003C1D20"/>
    <w:rsid w:val="003C229C"/>
    <w:rsid w:val="003C3A4C"/>
    <w:rsid w:val="003C57A6"/>
    <w:rsid w:val="003C76FC"/>
    <w:rsid w:val="003D2BCD"/>
    <w:rsid w:val="003F100A"/>
    <w:rsid w:val="003F36CA"/>
    <w:rsid w:val="003F3EDE"/>
    <w:rsid w:val="0040055B"/>
    <w:rsid w:val="00403B95"/>
    <w:rsid w:val="00413973"/>
    <w:rsid w:val="00414BEE"/>
    <w:rsid w:val="00421961"/>
    <w:rsid w:val="00424523"/>
    <w:rsid w:val="00425469"/>
    <w:rsid w:val="00426871"/>
    <w:rsid w:val="00426EF4"/>
    <w:rsid w:val="0043007D"/>
    <w:rsid w:val="004312EF"/>
    <w:rsid w:val="0043330F"/>
    <w:rsid w:val="004365FF"/>
    <w:rsid w:val="00437162"/>
    <w:rsid w:val="00440CC7"/>
    <w:rsid w:val="00446194"/>
    <w:rsid w:val="00447FD7"/>
    <w:rsid w:val="0045663D"/>
    <w:rsid w:val="00464F51"/>
    <w:rsid w:val="004759EE"/>
    <w:rsid w:val="0047721A"/>
    <w:rsid w:val="004817C6"/>
    <w:rsid w:val="0048690E"/>
    <w:rsid w:val="00487769"/>
    <w:rsid w:val="00492C2C"/>
    <w:rsid w:val="004A066F"/>
    <w:rsid w:val="004A4231"/>
    <w:rsid w:val="004A4785"/>
    <w:rsid w:val="004A731C"/>
    <w:rsid w:val="004B5C67"/>
    <w:rsid w:val="004B6D28"/>
    <w:rsid w:val="004C3327"/>
    <w:rsid w:val="004D0A9E"/>
    <w:rsid w:val="004D56D4"/>
    <w:rsid w:val="004E44A4"/>
    <w:rsid w:val="004E6057"/>
    <w:rsid w:val="004F141F"/>
    <w:rsid w:val="004F1BA8"/>
    <w:rsid w:val="004F1BB8"/>
    <w:rsid w:val="004F411D"/>
    <w:rsid w:val="00503C8D"/>
    <w:rsid w:val="00510F70"/>
    <w:rsid w:val="00512CAE"/>
    <w:rsid w:val="005202FD"/>
    <w:rsid w:val="00521436"/>
    <w:rsid w:val="00523C04"/>
    <w:rsid w:val="00524189"/>
    <w:rsid w:val="00535734"/>
    <w:rsid w:val="005458C6"/>
    <w:rsid w:val="00553313"/>
    <w:rsid w:val="0055510D"/>
    <w:rsid w:val="00566ACB"/>
    <w:rsid w:val="005673DD"/>
    <w:rsid w:val="00570C30"/>
    <w:rsid w:val="00577952"/>
    <w:rsid w:val="00577C28"/>
    <w:rsid w:val="00580A2E"/>
    <w:rsid w:val="00585653"/>
    <w:rsid w:val="0058635F"/>
    <w:rsid w:val="00586D7F"/>
    <w:rsid w:val="00594944"/>
    <w:rsid w:val="005A00F5"/>
    <w:rsid w:val="005A2942"/>
    <w:rsid w:val="005C070C"/>
    <w:rsid w:val="005C390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4348"/>
    <w:rsid w:val="005F5990"/>
    <w:rsid w:val="005F62DA"/>
    <w:rsid w:val="005F6E37"/>
    <w:rsid w:val="005F7203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2734"/>
    <w:rsid w:val="006272EB"/>
    <w:rsid w:val="00632769"/>
    <w:rsid w:val="0063286B"/>
    <w:rsid w:val="0063336E"/>
    <w:rsid w:val="00641A0B"/>
    <w:rsid w:val="006424CE"/>
    <w:rsid w:val="00644E6B"/>
    <w:rsid w:val="0065516E"/>
    <w:rsid w:val="006572A5"/>
    <w:rsid w:val="00662BFB"/>
    <w:rsid w:val="006648EE"/>
    <w:rsid w:val="00665A27"/>
    <w:rsid w:val="00665B1A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55E7"/>
    <w:rsid w:val="006A565E"/>
    <w:rsid w:val="006A588E"/>
    <w:rsid w:val="006B1DC8"/>
    <w:rsid w:val="006B3EF3"/>
    <w:rsid w:val="006B4341"/>
    <w:rsid w:val="006B73AA"/>
    <w:rsid w:val="006D234D"/>
    <w:rsid w:val="006D3F9B"/>
    <w:rsid w:val="006D5348"/>
    <w:rsid w:val="006E3515"/>
    <w:rsid w:val="006E48C0"/>
    <w:rsid w:val="006E788D"/>
    <w:rsid w:val="006F275B"/>
    <w:rsid w:val="006F5B29"/>
    <w:rsid w:val="00700EB9"/>
    <w:rsid w:val="007042B2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3003A"/>
    <w:rsid w:val="007312EE"/>
    <w:rsid w:val="00732C5C"/>
    <w:rsid w:val="007400AD"/>
    <w:rsid w:val="00745206"/>
    <w:rsid w:val="007523B4"/>
    <w:rsid w:val="00754EB5"/>
    <w:rsid w:val="007618EB"/>
    <w:rsid w:val="00762635"/>
    <w:rsid w:val="007650EF"/>
    <w:rsid w:val="007659BA"/>
    <w:rsid w:val="00767751"/>
    <w:rsid w:val="007711B6"/>
    <w:rsid w:val="00780211"/>
    <w:rsid w:val="007821C7"/>
    <w:rsid w:val="00782697"/>
    <w:rsid w:val="00783A08"/>
    <w:rsid w:val="0078517C"/>
    <w:rsid w:val="00785876"/>
    <w:rsid w:val="007878D4"/>
    <w:rsid w:val="0079280E"/>
    <w:rsid w:val="00795A16"/>
    <w:rsid w:val="007A0C28"/>
    <w:rsid w:val="007A3355"/>
    <w:rsid w:val="007B0E9F"/>
    <w:rsid w:val="007B2033"/>
    <w:rsid w:val="007C3D7F"/>
    <w:rsid w:val="007C7BD6"/>
    <w:rsid w:val="007D2163"/>
    <w:rsid w:val="007D31B8"/>
    <w:rsid w:val="007D4C42"/>
    <w:rsid w:val="007D6E33"/>
    <w:rsid w:val="007E2405"/>
    <w:rsid w:val="007E2550"/>
    <w:rsid w:val="007E70E1"/>
    <w:rsid w:val="007E750A"/>
    <w:rsid w:val="007F0C97"/>
    <w:rsid w:val="007F3DD0"/>
    <w:rsid w:val="008014DC"/>
    <w:rsid w:val="00804EA2"/>
    <w:rsid w:val="008068BD"/>
    <w:rsid w:val="0081205C"/>
    <w:rsid w:val="0081351B"/>
    <w:rsid w:val="00813B6D"/>
    <w:rsid w:val="00814333"/>
    <w:rsid w:val="00821745"/>
    <w:rsid w:val="00824253"/>
    <w:rsid w:val="00825448"/>
    <w:rsid w:val="0082791D"/>
    <w:rsid w:val="00831E8E"/>
    <w:rsid w:val="008342B9"/>
    <w:rsid w:val="00835563"/>
    <w:rsid w:val="008356F8"/>
    <w:rsid w:val="00835F76"/>
    <w:rsid w:val="00841D8B"/>
    <w:rsid w:val="008441FB"/>
    <w:rsid w:val="00854FAB"/>
    <w:rsid w:val="00856D0A"/>
    <w:rsid w:val="00857028"/>
    <w:rsid w:val="0086104B"/>
    <w:rsid w:val="0086536A"/>
    <w:rsid w:val="00870535"/>
    <w:rsid w:val="00872976"/>
    <w:rsid w:val="00873AAB"/>
    <w:rsid w:val="00873BBA"/>
    <w:rsid w:val="008751FE"/>
    <w:rsid w:val="00875AFD"/>
    <w:rsid w:val="00880A5F"/>
    <w:rsid w:val="00881ADC"/>
    <w:rsid w:val="00882712"/>
    <w:rsid w:val="008859DD"/>
    <w:rsid w:val="008860F2"/>
    <w:rsid w:val="008902DA"/>
    <w:rsid w:val="00891C0F"/>
    <w:rsid w:val="008923D6"/>
    <w:rsid w:val="0089276A"/>
    <w:rsid w:val="00896D0B"/>
    <w:rsid w:val="00896FDE"/>
    <w:rsid w:val="008970BB"/>
    <w:rsid w:val="008A650E"/>
    <w:rsid w:val="008A67A7"/>
    <w:rsid w:val="008A7B44"/>
    <w:rsid w:val="008B1489"/>
    <w:rsid w:val="008B22D5"/>
    <w:rsid w:val="008B35BD"/>
    <w:rsid w:val="008B65FC"/>
    <w:rsid w:val="008C18A4"/>
    <w:rsid w:val="008C54FF"/>
    <w:rsid w:val="008D16B3"/>
    <w:rsid w:val="008D24F0"/>
    <w:rsid w:val="008D549E"/>
    <w:rsid w:val="008D5E4B"/>
    <w:rsid w:val="008D71C4"/>
    <w:rsid w:val="008E3299"/>
    <w:rsid w:val="008E49B7"/>
    <w:rsid w:val="008E4F1F"/>
    <w:rsid w:val="008E77F9"/>
    <w:rsid w:val="008E7C04"/>
    <w:rsid w:val="00900F40"/>
    <w:rsid w:val="00901B1F"/>
    <w:rsid w:val="009045D5"/>
    <w:rsid w:val="00904FC5"/>
    <w:rsid w:val="009130D5"/>
    <w:rsid w:val="009142B2"/>
    <w:rsid w:val="00914814"/>
    <w:rsid w:val="009157A1"/>
    <w:rsid w:val="00917817"/>
    <w:rsid w:val="00924349"/>
    <w:rsid w:val="0093452D"/>
    <w:rsid w:val="00934894"/>
    <w:rsid w:val="0093637B"/>
    <w:rsid w:val="00936B65"/>
    <w:rsid w:val="0094046C"/>
    <w:rsid w:val="00941BAE"/>
    <w:rsid w:val="0095036A"/>
    <w:rsid w:val="00955454"/>
    <w:rsid w:val="009569E7"/>
    <w:rsid w:val="009578FF"/>
    <w:rsid w:val="00965305"/>
    <w:rsid w:val="009662EE"/>
    <w:rsid w:val="00970395"/>
    <w:rsid w:val="00973B38"/>
    <w:rsid w:val="00974C0E"/>
    <w:rsid w:val="00976FE4"/>
    <w:rsid w:val="009770BD"/>
    <w:rsid w:val="00980B27"/>
    <w:rsid w:val="00990E19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711B"/>
    <w:rsid w:val="009C7773"/>
    <w:rsid w:val="009E455F"/>
    <w:rsid w:val="009E6E86"/>
    <w:rsid w:val="009F0D4E"/>
    <w:rsid w:val="009F1951"/>
    <w:rsid w:val="009F490E"/>
    <w:rsid w:val="009F4A1B"/>
    <w:rsid w:val="00A01BC7"/>
    <w:rsid w:val="00A031DF"/>
    <w:rsid w:val="00A14390"/>
    <w:rsid w:val="00A145BE"/>
    <w:rsid w:val="00A160EC"/>
    <w:rsid w:val="00A21DBA"/>
    <w:rsid w:val="00A2309E"/>
    <w:rsid w:val="00A24985"/>
    <w:rsid w:val="00A3090C"/>
    <w:rsid w:val="00A35F17"/>
    <w:rsid w:val="00A35FCD"/>
    <w:rsid w:val="00A40215"/>
    <w:rsid w:val="00A403E3"/>
    <w:rsid w:val="00A45372"/>
    <w:rsid w:val="00A46046"/>
    <w:rsid w:val="00A47F0F"/>
    <w:rsid w:val="00A52625"/>
    <w:rsid w:val="00A546C5"/>
    <w:rsid w:val="00A567D9"/>
    <w:rsid w:val="00A57127"/>
    <w:rsid w:val="00A572E8"/>
    <w:rsid w:val="00A724A5"/>
    <w:rsid w:val="00A75664"/>
    <w:rsid w:val="00A767CD"/>
    <w:rsid w:val="00A838C5"/>
    <w:rsid w:val="00A84493"/>
    <w:rsid w:val="00A90732"/>
    <w:rsid w:val="00A925BF"/>
    <w:rsid w:val="00A9377B"/>
    <w:rsid w:val="00A95CEB"/>
    <w:rsid w:val="00AA0807"/>
    <w:rsid w:val="00AA0CF8"/>
    <w:rsid w:val="00AA1AD1"/>
    <w:rsid w:val="00AB03F0"/>
    <w:rsid w:val="00AB5FD5"/>
    <w:rsid w:val="00AC001E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5474"/>
    <w:rsid w:val="00B121F3"/>
    <w:rsid w:val="00B1346D"/>
    <w:rsid w:val="00B146D1"/>
    <w:rsid w:val="00B154F5"/>
    <w:rsid w:val="00B17731"/>
    <w:rsid w:val="00B213D0"/>
    <w:rsid w:val="00B2432B"/>
    <w:rsid w:val="00B30795"/>
    <w:rsid w:val="00B33BD3"/>
    <w:rsid w:val="00B35259"/>
    <w:rsid w:val="00B3612F"/>
    <w:rsid w:val="00B36ED7"/>
    <w:rsid w:val="00B37481"/>
    <w:rsid w:val="00B40A7F"/>
    <w:rsid w:val="00B42374"/>
    <w:rsid w:val="00B46FBF"/>
    <w:rsid w:val="00B54CE4"/>
    <w:rsid w:val="00B55837"/>
    <w:rsid w:val="00B5690F"/>
    <w:rsid w:val="00B60837"/>
    <w:rsid w:val="00B6092F"/>
    <w:rsid w:val="00B61861"/>
    <w:rsid w:val="00B64076"/>
    <w:rsid w:val="00B656CD"/>
    <w:rsid w:val="00B65AFC"/>
    <w:rsid w:val="00B678CA"/>
    <w:rsid w:val="00B67A56"/>
    <w:rsid w:val="00B70187"/>
    <w:rsid w:val="00B72AC7"/>
    <w:rsid w:val="00B767FF"/>
    <w:rsid w:val="00B81895"/>
    <w:rsid w:val="00B82029"/>
    <w:rsid w:val="00B87603"/>
    <w:rsid w:val="00B87EE1"/>
    <w:rsid w:val="00B92C01"/>
    <w:rsid w:val="00B945A5"/>
    <w:rsid w:val="00BA1D58"/>
    <w:rsid w:val="00BA4EFB"/>
    <w:rsid w:val="00BA5000"/>
    <w:rsid w:val="00BA7C17"/>
    <w:rsid w:val="00BA7E41"/>
    <w:rsid w:val="00BB5C72"/>
    <w:rsid w:val="00BB5CE6"/>
    <w:rsid w:val="00BC198A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6612"/>
    <w:rsid w:val="00C01B4B"/>
    <w:rsid w:val="00C01FC7"/>
    <w:rsid w:val="00C02987"/>
    <w:rsid w:val="00C03DB5"/>
    <w:rsid w:val="00C05CBC"/>
    <w:rsid w:val="00C07334"/>
    <w:rsid w:val="00C13E05"/>
    <w:rsid w:val="00C1438C"/>
    <w:rsid w:val="00C2364A"/>
    <w:rsid w:val="00C25F33"/>
    <w:rsid w:val="00C26165"/>
    <w:rsid w:val="00C33CFC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77962"/>
    <w:rsid w:val="00C83152"/>
    <w:rsid w:val="00C83345"/>
    <w:rsid w:val="00C837AE"/>
    <w:rsid w:val="00C84E36"/>
    <w:rsid w:val="00C85637"/>
    <w:rsid w:val="00C87AA4"/>
    <w:rsid w:val="00C9234B"/>
    <w:rsid w:val="00C9551D"/>
    <w:rsid w:val="00C95702"/>
    <w:rsid w:val="00C95936"/>
    <w:rsid w:val="00CA00A7"/>
    <w:rsid w:val="00CA1C49"/>
    <w:rsid w:val="00CA218C"/>
    <w:rsid w:val="00CA61B9"/>
    <w:rsid w:val="00CA6536"/>
    <w:rsid w:val="00CA7C45"/>
    <w:rsid w:val="00CA7DA6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49B9"/>
    <w:rsid w:val="00CD5AA1"/>
    <w:rsid w:val="00CD5DE3"/>
    <w:rsid w:val="00CD79F8"/>
    <w:rsid w:val="00CE1DA8"/>
    <w:rsid w:val="00CE4F9E"/>
    <w:rsid w:val="00CE5074"/>
    <w:rsid w:val="00CE7F9A"/>
    <w:rsid w:val="00CF1678"/>
    <w:rsid w:val="00CF6286"/>
    <w:rsid w:val="00CF7B48"/>
    <w:rsid w:val="00CF7BEF"/>
    <w:rsid w:val="00D0378E"/>
    <w:rsid w:val="00D04A54"/>
    <w:rsid w:val="00D04DFC"/>
    <w:rsid w:val="00D04E34"/>
    <w:rsid w:val="00D05B37"/>
    <w:rsid w:val="00D118DA"/>
    <w:rsid w:val="00D12417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43A9E"/>
    <w:rsid w:val="00D44325"/>
    <w:rsid w:val="00D45E5E"/>
    <w:rsid w:val="00D51ECB"/>
    <w:rsid w:val="00D52D24"/>
    <w:rsid w:val="00D53563"/>
    <w:rsid w:val="00D54120"/>
    <w:rsid w:val="00D55147"/>
    <w:rsid w:val="00D561E3"/>
    <w:rsid w:val="00D564A4"/>
    <w:rsid w:val="00D56A9F"/>
    <w:rsid w:val="00D606B5"/>
    <w:rsid w:val="00D62648"/>
    <w:rsid w:val="00D62FEE"/>
    <w:rsid w:val="00D6726C"/>
    <w:rsid w:val="00D676DD"/>
    <w:rsid w:val="00D717B3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6CF4"/>
    <w:rsid w:val="00DA3596"/>
    <w:rsid w:val="00DA516E"/>
    <w:rsid w:val="00DB1ECE"/>
    <w:rsid w:val="00DB3EC4"/>
    <w:rsid w:val="00DB76D2"/>
    <w:rsid w:val="00DC00F4"/>
    <w:rsid w:val="00DC0F53"/>
    <w:rsid w:val="00DC1D98"/>
    <w:rsid w:val="00DD0507"/>
    <w:rsid w:val="00DD73FE"/>
    <w:rsid w:val="00DE1495"/>
    <w:rsid w:val="00E04749"/>
    <w:rsid w:val="00E11635"/>
    <w:rsid w:val="00E1265D"/>
    <w:rsid w:val="00E15471"/>
    <w:rsid w:val="00E16805"/>
    <w:rsid w:val="00E16DCA"/>
    <w:rsid w:val="00E17297"/>
    <w:rsid w:val="00E260F0"/>
    <w:rsid w:val="00E275A3"/>
    <w:rsid w:val="00E27A3D"/>
    <w:rsid w:val="00E33535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0E89"/>
    <w:rsid w:val="00E72830"/>
    <w:rsid w:val="00E73127"/>
    <w:rsid w:val="00E81C5D"/>
    <w:rsid w:val="00E85D2B"/>
    <w:rsid w:val="00E86CC6"/>
    <w:rsid w:val="00E93FBE"/>
    <w:rsid w:val="00EA2BA3"/>
    <w:rsid w:val="00EA30E9"/>
    <w:rsid w:val="00EA78E4"/>
    <w:rsid w:val="00EB2E07"/>
    <w:rsid w:val="00EB3A24"/>
    <w:rsid w:val="00EB5513"/>
    <w:rsid w:val="00EB5D7D"/>
    <w:rsid w:val="00EB6612"/>
    <w:rsid w:val="00EC76DE"/>
    <w:rsid w:val="00ED36AC"/>
    <w:rsid w:val="00EE3DDB"/>
    <w:rsid w:val="00EF03FC"/>
    <w:rsid w:val="00EF420B"/>
    <w:rsid w:val="00EF5BE6"/>
    <w:rsid w:val="00F0007D"/>
    <w:rsid w:val="00F00623"/>
    <w:rsid w:val="00F04AFC"/>
    <w:rsid w:val="00F04BEA"/>
    <w:rsid w:val="00F066BA"/>
    <w:rsid w:val="00F06AD9"/>
    <w:rsid w:val="00F24BBF"/>
    <w:rsid w:val="00F2729F"/>
    <w:rsid w:val="00F33729"/>
    <w:rsid w:val="00F45100"/>
    <w:rsid w:val="00F46C71"/>
    <w:rsid w:val="00F47AC0"/>
    <w:rsid w:val="00F52253"/>
    <w:rsid w:val="00F53E78"/>
    <w:rsid w:val="00F54278"/>
    <w:rsid w:val="00F571AF"/>
    <w:rsid w:val="00F61605"/>
    <w:rsid w:val="00F6494A"/>
    <w:rsid w:val="00F70CAD"/>
    <w:rsid w:val="00F80BAF"/>
    <w:rsid w:val="00F82778"/>
    <w:rsid w:val="00F835DE"/>
    <w:rsid w:val="00F84940"/>
    <w:rsid w:val="00F87786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C753A"/>
    <w:rsid w:val="00FD0015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B76B-B7F7-42E6-904C-AF349FFA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2894</Words>
  <Characters>15285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04/11 - Gott denkt an sein Versprechen</vt:lpstr>
    </vt:vector>
  </TitlesOfParts>
  <Company/>
  <LinksUpToDate>false</LinksUpToDate>
  <CharactersWithSpaces>18143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04/11 - Gott denkt an sein Versprechen</dc:title>
  <dc:creator>Jürg Birnstiel</dc:creator>
  <cp:lastModifiedBy>Me</cp:lastModifiedBy>
  <cp:revision>42</cp:revision>
  <cp:lastPrinted>2011-05-07T14:24:00Z</cp:lastPrinted>
  <dcterms:created xsi:type="dcterms:W3CDTF">2020-06-16T08:32:00Z</dcterms:created>
  <dcterms:modified xsi:type="dcterms:W3CDTF">2021-02-13T10:36:00Z</dcterms:modified>
</cp:coreProperties>
</file>