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FC466B">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r>
        <w:rPr>
          <w:rFonts w:ascii="Arial Rounded MT Bold" w:hAnsi="Arial Rounded MT Bold"/>
          <w:b w:val="0"/>
        </w:rPr>
        <w:t>Der Auftrag betrifft jeden Menschen</w:t>
      </w:r>
    </w:p>
    <w:p w:rsidR="00075763" w:rsidRDefault="0007576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E911DB">
        <w:rPr>
          <w:rFonts w:cs="Arial"/>
          <w:b w:val="0"/>
          <w:sz w:val="28"/>
          <w:szCs w:val="28"/>
        </w:rPr>
        <w:t>Der wichtigste Auftrag</w:t>
      </w:r>
      <w:r>
        <w:rPr>
          <w:rFonts w:cs="Arial"/>
          <w:b w:val="0"/>
          <w:sz w:val="28"/>
          <w:szCs w:val="28"/>
        </w:rPr>
        <w:t xml:space="preserve"> (</w:t>
      </w:r>
      <w:r w:rsidR="00FC466B">
        <w:rPr>
          <w:rFonts w:cs="Arial"/>
          <w:b w:val="0"/>
          <w:sz w:val="28"/>
          <w:szCs w:val="28"/>
        </w:rPr>
        <w:t>2</w:t>
      </w:r>
      <w:r>
        <w:rPr>
          <w:rFonts w:cs="Arial"/>
          <w:b w:val="0"/>
          <w:sz w:val="28"/>
          <w:szCs w:val="28"/>
        </w:rPr>
        <w:t>/</w:t>
      </w:r>
      <w:r w:rsidR="00E537BF">
        <w:rPr>
          <w:rFonts w:cs="Arial"/>
          <w:b w:val="0"/>
          <w:sz w:val="28"/>
          <w:szCs w:val="28"/>
        </w:rPr>
        <w:t>3</w:t>
      </w:r>
      <w:r>
        <w:rPr>
          <w:rFonts w:cs="Arial"/>
          <w:b w:val="0"/>
          <w:sz w:val="28"/>
          <w:szCs w:val="28"/>
        </w:rPr>
        <w:t>)</w:t>
      </w:r>
    </w:p>
    <w:p w:rsidR="00C72CDB" w:rsidRPr="0012548A" w:rsidRDefault="00885314" w:rsidP="00075763">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8"/>
          <w:szCs w:val="28"/>
        </w:rPr>
      </w:pPr>
      <w:r>
        <w:rPr>
          <w:rFonts w:cs="Arial"/>
          <w:b w:val="0"/>
          <w:sz w:val="28"/>
          <w:szCs w:val="28"/>
        </w:rPr>
        <w:t xml:space="preserve">Kolosser </w:t>
      </w:r>
      <w:r w:rsidR="00075763">
        <w:rPr>
          <w:rFonts w:cs="Arial"/>
          <w:b w:val="0"/>
          <w:sz w:val="28"/>
          <w:szCs w:val="28"/>
        </w:rPr>
        <w:t>1</w:t>
      </w:r>
      <w:r>
        <w:rPr>
          <w:rFonts w:cs="Arial"/>
          <w:b w:val="0"/>
          <w:sz w:val="28"/>
          <w:szCs w:val="28"/>
        </w:rPr>
        <w:t>, 2</w:t>
      </w:r>
      <w:r w:rsidR="00FC466B">
        <w:rPr>
          <w:rFonts w:cs="Arial"/>
          <w:b w:val="0"/>
          <w:sz w:val="28"/>
          <w:szCs w:val="28"/>
        </w:rPr>
        <w:t>6</w:t>
      </w:r>
      <w:r w:rsidR="00905BBE">
        <w:rPr>
          <w:rFonts w:cs="Arial"/>
          <w:b w:val="0"/>
          <w:sz w:val="28"/>
          <w:szCs w:val="28"/>
        </w:rPr>
        <w:t>-2</w:t>
      </w:r>
      <w:r w:rsidR="00FC466B">
        <w:rPr>
          <w:rFonts w:cs="Arial"/>
          <w:b w:val="0"/>
          <w:sz w:val="28"/>
          <w:szCs w:val="28"/>
        </w:rPr>
        <w:t>7</w:t>
      </w:r>
    </w:p>
    <w:p w:rsidR="000B0758" w:rsidRPr="003937F3" w:rsidRDefault="000B0758" w:rsidP="000B0758">
      <w:pPr>
        <w:pStyle w:val="Basis-berschrift"/>
        <w:spacing w:before="40"/>
        <w:rPr>
          <w:rFonts w:cs="Arial"/>
          <w:b w:val="0"/>
          <w:sz w:val="16"/>
          <w:szCs w:val="16"/>
        </w:rPr>
      </w:pPr>
    </w:p>
    <w:p w:rsidR="00C72CDB" w:rsidRDefault="00375C7E" w:rsidP="00CC344D">
      <w:pPr>
        <w:pStyle w:val="BlockzitatArial"/>
      </w:pPr>
      <w:r w:rsidRPr="00FF3A0D">
        <w:t xml:space="preserve">Schriftlesung: </w:t>
      </w:r>
    </w:p>
    <w:p w:rsidR="0054607B" w:rsidRDefault="0054607B" w:rsidP="0054607B">
      <w:pPr>
        <w:pStyle w:val="Absatzregulr"/>
        <w:numPr>
          <w:ilvl w:val="0"/>
          <w:numId w:val="0"/>
        </w:numPr>
        <w:ind w:left="284" w:hanging="284"/>
      </w:pPr>
    </w:p>
    <w:p w:rsidR="00EF232F" w:rsidRPr="00EF232F" w:rsidRDefault="00EF232F">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EF232F">
        <w:rPr>
          <w:rFonts w:ascii="Arial Rounded MT Bold" w:hAnsi="Arial Rounded MT Bold"/>
          <w:b w:val="0"/>
        </w:rPr>
        <w:fldChar w:fldCharType="begin"/>
      </w:r>
      <w:r w:rsidRPr="00EF232F">
        <w:rPr>
          <w:rFonts w:ascii="Arial Rounded MT Bold" w:hAnsi="Arial Rounded MT Bold"/>
          <w:b w:val="0"/>
        </w:rPr>
        <w:instrText xml:space="preserve"> TOC \o "1-3" \n \h \z \u </w:instrText>
      </w:r>
      <w:r w:rsidRPr="00EF232F">
        <w:rPr>
          <w:rFonts w:ascii="Arial Rounded MT Bold" w:hAnsi="Arial Rounded MT Bold"/>
          <w:b w:val="0"/>
        </w:rPr>
        <w:fldChar w:fldCharType="separate"/>
      </w:r>
      <w:hyperlink w:anchor="_Toc334022178" w:history="1">
        <w:r w:rsidRPr="00EF232F">
          <w:rPr>
            <w:rStyle w:val="Hyperlink"/>
            <w:rFonts w:ascii="Arial Rounded MT Bold" w:hAnsi="Arial Rounded MT Bold" w:cs="Arial"/>
            <w:b w:val="0"/>
            <w:noProof/>
            <w:lang w:val="de-DE"/>
          </w:rPr>
          <w:t>I.</w:t>
        </w:r>
        <w:r w:rsidRPr="00EF232F">
          <w:rPr>
            <w:rFonts w:ascii="Arial Rounded MT Bold" w:eastAsiaTheme="minorEastAsia" w:hAnsi="Arial Rounded MT Bold" w:cstheme="minorBidi"/>
            <w:b w:val="0"/>
            <w:bCs w:val="0"/>
            <w:caps w:val="0"/>
            <w:noProof/>
            <w:sz w:val="22"/>
            <w:szCs w:val="22"/>
            <w:lang w:eastAsia="de-CH"/>
          </w:rPr>
          <w:tab/>
        </w:r>
        <w:r w:rsidRPr="00EF232F">
          <w:rPr>
            <w:rStyle w:val="Hyperlink"/>
            <w:rFonts w:ascii="Arial Rounded MT Bold" w:hAnsi="Arial Rounded MT Bold"/>
            <w:b w:val="0"/>
            <w:noProof/>
          </w:rPr>
          <w:t>Geheimnis 1: Christus in uns</w:t>
        </w:r>
      </w:hyperlink>
    </w:p>
    <w:p w:rsidR="00EF232F" w:rsidRPr="00EF232F" w:rsidRDefault="00BE1264">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34022179" w:history="1">
        <w:r w:rsidR="00EF232F" w:rsidRPr="00EF232F">
          <w:rPr>
            <w:rStyle w:val="Hyperlink"/>
            <w:rFonts w:ascii="Arial Rounded MT Bold" w:hAnsi="Arial Rounded MT Bold" w:cs="Arial"/>
            <w:b w:val="0"/>
            <w:noProof/>
          </w:rPr>
          <w:t>II.</w:t>
        </w:r>
        <w:r w:rsidR="00EF232F" w:rsidRPr="00EF232F">
          <w:rPr>
            <w:rFonts w:ascii="Arial Rounded MT Bold" w:eastAsiaTheme="minorEastAsia" w:hAnsi="Arial Rounded MT Bold" w:cstheme="minorBidi"/>
            <w:b w:val="0"/>
            <w:bCs w:val="0"/>
            <w:caps w:val="0"/>
            <w:noProof/>
            <w:sz w:val="22"/>
            <w:szCs w:val="22"/>
            <w:lang w:eastAsia="de-CH"/>
          </w:rPr>
          <w:tab/>
        </w:r>
        <w:r w:rsidR="00EF232F" w:rsidRPr="00EF232F">
          <w:rPr>
            <w:rStyle w:val="Hyperlink"/>
            <w:rFonts w:ascii="Arial Rounded MT Bold" w:hAnsi="Arial Rounded MT Bold"/>
            <w:b w:val="0"/>
            <w:noProof/>
          </w:rPr>
          <w:t>Geheimnis 2: Christus in euch!</w:t>
        </w:r>
      </w:hyperlink>
    </w:p>
    <w:p w:rsidR="0054607B" w:rsidRDefault="00EF232F" w:rsidP="0054607B">
      <w:pPr>
        <w:pStyle w:val="Absatzregulr"/>
        <w:numPr>
          <w:ilvl w:val="0"/>
          <w:numId w:val="0"/>
        </w:numPr>
        <w:ind w:left="284" w:hanging="284"/>
      </w:pPr>
      <w:r w:rsidRPr="00EF232F">
        <w:rPr>
          <w:rFonts w:ascii="Arial Rounded MT Bold" w:hAnsi="Arial Rounded MT Bold"/>
          <w:sz w:val="24"/>
          <w:szCs w:val="24"/>
        </w:rPr>
        <w:fldChar w:fldCharType="end"/>
      </w:r>
    </w:p>
    <w:p w:rsidR="0054607B" w:rsidRPr="0054607B" w:rsidRDefault="0054607B" w:rsidP="0054607B">
      <w:pPr>
        <w:pStyle w:val="Absatzregulr"/>
        <w:numPr>
          <w:ilvl w:val="0"/>
          <w:numId w:val="0"/>
        </w:numPr>
        <w:ind w:left="284" w:hanging="284"/>
      </w:pPr>
    </w:p>
    <w:p w:rsidR="00536459" w:rsidRDefault="00536459">
      <w:pPr>
        <w:rPr>
          <w:rFonts w:ascii="Arial" w:hAnsi="Arial" w:cs="Arial"/>
          <w:b/>
          <w:kern w:val="28"/>
          <w:sz w:val="36"/>
        </w:rPr>
      </w:pPr>
      <w:r>
        <w:rPr>
          <w:rFonts w:cs="Arial"/>
        </w:rPr>
        <w:br w:type="page"/>
      </w:r>
    </w:p>
    <w:p w:rsidR="00C72CDB" w:rsidRDefault="00C72CDB">
      <w:pPr>
        <w:pStyle w:val="Basis-berschrift"/>
        <w:rPr>
          <w:rFonts w:cs="Arial"/>
        </w:rPr>
      </w:pPr>
      <w:r w:rsidRPr="00FF3A0D">
        <w:rPr>
          <w:rFonts w:cs="Arial"/>
        </w:rPr>
        <w:lastRenderedPageBreak/>
        <w:t>Einleit</w:t>
      </w:r>
      <w:r w:rsidR="005F0501">
        <w:rPr>
          <w:rFonts w:cs="Arial"/>
        </w:rPr>
        <w:t>ende Gedanken</w:t>
      </w:r>
    </w:p>
    <w:p w:rsidR="002C49DC" w:rsidRDefault="00CF7D58" w:rsidP="000918C3">
      <w:pPr>
        <w:pStyle w:val="Absatzregulr"/>
        <w:numPr>
          <w:ilvl w:val="0"/>
          <w:numId w:val="0"/>
        </w:numPr>
      </w:pPr>
      <w:r>
        <w:t xml:space="preserve">Vor bald 30 Jahren verlegten wir unseren Wohnsitz nach Deutschland. Wir konnten </w:t>
      </w:r>
      <w:r w:rsidR="0068399C">
        <w:t xml:space="preserve">aber </w:t>
      </w:r>
      <w:r>
        <w:t xml:space="preserve">unsere sieben Sachen nicht einfach zusammenpacken und umziehen. Zuerst musste ich ein Gesuch stellen, </w:t>
      </w:r>
      <w:r w:rsidR="0068399C">
        <w:t>damit</w:t>
      </w:r>
      <w:r>
        <w:t xml:space="preserve"> wir uns als Familie in Deutschland niederlassen </w:t>
      </w:r>
      <w:r w:rsidR="0068399C">
        <w:t>durften</w:t>
      </w:r>
      <w:r>
        <w:t xml:space="preserve">. </w:t>
      </w:r>
      <w:r w:rsidR="0078083C">
        <w:t xml:space="preserve">Einige Bestätigungen </w:t>
      </w:r>
      <w:r>
        <w:t xml:space="preserve">musste </w:t>
      </w:r>
      <w:r w:rsidR="0078083C">
        <w:t xml:space="preserve">ich nachliefern, damit wir schlussendlich umziehen </w:t>
      </w:r>
      <w:r w:rsidR="0068399C">
        <w:t>konnten</w:t>
      </w:r>
      <w:r w:rsidR="0078083C">
        <w:t xml:space="preserve">. </w:t>
      </w:r>
      <w:r>
        <w:t xml:space="preserve">Als wir in Deutschland </w:t>
      </w:r>
      <w:r w:rsidR="0078083C">
        <w:t>ankamen</w:t>
      </w:r>
      <w:r>
        <w:t xml:space="preserve">, </w:t>
      </w:r>
      <w:r w:rsidR="0078083C">
        <w:t xml:space="preserve">wurden wir </w:t>
      </w:r>
      <w:r>
        <w:t xml:space="preserve">medizinisch </w:t>
      </w:r>
      <w:r w:rsidR="0078083C">
        <w:t>untersucht und bekamen den Stempel in unseren Pass, der</w:t>
      </w:r>
      <w:r>
        <w:t xml:space="preserve"> </w:t>
      </w:r>
      <w:r w:rsidR="0078083C">
        <w:t xml:space="preserve">den Aufenthalt für ein Jahr erlaubte. Jedes Jahr mussten wir die Bewilligung erneuern. </w:t>
      </w:r>
      <w:r>
        <w:t xml:space="preserve">Rechte, die für einen Deutschen ganz selbstverständlich waren, galten für uns nicht. </w:t>
      </w:r>
      <w:r w:rsidR="002C49DC">
        <w:t xml:space="preserve">Wir sind eben Schweizer und </w:t>
      </w:r>
      <w:r w:rsidR="0078083C">
        <w:t>nicht deutsche Staatsbürger</w:t>
      </w:r>
      <w:r w:rsidR="002C49DC">
        <w:t xml:space="preserve">. </w:t>
      </w:r>
      <w:r w:rsidR="001932EB">
        <w:t>Wir</w:t>
      </w:r>
      <w:r w:rsidR="002C49DC">
        <w:t xml:space="preserve"> wurden zwar freundlich aufgenommen, aber wir hatten nicht dieselben Rechte</w:t>
      </w:r>
      <w:r w:rsidR="001932EB">
        <w:t xml:space="preserve"> – wir waren Gäste</w:t>
      </w:r>
      <w:r w:rsidR="002C49DC">
        <w:t>.</w:t>
      </w:r>
      <w:r w:rsidR="001932EB">
        <w:t xml:space="preserve"> Wir hatten Gastrecht.</w:t>
      </w:r>
    </w:p>
    <w:p w:rsidR="001932EB" w:rsidRDefault="001932EB" w:rsidP="000918C3">
      <w:pPr>
        <w:pStyle w:val="Absatzregulr"/>
        <w:numPr>
          <w:ilvl w:val="0"/>
          <w:numId w:val="0"/>
        </w:numPr>
      </w:pPr>
      <w:r>
        <w:t xml:space="preserve">So geht es auch Menschen, die keinen Schweizer Pass haben und in der Schweiz leben wollen. Sie benötigen </w:t>
      </w:r>
      <w:r w:rsidR="0068399C">
        <w:t>eine</w:t>
      </w:r>
      <w:r>
        <w:t xml:space="preserve"> </w:t>
      </w:r>
      <w:r w:rsidR="008A7FF6">
        <w:t>Aufenthaltsbewilligung</w:t>
      </w:r>
      <w:r w:rsidR="0078083C">
        <w:t xml:space="preserve"> und sie haben nicht in allem die gleichen Rechte wie die Schweizer. Sie </w:t>
      </w:r>
      <w:r>
        <w:t xml:space="preserve">dürfen </w:t>
      </w:r>
      <w:r w:rsidR="0078083C">
        <w:t xml:space="preserve">z.B. </w:t>
      </w:r>
      <w:r>
        <w:t>an den Abstimmungen nicht teilnehmen</w:t>
      </w:r>
      <w:r w:rsidR="0078083C">
        <w:t>, werden in der ersten Zeit anders besteuert</w:t>
      </w:r>
      <w:r>
        <w:t xml:space="preserve"> usw.</w:t>
      </w:r>
    </w:p>
    <w:p w:rsidR="005C589A" w:rsidRDefault="00A25A7C" w:rsidP="000918C3">
      <w:pPr>
        <w:pStyle w:val="Absatzregulr"/>
        <w:numPr>
          <w:ilvl w:val="0"/>
          <w:numId w:val="0"/>
        </w:numPr>
      </w:pPr>
      <w:r>
        <w:t xml:space="preserve">Eigentlich wissen wir, dass es nicht selbstverständlich ist, dass </w:t>
      </w:r>
      <w:r w:rsidR="005C589A">
        <w:t xml:space="preserve">wir von den Privilegien einer anderen Nation profitieren können. Trotzdem </w:t>
      </w:r>
      <w:r>
        <w:t xml:space="preserve">finden wir </w:t>
      </w:r>
      <w:r w:rsidR="0078083C">
        <w:t xml:space="preserve">es </w:t>
      </w:r>
      <w:r>
        <w:t xml:space="preserve">– diesen Eindruck habe ich wenigstens </w:t>
      </w:r>
      <w:r w:rsidR="0078083C">
        <w:t>–</w:t>
      </w:r>
      <w:r>
        <w:t xml:space="preserve"> </w:t>
      </w:r>
      <w:r w:rsidR="005C589A">
        <w:t xml:space="preserve">selbstverständlich, dass wir durch Jesus Christus Nutzniesser der Privilegien sind, die zuerst einmal </w:t>
      </w:r>
      <w:r>
        <w:t xml:space="preserve">dem Volk </w:t>
      </w:r>
      <w:r w:rsidR="005C589A">
        <w:t xml:space="preserve">Israel </w:t>
      </w:r>
      <w:r>
        <w:t>gelten</w:t>
      </w:r>
      <w:r w:rsidR="005C589A">
        <w:t xml:space="preserve">. </w:t>
      </w:r>
      <w:r>
        <w:t xml:space="preserve">Wir </w:t>
      </w:r>
      <w:r>
        <w:lastRenderedPageBreak/>
        <w:t xml:space="preserve">sind nicht nur Nutzniesser, sondern wir bekommen </w:t>
      </w:r>
      <w:r w:rsidR="005C589A">
        <w:t xml:space="preserve">durch Jesus Christus genau dieselben Rechte </w:t>
      </w:r>
      <w:r>
        <w:t xml:space="preserve">wie die </w:t>
      </w:r>
      <w:r w:rsidR="005C589A">
        <w:t>Juden, die Jesus nachfolgen</w:t>
      </w:r>
      <w:r>
        <w:t xml:space="preserve">. Wir werden mit ihnen </w:t>
      </w:r>
      <w:r w:rsidR="0078083C">
        <w:t xml:space="preserve">total </w:t>
      </w:r>
      <w:r w:rsidR="005C589A">
        <w:t>gleichgestellt.</w:t>
      </w:r>
    </w:p>
    <w:p w:rsidR="005C589A" w:rsidRDefault="005C589A" w:rsidP="000918C3">
      <w:pPr>
        <w:pStyle w:val="Absatzregulr"/>
        <w:numPr>
          <w:ilvl w:val="0"/>
          <w:numId w:val="0"/>
        </w:numPr>
      </w:pPr>
      <w:r>
        <w:t>Um diese Tatsache geht es Paulus in dem, was er im Kolosser</w:t>
      </w:r>
      <w:r w:rsidR="00A25A7C">
        <w:t>-Brief</w:t>
      </w:r>
      <w:r>
        <w:t xml:space="preserve"> </w:t>
      </w:r>
      <w:r w:rsidR="0078083C">
        <w:t xml:space="preserve">Kapitel </w:t>
      </w:r>
      <w:r>
        <w:t>1</w:t>
      </w:r>
      <w:r w:rsidR="0078083C">
        <w:t xml:space="preserve"> in den Versen </w:t>
      </w:r>
      <w:r>
        <w:t>26</w:t>
      </w:r>
      <w:r w:rsidR="0078083C">
        <w:t xml:space="preserve"> bis </w:t>
      </w:r>
      <w:r>
        <w:t>27 den Kolosser</w:t>
      </w:r>
      <w:r w:rsidR="00A25A7C">
        <w:t>n schreibt</w:t>
      </w:r>
      <w:r w:rsidR="002E2340">
        <w:t>.</w:t>
      </w:r>
      <w:r>
        <w:t xml:space="preserve"> </w:t>
      </w:r>
      <w:r w:rsidR="002E2340">
        <w:t>Er macht deutlich, dass sich d</w:t>
      </w:r>
      <w:r>
        <w:t>er wichtigste Auftrag nicht an eine bestimmte Nation oder Menschengruppe</w:t>
      </w:r>
      <w:r w:rsidR="002E2340">
        <w:t xml:space="preserve"> richtet</w:t>
      </w:r>
      <w:r>
        <w:t xml:space="preserve">, sondern </w:t>
      </w:r>
      <w:r w:rsidR="002E2340">
        <w:t>dass dieser</w:t>
      </w:r>
      <w:r>
        <w:t xml:space="preserve"> Auftrag jeden Menschen</w:t>
      </w:r>
      <w:r w:rsidR="002E2340" w:rsidRPr="002E2340">
        <w:t xml:space="preserve"> </w:t>
      </w:r>
      <w:r w:rsidR="002E2340">
        <w:t>betrifft</w:t>
      </w:r>
      <w:r>
        <w:t>. Ich lese die beiden Verse, die wir heute genauer betrachten werden.</w:t>
      </w:r>
    </w:p>
    <w:p w:rsidR="009F7085" w:rsidRPr="009F7085" w:rsidRDefault="009F7085" w:rsidP="005C58D1">
      <w:pPr>
        <w:pStyle w:val="BlockzitatArial"/>
        <w:rPr>
          <w:rFonts w:cs="Arial"/>
          <w:noProof/>
        </w:rPr>
      </w:pPr>
      <w:r>
        <w:rPr>
          <w:rFonts w:cs="Arial"/>
          <w:noProof/>
          <w:lang w:val="de-DE"/>
        </w:rPr>
        <mc:AlternateContent>
          <mc:Choice Requires="wps">
            <w:drawing>
              <wp:anchor distT="0" distB="0" distL="114300" distR="114300" simplePos="0" relativeHeight="251725824" behindDoc="0" locked="0" layoutInCell="1" allowOverlap="1" wp14:anchorId="46948DE8" wp14:editId="4C14D865">
                <wp:simplePos x="0" y="0"/>
                <wp:positionH relativeFrom="column">
                  <wp:posOffset>-89865</wp:posOffset>
                </wp:positionH>
                <wp:positionV relativeFrom="paragraph">
                  <wp:posOffset>27305</wp:posOffset>
                </wp:positionV>
                <wp:extent cx="367665" cy="457200"/>
                <wp:effectExtent l="0" t="0" r="13335" b="1905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left:0;text-align:left;margin-left:-7.1pt;margin-top:2.15pt;width:28.9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">
                <v:textbo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C1CF0">
        <w:rPr>
          <w:rFonts w:cs="Arial"/>
          <w:noProof/>
        </w:rPr>
        <w:t>„</w:t>
      </w:r>
      <w:r w:rsidRPr="009F7085">
        <w:rPr>
          <w:rFonts w:cs="Arial"/>
          <w:noProof/>
        </w:rPr>
        <w:t>In früheren Zeiten und für frühere Generationen war diese Botschaft ein Geheimnis, das Gott verborgen hielt; doch jetzt hat er es denen enthüllt, die zu seinem heiligen Volk gehören.</w:t>
      </w:r>
      <w:r w:rsidR="001C1CF0">
        <w:rPr>
          <w:rFonts w:cs="Arial"/>
          <w:noProof/>
        </w:rPr>
        <w:t>“</w:t>
      </w:r>
      <w:r w:rsidRPr="009F7085">
        <w:rPr>
          <w:rFonts w:cs="Arial"/>
          <w:noProof/>
        </w:rPr>
        <w:t xml:space="preserve"> </w:t>
      </w:r>
      <w:r w:rsidR="00885314">
        <w:rPr>
          <w:rFonts w:cs="Arial"/>
          <w:noProof/>
        </w:rPr>
        <w:t xml:space="preserve">Kolosser </w:t>
      </w:r>
      <w:r w:rsidRPr="009F7085">
        <w:rPr>
          <w:rFonts w:cs="Arial"/>
          <w:noProof/>
        </w:rPr>
        <w:t>1</w:t>
      </w:r>
      <w:r w:rsidR="00885314">
        <w:rPr>
          <w:rFonts w:cs="Arial"/>
          <w:noProof/>
        </w:rPr>
        <w:t>, 2</w:t>
      </w:r>
      <w:r w:rsidRPr="009F7085">
        <w:rPr>
          <w:rFonts w:cs="Arial"/>
          <w:noProof/>
        </w:rPr>
        <w:t>6</w:t>
      </w:r>
      <w:r w:rsidR="00B359B8">
        <w:rPr>
          <w:rFonts w:cs="Arial"/>
          <w:noProof/>
        </w:rPr>
        <w:t>.</w:t>
      </w:r>
    </w:p>
    <w:p w:rsidR="00337A6E" w:rsidRPr="009F7085" w:rsidRDefault="001E0EFC" w:rsidP="009F7085">
      <w:pPr>
        <w:pStyle w:val="BlockzitatArial"/>
        <w:rPr>
          <w:rFonts w:cs="Arial"/>
          <w:noProof/>
        </w:rPr>
      </w:pPr>
      <w:r>
        <w:rPr>
          <w:rFonts w:cs="Arial"/>
          <w:noProof/>
          <w:lang w:val="de-DE"/>
        </w:rPr>
        <mc:AlternateContent>
          <mc:Choice Requires="wps">
            <w:drawing>
              <wp:anchor distT="0" distB="0" distL="114300" distR="114300" simplePos="0" relativeHeight="251727872" behindDoc="0" locked="0" layoutInCell="1" allowOverlap="1" wp14:anchorId="7F7E521C" wp14:editId="2C20FCFA">
                <wp:simplePos x="0" y="0"/>
                <wp:positionH relativeFrom="column">
                  <wp:posOffset>-89535</wp:posOffset>
                </wp:positionH>
                <wp:positionV relativeFrom="paragraph">
                  <wp:posOffset>10744</wp:posOffset>
                </wp:positionV>
                <wp:extent cx="367665" cy="457200"/>
                <wp:effectExtent l="0" t="0" r="13335" b="1905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E0EFC" w:rsidRPr="005B338F" w:rsidRDefault="001E0EF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05pt;margin-top:.85pt;width:28.9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">
                <v:textbox>
                  <w:txbxContent>
                    <w:p w:rsidR="001E0EFC" w:rsidRPr="005B338F" w:rsidRDefault="001E0EF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C1CF0">
        <w:rPr>
          <w:rFonts w:cs="Arial"/>
          <w:noProof/>
        </w:rPr>
        <w:t>„</w:t>
      </w:r>
      <w:r w:rsidR="009F7085" w:rsidRPr="009F7085">
        <w:rPr>
          <w:rFonts w:cs="Arial"/>
          <w:noProof/>
        </w:rPr>
        <w:t>Ihnen wollte er zu erkennen geben, welch wunderbaren Reichtum für die nichtjüdischen Völker dieses Geheimnis umschlie</w:t>
      </w:r>
      <w:r w:rsidR="001C1CF0">
        <w:rPr>
          <w:rFonts w:cs="Arial"/>
          <w:noProof/>
        </w:rPr>
        <w:t>ss</w:t>
      </w:r>
      <w:r w:rsidR="009F7085" w:rsidRPr="009F7085">
        <w:rPr>
          <w:rFonts w:cs="Arial"/>
          <w:noProof/>
        </w:rPr>
        <w:t xml:space="preserve">t. Und wie lautet dieses Geheimnis? </w:t>
      </w:r>
      <w:r w:rsidR="00FE311B">
        <w:rPr>
          <w:rFonts w:cs="Arial"/>
          <w:noProof/>
        </w:rPr>
        <w:t>‚</w:t>
      </w:r>
      <w:r w:rsidR="009F7085" w:rsidRPr="009F7085">
        <w:rPr>
          <w:rFonts w:cs="Arial"/>
          <w:noProof/>
        </w:rPr>
        <w:t>Christus in euch – die Hoffnung auf Gottes Herrlichkeit!</w:t>
      </w:r>
      <w:r w:rsidR="001C1CF0">
        <w:rPr>
          <w:rFonts w:cs="Arial"/>
          <w:noProof/>
        </w:rPr>
        <w:t>‘“</w:t>
      </w:r>
      <w:r w:rsidR="009F7085" w:rsidRPr="009F7085">
        <w:rPr>
          <w:rFonts w:cs="Arial"/>
          <w:noProof/>
        </w:rPr>
        <w:t xml:space="preserve"> </w:t>
      </w:r>
      <w:r w:rsidR="00885314">
        <w:rPr>
          <w:rFonts w:cs="Arial"/>
          <w:noProof/>
        </w:rPr>
        <w:t xml:space="preserve">Kolosser </w:t>
      </w:r>
      <w:r w:rsidR="009F7085" w:rsidRPr="009F7085">
        <w:rPr>
          <w:rFonts w:cs="Arial"/>
          <w:noProof/>
        </w:rPr>
        <w:t>1</w:t>
      </w:r>
      <w:r w:rsidR="00885314">
        <w:rPr>
          <w:rFonts w:cs="Arial"/>
          <w:noProof/>
        </w:rPr>
        <w:t>, 2</w:t>
      </w:r>
      <w:r w:rsidR="009F7085" w:rsidRPr="009F7085">
        <w:rPr>
          <w:rFonts w:cs="Arial"/>
          <w:noProof/>
        </w:rPr>
        <w:t>7</w:t>
      </w:r>
      <w:r w:rsidR="00B359B8">
        <w:rPr>
          <w:rFonts w:cs="Arial"/>
          <w:noProof/>
        </w:rPr>
        <w:t>.</w:t>
      </w:r>
    </w:p>
    <w:p w:rsidR="00464515" w:rsidRDefault="00464515" w:rsidP="00016685">
      <w:pPr>
        <w:pStyle w:val="BlockzitatArial"/>
        <w:ind w:left="0"/>
        <w:jc w:val="left"/>
      </w:pPr>
      <w:r>
        <w:t xml:space="preserve">Bibelstellen zum Nachschlagen: </w:t>
      </w:r>
      <w:r w:rsidR="00885314">
        <w:t xml:space="preserve">1. Korinther </w:t>
      </w:r>
      <w:r w:rsidR="00851C2B">
        <w:t>2</w:t>
      </w:r>
      <w:r w:rsidR="00885314">
        <w:t>, 7</w:t>
      </w:r>
      <w:r w:rsidR="00851C2B">
        <w:t xml:space="preserve">; </w:t>
      </w:r>
      <w:r w:rsidR="00885314" w:rsidRPr="00885314">
        <w:t xml:space="preserve">1. Korinther </w:t>
      </w:r>
      <w:r w:rsidR="00851C2B">
        <w:t>4</w:t>
      </w:r>
      <w:r w:rsidR="00885314">
        <w:t>, 1</w:t>
      </w:r>
      <w:r w:rsidR="00851C2B">
        <w:t xml:space="preserve">; </w:t>
      </w:r>
      <w:r w:rsidR="00885314">
        <w:t xml:space="preserve">Galater </w:t>
      </w:r>
      <w:r w:rsidR="00A25A7C">
        <w:t>3</w:t>
      </w:r>
      <w:r w:rsidR="00885314">
        <w:t>, 2</w:t>
      </w:r>
      <w:r w:rsidR="00A25A7C">
        <w:t>6-29</w:t>
      </w:r>
      <w:r w:rsidR="00851C2B">
        <w:t xml:space="preserve">; </w:t>
      </w:r>
      <w:r w:rsidR="00885314">
        <w:t xml:space="preserve">Epheser </w:t>
      </w:r>
      <w:r w:rsidR="00851C2B">
        <w:t>6</w:t>
      </w:r>
      <w:r w:rsidR="00885314">
        <w:t>, 1</w:t>
      </w:r>
      <w:r w:rsidR="00851C2B">
        <w:t xml:space="preserve">9; </w:t>
      </w:r>
      <w:r w:rsidR="00885314">
        <w:t xml:space="preserve">Kolosser </w:t>
      </w:r>
      <w:r w:rsidR="00851C2B">
        <w:t>4</w:t>
      </w:r>
      <w:r w:rsidR="00885314">
        <w:t>, 3</w:t>
      </w:r>
      <w:r w:rsidR="00851C2B">
        <w:t xml:space="preserve">; </w:t>
      </w:r>
      <w:r w:rsidR="00885314">
        <w:t xml:space="preserve">1. Timotheus </w:t>
      </w:r>
      <w:r w:rsidR="00851C2B">
        <w:t>3</w:t>
      </w:r>
      <w:r w:rsidR="00885314">
        <w:t>, 9</w:t>
      </w:r>
    </w:p>
    <w:p w:rsidR="00A402A1" w:rsidRDefault="00C51B9D" w:rsidP="00A402A1">
      <w:pPr>
        <w:pStyle w:val="berschrift1"/>
        <w:rPr>
          <w:rFonts w:cs="Arial"/>
          <w:noProof/>
          <w:lang w:val="de-DE"/>
        </w:rPr>
      </w:pPr>
      <w:bookmarkStart w:id="0" w:name="_Toc318441195"/>
      <w:bookmarkStart w:id="1" w:name="_Toc322076675"/>
      <w:bookmarkStart w:id="2" w:name="_Toc328552125"/>
      <w:bookmarkStart w:id="3" w:name="_Toc334022178"/>
      <w:r>
        <w:rPr>
          <w:rFonts w:cs="Arial"/>
          <w:noProof/>
          <w:lang w:val="de-DE"/>
        </w:rPr>
        <mc:AlternateContent>
          <mc:Choice Requires="wps">
            <w:drawing>
              <wp:anchor distT="0" distB="0" distL="114300" distR="114300" simplePos="0" relativeHeight="251676672" behindDoc="0" locked="0" layoutInCell="1" allowOverlap="1" wp14:anchorId="76C886A8" wp14:editId="05E2DA57">
                <wp:simplePos x="0" y="0"/>
                <wp:positionH relativeFrom="column">
                  <wp:posOffset>-428625</wp:posOffset>
                </wp:positionH>
                <wp:positionV relativeFrom="paragraph">
                  <wp:posOffset>43892</wp:posOffset>
                </wp:positionV>
                <wp:extent cx="367665" cy="457200"/>
                <wp:effectExtent l="0" t="0" r="13335" b="190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3.75pt;margin-top:3.45pt;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">
                <v:textbo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r w:rsidR="004214C0">
        <w:t>Geheimnis 1: Christus in uns</w:t>
      </w:r>
      <w:bookmarkEnd w:id="3"/>
    </w:p>
    <w:p w:rsidR="00B359B8" w:rsidRDefault="00B359B8" w:rsidP="00AE4137">
      <w:pPr>
        <w:pStyle w:val="Absatzregulr"/>
        <w:numPr>
          <w:ilvl w:val="0"/>
          <w:numId w:val="0"/>
        </w:numPr>
      </w:pPr>
      <w:r>
        <w:t>Lüften wir zuerst einmal einen Teil des Geheimnisses, von dem Paulus hier spricht. Ein Geheimnis, das auch ihm einmal verborgen war.</w:t>
      </w:r>
    </w:p>
    <w:p w:rsidR="00B359B8" w:rsidRPr="009F7085" w:rsidRDefault="001E0EFC" w:rsidP="00B359B8">
      <w:pPr>
        <w:pStyle w:val="BlockzitatArial"/>
        <w:rPr>
          <w:rFonts w:cs="Arial"/>
          <w:noProof/>
        </w:rPr>
      </w:pPr>
      <w:r>
        <w:rPr>
          <w:rFonts w:cs="Arial"/>
          <w:noProof/>
          <w:lang w:val="de-DE"/>
        </w:rPr>
        <mc:AlternateContent>
          <mc:Choice Requires="wps">
            <w:drawing>
              <wp:anchor distT="0" distB="0" distL="114300" distR="114300" simplePos="0" relativeHeight="251729920" behindDoc="0" locked="0" layoutInCell="1" allowOverlap="1" wp14:anchorId="6ADEE018" wp14:editId="0347E42C">
                <wp:simplePos x="0" y="0"/>
                <wp:positionH relativeFrom="column">
                  <wp:posOffset>-92126</wp:posOffset>
                </wp:positionH>
                <wp:positionV relativeFrom="paragraph">
                  <wp:posOffset>19050</wp:posOffset>
                </wp:positionV>
                <wp:extent cx="367665" cy="457200"/>
                <wp:effectExtent l="0" t="0" r="13335" b="1905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E0EFC" w:rsidRPr="005B338F" w:rsidRDefault="001E0EF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7.25pt;margin-top:1.5pt;width:28.9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">
                <v:textbox>
                  <w:txbxContent>
                    <w:p w:rsidR="001E0EFC" w:rsidRPr="005B338F" w:rsidRDefault="001E0EF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359B8">
        <w:rPr>
          <w:rFonts w:cs="Arial"/>
          <w:noProof/>
        </w:rPr>
        <w:t>„</w:t>
      </w:r>
      <w:r w:rsidR="00B359B8" w:rsidRPr="009F7085">
        <w:rPr>
          <w:rFonts w:cs="Arial"/>
          <w:noProof/>
        </w:rPr>
        <w:t>In früheren Zeiten und für frühere Generationen war diese Botschaft ein Geheimnis, das Gott verborgen hielt</w:t>
      </w:r>
      <w:r w:rsidR="00B359B8">
        <w:rPr>
          <w:rFonts w:cs="Arial"/>
          <w:noProof/>
        </w:rPr>
        <w:t>.“</w:t>
      </w:r>
      <w:r w:rsidR="00B359B8" w:rsidRPr="009F7085">
        <w:rPr>
          <w:rFonts w:cs="Arial"/>
          <w:noProof/>
        </w:rPr>
        <w:t xml:space="preserve"> </w:t>
      </w:r>
      <w:r w:rsidR="00885314">
        <w:rPr>
          <w:rFonts w:cs="Arial"/>
          <w:noProof/>
        </w:rPr>
        <w:t xml:space="preserve">Kolosser </w:t>
      </w:r>
      <w:r w:rsidR="00B359B8" w:rsidRPr="009F7085">
        <w:rPr>
          <w:rFonts w:cs="Arial"/>
          <w:noProof/>
        </w:rPr>
        <w:t>1</w:t>
      </w:r>
      <w:r w:rsidR="00885314">
        <w:rPr>
          <w:rFonts w:cs="Arial"/>
          <w:noProof/>
        </w:rPr>
        <w:t>, 2</w:t>
      </w:r>
      <w:r w:rsidR="00B359B8" w:rsidRPr="009F7085">
        <w:rPr>
          <w:rFonts w:cs="Arial"/>
          <w:noProof/>
        </w:rPr>
        <w:t>6</w:t>
      </w:r>
      <w:r w:rsidR="00B359B8">
        <w:rPr>
          <w:rFonts w:cs="Arial"/>
          <w:noProof/>
        </w:rPr>
        <w:t>.</w:t>
      </w:r>
    </w:p>
    <w:p w:rsidR="00B359B8" w:rsidRDefault="00B359B8" w:rsidP="00AE4137">
      <w:pPr>
        <w:pStyle w:val="Absatzregulr"/>
        <w:numPr>
          <w:ilvl w:val="0"/>
          <w:numId w:val="0"/>
        </w:numPr>
      </w:pPr>
      <w:r>
        <w:t xml:space="preserve">Das Geheimnis der Botschaft, die Paulus verkündigt war damals </w:t>
      </w:r>
      <w:r w:rsidR="00C3661E">
        <w:t xml:space="preserve">in der Zeit des Alten Testaments </w:t>
      </w:r>
      <w:r>
        <w:t xml:space="preserve">noch nicht </w:t>
      </w:r>
      <w:r w:rsidR="00AF71BB">
        <w:t>gelöst</w:t>
      </w:r>
      <w:r>
        <w:t xml:space="preserve">. </w:t>
      </w:r>
      <w:r w:rsidR="00AF71BB">
        <w:t xml:space="preserve">Doch jetzt ist das Geheimnis gelöst, jetzt hat das Geheimnis einen Namen bekommen: </w:t>
      </w:r>
      <w:r>
        <w:t>Jesus Christus</w:t>
      </w:r>
      <w:r w:rsidR="00AF71BB">
        <w:t>, der von Maria geboren wurde</w:t>
      </w:r>
      <w:r>
        <w:t xml:space="preserve">. </w:t>
      </w:r>
      <w:r w:rsidR="00AF71BB">
        <w:t>Jesus ist d</w:t>
      </w:r>
      <w:r w:rsidR="00923B23">
        <w:t>as</w:t>
      </w:r>
      <w:r w:rsidR="00AF71BB">
        <w:t xml:space="preserve"> Kernstück </w:t>
      </w:r>
      <w:r>
        <w:t xml:space="preserve">der wichtigsten Botschaft. </w:t>
      </w:r>
      <w:r w:rsidR="00AF71BB">
        <w:t xml:space="preserve">In der Verkündigung des Evangeliums geht es einzig um ihn. </w:t>
      </w:r>
      <w:r>
        <w:t>Den Korinthern schreibt Paulus:</w:t>
      </w:r>
    </w:p>
    <w:p w:rsidR="00B359B8" w:rsidRPr="00BB7417" w:rsidRDefault="00020547" w:rsidP="00BB7417">
      <w:pPr>
        <w:pStyle w:val="BlockzitatArial"/>
        <w:rPr>
          <w:rFonts w:cs="Arial"/>
          <w:noProof/>
        </w:rPr>
      </w:pPr>
      <w:r>
        <w:rPr>
          <w:rFonts w:cs="Arial"/>
          <w:noProof/>
          <w:lang w:val="de-DE"/>
        </w:rPr>
        <mc:AlternateContent>
          <mc:Choice Requires="wps">
            <w:drawing>
              <wp:anchor distT="0" distB="0" distL="114300" distR="114300" simplePos="0" relativeHeight="251731968" behindDoc="0" locked="0" layoutInCell="1" allowOverlap="1" wp14:anchorId="78090B60" wp14:editId="0E066634">
                <wp:simplePos x="0" y="0"/>
                <wp:positionH relativeFrom="column">
                  <wp:posOffset>-92075</wp:posOffset>
                </wp:positionH>
                <wp:positionV relativeFrom="paragraph">
                  <wp:posOffset>30811</wp:posOffset>
                </wp:positionV>
                <wp:extent cx="367665" cy="457200"/>
                <wp:effectExtent l="0" t="0" r="13335" b="19050"/>
                <wp:wrapNone/>
                <wp:docPr id="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20547" w:rsidRPr="005B338F" w:rsidRDefault="0002054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7.25pt;margin-top:2.45pt;width:28.9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">
                <v:textbox>
                  <w:txbxContent>
                    <w:p w:rsidR="00020547" w:rsidRPr="005B338F" w:rsidRDefault="0002054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7417" w:rsidRPr="00BB7417">
        <w:rPr>
          <w:rFonts w:cs="Arial"/>
          <w:noProof/>
        </w:rPr>
        <w:t>„I</w:t>
      </w:r>
      <w:r w:rsidR="00B359B8" w:rsidRPr="00BB7417">
        <w:rPr>
          <w:rFonts w:cs="Arial"/>
          <w:noProof/>
        </w:rPr>
        <w:t>ch hatte mir vorgenommen, eure Aufmerksamkeit einzig und allein auf Jesus Christus zu lenken – auf Jesus Christus, den Gekreuzigten.</w:t>
      </w:r>
      <w:r w:rsidR="00BB7417" w:rsidRPr="00BB7417">
        <w:rPr>
          <w:rFonts w:cs="Arial"/>
          <w:noProof/>
        </w:rPr>
        <w:t>“</w:t>
      </w:r>
      <w:r w:rsidR="00B359B8" w:rsidRPr="00BB7417">
        <w:rPr>
          <w:rFonts w:cs="Arial"/>
          <w:noProof/>
        </w:rPr>
        <w:t xml:space="preserve"> </w:t>
      </w:r>
      <w:r w:rsidR="00885314">
        <w:rPr>
          <w:rFonts w:cs="Arial"/>
          <w:noProof/>
        </w:rPr>
        <w:t xml:space="preserve">1. Korinther </w:t>
      </w:r>
      <w:r w:rsidR="00B359B8" w:rsidRPr="00BB7417">
        <w:rPr>
          <w:rFonts w:cs="Arial"/>
          <w:noProof/>
        </w:rPr>
        <w:t>2</w:t>
      </w:r>
      <w:r w:rsidR="00885314">
        <w:rPr>
          <w:rFonts w:cs="Arial"/>
          <w:noProof/>
        </w:rPr>
        <w:t>, 2</w:t>
      </w:r>
      <w:r w:rsidR="00A84C5D">
        <w:rPr>
          <w:rFonts w:cs="Arial"/>
          <w:noProof/>
        </w:rPr>
        <w:t>.</w:t>
      </w:r>
    </w:p>
    <w:p w:rsidR="00BB7417" w:rsidRDefault="00020547" w:rsidP="00AE4137">
      <w:pPr>
        <w:pStyle w:val="Absatzregulr"/>
        <w:numPr>
          <w:ilvl w:val="0"/>
          <w:numId w:val="0"/>
        </w:numPr>
      </w:pPr>
      <w:r>
        <w:rPr>
          <w:rFonts w:cs="Arial"/>
          <w:noProof/>
          <w:lang w:val="de-DE"/>
        </w:rPr>
        <mc:AlternateContent>
          <mc:Choice Requires="wps">
            <w:drawing>
              <wp:anchor distT="0" distB="0" distL="114300" distR="114300" simplePos="0" relativeHeight="251736064" behindDoc="0" locked="0" layoutInCell="1" allowOverlap="1" wp14:anchorId="268B9AE8" wp14:editId="54C26ABB">
                <wp:simplePos x="0" y="0"/>
                <wp:positionH relativeFrom="column">
                  <wp:posOffset>-459740</wp:posOffset>
                </wp:positionH>
                <wp:positionV relativeFrom="paragraph">
                  <wp:posOffset>540334</wp:posOffset>
                </wp:positionV>
                <wp:extent cx="367665" cy="457200"/>
                <wp:effectExtent l="0" t="0" r="13335" b="1905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20547" w:rsidRPr="005B338F" w:rsidRDefault="0002054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6.2pt;margin-top:42.55pt;width:28.9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">
                <v:textbox>
                  <w:txbxContent>
                    <w:p w:rsidR="00020547" w:rsidRPr="005B338F" w:rsidRDefault="0002054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B7417">
        <w:t xml:space="preserve">Diese Tatsache blieb in der Vergangenheit verborgen. </w:t>
      </w:r>
      <w:r w:rsidR="00AF71BB">
        <w:t xml:space="preserve">Das Alte Testament ist zwar voll von Hinweisen, dass einmal ein Retter für Israel kommen wird. Das beginnt schon im dritten Kapitel im ersten Buch Mose. Dort wird gesagt, dass ein Nachkomme der Frau den Widersacher Gottes besiegen wird. Abraham bekommt von Gott die Zusage, dass durch seinen Nachkommen alle Völker der Erde gesegnet werden. </w:t>
      </w:r>
      <w:r w:rsidR="007E2386">
        <w:t xml:space="preserve">Mose weiss, dass ein Prophet wie </w:t>
      </w:r>
      <w:r w:rsidR="00C3661E">
        <w:t xml:space="preserve">er </w:t>
      </w:r>
      <w:r w:rsidR="007E2386">
        <w:t xml:space="preserve">Israel </w:t>
      </w:r>
      <w:r w:rsidR="002E2340">
        <w:t xml:space="preserve">einmal </w:t>
      </w:r>
      <w:r w:rsidR="007E2386">
        <w:t xml:space="preserve">retten wird. Und dem König David verspricht Gott, dass sein Thron ewig bestehen wird und einmal ein König </w:t>
      </w:r>
      <w:r w:rsidR="00C3661E">
        <w:t>auf diesem Thron sitzen wird</w:t>
      </w:r>
      <w:r w:rsidR="007E2386">
        <w:t xml:space="preserve">, der ewig regiert. Jesaja berichtet vom Lamm, das hingerichtet und alle Sünden der Menschen bezahlen wird. Vieles könnte ich hier noch erwähnen, denn </w:t>
      </w:r>
      <w:r w:rsidR="00BB7417">
        <w:t xml:space="preserve">Jesus ist im Alten Testament omnipräsent. </w:t>
      </w:r>
      <w:r w:rsidR="007E2386">
        <w:t xml:space="preserve">Seinen Jüngern </w:t>
      </w:r>
      <w:r w:rsidR="00BB7417">
        <w:t xml:space="preserve">erklärte </w:t>
      </w:r>
      <w:r w:rsidR="007E2386">
        <w:t xml:space="preserve">Jesus </w:t>
      </w:r>
      <w:r w:rsidR="00BB7417">
        <w:t xml:space="preserve">nach seiner Auferstehung, wo überall von ihm </w:t>
      </w:r>
      <w:r w:rsidR="007E2386">
        <w:t>im Alten Testament gesprochen wird</w:t>
      </w:r>
      <w:r w:rsidR="00BB7417">
        <w:t>:</w:t>
      </w:r>
    </w:p>
    <w:p w:rsidR="00BB7417" w:rsidRPr="00A84C5D" w:rsidRDefault="00851C2B" w:rsidP="00A84C5D">
      <w:pPr>
        <w:pStyle w:val="BlockzitatArial"/>
        <w:rPr>
          <w:rFonts w:cs="Arial"/>
          <w:noProof/>
        </w:rPr>
      </w:pPr>
      <w:r>
        <w:rPr>
          <w:rFonts w:cs="Arial"/>
          <w:noProof/>
          <w:lang w:val="de-DE"/>
        </w:rPr>
        <mc:AlternateContent>
          <mc:Choice Requires="wps">
            <w:drawing>
              <wp:anchor distT="0" distB="0" distL="114300" distR="114300" simplePos="0" relativeHeight="251734016" behindDoc="0" locked="0" layoutInCell="1" allowOverlap="1" wp14:anchorId="41856778" wp14:editId="35DF30C6">
                <wp:simplePos x="0" y="0"/>
                <wp:positionH relativeFrom="column">
                  <wp:posOffset>-94615</wp:posOffset>
                </wp:positionH>
                <wp:positionV relativeFrom="paragraph">
                  <wp:posOffset>-10795</wp:posOffset>
                </wp:positionV>
                <wp:extent cx="367665" cy="457200"/>
                <wp:effectExtent l="0" t="0" r="13335" b="1905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020547" w:rsidRPr="005B338F" w:rsidRDefault="0002054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7.45pt;margin-top:-.85pt;width:28.9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">
                <v:textbox>
                  <w:txbxContent>
                    <w:p w:rsidR="00020547" w:rsidRPr="005B338F" w:rsidRDefault="0002054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84C5D" w:rsidRPr="00A84C5D">
        <w:rPr>
          <w:rFonts w:cs="Arial"/>
          <w:noProof/>
        </w:rPr>
        <w:t xml:space="preserve">„Er </w:t>
      </w:r>
      <w:r w:rsidR="00BB7417" w:rsidRPr="00A84C5D">
        <w:rPr>
          <w:rFonts w:cs="Arial"/>
          <w:noProof/>
        </w:rPr>
        <w:t>ging mit ihnen die ganze Schrift durch und erklärte ihnen alles, was sich auf ihn bezog – zuerst bei Mose und dann bei sämtlichen Propheten.</w:t>
      </w:r>
      <w:r w:rsidR="00A84C5D" w:rsidRPr="00A84C5D">
        <w:rPr>
          <w:rFonts w:cs="Arial"/>
          <w:noProof/>
        </w:rPr>
        <w:t>“</w:t>
      </w:r>
      <w:r w:rsidR="00BB7417" w:rsidRPr="00A84C5D">
        <w:rPr>
          <w:rFonts w:cs="Arial"/>
          <w:noProof/>
        </w:rPr>
        <w:t xml:space="preserve"> </w:t>
      </w:r>
      <w:r w:rsidR="00885314">
        <w:rPr>
          <w:rFonts w:cs="Arial"/>
          <w:noProof/>
        </w:rPr>
        <w:t>Lukas 2</w:t>
      </w:r>
      <w:r w:rsidR="00BB7417" w:rsidRPr="00A84C5D">
        <w:rPr>
          <w:rFonts w:cs="Arial"/>
          <w:noProof/>
        </w:rPr>
        <w:t>4</w:t>
      </w:r>
      <w:r w:rsidR="00885314">
        <w:rPr>
          <w:rFonts w:cs="Arial"/>
          <w:noProof/>
        </w:rPr>
        <w:t>, 2</w:t>
      </w:r>
      <w:r w:rsidR="00BB7417" w:rsidRPr="00A84C5D">
        <w:rPr>
          <w:rFonts w:cs="Arial"/>
          <w:noProof/>
        </w:rPr>
        <w:t>7</w:t>
      </w:r>
      <w:r w:rsidR="00A84C5D">
        <w:rPr>
          <w:rFonts w:cs="Arial"/>
          <w:noProof/>
        </w:rPr>
        <w:t>.</w:t>
      </w:r>
    </w:p>
    <w:p w:rsidR="007E2386" w:rsidRDefault="00AF71BB" w:rsidP="00AE4137">
      <w:pPr>
        <w:pStyle w:val="Absatzregulr"/>
        <w:numPr>
          <w:ilvl w:val="0"/>
          <w:numId w:val="0"/>
        </w:numPr>
      </w:pPr>
      <w:r>
        <w:t>D</w:t>
      </w:r>
      <w:r w:rsidR="007E2386">
        <w:t xml:space="preserve">och bevor Jesus </w:t>
      </w:r>
      <w:r w:rsidR="00386A83">
        <w:t>h</w:t>
      </w:r>
      <w:r w:rsidR="007E2386">
        <w:t xml:space="preserve">ingerichtet wurde und </w:t>
      </w:r>
      <w:r w:rsidR="00386A83">
        <w:t xml:space="preserve">drei Tage später </w:t>
      </w:r>
      <w:r w:rsidR="007E2386">
        <w:t xml:space="preserve">auferstand, blieben all diese Hinweise auf ihn für die Juden </w:t>
      </w:r>
      <w:r>
        <w:t xml:space="preserve">in gewisser Weise geheimnisvoll. </w:t>
      </w:r>
      <w:r w:rsidR="007E2386">
        <w:t xml:space="preserve">Leider ist das bis heute noch </w:t>
      </w:r>
      <w:r w:rsidR="00386A83">
        <w:t>bei Juden und Heiden der Fall. Denn wer</w:t>
      </w:r>
      <w:r w:rsidR="007E2386">
        <w:t xml:space="preserve"> Jesus ablehnt, dem bleibt das, was über Jesus im Alten Testament gesagt wird</w:t>
      </w:r>
      <w:r w:rsidR="002E2340">
        <w:t>,</w:t>
      </w:r>
      <w:r w:rsidR="007E2386">
        <w:t xml:space="preserve"> </w:t>
      </w:r>
      <w:r w:rsidR="00386A83">
        <w:t xml:space="preserve">verborgen und </w:t>
      </w:r>
      <w:r w:rsidR="007E2386">
        <w:t>geheimnisvoll. Paulus erklärt das den Korinthern in Bezug auf die Juden:</w:t>
      </w:r>
    </w:p>
    <w:p w:rsidR="007E2386" w:rsidRPr="0034098A" w:rsidRDefault="00FC3A4E" w:rsidP="0034098A">
      <w:pPr>
        <w:pStyle w:val="BlockzitatArial"/>
        <w:rPr>
          <w:rFonts w:cs="Arial"/>
          <w:noProof/>
        </w:rPr>
      </w:pPr>
      <w:r>
        <w:rPr>
          <w:rFonts w:cs="Arial"/>
          <w:noProof/>
          <w:lang w:val="de-DE"/>
        </w:rPr>
        <mc:AlternateContent>
          <mc:Choice Requires="wps">
            <w:drawing>
              <wp:anchor distT="0" distB="0" distL="114300" distR="114300" simplePos="0" relativeHeight="251738112" behindDoc="0" locked="0" layoutInCell="1" allowOverlap="1" wp14:anchorId="4E5EEF06" wp14:editId="2B04A3E1">
                <wp:simplePos x="0" y="0"/>
                <wp:positionH relativeFrom="column">
                  <wp:posOffset>-92075</wp:posOffset>
                </wp:positionH>
                <wp:positionV relativeFrom="paragraph">
                  <wp:posOffset>23343</wp:posOffset>
                </wp:positionV>
                <wp:extent cx="367665" cy="457200"/>
                <wp:effectExtent l="0" t="0" r="13335" b="19050"/>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C3A4E" w:rsidRPr="005B338F" w:rsidRDefault="00FC3A4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7.25pt;margin-top:1.85pt;width:28.9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">
                <v:textbox>
                  <w:txbxContent>
                    <w:p w:rsidR="00FC3A4E" w:rsidRPr="005B338F" w:rsidRDefault="00FC3A4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4098A" w:rsidRPr="0034098A">
        <w:rPr>
          <w:rFonts w:cs="Arial"/>
          <w:noProof/>
        </w:rPr>
        <w:t>„</w:t>
      </w:r>
      <w:r w:rsidR="007E2386" w:rsidRPr="0034098A">
        <w:rPr>
          <w:rFonts w:cs="Arial"/>
          <w:noProof/>
        </w:rPr>
        <w:t>Bis zum heutigen Tag liegt, wenn aus den Schriften des alten Bunde</w:t>
      </w:r>
      <w:r w:rsidR="0034098A" w:rsidRPr="0034098A">
        <w:rPr>
          <w:rFonts w:cs="Arial"/>
          <w:noProof/>
        </w:rPr>
        <w:t>s vorgelesen wird, diese Decke über ihrem Verständnis</w:t>
      </w:r>
      <w:r w:rsidR="007E2386" w:rsidRPr="0034098A">
        <w:rPr>
          <w:rFonts w:cs="Arial"/>
          <w:noProof/>
        </w:rPr>
        <w:t xml:space="preserve"> und wird nicht weggenommen. Beseitigt wird sie nur dort, wo jemand sich Christus anschlie</w:t>
      </w:r>
      <w:r w:rsidR="0034098A" w:rsidRPr="0034098A">
        <w:rPr>
          <w:rFonts w:cs="Arial"/>
          <w:noProof/>
        </w:rPr>
        <w:t>ss</w:t>
      </w:r>
      <w:r w:rsidR="007E2386" w:rsidRPr="0034098A">
        <w:rPr>
          <w:rFonts w:cs="Arial"/>
          <w:noProof/>
        </w:rPr>
        <w:t>t.</w:t>
      </w:r>
      <w:r w:rsidR="0034098A" w:rsidRPr="0034098A">
        <w:rPr>
          <w:rFonts w:cs="Arial"/>
          <w:noProof/>
        </w:rPr>
        <w:t>“</w:t>
      </w:r>
      <w:r w:rsidR="007E2386" w:rsidRPr="0034098A">
        <w:rPr>
          <w:rFonts w:cs="Arial"/>
          <w:noProof/>
        </w:rPr>
        <w:t xml:space="preserve"> </w:t>
      </w:r>
      <w:r w:rsidR="00885314">
        <w:rPr>
          <w:rFonts w:cs="Arial"/>
          <w:noProof/>
        </w:rPr>
        <w:t xml:space="preserve">2. Korinther </w:t>
      </w:r>
      <w:r w:rsidR="007E2386" w:rsidRPr="0034098A">
        <w:rPr>
          <w:rFonts w:cs="Arial"/>
          <w:noProof/>
        </w:rPr>
        <w:t>3</w:t>
      </w:r>
      <w:r w:rsidR="00885314">
        <w:rPr>
          <w:rFonts w:cs="Arial"/>
          <w:noProof/>
        </w:rPr>
        <w:t>, 1</w:t>
      </w:r>
      <w:r w:rsidR="007E2386" w:rsidRPr="0034098A">
        <w:rPr>
          <w:rFonts w:cs="Arial"/>
          <w:noProof/>
        </w:rPr>
        <w:t>4</w:t>
      </w:r>
      <w:r w:rsidR="00220B1E">
        <w:rPr>
          <w:rFonts w:cs="Arial"/>
          <w:noProof/>
        </w:rPr>
        <w:t>.</w:t>
      </w:r>
    </w:p>
    <w:p w:rsidR="00BB7417" w:rsidRDefault="00386A83" w:rsidP="00AE4137">
      <w:pPr>
        <w:pStyle w:val="Absatzregulr"/>
        <w:numPr>
          <w:ilvl w:val="0"/>
          <w:numId w:val="0"/>
        </w:numPr>
      </w:pPr>
      <w:r>
        <w:t xml:space="preserve">Selbstverständlich wissen Menschen jüdischer Herkunft bis heute, </w:t>
      </w:r>
      <w:r w:rsidR="0034098A">
        <w:t xml:space="preserve">dass Gott </w:t>
      </w:r>
      <w:r>
        <w:t xml:space="preserve">das Volk Israel erlösen wird. </w:t>
      </w:r>
      <w:r w:rsidR="0034098A">
        <w:t>Sie wissen, dass diese Erlösung durch einen Menschen</w:t>
      </w:r>
      <w:r>
        <w:t>, den Messias,</w:t>
      </w:r>
      <w:r w:rsidR="0034098A">
        <w:t xml:space="preserve"> geschehen wird. </w:t>
      </w:r>
      <w:r w:rsidR="00AF71BB">
        <w:t xml:space="preserve">Aber wie </w:t>
      </w:r>
      <w:r w:rsidR="0034098A">
        <w:t xml:space="preserve">sich </w:t>
      </w:r>
      <w:r w:rsidR="00AF71BB">
        <w:t xml:space="preserve">all diese Vorhersagen konkret </w:t>
      </w:r>
      <w:r w:rsidR="0034098A">
        <w:t>erfüllen</w:t>
      </w:r>
      <w:r w:rsidR="00AF71BB">
        <w:t xml:space="preserve"> werde</w:t>
      </w:r>
      <w:r w:rsidR="0034098A">
        <w:t>n</w:t>
      </w:r>
      <w:r w:rsidR="00AF71BB">
        <w:t xml:space="preserve">, das wusste </w:t>
      </w:r>
      <w:r>
        <w:t xml:space="preserve">damals </w:t>
      </w:r>
      <w:r w:rsidR="00AF71BB">
        <w:t>niemand.</w:t>
      </w:r>
      <w:r w:rsidR="0034098A">
        <w:t xml:space="preserve"> </w:t>
      </w:r>
      <w:r w:rsidR="00A84C5D">
        <w:t>Auch die Propheten, die diese Vorhersagen aufgeschrieben und verkündigt ha</w:t>
      </w:r>
      <w:r w:rsidR="0034098A">
        <w:t>tt</w:t>
      </w:r>
      <w:r w:rsidR="00A84C5D">
        <w:t xml:space="preserve">en, wussten nicht, wie </w:t>
      </w:r>
      <w:r w:rsidR="0034098A">
        <w:t xml:space="preserve">sich die Rettung des Volkes Israel </w:t>
      </w:r>
      <w:r w:rsidR="00A84C5D">
        <w:t>einmal erfüll</w:t>
      </w:r>
      <w:r w:rsidR="0034098A">
        <w:t>en</w:t>
      </w:r>
      <w:r w:rsidR="00A84C5D">
        <w:t xml:space="preserve"> </w:t>
      </w:r>
      <w:r w:rsidR="0034098A">
        <w:t>wird</w:t>
      </w:r>
      <w:r w:rsidR="00A84C5D">
        <w:t>. Petrus schreibt:</w:t>
      </w:r>
    </w:p>
    <w:p w:rsidR="00A84C5D" w:rsidRPr="00A84C5D" w:rsidRDefault="00851C2B" w:rsidP="00A84C5D">
      <w:pPr>
        <w:pStyle w:val="BlockzitatArial"/>
        <w:rPr>
          <w:rFonts w:cs="Arial"/>
          <w:noProof/>
        </w:rPr>
      </w:pPr>
      <w:r>
        <w:rPr>
          <w:rFonts w:cs="Arial"/>
          <w:noProof/>
          <w:lang w:val="de-DE"/>
        </w:rPr>
        <mc:AlternateContent>
          <mc:Choice Requires="wps">
            <w:drawing>
              <wp:anchor distT="0" distB="0" distL="114300" distR="114300" simplePos="0" relativeHeight="251742208" behindDoc="0" locked="0" layoutInCell="1" allowOverlap="1" wp14:anchorId="6C0FBB63" wp14:editId="3294BE33">
                <wp:simplePos x="0" y="0"/>
                <wp:positionH relativeFrom="column">
                  <wp:posOffset>-92075</wp:posOffset>
                </wp:positionH>
                <wp:positionV relativeFrom="paragraph">
                  <wp:posOffset>612775</wp:posOffset>
                </wp:positionV>
                <wp:extent cx="367665" cy="457200"/>
                <wp:effectExtent l="0" t="0" r="13335" b="1905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C3A4E" w:rsidRPr="005B338F" w:rsidRDefault="00FC3A4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7.25pt;margin-top:48.25pt;width:28.9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">
                <v:textbox>
                  <w:txbxContent>
                    <w:p w:rsidR="00FC3A4E" w:rsidRPr="005B338F" w:rsidRDefault="00FC3A4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C3A4E">
        <w:rPr>
          <w:rFonts w:cs="Arial"/>
          <w:noProof/>
          <w:lang w:val="de-DE"/>
        </w:rPr>
        <mc:AlternateContent>
          <mc:Choice Requires="wps">
            <w:drawing>
              <wp:anchor distT="0" distB="0" distL="114300" distR="114300" simplePos="0" relativeHeight="251740160" behindDoc="0" locked="0" layoutInCell="1" allowOverlap="1" wp14:anchorId="0F518079" wp14:editId="44BA628C">
                <wp:simplePos x="0" y="0"/>
                <wp:positionH relativeFrom="column">
                  <wp:posOffset>-92075</wp:posOffset>
                </wp:positionH>
                <wp:positionV relativeFrom="paragraph">
                  <wp:posOffset>20628</wp:posOffset>
                </wp:positionV>
                <wp:extent cx="367665" cy="457200"/>
                <wp:effectExtent l="0" t="0" r="13335" b="19050"/>
                <wp:wrapNone/>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C3A4E" w:rsidRPr="005B338F" w:rsidRDefault="00FC3A4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7.25pt;margin-top:1.6pt;width:28.9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">
                <v:textbox>
                  <w:txbxContent>
                    <w:p w:rsidR="00FC3A4E" w:rsidRPr="005B338F" w:rsidRDefault="00FC3A4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4098A">
        <w:rPr>
          <w:rFonts w:cs="Arial"/>
          <w:noProof/>
        </w:rPr>
        <w:t>„</w:t>
      </w:r>
      <w:r w:rsidR="00A84C5D" w:rsidRPr="00A84C5D">
        <w:rPr>
          <w:rFonts w:cs="Arial"/>
          <w:noProof/>
        </w:rPr>
        <w:t>Dieser Rettung galt schon das Suchen und Forschen der Propheten, denn in ihren Voraussagen ging es um eben diese Gnade, die ihr inzwischen erfahren habt.</w:t>
      </w:r>
      <w:r w:rsidR="008E2F6E">
        <w:rPr>
          <w:rFonts w:cs="Arial"/>
          <w:noProof/>
        </w:rPr>
        <w:t>“</w:t>
      </w:r>
      <w:r w:rsidR="00A84C5D" w:rsidRPr="00A84C5D">
        <w:rPr>
          <w:rFonts w:cs="Arial"/>
          <w:noProof/>
        </w:rPr>
        <w:t xml:space="preserve"> </w:t>
      </w:r>
      <w:r w:rsidR="00885314">
        <w:rPr>
          <w:rFonts w:cs="Arial"/>
          <w:noProof/>
        </w:rPr>
        <w:t xml:space="preserve">1. Petrus </w:t>
      </w:r>
      <w:r w:rsidR="00A84C5D" w:rsidRPr="00A84C5D">
        <w:rPr>
          <w:rFonts w:cs="Arial"/>
          <w:noProof/>
        </w:rPr>
        <w:t>1</w:t>
      </w:r>
      <w:r w:rsidR="00885314">
        <w:rPr>
          <w:rFonts w:cs="Arial"/>
          <w:noProof/>
        </w:rPr>
        <w:t>, 1</w:t>
      </w:r>
      <w:r w:rsidR="00A84C5D" w:rsidRPr="00A84C5D">
        <w:rPr>
          <w:rFonts w:cs="Arial"/>
          <w:noProof/>
        </w:rPr>
        <w:t>0</w:t>
      </w:r>
      <w:r w:rsidR="00A84C5D">
        <w:rPr>
          <w:rFonts w:cs="Arial"/>
          <w:noProof/>
        </w:rPr>
        <w:t>.</w:t>
      </w:r>
    </w:p>
    <w:p w:rsidR="00A84C5D" w:rsidRPr="00A84C5D" w:rsidRDefault="008E2F6E" w:rsidP="00A84C5D">
      <w:pPr>
        <w:pStyle w:val="BlockzitatArial"/>
        <w:rPr>
          <w:rFonts w:cs="Arial"/>
          <w:noProof/>
        </w:rPr>
      </w:pPr>
      <w:r>
        <w:rPr>
          <w:rFonts w:cs="Arial"/>
          <w:noProof/>
        </w:rPr>
        <w:t>„</w:t>
      </w:r>
      <w:r w:rsidR="00A84C5D" w:rsidRPr="00A84C5D">
        <w:rPr>
          <w:rFonts w:cs="Arial"/>
          <w:noProof/>
        </w:rPr>
        <w:t>Der Geist von Christus, der durch die Propheten sprach, kündigte sowohl die Leiden an, die auf Christus warteten, als auch die darauf folgende Herrlichkeit, und sie versuchten herauszufinden, auf welche Zeit und auf was für Ereignisse er damit hinwies.</w:t>
      </w:r>
      <w:r>
        <w:rPr>
          <w:rFonts w:cs="Arial"/>
          <w:noProof/>
        </w:rPr>
        <w:t>“</w:t>
      </w:r>
      <w:r w:rsidR="00A84C5D" w:rsidRPr="00A84C5D">
        <w:rPr>
          <w:rFonts w:cs="Arial"/>
          <w:noProof/>
        </w:rPr>
        <w:t xml:space="preserve"> </w:t>
      </w:r>
      <w:r w:rsidR="00885314">
        <w:rPr>
          <w:rFonts w:cs="Arial"/>
          <w:noProof/>
        </w:rPr>
        <w:t xml:space="preserve">1. Petrus </w:t>
      </w:r>
      <w:r w:rsidR="00A84C5D" w:rsidRPr="00A84C5D">
        <w:rPr>
          <w:rFonts w:cs="Arial"/>
          <w:noProof/>
        </w:rPr>
        <w:t>1</w:t>
      </w:r>
      <w:r w:rsidR="00885314">
        <w:rPr>
          <w:rFonts w:cs="Arial"/>
          <w:noProof/>
        </w:rPr>
        <w:t>, 1</w:t>
      </w:r>
      <w:r w:rsidR="00A84C5D" w:rsidRPr="00A84C5D">
        <w:rPr>
          <w:rFonts w:cs="Arial"/>
          <w:noProof/>
        </w:rPr>
        <w:t>1</w:t>
      </w:r>
      <w:r w:rsidR="00A84C5D">
        <w:rPr>
          <w:rFonts w:cs="Arial"/>
          <w:noProof/>
        </w:rPr>
        <w:t>.</w:t>
      </w:r>
    </w:p>
    <w:p w:rsidR="00A84C5D" w:rsidRDefault="00A84C5D" w:rsidP="00AE4137">
      <w:pPr>
        <w:pStyle w:val="Absatzregulr"/>
        <w:numPr>
          <w:ilvl w:val="0"/>
          <w:numId w:val="0"/>
        </w:numPr>
      </w:pPr>
      <w:r>
        <w:t xml:space="preserve">Doch sie haben </w:t>
      </w:r>
      <w:r w:rsidR="00386A83">
        <w:t>das</w:t>
      </w:r>
      <w:r>
        <w:t xml:space="preserve"> nicht herausgefunden. Aber jetzt ist das Geheimnis gelüftet: Gott wurde Mensch</w:t>
      </w:r>
      <w:r w:rsidR="00386A83">
        <w:t>!</w:t>
      </w:r>
      <w:r>
        <w:t xml:space="preserve"> Jesus ist für unsere Schuld am Kreuz gestorben und </w:t>
      </w:r>
      <w:r w:rsidR="002E2340">
        <w:t xml:space="preserve">nach drei Tagen </w:t>
      </w:r>
      <w:r>
        <w:t xml:space="preserve">auferstanden. Wer ihm nachfolgt bekommt ewiges Leben. Im Zentrum der Verkündigung von Paulus stand diese Botschaft von Jesus Christus. </w:t>
      </w:r>
      <w:r w:rsidR="008E2F6E">
        <w:t xml:space="preserve">Aus dem Alten Testament </w:t>
      </w:r>
      <w:r w:rsidR="00386A83">
        <w:t>bewies er</w:t>
      </w:r>
      <w:r w:rsidR="008E2F6E">
        <w:t xml:space="preserve"> der den Juden, dass Jesus, der von Israel erwartete Erlöser, der Messias ist:</w:t>
      </w:r>
    </w:p>
    <w:p w:rsidR="00A84C5D" w:rsidRPr="00A84C5D" w:rsidRDefault="00FC3A4E" w:rsidP="00A84C5D">
      <w:pPr>
        <w:pStyle w:val="BlockzitatArial"/>
        <w:rPr>
          <w:rFonts w:cs="Arial"/>
          <w:noProof/>
        </w:rPr>
      </w:pPr>
      <w:r>
        <w:rPr>
          <w:rFonts w:cs="Arial"/>
          <w:noProof/>
          <w:lang w:val="de-DE"/>
        </w:rPr>
        <mc:AlternateContent>
          <mc:Choice Requires="wps">
            <w:drawing>
              <wp:anchor distT="0" distB="0" distL="114300" distR="114300" simplePos="0" relativeHeight="251744256" behindDoc="0" locked="0" layoutInCell="1" allowOverlap="1" wp14:anchorId="3D635E5D" wp14:editId="2827F6E5">
                <wp:simplePos x="0" y="0"/>
                <wp:positionH relativeFrom="column">
                  <wp:posOffset>-92075</wp:posOffset>
                </wp:positionH>
                <wp:positionV relativeFrom="paragraph">
                  <wp:posOffset>50419</wp:posOffset>
                </wp:positionV>
                <wp:extent cx="367665" cy="457200"/>
                <wp:effectExtent l="0" t="0" r="13335" b="19050"/>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C3A4E" w:rsidRPr="005B338F" w:rsidRDefault="00FC3A4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7.25pt;margin-top:3.95pt;width:28.9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">
                <v:textbox>
                  <w:txbxContent>
                    <w:p w:rsidR="00FC3A4E" w:rsidRPr="005B338F" w:rsidRDefault="00FC3A4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84C5D" w:rsidRPr="00A84C5D">
        <w:rPr>
          <w:rFonts w:cs="Arial"/>
          <w:noProof/>
        </w:rPr>
        <w:t>„</w:t>
      </w:r>
      <w:r w:rsidR="008E2F6E">
        <w:rPr>
          <w:rFonts w:cs="Arial"/>
          <w:noProof/>
        </w:rPr>
        <w:t>Paulus</w:t>
      </w:r>
      <w:r w:rsidR="00A84C5D" w:rsidRPr="00A84C5D">
        <w:rPr>
          <w:rFonts w:cs="Arial"/>
          <w:noProof/>
        </w:rPr>
        <w:t xml:space="preserve"> führte öffentliche Diskussionen mit den Juden, in denen er ihre Einwände mit überzeugenden Argumenten widerlegte und anhand der Schrift nachwies, dass Jesus der Messias ist.“ </w:t>
      </w:r>
      <w:r w:rsidR="00885314">
        <w:rPr>
          <w:rFonts w:cs="Arial"/>
          <w:noProof/>
        </w:rPr>
        <w:t xml:space="preserve">Apostelgeschichte </w:t>
      </w:r>
      <w:r w:rsidR="00A84C5D" w:rsidRPr="00A84C5D">
        <w:rPr>
          <w:rFonts w:cs="Arial"/>
          <w:noProof/>
        </w:rPr>
        <w:t>18</w:t>
      </w:r>
      <w:r w:rsidR="00885314">
        <w:rPr>
          <w:rFonts w:cs="Arial"/>
          <w:noProof/>
        </w:rPr>
        <w:t>, 2</w:t>
      </w:r>
      <w:r w:rsidR="00A84C5D" w:rsidRPr="00A84C5D">
        <w:rPr>
          <w:rFonts w:cs="Arial"/>
          <w:noProof/>
        </w:rPr>
        <w:t>8.</w:t>
      </w:r>
    </w:p>
    <w:p w:rsidR="00A84C5D" w:rsidRDefault="008E2F6E" w:rsidP="00AE4137">
      <w:pPr>
        <w:pStyle w:val="Absatzregulr"/>
        <w:numPr>
          <w:ilvl w:val="0"/>
          <w:numId w:val="0"/>
        </w:numPr>
      </w:pPr>
      <w:r>
        <w:t xml:space="preserve">Und diese Botschaft von Jesus bewirkt im Leben der Juden, die Jesus annehmen eine fundamentale Veränderung, wie das die Propheten </w:t>
      </w:r>
      <w:r w:rsidR="002E2340">
        <w:t xml:space="preserve">im Alten Testament </w:t>
      </w:r>
      <w:r>
        <w:t>bereits vorhergesagt hatte</w:t>
      </w:r>
      <w:r w:rsidR="00386A83">
        <w:t>n</w:t>
      </w:r>
      <w:r>
        <w:t>:</w:t>
      </w:r>
    </w:p>
    <w:p w:rsidR="008E2F6E" w:rsidRPr="008E2F6E" w:rsidRDefault="00FC3A4E" w:rsidP="008E2F6E">
      <w:pPr>
        <w:pStyle w:val="BlockzitatArial"/>
        <w:rPr>
          <w:rFonts w:cs="Arial"/>
          <w:noProof/>
        </w:rPr>
      </w:pPr>
      <w:r>
        <w:rPr>
          <w:rFonts w:cs="Arial"/>
          <w:noProof/>
          <w:lang w:val="de-DE"/>
        </w:rPr>
        <mc:AlternateContent>
          <mc:Choice Requires="wps">
            <w:drawing>
              <wp:anchor distT="0" distB="0" distL="114300" distR="114300" simplePos="0" relativeHeight="251746304" behindDoc="0" locked="0" layoutInCell="1" allowOverlap="1" wp14:anchorId="20377241" wp14:editId="0A26F0E6">
                <wp:simplePos x="0" y="0"/>
                <wp:positionH relativeFrom="column">
                  <wp:posOffset>-92075</wp:posOffset>
                </wp:positionH>
                <wp:positionV relativeFrom="paragraph">
                  <wp:posOffset>53671</wp:posOffset>
                </wp:positionV>
                <wp:extent cx="367665" cy="457200"/>
                <wp:effectExtent l="0" t="0" r="13335" b="1905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C3A4E" w:rsidRPr="005B338F" w:rsidRDefault="00FC3A4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7.25pt;margin-top:4.25pt;width:28.9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iXMKw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">
                <v:textbox>
                  <w:txbxContent>
                    <w:p w:rsidR="00FC3A4E" w:rsidRPr="005B338F" w:rsidRDefault="00FC3A4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E2F6E" w:rsidRPr="008E2F6E">
        <w:rPr>
          <w:rFonts w:cs="Arial"/>
          <w:noProof/>
        </w:rPr>
        <w:t xml:space="preserve">„Ich </w:t>
      </w:r>
      <w:r w:rsidR="008E2F6E">
        <w:rPr>
          <w:rFonts w:cs="Arial"/>
          <w:noProof/>
        </w:rPr>
        <w:t xml:space="preserve">(Gott) </w:t>
      </w:r>
      <w:r w:rsidR="008E2F6E" w:rsidRPr="008E2F6E">
        <w:rPr>
          <w:rFonts w:cs="Arial"/>
          <w:noProof/>
        </w:rPr>
        <w:t xml:space="preserve">werde ihnen ein neues Herz und einen neuen Geist geben. Ich nehme das versteinerte Herz aus ihrer Brust und schenke ihnen ein Herz, das lebt.“ </w:t>
      </w:r>
      <w:r w:rsidR="00885314">
        <w:rPr>
          <w:rFonts w:cs="Arial"/>
          <w:noProof/>
        </w:rPr>
        <w:t xml:space="preserve">Hesekiel </w:t>
      </w:r>
      <w:r w:rsidR="008E2F6E" w:rsidRPr="008E2F6E">
        <w:rPr>
          <w:rFonts w:cs="Arial"/>
          <w:noProof/>
        </w:rPr>
        <w:t>11</w:t>
      </w:r>
      <w:r w:rsidR="00885314">
        <w:rPr>
          <w:rFonts w:cs="Arial"/>
          <w:noProof/>
        </w:rPr>
        <w:t>, 1</w:t>
      </w:r>
      <w:r w:rsidR="008E2F6E" w:rsidRPr="008E2F6E">
        <w:rPr>
          <w:rFonts w:cs="Arial"/>
          <w:noProof/>
        </w:rPr>
        <w:t>9.</w:t>
      </w:r>
    </w:p>
    <w:p w:rsidR="00A84C5D" w:rsidRDefault="002D25B3" w:rsidP="00AE4137">
      <w:pPr>
        <w:pStyle w:val="Absatzregulr"/>
        <w:numPr>
          <w:ilvl w:val="0"/>
          <w:numId w:val="0"/>
        </w:numPr>
      </w:pPr>
      <w:r>
        <w:t xml:space="preserve">Diese Herztransplantation geschieht </w:t>
      </w:r>
      <w:r w:rsidR="00386A83">
        <w:t>immer</w:t>
      </w:r>
      <w:r>
        <w:t xml:space="preserve">, wenn ein Mensch sich Jesus öffnet, wenn er </w:t>
      </w:r>
      <w:r w:rsidR="002E2340">
        <w:t xml:space="preserve">seine </w:t>
      </w:r>
      <w:r>
        <w:t xml:space="preserve">Sünde bekennt und Jesus </w:t>
      </w:r>
      <w:r w:rsidR="002E2340">
        <w:t>nachfolgt. Es geschieht,</w:t>
      </w:r>
      <w:r>
        <w:t xml:space="preserve"> wenn die Liebe zu Jesus entbrennt. </w:t>
      </w:r>
      <w:r w:rsidR="00386A83">
        <w:t>Menschen</w:t>
      </w:r>
      <w:r w:rsidR="008F0B78">
        <w:t>,</w:t>
      </w:r>
      <w:r w:rsidR="00386A83">
        <w:t xml:space="preserve"> die ihre Sünden bekennen und Jesus ihr Leben anvertrauen, erleben </w:t>
      </w:r>
      <w:r w:rsidR="00954F2E">
        <w:t>eine neue Dimension des Lebens, denn i</w:t>
      </w:r>
      <w:r w:rsidR="00A820CE">
        <w:t>n dem Moment, wenn wir Jesus einladen, kommt er durch den Heiligen Geist in unser Leben, wie Jesus selber einmal sagt:</w:t>
      </w:r>
    </w:p>
    <w:p w:rsidR="00A820CE" w:rsidRPr="00DE727E" w:rsidRDefault="00FC3A4E" w:rsidP="00DE727E">
      <w:pPr>
        <w:pStyle w:val="BlockzitatArial"/>
        <w:rPr>
          <w:rFonts w:cs="Arial"/>
          <w:noProof/>
        </w:rPr>
      </w:pPr>
      <w:r>
        <w:rPr>
          <w:rFonts w:cs="Arial"/>
          <w:noProof/>
          <w:lang w:val="de-DE"/>
        </w:rPr>
        <mc:AlternateContent>
          <mc:Choice Requires="wps">
            <w:drawing>
              <wp:anchor distT="0" distB="0" distL="114300" distR="114300" simplePos="0" relativeHeight="251748352" behindDoc="0" locked="0" layoutInCell="1" allowOverlap="1" wp14:anchorId="12F44D66" wp14:editId="4149EB1E">
                <wp:simplePos x="0" y="0"/>
                <wp:positionH relativeFrom="column">
                  <wp:posOffset>-92075</wp:posOffset>
                </wp:positionH>
                <wp:positionV relativeFrom="paragraph">
                  <wp:posOffset>0</wp:posOffset>
                </wp:positionV>
                <wp:extent cx="367665" cy="457200"/>
                <wp:effectExtent l="0" t="0" r="13335" b="19050"/>
                <wp:wrapNone/>
                <wp:docPr id="1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C3A4E" w:rsidRPr="005B338F" w:rsidRDefault="00FC3A4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7.25pt;margin-top:0;width:28.9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e5LA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">
                <v:textbox>
                  <w:txbxContent>
                    <w:p w:rsidR="00FC3A4E" w:rsidRPr="005B338F" w:rsidRDefault="00FC3A4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820CE" w:rsidRPr="00DE727E">
        <w:rPr>
          <w:rFonts w:cs="Arial"/>
          <w:noProof/>
        </w:rPr>
        <w:t xml:space="preserve">„Wenn jemand mich liebt, wird er sich nach meinem Wort richten. Mein Vater wird ihn lieben, und wir werden zu ihm kommen und bei ihm wohnen.“ </w:t>
      </w:r>
      <w:r w:rsidR="00885314">
        <w:rPr>
          <w:rFonts w:cs="Arial"/>
          <w:noProof/>
        </w:rPr>
        <w:t xml:space="preserve">Johannes </w:t>
      </w:r>
      <w:r w:rsidR="00A820CE" w:rsidRPr="00DE727E">
        <w:rPr>
          <w:rFonts w:cs="Arial"/>
          <w:noProof/>
        </w:rPr>
        <w:t>14</w:t>
      </w:r>
      <w:r w:rsidR="00885314">
        <w:rPr>
          <w:rFonts w:cs="Arial"/>
          <w:noProof/>
        </w:rPr>
        <w:t>, 2</w:t>
      </w:r>
      <w:r w:rsidR="00A820CE" w:rsidRPr="00DE727E">
        <w:rPr>
          <w:rFonts w:cs="Arial"/>
          <w:noProof/>
        </w:rPr>
        <w:t>3.</w:t>
      </w:r>
    </w:p>
    <w:p w:rsidR="002D25B3" w:rsidRDefault="00DE727E" w:rsidP="00AE4137">
      <w:pPr>
        <w:pStyle w:val="Absatzregulr"/>
        <w:numPr>
          <w:ilvl w:val="0"/>
          <w:numId w:val="0"/>
        </w:numPr>
      </w:pPr>
      <w:r>
        <w:t xml:space="preserve">Gott </w:t>
      </w:r>
      <w:r w:rsidR="00954F2E">
        <w:t>wohnt</w:t>
      </w:r>
      <w:r w:rsidR="002D25B3">
        <w:t xml:space="preserve"> </w:t>
      </w:r>
      <w:r>
        <w:t>in den Menschen</w:t>
      </w:r>
      <w:r w:rsidR="00954F2E">
        <w:t>, die ihn lieben</w:t>
      </w:r>
      <w:r w:rsidR="002D25B3">
        <w:t>!</w:t>
      </w:r>
      <w:r>
        <w:t xml:space="preserve"> </w:t>
      </w:r>
      <w:r w:rsidR="002D25B3">
        <w:t>Christus in uns! Nicht ein Gesetz leitet diese Menschen, sondern Gott lebt durch den heiligen Geist in ihnen.</w:t>
      </w:r>
    </w:p>
    <w:p w:rsidR="00DE727E" w:rsidRDefault="00FC3A4E" w:rsidP="00AE4137">
      <w:pPr>
        <w:pStyle w:val="Absatzregulr"/>
        <w:numPr>
          <w:ilvl w:val="0"/>
          <w:numId w:val="0"/>
        </w:numPr>
      </w:pPr>
      <w:r>
        <w:rPr>
          <w:rFonts w:cs="Arial"/>
          <w:noProof/>
          <w:lang w:val="de-DE"/>
        </w:rPr>
        <mc:AlternateContent>
          <mc:Choice Requires="wps">
            <w:drawing>
              <wp:anchor distT="0" distB="0" distL="114300" distR="114300" simplePos="0" relativeHeight="251750400" behindDoc="0" locked="0" layoutInCell="1" allowOverlap="1" wp14:anchorId="4BCDA60E" wp14:editId="2B683DDB">
                <wp:simplePos x="0" y="0"/>
                <wp:positionH relativeFrom="column">
                  <wp:posOffset>-71755</wp:posOffset>
                </wp:positionH>
                <wp:positionV relativeFrom="paragraph">
                  <wp:posOffset>905206</wp:posOffset>
                </wp:positionV>
                <wp:extent cx="367665" cy="457200"/>
                <wp:effectExtent l="0" t="0" r="13335" b="19050"/>
                <wp:wrapNone/>
                <wp:docPr id="1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C3A4E" w:rsidRPr="005B338F" w:rsidRDefault="00FC3A4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9" type="#_x0000_t202" style="position:absolute;margin-left:-5.65pt;margin-top:71.3pt;width:28.9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7HqKw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">
                <v:textbox>
                  <w:txbxContent>
                    <w:p w:rsidR="00FC3A4E" w:rsidRPr="005B338F" w:rsidRDefault="00FC3A4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E727E">
        <w:t xml:space="preserve">Jesus ist die </w:t>
      </w:r>
      <w:r w:rsidR="002D25B3">
        <w:t xml:space="preserve">Enthüllung </w:t>
      </w:r>
      <w:r w:rsidR="00DE727E">
        <w:t xml:space="preserve">des grössten und bedeutendsten Geheimnisses aller Zeiten. </w:t>
      </w:r>
      <w:r w:rsidR="002D25B3">
        <w:t xml:space="preserve">Das Geheimnis, wie Gott den Menschen von seiner Sünde befreit. </w:t>
      </w:r>
      <w:r w:rsidR="00DE727E">
        <w:t xml:space="preserve">Dieses Geheimnis ist zunächst einmal seinem Volk, dem Volk Israel </w:t>
      </w:r>
      <w:r w:rsidR="00954F2E">
        <w:t>enthüllt</w:t>
      </w:r>
      <w:r w:rsidR="00DE727E">
        <w:t xml:space="preserve"> worden.</w:t>
      </w:r>
    </w:p>
    <w:p w:rsidR="00DE727E" w:rsidRPr="009F7085" w:rsidRDefault="00DE727E" w:rsidP="00DE727E">
      <w:pPr>
        <w:pStyle w:val="BlockzitatArial"/>
        <w:rPr>
          <w:rFonts w:cs="Arial"/>
          <w:noProof/>
        </w:rPr>
      </w:pPr>
      <w:r>
        <w:rPr>
          <w:rFonts w:cs="Arial"/>
          <w:noProof/>
        </w:rPr>
        <w:t>„J</w:t>
      </w:r>
      <w:r w:rsidRPr="009F7085">
        <w:rPr>
          <w:rFonts w:cs="Arial"/>
          <w:noProof/>
        </w:rPr>
        <w:t xml:space="preserve">etzt hat er </w:t>
      </w:r>
      <w:r>
        <w:rPr>
          <w:rFonts w:cs="Arial"/>
          <w:noProof/>
        </w:rPr>
        <w:t>das Geheimnis</w:t>
      </w:r>
      <w:r w:rsidRPr="009F7085">
        <w:rPr>
          <w:rFonts w:cs="Arial"/>
          <w:noProof/>
        </w:rPr>
        <w:t xml:space="preserve"> denen enthüllt, die zu seinem heiligen Volk gehören.</w:t>
      </w:r>
      <w:r>
        <w:rPr>
          <w:rFonts w:cs="Arial"/>
          <w:noProof/>
        </w:rPr>
        <w:t>“</w:t>
      </w:r>
      <w:r w:rsidRPr="009F7085">
        <w:rPr>
          <w:rFonts w:cs="Arial"/>
          <w:noProof/>
        </w:rPr>
        <w:t xml:space="preserve"> </w:t>
      </w:r>
      <w:r w:rsidR="00885314">
        <w:rPr>
          <w:rFonts w:cs="Arial"/>
          <w:noProof/>
        </w:rPr>
        <w:t xml:space="preserve">Kolosser </w:t>
      </w:r>
      <w:r w:rsidRPr="009F7085">
        <w:rPr>
          <w:rFonts w:cs="Arial"/>
          <w:noProof/>
        </w:rPr>
        <w:t>1</w:t>
      </w:r>
      <w:r w:rsidR="00885314">
        <w:rPr>
          <w:rFonts w:cs="Arial"/>
          <w:noProof/>
        </w:rPr>
        <w:t>, 2</w:t>
      </w:r>
      <w:r w:rsidRPr="009F7085">
        <w:rPr>
          <w:rFonts w:cs="Arial"/>
          <w:noProof/>
        </w:rPr>
        <w:t>6</w:t>
      </w:r>
      <w:r>
        <w:rPr>
          <w:rFonts w:cs="Arial"/>
          <w:noProof/>
        </w:rPr>
        <w:t>.</w:t>
      </w:r>
    </w:p>
    <w:p w:rsidR="002D25B3" w:rsidRDefault="00FC3A4E" w:rsidP="00AE4137">
      <w:pPr>
        <w:pStyle w:val="Absatzregulr"/>
        <w:numPr>
          <w:ilvl w:val="0"/>
          <w:numId w:val="0"/>
        </w:numPr>
      </w:pPr>
      <w:r>
        <w:rPr>
          <w:rFonts w:cs="Arial"/>
          <w:noProof/>
          <w:lang w:val="de-DE"/>
        </w:rPr>
        <mc:AlternateContent>
          <mc:Choice Requires="wps">
            <w:drawing>
              <wp:anchor distT="0" distB="0" distL="114300" distR="114300" simplePos="0" relativeHeight="251752448" behindDoc="0" locked="0" layoutInCell="1" allowOverlap="1" wp14:anchorId="5919BB12" wp14:editId="4B2A8A70">
                <wp:simplePos x="0" y="0"/>
                <wp:positionH relativeFrom="column">
                  <wp:posOffset>-71755</wp:posOffset>
                </wp:positionH>
                <wp:positionV relativeFrom="paragraph">
                  <wp:posOffset>439750</wp:posOffset>
                </wp:positionV>
                <wp:extent cx="367665" cy="457200"/>
                <wp:effectExtent l="0" t="0" r="13335" b="19050"/>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C3A4E" w:rsidRPr="005B338F" w:rsidRDefault="00FC3A4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5.65pt;margin-top:34.65pt;width:28.9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ElKwIAAFk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">
                <v:textbox>
                  <w:txbxContent>
                    <w:p w:rsidR="00FC3A4E" w:rsidRPr="005B338F" w:rsidRDefault="00FC3A4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E727E">
        <w:t>Diese Botscha</w:t>
      </w:r>
      <w:r w:rsidR="002D25B3">
        <w:t xml:space="preserve">ft </w:t>
      </w:r>
      <w:r w:rsidR="00954F2E">
        <w:t xml:space="preserve">gilt primär dem </w:t>
      </w:r>
      <w:r w:rsidR="002D25B3">
        <w:t>Volk Israel, wie Jesus selber einer heidnischen Frau sagte:</w:t>
      </w:r>
    </w:p>
    <w:p w:rsidR="00A05CEA" w:rsidRPr="00A05CEA" w:rsidRDefault="00A05CEA" w:rsidP="00A05CEA">
      <w:pPr>
        <w:pStyle w:val="BlockzitatArial"/>
        <w:rPr>
          <w:rFonts w:cs="Arial"/>
          <w:noProof/>
        </w:rPr>
      </w:pPr>
      <w:r w:rsidRPr="00A05CEA">
        <w:rPr>
          <w:rFonts w:cs="Arial"/>
          <w:noProof/>
        </w:rPr>
        <w:t xml:space="preserve">„Ich bin nur zu den verlorenen Schafen des Volkes Israel gesandt.“ </w:t>
      </w:r>
      <w:r w:rsidR="00885314">
        <w:rPr>
          <w:rFonts w:cs="Arial"/>
          <w:noProof/>
        </w:rPr>
        <w:t xml:space="preserve">Matthäus </w:t>
      </w:r>
      <w:r w:rsidRPr="00A05CEA">
        <w:rPr>
          <w:rFonts w:cs="Arial"/>
          <w:noProof/>
        </w:rPr>
        <w:t>15</w:t>
      </w:r>
      <w:r w:rsidR="00885314">
        <w:rPr>
          <w:rFonts w:cs="Arial"/>
          <w:noProof/>
        </w:rPr>
        <w:t>, 2</w:t>
      </w:r>
      <w:r w:rsidRPr="00A05CEA">
        <w:rPr>
          <w:rFonts w:cs="Arial"/>
          <w:noProof/>
        </w:rPr>
        <w:t>4.</w:t>
      </w:r>
    </w:p>
    <w:p w:rsidR="00DE727E" w:rsidRDefault="00DE727E" w:rsidP="00AE4137">
      <w:pPr>
        <w:pStyle w:val="Absatzregulr"/>
        <w:numPr>
          <w:ilvl w:val="0"/>
          <w:numId w:val="0"/>
        </w:numPr>
      </w:pPr>
      <w:r>
        <w:t>Das ist der erste und wichtigste Teil des Geheimnisses</w:t>
      </w:r>
      <w:r w:rsidR="00A05CEA">
        <w:t>: Jesus ist der Messias, der Israel erlöst. Gott ist Mensch geworden und schafft durch sein Opfer neues und ewiges Leben!</w:t>
      </w:r>
    </w:p>
    <w:p w:rsidR="00F51E18" w:rsidRDefault="00F51E18" w:rsidP="00016685">
      <w:pPr>
        <w:pStyle w:val="BlockzitatArial"/>
        <w:ind w:left="0"/>
        <w:jc w:val="left"/>
      </w:pPr>
      <w:bookmarkStart w:id="4" w:name="_Toc318441198"/>
      <w:r>
        <w:t>Bibelstellen zum Nachschlagen:</w:t>
      </w:r>
      <w:r w:rsidR="002155C1">
        <w:t xml:space="preserve"> </w:t>
      </w:r>
      <w:r w:rsidR="00885314">
        <w:t xml:space="preserve">1. Mose </w:t>
      </w:r>
      <w:r w:rsidR="00851C2B">
        <w:t>3</w:t>
      </w:r>
      <w:r w:rsidR="00885314">
        <w:t>, 1</w:t>
      </w:r>
      <w:r w:rsidR="00851C2B">
        <w:t xml:space="preserve">5; </w:t>
      </w:r>
      <w:r w:rsidR="00885314" w:rsidRPr="00885314">
        <w:t xml:space="preserve">1. Mose </w:t>
      </w:r>
      <w:r w:rsidR="00851C2B">
        <w:t>12</w:t>
      </w:r>
      <w:r w:rsidR="00885314">
        <w:t>, 3</w:t>
      </w:r>
      <w:r w:rsidR="00851C2B">
        <w:t xml:space="preserve">; </w:t>
      </w:r>
      <w:r w:rsidR="00885314" w:rsidRPr="00885314">
        <w:t xml:space="preserve">1. Mose </w:t>
      </w:r>
      <w:r w:rsidR="00851C2B">
        <w:t>22</w:t>
      </w:r>
      <w:r w:rsidR="00885314">
        <w:t>, 1</w:t>
      </w:r>
      <w:r w:rsidR="00851C2B">
        <w:t xml:space="preserve">7-18; </w:t>
      </w:r>
      <w:r w:rsidR="00885314">
        <w:t xml:space="preserve">5. Mose </w:t>
      </w:r>
      <w:r w:rsidR="00851C2B">
        <w:t>18</w:t>
      </w:r>
      <w:r w:rsidR="00885314">
        <w:t>, 1</w:t>
      </w:r>
      <w:r w:rsidR="00851C2B">
        <w:t xml:space="preserve">5; </w:t>
      </w:r>
      <w:r w:rsidR="00885314">
        <w:t xml:space="preserve">1. Samuel </w:t>
      </w:r>
      <w:r w:rsidR="00851C2B">
        <w:t>25</w:t>
      </w:r>
      <w:r w:rsidR="00885314">
        <w:t>, 2</w:t>
      </w:r>
      <w:r w:rsidR="00851C2B">
        <w:t xml:space="preserve">8; </w:t>
      </w:r>
      <w:r w:rsidR="00885314">
        <w:t xml:space="preserve">2. Samuel </w:t>
      </w:r>
      <w:r w:rsidR="00851C2B">
        <w:t>7</w:t>
      </w:r>
      <w:r w:rsidR="00885314">
        <w:t>, 1</w:t>
      </w:r>
      <w:r w:rsidR="00851C2B">
        <w:t xml:space="preserve">2-16; </w:t>
      </w:r>
      <w:r w:rsidR="00885314">
        <w:t xml:space="preserve">Jesaja </w:t>
      </w:r>
      <w:r w:rsidR="00851C2B">
        <w:t>53</w:t>
      </w:r>
      <w:r w:rsidR="00885314">
        <w:t>, 4</w:t>
      </w:r>
      <w:r w:rsidR="00851C2B">
        <w:t xml:space="preserve">-6; </w:t>
      </w:r>
      <w:r w:rsidR="00885314">
        <w:t xml:space="preserve">Jeremia </w:t>
      </w:r>
      <w:r w:rsidR="00851C2B">
        <w:t>30</w:t>
      </w:r>
      <w:r w:rsidR="00885314">
        <w:t>, 9</w:t>
      </w:r>
      <w:r w:rsidR="00851C2B">
        <w:t xml:space="preserve">; </w:t>
      </w:r>
      <w:r w:rsidR="00885314" w:rsidRPr="00885314">
        <w:t xml:space="preserve">Jeremia </w:t>
      </w:r>
      <w:r w:rsidR="00851C2B">
        <w:t>31</w:t>
      </w:r>
      <w:r w:rsidR="00885314">
        <w:t>, 3</w:t>
      </w:r>
      <w:r w:rsidR="00851C2B">
        <w:t xml:space="preserve">1-34; </w:t>
      </w:r>
      <w:r w:rsidR="00885314">
        <w:t xml:space="preserve">Hesekiel </w:t>
      </w:r>
      <w:r w:rsidR="00220B1E">
        <w:t>11</w:t>
      </w:r>
      <w:r w:rsidR="00885314">
        <w:t>, 1</w:t>
      </w:r>
      <w:r w:rsidR="00220B1E">
        <w:t xml:space="preserve">9; </w:t>
      </w:r>
      <w:r w:rsidR="00885314">
        <w:t xml:space="preserve">Matthäus </w:t>
      </w:r>
      <w:r w:rsidR="00220B1E">
        <w:t>15</w:t>
      </w:r>
      <w:r w:rsidR="00885314">
        <w:t>, 2</w:t>
      </w:r>
      <w:r w:rsidR="00220B1E">
        <w:t xml:space="preserve">4; </w:t>
      </w:r>
      <w:r w:rsidR="00885314">
        <w:t>Lukas 2</w:t>
      </w:r>
      <w:r w:rsidR="00851C2B">
        <w:t>4</w:t>
      </w:r>
      <w:r w:rsidR="00885314">
        <w:t>, 2</w:t>
      </w:r>
      <w:r w:rsidR="00851C2B">
        <w:t>6-27; 24</w:t>
      </w:r>
      <w:r w:rsidR="00885314">
        <w:t>, 4</w:t>
      </w:r>
      <w:r w:rsidR="00851C2B">
        <w:t xml:space="preserve">4; </w:t>
      </w:r>
      <w:r w:rsidR="00885314">
        <w:t xml:space="preserve">Johannes </w:t>
      </w:r>
      <w:r w:rsidR="00A84C5D">
        <w:t>1</w:t>
      </w:r>
      <w:r w:rsidR="00885314">
        <w:t>, 1</w:t>
      </w:r>
      <w:r w:rsidR="002D25B3">
        <w:t>2.</w:t>
      </w:r>
      <w:r w:rsidR="00A84C5D">
        <w:t>14</w:t>
      </w:r>
      <w:r w:rsidR="00DE727E">
        <w:t xml:space="preserve">; </w:t>
      </w:r>
      <w:r w:rsidR="00885314">
        <w:t xml:space="preserve">Apostelgeschichte </w:t>
      </w:r>
      <w:r w:rsidR="00851C2B">
        <w:t>3</w:t>
      </w:r>
      <w:r w:rsidR="00885314">
        <w:t>, 2</w:t>
      </w:r>
      <w:r w:rsidR="00851C2B">
        <w:t xml:space="preserve">2.25; </w:t>
      </w:r>
      <w:r w:rsidR="00885314" w:rsidRPr="00885314">
        <w:t xml:space="preserve">Apostelgeschichte </w:t>
      </w:r>
      <w:r w:rsidR="00851C2B">
        <w:t>7</w:t>
      </w:r>
      <w:r w:rsidR="00885314">
        <w:t>, 3</w:t>
      </w:r>
      <w:r w:rsidR="00851C2B">
        <w:t xml:space="preserve">7; </w:t>
      </w:r>
      <w:r w:rsidR="00885314" w:rsidRPr="00885314">
        <w:t xml:space="preserve">Apostelgeschichte </w:t>
      </w:r>
      <w:r w:rsidR="00851C2B">
        <w:t>9</w:t>
      </w:r>
      <w:r w:rsidR="00885314">
        <w:t>, 2</w:t>
      </w:r>
      <w:r w:rsidR="00851C2B">
        <w:t xml:space="preserve">0.22; </w:t>
      </w:r>
      <w:r w:rsidR="00885314" w:rsidRPr="00885314">
        <w:t xml:space="preserve">Apostelgeschichte </w:t>
      </w:r>
      <w:r w:rsidR="00F9125D">
        <w:t>17</w:t>
      </w:r>
      <w:r w:rsidR="00885314">
        <w:t>, 1</w:t>
      </w:r>
      <w:r w:rsidR="00F9125D">
        <w:t xml:space="preserve">1; </w:t>
      </w:r>
      <w:r w:rsidR="00885314" w:rsidRPr="00885314">
        <w:t xml:space="preserve">Apostelgeschichte </w:t>
      </w:r>
      <w:r w:rsidR="00F9125D">
        <w:t>18</w:t>
      </w:r>
      <w:r w:rsidR="00885314">
        <w:t>, 2</w:t>
      </w:r>
      <w:r w:rsidR="00F9125D">
        <w:t xml:space="preserve">8; </w:t>
      </w:r>
      <w:r w:rsidR="00885314">
        <w:t xml:space="preserve">Römer </w:t>
      </w:r>
      <w:r w:rsidR="00DE727E">
        <w:t>16</w:t>
      </w:r>
      <w:r w:rsidR="00885314">
        <w:t>, 2</w:t>
      </w:r>
      <w:r w:rsidR="00DE727E">
        <w:t xml:space="preserve">5-26; </w:t>
      </w:r>
      <w:r w:rsidR="00885314">
        <w:t xml:space="preserve">1. Korinther </w:t>
      </w:r>
      <w:r w:rsidR="00F9125D">
        <w:t>2</w:t>
      </w:r>
      <w:r w:rsidR="00885314">
        <w:t>, 1</w:t>
      </w:r>
      <w:r w:rsidR="00F9125D">
        <w:t xml:space="preserve">-2.6-9; </w:t>
      </w:r>
      <w:r w:rsidR="00885314">
        <w:t xml:space="preserve">2. Korinther </w:t>
      </w:r>
      <w:r w:rsidR="00220B1E">
        <w:t>3</w:t>
      </w:r>
      <w:r w:rsidR="00885314">
        <w:t>, 1</w:t>
      </w:r>
      <w:r w:rsidR="00220B1E">
        <w:t>4</w:t>
      </w:r>
      <w:r w:rsidR="00F9125D">
        <w:t xml:space="preserve">; </w:t>
      </w:r>
      <w:r w:rsidR="00885314">
        <w:t xml:space="preserve">Galater </w:t>
      </w:r>
      <w:r w:rsidR="00F9125D">
        <w:t>3</w:t>
      </w:r>
      <w:r w:rsidR="00885314">
        <w:t>, 1</w:t>
      </w:r>
      <w:r w:rsidR="00F9125D">
        <w:t xml:space="preserve">6; </w:t>
      </w:r>
      <w:r w:rsidR="00885314">
        <w:t xml:space="preserve">Epheser </w:t>
      </w:r>
      <w:r w:rsidR="00F9125D">
        <w:t>1</w:t>
      </w:r>
      <w:r w:rsidR="00885314">
        <w:t>, 9</w:t>
      </w:r>
      <w:r w:rsidR="00F9125D">
        <w:t xml:space="preserve">-10; </w:t>
      </w:r>
      <w:r w:rsidR="00885314">
        <w:t xml:space="preserve">Kolosser </w:t>
      </w:r>
      <w:r w:rsidR="00F9125D">
        <w:t>2</w:t>
      </w:r>
      <w:r w:rsidR="00885314">
        <w:t>, 2</w:t>
      </w:r>
      <w:r w:rsidR="00F9125D">
        <w:t xml:space="preserve">; </w:t>
      </w:r>
      <w:r w:rsidR="00885314">
        <w:t xml:space="preserve">Hebräer </w:t>
      </w:r>
      <w:r w:rsidR="00F9125D">
        <w:t>1</w:t>
      </w:r>
      <w:r w:rsidR="00885314">
        <w:t>, 2</w:t>
      </w:r>
      <w:r w:rsidR="00F9125D">
        <w:t xml:space="preserve">; </w:t>
      </w:r>
      <w:r w:rsidR="00885314">
        <w:t xml:space="preserve">1. Petrus </w:t>
      </w:r>
      <w:r w:rsidR="00F9125D">
        <w:t>1</w:t>
      </w:r>
      <w:r w:rsidR="00885314">
        <w:t>, 1</w:t>
      </w:r>
      <w:r w:rsidR="00F9125D">
        <w:t>0-11</w:t>
      </w:r>
    </w:p>
    <w:p w:rsidR="005E371B" w:rsidRDefault="004214C0" w:rsidP="005E371B">
      <w:pPr>
        <w:pStyle w:val="berschrift1"/>
        <w:rPr>
          <w:rFonts w:cs="Arial"/>
        </w:rPr>
      </w:pPr>
      <w:bookmarkStart w:id="5" w:name="_Toc105061876"/>
      <w:bookmarkStart w:id="6" w:name="_Toc107376761"/>
      <w:bookmarkStart w:id="7" w:name="_Toc302569626"/>
      <w:bookmarkStart w:id="8" w:name="_Toc318441199"/>
      <w:bookmarkStart w:id="9" w:name="_Toc322076677"/>
      <w:bookmarkStart w:id="10" w:name="_Toc326327808"/>
      <w:bookmarkStart w:id="11" w:name="_Toc328552127"/>
      <w:bookmarkStart w:id="12" w:name="_Toc334022179"/>
      <w:bookmarkEnd w:id="4"/>
      <w:r>
        <w:t>Geheimnis 2: Christus in euch!</w:t>
      </w:r>
      <w:r w:rsidR="00184D18">
        <w:rPr>
          <w:rFonts w:cs="Arial"/>
          <w:noProof/>
          <w:lang w:val="de-DE"/>
        </w:rPr>
        <mc:AlternateContent>
          <mc:Choice Requires="wps">
            <w:drawing>
              <wp:anchor distT="0" distB="0" distL="114300" distR="114300" simplePos="0" relativeHeight="251642880" behindDoc="0" locked="0" layoutInCell="1" allowOverlap="1" wp14:anchorId="06B8FD7E" wp14:editId="01E18EF6">
                <wp:simplePos x="0" y="0"/>
                <wp:positionH relativeFrom="column">
                  <wp:posOffset>-439585</wp:posOffset>
                </wp:positionH>
                <wp:positionV relativeFrom="paragraph">
                  <wp:posOffset>21269</wp:posOffset>
                </wp:positionV>
                <wp:extent cx="367665" cy="457200"/>
                <wp:effectExtent l="0" t="0" r="13335" b="19050"/>
                <wp:wrapNone/>
                <wp:docPr id="2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203300" w:rsidRPr="005B338F" w:rsidRDefault="0020330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4.6pt;margin-top:1.65pt;width:28.95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">
                <v:textbox>
                  <w:txbxContent>
                    <w:p w:rsidR="00203300" w:rsidRPr="005B338F" w:rsidRDefault="0020330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5"/>
      <w:bookmarkEnd w:id="6"/>
      <w:bookmarkEnd w:id="7"/>
      <w:bookmarkEnd w:id="8"/>
      <w:bookmarkEnd w:id="9"/>
      <w:bookmarkEnd w:id="10"/>
      <w:bookmarkEnd w:id="11"/>
      <w:bookmarkEnd w:id="12"/>
    </w:p>
    <w:p w:rsidR="00DE727E" w:rsidRDefault="00DE727E" w:rsidP="008265EC">
      <w:pPr>
        <w:pStyle w:val="Absatzregulr"/>
        <w:numPr>
          <w:ilvl w:val="0"/>
          <w:numId w:val="0"/>
        </w:numPr>
      </w:pPr>
      <w:r>
        <w:t xml:space="preserve">Jetzt gibt es aber noch einen weiteren </w:t>
      </w:r>
      <w:r w:rsidR="00493923">
        <w:t xml:space="preserve">und </w:t>
      </w:r>
      <w:r>
        <w:t xml:space="preserve">für uns ausserordentlich wichtigen Aspekt dieses Geheimnisses. Es ist die Tatsache, dass das Evangelium auch für die Menschen </w:t>
      </w:r>
      <w:r w:rsidR="00493923">
        <w:t>gilt</w:t>
      </w:r>
      <w:r>
        <w:t>, die nicht zum Volk Israel gehören.</w:t>
      </w:r>
    </w:p>
    <w:p w:rsidR="00DE727E" w:rsidRPr="009F7085" w:rsidRDefault="00FC3A4E" w:rsidP="00DE727E">
      <w:pPr>
        <w:pStyle w:val="BlockzitatArial"/>
        <w:rPr>
          <w:rFonts w:cs="Arial"/>
          <w:noProof/>
        </w:rPr>
      </w:pPr>
      <w:r>
        <w:rPr>
          <w:rFonts w:cs="Arial"/>
          <w:noProof/>
          <w:lang w:val="de-DE"/>
        </w:rPr>
        <mc:AlternateContent>
          <mc:Choice Requires="wps">
            <w:drawing>
              <wp:anchor distT="0" distB="0" distL="114300" distR="114300" simplePos="0" relativeHeight="251754496" behindDoc="0" locked="0" layoutInCell="1" allowOverlap="1" wp14:anchorId="45363215" wp14:editId="4B2C2ABE">
                <wp:simplePos x="0" y="0"/>
                <wp:positionH relativeFrom="column">
                  <wp:posOffset>-71755</wp:posOffset>
                </wp:positionH>
                <wp:positionV relativeFrom="paragraph">
                  <wp:posOffset>17399</wp:posOffset>
                </wp:positionV>
                <wp:extent cx="367665" cy="457200"/>
                <wp:effectExtent l="0" t="0" r="13335" b="19050"/>
                <wp:wrapNone/>
                <wp:docPr id="1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C3A4E" w:rsidRPr="005B338F" w:rsidRDefault="00FC3A4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5.65pt;margin-top:1.35pt;width:28.95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2NKg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">
                <v:textbox>
                  <w:txbxContent>
                    <w:p w:rsidR="00FC3A4E" w:rsidRPr="005B338F" w:rsidRDefault="00FC3A4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E727E">
        <w:rPr>
          <w:rFonts w:cs="Arial"/>
          <w:noProof/>
        </w:rPr>
        <w:t>„</w:t>
      </w:r>
      <w:r w:rsidR="00DE727E" w:rsidRPr="009F7085">
        <w:rPr>
          <w:rFonts w:cs="Arial"/>
          <w:noProof/>
        </w:rPr>
        <w:t xml:space="preserve">Ihnen wollte </w:t>
      </w:r>
      <w:r w:rsidR="00493923">
        <w:rPr>
          <w:rFonts w:cs="Arial"/>
          <w:noProof/>
        </w:rPr>
        <w:t>Gott</w:t>
      </w:r>
      <w:r w:rsidR="00DE727E" w:rsidRPr="009F7085">
        <w:rPr>
          <w:rFonts w:cs="Arial"/>
          <w:noProof/>
        </w:rPr>
        <w:t xml:space="preserve"> zu erkennen geben, welch wunderbaren Reichtum für die nichtjüdischen Völker dieses Geheimnis umschlie</w:t>
      </w:r>
      <w:r w:rsidR="00DE727E">
        <w:rPr>
          <w:rFonts w:cs="Arial"/>
          <w:noProof/>
        </w:rPr>
        <w:t>ss</w:t>
      </w:r>
      <w:r w:rsidR="00DE727E" w:rsidRPr="009F7085">
        <w:rPr>
          <w:rFonts w:cs="Arial"/>
          <w:noProof/>
        </w:rPr>
        <w:t>t.</w:t>
      </w:r>
      <w:r w:rsidR="00DE727E">
        <w:rPr>
          <w:rFonts w:cs="Arial"/>
          <w:noProof/>
        </w:rPr>
        <w:t>“</w:t>
      </w:r>
      <w:r w:rsidR="00DE727E" w:rsidRPr="009F7085">
        <w:rPr>
          <w:rFonts w:cs="Arial"/>
          <w:noProof/>
        </w:rPr>
        <w:t xml:space="preserve"> </w:t>
      </w:r>
      <w:r w:rsidR="00885314">
        <w:rPr>
          <w:rFonts w:cs="Arial"/>
          <w:noProof/>
        </w:rPr>
        <w:t xml:space="preserve">Kolosser </w:t>
      </w:r>
      <w:r w:rsidR="00DE727E" w:rsidRPr="009F7085">
        <w:rPr>
          <w:rFonts w:cs="Arial"/>
          <w:noProof/>
        </w:rPr>
        <w:t>1</w:t>
      </w:r>
      <w:r w:rsidR="00885314">
        <w:rPr>
          <w:rFonts w:cs="Arial"/>
          <w:noProof/>
        </w:rPr>
        <w:t>, 2</w:t>
      </w:r>
      <w:r w:rsidR="00DE727E" w:rsidRPr="009F7085">
        <w:rPr>
          <w:rFonts w:cs="Arial"/>
          <w:noProof/>
        </w:rPr>
        <w:t>7</w:t>
      </w:r>
      <w:r w:rsidR="00DE727E">
        <w:rPr>
          <w:rFonts w:cs="Arial"/>
          <w:noProof/>
        </w:rPr>
        <w:t>.</w:t>
      </w:r>
    </w:p>
    <w:p w:rsidR="00493923" w:rsidRDefault="00DE727E" w:rsidP="008265EC">
      <w:pPr>
        <w:pStyle w:val="Absatzregulr"/>
        <w:numPr>
          <w:ilvl w:val="0"/>
          <w:numId w:val="0"/>
        </w:numPr>
      </w:pPr>
      <w:r>
        <w:t>Die Juden sollen erkennen, dass die</w:t>
      </w:r>
      <w:r w:rsidR="00493923">
        <w:t xml:space="preserve"> Enthüllung des Geheimnisses </w:t>
      </w:r>
      <w:r>
        <w:t xml:space="preserve"> </w:t>
      </w:r>
      <w:r w:rsidR="00493923">
        <w:t>eine</w:t>
      </w:r>
      <w:r w:rsidR="00ED3029">
        <w:t xml:space="preserve"> weitere wichtige Tatsache mit</w:t>
      </w:r>
      <w:r w:rsidR="00493923">
        <w:t xml:space="preserve"> </w:t>
      </w:r>
      <w:r w:rsidR="00ED3029">
        <w:t>einschliesst</w:t>
      </w:r>
      <w:r w:rsidR="001C235A">
        <w:t>.</w:t>
      </w:r>
      <w:r w:rsidR="00ED3029">
        <w:t xml:space="preserve"> </w:t>
      </w:r>
      <w:r w:rsidR="001C235A">
        <w:t>E</w:t>
      </w:r>
      <w:r w:rsidR="00493923">
        <w:t>ine Tatsache, die für uns ganz wichtig ist, die aber für die Juden schwierig zu akzeptieren ist.</w:t>
      </w:r>
    </w:p>
    <w:p w:rsidR="00DE727E" w:rsidRDefault="00493923" w:rsidP="008265EC">
      <w:pPr>
        <w:pStyle w:val="Absatzregulr"/>
        <w:numPr>
          <w:ilvl w:val="0"/>
          <w:numId w:val="0"/>
        </w:numPr>
      </w:pPr>
      <w:r>
        <w:t xml:space="preserve">Es ist die Tatsache, </w:t>
      </w:r>
      <w:r w:rsidR="00ED3029">
        <w:t xml:space="preserve">dass auch die nichtjüdischen Menschen von dem Reichtum profitieren können, der ihn Jesus </w:t>
      </w:r>
      <w:r>
        <w:t>möglich</w:t>
      </w:r>
      <w:r w:rsidR="00ED3029">
        <w:t xml:space="preserve"> geworden ist.</w:t>
      </w:r>
      <w:r w:rsidR="00A10C28">
        <w:t xml:space="preserve"> Mit anderen Worten: die Heiden bekommen durch Jesus exakt dieselben Rechte wie sie. In Jesus gibt es keine Unterschiede mehr zwischen Juden und Heiden, was die Ewigkeit betrifft.</w:t>
      </w:r>
    </w:p>
    <w:p w:rsidR="00ED3029" w:rsidRDefault="00ED3029" w:rsidP="008265EC">
      <w:pPr>
        <w:pStyle w:val="Absatzregulr"/>
        <w:numPr>
          <w:ilvl w:val="0"/>
          <w:numId w:val="0"/>
        </w:numPr>
      </w:pPr>
      <w:r>
        <w:t xml:space="preserve">Das </w:t>
      </w:r>
      <w:r w:rsidR="008F0B78">
        <w:t>k</w:t>
      </w:r>
      <w:r>
        <w:t xml:space="preserve">lingt in unseren Ohren vielleicht ganz selbstverständlich. Doch das </w:t>
      </w:r>
      <w:r w:rsidR="00493923">
        <w:t>ist</w:t>
      </w:r>
      <w:r>
        <w:t xml:space="preserve"> überhaupt nicht selbstverständlich. </w:t>
      </w:r>
      <w:r w:rsidR="00511CD8">
        <w:t xml:space="preserve">Israel ist das </w:t>
      </w:r>
      <w:r w:rsidR="00D4610D">
        <w:t xml:space="preserve">erwählte </w:t>
      </w:r>
      <w:r w:rsidR="00511CD8">
        <w:t>Volk Gottes und sie lebten in gewisser Weise abgesondert von den Heiden. Sie befolgten Gebote und Ordnungen, die sie von Gott erhalten hatten.</w:t>
      </w:r>
      <w:r>
        <w:t xml:space="preserve"> Es war einem Juden </w:t>
      </w:r>
      <w:r w:rsidR="00511CD8">
        <w:t xml:space="preserve">z.B. </w:t>
      </w:r>
      <w:r>
        <w:t>nicht erlaubt</w:t>
      </w:r>
      <w:r w:rsidR="00493923">
        <w:t>,</w:t>
      </w:r>
      <w:r>
        <w:t xml:space="preserve"> das Haus eines Heiden zu betreten.</w:t>
      </w:r>
    </w:p>
    <w:p w:rsidR="00ED3029" w:rsidRDefault="00940D27" w:rsidP="008265EC">
      <w:pPr>
        <w:pStyle w:val="Absatzregulr"/>
        <w:numPr>
          <w:ilvl w:val="0"/>
          <w:numId w:val="0"/>
        </w:numPr>
      </w:pPr>
      <w:r>
        <w:t>Die ersten Juden</w:t>
      </w:r>
      <w:r w:rsidR="00511CD8">
        <w:t>,</w:t>
      </w:r>
      <w:r>
        <w:t xml:space="preserve"> die Christen wurden, waren davon </w:t>
      </w:r>
      <w:r w:rsidR="00493923">
        <w:t>ü</w:t>
      </w:r>
      <w:r>
        <w:t xml:space="preserve">berzeugt, dass die Erlösung durch Jesus nur für die Juden </w:t>
      </w:r>
      <w:r w:rsidR="00493923">
        <w:t>Gültigkeit hat</w:t>
      </w:r>
      <w:r>
        <w:t xml:space="preserve">. Als Jesus seinen Jüngern vor der Himmelfahrt sagte, dass sie seine Zeugen bis ans Ende der Erde sein werden, verstanden sie, dass sie den Juden auf der ganzen Welt das Evangelium verkünden </w:t>
      </w:r>
      <w:r w:rsidR="00493923">
        <w:t>sollen</w:t>
      </w:r>
      <w:r>
        <w:t xml:space="preserve">. </w:t>
      </w:r>
      <w:r w:rsidR="00F165D6">
        <w:t>In der Apostelgeschichte lesen wir deshalb:</w:t>
      </w:r>
    </w:p>
    <w:p w:rsidR="00F165D6" w:rsidRPr="00F165D6" w:rsidRDefault="00D96864" w:rsidP="00F165D6">
      <w:pPr>
        <w:pStyle w:val="BlockzitatArial"/>
        <w:rPr>
          <w:rFonts w:cs="Arial"/>
          <w:noProof/>
        </w:rPr>
      </w:pPr>
      <w:r>
        <w:rPr>
          <w:rFonts w:cs="Arial"/>
          <w:noProof/>
          <w:lang w:val="de-DE"/>
        </w:rPr>
        <mc:AlternateContent>
          <mc:Choice Requires="wps">
            <w:drawing>
              <wp:anchor distT="0" distB="0" distL="114300" distR="114300" simplePos="0" relativeHeight="251756544" behindDoc="0" locked="0" layoutInCell="1" allowOverlap="1" wp14:anchorId="7870A711" wp14:editId="14C63489">
                <wp:simplePos x="0" y="0"/>
                <wp:positionH relativeFrom="column">
                  <wp:posOffset>-79375</wp:posOffset>
                </wp:positionH>
                <wp:positionV relativeFrom="paragraph">
                  <wp:posOffset>48895</wp:posOffset>
                </wp:positionV>
                <wp:extent cx="367665" cy="457200"/>
                <wp:effectExtent l="0" t="0" r="13335" b="19050"/>
                <wp:wrapNone/>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96864" w:rsidRPr="005B338F" w:rsidRDefault="00D9686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6.25pt;margin-top:3.85pt;width:28.9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TUKg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">
                <v:textbox>
                  <w:txbxContent>
                    <w:p w:rsidR="00D96864" w:rsidRPr="005B338F" w:rsidRDefault="00D9686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165D6" w:rsidRPr="00F165D6">
        <w:rPr>
          <w:rFonts w:cs="Arial"/>
          <w:noProof/>
        </w:rPr>
        <w:t xml:space="preserve">„Die Christen, die sich in der Verfolgungszeit nach dem Tod des Stephanus über ganz Judäa und Samarien hin zerstreut hatten, zogen zum Teil noch weiter und kamen bis nach Phönizien und Zypern und bis nach Antiochia, aber sie machten die Botschaft Gottes nach wie vor ausschliesslich unter Juden bekannt.“ </w:t>
      </w:r>
      <w:r w:rsidR="00885314">
        <w:rPr>
          <w:rFonts w:cs="Arial"/>
          <w:noProof/>
        </w:rPr>
        <w:t xml:space="preserve">Apostelgeschichte </w:t>
      </w:r>
      <w:r w:rsidR="00F165D6" w:rsidRPr="00F165D6">
        <w:rPr>
          <w:rFonts w:cs="Arial"/>
          <w:noProof/>
        </w:rPr>
        <w:t>11</w:t>
      </w:r>
      <w:r w:rsidR="00885314">
        <w:rPr>
          <w:rFonts w:cs="Arial"/>
          <w:noProof/>
        </w:rPr>
        <w:t>, 1</w:t>
      </w:r>
      <w:r w:rsidR="00F165D6" w:rsidRPr="00F165D6">
        <w:rPr>
          <w:rFonts w:cs="Arial"/>
          <w:noProof/>
        </w:rPr>
        <w:t>9.</w:t>
      </w:r>
    </w:p>
    <w:p w:rsidR="00FC4427" w:rsidRDefault="00F165D6" w:rsidP="008265EC">
      <w:pPr>
        <w:pStyle w:val="Absatzregulr"/>
        <w:numPr>
          <w:ilvl w:val="0"/>
          <w:numId w:val="0"/>
        </w:numPr>
      </w:pPr>
      <w:r>
        <w:t xml:space="preserve">Eine Minderheit der Juden, die zu Jesus gefunden hatten, </w:t>
      </w:r>
      <w:r w:rsidR="00FC4427">
        <w:t>verstand</w:t>
      </w:r>
      <w:r>
        <w:t xml:space="preserve"> auch diesen Teil des Geheimnisses</w:t>
      </w:r>
      <w:r w:rsidR="00FC4427">
        <w:t>.</w:t>
      </w:r>
      <w:r>
        <w:t xml:space="preserve"> Sie verstanden, dass auch die Heiden durch Jesus </w:t>
      </w:r>
      <w:r w:rsidR="00FC4427">
        <w:t>e</w:t>
      </w:r>
      <w:r>
        <w:t xml:space="preserve">wiges Leben bekommen. </w:t>
      </w:r>
      <w:r w:rsidR="00FC4427">
        <w:t xml:space="preserve">Gott erteilte Petrus in dieser Sache </w:t>
      </w:r>
      <w:r w:rsidR="00D4610D">
        <w:t xml:space="preserve">sogar </w:t>
      </w:r>
      <w:r w:rsidR="00FC4427">
        <w:t>eine aufw</w:t>
      </w:r>
      <w:r w:rsidR="007805B1">
        <w:t>ä</w:t>
      </w:r>
      <w:r w:rsidR="00FC4427">
        <w:t xml:space="preserve">ndige Lektion. Er schickte ihn zum heidnischen Hauptmann Kornelius und </w:t>
      </w:r>
      <w:r w:rsidR="007805B1">
        <w:t xml:space="preserve">dort </w:t>
      </w:r>
      <w:r w:rsidR="00FC4427">
        <w:t>sah</w:t>
      </w:r>
      <w:r w:rsidR="007805B1">
        <w:t xml:space="preserve"> Petrus</w:t>
      </w:r>
      <w:r w:rsidR="00FC4427">
        <w:t xml:space="preserve"> mit eigenen Augen, wie Gott durch den Heiligen Geist in das Leben von Kornelius kam. Da </w:t>
      </w:r>
      <w:r w:rsidR="00D4610D">
        <w:t>begriff</w:t>
      </w:r>
      <w:r w:rsidR="007805B1">
        <w:t xml:space="preserve"> </w:t>
      </w:r>
      <w:r w:rsidR="00FC4427">
        <w:t xml:space="preserve">Petrus </w:t>
      </w:r>
      <w:r w:rsidR="007805B1">
        <w:t>endlich, was ihm Gott zeigen will und erstaunt sagt er</w:t>
      </w:r>
      <w:r w:rsidR="00FC4427">
        <w:t>:</w:t>
      </w:r>
    </w:p>
    <w:p w:rsidR="00FC4427" w:rsidRPr="00FC4427" w:rsidRDefault="00D96864" w:rsidP="00FC4427">
      <w:pPr>
        <w:pStyle w:val="BlockzitatArial"/>
        <w:rPr>
          <w:rFonts w:cs="Arial"/>
          <w:noProof/>
        </w:rPr>
      </w:pPr>
      <w:r>
        <w:rPr>
          <w:rFonts w:cs="Arial"/>
          <w:noProof/>
          <w:lang w:val="de-DE"/>
        </w:rPr>
        <mc:AlternateContent>
          <mc:Choice Requires="wps">
            <w:drawing>
              <wp:anchor distT="0" distB="0" distL="114300" distR="114300" simplePos="0" relativeHeight="251758592" behindDoc="0" locked="0" layoutInCell="1" allowOverlap="1" wp14:anchorId="12DA1AE7" wp14:editId="5446CD0F">
                <wp:simplePos x="0" y="0"/>
                <wp:positionH relativeFrom="column">
                  <wp:posOffset>-79375</wp:posOffset>
                </wp:positionH>
                <wp:positionV relativeFrom="paragraph">
                  <wp:posOffset>38862</wp:posOffset>
                </wp:positionV>
                <wp:extent cx="367665" cy="457200"/>
                <wp:effectExtent l="0" t="0" r="13335" b="19050"/>
                <wp:wrapNone/>
                <wp:docPr id="1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96864" w:rsidRPr="005B338F" w:rsidRDefault="00D9686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6.25pt;margin-top:3.05pt;width:28.9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">
                <v:textbox>
                  <w:txbxContent>
                    <w:p w:rsidR="00D96864" w:rsidRPr="005B338F" w:rsidRDefault="00D9686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C4427" w:rsidRPr="00FC4427">
        <w:rPr>
          <w:rFonts w:cs="Arial"/>
          <w:noProof/>
        </w:rPr>
        <w:t xml:space="preserve">„Wahrhaftig, jetzt wird mir erst richtig klar, dass Gott keine Unterschiede zwischen den Menschen macht! Er fragt nicht danach, zu welchem Volk jemand gehört, sondern nimmt jeden an, der Ehrfurcht vor ihm hat und tut, was gut und richtig ist.“ </w:t>
      </w:r>
      <w:r w:rsidR="00885314">
        <w:rPr>
          <w:rFonts w:cs="Arial"/>
          <w:noProof/>
        </w:rPr>
        <w:t xml:space="preserve">Apostelgeschichte </w:t>
      </w:r>
      <w:r w:rsidR="00FC4427" w:rsidRPr="00FC4427">
        <w:rPr>
          <w:rFonts w:cs="Arial"/>
          <w:noProof/>
        </w:rPr>
        <w:t>10</w:t>
      </w:r>
      <w:r w:rsidR="00885314">
        <w:rPr>
          <w:rFonts w:cs="Arial"/>
          <w:noProof/>
        </w:rPr>
        <w:t>, 3</w:t>
      </w:r>
      <w:r w:rsidR="00FC4427" w:rsidRPr="00FC4427">
        <w:rPr>
          <w:rFonts w:cs="Arial"/>
          <w:noProof/>
        </w:rPr>
        <w:t>4-35</w:t>
      </w:r>
    </w:p>
    <w:p w:rsidR="00FE311B" w:rsidRDefault="00B57E9E" w:rsidP="008265EC">
      <w:pPr>
        <w:pStyle w:val="Absatzregulr"/>
        <w:numPr>
          <w:ilvl w:val="0"/>
          <w:numId w:val="0"/>
        </w:numPr>
      </w:pPr>
      <w:r>
        <w:t xml:space="preserve">Der grosse Kämpfer für diese Tatsache war </w:t>
      </w:r>
      <w:r w:rsidR="00F165D6">
        <w:t>Paulus</w:t>
      </w:r>
      <w:r w:rsidR="00FE311B">
        <w:t>.</w:t>
      </w:r>
      <w:r w:rsidR="005C41A2">
        <w:t xml:space="preserve"> Er verkündigte den Heiden </w:t>
      </w:r>
      <w:r>
        <w:t xml:space="preserve">das Evangelium </w:t>
      </w:r>
      <w:r w:rsidR="005C41A2">
        <w:t xml:space="preserve">und führte sie zu Jesus. </w:t>
      </w:r>
      <w:r>
        <w:t xml:space="preserve">Das wurde unter den führenden Christen in Jerusalem bekannt und Paulus wurde </w:t>
      </w:r>
      <w:r w:rsidR="005C41A2">
        <w:t xml:space="preserve">nach Jerusalem zitiert, um über sein Vorgehen Rechenschaft abzulegen. Daraus entstand ein langes und heftiges Streitgespräch. Schlussendlich hat Paulus Recht bekommen und konnte mit dem Segen der Apostel weiterhin unter den Heiden das Evangelium verkündigen </w:t>
      </w:r>
      <w:r w:rsidR="00FE311B">
        <w:t>(</w:t>
      </w:r>
      <w:r w:rsidR="00885314">
        <w:t xml:space="preserve">Apostelgeschichte </w:t>
      </w:r>
      <w:r w:rsidR="00FE311B">
        <w:t>15</w:t>
      </w:r>
      <w:r w:rsidR="00885314">
        <w:t>, 1</w:t>
      </w:r>
      <w:r w:rsidR="00FE311B">
        <w:t>-29).</w:t>
      </w:r>
    </w:p>
    <w:p w:rsidR="00F165D6" w:rsidRDefault="0076638B" w:rsidP="008265EC">
      <w:pPr>
        <w:pStyle w:val="Absatzregulr"/>
        <w:numPr>
          <w:ilvl w:val="0"/>
          <w:numId w:val="0"/>
        </w:numPr>
      </w:pPr>
      <w:r>
        <w:rPr>
          <w:rFonts w:cs="Arial"/>
          <w:noProof/>
          <w:lang w:val="de-DE"/>
        </w:rPr>
        <mc:AlternateContent>
          <mc:Choice Requires="wps">
            <w:drawing>
              <wp:anchor distT="0" distB="0" distL="114300" distR="114300" simplePos="0" relativeHeight="251760640" behindDoc="0" locked="0" layoutInCell="1" allowOverlap="1" wp14:anchorId="3B359AAE" wp14:editId="127BE413">
                <wp:simplePos x="0" y="0"/>
                <wp:positionH relativeFrom="column">
                  <wp:posOffset>-413216</wp:posOffset>
                </wp:positionH>
                <wp:positionV relativeFrom="paragraph">
                  <wp:posOffset>807647</wp:posOffset>
                </wp:positionV>
                <wp:extent cx="367665" cy="457200"/>
                <wp:effectExtent l="0" t="0" r="13335" b="19050"/>
                <wp:wrapNone/>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96864" w:rsidRPr="005B338F" w:rsidRDefault="00D9686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2.55pt;margin-top:63.6pt;width:28.9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">
                <v:textbox>
                  <w:txbxContent>
                    <w:p w:rsidR="00D96864" w:rsidRPr="005B338F" w:rsidRDefault="00D9686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57E9E">
        <w:t xml:space="preserve">Im Brief an die Kolosser, will </w:t>
      </w:r>
      <w:r w:rsidR="00CF02C4">
        <w:t xml:space="preserve">Paulus </w:t>
      </w:r>
      <w:r w:rsidR="00B57E9E">
        <w:t>diese wichtige Tatsache</w:t>
      </w:r>
      <w:r w:rsidR="008F0B78">
        <w:t>,</w:t>
      </w:r>
      <w:r w:rsidR="00F907E2">
        <w:t xml:space="preserve"> dieses</w:t>
      </w:r>
      <w:r w:rsidR="00CF02C4">
        <w:t xml:space="preserve"> grossartige Geheimnis enthüllen. </w:t>
      </w:r>
      <w:r w:rsidR="00F907E2">
        <w:t>Sie sollen wissen, o</w:t>
      </w:r>
      <w:r w:rsidR="00CF02C4">
        <w:t>bwohl sie keine Juden sind, gilt für sie dasselbe, wie für die Juden, die zu Jesus kommen:</w:t>
      </w:r>
    </w:p>
    <w:p w:rsidR="00FE311B" w:rsidRPr="009F7085" w:rsidRDefault="00FE311B" w:rsidP="00FE311B">
      <w:pPr>
        <w:pStyle w:val="BlockzitatArial"/>
        <w:rPr>
          <w:rFonts w:cs="Arial"/>
          <w:noProof/>
        </w:rPr>
      </w:pPr>
      <w:r>
        <w:rPr>
          <w:rFonts w:cs="Arial"/>
          <w:noProof/>
        </w:rPr>
        <w:t>„</w:t>
      </w:r>
      <w:r w:rsidRPr="009F7085">
        <w:rPr>
          <w:rFonts w:cs="Arial"/>
          <w:noProof/>
        </w:rPr>
        <w:t>Christus in euch!</w:t>
      </w:r>
      <w:r>
        <w:rPr>
          <w:rFonts w:cs="Arial"/>
          <w:noProof/>
        </w:rPr>
        <w:t>“</w:t>
      </w:r>
      <w:r w:rsidRPr="009F7085">
        <w:rPr>
          <w:rFonts w:cs="Arial"/>
          <w:noProof/>
        </w:rPr>
        <w:t xml:space="preserve"> </w:t>
      </w:r>
      <w:r w:rsidR="00885314">
        <w:rPr>
          <w:rFonts w:cs="Arial"/>
          <w:noProof/>
        </w:rPr>
        <w:t xml:space="preserve">Kolosser </w:t>
      </w:r>
      <w:r w:rsidRPr="009F7085">
        <w:rPr>
          <w:rFonts w:cs="Arial"/>
          <w:noProof/>
        </w:rPr>
        <w:t>1</w:t>
      </w:r>
      <w:r w:rsidR="00885314">
        <w:rPr>
          <w:rFonts w:cs="Arial"/>
          <w:noProof/>
        </w:rPr>
        <w:t>, 2</w:t>
      </w:r>
      <w:r w:rsidRPr="009F7085">
        <w:rPr>
          <w:rFonts w:cs="Arial"/>
          <w:noProof/>
        </w:rPr>
        <w:t>7</w:t>
      </w:r>
      <w:r>
        <w:rPr>
          <w:rFonts w:cs="Arial"/>
          <w:noProof/>
        </w:rPr>
        <w:t>.</w:t>
      </w:r>
    </w:p>
    <w:p w:rsidR="00F165D6" w:rsidRDefault="00FE311B" w:rsidP="008265EC">
      <w:pPr>
        <w:pStyle w:val="Absatzregulr"/>
        <w:numPr>
          <w:ilvl w:val="0"/>
          <w:numId w:val="0"/>
        </w:numPr>
      </w:pPr>
      <w:r>
        <w:t>Also, nicht nur in uns, den Juden</w:t>
      </w:r>
      <w:r w:rsidR="00CF02C4">
        <w:t xml:space="preserve"> lebt Christus</w:t>
      </w:r>
      <w:r>
        <w:t xml:space="preserve">, </w:t>
      </w:r>
      <w:r w:rsidR="00CF02C4">
        <w:t xml:space="preserve">er </w:t>
      </w:r>
      <w:r>
        <w:t xml:space="preserve">lebt auch in </w:t>
      </w:r>
      <w:r w:rsidR="00AF6AAF">
        <w:t>EUCH</w:t>
      </w:r>
      <w:r>
        <w:t>, den Heiden.</w:t>
      </w:r>
      <w:r w:rsidR="004B5EC1">
        <w:t xml:space="preserve"> </w:t>
      </w:r>
      <w:r w:rsidR="00CF02C4">
        <w:t>Diese erfreuliche Nachricht schreibt Paulus auch den Christen in Ephesus</w:t>
      </w:r>
      <w:r w:rsidR="004B5EC1">
        <w:t xml:space="preserve"> ganz unmissverständlich:</w:t>
      </w:r>
    </w:p>
    <w:p w:rsidR="004B5EC1" w:rsidRPr="004B5EC1" w:rsidRDefault="00D96864" w:rsidP="004B5EC1">
      <w:pPr>
        <w:pStyle w:val="BlockzitatArial"/>
        <w:rPr>
          <w:rFonts w:cs="Arial"/>
          <w:noProof/>
        </w:rPr>
      </w:pPr>
      <w:r>
        <w:rPr>
          <w:rFonts w:cs="Arial"/>
          <w:noProof/>
          <w:lang w:val="de-DE"/>
        </w:rPr>
        <mc:AlternateContent>
          <mc:Choice Requires="wps">
            <w:drawing>
              <wp:anchor distT="0" distB="0" distL="114300" distR="114300" simplePos="0" relativeHeight="251762688" behindDoc="0" locked="0" layoutInCell="1" allowOverlap="1" wp14:anchorId="35E95EBB" wp14:editId="54E3FDC1">
                <wp:simplePos x="0" y="0"/>
                <wp:positionH relativeFrom="column">
                  <wp:posOffset>-79375</wp:posOffset>
                </wp:positionH>
                <wp:positionV relativeFrom="paragraph">
                  <wp:posOffset>15037</wp:posOffset>
                </wp:positionV>
                <wp:extent cx="367665" cy="457200"/>
                <wp:effectExtent l="0" t="0" r="13335" b="19050"/>
                <wp:wrapNone/>
                <wp:docPr id="2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96864" w:rsidRPr="005B338F" w:rsidRDefault="00D9686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6.25pt;margin-top:1.2pt;width:28.9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vnKw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">
                <v:textbox>
                  <w:txbxContent>
                    <w:p w:rsidR="00D96864" w:rsidRPr="005B338F" w:rsidRDefault="00D9686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F02C4">
        <w:rPr>
          <w:rFonts w:cs="Arial"/>
          <w:noProof/>
        </w:rPr>
        <w:t>„</w:t>
      </w:r>
      <w:r w:rsidR="004B5EC1" w:rsidRPr="004B5EC1">
        <w:rPr>
          <w:rFonts w:cs="Arial"/>
          <w:noProof/>
        </w:rPr>
        <w:t>Die Nichtjuden – darin besteht dieses Geheimnis – sind zusammen mit den Juden Erben, bilden zusammen mit ihnen einen Leib und haben zusammen mit ihnen teil an dem, was Gott seinem Volk zugesagt hat. Das alles ist durch Jesus Christus und mit Hilfe des Evangeliums Wirklichkeit geworden.</w:t>
      </w:r>
      <w:r w:rsidR="00CF02C4">
        <w:rPr>
          <w:rFonts w:cs="Arial"/>
          <w:noProof/>
        </w:rPr>
        <w:t>“</w:t>
      </w:r>
      <w:r w:rsidR="004B5EC1" w:rsidRPr="004B5EC1">
        <w:rPr>
          <w:rFonts w:cs="Arial"/>
          <w:noProof/>
        </w:rPr>
        <w:t xml:space="preserve"> </w:t>
      </w:r>
      <w:r w:rsidR="00885314">
        <w:rPr>
          <w:rFonts w:cs="Arial"/>
          <w:noProof/>
        </w:rPr>
        <w:t xml:space="preserve">Epheser </w:t>
      </w:r>
      <w:r w:rsidR="004B5EC1" w:rsidRPr="004B5EC1">
        <w:rPr>
          <w:rFonts w:cs="Arial"/>
          <w:noProof/>
        </w:rPr>
        <w:t>3</w:t>
      </w:r>
      <w:r w:rsidR="00885314">
        <w:rPr>
          <w:rFonts w:cs="Arial"/>
          <w:noProof/>
        </w:rPr>
        <w:t>, 6</w:t>
      </w:r>
      <w:r w:rsidR="00C478B7">
        <w:rPr>
          <w:rFonts w:cs="Arial"/>
          <w:noProof/>
        </w:rPr>
        <w:t>.</w:t>
      </w:r>
    </w:p>
    <w:p w:rsidR="004B5EC1" w:rsidRDefault="00F907E2" w:rsidP="008265EC">
      <w:pPr>
        <w:pStyle w:val="Absatzregulr"/>
        <w:numPr>
          <w:ilvl w:val="0"/>
          <w:numId w:val="0"/>
        </w:numPr>
      </w:pPr>
      <w:r>
        <w:rPr>
          <w:rFonts w:cs="Arial"/>
          <w:noProof/>
          <w:lang w:val="de-DE"/>
        </w:rPr>
        <mc:AlternateContent>
          <mc:Choice Requires="wps">
            <w:drawing>
              <wp:anchor distT="0" distB="0" distL="114300" distR="114300" simplePos="0" relativeHeight="251764736" behindDoc="0" locked="0" layoutInCell="1" allowOverlap="1" wp14:anchorId="498ABC70" wp14:editId="6A6C0108">
                <wp:simplePos x="0" y="0"/>
                <wp:positionH relativeFrom="column">
                  <wp:posOffset>-79375</wp:posOffset>
                </wp:positionH>
                <wp:positionV relativeFrom="paragraph">
                  <wp:posOffset>654891</wp:posOffset>
                </wp:positionV>
                <wp:extent cx="367665" cy="457200"/>
                <wp:effectExtent l="0" t="0" r="13335" b="19050"/>
                <wp:wrapNone/>
                <wp:docPr id="2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96864" w:rsidRPr="005B338F" w:rsidRDefault="00D9686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6.25pt;margin-top:51.55pt;width:28.95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hKw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">
                <v:textbox>
                  <w:txbxContent>
                    <w:p w:rsidR="00D96864" w:rsidRPr="005B338F" w:rsidRDefault="00D9686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Egal welchen Pass Du zu Hause hast. Egal welcher Nation Du angehörst. Du musst nicht Jude sein, um in den Himmel zu kommen. Paulus sagt es deutlich:</w:t>
      </w:r>
    </w:p>
    <w:p w:rsidR="00923B23" w:rsidRPr="009F7085" w:rsidRDefault="00923B23" w:rsidP="00923B23">
      <w:pPr>
        <w:pStyle w:val="BlockzitatArial"/>
        <w:rPr>
          <w:rFonts w:cs="Arial"/>
          <w:noProof/>
        </w:rPr>
      </w:pPr>
      <w:r>
        <w:rPr>
          <w:rFonts w:cs="Arial"/>
          <w:noProof/>
        </w:rPr>
        <w:t>„</w:t>
      </w:r>
      <w:r w:rsidRPr="009F7085">
        <w:rPr>
          <w:rFonts w:cs="Arial"/>
          <w:noProof/>
        </w:rPr>
        <w:t>Christus in euch – die Hoffnung auf Gottes Herrlichkeit!</w:t>
      </w:r>
      <w:r>
        <w:rPr>
          <w:rFonts w:cs="Arial"/>
          <w:noProof/>
        </w:rPr>
        <w:t>“</w:t>
      </w:r>
      <w:r w:rsidRPr="009F7085">
        <w:rPr>
          <w:rFonts w:cs="Arial"/>
          <w:noProof/>
        </w:rPr>
        <w:t xml:space="preserve"> </w:t>
      </w:r>
      <w:r w:rsidR="00885314">
        <w:rPr>
          <w:rFonts w:cs="Arial"/>
          <w:noProof/>
        </w:rPr>
        <w:t xml:space="preserve">Kolosser </w:t>
      </w:r>
      <w:r w:rsidRPr="009F7085">
        <w:rPr>
          <w:rFonts w:cs="Arial"/>
          <w:noProof/>
        </w:rPr>
        <w:t>1</w:t>
      </w:r>
      <w:r w:rsidR="00885314">
        <w:rPr>
          <w:rFonts w:cs="Arial"/>
          <w:noProof/>
        </w:rPr>
        <w:t>, 2</w:t>
      </w:r>
      <w:r w:rsidRPr="009F7085">
        <w:rPr>
          <w:rFonts w:cs="Arial"/>
          <w:noProof/>
        </w:rPr>
        <w:t>7</w:t>
      </w:r>
      <w:r>
        <w:rPr>
          <w:rFonts w:cs="Arial"/>
          <w:noProof/>
        </w:rPr>
        <w:t>.</w:t>
      </w:r>
    </w:p>
    <w:p w:rsidR="00923B23" w:rsidRDefault="00F907E2" w:rsidP="008265EC">
      <w:pPr>
        <w:pStyle w:val="Absatzregulr"/>
        <w:numPr>
          <w:ilvl w:val="0"/>
          <w:numId w:val="0"/>
        </w:numPr>
      </w:pPr>
      <w:r>
        <w:t>Die Heiden haben jetzt auch die Hoffnung auf den Himmel, auf die Herrlichkeit bei Gott. Der Heilige Geist in uns, ist sozusagen die Anzahlung, die Garantie dafür, dass wir einmal auf der neuen Erde leben werden. Den Ephesern und zwar speziell denen, die nicht Juden waren aber</w:t>
      </w:r>
      <w:r w:rsidR="008F0B78">
        <w:t>,</w:t>
      </w:r>
      <w:r>
        <w:t xml:space="preserve"> zu Jesus gefunden haben, sagt Paulus:</w:t>
      </w:r>
    </w:p>
    <w:p w:rsidR="0047374C" w:rsidRDefault="00D96864" w:rsidP="00C76ACB">
      <w:pPr>
        <w:pStyle w:val="BlockzitatArial"/>
        <w:rPr>
          <w:rFonts w:cs="Arial"/>
          <w:noProof/>
        </w:rPr>
      </w:pPr>
      <w:r>
        <w:rPr>
          <w:rFonts w:cs="Arial"/>
          <w:noProof/>
          <w:lang w:val="de-DE"/>
        </w:rPr>
        <mc:AlternateContent>
          <mc:Choice Requires="wps">
            <w:drawing>
              <wp:anchor distT="0" distB="0" distL="114300" distR="114300" simplePos="0" relativeHeight="251766784" behindDoc="0" locked="0" layoutInCell="1" allowOverlap="1" wp14:anchorId="4C7082C5" wp14:editId="1355AADE">
                <wp:simplePos x="0" y="0"/>
                <wp:positionH relativeFrom="column">
                  <wp:posOffset>-79375</wp:posOffset>
                </wp:positionH>
                <wp:positionV relativeFrom="paragraph">
                  <wp:posOffset>54940</wp:posOffset>
                </wp:positionV>
                <wp:extent cx="367665" cy="457200"/>
                <wp:effectExtent l="0" t="0" r="13335" b="19050"/>
                <wp:wrapNone/>
                <wp:docPr id="2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96864" w:rsidRPr="005B338F" w:rsidRDefault="00D9686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6.25pt;margin-top:4.35pt;width:28.95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aKtLA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">
                <v:textbox>
                  <w:txbxContent>
                    <w:p w:rsidR="00D96864" w:rsidRPr="005B338F" w:rsidRDefault="00D9686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6ACB" w:rsidRPr="00C76ACB">
        <w:rPr>
          <w:rFonts w:cs="Arial"/>
          <w:noProof/>
        </w:rPr>
        <w:t>„</w:t>
      </w:r>
      <w:r w:rsidR="0047374C" w:rsidRPr="00C76ACB">
        <w:rPr>
          <w:rFonts w:cs="Arial"/>
          <w:noProof/>
        </w:rPr>
        <w:t>Auch ihr gehört jetzt zu Christus. Ihr habt die Botschaft der Wahrheit gehört, das Evangelium, das euch Rettung bringt. Und weil ihr diese Botschaft im Glauben angenommen habt, hat Gott euch – wie er es versprochen hat – durch Christus den Heiligen Geist gegeben. Damit hat er euch sein Siegel aufgedrückt, die Bestätigung dafür, dass auch ihr jetzt sein Eigentum seid.</w:t>
      </w:r>
      <w:r w:rsidR="00C76ACB" w:rsidRPr="00C76ACB">
        <w:rPr>
          <w:rFonts w:cs="Arial"/>
          <w:noProof/>
        </w:rPr>
        <w:t>“</w:t>
      </w:r>
      <w:r w:rsidR="0047374C" w:rsidRPr="00C76ACB">
        <w:rPr>
          <w:rFonts w:cs="Arial"/>
          <w:noProof/>
        </w:rPr>
        <w:t xml:space="preserve"> </w:t>
      </w:r>
      <w:r w:rsidR="00885314">
        <w:rPr>
          <w:rFonts w:cs="Arial"/>
          <w:noProof/>
        </w:rPr>
        <w:t xml:space="preserve">Epheser </w:t>
      </w:r>
      <w:r w:rsidR="0047374C" w:rsidRPr="00C76ACB">
        <w:rPr>
          <w:rFonts w:cs="Arial"/>
          <w:noProof/>
        </w:rPr>
        <w:t>1</w:t>
      </w:r>
      <w:r w:rsidR="00885314">
        <w:rPr>
          <w:rFonts w:cs="Arial"/>
          <w:noProof/>
        </w:rPr>
        <w:t>, 1</w:t>
      </w:r>
      <w:r w:rsidR="0047374C" w:rsidRPr="00C76ACB">
        <w:rPr>
          <w:rFonts w:cs="Arial"/>
          <w:noProof/>
        </w:rPr>
        <w:t>3</w:t>
      </w:r>
      <w:r w:rsidR="00C76ACB" w:rsidRPr="00C76ACB">
        <w:rPr>
          <w:rFonts w:cs="Arial"/>
          <w:noProof/>
        </w:rPr>
        <w:t>.</w:t>
      </w:r>
    </w:p>
    <w:p w:rsidR="00F907E2" w:rsidRPr="00F907E2" w:rsidRDefault="00F907E2" w:rsidP="00F907E2">
      <w:pPr>
        <w:pStyle w:val="Absatzregulr"/>
        <w:numPr>
          <w:ilvl w:val="0"/>
          <w:numId w:val="0"/>
        </w:numPr>
      </w:pPr>
      <w:r>
        <w:t>Hast Du die Botschaft des Evangeliums, die Botschaft von Jesus Christus angenommen? Nur so bekommst Du den Heiligen Geist und nur so kommst Du in den Himmel. Ohne Jesus wirst Du verloren sein und die Ewigkeit in der Hölle verbringen müssen. Aber mit Jesus wartet eine wunderbare Zukunft auf Dich! Paulus sagt weiter:</w:t>
      </w:r>
    </w:p>
    <w:p w:rsidR="0047374C" w:rsidRPr="00C76ACB" w:rsidRDefault="00D96864" w:rsidP="00C76ACB">
      <w:pPr>
        <w:pStyle w:val="BlockzitatArial"/>
        <w:rPr>
          <w:rFonts w:cs="Arial"/>
          <w:noProof/>
        </w:rPr>
      </w:pPr>
      <w:r>
        <w:rPr>
          <w:rFonts w:cs="Arial"/>
          <w:noProof/>
          <w:lang w:val="de-DE"/>
        </w:rPr>
        <mc:AlternateContent>
          <mc:Choice Requires="wps">
            <w:drawing>
              <wp:anchor distT="0" distB="0" distL="114300" distR="114300" simplePos="0" relativeHeight="251768832" behindDoc="0" locked="0" layoutInCell="1" allowOverlap="1" wp14:anchorId="5888BE52" wp14:editId="10FA280F">
                <wp:simplePos x="0" y="0"/>
                <wp:positionH relativeFrom="column">
                  <wp:posOffset>-67945</wp:posOffset>
                </wp:positionH>
                <wp:positionV relativeFrom="paragraph">
                  <wp:posOffset>106999</wp:posOffset>
                </wp:positionV>
                <wp:extent cx="367665" cy="457200"/>
                <wp:effectExtent l="0" t="0" r="13335" b="19050"/>
                <wp:wrapNone/>
                <wp:docPr id="2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96864" w:rsidRPr="005B338F" w:rsidRDefault="00D96864"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5.35pt;margin-top:8.45pt;width:28.95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">
                <v:textbox>
                  <w:txbxContent>
                    <w:p w:rsidR="00D96864" w:rsidRPr="005B338F" w:rsidRDefault="00D96864"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6ACB" w:rsidRPr="00C76ACB">
        <w:rPr>
          <w:rFonts w:cs="Arial"/>
          <w:noProof/>
        </w:rPr>
        <w:t>„</w:t>
      </w:r>
      <w:r w:rsidR="0047374C" w:rsidRPr="00C76ACB">
        <w:rPr>
          <w:rFonts w:cs="Arial"/>
          <w:noProof/>
        </w:rPr>
        <w:t>Der Heilige Geist ist gewisserma</w:t>
      </w:r>
      <w:r w:rsidR="00C76ACB" w:rsidRPr="00C76ACB">
        <w:rPr>
          <w:rFonts w:cs="Arial"/>
          <w:noProof/>
        </w:rPr>
        <w:t>ss</w:t>
      </w:r>
      <w:r w:rsidR="0047374C" w:rsidRPr="00C76ACB">
        <w:rPr>
          <w:rFonts w:cs="Arial"/>
          <w:noProof/>
        </w:rPr>
        <w:t>en eine Anzahlung, die Gott uns macht, der erste Teil unseres himmlischen Erbes; Gott verbürgt sich damit für die vollständige Erlösung derer, die sein Eigentum sind. Und auch das soll zum Ruhm seiner Macht und Herrlichkeit beitragen.</w:t>
      </w:r>
      <w:r w:rsidR="00C76ACB" w:rsidRPr="00C76ACB">
        <w:rPr>
          <w:rFonts w:cs="Arial"/>
          <w:noProof/>
        </w:rPr>
        <w:t>“</w:t>
      </w:r>
      <w:r w:rsidR="0047374C" w:rsidRPr="00C76ACB">
        <w:rPr>
          <w:rFonts w:cs="Arial"/>
          <w:noProof/>
        </w:rPr>
        <w:t xml:space="preserve"> </w:t>
      </w:r>
      <w:r w:rsidR="00885314">
        <w:rPr>
          <w:rFonts w:cs="Arial"/>
          <w:noProof/>
        </w:rPr>
        <w:t xml:space="preserve">Epheser </w:t>
      </w:r>
      <w:r w:rsidR="0047374C" w:rsidRPr="00C76ACB">
        <w:rPr>
          <w:rFonts w:cs="Arial"/>
          <w:noProof/>
        </w:rPr>
        <w:t>1</w:t>
      </w:r>
      <w:r w:rsidR="00885314">
        <w:rPr>
          <w:rFonts w:cs="Arial"/>
          <w:noProof/>
        </w:rPr>
        <w:t>, 1</w:t>
      </w:r>
      <w:r w:rsidR="0047374C" w:rsidRPr="00C76ACB">
        <w:rPr>
          <w:rFonts w:cs="Arial"/>
          <w:noProof/>
        </w:rPr>
        <w:t>4</w:t>
      </w:r>
      <w:r w:rsidR="00C76ACB" w:rsidRPr="00C76ACB">
        <w:rPr>
          <w:rFonts w:cs="Arial"/>
          <w:noProof/>
        </w:rPr>
        <w:t>.</w:t>
      </w:r>
    </w:p>
    <w:p w:rsidR="0047374C" w:rsidRDefault="00DA573B" w:rsidP="008265EC">
      <w:pPr>
        <w:pStyle w:val="Absatzregulr"/>
        <w:numPr>
          <w:ilvl w:val="0"/>
          <w:numId w:val="0"/>
        </w:numPr>
      </w:pPr>
      <w:r>
        <w:t>Somit kann jeder Mensch in den Himmel kommen, der zu Jesus Christus gehört. Die Hoffnung Israels ist durch Christus auch zur Hoffnung der Heiden geworden.</w:t>
      </w:r>
    </w:p>
    <w:p w:rsidR="007542AB" w:rsidRDefault="008F7404" w:rsidP="00016685">
      <w:pPr>
        <w:pStyle w:val="BlockzitatArial"/>
        <w:ind w:left="0"/>
        <w:jc w:val="left"/>
      </w:pPr>
      <w:r>
        <w:t>Bibelstellen zum Nachschlagen:</w:t>
      </w:r>
      <w:r w:rsidR="00881DA2">
        <w:t xml:space="preserve"> </w:t>
      </w:r>
      <w:r w:rsidR="00885314">
        <w:t xml:space="preserve">Apostelgeschichte </w:t>
      </w:r>
      <w:r w:rsidR="00ED3029">
        <w:t>10</w:t>
      </w:r>
      <w:r w:rsidR="00885314">
        <w:t>, 2</w:t>
      </w:r>
      <w:r w:rsidR="00ED3029">
        <w:t>8</w:t>
      </w:r>
      <w:r w:rsidR="00FC4427">
        <w:t>.34-35;</w:t>
      </w:r>
      <w:r w:rsidR="00F165D6">
        <w:t xml:space="preserve"> </w:t>
      </w:r>
      <w:r w:rsidR="00BE1264" w:rsidRPr="00BE1264">
        <w:t xml:space="preserve">Apostelgeschichte </w:t>
      </w:r>
      <w:r w:rsidR="00F165D6">
        <w:t>11</w:t>
      </w:r>
      <w:r w:rsidR="00885314">
        <w:t>, 1</w:t>
      </w:r>
      <w:r w:rsidR="00F165D6">
        <w:t>9-20</w:t>
      </w:r>
      <w:r w:rsidR="00FE311B">
        <w:t xml:space="preserve">; </w:t>
      </w:r>
      <w:r w:rsidR="00BE1264" w:rsidRPr="00BE1264">
        <w:t xml:space="preserve">Apostelgeschichte </w:t>
      </w:r>
      <w:r w:rsidR="00FE311B">
        <w:t>15</w:t>
      </w:r>
      <w:r w:rsidR="00885314">
        <w:t>, 1</w:t>
      </w:r>
      <w:r w:rsidR="00FE311B">
        <w:t>-29</w:t>
      </w:r>
      <w:r w:rsidR="00C76ACB">
        <w:t xml:space="preserve">; </w:t>
      </w:r>
      <w:r w:rsidR="00885314">
        <w:t xml:space="preserve">Römer </w:t>
      </w:r>
      <w:r w:rsidR="00C76ACB">
        <w:t>8</w:t>
      </w:r>
      <w:r w:rsidR="00885314">
        <w:t>, 1</w:t>
      </w:r>
      <w:r w:rsidR="00C76ACB">
        <w:t xml:space="preserve">6-17.23; </w:t>
      </w:r>
      <w:r w:rsidR="00BE1264" w:rsidRPr="00BE1264">
        <w:t xml:space="preserve">Römer </w:t>
      </w:r>
      <w:r w:rsidR="0076638B">
        <w:t>11</w:t>
      </w:r>
      <w:r w:rsidR="00885314">
        <w:t>, 2</w:t>
      </w:r>
      <w:r w:rsidR="0076638B">
        <w:t xml:space="preserve">5-32; </w:t>
      </w:r>
      <w:r w:rsidR="00BE1264" w:rsidRPr="00BE1264">
        <w:t xml:space="preserve">Römer </w:t>
      </w:r>
      <w:r w:rsidR="0076638B">
        <w:t>16</w:t>
      </w:r>
      <w:r w:rsidR="00885314">
        <w:t>, 2</w:t>
      </w:r>
      <w:r w:rsidR="0076638B">
        <w:t xml:space="preserve">5-27; </w:t>
      </w:r>
      <w:r w:rsidR="00885314">
        <w:t xml:space="preserve">2. Korinther </w:t>
      </w:r>
      <w:r w:rsidR="00C76ACB">
        <w:t>1</w:t>
      </w:r>
      <w:r w:rsidR="00885314">
        <w:t>, 2</w:t>
      </w:r>
      <w:r w:rsidR="00C76ACB">
        <w:t xml:space="preserve">1-22; </w:t>
      </w:r>
      <w:r w:rsidR="00BE1264" w:rsidRPr="00BE1264">
        <w:t xml:space="preserve">2. Korinther </w:t>
      </w:r>
      <w:r w:rsidR="00C76ACB">
        <w:t>5</w:t>
      </w:r>
      <w:r w:rsidR="00885314">
        <w:t>, 5</w:t>
      </w:r>
      <w:r w:rsidR="00C76ACB">
        <w:t xml:space="preserve">; </w:t>
      </w:r>
      <w:r w:rsidR="00885314">
        <w:t xml:space="preserve">Epheser </w:t>
      </w:r>
      <w:r w:rsidR="00C76ACB">
        <w:t>1</w:t>
      </w:r>
      <w:r w:rsidR="00885314">
        <w:t>, 1</w:t>
      </w:r>
      <w:r w:rsidR="00C76ACB">
        <w:t xml:space="preserve">3-14; </w:t>
      </w:r>
      <w:r w:rsidR="00BE1264" w:rsidRPr="00BE1264">
        <w:t xml:space="preserve">Epheser </w:t>
      </w:r>
      <w:r w:rsidR="00DA573B">
        <w:t>2</w:t>
      </w:r>
      <w:r w:rsidR="00885314">
        <w:t>, 1</w:t>
      </w:r>
      <w:r w:rsidR="00DA573B">
        <w:t xml:space="preserve">5; </w:t>
      </w:r>
      <w:r w:rsidR="00BE1264" w:rsidRPr="00BE1264">
        <w:t xml:space="preserve">Epheser </w:t>
      </w:r>
      <w:r w:rsidR="0076638B">
        <w:t>3</w:t>
      </w:r>
      <w:r w:rsidR="00885314">
        <w:t>, 3</w:t>
      </w:r>
      <w:r w:rsidR="0076638B">
        <w:t xml:space="preserve">-7.9-10; </w:t>
      </w:r>
      <w:r w:rsidR="00BE1264" w:rsidRPr="00BE1264">
        <w:t xml:space="preserve">Epheser </w:t>
      </w:r>
      <w:r w:rsidR="00C76ACB">
        <w:t>4</w:t>
      </w:r>
      <w:r w:rsidR="00885314">
        <w:t>, 3</w:t>
      </w:r>
      <w:r w:rsidR="00C76ACB">
        <w:t>0</w:t>
      </w:r>
      <w:r w:rsidR="0076638B">
        <w:t xml:space="preserve">; </w:t>
      </w:r>
      <w:r w:rsidR="00885314">
        <w:t xml:space="preserve">1. Timotheus </w:t>
      </w:r>
      <w:r w:rsidR="0076638B">
        <w:t>3</w:t>
      </w:r>
      <w:r w:rsidR="00885314">
        <w:t>, 1</w:t>
      </w:r>
      <w:r w:rsidR="0076638B">
        <w:t xml:space="preserve">4-16; </w:t>
      </w:r>
      <w:r w:rsidR="00885314">
        <w:t xml:space="preserve">Titus </w:t>
      </w:r>
      <w:r w:rsidR="0076638B">
        <w:t>2</w:t>
      </w:r>
      <w:r w:rsidR="00885314">
        <w:t>, 1</w:t>
      </w:r>
      <w:r w:rsidR="0076638B">
        <w:t xml:space="preserve">1-14; </w:t>
      </w:r>
      <w:r w:rsidR="00885314">
        <w:t xml:space="preserve">Hebräer </w:t>
      </w:r>
      <w:r w:rsidR="0076638B">
        <w:t>9</w:t>
      </w:r>
      <w:r w:rsidR="00885314">
        <w:t>, 2</w:t>
      </w:r>
      <w:r w:rsidR="0076638B">
        <w:t xml:space="preserve">4-28; </w:t>
      </w:r>
      <w:r w:rsidR="00BE1264" w:rsidRPr="00BE1264">
        <w:t xml:space="preserve">Hebräer </w:t>
      </w:r>
      <w:bookmarkStart w:id="13" w:name="_GoBack"/>
      <w:bookmarkEnd w:id="13"/>
      <w:r w:rsidR="0076638B">
        <w:t>11</w:t>
      </w:r>
      <w:r w:rsidR="00885314">
        <w:t>, 1</w:t>
      </w:r>
      <w:r w:rsidR="0076638B">
        <w:t xml:space="preserve">2; </w:t>
      </w:r>
      <w:r w:rsidR="00885314">
        <w:t xml:space="preserve">1. Petrus </w:t>
      </w:r>
      <w:r w:rsidR="0076638B">
        <w:t>1</w:t>
      </w:r>
      <w:r w:rsidR="00885314">
        <w:t>, 1</w:t>
      </w:r>
      <w:r w:rsidR="0076638B">
        <w:t>2</w:t>
      </w:r>
    </w:p>
    <w:p w:rsidR="00C72CDB" w:rsidRDefault="001C7695" w:rsidP="00CC103E">
      <w:pPr>
        <w:pStyle w:val="Basis-berschrift"/>
      </w:pPr>
      <w:r>
        <w:rPr>
          <w:rFonts w:cs="Arial"/>
          <w:noProof/>
          <w:lang w:val="de-DE"/>
        </w:rPr>
        <mc:AlternateContent>
          <mc:Choice Requires="wps">
            <w:drawing>
              <wp:anchor distT="0" distB="0" distL="114300" distR="114300" simplePos="0" relativeHeight="251699200" behindDoc="0" locked="0" layoutInCell="1" allowOverlap="1" wp14:anchorId="610FC44E" wp14:editId="34EAC5E5">
                <wp:simplePos x="0" y="0"/>
                <wp:positionH relativeFrom="column">
                  <wp:posOffset>-414020</wp:posOffset>
                </wp:positionH>
                <wp:positionV relativeFrom="paragraph">
                  <wp:posOffset>45720</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0" type="#_x0000_t202" style="position:absolute;margin-left:-32.6pt;margin-top:3.6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H4lLAIAAFo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1B7E7B" w:rsidRDefault="004B624D" w:rsidP="008265EC">
      <w:pPr>
        <w:pStyle w:val="Absatzregulr"/>
        <w:numPr>
          <w:ilvl w:val="0"/>
          <w:numId w:val="0"/>
        </w:numPr>
      </w:pPr>
      <w:r>
        <w:t xml:space="preserve">Jesus ist </w:t>
      </w:r>
      <w:r w:rsidR="00CF7D58">
        <w:t xml:space="preserve">der </w:t>
      </w:r>
      <w:r>
        <w:t xml:space="preserve">Retter für </w:t>
      </w:r>
      <w:r w:rsidR="00AF6AAF">
        <w:t>jeden</w:t>
      </w:r>
      <w:r>
        <w:t xml:space="preserve"> Menschen.</w:t>
      </w:r>
      <w:r w:rsidR="00C478B7">
        <w:t xml:space="preserve"> Der wichtigste Auftrag betrifft also jeden Menschen – egal zu welchem Volk er gehört. Jeder Mensch kann  durch den Glauben an Jesus ewiges Leben bekommen. </w:t>
      </w:r>
      <w:r w:rsidR="00DA573B">
        <w:t>Jeder Mensch kann durch den Glauben an Jesus in den Himmel kommen und muss nicht verloren gehen, w</w:t>
      </w:r>
      <w:r w:rsidR="00C478B7">
        <w:t>ie wir das schon von Petrus gehört haben:</w:t>
      </w:r>
    </w:p>
    <w:p w:rsidR="00C478B7" w:rsidRPr="00C478B7" w:rsidRDefault="00CF7D58" w:rsidP="00C478B7">
      <w:pPr>
        <w:pStyle w:val="BlockzitatArial"/>
        <w:rPr>
          <w:rFonts w:cs="Arial"/>
          <w:noProof/>
        </w:rPr>
      </w:pPr>
      <w:r>
        <w:rPr>
          <w:rFonts w:cs="Arial"/>
          <w:noProof/>
          <w:lang w:val="de-DE"/>
        </w:rPr>
        <mc:AlternateContent>
          <mc:Choice Requires="wps">
            <w:drawing>
              <wp:anchor distT="0" distB="0" distL="114300" distR="114300" simplePos="0" relativeHeight="251770880" behindDoc="0" locked="0" layoutInCell="1" allowOverlap="1" wp14:anchorId="2DB6A8B3" wp14:editId="5372B1F1">
                <wp:simplePos x="0" y="0"/>
                <wp:positionH relativeFrom="column">
                  <wp:posOffset>-70459</wp:posOffset>
                </wp:positionH>
                <wp:positionV relativeFrom="paragraph">
                  <wp:posOffset>10105</wp:posOffset>
                </wp:positionV>
                <wp:extent cx="367665" cy="457200"/>
                <wp:effectExtent l="0" t="0" r="13335" b="19050"/>
                <wp:wrapNone/>
                <wp:docPr id="2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F7D58" w:rsidRPr="005B338F" w:rsidRDefault="00CF7D5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55pt;margin-top:.8pt;width:28.95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">
                <v:textbox>
                  <w:txbxContent>
                    <w:p w:rsidR="00CF7D58" w:rsidRPr="005B338F" w:rsidRDefault="00CF7D5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478B7" w:rsidRPr="00C478B7">
        <w:rPr>
          <w:rFonts w:cs="Arial"/>
          <w:noProof/>
        </w:rPr>
        <w:t xml:space="preserve">„Gott fragt nicht danach, zu welchem Volk jemand gehört, sondern nimmt jeden an, der Ehrfurcht vor ihm hat und tut, was gut und richtig ist.“ </w:t>
      </w:r>
      <w:r w:rsidR="00885314">
        <w:rPr>
          <w:rFonts w:cs="Arial"/>
          <w:noProof/>
        </w:rPr>
        <w:t xml:space="preserve">Apostelgeschichte </w:t>
      </w:r>
      <w:r w:rsidR="00C478B7" w:rsidRPr="00C478B7">
        <w:rPr>
          <w:rFonts w:cs="Arial"/>
          <w:noProof/>
        </w:rPr>
        <w:t>10</w:t>
      </w:r>
      <w:r w:rsidR="00885314">
        <w:rPr>
          <w:rFonts w:cs="Arial"/>
          <w:noProof/>
        </w:rPr>
        <w:t>, 3</w:t>
      </w:r>
      <w:r w:rsidR="00C478B7" w:rsidRPr="00C478B7">
        <w:rPr>
          <w:rFonts w:cs="Arial"/>
          <w:noProof/>
        </w:rPr>
        <w:t>5.</w:t>
      </w:r>
    </w:p>
    <w:p w:rsidR="00CF7D58" w:rsidRDefault="004B624D" w:rsidP="008265EC">
      <w:pPr>
        <w:pStyle w:val="Absatzregulr"/>
        <w:numPr>
          <w:ilvl w:val="0"/>
          <w:numId w:val="0"/>
        </w:numPr>
      </w:pPr>
      <w:r>
        <w:t>Jede</w:t>
      </w:r>
      <w:r w:rsidR="00CF7D58">
        <w:t>n nimmt Gott an: Dich, Deinen Nachbarn, Deine Kinder, Deine Geschwister – jeden Menschen, der Jesus nachfolgt.</w:t>
      </w:r>
    </w:p>
    <w:p w:rsidR="004B624D" w:rsidRDefault="004B624D" w:rsidP="008265EC">
      <w:pPr>
        <w:pStyle w:val="Absatzregulr"/>
        <w:numPr>
          <w:ilvl w:val="0"/>
          <w:numId w:val="0"/>
        </w:numPr>
      </w:pPr>
      <w:r>
        <w:t xml:space="preserve">Mit Jesus </w:t>
      </w:r>
      <w:r w:rsidR="00DA573B">
        <w:t xml:space="preserve">bekommt unser Leben eine </w:t>
      </w:r>
      <w:r>
        <w:t>lohnenswerte Zukunft!</w:t>
      </w:r>
      <w:r w:rsidR="00AD5A0B">
        <w:t xml:space="preserve"> Selbst wenn wir ihn nicht mit eigenen Augen gesehen haben. Petrus schreibt:</w:t>
      </w:r>
    </w:p>
    <w:p w:rsidR="00AD5A0B" w:rsidRPr="00AD5A0B" w:rsidRDefault="00CF7D58" w:rsidP="00AD5A0B">
      <w:pPr>
        <w:pStyle w:val="BlockzitatArial"/>
        <w:rPr>
          <w:rFonts w:cs="Arial"/>
          <w:noProof/>
        </w:rPr>
      </w:pPr>
      <w:r>
        <w:rPr>
          <w:rFonts w:cs="Arial"/>
          <w:noProof/>
          <w:lang w:val="de-DE"/>
        </w:rPr>
        <mc:AlternateContent>
          <mc:Choice Requires="wps">
            <w:drawing>
              <wp:anchor distT="0" distB="0" distL="114300" distR="114300" simplePos="0" relativeHeight="251772928" behindDoc="0" locked="0" layoutInCell="1" allowOverlap="1" wp14:anchorId="72215F5C" wp14:editId="05545372">
                <wp:simplePos x="0" y="0"/>
                <wp:positionH relativeFrom="column">
                  <wp:posOffset>-112135</wp:posOffset>
                </wp:positionH>
                <wp:positionV relativeFrom="paragraph">
                  <wp:posOffset>58703</wp:posOffset>
                </wp:positionV>
                <wp:extent cx="367665" cy="457200"/>
                <wp:effectExtent l="0" t="0" r="13335" b="19050"/>
                <wp:wrapNone/>
                <wp:docPr id="2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F7D58" w:rsidRPr="005B338F" w:rsidRDefault="00CF7D5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8.85pt;margin-top:4.6pt;width:28.95pt;height: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">
                <v:textbox>
                  <w:txbxContent>
                    <w:p w:rsidR="00CF7D58" w:rsidRPr="005B338F" w:rsidRDefault="00CF7D5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5A0B" w:rsidRPr="00AD5A0B">
        <w:rPr>
          <w:rFonts w:cs="Arial"/>
          <w:noProof/>
        </w:rPr>
        <w:t xml:space="preserve">„Bisher habt ihr Jesus nicht mit eigenen Augen gesehen, und trotzdem liebt ihr ihn; ihr vertraut ihm, auch wenn ihr ihn vorläufig noch nicht sehen könnt. Daher erfüllt euch schon jetzt eine überwältigende, jubelnde Freude, eine Freude, die die künftige Herrlichkeit widerspiegelt; denn ihr wisst, dass ihr das Ziel eures Glaubens erreichen werdet – eure endgültige Rettung.“ </w:t>
      </w:r>
      <w:r w:rsidR="00885314">
        <w:rPr>
          <w:rFonts w:cs="Arial"/>
          <w:noProof/>
        </w:rPr>
        <w:t xml:space="preserve">1. Petrus </w:t>
      </w:r>
      <w:r w:rsidR="00AD5A0B" w:rsidRPr="00AD5A0B">
        <w:rPr>
          <w:rFonts w:cs="Arial"/>
          <w:noProof/>
        </w:rPr>
        <w:t>1</w:t>
      </w:r>
      <w:r w:rsidR="00885314">
        <w:rPr>
          <w:rFonts w:cs="Arial"/>
          <w:noProof/>
        </w:rPr>
        <w:t>, 8</w:t>
      </w:r>
      <w:r w:rsidR="00AD5A0B">
        <w:rPr>
          <w:rFonts w:cs="Arial"/>
          <w:noProof/>
        </w:rPr>
        <w:t>-</w:t>
      </w:r>
      <w:r w:rsidR="00AD5A0B" w:rsidRPr="00AD5A0B">
        <w:rPr>
          <w:rFonts w:cs="Arial"/>
          <w:noProof/>
        </w:rPr>
        <w:t>9</w:t>
      </w:r>
      <w:r w:rsidR="0035242C">
        <w:rPr>
          <w:rFonts w:cs="Arial"/>
          <w:noProof/>
        </w:rPr>
        <w:t>.</w:t>
      </w:r>
    </w:p>
    <w:p w:rsidR="00B46F87" w:rsidRDefault="00CD6D83" w:rsidP="00016685">
      <w:pPr>
        <w:pStyle w:val="BlockzitatArial"/>
        <w:ind w:left="0"/>
        <w:jc w:val="left"/>
      </w:pPr>
      <w:r>
        <w:t>Bibelstellen zum Nachschlagen:</w:t>
      </w:r>
      <w:r w:rsidR="00B02741">
        <w:t xml:space="preserve"> </w:t>
      </w:r>
      <w:r w:rsidR="00885314">
        <w:t xml:space="preserve">Apostelgeschichte </w:t>
      </w:r>
      <w:r w:rsidR="00DA573B">
        <w:t>10</w:t>
      </w:r>
      <w:r w:rsidR="00885314">
        <w:t>, 3</w:t>
      </w:r>
      <w:r w:rsidR="00DA573B">
        <w:t xml:space="preserve">5; </w:t>
      </w:r>
      <w:r w:rsidR="00885314">
        <w:t xml:space="preserve">Galater </w:t>
      </w:r>
      <w:r w:rsidR="00851C2B">
        <w:t>4</w:t>
      </w:r>
      <w:r w:rsidR="00885314">
        <w:t>, 4</w:t>
      </w:r>
      <w:r w:rsidR="00851C2B">
        <w:t xml:space="preserve">-6; </w:t>
      </w:r>
      <w:r w:rsidR="00885314">
        <w:t xml:space="preserve">1. Thessalonicher </w:t>
      </w:r>
      <w:r w:rsidR="00AD5A0B">
        <w:t>5</w:t>
      </w:r>
      <w:r w:rsidR="00885314">
        <w:t>, 2</w:t>
      </w:r>
      <w:r w:rsidR="00AD5A0B">
        <w:t xml:space="preserve">4; </w:t>
      </w:r>
      <w:r w:rsidR="00885314">
        <w:t xml:space="preserve">1. Timotheus </w:t>
      </w:r>
      <w:r w:rsidR="00DA573B">
        <w:t>3</w:t>
      </w:r>
      <w:r w:rsidR="00885314">
        <w:t>, 1</w:t>
      </w:r>
      <w:r w:rsidR="00DA573B">
        <w:t>6</w:t>
      </w:r>
      <w:r w:rsidR="00AD5A0B">
        <w:t xml:space="preserve">; </w:t>
      </w:r>
      <w:r w:rsidR="00885314">
        <w:t xml:space="preserve">1. Petrus </w:t>
      </w:r>
      <w:r w:rsidR="00AD5A0B">
        <w:t>1</w:t>
      </w:r>
      <w:r w:rsidR="00885314">
        <w:t>, 8</w:t>
      </w:r>
      <w:r w:rsidR="00AD5A0B">
        <w:t>-9</w:t>
      </w:r>
    </w:p>
    <w:sectPr w:rsidR="00B46F87" w:rsidSect="00F867CF">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CAA" w:rsidRDefault="00EB4CAA">
      <w:r>
        <w:separator/>
      </w:r>
    </w:p>
  </w:endnote>
  <w:endnote w:type="continuationSeparator" w:id="0">
    <w:p w:rsidR="00EB4CAA" w:rsidRDefault="00EB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E1264">
      <w:rPr>
        <w:rStyle w:val="Seitenzahl"/>
        <w:noProof/>
      </w:rPr>
      <w:t>12</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CAA" w:rsidRDefault="00EB4CAA">
      <w:r>
        <w:separator/>
      </w:r>
    </w:p>
  </w:footnote>
  <w:footnote w:type="continuationSeparator" w:id="0">
    <w:p w:rsidR="00EB4CAA" w:rsidRDefault="00EB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0737F"/>
    <w:rsid w:val="00010063"/>
    <w:rsid w:val="000140DA"/>
    <w:rsid w:val="0001612F"/>
    <w:rsid w:val="00016685"/>
    <w:rsid w:val="000170D3"/>
    <w:rsid w:val="000174FA"/>
    <w:rsid w:val="00017775"/>
    <w:rsid w:val="00020547"/>
    <w:rsid w:val="000206A7"/>
    <w:rsid w:val="00025676"/>
    <w:rsid w:val="0003113F"/>
    <w:rsid w:val="0003287A"/>
    <w:rsid w:val="00033C0F"/>
    <w:rsid w:val="00033D64"/>
    <w:rsid w:val="00033FE8"/>
    <w:rsid w:val="00034C69"/>
    <w:rsid w:val="0003690C"/>
    <w:rsid w:val="00037C8D"/>
    <w:rsid w:val="000418BD"/>
    <w:rsid w:val="00041E9D"/>
    <w:rsid w:val="00043238"/>
    <w:rsid w:val="00043C32"/>
    <w:rsid w:val="0004567F"/>
    <w:rsid w:val="00047F81"/>
    <w:rsid w:val="0005229C"/>
    <w:rsid w:val="000616A5"/>
    <w:rsid w:val="00064C1F"/>
    <w:rsid w:val="000669FF"/>
    <w:rsid w:val="00072245"/>
    <w:rsid w:val="000748BC"/>
    <w:rsid w:val="00074B3B"/>
    <w:rsid w:val="00075763"/>
    <w:rsid w:val="00077C59"/>
    <w:rsid w:val="00082495"/>
    <w:rsid w:val="000825C1"/>
    <w:rsid w:val="00085E3B"/>
    <w:rsid w:val="00087548"/>
    <w:rsid w:val="00090188"/>
    <w:rsid w:val="000917A7"/>
    <w:rsid w:val="000918C3"/>
    <w:rsid w:val="000929D8"/>
    <w:rsid w:val="00094501"/>
    <w:rsid w:val="0009718B"/>
    <w:rsid w:val="000A24E8"/>
    <w:rsid w:val="000A2C1C"/>
    <w:rsid w:val="000A42D5"/>
    <w:rsid w:val="000A66CF"/>
    <w:rsid w:val="000A7213"/>
    <w:rsid w:val="000B0758"/>
    <w:rsid w:val="000B20B9"/>
    <w:rsid w:val="000B6B56"/>
    <w:rsid w:val="000C0013"/>
    <w:rsid w:val="000C18CF"/>
    <w:rsid w:val="000C21CA"/>
    <w:rsid w:val="000C5D15"/>
    <w:rsid w:val="000C6763"/>
    <w:rsid w:val="000C690E"/>
    <w:rsid w:val="000D2213"/>
    <w:rsid w:val="000D242C"/>
    <w:rsid w:val="000D25E8"/>
    <w:rsid w:val="000D2932"/>
    <w:rsid w:val="000D52DE"/>
    <w:rsid w:val="000D6316"/>
    <w:rsid w:val="000D6B3D"/>
    <w:rsid w:val="000E1284"/>
    <w:rsid w:val="000E3256"/>
    <w:rsid w:val="000F11A1"/>
    <w:rsid w:val="000F3581"/>
    <w:rsid w:val="000F555D"/>
    <w:rsid w:val="000F6DBA"/>
    <w:rsid w:val="000F7754"/>
    <w:rsid w:val="00100C5D"/>
    <w:rsid w:val="00100EA9"/>
    <w:rsid w:val="001017BD"/>
    <w:rsid w:val="00111883"/>
    <w:rsid w:val="00111FF4"/>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EF8"/>
    <w:rsid w:val="00134412"/>
    <w:rsid w:val="00136108"/>
    <w:rsid w:val="00137A3F"/>
    <w:rsid w:val="00141B47"/>
    <w:rsid w:val="001428B6"/>
    <w:rsid w:val="00143AF2"/>
    <w:rsid w:val="00147B9E"/>
    <w:rsid w:val="00151F50"/>
    <w:rsid w:val="001531A6"/>
    <w:rsid w:val="001558DA"/>
    <w:rsid w:val="00156854"/>
    <w:rsid w:val="00162039"/>
    <w:rsid w:val="0016308C"/>
    <w:rsid w:val="00163579"/>
    <w:rsid w:val="00164EA8"/>
    <w:rsid w:val="001654E9"/>
    <w:rsid w:val="00165967"/>
    <w:rsid w:val="0016642A"/>
    <w:rsid w:val="00167E7B"/>
    <w:rsid w:val="00173320"/>
    <w:rsid w:val="001748B8"/>
    <w:rsid w:val="0018296B"/>
    <w:rsid w:val="0018488D"/>
    <w:rsid w:val="00184D18"/>
    <w:rsid w:val="00184F69"/>
    <w:rsid w:val="001858D0"/>
    <w:rsid w:val="00185C4E"/>
    <w:rsid w:val="00185F57"/>
    <w:rsid w:val="001932EB"/>
    <w:rsid w:val="0019334D"/>
    <w:rsid w:val="0019777E"/>
    <w:rsid w:val="001A0FB8"/>
    <w:rsid w:val="001A11A6"/>
    <w:rsid w:val="001A5EA8"/>
    <w:rsid w:val="001A6DA6"/>
    <w:rsid w:val="001A7A17"/>
    <w:rsid w:val="001A7CD3"/>
    <w:rsid w:val="001B0B1C"/>
    <w:rsid w:val="001B196E"/>
    <w:rsid w:val="001B2AB0"/>
    <w:rsid w:val="001B3750"/>
    <w:rsid w:val="001B41A7"/>
    <w:rsid w:val="001B41DD"/>
    <w:rsid w:val="001B47BB"/>
    <w:rsid w:val="001B6547"/>
    <w:rsid w:val="001B7E7B"/>
    <w:rsid w:val="001C0230"/>
    <w:rsid w:val="001C11B4"/>
    <w:rsid w:val="001C1CF0"/>
    <w:rsid w:val="001C235A"/>
    <w:rsid w:val="001C2677"/>
    <w:rsid w:val="001C2C78"/>
    <w:rsid w:val="001C4A2D"/>
    <w:rsid w:val="001C5100"/>
    <w:rsid w:val="001C5D14"/>
    <w:rsid w:val="001C7695"/>
    <w:rsid w:val="001D008C"/>
    <w:rsid w:val="001E0EFC"/>
    <w:rsid w:val="001E12BE"/>
    <w:rsid w:val="001E3CBA"/>
    <w:rsid w:val="001E4A81"/>
    <w:rsid w:val="001E529C"/>
    <w:rsid w:val="001F1ACD"/>
    <w:rsid w:val="001F4138"/>
    <w:rsid w:val="001F5B93"/>
    <w:rsid w:val="001F72A2"/>
    <w:rsid w:val="00200C8E"/>
    <w:rsid w:val="00200CFF"/>
    <w:rsid w:val="00201813"/>
    <w:rsid w:val="002024A6"/>
    <w:rsid w:val="00203300"/>
    <w:rsid w:val="0020639D"/>
    <w:rsid w:val="002076CA"/>
    <w:rsid w:val="00210647"/>
    <w:rsid w:val="002129A4"/>
    <w:rsid w:val="002155C1"/>
    <w:rsid w:val="00215C35"/>
    <w:rsid w:val="0021621B"/>
    <w:rsid w:val="00217CA5"/>
    <w:rsid w:val="00220B1E"/>
    <w:rsid w:val="0022209E"/>
    <w:rsid w:val="0022560F"/>
    <w:rsid w:val="0023192B"/>
    <w:rsid w:val="002327BC"/>
    <w:rsid w:val="0023561F"/>
    <w:rsid w:val="00236012"/>
    <w:rsid w:val="002361B3"/>
    <w:rsid w:val="00240CDC"/>
    <w:rsid w:val="00241467"/>
    <w:rsid w:val="002419E6"/>
    <w:rsid w:val="00241B8B"/>
    <w:rsid w:val="00242D00"/>
    <w:rsid w:val="00244489"/>
    <w:rsid w:val="002451BA"/>
    <w:rsid w:val="00245E07"/>
    <w:rsid w:val="002470AB"/>
    <w:rsid w:val="0025442D"/>
    <w:rsid w:val="002549FC"/>
    <w:rsid w:val="00260A5E"/>
    <w:rsid w:val="00260B80"/>
    <w:rsid w:val="002625DE"/>
    <w:rsid w:val="00270507"/>
    <w:rsid w:val="002716FB"/>
    <w:rsid w:val="00274C81"/>
    <w:rsid w:val="00274CD0"/>
    <w:rsid w:val="00276E3C"/>
    <w:rsid w:val="002778BF"/>
    <w:rsid w:val="00280F89"/>
    <w:rsid w:val="002810D3"/>
    <w:rsid w:val="00285B07"/>
    <w:rsid w:val="00286E0C"/>
    <w:rsid w:val="00287968"/>
    <w:rsid w:val="00291226"/>
    <w:rsid w:val="00293D8F"/>
    <w:rsid w:val="00296C2E"/>
    <w:rsid w:val="002A4160"/>
    <w:rsid w:val="002A58E2"/>
    <w:rsid w:val="002B078B"/>
    <w:rsid w:val="002B15BA"/>
    <w:rsid w:val="002B331C"/>
    <w:rsid w:val="002B3856"/>
    <w:rsid w:val="002B55CA"/>
    <w:rsid w:val="002B5871"/>
    <w:rsid w:val="002B776D"/>
    <w:rsid w:val="002C021C"/>
    <w:rsid w:val="002C0C26"/>
    <w:rsid w:val="002C2C87"/>
    <w:rsid w:val="002C308C"/>
    <w:rsid w:val="002C49DC"/>
    <w:rsid w:val="002C55A9"/>
    <w:rsid w:val="002D25B3"/>
    <w:rsid w:val="002D44E8"/>
    <w:rsid w:val="002D5515"/>
    <w:rsid w:val="002D55A2"/>
    <w:rsid w:val="002D5C75"/>
    <w:rsid w:val="002D691D"/>
    <w:rsid w:val="002D6CEE"/>
    <w:rsid w:val="002D6FE1"/>
    <w:rsid w:val="002E2340"/>
    <w:rsid w:val="002E27C0"/>
    <w:rsid w:val="002E4153"/>
    <w:rsid w:val="002E4600"/>
    <w:rsid w:val="002E4B2D"/>
    <w:rsid w:val="002E68C0"/>
    <w:rsid w:val="002E76A2"/>
    <w:rsid w:val="002F207C"/>
    <w:rsid w:val="002F3FB2"/>
    <w:rsid w:val="002F47A3"/>
    <w:rsid w:val="002F506C"/>
    <w:rsid w:val="002F520B"/>
    <w:rsid w:val="002F7365"/>
    <w:rsid w:val="00300EEF"/>
    <w:rsid w:val="00302722"/>
    <w:rsid w:val="00302C78"/>
    <w:rsid w:val="0030501D"/>
    <w:rsid w:val="003073EA"/>
    <w:rsid w:val="003119F6"/>
    <w:rsid w:val="0031269B"/>
    <w:rsid w:val="00317F4F"/>
    <w:rsid w:val="003203F6"/>
    <w:rsid w:val="003213E6"/>
    <w:rsid w:val="003218AC"/>
    <w:rsid w:val="0032286D"/>
    <w:rsid w:val="0032693A"/>
    <w:rsid w:val="003311DD"/>
    <w:rsid w:val="00337A6E"/>
    <w:rsid w:val="00340414"/>
    <w:rsid w:val="0034098A"/>
    <w:rsid w:val="00342991"/>
    <w:rsid w:val="003446DC"/>
    <w:rsid w:val="00346968"/>
    <w:rsid w:val="00346A4F"/>
    <w:rsid w:val="00347CEA"/>
    <w:rsid w:val="0035242C"/>
    <w:rsid w:val="00354B74"/>
    <w:rsid w:val="00355F0B"/>
    <w:rsid w:val="0035709C"/>
    <w:rsid w:val="00357A55"/>
    <w:rsid w:val="00362D09"/>
    <w:rsid w:val="00363056"/>
    <w:rsid w:val="0036622B"/>
    <w:rsid w:val="00366615"/>
    <w:rsid w:val="00366AD6"/>
    <w:rsid w:val="00367D0E"/>
    <w:rsid w:val="00370B34"/>
    <w:rsid w:val="00370BEF"/>
    <w:rsid w:val="00372ADE"/>
    <w:rsid w:val="00374B94"/>
    <w:rsid w:val="00375C7E"/>
    <w:rsid w:val="00376CD9"/>
    <w:rsid w:val="0038057E"/>
    <w:rsid w:val="00380581"/>
    <w:rsid w:val="003806B7"/>
    <w:rsid w:val="00381742"/>
    <w:rsid w:val="003817F9"/>
    <w:rsid w:val="00382D3D"/>
    <w:rsid w:val="0038627A"/>
    <w:rsid w:val="00386A83"/>
    <w:rsid w:val="00387235"/>
    <w:rsid w:val="003874A2"/>
    <w:rsid w:val="00387550"/>
    <w:rsid w:val="0039023E"/>
    <w:rsid w:val="003937CB"/>
    <w:rsid w:val="00394296"/>
    <w:rsid w:val="00394CE3"/>
    <w:rsid w:val="00395650"/>
    <w:rsid w:val="003975A2"/>
    <w:rsid w:val="003A1975"/>
    <w:rsid w:val="003A4EB6"/>
    <w:rsid w:val="003A5055"/>
    <w:rsid w:val="003A534A"/>
    <w:rsid w:val="003A5F2C"/>
    <w:rsid w:val="003B320D"/>
    <w:rsid w:val="003B6432"/>
    <w:rsid w:val="003B6A3C"/>
    <w:rsid w:val="003B71BB"/>
    <w:rsid w:val="003C07D6"/>
    <w:rsid w:val="003C31DF"/>
    <w:rsid w:val="003C341C"/>
    <w:rsid w:val="003C6E05"/>
    <w:rsid w:val="003D0533"/>
    <w:rsid w:val="003D0DB0"/>
    <w:rsid w:val="003D2B2F"/>
    <w:rsid w:val="003D3993"/>
    <w:rsid w:val="003E0663"/>
    <w:rsid w:val="003E1490"/>
    <w:rsid w:val="003E1519"/>
    <w:rsid w:val="003E2983"/>
    <w:rsid w:val="003E3C06"/>
    <w:rsid w:val="003E6CC9"/>
    <w:rsid w:val="003E783D"/>
    <w:rsid w:val="003F0426"/>
    <w:rsid w:val="003F1D6E"/>
    <w:rsid w:val="003F2111"/>
    <w:rsid w:val="003F2B7B"/>
    <w:rsid w:val="003F6A5F"/>
    <w:rsid w:val="003F6C13"/>
    <w:rsid w:val="00404458"/>
    <w:rsid w:val="004044FD"/>
    <w:rsid w:val="00404D2D"/>
    <w:rsid w:val="004064A4"/>
    <w:rsid w:val="004075AD"/>
    <w:rsid w:val="00413DB9"/>
    <w:rsid w:val="00413F79"/>
    <w:rsid w:val="004140F0"/>
    <w:rsid w:val="00415C99"/>
    <w:rsid w:val="004168E0"/>
    <w:rsid w:val="0041735E"/>
    <w:rsid w:val="004214C0"/>
    <w:rsid w:val="0042224B"/>
    <w:rsid w:val="00424D70"/>
    <w:rsid w:val="004274E5"/>
    <w:rsid w:val="00431E1A"/>
    <w:rsid w:val="0044133F"/>
    <w:rsid w:val="00443482"/>
    <w:rsid w:val="00444248"/>
    <w:rsid w:val="004461E2"/>
    <w:rsid w:val="00446303"/>
    <w:rsid w:val="004465F0"/>
    <w:rsid w:val="00446BBC"/>
    <w:rsid w:val="0045311B"/>
    <w:rsid w:val="0045492B"/>
    <w:rsid w:val="0045495D"/>
    <w:rsid w:val="0045576E"/>
    <w:rsid w:val="004612A0"/>
    <w:rsid w:val="004635EB"/>
    <w:rsid w:val="00464515"/>
    <w:rsid w:val="0046513F"/>
    <w:rsid w:val="00467320"/>
    <w:rsid w:val="00467549"/>
    <w:rsid w:val="004723F9"/>
    <w:rsid w:val="004726AF"/>
    <w:rsid w:val="0047374C"/>
    <w:rsid w:val="004749F1"/>
    <w:rsid w:val="004763A0"/>
    <w:rsid w:val="00476D78"/>
    <w:rsid w:val="00477197"/>
    <w:rsid w:val="00477D98"/>
    <w:rsid w:val="004846BF"/>
    <w:rsid w:val="00484B34"/>
    <w:rsid w:val="00490986"/>
    <w:rsid w:val="00492B7F"/>
    <w:rsid w:val="00493923"/>
    <w:rsid w:val="00493C60"/>
    <w:rsid w:val="00494161"/>
    <w:rsid w:val="004941EB"/>
    <w:rsid w:val="004A1BA0"/>
    <w:rsid w:val="004A425C"/>
    <w:rsid w:val="004A42E3"/>
    <w:rsid w:val="004A485E"/>
    <w:rsid w:val="004A5594"/>
    <w:rsid w:val="004A7088"/>
    <w:rsid w:val="004B1A8D"/>
    <w:rsid w:val="004B450A"/>
    <w:rsid w:val="004B5A02"/>
    <w:rsid w:val="004B5EC1"/>
    <w:rsid w:val="004B624D"/>
    <w:rsid w:val="004B63A8"/>
    <w:rsid w:val="004B7AB8"/>
    <w:rsid w:val="004C1CF8"/>
    <w:rsid w:val="004C305B"/>
    <w:rsid w:val="004C38E0"/>
    <w:rsid w:val="004C6A0C"/>
    <w:rsid w:val="004C7956"/>
    <w:rsid w:val="004D1091"/>
    <w:rsid w:val="004D6CEF"/>
    <w:rsid w:val="004E01E8"/>
    <w:rsid w:val="004E0904"/>
    <w:rsid w:val="004E1024"/>
    <w:rsid w:val="004E2FA5"/>
    <w:rsid w:val="004E34DA"/>
    <w:rsid w:val="004E4C10"/>
    <w:rsid w:val="004E4EEA"/>
    <w:rsid w:val="004E6903"/>
    <w:rsid w:val="004E6EFE"/>
    <w:rsid w:val="004F0795"/>
    <w:rsid w:val="004F1246"/>
    <w:rsid w:val="004F246D"/>
    <w:rsid w:val="004F6A6B"/>
    <w:rsid w:val="00504EA8"/>
    <w:rsid w:val="00505150"/>
    <w:rsid w:val="005056CC"/>
    <w:rsid w:val="00506AE2"/>
    <w:rsid w:val="00507A65"/>
    <w:rsid w:val="00511438"/>
    <w:rsid w:val="00511730"/>
    <w:rsid w:val="005119C2"/>
    <w:rsid w:val="00511CD8"/>
    <w:rsid w:val="00511E4F"/>
    <w:rsid w:val="00515B3B"/>
    <w:rsid w:val="00520156"/>
    <w:rsid w:val="00520911"/>
    <w:rsid w:val="00521F18"/>
    <w:rsid w:val="00522ED8"/>
    <w:rsid w:val="005239A9"/>
    <w:rsid w:val="00524E55"/>
    <w:rsid w:val="00525F1B"/>
    <w:rsid w:val="005276ED"/>
    <w:rsid w:val="005305B3"/>
    <w:rsid w:val="0053089D"/>
    <w:rsid w:val="00533BE6"/>
    <w:rsid w:val="005342F2"/>
    <w:rsid w:val="00536459"/>
    <w:rsid w:val="00537B05"/>
    <w:rsid w:val="00540EB4"/>
    <w:rsid w:val="00542983"/>
    <w:rsid w:val="00543545"/>
    <w:rsid w:val="00545222"/>
    <w:rsid w:val="0054607B"/>
    <w:rsid w:val="00546FFF"/>
    <w:rsid w:val="00551CB0"/>
    <w:rsid w:val="00552023"/>
    <w:rsid w:val="005603CA"/>
    <w:rsid w:val="00560D86"/>
    <w:rsid w:val="0056120F"/>
    <w:rsid w:val="005612F7"/>
    <w:rsid w:val="005614BA"/>
    <w:rsid w:val="005622CE"/>
    <w:rsid w:val="00562AE1"/>
    <w:rsid w:val="00564E53"/>
    <w:rsid w:val="00565BE2"/>
    <w:rsid w:val="00566068"/>
    <w:rsid w:val="005677EA"/>
    <w:rsid w:val="005704E1"/>
    <w:rsid w:val="005704FE"/>
    <w:rsid w:val="00571858"/>
    <w:rsid w:val="00572E43"/>
    <w:rsid w:val="00574814"/>
    <w:rsid w:val="00575593"/>
    <w:rsid w:val="00576F05"/>
    <w:rsid w:val="00577F70"/>
    <w:rsid w:val="005805F2"/>
    <w:rsid w:val="00580833"/>
    <w:rsid w:val="00580966"/>
    <w:rsid w:val="0058141C"/>
    <w:rsid w:val="005818CF"/>
    <w:rsid w:val="005829D4"/>
    <w:rsid w:val="00582BEC"/>
    <w:rsid w:val="00592CF9"/>
    <w:rsid w:val="00592DC1"/>
    <w:rsid w:val="00593320"/>
    <w:rsid w:val="0059382D"/>
    <w:rsid w:val="00593DD6"/>
    <w:rsid w:val="005948E8"/>
    <w:rsid w:val="005967A6"/>
    <w:rsid w:val="00597D53"/>
    <w:rsid w:val="005A20A8"/>
    <w:rsid w:val="005A4E4A"/>
    <w:rsid w:val="005A6DEE"/>
    <w:rsid w:val="005B066F"/>
    <w:rsid w:val="005B0877"/>
    <w:rsid w:val="005B17EE"/>
    <w:rsid w:val="005B4583"/>
    <w:rsid w:val="005B5297"/>
    <w:rsid w:val="005B5319"/>
    <w:rsid w:val="005B68C9"/>
    <w:rsid w:val="005B6D83"/>
    <w:rsid w:val="005C07E7"/>
    <w:rsid w:val="005C1532"/>
    <w:rsid w:val="005C18F2"/>
    <w:rsid w:val="005C41A2"/>
    <w:rsid w:val="005C589A"/>
    <w:rsid w:val="005C58D1"/>
    <w:rsid w:val="005C79F4"/>
    <w:rsid w:val="005D0D86"/>
    <w:rsid w:val="005D0F33"/>
    <w:rsid w:val="005D1D08"/>
    <w:rsid w:val="005D466F"/>
    <w:rsid w:val="005D5053"/>
    <w:rsid w:val="005D7031"/>
    <w:rsid w:val="005E2839"/>
    <w:rsid w:val="005E3051"/>
    <w:rsid w:val="005E371B"/>
    <w:rsid w:val="005E42D5"/>
    <w:rsid w:val="005E4847"/>
    <w:rsid w:val="005E6A28"/>
    <w:rsid w:val="005F0501"/>
    <w:rsid w:val="005F1A52"/>
    <w:rsid w:val="005F21B5"/>
    <w:rsid w:val="005F7360"/>
    <w:rsid w:val="00600751"/>
    <w:rsid w:val="00602ACC"/>
    <w:rsid w:val="006031D8"/>
    <w:rsid w:val="006043EA"/>
    <w:rsid w:val="00605610"/>
    <w:rsid w:val="00606965"/>
    <w:rsid w:val="0060727B"/>
    <w:rsid w:val="00610FB4"/>
    <w:rsid w:val="00611001"/>
    <w:rsid w:val="00611BA0"/>
    <w:rsid w:val="0061534F"/>
    <w:rsid w:val="00615E7B"/>
    <w:rsid w:val="00620E08"/>
    <w:rsid w:val="00622D16"/>
    <w:rsid w:val="00623623"/>
    <w:rsid w:val="00625DA6"/>
    <w:rsid w:val="00632E70"/>
    <w:rsid w:val="0063461D"/>
    <w:rsid w:val="00635A94"/>
    <w:rsid w:val="006362D3"/>
    <w:rsid w:val="00637F4F"/>
    <w:rsid w:val="00640388"/>
    <w:rsid w:val="00641C36"/>
    <w:rsid w:val="006422E3"/>
    <w:rsid w:val="00642B6C"/>
    <w:rsid w:val="00643104"/>
    <w:rsid w:val="0064516F"/>
    <w:rsid w:val="0064520A"/>
    <w:rsid w:val="00647087"/>
    <w:rsid w:val="00651F3E"/>
    <w:rsid w:val="006555A7"/>
    <w:rsid w:val="00656F40"/>
    <w:rsid w:val="00661630"/>
    <w:rsid w:val="00662E15"/>
    <w:rsid w:val="00663422"/>
    <w:rsid w:val="006653C6"/>
    <w:rsid w:val="00665F2D"/>
    <w:rsid w:val="00666132"/>
    <w:rsid w:val="00666248"/>
    <w:rsid w:val="00667D75"/>
    <w:rsid w:val="006710B2"/>
    <w:rsid w:val="00671B18"/>
    <w:rsid w:val="0067574F"/>
    <w:rsid w:val="00680E08"/>
    <w:rsid w:val="00680E6F"/>
    <w:rsid w:val="0068399C"/>
    <w:rsid w:val="006844B6"/>
    <w:rsid w:val="00690EAD"/>
    <w:rsid w:val="0069102B"/>
    <w:rsid w:val="00691F79"/>
    <w:rsid w:val="00694B2E"/>
    <w:rsid w:val="00695297"/>
    <w:rsid w:val="0069546C"/>
    <w:rsid w:val="00695B4E"/>
    <w:rsid w:val="006A1630"/>
    <w:rsid w:val="006A22D7"/>
    <w:rsid w:val="006A50C6"/>
    <w:rsid w:val="006A6947"/>
    <w:rsid w:val="006A7006"/>
    <w:rsid w:val="006B0174"/>
    <w:rsid w:val="006B0578"/>
    <w:rsid w:val="006B27D0"/>
    <w:rsid w:val="006B3456"/>
    <w:rsid w:val="006B4185"/>
    <w:rsid w:val="006C0FEA"/>
    <w:rsid w:val="006C1C16"/>
    <w:rsid w:val="006C2FC8"/>
    <w:rsid w:val="006C5DD4"/>
    <w:rsid w:val="006C74B9"/>
    <w:rsid w:val="006C7642"/>
    <w:rsid w:val="006D1E24"/>
    <w:rsid w:val="006D2635"/>
    <w:rsid w:val="006D592A"/>
    <w:rsid w:val="006D7C8E"/>
    <w:rsid w:val="006E014A"/>
    <w:rsid w:val="006E26B1"/>
    <w:rsid w:val="006E5481"/>
    <w:rsid w:val="006E622D"/>
    <w:rsid w:val="006E7091"/>
    <w:rsid w:val="006F0713"/>
    <w:rsid w:val="006F2509"/>
    <w:rsid w:val="006F26FF"/>
    <w:rsid w:val="006F343B"/>
    <w:rsid w:val="006F402D"/>
    <w:rsid w:val="006F4C76"/>
    <w:rsid w:val="00701147"/>
    <w:rsid w:val="007014D6"/>
    <w:rsid w:val="00701947"/>
    <w:rsid w:val="00701E8E"/>
    <w:rsid w:val="007023AA"/>
    <w:rsid w:val="007043A3"/>
    <w:rsid w:val="007165BE"/>
    <w:rsid w:val="00716B55"/>
    <w:rsid w:val="00717827"/>
    <w:rsid w:val="00720A7A"/>
    <w:rsid w:val="00722502"/>
    <w:rsid w:val="00722906"/>
    <w:rsid w:val="00724DDB"/>
    <w:rsid w:val="0072585B"/>
    <w:rsid w:val="00725B04"/>
    <w:rsid w:val="00730FAF"/>
    <w:rsid w:val="00736525"/>
    <w:rsid w:val="00736D8B"/>
    <w:rsid w:val="007412D3"/>
    <w:rsid w:val="00743F66"/>
    <w:rsid w:val="00744CB4"/>
    <w:rsid w:val="00745177"/>
    <w:rsid w:val="00747DD1"/>
    <w:rsid w:val="00747DDC"/>
    <w:rsid w:val="007506C9"/>
    <w:rsid w:val="00753AE2"/>
    <w:rsid w:val="007542AB"/>
    <w:rsid w:val="007570F7"/>
    <w:rsid w:val="00757CFE"/>
    <w:rsid w:val="00764FF2"/>
    <w:rsid w:val="00765C9A"/>
    <w:rsid w:val="0076638B"/>
    <w:rsid w:val="00766586"/>
    <w:rsid w:val="007740B0"/>
    <w:rsid w:val="0077411C"/>
    <w:rsid w:val="00774345"/>
    <w:rsid w:val="0077476B"/>
    <w:rsid w:val="00780150"/>
    <w:rsid w:val="007805B1"/>
    <w:rsid w:val="00780664"/>
    <w:rsid w:val="0078083C"/>
    <w:rsid w:val="00780DFC"/>
    <w:rsid w:val="00784181"/>
    <w:rsid w:val="00786434"/>
    <w:rsid w:val="00786CD8"/>
    <w:rsid w:val="007870AA"/>
    <w:rsid w:val="00787750"/>
    <w:rsid w:val="00787780"/>
    <w:rsid w:val="007920A4"/>
    <w:rsid w:val="00792796"/>
    <w:rsid w:val="00794A9B"/>
    <w:rsid w:val="007955BD"/>
    <w:rsid w:val="00795F21"/>
    <w:rsid w:val="00797983"/>
    <w:rsid w:val="007A0348"/>
    <w:rsid w:val="007A101E"/>
    <w:rsid w:val="007A11D1"/>
    <w:rsid w:val="007A1D64"/>
    <w:rsid w:val="007A342F"/>
    <w:rsid w:val="007A3E65"/>
    <w:rsid w:val="007A6B21"/>
    <w:rsid w:val="007A78C9"/>
    <w:rsid w:val="007B101C"/>
    <w:rsid w:val="007B40BB"/>
    <w:rsid w:val="007B6AE3"/>
    <w:rsid w:val="007B72AC"/>
    <w:rsid w:val="007C035E"/>
    <w:rsid w:val="007C2523"/>
    <w:rsid w:val="007C5B73"/>
    <w:rsid w:val="007C76FD"/>
    <w:rsid w:val="007D05CC"/>
    <w:rsid w:val="007D0892"/>
    <w:rsid w:val="007D1824"/>
    <w:rsid w:val="007D2180"/>
    <w:rsid w:val="007D77FA"/>
    <w:rsid w:val="007E0E90"/>
    <w:rsid w:val="007E1D30"/>
    <w:rsid w:val="007E1E5A"/>
    <w:rsid w:val="007E2386"/>
    <w:rsid w:val="007E3D89"/>
    <w:rsid w:val="007E4A06"/>
    <w:rsid w:val="007E4FD3"/>
    <w:rsid w:val="007E7644"/>
    <w:rsid w:val="007F0188"/>
    <w:rsid w:val="007F2C7A"/>
    <w:rsid w:val="007F388A"/>
    <w:rsid w:val="007F41FB"/>
    <w:rsid w:val="008030E9"/>
    <w:rsid w:val="008033D2"/>
    <w:rsid w:val="0080439E"/>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0083"/>
    <w:rsid w:val="00851C2B"/>
    <w:rsid w:val="0085284C"/>
    <w:rsid w:val="00853AEB"/>
    <w:rsid w:val="008549EC"/>
    <w:rsid w:val="00854A24"/>
    <w:rsid w:val="0085610C"/>
    <w:rsid w:val="0085644F"/>
    <w:rsid w:val="00856A5B"/>
    <w:rsid w:val="0086047C"/>
    <w:rsid w:val="00862391"/>
    <w:rsid w:val="008711E8"/>
    <w:rsid w:val="00872E91"/>
    <w:rsid w:val="00875D6E"/>
    <w:rsid w:val="008815C1"/>
    <w:rsid w:val="00881DA2"/>
    <w:rsid w:val="0088328E"/>
    <w:rsid w:val="00883B19"/>
    <w:rsid w:val="00883F64"/>
    <w:rsid w:val="00885314"/>
    <w:rsid w:val="00885EF3"/>
    <w:rsid w:val="008877EA"/>
    <w:rsid w:val="00887D23"/>
    <w:rsid w:val="008903A1"/>
    <w:rsid w:val="0089248B"/>
    <w:rsid w:val="008936B2"/>
    <w:rsid w:val="0089748E"/>
    <w:rsid w:val="008975C2"/>
    <w:rsid w:val="008A3708"/>
    <w:rsid w:val="008A41C3"/>
    <w:rsid w:val="008A5810"/>
    <w:rsid w:val="008A7FF6"/>
    <w:rsid w:val="008B0AF8"/>
    <w:rsid w:val="008B22CF"/>
    <w:rsid w:val="008B2EA7"/>
    <w:rsid w:val="008B3067"/>
    <w:rsid w:val="008B3B3E"/>
    <w:rsid w:val="008B46E0"/>
    <w:rsid w:val="008B4F4A"/>
    <w:rsid w:val="008C0C27"/>
    <w:rsid w:val="008C29F8"/>
    <w:rsid w:val="008C3674"/>
    <w:rsid w:val="008C48C8"/>
    <w:rsid w:val="008C4D6E"/>
    <w:rsid w:val="008C5FAF"/>
    <w:rsid w:val="008C6065"/>
    <w:rsid w:val="008D19D8"/>
    <w:rsid w:val="008D1EE0"/>
    <w:rsid w:val="008D4DFE"/>
    <w:rsid w:val="008D5BA8"/>
    <w:rsid w:val="008D7683"/>
    <w:rsid w:val="008E11F2"/>
    <w:rsid w:val="008E1823"/>
    <w:rsid w:val="008E2F6E"/>
    <w:rsid w:val="008E3A08"/>
    <w:rsid w:val="008E467E"/>
    <w:rsid w:val="008E503C"/>
    <w:rsid w:val="008E54B7"/>
    <w:rsid w:val="008E54CA"/>
    <w:rsid w:val="008E68A2"/>
    <w:rsid w:val="008F0B78"/>
    <w:rsid w:val="008F0C9F"/>
    <w:rsid w:val="008F5677"/>
    <w:rsid w:val="008F7404"/>
    <w:rsid w:val="008F79BA"/>
    <w:rsid w:val="0090190C"/>
    <w:rsid w:val="00901A0E"/>
    <w:rsid w:val="00901B40"/>
    <w:rsid w:val="0090208D"/>
    <w:rsid w:val="00903594"/>
    <w:rsid w:val="0090364A"/>
    <w:rsid w:val="00903999"/>
    <w:rsid w:val="00905BBE"/>
    <w:rsid w:val="00910F17"/>
    <w:rsid w:val="0091112B"/>
    <w:rsid w:val="009111AD"/>
    <w:rsid w:val="00911F44"/>
    <w:rsid w:val="00911F88"/>
    <w:rsid w:val="009126BE"/>
    <w:rsid w:val="00914F8B"/>
    <w:rsid w:val="00923B23"/>
    <w:rsid w:val="0092680A"/>
    <w:rsid w:val="00927A41"/>
    <w:rsid w:val="00927F2E"/>
    <w:rsid w:val="009321C1"/>
    <w:rsid w:val="009334E0"/>
    <w:rsid w:val="0093506D"/>
    <w:rsid w:val="00935DD9"/>
    <w:rsid w:val="009368DF"/>
    <w:rsid w:val="00936C00"/>
    <w:rsid w:val="00936DB1"/>
    <w:rsid w:val="00937C2C"/>
    <w:rsid w:val="0094089B"/>
    <w:rsid w:val="00940CF4"/>
    <w:rsid w:val="00940D27"/>
    <w:rsid w:val="00941E15"/>
    <w:rsid w:val="00942522"/>
    <w:rsid w:val="00944089"/>
    <w:rsid w:val="0094517C"/>
    <w:rsid w:val="00953190"/>
    <w:rsid w:val="00954F2E"/>
    <w:rsid w:val="009550FD"/>
    <w:rsid w:val="00955B56"/>
    <w:rsid w:val="0095752F"/>
    <w:rsid w:val="00957DDE"/>
    <w:rsid w:val="00963631"/>
    <w:rsid w:val="00964707"/>
    <w:rsid w:val="00967766"/>
    <w:rsid w:val="00970034"/>
    <w:rsid w:val="00971F8B"/>
    <w:rsid w:val="009720A7"/>
    <w:rsid w:val="00973244"/>
    <w:rsid w:val="00974DAA"/>
    <w:rsid w:val="009765D0"/>
    <w:rsid w:val="009813F3"/>
    <w:rsid w:val="009823DF"/>
    <w:rsid w:val="00984A58"/>
    <w:rsid w:val="00984C68"/>
    <w:rsid w:val="00987EF1"/>
    <w:rsid w:val="00993954"/>
    <w:rsid w:val="009948B6"/>
    <w:rsid w:val="00995F04"/>
    <w:rsid w:val="00997820"/>
    <w:rsid w:val="00997E9A"/>
    <w:rsid w:val="009A3041"/>
    <w:rsid w:val="009A39D2"/>
    <w:rsid w:val="009A5DF3"/>
    <w:rsid w:val="009B3613"/>
    <w:rsid w:val="009B4BD0"/>
    <w:rsid w:val="009B4FCF"/>
    <w:rsid w:val="009B50FE"/>
    <w:rsid w:val="009B60E0"/>
    <w:rsid w:val="009B7814"/>
    <w:rsid w:val="009C26D8"/>
    <w:rsid w:val="009C443A"/>
    <w:rsid w:val="009C5171"/>
    <w:rsid w:val="009C73B6"/>
    <w:rsid w:val="009D48F3"/>
    <w:rsid w:val="009D6916"/>
    <w:rsid w:val="009E1E0C"/>
    <w:rsid w:val="009E1ECA"/>
    <w:rsid w:val="009E1FD6"/>
    <w:rsid w:val="009E6BD9"/>
    <w:rsid w:val="009F23C4"/>
    <w:rsid w:val="009F2508"/>
    <w:rsid w:val="009F684D"/>
    <w:rsid w:val="009F7085"/>
    <w:rsid w:val="00A01D73"/>
    <w:rsid w:val="00A02983"/>
    <w:rsid w:val="00A03B7B"/>
    <w:rsid w:val="00A057CD"/>
    <w:rsid w:val="00A05A3A"/>
    <w:rsid w:val="00A05CEA"/>
    <w:rsid w:val="00A10C28"/>
    <w:rsid w:val="00A12E86"/>
    <w:rsid w:val="00A166D5"/>
    <w:rsid w:val="00A20A79"/>
    <w:rsid w:val="00A25A7C"/>
    <w:rsid w:val="00A27F07"/>
    <w:rsid w:val="00A32A8F"/>
    <w:rsid w:val="00A3443B"/>
    <w:rsid w:val="00A344E0"/>
    <w:rsid w:val="00A367E7"/>
    <w:rsid w:val="00A36FD9"/>
    <w:rsid w:val="00A402A1"/>
    <w:rsid w:val="00A4467C"/>
    <w:rsid w:val="00A44751"/>
    <w:rsid w:val="00A45B1A"/>
    <w:rsid w:val="00A505D9"/>
    <w:rsid w:val="00A513FC"/>
    <w:rsid w:val="00A514C6"/>
    <w:rsid w:val="00A51AE4"/>
    <w:rsid w:val="00A55458"/>
    <w:rsid w:val="00A601E3"/>
    <w:rsid w:val="00A60F07"/>
    <w:rsid w:val="00A61751"/>
    <w:rsid w:val="00A65A0B"/>
    <w:rsid w:val="00A66E42"/>
    <w:rsid w:val="00A67200"/>
    <w:rsid w:val="00A677CC"/>
    <w:rsid w:val="00A7017E"/>
    <w:rsid w:val="00A71682"/>
    <w:rsid w:val="00A71F39"/>
    <w:rsid w:val="00A7250A"/>
    <w:rsid w:val="00A72894"/>
    <w:rsid w:val="00A739A0"/>
    <w:rsid w:val="00A8066A"/>
    <w:rsid w:val="00A820CE"/>
    <w:rsid w:val="00A84C5D"/>
    <w:rsid w:val="00A85824"/>
    <w:rsid w:val="00A859B1"/>
    <w:rsid w:val="00A95521"/>
    <w:rsid w:val="00A966B7"/>
    <w:rsid w:val="00AA1DBD"/>
    <w:rsid w:val="00AA1E22"/>
    <w:rsid w:val="00AA5180"/>
    <w:rsid w:val="00AB280F"/>
    <w:rsid w:val="00AB37B7"/>
    <w:rsid w:val="00AB5291"/>
    <w:rsid w:val="00AB73E5"/>
    <w:rsid w:val="00AB7C1C"/>
    <w:rsid w:val="00AC0485"/>
    <w:rsid w:val="00AC0AEE"/>
    <w:rsid w:val="00AC0B9D"/>
    <w:rsid w:val="00AC3047"/>
    <w:rsid w:val="00AC3AA4"/>
    <w:rsid w:val="00AC5BF6"/>
    <w:rsid w:val="00AC7545"/>
    <w:rsid w:val="00AC7722"/>
    <w:rsid w:val="00AD57D2"/>
    <w:rsid w:val="00AD5A0B"/>
    <w:rsid w:val="00AD5EF9"/>
    <w:rsid w:val="00AE1C73"/>
    <w:rsid w:val="00AE3B1F"/>
    <w:rsid w:val="00AE4137"/>
    <w:rsid w:val="00AE429A"/>
    <w:rsid w:val="00AE4E19"/>
    <w:rsid w:val="00AF3F7D"/>
    <w:rsid w:val="00AF425E"/>
    <w:rsid w:val="00AF6AAF"/>
    <w:rsid w:val="00AF6D97"/>
    <w:rsid w:val="00AF71BB"/>
    <w:rsid w:val="00B0094D"/>
    <w:rsid w:val="00B023AF"/>
    <w:rsid w:val="00B02741"/>
    <w:rsid w:val="00B04091"/>
    <w:rsid w:val="00B045EE"/>
    <w:rsid w:val="00B04F86"/>
    <w:rsid w:val="00B05F49"/>
    <w:rsid w:val="00B07B2E"/>
    <w:rsid w:val="00B100AB"/>
    <w:rsid w:val="00B11B21"/>
    <w:rsid w:val="00B12404"/>
    <w:rsid w:val="00B13059"/>
    <w:rsid w:val="00B13634"/>
    <w:rsid w:val="00B1606A"/>
    <w:rsid w:val="00B162DA"/>
    <w:rsid w:val="00B1762C"/>
    <w:rsid w:val="00B1793A"/>
    <w:rsid w:val="00B205FD"/>
    <w:rsid w:val="00B24577"/>
    <w:rsid w:val="00B25336"/>
    <w:rsid w:val="00B25656"/>
    <w:rsid w:val="00B305B6"/>
    <w:rsid w:val="00B30B98"/>
    <w:rsid w:val="00B30BD5"/>
    <w:rsid w:val="00B316CB"/>
    <w:rsid w:val="00B3495F"/>
    <w:rsid w:val="00B359B8"/>
    <w:rsid w:val="00B3663E"/>
    <w:rsid w:val="00B40CAB"/>
    <w:rsid w:val="00B45FB3"/>
    <w:rsid w:val="00B46C34"/>
    <w:rsid w:val="00B46F87"/>
    <w:rsid w:val="00B50D2A"/>
    <w:rsid w:val="00B536BD"/>
    <w:rsid w:val="00B57E9E"/>
    <w:rsid w:val="00B621B6"/>
    <w:rsid w:val="00B6477A"/>
    <w:rsid w:val="00B65EEF"/>
    <w:rsid w:val="00B67B81"/>
    <w:rsid w:val="00B701A9"/>
    <w:rsid w:val="00B70550"/>
    <w:rsid w:val="00B70C16"/>
    <w:rsid w:val="00B72166"/>
    <w:rsid w:val="00B73AE3"/>
    <w:rsid w:val="00B73FAA"/>
    <w:rsid w:val="00B74C7A"/>
    <w:rsid w:val="00B75094"/>
    <w:rsid w:val="00B76CAD"/>
    <w:rsid w:val="00B831ED"/>
    <w:rsid w:val="00B841A9"/>
    <w:rsid w:val="00B84905"/>
    <w:rsid w:val="00B868C4"/>
    <w:rsid w:val="00B90C30"/>
    <w:rsid w:val="00B9310C"/>
    <w:rsid w:val="00B95456"/>
    <w:rsid w:val="00B96DC3"/>
    <w:rsid w:val="00B97CF7"/>
    <w:rsid w:val="00BA03DF"/>
    <w:rsid w:val="00BB5A4E"/>
    <w:rsid w:val="00BB7417"/>
    <w:rsid w:val="00BB7D68"/>
    <w:rsid w:val="00BC0CD7"/>
    <w:rsid w:val="00BC2465"/>
    <w:rsid w:val="00BC448C"/>
    <w:rsid w:val="00BC6D94"/>
    <w:rsid w:val="00BD007B"/>
    <w:rsid w:val="00BD2182"/>
    <w:rsid w:val="00BD4A36"/>
    <w:rsid w:val="00BD7022"/>
    <w:rsid w:val="00BD75DC"/>
    <w:rsid w:val="00BE11DC"/>
    <w:rsid w:val="00BE1264"/>
    <w:rsid w:val="00BE68B0"/>
    <w:rsid w:val="00BF42D1"/>
    <w:rsid w:val="00BF6407"/>
    <w:rsid w:val="00C0380A"/>
    <w:rsid w:val="00C0387D"/>
    <w:rsid w:val="00C05938"/>
    <w:rsid w:val="00C05A45"/>
    <w:rsid w:val="00C066A7"/>
    <w:rsid w:val="00C1209E"/>
    <w:rsid w:val="00C12E87"/>
    <w:rsid w:val="00C1361F"/>
    <w:rsid w:val="00C16486"/>
    <w:rsid w:val="00C171AC"/>
    <w:rsid w:val="00C17B5D"/>
    <w:rsid w:val="00C20188"/>
    <w:rsid w:val="00C20D32"/>
    <w:rsid w:val="00C21197"/>
    <w:rsid w:val="00C214C4"/>
    <w:rsid w:val="00C233EF"/>
    <w:rsid w:val="00C23F96"/>
    <w:rsid w:val="00C24EB8"/>
    <w:rsid w:val="00C272C4"/>
    <w:rsid w:val="00C27980"/>
    <w:rsid w:val="00C30FF0"/>
    <w:rsid w:val="00C33759"/>
    <w:rsid w:val="00C33B7D"/>
    <w:rsid w:val="00C34638"/>
    <w:rsid w:val="00C349E8"/>
    <w:rsid w:val="00C36391"/>
    <w:rsid w:val="00C3661E"/>
    <w:rsid w:val="00C37972"/>
    <w:rsid w:val="00C42FCF"/>
    <w:rsid w:val="00C4409B"/>
    <w:rsid w:val="00C443A1"/>
    <w:rsid w:val="00C475F0"/>
    <w:rsid w:val="00C478B7"/>
    <w:rsid w:val="00C50665"/>
    <w:rsid w:val="00C51B9D"/>
    <w:rsid w:val="00C564BB"/>
    <w:rsid w:val="00C5775F"/>
    <w:rsid w:val="00C62B01"/>
    <w:rsid w:val="00C62F59"/>
    <w:rsid w:val="00C63627"/>
    <w:rsid w:val="00C63D27"/>
    <w:rsid w:val="00C66DE2"/>
    <w:rsid w:val="00C67353"/>
    <w:rsid w:val="00C72CDB"/>
    <w:rsid w:val="00C73B47"/>
    <w:rsid w:val="00C740A7"/>
    <w:rsid w:val="00C75847"/>
    <w:rsid w:val="00C76ACB"/>
    <w:rsid w:val="00C775CE"/>
    <w:rsid w:val="00C81806"/>
    <w:rsid w:val="00C82FA1"/>
    <w:rsid w:val="00C849A4"/>
    <w:rsid w:val="00C85393"/>
    <w:rsid w:val="00C879DD"/>
    <w:rsid w:val="00C93CE4"/>
    <w:rsid w:val="00C94DB9"/>
    <w:rsid w:val="00C9708C"/>
    <w:rsid w:val="00C971DB"/>
    <w:rsid w:val="00CA1A95"/>
    <w:rsid w:val="00CA1C81"/>
    <w:rsid w:val="00CA44EA"/>
    <w:rsid w:val="00CA55DF"/>
    <w:rsid w:val="00CA594D"/>
    <w:rsid w:val="00CA5CD0"/>
    <w:rsid w:val="00CA624F"/>
    <w:rsid w:val="00CA64AC"/>
    <w:rsid w:val="00CB07D4"/>
    <w:rsid w:val="00CB3517"/>
    <w:rsid w:val="00CB4FF1"/>
    <w:rsid w:val="00CC0727"/>
    <w:rsid w:val="00CC103E"/>
    <w:rsid w:val="00CC1D72"/>
    <w:rsid w:val="00CC344D"/>
    <w:rsid w:val="00CC3C67"/>
    <w:rsid w:val="00CC59D9"/>
    <w:rsid w:val="00CC784D"/>
    <w:rsid w:val="00CD1896"/>
    <w:rsid w:val="00CD3900"/>
    <w:rsid w:val="00CD3FCC"/>
    <w:rsid w:val="00CD6D83"/>
    <w:rsid w:val="00CD6F19"/>
    <w:rsid w:val="00CE1BBD"/>
    <w:rsid w:val="00CE1D2E"/>
    <w:rsid w:val="00CE232E"/>
    <w:rsid w:val="00CE33B5"/>
    <w:rsid w:val="00CE3E53"/>
    <w:rsid w:val="00CE4CFB"/>
    <w:rsid w:val="00CF02C4"/>
    <w:rsid w:val="00CF1CAA"/>
    <w:rsid w:val="00CF5834"/>
    <w:rsid w:val="00CF6757"/>
    <w:rsid w:val="00CF6987"/>
    <w:rsid w:val="00CF6CA8"/>
    <w:rsid w:val="00CF6E16"/>
    <w:rsid w:val="00CF7D58"/>
    <w:rsid w:val="00D0455E"/>
    <w:rsid w:val="00D0626A"/>
    <w:rsid w:val="00D1092E"/>
    <w:rsid w:val="00D11D6C"/>
    <w:rsid w:val="00D141F0"/>
    <w:rsid w:val="00D150DB"/>
    <w:rsid w:val="00D15EB2"/>
    <w:rsid w:val="00D16E17"/>
    <w:rsid w:val="00D20A8C"/>
    <w:rsid w:val="00D21006"/>
    <w:rsid w:val="00D266AF"/>
    <w:rsid w:val="00D3067B"/>
    <w:rsid w:val="00D31730"/>
    <w:rsid w:val="00D31AEA"/>
    <w:rsid w:val="00D36447"/>
    <w:rsid w:val="00D36C7B"/>
    <w:rsid w:val="00D40FF5"/>
    <w:rsid w:val="00D43098"/>
    <w:rsid w:val="00D43640"/>
    <w:rsid w:val="00D44916"/>
    <w:rsid w:val="00D4610D"/>
    <w:rsid w:val="00D5018B"/>
    <w:rsid w:val="00D50BEB"/>
    <w:rsid w:val="00D55743"/>
    <w:rsid w:val="00D56915"/>
    <w:rsid w:val="00D603C4"/>
    <w:rsid w:val="00D62AAE"/>
    <w:rsid w:val="00D62BE6"/>
    <w:rsid w:val="00D703FD"/>
    <w:rsid w:val="00D74E14"/>
    <w:rsid w:val="00D759C6"/>
    <w:rsid w:val="00D86F05"/>
    <w:rsid w:val="00D90588"/>
    <w:rsid w:val="00D905C7"/>
    <w:rsid w:val="00D91D32"/>
    <w:rsid w:val="00D92D93"/>
    <w:rsid w:val="00D95D11"/>
    <w:rsid w:val="00D96864"/>
    <w:rsid w:val="00DA4E67"/>
    <w:rsid w:val="00DA573B"/>
    <w:rsid w:val="00DA644F"/>
    <w:rsid w:val="00DA7BD6"/>
    <w:rsid w:val="00DB1148"/>
    <w:rsid w:val="00DB286B"/>
    <w:rsid w:val="00DB28E6"/>
    <w:rsid w:val="00DB4269"/>
    <w:rsid w:val="00DB52E3"/>
    <w:rsid w:val="00DC08C8"/>
    <w:rsid w:val="00DC579C"/>
    <w:rsid w:val="00DC6224"/>
    <w:rsid w:val="00DE3100"/>
    <w:rsid w:val="00DE31C3"/>
    <w:rsid w:val="00DE3C08"/>
    <w:rsid w:val="00DE586D"/>
    <w:rsid w:val="00DE6568"/>
    <w:rsid w:val="00DE727E"/>
    <w:rsid w:val="00DE79B0"/>
    <w:rsid w:val="00DF439B"/>
    <w:rsid w:val="00DF7667"/>
    <w:rsid w:val="00DF7F46"/>
    <w:rsid w:val="00E01BF6"/>
    <w:rsid w:val="00E036FD"/>
    <w:rsid w:val="00E0522C"/>
    <w:rsid w:val="00E05462"/>
    <w:rsid w:val="00E05D14"/>
    <w:rsid w:val="00E07657"/>
    <w:rsid w:val="00E10B72"/>
    <w:rsid w:val="00E12351"/>
    <w:rsid w:val="00E13368"/>
    <w:rsid w:val="00E1455A"/>
    <w:rsid w:val="00E148D3"/>
    <w:rsid w:val="00E20E6B"/>
    <w:rsid w:val="00E2677D"/>
    <w:rsid w:val="00E3023D"/>
    <w:rsid w:val="00E302B1"/>
    <w:rsid w:val="00E3030B"/>
    <w:rsid w:val="00E31CE9"/>
    <w:rsid w:val="00E33FDE"/>
    <w:rsid w:val="00E342A6"/>
    <w:rsid w:val="00E36389"/>
    <w:rsid w:val="00E40FFF"/>
    <w:rsid w:val="00E4291F"/>
    <w:rsid w:val="00E44259"/>
    <w:rsid w:val="00E45FB0"/>
    <w:rsid w:val="00E53700"/>
    <w:rsid w:val="00E537BF"/>
    <w:rsid w:val="00E54438"/>
    <w:rsid w:val="00E55A3B"/>
    <w:rsid w:val="00E60F20"/>
    <w:rsid w:val="00E6272C"/>
    <w:rsid w:val="00E648A3"/>
    <w:rsid w:val="00E664DA"/>
    <w:rsid w:val="00E6760B"/>
    <w:rsid w:val="00E67C2F"/>
    <w:rsid w:val="00E71102"/>
    <w:rsid w:val="00E72A2B"/>
    <w:rsid w:val="00E73355"/>
    <w:rsid w:val="00E75F75"/>
    <w:rsid w:val="00E76289"/>
    <w:rsid w:val="00E813D6"/>
    <w:rsid w:val="00E85B2D"/>
    <w:rsid w:val="00E868DF"/>
    <w:rsid w:val="00E900FC"/>
    <w:rsid w:val="00E90638"/>
    <w:rsid w:val="00E90EA8"/>
    <w:rsid w:val="00E911DB"/>
    <w:rsid w:val="00E95A38"/>
    <w:rsid w:val="00E97C8B"/>
    <w:rsid w:val="00EA01DB"/>
    <w:rsid w:val="00EA2499"/>
    <w:rsid w:val="00EA5E72"/>
    <w:rsid w:val="00EA6ABB"/>
    <w:rsid w:val="00EB0BD4"/>
    <w:rsid w:val="00EB277C"/>
    <w:rsid w:val="00EB4668"/>
    <w:rsid w:val="00EB4CAA"/>
    <w:rsid w:val="00EB616F"/>
    <w:rsid w:val="00EC0536"/>
    <w:rsid w:val="00EC1D42"/>
    <w:rsid w:val="00EC3F4E"/>
    <w:rsid w:val="00EC47C9"/>
    <w:rsid w:val="00EC5411"/>
    <w:rsid w:val="00EC6FD7"/>
    <w:rsid w:val="00ED1C83"/>
    <w:rsid w:val="00ED3029"/>
    <w:rsid w:val="00ED3860"/>
    <w:rsid w:val="00ED3C69"/>
    <w:rsid w:val="00ED6162"/>
    <w:rsid w:val="00ED74D1"/>
    <w:rsid w:val="00ED759A"/>
    <w:rsid w:val="00EE0EFD"/>
    <w:rsid w:val="00EE2FB1"/>
    <w:rsid w:val="00EE3991"/>
    <w:rsid w:val="00EE3FF8"/>
    <w:rsid w:val="00EE438B"/>
    <w:rsid w:val="00EE514F"/>
    <w:rsid w:val="00EE5B2A"/>
    <w:rsid w:val="00EF039F"/>
    <w:rsid w:val="00EF1543"/>
    <w:rsid w:val="00EF232F"/>
    <w:rsid w:val="00EF25EA"/>
    <w:rsid w:val="00EF2FE5"/>
    <w:rsid w:val="00EF3178"/>
    <w:rsid w:val="00EF3B1A"/>
    <w:rsid w:val="00EF4214"/>
    <w:rsid w:val="00EF7865"/>
    <w:rsid w:val="00F0098F"/>
    <w:rsid w:val="00F009EC"/>
    <w:rsid w:val="00F02DD0"/>
    <w:rsid w:val="00F0306E"/>
    <w:rsid w:val="00F032EA"/>
    <w:rsid w:val="00F11B4F"/>
    <w:rsid w:val="00F12596"/>
    <w:rsid w:val="00F141B8"/>
    <w:rsid w:val="00F165D6"/>
    <w:rsid w:val="00F217FA"/>
    <w:rsid w:val="00F22CA9"/>
    <w:rsid w:val="00F23FBD"/>
    <w:rsid w:val="00F2737B"/>
    <w:rsid w:val="00F27A69"/>
    <w:rsid w:val="00F27AB4"/>
    <w:rsid w:val="00F31A43"/>
    <w:rsid w:val="00F3426F"/>
    <w:rsid w:val="00F352A3"/>
    <w:rsid w:val="00F35BD3"/>
    <w:rsid w:val="00F36B54"/>
    <w:rsid w:val="00F42334"/>
    <w:rsid w:val="00F44A0E"/>
    <w:rsid w:val="00F44A57"/>
    <w:rsid w:val="00F451A9"/>
    <w:rsid w:val="00F469AE"/>
    <w:rsid w:val="00F50FC1"/>
    <w:rsid w:val="00F51E18"/>
    <w:rsid w:val="00F52398"/>
    <w:rsid w:val="00F52F4E"/>
    <w:rsid w:val="00F53907"/>
    <w:rsid w:val="00F53D5D"/>
    <w:rsid w:val="00F54335"/>
    <w:rsid w:val="00F549C8"/>
    <w:rsid w:val="00F562AB"/>
    <w:rsid w:val="00F605B2"/>
    <w:rsid w:val="00F63175"/>
    <w:rsid w:val="00F631B6"/>
    <w:rsid w:val="00F70C7F"/>
    <w:rsid w:val="00F72628"/>
    <w:rsid w:val="00F7288B"/>
    <w:rsid w:val="00F75010"/>
    <w:rsid w:val="00F76283"/>
    <w:rsid w:val="00F83FA1"/>
    <w:rsid w:val="00F852EE"/>
    <w:rsid w:val="00F867CF"/>
    <w:rsid w:val="00F8685B"/>
    <w:rsid w:val="00F86D8A"/>
    <w:rsid w:val="00F90484"/>
    <w:rsid w:val="00F907E2"/>
    <w:rsid w:val="00F9125D"/>
    <w:rsid w:val="00F97A8A"/>
    <w:rsid w:val="00FA22AF"/>
    <w:rsid w:val="00FA2C8A"/>
    <w:rsid w:val="00FA6D4A"/>
    <w:rsid w:val="00FB1459"/>
    <w:rsid w:val="00FB15E1"/>
    <w:rsid w:val="00FB353C"/>
    <w:rsid w:val="00FB46FA"/>
    <w:rsid w:val="00FB57E6"/>
    <w:rsid w:val="00FB6888"/>
    <w:rsid w:val="00FB7722"/>
    <w:rsid w:val="00FC1D1B"/>
    <w:rsid w:val="00FC3A4E"/>
    <w:rsid w:val="00FC4126"/>
    <w:rsid w:val="00FC41BD"/>
    <w:rsid w:val="00FC42D7"/>
    <w:rsid w:val="00FC4427"/>
    <w:rsid w:val="00FC466B"/>
    <w:rsid w:val="00FC5C8C"/>
    <w:rsid w:val="00FD4DF4"/>
    <w:rsid w:val="00FD7186"/>
    <w:rsid w:val="00FD7263"/>
    <w:rsid w:val="00FD77A8"/>
    <w:rsid w:val="00FE137F"/>
    <w:rsid w:val="00FE1673"/>
    <w:rsid w:val="00FE311B"/>
    <w:rsid w:val="00FE7880"/>
    <w:rsid w:val="00FE7DF4"/>
    <w:rsid w:val="00FF3A0D"/>
    <w:rsid w:val="00FF4A24"/>
    <w:rsid w:val="00FF5DAA"/>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91B1-8B73-433B-81B8-F72D76AD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12</Pages>
  <Words>2542</Words>
  <Characters>13869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Der wichtigste Auftrag - Teil 2/3 - Der Auftrag betrifft jeden Menschen</vt:lpstr>
    </vt:vector>
  </TitlesOfParts>
  <Company/>
  <LinksUpToDate>false</LinksUpToDate>
  <CharactersWithSpaces>16379</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wichtigste Auftrag - Teil 2/3 - Der Auftrag betrifft jeden Menschen</dc:title>
  <dc:creator>Jürg Birnstiel</dc:creator>
  <cp:lastModifiedBy>Me</cp:lastModifiedBy>
  <cp:revision>56</cp:revision>
  <cp:lastPrinted>2012-09-01T13:17:00Z</cp:lastPrinted>
  <dcterms:created xsi:type="dcterms:W3CDTF">2012-08-21T13:05:00Z</dcterms:created>
  <dcterms:modified xsi:type="dcterms:W3CDTF">2012-11-02T21:31:00Z</dcterms:modified>
</cp:coreProperties>
</file>