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E44C2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E44C2D">
        <w:rPr>
          <w:sz w:val="32"/>
          <w:szCs w:val="32"/>
        </w:rPr>
        <w:t>Jesus</w:t>
      </w:r>
      <w:r w:rsidR="0007794B">
        <w:rPr>
          <w:sz w:val="32"/>
          <w:szCs w:val="32"/>
        </w:rPr>
        <w:t xml:space="preserve"> </w:t>
      </w:r>
      <w:r w:rsidRPr="00E44C2D">
        <w:rPr>
          <w:sz w:val="32"/>
          <w:szCs w:val="32"/>
        </w:rPr>
        <w:t>geht</w:t>
      </w:r>
      <w:r w:rsidR="0007794B">
        <w:rPr>
          <w:sz w:val="32"/>
          <w:szCs w:val="32"/>
        </w:rPr>
        <w:t xml:space="preserve"> </w:t>
      </w:r>
      <w:r w:rsidRPr="00E44C2D">
        <w:rPr>
          <w:sz w:val="32"/>
          <w:szCs w:val="32"/>
        </w:rPr>
        <w:t>verloren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07794B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07794B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07794B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07794B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07794B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44C2D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F75F75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Lukas-Evangelium</w:t>
      </w:r>
      <w:r w:rsidR="0007794B">
        <w:rPr>
          <w:rFonts w:cs="Arial"/>
          <w:b w:val="0"/>
          <w:sz w:val="20"/>
        </w:rPr>
        <w:t xml:space="preserve"> </w:t>
      </w:r>
      <w:r w:rsidR="00E44C2D" w:rsidRPr="00E44C2D">
        <w:rPr>
          <w:rFonts w:cs="Arial"/>
          <w:b w:val="0"/>
          <w:sz w:val="20"/>
        </w:rPr>
        <w:t>2</w:t>
      </w:r>
      <w:r w:rsidR="0007794B">
        <w:rPr>
          <w:rFonts w:cs="Arial"/>
          <w:b w:val="0"/>
          <w:sz w:val="20"/>
        </w:rPr>
        <w:t>, 4</w:t>
      </w:r>
      <w:r w:rsidR="00E44C2D" w:rsidRPr="00E44C2D">
        <w:rPr>
          <w:rFonts w:cs="Arial"/>
          <w:b w:val="0"/>
          <w:sz w:val="20"/>
        </w:rPr>
        <w:t>1-52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1F242E" w:rsidRDefault="001F242E" w:rsidP="001B7B56">
      <w:pPr>
        <w:pStyle w:val="Absatzregulr"/>
        <w:numPr>
          <w:ilvl w:val="0"/>
          <w:numId w:val="0"/>
        </w:numPr>
        <w:ind w:left="284" w:hanging="284"/>
      </w:pPr>
    </w:p>
    <w:p w:rsidR="001F242E" w:rsidRDefault="001F242E" w:rsidP="001B7B56">
      <w:pPr>
        <w:pStyle w:val="Absatzregulr"/>
        <w:numPr>
          <w:ilvl w:val="0"/>
          <w:numId w:val="0"/>
        </w:numPr>
        <w:ind w:left="284" w:hanging="284"/>
      </w:pPr>
    </w:p>
    <w:p w:rsidR="00C83E1B" w:rsidRPr="00C83E1B" w:rsidRDefault="00C83E1B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C83E1B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C83E1B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C83E1B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505936396" w:history="1"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C83E1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0779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Erlöser</w:t>
        </w:r>
        <w:r w:rsidR="000779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feiert</w:t>
        </w:r>
        <w:r w:rsidR="000779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 w:rsidR="000779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Fest</w:t>
        </w:r>
        <w:r w:rsidR="000779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0779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83E1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Erlösung</w:t>
        </w:r>
      </w:hyperlink>
    </w:p>
    <w:p w:rsidR="00C83E1B" w:rsidRPr="00C83E1B" w:rsidRDefault="0007794B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5936397" w:history="1"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C83E1B" w:rsidRPr="00C83E1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Sohn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sucht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Nähe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zum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Vater</w:t>
        </w:r>
      </w:hyperlink>
    </w:p>
    <w:p w:rsidR="00C83E1B" w:rsidRPr="00C83E1B" w:rsidRDefault="0007794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5936398" w:history="1"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C83E1B" w:rsidRPr="00C83E1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Kind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entwickelt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sich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ganz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83E1B" w:rsidRPr="00C83E1B">
          <w:rPr>
            <w:rStyle w:val="Hyperlink"/>
            <w:rFonts w:ascii="Arial Rounded MT Bold" w:hAnsi="Arial Rounded MT Bold"/>
            <w:b w:val="0"/>
            <w:noProof/>
            <w:lang w:val="de-DE"/>
          </w:rPr>
          <w:t>normal</w:t>
        </w:r>
      </w:hyperlink>
    </w:p>
    <w:p w:rsidR="00DB2928" w:rsidRDefault="00C83E1B" w:rsidP="001B7B56">
      <w:pPr>
        <w:pStyle w:val="Absatzregulr"/>
        <w:numPr>
          <w:ilvl w:val="0"/>
          <w:numId w:val="0"/>
        </w:numPr>
        <w:ind w:left="284" w:hanging="284"/>
      </w:pPr>
      <w:r w:rsidRPr="00C83E1B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BE6A87" w:rsidP="00BE6A87">
      <w:pPr>
        <w:pStyle w:val="Absatzregulr"/>
        <w:numPr>
          <w:ilvl w:val="0"/>
          <w:numId w:val="0"/>
        </w:numPr>
        <w:tabs>
          <w:tab w:val="left" w:pos="2721"/>
        </w:tabs>
        <w:ind w:left="284" w:hanging="284"/>
      </w:pPr>
      <w:r>
        <w:tab/>
      </w:r>
      <w:r>
        <w:tab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07794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0C65A4" w:rsidRDefault="000C65A4" w:rsidP="000C65A4">
      <w:pPr>
        <w:spacing w:before="40" w:after="40" w:line="360" w:lineRule="auto"/>
        <w:rPr>
          <w:rFonts w:ascii="Arial" w:hAnsi="Arial"/>
          <w:sz w:val="22"/>
        </w:rPr>
      </w:pPr>
      <w:r w:rsidRPr="000C65A4"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fünf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Jahren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staute</w:t>
      </w:r>
      <w:r w:rsidR="0007794B">
        <w:rPr>
          <w:rFonts w:ascii="Arial" w:hAnsi="Arial"/>
          <w:sz w:val="22"/>
        </w:rPr>
        <w:t xml:space="preserve"> </w:t>
      </w:r>
      <w:r w:rsidR="009F4FF0">
        <w:rPr>
          <w:rFonts w:ascii="Arial" w:hAnsi="Arial"/>
          <w:sz w:val="22"/>
        </w:rPr>
        <w:t>ein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Bub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Wasser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kleinen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Lehmmulden.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Da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kam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Sohn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des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Schriftgelehrten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Annas,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nahm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einen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Weidezweig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brachte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damit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Wasser,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Junge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gestaut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hatte,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zum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Abfliessen.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dieser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sah,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was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geschah,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wurde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aufgebracht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sprach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ihm:</w:t>
      </w:r>
      <w:r w:rsidR="0007794B">
        <w:rPr>
          <w:rFonts w:ascii="Arial" w:hAnsi="Arial"/>
          <w:sz w:val="22"/>
        </w:rPr>
        <w:t xml:space="preserve"> </w:t>
      </w:r>
      <w:r w:rsidRPr="000C65A4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Du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Frecher,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Gottloser,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Dummkopf,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Gruben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Wasser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zuleide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getan?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Siehe,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</w:t>
      </w:r>
      <w:r w:rsidR="0071352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um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verdorren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Blätter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Wurzeln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Frucht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tragen.»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alsbald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verdorrte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Sohn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des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Schriftgelehrten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ünfjährige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Hause.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Verdorrten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trugen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Jugendalter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beklagend,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brachten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ünfjährigen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Vorwürfe: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«Solch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Knaben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tut.»</w:t>
      </w:r>
      <w:r w:rsidR="00603A5F">
        <w:rPr>
          <w:rStyle w:val="Funotenzeichen"/>
          <w:rFonts w:ascii="Arial" w:hAnsi="Arial"/>
          <w:sz w:val="22"/>
        </w:rPr>
        <w:footnoteReference w:id="1"/>
      </w:r>
    </w:p>
    <w:p w:rsidR="000C65A4" w:rsidRDefault="000C65A4" w:rsidP="000C65A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ünfjährige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ungefähr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wurde</w:t>
      </w:r>
      <w:r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Werkstatt,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Zimmermann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Pflüge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Joche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herstellte.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erhielt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anzufertigen.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Brett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kürzer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sogenannte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Gegenstück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Vater: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«Lege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Hölzer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gleich.»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ihm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gesagt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hatte.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Da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trat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Junge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auf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andere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Seite,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fasste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kürzere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Holzstück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an,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streckte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machte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dem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anderen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gleich.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sein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Vater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sah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staunte,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umarmte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seinen</w:t>
      </w:r>
      <w:r w:rsidR="0007794B">
        <w:rPr>
          <w:rFonts w:ascii="Arial" w:hAnsi="Arial"/>
          <w:sz w:val="22"/>
        </w:rPr>
        <w:t xml:space="preserve"> </w:t>
      </w:r>
      <w:r w:rsidR="00713522">
        <w:rPr>
          <w:rFonts w:ascii="Arial" w:hAnsi="Arial"/>
          <w:sz w:val="22"/>
        </w:rPr>
        <w:t>Sohn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küsste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ihn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sprach: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«Selig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bin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ich,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mir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Gott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diesen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Knaben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geschenkt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hat!»</w:t>
      </w:r>
      <w:r w:rsidR="00716B1B">
        <w:rPr>
          <w:rStyle w:val="Funotenzeichen"/>
          <w:rFonts w:ascii="Arial" w:hAnsi="Arial"/>
          <w:sz w:val="22"/>
        </w:rPr>
        <w:footnoteReference w:id="2"/>
      </w:r>
    </w:p>
    <w:p w:rsidR="004563B2" w:rsidRDefault="004563B2" w:rsidP="000C65A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erzählen</w:t>
      </w:r>
      <w:r w:rsidR="003F2A89"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3F2A89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inem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Wutanfälle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erstaunliche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vollbringt,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älteren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Gelehrten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belehren</w:t>
      </w:r>
      <w:r w:rsidR="0007794B">
        <w:rPr>
          <w:rFonts w:ascii="Arial" w:hAnsi="Arial"/>
          <w:sz w:val="22"/>
        </w:rPr>
        <w:t xml:space="preserve"> </w:t>
      </w:r>
      <w:r w:rsidR="009F11F6">
        <w:rPr>
          <w:rFonts w:ascii="Arial" w:hAnsi="Arial"/>
          <w:sz w:val="22"/>
        </w:rPr>
        <w:t>lässt,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beleidigt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beschämt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usw.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usf.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bös,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wurden.</w:t>
      </w:r>
    </w:p>
    <w:p w:rsidR="004563B2" w:rsidRDefault="00F06F9F" w:rsidP="000C65A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4563B2">
        <w:rPr>
          <w:rFonts w:ascii="Arial" w:hAnsi="Arial"/>
          <w:sz w:val="22"/>
        </w:rPr>
        <w:t>iese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Geschichten</w:t>
      </w:r>
      <w:r w:rsidR="0007794B">
        <w:rPr>
          <w:rFonts w:ascii="Arial" w:hAnsi="Arial"/>
          <w:sz w:val="22"/>
        </w:rPr>
        <w:t xml:space="preserve"> </w:t>
      </w:r>
      <w:r w:rsidR="004563B2">
        <w:rPr>
          <w:rFonts w:ascii="Arial" w:hAnsi="Arial"/>
          <w:sz w:val="22"/>
        </w:rPr>
        <w:t>im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sogenannten</w:t>
      </w:r>
      <w:r w:rsidR="0007794B">
        <w:rPr>
          <w:rFonts w:ascii="Arial" w:hAnsi="Arial"/>
          <w:sz w:val="22"/>
        </w:rPr>
        <w:t xml:space="preserve"> </w:t>
      </w:r>
      <w:bookmarkStart w:id="1" w:name="_Hlk505870158"/>
      <w:r w:rsidR="004563B2">
        <w:rPr>
          <w:rFonts w:ascii="Arial" w:hAnsi="Arial"/>
          <w:sz w:val="22"/>
        </w:rPr>
        <w:t>Kindheits</w:t>
      </w:r>
      <w:r w:rsidR="00603A5F">
        <w:rPr>
          <w:rFonts w:ascii="Arial" w:hAnsi="Arial"/>
          <w:sz w:val="22"/>
        </w:rPr>
        <w:t>evangelium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nach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Thomas</w:t>
      </w:r>
      <w:bookmarkEnd w:id="1"/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(</w:t>
      </w:r>
      <w:proofErr w:type="spellStart"/>
      <w:r w:rsidR="00603A5F">
        <w:rPr>
          <w:rFonts w:ascii="Arial" w:hAnsi="Arial"/>
          <w:sz w:val="22"/>
        </w:rPr>
        <w:t>KThom</w:t>
      </w:r>
      <w:proofErr w:type="spellEnd"/>
      <w:r w:rsidR="00603A5F">
        <w:rPr>
          <w:rFonts w:ascii="Arial" w:hAnsi="Arial"/>
          <w:sz w:val="22"/>
        </w:rPr>
        <w:t>).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Eine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Schrift,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vermutlich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Ende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des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2.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Jahrhunderts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entstand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weite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Verbreitung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fand</w:t>
      </w:r>
      <w:r w:rsidR="00F133B5"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F133B5">
        <w:rPr>
          <w:rFonts w:ascii="Arial" w:hAnsi="Arial"/>
          <w:sz w:val="22"/>
        </w:rPr>
        <w:t>i</w:t>
      </w:r>
      <w:r w:rsidR="00603A5F">
        <w:rPr>
          <w:rFonts w:ascii="Arial" w:hAnsi="Arial"/>
          <w:sz w:val="22"/>
        </w:rPr>
        <w:t>st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aber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dem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heute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bekannteren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Thomasevangelium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verwechseln.</w:t>
      </w:r>
    </w:p>
    <w:p w:rsidR="00F06F9F" w:rsidRDefault="00603A5F" w:rsidP="000C65A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07794B">
        <w:rPr>
          <w:rFonts w:ascii="Arial" w:hAnsi="Arial"/>
          <w:sz w:val="22"/>
        </w:rPr>
        <w:t xml:space="preserve"> </w:t>
      </w:r>
      <w:r w:rsidR="003F2A89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Kindheit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völlig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absurd.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zeigen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den</w:t>
      </w:r>
      <w:r w:rsidR="0007794B">
        <w:rPr>
          <w:rFonts w:ascii="Arial" w:hAnsi="Arial"/>
          <w:sz w:val="22"/>
        </w:rPr>
        <w:t xml:space="preserve"> </w:t>
      </w:r>
      <w:r w:rsidR="003F2A89">
        <w:rPr>
          <w:rFonts w:ascii="Arial" w:hAnsi="Arial"/>
          <w:sz w:val="22"/>
        </w:rPr>
        <w:t>grossen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Unterschied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zwischen</w:t>
      </w:r>
      <w:r w:rsidR="0007794B">
        <w:rPr>
          <w:rFonts w:ascii="Arial" w:hAnsi="Arial"/>
          <w:sz w:val="22"/>
        </w:rPr>
        <w:t xml:space="preserve"> </w:t>
      </w:r>
      <w:r w:rsidR="003F2A89">
        <w:rPr>
          <w:rFonts w:ascii="Arial" w:hAnsi="Arial"/>
          <w:sz w:val="22"/>
        </w:rPr>
        <w:t>Geschichten</w:t>
      </w:r>
      <w:r w:rsidR="00F06F9F"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Menschen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erdacht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wurden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den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Berichten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Bibel,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durch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Gottes</w:t>
      </w:r>
      <w:r w:rsidR="0007794B">
        <w:rPr>
          <w:rFonts w:ascii="Arial" w:hAnsi="Arial"/>
          <w:sz w:val="22"/>
        </w:rPr>
        <w:t xml:space="preserve"> </w:t>
      </w:r>
      <w:r w:rsidR="00F06F9F">
        <w:rPr>
          <w:rFonts w:ascii="Arial" w:hAnsi="Arial"/>
          <w:sz w:val="22"/>
        </w:rPr>
        <w:t>Einwirkung</w:t>
      </w:r>
      <w:r w:rsidR="0007794B">
        <w:rPr>
          <w:rFonts w:ascii="Arial" w:hAnsi="Arial"/>
          <w:sz w:val="22"/>
        </w:rPr>
        <w:t xml:space="preserve"> </w:t>
      </w:r>
      <w:r w:rsidR="003F2A89">
        <w:rPr>
          <w:rFonts w:ascii="Arial" w:hAnsi="Arial"/>
          <w:sz w:val="22"/>
        </w:rPr>
        <w:t>entstanden</w:t>
      </w:r>
      <w:r w:rsidR="0007794B">
        <w:rPr>
          <w:rFonts w:ascii="Arial" w:hAnsi="Arial"/>
          <w:sz w:val="22"/>
        </w:rPr>
        <w:t xml:space="preserve"> </w:t>
      </w:r>
      <w:r w:rsidR="003F2A89">
        <w:rPr>
          <w:rFonts w:ascii="Arial" w:hAnsi="Arial"/>
          <w:sz w:val="22"/>
        </w:rPr>
        <w:t>sind</w:t>
      </w:r>
      <w:r w:rsidR="00F06F9F">
        <w:rPr>
          <w:rFonts w:ascii="Arial" w:hAnsi="Arial"/>
          <w:sz w:val="22"/>
        </w:rPr>
        <w:t>.</w:t>
      </w:r>
    </w:p>
    <w:p w:rsidR="00603A5F" w:rsidRPr="000C65A4" w:rsidRDefault="00F06F9F" w:rsidP="000C65A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Testament</w:t>
      </w:r>
      <w:r w:rsidR="0007794B">
        <w:rPr>
          <w:rFonts w:ascii="Arial" w:hAnsi="Arial"/>
          <w:sz w:val="22"/>
        </w:rPr>
        <w:t xml:space="preserve"> </w:t>
      </w:r>
      <w:r w:rsidR="00762015">
        <w:rPr>
          <w:rFonts w:ascii="Arial" w:hAnsi="Arial"/>
          <w:sz w:val="22"/>
        </w:rPr>
        <w:t>finden</w:t>
      </w:r>
      <w:r w:rsidR="0007794B">
        <w:rPr>
          <w:rFonts w:ascii="Arial" w:hAnsi="Arial"/>
          <w:sz w:val="22"/>
        </w:rPr>
        <w:t xml:space="preserve"> </w:t>
      </w:r>
      <w:r w:rsidR="00762015">
        <w:rPr>
          <w:rFonts w:ascii="Arial" w:hAnsi="Arial"/>
          <w:sz w:val="22"/>
        </w:rPr>
        <w:t>wir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Jugendzeit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anschauen.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Lukasevangelium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Kapitel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2,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Verse</w:t>
      </w:r>
      <w:r w:rsidR="0007794B">
        <w:rPr>
          <w:rFonts w:ascii="Arial" w:hAnsi="Arial"/>
          <w:sz w:val="22"/>
        </w:rPr>
        <w:t xml:space="preserve"> </w:t>
      </w:r>
      <w:r w:rsidR="00603A5F">
        <w:rPr>
          <w:rFonts w:ascii="Arial" w:hAnsi="Arial"/>
          <w:sz w:val="22"/>
        </w:rPr>
        <w:t>41-52.</w:t>
      </w:r>
    </w:p>
    <w:p w:rsidR="00D76CFE" w:rsidRPr="00D76CFE" w:rsidRDefault="00F06F9F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1CAA4" wp14:editId="1A87E599">
                <wp:simplePos x="0" y="0"/>
                <wp:positionH relativeFrom="column">
                  <wp:posOffset>-71755</wp:posOffset>
                </wp:positionH>
                <wp:positionV relativeFrom="paragraph">
                  <wp:posOffset>51650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F0A7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5.65pt;margin-top:4.0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XtJw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">
                <v:textbox>
                  <w:txbxContent>
                    <w:p w:rsidR="000D7313" w:rsidRPr="005B338F" w:rsidRDefault="000D731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Jesu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zogen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jedes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Jahr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Passafest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hinauf.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Als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Jahre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alt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war,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dorthin,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Sitte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entsprach.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F53E4A">
        <w:rPr>
          <w:rFonts w:ascii="Arial Rounded MT Bold" w:hAnsi="Arial Rounded MT Bold" w:cs="Arial"/>
          <w:b w:val="0"/>
          <w:noProof/>
          <w:lang w:val="de-DE"/>
        </w:rPr>
        <w:t>1-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42.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6CFE" w:rsidRPr="00D76CFE" w:rsidRDefault="00EE7F75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8559A7" wp14:editId="1ACD40F9">
                <wp:simplePos x="0" y="0"/>
                <wp:positionH relativeFrom="column">
                  <wp:posOffset>-100977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81DD" id="Textfeld 4" o:spid="_x0000_s1027" type="#_x0000_t202" style="position:absolute;left:0;text-align:left;margin-left:-7.95pt;margin-top:.8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Doch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als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Festtagen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auf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Heimweg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machten,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blieb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Jerusalem,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ohne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dass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etwas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davon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wussten.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3.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6CFE" w:rsidRPr="00D76CFE" w:rsidRDefault="00EE7F75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1BF30C" wp14:editId="7947B992">
                <wp:simplePos x="0" y="0"/>
                <wp:positionH relativeFrom="column">
                  <wp:posOffset>-97949</wp:posOffset>
                </wp:positionH>
                <wp:positionV relativeFrom="paragraph">
                  <wp:posOffset>30429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81DD" id="Textfeld 5" o:spid="_x0000_s1028" type="#_x0000_t202" style="position:absolute;left:0;text-align:left;margin-left:-7.7pt;margin-top:2.4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dachten,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irgendwo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Pilgerschar.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Erst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nachdem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Tagereise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zurückgelegt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fingen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Verwandten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Bekannten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suchen.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4.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6CFE" w:rsidRPr="00D76CFE" w:rsidRDefault="00EE7F75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E03EE2" wp14:editId="17D94F2D">
                <wp:simplePos x="0" y="0"/>
                <wp:positionH relativeFrom="column">
                  <wp:posOffset>-100976</wp:posOffset>
                </wp:positionH>
                <wp:positionV relativeFrom="paragraph">
                  <wp:posOffset>39479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81DD" id="Textfeld 6" o:spid="_x0000_s1029" type="#_x0000_t202" style="position:absolute;left:0;text-align:left;margin-left:-7.95pt;margin-top:3.1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35KwIAAFY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Als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fanden,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kehrten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dort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suchen.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Endlich,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drei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Tagen,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fanden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Tempel;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sa</w:t>
      </w:r>
      <w:r w:rsidR="00BE6A87">
        <w:rPr>
          <w:rFonts w:ascii="Arial Rounded MT Bold" w:hAnsi="Arial Rounded MT Bold" w:cs="Arial"/>
          <w:b w:val="0"/>
          <w:noProof/>
          <w:lang w:val="de-DE"/>
        </w:rPr>
        <w:t>ss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mitten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345E">
        <w:rPr>
          <w:rFonts w:ascii="Arial Rounded MT Bold" w:hAnsi="Arial Rounded MT Bold" w:cs="Arial"/>
          <w:b w:val="0"/>
          <w:noProof/>
          <w:lang w:val="de-DE"/>
        </w:rPr>
        <w:t>Lehre</w:t>
      </w:r>
      <w:r w:rsidR="00090D86">
        <w:rPr>
          <w:rFonts w:ascii="Arial Rounded MT Bold" w:hAnsi="Arial Rounded MT Bold" w:cs="Arial"/>
          <w:b w:val="0"/>
          <w:noProof/>
          <w:lang w:val="de-DE"/>
        </w:rPr>
        <w:t>rn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hörte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ihnen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stellte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Fragen.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BE6A87">
        <w:rPr>
          <w:rFonts w:ascii="Arial Rounded MT Bold" w:hAnsi="Arial Rounded MT Bold" w:cs="Arial"/>
          <w:b w:val="0"/>
          <w:noProof/>
          <w:lang w:val="de-DE"/>
        </w:rPr>
        <w:t>5-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46.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6CFE" w:rsidRPr="00D76CFE" w:rsidRDefault="00EE7F75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AB2557" wp14:editId="2DC45C17">
                <wp:simplePos x="0" y="0"/>
                <wp:positionH relativeFrom="column">
                  <wp:posOffset>-75509</wp:posOffset>
                </wp:positionH>
                <wp:positionV relativeFrom="paragraph">
                  <wp:posOffset>61918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81DD" id="Textfeld 9" o:spid="_x0000_s1030" type="#_x0000_t202" style="position:absolute;left:0;text-align:left;margin-left:-5.95pt;margin-top:4.9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lD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Alle,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dabei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staunten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Klugheit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Antworten.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völlig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überrascht,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hier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sehen.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»Kind«,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sagte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ihm,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»wie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konntest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antun?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Dein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Vater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haben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verzweifelt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gesucht.«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BE6A87">
        <w:rPr>
          <w:rFonts w:ascii="Arial Rounded MT Bold" w:hAnsi="Arial Rounded MT Bold" w:cs="Arial"/>
          <w:b w:val="0"/>
          <w:noProof/>
          <w:lang w:val="de-DE"/>
        </w:rPr>
        <w:t>7-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48.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6CFE" w:rsidRPr="00D76CFE" w:rsidRDefault="00EE7F75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5C8301" wp14:editId="6A1A7721">
                <wp:simplePos x="0" y="0"/>
                <wp:positionH relativeFrom="column">
                  <wp:posOffset>-69900</wp:posOffset>
                </wp:positionH>
                <wp:positionV relativeFrom="paragraph">
                  <wp:posOffset>25454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81DD" id="Textfeld 10" o:spid="_x0000_s1031" type="#_x0000_t202" style="position:absolute;left:0;text-align:left;margin-left:-5.5pt;margin-top:2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WA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»Warum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habt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gesucht?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Wusstet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dass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Haus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meines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Vaters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muss?«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Doch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verstanden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damit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meinte.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BE6A87">
        <w:rPr>
          <w:rFonts w:ascii="Arial Rounded MT Bold" w:hAnsi="Arial Rounded MT Bold" w:cs="Arial"/>
          <w:b w:val="0"/>
          <w:noProof/>
          <w:lang w:val="de-DE"/>
        </w:rPr>
        <w:t>9-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50.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6CFE" w:rsidRPr="00D76CFE" w:rsidRDefault="00EE7F75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CD4F73" wp14:editId="006D9A64">
                <wp:simplePos x="0" y="0"/>
                <wp:positionH relativeFrom="column">
                  <wp:posOffset>-72927</wp:posOffset>
                </wp:positionH>
                <wp:positionV relativeFrom="paragraph">
                  <wp:posOffset>11430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81DD" id="Textfeld 11" o:spid="_x0000_s1032" type="#_x0000_t202" style="position:absolute;left:0;text-align:left;margin-left:-5.75pt;margin-top:.9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3y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kehrte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Nazaret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war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ihnen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gehorsam.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behielt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alle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diese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Dinge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90D86">
        <w:rPr>
          <w:rFonts w:ascii="Arial Rounded MT Bold" w:hAnsi="Arial Rounded MT Bold" w:cs="Arial"/>
          <w:b w:val="0"/>
          <w:noProof/>
          <w:lang w:val="de-DE"/>
        </w:rPr>
        <w:t>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90D86">
        <w:rPr>
          <w:rFonts w:ascii="Arial Rounded MT Bold" w:hAnsi="Arial Rounded MT Bold" w:cs="Arial"/>
          <w:b w:val="0"/>
          <w:noProof/>
          <w:lang w:val="de-DE"/>
        </w:rPr>
        <w:t>ihrem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90D86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5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1.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6CFE" w:rsidRPr="00D76CFE" w:rsidRDefault="00EE7F75" w:rsidP="00D76C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22DFCC" wp14:editId="20F07672">
                <wp:simplePos x="0" y="0"/>
                <wp:positionH relativeFrom="column">
                  <wp:posOffset>-72927</wp:posOffset>
                </wp:positionH>
                <wp:positionV relativeFrom="paragraph">
                  <wp:posOffset>11430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81DD" id="Textfeld 12" o:spid="_x0000_s1033" type="#_x0000_t202" style="position:absolute;left:0;text-align:left;margin-left:-5.75pt;margin-top:.9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Nh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k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nahm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weiter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an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wuchs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einem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Mann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heran.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fand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Gefallen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bei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Gott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A2332">
        <w:rPr>
          <w:rFonts w:ascii="Arial Rounded MT Bold" w:hAnsi="Arial Rounded MT Bold" w:cs="Arial"/>
          <w:b w:val="0"/>
          <w:noProof/>
          <w:lang w:val="de-DE"/>
        </w:rPr>
        <w:t>Menschen.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5</w:t>
      </w:r>
      <w:r w:rsidR="00D76CFE" w:rsidRPr="00D76CFE">
        <w:rPr>
          <w:rFonts w:ascii="Arial Rounded MT Bold" w:hAnsi="Arial Rounded MT Bold" w:cs="Arial"/>
          <w:b w:val="0"/>
          <w:noProof/>
          <w:lang w:val="de-DE"/>
        </w:rPr>
        <w:t>2.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5055568"/>
    <w:bookmarkStart w:id="5" w:name="_Toc497384143"/>
    <w:bookmarkStart w:id="6" w:name="_Toc505936396"/>
    <w:p w:rsidR="00A0387D" w:rsidRPr="00B20653" w:rsidRDefault="00EE7F7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F98319" wp14:editId="43270151">
                <wp:simplePos x="0" y="0"/>
                <wp:positionH relativeFrom="column">
                  <wp:posOffset>-426720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4" type="#_x0000_t202" style="position:absolute;left:0;text-align:left;margin-left:-33.6pt;margin-top:2.9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gGKwIAAFY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">
                <v:textbox>
                  <w:txbxContent>
                    <w:p w:rsidR="000D7313" w:rsidRPr="005B338F" w:rsidRDefault="000D7313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r w:rsidR="00BC045C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045C">
        <w:rPr>
          <w:rFonts w:ascii="Arial Rounded MT Bold" w:hAnsi="Arial Rounded MT Bold" w:cs="Arial"/>
          <w:b w:val="0"/>
          <w:noProof/>
          <w:lang w:val="de-DE"/>
        </w:rPr>
        <w:t>Erlöser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5F75">
        <w:rPr>
          <w:rFonts w:ascii="Arial Rounded MT Bold" w:hAnsi="Arial Rounded MT Bold" w:cs="Arial"/>
          <w:b w:val="0"/>
          <w:noProof/>
          <w:lang w:val="de-DE"/>
        </w:rPr>
        <w:t>feiert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5F75">
        <w:rPr>
          <w:rFonts w:ascii="Arial Rounded MT Bold" w:hAnsi="Arial Rounded MT Bold" w:cs="Arial"/>
          <w:b w:val="0"/>
          <w:noProof/>
          <w:lang w:val="de-DE"/>
        </w:rPr>
        <w:t>das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5F75">
        <w:rPr>
          <w:rFonts w:ascii="Arial Rounded MT Bold" w:hAnsi="Arial Rounded MT Bold" w:cs="Arial"/>
          <w:b w:val="0"/>
          <w:noProof/>
          <w:lang w:val="de-DE"/>
        </w:rPr>
        <w:t>Fest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5F75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5F75">
        <w:rPr>
          <w:rFonts w:ascii="Arial Rounded MT Bold" w:hAnsi="Arial Rounded MT Bold" w:cs="Arial"/>
          <w:b w:val="0"/>
          <w:noProof/>
          <w:lang w:val="de-DE"/>
        </w:rPr>
        <w:t>Erlösung</w:t>
      </w:r>
      <w:bookmarkEnd w:id="6"/>
    </w:p>
    <w:p w:rsidR="00B41C42" w:rsidRDefault="00FC5CC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aufgrund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Anweisungen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angehalten,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reisen.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steht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fünften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Mose:</w:t>
      </w:r>
    </w:p>
    <w:p w:rsidR="00FC5CCB" w:rsidRPr="00FC5CCB" w:rsidRDefault="00EE7F75" w:rsidP="00FC5CC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6A52D9" wp14:editId="6BF9212D">
                <wp:simplePos x="0" y="0"/>
                <wp:positionH relativeFrom="column">
                  <wp:posOffset>-77528</wp:posOffset>
                </wp:positionH>
                <wp:positionV relativeFrom="paragraph">
                  <wp:posOffset>51981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7F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B74D1" id="Textfeld 13" o:spid="_x0000_s1035" type="#_x0000_t202" style="position:absolute;left:0;text-align:left;margin-left:-6.1pt;margin-top:4.1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fwLAIAAFg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">
                <v:textbox>
                  <w:txbxContent>
                    <w:p w:rsidR="000D7313" w:rsidRPr="005B338F" w:rsidRDefault="000D7313" w:rsidP="00EE7F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>
        <w:rPr>
          <w:rFonts w:ascii="Arial Rounded MT Bold" w:hAnsi="Arial Rounded MT Bold" w:cs="Arial"/>
          <w:b w:val="0"/>
          <w:noProof/>
          <w:lang w:val="de-DE"/>
        </w:rPr>
        <w:t>„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Dreimal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jedem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Jahr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alle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Israels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zum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5F7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eurem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Gott,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an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Stätte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kommen,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auswählen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wird: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zum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Fest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Ungesäuerten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Brote,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zum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Pfingstfest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zum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Laubhüttenfest.</w:t>
      </w:r>
      <w:r w:rsidR="00130134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16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1</w:t>
      </w:r>
      <w:r w:rsidR="00FC5CCB" w:rsidRPr="00FC5CCB">
        <w:rPr>
          <w:rFonts w:ascii="Arial Rounded MT Bold" w:hAnsi="Arial Rounded MT Bold" w:cs="Arial"/>
          <w:b w:val="0"/>
          <w:noProof/>
          <w:lang w:val="de-DE"/>
        </w:rPr>
        <w:t>6.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75F75" w:rsidRDefault="00FC5CC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Frauen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waren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zur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Teilnahme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verpflichtet,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durften</w:t>
      </w:r>
      <w:r w:rsidR="0007794B">
        <w:rPr>
          <w:rFonts w:ascii="Arial" w:hAnsi="Arial"/>
          <w:sz w:val="22"/>
        </w:rPr>
        <w:t xml:space="preserve"> </w:t>
      </w:r>
      <w:r w:rsidR="00D11057">
        <w:rPr>
          <w:rFonts w:ascii="Arial" w:hAnsi="Arial"/>
          <w:sz w:val="22"/>
        </w:rPr>
        <w:t>aber</w:t>
      </w:r>
      <w:r w:rsidR="0007794B">
        <w:rPr>
          <w:rFonts w:ascii="Arial" w:hAnsi="Arial"/>
          <w:sz w:val="22"/>
        </w:rPr>
        <w:t xml:space="preserve"> </w:t>
      </w:r>
      <w:r w:rsidR="00130134">
        <w:rPr>
          <w:rFonts w:ascii="Arial" w:hAnsi="Arial"/>
          <w:sz w:val="22"/>
        </w:rPr>
        <w:t>selbstverständlich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diesen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Festen</w:t>
      </w:r>
      <w:r w:rsidR="0007794B">
        <w:rPr>
          <w:rFonts w:ascii="Arial" w:hAnsi="Arial"/>
          <w:sz w:val="22"/>
        </w:rPr>
        <w:t xml:space="preserve"> </w:t>
      </w:r>
      <w:r w:rsidR="00F75F75">
        <w:rPr>
          <w:rFonts w:ascii="Arial" w:hAnsi="Arial"/>
          <w:sz w:val="22"/>
        </w:rPr>
        <w:t>teilnehmen.</w:t>
      </w:r>
    </w:p>
    <w:p w:rsidR="004856BD" w:rsidRDefault="004856B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gottesfürchtige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Passafest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Jerusalem.</w:t>
      </w:r>
    </w:p>
    <w:p w:rsidR="004856BD" w:rsidRDefault="004856B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Passafest</w:t>
      </w:r>
      <w:r w:rsidR="0007794B">
        <w:rPr>
          <w:rFonts w:ascii="Arial" w:hAnsi="Arial"/>
          <w:sz w:val="22"/>
        </w:rPr>
        <w:t xml:space="preserve"> </w:t>
      </w:r>
      <w:r w:rsidR="00D11057">
        <w:rPr>
          <w:rFonts w:ascii="Arial" w:hAnsi="Arial"/>
          <w:sz w:val="22"/>
        </w:rPr>
        <w:t>erinnerten</w:t>
      </w:r>
      <w:r w:rsidR="0007794B">
        <w:rPr>
          <w:rFonts w:ascii="Arial" w:hAnsi="Arial"/>
          <w:sz w:val="22"/>
        </w:rPr>
        <w:t xml:space="preserve"> </w:t>
      </w:r>
      <w:r w:rsidR="00D11057">
        <w:rPr>
          <w:rFonts w:ascii="Arial" w:hAnsi="Arial"/>
          <w:sz w:val="22"/>
        </w:rPr>
        <w:t>sich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Befreiung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400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dauernden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Unterdrückung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Diskriminierung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07794B">
        <w:rPr>
          <w:rFonts w:ascii="Arial" w:hAnsi="Arial"/>
          <w:sz w:val="22"/>
        </w:rPr>
        <w:t xml:space="preserve"> </w:t>
      </w:r>
      <w:r w:rsidR="00D11057">
        <w:rPr>
          <w:rFonts w:ascii="Arial" w:hAnsi="Arial"/>
          <w:sz w:val="22"/>
        </w:rPr>
        <w:t>damals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beauftragt,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hunderte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zuvor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Abraham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versprochen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</w:p>
    <w:p w:rsidR="004856BD" w:rsidRDefault="004856B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Pharao,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ägyptische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Herrscher,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ziehen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775C9D">
        <w:rPr>
          <w:rFonts w:ascii="Arial" w:hAnsi="Arial"/>
          <w:sz w:val="22"/>
        </w:rPr>
        <w:t>.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Wer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will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schon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so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viele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billige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Arbeitskräfte</w:t>
      </w:r>
      <w:r w:rsidR="0007794B">
        <w:rPr>
          <w:rFonts w:ascii="Arial" w:hAnsi="Arial"/>
          <w:sz w:val="22"/>
        </w:rPr>
        <w:t xml:space="preserve"> </w:t>
      </w:r>
      <w:r w:rsidR="00775C9D">
        <w:rPr>
          <w:rFonts w:ascii="Arial" w:hAnsi="Arial"/>
          <w:sz w:val="22"/>
        </w:rPr>
        <w:t>hergeben?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furchtbare</w:t>
      </w:r>
      <w:r w:rsidR="0007794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Plage</w:t>
      </w:r>
      <w:proofErr w:type="gramEnd"/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Pharao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endlich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ziehen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liess.</w:t>
      </w:r>
    </w:p>
    <w:p w:rsidR="0049404C" w:rsidRDefault="004856B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Plage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schrecklichste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für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Ägypter</w:t>
      </w:r>
      <w:r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starben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männlichen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Erstgeborenen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Mensch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Tier</w:t>
      </w:r>
      <w:r w:rsidR="00775C9D">
        <w:rPr>
          <w:rFonts w:ascii="Arial" w:hAnsi="Arial"/>
          <w:sz w:val="22"/>
        </w:rPr>
        <w:t>.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dieser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Plage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war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jede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Familie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betroffen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–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eine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Horrornacht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für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Ägypter.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F133B5">
        <w:rPr>
          <w:rFonts w:ascii="Arial" w:hAnsi="Arial"/>
          <w:sz w:val="22"/>
        </w:rPr>
        <w:t>Israeliten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BF3143">
        <w:rPr>
          <w:rFonts w:ascii="Arial" w:hAnsi="Arial"/>
          <w:sz w:val="22"/>
        </w:rPr>
        <w:t>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Gericht</w:t>
      </w:r>
      <w:r w:rsidR="0007794B">
        <w:rPr>
          <w:rFonts w:ascii="Arial" w:hAnsi="Arial"/>
          <w:sz w:val="22"/>
        </w:rPr>
        <w:t xml:space="preserve"> </w:t>
      </w:r>
      <w:r w:rsidR="0049404C">
        <w:rPr>
          <w:rFonts w:ascii="Arial" w:hAnsi="Arial"/>
          <w:sz w:val="22"/>
        </w:rPr>
        <w:t>verschont,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wenn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diesem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Tag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ein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Lamm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schlachteten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 w:rsidR="00A57063">
        <w:rPr>
          <w:rFonts w:ascii="Arial" w:hAnsi="Arial"/>
          <w:sz w:val="22"/>
        </w:rPr>
        <w:t>dessen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Blut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d</w:t>
      </w:r>
      <w:r w:rsidR="00A57063">
        <w:rPr>
          <w:rFonts w:ascii="Arial" w:hAnsi="Arial"/>
          <w:sz w:val="22"/>
        </w:rPr>
        <w:t>ie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Türrahmen</w:t>
      </w:r>
      <w:r w:rsidR="0007794B">
        <w:rPr>
          <w:rFonts w:ascii="Arial" w:hAnsi="Arial"/>
          <w:sz w:val="22"/>
        </w:rPr>
        <w:t xml:space="preserve"> </w:t>
      </w:r>
      <w:r w:rsidR="00A57063">
        <w:rPr>
          <w:rFonts w:ascii="Arial" w:hAnsi="Arial"/>
          <w:sz w:val="22"/>
        </w:rPr>
        <w:t>ihrer</w:t>
      </w:r>
      <w:r w:rsidR="0007794B">
        <w:rPr>
          <w:rFonts w:ascii="Arial" w:hAnsi="Arial"/>
          <w:sz w:val="22"/>
        </w:rPr>
        <w:t xml:space="preserve"> </w:t>
      </w:r>
      <w:r w:rsidR="00A57063">
        <w:rPr>
          <w:rFonts w:ascii="Arial" w:hAnsi="Arial"/>
          <w:sz w:val="22"/>
        </w:rPr>
        <w:t>Häuser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bestrichen.</w:t>
      </w:r>
      <w:r w:rsidR="0007794B">
        <w:rPr>
          <w:rFonts w:ascii="Arial" w:hAnsi="Arial"/>
          <w:sz w:val="22"/>
        </w:rPr>
        <w:t xml:space="preserve"> </w:t>
      </w:r>
      <w:r w:rsidR="0049404C">
        <w:rPr>
          <w:rFonts w:ascii="Arial" w:hAnsi="Arial"/>
          <w:sz w:val="22"/>
        </w:rPr>
        <w:t>Gott</w:t>
      </w:r>
      <w:r w:rsidR="0007794B">
        <w:rPr>
          <w:rFonts w:ascii="Arial" w:hAnsi="Arial"/>
          <w:sz w:val="22"/>
        </w:rPr>
        <w:t xml:space="preserve"> </w:t>
      </w:r>
      <w:r w:rsidR="00BF3143">
        <w:rPr>
          <w:rFonts w:ascii="Arial" w:hAnsi="Arial"/>
          <w:sz w:val="22"/>
        </w:rPr>
        <w:t>versprach</w:t>
      </w:r>
      <w:r w:rsidR="0049404C">
        <w:rPr>
          <w:rFonts w:ascii="Arial" w:hAnsi="Arial"/>
          <w:sz w:val="22"/>
        </w:rPr>
        <w:t>:</w:t>
      </w:r>
    </w:p>
    <w:p w:rsidR="0049404C" w:rsidRPr="0049404C" w:rsidRDefault="00E522C3" w:rsidP="004940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7AAD17" wp14:editId="304F1B01">
                <wp:simplePos x="0" y="0"/>
                <wp:positionH relativeFrom="column">
                  <wp:posOffset>-78160</wp:posOffset>
                </wp:positionH>
                <wp:positionV relativeFrom="paragraph">
                  <wp:posOffset>38018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52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F53BF" id="Textfeld 14" o:spid="_x0000_s1036" type="#_x0000_t202" style="position:absolute;left:0;text-align:left;margin-left:-6.15pt;margin-top:3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wn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">
                <v:textbox>
                  <w:txbxContent>
                    <w:p w:rsidR="000D7313" w:rsidRPr="005B338F" w:rsidRDefault="000D7313" w:rsidP="00E52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404C">
        <w:rPr>
          <w:rFonts w:ascii="Arial Rounded MT Bold" w:hAnsi="Arial Rounded MT Bold" w:cs="Arial"/>
          <w:b w:val="0"/>
          <w:noProof/>
          <w:lang w:val="de-DE"/>
        </w:rPr>
        <w:t>„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Überall,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wo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Blut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sehe,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werde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vorübergehen,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so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verschont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bleiben,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wenn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strafend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durch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ganz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gehe.</w:t>
      </w:r>
      <w:r w:rsidR="0049404C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2. Mose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12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1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3.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3714C" w:rsidRDefault="0049404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C6F33">
        <w:rPr>
          <w:rFonts w:ascii="Arial" w:hAnsi="Arial"/>
          <w:sz w:val="22"/>
        </w:rPr>
        <w:t>.</w:t>
      </w:r>
      <w:r w:rsidR="0007794B">
        <w:rPr>
          <w:rFonts w:ascii="Arial" w:hAnsi="Arial"/>
          <w:sz w:val="22"/>
        </w:rPr>
        <w:t xml:space="preserve"> </w:t>
      </w:r>
      <w:r w:rsidR="003C6F33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ie</w:t>
      </w:r>
      <w:r w:rsidR="0007794B">
        <w:rPr>
          <w:rFonts w:ascii="Arial" w:hAnsi="Arial"/>
          <w:sz w:val="22"/>
        </w:rPr>
        <w:t xml:space="preserve"> </w:t>
      </w:r>
      <w:r w:rsidR="00F133B5">
        <w:rPr>
          <w:rFonts w:ascii="Arial" w:hAnsi="Arial"/>
          <w:sz w:val="22"/>
        </w:rPr>
        <w:t>Israeliten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verschont</w:t>
      </w:r>
      <w:r w:rsidR="0083714C">
        <w:rPr>
          <w:rFonts w:ascii="Arial" w:hAnsi="Arial"/>
          <w:sz w:val="22"/>
        </w:rPr>
        <w:t>.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Endlich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liess</w:t>
      </w:r>
      <w:r w:rsidR="0007794B">
        <w:rPr>
          <w:rFonts w:ascii="Arial" w:hAnsi="Arial"/>
          <w:sz w:val="22"/>
        </w:rPr>
        <w:t xml:space="preserve"> </w:t>
      </w:r>
      <w:r w:rsidR="00F133B5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Pharao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ziehen.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So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wurden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 w:rsidR="003C6F33">
        <w:rPr>
          <w:rFonts w:ascii="Arial" w:hAnsi="Arial"/>
          <w:sz w:val="22"/>
        </w:rPr>
        <w:t>ihrer</w:t>
      </w:r>
      <w:r w:rsidR="0007794B">
        <w:rPr>
          <w:rFonts w:ascii="Arial" w:hAnsi="Arial"/>
          <w:sz w:val="22"/>
        </w:rPr>
        <w:t xml:space="preserve"> </w:t>
      </w:r>
      <w:r w:rsidR="003C6F33">
        <w:rPr>
          <w:rFonts w:ascii="Arial" w:hAnsi="Arial"/>
          <w:sz w:val="22"/>
        </w:rPr>
        <w:t>entwürdigenden</w:t>
      </w:r>
      <w:r w:rsidR="0007794B">
        <w:rPr>
          <w:rFonts w:ascii="Arial" w:hAnsi="Arial"/>
          <w:sz w:val="22"/>
        </w:rPr>
        <w:t xml:space="preserve"> </w:t>
      </w:r>
      <w:r w:rsidR="003C6F33">
        <w:rPr>
          <w:rFonts w:ascii="Arial" w:hAnsi="Arial"/>
          <w:sz w:val="22"/>
        </w:rPr>
        <w:t>Unterdrückung</w:t>
      </w:r>
      <w:r w:rsidR="0007794B">
        <w:rPr>
          <w:rFonts w:ascii="Arial" w:hAnsi="Arial"/>
          <w:sz w:val="22"/>
        </w:rPr>
        <w:t xml:space="preserve"> </w:t>
      </w:r>
      <w:r w:rsidR="003C6F33">
        <w:rPr>
          <w:rFonts w:ascii="Arial" w:hAnsi="Arial"/>
          <w:sz w:val="22"/>
        </w:rPr>
        <w:t>erlöst.</w:t>
      </w:r>
    </w:p>
    <w:p w:rsidR="004856BD" w:rsidRDefault="0083714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Ereignis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Passafest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diesem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Lämmer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geopfert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während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sieben</w:t>
      </w:r>
      <w:r w:rsidR="0007794B">
        <w:rPr>
          <w:rFonts w:ascii="Arial" w:hAnsi="Arial"/>
          <w:sz w:val="22"/>
        </w:rPr>
        <w:t xml:space="preserve"> </w:t>
      </w:r>
      <w:r w:rsidR="0049404C">
        <w:rPr>
          <w:rFonts w:ascii="Arial" w:hAnsi="Arial"/>
          <w:sz w:val="22"/>
        </w:rPr>
        <w:t>Tagen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mussten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Juden</w:t>
      </w:r>
      <w:r w:rsidR="0007794B">
        <w:rPr>
          <w:rFonts w:ascii="Arial" w:hAnsi="Arial"/>
          <w:sz w:val="22"/>
        </w:rPr>
        <w:t xml:space="preserve"> </w:t>
      </w:r>
      <w:r w:rsidR="0049404C">
        <w:rPr>
          <w:rFonts w:ascii="Arial" w:hAnsi="Arial"/>
          <w:sz w:val="22"/>
        </w:rPr>
        <w:t>ungesäuertes</w:t>
      </w:r>
      <w:r w:rsidR="0007794B">
        <w:rPr>
          <w:rFonts w:ascii="Arial" w:hAnsi="Arial"/>
          <w:sz w:val="22"/>
        </w:rPr>
        <w:t xml:space="preserve"> </w:t>
      </w:r>
      <w:r w:rsidR="0049404C">
        <w:rPr>
          <w:rFonts w:ascii="Arial" w:hAnsi="Arial"/>
          <w:sz w:val="22"/>
        </w:rPr>
        <w:t>Brot</w:t>
      </w:r>
      <w:r w:rsidR="0007794B">
        <w:rPr>
          <w:rFonts w:ascii="Arial" w:hAnsi="Arial"/>
          <w:sz w:val="22"/>
        </w:rPr>
        <w:t xml:space="preserve"> </w:t>
      </w:r>
      <w:r w:rsidR="0049404C">
        <w:rPr>
          <w:rFonts w:ascii="Arial" w:hAnsi="Arial"/>
          <w:sz w:val="22"/>
        </w:rPr>
        <w:t>essen.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angeordnet</w:t>
      </w:r>
      <w:r>
        <w:rPr>
          <w:rFonts w:ascii="Arial" w:hAnsi="Arial"/>
          <w:sz w:val="22"/>
        </w:rPr>
        <w:t>:</w:t>
      </w:r>
    </w:p>
    <w:p w:rsidR="0049404C" w:rsidRPr="0049404C" w:rsidRDefault="00E522C3" w:rsidP="004940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6573E3" wp14:editId="5B1BC96B">
                <wp:simplePos x="0" y="0"/>
                <wp:positionH relativeFrom="column">
                  <wp:posOffset>-100965</wp:posOffset>
                </wp:positionH>
                <wp:positionV relativeFrom="paragraph">
                  <wp:posOffset>42451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52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F53BF" id="Textfeld 15" o:spid="_x0000_s1037" type="#_x0000_t202" style="position:absolute;left:0;text-align:left;margin-left:-7.95pt;margin-top:3.3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sq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">
                <v:textbox>
                  <w:txbxContent>
                    <w:p w:rsidR="000D7313" w:rsidRPr="005B338F" w:rsidRDefault="000D7313" w:rsidP="00E52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404C">
        <w:rPr>
          <w:rFonts w:ascii="Arial Rounded MT Bold" w:hAnsi="Arial Rounded MT Bold" w:cs="Arial"/>
          <w:b w:val="0"/>
          <w:noProof/>
          <w:lang w:val="de-DE"/>
        </w:rPr>
        <w:t>„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Vom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Abend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des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14.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Tages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bis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zum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Abend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des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21.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Tages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im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1.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Monat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dürft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nur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ungesäuertes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Brot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essen.</w:t>
      </w:r>
      <w:r w:rsidR="0049404C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2. Mose 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12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1</w:t>
      </w:r>
      <w:r w:rsidR="0049404C" w:rsidRPr="0049404C">
        <w:rPr>
          <w:rFonts w:ascii="Arial Rounded MT Bold" w:hAnsi="Arial Rounded MT Bold" w:cs="Arial"/>
          <w:b w:val="0"/>
          <w:noProof/>
          <w:lang w:val="de-DE"/>
        </w:rPr>
        <w:t>8.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9404C" w:rsidRDefault="0049404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Deshalb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Passafest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auch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ungesäuerten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Brote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bezeichnet.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Jedenfalls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soll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dieses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jedes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Jahr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sraeliten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Befreiung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Erlösung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erinnern</w:t>
      </w:r>
      <w:r w:rsidR="001854E3">
        <w:rPr>
          <w:rFonts w:ascii="Arial" w:hAnsi="Arial"/>
          <w:sz w:val="22"/>
        </w:rPr>
        <w:t>.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Hätte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Gott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Ägypten</w:t>
      </w:r>
      <w:r w:rsidR="0007794B">
        <w:rPr>
          <w:rFonts w:ascii="Arial" w:hAnsi="Arial"/>
          <w:sz w:val="22"/>
        </w:rPr>
        <w:t xml:space="preserve"> </w:t>
      </w:r>
      <w:r w:rsidR="0083714C">
        <w:rPr>
          <w:rFonts w:ascii="Arial" w:hAnsi="Arial"/>
          <w:sz w:val="22"/>
        </w:rPr>
        <w:t>befreit</w:t>
      </w:r>
      <w:r w:rsidR="001854E3"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könnten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jetzt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ihrem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Land</w:t>
      </w:r>
      <w:r w:rsidR="0007794B">
        <w:rPr>
          <w:rFonts w:ascii="Arial" w:hAnsi="Arial"/>
          <w:sz w:val="22"/>
        </w:rPr>
        <w:t xml:space="preserve"> </w:t>
      </w:r>
      <w:r w:rsidR="001854E3">
        <w:rPr>
          <w:rFonts w:ascii="Arial" w:hAnsi="Arial"/>
          <w:sz w:val="22"/>
        </w:rPr>
        <w:t>leben.</w:t>
      </w:r>
    </w:p>
    <w:p w:rsidR="002A2C37" w:rsidRDefault="001854E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jüdischen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Fest.</w:t>
      </w:r>
    </w:p>
    <w:p w:rsidR="00130134" w:rsidRPr="00130134" w:rsidRDefault="00E522C3" w:rsidP="001301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736A00" wp14:editId="52B66055">
                <wp:simplePos x="0" y="0"/>
                <wp:positionH relativeFrom="column">
                  <wp:posOffset>-78526</wp:posOffset>
                </wp:positionH>
                <wp:positionV relativeFrom="paragraph">
                  <wp:posOffset>48793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52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F53BF" id="Textfeld 16" o:spid="_x0000_s1038" type="#_x0000_t202" style="position:absolute;left:0;text-align:left;margin-left:-6.2pt;margin-top:3.8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M9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">
                <v:textbox>
                  <w:txbxContent>
                    <w:p w:rsidR="000D7313" w:rsidRPr="005B338F" w:rsidRDefault="000D7313" w:rsidP="00E52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54E3">
        <w:rPr>
          <w:rFonts w:ascii="Arial Rounded MT Bold" w:hAnsi="Arial Rounded MT Bold" w:cs="Arial"/>
          <w:b w:val="0"/>
          <w:noProof/>
          <w:lang w:val="de-DE"/>
        </w:rPr>
        <w:t>„Und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4E3">
        <w:rPr>
          <w:rFonts w:ascii="Arial Rounded MT Bold" w:hAnsi="Arial Rounded MT Bold" w:cs="Arial"/>
          <w:b w:val="0"/>
          <w:noProof/>
          <w:lang w:val="de-DE"/>
        </w:rPr>
        <w:t>a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ls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Jahre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alt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war,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dorthin,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wie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Sitte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entsprach.</w:t>
      </w:r>
      <w:r w:rsidR="001854E3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130134" w:rsidRPr="00130134">
        <w:rPr>
          <w:rFonts w:ascii="Arial Rounded MT Bold" w:hAnsi="Arial Rounded MT Bold" w:cs="Arial"/>
          <w:b w:val="0"/>
          <w:noProof/>
          <w:lang w:val="de-DE"/>
        </w:rPr>
        <w:t>2.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854E3" w:rsidRDefault="001854E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Lukas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zuerst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reisten,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zwölf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mitnahmen,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Brauch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</w:t>
      </w:r>
      <w:r w:rsidR="00E33C1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ch.</w:t>
      </w:r>
    </w:p>
    <w:p w:rsidR="00151E77" w:rsidRDefault="001854E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Knabe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zwölf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Jahren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während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dem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Passafest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durch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ein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Ritual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religiöse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Mündigkeit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geführt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wurde.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So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wie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Juden</w:t>
      </w:r>
      <w:r w:rsidR="0007794B">
        <w:rPr>
          <w:rFonts w:ascii="Arial" w:hAnsi="Arial"/>
          <w:sz w:val="22"/>
        </w:rPr>
        <w:t xml:space="preserve"> </w:t>
      </w:r>
      <w:r w:rsidR="00C85253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heute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Jungs</w:t>
      </w:r>
      <w:r w:rsidR="00E33C11"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13.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Lebensjahr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erreicht</w:t>
      </w:r>
      <w:r w:rsidR="0007794B">
        <w:rPr>
          <w:rFonts w:ascii="Arial" w:hAnsi="Arial"/>
          <w:sz w:val="22"/>
        </w:rPr>
        <w:t xml:space="preserve"> </w:t>
      </w:r>
      <w:r w:rsidR="00151E77">
        <w:rPr>
          <w:rFonts w:ascii="Arial" w:hAnsi="Arial"/>
          <w:sz w:val="22"/>
        </w:rPr>
        <w:t>haben</w:t>
      </w:r>
      <w:r w:rsidR="00E33C11"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C85253">
        <w:rPr>
          <w:rFonts w:ascii="Arial" w:hAnsi="Arial"/>
          <w:sz w:val="22"/>
        </w:rPr>
        <w:t>tun</w:t>
      </w:r>
      <w:r w:rsidR="00D93290">
        <w:rPr>
          <w:rFonts w:ascii="Arial" w:hAnsi="Arial"/>
          <w:sz w:val="22"/>
        </w:rPr>
        <w:t>.</w:t>
      </w:r>
      <w:r w:rsidR="0007794B">
        <w:rPr>
          <w:rFonts w:ascii="Arial" w:hAnsi="Arial"/>
          <w:sz w:val="22"/>
        </w:rPr>
        <w:t xml:space="preserve"> </w:t>
      </w:r>
      <w:r w:rsidR="00CA2DBE">
        <w:rPr>
          <w:rFonts w:ascii="Arial" w:hAnsi="Arial"/>
          <w:sz w:val="22"/>
        </w:rPr>
        <w:t>Bar-Mizwa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nennen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diese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Feier.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Junge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verpflichtet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sich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feierlich,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sich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religiösen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Vorschriften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des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Judentums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 w:rsidR="00681A38">
        <w:rPr>
          <w:rFonts w:ascii="Arial" w:hAnsi="Arial"/>
          <w:sz w:val="22"/>
        </w:rPr>
        <w:t>halten.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proofErr w:type="gramStart"/>
      <w:r w:rsidR="00D93290">
        <w:rPr>
          <w:rFonts w:ascii="Arial" w:hAnsi="Arial"/>
          <w:sz w:val="22"/>
        </w:rPr>
        <w:t>diesen</w:t>
      </w:r>
      <w:proofErr w:type="gramEnd"/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werden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für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mündig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erklärt.</w:t>
      </w:r>
    </w:p>
    <w:p w:rsidR="00151E77" w:rsidRDefault="00151E7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Übergangsrituale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Erwachsenwerden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gegangen,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Entwicklung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hilfreich.</w:t>
      </w:r>
    </w:p>
    <w:p w:rsidR="00130134" w:rsidRDefault="00151E7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Lukas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erlebten.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usgehen,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 w:rsidRPr="00151E77">
        <w:rPr>
          <w:rFonts w:ascii="Arial" w:hAnsi="Arial"/>
          <w:sz w:val="22"/>
        </w:rPr>
        <w:t>Theophilus</w:t>
      </w:r>
      <w:r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bestens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Bescheid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weiss.</w:t>
      </w:r>
      <w:r w:rsidR="0007794B">
        <w:rPr>
          <w:rFonts w:ascii="Arial" w:hAnsi="Arial"/>
          <w:sz w:val="22"/>
        </w:rPr>
        <w:t xml:space="preserve">  </w:t>
      </w:r>
    </w:p>
    <w:p w:rsidR="00E33C11" w:rsidRDefault="009578B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Lukas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dieses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erlebte.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kann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gut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sein,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schon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12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Jahren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wusste,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ungefähr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21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Jahre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später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Lamm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Gottes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während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genau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diesem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Passafest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geopfert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werden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wird.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wird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Lamm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sein,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Menschen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erlösen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wird.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Diesmal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nicht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Unterdrückung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Ägypten,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sondern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Unterdrückung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durch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zerstörende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Kraft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Sünde.</w:t>
      </w:r>
    </w:p>
    <w:p w:rsidR="00130134" w:rsidRDefault="000223F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9A9105" wp14:editId="79BA351E">
                <wp:simplePos x="0" y="0"/>
                <wp:positionH relativeFrom="column">
                  <wp:posOffset>-69215</wp:posOffset>
                </wp:positionH>
                <wp:positionV relativeFrom="paragraph">
                  <wp:posOffset>1144270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52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F53BF" id="Textfeld 17" o:spid="_x0000_s1039" type="#_x0000_t202" style="position:absolute;margin-left:-5.45pt;margin-top:90.1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Qw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S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">
                <v:textbox>
                  <w:txbxContent>
                    <w:p w:rsidR="000D7313" w:rsidRPr="005B338F" w:rsidRDefault="000D7313" w:rsidP="00E52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3C11">
        <w:rPr>
          <w:rFonts w:ascii="Arial" w:hAnsi="Arial"/>
          <w:sz w:val="22"/>
        </w:rPr>
        <w:t>Bis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es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soweit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war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feierte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Jesus</w:t>
      </w:r>
      <w:r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Erlöser</w:t>
      </w:r>
      <w:r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jedes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Jahr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Erlösung.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Doch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wenn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Lamm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Gottes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hingerichtet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werden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wird,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wird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dieses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Fest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eine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tiefere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Bedeutung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bekommen.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Johannes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Täufer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kannte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diesen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Zusammenhang</w:t>
      </w:r>
      <w:r w:rsidR="0007794B">
        <w:rPr>
          <w:rFonts w:ascii="Arial" w:hAnsi="Arial"/>
          <w:sz w:val="22"/>
        </w:rPr>
        <w:t xml:space="preserve"> </w:t>
      </w:r>
      <w:r w:rsidR="00E33C11"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rief,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 w:rsidR="000571AF">
        <w:rPr>
          <w:rFonts w:ascii="Arial" w:hAnsi="Arial"/>
          <w:sz w:val="22"/>
        </w:rPr>
        <w:t>sah:</w:t>
      </w:r>
    </w:p>
    <w:p w:rsidR="000571AF" w:rsidRPr="000571AF" w:rsidRDefault="000571AF" w:rsidP="000571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Seht,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hier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ist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3290">
        <w:rPr>
          <w:rFonts w:ascii="Arial Rounded MT Bold" w:hAnsi="Arial Rounded MT Bold" w:cs="Arial"/>
          <w:b w:val="0"/>
          <w:noProof/>
          <w:lang w:val="de-DE"/>
        </w:rPr>
        <w:t>Lamm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das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Welt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wegnimmt!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1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0571AF">
        <w:rPr>
          <w:rFonts w:ascii="Arial Rounded MT Bold" w:hAnsi="Arial Rounded MT Bold" w:cs="Arial"/>
          <w:b w:val="0"/>
          <w:noProof/>
          <w:lang w:val="de-DE"/>
        </w:rPr>
        <w:t>9.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71AF" w:rsidRDefault="000571A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Gefangenschaft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zerstörenden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retten.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Weil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sich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opfern</w:t>
      </w:r>
      <w:r w:rsidR="0007794B">
        <w:rPr>
          <w:rFonts w:ascii="Arial" w:hAnsi="Arial"/>
          <w:sz w:val="22"/>
        </w:rPr>
        <w:t xml:space="preserve"> </w:t>
      </w:r>
      <w:r w:rsidR="00D93290">
        <w:rPr>
          <w:rFonts w:ascii="Arial" w:hAnsi="Arial"/>
          <w:sz w:val="22"/>
        </w:rPr>
        <w:t>liess,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Korinth</w:t>
      </w:r>
      <w:r w:rsidR="0007794B">
        <w:rPr>
          <w:rFonts w:ascii="Arial" w:hAnsi="Arial"/>
          <w:sz w:val="22"/>
        </w:rPr>
        <w:t xml:space="preserve"> </w:t>
      </w:r>
      <w:r w:rsidR="0016631C">
        <w:rPr>
          <w:rFonts w:ascii="Arial" w:hAnsi="Arial"/>
          <w:sz w:val="22"/>
        </w:rPr>
        <w:t>in</w:t>
      </w:r>
      <w:r w:rsidR="0007794B">
        <w:rPr>
          <w:rFonts w:ascii="Arial" w:hAnsi="Arial"/>
          <w:sz w:val="22"/>
        </w:rPr>
        <w:t xml:space="preserve"> </w:t>
      </w:r>
      <w:r w:rsidR="0016631C">
        <w:rPr>
          <w:rFonts w:ascii="Arial" w:hAnsi="Arial"/>
          <w:sz w:val="22"/>
        </w:rPr>
        <w:t>Bezug</w:t>
      </w:r>
      <w:r w:rsidR="0007794B">
        <w:rPr>
          <w:rFonts w:ascii="Arial" w:hAnsi="Arial"/>
          <w:sz w:val="22"/>
        </w:rPr>
        <w:t xml:space="preserve"> </w:t>
      </w:r>
      <w:r w:rsidR="0016631C">
        <w:rPr>
          <w:rFonts w:ascii="Arial" w:hAnsi="Arial"/>
          <w:sz w:val="22"/>
        </w:rPr>
        <w:t>auf</w:t>
      </w:r>
      <w:r w:rsidR="0007794B">
        <w:rPr>
          <w:rFonts w:ascii="Arial" w:hAnsi="Arial"/>
          <w:sz w:val="22"/>
        </w:rPr>
        <w:t xml:space="preserve"> </w:t>
      </w:r>
      <w:r w:rsidR="003A5085">
        <w:rPr>
          <w:rFonts w:ascii="Arial" w:hAnsi="Arial"/>
          <w:sz w:val="22"/>
        </w:rPr>
        <w:t>ihre</w:t>
      </w:r>
      <w:r w:rsidR="0007794B">
        <w:rPr>
          <w:rFonts w:ascii="Arial" w:hAnsi="Arial"/>
          <w:sz w:val="22"/>
        </w:rPr>
        <w:t xml:space="preserve"> </w:t>
      </w:r>
      <w:r w:rsidR="003A5085">
        <w:rPr>
          <w:rFonts w:ascii="Arial" w:hAnsi="Arial"/>
          <w:sz w:val="22"/>
        </w:rPr>
        <w:t>Sünden</w:t>
      </w:r>
      <w:r w:rsidR="0007794B">
        <w:rPr>
          <w:rFonts w:ascii="Arial" w:hAnsi="Arial"/>
          <w:sz w:val="22"/>
        </w:rPr>
        <w:t xml:space="preserve"> </w:t>
      </w:r>
      <w:r w:rsidR="003A5085">
        <w:rPr>
          <w:rFonts w:ascii="Arial" w:hAnsi="Arial"/>
          <w:sz w:val="22"/>
        </w:rPr>
        <w:t>folgendes:</w:t>
      </w:r>
    </w:p>
    <w:p w:rsidR="000571AF" w:rsidRPr="000571AF" w:rsidRDefault="00E522C3" w:rsidP="000571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94CAF6" wp14:editId="223B445E">
                <wp:simplePos x="0" y="0"/>
                <wp:positionH relativeFrom="column">
                  <wp:posOffset>-69215</wp:posOffset>
                </wp:positionH>
                <wp:positionV relativeFrom="paragraph">
                  <wp:posOffset>32385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52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F53BF" id="Textfeld 18" o:spid="_x0000_s1040" type="#_x0000_t202" style="position:absolute;left:0;text-align:left;margin-left:-5.45pt;margin-top:2.5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Jz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">
                <v:textbox>
                  <w:txbxContent>
                    <w:p w:rsidR="000D7313" w:rsidRPr="005B338F" w:rsidRDefault="000D7313" w:rsidP="00E52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71AF">
        <w:rPr>
          <w:rFonts w:ascii="Arial Rounded MT Bold" w:hAnsi="Arial Rounded MT Bold" w:cs="Arial"/>
          <w:b w:val="0"/>
          <w:noProof/>
          <w:lang w:val="de-DE"/>
        </w:rPr>
        <w:t>„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Macht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so,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wie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man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vor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Passafest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macht: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Entfernt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alten,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durchsäuerten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Teig,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damit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werdet,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was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doch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schon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seid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–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ein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frischer,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ungesäuerter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Teig.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seid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es,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weil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geopfert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unser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Passalamm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ist: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0571AF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1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5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7</w:t>
      </w:r>
      <w:r w:rsidR="000571AF" w:rsidRPr="000571AF">
        <w:rPr>
          <w:rFonts w:ascii="Arial Rounded MT Bold" w:hAnsi="Arial Rounded MT Bold" w:cs="Arial"/>
          <w:b w:val="0"/>
          <w:noProof/>
          <w:lang w:val="de-DE"/>
        </w:rPr>
        <w:t>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6631C" w:rsidRDefault="0016631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heisst: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Bekennt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eure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gefällt</w:t>
      </w:r>
      <w:r w:rsidR="0060223D">
        <w:rPr>
          <w:rFonts w:ascii="Arial" w:hAnsi="Arial"/>
          <w:sz w:val="22"/>
        </w:rPr>
        <w:t>,</w:t>
      </w:r>
      <w:r w:rsidR="0007794B">
        <w:rPr>
          <w:rFonts w:ascii="Arial" w:hAnsi="Arial"/>
          <w:sz w:val="22"/>
        </w:rPr>
        <w:t xml:space="preserve"> </w:t>
      </w:r>
      <w:r w:rsidR="0060223D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afür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gestorben.</w:t>
      </w:r>
      <w:r w:rsidR="0007794B">
        <w:rPr>
          <w:rFonts w:ascii="Arial" w:hAnsi="Arial"/>
          <w:sz w:val="22"/>
        </w:rPr>
        <w:t xml:space="preserve"> </w:t>
      </w:r>
    </w:p>
    <w:p w:rsidR="000571AF" w:rsidRDefault="000571A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dachte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Passafest</w:t>
      </w:r>
      <w:r w:rsidR="00077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war?</w:t>
      </w:r>
    </w:p>
    <w:bookmarkStart w:id="7" w:name="_Toc480613990"/>
    <w:bookmarkStart w:id="8" w:name="_Toc495055569"/>
    <w:bookmarkStart w:id="9" w:name="_Toc497384144"/>
    <w:bookmarkStart w:id="10" w:name="_Toc505936397"/>
    <w:p w:rsidR="008244E6" w:rsidRPr="00B20653" w:rsidRDefault="001854E3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8D82" wp14:editId="4DD39961">
                <wp:simplePos x="0" y="0"/>
                <wp:positionH relativeFrom="column">
                  <wp:posOffset>-436880</wp:posOffset>
                </wp:positionH>
                <wp:positionV relativeFrom="paragraph">
                  <wp:posOffset>117787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1" type="#_x0000_t202" style="position:absolute;left:0;text-align:left;margin-left:-34.4pt;margin-top:9.2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">
                <v:textbox>
                  <w:txbxContent>
                    <w:p w:rsidR="000D7313" w:rsidRPr="005B338F" w:rsidRDefault="000D7313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C83E1B">
        <w:rPr>
          <w:noProof/>
          <w:lang w:val="de-DE"/>
        </w:rPr>
        <w:t>Der</w:t>
      </w:r>
      <w:r w:rsidR="0007794B">
        <w:rPr>
          <w:noProof/>
          <w:lang w:val="de-DE"/>
        </w:rPr>
        <w:t xml:space="preserve"> </w:t>
      </w:r>
      <w:r w:rsidR="00C83E1B">
        <w:rPr>
          <w:noProof/>
          <w:lang w:val="de-DE"/>
        </w:rPr>
        <w:t>Sohn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sucht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die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Nähe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zum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Vater</w:t>
      </w:r>
      <w:bookmarkEnd w:id="10"/>
    </w:p>
    <w:p w:rsidR="0097377F" w:rsidRDefault="00183EAF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B00052" wp14:editId="00091AB7">
                <wp:simplePos x="0" y="0"/>
                <wp:positionH relativeFrom="column">
                  <wp:posOffset>-426085</wp:posOffset>
                </wp:positionH>
                <wp:positionV relativeFrom="paragraph">
                  <wp:posOffset>442595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183E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E621C" id="Textfeld 30" o:spid="_x0000_s1042" type="#_x0000_t202" style="position:absolute;margin-left:-33.55pt;margin-top:34.8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RR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">
                <v:textbox>
                  <w:txbxContent>
                    <w:p w:rsidR="000D7313" w:rsidRPr="005B338F" w:rsidRDefault="000D7313" w:rsidP="00183E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71AF">
        <w:rPr>
          <w:rFonts w:ascii="Arial" w:hAnsi="Arial" w:cs="Arial"/>
          <w:noProof/>
          <w:sz w:val="22"/>
          <w:lang w:val="de-DE"/>
        </w:rPr>
        <w:t>Lukas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berichtet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uns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ausführlicher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0223D">
        <w:rPr>
          <w:rFonts w:ascii="Arial" w:hAnsi="Arial" w:cs="Arial"/>
          <w:noProof/>
          <w:sz w:val="22"/>
          <w:lang w:val="de-DE"/>
        </w:rPr>
        <w:t>über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dramatische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Rückreise.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Da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von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jeder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Ortschaft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viele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223FA">
        <w:rPr>
          <w:rFonts w:ascii="Arial" w:hAnsi="Arial" w:cs="Arial"/>
          <w:noProof/>
          <w:sz w:val="22"/>
          <w:lang w:val="de-DE"/>
        </w:rPr>
        <w:t>Israeliten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unterwegs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ware</w:t>
      </w:r>
      <w:r w:rsidR="0060223D">
        <w:rPr>
          <w:rFonts w:ascii="Arial" w:hAnsi="Arial" w:cs="Arial"/>
          <w:noProof/>
          <w:sz w:val="22"/>
          <w:lang w:val="de-DE"/>
        </w:rPr>
        <w:t>n</w:t>
      </w:r>
      <w:r w:rsidR="00F76387"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reiste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man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g</w:t>
      </w:r>
      <w:r w:rsidR="00877915">
        <w:rPr>
          <w:rFonts w:ascii="Arial" w:hAnsi="Arial" w:cs="Arial"/>
          <w:noProof/>
          <w:sz w:val="22"/>
          <w:lang w:val="de-DE"/>
        </w:rPr>
        <w:t>rossen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877915">
        <w:rPr>
          <w:rFonts w:ascii="Arial" w:hAnsi="Arial" w:cs="Arial"/>
          <w:noProof/>
          <w:sz w:val="22"/>
          <w:lang w:val="de-DE"/>
        </w:rPr>
        <w:t>Karawanen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von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Familienmitgliedern,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Nachbaren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Freunden.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Man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kannte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gut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jeder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schaute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auf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anderen.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wie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Gemeindewochenende.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Da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sind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Kinder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irgendwo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71AF">
        <w:rPr>
          <w:rFonts w:ascii="Arial" w:hAnsi="Arial" w:cs="Arial"/>
          <w:noProof/>
          <w:sz w:val="22"/>
          <w:lang w:val="de-DE"/>
        </w:rPr>
        <w:t>irgendjemand</w:t>
      </w:r>
      <w:r w:rsidR="0060223D">
        <w:rPr>
          <w:rFonts w:ascii="Arial" w:hAnsi="Arial" w:cs="Arial"/>
          <w:noProof/>
          <w:sz w:val="22"/>
          <w:lang w:val="de-DE"/>
        </w:rPr>
        <w:t>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unterwegs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alle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kümmern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um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sie.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gingen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Josef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Mari</w:t>
      </w:r>
      <w:r w:rsidR="00F76387">
        <w:rPr>
          <w:rFonts w:ascii="Arial" w:hAnsi="Arial" w:cs="Arial"/>
          <w:noProof/>
          <w:sz w:val="22"/>
          <w:lang w:val="de-DE"/>
        </w:rPr>
        <w:t>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selbstverständlich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davon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aus,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irgendwo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dieser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Reisegruppe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befinde</w:t>
      </w:r>
      <w:r w:rsidR="00F76387">
        <w:rPr>
          <w:rFonts w:ascii="Arial" w:hAnsi="Arial" w:cs="Arial"/>
          <w:noProof/>
          <w:sz w:val="22"/>
          <w:lang w:val="de-DE"/>
        </w:rPr>
        <w:t>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76387">
        <w:rPr>
          <w:rFonts w:ascii="Arial" w:hAnsi="Arial" w:cs="Arial"/>
          <w:noProof/>
          <w:sz w:val="22"/>
          <w:lang w:val="de-DE"/>
        </w:rPr>
        <w:t>würde</w:t>
      </w:r>
      <w:r w:rsidR="0097377F">
        <w:rPr>
          <w:rFonts w:ascii="Arial" w:hAnsi="Arial" w:cs="Arial"/>
          <w:noProof/>
          <w:sz w:val="22"/>
          <w:lang w:val="de-DE"/>
        </w:rPr>
        <w:t>.</w:t>
      </w:r>
    </w:p>
    <w:p w:rsidR="00877915" w:rsidRPr="00877915" w:rsidRDefault="00E01528" w:rsidP="008779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52988C" wp14:editId="13B32A4D">
                <wp:simplePos x="0" y="0"/>
                <wp:positionH relativeFrom="column">
                  <wp:posOffset>-69215</wp:posOffset>
                </wp:positionH>
                <wp:positionV relativeFrom="paragraph">
                  <wp:posOffset>35572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19" o:spid="_x0000_s1043" type="#_x0000_t202" style="position:absolute;left:0;text-align:left;margin-left:-5.45pt;margin-top:2.8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5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31AD">
        <w:rPr>
          <w:rFonts w:ascii="Arial Rounded MT Bold" w:hAnsi="Arial Rounded MT Bold" w:cs="Arial"/>
          <w:b w:val="0"/>
          <w:noProof/>
          <w:lang w:val="de-DE"/>
        </w:rPr>
        <w:t>„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Erst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nachdem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Tagereise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zurückgelegt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fingen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an,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unter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Verwandten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Bekannten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76387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suchen.</w:t>
      </w:r>
      <w:r w:rsidR="005631AD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877915" w:rsidRPr="00877915">
        <w:rPr>
          <w:rFonts w:ascii="Arial Rounded MT Bold" w:hAnsi="Arial Rounded MT Bold" w:cs="Arial"/>
          <w:b w:val="0"/>
          <w:noProof/>
          <w:lang w:val="de-DE"/>
        </w:rPr>
        <w:t>4.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01EB" w:rsidRDefault="00F7638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</w:t>
      </w:r>
      <w:r w:rsidR="005631AD">
        <w:rPr>
          <w:rFonts w:ascii="Arial" w:hAnsi="Arial" w:cs="Arial"/>
          <w:noProof/>
          <w:sz w:val="22"/>
          <w:lang w:val="de-DE"/>
        </w:rPr>
        <w:t>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fanden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ihn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nicht</w:t>
      </w:r>
      <w:r>
        <w:rPr>
          <w:rFonts w:ascii="Arial" w:hAnsi="Arial" w:cs="Arial"/>
          <w:noProof/>
          <w:sz w:val="22"/>
          <w:lang w:val="de-DE"/>
        </w:rPr>
        <w:t>!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Eltern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muss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ja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beschreiben,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welche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Gefühle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entwickel</w:t>
      </w:r>
      <w:r w:rsidR="0097377F">
        <w:rPr>
          <w:rFonts w:ascii="Arial" w:hAnsi="Arial" w:cs="Arial"/>
          <w:noProof/>
          <w:sz w:val="22"/>
          <w:lang w:val="de-DE"/>
        </w:rPr>
        <w:t>n</w:t>
      </w:r>
      <w:r w:rsidR="005631AD"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wenn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man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Kinder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sucht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findet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Sorgen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nehmen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Gefühle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gefangen.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01EB">
        <w:rPr>
          <w:rFonts w:ascii="Arial" w:hAnsi="Arial" w:cs="Arial"/>
          <w:noProof/>
          <w:sz w:val="22"/>
          <w:lang w:val="de-DE"/>
        </w:rPr>
        <w:t>eilten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zurück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nach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Jerusalem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631AD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dazu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benötigten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wieder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einen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Tag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0223D">
        <w:rPr>
          <w:rFonts w:ascii="Arial" w:hAnsi="Arial" w:cs="Arial"/>
          <w:noProof/>
          <w:sz w:val="22"/>
          <w:lang w:val="de-DE"/>
        </w:rPr>
        <w:t>–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0223D">
        <w:rPr>
          <w:rFonts w:ascii="Arial" w:hAnsi="Arial" w:cs="Arial"/>
          <w:noProof/>
          <w:sz w:val="22"/>
          <w:lang w:val="de-DE"/>
        </w:rPr>
        <w:t>b</w:t>
      </w:r>
      <w:r w:rsidR="0097377F">
        <w:rPr>
          <w:rFonts w:ascii="Arial" w:hAnsi="Arial" w:cs="Arial"/>
          <w:noProof/>
          <w:sz w:val="22"/>
          <w:lang w:val="de-DE"/>
        </w:rPr>
        <w:t>ange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Stunden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für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Eltern!</w:t>
      </w:r>
    </w:p>
    <w:p w:rsidR="000501EB" w:rsidRDefault="00D401B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6A7B67" wp14:editId="1F0CF76F">
                <wp:simplePos x="0" y="0"/>
                <wp:positionH relativeFrom="column">
                  <wp:posOffset>-73130</wp:posOffset>
                </wp:positionH>
                <wp:positionV relativeFrom="paragraph">
                  <wp:posOffset>666750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20" o:spid="_x0000_s1044" type="#_x0000_t202" style="position:absolute;margin-left:-5.75pt;margin-top:52.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01EB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schien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darüber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keine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grossen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Gedanken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machen.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01EB">
        <w:rPr>
          <w:rFonts w:ascii="Arial" w:hAnsi="Arial" w:cs="Arial"/>
          <w:noProof/>
          <w:sz w:val="22"/>
          <w:lang w:val="de-DE"/>
        </w:rPr>
        <w:t>verbrachte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01EB"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01EB">
        <w:rPr>
          <w:rFonts w:ascii="Arial" w:hAnsi="Arial" w:cs="Arial"/>
          <w:noProof/>
          <w:sz w:val="22"/>
          <w:lang w:val="de-DE"/>
        </w:rPr>
        <w:t>Zeit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01EB">
        <w:rPr>
          <w:rFonts w:ascii="Arial" w:hAnsi="Arial" w:cs="Arial"/>
          <w:noProof/>
          <w:sz w:val="22"/>
          <w:lang w:val="de-DE"/>
        </w:rPr>
        <w:t>im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501EB">
        <w:rPr>
          <w:rFonts w:ascii="Arial" w:hAnsi="Arial" w:cs="Arial"/>
          <w:noProof/>
          <w:sz w:val="22"/>
          <w:lang w:val="de-DE"/>
        </w:rPr>
        <w:t>Tempelbezirk</w:t>
      </w:r>
      <w:r w:rsidR="0097377F">
        <w:rPr>
          <w:rFonts w:ascii="Arial" w:hAnsi="Arial" w:cs="Arial"/>
          <w:noProof/>
          <w:sz w:val="22"/>
          <w:lang w:val="de-DE"/>
        </w:rPr>
        <w:t>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ja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jetzt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mündig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Tora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mitreden.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</w:p>
    <w:p w:rsidR="000501EB" w:rsidRPr="005631AD" w:rsidRDefault="000501EB" w:rsidP="000501E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„E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sa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mitten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unter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01B2">
        <w:rPr>
          <w:rFonts w:ascii="Arial Rounded MT Bold" w:hAnsi="Arial Rounded MT Bold" w:cs="Arial"/>
          <w:b w:val="0"/>
          <w:noProof/>
          <w:lang w:val="de-DE"/>
        </w:rPr>
        <w:t>Lehrern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hörte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ihnen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stellte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Fragen.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6.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01EB" w:rsidRDefault="000501E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90DE5"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normale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Unterrichtsmethode.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Lehrer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hielten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Vorträge,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sondern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Lernen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fand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Dialog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statt.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</w:t>
      </w:r>
      <w:r w:rsidR="00590DE5">
        <w:rPr>
          <w:rFonts w:ascii="Arial" w:hAnsi="Arial" w:cs="Arial"/>
          <w:noProof/>
          <w:sz w:val="22"/>
          <w:lang w:val="de-DE"/>
        </w:rPr>
        <w:t>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Schüler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fragten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Lehrer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Lehrer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gaben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Antwort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oder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stellten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Rückfrage.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Auch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Schüler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stellten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gegenseitig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Fragen.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ist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übrigens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sehr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effektive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Lernmethode.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konnten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Unklarheiten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seitens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des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90DE5">
        <w:rPr>
          <w:rFonts w:ascii="Arial" w:hAnsi="Arial" w:cs="Arial"/>
          <w:noProof/>
          <w:sz w:val="22"/>
          <w:lang w:val="de-DE"/>
        </w:rPr>
        <w:t>Lernenden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entdeckt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u</w:t>
      </w:r>
      <w:r>
        <w:rPr>
          <w:rFonts w:ascii="Arial" w:hAnsi="Arial" w:cs="Arial"/>
          <w:noProof/>
          <w:sz w:val="22"/>
          <w:lang w:val="de-DE"/>
        </w:rPr>
        <w:t>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Pr="000501EB">
        <w:rPr>
          <w:rFonts w:ascii="Arial" w:hAnsi="Arial" w:cs="Arial"/>
          <w:noProof/>
          <w:sz w:val="22"/>
          <w:lang w:val="de-DE"/>
        </w:rPr>
        <w:t>falsche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Pr="000501EB">
        <w:rPr>
          <w:rFonts w:ascii="Arial" w:hAnsi="Arial" w:cs="Arial"/>
          <w:noProof/>
          <w:sz w:val="22"/>
          <w:lang w:val="de-DE"/>
        </w:rPr>
        <w:t>Auffassungen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Pr="000501EB">
        <w:rPr>
          <w:rFonts w:ascii="Arial" w:hAnsi="Arial" w:cs="Arial"/>
          <w:noProof/>
          <w:sz w:val="22"/>
          <w:lang w:val="de-DE"/>
        </w:rPr>
        <w:t>berichtig</w:t>
      </w:r>
      <w:r w:rsidR="0097377F">
        <w:rPr>
          <w:rFonts w:ascii="Arial" w:hAnsi="Arial" w:cs="Arial"/>
          <w:noProof/>
          <w:sz w:val="22"/>
          <w:lang w:val="de-DE"/>
        </w:rPr>
        <w:t>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werden</w:t>
      </w:r>
      <w:r w:rsidRPr="000501EB">
        <w:rPr>
          <w:rFonts w:ascii="Arial" w:hAnsi="Arial" w:cs="Arial"/>
          <w:noProof/>
          <w:sz w:val="22"/>
          <w:lang w:val="de-DE"/>
        </w:rPr>
        <w:t>.</w:t>
      </w:r>
    </w:p>
    <w:p w:rsidR="009B6F1C" w:rsidRDefault="00C215FD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7D2F12" wp14:editId="1083A5E6">
                <wp:simplePos x="0" y="0"/>
                <wp:positionH relativeFrom="column">
                  <wp:posOffset>-70485</wp:posOffset>
                </wp:positionH>
                <wp:positionV relativeFrom="paragraph">
                  <wp:posOffset>170815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21" o:spid="_x0000_s1045" type="#_x0000_t202" style="position:absolute;margin-left:-5.55pt;margin-top:13.45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377F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beteiligte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intensiv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diesem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D401B2">
        <w:rPr>
          <w:rFonts w:ascii="Arial" w:hAnsi="Arial" w:cs="Arial"/>
          <w:noProof/>
          <w:sz w:val="22"/>
          <w:lang w:val="de-DE"/>
        </w:rPr>
        <w:t>Austausch.</w:t>
      </w:r>
    </w:p>
    <w:p w:rsidR="009B6F1C" w:rsidRPr="009B6F1C" w:rsidRDefault="009B6F1C" w:rsidP="009B6F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97377F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377F">
        <w:rPr>
          <w:rFonts w:ascii="Arial Rounded MT Bold" w:hAnsi="Arial Rounded MT Bold" w:cs="Arial"/>
          <w:b w:val="0"/>
          <w:noProof/>
          <w:lang w:val="de-DE"/>
        </w:rPr>
        <w:t>a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lle,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dabei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staunten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über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Klugheit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Antworten.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9B6F1C">
        <w:rPr>
          <w:rFonts w:ascii="Arial Rounded MT Bold" w:hAnsi="Arial Rounded MT Bold" w:cs="Arial"/>
          <w:b w:val="0"/>
          <w:noProof/>
          <w:lang w:val="de-DE"/>
        </w:rPr>
        <w:t>7.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77915" w:rsidRDefault="00E0152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8032A9" wp14:editId="42244986">
                <wp:simplePos x="0" y="0"/>
                <wp:positionH relativeFrom="column">
                  <wp:posOffset>-69215</wp:posOffset>
                </wp:positionH>
                <wp:positionV relativeFrom="paragraph">
                  <wp:posOffset>1656243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22" o:spid="_x0000_s1046" type="#_x0000_t202" style="position:absolute;margin-left:-5.45pt;margin-top:130.4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P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7103"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Josef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Maria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Jerusalem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ankamen</w:t>
      </w:r>
      <w:r w:rsidR="00C215FD"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mussten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panikartigen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Zustand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90DE5">
        <w:rPr>
          <w:rFonts w:ascii="Arial" w:hAnsi="Arial" w:cs="Arial"/>
          <w:noProof/>
          <w:sz w:val="22"/>
          <w:lang w:val="de-DE"/>
        </w:rPr>
        <w:t>befunden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90DE5">
        <w:rPr>
          <w:rFonts w:ascii="Arial" w:hAnsi="Arial" w:cs="Arial"/>
          <w:noProof/>
          <w:sz w:val="22"/>
          <w:lang w:val="de-DE"/>
        </w:rPr>
        <w:t>haben</w:t>
      </w:r>
      <w:r w:rsidR="003D7103">
        <w:rPr>
          <w:rFonts w:ascii="Arial" w:hAnsi="Arial" w:cs="Arial"/>
          <w:noProof/>
          <w:sz w:val="22"/>
          <w:lang w:val="de-DE"/>
        </w:rPr>
        <w:t>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Werden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ihren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Sohn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Jerusalem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97377F">
        <w:rPr>
          <w:rFonts w:ascii="Arial" w:hAnsi="Arial" w:cs="Arial"/>
          <w:noProof/>
          <w:sz w:val="22"/>
          <w:lang w:val="de-DE"/>
        </w:rPr>
        <w:t>finden?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wenn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ihn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finden,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wo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könnte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dann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sein?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konnten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jemande</w:t>
      </w:r>
      <w:r w:rsidR="00590DE5">
        <w:rPr>
          <w:rFonts w:ascii="Arial" w:hAnsi="Arial" w:cs="Arial"/>
          <w:noProof/>
          <w:sz w:val="22"/>
          <w:lang w:val="de-DE"/>
        </w:rPr>
        <w:t>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90DE5">
        <w:rPr>
          <w:rFonts w:ascii="Arial" w:hAnsi="Arial" w:cs="Arial"/>
          <w:noProof/>
          <w:sz w:val="22"/>
          <w:lang w:val="de-DE"/>
        </w:rPr>
        <w:t>von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ihrer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Karawane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anrufen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fragen,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ob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vielleicht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doch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noch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aufgetaucht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D7103">
        <w:rPr>
          <w:rFonts w:ascii="Arial" w:hAnsi="Arial" w:cs="Arial"/>
          <w:noProof/>
          <w:sz w:val="22"/>
          <w:lang w:val="de-DE"/>
        </w:rPr>
        <w:t>sei.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Stadt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finden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konnten,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gingen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zum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0C02E8">
        <w:rPr>
          <w:rFonts w:ascii="Arial" w:hAnsi="Arial" w:cs="Arial"/>
          <w:noProof/>
          <w:sz w:val="22"/>
          <w:lang w:val="de-DE"/>
        </w:rPr>
        <w:t>Tempel.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</w:p>
    <w:p w:rsidR="005631AD" w:rsidRPr="005631AD" w:rsidRDefault="005631AD" w:rsidP="005631A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Endlich,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drei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Tagen,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fanden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ihn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im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9B6F1C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5631AD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5631AD" w:rsidRDefault="0024196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Drei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suchten,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endlich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bekamen.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verletzt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gefunden,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vielleicht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erleichtert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Arme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genommen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590DE5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590DE5">
        <w:rPr>
          <w:rFonts w:ascii="Arial" w:hAnsi="Arial" w:cs="Arial"/>
          <w:noProof/>
          <w:sz w:val="22"/>
          <w:lang w:val="de-DE"/>
        </w:rPr>
        <w:t>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froh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gewesen</w:t>
      </w:r>
      <w:r w:rsidR="00590DE5"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gefunden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</w:p>
    <w:p w:rsidR="00241964" w:rsidRDefault="006A2A1C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256224" wp14:editId="0632A4FF">
                <wp:simplePos x="0" y="0"/>
                <wp:positionH relativeFrom="column">
                  <wp:posOffset>-65405</wp:posOffset>
                </wp:positionH>
                <wp:positionV relativeFrom="paragraph">
                  <wp:posOffset>426494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23" o:spid="_x0000_s1047" type="#_x0000_t202" style="position:absolute;margin-left:-5.15pt;margin-top:33.6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1964">
        <w:rPr>
          <w:rFonts w:ascii="Arial" w:hAnsi="Arial" w:cs="Arial"/>
          <w:noProof/>
          <w:sz w:val="22"/>
          <w:lang w:val="de-DE"/>
        </w:rPr>
        <w:t>Doch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verwundet</w:t>
      </w:r>
      <w:r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sondern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wohlauf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wie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bereits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gesagt,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engagiert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41964">
        <w:rPr>
          <w:rFonts w:ascii="Arial" w:hAnsi="Arial" w:cs="Arial"/>
          <w:noProof/>
          <w:sz w:val="22"/>
          <w:lang w:val="de-DE"/>
        </w:rPr>
        <w:t>Gespräch.</w:t>
      </w:r>
    </w:p>
    <w:p w:rsidR="00241964" w:rsidRDefault="00714E16" w:rsidP="00714E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waren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2A1C">
        <w:rPr>
          <w:rFonts w:ascii="Arial Rounded MT Bold" w:hAnsi="Arial Rounded MT Bold" w:cs="Arial"/>
          <w:b w:val="0"/>
          <w:noProof/>
          <w:lang w:val="de-DE"/>
        </w:rPr>
        <w:t>entsetzt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als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sie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ihn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hier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fanden.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8.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A2A1C" w:rsidRPr="006A2A1C" w:rsidRDefault="00590DE5" w:rsidP="006A2A1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F07AAA" wp14:editId="279EB628">
                <wp:simplePos x="0" y="0"/>
                <wp:positionH relativeFrom="column">
                  <wp:posOffset>-71755</wp:posOffset>
                </wp:positionH>
                <wp:positionV relativeFrom="paragraph">
                  <wp:posOffset>492760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6A2A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B2E48" id="Textfeld 31" o:spid="_x0000_s1048" type="#_x0000_t202" style="position:absolute;margin-left:-5.65pt;margin-top:38.8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4U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">
                <v:textbox>
                  <w:txbxContent>
                    <w:p w:rsidR="000D7313" w:rsidRPr="005B338F" w:rsidRDefault="000D7313" w:rsidP="006A2A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2A1C" w:rsidRPr="006A2A1C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 w:rsidRPr="006A2A1C">
        <w:rPr>
          <w:rFonts w:ascii="Arial" w:hAnsi="Arial" w:cs="Arial"/>
          <w:noProof/>
          <w:sz w:val="22"/>
          <w:lang w:val="de-DE"/>
        </w:rPr>
        <w:t>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 w:rsidRPr="006A2A1C">
        <w:rPr>
          <w:rFonts w:ascii="Arial" w:hAnsi="Arial" w:cs="Arial"/>
          <w:noProof/>
          <w:sz w:val="22"/>
          <w:lang w:val="de-DE"/>
        </w:rPr>
        <w:t>einer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 w:rsidRPr="006A2A1C">
        <w:rPr>
          <w:rFonts w:ascii="Arial" w:hAnsi="Arial" w:cs="Arial"/>
          <w:noProof/>
          <w:sz w:val="22"/>
          <w:lang w:val="de-DE"/>
        </w:rPr>
        <w:t>gewissen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 w:rsidRPr="006A2A1C">
        <w:rPr>
          <w:rFonts w:ascii="Arial" w:hAnsi="Arial" w:cs="Arial"/>
          <w:noProof/>
          <w:sz w:val="22"/>
          <w:lang w:val="de-DE"/>
        </w:rPr>
        <w:t>Erleichterung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fasste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 w:rsidRPr="006A2A1C">
        <w:rPr>
          <w:rFonts w:ascii="Arial" w:hAnsi="Arial" w:cs="Arial"/>
          <w:noProof/>
          <w:sz w:val="22"/>
          <w:lang w:val="de-DE"/>
        </w:rPr>
        <w:t>Maria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 w:rsidRPr="006A2A1C">
        <w:rPr>
          <w:rFonts w:ascii="Arial" w:hAnsi="Arial" w:cs="Arial"/>
          <w:noProof/>
          <w:sz w:val="22"/>
          <w:lang w:val="de-DE"/>
        </w:rPr>
        <w:t>ihr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 w:rsidRPr="006A2A1C">
        <w:rPr>
          <w:rFonts w:ascii="Arial" w:hAnsi="Arial" w:cs="Arial"/>
          <w:noProof/>
          <w:sz w:val="22"/>
          <w:lang w:val="de-DE"/>
        </w:rPr>
        <w:t>Entsetzen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Worte</w:t>
      </w:r>
      <w:r w:rsidR="006A2A1C" w:rsidRPr="006A2A1C">
        <w:rPr>
          <w:rFonts w:ascii="Arial" w:hAnsi="Arial" w:cs="Arial"/>
          <w:noProof/>
          <w:sz w:val="22"/>
          <w:lang w:val="de-DE"/>
        </w:rPr>
        <w:t>:</w:t>
      </w:r>
    </w:p>
    <w:p w:rsidR="006A2A1C" w:rsidRDefault="006A2A1C" w:rsidP="006A2A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Kind,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warum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hast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du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uns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das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angetan?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Dein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Vater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haben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dich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überall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gesucht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Angst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dich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ausgestanden.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714E16">
        <w:rPr>
          <w:rFonts w:ascii="Arial Rounded MT Bold" w:hAnsi="Arial Rounded MT Bold" w:cs="Arial"/>
          <w:b w:val="0"/>
          <w:noProof/>
          <w:lang w:val="de-DE"/>
        </w:rPr>
        <w:t>8.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41964" w:rsidRDefault="0024196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antun!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antwortet</w:t>
      </w:r>
      <w:r w:rsidR="00C215FD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241964" w:rsidRPr="00714E16" w:rsidRDefault="00590DE5" w:rsidP="00714E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BEF3AD" wp14:editId="4E96F0D7">
                <wp:simplePos x="0" y="0"/>
                <wp:positionH relativeFrom="column">
                  <wp:posOffset>-69215</wp:posOffset>
                </wp:positionH>
                <wp:positionV relativeFrom="paragraph">
                  <wp:posOffset>-150495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24" o:spid="_x0000_s1049" type="#_x0000_t202" style="position:absolute;left:0;text-align:left;margin-left:-5.45pt;margin-top:-11.85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4E16">
        <w:rPr>
          <w:rFonts w:ascii="Arial Rounded MT Bold" w:hAnsi="Arial Rounded MT Bold" w:cs="Arial"/>
          <w:b w:val="0"/>
          <w:noProof/>
          <w:lang w:val="de-DE"/>
        </w:rPr>
        <w:t>„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Warum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habt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mich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gesucht?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Wusstet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ihr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dass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ich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im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Haus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meines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Vaters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sein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muss?</w:t>
      </w:r>
      <w:r w:rsidR="00714E16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="00241964" w:rsidRPr="00714E16">
        <w:rPr>
          <w:rFonts w:ascii="Arial Rounded MT Bold" w:hAnsi="Arial Rounded MT Bold" w:cs="Arial"/>
          <w:b w:val="0"/>
          <w:noProof/>
          <w:lang w:val="de-DE"/>
        </w:rPr>
        <w:t>9.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41964" w:rsidRDefault="0024196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Vorwurf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Eltern.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6A2A1C">
        <w:rPr>
          <w:rFonts w:ascii="Arial" w:hAnsi="Arial" w:cs="Arial"/>
          <w:noProof/>
          <w:sz w:val="22"/>
          <w:lang w:val="de-DE"/>
        </w:rPr>
        <w:t>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viel</w:t>
      </w:r>
      <w:r>
        <w:rPr>
          <w:rFonts w:ascii="Arial" w:hAnsi="Arial" w:cs="Arial"/>
          <w:noProof/>
          <w:sz w:val="22"/>
          <w:lang w:val="de-DE"/>
        </w:rPr>
        <w:t>mehr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darüber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verwundert,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Eltern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Idee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könnte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befindet.</w:t>
      </w:r>
    </w:p>
    <w:p w:rsidR="00714E16" w:rsidRDefault="0053604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A23C67" wp14:editId="5DF3FC28">
                <wp:simplePos x="0" y="0"/>
                <wp:positionH relativeFrom="column">
                  <wp:posOffset>-71120</wp:posOffset>
                </wp:positionH>
                <wp:positionV relativeFrom="paragraph">
                  <wp:posOffset>2354580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25" o:spid="_x0000_s1050" type="#_x0000_t202" style="position:absolute;margin-left:-5.6pt;margin-top:185.4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QD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4E16">
        <w:rPr>
          <w:rFonts w:ascii="Arial" w:hAnsi="Arial" w:cs="Arial"/>
          <w:noProof/>
          <w:sz w:val="22"/>
          <w:lang w:val="de-DE"/>
        </w:rPr>
        <w:t>Maria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Josef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wussten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doch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genau,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besonderes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Kind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714E16">
        <w:rPr>
          <w:rFonts w:ascii="Arial" w:hAnsi="Arial" w:cs="Arial"/>
          <w:noProof/>
          <w:sz w:val="22"/>
          <w:lang w:val="de-DE"/>
        </w:rPr>
        <w:t>ist.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wussten,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Messias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sein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musste</w:t>
      </w:r>
      <w:r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göttliches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Einwirken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empfangen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Da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kann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doch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überraschen,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Nähe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seinem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himmlischen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Vater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A2A1C">
        <w:rPr>
          <w:rFonts w:ascii="Arial" w:hAnsi="Arial" w:cs="Arial"/>
          <w:noProof/>
          <w:sz w:val="22"/>
          <w:lang w:val="de-DE"/>
        </w:rPr>
        <w:t>suchte.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Gegenwart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stark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Symbol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Wohnstätte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suchte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Nähe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Zuhause.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Eltern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verstehen.</w:t>
      </w:r>
    </w:p>
    <w:p w:rsidR="0053604E" w:rsidRPr="00CC403A" w:rsidRDefault="0053604E" w:rsidP="0053604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Doch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Eltern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verstanden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was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damit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meinte.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5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0.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77915" w:rsidRDefault="0053604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A9E85A" wp14:editId="6843AF51">
                <wp:simplePos x="0" y="0"/>
                <wp:positionH relativeFrom="column">
                  <wp:posOffset>-71120</wp:posOffset>
                </wp:positionH>
                <wp:positionV relativeFrom="paragraph">
                  <wp:posOffset>438785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01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2FA3" id="Textfeld 26" o:spid="_x0000_s1051" type="#_x0000_t202" style="position:absolute;margin-left:-5.6pt;margin-top:34.55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c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">
                <v:textbox>
                  <w:txbxContent>
                    <w:p w:rsidR="000D7313" w:rsidRPr="005B338F" w:rsidRDefault="000D7313" w:rsidP="00E01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6375"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konnten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das,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was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geschehen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war</w:t>
      </w:r>
      <w:r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einordnen</w:t>
      </w:r>
      <w:r>
        <w:rPr>
          <w:rFonts w:ascii="Arial" w:hAnsi="Arial" w:cs="Arial"/>
          <w:noProof/>
          <w:sz w:val="22"/>
          <w:lang w:val="de-DE"/>
        </w:rPr>
        <w:t>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</w:t>
      </w:r>
      <w:r w:rsidR="002C6375">
        <w:rPr>
          <w:rFonts w:ascii="Arial" w:hAnsi="Arial" w:cs="Arial"/>
          <w:noProof/>
          <w:sz w:val="22"/>
          <w:lang w:val="de-DE"/>
        </w:rPr>
        <w:t>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verstanden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nicht,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was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ihnen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damit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sagen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2C6375">
        <w:rPr>
          <w:rFonts w:ascii="Arial" w:hAnsi="Arial" w:cs="Arial"/>
          <w:noProof/>
          <w:sz w:val="22"/>
          <w:lang w:val="de-DE"/>
        </w:rPr>
        <w:t>wollte</w:t>
      </w:r>
      <w:r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aber:</w:t>
      </w:r>
    </w:p>
    <w:p w:rsidR="00AB2DCD" w:rsidRPr="00CC403A" w:rsidRDefault="00CC403A" w:rsidP="00CC40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behielt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alle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diese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Dinge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i</w:t>
      </w:r>
      <w:r w:rsidR="002C6375">
        <w:rPr>
          <w:rFonts w:ascii="Arial Rounded MT Bold" w:hAnsi="Arial Rounded MT Bold" w:cs="Arial"/>
          <w:b w:val="0"/>
          <w:noProof/>
          <w:lang w:val="de-DE"/>
        </w:rPr>
        <w:t>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375">
        <w:rPr>
          <w:rFonts w:ascii="Arial Rounded MT Bold" w:hAnsi="Arial Rounded MT Bold" w:cs="Arial"/>
          <w:b w:val="0"/>
          <w:noProof/>
          <w:lang w:val="de-DE"/>
        </w:rPr>
        <w:t>Ihrem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375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5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1.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B2DCD" w:rsidRDefault="002C637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Dinge,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ihrem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Sohn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ausserordentlich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Herzen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gefragt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C215FD">
        <w:rPr>
          <w:rFonts w:ascii="Arial" w:hAnsi="Arial" w:cs="Arial"/>
          <w:noProof/>
          <w:sz w:val="22"/>
          <w:lang w:val="de-DE"/>
        </w:rPr>
        <w:t>noch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</w:p>
    <w:p w:rsidR="0053604E" w:rsidRDefault="0053604E" w:rsidP="005360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11" w:name="_Toc497384145"/>
      <w:bookmarkStart w:id="12" w:name="_Toc505936398"/>
      <w:r>
        <w:rPr>
          <w:rFonts w:ascii="Arial" w:hAnsi="Arial" w:cs="Arial"/>
          <w:noProof/>
          <w:sz w:val="22"/>
          <w:lang w:val="de-DE"/>
        </w:rPr>
        <w:t>Lukas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dieser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Begebenheit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aufmerksam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Herkunft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behaupten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Kenntnis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über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Herkunft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hatte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wusste,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Messias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ist,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64069F">
        <w:rPr>
          <w:rFonts w:ascii="Arial" w:hAnsi="Arial" w:cs="Arial"/>
          <w:noProof/>
          <w:sz w:val="22"/>
          <w:lang w:val="de-DE"/>
        </w:rPr>
        <w:t>B</w:t>
      </w:r>
      <w:r>
        <w:rPr>
          <w:rFonts w:ascii="Arial" w:hAnsi="Arial" w:cs="Arial"/>
          <w:noProof/>
          <w:sz w:val="22"/>
          <w:lang w:val="de-DE"/>
        </w:rPr>
        <w:t>esseren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belehrt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11002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11002">
        <w:rPr>
          <w:rFonts w:ascii="Arial" w:hAnsi="Arial" w:cs="Arial"/>
          <w:noProof/>
          <w:sz w:val="22"/>
          <w:lang w:val="de-DE"/>
        </w:rPr>
        <w:t>wusste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11002">
        <w:rPr>
          <w:rFonts w:ascii="Arial" w:hAnsi="Arial" w:cs="Arial"/>
          <w:noProof/>
          <w:sz w:val="22"/>
          <w:lang w:val="de-DE"/>
        </w:rPr>
        <w:t>bereits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11002"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11002">
        <w:rPr>
          <w:rFonts w:ascii="Arial" w:hAnsi="Arial" w:cs="Arial"/>
          <w:noProof/>
          <w:sz w:val="22"/>
          <w:lang w:val="de-DE"/>
        </w:rPr>
        <w:t>Jugendlicher,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11002"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F11002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Gottes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Sohn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ist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sein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wirklicher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Vater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Gott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12192D">
        <w:rPr>
          <w:rFonts w:ascii="Arial" w:hAnsi="Arial" w:cs="Arial"/>
          <w:noProof/>
          <w:sz w:val="22"/>
          <w:lang w:val="de-DE"/>
        </w:rPr>
        <w:t>ist.</w:t>
      </w:r>
    </w:p>
    <w:p w:rsidR="00FA10B5" w:rsidRPr="00B20653" w:rsidRDefault="00CC403A" w:rsidP="00FA10B5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64BF0" wp14:editId="4DABE6F7">
                <wp:simplePos x="0" y="0"/>
                <wp:positionH relativeFrom="column">
                  <wp:posOffset>-453390</wp:posOffset>
                </wp:positionH>
                <wp:positionV relativeFrom="paragraph">
                  <wp:posOffset>142875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FA10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48E40" id="Textfeld 3" o:spid="_x0000_s1052" type="#_x0000_t202" style="position:absolute;left:0;text-align:left;margin-left:-35.7pt;margin-top:11.2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pRKw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">
                <v:textbox>
                  <w:txbxContent>
                    <w:p w:rsidR="000D7313" w:rsidRPr="005B338F" w:rsidRDefault="000D7313" w:rsidP="00FA10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r w:rsidR="00C83E1B">
        <w:rPr>
          <w:noProof/>
          <w:lang w:eastAsia="de-CH"/>
        </w:rPr>
        <w:t>Das</w:t>
      </w:r>
      <w:r w:rsidR="0007794B">
        <w:rPr>
          <w:noProof/>
          <w:lang w:eastAsia="de-CH"/>
        </w:rPr>
        <w:t xml:space="preserve"> </w:t>
      </w:r>
      <w:r w:rsidR="00C83E1B">
        <w:rPr>
          <w:noProof/>
          <w:lang w:eastAsia="de-CH"/>
        </w:rPr>
        <w:t>Kind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entwickelt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sich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ganz</w:t>
      </w:r>
      <w:r w:rsidR="0007794B">
        <w:rPr>
          <w:noProof/>
          <w:lang w:val="de-DE"/>
        </w:rPr>
        <w:t xml:space="preserve"> </w:t>
      </w:r>
      <w:r w:rsidR="00F75F75">
        <w:rPr>
          <w:noProof/>
          <w:lang w:val="de-DE"/>
        </w:rPr>
        <w:t>normal</w:t>
      </w:r>
      <w:bookmarkEnd w:id="12"/>
      <w:r w:rsidR="0007794B">
        <w:rPr>
          <w:noProof/>
          <w:lang w:val="de-DE"/>
        </w:rPr>
        <w:t xml:space="preserve"> </w:t>
      </w:r>
    </w:p>
    <w:p w:rsidR="002A2C37" w:rsidRDefault="00AB2DCD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Versuchung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aufgrund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Vorfalls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A527D8"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behaupten</w:t>
      </w:r>
      <w:r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würde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langsam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pupertäre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Phase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kommen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würde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gegen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seine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Eltern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357C1A">
        <w:rPr>
          <w:rFonts w:ascii="Arial" w:hAnsi="Arial" w:cs="Arial"/>
          <w:noProof/>
          <w:sz w:val="22"/>
          <w:lang w:val="de-DE"/>
        </w:rPr>
        <w:t>auflehnen.</w:t>
      </w:r>
    </w:p>
    <w:p w:rsidR="00AB2DCD" w:rsidRDefault="00357C1A" w:rsidP="00FA10B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Wunderkind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entwickeln,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Erwachsenen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fürchten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so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wie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später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bei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dem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/>
          <w:sz w:val="22"/>
        </w:rPr>
        <w:t>Kindheitsevangelium</w:t>
      </w:r>
      <w:r w:rsidR="0007794B">
        <w:rPr>
          <w:rFonts w:ascii="Arial" w:hAnsi="Arial"/>
          <w:sz w:val="22"/>
        </w:rPr>
        <w:t xml:space="preserve"> </w:t>
      </w:r>
      <w:r w:rsidR="00AB2DCD">
        <w:rPr>
          <w:rFonts w:ascii="Arial" w:hAnsi="Arial"/>
          <w:sz w:val="22"/>
        </w:rPr>
        <w:t>nach</w:t>
      </w:r>
      <w:r w:rsidR="0007794B">
        <w:rPr>
          <w:rFonts w:ascii="Arial" w:hAnsi="Arial"/>
          <w:sz w:val="22"/>
        </w:rPr>
        <w:t xml:space="preserve"> </w:t>
      </w:r>
      <w:r w:rsidR="00AB2DCD">
        <w:rPr>
          <w:rFonts w:ascii="Arial" w:hAnsi="Arial"/>
          <w:sz w:val="22"/>
        </w:rPr>
        <w:t>Thomas</w:t>
      </w:r>
      <w:r w:rsidR="0007794B">
        <w:rPr>
          <w:rFonts w:ascii="Arial" w:hAnsi="Arial"/>
          <w:sz w:val="22"/>
        </w:rPr>
        <w:t xml:space="preserve"> </w:t>
      </w:r>
      <w:r w:rsidR="00EE6EFE">
        <w:rPr>
          <w:rFonts w:ascii="Arial" w:hAnsi="Arial"/>
          <w:sz w:val="22"/>
        </w:rPr>
        <w:t>beschrieben</w:t>
      </w:r>
      <w:r w:rsidR="0007794B">
        <w:rPr>
          <w:rFonts w:ascii="Arial" w:hAnsi="Arial"/>
          <w:sz w:val="22"/>
        </w:rPr>
        <w:t xml:space="preserve"> </w:t>
      </w:r>
      <w:r w:rsidR="00AB2DCD">
        <w:rPr>
          <w:rFonts w:ascii="Arial" w:hAnsi="Arial"/>
          <w:sz w:val="22"/>
        </w:rPr>
        <w:t>wurde.</w:t>
      </w:r>
    </w:p>
    <w:p w:rsidR="00AB2DCD" w:rsidRDefault="002F758B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C87516" wp14:editId="6340A149">
                <wp:simplePos x="0" y="0"/>
                <wp:positionH relativeFrom="column">
                  <wp:posOffset>-84455</wp:posOffset>
                </wp:positionH>
                <wp:positionV relativeFrom="paragraph">
                  <wp:posOffset>437967</wp:posOffset>
                </wp:positionV>
                <wp:extent cx="367665" cy="457200"/>
                <wp:effectExtent l="13335" t="5080" r="9525" b="1397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2F758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5F4AD" id="Textfeld 27" o:spid="_x0000_s1053" type="#_x0000_t202" style="position:absolute;margin-left:-6.65pt;margin-top:34.5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71LA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">
                <v:textbox>
                  <w:txbxContent>
                    <w:p w:rsidR="000D7313" w:rsidRPr="005B338F" w:rsidRDefault="000D7313" w:rsidP="002F758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2DCD">
        <w:rPr>
          <w:rFonts w:ascii="Arial" w:hAnsi="Arial" w:cs="Arial"/>
          <w:noProof/>
          <w:sz w:val="22"/>
          <w:lang w:val="de-DE"/>
        </w:rPr>
        <w:t>Aber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so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B2DCD">
        <w:rPr>
          <w:rFonts w:ascii="Arial" w:hAnsi="Arial" w:cs="Arial"/>
          <w:noProof/>
          <w:sz w:val="22"/>
          <w:lang w:val="de-DE"/>
        </w:rPr>
        <w:t>nicht!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weder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pupertierend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widerspendstig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noch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aufmüpfig.</w:t>
      </w:r>
    </w:p>
    <w:p w:rsidR="00AB2DCD" w:rsidRPr="00CC403A" w:rsidRDefault="00CC403A" w:rsidP="00CC40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C403A">
        <w:rPr>
          <w:rFonts w:ascii="Arial Rounded MT Bold" w:hAnsi="Arial Rounded MT Bold" w:cs="Arial"/>
          <w:b w:val="0"/>
          <w:noProof/>
          <w:lang w:val="de-DE"/>
        </w:rPr>
        <w:t>„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kehrte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nach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Nazaret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war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ihnen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gehorsam.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5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1.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B2DCD" w:rsidRDefault="00AB2DCD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gehorchte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seinen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Eltern.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527D8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wuchs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auf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entwickelte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sich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normales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Kind.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dem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Wachstum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jeder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Hinsicht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unterworfen.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A527D8"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kein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Erwachsener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Kinderkörper.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macht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Lukas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deutlich,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wenn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schreibt:</w:t>
      </w:r>
    </w:p>
    <w:p w:rsidR="00AB2DCD" w:rsidRPr="00CC403A" w:rsidRDefault="002F758B" w:rsidP="00CC40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527D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59D79E" wp14:editId="46B19B92">
                <wp:simplePos x="0" y="0"/>
                <wp:positionH relativeFrom="column">
                  <wp:posOffset>-82402</wp:posOffset>
                </wp:positionH>
                <wp:positionV relativeFrom="paragraph">
                  <wp:posOffset>39300</wp:posOffset>
                </wp:positionV>
                <wp:extent cx="367665" cy="457200"/>
                <wp:effectExtent l="13335" t="5080" r="9525" b="1397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2F758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5F4AD" id="Textfeld 28" o:spid="_x0000_s1054" type="#_x0000_t202" style="position:absolute;left:0;text-align:left;margin-left:-6.5pt;margin-top:3.1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a8Kw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">
                <v:textbox>
                  <w:txbxContent>
                    <w:p w:rsidR="000D7313" w:rsidRPr="005B338F" w:rsidRDefault="000D7313" w:rsidP="002F758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27D8">
        <w:rPr>
          <w:rFonts w:ascii="Arial Rounded MT Bold" w:hAnsi="Arial Rounded MT Bold" w:cs="Arial"/>
          <w:b w:val="0"/>
          <w:noProof/>
          <w:lang w:val="de-DE"/>
        </w:rPr>
        <w:t>„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nahm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weiter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an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wuchs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zu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einem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Mann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heran.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fand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Gefallen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bei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Gott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27D8" w:rsidRPr="00A527D8">
        <w:rPr>
          <w:rFonts w:ascii="Arial Rounded MT Bold" w:hAnsi="Arial Rounded MT Bold" w:cs="Arial"/>
          <w:b w:val="0"/>
          <w:noProof/>
          <w:lang w:val="de-DE"/>
        </w:rPr>
        <w:t>Menschen.</w:t>
      </w:r>
      <w:r w:rsidR="00A527D8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2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5</w:t>
      </w:r>
      <w:r w:rsidR="00AB2DCD" w:rsidRPr="00CC403A">
        <w:rPr>
          <w:rFonts w:ascii="Arial Rounded MT Bold" w:hAnsi="Arial Rounded MT Bold" w:cs="Arial"/>
          <w:b w:val="0"/>
          <w:noProof/>
          <w:lang w:val="de-DE"/>
        </w:rPr>
        <w:t>2.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E87314" wp14:editId="6593C51E">
                <wp:simplePos x="0" y="0"/>
                <wp:positionH relativeFrom="column">
                  <wp:posOffset>-447040</wp:posOffset>
                </wp:positionH>
                <wp:positionV relativeFrom="paragraph">
                  <wp:posOffset>95885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5" type="#_x0000_t202" style="position:absolute;margin-left:-35.2pt;margin-top:7.5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">
                <v:textbox>
                  <w:txbxContent>
                    <w:p w:rsidR="000D7313" w:rsidRPr="005B338F" w:rsidRDefault="000D7313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E6EFE" w:rsidRDefault="00D74ED6" w:rsidP="00EE6EF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FDFDAA" wp14:editId="5AF966EE">
                <wp:simplePos x="0" y="0"/>
                <wp:positionH relativeFrom="column">
                  <wp:posOffset>-83185</wp:posOffset>
                </wp:positionH>
                <wp:positionV relativeFrom="paragraph">
                  <wp:posOffset>1148080</wp:posOffset>
                </wp:positionV>
                <wp:extent cx="367665" cy="457200"/>
                <wp:effectExtent l="13335" t="5080" r="9525" b="1397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EE6EF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F53FE" id="Textfeld 29" o:spid="_x0000_s1056" type="#_x0000_t202" style="position:absolute;margin-left:-6.55pt;margin-top:90.4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B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">
                <v:textbox>
                  <w:txbxContent>
                    <w:p w:rsidR="000D7313" w:rsidRPr="005B338F" w:rsidRDefault="000D7313" w:rsidP="00EE6EF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Absicht,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warum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Evangelium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schrieb,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Theophilus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zeigen,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Idee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entspricht,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geschichtliche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Ereignisse,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Grundlage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bilden.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begründete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Niederschrift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seinem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Freund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EE6EFE">
        <w:rPr>
          <w:rFonts w:ascii="Arial" w:hAnsi="Arial" w:cs="Arial"/>
          <w:noProof/>
          <w:sz w:val="22"/>
          <w:lang w:val="de-DE"/>
        </w:rPr>
        <w:t>so:</w:t>
      </w:r>
    </w:p>
    <w:p w:rsidR="00EE6EFE" w:rsidRPr="00CC403A" w:rsidRDefault="00EE6EFE" w:rsidP="00EE6E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C403A">
        <w:rPr>
          <w:rFonts w:ascii="Arial Rounded MT Bold" w:hAnsi="Arial Rounded MT Bold" w:cs="Arial"/>
          <w:b w:val="0"/>
          <w:noProof/>
          <w:lang w:val="de-DE"/>
        </w:rPr>
        <w:t>„Du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Zuverlässigkeit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Lehre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erkennen,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du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unterwiesen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wurdest.“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1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CC403A">
        <w:rPr>
          <w:rFonts w:ascii="Arial Rounded MT Bold" w:hAnsi="Arial Rounded MT Bold" w:cs="Arial"/>
          <w:b w:val="0"/>
          <w:noProof/>
          <w:lang w:val="de-DE"/>
        </w:rPr>
        <w:t>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E6EFE" w:rsidRPr="00AB2DCD" w:rsidRDefault="00EE6EFE" w:rsidP="00EE6EF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Ich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denke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Lukas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wollte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Geschichte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Theophilus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zeigen,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gleichzeitig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ganz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</w:t>
      </w:r>
      <w:r w:rsidR="0007794B">
        <w:rPr>
          <w:rFonts w:ascii="Arial" w:hAnsi="Arial" w:cs="Arial"/>
          <w:noProof/>
          <w:sz w:val="22"/>
        </w:rPr>
        <w:t xml:space="preserve"> </w:t>
      </w:r>
      <w:r w:rsidR="004C27FD">
        <w:rPr>
          <w:rFonts w:ascii="Arial" w:hAnsi="Arial" w:cs="Arial"/>
          <w:noProof/>
          <w:sz w:val="22"/>
        </w:rPr>
        <w:t>war</w:t>
      </w:r>
      <w:r>
        <w:rPr>
          <w:rFonts w:ascii="Arial" w:hAnsi="Arial" w:cs="Arial"/>
          <w:noProof/>
          <w:sz w:val="22"/>
        </w:rPr>
        <w:t>.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wollte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ihm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zeigen,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Überzeugung,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ganz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geworden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zuverlässig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einem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wirklich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guten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Fundament</w:t>
      </w:r>
      <w:r w:rsidR="000779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steht.</w:t>
      </w:r>
    </w:p>
    <w:p w:rsidR="00277E9A" w:rsidRDefault="000D731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verlässliches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Fudament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C215FD">
        <w:rPr>
          <w:rFonts w:ascii="Arial" w:hAnsi="Arial" w:cs="Arial"/>
          <w:noProof/>
          <w:sz w:val="22"/>
          <w:lang w:val="de-DE"/>
        </w:rPr>
        <w:t>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bedeutungslos.</w:t>
      </w:r>
    </w:p>
    <w:p w:rsidR="000D7313" w:rsidRDefault="000D731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Hebräer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Hoherpriester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bezeichnet.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bringt.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heisst:</w:t>
      </w:r>
    </w:p>
    <w:p w:rsidR="000D7313" w:rsidRPr="000D7313" w:rsidRDefault="00941813" w:rsidP="000D731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D731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354048" wp14:editId="23F009B0">
                <wp:simplePos x="0" y="0"/>
                <wp:positionH relativeFrom="column">
                  <wp:posOffset>-100330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813" w:rsidRPr="005B338F" w:rsidRDefault="00941813" w:rsidP="009418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8498F" id="Textfeld 32" o:spid="_x0000_s1057" type="#_x0000_t202" style="position:absolute;left:0;text-align:left;margin-left:-7.9pt;margin-top:2.95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zV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">
                <v:textbox>
                  <w:txbxContent>
                    <w:p w:rsidR="00941813" w:rsidRPr="005B338F" w:rsidRDefault="00941813" w:rsidP="009418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7313">
        <w:rPr>
          <w:rFonts w:ascii="Arial Rounded MT Bold" w:hAnsi="Arial Rounded MT Bold" w:cs="Arial"/>
          <w:b w:val="0"/>
          <w:noProof/>
          <w:lang w:val="de-DE"/>
        </w:rPr>
        <w:t>„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ist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ja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ein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Hoherpriester,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der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Schwachheit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verstehen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könnte.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war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–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genau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wie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wir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–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Versuchungen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aller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Art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ausgesetzt,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allerdings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dem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entscheidenden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Unterschied,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dass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ohne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blieb.</w:t>
      </w:r>
      <w:r w:rsidR="000D7313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4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1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5.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77E9A" w:rsidRDefault="000D731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Ganz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Tatsache,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Hoherpriester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zwischen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Hohe</w:t>
      </w:r>
      <w:r w:rsidR="00B934CA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priestern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entscheidenden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Unterschied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gibt: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B934CA">
        <w:rPr>
          <w:rFonts w:ascii="Arial" w:hAnsi="Arial" w:cs="Arial"/>
          <w:noProof/>
          <w:sz w:val="22"/>
          <w:lang w:val="de-DE"/>
        </w:rPr>
        <w:t>jegliche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Sünde.</w:t>
      </w:r>
    </w:p>
    <w:p w:rsidR="000D7313" w:rsidRDefault="000D731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war,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bezahlen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 w:rsidR="00B934CA">
        <w:rPr>
          <w:rFonts w:ascii="Arial" w:hAnsi="Arial" w:cs="Arial"/>
          <w:noProof/>
          <w:sz w:val="22"/>
          <w:lang w:val="de-DE"/>
        </w:rPr>
        <w:t>Passalam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erlösen.</w:t>
      </w:r>
    </w:p>
    <w:p w:rsidR="000D7313" w:rsidRDefault="000D731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B934CA">
        <w:rPr>
          <w:rFonts w:ascii="Arial" w:hAnsi="Arial" w:cs="Arial"/>
          <w:noProof/>
          <w:sz w:val="22"/>
          <w:lang w:val="de-DE"/>
        </w:rPr>
        <w:t>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Thron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geöffnet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Höchsten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Audienz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eingeladen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dürfen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Nöte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bringen.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Hebräer</w:t>
      </w:r>
      <w:r w:rsidR="000779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meint:</w:t>
      </w:r>
    </w:p>
    <w:p w:rsidR="00E61641" w:rsidRPr="000D7313" w:rsidRDefault="00DF73B6" w:rsidP="000D731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D731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17AB79" wp14:editId="791A2D3A">
                <wp:simplePos x="0" y="0"/>
                <wp:positionH relativeFrom="column">
                  <wp:posOffset>-97790</wp:posOffset>
                </wp:positionH>
                <wp:positionV relativeFrom="paragraph">
                  <wp:posOffset>53975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13" w:rsidRPr="005B338F" w:rsidRDefault="000D7313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58" type="#_x0000_t202" style="position:absolute;left:0;text-align:left;margin-left:-7.7pt;margin-top:4.2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zy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">
                <v:textbox>
                  <w:txbxContent>
                    <w:p w:rsidR="000D7313" w:rsidRPr="005B338F" w:rsidRDefault="000D7313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34CA">
        <w:rPr>
          <w:rFonts w:ascii="Arial Rounded MT Bold" w:hAnsi="Arial Rounded MT Bold" w:cs="Arial"/>
          <w:b w:val="0"/>
          <w:noProof/>
          <w:lang w:val="de-DE"/>
        </w:rPr>
        <w:t>„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Wir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also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voll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Zuversicht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vor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den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Thron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unseres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gnädigen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treten,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damit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er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sein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schenkt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uns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Gnade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erfahren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lässt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und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wir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zur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rechten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Zeit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Hilfe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bekommen,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die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wir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brauchen.</w:t>
      </w:r>
      <w:r w:rsidR="00B934CA">
        <w:rPr>
          <w:rFonts w:ascii="Arial Rounded MT Bold" w:hAnsi="Arial Rounded MT Bold" w:cs="Arial"/>
          <w:b w:val="0"/>
          <w:noProof/>
          <w:lang w:val="de-DE"/>
        </w:rPr>
        <w:t>“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3" w:name="_GoBack"/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Hebräer 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4</w:t>
      </w:r>
      <w:r w:rsidR="0007794B">
        <w:rPr>
          <w:rFonts w:ascii="Arial Rounded MT Bold" w:hAnsi="Arial Rounded MT Bold" w:cs="Arial"/>
          <w:b w:val="0"/>
          <w:noProof/>
          <w:lang w:val="de-DE"/>
        </w:rPr>
        <w:t>, 1</w:t>
      </w:r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6</w:t>
      </w:r>
      <w:bookmarkEnd w:id="13"/>
      <w:r w:rsidR="000D7313" w:rsidRPr="000D7313">
        <w:rPr>
          <w:rFonts w:ascii="Arial Rounded MT Bold" w:hAnsi="Arial Rounded MT Bold" w:cs="Arial"/>
          <w:b w:val="0"/>
          <w:noProof/>
          <w:lang w:val="de-DE"/>
        </w:rPr>
        <w:t>.</w:t>
      </w:r>
      <w:r w:rsidR="000779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sectPr w:rsidR="00E61641" w:rsidRPr="000D7313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7F" w:rsidRDefault="00D17E7F">
      <w:r>
        <w:separator/>
      </w:r>
    </w:p>
  </w:endnote>
  <w:endnote w:type="continuationSeparator" w:id="0">
    <w:p w:rsidR="00D17E7F" w:rsidRDefault="00D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13" w:rsidRDefault="000D7313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D7313" w:rsidRDefault="000D7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13" w:rsidRDefault="000D7313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794B">
      <w:rPr>
        <w:rStyle w:val="Seitenzahl"/>
        <w:noProof/>
      </w:rPr>
      <w:t>14</w:t>
    </w:r>
    <w:r>
      <w:rPr>
        <w:rStyle w:val="Seitenzahl"/>
      </w:rPr>
      <w:fldChar w:fldCharType="end"/>
    </w:r>
  </w:p>
  <w:p w:rsidR="000D7313" w:rsidRDefault="000D73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7F" w:rsidRDefault="00D17E7F">
      <w:r>
        <w:separator/>
      </w:r>
    </w:p>
  </w:footnote>
  <w:footnote w:type="continuationSeparator" w:id="0">
    <w:p w:rsidR="00D17E7F" w:rsidRDefault="00D17E7F">
      <w:r>
        <w:continuationSeparator/>
      </w:r>
    </w:p>
  </w:footnote>
  <w:footnote w:id="1">
    <w:p w:rsidR="000D7313" w:rsidRDefault="000D7313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505761050"/>
      <w:r>
        <w:t>Wilhelm Schneemelcher: Neutestamentliche Apokryphen, Bd I, 6.Aufl. (1990, Mohr, Tübingen), S.353-354.</w:t>
      </w:r>
      <w:bookmarkEnd w:id="0"/>
    </w:p>
  </w:footnote>
  <w:footnote w:id="2">
    <w:p w:rsidR="000D7313" w:rsidRDefault="000D7313">
      <w:pPr>
        <w:pStyle w:val="Funotentext"/>
      </w:pPr>
      <w:r>
        <w:rPr>
          <w:rStyle w:val="Funotenzeichen"/>
        </w:rPr>
        <w:footnoteRef/>
      </w:r>
      <w:r>
        <w:t xml:space="preserve"> Wilhelm Schneemelcher: Neutestamentliche Apokryphen, Bd I, 6.Aufl. (1990, Mohr, Tübingen), S.357.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23FA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01EB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1AF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7794B"/>
    <w:rsid w:val="0008177A"/>
    <w:rsid w:val="00083AE4"/>
    <w:rsid w:val="00083EAD"/>
    <w:rsid w:val="000855C8"/>
    <w:rsid w:val="00086CD7"/>
    <w:rsid w:val="0008712D"/>
    <w:rsid w:val="00090367"/>
    <w:rsid w:val="00090D86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2E8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5A4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D731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192D"/>
    <w:rsid w:val="0012548A"/>
    <w:rsid w:val="0012554B"/>
    <w:rsid w:val="001261A3"/>
    <w:rsid w:val="00127475"/>
    <w:rsid w:val="00130134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1E77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31C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3EAF"/>
    <w:rsid w:val="001841DC"/>
    <w:rsid w:val="0018488D"/>
    <w:rsid w:val="00184C63"/>
    <w:rsid w:val="00184F69"/>
    <w:rsid w:val="001854E3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242E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964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E9A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2D6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B078B"/>
    <w:rsid w:val="002B12C5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375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2F758B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464D5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57C1A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5D7F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08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6F33"/>
    <w:rsid w:val="003C7A4C"/>
    <w:rsid w:val="003D0533"/>
    <w:rsid w:val="003D2E93"/>
    <w:rsid w:val="003D35CD"/>
    <w:rsid w:val="003D5369"/>
    <w:rsid w:val="003D64DF"/>
    <w:rsid w:val="003D6AB5"/>
    <w:rsid w:val="003D7103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A89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63B2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56BD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04C"/>
    <w:rsid w:val="00494161"/>
    <w:rsid w:val="00494595"/>
    <w:rsid w:val="0049574A"/>
    <w:rsid w:val="00496D51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27FD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04E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1AD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0DE5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95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D7BF9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23D"/>
    <w:rsid w:val="0060240B"/>
    <w:rsid w:val="006028B1"/>
    <w:rsid w:val="006031D8"/>
    <w:rsid w:val="00603A5F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27B41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69F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1A38"/>
    <w:rsid w:val="00682BC2"/>
    <w:rsid w:val="00682DCA"/>
    <w:rsid w:val="00682F42"/>
    <w:rsid w:val="00683418"/>
    <w:rsid w:val="006844B6"/>
    <w:rsid w:val="00685266"/>
    <w:rsid w:val="006856B0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2A1C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31A"/>
    <w:rsid w:val="006B4BA0"/>
    <w:rsid w:val="006B4E78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522"/>
    <w:rsid w:val="00713DA1"/>
    <w:rsid w:val="00714E16"/>
    <w:rsid w:val="00716130"/>
    <w:rsid w:val="00716A73"/>
    <w:rsid w:val="00716B1B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2CC"/>
    <w:rsid w:val="00737ED8"/>
    <w:rsid w:val="00740B3E"/>
    <w:rsid w:val="007412D3"/>
    <w:rsid w:val="0074165C"/>
    <w:rsid w:val="007421A3"/>
    <w:rsid w:val="0074313B"/>
    <w:rsid w:val="0074345E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2015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75C9D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4E56"/>
    <w:rsid w:val="00836BC9"/>
    <w:rsid w:val="008370D4"/>
    <w:rsid w:val="0083714C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77915"/>
    <w:rsid w:val="00880DB1"/>
    <w:rsid w:val="008815C1"/>
    <w:rsid w:val="008819E3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2332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813"/>
    <w:rsid w:val="00941B99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8B8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77F"/>
    <w:rsid w:val="00973F82"/>
    <w:rsid w:val="00974460"/>
    <w:rsid w:val="00975D69"/>
    <w:rsid w:val="009765D0"/>
    <w:rsid w:val="00977C82"/>
    <w:rsid w:val="00980615"/>
    <w:rsid w:val="0098080C"/>
    <w:rsid w:val="009809C5"/>
    <w:rsid w:val="009823DF"/>
    <w:rsid w:val="00982DF0"/>
    <w:rsid w:val="009840C1"/>
    <w:rsid w:val="00984184"/>
    <w:rsid w:val="00985EF7"/>
    <w:rsid w:val="00987FE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6F1C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11F6"/>
    <w:rsid w:val="009F2216"/>
    <w:rsid w:val="009F2508"/>
    <w:rsid w:val="009F4FF0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27D8"/>
    <w:rsid w:val="00A55133"/>
    <w:rsid w:val="00A55458"/>
    <w:rsid w:val="00A55AF0"/>
    <w:rsid w:val="00A55AFE"/>
    <w:rsid w:val="00A57063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2DCD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525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4CA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56AD"/>
    <w:rsid w:val="00BB5A4E"/>
    <w:rsid w:val="00BB666D"/>
    <w:rsid w:val="00BB6E48"/>
    <w:rsid w:val="00BB76FA"/>
    <w:rsid w:val="00BB7D68"/>
    <w:rsid w:val="00BC045C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5BEB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E6A87"/>
    <w:rsid w:val="00BF0079"/>
    <w:rsid w:val="00BF01EF"/>
    <w:rsid w:val="00BF0216"/>
    <w:rsid w:val="00BF132E"/>
    <w:rsid w:val="00BF20E4"/>
    <w:rsid w:val="00BF2C67"/>
    <w:rsid w:val="00BF2DEB"/>
    <w:rsid w:val="00BF3143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0FAD"/>
    <w:rsid w:val="00C214C4"/>
    <w:rsid w:val="00C215FD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0045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3E1B"/>
    <w:rsid w:val="00C84CC8"/>
    <w:rsid w:val="00C85253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2DBE"/>
    <w:rsid w:val="00CA35F0"/>
    <w:rsid w:val="00CA3FFD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3A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1057"/>
    <w:rsid w:val="00D141F3"/>
    <w:rsid w:val="00D14936"/>
    <w:rsid w:val="00D150DB"/>
    <w:rsid w:val="00D15AE2"/>
    <w:rsid w:val="00D15EB2"/>
    <w:rsid w:val="00D16DEE"/>
    <w:rsid w:val="00D16FA1"/>
    <w:rsid w:val="00D17E7F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B2"/>
    <w:rsid w:val="00D409C1"/>
    <w:rsid w:val="00D40FF5"/>
    <w:rsid w:val="00D41024"/>
    <w:rsid w:val="00D425FB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5E9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ED6"/>
    <w:rsid w:val="00D755E9"/>
    <w:rsid w:val="00D767D1"/>
    <w:rsid w:val="00D76CFE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290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704"/>
    <w:rsid w:val="00DD117A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3B6"/>
    <w:rsid w:val="00DF7667"/>
    <w:rsid w:val="00DF7F46"/>
    <w:rsid w:val="00E00544"/>
    <w:rsid w:val="00E00AA2"/>
    <w:rsid w:val="00E01528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329B"/>
    <w:rsid w:val="00E33C11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4C2D"/>
    <w:rsid w:val="00E45FB0"/>
    <w:rsid w:val="00E467EE"/>
    <w:rsid w:val="00E50AF6"/>
    <w:rsid w:val="00E51E1F"/>
    <w:rsid w:val="00E522C3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EFE"/>
    <w:rsid w:val="00EE7F75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6F9F"/>
    <w:rsid w:val="00F07348"/>
    <w:rsid w:val="00F10151"/>
    <w:rsid w:val="00F10420"/>
    <w:rsid w:val="00F11002"/>
    <w:rsid w:val="00F11B17"/>
    <w:rsid w:val="00F133B5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3E4A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75"/>
    <w:rsid w:val="00F75F88"/>
    <w:rsid w:val="00F76387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5CC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2CE2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E1673"/>
    <w:rsid w:val="00FE16C2"/>
    <w:rsid w:val="00FE47E5"/>
    <w:rsid w:val="00FE4B3B"/>
    <w:rsid w:val="00FE60EB"/>
    <w:rsid w:val="00FE7DF4"/>
    <w:rsid w:val="00FF0FB3"/>
    <w:rsid w:val="00FF1945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ABBB-42F8-4F66-909D-F484D55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2710</Words>
  <Characters>14416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4/9 - Jesus geht verloren</vt:lpstr>
    </vt:vector>
  </TitlesOfParts>
  <Company/>
  <LinksUpToDate>false</LinksUpToDate>
  <CharactersWithSpaces>17092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4/9 - Jesus geht verloren</dc:title>
  <dc:creator>Jürg Birnstiel</dc:creator>
  <cp:lastModifiedBy>Me</cp:lastModifiedBy>
  <cp:revision>51</cp:revision>
  <cp:lastPrinted>2017-11-04T12:24:00Z</cp:lastPrinted>
  <dcterms:created xsi:type="dcterms:W3CDTF">2017-12-30T15:37:00Z</dcterms:created>
  <dcterms:modified xsi:type="dcterms:W3CDTF">2018-05-10T20:51:00Z</dcterms:modified>
</cp:coreProperties>
</file>