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2A28" w14:textId="77777777" w:rsidR="00F37406" w:rsidRDefault="00F37406">
      <w:pPr>
        <w:pStyle w:val="Predigtberschrift"/>
        <w:jc w:val="right"/>
        <w:rPr>
          <w:rStyle w:val="Seitenzahl"/>
          <w:sz w:val="20"/>
        </w:rPr>
      </w:pPr>
      <w:bookmarkStart w:id="0" w:name="_GoBack"/>
      <w:bookmarkEnd w:id="0"/>
    </w:p>
    <w:p w14:paraId="50EFEE29" w14:textId="58DA2823" w:rsidR="00F37406" w:rsidRPr="00116CE7" w:rsidRDefault="00D1128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Die</w:t>
      </w:r>
      <w:r w:rsidR="00D2519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sieben</w:t>
      </w:r>
      <w:r w:rsidR="00D2519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Todsünden:</w:t>
      </w:r>
      <w:r w:rsidR="00D2519C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Habgier</w:t>
      </w:r>
    </w:p>
    <w:p w14:paraId="1F908C7D" w14:textId="77777777" w:rsidR="007A6B7A" w:rsidRPr="00116CE7" w:rsidRDefault="007A6B7A" w:rsidP="007A6B7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24"/>
          <w:szCs w:val="24"/>
        </w:rPr>
      </w:pPr>
    </w:p>
    <w:p w14:paraId="076A58FA" w14:textId="77777777" w:rsidR="0090707B" w:rsidRDefault="0090707B">
      <w:pPr>
        <w:pStyle w:val="Basis-berschrift"/>
        <w:rPr>
          <w:sz w:val="22"/>
          <w:u w:val="single"/>
        </w:rPr>
      </w:pPr>
    </w:p>
    <w:p w14:paraId="15E41FD4" w14:textId="77777777" w:rsidR="00F37406" w:rsidRDefault="00F37406">
      <w:pPr>
        <w:pStyle w:val="Basis-berschrift"/>
        <w:rPr>
          <w:sz w:val="20"/>
        </w:rPr>
      </w:pPr>
    </w:p>
    <w:p w14:paraId="34CBB603" w14:textId="69747017" w:rsidR="001D565F" w:rsidRPr="001D565F" w:rsidRDefault="001D565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D565F">
        <w:rPr>
          <w:rFonts w:ascii="Arial Rounded MT Bold" w:hAnsi="Arial Rounded MT Bold" w:cs="Arial"/>
          <w:b w:val="0"/>
          <w:bCs w:val="0"/>
        </w:rPr>
        <w:fldChar w:fldCharType="begin"/>
      </w:r>
      <w:r w:rsidRPr="001D565F">
        <w:rPr>
          <w:rFonts w:ascii="Arial Rounded MT Bold" w:hAnsi="Arial Rounded MT Bold" w:cs="Arial"/>
          <w:b w:val="0"/>
          <w:bCs w:val="0"/>
        </w:rPr>
        <w:instrText xml:space="preserve"> TOC \o "1-3" \n \h \z \u </w:instrText>
      </w:r>
      <w:r w:rsidRPr="001D565F">
        <w:rPr>
          <w:rFonts w:ascii="Arial Rounded MT Bold" w:hAnsi="Arial Rounded MT Bold" w:cs="Arial"/>
          <w:b w:val="0"/>
          <w:bCs w:val="0"/>
        </w:rPr>
        <w:fldChar w:fldCharType="separate"/>
      </w:r>
      <w:hyperlink w:anchor="_Toc127286796" w:history="1"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I.</w:t>
        </w:r>
        <w:r w:rsidRPr="001D565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Wir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leben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im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Spannungsfeld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zwischen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Habsucht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und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Grosszügigkeit</w:t>
        </w:r>
      </w:hyperlink>
    </w:p>
    <w:p w14:paraId="0612684F" w14:textId="259F827E" w:rsidR="001D565F" w:rsidRPr="001D565F" w:rsidRDefault="006D084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27286797" w:history="1"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II.</w:t>
        </w:r>
        <w:r w:rsidR="001D565F" w:rsidRPr="001D565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Niemand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lebt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davon,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dass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er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viele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Güter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hat!</w:t>
        </w:r>
      </w:hyperlink>
    </w:p>
    <w:p w14:paraId="0B3862AA" w14:textId="0F21C2BA" w:rsidR="001D565F" w:rsidRPr="001D565F" w:rsidRDefault="006D084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27286798" w:history="1"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1D565F" w:rsidRPr="001D565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Wichtige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Hinweise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von</w:t>
        </w:r>
        <w:r w:rsidR="00D2519C"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1D565F" w:rsidRPr="001D565F">
          <w:rPr>
            <w:rStyle w:val="Hyperlink"/>
            <w:rFonts w:ascii="Arial Rounded MT Bold" w:hAnsi="Arial Rounded MT Bold"/>
            <w:b w:val="0"/>
            <w:bCs w:val="0"/>
            <w:noProof/>
          </w:rPr>
          <w:t>Paulus</w:t>
        </w:r>
      </w:hyperlink>
    </w:p>
    <w:p w14:paraId="6BA5B38C" w14:textId="0DBD6FFA" w:rsidR="00F37406" w:rsidRPr="00D11289" w:rsidRDefault="001D565F">
      <w:pPr>
        <w:pStyle w:val="Basis-berschrift"/>
        <w:rPr>
          <w:rFonts w:ascii="Arial Rounded MT Bold" w:hAnsi="Arial Rounded MT Bold" w:cs="Arial"/>
          <w:b w:val="0"/>
          <w:bCs/>
        </w:rPr>
      </w:pPr>
      <w:r w:rsidRPr="001D565F">
        <w:rPr>
          <w:rFonts w:ascii="Arial Rounded MT Bold" w:hAnsi="Arial Rounded MT Bold" w:cs="Arial"/>
          <w:b w:val="0"/>
        </w:rPr>
        <w:fldChar w:fldCharType="end"/>
      </w:r>
      <w:r w:rsidR="00F37406" w:rsidRPr="00AC5874">
        <w:rPr>
          <w:rFonts w:cs="Arial"/>
        </w:rPr>
        <w:br w:type="page"/>
      </w:r>
      <w:r w:rsidR="00AC5874" w:rsidRPr="00D11289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D2519C">
        <w:rPr>
          <w:rFonts w:ascii="Arial Rounded MT Bold" w:hAnsi="Arial Rounded MT Bold" w:cs="Arial"/>
          <w:b w:val="0"/>
          <w:bCs/>
        </w:rPr>
        <w:t xml:space="preserve"> </w:t>
      </w:r>
      <w:r w:rsidR="00AC5874" w:rsidRPr="00D11289">
        <w:rPr>
          <w:rFonts w:ascii="Arial Rounded MT Bold" w:hAnsi="Arial Rounded MT Bold" w:cs="Arial"/>
          <w:b w:val="0"/>
          <w:bCs/>
        </w:rPr>
        <w:t>Gedanken</w:t>
      </w:r>
    </w:p>
    <w:p w14:paraId="21956BE8" w14:textId="7EC3723D" w:rsidR="00911199" w:rsidRDefault="008C1A4F" w:rsidP="0022659A">
      <w:pPr>
        <w:pStyle w:val="Absatzregulr"/>
      </w:pPr>
      <w:r>
        <w:rPr>
          <w:noProof w:val="0"/>
        </w:rPr>
        <w:t>Todsünden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–</w:t>
      </w:r>
      <w:r w:rsidR="00D2519C">
        <w:rPr>
          <w:noProof w:val="0"/>
        </w:rPr>
        <w:t xml:space="preserve"> </w:t>
      </w:r>
      <w:r>
        <w:rPr>
          <w:noProof w:val="0"/>
        </w:rPr>
        <w:t>was</w:t>
      </w:r>
      <w:r w:rsidR="00D2519C">
        <w:rPr>
          <w:noProof w:val="0"/>
        </w:rPr>
        <w:t xml:space="preserve"> </w:t>
      </w:r>
      <w:r>
        <w:rPr>
          <w:noProof w:val="0"/>
        </w:rPr>
        <w:t>für</w:t>
      </w:r>
      <w:r w:rsidR="00D2519C">
        <w:rPr>
          <w:noProof w:val="0"/>
        </w:rPr>
        <w:t xml:space="preserve"> </w:t>
      </w:r>
      <w:r>
        <w:rPr>
          <w:noProof w:val="0"/>
        </w:rPr>
        <w:t>ein</w:t>
      </w:r>
      <w:r w:rsidR="00D2519C">
        <w:rPr>
          <w:noProof w:val="0"/>
        </w:rPr>
        <w:t xml:space="preserve"> </w:t>
      </w:r>
      <w:r>
        <w:rPr>
          <w:noProof w:val="0"/>
        </w:rPr>
        <w:t>bedrohliches</w:t>
      </w:r>
      <w:r w:rsidR="00D2519C">
        <w:rPr>
          <w:noProof w:val="0"/>
        </w:rPr>
        <w:t xml:space="preserve"> </w:t>
      </w:r>
      <w:r>
        <w:rPr>
          <w:noProof w:val="0"/>
        </w:rPr>
        <w:t>Wort!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Mit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anderen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Worten: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Sünden,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die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Tod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zur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Folge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haben.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T</w:t>
      </w:r>
      <w:r>
        <w:rPr>
          <w:noProof w:val="0"/>
        </w:rPr>
        <w:t>atsächlich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war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man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seit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der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späten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Antike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der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Meinung,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diese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Sünden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könnten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nicht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vergeben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werden.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Das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Positive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dabei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ist,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dass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man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nicht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davon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ausging,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dass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jeder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Mensch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habgierig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sei.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Es</w:t>
      </w:r>
      <w:r w:rsidR="00D2519C">
        <w:rPr>
          <w:noProof w:val="0"/>
        </w:rPr>
        <w:t xml:space="preserve"> </w:t>
      </w:r>
      <w:r w:rsidR="00434211">
        <w:rPr>
          <w:noProof w:val="0"/>
        </w:rPr>
        <w:t>wurde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zwischen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alltäglichen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Sünden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unterschieden,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die</w:t>
      </w:r>
      <w:r w:rsidR="00D2519C">
        <w:rPr>
          <w:noProof w:val="0"/>
        </w:rPr>
        <w:t xml:space="preserve"> </w:t>
      </w:r>
      <w:r>
        <w:rPr>
          <w:noProof w:val="0"/>
        </w:rPr>
        <w:t>durch</w:t>
      </w:r>
      <w:r w:rsidR="00D2519C">
        <w:rPr>
          <w:noProof w:val="0"/>
        </w:rPr>
        <w:t xml:space="preserve"> </w:t>
      </w:r>
      <w:r>
        <w:rPr>
          <w:noProof w:val="0"/>
        </w:rPr>
        <w:t>Gebet,</w:t>
      </w:r>
      <w:r w:rsidR="00D2519C">
        <w:rPr>
          <w:noProof w:val="0"/>
        </w:rPr>
        <w:t xml:space="preserve"> </w:t>
      </w:r>
      <w:r>
        <w:rPr>
          <w:noProof w:val="0"/>
        </w:rPr>
        <w:t>Fasten</w:t>
      </w:r>
      <w:r w:rsidR="00D2519C">
        <w:rPr>
          <w:noProof w:val="0"/>
        </w:rPr>
        <w:t xml:space="preserve"> </w:t>
      </w:r>
      <w:r>
        <w:rPr>
          <w:noProof w:val="0"/>
        </w:rPr>
        <w:t>und</w:t>
      </w:r>
      <w:r w:rsidR="00D2519C">
        <w:rPr>
          <w:noProof w:val="0"/>
        </w:rPr>
        <w:t xml:space="preserve"> </w:t>
      </w:r>
      <w:r>
        <w:rPr>
          <w:noProof w:val="0"/>
        </w:rPr>
        <w:t>Almosen</w:t>
      </w:r>
      <w:r w:rsidR="00D2519C">
        <w:rPr>
          <w:noProof w:val="0"/>
        </w:rPr>
        <w:t xml:space="preserve"> </w:t>
      </w:r>
      <w:r>
        <w:rPr>
          <w:noProof w:val="0"/>
        </w:rPr>
        <w:t>gesühnt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werden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konnten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und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eben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Todsünden,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bei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denen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man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aus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der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Gnade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Gottes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fällt</w:t>
      </w:r>
      <w:r w:rsidR="00D2519C">
        <w:rPr>
          <w:noProof w:val="0"/>
        </w:rPr>
        <w:t xml:space="preserve"> </w:t>
      </w:r>
      <w:r w:rsidR="003D45D2">
        <w:rPr>
          <w:noProof w:val="0"/>
        </w:rPr>
        <w:t>und</w:t>
      </w:r>
      <w:r w:rsidR="00D2519C">
        <w:rPr>
          <w:noProof w:val="0"/>
        </w:rPr>
        <w:t xml:space="preserve"> </w:t>
      </w:r>
      <w:r>
        <w:rPr>
          <w:noProof w:val="0"/>
        </w:rPr>
        <w:t>sich</w:t>
      </w:r>
      <w:r w:rsidR="00D2519C">
        <w:rPr>
          <w:noProof w:val="0"/>
        </w:rPr>
        <w:t xml:space="preserve"> </w:t>
      </w:r>
      <w:r>
        <w:rPr>
          <w:noProof w:val="0"/>
        </w:rPr>
        <w:t>die</w:t>
      </w:r>
      <w:r w:rsidR="00D2519C">
        <w:rPr>
          <w:noProof w:val="0"/>
        </w:rPr>
        <w:t xml:space="preserve"> </w:t>
      </w:r>
      <w:r>
        <w:rPr>
          <w:noProof w:val="0"/>
        </w:rPr>
        <w:t>Himmelstür</w:t>
      </w:r>
      <w:r w:rsidR="00D2519C">
        <w:rPr>
          <w:noProof w:val="0"/>
        </w:rPr>
        <w:t xml:space="preserve"> </w:t>
      </w:r>
      <w:r w:rsidR="00124CC4">
        <w:rPr>
          <w:noProof w:val="0"/>
        </w:rPr>
        <w:t>unwiderruflich</w:t>
      </w:r>
      <w:r w:rsidR="00D2519C">
        <w:rPr>
          <w:noProof w:val="0"/>
        </w:rPr>
        <w:t xml:space="preserve"> </w:t>
      </w:r>
      <w:r>
        <w:rPr>
          <w:noProof w:val="0"/>
        </w:rPr>
        <w:t>verschliessen</w:t>
      </w:r>
      <w:r w:rsidR="00D2519C">
        <w:rPr>
          <w:noProof w:val="0"/>
        </w:rPr>
        <w:t xml:space="preserve"> </w:t>
      </w:r>
      <w:r>
        <w:rPr>
          <w:noProof w:val="0"/>
        </w:rPr>
        <w:t>würde.</w:t>
      </w:r>
      <w:r w:rsidR="00F37406">
        <w:rPr>
          <w:noProof w:val="0"/>
        </w:rPr>
        <w:br/>
      </w:r>
      <w:r w:rsidR="00911199">
        <w:t>Nicht</w:t>
      </w:r>
      <w:r w:rsidR="00D2519C">
        <w:t xml:space="preserve"> </w:t>
      </w:r>
      <w:r w:rsidR="00911199">
        <w:t>alle</w:t>
      </w:r>
      <w:r w:rsidR="00D2519C">
        <w:t xml:space="preserve"> </w:t>
      </w:r>
      <w:r w:rsidR="00434211">
        <w:t>Christen</w:t>
      </w:r>
      <w:r w:rsidR="00D2519C">
        <w:t xml:space="preserve"> </w:t>
      </w:r>
      <w:r w:rsidR="00911199">
        <w:t>sahen</w:t>
      </w:r>
      <w:r w:rsidR="00D2519C">
        <w:t xml:space="preserve"> </w:t>
      </w:r>
      <w:r w:rsidR="00911199">
        <w:t>und</w:t>
      </w:r>
      <w:r w:rsidR="00D2519C">
        <w:t xml:space="preserve"> </w:t>
      </w:r>
      <w:r w:rsidR="00911199">
        <w:t>sehen</w:t>
      </w:r>
      <w:r w:rsidR="00D2519C">
        <w:t xml:space="preserve"> </w:t>
      </w:r>
      <w:r w:rsidR="00911199">
        <w:t>das</w:t>
      </w:r>
      <w:r w:rsidR="00D2519C">
        <w:t xml:space="preserve"> </w:t>
      </w:r>
      <w:r w:rsidR="00911199">
        <w:t>in</w:t>
      </w:r>
      <w:r w:rsidR="00D2519C">
        <w:t xml:space="preserve"> </w:t>
      </w:r>
      <w:r w:rsidR="00911199">
        <w:t>dieser</w:t>
      </w:r>
      <w:r w:rsidR="00D2519C">
        <w:t xml:space="preserve"> </w:t>
      </w:r>
      <w:r w:rsidR="00911199">
        <w:t>Weise.</w:t>
      </w:r>
      <w:r w:rsidR="00D2519C">
        <w:t xml:space="preserve"> </w:t>
      </w:r>
      <w:r w:rsidR="00434211">
        <w:t>Verbreitet</w:t>
      </w:r>
      <w:r w:rsidR="00D2519C">
        <w:t xml:space="preserve"> </w:t>
      </w:r>
      <w:r w:rsidR="00434211">
        <w:t>war</w:t>
      </w:r>
      <w:r w:rsidR="00D2519C">
        <w:t xml:space="preserve"> </w:t>
      </w:r>
      <w:r w:rsidR="00434211">
        <w:t>auch</w:t>
      </w:r>
      <w:r w:rsidR="00D2519C">
        <w:t xml:space="preserve"> </w:t>
      </w:r>
      <w:r w:rsidR="00434211">
        <w:t>die</w:t>
      </w:r>
      <w:r w:rsidR="00D2519C">
        <w:t xml:space="preserve"> </w:t>
      </w:r>
      <w:r w:rsidR="00434211">
        <w:t>Ansicht,</w:t>
      </w:r>
      <w:r w:rsidR="00D2519C">
        <w:t xml:space="preserve"> </w:t>
      </w:r>
      <w:r w:rsidR="00434211">
        <w:t>dass</w:t>
      </w:r>
      <w:r w:rsidR="00D2519C">
        <w:t xml:space="preserve"> </w:t>
      </w:r>
      <w:r w:rsidR="00434211">
        <w:t>d</w:t>
      </w:r>
      <w:r w:rsidR="00911199">
        <w:t>iese</w:t>
      </w:r>
      <w:r w:rsidR="00D2519C">
        <w:t xml:space="preserve"> </w:t>
      </w:r>
      <w:r w:rsidR="00434211">
        <w:t>Todsünden</w:t>
      </w:r>
      <w:r w:rsidR="00D2519C">
        <w:t xml:space="preserve"> </w:t>
      </w:r>
      <w:r w:rsidR="00911199">
        <w:t>unter</w:t>
      </w:r>
      <w:r w:rsidR="00D2519C">
        <w:t xml:space="preserve"> </w:t>
      </w:r>
      <w:r w:rsidR="00911199">
        <w:t>bestimmten</w:t>
      </w:r>
      <w:r w:rsidR="00D2519C">
        <w:t xml:space="preserve"> </w:t>
      </w:r>
      <w:r w:rsidR="00911199">
        <w:t>Umständen</w:t>
      </w:r>
      <w:r w:rsidR="00D2519C">
        <w:t xml:space="preserve"> </w:t>
      </w:r>
      <w:r w:rsidR="00911199">
        <w:t>vergeben</w:t>
      </w:r>
      <w:r w:rsidR="00D2519C">
        <w:t xml:space="preserve"> </w:t>
      </w:r>
      <w:r w:rsidR="00911199">
        <w:t>werden</w:t>
      </w:r>
      <w:r w:rsidR="00D2519C">
        <w:t xml:space="preserve"> </w:t>
      </w:r>
      <w:r w:rsidR="00911199">
        <w:t>können.</w:t>
      </w:r>
    </w:p>
    <w:p w14:paraId="7E5005C1" w14:textId="42C1C37D" w:rsidR="008C1A4F" w:rsidRDefault="00911199" w:rsidP="0022659A">
      <w:pPr>
        <w:pStyle w:val="Absatzregulr"/>
      </w:pPr>
      <w:r>
        <w:t>Ich</w:t>
      </w:r>
      <w:r w:rsidR="00D2519C">
        <w:t xml:space="preserve"> </w:t>
      </w:r>
      <w:r>
        <w:t>bin</w:t>
      </w:r>
      <w:r w:rsidR="00D2519C">
        <w:t xml:space="preserve"> </w:t>
      </w:r>
      <w:r>
        <w:t>auch</w:t>
      </w:r>
      <w:r w:rsidR="00D2519C">
        <w:t xml:space="preserve"> </w:t>
      </w:r>
      <w:r>
        <w:t>der</w:t>
      </w:r>
      <w:r w:rsidR="00D2519C">
        <w:t xml:space="preserve"> </w:t>
      </w:r>
      <w:r>
        <w:t>Meinung,</w:t>
      </w:r>
      <w:r w:rsidR="00D2519C">
        <w:t xml:space="preserve"> </w:t>
      </w:r>
      <w:r>
        <w:t>dass</w:t>
      </w:r>
      <w:r w:rsidR="00D2519C">
        <w:t xml:space="preserve"> </w:t>
      </w:r>
      <w:r>
        <w:t>die</w:t>
      </w:r>
      <w:r w:rsidR="00D2519C">
        <w:t xml:space="preserve"> </w:t>
      </w:r>
      <w:r w:rsidR="008C1A4F">
        <w:t>sogenannten</w:t>
      </w:r>
      <w:r w:rsidR="00D2519C">
        <w:t xml:space="preserve"> </w:t>
      </w:r>
      <w:r w:rsidR="008C1A4F">
        <w:t>Todsünden:</w:t>
      </w:r>
      <w:r w:rsidR="00D2519C">
        <w:t xml:space="preserve"> </w:t>
      </w:r>
      <w:r w:rsidR="008C1A4F">
        <w:t>Hochmut,</w:t>
      </w:r>
      <w:r w:rsidR="00D2519C">
        <w:t xml:space="preserve"> </w:t>
      </w:r>
      <w:r w:rsidR="008C1A4F">
        <w:t>Habgier</w:t>
      </w:r>
      <w:r w:rsidR="00D2519C">
        <w:t xml:space="preserve"> </w:t>
      </w:r>
      <w:r w:rsidR="008C1A4F">
        <w:t>Völlerei,</w:t>
      </w:r>
      <w:r w:rsidR="00D2519C">
        <w:t xml:space="preserve"> </w:t>
      </w:r>
      <w:r w:rsidR="008C1A4F">
        <w:t>Zorn,</w:t>
      </w:r>
      <w:r w:rsidR="00D2519C">
        <w:t xml:space="preserve"> </w:t>
      </w:r>
      <w:r w:rsidR="008C1A4F">
        <w:t>Wollust,</w:t>
      </w:r>
      <w:r w:rsidR="00D2519C">
        <w:t xml:space="preserve"> </w:t>
      </w:r>
      <w:r w:rsidR="008C1A4F">
        <w:t>Neid</w:t>
      </w:r>
      <w:r w:rsidR="00D2519C">
        <w:t xml:space="preserve"> </w:t>
      </w:r>
      <w:r w:rsidR="008C1A4F">
        <w:t>und</w:t>
      </w:r>
      <w:r w:rsidR="00D2519C">
        <w:t xml:space="preserve"> </w:t>
      </w:r>
      <w:r w:rsidR="008C1A4F">
        <w:t>Faulheit</w:t>
      </w:r>
      <w:r w:rsidR="00D2519C">
        <w:t xml:space="preserve"> </w:t>
      </w:r>
      <w:r w:rsidR="008C1A4F">
        <w:t>vergeben</w:t>
      </w:r>
      <w:r w:rsidR="00D2519C">
        <w:t xml:space="preserve"> </w:t>
      </w:r>
      <w:r w:rsidR="008C1A4F">
        <w:t>werden</w:t>
      </w:r>
      <w:r w:rsidR="00D2519C">
        <w:t xml:space="preserve"> </w:t>
      </w:r>
      <w:r w:rsidR="008C1A4F">
        <w:t>können.</w:t>
      </w:r>
      <w:r w:rsidR="00D2519C">
        <w:t xml:space="preserve"> </w:t>
      </w:r>
      <w:r w:rsidR="00434211">
        <w:t>Und</w:t>
      </w:r>
      <w:r w:rsidR="00D2519C">
        <w:t xml:space="preserve"> </w:t>
      </w:r>
      <w:r w:rsidR="00434211">
        <w:t>ich</w:t>
      </w:r>
      <w:r w:rsidR="00D2519C">
        <w:t xml:space="preserve"> </w:t>
      </w:r>
      <w:r w:rsidR="00434211">
        <w:t>bin</w:t>
      </w:r>
      <w:r w:rsidR="00D2519C">
        <w:t xml:space="preserve"> </w:t>
      </w:r>
      <w:r w:rsidR="00434211">
        <w:t>ebenso</w:t>
      </w:r>
      <w:r w:rsidR="00D2519C">
        <w:t xml:space="preserve"> </w:t>
      </w:r>
      <w:r w:rsidR="00434211">
        <w:t>der</w:t>
      </w:r>
      <w:r w:rsidR="00D2519C">
        <w:t xml:space="preserve"> </w:t>
      </w:r>
      <w:r w:rsidR="00434211">
        <w:t>Meinung,</w:t>
      </w:r>
      <w:r w:rsidR="00D2519C">
        <w:t xml:space="preserve"> </w:t>
      </w:r>
      <w:r w:rsidR="00434211">
        <w:t>dass</w:t>
      </w:r>
      <w:r w:rsidR="00D2519C">
        <w:t xml:space="preserve"> </w:t>
      </w:r>
      <w:r w:rsidR="00434211">
        <w:t>nicht</w:t>
      </w:r>
      <w:r w:rsidR="00D2519C">
        <w:t xml:space="preserve"> </w:t>
      </w:r>
      <w:r w:rsidR="00434211">
        <w:t>jeder</w:t>
      </w:r>
      <w:r w:rsidR="00D2519C">
        <w:t xml:space="preserve"> </w:t>
      </w:r>
      <w:r w:rsidR="00434211">
        <w:t>Christ</w:t>
      </w:r>
      <w:r w:rsidR="00D2519C">
        <w:t xml:space="preserve"> </w:t>
      </w:r>
      <w:r w:rsidR="00434211">
        <w:t>diesen</w:t>
      </w:r>
      <w:r w:rsidR="00D2519C">
        <w:t xml:space="preserve"> </w:t>
      </w:r>
      <w:r w:rsidR="00434211">
        <w:t>Sünden</w:t>
      </w:r>
      <w:r w:rsidR="00D2519C">
        <w:t xml:space="preserve"> </w:t>
      </w:r>
      <w:r w:rsidR="00434211">
        <w:t>verfallen</w:t>
      </w:r>
      <w:r w:rsidR="00D2519C">
        <w:t xml:space="preserve"> </w:t>
      </w:r>
      <w:r w:rsidR="00434211">
        <w:t>ist.</w:t>
      </w:r>
    </w:p>
    <w:p w14:paraId="08143B45" w14:textId="54E1DA85" w:rsidR="00911199" w:rsidRDefault="00911199" w:rsidP="0022659A">
      <w:pPr>
        <w:pStyle w:val="Absatzregulr"/>
      </w:pPr>
      <w:r>
        <w:t>Genau</w:t>
      </w:r>
      <w:r w:rsidR="00D2519C">
        <w:t xml:space="preserve"> </w:t>
      </w:r>
      <w:r>
        <w:t>betrachtet</w:t>
      </w:r>
      <w:r w:rsidR="00D2519C">
        <w:t xml:space="preserve"> </w:t>
      </w:r>
      <w:r>
        <w:t>sind</w:t>
      </w:r>
      <w:r w:rsidR="00D2519C">
        <w:t xml:space="preserve"> </w:t>
      </w:r>
      <w:r>
        <w:t>das</w:t>
      </w:r>
      <w:r w:rsidR="00D2519C">
        <w:t xml:space="preserve"> </w:t>
      </w:r>
      <w:r>
        <w:t>keine</w:t>
      </w:r>
      <w:r w:rsidR="00D2519C">
        <w:t xml:space="preserve"> </w:t>
      </w:r>
      <w:r>
        <w:t>Sünden</w:t>
      </w:r>
      <w:r w:rsidR="00D2519C">
        <w:t xml:space="preserve"> </w:t>
      </w:r>
      <w:r>
        <w:t>im</w:t>
      </w:r>
      <w:r w:rsidR="00D2519C">
        <w:t xml:space="preserve"> </w:t>
      </w:r>
      <w:r>
        <w:t>eigentlichen</w:t>
      </w:r>
      <w:r w:rsidR="00D2519C">
        <w:t xml:space="preserve"> </w:t>
      </w:r>
      <w:r>
        <w:t>Sinn.</w:t>
      </w:r>
      <w:r w:rsidR="00D2519C">
        <w:t xml:space="preserve"> </w:t>
      </w:r>
      <w:r>
        <w:t>Vielmehr</w:t>
      </w:r>
      <w:r w:rsidR="00D2519C">
        <w:t xml:space="preserve"> </w:t>
      </w:r>
      <w:r>
        <w:t>werden</w:t>
      </w:r>
      <w:r w:rsidR="00D2519C">
        <w:t xml:space="preserve"> </w:t>
      </w:r>
      <w:r>
        <w:t>damit</w:t>
      </w:r>
      <w:r w:rsidR="00D2519C">
        <w:t xml:space="preserve"> </w:t>
      </w:r>
      <w:r>
        <w:t>Grundhaltungen</w:t>
      </w:r>
      <w:r w:rsidR="00D2519C">
        <w:t xml:space="preserve"> </w:t>
      </w:r>
      <w:r>
        <w:t>oder</w:t>
      </w:r>
      <w:r w:rsidR="00D2519C">
        <w:t xml:space="preserve"> </w:t>
      </w:r>
      <w:r>
        <w:t>Einstellungen</w:t>
      </w:r>
      <w:r w:rsidR="00D2519C">
        <w:t xml:space="preserve"> </w:t>
      </w:r>
      <w:r>
        <w:t>beschrieben</w:t>
      </w:r>
      <w:r w:rsidR="00D2519C">
        <w:t xml:space="preserve"> </w:t>
      </w:r>
      <w:r w:rsidR="00A878E0">
        <w:t>–</w:t>
      </w:r>
      <w:r w:rsidR="00D2519C">
        <w:t xml:space="preserve"> </w:t>
      </w:r>
      <w:r>
        <w:t>eine</w:t>
      </w:r>
      <w:r w:rsidR="00D2519C">
        <w:t xml:space="preserve"> </w:t>
      </w:r>
      <w:r>
        <w:t>Art</w:t>
      </w:r>
      <w:r w:rsidR="00D2519C">
        <w:t xml:space="preserve"> </w:t>
      </w:r>
      <w:r>
        <w:t>Leit</w:t>
      </w:r>
      <w:r w:rsidR="00A878E0">
        <w:t>motiv</w:t>
      </w:r>
      <w:r w:rsidR="00D2519C">
        <w:t xml:space="preserve"> </w:t>
      </w:r>
      <w:r>
        <w:t>im</w:t>
      </w:r>
      <w:r w:rsidR="00D2519C">
        <w:t xml:space="preserve"> </w:t>
      </w:r>
      <w:r>
        <w:t>Leben.</w:t>
      </w:r>
      <w:r w:rsidR="00D2519C">
        <w:t xml:space="preserve"> </w:t>
      </w:r>
      <w:r>
        <w:t>D</w:t>
      </w:r>
      <w:r w:rsidR="00CF4D14">
        <w:t>as</w:t>
      </w:r>
      <w:r w:rsidR="00D2519C">
        <w:t xml:space="preserve"> </w:t>
      </w:r>
      <w:r>
        <w:t>Leitg</w:t>
      </w:r>
      <w:r w:rsidR="00A878E0">
        <w:t>motiv</w:t>
      </w:r>
      <w:r w:rsidR="00D2519C">
        <w:t xml:space="preserve"> </w:t>
      </w:r>
      <w:r>
        <w:t>bei</w:t>
      </w:r>
      <w:r w:rsidR="00D2519C">
        <w:t xml:space="preserve"> </w:t>
      </w:r>
      <w:r>
        <w:t>Hab</w:t>
      </w:r>
      <w:r w:rsidR="00A878E0">
        <w:t>gier</w:t>
      </w:r>
      <w:r>
        <w:t>,</w:t>
      </w:r>
      <w:r w:rsidR="00D2519C">
        <w:t xml:space="preserve"> </w:t>
      </w:r>
      <w:r>
        <w:t>worüber</w:t>
      </w:r>
      <w:r w:rsidR="00D2519C">
        <w:t xml:space="preserve"> </w:t>
      </w:r>
      <w:r>
        <w:t>ich</w:t>
      </w:r>
      <w:r w:rsidR="00D2519C">
        <w:t xml:space="preserve"> </w:t>
      </w:r>
      <w:r>
        <w:t>heute</w:t>
      </w:r>
      <w:r w:rsidR="00D2519C">
        <w:t xml:space="preserve"> </w:t>
      </w:r>
      <w:r>
        <w:t>spreche</w:t>
      </w:r>
      <w:r w:rsidR="00A878E0">
        <w:t>,</w:t>
      </w:r>
      <w:r w:rsidR="00D2519C">
        <w:t xml:space="preserve"> </w:t>
      </w:r>
      <w:r>
        <w:t>wäre:</w:t>
      </w:r>
      <w:r w:rsidR="00D2519C">
        <w:t xml:space="preserve"> </w:t>
      </w:r>
      <w:r>
        <w:t>Ich</w:t>
      </w:r>
      <w:r w:rsidR="00D2519C">
        <w:t xml:space="preserve"> </w:t>
      </w:r>
      <w:r w:rsidR="00A878E0">
        <w:t>will</w:t>
      </w:r>
      <w:r w:rsidR="00D2519C">
        <w:t xml:space="preserve"> </w:t>
      </w:r>
      <w:r>
        <w:t>immer</w:t>
      </w:r>
      <w:r w:rsidR="00D2519C">
        <w:t xml:space="preserve"> </w:t>
      </w:r>
      <w:r>
        <w:t>mehr</w:t>
      </w:r>
      <w:r w:rsidR="00D2519C">
        <w:t xml:space="preserve"> </w:t>
      </w:r>
      <w:r>
        <w:t>und</w:t>
      </w:r>
      <w:r w:rsidR="00D2519C">
        <w:t xml:space="preserve"> </w:t>
      </w:r>
      <w:r>
        <w:t>so</w:t>
      </w:r>
      <w:r w:rsidR="00D2519C">
        <w:t xml:space="preserve"> </w:t>
      </w:r>
      <w:r>
        <w:t>viel</w:t>
      </w:r>
      <w:r w:rsidR="00D2519C">
        <w:t xml:space="preserve"> </w:t>
      </w:r>
      <w:r>
        <w:t>wie</w:t>
      </w:r>
      <w:r w:rsidR="00D2519C">
        <w:t xml:space="preserve"> </w:t>
      </w:r>
      <w:r>
        <w:t>möglich.</w:t>
      </w:r>
      <w:r w:rsidR="00D2519C">
        <w:t xml:space="preserve"> </w:t>
      </w:r>
      <w:r w:rsidR="00D31408">
        <w:t>Geld</w:t>
      </w:r>
      <w:r w:rsidR="00D2519C">
        <w:t xml:space="preserve"> </w:t>
      </w:r>
      <w:r w:rsidR="00D31408">
        <w:t>wird</w:t>
      </w:r>
      <w:r w:rsidR="00D2519C">
        <w:t xml:space="preserve"> </w:t>
      </w:r>
      <w:r w:rsidR="00D31408">
        <w:t>mich</w:t>
      </w:r>
      <w:r w:rsidR="00D2519C">
        <w:t xml:space="preserve"> </w:t>
      </w:r>
      <w:r w:rsidR="00D31408">
        <w:t>glücklich</w:t>
      </w:r>
      <w:r w:rsidR="00D2519C">
        <w:t xml:space="preserve"> </w:t>
      </w:r>
      <w:r w:rsidR="00D31408">
        <w:t>machen,</w:t>
      </w:r>
      <w:r w:rsidR="00D2519C">
        <w:t xml:space="preserve"> </w:t>
      </w:r>
      <w:r w:rsidR="00D31408">
        <w:t>so</w:t>
      </w:r>
      <w:r w:rsidR="00D2519C">
        <w:t xml:space="preserve"> </w:t>
      </w:r>
      <w:r w:rsidR="00D31408">
        <w:t>ABBA</w:t>
      </w:r>
      <w:r w:rsidR="00D2519C">
        <w:t xml:space="preserve"> </w:t>
      </w:r>
      <w:r w:rsidR="00CF4D14">
        <w:t>singt</w:t>
      </w:r>
      <w:r w:rsidR="00D31408">
        <w:t>:</w:t>
      </w:r>
      <w:r w:rsidR="00D2519C">
        <w:t xml:space="preserve"> </w:t>
      </w:r>
      <w:r w:rsidR="00D31408">
        <w:t>Money,</w:t>
      </w:r>
      <w:r w:rsidR="00D2519C">
        <w:t xml:space="preserve"> </w:t>
      </w:r>
      <w:r w:rsidR="00D31408">
        <w:t>money,</w:t>
      </w:r>
      <w:r w:rsidR="00D2519C">
        <w:t xml:space="preserve"> </w:t>
      </w:r>
      <w:r w:rsidR="00D31408">
        <w:t>money</w:t>
      </w:r>
      <w:r w:rsidR="00D2519C">
        <w:t xml:space="preserve"> </w:t>
      </w:r>
      <w:r w:rsidR="00D31408">
        <w:t>must</w:t>
      </w:r>
      <w:r w:rsidR="00D2519C">
        <w:t xml:space="preserve"> </w:t>
      </w:r>
      <w:r w:rsidR="00D31408">
        <w:t>be</w:t>
      </w:r>
      <w:r w:rsidR="00D2519C">
        <w:t xml:space="preserve"> </w:t>
      </w:r>
      <w:r w:rsidR="00D31408">
        <w:t>funny,</w:t>
      </w:r>
      <w:r w:rsidR="00D2519C">
        <w:t xml:space="preserve"> </w:t>
      </w:r>
      <w:r w:rsidR="00D31408">
        <w:t>in</w:t>
      </w:r>
      <w:r w:rsidR="00D2519C">
        <w:t xml:space="preserve"> </w:t>
      </w:r>
      <w:r w:rsidR="00D31408">
        <w:t>the</w:t>
      </w:r>
      <w:r w:rsidR="00D2519C">
        <w:t xml:space="preserve"> </w:t>
      </w:r>
      <w:r w:rsidR="00D31408">
        <w:t>richt</w:t>
      </w:r>
      <w:r w:rsidR="00D2519C">
        <w:t xml:space="preserve"> </w:t>
      </w:r>
      <w:r w:rsidR="00D31408">
        <w:t>man`s</w:t>
      </w:r>
      <w:r w:rsidR="00D2519C">
        <w:t xml:space="preserve"> </w:t>
      </w:r>
      <w:r w:rsidR="00D31408">
        <w:t>world.</w:t>
      </w:r>
    </w:p>
    <w:p w14:paraId="425721F8" w14:textId="54D32145" w:rsidR="00133089" w:rsidRDefault="00D31408" w:rsidP="0022659A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32E6" wp14:editId="721D38E4">
                <wp:simplePos x="0" y="0"/>
                <wp:positionH relativeFrom="column">
                  <wp:posOffset>-53177</wp:posOffset>
                </wp:positionH>
                <wp:positionV relativeFrom="paragraph">
                  <wp:posOffset>1403777</wp:posOffset>
                </wp:positionV>
                <wp:extent cx="367665" cy="457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DC2C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2pt;margin-top:110.55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">
                <v:textbox>
                  <w:txbxContent>
                    <w:p w14:paraId="64C2DC2C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1199">
        <w:t>Die</w:t>
      </w:r>
      <w:r w:rsidR="00D2519C">
        <w:t xml:space="preserve"> </w:t>
      </w:r>
      <w:r w:rsidR="00911199">
        <w:t>Umsetzung</w:t>
      </w:r>
      <w:r w:rsidR="00D2519C">
        <w:t xml:space="preserve"> </w:t>
      </w:r>
      <w:r w:rsidR="00911199">
        <w:t>dieses</w:t>
      </w:r>
      <w:r w:rsidR="00D2519C">
        <w:t xml:space="preserve"> </w:t>
      </w:r>
      <w:r w:rsidR="00911199">
        <w:t>Leit</w:t>
      </w:r>
      <w:r w:rsidR="005B3638">
        <w:t>motivs</w:t>
      </w:r>
      <w:r w:rsidR="00D2519C">
        <w:t xml:space="preserve"> </w:t>
      </w:r>
      <w:r w:rsidR="00911199">
        <w:t>verurchsacht</w:t>
      </w:r>
      <w:r w:rsidR="00D2519C">
        <w:t xml:space="preserve"> </w:t>
      </w:r>
      <w:r w:rsidR="00911199">
        <w:t>die</w:t>
      </w:r>
      <w:r w:rsidR="00D2519C">
        <w:t xml:space="preserve"> </w:t>
      </w:r>
      <w:r w:rsidR="00911199">
        <w:t>konkreten</w:t>
      </w:r>
      <w:r w:rsidR="00D2519C">
        <w:t xml:space="preserve"> </w:t>
      </w:r>
      <w:r w:rsidR="00911199">
        <w:t>Sünden</w:t>
      </w:r>
      <w:r w:rsidR="00D2519C">
        <w:t xml:space="preserve"> </w:t>
      </w:r>
      <w:r w:rsidR="00911199">
        <w:t>wie</w:t>
      </w:r>
      <w:r w:rsidR="00D2519C">
        <w:t xml:space="preserve"> </w:t>
      </w:r>
      <w:r w:rsidR="00133089">
        <w:t>z.B.</w:t>
      </w:r>
      <w:r w:rsidR="00D2519C">
        <w:t xml:space="preserve"> </w:t>
      </w:r>
      <w:r w:rsidR="00133089">
        <w:t>Betrug,</w:t>
      </w:r>
      <w:r w:rsidR="00D2519C">
        <w:t xml:space="preserve"> </w:t>
      </w:r>
      <w:r w:rsidR="00133089">
        <w:t>Diebstahl,</w:t>
      </w:r>
      <w:r w:rsidR="00D2519C">
        <w:t xml:space="preserve"> </w:t>
      </w:r>
      <w:r w:rsidR="00133089">
        <w:t>Meineid</w:t>
      </w:r>
      <w:r w:rsidR="00D2519C">
        <w:t xml:space="preserve"> </w:t>
      </w:r>
      <w:r w:rsidR="00911199">
        <w:t>bis</w:t>
      </w:r>
      <w:r w:rsidR="00D2519C">
        <w:t xml:space="preserve"> </w:t>
      </w:r>
      <w:r w:rsidR="00911199">
        <w:t>hin</w:t>
      </w:r>
      <w:r w:rsidR="00D2519C">
        <w:t xml:space="preserve"> </w:t>
      </w:r>
      <w:r w:rsidR="00911199">
        <w:t>zu</w:t>
      </w:r>
      <w:r w:rsidR="00D2519C">
        <w:t xml:space="preserve"> </w:t>
      </w:r>
      <w:r w:rsidR="00911199">
        <w:t>Mord.</w:t>
      </w:r>
      <w:r w:rsidR="00D2519C">
        <w:t xml:space="preserve"> </w:t>
      </w:r>
      <w:r w:rsidR="00911199">
        <w:t>In</w:t>
      </w:r>
      <w:r w:rsidR="00D2519C">
        <w:t xml:space="preserve"> </w:t>
      </w:r>
      <w:r w:rsidR="00911199">
        <w:t>letzter</w:t>
      </w:r>
      <w:r w:rsidR="00D2519C">
        <w:t xml:space="preserve"> </w:t>
      </w:r>
      <w:r w:rsidR="00911199">
        <w:t>Konsequenz</w:t>
      </w:r>
      <w:r w:rsidR="00D2519C">
        <w:t xml:space="preserve"> </w:t>
      </w:r>
      <w:r w:rsidR="00911199">
        <w:t>führt</w:t>
      </w:r>
      <w:r w:rsidR="00D2519C">
        <w:t xml:space="preserve"> </w:t>
      </w:r>
      <w:r w:rsidR="00911199">
        <w:t>Habgier</w:t>
      </w:r>
      <w:r w:rsidR="00D2519C">
        <w:t xml:space="preserve"> </w:t>
      </w:r>
      <w:r w:rsidR="00911199">
        <w:t>dazu,</w:t>
      </w:r>
      <w:r w:rsidR="00D2519C">
        <w:t xml:space="preserve"> </w:t>
      </w:r>
      <w:r w:rsidR="00911199">
        <w:t>dass</w:t>
      </w:r>
      <w:r w:rsidR="00D2519C">
        <w:t xml:space="preserve"> </w:t>
      </w:r>
      <w:r w:rsidR="00911199">
        <w:t>wir</w:t>
      </w:r>
      <w:r w:rsidR="00D2519C">
        <w:t xml:space="preserve"> </w:t>
      </w:r>
      <w:r w:rsidR="00911199">
        <w:t>uns</w:t>
      </w:r>
      <w:r w:rsidR="00D2519C">
        <w:t xml:space="preserve"> </w:t>
      </w:r>
      <w:r w:rsidR="00911199">
        <w:t>von</w:t>
      </w:r>
      <w:r w:rsidR="00D2519C">
        <w:t xml:space="preserve"> </w:t>
      </w:r>
      <w:r w:rsidR="00911199">
        <w:t>Gott</w:t>
      </w:r>
      <w:r w:rsidR="00D2519C">
        <w:t xml:space="preserve"> </w:t>
      </w:r>
      <w:r w:rsidR="00911199">
        <w:t>abwenden,</w:t>
      </w:r>
      <w:r w:rsidR="00D2519C">
        <w:t xml:space="preserve"> </w:t>
      </w:r>
      <w:r w:rsidR="00911199">
        <w:t>denn</w:t>
      </w:r>
      <w:r w:rsidR="00D2519C">
        <w:t xml:space="preserve"> </w:t>
      </w:r>
      <w:r w:rsidR="00911199">
        <w:t>Gott</w:t>
      </w:r>
      <w:r w:rsidR="00D2519C">
        <w:t xml:space="preserve"> </w:t>
      </w:r>
      <w:r w:rsidR="00911199">
        <w:t>würde</w:t>
      </w:r>
      <w:r w:rsidR="00D2519C">
        <w:t xml:space="preserve"> </w:t>
      </w:r>
      <w:r w:rsidR="00911199">
        <w:t>uns</w:t>
      </w:r>
      <w:r w:rsidR="00D2519C">
        <w:t xml:space="preserve"> </w:t>
      </w:r>
      <w:r w:rsidR="00911199">
        <w:t>bei</w:t>
      </w:r>
      <w:r w:rsidR="00D2519C">
        <w:t xml:space="preserve"> </w:t>
      </w:r>
      <w:r w:rsidR="00911199">
        <w:t>der</w:t>
      </w:r>
      <w:r w:rsidR="00D2519C">
        <w:t xml:space="preserve"> </w:t>
      </w:r>
      <w:r w:rsidR="00911199">
        <w:t>Durchsetzung</w:t>
      </w:r>
      <w:r w:rsidR="00D2519C">
        <w:t xml:space="preserve"> </w:t>
      </w:r>
      <w:r w:rsidR="00911199">
        <w:t>unseres</w:t>
      </w:r>
      <w:r w:rsidR="00D2519C">
        <w:t xml:space="preserve"> </w:t>
      </w:r>
      <w:r w:rsidR="00911199">
        <w:t>Lebensziels,</w:t>
      </w:r>
      <w:r w:rsidR="00D2519C">
        <w:t xml:space="preserve"> </w:t>
      </w:r>
      <w:r w:rsidR="00911199">
        <w:t>so</w:t>
      </w:r>
      <w:r w:rsidR="00D2519C">
        <w:t xml:space="preserve"> </w:t>
      </w:r>
      <w:r w:rsidR="00911199">
        <w:t>reich</w:t>
      </w:r>
      <w:r w:rsidR="00D2519C">
        <w:t xml:space="preserve"> </w:t>
      </w:r>
      <w:r w:rsidR="00911199">
        <w:t>wie</w:t>
      </w:r>
      <w:r w:rsidR="00D2519C">
        <w:t xml:space="preserve"> </w:t>
      </w:r>
      <w:r w:rsidR="00911199">
        <w:t>möglich</w:t>
      </w:r>
      <w:r w:rsidR="00D2519C">
        <w:t xml:space="preserve"> </w:t>
      </w:r>
      <w:r w:rsidR="00911199">
        <w:t>zu</w:t>
      </w:r>
      <w:r w:rsidR="00D2519C">
        <w:t xml:space="preserve"> </w:t>
      </w:r>
      <w:r w:rsidR="00911199">
        <w:t>werden,</w:t>
      </w:r>
      <w:r w:rsidR="00D2519C">
        <w:t xml:space="preserve"> </w:t>
      </w:r>
      <w:r w:rsidR="00911199">
        <w:t>im</w:t>
      </w:r>
      <w:r w:rsidR="00D2519C">
        <w:t xml:space="preserve"> </w:t>
      </w:r>
      <w:r w:rsidR="00911199">
        <w:t>Wege</w:t>
      </w:r>
      <w:r w:rsidR="00D2519C">
        <w:t xml:space="preserve"> </w:t>
      </w:r>
      <w:r w:rsidR="00911199">
        <w:t>stehen.</w:t>
      </w:r>
      <w:r w:rsidR="00D2519C">
        <w:t xml:space="preserve"> </w:t>
      </w:r>
      <w:r w:rsidR="00911199">
        <w:t>Deshalb</w:t>
      </w:r>
      <w:r w:rsidR="00D2519C">
        <w:t xml:space="preserve"> </w:t>
      </w:r>
      <w:r w:rsidR="00911199">
        <w:t>lesen</w:t>
      </w:r>
      <w:r w:rsidR="00D2519C">
        <w:t xml:space="preserve"> </w:t>
      </w:r>
      <w:r w:rsidR="00911199">
        <w:t>wir</w:t>
      </w:r>
      <w:r w:rsidR="00D2519C">
        <w:t xml:space="preserve"> </w:t>
      </w:r>
      <w:r w:rsidR="00911199">
        <w:t>ihm</w:t>
      </w:r>
      <w:r w:rsidR="00D2519C">
        <w:t xml:space="preserve"> </w:t>
      </w:r>
      <w:r w:rsidR="00911199">
        <w:t>Psalm</w:t>
      </w:r>
      <w:r w:rsidR="00D2519C">
        <w:t xml:space="preserve"> </w:t>
      </w:r>
      <w:r w:rsidR="00911199">
        <w:t>10:</w:t>
      </w:r>
    </w:p>
    <w:p w14:paraId="6406023D" w14:textId="22330102" w:rsidR="00133089" w:rsidRPr="005871BD" w:rsidRDefault="00133089" w:rsidP="005871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871BD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Habgierige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sagt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Herrn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ab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lästert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ihn.“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10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3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C0AEE73" w14:textId="106EC95A" w:rsidR="00133089" w:rsidRDefault="00133089" w:rsidP="0022659A">
      <w:pPr>
        <w:pStyle w:val="Absatzregulr"/>
      </w:pPr>
      <w:r>
        <w:t>Todsünden</w:t>
      </w:r>
      <w:r w:rsidR="00D2519C">
        <w:t xml:space="preserve"> </w:t>
      </w:r>
      <w:r>
        <w:t>werden,</w:t>
      </w:r>
      <w:r w:rsidR="00D2519C">
        <w:t xml:space="preserve"> </w:t>
      </w:r>
      <w:r>
        <w:t>weil</w:t>
      </w:r>
      <w:r w:rsidR="00D2519C">
        <w:t xml:space="preserve"> </w:t>
      </w:r>
      <w:r>
        <w:t>sie</w:t>
      </w:r>
      <w:r w:rsidR="00D2519C">
        <w:t xml:space="preserve"> </w:t>
      </w:r>
      <w:r>
        <w:t>mehr</w:t>
      </w:r>
      <w:r w:rsidR="00D2519C">
        <w:t xml:space="preserve"> </w:t>
      </w:r>
      <w:r>
        <w:t>eine</w:t>
      </w:r>
      <w:r w:rsidR="00D2519C">
        <w:t xml:space="preserve"> </w:t>
      </w:r>
      <w:r>
        <w:t>Grundhaltung</w:t>
      </w:r>
      <w:r w:rsidR="00D2519C">
        <w:t xml:space="preserve"> </w:t>
      </w:r>
      <w:r w:rsidR="005B3638">
        <w:t>zum</w:t>
      </w:r>
      <w:r w:rsidR="00D2519C">
        <w:t xml:space="preserve"> </w:t>
      </w:r>
      <w:r w:rsidR="005B3638">
        <w:t>Ausdruck</w:t>
      </w:r>
      <w:r w:rsidR="00D2519C">
        <w:t xml:space="preserve"> </w:t>
      </w:r>
      <w:r w:rsidR="005B3638">
        <w:t>bringen</w:t>
      </w:r>
      <w:r>
        <w:t>,</w:t>
      </w:r>
      <w:r w:rsidR="00D2519C">
        <w:t xml:space="preserve"> </w:t>
      </w:r>
      <w:r>
        <w:t>die</w:t>
      </w:r>
      <w:r w:rsidR="00D2519C">
        <w:t xml:space="preserve"> </w:t>
      </w:r>
      <w:r>
        <w:t>zu</w:t>
      </w:r>
      <w:r w:rsidR="00D2519C">
        <w:t xml:space="preserve"> </w:t>
      </w:r>
      <w:r>
        <w:t>verschiedenen</w:t>
      </w:r>
      <w:r w:rsidR="00D2519C">
        <w:t xml:space="preserve"> </w:t>
      </w:r>
      <w:r>
        <w:t>Sünden</w:t>
      </w:r>
      <w:r w:rsidR="00D2519C">
        <w:t xml:space="preserve"> </w:t>
      </w:r>
      <w:r>
        <w:t>führen</w:t>
      </w:r>
      <w:r w:rsidR="00D2519C">
        <w:t xml:space="preserve"> </w:t>
      </w:r>
      <w:r>
        <w:t>kann,</w:t>
      </w:r>
      <w:r w:rsidR="00D2519C">
        <w:t xml:space="preserve"> </w:t>
      </w:r>
      <w:r>
        <w:t>als</w:t>
      </w:r>
      <w:r w:rsidR="00D2519C">
        <w:t xml:space="preserve"> </w:t>
      </w:r>
      <w:r>
        <w:t>Wurzelsünden</w:t>
      </w:r>
      <w:r w:rsidR="00D2519C">
        <w:t xml:space="preserve"> </w:t>
      </w:r>
      <w:r>
        <w:t>bezeichnet.</w:t>
      </w:r>
      <w:r w:rsidR="00D2519C">
        <w:t xml:space="preserve"> </w:t>
      </w:r>
      <w:r>
        <w:t>Paulus</w:t>
      </w:r>
      <w:r w:rsidR="00D2519C">
        <w:t xml:space="preserve"> </w:t>
      </w:r>
      <w:r w:rsidR="005B3638">
        <w:t>schreibt</w:t>
      </w:r>
      <w:r w:rsidR="00D2519C">
        <w:t xml:space="preserve"> </w:t>
      </w:r>
      <w:r>
        <w:t>dem</w:t>
      </w:r>
      <w:r w:rsidR="00D2519C">
        <w:t xml:space="preserve"> </w:t>
      </w:r>
      <w:r>
        <w:t>Timotheus:</w:t>
      </w:r>
    </w:p>
    <w:p w14:paraId="6C257992" w14:textId="3ADE30BF" w:rsidR="00133089" w:rsidRPr="005871BD" w:rsidRDefault="005972A0" w:rsidP="005871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873EED" wp14:editId="4D161EAF">
                <wp:simplePos x="0" y="0"/>
                <wp:positionH relativeFrom="column">
                  <wp:posOffset>-68144</wp:posOffset>
                </wp:positionH>
                <wp:positionV relativeFrom="paragraph">
                  <wp:posOffset>25599</wp:posOffset>
                </wp:positionV>
                <wp:extent cx="367665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82C9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35pt;margin-top:2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">
                <v:textbox>
                  <w:txbxContent>
                    <w:p w14:paraId="2D3B82C9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„Geldgier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Wurzel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alle</w:t>
      </w:r>
      <w:r w:rsidR="00124CC4">
        <w:rPr>
          <w:rFonts w:ascii="Arial Rounded MT Bold" w:hAnsi="Arial Rounded MT Bold" w:cs="Arial"/>
          <w:b w:val="0"/>
          <w:noProof/>
          <w:lang w:val="de-DE"/>
        </w:rPr>
        <w:t>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Übels;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danach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hat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gelüstet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sind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vom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abgeirrt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machen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viel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Schmerzen.“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1.</w:t>
      </w:r>
      <w:r w:rsidR="006D084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Tim</w:t>
      </w:r>
      <w:r w:rsidR="006D0840">
        <w:rPr>
          <w:rFonts w:ascii="Arial Rounded MT Bold" w:hAnsi="Arial Rounded MT Bold" w:cs="Arial"/>
          <w:b w:val="0"/>
          <w:noProof/>
          <w:lang w:val="de-DE"/>
        </w:rPr>
        <w:t>otheus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133089" w:rsidRPr="005871BD">
        <w:rPr>
          <w:rFonts w:ascii="Arial Rounded MT Bold" w:hAnsi="Arial Rounded MT Bold" w:cs="Arial"/>
          <w:b w:val="0"/>
          <w:noProof/>
          <w:lang w:val="de-DE"/>
        </w:rPr>
        <w:t>0.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4DA5817" w14:textId="0CFFFD2D" w:rsidR="00133089" w:rsidRDefault="005972A0" w:rsidP="0022659A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5A4D60" wp14:editId="64A3F4EA">
                <wp:simplePos x="0" y="0"/>
                <wp:positionH relativeFrom="column">
                  <wp:posOffset>-73429</wp:posOffset>
                </wp:positionH>
                <wp:positionV relativeFrom="paragraph">
                  <wp:posOffset>204235</wp:posOffset>
                </wp:positionV>
                <wp:extent cx="367665" cy="4572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F10D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8pt;margin-top:16.1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">
                <v:textbox>
                  <w:txbxContent>
                    <w:p w14:paraId="04E8F10D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3089">
        <w:t>Und</w:t>
      </w:r>
      <w:r w:rsidR="00D2519C">
        <w:t xml:space="preserve"> </w:t>
      </w:r>
      <w:r w:rsidR="00133089">
        <w:t>den</w:t>
      </w:r>
      <w:r w:rsidR="00D2519C">
        <w:t xml:space="preserve"> </w:t>
      </w:r>
      <w:r w:rsidR="00133089">
        <w:t>Kolossern</w:t>
      </w:r>
      <w:r w:rsidR="00D2519C">
        <w:t xml:space="preserve"> </w:t>
      </w:r>
      <w:r w:rsidR="00133089">
        <w:t>schreibt</w:t>
      </w:r>
      <w:r w:rsidR="00D2519C">
        <w:t xml:space="preserve"> </w:t>
      </w:r>
      <w:r w:rsidR="00133089">
        <w:t>Paulus:</w:t>
      </w:r>
    </w:p>
    <w:p w14:paraId="3331FF54" w14:textId="1E9BF9CC" w:rsidR="00855CBE" w:rsidRPr="005871BD" w:rsidRDefault="00855CBE" w:rsidP="005871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871BD">
        <w:rPr>
          <w:rFonts w:ascii="Arial Rounded MT Bold" w:hAnsi="Arial Rounded MT Bold" w:cs="Arial"/>
          <w:b w:val="0"/>
          <w:noProof/>
          <w:lang w:val="de-DE"/>
        </w:rPr>
        <w:t>„So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tötet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nun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Glieder,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Erden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sind,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Habsucht,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Götzendienst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3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5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2BBB65C" w14:textId="5629806E" w:rsidR="00855CBE" w:rsidRDefault="00855CBE" w:rsidP="0022659A">
      <w:pPr>
        <w:pStyle w:val="Absatzregulr"/>
      </w:pPr>
      <w:r>
        <w:t>Wir</w:t>
      </w:r>
      <w:r w:rsidR="00D2519C">
        <w:t xml:space="preserve"> </w:t>
      </w:r>
      <w:r>
        <w:t>sehen</w:t>
      </w:r>
      <w:r w:rsidR="00D2519C">
        <w:t xml:space="preserve"> </w:t>
      </w:r>
      <w:r>
        <w:t>ein</w:t>
      </w:r>
      <w:r w:rsidR="00D2519C">
        <w:t xml:space="preserve"> </w:t>
      </w:r>
      <w:r>
        <w:t>ernstes</w:t>
      </w:r>
      <w:r w:rsidR="00D2519C">
        <w:t xml:space="preserve"> </w:t>
      </w:r>
      <w:r>
        <w:t>Thema,</w:t>
      </w:r>
      <w:r w:rsidR="00D2519C">
        <w:t xml:space="preserve"> </w:t>
      </w:r>
      <w:r w:rsidR="0012251D">
        <w:t>worüber</w:t>
      </w:r>
      <w:r w:rsidR="00D2519C">
        <w:t xml:space="preserve"> </w:t>
      </w:r>
      <w:r w:rsidR="0012251D">
        <w:t>wir</w:t>
      </w:r>
      <w:r w:rsidR="00D2519C">
        <w:t xml:space="preserve"> </w:t>
      </w:r>
      <w:r w:rsidR="0012251D">
        <w:t>uns</w:t>
      </w:r>
      <w:r w:rsidR="00D2519C">
        <w:t xml:space="preserve"> </w:t>
      </w:r>
      <w:r w:rsidR="0012251D">
        <w:t>heute</w:t>
      </w:r>
      <w:r w:rsidR="00D2519C">
        <w:t xml:space="preserve"> </w:t>
      </w:r>
      <w:r w:rsidR="0012251D">
        <w:t>Gedanken</w:t>
      </w:r>
      <w:r w:rsidR="00D2519C">
        <w:t xml:space="preserve"> </w:t>
      </w:r>
      <w:r w:rsidR="0012251D">
        <w:t>machen.</w:t>
      </w:r>
    </w:p>
    <w:bookmarkStart w:id="1" w:name="_Toc127286796"/>
    <w:p w14:paraId="5034F420" w14:textId="5C227AD6" w:rsidR="00855CBE" w:rsidRPr="00855CBE" w:rsidRDefault="005972A0" w:rsidP="00855CBE">
      <w:pPr>
        <w:pStyle w:val="berschrift1"/>
        <w:rPr>
          <w:rFonts w:ascii="Arial Rounded MT Bold" w:hAnsi="Arial Rounded MT Bold"/>
          <w:b w:val="0"/>
          <w:bCs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AAFA25" wp14:editId="00F7B0F2">
                <wp:simplePos x="0" y="0"/>
                <wp:positionH relativeFrom="column">
                  <wp:posOffset>-441336</wp:posOffset>
                </wp:positionH>
                <wp:positionV relativeFrom="paragraph">
                  <wp:posOffset>147731</wp:posOffset>
                </wp:positionV>
                <wp:extent cx="367665" cy="4572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B4AD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75pt;margin-top:11.65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7MKgIAAFY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">
                <v:textbox>
                  <w:txbxContent>
                    <w:p w14:paraId="412FB4AD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5CBE" w:rsidRPr="00855CBE">
        <w:rPr>
          <w:rFonts w:ascii="Arial Rounded MT Bold" w:hAnsi="Arial Rounded MT Bold"/>
          <w:b w:val="0"/>
          <w:bCs/>
        </w:rPr>
        <w:t>Wir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leben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im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Spannungsfeld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zwischen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Habsucht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und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855CBE" w:rsidRPr="00855CBE">
        <w:rPr>
          <w:rFonts w:ascii="Arial Rounded MT Bold" w:hAnsi="Arial Rounded MT Bold"/>
          <w:b w:val="0"/>
          <w:bCs/>
        </w:rPr>
        <w:t>Grosszügigkeit</w:t>
      </w:r>
      <w:bookmarkEnd w:id="1"/>
    </w:p>
    <w:p w14:paraId="2E7A02CD" w14:textId="09E14083" w:rsidR="00855CBE" w:rsidRDefault="00855CBE" w:rsidP="0022659A">
      <w:pPr>
        <w:pStyle w:val="Absatzregulr"/>
      </w:pPr>
      <w:r>
        <w:t>Die</w:t>
      </w:r>
      <w:r w:rsidR="00D2519C">
        <w:t xml:space="preserve"> </w:t>
      </w:r>
      <w:r>
        <w:t>meisten</w:t>
      </w:r>
      <w:r w:rsidR="00D2519C">
        <w:t xml:space="preserve"> </w:t>
      </w:r>
      <w:r>
        <w:t>von</w:t>
      </w:r>
      <w:r w:rsidR="00D2519C">
        <w:t xml:space="preserve"> </w:t>
      </w:r>
      <w:r>
        <w:t>uns</w:t>
      </w:r>
      <w:r w:rsidR="00D2519C">
        <w:t xml:space="preserve"> </w:t>
      </w:r>
      <w:r>
        <w:t>leben</w:t>
      </w:r>
      <w:r w:rsidR="00340841">
        <w:t>,</w:t>
      </w:r>
      <w:r w:rsidR="00D2519C">
        <w:t xml:space="preserve"> </w:t>
      </w:r>
      <w:r w:rsidR="00340841">
        <w:t>weil</w:t>
      </w:r>
      <w:r w:rsidR="00D2519C">
        <w:t xml:space="preserve"> </w:t>
      </w:r>
      <w:r w:rsidR="00340841">
        <w:t>wir</w:t>
      </w:r>
      <w:r w:rsidR="00D2519C">
        <w:t xml:space="preserve"> </w:t>
      </w:r>
      <w:r w:rsidR="00340841">
        <w:t>zu</w:t>
      </w:r>
      <w:r w:rsidR="00D2519C">
        <w:t xml:space="preserve"> </w:t>
      </w:r>
      <w:r w:rsidR="00340841">
        <w:t>den</w:t>
      </w:r>
      <w:r w:rsidR="00D2519C">
        <w:t xml:space="preserve"> </w:t>
      </w:r>
      <w:r w:rsidR="00340841">
        <w:t>reichsten</w:t>
      </w:r>
      <w:r w:rsidR="00D2519C">
        <w:t xml:space="preserve"> </w:t>
      </w:r>
      <w:r w:rsidR="00340841">
        <w:t>Menschen</w:t>
      </w:r>
      <w:r w:rsidR="00D2519C">
        <w:t xml:space="preserve"> </w:t>
      </w:r>
      <w:r w:rsidR="00340841">
        <w:t>auf</w:t>
      </w:r>
      <w:r w:rsidR="00D2519C">
        <w:t xml:space="preserve"> </w:t>
      </w:r>
      <w:r w:rsidR="00340841">
        <w:t>dieser</w:t>
      </w:r>
      <w:r w:rsidR="00D2519C">
        <w:t xml:space="preserve"> </w:t>
      </w:r>
      <w:r w:rsidR="00340841">
        <w:t>Welt</w:t>
      </w:r>
      <w:r w:rsidR="00D2519C">
        <w:t xml:space="preserve"> </w:t>
      </w:r>
      <w:r w:rsidR="00340841">
        <w:t>gehören,</w:t>
      </w:r>
      <w:r w:rsidR="00D2519C">
        <w:t xml:space="preserve"> </w:t>
      </w:r>
      <w:r w:rsidR="00340841">
        <w:t>zwangsläufig</w:t>
      </w:r>
      <w:r w:rsidR="00D2519C">
        <w:t xml:space="preserve"> </w:t>
      </w:r>
      <w:r w:rsidR="00340841">
        <w:t>im</w:t>
      </w:r>
      <w:r w:rsidR="00D2519C">
        <w:t xml:space="preserve"> </w:t>
      </w:r>
      <w:r>
        <w:t>Spannungsfeld</w:t>
      </w:r>
      <w:r w:rsidR="00D2519C">
        <w:t xml:space="preserve"> </w:t>
      </w:r>
      <w:r>
        <w:t>zwischen</w:t>
      </w:r>
      <w:r w:rsidR="00D2519C">
        <w:t xml:space="preserve"> </w:t>
      </w:r>
      <w:r>
        <w:t>Habsucht</w:t>
      </w:r>
      <w:r w:rsidR="00D2519C">
        <w:t xml:space="preserve"> </w:t>
      </w:r>
      <w:r>
        <w:t>und</w:t>
      </w:r>
      <w:r w:rsidR="00D2519C">
        <w:t xml:space="preserve"> </w:t>
      </w:r>
      <w:r>
        <w:t>ich</w:t>
      </w:r>
      <w:r w:rsidR="00D2519C">
        <w:t xml:space="preserve"> </w:t>
      </w:r>
      <w:r>
        <w:t>nenne</w:t>
      </w:r>
      <w:r w:rsidR="00D2519C">
        <w:t xml:space="preserve"> </w:t>
      </w:r>
      <w:r>
        <w:t>es</w:t>
      </w:r>
      <w:r w:rsidR="00D2519C">
        <w:t xml:space="preserve"> </w:t>
      </w:r>
      <w:r>
        <w:t>einmal</w:t>
      </w:r>
      <w:r w:rsidR="00D2519C">
        <w:t xml:space="preserve"> </w:t>
      </w:r>
      <w:r>
        <w:t>Grosszügigkeit.</w:t>
      </w:r>
      <w:r w:rsidR="00D2519C">
        <w:t xml:space="preserve"> </w:t>
      </w:r>
      <w:r>
        <w:t>Wir</w:t>
      </w:r>
      <w:r w:rsidR="00D2519C">
        <w:t xml:space="preserve"> </w:t>
      </w:r>
      <w:r>
        <w:lastRenderedPageBreak/>
        <w:t>könnten</w:t>
      </w:r>
      <w:r w:rsidR="00D2519C">
        <w:t xml:space="preserve"> </w:t>
      </w:r>
      <w:r>
        <w:t>auch</w:t>
      </w:r>
      <w:r w:rsidR="00D2519C">
        <w:t xml:space="preserve"> </w:t>
      </w:r>
      <w:r>
        <w:t>von</w:t>
      </w:r>
      <w:r w:rsidR="00D2519C">
        <w:t xml:space="preserve"> </w:t>
      </w:r>
      <w:r>
        <w:t>Nächstenliebe,</w:t>
      </w:r>
      <w:r w:rsidR="00D2519C">
        <w:t xml:space="preserve"> </w:t>
      </w:r>
      <w:r>
        <w:t>Selbstlos</w:t>
      </w:r>
      <w:r w:rsidR="00124CC4">
        <w:t>ig</w:t>
      </w:r>
      <w:r>
        <w:t>keit</w:t>
      </w:r>
      <w:r w:rsidR="00D2519C">
        <w:t xml:space="preserve"> </w:t>
      </w:r>
      <w:r>
        <w:t>oder</w:t>
      </w:r>
      <w:r w:rsidR="00D2519C">
        <w:t xml:space="preserve"> </w:t>
      </w:r>
      <w:r>
        <w:t>Uneigennütz</w:t>
      </w:r>
      <w:r w:rsidR="00340841">
        <w:t>lichkeit</w:t>
      </w:r>
      <w:r w:rsidR="00D2519C">
        <w:t xml:space="preserve"> </w:t>
      </w:r>
      <w:r>
        <w:t>sprechen.</w:t>
      </w:r>
    </w:p>
    <w:p w14:paraId="566B72CD" w14:textId="4A149FDD" w:rsidR="00855CBE" w:rsidRDefault="000D5D3F" w:rsidP="0022659A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66CD" wp14:editId="4480169C">
                <wp:simplePos x="0" y="0"/>
                <wp:positionH relativeFrom="column">
                  <wp:posOffset>-73559</wp:posOffset>
                </wp:positionH>
                <wp:positionV relativeFrom="paragraph">
                  <wp:posOffset>2361665</wp:posOffset>
                </wp:positionV>
                <wp:extent cx="367665" cy="4572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E252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8pt;margin-top:185.9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VNKgIAAFc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">
                <v:textbox>
                  <w:txbxContent>
                    <w:p w14:paraId="5259E252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0841">
        <w:t>Uns</w:t>
      </w:r>
      <w:r w:rsidR="00D2519C">
        <w:t xml:space="preserve"> </w:t>
      </w:r>
      <w:r w:rsidR="00340841">
        <w:t>ist</w:t>
      </w:r>
      <w:r w:rsidR="00D2519C">
        <w:t xml:space="preserve"> </w:t>
      </w:r>
      <w:r w:rsidR="00340841">
        <w:t>bewusst,</w:t>
      </w:r>
      <w:r w:rsidR="00D2519C">
        <w:t xml:space="preserve"> </w:t>
      </w:r>
      <w:r w:rsidR="00340841">
        <w:t>wir</w:t>
      </w:r>
      <w:r w:rsidR="00D2519C">
        <w:t xml:space="preserve"> </w:t>
      </w:r>
      <w:r w:rsidR="00340841">
        <w:t>müssen</w:t>
      </w:r>
      <w:r w:rsidR="00D2519C">
        <w:t xml:space="preserve"> </w:t>
      </w:r>
      <w:r w:rsidR="00340841">
        <w:t>verantwortungsvoll</w:t>
      </w:r>
      <w:r w:rsidR="00D2519C">
        <w:t xml:space="preserve"> </w:t>
      </w:r>
      <w:r w:rsidR="00340841">
        <w:t>mit</w:t>
      </w:r>
      <w:r w:rsidR="00D2519C">
        <w:t xml:space="preserve"> </w:t>
      </w:r>
      <w:r w:rsidR="00340841">
        <w:t>unserem</w:t>
      </w:r>
      <w:r w:rsidR="00D2519C">
        <w:t xml:space="preserve"> </w:t>
      </w:r>
      <w:r w:rsidR="00340841">
        <w:t>Geld</w:t>
      </w:r>
      <w:r w:rsidR="00D2519C">
        <w:t xml:space="preserve"> </w:t>
      </w:r>
      <w:r w:rsidR="00340841">
        <w:t>und</w:t>
      </w:r>
      <w:r w:rsidR="00D2519C">
        <w:t xml:space="preserve"> </w:t>
      </w:r>
      <w:r w:rsidR="00340841">
        <w:t>unserem</w:t>
      </w:r>
      <w:r w:rsidR="00D2519C">
        <w:t xml:space="preserve"> </w:t>
      </w:r>
      <w:r w:rsidR="005B3638">
        <w:t>Besitz</w:t>
      </w:r>
      <w:r w:rsidR="00D2519C">
        <w:t xml:space="preserve"> </w:t>
      </w:r>
      <w:r w:rsidR="00340841">
        <w:t>umgehen.</w:t>
      </w:r>
      <w:r w:rsidR="00D2519C">
        <w:t xml:space="preserve"> </w:t>
      </w:r>
      <w:r w:rsidR="00340841">
        <w:t>Wir</w:t>
      </w:r>
      <w:r w:rsidR="00D2519C">
        <w:t xml:space="preserve"> </w:t>
      </w:r>
      <w:r w:rsidR="00340841">
        <w:t>können</w:t>
      </w:r>
      <w:r w:rsidR="00D2519C">
        <w:t xml:space="preserve"> </w:t>
      </w:r>
      <w:r w:rsidR="00340841">
        <w:t>nicht</w:t>
      </w:r>
      <w:r w:rsidR="00D2519C">
        <w:t xml:space="preserve"> </w:t>
      </w:r>
      <w:r w:rsidR="00340841">
        <w:t>einfach</w:t>
      </w:r>
      <w:r w:rsidR="00D2519C">
        <w:t xml:space="preserve"> </w:t>
      </w:r>
      <w:r w:rsidR="005B3638">
        <w:t>so</w:t>
      </w:r>
      <w:r w:rsidR="00D2519C">
        <w:t xml:space="preserve"> </w:t>
      </w:r>
      <w:r w:rsidR="005B3638">
        <w:t>tun,</w:t>
      </w:r>
      <w:r w:rsidR="00D2519C">
        <w:t xml:space="preserve"> </w:t>
      </w:r>
      <w:r w:rsidR="005B3638">
        <w:t>als</w:t>
      </w:r>
      <w:r w:rsidR="00D2519C">
        <w:t xml:space="preserve"> </w:t>
      </w:r>
      <w:r w:rsidR="005B3638">
        <w:t>ob</w:t>
      </w:r>
      <w:r w:rsidR="00D2519C">
        <w:t xml:space="preserve"> </w:t>
      </w:r>
      <w:r w:rsidR="005B3638">
        <w:t>uns</w:t>
      </w:r>
      <w:r w:rsidR="00D2519C">
        <w:t xml:space="preserve"> </w:t>
      </w:r>
      <w:r w:rsidR="005B3638">
        <w:t>Geld</w:t>
      </w:r>
      <w:r w:rsidR="00D2519C">
        <w:t xml:space="preserve"> </w:t>
      </w:r>
      <w:r w:rsidR="005B3638">
        <w:t>nicht</w:t>
      </w:r>
      <w:r w:rsidR="00D2519C">
        <w:t xml:space="preserve"> </w:t>
      </w:r>
      <w:r w:rsidR="005B3638">
        <w:t>wichtig</w:t>
      </w:r>
      <w:r w:rsidR="00D2519C">
        <w:t xml:space="preserve"> </w:t>
      </w:r>
      <w:r w:rsidR="005B3638">
        <w:t>wäre.</w:t>
      </w:r>
      <w:r w:rsidR="00D2519C">
        <w:t xml:space="preserve"> </w:t>
      </w:r>
      <w:r w:rsidR="005B3638">
        <w:t>Wir</w:t>
      </w:r>
      <w:r w:rsidR="00D2519C">
        <w:t xml:space="preserve"> </w:t>
      </w:r>
      <w:r w:rsidR="005B3638">
        <w:t>brauchen</w:t>
      </w:r>
      <w:r w:rsidR="00D2519C">
        <w:t xml:space="preserve"> </w:t>
      </w:r>
      <w:r w:rsidR="005B3638">
        <w:t>Geld</w:t>
      </w:r>
      <w:r w:rsidR="00D2519C">
        <w:t xml:space="preserve"> </w:t>
      </w:r>
      <w:r w:rsidR="005B3638">
        <w:t>für</w:t>
      </w:r>
      <w:r w:rsidR="00D2519C">
        <w:t xml:space="preserve"> </w:t>
      </w:r>
      <w:r w:rsidR="005B3638">
        <w:t>unseren</w:t>
      </w:r>
      <w:r w:rsidR="00D2519C">
        <w:t xml:space="preserve"> </w:t>
      </w:r>
      <w:r w:rsidR="005B3638">
        <w:t>Lebensunterhalt,</w:t>
      </w:r>
      <w:r w:rsidR="00D2519C">
        <w:t xml:space="preserve"> </w:t>
      </w:r>
      <w:r w:rsidR="005B3638">
        <w:t>deshalb</w:t>
      </w:r>
      <w:r w:rsidR="00D2519C">
        <w:t xml:space="preserve"> </w:t>
      </w:r>
      <w:r w:rsidR="005B3638">
        <w:t>müssen</w:t>
      </w:r>
      <w:r w:rsidR="00D2519C">
        <w:t xml:space="preserve"> </w:t>
      </w:r>
      <w:r w:rsidR="005B3638">
        <w:t>wir</w:t>
      </w:r>
      <w:r w:rsidR="00D2519C">
        <w:t xml:space="preserve"> </w:t>
      </w:r>
      <w:r w:rsidR="005B3638">
        <w:t>uns</w:t>
      </w:r>
      <w:r w:rsidR="00D2519C">
        <w:t xml:space="preserve"> </w:t>
      </w:r>
      <w:r w:rsidR="005B3638">
        <w:t>zwangsläufig</w:t>
      </w:r>
      <w:r w:rsidR="00D2519C">
        <w:t xml:space="preserve"> </w:t>
      </w:r>
      <w:r w:rsidR="00340841">
        <w:t>mit</w:t>
      </w:r>
      <w:r w:rsidR="00D2519C">
        <w:t xml:space="preserve"> </w:t>
      </w:r>
      <w:r w:rsidR="00340841">
        <w:t>Geld</w:t>
      </w:r>
      <w:r w:rsidR="00D2519C">
        <w:t xml:space="preserve"> </w:t>
      </w:r>
      <w:r w:rsidR="00340841">
        <w:t>beschäftigen</w:t>
      </w:r>
      <w:r>
        <w:t>.</w:t>
      </w:r>
      <w:r w:rsidR="00D2519C">
        <w:t xml:space="preserve"> </w:t>
      </w:r>
      <w:r>
        <w:t>W</w:t>
      </w:r>
      <w:r w:rsidR="00340841">
        <w:t>ir</w:t>
      </w:r>
      <w:r w:rsidR="00D2519C">
        <w:t xml:space="preserve"> </w:t>
      </w:r>
      <w:r w:rsidR="00340841">
        <w:t>müssen</w:t>
      </w:r>
      <w:r w:rsidR="00D2519C">
        <w:t xml:space="preserve"> </w:t>
      </w:r>
      <w:r w:rsidR="00340841">
        <w:t>uns</w:t>
      </w:r>
      <w:r w:rsidR="00D2519C">
        <w:t xml:space="preserve"> </w:t>
      </w:r>
      <w:r w:rsidR="00340841">
        <w:t>darum</w:t>
      </w:r>
      <w:r w:rsidR="00D2519C">
        <w:t xml:space="preserve"> </w:t>
      </w:r>
      <w:r w:rsidR="00340841">
        <w:t>kümmern,</w:t>
      </w:r>
      <w:r w:rsidR="00D2519C">
        <w:t xml:space="preserve"> </w:t>
      </w:r>
      <w:r w:rsidR="00340841">
        <w:t>wie</w:t>
      </w:r>
      <w:r w:rsidR="00D2519C">
        <w:t xml:space="preserve"> </w:t>
      </w:r>
      <w:r w:rsidR="00340841">
        <w:t>wir</w:t>
      </w:r>
      <w:r w:rsidR="00D2519C">
        <w:t xml:space="preserve"> </w:t>
      </w:r>
      <w:r w:rsidR="00340841">
        <w:t>zu</w:t>
      </w:r>
      <w:r w:rsidR="00D2519C">
        <w:t xml:space="preserve"> </w:t>
      </w:r>
      <w:r w:rsidR="00340841">
        <w:t>Geld</w:t>
      </w:r>
      <w:r w:rsidR="00D2519C">
        <w:t xml:space="preserve"> </w:t>
      </w:r>
      <w:r w:rsidR="00340841">
        <w:t>kommen,</w:t>
      </w:r>
      <w:r w:rsidR="00D2519C">
        <w:t xml:space="preserve"> </w:t>
      </w:r>
      <w:r w:rsidR="00340841">
        <w:t>damit</w:t>
      </w:r>
      <w:r w:rsidR="00D2519C">
        <w:t xml:space="preserve"> </w:t>
      </w:r>
      <w:r w:rsidR="00340841">
        <w:t>wir</w:t>
      </w:r>
      <w:r w:rsidR="00D2519C">
        <w:t xml:space="preserve"> </w:t>
      </w:r>
      <w:r w:rsidR="00340841">
        <w:t>unseren</w:t>
      </w:r>
      <w:r w:rsidR="00D2519C">
        <w:t xml:space="preserve"> </w:t>
      </w:r>
      <w:r w:rsidR="00340841">
        <w:t>Lebensunterhalt</w:t>
      </w:r>
      <w:r w:rsidR="00D2519C">
        <w:t xml:space="preserve"> </w:t>
      </w:r>
      <w:r w:rsidR="00340841">
        <w:t>bestreiten</w:t>
      </w:r>
      <w:r w:rsidR="00D2519C">
        <w:t xml:space="preserve"> </w:t>
      </w:r>
      <w:r w:rsidR="00340841">
        <w:t>können.</w:t>
      </w:r>
      <w:r w:rsidR="00D2519C">
        <w:t xml:space="preserve"> </w:t>
      </w:r>
      <w:r w:rsidR="00855CBE">
        <w:t>Dieser</w:t>
      </w:r>
      <w:r w:rsidR="00D2519C">
        <w:t xml:space="preserve"> </w:t>
      </w:r>
      <w:r w:rsidR="00855CBE">
        <w:t>Meinung</w:t>
      </w:r>
      <w:r w:rsidR="00D2519C">
        <w:t xml:space="preserve"> </w:t>
      </w:r>
      <w:r>
        <w:t>ist</w:t>
      </w:r>
      <w:r w:rsidR="00D2519C">
        <w:t xml:space="preserve"> </w:t>
      </w:r>
      <w:r w:rsidR="00855CBE">
        <w:t>übrigens</w:t>
      </w:r>
      <w:r w:rsidR="00D2519C">
        <w:t xml:space="preserve"> </w:t>
      </w:r>
      <w:r w:rsidR="00855CBE">
        <w:t>auch</w:t>
      </w:r>
      <w:r w:rsidR="00D2519C">
        <w:t xml:space="preserve"> </w:t>
      </w:r>
      <w:r w:rsidR="00855CBE">
        <w:t>Paulus,</w:t>
      </w:r>
      <w:r w:rsidR="00D2519C">
        <w:t xml:space="preserve"> </w:t>
      </w:r>
      <w:r w:rsidR="00855CBE">
        <w:t>denn</w:t>
      </w:r>
      <w:r w:rsidR="00D2519C">
        <w:t xml:space="preserve"> </w:t>
      </w:r>
      <w:r w:rsidR="00855CBE">
        <w:t>es</w:t>
      </w:r>
      <w:r w:rsidR="00D2519C">
        <w:t xml:space="preserve"> </w:t>
      </w:r>
      <w:r w:rsidR="00855CBE">
        <w:t>gab</w:t>
      </w:r>
      <w:r w:rsidR="00D2519C">
        <w:t xml:space="preserve"> </w:t>
      </w:r>
      <w:r w:rsidR="00855CBE">
        <w:t>Christen,</w:t>
      </w:r>
      <w:r w:rsidR="00D2519C">
        <w:t xml:space="preserve"> </w:t>
      </w:r>
      <w:r w:rsidR="00855CBE">
        <w:t>die</w:t>
      </w:r>
      <w:r w:rsidR="00D2519C">
        <w:t xml:space="preserve"> </w:t>
      </w:r>
      <w:r w:rsidR="00855CBE">
        <w:t>meinten,</w:t>
      </w:r>
      <w:r w:rsidR="00D2519C">
        <w:t xml:space="preserve"> </w:t>
      </w:r>
      <w:r w:rsidR="00855CBE">
        <w:t>sie</w:t>
      </w:r>
      <w:r w:rsidR="00D2519C">
        <w:t xml:space="preserve"> </w:t>
      </w:r>
      <w:r w:rsidR="00855CBE">
        <w:t>müssten</w:t>
      </w:r>
      <w:r w:rsidR="00D2519C">
        <w:t xml:space="preserve"> </w:t>
      </w:r>
      <w:r w:rsidR="00855CBE">
        <w:t>jetzt</w:t>
      </w:r>
      <w:r w:rsidR="00D2519C">
        <w:t xml:space="preserve"> </w:t>
      </w:r>
      <w:r w:rsidR="00855CBE">
        <w:t>nicht</w:t>
      </w:r>
      <w:r w:rsidR="00D2519C">
        <w:t xml:space="preserve"> </w:t>
      </w:r>
      <w:r w:rsidR="00855CBE">
        <w:t>mehr</w:t>
      </w:r>
      <w:r w:rsidR="00D2519C">
        <w:t xml:space="preserve"> </w:t>
      </w:r>
      <w:r w:rsidR="00855CBE">
        <w:t>arbeiten,</w:t>
      </w:r>
      <w:r w:rsidR="00D2519C">
        <w:t xml:space="preserve"> </w:t>
      </w:r>
      <w:r w:rsidR="00340841">
        <w:t>Jesus</w:t>
      </w:r>
      <w:r w:rsidR="00D2519C">
        <w:t xml:space="preserve"> </w:t>
      </w:r>
      <w:r w:rsidR="00855CBE">
        <w:t>würde</w:t>
      </w:r>
      <w:r w:rsidR="00D2519C">
        <w:t xml:space="preserve"> </w:t>
      </w:r>
      <w:r>
        <w:t>eh</w:t>
      </w:r>
      <w:r w:rsidR="00D2519C">
        <w:t xml:space="preserve"> </w:t>
      </w:r>
      <w:r w:rsidR="00855CBE">
        <w:t>bald</w:t>
      </w:r>
      <w:r w:rsidR="00D2519C">
        <w:t xml:space="preserve"> </w:t>
      </w:r>
      <w:r w:rsidR="00855CBE">
        <w:t>kommen.</w:t>
      </w:r>
      <w:r w:rsidR="00D2519C">
        <w:t xml:space="preserve"> </w:t>
      </w:r>
      <w:r w:rsidR="00855CBE">
        <w:t>Doch</w:t>
      </w:r>
      <w:r w:rsidR="00D2519C">
        <w:t xml:space="preserve"> </w:t>
      </w:r>
      <w:r w:rsidR="00855CBE">
        <w:t>Paulus</w:t>
      </w:r>
      <w:r w:rsidR="00D2519C">
        <w:t xml:space="preserve"> </w:t>
      </w:r>
      <w:r>
        <w:t>sagt</w:t>
      </w:r>
      <w:r w:rsidR="00D2519C">
        <w:t xml:space="preserve"> </w:t>
      </w:r>
      <w:r>
        <w:t>diesen</w:t>
      </w:r>
      <w:r w:rsidR="00D2519C">
        <w:t xml:space="preserve"> </w:t>
      </w:r>
      <w:r>
        <w:t>Leuten</w:t>
      </w:r>
      <w:r w:rsidR="00D2519C">
        <w:t xml:space="preserve"> </w:t>
      </w:r>
      <w:r w:rsidR="00855CBE">
        <w:t>unmissverstädlich:</w:t>
      </w:r>
    </w:p>
    <w:p w14:paraId="0F330235" w14:textId="7AAB73D3" w:rsidR="000E66D7" w:rsidRPr="005871BD" w:rsidRDefault="000E66D7" w:rsidP="005871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871BD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arbeiten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will,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essen.“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2. Thessalonicher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3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0.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5E97D59" w14:textId="41AEE00A" w:rsidR="00855CBE" w:rsidRDefault="000E66D7" w:rsidP="0022659A">
      <w:pPr>
        <w:pStyle w:val="Absatzregulr"/>
      </w:pPr>
      <w:r>
        <w:t>Oder</w:t>
      </w:r>
      <w:r w:rsidR="00D2519C">
        <w:t xml:space="preserve"> </w:t>
      </w:r>
      <w:r>
        <w:t>–</w:t>
      </w:r>
      <w:r w:rsidR="00D2519C">
        <w:t xml:space="preserve"> </w:t>
      </w:r>
      <w:r>
        <w:t>auch</w:t>
      </w:r>
      <w:r w:rsidR="00D2519C">
        <w:t xml:space="preserve"> </w:t>
      </w:r>
      <w:r>
        <w:t>nicht</w:t>
      </w:r>
      <w:r w:rsidR="00D2519C">
        <w:t xml:space="preserve"> </w:t>
      </w:r>
      <w:r>
        <w:t>weniger</w:t>
      </w:r>
      <w:r w:rsidR="00D2519C">
        <w:t xml:space="preserve"> </w:t>
      </w:r>
      <w:r>
        <w:t>radikal:</w:t>
      </w:r>
    </w:p>
    <w:p w14:paraId="2ACD20DA" w14:textId="5D9E3011" w:rsidR="000E66D7" w:rsidRPr="005871BD" w:rsidRDefault="005972A0" w:rsidP="005871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C2C552" wp14:editId="6E1FD1F6">
                <wp:simplePos x="0" y="0"/>
                <wp:positionH relativeFrom="column">
                  <wp:posOffset>-54610</wp:posOffset>
                </wp:positionH>
                <wp:positionV relativeFrom="paragraph">
                  <wp:posOffset>61195</wp:posOffset>
                </wp:positionV>
                <wp:extent cx="367665" cy="4572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57C6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3pt;margin-top:4.8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XEKQIAAFc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">
                <v:textbox>
                  <w:txbxContent>
                    <w:p w14:paraId="541C57C6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seine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Angehörigen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kümmert,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vor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allem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die,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unter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einem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Dach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ihm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verleugnet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schlimmer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als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jemand,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an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glaubt.“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5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8</w:t>
      </w:r>
      <w:r w:rsidR="000E66D7" w:rsidRPr="005871BD">
        <w:rPr>
          <w:rFonts w:ascii="Arial Rounded MT Bold" w:hAnsi="Arial Rounded MT Bold" w:cs="Arial"/>
          <w:b w:val="0"/>
          <w:noProof/>
          <w:lang w:val="de-DE"/>
        </w:rPr>
        <w:t>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3282ECD" w14:textId="2DBF2F2E" w:rsidR="00340841" w:rsidRDefault="00340841" w:rsidP="0022659A">
      <w:pPr>
        <w:pStyle w:val="Absatzregulr"/>
      </w:pPr>
      <w:r>
        <w:t>Die</w:t>
      </w:r>
      <w:r w:rsidR="00D2519C">
        <w:t xml:space="preserve"> </w:t>
      </w:r>
      <w:r>
        <w:t>Frage</w:t>
      </w:r>
      <w:r w:rsidR="000D5D3F">
        <w:t>,</w:t>
      </w:r>
      <w:r w:rsidR="00D2519C">
        <w:t xml:space="preserve"> </w:t>
      </w:r>
      <w:r>
        <w:t>die</w:t>
      </w:r>
      <w:r w:rsidR="00D2519C">
        <w:t xml:space="preserve"> </w:t>
      </w:r>
      <w:r>
        <w:t>uns</w:t>
      </w:r>
      <w:r w:rsidR="00D2519C">
        <w:t xml:space="preserve"> </w:t>
      </w:r>
      <w:r>
        <w:t>beschäftigen</w:t>
      </w:r>
      <w:r w:rsidR="00D2519C">
        <w:t xml:space="preserve"> </w:t>
      </w:r>
      <w:r>
        <w:t>sollte</w:t>
      </w:r>
      <w:r w:rsidR="00D2519C">
        <w:t xml:space="preserve"> </w:t>
      </w:r>
      <w:r>
        <w:t>ist:</w:t>
      </w:r>
      <w:r w:rsidR="00D2519C">
        <w:t xml:space="preserve"> </w:t>
      </w:r>
      <w:r>
        <w:t>Wie</w:t>
      </w:r>
      <w:r w:rsidR="00D2519C">
        <w:t xml:space="preserve"> </w:t>
      </w:r>
      <w:r>
        <w:t>sieht</w:t>
      </w:r>
      <w:r w:rsidR="00D2519C">
        <w:t xml:space="preserve"> </w:t>
      </w:r>
      <w:r>
        <w:t>ein</w:t>
      </w:r>
      <w:r w:rsidR="00D2519C">
        <w:t xml:space="preserve"> </w:t>
      </w:r>
      <w:r>
        <w:t>gesunder</w:t>
      </w:r>
      <w:r w:rsidR="00D2519C">
        <w:t xml:space="preserve"> </w:t>
      </w:r>
      <w:r>
        <w:t>Umgang</w:t>
      </w:r>
      <w:r w:rsidR="00D2519C">
        <w:t xml:space="preserve"> </w:t>
      </w:r>
      <w:r>
        <w:t>mit</w:t>
      </w:r>
      <w:r w:rsidR="00D2519C">
        <w:t xml:space="preserve"> </w:t>
      </w:r>
      <w:r>
        <w:t>Geld</w:t>
      </w:r>
      <w:r w:rsidR="00D2519C">
        <w:t xml:space="preserve"> </w:t>
      </w:r>
      <w:r>
        <w:t>aus</w:t>
      </w:r>
      <w:r w:rsidR="00D2519C">
        <w:t xml:space="preserve"> </w:t>
      </w:r>
      <w:r>
        <w:t>und</w:t>
      </w:r>
      <w:r w:rsidR="00D2519C">
        <w:t xml:space="preserve"> </w:t>
      </w:r>
      <w:r>
        <w:t>ab</w:t>
      </w:r>
      <w:r w:rsidR="00D2519C">
        <w:t xml:space="preserve"> </w:t>
      </w:r>
      <w:r>
        <w:t>wann</w:t>
      </w:r>
      <w:r w:rsidR="00D2519C">
        <w:t xml:space="preserve"> </w:t>
      </w:r>
      <w:r>
        <w:t>beginnt</w:t>
      </w:r>
      <w:r w:rsidR="00D2519C">
        <w:t xml:space="preserve"> </w:t>
      </w:r>
      <w:r>
        <w:t>die</w:t>
      </w:r>
      <w:r w:rsidR="00D2519C">
        <w:t xml:space="preserve"> </w:t>
      </w:r>
      <w:r>
        <w:t>Habgier?</w:t>
      </w:r>
    </w:p>
    <w:p w14:paraId="024D0BB6" w14:textId="1A07E6E2" w:rsidR="00340841" w:rsidRDefault="00340841" w:rsidP="0022659A">
      <w:pPr>
        <w:pStyle w:val="Absatzregulr"/>
      </w:pPr>
      <w:r>
        <w:t>Um</w:t>
      </w:r>
      <w:r w:rsidR="00D2519C">
        <w:t xml:space="preserve"> </w:t>
      </w:r>
      <w:r>
        <w:t>es</w:t>
      </w:r>
      <w:r w:rsidR="00D2519C">
        <w:t xml:space="preserve"> </w:t>
      </w:r>
      <w:r>
        <w:t>gleich</w:t>
      </w:r>
      <w:r w:rsidR="00D2519C">
        <w:t xml:space="preserve"> </w:t>
      </w:r>
      <w:r>
        <w:t>vorwegzunehmen:</w:t>
      </w:r>
      <w:r w:rsidR="00D2519C">
        <w:t xml:space="preserve"> </w:t>
      </w:r>
      <w:r>
        <w:t>Es</w:t>
      </w:r>
      <w:r w:rsidR="00D2519C">
        <w:t xml:space="preserve"> </w:t>
      </w:r>
      <w:r>
        <w:t>gibt</w:t>
      </w:r>
      <w:r w:rsidR="00D2519C">
        <w:t xml:space="preserve"> </w:t>
      </w:r>
      <w:r>
        <w:t>keine</w:t>
      </w:r>
      <w:r w:rsidR="00D2519C">
        <w:t xml:space="preserve"> </w:t>
      </w:r>
      <w:r>
        <w:t>absoluten</w:t>
      </w:r>
      <w:r w:rsidR="00D2519C">
        <w:t xml:space="preserve"> </w:t>
      </w:r>
      <w:r>
        <w:t>Kriterien,</w:t>
      </w:r>
      <w:r w:rsidR="00D2519C">
        <w:t xml:space="preserve"> </w:t>
      </w:r>
      <w:r>
        <w:t>die</w:t>
      </w:r>
      <w:r w:rsidR="00D2519C">
        <w:t xml:space="preserve"> </w:t>
      </w:r>
      <w:r>
        <w:t>uns</w:t>
      </w:r>
      <w:r w:rsidR="00D2519C">
        <w:t xml:space="preserve"> </w:t>
      </w:r>
      <w:r>
        <w:t>erkennen</w:t>
      </w:r>
      <w:r w:rsidR="00D2519C">
        <w:t xml:space="preserve"> </w:t>
      </w:r>
      <w:r>
        <w:t>lassen,</w:t>
      </w:r>
      <w:r w:rsidR="00D2519C">
        <w:t xml:space="preserve"> </w:t>
      </w:r>
      <w:r>
        <w:t>ob</w:t>
      </w:r>
      <w:r w:rsidR="00D2519C">
        <w:t xml:space="preserve"> </w:t>
      </w:r>
      <w:r>
        <w:t>jemand</w:t>
      </w:r>
      <w:r w:rsidR="00D2519C">
        <w:t xml:space="preserve"> </w:t>
      </w:r>
      <w:r>
        <w:t>habgierig</w:t>
      </w:r>
      <w:r w:rsidR="00D2519C">
        <w:t xml:space="preserve"> </w:t>
      </w:r>
      <w:r>
        <w:t>ist</w:t>
      </w:r>
      <w:r w:rsidR="00D2519C">
        <w:t xml:space="preserve"> </w:t>
      </w:r>
      <w:r>
        <w:t>oder</w:t>
      </w:r>
      <w:r w:rsidR="00D2519C">
        <w:t xml:space="preserve"> </w:t>
      </w:r>
      <w:r>
        <w:t>nicht.</w:t>
      </w:r>
      <w:r w:rsidR="00D2519C">
        <w:t xml:space="preserve"> </w:t>
      </w:r>
      <w:r>
        <w:t>Darum</w:t>
      </w:r>
      <w:r w:rsidR="00D2519C">
        <w:t xml:space="preserve"> </w:t>
      </w:r>
      <w:r>
        <w:t>geht</w:t>
      </w:r>
      <w:r w:rsidR="00D2519C">
        <w:t xml:space="preserve"> </w:t>
      </w:r>
      <w:r>
        <w:t>es</w:t>
      </w:r>
      <w:r w:rsidR="00D2519C">
        <w:t xml:space="preserve"> </w:t>
      </w:r>
      <w:r>
        <w:t>auch</w:t>
      </w:r>
      <w:r w:rsidR="00D2519C">
        <w:t xml:space="preserve"> </w:t>
      </w:r>
      <w:r>
        <w:t>nicht.</w:t>
      </w:r>
      <w:r w:rsidR="00D2519C">
        <w:t xml:space="preserve"> </w:t>
      </w:r>
      <w:r w:rsidR="007F5491">
        <w:t>Wir</w:t>
      </w:r>
      <w:r w:rsidR="00D2519C">
        <w:t xml:space="preserve"> </w:t>
      </w:r>
      <w:r w:rsidR="007F5491">
        <w:t>müssen</w:t>
      </w:r>
      <w:r w:rsidR="00D2519C">
        <w:t xml:space="preserve"> </w:t>
      </w:r>
      <w:r w:rsidR="007F5491">
        <w:t>heute</w:t>
      </w:r>
      <w:r w:rsidR="00D2519C">
        <w:t xml:space="preserve"> </w:t>
      </w:r>
      <w:r w:rsidR="007F5491">
        <w:t>nicht</w:t>
      </w:r>
      <w:r w:rsidR="00D2519C">
        <w:t xml:space="preserve"> </w:t>
      </w:r>
      <w:r w:rsidR="007F5491">
        <w:t>über</w:t>
      </w:r>
      <w:r w:rsidR="00D2519C">
        <w:t xml:space="preserve"> </w:t>
      </w:r>
      <w:r w:rsidR="007F5491">
        <w:t>andere</w:t>
      </w:r>
      <w:r w:rsidR="00D2519C">
        <w:t xml:space="preserve"> </w:t>
      </w:r>
      <w:r w:rsidR="007F5491">
        <w:t>Christen</w:t>
      </w:r>
      <w:r w:rsidR="00D2519C">
        <w:t xml:space="preserve"> </w:t>
      </w:r>
      <w:r w:rsidR="007F5491">
        <w:t>ein</w:t>
      </w:r>
      <w:r w:rsidR="00D2519C">
        <w:t xml:space="preserve"> </w:t>
      </w:r>
      <w:r w:rsidR="007F5491">
        <w:t>Urteil</w:t>
      </w:r>
      <w:r w:rsidR="00D2519C">
        <w:t xml:space="preserve"> </w:t>
      </w:r>
      <w:r w:rsidR="007F5491">
        <w:t>fällen.</w:t>
      </w:r>
      <w:r w:rsidR="00D2519C">
        <w:t xml:space="preserve"> </w:t>
      </w:r>
      <w:r w:rsidR="007F5491">
        <w:t>Viel</w:t>
      </w:r>
      <w:r w:rsidR="00D2519C">
        <w:t xml:space="preserve"> </w:t>
      </w:r>
      <w:r w:rsidR="007F5491">
        <w:t>wichtiger</w:t>
      </w:r>
      <w:r w:rsidR="00D2519C">
        <w:t xml:space="preserve"> </w:t>
      </w:r>
      <w:r w:rsidR="007F5491">
        <w:t>ist,</w:t>
      </w:r>
      <w:r w:rsidR="00D2519C">
        <w:t xml:space="preserve"> </w:t>
      </w:r>
      <w:r w:rsidR="007F5491">
        <w:t>dass</w:t>
      </w:r>
      <w:r w:rsidR="00D2519C">
        <w:t xml:space="preserve"> </w:t>
      </w:r>
      <w:r w:rsidR="007F5491">
        <w:t>wir</w:t>
      </w:r>
      <w:r w:rsidR="00D2519C">
        <w:t xml:space="preserve"> </w:t>
      </w:r>
      <w:r w:rsidR="007F5491">
        <w:t>unsere</w:t>
      </w:r>
      <w:r w:rsidR="00D2519C">
        <w:t xml:space="preserve"> </w:t>
      </w:r>
      <w:r w:rsidR="007F5491">
        <w:t>eigene</w:t>
      </w:r>
      <w:r w:rsidR="00D2519C">
        <w:t xml:space="preserve"> </w:t>
      </w:r>
      <w:r w:rsidR="007F5491">
        <w:t>Haltung</w:t>
      </w:r>
      <w:r w:rsidR="00D2519C">
        <w:t xml:space="preserve"> </w:t>
      </w:r>
      <w:r w:rsidR="007F5491">
        <w:t>reflektieren.</w:t>
      </w:r>
      <w:r w:rsidR="00D2519C">
        <w:t xml:space="preserve"> </w:t>
      </w:r>
    </w:p>
    <w:p w14:paraId="0E656CE3" w14:textId="5A23540F" w:rsidR="000E66D7" w:rsidRDefault="000E66D7" w:rsidP="0022659A">
      <w:pPr>
        <w:pStyle w:val="Absatzregulr"/>
      </w:pPr>
      <w:r>
        <w:lastRenderedPageBreak/>
        <w:t>Ich</w:t>
      </w:r>
      <w:r w:rsidR="00D2519C">
        <w:t xml:space="preserve"> </w:t>
      </w:r>
      <w:r>
        <w:t>hoffe,</w:t>
      </w:r>
      <w:r w:rsidR="00D2519C">
        <w:t xml:space="preserve"> </w:t>
      </w:r>
      <w:r>
        <w:t>dass</w:t>
      </w:r>
      <w:r w:rsidR="00D2519C">
        <w:t xml:space="preserve"> </w:t>
      </w:r>
      <w:r>
        <w:t>ich</w:t>
      </w:r>
      <w:r w:rsidR="00D2519C">
        <w:t xml:space="preserve"> </w:t>
      </w:r>
      <w:r>
        <w:t>euch</w:t>
      </w:r>
      <w:r w:rsidR="00D2519C">
        <w:t xml:space="preserve"> </w:t>
      </w:r>
      <w:r>
        <w:t>einige</w:t>
      </w:r>
      <w:r w:rsidR="00D2519C">
        <w:t xml:space="preserve"> </w:t>
      </w:r>
      <w:r>
        <w:t>Gedanken</w:t>
      </w:r>
      <w:r w:rsidR="00D2519C">
        <w:t xml:space="preserve"> </w:t>
      </w:r>
      <w:r>
        <w:t>mit</w:t>
      </w:r>
      <w:r w:rsidR="00D2519C">
        <w:t xml:space="preserve"> </w:t>
      </w:r>
      <w:r>
        <w:t>auf</w:t>
      </w:r>
      <w:r w:rsidR="00D2519C">
        <w:t xml:space="preserve"> </w:t>
      </w:r>
      <w:r>
        <w:t>den</w:t>
      </w:r>
      <w:r w:rsidR="00D2519C">
        <w:t xml:space="preserve"> </w:t>
      </w:r>
      <w:r>
        <w:t>Weg</w:t>
      </w:r>
      <w:r w:rsidR="00D2519C">
        <w:t xml:space="preserve"> </w:t>
      </w:r>
      <w:r>
        <w:t>geben</w:t>
      </w:r>
      <w:r w:rsidR="00D2519C">
        <w:t xml:space="preserve"> </w:t>
      </w:r>
      <w:r>
        <w:t>kann</w:t>
      </w:r>
      <w:r w:rsidR="00AE62BF">
        <w:t>,</w:t>
      </w:r>
      <w:r w:rsidR="00D2519C">
        <w:t xml:space="preserve"> </w:t>
      </w:r>
      <w:r w:rsidR="00AE62BF">
        <w:t>die</w:t>
      </w:r>
      <w:r w:rsidR="00D2519C">
        <w:t xml:space="preserve"> </w:t>
      </w:r>
      <w:r w:rsidR="00AE62BF">
        <w:t>euch</w:t>
      </w:r>
      <w:r w:rsidR="00D2519C">
        <w:t xml:space="preserve"> </w:t>
      </w:r>
      <w:r w:rsidR="00AE62BF">
        <w:t>helfen</w:t>
      </w:r>
      <w:r w:rsidR="007F5491">
        <w:t>,</w:t>
      </w:r>
      <w:r w:rsidR="00D2519C">
        <w:t xml:space="preserve"> </w:t>
      </w:r>
      <w:r w:rsidR="00AE62BF">
        <w:t>euren</w:t>
      </w:r>
      <w:r w:rsidR="00D2519C">
        <w:t xml:space="preserve"> </w:t>
      </w:r>
      <w:r w:rsidR="00AE62BF">
        <w:t>Umgang</w:t>
      </w:r>
      <w:r w:rsidR="00D2519C">
        <w:t xml:space="preserve"> </w:t>
      </w:r>
      <w:r w:rsidR="00AE62BF">
        <w:t>mit</w:t>
      </w:r>
      <w:r w:rsidR="00D2519C">
        <w:t xml:space="preserve"> </w:t>
      </w:r>
      <w:r w:rsidR="00AE62BF">
        <w:t>eurem</w:t>
      </w:r>
      <w:r w:rsidR="00D2519C">
        <w:t xml:space="preserve"> </w:t>
      </w:r>
      <w:r w:rsidR="007F5491">
        <w:t>Geld</w:t>
      </w:r>
      <w:r w:rsidR="00D2519C">
        <w:t xml:space="preserve"> </w:t>
      </w:r>
      <w:r w:rsidR="007F5491">
        <w:t>und</w:t>
      </w:r>
      <w:r w:rsidR="00D2519C">
        <w:t xml:space="preserve"> </w:t>
      </w:r>
      <w:r w:rsidR="007F5491">
        <w:t>Besitz</w:t>
      </w:r>
      <w:r w:rsidR="00D2519C">
        <w:t xml:space="preserve"> </w:t>
      </w:r>
      <w:r w:rsidR="00AE62BF">
        <w:t>entsprechend</w:t>
      </w:r>
      <w:r w:rsidR="00D2519C">
        <w:t xml:space="preserve"> </w:t>
      </w:r>
      <w:r w:rsidR="00AE62BF">
        <w:t>euren</w:t>
      </w:r>
      <w:r w:rsidR="00D2519C">
        <w:t xml:space="preserve"> </w:t>
      </w:r>
      <w:r w:rsidR="00AE62BF">
        <w:t>Verhältnissen</w:t>
      </w:r>
      <w:r w:rsidR="00D2519C">
        <w:t xml:space="preserve"> </w:t>
      </w:r>
      <w:r w:rsidR="00AE62BF">
        <w:t>zu</w:t>
      </w:r>
      <w:r w:rsidR="00D2519C">
        <w:t xml:space="preserve"> </w:t>
      </w:r>
      <w:r w:rsidR="00AE62BF">
        <w:t>gestalten</w:t>
      </w:r>
      <w:r>
        <w:t>.</w:t>
      </w:r>
    </w:p>
    <w:p w14:paraId="2E82FBD6" w14:textId="50153192" w:rsidR="000E66D7" w:rsidRDefault="008605C0" w:rsidP="0022659A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03B056" wp14:editId="31BF5D04">
                <wp:simplePos x="0" y="0"/>
                <wp:positionH relativeFrom="column">
                  <wp:posOffset>-443230</wp:posOffset>
                </wp:positionH>
                <wp:positionV relativeFrom="paragraph">
                  <wp:posOffset>662643</wp:posOffset>
                </wp:positionV>
                <wp:extent cx="367665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8DEB" w14:textId="77777777" w:rsidR="00D2519C" w:rsidRPr="005B338F" w:rsidRDefault="00D2519C" w:rsidP="00870FC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9pt;margin-top:52.2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">
                <v:textbox>
                  <w:txbxContent>
                    <w:p w14:paraId="5A838DEB" w14:textId="77777777" w:rsidR="00D2519C" w:rsidRPr="005B338F" w:rsidRDefault="00D2519C" w:rsidP="00870FC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66D7">
        <w:t>Es</w:t>
      </w:r>
      <w:r w:rsidR="00D2519C">
        <w:t xml:space="preserve"> </w:t>
      </w:r>
      <w:r w:rsidR="000E66D7">
        <w:t>gibt</w:t>
      </w:r>
      <w:r w:rsidR="00D2519C">
        <w:t xml:space="preserve"> </w:t>
      </w:r>
      <w:r w:rsidR="000E66D7">
        <w:t>eine</w:t>
      </w:r>
      <w:r w:rsidR="00D2519C">
        <w:t xml:space="preserve"> </w:t>
      </w:r>
      <w:r w:rsidR="000E66D7">
        <w:t>Kunstfigur,</w:t>
      </w:r>
      <w:r w:rsidR="00D2519C">
        <w:t xml:space="preserve"> </w:t>
      </w:r>
      <w:r w:rsidR="000E66D7">
        <w:t>bei</w:t>
      </w:r>
      <w:r w:rsidR="00D2519C">
        <w:t xml:space="preserve"> </w:t>
      </w:r>
      <w:r w:rsidR="000E66D7">
        <w:t>der</w:t>
      </w:r>
      <w:r w:rsidR="00D2519C">
        <w:t xml:space="preserve"> </w:t>
      </w:r>
      <w:r w:rsidR="004C7023">
        <w:t>sich</w:t>
      </w:r>
      <w:r w:rsidR="00D2519C">
        <w:t xml:space="preserve"> </w:t>
      </w:r>
      <w:r w:rsidR="000E66D7">
        <w:t>alle</w:t>
      </w:r>
      <w:r w:rsidR="00D2519C">
        <w:t xml:space="preserve"> </w:t>
      </w:r>
      <w:r w:rsidR="007F5491">
        <w:t>einig</w:t>
      </w:r>
      <w:r w:rsidR="00D2519C">
        <w:t xml:space="preserve"> </w:t>
      </w:r>
      <w:r w:rsidR="007F5491">
        <w:t>sind</w:t>
      </w:r>
      <w:r w:rsidR="000E66D7">
        <w:t>,</w:t>
      </w:r>
      <w:r w:rsidR="00D2519C">
        <w:t xml:space="preserve"> </w:t>
      </w:r>
      <w:r w:rsidR="000E66D7">
        <w:t>dass</w:t>
      </w:r>
      <w:r w:rsidR="00D2519C">
        <w:t xml:space="preserve"> </w:t>
      </w:r>
      <w:r w:rsidR="000E66D7">
        <w:t>diese</w:t>
      </w:r>
      <w:r w:rsidR="00D2519C">
        <w:t xml:space="preserve"> </w:t>
      </w:r>
      <w:r w:rsidR="000E66D7">
        <w:t>Person</w:t>
      </w:r>
      <w:r w:rsidR="00D2519C">
        <w:t xml:space="preserve"> </w:t>
      </w:r>
      <w:r w:rsidR="000E66D7">
        <w:t>Hab</w:t>
      </w:r>
      <w:r w:rsidR="004C7023">
        <w:t>gier</w:t>
      </w:r>
      <w:r w:rsidR="00D2519C">
        <w:t xml:space="preserve"> </w:t>
      </w:r>
      <w:r w:rsidR="000E66D7">
        <w:t>in</w:t>
      </w:r>
      <w:r w:rsidR="00D2519C">
        <w:t xml:space="preserve"> </w:t>
      </w:r>
      <w:r w:rsidR="004C7023">
        <w:t>absoluter</w:t>
      </w:r>
      <w:r w:rsidR="00D2519C">
        <w:t xml:space="preserve"> </w:t>
      </w:r>
      <w:r w:rsidR="000E66D7">
        <w:t>Reinkultur</w:t>
      </w:r>
      <w:r w:rsidR="00D2519C">
        <w:t xml:space="preserve"> </w:t>
      </w:r>
      <w:r w:rsidR="000E66D7">
        <w:t>verkörpert.</w:t>
      </w:r>
      <w:r w:rsidR="00D2519C">
        <w:t xml:space="preserve"> </w:t>
      </w:r>
      <w:r w:rsidR="000E66D7">
        <w:t>Wer</w:t>
      </w:r>
      <w:r w:rsidR="00D2519C">
        <w:t xml:space="preserve"> </w:t>
      </w:r>
      <w:r w:rsidR="000E66D7">
        <w:t>könnte</w:t>
      </w:r>
      <w:r w:rsidR="00D2519C">
        <w:t xml:space="preserve"> </w:t>
      </w:r>
      <w:r w:rsidR="000E66D7">
        <w:t>das</w:t>
      </w:r>
      <w:r w:rsidR="00D2519C">
        <w:t xml:space="preserve"> </w:t>
      </w:r>
      <w:r w:rsidR="000E66D7">
        <w:t>sein?</w:t>
      </w:r>
    </w:p>
    <w:p w14:paraId="7E914AD9" w14:textId="741AA91E" w:rsidR="008605C0" w:rsidRDefault="00124CC4" w:rsidP="0022659A">
      <w:pPr>
        <w:pStyle w:val="Absatzregulr"/>
      </w:pPr>
      <w:r>
        <w:t>Klar</w:t>
      </w:r>
      <w:r w:rsidR="00D2519C">
        <w:t xml:space="preserve"> </w:t>
      </w:r>
      <w:r>
        <w:t>-</w:t>
      </w:r>
      <w:r w:rsidR="00D2519C">
        <w:t xml:space="preserve"> </w:t>
      </w:r>
      <w:r>
        <w:t>e</w:t>
      </w:r>
      <w:r w:rsidR="000E66D7">
        <w:t>s</w:t>
      </w:r>
      <w:r w:rsidR="00D2519C">
        <w:t xml:space="preserve"> </w:t>
      </w:r>
      <w:r w:rsidR="000E66D7">
        <w:t>ist</w:t>
      </w:r>
      <w:r w:rsidR="00D2519C">
        <w:t xml:space="preserve"> </w:t>
      </w:r>
      <w:r w:rsidR="00C43E57">
        <w:t>Dagobert</w:t>
      </w:r>
      <w:r w:rsidR="00D2519C">
        <w:t xml:space="preserve"> </w:t>
      </w:r>
      <w:r w:rsidR="000E66D7">
        <w:t>Duck.</w:t>
      </w:r>
      <w:r w:rsidR="00D2519C">
        <w:t xml:space="preserve"> </w:t>
      </w:r>
      <w:r w:rsidR="007F5491">
        <w:t>Er</w:t>
      </w:r>
      <w:r w:rsidR="00D2519C">
        <w:t xml:space="preserve"> </w:t>
      </w:r>
      <w:r w:rsidR="007F5491">
        <w:t>liebt</w:t>
      </w:r>
      <w:r w:rsidR="00D2519C">
        <w:t xml:space="preserve"> </w:t>
      </w:r>
      <w:r w:rsidR="007F5491">
        <w:t>das</w:t>
      </w:r>
      <w:r w:rsidR="00D2519C">
        <w:t xml:space="preserve"> </w:t>
      </w:r>
      <w:r w:rsidR="007F5491">
        <w:t>Geld</w:t>
      </w:r>
      <w:r w:rsidR="00D2519C">
        <w:t xml:space="preserve"> </w:t>
      </w:r>
      <w:r w:rsidR="007F5491">
        <w:t>über</w:t>
      </w:r>
      <w:r w:rsidR="00D2519C">
        <w:t xml:space="preserve"> </w:t>
      </w:r>
      <w:r w:rsidR="007F5491">
        <w:t>alles!</w:t>
      </w:r>
    </w:p>
    <w:p w14:paraId="16920060" w14:textId="031C15B6" w:rsidR="007F5491" w:rsidRDefault="00110379" w:rsidP="0022659A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67347" wp14:editId="454AC0E3">
                <wp:simplePos x="0" y="0"/>
                <wp:positionH relativeFrom="column">
                  <wp:posOffset>-436880</wp:posOffset>
                </wp:positionH>
                <wp:positionV relativeFrom="paragraph">
                  <wp:posOffset>299619</wp:posOffset>
                </wp:positionV>
                <wp:extent cx="367665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2A0C" w14:textId="77777777" w:rsidR="00D2519C" w:rsidRPr="005B338F" w:rsidRDefault="00D2519C" w:rsidP="008605C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4pt;margin-top:23.6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+aKQIAAFYEAAAOAAAAZHJzL2Uyb0RvYy54bWysVNtu2zAMfR+wfxD0vjjJcmmNOEWXLsOA&#10;7gK0+wBZlmNhsqhRSuzs60vJaZb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">
                <v:textbox>
                  <w:txbxContent>
                    <w:p w14:paraId="71C32A0C" w14:textId="77777777" w:rsidR="00D2519C" w:rsidRPr="005B338F" w:rsidRDefault="00D2519C" w:rsidP="008605C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4E66ED7" w14:textId="62192D6F" w:rsidR="000E66D7" w:rsidRDefault="007F5491" w:rsidP="0022659A">
      <w:pPr>
        <w:pStyle w:val="Absatzregulr"/>
      </w:pPr>
      <w:r>
        <w:t>Er</w:t>
      </w:r>
      <w:r w:rsidR="00D2519C">
        <w:t xml:space="preserve"> </w:t>
      </w:r>
      <w:r>
        <w:t>liebt</w:t>
      </w:r>
      <w:r w:rsidR="00D2519C">
        <w:t xml:space="preserve"> </w:t>
      </w:r>
      <w:r>
        <w:t>das</w:t>
      </w:r>
      <w:r w:rsidR="00D2519C">
        <w:t xml:space="preserve"> </w:t>
      </w:r>
      <w:r>
        <w:t>Geld</w:t>
      </w:r>
      <w:r w:rsidR="00D2519C">
        <w:t xml:space="preserve"> </w:t>
      </w:r>
      <w:r>
        <w:t>dermassen,</w:t>
      </w:r>
      <w:r w:rsidR="00D2519C">
        <w:t xml:space="preserve"> </w:t>
      </w:r>
      <w:r w:rsidR="000E66D7">
        <w:t>dass</w:t>
      </w:r>
      <w:r w:rsidR="00D2519C">
        <w:t xml:space="preserve"> </w:t>
      </w:r>
      <w:r w:rsidR="000E66D7">
        <w:t>er</w:t>
      </w:r>
      <w:r w:rsidR="00D2519C">
        <w:t xml:space="preserve"> </w:t>
      </w:r>
      <w:r w:rsidR="000E66D7">
        <w:t>manchmal</w:t>
      </w:r>
      <w:r w:rsidR="00D2519C">
        <w:t xml:space="preserve"> </w:t>
      </w:r>
      <w:r w:rsidR="000E66D7">
        <w:t>in</w:t>
      </w:r>
      <w:r w:rsidR="00D2519C">
        <w:t xml:space="preserve"> </w:t>
      </w:r>
      <w:r w:rsidR="000E66D7">
        <w:t>seine</w:t>
      </w:r>
      <w:r w:rsidR="00C43E57">
        <w:t>n</w:t>
      </w:r>
      <w:r w:rsidR="00D2519C">
        <w:t xml:space="preserve"> </w:t>
      </w:r>
      <w:r w:rsidR="000E66D7">
        <w:t>Tresor</w:t>
      </w:r>
      <w:r w:rsidR="00D2519C">
        <w:t xml:space="preserve"> </w:t>
      </w:r>
      <w:r w:rsidR="000E66D7">
        <w:t>geht</w:t>
      </w:r>
      <w:r w:rsidR="00513FDD">
        <w:t>,</w:t>
      </w:r>
      <w:r w:rsidR="00D2519C">
        <w:t xml:space="preserve"> </w:t>
      </w:r>
      <w:r w:rsidR="00513FDD">
        <w:t>um</w:t>
      </w:r>
      <w:r w:rsidR="00D2519C">
        <w:t xml:space="preserve"> </w:t>
      </w:r>
      <w:r>
        <w:t>im</w:t>
      </w:r>
      <w:r w:rsidR="00D2519C">
        <w:t xml:space="preserve"> </w:t>
      </w:r>
      <w:r w:rsidR="00513FDD">
        <w:t>Geld</w:t>
      </w:r>
      <w:r w:rsidR="00D2519C">
        <w:t xml:space="preserve"> </w:t>
      </w:r>
      <w:r w:rsidR="00513FDD">
        <w:t>zu</w:t>
      </w:r>
      <w:r w:rsidR="00D2519C">
        <w:t xml:space="preserve"> </w:t>
      </w:r>
      <w:r w:rsidR="00513FDD">
        <w:t>baden.</w:t>
      </w:r>
      <w:r w:rsidR="00D2519C">
        <w:t xml:space="preserve"> </w:t>
      </w:r>
      <w:r w:rsidR="00110379">
        <w:t>Seine</w:t>
      </w:r>
      <w:r w:rsidR="00D2519C">
        <w:t xml:space="preserve"> </w:t>
      </w:r>
      <w:r w:rsidR="00110379">
        <w:t>Habgier</w:t>
      </w:r>
      <w:r w:rsidR="00D2519C">
        <w:t xml:space="preserve"> </w:t>
      </w:r>
      <w:r w:rsidR="00110379">
        <w:t>bringt</w:t>
      </w:r>
      <w:r w:rsidR="00D2519C">
        <w:t xml:space="preserve"> </w:t>
      </w:r>
      <w:r w:rsidR="00110379">
        <w:t>ebenso</w:t>
      </w:r>
      <w:r w:rsidR="00D2519C">
        <w:t xml:space="preserve"> </w:t>
      </w:r>
      <w:r w:rsidR="00110379">
        <w:t>eine</w:t>
      </w:r>
      <w:r w:rsidR="00D2519C">
        <w:t xml:space="preserve"> </w:t>
      </w:r>
      <w:r w:rsidR="00110379">
        <w:t>Seite</w:t>
      </w:r>
      <w:r w:rsidR="00D2519C">
        <w:t xml:space="preserve"> </w:t>
      </w:r>
      <w:r w:rsidR="00110379">
        <w:t>zum</w:t>
      </w:r>
      <w:r w:rsidR="00D2519C">
        <w:t xml:space="preserve"> </w:t>
      </w:r>
      <w:r w:rsidR="00110379">
        <w:t>Vorschein,</w:t>
      </w:r>
      <w:r w:rsidR="00D2519C">
        <w:t xml:space="preserve"> </w:t>
      </w:r>
      <w:r w:rsidR="00110379">
        <w:t>die</w:t>
      </w:r>
      <w:r w:rsidR="00D2519C">
        <w:t xml:space="preserve"> </w:t>
      </w:r>
      <w:r w:rsidR="00110379">
        <w:t>sozusagen</w:t>
      </w:r>
      <w:r w:rsidR="00D2519C">
        <w:t xml:space="preserve"> </w:t>
      </w:r>
      <w:r w:rsidR="00110379">
        <w:t>der</w:t>
      </w:r>
      <w:r w:rsidR="00D2519C">
        <w:t xml:space="preserve"> </w:t>
      </w:r>
      <w:r w:rsidR="00110379">
        <w:t>Zwillingsbruder</w:t>
      </w:r>
      <w:r w:rsidR="00D2519C">
        <w:t xml:space="preserve"> </w:t>
      </w:r>
      <w:r w:rsidR="00110379">
        <w:t>zur</w:t>
      </w:r>
      <w:r w:rsidR="00D2519C">
        <w:t xml:space="preserve"> </w:t>
      </w:r>
      <w:r w:rsidR="00110379">
        <w:t>Habgier</w:t>
      </w:r>
      <w:r w:rsidR="00D2519C">
        <w:t xml:space="preserve"> </w:t>
      </w:r>
      <w:r w:rsidR="00110379">
        <w:t>bildet:</w:t>
      </w:r>
      <w:r w:rsidR="00D2519C">
        <w:t xml:space="preserve"> </w:t>
      </w:r>
      <w:r w:rsidR="00C43E57">
        <w:t>Dagobert</w:t>
      </w:r>
      <w:r w:rsidR="00D2519C">
        <w:t xml:space="preserve"> </w:t>
      </w:r>
      <w:r w:rsidR="00110379">
        <w:t>Duck</w:t>
      </w:r>
      <w:r w:rsidR="00D2519C">
        <w:t xml:space="preserve"> </w:t>
      </w:r>
      <w:r w:rsidR="00110379">
        <w:t>ist</w:t>
      </w:r>
      <w:r w:rsidR="00D2519C">
        <w:t xml:space="preserve"> </w:t>
      </w:r>
      <w:r w:rsidR="00110379">
        <w:t>extrem</w:t>
      </w:r>
      <w:r w:rsidR="00D2519C">
        <w:t xml:space="preserve"> </w:t>
      </w:r>
      <w:r w:rsidR="00110379">
        <w:t>geizig.</w:t>
      </w:r>
      <w:r w:rsidR="00D2519C">
        <w:t xml:space="preserve"> </w:t>
      </w:r>
      <w:r w:rsidR="00E46E63">
        <w:t>Er</w:t>
      </w:r>
      <w:r w:rsidR="00D2519C">
        <w:t xml:space="preserve"> </w:t>
      </w:r>
      <w:r w:rsidR="000E66D7">
        <w:t>ist</w:t>
      </w:r>
      <w:r w:rsidR="00D2519C">
        <w:t xml:space="preserve"> </w:t>
      </w:r>
      <w:r w:rsidR="000E66D7">
        <w:t>der</w:t>
      </w:r>
      <w:r w:rsidR="00D2519C">
        <w:t xml:space="preserve"> </w:t>
      </w:r>
      <w:r w:rsidR="000E66D7">
        <w:t>Prot</w:t>
      </w:r>
      <w:r w:rsidR="00124CC4">
        <w:t>ot</w:t>
      </w:r>
      <w:r w:rsidR="000E66D7">
        <w:t>yp</w:t>
      </w:r>
      <w:r w:rsidR="00D2519C">
        <w:t xml:space="preserve"> </w:t>
      </w:r>
      <w:r w:rsidR="000E66D7">
        <w:t>für</w:t>
      </w:r>
      <w:r w:rsidR="00D2519C">
        <w:t xml:space="preserve"> </w:t>
      </w:r>
      <w:r w:rsidR="000E66D7">
        <w:t>einen</w:t>
      </w:r>
      <w:r w:rsidR="00D2519C">
        <w:t xml:space="preserve"> </w:t>
      </w:r>
      <w:r w:rsidR="000E66D7">
        <w:t>habsüchtigen,</w:t>
      </w:r>
      <w:r w:rsidR="00D2519C">
        <w:t xml:space="preserve"> </w:t>
      </w:r>
      <w:r w:rsidR="000E66D7">
        <w:t>geldgierigen</w:t>
      </w:r>
      <w:r w:rsidR="00D2519C">
        <w:t xml:space="preserve"> </w:t>
      </w:r>
      <w:r w:rsidR="000E66D7">
        <w:t>und</w:t>
      </w:r>
      <w:r w:rsidR="00D2519C">
        <w:t xml:space="preserve"> </w:t>
      </w:r>
      <w:r w:rsidR="000E66D7">
        <w:t>geizigen</w:t>
      </w:r>
      <w:r w:rsidR="00D2519C">
        <w:t xml:space="preserve"> </w:t>
      </w:r>
      <w:r w:rsidR="000E66D7">
        <w:t>Menschen.</w:t>
      </w:r>
    </w:p>
    <w:p w14:paraId="1D255126" w14:textId="286AE953" w:rsidR="00454B79" w:rsidRDefault="000E66D7" w:rsidP="0022659A">
      <w:pPr>
        <w:pStyle w:val="Absatzregulr"/>
      </w:pPr>
      <w:r>
        <w:t>Aber</w:t>
      </w:r>
      <w:r w:rsidR="00D2519C">
        <w:t xml:space="preserve"> </w:t>
      </w:r>
      <w:r w:rsidR="00124CC4">
        <w:t>dürfen</w:t>
      </w:r>
      <w:r w:rsidR="00D2519C">
        <w:t xml:space="preserve"> </w:t>
      </w:r>
      <w:r>
        <w:t>wir</w:t>
      </w:r>
      <w:r w:rsidR="00D2519C">
        <w:t xml:space="preserve"> </w:t>
      </w:r>
      <w:r w:rsidR="00513FDD">
        <w:t>stillschweigend</w:t>
      </w:r>
      <w:r w:rsidR="00D2519C">
        <w:t xml:space="preserve"> </w:t>
      </w:r>
      <w:r>
        <w:t>davon</w:t>
      </w:r>
      <w:r w:rsidR="00D2519C">
        <w:t xml:space="preserve"> </w:t>
      </w:r>
      <w:r>
        <w:t>ausgehen,</w:t>
      </w:r>
      <w:r w:rsidR="00D2519C">
        <w:t xml:space="preserve"> </w:t>
      </w:r>
      <w:r>
        <w:t>dass</w:t>
      </w:r>
      <w:r w:rsidR="00D2519C">
        <w:t xml:space="preserve"> </w:t>
      </w:r>
      <w:r>
        <w:t>ein</w:t>
      </w:r>
      <w:r w:rsidR="00D2519C">
        <w:t xml:space="preserve"> </w:t>
      </w:r>
      <w:r>
        <w:t>reicher</w:t>
      </w:r>
      <w:r w:rsidR="00D2519C">
        <w:t xml:space="preserve"> </w:t>
      </w:r>
      <w:r>
        <w:t>Mensch</w:t>
      </w:r>
      <w:r w:rsidR="00D2519C">
        <w:t xml:space="preserve"> </w:t>
      </w:r>
      <w:r w:rsidR="00513FDD">
        <w:t>zwangläufig</w:t>
      </w:r>
      <w:r w:rsidR="00D2519C">
        <w:t xml:space="preserve"> </w:t>
      </w:r>
      <w:r w:rsidR="005871BD">
        <w:t>ein</w:t>
      </w:r>
      <w:r w:rsidR="00D2519C">
        <w:t xml:space="preserve"> </w:t>
      </w:r>
      <w:r w:rsidR="005871BD">
        <w:t>hab</w:t>
      </w:r>
      <w:r w:rsidR="00513FDD">
        <w:t>gieriger</w:t>
      </w:r>
      <w:r w:rsidR="00D2519C">
        <w:t xml:space="preserve"> </w:t>
      </w:r>
      <w:r w:rsidR="005871BD">
        <w:t>Mensch</w:t>
      </w:r>
      <w:r w:rsidR="00D2519C">
        <w:t xml:space="preserve"> </w:t>
      </w:r>
      <w:r w:rsidR="005871BD">
        <w:t>sein</w:t>
      </w:r>
      <w:r w:rsidR="00D2519C">
        <w:t xml:space="preserve"> </w:t>
      </w:r>
      <w:r w:rsidR="005871BD">
        <w:t>muss?</w:t>
      </w:r>
      <w:r w:rsidR="00D2519C">
        <w:t xml:space="preserve"> </w:t>
      </w:r>
      <w:r w:rsidR="00454B79">
        <w:t>Wer</w:t>
      </w:r>
      <w:r w:rsidR="00D2519C">
        <w:t xml:space="preserve"> </w:t>
      </w:r>
      <w:r w:rsidR="00454B79">
        <w:t>die</w:t>
      </w:r>
      <w:r w:rsidR="00D2519C">
        <w:t xml:space="preserve"> </w:t>
      </w:r>
      <w:r w:rsidR="00454B79">
        <w:t>Bibel</w:t>
      </w:r>
      <w:r w:rsidR="00D2519C">
        <w:t xml:space="preserve"> </w:t>
      </w:r>
      <w:r w:rsidR="00454B79">
        <w:t>kennt,</w:t>
      </w:r>
      <w:r w:rsidR="00D2519C">
        <w:t xml:space="preserve"> </w:t>
      </w:r>
      <w:r w:rsidR="00454B79">
        <w:t>weiss,</w:t>
      </w:r>
      <w:r w:rsidR="00D2519C">
        <w:t xml:space="preserve"> </w:t>
      </w:r>
      <w:r w:rsidR="00454B79">
        <w:t>dass</w:t>
      </w:r>
      <w:r w:rsidR="00D2519C">
        <w:t xml:space="preserve"> </w:t>
      </w:r>
      <w:r w:rsidR="00454B79">
        <w:t>man</w:t>
      </w:r>
      <w:r w:rsidR="00D2519C">
        <w:t xml:space="preserve"> </w:t>
      </w:r>
      <w:r w:rsidR="00454B79">
        <w:t>das</w:t>
      </w:r>
      <w:r w:rsidR="00D2519C">
        <w:t xml:space="preserve"> </w:t>
      </w:r>
      <w:r w:rsidR="00454B79">
        <w:t>so</w:t>
      </w:r>
      <w:r w:rsidR="00D2519C">
        <w:t xml:space="preserve"> </w:t>
      </w:r>
      <w:r w:rsidR="00454B79">
        <w:t>nicht</w:t>
      </w:r>
      <w:r w:rsidR="00D2519C">
        <w:t xml:space="preserve"> </w:t>
      </w:r>
      <w:r w:rsidR="00454B79">
        <w:t>sagen</w:t>
      </w:r>
      <w:r w:rsidR="00D2519C">
        <w:t xml:space="preserve"> </w:t>
      </w:r>
      <w:r w:rsidR="00454B79">
        <w:t>kann.</w:t>
      </w:r>
    </w:p>
    <w:p w14:paraId="596A9C93" w14:textId="1E2A5496" w:rsidR="005871BD" w:rsidRDefault="00E46E63" w:rsidP="0022659A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9197E" wp14:editId="5FD6AB6A">
                <wp:simplePos x="0" y="0"/>
                <wp:positionH relativeFrom="column">
                  <wp:posOffset>-49367</wp:posOffset>
                </wp:positionH>
                <wp:positionV relativeFrom="paragraph">
                  <wp:posOffset>1628020</wp:posOffset>
                </wp:positionV>
                <wp:extent cx="367665" cy="4572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6F7C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.9pt;margin-top:128.2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P4KgIAAFc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">
                <v:textbox>
                  <w:txbxContent>
                    <w:p w14:paraId="20016F7C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71BD">
        <w:t>Gott</w:t>
      </w:r>
      <w:r w:rsidR="00D2519C">
        <w:t xml:space="preserve"> </w:t>
      </w:r>
      <w:r w:rsidR="00454B79">
        <w:t>macht</w:t>
      </w:r>
      <w:r w:rsidR="00D2519C">
        <w:t xml:space="preserve"> </w:t>
      </w:r>
      <w:r w:rsidR="00454B79">
        <w:t>Menschen</w:t>
      </w:r>
      <w:r w:rsidR="00D2519C">
        <w:t xml:space="preserve"> </w:t>
      </w:r>
      <w:r w:rsidR="00454B79">
        <w:t>manchmal</w:t>
      </w:r>
      <w:r w:rsidR="00D2519C">
        <w:t xml:space="preserve"> </w:t>
      </w:r>
      <w:r w:rsidR="00454B79">
        <w:t>in</w:t>
      </w:r>
      <w:r w:rsidR="00D2519C">
        <w:t xml:space="preserve"> </w:t>
      </w:r>
      <w:r w:rsidR="00454B79">
        <w:t>materieller</w:t>
      </w:r>
      <w:r w:rsidR="00D2519C">
        <w:t xml:space="preserve"> </w:t>
      </w:r>
      <w:r w:rsidR="00454B79">
        <w:t>Hinsicht</w:t>
      </w:r>
      <w:r w:rsidR="00D2519C">
        <w:t xml:space="preserve"> </w:t>
      </w:r>
      <w:r w:rsidR="00454B79">
        <w:t>reich</w:t>
      </w:r>
      <w:r w:rsidR="00D2519C">
        <w:t xml:space="preserve"> </w:t>
      </w:r>
      <w:r w:rsidR="00454B79">
        <w:t>z.B.</w:t>
      </w:r>
      <w:r w:rsidR="00D2519C">
        <w:t xml:space="preserve"> </w:t>
      </w:r>
      <w:r w:rsidR="005871BD">
        <w:t>Abraham</w:t>
      </w:r>
      <w:r w:rsidR="00D2519C">
        <w:t xml:space="preserve"> </w:t>
      </w:r>
      <w:r w:rsidR="005871BD">
        <w:t>und</w:t>
      </w:r>
      <w:r w:rsidR="00D2519C">
        <w:t xml:space="preserve"> </w:t>
      </w:r>
      <w:r w:rsidR="005871BD">
        <w:t>insbesondere</w:t>
      </w:r>
      <w:r w:rsidR="00D2519C">
        <w:t xml:space="preserve"> </w:t>
      </w:r>
      <w:r w:rsidR="005871BD">
        <w:t>Salomo</w:t>
      </w:r>
      <w:r w:rsidR="00D2519C">
        <w:t xml:space="preserve"> </w:t>
      </w:r>
      <w:r w:rsidR="00CD25B7">
        <w:t>König</w:t>
      </w:r>
      <w:r w:rsidR="00D2519C">
        <w:t xml:space="preserve"> </w:t>
      </w:r>
      <w:r w:rsidR="00CD25B7">
        <w:t>in</w:t>
      </w:r>
      <w:r w:rsidR="00D2519C">
        <w:t xml:space="preserve"> </w:t>
      </w:r>
      <w:r w:rsidR="00CD25B7">
        <w:t>Israel</w:t>
      </w:r>
      <w:r w:rsidR="00454B79">
        <w:t>.</w:t>
      </w:r>
      <w:r w:rsidR="00D2519C">
        <w:t xml:space="preserve"> </w:t>
      </w:r>
      <w:r w:rsidR="00454B79">
        <w:t>Salom</w:t>
      </w:r>
      <w:r w:rsidR="00CD25B7">
        <w:t>o</w:t>
      </w:r>
      <w:r w:rsidR="00D2519C">
        <w:t xml:space="preserve"> </w:t>
      </w:r>
      <w:r w:rsidR="00454B79">
        <w:t>hatte</w:t>
      </w:r>
      <w:r w:rsidR="00D2519C">
        <w:t xml:space="preserve"> </w:t>
      </w:r>
      <w:r w:rsidR="00454B79">
        <w:t>einen</w:t>
      </w:r>
      <w:r w:rsidR="00D2519C">
        <w:t xml:space="preserve"> </w:t>
      </w:r>
      <w:r w:rsidR="00454B79">
        <w:t>Wunsch</w:t>
      </w:r>
      <w:r w:rsidR="00D2519C">
        <w:t xml:space="preserve"> </w:t>
      </w:r>
      <w:r w:rsidR="00454B79">
        <w:t>bei</w:t>
      </w:r>
      <w:r w:rsidR="00D2519C">
        <w:t xml:space="preserve"> </w:t>
      </w:r>
      <w:r w:rsidR="00454B79">
        <w:t>Gott</w:t>
      </w:r>
      <w:r w:rsidR="00D2519C">
        <w:t xml:space="preserve"> </w:t>
      </w:r>
      <w:r w:rsidR="00454B79">
        <w:t>frei.</w:t>
      </w:r>
      <w:r w:rsidR="00D2519C">
        <w:t xml:space="preserve"> </w:t>
      </w:r>
      <w:r w:rsidR="00454B79">
        <w:t>Er</w:t>
      </w:r>
      <w:r w:rsidR="00D2519C">
        <w:t xml:space="preserve"> </w:t>
      </w:r>
      <w:r w:rsidR="00454B79">
        <w:t>wünschte</w:t>
      </w:r>
      <w:r w:rsidR="00D2519C">
        <w:t xml:space="preserve"> </w:t>
      </w:r>
      <w:r w:rsidR="00454B79">
        <w:t>sich</w:t>
      </w:r>
      <w:r w:rsidR="00D2519C">
        <w:t xml:space="preserve"> </w:t>
      </w:r>
      <w:r w:rsidR="00454B79">
        <w:t>nicht</w:t>
      </w:r>
      <w:r w:rsidR="00D2519C">
        <w:t xml:space="preserve"> </w:t>
      </w:r>
      <w:r w:rsidR="00454B79">
        <w:t>Reichtum,</w:t>
      </w:r>
      <w:r w:rsidR="00D2519C">
        <w:t xml:space="preserve"> </w:t>
      </w:r>
      <w:r w:rsidR="00454B79">
        <w:t>sondern</w:t>
      </w:r>
      <w:r w:rsidR="00D2519C">
        <w:t xml:space="preserve"> </w:t>
      </w:r>
      <w:r w:rsidR="005871BD">
        <w:t>Weisheit,</w:t>
      </w:r>
      <w:r w:rsidR="00D2519C">
        <w:t xml:space="preserve"> </w:t>
      </w:r>
      <w:r w:rsidR="00124CC4">
        <w:t>um</w:t>
      </w:r>
      <w:r w:rsidR="00D2519C">
        <w:t xml:space="preserve"> </w:t>
      </w:r>
      <w:r w:rsidR="005871BD">
        <w:t>sein</w:t>
      </w:r>
      <w:r w:rsidR="00D2519C">
        <w:t xml:space="preserve"> </w:t>
      </w:r>
      <w:r w:rsidR="005871BD">
        <w:t>Volk</w:t>
      </w:r>
      <w:r w:rsidR="00D2519C">
        <w:t xml:space="preserve"> </w:t>
      </w:r>
      <w:r w:rsidR="005871BD">
        <w:t>richt</w:t>
      </w:r>
      <w:r w:rsidR="00454B79">
        <w:t>ig</w:t>
      </w:r>
      <w:r w:rsidR="00D2519C">
        <w:t xml:space="preserve"> </w:t>
      </w:r>
      <w:r w:rsidR="00454B79">
        <w:t>und</w:t>
      </w:r>
      <w:r w:rsidR="00D2519C">
        <w:t xml:space="preserve"> </w:t>
      </w:r>
      <w:r w:rsidR="00454B79">
        <w:t>gerecht</w:t>
      </w:r>
      <w:r w:rsidR="00D2519C">
        <w:t xml:space="preserve"> </w:t>
      </w:r>
      <w:r w:rsidR="00454B79">
        <w:t>zu</w:t>
      </w:r>
      <w:r w:rsidR="00D2519C">
        <w:t xml:space="preserve"> </w:t>
      </w:r>
      <w:r w:rsidR="00454B79">
        <w:t>regieren</w:t>
      </w:r>
      <w:r w:rsidR="005871BD">
        <w:t>.</w:t>
      </w:r>
      <w:r w:rsidR="00D2519C">
        <w:t xml:space="preserve"> </w:t>
      </w:r>
      <w:r w:rsidR="005871BD">
        <w:t>Diesen</w:t>
      </w:r>
      <w:r w:rsidR="00D2519C">
        <w:t xml:space="preserve"> </w:t>
      </w:r>
      <w:r w:rsidR="005871BD">
        <w:t>Wunsch</w:t>
      </w:r>
      <w:r w:rsidR="00D2519C">
        <w:t xml:space="preserve"> </w:t>
      </w:r>
      <w:r w:rsidR="00454B79">
        <w:t>erfüllte</w:t>
      </w:r>
      <w:r w:rsidR="00D2519C">
        <w:t xml:space="preserve"> </w:t>
      </w:r>
      <w:r w:rsidR="00454B79">
        <w:t>Gott</w:t>
      </w:r>
      <w:r w:rsidR="00D2519C">
        <w:t xml:space="preserve"> </w:t>
      </w:r>
      <w:r w:rsidR="00454B79">
        <w:t>dem</w:t>
      </w:r>
      <w:r w:rsidR="00D2519C">
        <w:t xml:space="preserve"> </w:t>
      </w:r>
      <w:r w:rsidR="00454B79">
        <w:t>Salomo</w:t>
      </w:r>
      <w:r w:rsidR="00D2519C">
        <w:t xml:space="preserve"> </w:t>
      </w:r>
      <w:r w:rsidR="00454B79">
        <w:t>gern,</w:t>
      </w:r>
      <w:r w:rsidR="00D2519C">
        <w:t xml:space="preserve"> </w:t>
      </w:r>
      <w:r w:rsidR="00454B79">
        <w:t>aber</w:t>
      </w:r>
      <w:r w:rsidR="00D2519C">
        <w:t xml:space="preserve"> </w:t>
      </w:r>
      <w:r w:rsidR="00454B79">
        <w:t>es</w:t>
      </w:r>
      <w:r w:rsidR="00D2519C">
        <w:t xml:space="preserve"> </w:t>
      </w:r>
      <w:r w:rsidR="00454B79">
        <w:t>gab</w:t>
      </w:r>
      <w:r w:rsidR="00D2519C">
        <w:t xml:space="preserve"> </w:t>
      </w:r>
      <w:r w:rsidR="00454B79">
        <w:t>noch</w:t>
      </w:r>
      <w:r w:rsidR="00D2519C">
        <w:t xml:space="preserve"> </w:t>
      </w:r>
      <w:r w:rsidR="00454B79">
        <w:t>eine</w:t>
      </w:r>
      <w:r w:rsidR="00D2519C">
        <w:t xml:space="preserve"> </w:t>
      </w:r>
      <w:r w:rsidR="00454B79">
        <w:t>überraschende,</w:t>
      </w:r>
      <w:r w:rsidR="00D2519C">
        <w:t xml:space="preserve"> </w:t>
      </w:r>
      <w:r w:rsidR="00454B79">
        <w:t>grosszügige</w:t>
      </w:r>
      <w:r w:rsidR="00D2519C">
        <w:t xml:space="preserve"> </w:t>
      </w:r>
      <w:r w:rsidR="00454B79">
        <w:t>Zugabe.</w:t>
      </w:r>
      <w:r w:rsidR="00D2519C">
        <w:t xml:space="preserve"> </w:t>
      </w:r>
      <w:r w:rsidR="00454B79">
        <w:t>Gott</w:t>
      </w:r>
      <w:r w:rsidR="00D2519C">
        <w:t xml:space="preserve"> </w:t>
      </w:r>
      <w:r w:rsidR="00454B79">
        <w:t>verspricht</w:t>
      </w:r>
      <w:r w:rsidR="00D2519C">
        <w:t xml:space="preserve"> </w:t>
      </w:r>
      <w:r w:rsidR="00454B79">
        <w:t>Salomo:</w:t>
      </w:r>
    </w:p>
    <w:p w14:paraId="6FE5D141" w14:textId="7D917648" w:rsidR="005871BD" w:rsidRPr="005871BD" w:rsidRDefault="005871BD" w:rsidP="005871B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871BD">
        <w:rPr>
          <w:rFonts w:ascii="Arial Rounded MT Bold" w:hAnsi="Arial Rounded MT Bold" w:cs="Arial"/>
          <w:b w:val="0"/>
          <w:noProof/>
          <w:lang w:val="de-DE"/>
        </w:rPr>
        <w:lastRenderedPageBreak/>
        <w:t>„Dazu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gebe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dir,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worum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gebeten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hast,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Ehre,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deinesgleichen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keiner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unter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Königen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zu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Zeiten.“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. Könige</w:t>
      </w:r>
      <w:r w:rsidR="006D084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3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871BD">
        <w:rPr>
          <w:rFonts w:ascii="Arial Rounded MT Bold" w:hAnsi="Arial Rounded MT Bold" w:cs="Arial"/>
          <w:b w:val="0"/>
          <w:noProof/>
          <w:lang w:val="de-DE"/>
        </w:rPr>
        <w:t>3.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BDE263C" w14:textId="23C35A45" w:rsidR="000E66D7" w:rsidRDefault="0027445C" w:rsidP="0022659A">
      <w:pPr>
        <w:pStyle w:val="Absatzregulr"/>
      </w:pPr>
      <w:r>
        <w:t>Gott</w:t>
      </w:r>
      <w:r w:rsidR="00D2519C">
        <w:t xml:space="preserve"> </w:t>
      </w:r>
      <w:r>
        <w:t>machte</w:t>
      </w:r>
      <w:r w:rsidR="00D2519C">
        <w:t xml:space="preserve"> </w:t>
      </w:r>
      <w:r w:rsidR="005871BD">
        <w:t>Salomo</w:t>
      </w:r>
      <w:r w:rsidR="00D2519C">
        <w:t xml:space="preserve"> </w:t>
      </w:r>
      <w:r w:rsidR="005871BD">
        <w:t>unglaublich</w:t>
      </w:r>
      <w:r w:rsidR="00D2519C">
        <w:t xml:space="preserve"> </w:t>
      </w:r>
      <w:r w:rsidR="005871BD">
        <w:t>reich.</w:t>
      </w:r>
      <w:r w:rsidR="00D2519C">
        <w:t xml:space="preserve"> </w:t>
      </w:r>
      <w:r w:rsidR="005871BD">
        <w:t>Damals</w:t>
      </w:r>
      <w:r w:rsidR="00D2519C">
        <w:t xml:space="preserve"> </w:t>
      </w:r>
      <w:r w:rsidR="005871BD">
        <w:t>war</w:t>
      </w:r>
      <w:r w:rsidR="00D2519C">
        <w:t xml:space="preserve"> </w:t>
      </w:r>
      <w:r w:rsidR="005871BD">
        <w:t>er</w:t>
      </w:r>
      <w:r w:rsidR="00D2519C">
        <w:t xml:space="preserve"> </w:t>
      </w:r>
      <w:r w:rsidR="005871BD">
        <w:t>vermutlich</w:t>
      </w:r>
      <w:r w:rsidR="00D2519C">
        <w:t xml:space="preserve"> </w:t>
      </w:r>
      <w:r w:rsidR="005871BD">
        <w:t>der</w:t>
      </w:r>
      <w:r w:rsidR="00D2519C">
        <w:t xml:space="preserve"> </w:t>
      </w:r>
      <w:r w:rsidR="005871BD">
        <w:t>reichste</w:t>
      </w:r>
      <w:r w:rsidR="00D2519C">
        <w:t xml:space="preserve"> </w:t>
      </w:r>
      <w:r w:rsidR="005871BD">
        <w:t>Mann</w:t>
      </w:r>
      <w:r w:rsidR="00D2519C">
        <w:t xml:space="preserve"> </w:t>
      </w:r>
      <w:r>
        <w:t>auf</w:t>
      </w:r>
      <w:r w:rsidR="00D2519C">
        <w:t xml:space="preserve"> </w:t>
      </w:r>
      <w:r>
        <w:t>Erden</w:t>
      </w:r>
      <w:r w:rsidR="005871BD">
        <w:t>.</w:t>
      </w:r>
      <w:r w:rsidR="00D2519C">
        <w:t xml:space="preserve"> </w:t>
      </w:r>
      <w:r w:rsidR="00CD25B7">
        <w:t>Gott</w:t>
      </w:r>
      <w:r w:rsidR="00D2519C">
        <w:t xml:space="preserve"> </w:t>
      </w:r>
      <w:r w:rsidR="00CD25B7">
        <w:t>setzt</w:t>
      </w:r>
      <w:r w:rsidR="00D2519C">
        <w:t xml:space="preserve"> </w:t>
      </w:r>
      <w:r w:rsidR="00CD25B7">
        <w:t>offensichtlich</w:t>
      </w:r>
      <w:r w:rsidR="00D2519C">
        <w:t xml:space="preserve"> </w:t>
      </w:r>
      <w:r w:rsidR="00CD25B7">
        <w:t>Reichtum</w:t>
      </w:r>
      <w:r w:rsidR="00D2519C">
        <w:t xml:space="preserve"> </w:t>
      </w:r>
      <w:r w:rsidR="00CD25B7">
        <w:t>nicht</w:t>
      </w:r>
      <w:r w:rsidR="00D2519C">
        <w:t xml:space="preserve"> </w:t>
      </w:r>
      <w:r w:rsidR="00CD25B7">
        <w:t>mit</w:t>
      </w:r>
      <w:r w:rsidR="00D2519C">
        <w:t xml:space="preserve"> </w:t>
      </w:r>
      <w:r w:rsidR="00CD25B7">
        <w:t>Habgier</w:t>
      </w:r>
      <w:r w:rsidR="00D2519C">
        <w:t xml:space="preserve"> </w:t>
      </w:r>
      <w:r w:rsidR="00CD25B7">
        <w:t>gleich.</w:t>
      </w:r>
    </w:p>
    <w:p w14:paraId="7FF87514" w14:textId="23A77752" w:rsidR="00855CBE" w:rsidRDefault="00FF5CF8" w:rsidP="0022659A">
      <w:pPr>
        <w:pStyle w:val="Absatzregulr"/>
      </w:pPr>
      <w:r>
        <w:t>Halten</w:t>
      </w:r>
      <w:r w:rsidR="00D2519C">
        <w:t xml:space="preserve"> </w:t>
      </w:r>
      <w:r>
        <w:t>wir</w:t>
      </w:r>
      <w:r w:rsidR="00D2519C">
        <w:t xml:space="preserve"> </w:t>
      </w:r>
      <w:r>
        <w:t>fest:</w:t>
      </w:r>
      <w:r w:rsidR="00D2519C">
        <w:t xml:space="preserve"> </w:t>
      </w:r>
      <w:r>
        <w:t>Ob</w:t>
      </w:r>
      <w:r w:rsidR="00D2519C">
        <w:t xml:space="preserve"> </w:t>
      </w:r>
      <w:r>
        <w:t>ich</w:t>
      </w:r>
      <w:r w:rsidR="00D2519C">
        <w:t xml:space="preserve"> </w:t>
      </w:r>
      <w:r>
        <w:t>viel</w:t>
      </w:r>
      <w:r w:rsidR="00D2519C">
        <w:t xml:space="preserve"> </w:t>
      </w:r>
      <w:r>
        <w:t>oder</w:t>
      </w:r>
      <w:r w:rsidR="00D2519C">
        <w:t xml:space="preserve"> </w:t>
      </w:r>
      <w:r>
        <w:t>wenig</w:t>
      </w:r>
      <w:r w:rsidR="00D2519C">
        <w:t xml:space="preserve"> </w:t>
      </w:r>
      <w:r>
        <w:t>Geld</w:t>
      </w:r>
      <w:r w:rsidR="00D2519C">
        <w:t xml:space="preserve"> </w:t>
      </w:r>
      <w:r>
        <w:t>und</w:t>
      </w:r>
      <w:r w:rsidR="00D2519C">
        <w:t xml:space="preserve"> </w:t>
      </w:r>
      <w:r>
        <w:t>Besitz</w:t>
      </w:r>
      <w:r w:rsidR="00D2519C">
        <w:t xml:space="preserve"> </w:t>
      </w:r>
      <w:r>
        <w:t>habe,</w:t>
      </w:r>
      <w:r w:rsidR="00D2519C">
        <w:t xml:space="preserve"> </w:t>
      </w:r>
      <w:r>
        <w:t>sagt</w:t>
      </w:r>
      <w:r w:rsidR="00D2519C">
        <w:t xml:space="preserve"> </w:t>
      </w:r>
      <w:r>
        <w:t>nichts</w:t>
      </w:r>
      <w:r w:rsidR="00D2519C">
        <w:t xml:space="preserve"> </w:t>
      </w:r>
      <w:r>
        <w:t>darüber</w:t>
      </w:r>
      <w:r w:rsidR="00D2519C">
        <w:t xml:space="preserve"> </w:t>
      </w:r>
      <w:r w:rsidR="00CD25B7">
        <w:t>aus</w:t>
      </w:r>
      <w:r>
        <w:t>,</w:t>
      </w:r>
      <w:r w:rsidR="00D2519C">
        <w:t xml:space="preserve"> </w:t>
      </w:r>
      <w:r>
        <w:t>ob</w:t>
      </w:r>
      <w:r w:rsidR="00D2519C">
        <w:t xml:space="preserve"> </w:t>
      </w:r>
      <w:r>
        <w:t>ich</w:t>
      </w:r>
      <w:r w:rsidR="00D2519C">
        <w:t xml:space="preserve"> </w:t>
      </w:r>
      <w:r>
        <w:t>habgierig</w:t>
      </w:r>
      <w:r w:rsidR="00D2519C">
        <w:t xml:space="preserve"> </w:t>
      </w:r>
      <w:r>
        <w:t>bin</w:t>
      </w:r>
      <w:r w:rsidR="00D2519C">
        <w:t xml:space="preserve"> </w:t>
      </w:r>
      <w:r>
        <w:t>oder</w:t>
      </w:r>
      <w:r w:rsidR="00D2519C">
        <w:t xml:space="preserve"> </w:t>
      </w:r>
      <w:r>
        <w:t>nicht.</w:t>
      </w:r>
      <w:r w:rsidR="00D2519C">
        <w:t xml:space="preserve"> </w:t>
      </w:r>
      <w:r w:rsidR="00CD25B7">
        <w:t>A</w:t>
      </w:r>
      <w:r>
        <w:t>nders</w:t>
      </w:r>
      <w:r w:rsidR="00D2519C">
        <w:t xml:space="preserve"> </w:t>
      </w:r>
      <w:r>
        <w:t>gesagt:</w:t>
      </w:r>
      <w:r w:rsidR="00D2519C">
        <w:t xml:space="preserve"> </w:t>
      </w:r>
      <w:r>
        <w:t>Ich</w:t>
      </w:r>
      <w:r w:rsidR="00D2519C">
        <w:t xml:space="preserve"> </w:t>
      </w:r>
      <w:r>
        <w:t>kann</w:t>
      </w:r>
      <w:r w:rsidR="00D2519C">
        <w:t xml:space="preserve"> </w:t>
      </w:r>
      <w:r>
        <w:t>arm</w:t>
      </w:r>
      <w:r w:rsidR="00D2519C">
        <w:t xml:space="preserve"> </w:t>
      </w:r>
      <w:r>
        <w:t>und</w:t>
      </w:r>
      <w:r w:rsidR="00D2519C">
        <w:t xml:space="preserve"> </w:t>
      </w:r>
      <w:r>
        <w:t>habgierig</w:t>
      </w:r>
      <w:r w:rsidR="00D2519C">
        <w:t xml:space="preserve"> </w:t>
      </w:r>
      <w:r>
        <w:t>sein</w:t>
      </w:r>
      <w:r w:rsidR="00D2519C">
        <w:t xml:space="preserve"> </w:t>
      </w:r>
      <w:r w:rsidR="00CD25B7">
        <w:t>oder</w:t>
      </w:r>
      <w:r w:rsidR="00D2519C">
        <w:t xml:space="preserve"> </w:t>
      </w:r>
      <w:r>
        <w:t>ich</w:t>
      </w:r>
      <w:r w:rsidR="00D2519C">
        <w:t xml:space="preserve"> </w:t>
      </w:r>
      <w:r>
        <w:t>kann</w:t>
      </w:r>
      <w:r w:rsidR="00D2519C">
        <w:t xml:space="preserve"> </w:t>
      </w:r>
      <w:r>
        <w:t>reich</w:t>
      </w:r>
      <w:r w:rsidR="00D2519C">
        <w:t xml:space="preserve"> </w:t>
      </w:r>
      <w:r>
        <w:t>und</w:t>
      </w:r>
      <w:r w:rsidR="00D2519C">
        <w:t xml:space="preserve"> </w:t>
      </w:r>
      <w:r>
        <w:t>habgierig</w:t>
      </w:r>
      <w:r w:rsidR="00D2519C">
        <w:t xml:space="preserve"> </w:t>
      </w:r>
      <w:r>
        <w:t>sind.</w:t>
      </w:r>
      <w:r w:rsidR="00D2519C">
        <w:t xml:space="preserve"> </w:t>
      </w:r>
      <w:r w:rsidR="00CD25B7">
        <w:t>Ich</w:t>
      </w:r>
      <w:r w:rsidR="00D2519C">
        <w:t xml:space="preserve"> </w:t>
      </w:r>
      <w:r w:rsidR="00CD25B7">
        <w:t>kann</w:t>
      </w:r>
      <w:r w:rsidR="00D2519C">
        <w:t xml:space="preserve"> </w:t>
      </w:r>
      <w:r w:rsidR="00CD25B7">
        <w:t>arm</w:t>
      </w:r>
      <w:r w:rsidR="00D2519C">
        <w:t xml:space="preserve"> </w:t>
      </w:r>
      <w:r w:rsidR="00CD25B7">
        <w:t>und</w:t>
      </w:r>
      <w:r w:rsidR="00D2519C">
        <w:t xml:space="preserve"> </w:t>
      </w:r>
      <w:r w:rsidR="00CD25B7">
        <w:t>grosszügig</w:t>
      </w:r>
      <w:r w:rsidR="00D2519C">
        <w:t xml:space="preserve"> </w:t>
      </w:r>
      <w:r w:rsidR="00CD25B7">
        <w:t>sein</w:t>
      </w:r>
      <w:r w:rsidR="00D2519C">
        <w:t xml:space="preserve"> </w:t>
      </w:r>
      <w:r w:rsidR="00CD25B7">
        <w:t>und</w:t>
      </w:r>
      <w:r w:rsidR="00D2519C">
        <w:t xml:space="preserve"> </w:t>
      </w:r>
      <w:r w:rsidR="00CD25B7">
        <w:t>ich</w:t>
      </w:r>
      <w:r w:rsidR="00D2519C">
        <w:t xml:space="preserve"> </w:t>
      </w:r>
      <w:r w:rsidR="00CD25B7">
        <w:t>kann</w:t>
      </w:r>
      <w:r w:rsidR="00D2519C">
        <w:t xml:space="preserve"> </w:t>
      </w:r>
      <w:r w:rsidR="00CD25B7">
        <w:t>reich</w:t>
      </w:r>
      <w:r w:rsidR="00D2519C">
        <w:t xml:space="preserve"> </w:t>
      </w:r>
      <w:r w:rsidR="00CD25B7">
        <w:t>und</w:t>
      </w:r>
      <w:r w:rsidR="00D2519C">
        <w:t xml:space="preserve"> </w:t>
      </w:r>
      <w:r w:rsidR="00CD25B7">
        <w:t>selbstlos</w:t>
      </w:r>
      <w:r w:rsidR="00D2519C">
        <w:t xml:space="preserve"> </w:t>
      </w:r>
      <w:r w:rsidR="00CD25B7">
        <w:t>sein.</w:t>
      </w:r>
    </w:p>
    <w:bookmarkStart w:id="2" w:name="_Toc430852172"/>
    <w:bookmarkStart w:id="3" w:name="_Toc127286797"/>
    <w:p w14:paraId="1A3020A8" w14:textId="6306FDCD" w:rsidR="00F37406" w:rsidRPr="00D11289" w:rsidRDefault="000C0694">
      <w:pPr>
        <w:pStyle w:val="berschrift1"/>
        <w:rPr>
          <w:rFonts w:ascii="Arial Rounded MT Bold" w:hAnsi="Arial Rounded MT Bold"/>
          <w:b w:val="0"/>
          <w:bCs/>
        </w:rPr>
      </w:pPr>
      <w:r w:rsidRPr="00D11289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1EB24B" wp14:editId="1D1080F3">
                <wp:simplePos x="0" y="0"/>
                <wp:positionH relativeFrom="column">
                  <wp:posOffset>-432248</wp:posOffset>
                </wp:positionH>
                <wp:positionV relativeFrom="paragraph">
                  <wp:posOffset>153017</wp:posOffset>
                </wp:positionV>
                <wp:extent cx="367665" cy="457200"/>
                <wp:effectExtent l="0" t="0" r="1333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1CC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-34.05pt;margin-top:12.05pt;width:28.9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BP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">
                <v:textbox>
                  <w:txbxContent>
                    <w:p w14:paraId="01EFF1CC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127280951"/>
      <w:bookmarkEnd w:id="2"/>
      <w:r w:rsidR="0059150D">
        <w:rPr>
          <w:rFonts w:ascii="Arial Rounded MT Bold" w:hAnsi="Arial Rounded MT Bold"/>
          <w:b w:val="0"/>
          <w:bCs/>
        </w:rPr>
        <w:t>Niemand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lebt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davon,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dass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er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viele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Güter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59150D">
        <w:rPr>
          <w:rFonts w:ascii="Arial Rounded MT Bold" w:hAnsi="Arial Rounded MT Bold"/>
          <w:b w:val="0"/>
          <w:bCs/>
        </w:rPr>
        <w:t>hat!</w:t>
      </w:r>
      <w:bookmarkEnd w:id="3"/>
    </w:p>
    <w:bookmarkEnd w:id="4"/>
    <w:p w14:paraId="43619231" w14:textId="2A70FDA0" w:rsidR="00367CDB" w:rsidRPr="00367CDB" w:rsidRDefault="005972A0" w:rsidP="00367CDB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8CA2C" wp14:editId="00F027F5">
                <wp:simplePos x="0" y="0"/>
                <wp:positionH relativeFrom="column">
                  <wp:posOffset>-72904</wp:posOffset>
                </wp:positionH>
                <wp:positionV relativeFrom="paragraph">
                  <wp:posOffset>1392397</wp:posOffset>
                </wp:positionV>
                <wp:extent cx="367665" cy="457200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B751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75pt;margin-top:109.6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">
                <v:textbox>
                  <w:txbxContent>
                    <w:p w14:paraId="47D8B751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t>Einmal</w:t>
      </w:r>
      <w:r w:rsidR="00D2519C">
        <w:t xml:space="preserve"> </w:t>
      </w:r>
      <w:r w:rsidR="0059150D">
        <w:t>sprach</w:t>
      </w:r>
      <w:r w:rsidR="00D2519C">
        <w:t xml:space="preserve"> </w:t>
      </w:r>
      <w:r w:rsidR="0059150D">
        <w:t>Jesus</w:t>
      </w:r>
      <w:r w:rsidR="00D2519C">
        <w:t xml:space="preserve"> </w:t>
      </w:r>
      <w:r w:rsidR="002F1940">
        <w:t>zu</w:t>
      </w:r>
      <w:r w:rsidR="00D2519C">
        <w:t xml:space="preserve"> </w:t>
      </w:r>
      <w:r w:rsidR="002F1940">
        <w:t>einer</w:t>
      </w:r>
      <w:r w:rsidR="00D2519C">
        <w:t xml:space="preserve"> </w:t>
      </w:r>
      <w:r w:rsidR="002F1940">
        <w:t>dicht</w:t>
      </w:r>
      <w:r w:rsidR="00D2519C">
        <w:t xml:space="preserve"> </w:t>
      </w:r>
      <w:r w:rsidR="0059150D">
        <w:t>ineinander</w:t>
      </w:r>
      <w:r w:rsidR="00D2519C">
        <w:t xml:space="preserve"> </w:t>
      </w:r>
      <w:r w:rsidR="0059150D">
        <w:t>gedrängten</w:t>
      </w:r>
      <w:r w:rsidR="00D2519C">
        <w:t xml:space="preserve"> </w:t>
      </w:r>
      <w:r w:rsidR="0059150D">
        <w:t>Menschen</w:t>
      </w:r>
      <w:r w:rsidR="002F1940">
        <w:t>menge.</w:t>
      </w:r>
      <w:r w:rsidR="00D2519C">
        <w:t xml:space="preserve"> </w:t>
      </w:r>
      <w:r w:rsidR="002F1940">
        <w:t>Er</w:t>
      </w:r>
      <w:r w:rsidR="00D2519C">
        <w:t xml:space="preserve"> </w:t>
      </w:r>
      <w:r w:rsidR="002F1940">
        <w:t>sprach</w:t>
      </w:r>
      <w:r w:rsidR="00D2519C">
        <w:t xml:space="preserve"> </w:t>
      </w:r>
      <w:r w:rsidR="0059150D">
        <w:t>über</w:t>
      </w:r>
      <w:r w:rsidR="00D2519C">
        <w:t xml:space="preserve"> </w:t>
      </w:r>
      <w:r w:rsidR="0059150D">
        <w:t>die</w:t>
      </w:r>
      <w:r w:rsidR="00D2519C">
        <w:t xml:space="preserve"> </w:t>
      </w:r>
      <w:r w:rsidR="0059150D">
        <w:t>wichtigsten</w:t>
      </w:r>
      <w:r w:rsidR="00D2519C">
        <w:t xml:space="preserve"> </w:t>
      </w:r>
      <w:r w:rsidR="0059150D">
        <w:t>Dinge</w:t>
      </w:r>
      <w:r w:rsidR="00D2519C">
        <w:t xml:space="preserve"> </w:t>
      </w:r>
      <w:r w:rsidR="0059150D">
        <w:t>des</w:t>
      </w:r>
      <w:r w:rsidR="00D2519C">
        <w:t xml:space="preserve"> </w:t>
      </w:r>
      <w:r w:rsidR="0059150D">
        <w:t>Lebens</w:t>
      </w:r>
      <w:r w:rsidR="002F1940">
        <w:t>,</w:t>
      </w:r>
      <w:r w:rsidR="00D2519C">
        <w:t xml:space="preserve"> </w:t>
      </w:r>
      <w:r w:rsidR="002F1940">
        <w:t>wie</w:t>
      </w:r>
      <w:r w:rsidR="00D2519C">
        <w:t xml:space="preserve"> </w:t>
      </w:r>
      <w:r w:rsidR="002F1940">
        <w:t>man</w:t>
      </w:r>
      <w:r w:rsidR="00D2519C">
        <w:t xml:space="preserve"> </w:t>
      </w:r>
      <w:r w:rsidR="002F1940">
        <w:t>sich</w:t>
      </w:r>
      <w:r w:rsidR="00D2519C">
        <w:t xml:space="preserve"> </w:t>
      </w:r>
      <w:r w:rsidR="002F1940">
        <w:t>mit</w:t>
      </w:r>
      <w:r w:rsidR="00D2519C">
        <w:t xml:space="preserve"> </w:t>
      </w:r>
      <w:r w:rsidR="002F1940">
        <w:t>dem</w:t>
      </w:r>
      <w:r w:rsidR="00D2519C">
        <w:t xml:space="preserve"> </w:t>
      </w:r>
      <w:r w:rsidR="002F1940">
        <w:t>Schöpfer</w:t>
      </w:r>
      <w:r w:rsidR="00D2519C">
        <w:t xml:space="preserve"> </w:t>
      </w:r>
      <w:r w:rsidR="002F1940">
        <w:t>des</w:t>
      </w:r>
      <w:r w:rsidR="00D2519C">
        <w:t xml:space="preserve"> </w:t>
      </w:r>
      <w:r w:rsidR="002F1940">
        <w:t>Himmels</w:t>
      </w:r>
      <w:r w:rsidR="00D2519C">
        <w:t xml:space="preserve"> </w:t>
      </w:r>
      <w:r w:rsidR="002F1940">
        <w:t>und</w:t>
      </w:r>
      <w:r w:rsidR="00D2519C">
        <w:t xml:space="preserve"> </w:t>
      </w:r>
      <w:r w:rsidR="002F1940">
        <w:t>Erde</w:t>
      </w:r>
      <w:r w:rsidR="00D2519C">
        <w:t xml:space="preserve"> </w:t>
      </w:r>
      <w:r w:rsidR="002F1940">
        <w:t>versöhnen</w:t>
      </w:r>
      <w:r w:rsidR="00D2519C">
        <w:t xml:space="preserve"> </w:t>
      </w:r>
      <w:r w:rsidR="002F1940">
        <w:t>kann</w:t>
      </w:r>
      <w:r w:rsidR="00D2519C">
        <w:t xml:space="preserve"> </w:t>
      </w:r>
      <w:r w:rsidR="00CD25B7">
        <w:t>usw.</w:t>
      </w:r>
      <w:r w:rsidR="00D2519C">
        <w:t xml:space="preserve"> </w:t>
      </w:r>
      <w:r w:rsidR="0059150D">
        <w:t>Da</w:t>
      </w:r>
      <w:r w:rsidR="00D2519C">
        <w:t xml:space="preserve"> </w:t>
      </w:r>
      <w:r w:rsidR="0059150D">
        <w:t>drängte</w:t>
      </w:r>
      <w:r w:rsidR="00D2519C">
        <w:t xml:space="preserve"> </w:t>
      </w:r>
      <w:r w:rsidR="0059150D">
        <w:t>sich</w:t>
      </w:r>
      <w:r w:rsidR="00D2519C">
        <w:t xml:space="preserve"> </w:t>
      </w:r>
      <w:r w:rsidR="0059150D">
        <w:t>einer</w:t>
      </w:r>
      <w:r w:rsidR="00D2519C">
        <w:t xml:space="preserve"> </w:t>
      </w:r>
      <w:r w:rsidR="0059150D">
        <w:t>vor</w:t>
      </w:r>
      <w:r w:rsidR="00D2519C">
        <w:t xml:space="preserve"> </w:t>
      </w:r>
      <w:r w:rsidR="0059150D">
        <w:t>–</w:t>
      </w:r>
      <w:r w:rsidR="00D2519C">
        <w:t xml:space="preserve"> </w:t>
      </w:r>
      <w:r w:rsidR="0059150D">
        <w:t>offenbar</w:t>
      </w:r>
      <w:r w:rsidR="00D2519C">
        <w:t xml:space="preserve"> </w:t>
      </w:r>
      <w:r w:rsidR="0059150D">
        <w:t>hatte</w:t>
      </w:r>
      <w:r w:rsidR="00D2519C">
        <w:t xml:space="preserve"> </w:t>
      </w:r>
      <w:r w:rsidR="0059150D">
        <w:t>er</w:t>
      </w:r>
      <w:r w:rsidR="00D2519C">
        <w:t xml:space="preserve"> </w:t>
      </w:r>
      <w:r w:rsidR="0059150D">
        <w:t>nicht</w:t>
      </w:r>
      <w:r w:rsidR="00D2519C">
        <w:t xml:space="preserve"> </w:t>
      </w:r>
      <w:r w:rsidR="0059150D">
        <w:t>verstanden,</w:t>
      </w:r>
      <w:r w:rsidR="00D2519C">
        <w:t xml:space="preserve"> </w:t>
      </w:r>
      <w:r w:rsidR="0059150D">
        <w:t>was</w:t>
      </w:r>
      <w:r w:rsidR="00D2519C">
        <w:t xml:space="preserve"> </w:t>
      </w:r>
      <w:r w:rsidR="0059150D">
        <w:t>Jesus</w:t>
      </w:r>
      <w:r w:rsidR="00D2519C">
        <w:t xml:space="preserve"> </w:t>
      </w:r>
      <w:r w:rsidR="0059150D">
        <w:t>gerade</w:t>
      </w:r>
      <w:r w:rsidR="00D2519C">
        <w:t xml:space="preserve"> </w:t>
      </w:r>
      <w:r w:rsidR="0059150D">
        <w:t>erklärte,</w:t>
      </w:r>
      <w:r w:rsidR="00D2519C">
        <w:t xml:space="preserve"> </w:t>
      </w:r>
      <w:r w:rsidR="0059150D">
        <w:t>zu</w:t>
      </w:r>
      <w:r w:rsidR="00D2519C">
        <w:t xml:space="preserve"> </w:t>
      </w:r>
      <w:r w:rsidR="0059150D">
        <w:t>sehr</w:t>
      </w:r>
      <w:r w:rsidR="00D2519C">
        <w:t xml:space="preserve"> </w:t>
      </w:r>
      <w:r w:rsidR="0059150D">
        <w:t>war</w:t>
      </w:r>
      <w:r w:rsidR="00D2519C">
        <w:t xml:space="preserve"> </w:t>
      </w:r>
      <w:r w:rsidR="0059150D">
        <w:t>er</w:t>
      </w:r>
      <w:r w:rsidR="00D2519C">
        <w:t xml:space="preserve"> </w:t>
      </w:r>
      <w:r w:rsidR="0059150D">
        <w:t>mit</w:t>
      </w:r>
      <w:r w:rsidR="00D2519C">
        <w:t xml:space="preserve"> </w:t>
      </w:r>
      <w:r w:rsidR="0059150D">
        <w:t>sich</w:t>
      </w:r>
      <w:r w:rsidR="00D2519C">
        <w:t xml:space="preserve"> </w:t>
      </w:r>
      <w:r w:rsidR="0059150D">
        <w:t>selbst</w:t>
      </w:r>
      <w:r w:rsidR="00D2519C">
        <w:t xml:space="preserve"> </w:t>
      </w:r>
      <w:r w:rsidR="0059150D">
        <w:t>beschäftigt</w:t>
      </w:r>
      <w:r w:rsidR="00D2519C">
        <w:t xml:space="preserve"> </w:t>
      </w:r>
      <w:r w:rsidR="0059150D">
        <w:t>–</w:t>
      </w:r>
      <w:r w:rsidR="00D2519C">
        <w:t xml:space="preserve"> </w:t>
      </w:r>
      <w:r w:rsidR="0059150D">
        <w:t>er</w:t>
      </w:r>
      <w:r w:rsidR="00D2519C">
        <w:t xml:space="preserve"> </w:t>
      </w:r>
      <w:r w:rsidR="0059150D">
        <w:t>sagte</w:t>
      </w:r>
      <w:r w:rsidR="00D2519C">
        <w:t xml:space="preserve"> </w:t>
      </w:r>
      <w:r w:rsidR="0059150D">
        <w:t>zu</w:t>
      </w:r>
      <w:r w:rsidR="00D2519C">
        <w:t xml:space="preserve"> </w:t>
      </w:r>
      <w:r w:rsidR="0059150D">
        <w:t>Jesus:</w:t>
      </w:r>
    </w:p>
    <w:p w14:paraId="11322E61" w14:textId="475283B6" w:rsidR="007573DA" w:rsidRPr="0081201E" w:rsidRDefault="0038790D" w:rsidP="008120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/>
        </w:rPr>
        <w:t>„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Meister,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sag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och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Bruder,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väterliche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Erbe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mir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teilen!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3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D2A0B24" w14:textId="305BA345" w:rsidR="00F37406" w:rsidRDefault="0059150D" w:rsidP="003D317D">
      <w:pPr>
        <w:pStyle w:val="Absatzregulr"/>
      </w:pPr>
      <w:r>
        <w:t>Jesus</w:t>
      </w:r>
      <w:r w:rsidR="00D2519C">
        <w:t xml:space="preserve"> </w:t>
      </w:r>
      <w:r>
        <w:t>lehnte</w:t>
      </w:r>
      <w:r w:rsidR="00D2519C">
        <w:t xml:space="preserve"> </w:t>
      </w:r>
      <w:r w:rsidR="002F1940">
        <w:t>forsch</w:t>
      </w:r>
      <w:r w:rsidR="00D2519C">
        <w:t xml:space="preserve"> </w:t>
      </w:r>
      <w:r>
        <w:t>ab,</w:t>
      </w:r>
      <w:r w:rsidR="00D2519C">
        <w:t xml:space="preserve"> </w:t>
      </w:r>
      <w:r>
        <w:t>über</w:t>
      </w:r>
      <w:r w:rsidR="00D2519C">
        <w:t xml:space="preserve"> </w:t>
      </w:r>
      <w:r>
        <w:t>Erbangelegenheiten</w:t>
      </w:r>
      <w:r w:rsidR="00D2519C">
        <w:t xml:space="preserve"> </w:t>
      </w:r>
      <w:r>
        <w:t>wollte</w:t>
      </w:r>
      <w:r w:rsidR="00D2519C">
        <w:t xml:space="preserve"> </w:t>
      </w:r>
      <w:r>
        <w:t>er</w:t>
      </w:r>
      <w:r w:rsidR="00D2519C">
        <w:t xml:space="preserve"> </w:t>
      </w:r>
      <w:r>
        <w:t>nicht</w:t>
      </w:r>
      <w:r w:rsidR="00D2519C">
        <w:t xml:space="preserve"> </w:t>
      </w:r>
      <w:r>
        <w:t>richten.</w:t>
      </w:r>
      <w:r w:rsidR="00D2519C">
        <w:t xml:space="preserve"> </w:t>
      </w:r>
      <w:r w:rsidR="002F1940">
        <w:t>Und</w:t>
      </w:r>
      <w:r w:rsidR="00D2519C">
        <w:t xml:space="preserve"> </w:t>
      </w:r>
      <w:r w:rsidR="00124CC4">
        <w:t>er</w:t>
      </w:r>
      <w:r w:rsidR="00D2519C">
        <w:t xml:space="preserve"> </w:t>
      </w:r>
      <w:r>
        <w:t>nahm</w:t>
      </w:r>
      <w:r w:rsidR="00D2519C">
        <w:t xml:space="preserve"> </w:t>
      </w:r>
      <w:r w:rsidR="002F1940">
        <w:t>diese</w:t>
      </w:r>
      <w:r w:rsidR="00D2519C">
        <w:t xml:space="preserve"> </w:t>
      </w:r>
      <w:r w:rsidR="002F1940">
        <w:t>Frage</w:t>
      </w:r>
      <w:r w:rsidR="00D2519C">
        <w:t xml:space="preserve"> </w:t>
      </w:r>
      <w:r w:rsidR="002F1940">
        <w:t>des</w:t>
      </w:r>
      <w:r w:rsidR="00D2519C">
        <w:t xml:space="preserve"> </w:t>
      </w:r>
      <w:r w:rsidR="002F1940">
        <w:t>Mannes</w:t>
      </w:r>
      <w:r w:rsidR="00D2519C">
        <w:t xml:space="preserve"> </w:t>
      </w:r>
      <w:r>
        <w:t>zum</w:t>
      </w:r>
      <w:r w:rsidR="00D2519C">
        <w:t xml:space="preserve"> </w:t>
      </w:r>
      <w:r>
        <w:t>Anlass</w:t>
      </w:r>
      <w:r w:rsidR="00D2519C">
        <w:t xml:space="preserve"> </w:t>
      </w:r>
      <w:r>
        <w:t>über</w:t>
      </w:r>
      <w:r w:rsidR="00D2519C">
        <w:t xml:space="preserve"> </w:t>
      </w:r>
      <w:r>
        <w:t>Habgier</w:t>
      </w:r>
      <w:r w:rsidR="00D2519C">
        <w:t xml:space="preserve"> </w:t>
      </w:r>
      <w:r>
        <w:t>zu</w:t>
      </w:r>
      <w:r w:rsidR="00D2519C">
        <w:t xml:space="preserve"> </w:t>
      </w:r>
      <w:r>
        <w:t>sprechen.</w:t>
      </w:r>
      <w:r w:rsidR="00D2519C">
        <w:t xml:space="preserve"> </w:t>
      </w:r>
      <w:r>
        <w:t>Er</w:t>
      </w:r>
      <w:r w:rsidR="00D2519C">
        <w:t xml:space="preserve"> </w:t>
      </w:r>
      <w:r>
        <w:t>sagte</w:t>
      </w:r>
      <w:r w:rsidR="00D2519C">
        <w:t xml:space="preserve"> </w:t>
      </w:r>
      <w:r w:rsidR="002F1940">
        <w:t>zu</w:t>
      </w:r>
      <w:r w:rsidR="00D2519C">
        <w:t xml:space="preserve"> </w:t>
      </w:r>
      <w:r w:rsidR="002F1940">
        <w:t>den</w:t>
      </w:r>
      <w:r w:rsidR="00D2519C">
        <w:t xml:space="preserve"> </w:t>
      </w:r>
      <w:r w:rsidR="002F1940">
        <w:t>Menschen,</w:t>
      </w:r>
      <w:r w:rsidR="00D2519C">
        <w:t xml:space="preserve"> </w:t>
      </w:r>
      <w:r w:rsidR="002F1940">
        <w:t>die</w:t>
      </w:r>
      <w:r w:rsidR="00D2519C">
        <w:t xml:space="preserve"> </w:t>
      </w:r>
      <w:r w:rsidR="002F1940">
        <w:t>sich</w:t>
      </w:r>
      <w:r w:rsidR="00D2519C">
        <w:t xml:space="preserve"> </w:t>
      </w:r>
      <w:r w:rsidR="002F1940">
        <w:t>um</w:t>
      </w:r>
      <w:r w:rsidR="00D2519C">
        <w:t xml:space="preserve"> </w:t>
      </w:r>
      <w:r w:rsidR="002F1940">
        <w:t>ihn</w:t>
      </w:r>
      <w:r w:rsidR="00D2519C">
        <w:t xml:space="preserve"> </w:t>
      </w:r>
      <w:r w:rsidR="002F1940">
        <w:t>drängten</w:t>
      </w:r>
      <w:r>
        <w:t>:</w:t>
      </w:r>
    </w:p>
    <w:p w14:paraId="71A11346" w14:textId="17CFC4CC" w:rsidR="007573DA" w:rsidRPr="0081201E" w:rsidRDefault="00CD25B7" w:rsidP="008120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9CF437" wp14:editId="081A2591">
                <wp:simplePos x="0" y="0"/>
                <wp:positionH relativeFrom="column">
                  <wp:posOffset>-64569</wp:posOffset>
                </wp:positionH>
                <wp:positionV relativeFrom="paragraph">
                  <wp:posOffset>-115507</wp:posOffset>
                </wp:positionV>
                <wp:extent cx="367665" cy="45720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16B5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.1pt;margin-top:-9.1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iKQ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">
                <v:textbox>
                  <w:txbxContent>
                    <w:p w14:paraId="30F716B5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3360" w:rsidRPr="0081201E">
        <w:rPr>
          <w:rFonts w:ascii="Arial Rounded MT Bold" w:hAnsi="Arial Rounded MT Bold" w:cs="Arial"/>
          <w:b w:val="0"/>
          <w:noProof/>
          <w:lang w:val="de-DE"/>
        </w:rPr>
        <w:t>„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Nehmt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Acht!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Hütet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vor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aller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Habgier!</w:t>
      </w:r>
      <w:r w:rsidR="005B3360" w:rsidRPr="0081201E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5</w:t>
      </w:r>
      <w:r w:rsidR="0020467C" w:rsidRPr="0081201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28AC146" w14:textId="36E600D0" w:rsidR="0059150D" w:rsidRDefault="002F1940" w:rsidP="003D317D">
      <w:pPr>
        <w:pStyle w:val="Absatzregulr"/>
      </w:pPr>
      <w:r>
        <w:t>Denn</w:t>
      </w:r>
      <w:r w:rsidR="00D2519C">
        <w:t xml:space="preserve"> </w:t>
      </w:r>
      <w:r>
        <w:t>dieser</w:t>
      </w:r>
      <w:r w:rsidR="00D2519C">
        <w:t xml:space="preserve"> </w:t>
      </w:r>
      <w:r>
        <w:t>Mann</w:t>
      </w:r>
      <w:r w:rsidR="00D2519C">
        <w:t xml:space="preserve"> </w:t>
      </w:r>
      <w:r>
        <w:t>hat</w:t>
      </w:r>
      <w:r w:rsidR="00D2519C">
        <w:t xml:space="preserve"> </w:t>
      </w:r>
      <w:r>
        <w:t>gezeigt,</w:t>
      </w:r>
      <w:r w:rsidR="00D2519C">
        <w:t xml:space="preserve"> </w:t>
      </w:r>
      <w:r>
        <w:t>wohin</w:t>
      </w:r>
      <w:r w:rsidR="00D2519C">
        <w:t xml:space="preserve"> </w:t>
      </w:r>
      <w:r>
        <w:t>es</w:t>
      </w:r>
      <w:r w:rsidR="00D2519C">
        <w:t xml:space="preserve"> </w:t>
      </w:r>
      <w:r>
        <w:t>führt,</w:t>
      </w:r>
      <w:r w:rsidR="00D2519C">
        <w:t xml:space="preserve"> </w:t>
      </w:r>
      <w:r>
        <w:t>wenn</w:t>
      </w:r>
      <w:r w:rsidR="00D2519C">
        <w:t xml:space="preserve"> </w:t>
      </w:r>
      <w:r>
        <w:t>man</w:t>
      </w:r>
      <w:r w:rsidR="00D2519C">
        <w:t xml:space="preserve"> </w:t>
      </w:r>
      <w:r>
        <w:t>auf</w:t>
      </w:r>
      <w:r w:rsidR="00D2519C">
        <w:t xml:space="preserve"> </w:t>
      </w:r>
      <w:r>
        <w:t>Geld</w:t>
      </w:r>
      <w:r w:rsidR="00D2519C">
        <w:t xml:space="preserve"> </w:t>
      </w:r>
      <w:r>
        <w:t>fixiert</w:t>
      </w:r>
      <w:r w:rsidR="00D2519C">
        <w:t xml:space="preserve"> </w:t>
      </w:r>
      <w:r>
        <w:t>ist.</w:t>
      </w:r>
      <w:r w:rsidR="00D2519C">
        <w:t xml:space="preserve"> </w:t>
      </w:r>
      <w:r>
        <w:t>Er</w:t>
      </w:r>
      <w:r w:rsidR="00D2519C">
        <w:t xml:space="preserve"> </w:t>
      </w:r>
      <w:r>
        <w:t>war</w:t>
      </w:r>
      <w:r w:rsidR="00D2519C">
        <w:t xml:space="preserve"> </w:t>
      </w:r>
      <w:r>
        <w:t>nicht</w:t>
      </w:r>
      <w:r w:rsidR="00D2519C">
        <w:t xml:space="preserve"> </w:t>
      </w:r>
      <w:r>
        <w:t>in</w:t>
      </w:r>
      <w:r w:rsidR="00D2519C">
        <w:t xml:space="preserve"> </w:t>
      </w:r>
      <w:r>
        <w:t>der</w:t>
      </w:r>
      <w:r w:rsidR="00D2519C">
        <w:t xml:space="preserve"> </w:t>
      </w:r>
      <w:r>
        <w:t>Lage</w:t>
      </w:r>
      <w:r w:rsidR="00D2519C">
        <w:t xml:space="preserve"> </w:t>
      </w:r>
      <w:r>
        <w:t>darauf</w:t>
      </w:r>
      <w:r w:rsidR="00D2519C">
        <w:t xml:space="preserve"> </w:t>
      </w:r>
      <w:r>
        <w:t>zu</w:t>
      </w:r>
      <w:r w:rsidR="00D2519C">
        <w:t xml:space="preserve"> </w:t>
      </w:r>
      <w:r>
        <w:t>hören,</w:t>
      </w:r>
      <w:r w:rsidR="00D2519C">
        <w:t xml:space="preserve"> </w:t>
      </w:r>
      <w:r>
        <w:t>was</w:t>
      </w:r>
      <w:r w:rsidR="00D2519C">
        <w:t xml:space="preserve"> </w:t>
      </w:r>
      <w:r>
        <w:t>Jesus</w:t>
      </w:r>
      <w:r w:rsidR="00D2519C">
        <w:t xml:space="preserve"> </w:t>
      </w:r>
      <w:r>
        <w:t>den</w:t>
      </w:r>
      <w:r w:rsidR="00D2519C">
        <w:t xml:space="preserve"> </w:t>
      </w:r>
      <w:r>
        <w:t>Menschen</w:t>
      </w:r>
      <w:r w:rsidR="00D2519C">
        <w:t xml:space="preserve"> </w:t>
      </w:r>
      <w:r>
        <w:t>erklärte.</w:t>
      </w:r>
      <w:r w:rsidR="00D2519C">
        <w:t xml:space="preserve"> </w:t>
      </w:r>
      <w:r>
        <w:t>Er</w:t>
      </w:r>
      <w:r w:rsidR="00D2519C">
        <w:t xml:space="preserve"> </w:t>
      </w:r>
      <w:r>
        <w:t>überhörte</w:t>
      </w:r>
      <w:r w:rsidR="00D2519C">
        <w:t xml:space="preserve"> </w:t>
      </w:r>
      <w:r>
        <w:t>das,</w:t>
      </w:r>
      <w:r w:rsidR="00D2519C">
        <w:t xml:space="preserve"> </w:t>
      </w:r>
      <w:r>
        <w:t>was</w:t>
      </w:r>
      <w:r w:rsidR="00D2519C">
        <w:t xml:space="preserve"> </w:t>
      </w:r>
      <w:r>
        <w:t>viel</w:t>
      </w:r>
      <w:r w:rsidR="00D2519C">
        <w:t xml:space="preserve"> </w:t>
      </w:r>
      <w:r>
        <w:t>wichtiger</w:t>
      </w:r>
      <w:r w:rsidR="00D2519C">
        <w:t xml:space="preserve"> </w:t>
      </w:r>
      <w:r>
        <w:t>als</w:t>
      </w:r>
      <w:r w:rsidR="00D2519C">
        <w:t xml:space="preserve"> </w:t>
      </w:r>
      <w:r>
        <w:t>sein</w:t>
      </w:r>
      <w:r w:rsidR="00D2519C">
        <w:t xml:space="preserve"> </w:t>
      </w:r>
      <w:r>
        <w:t>Erbe</w:t>
      </w:r>
      <w:r w:rsidR="00D2519C">
        <w:t xml:space="preserve"> </w:t>
      </w:r>
      <w:r>
        <w:t>war,</w:t>
      </w:r>
      <w:r w:rsidR="00D2519C">
        <w:t xml:space="preserve"> </w:t>
      </w:r>
      <w:r>
        <w:t>nämlich</w:t>
      </w:r>
      <w:r w:rsidR="00D2519C">
        <w:t xml:space="preserve"> </w:t>
      </w:r>
      <w:r>
        <w:t>wie</w:t>
      </w:r>
      <w:r w:rsidR="00D2519C">
        <w:t xml:space="preserve"> </w:t>
      </w:r>
      <w:r>
        <w:t>man</w:t>
      </w:r>
      <w:r w:rsidR="00D2519C">
        <w:t xml:space="preserve"> </w:t>
      </w:r>
      <w:r>
        <w:t>ewiges</w:t>
      </w:r>
      <w:r w:rsidR="00D2519C">
        <w:t xml:space="preserve"> </w:t>
      </w:r>
      <w:r>
        <w:t>Leben</w:t>
      </w:r>
      <w:r w:rsidR="00D2519C">
        <w:t xml:space="preserve"> </w:t>
      </w:r>
      <w:r>
        <w:t>bekommt.</w:t>
      </w:r>
      <w:r w:rsidR="00D2519C">
        <w:t xml:space="preserve"> </w:t>
      </w:r>
      <w:r>
        <w:t>Ewiges</w:t>
      </w:r>
      <w:r w:rsidR="00D2519C">
        <w:t xml:space="preserve"> </w:t>
      </w:r>
      <w:r>
        <w:t>Leben</w:t>
      </w:r>
      <w:r w:rsidR="00D2519C">
        <w:t xml:space="preserve"> </w:t>
      </w:r>
      <w:r>
        <w:t>ist</w:t>
      </w:r>
      <w:r w:rsidR="00D2519C">
        <w:t xml:space="preserve"> </w:t>
      </w:r>
      <w:r>
        <w:t>weit</w:t>
      </w:r>
      <w:r w:rsidR="00D2519C">
        <w:t xml:space="preserve"> </w:t>
      </w:r>
      <w:r>
        <w:t>wichtiger,</w:t>
      </w:r>
      <w:r w:rsidR="00D2519C">
        <w:t xml:space="preserve"> </w:t>
      </w:r>
      <w:r>
        <w:t>als</w:t>
      </w:r>
      <w:r w:rsidR="00D2519C">
        <w:t xml:space="preserve"> </w:t>
      </w:r>
      <w:r>
        <w:t>alles,</w:t>
      </w:r>
      <w:r w:rsidR="00D2519C">
        <w:t xml:space="preserve"> </w:t>
      </w:r>
      <w:r>
        <w:t>was</w:t>
      </w:r>
      <w:r w:rsidR="00D2519C">
        <w:t xml:space="preserve"> </w:t>
      </w:r>
      <w:r>
        <w:t>wir</w:t>
      </w:r>
      <w:r w:rsidR="00D2519C">
        <w:t xml:space="preserve"> </w:t>
      </w:r>
      <w:r>
        <w:t>auf</w:t>
      </w:r>
      <w:r w:rsidR="00D2519C">
        <w:t xml:space="preserve"> </w:t>
      </w:r>
      <w:r>
        <w:t>dieser</w:t>
      </w:r>
      <w:r w:rsidR="00D2519C">
        <w:t xml:space="preserve"> </w:t>
      </w:r>
      <w:r>
        <w:t>Welt</w:t>
      </w:r>
      <w:r w:rsidR="00D2519C">
        <w:t xml:space="preserve"> </w:t>
      </w:r>
      <w:r>
        <w:t>besitzen</w:t>
      </w:r>
      <w:r w:rsidR="00D2519C">
        <w:t xml:space="preserve"> </w:t>
      </w:r>
      <w:r>
        <w:t>könnten.</w:t>
      </w:r>
    </w:p>
    <w:p w14:paraId="3D10FFBD" w14:textId="1B8EF6D2" w:rsidR="00F37406" w:rsidRDefault="0059150D" w:rsidP="003D317D">
      <w:pPr>
        <w:pStyle w:val="Absatzregulr"/>
      </w:pPr>
      <w:r>
        <w:t>Jesus</w:t>
      </w:r>
      <w:r w:rsidR="00D2519C">
        <w:t xml:space="preserve"> </w:t>
      </w:r>
      <w:r>
        <w:t>verdeutlich</w:t>
      </w:r>
      <w:r w:rsidR="00124CC4">
        <w:t>te</w:t>
      </w:r>
      <w:r w:rsidR="00D2519C">
        <w:t xml:space="preserve"> </w:t>
      </w:r>
      <w:r w:rsidR="002F1940">
        <w:t>mit</w:t>
      </w:r>
      <w:r w:rsidR="00D2519C">
        <w:t xml:space="preserve"> </w:t>
      </w:r>
      <w:r w:rsidR="002F1940">
        <w:t>einer</w:t>
      </w:r>
      <w:r w:rsidR="00D2519C">
        <w:t xml:space="preserve"> </w:t>
      </w:r>
      <w:r w:rsidR="002F1940">
        <w:t>Geschichte,</w:t>
      </w:r>
      <w:r w:rsidR="00D2519C">
        <w:t xml:space="preserve"> </w:t>
      </w:r>
      <w:r w:rsidR="00CD25B7">
        <w:t>wie</w:t>
      </w:r>
      <w:r w:rsidR="00D2519C">
        <w:t xml:space="preserve"> </w:t>
      </w:r>
      <w:r w:rsidR="002F1940">
        <w:t>er</w:t>
      </w:r>
      <w:r w:rsidR="00D2519C">
        <w:t xml:space="preserve"> </w:t>
      </w:r>
      <w:r w:rsidR="00CD25B7">
        <w:t>das</w:t>
      </w:r>
      <w:r w:rsidR="00D2519C">
        <w:t xml:space="preserve"> </w:t>
      </w:r>
      <w:r w:rsidR="002F1940">
        <w:t>meint,</w:t>
      </w:r>
      <w:r w:rsidR="00D2519C">
        <w:t xml:space="preserve"> </w:t>
      </w:r>
      <w:r w:rsidR="002F1940">
        <w:t>wenn</w:t>
      </w:r>
      <w:r w:rsidR="00D2519C">
        <w:t xml:space="preserve"> </w:t>
      </w:r>
      <w:r w:rsidR="002F1940">
        <w:t>er</w:t>
      </w:r>
      <w:r w:rsidR="00D2519C">
        <w:t xml:space="preserve"> </w:t>
      </w:r>
      <w:r w:rsidR="002F1940">
        <w:t>sagt:</w:t>
      </w:r>
      <w:r w:rsidR="00D2519C">
        <w:t xml:space="preserve"> </w:t>
      </w:r>
      <w:r w:rsidR="002F1940">
        <w:t>Hütet</w:t>
      </w:r>
      <w:r w:rsidR="00D2519C">
        <w:t xml:space="preserve"> </w:t>
      </w:r>
      <w:r w:rsidR="002F1940">
        <w:t>euch</w:t>
      </w:r>
      <w:r w:rsidR="00D2519C">
        <w:t xml:space="preserve"> </w:t>
      </w:r>
      <w:r w:rsidR="002F1940">
        <w:t>vor</w:t>
      </w:r>
      <w:r w:rsidR="00D2519C">
        <w:t xml:space="preserve"> </w:t>
      </w:r>
      <w:r w:rsidR="002F1940">
        <w:t>aller</w:t>
      </w:r>
      <w:r w:rsidR="00D2519C">
        <w:t xml:space="preserve"> </w:t>
      </w:r>
      <w:r w:rsidR="002F1940">
        <w:t>Habgier.</w:t>
      </w:r>
    </w:p>
    <w:p w14:paraId="0E915A01" w14:textId="53A0ADBB" w:rsidR="00F504B7" w:rsidRDefault="005972A0" w:rsidP="00F504B7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51EE53" wp14:editId="183987D8">
                <wp:simplePos x="0" y="0"/>
                <wp:positionH relativeFrom="column">
                  <wp:posOffset>-73998</wp:posOffset>
                </wp:positionH>
                <wp:positionV relativeFrom="paragraph">
                  <wp:posOffset>925269</wp:posOffset>
                </wp:positionV>
                <wp:extent cx="367665" cy="4572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BB6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.85pt;margin-top:72.8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yt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">
                <v:textbox>
                  <w:txbxContent>
                    <w:p w14:paraId="27E9CBB6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9150D">
        <w:t>Er</w:t>
      </w:r>
      <w:r w:rsidR="00D2519C">
        <w:t xml:space="preserve"> </w:t>
      </w:r>
      <w:r w:rsidR="0059150D">
        <w:t>berichtete</w:t>
      </w:r>
      <w:r w:rsidR="00D2519C">
        <w:t xml:space="preserve"> </w:t>
      </w:r>
      <w:r w:rsidR="0059150D">
        <w:t>über</w:t>
      </w:r>
      <w:r w:rsidR="00D2519C">
        <w:t xml:space="preserve"> </w:t>
      </w:r>
      <w:r w:rsidR="0059150D">
        <w:t>einen</w:t>
      </w:r>
      <w:r w:rsidR="00D2519C">
        <w:t xml:space="preserve"> </w:t>
      </w:r>
      <w:r w:rsidR="0059150D">
        <w:t>offensichtlich</w:t>
      </w:r>
      <w:r w:rsidR="00D2519C">
        <w:t xml:space="preserve"> </w:t>
      </w:r>
      <w:r w:rsidR="0059150D">
        <w:t>fleissigen</w:t>
      </w:r>
      <w:r w:rsidR="00D2519C">
        <w:t xml:space="preserve"> </w:t>
      </w:r>
      <w:r w:rsidR="0059150D">
        <w:t>und</w:t>
      </w:r>
      <w:r w:rsidR="00D2519C">
        <w:t xml:space="preserve"> </w:t>
      </w:r>
      <w:r w:rsidR="0059150D">
        <w:t>geschäftstüchtigen</w:t>
      </w:r>
      <w:r w:rsidR="00D2519C">
        <w:t xml:space="preserve"> </w:t>
      </w:r>
      <w:r w:rsidR="0059150D">
        <w:t>Bauern.</w:t>
      </w:r>
      <w:r w:rsidR="00D2519C">
        <w:t xml:space="preserve"> </w:t>
      </w:r>
      <w:r w:rsidR="0059150D">
        <w:t>Einmal</w:t>
      </w:r>
      <w:r w:rsidR="00D2519C">
        <w:t xml:space="preserve"> </w:t>
      </w:r>
      <w:r w:rsidR="0059150D">
        <w:t>mehr</w:t>
      </w:r>
      <w:r w:rsidR="00D2519C">
        <w:t xml:space="preserve"> </w:t>
      </w:r>
      <w:r w:rsidR="0059150D">
        <w:t>hatte</w:t>
      </w:r>
      <w:r w:rsidR="00D2519C">
        <w:t xml:space="preserve"> </w:t>
      </w:r>
      <w:r w:rsidR="002F1940">
        <w:t>dieser</w:t>
      </w:r>
      <w:r w:rsidR="00D2519C">
        <w:t xml:space="preserve"> </w:t>
      </w:r>
      <w:r w:rsidR="00CD25B7">
        <w:t>ein</w:t>
      </w:r>
      <w:r w:rsidR="00D2519C">
        <w:t xml:space="preserve"> </w:t>
      </w:r>
      <w:r w:rsidR="00CD25B7">
        <w:t>unglaubliches</w:t>
      </w:r>
      <w:r w:rsidR="00D2519C">
        <w:t xml:space="preserve"> </w:t>
      </w:r>
      <w:r w:rsidR="0059150D">
        <w:t>Glück!</w:t>
      </w:r>
      <w:r w:rsidR="00D2519C">
        <w:t xml:space="preserve"> </w:t>
      </w:r>
      <w:r w:rsidR="0059150D">
        <w:t>Seine</w:t>
      </w:r>
      <w:r w:rsidR="00D2519C">
        <w:t xml:space="preserve"> </w:t>
      </w:r>
      <w:r w:rsidR="0059150D">
        <w:t>Ernte</w:t>
      </w:r>
      <w:r w:rsidR="00D2519C">
        <w:t xml:space="preserve"> </w:t>
      </w:r>
      <w:r w:rsidR="0059150D">
        <w:t>war</w:t>
      </w:r>
      <w:r w:rsidR="00D2519C">
        <w:t xml:space="preserve"> </w:t>
      </w:r>
      <w:r w:rsidR="002F1940">
        <w:t>dermassen</w:t>
      </w:r>
      <w:r w:rsidR="00D2519C">
        <w:t xml:space="preserve"> </w:t>
      </w:r>
      <w:r w:rsidR="0059150D">
        <w:t>gross,</w:t>
      </w:r>
      <w:r w:rsidR="00D2519C">
        <w:t xml:space="preserve"> </w:t>
      </w:r>
      <w:r w:rsidR="0059150D">
        <w:t>dass</w:t>
      </w:r>
      <w:r w:rsidR="00D2519C">
        <w:t xml:space="preserve"> </w:t>
      </w:r>
      <w:r w:rsidR="00CD25B7">
        <w:t>seine</w:t>
      </w:r>
      <w:r w:rsidR="00D2519C">
        <w:t xml:space="preserve"> </w:t>
      </w:r>
      <w:r w:rsidR="00CD25B7">
        <w:t>Scheunen</w:t>
      </w:r>
      <w:r w:rsidR="00D2519C">
        <w:t xml:space="preserve"> </w:t>
      </w:r>
      <w:r w:rsidR="00CD25B7">
        <w:t>zu</w:t>
      </w:r>
      <w:r w:rsidR="00D2519C">
        <w:t xml:space="preserve"> </w:t>
      </w:r>
      <w:r w:rsidR="00CD25B7">
        <w:t>klein</w:t>
      </w:r>
      <w:r w:rsidR="00D2519C">
        <w:t xml:space="preserve"> </w:t>
      </w:r>
      <w:r w:rsidR="00CD25B7">
        <w:t>waren,</w:t>
      </w:r>
      <w:r w:rsidR="00D2519C">
        <w:t xml:space="preserve"> </w:t>
      </w:r>
      <w:r w:rsidR="00CD25B7">
        <w:t>um</w:t>
      </w:r>
      <w:r w:rsidR="00D2519C">
        <w:t xml:space="preserve"> </w:t>
      </w:r>
      <w:r w:rsidR="00CD25B7">
        <w:t>die</w:t>
      </w:r>
      <w:r w:rsidR="00D2519C">
        <w:t xml:space="preserve"> </w:t>
      </w:r>
      <w:r w:rsidR="00CD25B7">
        <w:t>Ernte</w:t>
      </w:r>
      <w:r w:rsidR="00D2519C">
        <w:t xml:space="preserve"> </w:t>
      </w:r>
      <w:r w:rsidR="00CD25B7">
        <w:t>einzulagern.</w:t>
      </w:r>
    </w:p>
    <w:p w14:paraId="79367E20" w14:textId="37084B83" w:rsidR="00005058" w:rsidRPr="0081201E" w:rsidRDefault="00005058" w:rsidP="008120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Mann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überlegte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hin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her: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46DF">
        <w:rPr>
          <w:rFonts w:ascii="Arial Rounded MT Bold" w:hAnsi="Arial Rounded MT Bold" w:cs="Arial"/>
          <w:b w:val="0"/>
          <w:noProof/>
          <w:lang w:val="de-DE"/>
        </w:rPr>
        <w:t>„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tun?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weiss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ja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gar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wohin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Ernte.</w:t>
      </w:r>
      <w:r w:rsidR="00C946DF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3A918072" w14:textId="319013EE" w:rsidR="00C946DF" w:rsidRDefault="00C946DF" w:rsidP="003D317D">
      <w:pPr>
        <w:pStyle w:val="Absatzregulr"/>
      </w:pPr>
      <w:r>
        <w:t>Da</w:t>
      </w:r>
      <w:r w:rsidR="00D2519C">
        <w:t xml:space="preserve"> </w:t>
      </w:r>
      <w:r>
        <w:t>hatte</w:t>
      </w:r>
      <w:r w:rsidR="00D2519C">
        <w:t xml:space="preserve"> </w:t>
      </w:r>
      <w:r>
        <w:t>er</w:t>
      </w:r>
      <w:r w:rsidR="00D2519C">
        <w:t xml:space="preserve"> </w:t>
      </w:r>
      <w:r>
        <w:t>plötzlich</w:t>
      </w:r>
      <w:r w:rsidR="00D2519C">
        <w:t xml:space="preserve"> </w:t>
      </w:r>
      <w:r>
        <w:t>die</w:t>
      </w:r>
      <w:r w:rsidR="00D2519C">
        <w:t xml:space="preserve"> </w:t>
      </w:r>
      <w:r>
        <w:t>durch</w:t>
      </w:r>
      <w:r w:rsidR="00124CC4">
        <w:t>sch</w:t>
      </w:r>
      <w:r>
        <w:t>lagende</w:t>
      </w:r>
      <w:r w:rsidR="00D2519C">
        <w:t xml:space="preserve"> </w:t>
      </w:r>
      <w:r>
        <w:t>Idee:</w:t>
      </w:r>
    </w:p>
    <w:p w14:paraId="7AF961C3" w14:textId="0FA6BB50" w:rsidR="00005058" w:rsidRPr="0081201E" w:rsidRDefault="006C4050" w:rsidP="008120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0F263" wp14:editId="0C8AD0FC">
                <wp:simplePos x="0" y="0"/>
                <wp:positionH relativeFrom="column">
                  <wp:posOffset>-47217</wp:posOffset>
                </wp:positionH>
                <wp:positionV relativeFrom="paragraph">
                  <wp:posOffset>48731</wp:posOffset>
                </wp:positionV>
                <wp:extent cx="367665" cy="457200"/>
                <wp:effectExtent l="0" t="0" r="13335" b="1905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0EEE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-3.7pt;margin-top:3.85pt;width:28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ZT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">
                <v:textbox>
                  <w:txbxContent>
                    <w:p w14:paraId="36400EEE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46DF">
        <w:rPr>
          <w:rFonts w:ascii="Arial Rounded MT Bold" w:hAnsi="Arial Rounded MT Bold" w:cs="Arial"/>
          <w:b w:val="0"/>
          <w:noProof/>
          <w:lang w:val="de-DE"/>
        </w:rPr>
        <w:t>„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mache!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reisse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meine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Scheunen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ab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baue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grössere.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Dort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kann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mein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ganzes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Getreide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al</w:t>
      </w:r>
      <w:r w:rsidR="00C946DF">
        <w:rPr>
          <w:rFonts w:ascii="Arial Rounded MT Bold" w:hAnsi="Arial Rounded MT Bold" w:cs="Arial"/>
          <w:b w:val="0"/>
          <w:noProof/>
          <w:lang w:val="de-DE"/>
        </w:rPr>
        <w:t>le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46DF">
        <w:rPr>
          <w:rFonts w:ascii="Arial Rounded MT Bold" w:hAnsi="Arial Rounded MT Bold" w:cs="Arial"/>
          <w:b w:val="0"/>
          <w:noProof/>
          <w:lang w:val="de-DE"/>
        </w:rPr>
        <w:t>meine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46DF">
        <w:rPr>
          <w:rFonts w:ascii="Arial Rounded MT Bold" w:hAnsi="Arial Rounded MT Bold" w:cs="Arial"/>
          <w:b w:val="0"/>
          <w:noProof/>
          <w:lang w:val="de-DE"/>
        </w:rPr>
        <w:t>Vorräte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946DF">
        <w:rPr>
          <w:rFonts w:ascii="Arial Rounded MT Bold" w:hAnsi="Arial Rounded MT Bold" w:cs="Arial"/>
          <w:b w:val="0"/>
          <w:noProof/>
          <w:lang w:val="de-DE"/>
        </w:rPr>
        <w:t>unterbringen.</w:t>
      </w:r>
      <w:r w:rsidR="00682B2C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4C287990" w14:textId="68FA2809" w:rsidR="00F37406" w:rsidRDefault="00547DB6" w:rsidP="003D317D">
      <w:pPr>
        <w:pStyle w:val="Absatzregulr"/>
      </w:pPr>
      <w:r>
        <w:t>Ganz</w:t>
      </w:r>
      <w:r w:rsidR="00D2519C">
        <w:t xml:space="preserve"> </w:t>
      </w:r>
      <w:r>
        <w:t>typisch</w:t>
      </w:r>
      <w:r w:rsidR="00D2519C">
        <w:t xml:space="preserve"> </w:t>
      </w:r>
      <w:r>
        <w:t>für</w:t>
      </w:r>
      <w:r w:rsidR="00D2519C">
        <w:t xml:space="preserve"> </w:t>
      </w:r>
      <w:r>
        <w:t>diesen</w:t>
      </w:r>
      <w:r w:rsidR="00D2519C">
        <w:t xml:space="preserve"> </w:t>
      </w:r>
      <w:r>
        <w:t>erfolgreichen</w:t>
      </w:r>
      <w:r w:rsidR="00D2519C">
        <w:t xml:space="preserve"> </w:t>
      </w:r>
      <w:r>
        <w:t>Gutsherr</w:t>
      </w:r>
      <w:r w:rsidR="00D4519F">
        <w:t>n</w:t>
      </w:r>
      <w:r>
        <w:t>,</w:t>
      </w:r>
      <w:r w:rsidR="00D2519C">
        <w:t xml:space="preserve"> </w:t>
      </w:r>
      <w:r>
        <w:t>e</w:t>
      </w:r>
      <w:r w:rsidR="00C946DF">
        <w:t>r</w:t>
      </w:r>
      <w:r w:rsidR="00D2519C">
        <w:t xml:space="preserve"> </w:t>
      </w:r>
      <w:r w:rsidR="00C946DF">
        <w:t>scheute</w:t>
      </w:r>
      <w:r w:rsidR="00D2519C">
        <w:t xml:space="preserve"> </w:t>
      </w:r>
      <w:r w:rsidR="00C946DF">
        <w:t>keine</w:t>
      </w:r>
      <w:r>
        <w:t>n</w:t>
      </w:r>
      <w:r w:rsidR="00D2519C">
        <w:t xml:space="preserve"> </w:t>
      </w:r>
      <w:r>
        <w:t>Aufwand</w:t>
      </w:r>
      <w:r w:rsidR="00C946DF">
        <w:t>,</w:t>
      </w:r>
      <w:r w:rsidR="00D2519C">
        <w:t xml:space="preserve"> </w:t>
      </w:r>
      <w:r w:rsidR="00C946DF">
        <w:t>um</w:t>
      </w:r>
      <w:r w:rsidR="00D2519C">
        <w:t xml:space="preserve"> </w:t>
      </w:r>
      <w:r>
        <w:t>dafür</w:t>
      </w:r>
      <w:r w:rsidR="00D2519C">
        <w:t xml:space="preserve"> </w:t>
      </w:r>
      <w:r>
        <w:t>zu</w:t>
      </w:r>
      <w:r w:rsidR="00D2519C">
        <w:t xml:space="preserve"> </w:t>
      </w:r>
      <w:r>
        <w:t>sorgen,</w:t>
      </w:r>
      <w:r w:rsidR="00D2519C">
        <w:t xml:space="preserve"> </w:t>
      </w:r>
      <w:r>
        <w:t>dass</w:t>
      </w:r>
      <w:r w:rsidR="00D2519C">
        <w:t xml:space="preserve"> </w:t>
      </w:r>
      <w:r>
        <w:t>die</w:t>
      </w:r>
      <w:r w:rsidR="00D2519C">
        <w:t xml:space="preserve"> </w:t>
      </w:r>
      <w:r>
        <w:t>Ernte</w:t>
      </w:r>
      <w:r w:rsidR="00D2519C">
        <w:t xml:space="preserve"> </w:t>
      </w:r>
      <w:r>
        <w:t>nicht</w:t>
      </w:r>
      <w:r w:rsidR="00D2519C">
        <w:t xml:space="preserve"> </w:t>
      </w:r>
      <w:r>
        <w:t>vergammelt.</w:t>
      </w:r>
      <w:r w:rsidR="00D2519C">
        <w:t xml:space="preserve"> </w:t>
      </w:r>
      <w:r w:rsidR="00C946DF">
        <w:t>Tatkräftig</w:t>
      </w:r>
      <w:r w:rsidR="00D2519C">
        <w:t xml:space="preserve"> </w:t>
      </w:r>
      <w:r w:rsidR="00C946DF">
        <w:t>packte</w:t>
      </w:r>
      <w:r w:rsidR="00D2519C">
        <w:t xml:space="preserve"> </w:t>
      </w:r>
      <w:r w:rsidR="00C946DF">
        <w:t>er</w:t>
      </w:r>
      <w:r w:rsidR="00D2519C">
        <w:t xml:space="preserve"> </w:t>
      </w:r>
      <w:r w:rsidR="0059150D">
        <w:t>dieses</w:t>
      </w:r>
      <w:r w:rsidR="00D2519C">
        <w:t xml:space="preserve"> </w:t>
      </w:r>
      <w:r w:rsidR="00C946DF">
        <w:t>grosse</w:t>
      </w:r>
      <w:r w:rsidR="00D2519C">
        <w:t xml:space="preserve"> </w:t>
      </w:r>
      <w:r w:rsidR="00C946DF">
        <w:t>Bauprojekt</w:t>
      </w:r>
      <w:r w:rsidR="00D2519C">
        <w:t xml:space="preserve"> </w:t>
      </w:r>
      <w:r>
        <w:t>an.</w:t>
      </w:r>
      <w:r w:rsidR="00D2519C">
        <w:t xml:space="preserve"> </w:t>
      </w:r>
      <w:r w:rsidR="0059150D">
        <w:t>Die</w:t>
      </w:r>
      <w:r w:rsidR="00D2519C">
        <w:t xml:space="preserve"> </w:t>
      </w:r>
      <w:r w:rsidR="0059150D">
        <w:t>alten</w:t>
      </w:r>
      <w:r w:rsidR="00D2519C">
        <w:t xml:space="preserve"> </w:t>
      </w:r>
      <w:r w:rsidR="0059150D">
        <w:t>Scheunen</w:t>
      </w:r>
      <w:r w:rsidR="00D2519C">
        <w:t xml:space="preserve"> </w:t>
      </w:r>
      <w:r w:rsidR="0059150D">
        <w:t>wurden</w:t>
      </w:r>
      <w:r w:rsidR="00D2519C">
        <w:t xml:space="preserve"> </w:t>
      </w:r>
      <w:r w:rsidR="0059150D">
        <w:t>abgerissen</w:t>
      </w:r>
      <w:r w:rsidR="00D2519C">
        <w:t xml:space="preserve"> </w:t>
      </w:r>
      <w:r w:rsidR="0059150D">
        <w:t>und</w:t>
      </w:r>
      <w:r w:rsidR="00D2519C">
        <w:t xml:space="preserve"> </w:t>
      </w:r>
      <w:r w:rsidR="0059150D">
        <w:t>grössere</w:t>
      </w:r>
      <w:r w:rsidR="00D2519C">
        <w:t xml:space="preserve"> </w:t>
      </w:r>
      <w:r w:rsidR="0059150D">
        <w:t>gebaut.</w:t>
      </w:r>
      <w:r w:rsidR="00D2519C">
        <w:t xml:space="preserve"> </w:t>
      </w:r>
      <w:r>
        <w:t>Das</w:t>
      </w:r>
      <w:r w:rsidR="00D2519C">
        <w:t xml:space="preserve"> </w:t>
      </w:r>
      <w:r>
        <w:t>musste</w:t>
      </w:r>
      <w:r w:rsidR="00D2519C">
        <w:t xml:space="preserve"> </w:t>
      </w:r>
      <w:r>
        <w:t>alles</w:t>
      </w:r>
      <w:r w:rsidR="00D2519C">
        <w:t xml:space="preserve"> </w:t>
      </w:r>
      <w:r>
        <w:t>in</w:t>
      </w:r>
      <w:r w:rsidR="00D2519C">
        <w:t xml:space="preserve"> </w:t>
      </w:r>
      <w:r>
        <w:t>höchster</w:t>
      </w:r>
      <w:r w:rsidR="00D2519C">
        <w:t xml:space="preserve"> </w:t>
      </w:r>
      <w:r>
        <w:t>Eile</w:t>
      </w:r>
      <w:r w:rsidR="00D2519C">
        <w:t xml:space="preserve"> </w:t>
      </w:r>
      <w:r w:rsidR="00CD25B7">
        <w:t>geschehen</w:t>
      </w:r>
      <w:r>
        <w:t>.</w:t>
      </w:r>
    </w:p>
    <w:p w14:paraId="35D0AF21" w14:textId="5D453842" w:rsidR="00F37406" w:rsidRDefault="00934F9E" w:rsidP="003D317D">
      <w:pPr>
        <w:pStyle w:val="Absatzregulr"/>
      </w:pPr>
      <w:r>
        <w:lastRenderedPageBreak/>
        <w:t>Und</w:t>
      </w:r>
      <w:r w:rsidR="00D2519C">
        <w:t xml:space="preserve"> </w:t>
      </w:r>
      <w:r>
        <w:t>als</w:t>
      </w:r>
      <w:r w:rsidR="00D2519C">
        <w:t xml:space="preserve"> </w:t>
      </w:r>
      <w:r>
        <w:t>er</w:t>
      </w:r>
      <w:r w:rsidR="00D2519C">
        <w:t xml:space="preserve"> </w:t>
      </w:r>
      <w:r>
        <w:t>damit</w:t>
      </w:r>
      <w:r w:rsidR="00D2519C">
        <w:t xml:space="preserve"> </w:t>
      </w:r>
      <w:r>
        <w:t>fertig</w:t>
      </w:r>
      <w:r w:rsidR="00D2519C">
        <w:t xml:space="preserve"> </w:t>
      </w:r>
      <w:r>
        <w:t>war</w:t>
      </w:r>
      <w:r w:rsidR="00D2519C">
        <w:t xml:space="preserve"> </w:t>
      </w:r>
      <w:r>
        <w:t>und</w:t>
      </w:r>
      <w:r w:rsidR="00D2519C">
        <w:t xml:space="preserve"> </w:t>
      </w:r>
      <w:r>
        <w:t>die</w:t>
      </w:r>
      <w:r w:rsidR="00D2519C">
        <w:t xml:space="preserve"> </w:t>
      </w:r>
      <w:r>
        <w:t>Ernte</w:t>
      </w:r>
      <w:r w:rsidR="00D2519C">
        <w:t xml:space="preserve"> </w:t>
      </w:r>
      <w:r>
        <w:t>in</w:t>
      </w:r>
      <w:r w:rsidR="00D2519C">
        <w:t xml:space="preserve"> </w:t>
      </w:r>
      <w:r>
        <w:t>den</w:t>
      </w:r>
      <w:r w:rsidR="00D2519C">
        <w:t xml:space="preserve"> </w:t>
      </w:r>
      <w:r>
        <w:t>neuen</w:t>
      </w:r>
      <w:r w:rsidR="00D2519C">
        <w:t xml:space="preserve"> </w:t>
      </w:r>
      <w:r>
        <w:t>Scheunen</w:t>
      </w:r>
      <w:r w:rsidR="00D2519C">
        <w:t xml:space="preserve"> </w:t>
      </w:r>
      <w:r>
        <w:t>eigelagert</w:t>
      </w:r>
      <w:r w:rsidR="00D2519C">
        <w:t xml:space="preserve"> </w:t>
      </w:r>
      <w:r>
        <w:t>war,</w:t>
      </w:r>
      <w:r w:rsidR="00D2519C">
        <w:t xml:space="preserve"> </w:t>
      </w:r>
      <w:r>
        <w:t>begann</w:t>
      </w:r>
      <w:r w:rsidR="00D2519C">
        <w:t xml:space="preserve"> </w:t>
      </w:r>
      <w:r>
        <w:t>für</w:t>
      </w:r>
      <w:r w:rsidR="00D2519C">
        <w:t xml:space="preserve"> </w:t>
      </w:r>
      <w:r>
        <w:t>ihn</w:t>
      </w:r>
      <w:r w:rsidR="00D2519C">
        <w:t xml:space="preserve"> </w:t>
      </w:r>
      <w:r>
        <w:t>ein</w:t>
      </w:r>
      <w:r w:rsidR="00D2519C">
        <w:t xml:space="preserve"> </w:t>
      </w:r>
      <w:r>
        <w:t>neuer</w:t>
      </w:r>
      <w:r w:rsidR="00D2519C">
        <w:t xml:space="preserve"> </w:t>
      </w:r>
      <w:r>
        <w:t>Lebensabschnitt.</w:t>
      </w:r>
      <w:r w:rsidR="00D2519C">
        <w:t xml:space="preserve"> </w:t>
      </w:r>
      <w:r>
        <w:t>Er</w:t>
      </w:r>
      <w:r w:rsidR="00D2519C">
        <w:t xml:space="preserve"> </w:t>
      </w:r>
      <w:r>
        <w:t>sagte</w:t>
      </w:r>
      <w:r w:rsidR="00D2519C">
        <w:t xml:space="preserve"> </w:t>
      </w:r>
      <w:r>
        <w:t>zu</w:t>
      </w:r>
      <w:r w:rsidR="00D2519C">
        <w:t xml:space="preserve"> </w:t>
      </w:r>
      <w:r>
        <w:t>sich:</w:t>
      </w:r>
    </w:p>
    <w:p w14:paraId="21DB456E" w14:textId="040EC45C" w:rsidR="007573DA" w:rsidRPr="0081201E" w:rsidRDefault="00893DD0" w:rsidP="008120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ED365C" wp14:editId="2CB71E82">
                <wp:simplePos x="0" y="0"/>
                <wp:positionH relativeFrom="column">
                  <wp:posOffset>-73884</wp:posOffset>
                </wp:positionH>
                <wp:positionV relativeFrom="paragraph">
                  <wp:posOffset>24952</wp:posOffset>
                </wp:positionV>
                <wp:extent cx="367665" cy="457200"/>
                <wp:effectExtent l="0" t="0" r="13335" b="190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BB62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-5.8pt;margin-top:1.95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">
                <v:textbox>
                  <w:txbxContent>
                    <w:p w14:paraId="06AFBB62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6970" w:rsidRPr="0081201E">
        <w:rPr>
          <w:rFonts w:ascii="Arial Rounded MT Bold" w:hAnsi="Arial Rounded MT Bold" w:cs="Arial"/>
          <w:b w:val="0"/>
          <w:noProof/>
          <w:lang w:val="de-DE"/>
        </w:rPr>
        <w:t>„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hast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geschafft!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hast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einen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gro</w:t>
      </w:r>
      <w:r w:rsidR="002D6970" w:rsidRPr="0081201E">
        <w:rPr>
          <w:rFonts w:ascii="Arial Rounded MT Bold" w:hAnsi="Arial Rounded MT Bold" w:cs="Arial"/>
          <w:b w:val="0"/>
          <w:noProof/>
          <w:lang w:val="de-DE"/>
        </w:rPr>
        <w:t>ss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Vorrat,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viele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Jahre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reicht.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Gönne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dir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jetzt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Ruhe,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iss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trink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genie</w:t>
      </w:r>
      <w:r w:rsidR="002D6970" w:rsidRPr="0081201E">
        <w:rPr>
          <w:rFonts w:ascii="Arial Rounded MT Bold" w:hAnsi="Arial Rounded MT Bold" w:cs="Arial"/>
          <w:b w:val="0"/>
          <w:noProof/>
          <w:lang w:val="de-DE"/>
        </w:rPr>
        <w:t>ss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Leben!</w:t>
      </w:r>
      <w:r w:rsidR="006C4050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9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4034887" w14:textId="3E6B0FED" w:rsidR="00F37406" w:rsidRDefault="00934F9E" w:rsidP="003D317D">
      <w:pPr>
        <w:pStyle w:val="Absatzregulr"/>
      </w:pPr>
      <w:r>
        <w:t>Natürlich</w:t>
      </w:r>
      <w:r w:rsidR="00D2519C">
        <w:t xml:space="preserve"> </w:t>
      </w:r>
      <w:r w:rsidR="00D4519F">
        <w:t>gönnen</w:t>
      </w:r>
      <w:r w:rsidR="00D2519C">
        <w:t xml:space="preserve"> </w:t>
      </w:r>
      <w:r w:rsidR="00D4519F">
        <w:t>wir</w:t>
      </w:r>
      <w:r w:rsidR="00D2519C">
        <w:t xml:space="preserve"> </w:t>
      </w:r>
      <w:r w:rsidR="00D4519F">
        <w:t>das</w:t>
      </w:r>
      <w:r w:rsidR="00D2519C">
        <w:t xml:space="preserve"> </w:t>
      </w:r>
      <w:r w:rsidR="00D4519F">
        <w:t>diesem</w:t>
      </w:r>
      <w:r w:rsidR="00D2519C">
        <w:t xml:space="preserve"> </w:t>
      </w:r>
      <w:r w:rsidR="00D4519F">
        <w:t>Mann.</w:t>
      </w:r>
      <w:r w:rsidR="00D2519C">
        <w:t xml:space="preserve"> </w:t>
      </w:r>
      <w:r w:rsidR="00D345EE">
        <w:t>Er</w:t>
      </w:r>
      <w:r w:rsidR="00D2519C">
        <w:t xml:space="preserve"> </w:t>
      </w:r>
      <w:r w:rsidR="00D4519F">
        <w:t>hatte</w:t>
      </w:r>
      <w:r w:rsidR="00D2519C">
        <w:t xml:space="preserve"> </w:t>
      </w:r>
      <w:r w:rsidR="00D345EE">
        <w:t>viel</w:t>
      </w:r>
      <w:r w:rsidR="00D2519C">
        <w:t xml:space="preserve"> </w:t>
      </w:r>
      <w:r w:rsidR="00D4519F">
        <w:t>dafür</w:t>
      </w:r>
      <w:r w:rsidR="00D2519C">
        <w:t xml:space="preserve"> </w:t>
      </w:r>
      <w:r w:rsidR="00D4519F">
        <w:t>gearbeitet</w:t>
      </w:r>
      <w:r w:rsidR="00D2519C">
        <w:t xml:space="preserve"> </w:t>
      </w:r>
      <w:r w:rsidR="00D4519F">
        <w:t>und</w:t>
      </w:r>
      <w:r w:rsidR="00D2519C">
        <w:t xml:space="preserve"> </w:t>
      </w:r>
      <w:r w:rsidR="00D4519F">
        <w:t>mit</w:t>
      </w:r>
      <w:r w:rsidR="00D2519C">
        <w:t xml:space="preserve"> </w:t>
      </w:r>
      <w:r w:rsidR="00D4519F">
        <w:t>dieser</w:t>
      </w:r>
      <w:r w:rsidR="00D2519C">
        <w:t xml:space="preserve"> </w:t>
      </w:r>
      <w:r w:rsidR="00D4519F">
        <w:t>Ernte</w:t>
      </w:r>
      <w:r w:rsidR="00D2519C">
        <w:t xml:space="preserve"> </w:t>
      </w:r>
      <w:r w:rsidR="00D4519F">
        <w:t>ein</w:t>
      </w:r>
      <w:r w:rsidR="00D2519C">
        <w:t xml:space="preserve"> </w:t>
      </w:r>
      <w:r w:rsidR="00D4519F">
        <w:t>riesen</w:t>
      </w:r>
      <w:r w:rsidR="00D2519C">
        <w:t xml:space="preserve"> </w:t>
      </w:r>
      <w:r w:rsidR="00D4519F">
        <w:t>Glück</w:t>
      </w:r>
      <w:r w:rsidR="00D2519C">
        <w:t xml:space="preserve"> </w:t>
      </w:r>
      <w:r w:rsidR="00D4519F">
        <w:t>gehabt.</w:t>
      </w:r>
      <w:r w:rsidR="00D2519C">
        <w:t xml:space="preserve"> </w:t>
      </w:r>
      <w:r w:rsidR="00D4519F">
        <w:t>Schliesslich</w:t>
      </w:r>
      <w:r w:rsidR="00D2519C">
        <w:t xml:space="preserve"> </w:t>
      </w:r>
      <w:r w:rsidR="00D4519F">
        <w:t>ist</w:t>
      </w:r>
      <w:r w:rsidR="00D2519C">
        <w:t xml:space="preserve"> </w:t>
      </w:r>
      <w:r w:rsidR="00D4519F">
        <w:t>das</w:t>
      </w:r>
      <w:r w:rsidR="00D2519C">
        <w:t xml:space="preserve"> </w:t>
      </w:r>
      <w:r>
        <w:t>ein</w:t>
      </w:r>
      <w:r w:rsidR="00D2519C">
        <w:t xml:space="preserve"> </w:t>
      </w:r>
      <w:r>
        <w:t>Traum</w:t>
      </w:r>
      <w:r w:rsidR="00D2519C">
        <w:t xml:space="preserve"> </w:t>
      </w:r>
      <w:r>
        <w:t>von</w:t>
      </w:r>
      <w:r w:rsidR="00D2519C">
        <w:t xml:space="preserve"> </w:t>
      </w:r>
      <w:r>
        <w:t>vielen</w:t>
      </w:r>
      <w:r w:rsidR="00D2519C">
        <w:t xml:space="preserve"> </w:t>
      </w:r>
      <w:r>
        <w:t>Menschen</w:t>
      </w:r>
      <w:r w:rsidR="00D4519F">
        <w:t>:</w:t>
      </w:r>
      <w:r w:rsidR="00D2519C">
        <w:t xml:space="preserve"> </w:t>
      </w:r>
      <w:r w:rsidR="00D4519F">
        <w:t>Einmal</w:t>
      </w:r>
      <w:r w:rsidR="00D2519C">
        <w:t xml:space="preserve"> </w:t>
      </w:r>
      <w:r w:rsidR="00D4519F">
        <w:t>soviel</w:t>
      </w:r>
      <w:r w:rsidR="00D2519C">
        <w:t xml:space="preserve"> </w:t>
      </w:r>
      <w:r w:rsidR="00D4519F">
        <w:t>Geld</w:t>
      </w:r>
      <w:r w:rsidR="00D2519C">
        <w:t xml:space="preserve"> </w:t>
      </w:r>
      <w:r w:rsidR="00D4519F">
        <w:t>zu</w:t>
      </w:r>
      <w:r w:rsidR="00D2519C">
        <w:t xml:space="preserve"> </w:t>
      </w:r>
      <w:r w:rsidR="00D4519F">
        <w:t>haben,</w:t>
      </w:r>
      <w:r w:rsidR="00D2519C">
        <w:t xml:space="preserve"> </w:t>
      </w:r>
      <w:r w:rsidR="00D4519F">
        <w:t>damit</w:t>
      </w:r>
      <w:r w:rsidR="00D2519C">
        <w:t xml:space="preserve"> </w:t>
      </w:r>
      <w:r w:rsidR="00D4519F">
        <w:t>man</w:t>
      </w:r>
      <w:r w:rsidR="00D2519C">
        <w:t xml:space="preserve"> </w:t>
      </w:r>
      <w:r w:rsidR="00D4519F">
        <w:t>nicht</w:t>
      </w:r>
      <w:r w:rsidR="00D2519C">
        <w:t xml:space="preserve"> </w:t>
      </w:r>
      <w:r w:rsidR="00D4519F">
        <w:t>mehr</w:t>
      </w:r>
      <w:r w:rsidR="00D2519C">
        <w:t xml:space="preserve"> </w:t>
      </w:r>
      <w:r w:rsidR="00D4519F">
        <w:t>so</w:t>
      </w:r>
      <w:r w:rsidR="00D2519C">
        <w:t xml:space="preserve"> </w:t>
      </w:r>
      <w:r w:rsidR="00D345EE">
        <w:t>hart</w:t>
      </w:r>
      <w:r w:rsidR="00D2519C">
        <w:t xml:space="preserve"> </w:t>
      </w:r>
      <w:r w:rsidR="00D4519F">
        <w:t>arbeiten</w:t>
      </w:r>
      <w:r w:rsidR="00D2519C">
        <w:t xml:space="preserve"> </w:t>
      </w:r>
      <w:r w:rsidR="00D4519F">
        <w:t>muss.</w:t>
      </w:r>
      <w:r w:rsidR="00D2519C">
        <w:t xml:space="preserve"> </w:t>
      </w:r>
      <w:r>
        <w:t>Die</w:t>
      </w:r>
      <w:r w:rsidR="00D2519C">
        <w:t xml:space="preserve"> </w:t>
      </w:r>
      <w:r>
        <w:t>meisten</w:t>
      </w:r>
      <w:r w:rsidR="00D2519C">
        <w:t xml:space="preserve"> </w:t>
      </w:r>
      <w:r>
        <w:t>von</w:t>
      </w:r>
      <w:r w:rsidR="00D2519C">
        <w:t xml:space="preserve"> </w:t>
      </w:r>
      <w:r>
        <w:t>uns</w:t>
      </w:r>
      <w:r w:rsidR="00D2519C">
        <w:t xml:space="preserve"> </w:t>
      </w:r>
      <w:r>
        <w:t>müssen</w:t>
      </w:r>
      <w:r w:rsidR="00D2519C">
        <w:t xml:space="preserve"> </w:t>
      </w:r>
      <w:r w:rsidR="00D4519F">
        <w:t>damit</w:t>
      </w:r>
      <w:r w:rsidR="00D2519C">
        <w:t xml:space="preserve"> </w:t>
      </w:r>
      <w:r>
        <w:t>bis</w:t>
      </w:r>
      <w:r w:rsidR="00D2519C">
        <w:t xml:space="preserve"> </w:t>
      </w:r>
      <w:r>
        <w:t>zur</w:t>
      </w:r>
      <w:r w:rsidR="00D2519C">
        <w:t xml:space="preserve"> </w:t>
      </w:r>
      <w:r>
        <w:t>Pensionierung</w:t>
      </w:r>
      <w:r w:rsidR="00D2519C">
        <w:t xml:space="preserve"> </w:t>
      </w:r>
      <w:r>
        <w:t>warten,</w:t>
      </w:r>
      <w:r w:rsidR="00D2519C">
        <w:t xml:space="preserve"> </w:t>
      </w:r>
      <w:r w:rsidR="00D345EE">
        <w:t>einige</w:t>
      </w:r>
      <w:r w:rsidR="00D2519C">
        <w:t xml:space="preserve"> </w:t>
      </w:r>
      <w:r w:rsidR="00D345EE">
        <w:t>können</w:t>
      </w:r>
      <w:r w:rsidR="00D2519C">
        <w:t xml:space="preserve"> </w:t>
      </w:r>
      <w:r w:rsidR="00D345EE">
        <w:t>es</w:t>
      </w:r>
      <w:r w:rsidR="00D2519C">
        <w:t xml:space="preserve"> </w:t>
      </w:r>
      <w:r w:rsidR="00D345EE">
        <w:t>sich</w:t>
      </w:r>
      <w:r w:rsidR="00D2519C">
        <w:t xml:space="preserve"> </w:t>
      </w:r>
      <w:r w:rsidR="00D345EE">
        <w:t>leisten,</w:t>
      </w:r>
      <w:r w:rsidR="00D2519C">
        <w:t xml:space="preserve"> </w:t>
      </w:r>
      <w:r w:rsidR="00D345EE">
        <w:t>sich</w:t>
      </w:r>
      <w:r w:rsidR="00D2519C">
        <w:t xml:space="preserve"> </w:t>
      </w:r>
      <w:r w:rsidR="00D345EE">
        <w:t>frühzeitig</w:t>
      </w:r>
      <w:r w:rsidR="00D2519C">
        <w:t xml:space="preserve"> </w:t>
      </w:r>
      <w:r w:rsidR="00D345EE">
        <w:t>pensionieren</w:t>
      </w:r>
      <w:r w:rsidR="00D2519C">
        <w:t xml:space="preserve"> </w:t>
      </w:r>
      <w:r w:rsidR="00D345EE">
        <w:t>zu</w:t>
      </w:r>
      <w:r w:rsidR="00D2519C">
        <w:t xml:space="preserve"> </w:t>
      </w:r>
      <w:r w:rsidR="00D345EE">
        <w:t>lassen.</w:t>
      </w:r>
    </w:p>
    <w:p w14:paraId="3D024C65" w14:textId="611876F9" w:rsidR="00F37406" w:rsidRDefault="00934F9E" w:rsidP="003D317D">
      <w:pPr>
        <w:pStyle w:val="Absatzregulr"/>
      </w:pPr>
      <w:r>
        <w:t>Jedenfalls</w:t>
      </w:r>
      <w:r w:rsidR="00D2519C">
        <w:t xml:space="preserve"> </w:t>
      </w:r>
      <w:r>
        <w:t>schadet</w:t>
      </w:r>
      <w:r w:rsidR="00D2519C">
        <w:t xml:space="preserve"> </w:t>
      </w:r>
      <w:r>
        <w:t>diese</w:t>
      </w:r>
      <w:r w:rsidR="00D2519C">
        <w:t xml:space="preserve"> </w:t>
      </w:r>
      <w:r>
        <w:t>Bauer</w:t>
      </w:r>
      <w:r w:rsidR="00D2519C">
        <w:t xml:space="preserve"> </w:t>
      </w:r>
      <w:r>
        <w:t>niemandem,</w:t>
      </w:r>
      <w:r w:rsidR="00D2519C">
        <w:t xml:space="preserve"> </w:t>
      </w:r>
      <w:r>
        <w:t>wenn</w:t>
      </w:r>
      <w:r w:rsidR="00D2519C">
        <w:t xml:space="preserve"> </w:t>
      </w:r>
      <w:r>
        <w:t>er</w:t>
      </w:r>
      <w:r w:rsidR="00D2519C">
        <w:t xml:space="preserve"> </w:t>
      </w:r>
      <w:r>
        <w:t>sich</w:t>
      </w:r>
      <w:r w:rsidR="00D2519C">
        <w:t xml:space="preserve"> </w:t>
      </w:r>
      <w:r w:rsidR="00D4519F">
        <w:t>jetzt</w:t>
      </w:r>
      <w:r w:rsidR="00D2519C">
        <w:t xml:space="preserve"> </w:t>
      </w:r>
      <w:r>
        <w:t>eine</w:t>
      </w:r>
      <w:r w:rsidR="00D2519C">
        <w:t xml:space="preserve"> </w:t>
      </w:r>
      <w:r>
        <w:t>längere</w:t>
      </w:r>
      <w:r w:rsidR="00D2519C">
        <w:t xml:space="preserve"> </w:t>
      </w:r>
      <w:r>
        <w:t>Auszeit</w:t>
      </w:r>
      <w:r w:rsidR="00D2519C">
        <w:t xml:space="preserve"> </w:t>
      </w:r>
      <w:r>
        <w:t>gönnt.</w:t>
      </w:r>
    </w:p>
    <w:p w14:paraId="1450A9C5" w14:textId="7BBEEBD0" w:rsidR="00F37406" w:rsidRDefault="00934F9E" w:rsidP="003D317D">
      <w:pPr>
        <w:pStyle w:val="Absatzregulr"/>
      </w:pPr>
      <w:r>
        <w:t>Im</w:t>
      </w:r>
      <w:r w:rsidR="00D2519C">
        <w:t xml:space="preserve"> </w:t>
      </w:r>
      <w:r>
        <w:t>Stillen</w:t>
      </w:r>
      <w:r w:rsidR="00D2519C">
        <w:t xml:space="preserve"> </w:t>
      </w:r>
      <w:r>
        <w:t>bewunderten</w:t>
      </w:r>
      <w:r w:rsidR="00D2519C">
        <w:t xml:space="preserve"> </w:t>
      </w:r>
      <w:r>
        <w:t>die</w:t>
      </w:r>
      <w:r w:rsidR="00D2519C">
        <w:t xml:space="preserve"> </w:t>
      </w:r>
      <w:r>
        <w:t>Menschen,</w:t>
      </w:r>
      <w:r w:rsidR="00D2519C">
        <w:t xml:space="preserve"> </w:t>
      </w:r>
      <w:r>
        <w:t>die</w:t>
      </w:r>
      <w:r w:rsidR="00D2519C">
        <w:t xml:space="preserve"> </w:t>
      </w:r>
      <w:r>
        <w:t>Jesus</w:t>
      </w:r>
      <w:r w:rsidR="00D2519C">
        <w:t xml:space="preserve"> </w:t>
      </w:r>
      <w:r>
        <w:t>zuhörten</w:t>
      </w:r>
      <w:r w:rsidR="00D2519C">
        <w:t xml:space="preserve"> </w:t>
      </w:r>
      <w:r>
        <w:t>diesen</w:t>
      </w:r>
      <w:r w:rsidR="00D2519C">
        <w:t xml:space="preserve"> </w:t>
      </w:r>
      <w:r>
        <w:t>fleissigen</w:t>
      </w:r>
      <w:r w:rsidR="00D2519C">
        <w:t xml:space="preserve"> </w:t>
      </w:r>
      <w:r>
        <w:t>und</w:t>
      </w:r>
      <w:r w:rsidR="00D2519C">
        <w:t xml:space="preserve"> </w:t>
      </w:r>
      <w:r>
        <w:t>geschickten</w:t>
      </w:r>
      <w:r w:rsidR="00D2519C">
        <w:t xml:space="preserve"> </w:t>
      </w:r>
      <w:r>
        <w:t>Bauer</w:t>
      </w:r>
      <w:r w:rsidR="00D4519F">
        <w:t>n</w:t>
      </w:r>
      <w:r>
        <w:t>.</w:t>
      </w:r>
      <w:r w:rsidR="00D2519C">
        <w:t xml:space="preserve"> </w:t>
      </w:r>
      <w:r>
        <w:t>Der</w:t>
      </w:r>
      <w:r w:rsidR="00D2519C">
        <w:t xml:space="preserve"> </w:t>
      </w:r>
      <w:r>
        <w:t>eine</w:t>
      </w:r>
      <w:r w:rsidR="00D2519C">
        <w:t xml:space="preserve"> </w:t>
      </w:r>
      <w:r>
        <w:t>oder</w:t>
      </w:r>
      <w:r w:rsidR="00D2519C">
        <w:t xml:space="preserve"> </w:t>
      </w:r>
      <w:r>
        <w:t>andere</w:t>
      </w:r>
      <w:r w:rsidR="00D2519C">
        <w:t xml:space="preserve"> </w:t>
      </w:r>
      <w:r>
        <w:t>wurde</w:t>
      </w:r>
      <w:r w:rsidR="00D2519C">
        <w:t xml:space="preserve"> </w:t>
      </w:r>
      <w:r>
        <w:t>vielleicht</w:t>
      </w:r>
      <w:r w:rsidR="00D2519C">
        <w:t xml:space="preserve"> </w:t>
      </w:r>
      <w:r>
        <w:t>auch</w:t>
      </w:r>
      <w:r w:rsidR="00D2519C">
        <w:t xml:space="preserve"> </w:t>
      </w:r>
      <w:r>
        <w:t>etwas</w:t>
      </w:r>
      <w:r w:rsidR="00D2519C">
        <w:t xml:space="preserve"> </w:t>
      </w:r>
      <w:r w:rsidR="00C43E57">
        <w:t>neidisch</w:t>
      </w:r>
      <w:r w:rsidR="00D2519C">
        <w:t xml:space="preserve"> </w:t>
      </w:r>
      <w:r w:rsidR="00D345EE">
        <w:t>auf</w:t>
      </w:r>
      <w:r w:rsidR="00D2519C">
        <w:t xml:space="preserve"> </w:t>
      </w:r>
      <w:r w:rsidR="00D345EE">
        <w:t>ihn</w:t>
      </w:r>
      <w:r>
        <w:t>.</w:t>
      </w:r>
    </w:p>
    <w:p w14:paraId="758DB6FE" w14:textId="05FA47F2" w:rsidR="00F37406" w:rsidRDefault="00934F9E" w:rsidP="003D317D">
      <w:pPr>
        <w:pStyle w:val="Absatzregulr"/>
      </w:pPr>
      <w:r>
        <w:t>Doch</w:t>
      </w:r>
      <w:r w:rsidR="00D2519C">
        <w:t xml:space="preserve"> </w:t>
      </w:r>
      <w:r>
        <w:t>diese</w:t>
      </w:r>
      <w:r w:rsidR="00D2519C">
        <w:t xml:space="preserve"> </w:t>
      </w:r>
      <w:r>
        <w:t>Geschichte</w:t>
      </w:r>
      <w:r w:rsidR="00D2519C">
        <w:t xml:space="preserve"> </w:t>
      </w:r>
      <w:r>
        <w:t>nimmt</w:t>
      </w:r>
      <w:r w:rsidR="00D2519C">
        <w:t xml:space="preserve"> </w:t>
      </w:r>
      <w:r>
        <w:t>eine</w:t>
      </w:r>
      <w:r w:rsidR="00D2519C">
        <w:t xml:space="preserve"> </w:t>
      </w:r>
      <w:r>
        <w:t>tragische</w:t>
      </w:r>
      <w:r w:rsidR="00D2519C">
        <w:t xml:space="preserve"> </w:t>
      </w:r>
      <w:r>
        <w:t>Wende,</w:t>
      </w:r>
      <w:r w:rsidR="00D2519C">
        <w:t xml:space="preserve"> </w:t>
      </w:r>
      <w:r>
        <w:t>bevor</w:t>
      </w:r>
      <w:r w:rsidR="00D2519C">
        <w:t xml:space="preserve"> </w:t>
      </w:r>
      <w:r w:rsidR="00D4519F">
        <w:t>dieser</w:t>
      </w:r>
      <w:r w:rsidR="00D2519C">
        <w:t xml:space="preserve"> </w:t>
      </w:r>
      <w:r w:rsidR="00D4519F">
        <w:t>Mann</w:t>
      </w:r>
      <w:r w:rsidR="00D2519C">
        <w:t xml:space="preserve"> </w:t>
      </w:r>
      <w:r>
        <w:t>seinen</w:t>
      </w:r>
      <w:r w:rsidR="00D2519C">
        <w:t xml:space="preserve"> </w:t>
      </w:r>
      <w:r>
        <w:t>Erfolg</w:t>
      </w:r>
      <w:r w:rsidR="00D2519C">
        <w:t xml:space="preserve"> </w:t>
      </w:r>
      <w:r>
        <w:t>geniessen</w:t>
      </w:r>
      <w:r w:rsidR="00D2519C">
        <w:t xml:space="preserve"> </w:t>
      </w:r>
      <w:r>
        <w:t>konnte,</w:t>
      </w:r>
      <w:r w:rsidR="00D2519C">
        <w:t xml:space="preserve"> </w:t>
      </w:r>
      <w:r>
        <w:t>sprach</w:t>
      </w:r>
      <w:r w:rsidR="00D2519C">
        <w:t xml:space="preserve"> </w:t>
      </w:r>
      <w:r>
        <w:t>Gott</w:t>
      </w:r>
      <w:r w:rsidR="00D2519C">
        <w:t xml:space="preserve"> </w:t>
      </w:r>
      <w:r>
        <w:t>zu</w:t>
      </w:r>
      <w:r w:rsidR="00D2519C">
        <w:t xml:space="preserve"> </w:t>
      </w:r>
      <w:r>
        <w:t>ihm:</w:t>
      </w:r>
    </w:p>
    <w:p w14:paraId="6FE75271" w14:textId="0A711963" w:rsidR="00E26E2A" w:rsidRPr="0081201E" w:rsidRDefault="00025927" w:rsidP="00E26E2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D4895B" wp14:editId="55C6C39A">
                <wp:simplePos x="0" y="0"/>
                <wp:positionH relativeFrom="column">
                  <wp:posOffset>-76611</wp:posOffset>
                </wp:positionH>
                <wp:positionV relativeFrom="paragraph">
                  <wp:posOffset>25418</wp:posOffset>
                </wp:positionV>
                <wp:extent cx="367665" cy="457200"/>
                <wp:effectExtent l="0" t="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2508" w14:textId="77777777" w:rsidR="00D2519C" w:rsidRPr="005B338F" w:rsidRDefault="00D2519C" w:rsidP="00E26E2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-6.05pt;margin-top:2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rGKwIAAFk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">
                <v:textbox>
                  <w:txbxContent>
                    <w:p w14:paraId="63772508" w14:textId="77777777" w:rsidR="00D2519C" w:rsidRPr="005B338F" w:rsidRDefault="00D2519C" w:rsidP="00E26E2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„Du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törichter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Mensch!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Noch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Nacht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von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dir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zurückgefordert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Wem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dann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dir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angehäuft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hast?“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="00E26E2A" w:rsidRPr="0081201E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1852B13D" w14:textId="49AB0CB3" w:rsidR="00F37406" w:rsidRDefault="00F37406" w:rsidP="003D317D">
      <w:pPr>
        <w:pStyle w:val="Absatzregulr"/>
      </w:pPr>
      <w:r>
        <w:t>Für</w:t>
      </w:r>
      <w:r w:rsidR="00D2519C">
        <w:t xml:space="preserve"> </w:t>
      </w:r>
      <w:r>
        <w:t>die</w:t>
      </w:r>
      <w:r w:rsidR="00D2519C">
        <w:t xml:space="preserve"> </w:t>
      </w:r>
      <w:r>
        <w:t>Zuhör</w:t>
      </w:r>
      <w:r w:rsidR="008D28E5">
        <w:t>er</w:t>
      </w:r>
      <w:r w:rsidR="00D2519C">
        <w:t xml:space="preserve"> </w:t>
      </w:r>
      <w:r w:rsidR="008D28E5">
        <w:t>muss</w:t>
      </w:r>
      <w:r w:rsidR="00D2519C">
        <w:t xml:space="preserve"> </w:t>
      </w:r>
      <w:r w:rsidR="00025927">
        <w:t>das</w:t>
      </w:r>
      <w:r w:rsidR="00D2519C">
        <w:t xml:space="preserve"> </w:t>
      </w:r>
      <w:r w:rsidR="00025927">
        <w:t>ein</w:t>
      </w:r>
      <w:r w:rsidR="00D2519C">
        <w:t xml:space="preserve"> </w:t>
      </w:r>
      <w:r w:rsidR="008D28E5">
        <w:t>Schock</w:t>
      </w:r>
      <w:r w:rsidR="00D2519C">
        <w:t xml:space="preserve"> </w:t>
      </w:r>
      <w:r w:rsidR="00990CF0">
        <w:t>gewesen</w:t>
      </w:r>
      <w:r w:rsidR="00D2519C">
        <w:t xml:space="preserve"> </w:t>
      </w:r>
      <w:r w:rsidR="00990CF0">
        <w:t>sein:</w:t>
      </w:r>
      <w:r w:rsidR="00D2519C">
        <w:t xml:space="preserve"> </w:t>
      </w:r>
      <w:r w:rsidR="008D28E5">
        <w:t>kein</w:t>
      </w:r>
      <w:r w:rsidR="00D2519C">
        <w:t xml:space="preserve"> </w:t>
      </w:r>
      <w:r w:rsidR="008D28E5">
        <w:t>Happyend</w:t>
      </w:r>
      <w:r w:rsidR="00DB41FB">
        <w:t>!</w:t>
      </w:r>
      <w:r w:rsidR="00D2519C">
        <w:t xml:space="preserve"> </w:t>
      </w:r>
      <w:r w:rsidR="00E26E2A">
        <w:t>Diese</w:t>
      </w:r>
      <w:r w:rsidR="00D2519C">
        <w:t xml:space="preserve"> </w:t>
      </w:r>
      <w:r w:rsidR="00E26E2A">
        <w:t>dramatische</w:t>
      </w:r>
      <w:r w:rsidR="00D2519C">
        <w:t xml:space="preserve"> </w:t>
      </w:r>
      <w:r w:rsidR="00E26E2A">
        <w:t>Wendung</w:t>
      </w:r>
      <w:r w:rsidR="00D2519C">
        <w:t xml:space="preserve"> </w:t>
      </w:r>
      <w:r w:rsidR="00E26E2A">
        <w:t>hätten</w:t>
      </w:r>
      <w:r w:rsidR="00D2519C">
        <w:t xml:space="preserve"> </w:t>
      </w:r>
      <w:r w:rsidR="00E26E2A">
        <w:t>sie</w:t>
      </w:r>
      <w:r w:rsidR="00D2519C">
        <w:t xml:space="preserve"> </w:t>
      </w:r>
      <w:r w:rsidR="00E26E2A">
        <w:t>nicht</w:t>
      </w:r>
      <w:r w:rsidR="00D2519C">
        <w:t xml:space="preserve"> </w:t>
      </w:r>
      <w:r w:rsidR="00E26E2A">
        <w:t>erwartet.</w:t>
      </w:r>
      <w:r w:rsidR="00D2519C">
        <w:t xml:space="preserve"> </w:t>
      </w:r>
      <w:r>
        <w:t>Eben</w:t>
      </w:r>
      <w:r w:rsidR="00D2519C">
        <w:t xml:space="preserve"> </w:t>
      </w:r>
      <w:r>
        <w:t>hatten</w:t>
      </w:r>
      <w:r w:rsidR="00D2519C">
        <w:t xml:space="preserve"> </w:t>
      </w:r>
      <w:r>
        <w:t>sie</w:t>
      </w:r>
      <w:r w:rsidR="00D2519C">
        <w:t xml:space="preserve"> </w:t>
      </w:r>
      <w:r>
        <w:t>sich</w:t>
      </w:r>
      <w:r w:rsidR="00D2519C">
        <w:t xml:space="preserve"> </w:t>
      </w:r>
      <w:r>
        <w:t>in</w:t>
      </w:r>
      <w:r w:rsidR="00D2519C">
        <w:t xml:space="preserve"> </w:t>
      </w:r>
      <w:r>
        <w:t>Gedanken</w:t>
      </w:r>
      <w:r w:rsidR="00D2519C">
        <w:t xml:space="preserve"> </w:t>
      </w:r>
      <w:r>
        <w:t>mit</w:t>
      </w:r>
      <w:r w:rsidR="00D2519C">
        <w:t xml:space="preserve"> </w:t>
      </w:r>
      <w:r>
        <w:t>diesem</w:t>
      </w:r>
      <w:r w:rsidR="00D2519C">
        <w:t xml:space="preserve"> </w:t>
      </w:r>
      <w:r>
        <w:t>Mann</w:t>
      </w:r>
      <w:r w:rsidR="00D2519C">
        <w:t xml:space="preserve"> </w:t>
      </w:r>
      <w:r>
        <w:lastRenderedPageBreak/>
        <w:t>identifiziert.</w:t>
      </w:r>
      <w:r w:rsidR="00D2519C">
        <w:t xml:space="preserve"> </w:t>
      </w:r>
      <w:r>
        <w:t>Er</w:t>
      </w:r>
      <w:r w:rsidR="00D2519C">
        <w:t xml:space="preserve"> </w:t>
      </w:r>
      <w:r>
        <w:t>war</w:t>
      </w:r>
      <w:r w:rsidR="00D2519C">
        <w:t xml:space="preserve"> </w:t>
      </w:r>
      <w:r>
        <w:t>ihnen</w:t>
      </w:r>
      <w:r w:rsidR="00D2519C">
        <w:t xml:space="preserve"> </w:t>
      </w:r>
      <w:r>
        <w:t>lieb</w:t>
      </w:r>
      <w:r w:rsidR="00D2519C">
        <w:t xml:space="preserve"> </w:t>
      </w:r>
      <w:r>
        <w:t>und</w:t>
      </w:r>
      <w:r w:rsidR="00D2519C">
        <w:t xml:space="preserve"> </w:t>
      </w:r>
      <w:r>
        <w:t>sympathisch</w:t>
      </w:r>
      <w:r w:rsidR="00D2519C">
        <w:t xml:space="preserve"> </w:t>
      </w:r>
      <w:r>
        <w:t>geworden</w:t>
      </w:r>
      <w:r w:rsidR="00531A36">
        <w:t>.</w:t>
      </w:r>
      <w:r w:rsidR="00D2519C">
        <w:t xml:space="preserve"> </w:t>
      </w:r>
      <w:r w:rsidR="00531A36">
        <w:t>Nun,</w:t>
      </w:r>
      <w:r w:rsidR="00D2519C">
        <w:t xml:space="preserve"> </w:t>
      </w:r>
      <w:r w:rsidR="00531A36">
        <w:t>dieses</w:t>
      </w:r>
      <w:r w:rsidR="00D2519C">
        <w:t xml:space="preserve"> </w:t>
      </w:r>
      <w:r w:rsidR="001C1908">
        <w:t>schreckliche</w:t>
      </w:r>
      <w:r w:rsidR="00D2519C">
        <w:t xml:space="preserve"> </w:t>
      </w:r>
      <w:r w:rsidR="001C1908">
        <w:t>Ende</w:t>
      </w:r>
      <w:r w:rsidR="00531A36">
        <w:t>,</w:t>
      </w:r>
      <w:r w:rsidR="00D2519C">
        <w:t xml:space="preserve"> </w:t>
      </w:r>
      <w:r w:rsidR="00531A36">
        <w:t>nie</w:t>
      </w:r>
      <w:r w:rsidR="00D2519C">
        <w:t xml:space="preserve"> </w:t>
      </w:r>
      <w:r w:rsidR="00531A36">
        <w:t>und</w:t>
      </w:r>
      <w:r w:rsidR="00D2519C">
        <w:t xml:space="preserve"> </w:t>
      </w:r>
      <w:r w:rsidR="00531A36">
        <w:t>nimmer</w:t>
      </w:r>
      <w:r w:rsidR="00D2519C">
        <w:t xml:space="preserve"> </w:t>
      </w:r>
      <w:r w:rsidR="00531A36">
        <w:t>hätten</w:t>
      </w:r>
      <w:r w:rsidR="00D2519C">
        <w:t xml:space="preserve"> </w:t>
      </w:r>
      <w:r w:rsidR="00531A36">
        <w:t>sie</w:t>
      </w:r>
      <w:r w:rsidR="00D2519C">
        <w:t xml:space="preserve"> </w:t>
      </w:r>
      <w:r w:rsidR="00531A36">
        <w:t>das</w:t>
      </w:r>
      <w:r w:rsidR="00D2519C">
        <w:t xml:space="preserve"> </w:t>
      </w:r>
      <w:r w:rsidR="00531A36">
        <w:t>erwaret.</w:t>
      </w:r>
    </w:p>
    <w:p w14:paraId="37663220" w14:textId="4689617C" w:rsidR="00F37406" w:rsidRDefault="00106B33" w:rsidP="003D317D">
      <w:pPr>
        <w:pStyle w:val="Absatzregulr"/>
      </w:pPr>
      <w:r>
        <w:t>Dieser</w:t>
      </w:r>
      <w:r w:rsidR="00D2519C">
        <w:t xml:space="preserve"> </w:t>
      </w:r>
      <w:r w:rsidR="00F37406">
        <w:t>fleissige,</w:t>
      </w:r>
      <w:r w:rsidR="00D2519C">
        <w:t xml:space="preserve"> </w:t>
      </w:r>
      <w:r w:rsidR="00E26E2A">
        <w:t>geschäftstüchtige</w:t>
      </w:r>
      <w:r w:rsidR="00D2519C">
        <w:t xml:space="preserve"> </w:t>
      </w:r>
      <w:r w:rsidR="00F37406">
        <w:t>und</w:t>
      </w:r>
      <w:r w:rsidR="00D2519C">
        <w:t xml:space="preserve"> </w:t>
      </w:r>
      <w:r w:rsidR="00F37406">
        <w:t>erholungsbedürftige</w:t>
      </w:r>
      <w:r w:rsidR="00D2519C">
        <w:t xml:space="preserve"> </w:t>
      </w:r>
      <w:r w:rsidR="00F37406">
        <w:t>Bauer</w:t>
      </w:r>
      <w:r w:rsidR="00D2519C">
        <w:t xml:space="preserve"> </w:t>
      </w:r>
      <w:r w:rsidR="00990CF0">
        <w:t>stand</w:t>
      </w:r>
      <w:r w:rsidR="00D2519C">
        <w:t xml:space="preserve"> </w:t>
      </w:r>
      <w:r w:rsidR="00531A36">
        <w:t>plötzlich</w:t>
      </w:r>
      <w:r w:rsidR="00D2519C">
        <w:t xml:space="preserve"> </w:t>
      </w:r>
      <w:r w:rsidR="00F37406">
        <w:t>als</w:t>
      </w:r>
      <w:r w:rsidR="00D2519C">
        <w:t xml:space="preserve"> </w:t>
      </w:r>
      <w:r>
        <w:t>Verlierer</w:t>
      </w:r>
      <w:r w:rsidR="00D2519C">
        <w:t xml:space="preserve"> </w:t>
      </w:r>
      <w:r w:rsidR="00F37406">
        <w:t>da</w:t>
      </w:r>
      <w:r w:rsidR="00D2519C">
        <w:t xml:space="preserve"> </w:t>
      </w:r>
      <w:r>
        <w:t>–</w:t>
      </w:r>
      <w:r w:rsidR="00D2519C">
        <w:t xml:space="preserve"> </w:t>
      </w:r>
      <w:r>
        <w:t>alles</w:t>
      </w:r>
      <w:r w:rsidR="00D2519C">
        <w:t xml:space="preserve"> </w:t>
      </w:r>
      <w:r>
        <w:t>hatte</w:t>
      </w:r>
      <w:r w:rsidR="00D2519C">
        <w:t xml:space="preserve"> </w:t>
      </w:r>
      <w:r>
        <w:t>er</w:t>
      </w:r>
      <w:r w:rsidR="00D2519C">
        <w:t xml:space="preserve"> </w:t>
      </w:r>
      <w:r>
        <w:t>verloren!</w:t>
      </w:r>
    </w:p>
    <w:p w14:paraId="669DBB9B" w14:textId="205C1BA7" w:rsidR="00F37406" w:rsidRDefault="00934F9E" w:rsidP="003D317D">
      <w:pPr>
        <w:pStyle w:val="Absatzregulr"/>
      </w:pPr>
      <w:r>
        <w:t>Gottes</w:t>
      </w:r>
      <w:r w:rsidR="00D2519C">
        <w:t xml:space="preserve"> </w:t>
      </w:r>
      <w:r>
        <w:t>Sicht</w:t>
      </w:r>
      <w:r w:rsidR="00D2519C">
        <w:t xml:space="preserve"> </w:t>
      </w:r>
      <w:r>
        <w:t>ist</w:t>
      </w:r>
      <w:r w:rsidR="00D2519C">
        <w:t xml:space="preserve"> </w:t>
      </w:r>
      <w:r>
        <w:t>eben</w:t>
      </w:r>
      <w:r w:rsidR="00D2519C">
        <w:t xml:space="preserve"> </w:t>
      </w:r>
      <w:r>
        <w:t>eine</w:t>
      </w:r>
      <w:r w:rsidR="00D2519C">
        <w:t xml:space="preserve"> </w:t>
      </w:r>
      <w:r>
        <w:t>andere.</w:t>
      </w:r>
      <w:r w:rsidR="00D2519C">
        <w:t xml:space="preserve"> </w:t>
      </w:r>
      <w:r>
        <w:t>Gott</w:t>
      </w:r>
      <w:r w:rsidR="00D2519C">
        <w:t xml:space="preserve"> </w:t>
      </w:r>
      <w:r>
        <w:t>lässt</w:t>
      </w:r>
      <w:r w:rsidR="00D2519C">
        <w:t xml:space="preserve"> </w:t>
      </w:r>
      <w:r>
        <w:t>sich</w:t>
      </w:r>
      <w:r w:rsidR="00D2519C">
        <w:t xml:space="preserve"> </w:t>
      </w:r>
      <w:r w:rsidR="00531A36">
        <w:t>von</w:t>
      </w:r>
      <w:r w:rsidR="00D2519C">
        <w:t xml:space="preserve"> </w:t>
      </w:r>
      <w:r w:rsidR="00531A36">
        <w:t>Reichtum</w:t>
      </w:r>
      <w:r w:rsidR="00D2519C">
        <w:t xml:space="preserve"> </w:t>
      </w:r>
      <w:r w:rsidR="00531A36">
        <w:t>nicht</w:t>
      </w:r>
      <w:r w:rsidR="00D2519C">
        <w:t xml:space="preserve"> </w:t>
      </w:r>
      <w:r>
        <w:t>beeindrucken.</w:t>
      </w:r>
      <w:r w:rsidR="00D2519C">
        <w:t xml:space="preserve"> </w:t>
      </w:r>
      <w:r>
        <w:t>Das</w:t>
      </w:r>
      <w:r w:rsidR="00D2519C">
        <w:t xml:space="preserve"> </w:t>
      </w:r>
      <w:r>
        <w:t>Problem</w:t>
      </w:r>
      <w:r w:rsidR="00D2519C">
        <w:t xml:space="preserve"> </w:t>
      </w:r>
      <w:r>
        <w:t>dieses</w:t>
      </w:r>
      <w:r w:rsidR="00D2519C">
        <w:t xml:space="preserve"> </w:t>
      </w:r>
      <w:r>
        <w:t>Bauern</w:t>
      </w:r>
      <w:r w:rsidR="00D2519C">
        <w:t xml:space="preserve"> </w:t>
      </w:r>
      <w:r>
        <w:t>war</w:t>
      </w:r>
      <w:r w:rsidR="00D2519C">
        <w:t xml:space="preserve"> </w:t>
      </w:r>
      <w:r>
        <w:t>nicht,</w:t>
      </w:r>
      <w:r w:rsidR="00D2519C">
        <w:t xml:space="preserve"> </w:t>
      </w:r>
      <w:r>
        <w:t>dass</w:t>
      </w:r>
      <w:r w:rsidR="00D2519C">
        <w:t xml:space="preserve"> </w:t>
      </w:r>
      <w:r>
        <w:t>er</w:t>
      </w:r>
      <w:r w:rsidR="00D2519C">
        <w:t xml:space="preserve"> </w:t>
      </w:r>
      <w:r>
        <w:t>Scheunen</w:t>
      </w:r>
      <w:r w:rsidR="00D2519C">
        <w:t xml:space="preserve"> </w:t>
      </w:r>
      <w:r>
        <w:t>baute.</w:t>
      </w:r>
      <w:r w:rsidR="00D2519C">
        <w:t xml:space="preserve"> </w:t>
      </w:r>
      <w:r>
        <w:t>Das</w:t>
      </w:r>
      <w:r w:rsidR="00D2519C">
        <w:t xml:space="preserve"> </w:t>
      </w:r>
      <w:r>
        <w:t>war</w:t>
      </w:r>
      <w:r w:rsidR="00D2519C">
        <w:t xml:space="preserve"> </w:t>
      </w:r>
      <w:r>
        <w:t>sehr</w:t>
      </w:r>
      <w:r w:rsidR="00D2519C">
        <w:t xml:space="preserve"> </w:t>
      </w:r>
      <w:r>
        <w:t>klug,</w:t>
      </w:r>
      <w:r w:rsidR="00D2519C">
        <w:t xml:space="preserve"> </w:t>
      </w:r>
      <w:r>
        <w:t>denn</w:t>
      </w:r>
      <w:r w:rsidR="00D2519C">
        <w:t xml:space="preserve"> </w:t>
      </w:r>
      <w:r>
        <w:t>er</w:t>
      </w:r>
      <w:r w:rsidR="00D2519C">
        <w:t xml:space="preserve"> </w:t>
      </w:r>
      <w:r>
        <w:t>hatte</w:t>
      </w:r>
      <w:r w:rsidR="00D2519C">
        <w:t xml:space="preserve"> </w:t>
      </w:r>
      <w:r>
        <w:t>dadurch</w:t>
      </w:r>
      <w:r w:rsidR="00D2519C">
        <w:t xml:space="preserve"> </w:t>
      </w:r>
      <w:r>
        <w:t>verhindert,</w:t>
      </w:r>
      <w:r w:rsidR="00D2519C">
        <w:t xml:space="preserve"> </w:t>
      </w:r>
      <w:r>
        <w:t>dass</w:t>
      </w:r>
      <w:r w:rsidR="00D2519C">
        <w:t xml:space="preserve"> </w:t>
      </w:r>
      <w:r>
        <w:t>die</w:t>
      </w:r>
      <w:r w:rsidR="00D2519C">
        <w:t xml:space="preserve"> </w:t>
      </w:r>
      <w:r>
        <w:t>Ernte</w:t>
      </w:r>
      <w:r w:rsidR="00D2519C">
        <w:t xml:space="preserve"> </w:t>
      </w:r>
      <w:r>
        <w:t>kaputt</w:t>
      </w:r>
      <w:r w:rsidR="00D2519C">
        <w:t xml:space="preserve"> </w:t>
      </w:r>
      <w:r>
        <w:t>geht</w:t>
      </w:r>
      <w:r w:rsidR="00D2519C">
        <w:t xml:space="preserve"> </w:t>
      </w:r>
      <w:r>
        <w:t>und</w:t>
      </w:r>
      <w:r w:rsidR="00D2519C">
        <w:t xml:space="preserve"> </w:t>
      </w:r>
      <w:r>
        <w:t>unbrauchbar</w:t>
      </w:r>
      <w:r w:rsidR="00D2519C">
        <w:t xml:space="preserve"> </w:t>
      </w:r>
      <w:r>
        <w:t>wird.</w:t>
      </w:r>
    </w:p>
    <w:p w14:paraId="18A11CF6" w14:textId="0B5F2E09" w:rsidR="00934F9E" w:rsidRDefault="00934F9E" w:rsidP="003D317D">
      <w:pPr>
        <w:pStyle w:val="Absatzregulr"/>
      </w:pPr>
      <w:r>
        <w:t>Das</w:t>
      </w:r>
      <w:r w:rsidR="00D2519C">
        <w:t xml:space="preserve"> </w:t>
      </w:r>
      <w:r>
        <w:t>Problem</w:t>
      </w:r>
      <w:r w:rsidR="00D2519C">
        <w:t xml:space="preserve"> </w:t>
      </w:r>
      <w:r>
        <w:t>dieses</w:t>
      </w:r>
      <w:r w:rsidR="00D2519C">
        <w:t xml:space="preserve"> </w:t>
      </w:r>
      <w:r>
        <w:t>Bauern</w:t>
      </w:r>
      <w:r w:rsidR="00D2519C">
        <w:t xml:space="preserve"> </w:t>
      </w:r>
      <w:r>
        <w:t>war,</w:t>
      </w:r>
      <w:r w:rsidR="00D2519C">
        <w:t xml:space="preserve"> </w:t>
      </w:r>
      <w:r>
        <w:t>dass</w:t>
      </w:r>
      <w:r w:rsidR="00D2519C">
        <w:t xml:space="preserve"> </w:t>
      </w:r>
      <w:r>
        <w:t>er</w:t>
      </w:r>
      <w:r w:rsidR="00D2519C">
        <w:t xml:space="preserve"> </w:t>
      </w:r>
      <w:r>
        <w:t>nur</w:t>
      </w:r>
      <w:r w:rsidR="00D2519C">
        <w:t xml:space="preserve"> </w:t>
      </w:r>
      <w:r>
        <w:t>an</w:t>
      </w:r>
      <w:r w:rsidR="00D2519C">
        <w:t xml:space="preserve"> </w:t>
      </w:r>
      <w:r>
        <w:t>sich</w:t>
      </w:r>
      <w:r w:rsidR="00D2519C">
        <w:t xml:space="preserve"> </w:t>
      </w:r>
      <w:r>
        <w:t>dachte.</w:t>
      </w:r>
      <w:r w:rsidR="00D2519C">
        <w:t xml:space="preserve"> </w:t>
      </w:r>
      <w:r>
        <w:t>Er</w:t>
      </w:r>
      <w:r w:rsidR="00D2519C">
        <w:t xml:space="preserve"> </w:t>
      </w:r>
      <w:r>
        <w:t>hatte</w:t>
      </w:r>
      <w:r w:rsidR="00D2519C">
        <w:t xml:space="preserve"> </w:t>
      </w:r>
      <w:r>
        <w:t>vergessen,</w:t>
      </w:r>
      <w:r w:rsidR="00D2519C">
        <w:t xml:space="preserve"> </w:t>
      </w:r>
      <w:r>
        <w:t>dass</w:t>
      </w:r>
      <w:r w:rsidR="00D2519C">
        <w:t xml:space="preserve"> </w:t>
      </w:r>
      <w:r>
        <w:t>das</w:t>
      </w:r>
      <w:r w:rsidR="00D2519C">
        <w:t xml:space="preserve"> </w:t>
      </w:r>
      <w:r>
        <w:t>letzte</w:t>
      </w:r>
      <w:r w:rsidR="00D2519C">
        <w:t xml:space="preserve"> </w:t>
      </w:r>
      <w:r>
        <w:t>Hemd</w:t>
      </w:r>
      <w:r w:rsidR="00D2519C">
        <w:t xml:space="preserve"> </w:t>
      </w:r>
      <w:r>
        <w:t>keine</w:t>
      </w:r>
      <w:r w:rsidR="00D2519C">
        <w:t xml:space="preserve"> </w:t>
      </w:r>
      <w:r>
        <w:t>Taschen</w:t>
      </w:r>
      <w:r w:rsidR="00D2519C">
        <w:t xml:space="preserve"> </w:t>
      </w:r>
      <w:r>
        <w:t>haben</w:t>
      </w:r>
      <w:r w:rsidR="00D2519C">
        <w:t xml:space="preserve"> </w:t>
      </w:r>
      <w:r>
        <w:t>wird.</w:t>
      </w:r>
    </w:p>
    <w:p w14:paraId="6CF2AB57" w14:textId="2F32529B" w:rsidR="00A80328" w:rsidRDefault="00A80328" w:rsidP="003D317D">
      <w:pPr>
        <w:pStyle w:val="Absatzregulr"/>
      </w:pPr>
      <w:r>
        <w:rPr>
          <w:rFonts w:cs="Arial"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B2893C" wp14:editId="394BD1A9">
                <wp:simplePos x="0" y="0"/>
                <wp:positionH relativeFrom="column">
                  <wp:posOffset>-431742</wp:posOffset>
                </wp:positionH>
                <wp:positionV relativeFrom="paragraph">
                  <wp:posOffset>586607</wp:posOffset>
                </wp:positionV>
                <wp:extent cx="367665" cy="457200"/>
                <wp:effectExtent l="0" t="0" r="13335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8AF3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34pt;margin-top:46.2pt;width:28.9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">
                <v:textbox>
                  <w:txbxContent>
                    <w:p w14:paraId="48498AF3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4F9E">
        <w:t>Er</w:t>
      </w:r>
      <w:r w:rsidR="00D2519C">
        <w:t xml:space="preserve"> </w:t>
      </w:r>
      <w:r w:rsidR="00934F9E">
        <w:t>hatte</w:t>
      </w:r>
      <w:r w:rsidR="00D2519C">
        <w:t xml:space="preserve"> </w:t>
      </w:r>
      <w:r w:rsidR="00934F9E">
        <w:t>nicht</w:t>
      </w:r>
      <w:r w:rsidR="00D2519C">
        <w:t xml:space="preserve"> </w:t>
      </w:r>
      <w:r w:rsidR="00934F9E">
        <w:t>bedacht,</w:t>
      </w:r>
      <w:r w:rsidR="00D2519C">
        <w:t xml:space="preserve"> </w:t>
      </w:r>
      <w:r w:rsidR="00934F9E">
        <w:t>dass</w:t>
      </w:r>
      <w:r w:rsidR="00D2519C">
        <w:t xml:space="preserve"> </w:t>
      </w:r>
      <w:r w:rsidR="00934F9E">
        <w:t>die</w:t>
      </w:r>
      <w:r w:rsidR="00D2519C">
        <w:t xml:space="preserve"> </w:t>
      </w:r>
      <w:r w:rsidR="00934F9E">
        <w:t>Ernte</w:t>
      </w:r>
      <w:r w:rsidR="00D2519C">
        <w:t xml:space="preserve"> </w:t>
      </w:r>
      <w:r w:rsidR="00934F9E">
        <w:t>nicht</w:t>
      </w:r>
      <w:r w:rsidR="00D2519C">
        <w:t xml:space="preserve"> </w:t>
      </w:r>
      <w:r w:rsidR="00934F9E">
        <w:t>nur</w:t>
      </w:r>
      <w:r w:rsidR="00D2519C">
        <w:t xml:space="preserve"> </w:t>
      </w:r>
      <w:r w:rsidR="00D345EE">
        <w:t>deshalb</w:t>
      </w:r>
      <w:r w:rsidR="00D2519C">
        <w:t xml:space="preserve"> </w:t>
      </w:r>
      <w:r w:rsidR="00934F9E">
        <w:t>so</w:t>
      </w:r>
      <w:r w:rsidR="00D2519C">
        <w:t xml:space="preserve"> </w:t>
      </w:r>
      <w:r w:rsidR="00934F9E">
        <w:t>gross</w:t>
      </w:r>
      <w:r w:rsidR="00D2519C">
        <w:t xml:space="preserve"> </w:t>
      </w:r>
      <w:r w:rsidR="00934F9E">
        <w:t>war,</w:t>
      </w:r>
      <w:r w:rsidR="00D2519C">
        <w:t xml:space="preserve"> </w:t>
      </w:r>
      <w:r w:rsidR="00934F9E">
        <w:t>weil</w:t>
      </w:r>
      <w:r w:rsidR="00D2519C">
        <w:t xml:space="preserve"> </w:t>
      </w:r>
      <w:r w:rsidR="00934F9E">
        <w:t>er</w:t>
      </w:r>
      <w:r w:rsidR="00D2519C">
        <w:t xml:space="preserve"> </w:t>
      </w:r>
      <w:r w:rsidR="00934F9E">
        <w:t>fleissig</w:t>
      </w:r>
      <w:r w:rsidR="00D2519C">
        <w:t xml:space="preserve"> </w:t>
      </w:r>
      <w:r w:rsidR="00934F9E">
        <w:t>und</w:t>
      </w:r>
      <w:r w:rsidR="00D2519C">
        <w:t xml:space="preserve"> </w:t>
      </w:r>
      <w:r w:rsidR="00934F9E">
        <w:t>geschickt</w:t>
      </w:r>
      <w:r w:rsidR="00D2519C">
        <w:t xml:space="preserve"> </w:t>
      </w:r>
      <w:r w:rsidR="00D345EE">
        <w:t>agierte</w:t>
      </w:r>
      <w:r w:rsidR="00934F9E">
        <w:t>,</w:t>
      </w:r>
      <w:r w:rsidR="00D2519C">
        <w:t xml:space="preserve"> </w:t>
      </w:r>
      <w:r w:rsidR="00934F9E">
        <w:t>sondern</w:t>
      </w:r>
      <w:r w:rsidR="00D2519C">
        <w:t xml:space="preserve"> </w:t>
      </w:r>
      <w:r w:rsidR="00934F9E">
        <w:t>auch</w:t>
      </w:r>
      <w:r w:rsidR="00D2519C">
        <w:t xml:space="preserve"> </w:t>
      </w:r>
      <w:r w:rsidR="00934F9E">
        <w:t>deshalb,</w:t>
      </w:r>
      <w:r w:rsidR="00D2519C">
        <w:t xml:space="preserve"> </w:t>
      </w:r>
      <w:r w:rsidR="00934F9E">
        <w:t>weil</w:t>
      </w:r>
      <w:r w:rsidR="00D2519C">
        <w:t xml:space="preserve"> </w:t>
      </w:r>
      <w:r w:rsidR="00934F9E">
        <w:t>Gott</w:t>
      </w:r>
      <w:r w:rsidR="00D2519C">
        <w:t xml:space="preserve"> </w:t>
      </w:r>
      <w:r w:rsidR="00934F9E">
        <w:t>alles</w:t>
      </w:r>
      <w:r w:rsidR="00D2519C">
        <w:t xml:space="preserve"> </w:t>
      </w:r>
      <w:r w:rsidR="00934F9E">
        <w:t>gedeihen</w:t>
      </w:r>
      <w:r w:rsidR="00D2519C">
        <w:t xml:space="preserve"> </w:t>
      </w:r>
      <w:r w:rsidR="00934F9E">
        <w:t>liess.</w:t>
      </w:r>
      <w:r w:rsidR="00D2519C">
        <w:t xml:space="preserve"> </w:t>
      </w:r>
      <w:r w:rsidR="00D345EE">
        <w:t>E</w:t>
      </w:r>
      <w:r>
        <w:t>r</w:t>
      </w:r>
      <w:r w:rsidR="00D2519C">
        <w:t xml:space="preserve"> </w:t>
      </w:r>
      <w:r w:rsidR="00D345EE">
        <w:t>sagte</w:t>
      </w:r>
      <w:r w:rsidR="00D2519C">
        <w:t xml:space="preserve"> </w:t>
      </w:r>
      <w:r>
        <w:t>zu</w:t>
      </w:r>
      <w:r w:rsidR="00D2519C">
        <w:t xml:space="preserve"> </w:t>
      </w:r>
      <w:r>
        <w:t>sich</w:t>
      </w:r>
      <w:r w:rsidR="00D2519C">
        <w:t xml:space="preserve"> </w:t>
      </w:r>
      <w:r>
        <w:t>selbt:</w:t>
      </w:r>
    </w:p>
    <w:p w14:paraId="0042634D" w14:textId="361A66DD" w:rsidR="00A80328" w:rsidRPr="0081201E" w:rsidRDefault="00A80328" w:rsidP="00A803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Du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hast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geschafft!“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7D6F4842" w14:textId="573B6502" w:rsidR="00934F9E" w:rsidRDefault="00531A36" w:rsidP="003D317D">
      <w:pPr>
        <w:pStyle w:val="Absatzregulr"/>
      </w:pPr>
      <w:r>
        <w:t>Er</w:t>
      </w:r>
      <w:r w:rsidR="00D2519C">
        <w:t xml:space="preserve"> </w:t>
      </w:r>
      <w:r>
        <w:t>hätte</w:t>
      </w:r>
      <w:r w:rsidR="00D2519C">
        <w:t xml:space="preserve"> </w:t>
      </w:r>
      <w:r>
        <w:t>sich</w:t>
      </w:r>
      <w:r w:rsidR="00D2519C">
        <w:t xml:space="preserve"> </w:t>
      </w:r>
      <w:r>
        <w:t>doch</w:t>
      </w:r>
      <w:r w:rsidR="00D2519C">
        <w:t xml:space="preserve"> </w:t>
      </w:r>
      <w:r>
        <w:t>bei</w:t>
      </w:r>
      <w:r w:rsidR="00D2519C">
        <w:t xml:space="preserve"> </w:t>
      </w:r>
      <w:r>
        <w:t>Gott</w:t>
      </w:r>
      <w:r w:rsidR="00D2519C">
        <w:t xml:space="preserve"> </w:t>
      </w:r>
      <w:r>
        <w:t>bedanken</w:t>
      </w:r>
      <w:r w:rsidR="00D2519C">
        <w:t xml:space="preserve"> </w:t>
      </w:r>
      <w:r>
        <w:t>müssen.</w:t>
      </w:r>
      <w:r w:rsidR="00D2519C">
        <w:t xml:space="preserve"> </w:t>
      </w:r>
      <w:r>
        <w:t>Er</w:t>
      </w:r>
      <w:r w:rsidR="00D2519C">
        <w:t xml:space="preserve"> </w:t>
      </w:r>
      <w:r>
        <w:t>dachte</w:t>
      </w:r>
      <w:r w:rsidR="00D2519C">
        <w:t xml:space="preserve"> </w:t>
      </w:r>
      <w:r>
        <w:t>auch</w:t>
      </w:r>
      <w:r w:rsidR="00D2519C">
        <w:t xml:space="preserve"> </w:t>
      </w:r>
      <w:r>
        <w:t>nicht</w:t>
      </w:r>
      <w:r w:rsidR="00D2519C">
        <w:t xml:space="preserve"> </w:t>
      </w:r>
      <w:r>
        <w:t>daran,</w:t>
      </w:r>
      <w:r w:rsidR="00D2519C">
        <w:t xml:space="preserve"> </w:t>
      </w:r>
      <w:r w:rsidR="00934F9E">
        <w:t>andere</w:t>
      </w:r>
      <w:r w:rsidR="00D2519C">
        <w:t xml:space="preserve"> </w:t>
      </w:r>
      <w:r w:rsidR="00934F9E">
        <w:t>Menschen</w:t>
      </w:r>
      <w:r w:rsidR="00D2519C">
        <w:t xml:space="preserve"> </w:t>
      </w:r>
      <w:r w:rsidR="00934F9E">
        <w:t>an</w:t>
      </w:r>
      <w:r w:rsidR="00D2519C">
        <w:t xml:space="preserve"> </w:t>
      </w:r>
      <w:r w:rsidR="00934F9E">
        <w:t>seinem</w:t>
      </w:r>
      <w:r w:rsidR="00D2519C">
        <w:t xml:space="preserve"> </w:t>
      </w:r>
      <w:r w:rsidR="00934F9E">
        <w:t>Glück</w:t>
      </w:r>
      <w:r w:rsidR="00D2519C">
        <w:t xml:space="preserve"> </w:t>
      </w:r>
      <w:r>
        <w:t>teilhaben</w:t>
      </w:r>
      <w:r w:rsidR="00D2519C">
        <w:t xml:space="preserve"> </w:t>
      </w:r>
      <w:r>
        <w:t>zu</w:t>
      </w:r>
      <w:r w:rsidR="00D2519C">
        <w:t xml:space="preserve"> </w:t>
      </w:r>
      <w:r>
        <w:t>lassen.</w:t>
      </w:r>
      <w:r w:rsidR="00D2519C">
        <w:t xml:space="preserve"> </w:t>
      </w:r>
      <w:r>
        <w:t>Er</w:t>
      </w:r>
      <w:r w:rsidR="00D2519C">
        <w:t xml:space="preserve"> </w:t>
      </w:r>
      <w:r>
        <w:t>wollte</w:t>
      </w:r>
      <w:r w:rsidR="00D2519C">
        <w:t xml:space="preserve"> </w:t>
      </w:r>
      <w:r>
        <w:t>alles</w:t>
      </w:r>
      <w:r w:rsidR="00D2519C">
        <w:t xml:space="preserve"> </w:t>
      </w:r>
      <w:r>
        <w:t>ganz</w:t>
      </w:r>
      <w:r w:rsidR="00D2519C">
        <w:t xml:space="preserve"> </w:t>
      </w:r>
      <w:r>
        <w:t>für</w:t>
      </w:r>
      <w:r w:rsidR="00D2519C">
        <w:t xml:space="preserve"> </w:t>
      </w:r>
      <w:r>
        <w:t>sich</w:t>
      </w:r>
      <w:r w:rsidR="00D2519C">
        <w:t xml:space="preserve"> </w:t>
      </w:r>
      <w:r>
        <w:t>allein</w:t>
      </w:r>
      <w:r w:rsidR="00D2519C">
        <w:t xml:space="preserve"> </w:t>
      </w:r>
      <w:r>
        <w:t>behalten.</w:t>
      </w:r>
    </w:p>
    <w:p w14:paraId="525E3DE8" w14:textId="65AF4B9C" w:rsidR="00934F9E" w:rsidRDefault="00106B33" w:rsidP="003D317D">
      <w:pPr>
        <w:pStyle w:val="Absatzregulr"/>
      </w:pPr>
      <w:r>
        <w:rPr>
          <w:rFonts w:cs="Arial"/>
          <w:lang w:val="de-DE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A0F1AD" wp14:editId="4A9ADA8E">
                <wp:simplePos x="0" y="0"/>
                <wp:positionH relativeFrom="column">
                  <wp:posOffset>-69009</wp:posOffset>
                </wp:positionH>
                <wp:positionV relativeFrom="paragraph">
                  <wp:posOffset>453988</wp:posOffset>
                </wp:positionV>
                <wp:extent cx="367665" cy="457200"/>
                <wp:effectExtent l="0" t="0" r="1333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43D1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-5.45pt;margin-top:35.75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2rKwIAAFk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">
                <v:textbox>
                  <w:txbxContent>
                    <w:p w14:paraId="30D743D1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0328">
        <w:t>Es</w:t>
      </w:r>
      <w:r w:rsidR="00D2519C">
        <w:t xml:space="preserve"> </w:t>
      </w:r>
      <w:r w:rsidR="00A80328">
        <w:t>ging</w:t>
      </w:r>
      <w:r w:rsidR="00D2519C">
        <w:t xml:space="preserve"> </w:t>
      </w:r>
      <w:r w:rsidR="00A80328">
        <w:t>ihm</w:t>
      </w:r>
      <w:r w:rsidR="00D2519C">
        <w:t xml:space="preserve"> </w:t>
      </w:r>
      <w:r w:rsidR="00A80328">
        <w:t>nur</w:t>
      </w:r>
      <w:r w:rsidR="00D2519C">
        <w:t xml:space="preserve"> </w:t>
      </w:r>
      <w:r w:rsidR="00A80328">
        <w:t>um</w:t>
      </w:r>
      <w:r w:rsidR="00D2519C">
        <w:t xml:space="preserve"> </w:t>
      </w:r>
      <w:r w:rsidR="00A80328">
        <w:t>sich</w:t>
      </w:r>
      <w:r w:rsidR="00D2519C">
        <w:t xml:space="preserve"> </w:t>
      </w:r>
      <w:r w:rsidR="00A80328">
        <w:t>und</w:t>
      </w:r>
      <w:r w:rsidR="00D2519C">
        <w:t xml:space="preserve"> </w:t>
      </w:r>
      <w:r w:rsidR="00A80328">
        <w:t>er</w:t>
      </w:r>
      <w:r w:rsidR="00D2519C">
        <w:t xml:space="preserve"> </w:t>
      </w:r>
      <w:r w:rsidR="00A80328">
        <w:t>dachte</w:t>
      </w:r>
      <w:r w:rsidR="00D2519C">
        <w:t xml:space="preserve"> </w:t>
      </w:r>
      <w:r w:rsidR="00A80328">
        <w:t>in</w:t>
      </w:r>
      <w:r w:rsidR="00D2519C">
        <w:t xml:space="preserve"> </w:t>
      </w:r>
      <w:r w:rsidR="00A80328">
        <w:t>keiner</w:t>
      </w:r>
      <w:r w:rsidR="00D2519C">
        <w:t xml:space="preserve"> </w:t>
      </w:r>
      <w:r w:rsidR="00531A36">
        <w:t>Art</w:t>
      </w:r>
      <w:r w:rsidR="00D2519C">
        <w:t xml:space="preserve"> </w:t>
      </w:r>
      <w:r w:rsidR="00531A36">
        <w:t>und</w:t>
      </w:r>
      <w:r w:rsidR="00D2519C">
        <w:t xml:space="preserve"> </w:t>
      </w:r>
      <w:r w:rsidR="00A80328">
        <w:t>Weise</w:t>
      </w:r>
      <w:r w:rsidR="00D2519C">
        <w:t xml:space="preserve"> </w:t>
      </w:r>
      <w:r w:rsidR="00A80328">
        <w:t>an</w:t>
      </w:r>
      <w:r w:rsidR="00D2519C">
        <w:t xml:space="preserve"> </w:t>
      </w:r>
      <w:r w:rsidR="00A80328">
        <w:t>Gott.</w:t>
      </w:r>
      <w:r w:rsidR="00D2519C">
        <w:t xml:space="preserve"> </w:t>
      </w:r>
      <w:r w:rsidR="00A80328">
        <w:t>Deshalb</w:t>
      </w:r>
      <w:r w:rsidR="00D2519C">
        <w:t xml:space="preserve"> </w:t>
      </w:r>
      <w:r w:rsidR="00A80328">
        <w:t>sagt</w:t>
      </w:r>
      <w:r w:rsidR="00D2519C">
        <w:t xml:space="preserve"> </w:t>
      </w:r>
      <w:r w:rsidR="00A80328">
        <w:t>Jesus</w:t>
      </w:r>
      <w:r w:rsidR="00D2519C">
        <w:t xml:space="preserve"> </w:t>
      </w:r>
      <w:r w:rsidR="00A80328">
        <w:t>abschliessend:</w:t>
      </w:r>
    </w:p>
    <w:p w14:paraId="0F2DEA8C" w14:textId="65C70EED" w:rsidR="007573DA" w:rsidRPr="0081201E" w:rsidRDefault="00B64871" w:rsidP="008120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/>
        </w:rPr>
        <w:t>„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So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geht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dem,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nur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Gewinn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aus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reich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Gott.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12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="007573DA" w:rsidRPr="0081201E">
        <w:rPr>
          <w:rFonts w:ascii="Arial Rounded MT Bold" w:hAnsi="Arial Rounded MT Bold" w:cs="Arial"/>
          <w:b w:val="0"/>
          <w:noProof/>
          <w:lang w:val="de-DE"/>
        </w:rPr>
        <w:t>1</w:t>
      </w:r>
      <w:r w:rsidR="00005058" w:rsidRPr="0081201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F8BC5D6" w14:textId="52021B87" w:rsidR="00CE0C39" w:rsidRDefault="00F37406" w:rsidP="003D317D">
      <w:pPr>
        <w:pStyle w:val="Absatzregulr"/>
      </w:pPr>
      <w:r>
        <w:t>Dieser</w:t>
      </w:r>
      <w:r w:rsidR="00D2519C">
        <w:t xml:space="preserve"> </w:t>
      </w:r>
      <w:r>
        <w:t>Mann</w:t>
      </w:r>
      <w:r w:rsidR="00D2519C">
        <w:t xml:space="preserve"> </w:t>
      </w:r>
      <w:r w:rsidR="00CE0C39">
        <w:t>lebte</w:t>
      </w:r>
      <w:r w:rsidR="00D2519C">
        <w:t xml:space="preserve"> </w:t>
      </w:r>
      <w:r w:rsidR="00CE0C39">
        <w:t>nur</w:t>
      </w:r>
      <w:r w:rsidR="00D2519C">
        <w:t xml:space="preserve"> </w:t>
      </w:r>
      <w:r w:rsidR="00CE0C39">
        <w:t>für</w:t>
      </w:r>
      <w:r w:rsidR="00D2519C">
        <w:t xml:space="preserve"> </w:t>
      </w:r>
      <w:r w:rsidR="00CE0C39">
        <w:t>sich.</w:t>
      </w:r>
      <w:r w:rsidR="00D2519C">
        <w:t xml:space="preserve"> </w:t>
      </w:r>
      <w:r w:rsidR="00025927">
        <w:t>Er</w:t>
      </w:r>
      <w:r w:rsidR="00D2519C">
        <w:t xml:space="preserve"> </w:t>
      </w:r>
      <w:r w:rsidR="00025927">
        <w:t>war</w:t>
      </w:r>
      <w:r w:rsidR="00D2519C">
        <w:t xml:space="preserve"> </w:t>
      </w:r>
      <w:r w:rsidR="00025927">
        <w:t>selbstsüchtig</w:t>
      </w:r>
      <w:r w:rsidR="00531A36">
        <w:t>,</w:t>
      </w:r>
      <w:r w:rsidR="00D2519C">
        <w:t xml:space="preserve"> </w:t>
      </w:r>
      <w:r w:rsidR="00531A36">
        <w:t>habgierig</w:t>
      </w:r>
      <w:r w:rsidR="00D2519C">
        <w:t xml:space="preserve"> </w:t>
      </w:r>
      <w:r w:rsidR="00531A36">
        <w:t>und</w:t>
      </w:r>
      <w:r w:rsidR="00D2519C">
        <w:t xml:space="preserve"> </w:t>
      </w:r>
      <w:r w:rsidR="00531A36">
        <w:t>geizig.</w:t>
      </w:r>
    </w:p>
    <w:p w14:paraId="6ACC3517" w14:textId="2521300B" w:rsidR="00F37406" w:rsidRDefault="00CE0C39" w:rsidP="003D317D">
      <w:pPr>
        <w:pStyle w:val="Absatzregulr"/>
      </w:pPr>
      <w:r>
        <w:lastRenderedPageBreak/>
        <w:t>Sein</w:t>
      </w:r>
      <w:r w:rsidR="00D2519C">
        <w:t xml:space="preserve"> </w:t>
      </w:r>
      <w:r>
        <w:t>Herz</w:t>
      </w:r>
      <w:r w:rsidR="00D2519C">
        <w:t xml:space="preserve"> </w:t>
      </w:r>
      <w:r>
        <w:t>hing</w:t>
      </w:r>
      <w:r w:rsidR="00D2519C">
        <w:t xml:space="preserve"> </w:t>
      </w:r>
      <w:r>
        <w:t>nur</w:t>
      </w:r>
      <w:r w:rsidR="00D2519C">
        <w:t xml:space="preserve"> </w:t>
      </w:r>
      <w:r>
        <w:t>an</w:t>
      </w:r>
      <w:r w:rsidR="00D2519C">
        <w:t xml:space="preserve"> </w:t>
      </w:r>
      <w:r>
        <w:t>seinem</w:t>
      </w:r>
      <w:r w:rsidR="00D2519C">
        <w:t xml:space="preserve"> </w:t>
      </w:r>
      <w:r>
        <w:t>Reichtum.</w:t>
      </w:r>
      <w:r w:rsidR="00D2519C">
        <w:t xml:space="preserve"> </w:t>
      </w:r>
      <w:r>
        <w:t>Das</w:t>
      </w:r>
      <w:r w:rsidR="00D2519C">
        <w:t xml:space="preserve"> </w:t>
      </w:r>
      <w:r>
        <w:t>ist</w:t>
      </w:r>
      <w:r w:rsidR="00D2519C">
        <w:t xml:space="preserve"> </w:t>
      </w:r>
      <w:r>
        <w:t>eine</w:t>
      </w:r>
      <w:r w:rsidR="00D2519C">
        <w:t xml:space="preserve"> </w:t>
      </w:r>
      <w:r>
        <w:t>grosse</w:t>
      </w:r>
      <w:r w:rsidR="00D2519C">
        <w:t xml:space="preserve"> </w:t>
      </w:r>
      <w:r>
        <w:t>Gefahr,</w:t>
      </w:r>
      <w:r w:rsidR="00D2519C">
        <w:t xml:space="preserve"> </w:t>
      </w:r>
      <w:r>
        <w:t>der</w:t>
      </w:r>
      <w:r w:rsidR="00D2519C">
        <w:t xml:space="preserve"> </w:t>
      </w:r>
      <w:r>
        <w:t>auch</w:t>
      </w:r>
      <w:r w:rsidR="00D2519C">
        <w:t xml:space="preserve"> </w:t>
      </w:r>
      <w:r>
        <w:t>wir</w:t>
      </w:r>
      <w:r w:rsidR="00D2519C">
        <w:t xml:space="preserve"> </w:t>
      </w:r>
      <w:r>
        <w:t>ausgesetzt</w:t>
      </w:r>
      <w:r w:rsidR="00D2519C">
        <w:t xml:space="preserve"> </w:t>
      </w:r>
      <w:r>
        <w:t>sind.</w:t>
      </w:r>
      <w:r w:rsidR="00D2519C">
        <w:t xml:space="preserve"> </w:t>
      </w:r>
    </w:p>
    <w:p w14:paraId="07A9BBB4" w14:textId="72EAED1F" w:rsidR="00F37406" w:rsidRDefault="00A80328" w:rsidP="003D317D">
      <w:pPr>
        <w:pStyle w:val="Absatzregulr"/>
      </w:pPr>
      <w:r>
        <w:t>Egal</w:t>
      </w:r>
      <w:r w:rsidR="00D2519C">
        <w:t xml:space="preserve"> </w:t>
      </w:r>
      <w:r>
        <w:t>wi</w:t>
      </w:r>
      <w:r w:rsidR="00106B33">
        <w:t>e</w:t>
      </w:r>
      <w:r w:rsidR="00D2519C">
        <w:t xml:space="preserve"> </w:t>
      </w:r>
      <w:r>
        <w:t>reich</w:t>
      </w:r>
      <w:r w:rsidR="00D2519C">
        <w:t xml:space="preserve"> </w:t>
      </w:r>
      <w:r>
        <w:t>wir</w:t>
      </w:r>
      <w:r w:rsidR="00D2519C">
        <w:t xml:space="preserve"> </w:t>
      </w:r>
      <w:r>
        <w:t>sind</w:t>
      </w:r>
      <w:r w:rsidR="00531A36">
        <w:t>:</w:t>
      </w:r>
      <w:r w:rsidR="00D2519C">
        <w:t xml:space="preserve"> </w:t>
      </w:r>
      <w:r w:rsidR="00531A36">
        <w:t>W</w:t>
      </w:r>
      <w:r>
        <w:t>ir</w:t>
      </w:r>
      <w:r w:rsidR="00D2519C">
        <w:t xml:space="preserve"> </w:t>
      </w:r>
      <w:r>
        <w:t>sollten</w:t>
      </w:r>
      <w:r w:rsidR="00D2519C">
        <w:t xml:space="preserve"> </w:t>
      </w:r>
      <w:r>
        <w:t>unser</w:t>
      </w:r>
      <w:r w:rsidR="00D2519C">
        <w:t xml:space="preserve"> </w:t>
      </w:r>
      <w:r>
        <w:t>Herz</w:t>
      </w:r>
      <w:r w:rsidR="00D2519C">
        <w:t xml:space="preserve"> </w:t>
      </w:r>
      <w:r>
        <w:t>nicht</w:t>
      </w:r>
      <w:r w:rsidR="00D2519C">
        <w:t xml:space="preserve"> </w:t>
      </w:r>
      <w:r>
        <w:t>an</w:t>
      </w:r>
      <w:r w:rsidR="00D2519C">
        <w:t xml:space="preserve"> </w:t>
      </w:r>
      <w:r>
        <w:t>unseren</w:t>
      </w:r>
      <w:r w:rsidR="00D2519C">
        <w:t xml:space="preserve"> </w:t>
      </w:r>
      <w:r>
        <w:t>Reichtum</w:t>
      </w:r>
      <w:r w:rsidR="00D2519C">
        <w:t xml:space="preserve"> </w:t>
      </w:r>
      <w:r>
        <w:t>hängen.</w:t>
      </w:r>
      <w:r w:rsidR="00D2519C">
        <w:t xml:space="preserve"> </w:t>
      </w:r>
      <w:r>
        <w:t>Sobald</w:t>
      </w:r>
      <w:r w:rsidR="00D2519C">
        <w:t xml:space="preserve"> </w:t>
      </w:r>
      <w:r>
        <w:t>ich</w:t>
      </w:r>
      <w:r w:rsidR="00D2519C">
        <w:t xml:space="preserve"> </w:t>
      </w:r>
      <w:r>
        <w:t>das</w:t>
      </w:r>
      <w:r w:rsidR="00D2519C">
        <w:t xml:space="preserve"> </w:t>
      </w:r>
      <w:r>
        <w:t>tue,</w:t>
      </w:r>
      <w:r w:rsidR="00D2519C">
        <w:t xml:space="preserve"> </w:t>
      </w:r>
      <w:r>
        <w:t>beginne</w:t>
      </w:r>
      <w:r w:rsidR="00D2519C">
        <w:t xml:space="preserve"> </w:t>
      </w:r>
      <w:r>
        <w:t>ich</w:t>
      </w:r>
      <w:r w:rsidR="00D2519C">
        <w:t xml:space="preserve"> </w:t>
      </w:r>
      <w:r>
        <w:t>mich</w:t>
      </w:r>
      <w:r w:rsidR="00D2519C">
        <w:t xml:space="preserve"> </w:t>
      </w:r>
      <w:r>
        <w:t>von</w:t>
      </w:r>
      <w:r w:rsidR="00D2519C">
        <w:t xml:space="preserve"> </w:t>
      </w:r>
      <w:r>
        <w:t>Gott</w:t>
      </w:r>
      <w:r w:rsidR="00D2519C">
        <w:t xml:space="preserve"> </w:t>
      </w:r>
      <w:r>
        <w:t>abzuwenden.</w:t>
      </w:r>
      <w:r w:rsidR="00D2519C">
        <w:t xml:space="preserve"> </w:t>
      </w:r>
      <w:r>
        <w:t>Jesus</w:t>
      </w:r>
      <w:r w:rsidR="00D2519C">
        <w:t xml:space="preserve"> </w:t>
      </w:r>
      <w:r>
        <w:t>sagte</w:t>
      </w:r>
      <w:r w:rsidR="00D2519C">
        <w:t xml:space="preserve"> </w:t>
      </w:r>
      <w:r>
        <w:t>einmal:</w:t>
      </w:r>
    </w:p>
    <w:p w14:paraId="79329264" w14:textId="7B78411D" w:rsidR="00A80328" w:rsidRPr="000D5A82" w:rsidRDefault="005972A0" w:rsidP="000D5A8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0568F4" wp14:editId="327401FC">
                <wp:simplePos x="0" y="0"/>
                <wp:positionH relativeFrom="column">
                  <wp:posOffset>-74767</wp:posOffset>
                </wp:positionH>
                <wp:positionV relativeFrom="paragraph">
                  <wp:posOffset>26670</wp:posOffset>
                </wp:positionV>
                <wp:extent cx="367665" cy="4572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CE0B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5.9pt;margin-top:2.1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">
                <v:textbox>
                  <w:txbxContent>
                    <w:p w14:paraId="4B58CE0B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„Niemand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kann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zwei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Herren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zugleich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dienen.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einen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vernachlässigen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andern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bevorzugen.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einen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treu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andern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hintergehen.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Ihr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zugleich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dienen: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Geld.“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="00A80328" w:rsidRPr="000D5A82">
        <w:rPr>
          <w:rFonts w:ascii="Arial Rounded MT Bold" w:hAnsi="Arial Rounded MT Bold" w:cs="Arial"/>
          <w:b w:val="0"/>
          <w:noProof/>
          <w:lang w:val="de-DE"/>
        </w:rPr>
        <w:t>4.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7831B4A" w14:textId="204C7914" w:rsidR="00A80328" w:rsidRDefault="00A80328" w:rsidP="003D317D">
      <w:pPr>
        <w:pStyle w:val="Absatzregulr"/>
      </w:pPr>
      <w:r>
        <w:t>Wie</w:t>
      </w:r>
      <w:r w:rsidR="00D2519C">
        <w:t xml:space="preserve"> </w:t>
      </w:r>
      <w:r>
        <w:t>gesagt,</w:t>
      </w:r>
      <w:r w:rsidR="00D2519C">
        <w:t xml:space="preserve"> </w:t>
      </w:r>
      <w:r>
        <w:t>wir</w:t>
      </w:r>
      <w:r w:rsidR="00D2519C">
        <w:t xml:space="preserve"> </w:t>
      </w:r>
      <w:r>
        <w:t>gehören</w:t>
      </w:r>
      <w:r w:rsidR="00D2519C">
        <w:t xml:space="preserve"> </w:t>
      </w:r>
      <w:r>
        <w:t>zu</w:t>
      </w:r>
      <w:r w:rsidR="00D2519C">
        <w:t xml:space="preserve"> </w:t>
      </w:r>
      <w:r>
        <w:t>den</w:t>
      </w:r>
      <w:r w:rsidR="00D2519C">
        <w:t xml:space="preserve"> </w:t>
      </w:r>
      <w:r>
        <w:t>reichen</w:t>
      </w:r>
      <w:r w:rsidR="00D2519C">
        <w:t xml:space="preserve"> </w:t>
      </w:r>
      <w:r>
        <w:t>Menschen</w:t>
      </w:r>
      <w:r w:rsidR="00D2519C">
        <w:t xml:space="preserve"> </w:t>
      </w:r>
      <w:r w:rsidR="00622A12">
        <w:t>auf</w:t>
      </w:r>
      <w:r w:rsidR="00D2519C">
        <w:t xml:space="preserve"> </w:t>
      </w:r>
      <w:r w:rsidR="00622A12">
        <w:t>dieser</w:t>
      </w:r>
      <w:r w:rsidR="00D2519C">
        <w:t xml:space="preserve"> </w:t>
      </w:r>
      <w:r w:rsidR="00622A12">
        <w:t>Erde,</w:t>
      </w:r>
      <w:r w:rsidR="00D2519C">
        <w:t xml:space="preserve"> </w:t>
      </w:r>
      <w:r w:rsidR="00622A12">
        <w:t>d</w:t>
      </w:r>
      <w:r>
        <w:t>eshalb</w:t>
      </w:r>
      <w:r w:rsidR="00D2519C">
        <w:t xml:space="preserve"> </w:t>
      </w:r>
      <w:r>
        <w:t>ist</w:t>
      </w:r>
      <w:r w:rsidR="00D2519C">
        <w:t xml:space="preserve"> </w:t>
      </w:r>
      <w:r>
        <w:t>es</w:t>
      </w:r>
      <w:r w:rsidR="00D2519C">
        <w:t xml:space="preserve"> </w:t>
      </w:r>
      <w:r>
        <w:t>wichtig,</w:t>
      </w:r>
      <w:r w:rsidR="00D2519C">
        <w:t xml:space="preserve"> </w:t>
      </w:r>
      <w:r>
        <w:t>dass</w:t>
      </w:r>
      <w:r w:rsidR="00D2519C">
        <w:t xml:space="preserve"> </w:t>
      </w:r>
      <w:r>
        <w:t>wir</w:t>
      </w:r>
      <w:r w:rsidR="00D2519C">
        <w:t xml:space="preserve"> </w:t>
      </w:r>
      <w:r>
        <w:t>verstehen,</w:t>
      </w:r>
      <w:r w:rsidR="00D2519C">
        <w:t xml:space="preserve"> </w:t>
      </w:r>
      <w:r w:rsidR="00622A12">
        <w:t>wann</w:t>
      </w:r>
      <w:r w:rsidR="00D2519C">
        <w:t xml:space="preserve"> </w:t>
      </w:r>
      <w:r w:rsidR="00622A12">
        <w:t>wir</w:t>
      </w:r>
      <w:r w:rsidR="00D2519C">
        <w:t xml:space="preserve"> </w:t>
      </w:r>
      <w:r w:rsidR="00622A12">
        <w:t>in</w:t>
      </w:r>
      <w:r w:rsidR="00D2519C">
        <w:t xml:space="preserve"> </w:t>
      </w:r>
      <w:r w:rsidR="00622A12">
        <w:t>Gefahr</w:t>
      </w:r>
      <w:r w:rsidR="00D2519C">
        <w:t xml:space="preserve"> </w:t>
      </w:r>
      <w:r w:rsidR="00622A12">
        <w:t>stehen</w:t>
      </w:r>
      <w:r w:rsidR="00D2519C">
        <w:t xml:space="preserve"> </w:t>
      </w:r>
      <w:r w:rsidR="00622A12">
        <w:t>habgierig</w:t>
      </w:r>
      <w:r w:rsidR="00D2519C">
        <w:t xml:space="preserve"> </w:t>
      </w:r>
      <w:r w:rsidR="00622A12">
        <w:t>zu</w:t>
      </w:r>
      <w:r w:rsidR="00D2519C">
        <w:t xml:space="preserve"> </w:t>
      </w:r>
      <w:r w:rsidR="00622A12">
        <w:t>werden.</w:t>
      </w:r>
      <w:r w:rsidR="00D2519C">
        <w:t xml:space="preserve"> </w:t>
      </w:r>
      <w:r w:rsidR="00622A12">
        <w:t>Wir</w:t>
      </w:r>
      <w:r w:rsidR="00D2519C">
        <w:t xml:space="preserve"> </w:t>
      </w:r>
      <w:r w:rsidR="00622A12">
        <w:t>müssen</w:t>
      </w:r>
      <w:r w:rsidR="00D2519C">
        <w:t xml:space="preserve"> </w:t>
      </w:r>
      <w:r w:rsidR="00622A12">
        <w:t>verstehen,</w:t>
      </w:r>
      <w:r w:rsidR="00D2519C">
        <w:t xml:space="preserve"> </w:t>
      </w:r>
      <w:r w:rsidR="00622A12">
        <w:t>w</w:t>
      </w:r>
      <w:r>
        <w:t>o</w:t>
      </w:r>
      <w:r w:rsidR="00D2519C">
        <w:t xml:space="preserve"> </w:t>
      </w:r>
      <w:r>
        <w:t>wir</w:t>
      </w:r>
      <w:r w:rsidR="00D2519C">
        <w:t xml:space="preserve"> </w:t>
      </w:r>
      <w:r>
        <w:t>nicht</w:t>
      </w:r>
      <w:r w:rsidR="00D2519C">
        <w:t xml:space="preserve"> </w:t>
      </w:r>
      <w:r>
        <w:t>mehr</w:t>
      </w:r>
      <w:r w:rsidR="00D2519C">
        <w:t xml:space="preserve"> </w:t>
      </w:r>
      <w:r>
        <w:t>nur</w:t>
      </w:r>
      <w:r w:rsidR="00D2519C">
        <w:t xml:space="preserve"> </w:t>
      </w:r>
      <w:r>
        <w:t>sparsam</w:t>
      </w:r>
      <w:r w:rsidR="00D2519C">
        <w:t xml:space="preserve"> </w:t>
      </w:r>
      <w:r>
        <w:t>sind</w:t>
      </w:r>
      <w:r w:rsidR="00D2519C">
        <w:t xml:space="preserve"> </w:t>
      </w:r>
      <w:r w:rsidR="00622A12">
        <w:t>und</w:t>
      </w:r>
      <w:r w:rsidR="00D2519C">
        <w:t xml:space="preserve"> </w:t>
      </w:r>
      <w:r w:rsidR="00622A12">
        <w:t>unser</w:t>
      </w:r>
      <w:r w:rsidR="00D2519C">
        <w:t xml:space="preserve"> </w:t>
      </w:r>
      <w:r w:rsidR="00622A12">
        <w:t>Geld</w:t>
      </w:r>
      <w:r w:rsidR="00D2519C">
        <w:t xml:space="preserve"> </w:t>
      </w:r>
      <w:r w:rsidR="00622A12">
        <w:t>vernünftig</w:t>
      </w:r>
      <w:r w:rsidR="00D2519C">
        <w:t xml:space="preserve"> </w:t>
      </w:r>
      <w:r w:rsidR="00622A12">
        <w:t>verwalten</w:t>
      </w:r>
      <w:r>
        <w:t>,</w:t>
      </w:r>
      <w:r w:rsidR="00D2519C">
        <w:t xml:space="preserve"> </w:t>
      </w:r>
      <w:r>
        <w:t>sondern</w:t>
      </w:r>
      <w:r w:rsidR="00D2519C">
        <w:t xml:space="preserve"> </w:t>
      </w:r>
      <w:r>
        <w:t>bereits</w:t>
      </w:r>
      <w:r w:rsidR="00D2519C">
        <w:t xml:space="preserve"> </w:t>
      </w:r>
      <w:r>
        <w:t>habgierig</w:t>
      </w:r>
      <w:r w:rsidR="00D2519C">
        <w:t xml:space="preserve"> </w:t>
      </w:r>
      <w:r>
        <w:t>werden.</w:t>
      </w:r>
      <w:r w:rsidR="00D2519C">
        <w:t xml:space="preserve"> </w:t>
      </w:r>
      <w:r w:rsidR="000D6185">
        <w:t>Schlussendlich</w:t>
      </w:r>
      <w:r w:rsidR="00D2519C">
        <w:t xml:space="preserve"> </w:t>
      </w:r>
      <w:r w:rsidR="000D6185">
        <w:t>kann</w:t>
      </w:r>
      <w:r w:rsidR="00D2519C">
        <w:t xml:space="preserve"> </w:t>
      </w:r>
      <w:r w:rsidR="000D6185">
        <w:t>nur</w:t>
      </w:r>
      <w:r w:rsidR="00D2519C">
        <w:t xml:space="preserve"> </w:t>
      </w:r>
      <w:r w:rsidR="000D6185">
        <w:t>jeder</w:t>
      </w:r>
      <w:r w:rsidR="00D2519C">
        <w:t xml:space="preserve"> </w:t>
      </w:r>
      <w:r w:rsidR="000D6185">
        <w:t>für</w:t>
      </w:r>
      <w:r w:rsidR="00D2519C">
        <w:t xml:space="preserve"> </w:t>
      </w:r>
      <w:r w:rsidR="000D6185">
        <w:t>sich</w:t>
      </w:r>
      <w:r w:rsidR="00D2519C">
        <w:t xml:space="preserve"> </w:t>
      </w:r>
      <w:r w:rsidR="000D6185">
        <w:t>selbst</w:t>
      </w:r>
      <w:r w:rsidR="00D2519C">
        <w:t xml:space="preserve"> </w:t>
      </w:r>
      <w:r w:rsidR="000D6185">
        <w:t>erkennen,</w:t>
      </w:r>
      <w:r w:rsidR="00D2519C">
        <w:t xml:space="preserve"> </w:t>
      </w:r>
      <w:r w:rsidR="000D6185">
        <w:t>wo</w:t>
      </w:r>
      <w:r w:rsidR="00D2519C">
        <w:t xml:space="preserve"> </w:t>
      </w:r>
      <w:r w:rsidR="000D6185">
        <w:t>er</w:t>
      </w:r>
      <w:r w:rsidR="00D2519C">
        <w:t xml:space="preserve"> </w:t>
      </w:r>
      <w:r w:rsidR="000D6185">
        <w:t>steht.</w:t>
      </w:r>
    </w:p>
    <w:bookmarkStart w:id="5" w:name="_Toc127286798"/>
    <w:p w14:paraId="4D64AF16" w14:textId="63F80D30" w:rsidR="00A80328" w:rsidRPr="000D5A82" w:rsidRDefault="005972A0" w:rsidP="0015203A">
      <w:pPr>
        <w:pStyle w:val="berschrift1"/>
        <w:spacing w:before="120"/>
        <w:ind w:left="709" w:hanging="709"/>
        <w:rPr>
          <w:rFonts w:ascii="Arial Rounded MT Bold" w:hAnsi="Arial Rounded MT Bold"/>
          <w:b w:val="0"/>
          <w:bCs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65DB18" wp14:editId="0AA3BB8F">
                <wp:simplePos x="0" y="0"/>
                <wp:positionH relativeFrom="column">
                  <wp:posOffset>-433415</wp:posOffset>
                </wp:positionH>
                <wp:positionV relativeFrom="paragraph">
                  <wp:posOffset>58141</wp:posOffset>
                </wp:positionV>
                <wp:extent cx="367665" cy="4572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243E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4.15pt;margin-top:4.6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fs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">
                <v:textbox>
                  <w:txbxContent>
                    <w:p w14:paraId="1BD7243E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5A82" w:rsidRPr="000D5A82">
        <w:rPr>
          <w:rFonts w:ascii="Arial Rounded MT Bold" w:hAnsi="Arial Rounded MT Bold"/>
          <w:b w:val="0"/>
          <w:bCs/>
        </w:rPr>
        <w:t>Wichtige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0D5A82" w:rsidRPr="000D5A82">
        <w:rPr>
          <w:rFonts w:ascii="Arial Rounded MT Bold" w:hAnsi="Arial Rounded MT Bold"/>
          <w:b w:val="0"/>
          <w:bCs/>
        </w:rPr>
        <w:t>Hinweise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0D5A82" w:rsidRPr="000D5A82">
        <w:rPr>
          <w:rFonts w:ascii="Arial Rounded MT Bold" w:hAnsi="Arial Rounded MT Bold"/>
          <w:b w:val="0"/>
          <w:bCs/>
        </w:rPr>
        <w:t>von</w:t>
      </w:r>
      <w:r w:rsidR="00D2519C">
        <w:rPr>
          <w:rFonts w:ascii="Arial Rounded MT Bold" w:hAnsi="Arial Rounded MT Bold"/>
          <w:b w:val="0"/>
          <w:bCs/>
        </w:rPr>
        <w:t xml:space="preserve"> </w:t>
      </w:r>
      <w:r w:rsidR="000D5A82" w:rsidRPr="000D5A82">
        <w:rPr>
          <w:rFonts w:ascii="Arial Rounded MT Bold" w:hAnsi="Arial Rounded MT Bold"/>
          <w:b w:val="0"/>
          <w:bCs/>
        </w:rPr>
        <w:t>Paulus</w:t>
      </w:r>
      <w:bookmarkEnd w:id="5"/>
    </w:p>
    <w:p w14:paraId="44635456" w14:textId="54379F16" w:rsidR="000D6185" w:rsidRDefault="000D6185" w:rsidP="003D317D">
      <w:pPr>
        <w:pStyle w:val="Absatzregulr"/>
      </w:pPr>
      <w:r>
        <w:t>Paulus</w:t>
      </w:r>
      <w:r w:rsidR="00D2519C">
        <w:t xml:space="preserve"> </w:t>
      </w:r>
      <w:r>
        <w:t>gibt</w:t>
      </w:r>
      <w:r w:rsidR="00D2519C">
        <w:t xml:space="preserve"> </w:t>
      </w:r>
      <w:r>
        <w:t>uns</w:t>
      </w:r>
      <w:r w:rsidR="00D2519C">
        <w:t xml:space="preserve"> </w:t>
      </w:r>
      <w:r>
        <w:t>noch</w:t>
      </w:r>
      <w:r w:rsidR="00D2519C">
        <w:t xml:space="preserve"> </w:t>
      </w:r>
      <w:r>
        <w:t>einige</w:t>
      </w:r>
      <w:r w:rsidR="00D2519C">
        <w:t xml:space="preserve"> </w:t>
      </w:r>
      <w:r>
        <w:t>Tipps,</w:t>
      </w:r>
      <w:r w:rsidR="00D2519C">
        <w:t xml:space="preserve"> </w:t>
      </w:r>
      <w:r>
        <w:t>auf</w:t>
      </w:r>
      <w:r w:rsidR="00D2519C">
        <w:t xml:space="preserve"> </w:t>
      </w:r>
      <w:r>
        <w:t>was</w:t>
      </w:r>
      <w:r w:rsidR="00D2519C">
        <w:t xml:space="preserve"> </w:t>
      </w:r>
      <w:r>
        <w:t>wir</w:t>
      </w:r>
      <w:r w:rsidR="00D2519C">
        <w:t xml:space="preserve"> </w:t>
      </w:r>
      <w:r>
        <w:t>achten</w:t>
      </w:r>
      <w:r w:rsidR="00D2519C">
        <w:t xml:space="preserve"> </w:t>
      </w:r>
      <w:r>
        <w:t>können,</w:t>
      </w:r>
      <w:r w:rsidR="00D2519C">
        <w:t xml:space="preserve"> </w:t>
      </w:r>
      <w:r>
        <w:t>damit</w:t>
      </w:r>
      <w:r w:rsidR="00D2519C">
        <w:t xml:space="preserve"> </w:t>
      </w:r>
      <w:r>
        <w:t>wir</w:t>
      </w:r>
      <w:r w:rsidR="00D2519C">
        <w:t xml:space="preserve"> </w:t>
      </w:r>
      <w:r>
        <w:t>nicht</w:t>
      </w:r>
      <w:r w:rsidR="00D2519C">
        <w:t xml:space="preserve"> </w:t>
      </w:r>
      <w:r>
        <w:t>hab</w:t>
      </w:r>
      <w:r w:rsidR="007D5D89">
        <w:t>gierig</w:t>
      </w:r>
      <w:r w:rsidR="00D2519C">
        <w:t xml:space="preserve"> </w:t>
      </w:r>
      <w:r>
        <w:t>werden.</w:t>
      </w:r>
    </w:p>
    <w:p w14:paraId="50F235E5" w14:textId="26840929" w:rsidR="000D5A82" w:rsidRDefault="007D5D89" w:rsidP="003D317D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C586" wp14:editId="243AFBF1">
                <wp:simplePos x="0" y="0"/>
                <wp:positionH relativeFrom="column">
                  <wp:posOffset>-50800</wp:posOffset>
                </wp:positionH>
                <wp:positionV relativeFrom="paragraph">
                  <wp:posOffset>741045</wp:posOffset>
                </wp:positionV>
                <wp:extent cx="367665" cy="4572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7E5C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pt;margin-top:58.3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F2Kg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">
                <v:textbox>
                  <w:txbxContent>
                    <w:p w14:paraId="10657E5C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5A82">
        <w:t>Zuerst</w:t>
      </w:r>
      <w:r w:rsidR="00D2519C">
        <w:t xml:space="preserve"> </w:t>
      </w:r>
      <w:r w:rsidR="000D5A82">
        <w:t>müssen</w:t>
      </w:r>
      <w:r w:rsidR="00D2519C">
        <w:t xml:space="preserve"> </w:t>
      </w:r>
      <w:r w:rsidR="000D5A82">
        <w:t>wir</w:t>
      </w:r>
      <w:r w:rsidR="00D2519C">
        <w:t xml:space="preserve"> </w:t>
      </w:r>
      <w:r w:rsidR="000D5A82">
        <w:t>uns</w:t>
      </w:r>
      <w:r w:rsidR="00D2519C">
        <w:t xml:space="preserve"> </w:t>
      </w:r>
      <w:r w:rsidR="000D6185">
        <w:t>aber</w:t>
      </w:r>
      <w:r w:rsidR="00D2519C">
        <w:t xml:space="preserve"> </w:t>
      </w:r>
      <w:r w:rsidR="000D5A82">
        <w:t>klar</w:t>
      </w:r>
      <w:r w:rsidR="00D2519C">
        <w:t xml:space="preserve"> </w:t>
      </w:r>
      <w:r w:rsidR="000D5A82">
        <w:t>darüber</w:t>
      </w:r>
      <w:r w:rsidR="00D2519C">
        <w:t xml:space="preserve"> </w:t>
      </w:r>
      <w:r w:rsidR="000D5A82">
        <w:t>sein,</w:t>
      </w:r>
      <w:r w:rsidR="00D2519C">
        <w:t xml:space="preserve"> </w:t>
      </w:r>
      <w:r w:rsidR="000D5A82">
        <w:t>dass</w:t>
      </w:r>
      <w:r w:rsidR="00D2519C">
        <w:t xml:space="preserve"> </w:t>
      </w:r>
      <w:r w:rsidR="000D5A82">
        <w:t>reich</w:t>
      </w:r>
      <w:r w:rsidR="00D2519C">
        <w:t xml:space="preserve"> </w:t>
      </w:r>
      <w:r w:rsidR="000D5A82">
        <w:t>sein</w:t>
      </w:r>
      <w:r w:rsidR="00D2519C">
        <w:t xml:space="preserve"> </w:t>
      </w:r>
      <w:r w:rsidR="000D5A82">
        <w:t>keine</w:t>
      </w:r>
      <w:r w:rsidR="00D2519C">
        <w:t xml:space="preserve"> </w:t>
      </w:r>
      <w:r w:rsidR="000D5A82">
        <w:t>Schande</w:t>
      </w:r>
      <w:r w:rsidR="00D2519C">
        <w:t xml:space="preserve"> </w:t>
      </w:r>
      <w:r w:rsidR="000D5A82">
        <w:t>ist</w:t>
      </w:r>
      <w:r w:rsidR="00D2519C">
        <w:t xml:space="preserve"> </w:t>
      </w:r>
      <w:r w:rsidR="000D5A82">
        <w:t>und</w:t>
      </w:r>
      <w:r w:rsidR="00D2519C">
        <w:t xml:space="preserve"> </w:t>
      </w:r>
      <w:r w:rsidR="000D5A82">
        <w:t>dass</w:t>
      </w:r>
      <w:r w:rsidR="00D2519C">
        <w:t xml:space="preserve"> </w:t>
      </w:r>
      <w:r w:rsidR="000D5A82">
        <w:t>die</w:t>
      </w:r>
      <w:r w:rsidR="00D2519C">
        <w:t xml:space="preserve"> </w:t>
      </w:r>
      <w:r w:rsidR="000D5A82">
        <w:t>Bibel</w:t>
      </w:r>
      <w:r w:rsidR="00D2519C">
        <w:t xml:space="preserve"> </w:t>
      </w:r>
      <w:r w:rsidR="000D5A82">
        <w:t>uns</w:t>
      </w:r>
      <w:r w:rsidR="00D2519C">
        <w:t xml:space="preserve"> </w:t>
      </w:r>
      <w:r w:rsidR="000D5A82">
        <w:t>nicht</w:t>
      </w:r>
      <w:r w:rsidR="00D2519C">
        <w:t xml:space="preserve"> </w:t>
      </w:r>
      <w:r w:rsidR="000D5A82">
        <w:t>lehrt,</w:t>
      </w:r>
      <w:r w:rsidR="00D2519C">
        <w:t xml:space="preserve"> </w:t>
      </w:r>
      <w:r w:rsidR="000D5A82">
        <w:t>wir</w:t>
      </w:r>
      <w:r w:rsidR="00D2519C">
        <w:t xml:space="preserve"> </w:t>
      </w:r>
      <w:r w:rsidR="000D5A82">
        <w:t>müssten</w:t>
      </w:r>
      <w:r w:rsidR="00D2519C">
        <w:t xml:space="preserve"> </w:t>
      </w:r>
      <w:r w:rsidR="000D5A82">
        <w:t>alles</w:t>
      </w:r>
      <w:r w:rsidR="00D2519C">
        <w:t xml:space="preserve"> </w:t>
      </w:r>
      <w:r w:rsidR="000D5A82">
        <w:t>verkaufen</w:t>
      </w:r>
      <w:r w:rsidR="00D2519C">
        <w:t xml:space="preserve"> </w:t>
      </w:r>
      <w:r w:rsidR="000D5A82">
        <w:t>und</w:t>
      </w:r>
      <w:r w:rsidR="00D2519C">
        <w:t xml:space="preserve"> </w:t>
      </w:r>
      <w:r w:rsidR="000D5A82">
        <w:t>arm</w:t>
      </w:r>
      <w:r w:rsidR="00D2519C">
        <w:t xml:space="preserve"> </w:t>
      </w:r>
      <w:r w:rsidR="000D5A82">
        <w:t>werden.</w:t>
      </w:r>
      <w:r w:rsidR="00D2519C">
        <w:t xml:space="preserve"> </w:t>
      </w:r>
      <w:r w:rsidR="000D5A82">
        <w:t>Im</w:t>
      </w:r>
      <w:r w:rsidR="00D2519C">
        <w:t xml:space="preserve"> </w:t>
      </w:r>
      <w:r w:rsidR="000D5A82">
        <w:t>Psalm</w:t>
      </w:r>
      <w:r w:rsidR="00D2519C">
        <w:t xml:space="preserve"> </w:t>
      </w:r>
      <w:r w:rsidR="000D5A82">
        <w:t>62</w:t>
      </w:r>
      <w:r w:rsidR="00D2519C">
        <w:t xml:space="preserve"> </w:t>
      </w:r>
      <w:r w:rsidR="000D5A82">
        <w:t>lesen</w:t>
      </w:r>
      <w:r w:rsidR="00D2519C">
        <w:t xml:space="preserve"> </w:t>
      </w:r>
      <w:r w:rsidR="000D5A82">
        <w:t>wir:</w:t>
      </w:r>
    </w:p>
    <w:p w14:paraId="5E069FAA" w14:textId="5E15DCE2" w:rsidR="000D5A82" w:rsidRPr="00330415" w:rsidRDefault="000D5A82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30415">
        <w:rPr>
          <w:rFonts w:ascii="Arial Rounded MT Bold" w:hAnsi="Arial Rounded MT Bold" w:cs="Arial"/>
          <w:b w:val="0"/>
          <w:noProof/>
          <w:lang w:val="de-DE"/>
        </w:rPr>
        <w:t>„Fällt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euch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zu,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so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hängt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euer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Herz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daran“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62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1.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72CB04D" w14:textId="0A756C4D" w:rsidR="000D5A82" w:rsidRDefault="000D5A82" w:rsidP="003D317D">
      <w:pPr>
        <w:pStyle w:val="Absatzregulr"/>
      </w:pPr>
      <w:r>
        <w:lastRenderedPageBreak/>
        <w:t>Es</w:t>
      </w:r>
      <w:r w:rsidR="00D2519C">
        <w:t xml:space="preserve"> </w:t>
      </w:r>
      <w:r>
        <w:t>heisst</w:t>
      </w:r>
      <w:r w:rsidR="00D2519C">
        <w:t xml:space="preserve"> </w:t>
      </w:r>
      <w:r>
        <w:t>nicht,</w:t>
      </w:r>
      <w:r w:rsidR="00D2519C">
        <w:t xml:space="preserve"> </w:t>
      </w:r>
      <w:r>
        <w:t>wir</w:t>
      </w:r>
      <w:r w:rsidR="00D2519C">
        <w:t xml:space="preserve"> </w:t>
      </w:r>
      <w:r w:rsidR="0015203A">
        <w:t>müssen</w:t>
      </w:r>
      <w:r w:rsidR="00D2519C">
        <w:t xml:space="preserve"> </w:t>
      </w:r>
      <w:r>
        <w:t>den</w:t>
      </w:r>
      <w:r w:rsidR="00D2519C">
        <w:t xml:space="preserve"> </w:t>
      </w:r>
      <w:r>
        <w:t>Reichtum</w:t>
      </w:r>
      <w:r w:rsidR="00D2519C">
        <w:t xml:space="preserve"> </w:t>
      </w:r>
      <w:r>
        <w:t>verschenken.</w:t>
      </w:r>
      <w:r w:rsidR="00D2519C">
        <w:t xml:space="preserve"> </w:t>
      </w:r>
      <w:r>
        <w:t>Es</w:t>
      </w:r>
      <w:r w:rsidR="00D2519C">
        <w:t xml:space="preserve"> </w:t>
      </w:r>
      <w:r>
        <w:t>geht</w:t>
      </w:r>
      <w:r w:rsidR="00D2519C">
        <w:t xml:space="preserve"> </w:t>
      </w:r>
      <w:r>
        <w:t>viel</w:t>
      </w:r>
      <w:r w:rsidR="00D2519C">
        <w:t xml:space="preserve"> </w:t>
      </w:r>
      <w:r>
        <w:t>mehr</w:t>
      </w:r>
      <w:r w:rsidR="00D2519C">
        <w:t xml:space="preserve"> </w:t>
      </w:r>
      <w:r>
        <w:t>darum,</w:t>
      </w:r>
      <w:r w:rsidR="00D2519C">
        <w:t xml:space="preserve"> </w:t>
      </w:r>
      <w:r>
        <w:t>wie</w:t>
      </w:r>
      <w:r w:rsidR="00D2519C">
        <w:t xml:space="preserve"> </w:t>
      </w:r>
      <w:r>
        <w:t>wir</w:t>
      </w:r>
      <w:r w:rsidR="00D2519C">
        <w:t xml:space="preserve"> </w:t>
      </w:r>
      <w:r>
        <w:t>mit</w:t>
      </w:r>
      <w:r w:rsidR="00D2519C">
        <w:t xml:space="preserve"> </w:t>
      </w:r>
      <w:r>
        <w:t>dem,</w:t>
      </w:r>
      <w:r w:rsidR="00D2519C">
        <w:t xml:space="preserve"> </w:t>
      </w:r>
      <w:r>
        <w:t>was</w:t>
      </w:r>
      <w:r w:rsidR="00D2519C">
        <w:t xml:space="preserve"> </w:t>
      </w:r>
      <w:r>
        <w:t>wir</w:t>
      </w:r>
      <w:r w:rsidR="00D2519C">
        <w:t xml:space="preserve"> </w:t>
      </w:r>
      <w:r>
        <w:t>haben</w:t>
      </w:r>
      <w:r w:rsidR="000D6185">
        <w:t>,</w:t>
      </w:r>
      <w:r w:rsidR="00D2519C">
        <w:t xml:space="preserve"> </w:t>
      </w:r>
      <w:r>
        <w:t>umgehen.</w:t>
      </w:r>
      <w:r w:rsidR="00D2519C">
        <w:t xml:space="preserve"> </w:t>
      </w:r>
      <w:r>
        <w:t>Wie</w:t>
      </w:r>
      <w:r w:rsidR="00D2519C">
        <w:t xml:space="preserve"> </w:t>
      </w:r>
      <w:r>
        <w:t>wir</w:t>
      </w:r>
      <w:r w:rsidR="00D2519C">
        <w:t xml:space="preserve"> </w:t>
      </w:r>
      <w:r>
        <w:t>unseren</w:t>
      </w:r>
      <w:r w:rsidR="00D2519C">
        <w:t xml:space="preserve"> </w:t>
      </w:r>
      <w:r>
        <w:t>Besitz</w:t>
      </w:r>
      <w:r w:rsidR="00D2519C">
        <w:t xml:space="preserve"> </w:t>
      </w:r>
      <w:r>
        <w:t>verwalten.</w:t>
      </w:r>
    </w:p>
    <w:p w14:paraId="048851C6" w14:textId="2848BD62" w:rsidR="000D5A82" w:rsidRDefault="000D5A82" w:rsidP="003D317D">
      <w:pPr>
        <w:pStyle w:val="Absatzregulr"/>
      </w:pPr>
      <w:r>
        <w:t>Schauen</w:t>
      </w:r>
      <w:r w:rsidR="00D2519C">
        <w:t xml:space="preserve"> </w:t>
      </w:r>
      <w:r>
        <w:t>wir,</w:t>
      </w:r>
      <w:r w:rsidR="00D2519C">
        <w:t xml:space="preserve"> </w:t>
      </w:r>
      <w:r>
        <w:t>was</w:t>
      </w:r>
      <w:r w:rsidR="00D2519C">
        <w:t xml:space="preserve"> </w:t>
      </w:r>
      <w:r>
        <w:t>Paulus</w:t>
      </w:r>
      <w:r w:rsidR="00D2519C">
        <w:t xml:space="preserve"> </w:t>
      </w:r>
      <w:r>
        <w:t>dazu</w:t>
      </w:r>
      <w:r w:rsidR="00D2519C">
        <w:t xml:space="preserve"> </w:t>
      </w:r>
      <w:r>
        <w:t>sagt.</w:t>
      </w:r>
      <w:r w:rsidR="00D2519C">
        <w:t xml:space="preserve"> </w:t>
      </w:r>
      <w:r>
        <w:t>Eine</w:t>
      </w:r>
      <w:r w:rsidR="00D2519C">
        <w:t xml:space="preserve"> </w:t>
      </w:r>
      <w:r>
        <w:t>ernste</w:t>
      </w:r>
      <w:r w:rsidR="00D2519C">
        <w:t xml:space="preserve"> </w:t>
      </w:r>
      <w:r>
        <w:t>Gefahr</w:t>
      </w:r>
      <w:r w:rsidR="00D2519C">
        <w:t xml:space="preserve"> </w:t>
      </w:r>
      <w:r>
        <w:t>sieht</w:t>
      </w:r>
      <w:r w:rsidR="00D2519C">
        <w:t xml:space="preserve"> </w:t>
      </w:r>
      <w:r>
        <w:t>Paulus</w:t>
      </w:r>
      <w:r w:rsidR="00D2519C">
        <w:t xml:space="preserve"> </w:t>
      </w:r>
      <w:r>
        <w:t>darin,</w:t>
      </w:r>
      <w:r w:rsidR="00D2519C">
        <w:t xml:space="preserve"> </w:t>
      </w:r>
      <w:r>
        <w:t>wenn</w:t>
      </w:r>
      <w:r w:rsidR="00D2519C">
        <w:t xml:space="preserve"> </w:t>
      </w:r>
      <w:r>
        <w:t>jemand</w:t>
      </w:r>
      <w:r w:rsidR="00D2519C">
        <w:t xml:space="preserve"> </w:t>
      </w:r>
      <w:r>
        <w:t>unbedingt</w:t>
      </w:r>
      <w:r w:rsidR="00D2519C">
        <w:t xml:space="preserve"> </w:t>
      </w:r>
      <w:r>
        <w:t>reich</w:t>
      </w:r>
      <w:r w:rsidR="00D2519C">
        <w:t xml:space="preserve"> </w:t>
      </w:r>
      <w:r>
        <w:t>werden</w:t>
      </w:r>
      <w:r w:rsidR="00D2519C">
        <w:t xml:space="preserve"> </w:t>
      </w:r>
      <w:r>
        <w:t>will.</w:t>
      </w:r>
      <w:r w:rsidR="00D2519C">
        <w:t xml:space="preserve"> </w:t>
      </w:r>
      <w:r>
        <w:t>Es</w:t>
      </w:r>
      <w:r w:rsidR="00D2519C">
        <w:t xml:space="preserve"> </w:t>
      </w:r>
      <w:r>
        <w:t>gibt</w:t>
      </w:r>
      <w:r w:rsidR="00D2519C">
        <w:t xml:space="preserve"> </w:t>
      </w:r>
      <w:r>
        <w:t>Menschen,</w:t>
      </w:r>
      <w:r w:rsidR="00D2519C">
        <w:t xml:space="preserve"> </w:t>
      </w:r>
      <w:r>
        <w:t>die</w:t>
      </w:r>
      <w:r w:rsidR="00D2519C">
        <w:t xml:space="preserve"> </w:t>
      </w:r>
      <w:r>
        <w:t>setzen</w:t>
      </w:r>
      <w:r w:rsidR="00D2519C">
        <w:t xml:space="preserve"> </w:t>
      </w:r>
      <w:r>
        <w:t>sich</w:t>
      </w:r>
      <w:r w:rsidR="00D2519C">
        <w:t xml:space="preserve"> </w:t>
      </w:r>
      <w:r>
        <w:t>zum</w:t>
      </w:r>
      <w:r w:rsidR="00D2519C">
        <w:t xml:space="preserve"> </w:t>
      </w:r>
      <w:r>
        <w:t>Ziel</w:t>
      </w:r>
      <w:r w:rsidR="00D2519C">
        <w:t xml:space="preserve"> </w:t>
      </w:r>
      <w:r>
        <w:t>möglichst</w:t>
      </w:r>
      <w:r w:rsidR="00D2519C">
        <w:t xml:space="preserve"> </w:t>
      </w:r>
      <w:r>
        <w:t>schnell</w:t>
      </w:r>
      <w:r w:rsidR="00D2519C">
        <w:t xml:space="preserve"> </w:t>
      </w:r>
      <w:r>
        <w:t>reich</w:t>
      </w:r>
      <w:r w:rsidR="00D2519C">
        <w:t xml:space="preserve"> </w:t>
      </w:r>
      <w:r>
        <w:t>zu</w:t>
      </w:r>
      <w:r w:rsidR="00D2519C">
        <w:t xml:space="preserve"> </w:t>
      </w:r>
      <w:r>
        <w:t>werden,</w:t>
      </w:r>
      <w:r w:rsidR="00D2519C">
        <w:t xml:space="preserve"> </w:t>
      </w:r>
      <w:r>
        <w:t>koste</w:t>
      </w:r>
      <w:r w:rsidR="00D2519C">
        <w:t xml:space="preserve"> </w:t>
      </w:r>
      <w:r>
        <w:t>es,</w:t>
      </w:r>
      <w:r w:rsidR="00D2519C">
        <w:t xml:space="preserve"> </w:t>
      </w:r>
      <w:r>
        <w:t>was</w:t>
      </w:r>
      <w:r w:rsidR="00D2519C">
        <w:t xml:space="preserve"> </w:t>
      </w:r>
      <w:r>
        <w:t>es</w:t>
      </w:r>
      <w:r w:rsidR="00D2519C">
        <w:t xml:space="preserve"> </w:t>
      </w:r>
      <w:r>
        <w:t>wolle.</w:t>
      </w:r>
      <w:r w:rsidR="00D2519C">
        <w:t xml:space="preserve"> </w:t>
      </w:r>
      <w:r>
        <w:t>Paulus</w:t>
      </w:r>
      <w:r w:rsidR="00D2519C">
        <w:t xml:space="preserve"> </w:t>
      </w:r>
      <w:r>
        <w:t>warnt:</w:t>
      </w:r>
    </w:p>
    <w:p w14:paraId="18B7584A" w14:textId="550836A1" w:rsidR="000D5A82" w:rsidRPr="00330415" w:rsidRDefault="005972A0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03DCF5" wp14:editId="45A492B0">
                <wp:simplePos x="0" y="0"/>
                <wp:positionH relativeFrom="column">
                  <wp:posOffset>-78714</wp:posOffset>
                </wp:positionH>
                <wp:positionV relativeFrom="paragraph">
                  <wp:posOffset>25782</wp:posOffset>
                </wp:positionV>
                <wp:extent cx="367665" cy="4572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A73AE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6.2pt;margin-top:2.05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H6Kg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">
                <v:textbox>
                  <w:txbxContent>
                    <w:p w14:paraId="6B4A73AE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aus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ist,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zu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verfängt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einem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Netz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von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Versuchungen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erliegt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allen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möglichen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unvernünftigen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schädlichen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Begierden,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Unheil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ihn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ins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stürzen.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9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4D15A1E" w14:textId="4FA25706" w:rsidR="000D5A82" w:rsidRDefault="000D5A82" w:rsidP="003D317D">
      <w:pPr>
        <w:pStyle w:val="Absatzregulr"/>
      </w:pPr>
      <w:r>
        <w:t>Paulus</w:t>
      </w:r>
      <w:r w:rsidR="00D2519C">
        <w:t xml:space="preserve"> </w:t>
      </w:r>
      <w:r>
        <w:t>hatte</w:t>
      </w:r>
      <w:r w:rsidR="00D2519C">
        <w:t xml:space="preserve"> </w:t>
      </w:r>
      <w:r>
        <w:t>die</w:t>
      </w:r>
      <w:r w:rsidR="00D2519C">
        <w:t xml:space="preserve"> </w:t>
      </w:r>
      <w:r>
        <w:t>schlimmen</w:t>
      </w:r>
      <w:r w:rsidR="00D2519C">
        <w:t xml:space="preserve"> </w:t>
      </w:r>
      <w:r>
        <w:t>Folgen</w:t>
      </w:r>
      <w:r w:rsidR="00D2519C">
        <w:t xml:space="preserve"> </w:t>
      </w:r>
      <w:r w:rsidR="007D5D89">
        <w:t>bei</w:t>
      </w:r>
      <w:r w:rsidR="00D2519C">
        <w:t xml:space="preserve"> </w:t>
      </w:r>
      <w:r w:rsidR="00605618">
        <w:t>Christen</w:t>
      </w:r>
      <w:r w:rsidR="00D2519C">
        <w:t xml:space="preserve"> </w:t>
      </w:r>
      <w:r>
        <w:t>beobachten</w:t>
      </w:r>
      <w:r w:rsidR="00D2519C">
        <w:t xml:space="preserve"> </w:t>
      </w:r>
      <w:r>
        <w:t>könne</w:t>
      </w:r>
      <w:r w:rsidR="00605618">
        <w:t>n</w:t>
      </w:r>
      <w:r>
        <w:t>,</w:t>
      </w:r>
      <w:r w:rsidR="00D2519C">
        <w:t xml:space="preserve"> </w:t>
      </w:r>
      <w:r>
        <w:t>denn</w:t>
      </w:r>
      <w:r w:rsidR="00D2519C">
        <w:t xml:space="preserve"> </w:t>
      </w:r>
      <w:r>
        <w:t>er</w:t>
      </w:r>
      <w:r w:rsidR="00D2519C">
        <w:t xml:space="preserve"> </w:t>
      </w:r>
      <w:r>
        <w:t>sagt</w:t>
      </w:r>
      <w:r w:rsidR="00D2519C">
        <w:t xml:space="preserve"> </w:t>
      </w:r>
      <w:r>
        <w:t>weiter:</w:t>
      </w:r>
    </w:p>
    <w:p w14:paraId="4E6C70C1" w14:textId="1458BEA7" w:rsidR="000D5A82" w:rsidRPr="00330415" w:rsidRDefault="005972A0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0F5DBF" wp14:editId="7B1A2A29">
                <wp:simplePos x="0" y="0"/>
                <wp:positionH relativeFrom="column">
                  <wp:posOffset>-59690</wp:posOffset>
                </wp:positionH>
                <wp:positionV relativeFrom="paragraph">
                  <wp:posOffset>23495</wp:posOffset>
                </wp:positionV>
                <wp:extent cx="367665" cy="457200"/>
                <wp:effectExtent l="0" t="0" r="13335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8492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4.7pt;margin-top:1.8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">
                <v:textbox>
                  <w:txbxContent>
                    <w:p w14:paraId="38F68492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„</w:t>
      </w:r>
      <w:r w:rsidR="00605618">
        <w:rPr>
          <w:rFonts w:ascii="Arial Rounded MT Bold" w:hAnsi="Arial Rounded MT Bold" w:cs="Arial"/>
          <w:b w:val="0"/>
          <w:noProof/>
          <w:lang w:val="de-DE"/>
        </w:rPr>
        <w:t>D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Liebe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zum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Geld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Wurzel,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aus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nur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erdenkliche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Böse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hervorwächst.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Schon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manche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sind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vom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abgeirrt,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weil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Geldgier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verfallen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sind,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bitteres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Leid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über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gebracht.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0D5A82" w:rsidRPr="00330415">
        <w:rPr>
          <w:rFonts w:ascii="Arial Rounded MT Bold" w:hAnsi="Arial Rounded MT Bold" w:cs="Arial"/>
          <w:b w:val="0"/>
          <w:noProof/>
          <w:lang w:val="de-DE"/>
        </w:rPr>
        <w:t>0.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4AEF239" w14:textId="0DD05848" w:rsidR="000D5A82" w:rsidRDefault="00B50DD8" w:rsidP="003D317D">
      <w:pPr>
        <w:pStyle w:val="Absatzregulr"/>
      </w:pPr>
      <w:r>
        <w:t>Paulus</w:t>
      </w:r>
      <w:r w:rsidR="00D2519C">
        <w:t xml:space="preserve"> </w:t>
      </w:r>
      <w:r>
        <w:t>äussert</w:t>
      </w:r>
      <w:r w:rsidR="00D2519C">
        <w:t xml:space="preserve"> </w:t>
      </w:r>
      <w:r>
        <w:t>sich</w:t>
      </w:r>
      <w:r w:rsidR="00D2519C">
        <w:t xml:space="preserve"> </w:t>
      </w:r>
      <w:r>
        <w:t>auch</w:t>
      </w:r>
      <w:r w:rsidR="00D2519C">
        <w:t xml:space="preserve"> </w:t>
      </w:r>
      <w:r>
        <w:t>über</w:t>
      </w:r>
      <w:r w:rsidR="00D2519C">
        <w:t xml:space="preserve"> </w:t>
      </w:r>
      <w:r>
        <w:t>die</w:t>
      </w:r>
      <w:r w:rsidR="00D2519C">
        <w:t xml:space="preserve"> </w:t>
      </w:r>
      <w:r>
        <w:t>Menschen</w:t>
      </w:r>
      <w:r w:rsidR="00D01871">
        <w:t>,</w:t>
      </w:r>
      <w:r w:rsidR="00D2519C">
        <w:t xml:space="preserve"> </w:t>
      </w:r>
      <w:r>
        <w:t>die</w:t>
      </w:r>
      <w:r w:rsidR="00D2519C">
        <w:t xml:space="preserve"> </w:t>
      </w:r>
      <w:r>
        <w:t>reich</w:t>
      </w:r>
      <w:r w:rsidR="00D2519C">
        <w:t xml:space="preserve"> </w:t>
      </w:r>
      <w:r>
        <w:t>sind.</w:t>
      </w:r>
      <w:r w:rsidR="00D2519C">
        <w:t xml:space="preserve"> </w:t>
      </w:r>
      <w:r>
        <w:t>Vielleicht</w:t>
      </w:r>
      <w:r w:rsidR="00D2519C">
        <w:t xml:space="preserve"> </w:t>
      </w:r>
      <w:r>
        <w:t>waren</w:t>
      </w:r>
      <w:r w:rsidR="00D2519C">
        <w:t xml:space="preserve"> </w:t>
      </w:r>
      <w:r>
        <w:t>sie</w:t>
      </w:r>
      <w:r w:rsidR="00D2519C">
        <w:t xml:space="preserve"> </w:t>
      </w:r>
      <w:r>
        <w:t>in</w:t>
      </w:r>
      <w:r w:rsidR="00D2519C">
        <w:t xml:space="preserve"> </w:t>
      </w:r>
      <w:r>
        <w:t>ihrem</w:t>
      </w:r>
      <w:r w:rsidR="00D2519C">
        <w:t xml:space="preserve"> </w:t>
      </w:r>
      <w:r>
        <w:t>Beruf</w:t>
      </w:r>
      <w:r w:rsidR="00D2519C">
        <w:t xml:space="preserve"> </w:t>
      </w:r>
      <w:r>
        <w:t>sehr</w:t>
      </w:r>
      <w:r w:rsidR="00D2519C">
        <w:t xml:space="preserve"> </w:t>
      </w:r>
      <w:r>
        <w:t>erfolgreich</w:t>
      </w:r>
      <w:r w:rsidR="00D2519C">
        <w:t xml:space="preserve"> </w:t>
      </w:r>
      <w:r>
        <w:t>oder</w:t>
      </w:r>
      <w:r w:rsidR="00D2519C">
        <w:t xml:space="preserve"> </w:t>
      </w:r>
      <w:r>
        <w:t>sie</w:t>
      </w:r>
      <w:r w:rsidR="00D2519C">
        <w:t xml:space="preserve"> </w:t>
      </w:r>
      <w:r>
        <w:t>wurden</w:t>
      </w:r>
      <w:r w:rsidR="00D2519C">
        <w:t xml:space="preserve"> </w:t>
      </w:r>
      <w:r>
        <w:t>in</w:t>
      </w:r>
      <w:r w:rsidR="00D2519C">
        <w:t xml:space="preserve"> </w:t>
      </w:r>
      <w:r>
        <w:t>eine</w:t>
      </w:r>
      <w:r w:rsidR="00D2519C">
        <w:t xml:space="preserve"> </w:t>
      </w:r>
      <w:r>
        <w:t>reiche</w:t>
      </w:r>
      <w:r w:rsidR="00D2519C">
        <w:t xml:space="preserve"> </w:t>
      </w:r>
      <w:r>
        <w:t>Familie</w:t>
      </w:r>
      <w:r w:rsidR="00D2519C">
        <w:t xml:space="preserve"> </w:t>
      </w:r>
      <w:r>
        <w:t>geboren.</w:t>
      </w:r>
      <w:r w:rsidR="00D2519C">
        <w:t xml:space="preserve"> </w:t>
      </w:r>
      <w:r>
        <w:t>Wie</w:t>
      </w:r>
      <w:r w:rsidR="00D2519C">
        <w:t xml:space="preserve"> </w:t>
      </w:r>
      <w:r>
        <w:t>auch</w:t>
      </w:r>
      <w:r w:rsidR="00D2519C">
        <w:t xml:space="preserve"> </w:t>
      </w:r>
      <w:r>
        <w:t>immer.</w:t>
      </w:r>
      <w:r w:rsidR="00D2519C">
        <w:t xml:space="preserve"> </w:t>
      </w:r>
      <w:r>
        <w:t>Paulus</w:t>
      </w:r>
      <w:r w:rsidR="00D2519C">
        <w:t xml:space="preserve"> </w:t>
      </w:r>
      <w:r>
        <w:t>weist</w:t>
      </w:r>
      <w:r w:rsidR="00D2519C">
        <w:t xml:space="preserve"> </w:t>
      </w:r>
      <w:r>
        <w:t>Timotheus</w:t>
      </w:r>
      <w:r w:rsidR="00D2519C">
        <w:t xml:space="preserve"> </w:t>
      </w:r>
      <w:r>
        <w:t>an:</w:t>
      </w:r>
    </w:p>
    <w:p w14:paraId="7C9E5D83" w14:textId="5202955A" w:rsidR="00B50DD8" w:rsidRPr="00330415" w:rsidRDefault="005972A0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3AEBC" wp14:editId="65824ABE">
                <wp:simplePos x="0" y="0"/>
                <wp:positionH relativeFrom="column">
                  <wp:posOffset>-57572</wp:posOffset>
                </wp:positionH>
                <wp:positionV relativeFrom="paragraph">
                  <wp:posOffset>26446</wp:posOffset>
                </wp:positionV>
                <wp:extent cx="367665" cy="45720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C113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4.55pt;margin-top:2.1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bY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">
                <v:textbox>
                  <w:txbxContent>
                    <w:p w14:paraId="6F6AC113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„Ermahne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die,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im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Sinne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Welt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sind,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überheblich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zu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ihr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Vertrauen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etwas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so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Unsicheres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setzen;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vertrauen,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uns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reichlich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gibt,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wir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zum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brauchen.“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7.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F982083" w14:textId="1AD64862" w:rsidR="00B50DD8" w:rsidRDefault="005972A0" w:rsidP="003D317D">
      <w:pPr>
        <w:pStyle w:val="Absatzregulr"/>
      </w:pPr>
      <w:r w:rsidRPr="0081201E">
        <w:rPr>
          <w:rFonts w:ascii="Arial Rounded MT Bold" w:hAnsi="Arial Rounded MT Bold" w:cs="Arial"/>
          <w:b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84E050" wp14:editId="527A3875">
                <wp:simplePos x="0" y="0"/>
                <wp:positionH relativeFrom="column">
                  <wp:posOffset>-68143</wp:posOffset>
                </wp:positionH>
                <wp:positionV relativeFrom="paragraph">
                  <wp:posOffset>901598</wp:posOffset>
                </wp:positionV>
                <wp:extent cx="367665" cy="4572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9739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.35pt;margin-top:71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HOKw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">
                <v:textbox>
                  <w:txbxContent>
                    <w:p w14:paraId="5FF69739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0DD8">
        <w:t>Erstaunlicherweise</w:t>
      </w:r>
      <w:r w:rsidR="00D2519C">
        <w:t xml:space="preserve"> </w:t>
      </w:r>
      <w:r w:rsidR="00B50DD8">
        <w:t>werden</w:t>
      </w:r>
      <w:r w:rsidR="00D2519C">
        <w:t xml:space="preserve"> </w:t>
      </w:r>
      <w:r w:rsidR="00B50DD8">
        <w:t>die</w:t>
      </w:r>
      <w:r w:rsidR="00D2519C">
        <w:t xml:space="preserve"> </w:t>
      </w:r>
      <w:r w:rsidR="00B50DD8">
        <w:t>Reichen</w:t>
      </w:r>
      <w:r w:rsidR="00D2519C">
        <w:t xml:space="preserve"> </w:t>
      </w:r>
      <w:r w:rsidR="00B50DD8">
        <w:t>nicht</w:t>
      </w:r>
      <w:r w:rsidR="00D2519C">
        <w:t xml:space="preserve"> </w:t>
      </w:r>
      <w:r w:rsidR="00B50DD8">
        <w:t>dazu</w:t>
      </w:r>
      <w:r w:rsidR="00D2519C">
        <w:t xml:space="preserve"> </w:t>
      </w:r>
      <w:r w:rsidR="00B50DD8">
        <w:t>angewiesen,</w:t>
      </w:r>
      <w:r w:rsidR="00D2519C">
        <w:t xml:space="preserve"> </w:t>
      </w:r>
      <w:r w:rsidR="00B50DD8">
        <w:t>ihren</w:t>
      </w:r>
      <w:r w:rsidR="00D2519C">
        <w:t xml:space="preserve"> </w:t>
      </w:r>
      <w:r w:rsidR="00B50DD8">
        <w:t>Reichtum</w:t>
      </w:r>
      <w:r w:rsidR="00D2519C">
        <w:t xml:space="preserve"> </w:t>
      </w:r>
      <w:r w:rsidR="00B50DD8">
        <w:t>zu</w:t>
      </w:r>
      <w:r w:rsidR="00D2519C">
        <w:t xml:space="preserve"> </w:t>
      </w:r>
      <w:r w:rsidR="00B50DD8">
        <w:t>verschecken.</w:t>
      </w:r>
      <w:r w:rsidR="00D2519C">
        <w:t xml:space="preserve"> </w:t>
      </w:r>
      <w:r w:rsidR="00B50DD8">
        <w:t>Sie</w:t>
      </w:r>
      <w:r w:rsidR="00D2519C">
        <w:t xml:space="preserve"> </w:t>
      </w:r>
      <w:r w:rsidR="00B50DD8">
        <w:t>sollen</w:t>
      </w:r>
      <w:r w:rsidR="00D2519C">
        <w:t xml:space="preserve"> </w:t>
      </w:r>
      <w:r w:rsidR="00B50DD8">
        <w:t>sich</w:t>
      </w:r>
      <w:r w:rsidR="00D2519C">
        <w:t xml:space="preserve"> </w:t>
      </w:r>
      <w:r w:rsidR="00B50DD8">
        <w:t>lediglich</w:t>
      </w:r>
      <w:r w:rsidR="00D2519C">
        <w:t xml:space="preserve"> </w:t>
      </w:r>
      <w:r w:rsidR="00B50DD8">
        <w:t>nicht</w:t>
      </w:r>
      <w:r w:rsidR="00D2519C">
        <w:t xml:space="preserve"> </w:t>
      </w:r>
      <w:r w:rsidR="00B50DD8">
        <w:t>auf</w:t>
      </w:r>
      <w:r w:rsidR="00D2519C">
        <w:t xml:space="preserve"> </w:t>
      </w:r>
      <w:r w:rsidR="00B50DD8">
        <w:t>diesen</w:t>
      </w:r>
      <w:r w:rsidR="00D2519C">
        <w:t xml:space="preserve"> </w:t>
      </w:r>
      <w:r w:rsidR="00B50DD8">
        <w:t>Reichtum</w:t>
      </w:r>
      <w:r w:rsidR="00D2519C">
        <w:t xml:space="preserve"> </w:t>
      </w:r>
      <w:r w:rsidR="00B50DD8">
        <w:t>verlassen</w:t>
      </w:r>
      <w:r w:rsidR="00605618">
        <w:t>,</w:t>
      </w:r>
      <w:r w:rsidR="00D2519C">
        <w:t xml:space="preserve"> </w:t>
      </w:r>
      <w:r w:rsidR="00605618">
        <w:t>v</w:t>
      </w:r>
      <w:r w:rsidR="00B50DD8">
        <w:t>ielmehr</w:t>
      </w:r>
      <w:r w:rsidR="00D2519C">
        <w:t xml:space="preserve"> </w:t>
      </w:r>
      <w:r w:rsidR="00B50DD8">
        <w:t>sollen</w:t>
      </w:r>
      <w:r w:rsidR="00D2519C">
        <w:t xml:space="preserve"> </w:t>
      </w:r>
      <w:r w:rsidR="00B50DD8">
        <w:t>sie</w:t>
      </w:r>
      <w:r w:rsidR="00D2519C">
        <w:t xml:space="preserve"> </w:t>
      </w:r>
      <w:r w:rsidR="00605618">
        <w:t>ihren</w:t>
      </w:r>
      <w:r w:rsidR="00D2519C">
        <w:t xml:space="preserve"> </w:t>
      </w:r>
      <w:r w:rsidR="00605618">
        <w:t>Besitz</w:t>
      </w:r>
      <w:r w:rsidR="00D2519C">
        <w:t xml:space="preserve"> </w:t>
      </w:r>
      <w:r w:rsidR="00B50DD8">
        <w:t>verantwortungsvoll</w:t>
      </w:r>
      <w:r w:rsidR="00D2519C">
        <w:t xml:space="preserve"> </w:t>
      </w:r>
      <w:r w:rsidR="00B50DD8">
        <w:t>verwalten,</w:t>
      </w:r>
      <w:r w:rsidR="00D2519C">
        <w:t xml:space="preserve"> </w:t>
      </w:r>
      <w:r w:rsidR="00B50DD8">
        <w:t>denn</w:t>
      </w:r>
      <w:r w:rsidR="00D2519C">
        <w:t xml:space="preserve"> </w:t>
      </w:r>
      <w:r w:rsidR="00D01871">
        <w:t>er</w:t>
      </w:r>
      <w:r w:rsidR="00D2519C">
        <w:t xml:space="preserve"> </w:t>
      </w:r>
      <w:r w:rsidR="00B50DD8">
        <w:t>sagt</w:t>
      </w:r>
      <w:r w:rsidR="00D2519C">
        <w:t xml:space="preserve"> </w:t>
      </w:r>
      <w:r w:rsidR="00D01871">
        <w:t>weiter</w:t>
      </w:r>
      <w:r w:rsidR="00B50DD8">
        <w:t>:</w:t>
      </w:r>
    </w:p>
    <w:p w14:paraId="27A21625" w14:textId="569DB07D" w:rsidR="00B50DD8" w:rsidRPr="00330415" w:rsidRDefault="00B50DD8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30415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Gutes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tun,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freigebig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ihren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gerne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teilen.“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30415">
        <w:rPr>
          <w:rFonts w:ascii="Arial Rounded MT Bold" w:hAnsi="Arial Rounded MT Bold" w:cs="Arial"/>
          <w:b w:val="0"/>
          <w:noProof/>
          <w:lang w:val="de-DE"/>
        </w:rPr>
        <w:t>8.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257F27C" w14:textId="2302CEE8" w:rsidR="00B50DD8" w:rsidRDefault="00B50DD8" w:rsidP="003D317D">
      <w:pPr>
        <w:pStyle w:val="Absatzregulr"/>
      </w:pPr>
      <w:r>
        <w:t>Glücklicherweise</w:t>
      </w:r>
      <w:r w:rsidR="00D2519C">
        <w:t xml:space="preserve"> </w:t>
      </w:r>
      <w:r>
        <w:t>gibt</w:t>
      </w:r>
      <w:r w:rsidR="00D2519C">
        <w:t xml:space="preserve"> </w:t>
      </w:r>
      <w:r>
        <w:t>es</w:t>
      </w:r>
      <w:r w:rsidR="00D2519C">
        <w:t xml:space="preserve"> </w:t>
      </w:r>
      <w:r>
        <w:t>viele</w:t>
      </w:r>
      <w:r w:rsidR="00D2519C">
        <w:t xml:space="preserve"> </w:t>
      </w:r>
      <w:r>
        <w:t>reiche</w:t>
      </w:r>
      <w:r w:rsidR="00D2519C">
        <w:t xml:space="preserve"> </w:t>
      </w:r>
      <w:r>
        <w:t>Christen,</w:t>
      </w:r>
      <w:r w:rsidR="00D2519C">
        <w:t xml:space="preserve"> </w:t>
      </w:r>
      <w:r>
        <w:t>die</w:t>
      </w:r>
      <w:r w:rsidR="00D2519C">
        <w:t xml:space="preserve"> </w:t>
      </w:r>
      <w:r>
        <w:t>so</w:t>
      </w:r>
      <w:r w:rsidR="00D2519C">
        <w:t xml:space="preserve"> </w:t>
      </w:r>
      <w:r>
        <w:t>leben.</w:t>
      </w:r>
      <w:r w:rsidR="00D2519C">
        <w:t xml:space="preserve"> </w:t>
      </w:r>
      <w:r>
        <w:t>Viele</w:t>
      </w:r>
      <w:r w:rsidR="00D2519C">
        <w:t xml:space="preserve"> </w:t>
      </w:r>
      <w:r>
        <w:t>christliche</w:t>
      </w:r>
      <w:r w:rsidR="00D2519C">
        <w:t xml:space="preserve"> </w:t>
      </w:r>
      <w:r>
        <w:t>Werke</w:t>
      </w:r>
      <w:r w:rsidR="00D2519C">
        <w:t xml:space="preserve"> </w:t>
      </w:r>
      <w:r>
        <w:t>könnten</w:t>
      </w:r>
      <w:r w:rsidR="00D2519C">
        <w:t xml:space="preserve"> </w:t>
      </w:r>
      <w:r>
        <w:t>nicht</w:t>
      </w:r>
      <w:r w:rsidR="00D2519C">
        <w:t xml:space="preserve"> </w:t>
      </w:r>
      <w:r>
        <w:t>überleben,</w:t>
      </w:r>
      <w:r w:rsidR="00D2519C">
        <w:t xml:space="preserve"> </w:t>
      </w:r>
      <w:r>
        <w:t>wenn</w:t>
      </w:r>
      <w:r w:rsidR="00D2519C">
        <w:t xml:space="preserve"> </w:t>
      </w:r>
      <w:r>
        <w:t>nicht</w:t>
      </w:r>
      <w:r w:rsidR="00D2519C">
        <w:t xml:space="preserve"> </w:t>
      </w:r>
      <w:r>
        <w:t>immer</w:t>
      </w:r>
      <w:r w:rsidR="00D2519C">
        <w:t xml:space="preserve"> </w:t>
      </w:r>
      <w:r>
        <w:t>wieder</w:t>
      </w:r>
      <w:r w:rsidR="00D2519C">
        <w:t xml:space="preserve"> </w:t>
      </w:r>
      <w:r>
        <w:t>reiche</w:t>
      </w:r>
      <w:r w:rsidR="00D2519C">
        <w:t xml:space="preserve"> </w:t>
      </w:r>
      <w:r>
        <w:t>Christen</w:t>
      </w:r>
      <w:r w:rsidR="00D2519C">
        <w:t xml:space="preserve"> </w:t>
      </w:r>
      <w:r>
        <w:t>dafür</w:t>
      </w:r>
      <w:r w:rsidR="00D2519C">
        <w:t xml:space="preserve"> </w:t>
      </w:r>
      <w:r>
        <w:t>sorgen,</w:t>
      </w:r>
      <w:r w:rsidR="00D2519C">
        <w:t xml:space="preserve"> </w:t>
      </w:r>
      <w:r>
        <w:t>dass</w:t>
      </w:r>
      <w:r w:rsidR="00D2519C">
        <w:t xml:space="preserve"> </w:t>
      </w:r>
      <w:r>
        <w:t>genügend</w:t>
      </w:r>
      <w:r w:rsidR="00D2519C">
        <w:t xml:space="preserve"> </w:t>
      </w:r>
      <w:r>
        <w:t>Geld</w:t>
      </w:r>
      <w:r w:rsidR="00D2519C">
        <w:t xml:space="preserve"> </w:t>
      </w:r>
      <w:r>
        <w:t>vorhanden</w:t>
      </w:r>
      <w:r w:rsidR="00D2519C">
        <w:t xml:space="preserve"> </w:t>
      </w:r>
      <w:r>
        <w:t>ist,</w:t>
      </w:r>
      <w:r w:rsidR="00D2519C">
        <w:t xml:space="preserve"> </w:t>
      </w:r>
      <w:r>
        <w:t>damit</w:t>
      </w:r>
      <w:r w:rsidR="00D2519C">
        <w:t xml:space="preserve"> </w:t>
      </w:r>
      <w:r>
        <w:t>die</w:t>
      </w:r>
      <w:r w:rsidR="00D2519C">
        <w:t xml:space="preserve"> </w:t>
      </w:r>
      <w:r>
        <w:t>Arbeit</w:t>
      </w:r>
      <w:r w:rsidR="00D2519C">
        <w:t xml:space="preserve"> </w:t>
      </w:r>
      <w:r>
        <w:t>getan</w:t>
      </w:r>
      <w:r w:rsidR="00D2519C">
        <w:t xml:space="preserve"> </w:t>
      </w:r>
      <w:r>
        <w:t>werden</w:t>
      </w:r>
      <w:r w:rsidR="00D2519C">
        <w:t xml:space="preserve"> </w:t>
      </w:r>
      <w:r>
        <w:t>kann.</w:t>
      </w:r>
    </w:p>
    <w:p w14:paraId="5951849D" w14:textId="5048C0A1" w:rsidR="00B50DD8" w:rsidRDefault="00B50DD8" w:rsidP="003D317D">
      <w:pPr>
        <w:pStyle w:val="Absatzregulr"/>
      </w:pPr>
      <w:r>
        <w:t>Und</w:t>
      </w:r>
      <w:r w:rsidR="00D2519C">
        <w:t xml:space="preserve"> </w:t>
      </w:r>
      <w:r>
        <w:t>dann</w:t>
      </w:r>
      <w:r w:rsidR="00D2519C">
        <w:t xml:space="preserve"> </w:t>
      </w:r>
      <w:r>
        <w:t>sagt</w:t>
      </w:r>
      <w:r w:rsidR="00D2519C">
        <w:t xml:space="preserve"> </w:t>
      </w:r>
      <w:r>
        <w:t>Paulus</w:t>
      </w:r>
      <w:r w:rsidR="00D2519C">
        <w:t xml:space="preserve"> </w:t>
      </w:r>
      <w:r>
        <w:t>noch:</w:t>
      </w:r>
    </w:p>
    <w:p w14:paraId="68805C42" w14:textId="6324B1A5" w:rsidR="00B50DD8" w:rsidRPr="00330415" w:rsidRDefault="005972A0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2CA022" wp14:editId="35D4CDC0">
                <wp:simplePos x="0" y="0"/>
                <wp:positionH relativeFrom="column">
                  <wp:posOffset>-68143</wp:posOffset>
                </wp:positionH>
                <wp:positionV relativeFrom="paragraph">
                  <wp:posOffset>43973</wp:posOffset>
                </wp:positionV>
                <wp:extent cx="367665" cy="45720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BD35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.35pt;margin-top:3.45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0+Kg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">
                <v:textbox>
                  <w:txbxContent>
                    <w:p w14:paraId="24C7BD35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an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guten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Taten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reich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schaffen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sicheren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Grundstock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Zukunft,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damit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wirkliche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gewinnen.</w:t>
      </w:r>
      <w:r w:rsidR="001A036F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B50DD8" w:rsidRPr="00330415">
        <w:rPr>
          <w:rFonts w:ascii="Arial Rounded MT Bold" w:hAnsi="Arial Rounded MT Bold" w:cs="Arial"/>
          <w:b w:val="0"/>
          <w:noProof/>
          <w:lang w:val="de-DE"/>
        </w:rPr>
        <w:t>8–19.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CF49B3F" w14:textId="776071F7" w:rsidR="00B50DD8" w:rsidRDefault="00605618" w:rsidP="003D317D">
      <w:pPr>
        <w:pStyle w:val="Absatzregulr"/>
      </w:pPr>
      <w:r>
        <w:t>Wir</w:t>
      </w:r>
      <w:r w:rsidR="00D2519C">
        <w:t xml:space="preserve"> </w:t>
      </w:r>
      <w:r>
        <w:t>können</w:t>
      </w:r>
      <w:r w:rsidR="00D2519C">
        <w:t xml:space="preserve"> </w:t>
      </w:r>
      <w:r>
        <w:t>uns</w:t>
      </w:r>
      <w:r w:rsidR="00D2519C">
        <w:t xml:space="preserve"> </w:t>
      </w:r>
      <w:r>
        <w:t>sogar</w:t>
      </w:r>
      <w:r w:rsidR="00D2519C">
        <w:t xml:space="preserve"> </w:t>
      </w:r>
      <w:r>
        <w:t>mit</w:t>
      </w:r>
      <w:r w:rsidR="00D2519C">
        <w:t xml:space="preserve"> </w:t>
      </w:r>
      <w:r>
        <w:t>unserem</w:t>
      </w:r>
      <w:r w:rsidR="00D2519C">
        <w:t xml:space="preserve"> </w:t>
      </w:r>
      <w:r>
        <w:t>Reichtum,</w:t>
      </w:r>
      <w:r w:rsidR="00D2519C">
        <w:t xml:space="preserve"> </w:t>
      </w:r>
      <w:r w:rsidR="00B50DD8">
        <w:t>Schätze</w:t>
      </w:r>
      <w:r w:rsidR="00D2519C">
        <w:t xml:space="preserve"> </w:t>
      </w:r>
      <w:r w:rsidR="00B50DD8">
        <w:t>im</w:t>
      </w:r>
      <w:r w:rsidR="00D2519C">
        <w:t xml:space="preserve"> </w:t>
      </w:r>
      <w:r w:rsidR="00B50DD8">
        <w:t>Himmel</w:t>
      </w:r>
      <w:r w:rsidR="00D2519C">
        <w:t xml:space="preserve"> </w:t>
      </w:r>
      <w:r>
        <w:t>sammeln</w:t>
      </w:r>
      <w:r w:rsidR="00B50DD8">
        <w:t>.</w:t>
      </w:r>
      <w:r w:rsidR="00D2519C">
        <w:t xml:space="preserve"> </w:t>
      </w:r>
      <w:r w:rsidR="00B50DD8">
        <w:t>Denn</w:t>
      </w:r>
      <w:r w:rsidR="00D2519C">
        <w:t xml:space="preserve"> </w:t>
      </w:r>
      <w:r w:rsidR="00B50DD8">
        <w:t>Jesus</w:t>
      </w:r>
      <w:r w:rsidR="00D2519C">
        <w:t xml:space="preserve"> </w:t>
      </w:r>
      <w:r w:rsidR="00B50DD8">
        <w:t>sagte</w:t>
      </w:r>
      <w:r w:rsidR="00D2519C">
        <w:t xml:space="preserve"> </w:t>
      </w:r>
      <w:r w:rsidR="00B50DD8">
        <w:t>selbst:</w:t>
      </w:r>
    </w:p>
    <w:p w14:paraId="4B6A2511" w14:textId="3A72B67B" w:rsidR="00330415" w:rsidRPr="00330415" w:rsidRDefault="005972A0" w:rsidP="0033041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B48AC4" wp14:editId="3FE61225">
                <wp:simplePos x="0" y="0"/>
                <wp:positionH relativeFrom="column">
                  <wp:posOffset>-68143</wp:posOffset>
                </wp:positionH>
                <wp:positionV relativeFrom="paragraph">
                  <wp:posOffset>27092</wp:posOffset>
                </wp:positionV>
                <wp:extent cx="367665" cy="45720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C1D7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.35pt;margin-top:2.1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0t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">
                <v:textbox>
                  <w:txbxContent>
                    <w:p w14:paraId="202AC1D7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„Sammelt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Schätze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bei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Gott.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Dort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von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Motten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Rost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zerfressen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von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Einbrechern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gestohlen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="00330415" w:rsidRPr="00330415">
        <w:rPr>
          <w:rFonts w:ascii="Arial Rounded MT Bold" w:hAnsi="Arial Rounded MT Bold" w:cs="Arial"/>
          <w:b w:val="0"/>
          <w:noProof/>
          <w:lang w:val="de-DE"/>
        </w:rPr>
        <w:t>0.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9BCDE4E" w14:textId="2560F5F2" w:rsidR="00B50DD8" w:rsidRDefault="00330415" w:rsidP="003D317D">
      <w:pPr>
        <w:pStyle w:val="Absatzregulr"/>
      </w:pPr>
      <w:r>
        <w:t>So</w:t>
      </w:r>
      <w:r w:rsidR="00D2519C">
        <w:t xml:space="preserve"> </w:t>
      </w:r>
      <w:r>
        <w:t>sammeln</w:t>
      </w:r>
      <w:r w:rsidR="00D2519C">
        <w:t xml:space="preserve"> </w:t>
      </w:r>
      <w:r w:rsidR="00605618">
        <w:t>wir</w:t>
      </w:r>
      <w:r w:rsidR="00D2519C">
        <w:t xml:space="preserve"> </w:t>
      </w:r>
      <w:r w:rsidR="00605618">
        <w:t>auch</w:t>
      </w:r>
      <w:r w:rsidR="00D2519C">
        <w:t xml:space="preserve"> </w:t>
      </w:r>
      <w:r w:rsidR="00605618">
        <w:t>mit</w:t>
      </w:r>
      <w:r w:rsidR="00D2519C">
        <w:t xml:space="preserve"> </w:t>
      </w:r>
      <w:r w:rsidR="00605618">
        <w:t>unserem</w:t>
      </w:r>
      <w:r w:rsidR="00D2519C">
        <w:t xml:space="preserve"> </w:t>
      </w:r>
      <w:r w:rsidR="00605618">
        <w:t>Geld</w:t>
      </w:r>
      <w:r w:rsidR="00D2519C">
        <w:t xml:space="preserve"> </w:t>
      </w:r>
      <w:r>
        <w:t>Schätze</w:t>
      </w:r>
      <w:r w:rsidR="00D2519C">
        <w:t xml:space="preserve"> </w:t>
      </w:r>
      <w:r>
        <w:t>bei</w:t>
      </w:r>
      <w:r w:rsidR="00D2519C">
        <w:t xml:space="preserve"> </w:t>
      </w:r>
      <w:r>
        <w:t>Gott.</w:t>
      </w:r>
      <w:r w:rsidR="00D2519C">
        <w:t xml:space="preserve"> </w:t>
      </w:r>
      <w:r>
        <w:t>Mit</w:t>
      </w:r>
      <w:r w:rsidR="00D2519C">
        <w:t xml:space="preserve"> </w:t>
      </w:r>
      <w:r>
        <w:t>dem</w:t>
      </w:r>
      <w:r w:rsidR="00D2519C">
        <w:t xml:space="preserve"> </w:t>
      </w:r>
      <w:r>
        <w:t>vergänglichen</w:t>
      </w:r>
      <w:r w:rsidR="00D2519C">
        <w:t xml:space="preserve"> </w:t>
      </w:r>
      <w:r>
        <w:t>Geld,</w:t>
      </w:r>
      <w:r w:rsidR="00D2519C">
        <w:t xml:space="preserve"> </w:t>
      </w:r>
      <w:r>
        <w:t>können</w:t>
      </w:r>
      <w:r w:rsidR="00D2519C">
        <w:t xml:space="preserve"> </w:t>
      </w:r>
      <w:r w:rsidR="00A80E7C">
        <w:t>wir</w:t>
      </w:r>
      <w:r w:rsidR="00D2519C">
        <w:t xml:space="preserve"> </w:t>
      </w:r>
      <w:r>
        <w:t>ewige</w:t>
      </w:r>
      <w:r w:rsidR="00D2519C">
        <w:t xml:space="preserve"> </w:t>
      </w:r>
      <w:r>
        <w:t>Werte</w:t>
      </w:r>
      <w:r w:rsidR="00D2519C">
        <w:t xml:space="preserve"> </w:t>
      </w:r>
      <w:r>
        <w:t>schaffen.</w:t>
      </w:r>
      <w:r w:rsidR="00D2519C">
        <w:t xml:space="preserve"> </w:t>
      </w:r>
      <w:r w:rsidR="00605618">
        <w:t>Eine</w:t>
      </w:r>
      <w:r w:rsidR="00D2519C">
        <w:t xml:space="preserve"> </w:t>
      </w:r>
      <w:r w:rsidR="00605618">
        <w:t>Form</w:t>
      </w:r>
      <w:r w:rsidR="00D2519C">
        <w:t xml:space="preserve"> </w:t>
      </w:r>
      <w:r w:rsidR="00605618">
        <w:t>der</w:t>
      </w:r>
      <w:r w:rsidR="00D2519C">
        <w:t xml:space="preserve"> </w:t>
      </w:r>
      <w:r w:rsidR="00605618">
        <w:t>Kapitalanlage,</w:t>
      </w:r>
      <w:r w:rsidR="00D2519C">
        <w:t xml:space="preserve"> </w:t>
      </w:r>
      <w:r w:rsidR="00605618">
        <w:t>die</w:t>
      </w:r>
      <w:r w:rsidR="00D2519C">
        <w:t xml:space="preserve"> </w:t>
      </w:r>
      <w:r w:rsidR="00605618">
        <w:t>über</w:t>
      </w:r>
      <w:r w:rsidR="00D2519C">
        <w:t xml:space="preserve"> </w:t>
      </w:r>
      <w:r w:rsidR="00605618">
        <w:t>diese</w:t>
      </w:r>
      <w:r w:rsidR="00D2519C">
        <w:t xml:space="preserve"> </w:t>
      </w:r>
      <w:r w:rsidR="00605618">
        <w:t>Welt</w:t>
      </w:r>
      <w:r w:rsidR="00D2519C">
        <w:t xml:space="preserve"> </w:t>
      </w:r>
      <w:r w:rsidR="00605618">
        <w:t>von</w:t>
      </w:r>
      <w:r w:rsidR="00D2519C">
        <w:t xml:space="preserve"> </w:t>
      </w:r>
      <w:r w:rsidR="00605618">
        <w:t>Bedeutung</w:t>
      </w:r>
      <w:r w:rsidR="00D2519C">
        <w:t xml:space="preserve"> </w:t>
      </w:r>
      <w:r w:rsidR="00605618">
        <w:t>bleiben</w:t>
      </w:r>
      <w:r w:rsidR="00D2519C">
        <w:t xml:space="preserve"> </w:t>
      </w:r>
      <w:r w:rsidR="00605618">
        <w:t>wird.</w:t>
      </w:r>
      <w:r w:rsidR="00D2519C">
        <w:t xml:space="preserve"> </w:t>
      </w:r>
      <w:r>
        <w:t>Das</w:t>
      </w:r>
      <w:r w:rsidR="00D2519C">
        <w:t xml:space="preserve"> </w:t>
      </w:r>
      <w:r>
        <w:t>ist</w:t>
      </w:r>
      <w:r w:rsidR="00D2519C">
        <w:t xml:space="preserve"> </w:t>
      </w:r>
      <w:r>
        <w:t>doch</w:t>
      </w:r>
      <w:r w:rsidR="00D2519C">
        <w:t xml:space="preserve"> </w:t>
      </w:r>
      <w:r>
        <w:t>grossartig!</w:t>
      </w:r>
    </w:p>
    <w:p w14:paraId="500DACFD" w14:textId="2455BD54" w:rsidR="00483ED7" w:rsidRDefault="00CB741A" w:rsidP="00CB741A">
      <w:pPr>
        <w:pStyle w:val="Absatzregulr"/>
      </w:pPr>
      <w:r>
        <w:lastRenderedPageBreak/>
        <w:t>Doch</w:t>
      </w:r>
      <w:r w:rsidR="00D2519C">
        <w:t xml:space="preserve"> </w:t>
      </w:r>
      <w:r>
        <w:t>der</w:t>
      </w:r>
      <w:r w:rsidR="00D2519C">
        <w:t xml:space="preserve"> </w:t>
      </w:r>
      <w:r>
        <w:t>Reichtum</w:t>
      </w:r>
      <w:r w:rsidR="00D2519C">
        <w:t xml:space="preserve"> </w:t>
      </w:r>
      <w:r>
        <w:t>bei</w:t>
      </w:r>
      <w:r w:rsidR="00D2519C">
        <w:t xml:space="preserve"> </w:t>
      </w:r>
      <w:r>
        <w:t>Gott</w:t>
      </w:r>
      <w:r w:rsidR="00D2519C">
        <w:t xml:space="preserve"> </w:t>
      </w:r>
      <w:r>
        <w:t>beginnt</w:t>
      </w:r>
      <w:r w:rsidR="00D2519C">
        <w:t xml:space="preserve"> </w:t>
      </w:r>
      <w:r>
        <w:t>nicht</w:t>
      </w:r>
      <w:r w:rsidR="00D2519C">
        <w:t xml:space="preserve"> </w:t>
      </w:r>
      <w:r>
        <w:t>damit,</w:t>
      </w:r>
      <w:r w:rsidR="00D2519C">
        <w:t xml:space="preserve"> </w:t>
      </w:r>
      <w:r>
        <w:t>dass</w:t>
      </w:r>
      <w:r w:rsidR="00D2519C">
        <w:t xml:space="preserve"> </w:t>
      </w:r>
      <w:r>
        <w:t>wir</w:t>
      </w:r>
      <w:r w:rsidR="00D2519C">
        <w:t xml:space="preserve"> </w:t>
      </w:r>
      <w:r>
        <w:t>gute</w:t>
      </w:r>
      <w:r w:rsidR="00D2519C">
        <w:t xml:space="preserve"> </w:t>
      </w:r>
      <w:r>
        <w:t>Werke</w:t>
      </w:r>
      <w:r w:rsidR="00D2519C">
        <w:t xml:space="preserve"> </w:t>
      </w:r>
      <w:r>
        <w:t>tun.</w:t>
      </w:r>
      <w:r w:rsidR="00D2519C">
        <w:t xml:space="preserve"> </w:t>
      </w:r>
      <w:r w:rsidR="00483ED7">
        <w:t>Den</w:t>
      </w:r>
      <w:r w:rsidR="00D2519C">
        <w:t xml:space="preserve"> </w:t>
      </w:r>
      <w:r w:rsidR="00483ED7">
        <w:t>Himmel</w:t>
      </w:r>
      <w:r w:rsidR="00D2519C">
        <w:t xml:space="preserve"> </w:t>
      </w:r>
      <w:r w:rsidR="00483ED7">
        <w:t>kann</w:t>
      </w:r>
      <w:r w:rsidR="00D2519C">
        <w:t xml:space="preserve"> </w:t>
      </w:r>
      <w:r w:rsidR="00483ED7">
        <w:t>man</w:t>
      </w:r>
      <w:r w:rsidR="00D2519C">
        <w:t xml:space="preserve"> </w:t>
      </w:r>
      <w:r w:rsidR="00483ED7">
        <w:t>sich</w:t>
      </w:r>
      <w:r w:rsidR="00D2519C">
        <w:t xml:space="preserve"> </w:t>
      </w:r>
      <w:r w:rsidR="00483ED7">
        <w:t>nicht</w:t>
      </w:r>
      <w:r w:rsidR="00D2519C">
        <w:t xml:space="preserve"> </w:t>
      </w:r>
      <w:r w:rsidR="00483ED7">
        <w:t>kaufen.</w:t>
      </w:r>
      <w:r w:rsidR="00D2519C">
        <w:t xml:space="preserve"> </w:t>
      </w:r>
      <w:r w:rsidR="00483ED7">
        <w:t>Das</w:t>
      </w:r>
      <w:r w:rsidR="00D2519C">
        <w:t xml:space="preserve"> </w:t>
      </w:r>
      <w:r w:rsidR="00483ED7">
        <w:t>was</w:t>
      </w:r>
      <w:r w:rsidR="00D2519C">
        <w:t xml:space="preserve"> </w:t>
      </w:r>
      <w:r w:rsidR="00483ED7">
        <w:t>im</w:t>
      </w:r>
      <w:r w:rsidR="00D2519C">
        <w:t xml:space="preserve"> </w:t>
      </w:r>
      <w:r w:rsidR="00483ED7">
        <w:t>Leben</w:t>
      </w:r>
      <w:r w:rsidR="00D2519C">
        <w:t xml:space="preserve"> </w:t>
      </w:r>
      <w:r w:rsidR="00483ED7">
        <w:t>wirklich</w:t>
      </w:r>
      <w:r w:rsidR="00D2519C">
        <w:t xml:space="preserve"> </w:t>
      </w:r>
      <w:r w:rsidR="00483ED7">
        <w:t>zählt,</w:t>
      </w:r>
      <w:r w:rsidR="00D2519C">
        <w:t xml:space="preserve"> </w:t>
      </w:r>
      <w:r w:rsidR="00483ED7">
        <w:t>kann</w:t>
      </w:r>
      <w:r w:rsidR="00D2519C">
        <w:t xml:space="preserve"> </w:t>
      </w:r>
      <w:r w:rsidR="00483ED7">
        <w:t>man</w:t>
      </w:r>
      <w:r w:rsidR="00D2519C">
        <w:t xml:space="preserve"> </w:t>
      </w:r>
      <w:r w:rsidR="00483ED7">
        <w:t>nur</w:t>
      </w:r>
      <w:r w:rsidR="00D2519C">
        <w:t xml:space="preserve"> </w:t>
      </w:r>
      <w:r w:rsidR="00483ED7">
        <w:t>geschenkt</w:t>
      </w:r>
      <w:r w:rsidR="00D2519C">
        <w:t xml:space="preserve"> </w:t>
      </w:r>
      <w:r w:rsidR="00483ED7">
        <w:t>bekommen.</w:t>
      </w:r>
    </w:p>
    <w:p w14:paraId="480239E0" w14:textId="09530E35" w:rsidR="00483ED7" w:rsidRDefault="00483ED7" w:rsidP="00CB741A">
      <w:pPr>
        <w:pStyle w:val="Absatzregulr"/>
      </w:pPr>
      <w:r>
        <w:t>Viel</w:t>
      </w:r>
      <w:r w:rsidR="00D2519C">
        <w:t xml:space="preserve"> </w:t>
      </w:r>
      <w:r>
        <w:t>wichtiger</w:t>
      </w:r>
      <w:r w:rsidR="00D2519C">
        <w:t xml:space="preserve"> </w:t>
      </w:r>
      <w:r>
        <w:t>als</w:t>
      </w:r>
      <w:r w:rsidR="00D2519C">
        <w:t xml:space="preserve"> </w:t>
      </w:r>
      <w:r>
        <w:t>materielle</w:t>
      </w:r>
      <w:r w:rsidR="00D2519C">
        <w:t xml:space="preserve"> </w:t>
      </w:r>
      <w:r>
        <w:t>Werte</w:t>
      </w:r>
      <w:r w:rsidR="00D2519C">
        <w:t xml:space="preserve"> </w:t>
      </w:r>
      <w:r>
        <w:t>ist</w:t>
      </w:r>
      <w:r w:rsidR="00D2519C">
        <w:t xml:space="preserve"> </w:t>
      </w:r>
      <w:r>
        <w:t>der</w:t>
      </w:r>
      <w:r w:rsidR="00D2519C">
        <w:t xml:space="preserve"> </w:t>
      </w:r>
      <w:r>
        <w:t>Reichtum,</w:t>
      </w:r>
      <w:r w:rsidR="00D2519C">
        <w:t xml:space="preserve"> </w:t>
      </w:r>
      <w:r>
        <w:t>den</w:t>
      </w:r>
      <w:r w:rsidR="00D2519C">
        <w:t xml:space="preserve"> </w:t>
      </w:r>
      <w:r>
        <w:t>wir</w:t>
      </w:r>
      <w:r w:rsidR="00D2519C">
        <w:t xml:space="preserve"> </w:t>
      </w:r>
      <w:r>
        <w:t>von</w:t>
      </w:r>
      <w:r w:rsidR="00D2519C">
        <w:t xml:space="preserve"> </w:t>
      </w:r>
      <w:r>
        <w:t>Gott</w:t>
      </w:r>
      <w:r w:rsidR="00D2519C">
        <w:t xml:space="preserve"> </w:t>
      </w:r>
      <w:r>
        <w:t>bekommen.</w:t>
      </w:r>
      <w:r w:rsidR="00D2519C">
        <w:t xml:space="preserve"> </w:t>
      </w:r>
      <w:r>
        <w:t>Wenn</w:t>
      </w:r>
      <w:r w:rsidR="00D2519C">
        <w:t xml:space="preserve"> </w:t>
      </w:r>
      <w:r>
        <w:t>wir</w:t>
      </w:r>
      <w:r w:rsidR="00D2519C">
        <w:t xml:space="preserve"> </w:t>
      </w:r>
      <w:r>
        <w:t>uns</w:t>
      </w:r>
      <w:r w:rsidR="00D2519C">
        <w:t xml:space="preserve"> </w:t>
      </w:r>
      <w:r>
        <w:t>Gott</w:t>
      </w:r>
      <w:r w:rsidR="00D2519C">
        <w:t xml:space="preserve"> </w:t>
      </w:r>
      <w:r>
        <w:t>zuwenden</w:t>
      </w:r>
      <w:r w:rsidR="00D2519C">
        <w:t xml:space="preserve"> </w:t>
      </w:r>
      <w:r>
        <w:t>und</w:t>
      </w:r>
      <w:r w:rsidR="00D2519C">
        <w:t xml:space="preserve"> </w:t>
      </w:r>
      <w:r>
        <w:t>uns</w:t>
      </w:r>
      <w:r w:rsidR="00D2519C">
        <w:t xml:space="preserve"> </w:t>
      </w:r>
      <w:r>
        <w:t>mit</w:t>
      </w:r>
      <w:r w:rsidR="00D2519C">
        <w:t xml:space="preserve"> </w:t>
      </w:r>
      <w:r>
        <w:t>dem</w:t>
      </w:r>
      <w:r w:rsidR="00D2519C">
        <w:t xml:space="preserve"> </w:t>
      </w:r>
      <w:r>
        <w:t>Schöpfer</w:t>
      </w:r>
      <w:r w:rsidR="00D2519C">
        <w:t xml:space="preserve"> </w:t>
      </w:r>
      <w:r>
        <w:t>versöhnen,</w:t>
      </w:r>
      <w:r w:rsidR="00D2519C">
        <w:t xml:space="preserve"> </w:t>
      </w:r>
      <w:r>
        <w:t>schenkt</w:t>
      </w:r>
      <w:r w:rsidR="00D2519C">
        <w:t xml:space="preserve"> </w:t>
      </w:r>
      <w:r>
        <w:t>er</w:t>
      </w:r>
      <w:r w:rsidR="00D2519C">
        <w:t xml:space="preserve"> </w:t>
      </w:r>
      <w:r>
        <w:t>uns</w:t>
      </w:r>
      <w:r w:rsidR="00D2519C">
        <w:t xml:space="preserve"> </w:t>
      </w:r>
      <w:r>
        <w:t>das</w:t>
      </w:r>
      <w:r w:rsidR="00D2519C">
        <w:t xml:space="preserve"> </w:t>
      </w:r>
      <w:r>
        <w:t>ewige</w:t>
      </w:r>
      <w:r w:rsidR="00D2519C">
        <w:t xml:space="preserve"> </w:t>
      </w:r>
      <w:r>
        <w:t>Leben.</w:t>
      </w:r>
    </w:p>
    <w:p w14:paraId="4D66DA95" w14:textId="63F9A072" w:rsidR="00CB741A" w:rsidRDefault="00CB741A" w:rsidP="00CB741A">
      <w:pPr>
        <w:pStyle w:val="Absatzregulr"/>
      </w:pPr>
      <w:r>
        <w:t>Diese</w:t>
      </w:r>
      <w:r w:rsidR="00483ED7">
        <w:t>s</w:t>
      </w:r>
      <w:r w:rsidR="00D2519C">
        <w:t xml:space="preserve"> </w:t>
      </w:r>
      <w:r w:rsidR="00483ED7">
        <w:t>ewige</w:t>
      </w:r>
      <w:r w:rsidR="00D2519C">
        <w:t xml:space="preserve"> </w:t>
      </w:r>
      <w:r w:rsidR="00483ED7">
        <w:t>Leben</w:t>
      </w:r>
      <w:r w:rsidR="00D2519C">
        <w:t xml:space="preserve"> </w:t>
      </w:r>
      <w:r w:rsidR="00483ED7">
        <w:t>ist</w:t>
      </w:r>
      <w:r w:rsidR="00D2519C">
        <w:t xml:space="preserve"> </w:t>
      </w:r>
      <w:r w:rsidR="00483ED7">
        <w:t>der</w:t>
      </w:r>
      <w:r w:rsidR="00D2519C">
        <w:t xml:space="preserve"> </w:t>
      </w:r>
      <w:r w:rsidR="00483ED7">
        <w:t>grösste</w:t>
      </w:r>
      <w:r w:rsidR="00D2519C">
        <w:t xml:space="preserve"> </w:t>
      </w:r>
      <w:r>
        <w:t>Reichtum</w:t>
      </w:r>
      <w:r w:rsidR="00483ED7">
        <w:t>,</w:t>
      </w:r>
      <w:r w:rsidR="00D2519C">
        <w:t xml:space="preserve"> </w:t>
      </w:r>
      <w:r w:rsidR="00483ED7">
        <w:t>den</w:t>
      </w:r>
      <w:r w:rsidR="00D2519C">
        <w:t xml:space="preserve"> </w:t>
      </w:r>
      <w:r w:rsidR="00483ED7">
        <w:t>ein</w:t>
      </w:r>
      <w:r w:rsidR="00D2519C">
        <w:t xml:space="preserve"> </w:t>
      </w:r>
      <w:r w:rsidR="00483ED7">
        <w:t>Mensch</w:t>
      </w:r>
      <w:r w:rsidR="00D2519C">
        <w:t xml:space="preserve"> </w:t>
      </w:r>
      <w:r w:rsidR="00483ED7">
        <w:t>bekommen</w:t>
      </w:r>
      <w:r w:rsidR="00D2519C">
        <w:t xml:space="preserve"> </w:t>
      </w:r>
      <w:r w:rsidR="00483ED7">
        <w:t>kann.</w:t>
      </w:r>
      <w:r w:rsidR="00D2519C">
        <w:t xml:space="preserve"> </w:t>
      </w:r>
      <w:r w:rsidR="00483ED7">
        <w:t>Ein</w:t>
      </w:r>
      <w:r w:rsidR="00D2519C">
        <w:t xml:space="preserve"> </w:t>
      </w:r>
      <w:r w:rsidR="00483ED7">
        <w:t>Reichtum,</w:t>
      </w:r>
      <w:r w:rsidR="00D2519C">
        <w:t xml:space="preserve"> </w:t>
      </w:r>
      <w:r w:rsidR="00483ED7">
        <w:t>der</w:t>
      </w:r>
      <w:r w:rsidR="00D2519C">
        <w:t xml:space="preserve"> </w:t>
      </w:r>
      <w:r w:rsidR="00483ED7">
        <w:t>alles</w:t>
      </w:r>
      <w:r w:rsidR="00D2519C">
        <w:t xml:space="preserve"> </w:t>
      </w:r>
      <w:r w:rsidR="00483ED7">
        <w:t>überstrahlt,</w:t>
      </w:r>
      <w:r w:rsidR="00D2519C">
        <w:t xml:space="preserve"> </w:t>
      </w:r>
      <w:r w:rsidR="00483ED7">
        <w:t>was</w:t>
      </w:r>
      <w:r w:rsidR="00D2519C">
        <w:t xml:space="preserve"> </w:t>
      </w:r>
      <w:r w:rsidR="00483ED7">
        <w:t>wir</w:t>
      </w:r>
      <w:r w:rsidR="00D2519C">
        <w:t xml:space="preserve"> </w:t>
      </w:r>
      <w:r w:rsidR="00201D5E">
        <w:t>uns</w:t>
      </w:r>
      <w:r w:rsidR="00D2519C">
        <w:t xml:space="preserve"> </w:t>
      </w:r>
      <w:r w:rsidR="00483ED7">
        <w:t>in</w:t>
      </w:r>
      <w:r w:rsidR="00D2519C">
        <w:t xml:space="preserve"> </w:t>
      </w:r>
      <w:r w:rsidR="00483ED7">
        <w:t>dieser</w:t>
      </w:r>
      <w:r w:rsidR="00D2519C">
        <w:t xml:space="preserve"> </w:t>
      </w:r>
      <w:r w:rsidR="00483ED7">
        <w:t>Welt</w:t>
      </w:r>
      <w:r w:rsidR="00D2519C">
        <w:t xml:space="preserve"> </w:t>
      </w:r>
      <w:r w:rsidR="00483ED7">
        <w:t>an</w:t>
      </w:r>
      <w:r w:rsidR="00D2519C">
        <w:t xml:space="preserve"> </w:t>
      </w:r>
      <w:r w:rsidR="00483ED7">
        <w:t>Güter</w:t>
      </w:r>
      <w:r w:rsidR="00D2519C">
        <w:t xml:space="preserve"> </w:t>
      </w:r>
      <w:r w:rsidR="00483ED7">
        <w:t>uns</w:t>
      </w:r>
      <w:r w:rsidR="00D2519C">
        <w:t xml:space="preserve"> </w:t>
      </w:r>
      <w:r w:rsidR="00D01871">
        <w:t>aneignen</w:t>
      </w:r>
      <w:r w:rsidR="00D2519C">
        <w:t xml:space="preserve"> </w:t>
      </w:r>
      <w:r w:rsidR="00483ED7">
        <w:t>könnten.</w:t>
      </w:r>
      <w:r w:rsidR="00D2519C">
        <w:t xml:space="preserve"> </w:t>
      </w:r>
      <w:r w:rsidR="00483ED7">
        <w:t>Dieser</w:t>
      </w:r>
      <w:r w:rsidR="00D2519C">
        <w:t xml:space="preserve"> </w:t>
      </w:r>
      <w:r w:rsidR="00483ED7">
        <w:t>Reichtum</w:t>
      </w:r>
      <w:r w:rsidR="00D2519C">
        <w:t xml:space="preserve"> </w:t>
      </w:r>
      <w:r w:rsidR="00483ED7">
        <w:t>bekommen</w:t>
      </w:r>
      <w:r w:rsidR="00D2519C">
        <w:t xml:space="preserve"> </w:t>
      </w:r>
      <w:r w:rsidR="00483ED7">
        <w:t>wir</w:t>
      </w:r>
      <w:r w:rsidR="00D2519C">
        <w:t xml:space="preserve"> </w:t>
      </w:r>
      <w:r w:rsidR="00483ED7">
        <w:t>von</w:t>
      </w:r>
      <w:r w:rsidR="00D2519C">
        <w:t xml:space="preserve"> </w:t>
      </w:r>
      <w:r w:rsidR="00483ED7">
        <w:t>Gott</w:t>
      </w:r>
      <w:r w:rsidR="00D2519C">
        <w:t xml:space="preserve"> </w:t>
      </w:r>
      <w:r w:rsidR="00483ED7">
        <w:t>geschenkt.</w:t>
      </w:r>
      <w:r w:rsidR="00D2519C">
        <w:t xml:space="preserve"> </w:t>
      </w:r>
      <w:r>
        <w:t>Niemand</w:t>
      </w:r>
      <w:r w:rsidR="00D2519C">
        <w:t xml:space="preserve"> </w:t>
      </w:r>
      <w:r>
        <w:t>kann</w:t>
      </w:r>
      <w:r w:rsidR="00D2519C">
        <w:t xml:space="preserve"> </w:t>
      </w:r>
      <w:r w:rsidR="00257324">
        <w:t>ewige</w:t>
      </w:r>
      <w:r w:rsidR="00D2519C">
        <w:t xml:space="preserve"> </w:t>
      </w:r>
      <w:r w:rsidR="00257324">
        <w:t>Leben</w:t>
      </w:r>
      <w:r w:rsidR="00D2519C">
        <w:t xml:space="preserve"> </w:t>
      </w:r>
      <w:r>
        <w:t>verdienen</w:t>
      </w:r>
      <w:r w:rsidR="00D2519C">
        <w:t xml:space="preserve"> </w:t>
      </w:r>
      <w:r>
        <w:t>oder</w:t>
      </w:r>
      <w:r w:rsidR="00D2519C">
        <w:t xml:space="preserve"> </w:t>
      </w:r>
      <w:r>
        <w:t>erarbeiten.</w:t>
      </w:r>
      <w:r w:rsidR="00D2519C">
        <w:t xml:space="preserve"> </w:t>
      </w:r>
      <w:r>
        <w:t>Jesus</w:t>
      </w:r>
      <w:r w:rsidR="00D2519C">
        <w:t xml:space="preserve"> </w:t>
      </w:r>
      <w:r>
        <w:t>sagte</w:t>
      </w:r>
      <w:r w:rsidR="00D2519C">
        <w:t xml:space="preserve"> </w:t>
      </w:r>
      <w:r>
        <w:t>einmal:</w:t>
      </w:r>
    </w:p>
    <w:p w14:paraId="5C0D6C1F" w14:textId="74DFBF6A" w:rsidR="00CB741A" w:rsidRPr="0081201E" w:rsidRDefault="005972A0" w:rsidP="00CB74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773000" wp14:editId="15603DB8">
                <wp:simplePos x="0" y="0"/>
                <wp:positionH relativeFrom="column">
                  <wp:posOffset>-63582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CC68" w14:textId="77777777" w:rsidR="00D2519C" w:rsidRPr="005B338F" w:rsidRDefault="00D2519C" w:rsidP="00CB7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-5pt;margin-top:3.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CY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">
                <v:textbox>
                  <w:txbxContent>
                    <w:p w14:paraId="6FB1CC68" w14:textId="77777777" w:rsidR="00D2519C" w:rsidRPr="005B338F" w:rsidRDefault="00D2519C" w:rsidP="00CB7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„</w:t>
      </w:r>
      <w:r w:rsidR="00CB741A">
        <w:rPr>
          <w:rFonts w:ascii="Arial Rounded MT Bold" w:hAnsi="Arial Rounded MT Bold" w:cs="Arial"/>
          <w:b w:val="0"/>
          <w:noProof/>
          <w:lang w:val="de-DE"/>
        </w:rPr>
        <w:t>W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will,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verlieren;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wer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aber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meinetwillen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verliert,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finden.“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16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="00CB741A" w:rsidRPr="0081201E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09F9C7EB" w14:textId="318098B3" w:rsidR="00CB741A" w:rsidRPr="0081201E" w:rsidRDefault="00CB741A" w:rsidP="00CB74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A1C5C8" wp14:editId="282C7876">
                <wp:simplePos x="0" y="0"/>
                <wp:positionH relativeFrom="column">
                  <wp:posOffset>-72226</wp:posOffset>
                </wp:positionH>
                <wp:positionV relativeFrom="paragraph">
                  <wp:posOffset>3810</wp:posOffset>
                </wp:positionV>
                <wp:extent cx="367665" cy="4572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AC4B" w14:textId="77777777" w:rsidR="00D2519C" w:rsidRPr="005B338F" w:rsidRDefault="00D2519C" w:rsidP="00CB7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5.7pt;margin-top:.3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FvLAIAAFg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">
                <v:textbox>
                  <w:txbxContent>
                    <w:p w14:paraId="12FBAC4B" w14:textId="77777777" w:rsidR="00D2519C" w:rsidRPr="005B338F" w:rsidRDefault="00D2519C" w:rsidP="00CB7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201E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nützt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einem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ganze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Welt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zu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gewinnen,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dabei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unheilbar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Schaden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nimmt?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Oder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kann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als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Gegenwert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geben?“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16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3EF2F63D" w14:textId="6F529E59" w:rsidR="00CB741A" w:rsidRDefault="00CB741A" w:rsidP="00CB741A">
      <w:pPr>
        <w:pStyle w:val="Absatzregulr"/>
      </w:pPr>
      <w:r>
        <w:t>Nichts</w:t>
      </w:r>
      <w:r w:rsidR="00D2519C">
        <w:t xml:space="preserve"> </w:t>
      </w:r>
      <w:r>
        <w:t>kann</w:t>
      </w:r>
      <w:r w:rsidR="00D2519C">
        <w:t xml:space="preserve"> </w:t>
      </w:r>
      <w:r>
        <w:t>der</w:t>
      </w:r>
      <w:r w:rsidR="00D2519C">
        <w:t xml:space="preserve"> </w:t>
      </w:r>
      <w:r>
        <w:t>Mensch</w:t>
      </w:r>
      <w:r w:rsidR="00D2519C">
        <w:t xml:space="preserve"> </w:t>
      </w:r>
      <w:r>
        <w:t>geben</w:t>
      </w:r>
      <w:r w:rsidR="00257324">
        <w:t>!</w:t>
      </w:r>
      <w:r w:rsidR="00D2519C">
        <w:t xml:space="preserve"> </w:t>
      </w:r>
      <w:r>
        <w:t>Jesus</w:t>
      </w:r>
      <w:r w:rsidR="00D2519C">
        <w:t xml:space="preserve"> </w:t>
      </w:r>
      <w:r>
        <w:t>hat</w:t>
      </w:r>
      <w:r w:rsidR="00D2519C">
        <w:t xml:space="preserve"> </w:t>
      </w:r>
      <w:r>
        <w:t>durch</w:t>
      </w:r>
      <w:r w:rsidR="00D2519C">
        <w:t xml:space="preserve"> </w:t>
      </w:r>
      <w:r>
        <w:t>seinen</w:t>
      </w:r>
      <w:r w:rsidR="00D2519C">
        <w:t xml:space="preserve"> </w:t>
      </w:r>
      <w:r>
        <w:t>Tod</w:t>
      </w:r>
      <w:r w:rsidR="00D2519C">
        <w:t xml:space="preserve"> </w:t>
      </w:r>
      <w:r>
        <w:t>am</w:t>
      </w:r>
      <w:r w:rsidR="00D2519C">
        <w:t xml:space="preserve"> </w:t>
      </w:r>
      <w:r>
        <w:t>Kreuz</w:t>
      </w:r>
      <w:r w:rsidR="00D2519C">
        <w:t xml:space="preserve"> </w:t>
      </w:r>
      <w:r>
        <w:t>für</w:t>
      </w:r>
      <w:r w:rsidR="00D2519C">
        <w:t xml:space="preserve"> </w:t>
      </w:r>
      <w:r>
        <w:t>dein</w:t>
      </w:r>
      <w:r w:rsidR="00257324">
        <w:t>e</w:t>
      </w:r>
      <w:r w:rsidR="00D2519C">
        <w:t xml:space="preserve"> </w:t>
      </w:r>
      <w:r w:rsidR="00257324">
        <w:t>Schuld</w:t>
      </w:r>
      <w:r w:rsidR="00D2519C">
        <w:t xml:space="preserve"> </w:t>
      </w:r>
      <w:r>
        <w:t>bezahlt.</w:t>
      </w:r>
      <w:r w:rsidR="00D2519C">
        <w:t xml:space="preserve"> </w:t>
      </w:r>
      <w:r>
        <w:t>Hast</w:t>
      </w:r>
      <w:r w:rsidR="00D2519C">
        <w:t xml:space="preserve"> </w:t>
      </w:r>
      <w:r>
        <w:t>du</w:t>
      </w:r>
      <w:r w:rsidR="00D2519C">
        <w:t xml:space="preserve"> </w:t>
      </w:r>
      <w:r>
        <w:t>dieses</w:t>
      </w:r>
      <w:r w:rsidR="00D2519C">
        <w:t xml:space="preserve"> </w:t>
      </w:r>
      <w:r>
        <w:t>Geschenk</w:t>
      </w:r>
      <w:r w:rsidR="00D2519C">
        <w:t xml:space="preserve"> </w:t>
      </w:r>
      <w:r>
        <w:t>schon</w:t>
      </w:r>
      <w:r w:rsidR="00D2519C">
        <w:t xml:space="preserve"> </w:t>
      </w:r>
      <w:r>
        <w:t>angenommen?</w:t>
      </w:r>
      <w:r w:rsidR="00D2519C">
        <w:t xml:space="preserve"> </w:t>
      </w:r>
      <w:r>
        <w:t>Jesus</w:t>
      </w:r>
      <w:r w:rsidR="00D2519C">
        <w:t xml:space="preserve"> </w:t>
      </w:r>
      <w:r>
        <w:t>lädt</w:t>
      </w:r>
      <w:r w:rsidR="00D2519C">
        <w:t xml:space="preserve"> </w:t>
      </w:r>
      <w:r>
        <w:t>dich</w:t>
      </w:r>
      <w:r w:rsidR="00D2519C">
        <w:t xml:space="preserve"> </w:t>
      </w:r>
      <w:r>
        <w:t>ein.</w:t>
      </w:r>
      <w:r w:rsidR="00D2519C">
        <w:t xml:space="preserve"> </w:t>
      </w:r>
      <w:r>
        <w:t>Er</w:t>
      </w:r>
      <w:r w:rsidR="00D2519C">
        <w:t xml:space="preserve"> </w:t>
      </w:r>
      <w:r>
        <w:t>sagt:</w:t>
      </w:r>
    </w:p>
    <w:p w14:paraId="1F8D661B" w14:textId="0DB73F38" w:rsidR="00CB741A" w:rsidRPr="005673DD" w:rsidRDefault="005972A0" w:rsidP="005673D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2492CF" wp14:editId="7852F5A5">
                <wp:simplePos x="0" y="0"/>
                <wp:positionH relativeFrom="column">
                  <wp:posOffset>-73429</wp:posOffset>
                </wp:positionH>
                <wp:positionV relativeFrom="paragraph">
                  <wp:posOffset>24240</wp:posOffset>
                </wp:positionV>
                <wp:extent cx="367665" cy="45720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612D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5.8pt;margin-top:1.9pt;width:28.9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">
                <v:textbox>
                  <w:txbxContent>
                    <w:p w14:paraId="30AD612D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versichere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euch: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Alle,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mein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Wort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glauben,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mich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hat,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ewige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mehr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vor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Gericht;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sie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haben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Tod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schon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hinter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gelassen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unvergängliche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erreicht.“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5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2</w:t>
      </w:r>
      <w:r w:rsidR="00CB741A" w:rsidRPr="005673DD">
        <w:rPr>
          <w:rFonts w:ascii="Arial Rounded MT Bold" w:hAnsi="Arial Rounded MT Bold" w:cs="Arial"/>
          <w:b w:val="0"/>
          <w:noProof/>
          <w:lang w:val="de-DE"/>
        </w:rPr>
        <w:t>4.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F9E26C3" w14:textId="16323A86" w:rsidR="00CB741A" w:rsidRDefault="00CB741A" w:rsidP="00CB741A">
      <w:pPr>
        <w:pStyle w:val="Absatzregulr"/>
      </w:pPr>
      <w:r>
        <w:t>Wenn</w:t>
      </w:r>
      <w:r w:rsidR="00D2519C">
        <w:t xml:space="preserve"> </w:t>
      </w:r>
      <w:r>
        <w:t>du</w:t>
      </w:r>
      <w:r w:rsidR="00D2519C">
        <w:t xml:space="preserve"> </w:t>
      </w:r>
      <w:r>
        <w:t>das</w:t>
      </w:r>
      <w:r w:rsidR="00D2519C">
        <w:t xml:space="preserve"> </w:t>
      </w:r>
      <w:r>
        <w:t>ewige</w:t>
      </w:r>
      <w:r w:rsidR="00D2519C">
        <w:t xml:space="preserve"> </w:t>
      </w:r>
      <w:r>
        <w:t>Leben</w:t>
      </w:r>
      <w:r w:rsidR="00D2519C">
        <w:t xml:space="preserve"> </w:t>
      </w:r>
      <w:r>
        <w:t>noch</w:t>
      </w:r>
      <w:r w:rsidR="00D2519C">
        <w:t xml:space="preserve"> </w:t>
      </w:r>
      <w:r>
        <w:t>nicht</w:t>
      </w:r>
      <w:r w:rsidR="00D2519C">
        <w:t xml:space="preserve"> </w:t>
      </w:r>
      <w:r>
        <w:t>hast,</w:t>
      </w:r>
      <w:r w:rsidR="00D2519C">
        <w:t xml:space="preserve"> </w:t>
      </w:r>
      <w:r>
        <w:t>dann</w:t>
      </w:r>
      <w:r w:rsidR="00D2519C">
        <w:t xml:space="preserve"> </w:t>
      </w:r>
      <w:r>
        <w:t>bist</w:t>
      </w:r>
      <w:r w:rsidR="00D2519C">
        <w:t xml:space="preserve"> </w:t>
      </w:r>
      <w:r>
        <w:t>du</w:t>
      </w:r>
      <w:r w:rsidR="00D2519C">
        <w:t xml:space="preserve"> </w:t>
      </w:r>
      <w:r>
        <w:t>nur</w:t>
      </w:r>
      <w:r w:rsidR="00D2519C">
        <w:t xml:space="preserve"> </w:t>
      </w:r>
      <w:r>
        <w:t>ein</w:t>
      </w:r>
      <w:r w:rsidR="00D2519C">
        <w:t xml:space="preserve"> </w:t>
      </w:r>
      <w:r>
        <w:t>ernsthaftes</w:t>
      </w:r>
      <w:r w:rsidR="00D2519C">
        <w:t xml:space="preserve"> </w:t>
      </w:r>
      <w:r>
        <w:t>Gebet</w:t>
      </w:r>
      <w:r w:rsidR="00D2519C">
        <w:t xml:space="preserve"> </w:t>
      </w:r>
      <w:r>
        <w:t>davon</w:t>
      </w:r>
      <w:r w:rsidR="00D2519C">
        <w:t xml:space="preserve"> </w:t>
      </w:r>
      <w:r>
        <w:t>entfernt.</w:t>
      </w:r>
      <w:r w:rsidR="00D2519C">
        <w:t xml:space="preserve"> </w:t>
      </w:r>
      <w:r>
        <w:t>Du</w:t>
      </w:r>
      <w:r w:rsidR="00D2519C">
        <w:t xml:space="preserve"> </w:t>
      </w:r>
      <w:r>
        <w:t>kannst</w:t>
      </w:r>
      <w:r w:rsidR="00D2519C">
        <w:t xml:space="preserve"> </w:t>
      </w:r>
      <w:r>
        <w:t>heute</w:t>
      </w:r>
      <w:r w:rsidR="00D2519C">
        <w:t xml:space="preserve"> </w:t>
      </w:r>
      <w:r>
        <w:t>zu</w:t>
      </w:r>
      <w:r w:rsidR="00D2519C">
        <w:t xml:space="preserve"> </w:t>
      </w:r>
      <w:r>
        <w:t>Jesus</w:t>
      </w:r>
      <w:r w:rsidR="00D2519C">
        <w:t xml:space="preserve"> </w:t>
      </w:r>
      <w:r>
        <w:lastRenderedPageBreak/>
        <w:t>kommen</w:t>
      </w:r>
      <w:r w:rsidR="00D2519C">
        <w:t xml:space="preserve"> </w:t>
      </w:r>
      <w:r>
        <w:t>und</w:t>
      </w:r>
      <w:r w:rsidR="00D2519C">
        <w:t xml:space="preserve"> </w:t>
      </w:r>
      <w:r>
        <w:t>dieses</w:t>
      </w:r>
      <w:r w:rsidR="00D2519C">
        <w:t xml:space="preserve"> </w:t>
      </w:r>
      <w:r>
        <w:t>ewige</w:t>
      </w:r>
      <w:r w:rsidR="00D2519C">
        <w:t xml:space="preserve"> </w:t>
      </w:r>
      <w:r>
        <w:t>Leben</w:t>
      </w:r>
      <w:r w:rsidR="00D2519C">
        <w:t xml:space="preserve"> </w:t>
      </w:r>
      <w:r w:rsidR="00D01871">
        <w:t>wird</w:t>
      </w:r>
      <w:r w:rsidR="00D2519C">
        <w:t xml:space="preserve"> </w:t>
      </w:r>
      <w:r w:rsidR="00D01871">
        <w:t>dir</w:t>
      </w:r>
      <w:r w:rsidR="00D2519C">
        <w:t xml:space="preserve"> </w:t>
      </w:r>
      <w:r w:rsidR="00D01871">
        <w:t>von</w:t>
      </w:r>
      <w:r w:rsidR="00D2519C">
        <w:t xml:space="preserve"> </w:t>
      </w:r>
      <w:r w:rsidR="00D01871">
        <w:t>Gott</w:t>
      </w:r>
      <w:r w:rsidR="00D2519C">
        <w:t xml:space="preserve"> </w:t>
      </w:r>
      <w:r>
        <w:t>geschenkt.</w:t>
      </w:r>
      <w:r w:rsidR="00D2519C">
        <w:t xml:space="preserve"> </w:t>
      </w:r>
      <w:r w:rsidR="005673DD">
        <w:t>Eines</w:t>
      </w:r>
      <w:r w:rsidR="00D2519C">
        <w:t xml:space="preserve"> </w:t>
      </w:r>
      <w:r w:rsidR="005673DD">
        <w:t>ist</w:t>
      </w:r>
      <w:r w:rsidR="00D2519C">
        <w:t xml:space="preserve"> </w:t>
      </w:r>
      <w:r w:rsidR="005673DD">
        <w:t>klar:</w:t>
      </w:r>
    </w:p>
    <w:p w14:paraId="6BD4DDC7" w14:textId="20D26655" w:rsidR="00CB741A" w:rsidRPr="0081201E" w:rsidRDefault="00CB741A" w:rsidP="00CB74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06800" wp14:editId="497AF160">
                <wp:simplePos x="0" y="0"/>
                <wp:positionH relativeFrom="column">
                  <wp:posOffset>-85936</wp:posOffset>
                </wp:positionH>
                <wp:positionV relativeFrom="paragraph">
                  <wp:posOffset>-4912</wp:posOffset>
                </wp:positionV>
                <wp:extent cx="367665" cy="457200"/>
                <wp:effectExtent l="0" t="0" r="1333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A7C1" w14:textId="77777777" w:rsidR="00D2519C" w:rsidRPr="005B338F" w:rsidRDefault="00D2519C" w:rsidP="00CB7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left:0;text-align:left;margin-left:-6.75pt;margin-top:-.4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/K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">
                <v:textbox>
                  <w:txbxContent>
                    <w:p w14:paraId="185AA7C1" w14:textId="77777777" w:rsidR="00D2519C" w:rsidRPr="005B338F" w:rsidRDefault="00D2519C" w:rsidP="00CB7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201E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Sohn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verbunden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ist,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hat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Wer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ihm,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Sohn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verbunden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ist,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hat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nicht.“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. Johannes 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5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1201E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604D1773" w14:textId="6C286CC9" w:rsidR="00CB741A" w:rsidRDefault="00CB741A" w:rsidP="00CB741A">
      <w:pPr>
        <w:pStyle w:val="Absatzregulr"/>
      </w:pPr>
      <w:r>
        <w:t>Einen</w:t>
      </w:r>
      <w:r w:rsidR="00D2519C">
        <w:t xml:space="preserve"> </w:t>
      </w:r>
      <w:r>
        <w:t>grösseren</w:t>
      </w:r>
      <w:r w:rsidR="00D2519C">
        <w:t xml:space="preserve"> </w:t>
      </w:r>
      <w:r>
        <w:t>Reichtum</w:t>
      </w:r>
      <w:r w:rsidR="00D2519C">
        <w:t xml:space="preserve"> </w:t>
      </w:r>
      <w:r>
        <w:t>als</w:t>
      </w:r>
      <w:r w:rsidR="00D2519C">
        <w:t xml:space="preserve"> </w:t>
      </w:r>
      <w:r>
        <w:t>den,</w:t>
      </w:r>
      <w:r w:rsidR="00D2519C">
        <w:t xml:space="preserve"> </w:t>
      </w:r>
      <w:r>
        <w:t>den</w:t>
      </w:r>
      <w:r w:rsidR="00D2519C">
        <w:t xml:space="preserve"> </w:t>
      </w:r>
      <w:r>
        <w:t>wir</w:t>
      </w:r>
      <w:r w:rsidR="00D2519C">
        <w:t xml:space="preserve"> </w:t>
      </w:r>
      <w:r>
        <w:t>durch</w:t>
      </w:r>
      <w:r w:rsidR="00D2519C">
        <w:t xml:space="preserve"> </w:t>
      </w:r>
      <w:r>
        <w:t>Jesus</w:t>
      </w:r>
      <w:r w:rsidR="00D2519C">
        <w:t xml:space="preserve"> </w:t>
      </w:r>
      <w:r>
        <w:t>bekommen,</w:t>
      </w:r>
      <w:r w:rsidR="00D2519C">
        <w:t xml:space="preserve"> </w:t>
      </w:r>
      <w:r>
        <w:t>gibt</w:t>
      </w:r>
      <w:r w:rsidR="00D2519C">
        <w:t xml:space="preserve"> </w:t>
      </w:r>
      <w:r>
        <w:t>es</w:t>
      </w:r>
      <w:r w:rsidR="00D2519C">
        <w:t xml:space="preserve"> </w:t>
      </w:r>
      <w:r>
        <w:t>nirgends</w:t>
      </w:r>
      <w:r w:rsidR="00D2519C">
        <w:t xml:space="preserve"> </w:t>
      </w:r>
      <w:r>
        <w:t>in</w:t>
      </w:r>
      <w:r w:rsidR="00D2519C">
        <w:t xml:space="preserve"> </w:t>
      </w:r>
      <w:r w:rsidR="00D01871">
        <w:t>dieser</w:t>
      </w:r>
      <w:r w:rsidR="00D2519C">
        <w:t xml:space="preserve"> </w:t>
      </w:r>
      <w:r>
        <w:t>Welt.</w:t>
      </w:r>
      <w:r w:rsidR="00D2519C">
        <w:t xml:space="preserve"> </w:t>
      </w:r>
    </w:p>
    <w:p w14:paraId="446FC385" w14:textId="6BE6818C" w:rsidR="00F37406" w:rsidRPr="00D11289" w:rsidRDefault="00257324" w:rsidP="00AC5874">
      <w:pPr>
        <w:pStyle w:val="Basis-berschrift"/>
        <w:rPr>
          <w:rFonts w:ascii="Arial Rounded MT Bold" w:hAnsi="Arial Rounded MT Bold" w:cs="Arial"/>
          <w:b w:val="0"/>
          <w:bCs/>
        </w:rPr>
      </w:pPr>
      <w:r w:rsidRPr="00D11289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11338F" wp14:editId="5A00238B">
                <wp:simplePos x="0" y="0"/>
                <wp:positionH relativeFrom="column">
                  <wp:posOffset>-421395</wp:posOffset>
                </wp:positionH>
                <wp:positionV relativeFrom="paragraph">
                  <wp:posOffset>174461</wp:posOffset>
                </wp:positionV>
                <wp:extent cx="367665" cy="45720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303B" w14:textId="77777777" w:rsidR="00D2519C" w:rsidRPr="005B338F" w:rsidRDefault="00D2519C" w:rsidP="00FE7C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3.2pt;margin-top:13.75pt;width:28.9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hrLAIAAFk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">
                <v:textbox>
                  <w:txbxContent>
                    <w:p w14:paraId="42FD303B" w14:textId="77777777" w:rsidR="00D2519C" w:rsidRPr="005B338F" w:rsidRDefault="00D2519C" w:rsidP="00FE7C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5874" w:rsidRPr="00D11289">
        <w:rPr>
          <w:rFonts w:ascii="Arial Rounded MT Bold" w:hAnsi="Arial Rounded MT Bold" w:cs="Arial"/>
          <w:b w:val="0"/>
          <w:bCs/>
        </w:rPr>
        <w:t>Schlussgedanke</w:t>
      </w:r>
    </w:p>
    <w:p w14:paraId="3358A48B" w14:textId="005E797C" w:rsidR="00E47BD7" w:rsidRDefault="00731F26" w:rsidP="003D317D">
      <w:pPr>
        <w:pStyle w:val="Absatzregulr"/>
      </w:pPr>
      <w:r>
        <w:t>Hab</w:t>
      </w:r>
      <w:r w:rsidR="001E6040">
        <w:t>gier</w:t>
      </w:r>
      <w:r w:rsidR="00D2519C">
        <w:t xml:space="preserve"> </w:t>
      </w:r>
      <w:r>
        <w:t>ist</w:t>
      </w:r>
      <w:r w:rsidR="00D2519C">
        <w:t xml:space="preserve"> </w:t>
      </w:r>
      <w:r>
        <w:t>ein</w:t>
      </w:r>
      <w:r w:rsidR="00D2519C">
        <w:t xml:space="preserve"> </w:t>
      </w:r>
      <w:r>
        <w:t>vielschichtiges</w:t>
      </w:r>
      <w:r w:rsidR="00D2519C">
        <w:t xml:space="preserve"> </w:t>
      </w:r>
      <w:r>
        <w:t>Thema</w:t>
      </w:r>
      <w:r w:rsidR="00D2519C">
        <w:t xml:space="preserve"> </w:t>
      </w:r>
      <w:r>
        <w:t>und</w:t>
      </w:r>
      <w:r w:rsidR="00D2519C">
        <w:t xml:space="preserve"> </w:t>
      </w:r>
      <w:r>
        <w:t>es</w:t>
      </w:r>
      <w:r w:rsidR="00D2519C">
        <w:t xml:space="preserve"> </w:t>
      </w:r>
      <w:r>
        <w:t>gibt</w:t>
      </w:r>
      <w:r w:rsidR="00D2519C">
        <w:t xml:space="preserve"> </w:t>
      </w:r>
      <w:r>
        <w:t>keinen</w:t>
      </w:r>
      <w:r w:rsidR="00D2519C">
        <w:t xml:space="preserve"> </w:t>
      </w:r>
      <w:r>
        <w:t>eindeutigen</w:t>
      </w:r>
      <w:r w:rsidR="00D2519C">
        <w:t xml:space="preserve"> </w:t>
      </w:r>
      <w:r>
        <w:t>Massstab</w:t>
      </w:r>
      <w:r w:rsidR="00E47BD7">
        <w:t>,</w:t>
      </w:r>
      <w:r w:rsidR="00D2519C">
        <w:t xml:space="preserve"> </w:t>
      </w:r>
      <w:r w:rsidR="00E47BD7">
        <w:t>der</w:t>
      </w:r>
      <w:r w:rsidR="00D2519C">
        <w:t xml:space="preserve"> </w:t>
      </w:r>
      <w:r w:rsidR="00E47BD7">
        <w:t>jedem</w:t>
      </w:r>
      <w:r w:rsidR="00D2519C">
        <w:t xml:space="preserve"> </w:t>
      </w:r>
      <w:r w:rsidR="00E47BD7">
        <w:t>von</w:t>
      </w:r>
      <w:r w:rsidR="00D2519C">
        <w:t xml:space="preserve"> </w:t>
      </w:r>
      <w:r w:rsidR="00E47BD7">
        <w:t>uns</w:t>
      </w:r>
      <w:r w:rsidR="00D2519C">
        <w:t xml:space="preserve"> </w:t>
      </w:r>
      <w:r w:rsidR="00E47BD7">
        <w:t>sagen</w:t>
      </w:r>
      <w:r w:rsidR="00D2519C">
        <w:t xml:space="preserve"> </w:t>
      </w:r>
      <w:r w:rsidR="00E47BD7">
        <w:t>könnte,</w:t>
      </w:r>
      <w:r w:rsidR="00D2519C">
        <w:t xml:space="preserve"> </w:t>
      </w:r>
      <w:r w:rsidR="00E47BD7">
        <w:t>wo</w:t>
      </w:r>
      <w:r w:rsidR="00D2519C">
        <w:t xml:space="preserve"> </w:t>
      </w:r>
      <w:r w:rsidR="00E47BD7">
        <w:t>der</w:t>
      </w:r>
      <w:r w:rsidR="00D2519C">
        <w:t xml:space="preserve"> </w:t>
      </w:r>
      <w:r w:rsidR="00E47BD7">
        <w:t>ges</w:t>
      </w:r>
      <w:r w:rsidR="001E6040">
        <w:t>u</w:t>
      </w:r>
      <w:r w:rsidR="00E47BD7">
        <w:t>nde</w:t>
      </w:r>
      <w:r w:rsidR="00D2519C">
        <w:t xml:space="preserve"> </w:t>
      </w:r>
      <w:r w:rsidR="00E47BD7">
        <w:t>und</w:t>
      </w:r>
      <w:r w:rsidR="00D2519C">
        <w:t xml:space="preserve"> </w:t>
      </w:r>
      <w:r w:rsidR="00E47BD7">
        <w:t>vernünftige</w:t>
      </w:r>
      <w:r w:rsidR="00D2519C">
        <w:t xml:space="preserve"> </w:t>
      </w:r>
      <w:r w:rsidR="001E6040">
        <w:t>U</w:t>
      </w:r>
      <w:r w:rsidR="00E47BD7">
        <w:t>mgang</w:t>
      </w:r>
      <w:r w:rsidR="00D2519C">
        <w:t xml:space="preserve"> </w:t>
      </w:r>
      <w:r w:rsidR="00E47BD7">
        <w:t>mit</w:t>
      </w:r>
      <w:r w:rsidR="00D2519C">
        <w:t xml:space="preserve"> </w:t>
      </w:r>
      <w:r w:rsidR="00E47BD7">
        <w:t>Hab</w:t>
      </w:r>
      <w:r w:rsidR="00D2519C">
        <w:t xml:space="preserve"> </w:t>
      </w:r>
      <w:r w:rsidR="00E47BD7">
        <w:t>und</w:t>
      </w:r>
      <w:r w:rsidR="00D2519C">
        <w:t xml:space="preserve"> </w:t>
      </w:r>
      <w:r w:rsidR="00E47BD7">
        <w:t>Gut</w:t>
      </w:r>
      <w:r w:rsidR="00D2519C">
        <w:t xml:space="preserve"> </w:t>
      </w:r>
      <w:r w:rsidR="00E47BD7">
        <w:t>aufhört</w:t>
      </w:r>
      <w:r w:rsidR="00D2519C">
        <w:t xml:space="preserve"> </w:t>
      </w:r>
      <w:r w:rsidR="00E47BD7">
        <w:t>und</w:t>
      </w:r>
      <w:r w:rsidR="00D2519C">
        <w:t xml:space="preserve"> </w:t>
      </w:r>
      <w:r w:rsidR="00E47BD7">
        <w:t>wo</w:t>
      </w:r>
      <w:r w:rsidR="00D2519C">
        <w:t xml:space="preserve"> </w:t>
      </w:r>
      <w:r w:rsidR="00E47BD7">
        <w:t>die</w:t>
      </w:r>
      <w:r w:rsidR="00D2519C">
        <w:t xml:space="preserve"> </w:t>
      </w:r>
      <w:r w:rsidR="00E47BD7">
        <w:t>Habgier</w:t>
      </w:r>
      <w:r w:rsidR="00D2519C">
        <w:t xml:space="preserve"> </w:t>
      </w:r>
      <w:r w:rsidR="00E47BD7">
        <w:t>beginnt.</w:t>
      </w:r>
    </w:p>
    <w:p w14:paraId="0EAC9651" w14:textId="3BE5CB43" w:rsidR="00F37406" w:rsidRDefault="00731F26" w:rsidP="003D317D">
      <w:pPr>
        <w:pStyle w:val="Absatzregulr"/>
      </w:pPr>
      <w:r>
        <w:t>Wir</w:t>
      </w:r>
      <w:r w:rsidR="00D2519C">
        <w:t xml:space="preserve"> </w:t>
      </w:r>
      <w:r>
        <w:t>finden</w:t>
      </w:r>
      <w:r w:rsidR="00D2519C">
        <w:t xml:space="preserve"> </w:t>
      </w:r>
      <w:r>
        <w:t>aber</w:t>
      </w:r>
      <w:r w:rsidR="00D2519C">
        <w:t xml:space="preserve"> </w:t>
      </w:r>
      <w:r>
        <w:t>in</w:t>
      </w:r>
      <w:r w:rsidR="00D2519C">
        <w:t xml:space="preserve"> </w:t>
      </w:r>
      <w:r>
        <w:t>der</w:t>
      </w:r>
      <w:r w:rsidR="00D2519C">
        <w:t xml:space="preserve"> </w:t>
      </w:r>
      <w:r>
        <w:t>Bibel</w:t>
      </w:r>
      <w:r w:rsidR="00D2519C">
        <w:t xml:space="preserve"> </w:t>
      </w:r>
      <w:r>
        <w:t>hilfreiche</w:t>
      </w:r>
      <w:r w:rsidR="00D2519C">
        <w:t xml:space="preserve"> </w:t>
      </w:r>
      <w:r>
        <w:t>Hinweise,</w:t>
      </w:r>
      <w:r w:rsidR="00D2519C">
        <w:t xml:space="preserve"> </w:t>
      </w:r>
      <w:r w:rsidR="00E47BD7">
        <w:t>und</w:t>
      </w:r>
      <w:r w:rsidR="00D2519C">
        <w:t xml:space="preserve"> </w:t>
      </w:r>
      <w:r w:rsidR="00E47BD7">
        <w:t>wir</w:t>
      </w:r>
      <w:r w:rsidR="00D2519C">
        <w:t xml:space="preserve"> </w:t>
      </w:r>
      <w:r w:rsidR="00E47BD7">
        <w:t>haben</w:t>
      </w:r>
      <w:r w:rsidR="00D2519C">
        <w:t xml:space="preserve"> </w:t>
      </w:r>
      <w:r w:rsidR="00E47BD7">
        <w:t>heute</w:t>
      </w:r>
      <w:r w:rsidR="00D2519C">
        <w:t xml:space="preserve"> </w:t>
      </w:r>
      <w:r w:rsidR="00E47BD7">
        <w:t>nur</w:t>
      </w:r>
      <w:r w:rsidR="00D2519C">
        <w:t xml:space="preserve"> </w:t>
      </w:r>
      <w:r w:rsidR="00E47BD7">
        <w:t>einige</w:t>
      </w:r>
      <w:r w:rsidR="00D2519C">
        <w:t xml:space="preserve"> </w:t>
      </w:r>
      <w:r w:rsidR="00E47BD7">
        <w:t>angesehen,</w:t>
      </w:r>
      <w:r w:rsidR="00D2519C">
        <w:t xml:space="preserve"> </w:t>
      </w:r>
      <w:r>
        <w:t>die</w:t>
      </w:r>
      <w:r w:rsidR="00D2519C">
        <w:t xml:space="preserve"> </w:t>
      </w:r>
      <w:r>
        <w:t>uns</w:t>
      </w:r>
      <w:r w:rsidR="00D2519C">
        <w:t xml:space="preserve"> </w:t>
      </w:r>
      <w:r>
        <w:t>zeigen,</w:t>
      </w:r>
      <w:r w:rsidR="00D2519C">
        <w:t xml:space="preserve"> </w:t>
      </w:r>
      <w:r w:rsidR="00E47BD7">
        <w:t>auf</w:t>
      </w:r>
      <w:r w:rsidR="00D2519C">
        <w:t xml:space="preserve"> </w:t>
      </w:r>
      <w:r w:rsidR="00E47BD7">
        <w:t>was</w:t>
      </w:r>
      <w:r w:rsidR="00D2519C">
        <w:t xml:space="preserve"> </w:t>
      </w:r>
      <w:r w:rsidR="00E47BD7">
        <w:t>wir</w:t>
      </w:r>
      <w:r w:rsidR="00D2519C">
        <w:t xml:space="preserve"> </w:t>
      </w:r>
      <w:r w:rsidR="00E47BD7">
        <w:t>achten</w:t>
      </w:r>
      <w:r w:rsidR="00D2519C">
        <w:t xml:space="preserve"> </w:t>
      </w:r>
      <w:r w:rsidR="00E47BD7">
        <w:t>können</w:t>
      </w:r>
      <w:r>
        <w:t>,</w:t>
      </w:r>
      <w:r w:rsidR="00D2519C">
        <w:t xml:space="preserve"> </w:t>
      </w:r>
      <w:r w:rsidR="00E47BD7">
        <w:t>damit</w:t>
      </w:r>
      <w:r w:rsidR="00D2519C">
        <w:t xml:space="preserve"> </w:t>
      </w:r>
      <w:r>
        <w:t>wir</w:t>
      </w:r>
      <w:r w:rsidR="00D2519C">
        <w:t xml:space="preserve"> </w:t>
      </w:r>
      <w:r>
        <w:t>nicht</w:t>
      </w:r>
      <w:r w:rsidR="00D2519C">
        <w:t xml:space="preserve"> </w:t>
      </w:r>
      <w:r>
        <w:t>habsüchtig</w:t>
      </w:r>
      <w:r w:rsidR="00D2519C">
        <w:t xml:space="preserve"> </w:t>
      </w:r>
      <w:r>
        <w:t>und</w:t>
      </w:r>
      <w:r w:rsidR="00D2519C">
        <w:t xml:space="preserve"> </w:t>
      </w:r>
      <w:r>
        <w:t>geizig</w:t>
      </w:r>
      <w:r w:rsidR="00D2519C">
        <w:t xml:space="preserve"> </w:t>
      </w:r>
      <w:r>
        <w:t>werden.</w:t>
      </w:r>
    </w:p>
    <w:p w14:paraId="110AC27E" w14:textId="640F3531" w:rsidR="00731F26" w:rsidRDefault="00731F26" w:rsidP="003D317D">
      <w:pPr>
        <w:pStyle w:val="Absatzregulr"/>
      </w:pPr>
      <w:r>
        <w:t>Ich</w:t>
      </w:r>
      <w:r w:rsidR="00D2519C">
        <w:t xml:space="preserve"> </w:t>
      </w:r>
      <w:r>
        <w:t>möchte</w:t>
      </w:r>
      <w:r w:rsidR="00D2519C">
        <w:t xml:space="preserve"> </w:t>
      </w:r>
      <w:r>
        <w:t>mit</w:t>
      </w:r>
      <w:r w:rsidR="00D2519C">
        <w:t xml:space="preserve"> </w:t>
      </w:r>
      <w:r>
        <w:t>einem</w:t>
      </w:r>
      <w:r w:rsidR="00D2519C">
        <w:t xml:space="preserve"> </w:t>
      </w:r>
      <w:r>
        <w:t>Beispiel</w:t>
      </w:r>
      <w:r w:rsidR="00D2519C">
        <w:t xml:space="preserve"> </w:t>
      </w:r>
      <w:r>
        <w:t>abschliessen,</w:t>
      </w:r>
      <w:r w:rsidR="00D2519C">
        <w:t xml:space="preserve"> </w:t>
      </w:r>
      <w:r>
        <w:t>das</w:t>
      </w:r>
      <w:r w:rsidR="00D2519C">
        <w:t xml:space="preserve"> </w:t>
      </w:r>
      <w:r>
        <w:t>wir</w:t>
      </w:r>
      <w:r w:rsidR="00D2519C">
        <w:t xml:space="preserve"> </w:t>
      </w:r>
      <w:r>
        <w:t>im</w:t>
      </w:r>
      <w:r w:rsidR="00D2519C">
        <w:t xml:space="preserve"> </w:t>
      </w:r>
      <w:r>
        <w:t>Jakobusbrief</w:t>
      </w:r>
      <w:r w:rsidR="00D2519C">
        <w:t xml:space="preserve"> </w:t>
      </w:r>
      <w:r>
        <w:t>finden.</w:t>
      </w:r>
      <w:r w:rsidR="00D2519C">
        <w:t xml:space="preserve"> </w:t>
      </w:r>
      <w:r>
        <w:t>In</w:t>
      </w:r>
      <w:r w:rsidR="00D2519C">
        <w:t xml:space="preserve"> </w:t>
      </w:r>
      <w:r>
        <w:t>der</w:t>
      </w:r>
      <w:r w:rsidR="00D2519C">
        <w:t xml:space="preserve"> </w:t>
      </w:r>
      <w:r>
        <w:t>Gemeinde,</w:t>
      </w:r>
      <w:r w:rsidR="00D2519C">
        <w:t xml:space="preserve"> </w:t>
      </w:r>
      <w:r>
        <w:t>die</w:t>
      </w:r>
      <w:r w:rsidR="00D2519C">
        <w:t xml:space="preserve"> </w:t>
      </w:r>
      <w:r>
        <w:t>Jakobus</w:t>
      </w:r>
      <w:r w:rsidR="00D2519C">
        <w:t xml:space="preserve"> </w:t>
      </w:r>
      <w:r>
        <w:t>angeschrieben</w:t>
      </w:r>
      <w:r w:rsidR="00D2519C">
        <w:t xml:space="preserve"> </w:t>
      </w:r>
      <w:r>
        <w:t>hatte,</w:t>
      </w:r>
      <w:r w:rsidR="00D2519C">
        <w:t xml:space="preserve"> </w:t>
      </w:r>
      <w:r>
        <w:t>gab</w:t>
      </w:r>
      <w:r w:rsidR="00D2519C">
        <w:t xml:space="preserve"> </w:t>
      </w:r>
      <w:r>
        <w:t>es</w:t>
      </w:r>
      <w:r w:rsidR="00D2519C">
        <w:t xml:space="preserve"> </w:t>
      </w:r>
      <w:r>
        <w:t>arme</w:t>
      </w:r>
      <w:r w:rsidR="00D2519C">
        <w:t xml:space="preserve"> </w:t>
      </w:r>
      <w:r>
        <w:t>und</w:t>
      </w:r>
      <w:r w:rsidR="00D2519C">
        <w:t xml:space="preserve"> </w:t>
      </w:r>
      <w:r>
        <w:t>reiche</w:t>
      </w:r>
      <w:r w:rsidR="00D2519C">
        <w:t xml:space="preserve"> </w:t>
      </w:r>
      <w:r>
        <w:t>Christen.</w:t>
      </w:r>
      <w:r w:rsidR="00D2519C">
        <w:t xml:space="preserve"> </w:t>
      </w:r>
      <w:r>
        <w:t>Die</w:t>
      </w:r>
      <w:r w:rsidR="00D2519C">
        <w:t xml:space="preserve"> </w:t>
      </w:r>
      <w:r>
        <w:t>reichen</w:t>
      </w:r>
      <w:r w:rsidR="00D2519C">
        <w:t xml:space="preserve"> </w:t>
      </w:r>
      <w:r>
        <w:t>Christen</w:t>
      </w:r>
      <w:r w:rsidR="00D2519C">
        <w:t xml:space="preserve"> </w:t>
      </w:r>
      <w:r>
        <w:t>genossen</w:t>
      </w:r>
      <w:r w:rsidR="00D2519C">
        <w:t xml:space="preserve"> </w:t>
      </w:r>
      <w:r w:rsidR="00E47BD7">
        <w:t>P</w:t>
      </w:r>
      <w:r>
        <w:t>rivilegien.</w:t>
      </w:r>
      <w:r w:rsidR="00D2519C">
        <w:t xml:space="preserve"> </w:t>
      </w:r>
      <w:r>
        <w:t>Man</w:t>
      </w:r>
      <w:r w:rsidR="00D2519C">
        <w:t xml:space="preserve"> </w:t>
      </w:r>
      <w:r w:rsidR="00E47BD7">
        <w:t>gab</w:t>
      </w:r>
      <w:r w:rsidR="00D2519C">
        <w:t xml:space="preserve"> </w:t>
      </w:r>
      <w:r w:rsidR="00E47BD7">
        <w:t>ihnen</w:t>
      </w:r>
      <w:r w:rsidR="00D2519C">
        <w:t xml:space="preserve"> </w:t>
      </w:r>
      <w:r w:rsidR="00E47BD7">
        <w:t>die</w:t>
      </w:r>
      <w:r w:rsidR="00D2519C">
        <w:t xml:space="preserve"> </w:t>
      </w:r>
      <w:r w:rsidR="00E47BD7">
        <w:t>besten</w:t>
      </w:r>
      <w:r w:rsidR="00D2519C">
        <w:t xml:space="preserve"> </w:t>
      </w:r>
      <w:r w:rsidR="00E47BD7">
        <w:t>Plätze</w:t>
      </w:r>
      <w:r w:rsidR="00D2519C">
        <w:t xml:space="preserve"> </w:t>
      </w:r>
      <w:r w:rsidR="00E47BD7">
        <w:t>und</w:t>
      </w:r>
      <w:r w:rsidR="00D2519C">
        <w:t xml:space="preserve"> </w:t>
      </w:r>
      <w:r w:rsidR="00E47BD7">
        <w:t>die</w:t>
      </w:r>
      <w:r w:rsidR="00D2519C">
        <w:t xml:space="preserve"> </w:t>
      </w:r>
      <w:r w:rsidR="00E47BD7">
        <w:t>ärmeren</w:t>
      </w:r>
      <w:r w:rsidR="00D2519C">
        <w:t xml:space="preserve"> </w:t>
      </w:r>
      <w:r w:rsidR="00E47BD7">
        <w:t>Christen</w:t>
      </w:r>
      <w:r w:rsidR="00D2519C">
        <w:t xml:space="preserve"> </w:t>
      </w:r>
      <w:r w:rsidR="00E47BD7">
        <w:t>mussten</w:t>
      </w:r>
      <w:r w:rsidR="00D2519C">
        <w:t xml:space="preserve"> </w:t>
      </w:r>
      <w:r w:rsidR="00E47BD7">
        <w:t>sich</w:t>
      </w:r>
      <w:r w:rsidR="00D2519C">
        <w:t xml:space="preserve"> </w:t>
      </w:r>
      <w:r w:rsidR="00E47BD7">
        <w:t>nach</w:t>
      </w:r>
      <w:r w:rsidR="00D2519C">
        <w:t xml:space="preserve"> </w:t>
      </w:r>
      <w:r w:rsidR="00E47BD7">
        <w:t>hinten</w:t>
      </w:r>
      <w:r w:rsidR="00D2519C">
        <w:t xml:space="preserve"> </w:t>
      </w:r>
      <w:r w:rsidR="00E47BD7">
        <w:t>setzen.</w:t>
      </w:r>
      <w:r w:rsidR="00D2519C">
        <w:t xml:space="preserve"> </w:t>
      </w:r>
      <w:r>
        <w:t>Jakobus</w:t>
      </w:r>
      <w:r w:rsidR="00D2519C">
        <w:t xml:space="preserve"> </w:t>
      </w:r>
      <w:r>
        <w:t>fand</w:t>
      </w:r>
      <w:r w:rsidR="00D2519C">
        <w:t xml:space="preserve"> </w:t>
      </w:r>
      <w:r w:rsidR="00E47BD7">
        <w:t>dieses</w:t>
      </w:r>
      <w:r w:rsidR="00D2519C">
        <w:t xml:space="preserve"> </w:t>
      </w:r>
      <w:r w:rsidR="00E47BD7">
        <w:t>Verhalten</w:t>
      </w:r>
      <w:r w:rsidR="00D2519C">
        <w:t xml:space="preserve"> </w:t>
      </w:r>
      <w:r w:rsidR="00E47BD7">
        <w:t>in</w:t>
      </w:r>
      <w:r w:rsidR="00D2519C">
        <w:t xml:space="preserve"> </w:t>
      </w:r>
      <w:r w:rsidR="00E47BD7">
        <w:t>einer</w:t>
      </w:r>
      <w:r w:rsidR="00D2519C">
        <w:t xml:space="preserve"> </w:t>
      </w:r>
      <w:r w:rsidR="00E47BD7">
        <w:t>christlichen</w:t>
      </w:r>
      <w:r w:rsidR="00D2519C">
        <w:t xml:space="preserve"> </w:t>
      </w:r>
      <w:r w:rsidR="00E47BD7">
        <w:t>Gemeinschaft</w:t>
      </w:r>
      <w:r w:rsidR="00D2519C">
        <w:t xml:space="preserve"> </w:t>
      </w:r>
      <w:r w:rsidR="001E6040">
        <w:t>in</w:t>
      </w:r>
      <w:r w:rsidR="00E47BD7">
        <w:t>akzeptabel.</w:t>
      </w:r>
      <w:r w:rsidR="00D2519C">
        <w:t xml:space="preserve"> </w:t>
      </w:r>
      <w:r>
        <w:t>Er</w:t>
      </w:r>
      <w:r w:rsidR="00D2519C">
        <w:t xml:space="preserve"> </w:t>
      </w:r>
      <w:r>
        <w:t>gab</w:t>
      </w:r>
      <w:r w:rsidR="00D2519C">
        <w:t xml:space="preserve"> </w:t>
      </w:r>
      <w:r>
        <w:t>den</w:t>
      </w:r>
      <w:r w:rsidR="00D2519C">
        <w:t xml:space="preserve"> </w:t>
      </w:r>
      <w:r>
        <w:t>Christen</w:t>
      </w:r>
      <w:r w:rsidR="00D2519C">
        <w:t xml:space="preserve"> </w:t>
      </w:r>
      <w:r>
        <w:t>eine</w:t>
      </w:r>
      <w:r w:rsidR="00D2519C">
        <w:t xml:space="preserve"> </w:t>
      </w:r>
      <w:r>
        <w:t>interessante</w:t>
      </w:r>
      <w:r w:rsidR="00D2519C">
        <w:t xml:space="preserve"> </w:t>
      </w:r>
      <w:r>
        <w:t>Anweisung,</w:t>
      </w:r>
      <w:r w:rsidR="00D2519C">
        <w:t xml:space="preserve"> </w:t>
      </w:r>
      <w:r>
        <w:t>wie</w:t>
      </w:r>
      <w:r w:rsidR="00D2519C">
        <w:t xml:space="preserve"> </w:t>
      </w:r>
      <w:r w:rsidR="000F5EF9">
        <w:t>sie</w:t>
      </w:r>
      <w:r w:rsidR="00D2519C">
        <w:t xml:space="preserve"> </w:t>
      </w:r>
      <w:r>
        <w:t>ihre</w:t>
      </w:r>
      <w:r w:rsidR="00D2519C">
        <w:t xml:space="preserve"> </w:t>
      </w:r>
      <w:r>
        <w:t>innere</w:t>
      </w:r>
      <w:r w:rsidR="00D2519C">
        <w:t xml:space="preserve"> </w:t>
      </w:r>
      <w:r>
        <w:t>Einstellung</w:t>
      </w:r>
      <w:r w:rsidR="00D2519C">
        <w:t xml:space="preserve"> </w:t>
      </w:r>
      <w:r w:rsidR="000F5EF9">
        <w:t>beeinflussen</w:t>
      </w:r>
      <w:r w:rsidR="00D2519C">
        <w:t xml:space="preserve"> </w:t>
      </w:r>
      <w:r w:rsidR="000F5EF9">
        <w:t>können,</w:t>
      </w:r>
      <w:r w:rsidR="00D2519C">
        <w:t xml:space="preserve"> </w:t>
      </w:r>
      <w:r w:rsidR="000F5EF9">
        <w:t>damit</w:t>
      </w:r>
      <w:r w:rsidR="00D2519C">
        <w:t xml:space="preserve"> </w:t>
      </w:r>
      <w:r w:rsidR="000F5EF9">
        <w:t>sie</w:t>
      </w:r>
      <w:r w:rsidR="00D2519C">
        <w:t xml:space="preserve"> </w:t>
      </w:r>
      <w:r w:rsidR="000F5EF9">
        <w:t>mit</w:t>
      </w:r>
      <w:r w:rsidR="00D2519C">
        <w:t xml:space="preserve"> </w:t>
      </w:r>
      <w:r w:rsidR="000F5EF9">
        <w:t>einer</w:t>
      </w:r>
      <w:r w:rsidR="00D2519C">
        <w:t xml:space="preserve"> </w:t>
      </w:r>
      <w:r w:rsidR="000F5EF9">
        <w:t>Haltung</w:t>
      </w:r>
      <w:r w:rsidR="00D2519C">
        <w:t xml:space="preserve"> </w:t>
      </w:r>
      <w:r w:rsidR="000F5EF9">
        <w:t>leben,</w:t>
      </w:r>
      <w:r w:rsidR="00D2519C">
        <w:t xml:space="preserve"> </w:t>
      </w:r>
      <w:r w:rsidR="000F5EF9">
        <w:t>die</w:t>
      </w:r>
      <w:r w:rsidR="00D2519C">
        <w:t xml:space="preserve"> </w:t>
      </w:r>
      <w:r w:rsidR="000F5EF9">
        <w:t>Gott</w:t>
      </w:r>
      <w:r w:rsidR="00D2519C">
        <w:t xml:space="preserve"> </w:t>
      </w:r>
      <w:r w:rsidR="000F5EF9">
        <w:lastRenderedPageBreak/>
        <w:t>würdig</w:t>
      </w:r>
      <w:r w:rsidR="00D2519C">
        <w:t xml:space="preserve"> </w:t>
      </w:r>
      <w:r w:rsidR="000F5EF9">
        <w:t>ist</w:t>
      </w:r>
      <w:r>
        <w:t>.</w:t>
      </w:r>
      <w:r w:rsidR="00D2519C">
        <w:t xml:space="preserve"> </w:t>
      </w:r>
      <w:r w:rsidR="000F5EF9">
        <w:t>Zuerst</w:t>
      </w:r>
      <w:r w:rsidR="00D2519C">
        <w:t xml:space="preserve"> </w:t>
      </w:r>
      <w:r w:rsidR="000F5EF9">
        <w:t>spricht</w:t>
      </w:r>
      <w:r w:rsidR="00D2519C">
        <w:t xml:space="preserve"> </w:t>
      </w:r>
      <w:r w:rsidR="000F5EF9">
        <w:t>er</w:t>
      </w:r>
      <w:r w:rsidR="00D2519C">
        <w:t xml:space="preserve"> </w:t>
      </w:r>
      <w:r w:rsidR="000F5EF9">
        <w:t>über</w:t>
      </w:r>
      <w:r w:rsidR="00D2519C">
        <w:t xml:space="preserve"> </w:t>
      </w:r>
      <w:r w:rsidR="000F5EF9">
        <w:t>die</w:t>
      </w:r>
      <w:r w:rsidR="00D2519C">
        <w:t xml:space="preserve"> </w:t>
      </w:r>
      <w:r w:rsidR="000F5EF9">
        <w:t>Christen,</w:t>
      </w:r>
      <w:r w:rsidR="00D2519C">
        <w:t xml:space="preserve"> </w:t>
      </w:r>
      <w:r w:rsidR="000F5EF9">
        <w:t>die</w:t>
      </w:r>
      <w:r w:rsidR="00D2519C">
        <w:t xml:space="preserve"> </w:t>
      </w:r>
      <w:r w:rsidR="000F5EF9">
        <w:t>nicht</w:t>
      </w:r>
      <w:r w:rsidR="00D2519C">
        <w:t xml:space="preserve"> </w:t>
      </w:r>
      <w:r w:rsidR="000F5EF9">
        <w:t>viel</w:t>
      </w:r>
      <w:r w:rsidR="00D2519C">
        <w:t xml:space="preserve"> </w:t>
      </w:r>
      <w:r w:rsidR="000F5EF9">
        <w:t>besitzen.</w:t>
      </w:r>
      <w:r w:rsidR="00D2519C">
        <w:t xml:space="preserve"> </w:t>
      </w:r>
      <w:r w:rsidR="000F5EF9">
        <w:t>Er</w:t>
      </w:r>
      <w:r w:rsidR="00D2519C">
        <w:t xml:space="preserve"> </w:t>
      </w:r>
      <w:r w:rsidR="000F5EF9">
        <w:t>schreibt</w:t>
      </w:r>
      <w:r>
        <w:t>:</w:t>
      </w:r>
    </w:p>
    <w:p w14:paraId="13AB3198" w14:textId="679A6CC3" w:rsidR="00731F26" w:rsidRPr="00D14BB2" w:rsidRDefault="005972A0" w:rsidP="00D14BB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AE689E" wp14:editId="21A6C3D6">
                <wp:simplePos x="0" y="0"/>
                <wp:positionH relativeFrom="column">
                  <wp:posOffset>-78714</wp:posOffset>
                </wp:positionH>
                <wp:positionV relativeFrom="paragraph">
                  <wp:posOffset>3054</wp:posOffset>
                </wp:positionV>
                <wp:extent cx="367665" cy="457200"/>
                <wp:effectExtent l="0" t="0" r="0" b="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0B90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6.2pt;margin-top:.25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">
                <v:textbox>
                  <w:txbxContent>
                    <w:p w14:paraId="1CC30B90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5EF9">
        <w:rPr>
          <w:rFonts w:ascii="Arial Rounded MT Bold" w:hAnsi="Arial Rounded MT Bold" w:cs="Arial"/>
          <w:b w:val="0"/>
          <w:noProof/>
          <w:lang w:val="de-DE"/>
        </w:rPr>
        <w:t>„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Gemeindeglied,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ärmlichen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Verhältnissen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lebt,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vor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Augen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für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hohe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ihm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verliehen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hat.</w:t>
      </w:r>
      <w:r w:rsidR="000F5EF9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9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D083A96" w14:textId="1E8F13C6" w:rsidR="00731F26" w:rsidRDefault="00731F26" w:rsidP="003D317D">
      <w:pPr>
        <w:pStyle w:val="Absatzregulr"/>
      </w:pPr>
      <w:r>
        <w:t>Dieses</w:t>
      </w:r>
      <w:r w:rsidR="00D2519C">
        <w:t xml:space="preserve"> </w:t>
      </w:r>
      <w:r>
        <w:t>Gemeindeglied</w:t>
      </w:r>
      <w:r w:rsidR="00D2519C">
        <w:t xml:space="preserve"> </w:t>
      </w:r>
      <w:r>
        <w:t>soll</w:t>
      </w:r>
      <w:r w:rsidR="00D2519C">
        <w:t xml:space="preserve"> </w:t>
      </w:r>
      <w:r>
        <w:t>nich</w:t>
      </w:r>
      <w:r w:rsidR="00827772">
        <w:t>t</w:t>
      </w:r>
      <w:r w:rsidR="00D2519C">
        <w:t xml:space="preserve"> </w:t>
      </w:r>
      <w:r>
        <w:t>neidisch</w:t>
      </w:r>
      <w:r w:rsidR="00D2519C">
        <w:t xml:space="preserve"> </w:t>
      </w:r>
      <w:r>
        <w:t>auf</w:t>
      </w:r>
      <w:r w:rsidR="00D2519C">
        <w:t xml:space="preserve"> </w:t>
      </w:r>
      <w:r>
        <w:t>die</w:t>
      </w:r>
      <w:r w:rsidR="00D2519C">
        <w:t xml:space="preserve"> </w:t>
      </w:r>
      <w:r>
        <w:t>reichen</w:t>
      </w:r>
      <w:r w:rsidR="00D2519C">
        <w:t xml:space="preserve"> </w:t>
      </w:r>
      <w:r>
        <w:t>Christen</w:t>
      </w:r>
      <w:r w:rsidR="00D2519C">
        <w:t xml:space="preserve"> </w:t>
      </w:r>
      <w:r>
        <w:t>schauen,</w:t>
      </w:r>
      <w:r w:rsidR="00D2519C">
        <w:t xml:space="preserve"> </w:t>
      </w:r>
      <w:r>
        <w:t>sondern</w:t>
      </w:r>
      <w:r w:rsidR="00D2519C">
        <w:t xml:space="preserve"> </w:t>
      </w:r>
      <w:r>
        <w:t>soll</w:t>
      </w:r>
      <w:r w:rsidR="00D2519C">
        <w:t xml:space="preserve"> </w:t>
      </w:r>
      <w:r>
        <w:t>sich</w:t>
      </w:r>
      <w:r w:rsidR="00D2519C">
        <w:t xml:space="preserve"> </w:t>
      </w:r>
      <w:r>
        <w:t>darüber</w:t>
      </w:r>
      <w:r w:rsidR="00D2519C">
        <w:t xml:space="preserve"> </w:t>
      </w:r>
      <w:r>
        <w:t>freuen,</w:t>
      </w:r>
      <w:r w:rsidR="00D2519C">
        <w:t xml:space="preserve"> </w:t>
      </w:r>
      <w:r>
        <w:t>wie</w:t>
      </w:r>
      <w:r w:rsidR="00D2519C">
        <w:t xml:space="preserve"> </w:t>
      </w:r>
      <w:r>
        <w:t>reich</w:t>
      </w:r>
      <w:r w:rsidR="00D2519C">
        <w:t xml:space="preserve"> </w:t>
      </w:r>
      <w:r w:rsidR="001E6040">
        <w:t>es</w:t>
      </w:r>
      <w:r w:rsidR="00D2519C">
        <w:t xml:space="preserve"> </w:t>
      </w:r>
      <w:r>
        <w:t>durch</w:t>
      </w:r>
      <w:r w:rsidR="00D2519C">
        <w:t xml:space="preserve"> </w:t>
      </w:r>
      <w:r>
        <w:t>den</w:t>
      </w:r>
      <w:r w:rsidR="00D2519C">
        <w:t xml:space="preserve"> </w:t>
      </w:r>
      <w:r>
        <w:t>Glauben</w:t>
      </w:r>
      <w:r w:rsidR="00D2519C">
        <w:t xml:space="preserve"> </w:t>
      </w:r>
      <w:r>
        <w:t>an</w:t>
      </w:r>
      <w:r w:rsidR="00D2519C">
        <w:t xml:space="preserve"> </w:t>
      </w:r>
      <w:r>
        <w:t>Jesus</w:t>
      </w:r>
      <w:r w:rsidR="00D2519C">
        <w:t xml:space="preserve"> </w:t>
      </w:r>
      <w:r>
        <w:t>geworden</w:t>
      </w:r>
      <w:r w:rsidR="00D2519C">
        <w:t xml:space="preserve"> </w:t>
      </w:r>
      <w:r w:rsidR="00201D5E">
        <w:t>ist</w:t>
      </w:r>
      <w:r w:rsidR="00D2519C">
        <w:t xml:space="preserve"> </w:t>
      </w:r>
      <w:r>
        <w:t>und</w:t>
      </w:r>
      <w:r w:rsidR="00D2519C">
        <w:t xml:space="preserve"> </w:t>
      </w:r>
      <w:r w:rsidR="00827772">
        <w:t>wie</w:t>
      </w:r>
      <w:r w:rsidR="00D2519C">
        <w:t xml:space="preserve"> </w:t>
      </w:r>
      <w:r>
        <w:t>hoch</w:t>
      </w:r>
      <w:r w:rsidR="00D2519C">
        <w:t xml:space="preserve"> </w:t>
      </w:r>
      <w:r w:rsidR="001E6040">
        <w:t>seine</w:t>
      </w:r>
      <w:r w:rsidR="00D2519C">
        <w:t xml:space="preserve"> </w:t>
      </w:r>
      <w:r>
        <w:t>Würde</w:t>
      </w:r>
      <w:r w:rsidR="00D2519C">
        <w:t xml:space="preserve"> </w:t>
      </w:r>
      <w:r>
        <w:t>vor</w:t>
      </w:r>
      <w:r w:rsidR="00D2519C">
        <w:t xml:space="preserve"> </w:t>
      </w:r>
      <w:r>
        <w:t>Gott</w:t>
      </w:r>
      <w:r w:rsidR="00D2519C">
        <w:t xml:space="preserve"> </w:t>
      </w:r>
      <w:r>
        <w:t>ist.</w:t>
      </w:r>
    </w:p>
    <w:p w14:paraId="005E1091" w14:textId="2BD5010B" w:rsidR="00731F26" w:rsidRDefault="00731F26" w:rsidP="003D317D">
      <w:pPr>
        <w:pStyle w:val="Absatzregulr"/>
      </w:pPr>
      <w:r>
        <w:t>Nun</w:t>
      </w:r>
      <w:r w:rsidR="00D2519C">
        <w:t xml:space="preserve"> </w:t>
      </w:r>
      <w:r>
        <w:t>könnte</w:t>
      </w:r>
      <w:r w:rsidR="00D2519C">
        <w:t xml:space="preserve"> </w:t>
      </w:r>
      <w:r>
        <w:t>man</w:t>
      </w:r>
      <w:r w:rsidR="00D2519C">
        <w:t xml:space="preserve"> </w:t>
      </w:r>
      <w:r>
        <w:t>erwarten,</w:t>
      </w:r>
      <w:r w:rsidR="00D2519C">
        <w:t xml:space="preserve"> </w:t>
      </w:r>
      <w:r>
        <w:t>dass</w:t>
      </w:r>
      <w:r w:rsidR="00D2519C">
        <w:t xml:space="preserve"> </w:t>
      </w:r>
      <w:r>
        <w:t>Jakobus</w:t>
      </w:r>
      <w:r w:rsidR="00D2519C">
        <w:t xml:space="preserve"> </w:t>
      </w:r>
      <w:r>
        <w:t>den</w:t>
      </w:r>
      <w:r w:rsidR="00D2519C">
        <w:t xml:space="preserve"> </w:t>
      </w:r>
      <w:r>
        <w:t>reichen</w:t>
      </w:r>
      <w:r w:rsidR="00D2519C">
        <w:t xml:space="preserve"> </w:t>
      </w:r>
      <w:r>
        <w:t>Christen</w:t>
      </w:r>
      <w:r w:rsidR="00D2519C">
        <w:t xml:space="preserve"> </w:t>
      </w:r>
      <w:r>
        <w:t>sagen</w:t>
      </w:r>
      <w:r w:rsidR="00D2519C">
        <w:t xml:space="preserve"> </w:t>
      </w:r>
      <w:r>
        <w:t>würde,</w:t>
      </w:r>
      <w:r w:rsidR="00D2519C">
        <w:t xml:space="preserve"> </w:t>
      </w:r>
      <w:r>
        <w:t>sie</w:t>
      </w:r>
      <w:r w:rsidR="00D2519C">
        <w:t xml:space="preserve"> </w:t>
      </w:r>
      <w:r>
        <w:t>sollen</w:t>
      </w:r>
      <w:r w:rsidR="00D2519C">
        <w:t xml:space="preserve"> </w:t>
      </w:r>
      <w:r w:rsidR="001E6040">
        <w:t>sich</w:t>
      </w:r>
      <w:r w:rsidR="00D2519C">
        <w:t xml:space="preserve"> </w:t>
      </w:r>
      <w:r w:rsidR="00412104">
        <w:t>dessen</w:t>
      </w:r>
      <w:r w:rsidR="00D2519C">
        <w:t xml:space="preserve"> </w:t>
      </w:r>
      <w:r w:rsidR="00412104">
        <w:t>bewusst</w:t>
      </w:r>
      <w:r w:rsidR="00D2519C">
        <w:t xml:space="preserve"> </w:t>
      </w:r>
      <w:r w:rsidR="00412104">
        <w:t>sein</w:t>
      </w:r>
      <w:r>
        <w:t>,</w:t>
      </w:r>
      <w:r w:rsidR="00D2519C">
        <w:t xml:space="preserve"> </w:t>
      </w:r>
      <w:r>
        <w:t>dass</w:t>
      </w:r>
      <w:r w:rsidR="00D2519C">
        <w:t xml:space="preserve"> </w:t>
      </w:r>
      <w:r>
        <w:t>sie</w:t>
      </w:r>
      <w:r w:rsidR="00D2519C">
        <w:t xml:space="preserve"> </w:t>
      </w:r>
      <w:r>
        <w:t>in</w:t>
      </w:r>
      <w:r w:rsidR="00D2519C">
        <w:t xml:space="preserve"> </w:t>
      </w:r>
      <w:r>
        <w:t>Christus</w:t>
      </w:r>
      <w:r w:rsidR="00D2519C">
        <w:t xml:space="preserve"> </w:t>
      </w:r>
      <w:r>
        <w:t>noch</w:t>
      </w:r>
      <w:r w:rsidR="00D2519C">
        <w:t xml:space="preserve"> </w:t>
      </w:r>
      <w:r>
        <w:t>viel</w:t>
      </w:r>
      <w:r w:rsidR="00D2519C">
        <w:t xml:space="preserve"> </w:t>
      </w:r>
      <w:r>
        <w:t>reicher</w:t>
      </w:r>
      <w:r w:rsidR="00D2519C">
        <w:t xml:space="preserve"> </w:t>
      </w:r>
      <w:r w:rsidR="00412104">
        <w:t>seien</w:t>
      </w:r>
      <w:r w:rsidR="00D2519C">
        <w:t xml:space="preserve"> </w:t>
      </w:r>
      <w:r w:rsidR="00412104">
        <w:t>und</w:t>
      </w:r>
      <w:r w:rsidR="00D2519C">
        <w:t xml:space="preserve"> </w:t>
      </w:r>
      <w:r w:rsidR="00412104">
        <w:t>sie</w:t>
      </w:r>
      <w:r w:rsidR="00D2519C">
        <w:t xml:space="preserve"> </w:t>
      </w:r>
      <w:r w:rsidR="00412104">
        <w:t>deshalb</w:t>
      </w:r>
      <w:r w:rsidR="00D2519C">
        <w:t xml:space="preserve"> </w:t>
      </w:r>
      <w:r w:rsidR="00412104">
        <w:t>auf</w:t>
      </w:r>
      <w:r w:rsidR="00D2519C">
        <w:t xml:space="preserve"> </w:t>
      </w:r>
      <w:r w:rsidR="00412104">
        <w:t>Christus</w:t>
      </w:r>
      <w:r w:rsidR="00D2519C">
        <w:t xml:space="preserve"> </w:t>
      </w:r>
      <w:r w:rsidR="00412104">
        <w:t>schauen</w:t>
      </w:r>
      <w:r w:rsidR="00D2519C">
        <w:t xml:space="preserve"> </w:t>
      </w:r>
      <w:r w:rsidR="00412104">
        <w:t>sollen.</w:t>
      </w:r>
      <w:r w:rsidR="00D2519C">
        <w:t xml:space="preserve"> </w:t>
      </w:r>
      <w:r w:rsidR="00412104">
        <w:t>Das</w:t>
      </w:r>
      <w:r w:rsidR="00D2519C">
        <w:t xml:space="preserve"> </w:t>
      </w:r>
      <w:r w:rsidR="00412104">
        <w:t>tat</w:t>
      </w:r>
      <w:r w:rsidR="00D2519C">
        <w:t xml:space="preserve"> </w:t>
      </w:r>
      <w:r w:rsidR="00412104">
        <w:t>Jakobus</w:t>
      </w:r>
      <w:r w:rsidR="00D2519C">
        <w:t xml:space="preserve"> </w:t>
      </w:r>
      <w:r w:rsidR="00412104">
        <w:t>nicht.</w:t>
      </w:r>
      <w:r w:rsidR="00D2519C">
        <w:t xml:space="preserve"> </w:t>
      </w:r>
      <w:r>
        <w:t>Er</w:t>
      </w:r>
      <w:r w:rsidR="00D2519C">
        <w:t xml:space="preserve"> </w:t>
      </w:r>
      <w:r>
        <w:t>schreibt</w:t>
      </w:r>
      <w:r w:rsidR="00D2519C">
        <w:t xml:space="preserve"> </w:t>
      </w:r>
      <w:r w:rsidR="00412104">
        <w:t>hingegen</w:t>
      </w:r>
      <w:r>
        <w:t>:</w:t>
      </w:r>
    </w:p>
    <w:p w14:paraId="2608B901" w14:textId="2732CE15" w:rsidR="00731F26" w:rsidRPr="00D14BB2" w:rsidRDefault="005972A0" w:rsidP="00D14BB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0A59" wp14:editId="15B3BD30">
                <wp:simplePos x="0" y="0"/>
                <wp:positionH relativeFrom="column">
                  <wp:posOffset>-62858</wp:posOffset>
                </wp:positionH>
                <wp:positionV relativeFrom="paragraph">
                  <wp:posOffset>25518</wp:posOffset>
                </wp:positionV>
                <wp:extent cx="367665" cy="457200"/>
                <wp:effectExtent l="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CB3C" w14:textId="77777777" w:rsidR="00D2519C" w:rsidRPr="005B338F" w:rsidRDefault="00D2519C" w:rsidP="005972A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.95pt;margin-top:2pt;width:28.9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l5KgIAAFg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">
                <v:textbox>
                  <w:txbxContent>
                    <w:p w14:paraId="51ECCB3C" w14:textId="77777777" w:rsidR="00D2519C" w:rsidRPr="005B338F" w:rsidRDefault="00D2519C" w:rsidP="005972A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reich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ist,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soll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sich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vor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Augen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wenig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hohe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soziale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Stellung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vor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Gott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wert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ist;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denn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vergehen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wie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eine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Blume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auf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dem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Feld.“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731F26" w:rsidRPr="00D14BB2">
        <w:rPr>
          <w:rFonts w:ascii="Arial Rounded MT Bold" w:hAnsi="Arial Rounded MT Bold" w:cs="Arial"/>
          <w:b w:val="0"/>
          <w:noProof/>
          <w:lang w:val="de-DE"/>
        </w:rPr>
        <w:t>0.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576F9DD" w14:textId="06C89D3E" w:rsidR="00A80328" w:rsidRDefault="00731F26" w:rsidP="00A80328">
      <w:pPr>
        <w:pStyle w:val="Absatzregulr"/>
      </w:pPr>
      <w:r>
        <w:t>Er</w:t>
      </w:r>
      <w:r w:rsidR="00D2519C">
        <w:t xml:space="preserve"> </w:t>
      </w:r>
      <w:r>
        <w:t>soll</w:t>
      </w:r>
      <w:r w:rsidR="00D2519C">
        <w:t xml:space="preserve"> </w:t>
      </w:r>
      <w:r>
        <w:t>erkennen</w:t>
      </w:r>
      <w:r w:rsidR="00D2519C">
        <w:t xml:space="preserve"> </w:t>
      </w:r>
      <w:r>
        <w:t>wie</w:t>
      </w:r>
      <w:r w:rsidR="00D2519C">
        <w:t xml:space="preserve"> </w:t>
      </w:r>
      <w:r>
        <w:t>unbeutend</w:t>
      </w:r>
      <w:r w:rsidR="00D2519C">
        <w:t xml:space="preserve"> </w:t>
      </w:r>
      <w:r>
        <w:t>sein</w:t>
      </w:r>
      <w:r w:rsidR="00D2519C">
        <w:t xml:space="preserve"> </w:t>
      </w:r>
      <w:r>
        <w:t>Reichtum</w:t>
      </w:r>
      <w:r w:rsidR="00D2519C">
        <w:t xml:space="preserve"> </w:t>
      </w:r>
      <w:r>
        <w:t>im</w:t>
      </w:r>
      <w:r w:rsidR="00D2519C">
        <w:t xml:space="preserve"> </w:t>
      </w:r>
      <w:r>
        <w:t>Blick</w:t>
      </w:r>
      <w:r w:rsidR="00D2519C">
        <w:t xml:space="preserve"> </w:t>
      </w:r>
      <w:r>
        <w:t>auf</w:t>
      </w:r>
      <w:r w:rsidR="00D2519C">
        <w:t xml:space="preserve"> </w:t>
      </w:r>
      <w:r>
        <w:t>die</w:t>
      </w:r>
      <w:r w:rsidR="00D2519C">
        <w:t xml:space="preserve"> </w:t>
      </w:r>
      <w:r>
        <w:t>Ewigkeit</w:t>
      </w:r>
      <w:r w:rsidR="00D2519C">
        <w:t xml:space="preserve"> </w:t>
      </w:r>
      <w:r>
        <w:t>ist.</w:t>
      </w:r>
      <w:r w:rsidR="00D2519C">
        <w:t xml:space="preserve"> </w:t>
      </w:r>
      <w:r>
        <w:t>Und</w:t>
      </w:r>
      <w:r w:rsidR="00D2519C">
        <w:t xml:space="preserve"> </w:t>
      </w:r>
      <w:r>
        <w:t>damit</w:t>
      </w:r>
      <w:r w:rsidR="00D2519C">
        <w:t xml:space="preserve"> </w:t>
      </w:r>
      <w:r>
        <w:t>der</w:t>
      </w:r>
      <w:r w:rsidR="00D2519C">
        <w:t xml:space="preserve"> </w:t>
      </w:r>
      <w:r w:rsidR="00412104">
        <w:t>R</w:t>
      </w:r>
      <w:r>
        <w:t>eiche</w:t>
      </w:r>
      <w:r w:rsidR="00D2519C">
        <w:t xml:space="preserve"> </w:t>
      </w:r>
      <w:r>
        <w:t>das</w:t>
      </w:r>
      <w:r w:rsidR="00D2519C">
        <w:t xml:space="preserve"> </w:t>
      </w:r>
      <w:r>
        <w:t>wirklich</w:t>
      </w:r>
      <w:r w:rsidR="00D2519C">
        <w:t xml:space="preserve"> </w:t>
      </w:r>
      <w:r>
        <w:t>versteht,</w:t>
      </w:r>
      <w:r w:rsidR="00D2519C">
        <w:t xml:space="preserve"> </w:t>
      </w:r>
      <w:r w:rsidR="00412104">
        <w:t>schreibt</w:t>
      </w:r>
      <w:r w:rsidR="00D2519C">
        <w:t xml:space="preserve"> </w:t>
      </w:r>
      <w:r w:rsidR="00412104">
        <w:t>er</w:t>
      </w:r>
      <w:r w:rsidR="00D2519C">
        <w:t xml:space="preserve"> </w:t>
      </w:r>
      <w:r w:rsidR="00412104">
        <w:t>noch</w:t>
      </w:r>
      <w:r>
        <w:t>:</w:t>
      </w:r>
    </w:p>
    <w:p w14:paraId="2A10B6EA" w14:textId="470AB913" w:rsidR="00D14BB2" w:rsidRPr="00D14BB2" w:rsidRDefault="000B7724" w:rsidP="00D14BB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1201E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E6ABD5" wp14:editId="2B6DA91D">
                <wp:simplePos x="0" y="0"/>
                <wp:positionH relativeFrom="column">
                  <wp:posOffset>-54610</wp:posOffset>
                </wp:positionH>
                <wp:positionV relativeFrom="paragraph">
                  <wp:posOffset>26963</wp:posOffset>
                </wp:positionV>
                <wp:extent cx="367665" cy="457200"/>
                <wp:effectExtent l="0" t="0" r="0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2BDA" w14:textId="77777777" w:rsidR="00D2519C" w:rsidRPr="005B338F" w:rsidRDefault="00D2519C" w:rsidP="000B772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4.3pt;margin-top:2.1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JPKwIAAFg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">
                <v:textbox>
                  <w:txbxContent>
                    <w:p w14:paraId="6F1D2BDA" w14:textId="77777777" w:rsidR="00D2519C" w:rsidRPr="005B338F" w:rsidRDefault="00D2519C" w:rsidP="000B772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2104">
        <w:rPr>
          <w:rFonts w:ascii="Arial Rounded MT Bold" w:hAnsi="Arial Rounded MT Bold" w:cs="Arial"/>
          <w:b w:val="0"/>
          <w:noProof/>
          <w:lang w:val="de-DE"/>
        </w:rPr>
        <w:t>„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Wenn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Sonne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emporsteigt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ihre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Glut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das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Gras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versengt,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verwelkt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die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Blume,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und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ihre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Schönheit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ist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dahin.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wird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auch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der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Reiche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vergehen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mit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allem,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was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ihm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sein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ermöglicht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hat.</w:t>
      </w:r>
      <w:r w:rsidR="00412104">
        <w:rPr>
          <w:rFonts w:ascii="Arial Rounded MT Bold" w:hAnsi="Arial Rounded MT Bold" w:cs="Arial"/>
          <w:b w:val="0"/>
          <w:noProof/>
          <w:lang w:val="de-DE"/>
        </w:rPr>
        <w:t>“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1</w:t>
      </w:r>
      <w:r w:rsidR="00D2519C">
        <w:rPr>
          <w:rFonts w:ascii="Arial Rounded MT Bold" w:hAnsi="Arial Rounded MT Bold" w:cs="Arial"/>
          <w:b w:val="0"/>
          <w:noProof/>
          <w:lang w:val="de-DE"/>
        </w:rPr>
        <w:t>, 1</w:t>
      </w:r>
      <w:r w:rsidR="00D14BB2" w:rsidRPr="00D14BB2">
        <w:rPr>
          <w:rFonts w:ascii="Arial Rounded MT Bold" w:hAnsi="Arial Rounded MT Bold" w:cs="Arial"/>
          <w:b w:val="0"/>
          <w:noProof/>
          <w:lang w:val="de-DE"/>
        </w:rPr>
        <w:t>1.</w:t>
      </w:r>
      <w:r w:rsidR="00D2519C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F02A1AF" w14:textId="5E93D8E4" w:rsidR="00731F26" w:rsidRDefault="00247F16" w:rsidP="00A80328">
      <w:pPr>
        <w:pStyle w:val="Absatzregulr"/>
      </w:pPr>
      <w:r>
        <w:t>Aber</w:t>
      </w:r>
      <w:r w:rsidR="00D2519C">
        <w:t xml:space="preserve"> </w:t>
      </w:r>
      <w:r>
        <w:t>das</w:t>
      </w:r>
      <w:r w:rsidR="00D2519C">
        <w:t xml:space="preserve"> </w:t>
      </w:r>
      <w:r>
        <w:t>ewige</w:t>
      </w:r>
      <w:r w:rsidR="00D2519C">
        <w:t xml:space="preserve"> </w:t>
      </w:r>
      <w:r>
        <w:t>Leben</w:t>
      </w:r>
      <w:r w:rsidR="00D2519C">
        <w:t xml:space="preserve"> </w:t>
      </w:r>
      <w:r>
        <w:t>bleibt</w:t>
      </w:r>
      <w:r w:rsidR="00D2519C">
        <w:t xml:space="preserve"> </w:t>
      </w:r>
      <w:r>
        <w:t>bestehen!</w:t>
      </w:r>
    </w:p>
    <w:p w14:paraId="06F55DBB" w14:textId="77777777" w:rsidR="00A80328" w:rsidRDefault="00A80328" w:rsidP="00A80328">
      <w:pPr>
        <w:pStyle w:val="Absatzregulr"/>
      </w:pPr>
    </w:p>
    <w:p w14:paraId="438AE276" w14:textId="27F0EAA8" w:rsidR="00EB4AFF" w:rsidRDefault="00EB4AFF" w:rsidP="003D317D">
      <w:pPr>
        <w:pStyle w:val="Absatzregulr"/>
        <w:rPr>
          <w:noProof w:val="0"/>
        </w:rPr>
      </w:pPr>
    </w:p>
    <w:sectPr w:rsidR="00EB4AFF" w:rsidSect="00116CE7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2FF0" w14:textId="77777777" w:rsidR="00D2519C" w:rsidRDefault="00D2519C">
      <w:r>
        <w:separator/>
      </w:r>
    </w:p>
  </w:endnote>
  <w:endnote w:type="continuationSeparator" w:id="0">
    <w:p w14:paraId="11453D45" w14:textId="77777777" w:rsidR="00D2519C" w:rsidRDefault="00D2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54BFF" w14:textId="77777777" w:rsidR="00D2519C" w:rsidRDefault="00D2519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21704C" w14:textId="77777777" w:rsidR="00D2519C" w:rsidRDefault="00D251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11A5" w14:textId="77777777" w:rsidR="00D2519C" w:rsidRDefault="00D2519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084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350BBB0" w14:textId="77777777" w:rsidR="00D2519C" w:rsidRDefault="00D251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21FC" w14:textId="77777777" w:rsidR="00D2519C" w:rsidRDefault="00D2519C">
      <w:r>
        <w:separator/>
      </w:r>
    </w:p>
  </w:footnote>
  <w:footnote w:type="continuationSeparator" w:id="0">
    <w:p w14:paraId="724F8A1D" w14:textId="77777777" w:rsidR="00D2519C" w:rsidRDefault="00D2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D7D6A8F6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90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F8"/>
    <w:rsid w:val="00000AF9"/>
    <w:rsid w:val="0000183F"/>
    <w:rsid w:val="00005058"/>
    <w:rsid w:val="00025927"/>
    <w:rsid w:val="00075AC7"/>
    <w:rsid w:val="000A5411"/>
    <w:rsid w:val="000B7724"/>
    <w:rsid w:val="000C0694"/>
    <w:rsid w:val="000D227F"/>
    <w:rsid w:val="000D5A82"/>
    <w:rsid w:val="000D5D3F"/>
    <w:rsid w:val="000D6185"/>
    <w:rsid w:val="000E5B78"/>
    <w:rsid w:val="000E66D7"/>
    <w:rsid w:val="000F5EF9"/>
    <w:rsid w:val="00100761"/>
    <w:rsid w:val="00106B33"/>
    <w:rsid w:val="00110379"/>
    <w:rsid w:val="00110BF0"/>
    <w:rsid w:val="00116CE7"/>
    <w:rsid w:val="00117226"/>
    <w:rsid w:val="0012251D"/>
    <w:rsid w:val="00124CC4"/>
    <w:rsid w:val="00133089"/>
    <w:rsid w:val="001337B4"/>
    <w:rsid w:val="00137750"/>
    <w:rsid w:val="00142F2C"/>
    <w:rsid w:val="001466DD"/>
    <w:rsid w:val="0015203A"/>
    <w:rsid w:val="001A036F"/>
    <w:rsid w:val="001A3E7C"/>
    <w:rsid w:val="001C1908"/>
    <w:rsid w:val="001D565F"/>
    <w:rsid w:val="001E6040"/>
    <w:rsid w:val="001E668B"/>
    <w:rsid w:val="001E68BA"/>
    <w:rsid w:val="00201D5E"/>
    <w:rsid w:val="0020467C"/>
    <w:rsid w:val="00211DDB"/>
    <w:rsid w:val="0022659A"/>
    <w:rsid w:val="00247F16"/>
    <w:rsid w:val="00257324"/>
    <w:rsid w:val="00271AA8"/>
    <w:rsid w:val="0027445C"/>
    <w:rsid w:val="002A4E25"/>
    <w:rsid w:val="002B05E5"/>
    <w:rsid w:val="002D6970"/>
    <w:rsid w:val="002D7FF2"/>
    <w:rsid w:val="002F1940"/>
    <w:rsid w:val="002F74ED"/>
    <w:rsid w:val="003000E0"/>
    <w:rsid w:val="003013FD"/>
    <w:rsid w:val="0030609D"/>
    <w:rsid w:val="00325CD1"/>
    <w:rsid w:val="00330415"/>
    <w:rsid w:val="00340841"/>
    <w:rsid w:val="00353EF8"/>
    <w:rsid w:val="00367CDB"/>
    <w:rsid w:val="00374780"/>
    <w:rsid w:val="00383E5A"/>
    <w:rsid w:val="0038728C"/>
    <w:rsid w:val="0038790D"/>
    <w:rsid w:val="003D1AF3"/>
    <w:rsid w:val="003D317D"/>
    <w:rsid w:val="003D45D2"/>
    <w:rsid w:val="004023C3"/>
    <w:rsid w:val="00412104"/>
    <w:rsid w:val="00422493"/>
    <w:rsid w:val="00434211"/>
    <w:rsid w:val="004535B8"/>
    <w:rsid w:val="00454B79"/>
    <w:rsid w:val="00483ED7"/>
    <w:rsid w:val="004A619B"/>
    <w:rsid w:val="004C7023"/>
    <w:rsid w:val="004E5709"/>
    <w:rsid w:val="00504523"/>
    <w:rsid w:val="00505167"/>
    <w:rsid w:val="00513FDD"/>
    <w:rsid w:val="00531006"/>
    <w:rsid w:val="00531A36"/>
    <w:rsid w:val="00536EDD"/>
    <w:rsid w:val="00537396"/>
    <w:rsid w:val="00543327"/>
    <w:rsid w:val="00547DB6"/>
    <w:rsid w:val="00550BFA"/>
    <w:rsid w:val="005673DD"/>
    <w:rsid w:val="005871BD"/>
    <w:rsid w:val="0059150D"/>
    <w:rsid w:val="005944E7"/>
    <w:rsid w:val="005972A0"/>
    <w:rsid w:val="005B2350"/>
    <w:rsid w:val="005B3360"/>
    <w:rsid w:val="005B3638"/>
    <w:rsid w:val="005B7693"/>
    <w:rsid w:val="005C6118"/>
    <w:rsid w:val="00605618"/>
    <w:rsid w:val="00622A12"/>
    <w:rsid w:val="0063032F"/>
    <w:rsid w:val="00667BA1"/>
    <w:rsid w:val="00682B2C"/>
    <w:rsid w:val="006C4050"/>
    <w:rsid w:val="006C5B68"/>
    <w:rsid w:val="006C5DFA"/>
    <w:rsid w:val="006D0840"/>
    <w:rsid w:val="006E5FF6"/>
    <w:rsid w:val="006F4B92"/>
    <w:rsid w:val="006F7F03"/>
    <w:rsid w:val="00702F8A"/>
    <w:rsid w:val="007269A4"/>
    <w:rsid w:val="00731F26"/>
    <w:rsid w:val="00732E18"/>
    <w:rsid w:val="00750F54"/>
    <w:rsid w:val="00751C09"/>
    <w:rsid w:val="007573DA"/>
    <w:rsid w:val="007A6B7A"/>
    <w:rsid w:val="007B5F38"/>
    <w:rsid w:val="007D535B"/>
    <w:rsid w:val="007D5D89"/>
    <w:rsid w:val="007F5491"/>
    <w:rsid w:val="0080509A"/>
    <w:rsid w:val="0081201E"/>
    <w:rsid w:val="00817C02"/>
    <w:rsid w:val="00827772"/>
    <w:rsid w:val="0083177B"/>
    <w:rsid w:val="00835EA3"/>
    <w:rsid w:val="00843AC2"/>
    <w:rsid w:val="00850BBB"/>
    <w:rsid w:val="00855CBE"/>
    <w:rsid w:val="008605C0"/>
    <w:rsid w:val="00870FC0"/>
    <w:rsid w:val="00893DD0"/>
    <w:rsid w:val="008C1A4F"/>
    <w:rsid w:val="008C74F0"/>
    <w:rsid w:val="008D28E5"/>
    <w:rsid w:val="008E04AA"/>
    <w:rsid w:val="009021FF"/>
    <w:rsid w:val="0090707B"/>
    <w:rsid w:val="00911199"/>
    <w:rsid w:val="00934F9E"/>
    <w:rsid w:val="00971864"/>
    <w:rsid w:val="0097577B"/>
    <w:rsid w:val="00982DB9"/>
    <w:rsid w:val="00990CF0"/>
    <w:rsid w:val="009B244B"/>
    <w:rsid w:val="009E7101"/>
    <w:rsid w:val="00A07451"/>
    <w:rsid w:val="00A3115B"/>
    <w:rsid w:val="00A80328"/>
    <w:rsid w:val="00A80E7C"/>
    <w:rsid w:val="00A878E0"/>
    <w:rsid w:val="00A96FD5"/>
    <w:rsid w:val="00AA2885"/>
    <w:rsid w:val="00AB3F4C"/>
    <w:rsid w:val="00AB69EB"/>
    <w:rsid w:val="00AC2EE7"/>
    <w:rsid w:val="00AC5874"/>
    <w:rsid w:val="00AD79C1"/>
    <w:rsid w:val="00AE62BF"/>
    <w:rsid w:val="00B02426"/>
    <w:rsid w:val="00B03FFF"/>
    <w:rsid w:val="00B50DD8"/>
    <w:rsid w:val="00B512A7"/>
    <w:rsid w:val="00B60CC7"/>
    <w:rsid w:val="00B64871"/>
    <w:rsid w:val="00BB74FB"/>
    <w:rsid w:val="00BD1079"/>
    <w:rsid w:val="00C06F9C"/>
    <w:rsid w:val="00C07274"/>
    <w:rsid w:val="00C133C2"/>
    <w:rsid w:val="00C23C27"/>
    <w:rsid w:val="00C271B8"/>
    <w:rsid w:val="00C30FD1"/>
    <w:rsid w:val="00C31EEE"/>
    <w:rsid w:val="00C43E57"/>
    <w:rsid w:val="00C4634E"/>
    <w:rsid w:val="00C67AAA"/>
    <w:rsid w:val="00C806AB"/>
    <w:rsid w:val="00C80FF4"/>
    <w:rsid w:val="00C8308A"/>
    <w:rsid w:val="00C946DF"/>
    <w:rsid w:val="00CB342D"/>
    <w:rsid w:val="00CB741A"/>
    <w:rsid w:val="00CD25B7"/>
    <w:rsid w:val="00CE0C39"/>
    <w:rsid w:val="00CF4D14"/>
    <w:rsid w:val="00CF521C"/>
    <w:rsid w:val="00D01871"/>
    <w:rsid w:val="00D11289"/>
    <w:rsid w:val="00D14BB2"/>
    <w:rsid w:val="00D15732"/>
    <w:rsid w:val="00D16213"/>
    <w:rsid w:val="00D2519C"/>
    <w:rsid w:val="00D31408"/>
    <w:rsid w:val="00D345EE"/>
    <w:rsid w:val="00D4034C"/>
    <w:rsid w:val="00D4519F"/>
    <w:rsid w:val="00D5128E"/>
    <w:rsid w:val="00D5298B"/>
    <w:rsid w:val="00D73BBB"/>
    <w:rsid w:val="00DB31F8"/>
    <w:rsid w:val="00DB41FB"/>
    <w:rsid w:val="00DC1F6A"/>
    <w:rsid w:val="00DF492E"/>
    <w:rsid w:val="00E26E2A"/>
    <w:rsid w:val="00E3736E"/>
    <w:rsid w:val="00E45ECE"/>
    <w:rsid w:val="00E46E63"/>
    <w:rsid w:val="00E47BD7"/>
    <w:rsid w:val="00E629FF"/>
    <w:rsid w:val="00EB4AFF"/>
    <w:rsid w:val="00EB71B0"/>
    <w:rsid w:val="00EC0CFD"/>
    <w:rsid w:val="00EF6A2D"/>
    <w:rsid w:val="00EF6F0C"/>
    <w:rsid w:val="00F15D80"/>
    <w:rsid w:val="00F37406"/>
    <w:rsid w:val="00F504B7"/>
    <w:rsid w:val="00FA1464"/>
    <w:rsid w:val="00FE2F45"/>
    <w:rsid w:val="00FE6998"/>
    <w:rsid w:val="00FE7CEC"/>
    <w:rsid w:val="00FF223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09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ZITATPREDIGT">
    <w:name w:val="ZITAT PREDIGT"/>
    <w:pPr>
      <w:widowControl w:val="0"/>
      <w:spacing w:after="120"/>
      <w:ind w:left="454"/>
      <w:jc w:val="both"/>
    </w:pPr>
    <w:rPr>
      <w:rFonts w:ascii="Bookman" w:hAnsi="Bookman"/>
      <w:b/>
      <w:snapToGrid w:val="0"/>
      <w:lang w:val="de-DE" w:eastAsia="de-DE"/>
    </w:rPr>
  </w:style>
  <w:style w:type="paragraph" w:customStyle="1" w:styleId="Absatzregulr">
    <w:name w:val="Absatz regulär"/>
    <w:basedOn w:val="Aufzhlungszeichen"/>
    <w:rsid w:val="003D317D"/>
    <w:pPr>
      <w:ind w:left="0" w:firstLine="0"/>
    </w:pPr>
    <w:rPr>
      <w:rFonts w:ascii="Arial" w:hAnsi="Arial"/>
      <w:noProof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81201E"/>
    <w:pPr>
      <w:jc w:val="both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81201E"/>
    <w:rPr>
      <w:rFonts w:ascii="Arial" w:hAnsi="Arial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594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44E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D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ZITATPREDIGT">
    <w:name w:val="ZITAT PREDIGT"/>
    <w:pPr>
      <w:widowControl w:val="0"/>
      <w:spacing w:after="120"/>
      <w:ind w:left="454"/>
      <w:jc w:val="both"/>
    </w:pPr>
    <w:rPr>
      <w:rFonts w:ascii="Bookman" w:hAnsi="Bookman"/>
      <w:b/>
      <w:snapToGrid w:val="0"/>
      <w:lang w:val="de-DE" w:eastAsia="de-DE"/>
    </w:rPr>
  </w:style>
  <w:style w:type="paragraph" w:customStyle="1" w:styleId="Absatzregulr">
    <w:name w:val="Absatz regulär"/>
    <w:basedOn w:val="Aufzhlungszeichen"/>
    <w:rsid w:val="003D317D"/>
    <w:pPr>
      <w:ind w:left="0" w:firstLine="0"/>
    </w:pPr>
    <w:rPr>
      <w:rFonts w:ascii="Arial" w:hAnsi="Arial"/>
      <w:noProof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81201E"/>
    <w:pPr>
      <w:jc w:val="both"/>
    </w:pPr>
    <w:rPr>
      <w:rFonts w:ascii="Arial" w:hAnsi="Arial"/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81201E"/>
    <w:rPr>
      <w:rFonts w:ascii="Arial" w:hAnsi="Arial"/>
      <w:b/>
      <w:bCs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594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44E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D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FBAF-FE98-4607-9FC5-C1B9816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2953</Words>
  <Characters>15664</Characters>
  <Application>Microsoft Office Word</Application>
  <DocSecurity>0</DocSecurity>
  <Lines>130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sieben Todsünden - Habgier</vt:lpstr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sieben Todsünden - Habgier</dc:title>
  <dc:creator>Jürg Birnstiel</dc:creator>
  <cp:lastModifiedBy>Me</cp:lastModifiedBy>
  <cp:revision>92</cp:revision>
  <cp:lastPrinted>2015-09-24T07:14:00Z</cp:lastPrinted>
  <dcterms:created xsi:type="dcterms:W3CDTF">2015-09-22T14:27:00Z</dcterms:created>
  <dcterms:modified xsi:type="dcterms:W3CDTF">2023-08-02T18:13:00Z</dcterms:modified>
</cp:coreProperties>
</file>