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C510" w14:textId="7A35BAD9" w:rsidR="0012548A" w:rsidRPr="0053089D" w:rsidRDefault="00506C2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/>
          <w:b w:val="0"/>
        </w:rPr>
        <w:t>Die</w:t>
      </w:r>
      <w:r w:rsidR="00A4157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göttliche</w:t>
      </w:r>
      <w:r w:rsidR="00A4157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Überraschung</w:t>
      </w:r>
    </w:p>
    <w:p w14:paraId="7DB7F532" w14:textId="5F20615B" w:rsidR="00F13C43" w:rsidRDefault="00075763" w:rsidP="00F13C4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left"/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A41571">
        <w:rPr>
          <w:rFonts w:cs="Arial"/>
          <w:b w:val="0"/>
          <w:sz w:val="28"/>
          <w:szCs w:val="28"/>
        </w:rPr>
        <w:t xml:space="preserve"> </w:t>
      </w:r>
      <w:r w:rsidR="00F13C43">
        <w:rPr>
          <w:rFonts w:cs="Arial"/>
          <w:b w:val="0"/>
          <w:sz w:val="28"/>
          <w:szCs w:val="28"/>
        </w:rPr>
        <w:t>Die</w:t>
      </w:r>
      <w:r w:rsidR="00A41571">
        <w:rPr>
          <w:rFonts w:cs="Arial"/>
          <w:b w:val="0"/>
          <w:sz w:val="28"/>
          <w:szCs w:val="28"/>
        </w:rPr>
        <w:t xml:space="preserve"> </w:t>
      </w:r>
      <w:r w:rsidR="00F13C43">
        <w:rPr>
          <w:rFonts w:cs="Arial"/>
          <w:b w:val="0"/>
          <w:sz w:val="28"/>
          <w:szCs w:val="28"/>
        </w:rPr>
        <w:t>überraschende</w:t>
      </w:r>
      <w:r w:rsidR="00A41571">
        <w:rPr>
          <w:rFonts w:cs="Arial"/>
          <w:b w:val="0"/>
          <w:sz w:val="28"/>
          <w:szCs w:val="28"/>
        </w:rPr>
        <w:t xml:space="preserve"> </w:t>
      </w:r>
      <w:r w:rsidR="00F13C43">
        <w:rPr>
          <w:rFonts w:cs="Arial"/>
          <w:b w:val="0"/>
          <w:sz w:val="28"/>
          <w:szCs w:val="28"/>
        </w:rPr>
        <w:t>Wende</w:t>
      </w:r>
      <w:r w:rsidR="00A41571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506C25">
        <w:rPr>
          <w:rFonts w:cs="Arial"/>
          <w:b w:val="0"/>
          <w:sz w:val="28"/>
          <w:szCs w:val="28"/>
        </w:rPr>
        <w:t>2</w:t>
      </w:r>
      <w:r>
        <w:rPr>
          <w:rFonts w:cs="Arial"/>
          <w:b w:val="0"/>
          <w:sz w:val="28"/>
          <w:szCs w:val="28"/>
        </w:rPr>
        <w:t>/</w:t>
      </w:r>
      <w:r w:rsidR="00354229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)</w:t>
      </w:r>
    </w:p>
    <w:p w14:paraId="629DFF5D" w14:textId="0755D967" w:rsidR="00F13C43" w:rsidRPr="00F13C43" w:rsidRDefault="00F13C43" w:rsidP="00F13C4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am</w:t>
      </w:r>
      <w:r w:rsidR="00A41571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Beispiel</w:t>
      </w:r>
      <w:r w:rsidR="00A41571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der</w:t>
      </w:r>
      <w:r w:rsidR="00A41571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Belagerung</w:t>
      </w:r>
      <w:r w:rsidR="00A41571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Samarias</w:t>
      </w:r>
    </w:p>
    <w:p w14:paraId="5952DD4E" w14:textId="3C9DED4C" w:rsidR="00C72CDB" w:rsidRPr="0082655A" w:rsidRDefault="00F13C43" w:rsidP="0007576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2.</w:t>
      </w:r>
      <w:r w:rsidR="00A4157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Könige</w:t>
      </w:r>
      <w:r w:rsidR="00A4157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7</w:t>
      </w:r>
      <w:r w:rsidR="00A41571">
        <w:rPr>
          <w:rFonts w:cs="Arial"/>
          <w:b w:val="0"/>
          <w:sz w:val="22"/>
          <w:szCs w:val="22"/>
        </w:rPr>
        <w:t>, 3</w:t>
      </w:r>
      <w:r w:rsidR="00506C25">
        <w:rPr>
          <w:rFonts w:cs="Arial"/>
          <w:b w:val="0"/>
          <w:sz w:val="22"/>
          <w:szCs w:val="22"/>
        </w:rPr>
        <w:t>-11</w:t>
      </w:r>
    </w:p>
    <w:p w14:paraId="5B00E8D4" w14:textId="77777777" w:rsidR="000B0758" w:rsidRPr="003937F3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4CF0F1A5" w14:textId="77777777" w:rsidR="0054607B" w:rsidRDefault="0054607B" w:rsidP="0054607B">
      <w:pPr>
        <w:pStyle w:val="Absatzregulr"/>
        <w:ind w:left="284" w:hanging="284"/>
      </w:pPr>
    </w:p>
    <w:p w14:paraId="000F928D" w14:textId="59FF092F" w:rsidR="008207C1" w:rsidRPr="00E465B7" w:rsidRDefault="008207C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r w:rsidRPr="00E465B7">
        <w:rPr>
          <w:rFonts w:ascii="Arial Rounded MT Bold" w:hAnsi="Arial Rounded MT Bold" w:cs="Arial"/>
          <w:b w:val="0"/>
          <w:caps w:val="0"/>
        </w:rPr>
        <w:fldChar w:fldCharType="begin"/>
      </w:r>
      <w:r w:rsidRPr="00E465B7">
        <w:rPr>
          <w:rFonts w:ascii="Arial Rounded MT Bold" w:hAnsi="Arial Rounded MT Bold" w:cs="Arial"/>
          <w:b w:val="0"/>
          <w:caps w:val="0"/>
        </w:rPr>
        <w:instrText xml:space="preserve"> TOC \o "1-3" \n \h \z \u </w:instrText>
      </w:r>
      <w:r w:rsidRPr="00E465B7">
        <w:rPr>
          <w:rFonts w:ascii="Arial Rounded MT Bold" w:hAnsi="Arial Rounded MT Bold" w:cs="Arial"/>
          <w:b w:val="0"/>
          <w:caps w:val="0"/>
        </w:rPr>
        <w:fldChar w:fldCharType="separate"/>
      </w:r>
      <w:hyperlink w:anchor="_Toc29388824" w:history="1">
        <w:r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I.</w:t>
        </w:r>
        <w:r w:rsidRPr="00E465B7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Sterben</w:t>
        </w:r>
        <w:r w:rsidR="00A41571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müssen</w:t>
        </w:r>
        <w:r w:rsidR="00A41571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wir</w:t>
        </w:r>
        <w:r w:rsidR="00A41571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sowieso</w:t>
        </w:r>
      </w:hyperlink>
    </w:p>
    <w:p w14:paraId="7075D601" w14:textId="1FF8424C" w:rsidR="008207C1" w:rsidRPr="00E465B7" w:rsidRDefault="00A4157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hyperlink w:anchor="_Toc29388825" w:history="1"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II.</w:t>
        </w:r>
        <w:r w:rsidR="008207C1" w:rsidRPr="00E465B7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Reich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beschenkt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von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Gott</w:t>
        </w:r>
      </w:hyperlink>
    </w:p>
    <w:p w14:paraId="566FA0E3" w14:textId="314FD88B" w:rsidR="008207C1" w:rsidRPr="00E465B7" w:rsidRDefault="00A4157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hyperlink w:anchor="_Toc29388826" w:history="1"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III.</w:t>
        </w:r>
        <w:r w:rsidR="008207C1" w:rsidRPr="00E465B7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Wir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haben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eine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gute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8207C1" w:rsidRPr="00E465B7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Nachricht!</w:t>
        </w:r>
      </w:hyperlink>
    </w:p>
    <w:p w14:paraId="3F4A245A" w14:textId="137BFDDB" w:rsidR="006251B2" w:rsidRDefault="008207C1" w:rsidP="003C636A">
      <w:pPr>
        <w:pStyle w:val="Absatzregulr"/>
        <w:rPr>
          <w:rFonts w:ascii="Arial Rounded MT Bold" w:hAnsi="Arial Rounded MT Bold" w:cs="Arial"/>
        </w:rPr>
      </w:pPr>
      <w:r w:rsidRPr="00E465B7">
        <w:rPr>
          <w:rFonts w:ascii="Arial Rounded MT Bold" w:hAnsi="Arial Rounded MT Bold" w:cs="Arial"/>
          <w:bCs/>
          <w:caps/>
          <w:sz w:val="24"/>
          <w:szCs w:val="24"/>
        </w:rPr>
        <w:fldChar w:fldCharType="end"/>
      </w:r>
    </w:p>
    <w:p w14:paraId="1A6179BF" w14:textId="77777777" w:rsidR="006251B2" w:rsidRDefault="006251B2">
      <w:pPr>
        <w:rPr>
          <w:rFonts w:ascii="Arial Rounded MT Bold" w:hAnsi="Arial Rounded MT Bold" w:cs="Arial"/>
          <w:sz w:val="22"/>
        </w:rPr>
      </w:pPr>
      <w:r>
        <w:rPr>
          <w:rFonts w:ascii="Arial Rounded MT Bold" w:hAnsi="Arial Rounded MT Bold" w:cs="Arial"/>
        </w:rPr>
        <w:br w:type="page"/>
      </w:r>
    </w:p>
    <w:p w14:paraId="28886131" w14:textId="42016C8D" w:rsidR="00C72CDB" w:rsidRPr="00637504" w:rsidRDefault="00B76370" w:rsidP="00637504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F603CB" wp14:editId="7AA30349">
                <wp:simplePos x="0" y="0"/>
                <wp:positionH relativeFrom="column">
                  <wp:posOffset>-421574</wp:posOffset>
                </wp:positionH>
                <wp:positionV relativeFrom="paragraph">
                  <wp:posOffset>375986</wp:posOffset>
                </wp:positionV>
                <wp:extent cx="367665" cy="457200"/>
                <wp:effectExtent l="0" t="0" r="13335" b="1905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63A0" w14:textId="77777777" w:rsidR="00B76370" w:rsidRPr="005B338F" w:rsidRDefault="00B76370" w:rsidP="00B763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F603CB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-33.2pt;margin-top:29.6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">
                <v:textbox>
                  <w:txbxContent>
                    <w:p w14:paraId="60FE63A0" w14:textId="77777777" w:rsidR="00B76370" w:rsidRPr="005B338F" w:rsidRDefault="00B76370" w:rsidP="00B763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637504">
        <w:rPr>
          <w:rFonts w:ascii="Arial Rounded MT Bold" w:hAnsi="Arial Rounded MT Bold"/>
          <w:bCs/>
          <w:kern w:val="28"/>
          <w:sz w:val="36"/>
        </w:rPr>
        <w:t>Einleit</w:t>
      </w:r>
      <w:r w:rsidR="005F0501" w:rsidRPr="00637504">
        <w:rPr>
          <w:rFonts w:ascii="Arial Rounded MT Bold" w:hAnsi="Arial Rounded MT Bold"/>
          <w:bCs/>
          <w:kern w:val="28"/>
          <w:sz w:val="36"/>
        </w:rPr>
        <w:t>ende</w:t>
      </w:r>
      <w:r w:rsidR="00A41571">
        <w:rPr>
          <w:rFonts w:ascii="Arial Rounded MT Bold" w:hAnsi="Arial Rounded MT Bold"/>
          <w:bCs/>
          <w:kern w:val="28"/>
          <w:sz w:val="36"/>
        </w:rPr>
        <w:t xml:space="preserve"> </w:t>
      </w:r>
      <w:r w:rsidR="005F0501" w:rsidRPr="00637504">
        <w:rPr>
          <w:rFonts w:ascii="Arial Rounded MT Bold" w:hAnsi="Arial Rounded MT Bold"/>
          <w:bCs/>
          <w:kern w:val="28"/>
          <w:sz w:val="36"/>
        </w:rPr>
        <w:t>Gedanken</w:t>
      </w:r>
    </w:p>
    <w:p w14:paraId="7FE81046" w14:textId="5B09ADF5" w:rsidR="00B8232D" w:rsidRDefault="00E465B7" w:rsidP="00C40384">
      <w:pPr>
        <w:pStyle w:val="Absatzregulr"/>
      </w:pPr>
      <w:r>
        <w:t>Die</w:t>
      </w:r>
      <w:r w:rsidR="00A41571">
        <w:t xml:space="preserve"> </w:t>
      </w:r>
      <w:r>
        <w:t>Situation</w:t>
      </w:r>
      <w:r w:rsidR="00A41571">
        <w:t xml:space="preserve"> </w:t>
      </w:r>
      <w:r>
        <w:t>in</w:t>
      </w:r>
      <w:r w:rsidR="00A41571">
        <w:t xml:space="preserve"> </w:t>
      </w:r>
      <w:r>
        <w:t>Samaria,</w:t>
      </w:r>
      <w:r w:rsidR="00A41571">
        <w:t xml:space="preserve"> </w:t>
      </w:r>
      <w:r>
        <w:t>der</w:t>
      </w:r>
      <w:r w:rsidR="00A41571">
        <w:t xml:space="preserve"> </w:t>
      </w:r>
      <w:r>
        <w:t>Hauptstadt</w:t>
      </w:r>
      <w:r w:rsidR="00A41571">
        <w:t xml:space="preserve"> </w:t>
      </w:r>
      <w:r w:rsidR="00FB65C9">
        <w:t>des</w:t>
      </w:r>
      <w:r w:rsidR="00A41571">
        <w:t xml:space="preserve"> </w:t>
      </w:r>
      <w:r>
        <w:t>Nordreich</w:t>
      </w:r>
      <w:r w:rsidR="00FB65C9">
        <w:t>s</w:t>
      </w:r>
      <w:r w:rsidR="00A41571">
        <w:t xml:space="preserve"> </w:t>
      </w:r>
      <w:r w:rsidR="00FB65C9">
        <w:t>von</w:t>
      </w:r>
      <w:r w:rsidR="00A41571">
        <w:t xml:space="preserve"> </w:t>
      </w:r>
      <w:r>
        <w:t>Israel,</w:t>
      </w:r>
      <w:r w:rsidR="00A41571">
        <w:t xml:space="preserve"> </w:t>
      </w:r>
      <w:r>
        <w:t>war</w:t>
      </w:r>
      <w:r w:rsidR="00A41571">
        <w:t xml:space="preserve"> </w:t>
      </w:r>
      <w:r>
        <w:t>verheerend.</w:t>
      </w:r>
      <w:r w:rsidR="00A41571">
        <w:t xml:space="preserve"> </w:t>
      </w:r>
      <w:r>
        <w:t>Die</w:t>
      </w:r>
      <w:r w:rsidR="00A41571">
        <w:t xml:space="preserve"> </w:t>
      </w:r>
      <w:r>
        <w:t>Hungersnot</w:t>
      </w:r>
      <w:r w:rsidR="00A41571">
        <w:t xml:space="preserve"> </w:t>
      </w:r>
      <w:r>
        <w:t>durch</w:t>
      </w:r>
      <w:r w:rsidR="00A41571">
        <w:t xml:space="preserve"> </w:t>
      </w:r>
      <w:r>
        <w:t>die</w:t>
      </w:r>
      <w:r w:rsidR="00A41571">
        <w:t xml:space="preserve"> </w:t>
      </w:r>
      <w:r>
        <w:t>Belagerung</w:t>
      </w:r>
      <w:r w:rsidR="00A41571">
        <w:t xml:space="preserve"> </w:t>
      </w:r>
      <w:r>
        <w:t>der</w:t>
      </w:r>
      <w:r w:rsidR="00A41571">
        <w:t xml:space="preserve"> </w:t>
      </w:r>
      <w:r>
        <w:t>syrischen</w:t>
      </w:r>
      <w:r w:rsidR="00A41571">
        <w:t xml:space="preserve"> </w:t>
      </w:r>
      <w:r>
        <w:t>Armee</w:t>
      </w:r>
      <w:r w:rsidR="00A41571">
        <w:t xml:space="preserve"> </w:t>
      </w:r>
      <w:r w:rsidR="00FB65C9">
        <w:t>führte</w:t>
      </w:r>
      <w:r w:rsidR="00A41571">
        <w:t xml:space="preserve"> </w:t>
      </w:r>
      <w:r w:rsidR="00FB65C9">
        <w:t>dazu</w:t>
      </w:r>
      <w:r>
        <w:t>,</w:t>
      </w:r>
      <w:r w:rsidR="00A41571">
        <w:t xml:space="preserve"> </w:t>
      </w:r>
      <w:r>
        <w:t>dass</w:t>
      </w:r>
      <w:r w:rsidR="00A41571">
        <w:t xml:space="preserve"> </w:t>
      </w:r>
      <w:r>
        <w:t>Mütter</w:t>
      </w:r>
      <w:r w:rsidR="00A41571">
        <w:t xml:space="preserve"> </w:t>
      </w:r>
      <w:r>
        <w:t>ihre</w:t>
      </w:r>
      <w:r w:rsidR="00A41571">
        <w:t xml:space="preserve"> </w:t>
      </w:r>
      <w:r>
        <w:t>Kinder</w:t>
      </w:r>
      <w:r w:rsidR="00A41571">
        <w:t xml:space="preserve"> </w:t>
      </w:r>
      <w:r>
        <w:t>töteten,</w:t>
      </w:r>
      <w:r w:rsidR="00A41571">
        <w:t xml:space="preserve"> </w:t>
      </w:r>
      <w:r>
        <w:t>kochten</w:t>
      </w:r>
      <w:r w:rsidR="00A41571">
        <w:t xml:space="preserve"> </w:t>
      </w:r>
      <w:r>
        <w:t>und</w:t>
      </w:r>
      <w:r w:rsidR="00A41571">
        <w:t xml:space="preserve"> </w:t>
      </w:r>
      <w:r>
        <w:t>assen.</w:t>
      </w:r>
    </w:p>
    <w:p w14:paraId="52A770E6" w14:textId="1306CC8D" w:rsidR="00E465B7" w:rsidRDefault="00E465B7" w:rsidP="00C40384">
      <w:pPr>
        <w:pStyle w:val="Absatzregulr"/>
      </w:pPr>
      <w:r>
        <w:t>Als</w:t>
      </w:r>
      <w:r w:rsidR="00A41571">
        <w:t xml:space="preserve"> </w:t>
      </w:r>
      <w:r>
        <w:t>der</w:t>
      </w:r>
      <w:r w:rsidR="00A41571">
        <w:t xml:space="preserve"> </w:t>
      </w:r>
      <w:r>
        <w:t>König</w:t>
      </w:r>
      <w:r w:rsidR="00A41571">
        <w:t xml:space="preserve"> </w:t>
      </w:r>
      <w:r w:rsidR="00FB65C9">
        <w:t>das</w:t>
      </w:r>
      <w:r w:rsidR="00A41571">
        <w:t xml:space="preserve"> </w:t>
      </w:r>
      <w:r>
        <w:t>hörte,</w:t>
      </w:r>
      <w:r w:rsidR="00A41571">
        <w:t xml:space="preserve"> </w:t>
      </w:r>
      <w:r>
        <w:t>zerriss</w:t>
      </w:r>
      <w:r w:rsidR="00A41571">
        <w:t xml:space="preserve"> </w:t>
      </w:r>
      <w:r w:rsidR="00FB65C9">
        <w:t>er</w:t>
      </w:r>
      <w:r w:rsidR="00A41571">
        <w:t xml:space="preserve"> </w:t>
      </w:r>
      <w:r w:rsidR="00FB65C9">
        <w:t>schockiert</w:t>
      </w:r>
      <w:r w:rsidR="00A41571">
        <w:t xml:space="preserve"> </w:t>
      </w:r>
      <w:r>
        <w:t>seine</w:t>
      </w:r>
      <w:r w:rsidR="00A41571">
        <w:t xml:space="preserve"> </w:t>
      </w:r>
      <w:r>
        <w:t>Kleider</w:t>
      </w:r>
      <w:r w:rsidR="00A41571">
        <w:t xml:space="preserve"> </w:t>
      </w:r>
      <w:r>
        <w:t>und</w:t>
      </w:r>
      <w:r w:rsidR="00A41571">
        <w:t xml:space="preserve"> </w:t>
      </w:r>
      <w:r w:rsidR="00FB65C9">
        <w:t>beschwor</w:t>
      </w:r>
      <w:r w:rsidR="00A41571">
        <w:t xml:space="preserve"> </w:t>
      </w:r>
      <w:r>
        <w:t>dem</w:t>
      </w:r>
      <w:r w:rsidR="00A41571">
        <w:t xml:space="preserve"> </w:t>
      </w:r>
      <w:r>
        <w:t>Propheten</w:t>
      </w:r>
      <w:r w:rsidR="00A41571">
        <w:t xml:space="preserve"> </w:t>
      </w:r>
      <w:r>
        <w:t>Elisa</w:t>
      </w:r>
      <w:r w:rsidR="00A41571">
        <w:t xml:space="preserve"> </w:t>
      </w:r>
      <w:r>
        <w:t>den</w:t>
      </w:r>
      <w:r w:rsidR="00A41571">
        <w:t xml:space="preserve"> </w:t>
      </w:r>
      <w:r>
        <w:t>Kopf</w:t>
      </w:r>
      <w:r w:rsidR="00A41571">
        <w:t xml:space="preserve"> </w:t>
      </w:r>
      <w:r>
        <w:t>ab</w:t>
      </w:r>
      <w:r w:rsidR="00FB65C9">
        <w:t>zu</w:t>
      </w:r>
      <w:r>
        <w:t>schlagen.</w:t>
      </w:r>
    </w:p>
    <w:p w14:paraId="41A76E7C" w14:textId="1E03B5E7" w:rsidR="00B76370" w:rsidRDefault="00B76370" w:rsidP="00C40384">
      <w:pPr>
        <w:pStyle w:val="Absatzregulr"/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385B39" wp14:editId="487F44D7">
                <wp:simplePos x="0" y="0"/>
                <wp:positionH relativeFrom="column">
                  <wp:posOffset>-421574</wp:posOffset>
                </wp:positionH>
                <wp:positionV relativeFrom="paragraph">
                  <wp:posOffset>17178</wp:posOffset>
                </wp:positionV>
                <wp:extent cx="367665" cy="457200"/>
                <wp:effectExtent l="0" t="0" r="13335" b="1905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A1501" w14:textId="77777777" w:rsidR="00B76370" w:rsidRPr="005B338F" w:rsidRDefault="00B76370" w:rsidP="00B763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85B39" id="_x0000_s1027" type="#_x0000_t202" style="position:absolute;margin-left:-33.2pt;margin-top:1.35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d1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">
                <v:textbox>
                  <w:txbxContent>
                    <w:p w14:paraId="048A1501" w14:textId="77777777" w:rsidR="00B76370" w:rsidRPr="005B338F" w:rsidRDefault="00B76370" w:rsidP="00B763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D</w:t>
      </w:r>
      <w:r w:rsidR="00FB65C9">
        <w:t>ie</w:t>
      </w:r>
      <w:r w:rsidR="00A41571">
        <w:t xml:space="preserve"> </w:t>
      </w:r>
      <w:r w:rsidR="00FB65C9">
        <w:t>Erzählung</w:t>
      </w:r>
      <w:r w:rsidR="00A41571">
        <w:t xml:space="preserve"> </w:t>
      </w:r>
      <w:r w:rsidR="00FB65C9">
        <w:t>im</w:t>
      </w:r>
      <w:r w:rsidR="00A41571">
        <w:t xml:space="preserve"> </w:t>
      </w:r>
      <w:r w:rsidR="00FB65C9">
        <w:t>zweiten</w:t>
      </w:r>
      <w:r w:rsidR="00A41571">
        <w:t xml:space="preserve"> </w:t>
      </w:r>
      <w:r w:rsidR="00FB65C9">
        <w:t>Buch</w:t>
      </w:r>
      <w:r w:rsidR="00A41571">
        <w:t xml:space="preserve"> </w:t>
      </w:r>
      <w:r w:rsidR="00FB65C9">
        <w:t>der</w:t>
      </w:r>
      <w:r w:rsidR="00A41571">
        <w:t xml:space="preserve"> </w:t>
      </w:r>
      <w:r w:rsidR="00FB65C9">
        <w:t>Könige</w:t>
      </w:r>
      <w:r w:rsidR="00A41571">
        <w:t xml:space="preserve"> </w:t>
      </w:r>
      <w:r w:rsidR="00FB65C9">
        <w:t>berichtet</w:t>
      </w:r>
      <w:r w:rsidR="00A41571">
        <w:t xml:space="preserve"> </w:t>
      </w:r>
      <w:r w:rsidR="00FB65C9">
        <w:t>nicht,</w:t>
      </w:r>
      <w:r w:rsidR="00A41571">
        <w:t xml:space="preserve"> </w:t>
      </w:r>
      <w:r w:rsidR="00FB65C9">
        <w:t>welcher</w:t>
      </w:r>
      <w:r w:rsidR="00A41571">
        <w:t xml:space="preserve"> </w:t>
      </w:r>
      <w:r w:rsidR="00FB65C9">
        <w:t>König</w:t>
      </w:r>
      <w:r w:rsidR="00A41571">
        <w:t xml:space="preserve"> </w:t>
      </w:r>
      <w:r w:rsidR="00372DF7">
        <w:t>damals</w:t>
      </w:r>
      <w:r w:rsidR="00A41571">
        <w:t xml:space="preserve"> </w:t>
      </w:r>
      <w:r w:rsidR="00372DF7">
        <w:t>regierte.</w:t>
      </w:r>
      <w:r w:rsidR="00A41571">
        <w:t xml:space="preserve"> </w:t>
      </w:r>
      <w:r>
        <w:t>Der</w:t>
      </w:r>
      <w:r w:rsidR="00A41571">
        <w:t xml:space="preserve"> </w:t>
      </w:r>
      <w:r>
        <w:t>jüdische</w:t>
      </w:r>
      <w:r w:rsidR="00A41571">
        <w:t xml:space="preserve"> </w:t>
      </w:r>
      <w:r>
        <w:t>Geschichtsschreiber</w:t>
      </w:r>
      <w:r w:rsidR="00A41571">
        <w:t xml:space="preserve"> </w:t>
      </w:r>
      <w:r>
        <w:t>Flavius</w:t>
      </w:r>
      <w:r w:rsidR="00A41571">
        <w:t xml:space="preserve"> </w:t>
      </w:r>
      <w:r>
        <w:t>Josephus</w:t>
      </w:r>
      <w:r w:rsidR="00A41571">
        <w:t xml:space="preserve"> </w:t>
      </w:r>
      <w:r>
        <w:t>hingegen</w:t>
      </w:r>
      <w:r w:rsidR="00A41571">
        <w:t xml:space="preserve"> </w:t>
      </w:r>
      <w:r w:rsidR="00372DF7">
        <w:t>war</w:t>
      </w:r>
      <w:r w:rsidR="00A41571">
        <w:t xml:space="preserve"> </w:t>
      </w:r>
      <w:r>
        <w:t>der</w:t>
      </w:r>
      <w:r w:rsidR="00A41571">
        <w:t xml:space="preserve"> </w:t>
      </w:r>
      <w:r>
        <w:t>Meinung,</w:t>
      </w:r>
      <w:r w:rsidR="00A41571">
        <w:t xml:space="preserve"> </w:t>
      </w:r>
      <w:r>
        <w:t>dass</w:t>
      </w:r>
      <w:r w:rsidR="00A41571">
        <w:t xml:space="preserve"> </w:t>
      </w:r>
      <w:r>
        <w:t>zu</w:t>
      </w:r>
      <w:r w:rsidR="00A41571">
        <w:t xml:space="preserve"> </w:t>
      </w:r>
      <w:r>
        <w:t>jener</w:t>
      </w:r>
      <w:r w:rsidR="00A41571">
        <w:t xml:space="preserve"> </w:t>
      </w:r>
      <w:r>
        <w:t>Zeit</w:t>
      </w:r>
      <w:r w:rsidR="00A41571">
        <w:t xml:space="preserve"> </w:t>
      </w:r>
      <w:r>
        <w:t>König</w:t>
      </w:r>
      <w:r w:rsidR="00A41571">
        <w:t xml:space="preserve"> </w:t>
      </w:r>
      <w:r>
        <w:t>Joram</w:t>
      </w:r>
      <w:r w:rsidR="00A41571">
        <w:t xml:space="preserve"> </w:t>
      </w:r>
      <w:r w:rsidR="00372DF7">
        <w:t>in</w:t>
      </w:r>
      <w:r w:rsidR="00A41571">
        <w:t xml:space="preserve"> </w:t>
      </w:r>
      <w:r w:rsidR="00372DF7">
        <w:t>Israel</w:t>
      </w:r>
      <w:r w:rsidR="00A41571">
        <w:t xml:space="preserve"> </w:t>
      </w:r>
      <w:r>
        <w:t>regierte.</w:t>
      </w:r>
    </w:p>
    <w:p w14:paraId="47874E7A" w14:textId="20B9588F" w:rsidR="00B76370" w:rsidRDefault="00B76370" w:rsidP="00C40384">
      <w:pPr>
        <w:pStyle w:val="Absatzregulr"/>
      </w:pPr>
      <w:r>
        <w:t>Der</w:t>
      </w:r>
      <w:r w:rsidR="00A41571">
        <w:t xml:space="preserve"> </w:t>
      </w:r>
      <w:r>
        <w:t>König</w:t>
      </w:r>
      <w:r w:rsidR="00A41571">
        <w:t xml:space="preserve"> </w:t>
      </w:r>
      <w:r>
        <w:t>eilte</w:t>
      </w:r>
      <w:r w:rsidR="00A41571">
        <w:t xml:space="preserve"> </w:t>
      </w:r>
      <w:r>
        <w:t>zum</w:t>
      </w:r>
      <w:r w:rsidR="00A41571">
        <w:t xml:space="preserve"> </w:t>
      </w:r>
      <w:r>
        <w:t>Propheten</w:t>
      </w:r>
      <w:r w:rsidR="00A41571">
        <w:t xml:space="preserve"> </w:t>
      </w:r>
      <w:r>
        <w:t>Elisa,</w:t>
      </w:r>
      <w:r w:rsidR="00A41571">
        <w:t xml:space="preserve"> </w:t>
      </w:r>
      <w:r>
        <w:t>der</w:t>
      </w:r>
      <w:r w:rsidR="00A41571">
        <w:t xml:space="preserve"> </w:t>
      </w:r>
      <w:r>
        <w:t>ihm</w:t>
      </w:r>
      <w:r w:rsidR="00A41571">
        <w:t xml:space="preserve"> </w:t>
      </w:r>
      <w:r>
        <w:t>eine</w:t>
      </w:r>
      <w:r w:rsidR="00A41571">
        <w:t xml:space="preserve"> </w:t>
      </w:r>
      <w:r>
        <w:t>radikale</w:t>
      </w:r>
      <w:r w:rsidR="00A41571">
        <w:t xml:space="preserve"> </w:t>
      </w:r>
      <w:r>
        <w:t>Wende</w:t>
      </w:r>
      <w:r w:rsidR="00A41571">
        <w:t xml:space="preserve"> </w:t>
      </w:r>
      <w:r>
        <w:t>voraussagte:</w:t>
      </w:r>
      <w:r w:rsidR="00A41571">
        <w:t xml:space="preserve"> </w:t>
      </w:r>
    </w:p>
    <w:p w14:paraId="74840162" w14:textId="59CA9F11" w:rsidR="00B76370" w:rsidRPr="006967D1" w:rsidRDefault="00F25970" w:rsidP="006967D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85C2FA" wp14:editId="664F183B">
                <wp:simplePos x="0" y="0"/>
                <wp:positionH relativeFrom="column">
                  <wp:posOffset>-53909</wp:posOffset>
                </wp:positionH>
                <wp:positionV relativeFrom="paragraph">
                  <wp:posOffset>40928</wp:posOffset>
                </wp:positionV>
                <wp:extent cx="367665" cy="457200"/>
                <wp:effectExtent l="0" t="0" r="13335" b="1905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265F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5C2FA" id="_x0000_s1028" type="#_x0000_t202" style="position:absolute;left:0;text-align:left;margin-left:-4.25pt;margin-top:3.2pt;width:28.9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4xKw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">
                <v:textbox>
                  <w:txbxContent>
                    <w:p w14:paraId="70F4265F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«Morgen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diese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Zeit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Tor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Samaria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fünf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Weizenmehl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zehn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Kilo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Gerstenkörner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Silberstück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kaufen!«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B76370" w:rsidRPr="006967D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326E3958" w14:textId="4E9E5F64" w:rsidR="00B76370" w:rsidRDefault="00F25970" w:rsidP="00B76370">
      <w:pPr>
        <w:pStyle w:val="Absatzregulr"/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C77397" wp14:editId="2EE442FA">
                <wp:simplePos x="0" y="0"/>
                <wp:positionH relativeFrom="column">
                  <wp:posOffset>-46990</wp:posOffset>
                </wp:positionH>
                <wp:positionV relativeFrom="paragraph">
                  <wp:posOffset>1177179</wp:posOffset>
                </wp:positionV>
                <wp:extent cx="367665" cy="457200"/>
                <wp:effectExtent l="0" t="0" r="13335" b="1905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8A65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77397" id="_x0000_s1029" type="#_x0000_t202" style="position:absolute;margin-left:-3.7pt;margin-top:92.7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5LAIAAFg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">
                <v:textbox>
                  <w:txbxContent>
                    <w:p w14:paraId="03618A65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D6028">
        <w:t>Eine</w:t>
      </w:r>
      <w:r w:rsidR="00A41571">
        <w:t xml:space="preserve"> </w:t>
      </w:r>
      <w:r w:rsidR="007D6028">
        <w:t>gewaltige</w:t>
      </w:r>
      <w:r w:rsidR="00A41571">
        <w:t xml:space="preserve"> </w:t>
      </w:r>
      <w:r w:rsidR="007D6028">
        <w:t>Verbesserung</w:t>
      </w:r>
      <w:r w:rsidR="00A41571">
        <w:t xml:space="preserve"> </w:t>
      </w:r>
      <w:r w:rsidR="007D6028">
        <w:t>der</w:t>
      </w:r>
      <w:r w:rsidR="00A41571">
        <w:t xml:space="preserve"> </w:t>
      </w:r>
      <w:r w:rsidR="007D6028">
        <w:t>Situation,</w:t>
      </w:r>
      <w:r w:rsidR="00A41571">
        <w:t xml:space="preserve"> </w:t>
      </w:r>
      <w:r w:rsidR="007D6028">
        <w:t>kostete</w:t>
      </w:r>
      <w:r w:rsidR="00A41571">
        <w:t xml:space="preserve"> </w:t>
      </w:r>
      <w:r w:rsidR="007D6028">
        <w:t>doch</w:t>
      </w:r>
      <w:r w:rsidR="00A41571">
        <w:t xml:space="preserve"> </w:t>
      </w:r>
      <w:r w:rsidR="007D6028">
        <w:t>ein</w:t>
      </w:r>
      <w:r w:rsidR="00A41571">
        <w:t xml:space="preserve"> </w:t>
      </w:r>
      <w:r w:rsidR="007D6028">
        <w:t>Eselskopf</w:t>
      </w:r>
      <w:r w:rsidR="00A41571">
        <w:t xml:space="preserve"> </w:t>
      </w:r>
      <w:r w:rsidR="007D6028">
        <w:t>immer</w:t>
      </w:r>
      <w:r w:rsidR="00A41571">
        <w:t xml:space="preserve"> </w:t>
      </w:r>
      <w:r w:rsidR="007D6028">
        <w:t>noch</w:t>
      </w:r>
      <w:r w:rsidR="00A41571">
        <w:t xml:space="preserve"> </w:t>
      </w:r>
      <w:r w:rsidR="007D6028">
        <w:t>80</w:t>
      </w:r>
      <w:r w:rsidR="00A41571">
        <w:t xml:space="preserve"> </w:t>
      </w:r>
      <w:r w:rsidR="007D6028">
        <w:t>Silberstücke.</w:t>
      </w:r>
      <w:r w:rsidR="00A41571">
        <w:t xml:space="preserve"> </w:t>
      </w:r>
      <w:r w:rsidR="00372DF7">
        <w:t>Niemand</w:t>
      </w:r>
      <w:r w:rsidR="00A41571">
        <w:t xml:space="preserve"> </w:t>
      </w:r>
      <w:r w:rsidR="00372DF7">
        <w:t>konnte</w:t>
      </w:r>
      <w:r w:rsidR="00A41571">
        <w:t xml:space="preserve"> </w:t>
      </w:r>
      <w:r w:rsidR="00372DF7">
        <w:t>sich</w:t>
      </w:r>
      <w:r w:rsidR="00A41571">
        <w:t xml:space="preserve"> </w:t>
      </w:r>
      <w:r w:rsidR="00372DF7">
        <w:t>eine</w:t>
      </w:r>
      <w:r w:rsidR="00A41571">
        <w:t xml:space="preserve"> </w:t>
      </w:r>
      <w:r w:rsidR="00372DF7">
        <w:t>solch</w:t>
      </w:r>
      <w:r w:rsidR="00A41571">
        <w:t xml:space="preserve"> </w:t>
      </w:r>
      <w:r w:rsidR="00372DF7">
        <w:t>radikale</w:t>
      </w:r>
      <w:r w:rsidR="00A41571">
        <w:t xml:space="preserve"> </w:t>
      </w:r>
      <w:r w:rsidR="00372DF7">
        <w:t>Verbesserung</w:t>
      </w:r>
      <w:r w:rsidR="00A41571">
        <w:t xml:space="preserve"> </w:t>
      </w:r>
      <w:r w:rsidR="00372DF7">
        <w:t>der</w:t>
      </w:r>
      <w:r w:rsidR="00A41571">
        <w:t xml:space="preserve"> </w:t>
      </w:r>
      <w:r w:rsidR="00372DF7">
        <w:t>Lage</w:t>
      </w:r>
      <w:r w:rsidR="00A41571">
        <w:t xml:space="preserve"> </w:t>
      </w:r>
      <w:r w:rsidR="00372DF7">
        <w:t>vorstellen.</w:t>
      </w:r>
      <w:r w:rsidR="00A41571">
        <w:t xml:space="preserve"> </w:t>
      </w:r>
      <w:r w:rsidR="007D6028">
        <w:t>Wie</w:t>
      </w:r>
      <w:r w:rsidR="00A41571">
        <w:t xml:space="preserve"> </w:t>
      </w:r>
      <w:r w:rsidR="007D6028">
        <w:t>sollte</w:t>
      </w:r>
      <w:r w:rsidR="00A41571">
        <w:t xml:space="preserve"> </w:t>
      </w:r>
      <w:r w:rsidR="007D6028">
        <w:t>das</w:t>
      </w:r>
      <w:r w:rsidR="00A41571">
        <w:t xml:space="preserve"> </w:t>
      </w:r>
      <w:r w:rsidR="007D6028">
        <w:t>möglich</w:t>
      </w:r>
      <w:r w:rsidR="00A41571">
        <w:t xml:space="preserve"> </w:t>
      </w:r>
      <w:r w:rsidR="007D6028">
        <w:t>sein!</w:t>
      </w:r>
      <w:r w:rsidR="00A41571">
        <w:t xml:space="preserve"> </w:t>
      </w:r>
      <w:r w:rsidR="007D6028">
        <w:t>Der</w:t>
      </w:r>
      <w:r w:rsidR="00A41571">
        <w:t xml:space="preserve"> </w:t>
      </w:r>
      <w:r w:rsidR="007D6028">
        <w:t>Offizier,</w:t>
      </w:r>
      <w:r w:rsidR="00A41571">
        <w:t xml:space="preserve"> </w:t>
      </w:r>
      <w:r w:rsidR="007D6028">
        <w:t>der</w:t>
      </w:r>
      <w:r w:rsidR="00A41571">
        <w:t xml:space="preserve"> </w:t>
      </w:r>
      <w:r w:rsidR="007D6028">
        <w:t>den</w:t>
      </w:r>
      <w:r w:rsidR="00A41571">
        <w:t xml:space="preserve"> </w:t>
      </w:r>
      <w:r w:rsidR="007D6028">
        <w:t>König</w:t>
      </w:r>
      <w:r w:rsidR="00A41571">
        <w:t xml:space="preserve"> </w:t>
      </w:r>
      <w:r w:rsidR="007D6028">
        <w:t>begleitete</w:t>
      </w:r>
      <w:r w:rsidR="00372DF7">
        <w:t>,</w:t>
      </w:r>
      <w:r w:rsidR="00A41571">
        <w:t xml:space="preserve"> </w:t>
      </w:r>
      <w:r w:rsidR="00403CC9">
        <w:t>sagte</w:t>
      </w:r>
      <w:r w:rsidR="007D6028">
        <w:t>,</w:t>
      </w:r>
      <w:r w:rsidR="00A41571">
        <w:t xml:space="preserve"> </w:t>
      </w:r>
      <w:r w:rsidR="007D6028">
        <w:t>was</w:t>
      </w:r>
      <w:r w:rsidR="00A41571">
        <w:t xml:space="preserve"> </w:t>
      </w:r>
      <w:r w:rsidR="007D6028">
        <w:t>vermutlich</w:t>
      </w:r>
      <w:r w:rsidR="00A41571">
        <w:t xml:space="preserve"> </w:t>
      </w:r>
      <w:r w:rsidR="007D6028">
        <w:t>die</w:t>
      </w:r>
      <w:r w:rsidR="00A41571">
        <w:t xml:space="preserve"> </w:t>
      </w:r>
      <w:r w:rsidR="007D6028">
        <w:t>meisten</w:t>
      </w:r>
      <w:r w:rsidR="00A41571">
        <w:t xml:space="preserve"> </w:t>
      </w:r>
      <w:r w:rsidR="007D6028">
        <w:t>dachten:</w:t>
      </w:r>
    </w:p>
    <w:p w14:paraId="0736113A" w14:textId="71998C3E" w:rsidR="00B76370" w:rsidRPr="006967D1" w:rsidRDefault="00B76370" w:rsidP="006967D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»Das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unmöglich,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selbst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D6028" w:rsidRPr="006967D1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Fenster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Himmel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machen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würde!«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48DE9735" w14:textId="0DF5CE70" w:rsidR="00B76370" w:rsidRDefault="007D6028" w:rsidP="00C40384">
      <w:pPr>
        <w:pStyle w:val="Absatzregulr"/>
      </w:pPr>
      <w:r>
        <w:t>Aber</w:t>
      </w:r>
      <w:r w:rsidR="00E14E07">
        <w:t>,</w:t>
      </w:r>
      <w:r w:rsidR="00A41571">
        <w:t xml:space="preserve"> </w:t>
      </w:r>
      <w:r>
        <w:t>das</w:t>
      </w:r>
      <w:r w:rsidR="00A41571">
        <w:t xml:space="preserve"> </w:t>
      </w:r>
      <w:r>
        <w:t>sollten</w:t>
      </w:r>
      <w:r w:rsidR="00A41571">
        <w:t xml:space="preserve"> </w:t>
      </w:r>
      <w:r>
        <w:t>wir</w:t>
      </w:r>
      <w:r w:rsidR="00A41571">
        <w:t xml:space="preserve"> </w:t>
      </w:r>
      <w:r>
        <w:t>wissen,</w:t>
      </w:r>
      <w:r w:rsidR="00A41571">
        <w:t xml:space="preserve"> </w:t>
      </w:r>
      <w:r w:rsidR="00E14E07">
        <w:t>Gott</w:t>
      </w:r>
      <w:r w:rsidR="00A41571">
        <w:t xml:space="preserve"> </w:t>
      </w:r>
      <w:r w:rsidR="00E14E07">
        <w:t>ist</w:t>
      </w:r>
      <w:r w:rsidR="00A41571">
        <w:t xml:space="preserve"> </w:t>
      </w:r>
      <w:r w:rsidR="00E14E07">
        <w:t>nichts</w:t>
      </w:r>
      <w:r w:rsidR="00A41571">
        <w:t xml:space="preserve"> </w:t>
      </w:r>
      <w:r w:rsidR="00E14E07">
        <w:t>unmöglich.</w:t>
      </w:r>
      <w:r w:rsidR="00A41571">
        <w:t xml:space="preserve"> </w:t>
      </w:r>
      <w:r w:rsidR="00E14E07">
        <w:t>Bereits</w:t>
      </w:r>
      <w:r w:rsidR="00A41571">
        <w:t xml:space="preserve"> </w:t>
      </w:r>
      <w:r w:rsidR="00E14E07">
        <w:t>Abraham</w:t>
      </w:r>
      <w:r w:rsidR="00A41571">
        <w:t xml:space="preserve"> </w:t>
      </w:r>
      <w:r w:rsidR="00E14E07">
        <w:t>wurde</w:t>
      </w:r>
      <w:r w:rsidR="00A41571">
        <w:t xml:space="preserve"> </w:t>
      </w:r>
      <w:r w:rsidR="00E14E07">
        <w:t>von</w:t>
      </w:r>
      <w:r w:rsidR="00A41571">
        <w:t xml:space="preserve"> </w:t>
      </w:r>
      <w:r w:rsidR="00E14E07">
        <w:t>Gott</w:t>
      </w:r>
      <w:r w:rsidR="00A41571">
        <w:t xml:space="preserve"> </w:t>
      </w:r>
      <w:r w:rsidR="00E14E07">
        <w:t>gefragt:</w:t>
      </w:r>
    </w:p>
    <w:p w14:paraId="270C9361" w14:textId="2F9B7225" w:rsidR="007D6028" w:rsidRPr="006967D1" w:rsidRDefault="00E14E07" w:rsidP="006967D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960077" wp14:editId="01F34797">
                <wp:simplePos x="0" y="0"/>
                <wp:positionH relativeFrom="column">
                  <wp:posOffset>-62076</wp:posOffset>
                </wp:positionH>
                <wp:positionV relativeFrom="paragraph">
                  <wp:posOffset>-99463</wp:posOffset>
                </wp:positionV>
                <wp:extent cx="367665" cy="457200"/>
                <wp:effectExtent l="0" t="0" r="13335" b="19050"/>
                <wp:wrapNone/>
                <wp:docPr id="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E468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60077" id="_x0000_s1030" type="#_x0000_t202" style="position:absolute;left:0;text-align:left;margin-left:-4.9pt;margin-top:-7.85pt;width:28.9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y4KwIAAFg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">
                <v:textbox>
                  <w:txbxContent>
                    <w:p w14:paraId="74CCE468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D6028" w:rsidRPr="006967D1">
        <w:rPr>
          <w:rFonts w:ascii="Arial Rounded MT Bold" w:hAnsi="Arial Rounded MT Bold"/>
          <w:b w:val="0"/>
          <w:bCs w:val="0"/>
          <w:noProof/>
          <w:lang w:val="de-DE"/>
        </w:rPr>
        <w:t>«Ist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D6028" w:rsidRPr="006967D1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D6028" w:rsidRPr="006967D1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D6028" w:rsidRPr="006967D1">
        <w:rPr>
          <w:rFonts w:ascii="Arial Rounded MT Bold" w:hAnsi="Arial Rounded MT Bold"/>
          <w:b w:val="0"/>
          <w:bCs w:val="0"/>
          <w:noProof/>
          <w:lang w:val="de-DE"/>
        </w:rPr>
        <w:t>HERRN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D6028" w:rsidRPr="006967D1">
        <w:rPr>
          <w:rFonts w:ascii="Arial Rounded MT Bold" w:hAnsi="Arial Rounded MT Bold"/>
          <w:b w:val="0"/>
          <w:bCs w:val="0"/>
          <w:noProof/>
          <w:lang w:val="de-DE"/>
        </w:rPr>
        <w:t>irgendetwas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7D6028" w:rsidRPr="006967D1">
        <w:rPr>
          <w:rFonts w:ascii="Arial Rounded MT Bold" w:hAnsi="Arial Rounded MT Bold"/>
          <w:b w:val="0"/>
          <w:bCs w:val="0"/>
          <w:noProof/>
          <w:lang w:val="de-DE"/>
        </w:rPr>
        <w:t>unmöglich?»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1. Mose </w:t>
      </w:r>
      <w:r w:rsidR="007D6028" w:rsidRPr="006967D1">
        <w:rPr>
          <w:rFonts w:ascii="Arial Rounded MT Bold" w:hAnsi="Arial Rounded MT Bold"/>
          <w:b w:val="0"/>
          <w:bCs w:val="0"/>
          <w:noProof/>
          <w:lang w:val="de-DE"/>
        </w:rPr>
        <w:t>18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7D6028" w:rsidRPr="006967D1">
        <w:rPr>
          <w:rFonts w:ascii="Arial Rounded MT Bold" w:hAnsi="Arial Rounded MT Bold"/>
          <w:b w:val="0"/>
          <w:bCs w:val="0"/>
          <w:noProof/>
          <w:lang w:val="de-DE"/>
        </w:rPr>
        <w:t>4.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44DB4903" w14:textId="09F31536" w:rsidR="007D6028" w:rsidRDefault="00F25970" w:rsidP="00C40384">
      <w:pPr>
        <w:pStyle w:val="Absatzregulr"/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D23BB0" wp14:editId="5720DA39">
                <wp:simplePos x="0" y="0"/>
                <wp:positionH relativeFrom="column">
                  <wp:posOffset>-418739</wp:posOffset>
                </wp:positionH>
                <wp:positionV relativeFrom="paragraph">
                  <wp:posOffset>1057423</wp:posOffset>
                </wp:positionV>
                <wp:extent cx="367665" cy="457200"/>
                <wp:effectExtent l="0" t="0" r="13335" b="1905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3A73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23BB0" id="_x0000_s1031" type="#_x0000_t202" style="position:absolute;margin-left:-32.95pt;margin-top:83.25pt;width:28.9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">
                <v:textbox>
                  <w:txbxContent>
                    <w:p w14:paraId="7E7A3A73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4E07">
        <w:t>Die</w:t>
      </w:r>
      <w:r w:rsidR="00A41571">
        <w:t xml:space="preserve"> </w:t>
      </w:r>
      <w:r w:rsidR="00E14E07">
        <w:t>Antwort</w:t>
      </w:r>
      <w:r w:rsidR="00A41571">
        <w:t xml:space="preserve"> </w:t>
      </w:r>
      <w:r w:rsidR="00E14E07">
        <w:t>ist</w:t>
      </w:r>
      <w:r w:rsidR="00A41571">
        <w:t xml:space="preserve"> </w:t>
      </w:r>
      <w:r w:rsidR="00E14E07">
        <w:t>klar:</w:t>
      </w:r>
      <w:r w:rsidR="00A41571">
        <w:t xml:space="preserve"> </w:t>
      </w:r>
      <w:r w:rsidR="00E14E07">
        <w:t>Nein</w:t>
      </w:r>
      <w:r w:rsidR="00A41571">
        <w:t xml:space="preserve"> </w:t>
      </w:r>
      <w:r w:rsidR="00E14E07">
        <w:t>–</w:t>
      </w:r>
      <w:r w:rsidR="00A41571">
        <w:t xml:space="preserve"> </w:t>
      </w:r>
      <w:r w:rsidR="00E14E07">
        <w:t>für</w:t>
      </w:r>
      <w:r w:rsidR="00A41571">
        <w:t xml:space="preserve"> </w:t>
      </w:r>
      <w:r w:rsidR="00E14E07">
        <w:t>den</w:t>
      </w:r>
      <w:r w:rsidR="00A41571">
        <w:t xml:space="preserve"> </w:t>
      </w:r>
      <w:r w:rsidR="00E14E07">
        <w:t>Herrn</w:t>
      </w:r>
      <w:r w:rsidR="00A41571">
        <w:t xml:space="preserve"> </w:t>
      </w:r>
      <w:r w:rsidR="00E14E07">
        <w:t>ist</w:t>
      </w:r>
      <w:r w:rsidR="00A41571">
        <w:t xml:space="preserve"> </w:t>
      </w:r>
      <w:r w:rsidR="00E14E07">
        <w:t>alles</w:t>
      </w:r>
      <w:r w:rsidR="00A41571">
        <w:t xml:space="preserve"> </w:t>
      </w:r>
      <w:r w:rsidR="00E14E07">
        <w:t>möglich.</w:t>
      </w:r>
      <w:r w:rsidR="00A41571">
        <w:t xml:space="preserve"> </w:t>
      </w:r>
      <w:r w:rsidR="007D6028">
        <w:t>Und</w:t>
      </w:r>
      <w:r w:rsidR="00A41571">
        <w:t xml:space="preserve"> </w:t>
      </w:r>
      <w:r w:rsidR="007D6028">
        <w:t>als</w:t>
      </w:r>
      <w:r w:rsidR="00A41571">
        <w:t xml:space="preserve"> </w:t>
      </w:r>
      <w:r w:rsidR="007D6028">
        <w:t>der</w:t>
      </w:r>
      <w:r w:rsidR="00A41571">
        <w:t xml:space="preserve"> </w:t>
      </w:r>
      <w:r w:rsidR="007D6028">
        <w:t>Engel</w:t>
      </w:r>
      <w:r w:rsidR="00A41571">
        <w:t xml:space="preserve"> </w:t>
      </w:r>
      <w:r w:rsidR="007D6028">
        <w:t>Gabriel</w:t>
      </w:r>
      <w:r w:rsidR="00A41571">
        <w:t xml:space="preserve"> </w:t>
      </w:r>
      <w:r w:rsidR="007D6028">
        <w:t>Maria</w:t>
      </w:r>
      <w:r w:rsidR="00A41571">
        <w:t xml:space="preserve"> </w:t>
      </w:r>
      <w:r w:rsidR="007D6028">
        <w:t>ankündigte,</w:t>
      </w:r>
      <w:r w:rsidR="00A41571">
        <w:t xml:space="preserve"> </w:t>
      </w:r>
      <w:r w:rsidR="007D6028">
        <w:t>dass</w:t>
      </w:r>
      <w:r w:rsidR="00A41571">
        <w:t xml:space="preserve"> </w:t>
      </w:r>
      <w:r w:rsidR="007D6028">
        <w:t>sie</w:t>
      </w:r>
      <w:r w:rsidR="00A41571">
        <w:t xml:space="preserve"> </w:t>
      </w:r>
      <w:r w:rsidR="007D6028">
        <w:t>die</w:t>
      </w:r>
      <w:r w:rsidR="00A41571">
        <w:t xml:space="preserve"> </w:t>
      </w:r>
      <w:r w:rsidR="007D6028">
        <w:t>Mutter</w:t>
      </w:r>
      <w:r w:rsidR="00A41571">
        <w:t xml:space="preserve"> </w:t>
      </w:r>
      <w:r w:rsidR="007D6028">
        <w:t>des</w:t>
      </w:r>
      <w:r w:rsidR="00A41571">
        <w:t xml:space="preserve"> </w:t>
      </w:r>
      <w:r w:rsidR="007D6028">
        <w:t>Sohnes</w:t>
      </w:r>
      <w:r w:rsidR="00A41571">
        <w:t xml:space="preserve"> </w:t>
      </w:r>
      <w:r w:rsidR="007D6028">
        <w:t>Gottes</w:t>
      </w:r>
      <w:r w:rsidR="00A41571">
        <w:t xml:space="preserve"> </w:t>
      </w:r>
      <w:r w:rsidR="007D6028">
        <w:t>werden</w:t>
      </w:r>
      <w:r w:rsidR="00A41571">
        <w:t xml:space="preserve"> </w:t>
      </w:r>
      <w:r w:rsidR="00E14E07">
        <w:t>würde,</w:t>
      </w:r>
      <w:r w:rsidR="00A41571">
        <w:t xml:space="preserve"> </w:t>
      </w:r>
      <w:r w:rsidR="007D6028">
        <w:t>ohne</w:t>
      </w:r>
      <w:r w:rsidR="00A41571">
        <w:t xml:space="preserve"> </w:t>
      </w:r>
      <w:r w:rsidR="007D6028">
        <w:t>mit</w:t>
      </w:r>
      <w:r w:rsidR="00A41571">
        <w:t xml:space="preserve"> </w:t>
      </w:r>
      <w:r w:rsidR="007D6028">
        <w:t>ihrem</w:t>
      </w:r>
      <w:r w:rsidR="00A41571">
        <w:t xml:space="preserve"> </w:t>
      </w:r>
      <w:r w:rsidR="00E14E07">
        <w:t>Verlobten</w:t>
      </w:r>
      <w:r w:rsidR="00A41571">
        <w:t xml:space="preserve"> </w:t>
      </w:r>
      <w:r w:rsidR="007D6028">
        <w:t>zu</w:t>
      </w:r>
      <w:r w:rsidR="00A41571">
        <w:t xml:space="preserve"> </w:t>
      </w:r>
      <w:r w:rsidR="007D6028">
        <w:t>schlafen,</w:t>
      </w:r>
      <w:r w:rsidR="00A41571">
        <w:t xml:space="preserve"> </w:t>
      </w:r>
      <w:r w:rsidR="007D6028">
        <w:t>wollte</w:t>
      </w:r>
      <w:r w:rsidR="00A41571">
        <w:t xml:space="preserve"> </w:t>
      </w:r>
      <w:r w:rsidR="007D6028">
        <w:t>sie</w:t>
      </w:r>
      <w:r w:rsidR="00A41571">
        <w:t xml:space="preserve"> </w:t>
      </w:r>
      <w:r w:rsidR="007D6028">
        <w:t>wissen,</w:t>
      </w:r>
      <w:r w:rsidR="00A41571">
        <w:t xml:space="preserve"> </w:t>
      </w:r>
      <w:r w:rsidR="007D6028">
        <w:t>wie</w:t>
      </w:r>
      <w:r w:rsidR="00A41571">
        <w:t xml:space="preserve"> </w:t>
      </w:r>
      <w:r w:rsidR="007D6028">
        <w:t>das</w:t>
      </w:r>
      <w:r w:rsidR="00A41571">
        <w:t xml:space="preserve"> </w:t>
      </w:r>
      <w:r w:rsidR="007D6028">
        <w:t>gehen</w:t>
      </w:r>
      <w:r w:rsidR="00A41571">
        <w:t xml:space="preserve"> </w:t>
      </w:r>
      <w:r w:rsidR="007D6028">
        <w:t>sollte.</w:t>
      </w:r>
      <w:r w:rsidR="00A41571">
        <w:t xml:space="preserve"> </w:t>
      </w:r>
      <w:r w:rsidR="007D6028">
        <w:t>Der</w:t>
      </w:r>
      <w:r w:rsidR="00A41571">
        <w:t xml:space="preserve"> </w:t>
      </w:r>
      <w:r w:rsidR="007D6028">
        <w:t>Engel</w:t>
      </w:r>
      <w:r w:rsidR="00A41571">
        <w:t xml:space="preserve"> </w:t>
      </w:r>
      <w:r w:rsidR="00E14E07">
        <w:t>erklärte</w:t>
      </w:r>
      <w:r w:rsidR="00A41571">
        <w:t xml:space="preserve"> </w:t>
      </w:r>
      <w:r w:rsidR="00E14E07">
        <w:t>ihr</w:t>
      </w:r>
      <w:r w:rsidR="00016601">
        <w:t>,</w:t>
      </w:r>
      <w:r w:rsidR="00A41571">
        <w:t xml:space="preserve"> </w:t>
      </w:r>
      <w:r w:rsidR="00E14E07">
        <w:t>wie</w:t>
      </w:r>
      <w:r w:rsidR="00A41571">
        <w:t xml:space="preserve"> </w:t>
      </w:r>
      <w:r w:rsidR="00E14E07">
        <w:t>das</w:t>
      </w:r>
      <w:r w:rsidR="00A41571">
        <w:t xml:space="preserve"> </w:t>
      </w:r>
      <w:r w:rsidR="00E14E07">
        <w:t>gehen</w:t>
      </w:r>
      <w:r w:rsidR="00A41571">
        <w:t xml:space="preserve"> </w:t>
      </w:r>
      <w:r w:rsidR="00E14E07">
        <w:t>wird</w:t>
      </w:r>
      <w:r w:rsidR="00A41571">
        <w:t xml:space="preserve"> </w:t>
      </w:r>
      <w:r w:rsidR="00E14E07">
        <w:t>und</w:t>
      </w:r>
      <w:r w:rsidR="00A41571">
        <w:t xml:space="preserve"> </w:t>
      </w:r>
      <w:r w:rsidR="00E14E07">
        <w:t>fügte</w:t>
      </w:r>
      <w:r w:rsidR="00A41571">
        <w:t xml:space="preserve"> </w:t>
      </w:r>
      <w:r w:rsidR="00E14E07">
        <w:t>die</w:t>
      </w:r>
      <w:r w:rsidR="00A41571">
        <w:t xml:space="preserve"> </w:t>
      </w:r>
      <w:r w:rsidR="00E14E07">
        <w:t>Bemerkung</w:t>
      </w:r>
      <w:r w:rsidR="00A41571">
        <w:t xml:space="preserve"> </w:t>
      </w:r>
      <w:r w:rsidR="00E14E07">
        <w:t>hinzu:</w:t>
      </w:r>
      <w:r w:rsidR="00A41571">
        <w:t xml:space="preserve"> </w:t>
      </w:r>
    </w:p>
    <w:p w14:paraId="35CD0DD3" w14:textId="0DE6F77B" w:rsidR="007D6028" w:rsidRPr="006967D1" w:rsidRDefault="007D6028" w:rsidP="006967D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«Für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Gott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nichts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unmöglich.«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6967D1">
        <w:rPr>
          <w:rFonts w:ascii="Arial Rounded MT Bold" w:hAnsi="Arial Rounded MT Bold"/>
          <w:b w:val="0"/>
          <w:bCs w:val="0"/>
          <w:noProof/>
          <w:lang w:val="de-DE"/>
        </w:rPr>
        <w:t>7.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EEBAC31" w14:textId="3BEF5411" w:rsidR="007D6028" w:rsidRDefault="006967D1" w:rsidP="00C40384">
      <w:pPr>
        <w:pStyle w:val="Absatzregulr"/>
      </w:pPr>
      <w:r>
        <w:t>Gott</w:t>
      </w:r>
      <w:r w:rsidR="00A41571">
        <w:t xml:space="preserve"> </w:t>
      </w:r>
      <w:r>
        <w:t>kann</w:t>
      </w:r>
      <w:r w:rsidR="00A41571">
        <w:t xml:space="preserve"> </w:t>
      </w:r>
      <w:r>
        <w:t>immer</w:t>
      </w:r>
      <w:r w:rsidR="00A41571">
        <w:t xml:space="preserve"> </w:t>
      </w:r>
      <w:r>
        <w:t>eingreifen,</w:t>
      </w:r>
      <w:r w:rsidR="00A41571">
        <w:t xml:space="preserve"> </w:t>
      </w:r>
      <w:r>
        <w:t>wann</w:t>
      </w:r>
      <w:r w:rsidR="00A41571">
        <w:t xml:space="preserve"> </w:t>
      </w:r>
      <w:r>
        <w:t>und</w:t>
      </w:r>
      <w:r w:rsidR="00A41571">
        <w:t xml:space="preserve"> </w:t>
      </w:r>
      <w:r>
        <w:t>wie</w:t>
      </w:r>
      <w:r w:rsidR="00A41571">
        <w:t xml:space="preserve"> </w:t>
      </w:r>
      <w:r>
        <w:t>er</w:t>
      </w:r>
      <w:r w:rsidR="00A41571">
        <w:t xml:space="preserve"> </w:t>
      </w:r>
      <w:r>
        <w:t>will.</w:t>
      </w:r>
      <w:r w:rsidR="00A41571">
        <w:t xml:space="preserve"> </w:t>
      </w:r>
      <w:r>
        <w:t>Er</w:t>
      </w:r>
      <w:r w:rsidR="00A41571">
        <w:t xml:space="preserve"> </w:t>
      </w:r>
      <w:r>
        <w:t>kann</w:t>
      </w:r>
      <w:r w:rsidR="00A41571">
        <w:t xml:space="preserve"> </w:t>
      </w:r>
      <w:r>
        <w:t>ausweglose</w:t>
      </w:r>
      <w:r w:rsidR="00A41571">
        <w:t xml:space="preserve"> </w:t>
      </w:r>
      <w:r>
        <w:t>Situationen</w:t>
      </w:r>
      <w:r w:rsidR="00A41571">
        <w:t xml:space="preserve"> </w:t>
      </w:r>
      <w:r>
        <w:t>in</w:t>
      </w:r>
      <w:r w:rsidR="00A41571">
        <w:t xml:space="preserve"> </w:t>
      </w:r>
      <w:r>
        <w:t>einem</w:t>
      </w:r>
      <w:r w:rsidR="00A41571">
        <w:t xml:space="preserve"> </w:t>
      </w:r>
      <w:r>
        <w:t>Augenblick</w:t>
      </w:r>
      <w:r w:rsidR="00A41571">
        <w:t xml:space="preserve"> </w:t>
      </w:r>
      <w:r>
        <w:t>verändern.</w:t>
      </w:r>
      <w:r w:rsidR="00A41571">
        <w:t xml:space="preserve"> </w:t>
      </w:r>
      <w:r>
        <w:t>Und</w:t>
      </w:r>
      <w:r w:rsidR="00A41571">
        <w:t xml:space="preserve"> </w:t>
      </w:r>
      <w:r>
        <w:t>das</w:t>
      </w:r>
      <w:r w:rsidR="00A41571">
        <w:t xml:space="preserve"> </w:t>
      </w:r>
      <w:r>
        <w:t>tat</w:t>
      </w:r>
      <w:r w:rsidR="00A41571">
        <w:t xml:space="preserve"> </w:t>
      </w:r>
      <w:r>
        <w:t>er</w:t>
      </w:r>
      <w:r w:rsidR="00A41571">
        <w:t xml:space="preserve"> </w:t>
      </w:r>
      <w:r>
        <w:t>in</w:t>
      </w:r>
      <w:r w:rsidR="00A41571">
        <w:t xml:space="preserve"> </w:t>
      </w:r>
      <w:r>
        <w:t>Samaria</w:t>
      </w:r>
      <w:r w:rsidR="00A41571">
        <w:t xml:space="preserve"> </w:t>
      </w:r>
      <w:r>
        <w:t>so:</w:t>
      </w:r>
    </w:p>
    <w:p w14:paraId="41CFB241" w14:textId="41CF8ED6" w:rsidR="008207C1" w:rsidRPr="008207C1" w:rsidRDefault="00F25970" w:rsidP="008207C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13B2A" wp14:editId="4104EF97">
                <wp:simplePos x="0" y="0"/>
                <wp:positionH relativeFrom="column">
                  <wp:posOffset>-65314</wp:posOffset>
                </wp:positionH>
                <wp:positionV relativeFrom="paragraph">
                  <wp:posOffset>71252</wp:posOffset>
                </wp:positionV>
                <wp:extent cx="367665" cy="457200"/>
                <wp:effectExtent l="0" t="0" r="13335" b="19050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EDA42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13B2A" id="_x0000_s1032" type="#_x0000_t202" style="position:absolute;left:0;text-align:left;margin-left:-5.15pt;margin-top:5.6pt;width:28.9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yl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">
                <v:textbox>
                  <w:txbxContent>
                    <w:p w14:paraId="158EDA42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Draussen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vor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Stadttor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sassen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vier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Männer,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Aussatz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hatten.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sagten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zueinander: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»Sollen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hier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sitzen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bleiben,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bis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sterben?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57F6425A" w14:textId="7F7C1ECA" w:rsidR="008207C1" w:rsidRPr="008207C1" w:rsidRDefault="00F25970" w:rsidP="008207C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10A336" wp14:editId="6228558A">
                <wp:simplePos x="0" y="0"/>
                <wp:positionH relativeFrom="column">
                  <wp:posOffset>-68580</wp:posOffset>
                </wp:positionH>
                <wp:positionV relativeFrom="paragraph">
                  <wp:posOffset>56738</wp:posOffset>
                </wp:positionV>
                <wp:extent cx="367665" cy="457200"/>
                <wp:effectExtent l="0" t="0" r="13335" b="19050"/>
                <wp:wrapNone/>
                <wp:docPr id="1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3D35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0A336" id="_x0000_s1033" type="#_x0000_t202" style="position:absolute;left:0;text-align:left;margin-left:-5.4pt;margin-top:4.45pt;width:28.9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">
                <v:textbox>
                  <w:txbxContent>
                    <w:p w14:paraId="75683D35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Stadt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gehen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keinen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Sinn,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dort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können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nur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verhungern.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Gehen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Lager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Syrer!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lassen,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haben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Glück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gehabt,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sterben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müssen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sowieso.«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D5C4F43" w14:textId="00BBE1CD" w:rsidR="008207C1" w:rsidRPr="008207C1" w:rsidRDefault="00F25970" w:rsidP="008207C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177DD9" wp14:editId="1750C6E4">
                <wp:simplePos x="0" y="0"/>
                <wp:positionH relativeFrom="column">
                  <wp:posOffset>-52070</wp:posOffset>
                </wp:positionH>
                <wp:positionV relativeFrom="paragraph">
                  <wp:posOffset>45308</wp:posOffset>
                </wp:positionV>
                <wp:extent cx="367665" cy="457200"/>
                <wp:effectExtent l="0" t="0" r="13335" b="19050"/>
                <wp:wrapNone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6DEB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77DD9" id="_x0000_s1034" type="#_x0000_t202" style="position:absolute;left:0;text-align:left;margin-left:-4.1pt;margin-top:3.55pt;width:28.9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sLLAIAAFk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">
                <v:textbox>
                  <w:txbxContent>
                    <w:p w14:paraId="40666DEB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Anbruch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Dunkelheit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gingen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zum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syrischen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Lager.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schon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als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ersten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Zelte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erreichten,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merkten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Lager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verlassen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war.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5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9598BA3" w14:textId="1240720D" w:rsidR="008207C1" w:rsidRPr="008207C1" w:rsidRDefault="00F25970" w:rsidP="008207C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73D5677" wp14:editId="4F1B4580">
                <wp:simplePos x="0" y="0"/>
                <wp:positionH relativeFrom="column">
                  <wp:posOffset>-57150</wp:posOffset>
                </wp:positionH>
                <wp:positionV relativeFrom="paragraph">
                  <wp:posOffset>62453</wp:posOffset>
                </wp:positionV>
                <wp:extent cx="367665" cy="457200"/>
                <wp:effectExtent l="0" t="0" r="13335" b="19050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AC56A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D5677" id="_x0000_s1035" type="#_x0000_t202" style="position:absolute;left:0;text-align:left;margin-left:-4.5pt;margin-top:4.9pt;width:28.95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fDLAIAAFk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">
                <v:textbox>
                  <w:txbxContent>
                    <w:p w14:paraId="10EAC56A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hatte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Syrer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Lärm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hören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lassen,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grosses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Heer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Pferden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Streitwagen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anrückt.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hatten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gesagt: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»Gewiss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Israel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Könige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Hetiter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Könige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Ägypten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ihren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Truppen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Hilfe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gerufen;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wollen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jetzt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Rücken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fallen!«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6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B4EE54C" w14:textId="12C88676" w:rsidR="008207C1" w:rsidRPr="008207C1" w:rsidRDefault="00F25970" w:rsidP="008207C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8E2718" wp14:editId="1B88D860">
                <wp:simplePos x="0" y="0"/>
                <wp:positionH relativeFrom="column">
                  <wp:posOffset>-40005</wp:posOffset>
                </wp:positionH>
                <wp:positionV relativeFrom="paragraph">
                  <wp:posOffset>45943</wp:posOffset>
                </wp:positionV>
                <wp:extent cx="367665" cy="457200"/>
                <wp:effectExtent l="0" t="0" r="13335" b="19050"/>
                <wp:wrapNone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62CD2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E2718" id="_x0000_s1036" type="#_x0000_t202" style="position:absolute;left:0;text-align:left;margin-left:-3.15pt;margin-top:3.6pt;width:28.95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pAKw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">
                <v:textbox>
                  <w:txbxContent>
                    <w:p w14:paraId="64462CD2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Darum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hatten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bei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Anbruch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Dunkelheit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Flucht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ergriffen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rannten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ihr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Leben.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Ihre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Zelte,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lastRenderedPageBreak/>
        <w:t>ihre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Pferde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Esel,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ganze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Lager,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so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war,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hatten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zurückgelassen.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7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CBF82D5" w14:textId="3D39C431" w:rsidR="008207C1" w:rsidRPr="008207C1" w:rsidRDefault="003E19E3" w:rsidP="008207C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C4B496" wp14:editId="1DD54B05">
                <wp:simplePos x="0" y="0"/>
                <wp:positionH relativeFrom="column">
                  <wp:posOffset>-74930</wp:posOffset>
                </wp:positionH>
                <wp:positionV relativeFrom="paragraph">
                  <wp:posOffset>51212</wp:posOffset>
                </wp:positionV>
                <wp:extent cx="367665" cy="457200"/>
                <wp:effectExtent l="0" t="0" r="13335" b="1905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CEF1" w14:textId="77777777" w:rsidR="003B2F43" w:rsidRPr="005B338F" w:rsidRDefault="003B2F43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4B496" id="_x0000_s1037" type="#_x0000_t202" style="position:absolute;left:0;text-align:left;margin-left:-5.9pt;margin-top:4.05pt;width:28.9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sZLAIAAFk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">
                <v:textbox>
                  <w:txbxContent>
                    <w:p w14:paraId="3FE0CEF1" w14:textId="77777777" w:rsidR="003B2F43" w:rsidRPr="005B338F" w:rsidRDefault="003B2F43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vier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Aussätzigen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gingen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eines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nächstgelegenen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Zelte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assen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tranken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erst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einmal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satt.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nahmen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Silber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Gold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Gewänder,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Zelt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fanden,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versteckten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ausserhalb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Lagers.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Danach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gingen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anderes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Zelt,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holten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dort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Kostbarkeiten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heraus,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brachten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weg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versteckten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8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A0AE058" w14:textId="63C1E268" w:rsidR="008207C1" w:rsidRPr="008207C1" w:rsidRDefault="00F25970" w:rsidP="008207C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556F83" wp14:editId="665EFFD6">
                <wp:simplePos x="0" y="0"/>
                <wp:positionH relativeFrom="column">
                  <wp:posOffset>-51435</wp:posOffset>
                </wp:positionH>
                <wp:positionV relativeFrom="paragraph">
                  <wp:posOffset>62453</wp:posOffset>
                </wp:positionV>
                <wp:extent cx="367665" cy="457200"/>
                <wp:effectExtent l="0" t="0" r="13335" b="19050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BE49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56F83" id="_x0000_s1038" type="#_x0000_t202" style="position:absolute;left:0;text-align:left;margin-left:-4.05pt;margin-top:4.9pt;width:28.95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e5LAIAAFo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">
                <v:textbox>
                  <w:txbxContent>
                    <w:p w14:paraId="1AABBE49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sagten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sich: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»Das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recht,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tun.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Heute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grosser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Tag,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haben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gute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Nachricht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überbringen.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nur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bis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morgen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behielten,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würden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schuldig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machen.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Kommt,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gehen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Stadt,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zum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Palast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Königs,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melden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dort,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geschehen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ist!«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9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0E4D8E4D" w14:textId="4285E4BE" w:rsidR="008207C1" w:rsidRPr="008207C1" w:rsidRDefault="00F25970" w:rsidP="008207C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F6B00F1" wp14:editId="5B89D670">
                <wp:simplePos x="0" y="0"/>
                <wp:positionH relativeFrom="column">
                  <wp:posOffset>-53398</wp:posOffset>
                </wp:positionH>
                <wp:positionV relativeFrom="paragraph">
                  <wp:posOffset>961810</wp:posOffset>
                </wp:positionV>
                <wp:extent cx="367665" cy="457200"/>
                <wp:effectExtent l="0" t="0" r="13335" b="19050"/>
                <wp:wrapNone/>
                <wp:docPr id="1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421C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B00F1" id="_x0000_s1039" type="#_x0000_t202" style="position:absolute;left:0;text-align:left;margin-left:-4.2pt;margin-top:75.75pt;width:28.95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6aVLA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">
                <v:textbox>
                  <w:txbxContent>
                    <w:p w14:paraId="37BD421C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CD6AFF" wp14:editId="30513DD1">
                <wp:simplePos x="0" y="0"/>
                <wp:positionH relativeFrom="column">
                  <wp:posOffset>-51435</wp:posOffset>
                </wp:positionH>
                <wp:positionV relativeFrom="paragraph">
                  <wp:posOffset>63088</wp:posOffset>
                </wp:positionV>
                <wp:extent cx="367665" cy="457200"/>
                <wp:effectExtent l="0" t="0" r="13335" b="19050"/>
                <wp:wrapNone/>
                <wp:docPr id="1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4315" w14:textId="77777777" w:rsidR="00F25970" w:rsidRPr="005B338F" w:rsidRDefault="00F25970" w:rsidP="00F259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D6AFF" id="_x0000_s1040" type="#_x0000_t202" style="position:absolute;left:0;text-align:left;margin-left:-4.05pt;margin-top:4.95pt;width:28.95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HeKw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">
                <v:textbox>
                  <w:txbxContent>
                    <w:p w14:paraId="25774315" w14:textId="77777777" w:rsidR="00F25970" w:rsidRPr="005B338F" w:rsidRDefault="00F25970" w:rsidP="00F259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liefen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also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zur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Stadt,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riefen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Torwächter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meldeten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ihnen: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»Wir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Lager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Syrer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gewesen.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Mensch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mehr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dort;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keine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Menschenstimme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war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hören.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Nur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Pferde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Esel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stehen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angebunden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Lager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Zelte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noch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völlig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Ordnung.«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8207C1" w:rsidRPr="008207C1">
        <w:rPr>
          <w:rFonts w:ascii="Arial Rounded MT Bold" w:hAnsi="Arial Rounded MT Bold"/>
          <w:b w:val="0"/>
          <w:bCs w:val="0"/>
          <w:noProof/>
          <w:lang w:val="de-DE"/>
        </w:rPr>
        <w:t>0.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5058DD0A" w14:textId="4D51ECA0" w:rsidR="008207C1" w:rsidRPr="008207C1" w:rsidRDefault="008207C1" w:rsidP="008207C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Torwächter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gaben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Nachricht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weiter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man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meldete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im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Palast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Königs.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8207C1">
        <w:rPr>
          <w:rFonts w:ascii="Arial Rounded MT Bold" w:hAnsi="Arial Rounded MT Bold"/>
          <w:b w:val="0"/>
          <w:bCs w:val="0"/>
          <w:noProof/>
          <w:lang w:val="de-DE"/>
        </w:rPr>
        <w:t>1.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bookmarkStart w:id="0" w:name="_Toc372121097"/>
    <w:bookmarkStart w:id="1" w:name="_Toc29388824"/>
    <w:bookmarkStart w:id="2" w:name="_Toc370811687"/>
    <w:p w14:paraId="16F5C4FE" w14:textId="01D57BB4" w:rsidR="00214EF9" w:rsidRPr="00C96D1D" w:rsidRDefault="00DD415A" w:rsidP="00C96D1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B06140" wp14:editId="1EC35951">
                <wp:simplePos x="0" y="0"/>
                <wp:positionH relativeFrom="column">
                  <wp:posOffset>-421923</wp:posOffset>
                </wp:positionH>
                <wp:positionV relativeFrom="paragraph">
                  <wp:posOffset>153990</wp:posOffset>
                </wp:positionV>
                <wp:extent cx="367665" cy="457200"/>
                <wp:effectExtent l="0" t="0" r="13335" b="1905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1228" w14:textId="77777777" w:rsidR="00214EF9" w:rsidRPr="005B338F" w:rsidRDefault="00214EF9" w:rsidP="00214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06140" id="_x0000_s1041" type="#_x0000_t202" style="position:absolute;left:0;text-align:left;margin-left:-33.2pt;margin-top:12.15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">
                <v:textbox>
                  <w:txbxContent>
                    <w:p w14:paraId="651A1228" w14:textId="77777777" w:rsidR="00214EF9" w:rsidRPr="005B338F" w:rsidRDefault="00214EF9" w:rsidP="00214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8207C1">
        <w:rPr>
          <w:rFonts w:ascii="Arial Rounded MT Bold" w:hAnsi="Arial Rounded MT Bold"/>
          <w:bCs/>
          <w:kern w:val="28"/>
          <w:sz w:val="36"/>
          <w:lang w:val="de-DE"/>
        </w:rPr>
        <w:t>Sterben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müssen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wir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sowieso</w:t>
      </w:r>
      <w:bookmarkEnd w:id="1"/>
    </w:p>
    <w:p w14:paraId="6D92FF17" w14:textId="01F77506" w:rsidR="00E602B3" w:rsidRDefault="00F328D1" w:rsidP="00E602B3">
      <w:pPr>
        <w:pStyle w:val="Absatzregulr"/>
      </w:pPr>
      <w:r>
        <w:t>Aussatz</w:t>
      </w:r>
      <w:r w:rsidR="00A41571">
        <w:t xml:space="preserve"> </w:t>
      </w:r>
      <w:r>
        <w:t>war</w:t>
      </w:r>
      <w:r w:rsidR="00A41571">
        <w:t xml:space="preserve"> </w:t>
      </w:r>
      <w:r>
        <w:t>eine</w:t>
      </w:r>
      <w:r w:rsidR="00A41571">
        <w:t xml:space="preserve"> </w:t>
      </w:r>
      <w:r>
        <w:t>schreckliche</w:t>
      </w:r>
      <w:r w:rsidR="00A41571">
        <w:t xml:space="preserve"> </w:t>
      </w:r>
      <w:r>
        <w:t>Krankheit.</w:t>
      </w:r>
      <w:r w:rsidR="00A41571">
        <w:t xml:space="preserve"> </w:t>
      </w:r>
      <w:r>
        <w:t>Die</w:t>
      </w:r>
      <w:r w:rsidR="00A41571">
        <w:t xml:space="preserve"> </w:t>
      </w:r>
      <w:r>
        <w:t>Heilungschancen</w:t>
      </w:r>
      <w:r w:rsidR="00A41571">
        <w:t xml:space="preserve"> </w:t>
      </w:r>
      <w:r>
        <w:t>waren</w:t>
      </w:r>
      <w:r w:rsidR="00A41571">
        <w:t xml:space="preserve"> </w:t>
      </w:r>
      <w:r>
        <w:t>sehr</w:t>
      </w:r>
      <w:r w:rsidR="00A41571">
        <w:t xml:space="preserve"> </w:t>
      </w:r>
      <w:r>
        <w:t>gering</w:t>
      </w:r>
      <w:r w:rsidR="00A41571">
        <w:t xml:space="preserve"> </w:t>
      </w:r>
      <w:r>
        <w:t>und</w:t>
      </w:r>
      <w:r w:rsidR="00A41571">
        <w:t xml:space="preserve"> </w:t>
      </w:r>
      <w:r>
        <w:t>das</w:t>
      </w:r>
      <w:r w:rsidR="00A41571">
        <w:t xml:space="preserve"> </w:t>
      </w:r>
      <w:r w:rsidR="00906D91">
        <w:t>S</w:t>
      </w:r>
      <w:r>
        <w:t>chlimmste</w:t>
      </w:r>
      <w:r w:rsidR="00A41571">
        <w:t xml:space="preserve"> </w:t>
      </w:r>
      <w:r>
        <w:t>war,</w:t>
      </w:r>
      <w:r w:rsidR="00A41571">
        <w:t xml:space="preserve"> </w:t>
      </w:r>
      <w:r>
        <w:t>dass</w:t>
      </w:r>
      <w:r w:rsidR="00A41571">
        <w:t xml:space="preserve"> </w:t>
      </w:r>
      <w:r>
        <w:t>diese</w:t>
      </w:r>
      <w:r w:rsidR="00A41571">
        <w:t xml:space="preserve"> </w:t>
      </w:r>
      <w:r>
        <w:t>Menschen</w:t>
      </w:r>
      <w:r w:rsidR="00A41571">
        <w:t xml:space="preserve"> </w:t>
      </w:r>
      <w:r w:rsidR="00906D91">
        <w:t>von</w:t>
      </w:r>
      <w:r w:rsidR="00A41571">
        <w:t xml:space="preserve"> </w:t>
      </w:r>
      <w:r w:rsidR="00906D91">
        <w:t>der</w:t>
      </w:r>
      <w:r w:rsidR="00A41571">
        <w:t xml:space="preserve"> </w:t>
      </w:r>
      <w:r w:rsidR="00906D91">
        <w:t>Gesellschaft</w:t>
      </w:r>
      <w:r w:rsidR="00A41571">
        <w:t xml:space="preserve"> </w:t>
      </w:r>
      <w:r w:rsidR="00906D91">
        <w:t>isoliert</w:t>
      </w:r>
      <w:r w:rsidR="00A41571">
        <w:t xml:space="preserve"> </w:t>
      </w:r>
      <w:r w:rsidR="00906D91">
        <w:t>werden</w:t>
      </w:r>
      <w:r w:rsidR="00A41571">
        <w:t xml:space="preserve"> </w:t>
      </w:r>
      <w:r w:rsidR="00906D91">
        <w:t>mussten.</w:t>
      </w:r>
    </w:p>
    <w:p w14:paraId="17C23896" w14:textId="26EE6784" w:rsidR="00906D91" w:rsidRDefault="00906D91" w:rsidP="00E602B3">
      <w:pPr>
        <w:pStyle w:val="Absatzregulr"/>
      </w:pPr>
      <w:r>
        <w:t>Deshalb</w:t>
      </w:r>
      <w:r w:rsidR="00A41571">
        <w:t xml:space="preserve"> </w:t>
      </w:r>
      <w:r>
        <w:t>sassen</w:t>
      </w:r>
      <w:r w:rsidR="00A41571">
        <w:t xml:space="preserve"> </w:t>
      </w:r>
      <w:r>
        <w:t>diese</w:t>
      </w:r>
      <w:r w:rsidR="00A41571">
        <w:t xml:space="preserve"> </w:t>
      </w:r>
      <w:r>
        <w:t>vier</w:t>
      </w:r>
      <w:r w:rsidR="00A41571">
        <w:t xml:space="preserve"> </w:t>
      </w:r>
      <w:r>
        <w:t>Männer</w:t>
      </w:r>
      <w:r w:rsidR="00A41571">
        <w:t xml:space="preserve"> </w:t>
      </w:r>
      <w:r>
        <w:t>vor</w:t>
      </w:r>
      <w:r w:rsidR="00A41571">
        <w:t xml:space="preserve"> </w:t>
      </w:r>
      <w:r>
        <w:t>dem</w:t>
      </w:r>
      <w:r w:rsidR="00A41571">
        <w:t xml:space="preserve"> </w:t>
      </w:r>
      <w:r>
        <w:t>Stadttor.</w:t>
      </w:r>
      <w:r w:rsidR="00A41571">
        <w:t xml:space="preserve"> </w:t>
      </w:r>
      <w:r>
        <w:t>Sie</w:t>
      </w:r>
      <w:r w:rsidR="00A41571">
        <w:t xml:space="preserve"> </w:t>
      </w:r>
      <w:r>
        <w:t>waren</w:t>
      </w:r>
      <w:r w:rsidR="00E14E07">
        <w:t>,</w:t>
      </w:r>
      <w:r w:rsidR="00A41571">
        <w:t xml:space="preserve"> </w:t>
      </w:r>
      <w:r w:rsidR="00E14E07">
        <w:t>was</w:t>
      </w:r>
      <w:r w:rsidR="00A41571">
        <w:t xml:space="preserve"> </w:t>
      </w:r>
      <w:r w:rsidR="00E14E07">
        <w:t>das</w:t>
      </w:r>
      <w:r w:rsidR="00A41571">
        <w:t xml:space="preserve"> </w:t>
      </w:r>
      <w:r w:rsidR="00E14E07">
        <w:t>Essen</w:t>
      </w:r>
      <w:r w:rsidR="00A41571">
        <w:t xml:space="preserve"> </w:t>
      </w:r>
      <w:r w:rsidR="00E14E07">
        <w:t>betrifft,</w:t>
      </w:r>
      <w:r w:rsidR="00A41571">
        <w:t xml:space="preserve"> </w:t>
      </w:r>
      <w:r>
        <w:t>wie</w:t>
      </w:r>
      <w:r w:rsidR="00A41571">
        <w:t xml:space="preserve"> </w:t>
      </w:r>
      <w:r>
        <w:t>alle</w:t>
      </w:r>
      <w:r w:rsidR="00A41571">
        <w:t xml:space="preserve"> </w:t>
      </w:r>
      <w:r>
        <w:t>Menschen</w:t>
      </w:r>
      <w:r w:rsidR="00A41571">
        <w:t xml:space="preserve"> </w:t>
      </w:r>
      <w:r>
        <w:t>in</w:t>
      </w:r>
      <w:r w:rsidR="00A41571">
        <w:t xml:space="preserve"> </w:t>
      </w:r>
      <w:r>
        <w:t>Samaria</w:t>
      </w:r>
      <w:r w:rsidR="00A41571">
        <w:t xml:space="preserve"> </w:t>
      </w:r>
      <w:r>
        <w:t>auf</w:t>
      </w:r>
      <w:r w:rsidR="00A41571">
        <w:t xml:space="preserve"> </w:t>
      </w:r>
      <w:r>
        <w:t>sich</w:t>
      </w:r>
      <w:r w:rsidR="00A41571">
        <w:t xml:space="preserve"> </w:t>
      </w:r>
      <w:r>
        <w:lastRenderedPageBreak/>
        <w:t>selbst</w:t>
      </w:r>
      <w:r w:rsidR="00A41571">
        <w:t xml:space="preserve"> </w:t>
      </w:r>
      <w:r>
        <w:t>gestellt</w:t>
      </w:r>
      <w:r w:rsidR="00E14E07">
        <w:t>.</w:t>
      </w:r>
      <w:r w:rsidR="00A41571">
        <w:t xml:space="preserve"> </w:t>
      </w:r>
      <w:r w:rsidR="00E14E07">
        <w:t>Die</w:t>
      </w:r>
      <w:r w:rsidR="00A41571">
        <w:t xml:space="preserve"> </w:t>
      </w:r>
      <w:r w:rsidR="00E14E07">
        <w:t>Belagerung</w:t>
      </w:r>
      <w:r w:rsidR="00A41571">
        <w:t xml:space="preserve"> </w:t>
      </w:r>
      <w:r w:rsidR="00E14E07">
        <w:t>der</w:t>
      </w:r>
      <w:r w:rsidR="00A41571">
        <w:t xml:space="preserve"> </w:t>
      </w:r>
      <w:r w:rsidR="00E14E07">
        <w:t>Stadt</w:t>
      </w:r>
      <w:r w:rsidR="00A41571">
        <w:t xml:space="preserve"> </w:t>
      </w:r>
      <w:r w:rsidR="00E14E07">
        <w:t>zu</w:t>
      </w:r>
      <w:r w:rsidR="00A41571">
        <w:t xml:space="preserve"> </w:t>
      </w:r>
      <w:r w:rsidR="00E14E07">
        <w:t>überleben,</w:t>
      </w:r>
      <w:r w:rsidR="00A41571">
        <w:t xml:space="preserve"> </w:t>
      </w:r>
      <w:r w:rsidR="00E14E07">
        <w:t>war</w:t>
      </w:r>
      <w:r w:rsidR="00A41571">
        <w:t xml:space="preserve"> </w:t>
      </w:r>
      <w:r w:rsidR="00E14E07">
        <w:t>in</w:t>
      </w:r>
      <w:r w:rsidR="00A41571">
        <w:t xml:space="preserve"> </w:t>
      </w:r>
      <w:r w:rsidR="00E14E07">
        <w:t>ihren</w:t>
      </w:r>
      <w:r w:rsidR="00A41571">
        <w:t xml:space="preserve"> </w:t>
      </w:r>
      <w:r w:rsidR="00E14E07">
        <w:t>Augen</w:t>
      </w:r>
      <w:r w:rsidR="00A41571">
        <w:t xml:space="preserve"> </w:t>
      </w:r>
      <w:r w:rsidR="00E14E07">
        <w:t>aussichtslos.</w:t>
      </w:r>
      <w:r w:rsidR="00A41571">
        <w:t xml:space="preserve"> </w:t>
      </w:r>
      <w:r w:rsidR="0051446C">
        <w:t>Deshalb</w:t>
      </w:r>
      <w:r w:rsidR="00A41571">
        <w:t xml:space="preserve"> </w:t>
      </w:r>
      <w:r w:rsidR="0051446C">
        <w:t>sagten</w:t>
      </w:r>
      <w:r w:rsidR="00A41571">
        <w:t xml:space="preserve"> </w:t>
      </w:r>
      <w:r w:rsidR="0051446C">
        <w:t>sie</w:t>
      </w:r>
      <w:r w:rsidR="00A41571">
        <w:t xml:space="preserve"> </w:t>
      </w:r>
      <w:r w:rsidR="0051446C">
        <w:t>zueinander:</w:t>
      </w:r>
    </w:p>
    <w:bookmarkStart w:id="3" w:name="_Hlk29542168"/>
    <w:p w14:paraId="170068F8" w14:textId="36DCA117" w:rsidR="00906D91" w:rsidRPr="00906D91" w:rsidRDefault="00FC6E35" w:rsidP="00906D9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175A94" wp14:editId="71F6279B">
                <wp:simplePos x="0" y="0"/>
                <wp:positionH relativeFrom="column">
                  <wp:posOffset>-59690</wp:posOffset>
                </wp:positionH>
                <wp:positionV relativeFrom="paragraph">
                  <wp:posOffset>-95473</wp:posOffset>
                </wp:positionV>
                <wp:extent cx="367665" cy="457200"/>
                <wp:effectExtent l="0" t="0" r="13335" b="19050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7D18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75A94" id="_x0000_s1042" type="#_x0000_t202" style="position:absolute;left:0;text-align:left;margin-left:-4.7pt;margin-top:-7.5pt;width:28.95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4cLAIAAFo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">
                <v:textbox>
                  <w:txbxContent>
                    <w:p w14:paraId="2B767D18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»</w:t>
      </w:r>
      <w:bookmarkEnd w:id="3"/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Sollen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hier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sitzen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bleiben,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bis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sterben?</w:t>
      </w:r>
      <w:r w:rsidR="00D03E40" w:rsidRPr="00D03E40">
        <w:rPr>
          <w:rFonts w:ascii="Arial Rounded MT Bold" w:hAnsi="Arial Rounded MT Bold"/>
          <w:b w:val="0"/>
          <w:bCs w:val="0"/>
          <w:noProof/>
          <w:lang w:val="de-DE"/>
        </w:rPr>
        <w:t>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43CEE44A" w14:textId="2E24BBD3" w:rsidR="00906D91" w:rsidRDefault="00906D91" w:rsidP="00E602B3">
      <w:pPr>
        <w:pStyle w:val="Absatzregulr"/>
        <w:rPr>
          <w:lang w:val="de-DE"/>
        </w:rPr>
      </w:pPr>
      <w:r>
        <w:rPr>
          <w:lang w:val="de-DE"/>
        </w:rPr>
        <w:t>Sollen</w:t>
      </w:r>
      <w:r w:rsidR="00A41571">
        <w:rPr>
          <w:lang w:val="de-DE"/>
        </w:rPr>
        <w:t xml:space="preserve"> </w:t>
      </w:r>
      <w:r>
        <w:rPr>
          <w:lang w:val="de-DE"/>
        </w:rPr>
        <w:t>wir</w:t>
      </w:r>
      <w:r w:rsidR="00A41571">
        <w:rPr>
          <w:lang w:val="de-DE"/>
        </w:rPr>
        <w:t xml:space="preserve"> </w:t>
      </w:r>
      <w:r>
        <w:rPr>
          <w:lang w:val="de-DE"/>
        </w:rPr>
        <w:t>untätig</w:t>
      </w:r>
      <w:r w:rsidR="00A41571">
        <w:rPr>
          <w:lang w:val="de-DE"/>
        </w:rPr>
        <w:t xml:space="preserve"> </w:t>
      </w:r>
      <w:r>
        <w:rPr>
          <w:lang w:val="de-DE"/>
        </w:rPr>
        <w:t>warten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oder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könnten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wir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noch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etwas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unternehmen,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um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unsere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Lage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zu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verbessern</w:t>
      </w:r>
      <w:r>
        <w:rPr>
          <w:lang w:val="de-DE"/>
        </w:rPr>
        <w:t>?</w:t>
      </w:r>
      <w:r w:rsidR="00A41571">
        <w:rPr>
          <w:lang w:val="de-DE"/>
        </w:rPr>
        <w:t xml:space="preserve"> </w:t>
      </w:r>
      <w:r>
        <w:rPr>
          <w:lang w:val="de-DE"/>
        </w:rPr>
        <w:t>Bleiben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wir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hier</w:t>
      </w:r>
      <w:r w:rsidR="00A41571">
        <w:rPr>
          <w:lang w:val="de-DE"/>
        </w:rPr>
        <w:t xml:space="preserve"> </w:t>
      </w:r>
      <w:r>
        <w:rPr>
          <w:lang w:val="de-DE"/>
        </w:rPr>
        <w:t>sitzen,</w:t>
      </w:r>
      <w:r w:rsidR="00A41571">
        <w:rPr>
          <w:lang w:val="de-DE"/>
        </w:rPr>
        <w:t xml:space="preserve"> </w:t>
      </w:r>
      <w:r>
        <w:rPr>
          <w:lang w:val="de-DE"/>
        </w:rPr>
        <w:t>werden</w:t>
      </w:r>
      <w:r w:rsidR="00A41571">
        <w:rPr>
          <w:lang w:val="de-DE"/>
        </w:rPr>
        <w:t xml:space="preserve"> </w:t>
      </w:r>
      <w:r w:rsidR="00E33119">
        <w:rPr>
          <w:lang w:val="de-DE"/>
        </w:rPr>
        <w:t>wir</w:t>
      </w:r>
      <w:r w:rsidR="00A41571">
        <w:rPr>
          <w:lang w:val="de-DE"/>
        </w:rPr>
        <w:t xml:space="preserve"> </w:t>
      </w:r>
      <w:r>
        <w:rPr>
          <w:lang w:val="de-DE"/>
        </w:rPr>
        <w:t>garantiert</w:t>
      </w:r>
      <w:r w:rsidR="00A41571">
        <w:rPr>
          <w:lang w:val="de-DE"/>
        </w:rPr>
        <w:t xml:space="preserve"> </w:t>
      </w:r>
      <w:r>
        <w:rPr>
          <w:lang w:val="de-DE"/>
        </w:rPr>
        <w:t>sterben</w:t>
      </w:r>
      <w:r w:rsidR="0051446C">
        <w:rPr>
          <w:lang w:val="de-DE"/>
        </w:rPr>
        <w:t>.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Gingen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wir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in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die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Stadt</w:t>
      </w:r>
      <w:r w:rsidR="00E33119">
        <w:rPr>
          <w:lang w:val="de-DE"/>
        </w:rPr>
        <w:t>,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könnten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und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wollten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uns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die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Menschen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auch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nicht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helfen.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Es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gäbe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eine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riskante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Möglichkeit:</w:t>
      </w:r>
    </w:p>
    <w:bookmarkStart w:id="4" w:name="_Hlk29544059"/>
    <w:p w14:paraId="55BCCBA2" w14:textId="6C884110" w:rsidR="00906D91" w:rsidRPr="00906D91" w:rsidRDefault="00FC6E35" w:rsidP="00906D91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3B2E551" wp14:editId="7CD884E1">
                <wp:simplePos x="0" y="0"/>
                <wp:positionH relativeFrom="column">
                  <wp:posOffset>-85725</wp:posOffset>
                </wp:positionH>
                <wp:positionV relativeFrom="paragraph">
                  <wp:posOffset>40228</wp:posOffset>
                </wp:positionV>
                <wp:extent cx="367665" cy="457200"/>
                <wp:effectExtent l="0" t="0" r="13335" b="19050"/>
                <wp:wrapNone/>
                <wp:docPr id="1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54A8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2E551" id="_x0000_s1043" type="#_x0000_t202" style="position:absolute;left:0;text-align:left;margin-left:-6.75pt;margin-top:3.15pt;width:28.9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bdLAIAAFo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">
                <v:textbox>
                  <w:txbxContent>
                    <w:p w14:paraId="0B5A54A8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»</w:t>
      </w:r>
      <w:bookmarkEnd w:id="4"/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Gehen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ins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Lager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Syrer!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am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lassen,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haben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Glück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gehabt,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sterben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müssen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sowieso.</w:t>
      </w:r>
      <w:bookmarkStart w:id="5" w:name="_Hlk29558269"/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«</w:t>
      </w:r>
      <w:bookmarkEnd w:id="5"/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4</w:t>
      </w:r>
      <w:r w:rsidR="00906D91" w:rsidRPr="00906D91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25C599ED" w14:textId="045C419D" w:rsidR="00906D91" w:rsidRDefault="0051446C" w:rsidP="00E602B3">
      <w:pPr>
        <w:pStyle w:val="Absatzregulr"/>
        <w:rPr>
          <w:lang w:val="de-DE"/>
        </w:rPr>
      </w:pPr>
      <w:r>
        <w:rPr>
          <w:lang w:val="de-DE"/>
        </w:rPr>
        <w:t>Wir</w:t>
      </w:r>
      <w:r w:rsidR="00A41571">
        <w:rPr>
          <w:lang w:val="de-DE"/>
        </w:rPr>
        <w:t xml:space="preserve"> </w:t>
      </w:r>
      <w:r>
        <w:rPr>
          <w:lang w:val="de-DE"/>
        </w:rPr>
        <w:t>könnten</w:t>
      </w:r>
      <w:r w:rsidR="00A41571">
        <w:rPr>
          <w:lang w:val="de-DE"/>
        </w:rPr>
        <w:t xml:space="preserve"> </w:t>
      </w:r>
      <w:r>
        <w:rPr>
          <w:lang w:val="de-DE"/>
        </w:rPr>
        <w:t>uns</w:t>
      </w:r>
      <w:r w:rsidR="00A41571">
        <w:rPr>
          <w:lang w:val="de-DE"/>
        </w:rPr>
        <w:t xml:space="preserve"> </w:t>
      </w:r>
      <w:r>
        <w:rPr>
          <w:lang w:val="de-DE"/>
        </w:rPr>
        <w:t>ins</w:t>
      </w:r>
      <w:r w:rsidR="00A41571">
        <w:rPr>
          <w:lang w:val="de-DE"/>
        </w:rPr>
        <w:t xml:space="preserve"> </w:t>
      </w:r>
      <w:r>
        <w:rPr>
          <w:lang w:val="de-DE"/>
        </w:rPr>
        <w:t>Lager</w:t>
      </w:r>
      <w:r w:rsidR="00A41571">
        <w:rPr>
          <w:lang w:val="de-DE"/>
        </w:rPr>
        <w:t xml:space="preserve"> </w:t>
      </w:r>
      <w:r>
        <w:rPr>
          <w:lang w:val="de-DE"/>
        </w:rPr>
        <w:t>der</w:t>
      </w:r>
      <w:r w:rsidR="00A41571">
        <w:rPr>
          <w:lang w:val="de-DE"/>
        </w:rPr>
        <w:t xml:space="preserve"> </w:t>
      </w:r>
      <w:r>
        <w:rPr>
          <w:lang w:val="de-DE"/>
        </w:rPr>
        <w:t>Syrer</w:t>
      </w:r>
      <w:r w:rsidR="00A41571">
        <w:rPr>
          <w:lang w:val="de-DE"/>
        </w:rPr>
        <w:t xml:space="preserve"> </w:t>
      </w:r>
      <w:r>
        <w:rPr>
          <w:lang w:val="de-DE"/>
        </w:rPr>
        <w:t>schleichen</w:t>
      </w:r>
      <w:r w:rsidR="00A41571">
        <w:rPr>
          <w:lang w:val="de-DE"/>
        </w:rPr>
        <w:t xml:space="preserve"> </w:t>
      </w:r>
      <w:r>
        <w:rPr>
          <w:lang w:val="de-DE"/>
        </w:rPr>
        <w:t>und</w:t>
      </w:r>
      <w:r w:rsidR="00A41571">
        <w:rPr>
          <w:lang w:val="de-DE"/>
        </w:rPr>
        <w:t xml:space="preserve"> </w:t>
      </w:r>
      <w:r>
        <w:rPr>
          <w:lang w:val="de-DE"/>
        </w:rPr>
        <w:t>schauen,</w:t>
      </w:r>
      <w:r w:rsidR="00A41571">
        <w:rPr>
          <w:lang w:val="de-DE"/>
        </w:rPr>
        <w:t xml:space="preserve"> </w:t>
      </w:r>
      <w:r>
        <w:rPr>
          <w:lang w:val="de-DE"/>
        </w:rPr>
        <w:t>ob</w:t>
      </w:r>
      <w:r w:rsidR="00A41571">
        <w:rPr>
          <w:lang w:val="de-DE"/>
        </w:rPr>
        <w:t xml:space="preserve"> </w:t>
      </w:r>
      <w:r>
        <w:rPr>
          <w:lang w:val="de-DE"/>
        </w:rPr>
        <w:t>wir</w:t>
      </w:r>
      <w:r w:rsidR="00A41571">
        <w:rPr>
          <w:lang w:val="de-DE"/>
        </w:rPr>
        <w:t xml:space="preserve"> </w:t>
      </w:r>
      <w:r>
        <w:rPr>
          <w:lang w:val="de-DE"/>
        </w:rPr>
        <w:t>dort</w:t>
      </w:r>
      <w:r w:rsidR="00A41571">
        <w:rPr>
          <w:lang w:val="de-DE"/>
        </w:rPr>
        <w:t xml:space="preserve"> </w:t>
      </w:r>
      <w:r>
        <w:rPr>
          <w:lang w:val="de-DE"/>
        </w:rPr>
        <w:t>Lebensmittel</w:t>
      </w:r>
      <w:r w:rsidR="00A41571">
        <w:rPr>
          <w:lang w:val="de-DE"/>
        </w:rPr>
        <w:t xml:space="preserve"> </w:t>
      </w:r>
      <w:r>
        <w:rPr>
          <w:lang w:val="de-DE"/>
        </w:rPr>
        <w:t>finden.</w:t>
      </w:r>
      <w:r w:rsidR="00A41571">
        <w:rPr>
          <w:lang w:val="de-DE"/>
        </w:rPr>
        <w:t xml:space="preserve"> </w:t>
      </w:r>
      <w:r>
        <w:rPr>
          <w:lang w:val="de-DE"/>
        </w:rPr>
        <w:t>Erwischen</w:t>
      </w:r>
      <w:r w:rsidR="00A41571">
        <w:rPr>
          <w:lang w:val="de-DE"/>
        </w:rPr>
        <w:t xml:space="preserve"> </w:t>
      </w:r>
      <w:r>
        <w:rPr>
          <w:lang w:val="de-DE"/>
        </w:rPr>
        <w:t>sie</w:t>
      </w:r>
      <w:r w:rsidR="00A41571">
        <w:rPr>
          <w:lang w:val="de-DE"/>
        </w:rPr>
        <w:t xml:space="preserve"> </w:t>
      </w:r>
      <w:r>
        <w:rPr>
          <w:lang w:val="de-DE"/>
        </w:rPr>
        <w:t>uns,</w:t>
      </w:r>
      <w:r w:rsidR="00A41571">
        <w:rPr>
          <w:lang w:val="de-DE"/>
        </w:rPr>
        <w:t xml:space="preserve"> </w:t>
      </w:r>
      <w:r>
        <w:rPr>
          <w:lang w:val="de-DE"/>
        </w:rPr>
        <w:t>lassen</w:t>
      </w:r>
      <w:r w:rsidR="00A41571">
        <w:rPr>
          <w:lang w:val="de-DE"/>
        </w:rPr>
        <w:t xml:space="preserve"> </w:t>
      </w:r>
      <w:r>
        <w:rPr>
          <w:lang w:val="de-DE"/>
        </w:rPr>
        <w:t>sie</w:t>
      </w:r>
      <w:r w:rsidR="00A41571">
        <w:rPr>
          <w:lang w:val="de-DE"/>
        </w:rPr>
        <w:t xml:space="preserve"> </w:t>
      </w:r>
      <w:r>
        <w:rPr>
          <w:lang w:val="de-DE"/>
        </w:rPr>
        <w:t>uns</w:t>
      </w:r>
      <w:r w:rsidR="00A41571">
        <w:rPr>
          <w:lang w:val="de-DE"/>
        </w:rPr>
        <w:t xml:space="preserve"> </w:t>
      </w:r>
      <w:r>
        <w:rPr>
          <w:lang w:val="de-DE"/>
        </w:rPr>
        <w:t>vielleicht</w:t>
      </w:r>
      <w:r w:rsidR="00A41571">
        <w:rPr>
          <w:lang w:val="de-DE"/>
        </w:rPr>
        <w:t xml:space="preserve"> </w:t>
      </w:r>
      <w:r>
        <w:rPr>
          <w:lang w:val="de-DE"/>
        </w:rPr>
        <w:t>am</w:t>
      </w:r>
      <w:r w:rsidR="00A41571">
        <w:rPr>
          <w:lang w:val="de-DE"/>
        </w:rPr>
        <w:t xml:space="preserve"> </w:t>
      </w:r>
      <w:r>
        <w:rPr>
          <w:lang w:val="de-DE"/>
        </w:rPr>
        <w:t>Leben</w:t>
      </w:r>
      <w:r w:rsidR="00A41571">
        <w:rPr>
          <w:lang w:val="de-DE"/>
        </w:rPr>
        <w:t xml:space="preserve"> </w:t>
      </w:r>
      <w:r>
        <w:rPr>
          <w:lang w:val="de-DE"/>
        </w:rPr>
        <w:t>und</w:t>
      </w:r>
      <w:r w:rsidR="00A41571">
        <w:rPr>
          <w:lang w:val="de-DE"/>
        </w:rPr>
        <w:t xml:space="preserve"> </w:t>
      </w:r>
      <w:r>
        <w:rPr>
          <w:lang w:val="de-DE"/>
        </w:rPr>
        <w:t>wenn</w:t>
      </w:r>
      <w:r w:rsidR="00A41571">
        <w:rPr>
          <w:lang w:val="de-DE"/>
        </w:rPr>
        <w:t xml:space="preserve"> </w:t>
      </w:r>
      <w:r>
        <w:rPr>
          <w:lang w:val="de-DE"/>
        </w:rPr>
        <w:t>nicht</w:t>
      </w:r>
      <w:r w:rsidR="00A41571">
        <w:rPr>
          <w:lang w:val="de-DE"/>
        </w:rPr>
        <w:t xml:space="preserve"> </w:t>
      </w:r>
      <w:r>
        <w:rPr>
          <w:lang w:val="de-DE"/>
        </w:rPr>
        <w:t>–</w:t>
      </w:r>
      <w:r w:rsidR="00A41571">
        <w:rPr>
          <w:lang w:val="de-DE"/>
        </w:rPr>
        <w:t xml:space="preserve"> </w:t>
      </w:r>
      <w:r>
        <w:rPr>
          <w:lang w:val="de-DE"/>
        </w:rPr>
        <w:t>sterben</w:t>
      </w:r>
      <w:r w:rsidR="00A41571">
        <w:rPr>
          <w:lang w:val="de-DE"/>
        </w:rPr>
        <w:t xml:space="preserve"> </w:t>
      </w:r>
      <w:r>
        <w:rPr>
          <w:lang w:val="de-DE"/>
        </w:rPr>
        <w:t>werden</w:t>
      </w:r>
      <w:r w:rsidR="00A41571">
        <w:rPr>
          <w:lang w:val="de-DE"/>
        </w:rPr>
        <w:t xml:space="preserve"> </w:t>
      </w:r>
      <w:r>
        <w:rPr>
          <w:lang w:val="de-DE"/>
        </w:rPr>
        <w:t>wir</w:t>
      </w:r>
      <w:r w:rsidR="00A41571">
        <w:rPr>
          <w:lang w:val="de-DE"/>
        </w:rPr>
        <w:t xml:space="preserve"> </w:t>
      </w:r>
      <w:r>
        <w:rPr>
          <w:lang w:val="de-DE"/>
        </w:rPr>
        <w:t>sowieso.</w:t>
      </w:r>
    </w:p>
    <w:p w14:paraId="1A5731D1" w14:textId="4924122B" w:rsidR="00906D91" w:rsidRPr="00906D91" w:rsidRDefault="0009153F" w:rsidP="00E602B3">
      <w:pPr>
        <w:pStyle w:val="Absatzregulr"/>
        <w:rPr>
          <w:lang w:val="de-DE"/>
        </w:rPr>
      </w:pPr>
      <w:r>
        <w:rPr>
          <w:lang w:val="de-DE"/>
        </w:rPr>
        <w:t>Das</w:t>
      </w:r>
      <w:r w:rsidR="00A41571">
        <w:rPr>
          <w:lang w:val="de-DE"/>
        </w:rPr>
        <w:t xml:space="preserve"> </w:t>
      </w:r>
      <w:r>
        <w:rPr>
          <w:lang w:val="de-DE"/>
        </w:rPr>
        <w:t>erinnert</w:t>
      </w:r>
      <w:r w:rsidR="00A41571">
        <w:rPr>
          <w:lang w:val="de-DE"/>
        </w:rPr>
        <w:t xml:space="preserve"> </w:t>
      </w:r>
      <w:r>
        <w:rPr>
          <w:lang w:val="de-DE"/>
        </w:rPr>
        <w:t>mich</w:t>
      </w:r>
      <w:r w:rsidR="00A41571">
        <w:rPr>
          <w:lang w:val="de-DE"/>
        </w:rPr>
        <w:t xml:space="preserve"> </w:t>
      </w:r>
      <w:r>
        <w:rPr>
          <w:lang w:val="de-DE"/>
        </w:rPr>
        <w:t>an</w:t>
      </w:r>
      <w:r w:rsidR="00A41571">
        <w:rPr>
          <w:lang w:val="de-DE"/>
        </w:rPr>
        <w:t xml:space="preserve"> </w:t>
      </w:r>
      <w:r>
        <w:rPr>
          <w:lang w:val="de-DE"/>
        </w:rPr>
        <w:t>die</w:t>
      </w:r>
      <w:r w:rsidR="00A41571">
        <w:rPr>
          <w:lang w:val="de-DE"/>
        </w:rPr>
        <w:t xml:space="preserve"> </w:t>
      </w:r>
      <w:r>
        <w:rPr>
          <w:lang w:val="de-DE"/>
        </w:rPr>
        <w:t>bekannte</w:t>
      </w:r>
      <w:r w:rsidR="00A41571">
        <w:rPr>
          <w:lang w:val="de-DE"/>
        </w:rPr>
        <w:t xml:space="preserve"> </w:t>
      </w:r>
      <w:r>
        <w:rPr>
          <w:lang w:val="de-DE"/>
        </w:rPr>
        <w:t>Wette</w:t>
      </w:r>
      <w:r w:rsidR="00A41571">
        <w:rPr>
          <w:lang w:val="de-DE"/>
        </w:rPr>
        <w:t xml:space="preserve"> </w:t>
      </w:r>
      <w:r>
        <w:rPr>
          <w:lang w:val="de-DE"/>
        </w:rPr>
        <w:t>von</w:t>
      </w:r>
      <w:r w:rsidR="00A41571">
        <w:rPr>
          <w:lang w:val="de-DE"/>
        </w:rPr>
        <w:t xml:space="preserve"> </w:t>
      </w:r>
      <w:r>
        <w:rPr>
          <w:lang w:val="de-DE"/>
        </w:rPr>
        <w:t>Blaise</w:t>
      </w:r>
      <w:r w:rsidR="00A41571">
        <w:rPr>
          <w:lang w:val="de-DE"/>
        </w:rPr>
        <w:t xml:space="preserve"> </w:t>
      </w:r>
      <w:r>
        <w:rPr>
          <w:lang w:val="de-DE"/>
        </w:rPr>
        <w:t>Pascal.</w:t>
      </w:r>
      <w:r w:rsidR="00A41571">
        <w:rPr>
          <w:lang w:val="de-DE"/>
        </w:rPr>
        <w:t xml:space="preserve"> </w:t>
      </w:r>
      <w:r>
        <w:rPr>
          <w:lang w:val="de-DE"/>
        </w:rPr>
        <w:t>Er</w:t>
      </w:r>
      <w:r w:rsidR="00A41571">
        <w:rPr>
          <w:lang w:val="de-DE"/>
        </w:rPr>
        <w:t xml:space="preserve"> </w:t>
      </w:r>
      <w:r>
        <w:rPr>
          <w:lang w:val="de-DE"/>
        </w:rPr>
        <w:t>sagte</w:t>
      </w:r>
      <w:r w:rsidR="0051446C">
        <w:rPr>
          <w:lang w:val="de-DE"/>
        </w:rPr>
        <w:t>,</w:t>
      </w:r>
      <w:r w:rsidR="00A41571">
        <w:rPr>
          <w:lang w:val="de-DE"/>
        </w:rPr>
        <w:t xml:space="preserve"> </w:t>
      </w:r>
      <w:r>
        <w:rPr>
          <w:lang w:val="de-DE"/>
        </w:rPr>
        <w:t>es</w:t>
      </w:r>
      <w:r w:rsidR="00A41571">
        <w:rPr>
          <w:lang w:val="de-DE"/>
        </w:rPr>
        <w:t xml:space="preserve"> </w:t>
      </w:r>
      <w:r>
        <w:rPr>
          <w:lang w:val="de-DE"/>
        </w:rPr>
        <w:t>gäbe</w:t>
      </w:r>
      <w:r w:rsidR="00A41571">
        <w:rPr>
          <w:lang w:val="de-DE"/>
        </w:rPr>
        <w:t xml:space="preserve"> </w:t>
      </w:r>
      <w:r>
        <w:rPr>
          <w:lang w:val="de-DE"/>
        </w:rPr>
        <w:t>in</w:t>
      </w:r>
      <w:r w:rsidR="00A41571">
        <w:rPr>
          <w:lang w:val="de-DE"/>
        </w:rPr>
        <w:t xml:space="preserve"> </w:t>
      </w:r>
      <w:r>
        <w:rPr>
          <w:lang w:val="de-DE"/>
        </w:rPr>
        <w:t>Bezug</w:t>
      </w:r>
      <w:r w:rsidR="00A41571">
        <w:rPr>
          <w:lang w:val="de-DE"/>
        </w:rPr>
        <w:t xml:space="preserve"> </w:t>
      </w:r>
      <w:r>
        <w:rPr>
          <w:lang w:val="de-DE"/>
        </w:rPr>
        <w:t>auf</w:t>
      </w:r>
      <w:r w:rsidR="00A41571">
        <w:rPr>
          <w:lang w:val="de-DE"/>
        </w:rPr>
        <w:t xml:space="preserve"> </w:t>
      </w:r>
      <w:r>
        <w:rPr>
          <w:lang w:val="de-DE"/>
        </w:rPr>
        <w:t>Gott</w:t>
      </w:r>
      <w:r w:rsidR="00A41571">
        <w:rPr>
          <w:lang w:val="de-DE"/>
        </w:rPr>
        <w:t xml:space="preserve"> </w:t>
      </w:r>
      <w:r>
        <w:rPr>
          <w:lang w:val="de-DE"/>
        </w:rPr>
        <w:t>nur</w:t>
      </w:r>
      <w:r w:rsidR="00A41571">
        <w:rPr>
          <w:lang w:val="de-DE"/>
        </w:rPr>
        <w:t xml:space="preserve"> </w:t>
      </w:r>
      <w:r>
        <w:rPr>
          <w:lang w:val="de-DE"/>
        </w:rPr>
        <w:t>zwei</w:t>
      </w:r>
      <w:r w:rsidR="00A41571">
        <w:rPr>
          <w:lang w:val="de-DE"/>
        </w:rPr>
        <w:t xml:space="preserve"> </w:t>
      </w:r>
      <w:r>
        <w:rPr>
          <w:lang w:val="de-DE"/>
        </w:rPr>
        <w:t>Sichtweisen</w:t>
      </w:r>
      <w:r w:rsidR="0051446C">
        <w:rPr>
          <w:lang w:val="de-DE"/>
        </w:rPr>
        <w:t>,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entweder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gäbe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es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einen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Gott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oder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es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gäbe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keinen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Gott.</w:t>
      </w:r>
      <w:r w:rsidR="00A41571">
        <w:rPr>
          <w:lang w:val="de-DE"/>
        </w:rPr>
        <w:t xml:space="preserve"> </w:t>
      </w:r>
      <w:r>
        <w:rPr>
          <w:lang w:val="de-DE"/>
        </w:rPr>
        <w:t>Niemand</w:t>
      </w:r>
      <w:r w:rsidR="00A41571">
        <w:rPr>
          <w:lang w:val="de-DE"/>
        </w:rPr>
        <w:t xml:space="preserve"> </w:t>
      </w:r>
      <w:r>
        <w:rPr>
          <w:lang w:val="de-DE"/>
        </w:rPr>
        <w:t>könne</w:t>
      </w:r>
      <w:r w:rsidR="00A41571">
        <w:rPr>
          <w:lang w:val="de-DE"/>
        </w:rPr>
        <w:t xml:space="preserve"> </w:t>
      </w:r>
      <w:r>
        <w:rPr>
          <w:lang w:val="de-DE"/>
        </w:rPr>
        <w:t>das</w:t>
      </w:r>
      <w:r w:rsidR="00A41571">
        <w:rPr>
          <w:lang w:val="de-DE"/>
        </w:rPr>
        <w:t xml:space="preserve"> </w:t>
      </w:r>
      <w:r>
        <w:rPr>
          <w:lang w:val="de-DE"/>
        </w:rPr>
        <w:t>eine</w:t>
      </w:r>
      <w:r w:rsidR="00A41571">
        <w:rPr>
          <w:lang w:val="de-DE"/>
        </w:rPr>
        <w:t xml:space="preserve"> </w:t>
      </w:r>
      <w:r>
        <w:rPr>
          <w:lang w:val="de-DE"/>
        </w:rPr>
        <w:t>noch</w:t>
      </w:r>
      <w:r w:rsidR="00A41571">
        <w:rPr>
          <w:lang w:val="de-DE"/>
        </w:rPr>
        <w:t xml:space="preserve"> </w:t>
      </w:r>
      <w:r>
        <w:rPr>
          <w:lang w:val="de-DE"/>
        </w:rPr>
        <w:t>das</w:t>
      </w:r>
      <w:r w:rsidR="00A41571">
        <w:rPr>
          <w:lang w:val="de-DE"/>
        </w:rPr>
        <w:t xml:space="preserve"> </w:t>
      </w:r>
      <w:r>
        <w:rPr>
          <w:lang w:val="de-DE"/>
        </w:rPr>
        <w:t>andere</w:t>
      </w:r>
      <w:r w:rsidR="00A41571">
        <w:rPr>
          <w:lang w:val="de-DE"/>
        </w:rPr>
        <w:t xml:space="preserve"> </w:t>
      </w:r>
      <w:r>
        <w:rPr>
          <w:lang w:val="de-DE"/>
        </w:rPr>
        <w:t>mit</w:t>
      </w:r>
      <w:r w:rsidR="00A41571">
        <w:rPr>
          <w:lang w:val="de-DE"/>
        </w:rPr>
        <w:t xml:space="preserve"> </w:t>
      </w:r>
      <w:r>
        <w:rPr>
          <w:lang w:val="de-DE"/>
        </w:rPr>
        <w:t>Bestimmtheit</w:t>
      </w:r>
      <w:r w:rsidR="00A41571">
        <w:rPr>
          <w:lang w:val="de-DE"/>
        </w:rPr>
        <w:t xml:space="preserve"> </w:t>
      </w:r>
      <w:r>
        <w:rPr>
          <w:lang w:val="de-DE"/>
        </w:rPr>
        <w:t>behaupten</w:t>
      </w:r>
      <w:r w:rsidR="0051446C">
        <w:rPr>
          <w:lang w:val="de-DE"/>
        </w:rPr>
        <w:t>,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denn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es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liesse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sich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nicht</w:t>
      </w:r>
      <w:r w:rsidR="00A41571">
        <w:rPr>
          <w:lang w:val="de-DE"/>
        </w:rPr>
        <w:t xml:space="preserve"> </w:t>
      </w:r>
      <w:r w:rsidR="0051446C">
        <w:rPr>
          <w:lang w:val="de-DE"/>
        </w:rPr>
        <w:t>beweisen</w:t>
      </w:r>
      <w:r>
        <w:rPr>
          <w:lang w:val="de-DE"/>
        </w:rPr>
        <w:t>.</w:t>
      </w:r>
    </w:p>
    <w:p w14:paraId="7EDC3E6F" w14:textId="05AA5801" w:rsidR="00F13C43" w:rsidRDefault="002D51CF" w:rsidP="00E602B3">
      <w:pPr>
        <w:pStyle w:val="Absatzregulr"/>
      </w:pPr>
      <w:r>
        <w:t>Würde</w:t>
      </w:r>
      <w:r w:rsidR="00A41571">
        <w:t xml:space="preserve"> </w:t>
      </w:r>
      <w:r>
        <w:t>man</w:t>
      </w:r>
      <w:r w:rsidR="00A41571">
        <w:t xml:space="preserve"> </w:t>
      </w:r>
      <w:r>
        <w:t>in</w:t>
      </w:r>
      <w:r w:rsidR="00A41571">
        <w:t xml:space="preserve"> </w:t>
      </w:r>
      <w:r>
        <w:t>dieser</w:t>
      </w:r>
      <w:r w:rsidR="00A41571">
        <w:t xml:space="preserve"> </w:t>
      </w:r>
      <w:r>
        <w:t>Frage</w:t>
      </w:r>
      <w:r w:rsidR="00A41571">
        <w:t xml:space="preserve"> </w:t>
      </w:r>
      <w:r>
        <w:t>eine</w:t>
      </w:r>
      <w:r w:rsidR="00A41571">
        <w:t xml:space="preserve"> </w:t>
      </w:r>
      <w:r>
        <w:t>Entscheidung</w:t>
      </w:r>
      <w:r w:rsidR="00A41571">
        <w:t xml:space="preserve"> </w:t>
      </w:r>
      <w:r>
        <w:t>verweigern,</w:t>
      </w:r>
      <w:r w:rsidR="00A41571">
        <w:t xml:space="preserve"> </w:t>
      </w:r>
      <w:r>
        <w:t>dann</w:t>
      </w:r>
      <w:r w:rsidR="00A41571">
        <w:t xml:space="preserve"> </w:t>
      </w:r>
      <w:r>
        <w:t>hätte</w:t>
      </w:r>
      <w:r w:rsidR="00A41571">
        <w:t xml:space="preserve"> </w:t>
      </w:r>
      <w:r>
        <w:t>man</w:t>
      </w:r>
      <w:r w:rsidR="00A41571">
        <w:t xml:space="preserve"> </w:t>
      </w:r>
      <w:r>
        <w:t>sich</w:t>
      </w:r>
      <w:r w:rsidR="00A41571">
        <w:t xml:space="preserve"> </w:t>
      </w:r>
      <w:r w:rsidR="0009153F">
        <w:t>automatisch</w:t>
      </w:r>
      <w:r w:rsidR="00A41571">
        <w:t xml:space="preserve"> </w:t>
      </w:r>
      <w:r w:rsidR="0009153F">
        <w:t>gegen</w:t>
      </w:r>
      <w:r w:rsidR="00A41571">
        <w:t xml:space="preserve"> </w:t>
      </w:r>
      <w:r w:rsidR="0009153F">
        <w:t>Gott</w:t>
      </w:r>
      <w:r w:rsidR="00A41571">
        <w:t xml:space="preserve"> </w:t>
      </w:r>
      <w:r w:rsidR="0009153F">
        <w:t>entschieden.</w:t>
      </w:r>
      <w:r w:rsidR="00A41571">
        <w:t xml:space="preserve"> </w:t>
      </w:r>
      <w:r w:rsidR="0009153F">
        <w:t>Viel</w:t>
      </w:r>
      <w:r w:rsidR="00A41571">
        <w:t xml:space="preserve"> </w:t>
      </w:r>
      <w:r w:rsidR="0009153F">
        <w:t>intelligenter</w:t>
      </w:r>
      <w:r w:rsidR="00A41571">
        <w:t xml:space="preserve"> </w:t>
      </w:r>
      <w:r w:rsidR="0009153F">
        <w:t>sei</w:t>
      </w:r>
      <w:r w:rsidR="00A41571">
        <w:t xml:space="preserve"> </w:t>
      </w:r>
      <w:r w:rsidR="0009153F">
        <w:t>es,</w:t>
      </w:r>
      <w:r w:rsidR="00A41571">
        <w:t xml:space="preserve"> </w:t>
      </w:r>
      <w:r w:rsidR="0009153F">
        <w:t>sich</w:t>
      </w:r>
      <w:r w:rsidR="00A41571">
        <w:t xml:space="preserve"> </w:t>
      </w:r>
      <w:r>
        <w:t>aktiv</w:t>
      </w:r>
      <w:r w:rsidR="00A41571">
        <w:t xml:space="preserve"> </w:t>
      </w:r>
      <w:r>
        <w:t>und</w:t>
      </w:r>
      <w:r w:rsidR="00A41571">
        <w:t xml:space="preserve"> </w:t>
      </w:r>
      <w:r>
        <w:t>bewusst</w:t>
      </w:r>
      <w:r w:rsidR="00A41571">
        <w:t xml:space="preserve"> </w:t>
      </w:r>
      <w:r w:rsidR="0009153F">
        <w:t>für</w:t>
      </w:r>
      <w:r w:rsidR="00A41571">
        <w:t xml:space="preserve"> </w:t>
      </w:r>
      <w:r w:rsidR="0009153F">
        <w:t>Gott</w:t>
      </w:r>
      <w:r w:rsidR="00A41571">
        <w:t xml:space="preserve"> </w:t>
      </w:r>
      <w:r w:rsidR="0009153F">
        <w:t>zu</w:t>
      </w:r>
      <w:r w:rsidR="00A41571">
        <w:t xml:space="preserve"> </w:t>
      </w:r>
      <w:r w:rsidR="0009153F">
        <w:t>entscheiden.</w:t>
      </w:r>
      <w:r w:rsidR="00A41571">
        <w:t xml:space="preserve"> </w:t>
      </w:r>
      <w:r w:rsidR="0009153F">
        <w:t>Er</w:t>
      </w:r>
      <w:r w:rsidR="00A41571">
        <w:t xml:space="preserve"> </w:t>
      </w:r>
      <w:r>
        <w:t>sagte</w:t>
      </w:r>
      <w:r w:rsidR="0009153F">
        <w:t>:</w:t>
      </w:r>
    </w:p>
    <w:p w14:paraId="3C3CE60C" w14:textId="159C6880" w:rsidR="0009153F" w:rsidRPr="0009153F" w:rsidRDefault="00FC6E35" w:rsidP="0009153F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E27768C" wp14:editId="0BED9D4C">
                <wp:simplePos x="0" y="0"/>
                <wp:positionH relativeFrom="column">
                  <wp:posOffset>-62865</wp:posOffset>
                </wp:positionH>
                <wp:positionV relativeFrom="paragraph">
                  <wp:posOffset>74518</wp:posOffset>
                </wp:positionV>
                <wp:extent cx="367665" cy="457200"/>
                <wp:effectExtent l="0" t="0" r="13335" b="19050"/>
                <wp:wrapNone/>
                <wp:docPr id="2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A50D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7768C" id="_x0000_s1044" type="#_x0000_t202" style="position:absolute;left:0;text-align:left;margin-left:-4.95pt;margin-top:5.85pt;width:28.95pt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">
                <v:textbox>
                  <w:txbxContent>
                    <w:p w14:paraId="196EA50D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«Wir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wollen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Gewinn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Verlust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abwägen,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setze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aufs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Glauben,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gewinnst,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gewinnst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alles,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verlierst,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verlierst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nichts.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Glaube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also,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du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9153F" w:rsidRPr="0009153F">
        <w:rPr>
          <w:rFonts w:ascii="Arial Rounded MT Bold" w:hAnsi="Arial Rounded MT Bold"/>
          <w:b w:val="0"/>
          <w:bCs w:val="0"/>
          <w:noProof/>
          <w:lang w:val="de-DE"/>
        </w:rPr>
        <w:t>kannst.»</w:t>
      </w:r>
    </w:p>
    <w:p w14:paraId="5EC8EEC7" w14:textId="2A43F31A" w:rsidR="0009153F" w:rsidRDefault="0009153F" w:rsidP="00E602B3">
      <w:pPr>
        <w:pStyle w:val="Absatzregulr"/>
      </w:pPr>
      <w:r>
        <w:t>We</w:t>
      </w:r>
      <w:r w:rsidR="00B73654">
        <w:t>r</w:t>
      </w:r>
      <w:r w:rsidR="00A41571">
        <w:t xml:space="preserve"> </w:t>
      </w:r>
      <w:r w:rsidR="00B73654">
        <w:t>hingegen</w:t>
      </w:r>
      <w:r w:rsidR="00A41571">
        <w:t xml:space="preserve"> </w:t>
      </w:r>
      <w:r w:rsidR="00B73654">
        <w:t>Gott</w:t>
      </w:r>
      <w:r w:rsidR="00A41571">
        <w:t xml:space="preserve"> </w:t>
      </w:r>
      <w:r w:rsidR="00B73654">
        <w:t>ablehnt,</w:t>
      </w:r>
      <w:r w:rsidR="00A41571">
        <w:t xml:space="preserve"> </w:t>
      </w:r>
      <w:r w:rsidR="00B73654">
        <w:t>der</w:t>
      </w:r>
      <w:r w:rsidR="00A41571">
        <w:t xml:space="preserve"> </w:t>
      </w:r>
      <w:r w:rsidR="00B73654">
        <w:t>wird</w:t>
      </w:r>
      <w:r w:rsidR="00A41571">
        <w:t xml:space="preserve"> </w:t>
      </w:r>
      <w:r w:rsidR="00B73654">
        <w:t>im</w:t>
      </w:r>
      <w:r w:rsidR="00A41571">
        <w:t xml:space="preserve"> </w:t>
      </w:r>
      <w:r w:rsidR="00B73654">
        <w:t>besten</w:t>
      </w:r>
      <w:r w:rsidR="00A41571">
        <w:t xml:space="preserve"> </w:t>
      </w:r>
      <w:r w:rsidR="00B73654">
        <w:t>Fall</w:t>
      </w:r>
      <w:r w:rsidR="00A41571">
        <w:t xml:space="preserve"> </w:t>
      </w:r>
      <w:r w:rsidR="00B73654">
        <w:t>leer</w:t>
      </w:r>
      <w:r w:rsidR="00A41571">
        <w:t xml:space="preserve"> </w:t>
      </w:r>
      <w:r w:rsidR="00B73654">
        <w:t>ausgehen</w:t>
      </w:r>
      <w:r w:rsidR="00A41571">
        <w:t xml:space="preserve"> </w:t>
      </w:r>
      <w:r w:rsidR="002D51CF">
        <w:t>und</w:t>
      </w:r>
      <w:r w:rsidR="00A41571">
        <w:t xml:space="preserve"> </w:t>
      </w:r>
      <w:r w:rsidR="00B73654">
        <w:t>im</w:t>
      </w:r>
      <w:r w:rsidR="00A41571">
        <w:t xml:space="preserve"> </w:t>
      </w:r>
      <w:r w:rsidR="00B73654">
        <w:t>schlimmsten</w:t>
      </w:r>
      <w:r w:rsidR="00A41571">
        <w:t xml:space="preserve"> </w:t>
      </w:r>
      <w:r w:rsidR="00B73654">
        <w:t>Fall</w:t>
      </w:r>
      <w:r w:rsidR="00A41571">
        <w:t xml:space="preserve"> </w:t>
      </w:r>
      <w:r w:rsidR="00B73654">
        <w:t>wird</w:t>
      </w:r>
      <w:r w:rsidR="00A41571">
        <w:t xml:space="preserve"> </w:t>
      </w:r>
      <w:r w:rsidR="00B73654">
        <w:t>er</w:t>
      </w:r>
      <w:r w:rsidR="00A41571">
        <w:t xml:space="preserve"> </w:t>
      </w:r>
      <w:r w:rsidR="00B73654">
        <w:t>verloren</w:t>
      </w:r>
      <w:r w:rsidR="00A41571">
        <w:t xml:space="preserve"> </w:t>
      </w:r>
      <w:r w:rsidR="00B73654">
        <w:t>gehen.</w:t>
      </w:r>
      <w:r w:rsidR="00A41571">
        <w:t xml:space="preserve"> </w:t>
      </w:r>
      <w:r w:rsidR="00B73654">
        <w:t>Jesus</w:t>
      </w:r>
      <w:r w:rsidR="00A41571">
        <w:t xml:space="preserve"> </w:t>
      </w:r>
      <w:r w:rsidR="00B73654">
        <w:t>sagte</w:t>
      </w:r>
      <w:r w:rsidR="00A41571">
        <w:t xml:space="preserve"> </w:t>
      </w:r>
      <w:r w:rsidR="00B73654">
        <w:t>einmal:</w:t>
      </w:r>
    </w:p>
    <w:p w14:paraId="50055598" w14:textId="612665AE" w:rsidR="00B73654" w:rsidRPr="00B73654" w:rsidRDefault="00FC6E35" w:rsidP="00B73654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D0F227" wp14:editId="2ECDD396">
                <wp:simplePos x="0" y="0"/>
                <wp:positionH relativeFrom="column">
                  <wp:posOffset>-62865</wp:posOffset>
                </wp:positionH>
                <wp:positionV relativeFrom="paragraph">
                  <wp:posOffset>60737</wp:posOffset>
                </wp:positionV>
                <wp:extent cx="367665" cy="457200"/>
                <wp:effectExtent l="0" t="0" r="13335" b="19050"/>
                <wp:wrapNone/>
                <wp:docPr id="2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167F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0F227" id="_x0000_s1045" type="#_x0000_t202" style="position:absolute;left:0;text-align:left;margin-left:-4.95pt;margin-top:4.8pt;width:28.95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kfLQIAAFo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">
                <v:textbox>
                  <w:txbxContent>
                    <w:p w14:paraId="35B8167F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«Wer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retten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will,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verlieren;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wer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Leben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um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meinetwillen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verliert,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wird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retten.»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Lukas 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B73654" w:rsidRPr="00B73654">
        <w:rPr>
          <w:rFonts w:ascii="Arial Rounded MT Bold" w:hAnsi="Arial Rounded MT Bold"/>
          <w:b w:val="0"/>
          <w:bCs w:val="0"/>
          <w:noProof/>
          <w:lang w:val="de-DE"/>
        </w:rPr>
        <w:t>4.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70695687" w14:textId="3B017508" w:rsidR="00B73654" w:rsidRDefault="00B73654" w:rsidP="00E602B3">
      <w:pPr>
        <w:pStyle w:val="Absatzregulr"/>
      </w:pPr>
      <w:r>
        <w:t>Diese</w:t>
      </w:r>
      <w:r w:rsidR="00A41571">
        <w:t xml:space="preserve"> </w:t>
      </w:r>
      <w:r>
        <w:t>vier</w:t>
      </w:r>
      <w:r w:rsidR="00A41571">
        <w:t xml:space="preserve"> </w:t>
      </w:r>
      <w:r>
        <w:t>Männer</w:t>
      </w:r>
      <w:r w:rsidR="00A41571">
        <w:t xml:space="preserve"> </w:t>
      </w:r>
      <w:r w:rsidR="004655B3">
        <w:t>waren</w:t>
      </w:r>
      <w:r w:rsidR="00A41571">
        <w:t xml:space="preserve"> </w:t>
      </w:r>
      <w:r w:rsidR="004655B3">
        <w:t>auch</w:t>
      </w:r>
      <w:r w:rsidR="00A41571">
        <w:t xml:space="preserve"> </w:t>
      </w:r>
      <w:r w:rsidR="004655B3">
        <w:t>eine</w:t>
      </w:r>
      <w:r w:rsidR="00A41571">
        <w:t xml:space="preserve"> </w:t>
      </w:r>
      <w:r w:rsidR="004655B3">
        <w:t>Art</w:t>
      </w:r>
      <w:r w:rsidR="00A41571">
        <w:t xml:space="preserve"> </w:t>
      </w:r>
      <w:r w:rsidR="004655B3">
        <w:t>Wette</w:t>
      </w:r>
      <w:r w:rsidR="00A41571">
        <w:t xml:space="preserve"> </w:t>
      </w:r>
      <w:r w:rsidR="004655B3">
        <w:t>eingegangen.</w:t>
      </w:r>
      <w:r w:rsidR="00A41571">
        <w:t xml:space="preserve"> </w:t>
      </w:r>
      <w:r w:rsidR="004655B3">
        <w:t>Sie</w:t>
      </w:r>
      <w:r w:rsidR="00A41571">
        <w:t xml:space="preserve"> </w:t>
      </w:r>
      <w:r w:rsidR="004655B3">
        <w:t>entschieden</w:t>
      </w:r>
      <w:r w:rsidR="00A41571">
        <w:t xml:space="preserve"> </w:t>
      </w:r>
      <w:r w:rsidR="004655B3">
        <w:t>sich</w:t>
      </w:r>
      <w:r w:rsidR="00A41571">
        <w:t xml:space="preserve"> </w:t>
      </w:r>
      <w:r w:rsidR="004655B3">
        <w:t>für</w:t>
      </w:r>
      <w:r w:rsidR="00A41571">
        <w:t xml:space="preserve"> </w:t>
      </w:r>
      <w:r w:rsidR="004655B3">
        <w:t>die</w:t>
      </w:r>
      <w:r w:rsidR="00A41571">
        <w:t xml:space="preserve"> </w:t>
      </w:r>
      <w:r w:rsidR="004655B3">
        <w:t>Variante,</w:t>
      </w:r>
      <w:r w:rsidR="00A41571">
        <w:t xml:space="preserve"> </w:t>
      </w:r>
      <w:r w:rsidR="004655B3">
        <w:t>bei</w:t>
      </w:r>
      <w:r w:rsidR="00A41571">
        <w:t xml:space="preserve"> </w:t>
      </w:r>
      <w:r w:rsidR="004655B3">
        <w:t>der</w:t>
      </w:r>
      <w:r w:rsidR="00A41571">
        <w:t xml:space="preserve"> </w:t>
      </w:r>
      <w:r w:rsidR="004655B3">
        <w:t>sie</w:t>
      </w:r>
      <w:r w:rsidR="00A41571">
        <w:t xml:space="preserve"> </w:t>
      </w:r>
      <w:r w:rsidR="004655B3">
        <w:t>die</w:t>
      </w:r>
      <w:r w:rsidR="00A41571">
        <w:t xml:space="preserve"> </w:t>
      </w:r>
      <w:r w:rsidR="004655B3">
        <w:t>Möglichkeit</w:t>
      </w:r>
      <w:r w:rsidR="00A41571">
        <w:t xml:space="preserve"> </w:t>
      </w:r>
      <w:r w:rsidR="004655B3">
        <w:t>sahen,</w:t>
      </w:r>
      <w:r w:rsidR="00A41571">
        <w:t xml:space="preserve"> </w:t>
      </w:r>
      <w:r w:rsidR="004655B3">
        <w:t>dass</w:t>
      </w:r>
      <w:r w:rsidR="00A41571">
        <w:t xml:space="preserve"> </w:t>
      </w:r>
      <w:r w:rsidR="004655B3">
        <w:t>sie</w:t>
      </w:r>
      <w:r w:rsidR="00A41571">
        <w:t xml:space="preserve"> </w:t>
      </w:r>
      <w:r w:rsidR="004655B3">
        <w:t>noch</w:t>
      </w:r>
      <w:r w:rsidR="00A41571">
        <w:t xml:space="preserve"> </w:t>
      </w:r>
      <w:r w:rsidR="004655B3">
        <w:t>etwas</w:t>
      </w:r>
      <w:r w:rsidR="00A41571">
        <w:t xml:space="preserve"> </w:t>
      </w:r>
      <w:r w:rsidR="004655B3">
        <w:t>gewinnen</w:t>
      </w:r>
      <w:r w:rsidR="00A41571">
        <w:t xml:space="preserve"> </w:t>
      </w:r>
      <w:r w:rsidR="004655B3">
        <w:t>könnten.</w:t>
      </w:r>
    </w:p>
    <w:bookmarkStart w:id="6" w:name="_Toc182972574"/>
    <w:bookmarkStart w:id="7" w:name="_Toc185398503"/>
    <w:bookmarkStart w:id="8" w:name="_Toc372121098"/>
    <w:bookmarkStart w:id="9" w:name="_Toc29388825"/>
    <w:p w14:paraId="46D16F77" w14:textId="0287F0CD" w:rsidR="00E602B3" w:rsidRPr="00C96D1D" w:rsidRDefault="00E602B3" w:rsidP="00E602B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D20F9D" wp14:editId="39787369">
                <wp:simplePos x="0" y="0"/>
                <wp:positionH relativeFrom="column">
                  <wp:posOffset>-419735</wp:posOffset>
                </wp:positionH>
                <wp:positionV relativeFrom="paragraph">
                  <wp:posOffset>171140</wp:posOffset>
                </wp:positionV>
                <wp:extent cx="367665" cy="457200"/>
                <wp:effectExtent l="0" t="0" r="13335" b="1905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D103E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20F9D" id="Textfeld 41" o:spid="_x0000_s1046" type="#_x0000_t202" style="position:absolute;left:0;text-align:left;margin-left:-33.05pt;margin-top:13.5pt;width:28.9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/1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">
                <v:textbox>
                  <w:txbxContent>
                    <w:p w14:paraId="149D103E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8207C1">
        <w:rPr>
          <w:rFonts w:ascii="Arial Rounded MT Bold" w:hAnsi="Arial Rounded MT Bold"/>
          <w:bCs/>
          <w:kern w:val="28"/>
          <w:sz w:val="36"/>
          <w:lang w:val="de-DE"/>
        </w:rPr>
        <w:t>Reich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beschenkt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von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Gott</w:t>
      </w:r>
      <w:bookmarkEnd w:id="9"/>
    </w:p>
    <w:p w14:paraId="6BADFCAC" w14:textId="2BCD9FE8" w:rsidR="00E602B3" w:rsidRDefault="0001500F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Mutig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Schutz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Dunkelheit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Richtung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syrischem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Lager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Lager,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unbemerkt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könnten.</w:t>
      </w:r>
    </w:p>
    <w:p w14:paraId="0086B202" w14:textId="1121A33A" w:rsidR="0001500F" w:rsidRDefault="0001500F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Erstaunt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Soldaten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Lager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Zelte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Ordnung,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Pferde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Esel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angebunden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im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Lager.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Irgendwie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gespenstische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Stimmung.</w:t>
      </w:r>
    </w:p>
    <w:p w14:paraId="6866D85C" w14:textId="6BE0F589" w:rsidR="00526FFD" w:rsidRDefault="00526FFD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geschehen?</w:t>
      </w:r>
    </w:p>
    <w:p w14:paraId="63898BE5" w14:textId="052F144F" w:rsidR="00526FFD" w:rsidRPr="00526FFD" w:rsidRDefault="00FC6E35" w:rsidP="00526FFD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B783E78" wp14:editId="632DF401">
                <wp:simplePos x="0" y="0"/>
                <wp:positionH relativeFrom="column">
                  <wp:posOffset>-63500</wp:posOffset>
                </wp:positionH>
                <wp:positionV relativeFrom="paragraph">
                  <wp:posOffset>66452</wp:posOffset>
                </wp:positionV>
                <wp:extent cx="367665" cy="457200"/>
                <wp:effectExtent l="0" t="0" r="13335" b="19050"/>
                <wp:wrapNone/>
                <wp:docPr id="2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F63D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83E78" id="_x0000_s1047" type="#_x0000_t202" style="position:absolute;left:0;text-align:left;margin-left:-5pt;margin-top:5.25pt;width:28.95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YULAIAAFo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">
                <v:textbox>
                  <w:txbxContent>
                    <w:p w14:paraId="293AF63D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0CB7" w:rsidRPr="00906D91">
        <w:rPr>
          <w:rFonts w:ascii="Arial Rounded MT Bold" w:hAnsi="Arial Rounded MT Bold"/>
          <w:b w:val="0"/>
          <w:bCs w:val="0"/>
          <w:noProof/>
          <w:lang w:val="de-DE"/>
        </w:rPr>
        <w:t>»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HERR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hatte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Syrer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einen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Lärm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hören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lassen,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grosses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Heer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Pferden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Streitwagen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anrückt.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hatten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gesagt: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>
        <w:rPr>
          <w:rFonts w:ascii="Arial Rounded MT Bold" w:hAnsi="Arial Rounded MT Bold"/>
          <w:b w:val="0"/>
          <w:bCs w:val="0"/>
          <w:noProof/>
          <w:lang w:val="de-DE"/>
        </w:rPr>
        <w:t>‚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Gewiss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hat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Israel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Könige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Hetiter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Könige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Ägypten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mit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ihren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Truppen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Hilfe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gerufen;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wollen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jetzt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Rücken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fallen!</w:t>
      </w:r>
      <w:r w:rsidR="00470CB7">
        <w:rPr>
          <w:rFonts w:ascii="Arial Rounded MT Bold" w:hAnsi="Arial Rounded MT Bold"/>
          <w:b w:val="0"/>
          <w:bCs w:val="0"/>
          <w:noProof/>
          <w:lang w:val="de-DE"/>
        </w:rPr>
        <w:t>‘</w:t>
      </w:r>
      <w:bookmarkStart w:id="10" w:name="_Hlk29544167"/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«</w:t>
      </w:r>
      <w:bookmarkEnd w:id="10"/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6</w:t>
      </w:r>
      <w:r w:rsidR="00526FFD" w:rsidRPr="00526FFD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6C1CC581" w14:textId="15687FAD" w:rsidR="00526FFD" w:rsidRDefault="00B5722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Syrer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hatten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panische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Angst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526FFD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sozusagen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von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Hinten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überfallen</w:t>
      </w:r>
      <w:r w:rsidR="00A41571">
        <w:rPr>
          <w:rFonts w:ascii="Arial" w:hAnsi="Arial"/>
          <w:sz w:val="22"/>
        </w:rPr>
        <w:t xml:space="preserve"> </w:t>
      </w:r>
      <w:r w:rsidR="00526FFD">
        <w:rPr>
          <w:rFonts w:ascii="Arial" w:hAnsi="Arial"/>
          <w:sz w:val="22"/>
        </w:rPr>
        <w:t>werden</w:t>
      </w:r>
      <w:r>
        <w:rPr>
          <w:rFonts w:ascii="Arial" w:hAnsi="Arial"/>
          <w:sz w:val="22"/>
        </w:rPr>
        <w:t>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Richtung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Stadt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fliehen,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kämen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israelitischen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Soldaten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entgegen.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So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würden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eingekesselt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zwischen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beiden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Fronten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zerrieben.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654C02">
        <w:rPr>
          <w:rFonts w:ascii="Arial" w:hAnsi="Arial"/>
          <w:sz w:val="22"/>
        </w:rPr>
        <w:t>ie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liessen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alles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stehen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liegen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rannte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um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A41571">
        <w:rPr>
          <w:rFonts w:ascii="Arial" w:hAnsi="Arial"/>
          <w:sz w:val="22"/>
        </w:rPr>
        <w:t xml:space="preserve"> </w:t>
      </w:r>
      <w:r w:rsidR="00654C02">
        <w:rPr>
          <w:rFonts w:ascii="Arial" w:hAnsi="Arial"/>
          <w:sz w:val="22"/>
        </w:rPr>
        <w:t>Leben!</w:t>
      </w:r>
    </w:p>
    <w:p w14:paraId="00593B15" w14:textId="61F08185" w:rsidR="002B2023" w:rsidRDefault="002B202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unmöglich</w:t>
      </w:r>
      <w:r w:rsidR="00B5722A">
        <w:rPr>
          <w:rFonts w:ascii="Arial" w:hAnsi="Arial"/>
          <w:sz w:val="22"/>
        </w:rPr>
        <w:t>!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Syrer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Lärm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annehmen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hoffnungslos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verloren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seien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Flucht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davonkommen.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So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wurde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starke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schlagkräftige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Armee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einem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Augenblick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kampfunfähig.</w:t>
      </w:r>
    </w:p>
    <w:p w14:paraId="575EF0CA" w14:textId="127D60C5" w:rsidR="002B2023" w:rsidRDefault="002B202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riesige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Lager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Syrer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Lebensmittelvorräten,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Kleidern,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Schmuck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usw.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nun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Herzenslust</w:t>
      </w:r>
      <w:r w:rsidR="00A41571">
        <w:rPr>
          <w:rFonts w:ascii="Arial" w:hAnsi="Arial"/>
          <w:sz w:val="22"/>
        </w:rPr>
        <w:t xml:space="preserve"> </w:t>
      </w:r>
      <w:r w:rsidR="00B5722A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ungehindert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bedienen.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taten.</w:t>
      </w:r>
    </w:p>
    <w:p w14:paraId="30B299C7" w14:textId="5867F82E" w:rsidR="002B2023" w:rsidRPr="002B2023" w:rsidRDefault="00FC6E35" w:rsidP="002B2023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9C778E9" wp14:editId="19D1BD3C">
                <wp:simplePos x="0" y="0"/>
                <wp:positionH relativeFrom="column">
                  <wp:posOffset>-57150</wp:posOffset>
                </wp:positionH>
                <wp:positionV relativeFrom="paragraph">
                  <wp:posOffset>91663</wp:posOffset>
                </wp:positionV>
                <wp:extent cx="367665" cy="457200"/>
                <wp:effectExtent l="0" t="0" r="13335" b="19050"/>
                <wp:wrapNone/>
                <wp:docPr id="2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B32F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778E9" id="_x0000_s1048" type="#_x0000_t202" style="position:absolute;left:0;text-align:left;margin-left:-4.5pt;margin-top:7.2pt;width:28.95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KaLQ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">
                <v:textbox>
                  <w:txbxContent>
                    <w:p w14:paraId="74F6B32F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0CB7" w:rsidRPr="00906D91">
        <w:rPr>
          <w:rFonts w:ascii="Arial Rounded MT Bold" w:hAnsi="Arial Rounded MT Bold"/>
          <w:b w:val="0"/>
          <w:bCs w:val="0"/>
          <w:noProof/>
          <w:lang w:val="de-DE"/>
        </w:rPr>
        <w:t>»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vier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Aussätzigen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gingen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eines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nächstgelegenen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Zelte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assen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tranken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sich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erst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einmal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satt.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Dann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nahmen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Silber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Gold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Gewänder,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dem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Zelt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fanden,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versteckten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alles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ausserhalb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Lagers.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Danach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gingen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anderes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Zelt,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holten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dort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Kostbarkeiten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heraus,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brachten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weg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versteckten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sie.</w:t>
      </w:r>
      <w:r w:rsidR="00470CB7" w:rsidRPr="00526FFD">
        <w:rPr>
          <w:rFonts w:ascii="Arial Rounded MT Bold" w:hAnsi="Arial Rounded MT Bold"/>
          <w:b w:val="0"/>
          <w:bCs w:val="0"/>
          <w:noProof/>
          <w:lang w:val="de-DE"/>
        </w:rPr>
        <w:t>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8</w:t>
      </w:r>
      <w:r w:rsidR="002B2023" w:rsidRPr="002B2023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5807628D" w14:textId="0F06EE03" w:rsidR="002B2023" w:rsidRDefault="002B202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echser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Lotto!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konnten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ihr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Glück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gar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fassen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weil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wussten,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ob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Syrer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zurückkehren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würden,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versteckten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ihre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Beute.</w:t>
      </w:r>
    </w:p>
    <w:p w14:paraId="253AE83C" w14:textId="6C25801B" w:rsidR="00470CB7" w:rsidRDefault="0013010F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genauso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verhalten.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solche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Gelegenheit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bekommt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man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meist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nur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einmal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im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Leben,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wenn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überhaupt.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lastRenderedPageBreak/>
        <w:t>Eigentlich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war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das,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was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diesen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Männern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hier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gab,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viel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viel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für</w:t>
      </w:r>
      <w:r w:rsidR="00A41571">
        <w:rPr>
          <w:rFonts w:ascii="Arial" w:hAnsi="Arial"/>
          <w:sz w:val="22"/>
        </w:rPr>
        <w:t xml:space="preserve"> </w:t>
      </w:r>
      <w:r w:rsidR="00F21B9B">
        <w:rPr>
          <w:rFonts w:ascii="Arial" w:hAnsi="Arial"/>
          <w:sz w:val="22"/>
        </w:rPr>
        <w:t>sie.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hatten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alles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im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Überfluss.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So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ist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das,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wenn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beschenkt</w:t>
      </w:r>
      <w:r w:rsidR="00D77EA1">
        <w:rPr>
          <w:rFonts w:ascii="Arial" w:hAnsi="Arial"/>
          <w:sz w:val="22"/>
        </w:rPr>
        <w:t>.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grösste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Geschenk,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uns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gemacht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hat</w:t>
      </w:r>
      <w:r w:rsidR="00D77EA1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ist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sein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Sohn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Christus</w:t>
      </w:r>
      <w:r w:rsidR="00D77EA1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Problem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unserer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Verlorenheit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gelöst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hat</w:t>
      </w:r>
      <w:r w:rsidR="00D61C69">
        <w:rPr>
          <w:rFonts w:ascii="Arial" w:hAnsi="Arial"/>
          <w:sz w:val="22"/>
        </w:rPr>
        <w:t>.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Jesus,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möglich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machte,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uns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dem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Schöpfer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versöhnen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können.</w:t>
      </w:r>
    </w:p>
    <w:p w14:paraId="7DBBCCD9" w14:textId="27451386" w:rsidR="00D61C69" w:rsidRDefault="00FC6E3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D966C93" wp14:editId="78A61F1D">
                <wp:simplePos x="0" y="0"/>
                <wp:positionH relativeFrom="column">
                  <wp:posOffset>-62642</wp:posOffset>
                </wp:positionH>
                <wp:positionV relativeFrom="paragraph">
                  <wp:posOffset>194310</wp:posOffset>
                </wp:positionV>
                <wp:extent cx="367665" cy="457200"/>
                <wp:effectExtent l="0" t="0" r="13335" b="19050"/>
                <wp:wrapNone/>
                <wp:docPr id="2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6537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66C93" id="_x0000_s1049" type="#_x0000_t202" style="position:absolute;margin-left:-4.95pt;margin-top:15.3pt;width:28.95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GNLQ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">
                <v:textbox>
                  <w:txbxContent>
                    <w:p w14:paraId="1E556537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7EA1">
        <w:rPr>
          <w:rFonts w:ascii="Arial" w:hAnsi="Arial"/>
          <w:sz w:val="22"/>
        </w:rPr>
        <w:t>Diesen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Reichtum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durch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beschreibt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Johannes</w:t>
      </w:r>
      <w:r w:rsidR="00A41571">
        <w:rPr>
          <w:rFonts w:ascii="Arial" w:hAnsi="Arial"/>
          <w:sz w:val="22"/>
        </w:rPr>
        <w:t xml:space="preserve"> </w:t>
      </w:r>
      <w:r w:rsidR="00D77EA1">
        <w:rPr>
          <w:rFonts w:ascii="Arial" w:hAnsi="Arial"/>
          <w:sz w:val="22"/>
        </w:rPr>
        <w:t>so:</w:t>
      </w:r>
    </w:p>
    <w:p w14:paraId="39AAE041" w14:textId="50615F1F" w:rsidR="00D61C69" w:rsidRPr="00D61C69" w:rsidRDefault="00D61C69" w:rsidP="00D61C6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«Wir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haben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Fülle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seines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Reichtums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Gnade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immer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neu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Gnade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empfangen.»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Pr="00D61C69">
        <w:rPr>
          <w:rFonts w:ascii="Arial Rounded MT Bold" w:hAnsi="Arial Rounded MT Bold"/>
          <w:b w:val="0"/>
          <w:bCs w:val="0"/>
          <w:noProof/>
          <w:lang w:val="de-DE"/>
        </w:rPr>
        <w:t>6.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37A221F1" w14:textId="46C45146" w:rsidR="00D61C69" w:rsidRDefault="00D77EA1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wer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Durst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D61C69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soll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ihm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kommen.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würde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ihm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trinken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geben.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wer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ihm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sein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Vertrauen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schenkt,</w:t>
      </w:r>
      <w:r w:rsidR="00A41571">
        <w:rPr>
          <w:rFonts w:ascii="Arial" w:hAnsi="Arial"/>
          <w:sz w:val="22"/>
        </w:rPr>
        <w:t xml:space="preserve"> </w:t>
      </w:r>
      <w:r w:rsidR="00D61C69"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Quelle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</w:p>
    <w:p w14:paraId="7157D96B" w14:textId="354DFFF0" w:rsidR="00D61C69" w:rsidRPr="00D61C69" w:rsidRDefault="00FC6E35" w:rsidP="00D61C69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31518F6" wp14:editId="6B96C31F">
                <wp:simplePos x="0" y="0"/>
                <wp:positionH relativeFrom="column">
                  <wp:posOffset>-68580</wp:posOffset>
                </wp:positionH>
                <wp:positionV relativeFrom="paragraph">
                  <wp:posOffset>23718</wp:posOffset>
                </wp:positionV>
                <wp:extent cx="367665" cy="457200"/>
                <wp:effectExtent l="0" t="0" r="13335" b="1905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9034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518F6" id="_x0000_s1050" type="#_x0000_t202" style="position:absolute;left:0;text-align:left;margin-left:-5.4pt;margin-top:1.85pt;width:28.9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IGKwIAAFoEAAAOAAAAZHJzL2Uyb0RvYy54bWysVNtu2zAMfR+wfxD0vjjJkrQ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">
                <v:textbox>
                  <w:txbxContent>
                    <w:p w14:paraId="18049034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«Wenn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jemand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mich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glaubt,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werden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aus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seinem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Inneren,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wie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Schrift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heisst,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Ströme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lebendigem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Wasser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fliessen.«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Johannes 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="00D61C69" w:rsidRPr="00D61C69">
        <w:rPr>
          <w:rFonts w:ascii="Arial Rounded MT Bold" w:hAnsi="Arial Rounded MT Bold"/>
          <w:b w:val="0"/>
          <w:bCs w:val="0"/>
          <w:noProof/>
          <w:lang w:val="de-DE"/>
        </w:rPr>
        <w:t>8.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0011B390" w14:textId="5F9E8F52" w:rsidR="00676692" w:rsidRDefault="00676692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ähnlich,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genug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Schätze,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 w:rsidR="0094336C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94336C">
        <w:rPr>
          <w:rFonts w:ascii="Arial" w:hAnsi="Arial"/>
          <w:sz w:val="22"/>
        </w:rPr>
        <w:t>em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anvertraut.</w:t>
      </w:r>
    </w:p>
    <w:p w14:paraId="3D3D9D83" w14:textId="3F5BAAFE" w:rsidR="00D61C69" w:rsidRDefault="00676692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beflügelte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geschlossen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</w:t>
      </w:r>
      <w:r w:rsidR="0094336C">
        <w:rPr>
          <w:rFonts w:ascii="Arial" w:hAnsi="Arial"/>
          <w:sz w:val="22"/>
        </w:rPr>
        <w:t>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</w:p>
    <w:p w14:paraId="62DE4BC5" w14:textId="5CD63AE1" w:rsidR="00EE1C26" w:rsidRDefault="00FC6E3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5EF5FED" wp14:editId="07137AE6">
                <wp:simplePos x="0" y="0"/>
                <wp:positionH relativeFrom="column">
                  <wp:posOffset>-45943</wp:posOffset>
                </wp:positionH>
                <wp:positionV relativeFrom="paragraph">
                  <wp:posOffset>424815</wp:posOffset>
                </wp:positionV>
                <wp:extent cx="367665" cy="457200"/>
                <wp:effectExtent l="0" t="0" r="13335" b="19050"/>
                <wp:wrapNone/>
                <wp:docPr id="2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AA74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F5FED" id="_x0000_s1051" type="#_x0000_t202" style="position:absolute;margin-left:-3.6pt;margin-top:33.45pt;width:28.95pt;height:3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lKLAIAAFoEAAAOAAAAZHJzL2Uyb0RvYy54bWysVNtu2zAMfR+wfxD0vjjJkrQ14hRdugwD&#10;ugvQ7gNkWbaFyaJGKbG7ry8lp1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">
                <v:textbox>
                  <w:txbxContent>
                    <w:p w14:paraId="7CBEAA74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E1C26">
        <w:rPr>
          <w:rFonts w:ascii="Arial" w:hAnsi="Arial"/>
          <w:sz w:val="22"/>
        </w:rPr>
        <w:t>Ich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entdeckte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Reichtum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Jesus,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so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wie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Paulus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Christen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Kolossä</w:t>
      </w:r>
      <w:r w:rsidR="00A41571">
        <w:rPr>
          <w:rFonts w:ascii="Arial" w:hAnsi="Arial"/>
          <w:sz w:val="22"/>
        </w:rPr>
        <w:t xml:space="preserve"> </w:t>
      </w:r>
      <w:r w:rsidR="00EE1C26">
        <w:rPr>
          <w:rFonts w:ascii="Arial" w:hAnsi="Arial"/>
          <w:sz w:val="22"/>
        </w:rPr>
        <w:t>schrieb:</w:t>
      </w:r>
    </w:p>
    <w:p w14:paraId="05DE36AD" w14:textId="6784796D" w:rsidR="00EE1C26" w:rsidRPr="00EE1C26" w:rsidRDefault="00EE1C26" w:rsidP="00EE1C26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«In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Christus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sind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alle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Schätze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Weisheit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Erkenntnis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verborgen.»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Kolosser 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2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3</w:t>
      </w:r>
      <w:r w:rsidRPr="00EE1C26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1A780BC2" w14:textId="5046E995" w:rsidR="002B2023" w:rsidRDefault="00EE1C2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öffnet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 w:rsidR="0094336C">
        <w:rPr>
          <w:rFonts w:ascii="Arial" w:hAnsi="Arial"/>
          <w:sz w:val="22"/>
        </w:rPr>
        <w:t>mir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Hoff</w:t>
      </w:r>
      <w:r w:rsidR="0065195C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ung,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für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leben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lohnt.</w:t>
      </w:r>
    </w:p>
    <w:bookmarkStart w:id="11" w:name="_Toc182972575"/>
    <w:bookmarkStart w:id="12" w:name="_Toc185398504"/>
    <w:bookmarkStart w:id="13" w:name="_Toc372121099"/>
    <w:bookmarkStart w:id="14" w:name="_Toc29388826"/>
    <w:p w14:paraId="58E18E51" w14:textId="4C233D98" w:rsidR="00E602B3" w:rsidRPr="00C96D1D" w:rsidRDefault="00E602B3" w:rsidP="00E602B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DD2F08C" wp14:editId="64E113E0">
                <wp:simplePos x="0" y="0"/>
                <wp:positionH relativeFrom="column">
                  <wp:posOffset>-410562</wp:posOffset>
                </wp:positionH>
                <wp:positionV relativeFrom="paragraph">
                  <wp:posOffset>60388</wp:posOffset>
                </wp:positionV>
                <wp:extent cx="367665" cy="457200"/>
                <wp:effectExtent l="0" t="0" r="13335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C378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2F08C" id="Textfeld 30" o:spid="_x0000_s1052" type="#_x0000_t202" style="position:absolute;left:0;text-align:left;margin-left:-32.35pt;margin-top:4.75pt;width:28.9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vwLQ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">
                <v:textbox>
                  <w:txbxContent>
                    <w:p w14:paraId="2596C378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bookmarkEnd w:id="12"/>
      <w:bookmarkEnd w:id="13"/>
      <w:r w:rsidR="008207C1">
        <w:rPr>
          <w:rFonts w:ascii="Arial Rounded MT Bold" w:hAnsi="Arial Rounded MT Bold"/>
          <w:bCs/>
          <w:kern w:val="28"/>
          <w:sz w:val="36"/>
          <w:lang w:val="de-DE"/>
        </w:rPr>
        <w:t>Wir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haben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eine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gute</w:t>
      </w:r>
      <w:r w:rsidR="00A41571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8207C1">
        <w:rPr>
          <w:rFonts w:ascii="Arial Rounded MT Bold" w:hAnsi="Arial Rounded MT Bold"/>
          <w:bCs/>
          <w:kern w:val="28"/>
          <w:sz w:val="36"/>
          <w:lang w:val="de-DE"/>
        </w:rPr>
        <w:t>Nachricht!</w:t>
      </w:r>
      <w:bookmarkEnd w:id="14"/>
    </w:p>
    <w:p w14:paraId="7F363D8E" w14:textId="5B112575" w:rsidR="00470CB7" w:rsidRDefault="00470CB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Nachdem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vier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Männer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ausgiebig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gegessen</w:t>
      </w:r>
      <w:r w:rsidR="0065195C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getrunken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erbeuteten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Schätze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versteckt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hatten,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realisierten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sie,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dieses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Glück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für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allein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beanspruchen</w:t>
      </w:r>
      <w:r w:rsidR="00A41571">
        <w:rPr>
          <w:rFonts w:ascii="Arial" w:hAnsi="Arial"/>
          <w:sz w:val="22"/>
        </w:rPr>
        <w:t xml:space="preserve"> </w:t>
      </w:r>
      <w:r w:rsidR="0065195C">
        <w:rPr>
          <w:rFonts w:ascii="Arial" w:hAnsi="Arial"/>
          <w:sz w:val="22"/>
        </w:rPr>
        <w:t>dürfen.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zueinander</w:t>
      </w:r>
    </w:p>
    <w:p w14:paraId="45E91FD8" w14:textId="1615D00C" w:rsidR="00470CB7" w:rsidRPr="00470CB7" w:rsidRDefault="00FC6E35" w:rsidP="00470CB7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87132E7" wp14:editId="7F633B19">
                <wp:simplePos x="0" y="0"/>
                <wp:positionH relativeFrom="column">
                  <wp:posOffset>-57785</wp:posOffset>
                </wp:positionH>
                <wp:positionV relativeFrom="paragraph">
                  <wp:posOffset>7274</wp:posOffset>
                </wp:positionV>
                <wp:extent cx="367665" cy="457200"/>
                <wp:effectExtent l="0" t="0" r="13335" b="19050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014AB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132E7" id="_x0000_s1053" type="#_x0000_t202" style="position:absolute;left:0;text-align:left;margin-left:-4.55pt;margin-top:.55pt;width:28.95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goLAIAAFo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">
                <v:textbox>
                  <w:txbxContent>
                    <w:p w14:paraId="136014AB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»Das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recht,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tun.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Heute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grosser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Tag,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haben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gute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Nachricht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zu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überbringen.«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9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601D9403" w14:textId="63D69272" w:rsidR="00E602B3" w:rsidRDefault="0065195C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Lebensmittelvorräte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essen.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behalten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schlussendlich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verderben.</w:t>
      </w:r>
      <w:r w:rsidR="00A41571">
        <w:rPr>
          <w:rFonts w:ascii="Arial" w:hAnsi="Arial"/>
          <w:sz w:val="22"/>
        </w:rPr>
        <w:t xml:space="preserve"> </w:t>
      </w:r>
      <w:r w:rsidR="00E2105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Bäuche</w:t>
      </w:r>
      <w:r w:rsidR="00A41571">
        <w:rPr>
          <w:rFonts w:ascii="Arial" w:hAnsi="Arial"/>
          <w:sz w:val="22"/>
        </w:rPr>
        <w:t xml:space="preserve"> </w:t>
      </w:r>
      <w:r w:rsidR="00E21050">
        <w:rPr>
          <w:rFonts w:ascii="Arial" w:hAnsi="Arial"/>
          <w:sz w:val="22"/>
        </w:rPr>
        <w:t>vollschlagen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Lebensmittel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verderben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während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Samaria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verhungern.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 w:rsidR="00470CB7">
        <w:rPr>
          <w:rFonts w:ascii="Arial" w:hAnsi="Arial"/>
          <w:sz w:val="22"/>
        </w:rPr>
        <w:t>recht!</w:t>
      </w:r>
    </w:p>
    <w:p w14:paraId="378B591C" w14:textId="3C0627DB" w:rsidR="00470CB7" w:rsidRPr="00470CB7" w:rsidRDefault="00FC6E35" w:rsidP="00470CB7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738372C" wp14:editId="56B85EBE">
                <wp:simplePos x="0" y="0"/>
                <wp:positionH relativeFrom="column">
                  <wp:posOffset>-58008</wp:posOffset>
                </wp:positionH>
                <wp:positionV relativeFrom="paragraph">
                  <wp:posOffset>85090</wp:posOffset>
                </wp:positionV>
                <wp:extent cx="367665" cy="457200"/>
                <wp:effectExtent l="0" t="0" r="13335" b="19050"/>
                <wp:wrapNone/>
                <wp:docPr id="2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3B01D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8372C" id="_x0000_s1054" type="#_x0000_t202" style="position:absolute;left:0;text-align:left;margin-left:-4.55pt;margin-top:6.7pt;width:28.9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iEKwIAAFo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">
                <v:textbox>
                  <w:txbxContent>
                    <w:p w14:paraId="1423B01D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»Wenn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E21050">
        <w:rPr>
          <w:rFonts w:ascii="Arial Rounded MT Bold" w:hAnsi="Arial Rounded MT Bold"/>
          <w:b w:val="0"/>
          <w:bCs w:val="0"/>
          <w:noProof/>
          <w:lang w:val="de-DE"/>
        </w:rPr>
        <w:t>se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E21050">
        <w:rPr>
          <w:rFonts w:ascii="Arial Rounded MT Bold" w:hAnsi="Arial Rounded MT Bold"/>
          <w:b w:val="0"/>
          <w:bCs w:val="0"/>
          <w:noProof/>
          <w:lang w:val="de-DE"/>
        </w:rPr>
        <w:t>Nachricht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auch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nur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bis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morgen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für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behielten,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würden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uns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schuldig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machen.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Kommt,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wir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gehen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Stadt,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zum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Palast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des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Königs,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melden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dort,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was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geschehen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ist!«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7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9</w:t>
      </w:r>
      <w:r w:rsidR="00470CB7" w:rsidRPr="00470CB7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51FDE96D" w14:textId="7311E771" w:rsidR="00470CB7" w:rsidRDefault="00470CB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Samaria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erfahren.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gingen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also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zurück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Stadt,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erzähl</w:t>
      </w:r>
      <w:r w:rsidR="00C50275">
        <w:rPr>
          <w:rFonts w:ascii="Arial" w:hAnsi="Arial"/>
          <w:sz w:val="22"/>
        </w:rPr>
        <w:t>t</w:t>
      </w:r>
      <w:r w:rsidR="00A63055">
        <w:rPr>
          <w:rFonts w:ascii="Arial" w:hAnsi="Arial"/>
          <w:sz w:val="22"/>
        </w:rPr>
        <w:t>en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Torwächtern,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was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gesehen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hatte</w:t>
      </w:r>
      <w:r w:rsidR="00C50275">
        <w:rPr>
          <w:rFonts w:ascii="Arial" w:hAnsi="Arial"/>
          <w:sz w:val="22"/>
        </w:rPr>
        <w:t>n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meldeten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dem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König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im</w:t>
      </w:r>
      <w:r w:rsidR="00A41571">
        <w:rPr>
          <w:rFonts w:ascii="Arial" w:hAnsi="Arial"/>
          <w:sz w:val="22"/>
        </w:rPr>
        <w:t xml:space="preserve"> </w:t>
      </w:r>
      <w:r w:rsidR="00A63055">
        <w:rPr>
          <w:rFonts w:ascii="Arial" w:hAnsi="Arial"/>
          <w:sz w:val="22"/>
        </w:rPr>
        <w:t>Palast.</w:t>
      </w:r>
    </w:p>
    <w:p w14:paraId="5B694CC5" w14:textId="77BBCBAB" w:rsidR="00A63055" w:rsidRDefault="00A6305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Nachricht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weitergesagt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haben,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behalten.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wären</w:t>
      </w:r>
      <w:r w:rsidR="00A41571">
        <w:rPr>
          <w:rFonts w:ascii="Arial" w:hAnsi="Arial"/>
          <w:sz w:val="22"/>
        </w:rPr>
        <w:t xml:space="preserve"> </w:t>
      </w:r>
      <w:r w:rsidR="009640A6"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heute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hier.</w:t>
      </w:r>
    </w:p>
    <w:p w14:paraId="1CC6BBAB" w14:textId="75160318" w:rsidR="00A63055" w:rsidRDefault="00A6305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schrieb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Rom:</w:t>
      </w:r>
    </w:p>
    <w:p w14:paraId="7D6D2F7A" w14:textId="6BCADADF" w:rsidR="00A63055" w:rsidRPr="00A63055" w:rsidRDefault="00FC6E35" w:rsidP="00A63055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20A723E" wp14:editId="0F3222A4">
                <wp:simplePos x="0" y="0"/>
                <wp:positionH relativeFrom="column">
                  <wp:posOffset>-57150</wp:posOffset>
                </wp:positionH>
                <wp:positionV relativeFrom="paragraph">
                  <wp:posOffset>97378</wp:posOffset>
                </wp:positionV>
                <wp:extent cx="367665" cy="457200"/>
                <wp:effectExtent l="0" t="0" r="13335" b="19050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7F9A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A723E" id="_x0000_s1055" type="#_x0000_t202" style="position:absolute;left:0;text-align:left;margin-left:-4.5pt;margin-top:7.65pt;width:28.95pt;height:3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cILAIAAFo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">
                <v:textbox>
                  <w:txbxContent>
                    <w:p w14:paraId="7A177F9A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«Nun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es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aber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doch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so: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Den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Herrn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anrufen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kann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man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nur,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man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glaubt.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An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ihn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glauben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kann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man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nur,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man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gehört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hat.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hören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kann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man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nur,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jemand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da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ist,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die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Botschaft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ihm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verkündet.»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Römer 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10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A63055" w:rsidRPr="00A63055">
        <w:rPr>
          <w:rFonts w:ascii="Arial Rounded MT Bold" w:hAnsi="Arial Rounded MT Bold"/>
          <w:b w:val="0"/>
          <w:bCs w:val="0"/>
          <w:noProof/>
          <w:lang w:val="de-DE"/>
        </w:rPr>
        <w:t>4.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4D00F72F" w14:textId="0AA0215B" w:rsidR="00A63055" w:rsidRDefault="00A6305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Nachricht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ablehnen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manchmal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auch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davor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zurückschrecken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uns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Maul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 w:rsidR="00C50275">
        <w:rPr>
          <w:rFonts w:ascii="Arial" w:hAnsi="Arial"/>
          <w:sz w:val="22"/>
        </w:rPr>
        <w:t>stopfen.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ist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keine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neue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Erscheinung.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war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schon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immer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so.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Apostel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Paulus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musste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viele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Rückschläge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verkraften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Enttäuschungen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Auftrag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abhalten.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schrieb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Christen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Korinth:</w:t>
      </w:r>
    </w:p>
    <w:p w14:paraId="6752C46C" w14:textId="673C790E" w:rsidR="00A63055" w:rsidRPr="00E90548" w:rsidRDefault="00FC6E35" w:rsidP="00E90548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C96D1D">
        <w:rPr>
          <w:rFonts w:ascii="Arial Rounded MT Bold" w:hAnsi="Arial Rounded MT Bold"/>
          <w:bCs w:val="0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064567F" wp14:editId="38B77BA7">
                <wp:simplePos x="0" y="0"/>
                <wp:positionH relativeFrom="column">
                  <wp:posOffset>-57785</wp:posOffset>
                </wp:positionH>
                <wp:positionV relativeFrom="paragraph">
                  <wp:posOffset>59801</wp:posOffset>
                </wp:positionV>
                <wp:extent cx="367665" cy="457200"/>
                <wp:effectExtent l="0" t="0" r="13335" b="19050"/>
                <wp:wrapNone/>
                <wp:docPr id="3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239F" w14:textId="77777777" w:rsidR="00FC6E35" w:rsidRPr="005B338F" w:rsidRDefault="00FC6E35" w:rsidP="00FC6E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4567F" id="_x0000_s1056" type="#_x0000_t202" style="position:absolute;left:0;text-align:left;margin-left:-4.55pt;margin-top:4.7pt;width:28.95pt;height:3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MQLAIAAFo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">
                <v:textbox>
                  <w:txbxContent>
                    <w:p w14:paraId="41F4239F" w14:textId="77777777" w:rsidR="00FC6E35" w:rsidRPr="005B338F" w:rsidRDefault="00FC6E35" w:rsidP="00FC6E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«Mein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Ruhm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besteht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ja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darin,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dass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Evangelium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verkünde.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Das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ist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schliesslich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eine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Verpflichtung,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ausweichen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kann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–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wehe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mir,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wenn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ich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sie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nicht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erfülle!</w:t>
      </w:r>
      <w:r w:rsidR="00E90548" w:rsidRPr="00E90548">
        <w:rPr>
          <w:rFonts w:ascii="Arial Rounded MT Bold" w:hAnsi="Arial Rounded MT Bold"/>
          <w:b w:val="0"/>
          <w:bCs w:val="0"/>
          <w:noProof/>
          <w:lang w:val="de-DE"/>
        </w:rPr>
        <w:t>»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bookmarkStart w:id="15" w:name="_GoBack"/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1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. Korinther 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9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>, 1</w:t>
      </w:r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6</w:t>
      </w:r>
      <w:bookmarkEnd w:id="15"/>
      <w:r w:rsidR="00A63055" w:rsidRPr="00E90548">
        <w:rPr>
          <w:rFonts w:ascii="Arial Rounded MT Bold" w:hAnsi="Arial Rounded MT Bold"/>
          <w:b w:val="0"/>
          <w:bCs w:val="0"/>
          <w:noProof/>
          <w:lang w:val="de-DE"/>
        </w:rPr>
        <w:t>.</w:t>
      </w:r>
      <w:r w:rsidR="00A41571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3FC8163C" w14:textId="31493772" w:rsidR="00A63055" w:rsidRDefault="00E90548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E33119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aussätzigen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sagten: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Nachricht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weitergeben.</w:t>
      </w:r>
    </w:p>
    <w:p w14:paraId="1238B0C3" w14:textId="2727DDDF" w:rsidR="00E90548" w:rsidRDefault="00E90548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Kampagne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diesem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Jahr,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an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uns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als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Gemeinde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beteiligen,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Möglichkeit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konfrontieren.</w:t>
      </w:r>
    </w:p>
    <w:p w14:paraId="71C59717" w14:textId="022D88F7" w:rsidR="00E90548" w:rsidRDefault="00E90548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Musicals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kombiniert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ansprechenden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letzte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Auslöser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Bekannte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Freunde,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gesprochen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finden.</w:t>
      </w:r>
    </w:p>
    <w:p w14:paraId="434903F2" w14:textId="6E4CDC68" w:rsidR="00E602B3" w:rsidRPr="00637504" w:rsidRDefault="00937C08" w:rsidP="00E602B3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637504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3B94821" wp14:editId="1934E7A9">
                <wp:simplePos x="0" y="0"/>
                <wp:positionH relativeFrom="column">
                  <wp:posOffset>-432435</wp:posOffset>
                </wp:positionH>
                <wp:positionV relativeFrom="paragraph">
                  <wp:posOffset>156128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DDC6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94821" id="Textfeld 18" o:spid="_x0000_s1057" type="#_x0000_t202" style="position:absolute;margin-left:-34.05pt;margin-top:12.3pt;width:28.95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Xt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">
                <v:textbox>
                  <w:txbxContent>
                    <w:p w14:paraId="0054DDC6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637504">
        <w:rPr>
          <w:rFonts w:ascii="Arial Rounded MT Bold" w:hAnsi="Arial Rounded MT Bold"/>
          <w:bCs/>
          <w:kern w:val="28"/>
          <w:sz w:val="36"/>
        </w:rPr>
        <w:t>Schlussgedanke</w:t>
      </w:r>
    </w:p>
    <w:bookmarkEnd w:id="2"/>
    <w:p w14:paraId="7802DC39" w14:textId="2F40C366" w:rsidR="00637504" w:rsidRDefault="00BD3E61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Samaria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überrascht.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fertigbringen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Augenblick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schreckliche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Situation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Samaria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zum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Guten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wenden.</w:t>
      </w:r>
    </w:p>
    <w:p w14:paraId="6214779E" w14:textId="748AAC77" w:rsidR="00315A66" w:rsidRDefault="00073390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liess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Syrer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Lärm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hören,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den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Eindruck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erweckte,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ein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grosses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He</w:t>
      </w:r>
      <w:r w:rsidR="00315A66">
        <w:rPr>
          <w:rFonts w:ascii="Arial" w:hAnsi="Arial"/>
          <w:sz w:val="22"/>
        </w:rPr>
        <w:t>e</w:t>
      </w:r>
      <w:r w:rsidR="00C66B24">
        <w:rPr>
          <w:rFonts w:ascii="Arial" w:hAnsi="Arial"/>
          <w:sz w:val="22"/>
        </w:rPr>
        <w:t>r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Pferden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Streitwagen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würde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anrücken.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Syrer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sahen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keinen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anderen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Weg,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als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ihr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Lager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fluchtartig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 w:rsidR="00C66B24">
        <w:rPr>
          <w:rFonts w:ascii="Arial" w:hAnsi="Arial"/>
          <w:sz w:val="22"/>
        </w:rPr>
        <w:t>verlassen.</w:t>
      </w:r>
    </w:p>
    <w:p w14:paraId="3AFFB28C" w14:textId="59EAB0CA" w:rsidR="00315A66" w:rsidRDefault="00315A6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Freunde,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Nachbaren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Verwandten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vorbereiten.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nimmer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einladen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</w:p>
    <w:p w14:paraId="0B1D9582" w14:textId="207A8AAB" w:rsidR="00315A66" w:rsidRDefault="00315A6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könntest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trotzdem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einladen.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vorbereitet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kommen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mit</w:t>
      </w:r>
      <w:r>
        <w:rPr>
          <w:rFonts w:ascii="Arial" w:hAnsi="Arial"/>
          <w:sz w:val="22"/>
        </w:rPr>
        <w:t>.</w:t>
      </w:r>
    </w:p>
    <w:p w14:paraId="1101902D" w14:textId="0844C99A" w:rsidR="00C66B24" w:rsidRDefault="00315A6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von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zwei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berichten,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Life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on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Stage</w:t>
      </w:r>
      <w:r w:rsidR="00A41571">
        <w:rPr>
          <w:rFonts w:ascii="Arial" w:hAnsi="Arial"/>
          <w:sz w:val="22"/>
        </w:rPr>
        <w:t xml:space="preserve"> </w:t>
      </w:r>
      <w:r w:rsidR="00073390">
        <w:rPr>
          <w:rFonts w:ascii="Arial" w:hAnsi="Arial"/>
          <w:sz w:val="22"/>
        </w:rPr>
        <w:t>besuchten.</w:t>
      </w:r>
    </w:p>
    <w:p w14:paraId="11149712" w14:textId="516E5657" w:rsidR="00315A66" w:rsidRDefault="00073390" w:rsidP="00315A66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spontan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Arbeitskollegin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besuchte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Kollegin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Kartenleger,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Lebenssituation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beraten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Dieser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Kartenleger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sagte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ihr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unter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anderem,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solle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doch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Einladung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annehmen</w:t>
      </w:r>
      <w:r>
        <w:rPr>
          <w:rFonts w:ascii="Arial" w:hAnsi="Arial"/>
          <w:sz w:val="22"/>
        </w:rPr>
        <w:t>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</w:t>
      </w:r>
      <w:r w:rsidR="00A41571">
        <w:rPr>
          <w:rFonts w:ascii="Arial" w:hAnsi="Arial"/>
          <w:sz w:val="22"/>
        </w:rPr>
        <w:t xml:space="preserve"> </w:t>
      </w:r>
      <w:r w:rsidR="00E33119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Aber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besuchte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tatsächlich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Life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on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Stage.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fühlte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von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dem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Musical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Botschaft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so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angesprochen,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dem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Aufruf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folgte,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ihr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Leben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anzuvertrauen.</w:t>
      </w:r>
    </w:p>
    <w:p w14:paraId="783722D1" w14:textId="4F86F7A0" w:rsidR="00315A66" w:rsidRPr="00315A66" w:rsidRDefault="00531563" w:rsidP="00315A66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</w:t>
      </w:r>
      <w:r w:rsidR="00A41571">
        <w:rPr>
          <w:rFonts w:ascii="Arial" w:hAnsi="Arial"/>
          <w:sz w:val="22"/>
        </w:rPr>
        <w:t xml:space="preserve"> </w:t>
      </w:r>
      <w:r w:rsidR="00E33119">
        <w:rPr>
          <w:rFonts w:ascii="Arial" w:hAnsi="Arial"/>
          <w:sz w:val="22"/>
        </w:rPr>
        <w:t>andere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hatte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ihren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eingeladen,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anfangen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Widerwillig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bewegen</w:t>
      </w:r>
      <w:r w:rsidR="00D97C1A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begleiten.</w:t>
      </w:r>
      <w:r w:rsidR="00A41571">
        <w:rPr>
          <w:rFonts w:ascii="Arial" w:hAnsi="Arial"/>
          <w:sz w:val="22"/>
        </w:rPr>
        <w:t xml:space="preserve"> </w:t>
      </w:r>
    </w:p>
    <w:p w14:paraId="499477D6" w14:textId="7C3D59B0" w:rsidR="00531563" w:rsidRDefault="00531563" w:rsidP="00315A66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kurz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bevor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losfahren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D97C1A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gestritten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Haar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geblieben.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Foyer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trafen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Bekannte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unterhielten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vergangenen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Abende.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E33119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Aufruf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sprechen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würden.</w:t>
      </w:r>
      <w:r w:rsidR="00A41571">
        <w:rPr>
          <w:rFonts w:ascii="Arial" w:hAnsi="Arial"/>
          <w:sz w:val="22"/>
        </w:rPr>
        <w:t xml:space="preserve"> </w:t>
      </w:r>
    </w:p>
    <w:p w14:paraId="64FC1BF2" w14:textId="1354306E" w:rsidR="00315A66" w:rsidRPr="00315A66" w:rsidRDefault="00531563" w:rsidP="00315A66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vorne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ziemlich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sauer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nur: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«Das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kannst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du</w:t>
      </w:r>
      <w:r w:rsidR="00A41571">
        <w:rPr>
          <w:rFonts w:ascii="Arial" w:hAnsi="Arial"/>
          <w:sz w:val="22"/>
        </w:rPr>
        <w:t xml:space="preserve"> </w:t>
      </w:r>
      <w:r w:rsidR="00315A66" w:rsidRPr="00315A66">
        <w:rPr>
          <w:rFonts w:ascii="Arial" w:hAnsi="Arial"/>
          <w:sz w:val="22"/>
        </w:rPr>
        <w:t>vergessen!».</w:t>
      </w:r>
    </w:p>
    <w:p w14:paraId="7D190FB1" w14:textId="114A1FBB" w:rsidR="00315A66" w:rsidRDefault="00315A66" w:rsidP="00315A66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315A66"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schien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unmöglich,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dieser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Mann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sich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für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das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Evangelium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öffnen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könnte.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Während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des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Musicals,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als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Manuela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Vladimir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zeigten,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wie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sie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begegnet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waren</w:t>
      </w:r>
      <w:r w:rsidRPr="00315A66">
        <w:rPr>
          <w:rFonts w:ascii="Arial" w:hAnsi="Arial"/>
          <w:sz w:val="22"/>
        </w:rPr>
        <w:t>,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lächelte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schaute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seine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Frau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mit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strahlenden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Augen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an.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Während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Gabriels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Predigt,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bekam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Gänsehaut,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seine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Haare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standen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auf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er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hielt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Hand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seiner</w:t>
      </w:r>
      <w:r w:rsidR="00A41571">
        <w:rPr>
          <w:rFonts w:ascii="Arial" w:hAnsi="Arial"/>
          <w:sz w:val="22"/>
        </w:rPr>
        <w:t xml:space="preserve"> </w:t>
      </w:r>
      <w:r w:rsidR="00531563">
        <w:rPr>
          <w:rFonts w:ascii="Arial" w:hAnsi="Arial"/>
          <w:sz w:val="22"/>
        </w:rPr>
        <w:t>Frau.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Beim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ersten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Aufruf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fing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seine</w:t>
      </w:r>
      <w:r w:rsidR="00A41571">
        <w:rPr>
          <w:rFonts w:ascii="Arial" w:hAnsi="Arial"/>
          <w:sz w:val="22"/>
        </w:rPr>
        <w:t xml:space="preserve"> </w:t>
      </w:r>
      <w:r w:rsidR="00E33119">
        <w:rPr>
          <w:rFonts w:ascii="Arial" w:hAnsi="Arial"/>
          <w:sz w:val="22"/>
        </w:rPr>
        <w:t>Hand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an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 w:rsidRPr="00315A66">
        <w:rPr>
          <w:rFonts w:ascii="Arial" w:hAnsi="Arial"/>
          <w:sz w:val="22"/>
        </w:rPr>
        <w:t>schwitzen!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tatsächlich,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dieser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Mann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stand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auf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vertraute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sein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Leben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an!</w:t>
      </w:r>
    </w:p>
    <w:p w14:paraId="0CBB7299" w14:textId="37710CAD" w:rsidR="00D97C1A" w:rsidRDefault="00D97C1A" w:rsidP="00315A66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A41571">
        <w:rPr>
          <w:rFonts w:ascii="Arial" w:hAnsi="Arial"/>
          <w:sz w:val="22"/>
        </w:rPr>
        <w:t xml:space="preserve"> </w:t>
      </w:r>
      <w:r w:rsidR="00230C78">
        <w:rPr>
          <w:rFonts w:ascii="Arial" w:hAnsi="Arial"/>
          <w:sz w:val="22"/>
        </w:rPr>
        <w:t>faszinierende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diese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Musicals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anschliessende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 w:rsidR="00E33119">
        <w:rPr>
          <w:rFonts w:ascii="Arial" w:hAnsi="Arial"/>
          <w:sz w:val="22"/>
        </w:rPr>
        <w:t>fanden</w:t>
      </w:r>
      <w:r>
        <w:rPr>
          <w:rFonts w:ascii="Arial" w:hAnsi="Arial"/>
          <w:sz w:val="22"/>
        </w:rPr>
        <w:t>.</w:t>
      </w:r>
    </w:p>
    <w:p w14:paraId="71452D50" w14:textId="412F22D8" w:rsidR="00315A66" w:rsidRDefault="00D03E40" w:rsidP="00315A66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Rechnen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während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unserer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Kampagne,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finden,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würden.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A415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überraschen!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Gott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ist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nichts</w:t>
      </w:r>
      <w:r w:rsidR="00A41571">
        <w:rPr>
          <w:rFonts w:ascii="Arial" w:hAnsi="Arial"/>
          <w:sz w:val="22"/>
        </w:rPr>
        <w:t xml:space="preserve"> </w:t>
      </w:r>
      <w:r w:rsidR="00D97C1A">
        <w:rPr>
          <w:rFonts w:ascii="Arial" w:hAnsi="Arial"/>
          <w:sz w:val="22"/>
        </w:rPr>
        <w:t>unmöglich!</w:t>
      </w:r>
    </w:p>
    <w:sectPr w:rsidR="00315A66" w:rsidSect="00CB3996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94AA1" w14:textId="77777777" w:rsidR="00A62B99" w:rsidRDefault="00A62B99">
      <w:r>
        <w:separator/>
      </w:r>
    </w:p>
  </w:endnote>
  <w:endnote w:type="continuationSeparator" w:id="0">
    <w:p w14:paraId="444B7FA4" w14:textId="77777777" w:rsidR="00A62B99" w:rsidRDefault="00A6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0FDA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C61E40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C50D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1571">
      <w:rPr>
        <w:rStyle w:val="Seitenzahl"/>
        <w:noProof/>
      </w:rPr>
      <w:t>12</w:t>
    </w:r>
    <w:r>
      <w:rPr>
        <w:rStyle w:val="Seitenzahl"/>
      </w:rPr>
      <w:fldChar w:fldCharType="end"/>
    </w:r>
  </w:p>
  <w:p w14:paraId="458B4D14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80C1C" w14:textId="77777777" w:rsidR="00A62B99" w:rsidRDefault="00A62B99">
      <w:r>
        <w:separator/>
      </w:r>
    </w:p>
  </w:footnote>
  <w:footnote w:type="continuationSeparator" w:id="0">
    <w:p w14:paraId="529297A0" w14:textId="77777777" w:rsidR="00A62B99" w:rsidRDefault="00A6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188B"/>
    <w:rsid w:val="00001C7F"/>
    <w:rsid w:val="0000226E"/>
    <w:rsid w:val="00003893"/>
    <w:rsid w:val="00005CBB"/>
    <w:rsid w:val="00006095"/>
    <w:rsid w:val="000065F7"/>
    <w:rsid w:val="0000737F"/>
    <w:rsid w:val="00010063"/>
    <w:rsid w:val="00011717"/>
    <w:rsid w:val="000126DF"/>
    <w:rsid w:val="000140DA"/>
    <w:rsid w:val="0001500F"/>
    <w:rsid w:val="0001612F"/>
    <w:rsid w:val="00016601"/>
    <w:rsid w:val="00016685"/>
    <w:rsid w:val="00016AEF"/>
    <w:rsid w:val="000170D3"/>
    <w:rsid w:val="000174FA"/>
    <w:rsid w:val="00017775"/>
    <w:rsid w:val="00017E7F"/>
    <w:rsid w:val="000206A7"/>
    <w:rsid w:val="00020A96"/>
    <w:rsid w:val="00020B10"/>
    <w:rsid w:val="00021C32"/>
    <w:rsid w:val="00022C88"/>
    <w:rsid w:val="00024AC4"/>
    <w:rsid w:val="00025676"/>
    <w:rsid w:val="0003113F"/>
    <w:rsid w:val="00032470"/>
    <w:rsid w:val="0003287A"/>
    <w:rsid w:val="00032F15"/>
    <w:rsid w:val="00033C0F"/>
    <w:rsid w:val="00033D64"/>
    <w:rsid w:val="00033FE8"/>
    <w:rsid w:val="00034C69"/>
    <w:rsid w:val="0003690C"/>
    <w:rsid w:val="00037C8D"/>
    <w:rsid w:val="000418BD"/>
    <w:rsid w:val="00041E9D"/>
    <w:rsid w:val="00043238"/>
    <w:rsid w:val="000432BB"/>
    <w:rsid w:val="000435EB"/>
    <w:rsid w:val="00043C32"/>
    <w:rsid w:val="0004567F"/>
    <w:rsid w:val="00047F81"/>
    <w:rsid w:val="0005229C"/>
    <w:rsid w:val="000571B4"/>
    <w:rsid w:val="000616A5"/>
    <w:rsid w:val="00062020"/>
    <w:rsid w:val="000633D9"/>
    <w:rsid w:val="00064C1F"/>
    <w:rsid w:val="000669FF"/>
    <w:rsid w:val="00066EAE"/>
    <w:rsid w:val="00070206"/>
    <w:rsid w:val="000718F2"/>
    <w:rsid w:val="00072245"/>
    <w:rsid w:val="000726AC"/>
    <w:rsid w:val="00073390"/>
    <w:rsid w:val="00073988"/>
    <w:rsid w:val="000748BC"/>
    <w:rsid w:val="00074B3B"/>
    <w:rsid w:val="00075763"/>
    <w:rsid w:val="00075B7E"/>
    <w:rsid w:val="00077C59"/>
    <w:rsid w:val="00082495"/>
    <w:rsid w:val="000825C1"/>
    <w:rsid w:val="000835B5"/>
    <w:rsid w:val="00085E3B"/>
    <w:rsid w:val="00087548"/>
    <w:rsid w:val="00090188"/>
    <w:rsid w:val="0009153F"/>
    <w:rsid w:val="000915B5"/>
    <w:rsid w:val="000917A7"/>
    <w:rsid w:val="000918C3"/>
    <w:rsid w:val="000929D8"/>
    <w:rsid w:val="00094501"/>
    <w:rsid w:val="0009718B"/>
    <w:rsid w:val="000A24E8"/>
    <w:rsid w:val="000A2C1C"/>
    <w:rsid w:val="000A3405"/>
    <w:rsid w:val="000A42D5"/>
    <w:rsid w:val="000A66CF"/>
    <w:rsid w:val="000A7213"/>
    <w:rsid w:val="000B0758"/>
    <w:rsid w:val="000B20B9"/>
    <w:rsid w:val="000B6B56"/>
    <w:rsid w:val="000B775A"/>
    <w:rsid w:val="000C0013"/>
    <w:rsid w:val="000C0490"/>
    <w:rsid w:val="000C160A"/>
    <w:rsid w:val="000C18CF"/>
    <w:rsid w:val="000C21CA"/>
    <w:rsid w:val="000C2915"/>
    <w:rsid w:val="000C4CAF"/>
    <w:rsid w:val="000C5D15"/>
    <w:rsid w:val="000C6763"/>
    <w:rsid w:val="000C690E"/>
    <w:rsid w:val="000D2213"/>
    <w:rsid w:val="000D242C"/>
    <w:rsid w:val="000D25E8"/>
    <w:rsid w:val="000D2932"/>
    <w:rsid w:val="000D4BE9"/>
    <w:rsid w:val="000D52DE"/>
    <w:rsid w:val="000D626B"/>
    <w:rsid w:val="000D6316"/>
    <w:rsid w:val="000D6B3D"/>
    <w:rsid w:val="000D72AB"/>
    <w:rsid w:val="000E0F25"/>
    <w:rsid w:val="000E1284"/>
    <w:rsid w:val="000E1372"/>
    <w:rsid w:val="000E3256"/>
    <w:rsid w:val="000E4377"/>
    <w:rsid w:val="000E517F"/>
    <w:rsid w:val="000E6DB6"/>
    <w:rsid w:val="000E7044"/>
    <w:rsid w:val="000F0A0C"/>
    <w:rsid w:val="000F11A1"/>
    <w:rsid w:val="000F1F78"/>
    <w:rsid w:val="000F3581"/>
    <w:rsid w:val="000F4A45"/>
    <w:rsid w:val="000F555D"/>
    <w:rsid w:val="000F6DBA"/>
    <w:rsid w:val="000F7754"/>
    <w:rsid w:val="00100C5D"/>
    <w:rsid w:val="00100EA9"/>
    <w:rsid w:val="001017BD"/>
    <w:rsid w:val="00103945"/>
    <w:rsid w:val="00107589"/>
    <w:rsid w:val="00110BA0"/>
    <w:rsid w:val="00111883"/>
    <w:rsid w:val="00111B51"/>
    <w:rsid w:val="00111FF4"/>
    <w:rsid w:val="001153C1"/>
    <w:rsid w:val="0011669D"/>
    <w:rsid w:val="001166DB"/>
    <w:rsid w:val="00116773"/>
    <w:rsid w:val="00116B8D"/>
    <w:rsid w:val="00116CE6"/>
    <w:rsid w:val="001172A9"/>
    <w:rsid w:val="00117CE6"/>
    <w:rsid w:val="00121344"/>
    <w:rsid w:val="00121BDB"/>
    <w:rsid w:val="00121DA5"/>
    <w:rsid w:val="0012281E"/>
    <w:rsid w:val="0012299D"/>
    <w:rsid w:val="00122F70"/>
    <w:rsid w:val="0012370D"/>
    <w:rsid w:val="00124C4A"/>
    <w:rsid w:val="001252C0"/>
    <w:rsid w:val="0012548A"/>
    <w:rsid w:val="0012554B"/>
    <w:rsid w:val="00126EEC"/>
    <w:rsid w:val="0013010F"/>
    <w:rsid w:val="00132EF8"/>
    <w:rsid w:val="00134412"/>
    <w:rsid w:val="00134CFC"/>
    <w:rsid w:val="00136108"/>
    <w:rsid w:val="00137A3F"/>
    <w:rsid w:val="00141B47"/>
    <w:rsid w:val="001428B6"/>
    <w:rsid w:val="00143AF2"/>
    <w:rsid w:val="00144260"/>
    <w:rsid w:val="00144C84"/>
    <w:rsid w:val="00147B9E"/>
    <w:rsid w:val="001516E2"/>
    <w:rsid w:val="00151F50"/>
    <w:rsid w:val="001531A6"/>
    <w:rsid w:val="001531FB"/>
    <w:rsid w:val="001558DA"/>
    <w:rsid w:val="00156854"/>
    <w:rsid w:val="00156BED"/>
    <w:rsid w:val="00156FC8"/>
    <w:rsid w:val="00157DC2"/>
    <w:rsid w:val="00160B74"/>
    <w:rsid w:val="00162039"/>
    <w:rsid w:val="0016308C"/>
    <w:rsid w:val="00163579"/>
    <w:rsid w:val="00164EA8"/>
    <w:rsid w:val="001654E9"/>
    <w:rsid w:val="00165967"/>
    <w:rsid w:val="0016642A"/>
    <w:rsid w:val="00166989"/>
    <w:rsid w:val="00167E7B"/>
    <w:rsid w:val="00173320"/>
    <w:rsid w:val="00173748"/>
    <w:rsid w:val="001748B8"/>
    <w:rsid w:val="0018296B"/>
    <w:rsid w:val="0018488D"/>
    <w:rsid w:val="00184D18"/>
    <w:rsid w:val="00184F69"/>
    <w:rsid w:val="001858D0"/>
    <w:rsid w:val="00185C4E"/>
    <w:rsid w:val="00185F57"/>
    <w:rsid w:val="001912F2"/>
    <w:rsid w:val="00191DC5"/>
    <w:rsid w:val="00192CBF"/>
    <w:rsid w:val="0019334D"/>
    <w:rsid w:val="00195DC2"/>
    <w:rsid w:val="0019777E"/>
    <w:rsid w:val="001A0FB8"/>
    <w:rsid w:val="001A11A6"/>
    <w:rsid w:val="001A5EA8"/>
    <w:rsid w:val="001A6DA6"/>
    <w:rsid w:val="001A7A17"/>
    <w:rsid w:val="001A7CD3"/>
    <w:rsid w:val="001B0B1C"/>
    <w:rsid w:val="001B196E"/>
    <w:rsid w:val="001B2AB0"/>
    <w:rsid w:val="001B3517"/>
    <w:rsid w:val="001B3750"/>
    <w:rsid w:val="001B41A7"/>
    <w:rsid w:val="001B41DD"/>
    <w:rsid w:val="001B47BB"/>
    <w:rsid w:val="001B6547"/>
    <w:rsid w:val="001B7E7B"/>
    <w:rsid w:val="001C0230"/>
    <w:rsid w:val="001C0454"/>
    <w:rsid w:val="001C11B4"/>
    <w:rsid w:val="001C148F"/>
    <w:rsid w:val="001C2677"/>
    <w:rsid w:val="001C2C78"/>
    <w:rsid w:val="001C4A2D"/>
    <w:rsid w:val="001C5100"/>
    <w:rsid w:val="001C5D14"/>
    <w:rsid w:val="001C7695"/>
    <w:rsid w:val="001D008C"/>
    <w:rsid w:val="001D0FD3"/>
    <w:rsid w:val="001E03C5"/>
    <w:rsid w:val="001E12BE"/>
    <w:rsid w:val="001E3CBA"/>
    <w:rsid w:val="001E4A81"/>
    <w:rsid w:val="001E529C"/>
    <w:rsid w:val="001F1ACD"/>
    <w:rsid w:val="001F4138"/>
    <w:rsid w:val="001F5B93"/>
    <w:rsid w:val="001F6E9B"/>
    <w:rsid w:val="001F72A2"/>
    <w:rsid w:val="00200C8E"/>
    <w:rsid w:val="00200CFF"/>
    <w:rsid w:val="00201813"/>
    <w:rsid w:val="002024A6"/>
    <w:rsid w:val="00203300"/>
    <w:rsid w:val="0020639D"/>
    <w:rsid w:val="002075BC"/>
    <w:rsid w:val="002076CA"/>
    <w:rsid w:val="00210647"/>
    <w:rsid w:val="002129A4"/>
    <w:rsid w:val="002145E0"/>
    <w:rsid w:val="00214EF9"/>
    <w:rsid w:val="002155C1"/>
    <w:rsid w:val="00215C35"/>
    <w:rsid w:val="0021621B"/>
    <w:rsid w:val="002162E0"/>
    <w:rsid w:val="00217CA5"/>
    <w:rsid w:val="00222065"/>
    <w:rsid w:val="0022209E"/>
    <w:rsid w:val="00222367"/>
    <w:rsid w:val="00222888"/>
    <w:rsid w:val="002235FB"/>
    <w:rsid w:val="0022560F"/>
    <w:rsid w:val="002273E1"/>
    <w:rsid w:val="002300B9"/>
    <w:rsid w:val="00230520"/>
    <w:rsid w:val="00230C78"/>
    <w:rsid w:val="0023192B"/>
    <w:rsid w:val="002327BC"/>
    <w:rsid w:val="00234B8E"/>
    <w:rsid w:val="002355E7"/>
    <w:rsid w:val="0023561F"/>
    <w:rsid w:val="00236012"/>
    <w:rsid w:val="002361B3"/>
    <w:rsid w:val="00240CDC"/>
    <w:rsid w:val="00241467"/>
    <w:rsid w:val="002419E6"/>
    <w:rsid w:val="00241B8B"/>
    <w:rsid w:val="00242D00"/>
    <w:rsid w:val="00243803"/>
    <w:rsid w:val="00244489"/>
    <w:rsid w:val="002451BA"/>
    <w:rsid w:val="00245E07"/>
    <w:rsid w:val="002470AB"/>
    <w:rsid w:val="0025427E"/>
    <w:rsid w:val="0025442D"/>
    <w:rsid w:val="002549FC"/>
    <w:rsid w:val="0025642C"/>
    <w:rsid w:val="00256C3C"/>
    <w:rsid w:val="00256FE4"/>
    <w:rsid w:val="00260A5E"/>
    <w:rsid w:val="00260B80"/>
    <w:rsid w:val="002625DE"/>
    <w:rsid w:val="002716FB"/>
    <w:rsid w:val="00274C81"/>
    <w:rsid w:val="00274CD0"/>
    <w:rsid w:val="002751D4"/>
    <w:rsid w:val="00275D22"/>
    <w:rsid w:val="00276E3C"/>
    <w:rsid w:val="002770D0"/>
    <w:rsid w:val="002778BF"/>
    <w:rsid w:val="00280F89"/>
    <w:rsid w:val="002810D3"/>
    <w:rsid w:val="00284C6B"/>
    <w:rsid w:val="00285434"/>
    <w:rsid w:val="00285B07"/>
    <w:rsid w:val="00286E0C"/>
    <w:rsid w:val="00287074"/>
    <w:rsid w:val="00287968"/>
    <w:rsid w:val="00290FCB"/>
    <w:rsid w:val="00291226"/>
    <w:rsid w:val="00293D8F"/>
    <w:rsid w:val="00294CB8"/>
    <w:rsid w:val="00296C2E"/>
    <w:rsid w:val="00297FD2"/>
    <w:rsid w:val="002A06AF"/>
    <w:rsid w:val="002A1885"/>
    <w:rsid w:val="002A4160"/>
    <w:rsid w:val="002A58E2"/>
    <w:rsid w:val="002B078B"/>
    <w:rsid w:val="002B15BA"/>
    <w:rsid w:val="002B2023"/>
    <w:rsid w:val="002B331C"/>
    <w:rsid w:val="002B3856"/>
    <w:rsid w:val="002B495E"/>
    <w:rsid w:val="002B55CA"/>
    <w:rsid w:val="002B5871"/>
    <w:rsid w:val="002B776D"/>
    <w:rsid w:val="002B782F"/>
    <w:rsid w:val="002C021C"/>
    <w:rsid w:val="002C0C26"/>
    <w:rsid w:val="002C2C87"/>
    <w:rsid w:val="002C308C"/>
    <w:rsid w:val="002C55A9"/>
    <w:rsid w:val="002D02A8"/>
    <w:rsid w:val="002D0C61"/>
    <w:rsid w:val="002D44E8"/>
    <w:rsid w:val="002D51CF"/>
    <w:rsid w:val="002D5515"/>
    <w:rsid w:val="002D55A2"/>
    <w:rsid w:val="002D5C75"/>
    <w:rsid w:val="002D691D"/>
    <w:rsid w:val="002D6CEE"/>
    <w:rsid w:val="002D6FE1"/>
    <w:rsid w:val="002E27C0"/>
    <w:rsid w:val="002E2BBE"/>
    <w:rsid w:val="002E4153"/>
    <w:rsid w:val="002E4600"/>
    <w:rsid w:val="002E4B2D"/>
    <w:rsid w:val="002E502D"/>
    <w:rsid w:val="002E68C0"/>
    <w:rsid w:val="002E76A2"/>
    <w:rsid w:val="002F00B9"/>
    <w:rsid w:val="002F11D1"/>
    <w:rsid w:val="002F207C"/>
    <w:rsid w:val="002F3FB2"/>
    <w:rsid w:val="002F47A3"/>
    <w:rsid w:val="002F506C"/>
    <w:rsid w:val="002F520B"/>
    <w:rsid w:val="002F7365"/>
    <w:rsid w:val="00300EEF"/>
    <w:rsid w:val="00302722"/>
    <w:rsid w:val="00302C78"/>
    <w:rsid w:val="00303B34"/>
    <w:rsid w:val="0030501D"/>
    <w:rsid w:val="0030644F"/>
    <w:rsid w:val="003073EA"/>
    <w:rsid w:val="003119F6"/>
    <w:rsid w:val="00311F2E"/>
    <w:rsid w:val="00312E02"/>
    <w:rsid w:val="0031345A"/>
    <w:rsid w:val="00315A66"/>
    <w:rsid w:val="00317F4F"/>
    <w:rsid w:val="003203F6"/>
    <w:rsid w:val="003213E6"/>
    <w:rsid w:val="003218AC"/>
    <w:rsid w:val="0032286D"/>
    <w:rsid w:val="0032308B"/>
    <w:rsid w:val="0032693A"/>
    <w:rsid w:val="00326F2B"/>
    <w:rsid w:val="003311DD"/>
    <w:rsid w:val="00333202"/>
    <w:rsid w:val="00337A6E"/>
    <w:rsid w:val="00337F7E"/>
    <w:rsid w:val="00337FBE"/>
    <w:rsid w:val="00340414"/>
    <w:rsid w:val="00342991"/>
    <w:rsid w:val="003446DC"/>
    <w:rsid w:val="00346968"/>
    <w:rsid w:val="00346A4F"/>
    <w:rsid w:val="00347BD2"/>
    <w:rsid w:val="00347CB3"/>
    <w:rsid w:val="00347CEA"/>
    <w:rsid w:val="003532B1"/>
    <w:rsid w:val="00354229"/>
    <w:rsid w:val="00354B74"/>
    <w:rsid w:val="003552DB"/>
    <w:rsid w:val="00355B51"/>
    <w:rsid w:val="00355F0B"/>
    <w:rsid w:val="0035709C"/>
    <w:rsid w:val="00357A55"/>
    <w:rsid w:val="00362D09"/>
    <w:rsid w:val="00363056"/>
    <w:rsid w:val="0036622B"/>
    <w:rsid w:val="00366615"/>
    <w:rsid w:val="00366AD6"/>
    <w:rsid w:val="00367D0E"/>
    <w:rsid w:val="00370B34"/>
    <w:rsid w:val="00370BEF"/>
    <w:rsid w:val="00372ADE"/>
    <w:rsid w:val="00372DF7"/>
    <w:rsid w:val="00374B94"/>
    <w:rsid w:val="00375C7E"/>
    <w:rsid w:val="00376CD9"/>
    <w:rsid w:val="0038045D"/>
    <w:rsid w:val="0038057E"/>
    <w:rsid w:val="00380581"/>
    <w:rsid w:val="003806B7"/>
    <w:rsid w:val="00380A9B"/>
    <w:rsid w:val="00380C9E"/>
    <w:rsid w:val="003813FC"/>
    <w:rsid w:val="00381742"/>
    <w:rsid w:val="003817F9"/>
    <w:rsid w:val="00382D3D"/>
    <w:rsid w:val="0038627A"/>
    <w:rsid w:val="0038680D"/>
    <w:rsid w:val="00387235"/>
    <w:rsid w:val="003874A2"/>
    <w:rsid w:val="00387550"/>
    <w:rsid w:val="0039023E"/>
    <w:rsid w:val="00391221"/>
    <w:rsid w:val="003937CB"/>
    <w:rsid w:val="00393963"/>
    <w:rsid w:val="00394296"/>
    <w:rsid w:val="00394CE3"/>
    <w:rsid w:val="00395650"/>
    <w:rsid w:val="003975A2"/>
    <w:rsid w:val="003A1975"/>
    <w:rsid w:val="003A3386"/>
    <w:rsid w:val="003A3D57"/>
    <w:rsid w:val="003A4768"/>
    <w:rsid w:val="003A4EB6"/>
    <w:rsid w:val="003A5055"/>
    <w:rsid w:val="003A534A"/>
    <w:rsid w:val="003A5C20"/>
    <w:rsid w:val="003A5F2C"/>
    <w:rsid w:val="003B2F43"/>
    <w:rsid w:val="003B320D"/>
    <w:rsid w:val="003B3299"/>
    <w:rsid w:val="003B6432"/>
    <w:rsid w:val="003B6A3C"/>
    <w:rsid w:val="003B71BB"/>
    <w:rsid w:val="003C07D6"/>
    <w:rsid w:val="003C2E5B"/>
    <w:rsid w:val="003C31DF"/>
    <w:rsid w:val="003C341C"/>
    <w:rsid w:val="003C636A"/>
    <w:rsid w:val="003C68B2"/>
    <w:rsid w:val="003C6E05"/>
    <w:rsid w:val="003D0533"/>
    <w:rsid w:val="003D0DB0"/>
    <w:rsid w:val="003D28A4"/>
    <w:rsid w:val="003D3993"/>
    <w:rsid w:val="003D39C0"/>
    <w:rsid w:val="003E048C"/>
    <w:rsid w:val="003E0663"/>
    <w:rsid w:val="003E1490"/>
    <w:rsid w:val="003E1519"/>
    <w:rsid w:val="003E19E3"/>
    <w:rsid w:val="003E2983"/>
    <w:rsid w:val="003E2FA1"/>
    <w:rsid w:val="003E3C06"/>
    <w:rsid w:val="003E6CC9"/>
    <w:rsid w:val="003E783D"/>
    <w:rsid w:val="003F0426"/>
    <w:rsid w:val="003F1D6E"/>
    <w:rsid w:val="003F2111"/>
    <w:rsid w:val="003F2B7B"/>
    <w:rsid w:val="003F6A5F"/>
    <w:rsid w:val="003F6C13"/>
    <w:rsid w:val="00402534"/>
    <w:rsid w:val="00403CC9"/>
    <w:rsid w:val="00404458"/>
    <w:rsid w:val="004044FD"/>
    <w:rsid w:val="00404D2D"/>
    <w:rsid w:val="004064A4"/>
    <w:rsid w:val="004075AD"/>
    <w:rsid w:val="004106EC"/>
    <w:rsid w:val="00411799"/>
    <w:rsid w:val="00413DB9"/>
    <w:rsid w:val="00413F79"/>
    <w:rsid w:val="004140F0"/>
    <w:rsid w:val="00415C99"/>
    <w:rsid w:val="004168E0"/>
    <w:rsid w:val="0041735E"/>
    <w:rsid w:val="00421EA1"/>
    <w:rsid w:val="0042224B"/>
    <w:rsid w:val="00424D70"/>
    <w:rsid w:val="004274E5"/>
    <w:rsid w:val="00431E1A"/>
    <w:rsid w:val="0044133F"/>
    <w:rsid w:val="00441C7C"/>
    <w:rsid w:val="00443482"/>
    <w:rsid w:val="00444248"/>
    <w:rsid w:val="004461E2"/>
    <w:rsid w:val="00446303"/>
    <w:rsid w:val="004465F0"/>
    <w:rsid w:val="00446BBC"/>
    <w:rsid w:val="00447572"/>
    <w:rsid w:val="0045311B"/>
    <w:rsid w:val="0045492B"/>
    <w:rsid w:val="0045495D"/>
    <w:rsid w:val="0045576E"/>
    <w:rsid w:val="004612A0"/>
    <w:rsid w:val="004635EB"/>
    <w:rsid w:val="00464515"/>
    <w:rsid w:val="0046513F"/>
    <w:rsid w:val="004655B3"/>
    <w:rsid w:val="00465EAC"/>
    <w:rsid w:val="00467320"/>
    <w:rsid w:val="00467549"/>
    <w:rsid w:val="00470CB7"/>
    <w:rsid w:val="004723F9"/>
    <w:rsid w:val="004726AF"/>
    <w:rsid w:val="00473E38"/>
    <w:rsid w:val="004749F1"/>
    <w:rsid w:val="004763A0"/>
    <w:rsid w:val="00476D78"/>
    <w:rsid w:val="00477197"/>
    <w:rsid w:val="00477D98"/>
    <w:rsid w:val="004846BF"/>
    <w:rsid w:val="00484B34"/>
    <w:rsid w:val="00486CE2"/>
    <w:rsid w:val="00487F3F"/>
    <w:rsid w:val="00490986"/>
    <w:rsid w:val="004925A4"/>
    <w:rsid w:val="00492B7F"/>
    <w:rsid w:val="00493C37"/>
    <w:rsid w:val="00493C60"/>
    <w:rsid w:val="00493E3C"/>
    <w:rsid w:val="00494161"/>
    <w:rsid w:val="004941EB"/>
    <w:rsid w:val="00497D6E"/>
    <w:rsid w:val="004A1BA0"/>
    <w:rsid w:val="004A425C"/>
    <w:rsid w:val="004A42E3"/>
    <w:rsid w:val="004A485E"/>
    <w:rsid w:val="004A5594"/>
    <w:rsid w:val="004A7088"/>
    <w:rsid w:val="004B1A8D"/>
    <w:rsid w:val="004B23C2"/>
    <w:rsid w:val="004B450A"/>
    <w:rsid w:val="004B5A02"/>
    <w:rsid w:val="004B63A8"/>
    <w:rsid w:val="004B7AB8"/>
    <w:rsid w:val="004C1CF8"/>
    <w:rsid w:val="004C305B"/>
    <w:rsid w:val="004C38E0"/>
    <w:rsid w:val="004C56E1"/>
    <w:rsid w:val="004C6A0C"/>
    <w:rsid w:val="004C7956"/>
    <w:rsid w:val="004C7B1C"/>
    <w:rsid w:val="004D1091"/>
    <w:rsid w:val="004D386D"/>
    <w:rsid w:val="004D6CEF"/>
    <w:rsid w:val="004E01E8"/>
    <w:rsid w:val="004E0904"/>
    <w:rsid w:val="004E1024"/>
    <w:rsid w:val="004E22A7"/>
    <w:rsid w:val="004E2FA5"/>
    <w:rsid w:val="004E34DA"/>
    <w:rsid w:val="004E4AA1"/>
    <w:rsid w:val="004E4C10"/>
    <w:rsid w:val="004E4EEA"/>
    <w:rsid w:val="004E6903"/>
    <w:rsid w:val="004E6EFE"/>
    <w:rsid w:val="004F0795"/>
    <w:rsid w:val="004F1140"/>
    <w:rsid w:val="004F1246"/>
    <w:rsid w:val="004F246D"/>
    <w:rsid w:val="004F30C5"/>
    <w:rsid w:val="004F4AAD"/>
    <w:rsid w:val="004F62D7"/>
    <w:rsid w:val="004F6A6B"/>
    <w:rsid w:val="00504EA8"/>
    <w:rsid w:val="00505150"/>
    <w:rsid w:val="005056CC"/>
    <w:rsid w:val="00506AE2"/>
    <w:rsid w:val="00506C25"/>
    <w:rsid w:val="00506CBF"/>
    <w:rsid w:val="00507A65"/>
    <w:rsid w:val="00511438"/>
    <w:rsid w:val="00511730"/>
    <w:rsid w:val="005119C2"/>
    <w:rsid w:val="00511E4F"/>
    <w:rsid w:val="005143B7"/>
    <w:rsid w:val="0051446C"/>
    <w:rsid w:val="00515B3B"/>
    <w:rsid w:val="00520156"/>
    <w:rsid w:val="00520911"/>
    <w:rsid w:val="00521F18"/>
    <w:rsid w:val="00522ED8"/>
    <w:rsid w:val="0052404B"/>
    <w:rsid w:val="00524BEB"/>
    <w:rsid w:val="00524E55"/>
    <w:rsid w:val="00525F1B"/>
    <w:rsid w:val="00526FFD"/>
    <w:rsid w:val="005276ED"/>
    <w:rsid w:val="0053014B"/>
    <w:rsid w:val="005305B3"/>
    <w:rsid w:val="0053089D"/>
    <w:rsid w:val="00531563"/>
    <w:rsid w:val="00531CA1"/>
    <w:rsid w:val="00533BE6"/>
    <w:rsid w:val="005342F2"/>
    <w:rsid w:val="00536459"/>
    <w:rsid w:val="00537B05"/>
    <w:rsid w:val="00540EB4"/>
    <w:rsid w:val="00542983"/>
    <w:rsid w:val="00542D21"/>
    <w:rsid w:val="00543545"/>
    <w:rsid w:val="00543D4A"/>
    <w:rsid w:val="00545222"/>
    <w:rsid w:val="005458F1"/>
    <w:rsid w:val="0054607B"/>
    <w:rsid w:val="00546FFF"/>
    <w:rsid w:val="005500DD"/>
    <w:rsid w:val="00551CB0"/>
    <w:rsid w:val="00552023"/>
    <w:rsid w:val="005603CA"/>
    <w:rsid w:val="00560D86"/>
    <w:rsid w:val="0056120F"/>
    <w:rsid w:val="005612F7"/>
    <w:rsid w:val="005614BA"/>
    <w:rsid w:val="005622CE"/>
    <w:rsid w:val="00562AE1"/>
    <w:rsid w:val="00563F26"/>
    <w:rsid w:val="00564E53"/>
    <w:rsid w:val="00565BE2"/>
    <w:rsid w:val="00566068"/>
    <w:rsid w:val="005675C1"/>
    <w:rsid w:val="005677EA"/>
    <w:rsid w:val="005701B8"/>
    <w:rsid w:val="005704FE"/>
    <w:rsid w:val="00571858"/>
    <w:rsid w:val="00572E43"/>
    <w:rsid w:val="00574814"/>
    <w:rsid w:val="00575593"/>
    <w:rsid w:val="00576F05"/>
    <w:rsid w:val="00577F70"/>
    <w:rsid w:val="005805F2"/>
    <w:rsid w:val="00580833"/>
    <w:rsid w:val="00580966"/>
    <w:rsid w:val="0058141C"/>
    <w:rsid w:val="005818CF"/>
    <w:rsid w:val="005829D4"/>
    <w:rsid w:val="00582BEC"/>
    <w:rsid w:val="005831E1"/>
    <w:rsid w:val="00584476"/>
    <w:rsid w:val="00584E38"/>
    <w:rsid w:val="00591847"/>
    <w:rsid w:val="00592CF9"/>
    <w:rsid w:val="00592DC1"/>
    <w:rsid w:val="00593320"/>
    <w:rsid w:val="0059382D"/>
    <w:rsid w:val="00593DD6"/>
    <w:rsid w:val="00593E68"/>
    <w:rsid w:val="005946D6"/>
    <w:rsid w:val="005948E8"/>
    <w:rsid w:val="005967A6"/>
    <w:rsid w:val="0059746B"/>
    <w:rsid w:val="00597D53"/>
    <w:rsid w:val="005A1E85"/>
    <w:rsid w:val="005A20A8"/>
    <w:rsid w:val="005A26B2"/>
    <w:rsid w:val="005A4E4A"/>
    <w:rsid w:val="005A6DEE"/>
    <w:rsid w:val="005A6EAC"/>
    <w:rsid w:val="005B066F"/>
    <w:rsid w:val="005B0877"/>
    <w:rsid w:val="005B17EE"/>
    <w:rsid w:val="005B28A8"/>
    <w:rsid w:val="005B3769"/>
    <w:rsid w:val="005B4583"/>
    <w:rsid w:val="005B5297"/>
    <w:rsid w:val="005B5319"/>
    <w:rsid w:val="005B68C9"/>
    <w:rsid w:val="005B6D83"/>
    <w:rsid w:val="005C07E7"/>
    <w:rsid w:val="005C1532"/>
    <w:rsid w:val="005C18F2"/>
    <w:rsid w:val="005C76CA"/>
    <w:rsid w:val="005C79F4"/>
    <w:rsid w:val="005D0D86"/>
    <w:rsid w:val="005D0F33"/>
    <w:rsid w:val="005D1D08"/>
    <w:rsid w:val="005D466F"/>
    <w:rsid w:val="005D5053"/>
    <w:rsid w:val="005D7031"/>
    <w:rsid w:val="005E2839"/>
    <w:rsid w:val="005E3051"/>
    <w:rsid w:val="005E371B"/>
    <w:rsid w:val="005E42D5"/>
    <w:rsid w:val="005E4847"/>
    <w:rsid w:val="005E511C"/>
    <w:rsid w:val="005E6A28"/>
    <w:rsid w:val="005E7298"/>
    <w:rsid w:val="005E7784"/>
    <w:rsid w:val="005F0501"/>
    <w:rsid w:val="005F1A52"/>
    <w:rsid w:val="005F1FED"/>
    <w:rsid w:val="005F21B5"/>
    <w:rsid w:val="005F4E6F"/>
    <w:rsid w:val="005F69C8"/>
    <w:rsid w:val="005F7360"/>
    <w:rsid w:val="00600751"/>
    <w:rsid w:val="00601279"/>
    <w:rsid w:val="00602ACC"/>
    <w:rsid w:val="006031D8"/>
    <w:rsid w:val="006043EA"/>
    <w:rsid w:val="00605610"/>
    <w:rsid w:val="00606965"/>
    <w:rsid w:val="0060727B"/>
    <w:rsid w:val="0061015B"/>
    <w:rsid w:val="006109B4"/>
    <w:rsid w:val="00610FB4"/>
    <w:rsid w:val="00611001"/>
    <w:rsid w:val="00611085"/>
    <w:rsid w:val="00611BA0"/>
    <w:rsid w:val="0061534F"/>
    <w:rsid w:val="00615E7B"/>
    <w:rsid w:val="00615FB0"/>
    <w:rsid w:val="00616510"/>
    <w:rsid w:val="0062030F"/>
    <w:rsid w:val="00620E08"/>
    <w:rsid w:val="00622D16"/>
    <w:rsid w:val="00623623"/>
    <w:rsid w:val="006251B2"/>
    <w:rsid w:val="00625DA6"/>
    <w:rsid w:val="0063113A"/>
    <w:rsid w:val="00631A57"/>
    <w:rsid w:val="00632E70"/>
    <w:rsid w:val="00633A89"/>
    <w:rsid w:val="0063461D"/>
    <w:rsid w:val="00635A94"/>
    <w:rsid w:val="006362D3"/>
    <w:rsid w:val="00637504"/>
    <w:rsid w:val="00637938"/>
    <w:rsid w:val="00640388"/>
    <w:rsid w:val="00641C36"/>
    <w:rsid w:val="006422E3"/>
    <w:rsid w:val="00642B6C"/>
    <w:rsid w:val="00642E38"/>
    <w:rsid w:val="00643104"/>
    <w:rsid w:val="00644BF6"/>
    <w:rsid w:val="0064516F"/>
    <w:rsid w:val="0064520A"/>
    <w:rsid w:val="00647087"/>
    <w:rsid w:val="0065122F"/>
    <w:rsid w:val="0065195C"/>
    <w:rsid w:val="00651F3E"/>
    <w:rsid w:val="00654C02"/>
    <w:rsid w:val="006555A7"/>
    <w:rsid w:val="00656F40"/>
    <w:rsid w:val="00661630"/>
    <w:rsid w:val="00662E15"/>
    <w:rsid w:val="00663422"/>
    <w:rsid w:val="006653C6"/>
    <w:rsid w:val="00665F2D"/>
    <w:rsid w:val="00666132"/>
    <w:rsid w:val="00666248"/>
    <w:rsid w:val="00667D75"/>
    <w:rsid w:val="006710B2"/>
    <w:rsid w:val="00671B18"/>
    <w:rsid w:val="006753C9"/>
    <w:rsid w:val="0067574F"/>
    <w:rsid w:val="00676692"/>
    <w:rsid w:val="0067690E"/>
    <w:rsid w:val="00680E08"/>
    <w:rsid w:val="00680E6F"/>
    <w:rsid w:val="006844B6"/>
    <w:rsid w:val="006857EF"/>
    <w:rsid w:val="00690EAD"/>
    <w:rsid w:val="0069102B"/>
    <w:rsid w:val="00691F79"/>
    <w:rsid w:val="00692B24"/>
    <w:rsid w:val="00694B2E"/>
    <w:rsid w:val="00694BE7"/>
    <w:rsid w:val="00695297"/>
    <w:rsid w:val="0069546C"/>
    <w:rsid w:val="00695B4E"/>
    <w:rsid w:val="006967D1"/>
    <w:rsid w:val="006A1630"/>
    <w:rsid w:val="006A22D7"/>
    <w:rsid w:val="006A3B39"/>
    <w:rsid w:val="006A50C6"/>
    <w:rsid w:val="006A5D63"/>
    <w:rsid w:val="006A6947"/>
    <w:rsid w:val="006A7006"/>
    <w:rsid w:val="006A713D"/>
    <w:rsid w:val="006B0174"/>
    <w:rsid w:val="006B0578"/>
    <w:rsid w:val="006B1B03"/>
    <w:rsid w:val="006B27D0"/>
    <w:rsid w:val="006B3456"/>
    <w:rsid w:val="006B3E69"/>
    <w:rsid w:val="006B4185"/>
    <w:rsid w:val="006C01E6"/>
    <w:rsid w:val="006C0FEA"/>
    <w:rsid w:val="006C1C16"/>
    <w:rsid w:val="006C229C"/>
    <w:rsid w:val="006C2FC8"/>
    <w:rsid w:val="006C5DD4"/>
    <w:rsid w:val="006C74B9"/>
    <w:rsid w:val="006C7642"/>
    <w:rsid w:val="006D2635"/>
    <w:rsid w:val="006D592A"/>
    <w:rsid w:val="006D7C8E"/>
    <w:rsid w:val="006E014A"/>
    <w:rsid w:val="006E26B1"/>
    <w:rsid w:val="006E2731"/>
    <w:rsid w:val="006E5481"/>
    <w:rsid w:val="006E622D"/>
    <w:rsid w:val="006E7091"/>
    <w:rsid w:val="006E7755"/>
    <w:rsid w:val="006F0531"/>
    <w:rsid w:val="006F0713"/>
    <w:rsid w:val="006F2509"/>
    <w:rsid w:val="006F26FF"/>
    <w:rsid w:val="006F343B"/>
    <w:rsid w:val="006F402D"/>
    <w:rsid w:val="006F4C76"/>
    <w:rsid w:val="00701147"/>
    <w:rsid w:val="007014D6"/>
    <w:rsid w:val="00701947"/>
    <w:rsid w:val="00701E8E"/>
    <w:rsid w:val="007023AA"/>
    <w:rsid w:val="007043A3"/>
    <w:rsid w:val="0071041F"/>
    <w:rsid w:val="007165BE"/>
    <w:rsid w:val="00716612"/>
    <w:rsid w:val="00716B55"/>
    <w:rsid w:val="00717827"/>
    <w:rsid w:val="00720A7A"/>
    <w:rsid w:val="00722502"/>
    <w:rsid w:val="00722906"/>
    <w:rsid w:val="00724DDB"/>
    <w:rsid w:val="0072585B"/>
    <w:rsid w:val="00725B04"/>
    <w:rsid w:val="00726112"/>
    <w:rsid w:val="00730FAF"/>
    <w:rsid w:val="00736525"/>
    <w:rsid w:val="007369EC"/>
    <w:rsid w:val="00736D8B"/>
    <w:rsid w:val="007412D3"/>
    <w:rsid w:val="00741796"/>
    <w:rsid w:val="00743F66"/>
    <w:rsid w:val="00744CB4"/>
    <w:rsid w:val="00745177"/>
    <w:rsid w:val="00747DD1"/>
    <w:rsid w:val="00747DDC"/>
    <w:rsid w:val="007506C9"/>
    <w:rsid w:val="00753AE2"/>
    <w:rsid w:val="007542AB"/>
    <w:rsid w:val="00755C67"/>
    <w:rsid w:val="007570F7"/>
    <w:rsid w:val="00757CFE"/>
    <w:rsid w:val="00760B43"/>
    <w:rsid w:val="00763D59"/>
    <w:rsid w:val="007643D6"/>
    <w:rsid w:val="00764FF2"/>
    <w:rsid w:val="00765A9C"/>
    <w:rsid w:val="00765C9A"/>
    <w:rsid w:val="00766586"/>
    <w:rsid w:val="007740B0"/>
    <w:rsid w:val="0077411C"/>
    <w:rsid w:val="00774345"/>
    <w:rsid w:val="0077457B"/>
    <w:rsid w:val="0077476B"/>
    <w:rsid w:val="00777939"/>
    <w:rsid w:val="00780150"/>
    <w:rsid w:val="00780664"/>
    <w:rsid w:val="00780DFC"/>
    <w:rsid w:val="00781C13"/>
    <w:rsid w:val="007836B1"/>
    <w:rsid w:val="00784181"/>
    <w:rsid w:val="00786434"/>
    <w:rsid w:val="00786CD8"/>
    <w:rsid w:val="007870AA"/>
    <w:rsid w:val="00787750"/>
    <w:rsid w:val="00787780"/>
    <w:rsid w:val="00787EEB"/>
    <w:rsid w:val="00790CF4"/>
    <w:rsid w:val="007920A4"/>
    <w:rsid w:val="00792796"/>
    <w:rsid w:val="00794A9B"/>
    <w:rsid w:val="00794AD5"/>
    <w:rsid w:val="007955BD"/>
    <w:rsid w:val="00795F21"/>
    <w:rsid w:val="007968F8"/>
    <w:rsid w:val="00797983"/>
    <w:rsid w:val="007A0348"/>
    <w:rsid w:val="007A101E"/>
    <w:rsid w:val="007A11D1"/>
    <w:rsid w:val="007A1D64"/>
    <w:rsid w:val="007A342F"/>
    <w:rsid w:val="007A3E65"/>
    <w:rsid w:val="007A6B21"/>
    <w:rsid w:val="007A78C9"/>
    <w:rsid w:val="007B101C"/>
    <w:rsid w:val="007B429A"/>
    <w:rsid w:val="007B4B99"/>
    <w:rsid w:val="007B6AE3"/>
    <w:rsid w:val="007B72AC"/>
    <w:rsid w:val="007B739B"/>
    <w:rsid w:val="007C035E"/>
    <w:rsid w:val="007C12B2"/>
    <w:rsid w:val="007C2523"/>
    <w:rsid w:val="007C4223"/>
    <w:rsid w:val="007C5648"/>
    <w:rsid w:val="007C76FD"/>
    <w:rsid w:val="007D05CC"/>
    <w:rsid w:val="007D0892"/>
    <w:rsid w:val="007D1824"/>
    <w:rsid w:val="007D2180"/>
    <w:rsid w:val="007D6028"/>
    <w:rsid w:val="007D77FA"/>
    <w:rsid w:val="007E0E90"/>
    <w:rsid w:val="007E1D30"/>
    <w:rsid w:val="007E1E5A"/>
    <w:rsid w:val="007E3D89"/>
    <w:rsid w:val="007E4A06"/>
    <w:rsid w:val="007E4FD3"/>
    <w:rsid w:val="007E6EEC"/>
    <w:rsid w:val="007E7644"/>
    <w:rsid w:val="007F0188"/>
    <w:rsid w:val="007F2C7A"/>
    <w:rsid w:val="007F2C9E"/>
    <w:rsid w:val="007F388A"/>
    <w:rsid w:val="007F41FB"/>
    <w:rsid w:val="0080053E"/>
    <w:rsid w:val="00800D42"/>
    <w:rsid w:val="0080178C"/>
    <w:rsid w:val="008030E9"/>
    <w:rsid w:val="008033D2"/>
    <w:rsid w:val="0080439E"/>
    <w:rsid w:val="00806778"/>
    <w:rsid w:val="008126A1"/>
    <w:rsid w:val="00816E69"/>
    <w:rsid w:val="008201D7"/>
    <w:rsid w:val="008207C1"/>
    <w:rsid w:val="00820F3B"/>
    <w:rsid w:val="00820FB7"/>
    <w:rsid w:val="00822981"/>
    <w:rsid w:val="00822B79"/>
    <w:rsid w:val="0082655A"/>
    <w:rsid w:val="008265EC"/>
    <w:rsid w:val="00827D1A"/>
    <w:rsid w:val="00827FDB"/>
    <w:rsid w:val="00830EF0"/>
    <w:rsid w:val="00831AAF"/>
    <w:rsid w:val="00832E6B"/>
    <w:rsid w:val="00833D34"/>
    <w:rsid w:val="00835B03"/>
    <w:rsid w:val="00835C7C"/>
    <w:rsid w:val="00836952"/>
    <w:rsid w:val="0084122F"/>
    <w:rsid w:val="0084148A"/>
    <w:rsid w:val="00841528"/>
    <w:rsid w:val="008429B7"/>
    <w:rsid w:val="0084398A"/>
    <w:rsid w:val="00843B44"/>
    <w:rsid w:val="00844BF0"/>
    <w:rsid w:val="00847DC9"/>
    <w:rsid w:val="00850083"/>
    <w:rsid w:val="00851991"/>
    <w:rsid w:val="0085284C"/>
    <w:rsid w:val="00853AEB"/>
    <w:rsid w:val="008549EC"/>
    <w:rsid w:val="00854A24"/>
    <w:rsid w:val="00854C0F"/>
    <w:rsid w:val="0085610C"/>
    <w:rsid w:val="0085644F"/>
    <w:rsid w:val="00856A5B"/>
    <w:rsid w:val="0086047C"/>
    <w:rsid w:val="00862391"/>
    <w:rsid w:val="008646BF"/>
    <w:rsid w:val="008700BD"/>
    <w:rsid w:val="008711E8"/>
    <w:rsid w:val="00872E91"/>
    <w:rsid w:val="00875115"/>
    <w:rsid w:val="00875D6E"/>
    <w:rsid w:val="008815C1"/>
    <w:rsid w:val="00881DA2"/>
    <w:rsid w:val="0088328E"/>
    <w:rsid w:val="00883B19"/>
    <w:rsid w:val="00883F64"/>
    <w:rsid w:val="00885EF3"/>
    <w:rsid w:val="00887D23"/>
    <w:rsid w:val="008903A1"/>
    <w:rsid w:val="0089248B"/>
    <w:rsid w:val="008936B2"/>
    <w:rsid w:val="00893920"/>
    <w:rsid w:val="00895C5F"/>
    <w:rsid w:val="00897062"/>
    <w:rsid w:val="0089748E"/>
    <w:rsid w:val="008975C2"/>
    <w:rsid w:val="008A3708"/>
    <w:rsid w:val="008A41C3"/>
    <w:rsid w:val="008A5810"/>
    <w:rsid w:val="008B0AF8"/>
    <w:rsid w:val="008B2EA7"/>
    <w:rsid w:val="008B3067"/>
    <w:rsid w:val="008B3B3E"/>
    <w:rsid w:val="008B44A4"/>
    <w:rsid w:val="008B46E0"/>
    <w:rsid w:val="008B4F4A"/>
    <w:rsid w:val="008C0C27"/>
    <w:rsid w:val="008C1F86"/>
    <w:rsid w:val="008C29F8"/>
    <w:rsid w:val="008C3674"/>
    <w:rsid w:val="008C48C8"/>
    <w:rsid w:val="008C4D6E"/>
    <w:rsid w:val="008C5FAF"/>
    <w:rsid w:val="008C6065"/>
    <w:rsid w:val="008C6A9B"/>
    <w:rsid w:val="008D19D8"/>
    <w:rsid w:val="008D1EE0"/>
    <w:rsid w:val="008D4DFE"/>
    <w:rsid w:val="008D5BA8"/>
    <w:rsid w:val="008D5E67"/>
    <w:rsid w:val="008D7683"/>
    <w:rsid w:val="008E076A"/>
    <w:rsid w:val="008E11F2"/>
    <w:rsid w:val="008E1823"/>
    <w:rsid w:val="008E3A08"/>
    <w:rsid w:val="008E467E"/>
    <w:rsid w:val="008E503C"/>
    <w:rsid w:val="008E54B7"/>
    <w:rsid w:val="008E54CA"/>
    <w:rsid w:val="008E68A2"/>
    <w:rsid w:val="008F053A"/>
    <w:rsid w:val="008F0C9F"/>
    <w:rsid w:val="008F1CB0"/>
    <w:rsid w:val="008F326B"/>
    <w:rsid w:val="008F5677"/>
    <w:rsid w:val="008F7404"/>
    <w:rsid w:val="008F79BA"/>
    <w:rsid w:val="0090190C"/>
    <w:rsid w:val="00901A0E"/>
    <w:rsid w:val="00901B40"/>
    <w:rsid w:val="0090208D"/>
    <w:rsid w:val="00902DB0"/>
    <w:rsid w:val="00903594"/>
    <w:rsid w:val="0090364A"/>
    <w:rsid w:val="00903999"/>
    <w:rsid w:val="00905BBE"/>
    <w:rsid w:val="00906D91"/>
    <w:rsid w:val="00910F17"/>
    <w:rsid w:val="0091112B"/>
    <w:rsid w:val="009111AD"/>
    <w:rsid w:val="00911F44"/>
    <w:rsid w:val="00911F88"/>
    <w:rsid w:val="009126BE"/>
    <w:rsid w:val="00914F8B"/>
    <w:rsid w:val="009178B2"/>
    <w:rsid w:val="00917F95"/>
    <w:rsid w:val="00921D49"/>
    <w:rsid w:val="00922BF1"/>
    <w:rsid w:val="0092680A"/>
    <w:rsid w:val="00927A41"/>
    <w:rsid w:val="00927F2E"/>
    <w:rsid w:val="009321C1"/>
    <w:rsid w:val="009334E0"/>
    <w:rsid w:val="00934E35"/>
    <w:rsid w:val="0093506D"/>
    <w:rsid w:val="00935DD9"/>
    <w:rsid w:val="009368DF"/>
    <w:rsid w:val="00936A87"/>
    <w:rsid w:val="00936C00"/>
    <w:rsid w:val="00936DB1"/>
    <w:rsid w:val="00937C08"/>
    <w:rsid w:val="00937C2C"/>
    <w:rsid w:val="0094089B"/>
    <w:rsid w:val="00940CF4"/>
    <w:rsid w:val="00941E15"/>
    <w:rsid w:val="00942522"/>
    <w:rsid w:val="0094336C"/>
    <w:rsid w:val="00944089"/>
    <w:rsid w:val="00944F73"/>
    <w:rsid w:val="0094517C"/>
    <w:rsid w:val="00945C8C"/>
    <w:rsid w:val="00947889"/>
    <w:rsid w:val="00951100"/>
    <w:rsid w:val="00953190"/>
    <w:rsid w:val="009550FD"/>
    <w:rsid w:val="00955310"/>
    <w:rsid w:val="00955B56"/>
    <w:rsid w:val="0095752F"/>
    <w:rsid w:val="00957D9A"/>
    <w:rsid w:val="00957DDE"/>
    <w:rsid w:val="00963631"/>
    <w:rsid w:val="009640A6"/>
    <w:rsid w:val="00964707"/>
    <w:rsid w:val="00967766"/>
    <w:rsid w:val="0097084C"/>
    <w:rsid w:val="00971F8B"/>
    <w:rsid w:val="009720A7"/>
    <w:rsid w:val="00973244"/>
    <w:rsid w:val="00974A02"/>
    <w:rsid w:val="00974DAA"/>
    <w:rsid w:val="009765D0"/>
    <w:rsid w:val="00977D19"/>
    <w:rsid w:val="00980AE7"/>
    <w:rsid w:val="009813F3"/>
    <w:rsid w:val="009823DF"/>
    <w:rsid w:val="00984A58"/>
    <w:rsid w:val="00984C68"/>
    <w:rsid w:val="00985662"/>
    <w:rsid w:val="00987EF1"/>
    <w:rsid w:val="00990935"/>
    <w:rsid w:val="00993954"/>
    <w:rsid w:val="00994517"/>
    <w:rsid w:val="009948B6"/>
    <w:rsid w:val="00995E05"/>
    <w:rsid w:val="00995F04"/>
    <w:rsid w:val="00995F6B"/>
    <w:rsid w:val="00997820"/>
    <w:rsid w:val="00997A2C"/>
    <w:rsid w:val="00997D4D"/>
    <w:rsid w:val="00997E9A"/>
    <w:rsid w:val="009A3041"/>
    <w:rsid w:val="009A39D2"/>
    <w:rsid w:val="009A56FF"/>
    <w:rsid w:val="009A5DF3"/>
    <w:rsid w:val="009A5F6B"/>
    <w:rsid w:val="009A63D3"/>
    <w:rsid w:val="009B3613"/>
    <w:rsid w:val="009B4BD0"/>
    <w:rsid w:val="009B4FCF"/>
    <w:rsid w:val="009B50FE"/>
    <w:rsid w:val="009B60E0"/>
    <w:rsid w:val="009B7814"/>
    <w:rsid w:val="009C2640"/>
    <w:rsid w:val="009C3AB2"/>
    <w:rsid w:val="009C443A"/>
    <w:rsid w:val="009C5171"/>
    <w:rsid w:val="009C73B6"/>
    <w:rsid w:val="009D11ED"/>
    <w:rsid w:val="009D3ED0"/>
    <w:rsid w:val="009D48F3"/>
    <w:rsid w:val="009D548F"/>
    <w:rsid w:val="009D58E8"/>
    <w:rsid w:val="009D6916"/>
    <w:rsid w:val="009E1E0C"/>
    <w:rsid w:val="009E1ECA"/>
    <w:rsid w:val="009E1FD6"/>
    <w:rsid w:val="009E2F03"/>
    <w:rsid w:val="009E6BD9"/>
    <w:rsid w:val="009F23C4"/>
    <w:rsid w:val="009F2508"/>
    <w:rsid w:val="009F684D"/>
    <w:rsid w:val="00A01D73"/>
    <w:rsid w:val="00A02983"/>
    <w:rsid w:val="00A03B7B"/>
    <w:rsid w:val="00A057CD"/>
    <w:rsid w:val="00A05A3A"/>
    <w:rsid w:val="00A069F9"/>
    <w:rsid w:val="00A12E86"/>
    <w:rsid w:val="00A13B47"/>
    <w:rsid w:val="00A166D5"/>
    <w:rsid w:val="00A20A79"/>
    <w:rsid w:val="00A23393"/>
    <w:rsid w:val="00A24BAB"/>
    <w:rsid w:val="00A25207"/>
    <w:rsid w:val="00A27F07"/>
    <w:rsid w:val="00A3105A"/>
    <w:rsid w:val="00A32A8F"/>
    <w:rsid w:val="00A3443B"/>
    <w:rsid w:val="00A344E0"/>
    <w:rsid w:val="00A367E7"/>
    <w:rsid w:val="00A36FD9"/>
    <w:rsid w:val="00A372F5"/>
    <w:rsid w:val="00A402A1"/>
    <w:rsid w:val="00A40439"/>
    <w:rsid w:val="00A40EC5"/>
    <w:rsid w:val="00A41571"/>
    <w:rsid w:val="00A4467C"/>
    <w:rsid w:val="00A44751"/>
    <w:rsid w:val="00A4597D"/>
    <w:rsid w:val="00A45B1A"/>
    <w:rsid w:val="00A472A2"/>
    <w:rsid w:val="00A505D9"/>
    <w:rsid w:val="00A513FC"/>
    <w:rsid w:val="00A514C6"/>
    <w:rsid w:val="00A51AE4"/>
    <w:rsid w:val="00A5343D"/>
    <w:rsid w:val="00A55458"/>
    <w:rsid w:val="00A601E3"/>
    <w:rsid w:val="00A60EE2"/>
    <w:rsid w:val="00A60F07"/>
    <w:rsid w:val="00A61751"/>
    <w:rsid w:val="00A62B99"/>
    <w:rsid w:val="00A63055"/>
    <w:rsid w:val="00A6527F"/>
    <w:rsid w:val="00A65A0B"/>
    <w:rsid w:val="00A66E42"/>
    <w:rsid w:val="00A67200"/>
    <w:rsid w:val="00A677CC"/>
    <w:rsid w:val="00A7017E"/>
    <w:rsid w:val="00A71682"/>
    <w:rsid w:val="00A71F39"/>
    <w:rsid w:val="00A7250A"/>
    <w:rsid w:val="00A72894"/>
    <w:rsid w:val="00A72CF4"/>
    <w:rsid w:val="00A739A0"/>
    <w:rsid w:val="00A740A2"/>
    <w:rsid w:val="00A74950"/>
    <w:rsid w:val="00A76D18"/>
    <w:rsid w:val="00A8066A"/>
    <w:rsid w:val="00A8173C"/>
    <w:rsid w:val="00A85824"/>
    <w:rsid w:val="00A859B1"/>
    <w:rsid w:val="00A91028"/>
    <w:rsid w:val="00A94635"/>
    <w:rsid w:val="00A95521"/>
    <w:rsid w:val="00A966B7"/>
    <w:rsid w:val="00AA1DBD"/>
    <w:rsid w:val="00AA1E22"/>
    <w:rsid w:val="00AA3DF7"/>
    <w:rsid w:val="00AA5180"/>
    <w:rsid w:val="00AA52E4"/>
    <w:rsid w:val="00AA7C2D"/>
    <w:rsid w:val="00AB280F"/>
    <w:rsid w:val="00AB37B7"/>
    <w:rsid w:val="00AB5291"/>
    <w:rsid w:val="00AB6939"/>
    <w:rsid w:val="00AB73E5"/>
    <w:rsid w:val="00AB7C1C"/>
    <w:rsid w:val="00AC0485"/>
    <w:rsid w:val="00AC0575"/>
    <w:rsid w:val="00AC0AEE"/>
    <w:rsid w:val="00AC0B9D"/>
    <w:rsid w:val="00AC3047"/>
    <w:rsid w:val="00AC3AA4"/>
    <w:rsid w:val="00AC4C8D"/>
    <w:rsid w:val="00AC5919"/>
    <w:rsid w:val="00AC5BF6"/>
    <w:rsid w:val="00AC7545"/>
    <w:rsid w:val="00AC7722"/>
    <w:rsid w:val="00AD0B4B"/>
    <w:rsid w:val="00AD57D2"/>
    <w:rsid w:val="00AD5958"/>
    <w:rsid w:val="00AD5EF9"/>
    <w:rsid w:val="00AD6B09"/>
    <w:rsid w:val="00AD7D7B"/>
    <w:rsid w:val="00AE1C73"/>
    <w:rsid w:val="00AE3B1F"/>
    <w:rsid w:val="00AE4137"/>
    <w:rsid w:val="00AE429A"/>
    <w:rsid w:val="00AE4E19"/>
    <w:rsid w:val="00AE6CD4"/>
    <w:rsid w:val="00AE6DE9"/>
    <w:rsid w:val="00AF3F7D"/>
    <w:rsid w:val="00AF425E"/>
    <w:rsid w:val="00AF6D97"/>
    <w:rsid w:val="00B0094D"/>
    <w:rsid w:val="00B023AF"/>
    <w:rsid w:val="00B02741"/>
    <w:rsid w:val="00B04091"/>
    <w:rsid w:val="00B045EE"/>
    <w:rsid w:val="00B04F86"/>
    <w:rsid w:val="00B05F49"/>
    <w:rsid w:val="00B07B2E"/>
    <w:rsid w:val="00B10032"/>
    <w:rsid w:val="00B100AB"/>
    <w:rsid w:val="00B11513"/>
    <w:rsid w:val="00B11802"/>
    <w:rsid w:val="00B11B21"/>
    <w:rsid w:val="00B12404"/>
    <w:rsid w:val="00B126A4"/>
    <w:rsid w:val="00B13059"/>
    <w:rsid w:val="00B13431"/>
    <w:rsid w:val="00B13634"/>
    <w:rsid w:val="00B1606A"/>
    <w:rsid w:val="00B162DA"/>
    <w:rsid w:val="00B1762C"/>
    <w:rsid w:val="00B1793A"/>
    <w:rsid w:val="00B205FD"/>
    <w:rsid w:val="00B21A6E"/>
    <w:rsid w:val="00B24577"/>
    <w:rsid w:val="00B25336"/>
    <w:rsid w:val="00B25656"/>
    <w:rsid w:val="00B26728"/>
    <w:rsid w:val="00B305B6"/>
    <w:rsid w:val="00B30B98"/>
    <w:rsid w:val="00B30BD5"/>
    <w:rsid w:val="00B316CB"/>
    <w:rsid w:val="00B31FA8"/>
    <w:rsid w:val="00B33471"/>
    <w:rsid w:val="00B3495F"/>
    <w:rsid w:val="00B3663E"/>
    <w:rsid w:val="00B37D3A"/>
    <w:rsid w:val="00B40CAB"/>
    <w:rsid w:val="00B435B9"/>
    <w:rsid w:val="00B45FB3"/>
    <w:rsid w:val="00B46C34"/>
    <w:rsid w:val="00B46F87"/>
    <w:rsid w:val="00B50D2A"/>
    <w:rsid w:val="00B536BD"/>
    <w:rsid w:val="00B5722A"/>
    <w:rsid w:val="00B57EA2"/>
    <w:rsid w:val="00B60FB6"/>
    <w:rsid w:val="00B61B94"/>
    <w:rsid w:val="00B621B6"/>
    <w:rsid w:val="00B6477A"/>
    <w:rsid w:val="00B65EEF"/>
    <w:rsid w:val="00B67B81"/>
    <w:rsid w:val="00B701A9"/>
    <w:rsid w:val="00B70550"/>
    <w:rsid w:val="00B70C16"/>
    <w:rsid w:val="00B72166"/>
    <w:rsid w:val="00B73654"/>
    <w:rsid w:val="00B73AE3"/>
    <w:rsid w:val="00B73FAA"/>
    <w:rsid w:val="00B74C7A"/>
    <w:rsid w:val="00B75094"/>
    <w:rsid w:val="00B7573E"/>
    <w:rsid w:val="00B76370"/>
    <w:rsid w:val="00B76A47"/>
    <w:rsid w:val="00B76CAD"/>
    <w:rsid w:val="00B77EB8"/>
    <w:rsid w:val="00B8232D"/>
    <w:rsid w:val="00B831ED"/>
    <w:rsid w:val="00B841A9"/>
    <w:rsid w:val="00B84905"/>
    <w:rsid w:val="00B84E65"/>
    <w:rsid w:val="00B86419"/>
    <w:rsid w:val="00B868C4"/>
    <w:rsid w:val="00B90C30"/>
    <w:rsid w:val="00B91FA5"/>
    <w:rsid w:val="00B9310C"/>
    <w:rsid w:val="00B95456"/>
    <w:rsid w:val="00B96DC3"/>
    <w:rsid w:val="00B97CF7"/>
    <w:rsid w:val="00BA03DF"/>
    <w:rsid w:val="00BA4853"/>
    <w:rsid w:val="00BA4FE4"/>
    <w:rsid w:val="00BB2C85"/>
    <w:rsid w:val="00BB5A4E"/>
    <w:rsid w:val="00BB7D68"/>
    <w:rsid w:val="00BC027A"/>
    <w:rsid w:val="00BC0CD7"/>
    <w:rsid w:val="00BC2465"/>
    <w:rsid w:val="00BC448C"/>
    <w:rsid w:val="00BC4960"/>
    <w:rsid w:val="00BC67A2"/>
    <w:rsid w:val="00BC6D94"/>
    <w:rsid w:val="00BD007B"/>
    <w:rsid w:val="00BD04B2"/>
    <w:rsid w:val="00BD2182"/>
    <w:rsid w:val="00BD3E61"/>
    <w:rsid w:val="00BD476E"/>
    <w:rsid w:val="00BD4A36"/>
    <w:rsid w:val="00BD75DC"/>
    <w:rsid w:val="00BE11DC"/>
    <w:rsid w:val="00BE1BB5"/>
    <w:rsid w:val="00BE22EE"/>
    <w:rsid w:val="00BE68B0"/>
    <w:rsid w:val="00BF42D1"/>
    <w:rsid w:val="00BF6407"/>
    <w:rsid w:val="00C020A4"/>
    <w:rsid w:val="00C02597"/>
    <w:rsid w:val="00C0380A"/>
    <w:rsid w:val="00C0387D"/>
    <w:rsid w:val="00C05938"/>
    <w:rsid w:val="00C05A45"/>
    <w:rsid w:val="00C066A7"/>
    <w:rsid w:val="00C11982"/>
    <w:rsid w:val="00C11FE9"/>
    <w:rsid w:val="00C1209E"/>
    <w:rsid w:val="00C1213D"/>
    <w:rsid w:val="00C126FA"/>
    <w:rsid w:val="00C12E87"/>
    <w:rsid w:val="00C147DC"/>
    <w:rsid w:val="00C16312"/>
    <w:rsid w:val="00C16486"/>
    <w:rsid w:val="00C171AC"/>
    <w:rsid w:val="00C17B5D"/>
    <w:rsid w:val="00C20188"/>
    <w:rsid w:val="00C20D32"/>
    <w:rsid w:val="00C21197"/>
    <w:rsid w:val="00C214C4"/>
    <w:rsid w:val="00C233EF"/>
    <w:rsid w:val="00C23F96"/>
    <w:rsid w:val="00C24EB8"/>
    <w:rsid w:val="00C272C4"/>
    <w:rsid w:val="00C27980"/>
    <w:rsid w:val="00C30FF0"/>
    <w:rsid w:val="00C3134E"/>
    <w:rsid w:val="00C33759"/>
    <w:rsid w:val="00C33B7D"/>
    <w:rsid w:val="00C34638"/>
    <w:rsid w:val="00C349E8"/>
    <w:rsid w:val="00C36391"/>
    <w:rsid w:val="00C37972"/>
    <w:rsid w:val="00C40384"/>
    <w:rsid w:val="00C419E7"/>
    <w:rsid w:val="00C42FCF"/>
    <w:rsid w:val="00C4409B"/>
    <w:rsid w:val="00C443A1"/>
    <w:rsid w:val="00C447BC"/>
    <w:rsid w:val="00C455BB"/>
    <w:rsid w:val="00C45A94"/>
    <w:rsid w:val="00C475F0"/>
    <w:rsid w:val="00C50275"/>
    <w:rsid w:val="00C50665"/>
    <w:rsid w:val="00C50DE2"/>
    <w:rsid w:val="00C51B9D"/>
    <w:rsid w:val="00C521C8"/>
    <w:rsid w:val="00C564BB"/>
    <w:rsid w:val="00C5775F"/>
    <w:rsid w:val="00C60D48"/>
    <w:rsid w:val="00C61EB9"/>
    <w:rsid w:val="00C62B01"/>
    <w:rsid w:val="00C62F59"/>
    <w:rsid w:val="00C6305A"/>
    <w:rsid w:val="00C63627"/>
    <w:rsid w:val="00C63D27"/>
    <w:rsid w:val="00C64A52"/>
    <w:rsid w:val="00C66B24"/>
    <w:rsid w:val="00C66DE2"/>
    <w:rsid w:val="00C66F43"/>
    <w:rsid w:val="00C67353"/>
    <w:rsid w:val="00C72CDB"/>
    <w:rsid w:val="00C73B47"/>
    <w:rsid w:val="00C740A7"/>
    <w:rsid w:val="00C75847"/>
    <w:rsid w:val="00C775CE"/>
    <w:rsid w:val="00C81806"/>
    <w:rsid w:val="00C82FA1"/>
    <w:rsid w:val="00C849A4"/>
    <w:rsid w:val="00C85393"/>
    <w:rsid w:val="00C86EE7"/>
    <w:rsid w:val="00C879DD"/>
    <w:rsid w:val="00C93CE4"/>
    <w:rsid w:val="00C94DB9"/>
    <w:rsid w:val="00C9523F"/>
    <w:rsid w:val="00C96D1D"/>
    <w:rsid w:val="00C9708C"/>
    <w:rsid w:val="00C971DB"/>
    <w:rsid w:val="00CA1A95"/>
    <w:rsid w:val="00CA1C81"/>
    <w:rsid w:val="00CA441F"/>
    <w:rsid w:val="00CA44EA"/>
    <w:rsid w:val="00CA55DF"/>
    <w:rsid w:val="00CA594D"/>
    <w:rsid w:val="00CA5CD0"/>
    <w:rsid w:val="00CA624F"/>
    <w:rsid w:val="00CA64AC"/>
    <w:rsid w:val="00CB07D4"/>
    <w:rsid w:val="00CB1441"/>
    <w:rsid w:val="00CB3517"/>
    <w:rsid w:val="00CB3996"/>
    <w:rsid w:val="00CB4FF1"/>
    <w:rsid w:val="00CC0727"/>
    <w:rsid w:val="00CC103E"/>
    <w:rsid w:val="00CC1D72"/>
    <w:rsid w:val="00CC344D"/>
    <w:rsid w:val="00CC3C67"/>
    <w:rsid w:val="00CC59D9"/>
    <w:rsid w:val="00CC784D"/>
    <w:rsid w:val="00CD1896"/>
    <w:rsid w:val="00CD1E36"/>
    <w:rsid w:val="00CD2EB7"/>
    <w:rsid w:val="00CD3900"/>
    <w:rsid w:val="00CD3FCC"/>
    <w:rsid w:val="00CD6289"/>
    <w:rsid w:val="00CD6D83"/>
    <w:rsid w:val="00CD6F19"/>
    <w:rsid w:val="00CE1825"/>
    <w:rsid w:val="00CE1BBD"/>
    <w:rsid w:val="00CE1D2E"/>
    <w:rsid w:val="00CE232E"/>
    <w:rsid w:val="00CE33B5"/>
    <w:rsid w:val="00CE3C92"/>
    <w:rsid w:val="00CE3E53"/>
    <w:rsid w:val="00CE4BF3"/>
    <w:rsid w:val="00CE4CFB"/>
    <w:rsid w:val="00CE56C6"/>
    <w:rsid w:val="00CF02F1"/>
    <w:rsid w:val="00CF12D9"/>
    <w:rsid w:val="00CF1CAA"/>
    <w:rsid w:val="00CF3B85"/>
    <w:rsid w:val="00CF5834"/>
    <w:rsid w:val="00CF6757"/>
    <w:rsid w:val="00CF6987"/>
    <w:rsid w:val="00CF6CA8"/>
    <w:rsid w:val="00CF6E16"/>
    <w:rsid w:val="00CF757C"/>
    <w:rsid w:val="00D03E40"/>
    <w:rsid w:val="00D0423D"/>
    <w:rsid w:val="00D0455E"/>
    <w:rsid w:val="00D04968"/>
    <w:rsid w:val="00D0626A"/>
    <w:rsid w:val="00D1092E"/>
    <w:rsid w:val="00D10EAB"/>
    <w:rsid w:val="00D11D6C"/>
    <w:rsid w:val="00D141F0"/>
    <w:rsid w:val="00D150DB"/>
    <w:rsid w:val="00D152BB"/>
    <w:rsid w:val="00D153D8"/>
    <w:rsid w:val="00D15EB2"/>
    <w:rsid w:val="00D16163"/>
    <w:rsid w:val="00D16E17"/>
    <w:rsid w:val="00D20A8C"/>
    <w:rsid w:val="00D21006"/>
    <w:rsid w:val="00D23505"/>
    <w:rsid w:val="00D2466B"/>
    <w:rsid w:val="00D266AF"/>
    <w:rsid w:val="00D27439"/>
    <w:rsid w:val="00D27D2D"/>
    <w:rsid w:val="00D3067B"/>
    <w:rsid w:val="00D31730"/>
    <w:rsid w:val="00D31AEA"/>
    <w:rsid w:val="00D31D19"/>
    <w:rsid w:val="00D34A2A"/>
    <w:rsid w:val="00D354A3"/>
    <w:rsid w:val="00D36447"/>
    <w:rsid w:val="00D36C7B"/>
    <w:rsid w:val="00D37CE8"/>
    <w:rsid w:val="00D40FF5"/>
    <w:rsid w:val="00D43098"/>
    <w:rsid w:val="00D43640"/>
    <w:rsid w:val="00D44515"/>
    <w:rsid w:val="00D44916"/>
    <w:rsid w:val="00D50055"/>
    <w:rsid w:val="00D5018B"/>
    <w:rsid w:val="00D50BEB"/>
    <w:rsid w:val="00D51AFB"/>
    <w:rsid w:val="00D55743"/>
    <w:rsid w:val="00D56915"/>
    <w:rsid w:val="00D603C4"/>
    <w:rsid w:val="00D61C69"/>
    <w:rsid w:val="00D62AAE"/>
    <w:rsid w:val="00D62BE6"/>
    <w:rsid w:val="00D637A9"/>
    <w:rsid w:val="00D651AA"/>
    <w:rsid w:val="00D6595F"/>
    <w:rsid w:val="00D6629B"/>
    <w:rsid w:val="00D67065"/>
    <w:rsid w:val="00D670AF"/>
    <w:rsid w:val="00D703FD"/>
    <w:rsid w:val="00D71BC1"/>
    <w:rsid w:val="00D75954"/>
    <w:rsid w:val="00D759C6"/>
    <w:rsid w:val="00D77EA1"/>
    <w:rsid w:val="00D86F05"/>
    <w:rsid w:val="00D90588"/>
    <w:rsid w:val="00D905C7"/>
    <w:rsid w:val="00D91D32"/>
    <w:rsid w:val="00D92D93"/>
    <w:rsid w:val="00D94D93"/>
    <w:rsid w:val="00D95D11"/>
    <w:rsid w:val="00D97C1A"/>
    <w:rsid w:val="00DA4772"/>
    <w:rsid w:val="00DA4E67"/>
    <w:rsid w:val="00DA5C89"/>
    <w:rsid w:val="00DA5E46"/>
    <w:rsid w:val="00DA644F"/>
    <w:rsid w:val="00DA7BD6"/>
    <w:rsid w:val="00DB1148"/>
    <w:rsid w:val="00DB286B"/>
    <w:rsid w:val="00DB28E6"/>
    <w:rsid w:val="00DB35A2"/>
    <w:rsid w:val="00DB4269"/>
    <w:rsid w:val="00DB52E3"/>
    <w:rsid w:val="00DC0212"/>
    <w:rsid w:val="00DC038F"/>
    <w:rsid w:val="00DC08C8"/>
    <w:rsid w:val="00DC21B7"/>
    <w:rsid w:val="00DC579C"/>
    <w:rsid w:val="00DC6224"/>
    <w:rsid w:val="00DC66AD"/>
    <w:rsid w:val="00DD415A"/>
    <w:rsid w:val="00DE3100"/>
    <w:rsid w:val="00DE31C3"/>
    <w:rsid w:val="00DE3C08"/>
    <w:rsid w:val="00DE586D"/>
    <w:rsid w:val="00DE64EF"/>
    <w:rsid w:val="00DE6549"/>
    <w:rsid w:val="00DE6568"/>
    <w:rsid w:val="00DE79B0"/>
    <w:rsid w:val="00DF439B"/>
    <w:rsid w:val="00DF43C9"/>
    <w:rsid w:val="00DF7667"/>
    <w:rsid w:val="00DF7B0E"/>
    <w:rsid w:val="00DF7F46"/>
    <w:rsid w:val="00E01BF6"/>
    <w:rsid w:val="00E030E1"/>
    <w:rsid w:val="00E036FD"/>
    <w:rsid w:val="00E050FA"/>
    <w:rsid w:val="00E0522C"/>
    <w:rsid w:val="00E05462"/>
    <w:rsid w:val="00E05D14"/>
    <w:rsid w:val="00E07657"/>
    <w:rsid w:val="00E10B72"/>
    <w:rsid w:val="00E11A41"/>
    <w:rsid w:val="00E12351"/>
    <w:rsid w:val="00E13368"/>
    <w:rsid w:val="00E1455A"/>
    <w:rsid w:val="00E148D3"/>
    <w:rsid w:val="00E148EE"/>
    <w:rsid w:val="00E14E07"/>
    <w:rsid w:val="00E15DA0"/>
    <w:rsid w:val="00E20E6B"/>
    <w:rsid w:val="00E21050"/>
    <w:rsid w:val="00E246CF"/>
    <w:rsid w:val="00E2677D"/>
    <w:rsid w:val="00E26A67"/>
    <w:rsid w:val="00E3023D"/>
    <w:rsid w:val="00E302B1"/>
    <w:rsid w:val="00E3030B"/>
    <w:rsid w:val="00E31BD8"/>
    <w:rsid w:val="00E31CE9"/>
    <w:rsid w:val="00E33119"/>
    <w:rsid w:val="00E33FDE"/>
    <w:rsid w:val="00E342A6"/>
    <w:rsid w:val="00E3488C"/>
    <w:rsid w:val="00E40FFF"/>
    <w:rsid w:val="00E4291F"/>
    <w:rsid w:val="00E44259"/>
    <w:rsid w:val="00E44316"/>
    <w:rsid w:val="00E45FB0"/>
    <w:rsid w:val="00E465B7"/>
    <w:rsid w:val="00E4797D"/>
    <w:rsid w:val="00E531BB"/>
    <w:rsid w:val="00E53700"/>
    <w:rsid w:val="00E537BF"/>
    <w:rsid w:val="00E54438"/>
    <w:rsid w:val="00E55A3B"/>
    <w:rsid w:val="00E55B09"/>
    <w:rsid w:val="00E602B3"/>
    <w:rsid w:val="00E60F20"/>
    <w:rsid w:val="00E6272C"/>
    <w:rsid w:val="00E632FF"/>
    <w:rsid w:val="00E633F2"/>
    <w:rsid w:val="00E648A3"/>
    <w:rsid w:val="00E648CB"/>
    <w:rsid w:val="00E664DA"/>
    <w:rsid w:val="00E678D3"/>
    <w:rsid w:val="00E67C2F"/>
    <w:rsid w:val="00E71102"/>
    <w:rsid w:val="00E72A2B"/>
    <w:rsid w:val="00E73355"/>
    <w:rsid w:val="00E75F75"/>
    <w:rsid w:val="00E76289"/>
    <w:rsid w:val="00E77815"/>
    <w:rsid w:val="00E813D6"/>
    <w:rsid w:val="00E85B2D"/>
    <w:rsid w:val="00E868DF"/>
    <w:rsid w:val="00E86D0C"/>
    <w:rsid w:val="00E900FC"/>
    <w:rsid w:val="00E90548"/>
    <w:rsid w:val="00E90638"/>
    <w:rsid w:val="00E90EA8"/>
    <w:rsid w:val="00E911DB"/>
    <w:rsid w:val="00E917C9"/>
    <w:rsid w:val="00E91D8C"/>
    <w:rsid w:val="00E95034"/>
    <w:rsid w:val="00E952A5"/>
    <w:rsid w:val="00E95A38"/>
    <w:rsid w:val="00E97C8B"/>
    <w:rsid w:val="00EA01DB"/>
    <w:rsid w:val="00EA2499"/>
    <w:rsid w:val="00EA33E1"/>
    <w:rsid w:val="00EA5E72"/>
    <w:rsid w:val="00EA6ABB"/>
    <w:rsid w:val="00EB0BD4"/>
    <w:rsid w:val="00EB140E"/>
    <w:rsid w:val="00EB1444"/>
    <w:rsid w:val="00EB1DFB"/>
    <w:rsid w:val="00EB277C"/>
    <w:rsid w:val="00EB41E6"/>
    <w:rsid w:val="00EB4668"/>
    <w:rsid w:val="00EB616F"/>
    <w:rsid w:val="00EB72A2"/>
    <w:rsid w:val="00EC1D42"/>
    <w:rsid w:val="00EC233D"/>
    <w:rsid w:val="00EC3F4E"/>
    <w:rsid w:val="00EC47C9"/>
    <w:rsid w:val="00EC5411"/>
    <w:rsid w:val="00EC6AA8"/>
    <w:rsid w:val="00EC6FD7"/>
    <w:rsid w:val="00EC7972"/>
    <w:rsid w:val="00ED0ABF"/>
    <w:rsid w:val="00ED1C83"/>
    <w:rsid w:val="00ED3746"/>
    <w:rsid w:val="00ED3860"/>
    <w:rsid w:val="00ED3C69"/>
    <w:rsid w:val="00ED456C"/>
    <w:rsid w:val="00ED5A1B"/>
    <w:rsid w:val="00ED6162"/>
    <w:rsid w:val="00ED74D1"/>
    <w:rsid w:val="00ED74F5"/>
    <w:rsid w:val="00ED759A"/>
    <w:rsid w:val="00EE0EFD"/>
    <w:rsid w:val="00EE1C26"/>
    <w:rsid w:val="00EE2B8C"/>
    <w:rsid w:val="00EE2FB1"/>
    <w:rsid w:val="00EE3991"/>
    <w:rsid w:val="00EE3FF8"/>
    <w:rsid w:val="00EE438B"/>
    <w:rsid w:val="00EE514F"/>
    <w:rsid w:val="00EE5B2A"/>
    <w:rsid w:val="00EF039F"/>
    <w:rsid w:val="00EF13BD"/>
    <w:rsid w:val="00EF1543"/>
    <w:rsid w:val="00EF25EA"/>
    <w:rsid w:val="00EF2DC1"/>
    <w:rsid w:val="00EF2FE5"/>
    <w:rsid w:val="00EF3178"/>
    <w:rsid w:val="00EF3B1A"/>
    <w:rsid w:val="00EF4214"/>
    <w:rsid w:val="00EF7865"/>
    <w:rsid w:val="00F00103"/>
    <w:rsid w:val="00F0098F"/>
    <w:rsid w:val="00F009EC"/>
    <w:rsid w:val="00F02DD0"/>
    <w:rsid w:val="00F02E08"/>
    <w:rsid w:val="00F0306E"/>
    <w:rsid w:val="00F032EA"/>
    <w:rsid w:val="00F049A6"/>
    <w:rsid w:val="00F11B4F"/>
    <w:rsid w:val="00F11E0C"/>
    <w:rsid w:val="00F12596"/>
    <w:rsid w:val="00F13C43"/>
    <w:rsid w:val="00F141B8"/>
    <w:rsid w:val="00F14224"/>
    <w:rsid w:val="00F15332"/>
    <w:rsid w:val="00F217FA"/>
    <w:rsid w:val="00F21B9B"/>
    <w:rsid w:val="00F22CA9"/>
    <w:rsid w:val="00F23FBD"/>
    <w:rsid w:val="00F258E9"/>
    <w:rsid w:val="00F25970"/>
    <w:rsid w:val="00F2737B"/>
    <w:rsid w:val="00F27A69"/>
    <w:rsid w:val="00F31A43"/>
    <w:rsid w:val="00F328D1"/>
    <w:rsid w:val="00F3426F"/>
    <w:rsid w:val="00F344A0"/>
    <w:rsid w:val="00F352A3"/>
    <w:rsid w:val="00F35BD3"/>
    <w:rsid w:val="00F36B54"/>
    <w:rsid w:val="00F37ED8"/>
    <w:rsid w:val="00F37F4A"/>
    <w:rsid w:val="00F42334"/>
    <w:rsid w:val="00F449B1"/>
    <w:rsid w:val="00F44A0E"/>
    <w:rsid w:val="00F44A57"/>
    <w:rsid w:val="00F45109"/>
    <w:rsid w:val="00F451A9"/>
    <w:rsid w:val="00F469AE"/>
    <w:rsid w:val="00F50FC1"/>
    <w:rsid w:val="00F51E18"/>
    <w:rsid w:val="00F52398"/>
    <w:rsid w:val="00F52F4E"/>
    <w:rsid w:val="00F53907"/>
    <w:rsid w:val="00F53D5D"/>
    <w:rsid w:val="00F54335"/>
    <w:rsid w:val="00F546E6"/>
    <w:rsid w:val="00F549C8"/>
    <w:rsid w:val="00F5551E"/>
    <w:rsid w:val="00F562AB"/>
    <w:rsid w:val="00F56517"/>
    <w:rsid w:val="00F605B2"/>
    <w:rsid w:val="00F61176"/>
    <w:rsid w:val="00F63175"/>
    <w:rsid w:val="00F631B6"/>
    <w:rsid w:val="00F70948"/>
    <w:rsid w:val="00F70C7F"/>
    <w:rsid w:val="00F72628"/>
    <w:rsid w:val="00F7288B"/>
    <w:rsid w:val="00F73E7A"/>
    <w:rsid w:val="00F74ABB"/>
    <w:rsid w:val="00F75010"/>
    <w:rsid w:val="00F76283"/>
    <w:rsid w:val="00F802F4"/>
    <w:rsid w:val="00F83322"/>
    <w:rsid w:val="00F83FA1"/>
    <w:rsid w:val="00F852EE"/>
    <w:rsid w:val="00F867CF"/>
    <w:rsid w:val="00F8685B"/>
    <w:rsid w:val="00F86D8A"/>
    <w:rsid w:val="00F90484"/>
    <w:rsid w:val="00F921C3"/>
    <w:rsid w:val="00F97197"/>
    <w:rsid w:val="00F97A8A"/>
    <w:rsid w:val="00FA22AF"/>
    <w:rsid w:val="00FA2C8A"/>
    <w:rsid w:val="00FA4571"/>
    <w:rsid w:val="00FA6D4A"/>
    <w:rsid w:val="00FA6D60"/>
    <w:rsid w:val="00FB0D58"/>
    <w:rsid w:val="00FB1459"/>
    <w:rsid w:val="00FB353C"/>
    <w:rsid w:val="00FB46FA"/>
    <w:rsid w:val="00FB57E6"/>
    <w:rsid w:val="00FB65C9"/>
    <w:rsid w:val="00FB6888"/>
    <w:rsid w:val="00FB7722"/>
    <w:rsid w:val="00FC1D1B"/>
    <w:rsid w:val="00FC3ED1"/>
    <w:rsid w:val="00FC4126"/>
    <w:rsid w:val="00FC41BD"/>
    <w:rsid w:val="00FC42D7"/>
    <w:rsid w:val="00FC466B"/>
    <w:rsid w:val="00FC5C8C"/>
    <w:rsid w:val="00FC6130"/>
    <w:rsid w:val="00FC6E35"/>
    <w:rsid w:val="00FD4DF4"/>
    <w:rsid w:val="00FD6458"/>
    <w:rsid w:val="00FD7186"/>
    <w:rsid w:val="00FD7263"/>
    <w:rsid w:val="00FD75AB"/>
    <w:rsid w:val="00FD77A8"/>
    <w:rsid w:val="00FE137F"/>
    <w:rsid w:val="00FE1673"/>
    <w:rsid w:val="00FE68FA"/>
    <w:rsid w:val="00FE7DF4"/>
    <w:rsid w:val="00FF1AA1"/>
    <w:rsid w:val="00FF1B4F"/>
    <w:rsid w:val="00FF3A0D"/>
    <w:rsid w:val="00FF4A24"/>
    <w:rsid w:val="00FF5DAA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2E69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547B-6A27-4F66-A36D-F9A0DD2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2530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überraschende Wende am Beispiel der Belagerung Samarias - Teil 2/3 - Die göttliche Überraschung</vt:lpstr>
    </vt:vector>
  </TitlesOfParts>
  <Company/>
  <LinksUpToDate>false</LinksUpToDate>
  <CharactersWithSpaces>15742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überraschende Wende am Beispiel der Belagerung Samarias - Teil 2/3 - Die göttliche Überraschung</dc:title>
  <dc:creator>Jürg Birnstiel</dc:creator>
  <cp:lastModifiedBy>Me</cp:lastModifiedBy>
  <cp:revision>40</cp:revision>
  <cp:lastPrinted>2020-01-10T16:22:00Z</cp:lastPrinted>
  <dcterms:created xsi:type="dcterms:W3CDTF">2019-12-10T13:30:00Z</dcterms:created>
  <dcterms:modified xsi:type="dcterms:W3CDTF">2020-02-04T20:28:00Z</dcterms:modified>
</cp:coreProperties>
</file>