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9027E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9027E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73280D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Ehemänner: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das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Mass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aller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Dinge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ist</w:t>
      </w:r>
      <w:r w:rsidR="009027E9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Jesus</w:t>
      </w:r>
      <w:r w:rsidR="009027E9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4D3B97">
        <w:rPr>
          <w:rFonts w:ascii="Times New Roman" w:hAnsi="Times New Roman"/>
          <w:b w:val="0"/>
          <w:sz w:val="22"/>
          <w:szCs w:val="22"/>
        </w:rPr>
        <w:t>Epheser-Brief</w:t>
      </w:r>
      <w:r w:rsidR="009027E9">
        <w:rPr>
          <w:rFonts w:ascii="Times New Roman" w:hAnsi="Times New Roman"/>
          <w:b w:val="0"/>
          <w:sz w:val="22"/>
          <w:szCs w:val="22"/>
        </w:rPr>
        <w:t xml:space="preserve"> </w:t>
      </w:r>
      <w:r w:rsidR="004D3B97">
        <w:rPr>
          <w:rFonts w:ascii="Times New Roman" w:hAnsi="Times New Roman"/>
          <w:b w:val="0"/>
          <w:sz w:val="22"/>
          <w:szCs w:val="22"/>
        </w:rPr>
        <w:t>5</w:t>
      </w:r>
      <w:r w:rsidR="009027E9">
        <w:rPr>
          <w:rFonts w:ascii="Times New Roman" w:hAnsi="Times New Roman"/>
          <w:b w:val="0"/>
          <w:sz w:val="22"/>
          <w:szCs w:val="22"/>
        </w:rPr>
        <w:t>, 2</w:t>
      </w:r>
      <w:r>
        <w:rPr>
          <w:rFonts w:ascii="Times New Roman" w:hAnsi="Times New Roman"/>
          <w:b w:val="0"/>
          <w:sz w:val="22"/>
          <w:szCs w:val="22"/>
        </w:rPr>
        <w:t>5-33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9027E9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C0737A" w:rsidRPr="00C0737A" w:rsidRDefault="00C0737A" w:rsidP="00F55133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gebrauchten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blauen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Honda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kaufen.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schien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echter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Glücksgriff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Verkäufer,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Phil,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Monat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gefahren.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Jetzt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stand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Verkauf,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Phils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Firma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plötzlich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nach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London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versetzt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gefielen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Fahrgefühl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Motorkraft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ganz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schweigen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hochmodernen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Stereoanlage.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drauf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dran,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kaufen,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vorher,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Phil,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Mechaniker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untersuchen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«Warum?»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fragte</w:t>
      </w:r>
      <w:r w:rsidR="009027E9">
        <w:rPr>
          <w:rFonts w:ascii="Times New Roman" w:hAnsi="Times New Roman"/>
          <w:sz w:val="24"/>
          <w:szCs w:val="24"/>
        </w:rPr>
        <w:t xml:space="preserve"> Philipper  </w:t>
      </w:r>
      <w:r w:rsidRPr="00C0737A">
        <w:rPr>
          <w:rFonts w:ascii="Times New Roman" w:hAnsi="Times New Roman"/>
          <w:sz w:val="24"/>
          <w:szCs w:val="24"/>
        </w:rPr>
        <w:t>«Es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wirklich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fünfhundert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Kilometer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gefahren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worden,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bekommen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Garantie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Herstellers.»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stimmt»,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antwortete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versprochen,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kaufe,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ohne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überprüfen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lassen.»</w:t>
      </w:r>
      <w:r w:rsidR="009027E9">
        <w:rPr>
          <w:rFonts w:ascii="Times New Roman" w:hAnsi="Times New Roman"/>
          <w:sz w:val="24"/>
          <w:szCs w:val="24"/>
        </w:rPr>
        <w:t xml:space="preserve"> Philipper </w:t>
      </w:r>
      <w:r w:rsidRPr="00C0737A">
        <w:rPr>
          <w:rFonts w:ascii="Times New Roman" w:hAnsi="Times New Roman"/>
          <w:sz w:val="24"/>
          <w:szCs w:val="24"/>
        </w:rPr>
        <w:t>bedachte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vernichtenden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Blick.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etwas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sagen?»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«Klar»,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nicht?»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«Also,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nein,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tue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besser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gesagt,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getan.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geschieden»,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antwortete</w:t>
      </w:r>
      <w:r w:rsidR="009027E9">
        <w:rPr>
          <w:rFonts w:ascii="Times New Roman" w:hAnsi="Times New Roman"/>
          <w:sz w:val="24"/>
          <w:szCs w:val="24"/>
        </w:rPr>
        <w:t xml:space="preserve"> Philipper  </w:t>
      </w:r>
      <w:r w:rsidRPr="00C0737A">
        <w:rPr>
          <w:rFonts w:ascii="Times New Roman" w:hAnsi="Times New Roman"/>
          <w:sz w:val="24"/>
          <w:szCs w:val="24"/>
        </w:rPr>
        <w:t>«Nun»,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lachte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leise,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vielleicht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Grund.»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Mechaniker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untersuchen,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stellte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heraus,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hintere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Stossstange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ersetzt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kaufte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Philipper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ab.</w:t>
      </w:r>
      <w:r w:rsidRPr="00C34BA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Beeinflussung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etwas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ernst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genommen?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entfernt,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Beziehung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christlichen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gestaltet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soll?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letzte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Wort?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wollen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genauer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anschauen.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zuerst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überlegen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verstehen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</w:p>
    <w:p w:rsidR="00C0737A" w:rsidRPr="00C0737A" w:rsidRDefault="00C0737A" w:rsidP="005B33D0">
      <w:pPr>
        <w:spacing w:before="80" w:after="80"/>
        <w:ind w:left="397"/>
        <w:jc w:val="both"/>
        <w:rPr>
          <w:rFonts w:ascii="Times" w:hAnsi="Times" w:cs="Arial"/>
          <w:bCs/>
          <w:i/>
          <w:noProof/>
          <w:sz w:val="24"/>
          <w:szCs w:val="24"/>
        </w:rPr>
      </w:pPr>
      <w:bookmarkStart w:id="3" w:name="_Hlk525733171"/>
      <w:r w:rsidRPr="00C0737A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Männer,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liebt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eure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Frauen,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Gemeinde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geliebt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selbst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für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dahingegeben,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um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zu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heiligen.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gereinigt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durch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das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Wasserbad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im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Wort,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damit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für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Gemeinde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herrlich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bereite,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keinen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Flecken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oder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Runzel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oder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etwas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dergleichen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habe,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sondern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heilig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untadelig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So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sollen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Männer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ihre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lieben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ihren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eigenen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Leib.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liebt,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liebt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selbst.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Denn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niemand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je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eigenes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Fleisch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gehasst;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sondern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nährt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pflegt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Gemeinde.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Denn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Glieder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seines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Leibes.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»Darum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wird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ein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Mann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Vater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Mutter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verlassen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hängen,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zwei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werden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ein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Fleisch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sein«.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Geheimnis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ist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gross;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deute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aber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auf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Gemeinde.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Darum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auch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ihr: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ein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jeder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liebe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seine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selbst;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die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Frau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aber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habe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Ehrfurcht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vor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dem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Mann.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5</w:t>
      </w:r>
      <w:r w:rsidR="009027E9">
        <w:rPr>
          <w:rFonts w:ascii="Times" w:hAnsi="Times" w:cs="Arial"/>
          <w:bCs/>
          <w:i/>
          <w:noProof/>
          <w:sz w:val="24"/>
          <w:szCs w:val="24"/>
        </w:rPr>
        <w:t>, 2</w:t>
      </w:r>
      <w:r w:rsidRPr="005B33D0">
        <w:rPr>
          <w:rFonts w:ascii="Times" w:hAnsi="Times" w:cs="Arial"/>
          <w:bCs/>
          <w:i/>
          <w:noProof/>
          <w:sz w:val="24"/>
          <w:szCs w:val="24"/>
        </w:rPr>
        <w:t>5-</w:t>
      </w:r>
      <w:r w:rsidRPr="00C0737A">
        <w:rPr>
          <w:rFonts w:ascii="Times" w:hAnsi="Times" w:cs="Arial"/>
          <w:bCs/>
          <w:i/>
          <w:noProof/>
          <w:sz w:val="24"/>
          <w:szCs w:val="24"/>
        </w:rPr>
        <w:t>33.</w:t>
      </w:r>
    </w:p>
    <w:p w:rsidR="00C0737A" w:rsidRPr="00C0737A" w:rsidRDefault="00C0737A" w:rsidP="00164B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25395979"/>
      <w:bookmarkEnd w:id="3"/>
      <w:r w:rsidRPr="00C0737A">
        <w:rPr>
          <w:rFonts w:ascii="Times New Roman" w:hAnsi="Times New Roman"/>
          <w:b w:val="0"/>
          <w:sz w:val="24"/>
          <w:szCs w:val="24"/>
        </w:rPr>
        <w:t>Aufopfernde</w:t>
      </w:r>
      <w:r w:rsidR="009027E9">
        <w:rPr>
          <w:rFonts w:ascii="Times New Roman" w:hAnsi="Times New Roman"/>
          <w:b w:val="0"/>
          <w:sz w:val="24"/>
          <w:szCs w:val="24"/>
        </w:rPr>
        <w:t xml:space="preserve"> </w:t>
      </w:r>
      <w:r w:rsidRPr="00C0737A">
        <w:rPr>
          <w:rFonts w:ascii="Times New Roman" w:hAnsi="Times New Roman"/>
          <w:b w:val="0"/>
          <w:sz w:val="24"/>
          <w:szCs w:val="24"/>
        </w:rPr>
        <w:t>Liebe</w:t>
      </w:r>
      <w:bookmarkEnd w:id="4"/>
    </w:p>
    <w:p w:rsidR="00C0737A" w:rsidRPr="00C0737A" w:rsidRDefault="00C0737A" w:rsidP="00F55133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Aufforderung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überraschen.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Natürlich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immer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grosse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Faszination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Amnon,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israelischen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Königs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David,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Beispiel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dafür,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verstehen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verliebte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Halbschwester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Tamar.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„Tamar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schön,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Amnon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verliebte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sie.“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Tatsache,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konnte,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krank.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Liebeskummer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krank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gelang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Hinterlist,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Halbschwester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locken.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Krankenspeise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bringen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forderte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kommen.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Tamar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wollte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wehrte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Amnon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zerrte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vergewaltigte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Nachdem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Triebe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abreagiert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Gefühle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Tamar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erloschen.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Abscheu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grösser,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vorher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Liebe.“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forderte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Tamar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D36E72">
        <w:rPr>
          <w:rFonts w:ascii="Times New Roman" w:hAnsi="Times New Roman"/>
          <w:sz w:val="24"/>
          <w:szCs w:val="24"/>
        </w:rPr>
        <w:t>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sofort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verschwinden.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flehte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tun,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würde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ruinieren.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egal.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rief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Tamar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rauswerfen.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Gefahr,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Triebe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halten.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wurde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zurzeit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Brief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Epheser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schrieb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körperlicher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Verbindung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gebracht.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Gesellschaft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ebenbürtig.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dieselben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Rechte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stand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hilf-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rechtlos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ausgeliefert.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letztes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erklärte,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Idee,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herrscht.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leider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Fall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Folge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Sünde.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Eva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Adam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versündigten,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Eva: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Verlangen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Mann;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herrschen.“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Schaden,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durch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Sünde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entstand.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versucht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steuern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dominieren,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beherrschen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unterdrücken.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Sünde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Eva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Adam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Ursprung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Geschlechterkampfes,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andauert.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distanziert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komplett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Vorstellung,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herrschen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bewusst,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provokativ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Rolle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Ehemanns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geschrieben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Text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unserem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gesellschaftlichen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Hintergrund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stören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daran,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erwartet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unterordnet.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Eifrig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Aspekt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diskutiert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gestritten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andere,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Verhältnis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Ehepartner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zueinander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schreibt,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verblasst.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heiss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diskutiert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Problem.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ganz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normal,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unterordnet.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Vielleicht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nahmen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sogar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Genugtuung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unterordnen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müssen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eigentliche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Zündstoff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Abschnitt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Verhalten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sagt.</w:t>
      </w:r>
      <w:r w:rsidR="009027E9">
        <w:rPr>
          <w:rFonts w:ascii="Times New Roman" w:hAnsi="Times New Roman"/>
          <w:sz w:val="24"/>
          <w:szCs w:val="24"/>
        </w:rPr>
        <w:t xml:space="preserve"> 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stellt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klar,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primär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etwas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körperlicher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Zuneigung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tun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sondern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viel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umfassender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tiefgreifender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durch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Anweisungen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deutlich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damaligen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Vorstellungen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distanzierte,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Forderung</w:t>
      </w:r>
      <w:r w:rsidR="00D36E72">
        <w:rPr>
          <w:rFonts w:ascii="Times New Roman" w:hAnsi="Times New Roman"/>
          <w:sz w:val="24"/>
          <w:szCs w:val="24"/>
        </w:rPr>
        <w:t>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ausführlicher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erklären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begründen.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konnte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kurzfassen.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Ehefrau,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eindringlicher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klar,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Dienerin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Mannes,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bereit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Lust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«geliebt»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beschreibt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exakt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eindrücklich,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Ausdruck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finden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Männer,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geliebt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dahingegeben,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heiligen.“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5-26.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Vorbild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niemand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geringerer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selbst.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welcher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Vorbild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nehmen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überlässt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Leser.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erinnert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daran,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Herrlichkeit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Vater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verlassen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Mensch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wurde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geopfert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hinrichten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liess.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Lösegeld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Sterben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bezahlte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Schuld,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anhand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Schuldscheines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erklärt: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Schuldschein,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ausgestellt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Inhalt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anklagte,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Forderungen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Gesetzes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hatten,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gültig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erklärt.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genagelt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beseitigt.“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gegeben,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Schuld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vergeben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Dadurch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entsteht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Gemeinschaft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Menschen,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versöhnen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lassen.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fährt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weiter: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gereinigt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Wasserbad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Wort,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herrlich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bereite,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Flecken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Runzel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dergleichen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untadelig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6-27.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Reinigung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geschah,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Schuld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genommen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Grund,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ohne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Flecken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Runzeln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können.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Gemeindeglied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Entscheidung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getroffen.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Wasserbad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Hinweis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Taufe.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Taufakt,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Gemeindeglied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einmal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Schuld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bekannt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Herrn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einlud.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schreibt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Titus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einmal: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FC6AAA" w:rsidRPr="00C0737A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Bad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Wiedergeburt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Schmutz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abgewaschen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gemacht.“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Titus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ohne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Flecken,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Runzeln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dergleichen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getan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gereinigt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Wasserbad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Wort,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herrlich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bereite,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Flecken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Runzel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dergleichen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untadelig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6-27.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getan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Massstab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Ehemann!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derselben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Opferbereitschaft,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geliebt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(wie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Jesus)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Leib.“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Spiess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quasi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umgedreht.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Gesellschaft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ausübte,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sondern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dienen.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würde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erstaunen,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verlangt,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geschockt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gewesen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wären.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anhin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glaubten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sorgen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bereichern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umgekehrt.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müssen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müssen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gut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sorgen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schlimmsten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Fall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bereit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sterben.</w:t>
      </w:r>
    </w:p>
    <w:p w:rsidR="00C0737A" w:rsidRPr="00C0737A" w:rsidRDefault="00C0737A" w:rsidP="00164B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25395980"/>
      <w:bookmarkStart w:id="6" w:name="_Hlk525395885"/>
      <w:r w:rsidRPr="00C0737A">
        <w:rPr>
          <w:rFonts w:ascii="Times New Roman" w:hAnsi="Times New Roman"/>
          <w:b w:val="0"/>
          <w:sz w:val="24"/>
          <w:szCs w:val="24"/>
        </w:rPr>
        <w:t>Radikale</w:t>
      </w:r>
      <w:r w:rsidR="009027E9">
        <w:rPr>
          <w:rFonts w:ascii="Times New Roman" w:hAnsi="Times New Roman"/>
          <w:b w:val="0"/>
          <w:sz w:val="24"/>
          <w:szCs w:val="24"/>
        </w:rPr>
        <w:t xml:space="preserve"> </w:t>
      </w:r>
      <w:r w:rsidRPr="00C0737A">
        <w:rPr>
          <w:rFonts w:ascii="Times New Roman" w:hAnsi="Times New Roman"/>
          <w:b w:val="0"/>
          <w:sz w:val="24"/>
          <w:szCs w:val="24"/>
        </w:rPr>
        <w:t>Hingabe</w:t>
      </w:r>
      <w:bookmarkEnd w:id="5"/>
    </w:p>
    <w:p w:rsidR="00C0737A" w:rsidRPr="00C0737A" w:rsidRDefault="00C0737A" w:rsidP="003F1F91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C0737A">
        <w:rPr>
          <w:rFonts w:ascii="Times New Roman" w:hAnsi="Times New Roman"/>
          <w:sz w:val="24"/>
          <w:szCs w:val="24"/>
        </w:rPr>
        <w:t>Diese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aufopfernde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verlangt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radikale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Hingabe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verheiratete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anhin,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autonomes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verstehen,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kann,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orientieren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müssen.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dieselbe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Aufmerksamkeit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schenken,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selbst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schenkt.</w:t>
      </w:r>
      <w:bookmarkStart w:id="7" w:name="_Hlk525735063"/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Leib.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selbst.“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7"/>
      <w:r w:rsidRPr="00C0737A">
        <w:rPr>
          <w:rFonts w:ascii="Times New Roman" w:hAnsi="Times New Roman"/>
          <w:sz w:val="24"/>
          <w:szCs w:val="24"/>
        </w:rPr>
        <w:t>Diese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radikale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verblüfft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haben.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selbst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betrachten.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selbst.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Genauso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eigenes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Wohl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sorgt,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Wohl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besorgt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Fürsorge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betont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weiteren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Bemerkung: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eigenes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gehasst;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nährt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pflegt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Gemeinde.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Glieder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Leibes.“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9-30.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unmissverständlich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Fürsorge.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sorgt,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sorgen,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gleichberechtigter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verschmolzen.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Eigentlich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mehr.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Heiraten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zwei,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treten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Hintergrund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entsteht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etwas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Neues: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Ehepaar!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ernst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meint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unterstreicht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Zitat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Schöpfungsordnung,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bevor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Sünde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Menschen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bestimmte: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verlassen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hängen,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Zitiert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1.Mose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3</w:t>
      </w:r>
      <w:r w:rsidR="009027E9">
        <w:rPr>
          <w:rFonts w:ascii="Times New Roman" w:hAnsi="Times New Roman"/>
          <w:sz w:val="24"/>
          <w:szCs w:val="24"/>
        </w:rPr>
        <w:t>, 2</w:t>
      </w:r>
      <w:r w:rsidRPr="00C0737A">
        <w:rPr>
          <w:rFonts w:ascii="Times New Roman" w:hAnsi="Times New Roman"/>
          <w:sz w:val="24"/>
          <w:szCs w:val="24"/>
        </w:rPr>
        <w:t>4.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schöpfungsgemässe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Konzept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Grundzüge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gedacht.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leben,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behält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heute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Gültigkeit.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verlässt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Vater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Mutter,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wirklich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erstaunen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hängt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hängen.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Anhängsel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Mannes,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Anhängsel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hängt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verschmilzt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Wesen: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gehören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ganz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unzertrennlich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zueinander.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bilden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miteinander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neue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Körperschaft.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radikal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Hingabe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gedacht.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deutlich,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Begriff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Fleisch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körperliche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Vereinigung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beschreibt.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«Ein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Fleisch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werden»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umfasst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alles!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nimmt,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nachher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mehr,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sondern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entsteht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Ehepaar.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ineinander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verschmolzen.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gegenüber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verhalten,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selbst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gegenüber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verhält.</w:t>
      </w:r>
      <w:bookmarkStart w:id="8" w:name="_Hlk525735504"/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eigenes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gehasst;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nährt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pflegt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9-30.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:rsidR="00C0737A" w:rsidRPr="00C0737A" w:rsidRDefault="00C0737A" w:rsidP="00164BA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525395981"/>
      <w:bookmarkEnd w:id="6"/>
      <w:bookmarkEnd w:id="8"/>
      <w:r w:rsidRPr="00C0737A">
        <w:rPr>
          <w:rFonts w:ascii="Times New Roman" w:hAnsi="Times New Roman"/>
          <w:b w:val="0"/>
          <w:sz w:val="24"/>
          <w:szCs w:val="24"/>
        </w:rPr>
        <w:t>Faszinierendes</w:t>
      </w:r>
      <w:r w:rsidR="009027E9">
        <w:rPr>
          <w:rFonts w:ascii="Times New Roman" w:hAnsi="Times New Roman"/>
          <w:b w:val="0"/>
          <w:sz w:val="24"/>
          <w:szCs w:val="24"/>
        </w:rPr>
        <w:t xml:space="preserve"> </w:t>
      </w:r>
      <w:r w:rsidRPr="00C0737A">
        <w:rPr>
          <w:rFonts w:ascii="Times New Roman" w:hAnsi="Times New Roman"/>
          <w:b w:val="0"/>
          <w:sz w:val="24"/>
          <w:szCs w:val="24"/>
        </w:rPr>
        <w:t>Geheimnis</w:t>
      </w:r>
      <w:bookmarkEnd w:id="9"/>
    </w:p>
    <w:p w:rsidR="00C0737A" w:rsidRPr="00C0737A" w:rsidRDefault="00C0737A" w:rsidP="003F1F9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0737A">
        <w:rPr>
          <w:rFonts w:ascii="Times New Roman" w:hAnsi="Times New Roman"/>
          <w:sz w:val="24"/>
          <w:szCs w:val="24"/>
        </w:rPr>
        <w:t>Plötzlich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scheint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Gedankengang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unterbricht.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bleibt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zitierten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hängen: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verlassen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anhangen,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Fleisch.“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scheint,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würde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jetzt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etwas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Grossartiges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entdecken,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jetzt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bedachte.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meint: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„Dies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Geheimnis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gross;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deute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Gemeinde.“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Eigentlich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überrascht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nicht,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ständig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Verhältnis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verglich.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gerade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deshalb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denke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anderes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Geheimnis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entdeckte.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Vermutlich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erkannte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Prinzip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Braut,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unzertrennlich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zusammenleben.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z.B.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Thessalonichern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schreibt,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erklärte,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vor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Zuerst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Gläubigen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auferstehen,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bereits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gestorben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„Danach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Gläubigen,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Wolken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emporgehoben,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entgegen,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grosse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Moment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nächstes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grosses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Ziel: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Vereinigung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Christus!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immer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ganz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ausgerichtet.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schreibt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Philippi: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hinter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sehe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noch,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liegt.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halte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geradewegs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Siegespreis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gewinnen.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Preis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3-14.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Ziel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holt.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Daran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denke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plötzlich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gedacht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haben,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Wort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aus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zitierte.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Offenbarung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Freude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berichtet,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Bräutigam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Hochzeit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holt: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jubeln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geben,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Hochzeit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Lammes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gefeiert!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Braut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Fest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0737A">
        <w:rPr>
          <w:rFonts w:ascii="Times New Roman" w:hAnsi="Times New Roman"/>
          <w:bCs/>
          <w:i/>
          <w:noProof/>
          <w:sz w:val="24"/>
          <w:szCs w:val="24"/>
        </w:rPr>
        <w:t>bereitgemacht.“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C0737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Bräutigam,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Jesus,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kommen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Braut,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Gemeinde,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nehmen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vereinigen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werden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immer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zusammengehören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–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Fleisch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sein!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denke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dieses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Geheimnis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entdeckte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Pr="00C0737A">
        <w:rPr>
          <w:rFonts w:ascii="Times New Roman" w:hAnsi="Times New Roman"/>
          <w:sz w:val="24"/>
          <w:szCs w:val="24"/>
        </w:rPr>
        <w:t>Schöpfungsordnung.</w:t>
      </w:r>
    </w:p>
    <w:p w:rsidR="00C0737A" w:rsidRPr="00C0737A" w:rsidRDefault="00C0737A" w:rsidP="00931375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C0737A">
        <w:rPr>
          <w:rFonts w:ascii="Times New Roman" w:hAnsi="Times New Roman"/>
          <w:b w:val="0"/>
          <w:sz w:val="24"/>
          <w:szCs w:val="24"/>
        </w:rPr>
        <w:t>Schlussgedanke</w:t>
      </w:r>
    </w:p>
    <w:p w:rsidR="00CA444C" w:rsidRPr="00CF6D17" w:rsidRDefault="003F1F91" w:rsidP="003F1F91">
      <w:pPr>
        <w:pStyle w:val="Absatzregulr"/>
        <w:spacing w:after="0" w:line="26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8A9876" wp14:editId="2307B53F">
                <wp:simplePos x="0" y="0"/>
                <wp:positionH relativeFrom="margin">
                  <wp:posOffset>3621611</wp:posOffset>
                </wp:positionH>
                <wp:positionV relativeFrom="paragraph">
                  <wp:posOffset>5982335</wp:posOffset>
                </wp:positionV>
                <wp:extent cx="2750317" cy="1404620"/>
                <wp:effectExtent l="0" t="0" r="0" b="127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17" w:rsidRDefault="00CF6D17" w:rsidP="00CF6D17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30.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D8D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15pt;margin-top:471.0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" stroked="f">
                <v:textbox style="mso-fit-shape-to-text:t">
                  <w:txbxContent>
                    <w:p w:rsidR="00CF6D17" w:rsidRDefault="00CF6D17" w:rsidP="00CF6D17">
                      <w:pPr>
                        <w:pStyle w:val="Fuzeile"/>
                        <w:jc w:val="right"/>
                      </w:pPr>
                      <w:r>
                        <w:t>Pfarrer Jürg Birnstiel, 30. September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37A" w:rsidRPr="00C0737A">
        <w:rPr>
          <w:rFonts w:ascii="Times New Roman" w:hAnsi="Times New Roman"/>
          <w:sz w:val="24"/>
          <w:szCs w:val="24"/>
        </w:rPr>
        <w:t>Zum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Schluss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fasst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nochmals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zusammen: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ihr: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selbst;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fürchte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Erstaunlicherweise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wird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verlangt,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fürchten.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bedeutet,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respektieren.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Respekt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wichtiger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Aspekt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respektlose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Liebe!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Respektlose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letzten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Predigt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erklärte,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hatte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dem,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schrieb,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damalige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Gesellschaft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Augen.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Hätte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geschrieben,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müssten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hätte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6674E1" w:rsidRPr="00325B5E">
        <w:rPr>
          <w:rFonts w:ascii="Times New Roman" w:hAnsi="Times New Roman"/>
          <w:sz w:val="24"/>
          <w:szCs w:val="24"/>
        </w:rPr>
        <w:t>beissenden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Spott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ergehen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lassen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müssen.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wäre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vermutlich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egal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gewesen,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dadurch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wäre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Evangelium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Lächerlichkeit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preisgegeben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worden.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hingegen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egal.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wählte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weisen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Weg,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mitteilte,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christliche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auszeichnen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Zuerst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erwähnt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grundlegende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Prinzip: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generelle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Anweisung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innerhalb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Gemeinde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verhalten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kommt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sprechen.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Berücksichtigung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damaligen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Sitte,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sagte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Männern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also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Überraschendes.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verlangt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zwar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aufopfernd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radikal,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bis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dahin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vermutlich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jemand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auszusprechen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wagte.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körperlicher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Stärke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überlegen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Schwächere,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aufopfernder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hingebungsvoller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Liebe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begegnen.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Endeffekt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anderes,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als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unterordnet.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könnte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sagen,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hält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Bezug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fest,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Prinzip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gegenseitigen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Ehepartner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bezieht,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ohne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dabei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speziellen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Rollen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aufzugeben.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Haupt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Leib,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Ehepaar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nur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gegenseitiger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Unterordnung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funktionieren,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Gott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vorgestellt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hat.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Herrscher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alles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bestimmen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muss.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Vielleicht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bewusster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bemühen,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Einfluss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zuzulassen.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Jack,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beim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Autokauf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Abmachung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gehalten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hatte.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Ehestudie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Dr.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John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Gottmann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kommt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folgendem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Schluss: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„Unsere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Studie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kam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dem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Schluss,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Männer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all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persönliche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aufgeben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Leben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bestimmten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lassen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sollten.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Doch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wir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fanden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heraus,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auf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lange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glücklichsten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stabilsten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diejenigen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waren,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denen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Frau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Respekt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behandelte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nicht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weigerte,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mit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ihr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teilen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Entscheidungsfindung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einzubeziehen.“</w:t>
      </w:r>
      <w:r w:rsidR="00C0737A" w:rsidRPr="00C0737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von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sollte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ganz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besondere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Qualität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haben,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weil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sich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Christen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Schöpfungsordnung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orientieren.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Schöpfungsordnung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gibt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keine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Diskriminierung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und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keiner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übt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über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anderen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Macht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aus.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Für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den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Ehemann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ist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das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Mass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aller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Dinge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Jesus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selbst.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Paulus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fasst</w:t>
      </w:r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sz w:val="24"/>
          <w:szCs w:val="24"/>
        </w:rPr>
        <w:t>zusammen:</w:t>
      </w:r>
      <w:bookmarkStart w:id="10" w:name="_Hlk525739935"/>
      <w:r w:rsidR="009027E9">
        <w:rPr>
          <w:rFonts w:ascii="Times New Roman" w:hAnsi="Times New Roman"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„Jeder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selbst;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9027E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0737A" w:rsidRPr="00C0737A">
        <w:rPr>
          <w:rFonts w:ascii="Times New Roman" w:hAnsi="Times New Roman"/>
          <w:bCs/>
          <w:i/>
          <w:noProof/>
          <w:sz w:val="24"/>
          <w:szCs w:val="24"/>
        </w:rPr>
        <w:t>Mann.“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9027E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C0737A" w:rsidRPr="00C0737A">
        <w:rPr>
          <w:rFonts w:ascii="Times New Roman" w:hAnsi="Times New Roman"/>
          <w:bCs/>
          <w:i/>
          <w:noProof/>
          <w:sz w:val="16"/>
          <w:szCs w:val="16"/>
        </w:rPr>
        <w:t>3.</w:t>
      </w:r>
      <w:bookmarkEnd w:id="1"/>
      <w:bookmarkEnd w:id="10"/>
    </w:p>
    <w:sectPr w:rsidR="00CA444C" w:rsidRPr="00CF6D17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7" w:rsidRDefault="00466567">
      <w:r>
        <w:separator/>
      </w:r>
    </w:p>
  </w:endnote>
  <w:endnote w:type="continuationSeparator" w:id="0">
    <w:p w:rsidR="00466567" w:rsidRDefault="004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27E9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73280D">
      <w:t>3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7" w:rsidRDefault="00466567">
      <w:r>
        <w:separator/>
      </w:r>
    </w:p>
  </w:footnote>
  <w:footnote w:type="continuationSeparator" w:id="0">
    <w:p w:rsidR="00466567" w:rsidRDefault="00466567">
      <w:r>
        <w:continuationSeparator/>
      </w:r>
    </w:p>
  </w:footnote>
  <w:footnote w:id="1">
    <w:p w:rsidR="00C0737A" w:rsidRDefault="00C0737A" w:rsidP="00C0737A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2" w:name="_Hlk525395121"/>
      <w:r>
        <w:t>John M. Gottman: Die 7 Geheimnisse der glücklichen Ehe (Ullstein, Berlin, 2017) S.123.</w:t>
      </w:r>
      <w:bookmarkEnd w:id="2"/>
    </w:p>
  </w:footnote>
  <w:footnote w:id="2">
    <w:p w:rsidR="00C0737A" w:rsidRDefault="00C0737A" w:rsidP="00C0737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040EB">
        <w:t>John M. Gottman: Die 7 Geheimnisse der glücklichen Ehe (Ullstein, Berlin, 2017) S.12</w:t>
      </w:r>
      <w:r>
        <w:t>5</w:t>
      </w:r>
      <w:r w:rsidRPr="00B040E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BAC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44A1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5B5E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F91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656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2BE7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33D0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7EE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4E1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5E0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27E1D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4626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7EB"/>
    <w:rsid w:val="008D2E81"/>
    <w:rsid w:val="008D2EAC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27E9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375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1DDB"/>
    <w:rsid w:val="009D48F3"/>
    <w:rsid w:val="009D52DF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766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37A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4BA0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CF6D17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6E72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20A7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133"/>
    <w:rsid w:val="00F55402"/>
    <w:rsid w:val="00F55709"/>
    <w:rsid w:val="00F562AB"/>
    <w:rsid w:val="00F57134"/>
    <w:rsid w:val="00F61A78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C6AAA"/>
    <w:rsid w:val="00FD4DF4"/>
    <w:rsid w:val="00FD52A2"/>
    <w:rsid w:val="00FD6A7F"/>
    <w:rsid w:val="00FD7186"/>
    <w:rsid w:val="00FD77A8"/>
    <w:rsid w:val="00FE0098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F07-6BF5-4C38-9678-B6EF1FC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2533</Words>
  <Characters>15964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3/7 - Ehemänner: das Mass aller Dinge ist Jesus - Leseexemplar</vt:lpstr>
    </vt:vector>
  </TitlesOfParts>
  <Company/>
  <LinksUpToDate>false</LinksUpToDate>
  <CharactersWithSpaces>18461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3/7 - Ehemänner: das Mass aller Dinge ist Jesus - Leseexemplar</dc:title>
  <dc:creator>Jürg Birnstiel</dc:creator>
  <cp:lastModifiedBy>Me</cp:lastModifiedBy>
  <cp:revision>24</cp:revision>
  <cp:lastPrinted>2018-09-27T14:58:00Z</cp:lastPrinted>
  <dcterms:created xsi:type="dcterms:W3CDTF">2018-08-25T10:35:00Z</dcterms:created>
  <dcterms:modified xsi:type="dcterms:W3CDTF">2018-11-27T08:16:00Z</dcterms:modified>
</cp:coreProperties>
</file>