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52331C">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bookmarkStart w:id="0" w:name="_GoBack"/>
      <w:bookmarkEnd w:id="0"/>
      <w:r>
        <w:t xml:space="preserve">Echte Helden </w:t>
      </w:r>
      <w:r w:rsidR="00B71371">
        <w:t>vertrauen Gott</w:t>
      </w:r>
    </w:p>
    <w:p w:rsidR="00AC727B" w:rsidRDefault="00AC727B" w:rsidP="00AC727B">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Gott sucht echte Helden (4/6)</w:t>
      </w:r>
    </w:p>
    <w:p w:rsidR="00C72CDB" w:rsidRPr="00AC727B" w:rsidRDefault="00AC727B" w:rsidP="00AC727B">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Richter 7</w:t>
      </w:r>
      <w:r w:rsidR="005513C8">
        <w:rPr>
          <w:rFonts w:cs="Arial"/>
          <w:b w:val="0"/>
          <w:sz w:val="20"/>
        </w:rPr>
        <w:t>, 1</w:t>
      </w:r>
      <w:r>
        <w:rPr>
          <w:rFonts w:cs="Arial"/>
          <w:b w:val="0"/>
          <w:sz w:val="20"/>
        </w:rPr>
        <w:t>-22</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D449B9" w:rsidRPr="00D449B9" w:rsidRDefault="00D449B9">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D449B9">
        <w:rPr>
          <w:rFonts w:ascii="Arial Rounded MT Bold" w:hAnsi="Arial Rounded MT Bold" w:cs="Arial"/>
          <w:b w:val="0"/>
        </w:rPr>
        <w:fldChar w:fldCharType="begin"/>
      </w:r>
      <w:r w:rsidRPr="00D449B9">
        <w:rPr>
          <w:rFonts w:ascii="Arial Rounded MT Bold" w:hAnsi="Arial Rounded MT Bold" w:cs="Arial"/>
          <w:b w:val="0"/>
        </w:rPr>
        <w:instrText xml:space="preserve"> TOC \o "1-3" \n \h \z \u </w:instrText>
      </w:r>
      <w:r w:rsidRPr="00D449B9">
        <w:rPr>
          <w:rFonts w:ascii="Arial Rounded MT Bold" w:hAnsi="Arial Rounded MT Bold" w:cs="Arial"/>
          <w:b w:val="0"/>
        </w:rPr>
        <w:fldChar w:fldCharType="separate"/>
      </w:r>
      <w:hyperlink w:anchor="_Toc397777899" w:history="1">
        <w:r w:rsidRPr="00D449B9">
          <w:rPr>
            <w:rStyle w:val="Hyperlink"/>
            <w:rFonts w:ascii="Arial Rounded MT Bold" w:hAnsi="Arial Rounded MT Bold" w:cs="Arial"/>
            <w:b w:val="0"/>
            <w:noProof/>
            <w:lang w:val="de-DE"/>
          </w:rPr>
          <w:t>I.</w:t>
        </w:r>
        <w:r w:rsidRPr="00D449B9">
          <w:rPr>
            <w:rFonts w:ascii="Arial Rounded MT Bold" w:eastAsiaTheme="minorEastAsia" w:hAnsi="Arial Rounded MT Bold" w:cstheme="minorBidi"/>
            <w:b w:val="0"/>
            <w:bCs w:val="0"/>
            <w:caps w:val="0"/>
            <w:noProof/>
            <w:sz w:val="22"/>
            <w:szCs w:val="22"/>
            <w:lang w:eastAsia="de-CH"/>
          </w:rPr>
          <w:tab/>
        </w:r>
        <w:r w:rsidRPr="00D449B9">
          <w:rPr>
            <w:rStyle w:val="Hyperlink"/>
            <w:rFonts w:ascii="Arial Rounded MT Bold" w:hAnsi="Arial Rounded MT Bold" w:cs="Arial"/>
            <w:b w:val="0"/>
            <w:noProof/>
            <w:lang w:val="de-DE"/>
          </w:rPr>
          <w:t>Abrüstung zum Kampf</w:t>
        </w:r>
      </w:hyperlink>
    </w:p>
    <w:p w:rsidR="00D449B9" w:rsidRPr="00D449B9" w:rsidRDefault="005513C8">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97777900" w:history="1">
        <w:r w:rsidR="00D449B9" w:rsidRPr="00D449B9">
          <w:rPr>
            <w:rStyle w:val="Hyperlink"/>
            <w:rFonts w:ascii="Arial Rounded MT Bold" w:hAnsi="Arial Rounded MT Bold" w:cs="Arial"/>
            <w:b w:val="0"/>
            <w:noProof/>
            <w:lang w:val="de-DE"/>
          </w:rPr>
          <w:t>II.</w:t>
        </w:r>
        <w:r w:rsidR="00D449B9" w:rsidRPr="00D449B9">
          <w:rPr>
            <w:rFonts w:ascii="Arial Rounded MT Bold" w:eastAsiaTheme="minorEastAsia" w:hAnsi="Arial Rounded MT Bold" w:cstheme="minorBidi"/>
            <w:b w:val="0"/>
            <w:bCs w:val="0"/>
            <w:caps w:val="0"/>
            <w:noProof/>
            <w:sz w:val="22"/>
            <w:szCs w:val="22"/>
            <w:lang w:eastAsia="de-CH"/>
          </w:rPr>
          <w:tab/>
        </w:r>
        <w:r w:rsidR="00D449B9" w:rsidRPr="00D449B9">
          <w:rPr>
            <w:rStyle w:val="Hyperlink"/>
            <w:rFonts w:ascii="Arial Rounded MT Bold" w:hAnsi="Arial Rounded MT Bold" w:cs="Arial"/>
            <w:b w:val="0"/>
            <w:noProof/>
            <w:lang w:val="de-DE"/>
          </w:rPr>
          <w:t>Auferbauung zum Sieg</w:t>
        </w:r>
      </w:hyperlink>
    </w:p>
    <w:p w:rsidR="00C72CDB" w:rsidRDefault="00D449B9">
      <w:pPr>
        <w:pStyle w:val="Basis-berschrift"/>
        <w:rPr>
          <w:rFonts w:cs="Arial"/>
        </w:rPr>
      </w:pPr>
      <w:r w:rsidRPr="00D449B9">
        <w:rPr>
          <w:rFonts w:ascii="Arial Rounded MT Bold" w:hAnsi="Arial Rounded MT Bold" w:cs="Arial"/>
          <w:b w:val="0"/>
          <w:kern w:val="0"/>
          <w:sz w:val="24"/>
          <w:szCs w:val="24"/>
        </w:rPr>
        <w:fldChar w:fldCharType="end"/>
      </w:r>
      <w:r w:rsidR="00C72CDB" w:rsidRPr="00FF3A0D">
        <w:rPr>
          <w:rFonts w:cs="Arial"/>
        </w:rPr>
        <w:br w:type="page"/>
      </w:r>
      <w:r w:rsidR="00E01F86">
        <w:rPr>
          <w:rFonts w:cs="Arial"/>
        </w:rPr>
        <w:lastRenderedPageBreak/>
        <w:t>Einleitende Gedanken</w:t>
      </w:r>
    </w:p>
    <w:p w:rsidR="00FC4835" w:rsidRDefault="002910C1" w:rsidP="00E63F00">
      <w:pPr>
        <w:pStyle w:val="Absatzregulr"/>
        <w:numPr>
          <w:ilvl w:val="0"/>
          <w:numId w:val="0"/>
        </w:numPr>
      </w:pPr>
      <w:r>
        <w:t>In Sa</w:t>
      </w:r>
      <w:r w:rsidR="00876FFA">
        <w:t>o</w:t>
      </w:r>
      <w:r>
        <w:t xml:space="preserve"> P</w:t>
      </w:r>
      <w:r w:rsidR="00FC4835">
        <w:t xml:space="preserve">aulo </w:t>
      </w:r>
      <w:r w:rsidR="00876FFA">
        <w:t>beitreibt</w:t>
      </w:r>
      <w:r w:rsidR="00FC4835">
        <w:t xml:space="preserve"> ein christliches Werk ein</w:t>
      </w:r>
      <w:r w:rsidR="00876FFA">
        <w:t>e</w:t>
      </w:r>
      <w:r w:rsidR="00FC4835">
        <w:t xml:space="preserve"> Einrichtung </w:t>
      </w:r>
      <w:r w:rsidR="00876FFA">
        <w:t xml:space="preserve">zur Betreuung </w:t>
      </w:r>
      <w:r w:rsidR="00FC4835">
        <w:t>ver</w:t>
      </w:r>
      <w:r w:rsidR="00876FFA">
        <w:t xml:space="preserve">nachlässigter </w:t>
      </w:r>
      <w:r w:rsidR="00FC4835">
        <w:t>Kinder</w:t>
      </w:r>
      <w:r w:rsidR="00876FFA">
        <w:t>.</w:t>
      </w:r>
      <w:r w:rsidR="00FC4835">
        <w:t xml:space="preserve"> Casa Esperanca</w:t>
      </w:r>
      <w:r w:rsidR="00876FFA">
        <w:t xml:space="preserve"> heisst diese Einrichtung</w:t>
      </w:r>
      <w:r w:rsidR="00FC4835">
        <w:t>. Doch das Haus</w:t>
      </w:r>
      <w:r w:rsidR="00137616">
        <w:t>,</w:t>
      </w:r>
      <w:r w:rsidR="00FC4835">
        <w:t xml:space="preserve"> </w:t>
      </w:r>
      <w:r w:rsidR="00876FFA">
        <w:t xml:space="preserve">in dem sich die Kinder treffen, wurde zum Abbruch freigegeben, denn die Metro von Sao Paulo beanspruchte das Land. Die Verantwortlichen dieser wichtigen Arbeit konnten sich nicht wehren. Die Aussichten waren hoffnungslos und die Kosten für einen guten Anwalt immens. </w:t>
      </w:r>
    </w:p>
    <w:p w:rsidR="00FC4835" w:rsidRPr="00470649" w:rsidRDefault="00470649" w:rsidP="00470649">
      <w:pPr>
        <w:pStyle w:val="Absatzregulr"/>
        <w:numPr>
          <w:ilvl w:val="0"/>
          <w:numId w:val="0"/>
        </w:numPr>
      </w:pPr>
      <w:r>
        <w:t>Ei</w:t>
      </w:r>
      <w:r w:rsidR="00FC4835">
        <w:t>n</w:t>
      </w:r>
      <w:r>
        <w:t>e</w:t>
      </w:r>
      <w:r w:rsidR="00FC4835">
        <w:t xml:space="preserve">s Tages besuchte Antonio dieses Haus. Er wollte mit dem Leiter der Arbeit ein Bibelstudium beginnen, weil er viele Fragen zum Evangelium hatte. </w:t>
      </w:r>
      <w:r w:rsidR="00FC4835" w:rsidRPr="00470649">
        <w:t xml:space="preserve">Doch </w:t>
      </w:r>
      <w:r w:rsidR="00876FFA">
        <w:t>als er ins Haus kam, interessierten ihn zuerst andere Fragen. W</w:t>
      </w:r>
      <w:r w:rsidR="00FC4835" w:rsidRPr="00470649">
        <w:t>as denn hier los sei</w:t>
      </w:r>
      <w:r w:rsidR="007D7B86">
        <w:t>?</w:t>
      </w:r>
      <w:r w:rsidR="00FC4835" w:rsidRPr="00470649">
        <w:t xml:space="preserve"> </w:t>
      </w:r>
      <w:r w:rsidR="00876FFA">
        <w:t>W</w:t>
      </w:r>
      <w:r w:rsidR="00FC4835" w:rsidRPr="00470649">
        <w:t xml:space="preserve">arum alle Häuser </w:t>
      </w:r>
      <w:r w:rsidR="00876FFA" w:rsidRPr="00470649">
        <w:t>run</w:t>
      </w:r>
      <w:r w:rsidR="00876FFA">
        <w:t>dhe</w:t>
      </w:r>
      <w:r w:rsidR="00876FFA" w:rsidRPr="00470649">
        <w:t>rum</w:t>
      </w:r>
      <w:r w:rsidR="00FC4835" w:rsidRPr="00470649">
        <w:t xml:space="preserve"> abgerissen seien</w:t>
      </w:r>
      <w:r w:rsidR="007D7B86">
        <w:t>?</w:t>
      </w:r>
      <w:r w:rsidR="00FC4835" w:rsidRPr="00470649">
        <w:t xml:space="preserve"> </w:t>
      </w:r>
      <w:r w:rsidR="00876FFA">
        <w:t xml:space="preserve">Wenn das Casa Esperanca abgerissen wird, </w:t>
      </w:r>
      <w:r w:rsidR="00FC4835" w:rsidRPr="00470649">
        <w:t xml:space="preserve">ob </w:t>
      </w:r>
      <w:r w:rsidR="00876FFA">
        <w:t>sie</w:t>
      </w:r>
      <w:r w:rsidR="00FC4835" w:rsidRPr="00470649">
        <w:t xml:space="preserve"> einen neuen Platz erhalten würden</w:t>
      </w:r>
      <w:r w:rsidR="007D7B86">
        <w:t>?</w:t>
      </w:r>
      <w:r w:rsidR="00FC4835" w:rsidRPr="00470649">
        <w:t xml:space="preserve"> Nein </w:t>
      </w:r>
      <w:r w:rsidR="00876FFA">
        <w:t>sie</w:t>
      </w:r>
      <w:r w:rsidR="00FC4835" w:rsidRPr="00470649">
        <w:t xml:space="preserve"> erhalten keinen Platz und keine angemessene Entschädigung. Innerhalb von fünf Minuten entschied sich Antonio ihnen zu helfen, denn</w:t>
      </w:r>
      <w:r w:rsidR="00137616">
        <w:t>,</w:t>
      </w:r>
      <w:r w:rsidR="00FC4835" w:rsidRPr="00470649">
        <w:t xml:space="preserve"> was sie nicht wussten</w:t>
      </w:r>
      <w:r w:rsidR="00876FFA">
        <w:t>,</w:t>
      </w:r>
      <w:r w:rsidR="00FC4835" w:rsidRPr="00470649">
        <w:t xml:space="preserve"> Antonio </w:t>
      </w:r>
      <w:r w:rsidR="00876FFA">
        <w:t>ist</w:t>
      </w:r>
      <w:r w:rsidR="00FC4835" w:rsidRPr="00470649">
        <w:t xml:space="preserve"> ein bekannter und erfolgreicher Anwalt. Gott brauchte ihn, um viele Türen </w:t>
      </w:r>
      <w:r w:rsidR="00137616">
        <w:t>für</w:t>
      </w:r>
      <w:r w:rsidR="00FC4835" w:rsidRPr="00470649">
        <w:t xml:space="preserve"> Gespräche mit </w:t>
      </w:r>
      <w:r w:rsidR="00876FFA">
        <w:t xml:space="preserve">der </w:t>
      </w:r>
      <w:r w:rsidR="00FC4835" w:rsidRPr="00470649">
        <w:t>Stadtverwaltung</w:t>
      </w:r>
      <w:r w:rsidR="00876FFA">
        <w:t>,</w:t>
      </w:r>
      <w:r w:rsidR="00FC4835" w:rsidRPr="00470649">
        <w:t xml:space="preserve"> der Metro und des Sozialwohnungsbaus</w:t>
      </w:r>
      <w:r w:rsidR="007D7B86" w:rsidRPr="007D7B86">
        <w:t xml:space="preserve"> </w:t>
      </w:r>
      <w:r w:rsidR="007D7B86" w:rsidRPr="00470649">
        <w:t>zu öffnen</w:t>
      </w:r>
      <w:r w:rsidR="00876FFA">
        <w:t xml:space="preserve">. So entstand eine einigermassen befriedigende Vereinbarung </w:t>
      </w:r>
      <w:r w:rsidR="009A5AEC" w:rsidRPr="00470649">
        <w:t xml:space="preserve">zwischen Casa Esperanca und der Metro. Nun, so dachten sie, </w:t>
      </w:r>
      <w:r w:rsidR="007D7B86" w:rsidRPr="00470649">
        <w:t xml:space="preserve">sei </w:t>
      </w:r>
      <w:r w:rsidR="009A5AEC" w:rsidRPr="00470649">
        <w:t>die Sache geregelt und erledigt.</w:t>
      </w:r>
      <w:r w:rsidR="00FC4835" w:rsidRPr="00470649">
        <w:t xml:space="preserve"> </w:t>
      </w:r>
    </w:p>
    <w:p w:rsidR="009A5AEC" w:rsidRPr="00470649" w:rsidRDefault="009A5AEC" w:rsidP="00470649">
      <w:pPr>
        <w:pStyle w:val="Absatzregulr"/>
        <w:numPr>
          <w:ilvl w:val="0"/>
          <w:numId w:val="0"/>
        </w:numPr>
      </w:pPr>
      <w:r w:rsidRPr="00470649">
        <w:t>Doch dann k</w:t>
      </w:r>
      <w:r w:rsidR="00FC4835" w:rsidRPr="00470649">
        <w:t xml:space="preserve">am eine </w:t>
      </w:r>
      <w:r w:rsidRPr="00470649">
        <w:t>schockierende</w:t>
      </w:r>
      <w:r w:rsidR="00FC4835" w:rsidRPr="00470649">
        <w:t xml:space="preserve"> Überraschung</w:t>
      </w:r>
      <w:r w:rsidR="00876FFA">
        <w:t>.</w:t>
      </w:r>
      <w:r w:rsidR="00FC4835" w:rsidRPr="00470649">
        <w:t xml:space="preserve"> Die Metro hatte eine Anklage bei der Staatsanwaltschaft gegen </w:t>
      </w:r>
      <w:r w:rsidRPr="00470649">
        <w:t xml:space="preserve">Casa </w:t>
      </w:r>
      <w:r w:rsidRPr="00470649">
        <w:lastRenderedPageBreak/>
        <w:t>Esperanca</w:t>
      </w:r>
      <w:r w:rsidR="00FC4835" w:rsidRPr="00470649">
        <w:t xml:space="preserve"> eingereicht</w:t>
      </w:r>
      <w:r w:rsidRPr="00470649">
        <w:t>,</w:t>
      </w:r>
      <w:r w:rsidR="00FC4835" w:rsidRPr="00470649">
        <w:t xml:space="preserve"> weil </w:t>
      </w:r>
      <w:r w:rsidR="00876FFA">
        <w:t>sie</w:t>
      </w:r>
      <w:r w:rsidR="00FC4835" w:rsidRPr="00470649">
        <w:t xml:space="preserve"> in ihren Augen mit der Wiedereröffnung der </w:t>
      </w:r>
      <w:r w:rsidR="00137616">
        <w:t>Arbeit</w:t>
      </w:r>
      <w:r w:rsidR="00FC4835" w:rsidRPr="00470649">
        <w:t xml:space="preserve"> </w:t>
      </w:r>
      <w:r w:rsidRPr="00470649">
        <w:t xml:space="preserve">an einem anderen Ort </w:t>
      </w:r>
      <w:r w:rsidR="00FC4835" w:rsidRPr="00470649">
        <w:t xml:space="preserve">die Kinder in Gefahr </w:t>
      </w:r>
      <w:r w:rsidRPr="00470649">
        <w:t>bringen würden</w:t>
      </w:r>
      <w:r w:rsidR="00FC4835" w:rsidRPr="00470649">
        <w:t xml:space="preserve">. </w:t>
      </w:r>
      <w:r w:rsidR="00876FFA">
        <w:t xml:space="preserve">Die Leute von Casa Esperanca hatten Kenntnis von dieser Anklage, dachten aber, dass </w:t>
      </w:r>
      <w:r w:rsidR="00D05158">
        <w:t xml:space="preserve">sie aufgrund der Vereinbarung zurückgezogen worden sei. So mussten sie vor Gericht erscheinen. Die </w:t>
      </w:r>
      <w:r w:rsidRPr="00470649">
        <w:t xml:space="preserve">Staatsanwältin </w:t>
      </w:r>
      <w:r w:rsidR="00D05158">
        <w:t xml:space="preserve">wollte </w:t>
      </w:r>
      <w:r w:rsidRPr="00470649">
        <w:t>mehr über die</w:t>
      </w:r>
      <w:r w:rsidR="00D05158">
        <w:t>se</w:t>
      </w:r>
      <w:r w:rsidRPr="00470649">
        <w:t xml:space="preserve"> Arbeit erfahren. Sie durften ihr sogar einen Kurzfilm über die Arbeit vorführen. </w:t>
      </w:r>
      <w:r w:rsidR="00FC4835" w:rsidRPr="00470649">
        <w:t xml:space="preserve"> </w:t>
      </w:r>
      <w:r w:rsidRPr="00470649">
        <w:t xml:space="preserve">Zum Schluss klagte die Staatsanwältin die Metro an, </w:t>
      </w:r>
      <w:r w:rsidR="00FC4835" w:rsidRPr="00470649">
        <w:t xml:space="preserve">weil diese keinen Platz zur Weiterführung der Arbeit zur Verfügung </w:t>
      </w:r>
      <w:r w:rsidR="00D05158">
        <w:t>gestellt hatte</w:t>
      </w:r>
      <w:r w:rsidR="00FC4835" w:rsidRPr="00470649">
        <w:t xml:space="preserve">! </w:t>
      </w:r>
      <w:r w:rsidRPr="00470649">
        <w:t>Das war ein unvorstellbares Resultat dieser Verhandlung, denn die Metro ist eine der mächtigsten Gesellschaften in Sao Paulo.</w:t>
      </w:r>
    </w:p>
    <w:p w:rsidR="00FC4835" w:rsidRPr="00470649" w:rsidRDefault="009A5AEC" w:rsidP="00470649">
      <w:pPr>
        <w:pStyle w:val="Absatzregulr"/>
        <w:numPr>
          <w:ilvl w:val="0"/>
          <w:numId w:val="0"/>
        </w:numPr>
      </w:pPr>
      <w:r w:rsidRPr="00470649">
        <w:t xml:space="preserve">So kann Gott </w:t>
      </w:r>
      <w:r w:rsidR="00D05158">
        <w:t xml:space="preserve">eingreifen. Die Christen im Casa Esperanca </w:t>
      </w:r>
      <w:r w:rsidRPr="00470649">
        <w:t xml:space="preserve">erlebten </w:t>
      </w:r>
      <w:r w:rsidR="00D05158">
        <w:t>ganz</w:t>
      </w:r>
      <w:r w:rsidRPr="00470649">
        <w:t xml:space="preserve"> praktisch, dass </w:t>
      </w:r>
      <w:r w:rsidR="00137616">
        <w:t>Gott</w:t>
      </w:r>
      <w:r w:rsidR="00D05158">
        <w:t xml:space="preserve"> in erstaunlicher Weise helfend eingreifen kann. </w:t>
      </w:r>
      <w:r w:rsidRPr="00470649">
        <w:t xml:space="preserve">Sie erlebten, was im Propheten </w:t>
      </w:r>
      <w:r w:rsidR="00470649" w:rsidRPr="00470649">
        <w:t>Sacharja</w:t>
      </w:r>
      <w:r w:rsidRPr="00470649">
        <w:t xml:space="preserve"> steht:</w:t>
      </w:r>
    </w:p>
    <w:p w:rsidR="00470649" w:rsidRPr="005863BD" w:rsidRDefault="00470649" w:rsidP="00470649">
      <w:pPr>
        <w:pStyle w:val="BlockzitatArial"/>
        <w:rPr>
          <w:rFonts w:ascii="Arial Rounded MT Bold" w:hAnsi="Arial Rounded MT Bold" w:cs="Arial"/>
          <w:b w:val="0"/>
          <w:noProof/>
          <w:lang w:val="de-DE"/>
        </w:rPr>
      </w:pPr>
      <w:r w:rsidRPr="005863BD">
        <w:rPr>
          <w:rFonts w:ascii="Arial Rounded MT Bold" w:hAnsi="Arial Rounded MT Bold" w:cs="Arial"/>
          <w:b w:val="0"/>
          <w:noProof/>
          <w:lang w:val="de-DE"/>
        </w:rPr>
        <mc:AlternateContent>
          <mc:Choice Requires="wps">
            <w:drawing>
              <wp:anchor distT="0" distB="0" distL="114300" distR="114300" simplePos="0" relativeHeight="251646976" behindDoc="0" locked="0" layoutInCell="1" allowOverlap="1" wp14:anchorId="5D5FC6A1" wp14:editId="3E53EF5F">
                <wp:simplePos x="0" y="0"/>
                <wp:positionH relativeFrom="column">
                  <wp:posOffset>-84649</wp:posOffset>
                </wp:positionH>
                <wp:positionV relativeFrom="paragraph">
                  <wp:posOffset>17200</wp:posOffset>
                </wp:positionV>
                <wp:extent cx="367665" cy="410845"/>
                <wp:effectExtent l="0" t="0" r="13335" b="27305"/>
                <wp:wrapNone/>
                <wp:docPr id="3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left:0;text-align:left;margin-left:-6.65pt;margin-top:1.35pt;width:28.95pt;height:3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42LAIAAFI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">
                <v:textbo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5863BD">
        <w:rPr>
          <w:rFonts w:ascii="Arial Rounded MT Bold" w:hAnsi="Arial Rounded MT Bold" w:cs="Arial"/>
          <w:b w:val="0"/>
          <w:noProof/>
          <w:lang w:val="de-DE"/>
        </w:rPr>
        <w:t>„Es soll nicht durch Heer oder Kraft, sondern durch meinen Geist geschehen, spricht der Herr Zebaoth.“ Sach</w:t>
      </w:r>
      <w:r w:rsidR="005513C8">
        <w:rPr>
          <w:rFonts w:ascii="Arial Rounded MT Bold" w:hAnsi="Arial Rounded MT Bold" w:cs="Arial"/>
          <w:b w:val="0"/>
          <w:noProof/>
          <w:lang w:val="de-DE"/>
        </w:rPr>
        <w:t xml:space="preserve">arja </w:t>
      </w:r>
      <w:r w:rsidRPr="005863BD">
        <w:rPr>
          <w:rFonts w:ascii="Arial Rounded MT Bold" w:hAnsi="Arial Rounded MT Bold" w:cs="Arial"/>
          <w:b w:val="0"/>
          <w:noProof/>
          <w:lang w:val="de-DE"/>
        </w:rPr>
        <w:t>4</w:t>
      </w:r>
      <w:r w:rsidR="005513C8">
        <w:rPr>
          <w:rFonts w:ascii="Arial Rounded MT Bold" w:hAnsi="Arial Rounded MT Bold" w:cs="Arial"/>
          <w:b w:val="0"/>
          <w:noProof/>
          <w:lang w:val="de-DE"/>
        </w:rPr>
        <w:t>, 6</w:t>
      </w:r>
      <w:r w:rsidRPr="005863BD">
        <w:rPr>
          <w:rFonts w:ascii="Arial Rounded MT Bold" w:hAnsi="Arial Rounded MT Bold" w:cs="Arial"/>
          <w:b w:val="0"/>
          <w:noProof/>
          <w:lang w:val="de-DE"/>
        </w:rPr>
        <w:t>.</w:t>
      </w:r>
    </w:p>
    <w:p w:rsidR="009A5AEC" w:rsidRPr="00D81789" w:rsidRDefault="00D81789" w:rsidP="00D81789">
      <w:pPr>
        <w:pStyle w:val="Absatzregulr"/>
        <w:numPr>
          <w:ilvl w:val="0"/>
          <w:numId w:val="0"/>
        </w:numPr>
      </w:pPr>
      <w:r w:rsidRPr="00D81789">
        <w:t xml:space="preserve">Um ein solches </w:t>
      </w:r>
      <w:r w:rsidR="00D05158">
        <w:t>ü</w:t>
      </w:r>
      <w:r w:rsidRPr="00D81789">
        <w:t xml:space="preserve">berraschendes Eingreifen Gottes geht es auch heute. </w:t>
      </w:r>
      <w:r w:rsidR="00D05158">
        <w:t>Es ist der Sieg der Israeliten über eine Armee</w:t>
      </w:r>
      <w:r w:rsidR="00137616">
        <w:t>,</w:t>
      </w:r>
      <w:r w:rsidR="00D05158">
        <w:t xml:space="preserve"> die den Israeliten total überlegen war. Doch Gideon vertraute Gott, denn e</w:t>
      </w:r>
      <w:r w:rsidRPr="00D81789">
        <w:t>chte Helden vertrauen Gott.</w:t>
      </w:r>
    </w:p>
    <w:p w:rsidR="0052331C" w:rsidRDefault="0052331C" w:rsidP="0052331C">
      <w:pPr>
        <w:pStyle w:val="BlockzitatArial"/>
        <w:ind w:left="0"/>
        <w:jc w:val="left"/>
      </w:pPr>
      <w:bookmarkStart w:id="1" w:name="_Toc108580432"/>
      <w:bookmarkStart w:id="2" w:name="_Toc109119991"/>
      <w:bookmarkStart w:id="3" w:name="_Toc381972408"/>
      <w:bookmarkStart w:id="4" w:name="_Toc395866283"/>
      <w:r>
        <w:t xml:space="preserve">Bibelstellen zum Nachschlagen: </w:t>
      </w:r>
      <w:r w:rsidR="00D81789">
        <w:t>Sach</w:t>
      </w:r>
      <w:r w:rsidR="005513C8">
        <w:t xml:space="preserve">arja </w:t>
      </w:r>
      <w:r w:rsidR="00D81789">
        <w:t>4</w:t>
      </w:r>
      <w:r w:rsidR="005513C8">
        <w:t>, 6</w:t>
      </w:r>
    </w:p>
    <w:p w:rsidR="00A402A1" w:rsidRDefault="00D05158" w:rsidP="00A402A1">
      <w:pPr>
        <w:pStyle w:val="berschrift1"/>
        <w:rPr>
          <w:rFonts w:cs="Arial"/>
          <w:noProof/>
          <w:lang w:val="de-DE"/>
        </w:rPr>
      </w:pPr>
      <w:bookmarkStart w:id="5" w:name="_Toc397777899"/>
      <w:bookmarkEnd w:id="1"/>
      <w:bookmarkEnd w:id="2"/>
      <w:bookmarkEnd w:id="3"/>
      <w:bookmarkEnd w:id="4"/>
      <w:r>
        <w:rPr>
          <w:rFonts w:cs="Arial"/>
          <w:noProof/>
          <w:lang w:val="de-DE"/>
        </w:rPr>
        <mc:AlternateContent>
          <mc:Choice Requires="wps">
            <w:drawing>
              <wp:anchor distT="0" distB="0" distL="114300" distR="114300" simplePos="0" relativeHeight="251642880" behindDoc="0" locked="0" layoutInCell="1" allowOverlap="1" wp14:anchorId="29EA80B5" wp14:editId="24585CAC">
                <wp:simplePos x="0" y="0"/>
                <wp:positionH relativeFrom="column">
                  <wp:posOffset>-453390</wp:posOffset>
                </wp:positionH>
                <wp:positionV relativeFrom="paragraph">
                  <wp:posOffset>-95250</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27" type="#_x0000_t202" style="position:absolute;left:0;text-align:left;margin-left:-35.7pt;margin-top:-7.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2PFLgIAAFk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B1D9E">
        <w:rPr>
          <w:rFonts w:cs="Arial"/>
          <w:noProof/>
          <w:lang w:val="de-DE"/>
        </w:rPr>
        <w:t>Abrüstung zum Kampf</w:t>
      </w:r>
      <w:bookmarkEnd w:id="5"/>
    </w:p>
    <w:p w:rsidR="0089670F" w:rsidRDefault="007E0D51" w:rsidP="008265EC">
      <w:pPr>
        <w:pStyle w:val="Absatzregulr"/>
        <w:numPr>
          <w:ilvl w:val="0"/>
          <w:numId w:val="0"/>
        </w:numPr>
      </w:pPr>
      <w:r>
        <w:t xml:space="preserve">Die Midianiter lagerten </w:t>
      </w:r>
      <w:r w:rsidR="00921BC0">
        <w:t xml:space="preserve">mit ihren Verbündeten </w:t>
      </w:r>
      <w:r>
        <w:t>in der weiten Jesreel Ebene</w:t>
      </w:r>
      <w:r w:rsidR="00921BC0">
        <w:t>.</w:t>
      </w:r>
      <w:r>
        <w:t xml:space="preserve"> </w:t>
      </w:r>
    </w:p>
    <w:p w:rsidR="007E0D51" w:rsidRPr="005863BD" w:rsidRDefault="0045646D" w:rsidP="00921BC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16608" behindDoc="0" locked="0" layoutInCell="1" allowOverlap="1" wp14:anchorId="649A0ACD" wp14:editId="049D3FEE">
                <wp:simplePos x="0" y="0"/>
                <wp:positionH relativeFrom="column">
                  <wp:posOffset>-55825</wp:posOffset>
                </wp:positionH>
                <wp:positionV relativeFrom="paragraph">
                  <wp:posOffset>48233</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5646D" w:rsidRPr="005B338F" w:rsidRDefault="0045646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4pt;margin-top:3.8pt;width:28.95pt;height:3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">
                <v:textbox>
                  <w:txbxContent>
                    <w:p w:rsidR="0045646D" w:rsidRPr="005B338F" w:rsidRDefault="0045646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21BC0" w:rsidRPr="005863BD">
        <w:rPr>
          <w:rFonts w:ascii="Arial Rounded MT Bold" w:hAnsi="Arial Rounded MT Bold" w:cs="Arial"/>
          <w:b w:val="0"/>
          <w:noProof/>
          <w:lang w:val="de-DE"/>
        </w:rPr>
        <w:t>„Sie lagerten</w:t>
      </w:r>
      <w:r w:rsidR="007E0D51" w:rsidRPr="007E0D51">
        <w:rPr>
          <w:rFonts w:ascii="Arial Rounded MT Bold" w:hAnsi="Arial Rounded MT Bold" w:cs="Arial"/>
          <w:b w:val="0"/>
          <w:noProof/>
          <w:lang w:val="de-DE"/>
        </w:rPr>
        <w:t xml:space="preserve"> wie eine Menge Heuschrecken, und ihre Kamele waren nicht zu zählen wegen ihrer gro</w:t>
      </w:r>
      <w:r w:rsidR="00921BC0" w:rsidRPr="005863BD">
        <w:rPr>
          <w:rFonts w:ascii="Arial Rounded MT Bold" w:hAnsi="Arial Rounded MT Bold" w:cs="Arial"/>
          <w:b w:val="0"/>
          <w:noProof/>
          <w:lang w:val="de-DE"/>
        </w:rPr>
        <w:t>ss</w:t>
      </w:r>
      <w:r w:rsidR="007E0D51" w:rsidRPr="007E0D51">
        <w:rPr>
          <w:rFonts w:ascii="Arial Rounded MT Bold" w:hAnsi="Arial Rounded MT Bold" w:cs="Arial"/>
          <w:b w:val="0"/>
          <w:noProof/>
          <w:lang w:val="de-DE"/>
        </w:rPr>
        <w:t>en Menge wie der Sand am Ufer des Meeres.</w:t>
      </w:r>
      <w:r w:rsidR="00921BC0" w:rsidRPr="005863BD">
        <w:rPr>
          <w:rFonts w:ascii="Arial Rounded MT Bold" w:hAnsi="Arial Rounded MT Bold" w:cs="Arial"/>
          <w:b w:val="0"/>
          <w:noProof/>
          <w:lang w:val="de-DE"/>
        </w:rPr>
        <w:t>“</w:t>
      </w:r>
      <w:r w:rsidR="007E0D51" w:rsidRPr="005863BD">
        <w:rPr>
          <w:rFonts w:ascii="Arial Rounded MT Bold" w:hAnsi="Arial Rounded MT Bold" w:cs="Arial"/>
          <w:b w:val="0"/>
          <w:noProof/>
          <w:lang w:val="de-DE"/>
        </w:rPr>
        <w:t xml:space="preserve"> Ri</w:t>
      </w:r>
      <w:r w:rsidR="005513C8">
        <w:rPr>
          <w:rFonts w:ascii="Arial Rounded MT Bold" w:hAnsi="Arial Rounded MT Bold" w:cs="Arial"/>
          <w:b w:val="0"/>
          <w:noProof/>
          <w:lang w:val="de-DE"/>
        </w:rPr>
        <w:t xml:space="preserve">chter </w:t>
      </w:r>
      <w:r w:rsidR="007E0D51" w:rsidRPr="005863BD">
        <w:rPr>
          <w:rFonts w:ascii="Arial Rounded MT Bold" w:hAnsi="Arial Rounded MT Bold" w:cs="Arial"/>
          <w:b w:val="0"/>
          <w:noProof/>
          <w:lang w:val="de-DE"/>
        </w:rPr>
        <w:t>7</w:t>
      </w:r>
      <w:r w:rsidR="005513C8">
        <w:rPr>
          <w:rFonts w:ascii="Arial Rounded MT Bold" w:hAnsi="Arial Rounded MT Bold" w:cs="Arial"/>
          <w:b w:val="0"/>
          <w:noProof/>
          <w:lang w:val="de-DE"/>
        </w:rPr>
        <w:t>, 1</w:t>
      </w:r>
      <w:r w:rsidR="007E0D51" w:rsidRPr="005863BD">
        <w:rPr>
          <w:rFonts w:ascii="Arial Rounded MT Bold" w:hAnsi="Arial Rounded MT Bold" w:cs="Arial"/>
          <w:b w:val="0"/>
          <w:noProof/>
          <w:lang w:val="de-DE"/>
        </w:rPr>
        <w:t>2.</w:t>
      </w:r>
    </w:p>
    <w:p w:rsidR="007E0D51" w:rsidRDefault="00921BC0" w:rsidP="008265EC">
      <w:pPr>
        <w:pStyle w:val="Absatzregulr"/>
        <w:numPr>
          <w:ilvl w:val="0"/>
          <w:numId w:val="0"/>
        </w:numPr>
      </w:pPr>
      <w:r>
        <w:t xml:space="preserve">Sie waren bereit </w:t>
      </w:r>
      <w:r w:rsidR="000D07D2">
        <w:t>und siegessicher</w:t>
      </w:r>
      <w:r w:rsidR="00280BE4">
        <w:t>,</w:t>
      </w:r>
      <w:r w:rsidR="000D07D2">
        <w:t xml:space="preserve"> </w:t>
      </w:r>
      <w:r>
        <w:t xml:space="preserve">Israel in den nächsten Tagen ein weiteres Mal zu verwüsten. Gideon </w:t>
      </w:r>
      <w:r w:rsidR="000D07D2">
        <w:t xml:space="preserve">war </w:t>
      </w:r>
      <w:r>
        <w:t xml:space="preserve">bestimmt froh, dass er wenigsten 32‘000 Männer bei sich hatte. Das waren im Vergleich zu den Midianiter </w:t>
      </w:r>
      <w:r w:rsidR="000D07D2">
        <w:t xml:space="preserve">zwar </w:t>
      </w:r>
      <w:r>
        <w:t>herz</w:t>
      </w:r>
      <w:r w:rsidR="000D07D2">
        <w:t xml:space="preserve">lich wenig. Aber wenn die Männer versammelt waren, machte das doch einen starken </w:t>
      </w:r>
      <w:r w:rsidR="007D7B86">
        <w:t xml:space="preserve">und beruhigenden </w:t>
      </w:r>
      <w:r w:rsidR="000D07D2">
        <w:t>Eindruck.</w:t>
      </w:r>
    </w:p>
    <w:p w:rsidR="00921BC0" w:rsidRDefault="0045646D" w:rsidP="008265EC">
      <w:pPr>
        <w:pStyle w:val="Absatzregulr"/>
        <w:numPr>
          <w:ilvl w:val="0"/>
          <w:numId w:val="0"/>
        </w:numPr>
      </w:pPr>
      <w:r>
        <w:rPr>
          <w:rFonts w:cs="Arial"/>
          <w:noProof/>
          <w:lang w:val="de-DE"/>
        </w:rPr>
        <mc:AlternateContent>
          <mc:Choice Requires="wps">
            <w:drawing>
              <wp:anchor distT="0" distB="0" distL="114300" distR="114300" simplePos="0" relativeHeight="251718656" behindDoc="0" locked="0" layoutInCell="1" allowOverlap="1" wp14:anchorId="1FAA3EB1" wp14:editId="6133CCBD">
                <wp:simplePos x="0" y="0"/>
                <wp:positionH relativeFrom="column">
                  <wp:posOffset>-57150</wp:posOffset>
                </wp:positionH>
                <wp:positionV relativeFrom="paragraph">
                  <wp:posOffset>1175579</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5646D" w:rsidRPr="005B338F" w:rsidRDefault="0045646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5pt;margin-top:92.55pt;width:28.95pt;height:32.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ZVLgIAAFg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">
                <v:textbox>
                  <w:txbxContent>
                    <w:p w:rsidR="0045646D" w:rsidRPr="005B338F" w:rsidRDefault="0045646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D07D2">
        <w:t xml:space="preserve">Um für den Widerstand gut gerüstet zu sein, müsste Gideon weiter aufrüsten. Er müsste nochmals </w:t>
      </w:r>
      <w:r w:rsidR="00BD2584">
        <w:t>Leute</w:t>
      </w:r>
      <w:r w:rsidR="000D07D2">
        <w:t xml:space="preserve"> losschicken, </w:t>
      </w:r>
      <w:r w:rsidR="00921BC0">
        <w:t xml:space="preserve">um weitere Krieger zu mobilisieren. Doch Gott </w:t>
      </w:r>
      <w:r w:rsidR="00BD2584">
        <w:t>sah</w:t>
      </w:r>
      <w:r w:rsidR="00921BC0">
        <w:t xml:space="preserve"> das anders. Er </w:t>
      </w:r>
      <w:r w:rsidR="00280BE4">
        <w:t>wollte</w:t>
      </w:r>
      <w:r w:rsidR="00921BC0">
        <w:t xml:space="preserve"> nicht aufrüsten. Gott </w:t>
      </w:r>
      <w:r w:rsidR="00280BE4">
        <w:t xml:space="preserve">wollte </w:t>
      </w:r>
      <w:r w:rsidR="00921BC0">
        <w:t>abrüsten</w:t>
      </w:r>
      <w:r w:rsidR="00BD2584">
        <w:t>!</w:t>
      </w:r>
      <w:r w:rsidR="005863BD">
        <w:t xml:space="preserve"> </w:t>
      </w:r>
      <w:r w:rsidR="00280BE4">
        <w:t>Ihm waren die 32‘000 Mann zu viel</w:t>
      </w:r>
      <w:r w:rsidR="007D7B86">
        <w:t>e Männer</w:t>
      </w:r>
      <w:r w:rsidR="00280BE4">
        <w:t>. E</w:t>
      </w:r>
      <w:r w:rsidR="005863BD">
        <w:t>r sagt Gideon:</w:t>
      </w:r>
    </w:p>
    <w:p w:rsidR="005863BD" w:rsidRPr="005863BD" w:rsidRDefault="005863BD" w:rsidP="005863BD">
      <w:pPr>
        <w:pStyle w:val="BlockzitatArial"/>
        <w:rPr>
          <w:rFonts w:ascii="Arial Rounded MT Bold" w:hAnsi="Arial Rounded MT Bold" w:cs="Arial"/>
          <w:b w:val="0"/>
          <w:noProof/>
          <w:lang w:val="de-DE"/>
        </w:rPr>
      </w:pPr>
      <w:r w:rsidRPr="005863BD">
        <w:rPr>
          <w:rFonts w:ascii="Arial Rounded MT Bold" w:hAnsi="Arial Rounded MT Bold" w:cs="Arial"/>
          <w:b w:val="0"/>
          <w:noProof/>
          <w:lang w:val="de-DE"/>
        </w:rPr>
        <w:t>„Lass ausrufen vor den Ohren des Volks: Wer ängstlich und</w:t>
      </w:r>
      <w:r w:rsidR="005513C8">
        <w:rPr>
          <w:rFonts w:ascii="Arial Rounded MT Bold" w:hAnsi="Arial Rounded MT Bold" w:cs="Arial"/>
          <w:b w:val="0"/>
          <w:noProof/>
          <w:lang w:val="de-DE"/>
        </w:rPr>
        <w:t xml:space="preserve"> verzagt ist, der kehre um.“ Richter </w:t>
      </w:r>
      <w:r w:rsidRPr="005863BD">
        <w:rPr>
          <w:rFonts w:ascii="Arial Rounded MT Bold" w:hAnsi="Arial Rounded MT Bold" w:cs="Arial"/>
          <w:b w:val="0"/>
          <w:noProof/>
          <w:lang w:val="de-DE"/>
        </w:rPr>
        <w:t>7</w:t>
      </w:r>
      <w:r w:rsidR="005513C8">
        <w:rPr>
          <w:rFonts w:ascii="Arial Rounded MT Bold" w:hAnsi="Arial Rounded MT Bold" w:cs="Arial"/>
          <w:b w:val="0"/>
          <w:noProof/>
          <w:lang w:val="de-DE"/>
        </w:rPr>
        <w:t>, 3</w:t>
      </w:r>
      <w:r w:rsidRPr="005863BD">
        <w:rPr>
          <w:rFonts w:ascii="Arial Rounded MT Bold" w:hAnsi="Arial Rounded MT Bold" w:cs="Arial"/>
          <w:b w:val="0"/>
          <w:noProof/>
          <w:lang w:val="de-DE"/>
        </w:rPr>
        <w:t>.</w:t>
      </w:r>
    </w:p>
    <w:p w:rsidR="005863BD" w:rsidRPr="005863BD" w:rsidRDefault="005863BD" w:rsidP="005863BD">
      <w:pPr>
        <w:pStyle w:val="Absatzregulr"/>
        <w:numPr>
          <w:ilvl w:val="0"/>
          <w:numId w:val="0"/>
        </w:numPr>
      </w:pPr>
      <w:r w:rsidRPr="005863BD">
        <w:t>Dieses Prinzip war Gideon vermutlich bekannt. Denn im 5. Buch Mose</w:t>
      </w:r>
      <w:r>
        <w:t xml:space="preserve"> </w:t>
      </w:r>
      <w:r w:rsidR="001F040B">
        <w:t xml:space="preserve">werden verschiedene Gründe genannt, warum ein Mann nicht mitkämpfen muss. </w:t>
      </w:r>
      <w:r>
        <w:t>Z.B. wenn er sein Haus noch nicht eingeweiht hat</w:t>
      </w:r>
      <w:r w:rsidR="00BD2584">
        <w:t>.</w:t>
      </w:r>
      <w:r>
        <w:t xml:space="preserve"> </w:t>
      </w:r>
      <w:r w:rsidR="001F040B">
        <w:t>Oder, w</w:t>
      </w:r>
      <w:r>
        <w:t xml:space="preserve">enn er verlobt ist, dann soll er zuerst heiraten usw. Und eben auch, wenn </w:t>
      </w:r>
      <w:r w:rsidR="00BD2584">
        <w:t>jemand</w:t>
      </w:r>
      <w:r>
        <w:t xml:space="preserve"> </w:t>
      </w:r>
      <w:r w:rsidR="001F040B">
        <w:t>ängstlich ist</w:t>
      </w:r>
      <w:r>
        <w:t xml:space="preserve">. </w:t>
      </w:r>
      <w:r w:rsidR="00BD2584">
        <w:t>Es steht:</w:t>
      </w:r>
    </w:p>
    <w:p w:rsidR="005863BD" w:rsidRDefault="0045646D" w:rsidP="005863B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0704" behindDoc="0" locked="0" layoutInCell="1" allowOverlap="1" wp14:anchorId="1B425098" wp14:editId="5A1A9A34">
                <wp:simplePos x="0" y="0"/>
                <wp:positionH relativeFrom="column">
                  <wp:posOffset>-103063</wp:posOffset>
                </wp:positionH>
                <wp:positionV relativeFrom="paragraph">
                  <wp:posOffset>59083</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5646D" w:rsidRPr="005B338F" w:rsidRDefault="0045646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8.1pt;margin-top:4.65pt;width:28.95pt;height:3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gULgIAAFg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">
                <v:textbox>
                  <w:txbxContent>
                    <w:p w:rsidR="0045646D" w:rsidRPr="005B338F" w:rsidRDefault="0045646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863BD" w:rsidRPr="005863BD">
        <w:rPr>
          <w:rFonts w:ascii="Arial Rounded MT Bold" w:hAnsi="Arial Rounded MT Bold" w:cs="Arial"/>
          <w:b w:val="0"/>
          <w:noProof/>
          <w:lang w:val="de-DE"/>
        </w:rPr>
        <w:t>„Wer sich fürchtet und ein verzagtes Herz hat, der mache sich auf und kehre heim, auf dass er nicht auch das Herz seiner Brüder feige mache</w:t>
      </w:r>
      <w:r>
        <w:rPr>
          <w:rFonts w:ascii="Arial Rounded MT Bold" w:hAnsi="Arial Rounded MT Bold" w:cs="Arial"/>
          <w:b w:val="0"/>
          <w:noProof/>
          <w:lang w:val="de-DE"/>
        </w:rPr>
        <w:t xml:space="preserve">, wie sein Herz ist.“ </w:t>
      </w:r>
      <w:r w:rsidR="005513C8">
        <w:rPr>
          <w:rFonts w:ascii="Arial Rounded MT Bold" w:hAnsi="Arial Rounded MT Bold" w:cs="Arial"/>
          <w:b w:val="0"/>
          <w:noProof/>
          <w:lang w:val="de-DE"/>
        </w:rPr>
        <w:t xml:space="preserve">5. Mose </w:t>
      </w:r>
      <w:r>
        <w:rPr>
          <w:rFonts w:ascii="Arial Rounded MT Bold" w:hAnsi="Arial Rounded MT Bold" w:cs="Arial"/>
          <w:b w:val="0"/>
          <w:noProof/>
          <w:lang w:val="de-DE"/>
        </w:rPr>
        <w:t>20</w:t>
      </w:r>
      <w:r w:rsidR="005513C8">
        <w:rPr>
          <w:rFonts w:ascii="Arial Rounded MT Bold" w:hAnsi="Arial Rounded MT Bold" w:cs="Arial"/>
          <w:b w:val="0"/>
          <w:noProof/>
          <w:lang w:val="de-DE"/>
        </w:rPr>
        <w:t>, 8</w:t>
      </w:r>
      <w:r w:rsidR="005863BD" w:rsidRPr="005863BD">
        <w:rPr>
          <w:rFonts w:ascii="Arial Rounded MT Bold" w:hAnsi="Arial Rounded MT Bold" w:cs="Arial"/>
          <w:b w:val="0"/>
          <w:noProof/>
          <w:lang w:val="de-DE"/>
        </w:rPr>
        <w:t>.</w:t>
      </w:r>
    </w:p>
    <w:p w:rsidR="00C10881" w:rsidRDefault="002425F0" w:rsidP="00F9646E">
      <w:pPr>
        <w:pStyle w:val="Absatzregulr"/>
        <w:numPr>
          <w:ilvl w:val="0"/>
          <w:numId w:val="0"/>
        </w:numPr>
      </w:pPr>
      <w:r>
        <w:rPr>
          <w:rFonts w:cs="Arial"/>
          <w:noProof/>
          <w:lang w:val="de-DE"/>
        </w:rPr>
        <mc:AlternateContent>
          <mc:Choice Requires="wps">
            <w:drawing>
              <wp:anchor distT="0" distB="0" distL="114300" distR="114300" simplePos="0" relativeHeight="251722752" behindDoc="0" locked="0" layoutInCell="1" allowOverlap="1" wp14:anchorId="16EC5C67" wp14:editId="04A1A154">
                <wp:simplePos x="0" y="0"/>
                <wp:positionH relativeFrom="column">
                  <wp:posOffset>-424815</wp:posOffset>
                </wp:positionH>
                <wp:positionV relativeFrom="paragraph">
                  <wp:posOffset>1470660</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5402A" w:rsidRPr="005B338F" w:rsidRDefault="00D5402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3.45pt;margin-top:115.8pt;width:28.95pt;height:3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gaLQIAAFg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">
                <v:textbox>
                  <w:txbxContent>
                    <w:p w:rsidR="00D5402A" w:rsidRPr="005B338F" w:rsidRDefault="00D5402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45036">
        <w:t xml:space="preserve">Ängstliche und feige </w:t>
      </w:r>
      <w:r w:rsidR="00F9646E">
        <w:t>Soldaten</w:t>
      </w:r>
      <w:r w:rsidR="00845036">
        <w:t xml:space="preserve"> sind schlimmer als keine Soldaten. Sie verunsichern auch die Soldaten, die eigentlich entschlossen wären</w:t>
      </w:r>
      <w:r w:rsidR="007D7B86">
        <w:t>,</w:t>
      </w:r>
      <w:r>
        <w:t xml:space="preserve"> sich ganz auf den Kampf zu konzentrieren</w:t>
      </w:r>
      <w:r w:rsidR="00845036">
        <w:t xml:space="preserve">. </w:t>
      </w:r>
      <w:r>
        <w:t xml:space="preserve">Aber wenn diese ängstlichen Soldaten einer grossen Gefahr gegenüber stehen, könnten sie die Flucht ergreifen und so </w:t>
      </w:r>
      <w:r w:rsidR="00C10881">
        <w:t>die anderen Soldaten zum Rückzug zwingen.</w:t>
      </w:r>
    </w:p>
    <w:p w:rsidR="00C10881" w:rsidRDefault="00C10881" w:rsidP="00F9646E">
      <w:pPr>
        <w:pStyle w:val="Absatzregulr"/>
        <w:numPr>
          <w:ilvl w:val="0"/>
          <w:numId w:val="0"/>
        </w:numPr>
      </w:pPr>
      <w:r>
        <w:t>Diese Massnahme war Gideon klar</w:t>
      </w:r>
      <w:r w:rsidR="002425F0">
        <w:t>,</w:t>
      </w:r>
      <w:r>
        <w:t xml:space="preserve"> </w:t>
      </w:r>
      <w:r w:rsidR="002425F0">
        <w:t>denn wir</w:t>
      </w:r>
      <w:r>
        <w:t xml:space="preserve"> können davon ausgehen, dass er bereits ein erfahrener Krieger war.</w:t>
      </w:r>
    </w:p>
    <w:p w:rsidR="00FF6B66" w:rsidRPr="00F9646E" w:rsidRDefault="00D5402A" w:rsidP="00F9646E">
      <w:pPr>
        <w:pStyle w:val="Absatzregulr"/>
        <w:numPr>
          <w:ilvl w:val="0"/>
          <w:numId w:val="0"/>
        </w:numPr>
      </w:pPr>
      <w:r>
        <w:rPr>
          <w:rFonts w:cs="Arial"/>
          <w:noProof/>
          <w:lang w:val="de-DE"/>
        </w:rPr>
        <mc:AlternateContent>
          <mc:Choice Requires="wps">
            <w:drawing>
              <wp:anchor distT="0" distB="0" distL="114300" distR="114300" simplePos="0" relativeHeight="251724800" behindDoc="0" locked="0" layoutInCell="1" allowOverlap="1" wp14:anchorId="47B6D90D" wp14:editId="4CB190C7">
                <wp:simplePos x="0" y="0"/>
                <wp:positionH relativeFrom="column">
                  <wp:posOffset>-57150</wp:posOffset>
                </wp:positionH>
                <wp:positionV relativeFrom="paragraph">
                  <wp:posOffset>704656</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5402A" w:rsidRPr="005B338F" w:rsidRDefault="00D5402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5pt;margin-top:55.5pt;width:28.95pt;height:3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FeLgIAAFg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">
                <v:textbox>
                  <w:txbxContent>
                    <w:p w:rsidR="00D5402A" w:rsidRPr="005B338F" w:rsidRDefault="00D5402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10881">
        <w:t>Er liess den Männern sagen, wer Angst hätte, soll nach Hause gehen. Ich weiss nicht, ob Gideon erwartete, was dann geschah. Mehr als zwei Drittel der Männer packten ihre Sachen!</w:t>
      </w:r>
    </w:p>
    <w:p w:rsidR="005863BD" w:rsidRPr="00FF6B66" w:rsidRDefault="00FF6B66" w:rsidP="00FF6B66">
      <w:pPr>
        <w:pStyle w:val="BlockzitatArial"/>
        <w:rPr>
          <w:rFonts w:ascii="Arial Rounded MT Bold" w:hAnsi="Arial Rounded MT Bold" w:cs="Arial"/>
          <w:b w:val="0"/>
          <w:noProof/>
          <w:lang w:val="de-DE"/>
        </w:rPr>
      </w:pPr>
      <w:r w:rsidRPr="00FF6B66">
        <w:rPr>
          <w:rFonts w:ascii="Arial Rounded MT Bold" w:hAnsi="Arial Rounded MT Bold" w:cs="Arial"/>
          <w:b w:val="0"/>
          <w:noProof/>
          <w:lang w:val="de-DE"/>
        </w:rPr>
        <w:t xml:space="preserve">„Es </w:t>
      </w:r>
      <w:r w:rsidR="005863BD" w:rsidRPr="00FF6B66">
        <w:rPr>
          <w:rFonts w:ascii="Arial Rounded MT Bold" w:hAnsi="Arial Rounded MT Bold" w:cs="Arial"/>
          <w:b w:val="0"/>
          <w:noProof/>
          <w:lang w:val="de-DE"/>
        </w:rPr>
        <w:t>kehrten vom Kriegsvolk zweiundzwanzigtausend um, sodass nur zehntausend übrig blieben.</w:t>
      </w:r>
      <w:r>
        <w:rPr>
          <w:rFonts w:ascii="Arial Rounded MT Bold" w:hAnsi="Arial Rounded MT Bold" w:cs="Arial"/>
          <w:b w:val="0"/>
          <w:noProof/>
          <w:lang w:val="de-DE"/>
        </w:rPr>
        <w:t>“</w:t>
      </w:r>
      <w:r w:rsidRPr="00FF6B66">
        <w:rPr>
          <w:rFonts w:ascii="Arial Rounded MT Bold" w:hAnsi="Arial Rounded MT Bold" w:cs="Arial"/>
          <w:b w:val="0"/>
          <w:noProof/>
          <w:lang w:val="de-DE"/>
        </w:rPr>
        <w:t xml:space="preserve"> </w:t>
      </w:r>
      <w:r w:rsidRPr="005863BD">
        <w:rPr>
          <w:rFonts w:ascii="Arial Rounded MT Bold" w:hAnsi="Arial Rounded MT Bold" w:cs="Arial"/>
          <w:b w:val="0"/>
          <w:noProof/>
          <w:lang w:val="de-DE"/>
        </w:rPr>
        <w:t>Ri</w:t>
      </w:r>
      <w:r w:rsidR="005513C8">
        <w:rPr>
          <w:rFonts w:ascii="Arial Rounded MT Bold" w:hAnsi="Arial Rounded MT Bold" w:cs="Arial"/>
          <w:b w:val="0"/>
          <w:noProof/>
          <w:lang w:val="de-DE"/>
        </w:rPr>
        <w:t xml:space="preserve">chter </w:t>
      </w:r>
      <w:r w:rsidRPr="005863BD">
        <w:rPr>
          <w:rFonts w:ascii="Arial Rounded MT Bold" w:hAnsi="Arial Rounded MT Bold" w:cs="Arial"/>
          <w:b w:val="0"/>
          <w:noProof/>
          <w:lang w:val="de-DE"/>
        </w:rPr>
        <w:t>7</w:t>
      </w:r>
      <w:r w:rsidR="005513C8">
        <w:rPr>
          <w:rFonts w:ascii="Arial Rounded MT Bold" w:hAnsi="Arial Rounded MT Bold" w:cs="Arial"/>
          <w:b w:val="0"/>
          <w:noProof/>
          <w:lang w:val="de-DE"/>
        </w:rPr>
        <w:t>, 3</w:t>
      </w:r>
      <w:r w:rsidRPr="005863BD">
        <w:rPr>
          <w:rFonts w:ascii="Arial Rounded MT Bold" w:hAnsi="Arial Rounded MT Bold" w:cs="Arial"/>
          <w:b w:val="0"/>
          <w:noProof/>
          <w:lang w:val="de-DE"/>
        </w:rPr>
        <w:t>.</w:t>
      </w:r>
    </w:p>
    <w:p w:rsidR="007E0D51" w:rsidRDefault="00FF6B66" w:rsidP="008265EC">
      <w:pPr>
        <w:pStyle w:val="Absatzregulr"/>
        <w:numPr>
          <w:ilvl w:val="0"/>
          <w:numId w:val="0"/>
        </w:numPr>
      </w:pPr>
      <w:r>
        <w:t xml:space="preserve">Das </w:t>
      </w:r>
      <w:r w:rsidR="002425F0">
        <w:t xml:space="preserve">ist </w:t>
      </w:r>
      <w:r>
        <w:t xml:space="preserve">ja unglaublich! </w:t>
      </w:r>
      <w:r w:rsidR="00C10881">
        <w:t xml:space="preserve">Wir erfahren nichts über die Reaktion von Gideon, ob er damit gerechnet hatte oder ob er schockiert war. Aber 22‘000 Männer das </w:t>
      </w:r>
      <w:r w:rsidR="00A55061">
        <w:t>sind</w:t>
      </w:r>
      <w:r w:rsidR="00C10881">
        <w:t xml:space="preserve"> sehr viel</w:t>
      </w:r>
      <w:r w:rsidR="00A55061">
        <w:t>e</w:t>
      </w:r>
      <w:r w:rsidR="00C10881">
        <w:t xml:space="preserve">. Jetzt waren nur noch 10'000 Männer, </w:t>
      </w:r>
      <w:r>
        <w:t>die bereit waren</w:t>
      </w:r>
      <w:r w:rsidR="00A55061">
        <w:t>,</w:t>
      </w:r>
      <w:r>
        <w:t xml:space="preserve"> das Land zu verteidigen. Doch die Abrüstung </w:t>
      </w:r>
      <w:r w:rsidR="00A55061">
        <w:t>war</w:t>
      </w:r>
      <w:r>
        <w:t xml:space="preserve"> noch nicht abgeschlossen. Gott sagte zu Gideon:</w:t>
      </w:r>
    </w:p>
    <w:p w:rsidR="00FF6B66" w:rsidRPr="00FF6B66" w:rsidRDefault="00D5402A" w:rsidP="00FF6B6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6848" behindDoc="0" locked="0" layoutInCell="1" allowOverlap="1" wp14:anchorId="530BFFF4" wp14:editId="0E670F6E">
                <wp:simplePos x="0" y="0"/>
                <wp:positionH relativeFrom="column">
                  <wp:posOffset>-57150</wp:posOffset>
                </wp:positionH>
                <wp:positionV relativeFrom="paragraph">
                  <wp:posOffset>57398</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5402A" w:rsidRPr="005B338F" w:rsidRDefault="00D5402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5pt;margin-top:4.5pt;width:28.95pt;height:32.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2W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">
                <v:textbox>
                  <w:txbxContent>
                    <w:p w:rsidR="00D5402A" w:rsidRPr="005B338F" w:rsidRDefault="00D5402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F6B66">
        <w:rPr>
          <w:rFonts w:ascii="Arial Rounded MT Bold" w:hAnsi="Arial Rounded MT Bold" w:cs="Arial"/>
          <w:b w:val="0"/>
          <w:noProof/>
          <w:lang w:val="de-DE"/>
        </w:rPr>
        <w:t>„</w:t>
      </w:r>
      <w:r w:rsidR="00FF6B66" w:rsidRPr="00FF6B66">
        <w:rPr>
          <w:rFonts w:ascii="Arial Rounded MT Bold" w:hAnsi="Arial Rounded MT Bold" w:cs="Arial"/>
          <w:b w:val="0"/>
          <w:noProof/>
          <w:lang w:val="de-DE"/>
        </w:rPr>
        <w:t>Das Volk ist noch zu zahlreich. Führe sie hinab ans Wasser; dort will ich sie dir sichten. Und von wem ich dir sagen werde, dass er mit dir ziehen soll, der soll mit dir ziehen; von wem ich aber sagen werde, dass er nicht mit dir ziehen soll, der soll nicht mitziehen.</w:t>
      </w:r>
      <w:r w:rsidR="00FF6B66">
        <w:rPr>
          <w:rFonts w:ascii="Arial Rounded MT Bold" w:hAnsi="Arial Rounded MT Bold" w:cs="Arial"/>
          <w:b w:val="0"/>
          <w:noProof/>
          <w:lang w:val="de-DE"/>
        </w:rPr>
        <w:t>“</w:t>
      </w:r>
      <w:r w:rsidR="00FF6B66" w:rsidRPr="00FF6B66">
        <w:rPr>
          <w:rFonts w:ascii="Arial Rounded MT Bold" w:hAnsi="Arial Rounded MT Bold" w:cs="Arial"/>
          <w:b w:val="0"/>
          <w:noProof/>
          <w:lang w:val="de-DE"/>
        </w:rPr>
        <w:t xml:space="preserve"> Ri</w:t>
      </w:r>
      <w:r w:rsidR="005513C8">
        <w:rPr>
          <w:rFonts w:ascii="Arial Rounded MT Bold" w:hAnsi="Arial Rounded MT Bold" w:cs="Arial"/>
          <w:b w:val="0"/>
          <w:noProof/>
          <w:lang w:val="de-DE"/>
        </w:rPr>
        <w:t xml:space="preserve">chter </w:t>
      </w:r>
      <w:r w:rsidR="00FF6B66" w:rsidRPr="00FF6B66">
        <w:rPr>
          <w:rFonts w:ascii="Arial Rounded MT Bold" w:hAnsi="Arial Rounded MT Bold" w:cs="Arial"/>
          <w:b w:val="0"/>
          <w:noProof/>
          <w:lang w:val="de-DE"/>
        </w:rPr>
        <w:t>7</w:t>
      </w:r>
      <w:r w:rsidR="005513C8">
        <w:rPr>
          <w:rFonts w:ascii="Arial Rounded MT Bold" w:hAnsi="Arial Rounded MT Bold" w:cs="Arial"/>
          <w:b w:val="0"/>
          <w:noProof/>
          <w:lang w:val="de-DE"/>
        </w:rPr>
        <w:t>, 4</w:t>
      </w:r>
      <w:r w:rsidR="00FF6B66" w:rsidRPr="00FF6B66">
        <w:rPr>
          <w:rFonts w:ascii="Arial Rounded MT Bold" w:hAnsi="Arial Rounded MT Bold" w:cs="Arial"/>
          <w:b w:val="0"/>
          <w:noProof/>
          <w:lang w:val="de-DE"/>
        </w:rPr>
        <w:t>.</w:t>
      </w:r>
    </w:p>
    <w:p w:rsidR="00FF6B66" w:rsidRPr="00812414" w:rsidRDefault="00D5402A" w:rsidP="0081241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8896" behindDoc="0" locked="0" layoutInCell="1" allowOverlap="1" wp14:anchorId="22C7B5FF" wp14:editId="629DB29A">
                <wp:simplePos x="0" y="0"/>
                <wp:positionH relativeFrom="column">
                  <wp:posOffset>-59221</wp:posOffset>
                </wp:positionH>
                <wp:positionV relativeFrom="paragraph">
                  <wp:posOffset>58061</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5402A" w:rsidRPr="005B338F" w:rsidRDefault="00D5402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65pt;margin-top:4.55pt;width:28.95pt;height:3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3d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">
                <v:textbox>
                  <w:txbxContent>
                    <w:p w:rsidR="00D5402A" w:rsidRPr="005B338F" w:rsidRDefault="00D5402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F6B66" w:rsidRPr="00FF6B66">
        <w:rPr>
          <w:rFonts w:ascii="Arial Rounded MT Bold" w:hAnsi="Arial Rounded MT Bold" w:cs="Arial"/>
          <w:b w:val="0"/>
          <w:noProof/>
          <w:lang w:val="de-DE"/>
        </w:rPr>
        <w:t xml:space="preserve">Und </w:t>
      </w:r>
      <w:r w:rsidR="00FF6B66" w:rsidRPr="00812414">
        <w:rPr>
          <w:rFonts w:ascii="Arial Rounded MT Bold" w:hAnsi="Arial Rounded MT Bold" w:cs="Arial"/>
          <w:b w:val="0"/>
          <w:noProof/>
          <w:lang w:val="de-DE"/>
        </w:rPr>
        <w:t>Gideon</w:t>
      </w:r>
      <w:r w:rsidR="00FF6B66" w:rsidRPr="00FF6B66">
        <w:rPr>
          <w:rFonts w:ascii="Arial Rounded MT Bold" w:hAnsi="Arial Rounded MT Bold" w:cs="Arial"/>
          <w:b w:val="0"/>
          <w:noProof/>
          <w:lang w:val="de-DE"/>
        </w:rPr>
        <w:t xml:space="preserve"> führte das Volk hinab ans Wasser. Und der </w:t>
      </w:r>
      <w:r w:rsidR="00812414" w:rsidRPr="00812414">
        <w:rPr>
          <w:rFonts w:ascii="Arial Rounded MT Bold" w:hAnsi="Arial Rounded MT Bold" w:cs="Arial"/>
          <w:b w:val="0"/>
          <w:noProof/>
          <w:lang w:val="de-DE"/>
        </w:rPr>
        <w:t>HERR</w:t>
      </w:r>
      <w:r w:rsidR="00FF6B66" w:rsidRPr="00FF6B66">
        <w:rPr>
          <w:rFonts w:ascii="Arial Rounded MT Bold" w:hAnsi="Arial Rounded MT Bold" w:cs="Arial"/>
          <w:b w:val="0"/>
          <w:noProof/>
          <w:lang w:val="de-DE"/>
        </w:rPr>
        <w:t xml:space="preserve"> sprach zu Gideon: </w:t>
      </w:r>
      <w:r w:rsidR="00812414" w:rsidRPr="00812414">
        <w:rPr>
          <w:rFonts w:ascii="Arial Rounded MT Bold" w:hAnsi="Arial Rounded MT Bold" w:cs="Arial"/>
          <w:b w:val="0"/>
          <w:noProof/>
          <w:lang w:val="de-DE"/>
        </w:rPr>
        <w:t>„</w:t>
      </w:r>
      <w:r w:rsidR="00FF6B66" w:rsidRPr="00FF6B66">
        <w:rPr>
          <w:rFonts w:ascii="Arial Rounded MT Bold" w:hAnsi="Arial Rounded MT Bold" w:cs="Arial"/>
          <w:b w:val="0"/>
          <w:noProof/>
          <w:lang w:val="de-DE"/>
        </w:rPr>
        <w:t>Wer mit seiner Zunge Wasser leckt, wie ein Hund leckt, den stelle besonders; ebenso, wer niederkniet, um zu trinken.</w:t>
      </w:r>
      <w:r w:rsidR="00812414" w:rsidRPr="00812414">
        <w:rPr>
          <w:rFonts w:ascii="Arial Rounded MT Bold" w:hAnsi="Arial Rounded MT Bold" w:cs="Arial"/>
          <w:b w:val="0"/>
          <w:noProof/>
          <w:lang w:val="de-DE"/>
        </w:rPr>
        <w:t>“</w:t>
      </w:r>
      <w:r w:rsidR="00FF6B66" w:rsidRPr="00812414">
        <w:rPr>
          <w:rFonts w:ascii="Arial Rounded MT Bold" w:hAnsi="Arial Rounded MT Bold" w:cs="Arial"/>
          <w:b w:val="0"/>
          <w:noProof/>
          <w:lang w:val="de-DE"/>
        </w:rPr>
        <w:t xml:space="preserve"> </w:t>
      </w:r>
      <w:r w:rsidR="005513C8" w:rsidRPr="005513C8">
        <w:rPr>
          <w:rFonts w:ascii="Arial Rounded MT Bold" w:hAnsi="Arial Rounded MT Bold" w:cs="Arial"/>
          <w:b w:val="0"/>
          <w:noProof/>
          <w:lang w:val="de-DE"/>
        </w:rPr>
        <w:t>Richter</w:t>
      </w:r>
      <w:r w:rsidR="005513C8">
        <w:rPr>
          <w:rFonts w:ascii="Arial Rounded MT Bold" w:hAnsi="Arial Rounded MT Bold" w:cs="Arial"/>
          <w:b w:val="0"/>
          <w:noProof/>
          <w:lang w:val="de-DE"/>
        </w:rPr>
        <w:t xml:space="preserve"> </w:t>
      </w:r>
      <w:r w:rsidR="00FF6B66" w:rsidRPr="00812414">
        <w:rPr>
          <w:rFonts w:ascii="Arial Rounded MT Bold" w:hAnsi="Arial Rounded MT Bold" w:cs="Arial"/>
          <w:b w:val="0"/>
          <w:noProof/>
          <w:lang w:val="de-DE"/>
        </w:rPr>
        <w:t>7</w:t>
      </w:r>
      <w:r w:rsidR="005513C8">
        <w:rPr>
          <w:rFonts w:ascii="Arial Rounded MT Bold" w:hAnsi="Arial Rounded MT Bold" w:cs="Arial"/>
          <w:b w:val="0"/>
          <w:noProof/>
          <w:lang w:val="de-DE"/>
        </w:rPr>
        <w:t>, 5</w:t>
      </w:r>
      <w:r w:rsidR="00812414" w:rsidRPr="00812414">
        <w:rPr>
          <w:rFonts w:ascii="Arial Rounded MT Bold" w:hAnsi="Arial Rounded MT Bold" w:cs="Arial"/>
          <w:b w:val="0"/>
          <w:noProof/>
          <w:lang w:val="de-DE"/>
        </w:rPr>
        <w:t>.</w:t>
      </w:r>
    </w:p>
    <w:p w:rsidR="00FF6B66" w:rsidRPr="00812414" w:rsidRDefault="00D5402A" w:rsidP="0081241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0944" behindDoc="0" locked="0" layoutInCell="1" allowOverlap="1" wp14:anchorId="56D9BC46" wp14:editId="7A18ACB5">
                <wp:simplePos x="0" y="0"/>
                <wp:positionH relativeFrom="column">
                  <wp:posOffset>-39177</wp:posOffset>
                </wp:positionH>
                <wp:positionV relativeFrom="paragraph">
                  <wp:posOffset>29542</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5402A" w:rsidRPr="005B338F" w:rsidRDefault="00D5402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1pt;margin-top:2.35pt;width:28.95pt;height:32.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SELQIAAFg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">
                <v:textbox>
                  <w:txbxContent>
                    <w:p w:rsidR="00D5402A" w:rsidRPr="005B338F" w:rsidRDefault="00D5402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12414" w:rsidRPr="00812414">
        <w:rPr>
          <w:rFonts w:ascii="Arial Rounded MT Bold" w:hAnsi="Arial Rounded MT Bold" w:cs="Arial"/>
          <w:b w:val="0"/>
          <w:noProof/>
          <w:lang w:val="de-DE"/>
        </w:rPr>
        <w:t xml:space="preserve">Da war die Zahl derer, die geleckt hatten, dreihundert Mann. Alles übrige Volk hatte kniend getrunken aus der Hand zum Mund. </w:t>
      </w:r>
      <w:r w:rsidR="005513C8" w:rsidRPr="005513C8">
        <w:rPr>
          <w:rFonts w:ascii="Arial Rounded MT Bold" w:hAnsi="Arial Rounded MT Bold" w:cs="Arial"/>
          <w:b w:val="0"/>
          <w:noProof/>
          <w:lang w:val="de-DE"/>
        </w:rPr>
        <w:t>Richter</w:t>
      </w:r>
      <w:r w:rsidR="005513C8">
        <w:rPr>
          <w:rFonts w:ascii="Arial Rounded MT Bold" w:hAnsi="Arial Rounded MT Bold" w:cs="Arial"/>
          <w:b w:val="0"/>
          <w:noProof/>
          <w:lang w:val="de-DE"/>
        </w:rPr>
        <w:t xml:space="preserve"> </w:t>
      </w:r>
      <w:r w:rsidR="00812414" w:rsidRPr="00812414">
        <w:rPr>
          <w:rFonts w:ascii="Arial Rounded MT Bold" w:hAnsi="Arial Rounded MT Bold" w:cs="Arial"/>
          <w:b w:val="0"/>
          <w:noProof/>
          <w:lang w:val="de-DE"/>
        </w:rPr>
        <w:t>7</w:t>
      </w:r>
      <w:r w:rsidR="005513C8">
        <w:rPr>
          <w:rFonts w:ascii="Arial Rounded MT Bold" w:hAnsi="Arial Rounded MT Bold" w:cs="Arial"/>
          <w:b w:val="0"/>
          <w:noProof/>
          <w:lang w:val="de-DE"/>
        </w:rPr>
        <w:t>, 6</w:t>
      </w:r>
      <w:r w:rsidR="00812414" w:rsidRPr="00812414">
        <w:rPr>
          <w:rFonts w:ascii="Arial Rounded MT Bold" w:hAnsi="Arial Rounded MT Bold" w:cs="Arial"/>
          <w:b w:val="0"/>
          <w:noProof/>
          <w:lang w:val="de-DE"/>
        </w:rPr>
        <w:t>.</w:t>
      </w:r>
    </w:p>
    <w:p w:rsidR="00812414" w:rsidRPr="00812414" w:rsidRDefault="00D5402A" w:rsidP="0081241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2992" behindDoc="0" locked="0" layoutInCell="1" allowOverlap="1" wp14:anchorId="1FA68F72" wp14:editId="53D9CD46">
                <wp:simplePos x="0" y="0"/>
                <wp:positionH relativeFrom="column">
                  <wp:posOffset>-38735</wp:posOffset>
                </wp:positionH>
                <wp:positionV relativeFrom="paragraph">
                  <wp:posOffset>41910</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5402A" w:rsidRPr="005B338F" w:rsidRDefault="00D5402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05pt;margin-top:3.3pt;width:28.95pt;height:32.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AiLQIAAFk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">
                <v:textbox>
                  <w:txbxContent>
                    <w:p w:rsidR="00D5402A" w:rsidRPr="005B338F" w:rsidRDefault="00D5402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12414" w:rsidRPr="00812414">
        <w:rPr>
          <w:rFonts w:ascii="Arial Rounded MT Bold" w:hAnsi="Arial Rounded MT Bold" w:cs="Arial"/>
          <w:b w:val="0"/>
          <w:noProof/>
          <w:lang w:val="de-DE"/>
        </w:rPr>
        <w:t xml:space="preserve">Und der HERR sprach zu Gideon: „Durch die dreihundert Mann, die geleckt haben, will ich euch erretten und die Midianiter in deine Hände geben; aber alles übrige Volk lass gehen an seinen Ort.“ </w:t>
      </w:r>
      <w:r w:rsidR="005513C8" w:rsidRPr="005513C8">
        <w:rPr>
          <w:rFonts w:ascii="Arial Rounded MT Bold" w:hAnsi="Arial Rounded MT Bold" w:cs="Arial"/>
          <w:b w:val="0"/>
          <w:noProof/>
          <w:lang w:val="de-DE"/>
        </w:rPr>
        <w:t>Richter</w:t>
      </w:r>
      <w:r w:rsidR="005513C8">
        <w:rPr>
          <w:rFonts w:ascii="Arial Rounded MT Bold" w:hAnsi="Arial Rounded MT Bold" w:cs="Arial"/>
          <w:b w:val="0"/>
          <w:noProof/>
          <w:lang w:val="de-DE"/>
        </w:rPr>
        <w:t xml:space="preserve"> </w:t>
      </w:r>
      <w:r w:rsidR="00812414" w:rsidRPr="00812414">
        <w:rPr>
          <w:rFonts w:ascii="Arial Rounded MT Bold" w:hAnsi="Arial Rounded MT Bold" w:cs="Arial"/>
          <w:b w:val="0"/>
          <w:noProof/>
          <w:lang w:val="de-DE"/>
        </w:rPr>
        <w:t>7</w:t>
      </w:r>
      <w:r w:rsidR="005513C8">
        <w:rPr>
          <w:rFonts w:ascii="Arial Rounded MT Bold" w:hAnsi="Arial Rounded MT Bold" w:cs="Arial"/>
          <w:b w:val="0"/>
          <w:noProof/>
          <w:lang w:val="de-DE"/>
        </w:rPr>
        <w:t>, 7</w:t>
      </w:r>
      <w:r w:rsidR="00812414" w:rsidRPr="00812414">
        <w:rPr>
          <w:rFonts w:ascii="Arial Rounded MT Bold" w:hAnsi="Arial Rounded MT Bold" w:cs="Arial"/>
          <w:b w:val="0"/>
          <w:noProof/>
          <w:lang w:val="de-DE"/>
        </w:rPr>
        <w:t>.</w:t>
      </w:r>
    </w:p>
    <w:p w:rsidR="00FF6B66" w:rsidRDefault="00812414" w:rsidP="008265EC">
      <w:pPr>
        <w:pStyle w:val="Absatzregulr"/>
        <w:numPr>
          <w:ilvl w:val="0"/>
          <w:numId w:val="0"/>
        </w:numPr>
      </w:pPr>
      <w:r>
        <w:t xml:space="preserve">Ist das zu fassen! Jetzt hat er gerade noch 300 Mann, mit denen er kämpfen </w:t>
      </w:r>
      <w:r w:rsidR="00A55061">
        <w:t>konnte</w:t>
      </w:r>
      <w:r>
        <w:t xml:space="preserve">. Wie soll das gehen? Will </w:t>
      </w:r>
      <w:r w:rsidR="007D7B86">
        <w:t>Gott</w:t>
      </w:r>
      <w:r>
        <w:t xml:space="preserve"> Gideon schikanieren? Nein – bestimmt will Gott Gideon weder schikanieren noch demütigen. Gott hat</w:t>
      </w:r>
      <w:r w:rsidR="00A55061">
        <w:t>te</w:t>
      </w:r>
      <w:r>
        <w:t xml:space="preserve"> ihm gleich vor Beginn der Abrüstung gesagt, warum er das machen </w:t>
      </w:r>
      <w:r w:rsidR="00FF28F9">
        <w:t>will</w:t>
      </w:r>
      <w:r>
        <w:t>.</w:t>
      </w:r>
    </w:p>
    <w:p w:rsidR="00812414" w:rsidRPr="00812414" w:rsidRDefault="00D5402A" w:rsidP="0081241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5040" behindDoc="0" locked="0" layoutInCell="1" allowOverlap="1" wp14:anchorId="65A4CD7F" wp14:editId="7E6C5D85">
                <wp:simplePos x="0" y="0"/>
                <wp:positionH relativeFrom="column">
                  <wp:posOffset>-38735</wp:posOffset>
                </wp:positionH>
                <wp:positionV relativeFrom="paragraph">
                  <wp:posOffset>90584</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5402A" w:rsidRPr="005B338F" w:rsidRDefault="00D5402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05pt;margin-top:7.15pt;width:28.95pt;height:32.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6qtLQIAAFo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">
                <v:textbox>
                  <w:txbxContent>
                    <w:p w:rsidR="00D5402A" w:rsidRPr="005B338F" w:rsidRDefault="00D5402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12414" w:rsidRPr="00812414">
        <w:rPr>
          <w:rFonts w:ascii="Arial Rounded MT Bold" w:hAnsi="Arial Rounded MT Bold" w:cs="Arial"/>
          <w:b w:val="0"/>
          <w:noProof/>
          <w:lang w:val="de-DE"/>
        </w:rPr>
        <w:t xml:space="preserve">„Zu zahlreich ist das Volk, das bei dir ist, als dass ich Midian in seine Hände geben sollte; Israel könnte sich rühmen wider mich und sagen: Meine Hand hat mich errettet.“ </w:t>
      </w:r>
      <w:r w:rsidR="005513C8" w:rsidRPr="005513C8">
        <w:rPr>
          <w:rFonts w:ascii="Arial Rounded MT Bold" w:hAnsi="Arial Rounded MT Bold" w:cs="Arial"/>
          <w:b w:val="0"/>
          <w:noProof/>
          <w:lang w:val="de-DE"/>
        </w:rPr>
        <w:t>Richter</w:t>
      </w:r>
      <w:r w:rsidR="005513C8">
        <w:rPr>
          <w:rFonts w:ascii="Arial Rounded MT Bold" w:hAnsi="Arial Rounded MT Bold" w:cs="Arial"/>
          <w:b w:val="0"/>
          <w:noProof/>
          <w:lang w:val="de-DE"/>
        </w:rPr>
        <w:t xml:space="preserve"> </w:t>
      </w:r>
      <w:r w:rsidR="00812414" w:rsidRPr="00812414">
        <w:rPr>
          <w:rFonts w:ascii="Arial Rounded MT Bold" w:hAnsi="Arial Rounded MT Bold" w:cs="Arial"/>
          <w:b w:val="0"/>
          <w:noProof/>
          <w:lang w:val="de-DE"/>
        </w:rPr>
        <w:t>7</w:t>
      </w:r>
      <w:r w:rsidR="005513C8">
        <w:rPr>
          <w:rFonts w:ascii="Arial Rounded MT Bold" w:hAnsi="Arial Rounded MT Bold" w:cs="Arial"/>
          <w:b w:val="0"/>
          <w:noProof/>
          <w:lang w:val="de-DE"/>
        </w:rPr>
        <w:t>, 2</w:t>
      </w:r>
      <w:r w:rsidR="00812414" w:rsidRPr="00812414">
        <w:rPr>
          <w:rFonts w:ascii="Arial Rounded MT Bold" w:hAnsi="Arial Rounded MT Bold" w:cs="Arial"/>
          <w:b w:val="0"/>
          <w:noProof/>
          <w:lang w:val="de-DE"/>
        </w:rPr>
        <w:t>.</w:t>
      </w:r>
    </w:p>
    <w:p w:rsidR="00812414" w:rsidRDefault="00812414" w:rsidP="008265EC">
      <w:pPr>
        <w:pStyle w:val="Absatzregulr"/>
        <w:numPr>
          <w:ilvl w:val="0"/>
          <w:numId w:val="0"/>
        </w:numPr>
      </w:pPr>
      <w:r>
        <w:t xml:space="preserve">Gott </w:t>
      </w:r>
      <w:r w:rsidR="00A55061">
        <w:t xml:space="preserve">weiss wie wir Menschen funktionieren. </w:t>
      </w:r>
      <w:r>
        <w:t xml:space="preserve">Er weiss, wie schnell wir uns auf unsere </w:t>
      </w:r>
      <w:r w:rsidR="00FF28F9">
        <w:t>Erfolge</w:t>
      </w:r>
      <w:r>
        <w:t xml:space="preserve"> etwas einbilden. Er weiss, wie schnell wir meinen, wir hätten </w:t>
      </w:r>
      <w:r w:rsidR="00FF28F9">
        <w:t>G</w:t>
      </w:r>
      <w:r>
        <w:t xml:space="preserve">rossartiges geleistet, dabei ist alles nur mit </w:t>
      </w:r>
      <w:r w:rsidR="00FF28F9">
        <w:t>seiner</w:t>
      </w:r>
      <w:r w:rsidR="00D97C06">
        <w:t xml:space="preserve"> Hilfe gelungen. Schliesslich haben wir alles von Gott bekommen. Jeden Atemzug haben wir Gott zu verdanken.</w:t>
      </w:r>
    </w:p>
    <w:p w:rsidR="00D97C06" w:rsidRDefault="00D97C06" w:rsidP="008265EC">
      <w:pPr>
        <w:pStyle w:val="Absatzregulr"/>
        <w:numPr>
          <w:ilvl w:val="0"/>
          <w:numId w:val="0"/>
        </w:numPr>
      </w:pPr>
      <w:r>
        <w:t>Doch je begabter und stärker wir sind</w:t>
      </w:r>
      <w:r w:rsidR="00812414">
        <w:t xml:space="preserve">, desto </w:t>
      </w:r>
      <w:r>
        <w:t>grösser wird die Gefahr, dass wir uns darauf etwas einbilden.</w:t>
      </w:r>
    </w:p>
    <w:p w:rsidR="00D97C06" w:rsidRDefault="00D97C06" w:rsidP="008265EC">
      <w:pPr>
        <w:pStyle w:val="Absatzregulr"/>
        <w:numPr>
          <w:ilvl w:val="0"/>
          <w:numId w:val="0"/>
        </w:numPr>
      </w:pPr>
      <w:r>
        <w:t xml:space="preserve">Würde Israel gegen die Midianiter siegen und meinen sie hätten das durch ihre Stärke und clevere Kampfführung geschafft, hätten sie sich weiterhin von Gott abgewandt. Sie </w:t>
      </w:r>
      <w:r w:rsidR="00A55061">
        <w:t xml:space="preserve">würden sich einbilden, dass sie Gott gar nicht brauchen. </w:t>
      </w:r>
      <w:r>
        <w:t xml:space="preserve">Sie </w:t>
      </w:r>
      <w:r w:rsidR="00A55061">
        <w:t>schaffen es auch ohne ihn.</w:t>
      </w:r>
    </w:p>
    <w:p w:rsidR="00812414" w:rsidRDefault="00A55061" w:rsidP="008265EC">
      <w:pPr>
        <w:pStyle w:val="Absatzregulr"/>
        <w:numPr>
          <w:ilvl w:val="0"/>
          <w:numId w:val="0"/>
        </w:numPr>
      </w:pPr>
      <w:r>
        <w:t xml:space="preserve">Gott </w:t>
      </w:r>
      <w:r w:rsidR="00812414">
        <w:t xml:space="preserve">geht </w:t>
      </w:r>
      <w:r>
        <w:t>es</w:t>
      </w:r>
      <w:r w:rsidR="00812414">
        <w:t xml:space="preserve"> nicht darum, dass er ihnen einen Sieg nicht gönnen würde. </w:t>
      </w:r>
      <w:r w:rsidR="00D97C06">
        <w:t>Gott will die Israeliten zurückgewinnen, damit sie nicht weiterhin diese toten Götzen verehren.</w:t>
      </w:r>
    </w:p>
    <w:p w:rsidR="00812414" w:rsidRDefault="00D97C06" w:rsidP="008265EC">
      <w:pPr>
        <w:pStyle w:val="Absatzregulr"/>
        <w:numPr>
          <w:ilvl w:val="0"/>
          <w:numId w:val="0"/>
        </w:numPr>
      </w:pPr>
      <w:r>
        <w:t>W</w:t>
      </w:r>
      <w:r w:rsidR="00812414">
        <w:t>enn Gideon mit diesen 300 Mann die Midianiter</w:t>
      </w:r>
      <w:r w:rsidR="003F768D">
        <w:t>, die wie ein Heuschreckenschwarm in der Jesreel</w:t>
      </w:r>
      <w:r w:rsidR="00711CC9">
        <w:t xml:space="preserve"> E</w:t>
      </w:r>
      <w:r w:rsidR="003F768D">
        <w:t>bene lagert</w:t>
      </w:r>
      <w:r>
        <w:t>en</w:t>
      </w:r>
      <w:r w:rsidR="00A55061">
        <w:t>,</w:t>
      </w:r>
      <w:r w:rsidR="003F768D">
        <w:t xml:space="preserve"> vertreibt, dann musste dem </w:t>
      </w:r>
      <w:r>
        <w:t>h</w:t>
      </w:r>
      <w:r w:rsidR="003F768D">
        <w:t xml:space="preserve">intersten und </w:t>
      </w:r>
      <w:r>
        <w:t>l</w:t>
      </w:r>
      <w:r w:rsidR="003F768D">
        <w:t>etzten Israeliten klar sein, dass Gott sie gerettet hat.</w:t>
      </w:r>
    </w:p>
    <w:p w:rsidR="00711CC9" w:rsidRDefault="00D5402A" w:rsidP="008265EC">
      <w:pPr>
        <w:pStyle w:val="Absatzregulr"/>
        <w:numPr>
          <w:ilvl w:val="0"/>
          <w:numId w:val="0"/>
        </w:numPr>
      </w:pPr>
      <w:r>
        <w:rPr>
          <w:rFonts w:cs="Arial"/>
          <w:noProof/>
          <w:lang w:val="de-DE"/>
        </w:rPr>
        <mc:AlternateContent>
          <mc:Choice Requires="wps">
            <w:drawing>
              <wp:anchor distT="0" distB="0" distL="114300" distR="114300" simplePos="0" relativeHeight="251737088" behindDoc="0" locked="0" layoutInCell="1" allowOverlap="1" wp14:anchorId="1E4CB619" wp14:editId="7FF29D71">
                <wp:simplePos x="0" y="0"/>
                <wp:positionH relativeFrom="column">
                  <wp:posOffset>-114272</wp:posOffset>
                </wp:positionH>
                <wp:positionV relativeFrom="paragraph">
                  <wp:posOffset>945129</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5402A" w:rsidRPr="005B338F" w:rsidRDefault="00D5402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9pt;margin-top:74.4pt;width:28.95pt;height:32.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4j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">
                <v:textbox>
                  <w:txbxContent>
                    <w:p w:rsidR="00D5402A" w:rsidRPr="005B338F" w:rsidRDefault="00D5402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11CC9">
        <w:t xml:space="preserve">Paulus </w:t>
      </w:r>
      <w:r w:rsidR="00A55061">
        <w:t xml:space="preserve">lehrt die </w:t>
      </w:r>
      <w:r w:rsidR="00711CC9">
        <w:t>Korinther, dass sich niemand etwas auf sich einbilden soll</w:t>
      </w:r>
      <w:r w:rsidR="00A55061">
        <w:t>, egal wie begabt jemand sein mag</w:t>
      </w:r>
      <w:r w:rsidR="00711CC9">
        <w:t>. Das sei auch der Grund, weshalb Gott viele Menschen berufe, die in der Welt kein hohes Ansehen hätten. Und warum macht Gott das?</w:t>
      </w:r>
    </w:p>
    <w:p w:rsidR="00711CC9" w:rsidRPr="00866DD1" w:rsidRDefault="00711CC9" w:rsidP="00866DD1">
      <w:pPr>
        <w:pStyle w:val="BlockzitatArial"/>
        <w:rPr>
          <w:rFonts w:ascii="Arial Rounded MT Bold" w:hAnsi="Arial Rounded MT Bold" w:cs="Arial"/>
          <w:b w:val="0"/>
          <w:noProof/>
          <w:lang w:val="de-DE"/>
        </w:rPr>
      </w:pPr>
      <w:r w:rsidRPr="00866DD1">
        <w:rPr>
          <w:rFonts w:ascii="Arial Rounded MT Bold" w:hAnsi="Arial Rounded MT Bold" w:cs="Arial"/>
          <w:b w:val="0"/>
          <w:noProof/>
          <w:lang w:val="de-DE"/>
        </w:rPr>
        <w:t xml:space="preserve">„Niemand soll gegenüber Gott mit vermeintlichen Vorzügen prahlen können.“ </w:t>
      </w:r>
      <w:r w:rsidR="005513C8">
        <w:rPr>
          <w:rFonts w:ascii="Arial Rounded MT Bold" w:hAnsi="Arial Rounded MT Bold" w:cs="Arial"/>
          <w:b w:val="0"/>
          <w:noProof/>
          <w:lang w:val="de-DE"/>
        </w:rPr>
        <w:t xml:space="preserve">1. Korinther </w:t>
      </w:r>
      <w:r w:rsidRPr="00866DD1">
        <w:rPr>
          <w:rFonts w:ascii="Arial Rounded MT Bold" w:hAnsi="Arial Rounded MT Bold" w:cs="Arial"/>
          <w:b w:val="0"/>
          <w:noProof/>
          <w:lang w:val="de-DE"/>
        </w:rPr>
        <w:t>1</w:t>
      </w:r>
      <w:r w:rsidR="005513C8">
        <w:rPr>
          <w:rFonts w:ascii="Arial Rounded MT Bold" w:hAnsi="Arial Rounded MT Bold" w:cs="Arial"/>
          <w:b w:val="0"/>
          <w:noProof/>
          <w:lang w:val="de-DE"/>
        </w:rPr>
        <w:t>, 2</w:t>
      </w:r>
      <w:r w:rsidRPr="00866DD1">
        <w:rPr>
          <w:rFonts w:ascii="Arial Rounded MT Bold" w:hAnsi="Arial Rounded MT Bold" w:cs="Arial"/>
          <w:b w:val="0"/>
          <w:noProof/>
          <w:lang w:val="de-DE"/>
        </w:rPr>
        <w:t>9.</w:t>
      </w:r>
    </w:p>
    <w:p w:rsidR="00711CC9" w:rsidRDefault="00711CC9" w:rsidP="008265EC">
      <w:pPr>
        <w:pStyle w:val="Absatzregulr"/>
        <w:numPr>
          <w:ilvl w:val="0"/>
          <w:numId w:val="0"/>
        </w:numPr>
      </w:pPr>
      <w:r>
        <w:t>Niemand soll sich einbilden, er hätte etwas zur Erlösung beigetragen. Es soll uns immer und zu jeder Zeit klar sein, dass wir alles, aber auch wirklich alles</w:t>
      </w:r>
      <w:r w:rsidR="00D97C06">
        <w:t>,</w:t>
      </w:r>
      <w:r>
        <w:t xml:space="preserve"> Gott zu verdanken</w:t>
      </w:r>
      <w:r w:rsidR="00D97C06">
        <w:t xml:space="preserve"> </w:t>
      </w:r>
      <w:r>
        <w:t>haben. Paulus fährt fort:</w:t>
      </w:r>
    </w:p>
    <w:p w:rsidR="00711CC9" w:rsidRPr="00866DD1" w:rsidRDefault="00D5402A" w:rsidP="00866DD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9136" behindDoc="0" locked="0" layoutInCell="1" allowOverlap="1" wp14:anchorId="758A83A1" wp14:editId="5DE8C028">
                <wp:simplePos x="0" y="0"/>
                <wp:positionH relativeFrom="column">
                  <wp:posOffset>-77884</wp:posOffset>
                </wp:positionH>
                <wp:positionV relativeFrom="paragraph">
                  <wp:posOffset>81529</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5402A" w:rsidRPr="005B338F" w:rsidRDefault="00D5402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6.15pt;margin-top:6.4pt;width:28.95pt;height:32.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Vv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">
                <v:textbox>
                  <w:txbxContent>
                    <w:p w:rsidR="00D5402A" w:rsidRPr="005B338F" w:rsidRDefault="00D5402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11CC9" w:rsidRPr="00866DD1">
        <w:rPr>
          <w:rFonts w:ascii="Arial Rounded MT Bold" w:hAnsi="Arial Rounded MT Bold" w:cs="Arial"/>
          <w:b w:val="0"/>
          <w:noProof/>
          <w:lang w:val="de-DE"/>
        </w:rPr>
        <w:t xml:space="preserve">„Dass ihr mit Jesus Christus verbunden seid, verdankt ihr nicht euch selbst, sondern Gott. Er hat in Christus seine Weisheit sichtbar werden lassen, eine Weisheit, die uns zugute kommt. Denn Christus ist unsere Gerechtigkeit, durch Christus gehören wir zu Gottes heiligem Volk, und durch Christus sind wir erlöst.“ </w:t>
      </w:r>
      <w:r w:rsidR="005513C8">
        <w:rPr>
          <w:rFonts w:ascii="Arial Rounded MT Bold" w:hAnsi="Arial Rounded MT Bold" w:cs="Arial"/>
          <w:b w:val="0"/>
          <w:noProof/>
          <w:lang w:val="de-DE"/>
        </w:rPr>
        <w:t xml:space="preserve">1. Korinther </w:t>
      </w:r>
      <w:r w:rsidR="00711CC9" w:rsidRPr="00866DD1">
        <w:rPr>
          <w:rFonts w:ascii="Arial Rounded MT Bold" w:hAnsi="Arial Rounded MT Bold" w:cs="Arial"/>
          <w:b w:val="0"/>
          <w:noProof/>
          <w:lang w:val="de-DE"/>
        </w:rPr>
        <w:t>1</w:t>
      </w:r>
      <w:r w:rsidR="005513C8">
        <w:rPr>
          <w:rFonts w:ascii="Arial Rounded MT Bold" w:hAnsi="Arial Rounded MT Bold" w:cs="Arial"/>
          <w:b w:val="0"/>
          <w:noProof/>
          <w:lang w:val="de-DE"/>
        </w:rPr>
        <w:t>, 3</w:t>
      </w:r>
      <w:r w:rsidR="00711CC9" w:rsidRPr="00866DD1">
        <w:rPr>
          <w:rFonts w:ascii="Arial Rounded MT Bold" w:hAnsi="Arial Rounded MT Bold" w:cs="Arial"/>
          <w:b w:val="0"/>
          <w:noProof/>
          <w:lang w:val="de-DE"/>
        </w:rPr>
        <w:t>0.</w:t>
      </w:r>
    </w:p>
    <w:p w:rsidR="00711CC9" w:rsidRDefault="00D5402A" w:rsidP="008265EC">
      <w:pPr>
        <w:pStyle w:val="Absatzregulr"/>
        <w:numPr>
          <w:ilvl w:val="0"/>
          <w:numId w:val="0"/>
        </w:numPr>
      </w:pPr>
      <w:r>
        <w:rPr>
          <w:rFonts w:cs="Arial"/>
          <w:noProof/>
          <w:lang w:val="de-DE"/>
        </w:rPr>
        <mc:AlternateContent>
          <mc:Choice Requires="wps">
            <w:drawing>
              <wp:anchor distT="0" distB="0" distL="114300" distR="114300" simplePos="0" relativeHeight="251741184" behindDoc="0" locked="0" layoutInCell="1" allowOverlap="1" wp14:anchorId="3BEA99FC" wp14:editId="32223263">
                <wp:simplePos x="0" y="0"/>
                <wp:positionH relativeFrom="column">
                  <wp:posOffset>-108723</wp:posOffset>
                </wp:positionH>
                <wp:positionV relativeFrom="paragraph">
                  <wp:posOffset>689196</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5402A" w:rsidRPr="005B338F" w:rsidRDefault="00D5402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8.55pt;margin-top:54.25pt;width:28.95pt;height:32.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Ebk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">
                <v:textbox>
                  <w:txbxContent>
                    <w:p w:rsidR="00D5402A" w:rsidRPr="005B338F" w:rsidRDefault="00D5402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11CC9">
        <w:t xml:space="preserve">Die Erlösung haben wir nicht uns zu verdanken, wir haben sie Christus zu verdanken. Deshalb sollte uns immer klar sein, wen wir </w:t>
      </w:r>
      <w:r w:rsidR="00D97C06">
        <w:t>verehren</w:t>
      </w:r>
      <w:r w:rsidR="00711CC9">
        <w:t xml:space="preserve"> sollten.</w:t>
      </w:r>
    </w:p>
    <w:p w:rsidR="00711CC9" w:rsidRPr="00866DD1" w:rsidRDefault="00711CC9" w:rsidP="00866DD1">
      <w:pPr>
        <w:pStyle w:val="BlockzitatArial"/>
        <w:rPr>
          <w:rFonts w:ascii="Arial Rounded MT Bold" w:hAnsi="Arial Rounded MT Bold" w:cs="Arial"/>
          <w:b w:val="0"/>
          <w:noProof/>
          <w:lang w:val="de-DE"/>
        </w:rPr>
      </w:pPr>
      <w:r w:rsidRPr="00866DD1">
        <w:rPr>
          <w:rFonts w:ascii="Arial Rounded MT Bold" w:hAnsi="Arial Rounded MT Bold" w:cs="Arial"/>
          <w:b w:val="0"/>
          <w:noProof/>
          <w:lang w:val="de-DE"/>
        </w:rPr>
        <w:t xml:space="preserve">„Wenn also jemand auf etwas stolz sein will, soll er auf den Herrn stolz sein.“ </w:t>
      </w:r>
      <w:r w:rsidR="005513C8">
        <w:rPr>
          <w:rFonts w:ascii="Arial Rounded MT Bold" w:hAnsi="Arial Rounded MT Bold" w:cs="Arial"/>
          <w:b w:val="0"/>
          <w:noProof/>
          <w:lang w:val="de-DE"/>
        </w:rPr>
        <w:t xml:space="preserve">1. Korinther </w:t>
      </w:r>
      <w:r w:rsidRPr="00866DD1">
        <w:rPr>
          <w:rFonts w:ascii="Arial Rounded MT Bold" w:hAnsi="Arial Rounded MT Bold" w:cs="Arial"/>
          <w:b w:val="0"/>
          <w:noProof/>
          <w:lang w:val="de-DE"/>
        </w:rPr>
        <w:t>1</w:t>
      </w:r>
      <w:r w:rsidR="005513C8">
        <w:rPr>
          <w:rFonts w:ascii="Arial Rounded MT Bold" w:hAnsi="Arial Rounded MT Bold" w:cs="Arial"/>
          <w:b w:val="0"/>
          <w:noProof/>
          <w:lang w:val="de-DE"/>
        </w:rPr>
        <w:t>, 3</w:t>
      </w:r>
      <w:r w:rsidRPr="00866DD1">
        <w:rPr>
          <w:rFonts w:ascii="Arial Rounded MT Bold" w:hAnsi="Arial Rounded MT Bold" w:cs="Arial"/>
          <w:b w:val="0"/>
          <w:noProof/>
          <w:lang w:val="de-DE"/>
        </w:rPr>
        <w:t>1.</w:t>
      </w:r>
    </w:p>
    <w:p w:rsidR="00711CC9" w:rsidRDefault="00711CC9" w:rsidP="008265EC">
      <w:pPr>
        <w:pStyle w:val="Absatzregulr"/>
        <w:numPr>
          <w:ilvl w:val="0"/>
          <w:numId w:val="0"/>
        </w:numPr>
      </w:pPr>
      <w:r>
        <w:t>Wer weiss</w:t>
      </w:r>
      <w:r w:rsidR="00A55061">
        <w:t>,</w:t>
      </w:r>
      <w:r>
        <w:t xml:space="preserve"> </w:t>
      </w:r>
      <w:r w:rsidR="00A55061">
        <w:t>v</w:t>
      </w:r>
      <w:r>
        <w:t xml:space="preserve">ielleicht müssen wir bei uns auch abrüsten. Vielleicht hat sich bei uns </w:t>
      </w:r>
      <w:r w:rsidR="00866DD1">
        <w:t xml:space="preserve">ein </w:t>
      </w:r>
      <w:r w:rsidR="00D97C06">
        <w:t>persönlicher</w:t>
      </w:r>
      <w:r w:rsidR="00866DD1">
        <w:t xml:space="preserve"> Stolz entwickelt. Vielleicht denken wir, dass Gott mit mir einen guten Mitarbeiter gefunden hat. Was würde er ohne mich tun? Abrüstung heisst, dass </w:t>
      </w:r>
      <w:r w:rsidR="00D97C06">
        <w:t xml:space="preserve">ich mir meiner </w:t>
      </w:r>
      <w:r w:rsidR="00866DD1">
        <w:t xml:space="preserve">eigenen Grenzen bewusst werde. Abrüsten heisst, dass </w:t>
      </w:r>
      <w:r w:rsidR="00D97C06">
        <w:t>ich weiss</w:t>
      </w:r>
      <w:r w:rsidR="00866DD1">
        <w:t xml:space="preserve">, dass </w:t>
      </w:r>
      <w:r w:rsidR="00D97C06">
        <w:t>ich</w:t>
      </w:r>
      <w:r w:rsidR="00866DD1">
        <w:t xml:space="preserve"> immer und zu jeder Zeit von Gott abhängig </w:t>
      </w:r>
      <w:r w:rsidR="00D97C06">
        <w:t>bin</w:t>
      </w:r>
      <w:r w:rsidR="00866DD1">
        <w:t xml:space="preserve"> und bleibe. Wer sich auf sich selbst etwas einbildet, der verliert die Verbindung zu Gott, denn er ist auf dem besten Weg sich selbst zum Massstab zu setzen. Jakobus scheibt in seinem Brief:</w:t>
      </w:r>
    </w:p>
    <w:p w:rsidR="00866DD1" w:rsidRDefault="00D5402A" w:rsidP="00866DD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43232" behindDoc="0" locked="0" layoutInCell="1" allowOverlap="1" wp14:anchorId="517AFCAF" wp14:editId="763CB703">
                <wp:simplePos x="0" y="0"/>
                <wp:positionH relativeFrom="column">
                  <wp:posOffset>-48951</wp:posOffset>
                </wp:positionH>
                <wp:positionV relativeFrom="paragraph">
                  <wp:posOffset>32385</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5402A" w:rsidRPr="005B338F" w:rsidRDefault="00D5402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85pt;margin-top:2.55pt;width:28.95pt;height:32.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XzLQ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">
                <v:textbox>
                  <w:txbxContent>
                    <w:p w:rsidR="00D5402A" w:rsidRPr="005B338F" w:rsidRDefault="00D5402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66DD1" w:rsidRPr="00866DD1">
        <w:rPr>
          <w:rFonts w:ascii="Arial Rounded MT Bold" w:hAnsi="Arial Rounded MT Bold" w:cs="Arial"/>
          <w:b w:val="0"/>
          <w:noProof/>
          <w:lang w:val="de-DE"/>
        </w:rPr>
        <w:t>„Den Hochmütigen stellt sich Gott entgegen,</w:t>
      </w:r>
      <w:r w:rsidR="00D82704">
        <w:rPr>
          <w:rFonts w:ascii="Arial Rounded MT Bold" w:hAnsi="Arial Rounded MT Bold" w:cs="Arial"/>
          <w:b w:val="0"/>
          <w:noProof/>
          <w:lang w:val="de-DE"/>
        </w:rPr>
        <w:t xml:space="preserve"> </w:t>
      </w:r>
      <w:r w:rsidR="00866DD1" w:rsidRPr="00866DD1">
        <w:rPr>
          <w:rFonts w:ascii="Arial Rounded MT Bold" w:hAnsi="Arial Rounded MT Bold" w:cs="Arial"/>
          <w:b w:val="0"/>
          <w:noProof/>
          <w:lang w:val="de-DE"/>
        </w:rPr>
        <w:t xml:space="preserve">aber wer gering von sich denkt, den lässt er seine Gnade erfahren.“ </w:t>
      </w:r>
      <w:r w:rsidR="005513C8">
        <w:rPr>
          <w:rFonts w:ascii="Arial Rounded MT Bold" w:hAnsi="Arial Rounded MT Bold" w:cs="Arial"/>
          <w:b w:val="0"/>
          <w:noProof/>
          <w:lang w:val="de-DE"/>
        </w:rPr>
        <w:t xml:space="preserve">Jakobus </w:t>
      </w:r>
      <w:r w:rsidR="00866DD1" w:rsidRPr="00866DD1">
        <w:rPr>
          <w:rFonts w:ascii="Arial Rounded MT Bold" w:hAnsi="Arial Rounded MT Bold" w:cs="Arial"/>
          <w:b w:val="0"/>
          <w:noProof/>
          <w:lang w:val="de-DE"/>
        </w:rPr>
        <w:t>4</w:t>
      </w:r>
      <w:r w:rsidR="005513C8">
        <w:rPr>
          <w:rFonts w:ascii="Arial Rounded MT Bold" w:hAnsi="Arial Rounded MT Bold" w:cs="Arial"/>
          <w:b w:val="0"/>
          <w:noProof/>
          <w:lang w:val="de-DE"/>
        </w:rPr>
        <w:t>, 6</w:t>
      </w:r>
      <w:r w:rsidR="00866DD1" w:rsidRPr="00866DD1">
        <w:rPr>
          <w:rFonts w:ascii="Arial Rounded MT Bold" w:hAnsi="Arial Rounded MT Bold" w:cs="Arial"/>
          <w:b w:val="0"/>
          <w:noProof/>
          <w:lang w:val="de-DE"/>
        </w:rPr>
        <w:t>.</w:t>
      </w:r>
    </w:p>
    <w:p w:rsidR="00D82704" w:rsidRPr="00D82704" w:rsidRDefault="00D82704" w:rsidP="00D82704">
      <w:pPr>
        <w:pStyle w:val="Absatzregulr"/>
        <w:numPr>
          <w:ilvl w:val="0"/>
          <w:numId w:val="0"/>
        </w:numPr>
      </w:pPr>
      <w:r w:rsidRPr="00D82704">
        <w:t xml:space="preserve">Wer sich von Gott entfernt und sich selbst zu Gott macht, der entfernt sich auch von sich selber. Denn </w:t>
      </w:r>
      <w:r w:rsidR="00A55061">
        <w:t>sich</w:t>
      </w:r>
      <w:r w:rsidRPr="00D82704">
        <w:t xml:space="preserve"> selbst kann nur finden, </w:t>
      </w:r>
      <w:r w:rsidR="00A55061">
        <w:t>wer mit</w:t>
      </w:r>
      <w:r w:rsidRPr="00D82704">
        <w:t xml:space="preserve"> Gott in Verbindung </w:t>
      </w:r>
      <w:r w:rsidR="00A55061">
        <w:t>bleibt</w:t>
      </w:r>
      <w:r w:rsidRPr="00D82704">
        <w:t>.</w:t>
      </w:r>
    </w:p>
    <w:p w:rsidR="0097359E" w:rsidRDefault="0097359E" w:rsidP="00E84B82">
      <w:pPr>
        <w:pStyle w:val="BlockzitatArial"/>
        <w:ind w:left="0"/>
        <w:jc w:val="left"/>
      </w:pPr>
      <w:r>
        <w:t>Bibelstellen zum Nachschlagen:</w:t>
      </w:r>
      <w:r w:rsidR="00900225">
        <w:t xml:space="preserve"> </w:t>
      </w:r>
      <w:r w:rsidR="005513C8">
        <w:t xml:space="preserve">5. Mose </w:t>
      </w:r>
      <w:r w:rsidR="005863BD">
        <w:t>20</w:t>
      </w:r>
      <w:r w:rsidR="005513C8">
        <w:t>, 1</w:t>
      </w:r>
      <w:r w:rsidR="005863BD">
        <w:t xml:space="preserve">-8; </w:t>
      </w:r>
      <w:r w:rsidR="005513C8">
        <w:t xml:space="preserve">1. Samuel </w:t>
      </w:r>
      <w:r w:rsidR="003F768D">
        <w:t>17</w:t>
      </w:r>
      <w:r w:rsidR="005513C8">
        <w:t>, 2</w:t>
      </w:r>
      <w:r w:rsidR="003F768D">
        <w:t xml:space="preserve">4.47; </w:t>
      </w:r>
      <w:r w:rsidR="005513C8">
        <w:t xml:space="preserve">1. Korinther </w:t>
      </w:r>
      <w:r w:rsidR="00866DD1">
        <w:t>1</w:t>
      </w:r>
      <w:r w:rsidR="005513C8">
        <w:t>, 2</w:t>
      </w:r>
      <w:r w:rsidR="00866DD1">
        <w:t xml:space="preserve">9-31; </w:t>
      </w:r>
      <w:r w:rsidR="005513C8">
        <w:t xml:space="preserve">1. Timotheus </w:t>
      </w:r>
      <w:r w:rsidR="00D64BD3">
        <w:t>6</w:t>
      </w:r>
      <w:r w:rsidR="005513C8">
        <w:t>, 7</w:t>
      </w:r>
      <w:r w:rsidR="00D64BD3">
        <w:t xml:space="preserve">; </w:t>
      </w:r>
      <w:r w:rsidR="005513C8">
        <w:t xml:space="preserve">Jakobus </w:t>
      </w:r>
      <w:r w:rsidR="00866DD1">
        <w:t>4</w:t>
      </w:r>
      <w:r w:rsidR="005513C8">
        <w:t>, 4</w:t>
      </w:r>
      <w:r w:rsidR="00866DD1">
        <w:t xml:space="preserve">-10; </w:t>
      </w:r>
    </w:p>
    <w:p w:rsidR="00BF2DEB" w:rsidRDefault="00D5402A" w:rsidP="00BF2DEB">
      <w:pPr>
        <w:pStyle w:val="berschrift1"/>
        <w:rPr>
          <w:rFonts w:cs="Arial"/>
          <w:noProof/>
          <w:lang w:val="de-DE"/>
        </w:rPr>
      </w:pPr>
      <w:bookmarkStart w:id="6" w:name="_Toc397777900"/>
      <w:r>
        <w:rPr>
          <w:rFonts w:cs="Arial"/>
          <w:noProof/>
          <w:lang w:val="de-DE"/>
        </w:rPr>
        <mc:AlternateContent>
          <mc:Choice Requires="wps">
            <w:drawing>
              <wp:anchor distT="0" distB="0" distL="114300" distR="114300" simplePos="0" relativeHeight="251745280" behindDoc="0" locked="0" layoutInCell="1" allowOverlap="1" wp14:anchorId="2B152E34" wp14:editId="669A5987">
                <wp:simplePos x="0" y="0"/>
                <wp:positionH relativeFrom="column">
                  <wp:posOffset>-416560</wp:posOffset>
                </wp:positionH>
                <wp:positionV relativeFrom="paragraph">
                  <wp:posOffset>-100717</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5402A" w:rsidRPr="005B338F" w:rsidRDefault="00D5402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2.8pt;margin-top:-7.95pt;width:28.95pt;height:32.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9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">
                <v:textbox>
                  <w:txbxContent>
                    <w:p w:rsidR="00D5402A" w:rsidRPr="005B338F" w:rsidRDefault="00D5402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B1D9E">
        <w:rPr>
          <w:rFonts w:cs="Arial"/>
          <w:noProof/>
          <w:lang w:val="de-DE"/>
        </w:rPr>
        <w:t>Auferbauung zum Sieg</w:t>
      </w:r>
      <w:bookmarkEnd w:id="6"/>
    </w:p>
    <w:p w:rsidR="00BF2DEB" w:rsidRDefault="002C1DD4" w:rsidP="00BF2DEB">
      <w:pPr>
        <w:pStyle w:val="Absatzregulr"/>
        <w:numPr>
          <w:ilvl w:val="0"/>
          <w:numId w:val="0"/>
        </w:numPr>
      </w:pPr>
      <w:r>
        <w:t xml:space="preserve">Wir erfahren nichts über die Gefühlswelt von Gideon. Vielleicht war sein Vertrauen in Gott </w:t>
      </w:r>
      <w:r w:rsidR="00DB0BE0">
        <w:t xml:space="preserve">bereits </w:t>
      </w:r>
      <w:r>
        <w:t xml:space="preserve">so gestärkt, dass er trotz dieser weniger Männer zuversichtlich blieb. Vielleicht war er selber gespannt, wie Gott das machen wird. </w:t>
      </w:r>
      <w:r w:rsidR="00DB0BE0">
        <w:t xml:space="preserve">Gott hatte ihm ja </w:t>
      </w:r>
      <w:r>
        <w:t xml:space="preserve">unmissverständlich versprochen, die Midianiter in die Flucht </w:t>
      </w:r>
      <w:r w:rsidR="00DB0BE0">
        <w:t xml:space="preserve">zu </w:t>
      </w:r>
      <w:r>
        <w:t>schlagen. Und in der Nacht gab ihm Gott weitere Anweisungen:</w:t>
      </w:r>
    </w:p>
    <w:p w:rsidR="002C1DD4" w:rsidRPr="002C1DD4" w:rsidRDefault="00D5402A" w:rsidP="002C1DD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47328" behindDoc="0" locked="0" layoutInCell="1" allowOverlap="1" wp14:anchorId="4A698BAD" wp14:editId="4E203A72">
                <wp:simplePos x="0" y="0"/>
                <wp:positionH relativeFrom="column">
                  <wp:posOffset>-67945</wp:posOffset>
                </wp:positionH>
                <wp:positionV relativeFrom="paragraph">
                  <wp:posOffset>-63086</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5402A" w:rsidRPr="005B338F" w:rsidRDefault="00D5402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35pt;margin-top:-4.95pt;width:28.95pt;height:3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ox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">
                <v:textbox>
                  <w:txbxContent>
                    <w:p w:rsidR="00D5402A" w:rsidRPr="005B338F" w:rsidRDefault="00D5402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C1DD4" w:rsidRPr="002C1DD4">
        <w:rPr>
          <w:rFonts w:ascii="Arial Rounded MT Bold" w:hAnsi="Arial Rounded MT Bold" w:cs="Arial"/>
          <w:b w:val="0"/>
          <w:noProof/>
          <w:lang w:val="de-DE"/>
        </w:rPr>
        <w:t>„Steh auf und geh hinab zum Lager; denn ich habe es in deine Hände gegeben.“ Ri</w:t>
      </w:r>
      <w:r w:rsidR="005513C8">
        <w:rPr>
          <w:rFonts w:ascii="Arial Rounded MT Bold" w:hAnsi="Arial Rounded MT Bold" w:cs="Arial"/>
          <w:b w:val="0"/>
          <w:noProof/>
          <w:lang w:val="de-DE"/>
        </w:rPr>
        <w:t xml:space="preserve">chter </w:t>
      </w:r>
      <w:r w:rsidR="002C1DD4" w:rsidRPr="002C1DD4">
        <w:rPr>
          <w:rFonts w:ascii="Arial Rounded MT Bold" w:hAnsi="Arial Rounded MT Bold" w:cs="Arial"/>
          <w:b w:val="0"/>
          <w:noProof/>
          <w:lang w:val="de-DE"/>
        </w:rPr>
        <w:t>7</w:t>
      </w:r>
      <w:r w:rsidR="005513C8">
        <w:rPr>
          <w:rFonts w:ascii="Arial Rounded MT Bold" w:hAnsi="Arial Rounded MT Bold" w:cs="Arial"/>
          <w:b w:val="0"/>
          <w:noProof/>
          <w:lang w:val="de-DE"/>
        </w:rPr>
        <w:t>, 9</w:t>
      </w:r>
      <w:r w:rsidR="002C1DD4" w:rsidRPr="002C1DD4">
        <w:rPr>
          <w:rFonts w:ascii="Arial Rounded MT Bold" w:hAnsi="Arial Rounded MT Bold" w:cs="Arial"/>
          <w:b w:val="0"/>
          <w:noProof/>
          <w:lang w:val="de-DE"/>
        </w:rPr>
        <w:t>.</w:t>
      </w:r>
    </w:p>
    <w:p w:rsidR="002C1DD4" w:rsidRDefault="002C1DD4" w:rsidP="002C1DD4">
      <w:pPr>
        <w:pStyle w:val="Absatzregulr"/>
        <w:numPr>
          <w:ilvl w:val="0"/>
          <w:numId w:val="0"/>
        </w:numPr>
      </w:pPr>
      <w:r w:rsidRPr="002C1DD4">
        <w:t xml:space="preserve">Mit anderen Worten: Jetzt wird es gleich losgehen. Zuerst sollte sich Gideon </w:t>
      </w:r>
      <w:r w:rsidR="00873D67">
        <w:t xml:space="preserve">allein </w:t>
      </w:r>
      <w:r w:rsidRPr="002C1DD4">
        <w:t>dem Lager der Midianiter nähern.</w:t>
      </w:r>
      <w:r>
        <w:t xml:space="preserve"> </w:t>
      </w:r>
      <w:r w:rsidR="00873D67">
        <w:t>Gott sagte</w:t>
      </w:r>
      <w:r>
        <w:t>:</w:t>
      </w:r>
    </w:p>
    <w:p w:rsidR="002C1DD4" w:rsidRPr="002C1DD4" w:rsidRDefault="00D5402A" w:rsidP="002C1DD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49376" behindDoc="0" locked="0" layoutInCell="1" allowOverlap="1" wp14:anchorId="456F1602" wp14:editId="51AC2876">
                <wp:simplePos x="0" y="0"/>
                <wp:positionH relativeFrom="column">
                  <wp:posOffset>-67945</wp:posOffset>
                </wp:positionH>
                <wp:positionV relativeFrom="paragraph">
                  <wp:posOffset>34069</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5402A" w:rsidRPr="005B338F" w:rsidRDefault="00D5402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5.35pt;margin-top:2.7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ew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">
                <v:textbox>
                  <w:txbxContent>
                    <w:p w:rsidR="00D5402A" w:rsidRPr="005B338F" w:rsidRDefault="00D5402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C1DD4" w:rsidRPr="002C1DD4">
        <w:rPr>
          <w:rFonts w:ascii="Arial Rounded MT Bold" w:hAnsi="Arial Rounded MT Bold" w:cs="Arial"/>
          <w:b w:val="0"/>
          <w:noProof/>
          <w:lang w:val="de-DE"/>
        </w:rPr>
        <w:t>„Fürchtest du dich aber hinabzugehen, so lass deinen Diener Pura mit dir hinabgehen zum Lager</w:t>
      </w:r>
      <w:r w:rsidR="002C1DD4">
        <w:rPr>
          <w:rFonts w:ascii="Arial Rounded MT Bold" w:hAnsi="Arial Rounded MT Bold" w:cs="Arial"/>
          <w:b w:val="0"/>
          <w:noProof/>
          <w:lang w:val="de-DE"/>
        </w:rPr>
        <w:t xml:space="preserve">, </w:t>
      </w:r>
      <w:r w:rsidR="002C1DD4" w:rsidRPr="00877EDB">
        <w:rPr>
          <w:rFonts w:cs="Arial"/>
        </w:rPr>
        <w:t>damit du hörst, was sie reden. Danach werden deine Hände stark sein und du wirst hinabziehen zum Lager.</w:t>
      </w:r>
      <w:r w:rsidR="002C1DD4" w:rsidRPr="002C1DD4">
        <w:rPr>
          <w:rFonts w:ascii="Arial Rounded MT Bold" w:hAnsi="Arial Rounded MT Bold" w:cs="Arial"/>
          <w:b w:val="0"/>
          <w:noProof/>
          <w:lang w:val="de-DE"/>
        </w:rPr>
        <w:t>“ Ri</w:t>
      </w:r>
      <w:r w:rsidR="005513C8">
        <w:rPr>
          <w:rFonts w:ascii="Arial Rounded MT Bold" w:hAnsi="Arial Rounded MT Bold" w:cs="Arial"/>
          <w:b w:val="0"/>
          <w:noProof/>
          <w:lang w:val="de-DE"/>
        </w:rPr>
        <w:t xml:space="preserve">chter </w:t>
      </w:r>
      <w:r w:rsidR="002C1DD4" w:rsidRPr="002C1DD4">
        <w:rPr>
          <w:rFonts w:ascii="Arial Rounded MT Bold" w:hAnsi="Arial Rounded MT Bold" w:cs="Arial"/>
          <w:b w:val="0"/>
          <w:noProof/>
          <w:lang w:val="de-DE"/>
        </w:rPr>
        <w:t>7</w:t>
      </w:r>
      <w:r w:rsidR="005513C8">
        <w:rPr>
          <w:rFonts w:ascii="Arial Rounded MT Bold" w:hAnsi="Arial Rounded MT Bold" w:cs="Arial"/>
          <w:b w:val="0"/>
          <w:noProof/>
          <w:lang w:val="de-DE"/>
        </w:rPr>
        <w:t>, 1</w:t>
      </w:r>
      <w:r w:rsidR="002C1DD4" w:rsidRPr="002C1DD4">
        <w:rPr>
          <w:rFonts w:ascii="Arial Rounded MT Bold" w:hAnsi="Arial Rounded MT Bold" w:cs="Arial"/>
          <w:b w:val="0"/>
          <w:noProof/>
          <w:lang w:val="de-DE"/>
        </w:rPr>
        <w:t>0</w:t>
      </w:r>
      <w:r w:rsidR="005F7E35">
        <w:rPr>
          <w:rFonts w:ascii="Arial Rounded MT Bold" w:hAnsi="Arial Rounded MT Bold" w:cs="Arial"/>
          <w:b w:val="0"/>
          <w:noProof/>
          <w:lang w:val="de-DE"/>
        </w:rPr>
        <w:t>-11</w:t>
      </w:r>
      <w:r w:rsidR="002C1DD4" w:rsidRPr="002C1DD4">
        <w:rPr>
          <w:rFonts w:ascii="Arial Rounded MT Bold" w:hAnsi="Arial Rounded MT Bold" w:cs="Arial"/>
          <w:b w:val="0"/>
          <w:noProof/>
          <w:lang w:val="de-DE"/>
        </w:rPr>
        <w:t>.</w:t>
      </w:r>
    </w:p>
    <w:p w:rsidR="002C1DD4" w:rsidRDefault="002C1DD4" w:rsidP="002C1DD4">
      <w:pPr>
        <w:pStyle w:val="Absatzregulr"/>
        <w:numPr>
          <w:ilvl w:val="0"/>
          <w:numId w:val="0"/>
        </w:numPr>
      </w:pPr>
      <w:r>
        <w:t xml:space="preserve">Ist das nicht grossartig! Gott </w:t>
      </w:r>
      <w:r w:rsidR="00873D67">
        <w:t>gab</w:t>
      </w:r>
      <w:r>
        <w:t xml:space="preserve"> dem Gideon klare Anweisungen und erklärt</w:t>
      </w:r>
      <w:r w:rsidR="00873D67">
        <w:t>e</w:t>
      </w:r>
      <w:r>
        <w:t xml:space="preserve"> ihm, warum er hinunter zum Lager soll. </w:t>
      </w:r>
      <w:r w:rsidR="00DB0BE0">
        <w:t>Er soll</w:t>
      </w:r>
      <w:r w:rsidR="00873D67">
        <w:t>te dort etwas hören, das ihn für den bevorstehenden Kampf beflügeln wird. Eine Bemerkung von Gott finde ich besonders bemerkenswert.</w:t>
      </w:r>
      <w:r w:rsidR="005F7E35">
        <w:t xml:space="preserve"> </w:t>
      </w:r>
      <w:r w:rsidR="00873D67">
        <w:t xml:space="preserve">Gott sagt Gideon, was er machen kann, falls er Angst hätte dort runter zu gehen. </w:t>
      </w:r>
      <w:r>
        <w:t>Er macht ihm einen konkreten Vorschlag</w:t>
      </w:r>
      <w:r w:rsidR="00873D67">
        <w:t>.</w:t>
      </w:r>
      <w:r>
        <w:t xml:space="preserve"> </w:t>
      </w:r>
      <w:r w:rsidR="00873D67">
        <w:t>Er könne seinen Diener Pura mitnehmen.</w:t>
      </w:r>
      <w:r>
        <w:t xml:space="preserve"> </w:t>
      </w:r>
      <w:r w:rsidR="00873D67">
        <w:t xml:space="preserve">Gideon ist deswegen nicht beleidigt. Er ärgert sich nicht. Wer meint denn Gott, dass ich sei? Ich bin doch kein Schwächling, dem man das Händchen halten muss! Nein – </w:t>
      </w:r>
      <w:r w:rsidR="005F7E35">
        <w:t>Gideon benahm sich wie ein erwachsener Mann.</w:t>
      </w:r>
    </w:p>
    <w:p w:rsidR="002C1DD4" w:rsidRPr="005F7E35" w:rsidRDefault="00D5402A" w:rsidP="005F7E3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1424" behindDoc="0" locked="0" layoutInCell="1" allowOverlap="1" wp14:anchorId="5499199F" wp14:editId="1078D20A">
                <wp:simplePos x="0" y="0"/>
                <wp:positionH relativeFrom="column">
                  <wp:posOffset>-89535</wp:posOffset>
                </wp:positionH>
                <wp:positionV relativeFrom="paragraph">
                  <wp:posOffset>56515</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5402A" w:rsidRPr="005B338F" w:rsidRDefault="00D5402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7.05pt;margin-top:4.45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R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">
                <v:textbox>
                  <w:txbxContent>
                    <w:p w:rsidR="00D5402A" w:rsidRPr="005B338F" w:rsidRDefault="00D5402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F7E35">
        <w:rPr>
          <w:rFonts w:ascii="Arial Rounded MT Bold" w:hAnsi="Arial Rounded MT Bold" w:cs="Arial"/>
          <w:b w:val="0"/>
          <w:noProof/>
          <w:lang w:val="de-DE"/>
        </w:rPr>
        <w:t>„Gideon</w:t>
      </w:r>
      <w:r w:rsidR="005F7E35" w:rsidRPr="005F7E35">
        <w:rPr>
          <w:rFonts w:ascii="Arial Rounded MT Bold" w:hAnsi="Arial Rounded MT Bold" w:cs="Arial"/>
          <w:b w:val="0"/>
          <w:noProof/>
          <w:lang w:val="de-DE"/>
        </w:rPr>
        <w:t xml:space="preserve"> ging mit seinem Diener Pura hinab </w:t>
      </w:r>
      <w:r w:rsidR="005F7E35">
        <w:rPr>
          <w:rFonts w:ascii="Arial Rounded MT Bold" w:hAnsi="Arial Rounded MT Bold" w:cs="Arial"/>
          <w:b w:val="0"/>
          <w:noProof/>
          <w:lang w:val="de-DE"/>
        </w:rPr>
        <w:t>und sie schlichen bis zur äussersten Lagerwache heran.“ Ri</w:t>
      </w:r>
      <w:r w:rsidR="005513C8">
        <w:rPr>
          <w:rFonts w:ascii="Arial Rounded MT Bold" w:hAnsi="Arial Rounded MT Bold" w:cs="Arial"/>
          <w:b w:val="0"/>
          <w:noProof/>
          <w:lang w:val="de-DE"/>
        </w:rPr>
        <w:t xml:space="preserve">chter </w:t>
      </w:r>
      <w:r w:rsidR="005F7E35">
        <w:rPr>
          <w:rFonts w:ascii="Arial Rounded MT Bold" w:hAnsi="Arial Rounded MT Bold" w:cs="Arial"/>
          <w:b w:val="0"/>
          <w:noProof/>
          <w:lang w:val="de-DE"/>
        </w:rPr>
        <w:t>7</w:t>
      </w:r>
      <w:r w:rsidR="005513C8">
        <w:rPr>
          <w:rFonts w:ascii="Arial Rounded MT Bold" w:hAnsi="Arial Rounded MT Bold" w:cs="Arial"/>
          <w:b w:val="0"/>
          <w:noProof/>
          <w:lang w:val="de-DE"/>
        </w:rPr>
        <w:t>, 1</w:t>
      </w:r>
      <w:r w:rsidR="005F7E35">
        <w:rPr>
          <w:rFonts w:ascii="Arial Rounded MT Bold" w:hAnsi="Arial Rounded MT Bold" w:cs="Arial"/>
          <w:b w:val="0"/>
          <w:noProof/>
          <w:lang w:val="de-DE"/>
        </w:rPr>
        <w:t>1.</w:t>
      </w:r>
    </w:p>
    <w:p w:rsidR="002C1DD4" w:rsidRDefault="005F7E35" w:rsidP="00B0622F">
      <w:pPr>
        <w:pStyle w:val="Absatzregulr"/>
        <w:numPr>
          <w:ilvl w:val="0"/>
          <w:numId w:val="0"/>
        </w:numPr>
      </w:pPr>
      <w:r>
        <w:t>Dort konnten sie einem Gespräch der Wachsoldaten zuhören.</w:t>
      </w:r>
    </w:p>
    <w:p w:rsidR="005F7E35" w:rsidRPr="005F7E35" w:rsidRDefault="003E2D97" w:rsidP="005F7E3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3472" behindDoc="0" locked="0" layoutInCell="1" allowOverlap="1" wp14:anchorId="061E84FB" wp14:editId="5BE03F43">
                <wp:simplePos x="0" y="0"/>
                <wp:positionH relativeFrom="column">
                  <wp:posOffset>-69657</wp:posOffset>
                </wp:positionH>
                <wp:positionV relativeFrom="paragraph">
                  <wp:posOffset>70844</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E2D97" w:rsidRPr="005B338F" w:rsidRDefault="003E2D9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5pt;margin-top:5.6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s2LgIAAFoEAAAOAAAAZHJzL2Uyb0RvYy54bWysVNuO2yAQfa/Uf0C8N3bSJJt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">
                <v:textbox>
                  <w:txbxContent>
                    <w:p w:rsidR="003E2D97" w:rsidRPr="005B338F" w:rsidRDefault="003E2D9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F7E35" w:rsidRPr="005F7E35">
        <w:rPr>
          <w:rFonts w:ascii="Arial Rounded MT Bold" w:hAnsi="Arial Rounded MT Bold" w:cs="Arial"/>
          <w:b w:val="0"/>
          <w:noProof/>
          <w:lang w:val="de-DE"/>
        </w:rPr>
        <w:t>Als nun Gideon bei den Wachtposten ankam, erzählte gerade einer seinem Kameraden einen Traum. „Stell dir vor“, sagte er, „ich habe im Traum gesehen, wie ein Gerstenbrot vom Berg herab in unser Lager rollte. Es stiess an unser Zelt, warf es um und ke</w:t>
      </w:r>
      <w:r w:rsidR="005513C8">
        <w:rPr>
          <w:rFonts w:ascii="Arial Rounded MT Bold" w:hAnsi="Arial Rounded MT Bold" w:cs="Arial"/>
          <w:b w:val="0"/>
          <w:noProof/>
          <w:lang w:val="de-DE"/>
        </w:rPr>
        <w:t xml:space="preserve">hrte das Unterste zuoberst.“ Richter </w:t>
      </w:r>
      <w:r w:rsidR="005F7E35" w:rsidRPr="005F7E35">
        <w:rPr>
          <w:rFonts w:ascii="Arial Rounded MT Bold" w:hAnsi="Arial Rounded MT Bold" w:cs="Arial"/>
          <w:b w:val="0"/>
          <w:noProof/>
          <w:lang w:val="de-DE"/>
        </w:rPr>
        <w:t>7</w:t>
      </w:r>
      <w:r w:rsidR="005513C8">
        <w:rPr>
          <w:rFonts w:ascii="Arial Rounded MT Bold" w:hAnsi="Arial Rounded MT Bold" w:cs="Arial"/>
          <w:b w:val="0"/>
          <w:noProof/>
          <w:lang w:val="de-DE"/>
        </w:rPr>
        <w:t>, 1</w:t>
      </w:r>
      <w:r w:rsidR="005F7E35" w:rsidRPr="005F7E35">
        <w:rPr>
          <w:rFonts w:ascii="Arial Rounded MT Bold" w:hAnsi="Arial Rounded MT Bold" w:cs="Arial"/>
          <w:b w:val="0"/>
          <w:noProof/>
          <w:lang w:val="de-DE"/>
        </w:rPr>
        <w:t>3.</w:t>
      </w:r>
    </w:p>
    <w:p w:rsidR="002C1DD4" w:rsidRPr="005F7E35" w:rsidRDefault="003E2D97" w:rsidP="005F7E3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5520" behindDoc="0" locked="0" layoutInCell="1" allowOverlap="1" wp14:anchorId="44E7E261" wp14:editId="0EE47271">
                <wp:simplePos x="0" y="0"/>
                <wp:positionH relativeFrom="column">
                  <wp:posOffset>-49337</wp:posOffset>
                </wp:positionH>
                <wp:positionV relativeFrom="paragraph">
                  <wp:posOffset>39343</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E2D97" w:rsidRPr="005B338F" w:rsidRDefault="003E2D9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9pt;margin-top:3.1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">
                <v:textbox>
                  <w:txbxContent>
                    <w:p w:rsidR="003E2D97" w:rsidRPr="005B338F" w:rsidRDefault="003E2D9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F7E35" w:rsidRPr="005F7E35">
        <w:rPr>
          <w:rFonts w:ascii="Arial Rounded MT Bold" w:hAnsi="Arial Rounded MT Bold" w:cs="Arial"/>
          <w:b w:val="0"/>
          <w:noProof/>
          <w:lang w:val="de-DE"/>
        </w:rPr>
        <w:t>Sein Kamerad antwortete: „Das kann nur eine Bedeutung haben: Der Israelit Gideon wird uns besiegen; Gott hat uns und unser Lager in seine Hand gegeben!“ Ri</w:t>
      </w:r>
      <w:r w:rsidR="005513C8">
        <w:rPr>
          <w:rFonts w:ascii="Arial Rounded MT Bold" w:hAnsi="Arial Rounded MT Bold" w:cs="Arial"/>
          <w:b w:val="0"/>
          <w:noProof/>
          <w:lang w:val="de-DE"/>
        </w:rPr>
        <w:t xml:space="preserve">chter </w:t>
      </w:r>
      <w:r w:rsidR="005F7E35" w:rsidRPr="005F7E35">
        <w:rPr>
          <w:rFonts w:ascii="Arial Rounded MT Bold" w:hAnsi="Arial Rounded MT Bold" w:cs="Arial"/>
          <w:b w:val="0"/>
          <w:noProof/>
          <w:lang w:val="de-DE"/>
        </w:rPr>
        <w:t>7</w:t>
      </w:r>
      <w:r w:rsidR="005513C8">
        <w:rPr>
          <w:rFonts w:ascii="Arial Rounded MT Bold" w:hAnsi="Arial Rounded MT Bold" w:cs="Arial"/>
          <w:b w:val="0"/>
          <w:noProof/>
          <w:lang w:val="de-DE"/>
        </w:rPr>
        <w:t>, 1</w:t>
      </w:r>
      <w:r w:rsidR="005F7E35" w:rsidRPr="005F7E35">
        <w:rPr>
          <w:rFonts w:ascii="Arial Rounded MT Bold" w:hAnsi="Arial Rounded MT Bold" w:cs="Arial"/>
          <w:b w:val="0"/>
          <w:noProof/>
          <w:lang w:val="de-DE"/>
        </w:rPr>
        <w:t>4.</w:t>
      </w:r>
    </w:p>
    <w:p w:rsidR="005F7E35" w:rsidRDefault="003E2D97" w:rsidP="00B0622F">
      <w:pPr>
        <w:pStyle w:val="Absatzregulr"/>
        <w:numPr>
          <w:ilvl w:val="0"/>
          <w:numId w:val="0"/>
        </w:numPr>
      </w:pPr>
      <w:r>
        <w:rPr>
          <w:rFonts w:cs="Arial"/>
          <w:noProof/>
          <w:lang w:val="de-DE"/>
        </w:rPr>
        <mc:AlternateContent>
          <mc:Choice Requires="wps">
            <w:drawing>
              <wp:anchor distT="0" distB="0" distL="114300" distR="114300" simplePos="0" relativeHeight="251757568" behindDoc="0" locked="0" layoutInCell="1" allowOverlap="1" wp14:anchorId="6D070C4D" wp14:editId="426FC91A">
                <wp:simplePos x="0" y="0"/>
                <wp:positionH relativeFrom="column">
                  <wp:posOffset>-48895</wp:posOffset>
                </wp:positionH>
                <wp:positionV relativeFrom="paragraph">
                  <wp:posOffset>466615</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E2D97" w:rsidRPr="005B338F" w:rsidRDefault="003E2D9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3.85pt;margin-top:36.75pt;width:28.95pt;height:3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">
                <v:textbox>
                  <w:txbxContent>
                    <w:p w:rsidR="003E2D97" w:rsidRPr="005B338F" w:rsidRDefault="003E2D9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F7E35">
        <w:t>Das war für Gideon die Ermutigung schlechthin. Jetzt wusste er, dass Gott ihm die Midianiter in seine Hände geben wird.</w:t>
      </w:r>
    </w:p>
    <w:p w:rsidR="005F7E35" w:rsidRPr="005F7E35" w:rsidRDefault="005F7E35" w:rsidP="005F7E35">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5F7E35">
        <w:rPr>
          <w:rFonts w:ascii="Arial Rounded MT Bold" w:hAnsi="Arial Rounded MT Bold" w:cs="Arial"/>
          <w:b w:val="0"/>
          <w:noProof/>
          <w:lang w:val="de-DE"/>
        </w:rPr>
        <w:t>Als Gideon den Traum und seine Deutung gehört hatte, warf er sich nieder und dankte Gott.</w:t>
      </w:r>
      <w:r>
        <w:rPr>
          <w:rFonts w:ascii="Arial Rounded MT Bold" w:hAnsi="Arial Rounded MT Bold" w:cs="Arial"/>
          <w:b w:val="0"/>
          <w:noProof/>
          <w:lang w:val="de-DE"/>
        </w:rPr>
        <w:t>“</w:t>
      </w:r>
      <w:r w:rsidRPr="005F7E35">
        <w:rPr>
          <w:rFonts w:ascii="Arial Rounded MT Bold" w:hAnsi="Arial Rounded MT Bold" w:cs="Arial"/>
          <w:b w:val="0"/>
          <w:noProof/>
          <w:lang w:val="de-DE"/>
        </w:rPr>
        <w:t xml:space="preserve"> Ri</w:t>
      </w:r>
      <w:r w:rsidR="005513C8">
        <w:rPr>
          <w:rFonts w:ascii="Arial Rounded MT Bold" w:hAnsi="Arial Rounded MT Bold" w:cs="Arial"/>
          <w:b w:val="0"/>
          <w:noProof/>
          <w:lang w:val="de-DE"/>
        </w:rPr>
        <w:t xml:space="preserve">chter </w:t>
      </w:r>
      <w:r w:rsidRPr="005F7E35">
        <w:rPr>
          <w:rFonts w:ascii="Arial Rounded MT Bold" w:hAnsi="Arial Rounded MT Bold" w:cs="Arial"/>
          <w:b w:val="0"/>
          <w:noProof/>
          <w:lang w:val="de-DE"/>
        </w:rPr>
        <w:t>7</w:t>
      </w:r>
      <w:r w:rsidR="005513C8">
        <w:rPr>
          <w:rFonts w:ascii="Arial Rounded MT Bold" w:hAnsi="Arial Rounded MT Bold" w:cs="Arial"/>
          <w:b w:val="0"/>
          <w:noProof/>
          <w:lang w:val="de-DE"/>
        </w:rPr>
        <w:t>, 1</w:t>
      </w:r>
      <w:r w:rsidRPr="005F7E35">
        <w:rPr>
          <w:rFonts w:ascii="Arial Rounded MT Bold" w:hAnsi="Arial Rounded MT Bold" w:cs="Arial"/>
          <w:b w:val="0"/>
          <w:noProof/>
          <w:lang w:val="de-DE"/>
        </w:rPr>
        <w:t>5.</w:t>
      </w:r>
    </w:p>
    <w:p w:rsidR="005F7E35" w:rsidRDefault="005F7E35" w:rsidP="00B0622F">
      <w:pPr>
        <w:pStyle w:val="Absatzregulr"/>
        <w:numPr>
          <w:ilvl w:val="0"/>
          <w:numId w:val="0"/>
        </w:numPr>
      </w:pPr>
      <w:r>
        <w:t xml:space="preserve">Gideon war so erleichtert und ermutigt, dass er zuerst Gott danken </w:t>
      </w:r>
      <w:r w:rsidR="0019230B">
        <w:t>wollte</w:t>
      </w:r>
      <w:r>
        <w:t>. Er warf sich nieder und betete Gott an.</w:t>
      </w:r>
      <w:r w:rsidR="00B4284B">
        <w:t xml:space="preserve"> Das ist genau das, was sich Gott wünschte, dass Gideon und die Israeliten verstehen, dass er für sie </w:t>
      </w:r>
      <w:r w:rsidR="00FE5E2D">
        <w:t>sorgen kann und die grösste Armee keine Chance hat, wenn er eingreift</w:t>
      </w:r>
      <w:r w:rsidR="00B4284B">
        <w:t>.</w:t>
      </w:r>
    </w:p>
    <w:p w:rsidR="00B4284B" w:rsidRDefault="00B4284B" w:rsidP="00B4284B">
      <w:pPr>
        <w:pStyle w:val="Absatzregulr"/>
        <w:numPr>
          <w:ilvl w:val="0"/>
          <w:numId w:val="0"/>
        </w:numPr>
      </w:pPr>
      <w:r>
        <w:t>Gott liebt dankbare Menschen, denn dankbare Menschen sind empfangende Menschen. Sie wissen, dass sie beschenkte sind. Wie Gideon haben wir als Christen viele Gründe</w:t>
      </w:r>
      <w:r w:rsidR="00FE5E2D">
        <w:t>,</w:t>
      </w:r>
      <w:r>
        <w:t xml:space="preserve"> Gott dankbar zu sein. Doch ein Grund zur Dankbarkeit verbindet alle Christen miteinander. Dafür sollten wir unser Leben lang dankbar sein. Es geht </w:t>
      </w:r>
      <w:r w:rsidR="00FE5E2D">
        <w:t xml:space="preserve">dabei </w:t>
      </w:r>
      <w:r>
        <w:t xml:space="preserve">auch um einen Sieg, den wir selber nie </w:t>
      </w:r>
      <w:r w:rsidR="0019230B">
        <w:t>erkämpfen könnten.</w:t>
      </w:r>
      <w:r>
        <w:t xml:space="preserve"> Es ist der Sieg über die Sünde, wie es die Bibel </w:t>
      </w:r>
      <w:r w:rsidR="00FE5E2D">
        <w:t>nennt</w:t>
      </w:r>
      <w:r>
        <w:t>.</w:t>
      </w:r>
    </w:p>
    <w:p w:rsidR="00B4284B" w:rsidRDefault="00B4284B" w:rsidP="00B4284B">
      <w:pPr>
        <w:pStyle w:val="Absatzregulr"/>
        <w:numPr>
          <w:ilvl w:val="0"/>
          <w:numId w:val="0"/>
        </w:numPr>
      </w:pPr>
      <w:r>
        <w:t>Am Kreuz hat Jesus diesen Sieg für uns errungen. Mit seinem Tod am Kreuz hat er uns das Ewige Leben ermöglicht. Petrus beschreibt das so:</w:t>
      </w:r>
    </w:p>
    <w:p w:rsidR="00B4284B" w:rsidRPr="00B21F68" w:rsidRDefault="003E2D97" w:rsidP="00B4284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9616" behindDoc="0" locked="0" layoutInCell="1" allowOverlap="1" wp14:anchorId="5582D046" wp14:editId="167CE181">
                <wp:simplePos x="0" y="0"/>
                <wp:positionH relativeFrom="column">
                  <wp:posOffset>-68773</wp:posOffset>
                </wp:positionH>
                <wp:positionV relativeFrom="paragraph">
                  <wp:posOffset>74682</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E2D97" w:rsidRPr="005B338F" w:rsidRDefault="003E2D9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5.4pt;margin-top:5.9pt;width:28.95pt;height:3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a3LwIAAFoEAAAOAAAAZHJzL2Uyb0RvYy54bWysVNuO2yAQfa/Uf0C8N3a8ST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">
                <v:textbox>
                  <w:txbxContent>
                    <w:p w:rsidR="003E2D97" w:rsidRPr="005B338F" w:rsidRDefault="003E2D9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4284B" w:rsidRPr="00B21F68">
        <w:rPr>
          <w:rFonts w:ascii="Arial Rounded MT Bold" w:hAnsi="Arial Rounded MT Bold" w:cs="Arial"/>
          <w:b w:val="0"/>
          <w:noProof/>
          <w:lang w:val="de-DE"/>
        </w:rPr>
        <w:t xml:space="preserve">„Jesus, der unsere Sünden an seinem eigenen Leib ans Kreuz hinaufgetragen hat, sodass wir jetzt den Sünden gegenüber gestorben sind und für das leben können, was vor Gott richtig ist. Ja, durch seine Wunden seid ihr geheilt.“ </w:t>
      </w:r>
      <w:r w:rsidR="005513C8">
        <w:rPr>
          <w:rFonts w:ascii="Arial Rounded MT Bold" w:hAnsi="Arial Rounded MT Bold" w:cs="Arial"/>
          <w:b w:val="0"/>
          <w:noProof/>
          <w:lang w:val="de-DE"/>
        </w:rPr>
        <w:t xml:space="preserve">1. Petrus </w:t>
      </w:r>
      <w:r w:rsidR="00B4284B" w:rsidRPr="00B21F68">
        <w:rPr>
          <w:rFonts w:ascii="Arial Rounded MT Bold" w:hAnsi="Arial Rounded MT Bold" w:cs="Arial"/>
          <w:b w:val="0"/>
          <w:noProof/>
          <w:lang w:val="de-DE"/>
        </w:rPr>
        <w:t>2</w:t>
      </w:r>
      <w:r w:rsidR="005513C8">
        <w:rPr>
          <w:rFonts w:ascii="Arial Rounded MT Bold" w:hAnsi="Arial Rounded MT Bold" w:cs="Arial"/>
          <w:b w:val="0"/>
          <w:noProof/>
          <w:lang w:val="de-DE"/>
        </w:rPr>
        <w:t>, 2</w:t>
      </w:r>
      <w:r w:rsidR="00B4284B" w:rsidRPr="00B21F68">
        <w:rPr>
          <w:rFonts w:ascii="Arial Rounded MT Bold" w:hAnsi="Arial Rounded MT Bold" w:cs="Arial"/>
          <w:b w:val="0"/>
          <w:noProof/>
          <w:lang w:val="de-DE"/>
        </w:rPr>
        <w:t>4.</w:t>
      </w:r>
    </w:p>
    <w:p w:rsidR="00B4284B" w:rsidRDefault="00B4284B" w:rsidP="00B4284B">
      <w:pPr>
        <w:pStyle w:val="Absatzregulr"/>
        <w:numPr>
          <w:ilvl w:val="0"/>
          <w:numId w:val="0"/>
        </w:numPr>
      </w:pPr>
      <w:r>
        <w:t>Dieses Bild von Gideon, der sich vor Gott niederwirft und ihm von Herzen dankt, soll uns ein Vorbild sein, wie wir auf die unbezahlbare Rettung durch Jesus reagieren sollten.</w:t>
      </w:r>
    </w:p>
    <w:p w:rsidR="00B4284B" w:rsidRDefault="007C66F0" w:rsidP="00B0622F">
      <w:pPr>
        <w:pStyle w:val="Absatzregulr"/>
        <w:numPr>
          <w:ilvl w:val="0"/>
          <w:numId w:val="0"/>
        </w:numPr>
      </w:pPr>
      <w:r>
        <w:t>Nach dieser Anbetungszeit ging alles schnell vor sich.</w:t>
      </w:r>
    </w:p>
    <w:p w:rsidR="00A8571C" w:rsidRPr="00A8571C" w:rsidRDefault="003E2D97" w:rsidP="00A8571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1664" behindDoc="0" locked="0" layoutInCell="1" allowOverlap="1" wp14:anchorId="4FE3BDB2" wp14:editId="6EF13977">
                <wp:simplePos x="0" y="0"/>
                <wp:positionH relativeFrom="column">
                  <wp:posOffset>-48702</wp:posOffset>
                </wp:positionH>
                <wp:positionV relativeFrom="paragraph">
                  <wp:posOffset>80894</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E2D97" w:rsidRPr="005B338F" w:rsidRDefault="003E2D9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85pt;margin-top:6.35pt;width:28.95pt;height:3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U8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">
                <v:textbox>
                  <w:txbxContent>
                    <w:p w:rsidR="003E2D97" w:rsidRPr="005B338F" w:rsidRDefault="003E2D9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8571C" w:rsidRPr="00A8571C">
        <w:rPr>
          <w:rFonts w:ascii="Arial Rounded MT Bold" w:hAnsi="Arial Rounded MT Bold" w:cs="Arial"/>
          <w:b w:val="0"/>
          <w:noProof/>
          <w:lang w:val="de-DE"/>
        </w:rPr>
        <w:t>Gideon kehrte ins Lager Israels zurück und rief: „Steht auf! Der HERR hat das Lager der Midianiter in eure Hand gegeben.“ Ri</w:t>
      </w:r>
      <w:r w:rsidR="005513C8">
        <w:rPr>
          <w:rFonts w:ascii="Arial Rounded MT Bold" w:hAnsi="Arial Rounded MT Bold" w:cs="Arial"/>
          <w:b w:val="0"/>
          <w:noProof/>
          <w:lang w:val="de-DE"/>
        </w:rPr>
        <w:t xml:space="preserve">chter </w:t>
      </w:r>
      <w:r w:rsidR="00A8571C" w:rsidRPr="00A8571C">
        <w:rPr>
          <w:rFonts w:ascii="Arial Rounded MT Bold" w:hAnsi="Arial Rounded MT Bold" w:cs="Arial"/>
          <w:b w:val="0"/>
          <w:noProof/>
          <w:lang w:val="de-DE"/>
        </w:rPr>
        <w:t>7</w:t>
      </w:r>
      <w:r w:rsidR="005513C8">
        <w:rPr>
          <w:rFonts w:ascii="Arial Rounded MT Bold" w:hAnsi="Arial Rounded MT Bold" w:cs="Arial"/>
          <w:b w:val="0"/>
          <w:noProof/>
          <w:lang w:val="de-DE"/>
        </w:rPr>
        <w:t>, 1</w:t>
      </w:r>
      <w:r w:rsidR="00A8571C" w:rsidRPr="00A8571C">
        <w:rPr>
          <w:rFonts w:ascii="Arial Rounded MT Bold" w:hAnsi="Arial Rounded MT Bold" w:cs="Arial"/>
          <w:b w:val="0"/>
          <w:noProof/>
          <w:lang w:val="de-DE"/>
        </w:rPr>
        <w:t>5.</w:t>
      </w:r>
    </w:p>
    <w:p w:rsidR="00A8571C" w:rsidRPr="00A8571C" w:rsidRDefault="003E2D97" w:rsidP="00A8571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3712" behindDoc="0" locked="0" layoutInCell="1" allowOverlap="1" wp14:anchorId="37368856" wp14:editId="421919B1">
                <wp:simplePos x="0" y="0"/>
                <wp:positionH relativeFrom="column">
                  <wp:posOffset>-48260</wp:posOffset>
                </wp:positionH>
                <wp:positionV relativeFrom="paragraph">
                  <wp:posOffset>59994</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E2D97" w:rsidRPr="005B338F" w:rsidRDefault="003E2D9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8pt;margin-top:4.7pt;width:28.95pt;height:32.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YrLg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">
                <v:textbox>
                  <w:txbxContent>
                    <w:p w:rsidR="003E2D97" w:rsidRPr="005B338F" w:rsidRDefault="003E2D9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8571C" w:rsidRPr="00A8571C">
        <w:rPr>
          <w:rFonts w:ascii="Arial Rounded MT Bold" w:hAnsi="Arial Rounded MT Bold" w:cs="Arial"/>
          <w:b w:val="0"/>
          <w:noProof/>
          <w:lang w:val="de-DE"/>
        </w:rPr>
        <w:t xml:space="preserve">Er teilte die 300 Mann in drei Gruppen auf; jeder bekam ein Widderhorn und eine Fackel, dazu einen Krug, um die brennende Fackel zu verbergen. </w:t>
      </w:r>
      <w:r w:rsidR="005513C8" w:rsidRPr="005513C8">
        <w:rPr>
          <w:rFonts w:ascii="Arial Rounded MT Bold" w:hAnsi="Arial Rounded MT Bold" w:cs="Arial"/>
          <w:b w:val="0"/>
          <w:noProof/>
          <w:lang w:val="de-DE"/>
        </w:rPr>
        <w:t>Richter</w:t>
      </w:r>
      <w:r w:rsidR="005513C8">
        <w:rPr>
          <w:rFonts w:ascii="Arial Rounded MT Bold" w:hAnsi="Arial Rounded MT Bold" w:cs="Arial"/>
          <w:b w:val="0"/>
          <w:noProof/>
          <w:lang w:val="de-DE"/>
        </w:rPr>
        <w:t xml:space="preserve"> </w:t>
      </w:r>
      <w:r w:rsidR="00A8571C" w:rsidRPr="00A8571C">
        <w:rPr>
          <w:rFonts w:ascii="Arial Rounded MT Bold" w:hAnsi="Arial Rounded MT Bold" w:cs="Arial"/>
          <w:b w:val="0"/>
          <w:noProof/>
          <w:lang w:val="de-DE"/>
        </w:rPr>
        <w:t>7</w:t>
      </w:r>
      <w:r w:rsidR="005513C8">
        <w:rPr>
          <w:rFonts w:ascii="Arial Rounded MT Bold" w:hAnsi="Arial Rounded MT Bold" w:cs="Arial"/>
          <w:b w:val="0"/>
          <w:noProof/>
          <w:lang w:val="de-DE"/>
        </w:rPr>
        <w:t>, 1</w:t>
      </w:r>
      <w:r w:rsidR="00A8571C" w:rsidRPr="00A8571C">
        <w:rPr>
          <w:rFonts w:ascii="Arial Rounded MT Bold" w:hAnsi="Arial Rounded MT Bold" w:cs="Arial"/>
          <w:b w:val="0"/>
          <w:noProof/>
          <w:lang w:val="de-DE"/>
        </w:rPr>
        <w:t>6.</w:t>
      </w:r>
    </w:p>
    <w:p w:rsidR="00A8571C" w:rsidRPr="00A8571C" w:rsidRDefault="003E2D97" w:rsidP="00A8571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5760" behindDoc="0" locked="0" layoutInCell="1" allowOverlap="1" wp14:anchorId="57FB7BF5" wp14:editId="65CF4BFB">
                <wp:simplePos x="0" y="0"/>
                <wp:positionH relativeFrom="column">
                  <wp:posOffset>-68138</wp:posOffset>
                </wp:positionH>
                <wp:positionV relativeFrom="paragraph">
                  <wp:posOffset>57123</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E2D97" w:rsidRPr="005B338F" w:rsidRDefault="003E2D9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5.35pt;margin-top:4.5pt;width:28.95pt;height:32.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KlLg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">
                <v:textbox>
                  <w:txbxContent>
                    <w:p w:rsidR="003E2D97" w:rsidRPr="005B338F" w:rsidRDefault="003E2D9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8571C" w:rsidRPr="00A8571C">
        <w:rPr>
          <w:rFonts w:ascii="Arial Rounded MT Bold" w:hAnsi="Arial Rounded MT Bold" w:cs="Arial"/>
          <w:b w:val="0"/>
          <w:noProof/>
          <w:lang w:val="de-DE"/>
        </w:rPr>
        <w:t xml:space="preserve">Gideon schärfte ihnen ein: „Stellt euch rings um das Lager auf und macht alles genauso wie ich! Ich gehe jetzt bis zum Rand des Lagers und ihr achtet genau darauf, was ihr mich tun seht, und macht es ebenso. Wenn ihr hört, wie ich und die Männer bei mir ins Horn stossen, dann stosst auch ihr ins Horn, rings um das Lager, und ruft: ‘Für den </w:t>
      </w:r>
      <w:r w:rsidR="00DB0BE0">
        <w:rPr>
          <w:rFonts w:ascii="Arial Rounded MT Bold" w:hAnsi="Arial Rounded MT Bold" w:cs="Arial"/>
          <w:b w:val="0"/>
          <w:noProof/>
          <w:lang w:val="de-DE"/>
        </w:rPr>
        <w:t>HERRN</w:t>
      </w:r>
      <w:r w:rsidR="00A8571C" w:rsidRPr="00A8571C">
        <w:rPr>
          <w:rFonts w:ascii="Arial Rounded MT Bold" w:hAnsi="Arial Rounded MT Bold" w:cs="Arial"/>
          <w:b w:val="0"/>
          <w:noProof/>
          <w:lang w:val="de-DE"/>
        </w:rPr>
        <w:t xml:space="preserve"> und für Gideon!’“ </w:t>
      </w:r>
      <w:r w:rsidR="005513C8" w:rsidRPr="005513C8">
        <w:rPr>
          <w:rFonts w:ascii="Arial Rounded MT Bold" w:hAnsi="Arial Rounded MT Bold" w:cs="Arial"/>
          <w:b w:val="0"/>
          <w:noProof/>
          <w:lang w:val="de-DE"/>
        </w:rPr>
        <w:t>Richter</w:t>
      </w:r>
      <w:r w:rsidR="005513C8">
        <w:rPr>
          <w:rFonts w:ascii="Arial Rounded MT Bold" w:hAnsi="Arial Rounded MT Bold" w:cs="Arial"/>
          <w:b w:val="0"/>
          <w:noProof/>
          <w:lang w:val="de-DE"/>
        </w:rPr>
        <w:t xml:space="preserve"> </w:t>
      </w:r>
      <w:r w:rsidR="00A8571C" w:rsidRPr="00A8571C">
        <w:rPr>
          <w:rFonts w:ascii="Arial Rounded MT Bold" w:hAnsi="Arial Rounded MT Bold" w:cs="Arial"/>
          <w:b w:val="0"/>
          <w:noProof/>
          <w:lang w:val="de-DE"/>
        </w:rPr>
        <w:t>7</w:t>
      </w:r>
      <w:r w:rsidR="005513C8">
        <w:rPr>
          <w:rFonts w:ascii="Arial Rounded MT Bold" w:hAnsi="Arial Rounded MT Bold" w:cs="Arial"/>
          <w:b w:val="0"/>
          <w:noProof/>
          <w:lang w:val="de-DE"/>
        </w:rPr>
        <w:t>, 1</w:t>
      </w:r>
      <w:r w:rsidR="00A8571C" w:rsidRPr="00A8571C">
        <w:rPr>
          <w:rFonts w:ascii="Arial Rounded MT Bold" w:hAnsi="Arial Rounded MT Bold" w:cs="Arial"/>
          <w:b w:val="0"/>
          <w:noProof/>
          <w:lang w:val="de-DE"/>
        </w:rPr>
        <w:t>7.</w:t>
      </w:r>
    </w:p>
    <w:p w:rsidR="00A8571C" w:rsidRDefault="00B4284B" w:rsidP="00A8571C">
      <w:pPr>
        <w:pStyle w:val="Absatzregulr"/>
        <w:numPr>
          <w:ilvl w:val="0"/>
          <w:numId w:val="0"/>
        </w:numPr>
      </w:pPr>
      <w:r>
        <w:t xml:space="preserve">Sie befolgten alle Anweisungen und </w:t>
      </w:r>
      <w:r w:rsidR="00A8571C">
        <w:t>was dann geschah, konnte kein Mensch vorhersehen.</w:t>
      </w:r>
    </w:p>
    <w:p w:rsidR="00A8571C" w:rsidRPr="00A8571C" w:rsidRDefault="003E2D97" w:rsidP="00A8571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7808" behindDoc="0" locked="0" layoutInCell="1" allowOverlap="1" wp14:anchorId="5CA2BE30" wp14:editId="6A6727C1">
                <wp:simplePos x="0" y="0"/>
                <wp:positionH relativeFrom="column">
                  <wp:posOffset>-48067</wp:posOffset>
                </wp:positionH>
                <wp:positionV relativeFrom="paragraph">
                  <wp:posOffset>57509</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E2D97" w:rsidRPr="005B338F" w:rsidRDefault="003E2D9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8pt;margin-top:4.55pt;width:28.95pt;height:32.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OJ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">
                <v:textbox>
                  <w:txbxContent>
                    <w:p w:rsidR="003E2D97" w:rsidRPr="005B338F" w:rsidRDefault="003E2D9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8571C" w:rsidRPr="00A8571C">
        <w:rPr>
          <w:rFonts w:ascii="Arial Rounded MT Bold" w:hAnsi="Arial Rounded MT Bold" w:cs="Arial"/>
          <w:b w:val="0"/>
          <w:noProof/>
          <w:lang w:val="de-DE"/>
        </w:rPr>
        <w:t xml:space="preserve">Als die dreihundert in die Widderhörner stiessen, liess der HERR im Lager eine Panik entstehen und alle gingen mit dem Schwert aufeinander los. Darauf floh das ganze Heer in Richtung auf Bet–Schitta, Zereda, Sefat–Abel–Mehola und Tabbat. </w:t>
      </w:r>
      <w:r w:rsidR="005513C8" w:rsidRPr="005513C8">
        <w:rPr>
          <w:rFonts w:ascii="Arial Rounded MT Bold" w:hAnsi="Arial Rounded MT Bold" w:cs="Arial"/>
          <w:b w:val="0"/>
          <w:noProof/>
          <w:lang w:val="de-DE"/>
        </w:rPr>
        <w:t>Richter</w:t>
      </w:r>
      <w:r w:rsidR="005513C8">
        <w:rPr>
          <w:rFonts w:ascii="Arial Rounded MT Bold" w:hAnsi="Arial Rounded MT Bold" w:cs="Arial"/>
          <w:b w:val="0"/>
          <w:noProof/>
          <w:lang w:val="de-DE"/>
        </w:rPr>
        <w:t xml:space="preserve"> </w:t>
      </w:r>
      <w:r w:rsidR="00A8571C" w:rsidRPr="00A8571C">
        <w:rPr>
          <w:rFonts w:ascii="Arial Rounded MT Bold" w:hAnsi="Arial Rounded MT Bold" w:cs="Arial"/>
          <w:b w:val="0"/>
          <w:noProof/>
          <w:lang w:val="de-DE"/>
        </w:rPr>
        <w:t>7</w:t>
      </w:r>
      <w:r w:rsidR="005513C8">
        <w:rPr>
          <w:rFonts w:ascii="Arial Rounded MT Bold" w:hAnsi="Arial Rounded MT Bold" w:cs="Arial"/>
          <w:b w:val="0"/>
          <w:noProof/>
          <w:lang w:val="de-DE"/>
        </w:rPr>
        <w:t>, 2</w:t>
      </w:r>
      <w:r w:rsidR="00A8571C" w:rsidRPr="00A8571C">
        <w:rPr>
          <w:rFonts w:ascii="Arial Rounded MT Bold" w:hAnsi="Arial Rounded MT Bold" w:cs="Arial"/>
          <w:b w:val="0"/>
          <w:noProof/>
          <w:lang w:val="de-DE"/>
        </w:rPr>
        <w:t>2.</w:t>
      </w:r>
    </w:p>
    <w:p w:rsidR="009F273B" w:rsidRDefault="00866DD1" w:rsidP="00A8571C">
      <w:pPr>
        <w:pStyle w:val="Absatzregulr"/>
        <w:numPr>
          <w:ilvl w:val="0"/>
          <w:numId w:val="0"/>
        </w:numPr>
      </w:pPr>
      <w:r>
        <w:t xml:space="preserve">Das Unvorstellbare war geschehen. </w:t>
      </w:r>
      <w:r w:rsidR="00B4284B">
        <w:t xml:space="preserve">Die Israeliten mussten nicht </w:t>
      </w:r>
      <w:r w:rsidR="00FE5E2D">
        <w:t xml:space="preserve">einmal </w:t>
      </w:r>
      <w:r w:rsidR="00B4284B">
        <w:t xml:space="preserve">gegen dieses riesige Heer kämpfen. </w:t>
      </w:r>
      <w:r w:rsidR="00FE5E2D">
        <w:t>Die Midianiter wurden so verängstigt</w:t>
      </w:r>
      <w:r w:rsidR="009F273B">
        <w:t xml:space="preserve">, dass sie wild um sich schlugen und gegeneinander kämpften. Diese </w:t>
      </w:r>
      <w:r w:rsidR="00B4284B">
        <w:t xml:space="preserve">unzählbare Masse </w:t>
      </w:r>
      <w:r w:rsidR="009F273B">
        <w:t>von Soldaten und Tieren floh panikartig vor Gideon und seinen 300 Männern.</w:t>
      </w:r>
    </w:p>
    <w:p w:rsidR="00B4284B" w:rsidRDefault="009F273B" w:rsidP="00A8571C">
      <w:pPr>
        <w:pStyle w:val="Absatzregulr"/>
        <w:numPr>
          <w:ilvl w:val="0"/>
          <w:numId w:val="0"/>
        </w:numPr>
      </w:pPr>
      <w:r>
        <w:t xml:space="preserve">Aus menschlicher Sicht hatte </w:t>
      </w:r>
      <w:r w:rsidR="007C66F0">
        <w:t xml:space="preserve">Gott von Gideon etwas Unmögliches verlangt. </w:t>
      </w:r>
      <w:r>
        <w:t>Aber Gott erwartete von Gideon kein blindes Vertrauen. Gott war darum</w:t>
      </w:r>
      <w:r w:rsidR="007C66F0">
        <w:t xml:space="preserve"> </w:t>
      </w:r>
      <w:r>
        <w:t>besorgt</w:t>
      </w:r>
      <w:r w:rsidR="007C66F0">
        <w:t xml:space="preserve">, dass das Vertrauen Gideons zu ihm </w:t>
      </w:r>
      <w:r>
        <w:t>wachsen konnte</w:t>
      </w:r>
      <w:r w:rsidR="007C66F0">
        <w:t>.</w:t>
      </w:r>
      <w:r>
        <w:t xml:space="preserve"> Nur so wurde Gideon fähig</w:t>
      </w:r>
      <w:r w:rsidR="0019230B">
        <w:t>,</w:t>
      </w:r>
      <w:r>
        <w:t xml:space="preserve"> die Anweisungen Gottes zu befolgen.</w:t>
      </w:r>
    </w:p>
    <w:p w:rsidR="00BF2DEB" w:rsidRDefault="00AF2B98" w:rsidP="00E84B82">
      <w:pPr>
        <w:pStyle w:val="BlockzitatArial"/>
        <w:ind w:left="0"/>
        <w:jc w:val="left"/>
      </w:pPr>
      <w:r>
        <w:t>Bibelstellen zum Nachschlagen:</w:t>
      </w:r>
      <w:r w:rsidR="00666352">
        <w:t xml:space="preserve"> </w:t>
      </w:r>
      <w:r w:rsidR="005513C8" w:rsidRPr="005513C8">
        <w:t>Richter</w:t>
      </w:r>
      <w:r w:rsidR="005513C8">
        <w:t xml:space="preserve"> </w:t>
      </w:r>
      <w:r w:rsidR="00B21F68">
        <w:t>8</w:t>
      </w:r>
      <w:r w:rsidR="005513C8">
        <w:t>, 2</w:t>
      </w:r>
      <w:r w:rsidR="00B21F68">
        <w:t xml:space="preserve">8; </w:t>
      </w:r>
      <w:r w:rsidR="005513C8">
        <w:t xml:space="preserve">1. Samuel </w:t>
      </w:r>
      <w:r w:rsidR="00B21F68">
        <w:t>2</w:t>
      </w:r>
      <w:r w:rsidR="005513C8">
        <w:t>, 9</w:t>
      </w:r>
      <w:r w:rsidR="00B21F68">
        <w:t xml:space="preserve">; </w:t>
      </w:r>
      <w:r w:rsidR="005513C8">
        <w:t xml:space="preserve">2. Chronik </w:t>
      </w:r>
      <w:r w:rsidR="00245416">
        <w:t>20</w:t>
      </w:r>
      <w:r w:rsidR="005513C8">
        <w:t>, 1</w:t>
      </w:r>
      <w:r w:rsidR="00245416">
        <w:t xml:space="preserve">2; </w:t>
      </w:r>
      <w:r w:rsidR="005513C8">
        <w:t xml:space="preserve">Psalm </w:t>
      </w:r>
      <w:r w:rsidR="00245416">
        <w:t>44</w:t>
      </w:r>
      <w:r w:rsidR="005513C8">
        <w:t>, 4</w:t>
      </w:r>
      <w:r w:rsidR="00245416">
        <w:t xml:space="preserve">; </w:t>
      </w:r>
      <w:r w:rsidR="005513C8">
        <w:t xml:space="preserve">Jesaja </w:t>
      </w:r>
      <w:r w:rsidR="00245416">
        <w:t>9</w:t>
      </w:r>
      <w:r w:rsidR="005513C8">
        <w:t>, 3</w:t>
      </w:r>
      <w:r w:rsidR="00245416">
        <w:t xml:space="preserve">; </w:t>
      </w:r>
      <w:r w:rsidR="005513C8">
        <w:t xml:space="preserve">Römer </w:t>
      </w:r>
      <w:r w:rsidR="00B21F68">
        <w:t>8</w:t>
      </w:r>
      <w:r w:rsidR="005513C8">
        <w:t>, 3</w:t>
      </w:r>
      <w:r w:rsidR="00B21F68">
        <w:t xml:space="preserve">1-39; </w:t>
      </w:r>
      <w:r w:rsidR="005513C8" w:rsidRPr="005513C8">
        <w:t xml:space="preserve">Römer </w:t>
      </w:r>
      <w:r w:rsidR="00245416">
        <w:t>12</w:t>
      </w:r>
      <w:r w:rsidR="005513C8">
        <w:t>, 1</w:t>
      </w:r>
      <w:r w:rsidR="00245416">
        <w:t xml:space="preserve">9; </w:t>
      </w:r>
      <w:r w:rsidR="005513C8">
        <w:t xml:space="preserve">Kolosser </w:t>
      </w:r>
      <w:r w:rsidR="00B21F68">
        <w:t>2</w:t>
      </w:r>
      <w:r w:rsidR="005513C8">
        <w:t>, 1</w:t>
      </w:r>
      <w:r w:rsidR="00B21F68">
        <w:t xml:space="preserve">2-15; </w:t>
      </w:r>
      <w:r w:rsidR="005513C8">
        <w:t xml:space="preserve">1. Petrus </w:t>
      </w:r>
      <w:r w:rsidR="00B21F68">
        <w:t>2</w:t>
      </w:r>
      <w:r w:rsidR="005513C8">
        <w:t>, 2</w:t>
      </w:r>
      <w:r w:rsidR="00B21F68">
        <w:t xml:space="preserve">4-25; </w:t>
      </w:r>
    </w:p>
    <w:p w:rsidR="00C72CDB" w:rsidRDefault="000E2B2F"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0847D842" wp14:editId="47401BE4">
                <wp:simplePos x="0" y="0"/>
                <wp:positionH relativeFrom="column">
                  <wp:posOffset>-441960</wp:posOffset>
                </wp:positionH>
                <wp:positionV relativeFrom="paragraph">
                  <wp:posOffset>24130</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4" type="#_x0000_t202" style="position:absolute;margin-left:-34.8pt;margin-top:1.9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F07348" w:rsidRDefault="00245416" w:rsidP="00BB0F7E">
      <w:pPr>
        <w:pStyle w:val="Absatzregulr"/>
        <w:numPr>
          <w:ilvl w:val="0"/>
          <w:numId w:val="0"/>
        </w:numPr>
      </w:pPr>
      <w:r>
        <w:t>Echte Helden vertrauen Gott. Gideon war bereit</w:t>
      </w:r>
      <w:r w:rsidR="007C66F0">
        <w:t>,</w:t>
      </w:r>
      <w:r>
        <w:t xml:space="preserve"> die 22‘000 Mann ziehen zu lassen. Er war bereit auf weiter</w:t>
      </w:r>
      <w:r w:rsidR="0019230B">
        <w:t>e</w:t>
      </w:r>
      <w:r>
        <w:t xml:space="preserve"> 9‘700 Mann zu verzichten und mit nur 300 Männer</w:t>
      </w:r>
      <w:r w:rsidR="00006B65">
        <w:t>n</w:t>
      </w:r>
      <w:r>
        <w:t xml:space="preserve"> gegen die Midianiter zu kämpfen.</w:t>
      </w:r>
      <w:r w:rsidR="007C66F0">
        <w:t xml:space="preserve"> Gideon vertraute Gott. Und Gott tat alles, um das Vertrauen des Gideons in ihn zu stärken.</w:t>
      </w:r>
    </w:p>
    <w:p w:rsidR="00EA7F18" w:rsidRDefault="00EA7F18" w:rsidP="00BB0F7E">
      <w:pPr>
        <w:pStyle w:val="Absatzregulr"/>
        <w:numPr>
          <w:ilvl w:val="0"/>
          <w:numId w:val="0"/>
        </w:numPr>
      </w:pPr>
      <w:r>
        <w:t>Eines hat</w:t>
      </w:r>
      <w:r w:rsidR="009F273B">
        <w:t>te</w:t>
      </w:r>
      <w:r>
        <w:t xml:space="preserve"> Gideon und die Israeliten gelernt und das gilt bis heute. </w:t>
      </w:r>
      <w:r w:rsidR="007C66F0">
        <w:t xml:space="preserve">Der Psalm 32 fasst das </w:t>
      </w:r>
      <w:r>
        <w:t xml:space="preserve">eindrücklich </w:t>
      </w:r>
      <w:r w:rsidR="007C66F0">
        <w:t>zusammen</w:t>
      </w:r>
      <w:r>
        <w:t>.</w:t>
      </w:r>
    </w:p>
    <w:p w:rsidR="00EA7F18" w:rsidRPr="00EA7F18" w:rsidRDefault="003E2D97" w:rsidP="00EA7F1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9856" behindDoc="0" locked="0" layoutInCell="1" allowOverlap="1" wp14:anchorId="017AD159" wp14:editId="5FBDFCCD">
                <wp:simplePos x="0" y="0"/>
                <wp:positionH relativeFrom="column">
                  <wp:posOffset>-36443</wp:posOffset>
                </wp:positionH>
                <wp:positionV relativeFrom="paragraph">
                  <wp:posOffset>28078</wp:posOffset>
                </wp:positionV>
                <wp:extent cx="367665" cy="410845"/>
                <wp:effectExtent l="0" t="0" r="13335" b="27305"/>
                <wp:wrapNone/>
                <wp:docPr id="2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E2D97" w:rsidRPr="005B338F" w:rsidRDefault="003E2D9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2.85pt;margin-top:2.2pt;width:28.95pt;height:32.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">
                <v:textbox>
                  <w:txbxContent>
                    <w:p w:rsidR="003E2D97" w:rsidRPr="005B338F" w:rsidRDefault="003E2D9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A7F18" w:rsidRPr="00EA7F18">
        <w:rPr>
          <w:rFonts w:ascii="Arial Rounded MT Bold" w:hAnsi="Arial Rounded MT Bold" w:cs="Arial"/>
          <w:b w:val="0"/>
          <w:noProof/>
          <w:lang w:val="de-DE"/>
        </w:rPr>
        <w:t>„Ein König siegt nicht durch die Stärke seiner Truppen. Ein mutiger Soldat überlebt nicht durch seine grosse Kraft.“</w:t>
      </w:r>
      <w:r>
        <w:rPr>
          <w:rFonts w:ascii="Arial Rounded MT Bold" w:hAnsi="Arial Rounded MT Bold" w:cs="Arial"/>
          <w:b w:val="0"/>
          <w:noProof/>
          <w:lang w:val="de-DE"/>
        </w:rPr>
        <w:t xml:space="preserve"> </w:t>
      </w:r>
      <w:r w:rsidR="005513C8">
        <w:rPr>
          <w:rFonts w:ascii="Arial Rounded MT Bold" w:hAnsi="Arial Rounded MT Bold" w:cs="Arial"/>
          <w:b w:val="0"/>
          <w:noProof/>
          <w:lang w:val="de-DE"/>
        </w:rPr>
        <w:t xml:space="preserve">Psalm </w:t>
      </w:r>
      <w:r w:rsidR="00EA7F18" w:rsidRPr="00EA7F18">
        <w:rPr>
          <w:rFonts w:ascii="Arial Rounded MT Bold" w:hAnsi="Arial Rounded MT Bold" w:cs="Arial"/>
          <w:b w:val="0"/>
          <w:noProof/>
          <w:lang w:val="de-DE"/>
        </w:rPr>
        <w:t>33</w:t>
      </w:r>
      <w:r w:rsidR="005513C8">
        <w:rPr>
          <w:rFonts w:ascii="Arial Rounded MT Bold" w:hAnsi="Arial Rounded MT Bold" w:cs="Arial"/>
          <w:b w:val="0"/>
          <w:noProof/>
          <w:lang w:val="de-DE"/>
        </w:rPr>
        <w:t>, 1</w:t>
      </w:r>
      <w:r w:rsidR="00EA7F18" w:rsidRPr="00EA7F18">
        <w:rPr>
          <w:rFonts w:ascii="Arial Rounded MT Bold" w:hAnsi="Arial Rounded MT Bold" w:cs="Arial"/>
          <w:b w:val="0"/>
          <w:noProof/>
          <w:lang w:val="de-DE"/>
        </w:rPr>
        <w:t>6.</w:t>
      </w:r>
    </w:p>
    <w:p w:rsidR="00EA7F18" w:rsidRPr="00EA7F18" w:rsidRDefault="003E2D97" w:rsidP="00EA7F1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1904" behindDoc="0" locked="0" layoutInCell="1" allowOverlap="1" wp14:anchorId="16982A87" wp14:editId="66A44B1E">
                <wp:simplePos x="0" y="0"/>
                <wp:positionH relativeFrom="column">
                  <wp:posOffset>-36195</wp:posOffset>
                </wp:positionH>
                <wp:positionV relativeFrom="paragraph">
                  <wp:posOffset>27802</wp:posOffset>
                </wp:positionV>
                <wp:extent cx="367665" cy="410845"/>
                <wp:effectExtent l="0" t="0" r="13335" b="27305"/>
                <wp:wrapNone/>
                <wp:docPr id="2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E2D97" w:rsidRPr="005B338F" w:rsidRDefault="003E2D9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2.85pt;margin-top:2.2pt;width:28.95pt;height:32.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JEMA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">
                <v:textbox>
                  <w:txbxContent>
                    <w:p w:rsidR="003E2D97" w:rsidRPr="005B338F" w:rsidRDefault="003E2D9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A7F18" w:rsidRPr="00EA7F18">
        <w:rPr>
          <w:rFonts w:ascii="Arial Rounded MT Bold" w:hAnsi="Arial Rounded MT Bold" w:cs="Arial"/>
          <w:b w:val="0"/>
          <w:noProof/>
          <w:lang w:val="de-DE"/>
        </w:rPr>
        <w:t xml:space="preserve">„Es ist eine trügerische Hoffnung, eine Schlacht durch die Anzahl der Pferde zu entscheiden. Und nicht ihre grosse Kraft lässt einen Reiter heil davonkommen.“ </w:t>
      </w:r>
      <w:r w:rsidR="005513C8">
        <w:rPr>
          <w:rFonts w:ascii="Arial Rounded MT Bold" w:hAnsi="Arial Rounded MT Bold" w:cs="Arial"/>
          <w:b w:val="0"/>
          <w:noProof/>
          <w:lang w:val="de-DE"/>
        </w:rPr>
        <w:t xml:space="preserve">Psalm </w:t>
      </w:r>
      <w:r w:rsidR="00EA7F18" w:rsidRPr="00EA7F18">
        <w:rPr>
          <w:rFonts w:ascii="Arial Rounded MT Bold" w:hAnsi="Arial Rounded MT Bold" w:cs="Arial"/>
          <w:b w:val="0"/>
          <w:noProof/>
          <w:lang w:val="de-DE"/>
        </w:rPr>
        <w:t>33</w:t>
      </w:r>
      <w:r w:rsidR="005513C8">
        <w:rPr>
          <w:rFonts w:ascii="Arial Rounded MT Bold" w:hAnsi="Arial Rounded MT Bold" w:cs="Arial"/>
          <w:b w:val="0"/>
          <w:noProof/>
          <w:lang w:val="de-DE"/>
        </w:rPr>
        <w:t>, 1</w:t>
      </w:r>
      <w:r w:rsidR="00EA7F18" w:rsidRPr="00EA7F18">
        <w:rPr>
          <w:rFonts w:ascii="Arial Rounded MT Bold" w:hAnsi="Arial Rounded MT Bold" w:cs="Arial"/>
          <w:b w:val="0"/>
          <w:noProof/>
          <w:lang w:val="de-DE"/>
        </w:rPr>
        <w:t>7.</w:t>
      </w:r>
    </w:p>
    <w:p w:rsidR="00EA7F18" w:rsidRDefault="003E2D97" w:rsidP="00EA7F1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3952" behindDoc="0" locked="0" layoutInCell="1" allowOverlap="1" wp14:anchorId="47E2A214" wp14:editId="5C70AD7C">
                <wp:simplePos x="0" y="0"/>
                <wp:positionH relativeFrom="column">
                  <wp:posOffset>-36195</wp:posOffset>
                </wp:positionH>
                <wp:positionV relativeFrom="paragraph">
                  <wp:posOffset>37106</wp:posOffset>
                </wp:positionV>
                <wp:extent cx="367665" cy="410845"/>
                <wp:effectExtent l="0" t="0" r="13335" b="27305"/>
                <wp:wrapNone/>
                <wp:docPr id="3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E2D97" w:rsidRPr="005B338F" w:rsidRDefault="003E2D9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2.85pt;margin-top:2.9pt;width:28.95pt;height:32.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">
                <v:textbox>
                  <w:txbxContent>
                    <w:p w:rsidR="003E2D97" w:rsidRPr="005B338F" w:rsidRDefault="003E2D9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A7F18" w:rsidRPr="00EA7F18">
        <w:rPr>
          <w:rFonts w:ascii="Arial Rounded MT Bold" w:hAnsi="Arial Rounded MT Bold" w:cs="Arial"/>
          <w:b w:val="0"/>
          <w:noProof/>
          <w:lang w:val="de-DE"/>
        </w:rPr>
        <w:t xml:space="preserve">„Sondern es ist der HERR, dessen Blick auf allen ruht, die ihm mit Ehrfurcht begegnen und voller Zuversicht darauf warten, dass er seine Güte zeigt.“ </w:t>
      </w:r>
      <w:r w:rsidR="005513C8">
        <w:rPr>
          <w:rFonts w:ascii="Arial Rounded MT Bold" w:hAnsi="Arial Rounded MT Bold" w:cs="Arial"/>
          <w:b w:val="0"/>
          <w:noProof/>
          <w:lang w:val="de-DE"/>
        </w:rPr>
        <w:t xml:space="preserve">Psalm </w:t>
      </w:r>
      <w:r w:rsidR="00EA7F18" w:rsidRPr="00EA7F18">
        <w:rPr>
          <w:rFonts w:ascii="Arial Rounded MT Bold" w:hAnsi="Arial Rounded MT Bold" w:cs="Arial"/>
          <w:b w:val="0"/>
          <w:noProof/>
          <w:lang w:val="de-DE"/>
        </w:rPr>
        <w:t>33</w:t>
      </w:r>
      <w:r w:rsidR="005513C8">
        <w:rPr>
          <w:rFonts w:ascii="Arial Rounded MT Bold" w:hAnsi="Arial Rounded MT Bold" w:cs="Arial"/>
          <w:b w:val="0"/>
          <w:noProof/>
          <w:lang w:val="de-DE"/>
        </w:rPr>
        <w:t>, 1</w:t>
      </w:r>
      <w:r w:rsidR="00EA7F18" w:rsidRPr="00EA7F18">
        <w:rPr>
          <w:rFonts w:ascii="Arial Rounded MT Bold" w:hAnsi="Arial Rounded MT Bold" w:cs="Arial"/>
          <w:b w:val="0"/>
          <w:noProof/>
          <w:lang w:val="de-DE"/>
        </w:rPr>
        <w:t>8.</w:t>
      </w:r>
    </w:p>
    <w:p w:rsidR="007C66F0" w:rsidRPr="007C66F0" w:rsidRDefault="007C66F0" w:rsidP="007C66F0">
      <w:pPr>
        <w:pStyle w:val="Absatzregulr"/>
        <w:numPr>
          <w:ilvl w:val="0"/>
          <w:numId w:val="0"/>
        </w:numPr>
      </w:pPr>
      <w:r>
        <w:t xml:space="preserve">Deshalb können wir bis heute solche Erfahrungen machen, wie die Leute vom Casa </w:t>
      </w:r>
      <w:proofErr w:type="spellStart"/>
      <w:r>
        <w:t>Esperanca</w:t>
      </w:r>
      <w:proofErr w:type="spellEnd"/>
      <w:r w:rsidR="009F273B">
        <w:t xml:space="preserve"> in Sao Paulo</w:t>
      </w:r>
      <w:r>
        <w:t>.</w:t>
      </w:r>
    </w:p>
    <w:p w:rsidR="00BB133B" w:rsidRDefault="00BB133B" w:rsidP="00A73AD5">
      <w:pPr>
        <w:pStyle w:val="BlockzitatArial"/>
        <w:ind w:left="0"/>
        <w:jc w:val="left"/>
      </w:pPr>
      <w:r>
        <w:t xml:space="preserve">Bibelstellen zum Nachschlagen: </w:t>
      </w:r>
      <w:r w:rsidR="005513C8">
        <w:t xml:space="preserve">1. Samuel </w:t>
      </w:r>
      <w:r w:rsidR="00EA7F18">
        <w:t>14</w:t>
      </w:r>
      <w:r w:rsidR="005513C8">
        <w:t>, 6</w:t>
      </w:r>
      <w:r w:rsidR="00EA7F18">
        <w:t xml:space="preserve">; </w:t>
      </w:r>
      <w:r w:rsidR="005513C8">
        <w:t xml:space="preserve">Psalm </w:t>
      </w:r>
      <w:r w:rsidR="00EA7F18">
        <w:t>33</w:t>
      </w:r>
      <w:r w:rsidR="005513C8">
        <w:t>, 1</w:t>
      </w:r>
      <w:r w:rsidR="00EA7F18">
        <w:t xml:space="preserve">6-18; </w:t>
      </w:r>
      <w:r w:rsidR="005513C8" w:rsidRPr="005513C8">
        <w:t xml:space="preserve">Psalm </w:t>
      </w:r>
      <w:r w:rsidR="00EA7F18">
        <w:t>127</w:t>
      </w:r>
      <w:r w:rsidR="005513C8">
        <w:t>, 1</w:t>
      </w:r>
      <w:r w:rsidR="00EA7F18">
        <w:t xml:space="preserve">-2; </w:t>
      </w:r>
      <w:r w:rsidR="005513C8">
        <w:t xml:space="preserve">1. Johannes </w:t>
      </w:r>
      <w:r w:rsidR="007C66F0">
        <w:t>5</w:t>
      </w:r>
      <w:r w:rsidR="005513C8">
        <w:t>, 4</w:t>
      </w:r>
      <w:r w:rsidR="007C66F0">
        <w:t xml:space="preserve">; </w:t>
      </w:r>
      <w:r w:rsidR="005513C8">
        <w:t xml:space="preserve">Hebräer </w:t>
      </w:r>
      <w:r w:rsidR="007C66F0">
        <w:t>11</w:t>
      </w:r>
      <w:r w:rsidR="005513C8">
        <w:t>, 6</w:t>
      </w:r>
    </w:p>
    <w:sectPr w:rsidR="00BB133B" w:rsidSect="00AC2E40">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E31" w:rsidRDefault="00DA3E31">
      <w:r>
        <w:separator/>
      </w:r>
    </w:p>
  </w:endnote>
  <w:endnote w:type="continuationSeparator" w:id="0">
    <w:p w:rsidR="00DA3E31" w:rsidRDefault="00DA3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513C8">
      <w:rPr>
        <w:rStyle w:val="Seitenzahl"/>
        <w:noProof/>
      </w:rPr>
      <w:t>1</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E31" w:rsidRDefault="00DA3E31">
      <w:r>
        <w:separator/>
      </w:r>
    </w:p>
  </w:footnote>
  <w:footnote w:type="continuationSeparator" w:id="0">
    <w:p w:rsidR="00DA3E31" w:rsidRDefault="00DA3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3E51"/>
    <w:rsid w:val="00004F19"/>
    <w:rsid w:val="00005CBB"/>
    <w:rsid w:val="000065F7"/>
    <w:rsid w:val="00006B65"/>
    <w:rsid w:val="00006E70"/>
    <w:rsid w:val="00006FB7"/>
    <w:rsid w:val="00010063"/>
    <w:rsid w:val="00012FA0"/>
    <w:rsid w:val="000148B8"/>
    <w:rsid w:val="0001660A"/>
    <w:rsid w:val="000174FA"/>
    <w:rsid w:val="0002030A"/>
    <w:rsid w:val="0002034D"/>
    <w:rsid w:val="000206A7"/>
    <w:rsid w:val="0002212D"/>
    <w:rsid w:val="00023F6C"/>
    <w:rsid w:val="00025676"/>
    <w:rsid w:val="00030424"/>
    <w:rsid w:val="0003113F"/>
    <w:rsid w:val="0003287A"/>
    <w:rsid w:val="0003292A"/>
    <w:rsid w:val="00033C0F"/>
    <w:rsid w:val="00033D64"/>
    <w:rsid w:val="00033FE8"/>
    <w:rsid w:val="00034477"/>
    <w:rsid w:val="000375A6"/>
    <w:rsid w:val="00037C8D"/>
    <w:rsid w:val="00040D7B"/>
    <w:rsid w:val="0004251D"/>
    <w:rsid w:val="00043238"/>
    <w:rsid w:val="000468E6"/>
    <w:rsid w:val="0005277F"/>
    <w:rsid w:val="00052E9F"/>
    <w:rsid w:val="00053EFE"/>
    <w:rsid w:val="00055E86"/>
    <w:rsid w:val="00055FE0"/>
    <w:rsid w:val="000604F5"/>
    <w:rsid w:val="00064C1F"/>
    <w:rsid w:val="00065944"/>
    <w:rsid w:val="00066837"/>
    <w:rsid w:val="000669FF"/>
    <w:rsid w:val="00067C9C"/>
    <w:rsid w:val="000708A2"/>
    <w:rsid w:val="000718CC"/>
    <w:rsid w:val="00071D8C"/>
    <w:rsid w:val="00072245"/>
    <w:rsid w:val="000748BC"/>
    <w:rsid w:val="00074B3B"/>
    <w:rsid w:val="00083AE4"/>
    <w:rsid w:val="00083EAD"/>
    <w:rsid w:val="00086CD7"/>
    <w:rsid w:val="00090367"/>
    <w:rsid w:val="000929D8"/>
    <w:rsid w:val="00092B57"/>
    <w:rsid w:val="000965DA"/>
    <w:rsid w:val="000A1704"/>
    <w:rsid w:val="000A24E8"/>
    <w:rsid w:val="000A407E"/>
    <w:rsid w:val="000A42D5"/>
    <w:rsid w:val="000A4314"/>
    <w:rsid w:val="000A4F39"/>
    <w:rsid w:val="000A66CF"/>
    <w:rsid w:val="000A7213"/>
    <w:rsid w:val="000B0758"/>
    <w:rsid w:val="000B0EE4"/>
    <w:rsid w:val="000B18FB"/>
    <w:rsid w:val="000B3E0D"/>
    <w:rsid w:val="000B5528"/>
    <w:rsid w:val="000B6B56"/>
    <w:rsid w:val="000C06DB"/>
    <w:rsid w:val="000C18CF"/>
    <w:rsid w:val="000C21CA"/>
    <w:rsid w:val="000C5D15"/>
    <w:rsid w:val="000C690E"/>
    <w:rsid w:val="000C6FAC"/>
    <w:rsid w:val="000D07D2"/>
    <w:rsid w:val="000D242C"/>
    <w:rsid w:val="000D2932"/>
    <w:rsid w:val="000D3961"/>
    <w:rsid w:val="000D52DE"/>
    <w:rsid w:val="000D6316"/>
    <w:rsid w:val="000E2B2F"/>
    <w:rsid w:val="000E3256"/>
    <w:rsid w:val="000E71DE"/>
    <w:rsid w:val="000F1083"/>
    <w:rsid w:val="000F1ACE"/>
    <w:rsid w:val="000F3581"/>
    <w:rsid w:val="000F555D"/>
    <w:rsid w:val="000F6118"/>
    <w:rsid w:val="000F6927"/>
    <w:rsid w:val="000F6DBA"/>
    <w:rsid w:val="000F7754"/>
    <w:rsid w:val="00100C5D"/>
    <w:rsid w:val="00101769"/>
    <w:rsid w:val="001017BD"/>
    <w:rsid w:val="001023A0"/>
    <w:rsid w:val="00102407"/>
    <w:rsid w:val="0010298E"/>
    <w:rsid w:val="001153C1"/>
    <w:rsid w:val="00115A58"/>
    <w:rsid w:val="00116B8D"/>
    <w:rsid w:val="00116CE6"/>
    <w:rsid w:val="00117CE6"/>
    <w:rsid w:val="0012548A"/>
    <w:rsid w:val="0012554B"/>
    <w:rsid w:val="00132EF8"/>
    <w:rsid w:val="00135BED"/>
    <w:rsid w:val="00137553"/>
    <w:rsid w:val="00137606"/>
    <w:rsid w:val="00137616"/>
    <w:rsid w:val="00141B47"/>
    <w:rsid w:val="001428B6"/>
    <w:rsid w:val="001506DB"/>
    <w:rsid w:val="00151424"/>
    <w:rsid w:val="00151CC1"/>
    <w:rsid w:val="00152484"/>
    <w:rsid w:val="001531A6"/>
    <w:rsid w:val="001558DA"/>
    <w:rsid w:val="00155A6A"/>
    <w:rsid w:val="00156854"/>
    <w:rsid w:val="00157E08"/>
    <w:rsid w:val="00163579"/>
    <w:rsid w:val="001647C3"/>
    <w:rsid w:val="00165029"/>
    <w:rsid w:val="00165967"/>
    <w:rsid w:val="00167589"/>
    <w:rsid w:val="0016774F"/>
    <w:rsid w:val="00167BC7"/>
    <w:rsid w:val="00167E7B"/>
    <w:rsid w:val="00171C1D"/>
    <w:rsid w:val="00177A32"/>
    <w:rsid w:val="0018488D"/>
    <w:rsid w:val="00184F69"/>
    <w:rsid w:val="001858D0"/>
    <w:rsid w:val="00185F57"/>
    <w:rsid w:val="0019230B"/>
    <w:rsid w:val="0019777E"/>
    <w:rsid w:val="00197DBE"/>
    <w:rsid w:val="001A0286"/>
    <w:rsid w:val="001A03E7"/>
    <w:rsid w:val="001A0FB8"/>
    <w:rsid w:val="001A4EE5"/>
    <w:rsid w:val="001A5919"/>
    <w:rsid w:val="001A5966"/>
    <w:rsid w:val="001A7A17"/>
    <w:rsid w:val="001A7CD3"/>
    <w:rsid w:val="001B117A"/>
    <w:rsid w:val="001B196E"/>
    <w:rsid w:val="001B2D81"/>
    <w:rsid w:val="001B6151"/>
    <w:rsid w:val="001B6547"/>
    <w:rsid w:val="001C19DB"/>
    <w:rsid w:val="001C2677"/>
    <w:rsid w:val="001C2774"/>
    <w:rsid w:val="001C2C78"/>
    <w:rsid w:val="001C2D34"/>
    <w:rsid w:val="001C4A2D"/>
    <w:rsid w:val="001C5D14"/>
    <w:rsid w:val="001C6EE3"/>
    <w:rsid w:val="001D1559"/>
    <w:rsid w:val="001D3B7B"/>
    <w:rsid w:val="001D7F58"/>
    <w:rsid w:val="001E00A3"/>
    <w:rsid w:val="001E222F"/>
    <w:rsid w:val="001E4046"/>
    <w:rsid w:val="001E529C"/>
    <w:rsid w:val="001E58B9"/>
    <w:rsid w:val="001E5CBC"/>
    <w:rsid w:val="001F016B"/>
    <w:rsid w:val="001F040B"/>
    <w:rsid w:val="001F4615"/>
    <w:rsid w:val="00200C8E"/>
    <w:rsid w:val="00200CFF"/>
    <w:rsid w:val="00200E96"/>
    <w:rsid w:val="00201813"/>
    <w:rsid w:val="002024A6"/>
    <w:rsid w:val="00202EFD"/>
    <w:rsid w:val="00203300"/>
    <w:rsid w:val="00205D13"/>
    <w:rsid w:val="0020639D"/>
    <w:rsid w:val="00206414"/>
    <w:rsid w:val="002076CA"/>
    <w:rsid w:val="0021220D"/>
    <w:rsid w:val="00213492"/>
    <w:rsid w:val="00215C35"/>
    <w:rsid w:val="00217B75"/>
    <w:rsid w:val="00217E7D"/>
    <w:rsid w:val="0022209E"/>
    <w:rsid w:val="00225C4A"/>
    <w:rsid w:val="0023192B"/>
    <w:rsid w:val="0023561F"/>
    <w:rsid w:val="00235FD1"/>
    <w:rsid w:val="00236012"/>
    <w:rsid w:val="002371C4"/>
    <w:rsid w:val="00240465"/>
    <w:rsid w:val="00240CDC"/>
    <w:rsid w:val="00241467"/>
    <w:rsid w:val="0024160C"/>
    <w:rsid w:val="00241B8B"/>
    <w:rsid w:val="002425F0"/>
    <w:rsid w:val="00244489"/>
    <w:rsid w:val="00245416"/>
    <w:rsid w:val="002477E1"/>
    <w:rsid w:val="002549FC"/>
    <w:rsid w:val="00260A5E"/>
    <w:rsid w:val="00260B80"/>
    <w:rsid w:val="002612BC"/>
    <w:rsid w:val="00263AE0"/>
    <w:rsid w:val="002706CD"/>
    <w:rsid w:val="002716FB"/>
    <w:rsid w:val="00274C81"/>
    <w:rsid w:val="00277083"/>
    <w:rsid w:val="00280BE4"/>
    <w:rsid w:val="00280F89"/>
    <w:rsid w:val="0028236D"/>
    <w:rsid w:val="00282DC0"/>
    <w:rsid w:val="00285594"/>
    <w:rsid w:val="00287968"/>
    <w:rsid w:val="002910C1"/>
    <w:rsid w:val="00291FA2"/>
    <w:rsid w:val="002939B1"/>
    <w:rsid w:val="00293D8F"/>
    <w:rsid w:val="002941BD"/>
    <w:rsid w:val="002958F5"/>
    <w:rsid w:val="002979A9"/>
    <w:rsid w:val="00297A31"/>
    <w:rsid w:val="002A1127"/>
    <w:rsid w:val="002A1B06"/>
    <w:rsid w:val="002A26F2"/>
    <w:rsid w:val="002A2B03"/>
    <w:rsid w:val="002A3D6B"/>
    <w:rsid w:val="002A4160"/>
    <w:rsid w:val="002A43F0"/>
    <w:rsid w:val="002A56CE"/>
    <w:rsid w:val="002A674D"/>
    <w:rsid w:val="002B078B"/>
    <w:rsid w:val="002B1528"/>
    <w:rsid w:val="002B2932"/>
    <w:rsid w:val="002B331C"/>
    <w:rsid w:val="002B34F2"/>
    <w:rsid w:val="002B55CA"/>
    <w:rsid w:val="002B5871"/>
    <w:rsid w:val="002C0113"/>
    <w:rsid w:val="002C0C87"/>
    <w:rsid w:val="002C1B83"/>
    <w:rsid w:val="002C1DD4"/>
    <w:rsid w:val="002C3721"/>
    <w:rsid w:val="002C55A9"/>
    <w:rsid w:val="002D0C7B"/>
    <w:rsid w:val="002D17B4"/>
    <w:rsid w:val="002D236B"/>
    <w:rsid w:val="002D27BB"/>
    <w:rsid w:val="002D4C7D"/>
    <w:rsid w:val="002D5515"/>
    <w:rsid w:val="002D55A2"/>
    <w:rsid w:val="002D5C75"/>
    <w:rsid w:val="002D691D"/>
    <w:rsid w:val="002D6CEE"/>
    <w:rsid w:val="002D77B0"/>
    <w:rsid w:val="002E29DD"/>
    <w:rsid w:val="002E4153"/>
    <w:rsid w:val="002E4600"/>
    <w:rsid w:val="002E5221"/>
    <w:rsid w:val="002E68C0"/>
    <w:rsid w:val="002F3FB2"/>
    <w:rsid w:val="002F4787"/>
    <w:rsid w:val="002F47A3"/>
    <w:rsid w:val="002F4FA1"/>
    <w:rsid w:val="002F506C"/>
    <w:rsid w:val="002F5097"/>
    <w:rsid w:val="002F520B"/>
    <w:rsid w:val="00302722"/>
    <w:rsid w:val="00302C78"/>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377EC"/>
    <w:rsid w:val="0034032B"/>
    <w:rsid w:val="00342991"/>
    <w:rsid w:val="0034363E"/>
    <w:rsid w:val="00343ECF"/>
    <w:rsid w:val="00344F66"/>
    <w:rsid w:val="003458B0"/>
    <w:rsid w:val="00345C1A"/>
    <w:rsid w:val="00345DB6"/>
    <w:rsid w:val="00350B8E"/>
    <w:rsid w:val="0035199D"/>
    <w:rsid w:val="00355F0B"/>
    <w:rsid w:val="0035709C"/>
    <w:rsid w:val="0035762D"/>
    <w:rsid w:val="00357A55"/>
    <w:rsid w:val="003624B7"/>
    <w:rsid w:val="00362D09"/>
    <w:rsid w:val="0036622B"/>
    <w:rsid w:val="00366615"/>
    <w:rsid w:val="00366AD6"/>
    <w:rsid w:val="00366DF4"/>
    <w:rsid w:val="00367981"/>
    <w:rsid w:val="00370B34"/>
    <w:rsid w:val="00372ADE"/>
    <w:rsid w:val="003733FA"/>
    <w:rsid w:val="00374878"/>
    <w:rsid w:val="00375C7E"/>
    <w:rsid w:val="003806B7"/>
    <w:rsid w:val="003817A1"/>
    <w:rsid w:val="003817F9"/>
    <w:rsid w:val="003825B5"/>
    <w:rsid w:val="00382D3D"/>
    <w:rsid w:val="0038627A"/>
    <w:rsid w:val="00387235"/>
    <w:rsid w:val="00387550"/>
    <w:rsid w:val="00387DC7"/>
    <w:rsid w:val="0039023E"/>
    <w:rsid w:val="00391B4C"/>
    <w:rsid w:val="00394296"/>
    <w:rsid w:val="003942CE"/>
    <w:rsid w:val="00395650"/>
    <w:rsid w:val="003975A2"/>
    <w:rsid w:val="003A29E3"/>
    <w:rsid w:val="003A3E22"/>
    <w:rsid w:val="003A4EB6"/>
    <w:rsid w:val="003A5055"/>
    <w:rsid w:val="003A59C0"/>
    <w:rsid w:val="003A5F2C"/>
    <w:rsid w:val="003A66A9"/>
    <w:rsid w:val="003B21F6"/>
    <w:rsid w:val="003B2BAA"/>
    <w:rsid w:val="003B320D"/>
    <w:rsid w:val="003B6432"/>
    <w:rsid w:val="003B68AF"/>
    <w:rsid w:val="003C07D6"/>
    <w:rsid w:val="003C341C"/>
    <w:rsid w:val="003C6B4F"/>
    <w:rsid w:val="003C6C05"/>
    <w:rsid w:val="003C7A4C"/>
    <w:rsid w:val="003D0533"/>
    <w:rsid w:val="003D64DF"/>
    <w:rsid w:val="003D6AB5"/>
    <w:rsid w:val="003E0663"/>
    <w:rsid w:val="003E1519"/>
    <w:rsid w:val="003E2983"/>
    <w:rsid w:val="003E2D97"/>
    <w:rsid w:val="003E3C06"/>
    <w:rsid w:val="003E4129"/>
    <w:rsid w:val="003E5B28"/>
    <w:rsid w:val="003E783D"/>
    <w:rsid w:val="003F2111"/>
    <w:rsid w:val="003F2B7B"/>
    <w:rsid w:val="003F5D70"/>
    <w:rsid w:val="003F6BCF"/>
    <w:rsid w:val="003F768D"/>
    <w:rsid w:val="00400253"/>
    <w:rsid w:val="0040179A"/>
    <w:rsid w:val="00401E5E"/>
    <w:rsid w:val="0041033B"/>
    <w:rsid w:val="004122E6"/>
    <w:rsid w:val="004140F0"/>
    <w:rsid w:val="004168E0"/>
    <w:rsid w:val="00421CA5"/>
    <w:rsid w:val="0042224B"/>
    <w:rsid w:val="00424CA2"/>
    <w:rsid w:val="004274E5"/>
    <w:rsid w:val="00427B0E"/>
    <w:rsid w:val="00431E1A"/>
    <w:rsid w:val="00441D14"/>
    <w:rsid w:val="00443482"/>
    <w:rsid w:val="00444248"/>
    <w:rsid w:val="004445C5"/>
    <w:rsid w:val="004461E2"/>
    <w:rsid w:val="004465F0"/>
    <w:rsid w:val="00446BBC"/>
    <w:rsid w:val="0044751A"/>
    <w:rsid w:val="00447B85"/>
    <w:rsid w:val="0045311B"/>
    <w:rsid w:val="0045495D"/>
    <w:rsid w:val="0045646D"/>
    <w:rsid w:val="00462269"/>
    <w:rsid w:val="00467549"/>
    <w:rsid w:val="00470649"/>
    <w:rsid w:val="0047066D"/>
    <w:rsid w:val="00473E40"/>
    <w:rsid w:val="004749F1"/>
    <w:rsid w:val="00477197"/>
    <w:rsid w:val="00477D98"/>
    <w:rsid w:val="0048306A"/>
    <w:rsid w:val="00484B34"/>
    <w:rsid w:val="00484D6C"/>
    <w:rsid w:val="00490803"/>
    <w:rsid w:val="00490986"/>
    <w:rsid w:val="00490A12"/>
    <w:rsid w:val="0049237A"/>
    <w:rsid w:val="00492B86"/>
    <w:rsid w:val="00493C60"/>
    <w:rsid w:val="00493FF7"/>
    <w:rsid w:val="00494161"/>
    <w:rsid w:val="00496D51"/>
    <w:rsid w:val="00497B68"/>
    <w:rsid w:val="004A1BA0"/>
    <w:rsid w:val="004A425C"/>
    <w:rsid w:val="004A42E3"/>
    <w:rsid w:val="004A485E"/>
    <w:rsid w:val="004A5594"/>
    <w:rsid w:val="004A7088"/>
    <w:rsid w:val="004B097D"/>
    <w:rsid w:val="004B2FB9"/>
    <w:rsid w:val="004B5A02"/>
    <w:rsid w:val="004C1E14"/>
    <w:rsid w:val="004C305B"/>
    <w:rsid w:val="004C7956"/>
    <w:rsid w:val="004D0F4D"/>
    <w:rsid w:val="004D679F"/>
    <w:rsid w:val="004D6CEF"/>
    <w:rsid w:val="004D7A53"/>
    <w:rsid w:val="004E0904"/>
    <w:rsid w:val="004E287A"/>
    <w:rsid w:val="004E2FA5"/>
    <w:rsid w:val="004E34DA"/>
    <w:rsid w:val="004E4EEA"/>
    <w:rsid w:val="004E6EFE"/>
    <w:rsid w:val="004F1ABB"/>
    <w:rsid w:val="004F1C22"/>
    <w:rsid w:val="004F4D91"/>
    <w:rsid w:val="004F67F1"/>
    <w:rsid w:val="004F6A6B"/>
    <w:rsid w:val="004F7775"/>
    <w:rsid w:val="0050014A"/>
    <w:rsid w:val="00500F4F"/>
    <w:rsid w:val="005011E0"/>
    <w:rsid w:val="00501D5F"/>
    <w:rsid w:val="005056CC"/>
    <w:rsid w:val="00506AE2"/>
    <w:rsid w:val="00507A65"/>
    <w:rsid w:val="005100D6"/>
    <w:rsid w:val="005113EE"/>
    <w:rsid w:val="00511438"/>
    <w:rsid w:val="005125E0"/>
    <w:rsid w:val="005130A5"/>
    <w:rsid w:val="0051492F"/>
    <w:rsid w:val="00520156"/>
    <w:rsid w:val="00521F18"/>
    <w:rsid w:val="005224CE"/>
    <w:rsid w:val="0052331C"/>
    <w:rsid w:val="00524E55"/>
    <w:rsid w:val="005250C2"/>
    <w:rsid w:val="00525F1B"/>
    <w:rsid w:val="00526C84"/>
    <w:rsid w:val="0052729E"/>
    <w:rsid w:val="005276ED"/>
    <w:rsid w:val="00527B66"/>
    <w:rsid w:val="005305B3"/>
    <w:rsid w:val="00531B3C"/>
    <w:rsid w:val="0053342E"/>
    <w:rsid w:val="00533BD8"/>
    <w:rsid w:val="0053414D"/>
    <w:rsid w:val="005342A0"/>
    <w:rsid w:val="005342F2"/>
    <w:rsid w:val="005346BD"/>
    <w:rsid w:val="00534920"/>
    <w:rsid w:val="00537B05"/>
    <w:rsid w:val="00542983"/>
    <w:rsid w:val="005431F9"/>
    <w:rsid w:val="00543545"/>
    <w:rsid w:val="005513C8"/>
    <w:rsid w:val="00552B99"/>
    <w:rsid w:val="00552C6D"/>
    <w:rsid w:val="00554BE4"/>
    <w:rsid w:val="005603CA"/>
    <w:rsid w:val="00560E3A"/>
    <w:rsid w:val="0056120F"/>
    <w:rsid w:val="0056216B"/>
    <w:rsid w:val="00566068"/>
    <w:rsid w:val="0056660B"/>
    <w:rsid w:val="005676E7"/>
    <w:rsid w:val="00567CD6"/>
    <w:rsid w:val="00571858"/>
    <w:rsid w:val="00575593"/>
    <w:rsid w:val="00576F05"/>
    <w:rsid w:val="005775A6"/>
    <w:rsid w:val="00577F70"/>
    <w:rsid w:val="00580966"/>
    <w:rsid w:val="0058141C"/>
    <w:rsid w:val="00586340"/>
    <w:rsid w:val="005863BD"/>
    <w:rsid w:val="00586A93"/>
    <w:rsid w:val="00591071"/>
    <w:rsid w:val="005925CD"/>
    <w:rsid w:val="00592CF9"/>
    <w:rsid w:val="00595155"/>
    <w:rsid w:val="00597D53"/>
    <w:rsid w:val="005A169D"/>
    <w:rsid w:val="005A2999"/>
    <w:rsid w:val="005A29AB"/>
    <w:rsid w:val="005A41A9"/>
    <w:rsid w:val="005A4E4A"/>
    <w:rsid w:val="005A6AC1"/>
    <w:rsid w:val="005A6DEE"/>
    <w:rsid w:val="005B066F"/>
    <w:rsid w:val="005B0B69"/>
    <w:rsid w:val="005B3230"/>
    <w:rsid w:val="005B5319"/>
    <w:rsid w:val="005B6D83"/>
    <w:rsid w:val="005C18F2"/>
    <w:rsid w:val="005C1B98"/>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42D5"/>
    <w:rsid w:val="005E6A28"/>
    <w:rsid w:val="005F1A52"/>
    <w:rsid w:val="005F21B5"/>
    <w:rsid w:val="005F7360"/>
    <w:rsid w:val="005F7E35"/>
    <w:rsid w:val="00600223"/>
    <w:rsid w:val="00601E0C"/>
    <w:rsid w:val="006028B1"/>
    <w:rsid w:val="006031D8"/>
    <w:rsid w:val="00603D6C"/>
    <w:rsid w:val="006043EA"/>
    <w:rsid w:val="00604C82"/>
    <w:rsid w:val="0060648C"/>
    <w:rsid w:val="00606965"/>
    <w:rsid w:val="0060727B"/>
    <w:rsid w:val="006118BE"/>
    <w:rsid w:val="00611BA0"/>
    <w:rsid w:val="0061534F"/>
    <w:rsid w:val="00615E7B"/>
    <w:rsid w:val="00617F8C"/>
    <w:rsid w:val="006207AC"/>
    <w:rsid w:val="00620E08"/>
    <w:rsid w:val="0062159B"/>
    <w:rsid w:val="00623F7C"/>
    <w:rsid w:val="00625920"/>
    <w:rsid w:val="00625DA6"/>
    <w:rsid w:val="00626BBB"/>
    <w:rsid w:val="00633C42"/>
    <w:rsid w:val="00634772"/>
    <w:rsid w:val="006362D3"/>
    <w:rsid w:val="00640388"/>
    <w:rsid w:val="006422E3"/>
    <w:rsid w:val="00642B6C"/>
    <w:rsid w:val="0064516F"/>
    <w:rsid w:val="0064520A"/>
    <w:rsid w:val="00647087"/>
    <w:rsid w:val="006555A7"/>
    <w:rsid w:val="00656F40"/>
    <w:rsid w:val="00662E15"/>
    <w:rsid w:val="00663422"/>
    <w:rsid w:val="006653C6"/>
    <w:rsid w:val="00666352"/>
    <w:rsid w:val="00667D75"/>
    <w:rsid w:val="00672003"/>
    <w:rsid w:val="00673676"/>
    <w:rsid w:val="00675E41"/>
    <w:rsid w:val="006770C4"/>
    <w:rsid w:val="00680E08"/>
    <w:rsid w:val="00680E6F"/>
    <w:rsid w:val="00682DCA"/>
    <w:rsid w:val="00683418"/>
    <w:rsid w:val="006844B6"/>
    <w:rsid w:val="00690EAD"/>
    <w:rsid w:val="00691F79"/>
    <w:rsid w:val="006929B1"/>
    <w:rsid w:val="00694B2E"/>
    <w:rsid w:val="00695297"/>
    <w:rsid w:val="00695B4E"/>
    <w:rsid w:val="006A05D8"/>
    <w:rsid w:val="006A22D7"/>
    <w:rsid w:val="006A50C6"/>
    <w:rsid w:val="006A5537"/>
    <w:rsid w:val="006A6947"/>
    <w:rsid w:val="006A716B"/>
    <w:rsid w:val="006B0174"/>
    <w:rsid w:val="006B139B"/>
    <w:rsid w:val="006B157F"/>
    <w:rsid w:val="006B18CD"/>
    <w:rsid w:val="006B2C06"/>
    <w:rsid w:val="006B4185"/>
    <w:rsid w:val="006B4BA0"/>
    <w:rsid w:val="006B4E78"/>
    <w:rsid w:val="006C0FEA"/>
    <w:rsid w:val="006C2FC8"/>
    <w:rsid w:val="006C4995"/>
    <w:rsid w:val="006C5631"/>
    <w:rsid w:val="006C59E8"/>
    <w:rsid w:val="006C5DD4"/>
    <w:rsid w:val="006C7642"/>
    <w:rsid w:val="006D1B81"/>
    <w:rsid w:val="006D2635"/>
    <w:rsid w:val="006D268F"/>
    <w:rsid w:val="006D4EB7"/>
    <w:rsid w:val="006D5153"/>
    <w:rsid w:val="006D718B"/>
    <w:rsid w:val="006D7C8E"/>
    <w:rsid w:val="006E065C"/>
    <w:rsid w:val="006E1D96"/>
    <w:rsid w:val="006E217A"/>
    <w:rsid w:val="006E26B1"/>
    <w:rsid w:val="006E48D5"/>
    <w:rsid w:val="006E622D"/>
    <w:rsid w:val="006E7A66"/>
    <w:rsid w:val="006F26FF"/>
    <w:rsid w:val="006F402D"/>
    <w:rsid w:val="006F75DE"/>
    <w:rsid w:val="006F7CFB"/>
    <w:rsid w:val="00701947"/>
    <w:rsid w:val="00701E8E"/>
    <w:rsid w:val="007023AA"/>
    <w:rsid w:val="00703972"/>
    <w:rsid w:val="007050F5"/>
    <w:rsid w:val="00705B32"/>
    <w:rsid w:val="00705FC9"/>
    <w:rsid w:val="00711CC9"/>
    <w:rsid w:val="00711DAF"/>
    <w:rsid w:val="00716130"/>
    <w:rsid w:val="00716A73"/>
    <w:rsid w:val="00716B55"/>
    <w:rsid w:val="00717827"/>
    <w:rsid w:val="00721119"/>
    <w:rsid w:val="00722502"/>
    <w:rsid w:val="0072255E"/>
    <w:rsid w:val="00722906"/>
    <w:rsid w:val="00724DDB"/>
    <w:rsid w:val="00736525"/>
    <w:rsid w:val="00736D8B"/>
    <w:rsid w:val="007412D3"/>
    <w:rsid w:val="0074354D"/>
    <w:rsid w:val="00747DD1"/>
    <w:rsid w:val="00747DDC"/>
    <w:rsid w:val="007506C9"/>
    <w:rsid w:val="007527D4"/>
    <w:rsid w:val="00753AE2"/>
    <w:rsid w:val="007542AB"/>
    <w:rsid w:val="007544CE"/>
    <w:rsid w:val="0075458E"/>
    <w:rsid w:val="00754A9A"/>
    <w:rsid w:val="007570F7"/>
    <w:rsid w:val="00757B62"/>
    <w:rsid w:val="00766AE1"/>
    <w:rsid w:val="00767E0E"/>
    <w:rsid w:val="00770CE1"/>
    <w:rsid w:val="00774345"/>
    <w:rsid w:val="0077579F"/>
    <w:rsid w:val="007837BE"/>
    <w:rsid w:val="00786CD8"/>
    <w:rsid w:val="007870AA"/>
    <w:rsid w:val="0078773D"/>
    <w:rsid w:val="00787750"/>
    <w:rsid w:val="007879A5"/>
    <w:rsid w:val="00791DF8"/>
    <w:rsid w:val="007947C8"/>
    <w:rsid w:val="00795F21"/>
    <w:rsid w:val="00797983"/>
    <w:rsid w:val="00797D33"/>
    <w:rsid w:val="007A0347"/>
    <w:rsid w:val="007A1D64"/>
    <w:rsid w:val="007A26B0"/>
    <w:rsid w:val="007A340C"/>
    <w:rsid w:val="007A342F"/>
    <w:rsid w:val="007A3E65"/>
    <w:rsid w:val="007A3E87"/>
    <w:rsid w:val="007A5F5C"/>
    <w:rsid w:val="007A6B21"/>
    <w:rsid w:val="007A78C9"/>
    <w:rsid w:val="007B1D9E"/>
    <w:rsid w:val="007B541F"/>
    <w:rsid w:val="007C2523"/>
    <w:rsid w:val="007C3E60"/>
    <w:rsid w:val="007C4261"/>
    <w:rsid w:val="007C4F54"/>
    <w:rsid w:val="007C5F81"/>
    <w:rsid w:val="007C66F0"/>
    <w:rsid w:val="007D0892"/>
    <w:rsid w:val="007D0B7C"/>
    <w:rsid w:val="007D2180"/>
    <w:rsid w:val="007D449A"/>
    <w:rsid w:val="007D4F42"/>
    <w:rsid w:val="007D5EF5"/>
    <w:rsid w:val="007D7B86"/>
    <w:rsid w:val="007E0D51"/>
    <w:rsid w:val="007E0E90"/>
    <w:rsid w:val="007E1D30"/>
    <w:rsid w:val="007E1E5A"/>
    <w:rsid w:val="007E2DE3"/>
    <w:rsid w:val="007E5190"/>
    <w:rsid w:val="007E7F3E"/>
    <w:rsid w:val="007F004E"/>
    <w:rsid w:val="007F36EC"/>
    <w:rsid w:val="007F41FB"/>
    <w:rsid w:val="00801C84"/>
    <w:rsid w:val="00804E41"/>
    <w:rsid w:val="00806778"/>
    <w:rsid w:val="00810891"/>
    <w:rsid w:val="008114F7"/>
    <w:rsid w:val="00811E2C"/>
    <w:rsid w:val="008123CE"/>
    <w:rsid w:val="00812414"/>
    <w:rsid w:val="00817973"/>
    <w:rsid w:val="008201D7"/>
    <w:rsid w:val="00820FB7"/>
    <w:rsid w:val="00822981"/>
    <w:rsid w:val="00822B79"/>
    <w:rsid w:val="0082466D"/>
    <w:rsid w:val="008265EC"/>
    <w:rsid w:val="00826F7A"/>
    <w:rsid w:val="00830EF0"/>
    <w:rsid w:val="008320D9"/>
    <w:rsid w:val="00832E6B"/>
    <w:rsid w:val="00836BC9"/>
    <w:rsid w:val="0084122F"/>
    <w:rsid w:val="0084183F"/>
    <w:rsid w:val="0084398A"/>
    <w:rsid w:val="00845036"/>
    <w:rsid w:val="00847DC9"/>
    <w:rsid w:val="0085219D"/>
    <w:rsid w:val="00852348"/>
    <w:rsid w:val="0085284C"/>
    <w:rsid w:val="008544C4"/>
    <w:rsid w:val="008549EC"/>
    <w:rsid w:val="00854A24"/>
    <w:rsid w:val="00855B39"/>
    <w:rsid w:val="0085644F"/>
    <w:rsid w:val="0086047C"/>
    <w:rsid w:val="008615B2"/>
    <w:rsid w:val="00866DD1"/>
    <w:rsid w:val="00872639"/>
    <w:rsid w:val="00872E91"/>
    <w:rsid w:val="00872F2D"/>
    <w:rsid w:val="00873D67"/>
    <w:rsid w:val="00874DFF"/>
    <w:rsid w:val="00875A4A"/>
    <w:rsid w:val="00876FFA"/>
    <w:rsid w:val="008815C1"/>
    <w:rsid w:val="00881D01"/>
    <w:rsid w:val="00883B19"/>
    <w:rsid w:val="00883F64"/>
    <w:rsid w:val="00885EF3"/>
    <w:rsid w:val="00886BEF"/>
    <w:rsid w:val="00887D23"/>
    <w:rsid w:val="008903A1"/>
    <w:rsid w:val="008914F8"/>
    <w:rsid w:val="00891B6F"/>
    <w:rsid w:val="0089670F"/>
    <w:rsid w:val="008A32F4"/>
    <w:rsid w:val="008A48C5"/>
    <w:rsid w:val="008A4BF1"/>
    <w:rsid w:val="008A4D2B"/>
    <w:rsid w:val="008A5810"/>
    <w:rsid w:val="008A6C50"/>
    <w:rsid w:val="008B0187"/>
    <w:rsid w:val="008B3B3E"/>
    <w:rsid w:val="008B46E0"/>
    <w:rsid w:val="008C0C27"/>
    <w:rsid w:val="008C14BE"/>
    <w:rsid w:val="008C4D6E"/>
    <w:rsid w:val="008C5FAF"/>
    <w:rsid w:val="008C6E6B"/>
    <w:rsid w:val="008C76AB"/>
    <w:rsid w:val="008D19D8"/>
    <w:rsid w:val="008D1EE0"/>
    <w:rsid w:val="008D4D90"/>
    <w:rsid w:val="008D5BA8"/>
    <w:rsid w:val="008F062C"/>
    <w:rsid w:val="008F50EC"/>
    <w:rsid w:val="008F5677"/>
    <w:rsid w:val="008F59D2"/>
    <w:rsid w:val="008F7E86"/>
    <w:rsid w:val="00900225"/>
    <w:rsid w:val="0090190C"/>
    <w:rsid w:val="00901A0E"/>
    <w:rsid w:val="00902667"/>
    <w:rsid w:val="00902BA8"/>
    <w:rsid w:val="00902BE7"/>
    <w:rsid w:val="00903594"/>
    <w:rsid w:val="0090364A"/>
    <w:rsid w:val="00907F57"/>
    <w:rsid w:val="00910F17"/>
    <w:rsid w:val="0091112B"/>
    <w:rsid w:val="00911F44"/>
    <w:rsid w:val="00911F88"/>
    <w:rsid w:val="00914F8B"/>
    <w:rsid w:val="00921BC0"/>
    <w:rsid w:val="00924546"/>
    <w:rsid w:val="0092680A"/>
    <w:rsid w:val="00927F2E"/>
    <w:rsid w:val="009321C1"/>
    <w:rsid w:val="009322E4"/>
    <w:rsid w:val="0093506D"/>
    <w:rsid w:val="009367C5"/>
    <w:rsid w:val="00936C0A"/>
    <w:rsid w:val="00936DB1"/>
    <w:rsid w:val="00937580"/>
    <w:rsid w:val="00937C2C"/>
    <w:rsid w:val="0094074D"/>
    <w:rsid w:val="00940CF4"/>
    <w:rsid w:val="00941E15"/>
    <w:rsid w:val="00942522"/>
    <w:rsid w:val="009520F8"/>
    <w:rsid w:val="00955B56"/>
    <w:rsid w:val="0095752F"/>
    <w:rsid w:val="009577E5"/>
    <w:rsid w:val="00957DDE"/>
    <w:rsid w:val="00960C55"/>
    <w:rsid w:val="00962EAA"/>
    <w:rsid w:val="00963631"/>
    <w:rsid w:val="00965708"/>
    <w:rsid w:val="00973244"/>
    <w:rsid w:val="0097359E"/>
    <w:rsid w:val="00974460"/>
    <w:rsid w:val="00975D69"/>
    <w:rsid w:val="009765D0"/>
    <w:rsid w:val="009823DF"/>
    <w:rsid w:val="009840C1"/>
    <w:rsid w:val="00991FBA"/>
    <w:rsid w:val="00993A61"/>
    <w:rsid w:val="00995F04"/>
    <w:rsid w:val="00996B88"/>
    <w:rsid w:val="00997820"/>
    <w:rsid w:val="00997E9A"/>
    <w:rsid w:val="009A1A1B"/>
    <w:rsid w:val="009A26FC"/>
    <w:rsid w:val="009A433C"/>
    <w:rsid w:val="009A44DB"/>
    <w:rsid w:val="009A5AEC"/>
    <w:rsid w:val="009A5B1C"/>
    <w:rsid w:val="009B1B40"/>
    <w:rsid w:val="009B2BE2"/>
    <w:rsid w:val="009B302C"/>
    <w:rsid w:val="009B3613"/>
    <w:rsid w:val="009B4FCF"/>
    <w:rsid w:val="009B50FE"/>
    <w:rsid w:val="009B5CEF"/>
    <w:rsid w:val="009B6F8D"/>
    <w:rsid w:val="009B70F5"/>
    <w:rsid w:val="009B7104"/>
    <w:rsid w:val="009C3255"/>
    <w:rsid w:val="009C443A"/>
    <w:rsid w:val="009C73B6"/>
    <w:rsid w:val="009D48F3"/>
    <w:rsid w:val="009D6FF2"/>
    <w:rsid w:val="009D7540"/>
    <w:rsid w:val="009E0263"/>
    <w:rsid w:val="009E1ECA"/>
    <w:rsid w:val="009E3C07"/>
    <w:rsid w:val="009F0C52"/>
    <w:rsid w:val="009F2508"/>
    <w:rsid w:val="009F273B"/>
    <w:rsid w:val="00A00AFC"/>
    <w:rsid w:val="00A02983"/>
    <w:rsid w:val="00A033CA"/>
    <w:rsid w:val="00A03B1B"/>
    <w:rsid w:val="00A0774C"/>
    <w:rsid w:val="00A125B5"/>
    <w:rsid w:val="00A12E86"/>
    <w:rsid w:val="00A13DD5"/>
    <w:rsid w:val="00A15A8C"/>
    <w:rsid w:val="00A166D5"/>
    <w:rsid w:val="00A20A79"/>
    <w:rsid w:val="00A27F07"/>
    <w:rsid w:val="00A304EF"/>
    <w:rsid w:val="00A32A8F"/>
    <w:rsid w:val="00A33038"/>
    <w:rsid w:val="00A3346C"/>
    <w:rsid w:val="00A3443B"/>
    <w:rsid w:val="00A402A1"/>
    <w:rsid w:val="00A414B8"/>
    <w:rsid w:val="00A46841"/>
    <w:rsid w:val="00A505D9"/>
    <w:rsid w:val="00A55061"/>
    <w:rsid w:val="00A55458"/>
    <w:rsid w:val="00A5726E"/>
    <w:rsid w:val="00A57954"/>
    <w:rsid w:val="00A601E3"/>
    <w:rsid w:val="00A61751"/>
    <w:rsid w:val="00A65A0B"/>
    <w:rsid w:val="00A65A79"/>
    <w:rsid w:val="00A65D5B"/>
    <w:rsid w:val="00A7017E"/>
    <w:rsid w:val="00A70BEB"/>
    <w:rsid w:val="00A71682"/>
    <w:rsid w:val="00A73AD5"/>
    <w:rsid w:val="00A82A21"/>
    <w:rsid w:val="00A85153"/>
    <w:rsid w:val="00A8571C"/>
    <w:rsid w:val="00A85824"/>
    <w:rsid w:val="00A86A4F"/>
    <w:rsid w:val="00A90AF8"/>
    <w:rsid w:val="00A95521"/>
    <w:rsid w:val="00A96372"/>
    <w:rsid w:val="00A96EF2"/>
    <w:rsid w:val="00AA14A5"/>
    <w:rsid w:val="00AA5180"/>
    <w:rsid w:val="00AB37B7"/>
    <w:rsid w:val="00AB4856"/>
    <w:rsid w:val="00AB5291"/>
    <w:rsid w:val="00AB767C"/>
    <w:rsid w:val="00AB7C1C"/>
    <w:rsid w:val="00AC0485"/>
    <w:rsid w:val="00AC0AEE"/>
    <w:rsid w:val="00AC1BA2"/>
    <w:rsid w:val="00AC2E40"/>
    <w:rsid w:val="00AC39FE"/>
    <w:rsid w:val="00AC496F"/>
    <w:rsid w:val="00AC6902"/>
    <w:rsid w:val="00AC6ED1"/>
    <w:rsid w:val="00AC727B"/>
    <w:rsid w:val="00AC7545"/>
    <w:rsid w:val="00AC7722"/>
    <w:rsid w:val="00AD412F"/>
    <w:rsid w:val="00AD5543"/>
    <w:rsid w:val="00AE06CD"/>
    <w:rsid w:val="00AE1C73"/>
    <w:rsid w:val="00AE26BE"/>
    <w:rsid w:val="00AE3A39"/>
    <w:rsid w:val="00AE429A"/>
    <w:rsid w:val="00AE4E19"/>
    <w:rsid w:val="00AF1447"/>
    <w:rsid w:val="00AF2B98"/>
    <w:rsid w:val="00AF34D1"/>
    <w:rsid w:val="00AF37AD"/>
    <w:rsid w:val="00AF425E"/>
    <w:rsid w:val="00AF5966"/>
    <w:rsid w:val="00AF6D97"/>
    <w:rsid w:val="00B0094D"/>
    <w:rsid w:val="00B00F73"/>
    <w:rsid w:val="00B023AF"/>
    <w:rsid w:val="00B02F44"/>
    <w:rsid w:val="00B045EE"/>
    <w:rsid w:val="00B04F86"/>
    <w:rsid w:val="00B04FE2"/>
    <w:rsid w:val="00B0584A"/>
    <w:rsid w:val="00B0622F"/>
    <w:rsid w:val="00B06314"/>
    <w:rsid w:val="00B12404"/>
    <w:rsid w:val="00B12F15"/>
    <w:rsid w:val="00B13059"/>
    <w:rsid w:val="00B13634"/>
    <w:rsid w:val="00B162DA"/>
    <w:rsid w:val="00B1793A"/>
    <w:rsid w:val="00B21F68"/>
    <w:rsid w:val="00B2413D"/>
    <w:rsid w:val="00B24577"/>
    <w:rsid w:val="00B25336"/>
    <w:rsid w:val="00B3495F"/>
    <w:rsid w:val="00B361BE"/>
    <w:rsid w:val="00B3663E"/>
    <w:rsid w:val="00B4284B"/>
    <w:rsid w:val="00B42C57"/>
    <w:rsid w:val="00B443F7"/>
    <w:rsid w:val="00B4747C"/>
    <w:rsid w:val="00B60408"/>
    <w:rsid w:val="00B6477A"/>
    <w:rsid w:val="00B65119"/>
    <w:rsid w:val="00B701A9"/>
    <w:rsid w:val="00B7056B"/>
    <w:rsid w:val="00B71371"/>
    <w:rsid w:val="00B72166"/>
    <w:rsid w:val="00B73172"/>
    <w:rsid w:val="00B73FAA"/>
    <w:rsid w:val="00B74C7A"/>
    <w:rsid w:val="00B757B1"/>
    <w:rsid w:val="00B829BC"/>
    <w:rsid w:val="00B831ED"/>
    <w:rsid w:val="00B84905"/>
    <w:rsid w:val="00B9073B"/>
    <w:rsid w:val="00B90C30"/>
    <w:rsid w:val="00B9280C"/>
    <w:rsid w:val="00B96C03"/>
    <w:rsid w:val="00B96DC3"/>
    <w:rsid w:val="00BA03DF"/>
    <w:rsid w:val="00BA2B47"/>
    <w:rsid w:val="00BA2F2E"/>
    <w:rsid w:val="00BB0F7E"/>
    <w:rsid w:val="00BB133B"/>
    <w:rsid w:val="00BB56AD"/>
    <w:rsid w:val="00BB5A4E"/>
    <w:rsid w:val="00BB666D"/>
    <w:rsid w:val="00BB7D68"/>
    <w:rsid w:val="00BC06EA"/>
    <w:rsid w:val="00BC2465"/>
    <w:rsid w:val="00BC448C"/>
    <w:rsid w:val="00BD03EB"/>
    <w:rsid w:val="00BD0891"/>
    <w:rsid w:val="00BD2182"/>
    <w:rsid w:val="00BD2504"/>
    <w:rsid w:val="00BD2584"/>
    <w:rsid w:val="00BD4A36"/>
    <w:rsid w:val="00BD599C"/>
    <w:rsid w:val="00BD75E6"/>
    <w:rsid w:val="00BE11DC"/>
    <w:rsid w:val="00BE30B9"/>
    <w:rsid w:val="00BE58F8"/>
    <w:rsid w:val="00BE68B0"/>
    <w:rsid w:val="00BF132E"/>
    <w:rsid w:val="00BF2C67"/>
    <w:rsid w:val="00BF2DEB"/>
    <w:rsid w:val="00BF42D1"/>
    <w:rsid w:val="00BF58CB"/>
    <w:rsid w:val="00BF6407"/>
    <w:rsid w:val="00BF7010"/>
    <w:rsid w:val="00C0380A"/>
    <w:rsid w:val="00C0549D"/>
    <w:rsid w:val="00C05938"/>
    <w:rsid w:val="00C05A45"/>
    <w:rsid w:val="00C079D4"/>
    <w:rsid w:val="00C07C72"/>
    <w:rsid w:val="00C10881"/>
    <w:rsid w:val="00C108F8"/>
    <w:rsid w:val="00C10CA0"/>
    <w:rsid w:val="00C12E87"/>
    <w:rsid w:val="00C133D6"/>
    <w:rsid w:val="00C171AC"/>
    <w:rsid w:val="00C17B5D"/>
    <w:rsid w:val="00C20D32"/>
    <w:rsid w:val="00C214C4"/>
    <w:rsid w:val="00C219A5"/>
    <w:rsid w:val="00C233EB"/>
    <w:rsid w:val="00C23E5E"/>
    <w:rsid w:val="00C24EB8"/>
    <w:rsid w:val="00C25583"/>
    <w:rsid w:val="00C2713E"/>
    <w:rsid w:val="00C272C4"/>
    <w:rsid w:val="00C27312"/>
    <w:rsid w:val="00C27980"/>
    <w:rsid w:val="00C27DDA"/>
    <w:rsid w:val="00C30189"/>
    <w:rsid w:val="00C304BE"/>
    <w:rsid w:val="00C34638"/>
    <w:rsid w:val="00C3581C"/>
    <w:rsid w:val="00C36E4A"/>
    <w:rsid w:val="00C4211A"/>
    <w:rsid w:val="00C42FCF"/>
    <w:rsid w:val="00C443A1"/>
    <w:rsid w:val="00C45FFE"/>
    <w:rsid w:val="00C46ED1"/>
    <w:rsid w:val="00C500F0"/>
    <w:rsid w:val="00C50848"/>
    <w:rsid w:val="00C50D9A"/>
    <w:rsid w:val="00C5775F"/>
    <w:rsid w:val="00C62B01"/>
    <w:rsid w:val="00C62F59"/>
    <w:rsid w:val="00C63627"/>
    <w:rsid w:val="00C63D27"/>
    <w:rsid w:val="00C66DE2"/>
    <w:rsid w:val="00C703C7"/>
    <w:rsid w:val="00C72385"/>
    <w:rsid w:val="00C72CDB"/>
    <w:rsid w:val="00C73A66"/>
    <w:rsid w:val="00C73D08"/>
    <w:rsid w:val="00C740A7"/>
    <w:rsid w:val="00C74688"/>
    <w:rsid w:val="00C75F37"/>
    <w:rsid w:val="00C775CE"/>
    <w:rsid w:val="00C81806"/>
    <w:rsid w:val="00C82FA1"/>
    <w:rsid w:val="00C83097"/>
    <w:rsid w:val="00C90FC7"/>
    <w:rsid w:val="00C918B7"/>
    <w:rsid w:val="00C94DB9"/>
    <w:rsid w:val="00C9708C"/>
    <w:rsid w:val="00C971DB"/>
    <w:rsid w:val="00CA1A95"/>
    <w:rsid w:val="00CA1C81"/>
    <w:rsid w:val="00CA273D"/>
    <w:rsid w:val="00CB07D4"/>
    <w:rsid w:val="00CB3517"/>
    <w:rsid w:val="00CB4FF1"/>
    <w:rsid w:val="00CC0727"/>
    <w:rsid w:val="00CC103E"/>
    <w:rsid w:val="00CC1D72"/>
    <w:rsid w:val="00CC2B33"/>
    <w:rsid w:val="00CC344D"/>
    <w:rsid w:val="00CC37AD"/>
    <w:rsid w:val="00CC56D3"/>
    <w:rsid w:val="00CC5DA1"/>
    <w:rsid w:val="00CC5EA3"/>
    <w:rsid w:val="00CD1C5C"/>
    <w:rsid w:val="00CD2576"/>
    <w:rsid w:val="00CD3900"/>
    <w:rsid w:val="00CD4FFF"/>
    <w:rsid w:val="00CD6F19"/>
    <w:rsid w:val="00CD7307"/>
    <w:rsid w:val="00CE0063"/>
    <w:rsid w:val="00CE0F27"/>
    <w:rsid w:val="00CE13A7"/>
    <w:rsid w:val="00CE1ADD"/>
    <w:rsid w:val="00CE1D2E"/>
    <w:rsid w:val="00CE210D"/>
    <w:rsid w:val="00CE232E"/>
    <w:rsid w:val="00CE2AB0"/>
    <w:rsid w:val="00CE2CE9"/>
    <w:rsid w:val="00CE4CFB"/>
    <w:rsid w:val="00CE6C5F"/>
    <w:rsid w:val="00CE7FE2"/>
    <w:rsid w:val="00CF03E5"/>
    <w:rsid w:val="00CF183B"/>
    <w:rsid w:val="00CF5834"/>
    <w:rsid w:val="00CF6CA8"/>
    <w:rsid w:val="00CF72F0"/>
    <w:rsid w:val="00D03145"/>
    <w:rsid w:val="00D03CEB"/>
    <w:rsid w:val="00D0455E"/>
    <w:rsid w:val="00D046CE"/>
    <w:rsid w:val="00D05158"/>
    <w:rsid w:val="00D0626A"/>
    <w:rsid w:val="00D141F3"/>
    <w:rsid w:val="00D150DB"/>
    <w:rsid w:val="00D15EB2"/>
    <w:rsid w:val="00D16DEE"/>
    <w:rsid w:val="00D31730"/>
    <w:rsid w:val="00D31AEA"/>
    <w:rsid w:val="00D36447"/>
    <w:rsid w:val="00D40FF5"/>
    <w:rsid w:val="00D43098"/>
    <w:rsid w:val="00D449B9"/>
    <w:rsid w:val="00D44FF4"/>
    <w:rsid w:val="00D4501D"/>
    <w:rsid w:val="00D4576A"/>
    <w:rsid w:val="00D5018B"/>
    <w:rsid w:val="00D511CE"/>
    <w:rsid w:val="00D5402A"/>
    <w:rsid w:val="00D55743"/>
    <w:rsid w:val="00D56915"/>
    <w:rsid w:val="00D5691E"/>
    <w:rsid w:val="00D600D6"/>
    <w:rsid w:val="00D601C8"/>
    <w:rsid w:val="00D603F8"/>
    <w:rsid w:val="00D60EBD"/>
    <w:rsid w:val="00D64BD3"/>
    <w:rsid w:val="00D6534B"/>
    <w:rsid w:val="00D672EF"/>
    <w:rsid w:val="00D6782E"/>
    <w:rsid w:val="00D7034F"/>
    <w:rsid w:val="00D703FD"/>
    <w:rsid w:val="00D73665"/>
    <w:rsid w:val="00D73834"/>
    <w:rsid w:val="00D73CFB"/>
    <w:rsid w:val="00D80E2D"/>
    <w:rsid w:val="00D81789"/>
    <w:rsid w:val="00D82704"/>
    <w:rsid w:val="00D86F05"/>
    <w:rsid w:val="00D90588"/>
    <w:rsid w:val="00D92D93"/>
    <w:rsid w:val="00D9442A"/>
    <w:rsid w:val="00D946CF"/>
    <w:rsid w:val="00D9519E"/>
    <w:rsid w:val="00D97C06"/>
    <w:rsid w:val="00DA0673"/>
    <w:rsid w:val="00DA28A2"/>
    <w:rsid w:val="00DA3E31"/>
    <w:rsid w:val="00DA4BE5"/>
    <w:rsid w:val="00DA4E67"/>
    <w:rsid w:val="00DA644F"/>
    <w:rsid w:val="00DA7BD6"/>
    <w:rsid w:val="00DA7F34"/>
    <w:rsid w:val="00DA7FF8"/>
    <w:rsid w:val="00DB0BE0"/>
    <w:rsid w:val="00DB28E6"/>
    <w:rsid w:val="00DB34AD"/>
    <w:rsid w:val="00DC08C8"/>
    <w:rsid w:val="00DC4FA5"/>
    <w:rsid w:val="00DC6224"/>
    <w:rsid w:val="00DC7079"/>
    <w:rsid w:val="00DE3100"/>
    <w:rsid w:val="00DE3C08"/>
    <w:rsid w:val="00DE57A5"/>
    <w:rsid w:val="00DF1E19"/>
    <w:rsid w:val="00DF7667"/>
    <w:rsid w:val="00DF7F46"/>
    <w:rsid w:val="00E00954"/>
    <w:rsid w:val="00E01F86"/>
    <w:rsid w:val="00E02275"/>
    <w:rsid w:val="00E036FD"/>
    <w:rsid w:val="00E0522C"/>
    <w:rsid w:val="00E05785"/>
    <w:rsid w:val="00E05D14"/>
    <w:rsid w:val="00E064DF"/>
    <w:rsid w:val="00E072A3"/>
    <w:rsid w:val="00E1022F"/>
    <w:rsid w:val="00E12351"/>
    <w:rsid w:val="00E16172"/>
    <w:rsid w:val="00E1670F"/>
    <w:rsid w:val="00E2045F"/>
    <w:rsid w:val="00E208CC"/>
    <w:rsid w:val="00E2108C"/>
    <w:rsid w:val="00E23372"/>
    <w:rsid w:val="00E2677D"/>
    <w:rsid w:val="00E3030B"/>
    <w:rsid w:val="00E30366"/>
    <w:rsid w:val="00E33FDE"/>
    <w:rsid w:val="00E4104C"/>
    <w:rsid w:val="00E4291F"/>
    <w:rsid w:val="00E43109"/>
    <w:rsid w:val="00E44259"/>
    <w:rsid w:val="00E45FB0"/>
    <w:rsid w:val="00E51E1F"/>
    <w:rsid w:val="00E54438"/>
    <w:rsid w:val="00E564E9"/>
    <w:rsid w:val="00E60F20"/>
    <w:rsid w:val="00E6272C"/>
    <w:rsid w:val="00E628E9"/>
    <w:rsid w:val="00E63F00"/>
    <w:rsid w:val="00E64400"/>
    <w:rsid w:val="00E648A3"/>
    <w:rsid w:val="00E664DA"/>
    <w:rsid w:val="00E6753D"/>
    <w:rsid w:val="00E67C2F"/>
    <w:rsid w:val="00E75B36"/>
    <w:rsid w:val="00E7601D"/>
    <w:rsid w:val="00E76CFD"/>
    <w:rsid w:val="00E813D6"/>
    <w:rsid w:val="00E82246"/>
    <w:rsid w:val="00E8269B"/>
    <w:rsid w:val="00E84B82"/>
    <w:rsid w:val="00E85B2D"/>
    <w:rsid w:val="00E87C64"/>
    <w:rsid w:val="00E900FC"/>
    <w:rsid w:val="00E935F8"/>
    <w:rsid w:val="00E95A38"/>
    <w:rsid w:val="00E97C8B"/>
    <w:rsid w:val="00EA4DD7"/>
    <w:rsid w:val="00EA58DF"/>
    <w:rsid w:val="00EA5E72"/>
    <w:rsid w:val="00EA6ABB"/>
    <w:rsid w:val="00EA7F18"/>
    <w:rsid w:val="00EB0F8A"/>
    <w:rsid w:val="00EB14DA"/>
    <w:rsid w:val="00EB1A07"/>
    <w:rsid w:val="00EB1D4E"/>
    <w:rsid w:val="00EB277C"/>
    <w:rsid w:val="00EB4668"/>
    <w:rsid w:val="00EC1710"/>
    <w:rsid w:val="00EC269D"/>
    <w:rsid w:val="00EC3F4E"/>
    <w:rsid w:val="00EC5411"/>
    <w:rsid w:val="00EC6FD7"/>
    <w:rsid w:val="00ED298A"/>
    <w:rsid w:val="00ED37E5"/>
    <w:rsid w:val="00ED3860"/>
    <w:rsid w:val="00ED6162"/>
    <w:rsid w:val="00ED6AE6"/>
    <w:rsid w:val="00ED759A"/>
    <w:rsid w:val="00EE514F"/>
    <w:rsid w:val="00EF039F"/>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7348"/>
    <w:rsid w:val="00F11B17"/>
    <w:rsid w:val="00F141B8"/>
    <w:rsid w:val="00F214EA"/>
    <w:rsid w:val="00F217FA"/>
    <w:rsid w:val="00F22CA9"/>
    <w:rsid w:val="00F31589"/>
    <w:rsid w:val="00F31A43"/>
    <w:rsid w:val="00F32DD2"/>
    <w:rsid w:val="00F3310B"/>
    <w:rsid w:val="00F33432"/>
    <w:rsid w:val="00F3426F"/>
    <w:rsid w:val="00F352A3"/>
    <w:rsid w:val="00F35BD3"/>
    <w:rsid w:val="00F36EBC"/>
    <w:rsid w:val="00F375D0"/>
    <w:rsid w:val="00F42334"/>
    <w:rsid w:val="00F44A0E"/>
    <w:rsid w:val="00F469AE"/>
    <w:rsid w:val="00F52398"/>
    <w:rsid w:val="00F53DB7"/>
    <w:rsid w:val="00F549C8"/>
    <w:rsid w:val="00F5718F"/>
    <w:rsid w:val="00F60E51"/>
    <w:rsid w:val="00F6163B"/>
    <w:rsid w:val="00F63175"/>
    <w:rsid w:val="00F67C3C"/>
    <w:rsid w:val="00F71019"/>
    <w:rsid w:val="00F72052"/>
    <w:rsid w:val="00F720C8"/>
    <w:rsid w:val="00F72628"/>
    <w:rsid w:val="00F7288B"/>
    <w:rsid w:val="00F75010"/>
    <w:rsid w:val="00F76AB4"/>
    <w:rsid w:val="00F80F2A"/>
    <w:rsid w:val="00F8656E"/>
    <w:rsid w:val="00F8685B"/>
    <w:rsid w:val="00F90484"/>
    <w:rsid w:val="00F93B37"/>
    <w:rsid w:val="00F9646E"/>
    <w:rsid w:val="00F97078"/>
    <w:rsid w:val="00F97A8A"/>
    <w:rsid w:val="00FA0017"/>
    <w:rsid w:val="00FA0A64"/>
    <w:rsid w:val="00FA0E65"/>
    <w:rsid w:val="00FA2769"/>
    <w:rsid w:val="00FA2C8A"/>
    <w:rsid w:val="00FA587F"/>
    <w:rsid w:val="00FA6D4A"/>
    <w:rsid w:val="00FA77CA"/>
    <w:rsid w:val="00FB08B1"/>
    <w:rsid w:val="00FB0C12"/>
    <w:rsid w:val="00FB1459"/>
    <w:rsid w:val="00FB353C"/>
    <w:rsid w:val="00FB46FA"/>
    <w:rsid w:val="00FB5748"/>
    <w:rsid w:val="00FB6D0C"/>
    <w:rsid w:val="00FB716D"/>
    <w:rsid w:val="00FB7722"/>
    <w:rsid w:val="00FC3352"/>
    <w:rsid w:val="00FC3BA6"/>
    <w:rsid w:val="00FC4126"/>
    <w:rsid w:val="00FC41BD"/>
    <w:rsid w:val="00FC4835"/>
    <w:rsid w:val="00FD04A8"/>
    <w:rsid w:val="00FD1569"/>
    <w:rsid w:val="00FD3A8E"/>
    <w:rsid w:val="00FD4DF4"/>
    <w:rsid w:val="00FD552E"/>
    <w:rsid w:val="00FE1673"/>
    <w:rsid w:val="00FE16C2"/>
    <w:rsid w:val="00FE47E5"/>
    <w:rsid w:val="00FE5E2D"/>
    <w:rsid w:val="00FE60EB"/>
    <w:rsid w:val="00FE7DF4"/>
    <w:rsid w:val="00FF28F9"/>
    <w:rsid w:val="00FF2A2E"/>
    <w:rsid w:val="00FF3A0D"/>
    <w:rsid w:val="00FF4A24"/>
    <w:rsid w:val="00FF66F4"/>
    <w:rsid w:val="00FF6B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customStyle="1" w:styleId="Default">
    <w:name w:val="Default"/>
    <w:rsid w:val="00FC4835"/>
    <w:pPr>
      <w:autoSpaceDE w:val="0"/>
      <w:autoSpaceDN w:val="0"/>
      <w:adjustRightInd w:val="0"/>
    </w:pPr>
    <w:rPr>
      <w:rFonts w:ascii="Segoe UI" w:hAnsi="Segoe UI" w:cs="Segoe U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customStyle="1" w:styleId="Default">
    <w:name w:val="Default"/>
    <w:rsid w:val="00FC4835"/>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05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A5B97-E13C-4C24-BDED-71A6E443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2649</Words>
  <Characters>13777</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Gott sucht echte Helden! - Teil 4/6 - Echte Helden vertrauen Gott</vt:lpstr>
    </vt:vector>
  </TitlesOfParts>
  <Company/>
  <LinksUpToDate>false</LinksUpToDate>
  <CharactersWithSpaces>16394</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sucht echte Helden! - Teil 4/6 - Echte Helden vertrauen Gott</dc:title>
  <dc:creator>Jürg Birnstiel</dc:creator>
  <cp:lastModifiedBy>Me</cp:lastModifiedBy>
  <cp:revision>38</cp:revision>
  <cp:lastPrinted>2014-09-23T18:00:00Z</cp:lastPrinted>
  <dcterms:created xsi:type="dcterms:W3CDTF">2014-08-22T09:30:00Z</dcterms:created>
  <dcterms:modified xsi:type="dcterms:W3CDTF">2014-11-10T17:43:00Z</dcterms:modified>
</cp:coreProperties>
</file>