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B3F7" w14:textId="49402438" w:rsidR="0012548A" w:rsidRPr="009B088C" w:rsidRDefault="00586C5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Wie</w:t>
      </w:r>
      <w:r w:rsidR="005548CC">
        <w:rPr>
          <w:sz w:val="32"/>
          <w:szCs w:val="32"/>
        </w:rPr>
        <w:t xml:space="preserve"> </w:t>
      </w:r>
      <w:r>
        <w:rPr>
          <w:sz w:val="32"/>
          <w:szCs w:val="32"/>
        </w:rPr>
        <w:t>unterscheide</w:t>
      </w:r>
      <w:r w:rsidR="005548CC">
        <w:rPr>
          <w:sz w:val="32"/>
          <w:szCs w:val="32"/>
        </w:rPr>
        <w:t xml:space="preserve"> </w:t>
      </w:r>
      <w:r>
        <w:rPr>
          <w:sz w:val="32"/>
          <w:szCs w:val="32"/>
        </w:rPr>
        <w:t>ich</w:t>
      </w:r>
      <w:r w:rsidR="005548CC">
        <w:rPr>
          <w:sz w:val="32"/>
          <w:szCs w:val="32"/>
        </w:rPr>
        <w:t xml:space="preserve"> </w:t>
      </w:r>
      <w:r>
        <w:rPr>
          <w:sz w:val="32"/>
          <w:szCs w:val="32"/>
        </w:rPr>
        <w:t>Schuld</w:t>
      </w:r>
      <w:r w:rsidR="005548CC">
        <w:rPr>
          <w:sz w:val="32"/>
          <w:szCs w:val="32"/>
        </w:rPr>
        <w:t xml:space="preserve"> </w:t>
      </w:r>
      <w:r>
        <w:rPr>
          <w:sz w:val="32"/>
          <w:szCs w:val="32"/>
        </w:rPr>
        <w:t>von</w:t>
      </w:r>
      <w:r w:rsidR="005548CC">
        <w:rPr>
          <w:sz w:val="32"/>
          <w:szCs w:val="32"/>
        </w:rPr>
        <w:t xml:space="preserve"> </w:t>
      </w:r>
      <w:r>
        <w:rPr>
          <w:sz w:val="32"/>
          <w:szCs w:val="32"/>
        </w:rPr>
        <w:t>Schuldgefühlen</w:t>
      </w:r>
      <w:r w:rsidR="00D63CEA">
        <w:rPr>
          <w:sz w:val="32"/>
          <w:szCs w:val="32"/>
        </w:rPr>
        <w:t>?</w:t>
      </w:r>
    </w:p>
    <w:p w14:paraId="3CF1E552" w14:textId="737F94B7" w:rsidR="00C72CDB" w:rsidRPr="00D63CEA" w:rsidRDefault="00260870" w:rsidP="00D63CE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Im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Glauben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reifer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und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erwachsener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D63CEA">
        <w:rPr>
          <w:rFonts w:cs="Arial"/>
          <w:b w:val="0"/>
          <w:sz w:val="22"/>
          <w:szCs w:val="22"/>
        </w:rPr>
        <w:t>werden!</w:t>
      </w:r>
      <w:r w:rsidR="005548CC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586C52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0745E4">
        <w:rPr>
          <w:rFonts w:cs="Arial"/>
          <w:b w:val="0"/>
          <w:sz w:val="22"/>
          <w:szCs w:val="22"/>
        </w:rPr>
        <w:t>5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14:paraId="26F7456B" w14:textId="77777777" w:rsidR="009577E5" w:rsidRDefault="009577E5" w:rsidP="00CC344D">
      <w:pPr>
        <w:pStyle w:val="BlockzitatArial"/>
      </w:pPr>
    </w:p>
    <w:p w14:paraId="772EF069" w14:textId="77777777" w:rsidR="001B7B56" w:rsidRDefault="001B7B56" w:rsidP="001B7B56">
      <w:pPr>
        <w:pStyle w:val="Absatzregulr"/>
        <w:ind w:left="284" w:hanging="284"/>
      </w:pPr>
    </w:p>
    <w:p w14:paraId="5EC9E47A" w14:textId="77777777" w:rsidR="00DB2928" w:rsidRDefault="00DB2928" w:rsidP="001B7B56">
      <w:pPr>
        <w:pStyle w:val="Absatzregulr"/>
        <w:ind w:left="284" w:hanging="284"/>
      </w:pPr>
    </w:p>
    <w:p w14:paraId="024F11BD" w14:textId="44405526" w:rsidR="008A0AF1" w:rsidRPr="008A0AF1" w:rsidRDefault="008A0AF1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8A0AF1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8A0AF1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8A0AF1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536174658" w:history="1">
        <w:r w:rsidRPr="008A0AF1">
          <w:rPr>
            <w:rStyle w:val="Hyperlink"/>
            <w:rFonts w:ascii="Arial Rounded MT Bold" w:hAnsi="Arial Rounded MT Bold"/>
            <w:b w:val="0"/>
            <w:noProof/>
          </w:rPr>
          <w:t>I.</w:t>
        </w:r>
        <w:r w:rsidRPr="008A0AF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8A0AF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Schuldgefühle</w:t>
        </w:r>
        <w:r w:rsidR="005548CC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8A0AF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ohne</w:t>
        </w:r>
        <w:r w:rsidR="005548CC">
          <w:rPr>
            <w:rStyle w:val="Hyperlink"/>
            <w:rFonts w:ascii="Arial Rounded MT Bold" w:hAnsi="Arial Rounded MT Bold"/>
            <w:b w:val="0"/>
            <w:noProof/>
            <w:lang w:eastAsia="de-CH"/>
          </w:rPr>
          <w:t xml:space="preserve"> </w:t>
        </w:r>
        <w:r w:rsidRPr="008A0AF1">
          <w:rPr>
            <w:rStyle w:val="Hyperlink"/>
            <w:rFonts w:ascii="Arial Rounded MT Bold" w:hAnsi="Arial Rounded MT Bold"/>
            <w:b w:val="0"/>
            <w:noProof/>
            <w:lang w:eastAsia="de-CH"/>
          </w:rPr>
          <w:t>Schuld</w:t>
        </w:r>
      </w:hyperlink>
    </w:p>
    <w:p w14:paraId="2E6824FA" w14:textId="6A6B9746" w:rsidR="008A0AF1" w:rsidRPr="008A0AF1" w:rsidRDefault="005548CC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36174659" w:history="1">
        <w:r w:rsidR="008A0AF1" w:rsidRPr="008A0AF1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8A0AF1" w:rsidRPr="008A0AF1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8A0AF1" w:rsidRPr="008A0AF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Schuld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A0AF1" w:rsidRPr="008A0AF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ohne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8A0AF1" w:rsidRPr="008A0AF1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Schuldgefühle</w:t>
        </w:r>
      </w:hyperlink>
    </w:p>
    <w:p w14:paraId="6C5F4FD4" w14:textId="77777777" w:rsidR="00DB2928" w:rsidRDefault="008A0AF1" w:rsidP="001B7B56">
      <w:pPr>
        <w:pStyle w:val="Absatzregulr"/>
        <w:ind w:left="284" w:hanging="284"/>
      </w:pPr>
      <w:r w:rsidRPr="008A0AF1">
        <w:rPr>
          <w:rFonts w:ascii="Arial Rounded MT Bold" w:hAnsi="Arial Rounded MT Bold"/>
          <w:bCs/>
          <w:caps/>
          <w:sz w:val="24"/>
          <w:szCs w:val="24"/>
        </w:rPr>
        <w:fldChar w:fldCharType="end"/>
      </w:r>
    </w:p>
    <w:p w14:paraId="1F867406" w14:textId="77777777" w:rsidR="00C61D7C" w:rsidRDefault="00C61D7C" w:rsidP="001B7B56">
      <w:pPr>
        <w:pStyle w:val="Absatzregulr"/>
        <w:ind w:left="284" w:hanging="284"/>
      </w:pPr>
    </w:p>
    <w:p w14:paraId="041DD556" w14:textId="77777777" w:rsidR="00C61D7C" w:rsidRPr="001B7B56" w:rsidRDefault="00C61D7C" w:rsidP="001B7B56">
      <w:pPr>
        <w:pStyle w:val="Absatzregulr"/>
        <w:ind w:left="284" w:hanging="284"/>
      </w:pPr>
    </w:p>
    <w:p w14:paraId="078DFED7" w14:textId="1284EBC5"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C760D0" wp14:editId="35D9CC11">
                <wp:simplePos x="0" y="0"/>
                <wp:positionH relativeFrom="column">
                  <wp:posOffset>-413385</wp:posOffset>
                </wp:positionH>
                <wp:positionV relativeFrom="paragraph">
                  <wp:posOffset>35113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4B6A" w14:textId="77777777"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760D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55pt;margin-top:2.75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">
                <v:textbox>
                  <w:txbxContent>
                    <w:p w14:paraId="4E0D4B6A" w14:textId="77777777"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5548CC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14:paraId="6D76333A" w14:textId="7AED6255" w:rsidR="006F1FF8" w:rsidRDefault="00E625A7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kennt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jeder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Mensch.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Einige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haben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häufiger,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andere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weniger</w:t>
      </w:r>
      <w:r>
        <w:rPr>
          <w:rFonts w:ascii="Arial" w:hAnsi="Arial" w:cs="Arial"/>
          <w:noProof/>
          <w:sz w:val="22"/>
          <w:lang w:val="de-DE"/>
        </w:rPr>
        <w:t>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entstehen,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wenn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Eindruck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haben,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Anforderungen,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stellen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Anforderung,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Menschen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34B2A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stellen</w:t>
      </w:r>
      <w:r w:rsidR="00C55498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genügen</w:t>
      </w:r>
      <w:r w:rsidR="00C55498">
        <w:rPr>
          <w:rFonts w:ascii="Arial" w:hAnsi="Arial" w:cs="Arial"/>
          <w:noProof/>
          <w:sz w:val="22"/>
          <w:lang w:val="de-DE"/>
        </w:rPr>
        <w:t>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können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Werten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gerecht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werden,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wichtig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scheinen.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stehen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oft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Verbindung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Scham,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Enttäuschung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sogar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Wut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55498">
        <w:rPr>
          <w:rFonts w:ascii="Arial" w:hAnsi="Arial" w:cs="Arial"/>
          <w:noProof/>
          <w:sz w:val="22"/>
          <w:lang w:val="de-DE"/>
        </w:rPr>
        <w:t>selbst.</w:t>
      </w:r>
    </w:p>
    <w:p w14:paraId="6A982FF4" w14:textId="5D7F6CFD" w:rsidR="006F1FF8" w:rsidRDefault="00994B1B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eingenständig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unbedingt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vorhanden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ähnlich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Phantomschmerzen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Erscheinung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treten.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6F1FF8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Bein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amputiert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wurde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diesem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mehr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vorhandenen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Bein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Schmerzen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verspürt</w:t>
      </w:r>
      <w:r w:rsidR="00C33C16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Schmerzen,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eigentlich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gar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existieren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können.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Genauso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können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haben,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ohne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vorhandene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6F1FF8">
        <w:rPr>
          <w:rFonts w:ascii="Arial" w:hAnsi="Arial" w:cs="Arial"/>
          <w:noProof/>
          <w:sz w:val="22"/>
          <w:lang w:val="de-DE"/>
        </w:rPr>
        <w:t>Schuld.</w:t>
      </w:r>
    </w:p>
    <w:p w14:paraId="6B749574" w14:textId="75083009" w:rsidR="006F1FF8" w:rsidRDefault="006F1FF8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Heute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schauen,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Wachstum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hilfreich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</w:p>
    <w:p w14:paraId="72967FF8" w14:textId="5AD823AD" w:rsidR="00035DA3" w:rsidRDefault="00C75B62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Ob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vorliegt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immer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einfach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94B1B">
        <w:rPr>
          <w:rFonts w:ascii="Arial" w:hAnsi="Arial" w:cs="Arial"/>
          <w:noProof/>
          <w:sz w:val="22"/>
          <w:lang w:val="de-DE"/>
        </w:rPr>
        <w:t>beantworten.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euch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>
        <w:rPr>
          <w:rFonts w:ascii="Arial" w:hAnsi="Arial" w:cs="Arial"/>
          <w:noProof/>
          <w:sz w:val="22"/>
          <w:lang w:val="de-DE"/>
        </w:rPr>
        <w:t>ethische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>
        <w:rPr>
          <w:rFonts w:ascii="Arial" w:hAnsi="Arial" w:cs="Arial"/>
          <w:noProof/>
          <w:sz w:val="22"/>
          <w:lang w:val="de-DE"/>
        </w:rPr>
        <w:t>Zwickmühlen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Ethische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Zwickmühlen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getroffen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entscheidet</w:t>
      </w:r>
      <w:r w:rsidR="00C33C16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jemand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Nachteile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haben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sogar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sterben.</w:t>
      </w:r>
    </w:p>
    <w:p w14:paraId="12B83E9D" w14:textId="4FF25A56" w:rsidR="00885230" w:rsidRPr="00885230" w:rsidRDefault="00035DA3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Bei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Zwickmühle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Vorstellung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ethische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Zwickmühle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</w:p>
    <w:p w14:paraId="4146C7B4" w14:textId="0F9CEAE8" w:rsidR="00885230" w:rsidRPr="00885230" w:rsidRDefault="00885230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85230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einem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Krankenhaus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liegen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Patienten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im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Sterben;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bei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jedem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Organ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Ursache,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seinen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Dienst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versagt.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Alle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könnte</w:t>
      </w:r>
      <w:r w:rsidR="00035DA3">
        <w:rPr>
          <w:rFonts w:ascii="Arial" w:hAnsi="Arial" w:cs="Arial"/>
          <w:noProof/>
          <w:sz w:val="22"/>
          <w:lang w:val="de-DE"/>
        </w:rPr>
        <w:t>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überleben</w:t>
      </w:r>
      <w:r w:rsidRPr="00885230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wenn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jeweils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Spender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für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kranke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Organ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zur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Verfügung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stünde,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aber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Fall.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fällt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Chirurgen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auf,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im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Wartezimmer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gesunder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Mann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sitzt,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bei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alle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Organe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gut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funktionieren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für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Transplatationen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eignen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würde.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Somit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könnte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einem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Leben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Leben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retten.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Darf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man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das?</w:t>
      </w:r>
    </w:p>
    <w:p w14:paraId="536826D8" w14:textId="64D9080D" w:rsidR="00885230" w:rsidRDefault="00035DA3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Nein,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Befragten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Forschungsarbeit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97%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Meinung,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ethisch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vertretbar.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</w:p>
    <w:p w14:paraId="5DA7203B" w14:textId="3A72CE38" w:rsidR="00035DA3" w:rsidRDefault="00035DA3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ethische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Zwickmühle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kniffliger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schwieriger.</w:t>
      </w:r>
    </w:p>
    <w:p w14:paraId="6F8C699F" w14:textId="3CE9321F" w:rsidR="00885230" w:rsidRPr="00885230" w:rsidRDefault="00035DA3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fährt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herrenloser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Eisenbahnwaggon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Passagieren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auf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zerstörte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Brücke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zu.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Waggon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würde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Tiefe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stürzen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Passagiere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wären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sofort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tot.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Denise</w:t>
      </w:r>
      <w:r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Stellwerk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arbeitet,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könnte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Waggon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auf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Nebengleis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umleiten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diese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fünf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Menschen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vor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sicheren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Tod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retten.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Leider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arbeitet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auf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Nebengleis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Mann,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Ohrenschütze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trägt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einem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Presslufthammer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auf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Gleis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arbeitet.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Würde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Denise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Waggon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umleiten,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würde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dieser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Mann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Sicherheit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getötet.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würdest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885230" w:rsidRPr="00885230">
        <w:rPr>
          <w:rFonts w:ascii="Arial" w:hAnsi="Arial" w:cs="Arial"/>
          <w:noProof/>
          <w:sz w:val="22"/>
          <w:lang w:val="de-DE"/>
        </w:rPr>
        <w:t>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entscheiden,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wenn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885230" w:rsidRPr="00885230">
        <w:rPr>
          <w:rFonts w:ascii="Arial" w:hAnsi="Arial" w:cs="Arial"/>
          <w:noProof/>
          <w:sz w:val="22"/>
          <w:lang w:val="de-DE"/>
        </w:rPr>
        <w:t>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im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Stellwerk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885230" w:rsidRPr="00885230">
        <w:rPr>
          <w:rFonts w:ascii="Arial" w:hAnsi="Arial" w:cs="Arial"/>
          <w:noProof/>
          <w:sz w:val="22"/>
          <w:lang w:val="de-DE"/>
        </w:rPr>
        <w:t>wärst?</w:t>
      </w:r>
    </w:p>
    <w:p w14:paraId="78BCF211" w14:textId="01565866" w:rsidR="00885230" w:rsidRDefault="00885230" w:rsidP="00885230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85230">
        <w:rPr>
          <w:rFonts w:ascii="Arial" w:hAnsi="Arial" w:cs="Arial"/>
          <w:noProof/>
          <w:sz w:val="22"/>
          <w:lang w:val="de-DE"/>
        </w:rPr>
        <w:t>90%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035DA3">
        <w:rPr>
          <w:rFonts w:ascii="Arial" w:hAnsi="Arial" w:cs="Arial"/>
          <w:noProof/>
          <w:sz w:val="22"/>
          <w:lang w:val="de-DE"/>
        </w:rPr>
        <w:t>befragten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Leute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meinten,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sei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richtig,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Waggon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885230">
        <w:rPr>
          <w:rFonts w:ascii="Arial" w:hAnsi="Arial" w:cs="Arial"/>
          <w:noProof/>
          <w:sz w:val="22"/>
          <w:lang w:val="de-DE"/>
        </w:rPr>
        <w:t>umzuleiten.</w:t>
      </w:r>
    </w:p>
    <w:p w14:paraId="039F7961" w14:textId="24BE3B9C" w:rsidR="00345C9A" w:rsidRDefault="003B43F9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Denis</w:t>
      </w:r>
      <w:r w:rsidR="007D5134">
        <w:rPr>
          <w:rFonts w:ascii="Arial" w:hAnsi="Arial" w:cs="Arial"/>
          <w:noProof/>
          <w:sz w:val="22"/>
          <w:lang w:val="de-DE"/>
        </w:rPr>
        <w:t>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entscheide</w:t>
      </w:r>
      <w:r w:rsidR="00C33C16">
        <w:rPr>
          <w:rFonts w:ascii="Arial" w:hAnsi="Arial" w:cs="Arial"/>
          <w:noProof/>
          <w:sz w:val="22"/>
          <w:lang w:val="de-DE"/>
        </w:rPr>
        <w:t>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würde</w:t>
      </w:r>
      <w:r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Wahrscheinlichkeit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hoch,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sie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danach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von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Schuldgefühlen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gequält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C33C16">
        <w:rPr>
          <w:rFonts w:ascii="Arial" w:hAnsi="Arial" w:cs="Arial"/>
          <w:noProof/>
          <w:sz w:val="22"/>
          <w:lang w:val="de-DE"/>
        </w:rPr>
        <w:t>würde</w:t>
      </w:r>
      <w:r w:rsidR="005A625D">
        <w:rPr>
          <w:rFonts w:ascii="Arial" w:hAnsi="Arial" w:cs="Arial"/>
          <w:noProof/>
          <w:sz w:val="22"/>
          <w:lang w:val="de-DE"/>
        </w:rPr>
        <w:t>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345C9A">
        <w:rPr>
          <w:rFonts w:ascii="Arial" w:hAnsi="Arial" w:cs="Arial"/>
          <w:noProof/>
          <w:sz w:val="22"/>
          <w:lang w:val="de-DE"/>
        </w:rPr>
        <w:t>Aber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konnte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345C9A">
        <w:rPr>
          <w:rFonts w:ascii="Arial" w:hAnsi="Arial" w:cs="Arial"/>
          <w:noProof/>
          <w:sz w:val="22"/>
          <w:lang w:val="de-DE"/>
        </w:rPr>
        <w:t>sie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345C9A">
        <w:rPr>
          <w:rFonts w:ascii="Arial" w:hAnsi="Arial" w:cs="Arial"/>
          <w:noProof/>
          <w:sz w:val="22"/>
          <w:lang w:val="de-DE"/>
        </w:rPr>
        <w:t>sich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dieser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Entscheidung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überhaupt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schuldig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A625D">
        <w:rPr>
          <w:rFonts w:ascii="Arial" w:hAnsi="Arial" w:cs="Arial"/>
          <w:noProof/>
          <w:sz w:val="22"/>
          <w:lang w:val="de-DE"/>
        </w:rPr>
        <w:t>machen?</w:t>
      </w:r>
    </w:p>
    <w:p w14:paraId="180033D1" w14:textId="3813EFF9" w:rsidR="0095135E" w:rsidRDefault="00345C9A" w:rsidP="00345C9A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jetzt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beschäftigen: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unterscheide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von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Pr="00345C9A">
        <w:rPr>
          <w:rFonts w:ascii="Arial" w:hAnsi="Arial" w:cs="Arial"/>
          <w:noProof/>
          <w:sz w:val="22"/>
          <w:lang w:val="de-DE"/>
        </w:rPr>
        <w:t>Schuldgefühlen?</w:t>
      </w:r>
    </w:p>
    <w:bookmarkStart w:id="0" w:name="_Toc532396678"/>
    <w:bookmarkStart w:id="1" w:name="_Toc536174658"/>
    <w:p w14:paraId="5AD08788" w14:textId="00A35452" w:rsidR="00D1409D" w:rsidRPr="00D1409D" w:rsidRDefault="00B61A01" w:rsidP="0095135E">
      <w:pPr>
        <w:pStyle w:val="berschrift1"/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7681D1" wp14:editId="005F307B">
                <wp:simplePos x="0" y="0"/>
                <wp:positionH relativeFrom="column">
                  <wp:posOffset>-441716</wp:posOffset>
                </wp:positionH>
                <wp:positionV relativeFrom="paragraph">
                  <wp:posOffset>166370</wp:posOffset>
                </wp:positionV>
                <wp:extent cx="367665" cy="457200"/>
                <wp:effectExtent l="13335" t="10160" r="9525" b="889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78292" w14:textId="77777777" w:rsidR="00B825AF" w:rsidRPr="005B338F" w:rsidRDefault="00B825AF" w:rsidP="00B825A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681D1" id="Text Box 38" o:spid="_x0000_s1027" type="#_x0000_t202" style="position:absolute;left:0;text-align:left;margin-left:-34.8pt;margin-top:13.1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">
                <v:textbox>
                  <w:txbxContent>
                    <w:p w14:paraId="48078292" w14:textId="77777777" w:rsidR="00B825AF" w:rsidRPr="005B338F" w:rsidRDefault="00B825AF" w:rsidP="00B825A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D1A38">
        <w:rPr>
          <w:noProof/>
          <w:lang w:eastAsia="de-CH"/>
        </w:rPr>
        <w:t>Schuldgefühle</w:t>
      </w:r>
      <w:r w:rsidR="005548CC">
        <w:rPr>
          <w:noProof/>
          <w:lang w:eastAsia="de-CH"/>
        </w:rPr>
        <w:t xml:space="preserve"> </w:t>
      </w:r>
      <w:r w:rsidR="006D1A38">
        <w:rPr>
          <w:noProof/>
          <w:lang w:eastAsia="de-CH"/>
        </w:rPr>
        <w:t>ohne</w:t>
      </w:r>
      <w:r w:rsidR="005548CC">
        <w:rPr>
          <w:noProof/>
          <w:lang w:eastAsia="de-CH"/>
        </w:rPr>
        <w:t xml:space="preserve"> </w:t>
      </w:r>
      <w:r w:rsidR="006D1A38">
        <w:rPr>
          <w:noProof/>
          <w:lang w:eastAsia="de-CH"/>
        </w:rPr>
        <w:t>Schuld</w:t>
      </w:r>
      <w:bookmarkEnd w:id="1"/>
    </w:p>
    <w:p w14:paraId="0CEC4580" w14:textId="35A8D3DC" w:rsidR="00D6252E" w:rsidRDefault="002D619C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kommt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selten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Entscheidung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innert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kurzer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Zeit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treffen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müssen,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Deni</w:t>
      </w:r>
      <w:r w:rsidR="007D5134">
        <w:rPr>
          <w:rFonts w:cs="Arial"/>
          <w:noProof/>
        </w:rPr>
        <w:t>s</w:t>
      </w:r>
      <w:r>
        <w:rPr>
          <w:rFonts w:cs="Arial"/>
          <w:noProof/>
        </w:rPr>
        <w:t>e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im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Stellwerk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tun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musste.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niemand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möchte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solche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Entscheide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treffen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müssen.</w:t>
      </w:r>
    </w:p>
    <w:p w14:paraId="5F32F1DA" w14:textId="3D685EF9" w:rsidR="002D619C" w:rsidRDefault="001E217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oft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ethischen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Zwickmühlen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konfrontiert.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zum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Beispiel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Eltern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Heim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einweisen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müssen,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obwohl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</w:t>
      </w:r>
      <w:r w:rsidR="002D619C">
        <w:rPr>
          <w:rFonts w:cs="Arial"/>
          <w:noProof/>
        </w:rPr>
        <w:t>ollen,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mehr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Lage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sind</w:t>
      </w:r>
      <w:r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eigenen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Wohung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bleiben.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Entweder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lassen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Wohnung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verwahrlosen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langsam,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unterstützen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Heimeinweisung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werden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unglücklich</w:t>
      </w:r>
      <w:r w:rsidR="005548CC">
        <w:rPr>
          <w:rFonts w:cs="Arial"/>
          <w:noProof/>
        </w:rPr>
        <w:t xml:space="preserve"> 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ärgerlich</w:t>
      </w:r>
      <w:r w:rsidR="005548CC">
        <w:rPr>
          <w:rFonts w:cs="Arial"/>
          <w:noProof/>
        </w:rPr>
        <w:t xml:space="preserve"> </w:t>
      </w:r>
      <w:r w:rsidR="00FB2AEB">
        <w:rPr>
          <w:rFonts w:cs="Arial"/>
          <w:noProof/>
        </w:rPr>
        <w:t>sein.</w:t>
      </w:r>
    </w:p>
    <w:p w14:paraId="4075146F" w14:textId="7E659068" w:rsidR="002D619C" w:rsidRDefault="00FB2AEB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ähnliches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Problem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ältere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Ehepaare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treffen,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Ehepartner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mehr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Hause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bleiben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kann,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weil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Belastung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den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anderen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gross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wird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nötige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Pflege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Hause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mehr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gewährleistet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werden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kann.</w:t>
      </w:r>
    </w:p>
    <w:p w14:paraId="669DB0CD" w14:textId="36F9F024" w:rsidR="002C3B15" w:rsidRDefault="002C3B1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Erziehung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Kinder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solche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schwierige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Entscheidungen.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je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mehr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Verantwortung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man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im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Beruf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hat,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je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öfter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können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solche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Entscheidungen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gefordert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werden.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Besonders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schwierig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Entscheidungen,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Entlassungen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führen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weiss,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Leute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schwierig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1E217E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neue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Arbeit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finden.</w:t>
      </w:r>
    </w:p>
    <w:p w14:paraId="4A949771" w14:textId="4F8C7CCE" w:rsidR="002D619C" w:rsidRDefault="002C3B1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überrascht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solchen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Entscheidungen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diesem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Zusammenhang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sprechen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einem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schlechten</w:t>
      </w:r>
      <w:r w:rsidR="005548CC">
        <w:rPr>
          <w:rFonts w:cs="Arial"/>
          <w:noProof/>
        </w:rPr>
        <w:t xml:space="preserve"> </w:t>
      </w:r>
      <w:r w:rsidR="001E217E">
        <w:rPr>
          <w:rFonts w:cs="Arial"/>
          <w:noProof/>
        </w:rPr>
        <w:t>Gewissen.</w:t>
      </w:r>
    </w:p>
    <w:p w14:paraId="4182A444" w14:textId="72F55D83" w:rsidR="002D619C" w:rsidRDefault="002C3B15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185932">
        <w:rPr>
          <w:rFonts w:cs="Arial"/>
          <w:noProof/>
        </w:rPr>
        <w:t>W</w:t>
      </w:r>
      <w:r>
        <w:rPr>
          <w:rFonts w:cs="Arial"/>
          <w:noProof/>
        </w:rPr>
        <w:t>ichtigste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verdrängen,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Seele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krank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abgestumpft.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könnten</w:t>
      </w:r>
      <w:r w:rsidR="005548CC">
        <w:rPr>
          <w:rFonts w:cs="Arial"/>
          <w:noProof/>
        </w:rPr>
        <w:t xml:space="preserve"> </w:t>
      </w:r>
      <w:r w:rsidR="00900C07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skrupellosen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entwickeln.</w:t>
      </w:r>
    </w:p>
    <w:p w14:paraId="4BE492DA" w14:textId="717EF07D" w:rsidR="00946E20" w:rsidRDefault="00946E2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wichtig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analysieren,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warum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Liegt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tatsächliche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185932">
        <w:rPr>
          <w:rFonts w:cs="Arial"/>
          <w:noProof/>
        </w:rPr>
        <w:t>?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falsch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falsch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entschieden?</w:t>
      </w:r>
    </w:p>
    <w:p w14:paraId="1AE2A058" w14:textId="06007F97" w:rsidR="00946E20" w:rsidRDefault="00946E2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herausstellt,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vorliegt,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warten,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verschwindet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wird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schnelle</w:t>
      </w:r>
      <w:r w:rsidR="00900C07">
        <w:rPr>
          <w:rFonts w:cs="Arial"/>
          <w:noProof/>
        </w:rPr>
        <w:t>r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verschwinden,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weiss,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Gefühl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keinen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wirklichen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Grund</w:t>
      </w:r>
      <w:r w:rsidR="005548CC">
        <w:rPr>
          <w:rFonts w:cs="Arial"/>
          <w:noProof/>
        </w:rPr>
        <w:t xml:space="preserve"> </w:t>
      </w:r>
      <w:r w:rsidR="007D5134">
        <w:rPr>
          <w:rFonts w:cs="Arial"/>
          <w:noProof/>
        </w:rPr>
        <w:t>gibt.</w:t>
      </w:r>
    </w:p>
    <w:p w14:paraId="032E2012" w14:textId="1CA87935" w:rsidR="00946E20" w:rsidRDefault="007D5134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Liegt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jedoch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muss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überlegen,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tun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ist.</w:t>
      </w:r>
    </w:p>
    <w:p w14:paraId="1B910CB0" w14:textId="5A8AE4E6" w:rsidR="00946E20" w:rsidRDefault="00946E2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Habe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gemacht,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sollte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wieder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machen</w:t>
      </w:r>
      <w:r w:rsidR="005548CC">
        <w:rPr>
          <w:rFonts w:cs="Arial"/>
          <w:noProof/>
        </w:rPr>
        <w:t xml:space="preserve"> </w:t>
      </w:r>
      <w:r w:rsidR="00FB259D">
        <w:rPr>
          <w:rFonts w:cs="Arial"/>
          <w:noProof/>
        </w:rPr>
        <w:t>kann</w:t>
      </w:r>
      <w:r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noch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möglich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z.B.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entschuldigen.</w:t>
      </w:r>
    </w:p>
    <w:p w14:paraId="26A06D9F" w14:textId="0B32F119" w:rsidR="002D619C" w:rsidRDefault="002153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Habe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meiner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Arbeit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einen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Fehler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gemacht</w:t>
      </w:r>
      <w:r w:rsidR="002D619C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negative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Auswirkungen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hat,</w:t>
      </w:r>
      <w:r w:rsidR="005548CC">
        <w:rPr>
          <w:rFonts w:cs="Arial"/>
          <w:noProof/>
        </w:rPr>
        <w:t xml:space="preserve"> </w:t>
      </w:r>
      <w:r w:rsidR="002D619C"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sollte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dazu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stehen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soweit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möglich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zur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Behebung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des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Schadens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beitragen.</w:t>
      </w:r>
    </w:p>
    <w:p w14:paraId="739A2149" w14:textId="1C369E7F" w:rsidR="00946E20" w:rsidRDefault="002D407F" w:rsidP="004E4D4E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D39468" wp14:editId="75F13CAF">
                <wp:simplePos x="0" y="0"/>
                <wp:positionH relativeFrom="column">
                  <wp:posOffset>-69927</wp:posOffset>
                </wp:positionH>
                <wp:positionV relativeFrom="paragraph">
                  <wp:posOffset>1155483</wp:posOffset>
                </wp:positionV>
                <wp:extent cx="367665" cy="457200"/>
                <wp:effectExtent l="13335" t="10160" r="9525" b="889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E2C60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39468" id="_x0000_s1028" type="#_x0000_t202" style="position:absolute;margin-left:-5.5pt;margin-top:91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">
                <v:textbox>
                  <w:txbxContent>
                    <w:p w14:paraId="355E2C60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46E20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ganz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normale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Ereignisse,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unser</w:t>
      </w:r>
      <w:r w:rsidR="00900C07">
        <w:rPr>
          <w:rFonts w:cs="Arial"/>
          <w:noProof/>
        </w:rPr>
        <w:t>em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Leben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vorkommen</w:t>
      </w:r>
      <w:r w:rsidR="00946E20"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Unser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Anliegen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sollte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sein,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solchen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Situationen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offen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umgehen,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damit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soweit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möglich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ist,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einen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guten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vorbildlichen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Umgang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als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Christen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haben.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Paulus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sagte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einmal</w:t>
      </w:r>
      <w:r w:rsidR="005548CC">
        <w:rPr>
          <w:rFonts w:cs="Arial"/>
          <w:noProof/>
        </w:rPr>
        <w:t xml:space="preserve"> </w:t>
      </w:r>
      <w:r w:rsidR="00946E20">
        <w:rPr>
          <w:rFonts w:cs="Arial"/>
          <w:noProof/>
        </w:rPr>
        <w:t>so:</w:t>
      </w:r>
    </w:p>
    <w:p w14:paraId="7AFBD405" w14:textId="6510FC3E" w:rsidR="00946E20" w:rsidRPr="00837EEE" w:rsidRDefault="00946E20" w:rsidP="00946E20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möglich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soweit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liegt,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lebt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Frieden.</w:t>
      </w:r>
      <w:r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12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37EEE">
        <w:rPr>
          <w:rFonts w:ascii="Arial Rounded MT Bold" w:hAnsi="Arial Rounded MT Bold" w:cs="Arial"/>
          <w:noProof/>
          <w:sz w:val="22"/>
          <w:lang w:eastAsia="de-CH"/>
        </w:rPr>
        <w:t>8.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A01B03D" w14:textId="7C85452D" w:rsidR="00652A3A" w:rsidRDefault="006469E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empfänglicher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F747FD"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solche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hochsensible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besonders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wichtig,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de</w:t>
      </w:r>
      <w:r w:rsidR="0021533E">
        <w:rPr>
          <w:rFonts w:cs="Arial"/>
          <w:noProof/>
        </w:rPr>
        <w:t>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Grund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entstandene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Schuldgefühl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suchen.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Stellt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heraus,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keinen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ernstzunehmenden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Grund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dafür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gibt,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können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innerlich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wieder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zur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Ruhe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kommen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lernen,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durch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solche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irritieren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lassen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müssen.</w:t>
      </w:r>
    </w:p>
    <w:p w14:paraId="1DD2E7B5" w14:textId="3D717F14" w:rsidR="00B66030" w:rsidRDefault="0021533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Christen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zudem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wichtig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wissen</w:t>
      </w:r>
      <w:r w:rsidR="00B66030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immer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gleich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Verbindung</w:t>
      </w:r>
      <w:r w:rsidR="005548CC">
        <w:rPr>
          <w:rFonts w:cs="Arial"/>
          <w:noProof/>
        </w:rPr>
        <w:t xml:space="preserve"> </w:t>
      </w:r>
      <w:r w:rsidR="00900C07">
        <w:rPr>
          <w:rFonts w:cs="Arial"/>
          <w:noProof/>
        </w:rPr>
        <w:t>stehen</w:t>
      </w:r>
      <w:r w:rsidR="005548CC">
        <w:rPr>
          <w:rFonts w:cs="Arial"/>
          <w:noProof/>
        </w:rPr>
        <w:t xml:space="preserve"> </w:t>
      </w:r>
      <w:r w:rsidR="00900C07">
        <w:rPr>
          <w:rFonts w:cs="Arial"/>
          <w:noProof/>
        </w:rPr>
        <w:t>müssen</w:t>
      </w:r>
      <w:r w:rsidR="00B66030"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jeder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Fehler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jede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Schuld,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angelastet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werden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kann,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hat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etwas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unserem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Glauben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unserer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Beziehung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B66030">
        <w:rPr>
          <w:rFonts w:cs="Arial"/>
          <w:noProof/>
        </w:rPr>
        <w:t>tun.</w:t>
      </w:r>
    </w:p>
    <w:p w14:paraId="3F0FD289" w14:textId="1B6A3B11" w:rsidR="00B66030" w:rsidRDefault="00B6603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Arbeitsplatz,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Erziehung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Kinder,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652A3A">
        <w:rPr>
          <w:rFonts w:cs="Arial"/>
          <w:noProof/>
        </w:rPr>
        <w:t>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Freund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Fehler</w:t>
      </w:r>
      <w:r w:rsidR="005548CC">
        <w:rPr>
          <w:rFonts w:cs="Arial"/>
          <w:noProof/>
        </w:rPr>
        <w:t xml:space="preserve"> </w:t>
      </w:r>
      <w:r w:rsidR="00FB259D">
        <w:rPr>
          <w:rFonts w:cs="Arial"/>
          <w:noProof/>
        </w:rPr>
        <w:t>machen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bedeutet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zwingend,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habe.</w:t>
      </w:r>
    </w:p>
    <w:p w14:paraId="5D0CAC0F" w14:textId="54E99042" w:rsidR="00652A3A" w:rsidRDefault="00652A3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Natürlich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aufgrund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Sünde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entstanden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Ordnung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bringen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müssen</w:t>
      </w:r>
      <w:r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</w:p>
    <w:p w14:paraId="4A319091" w14:textId="39C7D199" w:rsidR="00652A3A" w:rsidRDefault="00652A3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überlegen,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welche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Gefühle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hervorgerufen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haben.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Denn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um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Vergebung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bitten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will,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meine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Schuldgefühle,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sondern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Sünde,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begangen</w:t>
      </w:r>
      <w:r w:rsidR="005548CC">
        <w:rPr>
          <w:rFonts w:cs="Arial"/>
          <w:noProof/>
        </w:rPr>
        <w:t xml:space="preserve"> </w:t>
      </w:r>
      <w:r w:rsidR="00F747FD">
        <w:rPr>
          <w:rFonts w:cs="Arial"/>
          <w:noProof/>
        </w:rPr>
        <w:t>habe.</w:t>
      </w:r>
    </w:p>
    <w:p w14:paraId="6A83F1B3" w14:textId="6B1DDFE5" w:rsidR="00837EEE" w:rsidRDefault="00837EE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etwas,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getan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immer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Geschichte</w:t>
      </w:r>
      <w:r w:rsidR="0021533E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Gefühl</w:t>
      </w:r>
      <w:r>
        <w:rPr>
          <w:rFonts w:cs="Arial"/>
          <w:noProof/>
        </w:rPr>
        <w:t>.</w:t>
      </w:r>
    </w:p>
    <w:p w14:paraId="62DC56DD" w14:textId="083F0A4A" w:rsidR="00837EEE" w:rsidRDefault="00837EEE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David,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Batseba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Ehe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brach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ihren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töten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liess.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Vergehen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21533E">
        <w:rPr>
          <w:rFonts w:cs="Arial"/>
          <w:noProof/>
        </w:rPr>
        <w:t>e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Schuld</w:t>
      </w:r>
      <w:r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</w:t>
      </w:r>
      <w:r w:rsidR="0021533E">
        <w:rPr>
          <w:rFonts w:cs="Arial"/>
          <w:noProof/>
        </w:rPr>
        <w:t>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Batseba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hätte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regeln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Vergehen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Tat</w:t>
      </w:r>
      <w:r w:rsidR="00652A3A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machte.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Egal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welchem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Grund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Ehebruch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begangen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hatte,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21533E">
        <w:rPr>
          <w:rFonts w:cs="Arial"/>
          <w:noProof/>
        </w:rPr>
        <w:t>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jedem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Fall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wusste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selbst,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endlich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Einsicht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betete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39FD3946" w14:textId="351099BC" w:rsidR="00837EEE" w:rsidRPr="00837EEE" w:rsidRDefault="002D407F" w:rsidP="00837EE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B20B2C" wp14:editId="43636BBA">
                <wp:simplePos x="0" y="0"/>
                <wp:positionH relativeFrom="column">
                  <wp:posOffset>-74930</wp:posOffset>
                </wp:positionH>
                <wp:positionV relativeFrom="paragraph">
                  <wp:posOffset>9615</wp:posOffset>
                </wp:positionV>
                <wp:extent cx="367665" cy="457200"/>
                <wp:effectExtent l="13335" t="10160" r="9525" b="889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4D9E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20B2C" id="_x0000_s1029" type="#_x0000_t202" style="position:absolute;left:0;text-align:left;margin-left:-5.9pt;margin-top:.7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yFKgIAAFc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Tik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">
                <v:textbox>
                  <w:txbxContent>
                    <w:p w14:paraId="411F4D9E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„Gegen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allein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gesündigt,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ja,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habe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getan,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deinen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Augen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böse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bekenne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ich,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umso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deutlicher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wird: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bist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Recht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Urteil,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dein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Richterspruch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wahr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angemessen.“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51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6</w:t>
      </w:r>
      <w:r w:rsidR="00837EEE" w:rsidRPr="00837EEE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28AF5DE" w14:textId="1EFEA42E" w:rsidR="00837EEE" w:rsidRDefault="00257F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muss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zwingend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Grund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652A3A"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sein.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einfach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meiner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Erziehung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meiner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Sensibilität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tun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fühle,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vorhanden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ist.</w:t>
      </w:r>
    </w:p>
    <w:p w14:paraId="68070B68" w14:textId="1109A112" w:rsidR="00257F26" w:rsidRDefault="00257F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jedoch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vorhanden,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herausstellt,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gemacht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sollte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unbedingt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wenden.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schreibt:</w:t>
      </w:r>
    </w:p>
    <w:p w14:paraId="714D72BD" w14:textId="6EBE4F14" w:rsidR="00257F26" w:rsidRPr="00257F26" w:rsidRDefault="002D407F" w:rsidP="00257F2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28A91E" wp14:editId="2AECC8FA">
                <wp:simplePos x="0" y="0"/>
                <wp:positionH relativeFrom="column">
                  <wp:posOffset>-71176</wp:posOffset>
                </wp:positionH>
                <wp:positionV relativeFrom="paragraph">
                  <wp:posOffset>34646</wp:posOffset>
                </wp:positionV>
                <wp:extent cx="367665" cy="457200"/>
                <wp:effectExtent l="13335" t="10160" r="9525" b="889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FC8F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8A91E" id="_x0000_s1030" type="#_x0000_t202" style="position:absolute;left:0;text-align:left;margin-left:-5.6pt;margin-top:2.7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AO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">
                <v:textbox>
                  <w:txbxContent>
                    <w:p w14:paraId="133BFC8F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„Meine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lieben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Kinder,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schreibe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Dinge,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sündigt.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doch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begeht,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Anwalt,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beim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eintritt: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Christus,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Gerechten.“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4337B452" w14:textId="1B3E7F73" w:rsidR="00257F26" w:rsidRDefault="00257F26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unserer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wenden,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Vater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dafür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einsetzt,</w:t>
      </w:r>
      <w:r w:rsidR="005548CC">
        <w:rPr>
          <w:rFonts w:cs="Arial"/>
          <w:noProof/>
        </w:rPr>
        <w:t xml:space="preserve"> </w:t>
      </w:r>
      <w:r w:rsidR="0021533E">
        <w:rPr>
          <w:rFonts w:cs="Arial"/>
          <w:noProof/>
        </w:rPr>
        <w:t>damit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angerechnet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wird.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52A3A">
        <w:rPr>
          <w:rFonts w:cs="Arial"/>
          <w:noProof/>
        </w:rPr>
        <w:t>ig</w:t>
      </w:r>
      <w:r>
        <w:rPr>
          <w:rFonts w:cs="Arial"/>
          <w:noProof/>
        </w:rPr>
        <w:t>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Sätze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vorher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sagt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Johannes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14:paraId="4B0D8AC6" w14:textId="327C4EE1" w:rsidR="00257F26" w:rsidRPr="00257F26" w:rsidRDefault="002D407F" w:rsidP="00257F2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8E6F9EF" wp14:editId="300F1ADE">
                <wp:simplePos x="0" y="0"/>
                <wp:positionH relativeFrom="column">
                  <wp:posOffset>-70338</wp:posOffset>
                </wp:positionH>
                <wp:positionV relativeFrom="paragraph">
                  <wp:posOffset>79864</wp:posOffset>
                </wp:positionV>
                <wp:extent cx="367665" cy="457200"/>
                <wp:effectExtent l="13335" t="10160" r="9525" b="889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B1A3F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6F9EF" id="_x0000_s1031" type="#_x0000_t202" style="position:absolute;left:0;text-align:left;margin-left:-5.55pt;margin-top:6.3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">
                <v:textbox>
                  <w:txbxContent>
                    <w:p w14:paraId="71DB1A3F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bekennen,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erweist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treu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gerecht: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vergibt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unsere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Sünden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reinigt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Unrecht,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begangen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haben.“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. Johannes 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="00257F26" w:rsidRPr="00257F26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191B7BA" w14:textId="3AEF0755" w:rsidR="00D63CEA" w:rsidRDefault="00652A3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aufrichtig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bekannt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sollten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Vergebung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dankbar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darüber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freuen,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beseitigt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worden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ist</w:t>
      </w:r>
      <w:r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Folgen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werden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bleiben,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vergeben.</w:t>
      </w:r>
    </w:p>
    <w:bookmarkStart w:id="2" w:name="_Toc532396679"/>
    <w:bookmarkStart w:id="3" w:name="_Toc536174659"/>
    <w:bookmarkStart w:id="4" w:name="_Hlk533146379"/>
    <w:p w14:paraId="2E4246B1" w14:textId="1A36984A" w:rsidR="00D1409D" w:rsidRPr="00D1409D" w:rsidRDefault="00363F66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8696B5" wp14:editId="1C50725A">
                <wp:simplePos x="0" y="0"/>
                <wp:positionH relativeFrom="column">
                  <wp:posOffset>-418465</wp:posOffset>
                </wp:positionH>
                <wp:positionV relativeFrom="paragraph">
                  <wp:posOffset>2596</wp:posOffset>
                </wp:positionV>
                <wp:extent cx="367665" cy="457200"/>
                <wp:effectExtent l="0" t="0" r="13335" b="190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E26B" w14:textId="77777777" w:rsidR="00363F66" w:rsidRPr="005B338F" w:rsidRDefault="00363F66" w:rsidP="00363F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696B5" id="Text Box 9" o:spid="_x0000_s1032" type="#_x0000_t202" style="position:absolute;left:0;text-align:left;margin-left:-32.95pt;margin-top:.2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hJ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">
                <v:textbox>
                  <w:txbxContent>
                    <w:p w14:paraId="50CCE26B" w14:textId="77777777" w:rsidR="00363F66" w:rsidRPr="005B338F" w:rsidRDefault="00363F66" w:rsidP="00363F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6D1A38">
        <w:rPr>
          <w:rFonts w:ascii="Arial Rounded MT Bold" w:hAnsi="Arial Rounded MT Bold"/>
          <w:noProof/>
          <w:kern w:val="28"/>
          <w:sz w:val="36"/>
          <w:lang w:eastAsia="de-CH"/>
        </w:rPr>
        <w:t>Schuld</w:t>
      </w:r>
      <w:r w:rsidR="005548C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D1A38">
        <w:rPr>
          <w:rFonts w:ascii="Arial Rounded MT Bold" w:hAnsi="Arial Rounded MT Bold"/>
          <w:noProof/>
          <w:kern w:val="28"/>
          <w:sz w:val="36"/>
          <w:lang w:eastAsia="de-CH"/>
        </w:rPr>
        <w:t>ohne</w:t>
      </w:r>
      <w:r w:rsidR="005548CC">
        <w:rPr>
          <w:rFonts w:ascii="Arial Rounded MT Bold" w:hAnsi="Arial Rounded MT Bold"/>
          <w:noProof/>
          <w:kern w:val="28"/>
          <w:sz w:val="36"/>
          <w:lang w:eastAsia="de-CH"/>
        </w:rPr>
        <w:t xml:space="preserve"> </w:t>
      </w:r>
      <w:r w:rsidR="006D1A38">
        <w:rPr>
          <w:rFonts w:ascii="Arial Rounded MT Bold" w:hAnsi="Arial Rounded MT Bold"/>
          <w:noProof/>
          <w:kern w:val="28"/>
          <w:sz w:val="36"/>
          <w:lang w:eastAsia="de-CH"/>
        </w:rPr>
        <w:t>Schuldgefühle</w:t>
      </w:r>
      <w:bookmarkEnd w:id="3"/>
    </w:p>
    <w:p w14:paraId="3F9ED243" w14:textId="558E9C19" w:rsidR="001832D7" w:rsidRDefault="00652A3A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natürlich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weniger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sensibel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schnell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bekommen.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verwerfliches.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führen,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S</w:t>
      </w:r>
      <w:r w:rsidR="001832D7">
        <w:rPr>
          <w:rFonts w:cs="Arial"/>
          <w:noProof/>
        </w:rPr>
        <w:t>chuld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auf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laden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einmal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merken.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davon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überzeugt,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würden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Richtige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tun.</w:t>
      </w:r>
    </w:p>
    <w:p w14:paraId="4AF525A3" w14:textId="204FA13B" w:rsidR="001832D7" w:rsidRDefault="001832D7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bei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Tempel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Jerusalem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ging,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dort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beten.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bemerkte,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Zöllner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im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Tempel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betete.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ärgerte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sich</w:t>
      </w:r>
      <w:r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097152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sündige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gottlose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überhaupt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wagt</w:t>
      </w:r>
      <w:r w:rsidR="009C7FDD">
        <w:rPr>
          <w:rFonts w:cs="Arial"/>
          <w:noProof/>
        </w:rPr>
        <w:t>e</w:t>
      </w:r>
      <w:r w:rsidR="00097152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heiligen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Ort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betreten.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Also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betete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39B1BB20" w14:textId="4AFC846C" w:rsidR="001832D7" w:rsidRPr="00B61A01" w:rsidRDefault="00097152" w:rsidP="00B61A0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EAB36A" wp14:editId="58F1B735">
                <wp:simplePos x="0" y="0"/>
                <wp:positionH relativeFrom="column">
                  <wp:posOffset>-52139</wp:posOffset>
                </wp:positionH>
                <wp:positionV relativeFrom="paragraph">
                  <wp:posOffset>75439</wp:posOffset>
                </wp:positionV>
                <wp:extent cx="367665" cy="457200"/>
                <wp:effectExtent l="13335" t="10160" r="9525" b="889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CAF2C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EAB36A" id="_x0000_s1033" type="#_x0000_t202" style="position:absolute;left:0;text-align:left;margin-left:-4.1pt;margin-top:5.9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AKwIAAFc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">
                <v:textbox>
                  <w:txbxContent>
                    <w:p w14:paraId="0EECAF2C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danke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dir,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übrigen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–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Räuber,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Betrüger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kein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Ehebrecher,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jener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Zolleinnehmer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dort.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faste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zwei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Tage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Woche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gebe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Zehnten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meinen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Einkünften.“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Lukas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18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1–12.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72649D74" w14:textId="4254A5C3" w:rsidR="001832D7" w:rsidRDefault="006419E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davon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überzeugt,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habe.</w:t>
      </w:r>
      <w:r w:rsidR="005548CC">
        <w:rPr>
          <w:rFonts w:cs="Arial"/>
          <w:noProof/>
        </w:rPr>
        <w:t xml:space="preserve">  </w:t>
      </w:r>
      <w:r>
        <w:rPr>
          <w:rFonts w:cs="Arial"/>
          <w:noProof/>
        </w:rPr>
        <w:t>Grundsätzlich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wäre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9C7FDD">
        <w:rPr>
          <w:rFonts w:cs="Arial"/>
          <w:noProof/>
        </w:rPr>
        <w:t>ja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möglich,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meinte,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sei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schuldlos,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viele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religiöse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Werke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vorweisen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konnte.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Werke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gaben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ihm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falsche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Sicherheit.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Jesus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sagte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diesen</w:t>
      </w:r>
      <w:r w:rsidR="005548CC">
        <w:rPr>
          <w:rFonts w:cs="Arial"/>
          <w:noProof/>
        </w:rPr>
        <w:t xml:space="preserve"> </w:t>
      </w:r>
      <w:r w:rsidR="001832D7">
        <w:rPr>
          <w:rFonts w:cs="Arial"/>
          <w:noProof/>
        </w:rPr>
        <w:t>Leuten:</w:t>
      </w:r>
    </w:p>
    <w:p w14:paraId="18F95B63" w14:textId="28FE8502" w:rsidR="001832D7" w:rsidRPr="00B61A01" w:rsidRDefault="002D407F" w:rsidP="00B61A01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986361" wp14:editId="4D2935F6">
                <wp:simplePos x="0" y="0"/>
                <wp:positionH relativeFrom="column">
                  <wp:posOffset>-78684</wp:posOffset>
                </wp:positionH>
                <wp:positionV relativeFrom="paragraph">
                  <wp:posOffset>59690</wp:posOffset>
                </wp:positionV>
                <wp:extent cx="367665" cy="457200"/>
                <wp:effectExtent l="0" t="0" r="13335" b="1905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C94F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86361" id="_x0000_s1034" type="#_x0000_t202" style="position:absolute;left:0;text-align:left;margin-left:-6.2pt;margin-top:4.7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">
                <v:textbox>
                  <w:txbxContent>
                    <w:p w14:paraId="56D4C94F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gebt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zehnten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Teil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Kräutern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Minze,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Dill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Kümmel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lasst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dabei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viel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wichtigeren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Forderungen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Gesetzes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ausser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Acht: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Gerechtigkeit,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Barmherzigkeit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Treue.“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23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1832D7" w:rsidRPr="00B61A01">
        <w:rPr>
          <w:rFonts w:ascii="Arial Rounded MT Bold" w:hAnsi="Arial Rounded MT Bold" w:cs="Arial"/>
          <w:noProof/>
          <w:sz w:val="22"/>
          <w:lang w:eastAsia="de-CH"/>
        </w:rPr>
        <w:t>3.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1339C57" w14:textId="2757A685" w:rsidR="006419E3" w:rsidRDefault="00D46CD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Diese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Leute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hatten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durch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viel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Anstrengung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Sicherheit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geschaffen</w:t>
      </w:r>
      <w:r w:rsidR="00184CB6"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taten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das,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auf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wert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legte.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sündigten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ohne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bekommen.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Gefahr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von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frommen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Menschen.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könnten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denken,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weil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viel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beten,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ins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Gewicht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fällt,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etwas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tun,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6419E3">
        <w:rPr>
          <w:rFonts w:cs="Arial"/>
          <w:noProof/>
        </w:rPr>
        <w:t>gefällt.</w:t>
      </w:r>
    </w:p>
    <w:p w14:paraId="24017200" w14:textId="399286BA" w:rsidR="001247BD" w:rsidRDefault="009D7A12" w:rsidP="001247BD">
      <w:pPr>
        <w:pStyle w:val="Absatzregulr"/>
        <w:rPr>
          <w:rFonts w:cs="Arial"/>
          <w:noProof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6224D1" wp14:editId="112B4084">
                <wp:simplePos x="0" y="0"/>
                <wp:positionH relativeFrom="column">
                  <wp:posOffset>-69739</wp:posOffset>
                </wp:positionH>
                <wp:positionV relativeFrom="paragraph">
                  <wp:posOffset>666708</wp:posOffset>
                </wp:positionV>
                <wp:extent cx="367665" cy="457200"/>
                <wp:effectExtent l="13335" t="10160" r="9525" b="889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7FC8" w14:textId="77777777" w:rsidR="001247BD" w:rsidRPr="005B338F" w:rsidRDefault="001247BD" w:rsidP="001247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224D1" id="_x0000_s1035" type="#_x0000_t202" style="position:absolute;margin-left:-5.5pt;margin-top:52.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">
                <v:textbox>
                  <w:txbxContent>
                    <w:p w14:paraId="59277FC8" w14:textId="77777777" w:rsidR="001247BD" w:rsidRPr="005B338F" w:rsidRDefault="001247BD" w:rsidP="001247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47BD">
        <w:rPr>
          <w:rFonts w:cs="Arial"/>
          <w:noProof/>
        </w:rPr>
        <w:t>Dieses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Verhalten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sogar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soweit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gehen,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machen</w:t>
      </w:r>
      <w:r w:rsidR="005548CC">
        <w:rPr>
          <w:rFonts w:cs="Arial"/>
          <w:noProof/>
        </w:rPr>
        <w:t xml:space="preserve"> </w:t>
      </w:r>
      <w:r w:rsidR="00184CB6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der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Meinung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sind,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würden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etwas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tun,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gefällt.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sagte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Jesus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seinen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Jüngern:</w:t>
      </w:r>
    </w:p>
    <w:p w14:paraId="667F2CE9" w14:textId="356109AD" w:rsidR="001247BD" w:rsidRPr="008D3B3C" w:rsidRDefault="001247BD" w:rsidP="001247BD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D3B3C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9D7A12">
        <w:rPr>
          <w:rFonts w:ascii="Arial Rounded MT Bold" w:hAnsi="Arial Rounded MT Bold" w:cs="Arial"/>
          <w:noProof/>
          <w:sz w:val="22"/>
          <w:lang w:eastAsia="de-CH"/>
        </w:rPr>
        <w:t>E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Zeit,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wo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jeder,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tötet,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meint,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Dienst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erweisen.</w:t>
      </w:r>
      <w:bookmarkStart w:id="5" w:name="_Hlk536175621"/>
      <w:r w:rsidRPr="008D3B3C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5"/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16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37EAC85A" w14:textId="161D58D8" w:rsidR="001247BD" w:rsidRDefault="001247BD" w:rsidP="001247BD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töten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9D7A12">
        <w:rPr>
          <w:rFonts w:cs="Arial"/>
          <w:noProof/>
        </w:rPr>
        <w:t>!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Im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Gegenteil,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meinen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würden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damit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9D7A12">
        <w:rPr>
          <w:rFonts w:cs="Arial"/>
          <w:noProof/>
        </w:rPr>
        <w:t>dienen.</w:t>
      </w:r>
    </w:p>
    <w:p w14:paraId="4514F924" w14:textId="649EE2EA" w:rsidR="007434F4" w:rsidRDefault="00D46CD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Nun</w:t>
      </w:r>
      <w:r w:rsidR="001247BD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religiösen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Anstrengungen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machen,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fühlen.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Gewissen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sozusagen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abgestumpft.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tun</w:t>
      </w:r>
      <w:r w:rsidR="001247BD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für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richtig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halten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denken,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nichts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passiert,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alles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Ordnung.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Im</w:t>
      </w:r>
      <w:r w:rsidR="005548CC">
        <w:rPr>
          <w:rFonts w:cs="Arial"/>
          <w:noProof/>
        </w:rPr>
        <w:t xml:space="preserve"> </w:t>
      </w:r>
      <w:r w:rsidR="00CD6254">
        <w:rPr>
          <w:rFonts w:cs="Arial"/>
          <w:noProof/>
        </w:rPr>
        <w:t>Buch</w:t>
      </w:r>
      <w:r w:rsidR="005548CC">
        <w:rPr>
          <w:rFonts w:cs="Arial"/>
          <w:noProof/>
        </w:rPr>
        <w:t xml:space="preserve"> </w:t>
      </w:r>
      <w:r w:rsidR="00C86FF8">
        <w:rPr>
          <w:rFonts w:cs="Arial"/>
          <w:noProof/>
        </w:rPr>
        <w:t>Pre</w:t>
      </w:r>
      <w:r w:rsidR="00CD6254">
        <w:rPr>
          <w:rFonts w:cs="Arial"/>
          <w:noProof/>
        </w:rPr>
        <w:t>diger</w:t>
      </w:r>
      <w:r w:rsidR="005548CC">
        <w:rPr>
          <w:rFonts w:cs="Arial"/>
          <w:noProof/>
        </w:rPr>
        <w:t xml:space="preserve"> </w:t>
      </w:r>
      <w:r w:rsidR="00CD6254">
        <w:rPr>
          <w:rFonts w:cs="Arial"/>
          <w:noProof/>
        </w:rPr>
        <w:t>steht</w:t>
      </w:r>
      <w:r w:rsidR="00C86FF8">
        <w:rPr>
          <w:rFonts w:cs="Arial"/>
          <w:noProof/>
        </w:rPr>
        <w:t>:</w:t>
      </w:r>
    </w:p>
    <w:p w14:paraId="50A6A8C1" w14:textId="03E15132" w:rsidR="00C86FF8" w:rsidRPr="008D3B3C" w:rsidRDefault="002D407F" w:rsidP="008D3B3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C0E53F4" wp14:editId="5CB7A077">
                <wp:simplePos x="0" y="0"/>
                <wp:positionH relativeFrom="column">
                  <wp:posOffset>-70338</wp:posOffset>
                </wp:positionH>
                <wp:positionV relativeFrom="paragraph">
                  <wp:posOffset>39670</wp:posOffset>
                </wp:positionV>
                <wp:extent cx="367665" cy="457200"/>
                <wp:effectExtent l="13335" t="10160" r="9525" b="889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691BB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E53F4" id="_x0000_s1036" type="#_x0000_t202" style="position:absolute;left:0;text-align:left;margin-left:-5.55pt;margin-top:3.1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IO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">
                <v:textbox>
                  <w:txbxContent>
                    <w:p w14:paraId="5DC691BB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„Weil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böses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sogleich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ergeht,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Herz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Menschen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voll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Begier,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Böses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tun.</w:t>
      </w:r>
      <w:bookmarkStart w:id="6" w:name="_Hlk536175501"/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“</w:t>
      </w:r>
      <w:bookmarkEnd w:id="6"/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Prediger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1.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4A4C351" w14:textId="757CF043" w:rsidR="00C86FF8" w:rsidRDefault="00C86FF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nichts,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zurückhalten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</w:t>
      </w:r>
      <w:r w:rsidR="00D46CD3">
        <w:rPr>
          <w:rFonts w:cs="Arial"/>
          <w:noProof/>
        </w:rPr>
        <w:t>t</w:t>
      </w:r>
      <w:r>
        <w:rPr>
          <w:rFonts w:cs="Arial"/>
          <w:noProof/>
        </w:rPr>
        <w:t>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Vielleicht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noch,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wirklich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gut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richtig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solls,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man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lebt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schliesslich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nur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einmal.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Paulus:</w:t>
      </w:r>
    </w:p>
    <w:p w14:paraId="5FE5ADAD" w14:textId="0EE3DC73" w:rsidR="00C86FF8" w:rsidRPr="008D3B3C" w:rsidRDefault="002D407F" w:rsidP="008D3B3C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93D37E" wp14:editId="41254F95">
                <wp:simplePos x="0" y="0"/>
                <wp:positionH relativeFrom="column">
                  <wp:posOffset>-60290</wp:posOffset>
                </wp:positionH>
                <wp:positionV relativeFrom="paragraph">
                  <wp:posOffset>45050</wp:posOffset>
                </wp:positionV>
                <wp:extent cx="367665" cy="457200"/>
                <wp:effectExtent l="13335" t="10160" r="9525" b="889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BA11A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3D37E" id="_x0000_s1037" type="#_x0000_t202" style="position:absolute;left:0;text-align:left;margin-left:-4.75pt;margin-top:3.55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IKQIAAFk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">
                <v:textbox>
                  <w:txbxContent>
                    <w:p w14:paraId="726BA11A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„Obwohl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genau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wissen,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die,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handeln,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gerechtem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Urteil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Tod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verdienen,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lassen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Tun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abbringen,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Gegenteil,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finden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sogar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gut,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wenn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andere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genauso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verkehrt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handeln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sie.</w:t>
      </w:r>
      <w:r w:rsidR="006078FB" w:rsidRPr="008D3B3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3</w:t>
      </w:r>
      <w:r w:rsidR="00C86FF8" w:rsidRPr="008D3B3C">
        <w:rPr>
          <w:rFonts w:ascii="Arial Rounded MT Bold" w:hAnsi="Arial Rounded MT Bold" w:cs="Arial"/>
          <w:noProof/>
          <w:sz w:val="22"/>
          <w:lang w:eastAsia="de-CH"/>
        </w:rPr>
        <w:t>2.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0944A8FB" w14:textId="539F8740" w:rsidR="00C86FF8" w:rsidRDefault="00C86FF8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wissen</w:t>
      </w:r>
      <w:r w:rsidR="00D46CD3"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D46CD3">
        <w:rPr>
          <w:rFonts w:cs="Arial"/>
          <w:noProof/>
        </w:rPr>
        <w:t>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Ordnung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Schuldgefühle.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Ihr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Gewissen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hat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abgenutzt,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stumpf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taub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geworden.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freuen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sogar</w:t>
      </w:r>
      <w:r w:rsidR="005548CC">
        <w:rPr>
          <w:rFonts w:cs="Arial"/>
          <w:noProof/>
        </w:rPr>
        <w:t xml:space="preserve"> </w:t>
      </w:r>
      <w:r w:rsidR="00D46CD3">
        <w:rPr>
          <w:rFonts w:cs="Arial"/>
          <w:noProof/>
        </w:rPr>
        <w:t>darüber,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5548CC">
        <w:rPr>
          <w:rFonts w:cs="Arial"/>
          <w:noProof/>
        </w:rPr>
        <w:t xml:space="preserve"> </w:t>
      </w:r>
      <w:r w:rsidR="00704649">
        <w:rPr>
          <w:rFonts w:cs="Arial"/>
          <w:noProof/>
        </w:rPr>
        <w:t>dasselbe</w:t>
      </w:r>
      <w:r w:rsidR="005548CC">
        <w:rPr>
          <w:rFonts w:cs="Arial"/>
          <w:noProof/>
        </w:rPr>
        <w:t xml:space="preserve"> </w:t>
      </w:r>
      <w:r w:rsidR="00704649">
        <w:rPr>
          <w:rFonts w:cs="Arial"/>
          <w:noProof/>
        </w:rPr>
        <w:t>tun</w:t>
      </w:r>
      <w:r>
        <w:rPr>
          <w:rFonts w:cs="Arial"/>
          <w:noProof/>
        </w:rPr>
        <w:t>,</w:t>
      </w:r>
      <w:r w:rsidR="005548CC">
        <w:rPr>
          <w:rFonts w:cs="Arial"/>
          <w:noProof/>
        </w:rPr>
        <w:t xml:space="preserve"> </w:t>
      </w:r>
      <w:r w:rsidR="00704649">
        <w:rPr>
          <w:rFonts w:cs="Arial"/>
          <w:noProof/>
        </w:rPr>
        <w:t>denn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dadurch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eigenes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Verhalten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rechtfertigen.</w:t>
      </w:r>
    </w:p>
    <w:p w14:paraId="2A136493" w14:textId="76CD6C48" w:rsidR="00D46CD3" w:rsidRDefault="00D46CD3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nun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habe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nicht.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Viele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haben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gegenüber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trotzdem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sind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sie</w:t>
      </w:r>
      <w:r w:rsidR="005548CC">
        <w:rPr>
          <w:rFonts w:cs="Arial"/>
          <w:noProof/>
        </w:rPr>
        <w:t xml:space="preserve"> </w:t>
      </w:r>
      <w:r w:rsidR="00227B51">
        <w:rPr>
          <w:rFonts w:cs="Arial"/>
          <w:noProof/>
        </w:rPr>
        <w:t>schuldig.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hält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fest:</w:t>
      </w:r>
    </w:p>
    <w:p w14:paraId="45062881" w14:textId="7D0335C7" w:rsidR="00D46CD3" w:rsidRPr="00910645" w:rsidRDefault="002D407F" w:rsidP="0091064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3B8841" wp14:editId="20E722F8">
                <wp:simplePos x="0" y="0"/>
                <wp:positionH relativeFrom="column">
                  <wp:posOffset>-90435</wp:posOffset>
                </wp:positionH>
                <wp:positionV relativeFrom="paragraph">
                  <wp:posOffset>75475</wp:posOffset>
                </wp:positionV>
                <wp:extent cx="367665" cy="457200"/>
                <wp:effectExtent l="13335" t="10160" r="9525" b="889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F1A0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B8841" id="_x0000_s1038" type="#_x0000_t202" style="position:absolute;left:0;text-align:left;margin-left:-7.1pt;margin-top:5.9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">
                <v:textbox>
                  <w:txbxContent>
                    <w:p w14:paraId="3F6BF1A0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„Es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macht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Unterschied,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ob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jemand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Jude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oder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Nichtjude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alle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haben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gesündigt,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ihrem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kommt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zum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Ausdruck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.</w:t>
      </w:r>
      <w:r w:rsidRPr="008D3B3C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Römer 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D46CD3" w:rsidRPr="00910645">
        <w:rPr>
          <w:rFonts w:ascii="Arial Rounded MT Bold" w:hAnsi="Arial Rounded MT Bold" w:cs="Arial"/>
          <w:noProof/>
          <w:sz w:val="22"/>
          <w:lang w:eastAsia="de-CH"/>
        </w:rPr>
        <w:t>2–23.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84CB32F" w14:textId="327C45E3" w:rsidR="00D46CD3" w:rsidRDefault="00B6560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wichtig,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ob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fühlen.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Unsere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können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sehr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täuschen.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Als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Deutschland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lebte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überfuhr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nachst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Sicherheitslinie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ohne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bemerken.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Jemand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hatte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beobachtet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so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bekam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Busse.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Bis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heute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mich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deswegen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aber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musste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Busse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bezahlen.</w:t>
      </w:r>
    </w:p>
    <w:p w14:paraId="5182CF24" w14:textId="6A58E382" w:rsidR="00B2206F" w:rsidRDefault="00B65600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Wenn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Leben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Jesus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noch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anvertraut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weil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denkst,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ganz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okay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seist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Schuldgefühle</w:t>
      </w:r>
      <w:r w:rsidR="005548CC">
        <w:rPr>
          <w:rFonts w:cs="Arial"/>
          <w:noProof/>
        </w:rPr>
        <w:t xml:space="preserve"> </w:t>
      </w:r>
      <w:r w:rsidR="000A02BE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gegenüer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hast,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sagen,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wie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jeder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andere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bist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–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Gefühle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oder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her</w:t>
      </w:r>
      <w:r w:rsidR="001247BD">
        <w:rPr>
          <w:rFonts w:cs="Arial"/>
          <w:noProof/>
        </w:rPr>
        <w:t>.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E</w:t>
      </w:r>
      <w:r>
        <w:rPr>
          <w:rFonts w:cs="Arial"/>
          <w:noProof/>
        </w:rPr>
        <w:t>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gibt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hier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keine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einzige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Ausnahme</w:t>
      </w:r>
      <w:r w:rsidR="001247BD">
        <w:rPr>
          <w:rFonts w:cs="Arial"/>
          <w:noProof/>
        </w:rPr>
        <w:t>!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magst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ausserordentliches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Orginal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sein.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kannst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ein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sehr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lieber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netter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Mensch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sein.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Das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alles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kann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nicht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darüber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hinwegtäuschen,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dass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du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vor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Gott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schuldig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bist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und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Vergebung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dringend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brauchts.</w:t>
      </w:r>
      <w:r w:rsidR="005548CC">
        <w:rPr>
          <w:rFonts w:cs="Arial"/>
          <w:noProof/>
        </w:rPr>
        <w:t xml:space="preserve"> </w:t>
      </w:r>
      <w:r w:rsidR="001247BD">
        <w:rPr>
          <w:rFonts w:cs="Arial"/>
          <w:noProof/>
        </w:rPr>
        <w:t>Petrus</w:t>
      </w:r>
      <w:r w:rsidR="005548CC">
        <w:rPr>
          <w:rFonts w:cs="Arial"/>
          <w:noProof/>
        </w:rPr>
        <w:t xml:space="preserve"> </w:t>
      </w:r>
      <w:r w:rsidR="00B2206F">
        <w:rPr>
          <w:rFonts w:cs="Arial"/>
          <w:noProof/>
        </w:rPr>
        <w:t>forderte</w:t>
      </w:r>
      <w:r w:rsidR="005548CC">
        <w:rPr>
          <w:rFonts w:cs="Arial"/>
          <w:noProof/>
        </w:rPr>
        <w:t xml:space="preserve"> </w:t>
      </w:r>
      <w:r w:rsidR="00B2206F">
        <w:rPr>
          <w:rFonts w:cs="Arial"/>
          <w:noProof/>
        </w:rPr>
        <w:t>seine</w:t>
      </w:r>
      <w:r w:rsidR="005548CC">
        <w:rPr>
          <w:rFonts w:cs="Arial"/>
          <w:noProof/>
        </w:rPr>
        <w:t xml:space="preserve"> </w:t>
      </w:r>
      <w:r w:rsidR="00B2206F">
        <w:rPr>
          <w:rFonts w:cs="Arial"/>
          <w:noProof/>
        </w:rPr>
        <w:t>Zuhörer</w:t>
      </w:r>
      <w:r w:rsidR="005548CC">
        <w:rPr>
          <w:rFonts w:cs="Arial"/>
          <w:noProof/>
        </w:rPr>
        <w:t xml:space="preserve"> </w:t>
      </w:r>
      <w:r w:rsidR="00B2206F">
        <w:rPr>
          <w:rFonts w:cs="Arial"/>
          <w:noProof/>
        </w:rPr>
        <w:t>an</w:t>
      </w:r>
      <w:r w:rsidR="005548CC">
        <w:rPr>
          <w:rFonts w:cs="Arial"/>
          <w:noProof/>
        </w:rPr>
        <w:t xml:space="preserve"> </w:t>
      </w:r>
      <w:r w:rsidR="00B2206F">
        <w:rPr>
          <w:rFonts w:cs="Arial"/>
          <w:noProof/>
        </w:rPr>
        <w:t>Pfingsten</w:t>
      </w:r>
      <w:r w:rsidR="005548CC">
        <w:rPr>
          <w:rFonts w:cs="Arial"/>
          <w:noProof/>
        </w:rPr>
        <w:t xml:space="preserve"> </w:t>
      </w:r>
      <w:r w:rsidR="00B2206F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FA32A1E" wp14:editId="21939259">
                <wp:simplePos x="0" y="0"/>
                <wp:positionH relativeFrom="column">
                  <wp:posOffset>-67945</wp:posOffset>
                </wp:positionH>
                <wp:positionV relativeFrom="paragraph">
                  <wp:posOffset>516890</wp:posOffset>
                </wp:positionV>
                <wp:extent cx="367665" cy="457200"/>
                <wp:effectExtent l="13335" t="10160" r="9525" b="889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D5170" w14:textId="77777777" w:rsidR="00B2206F" w:rsidRPr="005B338F" w:rsidRDefault="00B2206F" w:rsidP="00B2206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A32A1E" id="_x0000_s1039" type="#_x0000_t202" style="position:absolute;margin-left:-5.35pt;margin-top:40.7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">
                <v:textbox>
                  <w:txbxContent>
                    <w:p w14:paraId="796D5170" w14:textId="77777777" w:rsidR="00B2206F" w:rsidRPr="005B338F" w:rsidRDefault="00B2206F" w:rsidP="00B2206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2206F">
        <w:rPr>
          <w:rFonts w:cs="Arial"/>
          <w:noProof/>
        </w:rPr>
        <w:t>auf:</w:t>
      </w:r>
    </w:p>
    <w:p w14:paraId="22517358" w14:textId="7587957D" w:rsidR="00B2206F" w:rsidRPr="00B2206F" w:rsidRDefault="00B2206F" w:rsidP="00B2206F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B2206F">
        <w:rPr>
          <w:rFonts w:ascii="Arial Rounded MT Bold" w:hAnsi="Arial Rounded MT Bold" w:cs="Arial"/>
          <w:noProof/>
          <w:sz w:val="22"/>
          <w:lang w:eastAsia="de-CH"/>
        </w:rPr>
        <w:t>„Lasst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retten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Strafgericht,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über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diese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verdorbene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Generation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hereinbrechen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wird!“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Apostelgeschichte 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4</w:t>
      </w:r>
      <w:r w:rsidRPr="00B2206F">
        <w:rPr>
          <w:rFonts w:ascii="Arial Rounded MT Bold" w:hAnsi="Arial Rounded MT Bold" w:cs="Arial"/>
          <w:noProof/>
          <w:sz w:val="22"/>
          <w:lang w:eastAsia="de-CH"/>
        </w:rPr>
        <w:t>0.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29C2B396" w14:textId="25DDB4BE" w:rsidR="00B2206F" w:rsidRDefault="00B2206F" w:rsidP="004E4D4E">
      <w:pPr>
        <w:pStyle w:val="Absatzregulr"/>
        <w:rPr>
          <w:rFonts w:cs="Arial"/>
          <w:noProof/>
        </w:rPr>
      </w:pPr>
      <w:r>
        <w:rPr>
          <w:rFonts w:cs="Arial"/>
          <w:noProof/>
        </w:rPr>
        <w:t>Auch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ruft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Menschen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auf,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retten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lassen.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Christen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Korinth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schreibt</w:t>
      </w:r>
      <w:r w:rsidR="005548CC">
        <w:rPr>
          <w:rFonts w:cs="Arial"/>
          <w:noProof/>
        </w:rPr>
        <w:t xml:space="preserve"> </w:t>
      </w:r>
      <w:r>
        <w:rPr>
          <w:rFonts w:cs="Arial"/>
          <w:noProof/>
        </w:rPr>
        <w:t>er:</w:t>
      </w:r>
    </w:p>
    <w:p w14:paraId="2D70594F" w14:textId="67236E00" w:rsidR="00B65600" w:rsidRPr="00910645" w:rsidRDefault="002D407F" w:rsidP="0091064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2B58FB" wp14:editId="3C014D4E">
                <wp:simplePos x="0" y="0"/>
                <wp:positionH relativeFrom="column">
                  <wp:posOffset>-65314</wp:posOffset>
                </wp:positionH>
                <wp:positionV relativeFrom="paragraph">
                  <wp:posOffset>69815</wp:posOffset>
                </wp:positionV>
                <wp:extent cx="367665" cy="457200"/>
                <wp:effectExtent l="13335" t="10160" r="9525" b="889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57D7A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B58FB" id="_x0000_s1040" type="#_x0000_t202" style="position:absolute;left:0;text-align:left;margin-left:-5.15pt;margin-top:5.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">
                <v:textbox>
                  <w:txbxContent>
                    <w:p w14:paraId="3CA57D7A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„Nehmt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Versöhnung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an,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anbietet!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2206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jede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war,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hat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für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gemacht,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damit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Verbindung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2206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Gerechtigkeit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bekommen,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vor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bestehen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können.“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. Korinther 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B65600" w:rsidRPr="00910645">
        <w:rPr>
          <w:rFonts w:ascii="Arial Rounded MT Bold" w:hAnsi="Arial Rounded MT Bold" w:cs="Arial"/>
          <w:noProof/>
          <w:sz w:val="22"/>
          <w:lang w:eastAsia="de-CH"/>
        </w:rPr>
        <w:t>0–21.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bookmarkEnd w:id="4"/>
    <w:p w14:paraId="4A1F010B" w14:textId="77777777" w:rsidR="00D1409D" w:rsidRPr="00D1409D" w:rsidRDefault="00896DB6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FF850D" wp14:editId="1DA003CA">
                <wp:simplePos x="0" y="0"/>
                <wp:positionH relativeFrom="column">
                  <wp:posOffset>-433614</wp:posOffset>
                </wp:positionH>
                <wp:positionV relativeFrom="paragraph">
                  <wp:posOffset>154291</wp:posOffset>
                </wp:positionV>
                <wp:extent cx="367665" cy="457200"/>
                <wp:effectExtent l="0" t="0" r="1333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00DF0" w14:textId="77777777" w:rsidR="00896DB6" w:rsidRPr="005B338F" w:rsidRDefault="00896DB6" w:rsidP="00896DB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FF850D" id="_x0000_s1041" type="#_x0000_t202" style="position:absolute;margin-left:-34.15pt;margin-top:12.15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">
                <v:textbox>
                  <w:txbxContent>
                    <w:p w14:paraId="23500DF0" w14:textId="77777777" w:rsidR="00896DB6" w:rsidRPr="005B338F" w:rsidRDefault="00896DB6" w:rsidP="00896DB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14:paraId="2277D891" w14:textId="491201B5" w:rsidR="00896DB6" w:rsidRDefault="005B37D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Alarmsignal,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motivieren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überlegen,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woher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Gefühl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kommt.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Erziehung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damit,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sensibel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spannungsvolle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Situationen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reagiere?</w:t>
      </w:r>
    </w:p>
    <w:p w14:paraId="6ABBF6C9" w14:textId="438C289B" w:rsidR="005B37DD" w:rsidRDefault="00B5450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</w:t>
      </w:r>
      <w:r w:rsidR="005B37DD">
        <w:rPr>
          <w:rFonts w:ascii="Arial" w:hAnsi="Arial" w:cs="Arial"/>
          <w:noProof/>
          <w:sz w:val="22"/>
          <w:lang w:val="de-DE"/>
        </w:rPr>
        <w:t>abe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einen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Fehler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gemacht,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Ordnung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bringen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sollte?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habe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mich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gegenüber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Gott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verschuldet?</w:t>
      </w:r>
    </w:p>
    <w:p w14:paraId="47F75B21" w14:textId="2B4FCCE3" w:rsidR="005B37DD" w:rsidRDefault="005B37DD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Egal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welche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Art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vorliegt.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verschuldet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habe.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Manchmal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verschulden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gegenüber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Menschen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B54503">
        <w:rPr>
          <w:rFonts w:ascii="Arial" w:hAnsi="Arial" w:cs="Arial"/>
          <w:noProof/>
          <w:sz w:val="22"/>
          <w:lang w:val="de-DE"/>
        </w:rPr>
        <w:t>Gott.</w:t>
      </w:r>
    </w:p>
    <w:p w14:paraId="776FE038" w14:textId="4E3E6416" w:rsidR="005B37DD" w:rsidRDefault="00B54503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</w:t>
      </w:r>
      <w:r w:rsidR="005B37DD">
        <w:rPr>
          <w:rFonts w:ascii="Arial" w:hAnsi="Arial" w:cs="Arial"/>
          <w:noProof/>
          <w:sz w:val="22"/>
          <w:lang w:val="de-DE"/>
        </w:rPr>
        <w:t>enn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etwas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Ordnung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bringen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5B37DD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dann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sollte</w:t>
      </w:r>
      <w:r>
        <w:rPr>
          <w:rFonts w:ascii="Arial" w:hAnsi="Arial" w:cs="Arial"/>
          <w:noProof/>
          <w:sz w:val="22"/>
          <w:lang w:val="de-DE"/>
        </w:rPr>
        <w:t>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tun.</w:t>
      </w:r>
    </w:p>
    <w:p w14:paraId="19F9BF61" w14:textId="64A9D28F" w:rsidR="006B020A" w:rsidRDefault="006B020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Vieles,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ereignet,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einfach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schwarzweiss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Schema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einordnen.</w:t>
      </w:r>
    </w:p>
    <w:p w14:paraId="1D2FA99B" w14:textId="4049CFAE" w:rsidR="005872A5" w:rsidRDefault="006B020A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Wollen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Weise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wachsen,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lernen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das</w:t>
      </w:r>
      <w:r w:rsidR="009D52FA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D52FA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tu</w:t>
      </w:r>
      <w:r w:rsidR="009D52FA">
        <w:rPr>
          <w:rFonts w:ascii="Arial" w:hAnsi="Arial" w:cs="Arial"/>
          <w:noProof/>
          <w:sz w:val="22"/>
          <w:lang w:val="de-DE"/>
        </w:rPr>
        <w:t>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über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9D52FA">
        <w:rPr>
          <w:rFonts w:ascii="Arial" w:hAnsi="Arial" w:cs="Arial"/>
          <w:noProof/>
          <w:sz w:val="22"/>
          <w:lang w:val="de-DE"/>
        </w:rPr>
        <w:t>unsere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einen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gewissen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Überblick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EC6C87"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haben.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sollen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leiten,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sondern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sollten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an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unseren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Werten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orietieren.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872A5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872A5">
        <w:rPr>
          <w:rFonts w:ascii="Arial" w:hAnsi="Arial" w:cs="Arial"/>
          <w:noProof/>
          <w:sz w:val="22"/>
          <w:lang w:val="de-DE"/>
        </w:rPr>
        <w:t>müssen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872A5">
        <w:rPr>
          <w:rFonts w:ascii="Arial" w:hAnsi="Arial" w:cs="Arial"/>
          <w:noProof/>
          <w:sz w:val="22"/>
          <w:lang w:val="de-DE"/>
        </w:rPr>
        <w:t>lernen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unterscheiden,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wirklich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Sünde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wo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unsere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irritieren.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</w:p>
    <w:p w14:paraId="488A7015" w14:textId="70ED92A5" w:rsidR="005872A5" w:rsidRDefault="005872A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kaum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Schuldgefühle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</w:t>
      </w:r>
      <w:r w:rsidR="005B37DD">
        <w:rPr>
          <w:rFonts w:ascii="Arial" w:hAnsi="Arial" w:cs="Arial"/>
          <w:noProof/>
          <w:sz w:val="22"/>
          <w:lang w:val="de-DE"/>
        </w:rPr>
        <w:t>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sollte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dessen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bewusst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bedeutet,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schuldig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ohne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spüren.</w:t>
      </w:r>
    </w:p>
    <w:p w14:paraId="01FAA821" w14:textId="78462EE3" w:rsidR="005B37DD" w:rsidRDefault="005872A5" w:rsidP="004E4D4E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Hilfreich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für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eine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gute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Einordnung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unserer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Gefühle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unseres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Verhaltens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ist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die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Beschäftigung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mit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Bibel.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Wenn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aufmerksam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in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der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Bibel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lesen,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schärf</w:t>
      </w:r>
      <w:r w:rsidR="00AB27B9">
        <w:rPr>
          <w:rFonts w:ascii="Arial" w:hAnsi="Arial" w:cs="Arial"/>
          <w:noProof/>
          <w:sz w:val="22"/>
          <w:lang w:val="de-DE"/>
        </w:rPr>
        <w:t>en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Sinne.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entdecken,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Gott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gefällt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wo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und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wie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schuldig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machen.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hilft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AB27B9">
        <w:rPr>
          <w:rFonts w:ascii="Arial" w:hAnsi="Arial" w:cs="Arial"/>
          <w:noProof/>
          <w:sz w:val="22"/>
          <w:lang w:val="de-DE"/>
        </w:rPr>
        <w:t>uns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auch,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sündigen.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Paulus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 w:rsidR="005B37DD">
        <w:rPr>
          <w:rFonts w:ascii="Arial" w:hAnsi="Arial" w:cs="Arial"/>
          <w:noProof/>
          <w:sz w:val="22"/>
          <w:lang w:val="de-DE"/>
        </w:rPr>
        <w:t>sa</w:t>
      </w:r>
      <w:bookmarkStart w:id="7" w:name="_GoBack"/>
      <w:bookmarkEnd w:id="7"/>
      <w:r w:rsidR="005B37DD">
        <w:rPr>
          <w:rFonts w:ascii="Arial" w:hAnsi="Arial" w:cs="Arial"/>
          <w:noProof/>
          <w:sz w:val="22"/>
          <w:lang w:val="de-DE"/>
        </w:rPr>
        <w:t>gt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5548CC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5B37DD">
        <w:rPr>
          <w:rFonts w:ascii="Arial" w:hAnsi="Arial" w:cs="Arial"/>
          <w:noProof/>
          <w:sz w:val="22"/>
          <w:lang w:val="de-DE"/>
        </w:rPr>
        <w:t>:</w:t>
      </w:r>
    </w:p>
    <w:p w14:paraId="0810ACF1" w14:textId="2E505459" w:rsidR="005B37DD" w:rsidRPr="00E32936" w:rsidRDefault="002D407F" w:rsidP="00E32936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EBE1B7A" wp14:editId="7E30C88B">
                <wp:simplePos x="0" y="0"/>
                <wp:positionH relativeFrom="column">
                  <wp:posOffset>-60290</wp:posOffset>
                </wp:positionH>
                <wp:positionV relativeFrom="paragraph">
                  <wp:posOffset>69815</wp:posOffset>
                </wp:positionV>
                <wp:extent cx="367665" cy="457200"/>
                <wp:effectExtent l="13335" t="10160" r="9525" b="889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775D" w14:textId="77777777" w:rsidR="002D407F" w:rsidRPr="005B338F" w:rsidRDefault="002D407F" w:rsidP="002D407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BE1B7A" id="_x0000_s1042" type="#_x0000_t202" style="position:absolute;left:0;text-align:left;margin-left:-4.75pt;margin-top:5.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nQKwIAAFk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">
                <v:textbox>
                  <w:txbxContent>
                    <w:p w14:paraId="3F40775D" w14:textId="77777777" w:rsidR="002D407F" w:rsidRPr="005B338F" w:rsidRDefault="002D407F" w:rsidP="002D407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„Alle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Schrift,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eingegeben,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nütze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Lehre,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Zurechtweisung,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Besserung,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Erziehung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Gerechtigkeit,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vollkommen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sei,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allem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guten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Werk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geschickt.</w:t>
      </w:r>
      <w:r w:rsidRPr="00910645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5B37DD" w:rsidRPr="00E32936">
        <w:rPr>
          <w:rFonts w:ascii="Arial Rounded MT Bold" w:hAnsi="Arial Rounded MT Bold" w:cs="Arial"/>
          <w:noProof/>
          <w:sz w:val="22"/>
          <w:lang w:eastAsia="de-CH"/>
        </w:rPr>
        <w:t>6–17.</w:t>
      </w:r>
      <w:r w:rsidR="005548CC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sectPr w:rsidR="005B37DD" w:rsidRPr="00E32936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7FCD0" w14:textId="77777777" w:rsidR="003F080F" w:rsidRDefault="003F080F">
      <w:r>
        <w:separator/>
      </w:r>
    </w:p>
  </w:endnote>
  <w:endnote w:type="continuationSeparator" w:id="0">
    <w:p w14:paraId="6B0EE3BE" w14:textId="77777777" w:rsidR="003F080F" w:rsidRDefault="003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0A3B5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D0532B1" w14:textId="77777777"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38127" w14:textId="77777777"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548CC">
      <w:rPr>
        <w:rStyle w:val="Seitenzahl"/>
        <w:noProof/>
      </w:rPr>
      <w:t>13</w:t>
    </w:r>
    <w:r>
      <w:rPr>
        <w:rStyle w:val="Seitenzahl"/>
      </w:rPr>
      <w:fldChar w:fldCharType="end"/>
    </w:r>
  </w:p>
  <w:p w14:paraId="3EDEB43F" w14:textId="77777777"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8B812" w14:textId="77777777" w:rsidR="003F080F" w:rsidRDefault="003F080F">
      <w:r>
        <w:separator/>
      </w:r>
    </w:p>
  </w:footnote>
  <w:footnote w:type="continuationSeparator" w:id="0">
    <w:p w14:paraId="274403FA" w14:textId="77777777" w:rsidR="003F080F" w:rsidRDefault="003F0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844"/>
    <w:rsid w:val="00011A21"/>
    <w:rsid w:val="00012339"/>
    <w:rsid w:val="00012F57"/>
    <w:rsid w:val="00014276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268F3"/>
    <w:rsid w:val="00030021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DA3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57DAB"/>
    <w:rsid w:val="000602B8"/>
    <w:rsid w:val="000604F5"/>
    <w:rsid w:val="000618A3"/>
    <w:rsid w:val="00061928"/>
    <w:rsid w:val="00063178"/>
    <w:rsid w:val="0006375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3607"/>
    <w:rsid w:val="0007441D"/>
    <w:rsid w:val="000745E4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DA"/>
    <w:rsid w:val="00097152"/>
    <w:rsid w:val="000A025D"/>
    <w:rsid w:val="000A02BE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B0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45CE"/>
    <w:rsid w:val="000E5035"/>
    <w:rsid w:val="000E61CC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1E82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CE6"/>
    <w:rsid w:val="001208A5"/>
    <w:rsid w:val="0012429C"/>
    <w:rsid w:val="001247BD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48B5"/>
    <w:rsid w:val="001558DA"/>
    <w:rsid w:val="00155A6A"/>
    <w:rsid w:val="00155AFB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0FB4"/>
    <w:rsid w:val="00171C1D"/>
    <w:rsid w:val="001754CF"/>
    <w:rsid w:val="00175CD2"/>
    <w:rsid w:val="00177A32"/>
    <w:rsid w:val="00181E83"/>
    <w:rsid w:val="0018292D"/>
    <w:rsid w:val="001832D7"/>
    <w:rsid w:val="001841DC"/>
    <w:rsid w:val="0018488D"/>
    <w:rsid w:val="00184C63"/>
    <w:rsid w:val="00184CB6"/>
    <w:rsid w:val="00184F69"/>
    <w:rsid w:val="001858D0"/>
    <w:rsid w:val="00185932"/>
    <w:rsid w:val="0018598F"/>
    <w:rsid w:val="00185F57"/>
    <w:rsid w:val="00187FA9"/>
    <w:rsid w:val="00190A3A"/>
    <w:rsid w:val="00191681"/>
    <w:rsid w:val="001923B8"/>
    <w:rsid w:val="001947B7"/>
    <w:rsid w:val="0019588F"/>
    <w:rsid w:val="00196001"/>
    <w:rsid w:val="0019777E"/>
    <w:rsid w:val="00197DBE"/>
    <w:rsid w:val="001A0286"/>
    <w:rsid w:val="001A03E7"/>
    <w:rsid w:val="001A0FB8"/>
    <w:rsid w:val="001A156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17E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4C78"/>
    <w:rsid w:val="001F5E27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33E"/>
    <w:rsid w:val="0021579F"/>
    <w:rsid w:val="00215C35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26706"/>
    <w:rsid w:val="00227B51"/>
    <w:rsid w:val="00230A38"/>
    <w:rsid w:val="0023192B"/>
    <w:rsid w:val="002324D0"/>
    <w:rsid w:val="00232C28"/>
    <w:rsid w:val="00233891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101D"/>
    <w:rsid w:val="002549FC"/>
    <w:rsid w:val="00254ADF"/>
    <w:rsid w:val="00255034"/>
    <w:rsid w:val="002574D4"/>
    <w:rsid w:val="002574DC"/>
    <w:rsid w:val="00257F26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06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87C66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4B3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3B1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07F"/>
    <w:rsid w:val="002D487C"/>
    <w:rsid w:val="002D4C7D"/>
    <w:rsid w:val="002D5191"/>
    <w:rsid w:val="002D5515"/>
    <w:rsid w:val="002D55A2"/>
    <w:rsid w:val="002D5C75"/>
    <w:rsid w:val="002D619C"/>
    <w:rsid w:val="002D691D"/>
    <w:rsid w:val="002D6CC0"/>
    <w:rsid w:val="002D6CEE"/>
    <w:rsid w:val="002D73BD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82E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14D1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09F6"/>
    <w:rsid w:val="00331521"/>
    <w:rsid w:val="0033204D"/>
    <w:rsid w:val="00333AF9"/>
    <w:rsid w:val="00334EA8"/>
    <w:rsid w:val="003377EC"/>
    <w:rsid w:val="0034032B"/>
    <w:rsid w:val="00342991"/>
    <w:rsid w:val="00342FE0"/>
    <w:rsid w:val="0034363E"/>
    <w:rsid w:val="00343ECF"/>
    <w:rsid w:val="00344F66"/>
    <w:rsid w:val="003458B0"/>
    <w:rsid w:val="00345C1A"/>
    <w:rsid w:val="00345C9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3F66"/>
    <w:rsid w:val="0036470C"/>
    <w:rsid w:val="00365D26"/>
    <w:rsid w:val="0036622B"/>
    <w:rsid w:val="0036637E"/>
    <w:rsid w:val="00366615"/>
    <w:rsid w:val="00366AD6"/>
    <w:rsid w:val="00366DF4"/>
    <w:rsid w:val="003672E9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23E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1A4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3F9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80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0CEF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3E17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487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7197"/>
    <w:rsid w:val="00477D98"/>
    <w:rsid w:val="00480385"/>
    <w:rsid w:val="00481012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259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0509"/>
    <w:rsid w:val="004C1E14"/>
    <w:rsid w:val="004C305B"/>
    <w:rsid w:val="004C6D86"/>
    <w:rsid w:val="004C6E1D"/>
    <w:rsid w:val="004C7956"/>
    <w:rsid w:val="004D066D"/>
    <w:rsid w:val="004D0F4D"/>
    <w:rsid w:val="004D14D7"/>
    <w:rsid w:val="004D3AA0"/>
    <w:rsid w:val="004D3C1E"/>
    <w:rsid w:val="004D3CD5"/>
    <w:rsid w:val="004D446C"/>
    <w:rsid w:val="004D679F"/>
    <w:rsid w:val="004D6CEF"/>
    <w:rsid w:val="004D7A53"/>
    <w:rsid w:val="004E0904"/>
    <w:rsid w:val="004E2262"/>
    <w:rsid w:val="004E287A"/>
    <w:rsid w:val="004E2FA5"/>
    <w:rsid w:val="004E34DA"/>
    <w:rsid w:val="004E4D4E"/>
    <w:rsid w:val="004E4EEA"/>
    <w:rsid w:val="004E6A63"/>
    <w:rsid w:val="004E6EFE"/>
    <w:rsid w:val="004E7EE0"/>
    <w:rsid w:val="004F1ABB"/>
    <w:rsid w:val="004F1C10"/>
    <w:rsid w:val="004F1C22"/>
    <w:rsid w:val="004F1C7E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0A3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8CC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1C81"/>
    <w:rsid w:val="005827CC"/>
    <w:rsid w:val="00583075"/>
    <w:rsid w:val="0058407B"/>
    <w:rsid w:val="00584C1D"/>
    <w:rsid w:val="00584EA6"/>
    <w:rsid w:val="00585553"/>
    <w:rsid w:val="00586340"/>
    <w:rsid w:val="00586A93"/>
    <w:rsid w:val="00586C52"/>
    <w:rsid w:val="005872A5"/>
    <w:rsid w:val="00587B9B"/>
    <w:rsid w:val="00587BC8"/>
    <w:rsid w:val="00591071"/>
    <w:rsid w:val="0059142C"/>
    <w:rsid w:val="00591F44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30D0"/>
    <w:rsid w:val="005A41A9"/>
    <w:rsid w:val="005A4E4A"/>
    <w:rsid w:val="005A5F71"/>
    <w:rsid w:val="005A6104"/>
    <w:rsid w:val="005A625D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7DD"/>
    <w:rsid w:val="005B3F05"/>
    <w:rsid w:val="005B416E"/>
    <w:rsid w:val="005B5319"/>
    <w:rsid w:val="005B55B6"/>
    <w:rsid w:val="005B6B12"/>
    <w:rsid w:val="005B6D83"/>
    <w:rsid w:val="005B7417"/>
    <w:rsid w:val="005C0572"/>
    <w:rsid w:val="005C0F75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078F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303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3B5"/>
    <w:rsid w:val="0063457E"/>
    <w:rsid w:val="00634772"/>
    <w:rsid w:val="00634B2A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19E3"/>
    <w:rsid w:val="006422E3"/>
    <w:rsid w:val="00642726"/>
    <w:rsid w:val="00642B6C"/>
    <w:rsid w:val="006440E6"/>
    <w:rsid w:val="0064516F"/>
    <w:rsid w:val="0064520A"/>
    <w:rsid w:val="006469E3"/>
    <w:rsid w:val="00647087"/>
    <w:rsid w:val="00651482"/>
    <w:rsid w:val="00652A3A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39CE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20A"/>
    <w:rsid w:val="006B0CE4"/>
    <w:rsid w:val="006B1095"/>
    <w:rsid w:val="006B139B"/>
    <w:rsid w:val="006B157F"/>
    <w:rsid w:val="006B18CD"/>
    <w:rsid w:val="006B1E71"/>
    <w:rsid w:val="006B24DE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BA0"/>
    <w:rsid w:val="006D1169"/>
    <w:rsid w:val="006D1383"/>
    <w:rsid w:val="006D1A38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145"/>
    <w:rsid w:val="006E622D"/>
    <w:rsid w:val="006E7A66"/>
    <w:rsid w:val="006F1FF8"/>
    <w:rsid w:val="006F26FF"/>
    <w:rsid w:val="006F28B8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649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4F4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75B38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1FC9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134"/>
    <w:rsid w:val="007D5B6E"/>
    <w:rsid w:val="007D5EF5"/>
    <w:rsid w:val="007D7FD5"/>
    <w:rsid w:val="007E0404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6C5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788"/>
    <w:rsid w:val="00811E2C"/>
    <w:rsid w:val="008123CE"/>
    <w:rsid w:val="0081313D"/>
    <w:rsid w:val="008139C9"/>
    <w:rsid w:val="0081559F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1F09"/>
    <w:rsid w:val="008320D9"/>
    <w:rsid w:val="00832E6B"/>
    <w:rsid w:val="008332D1"/>
    <w:rsid w:val="00836BC9"/>
    <w:rsid w:val="008370D4"/>
    <w:rsid w:val="00837EEE"/>
    <w:rsid w:val="00840B66"/>
    <w:rsid w:val="0084122F"/>
    <w:rsid w:val="0084183F"/>
    <w:rsid w:val="00841C6E"/>
    <w:rsid w:val="00842592"/>
    <w:rsid w:val="00842C34"/>
    <w:rsid w:val="00842D5B"/>
    <w:rsid w:val="008430A8"/>
    <w:rsid w:val="008431E2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3A10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1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017"/>
    <w:rsid w:val="008824D3"/>
    <w:rsid w:val="00883B19"/>
    <w:rsid w:val="00883F64"/>
    <w:rsid w:val="00885230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2385"/>
    <w:rsid w:val="00895DD1"/>
    <w:rsid w:val="0089670F"/>
    <w:rsid w:val="00896DB6"/>
    <w:rsid w:val="008A0585"/>
    <w:rsid w:val="008A0AF1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1C49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3B3C"/>
    <w:rsid w:val="008D407A"/>
    <w:rsid w:val="008D4163"/>
    <w:rsid w:val="008D4307"/>
    <w:rsid w:val="008D4550"/>
    <w:rsid w:val="008D4D90"/>
    <w:rsid w:val="008D5BA8"/>
    <w:rsid w:val="008D675A"/>
    <w:rsid w:val="008E43B5"/>
    <w:rsid w:val="008E4456"/>
    <w:rsid w:val="008E6D27"/>
    <w:rsid w:val="008F05B2"/>
    <w:rsid w:val="008F062C"/>
    <w:rsid w:val="008F0715"/>
    <w:rsid w:val="008F3087"/>
    <w:rsid w:val="008F333D"/>
    <w:rsid w:val="008F50EC"/>
    <w:rsid w:val="008F5677"/>
    <w:rsid w:val="008F59D2"/>
    <w:rsid w:val="008F7E86"/>
    <w:rsid w:val="00900225"/>
    <w:rsid w:val="00900C07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645"/>
    <w:rsid w:val="00910F17"/>
    <w:rsid w:val="0091112B"/>
    <w:rsid w:val="009119DB"/>
    <w:rsid w:val="00911F44"/>
    <w:rsid w:val="00911F88"/>
    <w:rsid w:val="00913437"/>
    <w:rsid w:val="009144F4"/>
    <w:rsid w:val="00914F8B"/>
    <w:rsid w:val="0091616E"/>
    <w:rsid w:val="00916D8F"/>
    <w:rsid w:val="00920D2D"/>
    <w:rsid w:val="00920F47"/>
    <w:rsid w:val="00921FD4"/>
    <w:rsid w:val="0092296C"/>
    <w:rsid w:val="00924168"/>
    <w:rsid w:val="00924546"/>
    <w:rsid w:val="00924BF9"/>
    <w:rsid w:val="00925A63"/>
    <w:rsid w:val="00925D70"/>
    <w:rsid w:val="00925E52"/>
    <w:rsid w:val="0092680A"/>
    <w:rsid w:val="00927B57"/>
    <w:rsid w:val="00927D25"/>
    <w:rsid w:val="00927F2E"/>
    <w:rsid w:val="0093017C"/>
    <w:rsid w:val="009321C1"/>
    <w:rsid w:val="009322E4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D24"/>
    <w:rsid w:val="00946E20"/>
    <w:rsid w:val="009477C7"/>
    <w:rsid w:val="0095135E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4B1B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C7FDD"/>
    <w:rsid w:val="009D0596"/>
    <w:rsid w:val="009D1432"/>
    <w:rsid w:val="009D1EC1"/>
    <w:rsid w:val="009D2168"/>
    <w:rsid w:val="009D48F3"/>
    <w:rsid w:val="009D52FA"/>
    <w:rsid w:val="009D5E1D"/>
    <w:rsid w:val="009D5F30"/>
    <w:rsid w:val="009D5FEE"/>
    <w:rsid w:val="009D6F39"/>
    <w:rsid w:val="009D6FF2"/>
    <w:rsid w:val="009D7540"/>
    <w:rsid w:val="009D7A12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9F3162"/>
    <w:rsid w:val="009F76AD"/>
    <w:rsid w:val="00A00AF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4C08"/>
    <w:rsid w:val="00A15A8C"/>
    <w:rsid w:val="00A166D5"/>
    <w:rsid w:val="00A173B6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64F9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6BF6"/>
    <w:rsid w:val="00A5726E"/>
    <w:rsid w:val="00A57954"/>
    <w:rsid w:val="00A601E3"/>
    <w:rsid w:val="00A6156B"/>
    <w:rsid w:val="00A61751"/>
    <w:rsid w:val="00A6399B"/>
    <w:rsid w:val="00A64718"/>
    <w:rsid w:val="00A64BEC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2EF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370B"/>
    <w:rsid w:val="00AA5014"/>
    <w:rsid w:val="00AA5180"/>
    <w:rsid w:val="00AA565B"/>
    <w:rsid w:val="00AA5BB3"/>
    <w:rsid w:val="00AA7E49"/>
    <w:rsid w:val="00AB2121"/>
    <w:rsid w:val="00AB27B9"/>
    <w:rsid w:val="00AB37B7"/>
    <w:rsid w:val="00AB4856"/>
    <w:rsid w:val="00AB5291"/>
    <w:rsid w:val="00AB767C"/>
    <w:rsid w:val="00AB7C1C"/>
    <w:rsid w:val="00AC0485"/>
    <w:rsid w:val="00AC0AEE"/>
    <w:rsid w:val="00AC0BD0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6A1A"/>
    <w:rsid w:val="00B074B7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206F"/>
    <w:rsid w:val="00B231BE"/>
    <w:rsid w:val="00B2413D"/>
    <w:rsid w:val="00B24577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784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4503"/>
    <w:rsid w:val="00B556C7"/>
    <w:rsid w:val="00B55A95"/>
    <w:rsid w:val="00B56B88"/>
    <w:rsid w:val="00B60408"/>
    <w:rsid w:val="00B60B8C"/>
    <w:rsid w:val="00B60F10"/>
    <w:rsid w:val="00B61A01"/>
    <w:rsid w:val="00B6477A"/>
    <w:rsid w:val="00B65119"/>
    <w:rsid w:val="00B65600"/>
    <w:rsid w:val="00B66030"/>
    <w:rsid w:val="00B67189"/>
    <w:rsid w:val="00B67A5C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58E0"/>
    <w:rsid w:val="00B767A1"/>
    <w:rsid w:val="00B7690B"/>
    <w:rsid w:val="00B76B4F"/>
    <w:rsid w:val="00B77AD6"/>
    <w:rsid w:val="00B825AF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18"/>
    <w:rsid w:val="00BC1675"/>
    <w:rsid w:val="00BC2465"/>
    <w:rsid w:val="00BC448C"/>
    <w:rsid w:val="00BC5E4A"/>
    <w:rsid w:val="00BC5E4F"/>
    <w:rsid w:val="00BC5F83"/>
    <w:rsid w:val="00BD0891"/>
    <w:rsid w:val="00BD2182"/>
    <w:rsid w:val="00BD2504"/>
    <w:rsid w:val="00BD4A36"/>
    <w:rsid w:val="00BD599C"/>
    <w:rsid w:val="00BD5AB3"/>
    <w:rsid w:val="00BD75E6"/>
    <w:rsid w:val="00BE055B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32"/>
    <w:rsid w:val="00BF5A43"/>
    <w:rsid w:val="00BF6407"/>
    <w:rsid w:val="00BF6B2F"/>
    <w:rsid w:val="00BF7010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778"/>
    <w:rsid w:val="00C13987"/>
    <w:rsid w:val="00C14C5F"/>
    <w:rsid w:val="00C155D1"/>
    <w:rsid w:val="00C168A6"/>
    <w:rsid w:val="00C171AC"/>
    <w:rsid w:val="00C17794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6B1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3C16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5498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B62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86FF8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A6FBF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254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31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B34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3D44"/>
    <w:rsid w:val="00D0415F"/>
    <w:rsid w:val="00D0455E"/>
    <w:rsid w:val="00D046CE"/>
    <w:rsid w:val="00D05518"/>
    <w:rsid w:val="00D055DA"/>
    <w:rsid w:val="00D0626A"/>
    <w:rsid w:val="00D069CB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569"/>
    <w:rsid w:val="00D44FF4"/>
    <w:rsid w:val="00D4501D"/>
    <w:rsid w:val="00D4529E"/>
    <w:rsid w:val="00D4576A"/>
    <w:rsid w:val="00D46CD3"/>
    <w:rsid w:val="00D47E82"/>
    <w:rsid w:val="00D5018B"/>
    <w:rsid w:val="00D511CE"/>
    <w:rsid w:val="00D51B42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252E"/>
    <w:rsid w:val="00D63CEA"/>
    <w:rsid w:val="00D6534B"/>
    <w:rsid w:val="00D65D07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0F2"/>
    <w:rsid w:val="00D82A50"/>
    <w:rsid w:val="00D82D70"/>
    <w:rsid w:val="00D833F1"/>
    <w:rsid w:val="00D837D1"/>
    <w:rsid w:val="00D86F05"/>
    <w:rsid w:val="00D90588"/>
    <w:rsid w:val="00D907C0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7DC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2936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494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5A7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643"/>
    <w:rsid w:val="00E87C64"/>
    <w:rsid w:val="00E900FC"/>
    <w:rsid w:val="00E91942"/>
    <w:rsid w:val="00E9195A"/>
    <w:rsid w:val="00E920C2"/>
    <w:rsid w:val="00E935F8"/>
    <w:rsid w:val="00E94324"/>
    <w:rsid w:val="00E9590E"/>
    <w:rsid w:val="00E959B1"/>
    <w:rsid w:val="00E95A38"/>
    <w:rsid w:val="00E96E04"/>
    <w:rsid w:val="00E97BAB"/>
    <w:rsid w:val="00E97C8B"/>
    <w:rsid w:val="00EA1BE3"/>
    <w:rsid w:val="00EA21BA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6C87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5E91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3DFD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DDC"/>
    <w:rsid w:val="00F17FEC"/>
    <w:rsid w:val="00F20CD7"/>
    <w:rsid w:val="00F210A1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2EB3"/>
    <w:rsid w:val="00F44A0E"/>
    <w:rsid w:val="00F45306"/>
    <w:rsid w:val="00F469AE"/>
    <w:rsid w:val="00F46EDC"/>
    <w:rsid w:val="00F47BC6"/>
    <w:rsid w:val="00F51C07"/>
    <w:rsid w:val="00F52398"/>
    <w:rsid w:val="00F5249D"/>
    <w:rsid w:val="00F53DB7"/>
    <w:rsid w:val="00F549C8"/>
    <w:rsid w:val="00F54B51"/>
    <w:rsid w:val="00F54D75"/>
    <w:rsid w:val="00F54DA1"/>
    <w:rsid w:val="00F56BAA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47FD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EC0"/>
    <w:rsid w:val="00FB259D"/>
    <w:rsid w:val="00FB2876"/>
    <w:rsid w:val="00FB2AEB"/>
    <w:rsid w:val="00FB353C"/>
    <w:rsid w:val="00FB4254"/>
    <w:rsid w:val="00FB46FA"/>
    <w:rsid w:val="00FB570C"/>
    <w:rsid w:val="00FB5748"/>
    <w:rsid w:val="00FB5D17"/>
    <w:rsid w:val="00FB61D3"/>
    <w:rsid w:val="00FB6D0C"/>
    <w:rsid w:val="00FB716D"/>
    <w:rsid w:val="00FB7722"/>
    <w:rsid w:val="00FB7BB0"/>
    <w:rsid w:val="00FC09DC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415"/>
    <w:rsid w:val="00FD7DF1"/>
    <w:rsid w:val="00FE1625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438FF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37E9-36C7-4AAD-9322-E860CBAD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2533</Words>
  <Characters>13623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Glauben reifen und erwachsener werden - Teil 3/5 - Wie unterscheide ich Schuld von Schuldgefühlen?</vt:lpstr>
    </vt:vector>
  </TitlesOfParts>
  <Company/>
  <LinksUpToDate>false</LinksUpToDate>
  <CharactersWithSpaces>16124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Glauben reifen und erwachsener werden - Teil 3/5 - Wie unterscheide ich Schuld von Schuldgefühlen?</dc:title>
  <dc:subject/>
  <dc:creator>Jürg Birnstiel</dc:creator>
  <cp:keywords/>
  <dc:description/>
  <cp:lastModifiedBy>Me</cp:lastModifiedBy>
  <cp:revision>50</cp:revision>
  <cp:lastPrinted>2019-01-25T15:12:00Z</cp:lastPrinted>
  <dcterms:created xsi:type="dcterms:W3CDTF">2018-12-21T08:05:00Z</dcterms:created>
  <dcterms:modified xsi:type="dcterms:W3CDTF">2019-04-12T14:56:00Z</dcterms:modified>
</cp:coreProperties>
</file>