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B4" w:rsidRPr="00E07F41" w:rsidRDefault="00DD5C15" w:rsidP="00E341B4">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sidRPr="00E07F41">
        <w:rPr>
          <w:rFonts w:ascii="Arial Rounded MT Bold" w:hAnsi="Arial Rounded MT Bold"/>
          <w:b w:val="0"/>
          <w:sz w:val="48"/>
          <w:szCs w:val="48"/>
        </w:rPr>
        <w:t xml:space="preserve">Wenn der Herr es </w:t>
      </w:r>
      <w:r w:rsidR="00052CEC">
        <w:rPr>
          <w:rFonts w:ascii="Arial Rounded MT Bold" w:hAnsi="Arial Rounded MT Bold"/>
          <w:b w:val="0"/>
          <w:sz w:val="48"/>
          <w:szCs w:val="48"/>
        </w:rPr>
        <w:t>zulässt</w:t>
      </w:r>
      <w:r w:rsidRPr="00E07F41">
        <w:rPr>
          <w:rFonts w:ascii="Arial Rounded MT Bold" w:hAnsi="Arial Rounded MT Bold"/>
          <w:b w:val="0"/>
          <w:sz w:val="48"/>
          <w:szCs w:val="48"/>
        </w:rPr>
        <w:t>!</w:t>
      </w:r>
      <w:r w:rsidR="00E341B4" w:rsidRPr="00E07F41">
        <w:rPr>
          <w:rFonts w:ascii="Arial Rounded MT Bold" w:hAnsi="Arial Rounded MT Bold"/>
          <w:b w:val="0"/>
          <w:sz w:val="48"/>
          <w:szCs w:val="48"/>
        </w:rPr>
        <w:br/>
      </w:r>
      <w:r w:rsidR="00E341B4" w:rsidRPr="00E07F41">
        <w:rPr>
          <w:rFonts w:ascii="Arial Rounded MT Bold" w:hAnsi="Arial Rounded MT Bold"/>
          <w:b w:val="0"/>
        </w:rPr>
        <w:t>Jakobus 4</w:t>
      </w:r>
      <w:r w:rsidR="007A5E33">
        <w:rPr>
          <w:rFonts w:ascii="Arial Rounded MT Bold" w:hAnsi="Arial Rounded MT Bold"/>
          <w:b w:val="0"/>
        </w:rPr>
        <w:t>, 1</w:t>
      </w:r>
      <w:r w:rsidR="00E341B4" w:rsidRPr="00E07F41">
        <w:rPr>
          <w:rFonts w:ascii="Arial Rounded MT Bold" w:hAnsi="Arial Rounded MT Bold"/>
          <w:b w:val="0"/>
        </w:rPr>
        <w:t>3-17</w:t>
      </w:r>
    </w:p>
    <w:p w:rsidR="00E07F41" w:rsidRDefault="00E07F41">
      <w:pPr>
        <w:pStyle w:val="Verzeichnis1"/>
        <w:tabs>
          <w:tab w:val="left" w:pos="400"/>
          <w:tab w:val="right" w:pos="6397"/>
        </w:tabs>
        <w:rPr>
          <w:rFonts w:cs="Arial"/>
          <w:bCs w:val="0"/>
          <w:caps w:val="0"/>
          <w:sz w:val="20"/>
        </w:rPr>
      </w:pPr>
    </w:p>
    <w:p w:rsidR="00E07F41" w:rsidRDefault="00E07F41">
      <w:pPr>
        <w:pStyle w:val="Verzeichnis1"/>
        <w:tabs>
          <w:tab w:val="left" w:pos="400"/>
          <w:tab w:val="right" w:pos="6397"/>
        </w:tabs>
        <w:rPr>
          <w:rFonts w:cs="Arial"/>
          <w:bCs w:val="0"/>
          <w:caps w:val="0"/>
          <w:sz w:val="20"/>
        </w:rPr>
      </w:pPr>
    </w:p>
    <w:p w:rsidR="003764FB" w:rsidRPr="003764FB" w:rsidRDefault="003764FB">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3764FB">
        <w:rPr>
          <w:rFonts w:ascii="Arial Rounded MT Bold" w:hAnsi="Arial Rounded MT Bold" w:cs="Arial"/>
          <w:b w:val="0"/>
          <w:sz w:val="20"/>
        </w:rPr>
        <w:fldChar w:fldCharType="begin"/>
      </w:r>
      <w:r w:rsidRPr="003764FB">
        <w:rPr>
          <w:rFonts w:ascii="Arial Rounded MT Bold" w:hAnsi="Arial Rounded MT Bold" w:cs="Arial"/>
          <w:b w:val="0"/>
          <w:sz w:val="20"/>
        </w:rPr>
        <w:instrText xml:space="preserve"> TOC \o "1-3" \n \h \z \u </w:instrText>
      </w:r>
      <w:r w:rsidRPr="003764FB">
        <w:rPr>
          <w:rFonts w:ascii="Arial Rounded MT Bold" w:hAnsi="Arial Rounded MT Bold" w:cs="Arial"/>
          <w:b w:val="0"/>
          <w:sz w:val="20"/>
        </w:rPr>
        <w:fldChar w:fldCharType="separate"/>
      </w:r>
      <w:hyperlink w:anchor="_Toc407806440" w:history="1">
        <w:r w:rsidRPr="003764FB">
          <w:rPr>
            <w:rStyle w:val="Hyperlink"/>
            <w:rFonts w:ascii="Arial Rounded MT Bold" w:hAnsi="Arial Rounded MT Bold"/>
            <w:b w:val="0"/>
            <w:noProof/>
          </w:rPr>
          <w:t>I.</w:t>
        </w:r>
        <w:r w:rsidRPr="003764FB">
          <w:rPr>
            <w:rFonts w:ascii="Arial Rounded MT Bold" w:eastAsiaTheme="minorEastAsia" w:hAnsi="Arial Rounded MT Bold" w:cstheme="minorBidi"/>
            <w:b w:val="0"/>
            <w:bCs w:val="0"/>
            <w:caps w:val="0"/>
            <w:noProof/>
            <w:sz w:val="22"/>
            <w:szCs w:val="22"/>
            <w:lang w:eastAsia="de-CH"/>
          </w:rPr>
          <w:tab/>
        </w:r>
        <w:r w:rsidRPr="003764FB">
          <w:rPr>
            <w:rStyle w:val="Hyperlink"/>
            <w:rFonts w:ascii="Arial Rounded MT Bold" w:hAnsi="Arial Rounded MT Bold"/>
            <w:b w:val="0"/>
            <w:noProof/>
          </w:rPr>
          <w:t>Mit einer gesunden Selbsteinschätzung leben</w:t>
        </w:r>
      </w:hyperlink>
    </w:p>
    <w:p w:rsidR="003764FB" w:rsidRPr="003764FB" w:rsidRDefault="007A5E33">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07806441" w:history="1">
        <w:r w:rsidR="003764FB" w:rsidRPr="003764FB">
          <w:rPr>
            <w:rStyle w:val="Hyperlink"/>
            <w:rFonts w:ascii="Arial Rounded MT Bold" w:hAnsi="Arial Rounded MT Bold"/>
            <w:b w:val="0"/>
            <w:noProof/>
          </w:rPr>
          <w:t>II.</w:t>
        </w:r>
        <w:r w:rsidR="003764FB" w:rsidRPr="003764FB">
          <w:rPr>
            <w:rFonts w:ascii="Arial Rounded MT Bold" w:eastAsiaTheme="minorEastAsia" w:hAnsi="Arial Rounded MT Bold" w:cstheme="minorBidi"/>
            <w:b w:val="0"/>
            <w:bCs w:val="0"/>
            <w:caps w:val="0"/>
            <w:noProof/>
            <w:sz w:val="22"/>
            <w:szCs w:val="22"/>
            <w:lang w:eastAsia="de-CH"/>
          </w:rPr>
          <w:tab/>
        </w:r>
        <w:r w:rsidR="003764FB" w:rsidRPr="003764FB">
          <w:rPr>
            <w:rStyle w:val="Hyperlink"/>
            <w:rFonts w:ascii="Arial Rounded MT Bold" w:hAnsi="Arial Rounded MT Bold"/>
            <w:b w:val="0"/>
            <w:noProof/>
          </w:rPr>
          <w:t>Mit der richtigen Grundeinstellung planen</w:t>
        </w:r>
      </w:hyperlink>
    </w:p>
    <w:p w:rsidR="003764FB" w:rsidRPr="003764FB" w:rsidRDefault="007A5E33">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07806442" w:history="1">
        <w:r w:rsidR="003764FB" w:rsidRPr="003764FB">
          <w:rPr>
            <w:rStyle w:val="Hyperlink"/>
            <w:rFonts w:ascii="Arial Rounded MT Bold" w:hAnsi="Arial Rounded MT Bold"/>
            <w:b w:val="0"/>
            <w:noProof/>
          </w:rPr>
          <w:t>III.</w:t>
        </w:r>
        <w:r w:rsidR="003764FB" w:rsidRPr="003764FB">
          <w:rPr>
            <w:rFonts w:ascii="Arial Rounded MT Bold" w:eastAsiaTheme="minorEastAsia" w:hAnsi="Arial Rounded MT Bold" w:cstheme="minorBidi"/>
            <w:b w:val="0"/>
            <w:bCs w:val="0"/>
            <w:caps w:val="0"/>
            <w:noProof/>
            <w:sz w:val="22"/>
            <w:szCs w:val="22"/>
            <w:lang w:eastAsia="de-CH"/>
          </w:rPr>
          <w:tab/>
        </w:r>
        <w:r w:rsidR="003764FB" w:rsidRPr="003764FB">
          <w:rPr>
            <w:rStyle w:val="Hyperlink"/>
            <w:rFonts w:ascii="Arial Rounded MT Bold" w:hAnsi="Arial Rounded MT Bold"/>
            <w:b w:val="0"/>
            <w:noProof/>
          </w:rPr>
          <w:t>In der Gegenwart handeln</w:t>
        </w:r>
      </w:hyperlink>
    </w:p>
    <w:p w:rsidR="00E341B4" w:rsidRDefault="003764FB" w:rsidP="00E341B4">
      <w:pPr>
        <w:pStyle w:val="Basis-berschrift"/>
        <w:rPr>
          <w:sz w:val="20"/>
        </w:rPr>
      </w:pPr>
      <w:r w:rsidRPr="003764FB">
        <w:rPr>
          <w:rFonts w:ascii="Arial Rounded MT Bold" w:hAnsi="Arial Rounded MT Bold" w:cs="Arial"/>
          <w:b w:val="0"/>
          <w:kern w:val="0"/>
          <w:sz w:val="20"/>
          <w:szCs w:val="24"/>
        </w:rPr>
        <w:fldChar w:fldCharType="end"/>
      </w:r>
    </w:p>
    <w:p w:rsidR="00E341B4" w:rsidRPr="00370E72" w:rsidRDefault="00E341B4" w:rsidP="00E341B4">
      <w:pPr>
        <w:pStyle w:val="Basis-berschrift"/>
        <w:rPr>
          <w:rFonts w:ascii="Arial Rounded MT Bold" w:hAnsi="Arial Rounded MT Bold"/>
          <w:b w:val="0"/>
        </w:rPr>
      </w:pPr>
      <w:r>
        <w:br w:type="page"/>
      </w:r>
      <w:r w:rsidR="00812A97">
        <w:rPr>
          <w:rFonts w:ascii="Arial Rounded MT Bold" w:hAnsi="Arial Rounded MT Bold"/>
          <w:b w:val="0"/>
        </w:rPr>
        <w:lastRenderedPageBreak/>
        <w:t>Einleitende Gedanken</w:t>
      </w:r>
    </w:p>
    <w:p w:rsidR="00E341B4" w:rsidRDefault="00E341B4" w:rsidP="0072068A">
      <w:pPr>
        <w:pStyle w:val="Absatzregulr"/>
      </w:pPr>
      <w:r>
        <w:t>Erneut stehen wi</w:t>
      </w:r>
      <w:r w:rsidR="00512559">
        <w:t>r am Anfang eines neue</w:t>
      </w:r>
      <w:r w:rsidR="00545F07">
        <w:t>n</w:t>
      </w:r>
      <w:r w:rsidR="00512559">
        <w:t xml:space="preserve"> Jahres.</w:t>
      </w:r>
      <w:r w:rsidR="00BE61A7">
        <w:t xml:space="preserve"> Ein Jahreswechsel macht uns immer wieder bewusst, wie schnell uns das Leben vorwärts</w:t>
      </w:r>
      <w:r w:rsidR="00886B6E">
        <w:t xml:space="preserve"> </w:t>
      </w:r>
      <w:r w:rsidR="00BE61A7">
        <w:t>treibt.</w:t>
      </w:r>
    </w:p>
    <w:p w:rsidR="00E341B4" w:rsidRDefault="00BE61A7" w:rsidP="0072068A">
      <w:pPr>
        <w:pStyle w:val="Absatzregulr"/>
      </w:pPr>
      <w:r>
        <w:t xml:space="preserve">Natürlich machen sich viele Gedanken darüber, wie sich das nächste Jahr </w:t>
      </w:r>
      <w:r w:rsidR="00886B6E">
        <w:t>entwickeln</w:t>
      </w:r>
      <w:r>
        <w:t xml:space="preserve"> wird. Welche Ziele sollen wir uns stecken? Die meisten von uns haben bereits schon einige für das nächste Jahr geplant. Auch </w:t>
      </w:r>
      <w:r w:rsidR="00886B6E">
        <w:t>unsere</w:t>
      </w:r>
      <w:r>
        <w:t xml:space="preserve"> Gemeinde </w:t>
      </w:r>
      <w:r w:rsidR="00886B6E">
        <w:t>hat schon fleissig geplant:</w:t>
      </w:r>
      <w:r>
        <w:t xml:space="preserve"> Im Februar den Musicalworkshop, an Auffahrt die Ferientage in </w:t>
      </w:r>
      <w:proofErr w:type="spellStart"/>
      <w:r>
        <w:t>Kandersteg</w:t>
      </w:r>
      <w:proofErr w:type="spellEnd"/>
      <w:r>
        <w:t>, vor den Sommerferien eine Taufe im Zürichsee usw.</w:t>
      </w:r>
    </w:p>
    <w:p w:rsidR="00BE61A7" w:rsidRDefault="00BE61A7" w:rsidP="0072068A">
      <w:pPr>
        <w:pStyle w:val="Absatzregulr"/>
      </w:pPr>
      <w:r>
        <w:t xml:space="preserve">Aber niemand von uns weiss, ob wir alles, was wir </w:t>
      </w:r>
      <w:r w:rsidR="00886B6E">
        <w:t>planen auch durchführen können.</w:t>
      </w:r>
    </w:p>
    <w:p w:rsidR="00512559" w:rsidRDefault="00512559" w:rsidP="0072068A">
      <w:pPr>
        <w:pStyle w:val="Absatzregulr"/>
      </w:pPr>
      <w:r>
        <w:t xml:space="preserve">Wir können </w:t>
      </w:r>
      <w:r w:rsidR="00BE61A7">
        <w:t xml:space="preserve">zwar eine </w:t>
      </w:r>
      <w:r>
        <w:t xml:space="preserve">gewisse </w:t>
      </w:r>
      <w:r w:rsidR="00BE61A7">
        <w:t>Entwicklung</w:t>
      </w:r>
      <w:r>
        <w:t xml:space="preserve"> begünstigen, aber ob wir das erreichen, was wir erreichen möchten</w:t>
      </w:r>
      <w:r w:rsidR="00886B6E">
        <w:t>,</w:t>
      </w:r>
      <w:r>
        <w:t xml:space="preserve"> liegt eben selten in unseren Händen.</w:t>
      </w:r>
    </w:p>
    <w:p w:rsidR="00E341B4" w:rsidRDefault="00BE61A7" w:rsidP="0072068A">
      <w:pPr>
        <w:pStyle w:val="Absatzregulr"/>
      </w:pPr>
      <w:r>
        <w:t>Jakobus macht die Christen auf diese Tatsache aufmerksam. Er ermahnt uns den Blick für die Realität nicht zu verlieren. Er will, dass wir uns nicht überschätzen. Wir lesen zuerst einmal diesen interessanten Abschnitt im Jakobusbrief.</w:t>
      </w:r>
    </w:p>
    <w:p w:rsidR="00512559" w:rsidRPr="00400260" w:rsidRDefault="00886B6E"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61312" behindDoc="0" locked="0" layoutInCell="1" allowOverlap="1" wp14:anchorId="30BABC06" wp14:editId="06CC01C2">
                <wp:simplePos x="0" y="0"/>
                <wp:positionH relativeFrom="column">
                  <wp:posOffset>-81915</wp:posOffset>
                </wp:positionH>
                <wp:positionV relativeFrom="paragraph">
                  <wp:posOffset>645795</wp:posOffset>
                </wp:positionV>
                <wp:extent cx="367665" cy="424815"/>
                <wp:effectExtent l="0" t="0" r="13335" b="1333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6.45pt;margin-top:50.85pt;width:28.95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">
                <v:textbo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3E59" w:rsidRPr="00680EB1">
        <w:rPr>
          <w:rFonts w:ascii="Arial Rounded MT Bold" w:hAnsi="Arial Rounded MT Bold" w:cs="Arial"/>
          <w:b w:val="0"/>
          <w:noProof/>
          <w:lang w:val="de-DE"/>
        </w:rPr>
        <mc:AlternateContent>
          <mc:Choice Requires="wps">
            <w:drawing>
              <wp:anchor distT="0" distB="0" distL="114300" distR="114300" simplePos="0" relativeHeight="251659264" behindDoc="0" locked="0" layoutInCell="1" allowOverlap="1" wp14:anchorId="5B6C1F34" wp14:editId="5DF602C7">
                <wp:simplePos x="0" y="0"/>
                <wp:positionH relativeFrom="column">
                  <wp:posOffset>-81915</wp:posOffset>
                </wp:positionH>
                <wp:positionV relativeFrom="paragraph">
                  <wp:posOffset>60960</wp:posOffset>
                </wp:positionV>
                <wp:extent cx="367665" cy="424815"/>
                <wp:effectExtent l="0" t="0" r="13335" b="1333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4F3E59" w:rsidRPr="005B338F" w:rsidRDefault="004F3E59"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6.45pt;margin-top:4.8pt;width:28.9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">
                <v:textbox>
                  <w:txbxContent>
                    <w:p w:rsidR="004F3E59" w:rsidRPr="005B338F" w:rsidRDefault="004F3E59"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2559" w:rsidRPr="00400260">
        <w:rPr>
          <w:rFonts w:ascii="Arial Rounded MT Bold" w:hAnsi="Arial Rounded MT Bold" w:cs="Arial"/>
          <w:b w:val="0"/>
          <w:noProof/>
          <w:lang w:val="de-DE"/>
        </w:rPr>
        <w:t xml:space="preserve">Nun zu euch, die ihr sagt: </w:t>
      </w:r>
      <w:r w:rsidR="008D0DFC">
        <w:rPr>
          <w:rFonts w:ascii="Arial Rounded MT Bold" w:hAnsi="Arial Rounded MT Bold" w:cs="Arial"/>
          <w:b w:val="0"/>
          <w:noProof/>
          <w:lang w:val="de-DE"/>
        </w:rPr>
        <w:t>„</w:t>
      </w:r>
      <w:r w:rsidR="00512559" w:rsidRPr="00400260">
        <w:rPr>
          <w:rFonts w:ascii="Arial Rounded MT Bold" w:hAnsi="Arial Rounded MT Bold" w:cs="Arial"/>
          <w:b w:val="0"/>
          <w:noProof/>
          <w:lang w:val="de-DE"/>
        </w:rPr>
        <w:t>Heute oder spätestens morgen werden wir in die und die Stadt reisen! Wir werden ein Jahr lang dort bleiben, werden Geschäfte machen und werden viel Geld verdienen!</w:t>
      </w:r>
      <w:r w:rsidR="008D0DFC">
        <w:rPr>
          <w:rFonts w:ascii="Arial Rounded MT Bold" w:hAnsi="Arial Rounded MT Bold" w:cs="Arial"/>
          <w:b w:val="0"/>
          <w:noProof/>
          <w:lang w:val="de-DE"/>
        </w:rPr>
        <w:t>“</w:t>
      </w:r>
      <w:r w:rsidR="00512559" w:rsidRPr="00400260">
        <w:rPr>
          <w:rFonts w:ascii="Arial Rounded MT Bold" w:hAnsi="Arial Rounded MT Bold" w:cs="Arial"/>
          <w:b w:val="0"/>
          <w:noProof/>
          <w:lang w:val="de-DE"/>
        </w:rPr>
        <w:t xml:space="preserve"> </w:t>
      </w:r>
      <w:r w:rsidR="007A5E33">
        <w:rPr>
          <w:rFonts w:ascii="Arial Rounded MT Bold" w:hAnsi="Arial Rounded MT Bold" w:cs="Arial"/>
          <w:b w:val="0"/>
          <w:noProof/>
          <w:lang w:val="de-DE"/>
        </w:rPr>
        <w:t xml:space="preserve">Jakobus </w:t>
      </w:r>
      <w:r w:rsidR="00512559" w:rsidRPr="00400260">
        <w:rPr>
          <w:rFonts w:ascii="Arial Rounded MT Bold" w:hAnsi="Arial Rounded MT Bold" w:cs="Arial"/>
          <w:b w:val="0"/>
          <w:noProof/>
          <w:lang w:val="de-DE"/>
        </w:rPr>
        <w:t>4</w:t>
      </w:r>
      <w:r w:rsidR="007A5E33">
        <w:rPr>
          <w:rFonts w:ascii="Arial Rounded MT Bold" w:hAnsi="Arial Rounded MT Bold" w:cs="Arial"/>
          <w:b w:val="0"/>
          <w:noProof/>
          <w:lang w:val="de-DE"/>
        </w:rPr>
        <w:t>, 1</w:t>
      </w:r>
      <w:r w:rsidR="00512559" w:rsidRPr="00400260">
        <w:rPr>
          <w:rFonts w:ascii="Arial Rounded MT Bold" w:hAnsi="Arial Rounded MT Bold" w:cs="Arial"/>
          <w:b w:val="0"/>
          <w:noProof/>
          <w:lang w:val="de-DE"/>
        </w:rPr>
        <w:t>3</w:t>
      </w:r>
      <w:r w:rsidR="008D0DFC">
        <w:rPr>
          <w:rFonts w:ascii="Arial Rounded MT Bold" w:hAnsi="Arial Rounded MT Bold" w:cs="Arial"/>
          <w:b w:val="0"/>
          <w:noProof/>
          <w:lang w:val="de-DE"/>
        </w:rPr>
        <w:t>.</w:t>
      </w:r>
    </w:p>
    <w:p w:rsidR="00512559" w:rsidRPr="00400260" w:rsidRDefault="00512559" w:rsidP="00400260">
      <w:pPr>
        <w:pStyle w:val="BlockzitatArial"/>
        <w:rPr>
          <w:rFonts w:ascii="Arial Rounded MT Bold" w:hAnsi="Arial Rounded MT Bold" w:cs="Arial"/>
          <w:b w:val="0"/>
          <w:noProof/>
          <w:lang w:val="de-DE"/>
        </w:rPr>
      </w:pPr>
      <w:r w:rsidRPr="00400260">
        <w:rPr>
          <w:rFonts w:ascii="Arial Rounded MT Bold" w:hAnsi="Arial Rounded MT Bold" w:cs="Arial"/>
          <w:b w:val="0"/>
          <w:noProof/>
          <w:lang w:val="de-DE"/>
        </w:rPr>
        <w:t xml:space="preserve">Dabei wisst ihr nicht einmal, was morgen sein wird! Was ist schon euer Leben? Ein Dampfwölkchen seid </w:t>
      </w:r>
      <w:r w:rsidRPr="00400260">
        <w:rPr>
          <w:rFonts w:ascii="Arial Rounded MT Bold" w:hAnsi="Arial Rounded MT Bold" w:cs="Arial"/>
          <w:b w:val="0"/>
          <w:noProof/>
          <w:lang w:val="de-DE"/>
        </w:rPr>
        <w:lastRenderedPageBreak/>
        <w:t xml:space="preserve">ihr, das für eine kleine Weile zu sehen ist und dann wieder verschwindet. </w:t>
      </w:r>
      <w:r w:rsidR="007A5E33">
        <w:rPr>
          <w:rFonts w:ascii="Arial Rounded MT Bold" w:hAnsi="Arial Rounded MT Bold" w:cs="Arial"/>
          <w:b w:val="0"/>
          <w:noProof/>
          <w:lang w:val="de-DE"/>
        </w:rPr>
        <w:t xml:space="preserve">Jakobus </w:t>
      </w:r>
      <w:r w:rsidRPr="00400260">
        <w:rPr>
          <w:rFonts w:ascii="Arial Rounded MT Bold" w:hAnsi="Arial Rounded MT Bold" w:cs="Arial"/>
          <w:b w:val="0"/>
          <w:noProof/>
          <w:lang w:val="de-DE"/>
        </w:rPr>
        <w:t>4</w:t>
      </w:r>
      <w:r w:rsidR="007A5E33">
        <w:rPr>
          <w:rFonts w:ascii="Arial Rounded MT Bold" w:hAnsi="Arial Rounded MT Bold" w:cs="Arial"/>
          <w:b w:val="0"/>
          <w:noProof/>
          <w:lang w:val="de-DE"/>
        </w:rPr>
        <w:t>, 1</w:t>
      </w:r>
      <w:r w:rsidRPr="00400260">
        <w:rPr>
          <w:rFonts w:ascii="Arial Rounded MT Bold" w:hAnsi="Arial Rounded MT Bold" w:cs="Arial"/>
          <w:b w:val="0"/>
          <w:noProof/>
          <w:lang w:val="de-DE"/>
        </w:rPr>
        <w:t>4</w:t>
      </w:r>
      <w:r w:rsidR="008D0DFC">
        <w:rPr>
          <w:rFonts w:ascii="Arial Rounded MT Bold" w:hAnsi="Arial Rounded MT Bold" w:cs="Arial"/>
          <w:b w:val="0"/>
          <w:noProof/>
          <w:lang w:val="de-DE"/>
        </w:rPr>
        <w:t>.</w:t>
      </w:r>
    </w:p>
    <w:p w:rsidR="00512559" w:rsidRPr="00400260" w:rsidRDefault="004E1EBD"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63360" behindDoc="0" locked="0" layoutInCell="1" allowOverlap="1" wp14:anchorId="381EFF19" wp14:editId="182D321C">
                <wp:simplePos x="0" y="0"/>
                <wp:positionH relativeFrom="column">
                  <wp:posOffset>-76309</wp:posOffset>
                </wp:positionH>
                <wp:positionV relativeFrom="paragraph">
                  <wp:posOffset>20530</wp:posOffset>
                </wp:positionV>
                <wp:extent cx="367665" cy="424815"/>
                <wp:effectExtent l="0" t="0" r="13335" b="1333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pt;margin-top:1.6pt;width:28.95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oDLg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">
                <v:textbo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2559" w:rsidRPr="00400260">
        <w:rPr>
          <w:rFonts w:ascii="Arial Rounded MT Bold" w:hAnsi="Arial Rounded MT Bold" w:cs="Arial"/>
          <w:b w:val="0"/>
          <w:noProof/>
          <w:lang w:val="de-DE"/>
        </w:rPr>
        <w:t xml:space="preserve">Statt solche selbstsicheren Behauptungen aufzustellen, solltet ihr lieber sagen: </w:t>
      </w:r>
      <w:r w:rsidR="008D0DFC">
        <w:rPr>
          <w:rFonts w:ascii="Arial Rounded MT Bold" w:hAnsi="Arial Rounded MT Bold" w:cs="Arial"/>
          <w:b w:val="0"/>
          <w:noProof/>
          <w:lang w:val="de-DE"/>
        </w:rPr>
        <w:t>„</w:t>
      </w:r>
      <w:r w:rsidR="00512559" w:rsidRPr="00400260">
        <w:rPr>
          <w:rFonts w:ascii="Arial Rounded MT Bold" w:hAnsi="Arial Rounded MT Bold" w:cs="Arial"/>
          <w:b w:val="0"/>
          <w:noProof/>
          <w:lang w:val="de-DE"/>
        </w:rPr>
        <w:t>Wenn der Herr es will, werden wir dann noch am Leben sein und dieses oder jenes tun.</w:t>
      </w:r>
      <w:r w:rsidR="00BD759E">
        <w:rPr>
          <w:rFonts w:ascii="Arial Rounded MT Bold" w:hAnsi="Arial Rounded MT Bold" w:cs="Arial"/>
          <w:b w:val="0"/>
          <w:noProof/>
          <w:lang w:val="de-DE"/>
        </w:rPr>
        <w:t>“</w:t>
      </w:r>
      <w:r w:rsidR="00512559" w:rsidRPr="00400260">
        <w:rPr>
          <w:rFonts w:ascii="Arial Rounded MT Bold" w:hAnsi="Arial Rounded MT Bold" w:cs="Arial"/>
          <w:b w:val="0"/>
          <w:noProof/>
          <w:lang w:val="de-DE"/>
        </w:rPr>
        <w:t xml:space="preserve"> </w:t>
      </w:r>
      <w:r w:rsidR="007A5E33">
        <w:rPr>
          <w:rFonts w:ascii="Arial Rounded MT Bold" w:hAnsi="Arial Rounded MT Bold" w:cs="Arial"/>
          <w:b w:val="0"/>
          <w:noProof/>
          <w:lang w:val="de-DE"/>
        </w:rPr>
        <w:t xml:space="preserve">Jakobus </w:t>
      </w:r>
      <w:r w:rsidR="00512559" w:rsidRPr="00400260">
        <w:rPr>
          <w:rFonts w:ascii="Arial Rounded MT Bold" w:hAnsi="Arial Rounded MT Bold" w:cs="Arial"/>
          <w:b w:val="0"/>
          <w:noProof/>
          <w:lang w:val="de-DE"/>
        </w:rPr>
        <w:t>4</w:t>
      </w:r>
      <w:r w:rsidR="007A5E33">
        <w:rPr>
          <w:rFonts w:ascii="Arial Rounded MT Bold" w:hAnsi="Arial Rounded MT Bold" w:cs="Arial"/>
          <w:b w:val="0"/>
          <w:noProof/>
          <w:lang w:val="de-DE"/>
        </w:rPr>
        <w:t>, 1</w:t>
      </w:r>
      <w:r w:rsidR="00512559" w:rsidRPr="00400260">
        <w:rPr>
          <w:rFonts w:ascii="Arial Rounded MT Bold" w:hAnsi="Arial Rounded MT Bold" w:cs="Arial"/>
          <w:b w:val="0"/>
          <w:noProof/>
          <w:lang w:val="de-DE"/>
        </w:rPr>
        <w:t>5</w:t>
      </w:r>
      <w:r w:rsidR="00BD759E">
        <w:rPr>
          <w:rFonts w:ascii="Arial Rounded MT Bold" w:hAnsi="Arial Rounded MT Bold" w:cs="Arial"/>
          <w:b w:val="0"/>
          <w:noProof/>
          <w:lang w:val="de-DE"/>
        </w:rPr>
        <w:t>.</w:t>
      </w:r>
    </w:p>
    <w:p w:rsidR="00512559" w:rsidRPr="00400260" w:rsidRDefault="004E1EBD"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65408" behindDoc="0" locked="0" layoutInCell="1" allowOverlap="1" wp14:anchorId="115181C0" wp14:editId="7EEB4E0E">
                <wp:simplePos x="0" y="0"/>
                <wp:positionH relativeFrom="column">
                  <wp:posOffset>-48260</wp:posOffset>
                </wp:positionH>
                <wp:positionV relativeFrom="paragraph">
                  <wp:posOffset>13335</wp:posOffset>
                </wp:positionV>
                <wp:extent cx="367665" cy="424815"/>
                <wp:effectExtent l="0" t="0" r="13335" b="13335"/>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8pt;margin-top:1.05pt;width:28.95pt;height:3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oNLg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">
                <v:textbo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2559" w:rsidRPr="00400260">
        <w:rPr>
          <w:rFonts w:ascii="Arial Rounded MT Bold" w:hAnsi="Arial Rounded MT Bold" w:cs="Arial"/>
          <w:b w:val="0"/>
          <w:noProof/>
          <w:lang w:val="de-DE"/>
        </w:rPr>
        <w:t xml:space="preserve">Doch was macht ihr? Ihr rühmt euch selbst und prahlt mit euren überheblichen Plänen. Alles Rühmen dieser Art ist verwerflich. </w:t>
      </w:r>
      <w:r w:rsidR="007A5E33">
        <w:rPr>
          <w:rFonts w:ascii="Arial Rounded MT Bold" w:hAnsi="Arial Rounded MT Bold" w:cs="Arial"/>
          <w:b w:val="0"/>
          <w:noProof/>
          <w:lang w:val="de-DE"/>
        </w:rPr>
        <w:t xml:space="preserve">Jakobus </w:t>
      </w:r>
      <w:r w:rsidR="00512559" w:rsidRPr="00400260">
        <w:rPr>
          <w:rFonts w:ascii="Arial Rounded MT Bold" w:hAnsi="Arial Rounded MT Bold" w:cs="Arial"/>
          <w:b w:val="0"/>
          <w:noProof/>
          <w:lang w:val="de-DE"/>
        </w:rPr>
        <w:t>4</w:t>
      </w:r>
      <w:r w:rsidR="007A5E33">
        <w:rPr>
          <w:rFonts w:ascii="Arial Rounded MT Bold" w:hAnsi="Arial Rounded MT Bold" w:cs="Arial"/>
          <w:b w:val="0"/>
          <w:noProof/>
          <w:lang w:val="de-DE"/>
        </w:rPr>
        <w:t>, 1</w:t>
      </w:r>
      <w:r w:rsidR="00512559" w:rsidRPr="00400260">
        <w:rPr>
          <w:rFonts w:ascii="Arial Rounded MT Bold" w:hAnsi="Arial Rounded MT Bold" w:cs="Arial"/>
          <w:b w:val="0"/>
          <w:noProof/>
          <w:lang w:val="de-DE"/>
        </w:rPr>
        <w:t>6</w:t>
      </w:r>
      <w:r w:rsidR="00BD759E">
        <w:rPr>
          <w:rFonts w:ascii="Arial Rounded MT Bold" w:hAnsi="Arial Rounded MT Bold" w:cs="Arial"/>
          <w:b w:val="0"/>
          <w:noProof/>
          <w:lang w:val="de-DE"/>
        </w:rPr>
        <w:t>.</w:t>
      </w:r>
    </w:p>
    <w:p w:rsidR="00512559" w:rsidRPr="00400260" w:rsidRDefault="004E1EBD"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67456" behindDoc="0" locked="0" layoutInCell="1" allowOverlap="1" wp14:anchorId="35BB341A" wp14:editId="69CA9A71">
                <wp:simplePos x="0" y="0"/>
                <wp:positionH relativeFrom="column">
                  <wp:posOffset>-48260</wp:posOffset>
                </wp:positionH>
                <wp:positionV relativeFrom="paragraph">
                  <wp:posOffset>10328</wp:posOffset>
                </wp:positionV>
                <wp:extent cx="367665" cy="424815"/>
                <wp:effectExtent l="0" t="0" r="13335" b="13335"/>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8pt;margin-top:.8pt;width:28.95pt;height:3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">
                <v:textbo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2559" w:rsidRPr="00400260">
        <w:rPr>
          <w:rFonts w:ascii="Arial Rounded MT Bold" w:hAnsi="Arial Rounded MT Bold" w:cs="Arial"/>
          <w:b w:val="0"/>
          <w:noProof/>
          <w:lang w:val="de-DE"/>
        </w:rPr>
        <w:t>Denkt also daran: Wenn jemand wei</w:t>
      </w:r>
      <w:r w:rsidR="00BD759E">
        <w:rPr>
          <w:rFonts w:ascii="Arial Rounded MT Bold" w:hAnsi="Arial Rounded MT Bold" w:cs="Arial"/>
          <w:b w:val="0"/>
          <w:noProof/>
          <w:lang w:val="de-DE"/>
        </w:rPr>
        <w:t>ss</w:t>
      </w:r>
      <w:r w:rsidR="00512559" w:rsidRPr="00400260">
        <w:rPr>
          <w:rFonts w:ascii="Arial Rounded MT Bold" w:hAnsi="Arial Rounded MT Bold" w:cs="Arial"/>
          <w:b w:val="0"/>
          <w:noProof/>
          <w:lang w:val="de-DE"/>
        </w:rPr>
        <w:t xml:space="preserve">, was gut und richtig ist, und es doch nicht tut, macht er sich schuldig. </w:t>
      </w:r>
      <w:r w:rsidR="007A5E33">
        <w:rPr>
          <w:rFonts w:ascii="Arial Rounded MT Bold" w:hAnsi="Arial Rounded MT Bold" w:cs="Arial"/>
          <w:b w:val="0"/>
          <w:noProof/>
          <w:lang w:val="de-DE"/>
        </w:rPr>
        <w:t xml:space="preserve">Jakobus </w:t>
      </w:r>
      <w:r w:rsidR="00512559" w:rsidRPr="00400260">
        <w:rPr>
          <w:rFonts w:ascii="Arial Rounded MT Bold" w:hAnsi="Arial Rounded MT Bold" w:cs="Arial"/>
          <w:b w:val="0"/>
          <w:noProof/>
          <w:lang w:val="de-DE"/>
        </w:rPr>
        <w:t>4</w:t>
      </w:r>
      <w:r w:rsidR="007A5E33">
        <w:rPr>
          <w:rFonts w:ascii="Arial Rounded MT Bold" w:hAnsi="Arial Rounded MT Bold" w:cs="Arial"/>
          <w:b w:val="0"/>
          <w:noProof/>
          <w:lang w:val="de-DE"/>
        </w:rPr>
        <w:t>, 1</w:t>
      </w:r>
      <w:r w:rsidR="00512559" w:rsidRPr="00400260">
        <w:rPr>
          <w:rFonts w:ascii="Arial Rounded MT Bold" w:hAnsi="Arial Rounded MT Bold" w:cs="Arial"/>
          <w:b w:val="0"/>
          <w:noProof/>
          <w:lang w:val="de-DE"/>
        </w:rPr>
        <w:t>7</w:t>
      </w:r>
      <w:r w:rsidR="00BD759E">
        <w:rPr>
          <w:rFonts w:ascii="Arial Rounded MT Bold" w:hAnsi="Arial Rounded MT Bold" w:cs="Arial"/>
          <w:b w:val="0"/>
          <w:noProof/>
          <w:lang w:val="de-DE"/>
        </w:rPr>
        <w:t>.</w:t>
      </w:r>
    </w:p>
    <w:bookmarkStart w:id="0" w:name="_Toc407806440"/>
    <w:p w:rsidR="00E341B4" w:rsidRPr="00370E72" w:rsidRDefault="004E1EBD" w:rsidP="00E341B4">
      <w:pPr>
        <w:pStyle w:val="berschrift1"/>
        <w:rPr>
          <w:rFonts w:ascii="Arial Rounded MT Bold" w:hAnsi="Arial Rounded MT Bold"/>
          <w:b w:val="0"/>
        </w:rPr>
      </w:pPr>
      <w:r w:rsidRPr="00680EB1">
        <w:rPr>
          <w:rFonts w:ascii="Arial Rounded MT Bold" w:hAnsi="Arial Rounded MT Bold" w:cs="Arial"/>
          <w:b w:val="0"/>
          <w:noProof/>
          <w:lang w:val="de-DE"/>
        </w:rPr>
        <mc:AlternateContent>
          <mc:Choice Requires="wps">
            <w:drawing>
              <wp:anchor distT="0" distB="0" distL="114300" distR="114300" simplePos="0" relativeHeight="251669504" behindDoc="0" locked="0" layoutInCell="1" allowOverlap="1" wp14:anchorId="6C62AD08" wp14:editId="2095085D">
                <wp:simplePos x="0" y="0"/>
                <wp:positionH relativeFrom="column">
                  <wp:posOffset>-415769</wp:posOffset>
                </wp:positionH>
                <wp:positionV relativeFrom="paragraph">
                  <wp:posOffset>95250</wp:posOffset>
                </wp:positionV>
                <wp:extent cx="367665" cy="424815"/>
                <wp:effectExtent l="0" t="0" r="13335" b="13335"/>
                <wp:wrapNone/>
                <wp:docPr id="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2.75pt;margin-top:7.5pt;width:28.95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">
                <v:textbo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7432">
        <w:rPr>
          <w:rFonts w:ascii="Arial Rounded MT Bold" w:hAnsi="Arial Rounded MT Bold"/>
          <w:b w:val="0"/>
        </w:rPr>
        <w:t>Mit einer gesunden Selbsteinschätzung leben</w:t>
      </w:r>
      <w:bookmarkEnd w:id="0"/>
    </w:p>
    <w:p w:rsidR="00E341B4" w:rsidRPr="00970A3F" w:rsidRDefault="001C5AD4" w:rsidP="0072068A">
      <w:pPr>
        <w:pStyle w:val="Absatzregulr"/>
      </w:pPr>
      <w:r>
        <w:t>Offensichtlich gab es Christen, die mit grösste</w:t>
      </w:r>
      <w:r w:rsidR="00886B6E">
        <w:t>r</w:t>
      </w:r>
      <w:r>
        <w:t xml:space="preserve"> Selbstverständlichkeit die Zukunft planten. Sie waren sich </w:t>
      </w:r>
      <w:r w:rsidR="00886B6E">
        <w:t>ihres</w:t>
      </w:r>
      <w:r>
        <w:t xml:space="preserve"> Erfolgs sicher. So schreibt Jakobus:</w:t>
      </w:r>
    </w:p>
    <w:p w:rsidR="00512559" w:rsidRDefault="004E1EBD"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71552" behindDoc="0" locked="0" layoutInCell="1" allowOverlap="1" wp14:anchorId="106EA663" wp14:editId="7FF1EC31">
                <wp:simplePos x="0" y="0"/>
                <wp:positionH relativeFrom="column">
                  <wp:posOffset>-76153</wp:posOffset>
                </wp:positionH>
                <wp:positionV relativeFrom="paragraph">
                  <wp:posOffset>57286</wp:posOffset>
                </wp:positionV>
                <wp:extent cx="367665" cy="424815"/>
                <wp:effectExtent l="0" t="0" r="13335" b="13335"/>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pt;margin-top:4.5pt;width:28.95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">
                <v:textbo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2559" w:rsidRPr="00400260">
        <w:rPr>
          <w:rFonts w:ascii="Arial Rounded MT Bold" w:hAnsi="Arial Rounded MT Bold" w:cs="Arial"/>
          <w:b w:val="0"/>
          <w:noProof/>
          <w:lang w:val="de-DE"/>
        </w:rPr>
        <w:t xml:space="preserve">Nun zu euch, die ihr sagt: </w:t>
      </w:r>
      <w:r w:rsidR="004F3E59">
        <w:rPr>
          <w:rFonts w:ascii="Arial Rounded MT Bold" w:hAnsi="Arial Rounded MT Bold" w:cs="Arial"/>
          <w:b w:val="0"/>
          <w:noProof/>
          <w:lang w:val="de-DE"/>
        </w:rPr>
        <w:t>„</w:t>
      </w:r>
      <w:r w:rsidR="00512559" w:rsidRPr="00400260">
        <w:rPr>
          <w:rFonts w:ascii="Arial Rounded MT Bold" w:hAnsi="Arial Rounded MT Bold" w:cs="Arial"/>
          <w:b w:val="0"/>
          <w:noProof/>
          <w:lang w:val="de-DE"/>
        </w:rPr>
        <w:t>Heute oder spätestens morgen werden wir in die und die Stadt reisen! Wir werden ein Jahr lang dort bleiben, werden Geschäfte machen und werden viel Geld verdienen!</w:t>
      </w:r>
      <w:r w:rsidR="004F3E59">
        <w:rPr>
          <w:rFonts w:ascii="Arial Rounded MT Bold" w:hAnsi="Arial Rounded MT Bold" w:cs="Arial"/>
          <w:b w:val="0"/>
          <w:noProof/>
          <w:lang w:val="de-DE"/>
        </w:rPr>
        <w:t>“</w:t>
      </w:r>
      <w:r w:rsidR="00512559" w:rsidRPr="00400260">
        <w:rPr>
          <w:rFonts w:ascii="Arial Rounded MT Bold" w:hAnsi="Arial Rounded MT Bold" w:cs="Arial"/>
          <w:b w:val="0"/>
          <w:noProof/>
          <w:lang w:val="de-DE"/>
        </w:rPr>
        <w:t xml:space="preserve"> </w:t>
      </w:r>
      <w:r w:rsidR="007A5E33">
        <w:rPr>
          <w:rFonts w:ascii="Arial Rounded MT Bold" w:hAnsi="Arial Rounded MT Bold" w:cs="Arial"/>
          <w:b w:val="0"/>
          <w:noProof/>
          <w:lang w:val="de-DE"/>
        </w:rPr>
        <w:t xml:space="preserve">Jakobus </w:t>
      </w:r>
      <w:r w:rsidR="00512559" w:rsidRPr="00400260">
        <w:rPr>
          <w:rFonts w:ascii="Arial Rounded MT Bold" w:hAnsi="Arial Rounded MT Bold" w:cs="Arial"/>
          <w:b w:val="0"/>
          <w:noProof/>
          <w:lang w:val="de-DE"/>
        </w:rPr>
        <w:t>4</w:t>
      </w:r>
      <w:r w:rsidR="007A5E33">
        <w:rPr>
          <w:rFonts w:ascii="Arial Rounded MT Bold" w:hAnsi="Arial Rounded MT Bold" w:cs="Arial"/>
          <w:b w:val="0"/>
          <w:noProof/>
          <w:lang w:val="de-DE"/>
        </w:rPr>
        <w:t>, 1</w:t>
      </w:r>
      <w:r w:rsidR="00512559" w:rsidRPr="00400260">
        <w:rPr>
          <w:rFonts w:ascii="Arial Rounded MT Bold" w:hAnsi="Arial Rounded MT Bold" w:cs="Arial"/>
          <w:b w:val="0"/>
          <w:noProof/>
          <w:lang w:val="de-DE"/>
        </w:rPr>
        <w:t>3</w:t>
      </w:r>
      <w:r w:rsidR="004F3E59">
        <w:rPr>
          <w:rFonts w:ascii="Arial Rounded MT Bold" w:hAnsi="Arial Rounded MT Bold" w:cs="Arial"/>
          <w:b w:val="0"/>
          <w:noProof/>
          <w:lang w:val="de-DE"/>
        </w:rPr>
        <w:t>.</w:t>
      </w:r>
    </w:p>
    <w:p w:rsidR="001C5AD4" w:rsidRPr="001C5AD4" w:rsidRDefault="001C5AD4" w:rsidP="001C5AD4">
      <w:pPr>
        <w:pStyle w:val="Absatzregulr"/>
      </w:pPr>
      <w:r>
        <w:t xml:space="preserve">Der Plan viel Geld zu machen ist ja nichts Schlimmes. Es ist die Selbstherrlichkeit, die aus diesen Worten hervorgeht. Das erinnert mich an die Kraft des positiven Denkens. Du musst nur daran glauben, dass du Erfolg hast und der Erfolg wird sich fast </w:t>
      </w:r>
      <w:r w:rsidR="00886B6E">
        <w:t>a</w:t>
      </w:r>
      <w:r>
        <w:t xml:space="preserve">utomatisch einstellen. </w:t>
      </w:r>
      <w:r w:rsidR="00991446">
        <w:t>Aber so einfach ist es eben im Leben nicht. Jakob</w:t>
      </w:r>
      <w:r w:rsidR="00886B6E">
        <w:t>us</w:t>
      </w:r>
      <w:r w:rsidR="00991446">
        <w:t xml:space="preserve"> sieht in dieser Lebenseinstellung eine totale Selbstüberschätzung. Deshalb holt der diese Leute auf den Boden </w:t>
      </w:r>
      <w:r w:rsidR="00886B6E">
        <w:t xml:space="preserve">der </w:t>
      </w:r>
      <w:r w:rsidR="00991446">
        <w:t>Realität</w:t>
      </w:r>
      <w:r w:rsidR="00886B6E">
        <w:t xml:space="preserve"> zurück</w:t>
      </w:r>
      <w:r w:rsidR="00991446">
        <w:t>, indem er sagt:</w:t>
      </w:r>
    </w:p>
    <w:p w:rsidR="00512559" w:rsidRPr="00400260" w:rsidRDefault="004E1EBD"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73600" behindDoc="0" locked="0" layoutInCell="1" allowOverlap="1" wp14:anchorId="5A92F4A3" wp14:editId="52BFEEA6">
                <wp:simplePos x="0" y="0"/>
                <wp:positionH relativeFrom="column">
                  <wp:posOffset>-69422</wp:posOffset>
                </wp:positionH>
                <wp:positionV relativeFrom="paragraph">
                  <wp:posOffset>28782</wp:posOffset>
                </wp:positionV>
                <wp:extent cx="367665" cy="424815"/>
                <wp:effectExtent l="0" t="0" r="13335" b="13335"/>
                <wp:wrapNone/>
                <wp:docPr id="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45pt;margin-top:2.25pt;width:28.95pt;height:3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">
                <v:textbo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2559" w:rsidRPr="00400260">
        <w:rPr>
          <w:rFonts w:ascii="Arial Rounded MT Bold" w:hAnsi="Arial Rounded MT Bold" w:cs="Arial"/>
          <w:b w:val="0"/>
          <w:noProof/>
          <w:lang w:val="de-DE"/>
        </w:rPr>
        <w:t xml:space="preserve">Dabei wisst ihr nicht einmal, was morgen sein wird! Was ist schon euer Leben? Ein Dampfwölkchen seid ihr, das für eine kleine Weile zu sehen ist und dann wieder verschwindet. </w:t>
      </w:r>
      <w:r w:rsidR="007A5E33">
        <w:rPr>
          <w:rFonts w:ascii="Arial Rounded MT Bold" w:hAnsi="Arial Rounded MT Bold" w:cs="Arial"/>
          <w:b w:val="0"/>
          <w:noProof/>
          <w:lang w:val="de-DE"/>
        </w:rPr>
        <w:t xml:space="preserve">Jakobus </w:t>
      </w:r>
      <w:r w:rsidR="00512559" w:rsidRPr="00400260">
        <w:rPr>
          <w:rFonts w:ascii="Arial Rounded MT Bold" w:hAnsi="Arial Rounded MT Bold" w:cs="Arial"/>
          <w:b w:val="0"/>
          <w:noProof/>
          <w:lang w:val="de-DE"/>
        </w:rPr>
        <w:t>4</w:t>
      </w:r>
      <w:r w:rsidR="007A5E33">
        <w:rPr>
          <w:rFonts w:ascii="Arial Rounded MT Bold" w:hAnsi="Arial Rounded MT Bold" w:cs="Arial"/>
          <w:b w:val="0"/>
          <w:noProof/>
          <w:lang w:val="de-DE"/>
        </w:rPr>
        <w:t>, 1</w:t>
      </w:r>
      <w:r w:rsidR="00512559" w:rsidRPr="00400260">
        <w:rPr>
          <w:rFonts w:ascii="Arial Rounded MT Bold" w:hAnsi="Arial Rounded MT Bold" w:cs="Arial"/>
          <w:b w:val="0"/>
          <w:noProof/>
          <w:lang w:val="de-DE"/>
        </w:rPr>
        <w:t>4</w:t>
      </w:r>
      <w:r w:rsidR="004F3E59">
        <w:rPr>
          <w:rFonts w:ascii="Arial Rounded MT Bold" w:hAnsi="Arial Rounded MT Bold" w:cs="Arial"/>
          <w:b w:val="0"/>
          <w:noProof/>
          <w:lang w:val="de-DE"/>
        </w:rPr>
        <w:t>.</w:t>
      </w:r>
    </w:p>
    <w:p w:rsidR="00991446" w:rsidRDefault="00991446" w:rsidP="0072068A">
      <w:pPr>
        <w:pStyle w:val="Absatzregulr"/>
      </w:pPr>
      <w:r>
        <w:t xml:space="preserve">Ihr benehmt euch wie wenn ihr das Leben im Griff </w:t>
      </w:r>
      <w:r w:rsidR="00886B6E">
        <w:t>hättet</w:t>
      </w:r>
      <w:r>
        <w:t xml:space="preserve">, aber das Leben hat euch im Griff. Ihr wisst nicht einmal, ob ihr den </w:t>
      </w:r>
      <w:r w:rsidR="00886B6E">
        <w:t>nächsten</w:t>
      </w:r>
      <w:r>
        <w:t xml:space="preserve"> Tag überleben werdet. Ihr wisst nicht, was morgen passieren </w:t>
      </w:r>
      <w:r w:rsidR="00886B6E">
        <w:t>wird</w:t>
      </w:r>
      <w:r>
        <w:t xml:space="preserve">, das eure Pläne komplett durchkreuzen </w:t>
      </w:r>
      <w:r w:rsidR="00886B6E">
        <w:t>könnte</w:t>
      </w:r>
      <w:r>
        <w:t xml:space="preserve">. </w:t>
      </w:r>
    </w:p>
    <w:p w:rsidR="00991446" w:rsidRDefault="00886B6E" w:rsidP="00991446">
      <w:pPr>
        <w:pStyle w:val="Absatzregulr"/>
      </w:pPr>
      <w:r>
        <w:t xml:space="preserve">Das ist bis heute so. Die Ereignisse der letzten Jahre haben uns das deutlich gezeigt. </w:t>
      </w:r>
      <w:r w:rsidR="00991446">
        <w:t>Niemand hatte die Wirtschaftskrise der letzten Jahre vorhergesehen und viele Firmen und Menschen haben schneller alles verloren</w:t>
      </w:r>
      <w:r>
        <w:t>,</w:t>
      </w:r>
      <w:r w:rsidR="00991446">
        <w:t xml:space="preserve"> als sie es sich je vorstellen konnten. Niemand hätte vor wenigen Jahren geglaubt, dass die Hypothekarzinsen so tief sinken würden. Und niemand glaubt heute, dass sie</w:t>
      </w:r>
      <w:r>
        <w:t>,</w:t>
      </w:r>
      <w:r w:rsidR="00991446">
        <w:t xml:space="preserve"> wie vor vielen Jahren</w:t>
      </w:r>
      <w:r>
        <w:t>,</w:t>
      </w:r>
      <w:r w:rsidR="00991446">
        <w:t xml:space="preserve"> wieder auf über 8% steigen würden. Wir dachten </w:t>
      </w:r>
      <w:proofErr w:type="spellStart"/>
      <w:r w:rsidR="00991446">
        <w:t>Oel</w:t>
      </w:r>
      <w:proofErr w:type="spellEnd"/>
      <w:r w:rsidR="00991446">
        <w:t xml:space="preserve"> und Benzin würden immer teurer werden und jetzt sind die Preise zusammengebrochen. </w:t>
      </w:r>
    </w:p>
    <w:p w:rsidR="00776B2A" w:rsidRDefault="00991446" w:rsidP="0072068A">
      <w:pPr>
        <w:pStyle w:val="Absatzregulr"/>
      </w:pPr>
      <w:r>
        <w:t xml:space="preserve">Wir wissen nicht, was morgen sein wird. </w:t>
      </w:r>
      <w:r w:rsidR="00512559">
        <w:t xml:space="preserve">Selbst die </w:t>
      </w:r>
      <w:r w:rsidR="00776B2A">
        <w:t xml:space="preserve">besten Zukunftsforscher können im Grunde nur vermuten, was </w:t>
      </w:r>
      <w:r w:rsidR="002F6291">
        <w:t>die Zukunft mit sich bringen wird.</w:t>
      </w:r>
      <w:r>
        <w:t xml:space="preserve"> </w:t>
      </w:r>
    </w:p>
    <w:p w:rsidR="00991446" w:rsidRDefault="00E341B4" w:rsidP="0072068A">
      <w:pPr>
        <w:pStyle w:val="Absatzregulr"/>
      </w:pPr>
      <w:r>
        <w:t xml:space="preserve">Wir meinten alles im Griff zu haben und doch </w:t>
      </w:r>
      <w:r w:rsidR="00776B2A">
        <w:t xml:space="preserve">werden wir immer wieder durch die verschiedensten </w:t>
      </w:r>
      <w:r>
        <w:t xml:space="preserve">Ereignisse </w:t>
      </w:r>
      <w:r w:rsidR="00991446">
        <w:t>überrascht und verunsichert</w:t>
      </w:r>
      <w:r w:rsidR="00B36E43">
        <w:t xml:space="preserve">. </w:t>
      </w:r>
      <w:r w:rsidR="00991446">
        <w:t>Und wir wissen auch nicht, ob wir morgen noch gesund sein werden. In den Sprüchen werden wir gewarnt:</w:t>
      </w:r>
    </w:p>
    <w:p w:rsidR="00991446" w:rsidRPr="00400260" w:rsidRDefault="00991446" w:rsidP="00991446">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24800" behindDoc="0" locked="0" layoutInCell="1" allowOverlap="1" wp14:anchorId="301A13A6" wp14:editId="7370892A">
                <wp:simplePos x="0" y="0"/>
                <wp:positionH relativeFrom="column">
                  <wp:posOffset>-111760</wp:posOffset>
                </wp:positionH>
                <wp:positionV relativeFrom="paragraph">
                  <wp:posOffset>52705</wp:posOffset>
                </wp:positionV>
                <wp:extent cx="367665" cy="424815"/>
                <wp:effectExtent l="0" t="0" r="13335" b="13335"/>
                <wp:wrapNone/>
                <wp:docPr id="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991446" w:rsidRPr="005B338F" w:rsidRDefault="00991446" w:rsidP="0099144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8.8pt;margin-top:4.15pt;width:28.95pt;height:33.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jSLQ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">
                <v:textbox>
                  <w:txbxContent>
                    <w:p w:rsidR="00991446" w:rsidRPr="005B338F" w:rsidRDefault="00991446" w:rsidP="0099144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400260">
        <w:rPr>
          <w:rFonts w:ascii="Arial Rounded MT Bold" w:hAnsi="Arial Rounded MT Bold" w:cs="Arial"/>
          <w:b w:val="0"/>
          <w:noProof/>
          <w:lang w:val="de-DE"/>
        </w:rPr>
        <w:t>Gib nicht an mit dem, was du morgen vorhast! Du weisst ja nicht einmal, was dir heute zustösst.</w:t>
      </w:r>
      <w:r>
        <w:rPr>
          <w:rFonts w:ascii="Arial Rounded MT Bold" w:hAnsi="Arial Rounded MT Bold" w:cs="Arial"/>
          <w:b w:val="0"/>
          <w:noProof/>
          <w:lang w:val="de-DE"/>
        </w:rPr>
        <w:t>“</w:t>
      </w:r>
      <w:r w:rsidRPr="00400260">
        <w:rPr>
          <w:rFonts w:ascii="Arial Rounded MT Bold" w:hAnsi="Arial Rounded MT Bold" w:cs="Arial"/>
          <w:b w:val="0"/>
          <w:noProof/>
          <w:lang w:val="de-DE"/>
        </w:rPr>
        <w:t xml:space="preserve"> </w:t>
      </w:r>
      <w:r w:rsidR="007A5E33">
        <w:rPr>
          <w:rFonts w:ascii="Arial Rounded MT Bold" w:hAnsi="Arial Rounded MT Bold" w:cs="Arial"/>
          <w:b w:val="0"/>
          <w:noProof/>
          <w:lang w:val="de-DE"/>
        </w:rPr>
        <w:t xml:space="preserve">Sprüche </w:t>
      </w:r>
      <w:r w:rsidRPr="00400260">
        <w:rPr>
          <w:rFonts w:ascii="Arial Rounded MT Bold" w:hAnsi="Arial Rounded MT Bold" w:cs="Arial"/>
          <w:b w:val="0"/>
          <w:noProof/>
          <w:lang w:val="de-DE"/>
        </w:rPr>
        <w:t>27</w:t>
      </w:r>
      <w:r w:rsidR="007A5E33">
        <w:rPr>
          <w:rFonts w:ascii="Arial Rounded MT Bold" w:hAnsi="Arial Rounded MT Bold" w:cs="Arial"/>
          <w:b w:val="0"/>
          <w:noProof/>
          <w:lang w:val="de-DE"/>
        </w:rPr>
        <w:t>, 1</w:t>
      </w:r>
      <w:r w:rsidRPr="00400260">
        <w:rPr>
          <w:rFonts w:ascii="Arial Rounded MT Bold" w:hAnsi="Arial Rounded MT Bold" w:cs="Arial"/>
          <w:b w:val="0"/>
          <w:noProof/>
          <w:lang w:val="de-DE"/>
        </w:rPr>
        <w:t>.</w:t>
      </w:r>
    </w:p>
    <w:p w:rsidR="00991446" w:rsidRDefault="00991446" w:rsidP="0072068A">
      <w:pPr>
        <w:pStyle w:val="Absatzregulr"/>
      </w:pPr>
      <w:r>
        <w:t xml:space="preserve">Udo Jürgens war fit und mitten in einer erfolgreichen Tournee und plötzlich bricht er bei einem Spaziergang zusammen. </w:t>
      </w:r>
    </w:p>
    <w:p w:rsidR="00CC1886" w:rsidRDefault="00E341B4" w:rsidP="0072068A">
      <w:pPr>
        <w:pStyle w:val="Absatzregulr"/>
      </w:pPr>
      <w:r>
        <w:t xml:space="preserve">Eigentlich </w:t>
      </w:r>
      <w:r w:rsidR="00991446">
        <w:t xml:space="preserve">ist das uns allen klar, trotzdem neigen wir dazu, diese Tatsachen zu verdrängen. </w:t>
      </w:r>
      <w:r w:rsidR="00CC1886">
        <w:t>Selbst als Christen neigen wir dazu diese Tatsachen zu verdrängen, obwohl uns Gott öfters daran erinnert.</w:t>
      </w:r>
    </w:p>
    <w:p w:rsidR="00776B2A" w:rsidRDefault="00E341B4" w:rsidP="0072068A">
      <w:pPr>
        <w:pStyle w:val="Absatzregulr"/>
      </w:pPr>
      <w:r>
        <w:t xml:space="preserve">Er führt uns vor Augen, wie vergänglich </w:t>
      </w:r>
      <w:r w:rsidR="009A2F02">
        <w:t xml:space="preserve">wir sind. </w:t>
      </w:r>
      <w:r w:rsidR="00776B2A">
        <w:t xml:space="preserve">Wie bedeutungslos die Dinge werden, die uns oft so wichtig erscheinen. Wir nehmen uns oft so wichtig, als ob wir das Zentrum der Welt wären. </w:t>
      </w:r>
      <w:r w:rsidR="00CC1886">
        <w:t xml:space="preserve">Je reicher wir sind und je mehr </w:t>
      </w:r>
      <w:r w:rsidR="002F6291">
        <w:t>M</w:t>
      </w:r>
      <w:r w:rsidR="00CC1886">
        <w:t xml:space="preserve">acht wir haben, desto </w:t>
      </w:r>
      <w:r w:rsidR="002F6291">
        <w:t>eher</w:t>
      </w:r>
      <w:r w:rsidR="00CC1886">
        <w:t xml:space="preserve"> neigen wir dazu uns wichtiger zu nehmen, als wir </w:t>
      </w:r>
      <w:r w:rsidR="002F6291">
        <w:t>es</w:t>
      </w:r>
      <w:r w:rsidR="00CC1886">
        <w:t xml:space="preserve"> eigentlich sind. Würden wir die Menschheitsgeschichte</w:t>
      </w:r>
      <w:r w:rsidR="00776B2A">
        <w:t xml:space="preserve"> überblicken, dann </w:t>
      </w:r>
      <w:r w:rsidR="00CC1886">
        <w:t xml:space="preserve">würden wir schnell merken, dass unser Leben, selbst </w:t>
      </w:r>
      <w:r w:rsidR="002F6291">
        <w:t xml:space="preserve">wenn </w:t>
      </w:r>
      <w:r w:rsidR="00CC1886">
        <w:t xml:space="preserve">wir einflussreich </w:t>
      </w:r>
      <w:r w:rsidR="00776B2A">
        <w:t>sind</w:t>
      </w:r>
      <w:r w:rsidR="00CC1886">
        <w:t>, auf</w:t>
      </w:r>
      <w:r w:rsidR="002F6291">
        <w:t>s</w:t>
      </w:r>
      <w:r w:rsidR="00CC1886">
        <w:t xml:space="preserve"> Ganze gesehen nicht sehr bedeutungsvoll ist. Unser Leben ist vielmehr wie ein Tropfen, der auf einen </w:t>
      </w:r>
      <w:r w:rsidR="00776B2A">
        <w:t>heissen Stein fällt. Oder wie es Jakobus sagt:</w:t>
      </w:r>
    </w:p>
    <w:p w:rsidR="00776B2A" w:rsidRPr="00400260" w:rsidRDefault="004E1EBD"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77696" behindDoc="0" locked="0" layoutInCell="1" allowOverlap="1" wp14:anchorId="3F4B0F00" wp14:editId="3D8B4319">
                <wp:simplePos x="0" y="0"/>
                <wp:positionH relativeFrom="column">
                  <wp:posOffset>-78101</wp:posOffset>
                </wp:positionH>
                <wp:positionV relativeFrom="paragraph">
                  <wp:posOffset>51860</wp:posOffset>
                </wp:positionV>
                <wp:extent cx="367665" cy="424815"/>
                <wp:effectExtent l="0" t="0" r="13335" b="13335"/>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15pt;margin-top:4.1pt;width:28.95pt;height:3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">
                <v:textbo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76B2A" w:rsidRPr="00400260">
        <w:rPr>
          <w:rFonts w:ascii="Arial Rounded MT Bold" w:hAnsi="Arial Rounded MT Bold" w:cs="Arial"/>
          <w:b w:val="0"/>
          <w:noProof/>
          <w:lang w:val="de-DE"/>
        </w:rPr>
        <w:t xml:space="preserve">„Was ist schon euer Leben? Ein Dampfwölkchen seid ihr, das für eine kleine Weile zu sehen ist und dann wieder verschwindet.“ </w:t>
      </w:r>
      <w:r w:rsidR="007A5E33">
        <w:rPr>
          <w:rFonts w:ascii="Arial Rounded MT Bold" w:hAnsi="Arial Rounded MT Bold" w:cs="Arial"/>
          <w:b w:val="0"/>
          <w:noProof/>
          <w:lang w:val="de-DE"/>
        </w:rPr>
        <w:t xml:space="preserve">Jakobus </w:t>
      </w:r>
      <w:r w:rsidR="00776B2A" w:rsidRPr="00400260">
        <w:rPr>
          <w:rFonts w:ascii="Arial Rounded MT Bold" w:hAnsi="Arial Rounded MT Bold" w:cs="Arial"/>
          <w:b w:val="0"/>
          <w:noProof/>
          <w:lang w:val="de-DE"/>
        </w:rPr>
        <w:t>4</w:t>
      </w:r>
      <w:r w:rsidR="007A5E33">
        <w:rPr>
          <w:rFonts w:ascii="Arial Rounded MT Bold" w:hAnsi="Arial Rounded MT Bold" w:cs="Arial"/>
          <w:b w:val="0"/>
          <w:noProof/>
          <w:lang w:val="de-DE"/>
        </w:rPr>
        <w:t>, 1</w:t>
      </w:r>
      <w:r w:rsidR="00776B2A" w:rsidRPr="00400260">
        <w:rPr>
          <w:rFonts w:ascii="Arial Rounded MT Bold" w:hAnsi="Arial Rounded MT Bold" w:cs="Arial"/>
          <w:b w:val="0"/>
          <w:noProof/>
          <w:lang w:val="de-DE"/>
        </w:rPr>
        <w:t>4.</w:t>
      </w:r>
    </w:p>
    <w:p w:rsidR="00E341B4" w:rsidRDefault="00CC1886" w:rsidP="0072068A">
      <w:pPr>
        <w:pStyle w:val="Absatzregulr"/>
      </w:pPr>
      <w:r w:rsidRPr="00680EB1">
        <w:rPr>
          <w:rFonts w:ascii="Arial Rounded MT Bold" w:hAnsi="Arial Rounded MT Bold" w:cs="Arial"/>
          <w:b/>
          <w:noProof/>
          <w:lang w:val="de-DE"/>
        </w:rPr>
        <mc:AlternateContent>
          <mc:Choice Requires="wps">
            <w:drawing>
              <wp:anchor distT="0" distB="0" distL="114300" distR="114300" simplePos="0" relativeHeight="251679744" behindDoc="0" locked="0" layoutInCell="1" allowOverlap="1" wp14:anchorId="19783EA6" wp14:editId="3508295E">
                <wp:simplePos x="0" y="0"/>
                <wp:positionH relativeFrom="column">
                  <wp:posOffset>-77470</wp:posOffset>
                </wp:positionH>
                <wp:positionV relativeFrom="paragraph">
                  <wp:posOffset>674892</wp:posOffset>
                </wp:positionV>
                <wp:extent cx="367665" cy="424815"/>
                <wp:effectExtent l="0" t="0" r="13335" b="13335"/>
                <wp:wrapNone/>
                <wp:docPr id="1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6.1pt;margin-top:53.15pt;width:28.9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2jLg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">
                <v:textbo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76B2A">
        <w:t xml:space="preserve">Eben, wie ein Tropfen, der auf einen heissen Stein fällt. </w:t>
      </w:r>
      <w:r>
        <w:t>In verschiedenen Psalmen wird das uns auch gesagt. Hier zwei Beispiele:</w:t>
      </w:r>
    </w:p>
    <w:p w:rsidR="00E341B4" w:rsidRPr="00400260" w:rsidRDefault="002F6291"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81792" behindDoc="0" locked="0" layoutInCell="1" allowOverlap="1" wp14:anchorId="1527C46E" wp14:editId="31A77C2A">
                <wp:simplePos x="0" y="0"/>
                <wp:positionH relativeFrom="column">
                  <wp:posOffset>-77470</wp:posOffset>
                </wp:positionH>
                <wp:positionV relativeFrom="paragraph">
                  <wp:posOffset>396240</wp:posOffset>
                </wp:positionV>
                <wp:extent cx="367665" cy="424815"/>
                <wp:effectExtent l="0" t="0" r="13335" b="13335"/>
                <wp:wrapNone/>
                <wp:docPr id="1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1pt;margin-top:31.2pt;width:28.95pt;height:3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4bv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">
                <v:textbo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3E59">
        <w:rPr>
          <w:rFonts w:ascii="Arial Rounded MT Bold" w:hAnsi="Arial Rounded MT Bold" w:cs="Arial"/>
          <w:b w:val="0"/>
          <w:noProof/>
          <w:lang w:val="de-DE"/>
        </w:rPr>
        <w:t>„</w:t>
      </w:r>
      <w:r w:rsidR="00E341B4" w:rsidRPr="00400260">
        <w:rPr>
          <w:rFonts w:ascii="Arial Rounded MT Bold" w:hAnsi="Arial Rounded MT Bold" w:cs="Arial"/>
          <w:b w:val="0"/>
          <w:noProof/>
          <w:lang w:val="de-DE"/>
        </w:rPr>
        <w:t>Wie ein Hauch ist der Mensch, und sein Leben gleicht dem schwindenden Schatten.</w:t>
      </w:r>
      <w:r w:rsidR="004F3E59">
        <w:rPr>
          <w:rFonts w:ascii="Arial Rounded MT Bold" w:hAnsi="Arial Rounded MT Bold" w:cs="Arial"/>
          <w:b w:val="0"/>
          <w:noProof/>
          <w:lang w:val="de-DE"/>
        </w:rPr>
        <w:t>“</w:t>
      </w:r>
      <w:r w:rsidR="00E341B4" w:rsidRPr="00400260">
        <w:rPr>
          <w:rFonts w:ascii="Arial Rounded MT Bold" w:hAnsi="Arial Rounded MT Bold" w:cs="Arial"/>
          <w:b w:val="0"/>
          <w:noProof/>
          <w:lang w:val="de-DE"/>
        </w:rPr>
        <w:t xml:space="preserve"> </w:t>
      </w:r>
      <w:r w:rsidR="007A5E33">
        <w:rPr>
          <w:rFonts w:ascii="Arial Rounded MT Bold" w:hAnsi="Arial Rounded MT Bold" w:cs="Arial"/>
          <w:b w:val="0"/>
          <w:noProof/>
          <w:lang w:val="de-DE"/>
        </w:rPr>
        <w:t xml:space="preserve">Psalm </w:t>
      </w:r>
      <w:r w:rsidR="00E341B4" w:rsidRPr="00400260">
        <w:rPr>
          <w:rFonts w:ascii="Arial Rounded MT Bold" w:hAnsi="Arial Rounded MT Bold" w:cs="Arial"/>
          <w:b w:val="0"/>
          <w:noProof/>
          <w:lang w:val="de-DE"/>
        </w:rPr>
        <w:t>144</w:t>
      </w:r>
      <w:r w:rsidR="007A5E33">
        <w:rPr>
          <w:rFonts w:ascii="Arial Rounded MT Bold" w:hAnsi="Arial Rounded MT Bold" w:cs="Arial"/>
          <w:b w:val="0"/>
          <w:noProof/>
          <w:lang w:val="de-DE"/>
        </w:rPr>
        <w:t>, 4</w:t>
      </w:r>
      <w:r w:rsidR="00776B2A" w:rsidRPr="00400260">
        <w:rPr>
          <w:rFonts w:ascii="Arial Rounded MT Bold" w:hAnsi="Arial Rounded MT Bold" w:cs="Arial"/>
          <w:b w:val="0"/>
          <w:noProof/>
          <w:lang w:val="de-DE"/>
        </w:rPr>
        <w:t>.</w:t>
      </w:r>
    </w:p>
    <w:p w:rsidR="00E341B4" w:rsidRPr="00400260" w:rsidRDefault="004F3E59" w:rsidP="00400260">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9A2F02" w:rsidRPr="00400260">
        <w:rPr>
          <w:rFonts w:ascii="Arial Rounded MT Bold" w:hAnsi="Arial Rounded MT Bold" w:cs="Arial"/>
          <w:b w:val="0"/>
          <w:noProof/>
          <w:lang w:val="de-DE"/>
        </w:rPr>
        <w:t>Gott</w:t>
      </w:r>
      <w:r w:rsidR="00E341B4" w:rsidRPr="00400260">
        <w:rPr>
          <w:rFonts w:ascii="Arial Rounded MT Bold" w:hAnsi="Arial Rounded MT Bold" w:cs="Arial"/>
          <w:b w:val="0"/>
          <w:noProof/>
          <w:lang w:val="de-DE"/>
        </w:rPr>
        <w:t xml:space="preserve"> wei</w:t>
      </w:r>
      <w:r w:rsidR="009A2F02" w:rsidRPr="00400260">
        <w:rPr>
          <w:rFonts w:ascii="Arial Rounded MT Bold" w:hAnsi="Arial Rounded MT Bold" w:cs="Arial"/>
          <w:b w:val="0"/>
          <w:noProof/>
          <w:lang w:val="de-DE"/>
        </w:rPr>
        <w:t>ss</w:t>
      </w:r>
      <w:r w:rsidR="00E341B4" w:rsidRPr="00400260">
        <w:rPr>
          <w:rFonts w:ascii="Arial Rounded MT Bold" w:hAnsi="Arial Rounded MT Bold" w:cs="Arial"/>
          <w:b w:val="0"/>
          <w:noProof/>
          <w:lang w:val="de-DE"/>
        </w:rPr>
        <w:t>, was für Geschöpfe wir sind; er kennt uns doch: Wir sind nur Staub!</w:t>
      </w:r>
      <w:r>
        <w:rPr>
          <w:rFonts w:ascii="Arial Rounded MT Bold" w:hAnsi="Arial Rounded MT Bold" w:cs="Arial"/>
          <w:b w:val="0"/>
          <w:noProof/>
          <w:lang w:val="de-DE"/>
        </w:rPr>
        <w:t>“</w:t>
      </w:r>
      <w:r w:rsidR="00E341B4" w:rsidRPr="00400260">
        <w:rPr>
          <w:rFonts w:ascii="Arial Rounded MT Bold" w:hAnsi="Arial Rounded MT Bold" w:cs="Arial"/>
          <w:b w:val="0"/>
          <w:noProof/>
          <w:lang w:val="de-DE"/>
        </w:rPr>
        <w:t xml:space="preserve"> </w:t>
      </w:r>
      <w:r w:rsidR="007A5E33">
        <w:rPr>
          <w:rFonts w:ascii="Arial Rounded MT Bold" w:hAnsi="Arial Rounded MT Bold" w:cs="Arial"/>
          <w:b w:val="0"/>
          <w:noProof/>
          <w:lang w:val="de-DE"/>
        </w:rPr>
        <w:t xml:space="preserve">Psalm </w:t>
      </w:r>
      <w:r w:rsidR="00E341B4" w:rsidRPr="00400260">
        <w:rPr>
          <w:rFonts w:ascii="Arial Rounded MT Bold" w:hAnsi="Arial Rounded MT Bold" w:cs="Arial"/>
          <w:b w:val="0"/>
          <w:noProof/>
          <w:lang w:val="de-DE"/>
        </w:rPr>
        <w:t>103</w:t>
      </w:r>
      <w:r w:rsidR="007A5E33">
        <w:rPr>
          <w:rFonts w:ascii="Arial Rounded MT Bold" w:hAnsi="Arial Rounded MT Bold" w:cs="Arial"/>
          <w:b w:val="0"/>
          <w:noProof/>
          <w:lang w:val="de-DE"/>
        </w:rPr>
        <w:t>, 1</w:t>
      </w:r>
      <w:r w:rsidR="00E341B4" w:rsidRPr="00400260">
        <w:rPr>
          <w:rFonts w:ascii="Arial Rounded MT Bold" w:hAnsi="Arial Rounded MT Bold" w:cs="Arial"/>
          <w:b w:val="0"/>
          <w:noProof/>
          <w:lang w:val="de-DE"/>
        </w:rPr>
        <w:t>4</w:t>
      </w:r>
      <w:r w:rsidR="00776B2A" w:rsidRPr="00400260">
        <w:rPr>
          <w:rFonts w:ascii="Arial Rounded MT Bold" w:hAnsi="Arial Rounded MT Bold" w:cs="Arial"/>
          <w:b w:val="0"/>
          <w:noProof/>
          <w:lang w:val="de-DE"/>
        </w:rPr>
        <w:t>.</w:t>
      </w:r>
    </w:p>
    <w:p w:rsidR="00E341B4" w:rsidRPr="00400260" w:rsidRDefault="004E1EBD"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83840" behindDoc="0" locked="0" layoutInCell="1" allowOverlap="1" wp14:anchorId="285E615C" wp14:editId="47C9C2BD">
                <wp:simplePos x="0" y="0"/>
                <wp:positionH relativeFrom="column">
                  <wp:posOffset>-77470</wp:posOffset>
                </wp:positionH>
                <wp:positionV relativeFrom="paragraph">
                  <wp:posOffset>52265</wp:posOffset>
                </wp:positionV>
                <wp:extent cx="367665" cy="424815"/>
                <wp:effectExtent l="0" t="0" r="13335" b="13335"/>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1pt;margin-top:4.1pt;width:28.95pt;height:3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hLg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">
                <v:textbox>
                  <w:txbxContent>
                    <w:p w:rsidR="004E1EBD" w:rsidRPr="005B338F" w:rsidRDefault="004E1EBD"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3E59">
        <w:rPr>
          <w:rFonts w:ascii="Arial Rounded MT Bold" w:hAnsi="Arial Rounded MT Bold" w:cs="Arial"/>
          <w:b w:val="0"/>
          <w:noProof/>
          <w:lang w:val="de-DE"/>
        </w:rPr>
        <w:t>„</w:t>
      </w:r>
      <w:r w:rsidR="00E341B4" w:rsidRPr="00400260">
        <w:rPr>
          <w:rFonts w:ascii="Arial Rounded MT Bold" w:hAnsi="Arial Rounded MT Bold" w:cs="Arial"/>
          <w:b w:val="0"/>
          <w:noProof/>
          <w:lang w:val="de-DE"/>
        </w:rPr>
        <w:t>Der Mensch ist so vergänglich wie das Gras, es ergeht ihm wie der Blume im Steppenland: Ein hei</w:t>
      </w:r>
      <w:r w:rsidR="009A2F02" w:rsidRPr="00400260">
        <w:rPr>
          <w:rFonts w:ascii="Arial Rounded MT Bold" w:hAnsi="Arial Rounded MT Bold" w:cs="Arial"/>
          <w:b w:val="0"/>
          <w:noProof/>
          <w:lang w:val="de-DE"/>
        </w:rPr>
        <w:t>ss</w:t>
      </w:r>
      <w:r w:rsidR="00E341B4" w:rsidRPr="00400260">
        <w:rPr>
          <w:rFonts w:ascii="Arial Rounded MT Bold" w:hAnsi="Arial Rounded MT Bold" w:cs="Arial"/>
          <w:b w:val="0"/>
          <w:noProof/>
          <w:lang w:val="de-DE"/>
        </w:rPr>
        <w:t>er Wind kommt - schon ist sie fort, und wo sie stand, bleibt keine Spur von ihr.</w:t>
      </w:r>
      <w:r>
        <w:rPr>
          <w:rFonts w:ascii="Arial Rounded MT Bold" w:hAnsi="Arial Rounded MT Bold" w:cs="Arial"/>
          <w:b w:val="0"/>
          <w:noProof/>
          <w:lang w:val="de-DE"/>
        </w:rPr>
        <w:t>“</w:t>
      </w:r>
      <w:r w:rsidR="00E341B4" w:rsidRPr="00400260">
        <w:rPr>
          <w:rFonts w:ascii="Arial Rounded MT Bold" w:hAnsi="Arial Rounded MT Bold" w:cs="Arial"/>
          <w:b w:val="0"/>
          <w:noProof/>
          <w:lang w:val="de-DE"/>
        </w:rPr>
        <w:t xml:space="preserve"> </w:t>
      </w:r>
      <w:r w:rsidR="007A5E33">
        <w:rPr>
          <w:rFonts w:ascii="Arial Rounded MT Bold" w:hAnsi="Arial Rounded MT Bold" w:cs="Arial"/>
          <w:b w:val="0"/>
          <w:noProof/>
          <w:lang w:val="de-DE"/>
        </w:rPr>
        <w:t xml:space="preserve">Psalm </w:t>
      </w:r>
      <w:r w:rsidR="00E341B4" w:rsidRPr="00400260">
        <w:rPr>
          <w:rFonts w:ascii="Arial Rounded MT Bold" w:hAnsi="Arial Rounded MT Bold" w:cs="Arial"/>
          <w:b w:val="0"/>
          <w:noProof/>
          <w:lang w:val="de-DE"/>
        </w:rPr>
        <w:t>103</w:t>
      </w:r>
      <w:r w:rsidR="007A5E33">
        <w:rPr>
          <w:rFonts w:ascii="Arial Rounded MT Bold" w:hAnsi="Arial Rounded MT Bold" w:cs="Arial"/>
          <w:b w:val="0"/>
          <w:noProof/>
          <w:lang w:val="de-DE"/>
        </w:rPr>
        <w:t>, 1</w:t>
      </w:r>
      <w:r w:rsidR="004F3E59">
        <w:rPr>
          <w:rFonts w:ascii="Arial Rounded MT Bold" w:hAnsi="Arial Rounded MT Bold" w:cs="Arial"/>
          <w:b w:val="0"/>
          <w:noProof/>
          <w:lang w:val="de-DE"/>
        </w:rPr>
        <w:t>5-</w:t>
      </w:r>
      <w:r w:rsidR="00E341B4" w:rsidRPr="00400260">
        <w:rPr>
          <w:rFonts w:ascii="Arial Rounded MT Bold" w:hAnsi="Arial Rounded MT Bold" w:cs="Arial"/>
          <w:b w:val="0"/>
          <w:noProof/>
          <w:lang w:val="de-DE"/>
        </w:rPr>
        <w:t>16</w:t>
      </w:r>
      <w:r w:rsidR="00776B2A" w:rsidRPr="00400260">
        <w:rPr>
          <w:rFonts w:ascii="Arial Rounded MT Bold" w:hAnsi="Arial Rounded MT Bold" w:cs="Arial"/>
          <w:b w:val="0"/>
          <w:noProof/>
          <w:lang w:val="de-DE"/>
        </w:rPr>
        <w:t>.</w:t>
      </w:r>
    </w:p>
    <w:p w:rsidR="00E341B4" w:rsidRDefault="00CC1886" w:rsidP="0072068A">
      <w:pPr>
        <w:pStyle w:val="Absatzregulr"/>
      </w:pPr>
      <w:r>
        <w:t xml:space="preserve">Damit will Gott nicht sagen, dass wir in seinen Augen bedeutungslos sind. Er will uns damit nur sagen, dass wir </w:t>
      </w:r>
      <w:r w:rsidR="002F6291">
        <w:t xml:space="preserve">die Tendenz haben, </w:t>
      </w:r>
      <w:r>
        <w:t xml:space="preserve">uns selber </w:t>
      </w:r>
      <w:r w:rsidR="002F6291">
        <w:t xml:space="preserve">zu </w:t>
      </w:r>
      <w:r>
        <w:t xml:space="preserve">überschätzen. In den Augen Gottes sind wir sehr wichtig. </w:t>
      </w:r>
      <w:r w:rsidR="002F6291">
        <w:t xml:space="preserve">Diese Tatsache, dass wir in den Augen Gottes wichtig sind, ist </w:t>
      </w:r>
      <w:r>
        <w:t xml:space="preserve">eigentlich auch das </w:t>
      </w:r>
      <w:r w:rsidR="002F6291">
        <w:t>E</w:t>
      </w:r>
      <w:r>
        <w:t xml:space="preserve">inzige, was </w:t>
      </w:r>
      <w:r w:rsidR="002F6291">
        <w:t xml:space="preserve">unser </w:t>
      </w:r>
      <w:r>
        <w:t xml:space="preserve">Leben wirklich </w:t>
      </w:r>
      <w:r w:rsidR="002F6291">
        <w:t>bedeutungsvoll macht</w:t>
      </w:r>
      <w:r>
        <w:t xml:space="preserve">. So fährt der </w:t>
      </w:r>
      <w:proofErr w:type="spellStart"/>
      <w:r>
        <w:t>Psalmschreiber</w:t>
      </w:r>
      <w:proofErr w:type="spellEnd"/>
      <w:r>
        <w:t xml:space="preserve"> weiter:</w:t>
      </w:r>
    </w:p>
    <w:p w:rsidR="00E341B4" w:rsidRPr="00400260" w:rsidRDefault="000405CB"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85888" behindDoc="0" locked="0" layoutInCell="1" allowOverlap="1" wp14:anchorId="2D9FA1EF" wp14:editId="60141C33">
                <wp:simplePos x="0" y="0"/>
                <wp:positionH relativeFrom="column">
                  <wp:posOffset>-77470</wp:posOffset>
                </wp:positionH>
                <wp:positionV relativeFrom="paragraph">
                  <wp:posOffset>30823</wp:posOffset>
                </wp:positionV>
                <wp:extent cx="367665" cy="424815"/>
                <wp:effectExtent l="0" t="0" r="13335" b="13335"/>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1pt;margin-top:2.45pt;width:28.95pt;height:3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F2Lg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">
                <v:textbo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D6C67" w:rsidRPr="00400260">
        <w:rPr>
          <w:rFonts w:ascii="Arial Rounded MT Bold" w:hAnsi="Arial Rounded MT Bold" w:cs="Arial"/>
          <w:b w:val="0"/>
          <w:noProof/>
          <w:lang w:val="de-DE"/>
        </w:rPr>
        <w:t xml:space="preserve">„Die </w:t>
      </w:r>
      <w:r w:rsidR="00E341B4" w:rsidRPr="00400260">
        <w:rPr>
          <w:rFonts w:ascii="Arial Rounded MT Bold" w:hAnsi="Arial Rounded MT Bold" w:cs="Arial"/>
          <w:b w:val="0"/>
          <w:noProof/>
          <w:lang w:val="de-DE"/>
        </w:rPr>
        <w:t>Güte Gottes bleibt für immer bestehen; bis in die fernste Zukunft gilt sie denen, die ihn ehren.</w:t>
      </w:r>
      <w:r w:rsidR="004D6C67" w:rsidRPr="00400260">
        <w:rPr>
          <w:rFonts w:ascii="Arial Rounded MT Bold" w:hAnsi="Arial Rounded MT Bold" w:cs="Arial"/>
          <w:b w:val="0"/>
          <w:noProof/>
          <w:lang w:val="de-DE"/>
        </w:rPr>
        <w:t>“</w:t>
      </w:r>
      <w:r w:rsidR="00E341B4" w:rsidRPr="00400260">
        <w:rPr>
          <w:rFonts w:ascii="Arial Rounded MT Bold" w:hAnsi="Arial Rounded MT Bold" w:cs="Arial"/>
          <w:b w:val="0"/>
          <w:noProof/>
          <w:lang w:val="de-DE"/>
        </w:rPr>
        <w:t xml:space="preserve"> </w:t>
      </w:r>
      <w:r w:rsidR="007A5E33">
        <w:rPr>
          <w:rFonts w:ascii="Arial Rounded MT Bold" w:hAnsi="Arial Rounded MT Bold" w:cs="Arial"/>
          <w:b w:val="0"/>
          <w:noProof/>
          <w:lang w:val="de-DE"/>
        </w:rPr>
        <w:t xml:space="preserve">Psalm </w:t>
      </w:r>
      <w:r w:rsidR="00E341B4" w:rsidRPr="00400260">
        <w:rPr>
          <w:rFonts w:ascii="Arial Rounded MT Bold" w:hAnsi="Arial Rounded MT Bold" w:cs="Arial"/>
          <w:b w:val="0"/>
          <w:noProof/>
          <w:lang w:val="de-DE"/>
        </w:rPr>
        <w:t>103</w:t>
      </w:r>
      <w:r w:rsidR="007A5E33">
        <w:rPr>
          <w:rFonts w:ascii="Arial Rounded MT Bold" w:hAnsi="Arial Rounded MT Bold" w:cs="Arial"/>
          <w:b w:val="0"/>
          <w:noProof/>
          <w:lang w:val="de-DE"/>
        </w:rPr>
        <w:t>, 1</w:t>
      </w:r>
      <w:r w:rsidR="00E341B4" w:rsidRPr="00400260">
        <w:rPr>
          <w:rFonts w:ascii="Arial Rounded MT Bold" w:hAnsi="Arial Rounded MT Bold" w:cs="Arial"/>
          <w:b w:val="0"/>
          <w:noProof/>
          <w:lang w:val="de-DE"/>
        </w:rPr>
        <w:t>7</w:t>
      </w:r>
      <w:r w:rsidR="004D6C67" w:rsidRPr="00400260">
        <w:rPr>
          <w:rFonts w:ascii="Arial Rounded MT Bold" w:hAnsi="Arial Rounded MT Bold" w:cs="Arial"/>
          <w:b w:val="0"/>
          <w:noProof/>
          <w:lang w:val="de-DE"/>
        </w:rPr>
        <w:t>.</w:t>
      </w:r>
    </w:p>
    <w:p w:rsidR="00DE11D6" w:rsidRDefault="000660DE" w:rsidP="0072068A">
      <w:pPr>
        <w:pStyle w:val="Absatzregulr"/>
      </w:pPr>
      <w:r>
        <w:t xml:space="preserve">Gottes Güte ist das, was unser Leben wertvoll und </w:t>
      </w:r>
      <w:r w:rsidR="00E341B4">
        <w:t>bedeutend macht</w:t>
      </w:r>
      <w:r w:rsidR="009A2F02">
        <w:t>: In der Beziehung zum Schöpfer</w:t>
      </w:r>
      <w:r>
        <w:t xml:space="preserve"> bekommen wir den Zugang zu ewigen Werten</w:t>
      </w:r>
      <w:r w:rsidR="009A2F02">
        <w:t xml:space="preserve">. </w:t>
      </w:r>
      <w:r w:rsidR="00E341B4">
        <w:t xml:space="preserve">Nicht </w:t>
      </w:r>
      <w:r w:rsidR="00DE11D6">
        <w:t xml:space="preserve">das, </w:t>
      </w:r>
      <w:r w:rsidR="00E341B4">
        <w:t xml:space="preserve">was wir erreicht haben oder noch erreichen werden, </w:t>
      </w:r>
      <w:r w:rsidR="009A2F02">
        <w:t xml:space="preserve">verleiht unserem Leben Bedeutung, </w:t>
      </w:r>
      <w:r w:rsidR="00DE11D6">
        <w:t>denn was wir erreichen können ist vergänglich. In der Beziehung zu Gott bekommen wir den Zugang zu Unvergänglichem, Werte, die über den Tod hinaus von grösster Bedeutung sind.</w:t>
      </w:r>
    </w:p>
    <w:p w:rsidR="00DE11D6" w:rsidRDefault="00DE11D6" w:rsidP="0072068A">
      <w:pPr>
        <w:pStyle w:val="Absatzregulr"/>
      </w:pPr>
      <w:r>
        <w:t xml:space="preserve">Der Zugang zu diesen </w:t>
      </w:r>
      <w:r w:rsidR="002F6291">
        <w:t>ewigen, unvergänglichen</w:t>
      </w:r>
      <w:r>
        <w:t xml:space="preserve"> Werten bekommen wir durch den Glauben an Jesus Christus.</w:t>
      </w:r>
    </w:p>
    <w:p w:rsidR="00E341B4" w:rsidRDefault="00D5488A" w:rsidP="0072068A">
      <w:pPr>
        <w:pStyle w:val="Absatzregulr"/>
      </w:pPr>
      <w:r>
        <w:t xml:space="preserve">Wenn wir zu Jesus gehören, dann bekommt unser Leben nicht nur Bedeutung, sondern </w:t>
      </w:r>
      <w:r w:rsidR="00DE11D6">
        <w:t xml:space="preserve">wir bekommen unvergängliche Werte, unabhängig </w:t>
      </w:r>
      <w:r w:rsidR="002F6291">
        <w:t xml:space="preserve">davon, </w:t>
      </w:r>
      <w:r w:rsidR="00DE11D6">
        <w:t>ob wir unsere Ziele erreichen oder nicht. Jesus sagt:</w:t>
      </w:r>
    </w:p>
    <w:p w:rsidR="00D5488A" w:rsidRPr="00400260" w:rsidRDefault="000405CB"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87936" behindDoc="0" locked="0" layoutInCell="1" allowOverlap="1" wp14:anchorId="1E062EE7" wp14:editId="6E422450">
                <wp:simplePos x="0" y="0"/>
                <wp:positionH relativeFrom="column">
                  <wp:posOffset>-77470</wp:posOffset>
                </wp:positionH>
                <wp:positionV relativeFrom="paragraph">
                  <wp:posOffset>68425</wp:posOffset>
                </wp:positionV>
                <wp:extent cx="367665" cy="424815"/>
                <wp:effectExtent l="0" t="0" r="13335" b="13335"/>
                <wp:wrapNone/>
                <wp:docPr id="1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1pt;margin-top:5.4pt;width:28.95pt;height:3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">
                <v:textbo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60DE" w:rsidRPr="00400260">
        <w:rPr>
          <w:rFonts w:ascii="Arial Rounded MT Bold" w:hAnsi="Arial Rounded MT Bold" w:cs="Arial"/>
          <w:b w:val="0"/>
          <w:noProof/>
          <w:lang w:val="de-DE"/>
        </w:rPr>
        <w:t>„</w:t>
      </w:r>
      <w:r w:rsidR="00D5488A" w:rsidRPr="00400260">
        <w:rPr>
          <w:rFonts w:ascii="Arial Rounded MT Bold" w:hAnsi="Arial Rounded MT Bold" w:cs="Arial"/>
          <w:b w:val="0"/>
          <w:noProof/>
          <w:lang w:val="de-DE"/>
        </w:rPr>
        <w:t xml:space="preserve">Ich bin die Auferstehung und das Leben. Wer an mich glaubt, wird leben, auch </w:t>
      </w:r>
      <w:r w:rsidR="00CD0A85" w:rsidRPr="00400260">
        <w:rPr>
          <w:rFonts w:ascii="Arial Rounded MT Bold" w:hAnsi="Arial Rounded MT Bold" w:cs="Arial"/>
          <w:b w:val="0"/>
          <w:noProof/>
          <w:lang w:val="de-DE"/>
        </w:rPr>
        <w:t>w</w:t>
      </w:r>
      <w:r w:rsidR="00D5488A" w:rsidRPr="00400260">
        <w:rPr>
          <w:rFonts w:ascii="Arial Rounded MT Bold" w:hAnsi="Arial Rounded MT Bold" w:cs="Arial"/>
          <w:b w:val="0"/>
          <w:noProof/>
          <w:lang w:val="de-DE"/>
        </w:rPr>
        <w:t xml:space="preserve">enn er stirbt. Und wer lebt und an mich glaubt, wird niemals sterben. </w:t>
      </w:r>
      <w:r w:rsidR="00CD0A85" w:rsidRPr="00400260">
        <w:rPr>
          <w:rFonts w:ascii="Arial Rounded MT Bold" w:hAnsi="Arial Rounded MT Bold" w:cs="Arial"/>
          <w:b w:val="0"/>
          <w:noProof/>
          <w:lang w:val="de-DE"/>
        </w:rPr>
        <w:t>Glaubst du das?</w:t>
      </w:r>
      <w:r w:rsidR="000660DE" w:rsidRPr="00400260">
        <w:rPr>
          <w:rFonts w:ascii="Arial Rounded MT Bold" w:hAnsi="Arial Rounded MT Bold" w:cs="Arial"/>
          <w:b w:val="0"/>
          <w:noProof/>
          <w:lang w:val="de-DE"/>
        </w:rPr>
        <w:t>“</w:t>
      </w:r>
      <w:r w:rsidR="00CD0A85" w:rsidRPr="00400260">
        <w:rPr>
          <w:rFonts w:ascii="Arial Rounded MT Bold" w:hAnsi="Arial Rounded MT Bold" w:cs="Arial"/>
          <w:b w:val="0"/>
          <w:noProof/>
          <w:lang w:val="de-DE"/>
        </w:rPr>
        <w:t xml:space="preserve"> </w:t>
      </w:r>
      <w:r w:rsidR="007A5E33">
        <w:rPr>
          <w:rFonts w:ascii="Arial Rounded MT Bold" w:hAnsi="Arial Rounded MT Bold" w:cs="Arial"/>
          <w:b w:val="0"/>
          <w:noProof/>
          <w:lang w:val="de-DE"/>
        </w:rPr>
        <w:t xml:space="preserve">Johannes </w:t>
      </w:r>
      <w:r w:rsidR="00CD0A85" w:rsidRPr="00400260">
        <w:rPr>
          <w:rFonts w:ascii="Arial Rounded MT Bold" w:hAnsi="Arial Rounded MT Bold" w:cs="Arial"/>
          <w:b w:val="0"/>
          <w:noProof/>
          <w:lang w:val="de-DE"/>
        </w:rPr>
        <w:t>11</w:t>
      </w:r>
      <w:r w:rsidR="007A5E33">
        <w:rPr>
          <w:rFonts w:ascii="Arial Rounded MT Bold" w:hAnsi="Arial Rounded MT Bold" w:cs="Arial"/>
          <w:b w:val="0"/>
          <w:noProof/>
          <w:lang w:val="de-DE"/>
        </w:rPr>
        <w:t>, 2</w:t>
      </w:r>
      <w:r w:rsidR="00CD0A85" w:rsidRPr="00400260">
        <w:rPr>
          <w:rFonts w:ascii="Arial Rounded MT Bold" w:hAnsi="Arial Rounded MT Bold" w:cs="Arial"/>
          <w:b w:val="0"/>
          <w:noProof/>
          <w:lang w:val="de-DE"/>
        </w:rPr>
        <w:t>5-26.</w:t>
      </w:r>
    </w:p>
    <w:p w:rsidR="000660DE" w:rsidRDefault="000660DE" w:rsidP="0072068A">
      <w:pPr>
        <w:pStyle w:val="Absatzregulr"/>
      </w:pPr>
      <w:r>
        <w:t>Glaubst du das? Petrus beschreibt das noch anders:</w:t>
      </w:r>
    </w:p>
    <w:p w:rsidR="000660DE" w:rsidRPr="00400260" w:rsidRDefault="000405CB"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89984" behindDoc="0" locked="0" layoutInCell="1" allowOverlap="1" wp14:anchorId="7A780D71" wp14:editId="6AA895F8">
                <wp:simplePos x="0" y="0"/>
                <wp:positionH relativeFrom="column">
                  <wp:posOffset>-77470</wp:posOffset>
                </wp:positionH>
                <wp:positionV relativeFrom="paragraph">
                  <wp:posOffset>43504</wp:posOffset>
                </wp:positionV>
                <wp:extent cx="367665" cy="424815"/>
                <wp:effectExtent l="0" t="0" r="13335" b="13335"/>
                <wp:wrapNone/>
                <wp:docPr id="1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1pt;margin-top:3.45pt;width:28.95pt;height:3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">
                <v:textbo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60DE" w:rsidRPr="00400260">
        <w:rPr>
          <w:rFonts w:ascii="Arial Rounded MT Bold" w:hAnsi="Arial Rounded MT Bold" w:cs="Arial"/>
          <w:b w:val="0"/>
          <w:noProof/>
          <w:lang w:val="de-DE"/>
        </w:rPr>
        <w:t xml:space="preserve">Ihr seid ja von neuem geboren, und dieses neue Leben hat seinen Ursprung nicht in einem vergänglichen Samen, sondern in einem unvergänglichen, in dem lebendigen Wort Gottes, das für immer Bestand hat. </w:t>
      </w:r>
      <w:r w:rsidR="007A5E33">
        <w:rPr>
          <w:rFonts w:ascii="Arial Rounded MT Bold" w:hAnsi="Arial Rounded MT Bold" w:cs="Arial"/>
          <w:b w:val="0"/>
          <w:noProof/>
          <w:lang w:val="de-DE"/>
        </w:rPr>
        <w:t xml:space="preserve">1. Petrus </w:t>
      </w:r>
      <w:r w:rsidR="000660DE" w:rsidRPr="00400260">
        <w:rPr>
          <w:rFonts w:ascii="Arial Rounded MT Bold" w:hAnsi="Arial Rounded MT Bold" w:cs="Arial"/>
          <w:b w:val="0"/>
          <w:noProof/>
          <w:lang w:val="de-DE"/>
        </w:rPr>
        <w:t>1</w:t>
      </w:r>
      <w:r w:rsidR="007A5E33">
        <w:rPr>
          <w:rFonts w:ascii="Arial Rounded MT Bold" w:hAnsi="Arial Rounded MT Bold" w:cs="Arial"/>
          <w:b w:val="0"/>
          <w:noProof/>
          <w:lang w:val="de-DE"/>
        </w:rPr>
        <w:t>, 2</w:t>
      </w:r>
      <w:r w:rsidR="000660DE" w:rsidRPr="00400260">
        <w:rPr>
          <w:rFonts w:ascii="Arial Rounded MT Bold" w:hAnsi="Arial Rounded MT Bold" w:cs="Arial"/>
          <w:b w:val="0"/>
          <w:noProof/>
          <w:lang w:val="de-DE"/>
        </w:rPr>
        <w:t>3.</w:t>
      </w:r>
    </w:p>
    <w:p w:rsidR="000660DE" w:rsidRPr="00400260" w:rsidRDefault="00DE11D6"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94080" behindDoc="0" locked="0" layoutInCell="1" allowOverlap="1" wp14:anchorId="608E36EA" wp14:editId="4ADD9775">
                <wp:simplePos x="0" y="0"/>
                <wp:positionH relativeFrom="column">
                  <wp:posOffset>-77470</wp:posOffset>
                </wp:positionH>
                <wp:positionV relativeFrom="paragraph">
                  <wp:posOffset>932815</wp:posOffset>
                </wp:positionV>
                <wp:extent cx="367665" cy="424815"/>
                <wp:effectExtent l="0" t="0" r="13335" b="13335"/>
                <wp:wrapNone/>
                <wp:docPr id="1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1pt;margin-top:73.45pt;width:28.95pt;height:3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">
                <v:textbo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680EB1">
        <w:rPr>
          <w:rFonts w:ascii="Arial Rounded MT Bold" w:hAnsi="Arial Rounded MT Bold" w:cs="Arial"/>
          <w:b w:val="0"/>
          <w:noProof/>
          <w:lang w:val="de-DE"/>
        </w:rPr>
        <mc:AlternateContent>
          <mc:Choice Requires="wps">
            <w:drawing>
              <wp:anchor distT="0" distB="0" distL="114300" distR="114300" simplePos="0" relativeHeight="251692032" behindDoc="0" locked="0" layoutInCell="1" allowOverlap="1" wp14:anchorId="32084549" wp14:editId="0256DCF0">
                <wp:simplePos x="0" y="0"/>
                <wp:positionH relativeFrom="column">
                  <wp:posOffset>-77470</wp:posOffset>
                </wp:positionH>
                <wp:positionV relativeFrom="paragraph">
                  <wp:posOffset>19050</wp:posOffset>
                </wp:positionV>
                <wp:extent cx="367665" cy="424815"/>
                <wp:effectExtent l="0" t="0" r="13335" b="13335"/>
                <wp:wrapNone/>
                <wp:docPr id="1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1pt;margin-top:1.5pt;width:28.95pt;height:3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">
                <v:textbo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60DE" w:rsidRPr="00400260">
        <w:rPr>
          <w:rFonts w:ascii="Arial Rounded MT Bold" w:hAnsi="Arial Rounded MT Bold" w:cs="Arial"/>
          <w:b w:val="0"/>
          <w:noProof/>
          <w:lang w:val="de-DE"/>
        </w:rPr>
        <w:t xml:space="preserve">Genau das bestätigt die Schrift, wenn sie sagt: </w:t>
      </w:r>
      <w:r w:rsidR="004F3E59">
        <w:rPr>
          <w:rFonts w:ascii="Arial Rounded MT Bold" w:hAnsi="Arial Rounded MT Bold" w:cs="Arial"/>
          <w:b w:val="0"/>
          <w:noProof/>
          <w:lang w:val="de-DE"/>
        </w:rPr>
        <w:t>„</w:t>
      </w:r>
      <w:r w:rsidR="000660DE" w:rsidRPr="00400260">
        <w:rPr>
          <w:rFonts w:ascii="Arial Rounded MT Bold" w:hAnsi="Arial Rounded MT Bold" w:cs="Arial"/>
          <w:b w:val="0"/>
          <w:noProof/>
          <w:lang w:val="de-DE"/>
        </w:rPr>
        <w:t>Alles menschliche Leben gleicht dem Gras, und all seiner Herrlichkeit ergeht es wie einer Blume auf dem Feld. Das Gras verdorrt, und die Blume verwelkt, aber das Wort des Herrn hat für immer und ewig Bestand.</w:t>
      </w:r>
      <w:r w:rsidR="004F3E59">
        <w:rPr>
          <w:rFonts w:ascii="Arial Rounded MT Bold" w:hAnsi="Arial Rounded MT Bold" w:cs="Arial"/>
          <w:b w:val="0"/>
          <w:noProof/>
          <w:lang w:val="de-DE"/>
        </w:rPr>
        <w:t>“</w:t>
      </w:r>
      <w:r w:rsidR="000660DE" w:rsidRPr="00400260">
        <w:rPr>
          <w:rFonts w:ascii="Arial Rounded MT Bold" w:hAnsi="Arial Rounded MT Bold" w:cs="Arial"/>
          <w:b w:val="0"/>
          <w:noProof/>
          <w:lang w:val="de-DE"/>
        </w:rPr>
        <w:t xml:space="preserve"> </w:t>
      </w:r>
      <w:r w:rsidR="007A5E33">
        <w:rPr>
          <w:rFonts w:ascii="Arial Rounded MT Bold" w:hAnsi="Arial Rounded MT Bold" w:cs="Arial"/>
          <w:b w:val="0"/>
          <w:noProof/>
          <w:lang w:val="de-DE"/>
        </w:rPr>
        <w:t xml:space="preserve">1. Petrus </w:t>
      </w:r>
      <w:r w:rsidR="000660DE" w:rsidRPr="00400260">
        <w:rPr>
          <w:rFonts w:ascii="Arial Rounded MT Bold" w:hAnsi="Arial Rounded MT Bold" w:cs="Arial"/>
          <w:b w:val="0"/>
          <w:noProof/>
          <w:lang w:val="de-DE"/>
        </w:rPr>
        <w:t>1</w:t>
      </w:r>
      <w:r w:rsidR="007A5E33">
        <w:rPr>
          <w:rFonts w:ascii="Arial Rounded MT Bold" w:hAnsi="Arial Rounded MT Bold" w:cs="Arial"/>
          <w:b w:val="0"/>
          <w:noProof/>
          <w:lang w:val="de-DE"/>
        </w:rPr>
        <w:t>, 2</w:t>
      </w:r>
      <w:r w:rsidR="000660DE" w:rsidRPr="00400260">
        <w:rPr>
          <w:rFonts w:ascii="Arial Rounded MT Bold" w:hAnsi="Arial Rounded MT Bold" w:cs="Arial"/>
          <w:b w:val="0"/>
          <w:noProof/>
          <w:lang w:val="de-DE"/>
        </w:rPr>
        <w:t>4.</w:t>
      </w:r>
    </w:p>
    <w:p w:rsidR="000660DE" w:rsidRPr="00400260" w:rsidRDefault="000660DE" w:rsidP="00400260">
      <w:pPr>
        <w:pStyle w:val="BlockzitatArial"/>
        <w:rPr>
          <w:rFonts w:ascii="Arial Rounded MT Bold" w:hAnsi="Arial Rounded MT Bold" w:cs="Arial"/>
          <w:b w:val="0"/>
          <w:noProof/>
          <w:lang w:val="de-DE"/>
        </w:rPr>
      </w:pPr>
      <w:r w:rsidRPr="00400260">
        <w:rPr>
          <w:rFonts w:ascii="Arial Rounded MT Bold" w:hAnsi="Arial Rounded MT Bold" w:cs="Arial"/>
          <w:b w:val="0"/>
          <w:noProof/>
          <w:lang w:val="de-DE"/>
        </w:rPr>
        <w:t xml:space="preserve">Dieses Wort ist nichts anderes als das Evangelium, das euch verkündet wurde. </w:t>
      </w:r>
      <w:r w:rsidR="007A5E33">
        <w:rPr>
          <w:rFonts w:ascii="Arial Rounded MT Bold" w:hAnsi="Arial Rounded MT Bold" w:cs="Arial"/>
          <w:b w:val="0"/>
          <w:noProof/>
          <w:lang w:val="de-DE"/>
        </w:rPr>
        <w:t xml:space="preserve">1. Petrus </w:t>
      </w:r>
      <w:r w:rsidRPr="00400260">
        <w:rPr>
          <w:rFonts w:ascii="Arial Rounded MT Bold" w:hAnsi="Arial Rounded MT Bold" w:cs="Arial"/>
          <w:b w:val="0"/>
          <w:noProof/>
          <w:lang w:val="de-DE"/>
        </w:rPr>
        <w:t>1</w:t>
      </w:r>
      <w:r w:rsidR="007A5E33">
        <w:rPr>
          <w:rFonts w:ascii="Arial Rounded MT Bold" w:hAnsi="Arial Rounded MT Bold" w:cs="Arial"/>
          <w:b w:val="0"/>
          <w:noProof/>
          <w:lang w:val="de-DE"/>
        </w:rPr>
        <w:t>, 2</w:t>
      </w:r>
      <w:r w:rsidRPr="00400260">
        <w:rPr>
          <w:rFonts w:ascii="Arial Rounded MT Bold" w:hAnsi="Arial Rounded MT Bold" w:cs="Arial"/>
          <w:b w:val="0"/>
          <w:noProof/>
          <w:lang w:val="de-DE"/>
        </w:rPr>
        <w:t>5.</w:t>
      </w:r>
    </w:p>
    <w:p w:rsidR="00E341B4" w:rsidRPr="0015618C" w:rsidRDefault="00E341B4" w:rsidP="0072068A">
      <w:pPr>
        <w:pStyle w:val="Absatzregulr"/>
      </w:pPr>
      <w:r>
        <w:t xml:space="preserve">Wer noch nicht weiss, ob er zu Jesus gehört, der sollte dies doch sofort klären. Das ist viel wichtiger als alle Vorsätze, </w:t>
      </w:r>
      <w:r w:rsidR="000660DE">
        <w:t>wichtiger als jede</w:t>
      </w:r>
      <w:r w:rsidR="002F6291">
        <w:t>r</w:t>
      </w:r>
      <w:r w:rsidR="000660DE">
        <w:t xml:space="preserve"> Plan für das neue Jahr.</w:t>
      </w:r>
    </w:p>
    <w:bookmarkStart w:id="1" w:name="_Toc407806441"/>
    <w:p w:rsidR="00E341B4" w:rsidRPr="00370E72" w:rsidRDefault="000405CB" w:rsidP="00E341B4">
      <w:pPr>
        <w:pStyle w:val="berschrift1"/>
        <w:rPr>
          <w:rFonts w:ascii="Arial Rounded MT Bold" w:hAnsi="Arial Rounded MT Bold"/>
          <w:b w:val="0"/>
        </w:rPr>
      </w:pPr>
      <w:r w:rsidRPr="00680EB1">
        <w:rPr>
          <w:rFonts w:ascii="Arial Rounded MT Bold" w:hAnsi="Arial Rounded MT Bold" w:cs="Arial"/>
          <w:b w:val="0"/>
          <w:noProof/>
          <w:lang w:val="de-DE"/>
        </w:rPr>
        <mc:AlternateContent>
          <mc:Choice Requires="wps">
            <w:drawing>
              <wp:anchor distT="0" distB="0" distL="114300" distR="114300" simplePos="0" relativeHeight="251696128" behindDoc="0" locked="0" layoutInCell="1" allowOverlap="1" wp14:anchorId="59668760" wp14:editId="4D6463D0">
                <wp:simplePos x="0" y="0"/>
                <wp:positionH relativeFrom="column">
                  <wp:posOffset>-402590</wp:posOffset>
                </wp:positionH>
                <wp:positionV relativeFrom="paragraph">
                  <wp:posOffset>35132</wp:posOffset>
                </wp:positionV>
                <wp:extent cx="367665" cy="424815"/>
                <wp:effectExtent l="0" t="0" r="13335" b="13335"/>
                <wp:wrapNone/>
                <wp:docPr id="1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1.7pt;margin-top:2.75pt;width:28.95pt;height:3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IfLg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">
                <v:textbo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7432">
        <w:rPr>
          <w:rFonts w:ascii="Arial Rounded MT Bold" w:hAnsi="Arial Rounded MT Bold"/>
          <w:b w:val="0"/>
        </w:rPr>
        <w:t>Mit der richtigen Grundeinstellung planen</w:t>
      </w:r>
      <w:bookmarkEnd w:id="1"/>
    </w:p>
    <w:p w:rsidR="007E580C" w:rsidRDefault="00E341B4" w:rsidP="0072068A">
      <w:pPr>
        <w:pStyle w:val="Absatzregulr"/>
      </w:pPr>
      <w:r>
        <w:t xml:space="preserve">Aber </w:t>
      </w:r>
      <w:r w:rsidR="009E4B41">
        <w:t xml:space="preserve">wenn unser Leben so quasi verdunstet, </w:t>
      </w:r>
      <w:r>
        <w:t xml:space="preserve">sollen wir dann </w:t>
      </w:r>
      <w:r w:rsidR="009E4B41">
        <w:t xml:space="preserve">überhaupt noch planen? </w:t>
      </w:r>
      <w:r w:rsidR="00BC0828">
        <w:t xml:space="preserve">Sollen wir uns </w:t>
      </w:r>
      <w:r w:rsidR="009E4B41">
        <w:t>noch</w:t>
      </w:r>
      <w:r w:rsidR="00BC0828">
        <w:t xml:space="preserve"> Gedanken </w:t>
      </w:r>
      <w:r w:rsidR="002F6291">
        <w:t xml:space="preserve">darüber </w:t>
      </w:r>
      <w:r w:rsidR="00BC0828">
        <w:t xml:space="preserve">machen, wie wir unser Leben gestalten sollen? </w:t>
      </w:r>
      <w:r w:rsidR="009E4B41">
        <w:t xml:space="preserve">Oder wäre es </w:t>
      </w:r>
      <w:r w:rsidR="002F6291">
        <w:t xml:space="preserve">nicht </w:t>
      </w:r>
      <w:r w:rsidR="009E4B41">
        <w:t xml:space="preserve">besser </w:t>
      </w:r>
      <w:r w:rsidR="002F6291">
        <w:t xml:space="preserve">und sinnvoller, </w:t>
      </w:r>
      <w:r w:rsidR="009E4B41">
        <w:t xml:space="preserve">einfach in den Tag hineinzuleben, sozusagen von der Hand in den Mund? Wenn wir nur schon daran denken, könnte uns übel werden. </w:t>
      </w:r>
      <w:r w:rsidR="00BC0828">
        <w:t xml:space="preserve">Das passt </w:t>
      </w:r>
      <w:r w:rsidR="009E4B41">
        <w:t xml:space="preserve">einfach nicht zu unserer Mentalität. Wir sind anders erzogen. Wir haben schon oft erfahren, wie wichtig es ist, dass man vorausdenkt und plant. Ein ungeplantes Leben widerstrebt den meisten von uns. </w:t>
      </w:r>
      <w:r w:rsidR="007E580C">
        <w:t xml:space="preserve">Es ist uns nicht wohl, wenn </w:t>
      </w:r>
      <w:r w:rsidR="005A1929">
        <w:t xml:space="preserve">wir </w:t>
      </w:r>
      <w:r w:rsidR="007E580C">
        <w:t>nicht planen können.</w:t>
      </w:r>
    </w:p>
    <w:p w:rsidR="00E341B4" w:rsidRPr="00982207" w:rsidRDefault="007E580C" w:rsidP="0072068A">
      <w:pPr>
        <w:pStyle w:val="Absatzregulr"/>
      </w:pPr>
      <w:r>
        <w:t xml:space="preserve">Jakobus will uns </w:t>
      </w:r>
      <w:r w:rsidR="009E4B41">
        <w:t xml:space="preserve">mit seinen Äusserungen gar nicht vom Planen abhalten. </w:t>
      </w:r>
      <w:r>
        <w:t xml:space="preserve">Es geht ihm um eine </w:t>
      </w:r>
      <w:r w:rsidR="009E4B41">
        <w:t>Grundeinstellung</w:t>
      </w:r>
      <w:r>
        <w:t>. Er sagt das folgendermassen:</w:t>
      </w:r>
    </w:p>
    <w:p w:rsidR="007E580C" w:rsidRPr="00400260" w:rsidRDefault="000405CB"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698176" behindDoc="0" locked="0" layoutInCell="1" allowOverlap="1" wp14:anchorId="1F560FA9" wp14:editId="43A38BDA">
                <wp:simplePos x="0" y="0"/>
                <wp:positionH relativeFrom="column">
                  <wp:posOffset>-77221</wp:posOffset>
                </wp:positionH>
                <wp:positionV relativeFrom="paragraph">
                  <wp:posOffset>63040</wp:posOffset>
                </wp:positionV>
                <wp:extent cx="367665" cy="424815"/>
                <wp:effectExtent l="0" t="0" r="13335" b="13335"/>
                <wp:wrapNone/>
                <wp:docPr id="2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1pt;margin-top:4.95pt;width:28.95pt;height:3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">
                <v:textbo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580C" w:rsidRPr="00400260">
        <w:rPr>
          <w:rFonts w:ascii="Arial Rounded MT Bold" w:hAnsi="Arial Rounded MT Bold" w:cs="Arial"/>
          <w:b w:val="0"/>
          <w:noProof/>
          <w:lang w:val="de-DE"/>
        </w:rPr>
        <w:t xml:space="preserve">Statt solche selbstsicheren Behauptungen aufzustellen, solltet ihr lieber sagen: </w:t>
      </w:r>
      <w:r w:rsidR="004F3E59">
        <w:rPr>
          <w:rFonts w:ascii="Arial Rounded MT Bold" w:hAnsi="Arial Rounded MT Bold" w:cs="Arial"/>
          <w:b w:val="0"/>
          <w:noProof/>
          <w:lang w:val="de-DE"/>
        </w:rPr>
        <w:t>„</w:t>
      </w:r>
      <w:r w:rsidR="007E580C" w:rsidRPr="00400260">
        <w:rPr>
          <w:rFonts w:ascii="Arial Rounded MT Bold" w:hAnsi="Arial Rounded MT Bold" w:cs="Arial"/>
          <w:b w:val="0"/>
          <w:noProof/>
          <w:lang w:val="de-DE"/>
        </w:rPr>
        <w:t>Wenn der Herr es will, werden wir dann noch am Leben sein und dieses oder jenes tun.</w:t>
      </w:r>
      <w:r w:rsidR="004F3E59">
        <w:rPr>
          <w:rFonts w:ascii="Arial Rounded MT Bold" w:hAnsi="Arial Rounded MT Bold" w:cs="Arial"/>
          <w:b w:val="0"/>
          <w:noProof/>
          <w:lang w:val="de-DE"/>
        </w:rPr>
        <w:t>“</w:t>
      </w:r>
      <w:r w:rsidR="007E580C" w:rsidRPr="00400260">
        <w:rPr>
          <w:rFonts w:ascii="Arial Rounded MT Bold" w:hAnsi="Arial Rounded MT Bold" w:cs="Arial"/>
          <w:b w:val="0"/>
          <w:noProof/>
          <w:lang w:val="de-DE"/>
        </w:rPr>
        <w:t xml:space="preserve"> </w:t>
      </w:r>
      <w:r w:rsidR="007A5E33">
        <w:rPr>
          <w:rFonts w:ascii="Arial Rounded MT Bold" w:hAnsi="Arial Rounded MT Bold" w:cs="Arial"/>
          <w:b w:val="0"/>
          <w:noProof/>
          <w:lang w:val="de-DE"/>
        </w:rPr>
        <w:t xml:space="preserve">Jakobus </w:t>
      </w:r>
      <w:r w:rsidR="007E580C" w:rsidRPr="00400260">
        <w:rPr>
          <w:rFonts w:ascii="Arial Rounded MT Bold" w:hAnsi="Arial Rounded MT Bold" w:cs="Arial"/>
          <w:b w:val="0"/>
          <w:noProof/>
          <w:lang w:val="de-DE"/>
        </w:rPr>
        <w:t>4</w:t>
      </w:r>
      <w:r w:rsidR="007A5E33">
        <w:rPr>
          <w:rFonts w:ascii="Arial Rounded MT Bold" w:hAnsi="Arial Rounded MT Bold" w:cs="Arial"/>
          <w:b w:val="0"/>
          <w:noProof/>
          <w:lang w:val="de-DE"/>
        </w:rPr>
        <w:t>, 1</w:t>
      </w:r>
      <w:r w:rsidR="007E580C" w:rsidRPr="00400260">
        <w:rPr>
          <w:rFonts w:ascii="Arial Rounded MT Bold" w:hAnsi="Arial Rounded MT Bold" w:cs="Arial"/>
          <w:b w:val="0"/>
          <w:noProof/>
          <w:lang w:val="de-DE"/>
        </w:rPr>
        <w:t>5.</w:t>
      </w:r>
    </w:p>
    <w:p w:rsidR="00F06608" w:rsidRDefault="005A6DA3" w:rsidP="0072068A">
      <w:pPr>
        <w:pStyle w:val="Absatzregulr"/>
      </w:pPr>
      <w:r>
        <w:t xml:space="preserve">Wir </w:t>
      </w:r>
      <w:r w:rsidR="007E580C">
        <w:t xml:space="preserve">können also frisch und fröhlich planen, aber nicht mit dieser Selbstsicherheit, mit der das oft geschieht. </w:t>
      </w:r>
      <w:r w:rsidR="009E4B41">
        <w:t>Nicht mit geschwellter Brust: Wenn ich das wil</w:t>
      </w:r>
      <w:r w:rsidR="00F06608">
        <w:t>l, dann werde ich das schaffen!</w:t>
      </w:r>
    </w:p>
    <w:p w:rsidR="007E580C" w:rsidRDefault="00F06608" w:rsidP="0072068A">
      <w:pPr>
        <w:pStyle w:val="Absatzregulr"/>
      </w:pPr>
      <w:r w:rsidRPr="00680EB1">
        <w:rPr>
          <w:rFonts w:ascii="Arial Rounded MT Bold" w:hAnsi="Arial Rounded MT Bold" w:cs="Arial"/>
          <w:b/>
          <w:noProof/>
          <w:lang w:val="de-DE"/>
        </w:rPr>
        <mc:AlternateContent>
          <mc:Choice Requires="wps">
            <w:drawing>
              <wp:anchor distT="0" distB="0" distL="114300" distR="114300" simplePos="0" relativeHeight="251700224" behindDoc="0" locked="0" layoutInCell="1" allowOverlap="1" wp14:anchorId="64C7F29C" wp14:editId="65B3440E">
                <wp:simplePos x="0" y="0"/>
                <wp:positionH relativeFrom="column">
                  <wp:posOffset>-76835</wp:posOffset>
                </wp:positionH>
                <wp:positionV relativeFrom="paragraph">
                  <wp:posOffset>1177290</wp:posOffset>
                </wp:positionV>
                <wp:extent cx="367665" cy="424815"/>
                <wp:effectExtent l="0" t="0" r="13335" b="13335"/>
                <wp:wrapNone/>
                <wp:docPr id="2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6.05pt;margin-top:92.7pt;width:28.95pt;height:3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57Lg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">
                <v:textbo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Bei aller Planung sollen wir uns unserer Verletzlichkeit bewusst bleiben. Wir wissen eben nicht was morgen sein wird. Deshalb sollen wir in unserem planen uns unserer Abhängigkeit von Gott bewusst bleiben. </w:t>
      </w:r>
      <w:r w:rsidR="007E580C">
        <w:t xml:space="preserve">Alles Planen soll von </w:t>
      </w:r>
      <w:r>
        <w:t>dieser</w:t>
      </w:r>
      <w:r w:rsidR="007E580C">
        <w:t xml:space="preserve"> </w:t>
      </w:r>
      <w:r>
        <w:t>Überzeugung</w:t>
      </w:r>
      <w:r w:rsidR="007E580C">
        <w:t xml:space="preserve"> </w:t>
      </w:r>
      <w:r w:rsidR="005A1929">
        <w:t>bestimmt</w:t>
      </w:r>
      <w:r w:rsidR="007E580C">
        <w:t xml:space="preserve"> sein:</w:t>
      </w:r>
    </w:p>
    <w:p w:rsidR="007E580C" w:rsidRPr="00400260" w:rsidRDefault="007E580C" w:rsidP="00400260">
      <w:pPr>
        <w:pStyle w:val="BlockzitatArial"/>
        <w:rPr>
          <w:rFonts w:ascii="Arial Rounded MT Bold" w:hAnsi="Arial Rounded MT Bold" w:cs="Arial"/>
          <w:b w:val="0"/>
          <w:noProof/>
          <w:lang w:val="de-DE"/>
        </w:rPr>
      </w:pPr>
      <w:r w:rsidRPr="00400260">
        <w:rPr>
          <w:rFonts w:ascii="Arial Rounded MT Bold" w:hAnsi="Arial Rounded MT Bold" w:cs="Arial"/>
          <w:b w:val="0"/>
          <w:noProof/>
          <w:lang w:val="de-DE"/>
        </w:rPr>
        <w:t xml:space="preserve">„Wenn der Herr es will, werden wir dann noch am Leben sein und dieses oder jenes tun.“ </w:t>
      </w:r>
      <w:r w:rsidR="007A5E33">
        <w:rPr>
          <w:rFonts w:ascii="Arial Rounded MT Bold" w:hAnsi="Arial Rounded MT Bold" w:cs="Arial"/>
          <w:b w:val="0"/>
          <w:noProof/>
          <w:lang w:val="de-DE"/>
        </w:rPr>
        <w:t xml:space="preserve">Jakobus </w:t>
      </w:r>
      <w:r w:rsidRPr="00400260">
        <w:rPr>
          <w:rFonts w:ascii="Arial Rounded MT Bold" w:hAnsi="Arial Rounded MT Bold" w:cs="Arial"/>
          <w:b w:val="0"/>
          <w:noProof/>
          <w:lang w:val="de-DE"/>
        </w:rPr>
        <w:t>4</w:t>
      </w:r>
      <w:r w:rsidR="007A5E33">
        <w:rPr>
          <w:rFonts w:ascii="Arial Rounded MT Bold" w:hAnsi="Arial Rounded MT Bold" w:cs="Arial"/>
          <w:b w:val="0"/>
          <w:noProof/>
          <w:lang w:val="de-DE"/>
        </w:rPr>
        <w:t>, 1</w:t>
      </w:r>
      <w:r w:rsidRPr="00400260">
        <w:rPr>
          <w:rFonts w:ascii="Arial Rounded MT Bold" w:hAnsi="Arial Rounded MT Bold" w:cs="Arial"/>
          <w:b w:val="0"/>
          <w:noProof/>
          <w:lang w:val="de-DE"/>
        </w:rPr>
        <w:t>5.</w:t>
      </w:r>
    </w:p>
    <w:p w:rsidR="00E341B4" w:rsidRDefault="00F870F9" w:rsidP="0072068A">
      <w:pPr>
        <w:pStyle w:val="Absatzregulr"/>
      </w:pPr>
      <w:r>
        <w:t xml:space="preserve">Paulus </w:t>
      </w:r>
      <w:r w:rsidR="007E580C">
        <w:t xml:space="preserve">plante seine Vorhaben mit genau dieser Einstellung. </w:t>
      </w:r>
      <w:r>
        <w:t xml:space="preserve">Den Christen in Ephesus </w:t>
      </w:r>
      <w:r w:rsidR="005A1929">
        <w:t>sagte</w:t>
      </w:r>
      <w:r>
        <w:t xml:space="preserve"> er bei der Verabschiedung</w:t>
      </w:r>
      <w:r w:rsidR="00E341B4">
        <w:t>:</w:t>
      </w:r>
    </w:p>
    <w:p w:rsidR="00E341B4" w:rsidRPr="00400260" w:rsidRDefault="00E77432"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02272" behindDoc="0" locked="0" layoutInCell="1" allowOverlap="1" wp14:anchorId="64424E46" wp14:editId="5EC1C219">
                <wp:simplePos x="0" y="0"/>
                <wp:positionH relativeFrom="column">
                  <wp:posOffset>-76835</wp:posOffset>
                </wp:positionH>
                <wp:positionV relativeFrom="paragraph">
                  <wp:posOffset>-67945</wp:posOffset>
                </wp:positionV>
                <wp:extent cx="367665" cy="424815"/>
                <wp:effectExtent l="0" t="0" r="13335" b="13335"/>
                <wp:wrapNone/>
                <wp:docPr id="2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05pt;margin-top:-5.35pt;width:28.95pt;height:3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U3Lg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">
                <v:textbo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580C" w:rsidRPr="00400260">
        <w:rPr>
          <w:rFonts w:ascii="Arial Rounded MT Bold" w:hAnsi="Arial Rounded MT Bold" w:cs="Arial"/>
          <w:b w:val="0"/>
          <w:noProof/>
          <w:lang w:val="de-DE"/>
        </w:rPr>
        <w:t>„</w:t>
      </w:r>
      <w:r w:rsidR="00E341B4" w:rsidRPr="00400260">
        <w:rPr>
          <w:rFonts w:ascii="Arial Rounded MT Bold" w:hAnsi="Arial Rounded MT Bold" w:cs="Arial"/>
          <w:b w:val="0"/>
          <w:noProof/>
          <w:lang w:val="de-DE"/>
        </w:rPr>
        <w:t>Wenn Gott es will, werde ich zu euch zurückkommen</w:t>
      </w:r>
      <w:r w:rsidR="007E580C" w:rsidRPr="00400260">
        <w:rPr>
          <w:rFonts w:ascii="Arial Rounded MT Bold" w:hAnsi="Arial Rounded MT Bold" w:cs="Arial"/>
          <w:b w:val="0"/>
          <w:noProof/>
          <w:lang w:val="de-DE"/>
        </w:rPr>
        <w:t>.“</w:t>
      </w:r>
      <w:r w:rsidR="00E341B4" w:rsidRPr="00400260">
        <w:rPr>
          <w:rFonts w:ascii="Arial Rounded MT Bold" w:hAnsi="Arial Rounded MT Bold" w:cs="Arial"/>
          <w:b w:val="0"/>
          <w:noProof/>
          <w:lang w:val="de-DE"/>
        </w:rPr>
        <w:t xml:space="preserve"> </w:t>
      </w:r>
      <w:r w:rsidR="007A5E33">
        <w:rPr>
          <w:rFonts w:ascii="Arial Rounded MT Bold" w:hAnsi="Arial Rounded MT Bold" w:cs="Arial"/>
          <w:b w:val="0"/>
          <w:noProof/>
          <w:lang w:val="de-DE"/>
        </w:rPr>
        <w:t xml:space="preserve">Apostelgeschichte </w:t>
      </w:r>
      <w:r w:rsidR="00E341B4" w:rsidRPr="00400260">
        <w:rPr>
          <w:rFonts w:ascii="Arial Rounded MT Bold" w:hAnsi="Arial Rounded MT Bold" w:cs="Arial"/>
          <w:b w:val="0"/>
          <w:noProof/>
          <w:lang w:val="de-DE"/>
        </w:rPr>
        <w:t>18</w:t>
      </w:r>
      <w:r w:rsidR="007A5E33">
        <w:rPr>
          <w:rFonts w:ascii="Arial Rounded MT Bold" w:hAnsi="Arial Rounded MT Bold" w:cs="Arial"/>
          <w:b w:val="0"/>
          <w:noProof/>
          <w:lang w:val="de-DE"/>
        </w:rPr>
        <w:t>, 2</w:t>
      </w:r>
      <w:r w:rsidR="00E341B4" w:rsidRPr="00400260">
        <w:rPr>
          <w:rFonts w:ascii="Arial Rounded MT Bold" w:hAnsi="Arial Rounded MT Bold" w:cs="Arial"/>
          <w:b w:val="0"/>
          <w:noProof/>
          <w:lang w:val="de-DE"/>
        </w:rPr>
        <w:t>1</w:t>
      </w:r>
      <w:r w:rsidR="007E580C" w:rsidRPr="00400260">
        <w:rPr>
          <w:rFonts w:ascii="Arial Rounded MT Bold" w:hAnsi="Arial Rounded MT Bold" w:cs="Arial"/>
          <w:b w:val="0"/>
          <w:noProof/>
          <w:lang w:val="de-DE"/>
        </w:rPr>
        <w:t>.</w:t>
      </w:r>
    </w:p>
    <w:p w:rsidR="00E341B4" w:rsidRDefault="00E341B4" w:rsidP="0072068A">
      <w:pPr>
        <w:pStyle w:val="Absatzregulr"/>
      </w:pPr>
      <w:r>
        <w:t>Und den Korinthern schrieb er:</w:t>
      </w:r>
    </w:p>
    <w:p w:rsidR="00E341B4" w:rsidRPr="00400260" w:rsidRDefault="005A1929"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04320" behindDoc="0" locked="0" layoutInCell="1" allowOverlap="1" wp14:anchorId="4A401DC9" wp14:editId="18C386A8">
                <wp:simplePos x="0" y="0"/>
                <wp:positionH relativeFrom="column">
                  <wp:posOffset>-76835</wp:posOffset>
                </wp:positionH>
                <wp:positionV relativeFrom="paragraph">
                  <wp:posOffset>-83820</wp:posOffset>
                </wp:positionV>
                <wp:extent cx="367665" cy="424815"/>
                <wp:effectExtent l="0" t="0" r="13335" b="13335"/>
                <wp:wrapNone/>
                <wp:docPr id="2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05pt;margin-top:-6.6pt;width:28.95pt;height:3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G5Lw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">
                <v:textbo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B1731" w:rsidRPr="00400260">
        <w:rPr>
          <w:rFonts w:ascii="Arial Rounded MT Bold" w:hAnsi="Arial Rounded MT Bold" w:cs="Arial"/>
          <w:b w:val="0"/>
          <w:noProof/>
          <w:lang w:val="de-DE"/>
        </w:rPr>
        <w:t>„I</w:t>
      </w:r>
      <w:r w:rsidR="00E341B4" w:rsidRPr="00400260">
        <w:rPr>
          <w:rFonts w:ascii="Arial Rounded MT Bold" w:hAnsi="Arial Rounded MT Bold" w:cs="Arial"/>
          <w:b w:val="0"/>
          <w:noProof/>
          <w:lang w:val="de-DE"/>
        </w:rPr>
        <w:t xml:space="preserve">ch werde sehr bald zu euch kommen, wenn der Herr es </w:t>
      </w:r>
      <w:r w:rsidR="00F870F9" w:rsidRPr="00400260">
        <w:rPr>
          <w:rFonts w:ascii="Arial Rounded MT Bold" w:hAnsi="Arial Rounded MT Bold" w:cs="Arial"/>
          <w:b w:val="0"/>
          <w:noProof/>
          <w:lang w:val="de-DE"/>
        </w:rPr>
        <w:t>zulässt</w:t>
      </w:r>
      <w:r w:rsidR="00E341B4" w:rsidRPr="00400260">
        <w:rPr>
          <w:rFonts w:ascii="Arial Rounded MT Bold" w:hAnsi="Arial Rounded MT Bold" w:cs="Arial"/>
          <w:b w:val="0"/>
          <w:noProof/>
          <w:lang w:val="de-DE"/>
        </w:rPr>
        <w:t>.</w:t>
      </w:r>
      <w:r w:rsidR="006B1731" w:rsidRPr="00400260">
        <w:rPr>
          <w:rFonts w:ascii="Arial Rounded MT Bold" w:hAnsi="Arial Rounded MT Bold" w:cs="Arial"/>
          <w:b w:val="0"/>
          <w:noProof/>
          <w:lang w:val="de-DE"/>
        </w:rPr>
        <w:t>“</w:t>
      </w:r>
      <w:r w:rsidR="00E341B4" w:rsidRPr="00400260">
        <w:rPr>
          <w:rFonts w:ascii="Arial Rounded MT Bold" w:hAnsi="Arial Rounded MT Bold" w:cs="Arial"/>
          <w:b w:val="0"/>
          <w:noProof/>
          <w:lang w:val="de-DE"/>
        </w:rPr>
        <w:t xml:space="preserve"> </w:t>
      </w:r>
      <w:r w:rsidR="007A5E33">
        <w:rPr>
          <w:rFonts w:ascii="Arial Rounded MT Bold" w:hAnsi="Arial Rounded MT Bold" w:cs="Arial"/>
          <w:b w:val="0"/>
          <w:noProof/>
          <w:lang w:val="de-DE"/>
        </w:rPr>
        <w:t xml:space="preserve">1. Korinther </w:t>
      </w:r>
      <w:r w:rsidR="00E341B4" w:rsidRPr="00400260">
        <w:rPr>
          <w:rFonts w:ascii="Arial Rounded MT Bold" w:hAnsi="Arial Rounded MT Bold" w:cs="Arial"/>
          <w:b w:val="0"/>
          <w:noProof/>
          <w:lang w:val="de-DE"/>
        </w:rPr>
        <w:t>4</w:t>
      </w:r>
      <w:r w:rsidR="007A5E33">
        <w:rPr>
          <w:rFonts w:ascii="Arial Rounded MT Bold" w:hAnsi="Arial Rounded MT Bold" w:cs="Arial"/>
          <w:b w:val="0"/>
          <w:noProof/>
          <w:lang w:val="de-DE"/>
        </w:rPr>
        <w:t>, 1</w:t>
      </w:r>
      <w:r w:rsidR="00E341B4" w:rsidRPr="00400260">
        <w:rPr>
          <w:rFonts w:ascii="Arial Rounded MT Bold" w:hAnsi="Arial Rounded MT Bold" w:cs="Arial"/>
          <w:b w:val="0"/>
          <w:noProof/>
          <w:lang w:val="de-DE"/>
        </w:rPr>
        <w:t>9</w:t>
      </w:r>
      <w:r w:rsidR="006B1731" w:rsidRPr="00400260">
        <w:rPr>
          <w:rFonts w:ascii="Arial Rounded MT Bold" w:hAnsi="Arial Rounded MT Bold" w:cs="Arial"/>
          <w:b w:val="0"/>
          <w:noProof/>
          <w:lang w:val="de-DE"/>
        </w:rPr>
        <w:t>.</w:t>
      </w:r>
    </w:p>
    <w:p w:rsidR="00F06608" w:rsidRDefault="00F06608" w:rsidP="0072068A">
      <w:pPr>
        <w:pStyle w:val="Absatzregulr"/>
      </w:pPr>
      <w:r>
        <w:t>Paulus plante immer, aber er wusste, dass es anders kommen könnte. Er vertraute Gott.</w:t>
      </w:r>
    </w:p>
    <w:p w:rsidR="00E341B4" w:rsidRDefault="00E341B4" w:rsidP="0072068A">
      <w:pPr>
        <w:pStyle w:val="Absatzregulr"/>
      </w:pPr>
      <w:r>
        <w:t xml:space="preserve">Jakobus </w:t>
      </w:r>
      <w:r w:rsidR="006B1731">
        <w:t>hatte offensichtlich festgestellt</w:t>
      </w:r>
      <w:r w:rsidR="00D66EF9">
        <w:t xml:space="preserve">, dass </w:t>
      </w:r>
      <w:r w:rsidR="006B1731">
        <w:t>viele</w:t>
      </w:r>
      <w:r w:rsidR="00D66EF9">
        <w:t xml:space="preserve"> Christen in selbstherrlicher Weise und siegesgewiss planten, als ob sich ihnen nichts in </w:t>
      </w:r>
      <w:r w:rsidR="006B1731">
        <w:t>den</w:t>
      </w:r>
      <w:r w:rsidR="00D66EF9">
        <w:t xml:space="preserve"> Weg stellen könnte. Als ob sie die </w:t>
      </w:r>
      <w:r w:rsidR="005A1929">
        <w:t>sie das Schicksal selber steuern könnten. So spricht Jakobus diese Haltung direkt an:</w:t>
      </w:r>
      <w:r w:rsidR="00D66EF9">
        <w:t xml:space="preserve"> </w:t>
      </w:r>
    </w:p>
    <w:p w:rsidR="006B1731" w:rsidRPr="00400260" w:rsidRDefault="000405CB"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06368" behindDoc="0" locked="0" layoutInCell="1" allowOverlap="1" wp14:anchorId="20119E52" wp14:editId="5EF3679C">
                <wp:simplePos x="0" y="0"/>
                <wp:positionH relativeFrom="column">
                  <wp:posOffset>-76835</wp:posOffset>
                </wp:positionH>
                <wp:positionV relativeFrom="paragraph">
                  <wp:posOffset>4652</wp:posOffset>
                </wp:positionV>
                <wp:extent cx="367665" cy="424815"/>
                <wp:effectExtent l="0" t="0" r="13335" b="13335"/>
                <wp:wrapNone/>
                <wp:docPr id="2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05pt;margin-top:.35pt;width:28.95pt;height:3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KuLw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">
                <v:textbo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3E59">
        <w:rPr>
          <w:rFonts w:ascii="Arial Rounded MT Bold" w:hAnsi="Arial Rounded MT Bold" w:cs="Arial"/>
          <w:b w:val="0"/>
          <w:noProof/>
          <w:lang w:val="de-DE"/>
        </w:rPr>
        <w:t>„</w:t>
      </w:r>
      <w:r w:rsidR="006B1731" w:rsidRPr="00400260">
        <w:rPr>
          <w:rFonts w:ascii="Arial Rounded MT Bold" w:hAnsi="Arial Rounded MT Bold" w:cs="Arial"/>
          <w:b w:val="0"/>
          <w:noProof/>
          <w:lang w:val="de-DE"/>
        </w:rPr>
        <w:t>Doch was macht ihr? Ihr rühmt euch selbst und prahlt mit euren überheblichen Plänen. Alles Rühmen dieser Art ist verwerflich.</w:t>
      </w:r>
      <w:r w:rsidR="004F3E59">
        <w:rPr>
          <w:rFonts w:ascii="Arial Rounded MT Bold" w:hAnsi="Arial Rounded MT Bold" w:cs="Arial"/>
          <w:b w:val="0"/>
          <w:noProof/>
          <w:lang w:val="de-DE"/>
        </w:rPr>
        <w:t>“</w:t>
      </w:r>
      <w:r w:rsidR="006B1731" w:rsidRPr="00400260">
        <w:rPr>
          <w:rFonts w:ascii="Arial Rounded MT Bold" w:hAnsi="Arial Rounded MT Bold" w:cs="Arial"/>
          <w:b w:val="0"/>
          <w:noProof/>
          <w:lang w:val="de-DE"/>
        </w:rPr>
        <w:t xml:space="preserve"> </w:t>
      </w:r>
      <w:r w:rsidR="007A5E33">
        <w:rPr>
          <w:rFonts w:ascii="Arial Rounded MT Bold" w:hAnsi="Arial Rounded MT Bold" w:cs="Arial"/>
          <w:b w:val="0"/>
          <w:noProof/>
          <w:lang w:val="de-DE"/>
        </w:rPr>
        <w:t xml:space="preserve">Jakobus </w:t>
      </w:r>
      <w:r w:rsidR="006B1731" w:rsidRPr="00400260">
        <w:rPr>
          <w:rFonts w:ascii="Arial Rounded MT Bold" w:hAnsi="Arial Rounded MT Bold" w:cs="Arial"/>
          <w:b w:val="0"/>
          <w:noProof/>
          <w:lang w:val="de-DE"/>
        </w:rPr>
        <w:t>4</w:t>
      </w:r>
      <w:r w:rsidR="007A5E33">
        <w:rPr>
          <w:rFonts w:ascii="Arial Rounded MT Bold" w:hAnsi="Arial Rounded MT Bold" w:cs="Arial"/>
          <w:b w:val="0"/>
          <w:noProof/>
          <w:lang w:val="de-DE"/>
        </w:rPr>
        <w:t>, 1</w:t>
      </w:r>
      <w:r w:rsidR="006B1731" w:rsidRPr="00400260">
        <w:rPr>
          <w:rFonts w:ascii="Arial Rounded MT Bold" w:hAnsi="Arial Rounded MT Bold" w:cs="Arial"/>
          <w:b w:val="0"/>
          <w:noProof/>
          <w:lang w:val="de-DE"/>
        </w:rPr>
        <w:t>6.</w:t>
      </w:r>
    </w:p>
    <w:p w:rsidR="006B1731" w:rsidRDefault="00E341B4" w:rsidP="0072068A">
      <w:pPr>
        <w:pStyle w:val="Absatzregulr"/>
      </w:pPr>
      <w:r>
        <w:t xml:space="preserve">Ihr </w:t>
      </w:r>
      <w:r w:rsidR="00853D0A">
        <w:t>denkt und plant, als ob ihr es aus eigener Kraft schaffen könnt</w:t>
      </w:r>
      <w:r w:rsidR="005A1929">
        <w:t xml:space="preserve">et, als ob ihr die Geschicke dieser Welt lenken würdet. </w:t>
      </w:r>
      <w:r w:rsidR="006B1731">
        <w:t>Das ist verwerflich</w:t>
      </w:r>
      <w:r w:rsidR="005A1929">
        <w:t>!</w:t>
      </w:r>
    </w:p>
    <w:p w:rsidR="00B253A2" w:rsidRDefault="006B1731" w:rsidP="0072068A">
      <w:pPr>
        <w:pStyle w:val="Absatzregulr"/>
      </w:pPr>
      <w:r>
        <w:t>Könnte</w:t>
      </w:r>
      <w:r w:rsidR="00B253A2">
        <w:t xml:space="preserve"> das nicht auch auf uns zutreffen? Meinen wir manchmal nicht, dass alles machbar ist, wenn man es nur richtig </w:t>
      </w:r>
      <w:r>
        <w:t>anpackt</w:t>
      </w:r>
      <w:r w:rsidR="00B253A2">
        <w:t>?</w:t>
      </w:r>
    </w:p>
    <w:p w:rsidR="006B1731" w:rsidRDefault="006B1731" w:rsidP="0072068A">
      <w:pPr>
        <w:pStyle w:val="Absatzregulr"/>
      </w:pPr>
      <w:r>
        <w:t xml:space="preserve">Selbst für </w:t>
      </w:r>
      <w:r w:rsidR="00AE26ED">
        <w:t xml:space="preserve">das Gemeindewachstum scheinen manche </w:t>
      </w:r>
      <w:r>
        <w:t xml:space="preserve">feste Regeln zu </w:t>
      </w:r>
      <w:r w:rsidR="00AE26ED">
        <w:t>kennen</w:t>
      </w:r>
      <w:r>
        <w:t>. Wenn wir z.B. genügend beten, Bibel lesen, spenden usw. dann wird die Gemeinde wachsen. Gemeindewachstum wird so durch unsere Leistung vollbracht. Natürlich ist es wichtig, dass wir das alles tun. Doch Wachstum lässt sich nicht erzwingen. Wir können Wachstum nicht machen.</w:t>
      </w:r>
    </w:p>
    <w:p w:rsidR="00E341B4" w:rsidRDefault="00D30436" w:rsidP="0072068A">
      <w:pPr>
        <w:pStyle w:val="Absatzregulr"/>
      </w:pPr>
      <w:r>
        <w:t>Wir dürfen planen und wir sollen uns ganz und gar für das Reich Gottes einsetzen, doch was dabei schlussendlich entstehen wird, das müssen wir Gott überlassen.</w:t>
      </w:r>
    </w:p>
    <w:p w:rsidR="00E341B4" w:rsidRDefault="000405CB" w:rsidP="0072068A">
      <w:pPr>
        <w:pStyle w:val="Absatzregulr"/>
      </w:pPr>
      <w:r w:rsidRPr="00680EB1">
        <w:rPr>
          <w:rFonts w:ascii="Arial Rounded MT Bold" w:hAnsi="Arial Rounded MT Bold" w:cs="Arial"/>
          <w:b/>
          <w:noProof/>
          <w:lang w:val="de-DE"/>
        </w:rPr>
        <mc:AlternateContent>
          <mc:Choice Requires="wps">
            <w:drawing>
              <wp:anchor distT="0" distB="0" distL="114300" distR="114300" simplePos="0" relativeHeight="251708416" behindDoc="0" locked="0" layoutInCell="1" allowOverlap="1" wp14:anchorId="471DE721" wp14:editId="6138C43D">
                <wp:simplePos x="0" y="0"/>
                <wp:positionH relativeFrom="column">
                  <wp:posOffset>-119380</wp:posOffset>
                </wp:positionH>
                <wp:positionV relativeFrom="paragraph">
                  <wp:posOffset>1701165</wp:posOffset>
                </wp:positionV>
                <wp:extent cx="367665" cy="424815"/>
                <wp:effectExtent l="0" t="0" r="13335" b="13335"/>
                <wp:wrapNone/>
                <wp:docPr id="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9.4pt;margin-top:133.95pt;width:28.95pt;height:3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">
                <v:textbo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0436">
        <w:t xml:space="preserve">Es ist gut, dass wir als Gemeinde planen, was wir in diesem Jahr tun möchten. Es ist wichtig, dass wir nicht einfach in den Tag hineinleben und mal schauen, was dabei rauskommt. Es wird </w:t>
      </w:r>
      <w:r w:rsidR="00F06608">
        <w:t xml:space="preserve">dabei nicht viel </w:t>
      </w:r>
      <w:r w:rsidR="00D30436">
        <w:t xml:space="preserve">herauskommen. Wir müssen planen und auf unsere gesteckten Ziele hinarbeiten. Doch ob uns alles gelingen wird, das liegt nicht </w:t>
      </w:r>
      <w:r w:rsidR="00F06608">
        <w:t xml:space="preserve">nur </w:t>
      </w:r>
      <w:r w:rsidR="00D30436">
        <w:t>in unseren Händen. So wollen wir alles Planen und Arbeiten mit der richtigen Einstellung tun:</w:t>
      </w:r>
      <w:r w:rsidR="00E341B4">
        <w:t xml:space="preserve"> </w:t>
      </w:r>
    </w:p>
    <w:p w:rsidR="00D30436" w:rsidRDefault="00D30436" w:rsidP="00E341B4">
      <w:pPr>
        <w:pStyle w:val="Blockzitat"/>
      </w:pPr>
      <w:r w:rsidRPr="00D30436">
        <w:t xml:space="preserve">„Wenn der Herr es will, werden wir dann noch am Leben sein und dieses oder jenes tun.“ </w:t>
      </w:r>
      <w:r w:rsidR="007A5E33">
        <w:t xml:space="preserve">Jakobus </w:t>
      </w:r>
      <w:r w:rsidRPr="00D30436">
        <w:t>4</w:t>
      </w:r>
      <w:r w:rsidR="007A5E33">
        <w:t>, 1</w:t>
      </w:r>
      <w:r w:rsidRPr="00D30436">
        <w:t>5.</w:t>
      </w:r>
    </w:p>
    <w:bookmarkStart w:id="2" w:name="_Toc407806442"/>
    <w:p w:rsidR="00E341B4" w:rsidRPr="00370E72" w:rsidRDefault="000405CB" w:rsidP="00E341B4">
      <w:pPr>
        <w:pStyle w:val="berschrift1"/>
        <w:rPr>
          <w:rFonts w:ascii="Arial Rounded MT Bold" w:hAnsi="Arial Rounded MT Bold"/>
          <w:b w:val="0"/>
        </w:rPr>
      </w:pPr>
      <w:r w:rsidRPr="00680EB1">
        <w:rPr>
          <w:rFonts w:ascii="Arial Rounded MT Bold" w:hAnsi="Arial Rounded MT Bold" w:cs="Arial"/>
          <w:b w:val="0"/>
          <w:noProof/>
          <w:lang w:val="de-DE"/>
        </w:rPr>
        <mc:AlternateContent>
          <mc:Choice Requires="wps">
            <w:drawing>
              <wp:anchor distT="0" distB="0" distL="114300" distR="114300" simplePos="0" relativeHeight="251710464" behindDoc="0" locked="0" layoutInCell="1" allowOverlap="1" wp14:anchorId="216B2208" wp14:editId="260545B4">
                <wp:simplePos x="0" y="0"/>
                <wp:positionH relativeFrom="column">
                  <wp:posOffset>-411091</wp:posOffset>
                </wp:positionH>
                <wp:positionV relativeFrom="paragraph">
                  <wp:posOffset>112773</wp:posOffset>
                </wp:positionV>
                <wp:extent cx="367665" cy="424815"/>
                <wp:effectExtent l="0" t="0" r="13335" b="13335"/>
                <wp:wrapNone/>
                <wp:docPr id="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2.35pt;margin-top:8.9pt;width:28.95pt;height:3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ppLg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">
                <v:textbo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6608">
        <w:rPr>
          <w:rFonts w:ascii="Arial Rounded MT Bold" w:hAnsi="Arial Rounded MT Bold"/>
          <w:b w:val="0"/>
        </w:rPr>
        <w:t xml:space="preserve">In der Gegenwart </w:t>
      </w:r>
      <w:r w:rsidR="00E77432">
        <w:rPr>
          <w:rFonts w:ascii="Arial Rounded MT Bold" w:hAnsi="Arial Rounded MT Bold"/>
          <w:b w:val="0"/>
        </w:rPr>
        <w:t>handeln</w:t>
      </w:r>
      <w:bookmarkEnd w:id="2"/>
    </w:p>
    <w:p w:rsidR="00E341B4" w:rsidRDefault="00F06608" w:rsidP="0072068A">
      <w:pPr>
        <w:pStyle w:val="Absatzregulr"/>
      </w:pPr>
      <w:r>
        <w:t>Jakob fügt nun einen, in diesem Zusammenhang etwas überraschenden Gedanken hinzu:</w:t>
      </w:r>
    </w:p>
    <w:p w:rsidR="00D30436" w:rsidRPr="00400260" w:rsidRDefault="000405CB"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12512" behindDoc="0" locked="0" layoutInCell="1" allowOverlap="1" wp14:anchorId="334FD818" wp14:editId="1921D20F">
                <wp:simplePos x="0" y="0"/>
                <wp:positionH relativeFrom="column">
                  <wp:posOffset>-60010</wp:posOffset>
                </wp:positionH>
                <wp:positionV relativeFrom="paragraph">
                  <wp:posOffset>38124</wp:posOffset>
                </wp:positionV>
                <wp:extent cx="367665" cy="424815"/>
                <wp:effectExtent l="0" t="0" r="13335" b="13335"/>
                <wp:wrapNone/>
                <wp:docPr id="2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75pt;margin-top:3pt;width:28.95pt;height:3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">
                <v:textbox>
                  <w:txbxContent>
                    <w:p w:rsidR="000405CB" w:rsidRPr="005B338F" w:rsidRDefault="000405CB"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3E59">
        <w:rPr>
          <w:rFonts w:ascii="Arial Rounded MT Bold" w:hAnsi="Arial Rounded MT Bold" w:cs="Arial"/>
          <w:b w:val="0"/>
          <w:noProof/>
          <w:lang w:val="de-DE"/>
        </w:rPr>
        <w:t>„</w:t>
      </w:r>
      <w:r w:rsidR="00D30436" w:rsidRPr="00400260">
        <w:rPr>
          <w:rFonts w:ascii="Arial Rounded MT Bold" w:hAnsi="Arial Rounded MT Bold" w:cs="Arial"/>
          <w:b w:val="0"/>
          <w:noProof/>
          <w:lang w:val="de-DE"/>
        </w:rPr>
        <w:t>Denkt also daran: Wenn jemand weiss, was gut und richtig ist, und es doch nicht tut, macht er sich schuldig.</w:t>
      </w:r>
      <w:r w:rsidR="004F3E59">
        <w:rPr>
          <w:rFonts w:ascii="Arial Rounded MT Bold" w:hAnsi="Arial Rounded MT Bold" w:cs="Arial"/>
          <w:b w:val="0"/>
          <w:noProof/>
          <w:lang w:val="de-DE"/>
        </w:rPr>
        <w:t>“</w:t>
      </w:r>
      <w:r w:rsidR="00D30436" w:rsidRPr="00400260">
        <w:rPr>
          <w:rFonts w:ascii="Arial Rounded MT Bold" w:hAnsi="Arial Rounded MT Bold" w:cs="Arial"/>
          <w:b w:val="0"/>
          <w:noProof/>
          <w:lang w:val="de-DE"/>
        </w:rPr>
        <w:t xml:space="preserve"> </w:t>
      </w:r>
      <w:r w:rsidR="007A5E33">
        <w:rPr>
          <w:rFonts w:ascii="Arial Rounded MT Bold" w:hAnsi="Arial Rounded MT Bold" w:cs="Arial"/>
          <w:b w:val="0"/>
          <w:noProof/>
          <w:lang w:val="de-DE"/>
        </w:rPr>
        <w:t xml:space="preserve">Jakobus </w:t>
      </w:r>
      <w:r w:rsidR="00D30436" w:rsidRPr="00400260">
        <w:rPr>
          <w:rFonts w:ascii="Arial Rounded MT Bold" w:hAnsi="Arial Rounded MT Bold" w:cs="Arial"/>
          <w:b w:val="0"/>
          <w:noProof/>
          <w:lang w:val="de-DE"/>
        </w:rPr>
        <w:t>4</w:t>
      </w:r>
      <w:r w:rsidR="007A5E33">
        <w:rPr>
          <w:rFonts w:ascii="Arial Rounded MT Bold" w:hAnsi="Arial Rounded MT Bold" w:cs="Arial"/>
          <w:b w:val="0"/>
          <w:noProof/>
          <w:lang w:val="de-DE"/>
        </w:rPr>
        <w:t>, 1</w:t>
      </w:r>
      <w:r w:rsidR="00D30436" w:rsidRPr="00400260">
        <w:rPr>
          <w:rFonts w:ascii="Arial Rounded MT Bold" w:hAnsi="Arial Rounded MT Bold" w:cs="Arial"/>
          <w:b w:val="0"/>
          <w:noProof/>
          <w:lang w:val="de-DE"/>
        </w:rPr>
        <w:t>7</w:t>
      </w:r>
      <w:r w:rsidR="004F3E59">
        <w:rPr>
          <w:rFonts w:ascii="Arial Rounded MT Bold" w:hAnsi="Arial Rounded MT Bold" w:cs="Arial"/>
          <w:b w:val="0"/>
          <w:noProof/>
          <w:lang w:val="de-DE"/>
        </w:rPr>
        <w:t>.</w:t>
      </w:r>
    </w:p>
    <w:p w:rsidR="00F06608" w:rsidRDefault="00F06608" w:rsidP="0072068A">
      <w:pPr>
        <w:pStyle w:val="Absatzregulr"/>
      </w:pPr>
      <w:r>
        <w:t>Hier geht es nicht um die Planung der Zukunft, sondern um das Wirken in der Gegenwart. Wenn du jetzt weisst, was gut und richtig ist, dann tu es. Warte nicht auf morgen. Tue es jetzt.</w:t>
      </w:r>
    </w:p>
    <w:p w:rsidR="00E341B4" w:rsidRDefault="00F06608" w:rsidP="0072068A">
      <w:pPr>
        <w:pStyle w:val="Absatzregulr"/>
      </w:pPr>
      <w:r>
        <w:t xml:space="preserve">Vielleicht weisst du, dass du etwas tun solltest, aber aus irgendwelchen Gründen </w:t>
      </w:r>
      <w:r w:rsidR="00E77432">
        <w:t>tust du es nicht.</w:t>
      </w:r>
    </w:p>
    <w:p w:rsidR="00E77432" w:rsidRDefault="00E77432" w:rsidP="0072068A">
      <w:pPr>
        <w:pStyle w:val="Absatzregulr"/>
      </w:pPr>
      <w:r>
        <w:t>Vielleicht solltest du etwas in einer Beziehung klären, aber du tust es nicht. Vielleicht weisst du, dass du eine schlechte Gewohnheit aufgeben solltest, aber du willst nicht.</w:t>
      </w:r>
    </w:p>
    <w:p w:rsidR="00E77432" w:rsidRDefault="00E77432" w:rsidP="0072068A">
      <w:pPr>
        <w:pStyle w:val="Absatzregulr"/>
      </w:pPr>
      <w:r>
        <w:t>Jakobus erinnert uns daran, dass es neben den Plänen für die Zukunft auch ein Leben in der Gegenwart gibt, das wir nicht aus den Augen verlieren sollten.</w:t>
      </w:r>
    </w:p>
    <w:p w:rsidR="00E341B4" w:rsidRPr="00370E72" w:rsidRDefault="00C755AE" w:rsidP="00E341B4">
      <w:pPr>
        <w:pStyle w:val="Basis-berschrift"/>
        <w:rPr>
          <w:rFonts w:ascii="Arial Rounded MT Bold" w:hAnsi="Arial Rounded MT Bold"/>
          <w:b w:val="0"/>
        </w:rPr>
      </w:pPr>
      <w:r w:rsidRPr="00680EB1">
        <w:rPr>
          <w:rFonts w:ascii="Arial Rounded MT Bold" w:hAnsi="Arial Rounded MT Bold" w:cs="Arial"/>
          <w:b w:val="0"/>
          <w:noProof/>
          <w:lang w:val="de-DE"/>
        </w:rPr>
        <mc:AlternateContent>
          <mc:Choice Requires="wps">
            <w:drawing>
              <wp:anchor distT="0" distB="0" distL="114300" distR="114300" simplePos="0" relativeHeight="251718656" behindDoc="0" locked="0" layoutInCell="1" allowOverlap="1" wp14:anchorId="0F5D5E2D" wp14:editId="0BF2A311">
                <wp:simplePos x="0" y="0"/>
                <wp:positionH relativeFrom="column">
                  <wp:posOffset>-419096</wp:posOffset>
                </wp:positionH>
                <wp:positionV relativeFrom="paragraph">
                  <wp:posOffset>81331</wp:posOffset>
                </wp:positionV>
                <wp:extent cx="367665" cy="424815"/>
                <wp:effectExtent l="0" t="0" r="13335" b="13335"/>
                <wp:wrapNone/>
                <wp:docPr id="3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C755AE" w:rsidRPr="005B338F" w:rsidRDefault="00C755AE"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3pt;margin-top:6.4pt;width:28.95pt;height:3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">
                <v:textbox>
                  <w:txbxContent>
                    <w:p w:rsidR="00C755AE" w:rsidRPr="005B338F" w:rsidRDefault="00C755AE"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0E72">
        <w:rPr>
          <w:rFonts w:ascii="Arial Rounded MT Bold" w:hAnsi="Arial Rounded MT Bold"/>
          <w:b w:val="0"/>
        </w:rPr>
        <w:t>Schlussgedanke</w:t>
      </w:r>
    </w:p>
    <w:p w:rsidR="00E341B4" w:rsidRDefault="00E341B4" w:rsidP="0072068A">
      <w:pPr>
        <w:pStyle w:val="Absatzregulr"/>
      </w:pPr>
      <w:r>
        <w:t xml:space="preserve">Konzentrieren wir uns also auf das Wesentliche und nicht so wie es der reiche Kornbauer tat. Er </w:t>
      </w:r>
      <w:r w:rsidR="00B551A1">
        <w:t>hatte einen ries</w:t>
      </w:r>
      <w:r w:rsidR="00D95F0F">
        <w:t>ig</w:t>
      </w:r>
      <w:r w:rsidR="00B551A1">
        <w:t>en Erfolg bei seiner Ernte, so dass er neue Scheunen bauen musste. Doch dachte er dabei</w:t>
      </w:r>
      <w:r>
        <w:t xml:space="preserve"> nur an sich. </w:t>
      </w:r>
      <w:r w:rsidR="00E77432">
        <w:t xml:space="preserve">Er plante seine Zukunft und vergass das zu tun, was gut und richtig war, nämlich auch die armen Menschen an seinem Erfolg teilhaben zu lassen. </w:t>
      </w:r>
      <w:r w:rsidR="00D30436">
        <w:t>Und Gott sagt ihm:</w:t>
      </w:r>
    </w:p>
    <w:p w:rsidR="00E341B4" w:rsidRPr="00400260" w:rsidRDefault="00C755AE" w:rsidP="00400260">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20704" behindDoc="0" locked="0" layoutInCell="1" allowOverlap="1" wp14:anchorId="766677EC" wp14:editId="54139424">
                <wp:simplePos x="0" y="0"/>
                <wp:positionH relativeFrom="column">
                  <wp:posOffset>-53827</wp:posOffset>
                </wp:positionH>
                <wp:positionV relativeFrom="paragraph">
                  <wp:posOffset>47341</wp:posOffset>
                </wp:positionV>
                <wp:extent cx="367665" cy="424815"/>
                <wp:effectExtent l="0" t="0" r="13335" b="13335"/>
                <wp:wrapNone/>
                <wp:docPr id="3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C755AE" w:rsidRPr="005B338F" w:rsidRDefault="00C755AE"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25pt;margin-top:3.75pt;width:28.95pt;height:3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TvMA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">
                <v:textbox>
                  <w:txbxContent>
                    <w:p w:rsidR="00C755AE" w:rsidRPr="005B338F" w:rsidRDefault="00C755AE"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0436" w:rsidRPr="00400260">
        <w:rPr>
          <w:rFonts w:ascii="Arial Rounded MT Bold" w:hAnsi="Arial Rounded MT Bold" w:cs="Arial"/>
          <w:b w:val="0"/>
          <w:noProof/>
          <w:lang w:val="de-DE"/>
        </w:rPr>
        <w:t>„</w:t>
      </w:r>
      <w:r w:rsidR="00E341B4" w:rsidRPr="00400260">
        <w:rPr>
          <w:rFonts w:ascii="Arial Rounded MT Bold" w:hAnsi="Arial Rounded MT Bold" w:cs="Arial"/>
          <w:b w:val="0"/>
          <w:noProof/>
          <w:lang w:val="de-DE"/>
        </w:rPr>
        <w:t>Du Narr, noch in dieser Nacht werde ich dein Leben von dir zurückfordern! Wem gehört dann dein Besitz?</w:t>
      </w:r>
      <w:r w:rsidR="00D30436" w:rsidRPr="00400260">
        <w:rPr>
          <w:rFonts w:ascii="Arial Rounded MT Bold" w:hAnsi="Arial Rounded MT Bold" w:cs="Arial"/>
          <w:b w:val="0"/>
          <w:noProof/>
          <w:lang w:val="de-DE"/>
        </w:rPr>
        <w:t>“</w:t>
      </w:r>
      <w:r w:rsidR="00E341B4" w:rsidRPr="00400260">
        <w:rPr>
          <w:rFonts w:ascii="Arial Rounded MT Bold" w:hAnsi="Arial Rounded MT Bold" w:cs="Arial"/>
          <w:b w:val="0"/>
          <w:noProof/>
          <w:lang w:val="de-DE"/>
        </w:rPr>
        <w:t xml:space="preserve"> </w:t>
      </w:r>
      <w:bookmarkStart w:id="3" w:name="_GoBack"/>
      <w:r w:rsidR="007A5E33">
        <w:rPr>
          <w:rFonts w:ascii="Arial Rounded MT Bold" w:hAnsi="Arial Rounded MT Bold" w:cs="Arial"/>
          <w:b w:val="0"/>
          <w:noProof/>
          <w:lang w:val="de-DE"/>
        </w:rPr>
        <w:t>Lukas 1</w:t>
      </w:r>
      <w:r w:rsidR="00E341B4" w:rsidRPr="00400260">
        <w:rPr>
          <w:rFonts w:ascii="Arial Rounded MT Bold" w:hAnsi="Arial Rounded MT Bold" w:cs="Arial"/>
          <w:b w:val="0"/>
          <w:noProof/>
          <w:lang w:val="de-DE"/>
        </w:rPr>
        <w:t>2</w:t>
      </w:r>
      <w:r w:rsidR="007A5E33">
        <w:rPr>
          <w:rFonts w:ascii="Arial Rounded MT Bold" w:hAnsi="Arial Rounded MT Bold" w:cs="Arial"/>
          <w:b w:val="0"/>
          <w:noProof/>
          <w:lang w:val="de-DE"/>
        </w:rPr>
        <w:t>, 2</w:t>
      </w:r>
      <w:r w:rsidR="00E341B4" w:rsidRPr="00400260">
        <w:rPr>
          <w:rFonts w:ascii="Arial Rounded MT Bold" w:hAnsi="Arial Rounded MT Bold" w:cs="Arial"/>
          <w:b w:val="0"/>
          <w:noProof/>
          <w:lang w:val="de-DE"/>
        </w:rPr>
        <w:t>0</w:t>
      </w:r>
      <w:bookmarkEnd w:id="3"/>
      <w:r w:rsidR="00D30436" w:rsidRPr="00400260">
        <w:rPr>
          <w:rFonts w:ascii="Arial Rounded MT Bold" w:hAnsi="Arial Rounded MT Bold" w:cs="Arial"/>
          <w:b w:val="0"/>
          <w:noProof/>
          <w:lang w:val="de-DE"/>
        </w:rPr>
        <w:t>.</w:t>
      </w:r>
    </w:p>
    <w:p w:rsidR="00E341B4" w:rsidRDefault="00C755AE" w:rsidP="0072068A">
      <w:pPr>
        <w:pStyle w:val="Absatzregulr"/>
      </w:pPr>
      <w:r w:rsidRPr="00680EB1">
        <w:rPr>
          <w:rFonts w:ascii="Arial Rounded MT Bold" w:hAnsi="Arial Rounded MT Bold" w:cs="Arial"/>
          <w:b/>
          <w:noProof/>
          <w:lang w:val="de-DE"/>
        </w:rPr>
        <mc:AlternateContent>
          <mc:Choice Requires="wps">
            <w:drawing>
              <wp:anchor distT="0" distB="0" distL="114300" distR="114300" simplePos="0" relativeHeight="251722752" behindDoc="0" locked="0" layoutInCell="1" allowOverlap="1" wp14:anchorId="0E270937" wp14:editId="0A99382F">
                <wp:simplePos x="0" y="0"/>
                <wp:positionH relativeFrom="column">
                  <wp:posOffset>-83824</wp:posOffset>
                </wp:positionH>
                <wp:positionV relativeFrom="paragraph">
                  <wp:posOffset>730831</wp:posOffset>
                </wp:positionV>
                <wp:extent cx="367665" cy="424815"/>
                <wp:effectExtent l="0" t="0" r="13335" b="1333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24815"/>
                        </a:xfrm>
                        <a:prstGeom prst="rect">
                          <a:avLst/>
                        </a:prstGeom>
                        <a:solidFill>
                          <a:srgbClr val="FFFFFF"/>
                        </a:solidFill>
                        <a:ln w="9525">
                          <a:solidFill>
                            <a:srgbClr val="000000"/>
                          </a:solidFill>
                          <a:miter lim="800000"/>
                          <a:headEnd/>
                          <a:tailEnd/>
                        </a:ln>
                      </wps:spPr>
                      <wps:txbx>
                        <w:txbxContent>
                          <w:p w:rsidR="00C755AE" w:rsidRPr="005B338F" w:rsidRDefault="00C755AE" w:rsidP="004F3E5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6.6pt;margin-top:57.55pt;width:28.95pt;height:33.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jMA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">
                <v:textbox>
                  <w:txbxContent>
                    <w:p w:rsidR="00C755AE" w:rsidRPr="005B338F" w:rsidRDefault="00C755AE" w:rsidP="004F3E5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7432">
        <w:t>Wir sollen in unserem Leben planen, doch dabei sollten wir nicht vergessen</w:t>
      </w:r>
      <w:r w:rsidR="00AE26ED">
        <w:t>,</w:t>
      </w:r>
      <w:r w:rsidR="00E77432">
        <w:t xml:space="preserve"> heute das Richtige und Gute zu tun. </w:t>
      </w:r>
      <w:r w:rsidR="00E341B4">
        <w:t xml:space="preserve">Und wenn wir </w:t>
      </w:r>
      <w:r w:rsidR="00E77432">
        <w:t xml:space="preserve">unsere Zukunft </w:t>
      </w:r>
      <w:r w:rsidR="00E341B4">
        <w:t>planen, dann vergesst nie:</w:t>
      </w:r>
    </w:p>
    <w:p w:rsidR="00AD7BCA" w:rsidRPr="00400260" w:rsidRDefault="00D30436" w:rsidP="00400260">
      <w:pPr>
        <w:pStyle w:val="BlockzitatArial"/>
        <w:rPr>
          <w:rFonts w:ascii="Arial Rounded MT Bold" w:hAnsi="Arial Rounded MT Bold" w:cs="Arial"/>
          <w:b w:val="0"/>
          <w:noProof/>
          <w:lang w:val="de-DE"/>
        </w:rPr>
      </w:pPr>
      <w:r w:rsidRPr="00400260">
        <w:rPr>
          <w:rFonts w:ascii="Arial Rounded MT Bold" w:hAnsi="Arial Rounded MT Bold" w:cs="Arial"/>
          <w:b w:val="0"/>
          <w:noProof/>
          <w:lang w:val="de-DE"/>
        </w:rPr>
        <w:t xml:space="preserve">„Wenn der Herr es will, werden wir dann noch am Leben sein und dieses oder jenes tun.“ </w:t>
      </w:r>
      <w:r w:rsidR="007A5E33">
        <w:rPr>
          <w:rFonts w:ascii="Arial Rounded MT Bold" w:hAnsi="Arial Rounded MT Bold" w:cs="Arial"/>
          <w:b w:val="0"/>
          <w:noProof/>
          <w:lang w:val="de-DE"/>
        </w:rPr>
        <w:t xml:space="preserve">Jakobus </w:t>
      </w:r>
      <w:r w:rsidRPr="00400260">
        <w:rPr>
          <w:rFonts w:ascii="Arial Rounded MT Bold" w:hAnsi="Arial Rounded MT Bold" w:cs="Arial"/>
          <w:b w:val="0"/>
          <w:noProof/>
          <w:lang w:val="de-DE"/>
        </w:rPr>
        <w:t>4</w:t>
      </w:r>
      <w:r w:rsidR="007A5E33">
        <w:rPr>
          <w:rFonts w:ascii="Arial Rounded MT Bold" w:hAnsi="Arial Rounded MT Bold" w:cs="Arial"/>
          <w:b w:val="0"/>
          <w:noProof/>
          <w:lang w:val="de-DE"/>
        </w:rPr>
        <w:t>, 1</w:t>
      </w:r>
      <w:r w:rsidRPr="00400260">
        <w:rPr>
          <w:rFonts w:ascii="Arial Rounded MT Bold" w:hAnsi="Arial Rounded MT Bold" w:cs="Arial"/>
          <w:b w:val="0"/>
          <w:noProof/>
          <w:lang w:val="de-DE"/>
        </w:rPr>
        <w:t>5.</w:t>
      </w:r>
    </w:p>
    <w:sectPr w:rsidR="00AD7BCA" w:rsidRPr="00400260" w:rsidSect="00896AE9">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3F" w:rsidRDefault="004F483F">
      <w:r>
        <w:separator/>
      </w:r>
    </w:p>
  </w:endnote>
  <w:endnote w:type="continuationSeparator" w:id="0">
    <w:p w:rsidR="004F483F" w:rsidRDefault="004F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DF" w:rsidRDefault="00CB43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B43DF" w:rsidRDefault="00CB43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DF" w:rsidRDefault="00CB43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A5E33">
      <w:rPr>
        <w:rStyle w:val="Seitenzahl"/>
        <w:noProof/>
      </w:rPr>
      <w:t>11</w:t>
    </w:r>
    <w:r>
      <w:rPr>
        <w:rStyle w:val="Seitenzahl"/>
      </w:rPr>
      <w:fldChar w:fldCharType="end"/>
    </w:r>
  </w:p>
  <w:p w:rsidR="00CB43DF" w:rsidRDefault="00CB43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3F" w:rsidRDefault="004F483F">
      <w:r>
        <w:separator/>
      </w:r>
    </w:p>
  </w:footnote>
  <w:footnote w:type="continuationSeparator" w:id="0">
    <w:p w:rsidR="004F483F" w:rsidRDefault="004F4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3"/>
  </w:num>
  <w:num w:numId="7">
    <w:abstractNumId w:val="3"/>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26FBC"/>
    <w:rsid w:val="0002746D"/>
    <w:rsid w:val="00031C17"/>
    <w:rsid w:val="000405CB"/>
    <w:rsid w:val="00052CEC"/>
    <w:rsid w:val="000660DE"/>
    <w:rsid w:val="000941E6"/>
    <w:rsid w:val="000A177A"/>
    <w:rsid w:val="000C654C"/>
    <w:rsid w:val="000D2BDB"/>
    <w:rsid w:val="000E4655"/>
    <w:rsid w:val="00133204"/>
    <w:rsid w:val="001556EF"/>
    <w:rsid w:val="001564F1"/>
    <w:rsid w:val="00167F60"/>
    <w:rsid w:val="0017562D"/>
    <w:rsid w:val="00193941"/>
    <w:rsid w:val="001C5AD4"/>
    <w:rsid w:val="001F15E0"/>
    <w:rsid w:val="001F29E8"/>
    <w:rsid w:val="00203E24"/>
    <w:rsid w:val="00223E7A"/>
    <w:rsid w:val="00225595"/>
    <w:rsid w:val="00262D1C"/>
    <w:rsid w:val="00277698"/>
    <w:rsid w:val="002B0F2B"/>
    <w:rsid w:val="002B7E68"/>
    <w:rsid w:val="002E6149"/>
    <w:rsid w:val="002F6291"/>
    <w:rsid w:val="00313AC1"/>
    <w:rsid w:val="00327AD7"/>
    <w:rsid w:val="00330211"/>
    <w:rsid w:val="00370E72"/>
    <w:rsid w:val="003764FB"/>
    <w:rsid w:val="00396191"/>
    <w:rsid w:val="003D251A"/>
    <w:rsid w:val="00400260"/>
    <w:rsid w:val="00424523"/>
    <w:rsid w:val="00464F51"/>
    <w:rsid w:val="004D6C67"/>
    <w:rsid w:val="004E1EBD"/>
    <w:rsid w:val="004F3E59"/>
    <w:rsid w:val="004F483F"/>
    <w:rsid w:val="00512559"/>
    <w:rsid w:val="00545F07"/>
    <w:rsid w:val="00553313"/>
    <w:rsid w:val="00585653"/>
    <w:rsid w:val="005A1929"/>
    <w:rsid w:val="005A1C0B"/>
    <w:rsid w:val="005A6DA3"/>
    <w:rsid w:val="005E4CD3"/>
    <w:rsid w:val="00662BFB"/>
    <w:rsid w:val="0067674A"/>
    <w:rsid w:val="0068010F"/>
    <w:rsid w:val="00696BB0"/>
    <w:rsid w:val="006B1731"/>
    <w:rsid w:val="00700EB9"/>
    <w:rsid w:val="00711049"/>
    <w:rsid w:val="0072068A"/>
    <w:rsid w:val="007650EF"/>
    <w:rsid w:val="007711B6"/>
    <w:rsid w:val="00776B2A"/>
    <w:rsid w:val="00785F12"/>
    <w:rsid w:val="007A3DBC"/>
    <w:rsid w:val="007A5E33"/>
    <w:rsid w:val="007B2033"/>
    <w:rsid w:val="007E1B32"/>
    <w:rsid w:val="007E580C"/>
    <w:rsid w:val="00812A97"/>
    <w:rsid w:val="00853D0A"/>
    <w:rsid w:val="00881ADC"/>
    <w:rsid w:val="00886B6E"/>
    <w:rsid w:val="00896AE9"/>
    <w:rsid w:val="00896D0B"/>
    <w:rsid w:val="008B1489"/>
    <w:rsid w:val="008D0DFC"/>
    <w:rsid w:val="008E77F9"/>
    <w:rsid w:val="00965305"/>
    <w:rsid w:val="00991446"/>
    <w:rsid w:val="00994DF1"/>
    <w:rsid w:val="009A2F02"/>
    <w:rsid w:val="009C7773"/>
    <w:rsid w:val="009E4B41"/>
    <w:rsid w:val="009F665D"/>
    <w:rsid w:val="00A21DBA"/>
    <w:rsid w:val="00A75664"/>
    <w:rsid w:val="00A84493"/>
    <w:rsid w:val="00AA2497"/>
    <w:rsid w:val="00AD7BCA"/>
    <w:rsid w:val="00AE26ED"/>
    <w:rsid w:val="00B253A2"/>
    <w:rsid w:val="00B268FF"/>
    <w:rsid w:val="00B30795"/>
    <w:rsid w:val="00B36E43"/>
    <w:rsid w:val="00B40A7F"/>
    <w:rsid w:val="00B551A1"/>
    <w:rsid w:val="00B55837"/>
    <w:rsid w:val="00BB1FF0"/>
    <w:rsid w:val="00BC0828"/>
    <w:rsid w:val="00BD759E"/>
    <w:rsid w:val="00BD7DE7"/>
    <w:rsid w:val="00BE61A7"/>
    <w:rsid w:val="00BF1A62"/>
    <w:rsid w:val="00BF28CE"/>
    <w:rsid w:val="00C01B4B"/>
    <w:rsid w:val="00C13E05"/>
    <w:rsid w:val="00C56BF7"/>
    <w:rsid w:val="00C755AE"/>
    <w:rsid w:val="00C95936"/>
    <w:rsid w:val="00CA61B9"/>
    <w:rsid w:val="00CA7C45"/>
    <w:rsid w:val="00CB43DF"/>
    <w:rsid w:val="00CC1886"/>
    <w:rsid w:val="00CC42C1"/>
    <w:rsid w:val="00CD0A85"/>
    <w:rsid w:val="00CD0E5F"/>
    <w:rsid w:val="00CD5AA1"/>
    <w:rsid w:val="00D30436"/>
    <w:rsid w:val="00D5488A"/>
    <w:rsid w:val="00D561E3"/>
    <w:rsid w:val="00D66EF9"/>
    <w:rsid w:val="00D95F0F"/>
    <w:rsid w:val="00D96CF4"/>
    <w:rsid w:val="00DD5C15"/>
    <w:rsid w:val="00DE11D6"/>
    <w:rsid w:val="00E07F41"/>
    <w:rsid w:val="00E341B4"/>
    <w:rsid w:val="00E474A6"/>
    <w:rsid w:val="00E539A4"/>
    <w:rsid w:val="00E77432"/>
    <w:rsid w:val="00F06608"/>
    <w:rsid w:val="00F46C71"/>
    <w:rsid w:val="00F870F9"/>
    <w:rsid w:val="00FE0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autoRedefine/>
    <w:pPr>
      <w:spacing w:before="80" w:after="80" w:line="240" w:lineRule="auto"/>
      <w:ind w:left="567"/>
    </w:pPr>
    <w:rPr>
      <w:rFonts w:ascii="Arial" w:hAnsi="Arial"/>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styleId="Listenabsatz">
    <w:name w:val="List Paragraph"/>
    <w:basedOn w:val="Standard"/>
    <w:uiPriority w:val="34"/>
    <w:qFormat/>
    <w:rsid w:val="00512559"/>
    <w:pPr>
      <w:ind w:left="720"/>
      <w:contextualSpacing/>
    </w:pPr>
  </w:style>
  <w:style w:type="paragraph" w:customStyle="1" w:styleId="Absatzregulr">
    <w:name w:val="Absatz regulär"/>
    <w:basedOn w:val="Aufzhlungszeichen"/>
    <w:rsid w:val="0072068A"/>
    <w:pPr>
      <w:numPr>
        <w:numId w:val="0"/>
      </w:numPr>
    </w:pPr>
  </w:style>
  <w:style w:type="paragraph" w:customStyle="1" w:styleId="BlockzitatArial">
    <w:name w:val="Blockzitat + Arial"/>
    <w:basedOn w:val="Blockzitat"/>
    <w:next w:val="Absatzregulr"/>
    <w:link w:val="BlockzitatArialZchn"/>
    <w:rsid w:val="00400260"/>
    <w:pPr>
      <w:jc w:val="both"/>
    </w:pPr>
    <w:rPr>
      <w:bCs/>
    </w:rPr>
  </w:style>
  <w:style w:type="character" w:customStyle="1" w:styleId="BlockzitatArialZchn">
    <w:name w:val="Blockzitat + Arial Zchn"/>
    <w:basedOn w:val="Absatz-Standardschriftart"/>
    <w:link w:val="BlockzitatArial"/>
    <w:rsid w:val="00400260"/>
    <w:rPr>
      <w:rFonts w:ascii="Arial" w:hAnsi="Arial"/>
      <w:b/>
      <w:bCs/>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autoRedefine/>
    <w:pPr>
      <w:spacing w:before="80" w:after="80" w:line="240" w:lineRule="auto"/>
      <w:ind w:left="567"/>
    </w:pPr>
    <w:rPr>
      <w:rFonts w:ascii="Arial" w:hAnsi="Arial"/>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styleId="Listenabsatz">
    <w:name w:val="List Paragraph"/>
    <w:basedOn w:val="Standard"/>
    <w:uiPriority w:val="34"/>
    <w:qFormat/>
    <w:rsid w:val="00512559"/>
    <w:pPr>
      <w:ind w:left="720"/>
      <w:contextualSpacing/>
    </w:pPr>
  </w:style>
  <w:style w:type="paragraph" w:customStyle="1" w:styleId="Absatzregulr">
    <w:name w:val="Absatz regulär"/>
    <w:basedOn w:val="Aufzhlungszeichen"/>
    <w:rsid w:val="0072068A"/>
    <w:pPr>
      <w:numPr>
        <w:numId w:val="0"/>
      </w:numPr>
    </w:pPr>
  </w:style>
  <w:style w:type="paragraph" w:customStyle="1" w:styleId="BlockzitatArial">
    <w:name w:val="Blockzitat + Arial"/>
    <w:basedOn w:val="Blockzitat"/>
    <w:next w:val="Absatzregulr"/>
    <w:link w:val="BlockzitatArialZchn"/>
    <w:rsid w:val="00400260"/>
    <w:pPr>
      <w:jc w:val="both"/>
    </w:pPr>
    <w:rPr>
      <w:bCs/>
    </w:rPr>
  </w:style>
  <w:style w:type="character" w:customStyle="1" w:styleId="BlockzitatArialZchn">
    <w:name w:val="Blockzitat + Arial Zchn"/>
    <w:basedOn w:val="Absatz-Standardschriftart"/>
    <w:link w:val="BlockzitatArial"/>
    <w:rsid w:val="00400260"/>
    <w:rPr>
      <w:rFonts w:ascii="Arial" w:hAnsi="Arial"/>
      <w:b/>
      <w:bCs/>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D98B-928E-43CD-BC85-2EEE25B1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11</Pages>
  <Words>2191</Words>
  <Characters>11356</Characters>
  <Application>Microsoft Office Word</Application>
  <DocSecurity>0</DocSecurity>
  <Lines>94</Lines>
  <Paragraphs>27</Paragraphs>
  <ScaleCrop>false</ScaleCrop>
  <HeadingPairs>
    <vt:vector size="2" baseType="variant">
      <vt:variant>
        <vt:lpstr>Titel</vt:lpstr>
      </vt:variant>
      <vt:variant>
        <vt:i4>1</vt:i4>
      </vt:variant>
    </vt:vector>
  </HeadingPairs>
  <TitlesOfParts>
    <vt:vector size="1" baseType="lpstr">
      <vt:lpstr>Realistisch ins neue Jahr - Gedanken zum neuen Jahr</vt:lpstr>
    </vt:vector>
  </TitlesOfParts>
  <Company/>
  <LinksUpToDate>false</LinksUpToDate>
  <CharactersWithSpaces>13520</CharactersWithSpaces>
  <SharedDoc>false</SharedDoc>
  <HLinks>
    <vt:vector size="36" baseType="variant">
      <vt:variant>
        <vt:i4>1966136</vt:i4>
      </vt:variant>
      <vt:variant>
        <vt:i4>20</vt:i4>
      </vt:variant>
      <vt:variant>
        <vt:i4>0</vt:i4>
      </vt:variant>
      <vt:variant>
        <vt:i4>5</vt:i4>
      </vt:variant>
      <vt:variant>
        <vt:lpwstr/>
      </vt:variant>
      <vt:variant>
        <vt:lpwstr>_Toc60924338</vt:lpwstr>
      </vt:variant>
      <vt:variant>
        <vt:i4>1114168</vt:i4>
      </vt:variant>
      <vt:variant>
        <vt:i4>17</vt:i4>
      </vt:variant>
      <vt:variant>
        <vt:i4>0</vt:i4>
      </vt:variant>
      <vt:variant>
        <vt:i4>5</vt:i4>
      </vt:variant>
      <vt:variant>
        <vt:lpwstr/>
      </vt:variant>
      <vt:variant>
        <vt:lpwstr>_Toc60924337</vt:lpwstr>
      </vt:variant>
      <vt:variant>
        <vt:i4>1048632</vt:i4>
      </vt:variant>
      <vt:variant>
        <vt:i4>14</vt:i4>
      </vt:variant>
      <vt:variant>
        <vt:i4>0</vt:i4>
      </vt:variant>
      <vt:variant>
        <vt:i4>5</vt:i4>
      </vt:variant>
      <vt:variant>
        <vt:lpwstr/>
      </vt:variant>
      <vt:variant>
        <vt:lpwstr>_Toc60924336</vt:lpwstr>
      </vt:variant>
      <vt:variant>
        <vt:i4>1245240</vt:i4>
      </vt:variant>
      <vt:variant>
        <vt:i4>11</vt:i4>
      </vt:variant>
      <vt:variant>
        <vt:i4>0</vt:i4>
      </vt:variant>
      <vt:variant>
        <vt:i4>5</vt:i4>
      </vt:variant>
      <vt:variant>
        <vt:lpwstr/>
      </vt:variant>
      <vt:variant>
        <vt:lpwstr>_Toc60924335</vt:lpwstr>
      </vt:variant>
      <vt:variant>
        <vt:i4>1179704</vt:i4>
      </vt:variant>
      <vt:variant>
        <vt:i4>8</vt:i4>
      </vt:variant>
      <vt:variant>
        <vt:i4>0</vt:i4>
      </vt:variant>
      <vt:variant>
        <vt:i4>5</vt:i4>
      </vt:variant>
      <vt:variant>
        <vt:lpwstr/>
      </vt:variant>
      <vt:variant>
        <vt:lpwstr>_Toc60924334</vt:lpwstr>
      </vt:variant>
      <vt:variant>
        <vt:i4>1376312</vt:i4>
      </vt:variant>
      <vt:variant>
        <vt:i4>5</vt:i4>
      </vt:variant>
      <vt:variant>
        <vt:i4>0</vt:i4>
      </vt:variant>
      <vt:variant>
        <vt:i4>5</vt:i4>
      </vt:variant>
      <vt:variant>
        <vt:lpwstr/>
      </vt:variant>
      <vt:variant>
        <vt:lpwstr>_Toc60924333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Realistisch ins neue Jahr - Gedanken zum neuen Jahr</dc:title>
  <dc:creator>Jürg Birnstiel</dc:creator>
  <cp:lastModifiedBy>Me</cp:lastModifiedBy>
  <cp:revision>10</cp:revision>
  <cp:lastPrinted>2004-01-03T19:18:00Z</cp:lastPrinted>
  <dcterms:created xsi:type="dcterms:W3CDTF">2014-12-31T13:30:00Z</dcterms:created>
  <dcterms:modified xsi:type="dcterms:W3CDTF">2015-03-26T19:54:00Z</dcterms:modified>
</cp:coreProperties>
</file>