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FC80" w14:textId="0A6DC952" w:rsidR="00C72CDB" w:rsidRPr="00456EBD" w:rsidRDefault="00C72CDB">
      <w:pPr>
        <w:pStyle w:val="Predigtberschrift"/>
        <w:jc w:val="right"/>
        <w:rPr>
          <w:rStyle w:val="Seitenzahl"/>
          <w:rFonts w:cs="Arial"/>
          <w:sz w:val="20"/>
        </w:rPr>
      </w:pPr>
    </w:p>
    <w:p w14:paraId="0F507818" w14:textId="6657CB07" w:rsidR="0012548A" w:rsidRPr="00456EBD" w:rsidRDefault="00341E7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341E7A">
        <w:rPr>
          <w:sz w:val="32"/>
          <w:szCs w:val="32"/>
        </w:rPr>
        <w:t>Jesus</w:t>
      </w:r>
      <w:r w:rsidR="007E4F56">
        <w:rPr>
          <w:sz w:val="32"/>
          <w:szCs w:val="32"/>
        </w:rPr>
        <w:t xml:space="preserve"> </w:t>
      </w:r>
      <w:r w:rsidRPr="00341E7A">
        <w:rPr>
          <w:sz w:val="32"/>
          <w:szCs w:val="32"/>
        </w:rPr>
        <w:t>macht</w:t>
      </w:r>
      <w:r w:rsidR="000E7451">
        <w:rPr>
          <w:sz w:val="32"/>
          <w:szCs w:val="32"/>
        </w:rPr>
        <w:t>e</w:t>
      </w:r>
      <w:r w:rsidR="007E4F56">
        <w:rPr>
          <w:sz w:val="32"/>
          <w:szCs w:val="32"/>
        </w:rPr>
        <w:t xml:space="preserve"> </w:t>
      </w:r>
      <w:r w:rsidRPr="00341E7A">
        <w:rPr>
          <w:sz w:val="32"/>
          <w:szCs w:val="32"/>
        </w:rPr>
        <w:t>alles</w:t>
      </w:r>
      <w:r w:rsidR="007E4F56">
        <w:rPr>
          <w:sz w:val="32"/>
          <w:szCs w:val="32"/>
        </w:rPr>
        <w:t xml:space="preserve"> </w:t>
      </w:r>
      <w:r w:rsidRPr="00341E7A">
        <w:rPr>
          <w:sz w:val="32"/>
          <w:szCs w:val="32"/>
        </w:rPr>
        <w:t>für</w:t>
      </w:r>
      <w:r w:rsidR="007E4F56">
        <w:rPr>
          <w:sz w:val="32"/>
          <w:szCs w:val="32"/>
        </w:rPr>
        <w:t xml:space="preserve"> </w:t>
      </w:r>
      <w:r w:rsidRPr="00341E7A">
        <w:rPr>
          <w:sz w:val="32"/>
          <w:szCs w:val="32"/>
        </w:rPr>
        <w:t>Dich</w:t>
      </w:r>
      <w:r w:rsidR="00747E89">
        <w:rPr>
          <w:sz w:val="32"/>
          <w:szCs w:val="32"/>
        </w:rPr>
        <w:t>!</w:t>
      </w:r>
    </w:p>
    <w:p w14:paraId="1D1BF009" w14:textId="2964D8EC" w:rsidR="00566DF6" w:rsidRPr="00456EBD" w:rsidRDefault="00341E7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Gedanken</w:t>
      </w:r>
      <w:r w:rsidR="007E4F5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zu</w:t>
      </w:r>
      <w:r w:rsidR="007E4F5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Karfreitag</w:t>
      </w:r>
    </w:p>
    <w:p w14:paraId="53D44F67" w14:textId="227E0050" w:rsidR="00C72CDB" w:rsidRPr="00456EBD" w:rsidRDefault="00341E7A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Lukas-Evangelium</w:t>
      </w:r>
      <w:r w:rsidR="007E4F5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22</w:t>
      </w:r>
      <w:r w:rsidR="007E4F56">
        <w:rPr>
          <w:rFonts w:cs="Arial"/>
          <w:b w:val="0"/>
          <w:sz w:val="20"/>
        </w:rPr>
        <w:t>, 3</w:t>
      </w:r>
      <w:r>
        <w:rPr>
          <w:rFonts w:cs="Arial"/>
          <w:b w:val="0"/>
          <w:sz w:val="20"/>
        </w:rPr>
        <w:t>9-46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34633CF" w14:textId="198D830A" w:rsidR="005967D8" w:rsidRPr="005967D8" w:rsidRDefault="005967D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5967D8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5967D8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5967D8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100310148" w:history="1">
        <w:r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5967D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Ein</w:t>
        </w:r>
        <w:r w:rsidR="007E4F5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schwerer</w:t>
        </w:r>
        <w:r w:rsidR="007E4F5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Kampf!</w:t>
        </w:r>
      </w:hyperlink>
    </w:p>
    <w:p w14:paraId="373E418D" w14:textId="6D8D5852" w:rsidR="005967D8" w:rsidRPr="005967D8" w:rsidRDefault="007E4F5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0310149" w:history="1">
        <w:r w:rsidR="005967D8"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II.</w:t>
        </w:r>
        <w:r w:rsidR="005967D8" w:rsidRPr="005967D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967D8"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5967D8"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geht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5967D8"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um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5967D8" w:rsidRPr="005967D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mich!</w:t>
        </w:r>
      </w:hyperlink>
    </w:p>
    <w:p w14:paraId="036EA5D3" w14:textId="6A657E49" w:rsidR="00DB2928" w:rsidRPr="00456EBD" w:rsidRDefault="005967D8" w:rsidP="001B7B56">
      <w:pPr>
        <w:pStyle w:val="Absatzregulr"/>
        <w:numPr>
          <w:ilvl w:val="0"/>
          <w:numId w:val="0"/>
        </w:numPr>
        <w:ind w:left="284" w:hanging="284"/>
      </w:pPr>
      <w:r w:rsidRPr="005967D8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7DAD0F46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7F7A48"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2F18633C">
                <wp:simplePos x="0" y="0"/>
                <wp:positionH relativeFrom="column">
                  <wp:posOffset>-424912</wp:posOffset>
                </wp:positionH>
                <wp:positionV relativeFrom="paragraph">
                  <wp:posOffset>9120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3.45pt;margin-top: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456EBD">
        <w:rPr>
          <w:rFonts w:ascii="Arial Rounded MT Bold" w:hAnsi="Arial Rounded MT Bold" w:cs="Arial"/>
          <w:b w:val="0"/>
        </w:rPr>
        <w:t>Einleitende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56F1020E" w14:textId="0242D3B9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feiern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heute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eines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zentralsten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Feste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unseres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Glaubens.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eines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beiden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wichtigsten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geschichtlichen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Ereignisse,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erinnern,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nämlich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Kreuzigung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hingerichtet.</w:t>
      </w:r>
    </w:p>
    <w:p w14:paraId="6A9A2388" w14:textId="489171D8" w:rsidR="00F65550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unvorstellbare,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schwierige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Zeit</w:t>
      </w:r>
      <w:r w:rsidR="00F65550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Natürlich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wusste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seit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Jahren</w:t>
      </w:r>
      <w:r w:rsidRPr="00341E7A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was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zukommen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wird.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Mehrfach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erzählte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Jüngern,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sterben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drei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Tage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später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auferstehen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werde.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verstanden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nicht,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verstehen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sollten.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konnten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vorstellen,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etwas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Schreckliches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durchmachen</w:t>
      </w:r>
      <w:r w:rsidR="007E4F56">
        <w:rPr>
          <w:rFonts w:ascii="Arial" w:hAnsi="Arial"/>
          <w:sz w:val="22"/>
        </w:rPr>
        <w:t xml:space="preserve"> </w:t>
      </w:r>
      <w:r w:rsidR="000E7451">
        <w:rPr>
          <w:rFonts w:ascii="Arial" w:hAnsi="Arial"/>
          <w:sz w:val="22"/>
        </w:rPr>
        <w:t>muss</w:t>
      </w:r>
      <w:r w:rsidR="00F65550">
        <w:rPr>
          <w:rFonts w:ascii="Arial" w:hAnsi="Arial"/>
          <w:sz w:val="22"/>
        </w:rPr>
        <w:t>.</w:t>
      </w:r>
    </w:p>
    <w:p w14:paraId="76E8C80C" w14:textId="63E19CBC" w:rsidR="00341E7A" w:rsidRPr="00341E7A" w:rsidRDefault="00D61EF0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Hinrichtung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bevorstand,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 w:rsidR="00F03061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F03061"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 w:rsidR="00F03061">
        <w:rPr>
          <w:rFonts w:ascii="Arial" w:hAnsi="Arial"/>
          <w:sz w:val="22"/>
        </w:rPr>
        <w:t>ein</w:t>
      </w:r>
      <w:r w:rsidR="007E4F56">
        <w:rPr>
          <w:rFonts w:ascii="Arial" w:hAnsi="Arial"/>
          <w:sz w:val="22"/>
        </w:rPr>
        <w:t xml:space="preserve"> </w:t>
      </w:r>
      <w:r w:rsidR="00F03061">
        <w:rPr>
          <w:rFonts w:ascii="Arial" w:hAnsi="Arial"/>
          <w:sz w:val="22"/>
        </w:rPr>
        <w:t>letztes</w:t>
      </w:r>
      <w:r w:rsidR="007E4F56">
        <w:rPr>
          <w:rFonts w:ascii="Arial" w:hAnsi="Arial"/>
          <w:sz w:val="22"/>
        </w:rPr>
        <w:t xml:space="preserve"> </w:t>
      </w:r>
      <w:r w:rsidR="00F03061">
        <w:rPr>
          <w:rFonts w:ascii="Arial" w:hAnsi="Arial"/>
          <w:sz w:val="22"/>
        </w:rPr>
        <w:t>Mal</w:t>
      </w:r>
      <w:r w:rsidR="007E4F56">
        <w:rPr>
          <w:rFonts w:ascii="Arial" w:hAnsi="Arial"/>
          <w:sz w:val="22"/>
        </w:rPr>
        <w:t xml:space="preserve"> </w:t>
      </w:r>
      <w:r w:rsidR="00F03061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Jüngern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zusammen</w:t>
      </w:r>
      <w:r w:rsidR="007E4F56">
        <w:rPr>
          <w:rFonts w:ascii="Arial" w:hAnsi="Arial"/>
          <w:sz w:val="22"/>
        </w:rPr>
        <w:t xml:space="preserve"> </w:t>
      </w:r>
      <w:r w:rsidR="00F65550">
        <w:rPr>
          <w:rFonts w:ascii="Arial" w:hAnsi="Arial"/>
          <w:sz w:val="22"/>
        </w:rPr>
        <w:t>sein.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Bei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Passafeier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Tisch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sitzend,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sagte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BF506C">
        <w:rPr>
          <w:rFonts w:ascii="Arial" w:hAnsi="Arial"/>
          <w:sz w:val="22"/>
        </w:rPr>
        <w:t>Jüngern</w:t>
      </w:r>
      <w:r w:rsidR="00341E7A" w:rsidRPr="00341E7A">
        <w:rPr>
          <w:rFonts w:ascii="Arial" w:hAnsi="Arial"/>
          <w:sz w:val="22"/>
        </w:rPr>
        <w:t>:</w:t>
      </w:r>
    </w:p>
    <w:p w14:paraId="5B4F62F4" w14:textId="0FBB2B53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F9F08" wp14:editId="0EFFB1CB">
                <wp:simplePos x="0" y="0"/>
                <wp:positionH relativeFrom="column">
                  <wp:posOffset>-91869</wp:posOffset>
                </wp:positionH>
                <wp:positionV relativeFrom="paragraph">
                  <wp:posOffset>37708</wp:posOffset>
                </wp:positionV>
                <wp:extent cx="367665" cy="457200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AAE9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F9F08" id="Textfeld 28" o:spid="_x0000_s1027" type="#_x0000_t202" style="position:absolute;left:0;text-align:left;margin-left:-7.25pt;margin-top:2.9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C7aWhV3gAAAAcBAAAPAAAAAAAAAAAAAAAAAHAEAABkcnMvZG93bnJldi54bWxQSwUGAAAA&#10;AAQABADzAAAAewUAAAAA&#10;">
                <v:textbox>
                  <w:txbxContent>
                    <w:p w14:paraId="4447AAE9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 w:cs="Arial"/>
          <w:b w:val="0"/>
        </w:rPr>
        <w:t>„Wie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sehr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habe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danach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gesehnt,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dieses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Passamahl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euch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feiern,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bevor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leiden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muss.“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1</w:t>
      </w:r>
      <w:r w:rsidRPr="00341E7A">
        <w:rPr>
          <w:rFonts w:ascii="Arial Rounded MT Bold" w:hAnsi="Arial Rounded MT Bold" w:cs="Arial"/>
          <w:b w:val="0"/>
        </w:rPr>
        <w:t>5.</w:t>
      </w:r>
    </w:p>
    <w:p w14:paraId="0F940861" w14:textId="16E828DC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hatte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tiefe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Bedürfnis</w:t>
      </w:r>
      <w:r w:rsidR="00236757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Jüngern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ein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letztes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Mal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vor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seiner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Hinrichtung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zusammen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Offensichtlich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liebt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Gemeinschaft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Menschen,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unterwegs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sind.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damals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nach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dieser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Gemeinschaft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sehnte,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sehnt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heute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noch,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Gemeinschaft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236757">
        <w:rPr>
          <w:rFonts w:ascii="Arial" w:hAnsi="Arial"/>
          <w:sz w:val="22"/>
        </w:rPr>
        <w:t>leben.</w:t>
      </w:r>
    </w:p>
    <w:p w14:paraId="3D122DA2" w14:textId="5BED0145" w:rsidR="00341E7A" w:rsidRDefault="00236757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Nun,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Passamahl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fertig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verliessen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berichtet.</w:t>
      </w:r>
    </w:p>
    <w:p w14:paraId="21AD3B4D" w14:textId="389D4A81" w:rsidR="00560AAC" w:rsidRPr="006D38CD" w:rsidRDefault="00A0358A" w:rsidP="006D38CD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825FF2" wp14:editId="5E39B6AD">
                <wp:simplePos x="0" y="0"/>
                <wp:positionH relativeFrom="column">
                  <wp:posOffset>-73025</wp:posOffset>
                </wp:positionH>
                <wp:positionV relativeFrom="paragraph">
                  <wp:posOffset>-2540</wp:posOffset>
                </wp:positionV>
                <wp:extent cx="367665" cy="457200"/>
                <wp:effectExtent l="0" t="0" r="0" b="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C54D" w14:textId="77777777" w:rsidR="00A0358A" w:rsidRPr="005B338F" w:rsidRDefault="00A0358A" w:rsidP="00A035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25FF2" id="Textfeld 34" o:spid="_x0000_s1028" type="#_x0000_t202" style="position:absolute;left:0;text-align:left;margin-left:-5.75pt;margin-top:-.2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gnY7Cd0AAAAHAQAADwAAAAAAAAAAAAAAAAByBAAAZHJzL2Rvd25yZXYueG1sUEsFBgAA&#10;AAAEAAQA8wAAAHwFAAAAAA==&#10;">
                <v:textbox>
                  <w:txbxContent>
                    <w:p w14:paraId="49A0C54D" w14:textId="77777777" w:rsidR="00A0358A" w:rsidRPr="005B338F" w:rsidRDefault="00A0358A" w:rsidP="00A035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011D" w:rsidRPr="006D38CD">
        <w:rPr>
          <w:rFonts w:ascii="Arial Rounded MT Bold" w:hAnsi="Arial Rounded MT Bold" w:cs="Arial"/>
          <w:b w:val="0"/>
        </w:rPr>
        <w:t>Jesus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verliess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Stadt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ging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gewohnt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zum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Ölberg;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seine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Jünger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begleiteten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ihn.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560AAC" w:rsidRPr="006D38CD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3</w:t>
      </w:r>
      <w:r w:rsidR="00560AAC" w:rsidRPr="006D38CD">
        <w:rPr>
          <w:rFonts w:ascii="Arial Rounded MT Bold" w:hAnsi="Arial Rounded MT Bold" w:cs="Arial"/>
          <w:b w:val="0"/>
        </w:rPr>
        <w:t>9.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6BB6CDF5" w14:textId="1734D086" w:rsidR="00560AAC" w:rsidRPr="006D38CD" w:rsidRDefault="00A0358A" w:rsidP="006D38CD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02D529" wp14:editId="317049E8">
                <wp:simplePos x="0" y="0"/>
                <wp:positionH relativeFrom="column">
                  <wp:posOffset>-78740</wp:posOffset>
                </wp:positionH>
                <wp:positionV relativeFrom="paragraph">
                  <wp:posOffset>109220</wp:posOffset>
                </wp:positionV>
                <wp:extent cx="367665" cy="457200"/>
                <wp:effectExtent l="0" t="0" r="0" b="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72CF" w14:textId="77777777" w:rsidR="00A0358A" w:rsidRPr="005B338F" w:rsidRDefault="00A0358A" w:rsidP="00A035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2D529" id="Textfeld 35" o:spid="_x0000_s1029" type="#_x0000_t202" style="position:absolute;left:0;text-align:left;margin-left:-6.2pt;margin-top:8.6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">
                <v:textbox>
                  <w:txbxContent>
                    <w:p w14:paraId="15FC72CF" w14:textId="77777777" w:rsidR="00A0358A" w:rsidRPr="005B338F" w:rsidRDefault="00A0358A" w:rsidP="00A035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0AAC" w:rsidRPr="006D38CD">
        <w:rPr>
          <w:rFonts w:ascii="Arial Rounded MT Bold" w:hAnsi="Arial Rounded MT Bold" w:cs="Arial"/>
          <w:b w:val="0"/>
        </w:rPr>
        <w:t>Als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dort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angekommen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war,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sagte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ihnen: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»Betet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darum,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Versuchung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geratet!«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Hierauf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trennte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von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ihnen.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Etwa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einen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Steinwurf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weit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entfernt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kniete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nieder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betete: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560AAC" w:rsidRPr="006D38CD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>
        <w:rPr>
          <w:rFonts w:ascii="Arial Rounded MT Bold" w:hAnsi="Arial Rounded MT Bold" w:cs="Arial"/>
          <w:b w:val="0"/>
        </w:rPr>
        <w:t>0-</w:t>
      </w:r>
      <w:r w:rsidR="00560AAC" w:rsidRPr="006D38CD">
        <w:rPr>
          <w:rFonts w:ascii="Arial Rounded MT Bold" w:hAnsi="Arial Rounded MT Bold" w:cs="Arial"/>
          <w:b w:val="0"/>
        </w:rPr>
        <w:t>41.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5F081FDF" w14:textId="38E3D184" w:rsidR="00560AAC" w:rsidRPr="006D38CD" w:rsidRDefault="00A0358A" w:rsidP="006D38CD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4DF520" wp14:editId="15C3F417">
                <wp:simplePos x="0" y="0"/>
                <wp:positionH relativeFrom="column">
                  <wp:posOffset>-73360</wp:posOffset>
                </wp:positionH>
                <wp:positionV relativeFrom="paragraph">
                  <wp:posOffset>21142</wp:posOffset>
                </wp:positionV>
                <wp:extent cx="367665" cy="457200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B07F" w14:textId="77777777" w:rsidR="00A0358A" w:rsidRPr="005B338F" w:rsidRDefault="00A0358A" w:rsidP="00A035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DF520" id="Textfeld 36" o:spid="_x0000_s1030" type="#_x0000_t202" style="position:absolute;left:0;text-align:left;margin-left:-5.8pt;margin-top:1.6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">
                <v:textbox>
                  <w:txbxContent>
                    <w:p w14:paraId="0545B07F" w14:textId="77777777" w:rsidR="00A0358A" w:rsidRPr="005B338F" w:rsidRDefault="00A0358A" w:rsidP="00A035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0AAC" w:rsidRPr="006D38CD">
        <w:rPr>
          <w:rFonts w:ascii="Arial Rounded MT Bold" w:hAnsi="Arial Rounded MT Bold" w:cs="Arial"/>
          <w:b w:val="0"/>
        </w:rPr>
        <w:t>»Vater,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wenn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willst,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lass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diesen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bitteren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Kelch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an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vorübergehen.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Aber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mein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Wille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soll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geschehen,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sondern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deiner.«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560AAC" w:rsidRPr="006D38CD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 w:rsidR="00560AAC" w:rsidRPr="006D38CD">
        <w:rPr>
          <w:rFonts w:ascii="Arial Rounded MT Bold" w:hAnsi="Arial Rounded MT Bold" w:cs="Arial"/>
          <w:b w:val="0"/>
        </w:rPr>
        <w:t>2.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4D9E1152" w14:textId="177FA5C9" w:rsidR="007F1B6E" w:rsidRPr="006D38CD" w:rsidRDefault="00A0358A" w:rsidP="006D38CD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2C9C28" wp14:editId="448E169A">
                <wp:simplePos x="0" y="0"/>
                <wp:positionH relativeFrom="column">
                  <wp:posOffset>-79284</wp:posOffset>
                </wp:positionH>
                <wp:positionV relativeFrom="paragraph">
                  <wp:posOffset>10571</wp:posOffset>
                </wp:positionV>
                <wp:extent cx="367665" cy="457200"/>
                <wp:effectExtent l="0" t="0" r="0" b="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7DE5D" w14:textId="77777777" w:rsidR="00A0358A" w:rsidRPr="005B338F" w:rsidRDefault="00A0358A" w:rsidP="00A035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C9C28" id="Textfeld 37" o:spid="_x0000_s1031" type="#_x0000_t202" style="position:absolute;left:0;text-align:left;margin-left:-6.25pt;margin-top:.8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gCmf/d0AAAAHAQAADwAAAAAAAAAAAAAAAAByBAAAZHJzL2Rvd25yZXYueG1sUEsFBgAA&#10;AAAEAAQA8wAAAHwFAAAAAA==&#10;">
                <v:textbox>
                  <w:txbxContent>
                    <w:p w14:paraId="1977DE5D" w14:textId="77777777" w:rsidR="00A0358A" w:rsidRPr="005B338F" w:rsidRDefault="00A0358A" w:rsidP="00A035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0AAC" w:rsidRPr="006D38CD">
        <w:rPr>
          <w:rFonts w:ascii="Arial Rounded MT Bold" w:hAnsi="Arial Rounded MT Bold" w:cs="Arial"/>
          <w:b w:val="0"/>
        </w:rPr>
        <w:t>Da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erschien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Engel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vom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Himmel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stärkte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ihn.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Kampf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wurde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so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heftig,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Jesus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betete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solcher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Anspannung,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sein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Schwei</w:t>
      </w:r>
      <w:r w:rsidR="006D38CD" w:rsidRPr="006D38CD">
        <w:rPr>
          <w:rFonts w:ascii="Arial Rounded MT Bold" w:hAnsi="Arial Rounded MT Bold" w:cs="Arial"/>
          <w:b w:val="0"/>
        </w:rPr>
        <w:t>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Blut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Erde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1B6E" w:rsidRPr="006D38CD">
        <w:rPr>
          <w:rFonts w:ascii="Arial Rounded MT Bold" w:hAnsi="Arial Rounded MT Bold" w:cs="Arial"/>
          <w:b w:val="0"/>
        </w:rPr>
        <w:t>tropfte.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7F1B6E" w:rsidRPr="006D38CD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>
        <w:rPr>
          <w:rFonts w:ascii="Arial Rounded MT Bold" w:hAnsi="Arial Rounded MT Bold" w:cs="Arial"/>
          <w:b w:val="0"/>
        </w:rPr>
        <w:t>3-</w:t>
      </w:r>
      <w:r w:rsidR="007F1B6E" w:rsidRPr="006D38CD">
        <w:rPr>
          <w:rFonts w:ascii="Arial Rounded MT Bold" w:hAnsi="Arial Rounded MT Bold" w:cs="Arial"/>
          <w:b w:val="0"/>
        </w:rPr>
        <w:t>44.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6DF8B252" w14:textId="214820C6" w:rsidR="00560AAC" w:rsidRPr="006D38CD" w:rsidRDefault="00A0358A" w:rsidP="006D38CD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F61067" wp14:editId="6AE9C853">
                <wp:simplePos x="0" y="0"/>
                <wp:positionH relativeFrom="column">
                  <wp:posOffset>-79284</wp:posOffset>
                </wp:positionH>
                <wp:positionV relativeFrom="paragraph">
                  <wp:posOffset>31714</wp:posOffset>
                </wp:positionV>
                <wp:extent cx="367665" cy="457200"/>
                <wp:effectExtent l="0" t="0" r="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DFA6" w14:textId="77777777" w:rsidR="00A0358A" w:rsidRPr="005B338F" w:rsidRDefault="00A0358A" w:rsidP="00A035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61067" id="Textfeld 38" o:spid="_x0000_s1032" type="#_x0000_t202" style="position:absolute;left:0;text-align:left;margin-left:-6.25pt;margin-top:2.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">
                <v:textbox>
                  <w:txbxContent>
                    <w:p w14:paraId="1A05DFA6" w14:textId="77777777" w:rsidR="00A0358A" w:rsidRPr="005B338F" w:rsidRDefault="00A0358A" w:rsidP="00A035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0AAC" w:rsidRPr="006D38CD">
        <w:rPr>
          <w:rFonts w:ascii="Arial Rounded MT Bold" w:hAnsi="Arial Rounded MT Bold" w:cs="Arial"/>
          <w:b w:val="0"/>
        </w:rPr>
        <w:t>Als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vom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Gebet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aufstand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Jüngern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zurückkam,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waren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vor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Kummer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eingeschlafen.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»Wie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könnt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nur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schlafen?«,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sagte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ihnen.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»Steht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betet,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damit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Versuchung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560AAC" w:rsidRPr="006D38CD">
        <w:rPr>
          <w:rFonts w:ascii="Arial Rounded MT Bold" w:hAnsi="Arial Rounded MT Bold" w:cs="Arial"/>
          <w:b w:val="0"/>
        </w:rPr>
        <w:t>geratet!«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560AAC" w:rsidRPr="006D38CD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>
        <w:rPr>
          <w:rFonts w:ascii="Arial Rounded MT Bold" w:hAnsi="Arial Rounded MT Bold" w:cs="Arial"/>
          <w:b w:val="0"/>
        </w:rPr>
        <w:t>5-</w:t>
      </w:r>
      <w:r w:rsidR="00560AAC" w:rsidRPr="006D38CD">
        <w:rPr>
          <w:rFonts w:ascii="Arial Rounded MT Bold" w:hAnsi="Arial Rounded MT Bold" w:cs="Arial"/>
          <w:b w:val="0"/>
        </w:rPr>
        <w:t>46.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bookmarkStart w:id="0" w:name="_Toc163390141"/>
    <w:bookmarkStart w:id="1" w:name="_Toc226361562"/>
    <w:bookmarkStart w:id="2" w:name="_Toc123838654"/>
    <w:bookmarkStart w:id="3" w:name="_Toc100310148"/>
    <w:p w14:paraId="6872B48B" w14:textId="5D03396E" w:rsidR="00341E7A" w:rsidRPr="00341E7A" w:rsidRDefault="00341E7A" w:rsidP="00341E7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D5FF1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44DF7C" wp14:editId="6E73DDC6">
                <wp:simplePos x="0" y="0"/>
                <wp:positionH relativeFrom="column">
                  <wp:posOffset>-435292</wp:posOffset>
                </wp:positionH>
                <wp:positionV relativeFrom="paragraph">
                  <wp:posOffset>104775</wp:posOffset>
                </wp:positionV>
                <wp:extent cx="367665" cy="457200"/>
                <wp:effectExtent l="0" t="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30B5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4DF7C" id="Textfeld 27" o:spid="_x0000_s1033" type="#_x0000_t202" style="position:absolute;left:0;text-align:left;margin-left:-34.25pt;margin-top:8.2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">
                <v:textbox>
                  <w:txbxContent>
                    <w:p w14:paraId="6DB130B5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A0358A">
        <w:rPr>
          <w:rFonts w:ascii="Arial Rounded MT Bold" w:hAnsi="Arial Rounded MT Bold"/>
          <w:bCs/>
          <w:noProof/>
          <w:kern w:val="28"/>
          <w:sz w:val="36"/>
          <w:lang w:val="de-DE"/>
        </w:rPr>
        <w:t>Ein</w:t>
      </w:r>
      <w:r w:rsidR="007E4F56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A0358A">
        <w:rPr>
          <w:rFonts w:ascii="Arial Rounded MT Bold" w:hAnsi="Arial Rounded MT Bold"/>
          <w:bCs/>
          <w:noProof/>
          <w:kern w:val="28"/>
          <w:sz w:val="36"/>
          <w:lang w:val="de-DE"/>
        </w:rPr>
        <w:t>schwerer</w:t>
      </w:r>
      <w:r w:rsidR="007E4F56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A0358A">
        <w:rPr>
          <w:rFonts w:ascii="Arial Rounded MT Bold" w:hAnsi="Arial Rounded MT Bold"/>
          <w:bCs/>
          <w:noProof/>
          <w:kern w:val="28"/>
          <w:sz w:val="36"/>
          <w:lang w:val="de-DE"/>
        </w:rPr>
        <w:t>Kampf!</w:t>
      </w:r>
      <w:bookmarkEnd w:id="3"/>
    </w:p>
    <w:p w14:paraId="1385334E" w14:textId="5FB008C5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gewohnt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ging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Jüngern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Ölberg,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Stadt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Jerusalem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verlassen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hatte.</w:t>
      </w:r>
    </w:p>
    <w:p w14:paraId="780E0602" w14:textId="0B287DCC" w:rsidR="00341E7A" w:rsidRPr="00341E7A" w:rsidRDefault="009249DA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zurückziehen</w:t>
      </w:r>
      <w:r w:rsidR="00341E7A" w:rsidRPr="00341E7A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um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Ruhe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Vater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sprechen</w:t>
      </w:r>
      <w:r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festgenommen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41E7A" w:rsidRPr="00341E7A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ahnten,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etwas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unheilvolles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Bewegung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war.</w:t>
      </w:r>
    </w:p>
    <w:p w14:paraId="4D09704A" w14:textId="11FC3140" w:rsidR="00341E7A" w:rsidRPr="00341E7A" w:rsidRDefault="009249D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3E48FB" wp14:editId="54206E4D">
                <wp:simplePos x="0" y="0"/>
                <wp:positionH relativeFrom="column">
                  <wp:posOffset>-48260</wp:posOffset>
                </wp:positionH>
                <wp:positionV relativeFrom="paragraph">
                  <wp:posOffset>674370</wp:posOffset>
                </wp:positionV>
                <wp:extent cx="367665" cy="457200"/>
                <wp:effectExtent l="0" t="0" r="0" b="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724F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E48FB" id="Textfeld 26" o:spid="_x0000_s1034" type="#_x0000_t202" style="position:absolute;margin-left:-3.8pt;margin-top:53.1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">
                <v:textbox>
                  <w:txbxContent>
                    <w:p w14:paraId="2BF6724F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üblichen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Versammlungsplatz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Ölberg</w:t>
      </w:r>
      <w:r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angekommen,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forderte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auf:</w:t>
      </w:r>
    </w:p>
    <w:p w14:paraId="7E25A092" w14:textId="08B31E3A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„Betet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darum,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Versuchung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geratet!“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 w:rsidRPr="00341E7A">
        <w:rPr>
          <w:rFonts w:ascii="Arial Rounded MT Bold" w:hAnsi="Arial Rounded MT Bold" w:cs="Arial"/>
          <w:b w:val="0"/>
        </w:rPr>
        <w:t>0.</w:t>
      </w:r>
    </w:p>
    <w:p w14:paraId="048DEB24" w14:textId="03BA83C0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schlimmsten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Stunden</w:t>
      </w:r>
      <w:r w:rsidR="007E4F56">
        <w:rPr>
          <w:rFonts w:ascii="Arial" w:hAnsi="Arial"/>
          <w:sz w:val="22"/>
        </w:rPr>
        <w:t xml:space="preserve"> </w:t>
      </w:r>
      <w:r w:rsidR="00560AAC">
        <w:rPr>
          <w:rFonts w:ascii="Arial" w:hAnsi="Arial"/>
          <w:sz w:val="22"/>
        </w:rPr>
        <w:t>seines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Leben</w:t>
      </w:r>
      <w:r w:rsidR="00560AAC">
        <w:rPr>
          <w:rFonts w:ascii="Arial" w:hAnsi="Arial"/>
          <w:sz w:val="22"/>
        </w:rPr>
        <w:t>s</w:t>
      </w:r>
      <w:r w:rsidRPr="00341E7A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dachte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selbst,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sondern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Jünger.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würden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erwarten,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bittet,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sollen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ihn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beten,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damit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bevorstehenden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Qualen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ertragen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kann.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Doch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sagte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ihnen,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sollen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beten.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sollten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beten,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damit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Versuchung</w:t>
      </w:r>
      <w:r w:rsidR="007E4F56">
        <w:rPr>
          <w:rFonts w:ascii="Arial" w:hAnsi="Arial"/>
          <w:sz w:val="22"/>
        </w:rPr>
        <w:t xml:space="preserve"> </w:t>
      </w:r>
      <w:r w:rsidR="0079292F">
        <w:rPr>
          <w:rFonts w:ascii="Arial" w:hAnsi="Arial"/>
          <w:sz w:val="22"/>
        </w:rPr>
        <w:t>geraten.</w:t>
      </w:r>
    </w:p>
    <w:p w14:paraId="2A1B1AF6" w14:textId="5E724EB0" w:rsidR="0079292F" w:rsidRDefault="0079292F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Stunden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</w:t>
      </w:r>
      <w:r w:rsidR="00155B12">
        <w:rPr>
          <w:rFonts w:ascii="Arial" w:hAnsi="Arial"/>
          <w:sz w:val="22"/>
        </w:rPr>
        <w:t>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standhalten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sonst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Kräften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fehlen,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widerstehen.</w:t>
      </w:r>
    </w:p>
    <w:p w14:paraId="505C46CF" w14:textId="4D43BCDC" w:rsidR="00341E7A" w:rsidRPr="00341E7A" w:rsidRDefault="0079292F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spricht.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waren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sein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ständiger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Begleiter,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seit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Mensch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geworden</w:t>
      </w:r>
      <w:r w:rsidR="007E4F56">
        <w:rPr>
          <w:rFonts w:ascii="Arial" w:hAnsi="Arial"/>
          <w:sz w:val="22"/>
        </w:rPr>
        <w:t xml:space="preserve"> </w:t>
      </w:r>
      <w:r w:rsidR="00D22265">
        <w:rPr>
          <w:rFonts w:ascii="Arial" w:hAnsi="Arial"/>
          <w:sz w:val="22"/>
        </w:rPr>
        <w:t>war.</w:t>
      </w:r>
    </w:p>
    <w:p w14:paraId="224E4EF7" w14:textId="4BE3B551" w:rsidR="00D22265" w:rsidRPr="00341E7A" w:rsidRDefault="00D22265" w:rsidP="00D22265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734400" wp14:editId="0358DDF7">
                <wp:simplePos x="0" y="0"/>
                <wp:positionH relativeFrom="column">
                  <wp:posOffset>-53657</wp:posOffset>
                </wp:positionH>
                <wp:positionV relativeFrom="paragraph">
                  <wp:posOffset>1392555</wp:posOffset>
                </wp:positionV>
                <wp:extent cx="367665" cy="457200"/>
                <wp:effectExtent l="0" t="0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8C1E" w14:textId="77777777" w:rsidR="00D22265" w:rsidRPr="005B338F" w:rsidRDefault="00D22265" w:rsidP="00D222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34400" id="Textfeld 25" o:spid="_x0000_s1035" type="#_x0000_t202" style="position:absolute;margin-left:-4.2pt;margin-top:109.6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">
                <v:textbox>
                  <w:txbxContent>
                    <w:p w14:paraId="532A8C1E" w14:textId="77777777" w:rsidR="00D22265" w:rsidRPr="005B338F" w:rsidRDefault="00D22265" w:rsidP="00D222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wurde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immer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wieder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versucht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Weg,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wollte</w:t>
      </w:r>
      <w:r w:rsidR="00155B12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verlassen.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Teufel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interessiert,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abzubringen.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körperlich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komplett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geschwächt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Teufel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hohen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  <w:r w:rsidR="007E4F56">
        <w:rPr>
          <w:rFonts w:ascii="Arial" w:hAnsi="Arial"/>
          <w:sz w:val="22"/>
        </w:rPr>
        <w:t xml:space="preserve"> </w:t>
      </w:r>
    </w:p>
    <w:p w14:paraId="31381B12" w14:textId="4E28EB78" w:rsidR="00D22265" w:rsidRPr="00341E7A" w:rsidRDefault="00D22265" w:rsidP="00D22265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„Das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alles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will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geben,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wenn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vor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niederwirfst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anbetest.“</w:t>
      </w:r>
      <w:r w:rsidR="007E4F56">
        <w:rPr>
          <w:rFonts w:ascii="Arial Rounded MT Bold" w:hAnsi="Arial Rounded MT Bold" w:cs="Arial"/>
          <w:b w:val="0"/>
        </w:rPr>
        <w:t xml:space="preserve"> Matthäus </w:t>
      </w:r>
      <w:r w:rsidRPr="00341E7A">
        <w:rPr>
          <w:rFonts w:ascii="Arial Rounded MT Bold" w:hAnsi="Arial Rounded MT Bold" w:cs="Arial"/>
          <w:b w:val="0"/>
        </w:rPr>
        <w:t>4</w:t>
      </w:r>
      <w:r w:rsidR="007E4F56">
        <w:rPr>
          <w:rFonts w:ascii="Arial Rounded MT Bold" w:hAnsi="Arial Rounded MT Bold" w:cs="Arial"/>
          <w:b w:val="0"/>
        </w:rPr>
        <w:t>, 9</w:t>
      </w:r>
      <w:r w:rsidRPr="00341E7A">
        <w:rPr>
          <w:rFonts w:ascii="Arial Rounded MT Bold" w:hAnsi="Arial Rounded MT Bold" w:cs="Arial"/>
          <w:b w:val="0"/>
        </w:rPr>
        <w:t>.</w:t>
      </w:r>
    </w:p>
    <w:p w14:paraId="5924B3BB" w14:textId="4BE2D1C9" w:rsidR="00D22265" w:rsidRDefault="00D22265" w:rsidP="00D22265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lastRenderedPageBreak/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Zustand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Schwachheit,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Teufel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niederzuwerfen.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Teufel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anbeten!</w:t>
      </w:r>
    </w:p>
    <w:p w14:paraId="7C03C29B" w14:textId="0130344E" w:rsidR="00D22265" w:rsidRDefault="00D22265" w:rsidP="00D2226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Versuchungen,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gehabt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entscheiden.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Charakter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einer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Versuchung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liegt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darin,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ihr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nachgeben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oder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ihr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widerstehen</w:t>
      </w:r>
      <w:r w:rsidR="007E4F56">
        <w:rPr>
          <w:rFonts w:ascii="Arial" w:hAnsi="Arial"/>
          <w:sz w:val="22"/>
        </w:rPr>
        <w:t xml:space="preserve"> </w:t>
      </w:r>
      <w:r w:rsidR="009E241E">
        <w:rPr>
          <w:rFonts w:ascii="Arial" w:hAnsi="Arial"/>
          <w:sz w:val="22"/>
        </w:rPr>
        <w:t>können.</w:t>
      </w:r>
    </w:p>
    <w:p w14:paraId="1AE8A0E5" w14:textId="642DA6B5" w:rsidR="009E241E" w:rsidRDefault="009E241E" w:rsidP="00D2226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Festnahme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ein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einem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Soldaten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abgeschlagen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wies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ihn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zurecht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293C50">
        <w:rPr>
          <w:rFonts w:ascii="Arial" w:hAnsi="Arial"/>
          <w:sz w:val="22"/>
        </w:rPr>
        <w:t>fragte</w:t>
      </w:r>
      <w:r>
        <w:rPr>
          <w:rFonts w:ascii="Arial" w:hAnsi="Arial"/>
          <w:sz w:val="22"/>
        </w:rPr>
        <w:t>:</w:t>
      </w:r>
    </w:p>
    <w:p w14:paraId="4505D9B6" w14:textId="64362FF4" w:rsidR="00293C50" w:rsidRPr="00293C50" w:rsidRDefault="00D958BC" w:rsidP="00293C50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4AE8B1" wp14:editId="16B8F226">
                <wp:simplePos x="0" y="0"/>
                <wp:positionH relativeFrom="column">
                  <wp:posOffset>-71438</wp:posOffset>
                </wp:positionH>
                <wp:positionV relativeFrom="paragraph">
                  <wp:posOffset>27305</wp:posOffset>
                </wp:positionV>
                <wp:extent cx="367665" cy="457200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2D43" w14:textId="77777777" w:rsidR="000F1616" w:rsidRPr="005B338F" w:rsidRDefault="000F1616" w:rsidP="000F161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AE8B1" id="Textfeld 33" o:spid="_x0000_s1036" type="#_x0000_t202" style="position:absolute;left:0;text-align:left;margin-left:-5.65pt;margin-top:2.1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">
                <v:textbox>
                  <w:txbxContent>
                    <w:p w14:paraId="3BF92D43" w14:textId="77777777" w:rsidR="000F1616" w:rsidRPr="005B338F" w:rsidRDefault="000F1616" w:rsidP="000F161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3C50" w:rsidRPr="00293C50">
        <w:rPr>
          <w:rFonts w:ascii="Arial Rounded MT Bold" w:hAnsi="Arial Rounded MT Bold" w:cs="Arial"/>
          <w:b w:val="0"/>
        </w:rPr>
        <w:t>„Weisst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du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nicht,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nur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meinen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Vater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um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Hilfe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bitten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brauche,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schickt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sofort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mehr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als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zwölf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Legionen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293C50" w:rsidRPr="00293C50">
        <w:rPr>
          <w:rFonts w:ascii="Arial Rounded MT Bold" w:hAnsi="Arial Rounded MT Bold" w:cs="Arial"/>
          <w:b w:val="0"/>
        </w:rPr>
        <w:t>Engel?“</w:t>
      </w:r>
      <w:r w:rsidR="007E4F56">
        <w:rPr>
          <w:rFonts w:ascii="Arial Rounded MT Bold" w:hAnsi="Arial Rounded MT Bold" w:cs="Arial"/>
          <w:b w:val="0"/>
        </w:rPr>
        <w:t xml:space="preserve"> Matthäus </w:t>
      </w:r>
      <w:r w:rsidR="00293C50" w:rsidRPr="00293C50">
        <w:rPr>
          <w:rFonts w:ascii="Arial Rounded MT Bold" w:hAnsi="Arial Rounded MT Bold" w:cs="Arial"/>
          <w:b w:val="0"/>
        </w:rPr>
        <w:t>26</w:t>
      </w:r>
      <w:r w:rsidR="007E4F56">
        <w:rPr>
          <w:rFonts w:ascii="Arial Rounded MT Bold" w:hAnsi="Arial Rounded MT Bold" w:cs="Arial"/>
          <w:b w:val="0"/>
        </w:rPr>
        <w:t>, 5</w:t>
      </w:r>
      <w:r w:rsidR="00293C50" w:rsidRPr="00293C50">
        <w:rPr>
          <w:rFonts w:ascii="Arial Rounded MT Bold" w:hAnsi="Arial Rounded MT Bold" w:cs="Arial"/>
          <w:b w:val="0"/>
        </w:rPr>
        <w:t>3.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1B64E972" w14:textId="2B575E55" w:rsidR="009E241E" w:rsidRPr="00341E7A" w:rsidRDefault="00D958BC" w:rsidP="00D2226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geringsten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Widerstands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erfüllen.</w:t>
      </w:r>
      <w:r w:rsidR="007E4F56">
        <w:rPr>
          <w:rFonts w:ascii="Arial" w:hAnsi="Arial"/>
          <w:sz w:val="22"/>
        </w:rPr>
        <w:t xml:space="preserve"> </w:t>
      </w:r>
    </w:p>
    <w:p w14:paraId="02843861" w14:textId="33703647" w:rsidR="00614968" w:rsidRDefault="00D958BC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D855E1" wp14:editId="4F022E15">
                <wp:simplePos x="0" y="0"/>
                <wp:positionH relativeFrom="column">
                  <wp:posOffset>-412750</wp:posOffset>
                </wp:positionH>
                <wp:positionV relativeFrom="paragraph">
                  <wp:posOffset>2512378</wp:posOffset>
                </wp:positionV>
                <wp:extent cx="367665" cy="457200"/>
                <wp:effectExtent l="0" t="0" r="0" b="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4C41" w14:textId="77777777" w:rsidR="00A0358A" w:rsidRPr="005B338F" w:rsidRDefault="00A0358A" w:rsidP="00A035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855E1" id="Textfeld 39" o:spid="_x0000_s1037" type="#_x0000_t202" style="position:absolute;margin-left:-32.5pt;margin-top:197.8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">
                <v:textbox>
                  <w:txbxContent>
                    <w:p w14:paraId="12E44C41" w14:textId="77777777" w:rsidR="00A0358A" w:rsidRPr="005B338F" w:rsidRDefault="00A0358A" w:rsidP="00A035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E7A" w:rsidRPr="00341E7A"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Jünger,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waren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Seite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vielen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ausgesetzt.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Volk,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fünftausend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Menschen</w:t>
      </w:r>
      <w:r w:rsidR="007E4F56">
        <w:rPr>
          <w:rFonts w:ascii="Arial" w:hAnsi="Arial"/>
          <w:sz w:val="22"/>
        </w:rPr>
        <w:t xml:space="preserve"> </w:t>
      </w:r>
      <w:r w:rsidR="009C2B8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ursprünglich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fünf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Broten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zwei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Fischen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satt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machte,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zum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König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machen.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liess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zu,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stattdessen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verkündigte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Evangelium.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Rede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war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deutlich,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Leute,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ihn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zuvor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zum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König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machen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wollten,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abwandten.</w:t>
      </w:r>
      <w:r w:rsidR="007E4F56">
        <w:rPr>
          <w:rFonts w:ascii="Arial" w:hAnsi="Arial"/>
          <w:sz w:val="22"/>
        </w:rPr>
        <w:t xml:space="preserve">  </w:t>
      </w:r>
      <w:r w:rsidR="00341E7A" w:rsidRPr="00341E7A"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liefen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weg</w:t>
      </w:r>
      <w:r w:rsidR="00BA6ECC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 w:rsidR="00BA6ECC">
        <w:rPr>
          <w:rFonts w:ascii="Arial" w:hAnsi="Arial"/>
          <w:sz w:val="22"/>
        </w:rPr>
        <w:t>A</w:t>
      </w:r>
      <w:r w:rsidR="00341E7A" w:rsidRPr="00341E7A">
        <w:rPr>
          <w:rFonts w:ascii="Arial" w:hAnsi="Arial"/>
          <w:sz w:val="22"/>
        </w:rPr>
        <w:t>m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Schluss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standen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da.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Nun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könnte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man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denken,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anflehen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bitten,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bei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bleiben.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sollen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ihn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jetzt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bitte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Stich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lassen</w:t>
      </w:r>
      <w:r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alleine</w:t>
      </w:r>
      <w:r w:rsidR="00614968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Aber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fragte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614968">
        <w:rPr>
          <w:rFonts w:ascii="Arial" w:hAnsi="Arial"/>
          <w:sz w:val="22"/>
        </w:rPr>
        <w:t>Jünger:</w:t>
      </w:r>
    </w:p>
    <w:p w14:paraId="682D77F2" w14:textId="36BA5588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„Wollt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etwa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auch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weggehen?“</w:t>
      </w:r>
      <w:r w:rsidR="007E4F56">
        <w:rPr>
          <w:rFonts w:ascii="Arial Rounded MT Bold" w:hAnsi="Arial Rounded MT Bold" w:cs="Arial"/>
          <w:b w:val="0"/>
        </w:rPr>
        <w:t xml:space="preserve"> Johannes </w:t>
      </w:r>
      <w:r w:rsidRPr="00341E7A">
        <w:rPr>
          <w:rFonts w:ascii="Arial Rounded MT Bold" w:hAnsi="Arial Rounded MT Bold" w:cs="Arial"/>
          <w:b w:val="0"/>
        </w:rPr>
        <w:t>6</w:t>
      </w:r>
      <w:r w:rsidR="007E4F56">
        <w:rPr>
          <w:rFonts w:ascii="Arial Rounded MT Bold" w:hAnsi="Arial Rounded MT Bold" w:cs="Arial"/>
          <w:b w:val="0"/>
        </w:rPr>
        <w:t>, 6</w:t>
      </w:r>
      <w:r w:rsidRPr="00341E7A">
        <w:rPr>
          <w:rFonts w:ascii="Arial Rounded MT Bold" w:hAnsi="Arial Rounded MT Bold" w:cs="Arial"/>
          <w:b w:val="0"/>
        </w:rPr>
        <w:t>7.</w:t>
      </w:r>
    </w:p>
    <w:p w14:paraId="335F6FE8" w14:textId="4D8E9EB9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lastRenderedPageBreak/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ziehen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lassen,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liess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ihnen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ihre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freie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Entscheidung.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Doch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Petrus,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alles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liebte,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ergriff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Wort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AE4984">
        <w:rPr>
          <w:rFonts w:ascii="Arial" w:hAnsi="Arial"/>
          <w:sz w:val="22"/>
        </w:rPr>
        <w:t>sagte:</w:t>
      </w:r>
    </w:p>
    <w:p w14:paraId="6F54EDD2" w14:textId="551B9B0C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B4D552" wp14:editId="517F0AF7">
                <wp:simplePos x="0" y="0"/>
                <wp:positionH relativeFrom="column">
                  <wp:posOffset>-64770</wp:posOffset>
                </wp:positionH>
                <wp:positionV relativeFrom="paragraph">
                  <wp:posOffset>-1905</wp:posOffset>
                </wp:positionV>
                <wp:extent cx="367665" cy="45720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61F7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4D552" id="Textfeld 23" o:spid="_x0000_s1038" type="#_x0000_t202" style="position:absolute;left:0;text-align:left;margin-left:-5.1pt;margin-top:-.1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">
                <v:textbox>
                  <w:txbxContent>
                    <w:p w14:paraId="0ACF61F7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 w:cs="Arial"/>
          <w:b w:val="0"/>
        </w:rPr>
        <w:t>„Herr,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wem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sollten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gehen?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Worte,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zum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ewigen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Leben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führen,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glauben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haben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erkannt,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Heilige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bist,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Gott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gesandt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hat.“</w:t>
      </w:r>
      <w:r w:rsidR="007E4F56">
        <w:rPr>
          <w:rFonts w:ascii="Arial Rounded MT Bold" w:hAnsi="Arial Rounded MT Bold" w:cs="Arial"/>
          <w:b w:val="0"/>
        </w:rPr>
        <w:t xml:space="preserve"> Johannes </w:t>
      </w:r>
      <w:r w:rsidRPr="00341E7A">
        <w:rPr>
          <w:rFonts w:ascii="Arial Rounded MT Bold" w:hAnsi="Arial Rounded MT Bold" w:cs="Arial"/>
          <w:b w:val="0"/>
        </w:rPr>
        <w:t>6</w:t>
      </w:r>
      <w:r w:rsidR="007E4F56">
        <w:rPr>
          <w:rFonts w:ascii="Arial Rounded MT Bold" w:hAnsi="Arial Rounded MT Bold" w:cs="Arial"/>
          <w:b w:val="0"/>
        </w:rPr>
        <w:t>, 6</w:t>
      </w:r>
      <w:r w:rsidRPr="00341E7A">
        <w:rPr>
          <w:rFonts w:ascii="Arial Rounded MT Bold" w:hAnsi="Arial Rounded MT Bold" w:cs="Arial"/>
          <w:b w:val="0"/>
        </w:rPr>
        <w:t>8-69.</w:t>
      </w:r>
    </w:p>
    <w:p w14:paraId="283489A0" w14:textId="14D23E74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6862E0" wp14:editId="7574C036">
                <wp:simplePos x="0" y="0"/>
                <wp:positionH relativeFrom="column">
                  <wp:posOffset>-72614</wp:posOffset>
                </wp:positionH>
                <wp:positionV relativeFrom="paragraph">
                  <wp:posOffset>1142519</wp:posOffset>
                </wp:positionV>
                <wp:extent cx="367665" cy="45720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501B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862E0" id="Textfeld 22" o:spid="_x0000_s1039" type="#_x0000_t202" style="position:absolute;margin-left:-5.7pt;margin-top:89.9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">
                <v:textbox>
                  <w:txbxContent>
                    <w:p w14:paraId="52F2501B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stellten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ganz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ihrem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Meister.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Selbst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verlassen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verachten,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bleiben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treu.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S</w:t>
      </w:r>
      <w:r w:rsidRPr="00341E7A">
        <w:rPr>
          <w:rFonts w:ascii="Arial" w:hAnsi="Arial"/>
          <w:sz w:val="22"/>
        </w:rPr>
        <w:t>ie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wissen,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wem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9C6049">
        <w:rPr>
          <w:rFonts w:ascii="Arial" w:hAnsi="Arial"/>
          <w:sz w:val="22"/>
        </w:rPr>
        <w:t>vertrauen.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bestimmt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Gründe,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weshalb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lobte,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zu</w:t>
      </w:r>
      <w:r w:rsidR="00AC777F">
        <w:rPr>
          <w:rFonts w:ascii="Arial" w:hAnsi="Arial"/>
          <w:sz w:val="22"/>
        </w:rPr>
        <w:t>m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letzten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Mal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miteinander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Tisch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sassen.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EE6E8B">
        <w:rPr>
          <w:rFonts w:ascii="Arial" w:hAnsi="Arial"/>
          <w:sz w:val="22"/>
        </w:rPr>
        <w:t>sagte:</w:t>
      </w:r>
    </w:p>
    <w:p w14:paraId="02908E2E" w14:textId="30287939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habt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allem,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was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durchgemacht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habe,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treu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bei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ausgehalten.“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2</w:t>
      </w:r>
      <w:r w:rsidRPr="00341E7A">
        <w:rPr>
          <w:rFonts w:ascii="Arial Rounded MT Bold" w:hAnsi="Arial Rounded MT Bold" w:cs="Arial"/>
          <w:b w:val="0"/>
        </w:rPr>
        <w:t>8.</w:t>
      </w:r>
    </w:p>
    <w:p w14:paraId="7EAB2006" w14:textId="446E3410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dessen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oft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wenig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bewusst,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unsere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kennt.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weiss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um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Entscheidungen,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treffen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müssen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immer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leicht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treffen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sind,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denn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einer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Versuchung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nachzugeben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oft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einfacher,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ihr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widerstehen.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Aber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hatte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unzählige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seiner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Zeit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Erde,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denen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aktiv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bewusst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widerstehen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musste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war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keiner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einzigen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Versuchung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gefolgt.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widerstand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jeder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Versuchung</w:t>
      </w:r>
      <w:r w:rsidRPr="00341E7A">
        <w:rPr>
          <w:rFonts w:ascii="Arial" w:hAnsi="Arial"/>
          <w:sz w:val="22"/>
        </w:rPr>
        <w:t>.</w:t>
      </w:r>
    </w:p>
    <w:p w14:paraId="05F8718F" w14:textId="542A1188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hatte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immer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wieder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dazu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entschieden,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Demütigungen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ergehen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lassen,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obwohl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Macht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Verfügung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stand</w:t>
      </w:r>
      <w:r w:rsidR="005B6FB8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Legionen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Engeln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eilen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würden,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AC777F">
        <w:rPr>
          <w:rFonts w:ascii="Arial" w:hAnsi="Arial"/>
          <w:sz w:val="22"/>
        </w:rPr>
        <w:t>wollte.</w:t>
      </w:r>
    </w:p>
    <w:p w14:paraId="7145E482" w14:textId="088672AB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lastRenderedPageBreak/>
        <w:t>Wenn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auffordert,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widerstehen,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dann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fordert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etwas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uns,</w:t>
      </w:r>
      <w:r w:rsidR="007E4F56">
        <w:rPr>
          <w:rFonts w:ascii="Arial" w:hAnsi="Arial"/>
          <w:sz w:val="22"/>
        </w:rPr>
        <w:t xml:space="preserve"> </w:t>
      </w:r>
      <w:r w:rsidR="005B6FB8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vorgelebt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hat.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weiss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genau,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wovon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spricht.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Hebräer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explizit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gesagt:</w:t>
      </w:r>
    </w:p>
    <w:p w14:paraId="215C4F95" w14:textId="4C6029D5" w:rsidR="00341E7A" w:rsidRPr="00341E7A" w:rsidRDefault="004B09A6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A5F06D" wp14:editId="57A3EDAD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2A3E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5F06D" id="Textfeld 21" o:spid="_x0000_s1040" type="#_x0000_t202" style="position:absolute;left:0;text-align:left;margin-left:-6.2pt;margin-top:0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">
                <v:textbox>
                  <w:txbxContent>
                    <w:p w14:paraId="2B212A3E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E7A" w:rsidRPr="00341E7A">
        <w:rPr>
          <w:rFonts w:ascii="Arial Rounded MT Bold" w:hAnsi="Arial Rounded MT Bold" w:cs="Arial"/>
          <w:b w:val="0"/>
        </w:rPr>
        <w:t>„Weil</w:t>
      </w:r>
      <w:r w:rsidR="007E4F56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Jesus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selbst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gelitten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hat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Versuchungen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ausgesetzt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war,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kann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denen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helfen,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ebenfalls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Versuchungen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ausgesetzt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sind.“</w:t>
      </w:r>
      <w:r w:rsidR="007E4F56">
        <w:rPr>
          <w:rFonts w:ascii="Arial Rounded MT Bold" w:hAnsi="Arial Rounded MT Bold" w:cs="Arial"/>
          <w:b w:val="0"/>
        </w:rPr>
        <w:t xml:space="preserve"> Hebräer </w:t>
      </w:r>
      <w:r w:rsidR="00341E7A" w:rsidRPr="00341E7A">
        <w:rPr>
          <w:rFonts w:ascii="Arial Rounded MT Bold" w:hAnsi="Arial Rounded MT Bold" w:cs="Arial"/>
          <w:b w:val="0"/>
        </w:rPr>
        <w:t>2</w:t>
      </w:r>
      <w:r w:rsidR="007E4F56">
        <w:rPr>
          <w:rFonts w:ascii="Arial Rounded MT Bold" w:hAnsi="Arial Rounded MT Bold" w:cs="Arial"/>
          <w:b w:val="0"/>
        </w:rPr>
        <w:t>, 1</w:t>
      </w:r>
      <w:r w:rsidR="00341E7A" w:rsidRPr="00341E7A">
        <w:rPr>
          <w:rFonts w:ascii="Arial Rounded MT Bold" w:hAnsi="Arial Rounded MT Bold" w:cs="Arial"/>
          <w:b w:val="0"/>
        </w:rPr>
        <w:t>8.</w:t>
      </w:r>
    </w:p>
    <w:p w14:paraId="6D65C072" w14:textId="1AF8ED52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d</w:t>
      </w:r>
      <w:r w:rsidRPr="00341E7A">
        <w:rPr>
          <w:rFonts w:ascii="Arial" w:hAnsi="Arial"/>
          <w:sz w:val="22"/>
        </w:rPr>
        <w:t>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Versuchungen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kämpfen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hast,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kannst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du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sicher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sein,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dich</w:t>
      </w:r>
      <w:r w:rsidR="007E4F56">
        <w:rPr>
          <w:rFonts w:ascii="Arial" w:hAnsi="Arial"/>
          <w:sz w:val="22"/>
        </w:rPr>
        <w:t xml:space="preserve"> </w:t>
      </w:r>
      <w:r w:rsidR="004B09A6">
        <w:rPr>
          <w:rFonts w:ascii="Arial" w:hAnsi="Arial"/>
          <w:sz w:val="22"/>
        </w:rPr>
        <w:t>versteht.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Gott,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ganzer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Konsequenz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Mensch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wurde,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einzigen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Unterschied,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sündigte.</w:t>
      </w:r>
    </w:p>
    <w:p w14:paraId="4A7589E2" w14:textId="7F72F522" w:rsidR="009B7D50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dürfen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freuen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glücklich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schätzen,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solchen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haben,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unsere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Situation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kennt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verstehen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kann</w:t>
      </w:r>
      <w:r w:rsidRPr="00341E7A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 w:rsidR="009B7D50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9B7D50">
        <w:rPr>
          <w:rFonts w:ascii="Arial" w:hAnsi="Arial"/>
          <w:sz w:val="22"/>
        </w:rPr>
        <w:t>Hebräer</w:t>
      </w:r>
      <w:r w:rsidR="007E4F56">
        <w:rPr>
          <w:rFonts w:ascii="Arial" w:hAnsi="Arial"/>
          <w:sz w:val="22"/>
        </w:rPr>
        <w:t xml:space="preserve"> </w:t>
      </w:r>
      <w:r w:rsidR="009B7D50">
        <w:rPr>
          <w:rFonts w:ascii="Arial" w:hAnsi="Arial"/>
          <w:sz w:val="22"/>
        </w:rPr>
        <w:t>lesen</w:t>
      </w:r>
      <w:r w:rsidR="007E4F56">
        <w:rPr>
          <w:rFonts w:ascii="Arial" w:hAnsi="Arial"/>
          <w:sz w:val="22"/>
        </w:rPr>
        <w:t xml:space="preserve"> </w:t>
      </w:r>
      <w:r w:rsidR="009B7D50">
        <w:rPr>
          <w:rFonts w:ascii="Arial" w:hAnsi="Arial"/>
          <w:sz w:val="22"/>
        </w:rPr>
        <w:t>wir:</w:t>
      </w:r>
    </w:p>
    <w:p w14:paraId="55776D53" w14:textId="2CAC7465" w:rsidR="009B7D50" w:rsidRPr="00333A10" w:rsidRDefault="000F1616" w:rsidP="00333A10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8B9453" wp14:editId="712BE4E6">
                <wp:simplePos x="0" y="0"/>
                <wp:positionH relativeFrom="column">
                  <wp:posOffset>-68712</wp:posOffset>
                </wp:positionH>
                <wp:positionV relativeFrom="paragraph">
                  <wp:posOffset>26428</wp:posOffset>
                </wp:positionV>
                <wp:extent cx="367665" cy="457200"/>
                <wp:effectExtent l="0" t="0" r="0" b="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7734" w14:textId="77777777" w:rsidR="000F1616" w:rsidRPr="005B338F" w:rsidRDefault="000F1616" w:rsidP="000F161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B9453" id="Textfeld 31" o:spid="_x0000_s1041" type="#_x0000_t202" style="position:absolute;left:0;text-align:left;margin-left:-5.4pt;margin-top:2.1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Cncu3B3gAAAAcBAAAPAAAAAAAAAAAAAAAAAHMEAABkcnMvZG93bnJldi54bWxQSwUG&#10;AAAAAAQABADzAAAAfgUAAAAA&#10;">
                <v:textbox>
                  <w:txbxContent>
                    <w:p w14:paraId="73FF7734" w14:textId="77777777" w:rsidR="000F1616" w:rsidRPr="005B338F" w:rsidRDefault="000F1616" w:rsidP="000F161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D50" w:rsidRPr="00333A10">
        <w:rPr>
          <w:rFonts w:ascii="Arial Rounded MT Bold" w:hAnsi="Arial Rounded MT Bold" w:cs="Arial"/>
          <w:b w:val="0"/>
        </w:rPr>
        <w:t>„Jesus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ist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Hoherpriester,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unserer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Schwachheit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verstehen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könnte.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Vielmehr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war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–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genau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–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Versuchungen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aller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Art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ausgesetzt,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allerdings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dem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entscheidenden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Unterschied,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ohne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Sünde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blieb.“</w:t>
      </w:r>
      <w:r w:rsidR="007E4F56">
        <w:rPr>
          <w:rFonts w:ascii="Arial Rounded MT Bold" w:hAnsi="Arial Rounded MT Bold" w:cs="Arial"/>
          <w:b w:val="0"/>
        </w:rPr>
        <w:t xml:space="preserve"> Hebräer </w:t>
      </w:r>
      <w:r w:rsidR="009B7D50" w:rsidRPr="00333A10">
        <w:rPr>
          <w:rFonts w:ascii="Arial Rounded MT Bold" w:hAnsi="Arial Rounded MT Bold" w:cs="Arial"/>
          <w:b w:val="0"/>
        </w:rPr>
        <w:t>4</w:t>
      </w:r>
      <w:r w:rsidR="007E4F56">
        <w:rPr>
          <w:rFonts w:ascii="Arial Rounded MT Bold" w:hAnsi="Arial Rounded MT Bold" w:cs="Arial"/>
          <w:b w:val="0"/>
        </w:rPr>
        <w:t>, 1</w:t>
      </w:r>
      <w:r w:rsidR="009B7D50" w:rsidRPr="00333A10">
        <w:rPr>
          <w:rFonts w:ascii="Arial Rounded MT Bold" w:hAnsi="Arial Rounded MT Bold" w:cs="Arial"/>
          <w:b w:val="0"/>
        </w:rPr>
        <w:t>5.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5FE322A6" w14:textId="216A09D3" w:rsidR="009B7D50" w:rsidRDefault="009B7D50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Zutritt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ermöglicht.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weiter:</w:t>
      </w:r>
    </w:p>
    <w:p w14:paraId="762E5E83" w14:textId="0CA21460" w:rsidR="009B7D50" w:rsidRPr="00333A10" w:rsidRDefault="000F1616" w:rsidP="00333A10">
      <w:pPr>
        <w:pStyle w:val="BlockzitatArial"/>
        <w:rPr>
          <w:rFonts w:ascii="Arial Rounded MT Bold" w:hAnsi="Arial Rounded MT Bold" w:cs="Arial"/>
          <w:b w:val="0"/>
        </w:rPr>
      </w:pPr>
      <w:r w:rsidRPr="004D5FF1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6BC0BF" wp14:editId="1299C1F8">
                <wp:simplePos x="0" y="0"/>
                <wp:positionH relativeFrom="column">
                  <wp:posOffset>-63427</wp:posOffset>
                </wp:positionH>
                <wp:positionV relativeFrom="paragraph">
                  <wp:posOffset>31078</wp:posOffset>
                </wp:positionV>
                <wp:extent cx="367665" cy="457200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FC91" w14:textId="77777777" w:rsidR="000F1616" w:rsidRPr="005B338F" w:rsidRDefault="000F1616" w:rsidP="000F161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BC0BF" id="Textfeld 30" o:spid="_x0000_s1042" type="#_x0000_t202" style="position:absolute;left:0;text-align:left;margin-left:-5pt;margin-top:2.4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">
                <v:textbox>
                  <w:txbxContent>
                    <w:p w14:paraId="78E6FC91" w14:textId="77777777" w:rsidR="000F1616" w:rsidRPr="005B338F" w:rsidRDefault="000F1616" w:rsidP="000F161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D50" w:rsidRPr="00333A10">
        <w:rPr>
          <w:rFonts w:ascii="Arial Rounded MT Bold" w:hAnsi="Arial Rounded MT Bold" w:cs="Arial"/>
          <w:b w:val="0"/>
        </w:rPr>
        <w:t>„Wir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wollen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also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voll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Zuversicht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vor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Thron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unseres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gnädigen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Gottes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treten,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damit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sein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Erbarmen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schenkt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seine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Gnade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erfahren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lässt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zur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rechten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Zeit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Hilfe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bekommen,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9B7D50" w:rsidRPr="00333A10">
        <w:rPr>
          <w:rFonts w:ascii="Arial Rounded MT Bold" w:hAnsi="Arial Rounded MT Bold" w:cs="Arial"/>
          <w:b w:val="0"/>
        </w:rPr>
        <w:t>brauchen.“</w:t>
      </w:r>
      <w:r w:rsidR="007E4F56">
        <w:rPr>
          <w:rFonts w:ascii="Arial Rounded MT Bold" w:hAnsi="Arial Rounded MT Bold" w:cs="Arial"/>
          <w:b w:val="0"/>
        </w:rPr>
        <w:t xml:space="preserve"> Hebräer </w:t>
      </w:r>
      <w:r w:rsidR="009B7D50" w:rsidRPr="00333A10">
        <w:rPr>
          <w:rFonts w:ascii="Arial Rounded MT Bold" w:hAnsi="Arial Rounded MT Bold" w:cs="Arial"/>
          <w:b w:val="0"/>
        </w:rPr>
        <w:t>4</w:t>
      </w:r>
      <w:r w:rsidR="007E4F56">
        <w:rPr>
          <w:rFonts w:ascii="Arial Rounded MT Bold" w:hAnsi="Arial Rounded MT Bold" w:cs="Arial"/>
          <w:b w:val="0"/>
        </w:rPr>
        <w:t>, 1</w:t>
      </w:r>
      <w:r w:rsidR="009B7D50" w:rsidRPr="00333A10">
        <w:rPr>
          <w:rFonts w:ascii="Arial Rounded MT Bold" w:hAnsi="Arial Rounded MT Bold" w:cs="Arial"/>
          <w:b w:val="0"/>
        </w:rPr>
        <w:t>6.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1973D432" w14:textId="21EC7ACA" w:rsidR="009B7D50" w:rsidRDefault="00A81080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verstecken,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können,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lastRenderedPageBreak/>
        <w:t>aufgeforderte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hatte,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beten,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damit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Versuchung</w:t>
      </w:r>
      <w:r w:rsidR="007E4F56">
        <w:rPr>
          <w:rFonts w:ascii="Arial" w:hAnsi="Arial"/>
          <w:sz w:val="22"/>
        </w:rPr>
        <w:t xml:space="preserve"> </w:t>
      </w:r>
      <w:r w:rsidR="00E16664">
        <w:rPr>
          <w:rFonts w:ascii="Arial" w:hAnsi="Arial"/>
          <w:sz w:val="22"/>
        </w:rPr>
        <w:t>erliegen.</w:t>
      </w:r>
    </w:p>
    <w:bookmarkStart w:id="4" w:name="_Toc163390143"/>
    <w:bookmarkStart w:id="5" w:name="_Toc226361563"/>
    <w:bookmarkStart w:id="6" w:name="_Toc123838655"/>
    <w:bookmarkStart w:id="7" w:name="_Toc100310149"/>
    <w:p w14:paraId="05F46886" w14:textId="798A17F6" w:rsidR="00341E7A" w:rsidRPr="00341E7A" w:rsidRDefault="00341E7A" w:rsidP="00341E7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D5FF1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053480" wp14:editId="7D15B250">
                <wp:simplePos x="0" y="0"/>
                <wp:positionH relativeFrom="column">
                  <wp:posOffset>-431482</wp:posOffset>
                </wp:positionH>
                <wp:positionV relativeFrom="paragraph">
                  <wp:posOffset>-1905</wp:posOffset>
                </wp:positionV>
                <wp:extent cx="367665" cy="457200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67B6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53480" id="Textfeld 20" o:spid="_x0000_s1043" type="#_x0000_t202" style="position:absolute;left:0;text-align:left;margin-left:-33.95pt;margin-top:-.1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">
                <v:textbox>
                  <w:txbxContent>
                    <w:p w14:paraId="65A767B6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r w:rsidR="00A0358A">
        <w:rPr>
          <w:rFonts w:ascii="Arial Rounded MT Bold" w:hAnsi="Arial Rounded MT Bold"/>
          <w:bCs/>
          <w:noProof/>
          <w:kern w:val="28"/>
          <w:sz w:val="36"/>
        </w:rPr>
        <w:t>Es</w:t>
      </w:r>
      <w:r w:rsidR="007E4F56">
        <w:rPr>
          <w:rFonts w:ascii="Arial Rounded MT Bold" w:hAnsi="Arial Rounded MT Bold"/>
          <w:bCs/>
          <w:noProof/>
          <w:kern w:val="28"/>
          <w:sz w:val="36"/>
        </w:rPr>
        <w:t xml:space="preserve"> </w:t>
      </w:r>
      <w:r w:rsidR="00A0358A">
        <w:rPr>
          <w:rFonts w:ascii="Arial Rounded MT Bold" w:hAnsi="Arial Rounded MT Bold"/>
          <w:bCs/>
          <w:noProof/>
          <w:kern w:val="28"/>
          <w:sz w:val="36"/>
        </w:rPr>
        <w:t>geht</w:t>
      </w:r>
      <w:r w:rsidR="007E4F56">
        <w:rPr>
          <w:rFonts w:ascii="Arial Rounded MT Bold" w:hAnsi="Arial Rounded MT Bold"/>
          <w:bCs/>
          <w:noProof/>
          <w:kern w:val="28"/>
          <w:sz w:val="36"/>
        </w:rPr>
        <w:t xml:space="preserve"> </w:t>
      </w:r>
      <w:r w:rsidR="00A0358A">
        <w:rPr>
          <w:rFonts w:ascii="Arial Rounded MT Bold" w:hAnsi="Arial Rounded MT Bold"/>
          <w:bCs/>
          <w:noProof/>
          <w:kern w:val="28"/>
          <w:sz w:val="36"/>
        </w:rPr>
        <w:t>um</w:t>
      </w:r>
      <w:r w:rsidR="007E4F56">
        <w:rPr>
          <w:rFonts w:ascii="Arial Rounded MT Bold" w:hAnsi="Arial Rounded MT Bold"/>
          <w:bCs/>
          <w:kern w:val="28"/>
          <w:sz w:val="36"/>
        </w:rPr>
        <w:t xml:space="preserve"> </w:t>
      </w:r>
      <w:r w:rsidR="00A0358A">
        <w:rPr>
          <w:rFonts w:ascii="Arial Rounded MT Bold" w:hAnsi="Arial Rounded MT Bold"/>
          <w:bCs/>
          <w:kern w:val="28"/>
          <w:sz w:val="36"/>
        </w:rPr>
        <w:t>mich!</w:t>
      </w:r>
      <w:bookmarkEnd w:id="7"/>
    </w:p>
    <w:p w14:paraId="0C5A82E6" w14:textId="1622FED5" w:rsidR="00341E7A" w:rsidRPr="00341E7A" w:rsidRDefault="00045E13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BC0776" wp14:editId="70566CB8">
                <wp:simplePos x="0" y="0"/>
                <wp:positionH relativeFrom="column">
                  <wp:posOffset>-73025</wp:posOffset>
                </wp:positionH>
                <wp:positionV relativeFrom="paragraph">
                  <wp:posOffset>681673</wp:posOffset>
                </wp:positionV>
                <wp:extent cx="367665" cy="457200"/>
                <wp:effectExtent l="0" t="0" r="0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89B37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C0776" id="Textfeld 19" o:spid="_x0000_s1044" type="#_x0000_t202" style="position:absolute;margin-left:-5.75pt;margin-top:53.7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">
                <v:textbox>
                  <w:txbxContent>
                    <w:p w14:paraId="31F89B37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1080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suchte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vor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seiner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Hinrichtung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Nähe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Vater</w:t>
      </w:r>
      <w:r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dazu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aufforderte</w:t>
      </w:r>
      <w:r w:rsidR="00333A10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entfernte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fiel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Boden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Knie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betete</w:t>
      </w:r>
      <w:r w:rsidR="00341E7A" w:rsidRPr="00341E7A">
        <w:rPr>
          <w:rFonts w:ascii="Arial" w:hAnsi="Arial"/>
          <w:sz w:val="22"/>
        </w:rPr>
        <w:t>:</w:t>
      </w:r>
    </w:p>
    <w:p w14:paraId="075C5719" w14:textId="13F79DFB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„Vater,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wenn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willst,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lass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diesen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bitteren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Kelch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vorübergehen.“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 w:rsidRPr="00341E7A">
        <w:rPr>
          <w:rFonts w:ascii="Arial Rounded MT Bold" w:hAnsi="Arial Rounded MT Bold" w:cs="Arial"/>
          <w:b w:val="0"/>
        </w:rPr>
        <w:t>2.</w:t>
      </w:r>
    </w:p>
    <w:p w14:paraId="7C860DA1" w14:textId="0352A6DC" w:rsidR="00341E7A" w:rsidRPr="00341E7A" w:rsidRDefault="00FD69BD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77288A" wp14:editId="310E2F09">
                <wp:simplePos x="0" y="0"/>
                <wp:positionH relativeFrom="column">
                  <wp:posOffset>-431482</wp:posOffset>
                </wp:positionH>
                <wp:positionV relativeFrom="paragraph">
                  <wp:posOffset>598170</wp:posOffset>
                </wp:positionV>
                <wp:extent cx="367665" cy="45720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54CC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7288A" id="Textfeld 18" o:spid="_x0000_s1045" type="#_x0000_t202" style="position:absolute;margin-left:-33.95pt;margin-top:47.1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">
                <v:textbox>
                  <w:txbxContent>
                    <w:p w14:paraId="7C5F54CC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E7A"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liess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Vater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wissen,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schlecht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geht,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bevorstehende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Hinrichtung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denkt.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Markus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berichtet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Gemütszustand</w:t>
      </w:r>
      <w:r w:rsidR="00045E13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denn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sagte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045E13">
        <w:rPr>
          <w:rFonts w:ascii="Arial" w:hAnsi="Arial"/>
          <w:sz w:val="22"/>
        </w:rPr>
        <w:t>Jüngern:</w:t>
      </w:r>
      <w:r w:rsidR="007E4F56">
        <w:rPr>
          <w:rFonts w:ascii="Arial" w:hAnsi="Arial"/>
          <w:sz w:val="22"/>
        </w:rPr>
        <w:t xml:space="preserve">  </w:t>
      </w:r>
    </w:p>
    <w:p w14:paraId="3DC5D87E" w14:textId="0369569D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„Meine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Seele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Tode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betrübt.“</w:t>
      </w:r>
      <w:r w:rsidR="007E4F56">
        <w:rPr>
          <w:rFonts w:ascii="Arial Rounded MT Bold" w:hAnsi="Arial Rounded MT Bold" w:cs="Arial"/>
          <w:b w:val="0"/>
        </w:rPr>
        <w:t xml:space="preserve"> Markus </w:t>
      </w:r>
      <w:r w:rsidRPr="00341E7A">
        <w:rPr>
          <w:rFonts w:ascii="Arial Rounded MT Bold" w:hAnsi="Arial Rounded MT Bold" w:cs="Arial"/>
          <w:b w:val="0"/>
        </w:rPr>
        <w:t>14</w:t>
      </w:r>
      <w:r w:rsidR="007E4F56">
        <w:rPr>
          <w:rFonts w:ascii="Arial Rounded MT Bold" w:hAnsi="Arial Rounded MT Bold" w:cs="Arial"/>
          <w:b w:val="0"/>
        </w:rPr>
        <w:t>, 3</w:t>
      </w:r>
      <w:r w:rsidRPr="00341E7A">
        <w:rPr>
          <w:rFonts w:ascii="Arial Rounded MT Bold" w:hAnsi="Arial Rounded MT Bold" w:cs="Arial"/>
          <w:b w:val="0"/>
        </w:rPr>
        <w:t>4.</w:t>
      </w:r>
    </w:p>
    <w:p w14:paraId="6A0F2F1D" w14:textId="594EFA45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Angst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Grauen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gepackt,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blickte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bevorstehenden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Hinrichtung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entgegen.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belastete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schon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lange,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denn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Jünger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sagte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Blick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Tag:</w:t>
      </w:r>
    </w:p>
    <w:p w14:paraId="638F6777" w14:textId="175F2C0F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5AF48C" wp14:editId="797F9469">
                <wp:simplePos x="0" y="0"/>
                <wp:positionH relativeFrom="column">
                  <wp:posOffset>-62865</wp:posOffset>
                </wp:positionH>
                <wp:positionV relativeFrom="paragraph">
                  <wp:posOffset>21272</wp:posOffset>
                </wp:positionV>
                <wp:extent cx="367665" cy="4572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70A3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AF48C" id="Textfeld 17" o:spid="_x0000_s1046" type="#_x0000_t202" style="position:absolute;left:0;text-align:left;margin-left:-4.95pt;margin-top:1.6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">
                <v:textbox>
                  <w:txbxContent>
                    <w:p w14:paraId="252270A3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 w:cs="Arial"/>
          <w:b w:val="0"/>
        </w:rPr>
        <w:t>„Vor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steht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ein</w:t>
      </w:r>
      <w:r w:rsidR="007F242F">
        <w:rPr>
          <w:rFonts w:ascii="Arial Rounded MT Bold" w:hAnsi="Arial Rounded MT Bold" w:cs="Arial"/>
          <w:b w:val="0"/>
        </w:rPr>
        <w:t>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Taufe,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noch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getauft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werden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muss,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schwer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Herz,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bis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vollzogen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ist!“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12</w:t>
      </w:r>
      <w:r w:rsidR="007E4F56">
        <w:rPr>
          <w:rFonts w:ascii="Arial Rounded MT Bold" w:hAnsi="Arial Rounded MT Bold" w:cs="Arial"/>
          <w:b w:val="0"/>
        </w:rPr>
        <w:t>, 5</w:t>
      </w:r>
      <w:r w:rsidRPr="00341E7A">
        <w:rPr>
          <w:rFonts w:ascii="Arial Rounded MT Bold" w:hAnsi="Arial Rounded MT Bold" w:cs="Arial"/>
          <w:b w:val="0"/>
        </w:rPr>
        <w:t>0.</w:t>
      </w:r>
    </w:p>
    <w:p w14:paraId="0F812AB5" w14:textId="702A16DA" w:rsidR="00341E7A" w:rsidRPr="00341E7A" w:rsidRDefault="002B531D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648477" wp14:editId="0B547382">
                <wp:simplePos x="0" y="0"/>
                <wp:positionH relativeFrom="column">
                  <wp:posOffset>-51435</wp:posOffset>
                </wp:positionH>
                <wp:positionV relativeFrom="paragraph">
                  <wp:posOffset>1627822</wp:posOffset>
                </wp:positionV>
                <wp:extent cx="367665" cy="4572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FC8F0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48477" id="Textfeld 16" o:spid="_x0000_s1047" type="#_x0000_t202" style="position:absolute;margin-left:-4.05pt;margin-top:128.1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">
                <v:textbox>
                  <w:txbxContent>
                    <w:p w14:paraId="21CFC8F0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69BD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dieser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Taufe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meinte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Kreuzigung.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J</w:t>
      </w:r>
      <w:r w:rsidR="007F242F">
        <w:rPr>
          <w:rFonts w:ascii="Arial" w:hAnsi="Arial"/>
          <w:sz w:val="22"/>
        </w:rPr>
        <w:t>etzt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weit</w:t>
      </w:r>
      <w:r w:rsidR="007F242F">
        <w:rPr>
          <w:rFonts w:ascii="Arial" w:hAnsi="Arial"/>
          <w:sz w:val="22"/>
        </w:rPr>
        <w:t>.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kämpft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Versuchung</w:t>
      </w:r>
      <w:r w:rsidR="00155B12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7F242F">
        <w:rPr>
          <w:rFonts w:ascii="Arial" w:hAnsi="Arial"/>
          <w:sz w:val="22"/>
        </w:rPr>
        <w:t>entfliehen.</w:t>
      </w:r>
      <w:r w:rsidR="007E4F56">
        <w:rPr>
          <w:rFonts w:ascii="Arial" w:hAnsi="Arial"/>
          <w:sz w:val="22"/>
        </w:rPr>
        <w:t xml:space="preserve">  </w:t>
      </w:r>
      <w:r w:rsidR="00FD69BD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tun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können.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war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gezwungen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worden,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Weg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gehen.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FD69BD">
        <w:rPr>
          <w:rFonts w:ascii="Arial" w:hAnsi="Arial"/>
          <w:sz w:val="22"/>
        </w:rPr>
        <w:t>d</w:t>
      </w:r>
      <w:r w:rsidR="00330BAC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Kreuzigung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entziehen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können.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Doch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Auftrag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erfüllen.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Egal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grosse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Angst</w:t>
      </w:r>
      <w:r w:rsidR="007E4F56">
        <w:rPr>
          <w:rFonts w:ascii="Arial" w:hAnsi="Arial"/>
          <w:sz w:val="22"/>
        </w:rPr>
        <w:t xml:space="preserve"> </w:t>
      </w:r>
      <w:r w:rsidR="002B0082">
        <w:rPr>
          <w:rFonts w:ascii="Arial" w:hAnsi="Arial"/>
          <w:sz w:val="22"/>
        </w:rPr>
        <w:t>war.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Schweren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Herzens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sagte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himmlischen</w:t>
      </w:r>
      <w:r w:rsidR="007E4F56">
        <w:rPr>
          <w:rFonts w:ascii="Arial" w:hAnsi="Arial"/>
          <w:sz w:val="22"/>
        </w:rPr>
        <w:t xml:space="preserve"> </w:t>
      </w:r>
      <w:r w:rsidR="00330BAC">
        <w:rPr>
          <w:rFonts w:ascii="Arial" w:hAnsi="Arial"/>
          <w:sz w:val="22"/>
        </w:rPr>
        <w:t>Vater:</w:t>
      </w:r>
    </w:p>
    <w:p w14:paraId="69501980" w14:textId="14FF2A4B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lastRenderedPageBreak/>
        <w:t>„Aber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Wille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soll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geschehen,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sondern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deiner.“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 w:rsidRPr="00341E7A">
        <w:rPr>
          <w:rFonts w:ascii="Arial Rounded MT Bold" w:hAnsi="Arial Rounded MT Bold" w:cs="Arial"/>
          <w:b w:val="0"/>
        </w:rPr>
        <w:t>2.</w:t>
      </w:r>
    </w:p>
    <w:p w14:paraId="40EF22BC" w14:textId="5108A92C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sich,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entgegen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allen</w:t>
      </w:r>
      <w:r w:rsidR="007E4F56">
        <w:rPr>
          <w:rFonts w:ascii="Arial" w:hAnsi="Arial"/>
          <w:sz w:val="22"/>
        </w:rPr>
        <w:t xml:space="preserve"> </w:t>
      </w:r>
      <w:r w:rsidR="005E23CF">
        <w:rPr>
          <w:rFonts w:ascii="Arial" w:hAnsi="Arial"/>
          <w:sz w:val="22"/>
        </w:rPr>
        <w:t>Ängsten</w:t>
      </w:r>
      <w:r w:rsidRPr="00341E7A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Willen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Vaters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beugen.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geistliche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Kampf,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kämpfen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haben.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suchen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Willen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Gottes,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manchmal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Widerstreit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unseren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Gefühlen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unseren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persönlichen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Wünschen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steht.</w:t>
      </w:r>
    </w:p>
    <w:p w14:paraId="31145AF8" w14:textId="4F792811" w:rsidR="00341E7A" w:rsidRPr="00341E7A" w:rsidRDefault="00FC4051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nennt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Glaubens.</w:t>
      </w:r>
    </w:p>
    <w:p w14:paraId="74F2994F" w14:textId="0A254655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grosse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Herausforderung,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denn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beigebracht,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wichtig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sei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unsere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Gefühle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hören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möglichst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Übereinstimmung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ihnen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handeln.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gilt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hoher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Wert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man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macht,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bekommt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man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Kompliment,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man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würde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authentisch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leben.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Wer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authentisch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lebt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wird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reifer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Mensch</w:t>
      </w:r>
      <w:r w:rsidR="007E4F56">
        <w:rPr>
          <w:rFonts w:ascii="Arial" w:hAnsi="Arial"/>
          <w:sz w:val="22"/>
        </w:rPr>
        <w:t xml:space="preserve"> </w:t>
      </w:r>
      <w:r w:rsidR="00FC4051">
        <w:rPr>
          <w:rFonts w:ascii="Arial" w:hAnsi="Arial"/>
          <w:sz w:val="22"/>
        </w:rPr>
        <w:t>gesehen.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Frage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aber,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gegenüber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wem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oder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was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bin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authentisch.</w:t>
      </w:r>
    </w:p>
    <w:p w14:paraId="62D762EF" w14:textId="4E627EB5" w:rsidR="005F785C" w:rsidRDefault="00294498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Meinung,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authentisch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Gefühlen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Gefühlen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authentisch,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authentisch.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meiner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Frau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Treue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versprochen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habe,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authentisch,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ihr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jeder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Situation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treu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bleibe,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meine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Gefühle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anders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lenken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wollten.</w:t>
      </w:r>
    </w:p>
    <w:p w14:paraId="078BFEEA" w14:textId="66C8F6B0" w:rsidR="00294498" w:rsidRDefault="00662940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15A538" wp14:editId="4403234F">
                <wp:simplePos x="0" y="0"/>
                <wp:positionH relativeFrom="column">
                  <wp:posOffset>-80963</wp:posOffset>
                </wp:positionH>
                <wp:positionV relativeFrom="paragraph">
                  <wp:posOffset>657542</wp:posOffset>
                </wp:positionV>
                <wp:extent cx="367665" cy="45720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3C66" w14:textId="77777777" w:rsidR="00662940" w:rsidRPr="005B338F" w:rsidRDefault="00662940" w:rsidP="0066294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5A538" id="Textfeld 6" o:spid="_x0000_s1048" type="#_x0000_t202" style="position:absolute;margin-left:-6.4pt;margin-top:51.7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">
                <v:textbox>
                  <w:txbxContent>
                    <w:p w14:paraId="3B213C66" w14:textId="77777777" w:rsidR="00662940" w:rsidRPr="005B338F" w:rsidRDefault="00662940" w:rsidP="0066294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4498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lebte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Paulus.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fühlte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oft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schwach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hatte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Angst,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aber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Auftrag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trotzdem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erfüllen.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Offen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ehrlich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schreibt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Christen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294498">
        <w:rPr>
          <w:rFonts w:ascii="Arial" w:hAnsi="Arial"/>
          <w:sz w:val="22"/>
        </w:rPr>
        <w:t>Korinth:</w:t>
      </w:r>
    </w:p>
    <w:p w14:paraId="242E86F0" w14:textId="735773EC" w:rsidR="00821A32" w:rsidRPr="00821A32" w:rsidRDefault="00821A32" w:rsidP="00821A32">
      <w:pPr>
        <w:pStyle w:val="BlockzitatArial"/>
        <w:rPr>
          <w:rFonts w:ascii="Arial Rounded MT Bold" w:hAnsi="Arial Rounded MT Bold" w:cs="Arial"/>
          <w:b w:val="0"/>
        </w:rPr>
      </w:pPr>
      <w:r w:rsidRPr="00821A32">
        <w:rPr>
          <w:rFonts w:ascii="Arial Rounded MT Bold" w:hAnsi="Arial Rounded MT Bold" w:cs="Arial"/>
          <w:b w:val="0"/>
        </w:rPr>
        <w:lastRenderedPageBreak/>
        <w:t>„Ich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fühlte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mich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schwach;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war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ängstlich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sehr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unsicher,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als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euch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sprach.“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821A32">
        <w:rPr>
          <w:rFonts w:ascii="Arial Rounded MT Bold" w:hAnsi="Arial Rounded MT Bold" w:cs="Arial"/>
          <w:b w:val="0"/>
        </w:rPr>
        <w:t>1</w:t>
      </w:r>
      <w:r w:rsidR="007E4F56">
        <w:rPr>
          <w:rFonts w:ascii="Arial Rounded MT Bold" w:hAnsi="Arial Rounded MT Bold" w:cs="Arial"/>
          <w:b w:val="0"/>
        </w:rPr>
        <w:t xml:space="preserve">. Korinther </w:t>
      </w:r>
      <w:r w:rsidRPr="00821A32">
        <w:rPr>
          <w:rFonts w:ascii="Arial Rounded MT Bold" w:hAnsi="Arial Rounded MT Bold" w:cs="Arial"/>
          <w:b w:val="0"/>
        </w:rPr>
        <w:t>2</w:t>
      </w:r>
      <w:r w:rsidR="007E4F56">
        <w:rPr>
          <w:rFonts w:ascii="Arial Rounded MT Bold" w:hAnsi="Arial Rounded MT Bold" w:cs="Arial"/>
          <w:b w:val="0"/>
        </w:rPr>
        <w:t>, 3</w:t>
      </w:r>
      <w:r w:rsidRPr="00821A32">
        <w:rPr>
          <w:rFonts w:ascii="Arial Rounded MT Bold" w:hAnsi="Arial Rounded MT Bold" w:cs="Arial"/>
          <w:b w:val="0"/>
        </w:rPr>
        <w:t>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69CE1953" w14:textId="77777777" w:rsidR="00294498" w:rsidRDefault="00294498" w:rsidP="00341E7A">
      <w:pPr>
        <w:spacing w:before="40" w:after="40" w:line="360" w:lineRule="auto"/>
        <w:rPr>
          <w:rFonts w:ascii="Arial" w:hAnsi="Arial"/>
          <w:sz w:val="22"/>
        </w:rPr>
      </w:pPr>
    </w:p>
    <w:p w14:paraId="5D49B9F9" w14:textId="7185DA45" w:rsidR="00294498" w:rsidRDefault="00662940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Trotz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Ängsten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Zwang,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entsprechend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authentisch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</w:p>
    <w:p w14:paraId="792AD3CF" w14:textId="10A38C87" w:rsidR="00341E7A" w:rsidRPr="00341E7A" w:rsidRDefault="00662940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Während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Gespräch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erschien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plötzlich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ein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Enge</w:t>
      </w:r>
      <w:r>
        <w:rPr>
          <w:rFonts w:ascii="Arial" w:hAnsi="Arial"/>
          <w:sz w:val="22"/>
        </w:rPr>
        <w:t>l</w:t>
      </w:r>
      <w:r w:rsidR="005F785C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5F785C">
        <w:rPr>
          <w:rFonts w:ascii="Arial" w:hAnsi="Arial"/>
          <w:sz w:val="22"/>
        </w:rPr>
        <w:t>stärkte.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Da</w:t>
      </w:r>
      <w:r>
        <w:rPr>
          <w:rFonts w:ascii="Arial" w:hAnsi="Arial"/>
          <w:sz w:val="22"/>
        </w:rPr>
        <w:t>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unweigerlich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Stelle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Hebräerbrief</w:t>
      </w:r>
      <w:r w:rsidR="00226A0F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226A0F">
        <w:rPr>
          <w:rFonts w:ascii="Arial" w:hAnsi="Arial"/>
          <w:sz w:val="22"/>
        </w:rPr>
        <w:t>wo</w:t>
      </w:r>
      <w:r w:rsidR="007E4F56">
        <w:rPr>
          <w:rFonts w:ascii="Arial" w:hAnsi="Arial"/>
          <w:sz w:val="22"/>
        </w:rPr>
        <w:t xml:space="preserve"> </w:t>
      </w:r>
      <w:r w:rsidR="00226A0F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226A0F">
        <w:rPr>
          <w:rFonts w:ascii="Arial" w:hAnsi="Arial"/>
          <w:sz w:val="22"/>
        </w:rPr>
        <w:t>gesagt</w:t>
      </w:r>
      <w:r w:rsidR="007E4F56">
        <w:rPr>
          <w:rFonts w:ascii="Arial" w:hAnsi="Arial"/>
          <w:sz w:val="22"/>
        </w:rPr>
        <w:t xml:space="preserve"> </w:t>
      </w:r>
      <w:r w:rsidR="00226A0F">
        <w:rPr>
          <w:rFonts w:ascii="Arial" w:hAnsi="Arial"/>
          <w:sz w:val="22"/>
        </w:rPr>
        <w:t>wird</w:t>
      </w:r>
      <w:r w:rsidR="00341E7A" w:rsidRPr="00341E7A">
        <w:rPr>
          <w:rFonts w:ascii="Arial" w:hAnsi="Arial"/>
          <w:sz w:val="22"/>
        </w:rPr>
        <w:t>:</w:t>
      </w:r>
    </w:p>
    <w:p w14:paraId="7B0CA0DC" w14:textId="7996FC3A" w:rsidR="00341E7A" w:rsidRPr="00341E7A" w:rsidRDefault="007F1B6E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8F6941" wp14:editId="0065F7E3">
                <wp:simplePos x="0" y="0"/>
                <wp:positionH relativeFrom="column">
                  <wp:posOffset>-70184</wp:posOffset>
                </wp:positionH>
                <wp:positionV relativeFrom="paragraph">
                  <wp:posOffset>917</wp:posOffset>
                </wp:positionV>
                <wp:extent cx="367665" cy="4572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DE6B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F6941" id="Textfeld 14" o:spid="_x0000_s1049" type="#_x0000_t202" style="position:absolute;left:0;text-align:left;margin-left:-5.55pt;margin-top:.0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">
                <v:textbox>
                  <w:txbxContent>
                    <w:p w14:paraId="1746DE6B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E7A" w:rsidRPr="00341E7A">
        <w:rPr>
          <w:rFonts w:ascii="Arial Rounded MT Bold" w:hAnsi="Arial Rounded MT Bold" w:cs="Arial"/>
          <w:b w:val="0"/>
        </w:rPr>
        <w:t>„Die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Engel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sind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alle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Diener,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Wesen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unsichtbaren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Welt,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denen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zu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Hilfe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geschickt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werden,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zukünftige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B2919">
        <w:rPr>
          <w:rFonts w:ascii="Arial Rounded MT Bold" w:hAnsi="Arial Rounded MT Bold" w:cs="Arial"/>
          <w:b w:val="0"/>
        </w:rPr>
        <w:t>Rettung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B2919">
        <w:rPr>
          <w:rFonts w:ascii="Arial Rounded MT Bold" w:hAnsi="Arial Rounded MT Bold" w:cs="Arial"/>
          <w:b w:val="0"/>
        </w:rPr>
        <w:t>erben</w:t>
      </w:r>
      <w:r>
        <w:rPr>
          <w:rFonts w:ascii="Arial Rounded MT Bold" w:hAnsi="Arial Rounded MT Bold" w:cs="Arial"/>
          <w:b w:val="0"/>
        </w:rPr>
        <w:t>.</w:t>
      </w:r>
      <w:r w:rsidR="00341E7A" w:rsidRPr="00341E7A">
        <w:rPr>
          <w:rFonts w:ascii="Arial Rounded MT Bold" w:hAnsi="Arial Rounded MT Bold" w:cs="Arial"/>
          <w:b w:val="0"/>
        </w:rPr>
        <w:t>“</w:t>
      </w:r>
      <w:r w:rsidR="007E4F56">
        <w:rPr>
          <w:rFonts w:ascii="Arial Rounded MT Bold" w:hAnsi="Arial Rounded MT Bold" w:cs="Arial"/>
          <w:b w:val="0"/>
        </w:rPr>
        <w:t xml:space="preserve"> Hebräer </w:t>
      </w:r>
      <w:r w:rsidR="00341E7A" w:rsidRPr="00341E7A">
        <w:rPr>
          <w:rFonts w:ascii="Arial Rounded MT Bold" w:hAnsi="Arial Rounded MT Bold" w:cs="Arial"/>
          <w:b w:val="0"/>
        </w:rPr>
        <w:t>1</w:t>
      </w:r>
      <w:r w:rsidR="007E4F56">
        <w:rPr>
          <w:rFonts w:ascii="Arial Rounded MT Bold" w:hAnsi="Arial Rounded MT Bold" w:cs="Arial"/>
          <w:b w:val="0"/>
        </w:rPr>
        <w:t>, 1</w:t>
      </w:r>
      <w:r w:rsidR="00341E7A" w:rsidRPr="00341E7A">
        <w:rPr>
          <w:rFonts w:ascii="Arial Rounded MT Bold" w:hAnsi="Arial Rounded MT Bold" w:cs="Arial"/>
          <w:b w:val="0"/>
        </w:rPr>
        <w:t>4.</w:t>
      </w:r>
    </w:p>
    <w:p w14:paraId="2E841115" w14:textId="40728382" w:rsidR="00341E7A" w:rsidRPr="00341E7A" w:rsidRDefault="00B01C78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Engel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kamen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zur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Hilfe.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können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ausgehen</w:t>
      </w:r>
      <w:r w:rsidR="007F1B6E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7F1B6E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übernatürliche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stärken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Gott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lässt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allein.</w:t>
      </w:r>
    </w:p>
    <w:p w14:paraId="524D823E" w14:textId="000B11DA" w:rsidR="00A37D0F" w:rsidRPr="00341E7A" w:rsidRDefault="00A37D0F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B01C78">
        <w:rPr>
          <w:rFonts w:ascii="Arial" w:hAnsi="Arial"/>
          <w:sz w:val="22"/>
        </w:rPr>
        <w:t>se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Stärkung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7E4F56">
        <w:rPr>
          <w:rFonts w:ascii="Arial" w:hAnsi="Arial"/>
          <w:sz w:val="22"/>
        </w:rPr>
        <w:t xml:space="preserve"> </w:t>
      </w:r>
      <w:r w:rsidR="005B6FB8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beendete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Not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nicht.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Sein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Ringen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ging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weiter.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Dieses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Ringen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Blick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bevorstehende</w:t>
      </w:r>
      <w:r w:rsidR="007E4F56">
        <w:rPr>
          <w:rFonts w:ascii="Arial" w:hAnsi="Arial"/>
          <w:sz w:val="22"/>
        </w:rPr>
        <w:t xml:space="preserve"> </w:t>
      </w:r>
      <w:r w:rsidR="00B01C78">
        <w:rPr>
          <w:rFonts w:ascii="Arial" w:hAnsi="Arial"/>
          <w:sz w:val="22"/>
        </w:rPr>
        <w:t>Hinrichtung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verursachte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unglaubliche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körperliche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Spannungen.</w:t>
      </w:r>
    </w:p>
    <w:p w14:paraId="03631C27" w14:textId="34283CA4" w:rsidR="00341E7A" w:rsidRPr="00341E7A" w:rsidRDefault="00A37D0F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C59EEE" wp14:editId="7163F11E">
                <wp:simplePos x="0" y="0"/>
                <wp:positionH relativeFrom="column">
                  <wp:posOffset>-97155</wp:posOffset>
                </wp:positionH>
                <wp:positionV relativeFrom="paragraph">
                  <wp:posOffset>6985</wp:posOffset>
                </wp:positionV>
                <wp:extent cx="367665" cy="45720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0878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59EEE" id="Textfeld 13" o:spid="_x0000_s1050" type="#_x0000_t202" style="position:absolute;left:0;text-align:left;margin-left:-7.65pt;margin-top: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HdN+AvdAAAABwEAAA8AAAAAAAAAAAAAAAAAcwQAAGRycy9kb3ducmV2LnhtbFBLBQYA&#10;AAAABAAEAPMAAAB9BQAAAAA=&#10;">
                <v:textbox>
                  <w:txbxContent>
                    <w:p w14:paraId="726D0878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E7A" w:rsidRPr="00341E7A">
        <w:rPr>
          <w:rFonts w:ascii="Arial Rounded MT Bold" w:hAnsi="Arial Rounded MT Bold" w:cs="Arial"/>
          <w:b w:val="0"/>
        </w:rPr>
        <w:t>„Der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Kampf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wurde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so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heftig,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Jesus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betete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solcher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Anspannung,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sein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Schweiss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Blut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Erde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tropfte.“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341E7A"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 w:rsidR="00341E7A" w:rsidRPr="00341E7A">
        <w:rPr>
          <w:rFonts w:ascii="Arial Rounded MT Bold" w:hAnsi="Arial Rounded MT Bold" w:cs="Arial"/>
          <w:b w:val="0"/>
        </w:rPr>
        <w:t>4.</w:t>
      </w:r>
    </w:p>
    <w:p w14:paraId="0C3BAB0F" w14:textId="3D8DE9EC" w:rsidR="00341E7A" w:rsidRPr="00341E7A" w:rsidRDefault="00B01C78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kämpft.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kämpfte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um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sein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eigenes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Leben.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hatte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keine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Angst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vor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 w:rsidR="00900DC6">
        <w:rPr>
          <w:rFonts w:ascii="Arial" w:hAnsi="Arial"/>
          <w:sz w:val="22"/>
        </w:rPr>
        <w:t>Tod.</w:t>
      </w:r>
    </w:p>
    <w:p w14:paraId="681E1C56" w14:textId="2A4C49C3" w:rsidR="00341E7A" w:rsidRPr="00341E7A" w:rsidRDefault="00900DC6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Hinrichtung.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bezahlen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wird.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kämpfte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hier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uns.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Ein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Ausleger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formulierte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dies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so:</w:t>
      </w:r>
    </w:p>
    <w:p w14:paraId="663210CB" w14:textId="4C8AE10F" w:rsidR="00341E7A" w:rsidRPr="00341E7A" w:rsidRDefault="00C80555" w:rsidP="00341E7A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341E7A" w:rsidRPr="00341E7A">
        <w:rPr>
          <w:rFonts w:ascii="Arial Rounded MT Bold" w:hAnsi="Arial Rounded MT Bold" w:cs="Arial"/>
          <w:b w:val="0"/>
        </w:rPr>
        <w:t>Das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ist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Angst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vor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dem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Tod,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sondern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Angst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um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341E7A" w:rsidRPr="00341E7A">
        <w:rPr>
          <w:rFonts w:ascii="Arial Rounded MT Bold" w:hAnsi="Arial Rounded MT Bold" w:cs="Arial"/>
          <w:b w:val="0"/>
        </w:rPr>
        <w:t>Sieg.</w:t>
      </w:r>
      <w:r>
        <w:rPr>
          <w:rFonts w:ascii="Arial Rounded MT Bold" w:hAnsi="Arial Rounded MT Bold" w:cs="Arial"/>
          <w:b w:val="0"/>
        </w:rPr>
        <w:t>»</w:t>
      </w:r>
      <w:r w:rsidR="00341E7A" w:rsidRPr="00341E7A">
        <w:rPr>
          <w:rFonts w:ascii="Arial Rounded MT Bold" w:hAnsi="Arial Rounded MT Bold" w:cs="Arial"/>
          <w:b w:val="0"/>
          <w:vertAlign w:val="superscript"/>
        </w:rPr>
        <w:footnoteReference w:id="1"/>
      </w:r>
    </w:p>
    <w:p w14:paraId="29BB17C2" w14:textId="32A9AFE5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unbedingt,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erlöst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werden.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Liebe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Vater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verlorenen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Menschen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veranlasste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ihn,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schwierigen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gehen.</w:t>
      </w:r>
    </w:p>
    <w:p w14:paraId="098B496B" w14:textId="7AD610FA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fürchtete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darum,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letzten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grossen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Angriff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Satans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bestehen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können.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gesagt,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jedem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Zeitpunkt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vom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herunterkommen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können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dann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wären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Zeit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Ewigkeit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verloren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gewesen.</w:t>
      </w:r>
    </w:p>
    <w:p w14:paraId="3F8C3C7A" w14:textId="40F00157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können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vorstellen,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welche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Last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tragen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hatte.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Sterben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war</w:t>
      </w:r>
      <w:r w:rsidR="007E4F56">
        <w:rPr>
          <w:rFonts w:ascii="Arial" w:hAnsi="Arial"/>
          <w:sz w:val="22"/>
        </w:rPr>
        <w:t xml:space="preserve"> </w:t>
      </w:r>
      <w:r w:rsidR="00A72F3B">
        <w:rPr>
          <w:rFonts w:ascii="Arial" w:hAnsi="Arial"/>
          <w:sz w:val="22"/>
        </w:rPr>
        <w:t>k</w:t>
      </w:r>
      <w:r w:rsidRPr="00341E7A">
        <w:rPr>
          <w:rFonts w:ascii="Arial" w:hAnsi="Arial"/>
          <w:sz w:val="22"/>
        </w:rPr>
        <w:t>eine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normale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Hinrichtung.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Solche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Hinrichtungen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mussten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viele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Menschen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erdulden.</w:t>
      </w:r>
    </w:p>
    <w:p w14:paraId="77A6BC75" w14:textId="027CC46F" w:rsidR="00A72F3B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Sterben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hat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weit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grössere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tiefere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Bedeutung</w:t>
      </w:r>
      <w:r w:rsidR="00C80555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C80555">
        <w:rPr>
          <w:rFonts w:ascii="Arial" w:hAnsi="Arial"/>
          <w:sz w:val="22"/>
        </w:rPr>
        <w:t>d</w:t>
      </w:r>
      <w:r w:rsidRPr="00341E7A">
        <w:rPr>
          <w:rFonts w:ascii="Arial" w:hAnsi="Arial"/>
          <w:sz w:val="22"/>
        </w:rPr>
        <w:t>enn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Teufel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bot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noch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Kräfte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auf,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um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Fall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bringen.</w:t>
      </w:r>
    </w:p>
    <w:p w14:paraId="45B8ADDC" w14:textId="147C60AC" w:rsidR="00341E7A" w:rsidRP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6EF2C4" wp14:editId="1053393E">
                <wp:simplePos x="0" y="0"/>
                <wp:positionH relativeFrom="column">
                  <wp:posOffset>-70727</wp:posOffset>
                </wp:positionH>
                <wp:positionV relativeFrom="paragraph">
                  <wp:posOffset>436729</wp:posOffset>
                </wp:positionV>
                <wp:extent cx="367665" cy="4572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0546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EF2C4" id="Textfeld 11" o:spid="_x0000_s1051" type="#_x0000_t202" style="position:absolute;margin-left:-5.55pt;margin-top:34.4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">
                <v:textbox>
                  <w:txbxContent>
                    <w:p w14:paraId="59830546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" w:hAnsi="Arial"/>
          <w:sz w:val="22"/>
        </w:rPr>
        <w:t>Bei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Gefangennahme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macht</w:t>
      </w:r>
      <w:r w:rsidR="00781A57">
        <w:rPr>
          <w:rFonts w:ascii="Arial" w:hAnsi="Arial"/>
          <w:sz w:val="22"/>
        </w:rPr>
        <w:t>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deutlich,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781A57">
        <w:rPr>
          <w:rFonts w:ascii="Arial" w:hAnsi="Arial"/>
          <w:sz w:val="22"/>
        </w:rPr>
        <w:t>der</w:t>
      </w:r>
      <w:r w:rsidR="007E4F56">
        <w:rPr>
          <w:rFonts w:ascii="Arial" w:hAnsi="Arial"/>
          <w:sz w:val="22"/>
        </w:rPr>
        <w:t xml:space="preserve"> </w:t>
      </w:r>
      <w:r w:rsidR="00781A57">
        <w:rPr>
          <w:rFonts w:ascii="Arial" w:hAnsi="Arial"/>
          <w:sz w:val="22"/>
        </w:rPr>
        <w:t>Teufel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jetzt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ganze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Macht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ausspielen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wird,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sagt:</w:t>
      </w:r>
    </w:p>
    <w:p w14:paraId="58F2AD29" w14:textId="1927471E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</w:rPr>
        <w:t>„Jetzt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ist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eure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Stunde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gekommen,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jetzt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übt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Finsternis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ihre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Macht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aus.“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341E7A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5</w:t>
      </w:r>
      <w:r w:rsidRPr="00341E7A">
        <w:rPr>
          <w:rFonts w:ascii="Arial Rounded MT Bold" w:hAnsi="Arial Rounded MT Bold" w:cs="Arial"/>
          <w:b w:val="0"/>
        </w:rPr>
        <w:t>3.</w:t>
      </w:r>
    </w:p>
    <w:p w14:paraId="769D9652" w14:textId="0A508D93" w:rsidR="00781A57" w:rsidRDefault="00781A57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erlitten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helllichten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Stunden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unkel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hing.</w:t>
      </w:r>
      <w:r w:rsidR="007E4F56">
        <w:rPr>
          <w:rFonts w:ascii="Arial" w:hAnsi="Arial"/>
          <w:sz w:val="22"/>
        </w:rPr>
        <w:t xml:space="preserve"> </w:t>
      </w:r>
      <w:r w:rsidR="007F5F8F">
        <w:rPr>
          <w:rFonts w:ascii="Arial" w:hAnsi="Arial"/>
          <w:sz w:val="22"/>
        </w:rPr>
        <w:t>Lukas</w:t>
      </w:r>
      <w:r w:rsidR="007E4F56">
        <w:rPr>
          <w:rFonts w:ascii="Arial" w:hAnsi="Arial"/>
          <w:sz w:val="22"/>
        </w:rPr>
        <w:t xml:space="preserve"> </w:t>
      </w:r>
      <w:r w:rsidR="007F5F8F">
        <w:rPr>
          <w:rFonts w:ascii="Arial" w:hAnsi="Arial"/>
          <w:sz w:val="22"/>
        </w:rPr>
        <w:t>berichtet</w:t>
      </w:r>
      <w:r w:rsidR="007E4F56">
        <w:rPr>
          <w:rFonts w:ascii="Arial" w:hAnsi="Arial"/>
          <w:sz w:val="22"/>
        </w:rPr>
        <w:t xml:space="preserve"> </w:t>
      </w:r>
      <w:r w:rsidR="007F5F8F">
        <w:rPr>
          <w:rFonts w:ascii="Arial" w:hAnsi="Arial"/>
          <w:sz w:val="22"/>
        </w:rPr>
        <w:t>darüber:</w:t>
      </w:r>
    </w:p>
    <w:p w14:paraId="082ED612" w14:textId="6E84F50B" w:rsidR="007F5F8F" w:rsidRPr="007F5F8F" w:rsidRDefault="00E07A21" w:rsidP="007F5F8F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5948CE" wp14:editId="1D8C9793">
                <wp:simplePos x="0" y="0"/>
                <wp:positionH relativeFrom="column">
                  <wp:posOffset>-61913</wp:posOffset>
                </wp:positionH>
                <wp:positionV relativeFrom="paragraph">
                  <wp:posOffset>4445</wp:posOffset>
                </wp:positionV>
                <wp:extent cx="367665" cy="45720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EF97" w14:textId="77777777" w:rsidR="00E07A21" w:rsidRPr="005B338F" w:rsidRDefault="00E07A21" w:rsidP="00E07A2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948CE" id="Textfeld 7" o:spid="_x0000_s1052" type="#_x0000_t202" style="position:absolute;left:0;text-align:left;margin-left:-4.9pt;margin-top:.35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">
                <v:textbox>
                  <w:txbxContent>
                    <w:p w14:paraId="6BFAEF97" w14:textId="77777777" w:rsidR="00E07A21" w:rsidRPr="005B338F" w:rsidRDefault="00E07A21" w:rsidP="00E07A2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5F8F" w:rsidRPr="007F5F8F">
        <w:rPr>
          <w:rFonts w:ascii="Arial Rounded MT Bold" w:hAnsi="Arial Rounded MT Bold" w:cs="Arial"/>
          <w:b w:val="0"/>
        </w:rPr>
        <w:t>„Es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war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schon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etwa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zwölf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Uhr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mittags,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da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verfinsterte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sich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Sonne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es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wurde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dunkel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im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ganzen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Land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bis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um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drei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="007F5F8F" w:rsidRPr="007F5F8F">
        <w:rPr>
          <w:rFonts w:ascii="Arial Rounded MT Bold" w:hAnsi="Arial Rounded MT Bold" w:cs="Arial"/>
          <w:b w:val="0"/>
        </w:rPr>
        <w:t>Uhr.“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="007F5F8F" w:rsidRPr="007F5F8F">
        <w:rPr>
          <w:rFonts w:ascii="Arial Rounded MT Bold" w:hAnsi="Arial Rounded MT Bold" w:cs="Arial"/>
          <w:b w:val="0"/>
        </w:rPr>
        <w:t>23</w:t>
      </w:r>
      <w:r w:rsidR="007E4F56">
        <w:rPr>
          <w:rFonts w:ascii="Arial Rounded MT Bold" w:hAnsi="Arial Rounded MT Bold" w:cs="Arial"/>
          <w:b w:val="0"/>
        </w:rPr>
        <w:t>, 4</w:t>
      </w:r>
      <w:r w:rsidR="007F5F8F" w:rsidRPr="007F5F8F">
        <w:rPr>
          <w:rFonts w:ascii="Arial Rounded MT Bold" w:hAnsi="Arial Rounded MT Bold" w:cs="Arial"/>
          <w:b w:val="0"/>
        </w:rPr>
        <w:t>4–45.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0A3F0FC4" w14:textId="6C15821B" w:rsidR="007F5F8F" w:rsidRDefault="007F5F8F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hergemacht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versucht,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holen,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Erlösungswerk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vollbringen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konnte.</w:t>
      </w:r>
    </w:p>
    <w:p w14:paraId="70E9DF60" w14:textId="5FEFBC46" w:rsidR="00341E7A" w:rsidRPr="00341E7A" w:rsidRDefault="007F5F8F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einzig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allein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dich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mich!</w:t>
      </w:r>
    </w:p>
    <w:p w14:paraId="3306EC55" w14:textId="2C1B0CCA" w:rsidR="00341E7A" w:rsidRPr="00341E7A" w:rsidRDefault="007F5F8F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Garten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Gethsemane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kämpfte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deine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und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meine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Seele.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kämpfte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dafür,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verloren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gehen.</w:t>
      </w:r>
    </w:p>
    <w:p w14:paraId="2BA546F5" w14:textId="2E2ED415" w:rsidR="00341E7A" w:rsidRPr="00341E7A" w:rsidRDefault="00E07A21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beugte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dem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Willen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7E4F56">
        <w:rPr>
          <w:rFonts w:ascii="Arial" w:hAnsi="Arial"/>
          <w:sz w:val="22"/>
        </w:rPr>
        <w:t xml:space="preserve"> </w:t>
      </w:r>
      <w:r w:rsidR="00155B12">
        <w:rPr>
          <w:rFonts w:ascii="Arial" w:hAnsi="Arial"/>
          <w:sz w:val="22"/>
        </w:rPr>
        <w:t>Vaters</w:t>
      </w:r>
      <w:r w:rsidR="00341E7A" w:rsidRPr="00341E7A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damit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wir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ewiges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Leben</w:t>
      </w:r>
      <w:r w:rsidR="007E4F56">
        <w:rPr>
          <w:rFonts w:ascii="Arial" w:hAnsi="Arial"/>
          <w:sz w:val="22"/>
        </w:rPr>
        <w:t xml:space="preserve"> </w:t>
      </w:r>
      <w:r w:rsidR="00341E7A" w:rsidRPr="00341E7A">
        <w:rPr>
          <w:rFonts w:ascii="Arial" w:hAnsi="Arial"/>
          <w:sz w:val="22"/>
        </w:rPr>
        <w:t>bekommen.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Deshalb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schreibt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Paulus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Christen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023CA9">
        <w:rPr>
          <w:rFonts w:ascii="Arial" w:hAnsi="Arial"/>
          <w:sz w:val="22"/>
        </w:rPr>
        <w:t>Philippi:</w:t>
      </w:r>
    </w:p>
    <w:p w14:paraId="56CD6682" w14:textId="70916360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642F09" wp14:editId="3E3440F9">
                <wp:simplePos x="0" y="0"/>
                <wp:positionH relativeFrom="column">
                  <wp:posOffset>-63817</wp:posOffset>
                </wp:positionH>
                <wp:positionV relativeFrom="paragraph">
                  <wp:posOffset>13018</wp:posOffset>
                </wp:positionV>
                <wp:extent cx="367665" cy="45720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B5F8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42F09" id="Textfeld 10" o:spid="_x0000_s1053" type="#_x0000_t202" style="position:absolute;left:0;text-align:left;margin-left:-5pt;margin-top:1.0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">
                <v:textbox>
                  <w:txbxContent>
                    <w:p w14:paraId="295EB5F8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 w:cs="Arial"/>
          <w:b w:val="0"/>
        </w:rPr>
        <w:t>„Im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Gehorsam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gegen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Gott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erniedrigte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so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tief,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dass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sogar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Tod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nahm,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ja,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Verbrechertod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Kreuz.“</w:t>
      </w:r>
      <w:r w:rsidR="007E4F56">
        <w:rPr>
          <w:rFonts w:ascii="Arial Rounded MT Bold" w:hAnsi="Arial Rounded MT Bold" w:cs="Arial"/>
          <w:b w:val="0"/>
        </w:rPr>
        <w:t xml:space="preserve"> Philipper </w:t>
      </w:r>
      <w:r w:rsidRPr="00341E7A">
        <w:rPr>
          <w:rFonts w:ascii="Arial Rounded MT Bold" w:hAnsi="Arial Rounded MT Bold" w:cs="Arial"/>
          <w:b w:val="0"/>
        </w:rPr>
        <w:t>2</w:t>
      </w:r>
      <w:r w:rsidR="007E4F56">
        <w:rPr>
          <w:rFonts w:ascii="Arial Rounded MT Bold" w:hAnsi="Arial Rounded MT Bold" w:cs="Arial"/>
          <w:b w:val="0"/>
        </w:rPr>
        <w:t>, 8</w:t>
      </w:r>
      <w:r w:rsidR="00463314">
        <w:rPr>
          <w:rFonts w:ascii="Arial Rounded MT Bold" w:hAnsi="Arial Rounded MT Bold" w:cs="Arial"/>
          <w:b w:val="0"/>
        </w:rPr>
        <w:t>.</w:t>
      </w:r>
    </w:p>
    <w:p w14:paraId="28F0C9FC" w14:textId="76E087E7" w:rsidR="00341E7A" w:rsidRDefault="00463314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gekämpft.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befürchtete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Angriffen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widerstehen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heruntersteigen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Heerscharen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bereitgestanden.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gehabt,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</w:p>
    <w:p w14:paraId="05D86C29" w14:textId="37A15454" w:rsidR="00463314" w:rsidRPr="00341E7A" w:rsidRDefault="00463314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ausharren,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14:paraId="600BC3F7" w14:textId="1573D1B3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6D1A0E" wp14:editId="1BB4B8A1">
                <wp:simplePos x="0" y="0"/>
                <wp:positionH relativeFrom="column">
                  <wp:posOffset>-63818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C6EB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D1A0E" id="Textfeld 9" o:spid="_x0000_s1054" type="#_x0000_t202" style="position:absolute;left:0;text-align:left;margin-left:-5.05pt;margin-top:2.2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">
                <v:textbox>
                  <w:txbxContent>
                    <w:p w14:paraId="595DC6EB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 w:cs="Arial"/>
          <w:b w:val="0"/>
        </w:rPr>
        <w:t>„Unsere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Sünden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ans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Kreuz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hinaufgetragen,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seinem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eigenen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Leib.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sind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für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Sünden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tot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lastRenderedPageBreak/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können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nun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für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das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Gute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leben.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Durch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seine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Wunden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seid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geheilt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worden!“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1</w:t>
      </w:r>
      <w:r w:rsidR="007E4F56">
        <w:rPr>
          <w:rFonts w:ascii="Arial Rounded MT Bold" w:hAnsi="Arial Rounded MT Bold" w:cs="Arial"/>
          <w:b w:val="0"/>
        </w:rPr>
        <w:t xml:space="preserve">. Petrus </w:t>
      </w:r>
      <w:r w:rsidRPr="00341E7A">
        <w:rPr>
          <w:rFonts w:ascii="Arial Rounded MT Bold" w:hAnsi="Arial Rounded MT Bold" w:cs="Arial"/>
          <w:b w:val="0"/>
        </w:rPr>
        <w:t>2</w:t>
      </w:r>
      <w:r w:rsidR="007E4F56">
        <w:rPr>
          <w:rFonts w:ascii="Arial Rounded MT Bold" w:hAnsi="Arial Rounded MT Bold" w:cs="Arial"/>
          <w:b w:val="0"/>
        </w:rPr>
        <w:t>, 2</w:t>
      </w:r>
      <w:r w:rsidRPr="00341E7A">
        <w:rPr>
          <w:rFonts w:ascii="Arial Rounded MT Bold" w:hAnsi="Arial Rounded MT Bold" w:cs="Arial"/>
          <w:b w:val="0"/>
        </w:rPr>
        <w:t>4</w:t>
      </w:r>
      <w:r w:rsidR="00463314">
        <w:rPr>
          <w:rFonts w:ascii="Arial Rounded MT Bold" w:hAnsi="Arial Rounded MT Bold" w:cs="Arial"/>
          <w:b w:val="0"/>
        </w:rPr>
        <w:t>.</w:t>
      </w:r>
    </w:p>
    <w:p w14:paraId="3E69B193" w14:textId="210031FE" w:rsidR="00341E7A" w:rsidRPr="00341E7A" w:rsidRDefault="00341E7A" w:rsidP="00341E7A">
      <w:pPr>
        <w:pStyle w:val="BlockzitatArial"/>
        <w:rPr>
          <w:rFonts w:ascii="Arial Rounded MT Bold" w:hAnsi="Arial Rounded MT Bold" w:cs="Arial"/>
          <w:b w:val="0"/>
        </w:rPr>
      </w:pPr>
      <w:r w:rsidRPr="00341E7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8D3DE3" wp14:editId="19BE0FDD">
                <wp:simplePos x="0" y="0"/>
                <wp:positionH relativeFrom="column">
                  <wp:posOffset>-62548</wp:posOffset>
                </wp:positionH>
                <wp:positionV relativeFrom="paragraph">
                  <wp:posOffset>5715</wp:posOffset>
                </wp:positionV>
                <wp:extent cx="367665" cy="428625"/>
                <wp:effectExtent l="0" t="0" r="13335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0284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D3DE3" id="Textfeld 8" o:spid="_x0000_s1055" type="#_x0000_t202" style="position:absolute;left:0;text-align:left;margin-left:-4.95pt;margin-top:.45pt;width:28.9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">
                <v:textbox>
                  <w:txbxContent>
                    <w:p w14:paraId="41800284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 w:cs="Arial"/>
          <w:b w:val="0"/>
        </w:rPr>
        <w:t>„Ihr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wart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Schafe,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die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sich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verlaufen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haben;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jetzt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aber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seid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rechten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Weg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zurückgekehrt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folgt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dem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Hirten,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der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euch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leitet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schützt.“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341E7A">
        <w:rPr>
          <w:rFonts w:ascii="Arial Rounded MT Bold" w:hAnsi="Arial Rounded MT Bold" w:cs="Arial"/>
          <w:b w:val="0"/>
        </w:rPr>
        <w:t>1</w:t>
      </w:r>
      <w:r w:rsidR="007E4F56">
        <w:rPr>
          <w:rFonts w:ascii="Arial Rounded MT Bold" w:hAnsi="Arial Rounded MT Bold" w:cs="Arial"/>
          <w:b w:val="0"/>
        </w:rPr>
        <w:t xml:space="preserve">. Petrus </w:t>
      </w:r>
      <w:r w:rsidRPr="00341E7A">
        <w:rPr>
          <w:rFonts w:ascii="Arial Rounded MT Bold" w:hAnsi="Arial Rounded MT Bold" w:cs="Arial"/>
          <w:b w:val="0"/>
        </w:rPr>
        <w:t>2</w:t>
      </w:r>
      <w:r w:rsidR="007E4F56">
        <w:rPr>
          <w:rFonts w:ascii="Arial Rounded MT Bold" w:hAnsi="Arial Rounded MT Bold" w:cs="Arial"/>
          <w:b w:val="0"/>
        </w:rPr>
        <w:t>, 2</w:t>
      </w:r>
      <w:r w:rsidRPr="00341E7A">
        <w:rPr>
          <w:rFonts w:ascii="Arial Rounded MT Bold" w:hAnsi="Arial Rounded MT Bold" w:cs="Arial"/>
          <w:b w:val="0"/>
        </w:rPr>
        <w:t>5</w:t>
      </w:r>
      <w:r w:rsidR="00463314">
        <w:rPr>
          <w:rFonts w:ascii="Arial Rounded MT Bold" w:hAnsi="Arial Rounded MT Bold" w:cs="Arial"/>
          <w:b w:val="0"/>
        </w:rPr>
        <w:t>.</w:t>
      </w:r>
    </w:p>
    <w:p w14:paraId="77CE1BE1" w14:textId="36FE9C43" w:rsidR="00341E7A" w:rsidRDefault="006A71E6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nachfolgst,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gilt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gestorben.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Garten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Gethsemane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gekämpft.</w:t>
      </w:r>
    </w:p>
    <w:p w14:paraId="7434E0C5" w14:textId="7DD70D12" w:rsidR="00DF0148" w:rsidRDefault="000F1616" w:rsidP="00341E7A">
      <w:pPr>
        <w:spacing w:before="40" w:after="40" w:line="360" w:lineRule="auto"/>
        <w:rPr>
          <w:rFonts w:ascii="Arial" w:hAnsi="Arial"/>
          <w:sz w:val="22"/>
        </w:rPr>
      </w:pPr>
      <w:r w:rsidRPr="004D5FF1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E4FB3E" wp14:editId="641A7D01">
                <wp:simplePos x="0" y="0"/>
                <wp:positionH relativeFrom="column">
                  <wp:posOffset>-71036</wp:posOffset>
                </wp:positionH>
                <wp:positionV relativeFrom="paragraph">
                  <wp:posOffset>443303</wp:posOffset>
                </wp:positionV>
                <wp:extent cx="367665" cy="457200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06ED" w14:textId="77777777" w:rsidR="000F1616" w:rsidRPr="005B338F" w:rsidRDefault="000F1616" w:rsidP="000F161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4FB3E" id="Textfeld 29" o:spid="_x0000_s1056" type="#_x0000_t202" style="position:absolute;margin-left:-5.6pt;margin-top:34.9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">
                <v:textbox>
                  <w:txbxContent>
                    <w:p w14:paraId="66F206ED" w14:textId="77777777" w:rsidR="000F1616" w:rsidRPr="005B338F" w:rsidRDefault="000F1616" w:rsidP="000F161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0148">
        <w:rPr>
          <w:rFonts w:ascii="Arial" w:hAnsi="Arial"/>
          <w:sz w:val="22"/>
        </w:rPr>
        <w:t>Als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seinen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Jüngern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zurückkehrte,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waren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vor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Kummer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eingeschlafen.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forderte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sie</w:t>
      </w:r>
      <w:r w:rsidR="007E4F56">
        <w:rPr>
          <w:rFonts w:ascii="Arial" w:hAnsi="Arial"/>
          <w:sz w:val="22"/>
        </w:rPr>
        <w:t xml:space="preserve"> </w:t>
      </w:r>
      <w:r w:rsidR="00E07A21">
        <w:rPr>
          <w:rFonts w:ascii="Arial" w:hAnsi="Arial"/>
          <w:sz w:val="22"/>
        </w:rPr>
        <w:t>auf</w:t>
      </w:r>
      <w:r w:rsidR="00DF0148">
        <w:rPr>
          <w:rFonts w:ascii="Arial" w:hAnsi="Arial"/>
          <w:sz w:val="22"/>
        </w:rPr>
        <w:t>:</w:t>
      </w:r>
    </w:p>
    <w:p w14:paraId="702F089D" w14:textId="571F17F6" w:rsidR="00DF0148" w:rsidRPr="00DF0148" w:rsidRDefault="00DF0148" w:rsidP="00DF0148">
      <w:pPr>
        <w:pStyle w:val="BlockzitatArial"/>
        <w:rPr>
          <w:rFonts w:ascii="Arial Rounded MT Bold" w:hAnsi="Arial Rounded MT Bold" w:cs="Arial"/>
          <w:b w:val="0"/>
        </w:rPr>
      </w:pPr>
      <w:r w:rsidRPr="00DF0148">
        <w:rPr>
          <w:rFonts w:ascii="Arial Rounded MT Bold" w:hAnsi="Arial Rounded MT Bold" w:cs="Arial"/>
          <w:b w:val="0"/>
        </w:rPr>
        <w:t>„Steht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auf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und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betet,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damit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ihr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nicht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in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Versuchung</w:t>
      </w:r>
      <w:r w:rsidR="007E4F56">
        <w:rPr>
          <w:rFonts w:ascii="Arial Rounded MT Bold" w:hAnsi="Arial Rounded MT Bold" w:cs="Arial"/>
          <w:b w:val="0"/>
        </w:rPr>
        <w:t xml:space="preserve"> </w:t>
      </w:r>
      <w:r w:rsidRPr="00DF0148">
        <w:rPr>
          <w:rFonts w:ascii="Arial Rounded MT Bold" w:hAnsi="Arial Rounded MT Bold" w:cs="Arial"/>
          <w:b w:val="0"/>
        </w:rPr>
        <w:t>geratet!“</w:t>
      </w:r>
      <w:r w:rsidR="007E4F56">
        <w:rPr>
          <w:rFonts w:ascii="Arial Rounded MT Bold" w:hAnsi="Arial Rounded MT Bold" w:cs="Arial"/>
          <w:b w:val="0"/>
        </w:rPr>
        <w:t xml:space="preserve"> Lukas </w:t>
      </w:r>
      <w:r w:rsidRPr="00DF0148">
        <w:rPr>
          <w:rFonts w:ascii="Arial Rounded MT Bold" w:hAnsi="Arial Rounded MT Bold" w:cs="Arial"/>
          <w:b w:val="0"/>
        </w:rPr>
        <w:t>22</w:t>
      </w:r>
      <w:r w:rsidR="007E4F56">
        <w:rPr>
          <w:rFonts w:ascii="Arial Rounded MT Bold" w:hAnsi="Arial Rounded MT Bold" w:cs="Arial"/>
          <w:b w:val="0"/>
        </w:rPr>
        <w:t>, 4</w:t>
      </w:r>
      <w:r w:rsidRPr="00DF0148">
        <w:rPr>
          <w:rFonts w:ascii="Arial Rounded MT Bold" w:hAnsi="Arial Rounded MT Bold" w:cs="Arial"/>
          <w:b w:val="0"/>
        </w:rPr>
        <w:t>6.</w:t>
      </w:r>
      <w:r w:rsidR="007E4F56">
        <w:rPr>
          <w:rFonts w:ascii="Arial Rounded MT Bold" w:hAnsi="Arial Rounded MT Bold" w:cs="Arial"/>
          <w:b w:val="0"/>
        </w:rPr>
        <w:t xml:space="preserve"> </w:t>
      </w:r>
    </w:p>
    <w:p w14:paraId="5AC70199" w14:textId="24FDDA89" w:rsidR="00DF0148" w:rsidRPr="00341E7A" w:rsidRDefault="00DF0148" w:rsidP="00341E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Jünger.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Bewahrung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7E4F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Jünger.</w:t>
      </w:r>
    </w:p>
    <w:p w14:paraId="46E74C58" w14:textId="4738796A" w:rsidR="00341E7A" w:rsidRPr="00341E7A" w:rsidRDefault="00341E7A" w:rsidP="00341E7A">
      <w:pPr>
        <w:keepNext/>
        <w:keepLines/>
        <w:spacing w:before="240" w:after="120"/>
        <w:rPr>
          <w:rFonts w:ascii="Arial Rounded MT Bold" w:hAnsi="Arial Rounded MT Bold"/>
          <w:bCs/>
          <w:kern w:val="28"/>
          <w:sz w:val="36"/>
        </w:rPr>
      </w:pPr>
      <w:r w:rsidRPr="004D5FF1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D12297" wp14:editId="73629D37">
                <wp:simplePos x="0" y="0"/>
                <wp:positionH relativeFrom="column">
                  <wp:posOffset>-430530</wp:posOffset>
                </wp:positionH>
                <wp:positionV relativeFrom="paragraph">
                  <wp:posOffset>132398</wp:posOffset>
                </wp:positionV>
                <wp:extent cx="367665" cy="457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F7A5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12297" id="Textfeld 4" o:spid="_x0000_s1057" type="#_x0000_t202" style="position:absolute;margin-left:-33.9pt;margin-top:10.4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">
                <v:textbox>
                  <w:txbxContent>
                    <w:p w14:paraId="516DF7A5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1E7A">
        <w:rPr>
          <w:rFonts w:ascii="Arial Rounded MT Bold" w:hAnsi="Arial Rounded MT Bold"/>
          <w:bCs/>
          <w:kern w:val="28"/>
          <w:sz w:val="36"/>
        </w:rPr>
        <w:t>Schlussgedanke</w:t>
      </w:r>
    </w:p>
    <w:p w14:paraId="32689613" w14:textId="018C9E20" w:rsidR="00341E7A" w:rsidRDefault="00341E7A" w:rsidP="00341E7A">
      <w:pPr>
        <w:spacing w:before="40" w:after="40" w:line="360" w:lineRule="auto"/>
        <w:rPr>
          <w:rFonts w:ascii="Arial" w:hAnsi="Arial"/>
          <w:sz w:val="22"/>
        </w:rPr>
      </w:pP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liebt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so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stark</w:t>
      </w:r>
      <w:r w:rsidRPr="00341E7A">
        <w:rPr>
          <w:rFonts w:ascii="Arial" w:hAnsi="Arial"/>
          <w:sz w:val="22"/>
        </w:rPr>
        <w:t>,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dass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diesen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schweren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Leidensweg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auf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nahm.</w:t>
      </w:r>
      <w:r w:rsidR="007E4F56">
        <w:rPr>
          <w:rFonts w:ascii="Arial" w:hAnsi="Arial"/>
          <w:sz w:val="22"/>
        </w:rPr>
        <w:t xml:space="preserve"> </w:t>
      </w:r>
      <w:r w:rsidRPr="00341E7A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war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bereit,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sich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freiwillig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zu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opfern.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Nun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möchte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ich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zum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Schluss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lesen,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was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Paulus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darüber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schreibt,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was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Jesus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für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uns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getan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hat.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Er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schreibt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das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den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Christen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in</w:t>
      </w:r>
      <w:r w:rsidR="007E4F56">
        <w:rPr>
          <w:rFonts w:ascii="Arial" w:hAnsi="Arial"/>
          <w:sz w:val="22"/>
        </w:rPr>
        <w:t xml:space="preserve"> </w:t>
      </w:r>
      <w:r w:rsidR="00DF0148">
        <w:rPr>
          <w:rFonts w:ascii="Arial" w:hAnsi="Arial"/>
          <w:sz w:val="22"/>
        </w:rPr>
        <w:t>Philippi:</w:t>
      </w:r>
    </w:p>
    <w:p w14:paraId="135A9E7F" w14:textId="16BC6801" w:rsidR="000F1616" w:rsidRPr="000F1616" w:rsidRDefault="000F1616" w:rsidP="000F1616">
      <w:pPr>
        <w:rPr>
          <w:rFonts w:ascii="Arial Rounded MT Bold" w:hAnsi="Arial Rounded MT Bold" w:cs="Arial"/>
          <w:bCs/>
          <w:sz w:val="22"/>
        </w:rPr>
      </w:pPr>
      <w:r w:rsidRPr="00341E7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584629" wp14:editId="731D96C6">
                <wp:simplePos x="0" y="0"/>
                <wp:positionH relativeFrom="column">
                  <wp:posOffset>-432130</wp:posOffset>
                </wp:positionH>
                <wp:positionV relativeFrom="paragraph">
                  <wp:posOffset>8255</wp:posOffset>
                </wp:positionV>
                <wp:extent cx="367665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BB54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84629" id="Textfeld 2" o:spid="_x0000_s1058" type="#_x0000_t202" style="position:absolute;margin-left:-34.05pt;margin-top:.6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">
                <v:textbox>
                  <w:txbxContent>
                    <w:p w14:paraId="75ACBB54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F1616">
        <w:rPr>
          <w:rFonts w:ascii="Arial Rounded MT Bold" w:hAnsi="Arial Rounded MT Bold" w:cs="Arial"/>
          <w:bCs/>
          <w:sz w:val="22"/>
        </w:rPr>
        <w:t>„Jesus,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Gott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in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allem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gleich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war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und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auf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einer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Stufe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mit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ihm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stand,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nutzte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seine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Macht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nicht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zu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seinem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eigenen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Vorteil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aus.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Im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Gegenteil: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verzichtete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auf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alle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seine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Vorrechte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und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stellte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sich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auf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dieselbe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Stufe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wie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ein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Diener.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wurde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einer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von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uns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–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ein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Mensch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wie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andere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Pr="000F1616">
        <w:rPr>
          <w:rFonts w:ascii="Arial Rounded MT Bold" w:hAnsi="Arial Rounded MT Bold" w:cs="Arial"/>
          <w:bCs/>
          <w:sz w:val="22"/>
        </w:rPr>
        <w:t>Menschen.“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bookmarkStart w:id="8" w:name="_GoBack"/>
      <w:r w:rsidR="007E4F56">
        <w:rPr>
          <w:rFonts w:ascii="Arial Rounded MT Bold" w:hAnsi="Arial Rounded MT Bold" w:cs="Arial"/>
          <w:bCs/>
          <w:sz w:val="22"/>
        </w:rPr>
        <w:t xml:space="preserve">Philipper </w:t>
      </w:r>
      <w:r w:rsidRPr="000F1616">
        <w:rPr>
          <w:rFonts w:ascii="Arial Rounded MT Bold" w:hAnsi="Arial Rounded MT Bold" w:cs="Arial"/>
          <w:bCs/>
          <w:sz w:val="22"/>
        </w:rPr>
        <w:t>2</w:t>
      </w:r>
      <w:r w:rsidR="007E4F56">
        <w:rPr>
          <w:rFonts w:ascii="Arial Rounded MT Bold" w:hAnsi="Arial Rounded MT Bold" w:cs="Arial"/>
          <w:bCs/>
          <w:sz w:val="22"/>
        </w:rPr>
        <w:t>, 6</w:t>
      </w:r>
      <w:r w:rsidRPr="000F1616">
        <w:rPr>
          <w:rFonts w:ascii="Arial Rounded MT Bold" w:hAnsi="Arial Rounded MT Bold" w:cs="Arial"/>
          <w:bCs/>
          <w:sz w:val="22"/>
        </w:rPr>
        <w:t>-7.</w:t>
      </w:r>
      <w:bookmarkEnd w:id="8"/>
      <w:r w:rsidR="007E4F56">
        <w:rPr>
          <w:rFonts w:ascii="Arial Rounded MT Bold" w:hAnsi="Arial Rounded MT Bold" w:cs="Arial"/>
          <w:bCs/>
          <w:sz w:val="22"/>
        </w:rPr>
        <w:t xml:space="preserve"> </w:t>
      </w:r>
    </w:p>
    <w:p w14:paraId="27D74E96" w14:textId="61256DE3" w:rsidR="000F1616" w:rsidRPr="000F1616" w:rsidRDefault="00D8408F" w:rsidP="000F1616">
      <w:pPr>
        <w:rPr>
          <w:rFonts w:ascii="Arial Rounded MT Bold" w:hAnsi="Arial Rounded MT Bold" w:cs="Arial"/>
          <w:bCs/>
          <w:sz w:val="22"/>
        </w:rPr>
      </w:pPr>
      <w:r w:rsidRPr="00341E7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28BFF0" wp14:editId="768DF9FA">
                <wp:simplePos x="0" y="0"/>
                <wp:positionH relativeFrom="column">
                  <wp:posOffset>-424408</wp:posOffset>
                </wp:positionH>
                <wp:positionV relativeFrom="paragraph">
                  <wp:posOffset>3099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0CAB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8BFF0" id="Textfeld 3" o:spid="_x0000_s1059" type="#_x0000_t202" style="position:absolute;margin-left:-33.4pt;margin-top:.2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">
                <v:textbox>
                  <w:txbxContent>
                    <w:p w14:paraId="750A0CAB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2628" w:rsidRPr="000F1616">
        <w:rPr>
          <w:rFonts w:ascii="Arial Rounded MT Bold" w:hAnsi="Arial Rounded MT Bold" w:cs="Arial"/>
          <w:bCs/>
          <w:sz w:val="22"/>
        </w:rPr>
        <w:t>„</w:t>
      </w:r>
      <w:r w:rsidR="000F1616" w:rsidRPr="000F1616">
        <w:rPr>
          <w:rFonts w:ascii="Arial Rounded MT Bold" w:hAnsi="Arial Rounded MT Bold" w:cs="Arial"/>
          <w:bCs/>
          <w:sz w:val="22"/>
        </w:rPr>
        <w:t>Aber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erniedrigte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sich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noch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mehr: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Gehorsam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gegenüber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Gott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nahm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sogar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Tod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auf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sich;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starb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lastRenderedPageBreak/>
        <w:t>am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Kreuz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wie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ein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Verbrecher.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Deshalb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hat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Gott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ihn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auch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so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unvergleichlich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hoch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erhöht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und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hat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ihm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als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Ehrentitel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Namen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gegeben,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bedeutender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ist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als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jeder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andere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Name.</w:t>
      </w:r>
      <w:r w:rsidR="00102628" w:rsidRPr="000F1616">
        <w:rPr>
          <w:rFonts w:ascii="Arial Rounded MT Bold" w:hAnsi="Arial Rounded MT Bold" w:cs="Arial"/>
          <w:bCs/>
          <w:sz w:val="22"/>
        </w:rPr>
        <w:t>“</w:t>
      </w:r>
      <w:r w:rsidR="007E4F56">
        <w:rPr>
          <w:rFonts w:ascii="Arial Rounded MT Bold" w:hAnsi="Arial Rounded MT Bold" w:cs="Arial"/>
          <w:bCs/>
          <w:sz w:val="22"/>
        </w:rPr>
        <w:t xml:space="preserve"> Philipper </w:t>
      </w:r>
      <w:r w:rsidR="000F1616" w:rsidRPr="000F1616">
        <w:rPr>
          <w:rFonts w:ascii="Arial Rounded MT Bold" w:hAnsi="Arial Rounded MT Bold" w:cs="Arial"/>
          <w:bCs/>
          <w:sz w:val="22"/>
        </w:rPr>
        <w:t>2</w:t>
      </w:r>
      <w:r w:rsidR="007E4F56">
        <w:rPr>
          <w:rFonts w:ascii="Arial Rounded MT Bold" w:hAnsi="Arial Rounded MT Bold" w:cs="Arial"/>
          <w:bCs/>
          <w:sz w:val="22"/>
        </w:rPr>
        <w:t>, 8</w:t>
      </w:r>
      <w:r w:rsidR="000F1616" w:rsidRPr="000F1616">
        <w:rPr>
          <w:rFonts w:ascii="Arial Rounded MT Bold" w:hAnsi="Arial Rounded MT Bold" w:cs="Arial"/>
          <w:bCs/>
          <w:sz w:val="22"/>
        </w:rPr>
        <w:t>-9.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</w:p>
    <w:p w14:paraId="23782715" w14:textId="301621A6" w:rsidR="000F1616" w:rsidRPr="000F1616" w:rsidRDefault="00D8408F" w:rsidP="000F1616">
      <w:pPr>
        <w:rPr>
          <w:rFonts w:ascii="Arial Rounded MT Bold" w:hAnsi="Arial Rounded MT Bold" w:cs="Arial"/>
          <w:bCs/>
          <w:sz w:val="22"/>
        </w:rPr>
      </w:pPr>
      <w:r w:rsidRPr="00341E7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8862EC" wp14:editId="656F5F37">
                <wp:simplePos x="0" y="0"/>
                <wp:positionH relativeFrom="column">
                  <wp:posOffset>-432079</wp:posOffset>
                </wp:positionH>
                <wp:positionV relativeFrom="paragraph">
                  <wp:posOffset>889</wp:posOffset>
                </wp:positionV>
                <wp:extent cx="367665" cy="457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7A86" w14:textId="77777777" w:rsidR="00341E7A" w:rsidRPr="005B338F" w:rsidRDefault="00341E7A" w:rsidP="00341E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862EC" id="Textfeld 1" o:spid="_x0000_s1060" type="#_x0000_t202" style="position:absolute;margin-left:-34pt;margin-top:.0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">
                <v:textbox>
                  <w:txbxContent>
                    <w:p w14:paraId="2C327A86" w14:textId="77777777" w:rsidR="00341E7A" w:rsidRPr="005B338F" w:rsidRDefault="00341E7A" w:rsidP="00341E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2628" w:rsidRPr="000F1616">
        <w:rPr>
          <w:rFonts w:ascii="Arial Rounded MT Bold" w:hAnsi="Arial Rounded MT Bold" w:cs="Arial"/>
          <w:bCs/>
          <w:sz w:val="22"/>
        </w:rPr>
        <w:t>„</w:t>
      </w:r>
      <w:r w:rsidR="000F1616" w:rsidRPr="000F1616">
        <w:rPr>
          <w:rFonts w:ascii="Arial Rounded MT Bold" w:hAnsi="Arial Rounded MT Bold" w:cs="Arial"/>
          <w:bCs/>
          <w:sz w:val="22"/>
        </w:rPr>
        <w:t>Und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weil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Jesus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diesen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Namen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trägt,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werden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sich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einmal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alle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vor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ihm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auf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Knie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werfen,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alle,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Himmel,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auf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Erde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und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unter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Erde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sind.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Alle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werden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anerkennen,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dass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Jesus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Christus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Herr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ist,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und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werden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damit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Gott,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dem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Vater,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die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Ehre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  <w:r w:rsidR="000F1616" w:rsidRPr="000F1616">
        <w:rPr>
          <w:rFonts w:ascii="Arial Rounded MT Bold" w:hAnsi="Arial Rounded MT Bold" w:cs="Arial"/>
          <w:bCs/>
          <w:sz w:val="22"/>
        </w:rPr>
        <w:t>geben.</w:t>
      </w:r>
      <w:r w:rsidR="00102628" w:rsidRPr="000F1616">
        <w:rPr>
          <w:rFonts w:ascii="Arial Rounded MT Bold" w:hAnsi="Arial Rounded MT Bold" w:cs="Arial"/>
          <w:bCs/>
          <w:sz w:val="22"/>
        </w:rPr>
        <w:t>“</w:t>
      </w:r>
      <w:r w:rsidR="007E4F56">
        <w:rPr>
          <w:rFonts w:ascii="Arial Rounded MT Bold" w:hAnsi="Arial Rounded MT Bold" w:cs="Arial"/>
          <w:bCs/>
          <w:sz w:val="22"/>
        </w:rPr>
        <w:t xml:space="preserve"> Philipper </w:t>
      </w:r>
      <w:r w:rsidR="000F1616" w:rsidRPr="000F1616">
        <w:rPr>
          <w:rFonts w:ascii="Arial Rounded MT Bold" w:hAnsi="Arial Rounded MT Bold" w:cs="Arial"/>
          <w:bCs/>
          <w:sz w:val="22"/>
        </w:rPr>
        <w:t>2</w:t>
      </w:r>
      <w:r w:rsidR="007E4F56">
        <w:rPr>
          <w:rFonts w:ascii="Arial Rounded MT Bold" w:hAnsi="Arial Rounded MT Bold" w:cs="Arial"/>
          <w:bCs/>
          <w:sz w:val="22"/>
        </w:rPr>
        <w:t>, 1</w:t>
      </w:r>
      <w:r w:rsidR="000F1616" w:rsidRPr="000F1616">
        <w:rPr>
          <w:rFonts w:ascii="Arial Rounded MT Bold" w:hAnsi="Arial Rounded MT Bold" w:cs="Arial"/>
          <w:bCs/>
          <w:sz w:val="22"/>
        </w:rPr>
        <w:t>0-11.</w:t>
      </w:r>
      <w:r w:rsidR="007E4F56">
        <w:rPr>
          <w:rFonts w:ascii="Arial Rounded MT Bold" w:hAnsi="Arial Rounded MT Bold" w:cs="Arial"/>
          <w:bCs/>
          <w:sz w:val="22"/>
        </w:rPr>
        <w:t xml:space="preserve"> </w:t>
      </w:r>
    </w:p>
    <w:p w14:paraId="2574283D" w14:textId="6D7B60D0" w:rsidR="00DF0148" w:rsidRDefault="00DF0148" w:rsidP="00341E7A">
      <w:pPr>
        <w:spacing w:before="40" w:after="40" w:line="360" w:lineRule="auto"/>
        <w:rPr>
          <w:rFonts w:ascii="Arial" w:hAnsi="Arial"/>
          <w:sz w:val="22"/>
        </w:rPr>
      </w:pPr>
    </w:p>
    <w:sectPr w:rsidR="00DF0148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8178" w14:textId="77777777" w:rsidR="00F542A9" w:rsidRDefault="00F542A9">
      <w:r>
        <w:separator/>
      </w:r>
    </w:p>
  </w:endnote>
  <w:endnote w:type="continuationSeparator" w:id="0">
    <w:p w14:paraId="6330A4ED" w14:textId="77777777" w:rsidR="00F542A9" w:rsidRDefault="00F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4F56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82F8" w14:textId="77777777" w:rsidR="00F542A9" w:rsidRDefault="00F542A9">
      <w:r>
        <w:separator/>
      </w:r>
    </w:p>
  </w:footnote>
  <w:footnote w:type="continuationSeparator" w:id="0">
    <w:p w14:paraId="690D237E" w14:textId="77777777" w:rsidR="00F542A9" w:rsidRDefault="00F542A9">
      <w:r>
        <w:continuationSeparator/>
      </w:r>
    </w:p>
  </w:footnote>
  <w:footnote w:id="1">
    <w:p w14:paraId="31DB8345" w14:textId="77777777" w:rsidR="00341E7A" w:rsidRDefault="00341E7A" w:rsidP="00341E7A">
      <w:pPr>
        <w:pStyle w:val="Funotentext"/>
      </w:pPr>
      <w:r>
        <w:rPr>
          <w:rStyle w:val="Funotenzeichen"/>
        </w:rPr>
        <w:footnoteRef/>
      </w:r>
      <w:r>
        <w:t>Kittel: I, 140, 36-37.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3CA9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5E13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3256"/>
    <w:rsid w:val="000E4A51"/>
    <w:rsid w:val="000E5035"/>
    <w:rsid w:val="000E5210"/>
    <w:rsid w:val="000E71DE"/>
    <w:rsid w:val="000E7451"/>
    <w:rsid w:val="000E76F7"/>
    <w:rsid w:val="000F1083"/>
    <w:rsid w:val="000F1616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585"/>
    <w:rsid w:val="000F7754"/>
    <w:rsid w:val="00100586"/>
    <w:rsid w:val="00100C5D"/>
    <w:rsid w:val="00101033"/>
    <w:rsid w:val="00101769"/>
    <w:rsid w:val="001017BD"/>
    <w:rsid w:val="001023A0"/>
    <w:rsid w:val="00102407"/>
    <w:rsid w:val="00102628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5B12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4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A0F"/>
    <w:rsid w:val="00226E02"/>
    <w:rsid w:val="00227F36"/>
    <w:rsid w:val="002317F0"/>
    <w:rsid w:val="0023192B"/>
    <w:rsid w:val="002324D0"/>
    <w:rsid w:val="0023561F"/>
    <w:rsid w:val="00235785"/>
    <w:rsid w:val="00235FD1"/>
    <w:rsid w:val="00236012"/>
    <w:rsid w:val="00236757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C50"/>
    <w:rsid w:val="00293D8F"/>
    <w:rsid w:val="002941BD"/>
    <w:rsid w:val="00294498"/>
    <w:rsid w:val="002958F5"/>
    <w:rsid w:val="00295B5F"/>
    <w:rsid w:val="00295D16"/>
    <w:rsid w:val="00295FFD"/>
    <w:rsid w:val="002962C9"/>
    <w:rsid w:val="002973F2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7933"/>
    <w:rsid w:val="002A7A64"/>
    <w:rsid w:val="002B0082"/>
    <w:rsid w:val="002B078B"/>
    <w:rsid w:val="002B1528"/>
    <w:rsid w:val="002B2315"/>
    <w:rsid w:val="002B2932"/>
    <w:rsid w:val="002B3114"/>
    <w:rsid w:val="002B331C"/>
    <w:rsid w:val="002B34F2"/>
    <w:rsid w:val="002B4A2D"/>
    <w:rsid w:val="002B531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6CA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1E3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0BAC"/>
    <w:rsid w:val="00331521"/>
    <w:rsid w:val="0033204D"/>
    <w:rsid w:val="00333A10"/>
    <w:rsid w:val="00333AF9"/>
    <w:rsid w:val="00334EA8"/>
    <w:rsid w:val="003377EC"/>
    <w:rsid w:val="0034032B"/>
    <w:rsid w:val="00341E7A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919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3314"/>
    <w:rsid w:val="00464C85"/>
    <w:rsid w:val="00464DEA"/>
    <w:rsid w:val="0046567B"/>
    <w:rsid w:val="00467549"/>
    <w:rsid w:val="0047066D"/>
    <w:rsid w:val="00471341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09A6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5FF1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AAC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67D8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6FB8"/>
    <w:rsid w:val="005B7417"/>
    <w:rsid w:val="005C0572"/>
    <w:rsid w:val="005C18B0"/>
    <w:rsid w:val="005C18F2"/>
    <w:rsid w:val="005C1B98"/>
    <w:rsid w:val="005C2577"/>
    <w:rsid w:val="005C2813"/>
    <w:rsid w:val="005C3ED9"/>
    <w:rsid w:val="005C5451"/>
    <w:rsid w:val="005C5B04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3CF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5C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968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940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1E6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38CD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47E89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1A57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292F"/>
    <w:rsid w:val="007947C8"/>
    <w:rsid w:val="007955B5"/>
    <w:rsid w:val="00795F21"/>
    <w:rsid w:val="00796529"/>
    <w:rsid w:val="00796925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4F56"/>
    <w:rsid w:val="007E5190"/>
    <w:rsid w:val="007E7F3E"/>
    <w:rsid w:val="007F004E"/>
    <w:rsid w:val="007F05B7"/>
    <w:rsid w:val="007F149D"/>
    <w:rsid w:val="007F1B6E"/>
    <w:rsid w:val="007F1C6E"/>
    <w:rsid w:val="007F1C81"/>
    <w:rsid w:val="007F242F"/>
    <w:rsid w:val="007F36EC"/>
    <w:rsid w:val="007F41FB"/>
    <w:rsid w:val="007F5857"/>
    <w:rsid w:val="007F5F8F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1A32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C94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900"/>
    <w:rsid w:val="008F4B90"/>
    <w:rsid w:val="008F50EC"/>
    <w:rsid w:val="008F5677"/>
    <w:rsid w:val="008F59D2"/>
    <w:rsid w:val="008F7E86"/>
    <w:rsid w:val="00900225"/>
    <w:rsid w:val="00900DC6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49DA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1A20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011D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B7D50"/>
    <w:rsid w:val="009C000A"/>
    <w:rsid w:val="009C0C5A"/>
    <w:rsid w:val="009C178A"/>
    <w:rsid w:val="009C203B"/>
    <w:rsid w:val="009C203F"/>
    <w:rsid w:val="009C253A"/>
    <w:rsid w:val="009C2B8A"/>
    <w:rsid w:val="009C3255"/>
    <w:rsid w:val="009C443A"/>
    <w:rsid w:val="009C4750"/>
    <w:rsid w:val="009C48A5"/>
    <w:rsid w:val="009C5050"/>
    <w:rsid w:val="009C6049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241E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2983"/>
    <w:rsid w:val="00A033CA"/>
    <w:rsid w:val="00A0358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D0F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2F3B"/>
    <w:rsid w:val="00A734CE"/>
    <w:rsid w:val="00A73AD5"/>
    <w:rsid w:val="00A75B0C"/>
    <w:rsid w:val="00A81080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C777F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429A"/>
    <w:rsid w:val="00AE4984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1C78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593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87363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A6ECC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06C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5A6F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0555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265"/>
    <w:rsid w:val="00D22B11"/>
    <w:rsid w:val="00D233F8"/>
    <w:rsid w:val="00D242DD"/>
    <w:rsid w:val="00D245C9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1A9D"/>
    <w:rsid w:val="00D61EF0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408F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58BC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148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07A21"/>
    <w:rsid w:val="00E1022F"/>
    <w:rsid w:val="00E12351"/>
    <w:rsid w:val="00E159A3"/>
    <w:rsid w:val="00E16172"/>
    <w:rsid w:val="00E16664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E6E8B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1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024F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2A9"/>
    <w:rsid w:val="00F549C8"/>
    <w:rsid w:val="00F54B51"/>
    <w:rsid w:val="00F54D75"/>
    <w:rsid w:val="00F5718F"/>
    <w:rsid w:val="00F60E51"/>
    <w:rsid w:val="00F6163B"/>
    <w:rsid w:val="00F63175"/>
    <w:rsid w:val="00F64752"/>
    <w:rsid w:val="00F65550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051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69BD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00EE-41A5-4553-B09C-2318C53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2664</Words>
  <Characters>13980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macht alles für Dich!</vt:lpstr>
    </vt:vector>
  </TitlesOfParts>
  <Company/>
  <LinksUpToDate>false</LinksUpToDate>
  <CharactersWithSpaces>16611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macht alles für Dich!</dc:title>
  <dc:creator>Jürg Birnstiel</dc:creator>
  <cp:lastModifiedBy>Me</cp:lastModifiedBy>
  <cp:revision>45</cp:revision>
  <cp:lastPrinted>2015-04-10T12:09:00Z</cp:lastPrinted>
  <dcterms:created xsi:type="dcterms:W3CDTF">2022-01-22T15:23:00Z</dcterms:created>
  <dcterms:modified xsi:type="dcterms:W3CDTF">2022-11-14T17:52:00Z</dcterms:modified>
</cp:coreProperties>
</file>