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DF" w:rsidRDefault="00293D0E">
      <w:pPr>
        <w:pStyle w:val="Predigtberschrift"/>
        <w:pBdr>
          <w:top w:val="single" w:sz="12" w:space="5" w:color="auto" w:shadow="1"/>
          <w:left w:val="single" w:sz="12" w:space="5" w:color="auto" w:shadow="1"/>
          <w:bottom w:val="single" w:sz="12" w:space="5" w:color="auto" w:shadow="1"/>
          <w:right w:val="single" w:sz="12" w:space="5" w:color="auto" w:shadow="1"/>
        </w:pBdr>
      </w:pPr>
      <w:r>
        <w:t xml:space="preserve">Wenn Gott auf das Jahr </w:t>
      </w:r>
      <w:r w:rsidR="00BC41FC">
        <w:t>2012</w:t>
      </w:r>
      <w:r>
        <w:t xml:space="preserve"> zurückschaut</w:t>
      </w:r>
      <w:r w:rsidR="008B6BBA">
        <w:t>…</w:t>
      </w:r>
      <w:r w:rsidR="00F96218">
        <w:br/>
      </w:r>
      <w:r w:rsidR="00F96218" w:rsidRPr="00F96218">
        <w:rPr>
          <w:b w:val="0"/>
          <w:sz w:val="24"/>
          <w:szCs w:val="24"/>
        </w:rPr>
        <w:t>(Gedanken zum Jahresende)</w:t>
      </w:r>
      <w:r w:rsidR="007D7ADF">
        <w:br/>
      </w:r>
      <w:r w:rsidR="00BC41FC">
        <w:t xml:space="preserve">Matthäus-Evangelium </w:t>
      </w:r>
      <w:r>
        <w:t>5</w:t>
      </w:r>
      <w:r w:rsidR="00FB2C75">
        <w:t>, 3</w:t>
      </w:r>
      <w:r>
        <w:t>-1</w:t>
      </w:r>
      <w:r w:rsidR="00F96218">
        <w:t>2</w:t>
      </w:r>
    </w:p>
    <w:p w:rsidR="003B489E" w:rsidRDefault="003B489E" w:rsidP="003B489E">
      <w:pPr>
        <w:pStyle w:val="BlockzitatArial"/>
      </w:pPr>
      <w:r w:rsidRPr="00F4602C">
        <w:t xml:space="preserve">Schriftlesung: </w:t>
      </w:r>
      <w:r w:rsidR="00293D0E">
        <w:t>Matthäus</w:t>
      </w:r>
      <w:r>
        <w:t xml:space="preserve">-Evangelium </w:t>
      </w:r>
      <w:r w:rsidR="00293D0E">
        <w:t>5</w:t>
      </w:r>
      <w:r w:rsidR="00FB2C75">
        <w:t>, 1</w:t>
      </w:r>
      <w:r>
        <w:t>-</w:t>
      </w:r>
      <w:r w:rsidR="00293D0E">
        <w:t>1</w:t>
      </w:r>
      <w:r w:rsidR="00B43E8E">
        <w:t>2</w:t>
      </w:r>
    </w:p>
    <w:p w:rsidR="00E9041D" w:rsidRDefault="00F070D5" w:rsidP="00E9041D">
      <w:pPr>
        <w:pStyle w:val="Absatzregulr"/>
      </w:pPr>
      <w:r>
        <w:t>(Parallel</w:t>
      </w:r>
      <w:r w:rsidR="00872CAD">
        <w:t>text</w:t>
      </w:r>
      <w:r>
        <w:t xml:space="preserve">: </w:t>
      </w:r>
      <w:r w:rsidR="00FB2C75">
        <w:t>Lukas 6, 2</w:t>
      </w:r>
      <w:r>
        <w:t>0-26)</w:t>
      </w:r>
    </w:p>
    <w:p w:rsidR="007D7ADF" w:rsidRDefault="007D7ADF">
      <w:pPr>
        <w:pStyle w:val="Basis-berschrift"/>
        <w:rPr>
          <w:sz w:val="22"/>
          <w:u w:val="single"/>
        </w:rPr>
      </w:pPr>
      <w:r>
        <w:rPr>
          <w:sz w:val="22"/>
          <w:u w:val="single"/>
        </w:rPr>
        <w:t>Gliederung</w:t>
      </w:r>
    </w:p>
    <w:p w:rsidR="00031AC3" w:rsidRDefault="00031AC3">
      <w:pPr>
        <w:pStyle w:val="Verzeichnis1"/>
        <w:tabs>
          <w:tab w:val="left" w:pos="400"/>
          <w:tab w:val="right" w:pos="6397"/>
        </w:tabs>
        <w:rPr>
          <w:rFonts w:ascii="Times New Roman" w:hAnsi="Times New Roman" w:cs="Times New Roman"/>
          <w:b w:val="0"/>
          <w:bCs w:val="0"/>
          <w:caps w:val="0"/>
          <w:noProof/>
          <w:lang w:val="de-DE"/>
        </w:rPr>
      </w:pPr>
      <w:r>
        <w:rPr>
          <w:sz w:val="20"/>
        </w:rPr>
        <w:fldChar w:fldCharType="begin"/>
      </w:r>
      <w:r>
        <w:rPr>
          <w:sz w:val="20"/>
        </w:rPr>
        <w:instrText xml:space="preserve"> TOC \o "1-3" \n \h \z \u </w:instrText>
      </w:r>
      <w:r>
        <w:rPr>
          <w:sz w:val="20"/>
        </w:rPr>
        <w:fldChar w:fldCharType="separate"/>
      </w:r>
      <w:hyperlink w:anchor="_Toc186607241" w:history="1">
        <w:r w:rsidRPr="007B2642">
          <w:rPr>
            <w:rStyle w:val="Hyperlink"/>
            <w:noProof/>
          </w:rPr>
          <w:t>I.</w:t>
        </w:r>
        <w:r>
          <w:rPr>
            <w:rFonts w:ascii="Times New Roman" w:hAnsi="Times New Roman" w:cs="Times New Roman"/>
            <w:b w:val="0"/>
            <w:bCs w:val="0"/>
            <w:caps w:val="0"/>
            <w:noProof/>
            <w:lang w:val="de-DE"/>
          </w:rPr>
          <w:tab/>
        </w:r>
        <w:r w:rsidRPr="007B2642">
          <w:rPr>
            <w:rStyle w:val="Hyperlink"/>
            <w:noProof/>
            <w:lang w:val="de-DE"/>
          </w:rPr>
          <w:t>…freut er sich über Menschen, die vor Gott arm sind</w:t>
        </w:r>
      </w:hyperlink>
    </w:p>
    <w:p w:rsidR="00031AC3" w:rsidRDefault="00340A4E">
      <w:pPr>
        <w:pStyle w:val="Verzeichnis1"/>
        <w:tabs>
          <w:tab w:val="left" w:pos="600"/>
          <w:tab w:val="right" w:pos="6397"/>
        </w:tabs>
        <w:rPr>
          <w:rFonts w:ascii="Times New Roman" w:hAnsi="Times New Roman" w:cs="Times New Roman"/>
          <w:b w:val="0"/>
          <w:bCs w:val="0"/>
          <w:caps w:val="0"/>
          <w:noProof/>
          <w:lang w:val="de-DE"/>
        </w:rPr>
      </w:pPr>
      <w:hyperlink w:anchor="_Toc186607242" w:history="1">
        <w:r w:rsidR="00031AC3" w:rsidRPr="007B2642">
          <w:rPr>
            <w:rStyle w:val="Hyperlink"/>
            <w:noProof/>
          </w:rPr>
          <w:t>II.</w:t>
        </w:r>
        <w:r w:rsidR="00031AC3">
          <w:rPr>
            <w:rFonts w:ascii="Times New Roman" w:hAnsi="Times New Roman" w:cs="Times New Roman"/>
            <w:b w:val="0"/>
            <w:bCs w:val="0"/>
            <w:caps w:val="0"/>
            <w:noProof/>
            <w:lang w:val="de-DE"/>
          </w:rPr>
          <w:tab/>
        </w:r>
        <w:r w:rsidR="00031AC3" w:rsidRPr="007B2642">
          <w:rPr>
            <w:rStyle w:val="Hyperlink"/>
            <w:noProof/>
          </w:rPr>
          <w:t>…freut er sich über Menschen, die traurig sind</w:t>
        </w:r>
      </w:hyperlink>
    </w:p>
    <w:p w:rsidR="00031AC3" w:rsidRDefault="00340A4E">
      <w:pPr>
        <w:pStyle w:val="Verzeichnis1"/>
        <w:tabs>
          <w:tab w:val="left" w:pos="600"/>
          <w:tab w:val="right" w:pos="6397"/>
        </w:tabs>
        <w:rPr>
          <w:rFonts w:ascii="Times New Roman" w:hAnsi="Times New Roman" w:cs="Times New Roman"/>
          <w:b w:val="0"/>
          <w:bCs w:val="0"/>
          <w:caps w:val="0"/>
          <w:noProof/>
          <w:lang w:val="de-DE"/>
        </w:rPr>
      </w:pPr>
      <w:hyperlink w:anchor="_Toc186607243" w:history="1">
        <w:r w:rsidR="00031AC3" w:rsidRPr="007B2642">
          <w:rPr>
            <w:rStyle w:val="Hyperlink"/>
            <w:noProof/>
          </w:rPr>
          <w:t>III.</w:t>
        </w:r>
        <w:r w:rsidR="00031AC3">
          <w:rPr>
            <w:rFonts w:ascii="Times New Roman" w:hAnsi="Times New Roman" w:cs="Times New Roman"/>
            <w:b w:val="0"/>
            <w:bCs w:val="0"/>
            <w:caps w:val="0"/>
            <w:noProof/>
            <w:lang w:val="de-DE"/>
          </w:rPr>
          <w:tab/>
        </w:r>
        <w:r w:rsidR="00031AC3" w:rsidRPr="007B2642">
          <w:rPr>
            <w:rStyle w:val="Hyperlink"/>
            <w:noProof/>
            <w:lang w:val="de-DE"/>
          </w:rPr>
          <w:t>…freut er sich über Menschen, die sanftmütig sind</w:t>
        </w:r>
      </w:hyperlink>
    </w:p>
    <w:p w:rsidR="00031AC3" w:rsidRDefault="00340A4E">
      <w:pPr>
        <w:pStyle w:val="Verzeichnis1"/>
        <w:tabs>
          <w:tab w:val="left" w:pos="600"/>
          <w:tab w:val="right" w:pos="6397"/>
        </w:tabs>
        <w:rPr>
          <w:rFonts w:ascii="Times New Roman" w:hAnsi="Times New Roman" w:cs="Times New Roman"/>
          <w:b w:val="0"/>
          <w:bCs w:val="0"/>
          <w:caps w:val="0"/>
          <w:noProof/>
          <w:lang w:val="de-DE"/>
        </w:rPr>
      </w:pPr>
      <w:hyperlink w:anchor="_Toc186607244" w:history="1">
        <w:r w:rsidR="00031AC3" w:rsidRPr="007B2642">
          <w:rPr>
            <w:rStyle w:val="Hyperlink"/>
            <w:noProof/>
          </w:rPr>
          <w:t>IV.</w:t>
        </w:r>
        <w:r w:rsidR="00031AC3">
          <w:rPr>
            <w:rFonts w:ascii="Times New Roman" w:hAnsi="Times New Roman" w:cs="Times New Roman"/>
            <w:b w:val="0"/>
            <w:bCs w:val="0"/>
            <w:caps w:val="0"/>
            <w:noProof/>
            <w:lang w:val="de-DE"/>
          </w:rPr>
          <w:tab/>
        </w:r>
        <w:r w:rsidR="00031AC3" w:rsidRPr="007B2642">
          <w:rPr>
            <w:rStyle w:val="Hyperlink"/>
            <w:noProof/>
            <w:lang w:val="de-DE"/>
          </w:rPr>
          <w:t>…freut er sich über Menschen, die sich nach Gerechtigkeit sehnen</w:t>
        </w:r>
      </w:hyperlink>
    </w:p>
    <w:p w:rsidR="00031AC3" w:rsidRDefault="00340A4E">
      <w:pPr>
        <w:pStyle w:val="Verzeichnis1"/>
        <w:tabs>
          <w:tab w:val="left" w:pos="600"/>
          <w:tab w:val="right" w:pos="6397"/>
        </w:tabs>
        <w:rPr>
          <w:rFonts w:ascii="Times New Roman" w:hAnsi="Times New Roman" w:cs="Times New Roman"/>
          <w:b w:val="0"/>
          <w:bCs w:val="0"/>
          <w:caps w:val="0"/>
          <w:noProof/>
          <w:lang w:val="de-DE"/>
        </w:rPr>
      </w:pPr>
      <w:hyperlink w:anchor="_Toc186607245" w:history="1">
        <w:r w:rsidR="00031AC3" w:rsidRPr="007B2642">
          <w:rPr>
            <w:rStyle w:val="Hyperlink"/>
            <w:noProof/>
          </w:rPr>
          <w:t>V.</w:t>
        </w:r>
        <w:r w:rsidR="00031AC3">
          <w:rPr>
            <w:rFonts w:ascii="Times New Roman" w:hAnsi="Times New Roman" w:cs="Times New Roman"/>
            <w:b w:val="0"/>
            <w:bCs w:val="0"/>
            <w:caps w:val="0"/>
            <w:noProof/>
            <w:lang w:val="de-DE"/>
          </w:rPr>
          <w:tab/>
        </w:r>
        <w:r w:rsidR="00031AC3" w:rsidRPr="007B2642">
          <w:rPr>
            <w:rStyle w:val="Hyperlink"/>
            <w:noProof/>
            <w:lang w:val="de-DE"/>
          </w:rPr>
          <w:t>…freut er sich über Menschen, die barmherzig sind</w:t>
        </w:r>
      </w:hyperlink>
    </w:p>
    <w:p w:rsidR="00031AC3" w:rsidRDefault="00340A4E">
      <w:pPr>
        <w:pStyle w:val="Verzeichnis1"/>
        <w:tabs>
          <w:tab w:val="left" w:pos="600"/>
          <w:tab w:val="right" w:pos="6397"/>
        </w:tabs>
        <w:rPr>
          <w:rFonts w:ascii="Times New Roman" w:hAnsi="Times New Roman" w:cs="Times New Roman"/>
          <w:b w:val="0"/>
          <w:bCs w:val="0"/>
          <w:caps w:val="0"/>
          <w:noProof/>
          <w:lang w:val="de-DE"/>
        </w:rPr>
      </w:pPr>
      <w:hyperlink w:anchor="_Toc186607246" w:history="1">
        <w:r w:rsidR="00031AC3" w:rsidRPr="007B2642">
          <w:rPr>
            <w:rStyle w:val="Hyperlink"/>
            <w:noProof/>
          </w:rPr>
          <w:t>VI.</w:t>
        </w:r>
        <w:r w:rsidR="00031AC3">
          <w:rPr>
            <w:rFonts w:ascii="Times New Roman" w:hAnsi="Times New Roman" w:cs="Times New Roman"/>
            <w:b w:val="0"/>
            <w:bCs w:val="0"/>
            <w:caps w:val="0"/>
            <w:noProof/>
            <w:lang w:val="de-DE"/>
          </w:rPr>
          <w:tab/>
        </w:r>
        <w:r w:rsidR="00031AC3" w:rsidRPr="007B2642">
          <w:rPr>
            <w:rStyle w:val="Hyperlink"/>
            <w:noProof/>
            <w:lang w:val="de-DE"/>
          </w:rPr>
          <w:t>…freut er sich über Menschen, die reine Herzen haben</w:t>
        </w:r>
      </w:hyperlink>
    </w:p>
    <w:p w:rsidR="00031AC3" w:rsidRDefault="00340A4E">
      <w:pPr>
        <w:pStyle w:val="Verzeichnis1"/>
        <w:tabs>
          <w:tab w:val="left" w:pos="800"/>
          <w:tab w:val="right" w:pos="6397"/>
        </w:tabs>
        <w:rPr>
          <w:rFonts w:ascii="Times New Roman" w:hAnsi="Times New Roman" w:cs="Times New Roman"/>
          <w:b w:val="0"/>
          <w:bCs w:val="0"/>
          <w:caps w:val="0"/>
          <w:noProof/>
          <w:lang w:val="de-DE"/>
        </w:rPr>
      </w:pPr>
      <w:hyperlink w:anchor="_Toc186607247" w:history="1">
        <w:r w:rsidR="00031AC3" w:rsidRPr="007B2642">
          <w:rPr>
            <w:rStyle w:val="Hyperlink"/>
            <w:noProof/>
          </w:rPr>
          <w:t>VII.</w:t>
        </w:r>
        <w:r w:rsidR="00031AC3">
          <w:rPr>
            <w:rFonts w:ascii="Times New Roman" w:hAnsi="Times New Roman" w:cs="Times New Roman"/>
            <w:b w:val="0"/>
            <w:bCs w:val="0"/>
            <w:caps w:val="0"/>
            <w:noProof/>
            <w:lang w:val="de-DE"/>
          </w:rPr>
          <w:tab/>
        </w:r>
        <w:r w:rsidR="00031AC3" w:rsidRPr="007B2642">
          <w:rPr>
            <w:rStyle w:val="Hyperlink"/>
            <w:noProof/>
            <w:lang w:val="de-DE"/>
          </w:rPr>
          <w:t>…freut er sich über Menschen, die</w:t>
        </w:r>
        <w:r w:rsidR="006132E0">
          <w:rPr>
            <w:rStyle w:val="Hyperlink"/>
            <w:noProof/>
            <w:lang w:val="de-DE"/>
          </w:rPr>
          <w:t xml:space="preserve"> </w:t>
        </w:r>
        <w:r w:rsidR="00031AC3" w:rsidRPr="007B2642">
          <w:rPr>
            <w:rStyle w:val="Hyperlink"/>
            <w:noProof/>
            <w:lang w:val="de-DE"/>
          </w:rPr>
          <w:t>Frieden stiften</w:t>
        </w:r>
      </w:hyperlink>
    </w:p>
    <w:p w:rsidR="00031AC3" w:rsidRDefault="00340A4E">
      <w:pPr>
        <w:pStyle w:val="Verzeichnis1"/>
        <w:tabs>
          <w:tab w:val="left" w:pos="800"/>
          <w:tab w:val="right" w:pos="6397"/>
        </w:tabs>
        <w:rPr>
          <w:rFonts w:ascii="Times New Roman" w:hAnsi="Times New Roman" w:cs="Times New Roman"/>
          <w:b w:val="0"/>
          <w:bCs w:val="0"/>
          <w:caps w:val="0"/>
          <w:noProof/>
          <w:lang w:val="de-DE"/>
        </w:rPr>
      </w:pPr>
      <w:hyperlink w:anchor="_Toc186607248" w:history="1">
        <w:r w:rsidR="00031AC3" w:rsidRPr="007B2642">
          <w:rPr>
            <w:rStyle w:val="Hyperlink"/>
            <w:noProof/>
          </w:rPr>
          <w:t>VIII.</w:t>
        </w:r>
        <w:r w:rsidR="00031AC3">
          <w:rPr>
            <w:rFonts w:ascii="Times New Roman" w:hAnsi="Times New Roman" w:cs="Times New Roman"/>
            <w:b w:val="0"/>
            <w:bCs w:val="0"/>
            <w:caps w:val="0"/>
            <w:noProof/>
            <w:lang w:val="de-DE"/>
          </w:rPr>
          <w:tab/>
        </w:r>
        <w:r w:rsidR="00031AC3" w:rsidRPr="007B2642">
          <w:rPr>
            <w:rStyle w:val="Hyperlink"/>
            <w:noProof/>
            <w:lang w:val="de-DE"/>
          </w:rPr>
          <w:t>…freut er sich über Menschen, die Verfolgung erleiden</w:t>
        </w:r>
      </w:hyperlink>
    </w:p>
    <w:p w:rsidR="00031AC3" w:rsidRDefault="00340A4E">
      <w:pPr>
        <w:pStyle w:val="Verzeichnis1"/>
        <w:tabs>
          <w:tab w:val="left" w:pos="600"/>
          <w:tab w:val="right" w:pos="6397"/>
        </w:tabs>
        <w:rPr>
          <w:rFonts w:ascii="Times New Roman" w:hAnsi="Times New Roman" w:cs="Times New Roman"/>
          <w:b w:val="0"/>
          <w:bCs w:val="0"/>
          <w:caps w:val="0"/>
          <w:noProof/>
          <w:lang w:val="de-DE"/>
        </w:rPr>
      </w:pPr>
      <w:hyperlink w:anchor="_Toc186607249" w:history="1">
        <w:r w:rsidR="00031AC3" w:rsidRPr="007B2642">
          <w:rPr>
            <w:rStyle w:val="Hyperlink"/>
            <w:noProof/>
          </w:rPr>
          <w:t>IX.</w:t>
        </w:r>
        <w:r w:rsidR="00031AC3">
          <w:rPr>
            <w:rFonts w:ascii="Times New Roman" w:hAnsi="Times New Roman" w:cs="Times New Roman"/>
            <w:b w:val="0"/>
            <w:bCs w:val="0"/>
            <w:caps w:val="0"/>
            <w:noProof/>
            <w:lang w:val="de-DE"/>
          </w:rPr>
          <w:tab/>
        </w:r>
        <w:r w:rsidR="00031AC3" w:rsidRPr="007B2642">
          <w:rPr>
            <w:rStyle w:val="Hyperlink"/>
            <w:noProof/>
            <w:lang w:val="de-DE"/>
          </w:rPr>
          <w:t>…ist er traurig über jede Art von Bosheit und Ungerechtigkeit</w:t>
        </w:r>
      </w:hyperlink>
    </w:p>
    <w:p w:rsidR="00031AC3" w:rsidRPr="007E5692" w:rsidRDefault="00031AC3" w:rsidP="00031AC3">
      <w:pPr>
        <w:pStyle w:val="Basis-berschrift"/>
        <w:rPr>
          <w:noProof/>
          <w:sz w:val="20"/>
          <w:lang w:val="de-DE"/>
        </w:rPr>
      </w:pPr>
      <w:r>
        <w:fldChar w:fldCharType="end"/>
      </w:r>
    </w:p>
    <w:p w:rsidR="00B43E8E" w:rsidRPr="00BC41FC" w:rsidRDefault="009010C7" w:rsidP="00BC41FC">
      <w:pPr>
        <w:pStyle w:val="BlockzitatArial"/>
        <w:rPr>
          <w:noProof/>
          <w:lang w:val="de-DE"/>
        </w:rPr>
      </w:pPr>
      <w:r w:rsidRPr="00BC41FC">
        <w:rPr>
          <w:noProof/>
          <w:lang w:val="de-DE"/>
        </w:rPr>
        <w:t xml:space="preserve">Als Jesus die Menschenmenge sah, stieg er auf einen Berg. Er setzte sich, seine Jünger versammelten sich um ihn, </w:t>
      </w:r>
      <w:r w:rsidR="00385EB7">
        <w:rPr>
          <w:noProof/>
          <w:lang w:val="de-DE"/>
        </w:rPr>
        <w:t xml:space="preserve">und er begann sie zu lehren. </w:t>
      </w:r>
      <w:r w:rsidRPr="00BC41FC">
        <w:rPr>
          <w:noProof/>
          <w:lang w:val="de-DE"/>
        </w:rPr>
        <w:t xml:space="preserve">Er sagte: »Glücklich zu preisen sind die, die arm sind vor Gott; denn ihnen gehört das Himmelreich. Glücklich zu preisen sind die, die trauern; denn sie werden getröstet werden. Glücklich zu preisen sind die Sanftmütigen; denn sie werden die Erde als Besitz erhalten. Glücklich zu preisen sind die, die nach der Gerechtigkeit hungern und dürsten; denn sie werden satt werden. Glücklich zu preisen sind die Barmherzigen; denn sie werden Erbarmen finden. Glücklich zu preisen sind die, die ein reines Herz haben; denn sie werden Gott sehen. Glücklich zu preisen sind die, die Frieden stiften; denn sie werden Söhne Gottes genannt werden. Glücklich zu preisen sind die, die um der Gerechtigkeit willen verfolgt werden; denn ihnen gehört das Himmelreich. Glücklich zu preisen seid ihr, wenn man euch um meinetwillen beschimpft und verfolgt und euch zu Unrecht die schlimmsten Dinge nachsagt. </w:t>
      </w:r>
      <w:r w:rsidR="00B43E8E" w:rsidRPr="00BC41FC">
        <w:rPr>
          <w:noProof/>
          <w:lang w:val="de-DE"/>
        </w:rPr>
        <w:t>Freut euch und jubelt! Denn im Himmel wartet eine gro</w:t>
      </w:r>
      <w:r w:rsidR="00BC41FC">
        <w:rPr>
          <w:noProof/>
          <w:lang w:val="de-DE"/>
        </w:rPr>
        <w:t>ss</w:t>
      </w:r>
      <w:r w:rsidR="00B43E8E" w:rsidRPr="00BC41FC">
        <w:rPr>
          <w:noProof/>
          <w:lang w:val="de-DE"/>
        </w:rPr>
        <w:t xml:space="preserve">e Belohnung auf euch. Genauso hat man ja vor euch schon die Propheten verfolgt.« </w:t>
      </w:r>
      <w:r w:rsidR="00FB2C75">
        <w:rPr>
          <w:noProof/>
          <w:lang w:val="de-DE"/>
        </w:rPr>
        <w:t xml:space="preserve">Matthäus </w:t>
      </w:r>
      <w:r w:rsidR="00B43E8E" w:rsidRPr="00BC41FC">
        <w:rPr>
          <w:noProof/>
          <w:lang w:val="de-DE"/>
        </w:rPr>
        <w:t>5</w:t>
      </w:r>
      <w:r w:rsidR="00FB2C75">
        <w:rPr>
          <w:noProof/>
          <w:lang w:val="de-DE"/>
        </w:rPr>
        <w:t>, 1</w:t>
      </w:r>
      <w:r w:rsidR="00385EB7">
        <w:rPr>
          <w:noProof/>
          <w:lang w:val="de-DE"/>
        </w:rPr>
        <w:t>-</w:t>
      </w:r>
      <w:r w:rsidR="00B43E8E" w:rsidRPr="00BC41FC">
        <w:rPr>
          <w:noProof/>
          <w:lang w:val="de-DE"/>
        </w:rPr>
        <w:t>12</w:t>
      </w:r>
      <w:r w:rsidR="00BC41FC">
        <w:rPr>
          <w:noProof/>
          <w:lang w:val="de-DE"/>
        </w:rPr>
        <w:t>.</w:t>
      </w:r>
    </w:p>
    <w:p w:rsidR="007D7ADF" w:rsidRDefault="007D7ADF">
      <w:pPr>
        <w:pStyle w:val="Basis-berschrift"/>
      </w:pPr>
      <w:r>
        <w:br w:type="page"/>
      </w:r>
      <w:r>
        <w:lastRenderedPageBreak/>
        <w:t>Einleitung</w:t>
      </w:r>
    </w:p>
    <w:p w:rsidR="008B6BBA" w:rsidRDefault="007A3B43" w:rsidP="00A42C93">
      <w:pPr>
        <w:pStyle w:val="Absatzregulr"/>
        <w:widowControl w:val="0"/>
      </w:pPr>
      <w:r>
        <w:t xml:space="preserve">Jetzt stehen wir am Ende des Jahres </w:t>
      </w:r>
      <w:r w:rsidR="00BC070F">
        <w:t>2012</w:t>
      </w:r>
      <w:r>
        <w:t xml:space="preserve">. </w:t>
      </w:r>
      <w:r w:rsidR="00BC070F">
        <w:t>Es ist doch e</w:t>
      </w:r>
      <w:r>
        <w:t>rstaunlich</w:t>
      </w:r>
      <w:r w:rsidR="00BC070F">
        <w:t>,</w:t>
      </w:r>
      <w:r>
        <w:t xml:space="preserve"> wie schnell ein Jahr vorüber </w:t>
      </w:r>
      <w:r w:rsidR="00BC070F">
        <w:t>geht</w:t>
      </w:r>
      <w:r w:rsidR="00551936">
        <w:t>!</w:t>
      </w:r>
      <w:r>
        <w:t xml:space="preserve"> </w:t>
      </w:r>
      <w:r w:rsidR="00BC070F">
        <w:t xml:space="preserve">Das Jahresende bietet sich an, dass wir uns Zeit nehmen und zurückblicken. Ich kann zurückschauen und überlegen, </w:t>
      </w:r>
      <w:r>
        <w:t xml:space="preserve">was mir gelungen ist und </w:t>
      </w:r>
      <w:r w:rsidR="00BC070F">
        <w:t>welches Ziel ich vielleicht nicht erreicht habe. Vermutlich gibt es bei jedem von uns Ereignisse und Erlebnisse, die positiv überraschten, aber auch solche die negativ überraschten.</w:t>
      </w:r>
    </w:p>
    <w:p w:rsidR="00BC070F" w:rsidRDefault="00BC070F" w:rsidP="00A42C93">
      <w:pPr>
        <w:pStyle w:val="Absatzregulr"/>
        <w:widowControl w:val="0"/>
      </w:pPr>
      <w:r>
        <w:t>In diesem Jahr hat mich Gott sehr positiv überrascht. Ich bin ihm sehr dankbar, für viele positive Entwicklungen in unserer Gemeinde.</w:t>
      </w:r>
    </w:p>
    <w:p w:rsidR="00BC070F" w:rsidRDefault="00BC070F" w:rsidP="00A42C93">
      <w:pPr>
        <w:pStyle w:val="Absatzregulr"/>
        <w:widowControl w:val="0"/>
      </w:pPr>
      <w:r>
        <w:t xml:space="preserve">Das finde ich sowieso eine ganz wichtige Perspektive, nicht nur zu überlegen, was </w:t>
      </w:r>
      <w:r w:rsidRPr="00551936">
        <w:rPr>
          <w:u w:val="single"/>
        </w:rPr>
        <w:t>mir</w:t>
      </w:r>
      <w:r>
        <w:t xml:space="preserve"> gelungen ist und was </w:t>
      </w:r>
      <w:r w:rsidR="00551936">
        <w:t>schlecht ging</w:t>
      </w:r>
      <w:r>
        <w:t>, sondern zu schauen, was Gott in diesem Jahr in meinem Leben bewirkt hat.</w:t>
      </w:r>
    </w:p>
    <w:p w:rsidR="007A3B43" w:rsidRDefault="00BC070F" w:rsidP="00A42C93">
      <w:pPr>
        <w:pStyle w:val="Absatzregulr"/>
        <w:widowControl w:val="0"/>
      </w:pPr>
      <w:r>
        <w:t xml:space="preserve">Das ist nämlich das, was am Ende von Bedeutung ist. Was hat Gott in diesem Jahr in meinem Leben bewirkt? Bin ich durch seine Führungen reifer geworden? Habe ich Gott genug Raum in meinen täglichen Aufgaben gegeben? </w:t>
      </w:r>
      <w:r w:rsidR="005A3B4C">
        <w:t>Gibt es noch etwas, das ich mit Gott in Ordnung bringen sollte? Für was will ich Gott von Herzen danken? Was will ich im neuen Jahr anders machen?</w:t>
      </w:r>
    </w:p>
    <w:p w:rsidR="005A3B4C" w:rsidRDefault="008B6BBA" w:rsidP="00A42C93">
      <w:pPr>
        <w:pStyle w:val="Absatzregulr"/>
        <w:widowControl w:val="0"/>
      </w:pPr>
      <w:r>
        <w:t xml:space="preserve">Es ist bestimmt sinnvoll, wenn Du Dich einmal hinsetzt und </w:t>
      </w:r>
      <w:r w:rsidR="005A3B4C">
        <w:t>das alles auf einem Blatt Papier festhältst.</w:t>
      </w:r>
    </w:p>
    <w:p w:rsidR="008B6BBA" w:rsidRDefault="000F2178" w:rsidP="00A42C93">
      <w:pPr>
        <w:pStyle w:val="Absatzregulr"/>
        <w:widowControl w:val="0"/>
      </w:pPr>
      <w:r>
        <w:t xml:space="preserve">Schreibe </w:t>
      </w:r>
      <w:r w:rsidR="00551936">
        <w:t>alles</w:t>
      </w:r>
      <w:r>
        <w:t xml:space="preserve"> ganz konkret auf, gib Dich nicht mit </w:t>
      </w:r>
      <w:r w:rsidR="005A3B4C">
        <w:t>allgemeinen</w:t>
      </w:r>
      <w:r>
        <w:t xml:space="preserve"> Floskeln zufrieden wie: Gott hat viel Guten in diesem Jahr getan. Sag</w:t>
      </w:r>
      <w:r w:rsidR="00551936">
        <w:t>:</w:t>
      </w:r>
      <w:r>
        <w:t xml:space="preserve"> Gott hat mir bei der letzten Prüfung sehr geholfen. In diesem Jahr hat </w:t>
      </w:r>
      <w:r w:rsidR="00A73F83">
        <w:t xml:space="preserve">er </w:t>
      </w:r>
      <w:r>
        <w:t xml:space="preserve">mir durch eine schmerzhafte Zeit gezeigt, dass ich ihm </w:t>
      </w:r>
      <w:r w:rsidR="005A3B4C">
        <w:t xml:space="preserve">voll </w:t>
      </w:r>
      <w:r>
        <w:t xml:space="preserve">vertrauen kann. Gott hat mir in diesem Jahr eine Sünde vergeben, die ich mir selber kaum vergeben kann usw. </w:t>
      </w:r>
      <w:r w:rsidR="008B6BBA">
        <w:t>Wir müssen lernen, das</w:t>
      </w:r>
      <w:r w:rsidR="005A3B4C">
        <w:t>,</w:t>
      </w:r>
      <w:r w:rsidR="008B6BBA">
        <w:t xml:space="preserve"> was Gott in unserem Leben tut</w:t>
      </w:r>
      <w:r w:rsidR="00551936">
        <w:t>,</w:t>
      </w:r>
      <w:r w:rsidR="008B6BBA">
        <w:t xml:space="preserve"> an ganz konkreten Erfahrungen festzumachen und Gott dann auch ganz konkret dafür danken.</w:t>
      </w:r>
    </w:p>
    <w:p w:rsidR="008B6BBA" w:rsidRDefault="008B6BBA" w:rsidP="00A42C93">
      <w:pPr>
        <w:pStyle w:val="Absatzregulr"/>
        <w:widowControl w:val="0"/>
      </w:pPr>
      <w:r>
        <w:t xml:space="preserve">Heute </w:t>
      </w:r>
      <w:r w:rsidR="00432C65">
        <w:t xml:space="preserve">möchte ich einmal sehen, wie Gott auf ein Jahr zurückschauen könnte. Auf was Gott </w:t>
      </w:r>
      <w:r w:rsidR="005A3B4C">
        <w:t xml:space="preserve">vielleicht schauen </w:t>
      </w:r>
      <w:r w:rsidR="00551936">
        <w:t>würde</w:t>
      </w:r>
      <w:r w:rsidR="005A3B4C">
        <w:t xml:space="preserve">, wenn er auf das Jahr 2012 </w:t>
      </w:r>
      <w:r w:rsidR="00551936">
        <w:t>zurückblickt</w:t>
      </w:r>
      <w:r w:rsidR="005A3B4C">
        <w:t xml:space="preserve">. </w:t>
      </w:r>
      <w:r>
        <w:t xml:space="preserve">Was ihn </w:t>
      </w:r>
      <w:r w:rsidR="005A3B4C">
        <w:t>freuen würde und was ihn traurig macht.</w:t>
      </w:r>
    </w:p>
    <w:p w:rsidR="005A3B4C" w:rsidRDefault="005A3B4C" w:rsidP="00A42C93">
      <w:pPr>
        <w:pStyle w:val="Absatzregulr"/>
        <w:widowControl w:val="0"/>
      </w:pPr>
      <w:r>
        <w:t>Was Gott freut, das möchte ich heute anhand der Seligpreisungen aufzeigen. Sie st</w:t>
      </w:r>
      <w:r w:rsidR="00551936">
        <w:t>ehen am Anfang der Bergpredigt, die beginnt so:</w:t>
      </w:r>
    </w:p>
    <w:p w:rsidR="005A3B4C" w:rsidRPr="00BC41FC" w:rsidRDefault="00092250" w:rsidP="005A3B4C">
      <w:pPr>
        <w:pStyle w:val="BlockzitatArial"/>
        <w:rPr>
          <w:noProof/>
          <w:lang w:val="de-DE"/>
        </w:rPr>
      </w:pPr>
      <w:r>
        <w:rPr>
          <w:noProof/>
          <w:lang w:val="de-DE"/>
        </w:rPr>
        <mc:AlternateContent>
          <mc:Choice Requires="wps">
            <w:drawing>
              <wp:anchor distT="0" distB="0" distL="114300" distR="114300" simplePos="0" relativeHeight="251683328" behindDoc="0" locked="0" layoutInCell="1" allowOverlap="1" wp14:anchorId="773A4C6E" wp14:editId="129314DF">
                <wp:simplePos x="0" y="0"/>
                <wp:positionH relativeFrom="column">
                  <wp:posOffset>-111125</wp:posOffset>
                </wp:positionH>
                <wp:positionV relativeFrom="paragraph">
                  <wp:posOffset>3810</wp:posOffset>
                </wp:positionV>
                <wp:extent cx="367665" cy="457200"/>
                <wp:effectExtent l="0" t="0" r="13335" b="1905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2250" w:rsidRPr="005B338F" w:rsidRDefault="00092250"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75pt;margin-top:.3pt;width:28.95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">
                <v:textbox>
                  <w:txbxContent>
                    <w:p w:rsidR="00092250" w:rsidRPr="005B338F" w:rsidRDefault="00092250"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0A08">
        <w:rPr>
          <w:noProof/>
          <w:lang w:val="de-DE"/>
        </w:rPr>
        <w:t>„</w:t>
      </w:r>
      <w:r w:rsidR="005A3B4C" w:rsidRPr="00BC41FC">
        <w:rPr>
          <w:noProof/>
          <w:lang w:val="de-DE"/>
        </w:rPr>
        <w:t>Als Jesus die Menschenmenge sah, stieg er auf einen Berg. Er setzte sich, seine Jünger versammelten sich um ihn, und er begann sie zu lehren.</w:t>
      </w:r>
      <w:r w:rsidR="008D0A08">
        <w:rPr>
          <w:noProof/>
          <w:lang w:val="de-DE"/>
        </w:rPr>
        <w:t>“</w:t>
      </w:r>
      <w:r w:rsidR="005A3B4C" w:rsidRPr="00BC41FC">
        <w:rPr>
          <w:noProof/>
          <w:lang w:val="de-DE"/>
        </w:rPr>
        <w:t xml:space="preserve"> </w:t>
      </w:r>
      <w:r w:rsidR="00FB2C75">
        <w:rPr>
          <w:noProof/>
          <w:lang w:val="de-DE"/>
        </w:rPr>
        <w:t xml:space="preserve">Matthäus </w:t>
      </w:r>
      <w:r w:rsidR="005A3B4C" w:rsidRPr="00BC41FC">
        <w:rPr>
          <w:noProof/>
          <w:lang w:val="de-DE"/>
        </w:rPr>
        <w:t>5</w:t>
      </w:r>
      <w:r w:rsidR="00FB2C75">
        <w:rPr>
          <w:noProof/>
          <w:lang w:val="de-DE"/>
        </w:rPr>
        <w:t>, 1</w:t>
      </w:r>
      <w:r w:rsidR="005A3B4C">
        <w:rPr>
          <w:noProof/>
          <w:lang w:val="de-DE"/>
        </w:rPr>
        <w:t>-2.</w:t>
      </w:r>
    </w:p>
    <w:p w:rsidR="005A3B4C" w:rsidRDefault="005A3B4C" w:rsidP="00A42C93">
      <w:pPr>
        <w:pStyle w:val="Absatzregulr"/>
        <w:widowControl w:val="0"/>
      </w:pPr>
      <w:r>
        <w:t xml:space="preserve">Und Jesus begann mit den Seligpreisungen. </w:t>
      </w:r>
      <w:r w:rsidR="00551936">
        <w:t xml:space="preserve">Neun Mal beginnt jeder Gedankengang mit: selig sind. Deshalb spricht man von den Seligpreisungen. </w:t>
      </w:r>
      <w:r>
        <w:t xml:space="preserve">Die neueren Übersetzungen </w:t>
      </w:r>
      <w:r w:rsidR="00551936">
        <w:t xml:space="preserve">beginnen die Sätze mit dem für uns verständlicheren Worten: </w:t>
      </w:r>
      <w:r w:rsidRPr="005A3B4C">
        <w:rPr>
          <w:b/>
        </w:rPr>
        <w:t>Glücklich zu preisen sind…</w:t>
      </w:r>
    </w:p>
    <w:p w:rsidR="00C82D77" w:rsidRDefault="00551936" w:rsidP="00A42C93">
      <w:pPr>
        <w:pStyle w:val="Absatzregulr"/>
        <w:widowControl w:val="0"/>
      </w:pPr>
      <w:r>
        <w:t xml:space="preserve">D.h. Glücklich schätzen oder Glücklich sein kann. Glücklich schätzen kann sich ein Mensch, weil das, was Jesus erwähnt Gott gefällt und mit Gottes grosszügiger Zuneigung belohnt wird. </w:t>
      </w:r>
      <w:r w:rsidR="00C82D77">
        <w:t>Glücklich schätzen kann sich, wer arm vor Gott ist – warum kann er das? Weil ihm das Himmelreich sicher ist.</w:t>
      </w:r>
    </w:p>
    <w:p w:rsidR="005A3B4C" w:rsidRDefault="005A3B4C" w:rsidP="00A42C93">
      <w:pPr>
        <w:pStyle w:val="Absatzregulr"/>
        <w:widowControl w:val="0"/>
      </w:pPr>
      <w:r>
        <w:t xml:space="preserve">Es sind also </w:t>
      </w:r>
      <w:r w:rsidR="00C82D77">
        <w:t>Umstände</w:t>
      </w:r>
      <w:r>
        <w:t xml:space="preserve"> </w:t>
      </w:r>
      <w:r w:rsidR="009463C4">
        <w:t>über die sich Gott freut</w:t>
      </w:r>
      <w:r w:rsidR="00C82D77">
        <w:t xml:space="preserve"> und die er belohnt</w:t>
      </w:r>
      <w:r w:rsidR="009463C4">
        <w:t>. So wollen wir heute diese neu</w:t>
      </w:r>
      <w:r w:rsidR="008D0A08">
        <w:t>n</w:t>
      </w:r>
      <w:r w:rsidR="009463C4">
        <w:t xml:space="preserve"> Seligpreisungen kurz ansehen und entdecken dabei, </w:t>
      </w:r>
      <w:r w:rsidR="00C82D77">
        <w:t xml:space="preserve">was Gott wichtig ist und über was er sich freut, wenn er auf das Jahr 2012 zurückschauen würde. </w:t>
      </w:r>
    </w:p>
    <w:p w:rsidR="00A42C93" w:rsidRDefault="00166A79" w:rsidP="00A42C93">
      <w:pPr>
        <w:pStyle w:val="Absatzregulr"/>
        <w:widowControl w:val="0"/>
      </w:pPr>
      <w:r>
        <w:t xml:space="preserve">Ihr seht auf dem </w:t>
      </w:r>
      <w:r w:rsidR="00C82D77">
        <w:t>Leitfaden</w:t>
      </w:r>
      <w:r w:rsidR="00A73F83">
        <w:t>,</w:t>
      </w:r>
      <w:r>
        <w:t xml:space="preserve"> wie viele Punkte heute angesprochen werden. Selbstverständlich werde ich </w:t>
      </w:r>
      <w:r w:rsidR="009463C4">
        <w:t>bei den</w:t>
      </w:r>
      <w:r>
        <w:t xml:space="preserve"> </w:t>
      </w:r>
      <w:r w:rsidR="009463C4">
        <w:t xml:space="preserve">einzelnen </w:t>
      </w:r>
      <w:r>
        <w:t>Punkte</w:t>
      </w:r>
      <w:r w:rsidR="00C82D77">
        <w:t>n</w:t>
      </w:r>
      <w:r>
        <w:t xml:space="preserve"> </w:t>
      </w:r>
      <w:r w:rsidR="009463C4">
        <w:t xml:space="preserve">das Wesentlichste hervorheben. Ich möchte Euch </w:t>
      </w:r>
      <w:r>
        <w:t xml:space="preserve">einige Gedankenanstösse </w:t>
      </w:r>
      <w:r w:rsidR="009463C4">
        <w:t xml:space="preserve">mit auf den Weg geben, </w:t>
      </w:r>
      <w:r>
        <w:t>die uns hoffentlich ermutigen</w:t>
      </w:r>
      <w:r w:rsidR="009463C4">
        <w:t>. Vielleicht nimmt der eine oder andere den Leitfaden als Vorlage für die Stille Zeit in den nächsten 9 Tagen. Jedenfalls lohnt es sich</w:t>
      </w:r>
      <w:r w:rsidR="00C82D77">
        <w:t>.</w:t>
      </w:r>
      <w:r w:rsidR="009463C4">
        <w:t xml:space="preserve"> die angegebenen Bibelstellen nachzulesen.</w:t>
      </w:r>
      <w:r w:rsidR="008B6BBA">
        <w:t xml:space="preserve"> </w:t>
      </w:r>
    </w:p>
    <w:p w:rsidR="007D7ADF" w:rsidRDefault="003A0FC5">
      <w:pPr>
        <w:pStyle w:val="berschrift1"/>
      </w:pPr>
      <w:bookmarkStart w:id="0" w:name="_Toc182972573"/>
      <w:bookmarkStart w:id="1" w:name="_Toc185398502"/>
      <w:bookmarkStart w:id="2" w:name="_Toc186607241"/>
      <w:r>
        <w:rPr>
          <w:noProof/>
          <w:lang w:val="de-DE"/>
        </w:rPr>
        <mc:AlternateContent>
          <mc:Choice Requires="wps">
            <w:drawing>
              <wp:anchor distT="0" distB="0" distL="114300" distR="114300" simplePos="0" relativeHeight="251634176" behindDoc="0" locked="0" layoutInCell="1" allowOverlap="1" wp14:anchorId="2F945AB2" wp14:editId="69683488">
                <wp:simplePos x="0" y="0"/>
                <wp:positionH relativeFrom="column">
                  <wp:posOffset>-478790</wp:posOffset>
                </wp:positionH>
                <wp:positionV relativeFrom="paragraph">
                  <wp:posOffset>86360</wp:posOffset>
                </wp:positionV>
                <wp:extent cx="367665" cy="457200"/>
                <wp:effectExtent l="0" t="0" r="0" b="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489E" w:rsidRPr="005B338F" w:rsidRDefault="003B489E"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7pt;margin-top:6.8pt;width:28.95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9KgIAAFc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">
                <v:textbox>
                  <w:txbxContent>
                    <w:p w:rsidR="003B489E" w:rsidRPr="005B338F" w:rsidRDefault="003B489E"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8B6BBA">
        <w:rPr>
          <w:noProof/>
          <w:lang w:val="de-DE"/>
        </w:rPr>
        <w:t>…freut er sich über Menschen, die vor Gott arm sind</w:t>
      </w:r>
      <w:bookmarkEnd w:id="2"/>
    </w:p>
    <w:p w:rsidR="00BF3EA6" w:rsidRDefault="003A0FC5" w:rsidP="005D4808">
      <w:pPr>
        <w:pStyle w:val="Absatzregulr"/>
        <w:widowControl w:val="0"/>
      </w:pPr>
      <w:r>
        <w:rPr>
          <w:noProof/>
          <w:lang w:val="de-DE"/>
        </w:rPr>
        <mc:AlternateContent>
          <mc:Choice Requires="wps">
            <w:drawing>
              <wp:anchor distT="0" distB="0" distL="114300" distR="114300" simplePos="0" relativeHeight="251639296" behindDoc="0" locked="0" layoutInCell="1" allowOverlap="1" wp14:anchorId="5DB42563" wp14:editId="630B3AF4">
                <wp:simplePos x="0" y="0"/>
                <wp:positionH relativeFrom="column">
                  <wp:posOffset>-54292</wp:posOffset>
                </wp:positionH>
                <wp:positionV relativeFrom="paragraph">
                  <wp:posOffset>689610</wp:posOffset>
                </wp:positionV>
                <wp:extent cx="367665" cy="457200"/>
                <wp:effectExtent l="0" t="0" r="13335" b="1905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27DB" w:rsidRPr="005B338F" w:rsidRDefault="003827DB"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4.25pt;margin-top:54.3pt;width:28.9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">
                <v:textbox>
                  <w:txbxContent>
                    <w:p w:rsidR="003827DB" w:rsidRPr="005B338F" w:rsidRDefault="003827DB"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63C4">
        <w:t xml:space="preserve">Fangen wir mit der ersten Seligpreisung an. Wenn Gott auf das Jahr 2012 zurückschaut, </w:t>
      </w:r>
      <w:r w:rsidR="001E5158">
        <w:t xml:space="preserve">freut </w:t>
      </w:r>
      <w:r w:rsidR="009463C4">
        <w:t>er sich über</w:t>
      </w:r>
      <w:r w:rsidR="00483B3D">
        <w:t xml:space="preserve"> die</w:t>
      </w:r>
      <w:r w:rsidR="001E5158">
        <w:t>, die vor ihm arm sind.</w:t>
      </w:r>
    </w:p>
    <w:p w:rsidR="001E5158" w:rsidRPr="001E5158" w:rsidRDefault="001E5158" w:rsidP="001E5158">
      <w:pPr>
        <w:pStyle w:val="BlockzitatArial"/>
        <w:rPr>
          <w:noProof/>
          <w:lang w:val="de-DE"/>
        </w:rPr>
      </w:pPr>
      <w:r w:rsidRPr="001E5158">
        <w:rPr>
          <w:noProof/>
          <w:lang w:val="de-DE"/>
        </w:rPr>
        <w:t xml:space="preserve">„Glücklich zu preisen sind die, die arm sind vor Gott; denn ihnen gehört das Himmelreich.“ </w:t>
      </w:r>
      <w:r w:rsidR="00FB2C75">
        <w:rPr>
          <w:noProof/>
          <w:lang w:val="de-DE"/>
        </w:rPr>
        <w:t xml:space="preserve">Matthäus </w:t>
      </w:r>
      <w:r w:rsidRPr="001E5158">
        <w:rPr>
          <w:noProof/>
          <w:lang w:val="de-DE"/>
        </w:rPr>
        <w:t>5</w:t>
      </w:r>
      <w:r w:rsidR="00FB2C75">
        <w:rPr>
          <w:noProof/>
          <w:lang w:val="de-DE"/>
        </w:rPr>
        <w:t>, 3</w:t>
      </w:r>
      <w:r w:rsidR="00BD3096">
        <w:rPr>
          <w:noProof/>
          <w:lang w:val="de-DE"/>
        </w:rPr>
        <w:t>.</w:t>
      </w:r>
    </w:p>
    <w:p w:rsidR="001E5158" w:rsidRDefault="00D51E4A" w:rsidP="005D4808">
      <w:pPr>
        <w:pStyle w:val="Absatzregulr"/>
        <w:widowControl w:val="0"/>
      </w:pPr>
      <w:r>
        <w:t xml:space="preserve">Arm vor Gott sind Menschen, die </w:t>
      </w:r>
      <w:r w:rsidR="00BB6B79">
        <w:t xml:space="preserve">wissen, </w:t>
      </w:r>
      <w:r>
        <w:t xml:space="preserve">dass sie ihr Leben nicht aus eigener Kraft bewältigen können. </w:t>
      </w:r>
      <w:r w:rsidR="00BB6B79">
        <w:t>Sie wissen, dass sie mit leeren Händen vor Gott stehen</w:t>
      </w:r>
      <w:r w:rsidR="008F6ECD">
        <w:t xml:space="preserve"> – eben arm</w:t>
      </w:r>
      <w:r w:rsidR="00BB6B79">
        <w:t>. Sie sind nicht wie die Pharisäer, die meinten mit der Einhaltung der Gesetze könnten sie sich das Himmelreich verdienen.</w:t>
      </w:r>
    </w:p>
    <w:p w:rsidR="00D51E4A" w:rsidRDefault="00D51E4A" w:rsidP="005D4808">
      <w:pPr>
        <w:pStyle w:val="Absatzregulr"/>
        <w:widowControl w:val="0"/>
      </w:pPr>
      <w:r>
        <w:t xml:space="preserve">Wenn Gott das Jahr </w:t>
      </w:r>
      <w:r w:rsidR="00BB6B79">
        <w:t>2012</w:t>
      </w:r>
      <w:r>
        <w:t xml:space="preserve"> über</w:t>
      </w:r>
      <w:r w:rsidR="0025775E">
        <w:t>blickt</w:t>
      </w:r>
      <w:r>
        <w:t xml:space="preserve">, freut er sich über alle Menschen, die in </w:t>
      </w:r>
      <w:r w:rsidR="00A73F83">
        <w:t>ihrer</w:t>
      </w:r>
      <w:r>
        <w:t xml:space="preserve"> Schwachheit zu ihm gekommen </w:t>
      </w:r>
      <w:r w:rsidR="00166A79">
        <w:t>sind</w:t>
      </w:r>
      <w:r>
        <w:t xml:space="preserve">. Besonders </w:t>
      </w:r>
      <w:r w:rsidR="008F6ECD">
        <w:t xml:space="preserve">wird er sich </w:t>
      </w:r>
      <w:r>
        <w:t>über die Menschen</w:t>
      </w:r>
      <w:r w:rsidR="008F6ECD">
        <w:t xml:space="preserve"> freuen</w:t>
      </w:r>
      <w:r>
        <w:t xml:space="preserve">, die in diesem Jahr erkannt haben, dass sie vor Gott schuldig sind und sie durch den Glauben an Jesus </w:t>
      </w:r>
      <w:r w:rsidR="00166A79">
        <w:t xml:space="preserve">die </w:t>
      </w:r>
      <w:r>
        <w:t xml:space="preserve">Vergebung </w:t>
      </w:r>
      <w:r w:rsidR="00166A79">
        <w:t>angenommen haben</w:t>
      </w:r>
      <w:r>
        <w:t>. Jesus sagte selbst einmal:</w:t>
      </w:r>
    </w:p>
    <w:p w:rsidR="00D51E4A" w:rsidRPr="00D51E4A" w:rsidRDefault="00A35D1F" w:rsidP="00D51E4A">
      <w:pPr>
        <w:pStyle w:val="BlockzitatArial"/>
        <w:rPr>
          <w:noProof/>
          <w:lang w:val="de-DE"/>
        </w:rPr>
      </w:pPr>
      <w:r>
        <w:rPr>
          <w:noProof/>
          <w:lang w:val="de-DE"/>
        </w:rPr>
        <mc:AlternateContent>
          <mc:Choice Requires="wps">
            <w:drawing>
              <wp:anchor distT="0" distB="0" distL="114300" distR="114300" simplePos="0" relativeHeight="251645440" behindDoc="0" locked="0" layoutInCell="1" allowOverlap="1" wp14:anchorId="40E18360" wp14:editId="2679C076">
                <wp:simplePos x="0" y="0"/>
                <wp:positionH relativeFrom="column">
                  <wp:posOffset>-97225</wp:posOffset>
                </wp:positionH>
                <wp:positionV relativeFrom="paragraph">
                  <wp:posOffset>45540</wp:posOffset>
                </wp:positionV>
                <wp:extent cx="367665" cy="457200"/>
                <wp:effectExtent l="0" t="0" r="13335" b="19050"/>
                <wp:wrapNone/>
                <wp:docPr id="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29B4" w:rsidRPr="005B338F" w:rsidRDefault="00C929B4"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left:0;text-align:left;margin-left:-7.65pt;margin-top:3.6pt;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pK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">
                <v:textbox>
                  <w:txbxContent>
                    <w:p w:rsidR="00C929B4" w:rsidRPr="005B338F" w:rsidRDefault="00C929B4"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1E4A" w:rsidRPr="00D51E4A">
        <w:rPr>
          <w:noProof/>
          <w:lang w:val="de-DE"/>
        </w:rPr>
        <w:t xml:space="preserve">„Genauso wird im Himmel mehr Freude sein über einen einzigen Sünder, der umkehrt, als über neunundneunzig Gerechte, die es nicht nötig haben umzukehren.“ </w:t>
      </w:r>
      <w:r w:rsidR="00FB2C75">
        <w:rPr>
          <w:noProof/>
          <w:lang w:val="de-DE"/>
        </w:rPr>
        <w:t>Lukas 1</w:t>
      </w:r>
      <w:r w:rsidR="00D51E4A" w:rsidRPr="00D51E4A">
        <w:rPr>
          <w:noProof/>
          <w:lang w:val="de-DE"/>
        </w:rPr>
        <w:t>5</w:t>
      </w:r>
      <w:r w:rsidR="00FB2C75">
        <w:rPr>
          <w:noProof/>
          <w:lang w:val="de-DE"/>
        </w:rPr>
        <w:t>, 7</w:t>
      </w:r>
      <w:r w:rsidR="00BD3096">
        <w:rPr>
          <w:noProof/>
          <w:lang w:val="de-DE"/>
        </w:rPr>
        <w:t>.</w:t>
      </w:r>
    </w:p>
    <w:p w:rsidR="007B1205" w:rsidRDefault="003A0FC5" w:rsidP="005D4808">
      <w:pPr>
        <w:pStyle w:val="Absatzregulr"/>
        <w:widowControl w:val="0"/>
      </w:pPr>
      <w:r>
        <w:rPr>
          <w:noProof/>
          <w:lang w:val="de-DE"/>
        </w:rPr>
        <mc:AlternateContent>
          <mc:Choice Requires="wps">
            <w:drawing>
              <wp:anchor distT="0" distB="0" distL="114300" distR="114300" simplePos="0" relativeHeight="251646464" behindDoc="0" locked="0" layoutInCell="1" allowOverlap="1" wp14:anchorId="27D92664" wp14:editId="50A294A8">
                <wp:simplePos x="0" y="0"/>
                <wp:positionH relativeFrom="column">
                  <wp:posOffset>-280670</wp:posOffset>
                </wp:positionH>
                <wp:positionV relativeFrom="paragraph">
                  <wp:posOffset>13251815</wp:posOffset>
                </wp:positionV>
                <wp:extent cx="367665" cy="457200"/>
                <wp:effectExtent l="0" t="0" r="0" b="0"/>
                <wp:wrapNone/>
                <wp:docPr id="4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29B4" w:rsidRPr="005B338F" w:rsidRDefault="00C929B4"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22.1pt;margin-top:1043.45pt;width:28.9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6gKw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">
                <v:textbox>
                  <w:txbxContent>
                    <w:p w:rsidR="00C929B4" w:rsidRPr="005B338F" w:rsidRDefault="00C929B4"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1205">
        <w:t xml:space="preserve">Gott freut sich auch, wenn Du mit dem, was Du nicht </w:t>
      </w:r>
      <w:r w:rsidR="0025775E">
        <w:t xml:space="preserve">geschafft hast </w:t>
      </w:r>
      <w:r w:rsidR="008F6ECD">
        <w:t xml:space="preserve">zu </w:t>
      </w:r>
      <w:r w:rsidR="007B1205">
        <w:t xml:space="preserve">ihm gekommen bist. </w:t>
      </w:r>
      <w:r w:rsidR="0025775E">
        <w:t xml:space="preserve">Er freut sich, wenn Du </w:t>
      </w:r>
      <w:r w:rsidR="008F6ECD">
        <w:t xml:space="preserve">Dich ihm in </w:t>
      </w:r>
      <w:r w:rsidR="0025775E">
        <w:t xml:space="preserve">Deiner Hilflosigkeit anvertraut hast. </w:t>
      </w:r>
      <w:r w:rsidR="007B1205">
        <w:t>I</w:t>
      </w:r>
      <w:r w:rsidR="00836149">
        <w:t>n</w:t>
      </w:r>
      <w:r w:rsidR="007B1205">
        <w:t xml:space="preserve"> einem Psalm heisst es:</w:t>
      </w:r>
    </w:p>
    <w:p w:rsidR="007B1205" w:rsidRPr="007B1205" w:rsidRDefault="006132E0" w:rsidP="007B1205">
      <w:pPr>
        <w:pStyle w:val="BlockzitatArial"/>
        <w:rPr>
          <w:noProof/>
          <w:lang w:val="de-DE"/>
        </w:rPr>
      </w:pPr>
      <w:r>
        <w:rPr>
          <w:noProof/>
          <w:lang w:val="de-DE"/>
        </w:rPr>
        <mc:AlternateContent>
          <mc:Choice Requires="wps">
            <w:drawing>
              <wp:anchor distT="0" distB="0" distL="114300" distR="114300" simplePos="0" relativeHeight="251647488" behindDoc="0" locked="0" layoutInCell="1" allowOverlap="1" wp14:anchorId="082DD211" wp14:editId="60E09244">
                <wp:simplePos x="0" y="0"/>
                <wp:positionH relativeFrom="column">
                  <wp:posOffset>-97790</wp:posOffset>
                </wp:positionH>
                <wp:positionV relativeFrom="paragraph">
                  <wp:posOffset>-95250</wp:posOffset>
                </wp:positionV>
                <wp:extent cx="367665" cy="457200"/>
                <wp:effectExtent l="0" t="0" r="13335" b="19050"/>
                <wp:wrapNone/>
                <wp:docPr id="4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29B4" w:rsidRPr="005B338F" w:rsidRDefault="00C929B4"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7.7pt;margin-top:-7.5pt;width:28.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wWLAIAAFg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">
                <v:textbox>
                  <w:txbxContent>
                    <w:p w:rsidR="00C929B4" w:rsidRPr="005B338F" w:rsidRDefault="00C929B4"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29B4">
        <w:rPr>
          <w:noProof/>
          <w:lang w:val="de-DE"/>
        </w:rPr>
        <w:t>„</w:t>
      </w:r>
      <w:r w:rsidR="007B1205" w:rsidRPr="007B1205">
        <w:rPr>
          <w:noProof/>
          <w:lang w:val="de-DE"/>
        </w:rPr>
        <w:t>Wenn sie verzweifelt sind und keinen Mut mehr haben, dann ist er ihnen nahe und hilft.</w:t>
      </w:r>
      <w:r w:rsidR="00C929B4">
        <w:rPr>
          <w:noProof/>
          <w:lang w:val="de-DE"/>
        </w:rPr>
        <w:t>“</w:t>
      </w:r>
      <w:r w:rsidR="007B1205" w:rsidRPr="007B1205">
        <w:rPr>
          <w:noProof/>
          <w:lang w:val="de-DE"/>
        </w:rPr>
        <w:t xml:space="preserve"> </w:t>
      </w:r>
      <w:r w:rsidR="00FB2C75">
        <w:rPr>
          <w:noProof/>
          <w:lang w:val="de-DE"/>
        </w:rPr>
        <w:t xml:space="preserve">Psalm </w:t>
      </w:r>
      <w:r w:rsidR="007B1205" w:rsidRPr="007B1205">
        <w:rPr>
          <w:noProof/>
          <w:lang w:val="de-DE"/>
        </w:rPr>
        <w:t>34</w:t>
      </w:r>
      <w:r w:rsidR="00FB2C75">
        <w:rPr>
          <w:noProof/>
          <w:lang w:val="de-DE"/>
        </w:rPr>
        <w:t>, 1</w:t>
      </w:r>
      <w:r w:rsidR="007B1205" w:rsidRPr="007B1205">
        <w:rPr>
          <w:noProof/>
          <w:lang w:val="de-DE"/>
        </w:rPr>
        <w:t>9</w:t>
      </w:r>
      <w:r w:rsidR="00BD3096">
        <w:rPr>
          <w:noProof/>
          <w:lang w:val="de-DE"/>
        </w:rPr>
        <w:t>.</w:t>
      </w:r>
    </w:p>
    <w:p w:rsidR="007B1205" w:rsidRDefault="003A0FC5" w:rsidP="005D4808">
      <w:pPr>
        <w:pStyle w:val="Absatzregulr"/>
        <w:widowControl w:val="0"/>
      </w:pPr>
      <w:r>
        <w:rPr>
          <w:noProof/>
          <w:lang w:val="de-DE"/>
        </w:rPr>
        <mc:AlternateContent>
          <mc:Choice Requires="wps">
            <w:drawing>
              <wp:anchor distT="0" distB="0" distL="114300" distR="114300" simplePos="0" relativeHeight="251648512" behindDoc="0" locked="0" layoutInCell="1" allowOverlap="1" wp14:anchorId="7CBD073B" wp14:editId="7ACB4EB4">
                <wp:simplePos x="0" y="0"/>
                <wp:positionH relativeFrom="column">
                  <wp:posOffset>-67945</wp:posOffset>
                </wp:positionH>
                <wp:positionV relativeFrom="paragraph">
                  <wp:posOffset>730568</wp:posOffset>
                </wp:positionV>
                <wp:extent cx="367665" cy="457200"/>
                <wp:effectExtent l="0" t="0" r="13335" b="19050"/>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29B4" w:rsidRPr="005B338F" w:rsidRDefault="00C929B4"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2" type="#_x0000_t202" style="position:absolute;margin-left:-5.35pt;margin-top:57.55pt;width:28.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">
                <v:textbox>
                  <w:txbxContent>
                    <w:p w:rsidR="00C929B4" w:rsidRPr="005B338F" w:rsidRDefault="00C929B4"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6149">
        <w:rPr>
          <w:lang w:val="de-DE"/>
        </w:rPr>
        <w:t xml:space="preserve">Gott braucht keine Helden, sondern Menschen, die in ihrer Schwachheit ihm vertrauen. </w:t>
      </w:r>
      <w:r w:rsidR="0025775E">
        <w:rPr>
          <w:lang w:val="de-DE"/>
        </w:rPr>
        <w:t xml:space="preserve">Das sind die Helden in Gottes Augen. </w:t>
      </w:r>
      <w:r w:rsidR="007B1205">
        <w:t>Weil sich Gott über diese</w:t>
      </w:r>
      <w:r w:rsidR="0025775E">
        <w:t xml:space="preserve"> Menschen freut verspricht er</w:t>
      </w:r>
      <w:r w:rsidR="007B1205">
        <w:t>:</w:t>
      </w:r>
    </w:p>
    <w:p w:rsidR="007B1205" w:rsidRPr="00C929B4" w:rsidRDefault="007B1205" w:rsidP="00C929B4">
      <w:pPr>
        <w:pStyle w:val="BlockzitatArial"/>
        <w:rPr>
          <w:noProof/>
          <w:lang w:val="de-DE"/>
        </w:rPr>
      </w:pPr>
      <w:r>
        <w:rPr>
          <w:noProof/>
          <w:lang w:val="de-DE"/>
        </w:rPr>
        <w:t>„I</w:t>
      </w:r>
      <w:r w:rsidRPr="001E5158">
        <w:rPr>
          <w:noProof/>
          <w:lang w:val="de-DE"/>
        </w:rPr>
        <w:t xml:space="preserve">hnen gehört das Himmelreich.“ </w:t>
      </w:r>
      <w:r w:rsidR="00FB2C75">
        <w:rPr>
          <w:noProof/>
          <w:lang w:val="de-DE"/>
        </w:rPr>
        <w:t xml:space="preserve">Matthäus </w:t>
      </w:r>
      <w:r w:rsidRPr="001E5158">
        <w:rPr>
          <w:noProof/>
          <w:lang w:val="de-DE"/>
        </w:rPr>
        <w:t>5</w:t>
      </w:r>
      <w:r w:rsidR="00FB2C75">
        <w:rPr>
          <w:noProof/>
          <w:lang w:val="de-DE"/>
        </w:rPr>
        <w:t>, 3</w:t>
      </w:r>
      <w:r w:rsidR="00BD3096">
        <w:rPr>
          <w:noProof/>
          <w:lang w:val="de-DE"/>
        </w:rPr>
        <w:t>.</w:t>
      </w:r>
    </w:p>
    <w:p w:rsidR="003B489E" w:rsidRDefault="003B489E" w:rsidP="003B489E">
      <w:pPr>
        <w:pStyle w:val="BlockzitatArial"/>
        <w:jc w:val="left"/>
      </w:pPr>
      <w:r w:rsidRPr="00F4602C">
        <w:t>Bibelstellen zum Nachschlagen:</w:t>
      </w:r>
      <w:r w:rsidR="00D51E4A">
        <w:t xml:space="preserve"> </w:t>
      </w:r>
      <w:r w:rsidR="00FB2C75">
        <w:t xml:space="preserve">Jesaja </w:t>
      </w:r>
      <w:r w:rsidR="007B1205">
        <w:t>57</w:t>
      </w:r>
      <w:r w:rsidR="00FB2C75">
        <w:t>, 1</w:t>
      </w:r>
      <w:r w:rsidR="007B1205">
        <w:t xml:space="preserve">5; </w:t>
      </w:r>
      <w:r w:rsidR="00340A4E" w:rsidRPr="00340A4E">
        <w:t xml:space="preserve">Jesaja </w:t>
      </w:r>
      <w:r w:rsidR="007B1205">
        <w:t>61</w:t>
      </w:r>
      <w:r w:rsidR="00FB2C75">
        <w:t>, 1</w:t>
      </w:r>
      <w:r w:rsidR="007B1205">
        <w:t xml:space="preserve">; </w:t>
      </w:r>
      <w:r w:rsidR="00FB2C75">
        <w:t xml:space="preserve">Psalm </w:t>
      </w:r>
      <w:r w:rsidR="007B1205">
        <w:t>34</w:t>
      </w:r>
      <w:r w:rsidR="00FB2C75">
        <w:t>, 1</w:t>
      </w:r>
      <w:r w:rsidR="007B1205">
        <w:t xml:space="preserve">9; </w:t>
      </w:r>
      <w:r w:rsidR="00FB2C75">
        <w:t>Lukas 1</w:t>
      </w:r>
      <w:r w:rsidR="00D51E4A">
        <w:t>5</w:t>
      </w:r>
      <w:r w:rsidR="00FB2C75">
        <w:t>, 7</w:t>
      </w:r>
      <w:r w:rsidR="007B1205">
        <w:t>.</w:t>
      </w:r>
      <w:r w:rsidR="00D51E4A">
        <w:t xml:space="preserve">10; </w:t>
      </w:r>
      <w:r w:rsidR="00FB2C75">
        <w:t xml:space="preserve">Jakobus </w:t>
      </w:r>
      <w:r w:rsidR="007B1205">
        <w:t>2</w:t>
      </w:r>
      <w:r w:rsidR="00FB2C75">
        <w:t>, 5</w:t>
      </w:r>
    </w:p>
    <w:p w:rsidR="007D7ADF" w:rsidRDefault="003A0FC5">
      <w:pPr>
        <w:pStyle w:val="berschrift1"/>
      </w:pPr>
      <w:bookmarkStart w:id="3" w:name="_Toc182972574"/>
      <w:bookmarkStart w:id="4" w:name="_Toc185398503"/>
      <w:bookmarkStart w:id="5" w:name="_Toc186607242"/>
      <w:r>
        <w:rPr>
          <w:noProof/>
          <w:lang w:val="de-DE"/>
        </w:rPr>
        <mc:AlternateContent>
          <mc:Choice Requires="wps">
            <w:drawing>
              <wp:anchor distT="0" distB="0" distL="114300" distR="114300" simplePos="0" relativeHeight="251635200" behindDoc="0" locked="0" layoutInCell="1" allowOverlap="1" wp14:anchorId="2E5789EE" wp14:editId="6F534D58">
                <wp:simplePos x="0" y="0"/>
                <wp:positionH relativeFrom="column">
                  <wp:posOffset>-402590</wp:posOffset>
                </wp:positionH>
                <wp:positionV relativeFrom="paragraph">
                  <wp:posOffset>110490</wp:posOffset>
                </wp:positionV>
                <wp:extent cx="367665" cy="457200"/>
                <wp:effectExtent l="0" t="0" r="0" b="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1.7pt;margin-top:8.7pt;width:28.9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">
                <v:textbo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8B6BBA">
        <w:t>…freut er sich über Menschen, die traurig sind</w:t>
      </w:r>
      <w:bookmarkEnd w:id="5"/>
    </w:p>
    <w:p w:rsidR="00AC1111" w:rsidRDefault="00BF0B0E" w:rsidP="005D4808">
      <w:pPr>
        <w:pStyle w:val="Absatzregulr"/>
        <w:widowControl w:val="0"/>
      </w:pPr>
      <w:r>
        <w:t xml:space="preserve">Wenn Gott auf das Jahr </w:t>
      </w:r>
      <w:r w:rsidR="00792390">
        <w:t>2012</w:t>
      </w:r>
      <w:r>
        <w:t xml:space="preserve"> </w:t>
      </w:r>
      <w:r w:rsidR="005249E4">
        <w:t>zurückblickt</w:t>
      </w:r>
      <w:r>
        <w:t>, freut er sich über Menschen, die traurig sind.</w:t>
      </w:r>
    </w:p>
    <w:p w:rsidR="00BF0B0E" w:rsidRPr="00BF0B0E" w:rsidRDefault="003A340B" w:rsidP="00BF0B0E">
      <w:pPr>
        <w:pStyle w:val="BlockzitatArial"/>
        <w:rPr>
          <w:noProof/>
          <w:lang w:val="de-DE"/>
        </w:rPr>
      </w:pPr>
      <w:r>
        <w:rPr>
          <w:noProof/>
          <w:lang w:val="de-DE"/>
        </w:rPr>
        <mc:AlternateContent>
          <mc:Choice Requires="wps">
            <w:drawing>
              <wp:anchor distT="0" distB="0" distL="114300" distR="114300" simplePos="0" relativeHeight="251649536" behindDoc="0" locked="0" layoutInCell="1" allowOverlap="1" wp14:anchorId="69CB19A9" wp14:editId="2FA4496E">
                <wp:simplePos x="0" y="0"/>
                <wp:positionH relativeFrom="column">
                  <wp:posOffset>-66675</wp:posOffset>
                </wp:positionH>
                <wp:positionV relativeFrom="paragraph">
                  <wp:posOffset>-90170</wp:posOffset>
                </wp:positionV>
                <wp:extent cx="367665" cy="457200"/>
                <wp:effectExtent l="0" t="0" r="13335" b="19050"/>
                <wp:wrapNone/>
                <wp:docPr id="4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4" type="#_x0000_t202" style="position:absolute;left:0;text-align:left;margin-left:-5.25pt;margin-top:-7.1pt;width:28.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">
                <v:textbo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0B0E" w:rsidRPr="00BF0B0E">
        <w:rPr>
          <w:noProof/>
          <w:lang w:val="de-DE"/>
        </w:rPr>
        <w:t xml:space="preserve">„Glücklich zu preisen sind die, die trauern; denn sie werden getröstet werden.“ </w:t>
      </w:r>
      <w:r w:rsidR="00FB2C75">
        <w:rPr>
          <w:noProof/>
          <w:lang w:val="de-DE"/>
        </w:rPr>
        <w:t xml:space="preserve">Matthäus </w:t>
      </w:r>
      <w:r w:rsidR="00BF0B0E" w:rsidRPr="00BF0B0E">
        <w:rPr>
          <w:noProof/>
          <w:lang w:val="de-DE"/>
        </w:rPr>
        <w:t>5</w:t>
      </w:r>
      <w:r w:rsidR="00FB2C75">
        <w:rPr>
          <w:noProof/>
          <w:lang w:val="de-DE"/>
        </w:rPr>
        <w:t>, 4</w:t>
      </w:r>
      <w:r w:rsidR="00BD3096">
        <w:rPr>
          <w:noProof/>
          <w:lang w:val="de-DE"/>
        </w:rPr>
        <w:t>.</w:t>
      </w:r>
    </w:p>
    <w:p w:rsidR="00BF0B0E" w:rsidRDefault="005249E4" w:rsidP="005D4808">
      <w:pPr>
        <w:pStyle w:val="Absatzregulr"/>
        <w:widowControl w:val="0"/>
      </w:pPr>
      <w:r>
        <w:t xml:space="preserve">Traurig sein passt gar nicht in die </w:t>
      </w:r>
      <w:r w:rsidR="00792390">
        <w:t xml:space="preserve">heutige </w:t>
      </w:r>
      <w:r>
        <w:t xml:space="preserve">Vorstellung des Christseins. </w:t>
      </w:r>
      <w:r w:rsidR="00792390">
        <w:t>In</w:t>
      </w:r>
      <w:r>
        <w:t xml:space="preserve"> unserer Gesellschaft </w:t>
      </w:r>
      <w:r w:rsidR="00792390">
        <w:t xml:space="preserve">ist </w:t>
      </w:r>
      <w:r>
        <w:t xml:space="preserve">Keep </w:t>
      </w:r>
      <w:proofErr w:type="spellStart"/>
      <w:r>
        <w:t>Smiling</w:t>
      </w:r>
      <w:proofErr w:type="spellEnd"/>
      <w:r>
        <w:t xml:space="preserve"> angesagt: Immer </w:t>
      </w:r>
      <w:r w:rsidR="00792390">
        <w:t xml:space="preserve">schön lächeln und happy sein. </w:t>
      </w:r>
      <w:r>
        <w:t xml:space="preserve">Doch wenn Gott das </w:t>
      </w:r>
      <w:r w:rsidR="0099132F">
        <w:t xml:space="preserve">Jahr </w:t>
      </w:r>
      <w:r w:rsidR="00792390">
        <w:t>2012</w:t>
      </w:r>
      <w:r>
        <w:t xml:space="preserve"> überschaut</w:t>
      </w:r>
      <w:r w:rsidR="00792390">
        <w:t>, sieht er die Menschen die Leid tragen. Die einen lieben Menschen verloren haben. Die weinen, weil si</w:t>
      </w:r>
      <w:r w:rsidR="00896A52">
        <w:t>e</w:t>
      </w:r>
      <w:r w:rsidR="00792390">
        <w:t xml:space="preserve"> immer noch keinen Partner fanden. Die weinen, weil sie sehen, wie Menschen sich dem Evangelium verschliessen. Oder Menschen die Weinen, weil ihre Kinder in ein ander</w:t>
      </w:r>
      <w:r w:rsidR="00896A52">
        <w:t>e</w:t>
      </w:r>
      <w:r w:rsidR="00792390">
        <w:t xml:space="preserve">s Land </w:t>
      </w:r>
      <w:r w:rsidR="00896A52">
        <w:t>gezogen sind</w:t>
      </w:r>
      <w:r w:rsidR="00792390">
        <w:t>, um Jesus zu dienen usw.</w:t>
      </w:r>
    </w:p>
    <w:p w:rsidR="005249E4" w:rsidRDefault="003A0FC5" w:rsidP="005D4808">
      <w:pPr>
        <w:pStyle w:val="Absatzregulr"/>
        <w:widowControl w:val="0"/>
      </w:pPr>
      <w:r>
        <w:rPr>
          <w:noProof/>
          <w:lang w:val="de-DE"/>
        </w:rPr>
        <mc:AlternateContent>
          <mc:Choice Requires="wps">
            <w:drawing>
              <wp:anchor distT="0" distB="0" distL="114300" distR="114300" simplePos="0" relativeHeight="251650560" behindDoc="0" locked="0" layoutInCell="1" allowOverlap="1" wp14:anchorId="4CA1BD0E" wp14:editId="73DE8F7C">
                <wp:simplePos x="0" y="0"/>
                <wp:positionH relativeFrom="column">
                  <wp:posOffset>-69644</wp:posOffset>
                </wp:positionH>
                <wp:positionV relativeFrom="paragraph">
                  <wp:posOffset>422910</wp:posOffset>
                </wp:positionV>
                <wp:extent cx="367665" cy="457200"/>
                <wp:effectExtent l="0" t="0" r="13335" b="19050"/>
                <wp:wrapNone/>
                <wp:docPr id="3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5" type="#_x0000_t202" style="position:absolute;margin-left:-5.5pt;margin-top:33.3pt;width:28.9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xlKwIAAFg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">
                <v:textbo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49E4">
        <w:t>Denn im Leben als Kinder Gottes kann uns manches sehr bedrücken. Paulus schrieb sogar einmal:</w:t>
      </w:r>
    </w:p>
    <w:p w:rsidR="005249E4" w:rsidRPr="005249E4" w:rsidRDefault="005249E4" w:rsidP="005249E4">
      <w:pPr>
        <w:pStyle w:val="BlockzitatArial"/>
        <w:rPr>
          <w:noProof/>
          <w:lang w:val="de-DE"/>
        </w:rPr>
      </w:pPr>
      <w:r w:rsidRPr="005249E4">
        <w:rPr>
          <w:noProof/>
          <w:lang w:val="de-DE"/>
        </w:rPr>
        <w:t xml:space="preserve">„Ich war sehr bedrückt und niedergeschlagen und habe euch unter vielen Tränen geschrieben.“ </w:t>
      </w:r>
      <w:r w:rsidR="00FB2C75">
        <w:rPr>
          <w:noProof/>
          <w:lang w:val="de-DE"/>
        </w:rPr>
        <w:t xml:space="preserve">2. Korinther </w:t>
      </w:r>
      <w:r w:rsidRPr="005249E4">
        <w:rPr>
          <w:noProof/>
          <w:lang w:val="de-DE"/>
        </w:rPr>
        <w:t>2</w:t>
      </w:r>
      <w:r w:rsidR="00FB2C75">
        <w:rPr>
          <w:noProof/>
          <w:lang w:val="de-DE"/>
        </w:rPr>
        <w:t>, 4</w:t>
      </w:r>
      <w:r w:rsidR="00BD3096">
        <w:rPr>
          <w:noProof/>
          <w:lang w:val="de-DE"/>
        </w:rPr>
        <w:t>.</w:t>
      </w:r>
    </w:p>
    <w:p w:rsidR="005249E4" w:rsidRDefault="00792390" w:rsidP="005D4808">
      <w:pPr>
        <w:pStyle w:val="Absatzregulr"/>
        <w:widowControl w:val="0"/>
      </w:pPr>
      <w:r>
        <w:t xml:space="preserve">Christen sind glücklich und dankbar, aber sie sind nicht immer happy. Als sich </w:t>
      </w:r>
      <w:r w:rsidR="00121391">
        <w:t xml:space="preserve">Paulus </w:t>
      </w:r>
      <w:r>
        <w:t xml:space="preserve">von den verantwortlichen Christen </w:t>
      </w:r>
      <w:r w:rsidR="00827CDE">
        <w:t xml:space="preserve">von Ephesus </w:t>
      </w:r>
      <w:r>
        <w:t xml:space="preserve">in Milet </w:t>
      </w:r>
      <w:r w:rsidR="00827CDE">
        <w:t xml:space="preserve">in der Gewissheit verabschiedete, </w:t>
      </w:r>
      <w:r w:rsidR="0099132F">
        <w:t xml:space="preserve">sie würden </w:t>
      </w:r>
      <w:r w:rsidR="00827CDE">
        <w:t xml:space="preserve">einander </w:t>
      </w:r>
      <w:r w:rsidR="0099132F">
        <w:t xml:space="preserve"> nie mehr sehen</w:t>
      </w:r>
      <w:r w:rsidR="00827CDE">
        <w:t>, weinten sie</w:t>
      </w:r>
      <w:r w:rsidR="005249E4">
        <w:t>.</w:t>
      </w:r>
    </w:p>
    <w:p w:rsidR="005249E4" w:rsidRPr="005249E4" w:rsidRDefault="003A0FC5" w:rsidP="005249E4">
      <w:pPr>
        <w:pStyle w:val="BlockzitatArial"/>
        <w:rPr>
          <w:noProof/>
          <w:lang w:val="de-DE"/>
        </w:rPr>
      </w:pPr>
      <w:r>
        <w:rPr>
          <w:noProof/>
          <w:lang w:val="de-DE"/>
        </w:rPr>
        <mc:AlternateContent>
          <mc:Choice Requires="wps">
            <w:drawing>
              <wp:anchor distT="0" distB="0" distL="114300" distR="114300" simplePos="0" relativeHeight="251651584" behindDoc="0" locked="0" layoutInCell="1" allowOverlap="1" wp14:anchorId="3C337A3D" wp14:editId="1DE5491C">
                <wp:simplePos x="0" y="0"/>
                <wp:positionH relativeFrom="column">
                  <wp:posOffset>-97790</wp:posOffset>
                </wp:positionH>
                <wp:positionV relativeFrom="paragraph">
                  <wp:posOffset>41910</wp:posOffset>
                </wp:positionV>
                <wp:extent cx="367665" cy="457200"/>
                <wp:effectExtent l="0" t="0" r="0" b="0"/>
                <wp:wrapNone/>
                <wp:docPr id="3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left:0;text-align:left;margin-left:-7.7pt;margin-top:3.3pt;width:28.9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F/LA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">
                <v:textbo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49E4" w:rsidRPr="005249E4">
        <w:rPr>
          <w:noProof/>
          <w:lang w:val="de-DE"/>
        </w:rPr>
        <w:t xml:space="preserve">„Danach brachen alle in lautes Weinen aus, fielen </w:t>
      </w:r>
      <w:r w:rsidR="00827CDE">
        <w:rPr>
          <w:noProof/>
          <w:lang w:val="de-DE"/>
        </w:rPr>
        <w:t>Paulus</w:t>
      </w:r>
      <w:r w:rsidR="005249E4" w:rsidRPr="005249E4">
        <w:rPr>
          <w:noProof/>
          <w:lang w:val="de-DE"/>
        </w:rPr>
        <w:t xml:space="preserve"> um den Hals und küssten ihn wieder und wieder.“ </w:t>
      </w:r>
      <w:r w:rsidR="00FB2C75">
        <w:rPr>
          <w:noProof/>
          <w:lang w:val="de-DE"/>
        </w:rPr>
        <w:t xml:space="preserve">Apostelgeschichte </w:t>
      </w:r>
      <w:r w:rsidR="005249E4" w:rsidRPr="005249E4">
        <w:rPr>
          <w:noProof/>
          <w:lang w:val="de-DE"/>
        </w:rPr>
        <w:t>20</w:t>
      </w:r>
      <w:r w:rsidR="00FB2C75">
        <w:rPr>
          <w:noProof/>
          <w:lang w:val="de-DE"/>
        </w:rPr>
        <w:t>, 3</w:t>
      </w:r>
      <w:r w:rsidR="005249E4" w:rsidRPr="005249E4">
        <w:rPr>
          <w:noProof/>
          <w:lang w:val="de-DE"/>
        </w:rPr>
        <w:t>7</w:t>
      </w:r>
      <w:r w:rsidR="00BD3096">
        <w:rPr>
          <w:noProof/>
          <w:lang w:val="de-DE"/>
        </w:rPr>
        <w:t>.</w:t>
      </w:r>
    </w:p>
    <w:p w:rsidR="005249E4" w:rsidRDefault="00827CDE" w:rsidP="005D4808">
      <w:pPr>
        <w:pStyle w:val="Absatzregulr"/>
        <w:widowControl w:val="0"/>
      </w:pPr>
      <w:r>
        <w:rPr>
          <w:noProof/>
          <w:lang w:val="de-DE"/>
        </w:rPr>
        <mc:AlternateContent>
          <mc:Choice Requires="wps">
            <w:drawing>
              <wp:anchor distT="0" distB="0" distL="114300" distR="114300" simplePos="0" relativeHeight="251652608" behindDoc="0" locked="0" layoutInCell="1" allowOverlap="1" wp14:anchorId="00326D93" wp14:editId="29A24EEF">
                <wp:simplePos x="0" y="0"/>
                <wp:positionH relativeFrom="column">
                  <wp:posOffset>-71755</wp:posOffset>
                </wp:positionH>
                <wp:positionV relativeFrom="paragraph">
                  <wp:posOffset>418671</wp:posOffset>
                </wp:positionV>
                <wp:extent cx="367665" cy="457200"/>
                <wp:effectExtent l="0" t="0" r="13335" b="1905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7" type="#_x0000_t202" style="position:absolute;margin-left:-5.65pt;margin-top:32.95pt;width:28.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1tLA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">
                <v:textbo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132F">
        <w:rPr>
          <w:lang w:val="de-DE"/>
        </w:rPr>
        <w:t>Dieses Leben wird von mancher Traurigkeit begleitet</w:t>
      </w:r>
      <w:r>
        <w:rPr>
          <w:lang w:val="de-DE"/>
        </w:rPr>
        <w:t>.</w:t>
      </w:r>
      <w:r w:rsidR="0099132F">
        <w:rPr>
          <w:lang w:val="de-DE"/>
        </w:rPr>
        <w:t xml:space="preserve"> </w:t>
      </w:r>
      <w:r>
        <w:t>Doch</w:t>
      </w:r>
      <w:r w:rsidR="00BE70E4">
        <w:t xml:space="preserve"> Gott </w:t>
      </w:r>
      <w:r>
        <w:t>schaut nicht weg!</w:t>
      </w:r>
    </w:p>
    <w:p w:rsidR="00BE70E4" w:rsidRPr="00BF0B0E" w:rsidRDefault="00BE70E4" w:rsidP="00BE70E4">
      <w:pPr>
        <w:pStyle w:val="BlockzitatArial"/>
        <w:rPr>
          <w:noProof/>
          <w:lang w:val="de-DE"/>
        </w:rPr>
      </w:pPr>
      <w:r>
        <w:rPr>
          <w:noProof/>
          <w:lang w:val="de-DE"/>
        </w:rPr>
        <w:t>„S</w:t>
      </w:r>
      <w:r w:rsidRPr="00BF0B0E">
        <w:rPr>
          <w:noProof/>
          <w:lang w:val="de-DE"/>
        </w:rPr>
        <w:t xml:space="preserve">ie werden getröstet werden.“ </w:t>
      </w:r>
      <w:r w:rsidR="00FB2C75">
        <w:rPr>
          <w:noProof/>
          <w:lang w:val="de-DE"/>
        </w:rPr>
        <w:t xml:space="preserve">Matthäus </w:t>
      </w:r>
      <w:r w:rsidRPr="00BF0B0E">
        <w:rPr>
          <w:noProof/>
          <w:lang w:val="de-DE"/>
        </w:rPr>
        <w:t>5</w:t>
      </w:r>
      <w:r w:rsidR="00FB2C75">
        <w:rPr>
          <w:noProof/>
          <w:lang w:val="de-DE"/>
        </w:rPr>
        <w:t>, 4</w:t>
      </w:r>
      <w:r w:rsidR="00BD3096">
        <w:rPr>
          <w:noProof/>
          <w:lang w:val="de-DE"/>
        </w:rPr>
        <w:t>.</w:t>
      </w:r>
    </w:p>
    <w:p w:rsidR="003B489E" w:rsidRDefault="003B489E" w:rsidP="003B489E">
      <w:pPr>
        <w:pStyle w:val="BlockzitatArial"/>
        <w:jc w:val="left"/>
      </w:pPr>
      <w:r w:rsidRPr="00F4602C">
        <w:t>Bibelstellen zum Nachschlagen:</w:t>
      </w:r>
      <w:r w:rsidR="00373F46">
        <w:t xml:space="preserve"> </w:t>
      </w:r>
      <w:r w:rsidR="00FB2C75">
        <w:t xml:space="preserve">Jesaja </w:t>
      </w:r>
      <w:r w:rsidR="00BE70E4">
        <w:t>61</w:t>
      </w:r>
      <w:r w:rsidR="00FB2C75">
        <w:t>, 2</w:t>
      </w:r>
      <w:r w:rsidR="00BE70E4">
        <w:t xml:space="preserve">; </w:t>
      </w:r>
      <w:r w:rsidR="00FB2C75">
        <w:t xml:space="preserve">Psalm </w:t>
      </w:r>
      <w:r w:rsidR="00D302C1">
        <w:t>126</w:t>
      </w:r>
      <w:r w:rsidR="00FB2C75">
        <w:t>, 5</w:t>
      </w:r>
      <w:r w:rsidR="00D302C1">
        <w:t xml:space="preserve">-6; </w:t>
      </w:r>
      <w:r w:rsidR="00FB2C75">
        <w:t xml:space="preserve">Apostelgeschichte </w:t>
      </w:r>
      <w:r w:rsidR="00BE70E4">
        <w:t>20</w:t>
      </w:r>
      <w:r w:rsidR="00FB2C75">
        <w:t>, 1</w:t>
      </w:r>
      <w:r w:rsidR="00BE70E4">
        <w:t xml:space="preserve">9.37; </w:t>
      </w:r>
      <w:r w:rsidR="00340A4E" w:rsidRPr="00340A4E">
        <w:t xml:space="preserve">Apostelgeschichte </w:t>
      </w:r>
      <w:r w:rsidR="00BE70E4">
        <w:t>21</w:t>
      </w:r>
      <w:r w:rsidR="00FB2C75">
        <w:t>, 1</w:t>
      </w:r>
      <w:r w:rsidR="00BE70E4">
        <w:t xml:space="preserve">3; </w:t>
      </w:r>
      <w:r w:rsidR="00FB2C75">
        <w:t xml:space="preserve">2. Korinther </w:t>
      </w:r>
      <w:r w:rsidR="00BE70E4">
        <w:t>2</w:t>
      </w:r>
      <w:r w:rsidR="00FB2C75">
        <w:t>, 4</w:t>
      </w:r>
      <w:r w:rsidR="00BE70E4">
        <w:t xml:space="preserve">; </w:t>
      </w:r>
      <w:r w:rsidR="00FB2C75">
        <w:t xml:space="preserve">Römer </w:t>
      </w:r>
      <w:r w:rsidR="00BE70E4">
        <w:t>12</w:t>
      </w:r>
      <w:r w:rsidR="00FB2C75">
        <w:t>, 1</w:t>
      </w:r>
      <w:r w:rsidR="00BE70E4">
        <w:t xml:space="preserve">5; </w:t>
      </w:r>
      <w:r w:rsidR="00FB2C75">
        <w:t xml:space="preserve">Philipper </w:t>
      </w:r>
      <w:r w:rsidR="00BE70E4">
        <w:t>3</w:t>
      </w:r>
      <w:r w:rsidR="00FB2C75">
        <w:t>, 1</w:t>
      </w:r>
      <w:r w:rsidR="00BE70E4">
        <w:t xml:space="preserve">8; </w:t>
      </w:r>
      <w:r w:rsidR="00FB2C75">
        <w:t xml:space="preserve">Hebräer </w:t>
      </w:r>
      <w:r w:rsidR="00BE70E4">
        <w:t>5</w:t>
      </w:r>
      <w:r w:rsidR="00FB2C75">
        <w:t>, 7</w:t>
      </w:r>
      <w:r w:rsidR="00BE70E4">
        <w:t xml:space="preserve">; </w:t>
      </w:r>
      <w:r w:rsidR="00FB2C75">
        <w:t xml:space="preserve">Offenbarung </w:t>
      </w:r>
      <w:r w:rsidR="00BE70E4">
        <w:t>7</w:t>
      </w:r>
      <w:r w:rsidR="00FB2C75">
        <w:t>, 1</w:t>
      </w:r>
      <w:r w:rsidR="00BE70E4">
        <w:t xml:space="preserve">6-17; </w:t>
      </w:r>
      <w:r w:rsidR="00340A4E" w:rsidRPr="00340A4E">
        <w:t xml:space="preserve">Offenbarung </w:t>
      </w:r>
      <w:r w:rsidR="00BE70E4">
        <w:t>21</w:t>
      </w:r>
      <w:r w:rsidR="00FB2C75">
        <w:t>, 4</w:t>
      </w:r>
      <w:r w:rsidR="00BE70E4">
        <w:t xml:space="preserve">; </w:t>
      </w:r>
    </w:p>
    <w:p w:rsidR="007D7ADF" w:rsidRDefault="003A0FC5">
      <w:pPr>
        <w:pStyle w:val="berschrift1"/>
      </w:pPr>
      <w:bookmarkStart w:id="6" w:name="_Toc182972575"/>
      <w:bookmarkStart w:id="7" w:name="_Toc185398504"/>
      <w:bookmarkStart w:id="8" w:name="_Toc186607243"/>
      <w:r>
        <w:rPr>
          <w:noProof/>
          <w:lang w:val="de-DE"/>
        </w:rPr>
        <mc:AlternateContent>
          <mc:Choice Requires="wps">
            <w:drawing>
              <wp:anchor distT="0" distB="0" distL="114300" distR="114300" simplePos="0" relativeHeight="251636224" behindDoc="0" locked="0" layoutInCell="1" allowOverlap="1" wp14:anchorId="48EF9D83" wp14:editId="2B7A785E">
                <wp:simplePos x="0" y="0"/>
                <wp:positionH relativeFrom="column">
                  <wp:posOffset>-478790</wp:posOffset>
                </wp:positionH>
                <wp:positionV relativeFrom="paragraph">
                  <wp:posOffset>64770</wp:posOffset>
                </wp:positionV>
                <wp:extent cx="367665" cy="457200"/>
                <wp:effectExtent l="0" t="0" r="0" b="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37.7pt;margin-top:5.1pt;width:28.95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VKLQ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bookmarkEnd w:id="7"/>
      <w:r w:rsidR="008B6BBA">
        <w:rPr>
          <w:lang w:val="de-DE"/>
        </w:rPr>
        <w:t>…freut er sich über Menschen, die sanftmütig sind</w:t>
      </w:r>
      <w:bookmarkEnd w:id="8"/>
    </w:p>
    <w:p w:rsidR="007D7ADF" w:rsidRDefault="00121391" w:rsidP="005D4808">
      <w:pPr>
        <w:pStyle w:val="Absatzregulr"/>
        <w:widowControl w:val="0"/>
      </w:pPr>
      <w:r>
        <w:rPr>
          <w:noProof/>
          <w:lang w:val="de-DE"/>
        </w:rPr>
        <mc:AlternateContent>
          <mc:Choice Requires="wps">
            <w:drawing>
              <wp:anchor distT="0" distB="0" distL="114300" distR="114300" simplePos="0" relativeHeight="251653632" behindDoc="0" locked="0" layoutInCell="1" allowOverlap="1" wp14:anchorId="14687675" wp14:editId="069524D9">
                <wp:simplePos x="0" y="0"/>
                <wp:positionH relativeFrom="column">
                  <wp:posOffset>-57785</wp:posOffset>
                </wp:positionH>
                <wp:positionV relativeFrom="paragraph">
                  <wp:posOffset>430848</wp:posOffset>
                </wp:positionV>
                <wp:extent cx="367665" cy="457200"/>
                <wp:effectExtent l="0" t="0" r="13335" b="19050"/>
                <wp:wrapNone/>
                <wp:docPr id="3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margin-left:-4.55pt;margin-top:33.95pt;width:28.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c8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">
                <v:textbo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5FB0">
        <w:t>Wenn Gott dieses Jahr überblick</w:t>
      </w:r>
      <w:r w:rsidR="00945C8B">
        <w:t>t</w:t>
      </w:r>
      <w:r w:rsidR="00675FB0">
        <w:t>, freut er sich über die Menschen, die sanftmütig sind.</w:t>
      </w:r>
    </w:p>
    <w:p w:rsidR="00675FB0" w:rsidRPr="00675FB0" w:rsidRDefault="00675FB0" w:rsidP="00675FB0">
      <w:pPr>
        <w:pStyle w:val="BlockzitatArial"/>
        <w:rPr>
          <w:noProof/>
          <w:lang w:val="de-DE"/>
        </w:rPr>
      </w:pPr>
      <w:r w:rsidRPr="00675FB0">
        <w:rPr>
          <w:noProof/>
          <w:lang w:val="de-DE"/>
        </w:rPr>
        <w:t xml:space="preserve">„Glücklich zu preisen sind die Sanftmütigen; denn sie werden </w:t>
      </w:r>
      <w:r w:rsidR="00BD3096">
        <w:rPr>
          <w:noProof/>
          <w:lang w:val="de-DE"/>
        </w:rPr>
        <w:t xml:space="preserve">die Erde als Besitz erhalten.“ </w:t>
      </w:r>
      <w:r w:rsidR="00FB2C75">
        <w:rPr>
          <w:noProof/>
          <w:lang w:val="de-DE"/>
        </w:rPr>
        <w:t xml:space="preserve">Matthäus </w:t>
      </w:r>
      <w:r w:rsidRPr="00675FB0">
        <w:rPr>
          <w:noProof/>
          <w:lang w:val="de-DE"/>
        </w:rPr>
        <w:t>5</w:t>
      </w:r>
      <w:r w:rsidR="00FB2C75">
        <w:rPr>
          <w:noProof/>
          <w:lang w:val="de-DE"/>
        </w:rPr>
        <w:t>, 5</w:t>
      </w:r>
      <w:r w:rsidR="00BD3096">
        <w:rPr>
          <w:noProof/>
          <w:lang w:val="de-DE"/>
        </w:rPr>
        <w:t>.</w:t>
      </w:r>
    </w:p>
    <w:p w:rsidR="00675FB0" w:rsidRDefault="00675FB0" w:rsidP="005D4808">
      <w:pPr>
        <w:pStyle w:val="Absatzregulr"/>
        <w:widowControl w:val="0"/>
      </w:pPr>
      <w:r>
        <w:t>Was mit dieser Sanftmut gemeint ist, wird im Psalm 37 sch</w:t>
      </w:r>
      <w:r w:rsidR="00FB7361">
        <w:t>ö</w:t>
      </w:r>
      <w:r>
        <w:t>n beschrieben, dort heisst es:</w:t>
      </w:r>
    </w:p>
    <w:p w:rsidR="00675FB0" w:rsidRPr="00675FB0" w:rsidRDefault="003A0FC5" w:rsidP="00675FB0">
      <w:pPr>
        <w:pStyle w:val="BlockzitatArial"/>
        <w:rPr>
          <w:noProof/>
          <w:lang w:val="de-DE"/>
        </w:rPr>
      </w:pPr>
      <w:r>
        <w:rPr>
          <w:noProof/>
          <w:lang w:val="de-DE"/>
        </w:rPr>
        <mc:AlternateContent>
          <mc:Choice Requires="wps">
            <w:drawing>
              <wp:anchor distT="0" distB="0" distL="114300" distR="114300" simplePos="0" relativeHeight="251654656" behindDoc="0" locked="0" layoutInCell="1" allowOverlap="1" wp14:anchorId="22B3511B" wp14:editId="543B3C18">
                <wp:simplePos x="0" y="0"/>
                <wp:positionH relativeFrom="column">
                  <wp:posOffset>-97790</wp:posOffset>
                </wp:positionH>
                <wp:positionV relativeFrom="paragraph">
                  <wp:posOffset>80010</wp:posOffset>
                </wp:positionV>
                <wp:extent cx="367665" cy="457200"/>
                <wp:effectExtent l="0" t="0" r="0" b="0"/>
                <wp:wrapNone/>
                <wp:docPr id="3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left:0;text-align:left;margin-left:-7.7pt;margin-top:6.3pt;width:28.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w2LA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">
                <v:textbox>
                  <w:txbxContent>
                    <w:p w:rsidR="007D4BFD" w:rsidRPr="005B338F" w:rsidRDefault="007D4BF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5FB0">
        <w:rPr>
          <w:noProof/>
          <w:lang w:val="de-DE"/>
        </w:rPr>
        <w:t>„</w:t>
      </w:r>
      <w:r w:rsidR="00675FB0" w:rsidRPr="00675FB0">
        <w:rPr>
          <w:noProof/>
          <w:lang w:val="de-DE"/>
        </w:rPr>
        <w:t>Werde ruhig vor dem Herrn und warte gelassen auf sein Tun! Wenn Menschen, die Böses im Schilde führen, auch noch ständig Erfolg haben, reg dich nicht auf!</w:t>
      </w:r>
      <w:r w:rsidR="00675FB0">
        <w:rPr>
          <w:noProof/>
          <w:lang w:val="de-DE"/>
        </w:rPr>
        <w:t>“</w:t>
      </w:r>
      <w:r w:rsidR="00675FB0" w:rsidRPr="00675FB0">
        <w:rPr>
          <w:noProof/>
          <w:lang w:val="de-DE"/>
        </w:rPr>
        <w:t xml:space="preserve"> </w:t>
      </w:r>
      <w:r w:rsidR="00FB2C75">
        <w:rPr>
          <w:noProof/>
          <w:lang w:val="de-DE"/>
        </w:rPr>
        <w:t xml:space="preserve">Psalm </w:t>
      </w:r>
      <w:r w:rsidR="00675FB0" w:rsidRPr="00675FB0">
        <w:rPr>
          <w:noProof/>
          <w:lang w:val="de-DE"/>
        </w:rPr>
        <w:t>37</w:t>
      </w:r>
      <w:r w:rsidR="00FB2C75">
        <w:rPr>
          <w:noProof/>
          <w:lang w:val="de-DE"/>
        </w:rPr>
        <w:t>, 7</w:t>
      </w:r>
      <w:r w:rsidR="00BD3096">
        <w:rPr>
          <w:noProof/>
          <w:lang w:val="de-DE"/>
        </w:rPr>
        <w:t>.</w:t>
      </w:r>
    </w:p>
    <w:p w:rsidR="00945C8B" w:rsidRDefault="00A375CE" w:rsidP="005D4808">
      <w:pPr>
        <w:pStyle w:val="Absatzregulr"/>
        <w:widowControl w:val="0"/>
      </w:pPr>
      <w:r>
        <w:rPr>
          <w:noProof/>
          <w:lang w:val="de-DE"/>
        </w:rPr>
        <mc:AlternateContent>
          <mc:Choice Requires="wps">
            <w:drawing>
              <wp:anchor distT="0" distB="0" distL="114300" distR="114300" simplePos="0" relativeHeight="251685376" behindDoc="0" locked="0" layoutInCell="1" allowOverlap="1" wp14:anchorId="7F7D42E6" wp14:editId="037C7E20">
                <wp:simplePos x="0" y="0"/>
                <wp:positionH relativeFrom="column">
                  <wp:posOffset>-82550</wp:posOffset>
                </wp:positionH>
                <wp:positionV relativeFrom="paragraph">
                  <wp:posOffset>910895</wp:posOffset>
                </wp:positionV>
                <wp:extent cx="367665" cy="457200"/>
                <wp:effectExtent l="0" t="0" r="13335" b="19050"/>
                <wp:wrapNone/>
                <wp:docPr id="4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375CE" w:rsidRPr="005B338F" w:rsidRDefault="00A375CE"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6.5pt;margin-top:71.7pt;width:28.9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0a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">
                <v:textbox>
                  <w:txbxContent>
                    <w:p w:rsidR="00A375CE" w:rsidRPr="005B338F" w:rsidRDefault="00A375CE"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5FB0">
        <w:t>Wer sanftmütig lebt, der lebt in einer gewissen Gelassenheit. Er ereifert sich nicht über alle</w:t>
      </w:r>
      <w:r w:rsidR="00FB7361">
        <w:t>s</w:t>
      </w:r>
      <w:r w:rsidR="00675FB0">
        <w:t>, w</w:t>
      </w:r>
      <w:r w:rsidR="00945C8B">
        <w:t xml:space="preserve">as in dieser Welt schief läuft. Ich </w:t>
      </w:r>
      <w:r w:rsidR="00121391">
        <w:t>denke</w:t>
      </w:r>
      <w:r w:rsidR="00945C8B">
        <w:t xml:space="preserve"> Paulus bringt es auf den Punkt, was Sanftmut praktisch bedeutet, wenn er sagt:</w:t>
      </w:r>
    </w:p>
    <w:p w:rsidR="00945C8B" w:rsidRPr="00945C8B" w:rsidRDefault="00A375CE" w:rsidP="00945C8B">
      <w:pPr>
        <w:pStyle w:val="BlockzitatArial"/>
        <w:rPr>
          <w:noProof/>
          <w:lang w:val="de-DE"/>
        </w:rPr>
      </w:pPr>
      <w:r>
        <w:rPr>
          <w:noProof/>
          <w:lang w:val="de-DE"/>
        </w:rPr>
        <w:t>„</w:t>
      </w:r>
      <w:r w:rsidR="00945C8B" w:rsidRPr="00945C8B">
        <w:rPr>
          <w:noProof/>
          <w:lang w:val="de-DE"/>
        </w:rPr>
        <w:t>Lass dich nicht vom Bösen besiegen, sondern besiege Böses mit Gutem.</w:t>
      </w:r>
      <w:r>
        <w:rPr>
          <w:noProof/>
          <w:lang w:val="de-DE"/>
        </w:rPr>
        <w:t>“</w:t>
      </w:r>
      <w:r w:rsidR="00945C8B" w:rsidRPr="00945C8B">
        <w:rPr>
          <w:noProof/>
          <w:lang w:val="de-DE"/>
        </w:rPr>
        <w:t xml:space="preserve"> </w:t>
      </w:r>
      <w:r w:rsidR="00FB2C75">
        <w:rPr>
          <w:noProof/>
          <w:lang w:val="de-DE"/>
        </w:rPr>
        <w:t xml:space="preserve">Römer </w:t>
      </w:r>
      <w:r w:rsidR="00945C8B" w:rsidRPr="00945C8B">
        <w:rPr>
          <w:noProof/>
          <w:lang w:val="de-DE"/>
        </w:rPr>
        <w:t>12</w:t>
      </w:r>
      <w:r w:rsidR="00FB2C75">
        <w:rPr>
          <w:noProof/>
          <w:lang w:val="de-DE"/>
        </w:rPr>
        <w:t>, 2</w:t>
      </w:r>
      <w:r w:rsidR="00945C8B" w:rsidRPr="00945C8B">
        <w:rPr>
          <w:noProof/>
          <w:lang w:val="de-DE"/>
        </w:rPr>
        <w:t>1</w:t>
      </w:r>
    </w:p>
    <w:p w:rsidR="00675FB0" w:rsidRDefault="003A0FC5" w:rsidP="005D4808">
      <w:pPr>
        <w:pStyle w:val="Absatzregulr"/>
        <w:widowControl w:val="0"/>
      </w:pPr>
      <w:r>
        <w:rPr>
          <w:noProof/>
          <w:lang w:val="de-DE"/>
        </w:rPr>
        <mc:AlternateContent>
          <mc:Choice Requires="wps">
            <w:drawing>
              <wp:anchor distT="0" distB="0" distL="114300" distR="114300" simplePos="0" relativeHeight="251656704" behindDoc="0" locked="0" layoutInCell="1" allowOverlap="1" wp14:anchorId="59FF3BCF" wp14:editId="2FA65828">
                <wp:simplePos x="0" y="0"/>
                <wp:positionH relativeFrom="column">
                  <wp:posOffset>-97790</wp:posOffset>
                </wp:positionH>
                <wp:positionV relativeFrom="paragraph">
                  <wp:posOffset>491490</wp:posOffset>
                </wp:positionV>
                <wp:extent cx="367665" cy="457200"/>
                <wp:effectExtent l="0" t="0" r="0" b="0"/>
                <wp:wrapNone/>
                <wp:docPr id="3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FE3" w:rsidRPr="005B338F" w:rsidRDefault="00214FE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margin-left:-7.7pt;margin-top:38.7pt;width:2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Mq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">
                <v:textbox>
                  <w:txbxContent>
                    <w:p w:rsidR="00214FE3" w:rsidRPr="005B338F" w:rsidRDefault="00214FE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5FB0">
        <w:t>Gott freut sich über diese Menschen und er lässt sie nicht unbelohnt.</w:t>
      </w:r>
    </w:p>
    <w:p w:rsidR="00675FB0" w:rsidRPr="00675FB0" w:rsidRDefault="00675FB0" w:rsidP="00675FB0">
      <w:pPr>
        <w:pStyle w:val="BlockzitatArial"/>
        <w:rPr>
          <w:noProof/>
          <w:lang w:val="de-DE"/>
        </w:rPr>
      </w:pPr>
      <w:r w:rsidRPr="00675FB0">
        <w:rPr>
          <w:noProof/>
          <w:lang w:val="de-DE"/>
        </w:rPr>
        <w:t>„</w:t>
      </w:r>
      <w:r>
        <w:rPr>
          <w:noProof/>
          <w:lang w:val="de-DE"/>
        </w:rPr>
        <w:t>S</w:t>
      </w:r>
      <w:r w:rsidRPr="00675FB0">
        <w:rPr>
          <w:noProof/>
          <w:lang w:val="de-DE"/>
        </w:rPr>
        <w:t xml:space="preserve">ie werden </w:t>
      </w:r>
      <w:r w:rsidR="00BD3096">
        <w:rPr>
          <w:noProof/>
          <w:lang w:val="de-DE"/>
        </w:rPr>
        <w:t xml:space="preserve">die Erde als Besitz erhalten.“ </w:t>
      </w:r>
      <w:r w:rsidR="00FB2C75">
        <w:rPr>
          <w:noProof/>
          <w:lang w:val="de-DE"/>
        </w:rPr>
        <w:t xml:space="preserve">Matthäus </w:t>
      </w:r>
      <w:r w:rsidRPr="00675FB0">
        <w:rPr>
          <w:noProof/>
          <w:lang w:val="de-DE"/>
        </w:rPr>
        <w:t>5</w:t>
      </w:r>
      <w:r w:rsidR="00FB2C75">
        <w:rPr>
          <w:noProof/>
          <w:lang w:val="de-DE"/>
        </w:rPr>
        <w:t>, 5</w:t>
      </w:r>
      <w:r w:rsidR="00BD3096">
        <w:rPr>
          <w:noProof/>
          <w:lang w:val="de-DE"/>
        </w:rPr>
        <w:t>.</w:t>
      </w:r>
    </w:p>
    <w:p w:rsidR="003B489E" w:rsidRDefault="003B489E" w:rsidP="003B489E">
      <w:pPr>
        <w:pStyle w:val="BlockzitatArial"/>
        <w:jc w:val="left"/>
      </w:pPr>
      <w:r w:rsidRPr="00F4602C">
        <w:t>Bibelstellen zum Nachschlagen:</w:t>
      </w:r>
      <w:r w:rsidR="003F2545">
        <w:t xml:space="preserve"> </w:t>
      </w:r>
      <w:r w:rsidR="00675FB0">
        <w:t>Sp</w:t>
      </w:r>
      <w:r w:rsidR="00340A4E">
        <w:t xml:space="preserve">rüche </w:t>
      </w:r>
      <w:r w:rsidR="00675FB0">
        <w:t>37</w:t>
      </w:r>
      <w:r w:rsidR="00FB2C75">
        <w:t>, 7</w:t>
      </w:r>
      <w:r w:rsidR="00675FB0">
        <w:t xml:space="preserve">-11; </w:t>
      </w:r>
      <w:r w:rsidR="00FB2C75">
        <w:t xml:space="preserve">Jesaja </w:t>
      </w:r>
      <w:r w:rsidR="00675FB0">
        <w:t>60</w:t>
      </w:r>
      <w:r w:rsidR="00FB2C75">
        <w:t>, 2</w:t>
      </w:r>
      <w:r w:rsidR="00675FB0">
        <w:t xml:space="preserve">1; </w:t>
      </w:r>
      <w:r w:rsidR="00FB2C75">
        <w:t xml:space="preserve">Matthäus </w:t>
      </w:r>
      <w:r w:rsidR="00CC4321">
        <w:t>5</w:t>
      </w:r>
      <w:r w:rsidR="00FB2C75">
        <w:t>, 3</w:t>
      </w:r>
      <w:r w:rsidR="00CC4321">
        <w:t xml:space="preserve">8-42.44; </w:t>
      </w:r>
      <w:r w:rsidR="00340A4E" w:rsidRPr="00340A4E">
        <w:t xml:space="preserve">Matthäus </w:t>
      </w:r>
      <w:r w:rsidR="00CC4321">
        <w:t>11</w:t>
      </w:r>
      <w:r w:rsidR="00FB2C75">
        <w:t>, 2</w:t>
      </w:r>
      <w:r w:rsidR="00CC4321">
        <w:t xml:space="preserve">9; </w:t>
      </w:r>
      <w:r w:rsidR="00FB2C75">
        <w:t xml:space="preserve">Römer </w:t>
      </w:r>
      <w:r w:rsidR="00CC4321">
        <w:t>12</w:t>
      </w:r>
      <w:r w:rsidR="00FB2C75">
        <w:t>, 1</w:t>
      </w:r>
      <w:r w:rsidR="00CC4321">
        <w:t>4</w:t>
      </w:r>
      <w:r w:rsidR="00945C8B">
        <w:t>.21</w:t>
      </w:r>
    </w:p>
    <w:p w:rsidR="008B6BBA" w:rsidRDefault="003A0FC5" w:rsidP="008B6BBA">
      <w:pPr>
        <w:pStyle w:val="berschrift1"/>
      </w:pPr>
      <w:bookmarkStart w:id="9" w:name="_Toc186607244"/>
      <w:bookmarkStart w:id="10" w:name="_Toc185398505"/>
      <w:r>
        <w:rPr>
          <w:noProof/>
          <w:lang w:val="de-DE"/>
        </w:rPr>
        <mc:AlternateContent>
          <mc:Choice Requires="wps">
            <w:drawing>
              <wp:anchor distT="0" distB="0" distL="114300" distR="114300" simplePos="0" relativeHeight="251640320" behindDoc="0" locked="0" layoutInCell="1" allowOverlap="1" wp14:anchorId="44C07A6F" wp14:editId="2725DD00">
                <wp:simplePos x="0" y="0"/>
                <wp:positionH relativeFrom="column">
                  <wp:posOffset>-413068</wp:posOffset>
                </wp:positionH>
                <wp:positionV relativeFrom="paragraph">
                  <wp:posOffset>-73343</wp:posOffset>
                </wp:positionV>
                <wp:extent cx="367665" cy="457200"/>
                <wp:effectExtent l="0" t="0" r="13335" b="19050"/>
                <wp:wrapNone/>
                <wp:docPr id="3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6BBA" w:rsidRPr="005B338F" w:rsidRDefault="008B6BBA" w:rsidP="008B6B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left:0;text-align:left;margin-left:-32.55pt;margin-top:-5.8pt;width:28.9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EzLAIAAFk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">
                <v:textbox>
                  <w:txbxContent>
                    <w:p w:rsidR="008B6BBA" w:rsidRPr="005B338F" w:rsidRDefault="008B6BBA" w:rsidP="008B6B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6BBA">
        <w:rPr>
          <w:lang w:val="de-DE"/>
        </w:rPr>
        <w:t xml:space="preserve">…freut er sich über Menschen, </w:t>
      </w:r>
      <w:r w:rsidR="002B41DE">
        <w:rPr>
          <w:lang w:val="de-DE"/>
        </w:rPr>
        <w:t>die sich nach Gerechtigkeit sehnen</w:t>
      </w:r>
      <w:bookmarkEnd w:id="9"/>
    </w:p>
    <w:p w:rsidR="008B6BBA" w:rsidRDefault="0070079F" w:rsidP="008B6BBA">
      <w:pPr>
        <w:pStyle w:val="Absatzregulr"/>
        <w:widowControl w:val="0"/>
      </w:pPr>
      <w:r>
        <w:rPr>
          <w:noProof/>
          <w:lang w:val="de-DE"/>
        </w:rPr>
        <mc:AlternateContent>
          <mc:Choice Requires="wps">
            <w:drawing>
              <wp:anchor distT="0" distB="0" distL="114300" distR="114300" simplePos="0" relativeHeight="251657728" behindDoc="0" locked="0" layoutInCell="1" allowOverlap="1" wp14:anchorId="729C1952" wp14:editId="69845433">
                <wp:simplePos x="0" y="0"/>
                <wp:positionH relativeFrom="column">
                  <wp:posOffset>-95250</wp:posOffset>
                </wp:positionH>
                <wp:positionV relativeFrom="paragraph">
                  <wp:posOffset>499110</wp:posOffset>
                </wp:positionV>
                <wp:extent cx="367665" cy="457200"/>
                <wp:effectExtent l="0" t="0" r="13335" b="19050"/>
                <wp:wrapNone/>
                <wp:docPr id="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FE3" w:rsidRPr="005B338F" w:rsidRDefault="00214FE3" w:rsidP="008B6B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margin-left:-7.5pt;margin-top:39.3pt;width:28.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aU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">
                <v:textbox>
                  <w:txbxContent>
                    <w:p w:rsidR="00214FE3" w:rsidRPr="005B338F" w:rsidRDefault="00214FE3" w:rsidP="008B6B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Wenn Gott zurückschaut, </w:t>
      </w:r>
      <w:r w:rsidR="006D3E69">
        <w:t xml:space="preserve">freut </w:t>
      </w:r>
      <w:r>
        <w:t xml:space="preserve">er </w:t>
      </w:r>
      <w:r w:rsidR="006D3E69">
        <w:t>sich über die Menschen, die sich nach Gerechtigkeit sehnen.</w:t>
      </w:r>
    </w:p>
    <w:p w:rsidR="006D3E69" w:rsidRPr="006D3E69" w:rsidRDefault="006D3E69" w:rsidP="006D3E69">
      <w:pPr>
        <w:pStyle w:val="BlockzitatArial"/>
        <w:rPr>
          <w:noProof/>
          <w:lang w:val="de-DE"/>
        </w:rPr>
      </w:pPr>
      <w:r w:rsidRPr="006D3E69">
        <w:rPr>
          <w:noProof/>
          <w:lang w:val="de-DE"/>
        </w:rPr>
        <w:t>„Glücklich zu preisen sind die, die nach der Gerechtigkeit hungern und dürsten;</w:t>
      </w:r>
      <w:r w:rsidR="00BD3096">
        <w:rPr>
          <w:noProof/>
          <w:lang w:val="de-DE"/>
        </w:rPr>
        <w:t xml:space="preserve"> denn sie werden satt werden.“ </w:t>
      </w:r>
      <w:r w:rsidR="00FB2C75">
        <w:rPr>
          <w:noProof/>
          <w:lang w:val="de-DE"/>
        </w:rPr>
        <w:t xml:space="preserve">Matthäus </w:t>
      </w:r>
      <w:r w:rsidRPr="006D3E69">
        <w:rPr>
          <w:noProof/>
          <w:lang w:val="de-DE"/>
        </w:rPr>
        <w:t>5</w:t>
      </w:r>
      <w:r w:rsidR="00FB2C75">
        <w:rPr>
          <w:noProof/>
          <w:lang w:val="de-DE"/>
        </w:rPr>
        <w:t>, 6</w:t>
      </w:r>
      <w:r w:rsidR="00BD3096">
        <w:rPr>
          <w:noProof/>
          <w:lang w:val="de-DE"/>
        </w:rPr>
        <w:t>.</w:t>
      </w:r>
    </w:p>
    <w:p w:rsidR="006D3E69" w:rsidRDefault="003A0FC5" w:rsidP="008B6BBA">
      <w:pPr>
        <w:pStyle w:val="Absatzregulr"/>
        <w:widowControl w:val="0"/>
      </w:pPr>
      <w:r>
        <w:rPr>
          <w:noProof/>
          <w:lang w:val="de-DE"/>
        </w:rPr>
        <mc:AlternateContent>
          <mc:Choice Requires="wps">
            <w:drawing>
              <wp:anchor distT="0" distB="0" distL="114300" distR="114300" simplePos="0" relativeHeight="251658752" behindDoc="0" locked="0" layoutInCell="1" allowOverlap="1" wp14:anchorId="149F1AA5" wp14:editId="36CDF7EB">
                <wp:simplePos x="0" y="0"/>
                <wp:positionH relativeFrom="column">
                  <wp:posOffset>-75359</wp:posOffset>
                </wp:positionH>
                <wp:positionV relativeFrom="paragraph">
                  <wp:posOffset>909320</wp:posOffset>
                </wp:positionV>
                <wp:extent cx="367665" cy="457200"/>
                <wp:effectExtent l="0" t="0" r="13335" b="19050"/>
                <wp:wrapNone/>
                <wp:docPr id="2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FE3" w:rsidRPr="005B338F" w:rsidRDefault="00214FE3" w:rsidP="008B6BB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5" type="#_x0000_t202" style="position:absolute;margin-left:-5.95pt;margin-top:71.6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">
                <v:textbox>
                  <w:txbxContent>
                    <w:p w:rsidR="00214FE3" w:rsidRPr="005B338F" w:rsidRDefault="00214FE3" w:rsidP="008B6BB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4906">
        <w:t>Es sind Menschen, die unter all den Ungerechtigkeiten in dieser Welt leiden. Sie sehnen sich nach dem Tag, an dem Gott seine Gerechtigkeit für alle sichtbar machen wird. Gott wird sie nicht enttäuschen.</w:t>
      </w:r>
    </w:p>
    <w:p w:rsidR="00BE4906" w:rsidRPr="006D3E69" w:rsidRDefault="00BE4906" w:rsidP="00BE4906">
      <w:pPr>
        <w:pStyle w:val="BlockzitatArial"/>
        <w:rPr>
          <w:noProof/>
          <w:lang w:val="de-DE"/>
        </w:rPr>
      </w:pPr>
      <w:r>
        <w:rPr>
          <w:noProof/>
          <w:lang w:val="de-DE"/>
        </w:rPr>
        <w:t>„</w:t>
      </w:r>
      <w:r w:rsidR="00AD14A9">
        <w:rPr>
          <w:noProof/>
          <w:lang w:val="de-DE"/>
        </w:rPr>
        <w:t>S</w:t>
      </w:r>
      <w:r w:rsidR="00BD3096">
        <w:rPr>
          <w:noProof/>
          <w:lang w:val="de-DE"/>
        </w:rPr>
        <w:t xml:space="preserve">ie werden satt werden.“ </w:t>
      </w:r>
      <w:r w:rsidR="00FB2C75">
        <w:rPr>
          <w:noProof/>
          <w:lang w:val="de-DE"/>
        </w:rPr>
        <w:t xml:space="preserve">Matthäus </w:t>
      </w:r>
      <w:r w:rsidRPr="006D3E69">
        <w:rPr>
          <w:noProof/>
          <w:lang w:val="de-DE"/>
        </w:rPr>
        <w:t>5</w:t>
      </w:r>
      <w:r w:rsidR="00FB2C75">
        <w:rPr>
          <w:noProof/>
          <w:lang w:val="de-DE"/>
        </w:rPr>
        <w:t>, 6</w:t>
      </w:r>
      <w:r w:rsidR="00BD3096">
        <w:rPr>
          <w:noProof/>
          <w:lang w:val="de-DE"/>
        </w:rPr>
        <w:t>.</w:t>
      </w:r>
    </w:p>
    <w:p w:rsidR="008B6BBA" w:rsidRDefault="008B6BBA" w:rsidP="008B6BBA">
      <w:pPr>
        <w:pStyle w:val="BlockzitatArial"/>
        <w:jc w:val="left"/>
      </w:pPr>
      <w:r w:rsidRPr="00F4602C">
        <w:t>Bibelstellen zum Nachschlagen:</w:t>
      </w:r>
      <w:r>
        <w:t xml:space="preserve"> </w:t>
      </w:r>
      <w:r w:rsidR="00FB2C75">
        <w:t xml:space="preserve">Jesaja </w:t>
      </w:r>
      <w:r w:rsidR="00BE4906">
        <w:t>55</w:t>
      </w:r>
      <w:r w:rsidR="00FB2C75">
        <w:t>, 1</w:t>
      </w:r>
      <w:r w:rsidR="00BE4906">
        <w:t xml:space="preserve">-2; </w:t>
      </w:r>
      <w:r w:rsidR="00FB2C75">
        <w:t xml:space="preserve">Psalm </w:t>
      </w:r>
      <w:r w:rsidR="00BE4906">
        <w:t>119</w:t>
      </w:r>
      <w:r w:rsidR="00FB2C75">
        <w:t>, 1</w:t>
      </w:r>
      <w:r w:rsidR="00340A4E">
        <w:t xml:space="preserve">23; Amos </w:t>
      </w:r>
      <w:r w:rsidR="00BE4906">
        <w:t>8</w:t>
      </w:r>
      <w:r w:rsidR="00FB2C75">
        <w:t>, 1</w:t>
      </w:r>
      <w:r w:rsidR="00BE4906">
        <w:t xml:space="preserve">1; </w:t>
      </w:r>
      <w:r w:rsidR="00FB2C75">
        <w:t>Lukas 1</w:t>
      </w:r>
      <w:r w:rsidR="006D3E69">
        <w:t>8</w:t>
      </w:r>
      <w:r w:rsidR="00FB2C75">
        <w:t>, 9</w:t>
      </w:r>
      <w:r w:rsidR="006D3E69">
        <w:t xml:space="preserve">-14; </w:t>
      </w:r>
      <w:r w:rsidR="00FB2C75">
        <w:t xml:space="preserve">Johannes </w:t>
      </w:r>
      <w:r w:rsidR="00BE4906">
        <w:t>6</w:t>
      </w:r>
      <w:r w:rsidR="00FB2C75">
        <w:t>, 3</w:t>
      </w:r>
      <w:r w:rsidR="00BE4906">
        <w:t xml:space="preserve">5; </w:t>
      </w:r>
      <w:r w:rsidR="00FB2C75">
        <w:t xml:space="preserve">Offenbarung </w:t>
      </w:r>
      <w:r w:rsidR="00BE4906">
        <w:t>7</w:t>
      </w:r>
      <w:r w:rsidR="00FB2C75">
        <w:t>, 1</w:t>
      </w:r>
      <w:r w:rsidR="00BE4906">
        <w:t xml:space="preserve">6; </w:t>
      </w:r>
      <w:r w:rsidR="00340A4E" w:rsidRPr="00340A4E">
        <w:t xml:space="preserve">Offenbarung </w:t>
      </w:r>
      <w:r w:rsidR="00BE4906">
        <w:t>21</w:t>
      </w:r>
      <w:r w:rsidR="00FB2C75">
        <w:t>, 6</w:t>
      </w:r>
    </w:p>
    <w:p w:rsidR="002B41DE" w:rsidRDefault="003A0FC5" w:rsidP="002B41DE">
      <w:pPr>
        <w:pStyle w:val="berschrift1"/>
      </w:pPr>
      <w:bookmarkStart w:id="11" w:name="_Toc186607245"/>
      <w:r>
        <w:rPr>
          <w:noProof/>
          <w:lang w:val="de-DE"/>
        </w:rPr>
        <mc:AlternateContent>
          <mc:Choice Requires="wps">
            <w:drawing>
              <wp:anchor distT="0" distB="0" distL="114300" distR="114300" simplePos="0" relativeHeight="251641344" behindDoc="0" locked="0" layoutInCell="1" allowOverlap="1" wp14:anchorId="16ACD342" wp14:editId="7F313921">
                <wp:simplePos x="0" y="0"/>
                <wp:positionH relativeFrom="column">
                  <wp:posOffset>-478790</wp:posOffset>
                </wp:positionH>
                <wp:positionV relativeFrom="paragraph">
                  <wp:posOffset>64770</wp:posOffset>
                </wp:positionV>
                <wp:extent cx="367665" cy="457200"/>
                <wp:effectExtent l="0" t="0" r="0" b="0"/>
                <wp:wrapNone/>
                <wp:docPr id="2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41DE" w:rsidRPr="005B338F" w:rsidRDefault="002B41DE"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6" type="#_x0000_t202" style="position:absolute;left:0;text-align:left;margin-left:-37.7pt;margin-top:5.1pt;width:28.9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jPKgIAAFk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">
                <v:textbox>
                  <w:txbxContent>
                    <w:p w:rsidR="002B41DE" w:rsidRPr="005B338F" w:rsidRDefault="002B41DE"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41DE">
        <w:rPr>
          <w:lang w:val="de-DE"/>
        </w:rPr>
        <w:t>…freut er sich über Menschen, die barmherzig sind</w:t>
      </w:r>
      <w:bookmarkEnd w:id="11"/>
    </w:p>
    <w:p w:rsidR="002B41DE" w:rsidRDefault="003A0FC5" w:rsidP="002B41DE">
      <w:pPr>
        <w:pStyle w:val="Absatzregulr"/>
        <w:widowControl w:val="0"/>
      </w:pPr>
      <w:r>
        <w:rPr>
          <w:noProof/>
          <w:lang w:val="de-DE"/>
        </w:rPr>
        <mc:AlternateContent>
          <mc:Choice Requires="wps">
            <w:drawing>
              <wp:anchor distT="0" distB="0" distL="114300" distR="114300" simplePos="0" relativeHeight="251659776" behindDoc="0" locked="0" layoutInCell="1" allowOverlap="1" wp14:anchorId="1E69A2FF" wp14:editId="559EDBCA">
                <wp:simplePos x="0" y="0"/>
                <wp:positionH relativeFrom="column">
                  <wp:posOffset>-75359</wp:posOffset>
                </wp:positionH>
                <wp:positionV relativeFrom="paragraph">
                  <wp:posOffset>413385</wp:posOffset>
                </wp:positionV>
                <wp:extent cx="367665" cy="457200"/>
                <wp:effectExtent l="0" t="0" r="13335" b="19050"/>
                <wp:wrapNone/>
                <wp:docPr id="2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FE3" w:rsidRPr="005B338F" w:rsidRDefault="00214FE3"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7" type="#_x0000_t202" style="position:absolute;margin-left:-5.95pt;margin-top:32.55pt;width:28.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fHKwIAAFk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">
                <v:textbox>
                  <w:txbxContent>
                    <w:p w:rsidR="00214FE3" w:rsidRPr="005B338F" w:rsidRDefault="00214FE3"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53D5">
        <w:t xml:space="preserve">Wenn Gott das Jahr </w:t>
      </w:r>
      <w:r w:rsidR="000E0566">
        <w:t>2012</w:t>
      </w:r>
      <w:r w:rsidR="00BE53D5">
        <w:t xml:space="preserve"> überblick</w:t>
      </w:r>
      <w:r w:rsidR="000E0566">
        <w:t>t</w:t>
      </w:r>
      <w:r w:rsidR="00BE53D5">
        <w:t>, freut er sich über Mensch, die barmherzig sind.</w:t>
      </w:r>
    </w:p>
    <w:p w:rsidR="00BE53D5" w:rsidRPr="00F27244" w:rsidRDefault="00BE53D5" w:rsidP="00F27244">
      <w:pPr>
        <w:pStyle w:val="BlockzitatArial"/>
        <w:rPr>
          <w:noProof/>
          <w:lang w:val="de-DE"/>
        </w:rPr>
      </w:pPr>
      <w:r w:rsidRPr="00F27244">
        <w:rPr>
          <w:noProof/>
          <w:lang w:val="de-DE"/>
        </w:rPr>
        <w:t>„Glücklich zu preisen sind die Barmherzigen; den</w:t>
      </w:r>
      <w:r w:rsidR="00BD3096">
        <w:rPr>
          <w:noProof/>
          <w:lang w:val="de-DE"/>
        </w:rPr>
        <w:t xml:space="preserve">n sie werden Erbarmen finden.“ </w:t>
      </w:r>
      <w:r w:rsidR="00FB2C75">
        <w:rPr>
          <w:noProof/>
          <w:lang w:val="de-DE"/>
        </w:rPr>
        <w:t xml:space="preserve">Matthäus </w:t>
      </w:r>
      <w:r w:rsidRPr="00F27244">
        <w:rPr>
          <w:noProof/>
          <w:lang w:val="de-DE"/>
        </w:rPr>
        <w:t>5</w:t>
      </w:r>
      <w:r w:rsidR="00FB2C75">
        <w:rPr>
          <w:noProof/>
          <w:lang w:val="de-DE"/>
        </w:rPr>
        <w:t>, 7</w:t>
      </w:r>
      <w:r w:rsidR="00BD3096">
        <w:rPr>
          <w:noProof/>
          <w:lang w:val="de-DE"/>
        </w:rPr>
        <w:t>.</w:t>
      </w:r>
    </w:p>
    <w:p w:rsidR="00BE53D5" w:rsidRDefault="00AD14A9" w:rsidP="002B41DE">
      <w:pPr>
        <w:pStyle w:val="Absatzregulr"/>
        <w:widowControl w:val="0"/>
      </w:pPr>
      <w:r>
        <w:t xml:space="preserve">Gott selbst ist </w:t>
      </w:r>
      <w:r w:rsidR="00381B74">
        <w:t>b</w:t>
      </w:r>
      <w:r>
        <w:t xml:space="preserve">armherzig. Wir verdanken unsere Rettung, seiner Barmherzigkeit. Nun freut sich Gott, wenn wir mit anderen Menschen auch barmherzig sind. Wer barmherzig ist, der wird auch von Gott Barmherzigkeit erfahren. So wie es im </w:t>
      </w:r>
      <w:r w:rsidR="00381B74">
        <w:t>„</w:t>
      </w:r>
      <w:r>
        <w:t>Unser Vater</w:t>
      </w:r>
      <w:r w:rsidR="00381B74">
        <w:t>“</w:t>
      </w:r>
      <w:r>
        <w:t xml:space="preserve"> heisst:</w:t>
      </w:r>
    </w:p>
    <w:p w:rsidR="00AD14A9" w:rsidRPr="00AD14A9" w:rsidRDefault="00121391" w:rsidP="00AD14A9">
      <w:pPr>
        <w:pStyle w:val="BlockzitatArial"/>
        <w:rPr>
          <w:noProof/>
          <w:lang w:val="de-DE"/>
        </w:rPr>
      </w:pPr>
      <w:r>
        <w:rPr>
          <w:noProof/>
          <w:lang w:val="de-DE"/>
        </w:rPr>
        <mc:AlternateContent>
          <mc:Choice Requires="wps">
            <w:drawing>
              <wp:anchor distT="0" distB="0" distL="114300" distR="114300" simplePos="0" relativeHeight="251660800" behindDoc="0" locked="0" layoutInCell="1" allowOverlap="1" wp14:anchorId="4A62B557" wp14:editId="47D3A618">
                <wp:simplePos x="0" y="0"/>
                <wp:positionH relativeFrom="column">
                  <wp:posOffset>-54293</wp:posOffset>
                </wp:positionH>
                <wp:positionV relativeFrom="paragraph">
                  <wp:posOffset>-90170</wp:posOffset>
                </wp:positionV>
                <wp:extent cx="367665" cy="457200"/>
                <wp:effectExtent l="0" t="0" r="13335" b="19050"/>
                <wp:wrapNone/>
                <wp:docPr id="2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70CD8" w:rsidRPr="005B338F" w:rsidRDefault="00970CD8"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8" type="#_x0000_t202" style="position:absolute;left:0;text-align:left;margin-left:-4.3pt;margin-top:-7.1pt;width:28.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vILAIAAFk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">
                <v:textbox>
                  <w:txbxContent>
                    <w:p w:rsidR="00970CD8" w:rsidRPr="005B338F" w:rsidRDefault="00970CD8"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4FE3">
        <w:rPr>
          <w:noProof/>
          <w:lang w:val="de-DE"/>
        </w:rPr>
        <w:t>„</w:t>
      </w:r>
      <w:r w:rsidR="00AD14A9" w:rsidRPr="00AD14A9">
        <w:rPr>
          <w:noProof/>
          <w:lang w:val="de-DE"/>
        </w:rPr>
        <w:t>Und vergib uns unsere Schuld,</w:t>
      </w:r>
      <w:r w:rsidR="00AD14A9">
        <w:rPr>
          <w:noProof/>
          <w:lang w:val="de-DE"/>
        </w:rPr>
        <w:t xml:space="preserve"> </w:t>
      </w:r>
      <w:r w:rsidR="00AD14A9" w:rsidRPr="00AD14A9">
        <w:rPr>
          <w:noProof/>
          <w:lang w:val="de-DE"/>
        </w:rPr>
        <w:t>wie auch wir denen vergeben haben, die an uns schuldig wurden.</w:t>
      </w:r>
      <w:r w:rsidR="00214FE3">
        <w:rPr>
          <w:noProof/>
          <w:lang w:val="de-DE"/>
        </w:rPr>
        <w:t>“</w:t>
      </w:r>
      <w:r w:rsidR="00AD14A9" w:rsidRPr="00AD14A9">
        <w:rPr>
          <w:noProof/>
          <w:lang w:val="de-DE"/>
        </w:rPr>
        <w:t xml:space="preserve"> </w:t>
      </w:r>
      <w:r w:rsidR="00FB2C75">
        <w:rPr>
          <w:noProof/>
          <w:lang w:val="de-DE"/>
        </w:rPr>
        <w:t xml:space="preserve">Matthäus </w:t>
      </w:r>
      <w:r w:rsidR="00AD14A9" w:rsidRPr="00AD14A9">
        <w:rPr>
          <w:noProof/>
          <w:lang w:val="de-DE"/>
        </w:rPr>
        <w:t>6</w:t>
      </w:r>
      <w:r w:rsidR="00FB2C75">
        <w:rPr>
          <w:noProof/>
          <w:lang w:val="de-DE"/>
        </w:rPr>
        <w:t>, 1</w:t>
      </w:r>
      <w:r w:rsidR="00AD14A9" w:rsidRPr="00AD14A9">
        <w:rPr>
          <w:noProof/>
          <w:lang w:val="de-DE"/>
        </w:rPr>
        <w:t>2</w:t>
      </w:r>
      <w:r w:rsidR="00BD3096">
        <w:rPr>
          <w:noProof/>
          <w:lang w:val="de-DE"/>
        </w:rPr>
        <w:t>.</w:t>
      </w:r>
    </w:p>
    <w:p w:rsidR="00AD14A9" w:rsidRDefault="000E0566" w:rsidP="002B41DE">
      <w:pPr>
        <w:pStyle w:val="Absatzregulr"/>
        <w:widowControl w:val="0"/>
      </w:pPr>
      <w:r>
        <w:rPr>
          <w:noProof/>
          <w:lang w:val="de-DE"/>
        </w:rPr>
        <mc:AlternateContent>
          <mc:Choice Requires="wps">
            <w:drawing>
              <wp:anchor distT="0" distB="0" distL="114300" distR="114300" simplePos="0" relativeHeight="251661824" behindDoc="0" locked="0" layoutInCell="1" allowOverlap="1" wp14:anchorId="1D97B83E" wp14:editId="6083EDF9">
                <wp:simplePos x="0" y="0"/>
                <wp:positionH relativeFrom="column">
                  <wp:posOffset>-45085</wp:posOffset>
                </wp:positionH>
                <wp:positionV relativeFrom="paragraph">
                  <wp:posOffset>430530</wp:posOffset>
                </wp:positionV>
                <wp:extent cx="367665" cy="457200"/>
                <wp:effectExtent l="0" t="0" r="13335" b="19050"/>
                <wp:wrapNone/>
                <wp:docPr id="2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70CD8" w:rsidRPr="005B338F" w:rsidRDefault="00970CD8"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9" type="#_x0000_t202" style="position:absolute;margin-left:-3.55pt;margin-top:33.9pt;width:28.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">
                <v:textbox>
                  <w:txbxContent>
                    <w:p w:rsidR="00970CD8" w:rsidRPr="005B338F" w:rsidRDefault="00970CD8"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14A9">
        <w:t xml:space="preserve">Gott freut sich dermassen, darüber, wenn wir barmherzig sind, </w:t>
      </w:r>
      <w:r w:rsidR="00A73F83">
        <w:t xml:space="preserve">dass </w:t>
      </w:r>
      <w:r w:rsidR="00AD14A9">
        <w:t>Jesus verspricht:</w:t>
      </w:r>
    </w:p>
    <w:p w:rsidR="00AD14A9" w:rsidRPr="00F27244" w:rsidRDefault="00AD14A9" w:rsidP="00AD14A9">
      <w:pPr>
        <w:pStyle w:val="BlockzitatArial"/>
        <w:rPr>
          <w:noProof/>
          <w:lang w:val="de-DE"/>
        </w:rPr>
      </w:pPr>
      <w:r w:rsidRPr="00F27244">
        <w:rPr>
          <w:noProof/>
          <w:lang w:val="de-DE"/>
        </w:rPr>
        <w:t>„</w:t>
      </w:r>
      <w:r>
        <w:rPr>
          <w:noProof/>
          <w:lang w:val="de-DE"/>
        </w:rPr>
        <w:t>S</w:t>
      </w:r>
      <w:r w:rsidRPr="00F27244">
        <w:rPr>
          <w:noProof/>
          <w:lang w:val="de-DE"/>
        </w:rPr>
        <w:t xml:space="preserve">ie werden Erbarmen finden.“ </w:t>
      </w:r>
      <w:r w:rsidR="00FB2C75">
        <w:rPr>
          <w:noProof/>
          <w:lang w:val="de-DE"/>
        </w:rPr>
        <w:t xml:space="preserve">Matthäus </w:t>
      </w:r>
      <w:r w:rsidRPr="00F27244">
        <w:rPr>
          <w:noProof/>
          <w:lang w:val="de-DE"/>
        </w:rPr>
        <w:t>5</w:t>
      </w:r>
      <w:r w:rsidR="00FB2C75">
        <w:rPr>
          <w:noProof/>
          <w:lang w:val="de-DE"/>
        </w:rPr>
        <w:t>, 7</w:t>
      </w:r>
      <w:r w:rsidR="00BD3096">
        <w:rPr>
          <w:noProof/>
          <w:lang w:val="de-DE"/>
        </w:rPr>
        <w:t>.</w:t>
      </w:r>
    </w:p>
    <w:p w:rsidR="002B41DE" w:rsidRDefault="002B41DE" w:rsidP="002B41DE">
      <w:pPr>
        <w:pStyle w:val="BlockzitatArial"/>
        <w:jc w:val="left"/>
      </w:pPr>
      <w:r w:rsidRPr="00F4602C">
        <w:t>Bibelstellen zum Nachschlagen:</w:t>
      </w:r>
      <w:r w:rsidR="00DD0CA5">
        <w:t xml:space="preserve"> </w:t>
      </w:r>
      <w:r w:rsidR="00FB2C75">
        <w:t xml:space="preserve">3. Mose </w:t>
      </w:r>
      <w:r w:rsidR="00DD0CA5">
        <w:t>19</w:t>
      </w:r>
      <w:r w:rsidR="00FB2C75">
        <w:t>, 1</w:t>
      </w:r>
      <w:r w:rsidR="00DD0CA5">
        <w:t xml:space="preserve">8; </w:t>
      </w:r>
      <w:r w:rsidR="00FB2C75">
        <w:t xml:space="preserve">Psalm </w:t>
      </w:r>
      <w:r w:rsidR="00DD0CA5">
        <w:t>41</w:t>
      </w:r>
      <w:r w:rsidR="00FB2C75">
        <w:t>, 1</w:t>
      </w:r>
      <w:r w:rsidR="00DD0CA5">
        <w:t xml:space="preserve">-3; </w:t>
      </w:r>
      <w:r w:rsidR="00FB2C75">
        <w:t xml:space="preserve">Sprüche </w:t>
      </w:r>
      <w:r w:rsidR="00DD0CA5">
        <w:t>19</w:t>
      </w:r>
      <w:r w:rsidR="00FB2C75">
        <w:t>, 1</w:t>
      </w:r>
      <w:r w:rsidR="00DD0CA5">
        <w:t xml:space="preserve">7; </w:t>
      </w:r>
      <w:r w:rsidR="00FB2C75">
        <w:t xml:space="preserve">Matthäus </w:t>
      </w:r>
      <w:r w:rsidR="00DD0CA5">
        <w:t>6</w:t>
      </w:r>
      <w:r w:rsidR="00FB2C75">
        <w:t>, 1</w:t>
      </w:r>
      <w:r w:rsidR="00DD0CA5">
        <w:t xml:space="preserve">2; </w:t>
      </w:r>
      <w:r w:rsidR="00340A4E" w:rsidRPr="00340A4E">
        <w:t xml:space="preserve">Matthäus </w:t>
      </w:r>
      <w:r w:rsidR="00DD0CA5">
        <w:t>18</w:t>
      </w:r>
      <w:r w:rsidR="00FB2C75">
        <w:t>, 3</w:t>
      </w:r>
      <w:r w:rsidR="00DD0CA5">
        <w:t xml:space="preserve">3; </w:t>
      </w:r>
      <w:r w:rsidR="00FB2C75">
        <w:t xml:space="preserve">Johannes </w:t>
      </w:r>
      <w:r w:rsidR="00DD0CA5">
        <w:t>1</w:t>
      </w:r>
      <w:r w:rsidR="00FB2C75">
        <w:t>, 1</w:t>
      </w:r>
      <w:r w:rsidR="00DD0CA5">
        <w:t xml:space="preserve">6; </w:t>
      </w:r>
      <w:r w:rsidR="00FB2C75">
        <w:t xml:space="preserve">Jakobus </w:t>
      </w:r>
      <w:r w:rsidR="00DD0CA5">
        <w:t>2</w:t>
      </w:r>
      <w:r w:rsidR="00FB2C75">
        <w:t>, 1</w:t>
      </w:r>
      <w:r w:rsidR="00DD0CA5">
        <w:t>3</w:t>
      </w:r>
    </w:p>
    <w:p w:rsidR="002B41DE" w:rsidRDefault="003A0FC5" w:rsidP="002B41DE">
      <w:pPr>
        <w:pStyle w:val="berschrift1"/>
      </w:pPr>
      <w:bookmarkStart w:id="12" w:name="_Toc186607246"/>
      <w:r>
        <w:rPr>
          <w:noProof/>
          <w:lang w:val="de-DE"/>
        </w:rPr>
        <mc:AlternateContent>
          <mc:Choice Requires="wps">
            <w:drawing>
              <wp:anchor distT="0" distB="0" distL="114300" distR="114300" simplePos="0" relativeHeight="251642368" behindDoc="0" locked="0" layoutInCell="1" allowOverlap="1" wp14:anchorId="404D664A" wp14:editId="7459EFE2">
                <wp:simplePos x="0" y="0"/>
                <wp:positionH relativeFrom="column">
                  <wp:posOffset>-478790</wp:posOffset>
                </wp:positionH>
                <wp:positionV relativeFrom="paragraph">
                  <wp:posOffset>64770</wp:posOffset>
                </wp:positionV>
                <wp:extent cx="367665" cy="457200"/>
                <wp:effectExtent l="0" t="0" r="0" b="0"/>
                <wp:wrapNone/>
                <wp:docPr id="2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41DE" w:rsidRPr="005B338F" w:rsidRDefault="002B41DE"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0" type="#_x0000_t202" style="position:absolute;left:0;text-align:left;margin-left:-37.7pt;margin-top:5.1pt;width:28.9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8QKwIAAFk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">
                <v:textbox>
                  <w:txbxContent>
                    <w:p w:rsidR="002B41DE" w:rsidRPr="005B338F" w:rsidRDefault="002B41DE"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41DE">
        <w:rPr>
          <w:lang w:val="de-DE"/>
        </w:rPr>
        <w:t>…freut er sich über Menschen, die reine Herzen haben</w:t>
      </w:r>
      <w:bookmarkEnd w:id="12"/>
    </w:p>
    <w:p w:rsidR="002B41DE" w:rsidRDefault="000E0566" w:rsidP="002B41DE">
      <w:pPr>
        <w:pStyle w:val="Absatzregulr"/>
        <w:widowControl w:val="0"/>
      </w:pPr>
      <w:r>
        <w:rPr>
          <w:noProof/>
          <w:lang w:val="de-DE"/>
        </w:rPr>
        <mc:AlternateContent>
          <mc:Choice Requires="wps">
            <w:drawing>
              <wp:anchor distT="0" distB="0" distL="114300" distR="114300" simplePos="0" relativeHeight="251662848" behindDoc="0" locked="0" layoutInCell="1" allowOverlap="1" wp14:anchorId="3954AA7C" wp14:editId="001D3AC8">
                <wp:simplePos x="0" y="0"/>
                <wp:positionH relativeFrom="column">
                  <wp:posOffset>-71755</wp:posOffset>
                </wp:positionH>
                <wp:positionV relativeFrom="paragraph">
                  <wp:posOffset>426085</wp:posOffset>
                </wp:positionV>
                <wp:extent cx="367665" cy="457200"/>
                <wp:effectExtent l="0" t="0" r="13335" b="1905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37F3A" w:rsidRPr="005B338F" w:rsidRDefault="00437F3A"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1" type="#_x0000_t202" style="position:absolute;margin-left:-5.65pt;margin-top:33.55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">
                <v:textbox>
                  <w:txbxContent>
                    <w:p w:rsidR="00437F3A" w:rsidRPr="005B338F" w:rsidRDefault="00437F3A"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0CA5">
        <w:t xml:space="preserve">Gott freut sich, wenn er auf das Jahr </w:t>
      </w:r>
      <w:r>
        <w:t>2012</w:t>
      </w:r>
      <w:r w:rsidR="00DD0CA5">
        <w:t xml:space="preserve"> zurückblickt, über Menschen, die reine Herzen haben.</w:t>
      </w:r>
    </w:p>
    <w:p w:rsidR="00613993" w:rsidRPr="00613993" w:rsidRDefault="00613993" w:rsidP="00613993">
      <w:pPr>
        <w:pStyle w:val="BlockzitatArial"/>
        <w:rPr>
          <w:noProof/>
          <w:lang w:val="de-DE"/>
        </w:rPr>
      </w:pPr>
      <w:r>
        <w:rPr>
          <w:noProof/>
          <w:lang w:val="de-DE"/>
        </w:rPr>
        <w:t>„</w:t>
      </w:r>
      <w:r w:rsidRPr="00613993">
        <w:rPr>
          <w:noProof/>
          <w:lang w:val="de-DE"/>
        </w:rPr>
        <w:t>Glücklich zu preisen sind die, die ein reines Herz haben;</w:t>
      </w:r>
      <w:r>
        <w:rPr>
          <w:noProof/>
          <w:lang w:val="de-DE"/>
        </w:rPr>
        <w:t xml:space="preserve"> </w:t>
      </w:r>
      <w:r w:rsidRPr="00613993">
        <w:rPr>
          <w:noProof/>
          <w:lang w:val="de-DE"/>
        </w:rPr>
        <w:t>denn sie werden Gott sehen.</w:t>
      </w:r>
      <w:r>
        <w:rPr>
          <w:noProof/>
          <w:lang w:val="de-DE"/>
        </w:rPr>
        <w:t xml:space="preserve">“ </w:t>
      </w:r>
      <w:r w:rsidR="00FB2C75">
        <w:rPr>
          <w:noProof/>
          <w:lang w:val="de-DE"/>
        </w:rPr>
        <w:t xml:space="preserve">Matthäus </w:t>
      </w:r>
      <w:r w:rsidRPr="00613993">
        <w:rPr>
          <w:noProof/>
          <w:lang w:val="de-DE"/>
        </w:rPr>
        <w:t>5</w:t>
      </w:r>
      <w:r w:rsidR="00FB2C75">
        <w:rPr>
          <w:noProof/>
          <w:lang w:val="de-DE"/>
        </w:rPr>
        <w:t>, 8</w:t>
      </w:r>
      <w:r w:rsidR="00BD3096">
        <w:rPr>
          <w:noProof/>
          <w:lang w:val="de-DE"/>
        </w:rPr>
        <w:t>.</w:t>
      </w:r>
    </w:p>
    <w:p w:rsidR="00DD0CA5" w:rsidRDefault="00DD0CA5" w:rsidP="002B41DE">
      <w:pPr>
        <w:pStyle w:val="Absatzregulr"/>
        <w:widowControl w:val="0"/>
      </w:pPr>
      <w:r>
        <w:t xml:space="preserve">Mit reinem Herzen </w:t>
      </w:r>
      <w:r w:rsidR="00901732">
        <w:t>leben heisst, nichts im Leben dulden</w:t>
      </w:r>
      <w:r>
        <w:t xml:space="preserve">, das ich vor Gott verbergen müsste. Wenn Gott dieses Jahr überblickt, freut er sich besonders über all jene, die mit einer Sünde gebrochen haben und </w:t>
      </w:r>
      <w:r w:rsidR="00ED7F80">
        <w:t xml:space="preserve">wieder ohne schlechtes Gewissen vor </w:t>
      </w:r>
      <w:r w:rsidR="00901732">
        <w:t>ihn</w:t>
      </w:r>
      <w:r w:rsidR="00ED7F80">
        <w:t xml:space="preserve"> treten können. Die Bibel spricht </w:t>
      </w:r>
      <w:r w:rsidR="000E0566">
        <w:t xml:space="preserve">auch davon, dass wir im Licht leben. Im </w:t>
      </w:r>
      <w:r w:rsidR="00FB2C75">
        <w:t>1. Johannes</w:t>
      </w:r>
      <w:r w:rsidR="00ED7F80">
        <w:t>brief</w:t>
      </w:r>
      <w:r w:rsidR="000E0566">
        <w:t xml:space="preserve"> 1</w:t>
      </w:r>
      <w:r w:rsidR="00FB2C75">
        <w:t>, 7</w:t>
      </w:r>
      <w:r w:rsidR="000E0566">
        <w:t xml:space="preserve"> steht</w:t>
      </w:r>
      <w:r w:rsidR="00ED7F80">
        <w:t>:</w:t>
      </w:r>
    </w:p>
    <w:p w:rsidR="00ED7F80" w:rsidRPr="00ED7F80" w:rsidRDefault="003A0FC5" w:rsidP="00ED7F80">
      <w:pPr>
        <w:pStyle w:val="BlockzitatArial"/>
        <w:rPr>
          <w:noProof/>
          <w:lang w:val="de-DE"/>
        </w:rPr>
      </w:pPr>
      <w:r>
        <w:rPr>
          <w:noProof/>
          <w:lang w:val="de-DE"/>
        </w:rPr>
        <mc:AlternateContent>
          <mc:Choice Requires="wps">
            <w:drawing>
              <wp:anchor distT="0" distB="0" distL="114300" distR="114300" simplePos="0" relativeHeight="251663872" behindDoc="0" locked="0" layoutInCell="1" allowOverlap="1" wp14:anchorId="7C64B510" wp14:editId="3E831FAC">
                <wp:simplePos x="0" y="0"/>
                <wp:positionH relativeFrom="column">
                  <wp:posOffset>-63929</wp:posOffset>
                </wp:positionH>
                <wp:positionV relativeFrom="paragraph">
                  <wp:posOffset>5715</wp:posOffset>
                </wp:positionV>
                <wp:extent cx="367665" cy="457200"/>
                <wp:effectExtent l="0" t="0" r="13335" b="1905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30FE" w:rsidRPr="005B338F" w:rsidRDefault="000330FE"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2" type="#_x0000_t202" style="position:absolute;left:0;text-align:left;margin-left:-5.05pt;margin-top:.45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G2KwIAAFk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">
                <v:textbox>
                  <w:txbxContent>
                    <w:p w:rsidR="000330FE" w:rsidRPr="005B338F" w:rsidRDefault="000330FE"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7F80">
        <w:rPr>
          <w:noProof/>
          <w:lang w:val="de-DE"/>
        </w:rPr>
        <w:t>„</w:t>
      </w:r>
      <w:r w:rsidR="00ED7F80" w:rsidRPr="00ED7F80">
        <w:rPr>
          <w:noProof/>
          <w:lang w:val="de-DE"/>
        </w:rPr>
        <w:t>Wenn wir jedoch im Licht leben, so wie Gott im Licht ist, sind wir miteinander verbunden, und das Blut Jesu, seines Sohnes, reinigt uns von aller Sünde.</w:t>
      </w:r>
      <w:r w:rsidR="00ED7F80">
        <w:rPr>
          <w:noProof/>
          <w:lang w:val="de-DE"/>
        </w:rPr>
        <w:t xml:space="preserve">“ </w:t>
      </w:r>
      <w:r w:rsidR="00FB2C75">
        <w:rPr>
          <w:noProof/>
          <w:lang w:val="de-DE"/>
        </w:rPr>
        <w:t xml:space="preserve">1. Johannes </w:t>
      </w:r>
      <w:r w:rsidR="00ED7F80" w:rsidRPr="00ED7F80">
        <w:rPr>
          <w:noProof/>
          <w:lang w:val="de-DE"/>
        </w:rPr>
        <w:t>1</w:t>
      </w:r>
      <w:r w:rsidR="00FB2C75">
        <w:rPr>
          <w:noProof/>
          <w:lang w:val="de-DE"/>
        </w:rPr>
        <w:t>, 7</w:t>
      </w:r>
      <w:r w:rsidR="00BD3096">
        <w:rPr>
          <w:noProof/>
          <w:lang w:val="de-DE"/>
        </w:rPr>
        <w:t>.</w:t>
      </w:r>
    </w:p>
    <w:p w:rsidR="00ED7F80" w:rsidRDefault="003A0FC5" w:rsidP="002B41DE">
      <w:pPr>
        <w:pStyle w:val="Absatzregulr"/>
        <w:widowControl w:val="0"/>
      </w:pPr>
      <w:r>
        <w:rPr>
          <w:noProof/>
          <w:lang w:val="de-DE"/>
        </w:rPr>
        <mc:AlternateContent>
          <mc:Choice Requires="wps">
            <w:drawing>
              <wp:anchor distT="0" distB="0" distL="114300" distR="114300" simplePos="0" relativeHeight="251664896" behindDoc="0" locked="0" layoutInCell="1" allowOverlap="1" wp14:anchorId="4762F143" wp14:editId="39CE60C5">
                <wp:simplePos x="0" y="0"/>
                <wp:positionH relativeFrom="column">
                  <wp:posOffset>-57785</wp:posOffset>
                </wp:positionH>
                <wp:positionV relativeFrom="paragraph">
                  <wp:posOffset>434769</wp:posOffset>
                </wp:positionV>
                <wp:extent cx="367665" cy="457200"/>
                <wp:effectExtent l="0" t="0" r="13335" b="19050"/>
                <wp:wrapNone/>
                <wp:docPr id="2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30FE" w:rsidRPr="005B338F" w:rsidRDefault="000330FE"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3" type="#_x0000_t202" style="position:absolute;margin-left:-4.55pt;margin-top:34.25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g1KwIAAFk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">
                <v:textbox>
                  <w:txbxContent>
                    <w:p w:rsidR="000330FE" w:rsidRPr="005B338F" w:rsidRDefault="000330FE"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1732">
        <w:t>Für Menschen, die mit einem reinen Herzen leben, macht Jesus ein grossartiges Versprechen:</w:t>
      </w:r>
    </w:p>
    <w:p w:rsidR="00ED7F80" w:rsidRPr="00DD0CA5" w:rsidRDefault="00ED7F80" w:rsidP="00ED7F80">
      <w:pPr>
        <w:pStyle w:val="BlockzitatArial"/>
        <w:rPr>
          <w:noProof/>
          <w:lang w:val="de-DE"/>
        </w:rPr>
      </w:pPr>
      <w:r w:rsidRPr="00DD0CA5">
        <w:rPr>
          <w:noProof/>
          <w:lang w:val="de-DE"/>
        </w:rPr>
        <w:t>„</w:t>
      </w:r>
      <w:r>
        <w:rPr>
          <w:noProof/>
          <w:lang w:val="de-DE"/>
        </w:rPr>
        <w:t>S</w:t>
      </w:r>
      <w:r w:rsidRPr="00DD0CA5">
        <w:rPr>
          <w:noProof/>
          <w:lang w:val="de-DE"/>
        </w:rPr>
        <w:t xml:space="preserve">ie werden Gott sehen.“ </w:t>
      </w:r>
      <w:r w:rsidR="00FB2C75">
        <w:rPr>
          <w:noProof/>
          <w:lang w:val="de-DE"/>
        </w:rPr>
        <w:t xml:space="preserve">Matthäus </w:t>
      </w:r>
      <w:r w:rsidRPr="00DD0CA5">
        <w:rPr>
          <w:noProof/>
          <w:lang w:val="de-DE"/>
        </w:rPr>
        <w:t>5</w:t>
      </w:r>
      <w:r w:rsidR="00FB2C75">
        <w:rPr>
          <w:noProof/>
          <w:lang w:val="de-DE"/>
        </w:rPr>
        <w:t>, 8</w:t>
      </w:r>
      <w:r w:rsidR="00BD3096">
        <w:rPr>
          <w:noProof/>
          <w:lang w:val="de-DE"/>
        </w:rPr>
        <w:t>.</w:t>
      </w:r>
    </w:p>
    <w:p w:rsidR="002B41DE" w:rsidRDefault="002B41DE" w:rsidP="002B41DE">
      <w:pPr>
        <w:pStyle w:val="BlockzitatArial"/>
        <w:jc w:val="left"/>
      </w:pPr>
      <w:r w:rsidRPr="00F4602C">
        <w:t>Bibelstellen zum Nachschlagen:</w:t>
      </w:r>
      <w:r>
        <w:t xml:space="preserve"> </w:t>
      </w:r>
      <w:r w:rsidR="00FB2C75">
        <w:t xml:space="preserve">Psalm </w:t>
      </w:r>
      <w:r w:rsidR="00ED7F80">
        <w:t>24</w:t>
      </w:r>
      <w:r w:rsidR="00FB2C75">
        <w:t>, 3</w:t>
      </w:r>
      <w:r w:rsidR="00ED7F80">
        <w:t xml:space="preserve">-4; </w:t>
      </w:r>
      <w:r w:rsidR="00FB2C75">
        <w:t xml:space="preserve">1. Timotheus </w:t>
      </w:r>
      <w:r w:rsidR="00ED7F80">
        <w:t>1</w:t>
      </w:r>
      <w:r w:rsidR="00FB2C75">
        <w:t>, 5</w:t>
      </w:r>
      <w:r w:rsidR="00ED7F80">
        <w:t xml:space="preserve">; </w:t>
      </w:r>
      <w:r w:rsidR="00FB2C75">
        <w:t xml:space="preserve">1. Johannes </w:t>
      </w:r>
      <w:r w:rsidR="00ED7F80">
        <w:t>1</w:t>
      </w:r>
      <w:r w:rsidR="00FB2C75">
        <w:t>, 7</w:t>
      </w:r>
      <w:r w:rsidR="00ED7F80">
        <w:t>; 3</w:t>
      </w:r>
      <w:r w:rsidR="00FB2C75">
        <w:t>, 3</w:t>
      </w:r>
    </w:p>
    <w:p w:rsidR="002B41DE" w:rsidRDefault="003A0FC5" w:rsidP="002B41DE">
      <w:pPr>
        <w:pStyle w:val="berschrift1"/>
      </w:pPr>
      <w:bookmarkStart w:id="13" w:name="_Toc186607247"/>
      <w:r>
        <w:rPr>
          <w:noProof/>
          <w:lang w:val="de-DE"/>
        </w:rPr>
        <mc:AlternateContent>
          <mc:Choice Requires="wps">
            <w:drawing>
              <wp:anchor distT="0" distB="0" distL="114300" distR="114300" simplePos="0" relativeHeight="251643392" behindDoc="0" locked="0" layoutInCell="1" allowOverlap="1" wp14:anchorId="3D633FB5" wp14:editId="238FC9F0">
                <wp:simplePos x="0" y="0"/>
                <wp:positionH relativeFrom="column">
                  <wp:posOffset>-478790</wp:posOffset>
                </wp:positionH>
                <wp:positionV relativeFrom="paragraph">
                  <wp:posOffset>64770</wp:posOffset>
                </wp:positionV>
                <wp:extent cx="367665" cy="457200"/>
                <wp:effectExtent l="0" t="0" r="0" b="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41DE" w:rsidRPr="005B338F" w:rsidRDefault="002B41DE"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4" type="#_x0000_t202" style="position:absolute;left:0;text-align:left;margin-left:-37.7pt;margin-top:5.1pt;width:28.9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">
                <v:textbox>
                  <w:txbxContent>
                    <w:p w:rsidR="002B41DE" w:rsidRPr="005B338F" w:rsidRDefault="002B41DE"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41DE">
        <w:rPr>
          <w:lang w:val="de-DE"/>
        </w:rPr>
        <w:t>…freut er sich über Menschen, die Frieden stiften</w:t>
      </w:r>
      <w:bookmarkEnd w:id="13"/>
    </w:p>
    <w:p w:rsidR="002B41DE" w:rsidRDefault="000E0566" w:rsidP="002B41DE">
      <w:pPr>
        <w:pStyle w:val="Absatzregulr"/>
        <w:widowControl w:val="0"/>
      </w:pPr>
      <w:r>
        <w:rPr>
          <w:noProof/>
          <w:lang w:val="de-DE"/>
        </w:rPr>
        <mc:AlternateContent>
          <mc:Choice Requires="wps">
            <w:drawing>
              <wp:anchor distT="0" distB="0" distL="114300" distR="114300" simplePos="0" relativeHeight="251665920" behindDoc="0" locked="0" layoutInCell="1" allowOverlap="1" wp14:anchorId="5E42C517" wp14:editId="428FF971">
                <wp:simplePos x="0" y="0"/>
                <wp:positionH relativeFrom="column">
                  <wp:posOffset>-69644</wp:posOffset>
                </wp:positionH>
                <wp:positionV relativeFrom="paragraph">
                  <wp:posOffset>441960</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30FE" w:rsidRPr="005B338F" w:rsidRDefault="000330FE"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5" type="#_x0000_t202" style="position:absolute;margin-left:-5.5pt;margin-top:34.8pt;width:28.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S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">
                <v:textbox>
                  <w:txbxContent>
                    <w:p w:rsidR="000330FE" w:rsidRPr="005B338F" w:rsidRDefault="000330FE"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7F80">
        <w:t xml:space="preserve">Wenn Gott </w:t>
      </w:r>
      <w:r w:rsidR="0033202A">
        <w:t xml:space="preserve">das Jahr </w:t>
      </w:r>
      <w:r>
        <w:t>2012</w:t>
      </w:r>
      <w:r w:rsidR="00ED7F80">
        <w:t xml:space="preserve"> überblickt, freut er sich über die Menschen, die Frieden stiften.</w:t>
      </w:r>
    </w:p>
    <w:p w:rsidR="00ED7F80" w:rsidRPr="00ED7F80" w:rsidRDefault="00ED7F80" w:rsidP="00ED7F80">
      <w:pPr>
        <w:pStyle w:val="BlockzitatArial"/>
        <w:rPr>
          <w:noProof/>
          <w:lang w:val="de-DE"/>
        </w:rPr>
      </w:pPr>
      <w:r w:rsidRPr="00ED7F80">
        <w:rPr>
          <w:noProof/>
          <w:lang w:val="de-DE"/>
        </w:rPr>
        <w:t xml:space="preserve">„Glücklich zu preisen sind die, die Frieden stiften; denn sie werden Söhne Gottes genannt werden.“ </w:t>
      </w:r>
      <w:r w:rsidR="00FB2C75">
        <w:rPr>
          <w:noProof/>
          <w:lang w:val="de-DE"/>
        </w:rPr>
        <w:t xml:space="preserve">Matthäus </w:t>
      </w:r>
      <w:r w:rsidRPr="00ED7F80">
        <w:rPr>
          <w:noProof/>
          <w:lang w:val="de-DE"/>
        </w:rPr>
        <w:t>5</w:t>
      </w:r>
      <w:r w:rsidR="00FB2C75">
        <w:rPr>
          <w:noProof/>
          <w:lang w:val="de-DE"/>
        </w:rPr>
        <w:t>, 9</w:t>
      </w:r>
      <w:r w:rsidR="00A27B86">
        <w:rPr>
          <w:noProof/>
          <w:lang w:val="de-DE"/>
        </w:rPr>
        <w:t>.</w:t>
      </w:r>
    </w:p>
    <w:p w:rsidR="00ED7F80" w:rsidRDefault="000E0566" w:rsidP="002B41DE">
      <w:pPr>
        <w:pStyle w:val="Absatzregulr"/>
        <w:widowControl w:val="0"/>
      </w:pPr>
      <w:r>
        <w:rPr>
          <w:noProof/>
          <w:lang w:val="de-DE"/>
        </w:rPr>
        <mc:AlternateContent>
          <mc:Choice Requires="wps">
            <w:drawing>
              <wp:anchor distT="0" distB="0" distL="114300" distR="114300" simplePos="0" relativeHeight="251666944" behindDoc="0" locked="0" layoutInCell="1" allowOverlap="1" wp14:anchorId="28614815" wp14:editId="371713EA">
                <wp:simplePos x="0" y="0"/>
                <wp:positionH relativeFrom="column">
                  <wp:posOffset>-55451</wp:posOffset>
                </wp:positionH>
                <wp:positionV relativeFrom="paragraph">
                  <wp:posOffset>911225</wp:posOffset>
                </wp:positionV>
                <wp:extent cx="367665" cy="457200"/>
                <wp:effectExtent l="0" t="0" r="13335" b="19050"/>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71344" w:rsidRPr="005B338F" w:rsidRDefault="00571344"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margin-left:-4.35pt;margin-top:71.75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0DKwIAAFk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">
                <v:textbox>
                  <w:txbxContent>
                    <w:p w:rsidR="00571344" w:rsidRPr="005B338F" w:rsidRDefault="00571344"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2D53">
        <w:t>Wir können in einem Konflikt Öl ins Feuer giessen und dazu beitragen, dass alles eskaliert oder wir können versuchen</w:t>
      </w:r>
      <w:r w:rsidR="00A73F83">
        <w:t>,</w:t>
      </w:r>
      <w:r w:rsidR="00D02D53">
        <w:t xml:space="preserve"> die Parteien wieder zusammen zu bringen</w:t>
      </w:r>
      <w:r w:rsidR="00932519">
        <w:t>.</w:t>
      </w:r>
      <w:r w:rsidR="00D02D53">
        <w:t xml:space="preserve"> </w:t>
      </w:r>
      <w:r w:rsidR="00932519">
        <w:t>D</w:t>
      </w:r>
      <w:r w:rsidR="00D02D53">
        <w:t>as wird nicht immer gelingen, aber wir sollten es versuchen. Paulus sagte sogar:</w:t>
      </w:r>
    </w:p>
    <w:p w:rsidR="00D02D53" w:rsidRPr="00D02D53" w:rsidRDefault="000330FE" w:rsidP="00D02D53">
      <w:pPr>
        <w:pStyle w:val="BlockzitatArial"/>
        <w:rPr>
          <w:noProof/>
          <w:lang w:val="de-DE"/>
        </w:rPr>
      </w:pPr>
      <w:r>
        <w:rPr>
          <w:noProof/>
          <w:lang w:val="de-DE"/>
        </w:rPr>
        <w:t>„</w:t>
      </w:r>
      <w:r w:rsidR="00D02D53" w:rsidRPr="00D02D53">
        <w:rPr>
          <w:noProof/>
          <w:lang w:val="de-DE"/>
        </w:rPr>
        <w:t>Wenn es möglich ist und soweit es an euch liegt, lebt mit allen Menschen in Frieden.</w:t>
      </w:r>
      <w:r>
        <w:rPr>
          <w:noProof/>
          <w:lang w:val="de-DE"/>
        </w:rPr>
        <w:t>“</w:t>
      </w:r>
      <w:r w:rsidR="00D02D53">
        <w:rPr>
          <w:noProof/>
          <w:lang w:val="de-DE"/>
        </w:rPr>
        <w:t xml:space="preserve"> </w:t>
      </w:r>
      <w:r w:rsidR="00FB2C75">
        <w:rPr>
          <w:noProof/>
          <w:lang w:val="de-DE"/>
        </w:rPr>
        <w:t xml:space="preserve">Römer </w:t>
      </w:r>
      <w:r w:rsidR="00D02D53" w:rsidRPr="00D02D53">
        <w:rPr>
          <w:noProof/>
          <w:lang w:val="de-DE"/>
        </w:rPr>
        <w:t>12</w:t>
      </w:r>
      <w:r w:rsidR="00FB2C75">
        <w:rPr>
          <w:noProof/>
          <w:lang w:val="de-DE"/>
        </w:rPr>
        <w:t>, 1</w:t>
      </w:r>
      <w:r w:rsidR="00D02D53" w:rsidRPr="00D02D53">
        <w:rPr>
          <w:noProof/>
          <w:lang w:val="de-DE"/>
        </w:rPr>
        <w:t>8</w:t>
      </w:r>
      <w:r w:rsidR="00A27B86">
        <w:rPr>
          <w:noProof/>
          <w:lang w:val="de-DE"/>
        </w:rPr>
        <w:t>.</w:t>
      </w:r>
    </w:p>
    <w:p w:rsidR="00D02D53" w:rsidRDefault="000E0566" w:rsidP="002B41DE">
      <w:pPr>
        <w:pStyle w:val="Absatzregulr"/>
        <w:widowControl w:val="0"/>
      </w:pPr>
      <w:r>
        <w:rPr>
          <w:noProof/>
          <w:lang w:val="de-DE"/>
        </w:rPr>
        <mc:AlternateContent>
          <mc:Choice Requires="wps">
            <w:drawing>
              <wp:anchor distT="0" distB="0" distL="114300" distR="114300" simplePos="0" relativeHeight="251667968" behindDoc="0" locked="0" layoutInCell="1" allowOverlap="1" wp14:anchorId="0B63BA06" wp14:editId="0BE42CA2">
                <wp:simplePos x="0" y="0"/>
                <wp:positionH relativeFrom="column">
                  <wp:posOffset>-55880</wp:posOffset>
                </wp:positionH>
                <wp:positionV relativeFrom="paragraph">
                  <wp:posOffset>663575</wp:posOffset>
                </wp:positionV>
                <wp:extent cx="367665" cy="457200"/>
                <wp:effectExtent l="0" t="0" r="13335" b="19050"/>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395A" w:rsidRPr="005B338F" w:rsidRDefault="000F395A"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4.4pt;margin-top:52.25pt;width:28.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ekLQIAAFo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">
                <v:textbox>
                  <w:txbxContent>
                    <w:p w:rsidR="000F395A" w:rsidRPr="005B338F" w:rsidRDefault="000F395A"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2D53">
        <w:t>Schliesslich ist unser Gott ein Gott des Friedens. Deshalb wird uns Gott zur Belohnung</w:t>
      </w:r>
      <w:r>
        <w:t>,</w:t>
      </w:r>
      <w:r w:rsidR="00D02D53">
        <w:t xml:space="preserve"> als seine rechtmässigen Kinder bezeichnen.</w:t>
      </w:r>
    </w:p>
    <w:p w:rsidR="00D02D53" w:rsidRPr="00ED7F80" w:rsidRDefault="00D02D53" w:rsidP="00D02D53">
      <w:pPr>
        <w:pStyle w:val="BlockzitatArial"/>
        <w:rPr>
          <w:noProof/>
          <w:lang w:val="de-DE"/>
        </w:rPr>
      </w:pPr>
      <w:r w:rsidRPr="00ED7F80">
        <w:rPr>
          <w:noProof/>
          <w:lang w:val="de-DE"/>
        </w:rPr>
        <w:t>„</w:t>
      </w:r>
      <w:r>
        <w:rPr>
          <w:noProof/>
          <w:lang w:val="de-DE"/>
        </w:rPr>
        <w:t>S</w:t>
      </w:r>
      <w:r w:rsidRPr="00ED7F80">
        <w:rPr>
          <w:noProof/>
          <w:lang w:val="de-DE"/>
        </w:rPr>
        <w:t>ie werden Söhne Gottes gen</w:t>
      </w:r>
      <w:r w:rsidR="00A27B86">
        <w:rPr>
          <w:noProof/>
          <w:lang w:val="de-DE"/>
        </w:rPr>
        <w:t xml:space="preserve">annt werden.“ </w:t>
      </w:r>
      <w:r w:rsidR="00FB2C75">
        <w:rPr>
          <w:noProof/>
          <w:lang w:val="de-DE"/>
        </w:rPr>
        <w:t xml:space="preserve">Matthäus </w:t>
      </w:r>
      <w:r w:rsidRPr="00ED7F80">
        <w:rPr>
          <w:noProof/>
          <w:lang w:val="de-DE"/>
        </w:rPr>
        <w:t>5</w:t>
      </w:r>
      <w:r w:rsidR="00FB2C75">
        <w:rPr>
          <w:noProof/>
          <w:lang w:val="de-DE"/>
        </w:rPr>
        <w:t>, 9</w:t>
      </w:r>
      <w:r w:rsidR="00A27B86">
        <w:rPr>
          <w:noProof/>
          <w:lang w:val="de-DE"/>
        </w:rPr>
        <w:t>.</w:t>
      </w:r>
    </w:p>
    <w:p w:rsidR="002B41DE" w:rsidRDefault="002B41DE" w:rsidP="002B41DE">
      <w:pPr>
        <w:pStyle w:val="BlockzitatArial"/>
        <w:jc w:val="left"/>
      </w:pPr>
      <w:r w:rsidRPr="00F4602C">
        <w:t>Bibelstellen zum Nachschlagen:</w:t>
      </w:r>
      <w:r>
        <w:t xml:space="preserve"> </w:t>
      </w:r>
      <w:r w:rsidR="00FB2C75">
        <w:t xml:space="preserve">Römer </w:t>
      </w:r>
      <w:r w:rsidR="00D02D53">
        <w:t>12</w:t>
      </w:r>
      <w:r w:rsidR="00FB2C75">
        <w:t>, 1</w:t>
      </w:r>
      <w:r w:rsidR="00D02D53">
        <w:t xml:space="preserve">8; </w:t>
      </w:r>
      <w:r w:rsidR="00340A4E" w:rsidRPr="00340A4E">
        <w:t xml:space="preserve">Römer </w:t>
      </w:r>
      <w:r w:rsidR="00D02D53">
        <w:t>15</w:t>
      </w:r>
      <w:r w:rsidR="00FB2C75">
        <w:t>, 3</w:t>
      </w:r>
      <w:r w:rsidR="00D02D53">
        <w:t xml:space="preserve">3; </w:t>
      </w:r>
      <w:r w:rsidR="00340A4E" w:rsidRPr="00340A4E">
        <w:t xml:space="preserve">Römer </w:t>
      </w:r>
      <w:r w:rsidR="00D02D53">
        <w:t>16</w:t>
      </w:r>
      <w:r w:rsidR="00FB2C75">
        <w:t>, 2</w:t>
      </w:r>
      <w:r w:rsidR="00D02D53">
        <w:t xml:space="preserve">0; </w:t>
      </w:r>
      <w:r w:rsidR="00FB2C75">
        <w:t xml:space="preserve">Hebräer </w:t>
      </w:r>
      <w:r w:rsidR="00D02D53">
        <w:t>12</w:t>
      </w:r>
      <w:r w:rsidR="00FB2C75">
        <w:t>, 1</w:t>
      </w:r>
      <w:r w:rsidR="00D02D53">
        <w:t xml:space="preserve">4; </w:t>
      </w:r>
      <w:r w:rsidR="00FB2C75">
        <w:t xml:space="preserve">1. Johannes </w:t>
      </w:r>
      <w:r w:rsidR="00D02D53">
        <w:t>3</w:t>
      </w:r>
      <w:r w:rsidR="00FB2C75">
        <w:t>, 1</w:t>
      </w:r>
      <w:r w:rsidR="00D02D53">
        <w:t xml:space="preserve">-2; </w:t>
      </w:r>
      <w:r w:rsidR="00FB2C75">
        <w:t xml:space="preserve">Epheser </w:t>
      </w:r>
      <w:r w:rsidR="00D02D53">
        <w:t>2</w:t>
      </w:r>
      <w:r w:rsidR="00FB2C75">
        <w:t>, 1</w:t>
      </w:r>
      <w:r w:rsidR="00D02D53">
        <w:t xml:space="preserve">5; </w:t>
      </w:r>
      <w:r w:rsidR="00FB2C75">
        <w:t xml:space="preserve">Jakobus </w:t>
      </w:r>
      <w:r w:rsidR="00D02D53">
        <w:t>3</w:t>
      </w:r>
      <w:r w:rsidR="00FB2C75">
        <w:t>, 1</w:t>
      </w:r>
      <w:r w:rsidR="00D02D53">
        <w:t>8</w:t>
      </w:r>
    </w:p>
    <w:p w:rsidR="002B41DE" w:rsidRDefault="003A0FC5" w:rsidP="002B41DE">
      <w:pPr>
        <w:pStyle w:val="berschrift1"/>
      </w:pPr>
      <w:bookmarkStart w:id="14" w:name="_Toc186607248"/>
      <w:r>
        <w:rPr>
          <w:noProof/>
          <w:lang w:val="de-DE"/>
        </w:rPr>
        <mc:AlternateContent>
          <mc:Choice Requires="wps">
            <w:drawing>
              <wp:anchor distT="0" distB="0" distL="114300" distR="114300" simplePos="0" relativeHeight="251644416" behindDoc="0" locked="0" layoutInCell="1" allowOverlap="1" wp14:anchorId="4B90FC05" wp14:editId="14213C5D">
                <wp:simplePos x="0" y="0"/>
                <wp:positionH relativeFrom="column">
                  <wp:posOffset>-478790</wp:posOffset>
                </wp:positionH>
                <wp:positionV relativeFrom="paragraph">
                  <wp:posOffset>64770</wp:posOffset>
                </wp:positionV>
                <wp:extent cx="367665" cy="457200"/>
                <wp:effectExtent l="0" t="0" r="0" b="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41DE" w:rsidRPr="005B338F" w:rsidRDefault="002B41DE"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8" type="#_x0000_t202" style="position:absolute;left:0;text-align:left;margin-left:-37.7pt;margin-top:5.1pt;width:28.9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">
                <v:textbox>
                  <w:txbxContent>
                    <w:p w:rsidR="002B41DE" w:rsidRPr="005B338F" w:rsidRDefault="002B41DE"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41DE">
        <w:rPr>
          <w:lang w:val="de-DE"/>
        </w:rPr>
        <w:t>…freut er sich über Menschen, die Verfolgung erleiden</w:t>
      </w:r>
      <w:bookmarkEnd w:id="14"/>
    </w:p>
    <w:p w:rsidR="002B41DE" w:rsidRDefault="003A0FC5" w:rsidP="002B41DE">
      <w:pPr>
        <w:pStyle w:val="Absatzregulr"/>
        <w:widowControl w:val="0"/>
      </w:pPr>
      <w:r>
        <w:rPr>
          <w:noProof/>
          <w:lang w:val="de-DE"/>
        </w:rPr>
        <mc:AlternateContent>
          <mc:Choice Requires="wps">
            <w:drawing>
              <wp:anchor distT="0" distB="0" distL="114300" distR="114300" simplePos="0" relativeHeight="251668992" behindDoc="0" locked="0" layoutInCell="1" allowOverlap="1" wp14:anchorId="5A156884" wp14:editId="02577AA8">
                <wp:simplePos x="0" y="0"/>
                <wp:positionH relativeFrom="column">
                  <wp:posOffset>-48260</wp:posOffset>
                </wp:positionH>
                <wp:positionV relativeFrom="paragraph">
                  <wp:posOffset>178864</wp:posOffset>
                </wp:positionV>
                <wp:extent cx="367665" cy="457200"/>
                <wp:effectExtent l="0" t="0" r="13335" b="19050"/>
                <wp:wrapNone/>
                <wp:docPr id="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395A" w:rsidRPr="005B338F" w:rsidRDefault="000F395A"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9" type="#_x0000_t202" style="position:absolute;margin-left:-3.8pt;margin-top:14.1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">
                <v:textbox>
                  <w:txbxContent>
                    <w:p w:rsidR="000F395A" w:rsidRPr="005B338F" w:rsidRDefault="000F395A"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2D53">
        <w:t>Gott freut sich über alle, die trotz Verfol</w:t>
      </w:r>
      <w:r w:rsidR="00B43E8E">
        <w:t>gung i</w:t>
      </w:r>
      <w:r w:rsidR="000E0566">
        <w:t>h</w:t>
      </w:r>
      <w:r w:rsidR="00B43E8E">
        <w:t>m treu bleiben.</w:t>
      </w:r>
    </w:p>
    <w:p w:rsidR="00B43E8E" w:rsidRPr="00B43E8E" w:rsidRDefault="00B43E8E" w:rsidP="00B43E8E">
      <w:pPr>
        <w:pStyle w:val="BlockzitatArial"/>
        <w:rPr>
          <w:noProof/>
          <w:lang w:val="de-DE"/>
        </w:rPr>
      </w:pPr>
      <w:r w:rsidRPr="00B43E8E">
        <w:rPr>
          <w:noProof/>
          <w:lang w:val="de-DE"/>
        </w:rPr>
        <w:t>„Glücklich zu preisen sind die, die um der Gerecht</w:t>
      </w:r>
      <w:r w:rsidR="00A27B86">
        <w:rPr>
          <w:noProof/>
          <w:lang w:val="de-DE"/>
        </w:rPr>
        <w:t xml:space="preserve">igkeit willen verfolgt werden“ </w:t>
      </w:r>
      <w:r w:rsidR="00FB2C75">
        <w:rPr>
          <w:noProof/>
          <w:lang w:val="de-DE"/>
        </w:rPr>
        <w:t xml:space="preserve">Matthäus </w:t>
      </w:r>
      <w:r w:rsidRPr="00B43E8E">
        <w:rPr>
          <w:noProof/>
          <w:lang w:val="de-DE"/>
        </w:rPr>
        <w:t>5</w:t>
      </w:r>
      <w:r w:rsidR="00FB2C75">
        <w:rPr>
          <w:noProof/>
          <w:lang w:val="de-DE"/>
        </w:rPr>
        <w:t>, 1</w:t>
      </w:r>
      <w:r w:rsidRPr="00B43E8E">
        <w:rPr>
          <w:noProof/>
          <w:lang w:val="de-DE"/>
        </w:rPr>
        <w:t>0</w:t>
      </w:r>
      <w:r w:rsidR="00A27B86">
        <w:rPr>
          <w:noProof/>
          <w:lang w:val="de-DE"/>
        </w:rPr>
        <w:t>.</w:t>
      </w:r>
    </w:p>
    <w:p w:rsidR="00B43E8E" w:rsidRPr="00B43E8E" w:rsidRDefault="003A0FC5" w:rsidP="00B43E8E">
      <w:pPr>
        <w:pStyle w:val="BlockzitatArial"/>
        <w:rPr>
          <w:noProof/>
          <w:lang w:val="de-DE"/>
        </w:rPr>
      </w:pPr>
      <w:r>
        <w:rPr>
          <w:noProof/>
          <w:lang w:val="de-DE"/>
        </w:rPr>
        <mc:AlternateContent>
          <mc:Choice Requires="wps">
            <w:drawing>
              <wp:anchor distT="0" distB="0" distL="114300" distR="114300" simplePos="0" relativeHeight="251670016" behindDoc="0" locked="0" layoutInCell="1" allowOverlap="1" wp14:anchorId="71092551" wp14:editId="06E98DAA">
                <wp:simplePos x="0" y="0"/>
                <wp:positionH relativeFrom="column">
                  <wp:posOffset>-40211</wp:posOffset>
                </wp:positionH>
                <wp:positionV relativeFrom="paragraph">
                  <wp:posOffset>12065</wp:posOffset>
                </wp:positionV>
                <wp:extent cx="367665" cy="457200"/>
                <wp:effectExtent l="0" t="0" r="13335" b="19050"/>
                <wp:wrapNone/>
                <wp:docPr id="1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395A" w:rsidRPr="005B338F" w:rsidRDefault="000F395A"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0" type="#_x0000_t202" style="position:absolute;left:0;text-align:left;margin-left:-3.15pt;margin-top:.95pt;width:28.9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F7LQIAAFo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">
                <v:textbox>
                  <w:txbxContent>
                    <w:p w:rsidR="000F395A" w:rsidRPr="005B338F" w:rsidRDefault="000F395A"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3E8E" w:rsidRPr="00B43E8E">
        <w:rPr>
          <w:noProof/>
          <w:lang w:val="de-DE"/>
        </w:rPr>
        <w:t xml:space="preserve">„Glücklich zu preisen seid ihr, wenn man euch um meinetwillen beschimpft und verfolgt und euch zu Unrecht die schlimmsten Dinge nachsagt.“ </w:t>
      </w:r>
      <w:r w:rsidR="00FB2C75">
        <w:rPr>
          <w:noProof/>
          <w:lang w:val="de-DE"/>
        </w:rPr>
        <w:t xml:space="preserve">Matthäus </w:t>
      </w:r>
      <w:r w:rsidR="00B43E8E" w:rsidRPr="00B43E8E">
        <w:rPr>
          <w:noProof/>
          <w:lang w:val="de-DE"/>
        </w:rPr>
        <w:t>5</w:t>
      </w:r>
      <w:r w:rsidR="00FB2C75">
        <w:rPr>
          <w:noProof/>
          <w:lang w:val="de-DE"/>
        </w:rPr>
        <w:t>, 1</w:t>
      </w:r>
      <w:r w:rsidR="00B43E8E" w:rsidRPr="00B43E8E">
        <w:rPr>
          <w:noProof/>
          <w:lang w:val="de-DE"/>
        </w:rPr>
        <w:t>1</w:t>
      </w:r>
      <w:r w:rsidR="00A27B86">
        <w:rPr>
          <w:noProof/>
          <w:lang w:val="de-DE"/>
        </w:rPr>
        <w:t>.</w:t>
      </w:r>
    </w:p>
    <w:p w:rsidR="00B43E8E" w:rsidRDefault="00B43E8E" w:rsidP="002B41DE">
      <w:pPr>
        <w:pStyle w:val="Absatzregulr"/>
        <w:widowControl w:val="0"/>
      </w:pPr>
      <w:r>
        <w:t xml:space="preserve">Das ist das Schicksal von Menschen, die Jesus lieben. Sie müssen immer wieder merken, dass sie nicht wirklich in diese Gesellschaft </w:t>
      </w:r>
      <w:r w:rsidR="000E0566">
        <w:t>hineinpassen</w:t>
      </w:r>
      <w:r>
        <w:t xml:space="preserve"> und von vielen Menschen </w:t>
      </w:r>
      <w:r w:rsidR="000E0566">
        <w:t xml:space="preserve">verachtet oder </w:t>
      </w:r>
      <w:r>
        <w:t xml:space="preserve">mitleidig belächelt werden. Viele tausend Christen werden </w:t>
      </w:r>
      <w:r w:rsidR="000E0566">
        <w:t>nicht nur belächelt, sondern verleumdet und verfolgt.</w:t>
      </w:r>
    </w:p>
    <w:p w:rsidR="00B43E8E" w:rsidRDefault="000E0566" w:rsidP="002B41DE">
      <w:pPr>
        <w:pStyle w:val="Absatzregulr"/>
        <w:widowControl w:val="0"/>
      </w:pPr>
      <w:r>
        <w:t>Viele</w:t>
      </w:r>
      <w:r w:rsidR="00B43E8E">
        <w:t xml:space="preserve"> Christen sitzen heute im Gefängnis, </w:t>
      </w:r>
      <w:r>
        <w:t>nur</w:t>
      </w:r>
      <w:r w:rsidR="00B43E8E">
        <w:t xml:space="preserve"> weil sie Jesus lieben und ihm treu sein wollen! </w:t>
      </w:r>
      <w:r>
        <w:t>Viele</w:t>
      </w:r>
      <w:r w:rsidR="00B43E8E">
        <w:t xml:space="preserve"> Christen sterben </w:t>
      </w:r>
      <w:r w:rsidR="00932519">
        <w:t xml:space="preserve">heute </w:t>
      </w:r>
      <w:r w:rsidR="00B43E8E">
        <w:t>nur deshalb, weil sie Jesus nachfolgen!</w:t>
      </w:r>
    </w:p>
    <w:p w:rsidR="00B43E8E" w:rsidRDefault="003A0FC5" w:rsidP="002B41DE">
      <w:pPr>
        <w:pStyle w:val="Absatzregulr"/>
        <w:widowControl w:val="0"/>
      </w:pPr>
      <w:r>
        <w:rPr>
          <w:noProof/>
          <w:lang w:val="de-DE"/>
        </w:rPr>
        <mc:AlternateContent>
          <mc:Choice Requires="wps">
            <w:drawing>
              <wp:anchor distT="0" distB="0" distL="114300" distR="114300" simplePos="0" relativeHeight="251671040" behindDoc="0" locked="0" layoutInCell="1" allowOverlap="1" wp14:anchorId="48EC7944" wp14:editId="32F4FC9F">
                <wp:simplePos x="0" y="0"/>
                <wp:positionH relativeFrom="column">
                  <wp:posOffset>-402590</wp:posOffset>
                </wp:positionH>
                <wp:positionV relativeFrom="paragraph">
                  <wp:posOffset>177800</wp:posOffset>
                </wp:positionV>
                <wp:extent cx="367665" cy="457200"/>
                <wp:effectExtent l="0" t="0" r="0" b="0"/>
                <wp:wrapNone/>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395A" w:rsidRPr="005B338F" w:rsidRDefault="000F395A"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margin-left:-31.7pt;margin-top:14pt;width:28.9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">
                <v:textbox>
                  <w:txbxContent>
                    <w:p w:rsidR="000F395A" w:rsidRPr="005B338F" w:rsidRDefault="000F395A"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3E8E">
        <w:t>Für diese Christen verspricht Jesus etwas ganz grossartiges:</w:t>
      </w:r>
    </w:p>
    <w:p w:rsidR="00B43E8E" w:rsidRPr="00B43E8E" w:rsidRDefault="00B43E8E" w:rsidP="00B43E8E">
      <w:pPr>
        <w:pStyle w:val="BlockzitatArial"/>
        <w:rPr>
          <w:noProof/>
          <w:lang w:val="de-DE"/>
        </w:rPr>
      </w:pPr>
      <w:r w:rsidRPr="00B43E8E">
        <w:rPr>
          <w:noProof/>
          <w:lang w:val="de-DE"/>
        </w:rPr>
        <w:t>„</w:t>
      </w:r>
      <w:r w:rsidR="00A27B86">
        <w:rPr>
          <w:noProof/>
          <w:lang w:val="de-DE"/>
        </w:rPr>
        <w:t xml:space="preserve">Ihnen gehört das Himmelreich.“ </w:t>
      </w:r>
      <w:r w:rsidR="00FB2C75">
        <w:rPr>
          <w:noProof/>
          <w:lang w:val="de-DE"/>
        </w:rPr>
        <w:t xml:space="preserve">Matthäus </w:t>
      </w:r>
      <w:r w:rsidRPr="00B43E8E">
        <w:rPr>
          <w:noProof/>
          <w:lang w:val="de-DE"/>
        </w:rPr>
        <w:t>5</w:t>
      </w:r>
      <w:r w:rsidR="00FB2C75">
        <w:rPr>
          <w:noProof/>
          <w:lang w:val="de-DE"/>
        </w:rPr>
        <w:t>, 1</w:t>
      </w:r>
      <w:r w:rsidRPr="00B43E8E">
        <w:rPr>
          <w:noProof/>
          <w:lang w:val="de-DE"/>
        </w:rPr>
        <w:t>0</w:t>
      </w:r>
      <w:r w:rsidR="00A27B86">
        <w:rPr>
          <w:noProof/>
          <w:lang w:val="de-DE"/>
        </w:rPr>
        <w:t>.</w:t>
      </w:r>
    </w:p>
    <w:p w:rsidR="00B43E8E" w:rsidRDefault="00B43E8E" w:rsidP="002B41DE">
      <w:pPr>
        <w:pStyle w:val="Absatzregulr"/>
        <w:widowControl w:val="0"/>
      </w:pPr>
      <w:r>
        <w:t xml:space="preserve">Und sie sollen </w:t>
      </w:r>
      <w:r w:rsidR="00A73F83">
        <w:t xml:space="preserve">die </w:t>
      </w:r>
      <w:r w:rsidR="00932519">
        <w:t xml:space="preserve">grossartige Belohnung vor Augen haben und sich </w:t>
      </w:r>
      <w:r w:rsidR="00384671">
        <w:t>im Leid daran freuen:</w:t>
      </w:r>
    </w:p>
    <w:p w:rsidR="00B43E8E" w:rsidRPr="00B43E8E" w:rsidRDefault="003A0FC5" w:rsidP="00B43E8E">
      <w:pPr>
        <w:pStyle w:val="BlockzitatArial"/>
        <w:rPr>
          <w:noProof/>
          <w:lang w:val="de-DE"/>
        </w:rPr>
      </w:pPr>
      <w:r>
        <w:rPr>
          <w:noProof/>
          <w:lang w:val="de-DE"/>
        </w:rPr>
        <mc:AlternateContent>
          <mc:Choice Requires="wps">
            <w:drawing>
              <wp:anchor distT="0" distB="0" distL="114300" distR="114300" simplePos="0" relativeHeight="251681280" behindDoc="0" locked="0" layoutInCell="1" allowOverlap="1" wp14:anchorId="7B8C2E35" wp14:editId="4BD5AE46">
                <wp:simplePos x="0" y="0"/>
                <wp:positionH relativeFrom="column">
                  <wp:posOffset>-97790</wp:posOffset>
                </wp:positionH>
                <wp:positionV relativeFrom="paragraph">
                  <wp:posOffset>31750</wp:posOffset>
                </wp:positionV>
                <wp:extent cx="367665" cy="457200"/>
                <wp:effectExtent l="0" t="0" r="0" b="0"/>
                <wp:wrapNone/>
                <wp:docPr id="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1462" w:rsidRPr="005B338F" w:rsidRDefault="007A1462" w:rsidP="002B41D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2" type="#_x0000_t202" style="position:absolute;left:0;text-align:left;margin-left:-7.7pt;margin-top:2.5pt;width:28.95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">
                <v:textbox>
                  <w:txbxContent>
                    <w:p w:rsidR="007A1462" w:rsidRPr="005B338F" w:rsidRDefault="007A1462" w:rsidP="002B41D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395A">
        <w:rPr>
          <w:noProof/>
          <w:lang w:val="de-DE"/>
        </w:rPr>
        <w:t>„</w:t>
      </w:r>
      <w:r w:rsidR="00B43E8E" w:rsidRPr="00B43E8E">
        <w:rPr>
          <w:noProof/>
          <w:lang w:val="de-DE"/>
        </w:rPr>
        <w:t>Freut euch und jubelt! Denn im Himmel wartet eine grosse Belohnung auf euch. Genauso hat man ja vor euch schon die Propheten verfolgt.</w:t>
      </w:r>
      <w:r w:rsidR="000F395A">
        <w:rPr>
          <w:noProof/>
          <w:lang w:val="de-DE"/>
        </w:rPr>
        <w:t>“</w:t>
      </w:r>
      <w:r w:rsidR="00B43E8E" w:rsidRPr="00B43E8E">
        <w:rPr>
          <w:noProof/>
          <w:lang w:val="de-DE"/>
        </w:rPr>
        <w:t xml:space="preserve"> </w:t>
      </w:r>
      <w:r w:rsidR="00FB2C75">
        <w:rPr>
          <w:noProof/>
          <w:lang w:val="de-DE"/>
        </w:rPr>
        <w:t xml:space="preserve">Matthäus </w:t>
      </w:r>
      <w:r w:rsidR="00B43E8E" w:rsidRPr="00B43E8E">
        <w:rPr>
          <w:noProof/>
          <w:lang w:val="de-DE"/>
        </w:rPr>
        <w:t>5</w:t>
      </w:r>
      <w:r w:rsidR="00FB2C75">
        <w:rPr>
          <w:noProof/>
          <w:lang w:val="de-DE"/>
        </w:rPr>
        <w:t>, 1</w:t>
      </w:r>
      <w:r w:rsidR="00B43E8E" w:rsidRPr="00B43E8E">
        <w:rPr>
          <w:noProof/>
          <w:lang w:val="de-DE"/>
        </w:rPr>
        <w:t>2</w:t>
      </w:r>
      <w:r w:rsidR="00A27B86">
        <w:rPr>
          <w:noProof/>
          <w:lang w:val="de-DE"/>
        </w:rPr>
        <w:t>.</w:t>
      </w:r>
    </w:p>
    <w:p w:rsidR="002B41DE" w:rsidRDefault="002B41DE" w:rsidP="002B41DE">
      <w:pPr>
        <w:pStyle w:val="BlockzitatArial"/>
        <w:jc w:val="left"/>
      </w:pPr>
      <w:r w:rsidRPr="00F4602C">
        <w:t>Bibelstellen zum Nachschlagen:</w:t>
      </w:r>
      <w:r>
        <w:t xml:space="preserve"> </w:t>
      </w:r>
      <w:r w:rsidR="00FB2C75">
        <w:t xml:space="preserve">Matthäus </w:t>
      </w:r>
      <w:r w:rsidR="000C302A">
        <w:t>10</w:t>
      </w:r>
      <w:r w:rsidR="00FB2C75">
        <w:t>, 2</w:t>
      </w:r>
      <w:r w:rsidR="000C302A">
        <w:t xml:space="preserve">2; </w:t>
      </w:r>
      <w:r w:rsidR="00340A4E" w:rsidRPr="00340A4E">
        <w:t xml:space="preserve">Matthäus </w:t>
      </w:r>
      <w:r w:rsidR="000C302A">
        <w:t>23</w:t>
      </w:r>
      <w:r w:rsidR="00FB2C75">
        <w:t>, 3</w:t>
      </w:r>
      <w:r w:rsidR="000C302A">
        <w:t xml:space="preserve">4.37; </w:t>
      </w:r>
      <w:r w:rsidR="00FB2C75">
        <w:t>Lukas 6, 2</w:t>
      </w:r>
      <w:r w:rsidR="00B43E8E">
        <w:t xml:space="preserve">2; </w:t>
      </w:r>
      <w:r w:rsidR="00FB2C75">
        <w:t xml:space="preserve">Johannes </w:t>
      </w:r>
      <w:r w:rsidR="0015469F">
        <w:t>15</w:t>
      </w:r>
      <w:r w:rsidR="00FB2C75">
        <w:t>, 1</w:t>
      </w:r>
      <w:r w:rsidR="0015469F">
        <w:t xml:space="preserve">8-20; </w:t>
      </w:r>
      <w:r w:rsidR="00340A4E" w:rsidRPr="00340A4E">
        <w:t xml:space="preserve">Johannes </w:t>
      </w:r>
      <w:r w:rsidR="0015469F">
        <w:t>16</w:t>
      </w:r>
      <w:r w:rsidR="00FB2C75">
        <w:t>, 1</w:t>
      </w:r>
      <w:r w:rsidR="0015469F">
        <w:t xml:space="preserve">-3; </w:t>
      </w:r>
      <w:r w:rsidR="00FB2C75">
        <w:t>Apostelges</w:t>
      </w:r>
      <w:bookmarkStart w:id="15" w:name="_GoBack"/>
      <w:bookmarkEnd w:id="15"/>
      <w:r w:rsidR="00FB2C75">
        <w:t xml:space="preserve">chichte </w:t>
      </w:r>
      <w:r w:rsidR="000C302A">
        <w:t>5</w:t>
      </w:r>
      <w:r w:rsidR="00FB2C75">
        <w:t>, 4</w:t>
      </w:r>
      <w:r w:rsidR="000C302A">
        <w:t xml:space="preserve">1; </w:t>
      </w:r>
      <w:r w:rsidR="00FB2C75">
        <w:t xml:space="preserve">2. Timotheus </w:t>
      </w:r>
      <w:r w:rsidR="00932519">
        <w:t>3</w:t>
      </w:r>
      <w:r w:rsidR="00FB2C75">
        <w:t>, 1</w:t>
      </w:r>
      <w:r w:rsidR="00932519">
        <w:t xml:space="preserve">2; </w:t>
      </w:r>
      <w:r w:rsidR="00FB2C75">
        <w:t xml:space="preserve">1. Petrus </w:t>
      </w:r>
      <w:r w:rsidR="000C302A">
        <w:t>4</w:t>
      </w:r>
      <w:r w:rsidR="00FB2C75">
        <w:t>, 1</w:t>
      </w:r>
      <w:r w:rsidR="000C302A">
        <w:t>2-14</w:t>
      </w:r>
      <w:r w:rsidR="0015469F">
        <w:t xml:space="preserve">; </w:t>
      </w:r>
      <w:r w:rsidR="00FB2C75">
        <w:t xml:space="preserve">Hebräer </w:t>
      </w:r>
      <w:r w:rsidR="0015469F">
        <w:t>11</w:t>
      </w:r>
      <w:r w:rsidR="00FB2C75">
        <w:t>, 3</w:t>
      </w:r>
      <w:r w:rsidR="0015469F">
        <w:t>3-38</w:t>
      </w:r>
    </w:p>
    <w:p w:rsidR="00083866" w:rsidRDefault="003A0FC5" w:rsidP="00083866">
      <w:pPr>
        <w:pStyle w:val="berschrift1"/>
      </w:pPr>
      <w:bookmarkStart w:id="16" w:name="_Toc186607249"/>
      <w:r>
        <w:rPr>
          <w:noProof/>
          <w:lang w:val="de-DE"/>
        </w:rPr>
        <mc:AlternateContent>
          <mc:Choice Requires="wps">
            <w:drawing>
              <wp:anchor distT="0" distB="0" distL="114300" distR="114300" simplePos="0" relativeHeight="251638272" behindDoc="0" locked="0" layoutInCell="1" allowOverlap="1" wp14:anchorId="5F8B998E" wp14:editId="098ECC88">
                <wp:simplePos x="0" y="0"/>
                <wp:positionH relativeFrom="column">
                  <wp:posOffset>-478790</wp:posOffset>
                </wp:positionH>
                <wp:positionV relativeFrom="paragraph">
                  <wp:posOffset>64770</wp:posOffset>
                </wp:positionV>
                <wp:extent cx="367665" cy="457200"/>
                <wp:effectExtent l="0" t="0"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83866" w:rsidRPr="005B338F" w:rsidRDefault="00083866" w:rsidP="0008386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37.7pt;margin-top:5.1pt;width:28.95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">
                <v:textbox>
                  <w:txbxContent>
                    <w:p w:rsidR="00083866" w:rsidRPr="005B338F" w:rsidRDefault="00083866" w:rsidP="0008386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0"/>
      <w:r w:rsidR="002B41DE">
        <w:rPr>
          <w:lang w:val="de-DE"/>
        </w:rPr>
        <w:t>…ist er traurig über jede Art von Bosheit und Ungerechtigkeit</w:t>
      </w:r>
      <w:bookmarkEnd w:id="16"/>
    </w:p>
    <w:p w:rsidR="00532CDD" w:rsidRDefault="0048114E" w:rsidP="00083866">
      <w:pPr>
        <w:pStyle w:val="Absatzregulr"/>
      </w:pPr>
      <w:r>
        <w:t xml:space="preserve">Wenn Gott das Jahr </w:t>
      </w:r>
      <w:r w:rsidR="00384671">
        <w:t>2012</w:t>
      </w:r>
      <w:r>
        <w:t xml:space="preserve"> überschaut, dann ist er über jede Art der Bosheit und Ungerechtigkeit traurig. Ich möchte dazu gar nicht viel sagen. </w:t>
      </w:r>
      <w:r w:rsidR="00384671">
        <w:t>Lassen wir Gott selbst durch sein Wort sprechen. Ich lesen einen Abschnitt aus den Sprüchen, Kapitle 6, Verse 12-19:</w:t>
      </w:r>
    </w:p>
    <w:p w:rsidR="0048114E" w:rsidRPr="0048114E" w:rsidRDefault="00BF3739" w:rsidP="0048114E">
      <w:pPr>
        <w:pStyle w:val="BlockzitatArial"/>
        <w:rPr>
          <w:noProof/>
          <w:lang w:val="de-DE"/>
        </w:rPr>
      </w:pPr>
      <w:r>
        <w:rPr>
          <w:noProof/>
          <w:lang w:val="de-DE"/>
        </w:rPr>
        <mc:AlternateContent>
          <mc:Choice Requires="wps">
            <w:drawing>
              <wp:anchor distT="0" distB="0" distL="114300" distR="114300" simplePos="0" relativeHeight="251672064" behindDoc="0" locked="0" layoutInCell="1" allowOverlap="1" wp14:anchorId="5258FB32" wp14:editId="3AA9A14E">
                <wp:simplePos x="0" y="0"/>
                <wp:positionH relativeFrom="column">
                  <wp:posOffset>-97790</wp:posOffset>
                </wp:positionH>
                <wp:positionV relativeFrom="paragraph">
                  <wp:posOffset>93345</wp:posOffset>
                </wp:positionV>
                <wp:extent cx="367665" cy="457200"/>
                <wp:effectExtent l="0" t="0" r="13335" b="19050"/>
                <wp:wrapNone/>
                <wp:docPr id="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A3D84" w:rsidRPr="005B338F" w:rsidRDefault="002A3D84" w:rsidP="0008386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4" type="#_x0000_t202" style="position:absolute;left:0;text-align:left;margin-left:-7.7pt;margin-top:7.35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">
                <v:textbox>
                  <w:txbxContent>
                    <w:p w:rsidR="002A3D84" w:rsidRPr="005B338F" w:rsidRDefault="002A3D84" w:rsidP="0008386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114E">
        <w:rPr>
          <w:noProof/>
          <w:lang w:val="de-DE"/>
        </w:rPr>
        <w:t>„</w:t>
      </w:r>
      <w:r w:rsidR="0048114E" w:rsidRPr="0048114E">
        <w:rPr>
          <w:noProof/>
          <w:lang w:val="de-DE"/>
        </w:rPr>
        <w:t>Nichtsnutzige, heimtückische Menschen laufen umher und verbreiten Lügen.</w:t>
      </w:r>
      <w:r>
        <w:rPr>
          <w:noProof/>
          <w:lang w:val="de-DE"/>
        </w:rPr>
        <w:t xml:space="preserve"> </w:t>
      </w:r>
      <w:r w:rsidR="0048114E" w:rsidRPr="0048114E">
        <w:rPr>
          <w:noProof/>
          <w:lang w:val="de-DE"/>
        </w:rPr>
        <w:t>Sie zwinkern mit den Augen, um andere zu täuschen, und geben Zeichen mit den Händen oder Fü</w:t>
      </w:r>
      <w:r w:rsidR="0048114E">
        <w:rPr>
          <w:noProof/>
          <w:lang w:val="de-DE"/>
        </w:rPr>
        <w:t>ss</w:t>
      </w:r>
      <w:r w:rsidR="0048114E" w:rsidRPr="0048114E">
        <w:rPr>
          <w:noProof/>
          <w:lang w:val="de-DE"/>
        </w:rPr>
        <w:t>en.</w:t>
      </w:r>
      <w:r w:rsidR="0048114E">
        <w:rPr>
          <w:noProof/>
          <w:lang w:val="de-DE"/>
        </w:rPr>
        <w:t>“</w:t>
      </w:r>
      <w:r w:rsidR="0048114E" w:rsidRPr="0048114E">
        <w:rPr>
          <w:noProof/>
          <w:lang w:val="de-DE"/>
        </w:rPr>
        <w:t xml:space="preserve"> </w:t>
      </w:r>
      <w:r w:rsidR="00FB2C75">
        <w:rPr>
          <w:noProof/>
          <w:lang w:val="de-DE"/>
        </w:rPr>
        <w:t xml:space="preserve">Sprüche </w:t>
      </w:r>
      <w:r w:rsidR="0048114E" w:rsidRPr="0048114E">
        <w:rPr>
          <w:noProof/>
          <w:lang w:val="de-DE"/>
        </w:rPr>
        <w:t>6</w:t>
      </w:r>
      <w:r w:rsidR="00FB2C75">
        <w:rPr>
          <w:noProof/>
          <w:lang w:val="de-DE"/>
        </w:rPr>
        <w:t>, 1</w:t>
      </w:r>
      <w:r>
        <w:rPr>
          <w:noProof/>
          <w:lang w:val="de-DE"/>
        </w:rPr>
        <w:t>2-</w:t>
      </w:r>
      <w:r w:rsidR="0048114E" w:rsidRPr="0048114E">
        <w:rPr>
          <w:noProof/>
          <w:lang w:val="de-DE"/>
        </w:rPr>
        <w:t>13</w:t>
      </w:r>
      <w:r>
        <w:rPr>
          <w:noProof/>
          <w:lang w:val="de-DE"/>
        </w:rPr>
        <w:t>.</w:t>
      </w:r>
    </w:p>
    <w:p w:rsidR="0048114E" w:rsidRPr="0048114E" w:rsidRDefault="00BF3739" w:rsidP="0048114E">
      <w:pPr>
        <w:pStyle w:val="BlockzitatArial"/>
        <w:rPr>
          <w:noProof/>
          <w:lang w:val="de-DE"/>
        </w:rPr>
      </w:pPr>
      <w:r>
        <w:rPr>
          <w:noProof/>
          <w:lang w:val="de-DE"/>
        </w:rPr>
        <mc:AlternateContent>
          <mc:Choice Requires="wps">
            <w:drawing>
              <wp:anchor distT="0" distB="0" distL="114300" distR="114300" simplePos="0" relativeHeight="251674112" behindDoc="0" locked="0" layoutInCell="1" allowOverlap="1" wp14:anchorId="189DF5A5" wp14:editId="7EE57947">
                <wp:simplePos x="0" y="0"/>
                <wp:positionH relativeFrom="column">
                  <wp:posOffset>-97790</wp:posOffset>
                </wp:positionH>
                <wp:positionV relativeFrom="paragraph">
                  <wp:posOffset>86995</wp:posOffset>
                </wp:positionV>
                <wp:extent cx="367665" cy="457200"/>
                <wp:effectExtent l="0" t="0" r="13335" b="19050"/>
                <wp:wrapNone/>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A3D84" w:rsidRPr="005B338F" w:rsidRDefault="002A3D84" w:rsidP="0008386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5" type="#_x0000_t202" style="position:absolute;left:0;text-align:left;margin-left:-7.7pt;margin-top:6.85pt;width:28.9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5WLAIAAFk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">
                <v:textbox>
                  <w:txbxContent>
                    <w:p w:rsidR="002A3D84" w:rsidRPr="005B338F" w:rsidRDefault="002A3D84" w:rsidP="0008386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114E">
        <w:rPr>
          <w:noProof/>
          <w:lang w:val="de-DE"/>
        </w:rPr>
        <w:t>„</w:t>
      </w:r>
      <w:r w:rsidR="0048114E" w:rsidRPr="0048114E">
        <w:rPr>
          <w:noProof/>
          <w:lang w:val="de-DE"/>
        </w:rPr>
        <w:t>Ihr Herz ist falsch; immerzu schmieden sie böse Pläne und zetteln Streitereien an.</w:t>
      </w:r>
      <w:r>
        <w:rPr>
          <w:noProof/>
          <w:lang w:val="de-DE"/>
        </w:rPr>
        <w:t xml:space="preserve"> </w:t>
      </w:r>
      <w:r w:rsidR="0048114E" w:rsidRPr="0048114E">
        <w:rPr>
          <w:noProof/>
          <w:lang w:val="de-DE"/>
        </w:rPr>
        <w:t>Darum nehmen sie ein schreckliches Ende. Unerwartet wird das Verderben sie treffen und nichts wird es abwenden können.</w:t>
      </w:r>
      <w:r w:rsidR="0048114E">
        <w:rPr>
          <w:noProof/>
          <w:lang w:val="de-DE"/>
        </w:rPr>
        <w:t>“</w:t>
      </w:r>
      <w:r w:rsidR="0048114E" w:rsidRPr="0048114E">
        <w:rPr>
          <w:noProof/>
          <w:lang w:val="de-DE"/>
        </w:rPr>
        <w:t xml:space="preserve"> </w:t>
      </w:r>
      <w:r w:rsidR="00FB2C75">
        <w:rPr>
          <w:noProof/>
          <w:lang w:val="de-DE"/>
        </w:rPr>
        <w:t xml:space="preserve">Sprüche </w:t>
      </w:r>
      <w:r w:rsidR="0048114E" w:rsidRPr="0048114E">
        <w:rPr>
          <w:noProof/>
          <w:lang w:val="de-DE"/>
        </w:rPr>
        <w:t>6</w:t>
      </w:r>
      <w:r w:rsidR="00FB2C75">
        <w:rPr>
          <w:noProof/>
          <w:lang w:val="de-DE"/>
        </w:rPr>
        <w:t>, 1</w:t>
      </w:r>
      <w:r>
        <w:rPr>
          <w:noProof/>
          <w:lang w:val="de-DE"/>
        </w:rPr>
        <w:t>4-</w:t>
      </w:r>
      <w:r w:rsidR="0048114E" w:rsidRPr="0048114E">
        <w:rPr>
          <w:noProof/>
          <w:lang w:val="de-DE"/>
        </w:rPr>
        <w:t>15</w:t>
      </w:r>
      <w:r>
        <w:rPr>
          <w:noProof/>
          <w:lang w:val="de-DE"/>
        </w:rPr>
        <w:t>.</w:t>
      </w:r>
    </w:p>
    <w:p w:rsidR="0048114E" w:rsidRPr="0048114E" w:rsidRDefault="00BF3739" w:rsidP="0048114E">
      <w:pPr>
        <w:pStyle w:val="BlockzitatArial"/>
        <w:rPr>
          <w:noProof/>
          <w:lang w:val="de-DE"/>
        </w:rPr>
      </w:pPr>
      <w:r>
        <w:rPr>
          <w:noProof/>
          <w:lang w:val="de-DE"/>
        </w:rPr>
        <mc:AlternateContent>
          <mc:Choice Requires="wps">
            <w:drawing>
              <wp:anchor distT="0" distB="0" distL="114300" distR="114300" simplePos="0" relativeHeight="251676160" behindDoc="0" locked="0" layoutInCell="1" allowOverlap="1" wp14:anchorId="446A9DCA" wp14:editId="4934381B">
                <wp:simplePos x="0" y="0"/>
                <wp:positionH relativeFrom="column">
                  <wp:posOffset>-97790</wp:posOffset>
                </wp:positionH>
                <wp:positionV relativeFrom="paragraph">
                  <wp:posOffset>33655</wp:posOffset>
                </wp:positionV>
                <wp:extent cx="367665" cy="457200"/>
                <wp:effectExtent l="0" t="0" r="13335" b="1905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A3D84" w:rsidRPr="005B338F" w:rsidRDefault="002A3D84" w:rsidP="0008386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6" type="#_x0000_t202" style="position:absolute;left:0;text-align:left;margin-left:-7.7pt;margin-top:2.65pt;width:28.9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">
                <v:textbox>
                  <w:txbxContent>
                    <w:p w:rsidR="002A3D84" w:rsidRPr="005B338F" w:rsidRDefault="002A3D84" w:rsidP="0008386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w:t>„</w:t>
      </w:r>
      <w:r w:rsidR="0048114E" w:rsidRPr="0048114E">
        <w:rPr>
          <w:noProof/>
          <w:lang w:val="de-DE"/>
        </w:rPr>
        <w:t xml:space="preserve">Sechs Dinge verabscheut der Herr und das siebte kann er erst recht nicht ausstehen: </w:t>
      </w:r>
      <w:r w:rsidR="0048114E">
        <w:rPr>
          <w:noProof/>
          <w:lang w:val="de-DE"/>
        </w:rPr>
        <w:t>Ü</w:t>
      </w:r>
      <w:r w:rsidR="0048114E" w:rsidRPr="0048114E">
        <w:rPr>
          <w:noProof/>
          <w:lang w:val="de-DE"/>
        </w:rPr>
        <w:t>berhebliche Augen, eine lügnerische Zunge, Hände, die schuldlose Menschen töten</w:t>
      </w:r>
      <w:r w:rsidR="0048114E">
        <w:rPr>
          <w:noProof/>
          <w:lang w:val="de-DE"/>
        </w:rPr>
        <w:t>.“</w:t>
      </w:r>
      <w:r w:rsidR="0048114E" w:rsidRPr="0048114E">
        <w:rPr>
          <w:noProof/>
          <w:lang w:val="de-DE"/>
        </w:rPr>
        <w:t xml:space="preserve"> </w:t>
      </w:r>
      <w:r w:rsidR="00FB2C75">
        <w:rPr>
          <w:noProof/>
          <w:lang w:val="de-DE"/>
        </w:rPr>
        <w:t xml:space="preserve">Sprüche </w:t>
      </w:r>
      <w:r w:rsidR="0048114E" w:rsidRPr="0048114E">
        <w:rPr>
          <w:noProof/>
          <w:lang w:val="de-DE"/>
        </w:rPr>
        <w:t>6</w:t>
      </w:r>
      <w:r w:rsidR="00FB2C75">
        <w:rPr>
          <w:noProof/>
          <w:lang w:val="de-DE"/>
        </w:rPr>
        <w:t>, 1</w:t>
      </w:r>
      <w:r>
        <w:rPr>
          <w:noProof/>
          <w:lang w:val="de-DE"/>
        </w:rPr>
        <w:t>6-</w:t>
      </w:r>
      <w:r w:rsidR="0048114E" w:rsidRPr="0048114E">
        <w:rPr>
          <w:noProof/>
          <w:lang w:val="de-DE"/>
        </w:rPr>
        <w:t>17</w:t>
      </w:r>
      <w:r>
        <w:rPr>
          <w:noProof/>
          <w:lang w:val="de-DE"/>
        </w:rPr>
        <w:t>.</w:t>
      </w:r>
    </w:p>
    <w:p w:rsidR="0048114E" w:rsidRPr="0048114E" w:rsidRDefault="00BF3739" w:rsidP="0048114E">
      <w:pPr>
        <w:pStyle w:val="BlockzitatArial"/>
        <w:rPr>
          <w:noProof/>
          <w:lang w:val="de-DE"/>
        </w:rPr>
      </w:pPr>
      <w:r>
        <w:rPr>
          <w:noProof/>
          <w:lang w:val="de-DE"/>
        </w:rPr>
        <mc:AlternateContent>
          <mc:Choice Requires="wps">
            <w:drawing>
              <wp:anchor distT="0" distB="0" distL="114300" distR="114300" simplePos="0" relativeHeight="251679232" behindDoc="0" locked="0" layoutInCell="1" allowOverlap="1" wp14:anchorId="735948F5" wp14:editId="4350E773">
                <wp:simplePos x="0" y="0"/>
                <wp:positionH relativeFrom="column">
                  <wp:posOffset>-97790</wp:posOffset>
                </wp:positionH>
                <wp:positionV relativeFrom="paragraph">
                  <wp:posOffset>96520</wp:posOffset>
                </wp:positionV>
                <wp:extent cx="367665" cy="457200"/>
                <wp:effectExtent l="0" t="0" r="13335" b="1905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A3D84" w:rsidRPr="005B338F" w:rsidRDefault="002A3D84" w:rsidP="0008386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7" type="#_x0000_t202" style="position:absolute;left:0;text-align:left;margin-left:-7.7pt;margin-top:7.6pt;width:28.9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OLAIAAFk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">
                <v:textbox>
                  <w:txbxContent>
                    <w:p w:rsidR="002A3D84" w:rsidRPr="005B338F" w:rsidRDefault="002A3D84" w:rsidP="0008386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114E">
        <w:rPr>
          <w:noProof/>
          <w:lang w:val="de-DE"/>
        </w:rPr>
        <w:t>„E</w:t>
      </w:r>
      <w:r w:rsidR="0048114E" w:rsidRPr="0048114E">
        <w:rPr>
          <w:noProof/>
          <w:lang w:val="de-DE"/>
        </w:rPr>
        <w:t>inen Kopf, der böse Pläne ausheckt, Fü</w:t>
      </w:r>
      <w:r w:rsidR="0048114E">
        <w:rPr>
          <w:noProof/>
          <w:lang w:val="de-DE"/>
        </w:rPr>
        <w:t>ss</w:t>
      </w:r>
      <w:r w:rsidR="0048114E" w:rsidRPr="0048114E">
        <w:rPr>
          <w:noProof/>
          <w:lang w:val="de-DE"/>
        </w:rPr>
        <w:t>e, die auf verbrecherischen Wegen laufen</w:t>
      </w:r>
      <w:r w:rsidR="0048114E">
        <w:rPr>
          <w:noProof/>
          <w:lang w:val="de-DE"/>
        </w:rPr>
        <w:t>.</w:t>
      </w:r>
      <w:r>
        <w:rPr>
          <w:noProof/>
          <w:lang w:val="de-DE"/>
        </w:rPr>
        <w:t xml:space="preserve"> </w:t>
      </w:r>
      <w:r w:rsidR="0048114E">
        <w:rPr>
          <w:noProof/>
          <w:lang w:val="de-DE"/>
        </w:rPr>
        <w:t>E</w:t>
      </w:r>
      <w:r w:rsidR="0048114E" w:rsidRPr="0048114E">
        <w:rPr>
          <w:noProof/>
          <w:lang w:val="de-DE"/>
        </w:rPr>
        <w:t>inen Zeugen, der nicht die Wahrheit sagt, und einen Menschen, der Brüder gegeneinander aufhetzt.</w:t>
      </w:r>
      <w:r w:rsidR="0048114E">
        <w:rPr>
          <w:noProof/>
          <w:lang w:val="de-DE"/>
        </w:rPr>
        <w:t>“</w:t>
      </w:r>
      <w:r w:rsidR="0048114E" w:rsidRPr="0048114E">
        <w:rPr>
          <w:noProof/>
          <w:lang w:val="de-DE"/>
        </w:rPr>
        <w:t xml:space="preserve"> </w:t>
      </w:r>
      <w:r w:rsidR="00FB2C75">
        <w:rPr>
          <w:noProof/>
          <w:lang w:val="de-DE"/>
        </w:rPr>
        <w:t xml:space="preserve">Sprüche </w:t>
      </w:r>
      <w:r w:rsidR="0048114E" w:rsidRPr="0048114E">
        <w:rPr>
          <w:noProof/>
          <w:lang w:val="de-DE"/>
        </w:rPr>
        <w:t>6</w:t>
      </w:r>
      <w:r w:rsidR="00FB2C75">
        <w:rPr>
          <w:noProof/>
          <w:lang w:val="de-DE"/>
        </w:rPr>
        <w:t>, 1</w:t>
      </w:r>
      <w:r>
        <w:rPr>
          <w:noProof/>
          <w:lang w:val="de-DE"/>
        </w:rPr>
        <w:t>8-</w:t>
      </w:r>
      <w:r w:rsidR="0048114E" w:rsidRPr="0048114E">
        <w:rPr>
          <w:noProof/>
          <w:lang w:val="de-DE"/>
        </w:rPr>
        <w:t>19</w:t>
      </w:r>
      <w:r>
        <w:rPr>
          <w:noProof/>
          <w:lang w:val="de-DE"/>
        </w:rPr>
        <w:t>.</w:t>
      </w:r>
    </w:p>
    <w:p w:rsidR="00083866" w:rsidRDefault="00083866" w:rsidP="00083866">
      <w:pPr>
        <w:pStyle w:val="BlockzitatArial"/>
        <w:jc w:val="left"/>
      </w:pPr>
      <w:r w:rsidRPr="00F4602C">
        <w:t>Bibelstellen zum Nachschlagen:</w:t>
      </w:r>
      <w:r>
        <w:t xml:space="preserve"> </w:t>
      </w:r>
      <w:r w:rsidR="00FB2C75">
        <w:t xml:space="preserve">Sprüche </w:t>
      </w:r>
      <w:r w:rsidR="0048114E">
        <w:t>6</w:t>
      </w:r>
      <w:r w:rsidR="00FB2C75">
        <w:t>, 1</w:t>
      </w:r>
      <w:r w:rsidR="0048114E">
        <w:t>2-19</w:t>
      </w:r>
    </w:p>
    <w:p w:rsidR="007D7ADF" w:rsidRDefault="003A0FC5">
      <w:pPr>
        <w:pStyle w:val="Basis-berschrift"/>
      </w:pPr>
      <w:r>
        <w:rPr>
          <w:noProof/>
          <w:lang w:val="de-DE"/>
        </w:rPr>
        <mc:AlternateContent>
          <mc:Choice Requires="wps">
            <w:drawing>
              <wp:anchor distT="0" distB="0" distL="114300" distR="114300" simplePos="0" relativeHeight="251637248" behindDoc="0" locked="0" layoutInCell="1" allowOverlap="1" wp14:anchorId="11CBF7C7" wp14:editId="58ED4E54">
                <wp:simplePos x="0" y="0"/>
                <wp:positionH relativeFrom="column">
                  <wp:posOffset>-402590</wp:posOffset>
                </wp:positionH>
                <wp:positionV relativeFrom="paragraph">
                  <wp:posOffset>64770</wp:posOffset>
                </wp:positionV>
                <wp:extent cx="367665" cy="45720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8" type="#_x0000_t202" style="position:absolute;margin-left:-31.7pt;margin-top:5.1pt;width:28.9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7ADF">
        <w:t>Schluss</w:t>
      </w:r>
      <w:r w:rsidR="00AA1E13">
        <w:t>gedanke</w:t>
      </w:r>
    </w:p>
    <w:p w:rsidR="00821B0A" w:rsidRDefault="001F5895" w:rsidP="005D4808">
      <w:pPr>
        <w:pStyle w:val="Absatzregulr"/>
        <w:widowControl w:val="0"/>
      </w:pPr>
      <w:r>
        <w:t xml:space="preserve">Wenn Gott auf das Jahr </w:t>
      </w:r>
      <w:r w:rsidR="00384671">
        <w:t>2012</w:t>
      </w:r>
      <w:r>
        <w:t xml:space="preserve"> zurückblickt, </w:t>
      </w:r>
      <w:r w:rsidR="00384671">
        <w:t>interessieren ihn unsere Erfolge, Beförderungen, Lohnerhöhungen usw. nicht besonders.</w:t>
      </w:r>
    </w:p>
    <w:p w:rsidR="00532CDD" w:rsidRDefault="00821B0A" w:rsidP="005D4808">
      <w:pPr>
        <w:pStyle w:val="Absatzregulr"/>
        <w:widowControl w:val="0"/>
      </w:pPr>
      <w:r>
        <w:t>Wenn Du in diesem Jahr keinen grossen Erfolg zu verbuchen hast, ist das nicht tragisch – wenigstens in Gottes Augen nicht.</w:t>
      </w:r>
    </w:p>
    <w:p w:rsidR="00384671" w:rsidRDefault="00384671" w:rsidP="005D4808">
      <w:pPr>
        <w:pStyle w:val="Absatzregulr"/>
        <w:widowControl w:val="0"/>
      </w:pPr>
      <w:r>
        <w:t>Gott interessiert vor allem, das, was im Reich Gottes von Bedeutung ist. Paulus fasst das einmal folgendermassen zusammen:</w:t>
      </w:r>
    </w:p>
    <w:p w:rsidR="00384671" w:rsidRPr="00384671" w:rsidRDefault="00121391" w:rsidP="00384671">
      <w:pPr>
        <w:pStyle w:val="BlockzitatArial"/>
        <w:rPr>
          <w:noProof/>
          <w:lang w:val="de-DE"/>
        </w:rPr>
      </w:pPr>
      <w:r>
        <w:rPr>
          <w:noProof/>
          <w:lang w:val="de-DE"/>
        </w:rPr>
        <mc:AlternateContent>
          <mc:Choice Requires="wps">
            <w:drawing>
              <wp:anchor distT="0" distB="0" distL="114300" distR="114300" simplePos="0" relativeHeight="251687424" behindDoc="0" locked="0" layoutInCell="1" allowOverlap="1" wp14:anchorId="22E2DFD5" wp14:editId="74B1B6C2">
                <wp:simplePos x="0" y="0"/>
                <wp:positionH relativeFrom="column">
                  <wp:posOffset>-95250</wp:posOffset>
                </wp:positionH>
                <wp:positionV relativeFrom="paragraph">
                  <wp:posOffset>48895</wp:posOffset>
                </wp:positionV>
                <wp:extent cx="367665" cy="457200"/>
                <wp:effectExtent l="0" t="0" r="13335" b="19050"/>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842ED" w:rsidRPr="005B338F" w:rsidRDefault="004842E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9" type="#_x0000_t202" style="position:absolute;left:0;text-align:left;margin-left:-7.5pt;margin-top:3.85pt;width:28.9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wqLAIAAFk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">
                <v:textbox>
                  <w:txbxContent>
                    <w:p w:rsidR="004842ED" w:rsidRPr="005B338F" w:rsidRDefault="004842E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4671" w:rsidRPr="00384671">
        <w:rPr>
          <w:noProof/>
          <w:lang w:val="de-DE"/>
        </w:rPr>
        <w:t xml:space="preserve">„Im Reich Gottes geht es nicht um Fragen des Essens und Trinkens, sondern um das, was der Heilige Geist bewirkt: Gerechtigkeit, Frieden und Freude.“ </w:t>
      </w:r>
      <w:r w:rsidR="00FB2C75">
        <w:rPr>
          <w:noProof/>
          <w:lang w:val="de-DE"/>
        </w:rPr>
        <w:t xml:space="preserve">Römer </w:t>
      </w:r>
      <w:r w:rsidR="00384671" w:rsidRPr="00384671">
        <w:rPr>
          <w:noProof/>
          <w:lang w:val="de-DE"/>
        </w:rPr>
        <w:t>14</w:t>
      </w:r>
      <w:r w:rsidR="00FB2C75">
        <w:rPr>
          <w:noProof/>
          <w:lang w:val="de-DE"/>
        </w:rPr>
        <w:t>, 1</w:t>
      </w:r>
      <w:r w:rsidR="00384671" w:rsidRPr="00384671">
        <w:rPr>
          <w:noProof/>
          <w:lang w:val="de-DE"/>
        </w:rPr>
        <w:t>7</w:t>
      </w:r>
      <w:r w:rsidR="00384671">
        <w:rPr>
          <w:noProof/>
          <w:lang w:val="de-DE"/>
        </w:rPr>
        <w:t>.</w:t>
      </w:r>
    </w:p>
    <w:p w:rsidR="00384671" w:rsidRDefault="00384671" w:rsidP="005D4808">
      <w:pPr>
        <w:pStyle w:val="Absatzregulr"/>
        <w:widowControl w:val="0"/>
      </w:pPr>
      <w:r>
        <w:t>Wenn wir wissen, was Gott freut, wenn er zurückschaut, wissen wir auch, an was er sich in Zukunft freuen wird.</w:t>
      </w:r>
    </w:p>
    <w:p w:rsidR="00821B0A" w:rsidRDefault="004B2A84" w:rsidP="005D4808">
      <w:pPr>
        <w:pStyle w:val="Absatzregulr"/>
        <w:widowControl w:val="0"/>
      </w:pPr>
      <w:r>
        <w:rPr>
          <w:noProof/>
          <w:lang w:val="de-DE"/>
        </w:rPr>
        <mc:AlternateContent>
          <mc:Choice Requires="wps">
            <w:drawing>
              <wp:anchor distT="0" distB="0" distL="114300" distR="114300" simplePos="0" relativeHeight="251680256" behindDoc="0" locked="0" layoutInCell="1" allowOverlap="1" wp14:anchorId="6EB815DE" wp14:editId="272BDB23">
                <wp:simplePos x="0" y="0"/>
                <wp:positionH relativeFrom="column">
                  <wp:posOffset>-97155</wp:posOffset>
                </wp:positionH>
                <wp:positionV relativeFrom="paragraph">
                  <wp:posOffset>212090</wp:posOffset>
                </wp:positionV>
                <wp:extent cx="367665" cy="457200"/>
                <wp:effectExtent l="0" t="0" r="13335" b="1905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1462" w:rsidRPr="005B338F" w:rsidRDefault="007A146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7.65pt;margin-top:16.7pt;width:28.95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">
                <v:textbox>
                  <w:txbxContent>
                    <w:p w:rsidR="007A1462" w:rsidRPr="005B338F" w:rsidRDefault="007A146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1B0A">
        <w:t xml:space="preserve">Glücklich schätzen </w:t>
      </w:r>
      <w:r w:rsidR="00384671">
        <w:t xml:space="preserve">kann sich jeder, der </w:t>
      </w:r>
      <w:r w:rsidR="00821B0A">
        <w:t>Jesus treu geblieben bist.</w:t>
      </w:r>
    </w:p>
    <w:p w:rsidR="00821B0A" w:rsidRPr="00B43E8E" w:rsidRDefault="00821B0A" w:rsidP="00821B0A">
      <w:pPr>
        <w:pStyle w:val="BlockzitatArial"/>
        <w:rPr>
          <w:noProof/>
          <w:lang w:val="de-DE"/>
        </w:rPr>
      </w:pPr>
      <w:r>
        <w:rPr>
          <w:noProof/>
          <w:lang w:val="de-DE"/>
        </w:rPr>
        <w:t>„</w:t>
      </w:r>
      <w:r w:rsidRPr="00B43E8E">
        <w:rPr>
          <w:noProof/>
          <w:lang w:val="de-DE"/>
        </w:rPr>
        <w:t>Freut euch und jubelt! Denn im Himmel wartet eine grosse Belohnung auf euch.</w:t>
      </w:r>
      <w:r>
        <w:rPr>
          <w:noProof/>
          <w:lang w:val="de-DE"/>
        </w:rPr>
        <w:t>“</w:t>
      </w:r>
      <w:r w:rsidR="00A27B86">
        <w:rPr>
          <w:noProof/>
          <w:lang w:val="de-DE"/>
        </w:rPr>
        <w:t xml:space="preserve"> </w:t>
      </w:r>
      <w:r w:rsidR="00FB2C75">
        <w:rPr>
          <w:noProof/>
          <w:lang w:val="de-DE"/>
        </w:rPr>
        <w:t xml:space="preserve">Matthäus </w:t>
      </w:r>
      <w:r w:rsidRPr="00B43E8E">
        <w:rPr>
          <w:noProof/>
          <w:lang w:val="de-DE"/>
        </w:rPr>
        <w:t>5</w:t>
      </w:r>
      <w:r w:rsidR="00FB2C75">
        <w:rPr>
          <w:noProof/>
          <w:lang w:val="de-DE"/>
        </w:rPr>
        <w:t>, 1</w:t>
      </w:r>
      <w:r w:rsidRPr="00B43E8E">
        <w:rPr>
          <w:noProof/>
          <w:lang w:val="de-DE"/>
        </w:rPr>
        <w:t>2</w:t>
      </w:r>
      <w:r w:rsidR="00A27B86">
        <w:rPr>
          <w:noProof/>
          <w:lang w:val="de-DE"/>
        </w:rPr>
        <w:t>.</w:t>
      </w:r>
    </w:p>
    <w:p w:rsidR="005B1B63" w:rsidRDefault="003B489E" w:rsidP="00385EB7">
      <w:pPr>
        <w:pStyle w:val="BlockzitatArial"/>
        <w:jc w:val="left"/>
      </w:pPr>
      <w:r w:rsidRPr="00F4602C">
        <w:t>Bibelstellen zum Nachschlagen:</w:t>
      </w:r>
      <w:r w:rsidR="00373F46">
        <w:t xml:space="preserve"> </w:t>
      </w:r>
      <w:r w:rsidR="00FB2C75">
        <w:t xml:space="preserve">Römer </w:t>
      </w:r>
      <w:r w:rsidR="00384671">
        <w:t>14</w:t>
      </w:r>
      <w:r w:rsidR="00FB2C75">
        <w:t>, 1</w:t>
      </w:r>
      <w:r w:rsidR="00384671">
        <w:t>7</w:t>
      </w:r>
    </w:p>
    <w:sectPr w:rsidR="005B1B63" w:rsidSect="00810B5F">
      <w:footerReference w:type="even" r:id="rId8"/>
      <w:footerReference w:type="default" r:id="rId9"/>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46" w:rsidRDefault="00147146">
      <w:r>
        <w:separator/>
      </w:r>
    </w:p>
  </w:endnote>
  <w:endnote w:type="continuationSeparator" w:id="0">
    <w:p w:rsidR="00147146" w:rsidRDefault="0014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D7ADF" w:rsidRDefault="007D7A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40A4E">
      <w:rPr>
        <w:rStyle w:val="Seitenzahl"/>
        <w:noProof/>
      </w:rPr>
      <w:t>14</w:t>
    </w:r>
    <w:r>
      <w:rPr>
        <w:rStyle w:val="Seitenzahl"/>
      </w:rPr>
      <w:fldChar w:fldCharType="end"/>
    </w:r>
  </w:p>
  <w:p w:rsidR="007D7ADF" w:rsidRDefault="007D7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46" w:rsidRDefault="00147146">
      <w:r>
        <w:separator/>
      </w:r>
    </w:p>
  </w:footnote>
  <w:footnote w:type="continuationSeparator" w:id="0">
    <w:p w:rsidR="00147146" w:rsidRDefault="00147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9025F8"/>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9FE0F090"/>
    <w:lvl w:ilvl="0">
      <w:numFmt w:val="bullet"/>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E"/>
    <w:rsid w:val="000003AF"/>
    <w:rsid w:val="000135D2"/>
    <w:rsid w:val="000263B5"/>
    <w:rsid w:val="00030B0D"/>
    <w:rsid w:val="00031AC3"/>
    <w:rsid w:val="000330FE"/>
    <w:rsid w:val="00033E7E"/>
    <w:rsid w:val="00035EB0"/>
    <w:rsid w:val="00036B0B"/>
    <w:rsid w:val="00055147"/>
    <w:rsid w:val="00061D67"/>
    <w:rsid w:val="00066786"/>
    <w:rsid w:val="00070718"/>
    <w:rsid w:val="00083866"/>
    <w:rsid w:val="00083CCD"/>
    <w:rsid w:val="000909C3"/>
    <w:rsid w:val="00092250"/>
    <w:rsid w:val="000C302A"/>
    <w:rsid w:val="000D14F3"/>
    <w:rsid w:val="000D69C7"/>
    <w:rsid w:val="000E0566"/>
    <w:rsid w:val="000F2178"/>
    <w:rsid w:val="000F395A"/>
    <w:rsid w:val="000F3D97"/>
    <w:rsid w:val="00121391"/>
    <w:rsid w:val="001345C2"/>
    <w:rsid w:val="00147146"/>
    <w:rsid w:val="0015010E"/>
    <w:rsid w:val="0015469F"/>
    <w:rsid w:val="00161BEA"/>
    <w:rsid w:val="00166A79"/>
    <w:rsid w:val="00170D9A"/>
    <w:rsid w:val="00173529"/>
    <w:rsid w:val="00197CAC"/>
    <w:rsid w:val="001A1AAA"/>
    <w:rsid w:val="001A1B82"/>
    <w:rsid w:val="001E5158"/>
    <w:rsid w:val="001F5895"/>
    <w:rsid w:val="001F6A69"/>
    <w:rsid w:val="00214FE3"/>
    <w:rsid w:val="00217F2E"/>
    <w:rsid w:val="00226F73"/>
    <w:rsid w:val="0023543F"/>
    <w:rsid w:val="0025775E"/>
    <w:rsid w:val="002701C4"/>
    <w:rsid w:val="002728B2"/>
    <w:rsid w:val="00283234"/>
    <w:rsid w:val="00283955"/>
    <w:rsid w:val="00293927"/>
    <w:rsid w:val="00293D0E"/>
    <w:rsid w:val="002978A5"/>
    <w:rsid w:val="002A3D84"/>
    <w:rsid w:val="002B41DE"/>
    <w:rsid w:val="002F06C9"/>
    <w:rsid w:val="002F3BFE"/>
    <w:rsid w:val="0032391E"/>
    <w:rsid w:val="003251EE"/>
    <w:rsid w:val="0033202A"/>
    <w:rsid w:val="00332BEB"/>
    <w:rsid w:val="00340A4E"/>
    <w:rsid w:val="00345ECD"/>
    <w:rsid w:val="003467B2"/>
    <w:rsid w:val="00353F7B"/>
    <w:rsid w:val="00373F46"/>
    <w:rsid w:val="00381B74"/>
    <w:rsid w:val="003827DB"/>
    <w:rsid w:val="00384671"/>
    <w:rsid w:val="00385EB7"/>
    <w:rsid w:val="0039493C"/>
    <w:rsid w:val="003A0FC5"/>
    <w:rsid w:val="003A340B"/>
    <w:rsid w:val="003B1C49"/>
    <w:rsid w:val="003B3DA2"/>
    <w:rsid w:val="003B489E"/>
    <w:rsid w:val="003E53BF"/>
    <w:rsid w:val="003E69D5"/>
    <w:rsid w:val="003F137E"/>
    <w:rsid w:val="003F2545"/>
    <w:rsid w:val="00411977"/>
    <w:rsid w:val="00421E54"/>
    <w:rsid w:val="00432415"/>
    <w:rsid w:val="00432C65"/>
    <w:rsid w:val="00434BFB"/>
    <w:rsid w:val="00437F3A"/>
    <w:rsid w:val="00440440"/>
    <w:rsid w:val="00456198"/>
    <w:rsid w:val="004719DE"/>
    <w:rsid w:val="00472FD5"/>
    <w:rsid w:val="00474B33"/>
    <w:rsid w:val="00477B3A"/>
    <w:rsid w:val="0048114E"/>
    <w:rsid w:val="00483B3D"/>
    <w:rsid w:val="004842ED"/>
    <w:rsid w:val="00497387"/>
    <w:rsid w:val="004A14D5"/>
    <w:rsid w:val="004A6E2A"/>
    <w:rsid w:val="004B2A84"/>
    <w:rsid w:val="004E177B"/>
    <w:rsid w:val="004E7BFF"/>
    <w:rsid w:val="005175FE"/>
    <w:rsid w:val="005249E4"/>
    <w:rsid w:val="00532CDD"/>
    <w:rsid w:val="0053415F"/>
    <w:rsid w:val="00544A11"/>
    <w:rsid w:val="00551936"/>
    <w:rsid w:val="005613C1"/>
    <w:rsid w:val="00567E03"/>
    <w:rsid w:val="00571344"/>
    <w:rsid w:val="0058306A"/>
    <w:rsid w:val="005A2E83"/>
    <w:rsid w:val="005A3B4C"/>
    <w:rsid w:val="005A7625"/>
    <w:rsid w:val="005B1B63"/>
    <w:rsid w:val="005B5625"/>
    <w:rsid w:val="005C3DAB"/>
    <w:rsid w:val="005D3DFE"/>
    <w:rsid w:val="005D4808"/>
    <w:rsid w:val="005D55A1"/>
    <w:rsid w:val="005F6F0C"/>
    <w:rsid w:val="00603BD7"/>
    <w:rsid w:val="006132E0"/>
    <w:rsid w:val="00613993"/>
    <w:rsid w:val="00616FD1"/>
    <w:rsid w:val="0065303D"/>
    <w:rsid w:val="00673550"/>
    <w:rsid w:val="00675FB0"/>
    <w:rsid w:val="0067757F"/>
    <w:rsid w:val="006A1605"/>
    <w:rsid w:val="006D3E69"/>
    <w:rsid w:val="006E1154"/>
    <w:rsid w:val="0070079F"/>
    <w:rsid w:val="007021D1"/>
    <w:rsid w:val="00706AFF"/>
    <w:rsid w:val="00737DAF"/>
    <w:rsid w:val="00792390"/>
    <w:rsid w:val="007955B3"/>
    <w:rsid w:val="007A1462"/>
    <w:rsid w:val="007A3B43"/>
    <w:rsid w:val="007A622E"/>
    <w:rsid w:val="007B1205"/>
    <w:rsid w:val="007C670E"/>
    <w:rsid w:val="007D4BFD"/>
    <w:rsid w:val="007D7ADF"/>
    <w:rsid w:val="007E5692"/>
    <w:rsid w:val="007F70B5"/>
    <w:rsid w:val="00810B5F"/>
    <w:rsid w:val="00813923"/>
    <w:rsid w:val="00821B0A"/>
    <w:rsid w:val="0082356E"/>
    <w:rsid w:val="00827CDE"/>
    <w:rsid w:val="00834C4D"/>
    <w:rsid w:val="00836149"/>
    <w:rsid w:val="00872A00"/>
    <w:rsid w:val="00872CAD"/>
    <w:rsid w:val="00880DE0"/>
    <w:rsid w:val="00896A52"/>
    <w:rsid w:val="00897884"/>
    <w:rsid w:val="00897E8F"/>
    <w:rsid w:val="008A1258"/>
    <w:rsid w:val="008A66AF"/>
    <w:rsid w:val="008B192C"/>
    <w:rsid w:val="008B479C"/>
    <w:rsid w:val="008B6BBA"/>
    <w:rsid w:val="008D0A08"/>
    <w:rsid w:val="008E2450"/>
    <w:rsid w:val="008E6E9A"/>
    <w:rsid w:val="008F0677"/>
    <w:rsid w:val="008F1ADE"/>
    <w:rsid w:val="008F6ECD"/>
    <w:rsid w:val="009010C7"/>
    <w:rsid w:val="00901732"/>
    <w:rsid w:val="00932519"/>
    <w:rsid w:val="0093610B"/>
    <w:rsid w:val="00945C8B"/>
    <w:rsid w:val="009463C4"/>
    <w:rsid w:val="009523C2"/>
    <w:rsid w:val="0096558D"/>
    <w:rsid w:val="00970CD8"/>
    <w:rsid w:val="0099132F"/>
    <w:rsid w:val="009B5724"/>
    <w:rsid w:val="009D3879"/>
    <w:rsid w:val="00A02899"/>
    <w:rsid w:val="00A11348"/>
    <w:rsid w:val="00A24EFE"/>
    <w:rsid w:val="00A27B86"/>
    <w:rsid w:val="00A3102E"/>
    <w:rsid w:val="00A33DE0"/>
    <w:rsid w:val="00A35D1F"/>
    <w:rsid w:val="00A375CE"/>
    <w:rsid w:val="00A40F80"/>
    <w:rsid w:val="00A42C93"/>
    <w:rsid w:val="00A6378D"/>
    <w:rsid w:val="00A701E0"/>
    <w:rsid w:val="00A73F83"/>
    <w:rsid w:val="00AA0110"/>
    <w:rsid w:val="00AA1E13"/>
    <w:rsid w:val="00AC1111"/>
    <w:rsid w:val="00AD14A9"/>
    <w:rsid w:val="00AD7295"/>
    <w:rsid w:val="00AF318D"/>
    <w:rsid w:val="00AF69A7"/>
    <w:rsid w:val="00B03995"/>
    <w:rsid w:val="00B06632"/>
    <w:rsid w:val="00B13857"/>
    <w:rsid w:val="00B43E8E"/>
    <w:rsid w:val="00B507F8"/>
    <w:rsid w:val="00B7074F"/>
    <w:rsid w:val="00B72790"/>
    <w:rsid w:val="00B90417"/>
    <w:rsid w:val="00B92961"/>
    <w:rsid w:val="00B9344B"/>
    <w:rsid w:val="00BB6B79"/>
    <w:rsid w:val="00BC070F"/>
    <w:rsid w:val="00BC2834"/>
    <w:rsid w:val="00BC41FC"/>
    <w:rsid w:val="00BD0AD1"/>
    <w:rsid w:val="00BD3096"/>
    <w:rsid w:val="00BE4906"/>
    <w:rsid w:val="00BE53D5"/>
    <w:rsid w:val="00BE70E4"/>
    <w:rsid w:val="00BF0B0E"/>
    <w:rsid w:val="00BF3739"/>
    <w:rsid w:val="00BF3EA6"/>
    <w:rsid w:val="00C051FE"/>
    <w:rsid w:val="00C13829"/>
    <w:rsid w:val="00C82D77"/>
    <w:rsid w:val="00C929B4"/>
    <w:rsid w:val="00C97372"/>
    <w:rsid w:val="00CC079D"/>
    <w:rsid w:val="00CC4321"/>
    <w:rsid w:val="00CE4C0A"/>
    <w:rsid w:val="00D02D53"/>
    <w:rsid w:val="00D302C1"/>
    <w:rsid w:val="00D351CB"/>
    <w:rsid w:val="00D36648"/>
    <w:rsid w:val="00D41070"/>
    <w:rsid w:val="00D41D82"/>
    <w:rsid w:val="00D46002"/>
    <w:rsid w:val="00D46419"/>
    <w:rsid w:val="00D50278"/>
    <w:rsid w:val="00D51E4A"/>
    <w:rsid w:val="00D612B9"/>
    <w:rsid w:val="00DB2F1B"/>
    <w:rsid w:val="00DB65E1"/>
    <w:rsid w:val="00DB797A"/>
    <w:rsid w:val="00DD094F"/>
    <w:rsid w:val="00DD0CA5"/>
    <w:rsid w:val="00DD3D89"/>
    <w:rsid w:val="00DF2182"/>
    <w:rsid w:val="00DF39DD"/>
    <w:rsid w:val="00E05C42"/>
    <w:rsid w:val="00E12767"/>
    <w:rsid w:val="00E22CA9"/>
    <w:rsid w:val="00E33CFD"/>
    <w:rsid w:val="00E367A8"/>
    <w:rsid w:val="00E445C9"/>
    <w:rsid w:val="00E44BCF"/>
    <w:rsid w:val="00E47FAE"/>
    <w:rsid w:val="00E70893"/>
    <w:rsid w:val="00E74710"/>
    <w:rsid w:val="00E85FA7"/>
    <w:rsid w:val="00E9041D"/>
    <w:rsid w:val="00E94C3C"/>
    <w:rsid w:val="00EA0CC6"/>
    <w:rsid w:val="00EA5636"/>
    <w:rsid w:val="00ED50D7"/>
    <w:rsid w:val="00ED7F80"/>
    <w:rsid w:val="00EE2ABD"/>
    <w:rsid w:val="00EF5981"/>
    <w:rsid w:val="00F0026F"/>
    <w:rsid w:val="00F02CDC"/>
    <w:rsid w:val="00F02FE3"/>
    <w:rsid w:val="00F070D5"/>
    <w:rsid w:val="00F27244"/>
    <w:rsid w:val="00F60B6E"/>
    <w:rsid w:val="00F66ABE"/>
    <w:rsid w:val="00F7226F"/>
    <w:rsid w:val="00F86100"/>
    <w:rsid w:val="00F96218"/>
    <w:rsid w:val="00FA6A0B"/>
    <w:rsid w:val="00FB2C75"/>
    <w:rsid w:val="00FB6C3B"/>
    <w:rsid w:val="00FB7002"/>
    <w:rsid w:val="00FB73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basedOn w:val="Absatz-Standardschriftart"/>
    <w:link w:val="BlockzitatArial"/>
    <w:rsid w:val="003B489E"/>
    <w:rPr>
      <w:rFonts w:ascii="Arial" w:hAnsi="Arial"/>
      <w:b/>
      <w:bCs/>
      <w:sz w:val="22"/>
      <w:lang w:val="de-CH" w:eastAsia="de-DE" w:bidi="ar-SA"/>
    </w:rPr>
  </w:style>
  <w:style w:type="character" w:styleId="Hyperlink">
    <w:name w:val="Hyperlink"/>
    <w:basedOn w:val="Absatz-Standardschriftart"/>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 w:type="paragraph" w:customStyle="1" w:styleId="ZITATPREDIGT">
    <w:name w:val="ZITAT PREDIGT"/>
    <w:rsid w:val="00083866"/>
    <w:pPr>
      <w:widowControl w:val="0"/>
      <w:spacing w:after="120"/>
      <w:ind w:left="454"/>
      <w:jc w:val="both"/>
    </w:pPr>
    <w:rPr>
      <w:rFonts w:ascii="Times" w:hAnsi="Times"/>
      <w:b/>
      <w:snapToGrid w:val="0"/>
      <w:lang w:val="de-DE" w:eastAsia="de-DE"/>
    </w:rPr>
  </w:style>
  <w:style w:type="paragraph" w:customStyle="1" w:styleId="FormatvorlageAufzhlungszeichenArial">
    <w:name w:val="Formatvorlage Aufzählungszeichen + Arial"/>
    <w:basedOn w:val="Standard"/>
    <w:rsid w:val="005D3DFE"/>
    <w:pPr>
      <w:tabs>
        <w:tab w:val="num" w:pos="0"/>
      </w:tabs>
      <w:overflowPunct/>
      <w:autoSpaceDE/>
      <w:autoSpaceDN/>
      <w:adjustRightInd/>
      <w:ind w:left="284" w:hanging="284"/>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basedOn w:val="Absatz-Standardschriftart"/>
    <w:link w:val="BlockzitatArial"/>
    <w:rsid w:val="003B489E"/>
    <w:rPr>
      <w:rFonts w:ascii="Arial" w:hAnsi="Arial"/>
      <w:b/>
      <w:bCs/>
      <w:sz w:val="22"/>
      <w:lang w:val="de-CH" w:eastAsia="de-DE" w:bidi="ar-SA"/>
    </w:rPr>
  </w:style>
  <w:style w:type="character" w:styleId="Hyperlink">
    <w:name w:val="Hyperlink"/>
    <w:basedOn w:val="Absatz-Standardschriftart"/>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 w:type="paragraph" w:customStyle="1" w:styleId="ZITATPREDIGT">
    <w:name w:val="ZITAT PREDIGT"/>
    <w:rsid w:val="00083866"/>
    <w:pPr>
      <w:widowControl w:val="0"/>
      <w:spacing w:after="120"/>
      <w:ind w:left="454"/>
      <w:jc w:val="both"/>
    </w:pPr>
    <w:rPr>
      <w:rFonts w:ascii="Times" w:hAnsi="Times"/>
      <w:b/>
      <w:snapToGrid w:val="0"/>
      <w:lang w:val="de-DE" w:eastAsia="de-DE"/>
    </w:rPr>
  </w:style>
  <w:style w:type="paragraph" w:customStyle="1" w:styleId="FormatvorlageAufzhlungszeichenArial">
    <w:name w:val="Formatvorlage Aufzählungszeichen + Arial"/>
    <w:basedOn w:val="Standard"/>
    <w:rsid w:val="005D3DFE"/>
    <w:pPr>
      <w:tabs>
        <w:tab w:val="num" w:pos="0"/>
      </w:tabs>
      <w:overflowPunct/>
      <w:autoSpaceDE/>
      <w:autoSpaceDN/>
      <w:adjustRightInd/>
      <w:ind w:left="284" w:hanging="284"/>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PREDIGT.DOT</Template>
  <TotalTime>0</TotalTime>
  <Pages>14</Pages>
  <Words>2680</Words>
  <Characters>14311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LK_07_36</vt:lpstr>
    </vt:vector>
  </TitlesOfParts>
  <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LK_07_36</dc:title>
  <dc:creator>Jürg Birnstiel</dc:creator>
  <cp:lastModifiedBy>Me</cp:lastModifiedBy>
  <cp:revision>4</cp:revision>
  <cp:lastPrinted>2007-12-29T10:13:00Z</cp:lastPrinted>
  <dcterms:created xsi:type="dcterms:W3CDTF">2013-01-02T09:34:00Z</dcterms:created>
  <dcterms:modified xsi:type="dcterms:W3CDTF">2013-03-05T19:30:00Z</dcterms:modified>
</cp:coreProperties>
</file>