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BB" w:rsidRPr="00014919" w:rsidRDefault="00CF7F49">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bookmarkStart w:id="0" w:name="_GoBack"/>
      <w:bookmarkEnd w:id="0"/>
      <w:r w:rsidRPr="00014919">
        <w:rPr>
          <w:rFonts w:ascii="Arial Rounded MT Bold" w:hAnsi="Arial Rounded MT Bold"/>
          <w:b w:val="0"/>
        </w:rPr>
        <w:t>Auf das Ziel konzentriert!</w:t>
      </w:r>
    </w:p>
    <w:p w:rsidR="00134FBB" w:rsidRPr="00014919" w:rsidRDefault="00134FBB" w:rsidP="00134FBB">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sidRPr="00014919">
        <w:rPr>
          <w:rFonts w:ascii="Arial Rounded MT Bold" w:hAnsi="Arial Rounded MT Bold"/>
          <w:b w:val="0"/>
        </w:rPr>
        <w:t>Philipper 3</w:t>
      </w:r>
      <w:r w:rsidR="00925819">
        <w:rPr>
          <w:rFonts w:ascii="Arial Rounded MT Bold" w:hAnsi="Arial Rounded MT Bold"/>
          <w:b w:val="0"/>
        </w:rPr>
        <w:t>, 1</w:t>
      </w:r>
      <w:r w:rsidRPr="00014919">
        <w:rPr>
          <w:rFonts w:ascii="Arial Rounded MT Bold" w:hAnsi="Arial Rounded MT Bold"/>
          <w:b w:val="0"/>
        </w:rPr>
        <w:t>2-14</w:t>
      </w:r>
    </w:p>
    <w:p w:rsidR="000B0758" w:rsidRPr="00F4602C" w:rsidRDefault="000B0758" w:rsidP="000B0758">
      <w:pPr>
        <w:pStyle w:val="Basis-berschrift"/>
        <w:spacing w:before="40"/>
        <w:rPr>
          <w:rFonts w:cs="Arial"/>
          <w:b w:val="0"/>
          <w:sz w:val="16"/>
          <w:szCs w:val="16"/>
        </w:rPr>
      </w:pPr>
    </w:p>
    <w:p w:rsidR="00CF7F49" w:rsidRPr="00CF7F49" w:rsidRDefault="00CF7F49">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CF7F49">
        <w:rPr>
          <w:rFonts w:ascii="Arial Rounded MT Bold" w:hAnsi="Arial Rounded MT Bold"/>
          <w:b w:val="0"/>
        </w:rPr>
        <w:fldChar w:fldCharType="begin"/>
      </w:r>
      <w:r w:rsidRPr="00CF7F49">
        <w:rPr>
          <w:rFonts w:ascii="Arial Rounded MT Bold" w:hAnsi="Arial Rounded MT Bold"/>
          <w:b w:val="0"/>
        </w:rPr>
        <w:instrText xml:space="preserve"> TOC \o "1-3" \n \h \z \u </w:instrText>
      </w:r>
      <w:r w:rsidRPr="00CF7F49">
        <w:rPr>
          <w:rFonts w:ascii="Arial Rounded MT Bold" w:hAnsi="Arial Rounded MT Bold"/>
          <w:b w:val="0"/>
        </w:rPr>
        <w:fldChar w:fldCharType="separate"/>
      </w:r>
      <w:hyperlink w:anchor="_Toc396399395" w:history="1">
        <w:r w:rsidRPr="00CF7F49">
          <w:rPr>
            <w:rStyle w:val="Hyperlink"/>
            <w:rFonts w:ascii="Arial Rounded MT Bold" w:hAnsi="Arial Rounded MT Bold" w:cs="Arial"/>
            <w:b w:val="0"/>
            <w:noProof/>
          </w:rPr>
          <w:t>I.</w:t>
        </w:r>
        <w:r w:rsidRPr="00CF7F49">
          <w:rPr>
            <w:rFonts w:ascii="Arial Rounded MT Bold" w:eastAsiaTheme="minorEastAsia" w:hAnsi="Arial Rounded MT Bold" w:cstheme="minorBidi"/>
            <w:b w:val="0"/>
            <w:bCs w:val="0"/>
            <w:caps w:val="0"/>
            <w:noProof/>
            <w:sz w:val="22"/>
            <w:szCs w:val="22"/>
            <w:lang w:eastAsia="de-CH"/>
          </w:rPr>
          <w:tab/>
        </w:r>
        <w:r w:rsidRPr="00CF7F49">
          <w:rPr>
            <w:rStyle w:val="Hyperlink"/>
            <w:rFonts w:ascii="Arial Rounded MT Bold" w:hAnsi="Arial Rounded MT Bold"/>
            <w:b w:val="0"/>
            <w:noProof/>
          </w:rPr>
          <w:t>Dem Ziel entgegen (12)</w:t>
        </w:r>
      </w:hyperlink>
    </w:p>
    <w:p w:rsidR="00CF7F49" w:rsidRPr="00CF7F49" w:rsidRDefault="00925819">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96399396" w:history="1">
        <w:r w:rsidR="00CF7F49" w:rsidRPr="00CF7F49">
          <w:rPr>
            <w:rStyle w:val="Hyperlink"/>
            <w:rFonts w:ascii="Arial Rounded MT Bold" w:hAnsi="Arial Rounded MT Bold" w:cs="Arial"/>
            <w:b w:val="0"/>
            <w:noProof/>
          </w:rPr>
          <w:t>II.</w:t>
        </w:r>
        <w:r w:rsidR="00CF7F49" w:rsidRPr="00CF7F49">
          <w:rPr>
            <w:rFonts w:ascii="Arial Rounded MT Bold" w:eastAsiaTheme="minorEastAsia" w:hAnsi="Arial Rounded MT Bold" w:cstheme="minorBidi"/>
            <w:b w:val="0"/>
            <w:bCs w:val="0"/>
            <w:caps w:val="0"/>
            <w:noProof/>
            <w:sz w:val="22"/>
            <w:szCs w:val="22"/>
            <w:lang w:eastAsia="de-CH"/>
          </w:rPr>
          <w:tab/>
        </w:r>
        <w:r w:rsidR="00CF7F49" w:rsidRPr="00CF7F49">
          <w:rPr>
            <w:rStyle w:val="Hyperlink"/>
            <w:rFonts w:ascii="Arial Rounded MT Bold" w:hAnsi="Arial Rounded MT Bold"/>
            <w:b w:val="0"/>
            <w:noProof/>
          </w:rPr>
          <w:t>Ziel erreicht! (13-14)</w:t>
        </w:r>
      </w:hyperlink>
    </w:p>
    <w:p w:rsidR="00C72CDB" w:rsidRPr="00F4602C" w:rsidRDefault="00CF7F49" w:rsidP="005305B3">
      <w:pPr>
        <w:pStyle w:val="Verzeichnis1"/>
        <w:tabs>
          <w:tab w:val="left" w:pos="400"/>
          <w:tab w:val="right" w:pos="6397"/>
        </w:tabs>
      </w:pPr>
      <w:r w:rsidRPr="00CF7F49">
        <w:rPr>
          <w:rFonts w:ascii="Arial Rounded MT Bold" w:hAnsi="Arial Rounded MT Bold"/>
          <w:b w:val="0"/>
        </w:rPr>
        <w:fldChar w:fldCharType="end"/>
      </w:r>
    </w:p>
    <w:p w:rsidR="00201BE3" w:rsidRPr="00F4602C" w:rsidRDefault="00201BE3" w:rsidP="005305B3">
      <w:pPr>
        <w:pStyle w:val="Verzeichnis1"/>
        <w:tabs>
          <w:tab w:val="left" w:pos="400"/>
          <w:tab w:val="right" w:pos="6397"/>
        </w:tabs>
      </w:pPr>
    </w:p>
    <w:p w:rsidR="00323F5D" w:rsidRPr="008628B8" w:rsidRDefault="00134FBB" w:rsidP="00323F5D">
      <w:pPr>
        <w:pStyle w:val="BlockzitatArial"/>
        <w:rPr>
          <w:rFonts w:ascii="Arial Rounded MT Bold" w:hAnsi="Arial Rounded MT Bold" w:cs="Arial"/>
          <w:b w:val="0"/>
          <w:noProof/>
          <w:lang w:val="de-DE"/>
        </w:rPr>
      </w:pPr>
      <w:r w:rsidRPr="008628B8">
        <w:rPr>
          <w:rFonts w:ascii="Arial Rounded MT Bold" w:hAnsi="Arial Rounded MT Bold" w:cs="Arial"/>
          <w:b w:val="0"/>
          <w:noProof/>
          <w:lang w:val="de-DE"/>
        </w:rPr>
        <w:t>Ich meine nicht, dass ich schon vollkommen bin und das Ziel erreicht habe. Ich laufe aber auf das Ziel zu, um es zu ergreifen, nachdem Jesus Christus von mir Besitz ergriffen hat.</w:t>
      </w:r>
      <w:r w:rsidR="004A599A" w:rsidRPr="008628B8">
        <w:rPr>
          <w:rFonts w:ascii="Arial Rounded MT Bold" w:hAnsi="Arial Rounded MT Bold" w:cs="Arial"/>
          <w:b w:val="0"/>
          <w:noProof/>
          <w:lang w:val="de-DE"/>
        </w:rPr>
        <w:t xml:space="preserve"> </w:t>
      </w:r>
      <w:r w:rsidR="00925819">
        <w:rPr>
          <w:rFonts w:ascii="Arial Rounded MT Bold" w:hAnsi="Arial Rounded MT Bold" w:cs="Arial"/>
          <w:b w:val="0"/>
          <w:noProof/>
          <w:lang w:val="de-DE"/>
        </w:rPr>
        <w:t xml:space="preserve">Philipper </w:t>
      </w:r>
      <w:r w:rsidR="004A599A" w:rsidRPr="008628B8">
        <w:rPr>
          <w:rFonts w:ascii="Arial Rounded MT Bold" w:hAnsi="Arial Rounded MT Bold" w:cs="Arial"/>
          <w:b w:val="0"/>
          <w:noProof/>
          <w:lang w:val="de-DE"/>
        </w:rPr>
        <w:t>3</w:t>
      </w:r>
      <w:r w:rsidR="00925819">
        <w:rPr>
          <w:rFonts w:ascii="Arial Rounded MT Bold" w:hAnsi="Arial Rounded MT Bold" w:cs="Arial"/>
          <w:b w:val="0"/>
          <w:noProof/>
          <w:lang w:val="de-DE"/>
        </w:rPr>
        <w:t>, 1</w:t>
      </w:r>
      <w:r w:rsidR="004A599A" w:rsidRPr="008628B8">
        <w:rPr>
          <w:rFonts w:ascii="Arial Rounded MT Bold" w:hAnsi="Arial Rounded MT Bold" w:cs="Arial"/>
          <w:b w:val="0"/>
          <w:noProof/>
          <w:lang w:val="de-DE"/>
        </w:rPr>
        <w:t>2</w:t>
      </w:r>
    </w:p>
    <w:p w:rsidR="00323F5D" w:rsidRPr="008628B8" w:rsidRDefault="00134FBB" w:rsidP="00323F5D">
      <w:pPr>
        <w:pStyle w:val="BlockzitatArial"/>
        <w:rPr>
          <w:rFonts w:ascii="Arial Rounded MT Bold" w:hAnsi="Arial Rounded MT Bold" w:cs="Arial"/>
          <w:b w:val="0"/>
          <w:noProof/>
          <w:lang w:val="de-DE"/>
        </w:rPr>
      </w:pPr>
      <w:r w:rsidRPr="008628B8">
        <w:rPr>
          <w:rFonts w:ascii="Arial Rounded MT Bold" w:hAnsi="Arial Rounded MT Bold" w:cs="Arial"/>
          <w:b w:val="0"/>
          <w:noProof/>
          <w:lang w:val="de-DE"/>
        </w:rPr>
        <w:t>Ich bilde mir nicht ein, Brüder und Schwestern, dass ich es schon geschafft habe. Aber die Entscheidung ist gefallen! Ich lasse alles hinter mir und sehe nur noch, was vor mir liegt.</w:t>
      </w:r>
      <w:r w:rsidR="004A599A" w:rsidRPr="008628B8">
        <w:rPr>
          <w:rFonts w:ascii="Arial Rounded MT Bold" w:hAnsi="Arial Rounded MT Bold" w:cs="Arial"/>
          <w:b w:val="0"/>
          <w:noProof/>
          <w:lang w:val="de-DE"/>
        </w:rPr>
        <w:t xml:space="preserve"> </w:t>
      </w:r>
      <w:r w:rsidR="00925819">
        <w:rPr>
          <w:rFonts w:ascii="Arial Rounded MT Bold" w:hAnsi="Arial Rounded MT Bold" w:cs="Arial"/>
          <w:b w:val="0"/>
          <w:noProof/>
          <w:lang w:val="de-DE"/>
        </w:rPr>
        <w:t xml:space="preserve">Philipper </w:t>
      </w:r>
      <w:r w:rsidR="004A599A" w:rsidRPr="008628B8">
        <w:rPr>
          <w:rFonts w:ascii="Arial Rounded MT Bold" w:hAnsi="Arial Rounded MT Bold" w:cs="Arial"/>
          <w:b w:val="0"/>
          <w:noProof/>
          <w:lang w:val="de-DE"/>
        </w:rPr>
        <w:t>3</w:t>
      </w:r>
      <w:r w:rsidR="00925819">
        <w:rPr>
          <w:rFonts w:ascii="Arial Rounded MT Bold" w:hAnsi="Arial Rounded MT Bold" w:cs="Arial"/>
          <w:b w:val="0"/>
          <w:noProof/>
          <w:lang w:val="de-DE"/>
        </w:rPr>
        <w:t>, 1</w:t>
      </w:r>
      <w:r w:rsidR="004A599A" w:rsidRPr="008628B8">
        <w:rPr>
          <w:rFonts w:ascii="Arial Rounded MT Bold" w:hAnsi="Arial Rounded MT Bold" w:cs="Arial"/>
          <w:b w:val="0"/>
          <w:noProof/>
          <w:lang w:val="de-DE"/>
        </w:rPr>
        <w:t>3</w:t>
      </w:r>
    </w:p>
    <w:p w:rsidR="00134FBB" w:rsidRPr="008628B8" w:rsidRDefault="00134FBB" w:rsidP="00323F5D">
      <w:pPr>
        <w:pStyle w:val="BlockzitatArial"/>
        <w:rPr>
          <w:rFonts w:ascii="Arial Rounded MT Bold" w:hAnsi="Arial Rounded MT Bold" w:cs="Arial"/>
          <w:b w:val="0"/>
          <w:noProof/>
          <w:lang w:val="de-DE"/>
        </w:rPr>
      </w:pPr>
      <w:r w:rsidRPr="008628B8">
        <w:rPr>
          <w:rFonts w:ascii="Arial Rounded MT Bold" w:hAnsi="Arial Rounded MT Bold" w:cs="Arial"/>
          <w:b w:val="0"/>
          <w:noProof/>
          <w:lang w:val="de-DE"/>
        </w:rPr>
        <w:t>Ich halte geradewegs auf das Ziel zu, um den Siegespreis zu gewinnen. Dieser Preis ist das ewige Leben, zu dem Gott mich durch Jesus Christus berufen hat.</w:t>
      </w:r>
      <w:r w:rsidR="004A599A" w:rsidRPr="008628B8">
        <w:rPr>
          <w:rFonts w:ascii="Arial Rounded MT Bold" w:hAnsi="Arial Rounded MT Bold" w:cs="Arial"/>
          <w:b w:val="0"/>
          <w:noProof/>
          <w:lang w:val="de-DE"/>
        </w:rPr>
        <w:t xml:space="preserve"> </w:t>
      </w:r>
      <w:r w:rsidR="00925819">
        <w:rPr>
          <w:rFonts w:ascii="Arial Rounded MT Bold" w:hAnsi="Arial Rounded MT Bold" w:cs="Arial"/>
          <w:b w:val="0"/>
          <w:noProof/>
          <w:lang w:val="de-DE"/>
        </w:rPr>
        <w:t xml:space="preserve">Philipper </w:t>
      </w:r>
      <w:r w:rsidR="004A599A" w:rsidRPr="008628B8">
        <w:rPr>
          <w:rFonts w:ascii="Arial Rounded MT Bold" w:hAnsi="Arial Rounded MT Bold" w:cs="Arial"/>
          <w:b w:val="0"/>
          <w:noProof/>
          <w:lang w:val="de-DE"/>
        </w:rPr>
        <w:t>3</w:t>
      </w:r>
      <w:r w:rsidR="00925819">
        <w:rPr>
          <w:rFonts w:ascii="Arial Rounded MT Bold" w:hAnsi="Arial Rounded MT Bold" w:cs="Arial"/>
          <w:b w:val="0"/>
          <w:noProof/>
          <w:lang w:val="de-DE"/>
        </w:rPr>
        <w:t>, 1</w:t>
      </w:r>
      <w:r w:rsidR="004A599A" w:rsidRPr="008628B8">
        <w:rPr>
          <w:rFonts w:ascii="Arial Rounded MT Bold" w:hAnsi="Arial Rounded MT Bold" w:cs="Arial"/>
          <w:b w:val="0"/>
          <w:noProof/>
          <w:lang w:val="de-DE"/>
        </w:rPr>
        <w:t>4</w:t>
      </w:r>
    </w:p>
    <w:p w:rsidR="00323F5D" w:rsidRPr="00323F5D" w:rsidRDefault="00323F5D" w:rsidP="00323F5D">
      <w:pPr>
        <w:pStyle w:val="Absatzregulr"/>
        <w:rPr>
          <w:lang w:val="de-DE"/>
        </w:rPr>
      </w:pPr>
    </w:p>
    <w:p w:rsidR="00C72CDB" w:rsidRPr="00A97AEA" w:rsidRDefault="00201BE3" w:rsidP="00A97AEA">
      <w:pPr>
        <w:pStyle w:val="Basis-berschrift"/>
        <w:rPr>
          <w:rFonts w:cs="Arial"/>
        </w:rPr>
      </w:pPr>
      <w:r w:rsidRPr="00F4602C">
        <w:br w:type="page"/>
      </w:r>
      <w:r w:rsidR="00FA685C" w:rsidRPr="00A97AEA">
        <w:rPr>
          <w:rFonts w:cs="Arial"/>
        </w:rPr>
        <w:lastRenderedPageBreak/>
        <w:t>Einleitende Gedanken</w:t>
      </w:r>
    </w:p>
    <w:p w:rsidR="00AE14F8" w:rsidRDefault="00AE14F8" w:rsidP="00B51974">
      <w:pPr>
        <w:pStyle w:val="Absatzregulr"/>
        <w:numPr>
          <w:ilvl w:val="0"/>
          <w:numId w:val="0"/>
        </w:numPr>
      </w:pPr>
      <w:r>
        <w:t>Nachdem in Zürich die Leichtathletik Europameisterschaft am letzten Sonntag erfolgreich abgeschlossen wurde (12. – 17. August 2014), folgt gleich das nächste Highlight der Leichtathletik: Weltklasse Zürich.</w:t>
      </w:r>
    </w:p>
    <w:p w:rsidR="00AE14F8" w:rsidRDefault="00AE14F8" w:rsidP="00B51974">
      <w:pPr>
        <w:pStyle w:val="Absatzregulr"/>
        <w:numPr>
          <w:ilvl w:val="0"/>
          <w:numId w:val="0"/>
        </w:numPr>
      </w:pPr>
      <w:r>
        <w:t>Nächsten Donnerstag, 28. August 14, wird dieses grossartige Meeting stattfinden, bei dem sich die weltweit besten Athleten in Zürich messen. Kenner der Szene bezeichnen dieses Meeting als die „Olympischen Spiele an einem Abend“.</w:t>
      </w:r>
    </w:p>
    <w:p w:rsidR="00AE14F8" w:rsidRDefault="00AE14F8" w:rsidP="00B51974">
      <w:pPr>
        <w:pStyle w:val="Absatzregulr"/>
        <w:numPr>
          <w:ilvl w:val="0"/>
          <w:numId w:val="0"/>
        </w:numPr>
      </w:pPr>
      <w:r>
        <w:t xml:space="preserve">Wenn es ein Athlet </w:t>
      </w:r>
      <w:r w:rsidR="008F40EF">
        <w:t xml:space="preserve">an </w:t>
      </w:r>
      <w:proofErr w:type="gramStart"/>
      <w:r w:rsidR="008F40EF">
        <w:t>die</w:t>
      </w:r>
      <w:proofErr w:type="gramEnd"/>
      <w:r w:rsidR="008F40EF">
        <w:t xml:space="preserve"> E</w:t>
      </w:r>
      <w:r w:rsidR="00925819">
        <w:t xml:space="preserve">. Mose </w:t>
      </w:r>
      <w:r w:rsidR="008F40EF">
        <w:t xml:space="preserve">oder an dieses Weltklasse Zürich schafft, wenn </w:t>
      </w:r>
      <w:r w:rsidR="00546AB0">
        <w:t>er sich dort mit den Besten messen kann</w:t>
      </w:r>
      <w:r w:rsidR="008F40EF">
        <w:t xml:space="preserve">, dann hat er viel erreicht. </w:t>
      </w:r>
      <w:r w:rsidR="00546AB0">
        <w:t xml:space="preserve">Für die Teilnamen muss man sich qualifizieren. </w:t>
      </w:r>
      <w:r w:rsidR="008F40EF">
        <w:t xml:space="preserve">Ich kann mich heute nicht entschliessen Stabhochspringer zu werden und mich im nächsten Jahr für dieses Meeting im </w:t>
      </w:r>
      <w:proofErr w:type="spellStart"/>
      <w:r w:rsidR="008F40EF">
        <w:t>Letzigrund</w:t>
      </w:r>
      <w:proofErr w:type="spellEnd"/>
      <w:r w:rsidR="008F40EF">
        <w:t xml:space="preserve"> anmelden.</w:t>
      </w:r>
    </w:p>
    <w:p w:rsidR="0047486C" w:rsidRDefault="0047486C" w:rsidP="00B51974">
      <w:pPr>
        <w:pStyle w:val="Absatzregulr"/>
        <w:numPr>
          <w:ilvl w:val="0"/>
          <w:numId w:val="0"/>
        </w:numPr>
      </w:pPr>
      <w:r>
        <w:t>Bevor ich mich mit der Weltklasse messen könnte, müsste ich zuerst einmal viel kleinere und unbedeutendere Wettkämpfe gewinne</w:t>
      </w:r>
      <w:r w:rsidR="00546AB0">
        <w:t>n</w:t>
      </w:r>
      <w:r>
        <w:t>.</w:t>
      </w:r>
    </w:p>
    <w:p w:rsidR="0047486C" w:rsidRDefault="0047486C" w:rsidP="00B51974">
      <w:pPr>
        <w:pStyle w:val="Absatzregulr"/>
        <w:numPr>
          <w:ilvl w:val="0"/>
          <w:numId w:val="0"/>
        </w:numPr>
      </w:pPr>
      <w:r>
        <w:t xml:space="preserve">Diese erfolgreichen Sportler haben alle etwas gemeinsam, egal in welcher Disziplin sie kämpfen. Sie haben sich alle Ziele gesteckt. Das oberste Ziel ist vielleicht Weltklasse Zürich und die </w:t>
      </w:r>
      <w:r w:rsidR="00546AB0">
        <w:t>olympischen Spiele. Wer an den olympischen Spiele</w:t>
      </w:r>
      <w:r w:rsidR="000A2D62">
        <w:t>n</w:t>
      </w:r>
      <w:r w:rsidR="00546AB0">
        <w:t xml:space="preserve"> eine Goldmedaille </w:t>
      </w:r>
      <w:r w:rsidR="000A2D62">
        <w:t>gewinnt</w:t>
      </w:r>
      <w:r w:rsidR="00546AB0">
        <w:t xml:space="preserve"> ist sozusagen im Sporthimmel angekommen.</w:t>
      </w:r>
      <w:r>
        <w:t xml:space="preserve"> </w:t>
      </w:r>
      <w:r w:rsidR="002359F2">
        <w:t xml:space="preserve">Aber bis </w:t>
      </w:r>
      <w:r w:rsidR="00546AB0">
        <w:t xml:space="preserve">jemand dort ankommt, </w:t>
      </w:r>
      <w:r w:rsidR="002359F2">
        <w:t>muss</w:t>
      </w:r>
      <w:r w:rsidR="00546AB0">
        <w:t xml:space="preserve"> er </w:t>
      </w:r>
      <w:r w:rsidR="002359F2">
        <w:t xml:space="preserve">sich </w:t>
      </w:r>
      <w:r w:rsidR="00546AB0">
        <w:t xml:space="preserve">viele </w:t>
      </w:r>
      <w:r w:rsidR="002359F2">
        <w:lastRenderedPageBreak/>
        <w:t>Etappenziele stecken</w:t>
      </w:r>
      <w:r w:rsidR="00546AB0">
        <w:t xml:space="preserve"> und sie natürlich auch erreichen</w:t>
      </w:r>
      <w:r w:rsidR="002359F2">
        <w:t xml:space="preserve">. </w:t>
      </w:r>
      <w:r w:rsidR="00546AB0">
        <w:t>Wer</w:t>
      </w:r>
      <w:r w:rsidR="002359F2">
        <w:t xml:space="preserve"> das erste Ziel auf dem Weg zu Weltklasse Zürich erreicht </w:t>
      </w:r>
      <w:r w:rsidR="00546AB0">
        <w:t>hat</w:t>
      </w:r>
      <w:r w:rsidR="002359F2">
        <w:t>, steck</w:t>
      </w:r>
      <w:r w:rsidR="000A2D62">
        <w:t>t</w:t>
      </w:r>
      <w:r w:rsidR="002359F2">
        <w:t xml:space="preserve"> sich das nächste Ziel usw. bis </w:t>
      </w:r>
      <w:r w:rsidR="00546AB0">
        <w:t>er</w:t>
      </w:r>
      <w:r w:rsidR="002359F2">
        <w:t xml:space="preserve"> eben </w:t>
      </w:r>
      <w:r w:rsidR="00546AB0">
        <w:t>das höchste Ziel erreichen kann.</w:t>
      </w:r>
    </w:p>
    <w:p w:rsidR="002359F2" w:rsidRDefault="00546AB0" w:rsidP="002359F2">
      <w:pPr>
        <w:pStyle w:val="Absatzregulr"/>
        <w:numPr>
          <w:ilvl w:val="0"/>
          <w:numId w:val="0"/>
        </w:numPr>
      </w:pPr>
      <w:r>
        <w:t xml:space="preserve">Es enorm wichtig sein Ziel zu kennen. </w:t>
      </w:r>
      <w:r w:rsidR="002359F2">
        <w:t>Im Internet fand ich zu diesem Thema eine interessante Bemerkung:</w:t>
      </w:r>
    </w:p>
    <w:p w:rsidR="002359F2" w:rsidRPr="008628B8" w:rsidRDefault="002359F2" w:rsidP="002359F2">
      <w:pPr>
        <w:pStyle w:val="BlockzitatArial"/>
        <w:rPr>
          <w:rFonts w:ascii="Arial Rounded MT Bold" w:hAnsi="Arial Rounded MT Bold" w:cs="Arial"/>
          <w:b w:val="0"/>
          <w:noProof/>
          <w:lang w:val="de-DE"/>
        </w:rPr>
      </w:pPr>
      <w:r w:rsidRPr="008628B8">
        <w:rPr>
          <w:rFonts w:ascii="Arial Rounded MT Bold" w:hAnsi="Arial Rounded MT Bold" w:cs="Arial"/>
          <w:b w:val="0"/>
          <w:noProof/>
          <w:lang w:val="de-DE"/>
        </w:rPr>
        <mc:AlternateContent>
          <mc:Choice Requires="wps">
            <w:drawing>
              <wp:anchor distT="0" distB="0" distL="114300" distR="114300" simplePos="0" relativeHeight="251675648" behindDoc="0" locked="0" layoutInCell="1" allowOverlap="1" wp14:anchorId="7AD7A898" wp14:editId="3E6BC575">
                <wp:simplePos x="0" y="0"/>
                <wp:positionH relativeFrom="column">
                  <wp:posOffset>-74295</wp:posOffset>
                </wp:positionH>
                <wp:positionV relativeFrom="paragraph">
                  <wp:posOffset>54610</wp:posOffset>
                </wp:positionV>
                <wp:extent cx="367665" cy="457200"/>
                <wp:effectExtent l="0" t="0" r="13335" b="19050"/>
                <wp:wrapNone/>
                <wp:docPr id="32"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359F2" w:rsidRPr="005B338F" w:rsidRDefault="002359F2" w:rsidP="002359F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2" o:spid="_x0000_s1026" type="#_x0000_t202" style="position:absolute;left:0;text-align:left;margin-left:-5.85pt;margin-top:4.3pt;width:28.9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">
                <v:textbox>
                  <w:txbxContent>
                    <w:p w:rsidR="002359F2" w:rsidRPr="005B338F" w:rsidRDefault="002359F2" w:rsidP="002359F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628B8">
        <w:rPr>
          <w:rFonts w:ascii="Arial Rounded MT Bold" w:hAnsi="Arial Rounded MT Bold" w:cs="Arial"/>
          <w:b w:val="0"/>
          <w:noProof/>
          <w:lang w:val="de-DE"/>
        </w:rPr>
        <w:t>„Ziele haben Macht. Sobald Sie sich konkret etwas vorgenommen haben, scheinen alle Ihre Sinne darauf ausgerichtet zu sein. Sie sehen, hören und fühlen Dinge, die mit Ihrem Ziel zu tun haben und die Sie vorher nicht im entferntesten wahrgenommen haben.“</w:t>
      </w:r>
    </w:p>
    <w:p w:rsidR="002359F2" w:rsidRDefault="002359F2" w:rsidP="00B51974">
      <w:pPr>
        <w:pStyle w:val="Absatzregulr"/>
        <w:numPr>
          <w:ilvl w:val="0"/>
          <w:numId w:val="0"/>
        </w:numPr>
      </w:pPr>
      <w:r>
        <w:t xml:space="preserve">Wer ein Ziel hat, der weiss, auf was er sich konzentrieren muss. Das lässt sich an einem ganz einfachen Beispiel verdeutlichen. Wenn ich nach Chur umziehen möchte, werde ich im Internet und in den Zeitungen die Wohnungsangebote von Chur studieren. Die Inserate von Zürich, Bern, </w:t>
      </w:r>
      <w:proofErr w:type="spellStart"/>
      <w:r>
        <w:t>St.Gallen</w:t>
      </w:r>
      <w:proofErr w:type="spellEnd"/>
      <w:r>
        <w:t xml:space="preserve"> oder wo auch immer interessieren mich nicht.</w:t>
      </w:r>
    </w:p>
    <w:p w:rsidR="00B727EB" w:rsidRDefault="002359F2" w:rsidP="00B51974">
      <w:pPr>
        <w:pStyle w:val="Absatzregulr"/>
        <w:numPr>
          <w:ilvl w:val="0"/>
          <w:numId w:val="0"/>
        </w:numPr>
      </w:pPr>
      <w:r>
        <w:t xml:space="preserve">Es ist also wichtig, dass wir unsere Ziele kennen, damit wir </w:t>
      </w:r>
      <w:r w:rsidR="0049244E">
        <w:t xml:space="preserve">uns </w:t>
      </w:r>
      <w:r>
        <w:t>nicht</w:t>
      </w:r>
      <w:r w:rsidR="00B727EB">
        <w:t xml:space="preserve"> in einer Leerlaufschlaufe drehen.</w:t>
      </w:r>
    </w:p>
    <w:p w:rsidR="00B727EB" w:rsidRDefault="00B727EB" w:rsidP="00B51974">
      <w:pPr>
        <w:pStyle w:val="Absatzregulr"/>
        <w:numPr>
          <w:ilvl w:val="0"/>
          <w:numId w:val="0"/>
        </w:numPr>
      </w:pPr>
      <w:r>
        <w:t xml:space="preserve">Unseren Kindern können wir helfen, wenn wir sie auf erreichbare Ziele aufmerksam machen und wenn sie das Ziel erreicht haben, können wir ihnen </w:t>
      </w:r>
      <w:r w:rsidR="000B5584">
        <w:t xml:space="preserve">helfen, </w:t>
      </w:r>
      <w:r>
        <w:t xml:space="preserve">das nächste </w:t>
      </w:r>
      <w:r w:rsidR="000B5584">
        <w:t>Ziel zu stecken</w:t>
      </w:r>
      <w:r>
        <w:t>. So können wir sie motivieren vorwärtszukommen</w:t>
      </w:r>
      <w:r w:rsidR="000B5584">
        <w:t xml:space="preserve"> und auch ein schwierigeres Fach zu bewältigen</w:t>
      </w:r>
      <w:r>
        <w:t>.</w:t>
      </w:r>
    </w:p>
    <w:p w:rsidR="00B727EB" w:rsidRDefault="00B727EB" w:rsidP="00B51974">
      <w:pPr>
        <w:pStyle w:val="Absatzregulr"/>
        <w:numPr>
          <w:ilvl w:val="0"/>
          <w:numId w:val="0"/>
        </w:numPr>
      </w:pPr>
      <w:r>
        <w:t>Auch als Gemeinde arbeiten wir mit Zielen. Wir stecken uns ein Ziel, das wir innerhalb einiger Monate erreichen möchten. Wenn wir das Ziel erreicht haben, stecken wir ein nächstes Ziel.</w:t>
      </w:r>
    </w:p>
    <w:p w:rsidR="00B727EB" w:rsidRDefault="00B727EB" w:rsidP="00B51974">
      <w:pPr>
        <w:pStyle w:val="Absatzregulr"/>
        <w:numPr>
          <w:ilvl w:val="0"/>
          <w:numId w:val="0"/>
        </w:numPr>
      </w:pPr>
      <w:r>
        <w:t>Aber es ist wie bei einem Athleten. Die Teilziele werden vom grossen Ziel bestimmt.</w:t>
      </w:r>
    </w:p>
    <w:p w:rsidR="00B727EB" w:rsidRDefault="00B727EB" w:rsidP="00B51974">
      <w:pPr>
        <w:pStyle w:val="Absatzregulr"/>
        <w:numPr>
          <w:ilvl w:val="0"/>
          <w:numId w:val="0"/>
        </w:numPr>
      </w:pPr>
      <w:r>
        <w:t>So ist es für uns Christen sehr wichtig, dass wir das Ziel unseres Lebens kennen. Was würdest du wohl sagen, wenn dich jemand fragen würde, welches Ziel du in deinem Leben anstrebst?</w:t>
      </w:r>
    </w:p>
    <w:p w:rsidR="00AB3E4C" w:rsidRDefault="00B727EB" w:rsidP="00B51974">
      <w:pPr>
        <w:pStyle w:val="Absatzregulr"/>
        <w:numPr>
          <w:ilvl w:val="0"/>
          <w:numId w:val="0"/>
        </w:numPr>
      </w:pPr>
      <w:r>
        <w:t>Paulus wäre um eine Antwort nicht verlegen. Den Christen in Philippi schreibt er:</w:t>
      </w:r>
    </w:p>
    <w:p w:rsidR="00AB3E4C" w:rsidRPr="008628B8" w:rsidRDefault="00611999" w:rsidP="00AB3E4C">
      <w:pPr>
        <w:pStyle w:val="BlockzitatArial"/>
        <w:rPr>
          <w:rFonts w:ascii="Arial Rounded MT Bold" w:hAnsi="Arial Rounded MT Bold" w:cs="Arial"/>
          <w:b w:val="0"/>
          <w:noProof/>
          <w:lang w:val="de-DE"/>
        </w:rPr>
      </w:pPr>
      <w:r w:rsidRPr="008628B8">
        <w:rPr>
          <w:rFonts w:ascii="Arial Rounded MT Bold" w:hAnsi="Arial Rounded MT Bold" w:cs="Arial"/>
          <w:b w:val="0"/>
          <w:noProof/>
          <w:lang w:val="de-DE"/>
        </w:rPr>
        <mc:AlternateContent>
          <mc:Choice Requires="wps">
            <w:drawing>
              <wp:anchor distT="0" distB="0" distL="114300" distR="114300" simplePos="0" relativeHeight="251654144" behindDoc="0" locked="0" layoutInCell="1" allowOverlap="1" wp14:anchorId="4782E542" wp14:editId="03A1E0F5">
                <wp:simplePos x="0" y="0"/>
                <wp:positionH relativeFrom="column">
                  <wp:posOffset>-97155</wp:posOffset>
                </wp:positionH>
                <wp:positionV relativeFrom="paragraph">
                  <wp:posOffset>73025</wp:posOffset>
                </wp:positionV>
                <wp:extent cx="367665" cy="457200"/>
                <wp:effectExtent l="0" t="0" r="0" b="0"/>
                <wp:wrapNone/>
                <wp:docPr id="31"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C09F9" w:rsidRPr="005B338F" w:rsidRDefault="00FC09F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27" type="#_x0000_t202" style="position:absolute;left:0;text-align:left;margin-left:-7.65pt;margin-top:5.75pt;width:28.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">
                <v:textbox>
                  <w:txbxContent>
                    <w:p w:rsidR="00FC09F9" w:rsidRPr="005B338F" w:rsidRDefault="00FC09F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1341" w:rsidRPr="008628B8">
        <w:rPr>
          <w:rFonts w:ascii="Arial Rounded MT Bold" w:hAnsi="Arial Rounded MT Bold" w:cs="Arial"/>
          <w:b w:val="0"/>
          <w:noProof/>
          <w:lang w:val="de-DE"/>
        </w:rPr>
        <w:t>„</w:t>
      </w:r>
      <w:r w:rsidR="00AB3E4C" w:rsidRPr="008628B8">
        <w:rPr>
          <w:rFonts w:ascii="Arial Rounded MT Bold" w:hAnsi="Arial Rounded MT Bold" w:cs="Arial"/>
          <w:b w:val="0"/>
          <w:noProof/>
          <w:lang w:val="de-DE"/>
        </w:rPr>
        <w:t>Ich halte geradewegs auf das Ziel zu, um den Siegespreis zu gewinnen. Dieser Preis ist das ewige Leben, zu dem Gott mich durch Jesus Christus berufen hat.</w:t>
      </w:r>
      <w:r w:rsidR="00AE1341" w:rsidRPr="008628B8">
        <w:rPr>
          <w:rFonts w:ascii="Arial Rounded MT Bold" w:hAnsi="Arial Rounded MT Bold" w:cs="Arial"/>
          <w:b w:val="0"/>
          <w:noProof/>
          <w:lang w:val="de-DE"/>
        </w:rPr>
        <w:t>“</w:t>
      </w:r>
      <w:r w:rsidR="00AB3E4C" w:rsidRPr="008628B8">
        <w:rPr>
          <w:rFonts w:ascii="Arial Rounded MT Bold" w:hAnsi="Arial Rounded MT Bold" w:cs="Arial"/>
          <w:b w:val="0"/>
          <w:noProof/>
          <w:lang w:val="de-DE"/>
        </w:rPr>
        <w:t xml:space="preserve"> </w:t>
      </w:r>
      <w:r w:rsidR="00925819">
        <w:rPr>
          <w:rFonts w:ascii="Arial Rounded MT Bold" w:hAnsi="Arial Rounded MT Bold" w:cs="Arial"/>
          <w:b w:val="0"/>
          <w:noProof/>
          <w:lang w:val="de-DE"/>
        </w:rPr>
        <w:t xml:space="preserve">Philipper </w:t>
      </w:r>
      <w:r w:rsidR="00AB3E4C" w:rsidRPr="008628B8">
        <w:rPr>
          <w:rFonts w:ascii="Arial Rounded MT Bold" w:hAnsi="Arial Rounded MT Bold" w:cs="Arial"/>
          <w:b w:val="0"/>
          <w:noProof/>
          <w:lang w:val="de-DE"/>
        </w:rPr>
        <w:t>3</w:t>
      </w:r>
      <w:r w:rsidR="00925819">
        <w:rPr>
          <w:rFonts w:ascii="Arial Rounded MT Bold" w:hAnsi="Arial Rounded MT Bold" w:cs="Arial"/>
          <w:b w:val="0"/>
          <w:noProof/>
          <w:lang w:val="de-DE"/>
        </w:rPr>
        <w:t>, 1</w:t>
      </w:r>
      <w:r w:rsidR="00AB3E4C" w:rsidRPr="008628B8">
        <w:rPr>
          <w:rFonts w:ascii="Arial Rounded MT Bold" w:hAnsi="Arial Rounded MT Bold" w:cs="Arial"/>
          <w:b w:val="0"/>
          <w:noProof/>
          <w:lang w:val="de-DE"/>
        </w:rPr>
        <w:t>4</w:t>
      </w:r>
      <w:r w:rsidR="00B727EB" w:rsidRPr="008628B8">
        <w:rPr>
          <w:rFonts w:ascii="Arial Rounded MT Bold" w:hAnsi="Arial Rounded MT Bold" w:cs="Arial"/>
          <w:b w:val="0"/>
          <w:noProof/>
          <w:lang w:val="de-DE"/>
        </w:rPr>
        <w:t>.</w:t>
      </w:r>
    </w:p>
    <w:p w:rsidR="009F3F94" w:rsidRDefault="00B727EB" w:rsidP="00B51974">
      <w:pPr>
        <w:pStyle w:val="Absatzregulr"/>
        <w:numPr>
          <w:ilvl w:val="0"/>
          <w:numId w:val="0"/>
        </w:numPr>
      </w:pPr>
      <w:r>
        <w:t xml:space="preserve">Und er ist auch der Überzeugung, dass </w:t>
      </w:r>
      <w:r w:rsidR="000B5584">
        <w:t xml:space="preserve">alle </w:t>
      </w:r>
      <w:r>
        <w:t xml:space="preserve">Christen </w:t>
      </w:r>
      <w:r w:rsidR="000B5584">
        <w:t xml:space="preserve">dasselbe Ziel anstreben sollten, </w:t>
      </w:r>
      <w:r>
        <w:t>denn er schreibt:</w:t>
      </w:r>
    </w:p>
    <w:p w:rsidR="00087C8F" w:rsidRPr="008628B8" w:rsidRDefault="00611999" w:rsidP="00087C8F">
      <w:pPr>
        <w:pStyle w:val="BlockzitatArial"/>
        <w:rPr>
          <w:rFonts w:ascii="Arial Rounded MT Bold" w:hAnsi="Arial Rounded MT Bold" w:cs="Arial"/>
          <w:b w:val="0"/>
          <w:noProof/>
          <w:lang w:val="de-DE"/>
        </w:rPr>
      </w:pPr>
      <w:r w:rsidRPr="008628B8">
        <w:rPr>
          <w:rFonts w:ascii="Arial Rounded MT Bold" w:hAnsi="Arial Rounded MT Bold" w:cs="Arial"/>
          <w:b w:val="0"/>
          <w:noProof/>
          <w:lang w:val="de-DE"/>
        </w:rPr>
        <mc:AlternateContent>
          <mc:Choice Requires="wps">
            <w:drawing>
              <wp:anchor distT="0" distB="0" distL="114300" distR="114300" simplePos="0" relativeHeight="251656192" behindDoc="0" locked="0" layoutInCell="1" allowOverlap="1" wp14:anchorId="3DE02BBE" wp14:editId="5BFAF276">
                <wp:simplePos x="0" y="0"/>
                <wp:positionH relativeFrom="column">
                  <wp:posOffset>-97155</wp:posOffset>
                </wp:positionH>
                <wp:positionV relativeFrom="paragraph">
                  <wp:posOffset>20320</wp:posOffset>
                </wp:positionV>
                <wp:extent cx="367665" cy="457200"/>
                <wp:effectExtent l="0" t="0" r="0" b="0"/>
                <wp:wrapNone/>
                <wp:docPr id="29"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C09F9" w:rsidRPr="005B338F" w:rsidRDefault="00FC09F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028" type="#_x0000_t202" style="position:absolute;left:0;text-align:left;margin-left:-7.65pt;margin-top:1.6pt;width:28.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bwKwIAAFk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">
                <v:textbox>
                  <w:txbxContent>
                    <w:p w:rsidR="00FC09F9" w:rsidRPr="005B338F" w:rsidRDefault="00FC09F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1341" w:rsidRPr="008628B8">
        <w:rPr>
          <w:rFonts w:ascii="Arial Rounded MT Bold" w:hAnsi="Arial Rounded MT Bold" w:cs="Arial"/>
          <w:b w:val="0"/>
          <w:noProof/>
          <w:lang w:val="de-DE"/>
        </w:rPr>
        <w:t>„</w:t>
      </w:r>
      <w:r w:rsidR="00D76539" w:rsidRPr="008628B8">
        <w:rPr>
          <w:rFonts w:ascii="Arial Rounded MT Bold" w:hAnsi="Arial Rounded MT Bold" w:cs="Arial"/>
          <w:b w:val="0"/>
          <w:noProof/>
          <w:lang w:val="de-DE"/>
        </w:rPr>
        <w:t>M</w:t>
      </w:r>
      <w:r w:rsidR="00087C8F" w:rsidRPr="008628B8">
        <w:rPr>
          <w:rFonts w:ascii="Arial Rounded MT Bold" w:hAnsi="Arial Rounded MT Bold" w:cs="Arial"/>
          <w:b w:val="0"/>
          <w:noProof/>
          <w:lang w:val="de-DE"/>
        </w:rPr>
        <w:t>acht mich vollends glücklich und habt alle dieselbe Gesinnung, dieselbe Liebe und Eintracht! Verfolgt alle dasselbe Ziel!</w:t>
      </w:r>
      <w:r w:rsidR="00AE1341" w:rsidRPr="008628B8">
        <w:rPr>
          <w:rFonts w:ascii="Arial Rounded MT Bold" w:hAnsi="Arial Rounded MT Bold" w:cs="Arial"/>
          <w:b w:val="0"/>
          <w:noProof/>
          <w:lang w:val="de-DE"/>
        </w:rPr>
        <w:t>“</w:t>
      </w:r>
      <w:r w:rsidR="00087C8F" w:rsidRPr="008628B8">
        <w:rPr>
          <w:rFonts w:ascii="Arial Rounded MT Bold" w:hAnsi="Arial Rounded MT Bold" w:cs="Arial"/>
          <w:b w:val="0"/>
          <w:noProof/>
          <w:lang w:val="de-DE"/>
        </w:rPr>
        <w:t xml:space="preserve"> </w:t>
      </w:r>
      <w:r w:rsidR="00925819">
        <w:rPr>
          <w:rFonts w:ascii="Arial Rounded MT Bold" w:hAnsi="Arial Rounded MT Bold" w:cs="Arial"/>
          <w:b w:val="0"/>
          <w:noProof/>
          <w:lang w:val="de-DE"/>
        </w:rPr>
        <w:t xml:space="preserve">Philipper </w:t>
      </w:r>
      <w:r w:rsidR="00087C8F" w:rsidRPr="008628B8">
        <w:rPr>
          <w:rFonts w:ascii="Arial Rounded MT Bold" w:hAnsi="Arial Rounded MT Bold" w:cs="Arial"/>
          <w:b w:val="0"/>
          <w:noProof/>
          <w:lang w:val="de-DE"/>
        </w:rPr>
        <w:t>2</w:t>
      </w:r>
      <w:r w:rsidR="00925819">
        <w:rPr>
          <w:rFonts w:ascii="Arial Rounded MT Bold" w:hAnsi="Arial Rounded MT Bold" w:cs="Arial"/>
          <w:b w:val="0"/>
          <w:noProof/>
          <w:lang w:val="de-DE"/>
        </w:rPr>
        <w:t>, 2</w:t>
      </w:r>
      <w:r w:rsidR="00B727EB" w:rsidRPr="008628B8">
        <w:rPr>
          <w:rFonts w:ascii="Arial Rounded MT Bold" w:hAnsi="Arial Rounded MT Bold" w:cs="Arial"/>
          <w:b w:val="0"/>
          <w:noProof/>
          <w:lang w:val="de-DE"/>
        </w:rPr>
        <w:t>.</w:t>
      </w:r>
    </w:p>
    <w:p w:rsidR="004730A5" w:rsidRDefault="00B727EB" w:rsidP="00B51974">
      <w:pPr>
        <w:pStyle w:val="Absatzregulr"/>
        <w:numPr>
          <w:ilvl w:val="0"/>
          <w:numId w:val="0"/>
        </w:numPr>
      </w:pPr>
      <w:r>
        <w:t>Dazu mussten die Christen nicht zusammensitzen und überlegen, welches Ziel sie erreichen wollen. Paulus spricht hier vom grossen Ziel</w:t>
      </w:r>
      <w:r w:rsidR="004730A5">
        <w:t>. Er spricht vom höchsten Ziel</w:t>
      </w:r>
      <w:r>
        <w:t xml:space="preserve">. </w:t>
      </w:r>
      <w:r w:rsidR="00B637F4">
        <w:t xml:space="preserve">Auf dieses eine Ziel, das gesetzt ist, sollen sie sich </w:t>
      </w:r>
      <w:r w:rsidR="004730A5">
        <w:t>konzentrieren. Sie sollen sich von diesem Ziel motivieren und bestimme lassen.</w:t>
      </w:r>
    </w:p>
    <w:p w:rsidR="00087C8F" w:rsidRDefault="004730A5" w:rsidP="00B51974">
      <w:pPr>
        <w:pStyle w:val="Absatzregulr"/>
        <w:numPr>
          <w:ilvl w:val="0"/>
          <w:numId w:val="0"/>
        </w:numPr>
      </w:pPr>
      <w:r>
        <w:t>Heute Morgen beschäftigen wir uns mit dem, was Paulus über dieses Ziel sagt.</w:t>
      </w:r>
    </w:p>
    <w:bookmarkStart w:id="1" w:name="_Toc144891006"/>
    <w:bookmarkStart w:id="2" w:name="_Toc157659850"/>
    <w:bookmarkStart w:id="3" w:name="_Toc158289325"/>
    <w:bookmarkStart w:id="4" w:name="_Toc158798576"/>
    <w:bookmarkStart w:id="5" w:name="_Toc159399342"/>
    <w:bookmarkStart w:id="6" w:name="_Toc121220663"/>
    <w:bookmarkStart w:id="7" w:name="_Toc132107476"/>
    <w:bookmarkStart w:id="8" w:name="_Toc133381826"/>
    <w:p w:rsidR="00387F4C" w:rsidRDefault="00B37D92" w:rsidP="00F264D3">
      <w:pPr>
        <w:pStyle w:val="BlockzitatArial"/>
        <w:ind w:left="0"/>
        <w:jc w:val="left"/>
      </w:pPr>
      <w:r>
        <w:rPr>
          <w:rFonts w:cs="Arial"/>
          <w:noProof/>
          <w:lang w:val="de-DE"/>
        </w:rPr>
        <mc:AlternateContent>
          <mc:Choice Requires="wps">
            <w:drawing>
              <wp:anchor distT="0" distB="0" distL="114300" distR="114300" simplePos="0" relativeHeight="251642880" behindDoc="0" locked="0" layoutInCell="1" allowOverlap="1" wp14:anchorId="6F51A949" wp14:editId="2AD84B9C">
                <wp:simplePos x="0" y="0"/>
                <wp:positionH relativeFrom="column">
                  <wp:posOffset>-430530</wp:posOffset>
                </wp:positionH>
                <wp:positionV relativeFrom="paragraph">
                  <wp:posOffset>210185</wp:posOffset>
                </wp:positionV>
                <wp:extent cx="367665" cy="457200"/>
                <wp:effectExtent l="0" t="0" r="13335" b="19050"/>
                <wp:wrapNone/>
                <wp:docPr id="2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F4413" w:rsidRPr="005B338F" w:rsidRDefault="00CF441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29" type="#_x0000_t202" style="position:absolute;margin-left:-33.9pt;margin-top:16.55pt;width:28.9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">
                <v:textbox>
                  <w:txbxContent>
                    <w:p w:rsidR="00CF4413" w:rsidRPr="005B338F" w:rsidRDefault="00CF441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bookmarkEnd w:id="3"/>
      <w:bookmarkEnd w:id="4"/>
      <w:bookmarkEnd w:id="5"/>
      <w:r w:rsidR="00387F4C" w:rsidRPr="00F4602C">
        <w:t xml:space="preserve">Bibelstellen zum Nachschlagen: </w:t>
      </w:r>
      <w:r w:rsidR="00925819">
        <w:t xml:space="preserve">Philipper </w:t>
      </w:r>
      <w:r w:rsidR="006F3AB1">
        <w:t>2</w:t>
      </w:r>
      <w:r w:rsidR="00925819">
        <w:t>, 2</w:t>
      </w:r>
      <w:r w:rsidR="006F3AB1">
        <w:t xml:space="preserve">-3; </w:t>
      </w:r>
      <w:r w:rsidR="00925819">
        <w:t xml:space="preserve">1. Petrus </w:t>
      </w:r>
      <w:r w:rsidR="006F3AB1">
        <w:t>2</w:t>
      </w:r>
      <w:r w:rsidR="00925819">
        <w:t>, 2</w:t>
      </w:r>
      <w:r w:rsidR="006F3AB1">
        <w:t>-3</w:t>
      </w:r>
    </w:p>
    <w:p w:rsidR="00A402A1" w:rsidRDefault="00B637F4" w:rsidP="00A402A1">
      <w:pPr>
        <w:pStyle w:val="berschrift1"/>
        <w:rPr>
          <w:rFonts w:cs="Arial"/>
        </w:rPr>
      </w:pPr>
      <w:bookmarkStart w:id="9" w:name="_Toc396399395"/>
      <w:bookmarkEnd w:id="6"/>
      <w:bookmarkEnd w:id="7"/>
      <w:bookmarkEnd w:id="8"/>
      <w:r>
        <w:t>Dem Ziel entgegen</w:t>
      </w:r>
      <w:bookmarkEnd w:id="9"/>
    </w:p>
    <w:p w:rsidR="00DD53AD" w:rsidRDefault="008D2635" w:rsidP="00E00211">
      <w:pPr>
        <w:pStyle w:val="Absatzregulr"/>
        <w:numPr>
          <w:ilvl w:val="0"/>
          <w:numId w:val="0"/>
        </w:numPr>
      </w:pPr>
      <w:r>
        <w:t>Paulus schreibt den Philippern etwas ganz erstaunliches:</w:t>
      </w:r>
    </w:p>
    <w:p w:rsidR="00DD53AD" w:rsidRPr="008628B8" w:rsidRDefault="00611999" w:rsidP="00DD53AD">
      <w:pPr>
        <w:pStyle w:val="BlockzitatArial"/>
        <w:rPr>
          <w:rFonts w:ascii="Arial Rounded MT Bold" w:hAnsi="Arial Rounded MT Bold" w:cs="Arial"/>
          <w:b w:val="0"/>
          <w:noProof/>
          <w:lang w:val="de-DE"/>
        </w:rPr>
      </w:pPr>
      <w:r w:rsidRPr="008628B8">
        <w:rPr>
          <w:rFonts w:ascii="Arial Rounded MT Bold" w:hAnsi="Arial Rounded MT Bold" w:cs="Arial"/>
          <w:b w:val="0"/>
          <w:noProof/>
          <w:lang w:val="de-DE"/>
        </w:rPr>
        <mc:AlternateContent>
          <mc:Choice Requires="wps">
            <w:drawing>
              <wp:anchor distT="0" distB="0" distL="114300" distR="114300" simplePos="0" relativeHeight="251644928" behindDoc="0" locked="0" layoutInCell="1" allowOverlap="1" wp14:anchorId="46D95D56" wp14:editId="1BDE98E4">
                <wp:simplePos x="0" y="0"/>
                <wp:positionH relativeFrom="column">
                  <wp:posOffset>-97155</wp:posOffset>
                </wp:positionH>
                <wp:positionV relativeFrom="paragraph">
                  <wp:posOffset>20638</wp:posOffset>
                </wp:positionV>
                <wp:extent cx="367665" cy="457200"/>
                <wp:effectExtent l="0" t="0" r="13335" b="19050"/>
                <wp:wrapNone/>
                <wp:docPr id="2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E05A2" w:rsidRPr="005B338F" w:rsidRDefault="00AE05A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30" type="#_x0000_t202" style="position:absolute;left:0;text-align:left;margin-left:-7.65pt;margin-top:1.65pt;width:28.9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">
                <v:textbox>
                  <w:txbxContent>
                    <w:p w:rsidR="00AE05A2" w:rsidRPr="005B338F" w:rsidRDefault="00AE05A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1341" w:rsidRPr="008628B8">
        <w:rPr>
          <w:rFonts w:ascii="Arial Rounded MT Bold" w:hAnsi="Arial Rounded MT Bold" w:cs="Arial"/>
          <w:b w:val="0"/>
          <w:noProof/>
          <w:lang w:val="de-DE"/>
        </w:rPr>
        <w:t>„</w:t>
      </w:r>
      <w:r w:rsidR="00DD53AD" w:rsidRPr="008628B8">
        <w:rPr>
          <w:rFonts w:ascii="Arial Rounded MT Bold" w:hAnsi="Arial Rounded MT Bold" w:cs="Arial"/>
          <w:b w:val="0"/>
          <w:noProof/>
          <w:lang w:val="de-DE"/>
        </w:rPr>
        <w:t>Ich meine nicht, dass ich schon vollkommen bin und das Ziel erreicht habe. Ich laufe aber auf das Ziel zu, um es zu ergreifen, nachdem Jesus Christus von mir Besitz ergriffen hat.</w:t>
      </w:r>
      <w:r w:rsidR="00AE1341" w:rsidRPr="008628B8">
        <w:rPr>
          <w:rFonts w:ascii="Arial Rounded MT Bold" w:hAnsi="Arial Rounded MT Bold" w:cs="Arial"/>
          <w:b w:val="0"/>
          <w:noProof/>
          <w:lang w:val="de-DE"/>
        </w:rPr>
        <w:t>“</w:t>
      </w:r>
      <w:r w:rsidR="00DD53AD" w:rsidRPr="008628B8">
        <w:rPr>
          <w:rFonts w:ascii="Arial Rounded MT Bold" w:hAnsi="Arial Rounded MT Bold" w:cs="Arial"/>
          <w:b w:val="0"/>
          <w:noProof/>
          <w:lang w:val="de-DE"/>
        </w:rPr>
        <w:t xml:space="preserve"> </w:t>
      </w:r>
      <w:r w:rsidR="00925819">
        <w:rPr>
          <w:rFonts w:ascii="Arial Rounded MT Bold" w:hAnsi="Arial Rounded MT Bold" w:cs="Arial"/>
          <w:b w:val="0"/>
          <w:noProof/>
          <w:lang w:val="de-DE"/>
        </w:rPr>
        <w:t xml:space="preserve">Philipper </w:t>
      </w:r>
      <w:r w:rsidR="00DD53AD" w:rsidRPr="008628B8">
        <w:rPr>
          <w:rFonts w:ascii="Arial Rounded MT Bold" w:hAnsi="Arial Rounded MT Bold" w:cs="Arial"/>
          <w:b w:val="0"/>
          <w:noProof/>
          <w:lang w:val="de-DE"/>
        </w:rPr>
        <w:t>3</w:t>
      </w:r>
      <w:r w:rsidR="00925819">
        <w:rPr>
          <w:rFonts w:ascii="Arial Rounded MT Bold" w:hAnsi="Arial Rounded MT Bold" w:cs="Arial"/>
          <w:b w:val="0"/>
          <w:noProof/>
          <w:lang w:val="de-DE"/>
        </w:rPr>
        <w:t>, 1</w:t>
      </w:r>
      <w:r w:rsidR="00DD53AD" w:rsidRPr="008628B8">
        <w:rPr>
          <w:rFonts w:ascii="Arial Rounded MT Bold" w:hAnsi="Arial Rounded MT Bold" w:cs="Arial"/>
          <w:b w:val="0"/>
          <w:noProof/>
          <w:lang w:val="de-DE"/>
        </w:rPr>
        <w:t>2</w:t>
      </w:r>
      <w:r w:rsidR="008628B8">
        <w:rPr>
          <w:rFonts w:ascii="Arial Rounded MT Bold" w:hAnsi="Arial Rounded MT Bold" w:cs="Arial"/>
          <w:b w:val="0"/>
          <w:noProof/>
          <w:lang w:val="de-DE"/>
        </w:rPr>
        <w:t>.</w:t>
      </w:r>
    </w:p>
    <w:p w:rsidR="00DD53AD" w:rsidRDefault="008D2635" w:rsidP="00E00211">
      <w:pPr>
        <w:pStyle w:val="Absatzregulr"/>
        <w:numPr>
          <w:ilvl w:val="0"/>
          <w:numId w:val="0"/>
        </w:numPr>
      </w:pPr>
      <w:r>
        <w:t xml:space="preserve">Der grosse und vorbildlich lebende </w:t>
      </w:r>
      <w:r w:rsidR="00DD53AD">
        <w:t>Paulus</w:t>
      </w:r>
      <w:r w:rsidR="00203DD3">
        <w:t>,</w:t>
      </w:r>
      <w:r w:rsidR="00DD53AD">
        <w:t xml:space="preserve"> der stets die Gewissheit des Glaubens betont, </w:t>
      </w:r>
      <w:r>
        <w:t>sagt</w:t>
      </w:r>
      <w:r w:rsidR="004730A5">
        <w:t>,</w:t>
      </w:r>
      <w:r>
        <w:t xml:space="preserve"> er sei noch nicht vollkommen und er habe das Ziel noch nicht erreicht. </w:t>
      </w:r>
      <w:r w:rsidR="004730A5">
        <w:t xml:space="preserve">Wie ist das zu verstehen? </w:t>
      </w:r>
      <w:r>
        <w:t xml:space="preserve">Haben wir denn das Ziel nicht erreicht, wenn wir durch den Glauben an Jesus </w:t>
      </w:r>
      <w:r w:rsidR="004730A5">
        <w:t xml:space="preserve">Christus </w:t>
      </w:r>
      <w:r>
        <w:t>das ewige Leben bekommen haben? Paulus schreibt doch nach Rom:</w:t>
      </w:r>
    </w:p>
    <w:p w:rsidR="00E85278" w:rsidRPr="008628B8" w:rsidRDefault="00E85278" w:rsidP="00E85278">
      <w:pPr>
        <w:pStyle w:val="BlockzitatArial"/>
        <w:rPr>
          <w:rFonts w:ascii="Arial Rounded MT Bold" w:hAnsi="Arial Rounded MT Bold" w:cs="Arial"/>
          <w:b w:val="0"/>
          <w:noProof/>
          <w:lang w:val="de-DE"/>
        </w:rPr>
      </w:pPr>
      <w:r w:rsidRPr="008628B8">
        <w:rPr>
          <w:rFonts w:ascii="Arial Rounded MT Bold" w:hAnsi="Arial Rounded MT Bold" w:cs="Arial"/>
          <w:b w:val="0"/>
          <w:noProof/>
          <w:lang w:val="de-DE"/>
        </w:rPr>
        <mc:AlternateContent>
          <mc:Choice Requires="wps">
            <w:drawing>
              <wp:anchor distT="0" distB="0" distL="114300" distR="114300" simplePos="0" relativeHeight="251657216" behindDoc="0" locked="0" layoutInCell="1" allowOverlap="1" wp14:anchorId="459C24D7" wp14:editId="123E26EC">
                <wp:simplePos x="0" y="0"/>
                <wp:positionH relativeFrom="column">
                  <wp:posOffset>-97155</wp:posOffset>
                </wp:positionH>
                <wp:positionV relativeFrom="paragraph">
                  <wp:posOffset>43180</wp:posOffset>
                </wp:positionV>
                <wp:extent cx="367665" cy="457200"/>
                <wp:effectExtent l="0" t="0" r="13335" b="19050"/>
                <wp:wrapNone/>
                <wp:docPr id="2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C09F9" w:rsidRPr="005B338F" w:rsidRDefault="00FC09F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31" type="#_x0000_t202" style="position:absolute;left:0;text-align:left;margin-left:-7.65pt;margin-top:3.4pt;width:2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">
                <v:textbox>
                  <w:txbxContent>
                    <w:p w:rsidR="00FC09F9" w:rsidRPr="005B338F" w:rsidRDefault="00FC09F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F712D">
        <w:rPr>
          <w:rFonts w:ascii="Arial Rounded MT Bold" w:hAnsi="Arial Rounded MT Bold" w:cs="Arial"/>
          <w:b w:val="0"/>
          <w:noProof/>
          <w:lang w:val="de-DE"/>
        </w:rPr>
        <w:t>„</w:t>
      </w:r>
      <w:r w:rsidR="008D2635" w:rsidRPr="008628B8">
        <w:rPr>
          <w:rFonts w:ascii="Arial Rounded MT Bold" w:hAnsi="Arial Rounded MT Bold" w:cs="Arial"/>
          <w:b w:val="0"/>
          <w:noProof/>
          <w:lang w:val="de-DE"/>
        </w:rPr>
        <w:t xml:space="preserve">Es macht keinen Unterschied, ob jemand Jude oder Nichtjude ist, denn alle haben gesündigt, und in ihrem Leben kommt Gottes Herrlichkeit nicht mehr zum Ausdruck, </w:t>
      </w:r>
      <w:r w:rsidRPr="008628B8">
        <w:rPr>
          <w:rFonts w:ascii="Arial Rounded MT Bold" w:hAnsi="Arial Rounded MT Bold" w:cs="Arial"/>
          <w:b w:val="0"/>
          <w:noProof/>
          <w:lang w:val="de-DE"/>
        </w:rPr>
        <w:t>und dass sie für gerecht erklärt werden, beruht auf Gottes Gnade. Es ist sein freies Geschenk aufgrund der Erlösung durch Jesus Christus.</w:t>
      </w:r>
      <w:r w:rsidR="000F712D">
        <w:rPr>
          <w:rFonts w:ascii="Arial Rounded MT Bold" w:hAnsi="Arial Rounded MT Bold" w:cs="Arial"/>
          <w:b w:val="0"/>
          <w:noProof/>
          <w:lang w:val="de-DE"/>
        </w:rPr>
        <w:t>“</w:t>
      </w:r>
      <w:r w:rsidRPr="008628B8">
        <w:rPr>
          <w:rFonts w:ascii="Arial Rounded MT Bold" w:hAnsi="Arial Rounded MT Bold" w:cs="Arial"/>
          <w:b w:val="0"/>
          <w:noProof/>
          <w:lang w:val="de-DE"/>
        </w:rPr>
        <w:t xml:space="preserve"> </w:t>
      </w:r>
      <w:r w:rsidR="00925819">
        <w:rPr>
          <w:rFonts w:ascii="Arial Rounded MT Bold" w:hAnsi="Arial Rounded MT Bold" w:cs="Arial"/>
          <w:b w:val="0"/>
          <w:noProof/>
          <w:lang w:val="de-DE"/>
        </w:rPr>
        <w:t xml:space="preserve">Römer </w:t>
      </w:r>
      <w:r w:rsidRPr="008628B8">
        <w:rPr>
          <w:rFonts w:ascii="Arial Rounded MT Bold" w:hAnsi="Arial Rounded MT Bold" w:cs="Arial"/>
          <w:b w:val="0"/>
          <w:noProof/>
          <w:lang w:val="de-DE"/>
        </w:rPr>
        <w:t>3</w:t>
      </w:r>
      <w:r w:rsidR="00925819">
        <w:rPr>
          <w:rFonts w:ascii="Arial Rounded MT Bold" w:hAnsi="Arial Rounded MT Bold" w:cs="Arial"/>
          <w:b w:val="0"/>
          <w:noProof/>
          <w:lang w:val="de-DE"/>
        </w:rPr>
        <w:t>, 2</w:t>
      </w:r>
      <w:r w:rsidRPr="008628B8">
        <w:rPr>
          <w:rFonts w:ascii="Arial Rounded MT Bold" w:hAnsi="Arial Rounded MT Bold" w:cs="Arial"/>
          <w:b w:val="0"/>
          <w:noProof/>
          <w:lang w:val="de-DE"/>
        </w:rPr>
        <w:t>2-24.</w:t>
      </w:r>
    </w:p>
    <w:p w:rsidR="00E85278" w:rsidRDefault="00E85278" w:rsidP="00E00211">
      <w:pPr>
        <w:pStyle w:val="Absatzregulr"/>
        <w:numPr>
          <w:ilvl w:val="0"/>
          <w:numId w:val="0"/>
        </w:numPr>
      </w:pPr>
      <w:r>
        <w:t>Durch den Glauben! Die Rettung ist ein freiwilliges Geschenk Gottes</w:t>
      </w:r>
      <w:r w:rsidR="004730A5">
        <w:t xml:space="preserve"> an uns</w:t>
      </w:r>
      <w:r>
        <w:t xml:space="preserve">. </w:t>
      </w:r>
      <w:r w:rsidR="004730A5">
        <w:t xml:space="preserve">Das ist ganz wichtig, dass wir das festhalten. Doch sind wir durch den Glauben noch nicht am Ziel. Wir leben noch auf dieser Erde. </w:t>
      </w:r>
      <w:r>
        <w:t xml:space="preserve">Wir haben </w:t>
      </w:r>
      <w:r w:rsidR="004730A5">
        <w:t xml:space="preserve">zwar </w:t>
      </w:r>
      <w:r>
        <w:t>Frieden mit Gott und er hat uns das ewige Leben geschenkt.</w:t>
      </w:r>
      <w:r w:rsidR="004730A5">
        <w:t xml:space="preserve"> Doch wir sind noch nicht mit Gott vereint.</w:t>
      </w:r>
    </w:p>
    <w:p w:rsidR="004730A5" w:rsidRDefault="004730A5" w:rsidP="00E00211">
      <w:pPr>
        <w:pStyle w:val="Absatzregulr"/>
        <w:numPr>
          <w:ilvl w:val="0"/>
          <w:numId w:val="0"/>
        </w:numPr>
      </w:pPr>
      <w:r>
        <w:t>Wir merken, dass hier ein gewisses Spannungsfeld entsteht. Wenn wir nach der Wiedergeburt gleich von der Erde genommen würden und im Himmel weiterleben könnten. Gabe es kein Spannungsfeld. Aber jetzt sind wir eben noch hier.</w:t>
      </w:r>
    </w:p>
    <w:p w:rsidR="004730A5" w:rsidRDefault="004730A5" w:rsidP="00E00211">
      <w:pPr>
        <w:pStyle w:val="Absatzregulr"/>
        <w:numPr>
          <w:ilvl w:val="0"/>
          <w:numId w:val="0"/>
        </w:numPr>
      </w:pPr>
      <w:r>
        <w:t>Wenn wir im Bild des Sportlers bleiben, das Paulus übrigens gerne als Vergleich herbeizieht, dann ist unsere Bekehrung die Qualifikation, dass wir überhaupt Richtung Ziel laufen können.</w:t>
      </w:r>
    </w:p>
    <w:p w:rsidR="004730A5" w:rsidRDefault="004730A5" w:rsidP="00E00211">
      <w:pPr>
        <w:pStyle w:val="Absatzregulr"/>
        <w:numPr>
          <w:ilvl w:val="0"/>
          <w:numId w:val="0"/>
        </w:numPr>
      </w:pPr>
      <w:r>
        <w:t>Dass ich gerettet bin heisst, dass ich den Weg Richtung Himmel eingeschlagen habe.</w:t>
      </w:r>
    </w:p>
    <w:p w:rsidR="008E4AB3" w:rsidRDefault="008E4AB3" w:rsidP="00E00211">
      <w:pPr>
        <w:pStyle w:val="Absatzregulr"/>
        <w:numPr>
          <w:ilvl w:val="0"/>
          <w:numId w:val="0"/>
        </w:numPr>
      </w:pPr>
      <w:r>
        <w:t>Paulus will damit aufzeigen, dass die Erlösung durch Jesus Christus kein persönlicher Besitz ist</w:t>
      </w:r>
      <w:r w:rsidR="004730A5">
        <w:t>, auf dem man sich ausruht</w:t>
      </w:r>
      <w:r>
        <w:t>. Die Erlösung ist kein Pokal, den du in die Vitrine stellst, um ihn manchmal zu bewundern</w:t>
      </w:r>
      <w:r w:rsidR="004730A5">
        <w:t xml:space="preserve"> und ab und zu deinen Freunden zu zeigen</w:t>
      </w:r>
      <w:r>
        <w:t>.</w:t>
      </w:r>
    </w:p>
    <w:p w:rsidR="00572EAB" w:rsidRDefault="008E4AB3" w:rsidP="00E00211">
      <w:pPr>
        <w:pStyle w:val="Absatzregulr"/>
        <w:numPr>
          <w:ilvl w:val="0"/>
          <w:numId w:val="0"/>
        </w:numPr>
      </w:pPr>
      <w:r>
        <w:t xml:space="preserve">Der Glaube ist keine Trophäe sondern eine Lebensweise. </w:t>
      </w:r>
      <w:r w:rsidR="00DD1121">
        <w:t xml:space="preserve">Paulus will den Philippern und </w:t>
      </w:r>
      <w:r>
        <w:t>dir</w:t>
      </w:r>
      <w:r w:rsidR="00DD1121">
        <w:t xml:space="preserve"> sagen, </w:t>
      </w:r>
      <w:r w:rsidR="00572EAB">
        <w:t>dass der Glaube etwas Dynamisches ist. Glaube wird aktiv gelebt.</w:t>
      </w:r>
    </w:p>
    <w:p w:rsidR="00BC466B" w:rsidRDefault="00BC466B" w:rsidP="00E00211">
      <w:pPr>
        <w:pStyle w:val="Absatzregulr"/>
        <w:numPr>
          <w:ilvl w:val="0"/>
          <w:numId w:val="0"/>
        </w:numPr>
      </w:pPr>
      <w:r>
        <w:t>Ich sage es nochmals:</w:t>
      </w:r>
      <w:r w:rsidR="00572EAB">
        <w:t xml:space="preserve"> Die Bekehrung ist die Qualifikation, dass wir überhaupt an diesem Lauf teilnehmen können. Jesus rief die Menschen nicht primär </w:t>
      </w:r>
      <w:r>
        <w:t>dazu auf, sich zu bekehren</w:t>
      </w:r>
      <w:r w:rsidR="00572EAB">
        <w:t xml:space="preserve">. </w:t>
      </w:r>
      <w:r>
        <w:t xml:space="preserve">Er verlangte nicht, dass man irgendein Ritual befolgen muss, damit man dann gerettet ist. </w:t>
      </w:r>
      <w:r w:rsidR="00572EAB">
        <w:t xml:space="preserve">Jesus rief die Menschen </w:t>
      </w:r>
      <w:r>
        <w:t>in die Nachfolge</w:t>
      </w:r>
      <w:r w:rsidR="00572EAB">
        <w:t xml:space="preserve">. </w:t>
      </w:r>
      <w:r>
        <w:t>Folget mir nach. Das war seine Botschaft. Vertraut mir!</w:t>
      </w:r>
    </w:p>
    <w:p w:rsidR="00572EAB" w:rsidRDefault="00572EAB" w:rsidP="00E00211">
      <w:pPr>
        <w:pStyle w:val="Absatzregulr"/>
        <w:numPr>
          <w:ilvl w:val="0"/>
          <w:numId w:val="0"/>
        </w:numPr>
      </w:pPr>
      <w:r>
        <w:t xml:space="preserve">Die Bekehrung ist also nichts anderes, als unsere Entscheidung Jesus nachzufolgen und ihm zu dienen. </w:t>
      </w:r>
    </w:p>
    <w:p w:rsidR="00572EAB" w:rsidRDefault="00572EAB" w:rsidP="00E00211">
      <w:pPr>
        <w:pStyle w:val="Absatzregulr"/>
        <w:numPr>
          <w:ilvl w:val="0"/>
          <w:numId w:val="0"/>
        </w:numPr>
      </w:pPr>
      <w:r>
        <w:t xml:space="preserve">Mit dieser Entscheidung betreten wir die Laufbahn, ohne uns zuvor hocharbeiten zu müssen, denn das wäre auch gar nicht möglich. Auf diese Laufbahn kommt man nur durch den Glauben an Jesus. </w:t>
      </w:r>
      <w:r w:rsidR="00BC466B">
        <w:t>Diese Qualifikation ist</w:t>
      </w:r>
      <w:r>
        <w:t xml:space="preserve"> ein Geschenk Gottes.</w:t>
      </w:r>
    </w:p>
    <w:p w:rsidR="00A73C4E" w:rsidRDefault="00572EAB" w:rsidP="00E00211">
      <w:pPr>
        <w:pStyle w:val="Absatzregulr"/>
        <w:numPr>
          <w:ilvl w:val="0"/>
          <w:numId w:val="0"/>
        </w:numPr>
      </w:pPr>
      <w:r>
        <w:t>Auf dieser Laufbahn hat es keine Betten und keine Liegestühle, die uns zum Ausruhen und warten einladen. Auf dieser Laufbahn wird gekämpft. Das ist der Kampf des Glaube</w:t>
      </w:r>
      <w:r w:rsidR="001E47D4">
        <w:t>n</w:t>
      </w:r>
      <w:r>
        <w:t>s, von dem wir im Neuen Testament viel lesen. Paulus schreibt:</w:t>
      </w:r>
    </w:p>
    <w:p w:rsidR="003D4F98" w:rsidRPr="008628B8" w:rsidRDefault="00611999" w:rsidP="003D4F98">
      <w:pPr>
        <w:pStyle w:val="BlockzitatArial"/>
        <w:rPr>
          <w:rFonts w:ascii="Arial Rounded MT Bold" w:hAnsi="Arial Rounded MT Bold" w:cs="Arial"/>
          <w:b w:val="0"/>
          <w:noProof/>
          <w:lang w:val="de-DE"/>
        </w:rPr>
      </w:pPr>
      <w:r w:rsidRPr="008628B8">
        <w:rPr>
          <w:rFonts w:ascii="Arial Rounded MT Bold" w:hAnsi="Arial Rounded MT Bold" w:cs="Arial"/>
          <w:b w:val="0"/>
          <w:noProof/>
          <w:lang w:val="de-DE"/>
        </w:rPr>
        <mc:AlternateContent>
          <mc:Choice Requires="wps">
            <w:drawing>
              <wp:anchor distT="0" distB="0" distL="114300" distR="114300" simplePos="0" relativeHeight="251658240" behindDoc="0" locked="0" layoutInCell="1" allowOverlap="1" wp14:anchorId="2BC46861" wp14:editId="28E509D0">
                <wp:simplePos x="0" y="0"/>
                <wp:positionH relativeFrom="column">
                  <wp:posOffset>-97155</wp:posOffset>
                </wp:positionH>
                <wp:positionV relativeFrom="paragraph">
                  <wp:posOffset>12700</wp:posOffset>
                </wp:positionV>
                <wp:extent cx="367665" cy="457200"/>
                <wp:effectExtent l="0" t="0" r="0" b="0"/>
                <wp:wrapNone/>
                <wp:docPr id="23"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714D7" w:rsidRPr="005B338F" w:rsidRDefault="002714D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32" type="#_x0000_t202" style="position:absolute;left:0;text-align:left;margin-left:-7.65pt;margin-top:1pt;width:28.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">
                <v:textbox>
                  <w:txbxContent>
                    <w:p w:rsidR="002714D7" w:rsidRPr="005B338F" w:rsidRDefault="002714D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1341" w:rsidRPr="008628B8">
        <w:rPr>
          <w:rFonts w:ascii="Arial Rounded MT Bold" w:hAnsi="Arial Rounded MT Bold" w:cs="Arial"/>
          <w:b w:val="0"/>
          <w:noProof/>
          <w:lang w:val="de-DE"/>
        </w:rPr>
        <w:t>„</w:t>
      </w:r>
      <w:r w:rsidR="00572EAB" w:rsidRPr="008628B8">
        <w:rPr>
          <w:rFonts w:ascii="Arial Rounded MT Bold" w:hAnsi="Arial Rounded MT Bold" w:cs="Arial"/>
          <w:b w:val="0"/>
          <w:noProof/>
          <w:lang w:val="de-DE"/>
        </w:rPr>
        <w:t xml:space="preserve">Ich </w:t>
      </w:r>
      <w:r w:rsidR="003D4F98" w:rsidRPr="008628B8">
        <w:rPr>
          <w:rFonts w:ascii="Arial Rounded MT Bold" w:hAnsi="Arial Rounded MT Bold" w:cs="Arial"/>
          <w:b w:val="0"/>
          <w:noProof/>
          <w:lang w:val="de-DE"/>
        </w:rPr>
        <w:t>laufe ich wie einer, der das Ziel erreichen will. Darum kämpfe ich wie ein Faustkämpfer, der nicht danebenschlägt.</w:t>
      </w:r>
      <w:r w:rsidR="00AE1341" w:rsidRPr="008628B8">
        <w:rPr>
          <w:rFonts w:ascii="Arial Rounded MT Bold" w:hAnsi="Arial Rounded MT Bold" w:cs="Arial"/>
          <w:b w:val="0"/>
          <w:noProof/>
          <w:lang w:val="de-DE"/>
        </w:rPr>
        <w:t>“</w:t>
      </w:r>
      <w:r w:rsidR="003D4F98" w:rsidRPr="008628B8">
        <w:rPr>
          <w:rFonts w:ascii="Arial Rounded MT Bold" w:hAnsi="Arial Rounded MT Bold" w:cs="Arial"/>
          <w:b w:val="0"/>
          <w:noProof/>
          <w:lang w:val="de-DE"/>
        </w:rPr>
        <w:t xml:space="preserve"> </w:t>
      </w:r>
      <w:r w:rsidR="00925819">
        <w:rPr>
          <w:rFonts w:ascii="Arial Rounded MT Bold" w:hAnsi="Arial Rounded MT Bold" w:cs="Arial"/>
          <w:b w:val="0"/>
          <w:noProof/>
          <w:lang w:val="de-DE"/>
        </w:rPr>
        <w:t xml:space="preserve">1. Korinther </w:t>
      </w:r>
      <w:r w:rsidR="003D4F98" w:rsidRPr="008628B8">
        <w:rPr>
          <w:rFonts w:ascii="Arial Rounded MT Bold" w:hAnsi="Arial Rounded MT Bold" w:cs="Arial"/>
          <w:b w:val="0"/>
          <w:noProof/>
          <w:lang w:val="de-DE"/>
        </w:rPr>
        <w:t>9</w:t>
      </w:r>
      <w:r w:rsidR="00925819">
        <w:rPr>
          <w:rFonts w:ascii="Arial Rounded MT Bold" w:hAnsi="Arial Rounded MT Bold" w:cs="Arial"/>
          <w:b w:val="0"/>
          <w:noProof/>
          <w:lang w:val="de-DE"/>
        </w:rPr>
        <w:t>, 2</w:t>
      </w:r>
      <w:r w:rsidR="003D4F98" w:rsidRPr="008628B8">
        <w:rPr>
          <w:rFonts w:ascii="Arial Rounded MT Bold" w:hAnsi="Arial Rounded MT Bold" w:cs="Arial"/>
          <w:b w:val="0"/>
          <w:noProof/>
          <w:lang w:val="de-DE"/>
        </w:rPr>
        <w:t>6</w:t>
      </w:r>
      <w:r w:rsidR="008628B8">
        <w:rPr>
          <w:rFonts w:ascii="Arial Rounded MT Bold" w:hAnsi="Arial Rounded MT Bold" w:cs="Arial"/>
          <w:b w:val="0"/>
          <w:noProof/>
          <w:lang w:val="de-DE"/>
        </w:rPr>
        <w:t>.</w:t>
      </w:r>
    </w:p>
    <w:p w:rsidR="00BB2731" w:rsidRDefault="00BB2731" w:rsidP="00E00211">
      <w:pPr>
        <w:pStyle w:val="Absatzregulr"/>
        <w:numPr>
          <w:ilvl w:val="0"/>
          <w:numId w:val="0"/>
        </w:numPr>
      </w:pPr>
      <w:r>
        <w:t xml:space="preserve">Glaube ist für Paulus </w:t>
      </w:r>
      <w:r w:rsidR="003D4F98">
        <w:t>kein</w:t>
      </w:r>
      <w:r>
        <w:t xml:space="preserve"> Ruhekissen für die Seele, sondern ein Lauf, de</w:t>
      </w:r>
      <w:r w:rsidR="00355D1E">
        <w:t>n es zu vollenden gilt.</w:t>
      </w:r>
      <w:r>
        <w:t xml:space="preserve"> Er lebte, was er von den Römern fordert</w:t>
      </w:r>
      <w:r w:rsidR="00EF6B83">
        <w:t>e</w:t>
      </w:r>
      <w:r>
        <w:t>:</w:t>
      </w:r>
    </w:p>
    <w:p w:rsidR="00BB2731" w:rsidRPr="008628B8" w:rsidRDefault="00611999" w:rsidP="00BB2731">
      <w:pPr>
        <w:pStyle w:val="BlockzitatArial"/>
        <w:rPr>
          <w:rFonts w:ascii="Arial Rounded MT Bold" w:hAnsi="Arial Rounded MT Bold" w:cs="Arial"/>
          <w:b w:val="0"/>
          <w:noProof/>
          <w:lang w:val="de-DE"/>
        </w:rPr>
      </w:pPr>
      <w:r w:rsidRPr="008628B8">
        <w:rPr>
          <w:rFonts w:ascii="Arial Rounded MT Bold" w:hAnsi="Arial Rounded MT Bold" w:cs="Arial"/>
          <w:b w:val="0"/>
          <w:noProof/>
          <w:lang w:val="de-DE"/>
        </w:rPr>
        <mc:AlternateContent>
          <mc:Choice Requires="wps">
            <w:drawing>
              <wp:anchor distT="0" distB="0" distL="114300" distR="114300" simplePos="0" relativeHeight="251659264" behindDoc="0" locked="0" layoutInCell="1" allowOverlap="1" wp14:anchorId="75B6295B" wp14:editId="685D7C1F">
                <wp:simplePos x="0" y="0"/>
                <wp:positionH relativeFrom="column">
                  <wp:posOffset>-97155</wp:posOffset>
                </wp:positionH>
                <wp:positionV relativeFrom="paragraph">
                  <wp:posOffset>82550</wp:posOffset>
                </wp:positionV>
                <wp:extent cx="367665" cy="457200"/>
                <wp:effectExtent l="0" t="0" r="0" b="0"/>
                <wp:wrapNone/>
                <wp:docPr id="22"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714D7" w:rsidRPr="005B338F" w:rsidRDefault="002714D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33" type="#_x0000_t202" style="position:absolute;left:0;text-align:left;margin-left:-7.65pt;margin-top:6.5pt;width:2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jtLQIAAFk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">
                <v:textbox>
                  <w:txbxContent>
                    <w:p w:rsidR="002714D7" w:rsidRPr="005B338F" w:rsidRDefault="002714D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1341" w:rsidRPr="008628B8">
        <w:rPr>
          <w:rFonts w:ascii="Arial Rounded MT Bold" w:hAnsi="Arial Rounded MT Bold" w:cs="Arial"/>
          <w:b w:val="0"/>
          <w:noProof/>
          <w:lang w:val="de-DE"/>
        </w:rPr>
        <w:t>„</w:t>
      </w:r>
      <w:r w:rsidR="000114EE" w:rsidRPr="008628B8">
        <w:rPr>
          <w:rFonts w:ascii="Arial Rounded MT Bold" w:hAnsi="Arial Rounded MT Bold" w:cs="Arial"/>
          <w:b w:val="0"/>
          <w:noProof/>
          <w:lang w:val="de-DE"/>
        </w:rPr>
        <w:t>Mit eurem ganzen Leben sollt ihr euch Gott zur Verfügung stellen und euch ihm als ein lebendiges und heiliges Opfer darbringen, an dem er Freude hat. Das ist der wahre Gottesdienst, und dazu fordere ich euch auf.</w:t>
      </w:r>
      <w:r w:rsidR="00AE1341" w:rsidRPr="008628B8">
        <w:rPr>
          <w:rFonts w:ascii="Arial Rounded MT Bold" w:hAnsi="Arial Rounded MT Bold" w:cs="Arial"/>
          <w:b w:val="0"/>
          <w:noProof/>
          <w:lang w:val="de-DE"/>
        </w:rPr>
        <w:t>“</w:t>
      </w:r>
      <w:r w:rsidR="00BB2731" w:rsidRPr="008628B8">
        <w:rPr>
          <w:rFonts w:ascii="Arial Rounded MT Bold" w:hAnsi="Arial Rounded MT Bold" w:cs="Arial"/>
          <w:b w:val="0"/>
          <w:noProof/>
          <w:lang w:val="de-DE"/>
        </w:rPr>
        <w:t xml:space="preserve"> </w:t>
      </w:r>
      <w:r w:rsidR="00925819">
        <w:rPr>
          <w:rFonts w:ascii="Arial Rounded MT Bold" w:hAnsi="Arial Rounded MT Bold" w:cs="Arial"/>
          <w:b w:val="0"/>
          <w:noProof/>
          <w:lang w:val="de-DE"/>
        </w:rPr>
        <w:t xml:space="preserve">Römer </w:t>
      </w:r>
      <w:r w:rsidR="00BB2731" w:rsidRPr="008628B8">
        <w:rPr>
          <w:rFonts w:ascii="Arial Rounded MT Bold" w:hAnsi="Arial Rounded MT Bold" w:cs="Arial"/>
          <w:b w:val="0"/>
          <w:noProof/>
          <w:lang w:val="de-DE"/>
        </w:rPr>
        <w:t>12</w:t>
      </w:r>
      <w:r w:rsidR="00925819">
        <w:rPr>
          <w:rFonts w:ascii="Arial Rounded MT Bold" w:hAnsi="Arial Rounded MT Bold" w:cs="Arial"/>
          <w:b w:val="0"/>
          <w:noProof/>
          <w:lang w:val="de-DE"/>
        </w:rPr>
        <w:t>, 1</w:t>
      </w:r>
      <w:r w:rsidR="00BB2731" w:rsidRPr="008628B8">
        <w:rPr>
          <w:rFonts w:ascii="Arial Rounded MT Bold" w:hAnsi="Arial Rounded MT Bold" w:cs="Arial"/>
          <w:b w:val="0"/>
          <w:noProof/>
          <w:lang w:val="de-DE"/>
        </w:rPr>
        <w:t>.</w:t>
      </w:r>
    </w:p>
    <w:p w:rsidR="00572EAB" w:rsidRDefault="00BB2731" w:rsidP="00E00211">
      <w:pPr>
        <w:pStyle w:val="Absatzregulr"/>
        <w:numPr>
          <w:ilvl w:val="0"/>
          <w:numId w:val="0"/>
        </w:numPr>
      </w:pPr>
      <w:r>
        <w:t xml:space="preserve">Gerade solche Äusserungen des Paulus machen deutlich, dass wir uns nicht einfach bekehren und </w:t>
      </w:r>
      <w:r w:rsidR="003D4F98">
        <w:t xml:space="preserve">nach der Bekehrung </w:t>
      </w:r>
      <w:r w:rsidR="00224D16">
        <w:t xml:space="preserve">weiterleben, wie </w:t>
      </w:r>
      <w:r w:rsidR="003D4F98">
        <w:t xml:space="preserve">vorher. </w:t>
      </w:r>
      <w:r>
        <w:t xml:space="preserve">Eine Bekehrung </w:t>
      </w:r>
      <w:r w:rsidR="00E55101">
        <w:t>hat</w:t>
      </w:r>
      <w:r>
        <w:t xml:space="preserve"> praktische </w:t>
      </w:r>
      <w:r w:rsidR="00E55101">
        <w:t>und positive Auswirkungen</w:t>
      </w:r>
      <w:r>
        <w:t xml:space="preserve">. </w:t>
      </w:r>
      <w:r w:rsidR="003D4F98">
        <w:t xml:space="preserve">Die Bekehrung ist der </w:t>
      </w:r>
      <w:r w:rsidR="00572EAB">
        <w:t>Start zu einem Leben mit Jesus.</w:t>
      </w:r>
    </w:p>
    <w:p w:rsidR="00572EAB" w:rsidRDefault="00572EAB" w:rsidP="00E00211">
      <w:pPr>
        <w:pStyle w:val="Absatzregulr"/>
        <w:numPr>
          <w:ilvl w:val="0"/>
          <w:numId w:val="0"/>
        </w:numPr>
      </w:pPr>
      <w:r>
        <w:t xml:space="preserve">Die wichtigste Frage für jeden Menschen ist, ob er sich bereits auf dieser Laufbahn befindet, die zum grössten </w:t>
      </w:r>
      <w:r w:rsidR="00224D16">
        <w:t xml:space="preserve">und höchsten </w:t>
      </w:r>
      <w:r>
        <w:t>Ziel führt, das ein Mensch je erreichen kann.</w:t>
      </w:r>
    </w:p>
    <w:p w:rsidR="00572EAB" w:rsidRDefault="00224D16" w:rsidP="00572EAB">
      <w:pPr>
        <w:pStyle w:val="Absatzregulr"/>
        <w:numPr>
          <w:ilvl w:val="0"/>
          <w:numId w:val="0"/>
        </w:numPr>
      </w:pPr>
      <w:r w:rsidRPr="008628B8">
        <w:rPr>
          <w:rFonts w:ascii="Arial Rounded MT Bold" w:hAnsi="Arial Rounded MT Bold" w:cs="Arial"/>
          <w:b/>
          <w:noProof/>
          <w:lang w:val="de-DE"/>
        </w:rPr>
        <mc:AlternateContent>
          <mc:Choice Requires="wps">
            <w:drawing>
              <wp:anchor distT="0" distB="0" distL="114300" distR="114300" simplePos="0" relativeHeight="251677696" behindDoc="0" locked="0" layoutInCell="1" allowOverlap="1" wp14:anchorId="2AFD079C" wp14:editId="4819BF4B">
                <wp:simplePos x="0" y="0"/>
                <wp:positionH relativeFrom="column">
                  <wp:posOffset>-66151</wp:posOffset>
                </wp:positionH>
                <wp:positionV relativeFrom="paragraph">
                  <wp:posOffset>459105</wp:posOffset>
                </wp:positionV>
                <wp:extent cx="367665" cy="457200"/>
                <wp:effectExtent l="0" t="0" r="13335" b="19050"/>
                <wp:wrapNone/>
                <wp:docPr id="18"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72EAB" w:rsidRPr="005B338F" w:rsidRDefault="00572EAB" w:rsidP="00572EA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2" o:spid="_x0000_s1034" type="#_x0000_t202" style="position:absolute;margin-left:-5.2pt;margin-top:36.15pt;width:28.9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">
                <v:textbox>
                  <w:txbxContent>
                    <w:p w:rsidR="00572EAB" w:rsidRPr="005B338F" w:rsidRDefault="00572EAB" w:rsidP="00572EA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72EAB">
        <w:t>Der Zugang zu diesem Ziellauf ist jedem Menschen möglich, der dieses Ziel erreichen möchte. Jesus sagt selber wie das geht:</w:t>
      </w:r>
    </w:p>
    <w:p w:rsidR="00572EAB" w:rsidRPr="008628B8" w:rsidRDefault="00572EAB" w:rsidP="00572EAB">
      <w:pPr>
        <w:pStyle w:val="BlockzitatArial"/>
        <w:rPr>
          <w:rFonts w:ascii="Arial Rounded MT Bold" w:hAnsi="Arial Rounded MT Bold" w:cs="Arial"/>
          <w:b w:val="0"/>
          <w:noProof/>
          <w:lang w:val="de-DE"/>
        </w:rPr>
      </w:pPr>
      <w:r w:rsidRPr="008628B8">
        <w:rPr>
          <w:rFonts w:ascii="Arial Rounded MT Bold" w:hAnsi="Arial Rounded MT Bold" w:cs="Arial"/>
          <w:b w:val="0"/>
          <w:noProof/>
          <w:lang w:val="de-DE"/>
        </w:rPr>
        <w:t xml:space="preserve">„Wer auf mein Wort hört und dem glaubt, der mich gesandt hat, der hat das ewige Leben. Auf ihn kommt keine Verurteilung mehr zu; er hat den Schritt vom Tod ins Leben getan.“ </w:t>
      </w:r>
      <w:r w:rsidR="00925819">
        <w:rPr>
          <w:rFonts w:ascii="Arial Rounded MT Bold" w:hAnsi="Arial Rounded MT Bold" w:cs="Arial"/>
          <w:b w:val="0"/>
          <w:noProof/>
          <w:lang w:val="de-DE"/>
        </w:rPr>
        <w:t xml:space="preserve">Johannes </w:t>
      </w:r>
      <w:r w:rsidRPr="008628B8">
        <w:rPr>
          <w:rFonts w:ascii="Arial Rounded MT Bold" w:hAnsi="Arial Rounded MT Bold" w:cs="Arial"/>
          <w:b w:val="0"/>
          <w:noProof/>
          <w:lang w:val="de-DE"/>
        </w:rPr>
        <w:t>5</w:t>
      </w:r>
      <w:r w:rsidR="00925819">
        <w:rPr>
          <w:rFonts w:ascii="Arial Rounded MT Bold" w:hAnsi="Arial Rounded MT Bold" w:cs="Arial"/>
          <w:b w:val="0"/>
          <w:noProof/>
          <w:lang w:val="de-DE"/>
        </w:rPr>
        <w:t>, 2</w:t>
      </w:r>
      <w:r w:rsidRPr="008628B8">
        <w:rPr>
          <w:rFonts w:ascii="Arial Rounded MT Bold" w:hAnsi="Arial Rounded MT Bold" w:cs="Arial"/>
          <w:b w:val="0"/>
          <w:noProof/>
          <w:lang w:val="de-DE"/>
        </w:rPr>
        <w:t>4.</w:t>
      </w:r>
    </w:p>
    <w:p w:rsidR="00572EAB" w:rsidRDefault="00B56C6B" w:rsidP="00572EAB">
      <w:pPr>
        <w:pStyle w:val="Absatzregulr"/>
        <w:numPr>
          <w:ilvl w:val="0"/>
          <w:numId w:val="0"/>
        </w:numPr>
      </w:pPr>
      <w:r>
        <w:t>Heute kannst du zu Jesus kommen und heute kannst du mit dem besten Lauf deines Lebens beginnen. Mit dem Lauf hin zum grossen Ziel.</w:t>
      </w:r>
    </w:p>
    <w:p w:rsidR="003F581C" w:rsidRDefault="001D2329" w:rsidP="00F264D3">
      <w:pPr>
        <w:pStyle w:val="BlockzitatArial"/>
        <w:ind w:left="0"/>
        <w:jc w:val="left"/>
      </w:pPr>
      <w:r w:rsidRPr="00F4602C">
        <w:t>Bibelstellen zum Nachschlagen:</w:t>
      </w:r>
      <w:r w:rsidR="006F3AB1">
        <w:t xml:space="preserve"> </w:t>
      </w:r>
      <w:r w:rsidR="00925819">
        <w:t>Lukas 9, 2</w:t>
      </w:r>
      <w:r w:rsidR="006F3AB1">
        <w:t xml:space="preserve">4-25; </w:t>
      </w:r>
      <w:r w:rsidR="00925819">
        <w:t xml:space="preserve">Johannes </w:t>
      </w:r>
      <w:r w:rsidR="006F3AB1">
        <w:t>5</w:t>
      </w:r>
      <w:r w:rsidR="00925819">
        <w:t>, 2</w:t>
      </w:r>
      <w:r w:rsidR="006F3AB1">
        <w:t xml:space="preserve">4; </w:t>
      </w:r>
      <w:r w:rsidR="00925819" w:rsidRPr="00925819">
        <w:t xml:space="preserve">Johannes </w:t>
      </w:r>
      <w:r w:rsidR="006F3AB1">
        <w:t>10</w:t>
      </w:r>
      <w:r w:rsidR="00925819">
        <w:t>, 9</w:t>
      </w:r>
      <w:r w:rsidR="006F3AB1">
        <w:t xml:space="preserve">; </w:t>
      </w:r>
      <w:r w:rsidR="00925819">
        <w:t xml:space="preserve">Römer </w:t>
      </w:r>
      <w:r w:rsidR="006F3AB1">
        <w:t>3</w:t>
      </w:r>
      <w:r w:rsidR="00925819">
        <w:t>, 2</w:t>
      </w:r>
      <w:r w:rsidR="006F3AB1">
        <w:t xml:space="preserve">8; </w:t>
      </w:r>
      <w:r w:rsidR="00925819" w:rsidRPr="00925819">
        <w:t xml:space="preserve">Römer </w:t>
      </w:r>
      <w:r w:rsidR="006F3AB1">
        <w:t>12</w:t>
      </w:r>
      <w:r w:rsidR="00925819">
        <w:t>, 1</w:t>
      </w:r>
      <w:r w:rsidR="006F3AB1">
        <w:t xml:space="preserve">; </w:t>
      </w:r>
      <w:r w:rsidR="00925819">
        <w:t xml:space="preserve">1. Korinther </w:t>
      </w:r>
      <w:r w:rsidR="006F3AB1">
        <w:t>9</w:t>
      </w:r>
      <w:r w:rsidR="00925819">
        <w:t>, 2</w:t>
      </w:r>
      <w:r w:rsidR="006F3AB1">
        <w:t xml:space="preserve">4-27; </w:t>
      </w:r>
      <w:r w:rsidR="00925819">
        <w:t xml:space="preserve">Philipper </w:t>
      </w:r>
      <w:r w:rsidR="006F3AB1">
        <w:t>2</w:t>
      </w:r>
      <w:r w:rsidR="00925819">
        <w:t>, 1</w:t>
      </w:r>
      <w:r w:rsidR="006F3AB1">
        <w:t xml:space="preserve">2-13; </w:t>
      </w:r>
      <w:r w:rsidR="00925819" w:rsidRPr="00925819">
        <w:t xml:space="preserve">Philipper </w:t>
      </w:r>
      <w:r w:rsidR="006F3AB1">
        <w:t>3</w:t>
      </w:r>
      <w:r w:rsidR="00925819">
        <w:t>, 6;</w:t>
      </w:r>
      <w:r w:rsidR="006F3AB1">
        <w:t xml:space="preserve"> </w:t>
      </w:r>
      <w:r w:rsidR="00925819">
        <w:t xml:space="preserve">1. Petrus </w:t>
      </w:r>
      <w:r w:rsidR="006F3AB1">
        <w:t>1</w:t>
      </w:r>
      <w:r w:rsidR="00925819">
        <w:t>, 9</w:t>
      </w:r>
    </w:p>
    <w:bookmarkStart w:id="10" w:name="_Toc115926588"/>
    <w:bookmarkStart w:id="11" w:name="_Toc117072136"/>
    <w:bookmarkStart w:id="12" w:name="_Toc117568450"/>
    <w:bookmarkStart w:id="13" w:name="_Toc118275121"/>
    <w:bookmarkStart w:id="14" w:name="_Toc118799664"/>
    <w:bookmarkStart w:id="15" w:name="_Toc120095325"/>
    <w:bookmarkStart w:id="16" w:name="_Toc120764033"/>
    <w:bookmarkStart w:id="17" w:name="_Toc121220664"/>
    <w:bookmarkStart w:id="18" w:name="_Toc132107477"/>
    <w:bookmarkStart w:id="19" w:name="_Toc133381829"/>
    <w:bookmarkStart w:id="20" w:name="_Toc144891007"/>
    <w:bookmarkStart w:id="21" w:name="_Toc157659851"/>
    <w:bookmarkStart w:id="22" w:name="_Toc158289326"/>
    <w:bookmarkStart w:id="23" w:name="_Toc158798577"/>
    <w:bookmarkStart w:id="24" w:name="_Toc159399343"/>
    <w:bookmarkStart w:id="25" w:name="_Toc396399396"/>
    <w:p w:rsidR="005E371B" w:rsidRPr="00F4602C" w:rsidRDefault="00611999" w:rsidP="005E371B">
      <w:pPr>
        <w:pStyle w:val="berschrift1"/>
        <w:rPr>
          <w:rFonts w:cs="Arial"/>
        </w:rPr>
      </w:pPr>
      <w:r>
        <w:rPr>
          <w:rFonts w:cs="Arial"/>
          <w:noProof/>
          <w:lang w:val="de-DE"/>
        </w:rPr>
        <mc:AlternateContent>
          <mc:Choice Requires="wps">
            <w:drawing>
              <wp:anchor distT="0" distB="0" distL="114300" distR="114300" simplePos="0" relativeHeight="251641856" behindDoc="0" locked="0" layoutInCell="1" allowOverlap="1" wp14:anchorId="1C071398" wp14:editId="56876750">
                <wp:simplePos x="0" y="0"/>
                <wp:positionH relativeFrom="column">
                  <wp:posOffset>-440055</wp:posOffset>
                </wp:positionH>
                <wp:positionV relativeFrom="paragraph">
                  <wp:posOffset>635</wp:posOffset>
                </wp:positionV>
                <wp:extent cx="367665" cy="457200"/>
                <wp:effectExtent l="0" t="0" r="0" b="0"/>
                <wp:wrapNone/>
                <wp:docPr id="1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5" type="#_x0000_t202" style="position:absolute;left:0;text-align:left;margin-left:-34.65pt;margin-top:.05pt;width:28.95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4vVKwIAAFk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">
                <v:textbo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637F4">
        <w:t>Ziel erreicht!</w:t>
      </w:r>
      <w:bookmarkEnd w:id="25"/>
    </w:p>
    <w:p w:rsidR="00B56C6B" w:rsidRDefault="00B56C6B" w:rsidP="00B56C6B">
      <w:pPr>
        <w:pStyle w:val="Absatzregulr"/>
        <w:numPr>
          <w:ilvl w:val="0"/>
          <w:numId w:val="0"/>
        </w:numPr>
      </w:pPr>
      <w:r>
        <w:rPr>
          <w:rFonts w:cs="Arial"/>
          <w:noProof/>
          <w:lang w:val="de-DE"/>
        </w:rPr>
        <mc:AlternateContent>
          <mc:Choice Requires="wps">
            <w:drawing>
              <wp:anchor distT="0" distB="0" distL="114300" distR="114300" simplePos="0" relativeHeight="251679744" behindDoc="0" locked="0" layoutInCell="1" allowOverlap="1" wp14:anchorId="239351A3" wp14:editId="65AFB16E">
                <wp:simplePos x="0" y="0"/>
                <wp:positionH relativeFrom="column">
                  <wp:posOffset>-72390</wp:posOffset>
                </wp:positionH>
                <wp:positionV relativeFrom="paragraph">
                  <wp:posOffset>908017</wp:posOffset>
                </wp:positionV>
                <wp:extent cx="367665" cy="457200"/>
                <wp:effectExtent l="0" t="0" r="13335" b="19050"/>
                <wp:wrapNone/>
                <wp:docPr id="33"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56C6B" w:rsidRPr="005B338F" w:rsidRDefault="00B56C6B" w:rsidP="00B56C6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036" type="#_x0000_t202" style="position:absolute;margin-left:-5.7pt;margin-top:71.5pt;width:28.9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nkLAIAAFo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">
                <v:textbox>
                  <w:txbxContent>
                    <w:p w:rsidR="00B56C6B" w:rsidRPr="005B338F" w:rsidRDefault="00B56C6B" w:rsidP="00B56C6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Wie erreichen wir aber dieses Ziel</w:t>
      </w:r>
      <w:r w:rsidR="00224D16">
        <w:t>?</w:t>
      </w:r>
      <w:r>
        <w:t xml:space="preserve"> Vielleicht fragst du dich, ob du dazu kräftig und ausdauernd genug bist. </w:t>
      </w:r>
      <w:r w:rsidR="00224D16">
        <w:t>Ob du genug stark bist, um das je zu schaffen</w:t>
      </w:r>
      <w:r>
        <w:t>. Und Paulus ermahnt die Philipper ganz ernst:</w:t>
      </w:r>
    </w:p>
    <w:p w:rsidR="00B56C6B" w:rsidRPr="008628B8" w:rsidRDefault="00B56C6B" w:rsidP="00B56C6B">
      <w:pPr>
        <w:pStyle w:val="BlockzitatArial"/>
        <w:rPr>
          <w:rFonts w:ascii="Arial Rounded MT Bold" w:hAnsi="Arial Rounded MT Bold" w:cs="Arial"/>
          <w:b w:val="0"/>
          <w:noProof/>
          <w:lang w:val="de-DE"/>
        </w:rPr>
      </w:pPr>
      <w:r w:rsidRPr="008628B8">
        <w:rPr>
          <w:rFonts w:ascii="Arial Rounded MT Bold" w:hAnsi="Arial Rounded MT Bold" w:cs="Arial"/>
          <w:b w:val="0"/>
          <w:noProof/>
          <w:lang w:val="de-DE"/>
        </w:rPr>
        <w:t xml:space="preserve">„Arbeitet an euch selbst mit Furcht und Zittern, damit ihr gerettet werdet!“ </w:t>
      </w:r>
      <w:r w:rsidR="00925819">
        <w:rPr>
          <w:rFonts w:ascii="Arial Rounded MT Bold" w:hAnsi="Arial Rounded MT Bold" w:cs="Arial"/>
          <w:b w:val="0"/>
          <w:noProof/>
          <w:lang w:val="de-DE"/>
        </w:rPr>
        <w:t xml:space="preserve">Philipper </w:t>
      </w:r>
      <w:r w:rsidRPr="008628B8">
        <w:rPr>
          <w:rFonts w:ascii="Arial Rounded MT Bold" w:hAnsi="Arial Rounded MT Bold" w:cs="Arial"/>
          <w:b w:val="0"/>
          <w:noProof/>
          <w:lang w:val="de-DE"/>
        </w:rPr>
        <w:t>2</w:t>
      </w:r>
      <w:r w:rsidR="00925819">
        <w:rPr>
          <w:rFonts w:ascii="Arial Rounded MT Bold" w:hAnsi="Arial Rounded MT Bold" w:cs="Arial"/>
          <w:b w:val="0"/>
          <w:noProof/>
          <w:lang w:val="de-DE"/>
        </w:rPr>
        <w:t>, 1</w:t>
      </w:r>
      <w:r w:rsidRPr="008628B8">
        <w:rPr>
          <w:rFonts w:ascii="Arial Rounded MT Bold" w:hAnsi="Arial Rounded MT Bold" w:cs="Arial"/>
          <w:b w:val="0"/>
          <w:noProof/>
          <w:lang w:val="de-DE"/>
        </w:rPr>
        <w:t>2.</w:t>
      </w:r>
    </w:p>
    <w:p w:rsidR="00B56C6B" w:rsidRDefault="00B56C6B" w:rsidP="00B56C6B">
      <w:pPr>
        <w:pStyle w:val="Absatzregulr"/>
        <w:numPr>
          <w:ilvl w:val="0"/>
          <w:numId w:val="0"/>
        </w:numPr>
      </w:pPr>
      <w:r>
        <w:t xml:space="preserve">Das klingt ja </w:t>
      </w:r>
      <w:r w:rsidR="0005684E">
        <w:t>fast</w:t>
      </w:r>
      <w:r>
        <w:t xml:space="preserve"> bedrohlich. Doch Paulus will uns damit nicht in eine heillose Gesetzlichkeit treiben. Er selber lebte früher als Pharisäer so. Nein – Paulus will </w:t>
      </w:r>
      <w:r w:rsidR="0005684E">
        <w:t xml:space="preserve">uns damit sagen, dass der Glaube kein Spaziergang ist. Es gibt Herausforderungen und Gefahren, die zu bewältigen sind. Und Paulus sagt auch gleich, wie wir das bewältigen können. Denn er wusste genau, welche Ängste die Leser befallen werden, wenn sie das lesen. Er beschwichtigt </w:t>
      </w:r>
      <w:r w:rsidR="00224D16">
        <w:t>sofort</w:t>
      </w:r>
      <w:r w:rsidR="0005684E">
        <w:t>:</w:t>
      </w:r>
    </w:p>
    <w:p w:rsidR="00B56C6B" w:rsidRPr="008628B8" w:rsidRDefault="00B56C6B" w:rsidP="00B56C6B">
      <w:pPr>
        <w:pStyle w:val="BlockzitatArial"/>
        <w:rPr>
          <w:rFonts w:ascii="Arial Rounded MT Bold" w:hAnsi="Arial Rounded MT Bold" w:cs="Arial"/>
          <w:b w:val="0"/>
          <w:noProof/>
          <w:lang w:val="de-DE"/>
        </w:rPr>
      </w:pPr>
      <w:r w:rsidRPr="008628B8">
        <w:rPr>
          <w:rFonts w:ascii="Arial Rounded MT Bold" w:hAnsi="Arial Rounded MT Bold" w:cs="Arial"/>
          <w:b w:val="0"/>
          <w:noProof/>
          <w:lang w:val="de-DE"/>
        </w:rPr>
        <mc:AlternateContent>
          <mc:Choice Requires="wps">
            <w:drawing>
              <wp:anchor distT="0" distB="0" distL="114300" distR="114300" simplePos="0" relativeHeight="251680768" behindDoc="0" locked="0" layoutInCell="1" allowOverlap="1" wp14:anchorId="29FD2219" wp14:editId="6F11F072">
                <wp:simplePos x="0" y="0"/>
                <wp:positionH relativeFrom="column">
                  <wp:posOffset>-75553</wp:posOffset>
                </wp:positionH>
                <wp:positionV relativeFrom="paragraph">
                  <wp:posOffset>-635</wp:posOffset>
                </wp:positionV>
                <wp:extent cx="367665" cy="457200"/>
                <wp:effectExtent l="0" t="0" r="13335" b="19050"/>
                <wp:wrapNone/>
                <wp:docPr id="34"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56C6B" w:rsidRPr="005B338F" w:rsidRDefault="00B56C6B" w:rsidP="00B56C6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037" type="#_x0000_t202" style="position:absolute;left:0;text-align:left;margin-left:-5.95pt;margin-top:-.05pt;width:28.9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OLg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">
                <v:textbox>
                  <w:txbxContent>
                    <w:p w:rsidR="00B56C6B" w:rsidRPr="005B338F" w:rsidRDefault="00B56C6B" w:rsidP="00B56C6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628B8">
        <w:rPr>
          <w:rFonts w:ascii="Arial Rounded MT Bold" w:hAnsi="Arial Rounded MT Bold" w:cs="Arial"/>
          <w:b w:val="0"/>
          <w:noProof/>
          <w:lang w:val="de-DE"/>
        </w:rPr>
        <w:t xml:space="preserve">„Ihr könnt es, denn Gott selbst bewirkt in euch nicht nur das Wollen, sondern auch das Vollbringen, so wie es ihm gefällt.“ </w:t>
      </w:r>
      <w:r w:rsidR="00925819">
        <w:rPr>
          <w:rFonts w:ascii="Arial Rounded MT Bold" w:hAnsi="Arial Rounded MT Bold" w:cs="Arial"/>
          <w:b w:val="0"/>
          <w:noProof/>
          <w:lang w:val="de-DE"/>
        </w:rPr>
        <w:t xml:space="preserve">Philipper </w:t>
      </w:r>
      <w:r w:rsidRPr="008628B8">
        <w:rPr>
          <w:rFonts w:ascii="Arial Rounded MT Bold" w:hAnsi="Arial Rounded MT Bold" w:cs="Arial"/>
          <w:b w:val="0"/>
          <w:noProof/>
          <w:lang w:val="de-DE"/>
        </w:rPr>
        <w:t>2</w:t>
      </w:r>
      <w:r w:rsidR="00925819">
        <w:rPr>
          <w:rFonts w:ascii="Arial Rounded MT Bold" w:hAnsi="Arial Rounded MT Bold" w:cs="Arial"/>
          <w:b w:val="0"/>
          <w:noProof/>
          <w:lang w:val="de-DE"/>
        </w:rPr>
        <w:t>, 1</w:t>
      </w:r>
      <w:r w:rsidRPr="008628B8">
        <w:rPr>
          <w:rFonts w:ascii="Arial Rounded MT Bold" w:hAnsi="Arial Rounded MT Bold" w:cs="Arial"/>
          <w:b w:val="0"/>
          <w:noProof/>
          <w:lang w:val="de-DE"/>
        </w:rPr>
        <w:t>3</w:t>
      </w:r>
      <w:r w:rsidR="0005684E" w:rsidRPr="008628B8">
        <w:rPr>
          <w:rFonts w:ascii="Arial Rounded MT Bold" w:hAnsi="Arial Rounded MT Bold" w:cs="Arial"/>
          <w:b w:val="0"/>
          <w:noProof/>
          <w:lang w:val="de-DE"/>
        </w:rPr>
        <w:t>.</w:t>
      </w:r>
    </w:p>
    <w:p w:rsidR="00752C56" w:rsidRDefault="00BE0BA9" w:rsidP="00CA1F53">
      <w:pPr>
        <w:pStyle w:val="Absatzregulr"/>
        <w:numPr>
          <w:ilvl w:val="0"/>
          <w:numId w:val="0"/>
        </w:numPr>
      </w:pPr>
      <w:r>
        <w:rPr>
          <w:rFonts w:cs="Arial"/>
          <w:noProof/>
          <w:lang w:val="de-DE"/>
        </w:rPr>
        <mc:AlternateContent>
          <mc:Choice Requires="wps">
            <w:drawing>
              <wp:anchor distT="0" distB="0" distL="114300" distR="114300" simplePos="0" relativeHeight="251666432" behindDoc="0" locked="0" layoutInCell="1" allowOverlap="1" wp14:anchorId="07839391" wp14:editId="5DC0E735">
                <wp:simplePos x="0" y="0"/>
                <wp:positionH relativeFrom="column">
                  <wp:posOffset>-73025</wp:posOffset>
                </wp:positionH>
                <wp:positionV relativeFrom="paragraph">
                  <wp:posOffset>1386768</wp:posOffset>
                </wp:positionV>
                <wp:extent cx="367665" cy="457200"/>
                <wp:effectExtent l="0" t="0" r="13335" b="19050"/>
                <wp:wrapNone/>
                <wp:docPr id="14"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370CF" w:rsidRPr="005B338F" w:rsidRDefault="005370C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38" type="#_x0000_t202" style="position:absolute;margin-left:-5.75pt;margin-top:109.2pt;width:28.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R6LAIAAFo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">
                <v:textbox>
                  <w:txbxContent>
                    <w:p w:rsidR="005370CF" w:rsidRPr="005B338F" w:rsidRDefault="005370C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Gott ist es also, der uns darin unterstützt. Er hilft uns, dass wir das Ziel erreichen. Paulus wusste </w:t>
      </w:r>
      <w:r w:rsidR="00224D16">
        <w:t>es von sich selber</w:t>
      </w:r>
      <w:r>
        <w:t xml:space="preserve">, dass er nicht aus eigener Kraft das Ziel erreichen wird, sondern </w:t>
      </w:r>
      <w:r w:rsidR="00B56C6B">
        <w:t>weil er von Christus ergriffen war. Jesus hatte ihn ergriffen und das ermöglichte ihm diese Lebensweise.</w:t>
      </w:r>
      <w:r>
        <w:t xml:space="preserve"> </w:t>
      </w:r>
      <w:r w:rsidR="00224D16">
        <w:t xml:space="preserve">Aber er wusste, dass er noch nicht am Ziel ist. So </w:t>
      </w:r>
      <w:proofErr w:type="spellStart"/>
      <w:r w:rsidR="00224D16">
        <w:t>scheibt</w:t>
      </w:r>
      <w:proofErr w:type="spellEnd"/>
      <w:r w:rsidR="00224D16">
        <w:t xml:space="preserve"> er:</w:t>
      </w:r>
    </w:p>
    <w:p w:rsidR="00752C56" w:rsidRPr="008628B8" w:rsidRDefault="00AE1341" w:rsidP="00752C56">
      <w:pPr>
        <w:pStyle w:val="BlockzitatArial"/>
        <w:rPr>
          <w:rFonts w:ascii="Arial Rounded MT Bold" w:hAnsi="Arial Rounded MT Bold" w:cs="Arial"/>
          <w:b w:val="0"/>
          <w:noProof/>
          <w:lang w:val="de-DE"/>
        </w:rPr>
      </w:pPr>
      <w:r w:rsidRPr="008628B8">
        <w:rPr>
          <w:rFonts w:ascii="Arial Rounded MT Bold" w:hAnsi="Arial Rounded MT Bold" w:cs="Arial"/>
          <w:b w:val="0"/>
          <w:noProof/>
          <w:lang w:val="de-DE"/>
        </w:rPr>
        <w:t>„</w:t>
      </w:r>
      <w:r w:rsidR="00752C56" w:rsidRPr="008628B8">
        <w:rPr>
          <w:rFonts w:ascii="Arial Rounded MT Bold" w:hAnsi="Arial Rounded MT Bold" w:cs="Arial"/>
          <w:b w:val="0"/>
          <w:noProof/>
          <w:lang w:val="de-DE"/>
        </w:rPr>
        <w:t>Ich bilde mir nicht ein, Brüder und Schwestern, dass ich es schon geschafft habe.</w:t>
      </w:r>
      <w:r w:rsidRPr="008628B8">
        <w:rPr>
          <w:rFonts w:ascii="Arial Rounded MT Bold" w:hAnsi="Arial Rounded MT Bold" w:cs="Arial"/>
          <w:b w:val="0"/>
          <w:noProof/>
          <w:lang w:val="de-DE"/>
        </w:rPr>
        <w:t>“</w:t>
      </w:r>
      <w:r w:rsidR="00752C56" w:rsidRPr="008628B8">
        <w:rPr>
          <w:rFonts w:ascii="Arial Rounded MT Bold" w:hAnsi="Arial Rounded MT Bold" w:cs="Arial"/>
          <w:b w:val="0"/>
          <w:noProof/>
          <w:lang w:val="de-DE"/>
        </w:rPr>
        <w:t xml:space="preserve"> </w:t>
      </w:r>
      <w:r w:rsidR="00925819">
        <w:rPr>
          <w:rFonts w:ascii="Arial Rounded MT Bold" w:hAnsi="Arial Rounded MT Bold" w:cs="Arial"/>
          <w:b w:val="0"/>
          <w:noProof/>
          <w:lang w:val="de-DE"/>
        </w:rPr>
        <w:t xml:space="preserve">Philipper </w:t>
      </w:r>
      <w:r w:rsidR="00752C56" w:rsidRPr="008628B8">
        <w:rPr>
          <w:rFonts w:ascii="Arial Rounded MT Bold" w:hAnsi="Arial Rounded MT Bold" w:cs="Arial"/>
          <w:b w:val="0"/>
          <w:noProof/>
          <w:lang w:val="de-DE"/>
        </w:rPr>
        <w:t>3</w:t>
      </w:r>
      <w:r w:rsidR="00925819">
        <w:rPr>
          <w:rFonts w:ascii="Arial Rounded MT Bold" w:hAnsi="Arial Rounded MT Bold" w:cs="Arial"/>
          <w:b w:val="0"/>
          <w:noProof/>
          <w:lang w:val="de-DE"/>
        </w:rPr>
        <w:t>, 1</w:t>
      </w:r>
      <w:r w:rsidR="00752C56" w:rsidRPr="008628B8">
        <w:rPr>
          <w:rFonts w:ascii="Arial Rounded MT Bold" w:hAnsi="Arial Rounded MT Bold" w:cs="Arial"/>
          <w:b w:val="0"/>
          <w:noProof/>
          <w:lang w:val="de-DE"/>
        </w:rPr>
        <w:t>3</w:t>
      </w:r>
      <w:r w:rsidR="00BE0BA9" w:rsidRPr="008628B8">
        <w:rPr>
          <w:rFonts w:ascii="Arial Rounded MT Bold" w:hAnsi="Arial Rounded MT Bold" w:cs="Arial"/>
          <w:b w:val="0"/>
          <w:noProof/>
          <w:lang w:val="de-DE"/>
        </w:rPr>
        <w:t>.</w:t>
      </w:r>
    </w:p>
    <w:p w:rsidR="00E32C60" w:rsidRDefault="001E47D4" w:rsidP="00CA1F53">
      <w:pPr>
        <w:pStyle w:val="Absatzregulr"/>
        <w:numPr>
          <w:ilvl w:val="0"/>
          <w:numId w:val="0"/>
        </w:numPr>
      </w:pPr>
      <w:r>
        <w:rPr>
          <w:rFonts w:cs="Arial"/>
          <w:noProof/>
          <w:lang w:val="de-DE"/>
        </w:rPr>
        <mc:AlternateContent>
          <mc:Choice Requires="wps">
            <w:drawing>
              <wp:anchor distT="0" distB="0" distL="114300" distR="114300" simplePos="0" relativeHeight="251684864" behindDoc="0" locked="0" layoutInCell="1" allowOverlap="1" wp14:anchorId="1EECB80B" wp14:editId="7A5D372A">
                <wp:simplePos x="0" y="0"/>
                <wp:positionH relativeFrom="column">
                  <wp:posOffset>-60719</wp:posOffset>
                </wp:positionH>
                <wp:positionV relativeFrom="paragraph">
                  <wp:posOffset>665516</wp:posOffset>
                </wp:positionV>
                <wp:extent cx="367665" cy="457200"/>
                <wp:effectExtent l="0" t="0" r="13335" b="19050"/>
                <wp:wrapNone/>
                <wp:docPr id="36"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E47D4" w:rsidRPr="005B338F" w:rsidRDefault="001E47D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8pt;margin-top:52.4pt;width:28.9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">
                <v:textbox>
                  <w:txbxContent>
                    <w:p w:rsidR="001E47D4" w:rsidRPr="005B338F" w:rsidRDefault="001E47D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E0BA9">
        <w:t>Er</w:t>
      </w:r>
      <w:r w:rsidR="00224D16">
        <w:t>st wenn sein Leben auf dieser Erde abgeschlossen, hat er es geschafft</w:t>
      </w:r>
      <w:r w:rsidR="00E32C60">
        <w:t xml:space="preserve">. Aber er ist </w:t>
      </w:r>
      <w:r w:rsidR="00224D16">
        <w:t xml:space="preserve">fest </w:t>
      </w:r>
      <w:r w:rsidR="00E32C60">
        <w:t xml:space="preserve">entschlossen, wie er </w:t>
      </w:r>
      <w:r w:rsidR="00224D16">
        <w:t xml:space="preserve">bis dahin </w:t>
      </w:r>
      <w:r w:rsidR="00E32C60">
        <w:t>leben will. Er hat für sich eine klare Entscheidung getroffen.</w:t>
      </w:r>
    </w:p>
    <w:p w:rsidR="00E32C60" w:rsidRPr="008628B8" w:rsidRDefault="00E32C60" w:rsidP="00E32C60">
      <w:pPr>
        <w:pStyle w:val="BlockzitatArial"/>
        <w:rPr>
          <w:rFonts w:ascii="Arial Rounded MT Bold" w:hAnsi="Arial Rounded MT Bold" w:cs="Arial"/>
          <w:b w:val="0"/>
          <w:noProof/>
          <w:lang w:val="de-DE"/>
        </w:rPr>
      </w:pPr>
      <w:r w:rsidRPr="008628B8">
        <w:rPr>
          <w:rFonts w:ascii="Arial Rounded MT Bold" w:hAnsi="Arial Rounded MT Bold" w:cs="Arial"/>
          <w:b w:val="0"/>
          <w:noProof/>
          <w:lang w:val="de-DE"/>
        </w:rPr>
        <w:t xml:space="preserve">„Die Entscheidung ist gefallen! Ich lasse alles hinter mir und sehe nur noch, was vor mir liegt.“ </w:t>
      </w:r>
      <w:r w:rsidR="00925819">
        <w:rPr>
          <w:rFonts w:ascii="Arial Rounded MT Bold" w:hAnsi="Arial Rounded MT Bold" w:cs="Arial"/>
          <w:b w:val="0"/>
          <w:noProof/>
          <w:lang w:val="de-DE"/>
        </w:rPr>
        <w:t xml:space="preserve">Philipper </w:t>
      </w:r>
      <w:r w:rsidRPr="008628B8">
        <w:rPr>
          <w:rFonts w:ascii="Arial Rounded MT Bold" w:hAnsi="Arial Rounded MT Bold" w:cs="Arial"/>
          <w:b w:val="0"/>
          <w:noProof/>
          <w:lang w:val="de-DE"/>
        </w:rPr>
        <w:t>3</w:t>
      </w:r>
      <w:r w:rsidR="00925819">
        <w:rPr>
          <w:rFonts w:ascii="Arial Rounded MT Bold" w:hAnsi="Arial Rounded MT Bold" w:cs="Arial"/>
          <w:b w:val="0"/>
          <w:noProof/>
          <w:lang w:val="de-DE"/>
        </w:rPr>
        <w:t>, 1</w:t>
      </w:r>
      <w:r w:rsidRPr="008628B8">
        <w:rPr>
          <w:rFonts w:ascii="Arial Rounded MT Bold" w:hAnsi="Arial Rounded MT Bold" w:cs="Arial"/>
          <w:b w:val="0"/>
          <w:noProof/>
          <w:lang w:val="de-DE"/>
        </w:rPr>
        <w:t>3</w:t>
      </w:r>
      <w:r w:rsidR="008628B8">
        <w:rPr>
          <w:rFonts w:ascii="Arial Rounded MT Bold" w:hAnsi="Arial Rounded MT Bold" w:cs="Arial"/>
          <w:b w:val="0"/>
          <w:noProof/>
          <w:lang w:val="de-DE"/>
        </w:rPr>
        <w:t>.</w:t>
      </w:r>
    </w:p>
    <w:p w:rsidR="00E32C60" w:rsidRDefault="00E32C60" w:rsidP="00E32C60">
      <w:pPr>
        <w:pStyle w:val="Absatzregulr"/>
        <w:numPr>
          <w:ilvl w:val="0"/>
          <w:numId w:val="0"/>
        </w:numPr>
      </w:pPr>
      <w:r>
        <w:t>Wie ein Sportler lässt er sich durch nichts ablenken, auch nicht durch seine Vergangenheit. Wir können sehr schnell abgelenkt werden, wenn wir das Ziel aus den Augen verlieren und ich schätze mal, dass das schon jedem von uns passiert ist.</w:t>
      </w:r>
    </w:p>
    <w:p w:rsidR="00E32C60" w:rsidRDefault="001E47D4" w:rsidP="00CA1F53">
      <w:pPr>
        <w:pStyle w:val="Absatzregulr"/>
        <w:numPr>
          <w:ilvl w:val="0"/>
          <w:numId w:val="0"/>
        </w:numPr>
      </w:pPr>
      <w:r w:rsidRPr="008628B8">
        <w:rPr>
          <w:rFonts w:ascii="Arial Rounded MT Bold" w:hAnsi="Arial Rounded MT Bold" w:cs="Arial"/>
          <w:b/>
          <w:noProof/>
          <w:lang w:val="de-DE"/>
        </w:rPr>
        <mc:AlternateContent>
          <mc:Choice Requires="wps">
            <w:drawing>
              <wp:anchor distT="0" distB="0" distL="114300" distR="114300" simplePos="0" relativeHeight="251667456" behindDoc="0" locked="0" layoutInCell="1" allowOverlap="1" wp14:anchorId="2EE78FF8" wp14:editId="048AD824">
                <wp:simplePos x="0" y="0"/>
                <wp:positionH relativeFrom="column">
                  <wp:posOffset>-74295</wp:posOffset>
                </wp:positionH>
                <wp:positionV relativeFrom="paragraph">
                  <wp:posOffset>499110</wp:posOffset>
                </wp:positionV>
                <wp:extent cx="367665" cy="457200"/>
                <wp:effectExtent l="0" t="0" r="13335" b="19050"/>
                <wp:wrapNone/>
                <wp:docPr id="13"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370CF" w:rsidRPr="005B338F" w:rsidRDefault="005370C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40" type="#_x0000_t202" style="position:absolute;margin-left:-5.85pt;margin-top:39.3pt;width:28.9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FbLAIAAFo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">
                <v:textbox>
                  <w:txbxContent>
                    <w:p w:rsidR="005370CF" w:rsidRPr="005B338F" w:rsidRDefault="005370C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32C60">
        <w:t>Paulus hatte an seiner Entscheidung festgehalten. In seinem letzten Brief an Timotheus schreibt er:</w:t>
      </w:r>
    </w:p>
    <w:p w:rsidR="00E32C60" w:rsidRPr="008628B8" w:rsidRDefault="00E32C60" w:rsidP="00E32C60">
      <w:pPr>
        <w:pStyle w:val="BlockzitatArial"/>
        <w:rPr>
          <w:rFonts w:ascii="Arial Rounded MT Bold" w:hAnsi="Arial Rounded MT Bold" w:cs="Arial"/>
          <w:b w:val="0"/>
          <w:noProof/>
          <w:lang w:val="de-DE"/>
        </w:rPr>
      </w:pPr>
      <w:r w:rsidRPr="008628B8">
        <w:rPr>
          <w:rFonts w:ascii="Arial Rounded MT Bold" w:hAnsi="Arial Rounded MT Bold" w:cs="Arial"/>
          <w:b w:val="0"/>
          <w:noProof/>
          <w:lang w:val="de-DE"/>
        </w:rPr>
        <w:t xml:space="preserve">„Ich habe den guten Kampf gekämpft, ich habe das Ziel des Laufes erreicht, ich habe am Glauben festgehalten.“ </w:t>
      </w:r>
      <w:r w:rsidR="00925819">
        <w:rPr>
          <w:rFonts w:ascii="Arial Rounded MT Bold" w:hAnsi="Arial Rounded MT Bold" w:cs="Arial"/>
          <w:b w:val="0"/>
          <w:noProof/>
          <w:lang w:val="de-DE"/>
        </w:rPr>
        <w:t xml:space="preserve">2. Timotheus </w:t>
      </w:r>
      <w:r w:rsidRPr="008628B8">
        <w:rPr>
          <w:rFonts w:ascii="Arial Rounded MT Bold" w:hAnsi="Arial Rounded MT Bold" w:cs="Arial"/>
          <w:b w:val="0"/>
          <w:noProof/>
          <w:lang w:val="de-DE"/>
        </w:rPr>
        <w:t>4</w:t>
      </w:r>
      <w:r w:rsidR="00925819">
        <w:rPr>
          <w:rFonts w:ascii="Arial Rounded MT Bold" w:hAnsi="Arial Rounded MT Bold" w:cs="Arial"/>
          <w:b w:val="0"/>
          <w:noProof/>
          <w:lang w:val="de-DE"/>
        </w:rPr>
        <w:t>, 7</w:t>
      </w:r>
      <w:r w:rsidRPr="008628B8">
        <w:rPr>
          <w:rFonts w:ascii="Arial Rounded MT Bold" w:hAnsi="Arial Rounded MT Bold" w:cs="Arial"/>
          <w:b w:val="0"/>
          <w:noProof/>
          <w:lang w:val="de-DE"/>
        </w:rPr>
        <w:t>.</w:t>
      </w:r>
    </w:p>
    <w:p w:rsidR="00E32C60" w:rsidRPr="008628B8" w:rsidRDefault="001E47D4" w:rsidP="00E32C60">
      <w:pPr>
        <w:pStyle w:val="BlockzitatArial"/>
        <w:rPr>
          <w:rFonts w:ascii="Arial Rounded MT Bold" w:hAnsi="Arial Rounded MT Bold" w:cs="Arial"/>
          <w:b w:val="0"/>
          <w:noProof/>
          <w:lang w:val="de-DE"/>
        </w:rPr>
      </w:pPr>
      <w:r w:rsidRPr="008628B8">
        <w:rPr>
          <w:rFonts w:ascii="Arial Rounded MT Bold" w:hAnsi="Arial Rounded MT Bold" w:cs="Arial"/>
          <w:b w:val="0"/>
          <w:noProof/>
          <w:lang w:val="de-DE"/>
        </w:rPr>
        <mc:AlternateContent>
          <mc:Choice Requires="wps">
            <w:drawing>
              <wp:anchor distT="0" distB="0" distL="114300" distR="114300" simplePos="0" relativeHeight="251686912" behindDoc="0" locked="0" layoutInCell="1" allowOverlap="1" wp14:anchorId="5D9295A6" wp14:editId="5B83E076">
                <wp:simplePos x="0" y="0"/>
                <wp:positionH relativeFrom="column">
                  <wp:posOffset>-74295</wp:posOffset>
                </wp:positionH>
                <wp:positionV relativeFrom="paragraph">
                  <wp:posOffset>37751</wp:posOffset>
                </wp:positionV>
                <wp:extent cx="367665" cy="457200"/>
                <wp:effectExtent l="0" t="0" r="13335" b="19050"/>
                <wp:wrapNone/>
                <wp:docPr id="37"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E47D4" w:rsidRPr="005B338F" w:rsidRDefault="001E47D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85pt;margin-top:2.95pt;width:28.9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">
                <v:textbox>
                  <w:txbxContent>
                    <w:p w:rsidR="001E47D4" w:rsidRPr="005B338F" w:rsidRDefault="001E47D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32C60" w:rsidRPr="008628B8">
        <w:rPr>
          <w:rFonts w:ascii="Arial Rounded MT Bold" w:hAnsi="Arial Rounded MT Bold" w:cs="Arial"/>
          <w:b w:val="0"/>
          <w:noProof/>
          <w:lang w:val="de-DE"/>
        </w:rPr>
        <w:t xml:space="preserve">„Nun liegt der Siegeskranz für mich bereit, die Gerechtigkeit, die der Herr, der gerechte Richter, mir an jenem grossen Tag geben wird – und nicht nur mir, sondern auch allen anderen, die ihn lieben und auf sein Kommen warten.“ </w:t>
      </w:r>
      <w:r w:rsidR="00925819">
        <w:rPr>
          <w:rFonts w:ascii="Arial Rounded MT Bold" w:hAnsi="Arial Rounded MT Bold" w:cs="Arial"/>
          <w:b w:val="0"/>
          <w:noProof/>
          <w:lang w:val="de-DE"/>
        </w:rPr>
        <w:t xml:space="preserve">2. Timotheus </w:t>
      </w:r>
      <w:r w:rsidR="00E32C60" w:rsidRPr="008628B8">
        <w:rPr>
          <w:rFonts w:ascii="Arial Rounded MT Bold" w:hAnsi="Arial Rounded MT Bold" w:cs="Arial"/>
          <w:b w:val="0"/>
          <w:noProof/>
          <w:lang w:val="de-DE"/>
        </w:rPr>
        <w:t>4</w:t>
      </w:r>
      <w:r w:rsidR="00925819">
        <w:rPr>
          <w:rFonts w:ascii="Arial Rounded MT Bold" w:hAnsi="Arial Rounded MT Bold" w:cs="Arial"/>
          <w:b w:val="0"/>
          <w:noProof/>
          <w:lang w:val="de-DE"/>
        </w:rPr>
        <w:t>, 8</w:t>
      </w:r>
      <w:r w:rsidR="00E32C60" w:rsidRPr="008628B8">
        <w:rPr>
          <w:rFonts w:ascii="Arial Rounded MT Bold" w:hAnsi="Arial Rounded MT Bold" w:cs="Arial"/>
          <w:b w:val="0"/>
          <w:noProof/>
          <w:lang w:val="de-DE"/>
        </w:rPr>
        <w:t>.</w:t>
      </w:r>
    </w:p>
    <w:p w:rsidR="00E32C60" w:rsidRDefault="00E32C60" w:rsidP="00CA1F53">
      <w:pPr>
        <w:pStyle w:val="Absatzregulr"/>
        <w:numPr>
          <w:ilvl w:val="0"/>
          <w:numId w:val="0"/>
        </w:numPr>
      </w:pPr>
      <w:r>
        <w:t xml:space="preserve">Dieses Ziel erreichen wir und zwar </w:t>
      </w:r>
      <w:r w:rsidR="00AA5D7B">
        <w:t xml:space="preserve">garantiert </w:t>
      </w:r>
      <w:r>
        <w:t>mit der Hilfe Gottes. Wichtig ist, dass wir das Ziel nicht aus den Augen verlieren. Paulus hatte immer eine klare Vorstellung von seinem Ziel:</w:t>
      </w:r>
    </w:p>
    <w:p w:rsidR="00752C56" w:rsidRPr="008628B8" w:rsidRDefault="00611999" w:rsidP="00752C56">
      <w:pPr>
        <w:pStyle w:val="BlockzitatArial"/>
        <w:rPr>
          <w:rFonts w:ascii="Arial Rounded MT Bold" w:hAnsi="Arial Rounded MT Bold" w:cs="Arial"/>
          <w:b w:val="0"/>
          <w:noProof/>
          <w:lang w:val="de-DE"/>
        </w:rPr>
      </w:pPr>
      <w:r w:rsidRPr="008628B8">
        <w:rPr>
          <w:rFonts w:ascii="Arial Rounded MT Bold" w:hAnsi="Arial Rounded MT Bold" w:cs="Arial"/>
          <w:b w:val="0"/>
          <w:noProof/>
          <w:lang w:val="de-DE"/>
        </w:rPr>
        <mc:AlternateContent>
          <mc:Choice Requires="wps">
            <w:drawing>
              <wp:anchor distT="0" distB="0" distL="114300" distR="114300" simplePos="0" relativeHeight="251648000" behindDoc="0" locked="0" layoutInCell="1" allowOverlap="1" wp14:anchorId="6D4702EE" wp14:editId="58484C29">
                <wp:simplePos x="0" y="0"/>
                <wp:positionH relativeFrom="column">
                  <wp:posOffset>-97155</wp:posOffset>
                </wp:positionH>
                <wp:positionV relativeFrom="paragraph">
                  <wp:posOffset>64770</wp:posOffset>
                </wp:positionV>
                <wp:extent cx="367665" cy="457200"/>
                <wp:effectExtent l="0" t="0" r="0" b="0"/>
                <wp:wrapNone/>
                <wp:docPr id="10"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E05A2" w:rsidRPr="005B338F" w:rsidRDefault="00AE05A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042" type="#_x0000_t202" style="position:absolute;left:0;text-align:left;margin-left:-7.65pt;margin-top:5.1pt;width:28.9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">
                <v:textbox>
                  <w:txbxContent>
                    <w:p w:rsidR="00AE05A2" w:rsidRPr="005B338F" w:rsidRDefault="00AE05A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1341" w:rsidRPr="008628B8">
        <w:rPr>
          <w:rFonts w:ascii="Arial Rounded MT Bold" w:hAnsi="Arial Rounded MT Bold" w:cs="Arial"/>
          <w:b w:val="0"/>
          <w:noProof/>
          <w:lang w:val="de-DE"/>
        </w:rPr>
        <w:t>„</w:t>
      </w:r>
      <w:r w:rsidR="00752C56" w:rsidRPr="008628B8">
        <w:rPr>
          <w:rFonts w:ascii="Arial Rounded MT Bold" w:hAnsi="Arial Rounded MT Bold" w:cs="Arial"/>
          <w:b w:val="0"/>
          <w:noProof/>
          <w:lang w:val="de-DE"/>
        </w:rPr>
        <w:t>Ich halte geradewegs auf das Ziel zu, um den Siegespreis zu gewinnen. Dieser Preis ist das ewige Leben, zu dem Gott mich durch Jesus Christus berufen hat.</w:t>
      </w:r>
      <w:r w:rsidR="00AE1341" w:rsidRPr="008628B8">
        <w:rPr>
          <w:rFonts w:ascii="Arial Rounded MT Bold" w:hAnsi="Arial Rounded MT Bold" w:cs="Arial"/>
          <w:b w:val="0"/>
          <w:noProof/>
          <w:lang w:val="de-DE"/>
        </w:rPr>
        <w:t>“</w:t>
      </w:r>
      <w:r w:rsidR="00752C56" w:rsidRPr="008628B8">
        <w:rPr>
          <w:rFonts w:ascii="Arial Rounded MT Bold" w:hAnsi="Arial Rounded MT Bold" w:cs="Arial"/>
          <w:b w:val="0"/>
          <w:noProof/>
          <w:lang w:val="de-DE"/>
        </w:rPr>
        <w:t xml:space="preserve"> </w:t>
      </w:r>
      <w:r w:rsidR="00925819">
        <w:rPr>
          <w:rFonts w:ascii="Arial Rounded MT Bold" w:hAnsi="Arial Rounded MT Bold" w:cs="Arial"/>
          <w:b w:val="0"/>
          <w:noProof/>
          <w:lang w:val="de-DE"/>
        </w:rPr>
        <w:t xml:space="preserve">Philipper </w:t>
      </w:r>
      <w:r w:rsidR="00752C56" w:rsidRPr="008628B8">
        <w:rPr>
          <w:rFonts w:ascii="Arial Rounded MT Bold" w:hAnsi="Arial Rounded MT Bold" w:cs="Arial"/>
          <w:b w:val="0"/>
          <w:noProof/>
          <w:lang w:val="de-DE"/>
        </w:rPr>
        <w:t>3</w:t>
      </w:r>
      <w:r w:rsidR="00925819">
        <w:rPr>
          <w:rFonts w:ascii="Arial Rounded MT Bold" w:hAnsi="Arial Rounded MT Bold" w:cs="Arial"/>
          <w:b w:val="0"/>
          <w:noProof/>
          <w:lang w:val="de-DE"/>
        </w:rPr>
        <w:t>, 1</w:t>
      </w:r>
      <w:r w:rsidR="00752C56" w:rsidRPr="008628B8">
        <w:rPr>
          <w:rFonts w:ascii="Arial Rounded MT Bold" w:hAnsi="Arial Rounded MT Bold" w:cs="Arial"/>
          <w:b w:val="0"/>
          <w:noProof/>
          <w:lang w:val="de-DE"/>
        </w:rPr>
        <w:t>4</w:t>
      </w:r>
      <w:r w:rsidR="00E32C60" w:rsidRPr="008628B8">
        <w:rPr>
          <w:rFonts w:ascii="Arial Rounded MT Bold" w:hAnsi="Arial Rounded MT Bold" w:cs="Arial"/>
          <w:b w:val="0"/>
          <w:noProof/>
          <w:lang w:val="de-DE"/>
        </w:rPr>
        <w:t>.</w:t>
      </w:r>
    </w:p>
    <w:p w:rsidR="003F581C" w:rsidRDefault="001D2329" w:rsidP="00F264D3">
      <w:pPr>
        <w:pStyle w:val="BlockzitatArial"/>
        <w:ind w:left="0"/>
        <w:jc w:val="left"/>
      </w:pPr>
      <w:r w:rsidRPr="00F4602C">
        <w:t>Bibelstellen zum Nachschlagen:</w:t>
      </w:r>
      <w:r w:rsidR="00F15707" w:rsidRPr="00F4602C">
        <w:t xml:space="preserve"> </w:t>
      </w:r>
      <w:r w:rsidR="00925819">
        <w:t xml:space="preserve">Psalm </w:t>
      </w:r>
      <w:r w:rsidR="00964630">
        <w:t>73</w:t>
      </w:r>
      <w:r w:rsidR="00925819">
        <w:t>, 1</w:t>
      </w:r>
      <w:r w:rsidR="00964630">
        <w:t>3</w:t>
      </w:r>
      <w:r w:rsidR="00925819">
        <w:t>+</w:t>
      </w:r>
      <w:r w:rsidR="00964630">
        <w:t xml:space="preserve">17; </w:t>
      </w:r>
      <w:r w:rsidR="00925819">
        <w:t xml:space="preserve">Prediger </w:t>
      </w:r>
      <w:r w:rsidR="00964630">
        <w:t>11</w:t>
      </w:r>
      <w:r w:rsidR="00925819">
        <w:t>, 4</w:t>
      </w:r>
      <w:r w:rsidR="00964630">
        <w:t xml:space="preserve">; </w:t>
      </w:r>
      <w:r w:rsidR="00925819">
        <w:t xml:space="preserve">Matthäus </w:t>
      </w:r>
      <w:r w:rsidR="00964630">
        <w:t>14</w:t>
      </w:r>
      <w:r w:rsidR="00925819">
        <w:t>, 3</w:t>
      </w:r>
      <w:r w:rsidR="00964630">
        <w:t xml:space="preserve">0; </w:t>
      </w:r>
      <w:r w:rsidR="00925819">
        <w:t>Lukas 9, 6</w:t>
      </w:r>
      <w:r w:rsidR="00964630">
        <w:t xml:space="preserve">2; </w:t>
      </w:r>
      <w:r w:rsidR="00925819">
        <w:t xml:space="preserve">Römer </w:t>
      </w:r>
      <w:r w:rsidR="00964630">
        <w:t>2</w:t>
      </w:r>
      <w:r w:rsidR="00925819">
        <w:t>, 6</w:t>
      </w:r>
      <w:r w:rsidR="00964630">
        <w:t xml:space="preserve">-8; </w:t>
      </w:r>
      <w:r w:rsidR="00925819">
        <w:t xml:space="preserve">Galater </w:t>
      </w:r>
      <w:r w:rsidR="00964630">
        <w:t>5</w:t>
      </w:r>
      <w:r w:rsidR="00925819">
        <w:t>, 5</w:t>
      </w:r>
      <w:r w:rsidR="00964630">
        <w:t xml:space="preserve">-6; </w:t>
      </w:r>
      <w:r w:rsidR="00925819">
        <w:t xml:space="preserve">1. Timotheus </w:t>
      </w:r>
      <w:r w:rsidR="00964630">
        <w:t>4</w:t>
      </w:r>
      <w:r w:rsidR="00925819">
        <w:t>, 7</w:t>
      </w:r>
      <w:r w:rsidR="00964630">
        <w:t xml:space="preserve">-11; </w:t>
      </w:r>
      <w:r w:rsidR="00925819">
        <w:t xml:space="preserve">Hebräer </w:t>
      </w:r>
      <w:r w:rsidR="00964630">
        <w:t>12</w:t>
      </w:r>
      <w:r w:rsidR="00925819">
        <w:t>, 2</w:t>
      </w:r>
      <w:r w:rsidR="00964630">
        <w:t xml:space="preserve">; </w:t>
      </w:r>
      <w:r w:rsidR="00925819" w:rsidRPr="00925819">
        <w:t xml:space="preserve">Hebräer </w:t>
      </w:r>
      <w:r w:rsidR="00964630">
        <w:t>13</w:t>
      </w:r>
      <w:r w:rsidR="00925819">
        <w:t>, 1</w:t>
      </w:r>
      <w:r w:rsidR="00964630">
        <w:t xml:space="preserve">4; </w:t>
      </w:r>
      <w:r w:rsidR="00925819">
        <w:t xml:space="preserve">Jakobus </w:t>
      </w:r>
      <w:r w:rsidR="00964630">
        <w:t>1</w:t>
      </w:r>
      <w:r w:rsidR="00925819">
        <w:t>, 1</w:t>
      </w:r>
      <w:r w:rsidR="00964630">
        <w:t xml:space="preserve">6; </w:t>
      </w:r>
      <w:r w:rsidR="00925819" w:rsidRPr="00925819">
        <w:t xml:space="preserve">Jakobus </w:t>
      </w:r>
      <w:r w:rsidR="00964630">
        <w:t>4</w:t>
      </w:r>
      <w:r w:rsidR="00925819">
        <w:t>, 1</w:t>
      </w:r>
      <w:r w:rsidR="00964630">
        <w:t>3-17</w:t>
      </w:r>
    </w:p>
    <w:p w:rsidR="00C72CDB" w:rsidRDefault="00611999" w:rsidP="00CC103E">
      <w:pPr>
        <w:pStyle w:val="Basis-berschrift"/>
      </w:pPr>
      <w:r>
        <w:rPr>
          <w:rFonts w:cs="Arial"/>
          <w:noProof/>
          <w:lang w:val="de-DE"/>
        </w:rPr>
        <mc:AlternateContent>
          <mc:Choice Requires="wps">
            <w:drawing>
              <wp:anchor distT="0" distB="0" distL="114300" distR="114300" simplePos="0" relativeHeight="251643904" behindDoc="0" locked="0" layoutInCell="1" allowOverlap="1" wp14:anchorId="17E7A1B6" wp14:editId="2C338E1F">
                <wp:simplePos x="0" y="0"/>
                <wp:positionH relativeFrom="column">
                  <wp:posOffset>-464820</wp:posOffset>
                </wp:positionH>
                <wp:positionV relativeFrom="paragraph">
                  <wp:posOffset>1905</wp:posOffset>
                </wp:positionV>
                <wp:extent cx="367665" cy="457200"/>
                <wp:effectExtent l="0" t="0" r="13335" b="19050"/>
                <wp:wrapNone/>
                <wp:docPr id="6"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D19DA" w:rsidRPr="005B338F" w:rsidRDefault="00FD19D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43" type="#_x0000_t202" style="position:absolute;margin-left:-36.6pt;margin-top:.15pt;width:28.95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">
                <v:textbox>
                  <w:txbxContent>
                    <w:p w:rsidR="00FD19DA" w:rsidRPr="005B338F" w:rsidRDefault="00FD19D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4602C">
        <w:t>Schluss</w:t>
      </w:r>
      <w:r w:rsidR="001A7A17" w:rsidRPr="00F4602C">
        <w:t>gedanke</w:t>
      </w:r>
    </w:p>
    <w:p w:rsidR="00E32C60" w:rsidRDefault="00E32C60" w:rsidP="00E32C60">
      <w:pPr>
        <w:pStyle w:val="Absatzregulr"/>
        <w:numPr>
          <w:ilvl w:val="0"/>
          <w:numId w:val="0"/>
        </w:numPr>
        <w:rPr>
          <w:rFonts w:cs="Arial"/>
        </w:rPr>
      </w:pPr>
      <w:r>
        <w:t xml:space="preserve">Als Christen haben wir ein grosses Ziel und das sollten wir nie aus den Augen verlieren! Im Neuen Testament werden wir häufig auf dieses Ziel hingewiesen, denn dieses Ziel ist einer der Hauptmotivatoren in unserem geistlichen Leben. Im Hebräer steht: </w:t>
      </w:r>
    </w:p>
    <w:p w:rsidR="00E32C60" w:rsidRPr="008628B8" w:rsidRDefault="00E32C60" w:rsidP="00E32C60">
      <w:pPr>
        <w:pStyle w:val="BlockzitatArial"/>
        <w:rPr>
          <w:rFonts w:ascii="Arial Rounded MT Bold" w:hAnsi="Arial Rounded MT Bold" w:cs="Arial"/>
          <w:b w:val="0"/>
          <w:noProof/>
          <w:lang w:val="de-DE"/>
        </w:rPr>
      </w:pPr>
      <w:r w:rsidRPr="008628B8">
        <w:rPr>
          <w:rFonts w:ascii="Arial Rounded MT Bold" w:hAnsi="Arial Rounded MT Bold" w:cs="Arial"/>
          <w:b w:val="0"/>
          <w:noProof/>
          <w:lang w:val="de-DE"/>
        </w:rPr>
        <mc:AlternateContent>
          <mc:Choice Requires="wps">
            <w:drawing>
              <wp:anchor distT="0" distB="0" distL="114300" distR="114300" simplePos="0" relativeHeight="251682816" behindDoc="0" locked="0" layoutInCell="1" allowOverlap="1" wp14:anchorId="50E00E48" wp14:editId="3E90C3E3">
                <wp:simplePos x="0" y="0"/>
                <wp:positionH relativeFrom="column">
                  <wp:posOffset>-73025</wp:posOffset>
                </wp:positionH>
                <wp:positionV relativeFrom="paragraph">
                  <wp:posOffset>44450</wp:posOffset>
                </wp:positionV>
                <wp:extent cx="367665" cy="457200"/>
                <wp:effectExtent l="0" t="0" r="0" b="0"/>
                <wp:wrapNone/>
                <wp:docPr id="9"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32C60" w:rsidRPr="005B338F" w:rsidRDefault="00E32C60" w:rsidP="00E32C6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44" type="#_x0000_t202" style="position:absolute;left:0;text-align:left;margin-left:-5.75pt;margin-top:3.5pt;width:28.9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GgLAIAAFk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">
                <v:textbox>
                  <w:txbxContent>
                    <w:p w:rsidR="00E32C60" w:rsidRPr="005B338F" w:rsidRDefault="00E32C60" w:rsidP="00E32C6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628B8">
        <w:rPr>
          <w:rFonts w:ascii="Arial Rounded MT Bold" w:hAnsi="Arial Rounded MT Bold" w:cs="Arial"/>
          <w:b w:val="0"/>
          <w:noProof/>
          <w:lang w:val="de-DE"/>
        </w:rPr>
        <w:t xml:space="preserve">„Hier auf der Erde gibt es keinen Ort, der wirklich unsere Heimat wäre und wo wir für immer bleiben könnten. Unsere ganze Sehnsucht gilt jener zukünftigen Stadt, zu der wir unterwegs sind.“ </w:t>
      </w:r>
      <w:r w:rsidR="00925819">
        <w:rPr>
          <w:rFonts w:ascii="Arial Rounded MT Bold" w:hAnsi="Arial Rounded MT Bold" w:cs="Arial"/>
          <w:b w:val="0"/>
          <w:noProof/>
          <w:lang w:val="de-DE"/>
        </w:rPr>
        <w:t xml:space="preserve">Hebräer </w:t>
      </w:r>
      <w:r w:rsidRPr="008628B8">
        <w:rPr>
          <w:rFonts w:ascii="Arial Rounded MT Bold" w:hAnsi="Arial Rounded MT Bold" w:cs="Arial"/>
          <w:b w:val="0"/>
          <w:noProof/>
          <w:lang w:val="de-DE"/>
        </w:rPr>
        <w:t>13</w:t>
      </w:r>
      <w:r w:rsidR="00925819">
        <w:rPr>
          <w:rFonts w:ascii="Arial Rounded MT Bold" w:hAnsi="Arial Rounded MT Bold" w:cs="Arial"/>
          <w:b w:val="0"/>
          <w:noProof/>
          <w:lang w:val="de-DE"/>
        </w:rPr>
        <w:t>, 1</w:t>
      </w:r>
      <w:r w:rsidRPr="008628B8">
        <w:rPr>
          <w:rFonts w:ascii="Arial Rounded MT Bold" w:hAnsi="Arial Rounded MT Bold" w:cs="Arial"/>
          <w:b w:val="0"/>
          <w:noProof/>
          <w:lang w:val="de-DE"/>
        </w:rPr>
        <w:t>4.</w:t>
      </w:r>
    </w:p>
    <w:p w:rsidR="00E32C60" w:rsidRDefault="00F264D3" w:rsidP="00E32C60">
      <w:pPr>
        <w:pStyle w:val="Absatzregulr"/>
        <w:numPr>
          <w:ilvl w:val="0"/>
          <w:numId w:val="0"/>
        </w:numPr>
      </w:pPr>
      <w:r>
        <w:t xml:space="preserve">Wenn wir möchten, dass unsere Kinder Jesus gern nachfolgen, dann ist es wichtig, dass sie </w:t>
      </w:r>
      <w:r w:rsidR="00AA5D7B">
        <w:t>an uns ablesen können, wie wichtig uns dieses Ziel ist. Das ist etwas vom Wichtigsten, was wir unseren Kindern mit auf ihren Weg geben können.</w:t>
      </w:r>
    </w:p>
    <w:p w:rsidR="00F264D3" w:rsidRDefault="00AA5D7B" w:rsidP="00E32C60">
      <w:pPr>
        <w:pStyle w:val="Absatzregulr"/>
        <w:numPr>
          <w:ilvl w:val="0"/>
          <w:numId w:val="0"/>
        </w:numPr>
      </w:pPr>
      <w:r>
        <w:t>Paulus betet auch für die Christen, dass Gott dafür sorgt, dass sie dieses Ziel nicht aus den Augen verlieren. Den Ephesern schreibt er:</w:t>
      </w:r>
    </w:p>
    <w:p w:rsidR="004861C9" w:rsidRPr="008628B8" w:rsidRDefault="00611999" w:rsidP="004861C9">
      <w:pPr>
        <w:pStyle w:val="BlockzitatArial"/>
        <w:rPr>
          <w:rFonts w:ascii="Arial Rounded MT Bold" w:hAnsi="Arial Rounded MT Bold" w:cs="Arial"/>
          <w:b w:val="0"/>
          <w:noProof/>
          <w:lang w:val="de-DE"/>
        </w:rPr>
      </w:pPr>
      <w:r w:rsidRPr="008628B8">
        <w:rPr>
          <w:rFonts w:ascii="Arial Rounded MT Bold" w:hAnsi="Arial Rounded MT Bold" w:cs="Arial"/>
          <w:b w:val="0"/>
          <w:noProof/>
          <w:lang w:val="de-DE"/>
        </w:rPr>
        <mc:AlternateContent>
          <mc:Choice Requires="wps">
            <w:drawing>
              <wp:anchor distT="0" distB="0" distL="114300" distR="114300" simplePos="0" relativeHeight="251673600" behindDoc="0" locked="0" layoutInCell="1" allowOverlap="1" wp14:anchorId="4A7CA294" wp14:editId="2A75DB03">
                <wp:simplePos x="0" y="0"/>
                <wp:positionH relativeFrom="column">
                  <wp:posOffset>-97155</wp:posOffset>
                </wp:positionH>
                <wp:positionV relativeFrom="paragraph">
                  <wp:posOffset>48260</wp:posOffset>
                </wp:positionV>
                <wp:extent cx="367665" cy="457200"/>
                <wp:effectExtent l="0" t="0" r="0" b="0"/>
                <wp:wrapNone/>
                <wp:docPr id="2"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674A3" w:rsidRPr="005B338F" w:rsidRDefault="004674A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45" type="#_x0000_t202" style="position:absolute;left:0;text-align:left;margin-left:-7.65pt;margin-top:3.8pt;width:28.9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66hLQ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">
                <v:textbox>
                  <w:txbxContent>
                    <w:p w:rsidR="004674A3" w:rsidRPr="005B338F" w:rsidRDefault="004674A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861C9" w:rsidRPr="008628B8">
        <w:rPr>
          <w:rFonts w:ascii="Arial Rounded MT Bold" w:hAnsi="Arial Rounded MT Bold" w:cs="Arial"/>
          <w:b w:val="0"/>
          <w:noProof/>
          <w:lang w:val="de-DE"/>
        </w:rPr>
        <w:t xml:space="preserve">“Gott öffne euch das innere Auge, damit ihr seht, welche Hoffnung er euch gegeben, zu welch grossartigem Ziel er euch berufen hat. Er lasse euch erkennen, wie reich er euch beschenken will und zu welcher Herrlichkeit er euch in der Gemeinschaft der heiligen Engel bestimmt hat.“ </w:t>
      </w:r>
      <w:r w:rsidR="00925819">
        <w:rPr>
          <w:rFonts w:ascii="Arial Rounded MT Bold" w:hAnsi="Arial Rounded MT Bold" w:cs="Arial"/>
          <w:b w:val="0"/>
          <w:noProof/>
          <w:lang w:val="de-DE"/>
        </w:rPr>
        <w:t xml:space="preserve">Epheser </w:t>
      </w:r>
      <w:r w:rsidR="004861C9" w:rsidRPr="008628B8">
        <w:rPr>
          <w:rFonts w:ascii="Arial Rounded MT Bold" w:hAnsi="Arial Rounded MT Bold" w:cs="Arial"/>
          <w:b w:val="0"/>
          <w:noProof/>
          <w:lang w:val="de-DE"/>
        </w:rPr>
        <w:t>1</w:t>
      </w:r>
      <w:r w:rsidR="00925819">
        <w:rPr>
          <w:rFonts w:ascii="Arial Rounded MT Bold" w:hAnsi="Arial Rounded MT Bold" w:cs="Arial"/>
          <w:b w:val="0"/>
          <w:noProof/>
          <w:lang w:val="de-DE"/>
        </w:rPr>
        <w:t>, 1</w:t>
      </w:r>
      <w:r w:rsidR="004861C9" w:rsidRPr="008628B8">
        <w:rPr>
          <w:rFonts w:ascii="Arial Rounded MT Bold" w:hAnsi="Arial Rounded MT Bold" w:cs="Arial"/>
          <w:b w:val="0"/>
          <w:noProof/>
          <w:lang w:val="de-DE"/>
        </w:rPr>
        <w:t>8</w:t>
      </w:r>
      <w:r w:rsidR="00F264D3" w:rsidRPr="008628B8">
        <w:rPr>
          <w:rFonts w:ascii="Arial Rounded MT Bold" w:hAnsi="Arial Rounded MT Bold" w:cs="Arial"/>
          <w:b w:val="0"/>
          <w:noProof/>
          <w:lang w:val="de-DE"/>
        </w:rPr>
        <w:t>.</w:t>
      </w:r>
    </w:p>
    <w:p w:rsidR="002C0E93" w:rsidRDefault="002C0E93" w:rsidP="00F264D3">
      <w:pPr>
        <w:pStyle w:val="BlockzitatArial"/>
        <w:ind w:left="0"/>
        <w:jc w:val="left"/>
      </w:pPr>
      <w:r w:rsidRPr="00F4602C">
        <w:t xml:space="preserve">Bibelstellen zum Nachschlagen: </w:t>
      </w:r>
      <w:r w:rsidR="00925819">
        <w:t xml:space="preserve">Jeremia </w:t>
      </w:r>
      <w:r w:rsidR="004861C9">
        <w:t>32</w:t>
      </w:r>
      <w:r w:rsidR="00925819">
        <w:t>, 3</w:t>
      </w:r>
      <w:r w:rsidR="004861C9">
        <w:t xml:space="preserve">9; </w:t>
      </w:r>
      <w:r w:rsidR="00925819">
        <w:t xml:space="preserve">Epheser </w:t>
      </w:r>
      <w:r w:rsidR="004861C9">
        <w:t>1</w:t>
      </w:r>
      <w:r w:rsidR="00925819">
        <w:t>, 1</w:t>
      </w:r>
      <w:r w:rsidR="004861C9">
        <w:t xml:space="preserve">8; </w:t>
      </w:r>
      <w:r w:rsidR="00925819">
        <w:t xml:space="preserve">Kolosser </w:t>
      </w:r>
      <w:r w:rsidR="004861C9">
        <w:t>1</w:t>
      </w:r>
      <w:r w:rsidR="00925819">
        <w:t>, 1</w:t>
      </w:r>
      <w:r w:rsidR="004861C9">
        <w:t>6</w:t>
      </w:r>
      <w:r w:rsidR="00925819">
        <w:t>+</w:t>
      </w:r>
      <w:r w:rsidR="004861C9">
        <w:t xml:space="preserve">20; </w:t>
      </w:r>
      <w:r w:rsidR="00925819">
        <w:t xml:space="preserve">2. Timotheus </w:t>
      </w:r>
      <w:r w:rsidR="004861C9">
        <w:t>4</w:t>
      </w:r>
      <w:r w:rsidR="00925819">
        <w:t>, 7</w:t>
      </w:r>
      <w:r w:rsidR="004861C9">
        <w:t>-8</w:t>
      </w:r>
    </w:p>
    <w:sectPr w:rsidR="002C0E93" w:rsidSect="00DE67ED">
      <w:footerReference w:type="even" r:id="rId9"/>
      <w:footerReference w:type="default" r:id="rId10"/>
      <w:type w:val="continuous"/>
      <w:pgSz w:w="8392" w:h="11907" w:code="11"/>
      <w:pgMar w:top="1134" w:right="851" w:bottom="851" w:left="1134" w:header="720" w:footer="720" w:gutter="0"/>
      <w:paperSrc w:first="258" w:other="25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78A" w:rsidRDefault="00AD378A">
      <w:r>
        <w:separator/>
      </w:r>
    </w:p>
  </w:endnote>
  <w:endnote w:type="continuationSeparator" w:id="0">
    <w:p w:rsidR="00AD378A" w:rsidRDefault="00AD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25819">
      <w:rPr>
        <w:rStyle w:val="Seitenzahl"/>
        <w:noProof/>
      </w:rPr>
      <w:t>1</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78A" w:rsidRDefault="00AD378A">
      <w:r>
        <w:separator/>
      </w:r>
    </w:p>
  </w:footnote>
  <w:footnote w:type="continuationSeparator" w:id="0">
    <w:p w:rsidR="00AD378A" w:rsidRDefault="00AD3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6AF"/>
    <w:rsid w:val="0000079A"/>
    <w:rsid w:val="0000188B"/>
    <w:rsid w:val="00001A9D"/>
    <w:rsid w:val="00003D2A"/>
    <w:rsid w:val="00004127"/>
    <w:rsid w:val="000041F9"/>
    <w:rsid w:val="00004F7F"/>
    <w:rsid w:val="0000574E"/>
    <w:rsid w:val="00005953"/>
    <w:rsid w:val="00005CBB"/>
    <w:rsid w:val="000065F7"/>
    <w:rsid w:val="00007E21"/>
    <w:rsid w:val="00010063"/>
    <w:rsid w:val="00010126"/>
    <w:rsid w:val="00010746"/>
    <w:rsid w:val="000114EE"/>
    <w:rsid w:val="00011A53"/>
    <w:rsid w:val="000142AD"/>
    <w:rsid w:val="0001480A"/>
    <w:rsid w:val="00014919"/>
    <w:rsid w:val="0001524D"/>
    <w:rsid w:val="00016082"/>
    <w:rsid w:val="0001628B"/>
    <w:rsid w:val="000174FA"/>
    <w:rsid w:val="000206A7"/>
    <w:rsid w:val="0002220E"/>
    <w:rsid w:val="00023AFB"/>
    <w:rsid w:val="00023F8B"/>
    <w:rsid w:val="000245AE"/>
    <w:rsid w:val="00025676"/>
    <w:rsid w:val="000264EA"/>
    <w:rsid w:val="000271FB"/>
    <w:rsid w:val="00027E9F"/>
    <w:rsid w:val="0003113F"/>
    <w:rsid w:val="0003287A"/>
    <w:rsid w:val="00033C0F"/>
    <w:rsid w:val="00033D64"/>
    <w:rsid w:val="00033FE8"/>
    <w:rsid w:val="0003443E"/>
    <w:rsid w:val="00034DD5"/>
    <w:rsid w:val="00034F40"/>
    <w:rsid w:val="00034F56"/>
    <w:rsid w:val="0003641A"/>
    <w:rsid w:val="00036F42"/>
    <w:rsid w:val="000371AF"/>
    <w:rsid w:val="00037C8D"/>
    <w:rsid w:val="000400A3"/>
    <w:rsid w:val="0004130B"/>
    <w:rsid w:val="00043238"/>
    <w:rsid w:val="000433DC"/>
    <w:rsid w:val="00043D2A"/>
    <w:rsid w:val="00044041"/>
    <w:rsid w:val="00046597"/>
    <w:rsid w:val="00047C02"/>
    <w:rsid w:val="0005105C"/>
    <w:rsid w:val="000536E2"/>
    <w:rsid w:val="000538C9"/>
    <w:rsid w:val="00054274"/>
    <w:rsid w:val="00055CC5"/>
    <w:rsid w:val="0005684E"/>
    <w:rsid w:val="00060E76"/>
    <w:rsid w:val="00062419"/>
    <w:rsid w:val="00062AD8"/>
    <w:rsid w:val="000639DB"/>
    <w:rsid w:val="00064C1F"/>
    <w:rsid w:val="00064C8D"/>
    <w:rsid w:val="00064FCD"/>
    <w:rsid w:val="00065DFC"/>
    <w:rsid w:val="000669FF"/>
    <w:rsid w:val="000677B5"/>
    <w:rsid w:val="00067F31"/>
    <w:rsid w:val="000714CC"/>
    <w:rsid w:val="00071815"/>
    <w:rsid w:val="00072245"/>
    <w:rsid w:val="00072927"/>
    <w:rsid w:val="000732A8"/>
    <w:rsid w:val="00074412"/>
    <w:rsid w:val="000748BC"/>
    <w:rsid w:val="00074B3B"/>
    <w:rsid w:val="00076997"/>
    <w:rsid w:val="00077105"/>
    <w:rsid w:val="00077EE3"/>
    <w:rsid w:val="000807B8"/>
    <w:rsid w:val="00081238"/>
    <w:rsid w:val="00081EB8"/>
    <w:rsid w:val="0008206D"/>
    <w:rsid w:val="000825C1"/>
    <w:rsid w:val="00082A9C"/>
    <w:rsid w:val="00082BF7"/>
    <w:rsid w:val="00082DE4"/>
    <w:rsid w:val="000832D4"/>
    <w:rsid w:val="00084119"/>
    <w:rsid w:val="0008673A"/>
    <w:rsid w:val="00087084"/>
    <w:rsid w:val="00087C8F"/>
    <w:rsid w:val="00092433"/>
    <w:rsid w:val="000929D8"/>
    <w:rsid w:val="00095604"/>
    <w:rsid w:val="00095821"/>
    <w:rsid w:val="00096D19"/>
    <w:rsid w:val="0009718B"/>
    <w:rsid w:val="00097A34"/>
    <w:rsid w:val="000A1577"/>
    <w:rsid w:val="000A18C4"/>
    <w:rsid w:val="000A24E8"/>
    <w:rsid w:val="000A2D62"/>
    <w:rsid w:val="000A41B5"/>
    <w:rsid w:val="000A42D5"/>
    <w:rsid w:val="000A514D"/>
    <w:rsid w:val="000A5A2B"/>
    <w:rsid w:val="000A5B37"/>
    <w:rsid w:val="000A66CF"/>
    <w:rsid w:val="000A6C4B"/>
    <w:rsid w:val="000A7213"/>
    <w:rsid w:val="000A7B05"/>
    <w:rsid w:val="000B0758"/>
    <w:rsid w:val="000B07D2"/>
    <w:rsid w:val="000B1E59"/>
    <w:rsid w:val="000B2534"/>
    <w:rsid w:val="000B3B98"/>
    <w:rsid w:val="000B5584"/>
    <w:rsid w:val="000B573F"/>
    <w:rsid w:val="000B5DFA"/>
    <w:rsid w:val="000B6B56"/>
    <w:rsid w:val="000C18CF"/>
    <w:rsid w:val="000C21CA"/>
    <w:rsid w:val="000C2299"/>
    <w:rsid w:val="000C34F3"/>
    <w:rsid w:val="000C38A8"/>
    <w:rsid w:val="000C3EF6"/>
    <w:rsid w:val="000C400D"/>
    <w:rsid w:val="000C5B70"/>
    <w:rsid w:val="000C5B80"/>
    <w:rsid w:val="000C5C49"/>
    <w:rsid w:val="000C5D15"/>
    <w:rsid w:val="000C690E"/>
    <w:rsid w:val="000D05BF"/>
    <w:rsid w:val="000D242C"/>
    <w:rsid w:val="000D25E8"/>
    <w:rsid w:val="000D2932"/>
    <w:rsid w:val="000D2CE5"/>
    <w:rsid w:val="000D52DE"/>
    <w:rsid w:val="000D6008"/>
    <w:rsid w:val="000D6316"/>
    <w:rsid w:val="000D6F00"/>
    <w:rsid w:val="000E225D"/>
    <w:rsid w:val="000E3256"/>
    <w:rsid w:val="000E46CE"/>
    <w:rsid w:val="000E5F2F"/>
    <w:rsid w:val="000E7B0C"/>
    <w:rsid w:val="000E7D5D"/>
    <w:rsid w:val="000F11A1"/>
    <w:rsid w:val="000F1C6D"/>
    <w:rsid w:val="000F28FC"/>
    <w:rsid w:val="000F2C57"/>
    <w:rsid w:val="000F3581"/>
    <w:rsid w:val="000F3700"/>
    <w:rsid w:val="000F3823"/>
    <w:rsid w:val="000F4F34"/>
    <w:rsid w:val="000F51C1"/>
    <w:rsid w:val="000F555D"/>
    <w:rsid w:val="000F6DBA"/>
    <w:rsid w:val="000F6F12"/>
    <w:rsid w:val="000F712D"/>
    <w:rsid w:val="000F7754"/>
    <w:rsid w:val="00100C5D"/>
    <w:rsid w:val="001017BD"/>
    <w:rsid w:val="00101A60"/>
    <w:rsid w:val="00102796"/>
    <w:rsid w:val="00102F57"/>
    <w:rsid w:val="00105530"/>
    <w:rsid w:val="001056E5"/>
    <w:rsid w:val="0010642A"/>
    <w:rsid w:val="0010726D"/>
    <w:rsid w:val="00107F9B"/>
    <w:rsid w:val="001101FE"/>
    <w:rsid w:val="00111883"/>
    <w:rsid w:val="001132E9"/>
    <w:rsid w:val="001153C1"/>
    <w:rsid w:val="001157AA"/>
    <w:rsid w:val="00115CFC"/>
    <w:rsid w:val="00116281"/>
    <w:rsid w:val="0011669D"/>
    <w:rsid w:val="00116B84"/>
    <w:rsid w:val="00116B8D"/>
    <w:rsid w:val="00116CE6"/>
    <w:rsid w:val="00117CE6"/>
    <w:rsid w:val="001213AA"/>
    <w:rsid w:val="00121BBB"/>
    <w:rsid w:val="00121C3D"/>
    <w:rsid w:val="00122324"/>
    <w:rsid w:val="001223CB"/>
    <w:rsid w:val="0012281E"/>
    <w:rsid w:val="0012341F"/>
    <w:rsid w:val="001241DB"/>
    <w:rsid w:val="001244C3"/>
    <w:rsid w:val="00124978"/>
    <w:rsid w:val="00124C54"/>
    <w:rsid w:val="00125093"/>
    <w:rsid w:val="0012548A"/>
    <w:rsid w:val="001254F1"/>
    <w:rsid w:val="0012554B"/>
    <w:rsid w:val="00125F32"/>
    <w:rsid w:val="00127832"/>
    <w:rsid w:val="00127BE7"/>
    <w:rsid w:val="001319B1"/>
    <w:rsid w:val="001319CD"/>
    <w:rsid w:val="00132AEE"/>
    <w:rsid w:val="00132BD8"/>
    <w:rsid w:val="00132EF8"/>
    <w:rsid w:val="00134FBB"/>
    <w:rsid w:val="0013530C"/>
    <w:rsid w:val="001353B3"/>
    <w:rsid w:val="00136108"/>
    <w:rsid w:val="0013778A"/>
    <w:rsid w:val="00137D5E"/>
    <w:rsid w:val="00141B47"/>
    <w:rsid w:val="001428B6"/>
    <w:rsid w:val="00142D90"/>
    <w:rsid w:val="00142DA2"/>
    <w:rsid w:val="00145C4B"/>
    <w:rsid w:val="00146C8A"/>
    <w:rsid w:val="00146E52"/>
    <w:rsid w:val="001471FC"/>
    <w:rsid w:val="00147205"/>
    <w:rsid w:val="001478A2"/>
    <w:rsid w:val="001503A2"/>
    <w:rsid w:val="00150A03"/>
    <w:rsid w:val="001531A6"/>
    <w:rsid w:val="0015540B"/>
    <w:rsid w:val="001558DA"/>
    <w:rsid w:val="00156854"/>
    <w:rsid w:val="00156C59"/>
    <w:rsid w:val="00162249"/>
    <w:rsid w:val="00162E1A"/>
    <w:rsid w:val="0016308C"/>
    <w:rsid w:val="00163579"/>
    <w:rsid w:val="00163614"/>
    <w:rsid w:val="00165288"/>
    <w:rsid w:val="0016535C"/>
    <w:rsid w:val="001654AF"/>
    <w:rsid w:val="00165967"/>
    <w:rsid w:val="001668FA"/>
    <w:rsid w:val="00166E99"/>
    <w:rsid w:val="00167E7B"/>
    <w:rsid w:val="001706DA"/>
    <w:rsid w:val="00170751"/>
    <w:rsid w:val="00170788"/>
    <w:rsid w:val="00170D41"/>
    <w:rsid w:val="00171AE5"/>
    <w:rsid w:val="0017214E"/>
    <w:rsid w:val="0017235D"/>
    <w:rsid w:val="00172B58"/>
    <w:rsid w:val="00174564"/>
    <w:rsid w:val="0017612C"/>
    <w:rsid w:val="00176566"/>
    <w:rsid w:val="00176FF0"/>
    <w:rsid w:val="00177D27"/>
    <w:rsid w:val="00183E4A"/>
    <w:rsid w:val="0018488D"/>
    <w:rsid w:val="00184F69"/>
    <w:rsid w:val="001858D0"/>
    <w:rsid w:val="00185E0F"/>
    <w:rsid w:val="00185F57"/>
    <w:rsid w:val="00186338"/>
    <w:rsid w:val="00186548"/>
    <w:rsid w:val="001873F4"/>
    <w:rsid w:val="001910BD"/>
    <w:rsid w:val="0019161C"/>
    <w:rsid w:val="001922FB"/>
    <w:rsid w:val="0019244A"/>
    <w:rsid w:val="00195DF5"/>
    <w:rsid w:val="001963C7"/>
    <w:rsid w:val="0019777E"/>
    <w:rsid w:val="00197A33"/>
    <w:rsid w:val="001A0FB8"/>
    <w:rsid w:val="001A1153"/>
    <w:rsid w:val="001A5399"/>
    <w:rsid w:val="001A7A17"/>
    <w:rsid w:val="001A7A51"/>
    <w:rsid w:val="001A7CD3"/>
    <w:rsid w:val="001B196E"/>
    <w:rsid w:val="001B41A7"/>
    <w:rsid w:val="001B41FE"/>
    <w:rsid w:val="001B4251"/>
    <w:rsid w:val="001B58DE"/>
    <w:rsid w:val="001B6547"/>
    <w:rsid w:val="001B6B57"/>
    <w:rsid w:val="001B79BD"/>
    <w:rsid w:val="001C01F1"/>
    <w:rsid w:val="001C17F0"/>
    <w:rsid w:val="001C2668"/>
    <w:rsid w:val="001C2677"/>
    <w:rsid w:val="001C2BE1"/>
    <w:rsid w:val="001C2C78"/>
    <w:rsid w:val="001C4A2D"/>
    <w:rsid w:val="001C51F9"/>
    <w:rsid w:val="001C5D14"/>
    <w:rsid w:val="001C5DC9"/>
    <w:rsid w:val="001C67CB"/>
    <w:rsid w:val="001D008C"/>
    <w:rsid w:val="001D03B9"/>
    <w:rsid w:val="001D14AB"/>
    <w:rsid w:val="001D2329"/>
    <w:rsid w:val="001D268C"/>
    <w:rsid w:val="001D2973"/>
    <w:rsid w:val="001D39F9"/>
    <w:rsid w:val="001D4F2F"/>
    <w:rsid w:val="001D539F"/>
    <w:rsid w:val="001D5ABB"/>
    <w:rsid w:val="001D5BA5"/>
    <w:rsid w:val="001D7211"/>
    <w:rsid w:val="001D7F77"/>
    <w:rsid w:val="001E09AA"/>
    <w:rsid w:val="001E42AF"/>
    <w:rsid w:val="001E47D4"/>
    <w:rsid w:val="001E4A81"/>
    <w:rsid w:val="001E4F8F"/>
    <w:rsid w:val="001E529C"/>
    <w:rsid w:val="001E5A40"/>
    <w:rsid w:val="001E5C07"/>
    <w:rsid w:val="001E7A7D"/>
    <w:rsid w:val="001F0A94"/>
    <w:rsid w:val="001F157B"/>
    <w:rsid w:val="001F1F59"/>
    <w:rsid w:val="001F2381"/>
    <w:rsid w:val="001F5C0C"/>
    <w:rsid w:val="001F5C73"/>
    <w:rsid w:val="001F6988"/>
    <w:rsid w:val="001F7BD8"/>
    <w:rsid w:val="00200C8E"/>
    <w:rsid w:val="00200CFF"/>
    <w:rsid w:val="00201813"/>
    <w:rsid w:val="00201BE3"/>
    <w:rsid w:val="002024A6"/>
    <w:rsid w:val="0020288E"/>
    <w:rsid w:val="00203300"/>
    <w:rsid w:val="00203DD3"/>
    <w:rsid w:val="00203FD2"/>
    <w:rsid w:val="00204430"/>
    <w:rsid w:val="002046D7"/>
    <w:rsid w:val="0020639D"/>
    <w:rsid w:val="002076CA"/>
    <w:rsid w:val="002120EE"/>
    <w:rsid w:val="002134DC"/>
    <w:rsid w:val="002135B1"/>
    <w:rsid w:val="00214E69"/>
    <w:rsid w:val="00215291"/>
    <w:rsid w:val="00215960"/>
    <w:rsid w:val="00215ABF"/>
    <w:rsid w:val="00215ADF"/>
    <w:rsid w:val="00215C35"/>
    <w:rsid w:val="002163ED"/>
    <w:rsid w:val="00216A7D"/>
    <w:rsid w:val="0021744D"/>
    <w:rsid w:val="002176CE"/>
    <w:rsid w:val="0021789D"/>
    <w:rsid w:val="00217D45"/>
    <w:rsid w:val="00217EAC"/>
    <w:rsid w:val="00220ED9"/>
    <w:rsid w:val="002215A8"/>
    <w:rsid w:val="00221C13"/>
    <w:rsid w:val="00221DE1"/>
    <w:rsid w:val="0022209E"/>
    <w:rsid w:val="002228E7"/>
    <w:rsid w:val="00222D5C"/>
    <w:rsid w:val="00223091"/>
    <w:rsid w:val="002237DE"/>
    <w:rsid w:val="00223FDC"/>
    <w:rsid w:val="0022468B"/>
    <w:rsid w:val="00224D16"/>
    <w:rsid w:val="0022560F"/>
    <w:rsid w:val="00225963"/>
    <w:rsid w:val="002261C2"/>
    <w:rsid w:val="002270C6"/>
    <w:rsid w:val="00227F32"/>
    <w:rsid w:val="00231730"/>
    <w:rsid w:val="0023192B"/>
    <w:rsid w:val="00234CA9"/>
    <w:rsid w:val="002350C2"/>
    <w:rsid w:val="0023561F"/>
    <w:rsid w:val="002359F2"/>
    <w:rsid w:val="00236012"/>
    <w:rsid w:val="002361B3"/>
    <w:rsid w:val="002400F9"/>
    <w:rsid w:val="0024020B"/>
    <w:rsid w:val="002409FD"/>
    <w:rsid w:val="00240CDC"/>
    <w:rsid w:val="00241467"/>
    <w:rsid w:val="00241B8B"/>
    <w:rsid w:val="00243189"/>
    <w:rsid w:val="002433BC"/>
    <w:rsid w:val="0024397D"/>
    <w:rsid w:val="00244489"/>
    <w:rsid w:val="002452F0"/>
    <w:rsid w:val="00245521"/>
    <w:rsid w:val="00245E07"/>
    <w:rsid w:val="00246A3A"/>
    <w:rsid w:val="00250BE8"/>
    <w:rsid w:val="00250DC5"/>
    <w:rsid w:val="0025185E"/>
    <w:rsid w:val="00252D9A"/>
    <w:rsid w:val="00253639"/>
    <w:rsid w:val="00253D5D"/>
    <w:rsid w:val="00254632"/>
    <w:rsid w:val="002549FC"/>
    <w:rsid w:val="00256095"/>
    <w:rsid w:val="0026081B"/>
    <w:rsid w:val="00260A5E"/>
    <w:rsid w:val="00260A6A"/>
    <w:rsid w:val="00260B80"/>
    <w:rsid w:val="002649CC"/>
    <w:rsid w:val="0026538C"/>
    <w:rsid w:val="002714D7"/>
    <w:rsid w:val="002716FB"/>
    <w:rsid w:val="002728C7"/>
    <w:rsid w:val="00273BC3"/>
    <w:rsid w:val="00273C79"/>
    <w:rsid w:val="00274C81"/>
    <w:rsid w:val="0027588A"/>
    <w:rsid w:val="00276042"/>
    <w:rsid w:val="00276E3C"/>
    <w:rsid w:val="00280283"/>
    <w:rsid w:val="00280E50"/>
    <w:rsid w:val="00280F89"/>
    <w:rsid w:val="002811AC"/>
    <w:rsid w:val="002821ED"/>
    <w:rsid w:val="0028466D"/>
    <w:rsid w:val="00284CC1"/>
    <w:rsid w:val="00286E0C"/>
    <w:rsid w:val="00287968"/>
    <w:rsid w:val="00287A41"/>
    <w:rsid w:val="00291DAE"/>
    <w:rsid w:val="00293D8F"/>
    <w:rsid w:val="00294025"/>
    <w:rsid w:val="00295616"/>
    <w:rsid w:val="00296EEF"/>
    <w:rsid w:val="00297654"/>
    <w:rsid w:val="00297B90"/>
    <w:rsid w:val="00297DAF"/>
    <w:rsid w:val="002A05B8"/>
    <w:rsid w:val="002A25B9"/>
    <w:rsid w:val="002A4160"/>
    <w:rsid w:val="002A55CD"/>
    <w:rsid w:val="002A58E2"/>
    <w:rsid w:val="002A6E4A"/>
    <w:rsid w:val="002A6E58"/>
    <w:rsid w:val="002A7DE5"/>
    <w:rsid w:val="002B078B"/>
    <w:rsid w:val="002B1577"/>
    <w:rsid w:val="002B162B"/>
    <w:rsid w:val="002B16E1"/>
    <w:rsid w:val="002B1AEB"/>
    <w:rsid w:val="002B26BC"/>
    <w:rsid w:val="002B331C"/>
    <w:rsid w:val="002B4129"/>
    <w:rsid w:val="002B4144"/>
    <w:rsid w:val="002B4370"/>
    <w:rsid w:val="002B48DA"/>
    <w:rsid w:val="002B55CA"/>
    <w:rsid w:val="002B5871"/>
    <w:rsid w:val="002B5A9A"/>
    <w:rsid w:val="002B6F11"/>
    <w:rsid w:val="002C0E93"/>
    <w:rsid w:val="002C1ABA"/>
    <w:rsid w:val="002C45D0"/>
    <w:rsid w:val="002C55A9"/>
    <w:rsid w:val="002D018C"/>
    <w:rsid w:val="002D0449"/>
    <w:rsid w:val="002D064D"/>
    <w:rsid w:val="002D0CD1"/>
    <w:rsid w:val="002D1798"/>
    <w:rsid w:val="002D1D3D"/>
    <w:rsid w:val="002D35C5"/>
    <w:rsid w:val="002D4369"/>
    <w:rsid w:val="002D46BA"/>
    <w:rsid w:val="002D4CA4"/>
    <w:rsid w:val="002D5515"/>
    <w:rsid w:val="002D55A2"/>
    <w:rsid w:val="002D59D0"/>
    <w:rsid w:val="002D5C75"/>
    <w:rsid w:val="002D691D"/>
    <w:rsid w:val="002D6CEE"/>
    <w:rsid w:val="002D75C7"/>
    <w:rsid w:val="002E01A5"/>
    <w:rsid w:val="002E0376"/>
    <w:rsid w:val="002E0635"/>
    <w:rsid w:val="002E195E"/>
    <w:rsid w:val="002E3E48"/>
    <w:rsid w:val="002E4153"/>
    <w:rsid w:val="002E4600"/>
    <w:rsid w:val="002E523F"/>
    <w:rsid w:val="002E5E59"/>
    <w:rsid w:val="002E68C0"/>
    <w:rsid w:val="002E71FD"/>
    <w:rsid w:val="002F2A49"/>
    <w:rsid w:val="002F39E7"/>
    <w:rsid w:val="002F3CA9"/>
    <w:rsid w:val="002F3FB2"/>
    <w:rsid w:val="002F4670"/>
    <w:rsid w:val="002F47A3"/>
    <w:rsid w:val="002F4A00"/>
    <w:rsid w:val="002F506C"/>
    <w:rsid w:val="002F520B"/>
    <w:rsid w:val="002F5712"/>
    <w:rsid w:val="002F5B18"/>
    <w:rsid w:val="002F7225"/>
    <w:rsid w:val="003018EE"/>
    <w:rsid w:val="00301BCB"/>
    <w:rsid w:val="003020C2"/>
    <w:rsid w:val="003026DD"/>
    <w:rsid w:val="00302722"/>
    <w:rsid w:val="00302C78"/>
    <w:rsid w:val="0030501D"/>
    <w:rsid w:val="00305481"/>
    <w:rsid w:val="00305B07"/>
    <w:rsid w:val="003073EA"/>
    <w:rsid w:val="00307C4C"/>
    <w:rsid w:val="00307D1A"/>
    <w:rsid w:val="00307F8C"/>
    <w:rsid w:val="003106B1"/>
    <w:rsid w:val="00310826"/>
    <w:rsid w:val="00310AAB"/>
    <w:rsid w:val="00310AE7"/>
    <w:rsid w:val="003123C8"/>
    <w:rsid w:val="003127B8"/>
    <w:rsid w:val="0031505F"/>
    <w:rsid w:val="0031624A"/>
    <w:rsid w:val="00316732"/>
    <w:rsid w:val="00316808"/>
    <w:rsid w:val="00316AEC"/>
    <w:rsid w:val="00316CDB"/>
    <w:rsid w:val="00317644"/>
    <w:rsid w:val="00317800"/>
    <w:rsid w:val="003179D1"/>
    <w:rsid w:val="00317F4F"/>
    <w:rsid w:val="003202B4"/>
    <w:rsid w:val="003204D7"/>
    <w:rsid w:val="003213E6"/>
    <w:rsid w:val="003218A0"/>
    <w:rsid w:val="003218AC"/>
    <w:rsid w:val="0032286D"/>
    <w:rsid w:val="00322B3E"/>
    <w:rsid w:val="0032343E"/>
    <w:rsid w:val="00323F5D"/>
    <w:rsid w:val="00324F2D"/>
    <w:rsid w:val="00325829"/>
    <w:rsid w:val="00325D3C"/>
    <w:rsid w:val="003301A8"/>
    <w:rsid w:val="003311DD"/>
    <w:rsid w:val="00333C62"/>
    <w:rsid w:val="00336301"/>
    <w:rsid w:val="00336E1B"/>
    <w:rsid w:val="00337493"/>
    <w:rsid w:val="00337B30"/>
    <w:rsid w:val="00337F3A"/>
    <w:rsid w:val="00340A8F"/>
    <w:rsid w:val="003410D3"/>
    <w:rsid w:val="00341170"/>
    <w:rsid w:val="00341B4C"/>
    <w:rsid w:val="00342991"/>
    <w:rsid w:val="003436E6"/>
    <w:rsid w:val="003446DC"/>
    <w:rsid w:val="00346925"/>
    <w:rsid w:val="00347B5B"/>
    <w:rsid w:val="00351321"/>
    <w:rsid w:val="00351DA9"/>
    <w:rsid w:val="00354629"/>
    <w:rsid w:val="003552B4"/>
    <w:rsid w:val="0035542A"/>
    <w:rsid w:val="003554BF"/>
    <w:rsid w:val="00355D1E"/>
    <w:rsid w:val="00355F0B"/>
    <w:rsid w:val="003561A4"/>
    <w:rsid w:val="00356583"/>
    <w:rsid w:val="003565E3"/>
    <w:rsid w:val="0035709C"/>
    <w:rsid w:val="00357A55"/>
    <w:rsid w:val="003609D5"/>
    <w:rsid w:val="0036135F"/>
    <w:rsid w:val="0036202D"/>
    <w:rsid w:val="00362186"/>
    <w:rsid w:val="00362BE1"/>
    <w:rsid w:val="00362D03"/>
    <w:rsid w:val="00362D09"/>
    <w:rsid w:val="0036409A"/>
    <w:rsid w:val="00365665"/>
    <w:rsid w:val="00365B27"/>
    <w:rsid w:val="0036622B"/>
    <w:rsid w:val="00366615"/>
    <w:rsid w:val="00366AD6"/>
    <w:rsid w:val="00367D0E"/>
    <w:rsid w:val="00370B34"/>
    <w:rsid w:val="00370BEF"/>
    <w:rsid w:val="00372ADE"/>
    <w:rsid w:val="00373D9C"/>
    <w:rsid w:val="003751A9"/>
    <w:rsid w:val="003754CD"/>
    <w:rsid w:val="00375C7E"/>
    <w:rsid w:val="00380581"/>
    <w:rsid w:val="003806B7"/>
    <w:rsid w:val="00381742"/>
    <w:rsid w:val="003817F9"/>
    <w:rsid w:val="00382D3D"/>
    <w:rsid w:val="0038627A"/>
    <w:rsid w:val="00386E17"/>
    <w:rsid w:val="00386F06"/>
    <w:rsid w:val="00387235"/>
    <w:rsid w:val="00387550"/>
    <w:rsid w:val="00387A5A"/>
    <w:rsid w:val="00387B5B"/>
    <w:rsid w:val="00387F4C"/>
    <w:rsid w:val="0039023E"/>
    <w:rsid w:val="0039144C"/>
    <w:rsid w:val="003914D2"/>
    <w:rsid w:val="00391D7C"/>
    <w:rsid w:val="00392A16"/>
    <w:rsid w:val="00393480"/>
    <w:rsid w:val="00394296"/>
    <w:rsid w:val="003950A4"/>
    <w:rsid w:val="003954E3"/>
    <w:rsid w:val="00395650"/>
    <w:rsid w:val="00396D87"/>
    <w:rsid w:val="00397339"/>
    <w:rsid w:val="003975A2"/>
    <w:rsid w:val="00397ED9"/>
    <w:rsid w:val="003A0619"/>
    <w:rsid w:val="003A139F"/>
    <w:rsid w:val="003A2EF5"/>
    <w:rsid w:val="003A3D4C"/>
    <w:rsid w:val="003A4B76"/>
    <w:rsid w:val="003A4BFA"/>
    <w:rsid w:val="003A4EB6"/>
    <w:rsid w:val="003A5055"/>
    <w:rsid w:val="003A56D4"/>
    <w:rsid w:val="003A5F2C"/>
    <w:rsid w:val="003A65B4"/>
    <w:rsid w:val="003A7BBF"/>
    <w:rsid w:val="003B0654"/>
    <w:rsid w:val="003B2FB2"/>
    <w:rsid w:val="003B320D"/>
    <w:rsid w:val="003B376B"/>
    <w:rsid w:val="003B6432"/>
    <w:rsid w:val="003B6A3C"/>
    <w:rsid w:val="003B722A"/>
    <w:rsid w:val="003C07D1"/>
    <w:rsid w:val="003C07D6"/>
    <w:rsid w:val="003C274D"/>
    <w:rsid w:val="003C341C"/>
    <w:rsid w:val="003C53E4"/>
    <w:rsid w:val="003C6CCC"/>
    <w:rsid w:val="003C72FD"/>
    <w:rsid w:val="003D0533"/>
    <w:rsid w:val="003D151A"/>
    <w:rsid w:val="003D28B3"/>
    <w:rsid w:val="003D28F1"/>
    <w:rsid w:val="003D41FC"/>
    <w:rsid w:val="003D4F98"/>
    <w:rsid w:val="003E0663"/>
    <w:rsid w:val="003E1519"/>
    <w:rsid w:val="003E2983"/>
    <w:rsid w:val="003E31A5"/>
    <w:rsid w:val="003E3C06"/>
    <w:rsid w:val="003E6773"/>
    <w:rsid w:val="003E760B"/>
    <w:rsid w:val="003E783D"/>
    <w:rsid w:val="003E7FD9"/>
    <w:rsid w:val="003F0426"/>
    <w:rsid w:val="003F0C09"/>
    <w:rsid w:val="003F11EB"/>
    <w:rsid w:val="003F1F91"/>
    <w:rsid w:val="003F2111"/>
    <w:rsid w:val="003F2B7B"/>
    <w:rsid w:val="003F4223"/>
    <w:rsid w:val="003F47F6"/>
    <w:rsid w:val="003F581C"/>
    <w:rsid w:val="003F5E8C"/>
    <w:rsid w:val="003F75F2"/>
    <w:rsid w:val="003F7EE4"/>
    <w:rsid w:val="003F7F2D"/>
    <w:rsid w:val="004007D3"/>
    <w:rsid w:val="0040084D"/>
    <w:rsid w:val="0040113A"/>
    <w:rsid w:val="00402FD5"/>
    <w:rsid w:val="004034A8"/>
    <w:rsid w:val="0040435A"/>
    <w:rsid w:val="00406AD4"/>
    <w:rsid w:val="00406BFB"/>
    <w:rsid w:val="00407F5D"/>
    <w:rsid w:val="00410F34"/>
    <w:rsid w:val="0041143F"/>
    <w:rsid w:val="004140F0"/>
    <w:rsid w:val="0041441A"/>
    <w:rsid w:val="00415F4A"/>
    <w:rsid w:val="004168E0"/>
    <w:rsid w:val="00416975"/>
    <w:rsid w:val="0041779D"/>
    <w:rsid w:val="004212CB"/>
    <w:rsid w:val="0042203A"/>
    <w:rsid w:val="0042224B"/>
    <w:rsid w:val="004233A2"/>
    <w:rsid w:val="004242AD"/>
    <w:rsid w:val="00424ED1"/>
    <w:rsid w:val="004250A9"/>
    <w:rsid w:val="00426A6D"/>
    <w:rsid w:val="004274E5"/>
    <w:rsid w:val="004306CA"/>
    <w:rsid w:val="00431E1A"/>
    <w:rsid w:val="00431E2E"/>
    <w:rsid w:val="00432444"/>
    <w:rsid w:val="00432A9D"/>
    <w:rsid w:val="004331A8"/>
    <w:rsid w:val="00434BCE"/>
    <w:rsid w:val="004352FB"/>
    <w:rsid w:val="0043593D"/>
    <w:rsid w:val="00436CC5"/>
    <w:rsid w:val="004371CB"/>
    <w:rsid w:val="00437217"/>
    <w:rsid w:val="00437357"/>
    <w:rsid w:val="004374AD"/>
    <w:rsid w:val="004409C4"/>
    <w:rsid w:val="004410D6"/>
    <w:rsid w:val="00441699"/>
    <w:rsid w:val="00442279"/>
    <w:rsid w:val="00443482"/>
    <w:rsid w:val="00444248"/>
    <w:rsid w:val="00444FE2"/>
    <w:rsid w:val="004454B2"/>
    <w:rsid w:val="004461E2"/>
    <w:rsid w:val="00446288"/>
    <w:rsid w:val="00446303"/>
    <w:rsid w:val="004465F0"/>
    <w:rsid w:val="00446BBC"/>
    <w:rsid w:val="004475C1"/>
    <w:rsid w:val="00450E11"/>
    <w:rsid w:val="0045311B"/>
    <w:rsid w:val="0045338F"/>
    <w:rsid w:val="0045495D"/>
    <w:rsid w:val="0045495E"/>
    <w:rsid w:val="0045576E"/>
    <w:rsid w:val="004569BB"/>
    <w:rsid w:val="00456E4D"/>
    <w:rsid w:val="00456FE0"/>
    <w:rsid w:val="00461A5A"/>
    <w:rsid w:val="00461E0E"/>
    <w:rsid w:val="004623A2"/>
    <w:rsid w:val="004625F2"/>
    <w:rsid w:val="00464515"/>
    <w:rsid w:val="00464D22"/>
    <w:rsid w:val="00464E0A"/>
    <w:rsid w:val="00465271"/>
    <w:rsid w:val="00465492"/>
    <w:rsid w:val="004674A3"/>
    <w:rsid w:val="00467549"/>
    <w:rsid w:val="004675AA"/>
    <w:rsid w:val="00467A7C"/>
    <w:rsid w:val="004709ED"/>
    <w:rsid w:val="00471A6B"/>
    <w:rsid w:val="004723F9"/>
    <w:rsid w:val="004726AF"/>
    <w:rsid w:val="00472E42"/>
    <w:rsid w:val="004730A5"/>
    <w:rsid w:val="00473F88"/>
    <w:rsid w:val="0047486C"/>
    <w:rsid w:val="004749F1"/>
    <w:rsid w:val="00476245"/>
    <w:rsid w:val="00477197"/>
    <w:rsid w:val="00477D98"/>
    <w:rsid w:val="004806FB"/>
    <w:rsid w:val="004815CB"/>
    <w:rsid w:val="0048293C"/>
    <w:rsid w:val="00483B4B"/>
    <w:rsid w:val="00484B34"/>
    <w:rsid w:val="004861C9"/>
    <w:rsid w:val="00486631"/>
    <w:rsid w:val="00487244"/>
    <w:rsid w:val="00487689"/>
    <w:rsid w:val="00490287"/>
    <w:rsid w:val="0049037E"/>
    <w:rsid w:val="00490986"/>
    <w:rsid w:val="004911DD"/>
    <w:rsid w:val="00491E99"/>
    <w:rsid w:val="0049244E"/>
    <w:rsid w:val="00492B7F"/>
    <w:rsid w:val="00492DC2"/>
    <w:rsid w:val="0049394C"/>
    <w:rsid w:val="00493C60"/>
    <w:rsid w:val="00494161"/>
    <w:rsid w:val="004941EB"/>
    <w:rsid w:val="004946A0"/>
    <w:rsid w:val="00494ED8"/>
    <w:rsid w:val="00494FA2"/>
    <w:rsid w:val="00494FC8"/>
    <w:rsid w:val="00495130"/>
    <w:rsid w:val="00496015"/>
    <w:rsid w:val="00497434"/>
    <w:rsid w:val="0049751D"/>
    <w:rsid w:val="004A14AE"/>
    <w:rsid w:val="004A17AE"/>
    <w:rsid w:val="004A1BA0"/>
    <w:rsid w:val="004A3D6A"/>
    <w:rsid w:val="004A425C"/>
    <w:rsid w:val="004A42E3"/>
    <w:rsid w:val="004A485E"/>
    <w:rsid w:val="004A4CB2"/>
    <w:rsid w:val="004A4FE6"/>
    <w:rsid w:val="004A5594"/>
    <w:rsid w:val="004A599A"/>
    <w:rsid w:val="004A6DAA"/>
    <w:rsid w:val="004A7088"/>
    <w:rsid w:val="004A71ED"/>
    <w:rsid w:val="004B05A3"/>
    <w:rsid w:val="004B10F4"/>
    <w:rsid w:val="004B1A8D"/>
    <w:rsid w:val="004B28CA"/>
    <w:rsid w:val="004B450A"/>
    <w:rsid w:val="004B478E"/>
    <w:rsid w:val="004B5A02"/>
    <w:rsid w:val="004B5A4A"/>
    <w:rsid w:val="004B7AB8"/>
    <w:rsid w:val="004C1CF8"/>
    <w:rsid w:val="004C305B"/>
    <w:rsid w:val="004C38E0"/>
    <w:rsid w:val="004C46E1"/>
    <w:rsid w:val="004C6732"/>
    <w:rsid w:val="004C6857"/>
    <w:rsid w:val="004C7853"/>
    <w:rsid w:val="004C7956"/>
    <w:rsid w:val="004D06F7"/>
    <w:rsid w:val="004D102C"/>
    <w:rsid w:val="004D38AF"/>
    <w:rsid w:val="004D5FFE"/>
    <w:rsid w:val="004D6AF7"/>
    <w:rsid w:val="004D6CEF"/>
    <w:rsid w:val="004D729D"/>
    <w:rsid w:val="004E01E8"/>
    <w:rsid w:val="004E0904"/>
    <w:rsid w:val="004E1024"/>
    <w:rsid w:val="004E259D"/>
    <w:rsid w:val="004E2677"/>
    <w:rsid w:val="004E2FA5"/>
    <w:rsid w:val="004E34DA"/>
    <w:rsid w:val="004E4B43"/>
    <w:rsid w:val="004E4EEA"/>
    <w:rsid w:val="004E5A40"/>
    <w:rsid w:val="004E6061"/>
    <w:rsid w:val="004E6EFE"/>
    <w:rsid w:val="004E7168"/>
    <w:rsid w:val="004E7EE7"/>
    <w:rsid w:val="004F1895"/>
    <w:rsid w:val="004F37A5"/>
    <w:rsid w:val="004F45B8"/>
    <w:rsid w:val="004F5A64"/>
    <w:rsid w:val="004F6027"/>
    <w:rsid w:val="004F6A6B"/>
    <w:rsid w:val="005005B1"/>
    <w:rsid w:val="00501019"/>
    <w:rsid w:val="00501036"/>
    <w:rsid w:val="0050196C"/>
    <w:rsid w:val="00501C4E"/>
    <w:rsid w:val="005027CD"/>
    <w:rsid w:val="00503213"/>
    <w:rsid w:val="005056CC"/>
    <w:rsid w:val="00506AE2"/>
    <w:rsid w:val="00507A65"/>
    <w:rsid w:val="005107D3"/>
    <w:rsid w:val="00510A1F"/>
    <w:rsid w:val="00511438"/>
    <w:rsid w:val="00511855"/>
    <w:rsid w:val="005119F4"/>
    <w:rsid w:val="00511E4F"/>
    <w:rsid w:val="0051207B"/>
    <w:rsid w:val="005131EA"/>
    <w:rsid w:val="00514287"/>
    <w:rsid w:val="00514523"/>
    <w:rsid w:val="00514E42"/>
    <w:rsid w:val="00515578"/>
    <w:rsid w:val="00515B39"/>
    <w:rsid w:val="00515C61"/>
    <w:rsid w:val="00520156"/>
    <w:rsid w:val="00521F18"/>
    <w:rsid w:val="0052206B"/>
    <w:rsid w:val="00522E63"/>
    <w:rsid w:val="00522F24"/>
    <w:rsid w:val="00524A99"/>
    <w:rsid w:val="00524E55"/>
    <w:rsid w:val="0052500B"/>
    <w:rsid w:val="00525F1B"/>
    <w:rsid w:val="0052631F"/>
    <w:rsid w:val="005276ED"/>
    <w:rsid w:val="00527BD6"/>
    <w:rsid w:val="00527FF2"/>
    <w:rsid w:val="005305B3"/>
    <w:rsid w:val="00530877"/>
    <w:rsid w:val="00530D4E"/>
    <w:rsid w:val="005311DC"/>
    <w:rsid w:val="00531B48"/>
    <w:rsid w:val="00533DB3"/>
    <w:rsid w:val="00534243"/>
    <w:rsid w:val="005342F2"/>
    <w:rsid w:val="00535DB3"/>
    <w:rsid w:val="005370CF"/>
    <w:rsid w:val="00537B05"/>
    <w:rsid w:val="0054012F"/>
    <w:rsid w:val="00540A7E"/>
    <w:rsid w:val="00540EDA"/>
    <w:rsid w:val="005415B3"/>
    <w:rsid w:val="00542983"/>
    <w:rsid w:val="00543545"/>
    <w:rsid w:val="00544D7A"/>
    <w:rsid w:val="00544D81"/>
    <w:rsid w:val="00545222"/>
    <w:rsid w:val="00545769"/>
    <w:rsid w:val="00546AB0"/>
    <w:rsid w:val="00550531"/>
    <w:rsid w:val="00551458"/>
    <w:rsid w:val="00552401"/>
    <w:rsid w:val="00552EDD"/>
    <w:rsid w:val="0055416D"/>
    <w:rsid w:val="00555ECC"/>
    <w:rsid w:val="005560BA"/>
    <w:rsid w:val="00557B5F"/>
    <w:rsid w:val="005603CA"/>
    <w:rsid w:val="0056102A"/>
    <w:rsid w:val="0056120F"/>
    <w:rsid w:val="005614BA"/>
    <w:rsid w:val="00561664"/>
    <w:rsid w:val="0056178A"/>
    <w:rsid w:val="005619DF"/>
    <w:rsid w:val="00562E98"/>
    <w:rsid w:val="0056368E"/>
    <w:rsid w:val="00566068"/>
    <w:rsid w:val="00566EFF"/>
    <w:rsid w:val="005677EA"/>
    <w:rsid w:val="00570C3F"/>
    <w:rsid w:val="005713E0"/>
    <w:rsid w:val="00571858"/>
    <w:rsid w:val="005718BB"/>
    <w:rsid w:val="0057253D"/>
    <w:rsid w:val="005727AF"/>
    <w:rsid w:val="00572E43"/>
    <w:rsid w:val="00572EAB"/>
    <w:rsid w:val="00575593"/>
    <w:rsid w:val="00575AA4"/>
    <w:rsid w:val="00576F05"/>
    <w:rsid w:val="00577F70"/>
    <w:rsid w:val="005805F2"/>
    <w:rsid w:val="00580833"/>
    <w:rsid w:val="00580966"/>
    <w:rsid w:val="005812DF"/>
    <w:rsid w:val="0058141C"/>
    <w:rsid w:val="0058150F"/>
    <w:rsid w:val="00582020"/>
    <w:rsid w:val="005829D4"/>
    <w:rsid w:val="00583E08"/>
    <w:rsid w:val="0058628A"/>
    <w:rsid w:val="005865E2"/>
    <w:rsid w:val="00587DE9"/>
    <w:rsid w:val="00590A0A"/>
    <w:rsid w:val="00592382"/>
    <w:rsid w:val="00592CF9"/>
    <w:rsid w:val="005933ED"/>
    <w:rsid w:val="00593CE4"/>
    <w:rsid w:val="00594FFD"/>
    <w:rsid w:val="005973E2"/>
    <w:rsid w:val="00597C18"/>
    <w:rsid w:val="00597D1A"/>
    <w:rsid w:val="00597D53"/>
    <w:rsid w:val="00597EEB"/>
    <w:rsid w:val="005A0987"/>
    <w:rsid w:val="005A26CB"/>
    <w:rsid w:val="005A32D0"/>
    <w:rsid w:val="005A3B9B"/>
    <w:rsid w:val="005A3FC9"/>
    <w:rsid w:val="005A4E4A"/>
    <w:rsid w:val="005A665D"/>
    <w:rsid w:val="005A6A74"/>
    <w:rsid w:val="005A6DEE"/>
    <w:rsid w:val="005A73F1"/>
    <w:rsid w:val="005A7752"/>
    <w:rsid w:val="005B066F"/>
    <w:rsid w:val="005B0877"/>
    <w:rsid w:val="005B10DD"/>
    <w:rsid w:val="005B1436"/>
    <w:rsid w:val="005B1BFA"/>
    <w:rsid w:val="005B21E0"/>
    <w:rsid w:val="005B22AC"/>
    <w:rsid w:val="005B308A"/>
    <w:rsid w:val="005B3B98"/>
    <w:rsid w:val="005B3CD3"/>
    <w:rsid w:val="005B40CE"/>
    <w:rsid w:val="005B4583"/>
    <w:rsid w:val="005B5319"/>
    <w:rsid w:val="005B68C9"/>
    <w:rsid w:val="005B6D83"/>
    <w:rsid w:val="005B7211"/>
    <w:rsid w:val="005B799C"/>
    <w:rsid w:val="005B7BD1"/>
    <w:rsid w:val="005B7C97"/>
    <w:rsid w:val="005C052C"/>
    <w:rsid w:val="005C0915"/>
    <w:rsid w:val="005C1532"/>
    <w:rsid w:val="005C18F2"/>
    <w:rsid w:val="005C2E2C"/>
    <w:rsid w:val="005C440B"/>
    <w:rsid w:val="005C48AD"/>
    <w:rsid w:val="005C5284"/>
    <w:rsid w:val="005D0F33"/>
    <w:rsid w:val="005D1026"/>
    <w:rsid w:val="005D2699"/>
    <w:rsid w:val="005D3491"/>
    <w:rsid w:val="005D466F"/>
    <w:rsid w:val="005D61EB"/>
    <w:rsid w:val="005D69D9"/>
    <w:rsid w:val="005D72D6"/>
    <w:rsid w:val="005D7950"/>
    <w:rsid w:val="005E1013"/>
    <w:rsid w:val="005E12DA"/>
    <w:rsid w:val="005E245A"/>
    <w:rsid w:val="005E3051"/>
    <w:rsid w:val="005E371B"/>
    <w:rsid w:val="005E3B6B"/>
    <w:rsid w:val="005E3E0E"/>
    <w:rsid w:val="005E416C"/>
    <w:rsid w:val="005E42D5"/>
    <w:rsid w:val="005E5C30"/>
    <w:rsid w:val="005E5F26"/>
    <w:rsid w:val="005E6A28"/>
    <w:rsid w:val="005E6F86"/>
    <w:rsid w:val="005F1A52"/>
    <w:rsid w:val="005F21B5"/>
    <w:rsid w:val="005F4345"/>
    <w:rsid w:val="005F45EA"/>
    <w:rsid w:val="005F60D2"/>
    <w:rsid w:val="005F7360"/>
    <w:rsid w:val="005F7551"/>
    <w:rsid w:val="00600751"/>
    <w:rsid w:val="00601423"/>
    <w:rsid w:val="00601BE7"/>
    <w:rsid w:val="00601FC4"/>
    <w:rsid w:val="006031D8"/>
    <w:rsid w:val="006043EA"/>
    <w:rsid w:val="00605D80"/>
    <w:rsid w:val="0060605B"/>
    <w:rsid w:val="00606965"/>
    <w:rsid w:val="00606D16"/>
    <w:rsid w:val="0060727B"/>
    <w:rsid w:val="00611001"/>
    <w:rsid w:val="00611999"/>
    <w:rsid w:val="00611BA0"/>
    <w:rsid w:val="006133ED"/>
    <w:rsid w:val="00614262"/>
    <w:rsid w:val="00614D01"/>
    <w:rsid w:val="0061534F"/>
    <w:rsid w:val="006159E8"/>
    <w:rsid w:val="00615E7B"/>
    <w:rsid w:val="00616244"/>
    <w:rsid w:val="006208C3"/>
    <w:rsid w:val="00620E08"/>
    <w:rsid w:val="0062314B"/>
    <w:rsid w:val="00623623"/>
    <w:rsid w:val="00623E51"/>
    <w:rsid w:val="0062433F"/>
    <w:rsid w:val="00624AF2"/>
    <w:rsid w:val="00625D40"/>
    <w:rsid w:val="00625DA6"/>
    <w:rsid w:val="00627CD9"/>
    <w:rsid w:val="00631785"/>
    <w:rsid w:val="00631EB1"/>
    <w:rsid w:val="0063461D"/>
    <w:rsid w:val="00635A94"/>
    <w:rsid w:val="006362D3"/>
    <w:rsid w:val="006363C0"/>
    <w:rsid w:val="00640388"/>
    <w:rsid w:val="006407F3"/>
    <w:rsid w:val="006422E3"/>
    <w:rsid w:val="00642B6C"/>
    <w:rsid w:val="0064311D"/>
    <w:rsid w:val="00643144"/>
    <w:rsid w:val="00643CFD"/>
    <w:rsid w:val="006446D5"/>
    <w:rsid w:val="0064470B"/>
    <w:rsid w:val="00644CD5"/>
    <w:rsid w:val="00644E63"/>
    <w:rsid w:val="0064516F"/>
    <w:rsid w:val="0064520A"/>
    <w:rsid w:val="006461B4"/>
    <w:rsid w:val="00647087"/>
    <w:rsid w:val="00647B79"/>
    <w:rsid w:val="00647EFB"/>
    <w:rsid w:val="0065009F"/>
    <w:rsid w:val="00650F66"/>
    <w:rsid w:val="006537A6"/>
    <w:rsid w:val="00653FE1"/>
    <w:rsid w:val="00654506"/>
    <w:rsid w:val="00654C52"/>
    <w:rsid w:val="006555A7"/>
    <w:rsid w:val="00656BB6"/>
    <w:rsid w:val="00656F40"/>
    <w:rsid w:val="00660452"/>
    <w:rsid w:val="00660DE5"/>
    <w:rsid w:val="00661E05"/>
    <w:rsid w:val="00662E15"/>
    <w:rsid w:val="00663422"/>
    <w:rsid w:val="0066393D"/>
    <w:rsid w:val="006644CD"/>
    <w:rsid w:val="0066504B"/>
    <w:rsid w:val="006653C6"/>
    <w:rsid w:val="00665F2D"/>
    <w:rsid w:val="00667D75"/>
    <w:rsid w:val="00671136"/>
    <w:rsid w:val="00671B18"/>
    <w:rsid w:val="006720F3"/>
    <w:rsid w:val="006728BA"/>
    <w:rsid w:val="00672C62"/>
    <w:rsid w:val="00672DCC"/>
    <w:rsid w:val="00673233"/>
    <w:rsid w:val="00673E45"/>
    <w:rsid w:val="0067567C"/>
    <w:rsid w:val="00676E6B"/>
    <w:rsid w:val="00677067"/>
    <w:rsid w:val="006770CE"/>
    <w:rsid w:val="0068041F"/>
    <w:rsid w:val="00680E08"/>
    <w:rsid w:val="00680E6F"/>
    <w:rsid w:val="006823CE"/>
    <w:rsid w:val="006844B6"/>
    <w:rsid w:val="006856B1"/>
    <w:rsid w:val="00685BDA"/>
    <w:rsid w:val="00685D25"/>
    <w:rsid w:val="00687793"/>
    <w:rsid w:val="00690B8A"/>
    <w:rsid w:val="00690EAD"/>
    <w:rsid w:val="00691361"/>
    <w:rsid w:val="00691F79"/>
    <w:rsid w:val="006920C3"/>
    <w:rsid w:val="00692E4B"/>
    <w:rsid w:val="00693482"/>
    <w:rsid w:val="00694B2E"/>
    <w:rsid w:val="00694B86"/>
    <w:rsid w:val="00694E10"/>
    <w:rsid w:val="00695297"/>
    <w:rsid w:val="00695A6E"/>
    <w:rsid w:val="00695B4E"/>
    <w:rsid w:val="006A0E6D"/>
    <w:rsid w:val="006A16A6"/>
    <w:rsid w:val="006A22D7"/>
    <w:rsid w:val="006A2362"/>
    <w:rsid w:val="006A2BA9"/>
    <w:rsid w:val="006A3EE9"/>
    <w:rsid w:val="006A50C6"/>
    <w:rsid w:val="006A543D"/>
    <w:rsid w:val="006A6947"/>
    <w:rsid w:val="006A6DFF"/>
    <w:rsid w:val="006A7006"/>
    <w:rsid w:val="006B0174"/>
    <w:rsid w:val="006B0578"/>
    <w:rsid w:val="006B0771"/>
    <w:rsid w:val="006B109B"/>
    <w:rsid w:val="006B2708"/>
    <w:rsid w:val="006B27D0"/>
    <w:rsid w:val="006B3456"/>
    <w:rsid w:val="006B4185"/>
    <w:rsid w:val="006B4991"/>
    <w:rsid w:val="006B649C"/>
    <w:rsid w:val="006C0752"/>
    <w:rsid w:val="006C0AB4"/>
    <w:rsid w:val="006C0FEA"/>
    <w:rsid w:val="006C0FF9"/>
    <w:rsid w:val="006C1379"/>
    <w:rsid w:val="006C16E6"/>
    <w:rsid w:val="006C1F0B"/>
    <w:rsid w:val="006C2FC8"/>
    <w:rsid w:val="006C38F4"/>
    <w:rsid w:val="006C5CA3"/>
    <w:rsid w:val="006C5DD4"/>
    <w:rsid w:val="006C7642"/>
    <w:rsid w:val="006C7C7B"/>
    <w:rsid w:val="006D02D4"/>
    <w:rsid w:val="006D2635"/>
    <w:rsid w:val="006D2AC6"/>
    <w:rsid w:val="006D2E7B"/>
    <w:rsid w:val="006D5751"/>
    <w:rsid w:val="006D6AB1"/>
    <w:rsid w:val="006D6C97"/>
    <w:rsid w:val="006D7C8E"/>
    <w:rsid w:val="006E014A"/>
    <w:rsid w:val="006E26B1"/>
    <w:rsid w:val="006E30A0"/>
    <w:rsid w:val="006E3ED2"/>
    <w:rsid w:val="006E4411"/>
    <w:rsid w:val="006E5481"/>
    <w:rsid w:val="006E622D"/>
    <w:rsid w:val="006E681C"/>
    <w:rsid w:val="006E72E2"/>
    <w:rsid w:val="006E773E"/>
    <w:rsid w:val="006F153E"/>
    <w:rsid w:val="006F26FF"/>
    <w:rsid w:val="006F35C9"/>
    <w:rsid w:val="006F38A1"/>
    <w:rsid w:val="006F3AB1"/>
    <w:rsid w:val="006F3AC1"/>
    <w:rsid w:val="006F402D"/>
    <w:rsid w:val="006F4206"/>
    <w:rsid w:val="006F6218"/>
    <w:rsid w:val="006F7EA4"/>
    <w:rsid w:val="00701947"/>
    <w:rsid w:val="00701E8E"/>
    <w:rsid w:val="007023AA"/>
    <w:rsid w:val="007027CB"/>
    <w:rsid w:val="00703E93"/>
    <w:rsid w:val="00704FF9"/>
    <w:rsid w:val="00707D25"/>
    <w:rsid w:val="00711D58"/>
    <w:rsid w:val="007122A1"/>
    <w:rsid w:val="00715199"/>
    <w:rsid w:val="00716A0B"/>
    <w:rsid w:val="00716B55"/>
    <w:rsid w:val="00716E70"/>
    <w:rsid w:val="00717827"/>
    <w:rsid w:val="00721A91"/>
    <w:rsid w:val="007221EF"/>
    <w:rsid w:val="00722502"/>
    <w:rsid w:val="00722906"/>
    <w:rsid w:val="00723323"/>
    <w:rsid w:val="00724DDB"/>
    <w:rsid w:val="007251AE"/>
    <w:rsid w:val="007253AD"/>
    <w:rsid w:val="00725764"/>
    <w:rsid w:val="0072687B"/>
    <w:rsid w:val="007276A0"/>
    <w:rsid w:val="00730C11"/>
    <w:rsid w:val="00730E6D"/>
    <w:rsid w:val="00732800"/>
    <w:rsid w:val="00732B57"/>
    <w:rsid w:val="00732D18"/>
    <w:rsid w:val="0073363A"/>
    <w:rsid w:val="00733800"/>
    <w:rsid w:val="00733C05"/>
    <w:rsid w:val="00734635"/>
    <w:rsid w:val="007360D9"/>
    <w:rsid w:val="00736525"/>
    <w:rsid w:val="0073688B"/>
    <w:rsid w:val="00736933"/>
    <w:rsid w:val="00736D8B"/>
    <w:rsid w:val="007408D5"/>
    <w:rsid w:val="00740911"/>
    <w:rsid w:val="007412D3"/>
    <w:rsid w:val="00742578"/>
    <w:rsid w:val="00742ADB"/>
    <w:rsid w:val="007445B4"/>
    <w:rsid w:val="00744CB4"/>
    <w:rsid w:val="0074603B"/>
    <w:rsid w:val="00746E0C"/>
    <w:rsid w:val="007477C7"/>
    <w:rsid w:val="00747DD1"/>
    <w:rsid w:val="00747DDC"/>
    <w:rsid w:val="007506C9"/>
    <w:rsid w:val="00752132"/>
    <w:rsid w:val="00752C56"/>
    <w:rsid w:val="007537D8"/>
    <w:rsid w:val="007538DD"/>
    <w:rsid w:val="00753AE2"/>
    <w:rsid w:val="00753E47"/>
    <w:rsid w:val="007542AB"/>
    <w:rsid w:val="0075579F"/>
    <w:rsid w:val="007570F7"/>
    <w:rsid w:val="007579B7"/>
    <w:rsid w:val="00757CFE"/>
    <w:rsid w:val="00760544"/>
    <w:rsid w:val="00760D59"/>
    <w:rsid w:val="00761DA1"/>
    <w:rsid w:val="007632E6"/>
    <w:rsid w:val="00763FB0"/>
    <w:rsid w:val="00764121"/>
    <w:rsid w:val="00764B82"/>
    <w:rsid w:val="0076531D"/>
    <w:rsid w:val="0076553D"/>
    <w:rsid w:val="00765F26"/>
    <w:rsid w:val="007718DE"/>
    <w:rsid w:val="00772BA9"/>
    <w:rsid w:val="007732C6"/>
    <w:rsid w:val="00773676"/>
    <w:rsid w:val="00773E26"/>
    <w:rsid w:val="007740B0"/>
    <w:rsid w:val="0077411C"/>
    <w:rsid w:val="00774345"/>
    <w:rsid w:val="00775386"/>
    <w:rsid w:val="0077684F"/>
    <w:rsid w:val="00780069"/>
    <w:rsid w:val="00783890"/>
    <w:rsid w:val="0078517F"/>
    <w:rsid w:val="00786CD8"/>
    <w:rsid w:val="007870AA"/>
    <w:rsid w:val="00787750"/>
    <w:rsid w:val="007902A4"/>
    <w:rsid w:val="00790F4B"/>
    <w:rsid w:val="007916BD"/>
    <w:rsid w:val="00792798"/>
    <w:rsid w:val="007959FA"/>
    <w:rsid w:val="00795E6E"/>
    <w:rsid w:val="00795F21"/>
    <w:rsid w:val="00795FC6"/>
    <w:rsid w:val="00797983"/>
    <w:rsid w:val="007A0E3E"/>
    <w:rsid w:val="007A0F9E"/>
    <w:rsid w:val="007A1380"/>
    <w:rsid w:val="007A1D64"/>
    <w:rsid w:val="007A330B"/>
    <w:rsid w:val="007A342F"/>
    <w:rsid w:val="007A3E65"/>
    <w:rsid w:val="007A4473"/>
    <w:rsid w:val="007A62C9"/>
    <w:rsid w:val="007A6B21"/>
    <w:rsid w:val="007A78C9"/>
    <w:rsid w:val="007B101C"/>
    <w:rsid w:val="007B1903"/>
    <w:rsid w:val="007B1AED"/>
    <w:rsid w:val="007B3F59"/>
    <w:rsid w:val="007B59CA"/>
    <w:rsid w:val="007B6384"/>
    <w:rsid w:val="007B7381"/>
    <w:rsid w:val="007B7575"/>
    <w:rsid w:val="007B777C"/>
    <w:rsid w:val="007C035E"/>
    <w:rsid w:val="007C2523"/>
    <w:rsid w:val="007C35B3"/>
    <w:rsid w:val="007C3D4B"/>
    <w:rsid w:val="007C3EAF"/>
    <w:rsid w:val="007C5C3A"/>
    <w:rsid w:val="007C68DE"/>
    <w:rsid w:val="007C76FD"/>
    <w:rsid w:val="007D0363"/>
    <w:rsid w:val="007D05CC"/>
    <w:rsid w:val="007D080B"/>
    <w:rsid w:val="007D0892"/>
    <w:rsid w:val="007D1B9E"/>
    <w:rsid w:val="007D2180"/>
    <w:rsid w:val="007D2337"/>
    <w:rsid w:val="007D301B"/>
    <w:rsid w:val="007D425B"/>
    <w:rsid w:val="007D491D"/>
    <w:rsid w:val="007D62DB"/>
    <w:rsid w:val="007E0E90"/>
    <w:rsid w:val="007E1D30"/>
    <w:rsid w:val="007E1E5A"/>
    <w:rsid w:val="007E371A"/>
    <w:rsid w:val="007E37CC"/>
    <w:rsid w:val="007E4A06"/>
    <w:rsid w:val="007E4E21"/>
    <w:rsid w:val="007E5AA4"/>
    <w:rsid w:val="007E65D8"/>
    <w:rsid w:val="007E7644"/>
    <w:rsid w:val="007F0188"/>
    <w:rsid w:val="007F04A0"/>
    <w:rsid w:val="007F0CB3"/>
    <w:rsid w:val="007F137A"/>
    <w:rsid w:val="007F171D"/>
    <w:rsid w:val="007F23E4"/>
    <w:rsid w:val="007F2445"/>
    <w:rsid w:val="007F388A"/>
    <w:rsid w:val="007F414D"/>
    <w:rsid w:val="007F41FB"/>
    <w:rsid w:val="007F4F4C"/>
    <w:rsid w:val="007F56E1"/>
    <w:rsid w:val="007F7578"/>
    <w:rsid w:val="00800E11"/>
    <w:rsid w:val="00802CE0"/>
    <w:rsid w:val="008031A4"/>
    <w:rsid w:val="00804730"/>
    <w:rsid w:val="00804EB3"/>
    <w:rsid w:val="00806778"/>
    <w:rsid w:val="0080774E"/>
    <w:rsid w:val="008104C6"/>
    <w:rsid w:val="00810DB5"/>
    <w:rsid w:val="008115E9"/>
    <w:rsid w:val="00812536"/>
    <w:rsid w:val="00812E5D"/>
    <w:rsid w:val="00815174"/>
    <w:rsid w:val="00815617"/>
    <w:rsid w:val="00816517"/>
    <w:rsid w:val="00817687"/>
    <w:rsid w:val="0082012E"/>
    <w:rsid w:val="008201D7"/>
    <w:rsid w:val="008205DD"/>
    <w:rsid w:val="00820F3B"/>
    <w:rsid w:val="00820FB7"/>
    <w:rsid w:val="008213D9"/>
    <w:rsid w:val="00822981"/>
    <w:rsid w:val="00822B79"/>
    <w:rsid w:val="00822F06"/>
    <w:rsid w:val="0082350A"/>
    <w:rsid w:val="008240EB"/>
    <w:rsid w:val="0082423D"/>
    <w:rsid w:val="00824685"/>
    <w:rsid w:val="00824C00"/>
    <w:rsid w:val="008265EC"/>
    <w:rsid w:val="008268AA"/>
    <w:rsid w:val="00830EF0"/>
    <w:rsid w:val="0083115D"/>
    <w:rsid w:val="00831744"/>
    <w:rsid w:val="00832E6B"/>
    <w:rsid w:val="00833E85"/>
    <w:rsid w:val="00834E71"/>
    <w:rsid w:val="008355D0"/>
    <w:rsid w:val="0083575D"/>
    <w:rsid w:val="00836BF3"/>
    <w:rsid w:val="00837B86"/>
    <w:rsid w:val="00840363"/>
    <w:rsid w:val="0084122F"/>
    <w:rsid w:val="0084144B"/>
    <w:rsid w:val="0084148A"/>
    <w:rsid w:val="00841A74"/>
    <w:rsid w:val="0084398A"/>
    <w:rsid w:val="00843BEB"/>
    <w:rsid w:val="00843FD0"/>
    <w:rsid w:val="008443AF"/>
    <w:rsid w:val="00845160"/>
    <w:rsid w:val="00845529"/>
    <w:rsid w:val="00847C8A"/>
    <w:rsid w:val="00847DC9"/>
    <w:rsid w:val="0085284C"/>
    <w:rsid w:val="008528EA"/>
    <w:rsid w:val="00853487"/>
    <w:rsid w:val="008539E8"/>
    <w:rsid w:val="00853AEB"/>
    <w:rsid w:val="00853BB9"/>
    <w:rsid w:val="008549EC"/>
    <w:rsid w:val="00854A04"/>
    <w:rsid w:val="00854A24"/>
    <w:rsid w:val="00854C9F"/>
    <w:rsid w:val="0085553E"/>
    <w:rsid w:val="00855601"/>
    <w:rsid w:val="0085644F"/>
    <w:rsid w:val="00856D44"/>
    <w:rsid w:val="00857A9C"/>
    <w:rsid w:val="0086047C"/>
    <w:rsid w:val="00861C2D"/>
    <w:rsid w:val="00861EF5"/>
    <w:rsid w:val="008628B8"/>
    <w:rsid w:val="00863135"/>
    <w:rsid w:val="0086428D"/>
    <w:rsid w:val="0086469C"/>
    <w:rsid w:val="0086651B"/>
    <w:rsid w:val="00866BDE"/>
    <w:rsid w:val="00870B12"/>
    <w:rsid w:val="00872E91"/>
    <w:rsid w:val="00873189"/>
    <w:rsid w:val="00874C80"/>
    <w:rsid w:val="00874E38"/>
    <w:rsid w:val="00875287"/>
    <w:rsid w:val="00875CB5"/>
    <w:rsid w:val="00875D6E"/>
    <w:rsid w:val="00876792"/>
    <w:rsid w:val="00876A47"/>
    <w:rsid w:val="00880687"/>
    <w:rsid w:val="00880AC8"/>
    <w:rsid w:val="00880F2C"/>
    <w:rsid w:val="008813E0"/>
    <w:rsid w:val="008815C1"/>
    <w:rsid w:val="00881DA2"/>
    <w:rsid w:val="008824E3"/>
    <w:rsid w:val="00882A70"/>
    <w:rsid w:val="0088300C"/>
    <w:rsid w:val="00883B19"/>
    <w:rsid w:val="00883F64"/>
    <w:rsid w:val="00884C0A"/>
    <w:rsid w:val="00885C68"/>
    <w:rsid w:val="00885CD3"/>
    <w:rsid w:val="00885EF3"/>
    <w:rsid w:val="00887992"/>
    <w:rsid w:val="00887D23"/>
    <w:rsid w:val="008903A1"/>
    <w:rsid w:val="00892633"/>
    <w:rsid w:val="008932D4"/>
    <w:rsid w:val="0089486A"/>
    <w:rsid w:val="00895614"/>
    <w:rsid w:val="00895770"/>
    <w:rsid w:val="00896082"/>
    <w:rsid w:val="008964D7"/>
    <w:rsid w:val="008970EC"/>
    <w:rsid w:val="008A0685"/>
    <w:rsid w:val="008A21E8"/>
    <w:rsid w:val="008A4AB6"/>
    <w:rsid w:val="008A5810"/>
    <w:rsid w:val="008A6921"/>
    <w:rsid w:val="008A6BE4"/>
    <w:rsid w:val="008A7014"/>
    <w:rsid w:val="008B1783"/>
    <w:rsid w:val="008B21C7"/>
    <w:rsid w:val="008B2217"/>
    <w:rsid w:val="008B3B3E"/>
    <w:rsid w:val="008B41B6"/>
    <w:rsid w:val="008B46E0"/>
    <w:rsid w:val="008B4821"/>
    <w:rsid w:val="008B4F32"/>
    <w:rsid w:val="008B64F3"/>
    <w:rsid w:val="008B6D97"/>
    <w:rsid w:val="008B6FFF"/>
    <w:rsid w:val="008B76CD"/>
    <w:rsid w:val="008B78FB"/>
    <w:rsid w:val="008C005B"/>
    <w:rsid w:val="008C0C27"/>
    <w:rsid w:val="008C0C2E"/>
    <w:rsid w:val="008C165D"/>
    <w:rsid w:val="008C186E"/>
    <w:rsid w:val="008C1D38"/>
    <w:rsid w:val="008C2ED8"/>
    <w:rsid w:val="008C40B3"/>
    <w:rsid w:val="008C4D6E"/>
    <w:rsid w:val="008C5FAF"/>
    <w:rsid w:val="008C6B52"/>
    <w:rsid w:val="008D0633"/>
    <w:rsid w:val="008D0E66"/>
    <w:rsid w:val="008D19D8"/>
    <w:rsid w:val="008D1EE0"/>
    <w:rsid w:val="008D20FA"/>
    <w:rsid w:val="008D2635"/>
    <w:rsid w:val="008D2B5E"/>
    <w:rsid w:val="008D33EC"/>
    <w:rsid w:val="008D57BC"/>
    <w:rsid w:val="008D5BA8"/>
    <w:rsid w:val="008E2647"/>
    <w:rsid w:val="008E279C"/>
    <w:rsid w:val="008E39A3"/>
    <w:rsid w:val="008E3EC0"/>
    <w:rsid w:val="008E3F98"/>
    <w:rsid w:val="008E4AB3"/>
    <w:rsid w:val="008F03D1"/>
    <w:rsid w:val="008F0CEB"/>
    <w:rsid w:val="008F40EF"/>
    <w:rsid w:val="008F4322"/>
    <w:rsid w:val="008F4351"/>
    <w:rsid w:val="008F4531"/>
    <w:rsid w:val="008F4587"/>
    <w:rsid w:val="008F5677"/>
    <w:rsid w:val="008F5A11"/>
    <w:rsid w:val="008F7404"/>
    <w:rsid w:val="00900DF5"/>
    <w:rsid w:val="0090190C"/>
    <w:rsid w:val="00901A0E"/>
    <w:rsid w:val="00903557"/>
    <w:rsid w:val="00903594"/>
    <w:rsid w:val="0090364A"/>
    <w:rsid w:val="00903C8D"/>
    <w:rsid w:val="00904F82"/>
    <w:rsid w:val="00907E79"/>
    <w:rsid w:val="00910D3E"/>
    <w:rsid w:val="00910F17"/>
    <w:rsid w:val="0091112B"/>
    <w:rsid w:val="009111AD"/>
    <w:rsid w:val="00911F44"/>
    <w:rsid w:val="00911F88"/>
    <w:rsid w:val="00912469"/>
    <w:rsid w:val="009125A4"/>
    <w:rsid w:val="00914420"/>
    <w:rsid w:val="00914F8B"/>
    <w:rsid w:val="009158F5"/>
    <w:rsid w:val="00915C31"/>
    <w:rsid w:val="0092160D"/>
    <w:rsid w:val="00922127"/>
    <w:rsid w:val="0092301F"/>
    <w:rsid w:val="00923869"/>
    <w:rsid w:val="00925819"/>
    <w:rsid w:val="00925A6F"/>
    <w:rsid w:val="0092680A"/>
    <w:rsid w:val="00927F2E"/>
    <w:rsid w:val="009316EE"/>
    <w:rsid w:val="0093213C"/>
    <w:rsid w:val="009321C1"/>
    <w:rsid w:val="0093467E"/>
    <w:rsid w:val="00934A76"/>
    <w:rsid w:val="0093506D"/>
    <w:rsid w:val="00936DB1"/>
    <w:rsid w:val="00937C2C"/>
    <w:rsid w:val="00940CF4"/>
    <w:rsid w:val="00940E60"/>
    <w:rsid w:val="00941782"/>
    <w:rsid w:val="00941C1B"/>
    <w:rsid w:val="00941E15"/>
    <w:rsid w:val="00942522"/>
    <w:rsid w:val="009428DF"/>
    <w:rsid w:val="0094387E"/>
    <w:rsid w:val="00945615"/>
    <w:rsid w:val="009463D6"/>
    <w:rsid w:val="00946BAC"/>
    <w:rsid w:val="00946F54"/>
    <w:rsid w:val="00951385"/>
    <w:rsid w:val="00951A5E"/>
    <w:rsid w:val="00953B48"/>
    <w:rsid w:val="009546AF"/>
    <w:rsid w:val="009549FA"/>
    <w:rsid w:val="009550FD"/>
    <w:rsid w:val="00955B56"/>
    <w:rsid w:val="00955F0D"/>
    <w:rsid w:val="00956113"/>
    <w:rsid w:val="009562CD"/>
    <w:rsid w:val="0095677C"/>
    <w:rsid w:val="0095752F"/>
    <w:rsid w:val="00957DDE"/>
    <w:rsid w:val="0096056A"/>
    <w:rsid w:val="00960A15"/>
    <w:rsid w:val="00960FE5"/>
    <w:rsid w:val="009635EA"/>
    <w:rsid w:val="00963631"/>
    <w:rsid w:val="00963BFF"/>
    <w:rsid w:val="00964630"/>
    <w:rsid w:val="00964707"/>
    <w:rsid w:val="0096491F"/>
    <w:rsid w:val="00966328"/>
    <w:rsid w:val="00966B8F"/>
    <w:rsid w:val="009670B5"/>
    <w:rsid w:val="00967766"/>
    <w:rsid w:val="009720A7"/>
    <w:rsid w:val="00972EAA"/>
    <w:rsid w:val="00973244"/>
    <w:rsid w:val="00974DAA"/>
    <w:rsid w:val="00974FF8"/>
    <w:rsid w:val="00975CB7"/>
    <w:rsid w:val="009765D0"/>
    <w:rsid w:val="0097663E"/>
    <w:rsid w:val="009773E6"/>
    <w:rsid w:val="00977A7A"/>
    <w:rsid w:val="009823DF"/>
    <w:rsid w:val="009835B9"/>
    <w:rsid w:val="00983FF2"/>
    <w:rsid w:val="009848EC"/>
    <w:rsid w:val="00984925"/>
    <w:rsid w:val="00985E79"/>
    <w:rsid w:val="00990289"/>
    <w:rsid w:val="00991AF5"/>
    <w:rsid w:val="00992644"/>
    <w:rsid w:val="009926DA"/>
    <w:rsid w:val="0099475B"/>
    <w:rsid w:val="009948B6"/>
    <w:rsid w:val="00994D67"/>
    <w:rsid w:val="00995F04"/>
    <w:rsid w:val="00997820"/>
    <w:rsid w:val="00997E9A"/>
    <w:rsid w:val="009A0493"/>
    <w:rsid w:val="009A1AC4"/>
    <w:rsid w:val="009A1E71"/>
    <w:rsid w:val="009A23ED"/>
    <w:rsid w:val="009A29AF"/>
    <w:rsid w:val="009A3015"/>
    <w:rsid w:val="009A31DB"/>
    <w:rsid w:val="009A4A01"/>
    <w:rsid w:val="009A50E4"/>
    <w:rsid w:val="009A52E6"/>
    <w:rsid w:val="009A5AC6"/>
    <w:rsid w:val="009A62FB"/>
    <w:rsid w:val="009B178B"/>
    <w:rsid w:val="009B1D9E"/>
    <w:rsid w:val="009B2617"/>
    <w:rsid w:val="009B2EC5"/>
    <w:rsid w:val="009B3613"/>
    <w:rsid w:val="009B4FCF"/>
    <w:rsid w:val="009B5001"/>
    <w:rsid w:val="009B50FE"/>
    <w:rsid w:val="009B683A"/>
    <w:rsid w:val="009B6C4E"/>
    <w:rsid w:val="009B737A"/>
    <w:rsid w:val="009B7C37"/>
    <w:rsid w:val="009C0383"/>
    <w:rsid w:val="009C09D2"/>
    <w:rsid w:val="009C0D88"/>
    <w:rsid w:val="009C1663"/>
    <w:rsid w:val="009C18A1"/>
    <w:rsid w:val="009C280F"/>
    <w:rsid w:val="009C3DC1"/>
    <w:rsid w:val="009C443A"/>
    <w:rsid w:val="009C5B15"/>
    <w:rsid w:val="009C6B6E"/>
    <w:rsid w:val="009C73B6"/>
    <w:rsid w:val="009C7E7A"/>
    <w:rsid w:val="009D0467"/>
    <w:rsid w:val="009D1DC1"/>
    <w:rsid w:val="009D22CE"/>
    <w:rsid w:val="009D48F3"/>
    <w:rsid w:val="009D5573"/>
    <w:rsid w:val="009D654B"/>
    <w:rsid w:val="009E0B49"/>
    <w:rsid w:val="009E0E6A"/>
    <w:rsid w:val="009E0F3A"/>
    <w:rsid w:val="009E1931"/>
    <w:rsid w:val="009E1ECA"/>
    <w:rsid w:val="009E1FD6"/>
    <w:rsid w:val="009E20BB"/>
    <w:rsid w:val="009E3359"/>
    <w:rsid w:val="009E3E5E"/>
    <w:rsid w:val="009E47F9"/>
    <w:rsid w:val="009E54DE"/>
    <w:rsid w:val="009E5570"/>
    <w:rsid w:val="009F0686"/>
    <w:rsid w:val="009F0B92"/>
    <w:rsid w:val="009F11CB"/>
    <w:rsid w:val="009F1BE3"/>
    <w:rsid w:val="009F2508"/>
    <w:rsid w:val="009F2E07"/>
    <w:rsid w:val="009F302C"/>
    <w:rsid w:val="009F36AC"/>
    <w:rsid w:val="009F3F94"/>
    <w:rsid w:val="009F6BCA"/>
    <w:rsid w:val="009F783B"/>
    <w:rsid w:val="00A00DF3"/>
    <w:rsid w:val="00A00FFE"/>
    <w:rsid w:val="00A02983"/>
    <w:rsid w:val="00A03B7B"/>
    <w:rsid w:val="00A069D3"/>
    <w:rsid w:val="00A1000C"/>
    <w:rsid w:val="00A12932"/>
    <w:rsid w:val="00A12E86"/>
    <w:rsid w:val="00A141D7"/>
    <w:rsid w:val="00A15F7C"/>
    <w:rsid w:val="00A166D5"/>
    <w:rsid w:val="00A20161"/>
    <w:rsid w:val="00A20788"/>
    <w:rsid w:val="00A20A79"/>
    <w:rsid w:val="00A229DF"/>
    <w:rsid w:val="00A2346E"/>
    <w:rsid w:val="00A24FEC"/>
    <w:rsid w:val="00A255B6"/>
    <w:rsid w:val="00A25CA9"/>
    <w:rsid w:val="00A273AB"/>
    <w:rsid w:val="00A27F07"/>
    <w:rsid w:val="00A3237D"/>
    <w:rsid w:val="00A32A8F"/>
    <w:rsid w:val="00A3397E"/>
    <w:rsid w:val="00A34344"/>
    <w:rsid w:val="00A3443B"/>
    <w:rsid w:val="00A34BC2"/>
    <w:rsid w:val="00A34D2B"/>
    <w:rsid w:val="00A361D2"/>
    <w:rsid w:val="00A36A8A"/>
    <w:rsid w:val="00A3705F"/>
    <w:rsid w:val="00A402A1"/>
    <w:rsid w:val="00A44751"/>
    <w:rsid w:val="00A449C9"/>
    <w:rsid w:val="00A45A71"/>
    <w:rsid w:val="00A46DCC"/>
    <w:rsid w:val="00A47631"/>
    <w:rsid w:val="00A500D5"/>
    <w:rsid w:val="00A505D9"/>
    <w:rsid w:val="00A50D54"/>
    <w:rsid w:val="00A52E2E"/>
    <w:rsid w:val="00A5464D"/>
    <w:rsid w:val="00A55458"/>
    <w:rsid w:val="00A600C2"/>
    <w:rsid w:val="00A601E3"/>
    <w:rsid w:val="00A60B69"/>
    <w:rsid w:val="00A60F26"/>
    <w:rsid w:val="00A61751"/>
    <w:rsid w:val="00A61D83"/>
    <w:rsid w:val="00A620B0"/>
    <w:rsid w:val="00A63A95"/>
    <w:rsid w:val="00A63C1A"/>
    <w:rsid w:val="00A643A4"/>
    <w:rsid w:val="00A6542B"/>
    <w:rsid w:val="00A65A0B"/>
    <w:rsid w:val="00A65FC6"/>
    <w:rsid w:val="00A665A6"/>
    <w:rsid w:val="00A6696D"/>
    <w:rsid w:val="00A66D0A"/>
    <w:rsid w:val="00A66E42"/>
    <w:rsid w:val="00A677CC"/>
    <w:rsid w:val="00A678BB"/>
    <w:rsid w:val="00A67EF5"/>
    <w:rsid w:val="00A7017E"/>
    <w:rsid w:val="00A71682"/>
    <w:rsid w:val="00A71BB6"/>
    <w:rsid w:val="00A71D24"/>
    <w:rsid w:val="00A71F3D"/>
    <w:rsid w:val="00A7250A"/>
    <w:rsid w:val="00A72894"/>
    <w:rsid w:val="00A737E6"/>
    <w:rsid w:val="00A739A0"/>
    <w:rsid w:val="00A73C4E"/>
    <w:rsid w:val="00A74D94"/>
    <w:rsid w:val="00A75C77"/>
    <w:rsid w:val="00A7617E"/>
    <w:rsid w:val="00A76383"/>
    <w:rsid w:val="00A76714"/>
    <w:rsid w:val="00A774EF"/>
    <w:rsid w:val="00A779B6"/>
    <w:rsid w:val="00A779E3"/>
    <w:rsid w:val="00A820C4"/>
    <w:rsid w:val="00A827C8"/>
    <w:rsid w:val="00A830FD"/>
    <w:rsid w:val="00A84470"/>
    <w:rsid w:val="00A84C75"/>
    <w:rsid w:val="00A84CC7"/>
    <w:rsid w:val="00A85824"/>
    <w:rsid w:val="00A85A24"/>
    <w:rsid w:val="00A8662B"/>
    <w:rsid w:val="00A866D4"/>
    <w:rsid w:val="00A87F98"/>
    <w:rsid w:val="00A92D38"/>
    <w:rsid w:val="00A947AF"/>
    <w:rsid w:val="00A95521"/>
    <w:rsid w:val="00A95806"/>
    <w:rsid w:val="00A966B7"/>
    <w:rsid w:val="00A97AEA"/>
    <w:rsid w:val="00AA0441"/>
    <w:rsid w:val="00AA191F"/>
    <w:rsid w:val="00AA1A37"/>
    <w:rsid w:val="00AA1E5C"/>
    <w:rsid w:val="00AA1F50"/>
    <w:rsid w:val="00AA28B6"/>
    <w:rsid w:val="00AA30D1"/>
    <w:rsid w:val="00AA3C0D"/>
    <w:rsid w:val="00AA515C"/>
    <w:rsid w:val="00AA5180"/>
    <w:rsid w:val="00AA5780"/>
    <w:rsid w:val="00AA5D7B"/>
    <w:rsid w:val="00AA69BE"/>
    <w:rsid w:val="00AA6A06"/>
    <w:rsid w:val="00AA6E96"/>
    <w:rsid w:val="00AA6F18"/>
    <w:rsid w:val="00AA765F"/>
    <w:rsid w:val="00AB0D8D"/>
    <w:rsid w:val="00AB2EDA"/>
    <w:rsid w:val="00AB373E"/>
    <w:rsid w:val="00AB37B7"/>
    <w:rsid w:val="00AB3BD4"/>
    <w:rsid w:val="00AB3E4C"/>
    <w:rsid w:val="00AB4315"/>
    <w:rsid w:val="00AB5291"/>
    <w:rsid w:val="00AB6097"/>
    <w:rsid w:val="00AB7C1C"/>
    <w:rsid w:val="00AC0485"/>
    <w:rsid w:val="00AC0AEE"/>
    <w:rsid w:val="00AC0B67"/>
    <w:rsid w:val="00AC0DEB"/>
    <w:rsid w:val="00AC16BE"/>
    <w:rsid w:val="00AC2224"/>
    <w:rsid w:val="00AC2333"/>
    <w:rsid w:val="00AC3AA4"/>
    <w:rsid w:val="00AC4166"/>
    <w:rsid w:val="00AC4F42"/>
    <w:rsid w:val="00AC5BF6"/>
    <w:rsid w:val="00AC5E50"/>
    <w:rsid w:val="00AC60B0"/>
    <w:rsid w:val="00AC61B0"/>
    <w:rsid w:val="00AC6A5C"/>
    <w:rsid w:val="00AC7545"/>
    <w:rsid w:val="00AC7722"/>
    <w:rsid w:val="00AC7F1A"/>
    <w:rsid w:val="00AD1293"/>
    <w:rsid w:val="00AD13AC"/>
    <w:rsid w:val="00AD1AF1"/>
    <w:rsid w:val="00AD314D"/>
    <w:rsid w:val="00AD378A"/>
    <w:rsid w:val="00AD497F"/>
    <w:rsid w:val="00AD6E25"/>
    <w:rsid w:val="00AD76BB"/>
    <w:rsid w:val="00AE05A2"/>
    <w:rsid w:val="00AE1341"/>
    <w:rsid w:val="00AE14F8"/>
    <w:rsid w:val="00AE1C73"/>
    <w:rsid w:val="00AE1DC8"/>
    <w:rsid w:val="00AE29BD"/>
    <w:rsid w:val="00AE3B1F"/>
    <w:rsid w:val="00AE3DF4"/>
    <w:rsid w:val="00AE429A"/>
    <w:rsid w:val="00AE4E19"/>
    <w:rsid w:val="00AF2CC6"/>
    <w:rsid w:val="00AF3784"/>
    <w:rsid w:val="00AF39E5"/>
    <w:rsid w:val="00AF3B9C"/>
    <w:rsid w:val="00AF425E"/>
    <w:rsid w:val="00AF4BD6"/>
    <w:rsid w:val="00AF56E8"/>
    <w:rsid w:val="00AF6D97"/>
    <w:rsid w:val="00B0094D"/>
    <w:rsid w:val="00B00D53"/>
    <w:rsid w:val="00B012BD"/>
    <w:rsid w:val="00B023AF"/>
    <w:rsid w:val="00B02DCE"/>
    <w:rsid w:val="00B03E25"/>
    <w:rsid w:val="00B0413D"/>
    <w:rsid w:val="00B04575"/>
    <w:rsid w:val="00B045EE"/>
    <w:rsid w:val="00B04F86"/>
    <w:rsid w:val="00B05284"/>
    <w:rsid w:val="00B07996"/>
    <w:rsid w:val="00B100AB"/>
    <w:rsid w:val="00B108E4"/>
    <w:rsid w:val="00B113BE"/>
    <w:rsid w:val="00B11530"/>
    <w:rsid w:val="00B12404"/>
    <w:rsid w:val="00B126D4"/>
    <w:rsid w:val="00B12BF7"/>
    <w:rsid w:val="00B13059"/>
    <w:rsid w:val="00B13589"/>
    <w:rsid w:val="00B13634"/>
    <w:rsid w:val="00B13656"/>
    <w:rsid w:val="00B15F98"/>
    <w:rsid w:val="00B1606A"/>
    <w:rsid w:val="00B162DA"/>
    <w:rsid w:val="00B162EC"/>
    <w:rsid w:val="00B16361"/>
    <w:rsid w:val="00B165A7"/>
    <w:rsid w:val="00B16AEF"/>
    <w:rsid w:val="00B1735C"/>
    <w:rsid w:val="00B1762C"/>
    <w:rsid w:val="00B1793A"/>
    <w:rsid w:val="00B22FEC"/>
    <w:rsid w:val="00B24577"/>
    <w:rsid w:val="00B25336"/>
    <w:rsid w:val="00B25FB7"/>
    <w:rsid w:val="00B27A72"/>
    <w:rsid w:val="00B305B6"/>
    <w:rsid w:val="00B317BC"/>
    <w:rsid w:val="00B31D8C"/>
    <w:rsid w:val="00B31FBA"/>
    <w:rsid w:val="00B32667"/>
    <w:rsid w:val="00B335E0"/>
    <w:rsid w:val="00B3495F"/>
    <w:rsid w:val="00B34CD0"/>
    <w:rsid w:val="00B34DD6"/>
    <w:rsid w:val="00B3663E"/>
    <w:rsid w:val="00B366D7"/>
    <w:rsid w:val="00B37CAA"/>
    <w:rsid w:val="00B37D92"/>
    <w:rsid w:val="00B40217"/>
    <w:rsid w:val="00B4022F"/>
    <w:rsid w:val="00B402F8"/>
    <w:rsid w:val="00B40ABE"/>
    <w:rsid w:val="00B4434A"/>
    <w:rsid w:val="00B447C6"/>
    <w:rsid w:val="00B4532D"/>
    <w:rsid w:val="00B46EE6"/>
    <w:rsid w:val="00B51974"/>
    <w:rsid w:val="00B51DC5"/>
    <w:rsid w:val="00B51FEB"/>
    <w:rsid w:val="00B539F2"/>
    <w:rsid w:val="00B55138"/>
    <w:rsid w:val="00B551BF"/>
    <w:rsid w:val="00B56C6B"/>
    <w:rsid w:val="00B5769E"/>
    <w:rsid w:val="00B57D4B"/>
    <w:rsid w:val="00B61EAC"/>
    <w:rsid w:val="00B621B6"/>
    <w:rsid w:val="00B62797"/>
    <w:rsid w:val="00B62FB9"/>
    <w:rsid w:val="00B637F4"/>
    <w:rsid w:val="00B6477A"/>
    <w:rsid w:val="00B668C5"/>
    <w:rsid w:val="00B701A9"/>
    <w:rsid w:val="00B71350"/>
    <w:rsid w:val="00B72166"/>
    <w:rsid w:val="00B727EB"/>
    <w:rsid w:val="00B72D7A"/>
    <w:rsid w:val="00B730B8"/>
    <w:rsid w:val="00B73AE3"/>
    <w:rsid w:val="00B73FAA"/>
    <w:rsid w:val="00B74C7A"/>
    <w:rsid w:val="00B75094"/>
    <w:rsid w:val="00B75D5B"/>
    <w:rsid w:val="00B76449"/>
    <w:rsid w:val="00B76487"/>
    <w:rsid w:val="00B773E9"/>
    <w:rsid w:val="00B7740E"/>
    <w:rsid w:val="00B7753D"/>
    <w:rsid w:val="00B8227A"/>
    <w:rsid w:val="00B831ED"/>
    <w:rsid w:val="00B84439"/>
    <w:rsid w:val="00B84798"/>
    <w:rsid w:val="00B84905"/>
    <w:rsid w:val="00B84913"/>
    <w:rsid w:val="00B852DC"/>
    <w:rsid w:val="00B85487"/>
    <w:rsid w:val="00B8573B"/>
    <w:rsid w:val="00B8576D"/>
    <w:rsid w:val="00B862ED"/>
    <w:rsid w:val="00B86E36"/>
    <w:rsid w:val="00B86EC1"/>
    <w:rsid w:val="00B87D83"/>
    <w:rsid w:val="00B90C30"/>
    <w:rsid w:val="00B92B66"/>
    <w:rsid w:val="00B93B57"/>
    <w:rsid w:val="00B96DC3"/>
    <w:rsid w:val="00BA024B"/>
    <w:rsid w:val="00BA03DF"/>
    <w:rsid w:val="00BA0959"/>
    <w:rsid w:val="00BA23A4"/>
    <w:rsid w:val="00BA559F"/>
    <w:rsid w:val="00BA6903"/>
    <w:rsid w:val="00BA71FA"/>
    <w:rsid w:val="00BB022B"/>
    <w:rsid w:val="00BB060C"/>
    <w:rsid w:val="00BB214E"/>
    <w:rsid w:val="00BB2731"/>
    <w:rsid w:val="00BB349D"/>
    <w:rsid w:val="00BB3888"/>
    <w:rsid w:val="00BB5A4E"/>
    <w:rsid w:val="00BB5A5F"/>
    <w:rsid w:val="00BB67EA"/>
    <w:rsid w:val="00BB791B"/>
    <w:rsid w:val="00BB7D68"/>
    <w:rsid w:val="00BC0CD7"/>
    <w:rsid w:val="00BC2465"/>
    <w:rsid w:val="00BC3678"/>
    <w:rsid w:val="00BC448C"/>
    <w:rsid w:val="00BC466B"/>
    <w:rsid w:val="00BC4BCC"/>
    <w:rsid w:val="00BC67A5"/>
    <w:rsid w:val="00BC6D94"/>
    <w:rsid w:val="00BD031C"/>
    <w:rsid w:val="00BD091B"/>
    <w:rsid w:val="00BD2182"/>
    <w:rsid w:val="00BD2951"/>
    <w:rsid w:val="00BD4A36"/>
    <w:rsid w:val="00BD4D7D"/>
    <w:rsid w:val="00BD4DA8"/>
    <w:rsid w:val="00BD517A"/>
    <w:rsid w:val="00BD5236"/>
    <w:rsid w:val="00BD75DC"/>
    <w:rsid w:val="00BE0BA9"/>
    <w:rsid w:val="00BE11DC"/>
    <w:rsid w:val="00BE19FE"/>
    <w:rsid w:val="00BE2177"/>
    <w:rsid w:val="00BE3B15"/>
    <w:rsid w:val="00BE4FB9"/>
    <w:rsid w:val="00BE64D7"/>
    <w:rsid w:val="00BE6837"/>
    <w:rsid w:val="00BE68B0"/>
    <w:rsid w:val="00BE76FA"/>
    <w:rsid w:val="00BE7C23"/>
    <w:rsid w:val="00BF0F8C"/>
    <w:rsid w:val="00BF1916"/>
    <w:rsid w:val="00BF3043"/>
    <w:rsid w:val="00BF42D1"/>
    <w:rsid w:val="00BF5A22"/>
    <w:rsid w:val="00BF6407"/>
    <w:rsid w:val="00C00573"/>
    <w:rsid w:val="00C00C04"/>
    <w:rsid w:val="00C0380A"/>
    <w:rsid w:val="00C03D06"/>
    <w:rsid w:val="00C03E56"/>
    <w:rsid w:val="00C05938"/>
    <w:rsid w:val="00C05A45"/>
    <w:rsid w:val="00C0750E"/>
    <w:rsid w:val="00C12546"/>
    <w:rsid w:val="00C1269C"/>
    <w:rsid w:val="00C128AA"/>
    <w:rsid w:val="00C12C75"/>
    <w:rsid w:val="00C12E87"/>
    <w:rsid w:val="00C144AD"/>
    <w:rsid w:val="00C14A8C"/>
    <w:rsid w:val="00C1612E"/>
    <w:rsid w:val="00C16463"/>
    <w:rsid w:val="00C16F7E"/>
    <w:rsid w:val="00C171AC"/>
    <w:rsid w:val="00C17B5D"/>
    <w:rsid w:val="00C17F0B"/>
    <w:rsid w:val="00C20D32"/>
    <w:rsid w:val="00C214C4"/>
    <w:rsid w:val="00C223B1"/>
    <w:rsid w:val="00C22473"/>
    <w:rsid w:val="00C2328F"/>
    <w:rsid w:val="00C24EB8"/>
    <w:rsid w:val="00C272C4"/>
    <w:rsid w:val="00C27980"/>
    <w:rsid w:val="00C3036D"/>
    <w:rsid w:val="00C30675"/>
    <w:rsid w:val="00C3311A"/>
    <w:rsid w:val="00C336B7"/>
    <w:rsid w:val="00C34638"/>
    <w:rsid w:val="00C349E8"/>
    <w:rsid w:val="00C3557B"/>
    <w:rsid w:val="00C35825"/>
    <w:rsid w:val="00C371F5"/>
    <w:rsid w:val="00C419D6"/>
    <w:rsid w:val="00C4255D"/>
    <w:rsid w:val="00C42869"/>
    <w:rsid w:val="00C429A5"/>
    <w:rsid w:val="00C42FCF"/>
    <w:rsid w:val="00C43F14"/>
    <w:rsid w:val="00C443A1"/>
    <w:rsid w:val="00C44509"/>
    <w:rsid w:val="00C44734"/>
    <w:rsid w:val="00C44CBB"/>
    <w:rsid w:val="00C459B3"/>
    <w:rsid w:val="00C45EE5"/>
    <w:rsid w:val="00C4632B"/>
    <w:rsid w:val="00C4707C"/>
    <w:rsid w:val="00C4733E"/>
    <w:rsid w:val="00C477F3"/>
    <w:rsid w:val="00C500B8"/>
    <w:rsid w:val="00C50325"/>
    <w:rsid w:val="00C50EE2"/>
    <w:rsid w:val="00C51A5E"/>
    <w:rsid w:val="00C5388E"/>
    <w:rsid w:val="00C5730E"/>
    <w:rsid w:val="00C5775F"/>
    <w:rsid w:val="00C579CD"/>
    <w:rsid w:val="00C604A4"/>
    <w:rsid w:val="00C60D23"/>
    <w:rsid w:val="00C62B01"/>
    <w:rsid w:val="00C62F59"/>
    <w:rsid w:val="00C63627"/>
    <w:rsid w:val="00C63D27"/>
    <w:rsid w:val="00C644F9"/>
    <w:rsid w:val="00C65451"/>
    <w:rsid w:val="00C66DE2"/>
    <w:rsid w:val="00C67800"/>
    <w:rsid w:val="00C67A24"/>
    <w:rsid w:val="00C704B7"/>
    <w:rsid w:val="00C715D3"/>
    <w:rsid w:val="00C71AE0"/>
    <w:rsid w:val="00C72CDB"/>
    <w:rsid w:val="00C7359E"/>
    <w:rsid w:val="00C73B47"/>
    <w:rsid w:val="00C740A7"/>
    <w:rsid w:val="00C74D79"/>
    <w:rsid w:val="00C75847"/>
    <w:rsid w:val="00C75A68"/>
    <w:rsid w:val="00C77497"/>
    <w:rsid w:val="00C775CE"/>
    <w:rsid w:val="00C801E7"/>
    <w:rsid w:val="00C80584"/>
    <w:rsid w:val="00C81806"/>
    <w:rsid w:val="00C82078"/>
    <w:rsid w:val="00C82662"/>
    <w:rsid w:val="00C82BCB"/>
    <w:rsid w:val="00C82FA1"/>
    <w:rsid w:val="00C85393"/>
    <w:rsid w:val="00C909CC"/>
    <w:rsid w:val="00C944F0"/>
    <w:rsid w:val="00C94DB9"/>
    <w:rsid w:val="00C96ED0"/>
    <w:rsid w:val="00C9708C"/>
    <w:rsid w:val="00C971DB"/>
    <w:rsid w:val="00C972BA"/>
    <w:rsid w:val="00CA016E"/>
    <w:rsid w:val="00CA1A95"/>
    <w:rsid w:val="00CA1C81"/>
    <w:rsid w:val="00CA1F53"/>
    <w:rsid w:val="00CA2422"/>
    <w:rsid w:val="00CA30C1"/>
    <w:rsid w:val="00CA40C8"/>
    <w:rsid w:val="00CA461C"/>
    <w:rsid w:val="00CA46F1"/>
    <w:rsid w:val="00CA5340"/>
    <w:rsid w:val="00CA5BC2"/>
    <w:rsid w:val="00CA5CD0"/>
    <w:rsid w:val="00CA7811"/>
    <w:rsid w:val="00CB048B"/>
    <w:rsid w:val="00CB07D4"/>
    <w:rsid w:val="00CB183D"/>
    <w:rsid w:val="00CB1883"/>
    <w:rsid w:val="00CB1EC0"/>
    <w:rsid w:val="00CB2479"/>
    <w:rsid w:val="00CB24D6"/>
    <w:rsid w:val="00CB3517"/>
    <w:rsid w:val="00CB4FF1"/>
    <w:rsid w:val="00CB7600"/>
    <w:rsid w:val="00CC0727"/>
    <w:rsid w:val="00CC0E0A"/>
    <w:rsid w:val="00CC0ED8"/>
    <w:rsid w:val="00CC103E"/>
    <w:rsid w:val="00CC13DC"/>
    <w:rsid w:val="00CC1D72"/>
    <w:rsid w:val="00CC344D"/>
    <w:rsid w:val="00CC47C2"/>
    <w:rsid w:val="00CC58FC"/>
    <w:rsid w:val="00CC784D"/>
    <w:rsid w:val="00CC7AF0"/>
    <w:rsid w:val="00CD0488"/>
    <w:rsid w:val="00CD13EC"/>
    <w:rsid w:val="00CD3900"/>
    <w:rsid w:val="00CD5498"/>
    <w:rsid w:val="00CD6D83"/>
    <w:rsid w:val="00CD6F19"/>
    <w:rsid w:val="00CD7004"/>
    <w:rsid w:val="00CD74AB"/>
    <w:rsid w:val="00CE067D"/>
    <w:rsid w:val="00CE1D2E"/>
    <w:rsid w:val="00CE1F88"/>
    <w:rsid w:val="00CE232E"/>
    <w:rsid w:val="00CE26BE"/>
    <w:rsid w:val="00CE2DF7"/>
    <w:rsid w:val="00CE3E53"/>
    <w:rsid w:val="00CE427E"/>
    <w:rsid w:val="00CE4CFB"/>
    <w:rsid w:val="00CF09AC"/>
    <w:rsid w:val="00CF1763"/>
    <w:rsid w:val="00CF1998"/>
    <w:rsid w:val="00CF2309"/>
    <w:rsid w:val="00CF2F81"/>
    <w:rsid w:val="00CF33C6"/>
    <w:rsid w:val="00CF36FE"/>
    <w:rsid w:val="00CF4413"/>
    <w:rsid w:val="00CF4F65"/>
    <w:rsid w:val="00CF5226"/>
    <w:rsid w:val="00CF55BF"/>
    <w:rsid w:val="00CF5834"/>
    <w:rsid w:val="00CF6CA8"/>
    <w:rsid w:val="00CF7873"/>
    <w:rsid w:val="00CF7F49"/>
    <w:rsid w:val="00D02510"/>
    <w:rsid w:val="00D02AAD"/>
    <w:rsid w:val="00D037BD"/>
    <w:rsid w:val="00D0455E"/>
    <w:rsid w:val="00D04C05"/>
    <w:rsid w:val="00D05714"/>
    <w:rsid w:val="00D06151"/>
    <w:rsid w:val="00D0626A"/>
    <w:rsid w:val="00D066B6"/>
    <w:rsid w:val="00D06A7B"/>
    <w:rsid w:val="00D06B6F"/>
    <w:rsid w:val="00D0739A"/>
    <w:rsid w:val="00D07FA9"/>
    <w:rsid w:val="00D11D6C"/>
    <w:rsid w:val="00D125B8"/>
    <w:rsid w:val="00D12910"/>
    <w:rsid w:val="00D13E7F"/>
    <w:rsid w:val="00D1438F"/>
    <w:rsid w:val="00D146D4"/>
    <w:rsid w:val="00D149B2"/>
    <w:rsid w:val="00D150DB"/>
    <w:rsid w:val="00D15EB2"/>
    <w:rsid w:val="00D16442"/>
    <w:rsid w:val="00D16E17"/>
    <w:rsid w:val="00D1724F"/>
    <w:rsid w:val="00D21DB1"/>
    <w:rsid w:val="00D26882"/>
    <w:rsid w:val="00D27D55"/>
    <w:rsid w:val="00D304BD"/>
    <w:rsid w:val="00D31730"/>
    <w:rsid w:val="00D31AEA"/>
    <w:rsid w:val="00D31D22"/>
    <w:rsid w:val="00D32F74"/>
    <w:rsid w:val="00D339F7"/>
    <w:rsid w:val="00D36447"/>
    <w:rsid w:val="00D36478"/>
    <w:rsid w:val="00D40E99"/>
    <w:rsid w:val="00D40FF5"/>
    <w:rsid w:val="00D42568"/>
    <w:rsid w:val="00D42F12"/>
    <w:rsid w:val="00D43098"/>
    <w:rsid w:val="00D43640"/>
    <w:rsid w:val="00D436F2"/>
    <w:rsid w:val="00D451D8"/>
    <w:rsid w:val="00D46B7A"/>
    <w:rsid w:val="00D46CA5"/>
    <w:rsid w:val="00D5018B"/>
    <w:rsid w:val="00D50BEB"/>
    <w:rsid w:val="00D5133B"/>
    <w:rsid w:val="00D51946"/>
    <w:rsid w:val="00D51AC5"/>
    <w:rsid w:val="00D51CA1"/>
    <w:rsid w:val="00D5311E"/>
    <w:rsid w:val="00D53AD0"/>
    <w:rsid w:val="00D5412C"/>
    <w:rsid w:val="00D55234"/>
    <w:rsid w:val="00D55743"/>
    <w:rsid w:val="00D56915"/>
    <w:rsid w:val="00D56BA4"/>
    <w:rsid w:val="00D57502"/>
    <w:rsid w:val="00D603C4"/>
    <w:rsid w:val="00D60C84"/>
    <w:rsid w:val="00D6112B"/>
    <w:rsid w:val="00D62AAE"/>
    <w:rsid w:val="00D633F7"/>
    <w:rsid w:val="00D63A47"/>
    <w:rsid w:val="00D63CC1"/>
    <w:rsid w:val="00D64237"/>
    <w:rsid w:val="00D6605F"/>
    <w:rsid w:val="00D673E6"/>
    <w:rsid w:val="00D67C79"/>
    <w:rsid w:val="00D703FD"/>
    <w:rsid w:val="00D709CF"/>
    <w:rsid w:val="00D70CD6"/>
    <w:rsid w:val="00D71155"/>
    <w:rsid w:val="00D727C0"/>
    <w:rsid w:val="00D73B72"/>
    <w:rsid w:val="00D73CDF"/>
    <w:rsid w:val="00D74D52"/>
    <w:rsid w:val="00D74D9E"/>
    <w:rsid w:val="00D762D4"/>
    <w:rsid w:val="00D764F2"/>
    <w:rsid w:val="00D76539"/>
    <w:rsid w:val="00D76B44"/>
    <w:rsid w:val="00D776D4"/>
    <w:rsid w:val="00D82435"/>
    <w:rsid w:val="00D826A2"/>
    <w:rsid w:val="00D8307B"/>
    <w:rsid w:val="00D8450C"/>
    <w:rsid w:val="00D84EB5"/>
    <w:rsid w:val="00D860F7"/>
    <w:rsid w:val="00D86216"/>
    <w:rsid w:val="00D86F05"/>
    <w:rsid w:val="00D90588"/>
    <w:rsid w:val="00D905C7"/>
    <w:rsid w:val="00D90E22"/>
    <w:rsid w:val="00D9182A"/>
    <w:rsid w:val="00D91D32"/>
    <w:rsid w:val="00D9213B"/>
    <w:rsid w:val="00D92D93"/>
    <w:rsid w:val="00D93570"/>
    <w:rsid w:val="00D93C59"/>
    <w:rsid w:val="00D93D88"/>
    <w:rsid w:val="00D95755"/>
    <w:rsid w:val="00D968EB"/>
    <w:rsid w:val="00DA029E"/>
    <w:rsid w:val="00DA03EA"/>
    <w:rsid w:val="00DA084E"/>
    <w:rsid w:val="00DA0F04"/>
    <w:rsid w:val="00DA1FE9"/>
    <w:rsid w:val="00DA39CF"/>
    <w:rsid w:val="00DA3C72"/>
    <w:rsid w:val="00DA48E3"/>
    <w:rsid w:val="00DA4E67"/>
    <w:rsid w:val="00DA644F"/>
    <w:rsid w:val="00DA6FB1"/>
    <w:rsid w:val="00DA7BD6"/>
    <w:rsid w:val="00DA7D6D"/>
    <w:rsid w:val="00DB179B"/>
    <w:rsid w:val="00DB1D05"/>
    <w:rsid w:val="00DB28E6"/>
    <w:rsid w:val="00DB58D5"/>
    <w:rsid w:val="00DC08C8"/>
    <w:rsid w:val="00DC3A1E"/>
    <w:rsid w:val="00DC4A0E"/>
    <w:rsid w:val="00DC5DAE"/>
    <w:rsid w:val="00DC6224"/>
    <w:rsid w:val="00DD0D86"/>
    <w:rsid w:val="00DD1121"/>
    <w:rsid w:val="00DD1B11"/>
    <w:rsid w:val="00DD20A7"/>
    <w:rsid w:val="00DD47A5"/>
    <w:rsid w:val="00DD53AD"/>
    <w:rsid w:val="00DD652E"/>
    <w:rsid w:val="00DD6B30"/>
    <w:rsid w:val="00DD721F"/>
    <w:rsid w:val="00DD7AAE"/>
    <w:rsid w:val="00DE272D"/>
    <w:rsid w:val="00DE3100"/>
    <w:rsid w:val="00DE3C08"/>
    <w:rsid w:val="00DE3CF0"/>
    <w:rsid w:val="00DE40E5"/>
    <w:rsid w:val="00DE4D28"/>
    <w:rsid w:val="00DE552C"/>
    <w:rsid w:val="00DE586D"/>
    <w:rsid w:val="00DE67ED"/>
    <w:rsid w:val="00DF1C19"/>
    <w:rsid w:val="00DF1D6D"/>
    <w:rsid w:val="00DF25AA"/>
    <w:rsid w:val="00DF2D2D"/>
    <w:rsid w:val="00DF38F3"/>
    <w:rsid w:val="00DF55F8"/>
    <w:rsid w:val="00DF561C"/>
    <w:rsid w:val="00DF62DB"/>
    <w:rsid w:val="00DF64AF"/>
    <w:rsid w:val="00DF6565"/>
    <w:rsid w:val="00DF6E10"/>
    <w:rsid w:val="00DF752B"/>
    <w:rsid w:val="00DF7667"/>
    <w:rsid w:val="00DF78AF"/>
    <w:rsid w:val="00DF7F46"/>
    <w:rsid w:val="00E00211"/>
    <w:rsid w:val="00E00422"/>
    <w:rsid w:val="00E01423"/>
    <w:rsid w:val="00E036B4"/>
    <w:rsid w:val="00E036FD"/>
    <w:rsid w:val="00E043F6"/>
    <w:rsid w:val="00E0522C"/>
    <w:rsid w:val="00E05D14"/>
    <w:rsid w:val="00E11682"/>
    <w:rsid w:val="00E12351"/>
    <w:rsid w:val="00E1419F"/>
    <w:rsid w:val="00E148D3"/>
    <w:rsid w:val="00E16A47"/>
    <w:rsid w:val="00E22E79"/>
    <w:rsid w:val="00E2677D"/>
    <w:rsid w:val="00E2757A"/>
    <w:rsid w:val="00E302B1"/>
    <w:rsid w:val="00E3030B"/>
    <w:rsid w:val="00E30A7A"/>
    <w:rsid w:val="00E3168A"/>
    <w:rsid w:val="00E31CE9"/>
    <w:rsid w:val="00E328F4"/>
    <w:rsid w:val="00E32C60"/>
    <w:rsid w:val="00E33FDE"/>
    <w:rsid w:val="00E34730"/>
    <w:rsid w:val="00E350FD"/>
    <w:rsid w:val="00E355C2"/>
    <w:rsid w:val="00E35907"/>
    <w:rsid w:val="00E35B86"/>
    <w:rsid w:val="00E35E76"/>
    <w:rsid w:val="00E40DCF"/>
    <w:rsid w:val="00E41E83"/>
    <w:rsid w:val="00E4291F"/>
    <w:rsid w:val="00E4341B"/>
    <w:rsid w:val="00E44259"/>
    <w:rsid w:val="00E45160"/>
    <w:rsid w:val="00E45FB0"/>
    <w:rsid w:val="00E461E6"/>
    <w:rsid w:val="00E464C2"/>
    <w:rsid w:val="00E465C7"/>
    <w:rsid w:val="00E4798F"/>
    <w:rsid w:val="00E511B0"/>
    <w:rsid w:val="00E533BD"/>
    <w:rsid w:val="00E535F2"/>
    <w:rsid w:val="00E5382E"/>
    <w:rsid w:val="00E54438"/>
    <w:rsid w:val="00E55101"/>
    <w:rsid w:val="00E55816"/>
    <w:rsid w:val="00E5635B"/>
    <w:rsid w:val="00E56C0C"/>
    <w:rsid w:val="00E56C2D"/>
    <w:rsid w:val="00E60F20"/>
    <w:rsid w:val="00E6272C"/>
    <w:rsid w:val="00E63943"/>
    <w:rsid w:val="00E648A3"/>
    <w:rsid w:val="00E65907"/>
    <w:rsid w:val="00E65E4E"/>
    <w:rsid w:val="00E664DA"/>
    <w:rsid w:val="00E66B97"/>
    <w:rsid w:val="00E67347"/>
    <w:rsid w:val="00E67C2F"/>
    <w:rsid w:val="00E67C54"/>
    <w:rsid w:val="00E70E94"/>
    <w:rsid w:val="00E712C3"/>
    <w:rsid w:val="00E73E3B"/>
    <w:rsid w:val="00E741F2"/>
    <w:rsid w:val="00E75045"/>
    <w:rsid w:val="00E75F75"/>
    <w:rsid w:val="00E76E14"/>
    <w:rsid w:val="00E8055C"/>
    <w:rsid w:val="00E8058F"/>
    <w:rsid w:val="00E813D6"/>
    <w:rsid w:val="00E82DE6"/>
    <w:rsid w:val="00E832F1"/>
    <w:rsid w:val="00E83838"/>
    <w:rsid w:val="00E85278"/>
    <w:rsid w:val="00E85B2D"/>
    <w:rsid w:val="00E85DC6"/>
    <w:rsid w:val="00E868DF"/>
    <w:rsid w:val="00E8704B"/>
    <w:rsid w:val="00E900FC"/>
    <w:rsid w:val="00E908BD"/>
    <w:rsid w:val="00E90EA8"/>
    <w:rsid w:val="00E91D7C"/>
    <w:rsid w:val="00E93747"/>
    <w:rsid w:val="00E93A58"/>
    <w:rsid w:val="00E94F5F"/>
    <w:rsid w:val="00E950EF"/>
    <w:rsid w:val="00E957B9"/>
    <w:rsid w:val="00E95A38"/>
    <w:rsid w:val="00E95BD3"/>
    <w:rsid w:val="00E97C8B"/>
    <w:rsid w:val="00EA112B"/>
    <w:rsid w:val="00EA292B"/>
    <w:rsid w:val="00EA4A42"/>
    <w:rsid w:val="00EA56A7"/>
    <w:rsid w:val="00EA5D5C"/>
    <w:rsid w:val="00EA5E72"/>
    <w:rsid w:val="00EA6ABB"/>
    <w:rsid w:val="00EB19A5"/>
    <w:rsid w:val="00EB277C"/>
    <w:rsid w:val="00EB2A63"/>
    <w:rsid w:val="00EB31D3"/>
    <w:rsid w:val="00EB36EE"/>
    <w:rsid w:val="00EB404C"/>
    <w:rsid w:val="00EB45C6"/>
    <w:rsid w:val="00EB4668"/>
    <w:rsid w:val="00EB5334"/>
    <w:rsid w:val="00EB5775"/>
    <w:rsid w:val="00EB5A5F"/>
    <w:rsid w:val="00EB616F"/>
    <w:rsid w:val="00EB6C36"/>
    <w:rsid w:val="00EC0CD3"/>
    <w:rsid w:val="00EC1D42"/>
    <w:rsid w:val="00EC1D65"/>
    <w:rsid w:val="00EC1FE8"/>
    <w:rsid w:val="00EC32CC"/>
    <w:rsid w:val="00EC3F4E"/>
    <w:rsid w:val="00EC47C9"/>
    <w:rsid w:val="00EC5411"/>
    <w:rsid w:val="00EC5DD3"/>
    <w:rsid w:val="00EC6BFE"/>
    <w:rsid w:val="00EC6C60"/>
    <w:rsid w:val="00EC6FD7"/>
    <w:rsid w:val="00EC76FE"/>
    <w:rsid w:val="00EC7CBF"/>
    <w:rsid w:val="00EC7EB6"/>
    <w:rsid w:val="00ED0ED6"/>
    <w:rsid w:val="00ED136B"/>
    <w:rsid w:val="00ED2B4D"/>
    <w:rsid w:val="00ED3860"/>
    <w:rsid w:val="00ED3957"/>
    <w:rsid w:val="00ED3A61"/>
    <w:rsid w:val="00ED5C4A"/>
    <w:rsid w:val="00ED6162"/>
    <w:rsid w:val="00ED652B"/>
    <w:rsid w:val="00ED6690"/>
    <w:rsid w:val="00ED759A"/>
    <w:rsid w:val="00EE0282"/>
    <w:rsid w:val="00EE2FB1"/>
    <w:rsid w:val="00EE3507"/>
    <w:rsid w:val="00EE3991"/>
    <w:rsid w:val="00EE514F"/>
    <w:rsid w:val="00EE62B5"/>
    <w:rsid w:val="00EE6416"/>
    <w:rsid w:val="00EE6A63"/>
    <w:rsid w:val="00EE6C0C"/>
    <w:rsid w:val="00EE77F8"/>
    <w:rsid w:val="00EF0226"/>
    <w:rsid w:val="00EF039F"/>
    <w:rsid w:val="00EF1543"/>
    <w:rsid w:val="00EF1F05"/>
    <w:rsid w:val="00EF312F"/>
    <w:rsid w:val="00EF3178"/>
    <w:rsid w:val="00EF3A40"/>
    <w:rsid w:val="00EF3B1A"/>
    <w:rsid w:val="00EF3DBF"/>
    <w:rsid w:val="00EF41A8"/>
    <w:rsid w:val="00EF4214"/>
    <w:rsid w:val="00EF4559"/>
    <w:rsid w:val="00EF6A14"/>
    <w:rsid w:val="00EF6B83"/>
    <w:rsid w:val="00EF6CBB"/>
    <w:rsid w:val="00EF6E38"/>
    <w:rsid w:val="00EF7865"/>
    <w:rsid w:val="00F009EC"/>
    <w:rsid w:val="00F02DD0"/>
    <w:rsid w:val="00F0306E"/>
    <w:rsid w:val="00F032EA"/>
    <w:rsid w:val="00F05833"/>
    <w:rsid w:val="00F05847"/>
    <w:rsid w:val="00F059CE"/>
    <w:rsid w:val="00F101FC"/>
    <w:rsid w:val="00F104A9"/>
    <w:rsid w:val="00F107BF"/>
    <w:rsid w:val="00F11904"/>
    <w:rsid w:val="00F126C6"/>
    <w:rsid w:val="00F13050"/>
    <w:rsid w:val="00F141B8"/>
    <w:rsid w:val="00F14F7C"/>
    <w:rsid w:val="00F15707"/>
    <w:rsid w:val="00F157E3"/>
    <w:rsid w:val="00F15851"/>
    <w:rsid w:val="00F159A1"/>
    <w:rsid w:val="00F1602D"/>
    <w:rsid w:val="00F1619E"/>
    <w:rsid w:val="00F201E3"/>
    <w:rsid w:val="00F20DD8"/>
    <w:rsid w:val="00F21621"/>
    <w:rsid w:val="00F217FA"/>
    <w:rsid w:val="00F21A84"/>
    <w:rsid w:val="00F227D4"/>
    <w:rsid w:val="00F22CA9"/>
    <w:rsid w:val="00F264D3"/>
    <w:rsid w:val="00F2712A"/>
    <w:rsid w:val="00F27430"/>
    <w:rsid w:val="00F27A69"/>
    <w:rsid w:val="00F317ED"/>
    <w:rsid w:val="00F31801"/>
    <w:rsid w:val="00F31A0B"/>
    <w:rsid w:val="00F31A43"/>
    <w:rsid w:val="00F32B71"/>
    <w:rsid w:val="00F330F4"/>
    <w:rsid w:val="00F3392A"/>
    <w:rsid w:val="00F33C34"/>
    <w:rsid w:val="00F3426F"/>
    <w:rsid w:val="00F352A3"/>
    <w:rsid w:val="00F35BD3"/>
    <w:rsid w:val="00F35E67"/>
    <w:rsid w:val="00F361A2"/>
    <w:rsid w:val="00F37A09"/>
    <w:rsid w:val="00F41810"/>
    <w:rsid w:val="00F41EC6"/>
    <w:rsid w:val="00F42334"/>
    <w:rsid w:val="00F445C8"/>
    <w:rsid w:val="00F44A0E"/>
    <w:rsid w:val="00F4602C"/>
    <w:rsid w:val="00F469AE"/>
    <w:rsid w:val="00F47A7B"/>
    <w:rsid w:val="00F50236"/>
    <w:rsid w:val="00F51048"/>
    <w:rsid w:val="00F5133C"/>
    <w:rsid w:val="00F52398"/>
    <w:rsid w:val="00F53907"/>
    <w:rsid w:val="00F549C8"/>
    <w:rsid w:val="00F55444"/>
    <w:rsid w:val="00F562AB"/>
    <w:rsid w:val="00F61298"/>
    <w:rsid w:val="00F63175"/>
    <w:rsid w:val="00F631B6"/>
    <w:rsid w:val="00F64257"/>
    <w:rsid w:val="00F65131"/>
    <w:rsid w:val="00F658DD"/>
    <w:rsid w:val="00F70054"/>
    <w:rsid w:val="00F7020F"/>
    <w:rsid w:val="00F709D2"/>
    <w:rsid w:val="00F70F0B"/>
    <w:rsid w:val="00F72628"/>
    <w:rsid w:val="00F7288B"/>
    <w:rsid w:val="00F72F85"/>
    <w:rsid w:val="00F73562"/>
    <w:rsid w:val="00F7457E"/>
    <w:rsid w:val="00F747B0"/>
    <w:rsid w:val="00F75010"/>
    <w:rsid w:val="00F7647D"/>
    <w:rsid w:val="00F7681A"/>
    <w:rsid w:val="00F768D4"/>
    <w:rsid w:val="00F800DD"/>
    <w:rsid w:val="00F80878"/>
    <w:rsid w:val="00F824FD"/>
    <w:rsid w:val="00F8685B"/>
    <w:rsid w:val="00F86FA5"/>
    <w:rsid w:val="00F87D66"/>
    <w:rsid w:val="00F90484"/>
    <w:rsid w:val="00F90502"/>
    <w:rsid w:val="00F90846"/>
    <w:rsid w:val="00F91699"/>
    <w:rsid w:val="00F92CCD"/>
    <w:rsid w:val="00F92D65"/>
    <w:rsid w:val="00F92DD8"/>
    <w:rsid w:val="00F92F8D"/>
    <w:rsid w:val="00F94093"/>
    <w:rsid w:val="00F9417C"/>
    <w:rsid w:val="00F95CED"/>
    <w:rsid w:val="00F977CE"/>
    <w:rsid w:val="00F97A8A"/>
    <w:rsid w:val="00F97FA2"/>
    <w:rsid w:val="00FA0CF4"/>
    <w:rsid w:val="00FA1168"/>
    <w:rsid w:val="00FA1C1F"/>
    <w:rsid w:val="00FA2989"/>
    <w:rsid w:val="00FA2B10"/>
    <w:rsid w:val="00FA2C8A"/>
    <w:rsid w:val="00FA3E13"/>
    <w:rsid w:val="00FA496A"/>
    <w:rsid w:val="00FA4A82"/>
    <w:rsid w:val="00FA685C"/>
    <w:rsid w:val="00FA6D4A"/>
    <w:rsid w:val="00FB0012"/>
    <w:rsid w:val="00FB0EC5"/>
    <w:rsid w:val="00FB0FFE"/>
    <w:rsid w:val="00FB1459"/>
    <w:rsid w:val="00FB1C36"/>
    <w:rsid w:val="00FB353C"/>
    <w:rsid w:val="00FB40A0"/>
    <w:rsid w:val="00FB46FA"/>
    <w:rsid w:val="00FB5164"/>
    <w:rsid w:val="00FB6888"/>
    <w:rsid w:val="00FB7722"/>
    <w:rsid w:val="00FC030B"/>
    <w:rsid w:val="00FC08E0"/>
    <w:rsid w:val="00FC09F9"/>
    <w:rsid w:val="00FC1CED"/>
    <w:rsid w:val="00FC24B4"/>
    <w:rsid w:val="00FC2CDC"/>
    <w:rsid w:val="00FC3A7B"/>
    <w:rsid w:val="00FC4126"/>
    <w:rsid w:val="00FC41BD"/>
    <w:rsid w:val="00FC4810"/>
    <w:rsid w:val="00FC4884"/>
    <w:rsid w:val="00FC52D7"/>
    <w:rsid w:val="00FC5C8C"/>
    <w:rsid w:val="00FC7359"/>
    <w:rsid w:val="00FC7440"/>
    <w:rsid w:val="00FC7764"/>
    <w:rsid w:val="00FD07D5"/>
    <w:rsid w:val="00FD1329"/>
    <w:rsid w:val="00FD19DA"/>
    <w:rsid w:val="00FD256B"/>
    <w:rsid w:val="00FD28EF"/>
    <w:rsid w:val="00FD2903"/>
    <w:rsid w:val="00FD322A"/>
    <w:rsid w:val="00FD3AF6"/>
    <w:rsid w:val="00FD446D"/>
    <w:rsid w:val="00FD4DF4"/>
    <w:rsid w:val="00FD577F"/>
    <w:rsid w:val="00FD5AEA"/>
    <w:rsid w:val="00FD5E67"/>
    <w:rsid w:val="00FE0773"/>
    <w:rsid w:val="00FE0B04"/>
    <w:rsid w:val="00FE137F"/>
    <w:rsid w:val="00FE1673"/>
    <w:rsid w:val="00FE2A96"/>
    <w:rsid w:val="00FE495E"/>
    <w:rsid w:val="00FE7DF4"/>
    <w:rsid w:val="00FF3A0D"/>
    <w:rsid w:val="00FF4A24"/>
    <w:rsid w:val="00FF4B47"/>
    <w:rsid w:val="00FF66F4"/>
    <w:rsid w:val="00FF6F6B"/>
    <w:rsid w:val="00FF6F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StandardWeb">
    <w:name w:val="Normal (Web)"/>
    <w:basedOn w:val="Standard"/>
    <w:rsid w:val="008D20FA"/>
    <w:pPr>
      <w:spacing w:before="100" w:beforeAutospacing="1" w:after="100" w:afterAutospacing="1"/>
    </w:pPr>
    <w:rPr>
      <w:color w:val="000000"/>
      <w:sz w:val="24"/>
      <w:szCs w:val="24"/>
    </w:rPr>
  </w:style>
  <w:style w:type="character" w:customStyle="1" w:styleId="lauf12">
    <w:name w:val="lauf12"/>
    <w:basedOn w:val="Absatz-Standardschriftart"/>
    <w:rsid w:val="008D2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StandardWeb">
    <w:name w:val="Normal (Web)"/>
    <w:basedOn w:val="Standard"/>
    <w:rsid w:val="008D20FA"/>
    <w:pPr>
      <w:spacing w:before="100" w:beforeAutospacing="1" w:after="100" w:afterAutospacing="1"/>
    </w:pPr>
    <w:rPr>
      <w:color w:val="000000"/>
      <w:sz w:val="24"/>
      <w:szCs w:val="24"/>
    </w:rPr>
  </w:style>
  <w:style w:type="character" w:customStyle="1" w:styleId="lauf12">
    <w:name w:val="lauf12"/>
    <w:basedOn w:val="Absatz-Standardschriftart"/>
    <w:rsid w:val="008D2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76360">
      <w:bodyDiv w:val="1"/>
      <w:marLeft w:val="0"/>
      <w:marRight w:val="0"/>
      <w:marTop w:val="0"/>
      <w:marBottom w:val="0"/>
      <w:divBdr>
        <w:top w:val="none" w:sz="0" w:space="0" w:color="auto"/>
        <w:left w:val="none" w:sz="0" w:space="0" w:color="auto"/>
        <w:bottom w:val="none" w:sz="0" w:space="0" w:color="auto"/>
        <w:right w:val="none" w:sz="0" w:space="0" w:color="auto"/>
      </w:divBdr>
      <w:divsChild>
        <w:div w:id="93865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98CA-E592-4145-A9AE-84099F55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11</Pages>
  <Words>2193</Words>
  <Characters>11363</Characters>
  <Application>Microsoft Office Word</Application>
  <DocSecurity>0</DocSecurity>
  <Lines>94</Lines>
  <Paragraphs>27</Paragraphs>
  <ScaleCrop>false</ScaleCrop>
  <HeadingPairs>
    <vt:vector size="2" baseType="variant">
      <vt:variant>
        <vt:lpstr>Titel</vt:lpstr>
      </vt:variant>
      <vt:variant>
        <vt:i4>1</vt:i4>
      </vt:variant>
    </vt:vector>
  </HeadingPairs>
  <TitlesOfParts>
    <vt:vector size="1" baseType="lpstr">
      <vt:lpstr>Auf das Ziel konzentriert!</vt:lpstr>
    </vt:vector>
  </TitlesOfParts>
  <Company/>
  <LinksUpToDate>false</LinksUpToDate>
  <CharactersWithSpaces>13529</CharactersWithSpaces>
  <SharedDoc>false</SharedDoc>
  <HLinks>
    <vt:vector size="12" baseType="variant">
      <vt:variant>
        <vt:i4>1048627</vt:i4>
      </vt:variant>
      <vt:variant>
        <vt:i4>8</vt:i4>
      </vt:variant>
      <vt:variant>
        <vt:i4>0</vt:i4>
      </vt:variant>
      <vt:variant>
        <vt:i4>5</vt:i4>
      </vt:variant>
      <vt:variant>
        <vt:lpwstr/>
      </vt:variant>
      <vt:variant>
        <vt:lpwstr>_Toc161204377</vt:lpwstr>
      </vt:variant>
      <vt:variant>
        <vt:i4>1048627</vt:i4>
      </vt:variant>
      <vt:variant>
        <vt:i4>5</vt:i4>
      </vt:variant>
      <vt:variant>
        <vt:i4>0</vt:i4>
      </vt:variant>
      <vt:variant>
        <vt:i4>5</vt:i4>
      </vt:variant>
      <vt:variant>
        <vt:lpwstr/>
      </vt:variant>
      <vt:variant>
        <vt:lpwstr>_Toc161204376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das Ziel konzentriert!</dc:title>
  <dc:creator>Jürg Birnstiel</dc:creator>
  <cp:lastModifiedBy>Me</cp:lastModifiedBy>
  <cp:revision>24</cp:revision>
  <cp:lastPrinted>2007-03-10T08:12:00Z</cp:lastPrinted>
  <dcterms:created xsi:type="dcterms:W3CDTF">2014-08-21T09:31:00Z</dcterms:created>
  <dcterms:modified xsi:type="dcterms:W3CDTF">2014-11-04T07:11:00Z</dcterms:modified>
</cp:coreProperties>
</file>