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8D799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8D7992">
        <w:rPr>
          <w:sz w:val="32"/>
          <w:szCs w:val="32"/>
        </w:rPr>
        <w:t>Wie</w:t>
      </w:r>
      <w:r w:rsidR="00B46938">
        <w:rPr>
          <w:sz w:val="32"/>
          <w:szCs w:val="32"/>
        </w:rPr>
        <w:t xml:space="preserve"> </w:t>
      </w:r>
      <w:r w:rsidRPr="008D7992">
        <w:rPr>
          <w:sz w:val="32"/>
          <w:szCs w:val="32"/>
        </w:rPr>
        <w:t>Glaube</w:t>
      </w:r>
      <w:r w:rsidR="00B46938">
        <w:rPr>
          <w:sz w:val="32"/>
          <w:szCs w:val="32"/>
        </w:rPr>
        <w:t xml:space="preserve"> </w:t>
      </w:r>
      <w:r w:rsidRPr="008D7992">
        <w:rPr>
          <w:sz w:val="32"/>
          <w:szCs w:val="32"/>
        </w:rPr>
        <w:t>sich</w:t>
      </w:r>
      <w:r w:rsidR="00B46938">
        <w:rPr>
          <w:sz w:val="32"/>
          <w:szCs w:val="32"/>
        </w:rPr>
        <w:t xml:space="preserve"> </w:t>
      </w:r>
      <w:r w:rsidRPr="008D7992">
        <w:rPr>
          <w:sz w:val="32"/>
          <w:szCs w:val="32"/>
        </w:rPr>
        <w:t>auswirken</w:t>
      </w:r>
      <w:r w:rsidR="00B46938">
        <w:rPr>
          <w:sz w:val="32"/>
          <w:szCs w:val="32"/>
        </w:rPr>
        <w:t xml:space="preserve"> </w:t>
      </w:r>
      <w:r w:rsidRPr="008D7992">
        <w:rPr>
          <w:sz w:val="32"/>
          <w:szCs w:val="32"/>
        </w:rPr>
        <w:t>kann</w:t>
      </w:r>
    </w:p>
    <w:p w:rsidR="00167F03" w:rsidRDefault="00167F03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Genesis</w:t>
      </w:r>
      <w:r w:rsidR="00B46938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12</w:t>
      </w:r>
      <w:r w:rsidR="00B46938">
        <w:rPr>
          <w:rFonts w:cs="Arial"/>
          <w:b w:val="0"/>
          <w:sz w:val="22"/>
          <w:szCs w:val="22"/>
        </w:rPr>
        <w:t>, 1</w:t>
      </w:r>
      <w:r w:rsidR="008D7992">
        <w:rPr>
          <w:rFonts w:cs="Arial"/>
          <w:b w:val="0"/>
          <w:sz w:val="22"/>
          <w:szCs w:val="22"/>
        </w:rPr>
        <w:t>0-20</w:t>
      </w:r>
    </w:p>
    <w:p w:rsidR="002D0745" w:rsidRDefault="00260870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B46938">
        <w:rPr>
          <w:rFonts w:cs="Arial"/>
          <w:b w:val="0"/>
          <w:sz w:val="22"/>
          <w:szCs w:val="22"/>
        </w:rPr>
        <w:t xml:space="preserve"> </w:t>
      </w:r>
      <w:r w:rsidR="002D0745" w:rsidRPr="002D0745">
        <w:rPr>
          <w:rFonts w:cs="Arial"/>
          <w:b w:val="0"/>
          <w:sz w:val="22"/>
          <w:szCs w:val="22"/>
        </w:rPr>
        <w:t>Rettender</w:t>
      </w:r>
      <w:r w:rsidR="00B46938">
        <w:rPr>
          <w:rFonts w:cs="Arial"/>
          <w:b w:val="0"/>
          <w:sz w:val="22"/>
          <w:szCs w:val="22"/>
        </w:rPr>
        <w:t xml:space="preserve"> </w:t>
      </w:r>
      <w:r w:rsidR="002D0745" w:rsidRPr="002D0745">
        <w:rPr>
          <w:rFonts w:cs="Arial"/>
          <w:b w:val="0"/>
          <w:sz w:val="22"/>
          <w:szCs w:val="22"/>
        </w:rPr>
        <w:t>Glaube!</w:t>
      </w:r>
    </w:p>
    <w:p w:rsidR="00167F03" w:rsidRPr="00167F03" w:rsidRDefault="002D0745" w:rsidP="00167F0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2D0745">
        <w:rPr>
          <w:rFonts w:cs="Arial"/>
          <w:b w:val="0"/>
          <w:sz w:val="22"/>
          <w:szCs w:val="22"/>
        </w:rPr>
        <w:t>am</w:t>
      </w:r>
      <w:r w:rsidR="00B46938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Beispiel</w:t>
      </w:r>
      <w:r w:rsidR="00B46938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von</w:t>
      </w:r>
      <w:r w:rsidR="00B46938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Abraham,</w:t>
      </w:r>
      <w:r w:rsidR="00B46938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dem</w:t>
      </w:r>
      <w:r w:rsidR="00B46938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Vater</w:t>
      </w:r>
      <w:r w:rsidR="00B46938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des</w:t>
      </w:r>
      <w:r w:rsidR="00B46938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Glaubens</w:t>
      </w:r>
      <w:r w:rsidR="00B46938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8D7992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411553">
        <w:rPr>
          <w:rFonts w:cs="Arial"/>
          <w:b w:val="0"/>
          <w:sz w:val="22"/>
          <w:szCs w:val="22"/>
        </w:rPr>
        <w:t>6</w:t>
      </w:r>
      <w:bookmarkStart w:id="0" w:name="_GoBack"/>
      <w:bookmarkEnd w:id="0"/>
      <w:r w:rsidR="00566DF6" w:rsidRPr="009B088C">
        <w:rPr>
          <w:rFonts w:cs="Arial"/>
          <w:b w:val="0"/>
          <w:sz w:val="22"/>
          <w:szCs w:val="22"/>
        </w:rPr>
        <w:t>)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6D45F4" w:rsidRPr="006D45F4" w:rsidRDefault="006D45F4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6D45F4">
        <w:rPr>
          <w:rFonts w:ascii="Arial Rounded MT Bold" w:hAnsi="Arial Rounded MT Bold"/>
          <w:b w:val="0"/>
        </w:rPr>
        <w:fldChar w:fldCharType="begin"/>
      </w:r>
      <w:r w:rsidRPr="006D45F4">
        <w:rPr>
          <w:rFonts w:ascii="Arial Rounded MT Bold" w:hAnsi="Arial Rounded MT Bold"/>
          <w:b w:val="0"/>
        </w:rPr>
        <w:instrText xml:space="preserve"> TOC \o "1-3" \n \h \z \u </w:instrText>
      </w:r>
      <w:r w:rsidRPr="006D45F4">
        <w:rPr>
          <w:rFonts w:ascii="Arial Rounded MT Bold" w:hAnsi="Arial Rounded MT Bold"/>
          <w:b w:val="0"/>
        </w:rPr>
        <w:fldChar w:fldCharType="separate"/>
      </w:r>
      <w:hyperlink w:anchor="_Toc5722695" w:history="1">
        <w:r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6D45F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</w:t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lässt</w:t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Notsituationen</w:t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zu</w:t>
        </w:r>
      </w:hyperlink>
    </w:p>
    <w:p w:rsidR="006D45F4" w:rsidRPr="006D45F4" w:rsidRDefault="0041155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722696" w:history="1">
        <w:r w:rsidR="006D45F4"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6D45F4" w:rsidRPr="006D45F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D45F4"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</w:t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D45F4"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bringt</w:t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D45F4"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seine</w:t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D45F4"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Leute</w:t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D45F4"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ans</w:t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D45F4"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Ziel</w:t>
        </w:r>
      </w:hyperlink>
    </w:p>
    <w:p w:rsidR="006D45F4" w:rsidRPr="006D45F4" w:rsidRDefault="0041155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722697" w:history="1">
        <w:r w:rsidR="006D45F4"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III.</w:t>
        </w:r>
        <w:r w:rsidR="006D45F4" w:rsidRPr="006D45F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D45F4"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</w:t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D45F4"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verfolgt</w:t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D45F4"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höhere</w:t>
        </w:r>
        <w:r w:rsidR="00B4693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D45F4" w:rsidRPr="006D45F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Ziele</w:t>
        </w:r>
      </w:hyperlink>
    </w:p>
    <w:p w:rsidR="00DB2928" w:rsidRDefault="006D45F4" w:rsidP="001B7B56">
      <w:pPr>
        <w:pStyle w:val="Absatzregulr"/>
        <w:ind w:left="284" w:hanging="284"/>
      </w:pPr>
      <w:r w:rsidRPr="006D45F4">
        <w:rPr>
          <w:rFonts w:ascii="Arial Rounded MT Bold" w:hAnsi="Arial Rounded MT Bold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190AC7" wp14:editId="31BF4A50">
                <wp:simplePos x="0" y="0"/>
                <wp:positionH relativeFrom="column">
                  <wp:posOffset>-417195</wp:posOffset>
                </wp:positionH>
                <wp:positionV relativeFrom="paragraph">
                  <wp:posOffset>38548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E3EF93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2.85pt;margin-top:3.0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">
                <v:textbox>
                  <w:txbxContent>
                    <w:p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B46938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BD07D5" w:rsidRPr="00BD07D5" w:rsidRDefault="00BD07D5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D07D5">
        <w:rPr>
          <w:rFonts w:ascii="Arial" w:hAnsi="Arial" w:cs="Arial"/>
          <w:noProof/>
          <w:sz w:val="22"/>
          <w:lang w:val="de-DE"/>
        </w:rPr>
        <w:t>Von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einer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Missionarin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wird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erzählt,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dass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monatliche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Überweisung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für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ihren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Leben</w:t>
      </w:r>
      <w:r w:rsidR="0012231C">
        <w:rPr>
          <w:rFonts w:ascii="Arial" w:hAnsi="Arial" w:cs="Arial"/>
          <w:noProof/>
          <w:sz w:val="22"/>
          <w:lang w:val="de-DE"/>
        </w:rPr>
        <w:t>s</w:t>
      </w:r>
      <w:r w:rsidRPr="00BD07D5">
        <w:rPr>
          <w:rFonts w:ascii="Arial" w:hAnsi="Arial" w:cs="Arial"/>
          <w:noProof/>
          <w:sz w:val="22"/>
          <w:lang w:val="de-DE"/>
        </w:rPr>
        <w:t>unterhalt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12231C">
        <w:rPr>
          <w:rFonts w:ascii="Arial" w:hAnsi="Arial" w:cs="Arial"/>
          <w:noProof/>
          <w:sz w:val="22"/>
          <w:lang w:val="de-DE"/>
        </w:rPr>
        <w:t>auf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12231C">
        <w:rPr>
          <w:rFonts w:ascii="Arial" w:hAnsi="Arial" w:cs="Arial"/>
          <w:noProof/>
          <w:sz w:val="22"/>
          <w:lang w:val="de-DE"/>
        </w:rPr>
        <w:t>ihrem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12231C">
        <w:rPr>
          <w:rFonts w:ascii="Arial" w:hAnsi="Arial" w:cs="Arial"/>
          <w:noProof/>
          <w:sz w:val="22"/>
          <w:lang w:val="de-DE"/>
        </w:rPr>
        <w:t>Konto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12231C">
        <w:rPr>
          <w:rFonts w:ascii="Arial" w:hAnsi="Arial" w:cs="Arial"/>
          <w:noProof/>
          <w:sz w:val="22"/>
          <w:lang w:val="de-DE"/>
        </w:rPr>
        <w:t>nicht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12231C">
        <w:rPr>
          <w:rFonts w:ascii="Arial" w:hAnsi="Arial" w:cs="Arial"/>
          <w:noProof/>
          <w:sz w:val="22"/>
          <w:lang w:val="de-DE"/>
        </w:rPr>
        <w:t>eingetroffen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12231C">
        <w:rPr>
          <w:rFonts w:ascii="Arial" w:hAnsi="Arial" w:cs="Arial"/>
          <w:noProof/>
          <w:sz w:val="22"/>
          <w:lang w:val="de-DE"/>
        </w:rPr>
        <w:t>war.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gab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irgend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ein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Missverständnis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mit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Bank.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Jedenfalls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fiel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dies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genau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in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Zeit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einer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ersthaften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Erkrankung.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Mangels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Geld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musste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sie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mit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Hafergrütze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und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Konserven-Milch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diese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Zeit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überbrücken.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Endlich,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30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Tage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zu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spät,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traf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das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Geld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12231C">
        <w:rPr>
          <w:rFonts w:ascii="Arial" w:hAnsi="Arial" w:cs="Arial"/>
          <w:noProof/>
          <w:sz w:val="22"/>
          <w:lang w:val="de-DE"/>
        </w:rPr>
        <w:t>doch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12231C">
        <w:rPr>
          <w:rFonts w:ascii="Arial" w:hAnsi="Arial" w:cs="Arial"/>
          <w:noProof/>
          <w:sz w:val="22"/>
          <w:lang w:val="de-DE"/>
        </w:rPr>
        <w:t>noch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ein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und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sie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war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mittlerweile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wieder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gesund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geworden.</w:t>
      </w:r>
    </w:p>
    <w:p w:rsidR="00971107" w:rsidRPr="00971107" w:rsidRDefault="00BD07D5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D07D5">
        <w:rPr>
          <w:rFonts w:ascii="Arial" w:hAnsi="Arial" w:cs="Arial"/>
          <w:noProof/>
          <w:sz w:val="22"/>
          <w:lang w:val="de-DE"/>
        </w:rPr>
        <w:t>Während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einem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Heimataufenthalt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erzählte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sie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diesen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Vorfall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einem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Arzt.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erkundigte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sich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nach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Symtome</w:t>
      </w:r>
      <w:r w:rsidR="00CA6560">
        <w:rPr>
          <w:rFonts w:ascii="Arial" w:hAnsi="Arial" w:cs="Arial"/>
          <w:noProof/>
          <w:sz w:val="22"/>
          <w:lang w:val="de-DE"/>
        </w:rPr>
        <w:t>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ihre</w:t>
      </w:r>
      <w:r w:rsidR="00BF6CE0">
        <w:rPr>
          <w:rFonts w:ascii="Arial" w:hAnsi="Arial" w:cs="Arial"/>
          <w:noProof/>
          <w:sz w:val="22"/>
          <w:lang w:val="de-DE"/>
        </w:rPr>
        <w:t>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Krankheit.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Arzt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meinte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dann: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„Wenn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ihr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Geld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rechtzeitig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eingetroffen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wäre,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würden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sie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vielleicht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nicht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mehr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leben.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Die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beste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Behandlung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F6CE0">
        <w:rPr>
          <w:rFonts w:ascii="Arial" w:hAnsi="Arial" w:cs="Arial"/>
          <w:noProof/>
          <w:sz w:val="22"/>
          <w:lang w:val="de-DE"/>
        </w:rPr>
        <w:t>der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Krankheit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war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eine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30-tägige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Hafergrütze-Diät."</w:t>
      </w:r>
    </w:p>
    <w:p w:rsidR="00971107" w:rsidRPr="00971107" w:rsidRDefault="00BD07D5" w:rsidP="00971107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D07D5">
        <w:rPr>
          <w:rFonts w:ascii="Arial" w:hAnsi="Arial" w:cs="Arial"/>
          <w:noProof/>
          <w:sz w:val="22"/>
          <w:lang w:val="de-DE"/>
        </w:rPr>
        <w:t>So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kann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uns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Gott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bewahren.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Oft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erkennen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wir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in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schwierigen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Situationen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Gottes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Handeln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und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seine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Absichten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BD07D5">
        <w:rPr>
          <w:rFonts w:ascii="Arial" w:hAnsi="Arial" w:cs="Arial"/>
          <w:noProof/>
          <w:sz w:val="22"/>
          <w:lang w:val="de-DE"/>
        </w:rPr>
        <w:t>nicht.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Manchmal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entdecken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später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überhaupt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F6CE0">
        <w:rPr>
          <w:rFonts w:ascii="Arial" w:hAnsi="Arial" w:cs="Arial"/>
          <w:noProof/>
          <w:sz w:val="22"/>
          <w:lang w:val="de-DE"/>
        </w:rPr>
        <w:t>nie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821BC7" w:rsidRDefault="00BF6CE0" w:rsidP="00971107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292A69F" wp14:editId="1F0EE726">
                <wp:simplePos x="0" y="0"/>
                <wp:positionH relativeFrom="column">
                  <wp:posOffset>-101226</wp:posOffset>
                </wp:positionH>
                <wp:positionV relativeFrom="paragraph">
                  <wp:posOffset>723564</wp:posOffset>
                </wp:positionV>
                <wp:extent cx="367665" cy="457200"/>
                <wp:effectExtent l="13335" t="9525" r="9525" b="952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8F" w:rsidRPr="005B338F" w:rsidRDefault="0048488F" w:rsidP="004848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7755E2" id="Text Box 28" o:spid="_x0000_s1027" type="#_x0000_t202" style="position:absolute;margin-left:-7.95pt;margin-top:56.95pt;width:28.95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tKQIAAFc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">
                <v:textbox>
                  <w:txbxContent>
                    <w:p w:rsidR="0048488F" w:rsidRPr="005B338F" w:rsidRDefault="0048488F" w:rsidP="004848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07D5">
        <w:rPr>
          <w:rFonts w:ascii="Arial" w:hAnsi="Arial" w:cs="Arial"/>
          <w:noProof/>
          <w:sz w:val="22"/>
          <w:lang w:val="de-DE"/>
        </w:rPr>
        <w:t>Heute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beschäftigen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wir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uns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mit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einer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speziellen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Bewahrung,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die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Abram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erlebte.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Lesen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wir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zuerst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den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D07D5">
        <w:rPr>
          <w:rFonts w:ascii="Arial" w:hAnsi="Arial" w:cs="Arial"/>
          <w:noProof/>
          <w:sz w:val="22"/>
          <w:lang w:val="de-DE"/>
        </w:rPr>
        <w:t>Abschnitt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971107" w:rsidRPr="00971107">
        <w:rPr>
          <w:rFonts w:ascii="Arial" w:hAnsi="Arial" w:cs="Arial"/>
          <w:noProof/>
          <w:sz w:val="22"/>
          <w:lang w:val="de-DE"/>
        </w:rPr>
        <w:t>im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971107" w:rsidRPr="00971107">
        <w:rPr>
          <w:rFonts w:ascii="Arial" w:hAnsi="Arial" w:cs="Arial"/>
          <w:noProof/>
          <w:sz w:val="22"/>
          <w:lang w:val="de-DE"/>
        </w:rPr>
        <w:t>1.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971107" w:rsidRPr="00971107">
        <w:rPr>
          <w:rFonts w:ascii="Arial" w:hAnsi="Arial" w:cs="Arial"/>
          <w:noProof/>
          <w:sz w:val="22"/>
          <w:lang w:val="de-DE"/>
        </w:rPr>
        <w:t>Mose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B0950">
        <w:rPr>
          <w:rFonts w:ascii="Arial" w:hAnsi="Arial" w:cs="Arial"/>
          <w:noProof/>
          <w:sz w:val="22"/>
          <w:lang w:val="de-DE"/>
        </w:rPr>
        <w:t>Kapitel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BB0950">
        <w:rPr>
          <w:rFonts w:ascii="Arial" w:hAnsi="Arial" w:cs="Arial"/>
          <w:noProof/>
          <w:sz w:val="22"/>
          <w:lang w:val="de-DE"/>
        </w:rPr>
        <w:t>12</w:t>
      </w:r>
      <w:r w:rsidR="00971107" w:rsidRPr="00971107">
        <w:rPr>
          <w:rFonts w:ascii="Arial" w:hAnsi="Arial" w:cs="Arial"/>
          <w:noProof/>
          <w:sz w:val="22"/>
          <w:lang w:val="de-DE"/>
        </w:rPr>
        <w:t>.</w:t>
      </w:r>
    </w:p>
    <w:p w:rsidR="00971107" w:rsidRPr="00971107" w:rsidRDefault="00971107" w:rsidP="0097110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1" w:name="_Hlk5718282"/>
      <w:r w:rsidRPr="00971107">
        <w:rPr>
          <w:rFonts w:ascii="Arial Rounded MT Bold" w:hAnsi="Arial Rounded MT Bold" w:cs="Arial"/>
          <w:noProof/>
          <w:sz w:val="22"/>
          <w:lang w:eastAsia="de-CH"/>
        </w:rPr>
        <w:t>Damals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brach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Kanaan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schwere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Hungersnot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aus.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Darum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suchte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Zuflucht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Ägypten.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971107" w:rsidRPr="00971107" w:rsidRDefault="00BF6CE0" w:rsidP="0097110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30D7D29" wp14:editId="37874199">
                <wp:simplePos x="0" y="0"/>
                <wp:positionH relativeFrom="column">
                  <wp:posOffset>-100018</wp:posOffset>
                </wp:positionH>
                <wp:positionV relativeFrom="paragraph">
                  <wp:posOffset>12737</wp:posOffset>
                </wp:positionV>
                <wp:extent cx="367665" cy="457200"/>
                <wp:effectExtent l="13335" t="9525" r="9525" b="952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8F" w:rsidRPr="005B338F" w:rsidRDefault="0048488F" w:rsidP="004848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7755E2" id="_x0000_s1028" type="#_x0000_t202" style="position:absolute;left:0;text-align:left;margin-left:-7.9pt;margin-top:1pt;width:28.95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7qKwIAAFg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">
                <v:textbox>
                  <w:txbxContent>
                    <w:p w:rsidR="0048488F" w:rsidRPr="005B338F" w:rsidRDefault="0048488F" w:rsidP="004848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ägyptische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Grenze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kam,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sagte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Sarai: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»Ich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wei</w:t>
      </w:r>
      <w:r w:rsidR="00971107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schöne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bist.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Ägypter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sehen,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sagen: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‘Das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Frau’,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totschlagen,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bekommen.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C5864">
        <w:rPr>
          <w:rFonts w:ascii="Arial Rounded MT Bold" w:hAnsi="Arial Rounded MT Bold" w:cs="Arial"/>
          <w:noProof/>
          <w:sz w:val="22"/>
          <w:lang w:eastAsia="de-CH"/>
        </w:rPr>
        <w:t>1-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12.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971107" w:rsidRPr="00971107" w:rsidRDefault="00971107" w:rsidP="0097110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EC4ACC" wp14:editId="35FE5824">
                <wp:simplePos x="0" y="0"/>
                <wp:positionH relativeFrom="column">
                  <wp:posOffset>-76737</wp:posOffset>
                </wp:positionH>
                <wp:positionV relativeFrom="paragraph">
                  <wp:posOffset>31828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76" w:rsidRPr="005B338F" w:rsidRDefault="00014276" w:rsidP="0001427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5C070D" id="_x0000_s1029" type="#_x0000_t202" style="position:absolute;left:0;text-align:left;margin-left:-6.05pt;margin-top:2.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st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6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">
                <v:textbox>
                  <w:txbxContent>
                    <w:p w:rsidR="00014276" w:rsidRPr="005B338F" w:rsidRDefault="00014276" w:rsidP="0001427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Sag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deshalb,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seist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Schwester,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deinetwegen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gut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behandeln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lassen.«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71107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971107" w:rsidRPr="00971107" w:rsidRDefault="0048488F" w:rsidP="0097110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988235C" wp14:editId="76C168CB">
                <wp:simplePos x="0" y="0"/>
                <wp:positionH relativeFrom="column">
                  <wp:posOffset>-79191</wp:posOffset>
                </wp:positionH>
                <wp:positionV relativeFrom="paragraph">
                  <wp:posOffset>54444</wp:posOffset>
                </wp:positionV>
                <wp:extent cx="367665" cy="457200"/>
                <wp:effectExtent l="13335" t="9525" r="9525" b="952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8F" w:rsidRPr="005B338F" w:rsidRDefault="0048488F" w:rsidP="004848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7755E2" id="_x0000_s1030" type="#_x0000_t202" style="position:absolute;left:0;text-align:left;margin-left:-6.25pt;margin-top:4.3pt;width:28.95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lwKwIAAFg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">
                <v:textbox>
                  <w:txbxContent>
                    <w:p w:rsidR="0048488F" w:rsidRPr="005B338F" w:rsidRDefault="0048488F" w:rsidP="004848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Ägypten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traf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ein,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vorausgesehen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hatte.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Überall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fiel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Sarai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Schönheit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auf.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Hofleute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priesen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Pharao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höchsten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Tönen,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lie</w:t>
      </w:r>
      <w:r w:rsidR="00971107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Palast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holen.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C5864">
        <w:rPr>
          <w:rFonts w:ascii="Arial Rounded MT Bold" w:hAnsi="Arial Rounded MT Bold" w:cs="Arial"/>
          <w:noProof/>
          <w:sz w:val="22"/>
          <w:lang w:eastAsia="de-CH"/>
        </w:rPr>
        <w:t>4-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15.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971107" w:rsidRPr="00971107" w:rsidRDefault="0048488F" w:rsidP="0097110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4DE34FF" wp14:editId="0BA40138">
                <wp:simplePos x="0" y="0"/>
                <wp:positionH relativeFrom="column">
                  <wp:posOffset>-75398</wp:posOffset>
                </wp:positionH>
                <wp:positionV relativeFrom="paragraph">
                  <wp:posOffset>54445</wp:posOffset>
                </wp:positionV>
                <wp:extent cx="367665" cy="457200"/>
                <wp:effectExtent l="13335" t="9525" r="9525" b="952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8F" w:rsidRPr="005B338F" w:rsidRDefault="0048488F" w:rsidP="004848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7755E2" id="_x0000_s1031" type="#_x0000_t202" style="position:absolute;left:0;text-align:left;margin-left:-5.95pt;margin-top:4.3pt;width:28.95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ddKwIAAFg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">
                <v:textbox>
                  <w:txbxContent>
                    <w:p w:rsidR="0048488F" w:rsidRPr="005B338F" w:rsidRDefault="0048488F" w:rsidP="004848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zuliebe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freundlich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schenkte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Schafe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Ziegen,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Rinder,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Esel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Kamele,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Sklaven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Sklavinnen.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971107" w:rsidRPr="00971107" w:rsidRDefault="0048488F" w:rsidP="0097110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CF6815" wp14:editId="08D8C3F3">
                <wp:simplePos x="0" y="0"/>
                <wp:positionH relativeFrom="column">
                  <wp:posOffset>-74476</wp:posOffset>
                </wp:positionH>
                <wp:positionV relativeFrom="paragraph">
                  <wp:posOffset>46797</wp:posOffset>
                </wp:positionV>
                <wp:extent cx="367665" cy="457200"/>
                <wp:effectExtent l="13335" t="9525" r="9525" b="9525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8F" w:rsidRPr="005B338F" w:rsidRDefault="0048488F" w:rsidP="004848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7755E2" id="_x0000_s1032" type="#_x0000_t202" style="position:absolute;left:0;text-align:left;margin-left:-5.85pt;margin-top:3.7pt;width:28.95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IWLAIAAFg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">
                <v:textbox>
                  <w:txbxContent>
                    <w:p w:rsidR="0048488F" w:rsidRPr="005B338F" w:rsidRDefault="0048488F" w:rsidP="004848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Pharao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Abrams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genommen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hatte,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bestrafte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schweren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Krankheit,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andern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Palast.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971107" w:rsidRPr="00971107" w:rsidRDefault="0048488F" w:rsidP="0097110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EE1FE57" wp14:editId="3EE7513B">
                <wp:simplePos x="0" y="0"/>
                <wp:positionH relativeFrom="column">
                  <wp:posOffset>-58480</wp:posOffset>
                </wp:positionH>
                <wp:positionV relativeFrom="paragraph">
                  <wp:posOffset>8890</wp:posOffset>
                </wp:positionV>
                <wp:extent cx="367665" cy="457200"/>
                <wp:effectExtent l="13335" t="9525" r="9525" b="952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8F" w:rsidRPr="005B338F" w:rsidRDefault="0048488F" w:rsidP="004848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7755E2" id="_x0000_s1033" type="#_x0000_t202" style="position:absolute;left:0;text-align:left;margin-left:-4.6pt;margin-top:.7pt;width:28.95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V7KwIAAFg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">
                <v:textbox>
                  <w:txbxContent>
                    <w:p w:rsidR="0048488F" w:rsidRPr="005B338F" w:rsidRDefault="0048488F" w:rsidP="004848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lie</w:t>
      </w:r>
      <w:r w:rsidR="00971107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Pharao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rufen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sagte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ihm: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»Warum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angetan?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hättest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sagen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können,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ist!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Schwester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ausgegeben,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deshalb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genommen.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Nun,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gehört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dir;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nimm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geh!«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C5864">
        <w:rPr>
          <w:rFonts w:ascii="Arial Rounded MT Bold" w:hAnsi="Arial Rounded MT Bold" w:cs="Arial"/>
          <w:noProof/>
          <w:sz w:val="22"/>
          <w:lang w:eastAsia="de-CH"/>
        </w:rPr>
        <w:t>8-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19.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971107" w:rsidRPr="00971107" w:rsidRDefault="0048488F" w:rsidP="0097110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B242790" wp14:editId="450EA511">
                <wp:simplePos x="0" y="0"/>
                <wp:positionH relativeFrom="column">
                  <wp:posOffset>-57926</wp:posOffset>
                </wp:positionH>
                <wp:positionV relativeFrom="paragraph">
                  <wp:posOffset>42655</wp:posOffset>
                </wp:positionV>
                <wp:extent cx="367665" cy="457200"/>
                <wp:effectExtent l="13335" t="9525" r="9525" b="9525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8F" w:rsidRPr="005B338F" w:rsidRDefault="0048488F" w:rsidP="004848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7755E2" id="_x0000_s1034" type="#_x0000_t202" style="position:absolute;left:0;text-align:left;margin-left:-4.55pt;margin-top:3.35pt;width:28.95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">
                <v:textbox>
                  <w:txbxContent>
                    <w:p w:rsidR="0048488F" w:rsidRPr="005B338F" w:rsidRDefault="0048488F" w:rsidP="004848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Pharao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bestellte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Abteilung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Soldaten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lie</w:t>
      </w:r>
      <w:r w:rsidR="00971107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Besitz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Grenze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bringen.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971107" w:rsidRPr="00971107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2" w:name="_Toc532396678"/>
    <w:bookmarkStart w:id="3" w:name="_Toc534292586"/>
    <w:bookmarkStart w:id="4" w:name="_Toc5722695"/>
    <w:bookmarkEnd w:id="1"/>
    <w:p w:rsidR="00D1409D" w:rsidRPr="00D1409D" w:rsidRDefault="00BB0950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DF4A47" wp14:editId="5A315C1C">
                <wp:simplePos x="0" y="0"/>
                <wp:positionH relativeFrom="column">
                  <wp:posOffset>-426357</wp:posOffset>
                </wp:positionH>
                <wp:positionV relativeFrom="paragraph">
                  <wp:posOffset>111499</wp:posOffset>
                </wp:positionV>
                <wp:extent cx="367665" cy="457200"/>
                <wp:effectExtent l="13335" t="10160" r="9525" b="889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A3E901" id="_x0000_s1035" type="#_x0000_t202" style="position:absolute;left:0;text-align:left;margin-left:-33.55pt;margin-top:8.8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dlKwIAAFg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">
                <v:textbox>
                  <w:txbxContent>
                    <w:p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 w:rsidR="00B4693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71107" w:rsidRPr="00971107">
        <w:rPr>
          <w:rFonts w:ascii="Arial Rounded MT Bold" w:hAnsi="Arial Rounded MT Bold"/>
          <w:noProof/>
          <w:kern w:val="28"/>
          <w:sz w:val="36"/>
          <w:lang w:eastAsia="de-CH"/>
        </w:rPr>
        <w:t>Gott</w:t>
      </w:r>
      <w:r w:rsidR="00B4693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71107" w:rsidRPr="00971107">
        <w:rPr>
          <w:rFonts w:ascii="Arial Rounded MT Bold" w:hAnsi="Arial Rounded MT Bold"/>
          <w:noProof/>
          <w:kern w:val="28"/>
          <w:sz w:val="36"/>
          <w:lang w:eastAsia="de-CH"/>
        </w:rPr>
        <w:t>lässt</w:t>
      </w:r>
      <w:r w:rsidR="00B4693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71107" w:rsidRPr="00971107">
        <w:rPr>
          <w:rFonts w:ascii="Arial Rounded MT Bold" w:hAnsi="Arial Rounded MT Bold"/>
          <w:noProof/>
          <w:kern w:val="28"/>
          <w:sz w:val="36"/>
          <w:lang w:eastAsia="de-CH"/>
        </w:rPr>
        <w:t>Notsituationen</w:t>
      </w:r>
      <w:r w:rsidR="00B4693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71107" w:rsidRPr="00971107">
        <w:rPr>
          <w:rFonts w:ascii="Arial Rounded MT Bold" w:hAnsi="Arial Rounded MT Bold"/>
          <w:noProof/>
          <w:kern w:val="28"/>
          <w:sz w:val="36"/>
          <w:lang w:eastAsia="de-CH"/>
        </w:rPr>
        <w:t>zu</w:t>
      </w:r>
      <w:bookmarkEnd w:id="4"/>
    </w:p>
    <w:p w:rsidR="00675459" w:rsidRDefault="00971107" w:rsidP="00971107">
      <w:pPr>
        <w:pStyle w:val="Absatzregulr"/>
        <w:rPr>
          <w:rFonts w:cs="Arial"/>
          <w:noProof/>
        </w:rPr>
      </w:pPr>
      <w:r w:rsidRPr="00971107">
        <w:rPr>
          <w:rFonts w:cs="Arial"/>
          <w:noProof/>
        </w:rPr>
        <w:t>Wie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lang</w:t>
      </w:r>
      <w:r w:rsidR="00675459">
        <w:rPr>
          <w:rFonts w:cs="Arial"/>
          <w:noProof/>
        </w:rPr>
        <w:t>e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bereits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Land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Kanaan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lebte,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als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dort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Hungersnot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ausbreitete,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wissen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Pr="00971107">
        <w:rPr>
          <w:rFonts w:cs="Arial"/>
          <w:noProof/>
        </w:rPr>
        <w:t>nicht.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Jedenfalls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sah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lastRenderedPageBreak/>
        <w:t>Abram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gezwungen</w:t>
      </w:r>
      <w:r w:rsidR="00CA6560"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nach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Ägypten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ziehen,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um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seinen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Leuten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Tieren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Überle</w:t>
      </w:r>
      <w:r w:rsidR="00BF6CE0">
        <w:rPr>
          <w:rFonts w:cs="Arial"/>
          <w:noProof/>
        </w:rPr>
        <w:t>b</w:t>
      </w:r>
      <w:r w:rsidR="00675459">
        <w:rPr>
          <w:rFonts w:cs="Arial"/>
          <w:noProof/>
        </w:rPr>
        <w:t>en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 w:rsidR="00675459">
        <w:rPr>
          <w:rFonts w:cs="Arial"/>
          <w:noProof/>
        </w:rPr>
        <w:t>sichern.</w:t>
      </w:r>
    </w:p>
    <w:p w:rsidR="00971107" w:rsidRPr="00971107" w:rsidRDefault="00675459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Ägypten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</w:t>
      </w:r>
      <w:r w:rsidR="00BB0950">
        <w:rPr>
          <w:rFonts w:cs="Arial"/>
          <w:noProof/>
        </w:rPr>
        <w:t>ornkammer</w:t>
      </w:r>
      <w:r w:rsidR="00B46938">
        <w:rPr>
          <w:rFonts w:cs="Arial"/>
          <w:noProof/>
        </w:rPr>
        <w:t xml:space="preserve"> </w:t>
      </w:r>
      <w:r w:rsidR="00BB0950"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 w:rsidR="00BB0950">
        <w:rPr>
          <w:rFonts w:cs="Arial"/>
          <w:noProof/>
        </w:rPr>
        <w:t>antiken</w:t>
      </w:r>
      <w:r w:rsidR="00B46938">
        <w:rPr>
          <w:rFonts w:cs="Arial"/>
          <w:noProof/>
        </w:rPr>
        <w:t xml:space="preserve"> </w:t>
      </w:r>
      <w:r w:rsidR="00BB0950">
        <w:rPr>
          <w:rFonts w:cs="Arial"/>
          <w:noProof/>
        </w:rPr>
        <w:t>Welt.</w:t>
      </w:r>
      <w:r w:rsidR="00B46938">
        <w:rPr>
          <w:rFonts w:cs="Arial"/>
          <w:noProof/>
        </w:rPr>
        <w:t xml:space="preserve"> </w:t>
      </w:r>
      <w:r w:rsidR="00971107" w:rsidRPr="00971107"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fruchtbare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Boden,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regelmässig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Nil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bewässert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ermöglichte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ertragreiche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Ernten.</w:t>
      </w:r>
    </w:p>
    <w:p w:rsidR="00675459" w:rsidRDefault="00675459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B46938">
        <w:rPr>
          <w:rFonts w:cs="Arial"/>
          <w:noProof/>
        </w:rPr>
        <w:t xml:space="preserve"> </w:t>
      </w:r>
      <w:r w:rsidR="00BF6CE0">
        <w:rPr>
          <w:rFonts w:cs="Arial"/>
          <w:noProof/>
        </w:rPr>
        <w:t>nach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B46938">
        <w:rPr>
          <w:rFonts w:cs="Arial"/>
          <w:noProof/>
        </w:rPr>
        <w:t xml:space="preserve"> </w:t>
      </w:r>
      <w:r w:rsidR="00BF6CE0">
        <w:rPr>
          <w:rFonts w:cs="Arial"/>
          <w:noProof/>
        </w:rPr>
        <w:t>ziehen,</w:t>
      </w:r>
      <w:r w:rsidR="00B46938">
        <w:rPr>
          <w:rFonts w:cs="Arial"/>
          <w:noProof/>
        </w:rPr>
        <w:t xml:space="preserve"> </w:t>
      </w:r>
      <w:r w:rsidR="00BF6CE0">
        <w:rPr>
          <w:rFonts w:cs="Arial"/>
          <w:noProof/>
        </w:rPr>
        <w:t>um</w:t>
      </w:r>
      <w:r w:rsidR="00B46938">
        <w:rPr>
          <w:rFonts w:cs="Arial"/>
          <w:noProof/>
        </w:rPr>
        <w:t xml:space="preserve"> </w:t>
      </w:r>
      <w:r w:rsidR="00BF6CE0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BF6CE0">
        <w:rPr>
          <w:rFonts w:cs="Arial"/>
          <w:noProof/>
        </w:rPr>
        <w:t>Hungersnot</w:t>
      </w:r>
      <w:r w:rsidR="00B46938">
        <w:rPr>
          <w:rFonts w:cs="Arial"/>
          <w:noProof/>
        </w:rPr>
        <w:t xml:space="preserve"> </w:t>
      </w:r>
      <w:r w:rsidR="00BF6CE0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BF6CE0">
        <w:rPr>
          <w:rFonts w:cs="Arial"/>
          <w:noProof/>
        </w:rPr>
        <w:t>Kanaan</w:t>
      </w:r>
      <w:r w:rsidR="00B46938">
        <w:rPr>
          <w:rFonts w:cs="Arial"/>
          <w:noProof/>
        </w:rPr>
        <w:t xml:space="preserve"> </w:t>
      </w:r>
      <w:r w:rsidR="00BF6CE0"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überbrücken,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später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Nachkommen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mussten.</w:t>
      </w:r>
    </w:p>
    <w:p w:rsidR="00675459" w:rsidRDefault="00675459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Reisen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damaligen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hohen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Risiken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verbunden.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höchsten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Risiken,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verunfallen.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denke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Risiken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wesentlich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höher.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Man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m</w:t>
      </w:r>
      <w:r w:rsidR="00CA6560">
        <w:rPr>
          <w:rFonts w:cs="Arial"/>
          <w:noProof/>
        </w:rPr>
        <w:t>u</w:t>
      </w:r>
      <w:r w:rsidR="0053080D">
        <w:rPr>
          <w:rFonts w:cs="Arial"/>
          <w:noProof/>
        </w:rPr>
        <w:t>sste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damit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rechnen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überfallen,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bestohlen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ermo</w:t>
      </w:r>
      <w:r w:rsidR="004C405A">
        <w:rPr>
          <w:rFonts w:cs="Arial"/>
          <w:noProof/>
        </w:rPr>
        <w:t>r</w:t>
      </w:r>
      <w:r>
        <w:rPr>
          <w:rFonts w:cs="Arial"/>
          <w:noProof/>
        </w:rPr>
        <w:t>det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</w:p>
    <w:p w:rsidR="00675459" w:rsidRDefault="00675459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diesen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Gefahren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bewusst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wunderschöne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erhöhte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Risiko,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ermordet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werden</w:t>
      </w:r>
      <w:r w:rsidR="00B46938">
        <w:rPr>
          <w:rFonts w:cs="Arial"/>
          <w:noProof/>
        </w:rPr>
        <w:t xml:space="preserve"> </w:t>
      </w:r>
      <w:r w:rsidR="0053080D">
        <w:rPr>
          <w:rFonts w:cs="Arial"/>
          <w:noProof/>
        </w:rPr>
        <w:t>könnte.</w:t>
      </w:r>
    </w:p>
    <w:p w:rsidR="00971107" w:rsidRPr="00971107" w:rsidRDefault="00675459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65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Jahren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umwerfender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Schönheit.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problemlos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Miss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Universumwahl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gewinnen.</w:t>
      </w:r>
    </w:p>
    <w:p w:rsidR="00971107" w:rsidRDefault="00BB0950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Sara</w:t>
      </w:r>
      <w:r w:rsidR="004C06EE">
        <w:rPr>
          <w:rFonts w:cs="Arial"/>
          <w:noProof/>
        </w:rPr>
        <w:t>i</w:t>
      </w:r>
      <w:r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Grenze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nach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überschritten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hatten:</w:t>
      </w:r>
    </w:p>
    <w:p w:rsidR="00BB0950" w:rsidRDefault="004520F0" w:rsidP="00BB095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B0950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A7819A" wp14:editId="5F23CC35">
                <wp:simplePos x="0" y="0"/>
                <wp:positionH relativeFrom="column">
                  <wp:posOffset>-63528</wp:posOffset>
                </wp:positionH>
                <wp:positionV relativeFrom="paragraph">
                  <wp:posOffset>80590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950" w:rsidRPr="005B338F" w:rsidRDefault="00BB0950" w:rsidP="00BB095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6CC7E7" id="_x0000_s1036" type="#_x0000_t202" style="position:absolute;left:0;text-align:left;margin-left:-5pt;margin-top:6.35pt;width:28.95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yyKwIAAFg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j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">
                <v:textbox>
                  <w:txbxContent>
                    <w:p w:rsidR="00BB0950" w:rsidRPr="005B338F" w:rsidRDefault="00BB0950" w:rsidP="00BB095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5718562"/>
      <w:r w:rsidRPr="0058647C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5"/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weiss,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schöne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bist.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Ägypter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sehen,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sagen: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‘Das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Frau’,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totschlagen,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bekommen.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>
        <w:rPr>
          <w:rFonts w:ascii="Arial Rounded MT Bold" w:hAnsi="Arial Rounded MT Bold" w:cs="Arial"/>
          <w:noProof/>
          <w:sz w:val="22"/>
          <w:lang w:eastAsia="de-CH"/>
        </w:rPr>
        <w:t>1-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12.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4C06EE" w:rsidRDefault="004C06EE" w:rsidP="004520F0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Sie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töten,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dadurch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wird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zur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Wittwe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ein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anderer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Mann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kann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zur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nehmen.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einfach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brutal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löste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man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damals</w:t>
      </w:r>
      <w:r w:rsidR="00B46938">
        <w:rPr>
          <w:rFonts w:cs="Arial"/>
          <w:noProof/>
        </w:rPr>
        <w:t xml:space="preserve"> </w:t>
      </w:r>
      <w:r w:rsidR="00CA6560">
        <w:rPr>
          <w:rFonts w:cs="Arial"/>
          <w:noProof/>
        </w:rPr>
        <w:t>solche</w:t>
      </w:r>
      <w:r w:rsidR="00B46938">
        <w:rPr>
          <w:rFonts w:cs="Arial"/>
          <w:noProof/>
        </w:rPr>
        <w:t xml:space="preserve"> </w:t>
      </w:r>
      <w:r w:rsidR="00483EE3">
        <w:rPr>
          <w:rFonts w:cs="Arial"/>
          <w:noProof/>
        </w:rPr>
        <w:t>Probleme.</w:t>
      </w:r>
    </w:p>
    <w:p w:rsidR="004520F0" w:rsidRPr="00BB0950" w:rsidRDefault="00483EE3" w:rsidP="004520F0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Würde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getötet,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gäbe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Ausweg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mehr.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wäre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dem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Mann,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Ermordung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ihres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Mannes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verantwortlich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wäre,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schutzlos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ausgeliefert.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Deshalb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bittet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Sara</w:t>
      </w:r>
      <w:r w:rsidR="004C06EE">
        <w:rPr>
          <w:rFonts w:cs="Arial"/>
          <w:noProof/>
        </w:rPr>
        <w:t>i</w:t>
      </w:r>
      <w:r w:rsidR="004520F0">
        <w:rPr>
          <w:rFonts w:cs="Arial"/>
          <w:noProof/>
        </w:rPr>
        <w:t>:</w:t>
      </w:r>
    </w:p>
    <w:p w:rsidR="00BB0950" w:rsidRPr="00BB0950" w:rsidRDefault="0048488F" w:rsidP="00BB095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816060" wp14:editId="725B039C">
                <wp:simplePos x="0" y="0"/>
                <wp:positionH relativeFrom="column">
                  <wp:posOffset>-57897</wp:posOffset>
                </wp:positionH>
                <wp:positionV relativeFrom="paragraph">
                  <wp:posOffset>19050</wp:posOffset>
                </wp:positionV>
                <wp:extent cx="367665" cy="457200"/>
                <wp:effectExtent l="0" t="0" r="13335" b="1905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8F" w:rsidRPr="005B338F" w:rsidRDefault="0048488F" w:rsidP="004848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7755E2" id="_x0000_s1037" type="#_x0000_t202" style="position:absolute;left:0;text-align:left;margin-left:-4.55pt;margin-top:1.5pt;width:28.95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Uq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">
                <v:textbox>
                  <w:txbxContent>
                    <w:p w:rsidR="0048488F" w:rsidRPr="005B338F" w:rsidRDefault="0048488F" w:rsidP="004848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20F0" w:rsidRPr="0058647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Sag,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seist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Schwester,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deinetwegen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gut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behandeln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lassen.</w:t>
      </w:r>
      <w:r w:rsidR="004520F0" w:rsidRPr="0058647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B0950" w:rsidRPr="00BB0950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4520F0" w:rsidRDefault="00E15680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hundertprozentige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Lüge,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denn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tatsächlich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Halbschwester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Abram.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beiden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hatten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denselben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Vater,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aber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verschiedene</w:t>
      </w:r>
      <w:r w:rsidR="00B46938">
        <w:rPr>
          <w:rFonts w:cs="Arial"/>
          <w:noProof/>
        </w:rPr>
        <w:t xml:space="preserve"> </w:t>
      </w:r>
      <w:r w:rsidR="004520F0">
        <w:rPr>
          <w:rFonts w:cs="Arial"/>
          <w:noProof/>
        </w:rPr>
        <w:t>Mütter.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sagten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Ägyptern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ganze,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sondern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nur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halbe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Wahrheit.</w:t>
      </w:r>
    </w:p>
    <w:p w:rsidR="00971107" w:rsidRDefault="0048488F" w:rsidP="00971107">
      <w:pPr>
        <w:pStyle w:val="Absatzregulr"/>
        <w:rPr>
          <w:rFonts w:cs="Arial"/>
          <w:noProof/>
        </w:rPr>
      </w:pPr>
      <w:r w:rsidRPr="0058647C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2A9068D" wp14:editId="796D119B">
                <wp:simplePos x="0" y="0"/>
                <wp:positionH relativeFrom="column">
                  <wp:posOffset>-59371</wp:posOffset>
                </wp:positionH>
                <wp:positionV relativeFrom="paragraph">
                  <wp:posOffset>186990</wp:posOffset>
                </wp:positionV>
                <wp:extent cx="367665" cy="457200"/>
                <wp:effectExtent l="13335" t="9525" r="9525" b="952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8F" w:rsidRPr="005B338F" w:rsidRDefault="0048488F" w:rsidP="004848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7755E2" id="_x0000_s1038" type="#_x0000_t202" style="position:absolute;margin-left:-4.65pt;margin-top:14.7pt;width:28.95pt;height:3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xu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">
                <v:textbox>
                  <w:txbxContent>
                    <w:p w:rsidR="0048488F" w:rsidRPr="005B338F" w:rsidRDefault="0048488F" w:rsidP="004848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06EE">
        <w:rPr>
          <w:rFonts w:cs="Arial"/>
          <w:noProof/>
        </w:rPr>
        <w:t>Kaum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Ägypten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angekommen</w:t>
      </w:r>
      <w:r w:rsidR="00E15680"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traf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ein,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was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vermutete.</w:t>
      </w:r>
    </w:p>
    <w:p w:rsidR="00971107" w:rsidRPr="0058647C" w:rsidRDefault="00971107" w:rsidP="005864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eastAsia="de-CH"/>
        </w:rPr>
        <w:t>„Überall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fiel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Sarai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Schönheit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auf.“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4520F0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71107" w:rsidRDefault="004520F0" w:rsidP="00971107">
      <w:pPr>
        <w:pStyle w:val="Absatzregulr"/>
        <w:rPr>
          <w:rFonts w:cs="Arial"/>
          <w:noProof/>
        </w:rPr>
      </w:pPr>
      <w:r w:rsidRPr="0058647C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6AF1D5" wp14:editId="19CC51B2">
                <wp:simplePos x="0" y="0"/>
                <wp:positionH relativeFrom="column">
                  <wp:posOffset>-57276</wp:posOffset>
                </wp:positionH>
                <wp:positionV relativeFrom="paragraph">
                  <wp:posOffset>664210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07" w:rsidRPr="005B338F" w:rsidRDefault="00971107" w:rsidP="009711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BDF5E9" id="_x0000_s1039" type="#_x0000_t202" style="position:absolute;margin-left:-4.5pt;margin-top:52.3pt;width:28.9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Am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m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">
                <v:textbox>
                  <w:txbxContent>
                    <w:p w:rsidR="00971107" w:rsidRPr="005B338F" w:rsidRDefault="00971107" w:rsidP="009711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="00971107" w:rsidRPr="00971107">
        <w:rPr>
          <w:rFonts w:cs="Arial"/>
          <w:noProof/>
        </w:rPr>
        <w:t>Attraktion</w:t>
      </w:r>
      <w:r w:rsidR="00B46938">
        <w:rPr>
          <w:rFonts w:cs="Arial"/>
          <w:noProof/>
        </w:rPr>
        <w:t xml:space="preserve"> </w:t>
      </w:r>
      <w:r w:rsidR="00971107" w:rsidRPr="00971107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971107" w:rsidRPr="00971107">
        <w:rPr>
          <w:rFonts w:cs="Arial"/>
          <w:noProof/>
        </w:rPr>
        <w:t>Ägypten.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Ruf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ihrer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ausserordentlichen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Schönheit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drang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ägyptischen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Königshof.</w:t>
      </w:r>
    </w:p>
    <w:p w:rsidR="00971107" w:rsidRPr="0058647C" w:rsidRDefault="00971107" w:rsidP="005864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Hofleute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priesen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Sarai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Pharao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höchsten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Tönen.“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4520F0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71107" w:rsidRDefault="004520F0" w:rsidP="00971107">
      <w:pPr>
        <w:pStyle w:val="Absatzregulr"/>
        <w:rPr>
          <w:rFonts w:cs="Arial"/>
          <w:noProof/>
        </w:rPr>
      </w:pPr>
      <w:r w:rsidRPr="0058647C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D1B4EA2" wp14:editId="0BA479B1">
                <wp:simplePos x="0" y="0"/>
                <wp:positionH relativeFrom="column">
                  <wp:posOffset>-59331</wp:posOffset>
                </wp:positionH>
                <wp:positionV relativeFrom="paragraph">
                  <wp:posOffset>1143486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0F0" w:rsidRPr="005B338F" w:rsidRDefault="004520F0" w:rsidP="004520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CEE821" id="_x0000_s1040" type="#_x0000_t202" style="position:absolute;margin-left:-4.65pt;margin-top:90.05pt;width:28.95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U5LAIAAFg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">
                <v:textbox>
                  <w:txbxContent>
                    <w:p w:rsidR="004520F0" w:rsidRPr="005B338F" w:rsidRDefault="004520F0" w:rsidP="004520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06EE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schien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so,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als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hätten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zum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ersten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Mal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ihrem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Leben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schöne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gesehen.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musste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dem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unbedingt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mitgeteilt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werden,</w:t>
      </w:r>
      <w:r w:rsidR="00B46938">
        <w:rPr>
          <w:rFonts w:cs="Arial"/>
          <w:noProof/>
        </w:rPr>
        <w:t xml:space="preserve"> </w:t>
      </w:r>
      <w:r w:rsidR="004C06EE">
        <w:rPr>
          <w:rFonts w:cs="Arial"/>
          <w:noProof/>
        </w:rPr>
        <w:t>schliesslich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sollten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schönsten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Frauen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lastRenderedPageBreak/>
        <w:t>Land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dem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gehören.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offensichtlich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dieser</w:t>
      </w:r>
      <w:r w:rsidR="00B46938">
        <w:rPr>
          <w:rFonts w:cs="Arial"/>
          <w:noProof/>
        </w:rPr>
        <w:t xml:space="preserve"> </w:t>
      </w:r>
      <w:r w:rsidR="003D30B4">
        <w:rPr>
          <w:rFonts w:cs="Arial"/>
          <w:noProof/>
        </w:rPr>
        <w:t>Meinung.</w:t>
      </w:r>
    </w:p>
    <w:p w:rsidR="004520F0" w:rsidRPr="0058647C" w:rsidRDefault="004520F0" w:rsidP="004520F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E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liess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6EE">
        <w:rPr>
          <w:rFonts w:ascii="Arial Rounded MT Bold" w:hAnsi="Arial Rounded MT Bold" w:cs="Arial"/>
          <w:noProof/>
          <w:sz w:val="22"/>
          <w:lang w:eastAsia="de-CH"/>
        </w:rPr>
        <w:t>Sarai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Palast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holen.“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5</w:t>
      </w:r>
    </w:p>
    <w:p w:rsidR="004520F0" w:rsidRDefault="004520F0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damaligen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Kultur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B46938">
        <w:rPr>
          <w:rFonts w:cs="Arial"/>
          <w:noProof/>
        </w:rPr>
        <w:t xml:space="preserve"> </w:t>
      </w:r>
      <w:r w:rsidR="00161421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als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Bruder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bevorzugt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behandelt.</w:t>
      </w:r>
    </w:p>
    <w:p w:rsidR="00971107" w:rsidRPr="0058647C" w:rsidRDefault="00971107" w:rsidP="005864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8575B5" wp14:editId="7B018DD9">
                <wp:simplePos x="0" y="0"/>
                <wp:positionH relativeFrom="column">
                  <wp:posOffset>-73548</wp:posOffset>
                </wp:positionH>
                <wp:positionV relativeFrom="paragraph">
                  <wp:posOffset>29845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07" w:rsidRPr="005B338F" w:rsidRDefault="00971107" w:rsidP="009711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1B1912" id="_x0000_s1041" type="#_x0000_t202" style="position:absolute;left:0;text-align:left;margin-left:-5.8pt;margin-top:2.35pt;width:28.9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uL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">
                <v:textbox>
                  <w:txbxContent>
                    <w:p w:rsidR="00971107" w:rsidRPr="005B338F" w:rsidRDefault="00971107" w:rsidP="009711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„Sarai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zuliebe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142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1421">
        <w:rPr>
          <w:rFonts w:ascii="Arial Rounded MT Bold" w:hAnsi="Arial Rounded MT Bold" w:cs="Arial"/>
          <w:noProof/>
          <w:sz w:val="22"/>
          <w:lang w:eastAsia="de-CH"/>
        </w:rPr>
        <w:t>Pharao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freundlich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schenkte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Schafe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Ziegen,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Rinder,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Esel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Kamele,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Sklaven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Sklavinnen.“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1C7758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1C7758" w:rsidRDefault="0021525C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grosszügigen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Gaben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unterstreichen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schön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musste.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Art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Mitgift,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sozusagen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Bezahlung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Sarai.</w:t>
      </w:r>
    </w:p>
    <w:p w:rsidR="0021525C" w:rsidRDefault="001C7758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bereits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sehr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reich.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grosszügigen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Geschenke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waren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ihn,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wie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wenn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man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Wasser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Rhein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tragen</w:t>
      </w:r>
      <w:r w:rsidR="00B46938">
        <w:rPr>
          <w:rFonts w:cs="Arial"/>
          <w:noProof/>
        </w:rPr>
        <w:t xml:space="preserve"> </w:t>
      </w:r>
      <w:r w:rsidR="00350466">
        <w:rPr>
          <w:rFonts w:cs="Arial"/>
          <w:noProof/>
        </w:rPr>
        <w:t>würde</w:t>
      </w:r>
      <w:r w:rsidR="0021525C">
        <w:rPr>
          <w:rFonts w:cs="Arial"/>
          <w:noProof/>
        </w:rPr>
        <w:t>.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Bestimmt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gerne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auf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Braut</w:t>
      </w:r>
      <w:r w:rsidR="00350466">
        <w:rPr>
          <w:rFonts w:cs="Arial"/>
          <w:noProof/>
        </w:rPr>
        <w:t>geschenke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verzichtet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dafür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bei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gehabt.</w:t>
      </w:r>
    </w:p>
    <w:p w:rsidR="00C16CF8" w:rsidRP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Vorstellung,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ein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anderer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Mann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zur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nehmen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wird,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musste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ihn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unerträgliche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Vorstellung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gewesen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sein.</w:t>
      </w:r>
    </w:p>
    <w:p w:rsidR="00971107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Männer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jener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Kultur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ich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d</w:t>
      </w:r>
      <w:r w:rsidR="00D75B48">
        <w:rPr>
          <w:rFonts w:cs="Arial"/>
          <w:noProof/>
        </w:rPr>
        <w:t>e</w:t>
      </w:r>
      <w:r w:rsidR="001C7758">
        <w:rPr>
          <w:rFonts w:cs="Arial"/>
          <w:noProof/>
        </w:rPr>
        <w:t>nke,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bei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vielen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Männern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bis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heute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ist,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ertragen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Vorstellung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nicht,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wenn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ein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anderer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Mann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an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eigenen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vergreift.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Buch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Sprüche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heisst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es:</w:t>
      </w:r>
    </w:p>
    <w:p w:rsidR="00C16CF8" w:rsidRPr="0058647C" w:rsidRDefault="001C7758" w:rsidP="005864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C26AEC" wp14:editId="0C8CAFFC">
                <wp:simplePos x="0" y="0"/>
                <wp:positionH relativeFrom="column">
                  <wp:posOffset>-60960</wp:posOffset>
                </wp:positionH>
                <wp:positionV relativeFrom="paragraph">
                  <wp:posOffset>22860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F8" w:rsidRPr="005B338F" w:rsidRDefault="00C16CF8" w:rsidP="00C16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9B5014" id="_x0000_s1042" type="#_x0000_t202" style="position:absolute;left:0;text-align:left;margin-left:-4.8pt;margin-top:1.8pt;width:28.9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nQ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">
                <v:textbox>
                  <w:txbxContent>
                    <w:p w:rsidR="00C16CF8" w:rsidRPr="005B338F" w:rsidRDefault="00C16CF8" w:rsidP="00C16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eines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Ehebruch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begeht,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Verstand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verloren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haben.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tut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einer,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leid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ist!“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Sprüche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2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21525C" w:rsidRDefault="0021525C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Denn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6932BB"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tut,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rechnen,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Ehemann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rächen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früher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später.</w:t>
      </w:r>
    </w:p>
    <w:p w:rsidR="00C16CF8" w:rsidRP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befand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einer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Zwickmühle.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Was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tun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sollen?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einfach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dazu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stehen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müssen,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Sara</w:t>
      </w:r>
      <w:r w:rsidR="0021525C">
        <w:rPr>
          <w:rFonts w:cs="Arial"/>
          <w:noProof/>
        </w:rPr>
        <w:t>i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ist?</w:t>
      </w:r>
      <w:r w:rsidR="00B46938">
        <w:rPr>
          <w:rFonts w:cs="Arial"/>
          <w:noProof/>
        </w:rPr>
        <w:t xml:space="preserve"> </w:t>
      </w:r>
    </w:p>
    <w:p w:rsidR="00C16CF8" w:rsidRPr="00C16CF8" w:rsidRDefault="0021525C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getan,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ziemlich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sicher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getötet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worden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Sara</w:t>
      </w:r>
      <w:r>
        <w:rPr>
          <w:rFonts w:cs="Arial"/>
          <w:noProof/>
        </w:rPr>
        <w:t>i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wäre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trotzdem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bei</w:t>
      </w:r>
      <w:r>
        <w:rPr>
          <w:rFonts w:cs="Arial"/>
          <w:noProof/>
        </w:rPr>
        <w:t>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gelandet</w:t>
      </w:r>
      <w:r w:rsidR="001C7758">
        <w:rPr>
          <w:rFonts w:cs="Arial"/>
          <w:noProof/>
        </w:rPr>
        <w:t>.</w:t>
      </w:r>
    </w:p>
    <w:p w:rsidR="006932BB" w:rsidRDefault="001C7758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Jedenfalls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schien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schmerzliche</w:t>
      </w:r>
      <w:r w:rsidR="00B46938">
        <w:rPr>
          <w:rFonts w:cs="Arial"/>
          <w:noProof/>
        </w:rPr>
        <w:t xml:space="preserve"> </w:t>
      </w:r>
      <w:r w:rsidR="0021525C">
        <w:rPr>
          <w:rFonts w:cs="Arial"/>
          <w:noProof/>
        </w:rPr>
        <w:t>Lage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unerreichbare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Ferne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rücken,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was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dem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versprochen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hatte.</w:t>
      </w:r>
    </w:p>
    <w:p w:rsid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Wie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soll</w:t>
      </w:r>
      <w:r w:rsidR="001C7758">
        <w:rPr>
          <w:rFonts w:cs="Arial"/>
          <w:noProof/>
        </w:rPr>
        <w:t>te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jetzt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diesen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Nachkommen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bekommen,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wenn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einem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anderen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Mann</w:t>
      </w:r>
      <w:r w:rsidR="00B46938">
        <w:rPr>
          <w:rFonts w:cs="Arial"/>
          <w:noProof/>
        </w:rPr>
        <w:t xml:space="preserve"> </w:t>
      </w:r>
      <w:r w:rsidR="001C7758">
        <w:rPr>
          <w:rFonts w:cs="Arial"/>
          <w:noProof/>
        </w:rPr>
        <w:t>gehört?</w:t>
      </w:r>
    </w:p>
    <w:p w:rsidR="001C7758" w:rsidRPr="00C16CF8" w:rsidRDefault="0021525C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Aussichtsl</w:t>
      </w:r>
      <w:r w:rsidR="006932BB">
        <w:rPr>
          <w:rFonts w:cs="Arial"/>
          <w:noProof/>
        </w:rPr>
        <w:t>o</w:t>
      </w:r>
      <w:r>
        <w:rPr>
          <w:rFonts w:cs="Arial"/>
          <w:noProof/>
        </w:rPr>
        <w:t>ser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Situation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sein.</w:t>
      </w:r>
      <w:r w:rsidR="00B46938">
        <w:rPr>
          <w:rFonts w:cs="Arial"/>
          <w:noProof/>
        </w:rPr>
        <w:t xml:space="preserve"> </w:t>
      </w:r>
    </w:p>
    <w:p w:rsidR="00C16CF8" w:rsidRDefault="0021525C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grösster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Wahrscheinlichkeit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tiefsten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Tiefpunkte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Abram.</w:t>
      </w:r>
    </w:p>
    <w:p w:rsidR="0021525C" w:rsidRDefault="0021525C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Vorgehensweise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beurteilen?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anders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besser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können?</w:t>
      </w:r>
    </w:p>
    <w:p w:rsidR="00C16CF8" w:rsidRP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 w:rsidR="00D36E9F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als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Mann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des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Glaubens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vertrauen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sollen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einfach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dazu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stehen,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nur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Schwester,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sondern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auch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ist</w:t>
      </w:r>
      <w:r w:rsidRPr="00C16CF8">
        <w:rPr>
          <w:rFonts w:cs="Arial"/>
          <w:noProof/>
        </w:rPr>
        <w:t>?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vertrauen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müssen</w:t>
      </w:r>
      <w:r w:rsidRPr="00C16CF8"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ihn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Sara</w:t>
      </w:r>
      <w:r w:rsidR="00D36E9F">
        <w:rPr>
          <w:rFonts w:cs="Arial"/>
          <w:noProof/>
        </w:rPr>
        <w:t>i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dann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beschütz</w:t>
      </w:r>
      <w:r w:rsidR="00D36E9F">
        <w:rPr>
          <w:rFonts w:cs="Arial"/>
          <w:noProof/>
        </w:rPr>
        <w:t>en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würde</w:t>
      </w:r>
      <w:r w:rsidRPr="00C16CF8">
        <w:rPr>
          <w:rFonts w:cs="Arial"/>
          <w:noProof/>
        </w:rPr>
        <w:t>?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eher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Verhaltensweise,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Kategorie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«</w:t>
      </w:r>
      <w:r w:rsidR="00E442A6">
        <w:rPr>
          <w:rFonts w:cs="Arial"/>
          <w:noProof/>
        </w:rPr>
        <w:t>Unglaube</w:t>
      </w:r>
      <w:r w:rsidR="006932BB">
        <w:rPr>
          <w:rFonts w:cs="Arial"/>
          <w:noProof/>
        </w:rPr>
        <w:t>»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gehören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würde?</w:t>
      </w:r>
    </w:p>
    <w:p w:rsidR="00D36E9F" w:rsidRDefault="00D36E9F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beantwort</w:t>
      </w:r>
      <w:r w:rsidR="006932BB">
        <w:rPr>
          <w:rFonts w:cs="Arial"/>
          <w:noProof/>
        </w:rPr>
        <w:t>et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Abmachung,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als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Geschwister</w:t>
      </w:r>
      <w:r w:rsidR="00B46938">
        <w:rPr>
          <w:rFonts w:cs="Arial"/>
          <w:noProof/>
        </w:rPr>
        <w:t xml:space="preserve"> </w:t>
      </w:r>
      <w:r w:rsidR="006932BB">
        <w:rPr>
          <w:rFonts w:cs="Arial"/>
          <w:noProof/>
        </w:rPr>
        <w:t>ausgeben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später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wiederholte</w:t>
      </w:r>
      <w:r w:rsidR="006932BB">
        <w:rPr>
          <w:rFonts w:cs="Arial"/>
          <w:noProof/>
        </w:rPr>
        <w:t>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(</w:t>
      </w:r>
      <w:r w:rsidR="00B46938">
        <w:rPr>
          <w:rFonts w:cs="Arial"/>
          <w:noProof/>
        </w:rPr>
        <w:t xml:space="preserve">1. Mose </w:t>
      </w:r>
      <w:r>
        <w:rPr>
          <w:rFonts w:cs="Arial"/>
          <w:noProof/>
        </w:rPr>
        <w:t>20),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deutlich,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lastRenderedPageBreak/>
        <w:t>Vorgehensweise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Ungehorsam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angesehen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hatten.</w:t>
      </w:r>
    </w:p>
    <w:p w:rsidR="00D36E9F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Deshalb</w:t>
      </w:r>
      <w:r w:rsidR="00B46938">
        <w:rPr>
          <w:rFonts w:cs="Arial"/>
          <w:noProof/>
        </w:rPr>
        <w:t xml:space="preserve"> </w:t>
      </w:r>
      <w:r w:rsidR="00D36E9F">
        <w:rPr>
          <w:rFonts w:cs="Arial"/>
          <w:noProof/>
        </w:rPr>
        <w:t>würde</w:t>
      </w:r>
      <w:r w:rsidR="00B46938">
        <w:rPr>
          <w:rFonts w:cs="Arial"/>
          <w:noProof/>
        </w:rPr>
        <w:t xml:space="preserve"> </w:t>
      </w:r>
      <w:r w:rsidR="00D36E9F">
        <w:rPr>
          <w:rFonts w:cs="Arial"/>
          <w:noProof/>
        </w:rPr>
        <w:t>ich</w:t>
      </w:r>
      <w:r w:rsidR="00B46938">
        <w:rPr>
          <w:rFonts w:cs="Arial"/>
          <w:noProof/>
        </w:rPr>
        <w:t xml:space="preserve"> </w:t>
      </w:r>
      <w:r w:rsidR="00D36E9F">
        <w:rPr>
          <w:rFonts w:cs="Arial"/>
          <w:noProof/>
        </w:rPr>
        <w:t>bei</w:t>
      </w:r>
      <w:r w:rsidR="00B46938">
        <w:rPr>
          <w:rFonts w:cs="Arial"/>
          <w:noProof/>
        </w:rPr>
        <w:t xml:space="preserve"> </w:t>
      </w:r>
      <w:r w:rsidR="00D36E9F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D36E9F">
        <w:rPr>
          <w:rFonts w:cs="Arial"/>
          <w:noProof/>
        </w:rPr>
        <w:t>keine</w:t>
      </w:r>
      <w:r w:rsidR="00B46938">
        <w:rPr>
          <w:rFonts w:cs="Arial"/>
          <w:noProof/>
        </w:rPr>
        <w:t xml:space="preserve"> </w:t>
      </w:r>
      <w:r w:rsidR="00D36E9F">
        <w:rPr>
          <w:rFonts w:cs="Arial"/>
          <w:noProof/>
        </w:rPr>
        <w:t>Schuld</w:t>
      </w:r>
      <w:r w:rsidR="00B46938">
        <w:rPr>
          <w:rFonts w:cs="Arial"/>
          <w:noProof/>
        </w:rPr>
        <w:t xml:space="preserve"> </w:t>
      </w:r>
      <w:r w:rsidR="00D36E9F">
        <w:rPr>
          <w:rFonts w:cs="Arial"/>
          <w:noProof/>
        </w:rPr>
        <w:t>suchen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mit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einem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moralischen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Massstab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Geschehen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beurteilen</w:t>
      </w:r>
      <w:r w:rsidR="00D36E9F">
        <w:rPr>
          <w:rFonts w:cs="Arial"/>
          <w:noProof/>
        </w:rPr>
        <w:t>.</w:t>
      </w:r>
    </w:p>
    <w:p w:rsidR="00317026" w:rsidRDefault="00317026" w:rsidP="00317026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gewollt,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anders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verhalten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sollte,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sagen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können,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deutlich,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ins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Kanaan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ziehen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soll.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Gelegenheit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sagen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können,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sagen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könne,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beschützen.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Offensichtlich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tat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handelte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B46938">
        <w:rPr>
          <w:rFonts w:cs="Arial"/>
          <w:noProof/>
        </w:rPr>
        <w:t xml:space="preserve"> </w:t>
      </w:r>
      <w:r w:rsidR="0064157E">
        <w:rPr>
          <w:rFonts w:cs="Arial"/>
          <w:noProof/>
        </w:rPr>
        <w:t>damals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verantwortungsbewusster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verhielt.</w:t>
      </w:r>
    </w:p>
    <w:p w:rsidR="00C16CF8" w:rsidRPr="00C16CF8" w:rsidRDefault="0048488F" w:rsidP="00C16CF8">
      <w:pPr>
        <w:pStyle w:val="Absatzregulr"/>
        <w:rPr>
          <w:rFonts w:cs="Arial"/>
          <w:noProof/>
        </w:rPr>
      </w:pPr>
      <w:r w:rsidRPr="0058647C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E546F89" wp14:editId="58479D01">
                <wp:simplePos x="0" y="0"/>
                <wp:positionH relativeFrom="column">
                  <wp:posOffset>-57785</wp:posOffset>
                </wp:positionH>
                <wp:positionV relativeFrom="paragraph">
                  <wp:posOffset>446940</wp:posOffset>
                </wp:positionV>
                <wp:extent cx="367665" cy="457200"/>
                <wp:effectExtent l="13335" t="9525" r="9525" b="9525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8F" w:rsidRPr="005B338F" w:rsidRDefault="0048488F" w:rsidP="004848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7755E2" id="_x0000_s1043" type="#_x0000_t202" style="position:absolute;margin-left:-4.55pt;margin-top:35.2pt;width:28.95pt;height:3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ej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">
                <v:textbox>
                  <w:txbxContent>
                    <w:p w:rsidR="0048488F" w:rsidRPr="005B338F" w:rsidRDefault="0048488F" w:rsidP="004848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6CF8" w:rsidRPr="00C16CF8">
        <w:rPr>
          <w:rFonts w:cs="Arial"/>
          <w:noProof/>
        </w:rPr>
        <w:t>Wenn</w:t>
      </w:r>
      <w:r w:rsidR="00B46938">
        <w:rPr>
          <w:rFonts w:cs="Arial"/>
          <w:noProof/>
        </w:rPr>
        <w:t xml:space="preserve"> </w:t>
      </w:r>
      <w:r w:rsidR="00E442A6">
        <w:rPr>
          <w:rFonts w:cs="Arial"/>
          <w:noProof/>
        </w:rPr>
        <w:t>übrigens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diesem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Abschnitt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jemand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schuldig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gesprochen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wird,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dann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ist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Pharao,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weil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Sara</w:t>
      </w:r>
      <w:r w:rsidR="00E442A6">
        <w:rPr>
          <w:rFonts w:cs="Arial"/>
          <w:noProof/>
        </w:rPr>
        <w:t>i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nahm.</w:t>
      </w:r>
    </w:p>
    <w:p w:rsidR="00D36E9F" w:rsidRPr="00D36E9F" w:rsidRDefault="00D36E9F" w:rsidP="00D36E9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W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eil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Pharao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Abrams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genommen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hatte,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bestrafte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ihn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D36E9F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FE23F9" w:rsidRDefault="00FE23F9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Pharao,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göttlich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verehrt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gewohnt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nehmen,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wollte.</w:t>
      </w:r>
    </w:p>
    <w:p w:rsidR="00D36E9F" w:rsidRDefault="00D36E9F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gefragt,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FE23F9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Schwester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FE23F9">
        <w:rPr>
          <w:rFonts w:cs="Arial"/>
          <w:noProof/>
        </w:rPr>
        <w:t>r</w:t>
      </w:r>
      <w:r w:rsidR="00B46938">
        <w:rPr>
          <w:rFonts w:cs="Arial"/>
          <w:noProof/>
        </w:rPr>
        <w:t xml:space="preserve"> </w:t>
      </w:r>
      <w:r w:rsidR="00FE23F9"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 w:rsidR="00FE23F9">
        <w:rPr>
          <w:rFonts w:cs="Arial"/>
          <w:noProof/>
        </w:rPr>
        <w:t>nehmen</w:t>
      </w:r>
      <w:r w:rsidR="00B46938">
        <w:rPr>
          <w:rFonts w:cs="Arial"/>
          <w:noProof/>
        </w:rPr>
        <w:t xml:space="preserve"> </w:t>
      </w:r>
      <w:r w:rsidR="00FE23F9">
        <w:rPr>
          <w:rFonts w:cs="Arial"/>
          <w:noProof/>
        </w:rPr>
        <w:t>dürfte,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FE23F9">
        <w:rPr>
          <w:rFonts w:cs="Arial"/>
          <w:noProof/>
        </w:rPr>
        <w:t>garantiert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eingewilligt.</w:t>
      </w:r>
      <w:r w:rsidR="00B46938">
        <w:rPr>
          <w:rFonts w:cs="Arial"/>
          <w:noProof/>
        </w:rPr>
        <w:t xml:space="preserve"> </w:t>
      </w:r>
      <w:r w:rsidR="006E29AE"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 w:rsidR="006E29AE">
        <w:rPr>
          <w:rFonts w:cs="Arial"/>
          <w:noProof/>
        </w:rPr>
        <w:t>wurde</w:t>
      </w:r>
      <w:r w:rsidR="00B46938">
        <w:rPr>
          <w:rFonts w:cs="Arial"/>
          <w:noProof/>
        </w:rPr>
        <w:t xml:space="preserve"> </w:t>
      </w:r>
      <w:r w:rsidR="006E29AE">
        <w:rPr>
          <w:rFonts w:cs="Arial"/>
          <w:noProof/>
        </w:rPr>
        <w:t>ihm</w:t>
      </w:r>
      <w:r w:rsidR="00B46938">
        <w:rPr>
          <w:rFonts w:cs="Arial"/>
          <w:noProof/>
        </w:rPr>
        <w:t xml:space="preserve"> </w:t>
      </w:r>
      <w:r w:rsidR="006E29AE"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 w:rsidR="006E29AE"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 w:rsidR="006E29AE">
        <w:rPr>
          <w:rFonts w:cs="Arial"/>
          <w:noProof/>
        </w:rPr>
        <w:t>Dienern</w:t>
      </w:r>
      <w:r w:rsidR="00B46938">
        <w:rPr>
          <w:rFonts w:cs="Arial"/>
          <w:noProof/>
        </w:rPr>
        <w:t xml:space="preserve"> </w:t>
      </w:r>
      <w:r w:rsidR="006E29AE">
        <w:rPr>
          <w:rFonts w:cs="Arial"/>
          <w:noProof/>
        </w:rPr>
        <w:t>des</w:t>
      </w:r>
      <w:r w:rsidR="00B46938">
        <w:rPr>
          <w:rFonts w:cs="Arial"/>
          <w:noProof/>
        </w:rPr>
        <w:t xml:space="preserve"> </w:t>
      </w:r>
      <w:r w:rsidR="006E29AE">
        <w:rPr>
          <w:rFonts w:cs="Arial"/>
          <w:noProof/>
        </w:rPr>
        <w:t>Pharaos</w:t>
      </w:r>
      <w:r w:rsidR="00B46938">
        <w:rPr>
          <w:rFonts w:cs="Arial"/>
          <w:noProof/>
        </w:rPr>
        <w:t xml:space="preserve"> </w:t>
      </w:r>
      <w:r w:rsidR="00CA6560">
        <w:rPr>
          <w:rFonts w:cs="Arial"/>
          <w:noProof/>
        </w:rPr>
        <w:t>entrissen.</w:t>
      </w:r>
    </w:p>
    <w:p w:rsidR="00317026" w:rsidRDefault="009C4935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Genau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erging,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ergehen.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schwierige,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irritierende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nachvollzie</w:t>
      </w:r>
      <w:r w:rsidR="004C405A">
        <w:rPr>
          <w:rFonts w:cs="Arial"/>
          <w:noProof/>
        </w:rPr>
        <w:t>h</w:t>
      </w:r>
      <w:r>
        <w:rPr>
          <w:rFonts w:cs="Arial"/>
          <w:noProof/>
        </w:rPr>
        <w:t>bare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Lebensumstände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geraten.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Schwierigkeiten,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ausgeliefert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</w:p>
    <w:p w:rsidR="00C16CF8" w:rsidRP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lastRenderedPageBreak/>
        <w:t>Oft</w:t>
      </w:r>
      <w:r w:rsidR="00B46938">
        <w:rPr>
          <w:rFonts w:cs="Arial"/>
          <w:noProof/>
        </w:rPr>
        <w:t xml:space="preserve"> </w:t>
      </w:r>
      <w:r w:rsidR="009C4935">
        <w:rPr>
          <w:rFonts w:cs="Arial"/>
          <w:noProof/>
        </w:rPr>
        <w:t>beschäftigen</w:t>
      </w:r>
      <w:r w:rsidR="00B46938">
        <w:rPr>
          <w:rFonts w:cs="Arial"/>
          <w:noProof/>
        </w:rPr>
        <w:t xml:space="preserve"> </w:t>
      </w:r>
      <w:r w:rsidR="009C4935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="009C4935">
        <w:rPr>
          <w:rFonts w:cs="Arial"/>
          <w:noProof/>
        </w:rPr>
        <w:t>dann</w:t>
      </w:r>
      <w:r w:rsidR="00B46938">
        <w:rPr>
          <w:rFonts w:cs="Arial"/>
          <w:noProof/>
        </w:rPr>
        <w:t xml:space="preserve"> </w:t>
      </w:r>
      <w:r w:rsidR="009C4935">
        <w:rPr>
          <w:rFonts w:cs="Arial"/>
          <w:noProof/>
        </w:rPr>
        <w:t>Fragen</w:t>
      </w:r>
      <w:r w:rsidR="00B46938">
        <w:rPr>
          <w:rFonts w:cs="Arial"/>
          <w:noProof/>
        </w:rPr>
        <w:t xml:space="preserve"> </w:t>
      </w:r>
      <w:r w:rsidR="009C4935">
        <w:rPr>
          <w:rFonts w:cs="Arial"/>
          <w:noProof/>
        </w:rPr>
        <w:t>wie: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Warum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sofort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eingegriffen</w:t>
      </w:r>
      <w:r w:rsidR="00B46938">
        <w:rPr>
          <w:rFonts w:cs="Arial"/>
          <w:noProof/>
        </w:rPr>
        <w:t xml:space="preserve"> </w:t>
      </w:r>
      <w:r w:rsidR="009C4935">
        <w:rPr>
          <w:rFonts w:cs="Arial"/>
          <w:noProof/>
        </w:rPr>
        <w:t>hat</w:t>
      </w:r>
      <w:r w:rsidRPr="00C16CF8">
        <w:rPr>
          <w:rFonts w:cs="Arial"/>
          <w:noProof/>
        </w:rPr>
        <w:t>?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Warum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weit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kommen</w:t>
      </w:r>
      <w:r w:rsidR="00B46938">
        <w:rPr>
          <w:rFonts w:cs="Arial"/>
          <w:noProof/>
        </w:rPr>
        <w:t xml:space="preserve"> </w:t>
      </w:r>
      <w:r w:rsidR="009C4935">
        <w:rPr>
          <w:rFonts w:cs="Arial"/>
          <w:noProof/>
        </w:rPr>
        <w:t>liess</w:t>
      </w:r>
      <w:r w:rsidRPr="00C16CF8">
        <w:rPr>
          <w:rFonts w:cs="Arial"/>
          <w:noProof/>
        </w:rPr>
        <w:t>?</w:t>
      </w:r>
    </w:p>
    <w:p w:rsidR="00C16CF8" w:rsidRPr="00C16CF8" w:rsidRDefault="00317026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Befriedigende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Antworten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finden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selten</w:t>
      </w:r>
      <w:r w:rsidR="00C16CF8" w:rsidRPr="00C16CF8">
        <w:rPr>
          <w:rFonts w:cs="Arial"/>
          <w:noProof/>
        </w:rPr>
        <w:t>.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ist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Tatsache,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Leben</w:t>
      </w:r>
      <w:r w:rsidR="00B46938">
        <w:rPr>
          <w:rFonts w:cs="Arial"/>
          <w:noProof/>
        </w:rPr>
        <w:t xml:space="preserve"> </w:t>
      </w:r>
      <w:r w:rsidR="005A7736">
        <w:rPr>
          <w:rFonts w:cs="Arial"/>
          <w:noProof/>
        </w:rPr>
        <w:t>Tiefen</w:t>
      </w:r>
      <w:r w:rsidR="00B46938">
        <w:rPr>
          <w:rFonts w:cs="Arial"/>
          <w:noProof/>
        </w:rPr>
        <w:t xml:space="preserve"> </w:t>
      </w:r>
      <w:r w:rsidR="005A7736">
        <w:rPr>
          <w:rFonts w:cs="Arial"/>
          <w:noProof/>
        </w:rPr>
        <w:t>durchschreiten</w:t>
      </w:r>
      <w:r w:rsidR="00B46938">
        <w:rPr>
          <w:rFonts w:cs="Arial"/>
          <w:noProof/>
        </w:rPr>
        <w:t xml:space="preserve"> </w:t>
      </w:r>
      <w:r w:rsidR="005A7736">
        <w:rPr>
          <w:rFonts w:cs="Arial"/>
          <w:noProof/>
        </w:rPr>
        <w:t>müssen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3B189E"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 w:rsidR="003B189E">
        <w:rPr>
          <w:rFonts w:cs="Arial"/>
          <w:noProof/>
        </w:rPr>
        <w:t>Sinn</w:t>
      </w:r>
      <w:r w:rsidR="00B46938">
        <w:rPr>
          <w:rFonts w:cs="Arial"/>
          <w:noProof/>
        </w:rPr>
        <w:t xml:space="preserve"> </w:t>
      </w:r>
      <w:r w:rsidR="003B189E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3B189E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3B189E">
        <w:rPr>
          <w:rFonts w:cs="Arial"/>
          <w:noProof/>
        </w:rPr>
        <w:t>Bedeutung</w:t>
      </w:r>
      <w:r w:rsidR="00B46938">
        <w:rPr>
          <w:rFonts w:cs="Arial"/>
          <w:noProof/>
        </w:rPr>
        <w:t xml:space="preserve"> </w:t>
      </w:r>
      <w:r w:rsidR="003B189E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="003B189E">
        <w:rPr>
          <w:rFonts w:cs="Arial"/>
          <w:noProof/>
        </w:rPr>
        <w:t>erkennen.</w:t>
      </w:r>
      <w:r w:rsidR="00B46938">
        <w:rPr>
          <w:rFonts w:cs="Arial"/>
          <w:noProof/>
        </w:rPr>
        <w:t xml:space="preserve"> </w:t>
      </w:r>
    </w:p>
    <w:p w:rsidR="00971107" w:rsidRDefault="00317026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deutlich,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rettender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notvollen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bewahrt.</w:t>
      </w:r>
    </w:p>
    <w:bookmarkStart w:id="6" w:name="_Toc532396679"/>
    <w:bookmarkStart w:id="7" w:name="_Toc534292587"/>
    <w:bookmarkStart w:id="8" w:name="_Toc5722696"/>
    <w:bookmarkStart w:id="9" w:name="_Hlk533146379"/>
    <w:p w:rsidR="00D1409D" w:rsidRPr="00C16CF8" w:rsidRDefault="00363F6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C16CF8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3E2A6A" wp14:editId="26EE2A08">
                <wp:simplePos x="0" y="0"/>
                <wp:positionH relativeFrom="column">
                  <wp:posOffset>-438897</wp:posOffset>
                </wp:positionH>
                <wp:positionV relativeFrom="paragraph">
                  <wp:posOffset>167005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003D36" id="Text Box 9" o:spid="_x0000_s1044" type="#_x0000_t202" style="position:absolute;left:0;text-align:left;margin-left:-34.55pt;margin-top:13.1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1yKgIAAFg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">
                <v:textbox>
                  <w:txbxContent>
                    <w:p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r w:rsidR="00C16CF8" w:rsidRPr="00C16CF8">
        <w:rPr>
          <w:rFonts w:ascii="Arial Rounded MT Bold" w:hAnsi="Arial Rounded MT Bold"/>
          <w:noProof/>
          <w:kern w:val="28"/>
          <w:sz w:val="36"/>
          <w:lang w:eastAsia="de-CH"/>
        </w:rPr>
        <w:t>Gott</w:t>
      </w:r>
      <w:r w:rsidR="00B4693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16CF8" w:rsidRPr="00C16CF8">
        <w:rPr>
          <w:rFonts w:ascii="Arial Rounded MT Bold" w:hAnsi="Arial Rounded MT Bold"/>
          <w:noProof/>
          <w:kern w:val="28"/>
          <w:sz w:val="36"/>
          <w:lang w:eastAsia="de-CH"/>
        </w:rPr>
        <w:t>bringt</w:t>
      </w:r>
      <w:r w:rsidR="00B4693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16CF8" w:rsidRPr="00C16CF8">
        <w:rPr>
          <w:rFonts w:ascii="Arial Rounded MT Bold" w:hAnsi="Arial Rounded MT Bold"/>
          <w:noProof/>
          <w:kern w:val="28"/>
          <w:sz w:val="36"/>
          <w:lang w:eastAsia="de-CH"/>
        </w:rPr>
        <w:t>seine</w:t>
      </w:r>
      <w:r w:rsidR="00B4693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16CF8" w:rsidRPr="00C16CF8">
        <w:rPr>
          <w:rFonts w:ascii="Arial Rounded MT Bold" w:hAnsi="Arial Rounded MT Bold"/>
          <w:noProof/>
          <w:kern w:val="28"/>
          <w:sz w:val="36"/>
          <w:lang w:eastAsia="de-CH"/>
        </w:rPr>
        <w:t>Leute</w:t>
      </w:r>
      <w:r w:rsidR="00B4693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16CF8" w:rsidRPr="00C16CF8">
        <w:rPr>
          <w:rFonts w:ascii="Arial Rounded MT Bold" w:hAnsi="Arial Rounded MT Bold"/>
          <w:noProof/>
          <w:kern w:val="28"/>
          <w:sz w:val="36"/>
          <w:lang w:eastAsia="de-CH"/>
        </w:rPr>
        <w:t>ans</w:t>
      </w:r>
      <w:r w:rsidR="00B4693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16CF8" w:rsidRPr="00C16CF8">
        <w:rPr>
          <w:rFonts w:ascii="Arial Rounded MT Bold" w:hAnsi="Arial Rounded MT Bold"/>
          <w:noProof/>
          <w:kern w:val="28"/>
          <w:sz w:val="36"/>
          <w:lang w:eastAsia="de-CH"/>
        </w:rPr>
        <w:t>Ziel</w:t>
      </w:r>
      <w:bookmarkEnd w:id="8"/>
    </w:p>
    <w:p w:rsidR="00C16CF8" w:rsidRP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–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denke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ich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–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gefühlsmässig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am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Boden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zerstört</w:t>
      </w:r>
      <w:r w:rsidR="00317026">
        <w:rPr>
          <w:rFonts w:cs="Arial"/>
          <w:noProof/>
        </w:rPr>
        <w:t>.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musste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zusehen,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wie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ihm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weggenommen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wurde</w:t>
      </w:r>
      <w:r w:rsidR="00317026">
        <w:rPr>
          <w:rFonts w:cs="Arial"/>
          <w:noProof/>
        </w:rPr>
        <w:t>.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Selbst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wenn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wollte,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helfen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können.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nichts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daran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geändert,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zum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Pharo</w:t>
      </w:r>
      <w:r w:rsidR="00B46938">
        <w:rPr>
          <w:rFonts w:cs="Arial"/>
          <w:noProof/>
        </w:rPr>
        <w:t xml:space="preserve"> </w:t>
      </w:r>
      <w:r w:rsidR="00392914">
        <w:rPr>
          <w:rFonts w:cs="Arial"/>
          <w:noProof/>
        </w:rPr>
        <w:t>musste.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Alles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schien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verloren.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Gottes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Versprechen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schiene</w:t>
      </w:r>
      <w:r w:rsidR="00392914">
        <w:rPr>
          <w:rFonts w:cs="Arial"/>
          <w:noProof/>
        </w:rPr>
        <w:t>n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diesem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Moment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unerreichbar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 w:rsidR="00317026">
        <w:rPr>
          <w:rFonts w:cs="Arial"/>
          <w:noProof/>
        </w:rPr>
        <w:t>sein.</w:t>
      </w:r>
    </w:p>
    <w:p w:rsidR="000F40A6" w:rsidRDefault="004F43E8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gerade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wo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Menschen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hilflos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sind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keine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Ahnung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haben,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wie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nun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weitergehen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soll,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greift</w:t>
      </w:r>
      <w:r w:rsidR="00B46938">
        <w:rPr>
          <w:rFonts w:cs="Arial"/>
          <w:noProof/>
        </w:rPr>
        <w:t xml:space="preserve"> </w:t>
      </w:r>
      <w:r w:rsidR="000F40A6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="004A2711">
        <w:rPr>
          <w:rFonts w:cs="Arial"/>
          <w:noProof/>
        </w:rPr>
        <w:t>ein</w:t>
      </w:r>
      <w:r w:rsidR="000F40A6">
        <w:rPr>
          <w:rFonts w:cs="Arial"/>
          <w:noProof/>
        </w:rPr>
        <w:t>.</w:t>
      </w:r>
    </w:p>
    <w:p w:rsidR="004E4D4E" w:rsidRDefault="000F40A6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liess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schwere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Krankheit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Palast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ausbrechen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Epidemie!</w:t>
      </w:r>
    </w:p>
    <w:p w:rsidR="00C16CF8" w:rsidRPr="0058647C" w:rsidRDefault="0048488F" w:rsidP="005864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CF42C2" wp14:editId="3F40DBC0">
                <wp:simplePos x="0" y="0"/>
                <wp:positionH relativeFrom="column">
                  <wp:posOffset>-73025</wp:posOffset>
                </wp:positionH>
                <wp:positionV relativeFrom="paragraph">
                  <wp:posOffset>46272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F8" w:rsidRPr="005B338F" w:rsidRDefault="00C16CF8" w:rsidP="00C16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017A71" id="_x0000_s1045" type="#_x0000_t202" style="position:absolute;left:0;text-align:left;margin-left:-5.75pt;margin-top:3.65pt;width:28.9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NnKwIAAFg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">
                <v:textbox>
                  <w:txbxContent>
                    <w:p w:rsidR="00C16CF8" w:rsidRPr="005B338F" w:rsidRDefault="00C16CF8" w:rsidP="00C16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26B0E">
        <w:rPr>
          <w:rFonts w:ascii="Arial Rounded MT Bold" w:hAnsi="Arial Rounded MT Bold" w:cs="Arial"/>
          <w:noProof/>
          <w:sz w:val="22"/>
          <w:lang w:eastAsia="de-CH"/>
        </w:rPr>
        <w:t>D</w:t>
      </w:r>
      <w:r w:rsidR="00926B0E" w:rsidRPr="0058647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B0E" w:rsidRPr="0058647C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bestrafte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B0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26B0E">
        <w:rPr>
          <w:rFonts w:ascii="Arial Rounded MT Bold" w:hAnsi="Arial Rounded MT Bold" w:cs="Arial"/>
          <w:noProof/>
          <w:sz w:val="22"/>
          <w:lang w:eastAsia="de-CH"/>
        </w:rPr>
        <w:t>Pharao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schweren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Krankheit,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andern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Palast.“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7</w:t>
      </w:r>
      <w:r w:rsidR="00926B0E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E948A2" w:rsidRDefault="000F40A6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Krankheit,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Palast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ergriffen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verhinderte,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nehmen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konnte.</w:t>
      </w:r>
    </w:p>
    <w:p w:rsidR="00E948A2" w:rsidRDefault="000F40A6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verstanden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Epidemie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musste.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nehme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Krankheit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verschohnt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geblieben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war.</w:t>
      </w:r>
    </w:p>
    <w:p w:rsidR="00E948A2" w:rsidRDefault="000F40A6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Heute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würden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Virus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Bakterium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Krankheit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verursacht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fragte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man,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irgendetwas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rächen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würde.</w:t>
      </w:r>
    </w:p>
    <w:p w:rsidR="000F40A6" w:rsidRDefault="000F40A6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vermutlich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einzige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Person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gesund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geblieben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fragte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vielleicht,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plötzliche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Erkrankung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Erklärung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hätte.</w:t>
      </w:r>
    </w:p>
    <w:p w:rsidR="000F40A6" w:rsidRDefault="000F40A6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gesagt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Abrams</w:t>
      </w:r>
      <w:r w:rsidR="00B46938">
        <w:rPr>
          <w:rFonts w:cs="Arial"/>
          <w:noProof/>
        </w:rPr>
        <w:t xml:space="preserve"> </w:t>
      </w:r>
      <w:r w:rsidR="004A2711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4A2711">
        <w:rPr>
          <w:rFonts w:cs="Arial"/>
          <w:noProof/>
        </w:rPr>
        <w:t>dieser</w:t>
      </w:r>
      <w:r w:rsidR="00B46938">
        <w:rPr>
          <w:rFonts w:cs="Arial"/>
          <w:noProof/>
        </w:rPr>
        <w:t xml:space="preserve"> </w:t>
      </w:r>
      <w:r w:rsidR="004A2711">
        <w:rPr>
          <w:rFonts w:cs="Arial"/>
          <w:noProof/>
        </w:rPr>
        <w:t>Weise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darauf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reagieren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würde,</w:t>
      </w:r>
      <w:r w:rsidR="00B46938">
        <w:rPr>
          <w:rFonts w:cs="Arial"/>
          <w:noProof/>
        </w:rPr>
        <w:t xml:space="preserve"> </w:t>
      </w:r>
      <w:r w:rsidR="004A2711">
        <w:rPr>
          <w:rFonts w:cs="Arial"/>
          <w:noProof/>
        </w:rPr>
        <w:t>weil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4A2711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bemächtigt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hätte.</w:t>
      </w:r>
    </w:p>
    <w:p w:rsidR="00AA3522" w:rsidRPr="00C16CF8" w:rsidRDefault="000F40A6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eingeleuchtet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richtig</w:t>
      </w:r>
      <w:r w:rsidR="004A2711"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 w:rsidR="004A2711">
        <w:rPr>
          <w:rFonts w:cs="Arial"/>
          <w:noProof/>
        </w:rPr>
        <w:t>wenn</w:t>
      </w:r>
      <w:r w:rsidR="00B46938">
        <w:rPr>
          <w:rFonts w:cs="Arial"/>
          <w:noProof/>
        </w:rPr>
        <w:t xml:space="preserve"> </w:t>
      </w:r>
      <w:r w:rsidR="004A2711">
        <w:rPr>
          <w:rFonts w:cs="Arial"/>
          <w:noProof/>
        </w:rPr>
        <w:t>ein</w:t>
      </w:r>
      <w:r w:rsidR="00B46938">
        <w:rPr>
          <w:rFonts w:cs="Arial"/>
          <w:noProof/>
        </w:rPr>
        <w:t xml:space="preserve"> </w:t>
      </w:r>
      <w:r w:rsidR="004A2711">
        <w:rPr>
          <w:rFonts w:cs="Arial"/>
          <w:noProof/>
        </w:rPr>
        <w:t>Mann</w:t>
      </w:r>
      <w:r w:rsidR="00B46938">
        <w:rPr>
          <w:rFonts w:cs="Arial"/>
          <w:noProof/>
        </w:rPr>
        <w:t xml:space="preserve"> </w:t>
      </w:r>
      <w:r w:rsidR="004A2711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="004A2711">
        <w:rPr>
          <w:rFonts w:cs="Arial"/>
          <w:noProof/>
        </w:rPr>
        <w:t>verheiratete</w:t>
      </w:r>
      <w:r w:rsidR="00B46938">
        <w:rPr>
          <w:rFonts w:cs="Arial"/>
          <w:noProof/>
        </w:rPr>
        <w:t xml:space="preserve"> </w:t>
      </w:r>
      <w:r w:rsidR="004A2711">
        <w:rPr>
          <w:rFonts w:cs="Arial"/>
          <w:noProof/>
        </w:rPr>
        <w:t>Frau</w:t>
      </w:r>
      <w:r w:rsidR="00B46938">
        <w:rPr>
          <w:rFonts w:cs="Arial"/>
          <w:noProof/>
        </w:rPr>
        <w:t xml:space="preserve"> </w:t>
      </w:r>
      <w:r w:rsidR="004A2711">
        <w:rPr>
          <w:rFonts w:cs="Arial"/>
          <w:noProof/>
        </w:rPr>
        <w:t>heiratete.</w:t>
      </w:r>
    </w:p>
    <w:p w:rsidR="00C16CF8" w:rsidRDefault="000F40A6" w:rsidP="00C16CF8">
      <w:pPr>
        <w:pStyle w:val="Absatzregulr"/>
        <w:rPr>
          <w:rFonts w:cs="Arial"/>
          <w:noProof/>
        </w:rPr>
      </w:pPr>
      <w:r w:rsidRPr="0058647C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63B3555" wp14:editId="1879DCE4">
                <wp:simplePos x="0" y="0"/>
                <wp:positionH relativeFrom="column">
                  <wp:posOffset>-454812</wp:posOffset>
                </wp:positionH>
                <wp:positionV relativeFrom="paragraph">
                  <wp:posOffset>105074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F8" w:rsidRPr="005B338F" w:rsidRDefault="00C16CF8" w:rsidP="00C16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F813B0" id="_x0000_s1046" type="#_x0000_t202" style="position:absolute;margin-left:-35.8pt;margin-top:8.25pt;width:28.9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nd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x6wZ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">
                <v:textbox>
                  <w:txbxContent>
                    <w:p w:rsidR="00C16CF8" w:rsidRPr="005B338F" w:rsidRDefault="00C16CF8" w:rsidP="00C16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D</w:t>
      </w:r>
      <w:r w:rsidR="00AA3522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AA3522"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liess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darauf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ihm:</w:t>
      </w:r>
    </w:p>
    <w:p w:rsidR="00AA3522" w:rsidRPr="00AA3522" w:rsidRDefault="00AA3522" w:rsidP="00AA352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AA3522">
        <w:rPr>
          <w:rFonts w:ascii="Arial Rounded MT Bold" w:hAnsi="Arial Rounded MT Bold" w:cs="Arial"/>
          <w:noProof/>
          <w:sz w:val="22"/>
          <w:lang w:eastAsia="de-CH"/>
        </w:rPr>
        <w:t>Warum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A3522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A3522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A3522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A352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A3522">
        <w:rPr>
          <w:rFonts w:ascii="Arial Rounded MT Bold" w:hAnsi="Arial Rounded MT Bold" w:cs="Arial"/>
          <w:noProof/>
          <w:sz w:val="22"/>
          <w:lang w:eastAsia="de-CH"/>
        </w:rPr>
        <w:t>angetan?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AA3522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AA3522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AA3522" w:rsidRDefault="004858E8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Warum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hast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deines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ausgeliefert?</w:t>
      </w:r>
      <w:r w:rsidR="00B46938">
        <w:rPr>
          <w:rFonts w:cs="Arial"/>
          <w:noProof/>
        </w:rPr>
        <w:t xml:space="preserve"> </w:t>
      </w:r>
    </w:p>
    <w:p w:rsidR="00C16CF8" w:rsidRPr="0058647C" w:rsidRDefault="005B5568" w:rsidP="005864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1BD698" wp14:editId="45044ECC">
                <wp:simplePos x="0" y="0"/>
                <wp:positionH relativeFrom="column">
                  <wp:posOffset>-56029</wp:posOffset>
                </wp:positionH>
                <wp:positionV relativeFrom="paragraph">
                  <wp:posOffset>60997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68" w:rsidRPr="005B338F" w:rsidRDefault="005B5568" w:rsidP="005B556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FCD542" id="_x0000_s1047" type="#_x0000_t202" style="position:absolute;left:0;text-align:left;margin-left:-4.4pt;margin-top:4.8pt;width:28.95pt;height:3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">
                <v:textbox>
                  <w:txbxContent>
                    <w:p w:rsidR="005B5568" w:rsidRPr="005B338F" w:rsidRDefault="005B5568" w:rsidP="005B556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58E8" w:rsidRPr="0058647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hättest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sagen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können,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ist!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Schwester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ausgegeben,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deshalb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genommen.</w:t>
      </w:r>
      <w:r w:rsidR="004858E8" w:rsidRPr="0058647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8-19</w:t>
      </w:r>
      <w:r w:rsidR="004858E8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Ob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wirklich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gewesen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wäre,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Sara</w:t>
      </w:r>
      <w:r w:rsidR="004858E8">
        <w:rPr>
          <w:rFonts w:cs="Arial"/>
          <w:noProof/>
        </w:rPr>
        <w:t>i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genommen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hätte,</w:t>
      </w:r>
      <w:r w:rsidR="00B46938">
        <w:rPr>
          <w:rFonts w:cs="Arial"/>
          <w:noProof/>
        </w:rPr>
        <w:t xml:space="preserve"> </w:t>
      </w:r>
      <w:r w:rsidR="001D4246">
        <w:rPr>
          <w:rFonts w:cs="Arial"/>
          <w:noProof/>
        </w:rPr>
        <w:t>wenn</w:t>
      </w:r>
      <w:r w:rsidR="00B46938">
        <w:rPr>
          <w:rFonts w:cs="Arial"/>
          <w:noProof/>
        </w:rPr>
        <w:t xml:space="preserve"> </w:t>
      </w:r>
      <w:r w:rsidR="001D4246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1D4246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="001D4246">
        <w:rPr>
          <w:rFonts w:cs="Arial"/>
          <w:noProof/>
        </w:rPr>
        <w:t>gewusst</w:t>
      </w:r>
      <w:r w:rsidR="00B46938">
        <w:rPr>
          <w:rFonts w:cs="Arial"/>
          <w:noProof/>
        </w:rPr>
        <w:t xml:space="preserve"> </w:t>
      </w:r>
      <w:r w:rsidR="001D4246">
        <w:rPr>
          <w:rFonts w:cs="Arial"/>
          <w:noProof/>
        </w:rPr>
        <w:t>hätte,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würde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ich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bezweifeln</w:t>
      </w:r>
      <w:r w:rsidRPr="00C16CF8">
        <w:rPr>
          <w:rFonts w:cs="Arial"/>
          <w:noProof/>
        </w:rPr>
        <w:t>.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Vermutlich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töten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lassen,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damit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lastRenderedPageBreak/>
        <w:t>Sarai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hätte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nehmen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können.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Aber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ist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ein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me</w:t>
      </w:r>
      <w:r w:rsidR="00A225C6">
        <w:rPr>
          <w:rFonts w:cs="Arial"/>
          <w:noProof/>
        </w:rPr>
        <w:t>n</w:t>
      </w:r>
      <w:r w:rsidR="004858E8">
        <w:rPr>
          <w:rFonts w:cs="Arial"/>
          <w:noProof/>
        </w:rPr>
        <w:t>schliche</w:t>
      </w:r>
      <w:r w:rsidR="00A225C6">
        <w:rPr>
          <w:rFonts w:cs="Arial"/>
          <w:noProof/>
        </w:rPr>
        <w:t>r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Zug,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einer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Notsituation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Rückblick</w:t>
      </w:r>
      <w:r w:rsidR="00B46938">
        <w:rPr>
          <w:rFonts w:cs="Arial"/>
          <w:noProof/>
        </w:rPr>
        <w:t xml:space="preserve"> </w:t>
      </w:r>
      <w:r w:rsidR="00B73545">
        <w:rPr>
          <w:rFonts w:cs="Arial"/>
          <w:noProof/>
        </w:rPr>
        <w:t>theoretisch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vernünftiger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gehandelt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hätten,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als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wirklich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getan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hätten.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gab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 w:rsidR="00894276" w:rsidRPr="0058647C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4FD02F" wp14:editId="7DF28060">
                <wp:simplePos x="0" y="0"/>
                <wp:positionH relativeFrom="column">
                  <wp:posOffset>-454025</wp:posOffset>
                </wp:positionH>
                <wp:positionV relativeFrom="paragraph">
                  <wp:posOffset>352687</wp:posOffset>
                </wp:positionV>
                <wp:extent cx="367665" cy="457200"/>
                <wp:effectExtent l="0" t="0" r="1333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8E8" w:rsidRPr="005B338F" w:rsidRDefault="004858E8" w:rsidP="004858E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EA0502" id="_x0000_s1048" type="#_x0000_t202" style="position:absolute;margin-left:-35.75pt;margin-top:27.75pt;width:28.95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BzKw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">
                <v:textbox>
                  <w:txbxContent>
                    <w:p w:rsidR="004858E8" w:rsidRPr="005B338F" w:rsidRDefault="004858E8" w:rsidP="004858E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58E8">
        <w:rPr>
          <w:rFonts w:cs="Arial"/>
          <w:noProof/>
        </w:rPr>
        <w:t>frei</w:t>
      </w:r>
      <w:r w:rsidR="00B46938">
        <w:rPr>
          <w:rFonts w:cs="Arial"/>
          <w:noProof/>
        </w:rPr>
        <w:t xml:space="preserve"> </w:t>
      </w:r>
      <w:r w:rsidR="00B73545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sagte</w:t>
      </w:r>
      <w:r w:rsidR="00B46938">
        <w:rPr>
          <w:rFonts w:cs="Arial"/>
          <w:noProof/>
        </w:rPr>
        <w:t xml:space="preserve"> </w:t>
      </w:r>
      <w:r w:rsidR="004858E8">
        <w:rPr>
          <w:rFonts w:cs="Arial"/>
          <w:noProof/>
        </w:rPr>
        <w:t>Abram:</w:t>
      </w:r>
    </w:p>
    <w:p w:rsidR="004858E8" w:rsidRPr="0058647C" w:rsidRDefault="004858E8" w:rsidP="004858E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eastAsia="de-CH"/>
        </w:rPr>
        <w:t>„Nun,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gehört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dir;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nimm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geh!“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9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4858E8" w:rsidRDefault="004858E8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Natürlich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gehörte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dermassen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beeindruckt,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weder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Tiere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Sk</w:t>
      </w:r>
      <w:r w:rsidR="009603E4">
        <w:rPr>
          <w:rFonts w:cs="Arial"/>
          <w:noProof/>
        </w:rPr>
        <w:t>l</w:t>
      </w:r>
      <w:r>
        <w:rPr>
          <w:rFonts w:cs="Arial"/>
          <w:noProof/>
        </w:rPr>
        <w:t>aven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zurückfordert</w:t>
      </w:r>
      <w:r w:rsidR="004C405A">
        <w:rPr>
          <w:rFonts w:cs="Arial"/>
          <w:noProof/>
        </w:rPr>
        <w:t>e</w:t>
      </w:r>
      <w:r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gegeben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</w:p>
    <w:p w:rsidR="00467C36" w:rsidRDefault="00A225C6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Wendung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seines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Schicksals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überrascht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zeigte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ihm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dadurch,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ganz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gar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auf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ihn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verlassen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kann.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Bei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gibt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keine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aussichtslosen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Situationen.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hält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Versprechen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bringt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Menschen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ans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Ziel,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denen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versprochen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hat.</w:t>
      </w:r>
    </w:p>
    <w:p w:rsidR="00467C36" w:rsidRDefault="00467C36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dessen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lange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kannte.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lernte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Verlauf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seines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Lebens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besser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kennen.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uns.</w:t>
      </w:r>
      <w:r w:rsidR="00B46938">
        <w:rPr>
          <w:rFonts w:cs="Arial"/>
          <w:noProof/>
        </w:rPr>
        <w:t xml:space="preserve"> </w:t>
      </w:r>
    </w:p>
    <w:p w:rsid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Wenn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b</w:t>
      </w:r>
      <w:r w:rsidRPr="00C16CF8">
        <w:rPr>
          <w:rFonts w:cs="Arial"/>
          <w:noProof/>
        </w:rPr>
        <w:t>ekehren,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kennen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Jesus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noch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gut.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lernen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ihn</w:t>
      </w:r>
      <w:r w:rsidR="00467C36"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wenn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ihm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nachfolgen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ihm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vertrauen</w:t>
      </w:r>
      <w:r w:rsidR="009603E4"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immer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besser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kennen.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Deshalb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schreibt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Paulus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Ephesern,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verschiedene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Menschen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begabte,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damit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Jesus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immer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besser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kennenlernen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können.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467C36">
        <w:rPr>
          <w:rFonts w:cs="Arial"/>
          <w:noProof/>
        </w:rPr>
        <w:t>schreibt:</w:t>
      </w:r>
    </w:p>
    <w:p w:rsidR="00C16CF8" w:rsidRPr="0058647C" w:rsidRDefault="00C16CF8" w:rsidP="005864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B33D2E4" wp14:editId="6E2E63F2">
                <wp:simplePos x="0" y="0"/>
                <wp:positionH relativeFrom="column">
                  <wp:posOffset>-55880</wp:posOffset>
                </wp:positionH>
                <wp:positionV relativeFrom="paragraph">
                  <wp:posOffset>70708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F8" w:rsidRPr="005B338F" w:rsidRDefault="00C16CF8" w:rsidP="00C16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2937E0" id="_x0000_s1049" type="#_x0000_t202" style="position:absolute;left:0;text-align:left;margin-left:-4.4pt;margin-top:5.55pt;width:28.9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yu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">
                <v:textbox>
                  <w:txbxContent>
                    <w:p w:rsidR="00C16CF8" w:rsidRPr="005B338F" w:rsidRDefault="00C16CF8" w:rsidP="00C16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467C3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67C36">
        <w:rPr>
          <w:rFonts w:ascii="Arial Rounded MT Bold" w:hAnsi="Arial Rounded MT Bold" w:cs="Arial"/>
          <w:noProof/>
          <w:sz w:val="22"/>
          <w:lang w:eastAsia="de-CH"/>
        </w:rPr>
        <w:t>Dienst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67C36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67C36">
        <w:rPr>
          <w:rFonts w:ascii="Arial Rounded MT Bold" w:hAnsi="Arial Rounded MT Bold" w:cs="Arial"/>
          <w:noProof/>
          <w:sz w:val="22"/>
          <w:lang w:eastAsia="de-CH"/>
        </w:rPr>
        <w:t>Leute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führen,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unserem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unserer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Kenntnis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vollen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Einheit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gelangen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lastRenderedPageBreak/>
        <w:t>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Reife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erreichen,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deren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Massstab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Fülle.“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7060D8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7060D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wie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geschieht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besser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kennen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lernen?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Ja,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geschieht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auch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dadurch,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erleben,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schwierigsten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Situationen</w:t>
      </w:r>
      <w:r w:rsidR="00B46938">
        <w:rPr>
          <w:rFonts w:cs="Arial"/>
          <w:noProof/>
        </w:rPr>
        <w:t xml:space="preserve"> </w:t>
      </w:r>
      <w:r w:rsidR="009603E4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9603E4">
        <w:rPr>
          <w:rFonts w:cs="Arial"/>
          <w:noProof/>
        </w:rPr>
        <w:t>unserem</w:t>
      </w:r>
      <w:r w:rsidR="00B46938">
        <w:rPr>
          <w:rFonts w:cs="Arial"/>
          <w:noProof/>
        </w:rPr>
        <w:t xml:space="preserve"> </w:t>
      </w:r>
      <w:r w:rsidR="009603E4">
        <w:rPr>
          <w:rFonts w:cs="Arial"/>
          <w:noProof/>
        </w:rPr>
        <w:t>Leben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beisteht.</w:t>
      </w:r>
      <w:r w:rsidR="00B46938">
        <w:rPr>
          <w:rFonts w:cs="Arial"/>
          <w:noProof/>
        </w:rPr>
        <w:t xml:space="preserve"> </w:t>
      </w:r>
      <w:r w:rsidR="009603E4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="009603E4">
        <w:rPr>
          <w:rFonts w:cs="Arial"/>
          <w:noProof/>
        </w:rPr>
        <w:t>erfahren,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hilft</w:t>
      </w:r>
      <w:r w:rsidR="007060D8"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damit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Ziel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erreichen.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kümmert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="009603E4">
        <w:rPr>
          <w:rFonts w:cs="Arial"/>
          <w:noProof/>
        </w:rPr>
        <w:t>jedoch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immer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darum,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gut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geht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überglücklich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sind.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will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aber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durch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finstere</w:t>
      </w:r>
      <w:r w:rsidR="00A225C6"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feindlich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gesinnte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Welt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hindurch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ans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Ziel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bringen.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hilft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uns,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damit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auf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neuen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Erde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ankommen</w:t>
      </w:r>
      <w:r w:rsidR="00B46938">
        <w:rPr>
          <w:rFonts w:cs="Arial"/>
          <w:noProof/>
        </w:rPr>
        <w:t xml:space="preserve"> </w:t>
      </w:r>
      <w:r w:rsidR="00A225C6">
        <w:rPr>
          <w:rFonts w:cs="Arial"/>
          <w:noProof/>
        </w:rPr>
        <w:t>werden.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bringt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 w:rsidR="007060D8">
        <w:rPr>
          <w:rFonts w:cs="Arial"/>
          <w:noProof/>
        </w:rPr>
        <w:t>Himmel!</w:t>
      </w:r>
    </w:p>
    <w:p w:rsid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hatte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nun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erfahren.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wusste</w:t>
      </w:r>
      <w:r w:rsidR="00B46938">
        <w:rPr>
          <w:rFonts w:cs="Arial"/>
          <w:noProof/>
        </w:rPr>
        <w:t xml:space="preserve"> </w:t>
      </w:r>
      <w:r w:rsidR="009603E4">
        <w:rPr>
          <w:rFonts w:cs="Arial"/>
          <w:noProof/>
        </w:rPr>
        <w:t>nun</w:t>
      </w:r>
      <w:r w:rsidRPr="00C16CF8"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nach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unserem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Empfinden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sehr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spät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eingreift,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aber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wird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richtigen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Moment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eingreifen.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ist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unbedingt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richtige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Moment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uns,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aber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ist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richtige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Moment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 w:rsidR="002B217B">
        <w:rPr>
          <w:rFonts w:cs="Arial"/>
          <w:noProof/>
        </w:rPr>
        <w:t>Gott.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ist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treu,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bringt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ans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Ziel.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So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schreibt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Paulus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Christen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="00151EDF">
        <w:rPr>
          <w:rFonts w:cs="Arial"/>
          <w:noProof/>
        </w:rPr>
        <w:t>Korinth:</w:t>
      </w:r>
    </w:p>
    <w:bookmarkStart w:id="10" w:name="_Toc295551272"/>
    <w:p w:rsidR="00C16CF8" w:rsidRPr="00151EDF" w:rsidRDefault="00C16CF8" w:rsidP="00151ED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4BD2311" wp14:editId="66F7093B">
                <wp:simplePos x="0" y="0"/>
                <wp:positionH relativeFrom="column">
                  <wp:posOffset>-61595</wp:posOffset>
                </wp:positionH>
                <wp:positionV relativeFrom="paragraph">
                  <wp:posOffset>38884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F8" w:rsidRPr="005B338F" w:rsidRDefault="00C16CF8" w:rsidP="00C16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4472BB" id="_x0000_s1050" type="#_x0000_t202" style="position:absolute;left:0;text-align:left;margin-left:-4.85pt;margin-top:3.05pt;width:28.9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">
                <v:textbox>
                  <w:txbxContent>
                    <w:p w:rsidR="00C16CF8" w:rsidRPr="005B338F" w:rsidRDefault="00C16CF8" w:rsidP="00C16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„Ja,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treu;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ans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Ziel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bringen.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berufen,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unserem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verbunden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sein.“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151EDF">
        <w:rPr>
          <w:rFonts w:ascii="Arial Rounded MT Bold" w:hAnsi="Arial Rounded MT Bold" w:cs="Arial"/>
          <w:noProof/>
          <w:sz w:val="22"/>
          <w:lang w:eastAsia="de-CH"/>
        </w:rPr>
        <w:t>.</w:t>
      </w:r>
      <w:bookmarkEnd w:id="10"/>
    </w:p>
    <w:bookmarkStart w:id="11" w:name="_Toc534292588"/>
    <w:bookmarkStart w:id="12" w:name="_Toc5722697"/>
    <w:bookmarkEnd w:id="9"/>
    <w:p w:rsidR="00D63CEA" w:rsidRPr="00D63CEA" w:rsidRDefault="00F66F3D" w:rsidP="00D63CEA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2A1645" wp14:editId="1FA515E2">
                <wp:simplePos x="0" y="0"/>
                <wp:positionH relativeFrom="column">
                  <wp:posOffset>-443230</wp:posOffset>
                </wp:positionH>
                <wp:positionV relativeFrom="paragraph">
                  <wp:posOffset>167191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EA" w:rsidRPr="005B338F" w:rsidRDefault="00D63CEA" w:rsidP="00D63C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19DBA1" id="_x0000_s1051" type="#_x0000_t202" style="position:absolute;left:0;text-align:left;margin-left:-34.9pt;margin-top:13.1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">
                <v:textbox>
                  <w:txbxContent>
                    <w:p w:rsidR="00D63CEA" w:rsidRPr="005B338F" w:rsidRDefault="00D63CEA" w:rsidP="00D63C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1"/>
      <w:r w:rsidR="00C16CF8" w:rsidRPr="00C16CF8">
        <w:rPr>
          <w:rFonts w:ascii="Arial Rounded MT Bold" w:hAnsi="Arial Rounded MT Bold"/>
          <w:noProof/>
          <w:kern w:val="28"/>
          <w:sz w:val="36"/>
          <w:lang w:eastAsia="de-CH"/>
        </w:rPr>
        <w:t>Gott</w:t>
      </w:r>
      <w:r w:rsidR="00B4693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16CF8" w:rsidRPr="00C16CF8">
        <w:rPr>
          <w:rFonts w:ascii="Arial Rounded MT Bold" w:hAnsi="Arial Rounded MT Bold"/>
          <w:noProof/>
          <w:kern w:val="28"/>
          <w:sz w:val="36"/>
          <w:lang w:eastAsia="de-CH"/>
        </w:rPr>
        <w:t>verfolgt</w:t>
      </w:r>
      <w:r w:rsidR="00B4693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16CF8" w:rsidRPr="00C16CF8">
        <w:rPr>
          <w:rFonts w:ascii="Arial Rounded MT Bold" w:hAnsi="Arial Rounded MT Bold"/>
          <w:noProof/>
          <w:kern w:val="28"/>
          <w:sz w:val="36"/>
          <w:lang w:eastAsia="de-CH"/>
        </w:rPr>
        <w:t>höhere</w:t>
      </w:r>
      <w:r w:rsidR="00B46938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16CF8" w:rsidRPr="00C16CF8">
        <w:rPr>
          <w:rFonts w:ascii="Arial Rounded MT Bold" w:hAnsi="Arial Rounded MT Bold"/>
          <w:noProof/>
          <w:kern w:val="28"/>
          <w:sz w:val="36"/>
          <w:lang w:eastAsia="de-CH"/>
        </w:rPr>
        <w:t>Ziele</w:t>
      </w:r>
      <w:bookmarkEnd w:id="12"/>
    </w:p>
    <w:p w:rsidR="00C16CF8" w:rsidRP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Scheinbar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ausweglose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notvolle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Situationen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haben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oft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auch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Bedeutung,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über</w:t>
      </w:r>
      <w:r w:rsidR="00B46938">
        <w:rPr>
          <w:rFonts w:cs="Arial"/>
          <w:noProof/>
        </w:rPr>
        <w:t xml:space="preserve"> </w:t>
      </w:r>
      <w:r w:rsidR="00F66F3D">
        <w:rPr>
          <w:rFonts w:cs="Arial"/>
          <w:noProof/>
        </w:rPr>
        <w:t>unser</w:t>
      </w:r>
      <w:r w:rsidR="00B46938">
        <w:rPr>
          <w:rFonts w:cs="Arial"/>
          <w:noProof/>
        </w:rPr>
        <w:t xml:space="preserve"> </w:t>
      </w:r>
      <w:r w:rsidR="00F66F3D">
        <w:rPr>
          <w:rFonts w:cs="Arial"/>
          <w:noProof/>
        </w:rPr>
        <w:t>Verständnis</w:t>
      </w:r>
      <w:r w:rsidR="00B46938">
        <w:rPr>
          <w:rFonts w:cs="Arial"/>
          <w:noProof/>
        </w:rPr>
        <w:t xml:space="preserve"> </w:t>
      </w:r>
      <w:r w:rsidR="00F66F3D">
        <w:rPr>
          <w:rFonts w:cs="Arial"/>
          <w:noProof/>
        </w:rPr>
        <w:t>hinausreich</w:t>
      </w:r>
      <w:r w:rsidR="004C405A">
        <w:rPr>
          <w:rFonts w:cs="Arial"/>
          <w:noProof/>
        </w:rPr>
        <w:t>t</w:t>
      </w:r>
      <w:r w:rsidR="00F66F3D">
        <w:rPr>
          <w:rFonts w:cs="Arial"/>
          <w:noProof/>
        </w:rPr>
        <w:t>.</w:t>
      </w:r>
    </w:p>
    <w:p w:rsidR="008E4D23" w:rsidRDefault="008E4D23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herbeiführen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zulassen,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höhere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Ziele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verfolgt,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verborgen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bleiben.</w:t>
      </w:r>
    </w:p>
    <w:p w:rsidR="008E4D23" w:rsidRDefault="008E4D23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Dafür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Ereignis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Sarai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geradezu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beispielhaft.</w:t>
      </w:r>
    </w:p>
    <w:p w:rsidR="008E4D23" w:rsidRDefault="008E4D23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mächtigen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mein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Verständnis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Geschehens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zeigen,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mächtiger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Götter</w:t>
      </w:r>
      <w:r w:rsidR="00B46938">
        <w:rPr>
          <w:rFonts w:cs="Arial"/>
          <w:noProof/>
        </w:rPr>
        <w:t xml:space="preserve"> </w:t>
      </w:r>
      <w:r w:rsidR="00C16CF8" w:rsidRPr="00C16CF8">
        <w:rPr>
          <w:rFonts w:cs="Arial"/>
          <w:noProof/>
        </w:rPr>
        <w:t>Ägypten</w:t>
      </w:r>
      <w:r>
        <w:rPr>
          <w:rFonts w:cs="Arial"/>
          <w:noProof/>
        </w:rPr>
        <w:t>s.</w:t>
      </w:r>
    </w:p>
    <w:p w:rsidR="00C16CF8" w:rsidRPr="00C16CF8" w:rsidRDefault="008E4D23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mächtige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Pharao,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göttliche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Verehrung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zuteil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beugen.</w:t>
      </w:r>
      <w:r w:rsidR="00B46938">
        <w:rPr>
          <w:rFonts w:cs="Arial"/>
          <w:noProof/>
        </w:rPr>
        <w:t xml:space="preserve">  </w:t>
      </w:r>
    </w:p>
    <w:p w:rsidR="00C16CF8" w:rsidRPr="00C16CF8" w:rsidRDefault="008E4D23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Wollte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zeigen,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offenbart,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ausserordentliches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Geschehen.</w:t>
      </w:r>
    </w:p>
    <w:p w:rsidR="00D63CEA" w:rsidRDefault="008E4D23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hier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praktische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Anwendung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Grundprinzips,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eingesetzt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versprach</w:t>
      </w:r>
      <w:r w:rsidR="00B46938">
        <w:rPr>
          <w:rFonts w:cs="Arial"/>
          <w:noProof/>
        </w:rPr>
        <w:t xml:space="preserve"> </w:t>
      </w:r>
      <w:r>
        <w:rPr>
          <w:rFonts w:cs="Arial"/>
          <w:noProof/>
        </w:rPr>
        <w:t>Abram:</w:t>
      </w:r>
    </w:p>
    <w:p w:rsidR="008E4D23" w:rsidRPr="008E4D23" w:rsidRDefault="008E4D23" w:rsidP="008E4D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3C67F19" wp14:editId="71069E9F">
                <wp:simplePos x="0" y="0"/>
                <wp:positionH relativeFrom="column">
                  <wp:posOffset>-76239</wp:posOffset>
                </wp:positionH>
                <wp:positionV relativeFrom="paragraph">
                  <wp:posOffset>15913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F8" w:rsidRPr="005B338F" w:rsidRDefault="00C16CF8" w:rsidP="00C16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7E672F" id="_x0000_s1052" type="#_x0000_t202" style="position:absolute;left:0;text-align:left;margin-left:-6pt;margin-top:1.25pt;width:28.95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Jn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">
                <v:textbox>
                  <w:txbxContent>
                    <w:p w:rsidR="00C16CF8" w:rsidRPr="005B338F" w:rsidRDefault="00C16CF8" w:rsidP="00C16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segnen,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segnen,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verfluchen,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verfluchen;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gesegnet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Geschlechter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Erden.“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8E4D2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Der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Pharao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soll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erkennen,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weder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militärische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Macht,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noch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seine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Götterwelt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gegen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Abrams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Chance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haben.</w:t>
      </w:r>
    </w:p>
    <w:p w:rsid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Diese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Begegnung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des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Pharaos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mit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gleichzeitig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auch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eine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Einladung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Pharao,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sich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vor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dem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Abrams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zu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beugen.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wollte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dieser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offensichtlich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nicht,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denn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verwies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Abram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ziemlich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eindeutig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des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Landes:</w:t>
      </w:r>
    </w:p>
    <w:p w:rsidR="00C16CF8" w:rsidRPr="0058647C" w:rsidRDefault="00C16CF8" w:rsidP="005864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8EF1E3" wp14:editId="49E25B92">
                <wp:simplePos x="0" y="0"/>
                <wp:positionH relativeFrom="column">
                  <wp:posOffset>-54610</wp:posOffset>
                </wp:positionH>
                <wp:positionV relativeFrom="paragraph">
                  <wp:posOffset>29029</wp:posOffset>
                </wp:positionV>
                <wp:extent cx="367665" cy="457200"/>
                <wp:effectExtent l="0" t="0" r="1333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F8" w:rsidRPr="005B338F" w:rsidRDefault="00C16CF8" w:rsidP="00C16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CDDD3A" id="_x0000_s1053" type="#_x0000_t202" style="position:absolute;left:0;text-align:left;margin-left:-4.3pt;margin-top:2.3pt;width:28.9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UnKg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">
                <v:textbox>
                  <w:txbxContent>
                    <w:p w:rsidR="00C16CF8" w:rsidRPr="005B338F" w:rsidRDefault="00C16CF8" w:rsidP="00C16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Pharao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bestellte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Abteilung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Soldaten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liess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Besitz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Grenze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bringen.“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0</w:t>
      </w:r>
      <w:r w:rsidR="0089095A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lastRenderedPageBreak/>
        <w:t>Wenn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schwierige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Zeiten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durchleben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lässt,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dann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kann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sein,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einem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höheren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Ziel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dienen</w:t>
      </w:r>
      <w:r w:rsidR="0089095A">
        <w:rPr>
          <w:rFonts w:cs="Arial"/>
          <w:noProof/>
        </w:rPr>
        <w:t>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z.B.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andere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Menschen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ihm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hören,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wie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damals,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als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Christen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Jerusalem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verlassen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mussten,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weil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sie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verfolgt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wurden.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war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dramatisch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für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jeden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Betroffenen,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aber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was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waren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positiven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Folgen?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Oder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anderes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gefragt: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W</w:t>
      </w:r>
      <w:r w:rsidRPr="00C16CF8">
        <w:rPr>
          <w:rFonts w:cs="Arial"/>
          <w:noProof/>
        </w:rPr>
        <w:t>ie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diente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dieses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Ereignis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einem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höheren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Ziel</w:t>
      </w:r>
      <w:r w:rsidRPr="00C16CF8">
        <w:rPr>
          <w:rFonts w:cs="Arial"/>
          <w:noProof/>
        </w:rPr>
        <w:t>?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Lukas</w:t>
      </w:r>
      <w:r w:rsidR="00B46938">
        <w:rPr>
          <w:rFonts w:cs="Arial"/>
          <w:noProof/>
        </w:rPr>
        <w:t xml:space="preserve"> </w:t>
      </w:r>
      <w:r w:rsidR="00B74661">
        <w:rPr>
          <w:rFonts w:cs="Arial"/>
          <w:noProof/>
        </w:rPr>
        <w:t>berichtet:</w:t>
      </w:r>
    </w:p>
    <w:p w:rsidR="00C16CF8" w:rsidRPr="0058647C" w:rsidRDefault="004352DA" w:rsidP="005864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31D0AD" wp14:editId="361F7675">
                <wp:simplePos x="0" y="0"/>
                <wp:positionH relativeFrom="column">
                  <wp:posOffset>-88750</wp:posOffset>
                </wp:positionH>
                <wp:positionV relativeFrom="paragraph">
                  <wp:posOffset>34925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8D" w:rsidRPr="005B338F" w:rsidRDefault="00FE5D8D" w:rsidP="00FE5D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6DC6B4" id="_x0000_s1054" type="#_x0000_t202" style="position:absolute;left:0;text-align:left;margin-left:-7pt;margin-top:2.75pt;width:28.9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6XKgIAAFg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">
                <v:textbox>
                  <w:txbxContent>
                    <w:p w:rsidR="00FE5D8D" w:rsidRPr="005B338F" w:rsidRDefault="00FE5D8D" w:rsidP="00FE5D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Christen,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Jerusalem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geflohen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waren,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machten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überall,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wo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hinkamen,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Evangelium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bekannt.“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C16CF8" w:rsidRPr="0058647C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89095A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336B9A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Schlussendlich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geht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darum,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durch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alles,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was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tun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geehrt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wird</w:t>
      </w:r>
      <w:r w:rsidR="00336B9A">
        <w:rPr>
          <w:rFonts w:cs="Arial"/>
          <w:noProof/>
        </w:rPr>
        <w:t>.</w:t>
      </w:r>
    </w:p>
    <w:p w:rsidR="00C16CF8" w:rsidRDefault="00C16CF8" w:rsidP="00C16CF8">
      <w:pPr>
        <w:pStyle w:val="Absatzregulr"/>
        <w:rPr>
          <w:rFonts w:cs="Arial"/>
          <w:noProof/>
        </w:rPr>
      </w:pPr>
      <w:r w:rsidRPr="00C16CF8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müssen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verstehen,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unserem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Leben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nicht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immer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um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geht,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sondern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Ehre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Gottes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Zentrum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steht.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Paulus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schreibt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nach</w:t>
      </w:r>
      <w:r w:rsidR="00B46938">
        <w:rPr>
          <w:rFonts w:cs="Arial"/>
          <w:noProof/>
        </w:rPr>
        <w:t xml:space="preserve"> </w:t>
      </w:r>
      <w:r w:rsidRPr="00C16CF8">
        <w:rPr>
          <w:rFonts w:cs="Arial"/>
          <w:noProof/>
        </w:rPr>
        <w:t>Korinth</w:t>
      </w:r>
      <w:r w:rsidR="00B46938">
        <w:rPr>
          <w:rFonts w:cs="Arial"/>
          <w:noProof/>
        </w:rPr>
        <w:t xml:space="preserve"> </w:t>
      </w:r>
      <w:r w:rsidR="00336B9A">
        <w:rPr>
          <w:rFonts w:cs="Arial"/>
          <w:noProof/>
        </w:rPr>
        <w:t>im</w:t>
      </w:r>
      <w:r w:rsidR="00B46938">
        <w:rPr>
          <w:rFonts w:cs="Arial"/>
          <w:noProof/>
        </w:rPr>
        <w:t xml:space="preserve"> </w:t>
      </w:r>
      <w:r w:rsidR="00336B9A">
        <w:rPr>
          <w:rFonts w:cs="Arial"/>
          <w:noProof/>
        </w:rPr>
        <w:t>Blick</w:t>
      </w:r>
      <w:r w:rsidR="00B46938">
        <w:rPr>
          <w:rFonts w:cs="Arial"/>
          <w:noProof/>
        </w:rPr>
        <w:t xml:space="preserve"> </w:t>
      </w:r>
      <w:r w:rsidR="00336B9A">
        <w:rPr>
          <w:rFonts w:cs="Arial"/>
          <w:noProof/>
        </w:rPr>
        <w:t>auf</w:t>
      </w:r>
      <w:r w:rsidR="00B46938">
        <w:rPr>
          <w:rFonts w:cs="Arial"/>
          <w:noProof/>
        </w:rPr>
        <w:t xml:space="preserve"> </w:t>
      </w:r>
      <w:r w:rsidR="00336B9A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="00336B9A">
        <w:rPr>
          <w:rFonts w:cs="Arial"/>
          <w:noProof/>
        </w:rPr>
        <w:t>Zukunft</w:t>
      </w:r>
      <w:r w:rsidRPr="00C16CF8">
        <w:rPr>
          <w:rFonts w:cs="Arial"/>
          <w:noProof/>
        </w:rPr>
        <w:t>:</w:t>
      </w:r>
    </w:p>
    <w:p w:rsidR="00C16CF8" w:rsidRPr="0058647C" w:rsidRDefault="00C16CF8" w:rsidP="005864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1038D9" wp14:editId="3961CE93">
                <wp:simplePos x="0" y="0"/>
                <wp:positionH relativeFrom="column">
                  <wp:posOffset>-73548</wp:posOffset>
                </wp:positionH>
                <wp:positionV relativeFrom="paragraph">
                  <wp:posOffset>52070</wp:posOffset>
                </wp:positionV>
                <wp:extent cx="367665" cy="457200"/>
                <wp:effectExtent l="0" t="0" r="1333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F8" w:rsidRPr="005B338F" w:rsidRDefault="00C16CF8" w:rsidP="00C16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56BA50" id="_x0000_s1055" type="#_x0000_t202" style="position:absolute;left:0;text-align:left;margin-left:-5.8pt;margin-top:4.1pt;width:28.95pt;height:3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">
                <v:textbox>
                  <w:txbxContent>
                    <w:p w:rsidR="00C16CF8" w:rsidRPr="005B338F" w:rsidRDefault="00C16CF8" w:rsidP="00C16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Herrschaft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gestellt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selbst,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Sohn,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unterstellen,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gemacht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hat.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allen.“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89095A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D1409D" w:rsidRPr="00D1409D" w:rsidRDefault="002978B6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3EAD0C" wp14:editId="1781A8C9">
                <wp:simplePos x="0" y="0"/>
                <wp:positionH relativeFrom="column">
                  <wp:posOffset>-433705</wp:posOffset>
                </wp:positionH>
                <wp:positionV relativeFrom="paragraph">
                  <wp:posOffset>135778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E3C32D" id="_x0000_s1056" type="#_x0000_t202" style="position:absolute;margin-left:-34.15pt;margin-top:10.7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ZGKg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">
                <v:textbox>
                  <w:txbxContent>
                    <w:p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C16CF8" w:rsidRPr="0089095A" w:rsidRDefault="00C16CF8" w:rsidP="0089095A">
      <w:pPr>
        <w:pStyle w:val="Absatzregulr"/>
        <w:rPr>
          <w:rFonts w:cs="Arial"/>
          <w:noProof/>
        </w:rPr>
      </w:pPr>
      <w:r w:rsidRPr="0089095A">
        <w:rPr>
          <w:rFonts w:cs="Arial"/>
          <w:noProof/>
        </w:rPr>
        <w:t>Wenn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Gott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bewahrt,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dann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bedeutet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das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nicht,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="00311A2D">
        <w:rPr>
          <w:rFonts w:cs="Arial"/>
          <w:noProof/>
        </w:rPr>
        <w:t>schwierige</w:t>
      </w:r>
      <w:r w:rsidR="00B46938">
        <w:rPr>
          <w:rFonts w:cs="Arial"/>
          <w:noProof/>
        </w:rPr>
        <w:t xml:space="preserve"> </w:t>
      </w:r>
      <w:r w:rsidR="00311A2D">
        <w:rPr>
          <w:rFonts w:cs="Arial"/>
          <w:noProof/>
        </w:rPr>
        <w:t>und</w:t>
      </w:r>
      <w:r w:rsidR="00B46938">
        <w:rPr>
          <w:rFonts w:cs="Arial"/>
          <w:noProof/>
        </w:rPr>
        <w:t xml:space="preserve"> </w:t>
      </w:r>
      <w:r w:rsidR="00311A2D">
        <w:rPr>
          <w:rFonts w:cs="Arial"/>
          <w:noProof/>
        </w:rPr>
        <w:t>schmerzvolle</w:t>
      </w:r>
      <w:r w:rsidR="00B46938">
        <w:rPr>
          <w:rFonts w:cs="Arial"/>
          <w:noProof/>
        </w:rPr>
        <w:t xml:space="preserve"> </w:t>
      </w:r>
      <w:r w:rsidR="00311A2D">
        <w:rPr>
          <w:rFonts w:cs="Arial"/>
          <w:noProof/>
        </w:rPr>
        <w:t>Lebensabschnitte</w:t>
      </w:r>
      <w:r w:rsidR="00B46938">
        <w:rPr>
          <w:rFonts w:cs="Arial"/>
          <w:noProof/>
        </w:rPr>
        <w:t xml:space="preserve"> </w:t>
      </w:r>
      <w:r w:rsidR="00311A2D">
        <w:rPr>
          <w:rFonts w:cs="Arial"/>
          <w:noProof/>
        </w:rPr>
        <w:t>erspart</w:t>
      </w:r>
      <w:r w:rsidR="00B46938">
        <w:rPr>
          <w:rFonts w:cs="Arial"/>
          <w:noProof/>
        </w:rPr>
        <w:t xml:space="preserve"> </w:t>
      </w:r>
      <w:r w:rsidR="00311A2D">
        <w:rPr>
          <w:rFonts w:cs="Arial"/>
          <w:noProof/>
        </w:rPr>
        <w:t>werden.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Die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meisten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von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uns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wissen,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dass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wir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gerade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durch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den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Glauben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an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Jesus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Christus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in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Gefahr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kommen</w:t>
      </w:r>
      <w:r w:rsidR="00B46938">
        <w:rPr>
          <w:rFonts w:cs="Arial"/>
          <w:noProof/>
        </w:rPr>
        <w:t xml:space="preserve"> </w:t>
      </w:r>
      <w:r w:rsidRPr="0089095A">
        <w:rPr>
          <w:rFonts w:cs="Arial"/>
          <w:noProof/>
        </w:rPr>
        <w:t>können.</w:t>
      </w:r>
    </w:p>
    <w:p w:rsidR="00C16CF8" w:rsidRDefault="00C16CF8" w:rsidP="00C16CF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C16CF8">
        <w:rPr>
          <w:rFonts w:ascii="Arial" w:hAnsi="Arial" w:cs="Arial"/>
          <w:noProof/>
          <w:sz w:val="22"/>
          <w:lang w:val="de-DE"/>
        </w:rPr>
        <w:t>Natürlich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erleben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wir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auch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viel</w:t>
      </w:r>
      <w:r w:rsidR="008C1878">
        <w:rPr>
          <w:rFonts w:ascii="Arial" w:hAnsi="Arial" w:cs="Arial"/>
          <w:noProof/>
          <w:sz w:val="22"/>
          <w:lang w:val="de-DE"/>
        </w:rPr>
        <w:t>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Bewahrung</w:t>
      </w:r>
      <w:r w:rsidR="008C1878">
        <w:rPr>
          <w:rFonts w:ascii="Arial" w:hAnsi="Arial" w:cs="Arial"/>
          <w:noProof/>
          <w:sz w:val="22"/>
          <w:lang w:val="de-DE"/>
        </w:rPr>
        <w:t>en</w:t>
      </w:r>
      <w:r w:rsidRPr="00C16CF8">
        <w:rPr>
          <w:rFonts w:ascii="Arial" w:hAnsi="Arial" w:cs="Arial"/>
          <w:noProof/>
          <w:sz w:val="22"/>
          <w:lang w:val="de-DE"/>
        </w:rPr>
        <w:t>,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311A2D">
        <w:rPr>
          <w:rFonts w:ascii="Arial" w:hAnsi="Arial" w:cs="Arial"/>
          <w:noProof/>
          <w:sz w:val="22"/>
          <w:lang w:val="de-DE"/>
        </w:rPr>
        <w:t>so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wie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wir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sie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uns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vorstellen</w:t>
      </w:r>
      <w:r w:rsidR="008C1878">
        <w:rPr>
          <w:rFonts w:ascii="Arial" w:hAnsi="Arial" w:cs="Arial"/>
          <w:noProof/>
          <w:sz w:val="22"/>
          <w:lang w:val="de-DE"/>
        </w:rPr>
        <w:t>: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kein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Unfall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erleiden,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vor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einem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Schicksalsschlag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lastRenderedPageBreak/>
        <w:t>bewahrt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werden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usw.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Doch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wenn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Gott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uns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bewahrt,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dann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verfolgt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ein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höheres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Ziel.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Es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geht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ihm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nicht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in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erster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Linie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um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die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Unversehrtheit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unseres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Lebens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hier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auf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Erden.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Es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geht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ihm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vielmehr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darum,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dass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wir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311A2D">
        <w:rPr>
          <w:rFonts w:ascii="Arial" w:hAnsi="Arial" w:cs="Arial"/>
          <w:noProof/>
          <w:sz w:val="22"/>
          <w:lang w:val="de-DE"/>
        </w:rPr>
        <w:t>unser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311A2D">
        <w:rPr>
          <w:rFonts w:ascii="Arial" w:hAnsi="Arial" w:cs="Arial"/>
          <w:noProof/>
          <w:sz w:val="22"/>
          <w:lang w:val="de-DE"/>
        </w:rPr>
        <w:t>Ziel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311A2D">
        <w:rPr>
          <w:rFonts w:ascii="Arial" w:hAnsi="Arial" w:cs="Arial"/>
          <w:noProof/>
          <w:sz w:val="22"/>
          <w:lang w:val="de-DE"/>
        </w:rPr>
        <w:t>erreichen,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311A2D">
        <w:rPr>
          <w:rFonts w:ascii="Arial" w:hAnsi="Arial" w:cs="Arial"/>
          <w:noProof/>
          <w:sz w:val="22"/>
          <w:lang w:val="de-DE"/>
        </w:rPr>
        <w:t>dass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311A2D">
        <w:rPr>
          <w:rFonts w:ascii="Arial" w:hAnsi="Arial" w:cs="Arial"/>
          <w:noProof/>
          <w:sz w:val="22"/>
          <w:lang w:val="de-DE"/>
        </w:rPr>
        <w:t>wir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311A2D">
        <w:rPr>
          <w:rFonts w:ascii="Arial" w:hAnsi="Arial" w:cs="Arial"/>
          <w:noProof/>
          <w:sz w:val="22"/>
          <w:lang w:val="de-DE"/>
        </w:rPr>
        <w:t>in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311A2D">
        <w:rPr>
          <w:rFonts w:ascii="Arial" w:hAnsi="Arial" w:cs="Arial"/>
          <w:noProof/>
          <w:sz w:val="22"/>
          <w:lang w:val="de-DE"/>
        </w:rPr>
        <w:t>den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311A2D">
        <w:rPr>
          <w:rFonts w:ascii="Arial" w:hAnsi="Arial" w:cs="Arial"/>
          <w:noProof/>
          <w:sz w:val="22"/>
          <w:lang w:val="de-DE"/>
        </w:rPr>
        <w:t>Himmel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311A2D">
        <w:rPr>
          <w:rFonts w:ascii="Arial" w:hAnsi="Arial" w:cs="Arial"/>
          <w:noProof/>
          <w:sz w:val="22"/>
          <w:lang w:val="de-DE"/>
        </w:rPr>
        <w:t>kommen.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So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schreibt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Johannes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in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seinem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ersten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Brief:</w:t>
      </w:r>
    </w:p>
    <w:p w:rsidR="00C16CF8" w:rsidRPr="0058647C" w:rsidRDefault="00C16CF8" w:rsidP="005864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434F192" wp14:editId="5E2463FA">
                <wp:simplePos x="0" y="0"/>
                <wp:positionH relativeFrom="column">
                  <wp:posOffset>-70906</wp:posOffset>
                </wp:positionH>
                <wp:positionV relativeFrom="paragraph">
                  <wp:posOffset>41019</wp:posOffset>
                </wp:positionV>
                <wp:extent cx="367665" cy="457200"/>
                <wp:effectExtent l="13335" t="9525" r="9525" b="9525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F8" w:rsidRPr="005B338F" w:rsidRDefault="00C16CF8" w:rsidP="00C16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2D8EE3" id="_x0000_s1057" type="#_x0000_t202" style="position:absolute;left:0;text-align:left;margin-left:-5.6pt;margin-top:3.25pt;width:28.95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">
                <v:textbox>
                  <w:txbxContent>
                    <w:p w:rsidR="00C16CF8" w:rsidRPr="005B338F" w:rsidRDefault="00C16CF8" w:rsidP="00C16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wissen,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jemand,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geboren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sündigt;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hält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schützende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ihn,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sodass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Böse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Teufel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schaden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kann.“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89095A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C16CF8" w:rsidRDefault="00C16CF8" w:rsidP="00C16CF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C16CF8">
        <w:rPr>
          <w:rFonts w:ascii="Arial" w:hAnsi="Arial" w:cs="Arial"/>
          <w:noProof/>
          <w:sz w:val="22"/>
          <w:lang w:val="de-DE"/>
        </w:rPr>
        <w:t>Und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weil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es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bei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der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Bewahrung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nicht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in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erster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Linie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um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das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Abwenden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von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="008C1878">
        <w:rPr>
          <w:rFonts w:ascii="Arial" w:hAnsi="Arial" w:cs="Arial"/>
          <w:noProof/>
          <w:sz w:val="22"/>
          <w:lang w:val="de-DE"/>
        </w:rPr>
        <w:t>Leid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geht,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sondern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um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die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Bewahrung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unserer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Seele</w:t>
      </w:r>
      <w:r w:rsidR="00311A2D">
        <w:rPr>
          <w:rFonts w:ascii="Arial" w:hAnsi="Arial" w:cs="Arial"/>
          <w:noProof/>
          <w:sz w:val="22"/>
          <w:lang w:val="de-DE"/>
        </w:rPr>
        <w:t>,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kann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Paulus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mit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Überzeugung</w:t>
      </w:r>
      <w:r w:rsidR="00B46938">
        <w:rPr>
          <w:rFonts w:ascii="Arial" w:hAnsi="Arial" w:cs="Arial"/>
          <w:noProof/>
          <w:sz w:val="22"/>
          <w:lang w:val="de-DE"/>
        </w:rPr>
        <w:t xml:space="preserve"> </w:t>
      </w:r>
      <w:r w:rsidRPr="00C16CF8">
        <w:rPr>
          <w:rFonts w:ascii="Arial" w:hAnsi="Arial" w:cs="Arial"/>
          <w:noProof/>
          <w:sz w:val="22"/>
          <w:lang w:val="de-DE"/>
        </w:rPr>
        <w:t>sagen:</w:t>
      </w:r>
    </w:p>
    <w:p w:rsidR="00C16CF8" w:rsidRPr="0058647C" w:rsidRDefault="00C16CF8" w:rsidP="005864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8647C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51C43EA" wp14:editId="18663689">
                <wp:simplePos x="0" y="0"/>
                <wp:positionH relativeFrom="column">
                  <wp:posOffset>-70485</wp:posOffset>
                </wp:positionH>
                <wp:positionV relativeFrom="paragraph">
                  <wp:posOffset>41885</wp:posOffset>
                </wp:positionV>
                <wp:extent cx="367665" cy="457200"/>
                <wp:effectExtent l="13335" t="9525" r="9525" b="952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F8" w:rsidRPr="005B338F" w:rsidRDefault="00C16CF8" w:rsidP="00C16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CD792B" id="_x0000_s1058" type="#_x0000_t202" style="position:absolute;left:0;text-align:left;margin-left:-5.55pt;margin-top:3.3pt;width:28.95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">
                <v:textbox>
                  <w:txbxContent>
                    <w:p w:rsidR="00C16CF8" w:rsidRPr="005B338F" w:rsidRDefault="00C16CF8" w:rsidP="00C16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„Ja,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überzeugt,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weder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Leben,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weder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Engel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unsichtbare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Mächte,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weder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Gegenwärtiges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Zukünftiges,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gottfeindliche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Kräfte,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weder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Hohes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Tiefes,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sonst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irgendetwas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Schöpfung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je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trennen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kann,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geschenkt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unserem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Herrn.“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B46938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58647C">
        <w:rPr>
          <w:rFonts w:ascii="Arial Rounded MT Bold" w:hAnsi="Arial Rounded MT Bold" w:cs="Arial"/>
          <w:noProof/>
          <w:sz w:val="22"/>
          <w:lang w:eastAsia="de-CH"/>
        </w:rPr>
        <w:t>9</w:t>
      </w:r>
      <w:r w:rsidR="0089095A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6258A0" w:rsidRDefault="006258A0" w:rsidP="00C16CF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</w:p>
    <w:sectPr w:rsidR="006258A0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16" w:rsidRDefault="008D2316">
      <w:r>
        <w:separator/>
      </w:r>
    </w:p>
  </w:endnote>
  <w:endnote w:type="continuationSeparator" w:id="0">
    <w:p w:rsidR="008D2316" w:rsidRDefault="008D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1553">
      <w:rPr>
        <w:rStyle w:val="Seitenzahl"/>
        <w:noProof/>
      </w:rPr>
      <w:t>3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16" w:rsidRDefault="008D2316">
      <w:r>
        <w:separator/>
      </w:r>
    </w:p>
  </w:footnote>
  <w:footnote w:type="continuationSeparator" w:id="0">
    <w:p w:rsidR="008D2316" w:rsidRDefault="008D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8F3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DC2"/>
    <w:rsid w:val="00033FE8"/>
    <w:rsid w:val="00034477"/>
    <w:rsid w:val="00034B35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132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25B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AE2"/>
    <w:rsid w:val="000C5D15"/>
    <w:rsid w:val="000C690E"/>
    <w:rsid w:val="000C6FAC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DED"/>
    <w:rsid w:val="000E0F73"/>
    <w:rsid w:val="000E134F"/>
    <w:rsid w:val="000E1E84"/>
    <w:rsid w:val="000E2B2F"/>
    <w:rsid w:val="000E3256"/>
    <w:rsid w:val="000E45CE"/>
    <w:rsid w:val="000E5035"/>
    <w:rsid w:val="000E61CC"/>
    <w:rsid w:val="000E71DE"/>
    <w:rsid w:val="000E76F7"/>
    <w:rsid w:val="000F1083"/>
    <w:rsid w:val="000F1ACE"/>
    <w:rsid w:val="000F32F4"/>
    <w:rsid w:val="000F3581"/>
    <w:rsid w:val="000F3E00"/>
    <w:rsid w:val="000F40A6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3B0"/>
    <w:rsid w:val="00117CE6"/>
    <w:rsid w:val="001208A5"/>
    <w:rsid w:val="00121936"/>
    <w:rsid w:val="0012231C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1EDF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1421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67F03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C7758"/>
    <w:rsid w:val="001D05C0"/>
    <w:rsid w:val="001D082F"/>
    <w:rsid w:val="001D1488"/>
    <w:rsid w:val="001D1559"/>
    <w:rsid w:val="001D1CBC"/>
    <w:rsid w:val="001D3B7B"/>
    <w:rsid w:val="001D4246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159"/>
    <w:rsid w:val="00205D13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25C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17B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1A2D"/>
    <w:rsid w:val="00312BC8"/>
    <w:rsid w:val="00314416"/>
    <w:rsid w:val="00316A35"/>
    <w:rsid w:val="00316D5A"/>
    <w:rsid w:val="00317026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6B9A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66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914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189E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0B4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1553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2DA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20F0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67C36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90A"/>
    <w:rsid w:val="00482EB3"/>
    <w:rsid w:val="0048306A"/>
    <w:rsid w:val="00483EA7"/>
    <w:rsid w:val="00483EE3"/>
    <w:rsid w:val="0048488F"/>
    <w:rsid w:val="00484B34"/>
    <w:rsid w:val="00484D6C"/>
    <w:rsid w:val="004858E8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259"/>
    <w:rsid w:val="004A2711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06EE"/>
    <w:rsid w:val="004C1E14"/>
    <w:rsid w:val="004C305B"/>
    <w:rsid w:val="004C405A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3E8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080D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47C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E4A"/>
    <w:rsid w:val="005A5F71"/>
    <w:rsid w:val="005A6104"/>
    <w:rsid w:val="005A6AC1"/>
    <w:rsid w:val="005A6DEE"/>
    <w:rsid w:val="005A7736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68"/>
    <w:rsid w:val="005B55B6"/>
    <w:rsid w:val="005B6B12"/>
    <w:rsid w:val="005B6D83"/>
    <w:rsid w:val="005B7417"/>
    <w:rsid w:val="005B79FC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157E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459"/>
    <w:rsid w:val="006756C5"/>
    <w:rsid w:val="00675E41"/>
    <w:rsid w:val="00676238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2BB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B73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5F4"/>
    <w:rsid w:val="006D4EB7"/>
    <w:rsid w:val="006D5153"/>
    <w:rsid w:val="006D57FC"/>
    <w:rsid w:val="006D718B"/>
    <w:rsid w:val="006D7968"/>
    <w:rsid w:val="006D7C8E"/>
    <w:rsid w:val="006E065C"/>
    <w:rsid w:val="006E0782"/>
    <w:rsid w:val="006E1BC2"/>
    <w:rsid w:val="006E1D96"/>
    <w:rsid w:val="006E217A"/>
    <w:rsid w:val="006E262C"/>
    <w:rsid w:val="006E26B1"/>
    <w:rsid w:val="006E29AE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060D8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03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00FE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CB0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2A0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095A"/>
    <w:rsid w:val="008914F8"/>
    <w:rsid w:val="00891B6F"/>
    <w:rsid w:val="00891FB0"/>
    <w:rsid w:val="00892049"/>
    <w:rsid w:val="008933F7"/>
    <w:rsid w:val="00894276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B7365"/>
    <w:rsid w:val="008C04E7"/>
    <w:rsid w:val="008C08E1"/>
    <w:rsid w:val="008C0C27"/>
    <w:rsid w:val="008C14BE"/>
    <w:rsid w:val="008C1878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B90"/>
    <w:rsid w:val="008D0E0E"/>
    <w:rsid w:val="008D15D8"/>
    <w:rsid w:val="008D19D8"/>
    <w:rsid w:val="008D1EE0"/>
    <w:rsid w:val="008D2316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D7992"/>
    <w:rsid w:val="008E327A"/>
    <w:rsid w:val="008E43B5"/>
    <w:rsid w:val="008E4456"/>
    <w:rsid w:val="008E4D23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B0E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E63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3E4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07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493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39"/>
    <w:rsid w:val="009D6FF2"/>
    <w:rsid w:val="009D7540"/>
    <w:rsid w:val="009E0263"/>
    <w:rsid w:val="009E1ECA"/>
    <w:rsid w:val="009E2028"/>
    <w:rsid w:val="009E3C07"/>
    <w:rsid w:val="009E5A9D"/>
    <w:rsid w:val="009E5E41"/>
    <w:rsid w:val="009E679F"/>
    <w:rsid w:val="009F0C52"/>
    <w:rsid w:val="009F2216"/>
    <w:rsid w:val="009F2508"/>
    <w:rsid w:val="009F263E"/>
    <w:rsid w:val="009F3162"/>
    <w:rsid w:val="009F435E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4C08"/>
    <w:rsid w:val="00A15A8C"/>
    <w:rsid w:val="00A166D5"/>
    <w:rsid w:val="00A173B6"/>
    <w:rsid w:val="00A20A79"/>
    <w:rsid w:val="00A225C6"/>
    <w:rsid w:val="00A227D2"/>
    <w:rsid w:val="00A27A31"/>
    <w:rsid w:val="00A27F07"/>
    <w:rsid w:val="00A304EF"/>
    <w:rsid w:val="00A30BDA"/>
    <w:rsid w:val="00A312CA"/>
    <w:rsid w:val="00A3285E"/>
    <w:rsid w:val="00A32A8F"/>
    <w:rsid w:val="00A33038"/>
    <w:rsid w:val="00A3346C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522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412F"/>
    <w:rsid w:val="00AD4E13"/>
    <w:rsid w:val="00AD5089"/>
    <w:rsid w:val="00AD5543"/>
    <w:rsid w:val="00AD6230"/>
    <w:rsid w:val="00AD7515"/>
    <w:rsid w:val="00AE06CD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AE8"/>
    <w:rsid w:val="00B41C42"/>
    <w:rsid w:val="00B42C57"/>
    <w:rsid w:val="00B443F7"/>
    <w:rsid w:val="00B46938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545"/>
    <w:rsid w:val="00B7387F"/>
    <w:rsid w:val="00B73FAA"/>
    <w:rsid w:val="00B74661"/>
    <w:rsid w:val="00B74C7A"/>
    <w:rsid w:val="00B757B1"/>
    <w:rsid w:val="00B758E0"/>
    <w:rsid w:val="00B767A1"/>
    <w:rsid w:val="00B7690B"/>
    <w:rsid w:val="00B76B4F"/>
    <w:rsid w:val="00B77AD6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950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7D5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32"/>
    <w:rsid w:val="00BF5A43"/>
    <w:rsid w:val="00BF6407"/>
    <w:rsid w:val="00BF6B2F"/>
    <w:rsid w:val="00BF6CE0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902"/>
    <w:rsid w:val="00C14C5F"/>
    <w:rsid w:val="00C155D1"/>
    <w:rsid w:val="00C16CF8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37152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A29"/>
    <w:rsid w:val="00C52E84"/>
    <w:rsid w:val="00C54DED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560"/>
    <w:rsid w:val="00CA6FBF"/>
    <w:rsid w:val="00CB07D4"/>
    <w:rsid w:val="00CB3517"/>
    <w:rsid w:val="00CB4FF1"/>
    <w:rsid w:val="00CB5071"/>
    <w:rsid w:val="00CB535E"/>
    <w:rsid w:val="00CB5CDF"/>
    <w:rsid w:val="00CB6BD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36E9F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5B48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0CF9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22EB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680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42A6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48A2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408B"/>
    <w:rsid w:val="00EE47DF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6F3D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5864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415"/>
    <w:rsid w:val="00FD7DF1"/>
    <w:rsid w:val="00FE1625"/>
    <w:rsid w:val="00FE1673"/>
    <w:rsid w:val="00FE16C2"/>
    <w:rsid w:val="00FE23F9"/>
    <w:rsid w:val="00FE2A43"/>
    <w:rsid w:val="00FE3D9A"/>
    <w:rsid w:val="00FE47E5"/>
    <w:rsid w:val="00FE4B3B"/>
    <w:rsid w:val="00FE5621"/>
    <w:rsid w:val="00FE5D8D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02FD-D4AE-4DE6-AE08-3A266DF9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2886</Words>
  <Characters>15251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Rettender Glaube - Teil 4/6 - Wie Glaube sich auswirken kann</vt:lpstr>
    </vt:vector>
  </TitlesOfParts>
  <Company/>
  <LinksUpToDate>false</LinksUpToDate>
  <CharactersWithSpaces>18101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Rettender Glaube - Teil 4/6 - Wie Glaube sich auswirken kann</dc:title>
  <dc:subject/>
  <dc:creator>Jürg Birnstiel</dc:creator>
  <cp:keywords/>
  <dc:description/>
  <cp:lastModifiedBy>Me</cp:lastModifiedBy>
  <cp:revision>51</cp:revision>
  <cp:lastPrinted>2018-07-07T14:24:00Z</cp:lastPrinted>
  <dcterms:created xsi:type="dcterms:W3CDTF">2019-02-14T10:48:00Z</dcterms:created>
  <dcterms:modified xsi:type="dcterms:W3CDTF">2019-11-19T19:07:00Z</dcterms:modified>
</cp:coreProperties>
</file>