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34363E">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Ich bin die Auferstehung und das Leben!</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3F2B7B">
        <w:rPr>
          <w:rFonts w:cs="Arial"/>
          <w:b w:val="0"/>
          <w:sz w:val="28"/>
          <w:szCs w:val="28"/>
        </w:rPr>
        <w:t xml:space="preserve"> </w:t>
      </w:r>
      <w:r w:rsidR="00C73A66">
        <w:rPr>
          <w:rFonts w:cs="Arial"/>
          <w:b w:val="0"/>
          <w:sz w:val="28"/>
          <w:szCs w:val="28"/>
        </w:rPr>
        <w:t>Selbstoffenbarungen von Jesus</w:t>
      </w:r>
      <w:r w:rsidR="00443482">
        <w:rPr>
          <w:rFonts w:cs="Arial"/>
          <w:b w:val="0"/>
          <w:sz w:val="28"/>
          <w:szCs w:val="28"/>
        </w:rPr>
        <w:t xml:space="preserve"> </w:t>
      </w:r>
      <w:r w:rsidR="003F2B7B">
        <w:rPr>
          <w:rFonts w:cs="Arial"/>
          <w:b w:val="0"/>
          <w:sz w:val="28"/>
          <w:szCs w:val="28"/>
        </w:rPr>
        <w:t>(</w:t>
      </w:r>
      <w:r w:rsidR="0034363E">
        <w:rPr>
          <w:rFonts w:cs="Arial"/>
          <w:b w:val="0"/>
          <w:sz w:val="28"/>
          <w:szCs w:val="28"/>
        </w:rPr>
        <w:t>4</w:t>
      </w:r>
      <w:r w:rsidR="0031747B">
        <w:rPr>
          <w:rFonts w:cs="Arial"/>
          <w:b w:val="0"/>
          <w:sz w:val="28"/>
          <w:szCs w:val="28"/>
        </w:rPr>
        <w:t>/</w:t>
      </w:r>
      <w:r w:rsidR="00C73A66">
        <w:rPr>
          <w:rFonts w:cs="Arial"/>
          <w:b w:val="0"/>
          <w:sz w:val="28"/>
          <w:szCs w:val="28"/>
        </w:rPr>
        <w:t>7</w:t>
      </w:r>
      <w:r w:rsidR="003F2B7B">
        <w:rPr>
          <w:rFonts w:cs="Arial"/>
          <w:b w:val="0"/>
          <w:sz w:val="28"/>
          <w:szCs w:val="28"/>
        </w:rPr>
        <w:t>)</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5A6DCF" w:rsidRPr="005A6DCF" w:rsidRDefault="005A6DCF">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5A6DCF">
        <w:rPr>
          <w:rFonts w:ascii="Arial Rounded MT Bold" w:hAnsi="Arial Rounded MT Bold" w:cs="Arial"/>
          <w:b w:val="0"/>
        </w:rPr>
        <w:fldChar w:fldCharType="begin"/>
      </w:r>
      <w:r w:rsidRPr="005A6DCF">
        <w:rPr>
          <w:rFonts w:ascii="Arial Rounded MT Bold" w:hAnsi="Arial Rounded MT Bold" w:cs="Arial"/>
          <w:b w:val="0"/>
        </w:rPr>
        <w:instrText xml:space="preserve"> TOC \o "1-3" \n \h \z \u </w:instrText>
      </w:r>
      <w:r w:rsidRPr="005A6DCF">
        <w:rPr>
          <w:rFonts w:ascii="Arial Rounded MT Bold" w:hAnsi="Arial Rounded MT Bold" w:cs="Arial"/>
          <w:b w:val="0"/>
        </w:rPr>
        <w:fldChar w:fldCharType="separate"/>
      </w:r>
      <w:hyperlink w:anchor="_Toc385669167" w:history="1">
        <w:r w:rsidRPr="005A6DCF">
          <w:rPr>
            <w:rStyle w:val="Hyperlink"/>
            <w:rFonts w:ascii="Arial Rounded MT Bold" w:hAnsi="Arial Rounded MT Bold" w:cs="Arial"/>
            <w:b w:val="0"/>
            <w:noProof/>
            <w:lang w:val="de-DE"/>
          </w:rPr>
          <w:t>I.</w:t>
        </w:r>
        <w:r w:rsidRPr="005A6DCF">
          <w:rPr>
            <w:rFonts w:ascii="Arial Rounded MT Bold" w:eastAsiaTheme="minorEastAsia" w:hAnsi="Arial Rounded MT Bold" w:cstheme="minorBidi"/>
            <w:b w:val="0"/>
            <w:bCs w:val="0"/>
            <w:caps w:val="0"/>
            <w:noProof/>
            <w:sz w:val="22"/>
            <w:szCs w:val="22"/>
            <w:lang w:eastAsia="de-CH"/>
          </w:rPr>
          <w:tab/>
        </w:r>
        <w:r w:rsidRPr="005A6DCF">
          <w:rPr>
            <w:rStyle w:val="Hyperlink"/>
            <w:rFonts w:ascii="Arial Rounded MT Bold" w:hAnsi="Arial Rounded MT Bold" w:cs="Arial"/>
            <w:b w:val="0"/>
            <w:noProof/>
            <w:lang w:val="de-DE"/>
          </w:rPr>
          <w:t>Das Leben beginnt vor dem Tod</w:t>
        </w:r>
      </w:hyperlink>
    </w:p>
    <w:p w:rsidR="005A6DCF" w:rsidRPr="005A6DCF" w:rsidRDefault="00D206E5">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85669168" w:history="1">
        <w:r w:rsidR="005A6DCF" w:rsidRPr="005A6DCF">
          <w:rPr>
            <w:rStyle w:val="Hyperlink"/>
            <w:rFonts w:ascii="Arial Rounded MT Bold" w:hAnsi="Arial Rounded MT Bold" w:cs="Arial"/>
            <w:b w:val="0"/>
            <w:noProof/>
            <w:lang w:val="de-DE"/>
          </w:rPr>
          <w:t>II.</w:t>
        </w:r>
        <w:r w:rsidR="005A6DCF" w:rsidRPr="005A6DCF">
          <w:rPr>
            <w:rFonts w:ascii="Arial Rounded MT Bold" w:eastAsiaTheme="minorEastAsia" w:hAnsi="Arial Rounded MT Bold" w:cstheme="minorBidi"/>
            <w:b w:val="0"/>
            <w:bCs w:val="0"/>
            <w:caps w:val="0"/>
            <w:noProof/>
            <w:sz w:val="22"/>
            <w:szCs w:val="22"/>
            <w:lang w:eastAsia="de-CH"/>
          </w:rPr>
          <w:tab/>
        </w:r>
        <w:r w:rsidR="005A6DCF" w:rsidRPr="005A6DCF">
          <w:rPr>
            <w:rStyle w:val="Hyperlink"/>
            <w:rFonts w:ascii="Arial Rounded MT Bold" w:hAnsi="Arial Rounded MT Bold" w:cs="Arial"/>
            <w:b w:val="0"/>
            <w:noProof/>
            <w:lang w:val="de-DE"/>
          </w:rPr>
          <w:t>Der Tod wird bedeutungslos</w:t>
        </w:r>
      </w:hyperlink>
    </w:p>
    <w:p w:rsidR="00C72CDB" w:rsidRDefault="005A6DCF">
      <w:pPr>
        <w:pStyle w:val="Basis-berschrift"/>
        <w:rPr>
          <w:rFonts w:cs="Arial"/>
        </w:rPr>
      </w:pPr>
      <w:r w:rsidRPr="005A6DCF">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1F354E" w:rsidRDefault="00EE2764" w:rsidP="001F354E">
      <w:pPr>
        <w:pStyle w:val="Absatzregulr"/>
        <w:numPr>
          <w:ilvl w:val="0"/>
          <w:numId w:val="0"/>
        </w:numPr>
      </w:pPr>
      <w:r w:rsidRPr="001F354E">
        <w:rPr>
          <w:rFonts w:cs="Arial"/>
          <w:noProof/>
          <w:lang w:val="de-DE"/>
        </w:rPr>
        <mc:AlternateContent>
          <mc:Choice Requires="wps">
            <w:drawing>
              <wp:anchor distT="0" distB="0" distL="114300" distR="114300" simplePos="0" relativeHeight="251684864" behindDoc="0" locked="0" layoutInCell="1" allowOverlap="1" wp14:anchorId="6C3B4540" wp14:editId="38DC8EAE">
                <wp:simplePos x="0" y="0"/>
                <wp:positionH relativeFrom="column">
                  <wp:posOffset>-433492</wp:posOffset>
                </wp:positionH>
                <wp:positionV relativeFrom="paragraph">
                  <wp:posOffset>502285</wp:posOffset>
                </wp:positionV>
                <wp:extent cx="367665" cy="410845"/>
                <wp:effectExtent l="0" t="0" r="13335" b="27305"/>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E2764" w:rsidRPr="005B338F" w:rsidRDefault="00EE2764" w:rsidP="00EE27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margin-left:-34.15pt;margin-top:39.55pt;width:28.95pt;height:3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">
                <v:textbox>
                  <w:txbxContent>
                    <w:p w:rsidR="00EE2764" w:rsidRPr="005B338F" w:rsidRDefault="00EE2764" w:rsidP="00EE27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20383">
        <w:t xml:space="preserve">Bei einem Fest in Jerusalem, wollten die Juden Jesus steinigen. Die Zeit war </w:t>
      </w:r>
      <w:r w:rsidR="00361917">
        <w:t xml:space="preserve">aber </w:t>
      </w:r>
      <w:r w:rsidR="00120383">
        <w:t>noch nicht reif</w:t>
      </w:r>
      <w:r w:rsidR="00361917">
        <w:t>, so hatte sich Jesus ihnen entzogen.</w:t>
      </w:r>
      <w:r w:rsidR="00661D60">
        <w:t xml:space="preserve"> Er </w:t>
      </w:r>
      <w:r w:rsidR="00361917">
        <w:t xml:space="preserve">ging mit seinen Jüngern zum Jordan, </w:t>
      </w:r>
      <w:r w:rsidR="001F354E">
        <w:t xml:space="preserve">dort wo Johannes die Menschen taufte. </w:t>
      </w:r>
      <w:r w:rsidR="00661D60">
        <w:t xml:space="preserve">Den </w:t>
      </w:r>
      <w:r w:rsidR="001F354E">
        <w:t xml:space="preserve">Jünger </w:t>
      </w:r>
      <w:r w:rsidR="00120383">
        <w:t>setzte diese Erfahrung sehr zu</w:t>
      </w:r>
      <w:r w:rsidR="00661D60">
        <w:t xml:space="preserve">. </w:t>
      </w:r>
      <w:r w:rsidR="001F354E">
        <w:t xml:space="preserve">Sie hatten </w:t>
      </w:r>
      <w:r w:rsidR="00661D60">
        <w:t xml:space="preserve">grosse </w:t>
      </w:r>
      <w:r w:rsidR="001F354E">
        <w:t>Angst, wieder in die Nähe Jerusalems zu gehen.</w:t>
      </w:r>
    </w:p>
    <w:p w:rsidR="001F354E" w:rsidRDefault="00EE2764" w:rsidP="001F354E">
      <w:pPr>
        <w:pStyle w:val="Absatzregulr"/>
        <w:numPr>
          <w:ilvl w:val="0"/>
          <w:numId w:val="0"/>
        </w:numPr>
      </w:pPr>
      <w:r w:rsidRPr="001F354E">
        <w:rPr>
          <w:rFonts w:cs="Arial"/>
          <w:noProof/>
          <w:lang w:val="de-DE"/>
        </w:rPr>
        <mc:AlternateContent>
          <mc:Choice Requires="wps">
            <w:drawing>
              <wp:anchor distT="0" distB="0" distL="114300" distR="114300" simplePos="0" relativeHeight="251686912" behindDoc="0" locked="0" layoutInCell="1" allowOverlap="1" wp14:anchorId="46494FB1" wp14:editId="058322E1">
                <wp:simplePos x="0" y="0"/>
                <wp:positionH relativeFrom="column">
                  <wp:posOffset>-62865</wp:posOffset>
                </wp:positionH>
                <wp:positionV relativeFrom="paragraph">
                  <wp:posOffset>955040</wp:posOffset>
                </wp:positionV>
                <wp:extent cx="367665" cy="410845"/>
                <wp:effectExtent l="0" t="0" r="13335" b="27305"/>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E2764" w:rsidRPr="005B338F" w:rsidRDefault="00EE2764" w:rsidP="00EE27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95pt;margin-top:75.2pt;width:28.95pt;height:3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yCLQ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">
                <v:textbox>
                  <w:txbxContent>
                    <w:p w:rsidR="00EE2764" w:rsidRPr="005B338F" w:rsidRDefault="00EE2764" w:rsidP="00EE27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F354E">
        <w:t xml:space="preserve">Doch in </w:t>
      </w:r>
      <w:proofErr w:type="spellStart"/>
      <w:r w:rsidR="001F354E">
        <w:t>Betanien</w:t>
      </w:r>
      <w:proofErr w:type="spellEnd"/>
      <w:r w:rsidR="001F354E">
        <w:t>, einer Ortschaft ganz nah</w:t>
      </w:r>
      <w:r w:rsidR="00120383">
        <w:t>e</w:t>
      </w:r>
      <w:r w:rsidR="001F354E">
        <w:t xml:space="preserve"> von Jerusalem</w:t>
      </w:r>
      <w:r w:rsidR="00361917">
        <w:t>,</w:t>
      </w:r>
      <w:r w:rsidR="001F354E">
        <w:t xml:space="preserve"> lebten die beiden Schwestern </w:t>
      </w:r>
      <w:r w:rsidR="00B46614">
        <w:t>Martha</w:t>
      </w:r>
      <w:r w:rsidR="001F354E">
        <w:t xml:space="preserve"> und Maria mit ihrem Bruder Lazarus. Jesus </w:t>
      </w:r>
      <w:r w:rsidR="00120383">
        <w:t>scheint</w:t>
      </w:r>
      <w:r w:rsidR="001F354E">
        <w:t xml:space="preserve"> zu diesen Geschwistern eine </w:t>
      </w:r>
      <w:r w:rsidR="00661D60">
        <w:t>besondere</w:t>
      </w:r>
      <w:r w:rsidR="001F354E">
        <w:t xml:space="preserve"> Zuneigung zu haben, denn Johannes betont:</w:t>
      </w:r>
    </w:p>
    <w:p w:rsidR="001F354E" w:rsidRPr="00007CA8" w:rsidRDefault="001F354E" w:rsidP="001F354E">
      <w:pPr>
        <w:pStyle w:val="BlockzitatArial"/>
        <w:rPr>
          <w:rFonts w:cs="Arial"/>
          <w:noProof/>
          <w:lang w:val="de-DE"/>
        </w:rPr>
      </w:pPr>
      <w:r w:rsidRPr="00007CA8">
        <w:rPr>
          <w:rFonts w:cs="Arial"/>
          <w:noProof/>
          <w:lang w:val="de-DE"/>
        </w:rPr>
        <w:t xml:space="preserve">„Jesus hatte Martha und ihre Schwester und auch Lazarus sehr lieb.“ </w:t>
      </w:r>
      <w:r w:rsidR="00D206E5">
        <w:rPr>
          <w:rFonts w:cs="Arial"/>
          <w:noProof/>
          <w:lang w:val="de-DE"/>
        </w:rPr>
        <w:t xml:space="preserve">Johannes </w:t>
      </w:r>
      <w:r w:rsidRPr="00007CA8">
        <w:rPr>
          <w:rFonts w:cs="Arial"/>
          <w:noProof/>
          <w:lang w:val="de-DE"/>
        </w:rPr>
        <w:t>11</w:t>
      </w:r>
      <w:r w:rsidR="00D206E5">
        <w:rPr>
          <w:rFonts w:cs="Arial"/>
          <w:noProof/>
          <w:lang w:val="de-DE"/>
        </w:rPr>
        <w:t>, 5</w:t>
      </w:r>
      <w:r w:rsidRPr="00007CA8">
        <w:rPr>
          <w:rFonts w:cs="Arial"/>
          <w:noProof/>
          <w:lang w:val="de-DE"/>
        </w:rPr>
        <w:t>.</w:t>
      </w:r>
    </w:p>
    <w:p w:rsidR="001F354E" w:rsidRDefault="00120383" w:rsidP="001F354E">
      <w:pPr>
        <w:pStyle w:val="Absatzregulr"/>
        <w:numPr>
          <w:ilvl w:val="0"/>
          <w:numId w:val="0"/>
        </w:numPr>
      </w:pPr>
      <w:r>
        <w:t xml:space="preserve">Dieser </w:t>
      </w:r>
      <w:r w:rsidR="001F354E">
        <w:t>Lazarus wurde schwer krank und die beiden Schwestern schickten jemand</w:t>
      </w:r>
      <w:r w:rsidR="00B46614">
        <w:t>en</w:t>
      </w:r>
      <w:r w:rsidR="001F354E">
        <w:t xml:space="preserve"> zu Jesus, um ihm diese Not mitzuteilen. </w:t>
      </w:r>
      <w:r>
        <w:t>Sie hofften</w:t>
      </w:r>
      <w:r w:rsidR="00361917">
        <w:t>,</w:t>
      </w:r>
      <w:r>
        <w:t xml:space="preserve"> Jesus würde sofort kommen und ihren Bruder heilen. Doch Jesus reagiert speziell auf diese Nachricht. Er sagt:</w:t>
      </w:r>
    </w:p>
    <w:p w:rsidR="001F354E" w:rsidRPr="001F354E" w:rsidRDefault="00747D57" w:rsidP="001F354E">
      <w:pPr>
        <w:pStyle w:val="BlockzitatArial"/>
        <w:rPr>
          <w:rFonts w:cs="Arial"/>
          <w:noProof/>
          <w:lang w:val="de-DE"/>
        </w:rPr>
      </w:pPr>
      <w:r w:rsidRPr="001F354E">
        <w:rPr>
          <w:rFonts w:cs="Arial"/>
          <w:noProof/>
          <w:lang w:val="de-DE"/>
        </w:rPr>
        <mc:AlternateContent>
          <mc:Choice Requires="wps">
            <w:drawing>
              <wp:anchor distT="0" distB="0" distL="114300" distR="114300" simplePos="0" relativeHeight="251688960" behindDoc="0" locked="0" layoutInCell="1" allowOverlap="1" wp14:anchorId="2EFA7D4E" wp14:editId="5AA5DECB">
                <wp:simplePos x="0" y="0"/>
                <wp:positionH relativeFrom="column">
                  <wp:posOffset>-62865</wp:posOffset>
                </wp:positionH>
                <wp:positionV relativeFrom="paragraph">
                  <wp:posOffset>27305</wp:posOffset>
                </wp:positionV>
                <wp:extent cx="367665" cy="410845"/>
                <wp:effectExtent l="0" t="0" r="13335" b="27305"/>
                <wp:wrapNone/>
                <wp:docPr id="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7D57" w:rsidRPr="005B338F" w:rsidRDefault="00747D57" w:rsidP="00EE27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95pt;margin-top:2.15pt;width:28.95pt;height:3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wXGLgIAAFg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">
                <v:textbox>
                  <w:txbxContent>
                    <w:p w:rsidR="00747D57" w:rsidRPr="005B338F" w:rsidRDefault="00747D57" w:rsidP="00EE27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F354E" w:rsidRPr="001F354E">
        <w:rPr>
          <w:rFonts w:cs="Arial"/>
          <w:noProof/>
          <w:lang w:val="de-DE"/>
        </w:rPr>
        <w:t xml:space="preserve">„Am Ende dieser Krankheit steht nicht der Tod, sondern die Herrlichkeit Gottes. Der Sohn Gottes soll durch sie in seiner Herrlichkeit offenbart werden.“ </w:t>
      </w:r>
      <w:r w:rsidR="00D206E5">
        <w:rPr>
          <w:rFonts w:cs="Arial"/>
          <w:noProof/>
          <w:lang w:val="de-DE"/>
        </w:rPr>
        <w:t xml:space="preserve">Johannes </w:t>
      </w:r>
      <w:r w:rsidR="001F354E" w:rsidRPr="001F354E">
        <w:rPr>
          <w:rFonts w:cs="Arial"/>
          <w:noProof/>
          <w:lang w:val="de-DE"/>
        </w:rPr>
        <w:t>11</w:t>
      </w:r>
      <w:r w:rsidR="00D206E5">
        <w:rPr>
          <w:rFonts w:cs="Arial"/>
          <w:noProof/>
          <w:lang w:val="de-DE"/>
        </w:rPr>
        <w:t>, 4</w:t>
      </w:r>
      <w:r w:rsidR="001F354E" w:rsidRPr="001F354E">
        <w:rPr>
          <w:rFonts w:cs="Arial"/>
          <w:noProof/>
          <w:lang w:val="de-DE"/>
        </w:rPr>
        <w:t>.</w:t>
      </w:r>
    </w:p>
    <w:p w:rsidR="001F354E" w:rsidRDefault="001F354E" w:rsidP="001F354E">
      <w:pPr>
        <w:pStyle w:val="Absatzregulr"/>
        <w:numPr>
          <w:ilvl w:val="0"/>
          <w:numId w:val="0"/>
        </w:numPr>
      </w:pPr>
      <w:r>
        <w:t xml:space="preserve">In den Ohren der Jünger klingt das, wie wenn </w:t>
      </w:r>
      <w:r w:rsidR="00120383">
        <w:t xml:space="preserve">Lazarus auch ohne einen Besuch von Jesus bald gesund würde. </w:t>
      </w:r>
      <w:r w:rsidR="00661D60">
        <w:t xml:space="preserve">Erst zwei Tage später will </w:t>
      </w:r>
      <w:r w:rsidR="00120383">
        <w:t>Jesus plötzlich</w:t>
      </w:r>
      <w:r w:rsidR="00661D60">
        <w:t xml:space="preserve"> nach </w:t>
      </w:r>
      <w:proofErr w:type="spellStart"/>
      <w:r w:rsidR="00661D60">
        <w:t>Betanien</w:t>
      </w:r>
      <w:proofErr w:type="spellEnd"/>
      <w:r w:rsidR="00661D60">
        <w:t xml:space="preserve"> aufbrechen, um seinen Freund Lazarus zu besuchen. </w:t>
      </w:r>
      <w:r>
        <w:t xml:space="preserve">Die Jünger </w:t>
      </w:r>
      <w:r w:rsidR="00661D60">
        <w:t>erschrecken, als sie realisieren, was Jesus vorhat. Sie wehren sich</w:t>
      </w:r>
      <w:r w:rsidR="00120383">
        <w:t>:</w:t>
      </w:r>
    </w:p>
    <w:p w:rsidR="001F354E" w:rsidRPr="001F354E" w:rsidRDefault="00747D57" w:rsidP="001F354E">
      <w:pPr>
        <w:pStyle w:val="BlockzitatArial"/>
        <w:rPr>
          <w:rFonts w:cs="Arial"/>
          <w:noProof/>
          <w:lang w:val="de-DE"/>
        </w:rPr>
      </w:pPr>
      <w:r w:rsidRPr="001F354E">
        <w:rPr>
          <w:rFonts w:cs="Arial"/>
          <w:noProof/>
          <w:lang w:val="de-DE"/>
        </w:rPr>
        <w:lastRenderedPageBreak/>
        <mc:AlternateContent>
          <mc:Choice Requires="wps">
            <w:drawing>
              <wp:anchor distT="0" distB="0" distL="114300" distR="114300" simplePos="0" relativeHeight="251691008" behindDoc="0" locked="0" layoutInCell="1" allowOverlap="1" wp14:anchorId="47F12DA1" wp14:editId="0A704817">
                <wp:simplePos x="0" y="0"/>
                <wp:positionH relativeFrom="column">
                  <wp:posOffset>-78105</wp:posOffset>
                </wp:positionH>
                <wp:positionV relativeFrom="paragraph">
                  <wp:posOffset>-1270</wp:posOffset>
                </wp:positionV>
                <wp:extent cx="367665" cy="410845"/>
                <wp:effectExtent l="0" t="0" r="13335" b="27305"/>
                <wp:wrapNone/>
                <wp:docPr id="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7D57" w:rsidRPr="005B338F" w:rsidRDefault="00747D57" w:rsidP="00EE27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15pt;margin-top:-.1pt;width:28.95pt;height:3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">
                <v:textbox>
                  <w:txbxContent>
                    <w:p w:rsidR="00747D57" w:rsidRPr="005B338F" w:rsidRDefault="00747D57" w:rsidP="00EE27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F354E" w:rsidRPr="001F354E">
        <w:rPr>
          <w:rFonts w:cs="Arial"/>
          <w:noProof/>
          <w:lang w:val="de-DE"/>
        </w:rPr>
        <w:t xml:space="preserve">„Rabbi, vor kurzem haben die Juden dort noch versucht, dich zu steinigen, und jetzt willst du wieder dahin zurückkehren?“ </w:t>
      </w:r>
      <w:r w:rsidR="00D206E5">
        <w:rPr>
          <w:rFonts w:cs="Arial"/>
          <w:noProof/>
          <w:lang w:val="de-DE"/>
        </w:rPr>
        <w:t xml:space="preserve">Johannes </w:t>
      </w:r>
      <w:r w:rsidR="001F354E" w:rsidRPr="001F354E">
        <w:rPr>
          <w:rFonts w:cs="Arial"/>
          <w:noProof/>
          <w:lang w:val="de-DE"/>
        </w:rPr>
        <w:t>11</w:t>
      </w:r>
      <w:r w:rsidR="00D206E5">
        <w:rPr>
          <w:rFonts w:cs="Arial"/>
          <w:noProof/>
          <w:lang w:val="de-DE"/>
        </w:rPr>
        <w:t>, 8</w:t>
      </w:r>
      <w:r w:rsidR="001F354E" w:rsidRPr="001F354E">
        <w:rPr>
          <w:rFonts w:cs="Arial"/>
          <w:noProof/>
          <w:lang w:val="de-DE"/>
        </w:rPr>
        <w:t>.</w:t>
      </w:r>
    </w:p>
    <w:p w:rsidR="001F354E" w:rsidRDefault="00747D57" w:rsidP="001F354E">
      <w:pPr>
        <w:pStyle w:val="Absatzregulr"/>
        <w:numPr>
          <w:ilvl w:val="0"/>
          <w:numId w:val="0"/>
        </w:numPr>
      </w:pPr>
      <w:r w:rsidRPr="001F354E">
        <w:rPr>
          <w:rFonts w:cs="Arial"/>
          <w:noProof/>
          <w:lang w:val="de-DE"/>
        </w:rPr>
        <mc:AlternateContent>
          <mc:Choice Requires="wps">
            <w:drawing>
              <wp:anchor distT="0" distB="0" distL="114300" distR="114300" simplePos="0" relativeHeight="251693056" behindDoc="0" locked="0" layoutInCell="1" allowOverlap="1" wp14:anchorId="10FDB427" wp14:editId="6FF506B8">
                <wp:simplePos x="0" y="0"/>
                <wp:positionH relativeFrom="column">
                  <wp:posOffset>-74295</wp:posOffset>
                </wp:positionH>
                <wp:positionV relativeFrom="paragraph">
                  <wp:posOffset>937895</wp:posOffset>
                </wp:positionV>
                <wp:extent cx="367665" cy="410845"/>
                <wp:effectExtent l="0" t="0" r="13335" b="27305"/>
                <wp:wrapNone/>
                <wp:docPr id="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7D57" w:rsidRPr="005B338F" w:rsidRDefault="00747D57" w:rsidP="00EE27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85pt;margin-top:73.85pt;width:28.95pt;height:3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UHLgIAAFg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">
                <v:textbox>
                  <w:txbxContent>
                    <w:p w:rsidR="00747D57" w:rsidRPr="005B338F" w:rsidRDefault="00747D57" w:rsidP="00EE27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27E04">
        <w:t xml:space="preserve">Das kann doch nicht dein </w:t>
      </w:r>
      <w:r w:rsidR="00361917">
        <w:t>e</w:t>
      </w:r>
      <w:r w:rsidR="00127E04">
        <w:t xml:space="preserve">rnst sein Jesus. Wenn du dahin reisen willst, bedeutet das für uns den Tod. Aber es </w:t>
      </w:r>
      <w:r w:rsidR="00361917">
        <w:t xml:space="preserve">ist </w:t>
      </w:r>
      <w:r w:rsidR="00443D20">
        <w:t xml:space="preserve">ihm </w:t>
      </w:r>
      <w:r w:rsidR="00127E04">
        <w:t xml:space="preserve">ernst und er will zu Lazarus reisen, egal wie nahe bei </w:t>
      </w:r>
      <w:r w:rsidR="00443D20">
        <w:t xml:space="preserve">Jerusalem </w:t>
      </w:r>
      <w:proofErr w:type="spellStart"/>
      <w:r w:rsidR="00443D20">
        <w:t>Betanien</w:t>
      </w:r>
      <w:proofErr w:type="spellEnd"/>
      <w:r w:rsidR="00443D20">
        <w:t xml:space="preserve"> </w:t>
      </w:r>
      <w:r w:rsidR="00B46614">
        <w:t>liegt</w:t>
      </w:r>
      <w:r w:rsidR="00443D20">
        <w:t>. Er sagt:</w:t>
      </w:r>
    </w:p>
    <w:p w:rsidR="001F354E" w:rsidRPr="001F354E" w:rsidRDefault="001F354E" w:rsidP="001F354E">
      <w:pPr>
        <w:pStyle w:val="BlockzitatArial"/>
        <w:rPr>
          <w:rFonts w:cs="Arial"/>
          <w:noProof/>
          <w:lang w:val="de-DE"/>
        </w:rPr>
      </w:pPr>
      <w:r w:rsidRPr="001F354E">
        <w:rPr>
          <w:rFonts w:cs="Arial"/>
          <w:noProof/>
          <w:lang w:val="de-DE"/>
        </w:rPr>
        <w:t xml:space="preserve">„Unser Freund Lazarus ist eingeschlafen. Aber ich gehe jetzt zu ihm, um ihn aufzuwecken.“ </w:t>
      </w:r>
      <w:r w:rsidR="00D206E5">
        <w:rPr>
          <w:rFonts w:cs="Arial"/>
          <w:noProof/>
          <w:lang w:val="de-DE"/>
        </w:rPr>
        <w:t xml:space="preserve">Johannes </w:t>
      </w:r>
      <w:r w:rsidRPr="001F354E">
        <w:rPr>
          <w:rFonts w:cs="Arial"/>
          <w:noProof/>
          <w:lang w:val="de-DE"/>
        </w:rPr>
        <w:t>11</w:t>
      </w:r>
      <w:r w:rsidR="00D206E5">
        <w:rPr>
          <w:rFonts w:cs="Arial"/>
          <w:noProof/>
          <w:lang w:val="de-DE"/>
        </w:rPr>
        <w:t>, 1</w:t>
      </w:r>
      <w:r w:rsidRPr="001F354E">
        <w:rPr>
          <w:rFonts w:cs="Arial"/>
          <w:noProof/>
          <w:lang w:val="de-DE"/>
        </w:rPr>
        <w:t>1.</w:t>
      </w:r>
    </w:p>
    <w:p w:rsidR="001F354E" w:rsidRDefault="001F354E" w:rsidP="001F354E">
      <w:pPr>
        <w:pStyle w:val="Absatzregulr"/>
        <w:numPr>
          <w:ilvl w:val="0"/>
          <w:numId w:val="0"/>
        </w:numPr>
      </w:pPr>
      <w:r>
        <w:t xml:space="preserve">Die Jünger </w:t>
      </w:r>
      <w:r w:rsidR="00D91F96">
        <w:t>intervenierten nochmals. W</w:t>
      </w:r>
      <w:r>
        <w:t xml:space="preserve">enn Lazarus </w:t>
      </w:r>
      <w:r w:rsidR="00D91F96">
        <w:t>schläft</w:t>
      </w:r>
      <w:r>
        <w:t xml:space="preserve">, </w:t>
      </w:r>
      <w:r w:rsidR="00661D60">
        <w:t xml:space="preserve">sei das ein Zeichen dafür, dass er auf dem Weg der Besserung sei. </w:t>
      </w:r>
      <w:r w:rsidR="00D91F96">
        <w:t>Ein Besuch sei nicht dringend, deshalb müssten sie sich nicht in Lebensgefahr begeben.</w:t>
      </w:r>
    </w:p>
    <w:p w:rsidR="001F354E" w:rsidRDefault="00747D57" w:rsidP="001F354E">
      <w:pPr>
        <w:pStyle w:val="Absatzregulr"/>
        <w:numPr>
          <w:ilvl w:val="0"/>
          <w:numId w:val="0"/>
        </w:numPr>
      </w:pPr>
      <w:r w:rsidRPr="001F354E">
        <w:rPr>
          <w:rFonts w:cs="Arial"/>
          <w:noProof/>
          <w:lang w:val="de-DE"/>
        </w:rPr>
        <mc:AlternateContent>
          <mc:Choice Requires="wps">
            <w:drawing>
              <wp:anchor distT="0" distB="0" distL="114300" distR="114300" simplePos="0" relativeHeight="251695104" behindDoc="0" locked="0" layoutInCell="1" allowOverlap="1" wp14:anchorId="3E245312" wp14:editId="1293AD3D">
                <wp:simplePos x="0" y="0"/>
                <wp:positionH relativeFrom="column">
                  <wp:posOffset>-405765</wp:posOffset>
                </wp:positionH>
                <wp:positionV relativeFrom="paragraph">
                  <wp:posOffset>569595</wp:posOffset>
                </wp:positionV>
                <wp:extent cx="367665" cy="410845"/>
                <wp:effectExtent l="0" t="0" r="13335" b="27305"/>
                <wp:wrapNone/>
                <wp:docPr id="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7D57" w:rsidRPr="005B338F" w:rsidRDefault="00747D57" w:rsidP="00EE27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1.95pt;margin-top:44.85pt;width:28.95pt;height:3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xeLAIAAFgEAAAOAAAAZHJzL2Uyb0RvYy54bWysVNtu2zAMfR+wfxD0vtjxkrQ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">
                <v:textbox>
                  <w:txbxContent>
                    <w:p w:rsidR="00747D57" w:rsidRPr="005B338F" w:rsidRDefault="00747D57" w:rsidP="00EE27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F354E">
        <w:t xml:space="preserve">Aber </w:t>
      </w:r>
      <w:r w:rsidR="00D91F96">
        <w:t xml:space="preserve">auch dieser zweite Versuch hat keine Chance. </w:t>
      </w:r>
      <w:r w:rsidR="001F354E">
        <w:t xml:space="preserve">Jesus </w:t>
      </w:r>
      <w:r w:rsidR="007B1D4E">
        <w:t xml:space="preserve">lässt sich von seinem </w:t>
      </w:r>
      <w:r w:rsidR="001F354E">
        <w:t xml:space="preserve">Vorhaben </w:t>
      </w:r>
      <w:r w:rsidR="007B1D4E">
        <w:t>nicht abbringen</w:t>
      </w:r>
      <w:r w:rsidR="00D91F96">
        <w:t xml:space="preserve">, denn Lazarus schläft nicht wirklich, sondern, so sagt es </w:t>
      </w:r>
      <w:r w:rsidR="00361917">
        <w:t xml:space="preserve">Jesus </w:t>
      </w:r>
      <w:r w:rsidR="00D91F96">
        <w:t>ihnen direkt:</w:t>
      </w:r>
    </w:p>
    <w:p w:rsidR="001F354E" w:rsidRPr="001F354E" w:rsidRDefault="001F354E" w:rsidP="001F354E">
      <w:pPr>
        <w:pStyle w:val="BlockzitatArial"/>
        <w:rPr>
          <w:rFonts w:cs="Arial"/>
          <w:noProof/>
          <w:lang w:val="de-DE"/>
        </w:rPr>
      </w:pPr>
      <w:r w:rsidRPr="001F354E">
        <w:rPr>
          <w:rFonts w:cs="Arial"/>
          <w:noProof/>
          <w:lang w:val="de-DE"/>
        </w:rPr>
        <w:t>„Lazarus ist gestorben.</w:t>
      </w:r>
      <w:r w:rsidR="007B1D4E">
        <w:rPr>
          <w:rFonts w:cs="Arial"/>
          <w:noProof/>
          <w:lang w:val="de-DE"/>
        </w:rPr>
        <w:t>“</w:t>
      </w:r>
      <w:r w:rsidRPr="001F354E">
        <w:rPr>
          <w:rFonts w:cs="Arial"/>
          <w:noProof/>
          <w:lang w:val="de-DE"/>
        </w:rPr>
        <w:t xml:space="preserve"> </w:t>
      </w:r>
      <w:r w:rsidR="00D206E5">
        <w:rPr>
          <w:rFonts w:cs="Arial"/>
          <w:noProof/>
          <w:lang w:val="de-DE"/>
        </w:rPr>
        <w:t xml:space="preserve">Johannes </w:t>
      </w:r>
      <w:r w:rsidRPr="001F354E">
        <w:rPr>
          <w:rFonts w:cs="Arial"/>
          <w:noProof/>
          <w:lang w:val="de-DE"/>
        </w:rPr>
        <w:t>11</w:t>
      </w:r>
      <w:r w:rsidR="00D206E5">
        <w:rPr>
          <w:rFonts w:cs="Arial"/>
          <w:noProof/>
          <w:lang w:val="de-DE"/>
        </w:rPr>
        <w:t>, 1</w:t>
      </w:r>
      <w:r w:rsidRPr="001F354E">
        <w:rPr>
          <w:rFonts w:cs="Arial"/>
          <w:noProof/>
          <w:lang w:val="de-DE"/>
        </w:rPr>
        <w:t>4.</w:t>
      </w:r>
    </w:p>
    <w:p w:rsidR="001F354E" w:rsidRDefault="00747D57" w:rsidP="001F354E">
      <w:pPr>
        <w:pStyle w:val="Absatzregulr"/>
        <w:numPr>
          <w:ilvl w:val="0"/>
          <w:numId w:val="0"/>
        </w:numPr>
      </w:pPr>
      <w:r w:rsidRPr="001F354E">
        <w:rPr>
          <w:rFonts w:cs="Arial"/>
          <w:noProof/>
          <w:lang w:val="de-DE"/>
        </w:rPr>
        <mc:AlternateContent>
          <mc:Choice Requires="wps">
            <w:drawing>
              <wp:anchor distT="0" distB="0" distL="114300" distR="114300" simplePos="0" relativeHeight="251697152" behindDoc="0" locked="0" layoutInCell="1" allowOverlap="1" wp14:anchorId="0EC0AFED" wp14:editId="1129D990">
                <wp:simplePos x="0" y="0"/>
                <wp:positionH relativeFrom="column">
                  <wp:posOffset>-76200</wp:posOffset>
                </wp:positionH>
                <wp:positionV relativeFrom="paragraph">
                  <wp:posOffset>679450</wp:posOffset>
                </wp:positionV>
                <wp:extent cx="367665" cy="410845"/>
                <wp:effectExtent l="0" t="0" r="13335" b="27305"/>
                <wp:wrapNone/>
                <wp:docPr id="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7D57" w:rsidRPr="005B338F" w:rsidRDefault="00747D57" w:rsidP="00EE27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6pt;margin-top:53.5pt;width:28.95pt;height:3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">
                <v:textbox>
                  <w:txbxContent>
                    <w:p w:rsidR="00747D57" w:rsidRPr="005B338F" w:rsidRDefault="00747D57" w:rsidP="00EE27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1F96">
        <w:t>Die Jünger verstanden, jeder Widerstand i</w:t>
      </w:r>
      <w:r w:rsidR="00361917">
        <w:t>st</w:t>
      </w:r>
      <w:r w:rsidR="00D91F96">
        <w:t xml:space="preserve"> sinnlos. Sie wollten Jesus in keinem Fall verlassen. So sagt Thomas zu seinen Kollegen:</w:t>
      </w:r>
    </w:p>
    <w:p w:rsidR="001F354E" w:rsidRPr="001F354E" w:rsidRDefault="001F354E" w:rsidP="001F354E">
      <w:pPr>
        <w:pStyle w:val="BlockzitatArial"/>
        <w:rPr>
          <w:rFonts w:cs="Arial"/>
          <w:noProof/>
          <w:lang w:val="de-DE"/>
        </w:rPr>
      </w:pPr>
      <w:r w:rsidRPr="001F354E">
        <w:rPr>
          <w:rFonts w:cs="Arial"/>
          <w:noProof/>
          <w:lang w:val="de-DE"/>
        </w:rPr>
        <w:t xml:space="preserve">„Lasst uns mitgehen, um mit ihm zu sterben.“ </w:t>
      </w:r>
      <w:r w:rsidR="00D206E5">
        <w:rPr>
          <w:rFonts w:cs="Arial"/>
          <w:noProof/>
          <w:lang w:val="de-DE"/>
        </w:rPr>
        <w:t xml:space="preserve">Johannes </w:t>
      </w:r>
      <w:r w:rsidRPr="001F354E">
        <w:rPr>
          <w:rFonts w:cs="Arial"/>
          <w:noProof/>
          <w:lang w:val="de-DE"/>
        </w:rPr>
        <w:t>11</w:t>
      </w:r>
      <w:r w:rsidR="00D206E5">
        <w:rPr>
          <w:rFonts w:cs="Arial"/>
          <w:noProof/>
          <w:lang w:val="de-DE"/>
        </w:rPr>
        <w:t>, 1</w:t>
      </w:r>
      <w:r w:rsidRPr="001F354E">
        <w:rPr>
          <w:rFonts w:cs="Arial"/>
          <w:noProof/>
          <w:lang w:val="de-DE"/>
        </w:rPr>
        <w:t>6.</w:t>
      </w:r>
    </w:p>
    <w:p w:rsidR="001F354E" w:rsidRDefault="00D91F96" w:rsidP="001F354E">
      <w:pPr>
        <w:pStyle w:val="Absatzregulr"/>
        <w:numPr>
          <w:ilvl w:val="0"/>
          <w:numId w:val="0"/>
        </w:numPr>
      </w:pPr>
      <w:r>
        <w:t xml:space="preserve">So machten sie sich auf den </w:t>
      </w:r>
      <w:r w:rsidR="007B1D4E">
        <w:t xml:space="preserve">Weg nach </w:t>
      </w:r>
      <w:proofErr w:type="spellStart"/>
      <w:r w:rsidR="007B1D4E">
        <w:t>Betanien</w:t>
      </w:r>
      <w:proofErr w:type="spellEnd"/>
      <w:r w:rsidR="007B1D4E">
        <w:t xml:space="preserve">. </w:t>
      </w:r>
      <w:r>
        <w:t xml:space="preserve">Viele Juden waren zu </w:t>
      </w:r>
      <w:r w:rsidR="00B46614">
        <w:t>Martha</w:t>
      </w:r>
      <w:r>
        <w:t xml:space="preserve"> und Maria gekommen, um sie zu trösten.</w:t>
      </w:r>
    </w:p>
    <w:p w:rsidR="001F354E" w:rsidRDefault="001F354E" w:rsidP="001F354E">
      <w:pPr>
        <w:pStyle w:val="Absatzregulr"/>
        <w:numPr>
          <w:ilvl w:val="0"/>
          <w:numId w:val="0"/>
        </w:numPr>
      </w:pPr>
      <w:r>
        <w:t xml:space="preserve">Und als </w:t>
      </w:r>
      <w:r w:rsidR="00B46614">
        <w:t>Martha</w:t>
      </w:r>
      <w:r>
        <w:t xml:space="preserve"> mitgeteilt wurde, dass </w:t>
      </w:r>
      <w:r w:rsidR="003440CB">
        <w:t xml:space="preserve">Jesus bereits nahe bei </w:t>
      </w:r>
      <w:proofErr w:type="spellStart"/>
      <w:r w:rsidR="003440CB">
        <w:t>Betanien</w:t>
      </w:r>
      <w:proofErr w:type="spellEnd"/>
      <w:r w:rsidR="003440CB">
        <w:t xml:space="preserve"> </w:t>
      </w:r>
      <w:r w:rsidR="00B46614">
        <w:t>sei</w:t>
      </w:r>
      <w:r w:rsidR="003440CB">
        <w:t xml:space="preserve">, </w:t>
      </w:r>
      <w:r>
        <w:t xml:space="preserve">eilte sie ihm entgegen. Im Gespräch mit </w:t>
      </w:r>
      <w:r w:rsidR="00B46614">
        <w:t>Martha</w:t>
      </w:r>
      <w:r>
        <w:t xml:space="preserve"> </w:t>
      </w:r>
      <w:r w:rsidR="00D91F96">
        <w:t>sagt</w:t>
      </w:r>
      <w:r>
        <w:t xml:space="preserve"> Jesus dieses eindrückliche Wort, das wir heute miteinander betrachten wollen</w:t>
      </w:r>
      <w:r w:rsidR="00D91F96">
        <w:t xml:space="preserve"> und das wunderbar zu Ostern passt</w:t>
      </w:r>
      <w:r>
        <w:t>:</w:t>
      </w:r>
    </w:p>
    <w:p w:rsidR="00660E7F" w:rsidRPr="00660E7F" w:rsidRDefault="001C19DB" w:rsidP="001F354E">
      <w:pPr>
        <w:pStyle w:val="BlockzitatArial"/>
        <w:rPr>
          <w:rFonts w:cs="Arial"/>
          <w:noProof/>
          <w:lang w:val="de-DE"/>
        </w:rPr>
      </w:pPr>
      <w:r w:rsidRPr="001F354E">
        <w:rPr>
          <w:rFonts w:cs="Arial"/>
          <w:noProof/>
          <w:lang w:val="de-DE"/>
        </w:rPr>
        <mc:AlternateContent>
          <mc:Choice Requires="wps">
            <w:drawing>
              <wp:anchor distT="0" distB="0" distL="114300" distR="114300" simplePos="0" relativeHeight="251646976" behindDoc="0" locked="0" layoutInCell="1" allowOverlap="1" wp14:anchorId="20A04116" wp14:editId="3EEDBA71">
                <wp:simplePos x="0" y="0"/>
                <wp:positionH relativeFrom="column">
                  <wp:posOffset>-72390</wp:posOffset>
                </wp:positionH>
                <wp:positionV relativeFrom="paragraph">
                  <wp:posOffset>42545</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7pt;margin-top:3.35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ixLgIAAFk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">
                <v:textbo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60E7F" w:rsidRPr="00660E7F">
        <w:rPr>
          <w:rFonts w:cs="Arial"/>
          <w:noProof/>
          <w:lang w:val="de-DE"/>
        </w:rPr>
        <w:t xml:space="preserve">„Ich bin die Auferstehung und das Leben. Wer an mich glaubt, wird leben, auch wenn er stirbt. Und wer lebt und an mich glaubt, wird niemals sterben. Glaubst du das?“ </w:t>
      </w:r>
      <w:r w:rsidR="00D206E5">
        <w:rPr>
          <w:rFonts w:cs="Arial"/>
          <w:noProof/>
          <w:lang w:val="de-DE"/>
        </w:rPr>
        <w:t xml:space="preserve">Johannes </w:t>
      </w:r>
      <w:r w:rsidR="00660E7F" w:rsidRPr="00660E7F">
        <w:rPr>
          <w:rFonts w:cs="Arial"/>
          <w:noProof/>
          <w:lang w:val="de-DE"/>
        </w:rPr>
        <w:t>11</w:t>
      </w:r>
      <w:r w:rsidR="00D206E5">
        <w:rPr>
          <w:rFonts w:cs="Arial"/>
          <w:noProof/>
          <w:lang w:val="de-DE"/>
        </w:rPr>
        <w:t>, 2</w:t>
      </w:r>
      <w:r w:rsidR="00660E7F" w:rsidRPr="00660E7F">
        <w:rPr>
          <w:rFonts w:cs="Arial"/>
          <w:noProof/>
          <w:lang w:val="de-DE"/>
        </w:rPr>
        <w:t>5-26.</w:t>
      </w:r>
    </w:p>
    <w:p w:rsidR="00350B8E" w:rsidRDefault="00AF2B98" w:rsidP="00E84B82">
      <w:pPr>
        <w:pStyle w:val="BlockzitatArial"/>
        <w:ind w:left="0"/>
        <w:jc w:val="left"/>
      </w:pPr>
      <w:r>
        <w:t>Bibelstellen zum Nachschlagen:</w:t>
      </w:r>
      <w:r w:rsidR="00FD552E">
        <w:t xml:space="preserve"> </w:t>
      </w:r>
      <w:r w:rsidR="00D206E5">
        <w:t xml:space="preserve">Johannes </w:t>
      </w:r>
      <w:r w:rsidR="00F764BA">
        <w:t>10</w:t>
      </w:r>
      <w:r w:rsidR="00D206E5">
        <w:t>, 3</w:t>
      </w:r>
      <w:r w:rsidR="00F764BA">
        <w:t xml:space="preserve">1.39.40; </w:t>
      </w:r>
      <w:r w:rsidR="00D206E5" w:rsidRPr="00D206E5">
        <w:t xml:space="preserve">Johannes </w:t>
      </w:r>
      <w:r w:rsidR="00F764BA">
        <w:t>11</w:t>
      </w:r>
      <w:r w:rsidR="00D206E5">
        <w:t>, 1</w:t>
      </w:r>
      <w:r w:rsidR="00F764BA">
        <w:t>-27</w:t>
      </w:r>
    </w:p>
    <w:bookmarkStart w:id="0" w:name="_Toc108580432"/>
    <w:bookmarkStart w:id="1" w:name="_Toc109119991"/>
    <w:bookmarkStart w:id="2" w:name="_Toc381972408"/>
    <w:bookmarkStart w:id="3" w:name="_Toc385669167"/>
    <w:p w:rsidR="00A402A1" w:rsidRDefault="00907F57"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42880" behindDoc="0" locked="0" layoutInCell="1" allowOverlap="1" wp14:anchorId="0C89F032" wp14:editId="22D06B9B">
                <wp:simplePos x="0" y="0"/>
                <wp:positionH relativeFrom="column">
                  <wp:posOffset>-438785</wp:posOffset>
                </wp:positionH>
                <wp:positionV relativeFrom="paragraph">
                  <wp:posOffset>3175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4" type="#_x0000_t202" style="position:absolute;left:0;text-align:left;margin-left:-34.55pt;margin-top:.2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gjLw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r w:rsidR="00F34BE1">
        <w:rPr>
          <w:rFonts w:cs="Arial"/>
          <w:noProof/>
          <w:lang w:val="de-DE"/>
        </w:rPr>
        <w:t>Das Leben beginnt vor dem Tod</w:t>
      </w:r>
      <w:bookmarkEnd w:id="3"/>
    </w:p>
    <w:p w:rsidR="00B53D45" w:rsidRDefault="00747D57" w:rsidP="008265EC">
      <w:pPr>
        <w:pStyle w:val="Absatzregulr"/>
        <w:numPr>
          <w:ilvl w:val="0"/>
          <w:numId w:val="0"/>
        </w:numPr>
      </w:pPr>
      <w:r>
        <w:rPr>
          <w:rFonts w:cs="Arial"/>
          <w:noProof/>
          <w:lang w:val="de-DE"/>
        </w:rPr>
        <mc:AlternateContent>
          <mc:Choice Requires="wps">
            <w:drawing>
              <wp:anchor distT="0" distB="0" distL="114300" distR="114300" simplePos="0" relativeHeight="251699200" behindDoc="0" locked="0" layoutInCell="1" allowOverlap="1" wp14:anchorId="30BCF10D" wp14:editId="5B784E19">
                <wp:simplePos x="0" y="0"/>
                <wp:positionH relativeFrom="column">
                  <wp:posOffset>-92075</wp:posOffset>
                </wp:positionH>
                <wp:positionV relativeFrom="paragraph">
                  <wp:posOffset>701675</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7.25pt;margin-top:55.25pt;width:28.95pt;height:32.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n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">
                <v:textbo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46614">
        <w:t>Martha</w:t>
      </w:r>
      <w:r w:rsidR="00F764BA">
        <w:t xml:space="preserve"> </w:t>
      </w:r>
      <w:r w:rsidR="003440CB">
        <w:t xml:space="preserve">wollte unbedingt mit Jesus sprechen. </w:t>
      </w:r>
      <w:r w:rsidR="00A82DBD">
        <w:t xml:space="preserve">Sie erwartete Jesus </w:t>
      </w:r>
      <w:r w:rsidR="00361917">
        <w:t>eigentlich viel</w:t>
      </w:r>
      <w:r w:rsidR="00A82DBD">
        <w:t xml:space="preserve"> früher. Und als sie Jesus sah, sagte sie, was sie seit den letzten vier Tagen beschäftigte:</w:t>
      </w:r>
    </w:p>
    <w:p w:rsidR="00F764BA" w:rsidRPr="003440CB" w:rsidRDefault="00F764BA" w:rsidP="003440CB">
      <w:pPr>
        <w:pStyle w:val="BlockzitatArial"/>
        <w:rPr>
          <w:rFonts w:cs="Arial"/>
          <w:noProof/>
          <w:lang w:val="de-DE"/>
        </w:rPr>
      </w:pPr>
      <w:r w:rsidRPr="003440CB">
        <w:rPr>
          <w:rFonts w:cs="Arial"/>
          <w:noProof/>
          <w:lang w:val="de-DE"/>
        </w:rPr>
        <w:t xml:space="preserve">„Herr, wenn du hier gewesen wärst, wäre mein Bruder nicht gestorben!“ </w:t>
      </w:r>
      <w:r w:rsidR="00D206E5">
        <w:rPr>
          <w:rFonts w:cs="Arial"/>
          <w:noProof/>
          <w:lang w:val="de-DE"/>
        </w:rPr>
        <w:t xml:space="preserve">Johannes </w:t>
      </w:r>
      <w:r w:rsidRPr="003440CB">
        <w:rPr>
          <w:rFonts w:cs="Arial"/>
          <w:noProof/>
          <w:lang w:val="de-DE"/>
        </w:rPr>
        <w:t>11</w:t>
      </w:r>
      <w:r w:rsidR="00D206E5">
        <w:rPr>
          <w:rFonts w:cs="Arial"/>
          <w:noProof/>
          <w:lang w:val="de-DE"/>
        </w:rPr>
        <w:t>, 2</w:t>
      </w:r>
      <w:r w:rsidRPr="003440CB">
        <w:rPr>
          <w:rFonts w:cs="Arial"/>
          <w:noProof/>
          <w:lang w:val="de-DE"/>
        </w:rPr>
        <w:t>1.</w:t>
      </w:r>
    </w:p>
    <w:p w:rsidR="00F764BA" w:rsidRDefault="00747D57" w:rsidP="008265EC">
      <w:pPr>
        <w:pStyle w:val="Absatzregulr"/>
        <w:numPr>
          <w:ilvl w:val="0"/>
          <w:numId w:val="0"/>
        </w:numPr>
      </w:pPr>
      <w:r>
        <w:rPr>
          <w:rFonts w:cs="Arial"/>
          <w:noProof/>
          <w:lang w:val="de-DE"/>
        </w:rPr>
        <mc:AlternateContent>
          <mc:Choice Requires="wps">
            <w:drawing>
              <wp:anchor distT="0" distB="0" distL="114300" distR="114300" simplePos="0" relativeHeight="251701248" behindDoc="0" locked="0" layoutInCell="1" allowOverlap="1" wp14:anchorId="1BC1EFAE" wp14:editId="7A149CFB">
                <wp:simplePos x="0" y="0"/>
                <wp:positionH relativeFrom="column">
                  <wp:posOffset>-69215</wp:posOffset>
                </wp:positionH>
                <wp:positionV relativeFrom="paragraph">
                  <wp:posOffset>1175385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5.45pt;margin-top:92.55pt;width:28.95pt;height:3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UhLQ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">
                <v:textbo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764BA">
        <w:t xml:space="preserve">Das ist ihre tiefe Überzeugung und </w:t>
      </w:r>
      <w:r w:rsidR="00E1253F">
        <w:t xml:space="preserve">sie hatte </w:t>
      </w:r>
      <w:r w:rsidR="00361917">
        <w:t xml:space="preserve">zu </w:t>
      </w:r>
      <w:r w:rsidR="00E1253F">
        <w:t xml:space="preserve">hundert Prozent </w:t>
      </w:r>
      <w:proofErr w:type="gramStart"/>
      <w:r w:rsidR="00E1253F">
        <w:t>recht</w:t>
      </w:r>
      <w:proofErr w:type="gramEnd"/>
      <w:r w:rsidR="00E1253F">
        <w:t xml:space="preserve">, denn </w:t>
      </w:r>
      <w:r w:rsidR="00F764BA">
        <w:t xml:space="preserve">in den Evangelien </w:t>
      </w:r>
      <w:r w:rsidR="00E1253F">
        <w:t>finde</w:t>
      </w:r>
      <w:r w:rsidR="00361917">
        <w:t>n</w:t>
      </w:r>
      <w:r w:rsidR="00E1253F">
        <w:t xml:space="preserve"> wir </w:t>
      </w:r>
      <w:r w:rsidR="003440CB">
        <w:t xml:space="preserve">keine einzige </w:t>
      </w:r>
      <w:r w:rsidR="00F764BA">
        <w:t xml:space="preserve">Begebenheit, wo jemand in der Gegenwart von Jesus gestorben wäre. </w:t>
      </w:r>
      <w:r w:rsidR="00B46614">
        <w:t>Martha</w:t>
      </w:r>
      <w:r w:rsidR="003440CB">
        <w:t xml:space="preserve"> war sich sicher, dass Jesus Gott um Hilfe gebeten hätte. Sie ist </w:t>
      </w:r>
      <w:r w:rsidR="00361917">
        <w:t xml:space="preserve">davon tief </w:t>
      </w:r>
      <w:r w:rsidR="003440CB">
        <w:t xml:space="preserve">überzeugt und sie </w:t>
      </w:r>
      <w:r w:rsidR="00361917">
        <w:t xml:space="preserve">sagt zu </w:t>
      </w:r>
      <w:r w:rsidR="003440CB">
        <w:t>Jesus:</w:t>
      </w:r>
    </w:p>
    <w:p w:rsidR="00F764BA" w:rsidRPr="003440CB" w:rsidRDefault="00F764BA" w:rsidP="003440CB">
      <w:pPr>
        <w:pStyle w:val="BlockzitatArial"/>
        <w:rPr>
          <w:rFonts w:cs="Arial"/>
          <w:noProof/>
          <w:lang w:val="de-DE"/>
        </w:rPr>
      </w:pPr>
      <w:r w:rsidRPr="003440CB">
        <w:rPr>
          <w:rFonts w:cs="Arial"/>
          <w:noProof/>
          <w:lang w:val="de-DE"/>
        </w:rPr>
        <w:t xml:space="preserve">„Was immer du von Gott erbittest, wird er dir geben.“ </w:t>
      </w:r>
      <w:r w:rsidR="00D206E5">
        <w:rPr>
          <w:rFonts w:cs="Arial"/>
          <w:noProof/>
          <w:lang w:val="de-DE"/>
        </w:rPr>
        <w:t xml:space="preserve">Johannes </w:t>
      </w:r>
      <w:r w:rsidRPr="003440CB">
        <w:rPr>
          <w:rFonts w:cs="Arial"/>
          <w:noProof/>
          <w:lang w:val="de-DE"/>
        </w:rPr>
        <w:t>11</w:t>
      </w:r>
      <w:r w:rsidR="00D206E5">
        <w:rPr>
          <w:rFonts w:cs="Arial"/>
          <w:noProof/>
          <w:lang w:val="de-DE"/>
        </w:rPr>
        <w:t>, 2</w:t>
      </w:r>
      <w:r w:rsidRPr="003440CB">
        <w:rPr>
          <w:rFonts w:cs="Arial"/>
          <w:noProof/>
          <w:lang w:val="de-DE"/>
        </w:rPr>
        <w:t>2.</w:t>
      </w:r>
    </w:p>
    <w:p w:rsidR="00F764BA" w:rsidRDefault="003440CB" w:rsidP="008265EC">
      <w:pPr>
        <w:pStyle w:val="Absatzregulr"/>
        <w:numPr>
          <w:ilvl w:val="0"/>
          <w:numId w:val="0"/>
        </w:numPr>
      </w:pPr>
      <w:r>
        <w:t>Jesus, w</w:t>
      </w:r>
      <w:r w:rsidR="00F764BA">
        <w:t xml:space="preserve">enn du früh genug gekommen wärst, dann hättest du Gott um Heilung </w:t>
      </w:r>
      <w:r>
        <w:t>gebeten</w:t>
      </w:r>
      <w:r w:rsidR="00F764BA">
        <w:t xml:space="preserve"> und Lazarus würde noch leben. Aber jetzt ist es zu spät. Jetzt liegt er schon vier Tage im Grab.</w:t>
      </w:r>
    </w:p>
    <w:p w:rsidR="00F764BA" w:rsidRDefault="00747D57" w:rsidP="008265EC">
      <w:pPr>
        <w:pStyle w:val="Absatzregulr"/>
        <w:numPr>
          <w:ilvl w:val="0"/>
          <w:numId w:val="0"/>
        </w:numPr>
      </w:pPr>
      <w:r>
        <w:rPr>
          <w:rFonts w:cs="Arial"/>
          <w:noProof/>
          <w:lang w:val="de-DE"/>
        </w:rPr>
        <mc:AlternateContent>
          <mc:Choice Requires="wps">
            <w:drawing>
              <wp:anchor distT="0" distB="0" distL="114300" distR="114300" simplePos="0" relativeHeight="251703296" behindDoc="0" locked="0" layoutInCell="1" allowOverlap="1" wp14:anchorId="3F24F7AE" wp14:editId="083E9A44">
                <wp:simplePos x="0" y="0"/>
                <wp:positionH relativeFrom="column">
                  <wp:posOffset>-67310</wp:posOffset>
                </wp:positionH>
                <wp:positionV relativeFrom="paragraph">
                  <wp:posOffset>204470</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3pt;margin-top:16.1pt;width:28.95pt;height:3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5t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">
                <v:textbo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764BA">
        <w:t xml:space="preserve">Jesus </w:t>
      </w:r>
      <w:r w:rsidR="00E1253F">
        <w:t>antwortet</w:t>
      </w:r>
      <w:r w:rsidR="00F764BA">
        <w:t xml:space="preserve"> tröstend:</w:t>
      </w:r>
    </w:p>
    <w:p w:rsidR="00F764BA" w:rsidRPr="003440CB" w:rsidRDefault="00F764BA" w:rsidP="003440CB">
      <w:pPr>
        <w:pStyle w:val="BlockzitatArial"/>
        <w:rPr>
          <w:rFonts w:cs="Arial"/>
          <w:noProof/>
          <w:lang w:val="de-DE"/>
        </w:rPr>
      </w:pPr>
      <w:r w:rsidRPr="003440CB">
        <w:rPr>
          <w:rFonts w:cs="Arial"/>
          <w:noProof/>
          <w:lang w:val="de-DE"/>
        </w:rPr>
        <w:t xml:space="preserve">„Dein Bruder wird auferstehen.“ </w:t>
      </w:r>
      <w:r w:rsidR="00D206E5">
        <w:rPr>
          <w:rFonts w:cs="Arial"/>
          <w:noProof/>
          <w:lang w:val="de-DE"/>
        </w:rPr>
        <w:t xml:space="preserve">Johannes </w:t>
      </w:r>
      <w:r w:rsidRPr="003440CB">
        <w:rPr>
          <w:rFonts w:cs="Arial"/>
          <w:noProof/>
          <w:lang w:val="de-DE"/>
        </w:rPr>
        <w:t>11</w:t>
      </w:r>
      <w:r w:rsidR="00D206E5">
        <w:rPr>
          <w:rFonts w:cs="Arial"/>
          <w:noProof/>
          <w:lang w:val="de-DE"/>
        </w:rPr>
        <w:t>, 2</w:t>
      </w:r>
      <w:r w:rsidRPr="003440CB">
        <w:rPr>
          <w:rFonts w:cs="Arial"/>
          <w:noProof/>
          <w:lang w:val="de-DE"/>
        </w:rPr>
        <w:t>3.</w:t>
      </w:r>
    </w:p>
    <w:p w:rsidR="00F764BA" w:rsidRDefault="00747D57" w:rsidP="008265EC">
      <w:pPr>
        <w:pStyle w:val="Absatzregulr"/>
        <w:numPr>
          <w:ilvl w:val="0"/>
          <w:numId w:val="0"/>
        </w:numPr>
      </w:pPr>
      <w:r>
        <w:rPr>
          <w:rFonts w:cs="Arial"/>
          <w:noProof/>
          <w:lang w:val="de-DE"/>
        </w:rPr>
        <mc:AlternateContent>
          <mc:Choice Requires="wps">
            <w:drawing>
              <wp:anchor distT="0" distB="0" distL="114300" distR="114300" simplePos="0" relativeHeight="251705344" behindDoc="0" locked="0" layoutInCell="1" allowOverlap="1" wp14:anchorId="20F6E652" wp14:editId="3AEE8918">
                <wp:simplePos x="0" y="0"/>
                <wp:positionH relativeFrom="column">
                  <wp:posOffset>-120650</wp:posOffset>
                </wp:positionH>
                <wp:positionV relativeFrom="paragraph">
                  <wp:posOffset>2143760</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9.5pt;margin-top:168.8pt;width:28.95pt;height:3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rj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">
                <v:textbo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764BA">
        <w:t xml:space="preserve">Das war </w:t>
      </w:r>
      <w:r w:rsidR="00B46614">
        <w:t>Martha</w:t>
      </w:r>
      <w:r w:rsidR="00F764BA">
        <w:t xml:space="preserve"> auch klar. Sie glaubte an die Auferstehung</w:t>
      </w:r>
      <w:r w:rsidR="003440CB">
        <w:t>.</w:t>
      </w:r>
      <w:r w:rsidR="00F764BA">
        <w:t xml:space="preserve"> </w:t>
      </w:r>
      <w:r w:rsidR="003440CB">
        <w:t>T</w:t>
      </w:r>
      <w:r w:rsidR="00F764BA">
        <w:t>rotz diesem Wissen schmerzt sie der Verlust ihres Bruders.</w:t>
      </w:r>
      <w:r w:rsidR="00743430">
        <w:t xml:space="preserve"> </w:t>
      </w:r>
      <w:r w:rsidR="003440CB">
        <w:t xml:space="preserve">Es ist schon so, wenn ein Christ stirbt, </w:t>
      </w:r>
      <w:r w:rsidR="00743430">
        <w:t>ist der Verlust immer auf Seiten derer, die zurückbleiben. Der Verstorbene kann eigentlich nichts verlieren. Was kann uns das Sterben schon nehmen? Unser Mühen und Arbeiten, Krankheit und Leiden, meine Karriere, an die in wenigen Jahren eh niemand mehr denkt</w:t>
      </w:r>
      <w:r w:rsidR="00445F7D">
        <w:t>?</w:t>
      </w:r>
      <w:r w:rsidR="00743430">
        <w:t xml:space="preserve"> Wir verlieren nicht viel, wenn wir sterben. Im Gegenteil</w:t>
      </w:r>
      <w:r w:rsidR="00445F7D">
        <w:t>:</w:t>
      </w:r>
      <w:r w:rsidR="00743430">
        <w:t xml:space="preserve"> </w:t>
      </w:r>
      <w:r w:rsidR="00445F7D">
        <w:t>W</w:t>
      </w:r>
      <w:r w:rsidR="00743430">
        <w:t>ir gewinnen alles. Paulus sagte das einmal so:</w:t>
      </w:r>
    </w:p>
    <w:p w:rsidR="00743430" w:rsidRPr="003440CB" w:rsidRDefault="00743430" w:rsidP="003440CB">
      <w:pPr>
        <w:pStyle w:val="BlockzitatArial"/>
        <w:rPr>
          <w:rFonts w:cs="Arial"/>
          <w:noProof/>
          <w:lang w:val="de-DE"/>
        </w:rPr>
      </w:pPr>
      <w:r w:rsidRPr="003440CB">
        <w:rPr>
          <w:rFonts w:cs="Arial"/>
          <w:noProof/>
          <w:lang w:val="de-DE"/>
        </w:rPr>
        <w:t xml:space="preserve">„Der Inhalt meines Lebens ist Christus, und deshalb ist Sterben für mich ein Gewinn.“ </w:t>
      </w:r>
      <w:r w:rsidR="00D206E5">
        <w:rPr>
          <w:rFonts w:cs="Arial"/>
          <w:noProof/>
          <w:lang w:val="de-DE"/>
        </w:rPr>
        <w:t xml:space="preserve">Philipper </w:t>
      </w:r>
      <w:r w:rsidRPr="003440CB">
        <w:rPr>
          <w:rFonts w:cs="Arial"/>
          <w:noProof/>
          <w:lang w:val="de-DE"/>
        </w:rPr>
        <w:t>1</w:t>
      </w:r>
      <w:r w:rsidR="00D206E5">
        <w:rPr>
          <w:rFonts w:cs="Arial"/>
          <w:noProof/>
          <w:lang w:val="de-DE"/>
        </w:rPr>
        <w:t>, 2</w:t>
      </w:r>
      <w:r w:rsidRPr="003440CB">
        <w:rPr>
          <w:rFonts w:cs="Arial"/>
          <w:noProof/>
          <w:lang w:val="de-DE"/>
        </w:rPr>
        <w:t>1.</w:t>
      </w:r>
    </w:p>
    <w:p w:rsidR="00743430" w:rsidRDefault="00B46614" w:rsidP="008265EC">
      <w:pPr>
        <w:pStyle w:val="Absatzregulr"/>
        <w:numPr>
          <w:ilvl w:val="0"/>
          <w:numId w:val="0"/>
        </w:numPr>
      </w:pPr>
      <w:r>
        <w:t>Martha</w:t>
      </w:r>
      <w:r w:rsidR="00743430">
        <w:t xml:space="preserve"> weiss das. Sie weiss, dass ihr Bruder auferstehen wird und sie </w:t>
      </w:r>
      <w:r w:rsidR="00445F7D">
        <w:t>ist überzeugt</w:t>
      </w:r>
      <w:r w:rsidR="00743430">
        <w:t xml:space="preserve">, dass sie </w:t>
      </w:r>
      <w:r w:rsidR="00E1253F">
        <w:t xml:space="preserve">ihn </w:t>
      </w:r>
      <w:r w:rsidR="00445F7D">
        <w:t>an jenem Tag wieder treffen wird. Deshalb antwortet sie:</w:t>
      </w:r>
    </w:p>
    <w:p w:rsidR="00743430" w:rsidRPr="003440CB" w:rsidRDefault="00747D57" w:rsidP="003440CB">
      <w:pPr>
        <w:pStyle w:val="BlockzitatArial"/>
        <w:rPr>
          <w:rFonts w:cs="Arial"/>
          <w:noProof/>
          <w:lang w:val="de-DE"/>
        </w:rPr>
      </w:pPr>
      <w:r>
        <w:rPr>
          <w:rFonts w:cs="Arial"/>
          <w:noProof/>
          <w:lang w:val="de-DE"/>
        </w:rPr>
        <mc:AlternateContent>
          <mc:Choice Requires="wps">
            <w:drawing>
              <wp:anchor distT="0" distB="0" distL="114300" distR="114300" simplePos="0" relativeHeight="251707392" behindDoc="0" locked="0" layoutInCell="1" allowOverlap="1" wp14:anchorId="2EEAAE4D" wp14:editId="7C2D8F65">
                <wp:simplePos x="0" y="0"/>
                <wp:positionH relativeFrom="column">
                  <wp:posOffset>-74930</wp:posOffset>
                </wp:positionH>
                <wp:positionV relativeFrom="paragraph">
                  <wp:posOffset>38100</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5.9pt;margin-top:3pt;width:28.95pt;height:32.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OU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">
                <v:textbo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43430" w:rsidRPr="003440CB">
        <w:rPr>
          <w:rFonts w:cs="Arial"/>
          <w:noProof/>
          <w:lang w:val="de-DE"/>
        </w:rPr>
        <w:t xml:space="preserve">„Ich weiss, dass </w:t>
      </w:r>
      <w:r w:rsidR="00445F7D">
        <w:rPr>
          <w:rFonts w:cs="Arial"/>
          <w:noProof/>
          <w:lang w:val="de-DE"/>
        </w:rPr>
        <w:t>Lazarus</w:t>
      </w:r>
      <w:r w:rsidR="00743430" w:rsidRPr="003440CB">
        <w:rPr>
          <w:rFonts w:cs="Arial"/>
          <w:noProof/>
          <w:lang w:val="de-DE"/>
        </w:rPr>
        <w:t xml:space="preserve"> auferstehen wird. Das wird an jenem letzten Tag geschehen, bei der Auferstehung der Toten.“ </w:t>
      </w:r>
      <w:r w:rsidR="00D206E5">
        <w:rPr>
          <w:rFonts w:cs="Arial"/>
          <w:noProof/>
          <w:lang w:val="de-DE"/>
        </w:rPr>
        <w:t xml:space="preserve">Johannes </w:t>
      </w:r>
      <w:r w:rsidR="00743430" w:rsidRPr="003440CB">
        <w:rPr>
          <w:rFonts w:cs="Arial"/>
          <w:noProof/>
          <w:lang w:val="de-DE"/>
        </w:rPr>
        <w:t>11</w:t>
      </w:r>
      <w:r w:rsidR="00D206E5">
        <w:rPr>
          <w:rFonts w:cs="Arial"/>
          <w:noProof/>
          <w:lang w:val="de-DE"/>
        </w:rPr>
        <w:t>, 2</w:t>
      </w:r>
      <w:r w:rsidR="00743430" w:rsidRPr="003440CB">
        <w:rPr>
          <w:rFonts w:cs="Arial"/>
          <w:noProof/>
          <w:lang w:val="de-DE"/>
        </w:rPr>
        <w:t>4.</w:t>
      </w:r>
    </w:p>
    <w:p w:rsidR="00743430" w:rsidRDefault="005F2212" w:rsidP="008265EC">
      <w:pPr>
        <w:pStyle w:val="Absatzregulr"/>
        <w:numPr>
          <w:ilvl w:val="0"/>
          <w:numId w:val="0"/>
        </w:numPr>
      </w:pPr>
      <w:r>
        <w:t>Sie wusste um die Ewigkeit des Lebens. Sie wusste um ein Leben jenseits des Sterbens. Ein Gedanke, den viele Menschen verdrängen und sich einreden, mit dem Tod sei alles fertig.</w:t>
      </w:r>
    </w:p>
    <w:p w:rsidR="005F2212" w:rsidRDefault="00E1253F" w:rsidP="008265EC">
      <w:pPr>
        <w:pStyle w:val="Absatzregulr"/>
        <w:numPr>
          <w:ilvl w:val="0"/>
          <w:numId w:val="0"/>
        </w:numPr>
      </w:pPr>
      <w:r>
        <w:rPr>
          <w:rFonts w:cs="Arial"/>
          <w:noProof/>
          <w:lang w:val="de-DE"/>
        </w:rPr>
        <mc:AlternateContent>
          <mc:Choice Requires="wps">
            <w:drawing>
              <wp:anchor distT="0" distB="0" distL="114300" distR="114300" simplePos="0" relativeHeight="251709440" behindDoc="0" locked="0" layoutInCell="1" allowOverlap="1" wp14:anchorId="7AE30435" wp14:editId="72256275">
                <wp:simplePos x="0" y="0"/>
                <wp:positionH relativeFrom="column">
                  <wp:posOffset>-74930</wp:posOffset>
                </wp:positionH>
                <wp:positionV relativeFrom="paragraph">
                  <wp:posOffset>919480</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5.9pt;margin-top:72.4pt;width:28.95pt;height:32.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T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">
                <v:textbo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F2212">
        <w:t>Nun</w:t>
      </w:r>
      <w:r w:rsidR="00445F7D">
        <w:t>,</w:t>
      </w:r>
      <w:r w:rsidR="005F2212">
        <w:t xml:space="preserve"> Jesus </w:t>
      </w:r>
      <w:r w:rsidR="00380064">
        <w:t>erklärt</w:t>
      </w:r>
      <w:r w:rsidR="005F2212">
        <w:t xml:space="preserve"> </w:t>
      </w:r>
      <w:r w:rsidR="00B46614">
        <w:t>Martha</w:t>
      </w:r>
      <w:r w:rsidR="005F2212">
        <w:t xml:space="preserve">, dass die Auferstehung nicht einfach ein Ereignis in ferner Zukunft </w:t>
      </w:r>
      <w:r w:rsidR="00445F7D">
        <w:t>sei</w:t>
      </w:r>
      <w:r w:rsidR="005F2212">
        <w:t xml:space="preserve">. Die Auferstehung geschieht in gewisser Weise schon heute. </w:t>
      </w:r>
      <w:r w:rsidR="00445F7D">
        <w:t xml:space="preserve">Diese Auferstehung ist </w:t>
      </w:r>
      <w:r w:rsidR="005F2212">
        <w:t>unzertrennlich mit Jesus verbunden</w:t>
      </w:r>
      <w:r w:rsidR="00445F7D">
        <w:t>. Er sagt:</w:t>
      </w:r>
    </w:p>
    <w:p w:rsidR="005F2212" w:rsidRPr="003440CB" w:rsidRDefault="005F2212" w:rsidP="003440CB">
      <w:pPr>
        <w:pStyle w:val="BlockzitatArial"/>
        <w:rPr>
          <w:rFonts w:cs="Arial"/>
          <w:noProof/>
          <w:lang w:val="de-DE"/>
        </w:rPr>
      </w:pPr>
      <w:r w:rsidRPr="003440CB">
        <w:rPr>
          <w:rFonts w:cs="Arial"/>
          <w:noProof/>
          <w:lang w:val="de-DE"/>
        </w:rPr>
        <w:t>„Ich bin die Auferstehung und das Leben.</w:t>
      </w:r>
      <w:r w:rsidR="007F6F18" w:rsidRPr="003440CB">
        <w:rPr>
          <w:rFonts w:cs="Arial"/>
          <w:noProof/>
          <w:lang w:val="de-DE"/>
        </w:rPr>
        <w:t>“</w:t>
      </w:r>
      <w:r w:rsidRPr="003440CB">
        <w:rPr>
          <w:rFonts w:cs="Arial"/>
          <w:noProof/>
          <w:lang w:val="de-DE"/>
        </w:rPr>
        <w:t xml:space="preserve"> </w:t>
      </w:r>
      <w:r w:rsidR="00D206E5">
        <w:rPr>
          <w:rFonts w:cs="Arial"/>
          <w:noProof/>
          <w:lang w:val="de-DE"/>
        </w:rPr>
        <w:t xml:space="preserve">Johannes </w:t>
      </w:r>
      <w:r w:rsidRPr="003440CB">
        <w:rPr>
          <w:rFonts w:cs="Arial"/>
          <w:noProof/>
          <w:lang w:val="de-DE"/>
        </w:rPr>
        <w:t>11</w:t>
      </w:r>
      <w:r w:rsidR="00D206E5">
        <w:rPr>
          <w:rFonts w:cs="Arial"/>
          <w:noProof/>
          <w:lang w:val="de-DE"/>
        </w:rPr>
        <w:t>, 2</w:t>
      </w:r>
      <w:r w:rsidRPr="003440CB">
        <w:rPr>
          <w:rFonts w:cs="Arial"/>
          <w:noProof/>
          <w:lang w:val="de-DE"/>
        </w:rPr>
        <w:t>5</w:t>
      </w:r>
      <w:r w:rsidR="007F6F18" w:rsidRPr="003440CB">
        <w:rPr>
          <w:rFonts w:cs="Arial"/>
          <w:noProof/>
          <w:lang w:val="de-DE"/>
        </w:rPr>
        <w:t>.</w:t>
      </w:r>
    </w:p>
    <w:p w:rsidR="005F2212" w:rsidRDefault="00747D57" w:rsidP="008265EC">
      <w:pPr>
        <w:pStyle w:val="Absatzregulr"/>
        <w:numPr>
          <w:ilvl w:val="0"/>
          <w:numId w:val="0"/>
        </w:numPr>
      </w:pPr>
      <w:r>
        <w:rPr>
          <w:rFonts w:cs="Arial"/>
          <w:noProof/>
          <w:lang w:val="de-DE"/>
        </w:rPr>
        <mc:AlternateContent>
          <mc:Choice Requires="wps">
            <w:drawing>
              <wp:anchor distT="0" distB="0" distL="114300" distR="114300" simplePos="0" relativeHeight="251711488" behindDoc="0" locked="0" layoutInCell="1" allowOverlap="1" wp14:anchorId="1F3F106D" wp14:editId="5165EB0E">
                <wp:simplePos x="0" y="0"/>
                <wp:positionH relativeFrom="column">
                  <wp:posOffset>-36830</wp:posOffset>
                </wp:positionH>
                <wp:positionV relativeFrom="paragraph">
                  <wp:posOffset>1143635</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9pt;margin-top:90.05pt;width:28.95pt;height:3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tTLAIAAFo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">
                <v:textbo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F6F18">
        <w:t xml:space="preserve">Jesus ist die Auferstehung in Person. Wenn es eine Auferstehung gibt, </w:t>
      </w:r>
      <w:r w:rsidR="00445F7D">
        <w:t>dann</w:t>
      </w:r>
      <w:r w:rsidR="007F6F18">
        <w:t xml:space="preserve"> kann diese Auferstehung nur durch </w:t>
      </w:r>
      <w:r w:rsidR="00445F7D">
        <w:t>Jesus</w:t>
      </w:r>
      <w:r w:rsidR="007F6F18">
        <w:t xml:space="preserve"> stattfinden. Ohne Jesus gibt es keine Auferstehung zum Leben. Ja – es gibt eine Auferstehung zum Tod</w:t>
      </w:r>
      <w:r w:rsidR="00445F7D">
        <w:t xml:space="preserve">, aber </w:t>
      </w:r>
      <w:r w:rsidR="00380064">
        <w:t>die</w:t>
      </w:r>
      <w:r w:rsidR="007F6F18">
        <w:t xml:space="preserve"> Auferstehung zum Leben, die gibt es nur </w:t>
      </w:r>
      <w:r w:rsidR="00E1253F">
        <w:t xml:space="preserve">bei und </w:t>
      </w:r>
      <w:r w:rsidR="007F6F18">
        <w:t>durch Jesus.</w:t>
      </w:r>
    </w:p>
    <w:p w:rsidR="00445F7D" w:rsidRPr="003440CB" w:rsidRDefault="00445F7D" w:rsidP="00445F7D">
      <w:pPr>
        <w:pStyle w:val="BlockzitatArial"/>
        <w:rPr>
          <w:rFonts w:cs="Arial"/>
          <w:noProof/>
          <w:lang w:val="de-DE"/>
        </w:rPr>
      </w:pPr>
      <w:r w:rsidRPr="003440CB">
        <w:rPr>
          <w:rFonts w:cs="Arial"/>
          <w:noProof/>
          <w:lang w:val="de-DE"/>
        </w:rPr>
        <w:t xml:space="preserve">„Wer an mich glaubt, wird leben, auch wenn er stirbt.“ </w:t>
      </w:r>
      <w:r w:rsidR="00D206E5">
        <w:rPr>
          <w:rFonts w:cs="Arial"/>
          <w:noProof/>
          <w:lang w:val="de-DE"/>
        </w:rPr>
        <w:t xml:space="preserve">Johannes </w:t>
      </w:r>
      <w:r w:rsidRPr="003440CB">
        <w:rPr>
          <w:rFonts w:cs="Arial"/>
          <w:noProof/>
          <w:lang w:val="de-DE"/>
        </w:rPr>
        <w:t>11</w:t>
      </w:r>
      <w:r w:rsidR="00D206E5">
        <w:rPr>
          <w:rFonts w:cs="Arial"/>
          <w:noProof/>
          <w:lang w:val="de-DE"/>
        </w:rPr>
        <w:t>, 2</w:t>
      </w:r>
      <w:r w:rsidRPr="003440CB">
        <w:rPr>
          <w:rFonts w:cs="Arial"/>
          <w:noProof/>
          <w:lang w:val="de-DE"/>
        </w:rPr>
        <w:t>5.</w:t>
      </w:r>
    </w:p>
    <w:p w:rsidR="007F6F18" w:rsidRDefault="007F6F18" w:rsidP="008265EC">
      <w:pPr>
        <w:pStyle w:val="Absatzregulr"/>
        <w:numPr>
          <w:ilvl w:val="0"/>
          <w:numId w:val="0"/>
        </w:numPr>
      </w:pPr>
      <w:r>
        <w:t>Damit sprengt Jesus unser Denken über das Leben</w:t>
      </w:r>
      <w:r w:rsidR="00445F7D">
        <w:t xml:space="preserve"> und den Tod</w:t>
      </w:r>
      <w:r>
        <w:t>. Tod sind nicht die</w:t>
      </w:r>
      <w:r w:rsidR="00445F7D">
        <w:t xml:space="preserve"> Menschen</w:t>
      </w:r>
      <w:r>
        <w:t>, die gestorben sind. To</w:t>
      </w:r>
      <w:r w:rsidR="00E1253F">
        <w:t>d</w:t>
      </w:r>
      <w:r>
        <w:t xml:space="preserve"> sind die, die noch kein Leben von Jesus bekommen haben.</w:t>
      </w:r>
    </w:p>
    <w:p w:rsidR="007F6F18" w:rsidRDefault="007F6F18" w:rsidP="008265EC">
      <w:pPr>
        <w:pStyle w:val="Absatzregulr"/>
        <w:numPr>
          <w:ilvl w:val="0"/>
          <w:numId w:val="0"/>
        </w:numPr>
      </w:pPr>
      <w:r>
        <w:t xml:space="preserve">Auf unseren Friedhöfen liegen nicht </w:t>
      </w:r>
      <w:r w:rsidR="00445F7D">
        <w:t xml:space="preserve">nur </w:t>
      </w:r>
      <w:r>
        <w:t xml:space="preserve">Tote, sondern dort liegen </w:t>
      </w:r>
      <w:r w:rsidR="00E1253F">
        <w:t xml:space="preserve">auch </w:t>
      </w:r>
      <w:r>
        <w:t>Lebende</w:t>
      </w:r>
      <w:r w:rsidR="00E1253F">
        <w:t xml:space="preserve"> begraben</w:t>
      </w:r>
      <w:r w:rsidR="00445F7D">
        <w:t xml:space="preserve">. Sie leben, weil sie </w:t>
      </w:r>
      <w:r>
        <w:t xml:space="preserve">im Glauben an Christus gestorben </w:t>
      </w:r>
      <w:r w:rsidR="00445F7D">
        <w:t>sind. Sie leben, auch wenn sie gestorben sind.</w:t>
      </w:r>
    </w:p>
    <w:p w:rsidR="007F6F18" w:rsidRDefault="007F6F18" w:rsidP="008265EC">
      <w:pPr>
        <w:pStyle w:val="Absatzregulr"/>
        <w:numPr>
          <w:ilvl w:val="0"/>
          <w:numId w:val="0"/>
        </w:numPr>
      </w:pPr>
      <w:r>
        <w:t xml:space="preserve">Genauso sind in unserer Stadt nicht nur </w:t>
      </w:r>
      <w:r w:rsidR="00445F7D">
        <w:t>l</w:t>
      </w:r>
      <w:r>
        <w:t xml:space="preserve">ebende </w:t>
      </w:r>
      <w:r w:rsidR="00445F7D">
        <w:t xml:space="preserve">Menschen </w:t>
      </w:r>
      <w:r>
        <w:t xml:space="preserve">unterwegs. Leider sind viele Tote unterwegs, die wohl sehr freundliche und nette Menschen sein können. Menschen die hilfsbereit sind, die einem behinderten Menschen gern über die Strasse helfen. </w:t>
      </w:r>
      <w:r w:rsidR="00E11B93">
        <w:t>Leute,</w:t>
      </w:r>
      <w:r>
        <w:t xml:space="preserve"> die sich für benachteiligte Menschen einsetzen. Doch wenn sie nicht an Jesus glauben, dann erwecken sie </w:t>
      </w:r>
      <w:r w:rsidR="00445F7D">
        <w:t xml:space="preserve">nur </w:t>
      </w:r>
      <w:r>
        <w:t>den Anschein zu leben, aber in Wirklichkeit sind sie tot.</w:t>
      </w:r>
    </w:p>
    <w:p w:rsidR="007F6F18" w:rsidRDefault="00747D57" w:rsidP="008265EC">
      <w:pPr>
        <w:pStyle w:val="Absatzregulr"/>
        <w:numPr>
          <w:ilvl w:val="0"/>
          <w:numId w:val="0"/>
        </w:numPr>
      </w:pPr>
      <w:r>
        <w:rPr>
          <w:rFonts w:cs="Arial"/>
          <w:noProof/>
          <w:lang w:val="de-DE"/>
        </w:rPr>
        <mc:AlternateContent>
          <mc:Choice Requires="wps">
            <w:drawing>
              <wp:anchor distT="0" distB="0" distL="114300" distR="114300" simplePos="0" relativeHeight="251713536" behindDoc="0" locked="0" layoutInCell="1" allowOverlap="1" wp14:anchorId="4DF76089" wp14:editId="263F498E">
                <wp:simplePos x="0" y="0"/>
                <wp:positionH relativeFrom="column">
                  <wp:posOffset>-67310</wp:posOffset>
                </wp:positionH>
                <wp:positionV relativeFrom="paragraph">
                  <wp:posOffset>230505</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5.3pt;margin-top:18.15pt;width:28.95pt;height:32.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Lw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">
                <v:textbo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F6F18">
        <w:t xml:space="preserve">Jesus sagt </w:t>
      </w:r>
      <w:r w:rsidR="00E11B93">
        <w:t>zum besseren Verständnis:</w:t>
      </w:r>
    </w:p>
    <w:p w:rsidR="007F6F18" w:rsidRPr="003440CB" w:rsidRDefault="007F6F18" w:rsidP="003440CB">
      <w:pPr>
        <w:pStyle w:val="BlockzitatArial"/>
        <w:rPr>
          <w:rFonts w:cs="Arial"/>
          <w:noProof/>
          <w:lang w:val="de-DE"/>
        </w:rPr>
      </w:pPr>
      <w:r w:rsidRPr="003440CB">
        <w:rPr>
          <w:rFonts w:cs="Arial"/>
          <w:noProof/>
          <w:lang w:val="de-DE"/>
        </w:rPr>
        <w:t xml:space="preserve">„Wer lebt und an mich glaubt, wird niemals sterben.“ </w:t>
      </w:r>
      <w:r w:rsidR="00D206E5">
        <w:rPr>
          <w:rFonts w:cs="Arial"/>
          <w:noProof/>
          <w:lang w:val="de-DE"/>
        </w:rPr>
        <w:t xml:space="preserve">Johannes </w:t>
      </w:r>
      <w:r w:rsidRPr="003440CB">
        <w:rPr>
          <w:rFonts w:cs="Arial"/>
          <w:noProof/>
          <w:lang w:val="de-DE"/>
        </w:rPr>
        <w:t>11</w:t>
      </w:r>
      <w:r w:rsidR="00D206E5">
        <w:rPr>
          <w:rFonts w:cs="Arial"/>
          <w:noProof/>
          <w:lang w:val="de-DE"/>
        </w:rPr>
        <w:t>, 2</w:t>
      </w:r>
      <w:r w:rsidRPr="003440CB">
        <w:rPr>
          <w:rFonts w:cs="Arial"/>
          <w:noProof/>
          <w:lang w:val="de-DE"/>
        </w:rPr>
        <w:t>6.</w:t>
      </w:r>
    </w:p>
    <w:p w:rsidR="00E11B93" w:rsidRDefault="007F6F18" w:rsidP="008265EC">
      <w:pPr>
        <w:pStyle w:val="Absatzregulr"/>
        <w:numPr>
          <w:ilvl w:val="0"/>
          <w:numId w:val="0"/>
        </w:numPr>
      </w:pPr>
      <w:r>
        <w:t xml:space="preserve">Wer </w:t>
      </w:r>
      <w:r w:rsidR="002113E5">
        <w:t xml:space="preserve">dieses Leben bekommen hat, der lebt für immer. </w:t>
      </w:r>
      <w:r w:rsidR="00E11B93">
        <w:t xml:space="preserve">Insofern korrigiert Jesus </w:t>
      </w:r>
      <w:r w:rsidR="00B46614">
        <w:t>Martha</w:t>
      </w:r>
      <w:r w:rsidR="00E11B93">
        <w:t>, die von der Auferstehung der Toten sprach. Es wird einmal eine Auferstehung der Lebenden geben. Das sind die, die durch den Glauben an Jesus das Leben bekommen haben. Und es wird eine Auferstehung der Toten geben. Das sind die Menschen, die Jesus ablehnten.</w:t>
      </w:r>
    </w:p>
    <w:p w:rsidR="007F6F18" w:rsidRDefault="002113E5" w:rsidP="008265EC">
      <w:pPr>
        <w:pStyle w:val="Absatzregulr"/>
        <w:numPr>
          <w:ilvl w:val="0"/>
          <w:numId w:val="0"/>
        </w:numPr>
      </w:pPr>
      <w:r>
        <w:t xml:space="preserve">Das ewige Leben beginnt </w:t>
      </w:r>
      <w:r w:rsidR="00B3240C">
        <w:t xml:space="preserve">vor dem Tod, </w:t>
      </w:r>
      <w:r w:rsidR="00445F7D">
        <w:t>in</w:t>
      </w:r>
      <w:r>
        <w:t xml:space="preserve"> dem Moment, </w:t>
      </w:r>
      <w:r w:rsidR="00445F7D">
        <w:t>in</w:t>
      </w:r>
      <w:r>
        <w:t xml:space="preserve"> dem ich an Jesus glaube. </w:t>
      </w:r>
      <w:r w:rsidR="00445F7D">
        <w:t xml:space="preserve">Sterben ist dann nur noch ein Übergang in eine andere Dimension des Lebens. </w:t>
      </w:r>
      <w:r>
        <w:t>Der Tod kann das Leben, das Jesus in mir geweckt hat</w:t>
      </w:r>
      <w:r w:rsidR="00445F7D">
        <w:t>,</w:t>
      </w:r>
      <w:r>
        <w:t xml:space="preserve"> nicht auslöschen. </w:t>
      </w:r>
      <w:r w:rsidR="00445F7D">
        <w:t>Jeder Christ bleibt am Leben, selbst wenn er stirbt. Wie das genau geht, erklärt Jesus einmal so:</w:t>
      </w:r>
    </w:p>
    <w:p w:rsidR="002113E5" w:rsidRPr="003440CB" w:rsidRDefault="00747D57" w:rsidP="003440CB">
      <w:pPr>
        <w:pStyle w:val="BlockzitatArial"/>
        <w:rPr>
          <w:rFonts w:cs="Arial"/>
          <w:noProof/>
          <w:lang w:val="de-DE"/>
        </w:rPr>
      </w:pPr>
      <w:r>
        <w:rPr>
          <w:rFonts w:cs="Arial"/>
          <w:noProof/>
          <w:lang w:val="de-DE"/>
        </w:rPr>
        <mc:AlternateContent>
          <mc:Choice Requires="wps">
            <w:drawing>
              <wp:anchor distT="0" distB="0" distL="114300" distR="114300" simplePos="0" relativeHeight="251715584" behindDoc="0" locked="0" layoutInCell="1" allowOverlap="1" wp14:anchorId="64F581A2" wp14:editId="397B14C5">
                <wp:simplePos x="0" y="0"/>
                <wp:positionH relativeFrom="column">
                  <wp:posOffset>-124460</wp:posOffset>
                </wp:positionH>
                <wp:positionV relativeFrom="paragraph">
                  <wp:posOffset>46990</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9.8pt;margin-top:3.7pt;width:28.95pt;height:32.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rT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">
                <v:textbo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113E5" w:rsidRPr="003440CB">
        <w:rPr>
          <w:rFonts w:cs="Arial"/>
          <w:noProof/>
          <w:lang w:val="de-DE"/>
        </w:rPr>
        <w:t xml:space="preserve">„Wer auf mein Wort hört und dem glaubt, der mich gesandt hat, der hat das ewige Leben. Auf ihn kommt keine Verurteilung mehr zu; er hat den Schritt vom Tod ins Leben getan.“ </w:t>
      </w:r>
      <w:r w:rsidR="00D206E5">
        <w:rPr>
          <w:rFonts w:cs="Arial"/>
          <w:noProof/>
          <w:lang w:val="de-DE"/>
        </w:rPr>
        <w:t xml:space="preserve">Johannes </w:t>
      </w:r>
      <w:r w:rsidR="002113E5" w:rsidRPr="003440CB">
        <w:rPr>
          <w:rFonts w:cs="Arial"/>
          <w:noProof/>
          <w:lang w:val="de-DE"/>
        </w:rPr>
        <w:t>5</w:t>
      </w:r>
      <w:r w:rsidR="00D206E5">
        <w:rPr>
          <w:rFonts w:cs="Arial"/>
          <w:noProof/>
          <w:lang w:val="de-DE"/>
        </w:rPr>
        <w:t>, 2</w:t>
      </w:r>
      <w:r w:rsidR="002113E5" w:rsidRPr="003440CB">
        <w:rPr>
          <w:rFonts w:cs="Arial"/>
          <w:noProof/>
          <w:lang w:val="de-DE"/>
        </w:rPr>
        <w:t>4.</w:t>
      </w:r>
    </w:p>
    <w:p w:rsidR="002113E5" w:rsidRDefault="00747D57" w:rsidP="008265EC">
      <w:pPr>
        <w:pStyle w:val="Absatzregulr"/>
        <w:numPr>
          <w:ilvl w:val="0"/>
          <w:numId w:val="0"/>
        </w:numPr>
      </w:pPr>
      <w:r>
        <w:rPr>
          <w:rFonts w:cs="Arial"/>
          <w:noProof/>
          <w:lang w:val="de-DE"/>
        </w:rPr>
        <mc:AlternateContent>
          <mc:Choice Requires="wps">
            <w:drawing>
              <wp:anchor distT="0" distB="0" distL="114300" distR="114300" simplePos="0" relativeHeight="251717632" behindDoc="0" locked="0" layoutInCell="1" allowOverlap="1" wp14:anchorId="41D89924" wp14:editId="2D77D02C">
                <wp:simplePos x="0" y="0"/>
                <wp:positionH relativeFrom="column">
                  <wp:posOffset>-429260</wp:posOffset>
                </wp:positionH>
                <wp:positionV relativeFrom="paragraph">
                  <wp:posOffset>855980</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8pt;margin-top:67.4pt;width:28.95pt;height:32.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dS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">
                <v:textbo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36DB1">
        <w:t xml:space="preserve">Von diesem Moment an, hat </w:t>
      </w:r>
      <w:r w:rsidR="00B3240C">
        <w:t>ein Mensch</w:t>
      </w:r>
      <w:r w:rsidR="00D36DB1">
        <w:t xml:space="preserve"> mit dem Tod überhaupt nichts mehr zu tun. Er hat den Tod hinter sich gelassen und hat sich dem Leben zugewandt. </w:t>
      </w:r>
      <w:r w:rsidR="00380064">
        <w:t xml:space="preserve">Jetzt will Jesus von </w:t>
      </w:r>
      <w:r w:rsidR="00B46614">
        <w:t>Martha</w:t>
      </w:r>
      <w:r w:rsidR="00501D6D">
        <w:t xml:space="preserve"> wissen, ob sie ihm das glaubt:</w:t>
      </w:r>
    </w:p>
    <w:p w:rsidR="00501D6D" w:rsidRPr="003440CB" w:rsidRDefault="00501D6D" w:rsidP="003440CB">
      <w:pPr>
        <w:pStyle w:val="BlockzitatArial"/>
        <w:rPr>
          <w:rFonts w:cs="Arial"/>
          <w:noProof/>
          <w:lang w:val="de-DE"/>
        </w:rPr>
      </w:pPr>
      <w:r w:rsidRPr="003440CB">
        <w:rPr>
          <w:rFonts w:cs="Arial"/>
          <w:noProof/>
          <w:lang w:val="de-DE"/>
        </w:rPr>
        <w:t xml:space="preserve">„Glaubst du das?“ </w:t>
      </w:r>
      <w:r w:rsidR="00D206E5">
        <w:rPr>
          <w:rFonts w:cs="Arial"/>
          <w:noProof/>
          <w:lang w:val="de-DE"/>
        </w:rPr>
        <w:t xml:space="preserve">Johannes </w:t>
      </w:r>
      <w:r w:rsidRPr="003440CB">
        <w:rPr>
          <w:rFonts w:cs="Arial"/>
          <w:noProof/>
          <w:lang w:val="de-DE"/>
        </w:rPr>
        <w:t>11</w:t>
      </w:r>
      <w:r w:rsidR="00D206E5">
        <w:rPr>
          <w:rFonts w:cs="Arial"/>
          <w:noProof/>
          <w:lang w:val="de-DE"/>
        </w:rPr>
        <w:t>, 2</w:t>
      </w:r>
      <w:r w:rsidRPr="003440CB">
        <w:rPr>
          <w:rFonts w:cs="Arial"/>
          <w:noProof/>
          <w:lang w:val="de-DE"/>
        </w:rPr>
        <w:t>6.</w:t>
      </w:r>
    </w:p>
    <w:p w:rsidR="00501D6D" w:rsidRDefault="00AA6254" w:rsidP="008265EC">
      <w:pPr>
        <w:pStyle w:val="Absatzregulr"/>
        <w:numPr>
          <w:ilvl w:val="0"/>
          <w:numId w:val="0"/>
        </w:numPr>
      </w:pPr>
      <w:r>
        <w:t xml:space="preserve">Fragt er sie. </w:t>
      </w:r>
      <w:r w:rsidR="00501D6D">
        <w:t xml:space="preserve">Wie würdest du Jesus antworten? Glaubst du das? Kannst du Jesus von ganzem Herzen zustimmen? Glaubst du, dass Jesus dich vom Tod zum Leben bringt und der Tod </w:t>
      </w:r>
      <w:r w:rsidR="00B46614">
        <w:t xml:space="preserve">dann </w:t>
      </w:r>
      <w:r w:rsidR="00501D6D">
        <w:t>keine Macht mehr über dich hat?</w:t>
      </w:r>
    </w:p>
    <w:p w:rsidR="00501D6D" w:rsidRDefault="00747D57" w:rsidP="008265EC">
      <w:pPr>
        <w:pStyle w:val="Absatzregulr"/>
        <w:numPr>
          <w:ilvl w:val="0"/>
          <w:numId w:val="0"/>
        </w:numPr>
      </w:pPr>
      <w:r>
        <w:rPr>
          <w:rFonts w:cs="Arial"/>
          <w:noProof/>
          <w:lang w:val="de-DE"/>
        </w:rPr>
        <mc:AlternateContent>
          <mc:Choice Requires="wps">
            <w:drawing>
              <wp:anchor distT="0" distB="0" distL="114300" distR="114300" simplePos="0" relativeHeight="251719680" behindDoc="0" locked="0" layoutInCell="1" allowOverlap="1" wp14:anchorId="6879F682" wp14:editId="29F2C0DB">
                <wp:simplePos x="0" y="0"/>
                <wp:positionH relativeFrom="column">
                  <wp:posOffset>-61595</wp:posOffset>
                </wp:positionH>
                <wp:positionV relativeFrom="paragraph">
                  <wp:posOffset>1196975</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4.85pt;margin-top:94.25pt;width:28.95pt;height:32.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">
                <v:textbo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46614">
        <w:t>Martha</w:t>
      </w:r>
      <w:r w:rsidR="00501D6D">
        <w:t xml:space="preserve"> gibt eine interessante Antwort. Sie sagt nicht, dass sie das glaubt</w:t>
      </w:r>
      <w:r w:rsidR="00AA6254">
        <w:t>, was Jesus eben gesagt hat</w:t>
      </w:r>
      <w:r w:rsidR="00501D6D">
        <w:t xml:space="preserve">. Vielleicht hatte sie im Moment die tiefe Bedeutung dessen, was Jesus ihr </w:t>
      </w:r>
      <w:r w:rsidR="00AA6254">
        <w:t>erklärte</w:t>
      </w:r>
      <w:r w:rsidR="00B3240C">
        <w:t>,</w:t>
      </w:r>
      <w:r w:rsidR="00501D6D">
        <w:t xml:space="preserve"> nicht begriffen. Aber eines wusste sie und davon war sie felsenfest überzeugt:</w:t>
      </w:r>
    </w:p>
    <w:p w:rsidR="00501D6D" w:rsidRPr="003440CB" w:rsidRDefault="00501D6D" w:rsidP="003440CB">
      <w:pPr>
        <w:pStyle w:val="BlockzitatArial"/>
        <w:rPr>
          <w:rFonts w:cs="Arial"/>
          <w:noProof/>
          <w:lang w:val="de-DE"/>
        </w:rPr>
      </w:pPr>
      <w:r w:rsidRPr="003440CB">
        <w:rPr>
          <w:rFonts w:cs="Arial"/>
          <w:noProof/>
          <w:lang w:val="de-DE"/>
        </w:rPr>
        <w:t xml:space="preserve">„Ja, Herr, ich glaube, dass du der Messias bist, der Sohn Gottes, der in die Welt kommen soll.“ </w:t>
      </w:r>
      <w:r w:rsidR="00D206E5">
        <w:rPr>
          <w:rFonts w:cs="Arial"/>
          <w:noProof/>
          <w:lang w:val="de-DE"/>
        </w:rPr>
        <w:t xml:space="preserve">Johannes </w:t>
      </w:r>
      <w:r w:rsidRPr="003440CB">
        <w:rPr>
          <w:rFonts w:cs="Arial"/>
          <w:noProof/>
          <w:lang w:val="de-DE"/>
        </w:rPr>
        <w:t>11</w:t>
      </w:r>
      <w:r w:rsidR="00D206E5">
        <w:rPr>
          <w:rFonts w:cs="Arial"/>
          <w:noProof/>
          <w:lang w:val="de-DE"/>
        </w:rPr>
        <w:t>, 2</w:t>
      </w:r>
      <w:r w:rsidRPr="003440CB">
        <w:rPr>
          <w:rFonts w:cs="Arial"/>
          <w:noProof/>
          <w:lang w:val="de-DE"/>
        </w:rPr>
        <w:t>7.</w:t>
      </w:r>
    </w:p>
    <w:p w:rsidR="00501D6D" w:rsidRDefault="00501D6D" w:rsidP="008265EC">
      <w:pPr>
        <w:pStyle w:val="Absatzregulr"/>
        <w:numPr>
          <w:ilvl w:val="0"/>
          <w:numId w:val="0"/>
        </w:numPr>
      </w:pPr>
      <w:r>
        <w:t>Sie glaubt, dass Jesus der Sohn Gottes ist. Das ist der Glaube, der zur Auferstehung führt</w:t>
      </w:r>
      <w:r w:rsidR="00AA6254">
        <w:t>. D</w:t>
      </w:r>
      <w:r>
        <w:t xml:space="preserve">as ist der Glaube, der ewiges Leben schenkt. Wer Jesus vertraut, der wird auferstehen und der </w:t>
      </w:r>
      <w:r w:rsidR="00AA6254">
        <w:t xml:space="preserve">lässt den Tod hinter sich und wendet sich dem Leben zu. Paulus greift diesen </w:t>
      </w:r>
      <w:r w:rsidR="00696DFE">
        <w:t>Gedanken in Zusammenhang mit der Taufe auf:</w:t>
      </w:r>
    </w:p>
    <w:p w:rsidR="00696DFE" w:rsidRPr="003440CB" w:rsidRDefault="00747D57" w:rsidP="003440CB">
      <w:pPr>
        <w:pStyle w:val="BlockzitatArial"/>
        <w:rPr>
          <w:rFonts w:cs="Arial"/>
          <w:noProof/>
          <w:lang w:val="de-DE"/>
        </w:rPr>
      </w:pPr>
      <w:r>
        <w:rPr>
          <w:rFonts w:cs="Arial"/>
          <w:noProof/>
          <w:lang w:val="de-DE"/>
        </w:rPr>
        <mc:AlternateContent>
          <mc:Choice Requires="wps">
            <w:drawing>
              <wp:anchor distT="0" distB="0" distL="114300" distR="114300" simplePos="0" relativeHeight="251721728" behindDoc="0" locked="0" layoutInCell="1" allowOverlap="1" wp14:anchorId="60DD4D0D" wp14:editId="24E1CE1B">
                <wp:simplePos x="0" y="0"/>
                <wp:positionH relativeFrom="column">
                  <wp:posOffset>-100965</wp:posOffset>
                </wp:positionH>
                <wp:positionV relativeFrom="paragraph">
                  <wp:posOffset>53340</wp:posOffset>
                </wp:positionV>
                <wp:extent cx="367665" cy="410845"/>
                <wp:effectExtent l="0" t="0" r="13335" b="27305"/>
                <wp:wrapNone/>
                <wp:docPr id="2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6" type="#_x0000_t202" style="position:absolute;left:0;text-align:left;margin-left:-7.95pt;margin-top:4.2pt;width:28.95pt;height:32.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3kLw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">
                <v:textbo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6DFE" w:rsidRPr="003440CB">
        <w:rPr>
          <w:rFonts w:cs="Arial"/>
          <w:noProof/>
          <w:lang w:val="de-DE"/>
        </w:rPr>
        <w:t xml:space="preserve">„Ihr wurdet zusammen mit Jesus begraben, als ihr getauft wurdet, und weil ihr mit ihm verbunden seid, seid ihr dann auch zusammen mit ihm auferweckt worden. Denn ihr habt auf die Macht Gottes vertraut, der Christus von den Toten auferweckt hat.“ </w:t>
      </w:r>
      <w:r w:rsidR="00D206E5">
        <w:rPr>
          <w:rFonts w:cs="Arial"/>
          <w:noProof/>
          <w:lang w:val="de-DE"/>
        </w:rPr>
        <w:t xml:space="preserve">Kolosser </w:t>
      </w:r>
      <w:r w:rsidR="00696DFE" w:rsidRPr="003440CB">
        <w:rPr>
          <w:rFonts w:cs="Arial"/>
          <w:noProof/>
          <w:lang w:val="de-DE"/>
        </w:rPr>
        <w:t>2</w:t>
      </w:r>
      <w:r w:rsidR="00D206E5">
        <w:rPr>
          <w:rFonts w:cs="Arial"/>
          <w:noProof/>
          <w:lang w:val="de-DE"/>
        </w:rPr>
        <w:t>, 1</w:t>
      </w:r>
      <w:r w:rsidR="00696DFE" w:rsidRPr="003440CB">
        <w:rPr>
          <w:rFonts w:cs="Arial"/>
          <w:noProof/>
          <w:lang w:val="de-DE"/>
        </w:rPr>
        <w:t>2.</w:t>
      </w:r>
    </w:p>
    <w:p w:rsidR="00696DFE" w:rsidRDefault="00696DFE" w:rsidP="008265EC">
      <w:pPr>
        <w:pStyle w:val="Absatzregulr"/>
        <w:numPr>
          <w:ilvl w:val="0"/>
          <w:numId w:val="0"/>
        </w:numPr>
      </w:pPr>
      <w:r>
        <w:t xml:space="preserve">Wir sind zu einem neuen Leben </w:t>
      </w:r>
      <w:r w:rsidR="00AA6254">
        <w:t xml:space="preserve">auferweckt </w:t>
      </w:r>
      <w:r>
        <w:t>worden</w:t>
      </w:r>
      <w:r w:rsidR="00B3240C">
        <w:t>!</w:t>
      </w:r>
      <w:r w:rsidR="00380064">
        <w:t xml:space="preserve"> Das Leben beginnt vor dem Tod!</w:t>
      </w:r>
    </w:p>
    <w:p w:rsidR="0097359E" w:rsidRDefault="0097359E" w:rsidP="00E84B82">
      <w:pPr>
        <w:pStyle w:val="BlockzitatArial"/>
        <w:ind w:left="0"/>
        <w:jc w:val="left"/>
      </w:pPr>
      <w:r>
        <w:t xml:space="preserve">Bibelstellen zum Nachschlagen: </w:t>
      </w:r>
      <w:r w:rsidR="00D206E5">
        <w:t xml:space="preserve">Johannes </w:t>
      </w:r>
      <w:r w:rsidR="00696DFE">
        <w:t>5</w:t>
      </w:r>
      <w:r w:rsidR="00D206E5">
        <w:t>, 2</w:t>
      </w:r>
      <w:r w:rsidR="00696DFE">
        <w:t xml:space="preserve">4; </w:t>
      </w:r>
      <w:r w:rsidR="00D206E5">
        <w:t xml:space="preserve">Römer </w:t>
      </w:r>
      <w:r w:rsidR="00696DFE">
        <w:t>6</w:t>
      </w:r>
      <w:r w:rsidR="00D206E5">
        <w:t>, 4</w:t>
      </w:r>
      <w:r w:rsidR="00696DFE">
        <w:t xml:space="preserve">; </w:t>
      </w:r>
      <w:r w:rsidR="00D206E5">
        <w:t xml:space="preserve">Philipper </w:t>
      </w:r>
      <w:r w:rsidR="00696DFE">
        <w:t>1</w:t>
      </w:r>
      <w:r w:rsidR="00D206E5">
        <w:t>, 2</w:t>
      </w:r>
      <w:r w:rsidR="00696DFE">
        <w:t xml:space="preserve">1; </w:t>
      </w:r>
      <w:r w:rsidR="00D206E5">
        <w:t xml:space="preserve">Kolosser </w:t>
      </w:r>
      <w:r w:rsidR="00696DFE">
        <w:t>2</w:t>
      </w:r>
      <w:r w:rsidR="00D206E5">
        <w:t>, 1</w:t>
      </w:r>
      <w:r w:rsidR="00696DFE">
        <w:t xml:space="preserve">2; </w:t>
      </w:r>
      <w:r w:rsidR="00D206E5">
        <w:t xml:space="preserve">1. Petrus </w:t>
      </w:r>
      <w:r w:rsidR="00696DFE">
        <w:t>3</w:t>
      </w:r>
      <w:r w:rsidR="00D206E5">
        <w:t>, 2</w:t>
      </w:r>
      <w:r w:rsidR="00696DFE">
        <w:t>1</w:t>
      </w:r>
    </w:p>
    <w:bookmarkStart w:id="4" w:name="_Toc108580433"/>
    <w:bookmarkStart w:id="5" w:name="_Toc109119992"/>
    <w:bookmarkStart w:id="6" w:name="_Toc381972409"/>
    <w:bookmarkStart w:id="7" w:name="_Toc385669168"/>
    <w:p w:rsidR="00BF2DEB" w:rsidRDefault="0048306A" w:rsidP="00BF2DEB">
      <w:pPr>
        <w:pStyle w:val="berschrift1"/>
        <w:rPr>
          <w:rFonts w:cs="Arial"/>
          <w:noProof/>
          <w:lang w:val="de-DE"/>
        </w:rPr>
      </w:pPr>
      <w:r>
        <w:rPr>
          <w:rFonts w:cs="Arial"/>
          <w:noProof/>
          <w:lang w:val="de-DE"/>
        </w:rPr>
        <mc:AlternateContent>
          <mc:Choice Requires="wps">
            <w:drawing>
              <wp:anchor distT="0" distB="0" distL="114300" distR="114300" simplePos="0" relativeHeight="251643904" behindDoc="0" locked="0" layoutInCell="1" allowOverlap="1" wp14:anchorId="23F37C69" wp14:editId="4EF8A08F">
                <wp:simplePos x="0" y="0"/>
                <wp:positionH relativeFrom="column">
                  <wp:posOffset>-413385</wp:posOffset>
                </wp:positionH>
                <wp:positionV relativeFrom="paragraph">
                  <wp:posOffset>14605</wp:posOffset>
                </wp:positionV>
                <wp:extent cx="367665" cy="410845"/>
                <wp:effectExtent l="0" t="0" r="13335" b="27305"/>
                <wp:wrapNone/>
                <wp:docPr id="1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2.55pt;margin-top:1.15pt;width:28.95pt;height:3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EHLg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r w:rsidR="00F34BE1">
        <w:rPr>
          <w:rFonts w:cs="Arial"/>
          <w:noProof/>
          <w:lang w:val="de-DE"/>
        </w:rPr>
        <w:t>Der Tod wird bedeutungslos</w:t>
      </w:r>
      <w:bookmarkEnd w:id="7"/>
    </w:p>
    <w:p w:rsidR="00BF2DEB" w:rsidRDefault="00B46614" w:rsidP="00BF2DEB">
      <w:pPr>
        <w:pStyle w:val="Absatzregulr"/>
        <w:numPr>
          <w:ilvl w:val="0"/>
          <w:numId w:val="0"/>
        </w:numPr>
      </w:pPr>
      <w:r>
        <w:t>Martha</w:t>
      </w:r>
      <w:r w:rsidR="00696DFE">
        <w:t xml:space="preserve"> eilt zurück und flüstert Maria zu, Jesus wolle mit ihr sprechen. Maria macht sich sofort auf </w:t>
      </w:r>
      <w:r w:rsidR="00174B0F">
        <w:t xml:space="preserve">den Weg </w:t>
      </w:r>
      <w:r w:rsidR="00696DFE">
        <w:t xml:space="preserve">und als </w:t>
      </w:r>
      <w:r w:rsidR="00380064">
        <w:t xml:space="preserve">das </w:t>
      </w:r>
      <w:r w:rsidR="00696DFE">
        <w:t>die Juden realisieren</w:t>
      </w:r>
      <w:r w:rsidR="00174B0F">
        <w:t>,</w:t>
      </w:r>
      <w:r w:rsidR="00696DFE">
        <w:t xml:space="preserve"> eilen sie ihr </w:t>
      </w:r>
      <w:r w:rsidR="00174B0F">
        <w:t>nach</w:t>
      </w:r>
      <w:r w:rsidR="00696DFE">
        <w:t>. Sie meinten</w:t>
      </w:r>
      <w:r w:rsidR="00174B0F">
        <w:t>,</w:t>
      </w:r>
      <w:r w:rsidR="00696DFE">
        <w:t xml:space="preserve"> sie würde zum Grab</w:t>
      </w:r>
      <w:r w:rsidR="00B3240C">
        <w:t xml:space="preserve"> von Lazarus</w:t>
      </w:r>
      <w:r w:rsidR="00696DFE">
        <w:t xml:space="preserve"> </w:t>
      </w:r>
      <w:r w:rsidR="00174B0F">
        <w:t>laufen</w:t>
      </w:r>
      <w:r w:rsidR="00696DFE">
        <w:t>, um dort zu weinen.</w:t>
      </w:r>
    </w:p>
    <w:p w:rsidR="00696DFE" w:rsidRDefault="00174B0F" w:rsidP="00BF2DEB">
      <w:pPr>
        <w:pStyle w:val="Absatzregulr"/>
        <w:numPr>
          <w:ilvl w:val="0"/>
          <w:numId w:val="0"/>
        </w:numPr>
      </w:pPr>
      <w:r>
        <w:t xml:space="preserve">Maria </w:t>
      </w:r>
      <w:r w:rsidR="00B3240C">
        <w:t>läuft</w:t>
      </w:r>
      <w:r>
        <w:t xml:space="preserve"> aber zu Jesus und als sie ihn </w:t>
      </w:r>
      <w:r w:rsidR="00B3240C">
        <w:t>sieht</w:t>
      </w:r>
      <w:r>
        <w:t xml:space="preserve">, </w:t>
      </w:r>
      <w:r w:rsidR="00B3240C">
        <w:t>wirft</w:t>
      </w:r>
      <w:r>
        <w:t xml:space="preserve"> sie sich zu seinen Füssen und sag</w:t>
      </w:r>
      <w:r w:rsidR="00380064">
        <w:t>t</w:t>
      </w:r>
      <w:r>
        <w:t>, wie ihre Schwester:</w:t>
      </w:r>
      <w:r w:rsidR="00696DFE">
        <w:t xml:space="preserve"> </w:t>
      </w:r>
    </w:p>
    <w:p w:rsidR="00696DFE" w:rsidRPr="003440CB" w:rsidRDefault="00B3240C" w:rsidP="003440CB">
      <w:pPr>
        <w:pStyle w:val="BlockzitatArial"/>
        <w:rPr>
          <w:rFonts w:cs="Arial"/>
          <w:noProof/>
          <w:lang w:val="de-DE"/>
        </w:rPr>
      </w:pPr>
      <w:r>
        <w:rPr>
          <w:rFonts w:cs="Arial"/>
          <w:noProof/>
          <w:lang w:val="de-DE"/>
        </w:rPr>
        <mc:AlternateContent>
          <mc:Choice Requires="wps">
            <w:drawing>
              <wp:anchor distT="0" distB="0" distL="114300" distR="114300" simplePos="0" relativeHeight="251723776" behindDoc="0" locked="0" layoutInCell="1" allowOverlap="1" wp14:anchorId="333474AD" wp14:editId="7E6CEBCF">
                <wp:simplePos x="0" y="0"/>
                <wp:positionH relativeFrom="column">
                  <wp:posOffset>-45720</wp:posOffset>
                </wp:positionH>
                <wp:positionV relativeFrom="paragraph">
                  <wp:posOffset>-83185</wp:posOffset>
                </wp:positionV>
                <wp:extent cx="367665" cy="410845"/>
                <wp:effectExtent l="0" t="0" r="13335" b="27305"/>
                <wp:wrapNone/>
                <wp:docPr id="2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6pt;margin-top:-6.55pt;width:28.95pt;height:32.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">
                <v:textbox>
                  <w:txbxContent>
                    <w:p w:rsidR="00747D57" w:rsidRPr="005B338F" w:rsidRDefault="00747D5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6DFE" w:rsidRPr="003440CB">
        <w:rPr>
          <w:rFonts w:cs="Arial"/>
          <w:noProof/>
          <w:lang w:val="de-DE"/>
        </w:rPr>
        <w:t xml:space="preserve">„Herr, wenn du hier gewesen wärst, wäre mein Bruder nicht gestorben!“ </w:t>
      </w:r>
      <w:r w:rsidR="00D206E5">
        <w:rPr>
          <w:rFonts w:cs="Arial"/>
          <w:noProof/>
          <w:lang w:val="de-DE"/>
        </w:rPr>
        <w:t xml:space="preserve">Johannes </w:t>
      </w:r>
      <w:r w:rsidR="00696DFE" w:rsidRPr="003440CB">
        <w:rPr>
          <w:rFonts w:cs="Arial"/>
          <w:noProof/>
          <w:lang w:val="de-DE"/>
        </w:rPr>
        <w:t>11</w:t>
      </w:r>
      <w:r w:rsidR="00D206E5">
        <w:rPr>
          <w:rFonts w:cs="Arial"/>
          <w:noProof/>
          <w:lang w:val="de-DE"/>
        </w:rPr>
        <w:t>, 3</w:t>
      </w:r>
      <w:r w:rsidR="00696DFE" w:rsidRPr="003440CB">
        <w:rPr>
          <w:rFonts w:cs="Arial"/>
          <w:noProof/>
          <w:lang w:val="de-DE"/>
        </w:rPr>
        <w:t>2.</w:t>
      </w:r>
    </w:p>
    <w:p w:rsidR="00696DFE" w:rsidRDefault="00785293" w:rsidP="00696DFE">
      <w:pPr>
        <w:pStyle w:val="Absatzregulr"/>
        <w:numPr>
          <w:ilvl w:val="0"/>
          <w:numId w:val="0"/>
        </w:numPr>
      </w:pPr>
      <w:r>
        <w:rPr>
          <w:rFonts w:cs="Arial"/>
          <w:noProof/>
          <w:lang w:val="de-DE"/>
        </w:rPr>
        <mc:AlternateContent>
          <mc:Choice Requires="wps">
            <w:drawing>
              <wp:anchor distT="0" distB="0" distL="114300" distR="114300" simplePos="0" relativeHeight="251725824" behindDoc="0" locked="0" layoutInCell="1" allowOverlap="1" wp14:anchorId="339F51AC" wp14:editId="020CF580">
                <wp:simplePos x="0" y="0"/>
                <wp:positionH relativeFrom="column">
                  <wp:posOffset>-415290</wp:posOffset>
                </wp:positionH>
                <wp:positionV relativeFrom="paragraph">
                  <wp:posOffset>332105</wp:posOffset>
                </wp:positionV>
                <wp:extent cx="367665" cy="410845"/>
                <wp:effectExtent l="0" t="0" r="13335" b="27305"/>
                <wp:wrapNone/>
                <wp:docPr id="2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85293" w:rsidRPr="005B338F" w:rsidRDefault="0078529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2.7pt;margin-top:26.15pt;width:28.95pt;height:32.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">
                <v:textbox>
                  <w:txbxContent>
                    <w:p w:rsidR="00785293" w:rsidRPr="005B338F" w:rsidRDefault="0078529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6DFE">
        <w:t xml:space="preserve">Jesus </w:t>
      </w:r>
      <w:r w:rsidR="00174B0F">
        <w:t xml:space="preserve">will </w:t>
      </w:r>
      <w:r w:rsidR="00696DFE">
        <w:t>wissen, wo das Grab von Lazarus ist</w:t>
      </w:r>
      <w:r w:rsidR="00174B0F">
        <w:t xml:space="preserve"> und als er diese trauernden Menschen sah, weinte er.</w:t>
      </w:r>
      <w:r w:rsidR="00D94F52">
        <w:t xml:space="preserve"> </w:t>
      </w:r>
    </w:p>
    <w:p w:rsidR="00D94F52" w:rsidRPr="003440CB" w:rsidRDefault="00D94F52" w:rsidP="003440CB">
      <w:pPr>
        <w:pStyle w:val="BlockzitatArial"/>
        <w:rPr>
          <w:rFonts w:cs="Arial"/>
          <w:noProof/>
          <w:lang w:val="de-DE"/>
        </w:rPr>
      </w:pPr>
      <w:r w:rsidRPr="003440CB">
        <w:rPr>
          <w:rFonts w:cs="Arial"/>
          <w:noProof/>
          <w:lang w:val="de-DE"/>
        </w:rPr>
        <w:t xml:space="preserve">„Jesu Augen füllten sich mit Tränen.“ </w:t>
      </w:r>
      <w:r w:rsidR="00D206E5">
        <w:rPr>
          <w:rFonts w:cs="Arial"/>
          <w:noProof/>
          <w:lang w:val="de-DE"/>
        </w:rPr>
        <w:t xml:space="preserve">Johannes </w:t>
      </w:r>
      <w:r w:rsidRPr="003440CB">
        <w:rPr>
          <w:rFonts w:cs="Arial"/>
          <w:noProof/>
          <w:lang w:val="de-DE"/>
        </w:rPr>
        <w:t>11</w:t>
      </w:r>
      <w:r w:rsidR="00D206E5">
        <w:rPr>
          <w:rFonts w:cs="Arial"/>
          <w:noProof/>
          <w:lang w:val="de-DE"/>
        </w:rPr>
        <w:t>, 3</w:t>
      </w:r>
      <w:r w:rsidRPr="003440CB">
        <w:rPr>
          <w:rFonts w:cs="Arial"/>
          <w:noProof/>
          <w:lang w:val="de-DE"/>
        </w:rPr>
        <w:t>5.</w:t>
      </w:r>
    </w:p>
    <w:p w:rsidR="00D94F52" w:rsidRDefault="00B3240C" w:rsidP="00696DFE">
      <w:pPr>
        <w:pStyle w:val="Absatzregulr"/>
        <w:numPr>
          <w:ilvl w:val="0"/>
          <w:numId w:val="0"/>
        </w:numPr>
      </w:pPr>
      <w:r>
        <w:rPr>
          <w:rFonts w:cs="Arial"/>
          <w:noProof/>
          <w:lang w:val="de-DE"/>
        </w:rPr>
        <mc:AlternateContent>
          <mc:Choice Requires="wps">
            <w:drawing>
              <wp:anchor distT="0" distB="0" distL="114300" distR="114300" simplePos="0" relativeHeight="251727872" behindDoc="0" locked="0" layoutInCell="1" allowOverlap="1" wp14:anchorId="4632E3F3" wp14:editId="295FC0D1">
                <wp:simplePos x="0" y="0"/>
                <wp:positionH relativeFrom="column">
                  <wp:posOffset>-434340</wp:posOffset>
                </wp:positionH>
                <wp:positionV relativeFrom="paragraph">
                  <wp:posOffset>109220</wp:posOffset>
                </wp:positionV>
                <wp:extent cx="367665" cy="410845"/>
                <wp:effectExtent l="0" t="0" r="13335" b="27305"/>
                <wp:wrapNone/>
                <wp:docPr id="2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85293" w:rsidRPr="005B338F" w:rsidRDefault="0078529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4.2pt;margin-top:8.6pt;width:28.95pt;height:32.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6LgIAAFo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">
                <v:textbox>
                  <w:txbxContent>
                    <w:p w:rsidR="00785293" w:rsidRPr="005B338F" w:rsidRDefault="0078529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4F52">
        <w:t>Die Juden sagten zueinander:</w:t>
      </w:r>
    </w:p>
    <w:p w:rsidR="00D94F52" w:rsidRPr="003440CB" w:rsidRDefault="00D94F52" w:rsidP="003440CB">
      <w:pPr>
        <w:pStyle w:val="BlockzitatArial"/>
        <w:rPr>
          <w:rFonts w:cs="Arial"/>
          <w:noProof/>
          <w:lang w:val="de-DE"/>
        </w:rPr>
      </w:pPr>
      <w:r w:rsidRPr="003440CB">
        <w:rPr>
          <w:rFonts w:cs="Arial"/>
          <w:noProof/>
          <w:lang w:val="de-DE"/>
        </w:rPr>
        <w:t xml:space="preserve">„Seht, wie lieb er ihn gehabt hat!“ </w:t>
      </w:r>
      <w:r w:rsidR="00D206E5">
        <w:rPr>
          <w:rFonts w:cs="Arial"/>
          <w:noProof/>
          <w:lang w:val="de-DE"/>
        </w:rPr>
        <w:t xml:space="preserve">Johannes </w:t>
      </w:r>
      <w:r w:rsidRPr="003440CB">
        <w:rPr>
          <w:rFonts w:cs="Arial"/>
          <w:noProof/>
          <w:lang w:val="de-DE"/>
        </w:rPr>
        <w:t>11</w:t>
      </w:r>
      <w:r w:rsidR="00D206E5">
        <w:rPr>
          <w:rFonts w:cs="Arial"/>
          <w:noProof/>
          <w:lang w:val="de-DE"/>
        </w:rPr>
        <w:t>, 3</w:t>
      </w:r>
      <w:r w:rsidRPr="003440CB">
        <w:rPr>
          <w:rFonts w:cs="Arial"/>
          <w:noProof/>
          <w:lang w:val="de-DE"/>
        </w:rPr>
        <w:t>6.</w:t>
      </w:r>
    </w:p>
    <w:p w:rsidR="00D94F52" w:rsidRDefault="00D94F52" w:rsidP="00696DFE">
      <w:pPr>
        <w:pStyle w:val="Absatzregulr"/>
        <w:numPr>
          <w:ilvl w:val="0"/>
          <w:numId w:val="0"/>
        </w:numPr>
      </w:pPr>
      <w:r>
        <w:t>Einige meinten</w:t>
      </w:r>
      <w:r w:rsidR="00174B0F">
        <w:t xml:space="preserve"> aber</w:t>
      </w:r>
      <w:r>
        <w:t xml:space="preserve">, wenn er ihn so liebt, </w:t>
      </w:r>
      <w:r w:rsidR="00B46614">
        <w:t>warum half er ihm nicht</w:t>
      </w:r>
      <w:r w:rsidR="00174B0F">
        <w:t xml:space="preserve">. </w:t>
      </w:r>
      <w:r>
        <w:t xml:space="preserve">Blinden </w:t>
      </w:r>
      <w:r w:rsidR="00174B0F">
        <w:t xml:space="preserve">schenkte er das Augenlicht, </w:t>
      </w:r>
      <w:r>
        <w:t>so hätte er auch Lazarus heilen können.</w:t>
      </w:r>
    </w:p>
    <w:p w:rsidR="00D94F52" w:rsidRDefault="00785293" w:rsidP="00696DFE">
      <w:pPr>
        <w:pStyle w:val="Absatzregulr"/>
        <w:numPr>
          <w:ilvl w:val="0"/>
          <w:numId w:val="0"/>
        </w:numPr>
      </w:pPr>
      <w:r>
        <w:rPr>
          <w:rFonts w:cs="Arial"/>
          <w:noProof/>
          <w:lang w:val="de-DE"/>
        </w:rPr>
        <mc:AlternateContent>
          <mc:Choice Requires="wps">
            <w:drawing>
              <wp:anchor distT="0" distB="0" distL="114300" distR="114300" simplePos="0" relativeHeight="251729920" behindDoc="0" locked="0" layoutInCell="1" allowOverlap="1" wp14:anchorId="5974CCBE" wp14:editId="70DF856A">
                <wp:simplePos x="0" y="0"/>
                <wp:positionH relativeFrom="column">
                  <wp:posOffset>-64770</wp:posOffset>
                </wp:positionH>
                <wp:positionV relativeFrom="paragraph">
                  <wp:posOffset>1173480</wp:posOffset>
                </wp:positionV>
                <wp:extent cx="367665" cy="410845"/>
                <wp:effectExtent l="0" t="0" r="13335" b="27305"/>
                <wp:wrapNone/>
                <wp:docPr id="2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85293" w:rsidRPr="005B338F" w:rsidRDefault="0078529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5.1pt;margin-top:92.4pt;width:28.95pt;height:32.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">
                <v:textbox>
                  <w:txbxContent>
                    <w:p w:rsidR="00785293" w:rsidRPr="005B338F" w:rsidRDefault="0078529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74B0F">
        <w:t>An der Grabstä</w:t>
      </w:r>
      <w:r w:rsidR="00B5277F">
        <w:t>t</w:t>
      </w:r>
      <w:r w:rsidR="00174B0F">
        <w:t xml:space="preserve">te, Lazarus wurde in eine Höhle gelegt, fordert Jesus die Leute auf, den Stein </w:t>
      </w:r>
      <w:r w:rsidR="00D94F52">
        <w:t xml:space="preserve">vom Grab wegzurollen. Doch </w:t>
      </w:r>
      <w:r w:rsidR="00B46614">
        <w:t>Martha</w:t>
      </w:r>
      <w:r w:rsidR="00D94F52">
        <w:t xml:space="preserve"> </w:t>
      </w:r>
      <w:r w:rsidR="00174B0F">
        <w:t>will das Vorhaben stoppen. Sie kann sich nicht vorstellen, was Jesus damit bezwecken will. Es ist ihr unangenehm und sie sagt Jesus:</w:t>
      </w:r>
    </w:p>
    <w:p w:rsidR="00D94F52" w:rsidRPr="003440CB" w:rsidRDefault="00D94F52" w:rsidP="003440CB">
      <w:pPr>
        <w:pStyle w:val="BlockzitatArial"/>
        <w:rPr>
          <w:rFonts w:cs="Arial"/>
          <w:noProof/>
          <w:lang w:val="de-DE"/>
        </w:rPr>
      </w:pPr>
      <w:r w:rsidRPr="003440CB">
        <w:rPr>
          <w:rFonts w:cs="Arial"/>
          <w:noProof/>
          <w:lang w:val="de-DE"/>
        </w:rPr>
        <w:t xml:space="preserve">„Er ist doch schon vier Tage tot; der Leichnam riecht schon!“ </w:t>
      </w:r>
      <w:r w:rsidR="00D206E5">
        <w:rPr>
          <w:rFonts w:cs="Arial"/>
          <w:noProof/>
          <w:lang w:val="de-DE"/>
        </w:rPr>
        <w:t xml:space="preserve">Johannes </w:t>
      </w:r>
      <w:r w:rsidRPr="003440CB">
        <w:rPr>
          <w:rFonts w:cs="Arial"/>
          <w:noProof/>
          <w:lang w:val="de-DE"/>
        </w:rPr>
        <w:t>11</w:t>
      </w:r>
      <w:r w:rsidR="00D206E5">
        <w:rPr>
          <w:rFonts w:cs="Arial"/>
          <w:noProof/>
          <w:lang w:val="de-DE"/>
        </w:rPr>
        <w:t>, 3</w:t>
      </w:r>
      <w:r w:rsidRPr="003440CB">
        <w:rPr>
          <w:rFonts w:cs="Arial"/>
          <w:noProof/>
          <w:lang w:val="de-DE"/>
        </w:rPr>
        <w:t>9.</w:t>
      </w:r>
    </w:p>
    <w:p w:rsidR="00D94F52" w:rsidRDefault="00785293" w:rsidP="00696DFE">
      <w:pPr>
        <w:pStyle w:val="Absatzregulr"/>
        <w:numPr>
          <w:ilvl w:val="0"/>
          <w:numId w:val="0"/>
        </w:numPr>
      </w:pPr>
      <w:r>
        <w:rPr>
          <w:rFonts w:cs="Arial"/>
          <w:noProof/>
          <w:lang w:val="de-DE"/>
        </w:rPr>
        <mc:AlternateContent>
          <mc:Choice Requires="wps">
            <w:drawing>
              <wp:anchor distT="0" distB="0" distL="114300" distR="114300" simplePos="0" relativeHeight="251731968" behindDoc="0" locked="0" layoutInCell="1" allowOverlap="1" wp14:anchorId="4A0E1F08" wp14:editId="1AC9428F">
                <wp:simplePos x="0" y="0"/>
                <wp:positionH relativeFrom="column">
                  <wp:posOffset>-64770</wp:posOffset>
                </wp:positionH>
                <wp:positionV relativeFrom="paragraph">
                  <wp:posOffset>173990</wp:posOffset>
                </wp:positionV>
                <wp:extent cx="367665" cy="410845"/>
                <wp:effectExtent l="0" t="0" r="13335" b="27305"/>
                <wp:wrapNone/>
                <wp:docPr id="2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85293" w:rsidRPr="005B338F" w:rsidRDefault="0078529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5.1pt;margin-top:13.7pt;width:28.95pt;height:32.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SVLw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">
                <v:textbox>
                  <w:txbxContent>
                    <w:p w:rsidR="00785293" w:rsidRPr="005B338F" w:rsidRDefault="0078529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460A">
        <w:t xml:space="preserve">Der Stein wird trotzdem weggerollt und Jesus sagt </w:t>
      </w:r>
      <w:r w:rsidR="00B46614">
        <w:t>Martha</w:t>
      </w:r>
      <w:r w:rsidR="0008460A">
        <w:t>:</w:t>
      </w:r>
    </w:p>
    <w:p w:rsidR="005D5FEF" w:rsidRPr="003440CB" w:rsidRDefault="005D5FEF" w:rsidP="003440CB">
      <w:pPr>
        <w:pStyle w:val="BlockzitatArial"/>
        <w:rPr>
          <w:rFonts w:cs="Arial"/>
          <w:noProof/>
          <w:lang w:val="de-DE"/>
        </w:rPr>
      </w:pPr>
      <w:r w:rsidRPr="003440CB">
        <w:rPr>
          <w:rFonts w:cs="Arial"/>
          <w:noProof/>
          <w:lang w:val="de-DE"/>
        </w:rPr>
        <w:t xml:space="preserve">„Habe ich dir nicht gesagt: Wenn du glaubst, wirst du die Herrlichkeit Gottes sehen?“ </w:t>
      </w:r>
      <w:r w:rsidR="00D206E5">
        <w:rPr>
          <w:rFonts w:cs="Arial"/>
          <w:noProof/>
          <w:lang w:val="de-DE"/>
        </w:rPr>
        <w:t xml:space="preserve">Johannes </w:t>
      </w:r>
      <w:r w:rsidRPr="003440CB">
        <w:rPr>
          <w:rFonts w:cs="Arial"/>
          <w:noProof/>
          <w:lang w:val="de-DE"/>
        </w:rPr>
        <w:t>11</w:t>
      </w:r>
      <w:r w:rsidR="00D206E5">
        <w:rPr>
          <w:rFonts w:cs="Arial"/>
          <w:noProof/>
          <w:lang w:val="de-DE"/>
        </w:rPr>
        <w:t>, 4</w:t>
      </w:r>
      <w:r w:rsidRPr="003440CB">
        <w:rPr>
          <w:rFonts w:cs="Arial"/>
          <w:noProof/>
          <w:lang w:val="de-DE"/>
        </w:rPr>
        <w:t>0.</w:t>
      </w:r>
    </w:p>
    <w:p w:rsidR="0008460A" w:rsidRDefault="0008460A" w:rsidP="00696DFE">
      <w:pPr>
        <w:pStyle w:val="Absatzregulr"/>
        <w:numPr>
          <w:ilvl w:val="0"/>
          <w:numId w:val="0"/>
        </w:numPr>
      </w:pPr>
      <w:r>
        <w:t>Sie soll jetzt Jesus vertrauen</w:t>
      </w:r>
      <w:r w:rsidR="002C1D5C">
        <w:t>, nur so w</w:t>
      </w:r>
      <w:r>
        <w:t xml:space="preserve">ird </w:t>
      </w:r>
      <w:r w:rsidR="002C1D5C">
        <w:t xml:space="preserve">sie </w:t>
      </w:r>
      <w:r>
        <w:t>die Herrlichkeit Gottes sehen</w:t>
      </w:r>
      <w:r w:rsidR="002C1D5C">
        <w:t xml:space="preserve">. Nur wer Gott vertraut, wird seine Herrlichkeit sehen. Was jetzt gleich geschieht, sprengt jede Vorstellungskraft von </w:t>
      </w:r>
      <w:r w:rsidR="00B46614">
        <w:t>Martha</w:t>
      </w:r>
      <w:r w:rsidR="002C1D5C">
        <w:t xml:space="preserve">. </w:t>
      </w:r>
      <w:r>
        <w:t xml:space="preserve">Niemand der Anwesenden hätte sich so etwas vorstellen können. Doch Jesus will nun zeigen, dass er der Sohn Gottes ist. Er ist die Auferstehung und das Leben. </w:t>
      </w:r>
      <w:r w:rsidR="002C1D5C">
        <w:t xml:space="preserve">Und jetzt sollen alle mit eigenen Augen sehen, </w:t>
      </w:r>
      <w:r w:rsidR="00B3240C">
        <w:t>dass er für das Leben steht.</w:t>
      </w:r>
      <w:r w:rsidR="002C1D5C">
        <w:t xml:space="preserve"> </w:t>
      </w:r>
      <w:r>
        <w:t>Er kann sogar Tote zum Leben erwecken. So ruft er lau</w:t>
      </w:r>
      <w:r w:rsidR="00B3240C">
        <w:t>t</w:t>
      </w:r>
      <w:r>
        <w:t xml:space="preserve"> in die Höhle</w:t>
      </w:r>
      <w:r w:rsidR="00B3240C">
        <w:t xml:space="preserve"> hinein</w:t>
      </w:r>
      <w:r>
        <w:t>:</w:t>
      </w:r>
    </w:p>
    <w:p w:rsidR="005D5FEF" w:rsidRPr="003440CB" w:rsidRDefault="00B3240C" w:rsidP="003440CB">
      <w:pPr>
        <w:pStyle w:val="BlockzitatArial"/>
        <w:rPr>
          <w:rFonts w:cs="Arial"/>
          <w:noProof/>
          <w:lang w:val="de-DE"/>
        </w:rPr>
      </w:pPr>
      <w:r>
        <w:rPr>
          <w:rFonts w:cs="Arial"/>
          <w:noProof/>
          <w:lang w:val="de-DE"/>
        </w:rPr>
        <mc:AlternateContent>
          <mc:Choice Requires="wps">
            <w:drawing>
              <wp:anchor distT="0" distB="0" distL="114300" distR="114300" simplePos="0" relativeHeight="251734016" behindDoc="0" locked="0" layoutInCell="1" allowOverlap="1" wp14:anchorId="360B3AD2" wp14:editId="67DC6014">
                <wp:simplePos x="0" y="0"/>
                <wp:positionH relativeFrom="column">
                  <wp:posOffset>-417195</wp:posOffset>
                </wp:positionH>
                <wp:positionV relativeFrom="paragraph">
                  <wp:posOffset>-129540</wp:posOffset>
                </wp:positionV>
                <wp:extent cx="367665" cy="410845"/>
                <wp:effectExtent l="0" t="0" r="13335" b="27305"/>
                <wp:wrapNone/>
                <wp:docPr id="3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85293" w:rsidRPr="005B338F" w:rsidRDefault="0078529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2.85pt;margin-top:-10.2pt;width:28.95pt;height:32.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">
                <v:textbox>
                  <w:txbxContent>
                    <w:p w:rsidR="00785293" w:rsidRPr="005B338F" w:rsidRDefault="0078529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5FEF" w:rsidRPr="003440CB">
        <w:rPr>
          <w:rFonts w:cs="Arial"/>
          <w:noProof/>
          <w:lang w:val="de-DE"/>
        </w:rPr>
        <w:t xml:space="preserve">„Lazarus, komm heraus!“ </w:t>
      </w:r>
      <w:r w:rsidR="00D206E5">
        <w:rPr>
          <w:rFonts w:cs="Arial"/>
          <w:noProof/>
          <w:lang w:val="de-DE"/>
        </w:rPr>
        <w:t xml:space="preserve">Johannes </w:t>
      </w:r>
      <w:r w:rsidR="005D5FEF" w:rsidRPr="003440CB">
        <w:rPr>
          <w:rFonts w:cs="Arial"/>
          <w:noProof/>
          <w:lang w:val="de-DE"/>
        </w:rPr>
        <w:t>11</w:t>
      </w:r>
      <w:r w:rsidR="00D206E5">
        <w:rPr>
          <w:rFonts w:cs="Arial"/>
          <w:noProof/>
          <w:lang w:val="de-DE"/>
        </w:rPr>
        <w:t>, 4</w:t>
      </w:r>
      <w:r w:rsidR="005D5FEF" w:rsidRPr="003440CB">
        <w:rPr>
          <w:rFonts w:cs="Arial"/>
          <w:noProof/>
          <w:lang w:val="de-DE"/>
        </w:rPr>
        <w:t>3.</w:t>
      </w:r>
    </w:p>
    <w:p w:rsidR="0008460A" w:rsidRDefault="002C1D5C" w:rsidP="00696DFE">
      <w:pPr>
        <w:pStyle w:val="Absatzregulr"/>
        <w:numPr>
          <w:ilvl w:val="0"/>
          <w:numId w:val="0"/>
        </w:numPr>
      </w:pPr>
      <w:r>
        <w:t>T</w:t>
      </w:r>
      <w:r w:rsidR="0008460A">
        <w:t>atsächlich</w:t>
      </w:r>
      <w:r>
        <w:t>!</w:t>
      </w:r>
      <w:r w:rsidR="0008460A">
        <w:t xml:space="preserve"> </w:t>
      </w:r>
      <w:r w:rsidR="005D5FEF">
        <w:t xml:space="preserve">Lazarus </w:t>
      </w:r>
      <w:r w:rsidR="00B3240C">
        <w:t>verlässt die</w:t>
      </w:r>
      <w:r w:rsidR="005D5FEF">
        <w:t xml:space="preserve"> Höhle. </w:t>
      </w:r>
      <w:r w:rsidR="0008460A">
        <w:t xml:space="preserve">Noch nie erlebte jemand der </w:t>
      </w:r>
      <w:r w:rsidR="00F97B1B">
        <w:t xml:space="preserve">anwesenden </w:t>
      </w:r>
      <w:r w:rsidR="0008460A">
        <w:t xml:space="preserve">Juden eine Totenerweckung. </w:t>
      </w:r>
      <w:r>
        <w:t xml:space="preserve">Natürlich haben sie schon davon gehört, </w:t>
      </w:r>
      <w:r w:rsidR="0008460A">
        <w:t>denn im Alten Testament gab es das auch schon. Aber noch nie haben sie das mit eigenen Augen gesehen.</w:t>
      </w:r>
    </w:p>
    <w:p w:rsidR="002C1D5C" w:rsidRDefault="002C1D5C" w:rsidP="00696DFE">
      <w:pPr>
        <w:pStyle w:val="Absatzregulr"/>
        <w:numPr>
          <w:ilvl w:val="0"/>
          <w:numId w:val="0"/>
        </w:numPr>
      </w:pPr>
      <w:r>
        <w:t>Jesus wusste schon lang, dass er Lazarus vo</w:t>
      </w:r>
      <w:r w:rsidR="00380064">
        <w:t>m</w:t>
      </w:r>
      <w:r>
        <w:t xml:space="preserve"> Tod erwecken wird. </w:t>
      </w:r>
      <w:r w:rsidR="00B3240C">
        <w:t>D</w:t>
      </w:r>
      <w:r>
        <w:t xml:space="preserve">eshalb </w:t>
      </w:r>
      <w:r w:rsidR="00B3240C">
        <w:t>wartete er</w:t>
      </w:r>
      <w:r>
        <w:t xml:space="preserve"> bis Lazarus gestorben war</w:t>
      </w:r>
      <w:r w:rsidR="00FD4762">
        <w:t>.</w:t>
      </w:r>
      <w:r>
        <w:t xml:space="preserve"> Warum er das so </w:t>
      </w:r>
      <w:r w:rsidR="00FD4762">
        <w:t xml:space="preserve">wollte </w:t>
      </w:r>
      <w:r>
        <w:t xml:space="preserve">und er es zuliess, dass </w:t>
      </w:r>
      <w:r w:rsidR="00B46614">
        <w:t>Martha</w:t>
      </w:r>
      <w:r>
        <w:t xml:space="preserve"> und Maria in grosse Trauer und Schmerz gerissen wurden</w:t>
      </w:r>
      <w:r w:rsidR="00FD4762">
        <w:t>,</w:t>
      </w:r>
      <w:r>
        <w:t xml:space="preserve"> </w:t>
      </w:r>
      <w:r w:rsidR="00FD4762">
        <w:t>d</w:t>
      </w:r>
      <w:r>
        <w:t>as sagt er seinen Jüngern vor der Abreise:</w:t>
      </w:r>
    </w:p>
    <w:p w:rsidR="002C1D5C" w:rsidRPr="0076392E" w:rsidRDefault="0076392E" w:rsidP="0076392E">
      <w:pPr>
        <w:pStyle w:val="BlockzitatArial"/>
        <w:rPr>
          <w:rFonts w:cs="Arial"/>
          <w:noProof/>
          <w:lang w:val="de-DE"/>
        </w:rPr>
      </w:pPr>
      <w:r>
        <w:rPr>
          <w:rFonts w:cs="Arial"/>
          <w:noProof/>
          <w:lang w:val="de-DE"/>
        </w:rPr>
        <mc:AlternateContent>
          <mc:Choice Requires="wps">
            <w:drawing>
              <wp:anchor distT="0" distB="0" distL="114300" distR="114300" simplePos="0" relativeHeight="251744256" behindDoc="0" locked="0" layoutInCell="1" allowOverlap="1" wp14:anchorId="0C5EDEA6" wp14:editId="2E9031B1">
                <wp:simplePos x="0" y="0"/>
                <wp:positionH relativeFrom="column">
                  <wp:posOffset>-89535</wp:posOffset>
                </wp:positionH>
                <wp:positionV relativeFrom="paragraph">
                  <wp:posOffset>16510</wp:posOffset>
                </wp:positionV>
                <wp:extent cx="367665" cy="410845"/>
                <wp:effectExtent l="0" t="0" r="13335" b="27305"/>
                <wp:wrapNone/>
                <wp:docPr id="3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6392E" w:rsidRPr="005B338F" w:rsidRDefault="0076392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5pt;margin-top:1.3pt;width:28.95pt;height:32.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VLMA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">
                <v:textbox>
                  <w:txbxContent>
                    <w:p w:rsidR="0076392E" w:rsidRPr="005B338F" w:rsidRDefault="0076392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C1D5C" w:rsidRPr="0076392E">
        <w:rPr>
          <w:rFonts w:cs="Arial"/>
          <w:noProof/>
          <w:lang w:val="de-DE"/>
        </w:rPr>
        <w:t xml:space="preserve">„Lazarus ist gestorben. Aber euretwegen bin ich froh, dass ich nicht dort war, weil ihr auf diese Weise an mich glauben werdet.“ </w:t>
      </w:r>
      <w:r w:rsidR="00D206E5">
        <w:rPr>
          <w:rFonts w:cs="Arial"/>
          <w:noProof/>
          <w:lang w:val="de-DE"/>
        </w:rPr>
        <w:t xml:space="preserve">Johannes </w:t>
      </w:r>
      <w:r w:rsidR="002C1D5C" w:rsidRPr="0076392E">
        <w:rPr>
          <w:rFonts w:cs="Arial"/>
          <w:noProof/>
          <w:lang w:val="de-DE"/>
        </w:rPr>
        <w:t>11</w:t>
      </w:r>
      <w:r w:rsidR="00D206E5">
        <w:rPr>
          <w:rFonts w:cs="Arial"/>
          <w:noProof/>
          <w:lang w:val="de-DE"/>
        </w:rPr>
        <w:t>, 1</w:t>
      </w:r>
      <w:r w:rsidR="002C1D5C" w:rsidRPr="0076392E">
        <w:rPr>
          <w:rFonts w:cs="Arial"/>
          <w:noProof/>
          <w:lang w:val="de-DE"/>
        </w:rPr>
        <w:t>4-15.</w:t>
      </w:r>
    </w:p>
    <w:p w:rsidR="002C1D5C" w:rsidRDefault="002C1D5C" w:rsidP="00696DFE">
      <w:pPr>
        <w:pStyle w:val="Absatzregulr"/>
        <w:numPr>
          <w:ilvl w:val="0"/>
          <w:numId w:val="0"/>
        </w:numPr>
      </w:pPr>
      <w:r>
        <w:t xml:space="preserve">Jesus wollte </w:t>
      </w:r>
      <w:r w:rsidR="00380064">
        <w:t xml:space="preserve">kurz vor seiner Kreuzigung </w:t>
      </w:r>
      <w:r>
        <w:t xml:space="preserve">den Glauben </w:t>
      </w:r>
      <w:r w:rsidR="009310C6">
        <w:t xml:space="preserve">seiner Jünger und Freunde </w:t>
      </w:r>
      <w:r>
        <w:t>stärken. Sie sollen</w:t>
      </w:r>
      <w:r w:rsidR="0090551F">
        <w:t xml:space="preserve"> mit eigenen Augen sehen, dass Jesus stärker ist als der Tod.</w:t>
      </w:r>
    </w:p>
    <w:p w:rsidR="0008460A" w:rsidRDefault="0090551F" w:rsidP="00696DFE">
      <w:pPr>
        <w:pStyle w:val="Absatzregulr"/>
        <w:numPr>
          <w:ilvl w:val="0"/>
          <w:numId w:val="0"/>
        </w:numPr>
      </w:pPr>
      <w:r>
        <w:t xml:space="preserve">Nach der Erweckung des Lazarus musste jedem klar geworden sein, </w:t>
      </w:r>
      <w:r w:rsidR="0008460A">
        <w:t xml:space="preserve">dass </w:t>
      </w:r>
      <w:r>
        <w:t>Jesus</w:t>
      </w:r>
      <w:r w:rsidR="0008460A">
        <w:t xml:space="preserve"> der Messias ist, der Sohn Gottes, der Prophet, auf den Israel sehnlichst wartet.</w:t>
      </w:r>
    </w:p>
    <w:p w:rsidR="0008460A" w:rsidRDefault="0090551F" w:rsidP="00696DFE">
      <w:pPr>
        <w:pStyle w:val="Absatzregulr"/>
        <w:numPr>
          <w:ilvl w:val="0"/>
          <w:numId w:val="0"/>
        </w:numPr>
      </w:pPr>
      <w:r>
        <w:t xml:space="preserve">Doch nicht bei allen führte dieses Ereignis zu dieser Erkenntnis. </w:t>
      </w:r>
      <w:r w:rsidR="0008460A">
        <w:t>In Jerusalem versammelten die Hohepriester und Pharisäer den H</w:t>
      </w:r>
      <w:r>
        <w:t>o</w:t>
      </w:r>
      <w:r w:rsidR="0008460A">
        <w:t>hen Rat. Sie beraten, wie sie auf diese Totenerweckung reagieren sollten. Und sie entschlossen sich, was sehr schwer nachvollziehbar ist, Jesus zu töten. Der Hohepriester begründet diesen Entschluss folgendermassen:</w:t>
      </w:r>
    </w:p>
    <w:p w:rsidR="0008460A" w:rsidRPr="0008460A" w:rsidRDefault="00785293" w:rsidP="0008460A">
      <w:pPr>
        <w:pStyle w:val="BlockzitatArial"/>
        <w:rPr>
          <w:rFonts w:cs="Arial"/>
          <w:noProof/>
          <w:lang w:val="de-DE"/>
        </w:rPr>
      </w:pPr>
      <w:r>
        <w:rPr>
          <w:rFonts w:cs="Arial"/>
          <w:noProof/>
          <w:lang w:val="de-DE"/>
        </w:rPr>
        <mc:AlternateContent>
          <mc:Choice Requires="wps">
            <w:drawing>
              <wp:anchor distT="0" distB="0" distL="114300" distR="114300" simplePos="0" relativeHeight="251736064" behindDoc="0" locked="0" layoutInCell="1" allowOverlap="1" wp14:anchorId="6CCF0D4B" wp14:editId="5E3DE6B6">
                <wp:simplePos x="0" y="0"/>
                <wp:positionH relativeFrom="column">
                  <wp:posOffset>-62865</wp:posOffset>
                </wp:positionH>
                <wp:positionV relativeFrom="paragraph">
                  <wp:posOffset>30480</wp:posOffset>
                </wp:positionV>
                <wp:extent cx="367665" cy="410845"/>
                <wp:effectExtent l="0" t="0" r="13335" b="27305"/>
                <wp:wrapNone/>
                <wp:docPr id="3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85293" w:rsidRPr="005B338F" w:rsidRDefault="0078529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95pt;margin-top:2.4pt;width:28.95pt;height:32.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ZcMA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">
                <v:textbox>
                  <w:txbxContent>
                    <w:p w:rsidR="00785293" w:rsidRPr="005B338F" w:rsidRDefault="0078529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460A" w:rsidRPr="0008460A">
        <w:rPr>
          <w:rFonts w:cs="Arial"/>
          <w:noProof/>
          <w:lang w:val="de-DE"/>
        </w:rPr>
        <w:t xml:space="preserve">„Es ist in eurem Interesse, wenn ein Mensch für das Volk stirbt und nicht das ganze Volk umkommt?“ </w:t>
      </w:r>
      <w:r w:rsidR="00D206E5">
        <w:rPr>
          <w:rFonts w:cs="Arial"/>
          <w:noProof/>
          <w:lang w:val="de-DE"/>
        </w:rPr>
        <w:t xml:space="preserve">Johannes </w:t>
      </w:r>
      <w:r w:rsidR="0008460A" w:rsidRPr="0008460A">
        <w:rPr>
          <w:rFonts w:cs="Arial"/>
          <w:noProof/>
          <w:lang w:val="de-DE"/>
        </w:rPr>
        <w:t>11</w:t>
      </w:r>
      <w:r w:rsidR="00D206E5">
        <w:rPr>
          <w:rFonts w:cs="Arial"/>
          <w:noProof/>
          <w:lang w:val="de-DE"/>
        </w:rPr>
        <w:t>, 5</w:t>
      </w:r>
      <w:r w:rsidR="0008460A" w:rsidRPr="0008460A">
        <w:rPr>
          <w:rFonts w:cs="Arial"/>
          <w:noProof/>
          <w:lang w:val="de-DE"/>
        </w:rPr>
        <w:t>0.</w:t>
      </w:r>
    </w:p>
    <w:p w:rsidR="0090551F" w:rsidRDefault="0090551F" w:rsidP="00696DFE">
      <w:pPr>
        <w:pStyle w:val="Absatzregulr"/>
        <w:numPr>
          <w:ilvl w:val="0"/>
          <w:numId w:val="0"/>
        </w:numPr>
      </w:pPr>
      <w:r>
        <w:t>Sie sahen in Jesus nicht den Sohn Gottes, sondern sie meinten er würde das Volk verführen</w:t>
      </w:r>
      <w:r w:rsidR="009310C6">
        <w:t xml:space="preserve">. Vor </w:t>
      </w:r>
      <w:r>
        <w:t xml:space="preserve">allem würde </w:t>
      </w:r>
      <w:r w:rsidR="009310C6">
        <w:t xml:space="preserve">er ihren Einfluss aufs Volk massiv vermindern. </w:t>
      </w:r>
      <w:r>
        <w:t xml:space="preserve">Jesus musste also </w:t>
      </w:r>
      <w:r w:rsidR="00FD4762">
        <w:t>beseitigt werden. Er musste sterben</w:t>
      </w:r>
      <w:r>
        <w:t xml:space="preserve">. Sie werden ihr Ziel in wenigen Tagen erreichen, denn Jesus </w:t>
      </w:r>
      <w:r w:rsidR="00FD4762">
        <w:t>wird zum Passafest nach Jerusalem kommen. W</w:t>
      </w:r>
      <w:r>
        <w:t>ährend diesem Fest wird er hingerichtet werden.</w:t>
      </w:r>
    </w:p>
    <w:p w:rsidR="0008460A" w:rsidRDefault="002C22E6" w:rsidP="00696DFE">
      <w:pPr>
        <w:pStyle w:val="Absatzregulr"/>
        <w:numPr>
          <w:ilvl w:val="0"/>
          <w:numId w:val="0"/>
        </w:numPr>
      </w:pPr>
      <w:r>
        <w:t>Die Auferweckung von Lazarus war wie ein Vorbote auf die Auferstehung von Jesus.</w:t>
      </w:r>
      <w:r w:rsidR="0090551F">
        <w:t xml:space="preserve"> Bei der Auferweckung des Lazarus, wurde sein vergänglicher Körper wieder hergestellt. </w:t>
      </w:r>
      <w:r w:rsidR="00FD4762">
        <w:t xml:space="preserve">Als Jesus auferstand, hatte er einen neuen Körper, den Auferstehungsleib. Jeder, der Jesus nachfolgt, wird einmal diesen unvergänglichen Auferstehungsleib bekommen. </w:t>
      </w:r>
      <w:r w:rsidR="00F876FD">
        <w:t xml:space="preserve">Die Auferstehung geschieht in einer </w:t>
      </w:r>
      <w:r w:rsidR="00FD4762">
        <w:t>bestimmten</w:t>
      </w:r>
      <w:r w:rsidR="00F876FD">
        <w:t xml:space="preserve"> Ordnung. Paulus erklärt das den Christen in Korinth:</w:t>
      </w:r>
    </w:p>
    <w:p w:rsidR="00F876FD" w:rsidRPr="0076392E" w:rsidRDefault="0076392E" w:rsidP="0076392E">
      <w:pPr>
        <w:pStyle w:val="BlockzitatArial"/>
        <w:rPr>
          <w:rFonts w:cs="Arial"/>
          <w:noProof/>
          <w:lang w:val="de-DE"/>
        </w:rPr>
      </w:pPr>
      <w:r>
        <w:rPr>
          <w:rFonts w:cs="Arial"/>
          <w:noProof/>
          <w:lang w:val="de-DE"/>
        </w:rPr>
        <mc:AlternateContent>
          <mc:Choice Requires="wps">
            <w:drawing>
              <wp:anchor distT="0" distB="0" distL="114300" distR="114300" simplePos="0" relativeHeight="251746304" behindDoc="0" locked="0" layoutInCell="1" allowOverlap="1" wp14:anchorId="07C8C6B0" wp14:editId="3C7AF700">
                <wp:simplePos x="0" y="0"/>
                <wp:positionH relativeFrom="column">
                  <wp:posOffset>-102870</wp:posOffset>
                </wp:positionH>
                <wp:positionV relativeFrom="paragraph">
                  <wp:posOffset>31115</wp:posOffset>
                </wp:positionV>
                <wp:extent cx="367665" cy="410845"/>
                <wp:effectExtent l="0" t="0" r="13335" b="27305"/>
                <wp:wrapNone/>
                <wp:docPr id="3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6392E" w:rsidRPr="005B338F" w:rsidRDefault="0076392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8.1pt;margin-top:2.45pt;width:28.95pt;height:32.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v3Lw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">
                <v:textbox>
                  <w:txbxContent>
                    <w:p w:rsidR="0076392E" w:rsidRPr="005B338F" w:rsidRDefault="0076392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76FD" w:rsidRPr="0076392E">
        <w:rPr>
          <w:rFonts w:cs="Arial"/>
          <w:noProof/>
          <w:lang w:val="de-DE"/>
        </w:rPr>
        <w:t xml:space="preserve">„Christus ist von den Toten auferstanden! Er ist der Erste, den Gott auferweckt hat, und seine Auferstehung gibt uns die Gewähr, dass auch die, die im Glauben an ihn gestorben sind, auferstehen werden.“ </w:t>
      </w:r>
      <w:r w:rsidR="00D206E5">
        <w:rPr>
          <w:rFonts w:cs="Arial"/>
          <w:noProof/>
          <w:lang w:val="de-DE"/>
        </w:rPr>
        <w:t xml:space="preserve">1. Korinther </w:t>
      </w:r>
      <w:r w:rsidR="00F876FD" w:rsidRPr="0076392E">
        <w:rPr>
          <w:rFonts w:cs="Arial"/>
          <w:noProof/>
          <w:lang w:val="de-DE"/>
        </w:rPr>
        <w:t>15</w:t>
      </w:r>
      <w:r w:rsidR="00D206E5">
        <w:rPr>
          <w:rFonts w:cs="Arial"/>
          <w:noProof/>
          <w:lang w:val="de-DE"/>
        </w:rPr>
        <w:t>, 2</w:t>
      </w:r>
      <w:r w:rsidR="00F876FD" w:rsidRPr="0076392E">
        <w:rPr>
          <w:rFonts w:cs="Arial"/>
          <w:noProof/>
          <w:lang w:val="de-DE"/>
        </w:rPr>
        <w:t>0.</w:t>
      </w:r>
    </w:p>
    <w:p w:rsidR="00F876FD" w:rsidRDefault="00FD4762" w:rsidP="00696DFE">
      <w:pPr>
        <w:pStyle w:val="Absatzregulr"/>
        <w:numPr>
          <w:ilvl w:val="0"/>
          <w:numId w:val="0"/>
        </w:numPr>
      </w:pPr>
      <w:r>
        <w:t>Unsere</w:t>
      </w:r>
      <w:r w:rsidR="00F876FD">
        <w:t xml:space="preserve"> Auferstehung wird stattfinden, wenn Jesus, wie es uns die Bibel lehrt, zum zweiten Mal kommen wird. Dann werden wir alle miteinander auferstehen, übrigens auch Lazarus, denn er hatte den Auferstehungsleib noch nicht und ist deshalb nochmals gestorben. Paulus erklärt weiter:</w:t>
      </w:r>
    </w:p>
    <w:p w:rsidR="00F876FD" w:rsidRPr="0076392E" w:rsidRDefault="0076392E" w:rsidP="0076392E">
      <w:pPr>
        <w:pStyle w:val="BlockzitatArial"/>
        <w:rPr>
          <w:rFonts w:cs="Arial"/>
          <w:noProof/>
          <w:lang w:val="de-DE"/>
        </w:rPr>
      </w:pPr>
      <w:r>
        <w:rPr>
          <w:rFonts w:cs="Arial"/>
          <w:noProof/>
          <w:lang w:val="de-DE"/>
        </w:rPr>
        <mc:AlternateContent>
          <mc:Choice Requires="wps">
            <w:drawing>
              <wp:anchor distT="0" distB="0" distL="114300" distR="114300" simplePos="0" relativeHeight="251748352" behindDoc="0" locked="0" layoutInCell="1" allowOverlap="1" wp14:anchorId="54628328" wp14:editId="624E6C4C">
                <wp:simplePos x="0" y="0"/>
                <wp:positionH relativeFrom="column">
                  <wp:posOffset>-72390</wp:posOffset>
                </wp:positionH>
                <wp:positionV relativeFrom="paragraph">
                  <wp:posOffset>48260</wp:posOffset>
                </wp:positionV>
                <wp:extent cx="367665" cy="410845"/>
                <wp:effectExtent l="0" t="0" r="13335" b="27305"/>
                <wp:wrapNone/>
                <wp:docPr id="3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6392E" w:rsidRPr="005B338F" w:rsidRDefault="0076392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5.7pt;margin-top:3.8pt;width:28.95pt;height:32.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">
                <v:textbox>
                  <w:txbxContent>
                    <w:p w:rsidR="0076392E" w:rsidRPr="005B338F" w:rsidRDefault="0076392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76FD" w:rsidRPr="0076392E">
        <w:rPr>
          <w:rFonts w:cs="Arial"/>
          <w:noProof/>
          <w:lang w:val="de-DE"/>
        </w:rPr>
        <w:t xml:space="preserve">„Die Auferstehung geschieht nach der von Gott festgelegten Ordnung. Zuerst ist Christus auferstanden. Als nächstes werden, wenn Jesus wiederkommt, die auferstehen, die zu ihm gehören.“ </w:t>
      </w:r>
      <w:r w:rsidR="00D206E5">
        <w:rPr>
          <w:rFonts w:cs="Arial"/>
          <w:noProof/>
          <w:lang w:val="de-DE"/>
        </w:rPr>
        <w:t xml:space="preserve">1. Korinther </w:t>
      </w:r>
      <w:r w:rsidR="00F876FD" w:rsidRPr="0076392E">
        <w:rPr>
          <w:rFonts w:cs="Arial"/>
          <w:noProof/>
          <w:lang w:val="de-DE"/>
        </w:rPr>
        <w:t>15</w:t>
      </w:r>
      <w:r w:rsidR="00D206E5">
        <w:rPr>
          <w:rFonts w:cs="Arial"/>
          <w:noProof/>
          <w:lang w:val="de-DE"/>
        </w:rPr>
        <w:t>, 2</w:t>
      </w:r>
      <w:r w:rsidR="00F876FD" w:rsidRPr="0076392E">
        <w:rPr>
          <w:rFonts w:cs="Arial"/>
          <w:noProof/>
          <w:lang w:val="de-DE"/>
        </w:rPr>
        <w:t>3.</w:t>
      </w:r>
    </w:p>
    <w:p w:rsidR="00F876FD" w:rsidRDefault="00F876FD" w:rsidP="00696DFE">
      <w:pPr>
        <w:pStyle w:val="Absatzregulr"/>
        <w:numPr>
          <w:ilvl w:val="0"/>
          <w:numId w:val="0"/>
        </w:numPr>
      </w:pPr>
      <w:r>
        <w:t xml:space="preserve">Dazu gehören die Jünger, Maria, </w:t>
      </w:r>
      <w:r w:rsidR="00B46614">
        <w:t>Martha</w:t>
      </w:r>
      <w:r>
        <w:t xml:space="preserve">, </w:t>
      </w:r>
      <w:r w:rsidR="005D5FEF">
        <w:t>Lazarus</w:t>
      </w:r>
      <w:r w:rsidR="00FD4762">
        <w:t xml:space="preserve">, Abraham, Isaak, Jakob und viele mehr. </w:t>
      </w:r>
      <w:r>
        <w:t xml:space="preserve">Dazu gehören auch unsere Lieben, die </w:t>
      </w:r>
      <w:r w:rsidR="00FD4762">
        <w:t xml:space="preserve">Jesus nachfolgten und </w:t>
      </w:r>
      <w:r>
        <w:t>uns vorangegangen sind.</w:t>
      </w:r>
    </w:p>
    <w:p w:rsidR="00F876FD" w:rsidRDefault="00F876FD" w:rsidP="00696DFE">
      <w:pPr>
        <w:pStyle w:val="Absatzregulr"/>
        <w:numPr>
          <w:ilvl w:val="0"/>
          <w:numId w:val="0"/>
        </w:numPr>
      </w:pPr>
      <w:r>
        <w:t>Wer an Jesus glaubt, über den hat der Tod keine Macht mehr. Die Tatsache, dass Jesus drei Tage nach seiner Hinrichtung das Totenreich verlassen hat, ist der Beweis dafür, dass Jesus stärker ist als der Tod.</w:t>
      </w:r>
    </w:p>
    <w:p w:rsidR="005D5FEF" w:rsidRDefault="00F876FD" w:rsidP="00696DFE">
      <w:pPr>
        <w:pStyle w:val="Absatzregulr"/>
        <w:numPr>
          <w:ilvl w:val="0"/>
          <w:numId w:val="0"/>
        </w:numPr>
      </w:pPr>
      <w:r>
        <w:t xml:space="preserve">Jesus hat die Schlüsselgewalt über das Totenreich, der Ort, an dem die Verstorbenen auf den letzten </w:t>
      </w:r>
      <w:r w:rsidR="00FD4762">
        <w:t xml:space="preserve">grossen </w:t>
      </w:r>
      <w:r>
        <w:t xml:space="preserve">Akt der </w:t>
      </w:r>
      <w:r w:rsidR="00FD4762">
        <w:t>Menschheitsgeschichte</w:t>
      </w:r>
      <w:r>
        <w:t xml:space="preserve"> warten. Jesus kann dieses Totenreich auf</w:t>
      </w:r>
      <w:r w:rsidR="00FD4762">
        <w:t>-</w:t>
      </w:r>
      <w:r>
        <w:t xml:space="preserve"> und zuschliessen, wie und wann er will. Gegenüber dem Johannes offenbarte sich Jesus mit den Worten:</w:t>
      </w:r>
    </w:p>
    <w:p w:rsidR="005D5FEF" w:rsidRPr="002C22E6" w:rsidRDefault="00785293" w:rsidP="002C22E6">
      <w:pPr>
        <w:pStyle w:val="BlockzitatArial"/>
        <w:rPr>
          <w:rFonts w:cs="Arial"/>
          <w:noProof/>
          <w:lang w:val="de-DE"/>
        </w:rPr>
      </w:pPr>
      <w:r>
        <w:rPr>
          <w:rFonts w:cs="Arial"/>
          <w:noProof/>
          <w:lang w:val="de-DE"/>
        </w:rPr>
        <mc:AlternateContent>
          <mc:Choice Requires="wps">
            <w:drawing>
              <wp:anchor distT="0" distB="0" distL="114300" distR="114300" simplePos="0" relativeHeight="251742208" behindDoc="0" locked="0" layoutInCell="1" allowOverlap="1" wp14:anchorId="759D867C" wp14:editId="373D2BF3">
                <wp:simplePos x="0" y="0"/>
                <wp:positionH relativeFrom="column">
                  <wp:posOffset>-112395</wp:posOffset>
                </wp:positionH>
                <wp:positionV relativeFrom="paragraph">
                  <wp:posOffset>12700</wp:posOffset>
                </wp:positionV>
                <wp:extent cx="367665" cy="410845"/>
                <wp:effectExtent l="0" t="0" r="13335" b="27305"/>
                <wp:wrapNone/>
                <wp:docPr id="3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85293" w:rsidRPr="005B338F" w:rsidRDefault="0078529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8.85pt;margin-top:1pt;width:28.95pt;height:32.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">
                <v:textbox>
                  <w:txbxContent>
                    <w:p w:rsidR="00785293" w:rsidRPr="005B338F" w:rsidRDefault="0078529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w:t>
      </w:r>
      <w:r w:rsidR="002C22E6" w:rsidRPr="002C22E6">
        <w:rPr>
          <w:rFonts w:cs="Arial"/>
          <w:noProof/>
          <w:lang w:val="de-DE"/>
        </w:rPr>
        <w:t xml:space="preserve">Ich bin </w:t>
      </w:r>
      <w:r w:rsidR="005D5FEF" w:rsidRPr="002C22E6">
        <w:rPr>
          <w:rFonts w:cs="Arial"/>
          <w:noProof/>
          <w:lang w:val="de-DE"/>
        </w:rPr>
        <w:t>der Lebendige. Ich war tot, aber jetzt lebe ich in alle Ewigkeit, und ich habe die Schlüssel zum Tod und zum Totenreich.</w:t>
      </w:r>
      <w:r>
        <w:rPr>
          <w:rFonts w:cs="Arial"/>
          <w:noProof/>
          <w:lang w:val="de-DE"/>
        </w:rPr>
        <w:t>“</w:t>
      </w:r>
      <w:r w:rsidR="005D5FEF" w:rsidRPr="002C22E6">
        <w:rPr>
          <w:rFonts w:cs="Arial"/>
          <w:noProof/>
          <w:lang w:val="de-DE"/>
        </w:rPr>
        <w:t xml:space="preserve"> </w:t>
      </w:r>
      <w:r w:rsidR="00D206E5">
        <w:rPr>
          <w:rFonts w:cs="Arial"/>
          <w:noProof/>
          <w:lang w:val="de-DE"/>
        </w:rPr>
        <w:t xml:space="preserve">Offenbarung </w:t>
      </w:r>
      <w:r w:rsidR="005D5FEF" w:rsidRPr="002C22E6">
        <w:rPr>
          <w:rFonts w:cs="Arial"/>
          <w:noProof/>
          <w:lang w:val="de-DE"/>
        </w:rPr>
        <w:t>1</w:t>
      </w:r>
      <w:r w:rsidR="00D206E5">
        <w:rPr>
          <w:rFonts w:cs="Arial"/>
          <w:noProof/>
          <w:lang w:val="de-DE"/>
        </w:rPr>
        <w:t>, 1</w:t>
      </w:r>
      <w:r w:rsidR="005D5FEF" w:rsidRPr="002C22E6">
        <w:rPr>
          <w:rFonts w:cs="Arial"/>
          <w:noProof/>
          <w:lang w:val="de-DE"/>
        </w:rPr>
        <w:t>8</w:t>
      </w:r>
      <w:r w:rsidR="002C22E6" w:rsidRPr="002C22E6">
        <w:rPr>
          <w:rFonts w:cs="Arial"/>
          <w:noProof/>
          <w:lang w:val="de-DE"/>
        </w:rPr>
        <w:t>.</w:t>
      </w:r>
    </w:p>
    <w:p w:rsidR="005D5FEF" w:rsidRDefault="00584035" w:rsidP="00696DFE">
      <w:pPr>
        <w:pStyle w:val="Absatzregulr"/>
        <w:numPr>
          <w:ilvl w:val="0"/>
          <w:numId w:val="0"/>
        </w:numPr>
      </w:pPr>
      <w:r>
        <w:t xml:space="preserve">Das ist die </w:t>
      </w:r>
      <w:r w:rsidR="001219C1">
        <w:t>grossartige</w:t>
      </w:r>
      <w:r>
        <w:t xml:space="preserve"> Botschaft von Ostern! Jesus ist auferstanden, deshalb wird unsere Auferstehung eine Auferstehung zum Leben sein und nicht eine Auferstehung zum Tod. </w:t>
      </w:r>
      <w:r w:rsidR="00767815">
        <w:t>Paulus schreibt Timotheus:</w:t>
      </w:r>
    </w:p>
    <w:p w:rsidR="00053AC7" w:rsidRDefault="0076392E" w:rsidP="0076392E">
      <w:pPr>
        <w:pStyle w:val="BlockzitatArial"/>
        <w:rPr>
          <w:rFonts w:cs="Arial"/>
          <w:noProof/>
          <w:lang w:val="de-DE"/>
        </w:rPr>
      </w:pPr>
      <w:r>
        <w:rPr>
          <w:rFonts w:cs="Arial"/>
          <w:noProof/>
          <w:lang w:val="de-DE"/>
        </w:rPr>
        <mc:AlternateContent>
          <mc:Choice Requires="wps">
            <w:drawing>
              <wp:anchor distT="0" distB="0" distL="114300" distR="114300" simplePos="0" relativeHeight="251750400" behindDoc="0" locked="0" layoutInCell="1" allowOverlap="1" wp14:anchorId="40CBC824" wp14:editId="64C9F620">
                <wp:simplePos x="0" y="0"/>
                <wp:positionH relativeFrom="column">
                  <wp:posOffset>-43815</wp:posOffset>
                </wp:positionH>
                <wp:positionV relativeFrom="paragraph">
                  <wp:posOffset>31750</wp:posOffset>
                </wp:positionV>
                <wp:extent cx="367665" cy="410845"/>
                <wp:effectExtent l="0" t="0" r="13335" b="27305"/>
                <wp:wrapNone/>
                <wp:docPr id="3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6392E" w:rsidRPr="005B338F" w:rsidRDefault="0076392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45pt;margin-top:2.5pt;width:28.95pt;height:32.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g0LwIAAFo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">
                <v:textbox>
                  <w:txbxContent>
                    <w:p w:rsidR="0076392E" w:rsidRPr="005B338F" w:rsidRDefault="0076392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7815" w:rsidRPr="0076392E">
        <w:rPr>
          <w:rFonts w:cs="Arial"/>
          <w:noProof/>
          <w:lang w:val="de-DE"/>
        </w:rPr>
        <w:t>„</w:t>
      </w:r>
      <w:r w:rsidR="00053AC7" w:rsidRPr="0076392E">
        <w:rPr>
          <w:rFonts w:cs="Arial"/>
          <w:noProof/>
          <w:lang w:val="de-DE"/>
        </w:rPr>
        <w:t>Gott hat uns gerettet und das ist jetzt, wo Jesus Christus in dieser Welt erschienen ist, Wirklichkeit geworden. Er, unser Retter, hat den Tod entmachtet und hat uns das Leben gebracht, das unvergänglich ist.</w:t>
      </w:r>
      <w:r w:rsidR="00767815" w:rsidRPr="0076392E">
        <w:rPr>
          <w:rFonts w:cs="Arial"/>
          <w:noProof/>
          <w:lang w:val="de-DE"/>
        </w:rPr>
        <w:t>“</w:t>
      </w:r>
      <w:r w:rsidR="00053AC7" w:rsidRPr="0076392E">
        <w:rPr>
          <w:rFonts w:cs="Arial"/>
          <w:noProof/>
          <w:lang w:val="de-DE"/>
        </w:rPr>
        <w:t xml:space="preserve"> </w:t>
      </w:r>
      <w:r w:rsidR="00D206E5">
        <w:rPr>
          <w:rFonts w:cs="Arial"/>
          <w:noProof/>
          <w:lang w:val="de-DE"/>
        </w:rPr>
        <w:t xml:space="preserve">2. Timotheus </w:t>
      </w:r>
      <w:r w:rsidR="00053AC7" w:rsidRPr="0076392E">
        <w:rPr>
          <w:rFonts w:cs="Arial"/>
          <w:noProof/>
          <w:lang w:val="de-DE"/>
        </w:rPr>
        <w:t>1</w:t>
      </w:r>
      <w:r w:rsidR="00D206E5">
        <w:rPr>
          <w:rFonts w:cs="Arial"/>
          <w:noProof/>
          <w:lang w:val="de-DE"/>
        </w:rPr>
        <w:t>, 1</w:t>
      </w:r>
      <w:r w:rsidR="00053AC7" w:rsidRPr="0076392E">
        <w:rPr>
          <w:rFonts w:cs="Arial"/>
          <w:noProof/>
          <w:lang w:val="de-DE"/>
        </w:rPr>
        <w:t>0</w:t>
      </w:r>
      <w:r>
        <w:rPr>
          <w:rFonts w:cs="Arial"/>
          <w:noProof/>
          <w:lang w:val="de-DE"/>
        </w:rPr>
        <w:t>.</w:t>
      </w:r>
    </w:p>
    <w:p w:rsidR="0028411F" w:rsidRPr="0028411F" w:rsidRDefault="0028411F" w:rsidP="0028411F">
      <w:pPr>
        <w:pStyle w:val="Absatzregulr"/>
        <w:numPr>
          <w:ilvl w:val="0"/>
          <w:numId w:val="0"/>
        </w:numPr>
      </w:pPr>
      <w:r w:rsidRPr="0028411F">
        <w:t>Der Tod wird bedeutungslos.</w:t>
      </w:r>
    </w:p>
    <w:p w:rsidR="00BF2DEB" w:rsidRDefault="00AF2B98" w:rsidP="00E84B82">
      <w:pPr>
        <w:pStyle w:val="BlockzitatArial"/>
        <w:ind w:left="0"/>
        <w:jc w:val="left"/>
      </w:pPr>
      <w:r>
        <w:t>Bibelstellen zum Nachschlagen:</w:t>
      </w:r>
      <w:r w:rsidR="00666352">
        <w:t xml:space="preserve"> </w:t>
      </w:r>
      <w:r w:rsidR="00D206E5">
        <w:t xml:space="preserve">Johannes </w:t>
      </w:r>
      <w:r w:rsidR="00696DFE">
        <w:t>11</w:t>
      </w:r>
      <w:r w:rsidR="00D206E5">
        <w:t>, 1</w:t>
      </w:r>
      <w:r w:rsidR="00584035">
        <w:t>4-15</w:t>
      </w:r>
      <w:r w:rsidR="00D206E5">
        <w:t>,</w:t>
      </w:r>
      <w:bookmarkStart w:id="8" w:name="_GoBack"/>
      <w:bookmarkEnd w:id="8"/>
      <w:r w:rsidR="00584035">
        <w:t xml:space="preserve"> </w:t>
      </w:r>
      <w:r w:rsidR="00696DFE">
        <w:t>28-45</w:t>
      </w:r>
      <w:r w:rsidR="002C22E6">
        <w:t>.46-54</w:t>
      </w:r>
      <w:r w:rsidR="00584035">
        <w:t xml:space="preserve">; </w:t>
      </w:r>
      <w:r w:rsidR="00D206E5">
        <w:t xml:space="preserve">Apostelgeschichte </w:t>
      </w:r>
      <w:r w:rsidR="00584035">
        <w:t>2</w:t>
      </w:r>
      <w:r w:rsidR="00D206E5">
        <w:t>, 3</w:t>
      </w:r>
      <w:r w:rsidR="00584035">
        <w:t xml:space="preserve">1-32; </w:t>
      </w:r>
      <w:r w:rsidR="00D206E5">
        <w:t xml:space="preserve">Kolosser </w:t>
      </w:r>
      <w:r w:rsidR="00584035">
        <w:t>1</w:t>
      </w:r>
      <w:r w:rsidR="00D206E5">
        <w:t>, 1</w:t>
      </w:r>
      <w:r w:rsidR="00584035">
        <w:t xml:space="preserve">8; </w:t>
      </w:r>
      <w:r w:rsidR="00D206E5">
        <w:t xml:space="preserve">1. Korinther </w:t>
      </w:r>
      <w:r w:rsidR="00584035">
        <w:t>15</w:t>
      </w:r>
      <w:r w:rsidR="00D206E5">
        <w:t>, 1</w:t>
      </w:r>
      <w:r w:rsidR="00584035">
        <w:t xml:space="preserve">-58; </w:t>
      </w:r>
      <w:r w:rsidR="00D206E5">
        <w:t xml:space="preserve">2. Timotheus </w:t>
      </w:r>
      <w:r w:rsidR="00767815">
        <w:t>1</w:t>
      </w:r>
      <w:r w:rsidR="00D206E5">
        <w:t>, 9</w:t>
      </w:r>
      <w:r w:rsidR="00767815">
        <w:t xml:space="preserve">-11; </w:t>
      </w:r>
      <w:r w:rsidR="00D206E5">
        <w:t xml:space="preserve">Offenbarung </w:t>
      </w:r>
      <w:r w:rsidR="00584035">
        <w:t>1</w:t>
      </w:r>
      <w:r w:rsidR="00D206E5">
        <w:t>, 1</w:t>
      </w:r>
      <w:r w:rsidR="00584035">
        <w:t>7-18; 20</w:t>
      </w:r>
      <w:r w:rsidR="00D206E5">
        <w:t>, 4</w:t>
      </w:r>
      <w:r w:rsidR="00584035">
        <w:t>-6</w:t>
      </w:r>
    </w:p>
    <w:p w:rsidR="00C72CDB" w:rsidRDefault="00FA5A86" w:rsidP="00CC103E">
      <w:pPr>
        <w:pStyle w:val="Basis-berschrift"/>
      </w:pPr>
      <w:r>
        <w:rPr>
          <w:rFonts w:cs="Arial"/>
          <w:noProof/>
          <w:lang w:val="de-DE"/>
        </w:rPr>
        <mc:AlternateContent>
          <mc:Choice Requires="wps">
            <w:drawing>
              <wp:anchor distT="0" distB="0" distL="114300" distR="114300" simplePos="0" relativeHeight="251752448" behindDoc="0" locked="0" layoutInCell="1" allowOverlap="1" wp14:anchorId="7637E4A3" wp14:editId="594B3E58">
                <wp:simplePos x="0" y="0"/>
                <wp:positionH relativeFrom="column">
                  <wp:posOffset>-432435</wp:posOffset>
                </wp:positionH>
                <wp:positionV relativeFrom="paragraph">
                  <wp:posOffset>52070</wp:posOffset>
                </wp:positionV>
                <wp:extent cx="367665" cy="410845"/>
                <wp:effectExtent l="0" t="0" r="13335" b="27305"/>
                <wp:wrapNone/>
                <wp:docPr id="4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5A86" w:rsidRPr="005B338F" w:rsidRDefault="00FA5A8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34.05pt;margin-top:4.1pt;width:28.95pt;height:32.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">
                <v:textbox>
                  <w:txbxContent>
                    <w:p w:rsidR="00FA5A86" w:rsidRPr="005B338F" w:rsidRDefault="00FA5A8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053AC7" w:rsidRPr="00053AC7" w:rsidRDefault="00053AC7" w:rsidP="00053AC7">
      <w:pPr>
        <w:pStyle w:val="Absatzregulr"/>
        <w:numPr>
          <w:ilvl w:val="0"/>
          <w:numId w:val="0"/>
        </w:numPr>
      </w:pPr>
      <w:r w:rsidRPr="00053AC7">
        <w:t xml:space="preserve">In unserer Gesellschaft </w:t>
      </w:r>
      <w:r w:rsidR="001219C1">
        <w:t xml:space="preserve">verstehen die Menschen den </w:t>
      </w:r>
      <w:r w:rsidR="001E5DAE" w:rsidRPr="00053AC7">
        <w:t xml:space="preserve">Tod </w:t>
      </w:r>
      <w:r w:rsidRPr="00053AC7">
        <w:t xml:space="preserve">wie </w:t>
      </w:r>
      <w:r w:rsidR="001E5DAE" w:rsidRPr="00053AC7">
        <w:t>eine Panne</w:t>
      </w:r>
      <w:r w:rsidRPr="00053AC7">
        <w:t>,</w:t>
      </w:r>
      <w:r w:rsidR="001E5DAE" w:rsidRPr="00053AC7">
        <w:t xml:space="preserve"> über die man nicht spricht. </w:t>
      </w:r>
      <w:r w:rsidRPr="00053AC7">
        <w:t xml:space="preserve">Das Leben geht weiter, das </w:t>
      </w:r>
      <w:r w:rsidR="00F97B1B">
        <w:t xml:space="preserve">ist </w:t>
      </w:r>
      <w:r w:rsidRPr="00053AC7">
        <w:t xml:space="preserve">unsere Methode mit diesem Thema umzugehen. Selbst in den Kirchen beschäftigen wir uns </w:t>
      </w:r>
      <w:r w:rsidR="00F97B1B">
        <w:t xml:space="preserve">vorwiegend </w:t>
      </w:r>
      <w:r w:rsidRPr="00053AC7">
        <w:t>damit, den Menschen zu sagen, wie sie Leben sollen.</w:t>
      </w:r>
    </w:p>
    <w:p w:rsidR="00053AC7" w:rsidRPr="00053AC7" w:rsidRDefault="009310C6" w:rsidP="00053AC7">
      <w:pPr>
        <w:pStyle w:val="Absatzregulr"/>
        <w:numPr>
          <w:ilvl w:val="0"/>
          <w:numId w:val="0"/>
        </w:numPr>
      </w:pPr>
      <w:r>
        <w:t>Doch jeder</w:t>
      </w:r>
      <w:r w:rsidR="00053AC7" w:rsidRPr="00053AC7">
        <w:t xml:space="preserve"> von uns wird früher und später sterben. Sollten wir da nicht darüber sprechen</w:t>
      </w:r>
      <w:r w:rsidR="001219C1">
        <w:t>,</w:t>
      </w:r>
      <w:r w:rsidR="00053AC7" w:rsidRPr="00053AC7">
        <w:t xml:space="preserve"> wie wir sterben können? Sollten wir uns nicht darüber Gedanken machen, was nach dem Tod auf uns wartet?</w:t>
      </w:r>
    </w:p>
    <w:p w:rsidR="001E5DAE" w:rsidRDefault="00053AC7" w:rsidP="00BB0F7E">
      <w:pPr>
        <w:pStyle w:val="Absatzregulr"/>
        <w:numPr>
          <w:ilvl w:val="0"/>
          <w:numId w:val="0"/>
        </w:numPr>
      </w:pPr>
      <w:r>
        <w:t>Wer weise ist, der wird das tun. Und wer echte Antworten will, Antworten</w:t>
      </w:r>
      <w:r w:rsidR="001219C1">
        <w:t>,</w:t>
      </w:r>
      <w:r>
        <w:t xml:space="preserve"> die nicht auf Phantasien basieren, der tut gut daran</w:t>
      </w:r>
      <w:r w:rsidR="001219C1">
        <w:t>,</w:t>
      </w:r>
      <w:r>
        <w:t xml:space="preserve"> auf Jesus zu hören. Er ist die Auferstehung und das Leben. Ohne Jesus gibt es kein Leben!</w:t>
      </w:r>
      <w:r w:rsidR="00FA5A86">
        <w:t xml:space="preserve"> Es stimmt, was Jesus </w:t>
      </w:r>
      <w:r w:rsidR="00B46614">
        <w:t>Martha</w:t>
      </w:r>
      <w:r w:rsidR="00FA5A86">
        <w:t xml:space="preserve"> sagt:</w:t>
      </w:r>
    </w:p>
    <w:p w:rsidR="00FA5A86" w:rsidRPr="00FA5A86" w:rsidRDefault="00FA5A86" w:rsidP="00FA5A86">
      <w:pPr>
        <w:pStyle w:val="BlockzitatArial"/>
        <w:rPr>
          <w:rFonts w:cs="Arial"/>
          <w:noProof/>
          <w:lang w:val="de-DE"/>
        </w:rPr>
      </w:pPr>
      <w:r>
        <w:rPr>
          <w:rFonts w:cs="Arial"/>
          <w:noProof/>
          <w:lang w:val="de-DE"/>
        </w:rPr>
        <mc:AlternateContent>
          <mc:Choice Requires="wps">
            <w:drawing>
              <wp:anchor distT="0" distB="0" distL="114300" distR="114300" simplePos="0" relativeHeight="251754496" behindDoc="0" locked="0" layoutInCell="1" allowOverlap="1" wp14:anchorId="36A39CFF" wp14:editId="3DCAB31C">
                <wp:simplePos x="0" y="0"/>
                <wp:positionH relativeFrom="column">
                  <wp:posOffset>-64770</wp:posOffset>
                </wp:positionH>
                <wp:positionV relativeFrom="paragraph">
                  <wp:posOffset>43180</wp:posOffset>
                </wp:positionV>
                <wp:extent cx="367665" cy="410845"/>
                <wp:effectExtent l="0" t="0" r="13335" b="27305"/>
                <wp:wrapNone/>
                <wp:docPr id="4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5A86" w:rsidRPr="005B338F" w:rsidRDefault="00FA5A8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5.1pt;margin-top:3.4pt;width:28.95pt;height:32.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KjpLwIAAFoEAAAOAAAAZHJzL2Uyb0RvYy54bWysVNtu2zAMfR+wfxD0vjhOnT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">
                <v:textbox>
                  <w:txbxContent>
                    <w:p w:rsidR="00FA5A86" w:rsidRPr="005B338F" w:rsidRDefault="00FA5A8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FA5A86">
        <w:rPr>
          <w:rFonts w:cs="Arial"/>
          <w:noProof/>
          <w:lang w:val="de-DE"/>
        </w:rPr>
        <w:t xml:space="preserve">„Ich bin die Auferstehung und das Leben. Wer an mich glaubt, wird leben, auch wenn er stirbt. Und wer lebt und an mich glaubt, wird niemals sterben. Glaubst du das?“ </w:t>
      </w:r>
      <w:r w:rsidR="00D206E5">
        <w:rPr>
          <w:rFonts w:cs="Arial"/>
          <w:noProof/>
          <w:lang w:val="de-DE"/>
        </w:rPr>
        <w:t xml:space="preserve">Johannes </w:t>
      </w:r>
      <w:r w:rsidRPr="00FA5A86">
        <w:rPr>
          <w:rFonts w:cs="Arial"/>
          <w:noProof/>
          <w:lang w:val="de-DE"/>
        </w:rPr>
        <w:t>11</w:t>
      </w:r>
      <w:r w:rsidR="00D206E5">
        <w:rPr>
          <w:rFonts w:cs="Arial"/>
          <w:noProof/>
          <w:lang w:val="de-DE"/>
        </w:rPr>
        <w:t>, 2</w:t>
      </w:r>
      <w:r w:rsidRPr="00FA5A86">
        <w:rPr>
          <w:rFonts w:cs="Arial"/>
          <w:noProof/>
          <w:lang w:val="de-DE"/>
        </w:rPr>
        <w:t>5-26.</w:t>
      </w:r>
    </w:p>
    <w:p w:rsidR="001E5DAE" w:rsidRDefault="00FA5A86" w:rsidP="00BB0F7E">
      <w:pPr>
        <w:pStyle w:val="Absatzregulr"/>
        <w:numPr>
          <w:ilvl w:val="0"/>
          <w:numId w:val="0"/>
        </w:numPr>
      </w:pPr>
      <w:r>
        <w:t xml:space="preserve">Wer das von Herzen glaubt, der ist nicht mehr </w:t>
      </w:r>
      <w:r w:rsidR="009310C6">
        <w:t>t</w:t>
      </w:r>
      <w:r>
        <w:t>o</w:t>
      </w:r>
      <w:r w:rsidR="001219C1">
        <w:t>t</w:t>
      </w:r>
      <w:r>
        <w:t>, sondern er lebt. Der kann in den Jubel des Petrus einstimmen:</w:t>
      </w:r>
    </w:p>
    <w:p w:rsidR="001E5DAE" w:rsidRPr="00FA5A86" w:rsidRDefault="00FA5A86" w:rsidP="00FA5A86">
      <w:pPr>
        <w:pStyle w:val="BlockzitatArial"/>
        <w:rPr>
          <w:rFonts w:cs="Arial"/>
          <w:noProof/>
          <w:lang w:val="de-DE"/>
        </w:rPr>
      </w:pPr>
      <w:r>
        <w:rPr>
          <w:rFonts w:cs="Arial"/>
          <w:noProof/>
          <w:lang w:val="de-DE"/>
        </w:rPr>
        <mc:AlternateContent>
          <mc:Choice Requires="wps">
            <w:drawing>
              <wp:anchor distT="0" distB="0" distL="114300" distR="114300" simplePos="0" relativeHeight="251756544" behindDoc="0" locked="0" layoutInCell="1" allowOverlap="1" wp14:anchorId="24461629" wp14:editId="2FCCE655">
                <wp:simplePos x="0" y="0"/>
                <wp:positionH relativeFrom="column">
                  <wp:posOffset>-66675</wp:posOffset>
                </wp:positionH>
                <wp:positionV relativeFrom="paragraph">
                  <wp:posOffset>43815</wp:posOffset>
                </wp:positionV>
                <wp:extent cx="367665" cy="410845"/>
                <wp:effectExtent l="0" t="0" r="13335" b="27305"/>
                <wp:wrapNone/>
                <wp:docPr id="4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5A86" w:rsidRPr="005B338F" w:rsidRDefault="00FA5A8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5.25pt;margin-top:3.45pt;width:28.95pt;height:32.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inMAIAAFo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">
                <v:textbox>
                  <w:txbxContent>
                    <w:p w:rsidR="00FA5A86" w:rsidRPr="005B338F" w:rsidRDefault="00FA5A8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392E" w:rsidRPr="00FA5A86">
        <w:rPr>
          <w:rFonts w:cs="Arial"/>
          <w:noProof/>
          <w:lang w:val="de-DE"/>
        </w:rPr>
        <w:t>„</w:t>
      </w:r>
      <w:r w:rsidR="001E5DAE" w:rsidRPr="00FA5A86">
        <w:rPr>
          <w:rFonts w:cs="Arial"/>
          <w:noProof/>
          <w:lang w:val="de-DE"/>
        </w:rPr>
        <w:t>Gepriesen sei Gott, der Vater unseres Herrn Jesus Christus! In seinem gro</w:t>
      </w:r>
      <w:r w:rsidR="00053AC7" w:rsidRPr="00FA5A86">
        <w:rPr>
          <w:rFonts w:cs="Arial"/>
          <w:noProof/>
          <w:lang w:val="de-DE"/>
        </w:rPr>
        <w:t>ss</w:t>
      </w:r>
      <w:r w:rsidR="001E5DAE" w:rsidRPr="00FA5A86">
        <w:rPr>
          <w:rFonts w:cs="Arial"/>
          <w:noProof/>
          <w:lang w:val="de-DE"/>
        </w:rPr>
        <w:t>en Erbarmen hat er uns durch die Auferstehung Jesu Christi von den Toten ein neues Leben geschenkt. Wir sind von neuem geboren und haben jetzt eine sichere Hoffnung, die Aussicht auf ein unvergängliches und makelloses Erbe, das nie seinen Wert verlieren wird. Gott hält es im Himmel für euch bereit</w:t>
      </w:r>
      <w:r w:rsidR="0076392E" w:rsidRPr="00FA5A86">
        <w:rPr>
          <w:rFonts w:cs="Arial"/>
          <w:noProof/>
          <w:lang w:val="de-DE"/>
        </w:rPr>
        <w:t>.“</w:t>
      </w:r>
      <w:r w:rsidR="001E5DAE" w:rsidRPr="00FA5A86">
        <w:rPr>
          <w:rFonts w:cs="Arial"/>
          <w:noProof/>
          <w:lang w:val="de-DE"/>
        </w:rPr>
        <w:t xml:space="preserve"> </w:t>
      </w:r>
      <w:r w:rsidR="00D206E5">
        <w:rPr>
          <w:rFonts w:cs="Arial"/>
          <w:noProof/>
          <w:lang w:val="de-DE"/>
        </w:rPr>
        <w:t xml:space="preserve">1. Petrus </w:t>
      </w:r>
      <w:r w:rsidR="001E5DAE" w:rsidRPr="00FA5A86">
        <w:rPr>
          <w:rFonts w:cs="Arial"/>
          <w:noProof/>
          <w:lang w:val="de-DE"/>
        </w:rPr>
        <w:t>1</w:t>
      </w:r>
      <w:r w:rsidR="00D206E5">
        <w:rPr>
          <w:rFonts w:cs="Arial"/>
          <w:noProof/>
          <w:lang w:val="de-DE"/>
        </w:rPr>
        <w:t>, 3</w:t>
      </w:r>
      <w:r w:rsidR="0076392E" w:rsidRPr="00FA5A86">
        <w:rPr>
          <w:rFonts w:cs="Arial"/>
          <w:noProof/>
          <w:lang w:val="de-DE"/>
        </w:rPr>
        <w:t>-</w:t>
      </w:r>
      <w:r w:rsidR="001E5DAE" w:rsidRPr="00FA5A86">
        <w:rPr>
          <w:rFonts w:cs="Arial"/>
          <w:noProof/>
          <w:lang w:val="de-DE"/>
        </w:rPr>
        <w:t>4</w:t>
      </w:r>
      <w:r w:rsidR="0076392E" w:rsidRPr="00FA5A86">
        <w:rPr>
          <w:rFonts w:cs="Arial"/>
          <w:noProof/>
          <w:lang w:val="de-DE"/>
        </w:rPr>
        <w:t>.</w:t>
      </w:r>
    </w:p>
    <w:p w:rsidR="00BB133B" w:rsidRDefault="00BB133B" w:rsidP="00A73AD5">
      <w:pPr>
        <w:pStyle w:val="BlockzitatArial"/>
        <w:ind w:left="0"/>
        <w:jc w:val="left"/>
      </w:pPr>
      <w:r>
        <w:t xml:space="preserve">Bibelstellen zum Nachschlagen: </w:t>
      </w:r>
      <w:r w:rsidR="00D206E5">
        <w:t xml:space="preserve">Psalm </w:t>
      </w:r>
      <w:r w:rsidR="001219C1">
        <w:t>90</w:t>
      </w:r>
      <w:r w:rsidR="00D206E5">
        <w:t>, 1</w:t>
      </w:r>
      <w:r w:rsidR="001219C1">
        <w:t xml:space="preserve">2; </w:t>
      </w:r>
      <w:r w:rsidR="00D206E5">
        <w:t xml:space="preserve">Prediger </w:t>
      </w:r>
      <w:r w:rsidR="00E52FB3">
        <w:t>7</w:t>
      </w:r>
      <w:r w:rsidR="00D206E5">
        <w:t>, 2</w:t>
      </w:r>
      <w:r w:rsidR="00E52FB3">
        <w:t xml:space="preserve">-4; </w:t>
      </w:r>
      <w:r w:rsidR="00D206E5">
        <w:t xml:space="preserve">1. Petrus </w:t>
      </w:r>
      <w:r w:rsidR="0076392E">
        <w:t>1</w:t>
      </w:r>
      <w:r w:rsidR="00D206E5">
        <w:t>, 3</w:t>
      </w:r>
      <w:r w:rsidR="0076392E">
        <w:t>-9</w:t>
      </w:r>
    </w:p>
    <w:sectPr w:rsidR="00BB133B" w:rsidSect="009B70F5">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6C" w:rsidRDefault="00C67C6C">
      <w:r>
        <w:separator/>
      </w:r>
    </w:p>
  </w:endnote>
  <w:endnote w:type="continuationSeparator" w:id="0">
    <w:p w:rsidR="00C67C6C" w:rsidRDefault="00C6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206E5">
      <w:rPr>
        <w:rStyle w:val="Seitenzahl"/>
        <w:noProof/>
      </w:rPr>
      <w:t>14</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6C" w:rsidRDefault="00C67C6C">
      <w:r>
        <w:separator/>
      </w:r>
    </w:p>
  </w:footnote>
  <w:footnote w:type="continuationSeparator" w:id="0">
    <w:p w:rsidR="00C67C6C" w:rsidRDefault="00C67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F19"/>
    <w:rsid w:val="00005CBB"/>
    <w:rsid w:val="000065F7"/>
    <w:rsid w:val="00006FB7"/>
    <w:rsid w:val="00007CA8"/>
    <w:rsid w:val="00010063"/>
    <w:rsid w:val="0001660A"/>
    <w:rsid w:val="000174FA"/>
    <w:rsid w:val="0002030A"/>
    <w:rsid w:val="000206A7"/>
    <w:rsid w:val="0002212D"/>
    <w:rsid w:val="00025676"/>
    <w:rsid w:val="00030424"/>
    <w:rsid w:val="0003113F"/>
    <w:rsid w:val="0003287A"/>
    <w:rsid w:val="0003292A"/>
    <w:rsid w:val="00033C0F"/>
    <w:rsid w:val="00033D64"/>
    <w:rsid w:val="00033FE8"/>
    <w:rsid w:val="00034477"/>
    <w:rsid w:val="00037C8D"/>
    <w:rsid w:val="00040D7B"/>
    <w:rsid w:val="0004251D"/>
    <w:rsid w:val="00043238"/>
    <w:rsid w:val="000468E6"/>
    <w:rsid w:val="0005277F"/>
    <w:rsid w:val="00052E9F"/>
    <w:rsid w:val="00053AC7"/>
    <w:rsid w:val="00053EFE"/>
    <w:rsid w:val="00055E86"/>
    <w:rsid w:val="00055FE0"/>
    <w:rsid w:val="00064C1F"/>
    <w:rsid w:val="00065944"/>
    <w:rsid w:val="00066837"/>
    <w:rsid w:val="000669FF"/>
    <w:rsid w:val="00067C9C"/>
    <w:rsid w:val="000708A2"/>
    <w:rsid w:val="000718CC"/>
    <w:rsid w:val="00071D8C"/>
    <w:rsid w:val="00072245"/>
    <w:rsid w:val="000748BC"/>
    <w:rsid w:val="00074B3B"/>
    <w:rsid w:val="00083AE4"/>
    <w:rsid w:val="00083EAD"/>
    <w:rsid w:val="0008460A"/>
    <w:rsid w:val="00086CD7"/>
    <w:rsid w:val="000929D8"/>
    <w:rsid w:val="00092B57"/>
    <w:rsid w:val="000965DA"/>
    <w:rsid w:val="000A1704"/>
    <w:rsid w:val="000A24E8"/>
    <w:rsid w:val="000A42D5"/>
    <w:rsid w:val="000A4314"/>
    <w:rsid w:val="000A4F39"/>
    <w:rsid w:val="000A66CF"/>
    <w:rsid w:val="000A7213"/>
    <w:rsid w:val="000B0758"/>
    <w:rsid w:val="000B0EE4"/>
    <w:rsid w:val="000B3E0D"/>
    <w:rsid w:val="000B5528"/>
    <w:rsid w:val="000B6B56"/>
    <w:rsid w:val="000C06DB"/>
    <w:rsid w:val="000C18CF"/>
    <w:rsid w:val="000C21CA"/>
    <w:rsid w:val="000C5D15"/>
    <w:rsid w:val="000C690E"/>
    <w:rsid w:val="000C6FAC"/>
    <w:rsid w:val="000D242C"/>
    <w:rsid w:val="000D2932"/>
    <w:rsid w:val="000D3961"/>
    <w:rsid w:val="000D52DE"/>
    <w:rsid w:val="000D6316"/>
    <w:rsid w:val="000E3256"/>
    <w:rsid w:val="000E71DE"/>
    <w:rsid w:val="000F1083"/>
    <w:rsid w:val="000F1ACE"/>
    <w:rsid w:val="000F3581"/>
    <w:rsid w:val="000F555D"/>
    <w:rsid w:val="000F6118"/>
    <w:rsid w:val="000F6927"/>
    <w:rsid w:val="000F6DBA"/>
    <w:rsid w:val="000F7754"/>
    <w:rsid w:val="00100C5D"/>
    <w:rsid w:val="00101769"/>
    <w:rsid w:val="001017BD"/>
    <w:rsid w:val="001023A0"/>
    <w:rsid w:val="00102407"/>
    <w:rsid w:val="0010298E"/>
    <w:rsid w:val="001153C1"/>
    <w:rsid w:val="00116B8D"/>
    <w:rsid w:val="00116CE6"/>
    <w:rsid w:val="00117CE6"/>
    <w:rsid w:val="00120383"/>
    <w:rsid w:val="001219C1"/>
    <w:rsid w:val="0012548A"/>
    <w:rsid w:val="0012554B"/>
    <w:rsid w:val="00127E04"/>
    <w:rsid w:val="00132EF8"/>
    <w:rsid w:val="00135BED"/>
    <w:rsid w:val="00137606"/>
    <w:rsid w:val="00141B47"/>
    <w:rsid w:val="001428B6"/>
    <w:rsid w:val="001506DB"/>
    <w:rsid w:val="00151424"/>
    <w:rsid w:val="00151CC1"/>
    <w:rsid w:val="00152484"/>
    <w:rsid w:val="001531A6"/>
    <w:rsid w:val="001558DA"/>
    <w:rsid w:val="00155A6A"/>
    <w:rsid w:val="00156854"/>
    <w:rsid w:val="00157E08"/>
    <w:rsid w:val="00163579"/>
    <w:rsid w:val="001647C3"/>
    <w:rsid w:val="00165029"/>
    <w:rsid w:val="00165967"/>
    <w:rsid w:val="00167589"/>
    <w:rsid w:val="0016774F"/>
    <w:rsid w:val="00167BC7"/>
    <w:rsid w:val="00167E7B"/>
    <w:rsid w:val="00171C1D"/>
    <w:rsid w:val="00174B0F"/>
    <w:rsid w:val="00177A32"/>
    <w:rsid w:val="0018488D"/>
    <w:rsid w:val="00184F69"/>
    <w:rsid w:val="001858D0"/>
    <w:rsid w:val="00185F57"/>
    <w:rsid w:val="0019777E"/>
    <w:rsid w:val="00197DBE"/>
    <w:rsid w:val="001A03E7"/>
    <w:rsid w:val="001A0FB8"/>
    <w:rsid w:val="001A5919"/>
    <w:rsid w:val="001A5966"/>
    <w:rsid w:val="001A7A17"/>
    <w:rsid w:val="001A7CD3"/>
    <w:rsid w:val="001B117A"/>
    <w:rsid w:val="001B196E"/>
    <w:rsid w:val="001B2D81"/>
    <w:rsid w:val="001B6151"/>
    <w:rsid w:val="001B6547"/>
    <w:rsid w:val="001C19DB"/>
    <w:rsid w:val="001C2677"/>
    <w:rsid w:val="001C2C78"/>
    <w:rsid w:val="001C2D34"/>
    <w:rsid w:val="001C4A2D"/>
    <w:rsid w:val="001C5D14"/>
    <w:rsid w:val="001D1559"/>
    <w:rsid w:val="001D3B7B"/>
    <w:rsid w:val="001E222F"/>
    <w:rsid w:val="001E4046"/>
    <w:rsid w:val="001E529C"/>
    <w:rsid w:val="001E58B9"/>
    <w:rsid w:val="001E5CBC"/>
    <w:rsid w:val="001E5DAE"/>
    <w:rsid w:val="001F016B"/>
    <w:rsid w:val="001F354E"/>
    <w:rsid w:val="001F4615"/>
    <w:rsid w:val="00200C8E"/>
    <w:rsid w:val="00200CFF"/>
    <w:rsid w:val="00200E96"/>
    <w:rsid w:val="00201813"/>
    <w:rsid w:val="002024A6"/>
    <w:rsid w:val="00202EFD"/>
    <w:rsid w:val="00203300"/>
    <w:rsid w:val="00205D13"/>
    <w:rsid w:val="0020639D"/>
    <w:rsid w:val="00206414"/>
    <w:rsid w:val="002076CA"/>
    <w:rsid w:val="002113E5"/>
    <w:rsid w:val="0021220D"/>
    <w:rsid w:val="00215C35"/>
    <w:rsid w:val="00217B75"/>
    <w:rsid w:val="0022209E"/>
    <w:rsid w:val="00225C4A"/>
    <w:rsid w:val="0023192B"/>
    <w:rsid w:val="0023561F"/>
    <w:rsid w:val="00235FD1"/>
    <w:rsid w:val="00236012"/>
    <w:rsid w:val="002371C4"/>
    <w:rsid w:val="00240465"/>
    <w:rsid w:val="00240CDC"/>
    <w:rsid w:val="00241467"/>
    <w:rsid w:val="00241B8B"/>
    <w:rsid w:val="00244489"/>
    <w:rsid w:val="002477E1"/>
    <w:rsid w:val="002549FC"/>
    <w:rsid w:val="00260A5E"/>
    <w:rsid w:val="00260B80"/>
    <w:rsid w:val="00263AE0"/>
    <w:rsid w:val="002716FB"/>
    <w:rsid w:val="00274C81"/>
    <w:rsid w:val="00277083"/>
    <w:rsid w:val="00280F89"/>
    <w:rsid w:val="00282DC0"/>
    <w:rsid w:val="0028411F"/>
    <w:rsid w:val="00287968"/>
    <w:rsid w:val="00291FA2"/>
    <w:rsid w:val="002939B1"/>
    <w:rsid w:val="00293D8F"/>
    <w:rsid w:val="002941BD"/>
    <w:rsid w:val="002958F5"/>
    <w:rsid w:val="002979A9"/>
    <w:rsid w:val="00297A31"/>
    <w:rsid w:val="002A1127"/>
    <w:rsid w:val="002A1B06"/>
    <w:rsid w:val="002A26F2"/>
    <w:rsid w:val="002A4160"/>
    <w:rsid w:val="002A43F0"/>
    <w:rsid w:val="002A56CE"/>
    <w:rsid w:val="002B078B"/>
    <w:rsid w:val="002B1528"/>
    <w:rsid w:val="002B2932"/>
    <w:rsid w:val="002B331C"/>
    <w:rsid w:val="002B55CA"/>
    <w:rsid w:val="002B5871"/>
    <w:rsid w:val="002C0113"/>
    <w:rsid w:val="002C0C87"/>
    <w:rsid w:val="002C1B83"/>
    <w:rsid w:val="002C1D5C"/>
    <w:rsid w:val="002C22E6"/>
    <w:rsid w:val="002C3721"/>
    <w:rsid w:val="002C55A9"/>
    <w:rsid w:val="002D0C7B"/>
    <w:rsid w:val="002D17B4"/>
    <w:rsid w:val="002D236B"/>
    <w:rsid w:val="002D27BB"/>
    <w:rsid w:val="002D4C7D"/>
    <w:rsid w:val="002D5515"/>
    <w:rsid w:val="002D55A2"/>
    <w:rsid w:val="002D5C75"/>
    <w:rsid w:val="002D691D"/>
    <w:rsid w:val="002D6CEE"/>
    <w:rsid w:val="002D77B0"/>
    <w:rsid w:val="002E4153"/>
    <w:rsid w:val="002E4600"/>
    <w:rsid w:val="002E5221"/>
    <w:rsid w:val="002E68C0"/>
    <w:rsid w:val="002F3FB2"/>
    <w:rsid w:val="002F4787"/>
    <w:rsid w:val="002F47A3"/>
    <w:rsid w:val="002F4FA1"/>
    <w:rsid w:val="002F506C"/>
    <w:rsid w:val="002F5097"/>
    <w:rsid w:val="002F520B"/>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377EC"/>
    <w:rsid w:val="00342991"/>
    <w:rsid w:val="0034363E"/>
    <w:rsid w:val="00343ECF"/>
    <w:rsid w:val="003440CB"/>
    <w:rsid w:val="003458B0"/>
    <w:rsid w:val="00345C1A"/>
    <w:rsid w:val="00345DB6"/>
    <w:rsid w:val="00350B8E"/>
    <w:rsid w:val="0035199D"/>
    <w:rsid w:val="00355F0B"/>
    <w:rsid w:val="0035709C"/>
    <w:rsid w:val="0035762D"/>
    <w:rsid w:val="00357A55"/>
    <w:rsid w:val="00361917"/>
    <w:rsid w:val="003624B7"/>
    <w:rsid w:val="00362D09"/>
    <w:rsid w:val="0036622B"/>
    <w:rsid w:val="00366615"/>
    <w:rsid w:val="00366AD6"/>
    <w:rsid w:val="00366DF4"/>
    <w:rsid w:val="00370B34"/>
    <w:rsid w:val="00372ADE"/>
    <w:rsid w:val="003733FA"/>
    <w:rsid w:val="00374878"/>
    <w:rsid w:val="00375C7E"/>
    <w:rsid w:val="00380064"/>
    <w:rsid w:val="003806B7"/>
    <w:rsid w:val="003817A1"/>
    <w:rsid w:val="003817F9"/>
    <w:rsid w:val="003825B5"/>
    <w:rsid w:val="00382D3D"/>
    <w:rsid w:val="0038627A"/>
    <w:rsid w:val="00387235"/>
    <w:rsid w:val="00387550"/>
    <w:rsid w:val="00387DC7"/>
    <w:rsid w:val="0039023E"/>
    <w:rsid w:val="00394296"/>
    <w:rsid w:val="003942CE"/>
    <w:rsid w:val="00395650"/>
    <w:rsid w:val="003975A2"/>
    <w:rsid w:val="003A29E3"/>
    <w:rsid w:val="003A3E22"/>
    <w:rsid w:val="003A4EB6"/>
    <w:rsid w:val="003A5055"/>
    <w:rsid w:val="003A59C0"/>
    <w:rsid w:val="003A5F2C"/>
    <w:rsid w:val="003A66A9"/>
    <w:rsid w:val="003B21F6"/>
    <w:rsid w:val="003B2BAA"/>
    <w:rsid w:val="003B320D"/>
    <w:rsid w:val="003B6432"/>
    <w:rsid w:val="003B68AF"/>
    <w:rsid w:val="003C07D6"/>
    <w:rsid w:val="003C341C"/>
    <w:rsid w:val="003C6B4F"/>
    <w:rsid w:val="003C7A4C"/>
    <w:rsid w:val="003D0533"/>
    <w:rsid w:val="003D64DF"/>
    <w:rsid w:val="003D6AB5"/>
    <w:rsid w:val="003E0663"/>
    <w:rsid w:val="003E1519"/>
    <w:rsid w:val="003E2983"/>
    <w:rsid w:val="003E3C06"/>
    <w:rsid w:val="003E4129"/>
    <w:rsid w:val="003E5B28"/>
    <w:rsid w:val="003E783D"/>
    <w:rsid w:val="003F2111"/>
    <w:rsid w:val="003F2B7B"/>
    <w:rsid w:val="003F5D70"/>
    <w:rsid w:val="003F6BCF"/>
    <w:rsid w:val="00400253"/>
    <w:rsid w:val="0040179A"/>
    <w:rsid w:val="00401E5E"/>
    <w:rsid w:val="004140F0"/>
    <w:rsid w:val="004168E0"/>
    <w:rsid w:val="00421CA5"/>
    <w:rsid w:val="0042224B"/>
    <w:rsid w:val="004274E5"/>
    <w:rsid w:val="00427B0E"/>
    <w:rsid w:val="00431E1A"/>
    <w:rsid w:val="00441D14"/>
    <w:rsid w:val="00443482"/>
    <w:rsid w:val="00443D20"/>
    <w:rsid w:val="00444248"/>
    <w:rsid w:val="004445C5"/>
    <w:rsid w:val="00445F7D"/>
    <w:rsid w:val="004461E2"/>
    <w:rsid w:val="004465F0"/>
    <w:rsid w:val="00446BBC"/>
    <w:rsid w:val="0044751A"/>
    <w:rsid w:val="00447B85"/>
    <w:rsid w:val="0045311B"/>
    <w:rsid w:val="0045495D"/>
    <w:rsid w:val="00467549"/>
    <w:rsid w:val="0047066D"/>
    <w:rsid w:val="00473E40"/>
    <w:rsid w:val="004749F1"/>
    <w:rsid w:val="00477197"/>
    <w:rsid w:val="00477D98"/>
    <w:rsid w:val="0048306A"/>
    <w:rsid w:val="00484B34"/>
    <w:rsid w:val="00484D6C"/>
    <w:rsid w:val="00490803"/>
    <w:rsid w:val="00490986"/>
    <w:rsid w:val="00490A12"/>
    <w:rsid w:val="0049237A"/>
    <w:rsid w:val="00493C60"/>
    <w:rsid w:val="00493FF7"/>
    <w:rsid w:val="00494161"/>
    <w:rsid w:val="004A1BA0"/>
    <w:rsid w:val="004A425C"/>
    <w:rsid w:val="004A42E3"/>
    <w:rsid w:val="004A485E"/>
    <w:rsid w:val="004A5594"/>
    <w:rsid w:val="004A7088"/>
    <w:rsid w:val="004B097D"/>
    <w:rsid w:val="004B5A02"/>
    <w:rsid w:val="004C305B"/>
    <w:rsid w:val="004C7956"/>
    <w:rsid w:val="004D0F4D"/>
    <w:rsid w:val="004D679F"/>
    <w:rsid w:val="004D6CEF"/>
    <w:rsid w:val="004D7A53"/>
    <w:rsid w:val="004E0904"/>
    <w:rsid w:val="004E287A"/>
    <w:rsid w:val="004E2FA5"/>
    <w:rsid w:val="004E34DA"/>
    <w:rsid w:val="004E4EEA"/>
    <w:rsid w:val="004E6EFE"/>
    <w:rsid w:val="004F1ABB"/>
    <w:rsid w:val="004F1C22"/>
    <w:rsid w:val="004F67F1"/>
    <w:rsid w:val="004F6A6B"/>
    <w:rsid w:val="004F7775"/>
    <w:rsid w:val="0050014A"/>
    <w:rsid w:val="00500F4F"/>
    <w:rsid w:val="00501D5F"/>
    <w:rsid w:val="00501D6D"/>
    <w:rsid w:val="005056CC"/>
    <w:rsid w:val="00506AE2"/>
    <w:rsid w:val="00507A65"/>
    <w:rsid w:val="005100D6"/>
    <w:rsid w:val="005113EE"/>
    <w:rsid w:val="00511438"/>
    <w:rsid w:val="005125E0"/>
    <w:rsid w:val="005130A5"/>
    <w:rsid w:val="00520156"/>
    <w:rsid w:val="00521F18"/>
    <w:rsid w:val="005224CE"/>
    <w:rsid w:val="00524E55"/>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2983"/>
    <w:rsid w:val="005431F9"/>
    <w:rsid w:val="00543545"/>
    <w:rsid w:val="00552C6D"/>
    <w:rsid w:val="005603CA"/>
    <w:rsid w:val="0056120F"/>
    <w:rsid w:val="00566068"/>
    <w:rsid w:val="0056660B"/>
    <w:rsid w:val="005676E7"/>
    <w:rsid w:val="00567CD6"/>
    <w:rsid w:val="00571858"/>
    <w:rsid w:val="00575593"/>
    <w:rsid w:val="00576F05"/>
    <w:rsid w:val="005775A6"/>
    <w:rsid w:val="00577F70"/>
    <w:rsid w:val="00580966"/>
    <w:rsid w:val="0058141C"/>
    <w:rsid w:val="00584035"/>
    <w:rsid w:val="00591071"/>
    <w:rsid w:val="005925CD"/>
    <w:rsid w:val="00592CF9"/>
    <w:rsid w:val="00595155"/>
    <w:rsid w:val="00597D53"/>
    <w:rsid w:val="005A169D"/>
    <w:rsid w:val="005A2999"/>
    <w:rsid w:val="005A4E4A"/>
    <w:rsid w:val="005A6AC1"/>
    <w:rsid w:val="005A6DCF"/>
    <w:rsid w:val="005A6DEE"/>
    <w:rsid w:val="005B066F"/>
    <w:rsid w:val="005B0B69"/>
    <w:rsid w:val="005B3230"/>
    <w:rsid w:val="005B5319"/>
    <w:rsid w:val="005B6D83"/>
    <w:rsid w:val="005C18F2"/>
    <w:rsid w:val="005C1B98"/>
    <w:rsid w:val="005C3ED9"/>
    <w:rsid w:val="005C6262"/>
    <w:rsid w:val="005C79AE"/>
    <w:rsid w:val="005D0F33"/>
    <w:rsid w:val="005D0F3B"/>
    <w:rsid w:val="005D18A0"/>
    <w:rsid w:val="005D2080"/>
    <w:rsid w:val="005D44A3"/>
    <w:rsid w:val="005D466F"/>
    <w:rsid w:val="005D5FEF"/>
    <w:rsid w:val="005D63F5"/>
    <w:rsid w:val="005E1AC3"/>
    <w:rsid w:val="005E2449"/>
    <w:rsid w:val="005E3051"/>
    <w:rsid w:val="005E371B"/>
    <w:rsid w:val="005E42D5"/>
    <w:rsid w:val="005E6A28"/>
    <w:rsid w:val="005F1A52"/>
    <w:rsid w:val="005F21B5"/>
    <w:rsid w:val="005F2212"/>
    <w:rsid w:val="005F7360"/>
    <w:rsid w:val="00600223"/>
    <w:rsid w:val="00601E0C"/>
    <w:rsid w:val="006028B1"/>
    <w:rsid w:val="006031D8"/>
    <w:rsid w:val="006043EA"/>
    <w:rsid w:val="00604C82"/>
    <w:rsid w:val="0060648C"/>
    <w:rsid w:val="00606965"/>
    <w:rsid w:val="0060727B"/>
    <w:rsid w:val="00611BA0"/>
    <w:rsid w:val="0061534F"/>
    <w:rsid w:val="00615E7B"/>
    <w:rsid w:val="00617F8C"/>
    <w:rsid w:val="006207AC"/>
    <w:rsid w:val="00620E08"/>
    <w:rsid w:val="00625920"/>
    <w:rsid w:val="00625DA6"/>
    <w:rsid w:val="00626BBB"/>
    <w:rsid w:val="00633C42"/>
    <w:rsid w:val="00634772"/>
    <w:rsid w:val="006362D3"/>
    <w:rsid w:val="00640388"/>
    <w:rsid w:val="006422E3"/>
    <w:rsid w:val="00642B6C"/>
    <w:rsid w:val="0064516F"/>
    <w:rsid w:val="0064520A"/>
    <w:rsid w:val="00647087"/>
    <w:rsid w:val="006555A7"/>
    <w:rsid w:val="00656F40"/>
    <w:rsid w:val="00660E7F"/>
    <w:rsid w:val="00661D60"/>
    <w:rsid w:val="00662E15"/>
    <w:rsid w:val="00663422"/>
    <w:rsid w:val="006653C6"/>
    <w:rsid w:val="00666352"/>
    <w:rsid w:val="00667D75"/>
    <w:rsid w:val="00672003"/>
    <w:rsid w:val="00673676"/>
    <w:rsid w:val="00675E41"/>
    <w:rsid w:val="006770C4"/>
    <w:rsid w:val="00680B38"/>
    <w:rsid w:val="00680E08"/>
    <w:rsid w:val="00680E6F"/>
    <w:rsid w:val="00683418"/>
    <w:rsid w:val="006844B6"/>
    <w:rsid w:val="00690EAD"/>
    <w:rsid w:val="00691F79"/>
    <w:rsid w:val="00694B2E"/>
    <w:rsid w:val="00695297"/>
    <w:rsid w:val="00695B4E"/>
    <w:rsid w:val="00696DFE"/>
    <w:rsid w:val="006A05D8"/>
    <w:rsid w:val="006A22D7"/>
    <w:rsid w:val="006A50C6"/>
    <w:rsid w:val="006A5537"/>
    <w:rsid w:val="006A6947"/>
    <w:rsid w:val="006A716B"/>
    <w:rsid w:val="006B0174"/>
    <w:rsid w:val="006B157F"/>
    <w:rsid w:val="006B18CD"/>
    <w:rsid w:val="006B2C06"/>
    <w:rsid w:val="006B4185"/>
    <w:rsid w:val="006B4E78"/>
    <w:rsid w:val="006C0FEA"/>
    <w:rsid w:val="006C2FC8"/>
    <w:rsid w:val="006C4995"/>
    <w:rsid w:val="006C5631"/>
    <w:rsid w:val="006C59E8"/>
    <w:rsid w:val="006C5DD4"/>
    <w:rsid w:val="006C7642"/>
    <w:rsid w:val="006D1B81"/>
    <w:rsid w:val="006D2635"/>
    <w:rsid w:val="006D268F"/>
    <w:rsid w:val="006D4EB7"/>
    <w:rsid w:val="006D5153"/>
    <w:rsid w:val="006D718B"/>
    <w:rsid w:val="006D7C8E"/>
    <w:rsid w:val="006E065C"/>
    <w:rsid w:val="006E1D96"/>
    <w:rsid w:val="006E217A"/>
    <w:rsid w:val="006E26B1"/>
    <w:rsid w:val="006E48D5"/>
    <w:rsid w:val="006E622D"/>
    <w:rsid w:val="006E7A66"/>
    <w:rsid w:val="006F26FF"/>
    <w:rsid w:val="006F402D"/>
    <w:rsid w:val="006F75DE"/>
    <w:rsid w:val="006F7CFB"/>
    <w:rsid w:val="00701947"/>
    <w:rsid w:val="00701E8E"/>
    <w:rsid w:val="007023AA"/>
    <w:rsid w:val="00703972"/>
    <w:rsid w:val="007050F5"/>
    <w:rsid w:val="00705FC9"/>
    <w:rsid w:val="00711DAF"/>
    <w:rsid w:val="00716A73"/>
    <w:rsid w:val="00716B55"/>
    <w:rsid w:val="00717827"/>
    <w:rsid w:val="00721119"/>
    <w:rsid w:val="00722502"/>
    <w:rsid w:val="0072255E"/>
    <w:rsid w:val="00722906"/>
    <w:rsid w:val="00724DDB"/>
    <w:rsid w:val="00736525"/>
    <w:rsid w:val="00736D8B"/>
    <w:rsid w:val="007412D3"/>
    <w:rsid w:val="00743430"/>
    <w:rsid w:val="0074354D"/>
    <w:rsid w:val="00747D57"/>
    <w:rsid w:val="00747DD1"/>
    <w:rsid w:val="00747DDC"/>
    <w:rsid w:val="007506C9"/>
    <w:rsid w:val="007527D4"/>
    <w:rsid w:val="00753AE2"/>
    <w:rsid w:val="007542AB"/>
    <w:rsid w:val="007544CE"/>
    <w:rsid w:val="0075458E"/>
    <w:rsid w:val="007570F7"/>
    <w:rsid w:val="00757B62"/>
    <w:rsid w:val="0076392E"/>
    <w:rsid w:val="00767815"/>
    <w:rsid w:val="00767E0E"/>
    <w:rsid w:val="00770CE1"/>
    <w:rsid w:val="00774345"/>
    <w:rsid w:val="0077579F"/>
    <w:rsid w:val="007837BE"/>
    <w:rsid w:val="00785293"/>
    <w:rsid w:val="00786CD8"/>
    <w:rsid w:val="007870AA"/>
    <w:rsid w:val="00787750"/>
    <w:rsid w:val="007879A5"/>
    <w:rsid w:val="00791DF8"/>
    <w:rsid w:val="00794363"/>
    <w:rsid w:val="007947C8"/>
    <w:rsid w:val="00795F21"/>
    <w:rsid w:val="00797983"/>
    <w:rsid w:val="007A1D64"/>
    <w:rsid w:val="007A26B0"/>
    <w:rsid w:val="007A340C"/>
    <w:rsid w:val="007A342F"/>
    <w:rsid w:val="007A3E65"/>
    <w:rsid w:val="007A3E87"/>
    <w:rsid w:val="007A5F5C"/>
    <w:rsid w:val="007A6B21"/>
    <w:rsid w:val="007A78C9"/>
    <w:rsid w:val="007B1D4E"/>
    <w:rsid w:val="007C1E95"/>
    <w:rsid w:val="007C2523"/>
    <w:rsid w:val="007C3E60"/>
    <w:rsid w:val="007C4261"/>
    <w:rsid w:val="007C4F54"/>
    <w:rsid w:val="007C5F81"/>
    <w:rsid w:val="007D0892"/>
    <w:rsid w:val="007D0B7C"/>
    <w:rsid w:val="007D2180"/>
    <w:rsid w:val="007D449A"/>
    <w:rsid w:val="007D5EF5"/>
    <w:rsid w:val="007E0E90"/>
    <w:rsid w:val="007E1D30"/>
    <w:rsid w:val="007E1E5A"/>
    <w:rsid w:val="007E2DE3"/>
    <w:rsid w:val="007E5190"/>
    <w:rsid w:val="007E7F3E"/>
    <w:rsid w:val="007F36EC"/>
    <w:rsid w:val="007F41FB"/>
    <w:rsid w:val="007F6F18"/>
    <w:rsid w:val="00801C84"/>
    <w:rsid w:val="00804E41"/>
    <w:rsid w:val="00806778"/>
    <w:rsid w:val="00810891"/>
    <w:rsid w:val="008114F7"/>
    <w:rsid w:val="00811E2C"/>
    <w:rsid w:val="00817973"/>
    <w:rsid w:val="008201D7"/>
    <w:rsid w:val="00820FB7"/>
    <w:rsid w:val="00822981"/>
    <w:rsid w:val="00822B79"/>
    <w:rsid w:val="0082466D"/>
    <w:rsid w:val="008265EC"/>
    <w:rsid w:val="00830EF0"/>
    <w:rsid w:val="008320D9"/>
    <w:rsid w:val="00832E6B"/>
    <w:rsid w:val="00836BC9"/>
    <w:rsid w:val="0084122F"/>
    <w:rsid w:val="0084183F"/>
    <w:rsid w:val="0084398A"/>
    <w:rsid w:val="00847DC9"/>
    <w:rsid w:val="0085219D"/>
    <w:rsid w:val="00852348"/>
    <w:rsid w:val="0085284C"/>
    <w:rsid w:val="008549EC"/>
    <w:rsid w:val="00854A24"/>
    <w:rsid w:val="00855B39"/>
    <w:rsid w:val="0085644F"/>
    <w:rsid w:val="0086047C"/>
    <w:rsid w:val="008615B2"/>
    <w:rsid w:val="00872639"/>
    <w:rsid w:val="00872E91"/>
    <w:rsid w:val="00872F2D"/>
    <w:rsid w:val="00874DFF"/>
    <w:rsid w:val="00875A4A"/>
    <w:rsid w:val="008815C1"/>
    <w:rsid w:val="00881D01"/>
    <w:rsid w:val="00883B19"/>
    <w:rsid w:val="00883F64"/>
    <w:rsid w:val="00885EF3"/>
    <w:rsid w:val="00887D23"/>
    <w:rsid w:val="008903A1"/>
    <w:rsid w:val="008914F8"/>
    <w:rsid w:val="00891B6F"/>
    <w:rsid w:val="0089670F"/>
    <w:rsid w:val="008A48C5"/>
    <w:rsid w:val="008A4BF1"/>
    <w:rsid w:val="008A4D2B"/>
    <w:rsid w:val="008A5810"/>
    <w:rsid w:val="008B0187"/>
    <w:rsid w:val="008B3B3E"/>
    <w:rsid w:val="008B46E0"/>
    <w:rsid w:val="008C0C27"/>
    <w:rsid w:val="008C14BE"/>
    <w:rsid w:val="008C4D6E"/>
    <w:rsid w:val="008C5FAF"/>
    <w:rsid w:val="008C6E6B"/>
    <w:rsid w:val="008D19D8"/>
    <w:rsid w:val="008D1EE0"/>
    <w:rsid w:val="008D5BA8"/>
    <w:rsid w:val="008F062C"/>
    <w:rsid w:val="008F5677"/>
    <w:rsid w:val="008F7E86"/>
    <w:rsid w:val="0090190C"/>
    <w:rsid w:val="00901A0E"/>
    <w:rsid w:val="00902BA8"/>
    <w:rsid w:val="00903594"/>
    <w:rsid w:val="0090364A"/>
    <w:rsid w:val="0090551F"/>
    <w:rsid w:val="00907F57"/>
    <w:rsid w:val="00910F17"/>
    <w:rsid w:val="0091112B"/>
    <w:rsid w:val="00911F44"/>
    <w:rsid w:val="00911F88"/>
    <w:rsid w:val="00914F8B"/>
    <w:rsid w:val="00924546"/>
    <w:rsid w:val="00924DC6"/>
    <w:rsid w:val="0092680A"/>
    <w:rsid w:val="00927F2E"/>
    <w:rsid w:val="009310C6"/>
    <w:rsid w:val="009321C1"/>
    <w:rsid w:val="009322E4"/>
    <w:rsid w:val="0093506D"/>
    <w:rsid w:val="009367C5"/>
    <w:rsid w:val="00936C0A"/>
    <w:rsid w:val="00936DB1"/>
    <w:rsid w:val="00937C2C"/>
    <w:rsid w:val="0094074D"/>
    <w:rsid w:val="00940CF4"/>
    <w:rsid w:val="00941E15"/>
    <w:rsid w:val="00942522"/>
    <w:rsid w:val="009520F8"/>
    <w:rsid w:val="00955B56"/>
    <w:rsid w:val="0095752F"/>
    <w:rsid w:val="009577E5"/>
    <w:rsid w:val="00957DDE"/>
    <w:rsid w:val="00960C55"/>
    <w:rsid w:val="00962EAA"/>
    <w:rsid w:val="00963631"/>
    <w:rsid w:val="00965708"/>
    <w:rsid w:val="00973244"/>
    <w:rsid w:val="0097359E"/>
    <w:rsid w:val="00974460"/>
    <w:rsid w:val="00975D69"/>
    <w:rsid w:val="009765D0"/>
    <w:rsid w:val="009823DF"/>
    <w:rsid w:val="009840C1"/>
    <w:rsid w:val="00991FBA"/>
    <w:rsid w:val="00993A61"/>
    <w:rsid w:val="00995F04"/>
    <w:rsid w:val="00996B88"/>
    <w:rsid w:val="00997820"/>
    <w:rsid w:val="00997E9A"/>
    <w:rsid w:val="009A26FC"/>
    <w:rsid w:val="009A44DB"/>
    <w:rsid w:val="009A5B1C"/>
    <w:rsid w:val="009B1B40"/>
    <w:rsid w:val="009B2BE2"/>
    <w:rsid w:val="009B302C"/>
    <w:rsid w:val="009B3613"/>
    <w:rsid w:val="009B4FCF"/>
    <w:rsid w:val="009B50FE"/>
    <w:rsid w:val="009B5CEF"/>
    <w:rsid w:val="009B70F5"/>
    <w:rsid w:val="009C443A"/>
    <w:rsid w:val="009C73B6"/>
    <w:rsid w:val="009D48F3"/>
    <w:rsid w:val="009D6FF2"/>
    <w:rsid w:val="009E0263"/>
    <w:rsid w:val="009E1ECA"/>
    <w:rsid w:val="009E3C07"/>
    <w:rsid w:val="009F0C52"/>
    <w:rsid w:val="009F2508"/>
    <w:rsid w:val="00A00AFC"/>
    <w:rsid w:val="00A02983"/>
    <w:rsid w:val="00A03B1B"/>
    <w:rsid w:val="00A0774C"/>
    <w:rsid w:val="00A125B5"/>
    <w:rsid w:val="00A12E86"/>
    <w:rsid w:val="00A13DD5"/>
    <w:rsid w:val="00A15A8C"/>
    <w:rsid w:val="00A166D5"/>
    <w:rsid w:val="00A20A79"/>
    <w:rsid w:val="00A27F07"/>
    <w:rsid w:val="00A304EF"/>
    <w:rsid w:val="00A32A8F"/>
    <w:rsid w:val="00A3346C"/>
    <w:rsid w:val="00A3443B"/>
    <w:rsid w:val="00A402A1"/>
    <w:rsid w:val="00A414B8"/>
    <w:rsid w:val="00A46841"/>
    <w:rsid w:val="00A505D9"/>
    <w:rsid w:val="00A55458"/>
    <w:rsid w:val="00A5726E"/>
    <w:rsid w:val="00A57954"/>
    <w:rsid w:val="00A601E3"/>
    <w:rsid w:val="00A61751"/>
    <w:rsid w:val="00A65A0B"/>
    <w:rsid w:val="00A7017E"/>
    <w:rsid w:val="00A70BEB"/>
    <w:rsid w:val="00A71682"/>
    <w:rsid w:val="00A73AD5"/>
    <w:rsid w:val="00A82A21"/>
    <w:rsid w:val="00A82DBD"/>
    <w:rsid w:val="00A85153"/>
    <w:rsid w:val="00A85824"/>
    <w:rsid w:val="00A86A4F"/>
    <w:rsid w:val="00A90AF8"/>
    <w:rsid w:val="00A95521"/>
    <w:rsid w:val="00AA14A5"/>
    <w:rsid w:val="00AA5180"/>
    <w:rsid w:val="00AA521C"/>
    <w:rsid w:val="00AA6254"/>
    <w:rsid w:val="00AB37B7"/>
    <w:rsid w:val="00AB4856"/>
    <w:rsid w:val="00AB5291"/>
    <w:rsid w:val="00AB767C"/>
    <w:rsid w:val="00AB7C1C"/>
    <w:rsid w:val="00AC0485"/>
    <w:rsid w:val="00AC0AEE"/>
    <w:rsid w:val="00AC1BA2"/>
    <w:rsid w:val="00AC39FE"/>
    <w:rsid w:val="00AC496F"/>
    <w:rsid w:val="00AC6902"/>
    <w:rsid w:val="00AC7545"/>
    <w:rsid w:val="00AC7722"/>
    <w:rsid w:val="00AD2A20"/>
    <w:rsid w:val="00AD412F"/>
    <w:rsid w:val="00AD5543"/>
    <w:rsid w:val="00AE06CD"/>
    <w:rsid w:val="00AE1C73"/>
    <w:rsid w:val="00AE26BE"/>
    <w:rsid w:val="00AE3A39"/>
    <w:rsid w:val="00AE429A"/>
    <w:rsid w:val="00AE4E19"/>
    <w:rsid w:val="00AF1447"/>
    <w:rsid w:val="00AF2B98"/>
    <w:rsid w:val="00AF34D1"/>
    <w:rsid w:val="00AF425E"/>
    <w:rsid w:val="00AF6D97"/>
    <w:rsid w:val="00B0094D"/>
    <w:rsid w:val="00B00F73"/>
    <w:rsid w:val="00B023AF"/>
    <w:rsid w:val="00B02F44"/>
    <w:rsid w:val="00B045EE"/>
    <w:rsid w:val="00B04F86"/>
    <w:rsid w:val="00B04FE2"/>
    <w:rsid w:val="00B0584A"/>
    <w:rsid w:val="00B06314"/>
    <w:rsid w:val="00B12404"/>
    <w:rsid w:val="00B12F15"/>
    <w:rsid w:val="00B13059"/>
    <w:rsid w:val="00B13634"/>
    <w:rsid w:val="00B162DA"/>
    <w:rsid w:val="00B1793A"/>
    <w:rsid w:val="00B2413D"/>
    <w:rsid w:val="00B24577"/>
    <w:rsid w:val="00B25336"/>
    <w:rsid w:val="00B3240C"/>
    <w:rsid w:val="00B3495F"/>
    <w:rsid w:val="00B3663E"/>
    <w:rsid w:val="00B42C57"/>
    <w:rsid w:val="00B443F7"/>
    <w:rsid w:val="00B46614"/>
    <w:rsid w:val="00B4747C"/>
    <w:rsid w:val="00B5277F"/>
    <w:rsid w:val="00B53D45"/>
    <w:rsid w:val="00B6477A"/>
    <w:rsid w:val="00B65119"/>
    <w:rsid w:val="00B701A9"/>
    <w:rsid w:val="00B7056B"/>
    <w:rsid w:val="00B72166"/>
    <w:rsid w:val="00B73FAA"/>
    <w:rsid w:val="00B74C7A"/>
    <w:rsid w:val="00B757B1"/>
    <w:rsid w:val="00B829BC"/>
    <w:rsid w:val="00B831ED"/>
    <w:rsid w:val="00B84905"/>
    <w:rsid w:val="00B90C30"/>
    <w:rsid w:val="00B9280C"/>
    <w:rsid w:val="00B96C03"/>
    <w:rsid w:val="00B96DC3"/>
    <w:rsid w:val="00BA03DF"/>
    <w:rsid w:val="00BA2B47"/>
    <w:rsid w:val="00BB0F7E"/>
    <w:rsid w:val="00BB133B"/>
    <w:rsid w:val="00BB56AD"/>
    <w:rsid w:val="00BB5A4E"/>
    <w:rsid w:val="00BB666D"/>
    <w:rsid w:val="00BB7D68"/>
    <w:rsid w:val="00BC06EA"/>
    <w:rsid w:val="00BC2465"/>
    <w:rsid w:val="00BC448C"/>
    <w:rsid w:val="00BD0891"/>
    <w:rsid w:val="00BD2182"/>
    <w:rsid w:val="00BD2504"/>
    <w:rsid w:val="00BD4A36"/>
    <w:rsid w:val="00BD599C"/>
    <w:rsid w:val="00BD75E6"/>
    <w:rsid w:val="00BE11DC"/>
    <w:rsid w:val="00BE30B9"/>
    <w:rsid w:val="00BE58F8"/>
    <w:rsid w:val="00BE68B0"/>
    <w:rsid w:val="00BF132E"/>
    <w:rsid w:val="00BF2C67"/>
    <w:rsid w:val="00BF2DEB"/>
    <w:rsid w:val="00BF42D1"/>
    <w:rsid w:val="00BF58CB"/>
    <w:rsid w:val="00BF6407"/>
    <w:rsid w:val="00BF7010"/>
    <w:rsid w:val="00C0380A"/>
    <w:rsid w:val="00C0549D"/>
    <w:rsid w:val="00C05938"/>
    <w:rsid w:val="00C05A45"/>
    <w:rsid w:val="00C10CA0"/>
    <w:rsid w:val="00C12E87"/>
    <w:rsid w:val="00C133D6"/>
    <w:rsid w:val="00C171AC"/>
    <w:rsid w:val="00C17B5D"/>
    <w:rsid w:val="00C20D32"/>
    <w:rsid w:val="00C214C4"/>
    <w:rsid w:val="00C219A5"/>
    <w:rsid w:val="00C233EB"/>
    <w:rsid w:val="00C23E5E"/>
    <w:rsid w:val="00C24EB8"/>
    <w:rsid w:val="00C25583"/>
    <w:rsid w:val="00C272C4"/>
    <w:rsid w:val="00C27312"/>
    <w:rsid w:val="00C27980"/>
    <w:rsid w:val="00C30189"/>
    <w:rsid w:val="00C304BE"/>
    <w:rsid w:val="00C34638"/>
    <w:rsid w:val="00C3581C"/>
    <w:rsid w:val="00C42FCF"/>
    <w:rsid w:val="00C443A1"/>
    <w:rsid w:val="00C500F0"/>
    <w:rsid w:val="00C50848"/>
    <w:rsid w:val="00C50D9A"/>
    <w:rsid w:val="00C5775F"/>
    <w:rsid w:val="00C62B01"/>
    <w:rsid w:val="00C62F59"/>
    <w:rsid w:val="00C63627"/>
    <w:rsid w:val="00C63D27"/>
    <w:rsid w:val="00C66DE2"/>
    <w:rsid w:val="00C67C6C"/>
    <w:rsid w:val="00C72385"/>
    <w:rsid w:val="00C72CDB"/>
    <w:rsid w:val="00C73A66"/>
    <w:rsid w:val="00C740A7"/>
    <w:rsid w:val="00C775CE"/>
    <w:rsid w:val="00C81806"/>
    <w:rsid w:val="00C82FA1"/>
    <w:rsid w:val="00C83097"/>
    <w:rsid w:val="00C90FC7"/>
    <w:rsid w:val="00C94DB9"/>
    <w:rsid w:val="00C9708C"/>
    <w:rsid w:val="00C971DB"/>
    <w:rsid w:val="00CA1A95"/>
    <w:rsid w:val="00CA1C81"/>
    <w:rsid w:val="00CA273D"/>
    <w:rsid w:val="00CB07D4"/>
    <w:rsid w:val="00CB3517"/>
    <w:rsid w:val="00CB4FF1"/>
    <w:rsid w:val="00CC0727"/>
    <w:rsid w:val="00CC103E"/>
    <w:rsid w:val="00CC1D72"/>
    <w:rsid w:val="00CC2B33"/>
    <w:rsid w:val="00CC344D"/>
    <w:rsid w:val="00CC37AD"/>
    <w:rsid w:val="00CC56D3"/>
    <w:rsid w:val="00CC5DA1"/>
    <w:rsid w:val="00CD1C5C"/>
    <w:rsid w:val="00CD2576"/>
    <w:rsid w:val="00CD3900"/>
    <w:rsid w:val="00CD4FFF"/>
    <w:rsid w:val="00CD6F19"/>
    <w:rsid w:val="00CD7307"/>
    <w:rsid w:val="00CE0063"/>
    <w:rsid w:val="00CE0F27"/>
    <w:rsid w:val="00CE13A7"/>
    <w:rsid w:val="00CE1ADD"/>
    <w:rsid w:val="00CE1D2E"/>
    <w:rsid w:val="00CE232E"/>
    <w:rsid w:val="00CE2CE9"/>
    <w:rsid w:val="00CE4CFB"/>
    <w:rsid w:val="00CE6C5F"/>
    <w:rsid w:val="00CE7FE2"/>
    <w:rsid w:val="00CF03E5"/>
    <w:rsid w:val="00CF183B"/>
    <w:rsid w:val="00CF5834"/>
    <w:rsid w:val="00CF6CA8"/>
    <w:rsid w:val="00CF72F0"/>
    <w:rsid w:val="00D03145"/>
    <w:rsid w:val="00D03CEB"/>
    <w:rsid w:val="00D0455E"/>
    <w:rsid w:val="00D046CE"/>
    <w:rsid w:val="00D0626A"/>
    <w:rsid w:val="00D141F3"/>
    <w:rsid w:val="00D150DB"/>
    <w:rsid w:val="00D15EB2"/>
    <w:rsid w:val="00D16DEE"/>
    <w:rsid w:val="00D206E5"/>
    <w:rsid w:val="00D31730"/>
    <w:rsid w:val="00D31AEA"/>
    <w:rsid w:val="00D36447"/>
    <w:rsid w:val="00D36DB1"/>
    <w:rsid w:val="00D40FF5"/>
    <w:rsid w:val="00D43098"/>
    <w:rsid w:val="00D44FF4"/>
    <w:rsid w:val="00D4501D"/>
    <w:rsid w:val="00D45351"/>
    <w:rsid w:val="00D4576A"/>
    <w:rsid w:val="00D4696F"/>
    <w:rsid w:val="00D5018B"/>
    <w:rsid w:val="00D511CE"/>
    <w:rsid w:val="00D55743"/>
    <w:rsid w:val="00D56915"/>
    <w:rsid w:val="00D5691E"/>
    <w:rsid w:val="00D601C8"/>
    <w:rsid w:val="00D603F8"/>
    <w:rsid w:val="00D6534B"/>
    <w:rsid w:val="00D672EF"/>
    <w:rsid w:val="00D6782E"/>
    <w:rsid w:val="00D7034F"/>
    <w:rsid w:val="00D703FD"/>
    <w:rsid w:val="00D73665"/>
    <w:rsid w:val="00D73834"/>
    <w:rsid w:val="00D73CFB"/>
    <w:rsid w:val="00D86F05"/>
    <w:rsid w:val="00D90588"/>
    <w:rsid w:val="00D91F96"/>
    <w:rsid w:val="00D92D93"/>
    <w:rsid w:val="00D946CF"/>
    <w:rsid w:val="00D94F52"/>
    <w:rsid w:val="00D9519E"/>
    <w:rsid w:val="00DA28A2"/>
    <w:rsid w:val="00DA4BE5"/>
    <w:rsid w:val="00DA4E67"/>
    <w:rsid w:val="00DA644F"/>
    <w:rsid w:val="00DA7BD6"/>
    <w:rsid w:val="00DA7F34"/>
    <w:rsid w:val="00DA7FF8"/>
    <w:rsid w:val="00DB28E6"/>
    <w:rsid w:val="00DC08C8"/>
    <w:rsid w:val="00DC4FA5"/>
    <w:rsid w:val="00DC6224"/>
    <w:rsid w:val="00DC7079"/>
    <w:rsid w:val="00DE3100"/>
    <w:rsid w:val="00DE3C08"/>
    <w:rsid w:val="00DE57A5"/>
    <w:rsid w:val="00DF1E19"/>
    <w:rsid w:val="00DF7667"/>
    <w:rsid w:val="00DF7F46"/>
    <w:rsid w:val="00E01F86"/>
    <w:rsid w:val="00E02275"/>
    <w:rsid w:val="00E036FD"/>
    <w:rsid w:val="00E0522C"/>
    <w:rsid w:val="00E05D14"/>
    <w:rsid w:val="00E064DF"/>
    <w:rsid w:val="00E072A3"/>
    <w:rsid w:val="00E1022F"/>
    <w:rsid w:val="00E11B93"/>
    <w:rsid w:val="00E12351"/>
    <w:rsid w:val="00E1253F"/>
    <w:rsid w:val="00E16172"/>
    <w:rsid w:val="00E1670F"/>
    <w:rsid w:val="00E2045F"/>
    <w:rsid w:val="00E208CC"/>
    <w:rsid w:val="00E2108C"/>
    <w:rsid w:val="00E23372"/>
    <w:rsid w:val="00E2677D"/>
    <w:rsid w:val="00E3030B"/>
    <w:rsid w:val="00E30366"/>
    <w:rsid w:val="00E33FDE"/>
    <w:rsid w:val="00E4104C"/>
    <w:rsid w:val="00E4291F"/>
    <w:rsid w:val="00E43109"/>
    <w:rsid w:val="00E44259"/>
    <w:rsid w:val="00E45FB0"/>
    <w:rsid w:val="00E51E1F"/>
    <w:rsid w:val="00E52FB3"/>
    <w:rsid w:val="00E54438"/>
    <w:rsid w:val="00E564E9"/>
    <w:rsid w:val="00E60F20"/>
    <w:rsid w:val="00E6272C"/>
    <w:rsid w:val="00E628E9"/>
    <w:rsid w:val="00E63F00"/>
    <w:rsid w:val="00E64400"/>
    <w:rsid w:val="00E648A3"/>
    <w:rsid w:val="00E664DA"/>
    <w:rsid w:val="00E6753D"/>
    <w:rsid w:val="00E67C2F"/>
    <w:rsid w:val="00E75B36"/>
    <w:rsid w:val="00E7601D"/>
    <w:rsid w:val="00E76CFD"/>
    <w:rsid w:val="00E813D6"/>
    <w:rsid w:val="00E82246"/>
    <w:rsid w:val="00E8269B"/>
    <w:rsid w:val="00E84B82"/>
    <w:rsid w:val="00E85B2D"/>
    <w:rsid w:val="00E87C64"/>
    <w:rsid w:val="00E900FC"/>
    <w:rsid w:val="00E95A38"/>
    <w:rsid w:val="00E97C8B"/>
    <w:rsid w:val="00EA4DD7"/>
    <w:rsid w:val="00EA58DF"/>
    <w:rsid w:val="00EA5E72"/>
    <w:rsid w:val="00EA6ABB"/>
    <w:rsid w:val="00EB14DA"/>
    <w:rsid w:val="00EB1A07"/>
    <w:rsid w:val="00EB1D4E"/>
    <w:rsid w:val="00EB277C"/>
    <w:rsid w:val="00EB4668"/>
    <w:rsid w:val="00EC1710"/>
    <w:rsid w:val="00EC269D"/>
    <w:rsid w:val="00EC3F4E"/>
    <w:rsid w:val="00EC5411"/>
    <w:rsid w:val="00EC6FD7"/>
    <w:rsid w:val="00ED37E5"/>
    <w:rsid w:val="00ED3860"/>
    <w:rsid w:val="00ED6162"/>
    <w:rsid w:val="00ED759A"/>
    <w:rsid w:val="00EE2764"/>
    <w:rsid w:val="00EE514F"/>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7348"/>
    <w:rsid w:val="00F141B8"/>
    <w:rsid w:val="00F214EA"/>
    <w:rsid w:val="00F217FA"/>
    <w:rsid w:val="00F22CA9"/>
    <w:rsid w:val="00F31589"/>
    <w:rsid w:val="00F31A43"/>
    <w:rsid w:val="00F32DD2"/>
    <w:rsid w:val="00F3310B"/>
    <w:rsid w:val="00F3426F"/>
    <w:rsid w:val="00F34BE1"/>
    <w:rsid w:val="00F352A3"/>
    <w:rsid w:val="00F35BD3"/>
    <w:rsid w:val="00F36EBC"/>
    <w:rsid w:val="00F375D0"/>
    <w:rsid w:val="00F42334"/>
    <w:rsid w:val="00F44A0E"/>
    <w:rsid w:val="00F469AE"/>
    <w:rsid w:val="00F52398"/>
    <w:rsid w:val="00F53DB7"/>
    <w:rsid w:val="00F549C8"/>
    <w:rsid w:val="00F5718F"/>
    <w:rsid w:val="00F60E51"/>
    <w:rsid w:val="00F63175"/>
    <w:rsid w:val="00F71019"/>
    <w:rsid w:val="00F72052"/>
    <w:rsid w:val="00F720C8"/>
    <w:rsid w:val="00F72628"/>
    <w:rsid w:val="00F7288B"/>
    <w:rsid w:val="00F75010"/>
    <w:rsid w:val="00F764BA"/>
    <w:rsid w:val="00F76AB4"/>
    <w:rsid w:val="00F80F2A"/>
    <w:rsid w:val="00F8656E"/>
    <w:rsid w:val="00F8685B"/>
    <w:rsid w:val="00F876FD"/>
    <w:rsid w:val="00F90484"/>
    <w:rsid w:val="00F97078"/>
    <w:rsid w:val="00F97A8A"/>
    <w:rsid w:val="00F97B1B"/>
    <w:rsid w:val="00FA0017"/>
    <w:rsid w:val="00FA0A64"/>
    <w:rsid w:val="00FA0E65"/>
    <w:rsid w:val="00FA2769"/>
    <w:rsid w:val="00FA2C8A"/>
    <w:rsid w:val="00FA587F"/>
    <w:rsid w:val="00FA5A86"/>
    <w:rsid w:val="00FA6D4A"/>
    <w:rsid w:val="00FA77CA"/>
    <w:rsid w:val="00FB08B1"/>
    <w:rsid w:val="00FB0C12"/>
    <w:rsid w:val="00FB1459"/>
    <w:rsid w:val="00FB353C"/>
    <w:rsid w:val="00FB46FA"/>
    <w:rsid w:val="00FB5748"/>
    <w:rsid w:val="00FB6D0C"/>
    <w:rsid w:val="00FB716D"/>
    <w:rsid w:val="00FB7722"/>
    <w:rsid w:val="00FC3352"/>
    <w:rsid w:val="00FC3BA6"/>
    <w:rsid w:val="00FC4126"/>
    <w:rsid w:val="00FC41BD"/>
    <w:rsid w:val="00FD1569"/>
    <w:rsid w:val="00FD3A8E"/>
    <w:rsid w:val="00FD4762"/>
    <w:rsid w:val="00FD4DF4"/>
    <w:rsid w:val="00FD552E"/>
    <w:rsid w:val="00FE1673"/>
    <w:rsid w:val="00FE47E5"/>
    <w:rsid w:val="00FE60EB"/>
    <w:rsid w:val="00FE7DF4"/>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859C-739A-46DC-A535-92F16BE8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2773</Words>
  <Characters>14348</Characters>
  <Application>Microsoft Office Word</Application>
  <DocSecurity>0</DocSecurity>
  <Lines>119</Lines>
  <Paragraphs>34</Paragraphs>
  <ScaleCrop>false</ScaleCrop>
  <HeadingPairs>
    <vt:vector size="2" baseType="variant">
      <vt:variant>
        <vt:lpstr>Titel</vt:lpstr>
      </vt:variant>
      <vt:variant>
        <vt:i4>1</vt:i4>
      </vt:variant>
    </vt:vector>
  </HeadingPairs>
  <TitlesOfParts>
    <vt:vector size="1" baseType="lpstr">
      <vt:lpstr>Selbstoffenbarungen von Jesus - Teil 4/7 - Ich bin die Auferstehung und das Leben!</vt:lpstr>
    </vt:vector>
  </TitlesOfParts>
  <Company/>
  <LinksUpToDate>false</LinksUpToDate>
  <CharactersWithSpaces>17087</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Selbstoffenbarungen von Jesus - Teil 4/7 - Ich bin die Auferstehung und das Leben!</dc:title>
  <dc:creator>Jürg Birnstiel</dc:creator>
  <cp:lastModifiedBy>Me</cp:lastModifiedBy>
  <cp:revision>30</cp:revision>
  <cp:lastPrinted>2014-04-19T14:04:00Z</cp:lastPrinted>
  <dcterms:created xsi:type="dcterms:W3CDTF">2014-03-17T10:17:00Z</dcterms:created>
  <dcterms:modified xsi:type="dcterms:W3CDTF">2014-05-18T19:02:00Z</dcterms:modified>
</cp:coreProperties>
</file>