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2A728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Jesus</w:t>
      </w:r>
      <w:r w:rsidR="002A505D">
        <w:rPr>
          <w:sz w:val="32"/>
          <w:szCs w:val="32"/>
        </w:rPr>
        <w:t xml:space="preserve"> </w:t>
      </w:r>
      <w:r>
        <w:rPr>
          <w:sz w:val="32"/>
          <w:szCs w:val="32"/>
        </w:rPr>
        <w:t>wehrt</w:t>
      </w:r>
      <w:r w:rsidR="002A505D">
        <w:rPr>
          <w:sz w:val="32"/>
          <w:szCs w:val="32"/>
        </w:rPr>
        <w:t xml:space="preserve"> </w:t>
      </w:r>
      <w:r>
        <w:rPr>
          <w:sz w:val="32"/>
          <w:szCs w:val="32"/>
        </w:rPr>
        <w:t>ab</w:t>
      </w:r>
      <w:r w:rsidR="002A505D">
        <w:rPr>
          <w:sz w:val="32"/>
          <w:szCs w:val="32"/>
        </w:rPr>
        <w:t xml:space="preserve"> </w:t>
      </w:r>
      <w:r>
        <w:rPr>
          <w:sz w:val="32"/>
          <w:szCs w:val="32"/>
        </w:rPr>
        <w:t>und</w:t>
      </w:r>
      <w:r w:rsidR="002A505D">
        <w:rPr>
          <w:sz w:val="32"/>
          <w:szCs w:val="32"/>
        </w:rPr>
        <w:t xml:space="preserve"> </w:t>
      </w:r>
      <w:r>
        <w:rPr>
          <w:sz w:val="32"/>
          <w:szCs w:val="32"/>
        </w:rPr>
        <w:t>hilft</w:t>
      </w:r>
      <w:r w:rsidR="002A505D">
        <w:rPr>
          <w:sz w:val="32"/>
          <w:szCs w:val="32"/>
        </w:rPr>
        <w:t xml:space="preserve"> </w:t>
      </w:r>
      <w:r>
        <w:rPr>
          <w:sz w:val="32"/>
          <w:szCs w:val="32"/>
        </w:rPr>
        <w:t>trotzdem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2A505D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Überraschende</w:t>
      </w:r>
      <w:r w:rsidR="002A505D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Reaktionen</w:t>
      </w:r>
      <w:r w:rsidR="002A505D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von</w:t>
      </w:r>
      <w:r w:rsidR="002A505D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Jesus</w:t>
      </w:r>
      <w:r w:rsidR="002A505D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2A7283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CA4642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67087B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Matthäus-Evangelium</w:t>
      </w:r>
      <w:r w:rsidR="002A505D">
        <w:rPr>
          <w:rFonts w:cs="Arial"/>
          <w:b w:val="0"/>
          <w:sz w:val="20"/>
        </w:rPr>
        <w:t xml:space="preserve"> </w:t>
      </w:r>
      <w:r w:rsidR="002A7283">
        <w:rPr>
          <w:rFonts w:cs="Arial"/>
          <w:b w:val="0"/>
          <w:sz w:val="20"/>
        </w:rPr>
        <w:t>15</w:t>
      </w:r>
      <w:r w:rsidR="002A505D">
        <w:rPr>
          <w:rFonts w:cs="Arial"/>
          <w:b w:val="0"/>
          <w:sz w:val="20"/>
        </w:rPr>
        <w:t>, 2</w:t>
      </w:r>
      <w:r w:rsidR="002A7283">
        <w:rPr>
          <w:rFonts w:cs="Arial"/>
          <w:b w:val="0"/>
          <w:sz w:val="20"/>
        </w:rPr>
        <w:t>1-28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bookmarkStart w:id="1" w:name="OLE_LINK1"/>
    <w:p w:rsidR="0044010D" w:rsidRPr="0044010D" w:rsidRDefault="0044010D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44010D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44010D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44010D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517795954" w:history="1">
        <w:r w:rsidRPr="0044010D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44010D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44010D">
          <w:rPr>
            <w:rStyle w:val="Hyperlink"/>
            <w:rFonts w:ascii="Arial Rounded MT Bold" w:hAnsi="Arial Rounded MT Bold"/>
            <w:b w:val="0"/>
            <w:noProof/>
            <w:kern w:val="28"/>
          </w:rPr>
          <w:t>Jesus</w:t>
        </w:r>
        <w:r w:rsidR="002A505D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44010D">
          <w:rPr>
            <w:rStyle w:val="Hyperlink"/>
            <w:rFonts w:ascii="Arial Rounded MT Bold" w:hAnsi="Arial Rounded MT Bold"/>
            <w:b w:val="0"/>
            <w:noProof/>
            <w:kern w:val="28"/>
          </w:rPr>
          <w:t>will</w:t>
        </w:r>
        <w:r w:rsidR="002A505D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44010D">
          <w:rPr>
            <w:rStyle w:val="Hyperlink"/>
            <w:rFonts w:ascii="Arial Rounded MT Bold" w:hAnsi="Arial Rounded MT Bold"/>
            <w:b w:val="0"/>
            <w:noProof/>
            <w:kern w:val="28"/>
          </w:rPr>
          <w:t>nicht</w:t>
        </w:r>
        <w:r w:rsidR="002A505D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44010D">
          <w:rPr>
            <w:rStyle w:val="Hyperlink"/>
            <w:rFonts w:ascii="Arial Rounded MT Bold" w:hAnsi="Arial Rounded MT Bold"/>
            <w:b w:val="0"/>
            <w:noProof/>
            <w:kern w:val="28"/>
          </w:rPr>
          <w:t>helfen</w:t>
        </w:r>
      </w:hyperlink>
    </w:p>
    <w:p w:rsidR="0044010D" w:rsidRPr="0044010D" w:rsidRDefault="002A505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17795955" w:history="1">
        <w:r w:rsidR="0044010D" w:rsidRPr="0044010D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44010D" w:rsidRPr="0044010D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4010D" w:rsidRPr="0044010D">
          <w:rPr>
            <w:rStyle w:val="Hyperlink"/>
            <w:rFonts w:ascii="Arial Rounded MT Bold" w:hAnsi="Arial Rounded MT Bold"/>
            <w:b w:val="0"/>
            <w:noProof/>
            <w:kern w:val="28"/>
          </w:rPr>
          <w:t>Jesus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ED33B0">
          <w:rPr>
            <w:rStyle w:val="Hyperlink"/>
            <w:rFonts w:ascii="Arial Rounded MT Bold" w:hAnsi="Arial Rounded MT Bold"/>
            <w:b w:val="0"/>
            <w:noProof/>
            <w:kern w:val="28"/>
          </w:rPr>
          <w:t>erbarmt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ED33B0">
          <w:rPr>
            <w:rStyle w:val="Hyperlink"/>
            <w:rFonts w:ascii="Arial Rounded MT Bold" w:hAnsi="Arial Rounded MT Bold"/>
            <w:b w:val="0"/>
            <w:noProof/>
            <w:kern w:val="28"/>
          </w:rPr>
          <w:t>sich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44010D" w:rsidRPr="0044010D">
          <w:rPr>
            <w:rStyle w:val="Hyperlink"/>
            <w:rFonts w:ascii="Arial Rounded MT Bold" w:hAnsi="Arial Rounded MT Bold"/>
            <w:b w:val="0"/>
            <w:noProof/>
            <w:kern w:val="28"/>
          </w:rPr>
          <w:t>trotzdem!</w:t>
        </w:r>
      </w:hyperlink>
    </w:p>
    <w:p w:rsidR="00DB2928" w:rsidRDefault="0044010D" w:rsidP="001B7B56">
      <w:pPr>
        <w:pStyle w:val="Absatzregulr"/>
        <w:ind w:left="284" w:hanging="284"/>
      </w:pPr>
      <w:r w:rsidRPr="0044010D">
        <w:rPr>
          <w:rFonts w:ascii="Arial Rounded MT Bold" w:hAnsi="Arial Rounded MT Bold"/>
          <w:bCs/>
          <w:caps/>
          <w:sz w:val="24"/>
          <w:szCs w:val="24"/>
        </w:rPr>
        <w:fldChar w:fldCharType="end"/>
      </w:r>
      <w:bookmarkEnd w:id="1"/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2A505D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D1409D" w:rsidRPr="00D1409D" w:rsidRDefault="00D1409D" w:rsidP="00D1409D">
      <w:pPr>
        <w:spacing w:before="80" w:after="80"/>
        <w:ind w:left="113"/>
        <w:rPr>
          <w:rFonts w:ascii="Arial" w:hAnsi="Arial"/>
          <w:bCs/>
          <w:sz w:val="22"/>
          <w:lang w:val="de-DE"/>
        </w:rPr>
      </w:pPr>
      <w:r w:rsidRPr="00D1409D">
        <w:rPr>
          <w:rFonts w:ascii="Arial" w:hAnsi="Arial"/>
          <w:bCs/>
          <w:sz w:val="22"/>
          <w:lang w:val="de-DE"/>
        </w:rPr>
        <w:t>Zwei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Frösche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fielen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in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einen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proofErr w:type="spellStart"/>
      <w:r w:rsidRPr="00D1409D">
        <w:rPr>
          <w:rFonts w:ascii="Arial" w:hAnsi="Arial"/>
          <w:bCs/>
          <w:sz w:val="22"/>
          <w:lang w:val="de-DE"/>
        </w:rPr>
        <w:t>Rahmtopf</w:t>
      </w:r>
      <w:proofErr w:type="spellEnd"/>
      <w:r w:rsidRPr="00D1409D">
        <w:rPr>
          <w:rFonts w:ascii="Arial" w:hAnsi="Arial"/>
          <w:bCs/>
          <w:sz w:val="22"/>
          <w:lang w:val="de-DE"/>
        </w:rPr>
        <w:t>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Sofort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realisierten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sie,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dass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sie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ertrinken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würden.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Anfang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strampelten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sie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wie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wild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im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Rahm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herum,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vielleicht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doch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noch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proofErr w:type="spellStart"/>
      <w:r w:rsidRPr="00D1409D">
        <w:rPr>
          <w:rFonts w:ascii="Arial" w:hAnsi="Arial"/>
          <w:bCs/>
          <w:sz w:val="22"/>
          <w:lang w:val="de-DE"/>
        </w:rPr>
        <w:t>Topfrand</w:t>
      </w:r>
      <w:proofErr w:type="spellEnd"/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zu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gelangen.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Aber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vergebens,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sie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kamen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nicht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vom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Fleck.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Alles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schien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so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hoffnungslos!</w:t>
      </w:r>
      <w:r w:rsidRPr="00D1409D">
        <w:rPr>
          <w:rFonts w:ascii="Arial" w:hAnsi="Arial"/>
          <w:bCs/>
          <w:sz w:val="22"/>
          <w:lang w:val="de-DE"/>
        </w:rPr>
        <w:br/>
        <w:t>Einer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von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ihnen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sprach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aus: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»Ich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kann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nicht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mehr.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Hier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kommen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wir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nicht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raus.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wenn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sowieso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sterben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muss,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wüsste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nicht,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warum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mich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noch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länger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abstrampeln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sollte.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Welchen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Sinn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kann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schon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haben,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aus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Erschöpfung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im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Kampf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für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eine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aussichtslose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Sache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zu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sterben?</w:t>
      </w:r>
      <w:proofErr w:type="gramStart"/>
      <w:r w:rsidRPr="00D1409D">
        <w:rPr>
          <w:rFonts w:ascii="Arial" w:hAnsi="Arial"/>
          <w:bCs/>
          <w:sz w:val="22"/>
          <w:lang w:val="de-DE"/>
        </w:rPr>
        <w:t>!«</w:t>
      </w:r>
      <w:proofErr w:type="gramEnd"/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Sagte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es,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proofErr w:type="spellStart"/>
      <w:r w:rsidRPr="00D1409D">
        <w:rPr>
          <w:rFonts w:ascii="Arial" w:hAnsi="Arial"/>
          <w:bCs/>
          <w:sz w:val="22"/>
          <w:lang w:val="de-DE"/>
        </w:rPr>
        <w:t>liess</w:t>
      </w:r>
      <w:proofErr w:type="spellEnd"/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das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Paddeln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sein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ging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schneller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unter,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als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man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gucken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konnte,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buchstäblich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verschluckt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vom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dickflüssigen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proofErr w:type="spellStart"/>
      <w:r w:rsidRPr="00D1409D">
        <w:rPr>
          <w:rFonts w:ascii="Arial" w:hAnsi="Arial"/>
          <w:bCs/>
          <w:sz w:val="22"/>
          <w:lang w:val="de-DE"/>
        </w:rPr>
        <w:t>Weiss</w:t>
      </w:r>
      <w:proofErr w:type="spellEnd"/>
      <w:r w:rsidRPr="00D1409D">
        <w:rPr>
          <w:rFonts w:ascii="Arial" w:hAnsi="Arial"/>
          <w:bCs/>
          <w:sz w:val="22"/>
          <w:lang w:val="de-DE"/>
        </w:rPr>
        <w:t>.</w:t>
      </w:r>
      <w:r w:rsidRPr="00D1409D">
        <w:rPr>
          <w:rFonts w:ascii="Arial" w:hAnsi="Arial"/>
          <w:bCs/>
          <w:sz w:val="22"/>
          <w:lang w:val="de-DE"/>
        </w:rPr>
        <w:br/>
        <w:t>Der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andere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Frosch,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von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hartnäckigerer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Natur,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vielleicht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auch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nur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ein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Dickkopf,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sagte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sich: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»Keine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Chance!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Aussichtslos!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Aus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diesem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Topf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führt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kein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Weg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heraus.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Trotzdem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werde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mich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dem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Tod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nicht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einfach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so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ergeben,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sondern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kämpfen,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bis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zum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letzten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Atemzug.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Bevor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mein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letztes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Stündlein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nicht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geschlagen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hat,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werde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keine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Sekunde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verschenken</w:t>
      </w:r>
      <w:proofErr w:type="gramStart"/>
      <w:r w:rsidRPr="00D1409D">
        <w:rPr>
          <w:rFonts w:ascii="Arial" w:hAnsi="Arial"/>
          <w:bCs/>
          <w:sz w:val="22"/>
          <w:lang w:val="de-DE"/>
        </w:rPr>
        <w:t>.«</w:t>
      </w:r>
      <w:proofErr w:type="gramEnd"/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strampelte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weiter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paddelte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Stunde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Stunde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auf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derselben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Stelle,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ohne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vorwärts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zu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kommen.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von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all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dem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Strampeln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die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Beinchen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schwingen,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paddeln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treten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verwandelte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Rahm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allmählich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in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Butter.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Überrascht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machte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Frosch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einen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Sprung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gelangte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zappelnd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den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Rand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des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Topfs.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Von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dort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aus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konnte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er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fröhlich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quakend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und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erschöpft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nach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Hause</w:t>
      </w:r>
      <w:r w:rsidR="002A505D">
        <w:rPr>
          <w:rFonts w:ascii="Arial" w:hAnsi="Arial"/>
          <w:bCs/>
          <w:sz w:val="22"/>
          <w:lang w:val="de-DE"/>
        </w:rPr>
        <w:t xml:space="preserve"> </w:t>
      </w:r>
      <w:r w:rsidRPr="00D1409D">
        <w:rPr>
          <w:rFonts w:ascii="Arial" w:hAnsi="Arial"/>
          <w:bCs/>
          <w:sz w:val="22"/>
          <w:lang w:val="de-DE"/>
        </w:rPr>
        <w:t>hüpfen.</w:t>
      </w:r>
      <w:r w:rsidR="00F858E3">
        <w:rPr>
          <w:rStyle w:val="Funotenzeichen"/>
          <w:rFonts w:ascii="Arial" w:hAnsi="Arial"/>
          <w:bCs/>
          <w:sz w:val="22"/>
          <w:lang w:val="de-DE"/>
        </w:rPr>
        <w:footnoteReference w:id="1"/>
      </w:r>
    </w:p>
    <w:p w:rsidR="00F858E3" w:rsidRDefault="00D1409D" w:rsidP="00D1409D">
      <w:pPr>
        <w:pStyle w:val="Absatzregulr"/>
      </w:pPr>
      <w:r w:rsidRPr="00D1409D">
        <w:t>Es</w:t>
      </w:r>
      <w:r w:rsidR="002A505D">
        <w:t xml:space="preserve"> </w:t>
      </w:r>
      <w:r w:rsidR="00F04D3D">
        <w:t>kann</w:t>
      </w:r>
      <w:r w:rsidR="002A505D">
        <w:t xml:space="preserve"> </w:t>
      </w:r>
      <w:r w:rsidR="00F04D3D">
        <w:t>sich</w:t>
      </w:r>
      <w:r w:rsidR="002A505D">
        <w:t xml:space="preserve"> </w:t>
      </w:r>
      <w:r w:rsidR="00F04D3D">
        <w:t>auszahlen,</w:t>
      </w:r>
      <w:r w:rsidR="002A505D">
        <w:t xml:space="preserve"> </w:t>
      </w:r>
      <w:r w:rsidRPr="00D1409D">
        <w:t>wenn</w:t>
      </w:r>
      <w:r w:rsidR="002A505D">
        <w:t xml:space="preserve"> </w:t>
      </w:r>
      <w:r w:rsidRPr="00D1409D">
        <w:t>wir</w:t>
      </w:r>
      <w:r w:rsidR="002A505D">
        <w:t xml:space="preserve"> </w:t>
      </w:r>
      <w:r w:rsidRPr="00D1409D">
        <w:t>nicht</w:t>
      </w:r>
      <w:r w:rsidR="002A505D">
        <w:t xml:space="preserve"> </w:t>
      </w:r>
      <w:r w:rsidRPr="00D1409D">
        <w:t>zu</w:t>
      </w:r>
      <w:r w:rsidR="002A505D">
        <w:t xml:space="preserve"> </w:t>
      </w:r>
      <w:r w:rsidRPr="00D1409D">
        <w:t>schnell</w:t>
      </w:r>
      <w:r w:rsidR="002A505D">
        <w:t xml:space="preserve"> </w:t>
      </w:r>
      <w:r w:rsidRPr="00D1409D">
        <w:t>aufgeben.</w:t>
      </w:r>
      <w:r w:rsidR="002A505D">
        <w:t xml:space="preserve"> </w:t>
      </w:r>
      <w:r w:rsidRPr="00D1409D">
        <w:t>Manchmal</w:t>
      </w:r>
      <w:r w:rsidR="002A505D">
        <w:t xml:space="preserve"> </w:t>
      </w:r>
      <w:r w:rsidR="00F858E3">
        <w:t>ereignen</w:t>
      </w:r>
      <w:r w:rsidR="002A505D">
        <w:t xml:space="preserve"> </w:t>
      </w:r>
      <w:r w:rsidR="00F858E3">
        <w:t>sich</w:t>
      </w:r>
      <w:r w:rsidR="002A505D">
        <w:t xml:space="preserve"> </w:t>
      </w:r>
      <w:r w:rsidRPr="00D1409D">
        <w:t>unerwartete</w:t>
      </w:r>
      <w:r w:rsidR="002A505D">
        <w:t xml:space="preserve"> </w:t>
      </w:r>
      <w:r w:rsidRPr="00D1409D">
        <w:t>Lösung</w:t>
      </w:r>
      <w:r w:rsidR="00F858E3">
        <w:t>en</w:t>
      </w:r>
      <w:r w:rsidR="00016248">
        <w:t>,</w:t>
      </w:r>
      <w:r w:rsidR="002A505D">
        <w:t xml:space="preserve"> </w:t>
      </w:r>
      <w:r w:rsidR="00016248">
        <w:t>w</w:t>
      </w:r>
      <w:r w:rsidRPr="00D1409D">
        <w:t>ie</w:t>
      </w:r>
      <w:r w:rsidR="002A505D">
        <w:t xml:space="preserve"> </w:t>
      </w:r>
      <w:r w:rsidRPr="00D1409D">
        <w:t>bei</w:t>
      </w:r>
      <w:r w:rsidR="002A505D">
        <w:t xml:space="preserve"> </w:t>
      </w:r>
      <w:r w:rsidRPr="00D1409D">
        <w:t>diesem</w:t>
      </w:r>
      <w:r w:rsidR="002A505D">
        <w:t xml:space="preserve"> </w:t>
      </w:r>
      <w:r w:rsidRPr="00D1409D">
        <w:t>Frosch,</w:t>
      </w:r>
      <w:r w:rsidR="002A505D">
        <w:t xml:space="preserve"> </w:t>
      </w:r>
      <w:r w:rsidRPr="00D1409D">
        <w:t>der</w:t>
      </w:r>
      <w:r w:rsidR="002A505D">
        <w:t xml:space="preserve"> </w:t>
      </w:r>
      <w:r w:rsidRPr="00D1409D">
        <w:t>ohne</w:t>
      </w:r>
      <w:r w:rsidR="002A505D">
        <w:t xml:space="preserve"> </w:t>
      </w:r>
      <w:r w:rsidRPr="00D1409D">
        <w:t>Aussicht</w:t>
      </w:r>
      <w:r w:rsidR="002A505D">
        <w:t xml:space="preserve"> </w:t>
      </w:r>
      <w:r w:rsidRPr="00D1409D">
        <w:t>auf</w:t>
      </w:r>
      <w:r w:rsidR="002A505D">
        <w:t xml:space="preserve"> </w:t>
      </w:r>
      <w:r w:rsidRPr="00D1409D">
        <w:t>Erfolg</w:t>
      </w:r>
      <w:r w:rsidR="002A505D">
        <w:t xml:space="preserve"> </w:t>
      </w:r>
      <w:r w:rsidRPr="00D1409D">
        <w:t>weiterkämpft</w:t>
      </w:r>
      <w:r w:rsidR="00F04D3D">
        <w:t>e</w:t>
      </w:r>
      <w:r w:rsidRPr="00D1409D">
        <w:t>.</w:t>
      </w:r>
    </w:p>
    <w:p w:rsidR="00F04D3D" w:rsidRDefault="00F04D3D" w:rsidP="00D1409D">
      <w:pPr>
        <w:pStyle w:val="Absatzregulr"/>
      </w:pPr>
      <w:r>
        <w:lastRenderedPageBreak/>
        <w:t>Heute</w:t>
      </w:r>
      <w:r w:rsidR="002A505D">
        <w:t xml:space="preserve"> </w:t>
      </w:r>
      <w:r>
        <w:t>beschäftigen</w:t>
      </w:r>
      <w:r w:rsidR="002A505D">
        <w:t xml:space="preserve"> </w:t>
      </w:r>
      <w:r>
        <w:t>wir</w:t>
      </w:r>
      <w:r w:rsidR="002A505D">
        <w:t xml:space="preserve"> </w:t>
      </w:r>
      <w:r>
        <w:t>uns</w:t>
      </w:r>
      <w:r w:rsidR="002A505D">
        <w:t xml:space="preserve"> </w:t>
      </w:r>
      <w:r>
        <w:t>mit</w:t>
      </w:r>
      <w:r w:rsidR="002A505D">
        <w:t xml:space="preserve"> </w:t>
      </w:r>
      <w:r>
        <w:t>einer</w:t>
      </w:r>
      <w:r w:rsidR="002A505D">
        <w:t xml:space="preserve"> </w:t>
      </w:r>
      <w:r>
        <w:t>Frau,</w:t>
      </w:r>
      <w:r w:rsidR="002A505D">
        <w:t xml:space="preserve"> </w:t>
      </w:r>
      <w:r>
        <w:t>die</w:t>
      </w:r>
      <w:r w:rsidR="002A505D">
        <w:t xml:space="preserve"> </w:t>
      </w:r>
      <w:r>
        <w:t>diesen</w:t>
      </w:r>
      <w:r w:rsidR="002A505D">
        <w:t xml:space="preserve"> </w:t>
      </w:r>
      <w:r>
        <w:t>Kampfgeist</w:t>
      </w:r>
      <w:r w:rsidR="002A505D">
        <w:t xml:space="preserve"> </w:t>
      </w:r>
      <w:r>
        <w:t>zeigte.</w:t>
      </w:r>
      <w:r w:rsidR="002A505D">
        <w:t xml:space="preserve"> </w:t>
      </w:r>
      <w:r>
        <w:t>Sie</w:t>
      </w:r>
      <w:r w:rsidR="002A505D">
        <w:t xml:space="preserve"> </w:t>
      </w:r>
      <w:r>
        <w:t>gab</w:t>
      </w:r>
      <w:r w:rsidR="002A505D">
        <w:t xml:space="preserve"> </w:t>
      </w:r>
      <w:r>
        <w:t>beim</w:t>
      </w:r>
      <w:r w:rsidR="002A505D">
        <w:t xml:space="preserve"> </w:t>
      </w:r>
      <w:r>
        <w:t>ersten</w:t>
      </w:r>
      <w:r w:rsidR="002A505D">
        <w:t xml:space="preserve"> </w:t>
      </w:r>
      <w:r>
        <w:t>Rückschlag</w:t>
      </w:r>
      <w:r w:rsidR="002A505D">
        <w:t xml:space="preserve"> </w:t>
      </w:r>
      <w:r>
        <w:t>nicht</w:t>
      </w:r>
      <w:r w:rsidR="002A505D">
        <w:t xml:space="preserve"> </w:t>
      </w:r>
      <w:r w:rsidR="00FE5621">
        <w:t>gleich</w:t>
      </w:r>
      <w:r w:rsidR="002A505D">
        <w:t xml:space="preserve"> </w:t>
      </w:r>
      <w:r>
        <w:t>auf,</w:t>
      </w:r>
      <w:r w:rsidR="002A505D">
        <w:t xml:space="preserve"> </w:t>
      </w:r>
      <w:r w:rsidR="00F858E3">
        <w:t>obwohl</w:t>
      </w:r>
      <w:r w:rsidR="002A505D">
        <w:t xml:space="preserve"> </w:t>
      </w:r>
      <w:r w:rsidR="00F858E3">
        <w:t>alles</w:t>
      </w:r>
      <w:r w:rsidR="002A505D">
        <w:t xml:space="preserve"> </w:t>
      </w:r>
      <w:r w:rsidR="00F858E3">
        <w:t>hoffnungslos</w:t>
      </w:r>
      <w:r w:rsidR="002A505D">
        <w:t xml:space="preserve"> </w:t>
      </w:r>
      <w:r w:rsidR="00F858E3">
        <w:t>schien.</w:t>
      </w:r>
      <w:r w:rsidR="002A505D">
        <w:t xml:space="preserve"> </w:t>
      </w:r>
      <w:r w:rsidR="00F858E3">
        <w:t>Sie</w:t>
      </w:r>
      <w:r w:rsidR="002A505D">
        <w:t xml:space="preserve"> </w:t>
      </w:r>
      <w:r w:rsidR="00F858E3">
        <w:t>kämpfte</w:t>
      </w:r>
      <w:r w:rsidR="002A505D">
        <w:t xml:space="preserve"> </w:t>
      </w:r>
      <w:r w:rsidR="00F858E3">
        <w:t>einfach</w:t>
      </w:r>
      <w:r w:rsidR="002A505D">
        <w:t xml:space="preserve"> </w:t>
      </w:r>
      <w:r w:rsidR="00F858E3">
        <w:t>weiter.</w:t>
      </w:r>
    </w:p>
    <w:p w:rsidR="00C43D09" w:rsidRDefault="00F04D3D" w:rsidP="00D1409D">
      <w:pPr>
        <w:pStyle w:val="Absatzregulr"/>
      </w:pPr>
      <w:r>
        <w:t>Es</w:t>
      </w:r>
      <w:r w:rsidR="002A505D">
        <w:t xml:space="preserve"> </w:t>
      </w:r>
      <w:r>
        <w:t>gelang</w:t>
      </w:r>
      <w:r w:rsidR="002A505D">
        <w:t xml:space="preserve"> </w:t>
      </w:r>
      <w:r>
        <w:t>ihr,</w:t>
      </w:r>
      <w:r w:rsidR="002A505D">
        <w:t xml:space="preserve"> </w:t>
      </w:r>
      <w:r>
        <w:t>von</w:t>
      </w:r>
      <w:r w:rsidR="002A505D">
        <w:t xml:space="preserve"> </w:t>
      </w:r>
      <w:r>
        <w:t>Jesus</w:t>
      </w:r>
      <w:r w:rsidR="002A505D">
        <w:t xml:space="preserve"> </w:t>
      </w:r>
      <w:r>
        <w:t>etwas</w:t>
      </w:r>
      <w:r w:rsidR="002A505D">
        <w:t xml:space="preserve"> </w:t>
      </w:r>
      <w:r>
        <w:t>abzuringen,</w:t>
      </w:r>
      <w:r w:rsidR="002A505D">
        <w:t xml:space="preserve"> </w:t>
      </w:r>
      <w:r>
        <w:t>das</w:t>
      </w:r>
      <w:r w:rsidR="002A505D">
        <w:t xml:space="preserve"> </w:t>
      </w:r>
      <w:r>
        <w:t>ihr</w:t>
      </w:r>
      <w:r w:rsidR="002A505D">
        <w:t xml:space="preserve"> </w:t>
      </w:r>
      <w:r>
        <w:t>eigentlich</w:t>
      </w:r>
      <w:r w:rsidR="002A505D">
        <w:t xml:space="preserve"> </w:t>
      </w:r>
      <w:r>
        <w:t>gar</w:t>
      </w:r>
      <w:r w:rsidR="002A505D">
        <w:t xml:space="preserve"> </w:t>
      </w:r>
      <w:r>
        <w:t>nicht</w:t>
      </w:r>
      <w:r w:rsidR="002A505D">
        <w:t xml:space="preserve"> </w:t>
      </w:r>
      <w:r>
        <w:t>zugestanden</w:t>
      </w:r>
      <w:r w:rsidR="002A505D">
        <w:t xml:space="preserve"> </w:t>
      </w:r>
      <w:r>
        <w:t>hätte.</w:t>
      </w:r>
    </w:p>
    <w:p w:rsidR="00C43D09" w:rsidRDefault="00A94D97" w:rsidP="00D1409D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D07DE1" wp14:editId="4E7A1C72">
                <wp:simplePos x="0" y="0"/>
                <wp:positionH relativeFrom="column">
                  <wp:posOffset>-407905</wp:posOffset>
                </wp:positionH>
                <wp:positionV relativeFrom="paragraph">
                  <wp:posOffset>17242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1pt;margin-top:1.3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Cegn0y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3D09">
        <w:t>Ja</w:t>
      </w:r>
      <w:r w:rsidR="002A505D">
        <w:t xml:space="preserve"> </w:t>
      </w:r>
      <w:r w:rsidR="00C43D09">
        <w:t>–</w:t>
      </w:r>
      <w:r w:rsidR="002A505D">
        <w:t xml:space="preserve"> </w:t>
      </w:r>
      <w:r w:rsidR="00C43D09">
        <w:t>Jesus</w:t>
      </w:r>
      <w:r w:rsidR="002A505D">
        <w:t xml:space="preserve"> </w:t>
      </w:r>
      <w:r w:rsidR="00C43D09">
        <w:t>reagiert</w:t>
      </w:r>
      <w:r w:rsidR="002A505D">
        <w:t xml:space="preserve"> </w:t>
      </w:r>
      <w:r w:rsidR="00C43D09">
        <w:t>meistens</w:t>
      </w:r>
      <w:r w:rsidR="002A505D">
        <w:t xml:space="preserve"> </w:t>
      </w:r>
      <w:r w:rsidR="00C43D09">
        <w:t>sehr</w:t>
      </w:r>
      <w:r w:rsidR="002A505D">
        <w:t xml:space="preserve"> </w:t>
      </w:r>
      <w:r w:rsidR="00C43D09">
        <w:t>überraschend,</w:t>
      </w:r>
      <w:r w:rsidR="002A505D">
        <w:t xml:space="preserve"> </w:t>
      </w:r>
      <w:r w:rsidR="00C43D09">
        <w:t>wenn</w:t>
      </w:r>
      <w:r w:rsidR="002A505D">
        <w:t xml:space="preserve"> </w:t>
      </w:r>
      <w:r w:rsidR="00C43D09">
        <w:t>er</w:t>
      </w:r>
      <w:r w:rsidR="002A505D">
        <w:t xml:space="preserve"> </w:t>
      </w:r>
      <w:r w:rsidR="00C43D09">
        <w:t>Menschen</w:t>
      </w:r>
      <w:r w:rsidR="002A505D">
        <w:t xml:space="preserve"> </w:t>
      </w:r>
      <w:r w:rsidR="00C43D09">
        <w:t>begegnet.</w:t>
      </w:r>
      <w:r w:rsidR="002A505D">
        <w:t xml:space="preserve"> </w:t>
      </w:r>
      <w:r w:rsidR="00C43D09">
        <w:t>In</w:t>
      </w:r>
      <w:r w:rsidR="002A505D">
        <w:t xml:space="preserve"> </w:t>
      </w:r>
      <w:r w:rsidR="00C43D09">
        <w:t>dieser</w:t>
      </w:r>
      <w:r w:rsidR="002A505D">
        <w:t xml:space="preserve"> </w:t>
      </w:r>
      <w:r w:rsidR="00C43D09">
        <w:t>Serie</w:t>
      </w:r>
      <w:r w:rsidR="002A505D">
        <w:t xml:space="preserve"> </w:t>
      </w:r>
      <w:r>
        <w:t>werden</w:t>
      </w:r>
      <w:r w:rsidR="002A505D">
        <w:t xml:space="preserve"> </w:t>
      </w:r>
      <w:r w:rsidR="00C43D09">
        <w:t>wir</w:t>
      </w:r>
      <w:r w:rsidR="002A505D">
        <w:t xml:space="preserve"> </w:t>
      </w:r>
      <w:r w:rsidR="00C43D09">
        <w:t>vier</w:t>
      </w:r>
      <w:r w:rsidR="002A505D">
        <w:t xml:space="preserve"> </w:t>
      </w:r>
      <w:r>
        <w:t>Geschichten</w:t>
      </w:r>
      <w:r w:rsidR="002A505D">
        <w:t xml:space="preserve"> </w:t>
      </w:r>
      <w:r>
        <w:t>anschauen</w:t>
      </w:r>
      <w:r w:rsidR="002A505D">
        <w:t xml:space="preserve"> </w:t>
      </w:r>
      <w:r>
        <w:t>und</w:t>
      </w:r>
      <w:r w:rsidR="002A505D">
        <w:t xml:space="preserve"> </w:t>
      </w:r>
      <w:r>
        <w:t>sehen,</w:t>
      </w:r>
      <w:r w:rsidR="002A505D">
        <w:t xml:space="preserve"> </w:t>
      </w:r>
      <w:r>
        <w:t>wie</w:t>
      </w:r>
      <w:r w:rsidR="002A505D">
        <w:t xml:space="preserve"> </w:t>
      </w:r>
      <w:r>
        <w:t>überraschend</w:t>
      </w:r>
      <w:r w:rsidR="002A505D">
        <w:t xml:space="preserve"> </w:t>
      </w:r>
      <w:r>
        <w:t>Jesus</w:t>
      </w:r>
      <w:r w:rsidR="002A505D">
        <w:t xml:space="preserve"> </w:t>
      </w:r>
      <w:r>
        <w:t>reagiert</w:t>
      </w:r>
      <w:r w:rsidR="00F858E3">
        <w:t>e</w:t>
      </w:r>
      <w:r>
        <w:t>.</w:t>
      </w:r>
    </w:p>
    <w:p w:rsidR="00D1409D" w:rsidRPr="00D1409D" w:rsidRDefault="00C43D09" w:rsidP="00D1409D">
      <w:pPr>
        <w:pStyle w:val="Absatzregulr"/>
      </w:pPr>
      <w:r>
        <w:t>Lesen</w:t>
      </w:r>
      <w:r w:rsidR="002A505D">
        <w:t xml:space="preserve"> </w:t>
      </w:r>
      <w:r>
        <w:t>wir</w:t>
      </w:r>
      <w:r w:rsidR="002A505D">
        <w:t xml:space="preserve"> </w:t>
      </w:r>
      <w:r>
        <w:t>zuerst</w:t>
      </w:r>
      <w:r w:rsidR="002A505D">
        <w:t xml:space="preserve"> </w:t>
      </w:r>
      <w:r>
        <w:t>die</w:t>
      </w:r>
      <w:r w:rsidR="002A505D">
        <w:t xml:space="preserve"> </w:t>
      </w:r>
      <w:r>
        <w:t>Geschichte</w:t>
      </w:r>
      <w:r w:rsidR="002A505D">
        <w:t xml:space="preserve"> </w:t>
      </w:r>
      <w:r>
        <w:t>dieser</w:t>
      </w:r>
      <w:r w:rsidR="002A505D">
        <w:t xml:space="preserve"> </w:t>
      </w:r>
      <w:r>
        <w:t>kämpferischen</w:t>
      </w:r>
      <w:r w:rsidR="002A505D">
        <w:t xml:space="preserve"> </w:t>
      </w:r>
      <w:r>
        <w:t>Frau</w:t>
      </w:r>
      <w:r w:rsidR="002A505D">
        <w:t xml:space="preserve"> </w:t>
      </w:r>
      <w:r>
        <w:t>im</w:t>
      </w:r>
      <w:r w:rsidR="002A505D">
        <w:t xml:space="preserve"> </w:t>
      </w:r>
      <w:r>
        <w:t>Matthäusevangelium</w:t>
      </w:r>
      <w:r w:rsidR="002A505D">
        <w:t xml:space="preserve"> </w:t>
      </w:r>
      <w:r>
        <w:t>Kapitel</w:t>
      </w:r>
      <w:r w:rsidR="002A505D">
        <w:t xml:space="preserve"> </w:t>
      </w:r>
      <w:r>
        <w:t>15,</w:t>
      </w:r>
      <w:r w:rsidR="002A505D">
        <w:t xml:space="preserve"> </w:t>
      </w:r>
      <w:r>
        <w:t>die</w:t>
      </w:r>
      <w:r w:rsidR="002A505D">
        <w:t xml:space="preserve"> </w:t>
      </w:r>
      <w:r>
        <w:t>Verse</w:t>
      </w:r>
      <w:r w:rsidR="002A505D">
        <w:t xml:space="preserve"> </w:t>
      </w:r>
      <w:r>
        <w:t>21-28:</w:t>
      </w:r>
    </w:p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2170F" wp14:editId="0E5B6588">
                <wp:simplePos x="0" y="0"/>
                <wp:positionH relativeFrom="column">
                  <wp:posOffset>-49134</wp:posOffset>
                </wp:positionH>
                <wp:positionV relativeFrom="paragraph">
                  <wp:posOffset>71879</wp:posOffset>
                </wp:positionV>
                <wp:extent cx="342900" cy="342900"/>
                <wp:effectExtent l="0" t="0" r="19050" b="190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38180" id="_x0000_s1027" type="#_x0000_t202" style="position:absolute;left:0;text-align:left;margin-left:-3.85pt;margin-top:5.6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sich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auf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Weg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zog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sich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Tyrus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Sidon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zurück.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kam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eine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kanaanäische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Frau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aus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jener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Gegend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rief: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" w:name="_Hlk517793965"/>
      <w:r w:rsidR="00C43D09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Sohn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Davids,</w:t>
      </w:r>
      <w:bookmarkEnd w:id="2"/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hab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Erbarmen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mit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mir!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Tochter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wird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einem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Dämon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furchtbar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gequält.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1-22.</w:t>
      </w:r>
    </w:p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8C525" wp14:editId="1D8FFD7A">
                <wp:simplePos x="0" y="0"/>
                <wp:positionH relativeFrom="column">
                  <wp:posOffset>-66947</wp:posOffset>
                </wp:positionH>
                <wp:positionV relativeFrom="paragraph">
                  <wp:posOffset>17739</wp:posOffset>
                </wp:positionV>
                <wp:extent cx="342900" cy="342900"/>
                <wp:effectExtent l="0" t="0" r="19050" b="1905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9222C" id="Text Box 26" o:spid="_x0000_s1028" type="#_x0000_t202" style="position:absolute;left:0;text-align:left;margin-left:-5.25pt;margin-top:1.4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KIKQIAAFg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gab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ihr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keine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Antwort.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Schliesslich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drängten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ihn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Jünger: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Erfüll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ihr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doch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Bitte,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hört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ja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auf,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hinter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herzuschreien!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entgegnete: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bin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nur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zu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verlorenen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Schafen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Volkes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gesandt.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3-24.</w:t>
      </w:r>
    </w:p>
    <w:bookmarkStart w:id="3" w:name="_Hlk517793081"/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8ECC1" wp14:editId="022F83FB">
                <wp:simplePos x="0" y="0"/>
                <wp:positionH relativeFrom="column">
                  <wp:posOffset>-61009</wp:posOffset>
                </wp:positionH>
                <wp:positionV relativeFrom="paragraph">
                  <wp:posOffset>30562</wp:posOffset>
                </wp:positionV>
                <wp:extent cx="342900" cy="342900"/>
                <wp:effectExtent l="0" t="0" r="19050" b="190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9327C" id="Text Box 5" o:spid="_x0000_s1029" type="#_x0000_t202" style="position:absolute;left:0;text-align:left;margin-left:-4.8pt;margin-top:2.4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kam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Frau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näher,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warf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sich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nieder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bat: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hilf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mir!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wehrte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ab: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ist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Kindern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Brot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wegzunehmen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Hunden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vorzuwerfen.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–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stimmt,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Herr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“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erwiderte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sie,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immerhin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fressen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Hunde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Brotkrumen,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Tisch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ihrer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Herren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herunterfallen.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5-27.</w:t>
      </w:r>
    </w:p>
    <w:bookmarkEnd w:id="3"/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2A21B" wp14:editId="5E21C890">
                <wp:simplePos x="0" y="0"/>
                <wp:positionH relativeFrom="column">
                  <wp:posOffset>-61009</wp:posOffset>
                </wp:positionH>
                <wp:positionV relativeFrom="paragraph">
                  <wp:posOffset>37110</wp:posOffset>
                </wp:positionV>
                <wp:extent cx="342900" cy="342900"/>
                <wp:effectExtent l="0" t="0" r="19050" b="190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0EBF0" id="Text Box 27" o:spid="_x0000_s1030" type="#_x0000_t202" style="position:absolute;left:0;text-align:left;margin-left:-4.8pt;margin-top:2.9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gTKgIAAFg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zu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ihr: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Frau,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dein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ist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gross!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willst,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soll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geschehen.</w:t>
      </w:r>
      <w:r w:rsidR="00C43D09"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Augenblick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war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ihre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Tochter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gesund.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8.</w:t>
      </w:r>
    </w:p>
    <w:bookmarkStart w:id="4" w:name="_Toc346360117"/>
    <w:bookmarkStart w:id="5" w:name="_Toc517795954"/>
    <w:p w:rsidR="00D1409D" w:rsidRPr="00D1409D" w:rsidRDefault="00D1409D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62B80" wp14:editId="35AF9EE0">
                <wp:simplePos x="0" y="0"/>
                <wp:positionH relativeFrom="column">
                  <wp:posOffset>-395087</wp:posOffset>
                </wp:positionH>
                <wp:positionV relativeFrom="paragraph">
                  <wp:posOffset>-104531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E37C" id="Text Box 6" o:spid="_x0000_s1031" type="#_x0000_t202" style="position:absolute;left:0;text-align:left;margin-left:-31.1pt;margin-top:-8.2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3DKQIAAFc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r w:rsidR="00C43D09">
        <w:rPr>
          <w:rFonts w:ascii="Arial Rounded MT Bold" w:hAnsi="Arial Rounded MT Bold"/>
          <w:kern w:val="28"/>
          <w:sz w:val="36"/>
        </w:rPr>
        <w:t>Jesus</w:t>
      </w:r>
      <w:r w:rsidR="002A505D">
        <w:rPr>
          <w:rFonts w:ascii="Arial Rounded MT Bold" w:hAnsi="Arial Rounded MT Bold"/>
          <w:kern w:val="28"/>
          <w:sz w:val="36"/>
        </w:rPr>
        <w:t xml:space="preserve"> </w:t>
      </w:r>
      <w:r w:rsidR="00C43D09">
        <w:rPr>
          <w:rFonts w:ascii="Arial Rounded MT Bold" w:hAnsi="Arial Rounded MT Bold"/>
          <w:kern w:val="28"/>
          <w:sz w:val="36"/>
        </w:rPr>
        <w:t>will</w:t>
      </w:r>
      <w:r w:rsidR="002A505D">
        <w:rPr>
          <w:rFonts w:ascii="Arial Rounded MT Bold" w:hAnsi="Arial Rounded MT Bold"/>
          <w:kern w:val="28"/>
          <w:sz w:val="36"/>
        </w:rPr>
        <w:t xml:space="preserve"> </w:t>
      </w:r>
      <w:r w:rsidR="00C43D09">
        <w:rPr>
          <w:rFonts w:ascii="Arial Rounded MT Bold" w:hAnsi="Arial Rounded MT Bold"/>
          <w:kern w:val="28"/>
          <w:sz w:val="36"/>
        </w:rPr>
        <w:t>nicht</w:t>
      </w:r>
      <w:r w:rsidR="002A505D">
        <w:rPr>
          <w:rFonts w:ascii="Arial Rounded MT Bold" w:hAnsi="Arial Rounded MT Bold"/>
          <w:kern w:val="28"/>
          <w:sz w:val="36"/>
        </w:rPr>
        <w:t xml:space="preserve"> </w:t>
      </w:r>
      <w:r w:rsidR="00C43D09">
        <w:rPr>
          <w:rFonts w:ascii="Arial Rounded MT Bold" w:hAnsi="Arial Rounded MT Bold"/>
          <w:kern w:val="28"/>
          <w:sz w:val="36"/>
        </w:rPr>
        <w:t>helfen</w:t>
      </w:r>
      <w:bookmarkEnd w:id="5"/>
    </w:p>
    <w:p w:rsidR="00F858E3" w:rsidRDefault="006B753D" w:rsidP="00D1409D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6EB4E5" wp14:editId="0B1E6D8B">
                <wp:simplePos x="0" y="0"/>
                <wp:positionH relativeFrom="column">
                  <wp:posOffset>-403225</wp:posOffset>
                </wp:positionH>
                <wp:positionV relativeFrom="paragraph">
                  <wp:posOffset>302350</wp:posOffset>
                </wp:positionV>
                <wp:extent cx="342900" cy="342900"/>
                <wp:effectExtent l="0" t="0" r="19050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3D" w:rsidRPr="002D2FB1" w:rsidRDefault="006B753D" w:rsidP="006B753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85ADE" id="_x0000_s1032" type="#_x0000_t202" style="position:absolute;margin-left:-31.75pt;margin-top:23.8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">
                <v:textbox>
                  <w:txbxContent>
                    <w:p w:rsidR="006B753D" w:rsidRPr="002D2FB1" w:rsidRDefault="006B753D" w:rsidP="006B753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t>Jesus</w:t>
      </w:r>
      <w:r w:rsidR="002A505D">
        <w:t xml:space="preserve"> </w:t>
      </w:r>
      <w:r w:rsidR="00D1409D" w:rsidRPr="00D1409D">
        <w:t>verliess</w:t>
      </w:r>
      <w:r w:rsidR="002A505D">
        <w:t xml:space="preserve"> </w:t>
      </w:r>
      <w:r w:rsidR="00F858E3">
        <w:t>ausgesprochen</w:t>
      </w:r>
      <w:r w:rsidR="002A505D">
        <w:t xml:space="preserve"> </w:t>
      </w:r>
      <w:r w:rsidR="00F858E3">
        <w:t>selten</w:t>
      </w:r>
      <w:r w:rsidR="002A505D">
        <w:t xml:space="preserve"> </w:t>
      </w:r>
      <w:r w:rsidR="00F858E3">
        <w:t>die</w:t>
      </w:r>
      <w:r w:rsidR="002A505D">
        <w:t xml:space="preserve"> </w:t>
      </w:r>
      <w:r w:rsidR="00F858E3">
        <w:t>jüdischen</w:t>
      </w:r>
      <w:r w:rsidR="002A505D">
        <w:t xml:space="preserve"> </w:t>
      </w:r>
      <w:r w:rsidR="00F858E3">
        <w:t>Gebiete.</w:t>
      </w:r>
    </w:p>
    <w:p w:rsidR="00D1409D" w:rsidRPr="00D1409D" w:rsidRDefault="00F858E3" w:rsidP="00D1409D">
      <w:pPr>
        <w:pStyle w:val="Absatzregulr"/>
      </w:pPr>
      <w:r>
        <w:t>Einmal</w:t>
      </w:r>
      <w:r w:rsidR="002A505D">
        <w:t xml:space="preserve"> </w:t>
      </w:r>
      <w:r>
        <w:t>ging</w:t>
      </w:r>
      <w:r w:rsidR="002A505D">
        <w:t xml:space="preserve"> </w:t>
      </w:r>
      <w:r>
        <w:t>er</w:t>
      </w:r>
      <w:r w:rsidR="002A505D">
        <w:t xml:space="preserve"> </w:t>
      </w:r>
      <w:r>
        <w:t>trotzdem</w:t>
      </w:r>
      <w:r w:rsidR="002A505D">
        <w:t xml:space="preserve"> </w:t>
      </w:r>
      <w:r w:rsidR="006371E5">
        <w:t>nach</w:t>
      </w:r>
      <w:r w:rsidR="002A505D">
        <w:t xml:space="preserve"> </w:t>
      </w:r>
      <w:r w:rsidR="006371E5">
        <w:t>Syrien,</w:t>
      </w:r>
      <w:r w:rsidR="002A505D">
        <w:t xml:space="preserve"> </w:t>
      </w:r>
      <w:r w:rsidR="006371E5">
        <w:t>in</w:t>
      </w:r>
      <w:r w:rsidR="002A505D">
        <w:t xml:space="preserve"> </w:t>
      </w:r>
      <w:r w:rsidR="006371E5">
        <w:t>die</w:t>
      </w:r>
      <w:r w:rsidR="002A505D">
        <w:t xml:space="preserve"> </w:t>
      </w:r>
      <w:r w:rsidR="00D1409D" w:rsidRPr="00D1409D">
        <w:t>Gegend</w:t>
      </w:r>
      <w:r w:rsidR="002A505D">
        <w:t xml:space="preserve"> </w:t>
      </w:r>
      <w:r w:rsidR="00D1409D" w:rsidRPr="00D1409D">
        <w:t>von</w:t>
      </w:r>
      <w:r w:rsidR="002A505D">
        <w:t xml:space="preserve"> </w:t>
      </w:r>
      <w:proofErr w:type="spellStart"/>
      <w:r w:rsidR="00D1409D" w:rsidRPr="00D1409D">
        <w:t>Tyrus</w:t>
      </w:r>
      <w:proofErr w:type="spellEnd"/>
      <w:r w:rsidR="002A505D">
        <w:t xml:space="preserve"> </w:t>
      </w:r>
      <w:r w:rsidR="00D1409D" w:rsidRPr="00D1409D">
        <w:t>und</w:t>
      </w:r>
      <w:r w:rsidR="002A505D">
        <w:t xml:space="preserve"> </w:t>
      </w:r>
      <w:r w:rsidR="00D1409D" w:rsidRPr="00D1409D">
        <w:t>Sidon.</w:t>
      </w:r>
      <w:r w:rsidR="002A505D">
        <w:t xml:space="preserve"> </w:t>
      </w:r>
      <w:r w:rsidR="00D1409D" w:rsidRPr="00D1409D">
        <w:t>Jesus</w:t>
      </w:r>
      <w:r w:rsidR="002A505D">
        <w:t xml:space="preserve"> </w:t>
      </w:r>
      <w:r w:rsidR="00D1409D" w:rsidRPr="00D1409D">
        <w:t>wollte</w:t>
      </w:r>
      <w:r w:rsidR="002A505D">
        <w:t xml:space="preserve"> </w:t>
      </w:r>
      <w:r w:rsidR="00D1409D" w:rsidRPr="00D1409D">
        <w:t>sich</w:t>
      </w:r>
      <w:r w:rsidR="002A505D">
        <w:t xml:space="preserve"> </w:t>
      </w:r>
      <w:r w:rsidR="00D1409D" w:rsidRPr="00D1409D">
        <w:t>zurückziehen</w:t>
      </w:r>
      <w:r w:rsidR="006371E5">
        <w:t>,</w:t>
      </w:r>
      <w:r w:rsidR="002A505D">
        <w:t xml:space="preserve"> </w:t>
      </w:r>
      <w:r w:rsidR="006371E5">
        <w:t>vermutlich</w:t>
      </w:r>
      <w:r w:rsidR="002A505D">
        <w:t xml:space="preserve"> </w:t>
      </w:r>
      <w:r w:rsidR="006371E5">
        <w:t>um</w:t>
      </w:r>
      <w:r w:rsidR="002A505D">
        <w:t xml:space="preserve"> </w:t>
      </w:r>
      <w:r w:rsidR="006371E5">
        <w:t>sich</w:t>
      </w:r>
      <w:r w:rsidR="002A505D">
        <w:t xml:space="preserve"> </w:t>
      </w:r>
      <w:r w:rsidR="006371E5">
        <w:t>etwas</w:t>
      </w:r>
      <w:r w:rsidR="002A505D">
        <w:t xml:space="preserve"> </w:t>
      </w:r>
      <w:r w:rsidR="006371E5">
        <w:t>zu</w:t>
      </w:r>
      <w:r w:rsidR="002A505D">
        <w:t xml:space="preserve"> </w:t>
      </w:r>
      <w:r w:rsidR="006371E5">
        <w:t>erholen.</w:t>
      </w:r>
      <w:r w:rsidR="002A505D">
        <w:t xml:space="preserve"> </w:t>
      </w:r>
      <w:r w:rsidR="006371E5">
        <w:t>Aber</w:t>
      </w:r>
      <w:r w:rsidR="002A505D">
        <w:t xml:space="preserve"> </w:t>
      </w:r>
      <w:r w:rsidR="006371E5">
        <w:t>Jesus</w:t>
      </w:r>
      <w:r w:rsidR="002A505D">
        <w:t xml:space="preserve"> </w:t>
      </w:r>
      <w:r w:rsidR="006371E5">
        <w:t>war</w:t>
      </w:r>
      <w:r w:rsidR="002A505D">
        <w:t xml:space="preserve"> </w:t>
      </w:r>
      <w:r w:rsidR="006371E5">
        <w:t>weit</w:t>
      </w:r>
      <w:r w:rsidR="002A505D">
        <w:t xml:space="preserve"> </w:t>
      </w:r>
      <w:r w:rsidR="006371E5">
        <w:t>über</w:t>
      </w:r>
      <w:r w:rsidR="002A505D">
        <w:t xml:space="preserve"> </w:t>
      </w:r>
      <w:r w:rsidR="006371E5">
        <w:t>die</w:t>
      </w:r>
      <w:r w:rsidR="002A505D">
        <w:t xml:space="preserve"> </w:t>
      </w:r>
      <w:r w:rsidR="006371E5">
        <w:t>Grenzen</w:t>
      </w:r>
      <w:r w:rsidR="002A505D">
        <w:t xml:space="preserve"> </w:t>
      </w:r>
      <w:r w:rsidR="006371E5">
        <w:t>Israels</w:t>
      </w:r>
      <w:r w:rsidR="002A505D">
        <w:t xml:space="preserve"> </w:t>
      </w:r>
      <w:r w:rsidR="006371E5">
        <w:t>hinaus</w:t>
      </w:r>
      <w:r w:rsidR="002A505D">
        <w:t xml:space="preserve"> </w:t>
      </w:r>
      <w:r w:rsidR="006371E5">
        <w:t>bekannt.</w:t>
      </w:r>
      <w:r w:rsidR="002A505D">
        <w:t xml:space="preserve"> </w:t>
      </w:r>
      <w:r w:rsidR="00D1409D" w:rsidRPr="00D1409D">
        <w:t>Jedenfalls</w:t>
      </w:r>
      <w:r w:rsidR="002A505D">
        <w:t xml:space="preserve"> </w:t>
      </w:r>
      <w:r w:rsidR="00D1409D" w:rsidRPr="00D1409D">
        <w:t>erkannte</w:t>
      </w:r>
      <w:r w:rsidR="002A505D">
        <w:t xml:space="preserve"> </w:t>
      </w:r>
      <w:r w:rsidR="00D1409D" w:rsidRPr="00D1409D">
        <w:t>ihn</w:t>
      </w:r>
      <w:r w:rsidR="002A505D">
        <w:t xml:space="preserve"> </w:t>
      </w:r>
      <w:r w:rsidR="00D1409D" w:rsidRPr="00D1409D">
        <w:t>eine</w:t>
      </w:r>
      <w:r w:rsidR="002A505D">
        <w:t xml:space="preserve"> </w:t>
      </w:r>
      <w:r w:rsidR="00D1409D" w:rsidRPr="00D1409D">
        <w:t>kanaanäische</w:t>
      </w:r>
      <w:r w:rsidR="002A505D">
        <w:t xml:space="preserve"> </w:t>
      </w:r>
      <w:r w:rsidR="00D1409D" w:rsidRPr="00D1409D">
        <w:t>Frau</w:t>
      </w:r>
      <w:r w:rsidR="002A505D">
        <w:t xml:space="preserve"> </w:t>
      </w:r>
      <w:r w:rsidR="00D1409D" w:rsidRPr="00D1409D">
        <w:t>aus</w:t>
      </w:r>
      <w:r w:rsidR="002A505D">
        <w:t xml:space="preserve"> </w:t>
      </w:r>
      <w:r w:rsidR="00D1409D" w:rsidRPr="00D1409D">
        <w:t>jener</w:t>
      </w:r>
      <w:r w:rsidR="002A505D">
        <w:t xml:space="preserve"> </w:t>
      </w:r>
      <w:r w:rsidR="00D1409D" w:rsidRPr="00D1409D">
        <w:t>Gegend,</w:t>
      </w:r>
      <w:r w:rsidR="002A505D">
        <w:t xml:space="preserve"> </w:t>
      </w:r>
      <w:r w:rsidR="00D1409D" w:rsidRPr="00D1409D">
        <w:t>deren</w:t>
      </w:r>
      <w:r w:rsidR="002A505D">
        <w:t xml:space="preserve"> </w:t>
      </w:r>
      <w:r w:rsidR="00D1409D" w:rsidRPr="00D1409D">
        <w:t>Tochter</w:t>
      </w:r>
      <w:r w:rsidR="002A505D">
        <w:t xml:space="preserve"> </w:t>
      </w:r>
      <w:r w:rsidR="00D1409D" w:rsidRPr="00D1409D">
        <w:t>schwer</w:t>
      </w:r>
      <w:r w:rsidR="002A505D">
        <w:t xml:space="preserve"> </w:t>
      </w:r>
      <w:r w:rsidR="00D1409D" w:rsidRPr="00D1409D">
        <w:t>erkrankt</w:t>
      </w:r>
      <w:r w:rsidR="002A505D">
        <w:t xml:space="preserve"> </w:t>
      </w:r>
      <w:r w:rsidR="00D1409D" w:rsidRPr="00D1409D">
        <w:t>war.</w:t>
      </w:r>
      <w:r w:rsidR="002A505D">
        <w:t xml:space="preserve"> </w:t>
      </w:r>
      <w:r w:rsidR="00D1409D" w:rsidRPr="00D1409D">
        <w:t>Sie</w:t>
      </w:r>
      <w:r w:rsidR="002A505D">
        <w:t xml:space="preserve"> </w:t>
      </w:r>
      <w:r w:rsidR="00D1409D" w:rsidRPr="00D1409D">
        <w:t>lief</w:t>
      </w:r>
      <w:r w:rsidR="002A505D">
        <w:t xml:space="preserve"> </w:t>
      </w:r>
      <w:r w:rsidR="00D1409D" w:rsidRPr="00D1409D">
        <w:t>Jesus</w:t>
      </w:r>
      <w:r w:rsidR="002A505D">
        <w:t xml:space="preserve"> </w:t>
      </w:r>
      <w:r w:rsidR="00D1409D" w:rsidRPr="00D1409D">
        <w:t>hinterher</w:t>
      </w:r>
      <w:r w:rsidR="002A505D">
        <w:t xml:space="preserve"> </w:t>
      </w:r>
      <w:r w:rsidR="00D1409D" w:rsidRPr="00D1409D">
        <w:t>und</w:t>
      </w:r>
      <w:r w:rsidR="002A505D">
        <w:t xml:space="preserve"> </w:t>
      </w:r>
      <w:r w:rsidR="00D1409D" w:rsidRPr="00D1409D">
        <w:t>fleht</w:t>
      </w:r>
      <w:r w:rsidR="006B753D">
        <w:t>e</w:t>
      </w:r>
      <w:r w:rsidR="00D1409D" w:rsidRPr="00D1409D">
        <w:t>:</w:t>
      </w:r>
      <w:r w:rsidR="002A505D">
        <w:t xml:space="preserve"> </w:t>
      </w:r>
    </w:p>
    <w:p w:rsidR="00D1409D" w:rsidRPr="00D1409D" w:rsidRDefault="00C43D09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D1163" wp14:editId="7270DD07">
                <wp:simplePos x="0" y="0"/>
                <wp:positionH relativeFrom="column">
                  <wp:posOffset>-54610</wp:posOffset>
                </wp:positionH>
                <wp:positionV relativeFrom="paragraph">
                  <wp:posOffset>50264</wp:posOffset>
                </wp:positionV>
                <wp:extent cx="342900" cy="342900"/>
                <wp:effectExtent l="0" t="0" r="19050" b="1905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F40B9" id="Text Box 28" o:spid="_x0000_s1033" type="#_x0000_t202" style="position:absolute;left:0;text-align:left;margin-left:-4.3pt;margin-top:3.9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„Herr,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Sohn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Davids,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hab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Erbarmen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mit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mir!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Tochter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wird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von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einem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Dämon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furchtbar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gequält.“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16065" wp14:editId="268BFD5A">
                <wp:simplePos x="0" y="0"/>
                <wp:positionH relativeFrom="column">
                  <wp:posOffset>-345315</wp:posOffset>
                </wp:positionH>
                <wp:positionV relativeFrom="paragraph">
                  <wp:posOffset>140611</wp:posOffset>
                </wp:positionV>
                <wp:extent cx="342900" cy="3429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35798" id="_x0000_s1034" type="#_x0000_t202" style="position:absolute;margin-left:-27.2pt;margin-top:11.0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" w:hAnsi="Arial"/>
          <w:sz w:val="22"/>
        </w:rPr>
        <w:t>Obwohl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hörte,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ignorierte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Frau.</w:t>
      </w:r>
    </w:p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gab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ihr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keine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Antwort.“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3.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Da</w:t>
      </w:r>
      <w:r w:rsidR="002A505D">
        <w:rPr>
          <w:rFonts w:ascii="Arial" w:hAnsi="Arial"/>
          <w:sz w:val="22"/>
        </w:rPr>
        <w:t xml:space="preserve"> </w:t>
      </w:r>
      <w:r w:rsidR="006B753D">
        <w:rPr>
          <w:rFonts w:ascii="Arial" w:hAnsi="Arial"/>
          <w:sz w:val="22"/>
        </w:rPr>
        <w:t>schrie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Hilfe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kümmert</w:t>
      </w:r>
      <w:r w:rsidR="006B753D">
        <w:rPr>
          <w:rFonts w:ascii="Arial" w:hAnsi="Arial"/>
          <w:sz w:val="22"/>
        </w:rPr>
        <w:t>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sie!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doch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sehr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ungewöhnlich.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gar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typisch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–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oder?</w:t>
      </w:r>
      <w:r w:rsidR="002A505D">
        <w:rPr>
          <w:rFonts w:ascii="Arial" w:hAnsi="Arial"/>
          <w:sz w:val="22"/>
        </w:rPr>
        <w:t xml:space="preserve"> </w:t>
      </w:r>
      <w:r w:rsidR="006B753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="006B753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="006B753D">
        <w:rPr>
          <w:rFonts w:ascii="Arial" w:hAnsi="Arial"/>
          <w:sz w:val="22"/>
        </w:rPr>
        <w:t>ein</w:t>
      </w:r>
      <w:r w:rsidR="002A505D">
        <w:rPr>
          <w:rFonts w:ascii="Arial" w:hAnsi="Arial"/>
          <w:sz w:val="22"/>
        </w:rPr>
        <w:t xml:space="preserve"> </w:t>
      </w:r>
      <w:r w:rsidR="006B753D">
        <w:rPr>
          <w:rFonts w:ascii="Arial" w:hAnsi="Arial"/>
          <w:sz w:val="22"/>
        </w:rPr>
        <w:t>Skandal!</w:t>
      </w:r>
    </w:p>
    <w:p w:rsidR="00C43D09" w:rsidRDefault="006B753D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lief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unbeirrt</w:t>
      </w:r>
      <w:r w:rsidR="00C73ACE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lauthals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endlos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weiter:</w:t>
      </w:r>
    </w:p>
    <w:p w:rsidR="00C43D09" w:rsidRPr="00D1409D" w:rsidRDefault="00C43D09" w:rsidP="00C43D0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918E2" wp14:editId="004C6169">
                <wp:simplePos x="0" y="0"/>
                <wp:positionH relativeFrom="column">
                  <wp:posOffset>-54610</wp:posOffset>
                </wp:positionH>
                <wp:positionV relativeFrom="paragraph">
                  <wp:posOffset>50264</wp:posOffset>
                </wp:positionV>
                <wp:extent cx="342900" cy="342900"/>
                <wp:effectExtent l="0" t="0" r="19050" b="1905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09" w:rsidRPr="002D2FB1" w:rsidRDefault="00C43D09" w:rsidP="00C43D0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CF9B6" id="_x0000_s1035" type="#_x0000_t202" style="position:absolute;left:0;text-align:left;margin-left:-4.3pt;margin-top:3.9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">
                <v:textbox>
                  <w:txbxContent>
                    <w:p w:rsidR="00C43D09" w:rsidRPr="002D2FB1" w:rsidRDefault="00C43D09" w:rsidP="00C43D0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 w:cs="Arial"/>
          <w:b w:val="0"/>
          <w:noProof/>
          <w:lang w:val="de-DE"/>
        </w:rPr>
        <w:t>„Herr,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Sohn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Davids,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hab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Erbarmen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mit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mir!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Tochter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wird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einem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Dämon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furchtbar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gequält.“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D1409D" w:rsidRPr="00D1409D" w:rsidRDefault="00C43D0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wurde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langsam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aber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sicher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lästig.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jemanden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im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Nacken,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einem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ständig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Ohren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brüllt.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Jünger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hatten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kein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Mitleid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mit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dieser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Frau</w:t>
      </w:r>
      <w:r w:rsidR="00F9024B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aber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wollten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dieses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lästige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Geschrei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loswerden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deshalb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baten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sie:</w:t>
      </w:r>
      <w:r w:rsidR="002A505D">
        <w:rPr>
          <w:rFonts w:ascii="Arial" w:hAnsi="Arial"/>
          <w:sz w:val="22"/>
        </w:rPr>
        <w:t xml:space="preserve"> </w:t>
      </w:r>
    </w:p>
    <w:p w:rsidR="00D1409D" w:rsidRPr="00D1409D" w:rsidRDefault="003612F4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492F5" wp14:editId="0E96A603">
                <wp:simplePos x="0" y="0"/>
                <wp:positionH relativeFrom="column">
                  <wp:posOffset>-53909</wp:posOffset>
                </wp:positionH>
                <wp:positionV relativeFrom="paragraph">
                  <wp:posOffset>-2639</wp:posOffset>
                </wp:positionV>
                <wp:extent cx="342900" cy="342900"/>
                <wp:effectExtent l="0" t="0" r="19050" b="1905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23BB3" id="Text Box 29" o:spid="_x0000_s1036" type="#_x0000_t202" style="position:absolute;left:0;text-align:left;margin-left:-4.25pt;margin-top:-.2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„Jesus,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erfüll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ihr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doch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Bitte,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sie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hört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ja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auf,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hinter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uns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herzuschreien!“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3.</w:t>
      </w:r>
    </w:p>
    <w:p w:rsidR="003612F4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Jesus,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bittet,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bitte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sorg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dafür,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endlich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Ruhe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haben,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geht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wirklich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auf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Nerven.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dich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doch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ein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Klacks.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Bitte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heile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ihre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Tochter,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damit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endlich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Ruhe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haben</w:t>
      </w:r>
      <w:r w:rsidR="00F9024B"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halten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mehr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länger</w:t>
      </w:r>
      <w:r w:rsidR="002A505D">
        <w:rPr>
          <w:rFonts w:ascii="Arial" w:hAnsi="Arial"/>
          <w:sz w:val="22"/>
        </w:rPr>
        <w:t xml:space="preserve"> </w:t>
      </w:r>
      <w:r w:rsidR="00F9024B">
        <w:rPr>
          <w:rFonts w:ascii="Arial" w:hAnsi="Arial"/>
          <w:sz w:val="22"/>
        </w:rPr>
        <w:t>aus.</w:t>
      </w:r>
    </w:p>
    <w:p w:rsidR="00B95201" w:rsidRDefault="00B95201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interessierte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Problem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C73ACE">
        <w:rPr>
          <w:rFonts w:ascii="Arial" w:hAnsi="Arial"/>
          <w:sz w:val="22"/>
        </w:rPr>
        <w:t>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helfen,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weil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seinem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Auftrag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verpflichtet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war.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So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erklärte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C73ACE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:</w:t>
      </w:r>
    </w:p>
    <w:p w:rsidR="00D1409D" w:rsidRPr="00D1409D" w:rsidRDefault="00B95201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332EAB" wp14:editId="58922625">
                <wp:simplePos x="0" y="0"/>
                <wp:positionH relativeFrom="column">
                  <wp:posOffset>-43815</wp:posOffset>
                </wp:positionH>
                <wp:positionV relativeFrom="paragraph">
                  <wp:posOffset>1270</wp:posOffset>
                </wp:positionV>
                <wp:extent cx="342900" cy="342900"/>
                <wp:effectExtent l="0" t="0" r="19050" b="1905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ACA7B" id="Text Box 30" o:spid="_x0000_s1037" type="#_x0000_t202" style="position:absolute;left:0;text-align:left;margin-left:-3.45pt;margin-top:.1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bin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nur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zu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verlorenen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Schafen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Volkes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gesandt.“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4.</w:t>
      </w:r>
    </w:p>
    <w:p w:rsidR="00371833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gehört</w:t>
      </w:r>
      <w:r w:rsidR="00C73ACE">
        <w:rPr>
          <w:rFonts w:ascii="Arial" w:hAnsi="Arial"/>
          <w:sz w:val="22"/>
        </w:rPr>
        <w:t>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zum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Israel,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deshalb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wollte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</w:t>
      </w:r>
      <w:r w:rsidR="003612F4">
        <w:rPr>
          <w:rFonts w:ascii="Arial" w:hAnsi="Arial"/>
          <w:sz w:val="22"/>
        </w:rPr>
        <w:t>s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ihre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Bitte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erfüllen.</w:t>
      </w:r>
    </w:p>
    <w:p w:rsidR="00371833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Messias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Israel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dem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Schöpfer</w:t>
      </w:r>
      <w:r w:rsidR="002A505D">
        <w:rPr>
          <w:rFonts w:ascii="Arial" w:hAnsi="Arial"/>
          <w:sz w:val="22"/>
        </w:rPr>
        <w:t xml:space="preserve"> </w:t>
      </w:r>
      <w:r w:rsidR="00C73ACE">
        <w:rPr>
          <w:rFonts w:ascii="Arial" w:hAnsi="Arial"/>
          <w:sz w:val="22"/>
        </w:rPr>
        <w:t>gesandt.</w:t>
      </w:r>
      <w:r w:rsidR="002A505D">
        <w:rPr>
          <w:rFonts w:ascii="Arial" w:hAnsi="Arial"/>
          <w:sz w:val="22"/>
        </w:rPr>
        <w:t xml:space="preserve"> </w:t>
      </w:r>
    </w:p>
    <w:p w:rsidR="003612F4" w:rsidRDefault="003612F4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weshalb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Grenzen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selten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überschritten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überschritt,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kurze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Zeit.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wurde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zum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Israel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gesandt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dort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wollte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durch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Wundertaten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als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Sohn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Gottes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erkennen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geben.</w:t>
      </w:r>
    </w:p>
    <w:p w:rsidR="00374BFA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CAC6F" wp14:editId="344FE402">
                <wp:simplePos x="0" y="0"/>
                <wp:positionH relativeFrom="column">
                  <wp:posOffset>-44450</wp:posOffset>
                </wp:positionH>
                <wp:positionV relativeFrom="paragraph">
                  <wp:posOffset>1383665</wp:posOffset>
                </wp:positionV>
                <wp:extent cx="342900" cy="342900"/>
                <wp:effectExtent l="0" t="0" r="19050" b="1905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CC332" id="Text Box 31" o:spid="_x0000_s1038" type="#_x0000_t202" style="position:absolute;margin-left:-3.5pt;margin-top:108.9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1898">
        <w:rPr>
          <w:rFonts w:ascii="Arial" w:hAnsi="Arial"/>
          <w:sz w:val="22"/>
        </w:rPr>
        <w:t>Vermutlich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hörte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Frau,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was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seinen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Jüngern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sagte,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aber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liess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davon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beeindrucken.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Ihr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war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eigentlich</w:t>
      </w:r>
      <w:r w:rsidR="002A505D">
        <w:rPr>
          <w:rFonts w:ascii="Arial" w:hAnsi="Arial"/>
          <w:sz w:val="22"/>
        </w:rPr>
        <w:t xml:space="preserve"> </w:t>
      </w:r>
      <w:r w:rsidR="003612F4">
        <w:rPr>
          <w:rFonts w:ascii="Arial" w:hAnsi="Arial"/>
          <w:sz w:val="22"/>
        </w:rPr>
        <w:t>egal</w:t>
      </w:r>
      <w:r w:rsidR="00374BFA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ob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Wirkungskreis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eingeschränkt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war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oder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nicht.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wollte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ihrer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Tochter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helfen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wollte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jetzt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einfach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klein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beigeben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aufg</w:t>
      </w:r>
      <w:r w:rsidR="00361898">
        <w:rPr>
          <w:rFonts w:ascii="Arial" w:hAnsi="Arial"/>
          <w:sz w:val="22"/>
        </w:rPr>
        <w:t>e</w:t>
      </w:r>
      <w:r w:rsidR="00374BFA">
        <w:rPr>
          <w:rFonts w:ascii="Arial" w:hAnsi="Arial"/>
          <w:sz w:val="22"/>
        </w:rPr>
        <w:t>ben.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lief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nach,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holte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ihn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ein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warf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vor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ihm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nieder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flehte:</w:t>
      </w:r>
    </w:p>
    <w:p w:rsidR="00D1409D" w:rsidRPr="00D1409D" w:rsidRDefault="00374BFA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6" w:name="_Hlk517795511"/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Herr,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hilf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mir!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15,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25.</w:t>
      </w:r>
    </w:p>
    <w:bookmarkEnd w:id="6"/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AF7B7" wp14:editId="0C2E2344">
                <wp:simplePos x="0" y="0"/>
                <wp:positionH relativeFrom="column">
                  <wp:posOffset>-45074</wp:posOffset>
                </wp:positionH>
                <wp:positionV relativeFrom="paragraph">
                  <wp:posOffset>498438</wp:posOffset>
                </wp:positionV>
                <wp:extent cx="342900" cy="342900"/>
                <wp:effectExtent l="0" t="0" r="1905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6B3F5" id="Text Box 9" o:spid="_x0000_s1039" type="#_x0000_t202" style="position:absolute;margin-left:-3.55pt;margin-top:39.2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044507">
        <w:rPr>
          <w:rFonts w:ascii="Arial" w:hAnsi="Arial"/>
          <w:sz w:val="22"/>
        </w:rPr>
        <w:t>blieb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hart</w:t>
      </w:r>
      <w:r w:rsidR="00361898"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</w:t>
      </w:r>
      <w:r w:rsidRPr="00D1409D">
        <w:rPr>
          <w:rFonts w:ascii="Arial" w:hAnsi="Arial"/>
          <w:sz w:val="22"/>
        </w:rPr>
        <w:t>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hat</w:t>
      </w:r>
      <w:r w:rsidR="00044507">
        <w:rPr>
          <w:rFonts w:ascii="Arial" w:hAnsi="Arial"/>
          <w:sz w:val="22"/>
        </w:rPr>
        <w:t>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keine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Chance.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044507">
        <w:rPr>
          <w:rFonts w:ascii="Arial" w:hAnsi="Arial"/>
          <w:sz w:val="22"/>
        </w:rPr>
        <w:t>liess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mit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Worten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abblitzen:</w:t>
      </w:r>
    </w:p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w:t>„Es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ist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Kindern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Brot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wegzunehmen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Hunden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vorzuwerfen.“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Knallhart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–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jetzt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müsste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klar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geworden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sein,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unmöglich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war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Hilfe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bekommen.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liess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s</w:t>
      </w:r>
      <w:r w:rsidR="00361898">
        <w:rPr>
          <w:rFonts w:ascii="Arial" w:hAnsi="Arial"/>
          <w:sz w:val="22"/>
        </w:rPr>
        <w:t>einer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Sendung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zum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Israel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ablenken</w:t>
      </w:r>
      <w:r w:rsidR="00361898"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hielt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seinem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Auftrag</w:t>
      </w:r>
      <w:r w:rsidR="002A505D">
        <w:rPr>
          <w:rFonts w:ascii="Arial" w:hAnsi="Arial"/>
          <w:sz w:val="22"/>
        </w:rPr>
        <w:t xml:space="preserve"> </w:t>
      </w:r>
      <w:r w:rsidR="00361898">
        <w:rPr>
          <w:rFonts w:ascii="Arial" w:hAnsi="Arial"/>
          <w:sz w:val="22"/>
        </w:rPr>
        <w:t>fest.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erlaubte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auch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seinen</w:t>
      </w:r>
      <w:r w:rsidR="002A505D">
        <w:rPr>
          <w:rFonts w:ascii="Arial" w:hAnsi="Arial"/>
          <w:sz w:val="22"/>
        </w:rPr>
        <w:t xml:space="preserve"> </w:t>
      </w:r>
      <w:r w:rsidR="00FB1EC0">
        <w:rPr>
          <w:rFonts w:ascii="Arial" w:hAnsi="Arial"/>
          <w:sz w:val="22"/>
        </w:rPr>
        <w:t>Jüngern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nicht,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als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aussandte,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Grenzen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Israels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überschreiten.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warnte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sie:</w:t>
      </w:r>
    </w:p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AEA40" wp14:editId="5D194CCD">
                <wp:simplePos x="0" y="0"/>
                <wp:positionH relativeFrom="column">
                  <wp:posOffset>-45085</wp:posOffset>
                </wp:positionH>
                <wp:positionV relativeFrom="paragraph">
                  <wp:posOffset>30480</wp:posOffset>
                </wp:positionV>
                <wp:extent cx="342900" cy="342900"/>
                <wp:effectExtent l="0" t="0" r="19050" b="1905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550A1" id="Text Box 32" o:spid="_x0000_s1040" type="#_x0000_t202" style="position:absolute;left:0;text-align:left;margin-left:-3.55pt;margin-top:2.4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 w:cs="Arial"/>
          <w:b w:val="0"/>
          <w:noProof/>
          <w:lang w:val="de-DE"/>
        </w:rPr>
        <w:t>„Setzt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euren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Fuss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auf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heidnisches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betretet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keine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samaritanische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Stadt,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zu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verlorenen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Schafen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Volkes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Israel.“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10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5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-6.</w:t>
      </w:r>
    </w:p>
    <w:p w:rsidR="00F25FD3" w:rsidRDefault="00F25FD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Auftrag,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9D5F30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galt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Israel.</w:t>
      </w:r>
    </w:p>
    <w:p w:rsidR="0059688F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wusste,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würde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sein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Wirken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heidnische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Gebiete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ausweiten,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könnte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seine</w:t>
      </w:r>
      <w:r w:rsidR="00F25FD3">
        <w:rPr>
          <w:rFonts w:ascii="Arial" w:hAnsi="Arial"/>
          <w:sz w:val="22"/>
        </w:rPr>
        <w:t>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eigentlichen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Auftrag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mehr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erfüllen</w:t>
      </w:r>
      <w:r w:rsidRPr="00D1409D"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Einerseits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würde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Menschen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Gegend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proofErr w:type="spellStart"/>
      <w:r w:rsidRPr="00D1409D">
        <w:rPr>
          <w:rFonts w:ascii="Arial" w:hAnsi="Arial"/>
          <w:sz w:val="22"/>
        </w:rPr>
        <w:t>Tyrus</w:t>
      </w:r>
      <w:proofErr w:type="spellEnd"/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überrannt</w:t>
      </w:r>
      <w:r w:rsidR="00F25FD3"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Was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aber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noch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viel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schlimmer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wäre</w:t>
      </w:r>
      <w:r w:rsidRPr="00D1409D">
        <w:rPr>
          <w:rFonts w:ascii="Arial" w:hAnsi="Arial"/>
          <w:sz w:val="22"/>
        </w:rPr>
        <w:t>: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würde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dadurch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seine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Sendung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als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Messias</w:t>
      </w:r>
      <w:r w:rsidR="00F25FD3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zum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Israel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gesandt</w:t>
      </w:r>
      <w:r w:rsidR="002A505D">
        <w:rPr>
          <w:rFonts w:ascii="Arial" w:hAnsi="Arial"/>
          <w:sz w:val="22"/>
        </w:rPr>
        <w:t xml:space="preserve"> </w:t>
      </w:r>
      <w:r w:rsidR="00F25FD3">
        <w:rPr>
          <w:rFonts w:ascii="Arial" w:hAnsi="Arial"/>
          <w:sz w:val="22"/>
        </w:rPr>
        <w:t>ist</w:t>
      </w:r>
      <w:r w:rsidR="00FB1EC0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unkenntlich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machen.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Juden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könnten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ihm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mehr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Messias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erkennen,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Propheten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angekündigt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hatten.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Wie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hätte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Israel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erkennen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können,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Messias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Wirken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andere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Völker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aus</w:t>
      </w:r>
      <w:r w:rsidR="00374BFA">
        <w:rPr>
          <w:rFonts w:ascii="Arial" w:hAnsi="Arial"/>
          <w:sz w:val="22"/>
        </w:rPr>
        <w:t>ge</w:t>
      </w:r>
      <w:r w:rsidRPr="00D1409D">
        <w:rPr>
          <w:rFonts w:ascii="Arial" w:hAnsi="Arial"/>
          <w:sz w:val="22"/>
        </w:rPr>
        <w:t>dehnt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hätte</w:t>
      </w:r>
      <w:r w:rsidRPr="00D1409D">
        <w:rPr>
          <w:rFonts w:ascii="Arial" w:hAnsi="Arial"/>
          <w:sz w:val="22"/>
        </w:rPr>
        <w:t>?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Klar,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können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verstehen,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aber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befremdet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trotzdem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irgendwie,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gegenüber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dieser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so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abweisend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verhalten</w:t>
      </w:r>
      <w:r w:rsidR="002A505D">
        <w:rPr>
          <w:rFonts w:ascii="Arial" w:hAnsi="Arial"/>
          <w:sz w:val="22"/>
        </w:rPr>
        <w:t xml:space="preserve"> </w:t>
      </w:r>
      <w:r w:rsidR="0059688F">
        <w:rPr>
          <w:rFonts w:ascii="Arial" w:hAnsi="Arial"/>
          <w:sz w:val="22"/>
        </w:rPr>
        <w:t>hat</w:t>
      </w:r>
      <w:r w:rsidR="00E97BAB">
        <w:rPr>
          <w:rFonts w:ascii="Arial" w:hAnsi="Arial"/>
          <w:sz w:val="22"/>
        </w:rPr>
        <w:t>te</w:t>
      </w:r>
      <w:r w:rsidR="0059688F">
        <w:rPr>
          <w:rFonts w:ascii="Arial" w:hAnsi="Arial"/>
          <w:sz w:val="22"/>
        </w:rPr>
        <w:t>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Wie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konnte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nur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so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schroff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sein?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Warum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erbarmt</w:t>
      </w:r>
      <w:r w:rsidR="00E97BAB">
        <w:rPr>
          <w:rFonts w:ascii="Arial" w:hAnsi="Arial"/>
          <w:sz w:val="22"/>
        </w:rPr>
        <w:t>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armen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–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Auftrag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her?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Was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hier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sehen,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will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recht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gefallen.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haben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lieber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immer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verfügbar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sofort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jede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Bitte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eingeht.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Einer,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unsere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Wünsche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erfüllt,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ja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–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unseren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Augen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abliest.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Aber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eben,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lässt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einfach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unsere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Vorstellungen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Wünsche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hineinpressen.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tut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gut,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wenn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diesem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Beispiel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sehen,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selbstverständlich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ist,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mit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Verbindung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kommen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können.</w:t>
      </w:r>
    </w:p>
    <w:p w:rsidR="0081559F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Diskussion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erklärte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junger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Mann: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„Ich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habe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kein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Interesse.</w:t>
      </w:r>
      <w:r w:rsidR="0081559F" w:rsidRPr="00D1409D">
        <w:rPr>
          <w:rFonts w:ascii="Arial" w:hAnsi="Arial"/>
          <w:sz w:val="22"/>
        </w:rPr>
        <w:t>“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typische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Äusserung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Menschen,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wirklich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begriffen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haben,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wer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Schöpfer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ist.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gehen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ganz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selbstverständlich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davon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aus,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ihnen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Interesse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haben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müsste.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meinen,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müsste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froh,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sein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wenn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einmal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ihn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interessieren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würden,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dann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sollte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bereitstehen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verfügbar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sein.</w:t>
      </w:r>
    </w:p>
    <w:p w:rsidR="00D1409D" w:rsidRPr="00D1409D" w:rsidRDefault="0081559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Menschen,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sagen:</w:t>
      </w:r>
      <w:r w:rsidR="002A505D">
        <w:rPr>
          <w:rFonts w:ascii="Arial" w:hAnsi="Arial"/>
          <w:sz w:val="22"/>
        </w:rPr>
        <w:t xml:space="preserve"> </w:t>
      </w:r>
      <w:bookmarkStart w:id="7" w:name="_Hlk518469110"/>
      <w:r w:rsidR="00D1409D" w:rsidRPr="00D1409D">
        <w:rPr>
          <w:rFonts w:ascii="Arial" w:hAnsi="Arial"/>
          <w:sz w:val="22"/>
        </w:rPr>
        <w:t>„</w:t>
      </w:r>
      <w:bookmarkEnd w:id="7"/>
      <w:r w:rsidR="00D1409D" w:rsidRPr="00D1409D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überhaupt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wichtig,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ob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du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Interesse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hast.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Viel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ich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herauszufinden,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eventuell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hat!</w:t>
      </w:r>
      <w:r w:rsidRPr="00D1409D">
        <w:rPr>
          <w:rFonts w:ascii="Arial" w:hAnsi="Arial"/>
          <w:sz w:val="22"/>
        </w:rPr>
        <w:t>“</w:t>
      </w:r>
    </w:p>
    <w:p w:rsidR="00D1409D" w:rsidRDefault="0081559F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F35896" wp14:editId="6E9A2F1B">
                <wp:simplePos x="0" y="0"/>
                <wp:positionH relativeFrom="column">
                  <wp:posOffset>-34958</wp:posOffset>
                </wp:positionH>
                <wp:positionV relativeFrom="paragraph">
                  <wp:posOffset>1436770</wp:posOffset>
                </wp:positionV>
                <wp:extent cx="342900" cy="342900"/>
                <wp:effectExtent l="0" t="0" r="19050" b="1905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BFA" w:rsidRPr="002D2FB1" w:rsidRDefault="00374BFA" w:rsidP="00374BF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E8754" id="_x0000_s1041" type="#_x0000_t202" style="position:absolute;margin-left:-2.75pt;margin-top:113.1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">
                <v:textbox>
                  <w:txbxContent>
                    <w:p w:rsidR="00374BFA" w:rsidRPr="002D2FB1" w:rsidRDefault="00374BFA" w:rsidP="00374BF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" w:hAnsi="Arial"/>
          <w:sz w:val="22"/>
        </w:rPr>
        <w:t>Dieser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kanaanitische</w:t>
      </w:r>
      <w:r w:rsidR="00374BFA">
        <w:rPr>
          <w:rFonts w:ascii="Arial" w:hAnsi="Arial"/>
          <w:sz w:val="22"/>
        </w:rPr>
        <w:t>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zeigte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unmissverständlich,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kein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Interesse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ihr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hat.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gehört</w:t>
      </w:r>
      <w:r w:rsidR="00E97BAB">
        <w:rPr>
          <w:rFonts w:ascii="Arial" w:hAnsi="Arial"/>
          <w:sz w:val="22"/>
        </w:rPr>
        <w:t>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zum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erwählten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Gottes</w:t>
      </w:r>
      <w:r w:rsidR="00374BFA"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war</w:t>
      </w:r>
      <w:r w:rsidR="002A505D">
        <w:rPr>
          <w:rFonts w:ascii="Arial" w:hAnsi="Arial"/>
          <w:sz w:val="22"/>
        </w:rPr>
        <w:t xml:space="preserve"> </w:t>
      </w:r>
      <w:r w:rsidR="00374BFA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sein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Auftrag,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ihr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jetzt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helfen.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Unterschied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zwischen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schmeichelhaften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Bild</w:t>
      </w:r>
      <w:r>
        <w:rPr>
          <w:rFonts w:ascii="Arial" w:hAnsi="Arial"/>
          <w:sz w:val="22"/>
        </w:rPr>
        <w:t>: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sind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Kinder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Heiden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Hunde.</w:t>
      </w:r>
    </w:p>
    <w:p w:rsidR="00374BFA" w:rsidRPr="00D1409D" w:rsidRDefault="00374BFA" w:rsidP="00374BF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8" w:name="_Hlk517794702"/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ist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Kindern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Brot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wegzunehmen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Hunden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vorzuwerfen.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="00542C96">
        <w:rPr>
          <w:rFonts w:ascii="Arial Rounded MT Bold" w:hAnsi="Arial Rounded MT Bold" w:cs="Arial"/>
          <w:b w:val="0"/>
          <w:noProof/>
          <w:lang w:val="de-DE"/>
        </w:rPr>
        <w:t>6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.</w:t>
      </w:r>
    </w:p>
    <w:bookmarkEnd w:id="8"/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Wie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hier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reagiert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mag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irritieren,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vielleicht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heilsam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uns</w:t>
      </w:r>
      <w:r w:rsidRPr="00D1409D"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niemand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wird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je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verfügen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können.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selbst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entscheidet</w:t>
      </w:r>
      <w:r w:rsidR="00E97BAB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wem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erbarmen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will.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 w:cs="Arial"/>
          <w:sz w:val="22"/>
        </w:rPr>
      </w:pP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kann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schweigen,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will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tut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damit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Unrechtes.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kann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nein</w:t>
      </w:r>
      <w:r w:rsidR="002A505D">
        <w:rPr>
          <w:rFonts w:ascii="Arial" w:hAnsi="Arial"/>
          <w:sz w:val="22"/>
        </w:rPr>
        <w:t xml:space="preserve"> </w:t>
      </w:r>
      <w:r w:rsidR="00E97BAB" w:rsidRPr="00D1409D">
        <w:rPr>
          <w:rFonts w:ascii="Arial" w:hAnsi="Arial"/>
          <w:sz w:val="22"/>
        </w:rPr>
        <w:t>sagen,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wenn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will</w:t>
      </w:r>
      <w:r w:rsidRPr="00D1409D"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kann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schreien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lassen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E97BAB">
        <w:rPr>
          <w:rFonts w:ascii="Arial" w:hAnsi="Arial"/>
          <w:sz w:val="22"/>
        </w:rPr>
        <w:t>kann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schweigen.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aufbegehren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wollten</w:t>
      </w:r>
      <w:r w:rsidRPr="00D1409D">
        <w:rPr>
          <w:rFonts w:ascii="Arial" w:hAnsi="Arial"/>
          <w:sz w:val="22"/>
        </w:rPr>
        <w:t>: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bleibt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Gott.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Umso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grösser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Wunder,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Menschen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zugewandt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hat.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D</w:t>
      </w:r>
      <w:r w:rsidRPr="00D1409D">
        <w:rPr>
          <w:rFonts w:ascii="Arial" w:hAnsi="Arial"/>
          <w:sz w:val="22"/>
        </w:rPr>
        <w:t>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Gnade,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denn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kein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Mensch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kann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Zuwendung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Gottes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verdienen,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erarbeiten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oder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erzwingen.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 w:cs="Arial"/>
          <w:sz w:val="22"/>
        </w:rPr>
      </w:pPr>
      <w:r w:rsidRPr="00D1409D">
        <w:rPr>
          <w:rFonts w:ascii="Arial" w:hAnsi="Arial"/>
          <w:sz w:val="22"/>
        </w:rPr>
        <w:t>Genau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Begebenheit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zeigt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gross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Wunder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Heiden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zugewandt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hat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–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wie</w:t>
      </w:r>
      <w:r w:rsidR="002A505D">
        <w:rPr>
          <w:rFonts w:ascii="Arial" w:hAnsi="Arial"/>
          <w:sz w:val="22"/>
        </w:rPr>
        <w:t xml:space="preserve"> </w:t>
      </w:r>
      <w:r w:rsidR="0081559F">
        <w:rPr>
          <w:rFonts w:ascii="Arial" w:hAnsi="Arial"/>
          <w:sz w:val="22"/>
        </w:rPr>
        <w:t>unglaublich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gross</w:t>
      </w:r>
      <w:r w:rsidR="002A505D">
        <w:rPr>
          <w:rFonts w:ascii="Arial" w:hAnsi="Arial"/>
          <w:sz w:val="22"/>
        </w:rPr>
        <w:t xml:space="preserve"> </w:t>
      </w:r>
      <w:r w:rsidR="000B6602">
        <w:rPr>
          <w:rFonts w:ascii="Arial" w:hAnsi="Arial"/>
          <w:sz w:val="22"/>
        </w:rPr>
        <w:t>seine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Gnade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ist!</w:t>
      </w:r>
    </w:p>
    <w:bookmarkStart w:id="9" w:name="_Toc346360118"/>
    <w:bookmarkStart w:id="10" w:name="_Toc517795955"/>
    <w:p w:rsidR="00D1409D" w:rsidRPr="00D1409D" w:rsidRDefault="00D1409D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0E1CFD" wp14:editId="347AEB41">
                <wp:simplePos x="0" y="0"/>
                <wp:positionH relativeFrom="column">
                  <wp:posOffset>-405386</wp:posOffset>
                </wp:positionH>
                <wp:positionV relativeFrom="paragraph">
                  <wp:posOffset>165446</wp:posOffset>
                </wp:positionV>
                <wp:extent cx="3429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F2C62" id="Text Box 11" o:spid="_x0000_s1042" type="#_x0000_t202" style="position:absolute;left:0;text-align:left;margin-left:-31.9pt;margin-top:13.05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9"/>
      <w:r w:rsidR="000801AB">
        <w:rPr>
          <w:rFonts w:ascii="Arial Rounded MT Bold" w:hAnsi="Arial Rounded MT Bold"/>
          <w:kern w:val="28"/>
          <w:sz w:val="36"/>
        </w:rPr>
        <w:t>Jesus</w:t>
      </w:r>
      <w:r w:rsidR="002A505D">
        <w:rPr>
          <w:rFonts w:ascii="Arial Rounded MT Bold" w:hAnsi="Arial Rounded MT Bold"/>
          <w:kern w:val="28"/>
          <w:sz w:val="36"/>
        </w:rPr>
        <w:t xml:space="preserve"> </w:t>
      </w:r>
      <w:r w:rsidR="00ED33B0">
        <w:rPr>
          <w:rFonts w:ascii="Arial Rounded MT Bold" w:hAnsi="Arial Rounded MT Bold"/>
          <w:kern w:val="28"/>
          <w:sz w:val="36"/>
        </w:rPr>
        <w:t>erbarmt</w:t>
      </w:r>
      <w:r w:rsidR="002A505D">
        <w:rPr>
          <w:rFonts w:ascii="Arial Rounded MT Bold" w:hAnsi="Arial Rounded MT Bold"/>
          <w:kern w:val="28"/>
          <w:sz w:val="36"/>
        </w:rPr>
        <w:t xml:space="preserve"> </w:t>
      </w:r>
      <w:r w:rsidR="00ED33B0">
        <w:rPr>
          <w:rFonts w:ascii="Arial Rounded MT Bold" w:hAnsi="Arial Rounded MT Bold"/>
          <w:kern w:val="28"/>
          <w:sz w:val="36"/>
        </w:rPr>
        <w:t>sich</w:t>
      </w:r>
      <w:r w:rsidR="002A505D">
        <w:rPr>
          <w:rFonts w:ascii="Arial Rounded MT Bold" w:hAnsi="Arial Rounded MT Bold"/>
          <w:kern w:val="28"/>
          <w:sz w:val="36"/>
        </w:rPr>
        <w:t xml:space="preserve"> </w:t>
      </w:r>
      <w:r w:rsidR="000801AB">
        <w:rPr>
          <w:rFonts w:ascii="Arial Rounded MT Bold" w:hAnsi="Arial Rounded MT Bold"/>
          <w:kern w:val="28"/>
          <w:sz w:val="36"/>
        </w:rPr>
        <w:t>trotzdem!</w:t>
      </w:r>
      <w:bookmarkEnd w:id="10"/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war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eine</w:t>
      </w:r>
      <w:r w:rsidR="002A505D">
        <w:rPr>
          <w:rFonts w:ascii="Arial" w:hAnsi="Arial"/>
          <w:sz w:val="22"/>
        </w:rPr>
        <w:t xml:space="preserve"> </w:t>
      </w:r>
      <w:r w:rsidR="000801AB">
        <w:rPr>
          <w:rFonts w:ascii="Arial" w:hAnsi="Arial"/>
          <w:sz w:val="22"/>
        </w:rPr>
        <w:t>deutliche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Abfuhr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Wahrscheinlichkeit,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ihr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helfen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würde</w:t>
      </w:r>
      <w:r w:rsidR="00843405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0801AB">
        <w:rPr>
          <w:rFonts w:ascii="Arial" w:hAnsi="Arial"/>
          <w:sz w:val="22"/>
        </w:rPr>
        <w:t>war</w:t>
      </w:r>
      <w:r w:rsidR="002A505D">
        <w:rPr>
          <w:rFonts w:ascii="Arial" w:hAnsi="Arial"/>
          <w:sz w:val="22"/>
        </w:rPr>
        <w:t xml:space="preserve"> </w:t>
      </w:r>
      <w:r w:rsidR="008B4CBB">
        <w:rPr>
          <w:rFonts w:ascii="Arial" w:hAnsi="Arial"/>
          <w:sz w:val="22"/>
        </w:rPr>
        <w:t>bei</w:t>
      </w:r>
      <w:r w:rsidR="002A505D">
        <w:rPr>
          <w:rFonts w:ascii="Arial" w:hAnsi="Arial"/>
          <w:sz w:val="22"/>
        </w:rPr>
        <w:t xml:space="preserve"> </w:t>
      </w:r>
      <w:proofErr w:type="spellStart"/>
      <w:r w:rsidRPr="00D1409D">
        <w:rPr>
          <w:rFonts w:ascii="Arial" w:hAnsi="Arial"/>
          <w:sz w:val="22"/>
        </w:rPr>
        <w:t>Null</w:t>
      </w:r>
      <w:proofErr w:type="spellEnd"/>
      <w:r w:rsidRPr="00D1409D"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hätte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vermutlich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aufgegeben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0801AB">
        <w:rPr>
          <w:rFonts w:ascii="Arial" w:hAnsi="Arial"/>
          <w:sz w:val="22"/>
        </w:rPr>
        <w:t>mich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enttäuscht</w:t>
      </w:r>
      <w:r w:rsidR="002A505D">
        <w:rPr>
          <w:rFonts w:ascii="Arial" w:hAnsi="Arial"/>
          <w:sz w:val="22"/>
        </w:rPr>
        <w:t xml:space="preserve"> </w:t>
      </w:r>
      <w:r w:rsidR="000801AB">
        <w:rPr>
          <w:rFonts w:ascii="Arial" w:hAnsi="Arial"/>
          <w:sz w:val="22"/>
        </w:rPr>
        <w:t>zurückgezogen.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Doch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gab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jener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Frosch.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strampelt</w:t>
      </w:r>
      <w:r w:rsidR="000801AB">
        <w:rPr>
          <w:rFonts w:ascii="Arial" w:hAnsi="Arial"/>
          <w:sz w:val="22"/>
        </w:rPr>
        <w:t>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weiter.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Geistesgegenwärtig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antwortet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sie:</w:t>
      </w:r>
    </w:p>
    <w:bookmarkStart w:id="11" w:name="_Hlk517794914"/>
    <w:p w:rsidR="00D1409D" w:rsidRPr="00D1409D" w:rsidRDefault="004A1A94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9FF22E" wp14:editId="151AB930">
                <wp:simplePos x="0" y="0"/>
                <wp:positionH relativeFrom="column">
                  <wp:posOffset>-40489</wp:posOffset>
                </wp:positionH>
                <wp:positionV relativeFrom="paragraph">
                  <wp:posOffset>58441</wp:posOffset>
                </wp:positionV>
                <wp:extent cx="342900" cy="342900"/>
                <wp:effectExtent l="0" t="0" r="0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94" w:rsidRPr="002D2FB1" w:rsidRDefault="004A1A94" w:rsidP="004A1A94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020DB" id="Text Box 12" o:spid="_x0000_s1043" type="#_x0000_t202" style="position:absolute;left:0;text-align:left;margin-left:-3.2pt;margin-top:4.6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">
                <v:textbox>
                  <w:txbxContent>
                    <w:p w:rsidR="004A1A94" w:rsidRPr="002D2FB1" w:rsidRDefault="004A1A94" w:rsidP="004A1A94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stimmt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Herr,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immerhin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fressen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Hunde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Brotkrumen,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vom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Tisch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ihrer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Herren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herunterfallen.“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7.</w:t>
      </w:r>
    </w:p>
    <w:bookmarkEnd w:id="11"/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verblüffend?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0801AB">
        <w:rPr>
          <w:rFonts w:ascii="Arial" w:hAnsi="Arial"/>
          <w:sz w:val="22"/>
        </w:rPr>
        <w:t>liess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locker!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Ihr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Verhalten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erinnert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Kampf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Jakobs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mit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4A1A94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als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proofErr w:type="gramStart"/>
      <w:r w:rsidR="004A1A94">
        <w:rPr>
          <w:rFonts w:ascii="Arial" w:hAnsi="Arial"/>
          <w:sz w:val="22"/>
        </w:rPr>
        <w:t>ihn</w:t>
      </w:r>
      <w:proofErr w:type="gramEnd"/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aufforderte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ihn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loszulassen,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krallte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Jakob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noch</w:t>
      </w:r>
      <w:r w:rsidR="002A505D">
        <w:rPr>
          <w:rFonts w:ascii="Arial" w:hAnsi="Arial"/>
          <w:sz w:val="22"/>
        </w:rPr>
        <w:t xml:space="preserve"> </w:t>
      </w:r>
      <w:r w:rsidR="00843405">
        <w:rPr>
          <w:rFonts w:ascii="Arial" w:hAnsi="Arial"/>
          <w:sz w:val="22"/>
        </w:rPr>
        <w:t>fester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ihn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schrie:</w:t>
      </w:r>
    </w:p>
    <w:p w:rsidR="00D1409D" w:rsidRPr="00D1409D" w:rsidRDefault="004A1A94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F1E2F" wp14:editId="3975D04F">
                <wp:simplePos x="0" y="0"/>
                <wp:positionH relativeFrom="column">
                  <wp:posOffset>-36450</wp:posOffset>
                </wp:positionH>
                <wp:positionV relativeFrom="paragraph">
                  <wp:posOffset>-24955</wp:posOffset>
                </wp:positionV>
                <wp:extent cx="3429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BBCB" id="_x0000_s1044" type="#_x0000_t202" style="position:absolute;left:0;text-align:left;margin-left:-2.85pt;margin-top:-1.9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01AB">
        <w:rPr>
          <w:rFonts w:ascii="Arial Rounded MT Bold" w:hAnsi="Arial Rounded MT Bold" w:cs="Arial"/>
          <w:b w:val="0"/>
          <w:noProof/>
          <w:lang w:val="de-DE"/>
        </w:rPr>
        <w:t>„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Ich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lasse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dich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los,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bevor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mich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segnest!</w:t>
      </w:r>
      <w:r w:rsidR="000801AB"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2" w:name="OLE_LINK2"/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1. Mose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32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7</w:t>
      </w:r>
      <w:bookmarkEnd w:id="12"/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1409D" w:rsidRPr="00D1409D" w:rsidRDefault="000801AB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Worauf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tatsächlich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segnete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Namen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gab.</w:t>
      </w:r>
      <w:r w:rsidR="002A505D">
        <w:rPr>
          <w:rFonts w:ascii="Arial" w:hAnsi="Arial"/>
          <w:sz w:val="22"/>
        </w:rPr>
        <w:t xml:space="preserve"> 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Vielleicht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manchmal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anständig,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taktvoll,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wirklich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etwas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festzuhalten.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Vielleicht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liegt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unserer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Mentalität.</w:t>
      </w:r>
      <w:r w:rsidR="002A505D">
        <w:rPr>
          <w:rFonts w:ascii="Arial" w:hAnsi="Arial"/>
          <w:sz w:val="22"/>
        </w:rPr>
        <w:t xml:space="preserve"> </w:t>
      </w:r>
      <w:r w:rsidR="000801AB" w:rsidRPr="00D1409D">
        <w:rPr>
          <w:rFonts w:ascii="Arial" w:hAnsi="Arial"/>
          <w:sz w:val="22"/>
        </w:rPr>
        <w:t>Umso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wichtiger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es,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Jakob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lernen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aufzugeben.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liebt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offensichtlich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solche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Kämpfer.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Selbst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ersten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Moment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einzugehen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scheint: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lässt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gefallen,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insistieren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bereit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unsere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Wünsche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einzugehen.</w:t>
      </w:r>
      <w:r w:rsidR="002A505D">
        <w:rPr>
          <w:rFonts w:ascii="Arial" w:hAnsi="Arial"/>
          <w:sz w:val="22"/>
        </w:rPr>
        <w:t xml:space="preserve"> </w:t>
      </w:r>
    </w:p>
    <w:p w:rsidR="00D1409D" w:rsidRDefault="000801AB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Kampf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Timotheus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einmal:</w:t>
      </w:r>
    </w:p>
    <w:p w:rsidR="000801AB" w:rsidRPr="000801AB" w:rsidRDefault="00AA2C4B" w:rsidP="000801A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noProof/>
          <w:highlight w:val="yellow"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53B5D" wp14:editId="648368BA">
                <wp:simplePos x="0" y="0"/>
                <wp:positionH relativeFrom="column">
                  <wp:posOffset>-35626</wp:posOffset>
                </wp:positionH>
                <wp:positionV relativeFrom="paragraph">
                  <wp:posOffset>42388</wp:posOffset>
                </wp:positionV>
                <wp:extent cx="342900" cy="342900"/>
                <wp:effectExtent l="0" t="0" r="19050" b="1905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4B" w:rsidRPr="002D2FB1" w:rsidRDefault="00AA2C4B" w:rsidP="00AA2C4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A07FE" id="Text Box 36" o:spid="_x0000_s1045" type="#_x0000_t202" style="position:absolute;left:0;text-align:left;margin-left:-2.8pt;margin-top:3.35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">
                <v:textbox>
                  <w:txbxContent>
                    <w:p w:rsidR="00AA2C4B" w:rsidRPr="002D2FB1" w:rsidRDefault="00AA2C4B" w:rsidP="00AA2C4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01AB">
        <w:rPr>
          <w:rFonts w:ascii="Arial Rounded MT Bold" w:hAnsi="Arial Rounded MT Bold" w:cs="Arial"/>
          <w:b w:val="0"/>
          <w:noProof/>
          <w:lang w:val="de-DE"/>
        </w:rPr>
        <w:t>„</w:t>
      </w:r>
      <w:r w:rsidR="004A1A94">
        <w:rPr>
          <w:rFonts w:ascii="Arial Rounded MT Bold" w:hAnsi="Arial Rounded MT Bold" w:cs="Arial"/>
          <w:b w:val="0"/>
          <w:noProof/>
          <w:lang w:val="de-DE"/>
        </w:rPr>
        <w:t>W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einen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Wettkampf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bestreitet,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erhält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Siegeskranz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nur,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wenn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nach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Regeln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kämpft.</w:t>
      </w:r>
      <w:r w:rsidR="00DC5CFE"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3" w:name="OLE_LINK3"/>
      <w:bookmarkStart w:id="14" w:name="OLE_LINK4"/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2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2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5</w:t>
      </w:r>
      <w:bookmarkEnd w:id="13"/>
      <w:bookmarkEnd w:id="14"/>
      <w:r w:rsidR="000801AB" w:rsidRPr="000801AB">
        <w:rPr>
          <w:rFonts w:ascii="Arial Rounded MT Bold" w:hAnsi="Arial Rounded MT Bold" w:cs="Arial"/>
          <w:b w:val="0"/>
          <w:noProof/>
          <w:lang w:val="de-DE"/>
        </w:rPr>
        <w:t>.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801AB" w:rsidRPr="00D1409D" w:rsidRDefault="0080657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mindesten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ausserordentlich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Regel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befolg</w:t>
      </w:r>
      <w:r w:rsidR="009D5F30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e.</w:t>
      </w:r>
    </w:p>
    <w:p w:rsidR="00806573" w:rsidRDefault="00AA2C4B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noProof/>
          <w:sz w:val="22"/>
          <w:highlight w:val="yellow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6FDA6" wp14:editId="394D9B50">
                <wp:simplePos x="0" y="0"/>
                <wp:positionH relativeFrom="column">
                  <wp:posOffset>-19050</wp:posOffset>
                </wp:positionH>
                <wp:positionV relativeFrom="paragraph">
                  <wp:posOffset>403114</wp:posOffset>
                </wp:positionV>
                <wp:extent cx="342900" cy="342900"/>
                <wp:effectExtent l="0" t="0" r="19050" b="190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BFBCF" id="_x0000_s1046" type="#_x0000_t202" style="position:absolute;margin-left:-1.5pt;margin-top:31.7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4DA1">
        <w:rPr>
          <w:rFonts w:ascii="Arial" w:hAnsi="Arial"/>
          <w:noProof/>
          <w:sz w:val="22"/>
          <w:highlight w:val="yellow"/>
          <w:lang w:eastAsia="de-CH"/>
        </w:rPr>
        <w:t>Erstens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anerkannte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–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was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ich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sehr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erstaunlich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finde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–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als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Messias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Juden.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806573">
        <w:rPr>
          <w:rFonts w:ascii="Arial" w:hAnsi="Arial"/>
          <w:sz w:val="22"/>
        </w:rPr>
        <w:t>rief:</w:t>
      </w:r>
    </w:p>
    <w:p w:rsidR="00806573" w:rsidRPr="00806573" w:rsidRDefault="00806573" w:rsidP="0080657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Sohn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Davids</w:t>
      </w:r>
      <w:r>
        <w:rPr>
          <w:rFonts w:ascii="Arial Rounded MT Bold" w:hAnsi="Arial Rounded MT Bold" w:cs="Arial"/>
          <w:b w:val="0"/>
          <w:noProof/>
          <w:lang w:val="de-DE"/>
        </w:rPr>
        <w:t>!“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D1409D" w:rsidRPr="00D1409D" w:rsidRDefault="0080657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Geschlecht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David</w:t>
      </w:r>
      <w:r w:rsidR="00F54DA1">
        <w:rPr>
          <w:rFonts w:ascii="Arial" w:hAnsi="Arial"/>
          <w:sz w:val="22"/>
        </w:rPr>
        <w:t>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hervorgehen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sah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Wunderheiler,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angekündigten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jüdische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schlussendlich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Wobei,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anerkennt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ihn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unbewusst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Gottes.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wusste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wen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D1409D" w:rsidRPr="00D1409D">
        <w:rPr>
          <w:rFonts w:ascii="Arial" w:hAnsi="Arial"/>
          <w:sz w:val="22"/>
        </w:rPr>
        <w:t>wandte.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Ein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so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direktes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Bekenntnis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hörte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Juden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praktisch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nie</w:t>
      </w:r>
      <w:r w:rsidR="00E674F4">
        <w:rPr>
          <w:rFonts w:ascii="Arial" w:hAnsi="Arial"/>
          <w:sz w:val="22"/>
        </w:rPr>
        <w:t>!</w:t>
      </w:r>
      <w:r w:rsidR="002A505D">
        <w:rPr>
          <w:rFonts w:ascii="Arial" w:hAnsi="Arial"/>
          <w:sz w:val="22"/>
        </w:rPr>
        <w:t xml:space="preserve"> </w:t>
      </w:r>
    </w:p>
    <w:p w:rsidR="00E24804" w:rsidRDefault="004A1A94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0DC285" wp14:editId="7CEC68BD">
                <wp:simplePos x="0" y="0"/>
                <wp:positionH relativeFrom="column">
                  <wp:posOffset>-60960</wp:posOffset>
                </wp:positionH>
                <wp:positionV relativeFrom="paragraph">
                  <wp:posOffset>261876</wp:posOffset>
                </wp:positionV>
                <wp:extent cx="342900" cy="342900"/>
                <wp:effectExtent l="0" t="0" r="19050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4" w:rsidRPr="002D2FB1" w:rsidRDefault="00E24804" w:rsidP="00E24804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41578" id="_x0000_s1047" type="#_x0000_t202" style="position:absolute;margin-left:-4.8pt;margin-top:20.6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">
                <v:textbox>
                  <w:txbxContent>
                    <w:p w:rsidR="00E24804" w:rsidRPr="002D2FB1" w:rsidRDefault="00E24804" w:rsidP="00E24804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4804" w:rsidRPr="00254ADF">
        <w:rPr>
          <w:rFonts w:ascii="Arial" w:hAnsi="Arial"/>
          <w:sz w:val="22"/>
          <w:highlight w:val="yellow"/>
        </w:rPr>
        <w:t>Zweitens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akzeptiert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ihre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Stellung.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sagte</w:t>
      </w:r>
      <w:r w:rsidR="002A505D">
        <w:rPr>
          <w:rFonts w:ascii="Arial" w:hAnsi="Arial"/>
          <w:sz w:val="22"/>
        </w:rPr>
        <w:t xml:space="preserve"> </w:t>
      </w:r>
      <w:r w:rsidR="00E24804">
        <w:rPr>
          <w:rFonts w:ascii="Arial" w:hAnsi="Arial"/>
          <w:sz w:val="22"/>
        </w:rPr>
        <w:t>ihr:</w:t>
      </w:r>
    </w:p>
    <w:p w:rsidR="00E24804" w:rsidRPr="00D1409D" w:rsidRDefault="00E24804" w:rsidP="00E2480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ist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Kindern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Brot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wegzunehmen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Hunden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vorzuwerfen.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>
        <w:rPr>
          <w:rFonts w:ascii="Arial Rounded MT Bold" w:hAnsi="Arial Rounded MT Bold" w:cs="Arial"/>
          <w:b w:val="0"/>
          <w:noProof/>
          <w:lang w:val="de-DE"/>
        </w:rPr>
        <w:t>6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E24804" w:rsidRDefault="00E24804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diskriminierende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Bemerkung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grün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blau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ärgern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Rassismus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bezichtigen.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beklagen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direkt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sage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damit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ihrer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Würde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verletz</w:t>
      </w:r>
      <w:r w:rsidR="00E674F4">
        <w:rPr>
          <w:rFonts w:ascii="Arial" w:hAnsi="Arial"/>
          <w:sz w:val="22"/>
        </w:rPr>
        <w:t>en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würde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schliesslich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ihr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herabgewürdigt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hätte.</w:t>
      </w:r>
    </w:p>
    <w:p w:rsidR="00E24804" w:rsidRDefault="00E24804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akzeptierte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Stellung</w:t>
      </w:r>
      <w:r w:rsidR="004A1A94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ihr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gab</w:t>
      </w:r>
      <w:r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Anrecht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auf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Hilfe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Beurteilung</w:t>
      </w:r>
      <w:r w:rsidR="002A505D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recht</w:t>
      </w:r>
      <w:proofErr w:type="gramEnd"/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antwortete</w:t>
      </w:r>
      <w:r>
        <w:rPr>
          <w:rFonts w:ascii="Arial" w:hAnsi="Arial"/>
          <w:sz w:val="22"/>
        </w:rPr>
        <w:t>:</w:t>
      </w:r>
    </w:p>
    <w:p w:rsidR="00E24804" w:rsidRPr="00D1409D" w:rsidRDefault="00E24804" w:rsidP="00E2480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D4954D" wp14:editId="42708377">
                <wp:simplePos x="0" y="0"/>
                <wp:positionH relativeFrom="column">
                  <wp:posOffset>-97155</wp:posOffset>
                </wp:positionH>
                <wp:positionV relativeFrom="paragraph">
                  <wp:posOffset>36830</wp:posOffset>
                </wp:positionV>
                <wp:extent cx="342900" cy="342900"/>
                <wp:effectExtent l="0" t="0" r="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4" w:rsidRPr="002D2FB1" w:rsidRDefault="00E24804" w:rsidP="00E24804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6F131" id="_x0000_s1048" type="#_x0000_t202" style="position:absolute;left:0;text-align:left;margin-left:-7.65pt;margin-top:2.9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">
                <v:textbox>
                  <w:txbxContent>
                    <w:p w:rsidR="00E24804" w:rsidRPr="002D2FB1" w:rsidRDefault="00E24804" w:rsidP="00E24804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stimmt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aber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immerhin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fressen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Hunde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Brotkrumen,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Tisch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ihrer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Herren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herunterfallen.“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7.</w:t>
      </w:r>
    </w:p>
    <w:p w:rsidR="00E24804" w:rsidRDefault="00E24804" w:rsidP="00E2480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ganz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erstaunliche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Antwort!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Was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eine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gescheite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demütige</w:t>
      </w:r>
      <w:r w:rsidR="002A505D">
        <w:rPr>
          <w:rFonts w:ascii="Arial" w:hAnsi="Arial"/>
          <w:sz w:val="22"/>
        </w:rPr>
        <w:t xml:space="preserve"> </w:t>
      </w:r>
      <w:r w:rsidR="004A1A94">
        <w:rPr>
          <w:rFonts w:ascii="Arial" w:hAnsi="Arial"/>
          <w:sz w:val="22"/>
        </w:rPr>
        <w:t>Frau!</w:t>
      </w:r>
    </w:p>
    <w:p w:rsidR="00D1409D" w:rsidRPr="00D1409D" w:rsidRDefault="00D1409D" w:rsidP="00E24804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Wie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heilsam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wäre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viele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Menschen,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bereit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wären,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Urteil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Gottes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ihrem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Leben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anzunehmen,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statt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dagegen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wehren.</w:t>
      </w:r>
    </w:p>
    <w:p w:rsidR="00D51B42" w:rsidRDefault="00D51B4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Kein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gerecht.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ärgern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seien.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E674F4">
        <w:rPr>
          <w:rFonts w:ascii="Arial" w:hAnsi="Arial"/>
          <w:sz w:val="22"/>
        </w:rPr>
        <w:t>!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ir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Sünder!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Menschen!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innersten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Kern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gut!</w:t>
      </w:r>
    </w:p>
    <w:p w:rsidR="00D51B42" w:rsidRDefault="00D51B4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Schön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wäre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das.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Würde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stimmen,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sähe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unsere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Welt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ganz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anders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aus,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keine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Kriege,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keine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Verbrechen,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keinen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Missbrauch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usw.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Doch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Wirklichkeit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eine</w:t>
      </w:r>
      <w:r w:rsidR="002A505D">
        <w:rPr>
          <w:rFonts w:ascii="Arial" w:hAnsi="Arial"/>
          <w:sz w:val="22"/>
        </w:rPr>
        <w:t xml:space="preserve"> </w:t>
      </w:r>
      <w:r w:rsidR="00E674F4">
        <w:rPr>
          <w:rFonts w:ascii="Arial" w:hAnsi="Arial"/>
          <w:sz w:val="22"/>
        </w:rPr>
        <w:t>andere: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Sünder.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Menschen:</w:t>
      </w:r>
    </w:p>
    <w:p w:rsidR="00D51B42" w:rsidRPr="00D51B42" w:rsidRDefault="00273055" w:rsidP="00D51B4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27BAA2" wp14:editId="7E2FBAD1">
                <wp:simplePos x="0" y="0"/>
                <wp:positionH relativeFrom="column">
                  <wp:posOffset>-65005</wp:posOffset>
                </wp:positionH>
                <wp:positionV relativeFrom="paragraph">
                  <wp:posOffset>-635</wp:posOffset>
                </wp:positionV>
                <wp:extent cx="342900" cy="342900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55" w:rsidRPr="002D2FB1" w:rsidRDefault="00273055" w:rsidP="00273055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9E41B" id="Text Box 24" o:spid="_x0000_s1049" type="#_x0000_t202" style="position:absolute;left:0;text-align:left;margin-left:-5.1pt;margin-top:-.0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">
                <v:textbox>
                  <w:txbxContent>
                    <w:p w:rsidR="00273055" w:rsidRPr="002D2FB1" w:rsidRDefault="00273055" w:rsidP="00273055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sind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allesamt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Sünder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ermangeln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des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Ruhmes,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sie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vor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Gott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haben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sollen.“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5" w:name="OLE_LINK5"/>
      <w:bookmarkStart w:id="16" w:name="OLE_LINK6"/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Römer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3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3</w:t>
      </w:r>
      <w:bookmarkEnd w:id="15"/>
      <w:bookmarkEnd w:id="16"/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.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51B42" w:rsidRDefault="00D51B4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Urteil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akzeptieren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bekennen,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Brief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erklärt:</w:t>
      </w:r>
    </w:p>
    <w:p w:rsidR="00D51B42" w:rsidRPr="00D51B42" w:rsidRDefault="00273055" w:rsidP="00D51B4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41CB3C" wp14:editId="071E8E3F">
                <wp:simplePos x="0" y="0"/>
                <wp:positionH relativeFrom="column">
                  <wp:posOffset>-28307</wp:posOffset>
                </wp:positionH>
                <wp:positionV relativeFrom="paragraph">
                  <wp:posOffset>34467</wp:posOffset>
                </wp:positionV>
                <wp:extent cx="342900" cy="342900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55" w:rsidRPr="002D2FB1" w:rsidRDefault="00273055" w:rsidP="00273055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9E41B" id="_x0000_s1050" type="#_x0000_t202" style="position:absolute;left:0;text-align:left;margin-left:-2.25pt;margin-top:2.7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">
                <v:textbox>
                  <w:txbxContent>
                    <w:p w:rsidR="00273055" w:rsidRPr="002D2FB1" w:rsidRDefault="00273055" w:rsidP="00273055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wir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unsre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bekennen,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so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ist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treu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gerecht,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dass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uns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vergibt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reinigt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uns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von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aller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Ungerechtigkeit.“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7" w:name="OLE_LINK7"/>
      <w:bookmarkStart w:id="18" w:name="OLE_LINK8"/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1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. Johannes </w:t>
      </w:r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1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9</w:t>
      </w:r>
      <w:bookmarkEnd w:id="17"/>
      <w:bookmarkEnd w:id="18"/>
      <w:r w:rsidR="00D51B42" w:rsidRPr="00D51B42">
        <w:rPr>
          <w:rFonts w:ascii="Arial Rounded MT Bold" w:hAnsi="Arial Rounded MT Bold" w:cs="Arial"/>
          <w:b w:val="0"/>
          <w:noProof/>
          <w:lang w:val="de-DE"/>
        </w:rPr>
        <w:t>.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1409D" w:rsidRPr="00D1409D" w:rsidRDefault="00D51B4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Würden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wehren,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bekennen,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gnädig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erweisen.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Interessanterweise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zurzeit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lebte,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Juden</w:t>
      </w:r>
      <w:r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E9590E"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3CB5F" wp14:editId="55DDD619">
                <wp:simplePos x="0" y="0"/>
                <wp:positionH relativeFrom="column">
                  <wp:posOffset>-45642</wp:posOffset>
                </wp:positionH>
                <wp:positionV relativeFrom="paragraph">
                  <wp:posOffset>493166</wp:posOffset>
                </wp:positionV>
                <wp:extent cx="342900" cy="34290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7D1E8" id="_x0000_s1051" type="#_x0000_t202" style="position:absolute;margin-left:-3.6pt;margin-top:38.8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WUKAIAAFg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="00E9590E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religiösen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Juden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verachtet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wurden.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Lukas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berichtet:</w:t>
      </w:r>
    </w:p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ganze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Volk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sogar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Zolleinnehmer,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gaben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Gott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Urteil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Recht.“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9" w:name="OLE_LINK9"/>
      <w:bookmarkStart w:id="20" w:name="OLE_LINK10"/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Lukas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7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9</w:t>
      </w:r>
      <w:bookmarkEnd w:id="19"/>
      <w:bookmarkEnd w:id="20"/>
      <w:r w:rsidRPr="00D1409D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51B42" w:rsidRDefault="00273055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E20504" wp14:editId="5DE73BE6">
                <wp:simplePos x="0" y="0"/>
                <wp:positionH relativeFrom="column">
                  <wp:posOffset>-20320</wp:posOffset>
                </wp:positionH>
                <wp:positionV relativeFrom="paragraph">
                  <wp:posOffset>897366</wp:posOffset>
                </wp:positionV>
                <wp:extent cx="342900" cy="342900"/>
                <wp:effectExtent l="0" t="0" r="19050" b="1905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55" w:rsidRPr="002D2FB1" w:rsidRDefault="00273055" w:rsidP="00273055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918FB" id="Text Box 16" o:spid="_x0000_s1052" type="#_x0000_t202" style="position:absolute;margin-left:-1.6pt;margin-top:70.6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">
                <v:textbox>
                  <w:txbxContent>
                    <w:p w:rsidR="00273055" w:rsidRPr="002D2FB1" w:rsidRDefault="00273055" w:rsidP="00273055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1B42" w:rsidRPr="00254ADF">
        <w:rPr>
          <w:rFonts w:ascii="Arial" w:hAnsi="Arial"/>
          <w:sz w:val="22"/>
          <w:highlight w:val="yellow"/>
        </w:rPr>
        <w:t>Als</w:t>
      </w:r>
      <w:r w:rsidR="002A505D">
        <w:rPr>
          <w:rFonts w:ascii="Arial" w:hAnsi="Arial"/>
          <w:sz w:val="22"/>
          <w:highlight w:val="yellow"/>
        </w:rPr>
        <w:t xml:space="preserve"> </w:t>
      </w:r>
      <w:r w:rsidR="00D51B42" w:rsidRPr="00254ADF">
        <w:rPr>
          <w:rFonts w:ascii="Arial" w:hAnsi="Arial"/>
          <w:sz w:val="22"/>
          <w:highlight w:val="yellow"/>
        </w:rPr>
        <w:t>Drittes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appellierte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Gnade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Gottes.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wusste,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kein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Recht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hatte,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Hilfe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Anspruch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nehmen.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konnte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nur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Erbarmen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Gottes</w:t>
      </w:r>
      <w:r w:rsidR="002A505D">
        <w:rPr>
          <w:rFonts w:ascii="Arial" w:hAnsi="Arial"/>
          <w:sz w:val="22"/>
        </w:rPr>
        <w:t xml:space="preserve"> </w:t>
      </w:r>
      <w:r w:rsidR="00D51B42">
        <w:rPr>
          <w:rFonts w:ascii="Arial" w:hAnsi="Arial"/>
          <w:sz w:val="22"/>
        </w:rPr>
        <w:t>appellieren:</w:t>
      </w:r>
    </w:p>
    <w:p w:rsidR="00D51B42" w:rsidRPr="00D1409D" w:rsidRDefault="00D51B42" w:rsidP="00D51B4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Herr,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hilf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mir!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15,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25.</w:t>
      </w:r>
    </w:p>
    <w:p w:rsidR="00D51B42" w:rsidRDefault="00254AD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Erbarme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2A50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David</w:t>
      </w:r>
      <w:r w:rsidR="009D059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!</w:t>
      </w:r>
      <w:r w:rsidR="002A505D">
        <w:rPr>
          <w:rFonts w:ascii="Arial" w:hAnsi="Arial"/>
          <w:sz w:val="22"/>
        </w:rPr>
        <w:t xml:space="preserve"> </w:t>
      </w:r>
    </w:p>
    <w:p w:rsidR="00D1409D" w:rsidRPr="00D1409D" w:rsidRDefault="009D0596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1D168" wp14:editId="79FB3701">
                <wp:simplePos x="0" y="0"/>
                <wp:positionH relativeFrom="column">
                  <wp:posOffset>-24130</wp:posOffset>
                </wp:positionH>
                <wp:positionV relativeFrom="paragraph">
                  <wp:posOffset>20320</wp:posOffset>
                </wp:positionV>
                <wp:extent cx="342900" cy="3429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497DB" id="_x0000_s1053" type="#_x0000_t202" style="position:absolute;left:0;text-align:left;margin-left:-1.9pt;margin-top:1.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PeKgIAAFg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„Immerhin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fressen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Hunde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Brotkrumen,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vom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Tisch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ihrer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Herren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herunterfallen.“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7.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Mit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anderen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Worten: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will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niemanden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verdrängen,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niemandem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etwas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wegnehmen.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Deine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Kinder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sollen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Brot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bekommen,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ihnen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zusteht.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möchte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einfach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etwas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Gnade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abbekommen</w:t>
      </w:r>
      <w:r w:rsidR="009A4575">
        <w:rPr>
          <w:rFonts w:ascii="Arial" w:hAnsi="Arial"/>
          <w:sz w:val="22"/>
        </w:rPr>
        <w:t>.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I</w:t>
      </w:r>
      <w:r w:rsidRPr="00D1409D">
        <w:rPr>
          <w:rFonts w:ascii="Arial" w:hAnsi="Arial"/>
          <w:sz w:val="22"/>
        </w:rPr>
        <w:t>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muss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Tisch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sitzen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–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mir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reichen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Brotkrumen,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vom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Tisch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runterfallen.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Du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bist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gegenüber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deinen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Kindern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so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grosszügig,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für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uns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Heiden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noch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genug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Brotsamen</w:t>
      </w:r>
      <w:r w:rsidR="002A505D">
        <w:rPr>
          <w:rFonts w:ascii="Arial" w:hAnsi="Arial"/>
          <w:sz w:val="22"/>
        </w:rPr>
        <w:t xml:space="preserve"> </w:t>
      </w:r>
      <w:r w:rsidR="009A4575">
        <w:rPr>
          <w:rFonts w:ascii="Arial" w:hAnsi="Arial"/>
          <w:sz w:val="22"/>
        </w:rPr>
        <w:t>übrigbleiben.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staunt</w:t>
      </w:r>
      <w:r w:rsidR="009A4575">
        <w:rPr>
          <w:rFonts w:ascii="Arial" w:hAnsi="Arial"/>
          <w:sz w:val="22"/>
        </w:rPr>
        <w:t>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Glauben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Solchen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Glauben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sah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selten,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fast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Israel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so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sagt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er:</w:t>
      </w:r>
    </w:p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D29F0" wp14:editId="6CAEDE1C">
                <wp:simplePos x="0" y="0"/>
                <wp:positionH relativeFrom="column">
                  <wp:posOffset>-23482</wp:posOffset>
                </wp:positionH>
                <wp:positionV relativeFrom="paragraph">
                  <wp:posOffset>81726</wp:posOffset>
                </wp:positionV>
                <wp:extent cx="342900" cy="34290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022CC" id="Text Box 18" o:spid="_x0000_s1054" type="#_x0000_t202" style="position:absolute;left:0;text-align:left;margin-left:-1.85pt;margin-top:6.4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XDKQIAAFg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 w:cs="Arial"/>
          <w:b w:val="0"/>
          <w:noProof/>
          <w:lang w:val="de-DE"/>
        </w:rPr>
        <w:t>„Frau,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dein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ist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gross!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willst,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soll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geschehen.“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Augenblick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war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ihre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Tochter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gesund.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15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erbarmt</w:t>
      </w:r>
      <w:r w:rsidR="009D0596">
        <w:rPr>
          <w:rFonts w:ascii="Arial" w:hAnsi="Arial"/>
          <w:sz w:val="22"/>
        </w:rPr>
        <w:t>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obwohl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heidnischem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Boden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befand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obwohl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keine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Jüdin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war.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Glaube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sprengt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alle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Grenzen!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So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war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immer,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schon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Alten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Testament.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Deshalb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finden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Stammbaum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aus</w:t>
      </w:r>
      <w:r w:rsidR="002A505D">
        <w:rPr>
          <w:rFonts w:ascii="Arial" w:hAnsi="Arial"/>
          <w:sz w:val="22"/>
        </w:rPr>
        <w:t xml:space="preserve"> </w:t>
      </w:r>
      <w:r w:rsidR="00CF4017">
        <w:rPr>
          <w:rFonts w:ascii="Arial" w:hAnsi="Arial"/>
          <w:sz w:val="22"/>
        </w:rPr>
        <w:t>heidnischen</w:t>
      </w:r>
      <w:r w:rsidR="002A505D">
        <w:rPr>
          <w:rFonts w:ascii="Arial" w:hAnsi="Arial"/>
          <w:sz w:val="22"/>
        </w:rPr>
        <w:t xml:space="preserve"> </w:t>
      </w:r>
      <w:r w:rsidR="00CF4017">
        <w:rPr>
          <w:rFonts w:ascii="Arial" w:hAnsi="Arial"/>
          <w:sz w:val="22"/>
        </w:rPr>
        <w:t>Völkern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stammen,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z.B.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Prostituierte</w:t>
      </w:r>
      <w:r w:rsidR="002A505D">
        <w:rPr>
          <w:rFonts w:ascii="Arial" w:hAnsi="Arial"/>
          <w:sz w:val="22"/>
        </w:rPr>
        <w:t xml:space="preserve"> </w:t>
      </w:r>
      <w:proofErr w:type="spellStart"/>
      <w:r w:rsidRPr="00D1409D">
        <w:rPr>
          <w:rFonts w:ascii="Arial" w:hAnsi="Arial"/>
          <w:sz w:val="22"/>
        </w:rPr>
        <w:t>Rahab</w:t>
      </w:r>
      <w:proofErr w:type="spellEnd"/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oder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Moabiterin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Ruth.</w:t>
      </w:r>
      <w:r w:rsidR="002A505D">
        <w:rPr>
          <w:rFonts w:ascii="Arial" w:hAnsi="Arial"/>
          <w:sz w:val="22"/>
        </w:rPr>
        <w:t xml:space="preserve"> </w:t>
      </w:r>
      <w:r w:rsidR="00254ADF" w:rsidRPr="00D1409D">
        <w:rPr>
          <w:rFonts w:ascii="Arial" w:hAnsi="Arial"/>
          <w:sz w:val="22"/>
        </w:rPr>
        <w:t>Durch</w:t>
      </w:r>
      <w:r w:rsidR="002A505D">
        <w:rPr>
          <w:rFonts w:ascii="Arial" w:hAnsi="Arial"/>
          <w:sz w:val="22"/>
        </w:rPr>
        <w:t xml:space="preserve"> </w:t>
      </w:r>
      <w:r w:rsidR="00254ADF" w:rsidRPr="00D1409D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 w:rsidR="00254ADF" w:rsidRPr="00D1409D">
        <w:rPr>
          <w:rFonts w:ascii="Arial" w:hAnsi="Arial"/>
          <w:sz w:val="22"/>
        </w:rPr>
        <w:t>Glauben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wurden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Menschen,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unter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Gottes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Segen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standen.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wurden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begnadigt.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Hatte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nun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seinen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Auftrag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aufgegeben,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zuerst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so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unerbittlich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festhalten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wollte?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Wurde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selbst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untreu?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Hätte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hart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bleiben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müssen?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Nein,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hätte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hart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bleiben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müssen.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macht</w:t>
      </w:r>
      <w:r w:rsidR="009D0596">
        <w:rPr>
          <w:rFonts w:ascii="Arial" w:hAnsi="Arial"/>
          <w:sz w:val="22"/>
        </w:rPr>
        <w:t>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hier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deutlich,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Prinzip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Gnade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Prinzip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Erwählung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steht.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Lektion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musste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Petrus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lernen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als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endlich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begriffen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hatte</w:t>
      </w:r>
      <w:r w:rsidR="009D0596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sagt</w:t>
      </w:r>
      <w:r w:rsidR="009D0596">
        <w:rPr>
          <w:rFonts w:ascii="Arial" w:hAnsi="Arial"/>
          <w:sz w:val="22"/>
        </w:rPr>
        <w:t>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="00CF4017">
        <w:rPr>
          <w:rFonts w:ascii="Arial" w:hAnsi="Arial"/>
          <w:sz w:val="22"/>
        </w:rPr>
        <w:t>erstaunt</w:t>
      </w:r>
      <w:r w:rsidRPr="00D1409D">
        <w:rPr>
          <w:rFonts w:ascii="Arial" w:hAnsi="Arial"/>
          <w:sz w:val="22"/>
        </w:rPr>
        <w:t>:</w:t>
      </w:r>
    </w:p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FE581" wp14:editId="33446985">
                <wp:simplePos x="0" y="0"/>
                <wp:positionH relativeFrom="column">
                  <wp:posOffset>-36484</wp:posOffset>
                </wp:positionH>
                <wp:positionV relativeFrom="paragraph">
                  <wp:posOffset>80218</wp:posOffset>
                </wp:positionV>
                <wp:extent cx="342900" cy="34290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2E08C" id="Text Box 37" o:spid="_x0000_s1055" type="#_x0000_t202" style="position:absolute;left:0;text-align:left;margin-left:-2.85pt;margin-top:6.3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KXKgIAAFg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 w:cs="Arial"/>
          <w:b w:val="0"/>
          <w:noProof/>
          <w:lang w:val="de-DE"/>
        </w:rPr>
        <w:t>„Wahrhaftig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jetzt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wird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mir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erst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klar,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dass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Gott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keine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Unterschiede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macht!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fragt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danach,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zu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welchem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Volk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gehört,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nimmt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jeden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an,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vor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ihm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hat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tut,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was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gut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1" w:name="OLE_LINK11"/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Apostelgeschichte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10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3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4-35</w:t>
      </w:r>
      <w:bookmarkEnd w:id="21"/>
      <w:r w:rsidRPr="00D1409D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wollte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Syrien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keinen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Heilungsfeldzug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durchführen.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Mensch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ihn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glaubt,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ihn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als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Retter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Messias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des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Volkes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Israels</w:t>
      </w:r>
      <w:r w:rsidR="002A505D">
        <w:rPr>
          <w:rFonts w:ascii="Arial" w:hAnsi="Arial"/>
          <w:sz w:val="22"/>
        </w:rPr>
        <w:t xml:space="preserve"> </w:t>
      </w:r>
      <w:r w:rsidR="009D0596" w:rsidRPr="00D1409D">
        <w:rPr>
          <w:rFonts w:ascii="Arial" w:hAnsi="Arial"/>
          <w:sz w:val="22"/>
        </w:rPr>
        <w:t>erkennt</w:t>
      </w:r>
      <w:r w:rsidRPr="00D1409D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kann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anders.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dann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egal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welchem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Volk,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welchem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Ort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welchem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Geschlecht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Mensch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ist.</w:t>
      </w:r>
    </w:p>
    <w:p w:rsidR="00D1409D" w:rsidRPr="00D1409D" w:rsidRDefault="009D0596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4E450" wp14:editId="2DD78D3B">
                <wp:simplePos x="0" y="0"/>
                <wp:positionH relativeFrom="column">
                  <wp:posOffset>-36483</wp:posOffset>
                </wp:positionH>
                <wp:positionV relativeFrom="paragraph">
                  <wp:posOffset>46367</wp:posOffset>
                </wp:positionV>
                <wp:extent cx="342900" cy="3429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DF098" id="Text Box 20" o:spid="_x0000_s1056" type="#_x0000_t202" style="position:absolute;left:0;text-align:left;margin-left:-2.85pt;margin-top:3.6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4017">
        <w:rPr>
          <w:rFonts w:ascii="Arial Rounded MT Bold" w:hAnsi="Arial Rounded MT Bold" w:cs="Arial"/>
          <w:b w:val="0"/>
          <w:noProof/>
          <w:lang w:val="de-DE"/>
        </w:rPr>
        <w:t>„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Denn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der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Namen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Herrn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anruft,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wird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CF4017">
        <w:rPr>
          <w:rFonts w:ascii="Arial Rounded MT Bold" w:hAnsi="Arial Rounded MT Bold" w:cs="Arial"/>
          <w:b w:val="0"/>
          <w:noProof/>
          <w:lang w:val="de-DE"/>
        </w:rPr>
        <w:t>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2" w:name="OLE_LINK12"/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Römer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10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1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3</w:t>
      </w:r>
      <w:bookmarkEnd w:id="22"/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1409D" w:rsidRPr="00D1409D" w:rsidRDefault="00D1409D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1E4CE" wp14:editId="7DC3860A">
                <wp:simplePos x="0" y="0"/>
                <wp:positionH relativeFrom="column">
                  <wp:posOffset>-397510</wp:posOffset>
                </wp:positionH>
                <wp:positionV relativeFrom="paragraph">
                  <wp:posOffset>-22225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3715" id="Text Box 23" o:spid="_x0000_s1057" type="#_x0000_t202" style="position:absolute;margin-left:-31.3pt;margin-top:-1.7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Natürlich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wusste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sein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Leben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Sterben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weit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Israels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Grenzen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hinaus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Bedeutung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haben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wird</w:t>
      </w:r>
      <w:r w:rsidR="009D0596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s</w:t>
      </w:r>
      <w:r w:rsidRPr="00D1409D">
        <w:rPr>
          <w:rFonts w:ascii="Arial" w:hAnsi="Arial"/>
          <w:sz w:val="22"/>
        </w:rPr>
        <w:t>onst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hätte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Jüngern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Auftrag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gegeben,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das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Evangelium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über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ganze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Welt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verbreiten:</w:t>
      </w:r>
    </w:p>
    <w:p w:rsidR="00D1409D" w:rsidRPr="00D1409D" w:rsidRDefault="00D1409D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A3600" wp14:editId="29F68E52">
                <wp:simplePos x="0" y="0"/>
                <wp:positionH relativeFrom="column">
                  <wp:posOffset>-32150</wp:posOffset>
                </wp:positionH>
                <wp:positionV relativeFrom="paragraph">
                  <wp:posOffset>64770</wp:posOffset>
                </wp:positionV>
                <wp:extent cx="342900" cy="3429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891C2" id="Text Box 21" o:spid="_x0000_s1058" type="#_x0000_t202" style="position:absolute;left:0;text-align:left;margin-left:-2.55pt;margin-top:5.1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409D">
        <w:rPr>
          <w:rFonts w:ascii="Arial Rounded MT Bold" w:hAnsi="Arial Rounded MT Bold" w:cs="Arial"/>
          <w:b w:val="0"/>
          <w:noProof/>
          <w:lang w:val="de-DE"/>
        </w:rPr>
        <w:t>„Geht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zu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allen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Völkern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macht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zu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Jüngern;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tauft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auf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Namen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Vaters,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Sohnes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des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Geistes.“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3" w:name="OLE_LINK14"/>
      <w:bookmarkStart w:id="24" w:name="OLE_LINK15"/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Matthäus 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28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D1409D">
        <w:rPr>
          <w:rFonts w:ascii="Arial Rounded MT Bold" w:hAnsi="Arial Rounded MT Bold" w:cs="Arial"/>
          <w:b w:val="0"/>
          <w:noProof/>
          <w:lang w:val="de-DE"/>
        </w:rPr>
        <w:t>9</w:t>
      </w:r>
      <w:bookmarkEnd w:id="23"/>
      <w:bookmarkEnd w:id="24"/>
      <w:r w:rsidRPr="00D1409D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Gnade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sprengt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alle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Grenzen!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Mensch,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kommen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will,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bei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Jesus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Annahme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Aufnahme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finden.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Ob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jemand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zum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erwählten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Volk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Gottes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gehört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nicht,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ob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Frau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Mann,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ob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Kind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Erwachsener,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oder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auch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immer:</w:t>
      </w:r>
    </w:p>
    <w:p w:rsidR="00D1409D" w:rsidRPr="00D1409D" w:rsidRDefault="00254ADF" w:rsidP="00D1409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E9DFA" wp14:editId="15BF76E2">
                <wp:simplePos x="0" y="0"/>
                <wp:positionH relativeFrom="column">
                  <wp:posOffset>-70220</wp:posOffset>
                </wp:positionH>
                <wp:positionV relativeFrom="paragraph">
                  <wp:posOffset>-29011</wp:posOffset>
                </wp:positionV>
                <wp:extent cx="342900" cy="342900"/>
                <wp:effectExtent l="0" t="0" r="19050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512F3" id="Text Box 22" o:spid="_x0000_s1059" type="#_x0000_t202" style="position:absolute;left:0;text-align:left;margin-left:-5.55pt;margin-top:-2.3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„Gott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will,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dass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alle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und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dass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sie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die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erkennen.“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5" w:name="OLE_LINK13"/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1</w:t>
      </w:r>
      <w:r w:rsidR="002A505D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2</w:t>
      </w:r>
      <w:r w:rsidR="002A505D">
        <w:rPr>
          <w:rFonts w:ascii="Arial Rounded MT Bold" w:hAnsi="Arial Rounded MT Bold" w:cs="Arial"/>
          <w:b w:val="0"/>
          <w:noProof/>
          <w:lang w:val="de-DE"/>
        </w:rPr>
        <w:t>, 3</w:t>
      </w:r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-4</w:t>
      </w:r>
      <w:bookmarkEnd w:id="25"/>
      <w:r w:rsidR="00D1409D" w:rsidRPr="00D1409D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74F2E" w:rsidRPr="00254ADF" w:rsidRDefault="00D1409D" w:rsidP="00254ADF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" w:hAnsi="Arial"/>
          <w:sz w:val="22"/>
        </w:rPr>
        <w:t>Verbreiten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wir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diese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frohe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Botschaft</w:t>
      </w:r>
      <w:r w:rsidR="002A505D">
        <w:rPr>
          <w:rFonts w:ascii="Arial" w:hAnsi="Arial"/>
          <w:sz w:val="22"/>
        </w:rPr>
        <w:t xml:space="preserve"> </w:t>
      </w:r>
      <w:r w:rsidRPr="00D1409D">
        <w:rPr>
          <w:rFonts w:ascii="Arial" w:hAnsi="Arial"/>
          <w:sz w:val="22"/>
        </w:rPr>
        <w:t>weiter,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eine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Botschaft</w:t>
      </w:r>
      <w:r w:rsidR="009711AA">
        <w:rPr>
          <w:rFonts w:ascii="Arial" w:hAnsi="Arial"/>
          <w:sz w:val="22"/>
        </w:rPr>
        <w:t>,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die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Grenzen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sprengt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und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Menschen</w:t>
      </w:r>
      <w:r w:rsidR="002A505D">
        <w:rPr>
          <w:rFonts w:ascii="Arial" w:hAnsi="Arial"/>
          <w:sz w:val="22"/>
        </w:rPr>
        <w:t xml:space="preserve"> </w:t>
      </w:r>
      <w:r w:rsidR="009D0596">
        <w:rPr>
          <w:rFonts w:ascii="Arial" w:hAnsi="Arial"/>
          <w:sz w:val="22"/>
        </w:rPr>
        <w:t>rettet!</w:t>
      </w:r>
    </w:p>
    <w:sectPr w:rsidR="00D74F2E" w:rsidRPr="00254ADF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8B" w:rsidRDefault="00092A8B">
      <w:r>
        <w:separator/>
      </w:r>
    </w:p>
  </w:endnote>
  <w:endnote w:type="continuationSeparator" w:id="0">
    <w:p w:rsidR="00092A8B" w:rsidRDefault="0009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505D">
      <w:rPr>
        <w:rStyle w:val="Seitenzahl"/>
        <w:noProof/>
      </w:rPr>
      <w:t>1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8B" w:rsidRDefault="00092A8B">
      <w:r>
        <w:separator/>
      </w:r>
    </w:p>
  </w:footnote>
  <w:footnote w:type="continuationSeparator" w:id="0">
    <w:p w:rsidR="00092A8B" w:rsidRDefault="00092A8B">
      <w:r>
        <w:continuationSeparator/>
      </w:r>
    </w:p>
  </w:footnote>
  <w:footnote w:id="1">
    <w:p w:rsidR="00F858E3" w:rsidRDefault="00F858E3">
      <w:pPr>
        <w:pStyle w:val="Funotentext"/>
      </w:pPr>
      <w:r>
        <w:rPr>
          <w:rStyle w:val="Funotenzeichen"/>
        </w:rPr>
        <w:footnoteRef/>
      </w:r>
      <w:r>
        <w:t xml:space="preserve"> Jorge </w:t>
      </w:r>
      <w:proofErr w:type="spellStart"/>
      <w:r>
        <w:t>Bucay</w:t>
      </w:r>
      <w:proofErr w:type="spellEnd"/>
      <w:r>
        <w:t>: Komm, ich erzähl dir eine Geschichte (2005, Ammann Verlag), S.29-30.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4ADF"/>
    <w:rsid w:val="00255034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05D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DEA1-27E3-4C65-8730-96897474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2782</Words>
  <Characters>14796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Überraschende Reaktionen von Jesus - Teil 1/4 - Jesus wehrt ab und hilft trotzdem</vt:lpstr>
    </vt:vector>
  </TitlesOfParts>
  <Company/>
  <LinksUpToDate>false</LinksUpToDate>
  <CharactersWithSpaces>17543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Überraschende Reaktionen von Jesus - Teil 1/4 - Jesus wehrt ab und hilft trotzdem</dc:title>
  <dc:creator>Jürg Birnstiel</dc:creator>
  <cp:lastModifiedBy>Me</cp:lastModifiedBy>
  <cp:revision>32</cp:revision>
  <cp:lastPrinted>2018-07-07T14:24:00Z</cp:lastPrinted>
  <dcterms:created xsi:type="dcterms:W3CDTF">2018-06-26T13:09:00Z</dcterms:created>
  <dcterms:modified xsi:type="dcterms:W3CDTF">2018-09-17T13:27:00Z</dcterms:modified>
</cp:coreProperties>
</file>