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B02F44">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Du bist einflussreich</w:t>
      </w:r>
      <w:r w:rsidR="00443482">
        <w:t>!</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3F2B7B">
        <w:rPr>
          <w:rFonts w:cs="Arial"/>
          <w:b w:val="0"/>
          <w:sz w:val="28"/>
          <w:szCs w:val="28"/>
        </w:rPr>
        <w:t xml:space="preserve"> </w:t>
      </w:r>
      <w:r w:rsidR="00443482">
        <w:rPr>
          <w:rFonts w:cs="Arial"/>
          <w:b w:val="0"/>
          <w:sz w:val="28"/>
          <w:szCs w:val="28"/>
        </w:rPr>
        <w:t>Unser Vater</w:t>
      </w:r>
      <w:r w:rsidR="00E5295C">
        <w:rPr>
          <w:rFonts w:cs="Arial"/>
          <w:b w:val="0"/>
          <w:sz w:val="28"/>
          <w:szCs w:val="28"/>
        </w:rPr>
        <w:t>!</w:t>
      </w:r>
      <w:r w:rsidR="003F2B7B">
        <w:rPr>
          <w:rFonts w:cs="Arial"/>
          <w:b w:val="0"/>
          <w:sz w:val="28"/>
          <w:szCs w:val="28"/>
        </w:rPr>
        <w:t xml:space="preserve"> (</w:t>
      </w:r>
      <w:r w:rsidR="00AF116B">
        <w:rPr>
          <w:rFonts w:cs="Arial"/>
          <w:b w:val="0"/>
          <w:sz w:val="28"/>
          <w:szCs w:val="28"/>
        </w:rPr>
        <w:t>3/6</w:t>
      </w:r>
      <w:r w:rsidR="003F2B7B">
        <w:rPr>
          <w:rFonts w:cs="Arial"/>
          <w:b w:val="0"/>
          <w:sz w:val="28"/>
          <w:szCs w:val="28"/>
        </w:rPr>
        <w:t>)</w:t>
      </w:r>
      <w:r w:rsidR="000E224C">
        <w:rPr>
          <w:rFonts w:cs="Arial"/>
          <w:b w:val="0"/>
          <w:sz w:val="28"/>
          <w:szCs w:val="28"/>
        </w:rPr>
        <w:t xml:space="preserve"> – </w:t>
      </w:r>
      <w:r w:rsidR="000D2C1C">
        <w:rPr>
          <w:rFonts w:cs="Arial"/>
          <w:b w:val="0"/>
          <w:sz w:val="28"/>
          <w:szCs w:val="28"/>
        </w:rPr>
        <w:t xml:space="preserve">Matthäus </w:t>
      </w:r>
      <w:r w:rsidR="000E224C">
        <w:rPr>
          <w:rFonts w:cs="Arial"/>
          <w:b w:val="0"/>
          <w:sz w:val="28"/>
          <w:szCs w:val="28"/>
        </w:rPr>
        <w:t>6</w:t>
      </w:r>
      <w:r w:rsidR="000D2C1C">
        <w:rPr>
          <w:rFonts w:cs="Arial"/>
          <w:b w:val="0"/>
          <w:sz w:val="28"/>
          <w:szCs w:val="28"/>
        </w:rPr>
        <w:t>, 1</w:t>
      </w:r>
      <w:r w:rsidR="000E224C">
        <w:rPr>
          <w:rFonts w:cs="Arial"/>
          <w:b w:val="0"/>
          <w:sz w:val="28"/>
          <w:szCs w:val="28"/>
        </w:rPr>
        <w:t>0</w:t>
      </w:r>
    </w:p>
    <w:p w:rsidR="000B0758" w:rsidRDefault="000B0758" w:rsidP="000B0758">
      <w:pPr>
        <w:pStyle w:val="Basis-berschrift"/>
        <w:spacing w:before="40"/>
        <w:rPr>
          <w:rFonts w:cs="Arial"/>
          <w:b w:val="0"/>
          <w:sz w:val="16"/>
          <w:szCs w:val="16"/>
        </w:rPr>
      </w:pPr>
    </w:p>
    <w:p w:rsidR="00B723FB" w:rsidRDefault="00B723FB" w:rsidP="00B723FB">
      <w:pPr>
        <w:pStyle w:val="Absatzregulr"/>
        <w:numPr>
          <w:ilvl w:val="0"/>
          <w:numId w:val="0"/>
        </w:numPr>
        <w:ind w:left="284" w:hanging="284"/>
      </w:pPr>
    </w:p>
    <w:p w:rsidR="00B723FB" w:rsidRDefault="00B723FB" w:rsidP="00B723FB">
      <w:pPr>
        <w:pStyle w:val="Absatzregulr"/>
        <w:numPr>
          <w:ilvl w:val="0"/>
          <w:numId w:val="0"/>
        </w:numPr>
        <w:ind w:left="284" w:hanging="284"/>
      </w:pPr>
    </w:p>
    <w:p w:rsidR="00B723FB" w:rsidRDefault="00B723FB" w:rsidP="00B723FB">
      <w:pPr>
        <w:pStyle w:val="Absatzregulr"/>
        <w:numPr>
          <w:ilvl w:val="0"/>
          <w:numId w:val="0"/>
        </w:numPr>
        <w:ind w:left="284" w:hanging="284"/>
      </w:pPr>
    </w:p>
    <w:p w:rsidR="00B723FB" w:rsidRPr="00B723FB" w:rsidRDefault="00B723FB" w:rsidP="00B723FB">
      <w:pPr>
        <w:pStyle w:val="Absatzregulr"/>
        <w:numPr>
          <w:ilvl w:val="0"/>
          <w:numId w:val="0"/>
        </w:numPr>
        <w:ind w:left="284" w:hanging="284"/>
      </w:pPr>
    </w:p>
    <w:p w:rsidR="00B723FB" w:rsidRPr="00B723FB" w:rsidRDefault="00B723FB">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B723FB">
        <w:rPr>
          <w:rFonts w:ascii="Arial Rounded MT Bold" w:hAnsi="Arial Rounded MT Bold"/>
          <w:b w:val="0"/>
        </w:rPr>
        <w:fldChar w:fldCharType="begin"/>
      </w:r>
      <w:r w:rsidRPr="00B723FB">
        <w:rPr>
          <w:rFonts w:ascii="Arial Rounded MT Bold" w:hAnsi="Arial Rounded MT Bold"/>
          <w:b w:val="0"/>
        </w:rPr>
        <w:instrText xml:space="preserve"> TOC \o "1-3" \n \h \z \u </w:instrText>
      </w:r>
      <w:r w:rsidRPr="00B723FB">
        <w:rPr>
          <w:rFonts w:ascii="Arial Rounded MT Bold" w:hAnsi="Arial Rounded MT Bold"/>
          <w:b w:val="0"/>
        </w:rPr>
        <w:fldChar w:fldCharType="separate"/>
      </w:r>
      <w:hyperlink w:anchor="_Toc379471197" w:history="1">
        <w:r w:rsidRPr="00B723FB">
          <w:rPr>
            <w:rStyle w:val="Hyperlink"/>
            <w:rFonts w:ascii="Arial Rounded MT Bold" w:hAnsi="Arial Rounded MT Bold" w:cs="Arial"/>
            <w:b w:val="0"/>
            <w:noProof/>
            <w:lang w:val="de-DE"/>
          </w:rPr>
          <w:t>I.</w:t>
        </w:r>
        <w:r w:rsidRPr="00B723FB">
          <w:rPr>
            <w:rFonts w:ascii="Arial Rounded MT Bold" w:eastAsiaTheme="minorEastAsia" w:hAnsi="Arial Rounded MT Bold" w:cstheme="minorBidi"/>
            <w:b w:val="0"/>
            <w:bCs w:val="0"/>
            <w:caps w:val="0"/>
            <w:noProof/>
            <w:sz w:val="22"/>
            <w:szCs w:val="22"/>
            <w:lang w:eastAsia="de-CH"/>
          </w:rPr>
          <w:tab/>
        </w:r>
        <w:r w:rsidRPr="00B723FB">
          <w:rPr>
            <w:rStyle w:val="Hyperlink"/>
            <w:rFonts w:ascii="Arial Rounded MT Bold" w:hAnsi="Arial Rounded MT Bold" w:cs="Arial"/>
            <w:b w:val="0"/>
            <w:noProof/>
            <w:lang w:val="de-DE"/>
          </w:rPr>
          <w:t>Dein Reich komme</w:t>
        </w:r>
      </w:hyperlink>
    </w:p>
    <w:p w:rsidR="00B723FB" w:rsidRPr="00B723FB" w:rsidRDefault="000D2C1C">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79471198" w:history="1">
        <w:r w:rsidR="00B723FB" w:rsidRPr="00B723FB">
          <w:rPr>
            <w:rStyle w:val="Hyperlink"/>
            <w:rFonts w:ascii="Arial Rounded MT Bold" w:hAnsi="Arial Rounded MT Bold" w:cs="Arial"/>
            <w:b w:val="0"/>
            <w:noProof/>
          </w:rPr>
          <w:t>II.</w:t>
        </w:r>
        <w:r w:rsidR="00B723FB" w:rsidRPr="00B723FB">
          <w:rPr>
            <w:rFonts w:ascii="Arial Rounded MT Bold" w:eastAsiaTheme="minorEastAsia" w:hAnsi="Arial Rounded MT Bold" w:cstheme="minorBidi"/>
            <w:b w:val="0"/>
            <w:bCs w:val="0"/>
            <w:caps w:val="0"/>
            <w:noProof/>
            <w:sz w:val="22"/>
            <w:szCs w:val="22"/>
            <w:lang w:eastAsia="de-CH"/>
          </w:rPr>
          <w:tab/>
        </w:r>
        <w:r w:rsidR="00B723FB" w:rsidRPr="00B723FB">
          <w:rPr>
            <w:rStyle w:val="Hyperlink"/>
            <w:rFonts w:ascii="Arial Rounded MT Bold" w:hAnsi="Arial Rounded MT Bold" w:cs="Arial"/>
            <w:b w:val="0"/>
            <w:noProof/>
            <w:lang w:val="de-DE"/>
          </w:rPr>
          <w:t>Dein Wille geschehe</w:t>
        </w:r>
      </w:hyperlink>
    </w:p>
    <w:p w:rsidR="00C72CDB" w:rsidRPr="00FF3A0D" w:rsidRDefault="00B723FB" w:rsidP="005305B3">
      <w:pPr>
        <w:pStyle w:val="Verzeichnis1"/>
        <w:tabs>
          <w:tab w:val="left" w:pos="400"/>
          <w:tab w:val="right" w:pos="6397"/>
        </w:tabs>
      </w:pPr>
      <w:r w:rsidRPr="00B723FB">
        <w:rPr>
          <w:rFonts w:ascii="Arial Rounded MT Bold" w:hAnsi="Arial Rounded MT Bold"/>
          <w:b w:val="0"/>
        </w:rPr>
        <w:fldChar w:fldCharType="end"/>
      </w:r>
    </w:p>
    <w:p w:rsidR="00C72CDB" w:rsidRDefault="00C72CDB">
      <w:pPr>
        <w:pStyle w:val="Basis-berschrift"/>
        <w:rPr>
          <w:rFonts w:cs="Arial"/>
        </w:rPr>
      </w:pPr>
      <w:r w:rsidRPr="00FF3A0D">
        <w:rPr>
          <w:rFonts w:cs="Arial"/>
        </w:rPr>
        <w:br w:type="page"/>
      </w:r>
      <w:r w:rsidR="00E01F86">
        <w:rPr>
          <w:rFonts w:cs="Arial"/>
        </w:rPr>
        <w:lastRenderedPageBreak/>
        <w:t>Einleitende Gedanken</w:t>
      </w:r>
    </w:p>
    <w:p w:rsidR="004D2D92" w:rsidRPr="00CE0063" w:rsidRDefault="004D2D92" w:rsidP="004D2D92">
      <w:pPr>
        <w:pStyle w:val="BlockzitatArial"/>
        <w:rPr>
          <w:rFonts w:cs="Arial"/>
          <w:b w:val="0"/>
          <w:noProof/>
          <w:lang w:val="de-DE"/>
        </w:rPr>
      </w:pPr>
      <w:r w:rsidRPr="00CE0063">
        <w:rPr>
          <w:rFonts w:cs="Arial"/>
          <w:b w:val="0"/>
          <w:noProof/>
          <w:lang w:val="de-DE"/>
        </w:rPr>
        <w:t>Am 10. September 2001 befand sich der Evangelist Bill Fay nach einem Vortrag im Staat Washington in einer Maschine der American Airlines auf dem Rückflug nach Hause. Von seinem Platz aus beobachtete er eine Stewardess, die versuchte, mit einer Weinflasche einen Block Eis in kleinere Stück zu zertrümmern. Da Fay befürchtete, das nicht ungefährliche Unterfangen könn</w:t>
      </w:r>
      <w:r w:rsidR="00253505">
        <w:rPr>
          <w:rFonts w:cs="Arial"/>
          <w:b w:val="0"/>
          <w:noProof/>
          <w:lang w:val="de-DE"/>
        </w:rPr>
        <w:t>t</w:t>
      </w:r>
      <w:r w:rsidRPr="00CE0063">
        <w:rPr>
          <w:rFonts w:cs="Arial"/>
          <w:b w:val="0"/>
          <w:noProof/>
          <w:lang w:val="de-DE"/>
        </w:rPr>
        <w:t>e mit einer Verletzung enden, erhob er sich von seinem Sitz, um der Stewardess seine Sorge mitzuteilen. Die Frau war gerührt, dass sich ein Fremder Gedanken über ihr Wohlbefinden macht. Es ergab sich ein Gespräch, bei dem Fay der Stewardess ein evangelistisches Traktat übergeben konnte.</w:t>
      </w:r>
      <w:r>
        <w:rPr>
          <w:rFonts w:cs="Arial"/>
          <w:b w:val="0"/>
          <w:noProof/>
          <w:lang w:val="de-DE"/>
        </w:rPr>
        <w:t xml:space="preserve"> </w:t>
      </w:r>
      <w:r w:rsidRPr="00CE0063">
        <w:rPr>
          <w:rFonts w:cs="Arial"/>
          <w:b w:val="0"/>
          <w:noProof/>
          <w:lang w:val="de-DE"/>
        </w:rPr>
        <w:t xml:space="preserve">Kurze Zeit später </w:t>
      </w:r>
      <w:r w:rsidR="007D0D4E">
        <w:rPr>
          <w:rFonts w:cs="Arial"/>
          <w:b w:val="0"/>
          <w:noProof/>
          <w:lang w:val="de-DE"/>
        </w:rPr>
        <w:t>kam</w:t>
      </w:r>
      <w:r w:rsidRPr="00CE0063">
        <w:rPr>
          <w:rFonts w:cs="Arial"/>
          <w:b w:val="0"/>
          <w:noProof/>
          <w:lang w:val="de-DE"/>
        </w:rPr>
        <w:t xml:space="preserve"> sie an Fays Platz und </w:t>
      </w:r>
      <w:r w:rsidR="007D0D4E">
        <w:rPr>
          <w:rFonts w:cs="Arial"/>
          <w:b w:val="0"/>
          <w:noProof/>
          <w:lang w:val="de-DE"/>
        </w:rPr>
        <w:t>sagte</w:t>
      </w:r>
      <w:r w:rsidRPr="00CE0063">
        <w:rPr>
          <w:rFonts w:cs="Arial"/>
          <w:b w:val="0"/>
          <w:noProof/>
          <w:lang w:val="de-DE"/>
        </w:rPr>
        <w:t xml:space="preserve">: </w:t>
      </w:r>
      <w:r w:rsidR="00253505">
        <w:rPr>
          <w:rFonts w:cs="Arial"/>
          <w:b w:val="0"/>
          <w:noProof/>
          <w:lang w:val="de-DE"/>
        </w:rPr>
        <w:t>„</w:t>
      </w:r>
      <w:r w:rsidRPr="00CE0063">
        <w:rPr>
          <w:rFonts w:cs="Arial"/>
          <w:b w:val="0"/>
          <w:noProof/>
          <w:lang w:val="de-DE"/>
        </w:rPr>
        <w:t>Das ist nun schon das sechste Mal, dass ich eine solche Schrift erhalte. Was möchte Gott von mir?</w:t>
      </w:r>
      <w:r w:rsidR="00253505">
        <w:rPr>
          <w:rFonts w:cs="Arial"/>
          <w:b w:val="0"/>
          <w:noProof/>
          <w:lang w:val="de-DE"/>
        </w:rPr>
        <w:t>“</w:t>
      </w:r>
      <w:r>
        <w:rPr>
          <w:rFonts w:cs="Arial"/>
          <w:b w:val="0"/>
          <w:noProof/>
          <w:lang w:val="de-DE"/>
        </w:rPr>
        <w:t xml:space="preserve"> </w:t>
      </w:r>
      <w:r w:rsidR="00253505">
        <w:rPr>
          <w:rFonts w:cs="Arial"/>
          <w:b w:val="0"/>
          <w:noProof/>
          <w:lang w:val="de-DE"/>
        </w:rPr>
        <w:t>„</w:t>
      </w:r>
      <w:r w:rsidRPr="00CE0063">
        <w:rPr>
          <w:rFonts w:cs="Arial"/>
          <w:b w:val="0"/>
          <w:noProof/>
          <w:lang w:val="de-DE"/>
        </w:rPr>
        <w:t>Ihr Leben!</w:t>
      </w:r>
      <w:r w:rsidR="00253505">
        <w:rPr>
          <w:rFonts w:cs="Arial"/>
          <w:b w:val="0"/>
          <w:noProof/>
          <w:lang w:val="de-DE"/>
        </w:rPr>
        <w:t>“</w:t>
      </w:r>
      <w:r w:rsidRPr="00CE0063">
        <w:rPr>
          <w:rFonts w:cs="Arial"/>
          <w:b w:val="0"/>
          <w:noProof/>
          <w:lang w:val="de-DE"/>
        </w:rPr>
        <w:t>, antwortete Bill Fay. Wenige Minuten danach übergab sie im Gebet ihr Leben Jesus Christus und nahm ihn im Glauben als ihren persönlichen Herrn und Erlöser an.</w:t>
      </w:r>
      <w:r>
        <w:rPr>
          <w:rFonts w:cs="Arial"/>
          <w:b w:val="0"/>
          <w:noProof/>
          <w:lang w:val="de-DE"/>
        </w:rPr>
        <w:t xml:space="preserve"> </w:t>
      </w:r>
      <w:r w:rsidRPr="00CE0063">
        <w:rPr>
          <w:rFonts w:cs="Arial"/>
          <w:b w:val="0"/>
          <w:noProof/>
          <w:lang w:val="de-DE"/>
        </w:rPr>
        <w:t>Am nächsten Tag wurde diese Maschine der American Airlines durch Terroristen als erste von zweien in einen der Zwillingstürme des World Trade Center</w:t>
      </w:r>
      <w:r w:rsidR="00253505">
        <w:rPr>
          <w:rFonts w:cs="Arial"/>
          <w:b w:val="0"/>
          <w:noProof/>
          <w:lang w:val="de-DE"/>
        </w:rPr>
        <w:t>s</w:t>
      </w:r>
      <w:r w:rsidRPr="00CE0063">
        <w:rPr>
          <w:rFonts w:cs="Arial"/>
          <w:b w:val="0"/>
          <w:noProof/>
          <w:lang w:val="de-DE"/>
        </w:rPr>
        <w:t xml:space="preserve"> gelenkt. Auf der Liste der Toten fand sich der Name </w:t>
      </w:r>
      <w:r>
        <w:rPr>
          <w:rFonts w:cs="Arial"/>
          <w:b w:val="0"/>
          <w:noProof/>
          <w:lang w:val="de-DE"/>
        </w:rPr>
        <w:t>dieser</w:t>
      </w:r>
      <w:r w:rsidRPr="00CE0063">
        <w:rPr>
          <w:rFonts w:cs="Arial"/>
          <w:b w:val="0"/>
          <w:noProof/>
          <w:lang w:val="de-DE"/>
        </w:rPr>
        <w:t xml:space="preserve"> Stewardess. Am Dienstag, dem 11. September, nur Stunden nach ihrer Umke</w:t>
      </w:r>
      <w:r>
        <w:rPr>
          <w:rFonts w:cs="Arial"/>
          <w:b w:val="0"/>
          <w:noProof/>
          <w:lang w:val="de-DE"/>
        </w:rPr>
        <w:t>hr zu Gott, war sie in die Ewigkeit gegangen</w:t>
      </w:r>
      <w:r w:rsidRPr="00CE0063">
        <w:rPr>
          <w:rFonts w:cs="Arial"/>
          <w:b w:val="0"/>
          <w:noProof/>
          <w:lang w:val="de-DE"/>
        </w:rPr>
        <w:t>.</w:t>
      </w:r>
    </w:p>
    <w:p w:rsidR="004D2D92" w:rsidRDefault="004D2D92" w:rsidP="008265EC">
      <w:pPr>
        <w:pStyle w:val="Absatzregulr"/>
        <w:numPr>
          <w:ilvl w:val="0"/>
          <w:numId w:val="0"/>
        </w:numPr>
      </w:pPr>
      <w:r>
        <w:t xml:space="preserve">So nimmt Gott Einfluss auf </w:t>
      </w:r>
      <w:r w:rsidR="00893DF9">
        <w:t>das</w:t>
      </w:r>
      <w:r>
        <w:t xml:space="preserve"> Leben viele</w:t>
      </w:r>
      <w:r w:rsidR="00253505">
        <w:t>r</w:t>
      </w:r>
      <w:r>
        <w:t xml:space="preserve"> Menschen. Es ist berührend, dass diese </w:t>
      </w:r>
      <w:r w:rsidR="00253505">
        <w:t>Stewardess</w:t>
      </w:r>
      <w:r>
        <w:t xml:space="preserve"> die Entscheidung für Jesus nicht vor sich hinschob. Nun wurde sie kurz vor ihrem Tod gerettet und wird mit uns auf der neuen Erde lebe</w:t>
      </w:r>
      <w:r w:rsidR="00253505">
        <w:t>n</w:t>
      </w:r>
      <w:r>
        <w:t>.</w:t>
      </w:r>
    </w:p>
    <w:p w:rsidR="004445C5" w:rsidRDefault="00253505" w:rsidP="008265EC">
      <w:pPr>
        <w:pStyle w:val="Absatzregulr"/>
        <w:numPr>
          <w:ilvl w:val="0"/>
          <w:numId w:val="0"/>
        </w:numPr>
      </w:pPr>
      <w:r>
        <w:t xml:space="preserve">Bei solchen Geschichten wird für uns sichtbar, wie sich das Reich Gottes ausbreitet. </w:t>
      </w:r>
      <w:r w:rsidR="004D2D92">
        <w:t>Heute werden wir uns mit zwei Bitten im „Unser Vater“ beschäftigen</w:t>
      </w:r>
      <w:r>
        <w:t xml:space="preserve">, die inhaltlich </w:t>
      </w:r>
      <w:r w:rsidR="007D0D4E">
        <w:t xml:space="preserve">eng </w:t>
      </w:r>
      <w:r>
        <w:t xml:space="preserve">miteinander </w:t>
      </w:r>
      <w:r>
        <w:lastRenderedPageBreak/>
        <w:t>verbunden sind</w:t>
      </w:r>
      <w:r w:rsidR="004D2D92">
        <w:t>. Es geht dabei um das Reich Gottes und um den Willen Gottes.</w:t>
      </w:r>
    </w:p>
    <w:p w:rsidR="004445C5" w:rsidRDefault="004D2D92" w:rsidP="004445C5">
      <w:pPr>
        <w:pStyle w:val="BlockzitatArial"/>
        <w:rPr>
          <w:rFonts w:cs="Arial"/>
          <w:noProof/>
          <w:lang w:val="de-DE"/>
        </w:rPr>
      </w:pPr>
      <w:r>
        <w:rPr>
          <w:rFonts w:cs="Arial"/>
          <w:noProof/>
          <w:lang w:val="de-DE"/>
        </w:rPr>
        <mc:AlternateContent>
          <mc:Choice Requires="wps">
            <w:drawing>
              <wp:anchor distT="0" distB="0" distL="114300" distR="114300" simplePos="0" relativeHeight="251648512" behindDoc="0" locked="0" layoutInCell="1" allowOverlap="1" wp14:anchorId="29FE2098" wp14:editId="1535281C">
                <wp:simplePos x="0" y="0"/>
                <wp:positionH relativeFrom="column">
                  <wp:posOffset>-53975</wp:posOffset>
                </wp:positionH>
                <wp:positionV relativeFrom="paragraph">
                  <wp:posOffset>-40005</wp:posOffset>
                </wp:positionV>
                <wp:extent cx="367665" cy="457200"/>
                <wp:effectExtent l="0" t="0" r="13335" b="19050"/>
                <wp:wrapNone/>
                <wp:docPr id="2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01F86" w:rsidRPr="005B338F" w:rsidRDefault="00E01F8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4.25pt;margin-top:-3.15pt;width:28.9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">
                <v:textbox>
                  <w:txbxContent>
                    <w:p w:rsidR="00E01F86" w:rsidRPr="005B338F" w:rsidRDefault="00E01F8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30754">
        <w:rPr>
          <w:rFonts w:cs="Arial"/>
          <w:noProof/>
          <w:lang w:val="de-DE"/>
        </w:rPr>
        <w:t>„</w:t>
      </w:r>
      <w:r w:rsidR="004445C5" w:rsidRPr="00B02F44">
        <w:rPr>
          <w:rFonts w:cs="Arial"/>
          <w:noProof/>
          <w:lang w:val="de-DE"/>
        </w:rPr>
        <w:t>Dein Reich komme, dein Wille geschehe auf der Erde, wie er im Himmel geschieht.</w:t>
      </w:r>
      <w:r w:rsidR="00F30754">
        <w:rPr>
          <w:rFonts w:cs="Arial"/>
          <w:noProof/>
          <w:lang w:val="de-DE"/>
        </w:rPr>
        <w:t>“</w:t>
      </w:r>
      <w:r w:rsidR="004445C5" w:rsidRPr="00B02F44">
        <w:rPr>
          <w:rFonts w:cs="Arial"/>
          <w:noProof/>
          <w:lang w:val="de-DE"/>
        </w:rPr>
        <w:t xml:space="preserve"> </w:t>
      </w:r>
      <w:r w:rsidR="000D2C1C">
        <w:rPr>
          <w:rFonts w:cs="Arial"/>
          <w:noProof/>
          <w:lang w:val="de-DE"/>
        </w:rPr>
        <w:t xml:space="preserve">Matthäus </w:t>
      </w:r>
      <w:r w:rsidR="004445C5" w:rsidRPr="00B02F44">
        <w:rPr>
          <w:rFonts w:cs="Arial"/>
          <w:noProof/>
          <w:lang w:val="de-DE"/>
        </w:rPr>
        <w:t>6</w:t>
      </w:r>
      <w:r w:rsidR="000D2C1C">
        <w:rPr>
          <w:rFonts w:cs="Arial"/>
          <w:noProof/>
          <w:lang w:val="de-DE"/>
        </w:rPr>
        <w:t>, 1</w:t>
      </w:r>
      <w:r w:rsidR="004445C5" w:rsidRPr="00B02F44">
        <w:rPr>
          <w:rFonts w:cs="Arial"/>
          <w:noProof/>
          <w:lang w:val="de-DE"/>
        </w:rPr>
        <w:t>0.</w:t>
      </w:r>
    </w:p>
    <w:p w:rsidR="00A402A1" w:rsidRDefault="0072695B" w:rsidP="00A402A1">
      <w:pPr>
        <w:pStyle w:val="berschrift1"/>
        <w:rPr>
          <w:rFonts w:cs="Arial"/>
          <w:noProof/>
          <w:lang w:val="de-DE"/>
        </w:rPr>
      </w:pPr>
      <w:bookmarkStart w:id="0" w:name="_Toc105061872"/>
      <w:bookmarkStart w:id="1" w:name="_Toc107376758"/>
      <w:bookmarkStart w:id="2" w:name="_Toc379471197"/>
      <w:r>
        <w:rPr>
          <w:rFonts w:cs="Arial"/>
          <w:noProof/>
          <w:lang w:val="de-DE"/>
        </w:rPr>
        <mc:AlternateContent>
          <mc:Choice Requires="wps">
            <w:drawing>
              <wp:anchor distT="0" distB="0" distL="114300" distR="114300" simplePos="0" relativeHeight="251647488" behindDoc="0" locked="0" layoutInCell="1" allowOverlap="1" wp14:anchorId="3AF24B30" wp14:editId="7C3B487A">
                <wp:simplePos x="0" y="0"/>
                <wp:positionH relativeFrom="column">
                  <wp:posOffset>-456247</wp:posOffset>
                </wp:positionH>
                <wp:positionV relativeFrom="paragraph">
                  <wp:posOffset>65723</wp:posOffset>
                </wp:positionV>
                <wp:extent cx="367665" cy="457200"/>
                <wp:effectExtent l="0" t="0" r="13335" b="19050"/>
                <wp:wrapNone/>
                <wp:docPr id="1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03300" w:rsidRPr="005B338F" w:rsidRDefault="0020330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left:0;text-align:left;margin-left:-35.9pt;margin-top:5.2pt;width:28.95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fKwIAAFkEAAAOAAAAZHJzL2Uyb0RvYy54bWysVNuO2yAQfa/Uf0C8N3bSJJu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">
                <v:textbox>
                  <w:txbxContent>
                    <w:p w:rsidR="00203300" w:rsidRPr="005B338F" w:rsidRDefault="0020330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EE6EFA">
        <w:rPr>
          <w:rFonts w:cs="Arial"/>
          <w:noProof/>
          <w:lang w:val="de-DE"/>
        </w:rPr>
        <w:t>Dein Reich komme</w:t>
      </w:r>
      <w:bookmarkEnd w:id="2"/>
    </w:p>
    <w:p w:rsidR="00964929" w:rsidRDefault="00F30754" w:rsidP="004D2D92">
      <w:pPr>
        <w:pStyle w:val="Absatzregulr"/>
        <w:numPr>
          <w:ilvl w:val="0"/>
          <w:numId w:val="0"/>
        </w:numPr>
      </w:pPr>
      <w:r>
        <w:t>Das Königreich</w:t>
      </w:r>
      <w:r w:rsidR="00AB0673">
        <w:t xml:space="preserve"> Gottes, so kann man nämlich dieses griechische Wort übersetzen, soll </w:t>
      </w:r>
      <w:r>
        <w:t xml:space="preserve">kommen. </w:t>
      </w:r>
      <w:r w:rsidR="007D0D4E">
        <w:t>Diese Bitte kann uns nicht überraschen, denn in der Verkündigung des Evangeliums ist das Reich Gottes ein zentrales Thema</w:t>
      </w:r>
      <w:r w:rsidR="00893DF9">
        <w:t>,</w:t>
      </w:r>
      <w:r w:rsidR="007D0D4E">
        <w:t xml:space="preserve"> über das die Menschen aufgeklärt werden. So berichtet Lukas i</w:t>
      </w:r>
      <w:r w:rsidR="00BB7850">
        <w:t xml:space="preserve">n der Apostelgeschichte </w:t>
      </w:r>
      <w:r w:rsidR="007D0D4E">
        <w:t>über den</w:t>
      </w:r>
      <w:r w:rsidR="00BB7850">
        <w:t xml:space="preserve"> Dienst des Paulus während seiner Gefangenschaft in Rom:</w:t>
      </w:r>
    </w:p>
    <w:p w:rsidR="00BB7850" w:rsidRPr="00BB7850" w:rsidRDefault="007D0D4E" w:rsidP="00BB7850">
      <w:pPr>
        <w:pStyle w:val="BlockzitatArial"/>
        <w:rPr>
          <w:rFonts w:cs="Arial"/>
          <w:noProof/>
          <w:lang w:val="de-DE"/>
        </w:rPr>
      </w:pPr>
      <w:r>
        <w:rPr>
          <w:rFonts w:cs="Arial"/>
          <w:noProof/>
          <w:lang w:val="de-DE"/>
        </w:rPr>
        <mc:AlternateContent>
          <mc:Choice Requires="wps">
            <w:drawing>
              <wp:anchor distT="0" distB="0" distL="114300" distR="114300" simplePos="0" relativeHeight="251677184" behindDoc="0" locked="0" layoutInCell="1" allowOverlap="1" wp14:anchorId="09585A93" wp14:editId="1D975C65">
                <wp:simplePos x="0" y="0"/>
                <wp:positionH relativeFrom="column">
                  <wp:posOffset>-55245</wp:posOffset>
                </wp:positionH>
                <wp:positionV relativeFrom="paragraph">
                  <wp:posOffset>11430</wp:posOffset>
                </wp:positionV>
                <wp:extent cx="367665" cy="457200"/>
                <wp:effectExtent l="0" t="0" r="13335" b="19050"/>
                <wp:wrapNone/>
                <wp:docPr id="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07342" w:rsidRPr="005B338F" w:rsidRDefault="0060734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35pt;margin-top:.9pt;width:28.95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8MLKwIAAFgEAAAOAAAAZHJzL2Uyb0RvYy54bWysVNuO2yAQfa/Uf0C8N3bSJJu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">
                <v:textbox>
                  <w:txbxContent>
                    <w:p w:rsidR="00607342" w:rsidRPr="005B338F" w:rsidRDefault="0060734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7850" w:rsidRPr="00BB7850">
        <w:rPr>
          <w:rFonts w:cs="Arial"/>
          <w:noProof/>
          <w:lang w:val="de-DE"/>
        </w:rPr>
        <w:t xml:space="preserve">„Paulus verkündete ihnen die Botschaft vom Reich Gottes und lehrte sie alles über Jesus Christus, den Herrn.“ </w:t>
      </w:r>
      <w:r w:rsidR="000D2C1C">
        <w:rPr>
          <w:rFonts w:cs="Arial"/>
          <w:noProof/>
          <w:lang w:val="de-DE"/>
        </w:rPr>
        <w:t xml:space="preserve">Apostelgeschichte </w:t>
      </w:r>
      <w:r w:rsidR="00BB7850" w:rsidRPr="00BB7850">
        <w:rPr>
          <w:rFonts w:cs="Arial"/>
          <w:noProof/>
          <w:lang w:val="de-DE"/>
        </w:rPr>
        <w:t>28</w:t>
      </w:r>
      <w:r w:rsidR="000D2C1C">
        <w:rPr>
          <w:rFonts w:cs="Arial"/>
          <w:noProof/>
          <w:lang w:val="de-DE"/>
        </w:rPr>
        <w:t>, 3</w:t>
      </w:r>
      <w:r w:rsidR="00BB7850" w:rsidRPr="00BB7850">
        <w:rPr>
          <w:rFonts w:cs="Arial"/>
          <w:noProof/>
          <w:lang w:val="de-DE"/>
        </w:rPr>
        <w:t>1.</w:t>
      </w:r>
    </w:p>
    <w:p w:rsidR="00BB7850" w:rsidRDefault="007D0D4E" w:rsidP="004D2D92">
      <w:pPr>
        <w:pStyle w:val="Absatzregulr"/>
        <w:numPr>
          <w:ilvl w:val="0"/>
          <w:numId w:val="0"/>
        </w:numPr>
      </w:pPr>
      <w:r>
        <w:rPr>
          <w:rFonts w:cs="Arial"/>
          <w:noProof/>
          <w:lang w:val="de-DE"/>
        </w:rPr>
        <mc:AlternateContent>
          <mc:Choice Requires="wps">
            <w:drawing>
              <wp:anchor distT="0" distB="0" distL="114300" distR="114300" simplePos="0" relativeHeight="251675136" behindDoc="0" locked="0" layoutInCell="1" allowOverlap="1" wp14:anchorId="07FAD1EA" wp14:editId="3C53A51F">
                <wp:simplePos x="0" y="0"/>
                <wp:positionH relativeFrom="column">
                  <wp:posOffset>-55245</wp:posOffset>
                </wp:positionH>
                <wp:positionV relativeFrom="paragraph">
                  <wp:posOffset>430530</wp:posOffset>
                </wp:positionV>
                <wp:extent cx="367665" cy="457200"/>
                <wp:effectExtent l="0" t="0" r="13335" b="19050"/>
                <wp:wrapNone/>
                <wp:docPr id="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C326D" w:rsidRPr="005B338F" w:rsidRDefault="00AC326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35pt;margin-top:33.9pt;width:28.95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">
                <v:textbox>
                  <w:txbxContent>
                    <w:p w:rsidR="00AC326D" w:rsidRPr="005B338F" w:rsidRDefault="00AC326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7850">
        <w:t xml:space="preserve">Das Reich Gottes </w:t>
      </w:r>
      <w:r>
        <w:t>gehört</w:t>
      </w:r>
      <w:r w:rsidR="00BB7850">
        <w:t xml:space="preserve"> </w:t>
      </w:r>
      <w:r w:rsidR="00893DF9">
        <w:t xml:space="preserve">also </w:t>
      </w:r>
      <w:r>
        <w:t>zur</w:t>
      </w:r>
      <w:r w:rsidR="00BB7850">
        <w:t xml:space="preserve"> Verkündigung des Eva</w:t>
      </w:r>
      <w:r>
        <w:t>ngeliums</w:t>
      </w:r>
      <w:r w:rsidR="00BB7850">
        <w:t>. Jesus selbst sagt:</w:t>
      </w:r>
    </w:p>
    <w:p w:rsidR="00A22E4E" w:rsidRPr="005853BD" w:rsidRDefault="00A22E4E" w:rsidP="005853BD">
      <w:pPr>
        <w:pStyle w:val="BlockzitatArial"/>
        <w:rPr>
          <w:rFonts w:cs="Arial"/>
          <w:noProof/>
          <w:lang w:val="de-DE"/>
        </w:rPr>
      </w:pPr>
      <w:r w:rsidRPr="005853BD">
        <w:rPr>
          <w:rFonts w:cs="Arial"/>
          <w:noProof/>
          <w:lang w:val="de-DE"/>
        </w:rPr>
        <w:t xml:space="preserve">„Die Zeit ist gekommen, das Reich Gottes ist nahe. Kehrt um und glaubt diese gute Botschaft!“ </w:t>
      </w:r>
      <w:r w:rsidR="000D2C1C">
        <w:rPr>
          <w:rFonts w:cs="Arial"/>
          <w:noProof/>
          <w:lang w:val="de-DE"/>
        </w:rPr>
        <w:t xml:space="preserve">Markus </w:t>
      </w:r>
      <w:r w:rsidRPr="005853BD">
        <w:rPr>
          <w:rFonts w:cs="Arial"/>
          <w:noProof/>
          <w:lang w:val="de-DE"/>
        </w:rPr>
        <w:t>1</w:t>
      </w:r>
      <w:r w:rsidR="000D2C1C">
        <w:rPr>
          <w:rFonts w:cs="Arial"/>
          <w:noProof/>
          <w:lang w:val="de-DE"/>
        </w:rPr>
        <w:t>, 1</w:t>
      </w:r>
      <w:r w:rsidRPr="005853BD">
        <w:rPr>
          <w:rFonts w:cs="Arial"/>
          <w:noProof/>
          <w:lang w:val="de-DE"/>
        </w:rPr>
        <w:t>5.</w:t>
      </w:r>
    </w:p>
    <w:p w:rsidR="00F30754" w:rsidRDefault="00607342" w:rsidP="004D2D92">
      <w:pPr>
        <w:pStyle w:val="Absatzregulr"/>
        <w:numPr>
          <w:ilvl w:val="0"/>
          <w:numId w:val="0"/>
        </w:numPr>
      </w:pPr>
      <w:r>
        <w:rPr>
          <w:rFonts w:cs="Arial"/>
          <w:noProof/>
          <w:lang w:val="de-DE"/>
        </w:rPr>
        <mc:AlternateContent>
          <mc:Choice Requires="wps">
            <w:drawing>
              <wp:anchor distT="0" distB="0" distL="114300" distR="114300" simplePos="0" relativeHeight="251679232" behindDoc="0" locked="0" layoutInCell="1" allowOverlap="1" wp14:anchorId="6FF2690E" wp14:editId="41B53346">
                <wp:simplePos x="0" y="0"/>
                <wp:positionH relativeFrom="column">
                  <wp:posOffset>-418465</wp:posOffset>
                </wp:positionH>
                <wp:positionV relativeFrom="paragraph">
                  <wp:posOffset>352108</wp:posOffset>
                </wp:positionV>
                <wp:extent cx="367665" cy="457200"/>
                <wp:effectExtent l="0" t="0" r="13335" b="19050"/>
                <wp:wrapNone/>
                <wp:docPr id="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07342" w:rsidRPr="005B338F" w:rsidRDefault="0060734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2.95pt;margin-top:27.75pt;width:28.95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YoKwIAAFgEAAAOAAAAZHJzL2Uyb0RvYy54bWysVNuO2yAQfa/Uf0C8N3bSJJu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">
                <v:textbox>
                  <w:txbxContent>
                    <w:p w:rsidR="00607342" w:rsidRPr="005B338F" w:rsidRDefault="0060734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22E4E">
        <w:t xml:space="preserve">Und als die Pharisäer Jesus fragten, wann das Reich Gottes kommen würde, antwortet </w:t>
      </w:r>
      <w:r w:rsidR="00453365">
        <w:t>er</w:t>
      </w:r>
      <w:r w:rsidR="00A22E4E">
        <w:t>:</w:t>
      </w:r>
    </w:p>
    <w:p w:rsidR="00A22E4E" w:rsidRPr="005853BD" w:rsidRDefault="00A22E4E" w:rsidP="005853BD">
      <w:pPr>
        <w:pStyle w:val="BlockzitatArial"/>
        <w:rPr>
          <w:rFonts w:cs="Arial"/>
          <w:noProof/>
          <w:lang w:val="de-DE"/>
        </w:rPr>
      </w:pPr>
      <w:r w:rsidRPr="005853BD">
        <w:rPr>
          <w:rFonts w:cs="Arial"/>
          <w:noProof/>
          <w:lang w:val="de-DE"/>
        </w:rPr>
        <w:t xml:space="preserve">„Das Reich Gottes ist mitten unter euch.“ </w:t>
      </w:r>
      <w:r w:rsidR="000D2C1C">
        <w:rPr>
          <w:rFonts w:cs="Arial"/>
          <w:noProof/>
          <w:lang w:val="de-DE"/>
        </w:rPr>
        <w:t>Lukas 1</w:t>
      </w:r>
      <w:r w:rsidRPr="005853BD">
        <w:rPr>
          <w:rFonts w:cs="Arial"/>
          <w:noProof/>
          <w:lang w:val="de-DE"/>
        </w:rPr>
        <w:t>7</w:t>
      </w:r>
      <w:r w:rsidR="000D2C1C">
        <w:rPr>
          <w:rFonts w:cs="Arial"/>
          <w:noProof/>
          <w:lang w:val="de-DE"/>
        </w:rPr>
        <w:t>, 2</w:t>
      </w:r>
      <w:r w:rsidRPr="005853BD">
        <w:rPr>
          <w:rFonts w:cs="Arial"/>
          <w:noProof/>
          <w:lang w:val="de-DE"/>
        </w:rPr>
        <w:t>1.</w:t>
      </w:r>
    </w:p>
    <w:p w:rsidR="00BB7850" w:rsidRDefault="00A22E4E" w:rsidP="004D2D92">
      <w:pPr>
        <w:pStyle w:val="Absatzregulr"/>
        <w:numPr>
          <w:ilvl w:val="0"/>
          <w:numId w:val="0"/>
        </w:numPr>
      </w:pPr>
      <w:r>
        <w:t xml:space="preserve">Leider haben die Pharisäer nicht begriffen, was Jesus damit </w:t>
      </w:r>
      <w:r w:rsidR="00BB7850">
        <w:t>andeutet</w:t>
      </w:r>
      <w:r>
        <w:t>. Er</w:t>
      </w:r>
      <w:r w:rsidR="00BB7850">
        <w:t xml:space="preserve"> ist der König des Reiches Gottes, deshalb ist das Reich Gottes in ihrer Mitte, </w:t>
      </w:r>
      <w:r w:rsidR="00893DF9">
        <w:t>denn</w:t>
      </w:r>
      <w:r w:rsidR="00BB7850">
        <w:t xml:space="preserve"> Jesus </w:t>
      </w:r>
      <w:r w:rsidR="00893DF9">
        <w:t xml:space="preserve">steht </w:t>
      </w:r>
      <w:r w:rsidR="00453365">
        <w:t xml:space="preserve">in ihrer Mitte. Er ist der Repräsentant des Reiches Gottes. </w:t>
      </w:r>
      <w:r w:rsidR="00BB7850">
        <w:t xml:space="preserve">Wo der König ist, da </w:t>
      </w:r>
      <w:r w:rsidR="00453365">
        <w:t>wird</w:t>
      </w:r>
      <w:r w:rsidR="00BB7850">
        <w:t xml:space="preserve"> etwas vom Glanz seines Reiches sichtbar.</w:t>
      </w:r>
    </w:p>
    <w:p w:rsidR="00291D93" w:rsidRDefault="00BB7850" w:rsidP="004D2D92">
      <w:pPr>
        <w:pStyle w:val="Absatzregulr"/>
        <w:numPr>
          <w:ilvl w:val="0"/>
          <w:numId w:val="0"/>
        </w:numPr>
      </w:pPr>
      <w:r>
        <w:t xml:space="preserve">Nun, wenn wir dafür beten, dass das Reich Gottes komme, dann muss noch ein anderes Reich </w:t>
      </w:r>
      <w:r w:rsidR="00453365">
        <w:t>existieren</w:t>
      </w:r>
      <w:r>
        <w:t xml:space="preserve">. </w:t>
      </w:r>
      <w:r w:rsidR="00453365">
        <w:t xml:space="preserve">Die Bibel lehrt tatsächlich, dass es zwei </w:t>
      </w:r>
      <w:r w:rsidR="005F75CF">
        <w:t>grundlegend verschiedene Königreiche</w:t>
      </w:r>
      <w:r w:rsidR="00453365">
        <w:t xml:space="preserve"> gibt</w:t>
      </w:r>
      <w:r w:rsidR="005F75CF">
        <w:t>. Diese beiden Reiche werden deshalb auch verschieden charakterisiert z.B. das Reich des Lichts im Gegensatz zum Reich der Finsternis. So sagt Jesus zu Paulus bei seiner Berufung:</w:t>
      </w:r>
    </w:p>
    <w:p w:rsidR="00291D93" w:rsidRPr="005853BD" w:rsidRDefault="00607342" w:rsidP="005853BD">
      <w:pPr>
        <w:pStyle w:val="BlockzitatArial"/>
        <w:rPr>
          <w:rFonts w:cs="Arial"/>
          <w:noProof/>
          <w:lang w:val="de-DE"/>
        </w:rPr>
      </w:pPr>
      <w:r>
        <w:rPr>
          <w:rFonts w:cs="Arial"/>
          <w:noProof/>
          <w:lang w:val="de-DE"/>
        </w:rPr>
        <mc:AlternateContent>
          <mc:Choice Requires="wps">
            <w:drawing>
              <wp:anchor distT="0" distB="0" distL="114300" distR="114300" simplePos="0" relativeHeight="251681280" behindDoc="0" locked="0" layoutInCell="1" allowOverlap="1" wp14:anchorId="5F7CE190" wp14:editId="54E6490C">
                <wp:simplePos x="0" y="0"/>
                <wp:positionH relativeFrom="column">
                  <wp:posOffset>-50800</wp:posOffset>
                </wp:positionH>
                <wp:positionV relativeFrom="paragraph">
                  <wp:posOffset>16510</wp:posOffset>
                </wp:positionV>
                <wp:extent cx="367665" cy="457200"/>
                <wp:effectExtent l="0" t="0" r="13335" b="19050"/>
                <wp:wrapNone/>
                <wp:docPr id="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07342" w:rsidRPr="005B338F" w:rsidRDefault="0060734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pt;margin-top:1.3pt;width:28.95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jbKwIAAFg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">
                <v:textbox>
                  <w:txbxContent>
                    <w:p w:rsidR="00607342" w:rsidRPr="005B338F" w:rsidRDefault="0060734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F75CF">
        <w:rPr>
          <w:rFonts w:cs="Arial"/>
          <w:noProof/>
          <w:lang w:val="de-DE"/>
        </w:rPr>
        <w:t>„</w:t>
      </w:r>
      <w:r w:rsidR="00291D93" w:rsidRPr="005853BD">
        <w:rPr>
          <w:rFonts w:cs="Arial"/>
          <w:noProof/>
          <w:lang w:val="de-DE"/>
        </w:rPr>
        <w:t xml:space="preserve">Öffne </w:t>
      </w:r>
      <w:r w:rsidR="005F75CF">
        <w:rPr>
          <w:rFonts w:cs="Arial"/>
          <w:noProof/>
          <w:lang w:val="de-DE"/>
        </w:rPr>
        <w:t>den Menschen</w:t>
      </w:r>
      <w:r w:rsidR="00291D93" w:rsidRPr="005853BD">
        <w:rPr>
          <w:rFonts w:cs="Arial"/>
          <w:noProof/>
          <w:lang w:val="de-DE"/>
        </w:rPr>
        <w:t xml:space="preserve"> die Augen, damit sie umkehren und sich von der Finsternis zum Licht wenden und von der Macht des Satans zu Gott. Dann werden ihnen ihre Sünden vergeben, und sie werden zusammen mit allen anderen, die durch den Glauben an mich zu Got</w:t>
      </w:r>
      <w:r w:rsidR="005F75CF">
        <w:rPr>
          <w:rFonts w:cs="Arial"/>
          <w:noProof/>
          <w:lang w:val="de-DE"/>
        </w:rPr>
        <w:t>tes heiligem Volk gehören, ein ewiges</w:t>
      </w:r>
      <w:r w:rsidR="00291D93" w:rsidRPr="005853BD">
        <w:rPr>
          <w:rFonts w:cs="Arial"/>
          <w:noProof/>
          <w:lang w:val="de-DE"/>
        </w:rPr>
        <w:t xml:space="preserve"> Erbe erhalten.</w:t>
      </w:r>
      <w:r w:rsidR="005F75CF">
        <w:rPr>
          <w:rFonts w:cs="Arial"/>
          <w:noProof/>
          <w:lang w:val="de-DE"/>
        </w:rPr>
        <w:t>“</w:t>
      </w:r>
      <w:r w:rsidR="00291D93" w:rsidRPr="005853BD">
        <w:rPr>
          <w:rFonts w:cs="Arial"/>
          <w:noProof/>
          <w:lang w:val="de-DE"/>
        </w:rPr>
        <w:t xml:space="preserve"> </w:t>
      </w:r>
      <w:r w:rsidR="000D2C1C">
        <w:rPr>
          <w:rFonts w:cs="Arial"/>
          <w:noProof/>
          <w:lang w:val="de-DE"/>
        </w:rPr>
        <w:t xml:space="preserve">Apostelgeschichte </w:t>
      </w:r>
      <w:r w:rsidR="00291D93" w:rsidRPr="005853BD">
        <w:rPr>
          <w:rFonts w:cs="Arial"/>
          <w:noProof/>
          <w:lang w:val="de-DE"/>
        </w:rPr>
        <w:t>26</w:t>
      </w:r>
      <w:r w:rsidR="000D2C1C">
        <w:rPr>
          <w:rFonts w:cs="Arial"/>
          <w:noProof/>
          <w:lang w:val="de-DE"/>
        </w:rPr>
        <w:t>, 1</w:t>
      </w:r>
      <w:r w:rsidR="00291D93" w:rsidRPr="005853BD">
        <w:rPr>
          <w:rFonts w:cs="Arial"/>
          <w:noProof/>
          <w:lang w:val="de-DE"/>
        </w:rPr>
        <w:t>8</w:t>
      </w:r>
      <w:r w:rsidR="005F75CF">
        <w:rPr>
          <w:rFonts w:cs="Arial"/>
          <w:noProof/>
          <w:lang w:val="de-DE"/>
        </w:rPr>
        <w:t>.</w:t>
      </w:r>
    </w:p>
    <w:p w:rsidR="004D2D92" w:rsidRDefault="00453365" w:rsidP="004D2D92">
      <w:pPr>
        <w:pStyle w:val="Absatzregulr"/>
        <w:numPr>
          <w:ilvl w:val="0"/>
          <w:numId w:val="0"/>
        </w:numPr>
      </w:pPr>
      <w:r>
        <w:t xml:space="preserve">Wer zu Jesus kommt, der wechselt das Reich. Er entzieht sich dem Einfluss des einen Reiches und setzt sich dem Einfluss des anderen Reiches aus. Paulus schreibt den Kolossern, </w:t>
      </w:r>
      <w:r w:rsidR="005F75CF">
        <w:t xml:space="preserve">was </w:t>
      </w:r>
      <w:r w:rsidR="00893DF9">
        <w:t>geschah</w:t>
      </w:r>
      <w:r w:rsidR="005F75CF">
        <w:t xml:space="preserve">, </w:t>
      </w:r>
      <w:r>
        <w:t>als</w:t>
      </w:r>
      <w:r w:rsidR="005F75CF">
        <w:t xml:space="preserve"> sie ihr Leben Jesus anvertrauten:</w:t>
      </w:r>
    </w:p>
    <w:p w:rsidR="00291D93" w:rsidRPr="005853BD" w:rsidRDefault="007D0F0D" w:rsidP="005853BD">
      <w:pPr>
        <w:pStyle w:val="BlockzitatArial"/>
        <w:rPr>
          <w:rFonts w:cs="Arial"/>
          <w:noProof/>
          <w:lang w:val="de-DE"/>
        </w:rPr>
      </w:pPr>
      <w:r>
        <w:rPr>
          <w:rFonts w:cs="Arial"/>
          <w:noProof/>
          <w:lang w:val="de-DE"/>
        </w:rPr>
        <mc:AlternateContent>
          <mc:Choice Requires="wps">
            <w:drawing>
              <wp:anchor distT="0" distB="0" distL="114300" distR="114300" simplePos="0" relativeHeight="251683328" behindDoc="0" locked="0" layoutInCell="1" allowOverlap="1" wp14:anchorId="3D958E92" wp14:editId="2D8B3F0C">
                <wp:simplePos x="0" y="0"/>
                <wp:positionH relativeFrom="column">
                  <wp:posOffset>-93663</wp:posOffset>
                </wp:positionH>
                <wp:positionV relativeFrom="paragraph">
                  <wp:posOffset>1270</wp:posOffset>
                </wp:positionV>
                <wp:extent cx="367665" cy="457200"/>
                <wp:effectExtent l="0" t="0" r="13335" b="19050"/>
                <wp:wrapNone/>
                <wp:docPr id="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0F0D" w:rsidRPr="005B338F" w:rsidRDefault="007D0F0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7.4pt;margin-top:.1pt;width:28.95pt;height:3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GfKwIAAFgEAAAOAAAAZHJzL2Uyb0RvYy54bWysVNuO2yAQfa/Uf0C8N3bSJJu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">
                <v:textbox>
                  <w:txbxContent>
                    <w:p w:rsidR="007D0F0D" w:rsidRPr="005B338F" w:rsidRDefault="007D0F0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91D93" w:rsidRPr="005853BD">
        <w:rPr>
          <w:rFonts w:cs="Arial"/>
          <w:noProof/>
          <w:lang w:val="de-DE"/>
        </w:rPr>
        <w:t xml:space="preserve">„Gott hat uns aus der Gewalt der Finsternis befreit und hat uns in das Reich versetzt, in dem sein geliebter Sohn regiert.“ </w:t>
      </w:r>
      <w:r w:rsidR="000D2C1C">
        <w:rPr>
          <w:rFonts w:cs="Arial"/>
          <w:noProof/>
          <w:lang w:val="de-DE"/>
        </w:rPr>
        <w:t xml:space="preserve">Kolosser </w:t>
      </w:r>
      <w:r w:rsidR="00291D93" w:rsidRPr="005853BD">
        <w:rPr>
          <w:rFonts w:cs="Arial"/>
          <w:noProof/>
          <w:lang w:val="de-DE"/>
        </w:rPr>
        <w:t>1</w:t>
      </w:r>
      <w:r w:rsidR="000D2C1C">
        <w:rPr>
          <w:rFonts w:cs="Arial"/>
          <w:noProof/>
          <w:lang w:val="de-DE"/>
        </w:rPr>
        <w:t>, 1</w:t>
      </w:r>
      <w:r w:rsidR="00291D93" w:rsidRPr="005853BD">
        <w:rPr>
          <w:rFonts w:cs="Arial"/>
          <w:noProof/>
          <w:lang w:val="de-DE"/>
        </w:rPr>
        <w:t>3.</w:t>
      </w:r>
    </w:p>
    <w:p w:rsidR="00291D93" w:rsidRDefault="00453365" w:rsidP="004D2D92">
      <w:pPr>
        <w:pStyle w:val="Absatzregulr"/>
        <w:numPr>
          <w:ilvl w:val="0"/>
          <w:numId w:val="0"/>
        </w:numPr>
      </w:pPr>
      <w:r>
        <w:t xml:space="preserve">Seit dem Sündenfall befindet sich die Welt unter der Herrschaft des Teufels. </w:t>
      </w:r>
      <w:r w:rsidR="00291D93">
        <w:t xml:space="preserve">Paulus </w:t>
      </w:r>
      <w:r w:rsidR="00CD6301">
        <w:t>sagt</w:t>
      </w:r>
      <w:r w:rsidR="00291D93">
        <w:t>:</w:t>
      </w:r>
    </w:p>
    <w:p w:rsidR="00291D93" w:rsidRPr="005853BD" w:rsidRDefault="007D0F0D" w:rsidP="005853BD">
      <w:pPr>
        <w:pStyle w:val="BlockzitatArial"/>
        <w:rPr>
          <w:rFonts w:cs="Arial"/>
          <w:noProof/>
          <w:lang w:val="de-DE"/>
        </w:rPr>
      </w:pPr>
      <w:r>
        <w:rPr>
          <w:rFonts w:cs="Arial"/>
          <w:noProof/>
          <w:lang w:val="de-DE"/>
        </w:rPr>
        <mc:AlternateContent>
          <mc:Choice Requires="wps">
            <w:drawing>
              <wp:anchor distT="0" distB="0" distL="114300" distR="114300" simplePos="0" relativeHeight="251685376" behindDoc="0" locked="0" layoutInCell="1" allowOverlap="1" wp14:anchorId="2076941B" wp14:editId="001C87A2">
                <wp:simplePos x="0" y="0"/>
                <wp:positionH relativeFrom="column">
                  <wp:posOffset>-50482</wp:posOffset>
                </wp:positionH>
                <wp:positionV relativeFrom="paragraph">
                  <wp:posOffset>16828</wp:posOffset>
                </wp:positionV>
                <wp:extent cx="367665" cy="457200"/>
                <wp:effectExtent l="0" t="0" r="13335" b="19050"/>
                <wp:wrapNone/>
                <wp:docPr id="1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0F0D" w:rsidRPr="005B338F" w:rsidRDefault="007D0F0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5pt;margin-top:1.35pt;width:28.95pt;height: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">
                <v:textbox>
                  <w:txbxContent>
                    <w:p w:rsidR="007D0F0D" w:rsidRPr="005B338F" w:rsidRDefault="007D0F0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D6301" w:rsidRPr="005853BD">
        <w:rPr>
          <w:rFonts w:cs="Arial"/>
          <w:noProof/>
          <w:lang w:val="de-DE"/>
        </w:rPr>
        <w:t>„</w:t>
      </w:r>
      <w:r w:rsidR="00291D93" w:rsidRPr="005853BD">
        <w:rPr>
          <w:rFonts w:cs="Arial"/>
          <w:noProof/>
          <w:lang w:val="de-DE"/>
        </w:rPr>
        <w:t xml:space="preserve">Der Gott dieser Welt hat </w:t>
      </w:r>
      <w:r w:rsidR="006C5410">
        <w:rPr>
          <w:rFonts w:cs="Arial"/>
          <w:noProof/>
          <w:lang w:val="de-DE"/>
        </w:rPr>
        <w:t>die Ungläubigen</w:t>
      </w:r>
      <w:r w:rsidR="00291D93" w:rsidRPr="005853BD">
        <w:rPr>
          <w:rFonts w:cs="Arial"/>
          <w:noProof/>
          <w:lang w:val="de-DE"/>
        </w:rPr>
        <w:t xml:space="preserve"> mit Blindheit geschlagen, sodass ihr Verständnis verfinstert ist und sie den strahlenden Glanz des Evangeliums nicht sehen, den Glanz der Botschaft von der Herrlichkeit dessen, der Gottes Ebenbild ist – Christus.</w:t>
      </w:r>
      <w:r w:rsidR="00CD6301" w:rsidRPr="005853BD">
        <w:rPr>
          <w:rFonts w:cs="Arial"/>
          <w:noProof/>
          <w:lang w:val="de-DE"/>
        </w:rPr>
        <w:t>“</w:t>
      </w:r>
      <w:r w:rsidR="00291D93" w:rsidRPr="005853BD">
        <w:rPr>
          <w:rFonts w:cs="Arial"/>
          <w:noProof/>
          <w:lang w:val="de-DE"/>
        </w:rPr>
        <w:t xml:space="preserve"> </w:t>
      </w:r>
      <w:r w:rsidR="000D2C1C">
        <w:rPr>
          <w:rFonts w:cs="Arial"/>
          <w:noProof/>
          <w:lang w:val="de-DE"/>
        </w:rPr>
        <w:t xml:space="preserve">2. Korinther </w:t>
      </w:r>
      <w:r w:rsidR="00291D93" w:rsidRPr="005853BD">
        <w:rPr>
          <w:rFonts w:cs="Arial"/>
          <w:noProof/>
          <w:lang w:val="de-DE"/>
        </w:rPr>
        <w:t>4</w:t>
      </w:r>
      <w:r w:rsidR="000D2C1C">
        <w:rPr>
          <w:rFonts w:cs="Arial"/>
          <w:noProof/>
          <w:lang w:val="de-DE"/>
        </w:rPr>
        <w:t>, 4</w:t>
      </w:r>
      <w:r w:rsidR="00CD6301" w:rsidRPr="005853BD">
        <w:rPr>
          <w:rFonts w:cs="Arial"/>
          <w:noProof/>
          <w:lang w:val="de-DE"/>
        </w:rPr>
        <w:t>.</w:t>
      </w:r>
    </w:p>
    <w:p w:rsidR="00CD6301" w:rsidRDefault="006C5410" w:rsidP="004D2D92">
      <w:pPr>
        <w:pStyle w:val="Absatzregulr"/>
        <w:numPr>
          <w:ilvl w:val="0"/>
          <w:numId w:val="0"/>
        </w:numPr>
      </w:pPr>
      <w:r>
        <w:t>Der</w:t>
      </w:r>
      <w:r w:rsidR="00CD6301">
        <w:t xml:space="preserve"> Gott dieser </w:t>
      </w:r>
      <w:r w:rsidR="00453365">
        <w:t xml:space="preserve">Welt </w:t>
      </w:r>
      <w:r>
        <w:t>ist der Teufel, der sein Reich verteidigt. Mit allen Mitteln will er die Menschen vom Evangelium und letztlich von Jesus fernhalten.</w:t>
      </w:r>
    </w:p>
    <w:p w:rsidR="007D16D4" w:rsidRDefault="007D16D4" w:rsidP="007D16D4">
      <w:pPr>
        <w:pStyle w:val="Absatzregulr"/>
        <w:numPr>
          <w:ilvl w:val="0"/>
          <w:numId w:val="0"/>
        </w:numPr>
      </w:pPr>
      <w:r>
        <w:rPr>
          <w:rFonts w:cs="Arial"/>
          <w:noProof/>
          <w:lang w:val="de-DE"/>
        </w:rPr>
        <mc:AlternateContent>
          <mc:Choice Requires="wps">
            <w:drawing>
              <wp:anchor distT="0" distB="0" distL="114300" distR="114300" simplePos="0" relativeHeight="251672064" behindDoc="0" locked="0" layoutInCell="1" allowOverlap="1" wp14:anchorId="618C11B0" wp14:editId="558F83D9">
                <wp:simplePos x="0" y="0"/>
                <wp:positionH relativeFrom="column">
                  <wp:posOffset>-39687</wp:posOffset>
                </wp:positionH>
                <wp:positionV relativeFrom="paragraph">
                  <wp:posOffset>929958</wp:posOffset>
                </wp:positionV>
                <wp:extent cx="367665" cy="457200"/>
                <wp:effectExtent l="0" t="0" r="13335" b="19050"/>
                <wp:wrapNone/>
                <wp:docPr id="1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16D4" w:rsidRPr="005B338F" w:rsidRDefault="007D16D4" w:rsidP="007D16D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4" type="#_x0000_t202" style="position:absolute;margin-left:-3.1pt;margin-top:73.25pt;width:28.95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">
                <v:textbox>
                  <w:txbxContent>
                    <w:p w:rsidR="007D16D4" w:rsidRPr="005B338F" w:rsidRDefault="007D16D4" w:rsidP="007D16D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C5410">
        <w:t xml:space="preserve">Für eine bestimmte </w:t>
      </w:r>
      <w:r w:rsidR="00D468E0">
        <w:t xml:space="preserve">und begrenzte </w:t>
      </w:r>
      <w:r w:rsidR="006C5410">
        <w:t>Zeit hat der Teufel die Herrschaft über die</w:t>
      </w:r>
      <w:r w:rsidR="00D468E0">
        <w:t>se</w:t>
      </w:r>
      <w:r w:rsidR="006C5410">
        <w:t xml:space="preserve"> </w:t>
      </w:r>
      <w:r w:rsidR="00D468E0">
        <w:t>Erde</w:t>
      </w:r>
      <w:r w:rsidR="006C5410">
        <w:t xml:space="preserve">. </w:t>
      </w:r>
      <w:r w:rsidR="00D468E0">
        <w:t>Er zeigte Jesus in der Wüste die Reiche dieser Welt, um mit ihm eine Vereinbarung zu treffen. Er schlägt Jesus vor:</w:t>
      </w:r>
    </w:p>
    <w:p w:rsidR="007D16D4" w:rsidRPr="005925CD" w:rsidRDefault="007D16D4" w:rsidP="007D16D4">
      <w:pPr>
        <w:pStyle w:val="BlockzitatArial"/>
        <w:rPr>
          <w:rFonts w:cs="Arial"/>
          <w:noProof/>
          <w:lang w:val="de-DE"/>
        </w:rPr>
      </w:pPr>
      <w:r w:rsidRPr="005925CD">
        <w:rPr>
          <w:rFonts w:cs="Arial"/>
          <w:noProof/>
          <w:lang w:val="de-DE"/>
        </w:rPr>
        <w:t xml:space="preserve">„Das alles will ich dir geben, wenn du dich vor mir niederwirfst und mich anbetest.“ </w:t>
      </w:r>
      <w:r w:rsidR="000D2C1C">
        <w:rPr>
          <w:rFonts w:cs="Arial"/>
          <w:noProof/>
          <w:lang w:val="de-DE"/>
        </w:rPr>
        <w:t xml:space="preserve">Matthäus </w:t>
      </w:r>
      <w:r w:rsidRPr="005925CD">
        <w:rPr>
          <w:rFonts w:cs="Arial"/>
          <w:noProof/>
          <w:lang w:val="de-DE"/>
        </w:rPr>
        <w:t>4</w:t>
      </w:r>
      <w:r w:rsidR="000D2C1C">
        <w:rPr>
          <w:rFonts w:cs="Arial"/>
          <w:noProof/>
          <w:lang w:val="de-DE"/>
        </w:rPr>
        <w:t>, 9</w:t>
      </w:r>
      <w:r w:rsidRPr="005925CD">
        <w:rPr>
          <w:rFonts w:cs="Arial"/>
          <w:noProof/>
          <w:lang w:val="de-DE"/>
        </w:rPr>
        <w:t>.</w:t>
      </w:r>
    </w:p>
    <w:p w:rsidR="006C5410" w:rsidRDefault="006C5410" w:rsidP="007D16D4">
      <w:pPr>
        <w:pStyle w:val="Absatzregulr"/>
        <w:numPr>
          <w:ilvl w:val="0"/>
          <w:numId w:val="0"/>
        </w:numPr>
      </w:pPr>
      <w:r>
        <w:t>Jesus bestritt diesen Anspruch des Teufels nicht. Er sagte nicht, er könne ihm dieses Angebot gar nicht machen. Jesus anerkennt seinen Anspruch</w:t>
      </w:r>
      <w:r w:rsidR="00E72D62">
        <w:t>,</w:t>
      </w:r>
      <w:r>
        <w:t xml:space="preserve"> </w:t>
      </w:r>
      <w:r w:rsidR="00E72D62">
        <w:t xml:space="preserve">er </w:t>
      </w:r>
      <w:r>
        <w:t>ist aber nicht bereit ihn anzubeten.</w:t>
      </w:r>
    </w:p>
    <w:p w:rsidR="007D16D4" w:rsidRDefault="00E72D62" w:rsidP="007D16D4">
      <w:pPr>
        <w:pStyle w:val="Absatzregulr"/>
        <w:numPr>
          <w:ilvl w:val="0"/>
          <w:numId w:val="0"/>
        </w:numPr>
      </w:pPr>
      <w:r>
        <w:t xml:space="preserve">Wir sollten nie vergessen, dass der Widersacher Gottes diese Welt unter seiner Gewalt hat. </w:t>
      </w:r>
      <w:r w:rsidR="006075F6">
        <w:t xml:space="preserve">Johannes </w:t>
      </w:r>
      <w:r>
        <w:t>ruft das den Christen unmissverständlich in Erinnerung.</w:t>
      </w:r>
    </w:p>
    <w:p w:rsidR="007D16D4" w:rsidRPr="003F6BCF" w:rsidRDefault="007D16D4" w:rsidP="007D16D4">
      <w:pPr>
        <w:pStyle w:val="BlockzitatArial"/>
        <w:rPr>
          <w:rFonts w:cs="Arial"/>
          <w:noProof/>
          <w:lang w:val="de-DE"/>
        </w:rPr>
      </w:pPr>
      <w:r>
        <w:rPr>
          <w:rFonts w:cs="Arial"/>
          <w:noProof/>
          <w:lang w:val="de-DE"/>
        </w:rPr>
        <mc:AlternateContent>
          <mc:Choice Requires="wps">
            <w:drawing>
              <wp:anchor distT="0" distB="0" distL="114300" distR="114300" simplePos="0" relativeHeight="251673088" behindDoc="0" locked="0" layoutInCell="1" allowOverlap="1" wp14:anchorId="7DC20E2B" wp14:editId="18A68EDF">
                <wp:simplePos x="0" y="0"/>
                <wp:positionH relativeFrom="column">
                  <wp:posOffset>-97155</wp:posOffset>
                </wp:positionH>
                <wp:positionV relativeFrom="paragraph">
                  <wp:posOffset>34290</wp:posOffset>
                </wp:positionV>
                <wp:extent cx="367665" cy="457200"/>
                <wp:effectExtent l="0" t="0" r="0" b="0"/>
                <wp:wrapNone/>
                <wp:docPr id="1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16D4" w:rsidRPr="005B338F" w:rsidRDefault="007D16D4" w:rsidP="007D16D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5" type="#_x0000_t202" style="position:absolute;left:0;text-align:left;margin-left:-7.65pt;margin-top:2.7pt;width:28.95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">
                <v:textbox>
                  <w:txbxContent>
                    <w:p w:rsidR="007D16D4" w:rsidRPr="005B338F" w:rsidRDefault="007D16D4" w:rsidP="007D16D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075F6">
        <w:rPr>
          <w:rFonts w:cs="Arial"/>
          <w:noProof/>
          <w:lang w:val="de-DE"/>
        </w:rPr>
        <w:t>„</w:t>
      </w:r>
      <w:r w:rsidRPr="003F6BCF">
        <w:rPr>
          <w:rFonts w:cs="Arial"/>
          <w:noProof/>
          <w:lang w:val="de-DE"/>
        </w:rPr>
        <w:t>Wir wissen, dass wir von Gott stammen, wissen aber auch, dass sich die ganze Welt in der Gewalt des Bösen befindet.</w:t>
      </w:r>
      <w:r w:rsidR="006075F6">
        <w:rPr>
          <w:rFonts w:cs="Arial"/>
          <w:noProof/>
          <w:lang w:val="de-DE"/>
        </w:rPr>
        <w:t>“</w:t>
      </w:r>
      <w:r w:rsidRPr="003F6BCF">
        <w:rPr>
          <w:rFonts w:cs="Arial"/>
          <w:noProof/>
          <w:lang w:val="de-DE"/>
        </w:rPr>
        <w:t xml:space="preserve"> </w:t>
      </w:r>
      <w:r w:rsidR="000D2C1C">
        <w:rPr>
          <w:rFonts w:cs="Arial"/>
          <w:noProof/>
          <w:lang w:val="de-DE"/>
        </w:rPr>
        <w:t xml:space="preserve">1. Johannes </w:t>
      </w:r>
      <w:r w:rsidRPr="003F6BCF">
        <w:rPr>
          <w:rFonts w:cs="Arial"/>
          <w:noProof/>
          <w:lang w:val="de-DE"/>
        </w:rPr>
        <w:t>5</w:t>
      </w:r>
      <w:r w:rsidR="000D2C1C">
        <w:rPr>
          <w:rFonts w:cs="Arial"/>
          <w:noProof/>
          <w:lang w:val="de-DE"/>
        </w:rPr>
        <w:t>, 1</w:t>
      </w:r>
      <w:r w:rsidRPr="003F6BCF">
        <w:rPr>
          <w:rFonts w:cs="Arial"/>
          <w:noProof/>
          <w:lang w:val="de-DE"/>
        </w:rPr>
        <w:t>9.</w:t>
      </w:r>
    </w:p>
    <w:p w:rsidR="006075F6" w:rsidRDefault="006075F6" w:rsidP="004D2D92">
      <w:pPr>
        <w:pStyle w:val="Absatzregulr"/>
        <w:numPr>
          <w:ilvl w:val="0"/>
          <w:numId w:val="0"/>
        </w:numPr>
      </w:pPr>
      <w:r>
        <w:t>Wissen wir das wirklich oder verdrängen wir diese Tatsache</w:t>
      </w:r>
      <w:r w:rsidR="00E72D62">
        <w:t>?</w:t>
      </w:r>
      <w:r>
        <w:t xml:space="preserve"> Je mehr wie diese Tatsache verdrängen, </w:t>
      </w:r>
      <w:r w:rsidR="00E72D62">
        <w:t xml:space="preserve">desto geringer wird unsere Sehnsucht </w:t>
      </w:r>
      <w:r>
        <w:t>nach dem Reich Gottes</w:t>
      </w:r>
      <w:r w:rsidR="00E72D62">
        <w:t xml:space="preserve"> sein</w:t>
      </w:r>
      <w:r>
        <w:t>.</w:t>
      </w:r>
    </w:p>
    <w:p w:rsidR="00291D93" w:rsidRDefault="00FF14DC" w:rsidP="004D2D92">
      <w:pPr>
        <w:pStyle w:val="Absatzregulr"/>
        <w:numPr>
          <w:ilvl w:val="0"/>
          <w:numId w:val="0"/>
        </w:numPr>
      </w:pPr>
      <w:r>
        <w:t xml:space="preserve">Für uns </w:t>
      </w:r>
      <w:r w:rsidR="00FA13E0">
        <w:t xml:space="preserve">gibt es </w:t>
      </w:r>
      <w:r>
        <w:t xml:space="preserve">aber </w:t>
      </w:r>
      <w:r w:rsidR="00FA13E0">
        <w:t xml:space="preserve">nichts anstrebenswerteres, als das Reich Gottes. Das Fundament für dieses Reich, </w:t>
      </w:r>
      <w:r>
        <w:t>wurde von</w:t>
      </w:r>
      <w:r w:rsidR="00FA13E0">
        <w:t xml:space="preserve"> Jesus gelegt. </w:t>
      </w:r>
      <w:r w:rsidR="00CD6301">
        <w:t xml:space="preserve">Im Blick auf seine Kreuzigung sagt </w:t>
      </w:r>
      <w:r w:rsidR="006075F6">
        <w:t>er</w:t>
      </w:r>
      <w:r w:rsidR="00CD6301">
        <w:t>:</w:t>
      </w:r>
    </w:p>
    <w:p w:rsidR="00CD6301" w:rsidRPr="005853BD" w:rsidRDefault="007D0F0D" w:rsidP="005853BD">
      <w:pPr>
        <w:pStyle w:val="BlockzitatArial"/>
        <w:rPr>
          <w:rFonts w:cs="Arial"/>
          <w:noProof/>
          <w:lang w:val="de-DE"/>
        </w:rPr>
      </w:pPr>
      <w:r>
        <w:rPr>
          <w:rFonts w:cs="Arial"/>
          <w:noProof/>
          <w:lang w:val="de-DE"/>
        </w:rPr>
        <mc:AlternateContent>
          <mc:Choice Requires="wps">
            <w:drawing>
              <wp:anchor distT="0" distB="0" distL="114300" distR="114300" simplePos="0" relativeHeight="251687424" behindDoc="0" locked="0" layoutInCell="1" allowOverlap="1" wp14:anchorId="48C3AF3E" wp14:editId="1626BA23">
                <wp:simplePos x="0" y="0"/>
                <wp:positionH relativeFrom="column">
                  <wp:posOffset>-63818</wp:posOffset>
                </wp:positionH>
                <wp:positionV relativeFrom="paragraph">
                  <wp:posOffset>6668</wp:posOffset>
                </wp:positionV>
                <wp:extent cx="367665" cy="457200"/>
                <wp:effectExtent l="0" t="0" r="0" b="0"/>
                <wp:wrapNone/>
                <wp:docPr id="1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0F0D" w:rsidRPr="005B338F" w:rsidRDefault="007D0F0D" w:rsidP="007D16D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05pt;margin-top:.55pt;width:28.95pt;height:3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">
                <v:textbox>
                  <w:txbxContent>
                    <w:p w:rsidR="007D0F0D" w:rsidRPr="005B338F" w:rsidRDefault="007D0F0D" w:rsidP="007D16D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075F6">
        <w:rPr>
          <w:rFonts w:cs="Arial"/>
          <w:noProof/>
          <w:lang w:val="de-DE"/>
        </w:rPr>
        <w:t>„</w:t>
      </w:r>
      <w:r w:rsidR="00CD6301" w:rsidRPr="005853BD">
        <w:rPr>
          <w:rFonts w:cs="Arial"/>
          <w:noProof/>
          <w:lang w:val="de-DE"/>
        </w:rPr>
        <w:t>Jetzt ist für diese Welt die Stunde des Gerichts gekommen; jetzt wird der Herrscher dieser Welt hinausgeworfen werden.</w:t>
      </w:r>
      <w:r w:rsidR="006075F6">
        <w:rPr>
          <w:rFonts w:cs="Arial"/>
          <w:noProof/>
          <w:lang w:val="de-DE"/>
        </w:rPr>
        <w:t>“</w:t>
      </w:r>
      <w:r w:rsidR="00CD6301" w:rsidRPr="005853BD">
        <w:rPr>
          <w:rFonts w:cs="Arial"/>
          <w:noProof/>
          <w:lang w:val="de-DE"/>
        </w:rPr>
        <w:t xml:space="preserve"> </w:t>
      </w:r>
      <w:r w:rsidR="000D2C1C">
        <w:rPr>
          <w:rFonts w:cs="Arial"/>
          <w:noProof/>
          <w:lang w:val="de-DE"/>
        </w:rPr>
        <w:t xml:space="preserve">Johannes </w:t>
      </w:r>
      <w:r w:rsidR="00CD6301" w:rsidRPr="005853BD">
        <w:rPr>
          <w:rFonts w:cs="Arial"/>
          <w:noProof/>
          <w:lang w:val="de-DE"/>
        </w:rPr>
        <w:t>12</w:t>
      </w:r>
      <w:r w:rsidR="000D2C1C">
        <w:rPr>
          <w:rFonts w:cs="Arial"/>
          <w:noProof/>
          <w:lang w:val="de-DE"/>
        </w:rPr>
        <w:t>, 3</w:t>
      </w:r>
      <w:r w:rsidR="00CD6301" w:rsidRPr="005853BD">
        <w:rPr>
          <w:rFonts w:cs="Arial"/>
          <w:noProof/>
          <w:lang w:val="de-DE"/>
        </w:rPr>
        <w:t>1</w:t>
      </w:r>
      <w:r w:rsidR="006075F6">
        <w:rPr>
          <w:rFonts w:cs="Arial"/>
          <w:noProof/>
          <w:lang w:val="de-DE"/>
        </w:rPr>
        <w:t>.</w:t>
      </w:r>
    </w:p>
    <w:p w:rsidR="00CD6301" w:rsidRDefault="007D16D4" w:rsidP="004D2D92">
      <w:pPr>
        <w:pStyle w:val="Absatzregulr"/>
        <w:numPr>
          <w:ilvl w:val="0"/>
          <w:numId w:val="0"/>
        </w:numPr>
      </w:pPr>
      <w:r>
        <w:t xml:space="preserve">Ja – am Kreuz hat Jesus die Macht des Teufels gebrochen. </w:t>
      </w:r>
      <w:r w:rsidR="007B2A68">
        <w:t xml:space="preserve">Damit hat </w:t>
      </w:r>
      <w:r w:rsidR="00FA13E0">
        <w:t>uns Jesus ermöglicht, dass wir dem Reich, das uns letztlich zerstören würde, entkommen können. Wer sich mit Jesus verbindet, über den hat das Reich der Finsternis keine Macht mehr.</w:t>
      </w:r>
    </w:p>
    <w:p w:rsidR="007D16D4" w:rsidRDefault="007B2A68" w:rsidP="004D2D92">
      <w:pPr>
        <w:pStyle w:val="Absatzregulr"/>
        <w:numPr>
          <w:ilvl w:val="0"/>
          <w:numId w:val="0"/>
        </w:numPr>
      </w:pPr>
      <w:r>
        <w:t xml:space="preserve">Die Ausbreitung des Reiches Gottes verläuft in </w:t>
      </w:r>
      <w:r w:rsidR="007D16D4">
        <w:t>zwei Phasen</w:t>
      </w:r>
      <w:r>
        <w:t>.</w:t>
      </w:r>
      <w:r w:rsidR="007D16D4">
        <w:t xml:space="preserve"> </w:t>
      </w:r>
      <w:r w:rsidR="00FA13E0">
        <w:t xml:space="preserve">In der ersten Phase leben wir heute auf dieser Erde. Jedes Mal, wenn ein </w:t>
      </w:r>
      <w:r w:rsidR="007D16D4">
        <w:t xml:space="preserve">Mensch zu Jesus kommt, wächst das Reich Gottes. </w:t>
      </w:r>
      <w:r>
        <w:t xml:space="preserve">Die Christen in dieser Welt repräsentieren das Reich Gottes, denn sie sind zu Bürgern des Reiches Gottes geworden und sie gehören nicht mehr wirklich </w:t>
      </w:r>
      <w:r w:rsidR="00FA13E0">
        <w:t>in diese Welt</w:t>
      </w:r>
      <w:r>
        <w:t>.</w:t>
      </w:r>
    </w:p>
    <w:p w:rsidR="00781231" w:rsidRDefault="00814035" w:rsidP="004D2D92">
      <w:pPr>
        <w:pStyle w:val="Absatzregulr"/>
        <w:numPr>
          <w:ilvl w:val="0"/>
          <w:numId w:val="0"/>
        </w:numPr>
      </w:pPr>
      <w:r>
        <w:t xml:space="preserve">Die zweite Phase des Kommens des Reiches Gottes </w:t>
      </w:r>
      <w:r w:rsidR="00781231">
        <w:t>wird beginnen, wenn Jesus wieder komm</w:t>
      </w:r>
      <w:r w:rsidR="00FA13E0">
        <w:t>en wird</w:t>
      </w:r>
      <w:r w:rsidR="00781231">
        <w:t xml:space="preserve"> und </w:t>
      </w:r>
      <w:r w:rsidR="00FA13E0">
        <w:t>uns zu sich holt. Von diesem Tag an, werden wir auf der neuen Erde im Reich Gottes leben. Dort wird es kein Leid, kein Schmerz und keine Ungerechtigkeiten mehr geben.</w:t>
      </w:r>
      <w:r w:rsidR="00FF14DC">
        <w:t xml:space="preserve"> Diese beiden Phasen beschreibt auch Paulus.</w:t>
      </w:r>
    </w:p>
    <w:p w:rsidR="00FF14DC" w:rsidRPr="00FF14DC" w:rsidRDefault="00C81040" w:rsidP="00FF14DC">
      <w:pPr>
        <w:pStyle w:val="BlockzitatArial"/>
        <w:rPr>
          <w:rFonts w:cs="Arial"/>
          <w:noProof/>
          <w:lang w:val="de-DE"/>
        </w:rPr>
      </w:pPr>
      <w:r>
        <w:rPr>
          <w:rFonts w:cs="Arial"/>
          <w:noProof/>
          <w:lang w:val="de-DE"/>
        </w:rPr>
        <mc:AlternateContent>
          <mc:Choice Requires="wps">
            <w:drawing>
              <wp:anchor distT="0" distB="0" distL="114300" distR="114300" simplePos="0" relativeHeight="251716096" behindDoc="0" locked="0" layoutInCell="1" allowOverlap="1" wp14:anchorId="66BF97AB" wp14:editId="5F2A7BD9">
                <wp:simplePos x="0" y="0"/>
                <wp:positionH relativeFrom="column">
                  <wp:posOffset>-78422</wp:posOffset>
                </wp:positionH>
                <wp:positionV relativeFrom="paragraph">
                  <wp:posOffset>20002</wp:posOffset>
                </wp:positionV>
                <wp:extent cx="367665" cy="457200"/>
                <wp:effectExtent l="0" t="0" r="13335" b="19050"/>
                <wp:wrapNone/>
                <wp:docPr id="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81040" w:rsidRPr="005B338F" w:rsidRDefault="00C81040" w:rsidP="007D16D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6.15pt;margin-top:1.55pt;width:28.95pt;height:3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">
                <v:textbox>
                  <w:txbxContent>
                    <w:p w:rsidR="00C81040" w:rsidRPr="005B338F" w:rsidRDefault="00C81040" w:rsidP="007D16D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F14DC" w:rsidRPr="00FF14DC">
        <w:rPr>
          <w:rFonts w:cs="Arial"/>
          <w:noProof/>
          <w:lang w:val="de-DE"/>
        </w:rPr>
        <w:t xml:space="preserve">„Wir, denen Gott bereits seinen Geist gegeben hat, den ersten Teil des künftigen Erbes, sogar wir seufzen innerlich noch, weil die volle Verwirklichung dessen noch aussteht, wozu wir als Gottes Söhne und Töchter bestimmt sind: Wir warten darauf, dass auch unser Körper erlöst wird.“ </w:t>
      </w:r>
      <w:r w:rsidR="000D2C1C">
        <w:rPr>
          <w:rFonts w:cs="Arial"/>
          <w:noProof/>
          <w:lang w:val="de-DE"/>
        </w:rPr>
        <w:t xml:space="preserve">Römer </w:t>
      </w:r>
      <w:r w:rsidR="00FF14DC" w:rsidRPr="00FF14DC">
        <w:rPr>
          <w:rFonts w:cs="Arial"/>
          <w:noProof/>
          <w:lang w:val="de-DE"/>
        </w:rPr>
        <w:t>8</w:t>
      </w:r>
      <w:r w:rsidR="000D2C1C">
        <w:rPr>
          <w:rFonts w:cs="Arial"/>
          <w:noProof/>
          <w:lang w:val="de-DE"/>
        </w:rPr>
        <w:t>, 2</w:t>
      </w:r>
      <w:r w:rsidR="00FF14DC" w:rsidRPr="00FF14DC">
        <w:rPr>
          <w:rFonts w:cs="Arial"/>
          <w:noProof/>
          <w:lang w:val="de-DE"/>
        </w:rPr>
        <w:t>3.</w:t>
      </w:r>
    </w:p>
    <w:p w:rsidR="00781231" w:rsidRDefault="007D0F0D" w:rsidP="004D2D92">
      <w:pPr>
        <w:pStyle w:val="Absatzregulr"/>
        <w:numPr>
          <w:ilvl w:val="0"/>
          <w:numId w:val="0"/>
        </w:numPr>
      </w:pPr>
      <w:r>
        <w:rPr>
          <w:rFonts w:cs="Arial"/>
          <w:noProof/>
          <w:lang w:val="de-DE"/>
        </w:rPr>
        <mc:AlternateContent>
          <mc:Choice Requires="wps">
            <w:drawing>
              <wp:anchor distT="0" distB="0" distL="114300" distR="114300" simplePos="0" relativeHeight="251689472" behindDoc="0" locked="0" layoutInCell="1" allowOverlap="1" wp14:anchorId="7BDE0FEA" wp14:editId="11158D48">
                <wp:simplePos x="0" y="0"/>
                <wp:positionH relativeFrom="column">
                  <wp:posOffset>-45085</wp:posOffset>
                </wp:positionH>
                <wp:positionV relativeFrom="paragraph">
                  <wp:posOffset>672782</wp:posOffset>
                </wp:positionV>
                <wp:extent cx="367665" cy="457200"/>
                <wp:effectExtent l="0" t="0" r="13335" b="19050"/>
                <wp:wrapNone/>
                <wp:docPr id="1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0F0D" w:rsidRPr="005B338F" w:rsidRDefault="007D0F0D" w:rsidP="007D16D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55pt;margin-top:52.95pt;width:28.95pt;height: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">
                <v:textbox>
                  <w:txbxContent>
                    <w:p w:rsidR="007D0F0D" w:rsidRPr="005B338F" w:rsidRDefault="007D0F0D" w:rsidP="007D16D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F14DC">
        <w:t xml:space="preserve">Nach der Auferstehung von Jesus, wollten die Jünger wissen, wann das geschehen wird, wann die zweite Phase beginnt. </w:t>
      </w:r>
      <w:r w:rsidR="00FA13E0">
        <w:t>Sie fragen ihn:</w:t>
      </w:r>
    </w:p>
    <w:p w:rsidR="00781231" w:rsidRPr="007D0F0D" w:rsidRDefault="00781231" w:rsidP="007D0F0D">
      <w:pPr>
        <w:pStyle w:val="BlockzitatArial"/>
        <w:rPr>
          <w:rFonts w:cs="Arial"/>
          <w:noProof/>
          <w:lang w:val="de-DE"/>
        </w:rPr>
      </w:pPr>
      <w:r w:rsidRPr="007D0F0D">
        <w:rPr>
          <w:rFonts w:cs="Arial"/>
          <w:noProof/>
          <w:lang w:val="de-DE"/>
        </w:rPr>
        <w:t xml:space="preserve">„Herr, ist jetzt die Zeit gekommen, in der du das israelitische Reich wiederherstellst?“ </w:t>
      </w:r>
      <w:r w:rsidR="000D2C1C">
        <w:rPr>
          <w:rFonts w:cs="Arial"/>
          <w:noProof/>
          <w:lang w:val="de-DE"/>
        </w:rPr>
        <w:t xml:space="preserve">Apostelgeschichte </w:t>
      </w:r>
      <w:r w:rsidRPr="007D0F0D">
        <w:rPr>
          <w:rFonts w:cs="Arial"/>
          <w:noProof/>
          <w:lang w:val="de-DE"/>
        </w:rPr>
        <w:t>1</w:t>
      </w:r>
      <w:r w:rsidR="000D2C1C">
        <w:rPr>
          <w:rFonts w:cs="Arial"/>
          <w:noProof/>
          <w:lang w:val="de-DE"/>
        </w:rPr>
        <w:t>, 6</w:t>
      </w:r>
      <w:r w:rsidRPr="007D0F0D">
        <w:rPr>
          <w:rFonts w:cs="Arial"/>
          <w:noProof/>
          <w:lang w:val="de-DE"/>
        </w:rPr>
        <w:t>.</w:t>
      </w:r>
    </w:p>
    <w:p w:rsidR="0034172C" w:rsidRDefault="0034172C" w:rsidP="004D2D92">
      <w:pPr>
        <w:pStyle w:val="Absatzregulr"/>
        <w:numPr>
          <w:ilvl w:val="0"/>
          <w:numId w:val="0"/>
        </w:numPr>
      </w:pPr>
      <w:r>
        <w:t>Es war den Jüngern offensichtlich klar, dass dieses Reich zu einem bestimmten Zeitpunkt beginnt.</w:t>
      </w:r>
    </w:p>
    <w:p w:rsidR="00781231" w:rsidRDefault="00781231" w:rsidP="004D2D92">
      <w:pPr>
        <w:pStyle w:val="Absatzregulr"/>
        <w:numPr>
          <w:ilvl w:val="0"/>
          <w:numId w:val="0"/>
        </w:numPr>
      </w:pPr>
      <w:r>
        <w:t xml:space="preserve">Doch Jesus sagt ihnen, dass sie den Zeitpunkt nicht </w:t>
      </w:r>
      <w:r w:rsidR="0034172C">
        <w:t>erfahren werden</w:t>
      </w:r>
      <w:r>
        <w:t>.</w:t>
      </w:r>
      <w:r w:rsidR="0034172C">
        <w:t xml:space="preserve"> Sie sollen sich aber auf die Ausbreitung des Reiches konzentrieren</w:t>
      </w:r>
      <w:r w:rsidR="00FF14DC">
        <w:t>:</w:t>
      </w:r>
    </w:p>
    <w:p w:rsidR="00870167" w:rsidRPr="007D0F0D" w:rsidRDefault="007D0F0D" w:rsidP="007D0F0D">
      <w:pPr>
        <w:pStyle w:val="BlockzitatArial"/>
        <w:rPr>
          <w:rFonts w:cs="Arial"/>
          <w:noProof/>
          <w:lang w:val="de-DE"/>
        </w:rPr>
      </w:pPr>
      <w:r>
        <w:rPr>
          <w:rFonts w:cs="Arial"/>
          <w:noProof/>
          <w:lang w:val="de-DE"/>
        </w:rPr>
        <mc:AlternateContent>
          <mc:Choice Requires="wps">
            <w:drawing>
              <wp:anchor distT="0" distB="0" distL="114300" distR="114300" simplePos="0" relativeHeight="251691520" behindDoc="0" locked="0" layoutInCell="1" allowOverlap="1" wp14:anchorId="02D9ADA5" wp14:editId="73E7460A">
                <wp:simplePos x="0" y="0"/>
                <wp:positionH relativeFrom="column">
                  <wp:posOffset>-78423</wp:posOffset>
                </wp:positionH>
                <wp:positionV relativeFrom="paragraph">
                  <wp:posOffset>31750</wp:posOffset>
                </wp:positionV>
                <wp:extent cx="367665" cy="457200"/>
                <wp:effectExtent l="0" t="0" r="13335" b="19050"/>
                <wp:wrapNone/>
                <wp:docPr id="1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0F0D" w:rsidRPr="005B338F" w:rsidRDefault="007D0F0D" w:rsidP="007D16D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6.2pt;margin-top:2.5pt;width:28.95pt;height: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">
                <v:textbox>
                  <w:txbxContent>
                    <w:p w:rsidR="007D0F0D" w:rsidRPr="005B338F" w:rsidRDefault="007D0F0D" w:rsidP="007D16D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70167" w:rsidRPr="007D0F0D">
        <w:rPr>
          <w:rFonts w:cs="Arial"/>
          <w:noProof/>
          <w:lang w:val="de-DE"/>
        </w:rPr>
        <w:t xml:space="preserve">„Wenn der Heilige Geist auf euch herabkommt, werdet ihr mit seiner Kraft ausgerüstet werden, und das wird euch dazu befähigen, meine Zeugen zu sein – in Jerusalem, in ganz Judäa und Samarien und überall sonst auf der Welt, selbst in den entferntesten Gegenden der Erde.“ </w:t>
      </w:r>
      <w:r w:rsidR="000D2C1C">
        <w:rPr>
          <w:rFonts w:cs="Arial"/>
          <w:noProof/>
          <w:lang w:val="de-DE"/>
        </w:rPr>
        <w:t xml:space="preserve">Apostelgeschichte </w:t>
      </w:r>
      <w:r w:rsidR="00870167" w:rsidRPr="007D0F0D">
        <w:rPr>
          <w:rFonts w:cs="Arial"/>
          <w:noProof/>
          <w:lang w:val="de-DE"/>
        </w:rPr>
        <w:t>1</w:t>
      </w:r>
      <w:r w:rsidR="000D2C1C">
        <w:rPr>
          <w:rFonts w:cs="Arial"/>
          <w:noProof/>
          <w:lang w:val="de-DE"/>
        </w:rPr>
        <w:t>, 8</w:t>
      </w:r>
      <w:r w:rsidR="00870167" w:rsidRPr="007D0F0D">
        <w:rPr>
          <w:rFonts w:cs="Arial"/>
          <w:noProof/>
          <w:lang w:val="de-DE"/>
        </w:rPr>
        <w:t>.</w:t>
      </w:r>
    </w:p>
    <w:p w:rsidR="004D2D92" w:rsidRDefault="007D0F0D" w:rsidP="004D2D92">
      <w:pPr>
        <w:pStyle w:val="Absatzregulr"/>
        <w:numPr>
          <w:ilvl w:val="0"/>
          <w:numId w:val="0"/>
        </w:numPr>
      </w:pPr>
      <w:r>
        <w:rPr>
          <w:rFonts w:cs="Arial"/>
          <w:noProof/>
          <w:lang w:val="de-DE"/>
        </w:rPr>
        <mc:AlternateContent>
          <mc:Choice Requires="wps">
            <w:drawing>
              <wp:anchor distT="0" distB="0" distL="114300" distR="114300" simplePos="0" relativeHeight="251657728" behindDoc="0" locked="0" layoutInCell="1" allowOverlap="1" wp14:anchorId="0A76E932" wp14:editId="0EDCDB70">
                <wp:simplePos x="0" y="0"/>
                <wp:positionH relativeFrom="column">
                  <wp:posOffset>-403860</wp:posOffset>
                </wp:positionH>
                <wp:positionV relativeFrom="paragraph">
                  <wp:posOffset>561340</wp:posOffset>
                </wp:positionV>
                <wp:extent cx="367665" cy="457200"/>
                <wp:effectExtent l="0" t="0" r="13335" b="19050"/>
                <wp:wrapNone/>
                <wp:docPr id="15"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3292A" w:rsidRPr="005B338F" w:rsidRDefault="0003292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0" type="#_x0000_t202" style="position:absolute;margin-left:-31.8pt;margin-top:44.2pt;width:28.9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">
                <v:textbox>
                  <w:txbxContent>
                    <w:p w:rsidR="0003292A" w:rsidRPr="005B338F" w:rsidRDefault="0003292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70167">
        <w:t>Bis das Reich Gottes sichtbar und greifbar wird, wirken wir für das Reich Gottes, indem wir möglichst vielen Menschen die Botschaft des Evangeliums weitergeben.</w:t>
      </w:r>
    </w:p>
    <w:p w:rsidR="004D2D92" w:rsidRDefault="008970F3" w:rsidP="004D2D92">
      <w:pPr>
        <w:pStyle w:val="BlockzitatArial"/>
        <w:rPr>
          <w:rFonts w:cs="Arial"/>
          <w:noProof/>
          <w:lang w:val="de-DE"/>
        </w:rPr>
      </w:pPr>
      <w:r>
        <w:rPr>
          <w:rFonts w:cs="Arial"/>
          <w:noProof/>
          <w:lang w:val="de-DE"/>
        </w:rPr>
        <w:t>„</w:t>
      </w:r>
      <w:r w:rsidR="004D2D92" w:rsidRPr="00B02F44">
        <w:rPr>
          <w:rFonts w:cs="Arial"/>
          <w:noProof/>
          <w:lang w:val="de-DE"/>
        </w:rPr>
        <w:t>Dein Reich komme</w:t>
      </w:r>
      <w:r w:rsidR="00814035">
        <w:rPr>
          <w:rFonts w:cs="Arial"/>
          <w:noProof/>
          <w:lang w:val="de-DE"/>
        </w:rPr>
        <w:t>.</w:t>
      </w:r>
      <w:r>
        <w:rPr>
          <w:rFonts w:cs="Arial"/>
          <w:noProof/>
          <w:lang w:val="de-DE"/>
        </w:rPr>
        <w:t>“</w:t>
      </w:r>
      <w:r w:rsidR="004D2D92" w:rsidRPr="00B02F44">
        <w:rPr>
          <w:rFonts w:cs="Arial"/>
          <w:noProof/>
          <w:lang w:val="de-DE"/>
        </w:rPr>
        <w:t xml:space="preserve"> </w:t>
      </w:r>
      <w:r w:rsidR="000D2C1C">
        <w:rPr>
          <w:rFonts w:cs="Arial"/>
          <w:noProof/>
          <w:lang w:val="de-DE"/>
        </w:rPr>
        <w:t xml:space="preserve">Matthäus </w:t>
      </w:r>
      <w:r w:rsidR="004D2D92" w:rsidRPr="00B02F44">
        <w:rPr>
          <w:rFonts w:cs="Arial"/>
          <w:noProof/>
          <w:lang w:val="de-DE"/>
        </w:rPr>
        <w:t>6</w:t>
      </w:r>
      <w:r w:rsidR="000D2C1C">
        <w:rPr>
          <w:rFonts w:cs="Arial"/>
          <w:noProof/>
          <w:lang w:val="de-DE"/>
        </w:rPr>
        <w:t>, 1</w:t>
      </w:r>
      <w:r w:rsidR="004D2D92" w:rsidRPr="00B02F44">
        <w:rPr>
          <w:rFonts w:cs="Arial"/>
          <w:noProof/>
          <w:lang w:val="de-DE"/>
        </w:rPr>
        <w:t>0.</w:t>
      </w:r>
    </w:p>
    <w:p w:rsidR="00814035" w:rsidRDefault="008970F3" w:rsidP="004D2D92">
      <w:pPr>
        <w:pStyle w:val="Absatzregulr"/>
        <w:numPr>
          <w:ilvl w:val="0"/>
          <w:numId w:val="0"/>
        </w:numPr>
      </w:pPr>
      <w:r>
        <w:t xml:space="preserve">Mit dieser Bitte geben wir unserem Wunsch und unserer Sehnsucht Ausdruck, dass sich der Einfluss Gottes verstärkt. </w:t>
      </w:r>
      <w:r w:rsidR="00814035">
        <w:t xml:space="preserve">Es ist der Wunsch, dass mehr Menschen zu Jesus finden und zu Bürgern </w:t>
      </w:r>
      <w:r w:rsidR="0005446E">
        <w:t xml:space="preserve">von Gottes Königreich </w:t>
      </w:r>
      <w:r w:rsidR="00814035">
        <w:t>werden</w:t>
      </w:r>
      <w:r>
        <w:t xml:space="preserve">. Es ist aber auch der Wunsch, dass wir von diesem Leben erlöst werden und endlich das Reich Gottes sehen und </w:t>
      </w:r>
      <w:r w:rsidR="0034172C">
        <w:t xml:space="preserve">wir frei von Schmerz, Tod und Ungerechtigkeiten glücklich leben </w:t>
      </w:r>
      <w:r>
        <w:t>können. Es ist die Sehnsucht nach der neuen Erde und dem neuen Himmel.</w:t>
      </w:r>
    </w:p>
    <w:p w:rsidR="0097359E" w:rsidRDefault="0003053D" w:rsidP="00BC5D52">
      <w:pPr>
        <w:pStyle w:val="BlockzitatArial"/>
        <w:ind w:left="0"/>
        <w:jc w:val="left"/>
      </w:pPr>
      <w:bookmarkStart w:id="3" w:name="_Toc105061876"/>
      <w:bookmarkStart w:id="4" w:name="_Toc107376761"/>
      <w:r>
        <w:rPr>
          <w:rFonts w:cs="Arial"/>
          <w:noProof/>
          <w:lang w:val="de-DE"/>
        </w:rPr>
        <mc:AlternateContent>
          <mc:Choice Requires="wps">
            <w:drawing>
              <wp:anchor distT="0" distB="0" distL="114300" distR="114300" simplePos="0" relativeHeight="251646464" behindDoc="0" locked="0" layoutInCell="1" allowOverlap="1" wp14:anchorId="49DB1AF9" wp14:editId="75A6A0A4">
                <wp:simplePos x="0" y="0"/>
                <wp:positionH relativeFrom="column">
                  <wp:posOffset>-445770</wp:posOffset>
                </wp:positionH>
                <wp:positionV relativeFrom="paragraph">
                  <wp:posOffset>823595</wp:posOffset>
                </wp:positionV>
                <wp:extent cx="367665" cy="457200"/>
                <wp:effectExtent l="0" t="0" r="13335" b="19050"/>
                <wp:wrapNone/>
                <wp:docPr id="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03300" w:rsidRPr="005B338F" w:rsidRDefault="0020330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1" type="#_x0000_t202" style="position:absolute;margin-left:-35.1pt;margin-top:64.85pt;width:28.95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XKwIAAFg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">
                <v:textbox>
                  <w:txbxContent>
                    <w:p w:rsidR="00203300" w:rsidRPr="005B338F" w:rsidRDefault="0020330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bookmarkEnd w:id="4"/>
      <w:r w:rsidR="0097359E">
        <w:t xml:space="preserve">Bibelstellen zum Nachschlagen: </w:t>
      </w:r>
      <w:r w:rsidR="000D2C1C">
        <w:t xml:space="preserve">Psalm </w:t>
      </w:r>
      <w:r w:rsidR="0097359E">
        <w:t>44</w:t>
      </w:r>
      <w:r w:rsidR="000D2C1C">
        <w:t>, 2</w:t>
      </w:r>
      <w:r w:rsidR="0097359E">
        <w:t>4</w:t>
      </w:r>
      <w:r w:rsidR="004D2D92">
        <w:t>,</w:t>
      </w:r>
      <w:r w:rsidR="004D2D92" w:rsidRPr="004D2D92">
        <w:t xml:space="preserve"> </w:t>
      </w:r>
      <w:r w:rsidR="000D2C1C">
        <w:t xml:space="preserve">Matthäus </w:t>
      </w:r>
      <w:r w:rsidR="00834EBD">
        <w:t>4</w:t>
      </w:r>
      <w:r w:rsidR="000D2C1C">
        <w:t>, 2</w:t>
      </w:r>
      <w:r w:rsidR="00834EBD">
        <w:t xml:space="preserve">6-29; </w:t>
      </w:r>
      <w:r w:rsidR="000D2C1C" w:rsidRPr="000D2C1C">
        <w:t xml:space="preserve">Matthäus </w:t>
      </w:r>
      <w:r w:rsidR="004D2D92">
        <w:t>20</w:t>
      </w:r>
      <w:r w:rsidR="000D2C1C">
        <w:t>, 2</w:t>
      </w:r>
      <w:r w:rsidR="004D2D92">
        <w:t xml:space="preserve">5-28; </w:t>
      </w:r>
      <w:r w:rsidR="000D2C1C">
        <w:t>Lukas 9, 6</w:t>
      </w:r>
      <w:r w:rsidR="00834EBD">
        <w:t xml:space="preserve">0; </w:t>
      </w:r>
      <w:r w:rsidR="000D2C1C">
        <w:t xml:space="preserve">Johannes </w:t>
      </w:r>
      <w:r w:rsidR="00834EBD">
        <w:t>3</w:t>
      </w:r>
      <w:r w:rsidR="000D2C1C">
        <w:t>, 3</w:t>
      </w:r>
      <w:r w:rsidR="00834EBD">
        <w:t xml:space="preserve">; </w:t>
      </w:r>
      <w:r w:rsidR="000D2C1C" w:rsidRPr="000D2C1C">
        <w:t xml:space="preserve">Johannes </w:t>
      </w:r>
      <w:r w:rsidR="00291D93">
        <w:t>12</w:t>
      </w:r>
      <w:r w:rsidR="000D2C1C">
        <w:t>, 3</w:t>
      </w:r>
      <w:r w:rsidR="00291D93">
        <w:t xml:space="preserve">1; </w:t>
      </w:r>
      <w:r w:rsidR="000D2C1C">
        <w:t xml:space="preserve">Apostelgeschichte </w:t>
      </w:r>
      <w:r w:rsidR="008970F3">
        <w:t>1</w:t>
      </w:r>
      <w:r w:rsidR="000D2C1C">
        <w:t>, 3</w:t>
      </w:r>
      <w:r w:rsidR="008970F3">
        <w:t xml:space="preserve">; </w:t>
      </w:r>
      <w:r w:rsidR="000D2C1C" w:rsidRPr="000D2C1C">
        <w:t xml:space="preserve">Apostelgeschichte </w:t>
      </w:r>
      <w:r w:rsidR="00291D93">
        <w:t>3</w:t>
      </w:r>
      <w:r w:rsidR="000D2C1C">
        <w:t>, 1</w:t>
      </w:r>
      <w:r w:rsidR="00291D93">
        <w:t xml:space="preserve">5; </w:t>
      </w:r>
      <w:r w:rsidR="000D2C1C" w:rsidRPr="000D2C1C">
        <w:t xml:space="preserve">Apostelgeschichte </w:t>
      </w:r>
      <w:r w:rsidR="00834EBD">
        <w:t>6</w:t>
      </w:r>
      <w:r w:rsidR="000D2C1C">
        <w:t>, 1</w:t>
      </w:r>
      <w:r w:rsidR="00834EBD">
        <w:t xml:space="preserve">0; </w:t>
      </w:r>
      <w:r w:rsidR="000D2C1C" w:rsidRPr="000D2C1C">
        <w:t xml:space="preserve">Apostelgeschichte </w:t>
      </w:r>
      <w:r w:rsidR="008970F3">
        <w:t>8</w:t>
      </w:r>
      <w:r w:rsidR="000D2C1C">
        <w:t>, 1</w:t>
      </w:r>
      <w:r w:rsidR="008970F3">
        <w:t xml:space="preserve">2; </w:t>
      </w:r>
      <w:r w:rsidR="000D2C1C" w:rsidRPr="000D2C1C">
        <w:t xml:space="preserve">Apostelgeschichte </w:t>
      </w:r>
      <w:r w:rsidR="008970F3">
        <w:t>14</w:t>
      </w:r>
      <w:r w:rsidR="000D2C1C">
        <w:t>, 2</w:t>
      </w:r>
      <w:r w:rsidR="008970F3">
        <w:t xml:space="preserve">2; </w:t>
      </w:r>
      <w:r w:rsidR="000D2C1C" w:rsidRPr="000D2C1C">
        <w:t xml:space="preserve">Apostelgeschichte </w:t>
      </w:r>
      <w:r w:rsidR="008970F3">
        <w:t>19</w:t>
      </w:r>
      <w:r w:rsidR="000D2C1C">
        <w:t>, 8</w:t>
      </w:r>
      <w:r w:rsidR="008970F3">
        <w:t xml:space="preserve">; </w:t>
      </w:r>
      <w:r w:rsidR="000D2C1C" w:rsidRPr="000D2C1C">
        <w:t xml:space="preserve">Apostelgeschichte </w:t>
      </w:r>
      <w:r w:rsidR="00291D93">
        <w:t>26</w:t>
      </w:r>
      <w:r w:rsidR="000D2C1C">
        <w:t>, 1</w:t>
      </w:r>
      <w:r w:rsidR="00291D93">
        <w:t xml:space="preserve">8; </w:t>
      </w:r>
      <w:r w:rsidR="000D2C1C" w:rsidRPr="000D2C1C">
        <w:t xml:space="preserve">Apostelgeschichte </w:t>
      </w:r>
      <w:r w:rsidR="008970F3">
        <w:t>28</w:t>
      </w:r>
      <w:r w:rsidR="000D2C1C">
        <w:t>, 3</w:t>
      </w:r>
      <w:r w:rsidR="008970F3">
        <w:t xml:space="preserve">1; </w:t>
      </w:r>
      <w:r w:rsidR="000D2C1C">
        <w:t xml:space="preserve">Römer </w:t>
      </w:r>
      <w:r w:rsidR="00FF14DC">
        <w:t>8</w:t>
      </w:r>
      <w:r w:rsidR="000D2C1C">
        <w:t>, 2</w:t>
      </w:r>
      <w:r w:rsidR="00FF14DC">
        <w:t xml:space="preserve">3-24; </w:t>
      </w:r>
      <w:r w:rsidR="000D2C1C" w:rsidRPr="000D2C1C">
        <w:t xml:space="preserve">Römer </w:t>
      </w:r>
      <w:r w:rsidR="00834EBD">
        <w:t>12</w:t>
      </w:r>
      <w:r w:rsidR="000D2C1C">
        <w:t>, 2</w:t>
      </w:r>
      <w:r w:rsidR="00834EBD">
        <w:t xml:space="preserve">; </w:t>
      </w:r>
      <w:r w:rsidR="000D2C1C" w:rsidRPr="000D2C1C">
        <w:t xml:space="preserve">Römer </w:t>
      </w:r>
      <w:r w:rsidR="00834EBD">
        <w:t>14</w:t>
      </w:r>
      <w:r w:rsidR="000D2C1C">
        <w:t>, 1</w:t>
      </w:r>
      <w:r w:rsidR="00834EBD">
        <w:t xml:space="preserve">6-17; </w:t>
      </w:r>
      <w:r w:rsidR="000D2C1C">
        <w:t xml:space="preserve">2. Korinther </w:t>
      </w:r>
      <w:r w:rsidR="004D2D92">
        <w:t>4</w:t>
      </w:r>
      <w:r w:rsidR="000D2C1C">
        <w:t>, 4</w:t>
      </w:r>
      <w:r w:rsidR="004D2D92">
        <w:t xml:space="preserve">; </w:t>
      </w:r>
      <w:r w:rsidR="00834EBD">
        <w:t>5</w:t>
      </w:r>
      <w:r w:rsidR="000D2C1C">
        <w:t>, 1</w:t>
      </w:r>
      <w:r w:rsidR="00834EBD">
        <w:t xml:space="preserve">7; </w:t>
      </w:r>
      <w:r w:rsidR="000D2C1C" w:rsidRPr="000D2C1C">
        <w:t xml:space="preserve">2. Korinther </w:t>
      </w:r>
      <w:r w:rsidR="00291D93">
        <w:t>6</w:t>
      </w:r>
      <w:r w:rsidR="000D2C1C">
        <w:t>, 1</w:t>
      </w:r>
      <w:r w:rsidR="00291D93">
        <w:t xml:space="preserve">4; </w:t>
      </w:r>
      <w:r w:rsidR="000D2C1C">
        <w:t xml:space="preserve">Kolosser </w:t>
      </w:r>
      <w:r w:rsidR="00291D93">
        <w:t>1</w:t>
      </w:r>
      <w:r w:rsidR="000D2C1C">
        <w:t>, 1</w:t>
      </w:r>
      <w:r w:rsidR="00291D93">
        <w:t>3;</w:t>
      </w:r>
      <w:r w:rsidR="008970F3">
        <w:t xml:space="preserve"> </w:t>
      </w:r>
      <w:r w:rsidR="000D2C1C" w:rsidRPr="000D2C1C">
        <w:t xml:space="preserve">Kolosser </w:t>
      </w:r>
      <w:r w:rsidR="008970F3">
        <w:t>4</w:t>
      </w:r>
      <w:r w:rsidR="000D2C1C">
        <w:t>, 1</w:t>
      </w:r>
      <w:r w:rsidR="008970F3">
        <w:t>1;</w:t>
      </w:r>
      <w:r w:rsidR="00291D93">
        <w:t xml:space="preserve"> </w:t>
      </w:r>
      <w:r w:rsidR="000D2C1C">
        <w:t xml:space="preserve">1. Thessalonicher </w:t>
      </w:r>
      <w:r w:rsidR="00834EBD">
        <w:t>4</w:t>
      </w:r>
      <w:r w:rsidR="000D2C1C">
        <w:t>, 3</w:t>
      </w:r>
      <w:r w:rsidR="00834EBD">
        <w:t xml:space="preserve">; </w:t>
      </w:r>
      <w:r w:rsidR="000D2C1C">
        <w:t xml:space="preserve">2. Timotheus </w:t>
      </w:r>
      <w:r w:rsidR="00291D93">
        <w:t>1</w:t>
      </w:r>
      <w:r w:rsidR="000D2C1C">
        <w:t>, 1</w:t>
      </w:r>
      <w:r w:rsidR="00291D93">
        <w:t xml:space="preserve">0; </w:t>
      </w:r>
      <w:r w:rsidR="000D2C1C">
        <w:t xml:space="preserve">1. Petrus </w:t>
      </w:r>
      <w:r w:rsidR="008970F3">
        <w:t>2</w:t>
      </w:r>
      <w:r w:rsidR="000D2C1C">
        <w:t>, 1</w:t>
      </w:r>
      <w:r w:rsidR="008970F3">
        <w:t xml:space="preserve">1; </w:t>
      </w:r>
      <w:r w:rsidR="000D2C1C">
        <w:t xml:space="preserve">2. Petrus </w:t>
      </w:r>
      <w:r w:rsidR="00245129">
        <w:t>3</w:t>
      </w:r>
      <w:r w:rsidR="000D2C1C">
        <w:t>, 1</w:t>
      </w:r>
      <w:r w:rsidR="00245129">
        <w:t xml:space="preserve">3; </w:t>
      </w:r>
      <w:r w:rsidR="000D2C1C">
        <w:t xml:space="preserve">Hebräer </w:t>
      </w:r>
      <w:r w:rsidR="008970F3">
        <w:t>11</w:t>
      </w:r>
      <w:r w:rsidR="000D2C1C">
        <w:t>, 1</w:t>
      </w:r>
      <w:r w:rsidR="008970F3">
        <w:t xml:space="preserve">3.16; </w:t>
      </w:r>
      <w:r w:rsidR="000D2C1C">
        <w:t xml:space="preserve">1. Johannes </w:t>
      </w:r>
      <w:r w:rsidR="004D2D92">
        <w:t>5</w:t>
      </w:r>
      <w:r w:rsidR="000D2C1C">
        <w:t>, 1</w:t>
      </w:r>
      <w:r w:rsidR="004D2D92">
        <w:t>9</w:t>
      </w:r>
      <w:r w:rsidR="00245129">
        <w:t xml:space="preserve">; </w:t>
      </w:r>
      <w:r w:rsidR="000D2C1C">
        <w:t xml:space="preserve">Offenbarung </w:t>
      </w:r>
      <w:r w:rsidR="00245129">
        <w:t>22</w:t>
      </w:r>
      <w:r w:rsidR="000D2C1C">
        <w:t>, 2</w:t>
      </w:r>
      <w:r w:rsidR="00245129">
        <w:t>0</w:t>
      </w:r>
    </w:p>
    <w:p w:rsidR="005E371B" w:rsidRDefault="00EE6EFA" w:rsidP="005E371B">
      <w:pPr>
        <w:pStyle w:val="berschrift1"/>
        <w:rPr>
          <w:rFonts w:cs="Arial"/>
        </w:rPr>
      </w:pPr>
      <w:bookmarkStart w:id="5" w:name="_Toc379471198"/>
      <w:r>
        <w:rPr>
          <w:rFonts w:cs="Arial"/>
          <w:noProof/>
          <w:lang w:val="de-DE"/>
        </w:rPr>
        <w:t>Dein Wille geschehe</w:t>
      </w:r>
      <w:bookmarkEnd w:id="5"/>
    </w:p>
    <w:p w:rsidR="00F97AE3" w:rsidRDefault="005174AC" w:rsidP="008265EC">
      <w:pPr>
        <w:pStyle w:val="Absatzregulr"/>
        <w:numPr>
          <w:ilvl w:val="0"/>
          <w:numId w:val="0"/>
        </w:numPr>
      </w:pPr>
      <w:r>
        <w:rPr>
          <w:rFonts w:cs="Arial"/>
          <w:noProof/>
          <w:lang w:val="de-DE"/>
        </w:rPr>
        <mc:AlternateContent>
          <mc:Choice Requires="wps">
            <w:drawing>
              <wp:anchor distT="0" distB="0" distL="114300" distR="114300" simplePos="0" relativeHeight="251693568" behindDoc="0" locked="0" layoutInCell="1" allowOverlap="1" wp14:anchorId="4C4AEF6E" wp14:editId="71D02919">
                <wp:simplePos x="0" y="0"/>
                <wp:positionH relativeFrom="column">
                  <wp:posOffset>-77470</wp:posOffset>
                </wp:positionH>
                <wp:positionV relativeFrom="paragraph">
                  <wp:posOffset>196533</wp:posOffset>
                </wp:positionV>
                <wp:extent cx="367665" cy="457200"/>
                <wp:effectExtent l="0" t="0" r="13335" b="19050"/>
                <wp:wrapNone/>
                <wp:docPr id="1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0F0D" w:rsidRPr="005B338F" w:rsidRDefault="007D0F0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6.1pt;margin-top:15.5pt;width:28.95pt;height: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SpKw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">
                <v:textbox>
                  <w:txbxContent>
                    <w:p w:rsidR="007D0F0D" w:rsidRPr="005B338F" w:rsidRDefault="007D0F0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97AE3">
        <w:t xml:space="preserve">Wir sollen ebenfalls für die Erfüllung </w:t>
      </w:r>
      <w:r>
        <w:t>von Gottes Willen bitten</w:t>
      </w:r>
      <w:r w:rsidR="0003053D">
        <w:t>:</w:t>
      </w:r>
    </w:p>
    <w:p w:rsidR="00F97AE3" w:rsidRPr="00B02F44" w:rsidRDefault="00F97AE3" w:rsidP="00F97AE3">
      <w:pPr>
        <w:pStyle w:val="BlockzitatArial"/>
        <w:rPr>
          <w:rFonts w:cs="Arial"/>
          <w:noProof/>
          <w:lang w:val="de-DE"/>
        </w:rPr>
      </w:pPr>
      <w:r>
        <w:rPr>
          <w:rFonts w:cs="Arial"/>
          <w:noProof/>
          <w:lang w:val="de-DE"/>
        </w:rPr>
        <w:t>„D</w:t>
      </w:r>
      <w:r w:rsidRPr="00B02F44">
        <w:rPr>
          <w:rFonts w:cs="Arial"/>
          <w:noProof/>
          <w:lang w:val="de-DE"/>
        </w:rPr>
        <w:t>ein Wille geschehe auf der Erde, wie er im Himmel geschieht.</w:t>
      </w:r>
      <w:r>
        <w:rPr>
          <w:rFonts w:cs="Arial"/>
          <w:noProof/>
          <w:lang w:val="de-DE"/>
        </w:rPr>
        <w:t>“</w:t>
      </w:r>
      <w:r w:rsidRPr="00B02F44">
        <w:rPr>
          <w:rFonts w:cs="Arial"/>
          <w:noProof/>
          <w:lang w:val="de-DE"/>
        </w:rPr>
        <w:t xml:space="preserve"> </w:t>
      </w:r>
      <w:r w:rsidR="000D2C1C">
        <w:rPr>
          <w:rFonts w:cs="Arial"/>
          <w:noProof/>
          <w:lang w:val="de-DE"/>
        </w:rPr>
        <w:t xml:space="preserve">Matthäus </w:t>
      </w:r>
      <w:r w:rsidRPr="00B02F44">
        <w:rPr>
          <w:rFonts w:cs="Arial"/>
          <w:noProof/>
          <w:lang w:val="de-DE"/>
        </w:rPr>
        <w:t>6</w:t>
      </w:r>
      <w:r w:rsidR="000D2C1C">
        <w:rPr>
          <w:rFonts w:cs="Arial"/>
          <w:noProof/>
          <w:lang w:val="de-DE"/>
        </w:rPr>
        <w:t>, 1</w:t>
      </w:r>
      <w:r w:rsidRPr="00B02F44">
        <w:rPr>
          <w:rFonts w:cs="Arial"/>
          <w:noProof/>
          <w:lang w:val="de-DE"/>
        </w:rPr>
        <w:t>0.</w:t>
      </w:r>
    </w:p>
    <w:p w:rsidR="00F97AE3" w:rsidRDefault="00CA7DE0" w:rsidP="008265EC">
      <w:pPr>
        <w:pStyle w:val="Absatzregulr"/>
        <w:numPr>
          <w:ilvl w:val="0"/>
          <w:numId w:val="0"/>
        </w:numPr>
      </w:pPr>
      <w:r>
        <w:t xml:space="preserve">Diese Bitte ist eine Ergänzung zu der Bitte, dass sein Reich kommen soll. Damit wird ein ergänzender Akzent gesetzt, </w:t>
      </w:r>
      <w:r w:rsidR="00F97AE3">
        <w:t xml:space="preserve">denn wenn das Reich Gottes kommen soll, dann </w:t>
      </w:r>
      <w:r w:rsidR="00F97AE3" w:rsidRPr="0003053D">
        <w:rPr>
          <w:u w:val="single"/>
        </w:rPr>
        <w:t>muss</w:t>
      </w:r>
      <w:r w:rsidR="00F97AE3">
        <w:t xml:space="preserve"> auch der Wille Gottes geschehe und zwar im Himmel </w:t>
      </w:r>
      <w:r>
        <w:t xml:space="preserve">und </w:t>
      </w:r>
      <w:r w:rsidR="00F97AE3">
        <w:t xml:space="preserve">auf </w:t>
      </w:r>
      <w:r>
        <w:t xml:space="preserve">der </w:t>
      </w:r>
      <w:r w:rsidR="00F97AE3">
        <w:t>Erde.</w:t>
      </w:r>
    </w:p>
    <w:p w:rsidR="00396096" w:rsidRDefault="00CA7DE0" w:rsidP="008265EC">
      <w:pPr>
        <w:pStyle w:val="Absatzregulr"/>
        <w:numPr>
          <w:ilvl w:val="0"/>
          <w:numId w:val="0"/>
        </w:numPr>
      </w:pPr>
      <w:r>
        <w:t>Wir bitten Gott um die Durchsetzung seines Rettungsplans. Wir erinnern ihn an seine Versprechen</w:t>
      </w:r>
      <w:r w:rsidR="00396096">
        <w:t>. Nur wenn sein Wille geschieht, wird das Reich Gottes kommen.</w:t>
      </w:r>
    </w:p>
    <w:p w:rsidR="00396096" w:rsidRDefault="00396096" w:rsidP="008265EC">
      <w:pPr>
        <w:pStyle w:val="Absatzregulr"/>
        <w:numPr>
          <w:ilvl w:val="0"/>
          <w:numId w:val="0"/>
        </w:numPr>
      </w:pPr>
      <w:r>
        <w:t xml:space="preserve">Wenn wir es mit dieser Bitte ernst meinen, kann es nicht nur bedeuten, dass Gott seinen Willen </w:t>
      </w:r>
      <w:r w:rsidR="005174AC">
        <w:t xml:space="preserve">unabhängig von uns </w:t>
      </w:r>
      <w:r>
        <w:t>durchsetzt, sondern ich sage damit auch, dass ich bereit bin, mich seinem Willen zu beugen.</w:t>
      </w:r>
      <w:r w:rsidR="005174AC">
        <w:t xml:space="preserve"> </w:t>
      </w:r>
      <w:r>
        <w:t xml:space="preserve">Es ist die Einsicht, dass Gott nicht ohne uns Menschen in dieser Welt Einfluss nimmt. </w:t>
      </w:r>
    </w:p>
    <w:p w:rsidR="00F97AE3" w:rsidRDefault="00396096" w:rsidP="008265EC">
      <w:pPr>
        <w:pStyle w:val="Absatzregulr"/>
        <w:numPr>
          <w:ilvl w:val="0"/>
          <w:numId w:val="0"/>
        </w:numPr>
      </w:pPr>
      <w:r>
        <w:t>Jesus selber ist uns Vorbild. Vor seiner Kreuzigung zog er sich zum Gebet zurück und fleht:</w:t>
      </w:r>
    </w:p>
    <w:p w:rsidR="005853BD" w:rsidRPr="005853BD" w:rsidRDefault="0003053D" w:rsidP="005853BD">
      <w:pPr>
        <w:pStyle w:val="BlockzitatArial"/>
        <w:rPr>
          <w:rFonts w:cs="Arial"/>
          <w:noProof/>
          <w:lang w:val="de-DE"/>
        </w:rPr>
      </w:pPr>
      <w:r>
        <w:rPr>
          <w:rFonts w:cs="Arial"/>
          <w:noProof/>
          <w:lang w:val="de-DE"/>
        </w:rPr>
        <mc:AlternateContent>
          <mc:Choice Requires="wps">
            <w:drawing>
              <wp:anchor distT="0" distB="0" distL="114300" distR="114300" simplePos="0" relativeHeight="251695616" behindDoc="0" locked="0" layoutInCell="1" allowOverlap="1" wp14:anchorId="59C591A0" wp14:editId="0B70968C">
                <wp:simplePos x="0" y="0"/>
                <wp:positionH relativeFrom="column">
                  <wp:posOffset>-58420</wp:posOffset>
                </wp:positionH>
                <wp:positionV relativeFrom="paragraph">
                  <wp:posOffset>-112395</wp:posOffset>
                </wp:positionV>
                <wp:extent cx="367665" cy="457200"/>
                <wp:effectExtent l="0" t="0" r="13335" b="19050"/>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0F0D" w:rsidRPr="005B338F" w:rsidRDefault="007D0F0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6pt;margin-top:-8.85pt;width:28.95pt;height:3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LKg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">
                <v:textbox>
                  <w:txbxContent>
                    <w:p w:rsidR="007D0F0D" w:rsidRPr="005B338F" w:rsidRDefault="007D0F0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853BD" w:rsidRPr="005853BD">
        <w:rPr>
          <w:rFonts w:cs="Arial"/>
          <w:noProof/>
          <w:lang w:val="de-DE"/>
        </w:rPr>
        <w:t xml:space="preserve">„Vater, wenn du willst, lass diesen bitteren Kelch an mir vorübergehen.“ </w:t>
      </w:r>
      <w:bookmarkStart w:id="6" w:name="_GoBack"/>
      <w:r w:rsidR="000D2C1C">
        <w:rPr>
          <w:rFonts w:cs="Arial"/>
          <w:noProof/>
          <w:lang w:val="de-DE"/>
        </w:rPr>
        <w:t>Lukas 2</w:t>
      </w:r>
      <w:r w:rsidR="005853BD" w:rsidRPr="005853BD">
        <w:rPr>
          <w:rFonts w:cs="Arial"/>
          <w:noProof/>
          <w:lang w:val="de-DE"/>
        </w:rPr>
        <w:t>2</w:t>
      </w:r>
      <w:r w:rsidR="000D2C1C">
        <w:rPr>
          <w:rFonts w:cs="Arial"/>
          <w:noProof/>
          <w:lang w:val="de-DE"/>
        </w:rPr>
        <w:t>, 4</w:t>
      </w:r>
      <w:r w:rsidR="005853BD" w:rsidRPr="005853BD">
        <w:rPr>
          <w:rFonts w:cs="Arial"/>
          <w:noProof/>
          <w:lang w:val="de-DE"/>
        </w:rPr>
        <w:t>2</w:t>
      </w:r>
      <w:bookmarkEnd w:id="6"/>
      <w:r w:rsidR="005853BD" w:rsidRPr="005853BD">
        <w:rPr>
          <w:rFonts w:cs="Arial"/>
          <w:noProof/>
          <w:lang w:val="de-DE"/>
        </w:rPr>
        <w:t>.</w:t>
      </w:r>
    </w:p>
    <w:p w:rsidR="005853BD" w:rsidRPr="005853BD" w:rsidRDefault="005174AC" w:rsidP="005853BD">
      <w:pPr>
        <w:pStyle w:val="Absatzregulr"/>
        <w:numPr>
          <w:ilvl w:val="0"/>
          <w:numId w:val="0"/>
        </w:numPr>
      </w:pPr>
      <w:r>
        <w:rPr>
          <w:rFonts w:cs="Arial"/>
          <w:noProof/>
          <w:lang w:val="de-DE"/>
        </w:rPr>
        <mc:AlternateContent>
          <mc:Choice Requires="wps">
            <w:drawing>
              <wp:anchor distT="0" distB="0" distL="114300" distR="114300" simplePos="0" relativeHeight="251697664" behindDoc="0" locked="0" layoutInCell="1" allowOverlap="1" wp14:anchorId="794C3027" wp14:editId="7AE04A51">
                <wp:simplePos x="0" y="0"/>
                <wp:positionH relativeFrom="column">
                  <wp:posOffset>-71755</wp:posOffset>
                </wp:positionH>
                <wp:positionV relativeFrom="paragraph">
                  <wp:posOffset>899795</wp:posOffset>
                </wp:positionV>
                <wp:extent cx="367665" cy="457200"/>
                <wp:effectExtent l="0" t="0" r="13335" b="19050"/>
                <wp:wrapNone/>
                <wp:docPr id="2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0F0D" w:rsidRPr="005B338F" w:rsidRDefault="007D0F0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5.65pt;margin-top:70.85pt;width:28.95pt;height:3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">
                <v:textbox>
                  <w:txbxContent>
                    <w:p w:rsidR="007D0F0D" w:rsidRPr="005B338F" w:rsidRDefault="007D0F0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Jesus wäre froh gewesen, wenn er die Demütigungen und Schmerzen nicht ertragen müsste. Das war sein persönlicher Wunsch, sein Wille. Doch Jesus stellt den Willen </w:t>
      </w:r>
      <w:r w:rsidR="002A05DB">
        <w:t>seines Vaters</w:t>
      </w:r>
      <w:r>
        <w:t xml:space="preserve"> über seinen eigenen Willen. Er sag</w:t>
      </w:r>
      <w:r w:rsidR="002A05DB">
        <w:t>t</w:t>
      </w:r>
      <w:r>
        <w:t>:</w:t>
      </w:r>
    </w:p>
    <w:p w:rsidR="005853BD" w:rsidRPr="005853BD" w:rsidRDefault="005853BD" w:rsidP="005853BD">
      <w:pPr>
        <w:pStyle w:val="BlockzitatArial"/>
        <w:rPr>
          <w:rFonts w:cs="Arial"/>
          <w:noProof/>
          <w:lang w:val="de-DE"/>
        </w:rPr>
      </w:pPr>
      <w:r w:rsidRPr="005853BD">
        <w:rPr>
          <w:rFonts w:cs="Arial"/>
          <w:noProof/>
          <w:lang w:val="de-DE"/>
        </w:rPr>
        <w:t xml:space="preserve">„Aber nicht mein Wille soll geschehen, sondern deiner.“ </w:t>
      </w:r>
      <w:r w:rsidR="000D2C1C">
        <w:rPr>
          <w:rFonts w:cs="Arial"/>
          <w:noProof/>
          <w:lang w:val="de-DE"/>
        </w:rPr>
        <w:t>Lukas 2</w:t>
      </w:r>
      <w:r w:rsidRPr="005853BD">
        <w:rPr>
          <w:rFonts w:cs="Arial"/>
          <w:noProof/>
          <w:lang w:val="de-DE"/>
        </w:rPr>
        <w:t>2</w:t>
      </w:r>
      <w:r w:rsidR="000D2C1C">
        <w:rPr>
          <w:rFonts w:cs="Arial"/>
          <w:noProof/>
          <w:lang w:val="de-DE"/>
        </w:rPr>
        <w:t>, 4</w:t>
      </w:r>
      <w:r w:rsidRPr="005853BD">
        <w:rPr>
          <w:rFonts w:cs="Arial"/>
          <w:noProof/>
          <w:lang w:val="de-DE"/>
        </w:rPr>
        <w:t>2.</w:t>
      </w:r>
    </w:p>
    <w:p w:rsidR="005853BD" w:rsidRDefault="008024BB" w:rsidP="008024BB">
      <w:pPr>
        <w:pStyle w:val="Absatzregulr"/>
        <w:numPr>
          <w:ilvl w:val="0"/>
          <w:numId w:val="0"/>
        </w:numPr>
      </w:pPr>
      <w:r w:rsidRPr="008024BB">
        <w:t>Hätte</w:t>
      </w:r>
      <w:r>
        <w:t xml:space="preserve"> sich Jesus dem Willen </w:t>
      </w:r>
      <w:r w:rsidR="002A05DB">
        <w:t>seines Vaters</w:t>
      </w:r>
      <w:r>
        <w:t xml:space="preserve"> verweigert, würden wir nicht hier sitzen. Niemand von uns wäre erlöst und mit dem Reich Gottes hätten wir gar nichts zu tun.</w:t>
      </w:r>
    </w:p>
    <w:p w:rsidR="008024BB" w:rsidRDefault="000025D8" w:rsidP="008024BB">
      <w:pPr>
        <w:pStyle w:val="Absatzregulr"/>
        <w:numPr>
          <w:ilvl w:val="0"/>
          <w:numId w:val="0"/>
        </w:numPr>
      </w:pPr>
      <w:r>
        <w:t>Jeder Christ ist aufgerufen</w:t>
      </w:r>
      <w:r w:rsidR="00506990">
        <w:t>,</w:t>
      </w:r>
      <w:r>
        <w:t xml:space="preserve"> sich dem Willen Gottes zu beugen. Das ist eigentlich ganz selbstverständlich, denn wir leben bereits hier im Reich Gottes, auch wenn es noch nicht sichtbar ist</w:t>
      </w:r>
      <w:r w:rsidR="008B74DF">
        <w:t>.</w:t>
      </w:r>
      <w:r>
        <w:t xml:space="preserve"> </w:t>
      </w:r>
      <w:r w:rsidR="008B74DF">
        <w:t xml:space="preserve">Wir sind bereits </w:t>
      </w:r>
      <w:r>
        <w:t>Bürger dieses Reiches und wir sollten uns an die Regeln des Reiches Gottes halten.</w:t>
      </w:r>
    </w:p>
    <w:p w:rsidR="008B74DF" w:rsidRDefault="000025D8" w:rsidP="008024BB">
      <w:pPr>
        <w:pStyle w:val="Absatzregulr"/>
        <w:numPr>
          <w:ilvl w:val="0"/>
          <w:numId w:val="0"/>
        </w:numPr>
      </w:pPr>
      <w:r>
        <w:t xml:space="preserve">Die Frage nach dem Willen Gottes </w:t>
      </w:r>
      <w:r w:rsidR="008B74DF">
        <w:t xml:space="preserve">ist </w:t>
      </w:r>
      <w:r>
        <w:t xml:space="preserve">in </w:t>
      </w:r>
      <w:r w:rsidR="008B74DF">
        <w:t>unserem</w:t>
      </w:r>
      <w:r>
        <w:t xml:space="preserve"> Leben eine wichtige Frage. Gut</w:t>
      </w:r>
      <w:r w:rsidR="008B74DF">
        <w:t>,</w:t>
      </w:r>
      <w:r>
        <w:t xml:space="preserve"> wenn wir </w:t>
      </w:r>
      <w:r w:rsidR="008B74DF">
        <w:t>nach dem Willen Gottes für unser persönliches Leben suchen. Aber ehrlich gesagt ist es nicht immer einfach</w:t>
      </w:r>
      <w:r w:rsidR="002A05DB">
        <w:t>,</w:t>
      </w:r>
      <w:r w:rsidR="008B74DF">
        <w:t xml:space="preserve"> diesen Willen zu erkennen.</w:t>
      </w:r>
    </w:p>
    <w:p w:rsidR="000025D8" w:rsidRDefault="002A05DB" w:rsidP="008024BB">
      <w:pPr>
        <w:pStyle w:val="Absatzregulr"/>
        <w:numPr>
          <w:ilvl w:val="0"/>
          <w:numId w:val="0"/>
        </w:numPr>
      </w:pPr>
      <w:r>
        <w:t>B</w:t>
      </w:r>
      <w:r w:rsidR="008B74DF">
        <w:t xml:space="preserve">ei allem Fragen </w:t>
      </w:r>
      <w:r>
        <w:t xml:space="preserve">und Suchen </w:t>
      </w:r>
      <w:r w:rsidR="008B74DF">
        <w:t xml:space="preserve">nach dem Willen Gottes, sollten wir nicht vergessen, das zu tun, was uns schon bekannt ist. In der Bibel gibt es eine </w:t>
      </w:r>
      <w:r w:rsidR="000025D8">
        <w:t xml:space="preserve">ganze </w:t>
      </w:r>
      <w:r w:rsidR="008B74DF">
        <w:t>Reihe allgemeingültige Aussagen</w:t>
      </w:r>
      <w:r w:rsidR="000025D8">
        <w:t>, die uns unmissverständ</w:t>
      </w:r>
      <w:r w:rsidR="008B74DF">
        <w:t>lich sagen, was Gott heute von mir möchte</w:t>
      </w:r>
      <w:r w:rsidR="000025D8">
        <w:t xml:space="preserve">. Hier </w:t>
      </w:r>
      <w:r w:rsidR="008F7C6D">
        <w:t>vier Beispiele</w:t>
      </w:r>
      <w:r>
        <w:t>.</w:t>
      </w:r>
      <w:r w:rsidR="000025D8">
        <w:t xml:space="preserve"> </w:t>
      </w:r>
    </w:p>
    <w:p w:rsidR="008024BB" w:rsidRDefault="007D0F0D" w:rsidP="00245129">
      <w:pPr>
        <w:pStyle w:val="BlockzitatArial"/>
        <w:rPr>
          <w:rFonts w:cs="Arial"/>
          <w:noProof/>
          <w:lang w:val="de-DE"/>
        </w:rPr>
      </w:pPr>
      <w:r>
        <w:rPr>
          <w:rFonts w:cs="Arial"/>
          <w:noProof/>
          <w:lang w:val="de-DE"/>
        </w:rPr>
        <mc:AlternateContent>
          <mc:Choice Requires="wps">
            <w:drawing>
              <wp:anchor distT="0" distB="0" distL="114300" distR="114300" simplePos="0" relativeHeight="251699712" behindDoc="0" locked="0" layoutInCell="1" allowOverlap="1" wp14:anchorId="098FF2E6" wp14:editId="72662390">
                <wp:simplePos x="0" y="0"/>
                <wp:positionH relativeFrom="column">
                  <wp:posOffset>-63183</wp:posOffset>
                </wp:positionH>
                <wp:positionV relativeFrom="paragraph">
                  <wp:posOffset>24130</wp:posOffset>
                </wp:positionV>
                <wp:extent cx="367665" cy="457200"/>
                <wp:effectExtent l="0" t="0" r="13335" b="19050"/>
                <wp:wrapNone/>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0F0D" w:rsidRPr="005B338F" w:rsidRDefault="007D0F0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pt;margin-top:1.9pt;width:28.95pt;height:3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">
                <v:textbox>
                  <w:txbxContent>
                    <w:p w:rsidR="007D0F0D" w:rsidRPr="005B338F" w:rsidRDefault="007D0F0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024BB" w:rsidRPr="00245129">
        <w:rPr>
          <w:rFonts w:cs="Arial"/>
          <w:noProof/>
          <w:lang w:val="de-DE"/>
        </w:rPr>
        <w:t xml:space="preserve">„Gott will, dass ihr ein geheiligtes Leben führt. Dazu gehört, dass ihr euch von aller sexuellen Sünde fern haltet.“ </w:t>
      </w:r>
      <w:r w:rsidR="000D2C1C">
        <w:rPr>
          <w:rFonts w:cs="Arial"/>
          <w:noProof/>
          <w:lang w:val="de-DE"/>
        </w:rPr>
        <w:t xml:space="preserve">1. Thessalonicher </w:t>
      </w:r>
      <w:r w:rsidR="008024BB" w:rsidRPr="00245129">
        <w:rPr>
          <w:rFonts w:cs="Arial"/>
          <w:noProof/>
          <w:lang w:val="de-DE"/>
        </w:rPr>
        <w:t>4</w:t>
      </w:r>
      <w:r w:rsidR="000D2C1C">
        <w:rPr>
          <w:rFonts w:cs="Arial"/>
          <w:noProof/>
          <w:lang w:val="de-DE"/>
        </w:rPr>
        <w:t>, 3</w:t>
      </w:r>
      <w:r w:rsidR="008F7C6D">
        <w:rPr>
          <w:rFonts w:cs="Arial"/>
          <w:noProof/>
          <w:lang w:val="de-DE"/>
        </w:rPr>
        <w:t>.</w:t>
      </w:r>
    </w:p>
    <w:p w:rsidR="00E76667" w:rsidRPr="00E76667" w:rsidRDefault="00E76667" w:rsidP="00E76667">
      <w:pPr>
        <w:pStyle w:val="Absatzregulr"/>
        <w:numPr>
          <w:ilvl w:val="0"/>
          <w:numId w:val="0"/>
        </w:numPr>
      </w:pPr>
      <w:r>
        <w:t>Ein weiteres Beispiel im Brief an die Thessalonicher:</w:t>
      </w:r>
    </w:p>
    <w:p w:rsidR="008024BB" w:rsidRDefault="00BC5D52" w:rsidP="00245129">
      <w:pPr>
        <w:pStyle w:val="BlockzitatArial"/>
        <w:rPr>
          <w:rFonts w:cs="Arial"/>
          <w:noProof/>
          <w:lang w:val="de-DE"/>
        </w:rPr>
      </w:pPr>
      <w:r>
        <w:rPr>
          <w:rFonts w:cs="Arial"/>
          <w:noProof/>
          <w:lang w:val="de-DE"/>
        </w:rPr>
        <mc:AlternateContent>
          <mc:Choice Requires="wps">
            <w:drawing>
              <wp:anchor distT="0" distB="0" distL="114300" distR="114300" simplePos="0" relativeHeight="251701760" behindDoc="0" locked="0" layoutInCell="1" allowOverlap="1" wp14:anchorId="536F4C7D" wp14:editId="6FD636F1">
                <wp:simplePos x="0" y="0"/>
                <wp:positionH relativeFrom="column">
                  <wp:posOffset>-63182</wp:posOffset>
                </wp:positionH>
                <wp:positionV relativeFrom="paragraph">
                  <wp:posOffset>46990</wp:posOffset>
                </wp:positionV>
                <wp:extent cx="367665" cy="457200"/>
                <wp:effectExtent l="0" t="0" r="13335" b="19050"/>
                <wp:wrapNone/>
                <wp:docPr id="2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C5D52" w:rsidRPr="005B338F" w:rsidRDefault="00BC5D5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95pt;margin-top:3.7pt;width:28.95pt;height:3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vnKw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">
                <v:textbox>
                  <w:txbxContent>
                    <w:p w:rsidR="00BC5D52" w:rsidRPr="005B338F" w:rsidRDefault="00BC5D5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024BB" w:rsidRPr="00245129">
        <w:rPr>
          <w:rFonts w:cs="Arial"/>
          <w:noProof/>
          <w:lang w:val="de-DE"/>
        </w:rPr>
        <w:t xml:space="preserve">„Freut euch, was auch immer geschieht! Lasst euch durch nichts vom Gebet abbringen! Dankt Gott in jeder Lage! Das ist es, was er von euch will und was er euch durch Jesus Christus möglich gemacht hat. Legt dem Wirken des Heiligen Geistes nichts in den Weg!“ </w:t>
      </w:r>
      <w:r w:rsidR="000D2C1C">
        <w:rPr>
          <w:rFonts w:cs="Arial"/>
          <w:noProof/>
          <w:lang w:val="de-DE"/>
        </w:rPr>
        <w:t xml:space="preserve">1. Thessalonicher </w:t>
      </w:r>
      <w:r w:rsidR="008024BB" w:rsidRPr="00245129">
        <w:rPr>
          <w:rFonts w:cs="Arial"/>
          <w:noProof/>
          <w:lang w:val="de-DE"/>
        </w:rPr>
        <w:t>5</w:t>
      </w:r>
      <w:r w:rsidR="000D2C1C">
        <w:rPr>
          <w:rFonts w:cs="Arial"/>
          <w:noProof/>
          <w:lang w:val="de-DE"/>
        </w:rPr>
        <w:t>, 1</w:t>
      </w:r>
      <w:r w:rsidR="008024BB" w:rsidRPr="00245129">
        <w:rPr>
          <w:rFonts w:cs="Arial"/>
          <w:noProof/>
          <w:lang w:val="de-DE"/>
        </w:rPr>
        <w:t>6-19.</w:t>
      </w:r>
    </w:p>
    <w:p w:rsidR="00E76667" w:rsidRPr="00E76667" w:rsidRDefault="00E76667" w:rsidP="00E76667">
      <w:pPr>
        <w:pStyle w:val="Absatzregulr"/>
        <w:numPr>
          <w:ilvl w:val="0"/>
          <w:numId w:val="0"/>
        </w:numPr>
      </w:pPr>
      <w:r>
        <w:t>Auch Petrus macht auf den Willen Gottes für uns Christen aufmerksam:</w:t>
      </w:r>
    </w:p>
    <w:p w:rsidR="008024BB" w:rsidRDefault="00BC5D52" w:rsidP="00245129">
      <w:pPr>
        <w:pStyle w:val="BlockzitatArial"/>
        <w:rPr>
          <w:rFonts w:cs="Arial"/>
          <w:noProof/>
          <w:lang w:val="de-DE"/>
        </w:rPr>
      </w:pPr>
      <w:r>
        <w:rPr>
          <w:rFonts w:cs="Arial"/>
          <w:noProof/>
          <w:lang w:val="de-DE"/>
        </w:rPr>
        <mc:AlternateContent>
          <mc:Choice Requires="wps">
            <w:drawing>
              <wp:anchor distT="0" distB="0" distL="114300" distR="114300" simplePos="0" relativeHeight="251703808" behindDoc="0" locked="0" layoutInCell="1" allowOverlap="1" wp14:anchorId="0806AC19" wp14:editId="0304E7F8">
                <wp:simplePos x="0" y="0"/>
                <wp:positionH relativeFrom="column">
                  <wp:posOffset>-62865</wp:posOffset>
                </wp:positionH>
                <wp:positionV relativeFrom="paragraph">
                  <wp:posOffset>8573</wp:posOffset>
                </wp:positionV>
                <wp:extent cx="367665" cy="457200"/>
                <wp:effectExtent l="0" t="0" r="13335" b="19050"/>
                <wp:wrapNone/>
                <wp:docPr id="2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C5D52" w:rsidRPr="005B338F" w:rsidRDefault="00BC5D5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4.95pt;margin-top:.7pt;width:28.95pt;height:3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hKw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">
                <v:textbox>
                  <w:txbxContent>
                    <w:p w:rsidR="00BC5D52" w:rsidRPr="005B338F" w:rsidRDefault="00BC5D5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024BB" w:rsidRPr="00245129">
        <w:rPr>
          <w:rFonts w:cs="Arial"/>
          <w:noProof/>
          <w:lang w:val="de-DE"/>
        </w:rPr>
        <w:t xml:space="preserve">„Denn Gott will, dass ihr durch ein vorbildliches Verhalten das törichte Gerede derer zum Verstummen bringt, die euch aus Unwissenheit verleumden.“ </w:t>
      </w:r>
      <w:r w:rsidR="000D2C1C">
        <w:rPr>
          <w:rFonts w:cs="Arial"/>
          <w:noProof/>
          <w:lang w:val="de-DE"/>
        </w:rPr>
        <w:t xml:space="preserve">1. Petrus </w:t>
      </w:r>
      <w:r w:rsidR="008024BB" w:rsidRPr="00245129">
        <w:rPr>
          <w:rFonts w:cs="Arial"/>
          <w:noProof/>
          <w:lang w:val="de-DE"/>
        </w:rPr>
        <w:t>2</w:t>
      </w:r>
      <w:r w:rsidR="000D2C1C">
        <w:rPr>
          <w:rFonts w:cs="Arial"/>
          <w:noProof/>
          <w:lang w:val="de-DE"/>
        </w:rPr>
        <w:t>, 1</w:t>
      </w:r>
      <w:r w:rsidR="008024BB" w:rsidRPr="00245129">
        <w:rPr>
          <w:rFonts w:cs="Arial"/>
          <w:noProof/>
          <w:lang w:val="de-DE"/>
        </w:rPr>
        <w:t>5.</w:t>
      </w:r>
    </w:p>
    <w:p w:rsidR="00E76667" w:rsidRPr="00E76667" w:rsidRDefault="00E76667" w:rsidP="00E76667">
      <w:pPr>
        <w:pStyle w:val="Absatzregulr"/>
        <w:numPr>
          <w:ilvl w:val="0"/>
          <w:numId w:val="0"/>
        </w:numPr>
      </w:pPr>
      <w:r w:rsidRPr="00E76667">
        <w:rPr>
          <w:noProof/>
          <w:lang w:val="de-DE"/>
        </w:rPr>
        <mc:AlternateContent>
          <mc:Choice Requires="wps">
            <w:drawing>
              <wp:anchor distT="0" distB="0" distL="114300" distR="114300" simplePos="0" relativeHeight="251705856" behindDoc="0" locked="0" layoutInCell="1" allowOverlap="1" wp14:anchorId="6E43C100" wp14:editId="385007C7">
                <wp:simplePos x="0" y="0"/>
                <wp:positionH relativeFrom="column">
                  <wp:posOffset>-62865</wp:posOffset>
                </wp:positionH>
                <wp:positionV relativeFrom="paragraph">
                  <wp:posOffset>438467</wp:posOffset>
                </wp:positionV>
                <wp:extent cx="367665" cy="457200"/>
                <wp:effectExtent l="0" t="0" r="13335" b="19050"/>
                <wp:wrapNone/>
                <wp:docPr id="2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C5D52" w:rsidRPr="005B338F" w:rsidRDefault="00BC5D5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4.95pt;margin-top:34.5pt;width:28.95pt;height:3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KtLA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">
                <v:textbox>
                  <w:txbxContent>
                    <w:p w:rsidR="00BC5D52" w:rsidRPr="005B338F" w:rsidRDefault="00BC5D5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Und schliesslich noch den Willen Gottes in Bezug zu den Menschen:</w:t>
      </w:r>
    </w:p>
    <w:p w:rsidR="00271F49" w:rsidRPr="00245129" w:rsidRDefault="00271F49" w:rsidP="00245129">
      <w:pPr>
        <w:pStyle w:val="BlockzitatArial"/>
        <w:rPr>
          <w:rFonts w:cs="Arial"/>
          <w:noProof/>
          <w:lang w:val="de-DE"/>
        </w:rPr>
      </w:pPr>
      <w:r w:rsidRPr="00245129">
        <w:rPr>
          <w:rFonts w:cs="Arial"/>
          <w:noProof/>
          <w:lang w:val="de-DE"/>
        </w:rPr>
        <w:t xml:space="preserve">„Gott will, dass alle Menschen gerettet werden und dass sie die Wahrheit erkennen.“ </w:t>
      </w:r>
      <w:r w:rsidR="000D2C1C">
        <w:rPr>
          <w:rFonts w:cs="Arial"/>
          <w:noProof/>
          <w:lang w:val="de-DE"/>
        </w:rPr>
        <w:t xml:space="preserve">1. Timotheus </w:t>
      </w:r>
      <w:r w:rsidRPr="00245129">
        <w:rPr>
          <w:rFonts w:cs="Arial"/>
          <w:noProof/>
          <w:lang w:val="de-DE"/>
        </w:rPr>
        <w:t>2</w:t>
      </w:r>
      <w:r w:rsidR="000D2C1C">
        <w:rPr>
          <w:rFonts w:cs="Arial"/>
          <w:noProof/>
          <w:lang w:val="de-DE"/>
        </w:rPr>
        <w:t>, 4</w:t>
      </w:r>
      <w:r w:rsidRPr="00245129">
        <w:rPr>
          <w:rFonts w:cs="Arial"/>
          <w:noProof/>
          <w:lang w:val="de-DE"/>
        </w:rPr>
        <w:t>.</w:t>
      </w:r>
    </w:p>
    <w:p w:rsidR="008024BB" w:rsidRPr="008024BB" w:rsidRDefault="00BC5D52" w:rsidP="008024BB">
      <w:pPr>
        <w:pStyle w:val="Absatzregulr"/>
        <w:numPr>
          <w:ilvl w:val="0"/>
          <w:numId w:val="0"/>
        </w:numPr>
      </w:pPr>
      <w:r>
        <w:rPr>
          <w:rFonts w:cs="Arial"/>
          <w:noProof/>
          <w:lang w:val="de-DE"/>
        </w:rPr>
        <mc:AlternateContent>
          <mc:Choice Requires="wps">
            <w:drawing>
              <wp:anchor distT="0" distB="0" distL="114300" distR="114300" simplePos="0" relativeHeight="251707904" behindDoc="0" locked="0" layoutInCell="1" allowOverlap="1" wp14:anchorId="7147218D" wp14:editId="50DF0A45">
                <wp:simplePos x="0" y="0"/>
                <wp:positionH relativeFrom="column">
                  <wp:posOffset>-62865</wp:posOffset>
                </wp:positionH>
                <wp:positionV relativeFrom="paragraph">
                  <wp:posOffset>957580</wp:posOffset>
                </wp:positionV>
                <wp:extent cx="367665" cy="457200"/>
                <wp:effectExtent l="0" t="0" r="13335" b="19050"/>
                <wp:wrapNone/>
                <wp:docPr id="2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C5D52" w:rsidRPr="005B338F" w:rsidRDefault="00BC5D5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4.95pt;margin-top:75.4pt;width:28.95pt;height:3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nPLA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">
                <v:textbox>
                  <w:txbxContent>
                    <w:p w:rsidR="00BC5D52" w:rsidRPr="005B338F" w:rsidRDefault="00BC5D5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F7C6D">
        <w:t xml:space="preserve">Wenn du nicht weisst, was der Wille Gottes für dein </w:t>
      </w:r>
      <w:r w:rsidR="00E76667">
        <w:t xml:space="preserve">persönliches </w:t>
      </w:r>
      <w:r w:rsidR="008F7C6D">
        <w:t>Leben ist, dann machst du bestimmt nichts Falsche</w:t>
      </w:r>
      <w:r w:rsidR="006B3193">
        <w:t>s</w:t>
      </w:r>
      <w:r w:rsidR="008F7C6D">
        <w:t xml:space="preserve">, wenn du </w:t>
      </w:r>
      <w:r w:rsidR="002A05DB">
        <w:t>zunächst</w:t>
      </w:r>
      <w:r w:rsidR="008F7C6D">
        <w:t xml:space="preserve"> das tust, was Gott uns unmissverständlich gesagt hat. Das Ergebnis wird grossartig sein, wie Johannes schreibt:</w:t>
      </w:r>
    </w:p>
    <w:p w:rsidR="000025D8" w:rsidRPr="00245129" w:rsidRDefault="000025D8" w:rsidP="000025D8">
      <w:pPr>
        <w:pStyle w:val="BlockzitatArial"/>
        <w:rPr>
          <w:rFonts w:cs="Arial"/>
          <w:noProof/>
          <w:lang w:val="de-DE"/>
        </w:rPr>
      </w:pPr>
      <w:r w:rsidRPr="00245129">
        <w:rPr>
          <w:rFonts w:cs="Arial"/>
          <w:noProof/>
          <w:lang w:val="de-DE"/>
        </w:rPr>
        <w:t xml:space="preserve">„Die Welt mit ihren Begierden vergeht; doch wer so handelt, wie Gott es will, wird für immer leben.“ </w:t>
      </w:r>
      <w:r w:rsidR="000D2C1C">
        <w:rPr>
          <w:rFonts w:cs="Arial"/>
          <w:noProof/>
          <w:lang w:val="de-DE"/>
        </w:rPr>
        <w:t xml:space="preserve">1. Johannes </w:t>
      </w:r>
      <w:r w:rsidRPr="00245129">
        <w:rPr>
          <w:rFonts w:cs="Arial"/>
          <w:noProof/>
          <w:lang w:val="de-DE"/>
        </w:rPr>
        <w:t>2</w:t>
      </w:r>
      <w:r w:rsidR="000D2C1C">
        <w:rPr>
          <w:rFonts w:cs="Arial"/>
          <w:noProof/>
          <w:lang w:val="de-DE"/>
        </w:rPr>
        <w:t>, 1</w:t>
      </w:r>
      <w:r w:rsidRPr="00245129">
        <w:rPr>
          <w:rFonts w:cs="Arial"/>
          <w:noProof/>
          <w:lang w:val="de-DE"/>
        </w:rPr>
        <w:t>7.</w:t>
      </w:r>
    </w:p>
    <w:p w:rsidR="00F97AE3" w:rsidRDefault="008F7C6D" w:rsidP="008265EC">
      <w:pPr>
        <w:pStyle w:val="Absatzregulr"/>
        <w:numPr>
          <w:ilvl w:val="0"/>
          <w:numId w:val="0"/>
        </w:numPr>
      </w:pPr>
      <w:r>
        <w:t>Es muss uns ein zentrales Anliegen sein, dass Gottes Wille in jeder Hinsicht geschieht, sowohl auf d</w:t>
      </w:r>
      <w:r w:rsidR="00E76667">
        <w:t>ieser Erde, wie auch im Himmel.</w:t>
      </w:r>
    </w:p>
    <w:p w:rsidR="00350B8E" w:rsidRDefault="00350B8E" w:rsidP="00D219C6">
      <w:pPr>
        <w:pStyle w:val="BlockzitatArial"/>
        <w:ind w:left="0"/>
        <w:jc w:val="left"/>
      </w:pPr>
      <w:r>
        <w:t xml:space="preserve">Bibelstellen zum Nachschlagen: </w:t>
      </w:r>
      <w:r w:rsidR="000D2C1C">
        <w:t xml:space="preserve">Galater </w:t>
      </w:r>
      <w:r w:rsidR="008024BB">
        <w:t>1</w:t>
      </w:r>
      <w:r w:rsidR="000D2C1C">
        <w:t>, 3</w:t>
      </w:r>
      <w:r w:rsidR="008024BB">
        <w:t xml:space="preserve">-4; </w:t>
      </w:r>
      <w:r w:rsidR="000D2C1C">
        <w:t xml:space="preserve">Epheser </w:t>
      </w:r>
      <w:r w:rsidR="008024BB">
        <w:t>6</w:t>
      </w:r>
      <w:r w:rsidR="000D2C1C">
        <w:t>, 6</w:t>
      </w:r>
      <w:r w:rsidR="008024BB">
        <w:t xml:space="preserve">; </w:t>
      </w:r>
      <w:r w:rsidR="000D2C1C">
        <w:t xml:space="preserve">1. Thessalonicher </w:t>
      </w:r>
      <w:r w:rsidR="008024BB">
        <w:t>4</w:t>
      </w:r>
      <w:r w:rsidR="000D2C1C">
        <w:t>, 3</w:t>
      </w:r>
      <w:r w:rsidR="008024BB">
        <w:t>-8; 4</w:t>
      </w:r>
      <w:r w:rsidR="000D2C1C">
        <w:t>, 1</w:t>
      </w:r>
      <w:r w:rsidR="008024BB">
        <w:t xml:space="preserve">6-19; </w:t>
      </w:r>
      <w:r w:rsidR="000D2C1C">
        <w:t xml:space="preserve">1. Timotheus </w:t>
      </w:r>
      <w:r w:rsidR="00271F49">
        <w:t>2</w:t>
      </w:r>
      <w:r w:rsidR="000D2C1C">
        <w:t>, 4</w:t>
      </w:r>
      <w:r w:rsidR="00271F49">
        <w:t xml:space="preserve">; </w:t>
      </w:r>
      <w:r w:rsidR="000D2C1C">
        <w:t xml:space="preserve">1. Petrus </w:t>
      </w:r>
      <w:r w:rsidR="008024BB">
        <w:t>2</w:t>
      </w:r>
      <w:r w:rsidR="000D2C1C">
        <w:t>, 1</w:t>
      </w:r>
      <w:r w:rsidR="008024BB">
        <w:t xml:space="preserve">5; </w:t>
      </w:r>
      <w:r w:rsidR="00271F49">
        <w:t>4</w:t>
      </w:r>
      <w:r w:rsidR="000D2C1C">
        <w:t>, 1</w:t>
      </w:r>
      <w:r w:rsidR="00271F49">
        <w:t xml:space="preserve">-2; </w:t>
      </w:r>
      <w:r w:rsidR="000D2C1C">
        <w:t xml:space="preserve">1. Johannes </w:t>
      </w:r>
      <w:r w:rsidR="00271F49">
        <w:t>2</w:t>
      </w:r>
      <w:r w:rsidR="000D2C1C">
        <w:t>, 1</w:t>
      </w:r>
      <w:r w:rsidR="00271F49">
        <w:t xml:space="preserve">7; </w:t>
      </w:r>
      <w:r w:rsidR="000D2C1C">
        <w:t xml:space="preserve">Hebräer </w:t>
      </w:r>
      <w:r w:rsidR="00271F49">
        <w:t>10</w:t>
      </w:r>
      <w:r w:rsidR="000D2C1C">
        <w:t>, 3</w:t>
      </w:r>
      <w:r w:rsidR="00271F49">
        <w:t>6</w:t>
      </w:r>
    </w:p>
    <w:p w:rsidR="00C72CDB" w:rsidRDefault="0072695B" w:rsidP="00CC103E">
      <w:pPr>
        <w:pStyle w:val="Basis-berschrift"/>
      </w:pPr>
      <w:r>
        <w:rPr>
          <w:rFonts w:cs="Arial"/>
          <w:noProof/>
          <w:lang w:val="de-DE"/>
        </w:rPr>
        <mc:AlternateContent>
          <mc:Choice Requires="wps">
            <w:drawing>
              <wp:anchor distT="0" distB="0" distL="114300" distR="114300" simplePos="0" relativeHeight="251645440" behindDoc="0" locked="0" layoutInCell="1" allowOverlap="1" wp14:anchorId="1653BA56" wp14:editId="25202413">
                <wp:simplePos x="0" y="0"/>
                <wp:positionH relativeFrom="column">
                  <wp:posOffset>-440055</wp:posOffset>
                </wp:positionH>
                <wp:positionV relativeFrom="paragraph">
                  <wp:posOffset>-31750</wp:posOffset>
                </wp:positionV>
                <wp:extent cx="367665" cy="457200"/>
                <wp:effectExtent l="0" t="0" r="0" b="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2286D" w:rsidRPr="005B338F" w:rsidRDefault="0032286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0" type="#_x0000_t202" style="position:absolute;margin-left:-34.65pt;margin-top:-2.5pt;width:28.95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">
                <v:textbox>
                  <w:txbxContent>
                    <w:p w:rsidR="0032286D" w:rsidRPr="005B338F" w:rsidRDefault="0032286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DF29D2" w:rsidRDefault="00DF29D2" w:rsidP="00BB0F7E">
      <w:pPr>
        <w:pStyle w:val="Absatzregulr"/>
        <w:numPr>
          <w:ilvl w:val="0"/>
          <w:numId w:val="0"/>
        </w:numPr>
      </w:pPr>
      <w:r>
        <w:t xml:space="preserve">Manchmal wünschten wir uns, dass das Reich </w:t>
      </w:r>
      <w:r w:rsidR="00A30304">
        <w:t xml:space="preserve">Gottes mehr Spuren hinterlässt. Wir wünschten, dass der Einfluss Gottes deutlicher zu erkennen ist. </w:t>
      </w:r>
      <w:r>
        <w:t>Seit Jahrhunderten bitten Christen, dass das Reich Gottes kommen möge und sein Wille geschehe.</w:t>
      </w:r>
    </w:p>
    <w:p w:rsidR="00DF29D2" w:rsidRDefault="00E8399E" w:rsidP="00BB0F7E">
      <w:pPr>
        <w:pStyle w:val="Absatzregulr"/>
        <w:numPr>
          <w:ilvl w:val="0"/>
          <w:numId w:val="0"/>
        </w:numPr>
      </w:pPr>
      <w:r>
        <w:rPr>
          <w:rFonts w:cs="Arial"/>
          <w:noProof/>
          <w:lang w:val="de-DE"/>
        </w:rPr>
        <mc:AlternateContent>
          <mc:Choice Requires="wps">
            <w:drawing>
              <wp:anchor distT="0" distB="0" distL="114300" distR="114300" simplePos="0" relativeHeight="251709952" behindDoc="0" locked="0" layoutInCell="1" allowOverlap="1" wp14:anchorId="5D14B488" wp14:editId="7E5EB81E">
                <wp:simplePos x="0" y="0"/>
                <wp:positionH relativeFrom="column">
                  <wp:posOffset>-34290</wp:posOffset>
                </wp:positionH>
                <wp:positionV relativeFrom="paragraph">
                  <wp:posOffset>902335</wp:posOffset>
                </wp:positionV>
                <wp:extent cx="367665" cy="457200"/>
                <wp:effectExtent l="0" t="0" r="13335" b="19050"/>
                <wp:wrapNone/>
                <wp:docPr id="2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8399E" w:rsidRPr="005B338F" w:rsidRDefault="00E8399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2.7pt;margin-top:71.05pt;width:28.95pt;height:3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">
                <v:textbox>
                  <w:txbxContent>
                    <w:p w:rsidR="00E8399E" w:rsidRPr="005B338F" w:rsidRDefault="00E8399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F29D2">
        <w:t xml:space="preserve">Trotzdem gibt es in dieser Welt viel Gewalt, Menschenverachtung und Ungerechtigkeiten. Christen werden immer noch </w:t>
      </w:r>
      <w:r w:rsidR="00A30304">
        <w:t xml:space="preserve">in vielen Ländern diskriminiert, verfolgt und getötet. </w:t>
      </w:r>
      <w:r w:rsidR="00DF29D2">
        <w:t xml:space="preserve">So möchten wir manchmal mit dem Psalmisten </w:t>
      </w:r>
      <w:r w:rsidR="00A30304">
        <w:t>rufen</w:t>
      </w:r>
      <w:r w:rsidR="00DF29D2">
        <w:t>:</w:t>
      </w:r>
    </w:p>
    <w:p w:rsidR="00280226" w:rsidRPr="00DA5867" w:rsidRDefault="00280226" w:rsidP="00280226">
      <w:pPr>
        <w:pStyle w:val="BlockzitatArial"/>
        <w:rPr>
          <w:rFonts w:cs="Arial"/>
          <w:noProof/>
          <w:lang w:val="de-DE"/>
        </w:rPr>
      </w:pPr>
      <w:r>
        <w:rPr>
          <w:rFonts w:cs="Arial"/>
          <w:noProof/>
          <w:lang w:val="de-DE"/>
        </w:rPr>
        <w:t>„W</w:t>
      </w:r>
      <w:r w:rsidRPr="00DA5867">
        <w:rPr>
          <w:rFonts w:cs="Arial"/>
          <w:noProof/>
          <w:lang w:val="de-DE"/>
        </w:rPr>
        <w:t>ach auf, Herr! Warum schläfst du? Wach endlich auf, versto</w:t>
      </w:r>
      <w:r>
        <w:rPr>
          <w:rFonts w:cs="Arial"/>
          <w:noProof/>
          <w:lang w:val="de-DE"/>
        </w:rPr>
        <w:t>ss</w:t>
      </w:r>
      <w:r w:rsidRPr="00DA5867">
        <w:rPr>
          <w:rFonts w:cs="Arial"/>
          <w:noProof/>
          <w:lang w:val="de-DE"/>
        </w:rPr>
        <w:t xml:space="preserve"> uns nicht für immer!</w:t>
      </w:r>
      <w:r>
        <w:rPr>
          <w:rFonts w:cs="Arial"/>
          <w:noProof/>
          <w:lang w:val="de-DE"/>
        </w:rPr>
        <w:t>“</w:t>
      </w:r>
      <w:r w:rsidRPr="00DA5867">
        <w:rPr>
          <w:rFonts w:cs="Arial"/>
          <w:noProof/>
          <w:lang w:val="de-DE"/>
        </w:rPr>
        <w:t xml:space="preserve"> </w:t>
      </w:r>
      <w:r w:rsidR="000D2C1C">
        <w:rPr>
          <w:rFonts w:cs="Arial"/>
          <w:noProof/>
          <w:lang w:val="de-DE"/>
        </w:rPr>
        <w:t xml:space="preserve">Psalm </w:t>
      </w:r>
      <w:r w:rsidRPr="00DA5867">
        <w:rPr>
          <w:rFonts w:cs="Arial"/>
          <w:noProof/>
          <w:lang w:val="de-DE"/>
        </w:rPr>
        <w:t>44</w:t>
      </w:r>
      <w:r w:rsidR="000D2C1C">
        <w:rPr>
          <w:rFonts w:cs="Arial"/>
          <w:noProof/>
          <w:lang w:val="de-DE"/>
        </w:rPr>
        <w:t>, 2</w:t>
      </w:r>
      <w:r w:rsidRPr="00DA5867">
        <w:rPr>
          <w:rFonts w:cs="Arial"/>
          <w:noProof/>
          <w:lang w:val="de-DE"/>
        </w:rPr>
        <w:t>4.</w:t>
      </w:r>
    </w:p>
    <w:p w:rsidR="00A30304" w:rsidRDefault="00280226" w:rsidP="00BB0F7E">
      <w:pPr>
        <w:pStyle w:val="Absatzregulr"/>
        <w:numPr>
          <w:ilvl w:val="0"/>
          <w:numId w:val="0"/>
        </w:numPr>
      </w:pPr>
      <w:r>
        <w:t xml:space="preserve">Gott </w:t>
      </w:r>
      <w:r w:rsidR="00A30304">
        <w:t xml:space="preserve">schläft bestimmt nicht. </w:t>
      </w:r>
      <w:r>
        <w:t xml:space="preserve">Er hat alles im Griff. </w:t>
      </w:r>
      <w:r w:rsidR="00A30304">
        <w:t xml:space="preserve">Seine Zeitrechnung ist einfach anders als unsere. Aber das Reich Gottes kommt </w:t>
      </w:r>
      <w:r w:rsidR="00AD036D">
        <w:t xml:space="preserve">– </w:t>
      </w:r>
      <w:r w:rsidR="00A30304">
        <w:t>garantiert</w:t>
      </w:r>
      <w:r w:rsidR="00AD036D">
        <w:t xml:space="preserve"> – darauf kannst du dein Leben wetten!</w:t>
      </w:r>
    </w:p>
    <w:p w:rsidR="00DF29D2" w:rsidRDefault="00A30304" w:rsidP="00BB0F7E">
      <w:pPr>
        <w:pStyle w:val="Absatzregulr"/>
        <w:numPr>
          <w:ilvl w:val="0"/>
          <w:numId w:val="0"/>
        </w:numPr>
      </w:pPr>
      <w:r>
        <w:t xml:space="preserve">Bis dahin wollen wir uns für das Reich Gottes einsetzen, wie Jesus </w:t>
      </w:r>
      <w:r w:rsidR="00AD036D">
        <w:t>im weiteren Verlauf der Bergpredigt sagt:</w:t>
      </w:r>
    </w:p>
    <w:p w:rsidR="00280226" w:rsidRPr="00280226" w:rsidRDefault="00E8399E" w:rsidP="00280226">
      <w:pPr>
        <w:pStyle w:val="BlockzitatArial"/>
        <w:rPr>
          <w:rFonts w:cs="Arial"/>
          <w:noProof/>
          <w:lang w:val="de-DE"/>
        </w:rPr>
      </w:pPr>
      <w:r>
        <w:rPr>
          <w:rFonts w:cs="Arial"/>
          <w:noProof/>
          <w:lang w:val="de-DE"/>
        </w:rPr>
        <mc:AlternateContent>
          <mc:Choice Requires="wps">
            <w:drawing>
              <wp:anchor distT="0" distB="0" distL="114300" distR="114300" simplePos="0" relativeHeight="251712000" behindDoc="0" locked="0" layoutInCell="1" allowOverlap="1" wp14:anchorId="005AFD9F" wp14:editId="3DC068E5">
                <wp:simplePos x="0" y="0"/>
                <wp:positionH relativeFrom="column">
                  <wp:posOffset>-62865</wp:posOffset>
                </wp:positionH>
                <wp:positionV relativeFrom="paragraph">
                  <wp:posOffset>5715</wp:posOffset>
                </wp:positionV>
                <wp:extent cx="367665" cy="457200"/>
                <wp:effectExtent l="0" t="0" r="13335" b="19050"/>
                <wp:wrapNone/>
                <wp:docPr id="2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8399E" w:rsidRPr="005B338F" w:rsidRDefault="00E8399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4.95pt;margin-top:.45pt;width:28.95pt;height:3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">
                <v:textbox>
                  <w:txbxContent>
                    <w:p w:rsidR="00E8399E" w:rsidRPr="005B338F" w:rsidRDefault="00E8399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80226" w:rsidRPr="00280226">
        <w:rPr>
          <w:rFonts w:cs="Arial"/>
          <w:noProof/>
          <w:lang w:val="de-DE"/>
        </w:rPr>
        <w:t xml:space="preserve">„Es soll euch zuerst um Gottes Reich und Gottes Gerechtigkeit gehen, dann wird euch das Übrige alles dazugegeben.“ </w:t>
      </w:r>
      <w:r w:rsidR="000D2C1C">
        <w:rPr>
          <w:rFonts w:cs="Arial"/>
          <w:noProof/>
          <w:lang w:val="de-DE"/>
        </w:rPr>
        <w:t xml:space="preserve">Matthäus </w:t>
      </w:r>
      <w:r w:rsidR="00280226" w:rsidRPr="00280226">
        <w:rPr>
          <w:rFonts w:cs="Arial"/>
          <w:noProof/>
          <w:lang w:val="de-DE"/>
        </w:rPr>
        <w:t>6</w:t>
      </w:r>
      <w:r w:rsidR="000D2C1C">
        <w:rPr>
          <w:rFonts w:cs="Arial"/>
          <w:noProof/>
          <w:lang w:val="de-DE"/>
        </w:rPr>
        <w:t>, 3</w:t>
      </w:r>
      <w:r w:rsidR="00280226" w:rsidRPr="00280226">
        <w:rPr>
          <w:rFonts w:cs="Arial"/>
          <w:noProof/>
          <w:lang w:val="de-DE"/>
        </w:rPr>
        <w:t>3.</w:t>
      </w:r>
    </w:p>
    <w:p w:rsidR="00280226" w:rsidRDefault="00280226" w:rsidP="00BB0F7E">
      <w:pPr>
        <w:pStyle w:val="Absatzregulr"/>
        <w:numPr>
          <w:ilvl w:val="0"/>
          <w:numId w:val="0"/>
        </w:numPr>
      </w:pPr>
      <w:r>
        <w:t>Gott wird sich selbst um alles andere Kümmern. Wir können und sollen uns auf sein Reich konzentrieren. Wenn uns dieses Reich vor Augen ist, dann können wir auch viel Unangenehmes ertragen. Petrus schreibt den verfolgten Christen:</w:t>
      </w:r>
    </w:p>
    <w:p w:rsidR="00280226" w:rsidRPr="00280226" w:rsidRDefault="006A7918" w:rsidP="00280226">
      <w:pPr>
        <w:pStyle w:val="BlockzitatArial"/>
        <w:rPr>
          <w:rFonts w:cs="Arial"/>
          <w:noProof/>
          <w:lang w:val="de-DE"/>
        </w:rPr>
      </w:pPr>
      <w:r>
        <w:rPr>
          <w:rFonts w:cs="Arial"/>
          <w:noProof/>
          <w:lang w:val="de-DE"/>
        </w:rPr>
        <mc:AlternateContent>
          <mc:Choice Requires="wps">
            <w:drawing>
              <wp:anchor distT="0" distB="0" distL="114300" distR="114300" simplePos="0" relativeHeight="251714048" behindDoc="0" locked="0" layoutInCell="1" allowOverlap="1" wp14:anchorId="1984F283" wp14:editId="1C583ADF">
                <wp:simplePos x="0" y="0"/>
                <wp:positionH relativeFrom="column">
                  <wp:posOffset>-64135</wp:posOffset>
                </wp:positionH>
                <wp:positionV relativeFrom="paragraph">
                  <wp:posOffset>-11430</wp:posOffset>
                </wp:positionV>
                <wp:extent cx="367665" cy="457200"/>
                <wp:effectExtent l="0" t="0" r="13335" b="19050"/>
                <wp:wrapNone/>
                <wp:docPr id="2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A7918" w:rsidRPr="005B338F" w:rsidRDefault="006A791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3" type="#_x0000_t202" style="position:absolute;left:0;text-align:left;margin-left:-5.05pt;margin-top:-.9pt;width:28.95pt;height:3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">
                <v:textbox>
                  <w:txbxContent>
                    <w:p w:rsidR="006A7918" w:rsidRPr="005B338F" w:rsidRDefault="006A791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80226" w:rsidRPr="00280226">
        <w:rPr>
          <w:rFonts w:cs="Arial"/>
          <w:noProof/>
          <w:lang w:val="de-DE"/>
        </w:rPr>
        <w:t>„Wir warten auf den neuen Himmel und die neue Erde, die Gott versprochen hat – die neue Welt, in der Gerechtigkeit regiert.</w:t>
      </w:r>
      <w:r w:rsidR="00E8399E">
        <w:rPr>
          <w:rFonts w:cs="Arial"/>
          <w:noProof/>
          <w:lang w:val="de-DE"/>
        </w:rPr>
        <w:t>“</w:t>
      </w:r>
      <w:r w:rsidR="00280226" w:rsidRPr="00280226">
        <w:rPr>
          <w:rFonts w:cs="Arial"/>
          <w:noProof/>
          <w:lang w:val="de-DE"/>
        </w:rPr>
        <w:t xml:space="preserve"> </w:t>
      </w:r>
      <w:r w:rsidR="000D2C1C">
        <w:rPr>
          <w:rFonts w:cs="Arial"/>
          <w:noProof/>
          <w:lang w:val="de-DE"/>
        </w:rPr>
        <w:t xml:space="preserve">2. Petrus </w:t>
      </w:r>
      <w:r w:rsidR="00280226" w:rsidRPr="00280226">
        <w:rPr>
          <w:rFonts w:cs="Arial"/>
          <w:noProof/>
          <w:lang w:val="de-DE"/>
        </w:rPr>
        <w:t>3</w:t>
      </w:r>
      <w:r w:rsidR="000D2C1C">
        <w:rPr>
          <w:rFonts w:cs="Arial"/>
          <w:noProof/>
          <w:lang w:val="de-DE"/>
        </w:rPr>
        <w:t>, 1</w:t>
      </w:r>
      <w:r w:rsidR="00280226" w:rsidRPr="00280226">
        <w:rPr>
          <w:rFonts w:cs="Arial"/>
          <w:noProof/>
          <w:lang w:val="de-DE"/>
        </w:rPr>
        <w:t>3.</w:t>
      </w:r>
    </w:p>
    <w:p w:rsidR="00F07348" w:rsidRPr="00BB0F7E" w:rsidRDefault="00F07348" w:rsidP="00BB0F7E">
      <w:pPr>
        <w:pStyle w:val="Absatzregulr"/>
        <w:numPr>
          <w:ilvl w:val="0"/>
          <w:numId w:val="0"/>
        </w:numPr>
      </w:pPr>
      <w:r w:rsidRPr="00BB0F7E">
        <w:t xml:space="preserve">Die Reiche dieser Welt </w:t>
      </w:r>
      <w:r w:rsidR="00A30304">
        <w:t xml:space="preserve">werden alle vergehen, das </w:t>
      </w:r>
      <w:r w:rsidRPr="00BB0F7E">
        <w:t xml:space="preserve">Reich Gottes aber </w:t>
      </w:r>
      <w:r w:rsidR="00A30304">
        <w:t xml:space="preserve">kommt und bleibt </w:t>
      </w:r>
      <w:r w:rsidR="00AD036D">
        <w:t>für immer</w:t>
      </w:r>
      <w:r w:rsidR="00A30304">
        <w:t xml:space="preserve"> bestehen</w:t>
      </w:r>
      <w:r w:rsidRPr="00BB0F7E">
        <w:t>.</w:t>
      </w:r>
      <w:r w:rsidR="00DA5867">
        <w:t xml:space="preserve"> Weil wir der tiefen Überzeugung sind, dass Gott </w:t>
      </w:r>
      <w:r w:rsidR="00A30304">
        <w:t xml:space="preserve">einflussreich ist, </w:t>
      </w:r>
      <w:r w:rsidR="00DA5867">
        <w:t xml:space="preserve">flehen </w:t>
      </w:r>
      <w:r w:rsidR="00280226">
        <w:t xml:space="preserve">wir </w:t>
      </w:r>
      <w:r w:rsidR="00DA5867">
        <w:t>voller Sehnsucht</w:t>
      </w:r>
      <w:r w:rsidR="00280226">
        <w:t xml:space="preserve"> und Erwartung</w:t>
      </w:r>
      <w:r w:rsidR="00DA5867">
        <w:t>:</w:t>
      </w:r>
    </w:p>
    <w:p w:rsidR="00BB0F7E" w:rsidRPr="00B02F44" w:rsidRDefault="00A30304" w:rsidP="00BB0F7E">
      <w:pPr>
        <w:pStyle w:val="BlockzitatArial"/>
        <w:rPr>
          <w:rFonts w:cs="Arial"/>
          <w:noProof/>
          <w:lang w:val="de-DE"/>
        </w:rPr>
      </w:pPr>
      <w:r>
        <w:rPr>
          <w:rFonts w:cs="Arial"/>
          <w:noProof/>
          <w:lang w:val="de-DE"/>
        </w:rPr>
        <mc:AlternateContent>
          <mc:Choice Requires="wps">
            <w:drawing>
              <wp:anchor distT="0" distB="0" distL="114300" distR="114300" simplePos="0" relativeHeight="251670016" behindDoc="0" locked="0" layoutInCell="1" allowOverlap="1" wp14:anchorId="7FD74816" wp14:editId="00F57459">
                <wp:simplePos x="0" y="0"/>
                <wp:positionH relativeFrom="column">
                  <wp:posOffset>-35560</wp:posOffset>
                </wp:positionH>
                <wp:positionV relativeFrom="paragraph">
                  <wp:posOffset>-99060</wp:posOffset>
                </wp:positionV>
                <wp:extent cx="367665" cy="457200"/>
                <wp:effectExtent l="0" t="0" r="13335" b="19050"/>
                <wp:wrapNone/>
                <wp:docPr id="1"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E2449" w:rsidRPr="005B338F" w:rsidRDefault="005E244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8pt;margin-top:-7.8pt;width:28.95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">
                <v:textbox>
                  <w:txbxContent>
                    <w:p w:rsidR="005E2449" w:rsidRPr="005B338F" w:rsidRDefault="005E244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A5867">
        <w:rPr>
          <w:rFonts w:cs="Arial"/>
          <w:noProof/>
          <w:lang w:val="de-DE"/>
        </w:rPr>
        <w:t>„</w:t>
      </w:r>
      <w:r w:rsidR="00BB0F7E" w:rsidRPr="00B02F44">
        <w:rPr>
          <w:rFonts w:cs="Arial"/>
          <w:noProof/>
          <w:lang w:val="de-DE"/>
        </w:rPr>
        <w:t>Dein Reich komme, dein Wille geschehe auf der Erde, wie er im Himmel geschieht.</w:t>
      </w:r>
      <w:r w:rsidR="00DA5867">
        <w:rPr>
          <w:rFonts w:cs="Arial"/>
          <w:noProof/>
          <w:lang w:val="de-DE"/>
        </w:rPr>
        <w:t>“</w:t>
      </w:r>
      <w:r w:rsidR="00BB0F7E" w:rsidRPr="00B02F44">
        <w:rPr>
          <w:rFonts w:cs="Arial"/>
          <w:noProof/>
          <w:lang w:val="de-DE"/>
        </w:rPr>
        <w:t xml:space="preserve"> </w:t>
      </w:r>
      <w:r w:rsidR="000D2C1C">
        <w:rPr>
          <w:rFonts w:cs="Arial"/>
          <w:noProof/>
          <w:lang w:val="de-DE"/>
        </w:rPr>
        <w:t xml:space="preserve">Matthäus </w:t>
      </w:r>
      <w:r w:rsidR="00BB0F7E" w:rsidRPr="00B02F44">
        <w:rPr>
          <w:rFonts w:cs="Arial"/>
          <w:noProof/>
          <w:lang w:val="de-DE"/>
        </w:rPr>
        <w:t>6</w:t>
      </w:r>
      <w:r w:rsidR="000D2C1C">
        <w:rPr>
          <w:rFonts w:cs="Arial"/>
          <w:noProof/>
          <w:lang w:val="de-DE"/>
        </w:rPr>
        <w:t>, 1</w:t>
      </w:r>
      <w:r w:rsidR="00BB0F7E" w:rsidRPr="00B02F44">
        <w:rPr>
          <w:rFonts w:cs="Arial"/>
          <w:noProof/>
          <w:lang w:val="de-DE"/>
        </w:rPr>
        <w:t>0.</w:t>
      </w:r>
    </w:p>
    <w:p w:rsidR="00F04DD4" w:rsidRPr="00F04DD4" w:rsidRDefault="00834EBD" w:rsidP="0036349D">
      <w:pPr>
        <w:pStyle w:val="BlockzitatArial"/>
        <w:ind w:left="0"/>
        <w:jc w:val="left"/>
      </w:pPr>
      <w:r>
        <w:t xml:space="preserve">Bibelstellen zum Nachschlagen: </w:t>
      </w:r>
      <w:r w:rsidR="000D2C1C">
        <w:t xml:space="preserve">Psalm </w:t>
      </w:r>
      <w:r w:rsidR="00280226">
        <w:t>44</w:t>
      </w:r>
      <w:r w:rsidR="000D2C1C">
        <w:t>, 2</w:t>
      </w:r>
      <w:r w:rsidR="00280226">
        <w:t xml:space="preserve">4; </w:t>
      </w:r>
      <w:r w:rsidR="000D2C1C">
        <w:t xml:space="preserve">Matthäus </w:t>
      </w:r>
      <w:r>
        <w:t>6</w:t>
      </w:r>
      <w:r w:rsidR="000D2C1C">
        <w:t>, 3</w:t>
      </w:r>
      <w:r>
        <w:t>3</w:t>
      </w:r>
      <w:r w:rsidR="00280226">
        <w:t xml:space="preserve">; </w:t>
      </w:r>
      <w:r w:rsidR="000D2C1C">
        <w:t xml:space="preserve">2. Petrus </w:t>
      </w:r>
      <w:r w:rsidR="00280226">
        <w:t>3</w:t>
      </w:r>
      <w:r w:rsidR="000D2C1C">
        <w:t>, 1</w:t>
      </w:r>
      <w:r w:rsidR="00280226">
        <w:t>3</w:t>
      </w:r>
    </w:p>
    <w:sectPr w:rsidR="00F04DD4" w:rsidRPr="00F04DD4" w:rsidSect="008A33F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614" w:rsidRDefault="00052614">
      <w:r>
        <w:separator/>
      </w:r>
    </w:p>
  </w:endnote>
  <w:endnote w:type="continuationSeparator" w:id="0">
    <w:p w:rsidR="00052614" w:rsidRDefault="0005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Zapf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D2C1C">
      <w:rPr>
        <w:rStyle w:val="Seitenzahl"/>
        <w:noProof/>
      </w:rPr>
      <w:t>9</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614" w:rsidRDefault="00052614">
      <w:r>
        <w:separator/>
      </w:r>
    </w:p>
  </w:footnote>
  <w:footnote w:type="continuationSeparator" w:id="0">
    <w:p w:rsidR="00052614" w:rsidRDefault="00052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25D8"/>
    <w:rsid w:val="00004F19"/>
    <w:rsid w:val="00005CBB"/>
    <w:rsid w:val="000065F7"/>
    <w:rsid w:val="00010063"/>
    <w:rsid w:val="000174FA"/>
    <w:rsid w:val="000206A7"/>
    <w:rsid w:val="00025676"/>
    <w:rsid w:val="0003053D"/>
    <w:rsid w:val="0003113F"/>
    <w:rsid w:val="0003287A"/>
    <w:rsid w:val="0003292A"/>
    <w:rsid w:val="00033C0F"/>
    <w:rsid w:val="00033D64"/>
    <w:rsid w:val="00033FE8"/>
    <w:rsid w:val="00037C8D"/>
    <w:rsid w:val="00043238"/>
    <w:rsid w:val="000468E6"/>
    <w:rsid w:val="00052614"/>
    <w:rsid w:val="0005446E"/>
    <w:rsid w:val="00064C1F"/>
    <w:rsid w:val="00066837"/>
    <w:rsid w:val="000669FF"/>
    <w:rsid w:val="00072245"/>
    <w:rsid w:val="000748BC"/>
    <w:rsid w:val="00074B3B"/>
    <w:rsid w:val="000929D8"/>
    <w:rsid w:val="00092B57"/>
    <w:rsid w:val="000965DA"/>
    <w:rsid w:val="000A24E8"/>
    <w:rsid w:val="000A42D5"/>
    <w:rsid w:val="000A66CF"/>
    <w:rsid w:val="000A7213"/>
    <w:rsid w:val="000B0758"/>
    <w:rsid w:val="000B6B56"/>
    <w:rsid w:val="000C06DB"/>
    <w:rsid w:val="000C18CF"/>
    <w:rsid w:val="000C21CA"/>
    <w:rsid w:val="000C5D15"/>
    <w:rsid w:val="000C690E"/>
    <w:rsid w:val="000D242C"/>
    <w:rsid w:val="000D2932"/>
    <w:rsid w:val="000D2C1C"/>
    <w:rsid w:val="000D52DE"/>
    <w:rsid w:val="000D6316"/>
    <w:rsid w:val="000E224C"/>
    <w:rsid w:val="000E3256"/>
    <w:rsid w:val="000F3581"/>
    <w:rsid w:val="000F555D"/>
    <w:rsid w:val="000F6DBA"/>
    <w:rsid w:val="000F7754"/>
    <w:rsid w:val="00100C5D"/>
    <w:rsid w:val="001017BD"/>
    <w:rsid w:val="00102407"/>
    <w:rsid w:val="001153C1"/>
    <w:rsid w:val="00116B8D"/>
    <w:rsid w:val="00116CE6"/>
    <w:rsid w:val="00117CE6"/>
    <w:rsid w:val="0012548A"/>
    <w:rsid w:val="0012554B"/>
    <w:rsid w:val="00132EF8"/>
    <w:rsid w:val="00135BED"/>
    <w:rsid w:val="00137606"/>
    <w:rsid w:val="00141B47"/>
    <w:rsid w:val="001428B6"/>
    <w:rsid w:val="001531A6"/>
    <w:rsid w:val="001558DA"/>
    <w:rsid w:val="00156854"/>
    <w:rsid w:val="00163579"/>
    <w:rsid w:val="00165029"/>
    <w:rsid w:val="00165967"/>
    <w:rsid w:val="0016774F"/>
    <w:rsid w:val="00167BC7"/>
    <w:rsid w:val="00167E7B"/>
    <w:rsid w:val="00171C1D"/>
    <w:rsid w:val="0018488D"/>
    <w:rsid w:val="00184F69"/>
    <w:rsid w:val="001858D0"/>
    <w:rsid w:val="00185F57"/>
    <w:rsid w:val="0019777E"/>
    <w:rsid w:val="001A0FB8"/>
    <w:rsid w:val="001A7A17"/>
    <w:rsid w:val="001A7CD3"/>
    <w:rsid w:val="001B117A"/>
    <w:rsid w:val="001B196E"/>
    <w:rsid w:val="001B643C"/>
    <w:rsid w:val="001B6547"/>
    <w:rsid w:val="001C2677"/>
    <w:rsid w:val="001C2C78"/>
    <w:rsid w:val="001C4A2D"/>
    <w:rsid w:val="001C5D14"/>
    <w:rsid w:val="001D1559"/>
    <w:rsid w:val="001D3B7B"/>
    <w:rsid w:val="001E529C"/>
    <w:rsid w:val="001E6DAD"/>
    <w:rsid w:val="00200C8E"/>
    <w:rsid w:val="00200CFF"/>
    <w:rsid w:val="00201813"/>
    <w:rsid w:val="002024A6"/>
    <w:rsid w:val="00203300"/>
    <w:rsid w:val="00205D13"/>
    <w:rsid w:val="0020639D"/>
    <w:rsid w:val="002076CA"/>
    <w:rsid w:val="00215C35"/>
    <w:rsid w:val="0022209E"/>
    <w:rsid w:val="0023192B"/>
    <w:rsid w:val="0023561F"/>
    <w:rsid w:val="00236012"/>
    <w:rsid w:val="002371C4"/>
    <w:rsid w:val="00240465"/>
    <w:rsid w:val="00240CDC"/>
    <w:rsid w:val="00241467"/>
    <w:rsid w:val="00241B8B"/>
    <w:rsid w:val="00244489"/>
    <w:rsid w:val="00245129"/>
    <w:rsid w:val="002477E1"/>
    <w:rsid w:val="00253505"/>
    <w:rsid w:val="002549FC"/>
    <w:rsid w:val="00260A5E"/>
    <w:rsid w:val="00260B80"/>
    <w:rsid w:val="002716FB"/>
    <w:rsid w:val="00271F49"/>
    <w:rsid w:val="00274C81"/>
    <w:rsid w:val="00280226"/>
    <w:rsid w:val="00280F89"/>
    <w:rsid w:val="00281D8F"/>
    <w:rsid w:val="00287968"/>
    <w:rsid w:val="00291D93"/>
    <w:rsid w:val="00293D8F"/>
    <w:rsid w:val="002958F5"/>
    <w:rsid w:val="002A05DB"/>
    <w:rsid w:val="002A1127"/>
    <w:rsid w:val="002A26F2"/>
    <w:rsid w:val="002A4160"/>
    <w:rsid w:val="002B078B"/>
    <w:rsid w:val="002B331C"/>
    <w:rsid w:val="002B55CA"/>
    <w:rsid w:val="002B5871"/>
    <w:rsid w:val="002C55A9"/>
    <w:rsid w:val="002D4C7D"/>
    <w:rsid w:val="002D5515"/>
    <w:rsid w:val="002D55A2"/>
    <w:rsid w:val="002D5C75"/>
    <w:rsid w:val="002D691D"/>
    <w:rsid w:val="002D6CEE"/>
    <w:rsid w:val="002D77B0"/>
    <w:rsid w:val="002E4153"/>
    <w:rsid w:val="002E4600"/>
    <w:rsid w:val="002E5221"/>
    <w:rsid w:val="002E68C0"/>
    <w:rsid w:val="002F3FB2"/>
    <w:rsid w:val="002F47A3"/>
    <w:rsid w:val="002F506C"/>
    <w:rsid w:val="002F520B"/>
    <w:rsid w:val="00302722"/>
    <w:rsid w:val="00302C78"/>
    <w:rsid w:val="0030501D"/>
    <w:rsid w:val="003073EA"/>
    <w:rsid w:val="00317F4F"/>
    <w:rsid w:val="00320340"/>
    <w:rsid w:val="003213E6"/>
    <w:rsid w:val="003218AC"/>
    <w:rsid w:val="0032286D"/>
    <w:rsid w:val="003377EC"/>
    <w:rsid w:val="0034172C"/>
    <w:rsid w:val="00342991"/>
    <w:rsid w:val="00343ECF"/>
    <w:rsid w:val="003458B0"/>
    <w:rsid w:val="00350B8E"/>
    <w:rsid w:val="00355F0B"/>
    <w:rsid w:val="0035709C"/>
    <w:rsid w:val="00357A55"/>
    <w:rsid w:val="00362D09"/>
    <w:rsid w:val="0036349D"/>
    <w:rsid w:val="0036622B"/>
    <w:rsid w:val="00366615"/>
    <w:rsid w:val="00366AD6"/>
    <w:rsid w:val="00366DF4"/>
    <w:rsid w:val="00370B34"/>
    <w:rsid w:val="00372ADE"/>
    <w:rsid w:val="00375C7E"/>
    <w:rsid w:val="003806B7"/>
    <w:rsid w:val="003817F9"/>
    <w:rsid w:val="00382D3D"/>
    <w:rsid w:val="0038627A"/>
    <w:rsid w:val="00387235"/>
    <w:rsid w:val="00387550"/>
    <w:rsid w:val="0039023E"/>
    <w:rsid w:val="00394296"/>
    <w:rsid w:val="00395650"/>
    <w:rsid w:val="00396096"/>
    <w:rsid w:val="003975A2"/>
    <w:rsid w:val="003A4EB6"/>
    <w:rsid w:val="003A5055"/>
    <w:rsid w:val="003A59C0"/>
    <w:rsid w:val="003A5F2C"/>
    <w:rsid w:val="003B320D"/>
    <w:rsid w:val="003B6432"/>
    <w:rsid w:val="003C07D6"/>
    <w:rsid w:val="003C341C"/>
    <w:rsid w:val="003C6014"/>
    <w:rsid w:val="003D0533"/>
    <w:rsid w:val="003E0663"/>
    <w:rsid w:val="003E1519"/>
    <w:rsid w:val="003E2983"/>
    <w:rsid w:val="003E3C06"/>
    <w:rsid w:val="003E783D"/>
    <w:rsid w:val="003F16C8"/>
    <w:rsid w:val="003F2111"/>
    <w:rsid w:val="003F2B7B"/>
    <w:rsid w:val="003F6BCF"/>
    <w:rsid w:val="00403F94"/>
    <w:rsid w:val="004140F0"/>
    <w:rsid w:val="004168E0"/>
    <w:rsid w:val="0042224B"/>
    <w:rsid w:val="004274E5"/>
    <w:rsid w:val="00431E1A"/>
    <w:rsid w:val="00441D14"/>
    <w:rsid w:val="00443482"/>
    <w:rsid w:val="00444248"/>
    <w:rsid w:val="004445C5"/>
    <w:rsid w:val="004461E2"/>
    <w:rsid w:val="004465F0"/>
    <w:rsid w:val="00446BBC"/>
    <w:rsid w:val="0045311B"/>
    <w:rsid w:val="00453365"/>
    <w:rsid w:val="0045495D"/>
    <w:rsid w:val="0046122C"/>
    <w:rsid w:val="00467549"/>
    <w:rsid w:val="004749F1"/>
    <w:rsid w:val="00477197"/>
    <w:rsid w:val="00477D98"/>
    <w:rsid w:val="00484B34"/>
    <w:rsid w:val="00490986"/>
    <w:rsid w:val="00493C60"/>
    <w:rsid w:val="00494161"/>
    <w:rsid w:val="00497B6B"/>
    <w:rsid w:val="004A1BA0"/>
    <w:rsid w:val="004A425C"/>
    <w:rsid w:val="004A42E3"/>
    <w:rsid w:val="004A485E"/>
    <w:rsid w:val="004A5594"/>
    <w:rsid w:val="004A7088"/>
    <w:rsid w:val="004B5A02"/>
    <w:rsid w:val="004C305B"/>
    <w:rsid w:val="004C7956"/>
    <w:rsid w:val="004D0F4D"/>
    <w:rsid w:val="004D2D92"/>
    <w:rsid w:val="004D679F"/>
    <w:rsid w:val="004D6CEF"/>
    <w:rsid w:val="004E0904"/>
    <w:rsid w:val="004E2FA5"/>
    <w:rsid w:val="004E34DA"/>
    <w:rsid w:val="004E4EEA"/>
    <w:rsid w:val="004E6EFE"/>
    <w:rsid w:val="004F67F1"/>
    <w:rsid w:val="004F6A6B"/>
    <w:rsid w:val="0050014A"/>
    <w:rsid w:val="00501D5F"/>
    <w:rsid w:val="005056CC"/>
    <w:rsid w:val="00506990"/>
    <w:rsid w:val="00506AE2"/>
    <w:rsid w:val="00507A65"/>
    <w:rsid w:val="005113EE"/>
    <w:rsid w:val="00511438"/>
    <w:rsid w:val="005174AC"/>
    <w:rsid w:val="00520156"/>
    <w:rsid w:val="00521F18"/>
    <w:rsid w:val="00524E55"/>
    <w:rsid w:val="00525F1B"/>
    <w:rsid w:val="00526C84"/>
    <w:rsid w:val="005276ED"/>
    <w:rsid w:val="005305B3"/>
    <w:rsid w:val="005342A0"/>
    <w:rsid w:val="005342F2"/>
    <w:rsid w:val="00537B05"/>
    <w:rsid w:val="00542983"/>
    <w:rsid w:val="00543545"/>
    <w:rsid w:val="00552C6D"/>
    <w:rsid w:val="005603CA"/>
    <w:rsid w:val="0056120F"/>
    <w:rsid w:val="00566068"/>
    <w:rsid w:val="00571858"/>
    <w:rsid w:val="00575593"/>
    <w:rsid w:val="00576F05"/>
    <w:rsid w:val="00577F70"/>
    <w:rsid w:val="00580966"/>
    <w:rsid w:val="0058141C"/>
    <w:rsid w:val="005853BD"/>
    <w:rsid w:val="005925CD"/>
    <w:rsid w:val="00592CF9"/>
    <w:rsid w:val="00597D53"/>
    <w:rsid w:val="005A4E4A"/>
    <w:rsid w:val="005A6DEE"/>
    <w:rsid w:val="005B066F"/>
    <w:rsid w:val="005B5319"/>
    <w:rsid w:val="005B6D83"/>
    <w:rsid w:val="005C18F2"/>
    <w:rsid w:val="005C1B98"/>
    <w:rsid w:val="005D0F33"/>
    <w:rsid w:val="005D466F"/>
    <w:rsid w:val="005E2449"/>
    <w:rsid w:val="005E3051"/>
    <w:rsid w:val="005E371B"/>
    <w:rsid w:val="005E42D5"/>
    <w:rsid w:val="005E6A28"/>
    <w:rsid w:val="005F1A52"/>
    <w:rsid w:val="005F21B5"/>
    <w:rsid w:val="005F7360"/>
    <w:rsid w:val="005F75CF"/>
    <w:rsid w:val="00601E0C"/>
    <w:rsid w:val="006031D8"/>
    <w:rsid w:val="006043EA"/>
    <w:rsid w:val="0060648C"/>
    <w:rsid w:val="00606965"/>
    <w:rsid w:val="0060727B"/>
    <w:rsid w:val="00607342"/>
    <w:rsid w:val="006075F6"/>
    <w:rsid w:val="00611BA0"/>
    <w:rsid w:val="0061534F"/>
    <w:rsid w:val="00615E7B"/>
    <w:rsid w:val="00620E08"/>
    <w:rsid w:val="00625DA6"/>
    <w:rsid w:val="006362D3"/>
    <w:rsid w:val="00640388"/>
    <w:rsid w:val="006422E3"/>
    <w:rsid w:val="00642B6C"/>
    <w:rsid w:val="0064516F"/>
    <w:rsid w:val="0064520A"/>
    <w:rsid w:val="00647087"/>
    <w:rsid w:val="006555A7"/>
    <w:rsid w:val="00656F40"/>
    <w:rsid w:val="00662E15"/>
    <w:rsid w:val="00663422"/>
    <w:rsid w:val="006653C6"/>
    <w:rsid w:val="00667D75"/>
    <w:rsid w:val="00673676"/>
    <w:rsid w:val="00675E41"/>
    <w:rsid w:val="00680E08"/>
    <w:rsid w:val="00680E6F"/>
    <w:rsid w:val="006844B6"/>
    <w:rsid w:val="00690EAD"/>
    <w:rsid w:val="00691F79"/>
    <w:rsid w:val="00694B2E"/>
    <w:rsid w:val="00695297"/>
    <w:rsid w:val="00695B4E"/>
    <w:rsid w:val="006A22D7"/>
    <w:rsid w:val="006A50C6"/>
    <w:rsid w:val="006A6947"/>
    <w:rsid w:val="006A7918"/>
    <w:rsid w:val="006B0174"/>
    <w:rsid w:val="006B3193"/>
    <w:rsid w:val="006B4185"/>
    <w:rsid w:val="006C0FEA"/>
    <w:rsid w:val="006C2FC8"/>
    <w:rsid w:val="006C5410"/>
    <w:rsid w:val="006C5DD4"/>
    <w:rsid w:val="006C7642"/>
    <w:rsid w:val="006D2635"/>
    <w:rsid w:val="006D7C8E"/>
    <w:rsid w:val="006E217A"/>
    <w:rsid w:val="006E26B1"/>
    <w:rsid w:val="006E622D"/>
    <w:rsid w:val="006E7A66"/>
    <w:rsid w:val="006F26FF"/>
    <w:rsid w:val="006F402D"/>
    <w:rsid w:val="00701947"/>
    <w:rsid w:val="00701E8E"/>
    <w:rsid w:val="007023AA"/>
    <w:rsid w:val="00703972"/>
    <w:rsid w:val="00716B55"/>
    <w:rsid w:val="00717827"/>
    <w:rsid w:val="00722502"/>
    <w:rsid w:val="0072255E"/>
    <w:rsid w:val="00722906"/>
    <w:rsid w:val="00724DDB"/>
    <w:rsid w:val="0072695B"/>
    <w:rsid w:val="00736525"/>
    <w:rsid w:val="00736D8B"/>
    <w:rsid w:val="007412D3"/>
    <w:rsid w:val="00747DD1"/>
    <w:rsid w:val="00747DDC"/>
    <w:rsid w:val="007506C9"/>
    <w:rsid w:val="007527D4"/>
    <w:rsid w:val="00753AE2"/>
    <w:rsid w:val="007542AB"/>
    <w:rsid w:val="0075458E"/>
    <w:rsid w:val="007570F7"/>
    <w:rsid w:val="00757B62"/>
    <w:rsid w:val="00774345"/>
    <w:rsid w:val="007747B7"/>
    <w:rsid w:val="00781231"/>
    <w:rsid w:val="007837BE"/>
    <w:rsid w:val="00786CD8"/>
    <w:rsid w:val="007870AA"/>
    <w:rsid w:val="00787750"/>
    <w:rsid w:val="007947C8"/>
    <w:rsid w:val="00795F21"/>
    <w:rsid w:val="00797983"/>
    <w:rsid w:val="007A1D64"/>
    <w:rsid w:val="007A26B0"/>
    <w:rsid w:val="007A342F"/>
    <w:rsid w:val="007A3E65"/>
    <w:rsid w:val="007A6B21"/>
    <w:rsid w:val="007A78C9"/>
    <w:rsid w:val="007B2A68"/>
    <w:rsid w:val="007C2523"/>
    <w:rsid w:val="007C4F54"/>
    <w:rsid w:val="007C7325"/>
    <w:rsid w:val="007D0892"/>
    <w:rsid w:val="007D0B7C"/>
    <w:rsid w:val="007D0D4E"/>
    <w:rsid w:val="007D0F0D"/>
    <w:rsid w:val="007D16D4"/>
    <w:rsid w:val="007D2180"/>
    <w:rsid w:val="007D5EF5"/>
    <w:rsid w:val="007E0E90"/>
    <w:rsid w:val="007E1D30"/>
    <w:rsid w:val="007E1E5A"/>
    <w:rsid w:val="007F36EC"/>
    <w:rsid w:val="007F41FB"/>
    <w:rsid w:val="008024BB"/>
    <w:rsid w:val="00806778"/>
    <w:rsid w:val="008114F7"/>
    <w:rsid w:val="00814035"/>
    <w:rsid w:val="00817973"/>
    <w:rsid w:val="008201D7"/>
    <w:rsid w:val="00820FB7"/>
    <w:rsid w:val="0082250D"/>
    <w:rsid w:val="00822981"/>
    <w:rsid w:val="00822B79"/>
    <w:rsid w:val="008265EC"/>
    <w:rsid w:val="00830EF0"/>
    <w:rsid w:val="00832E6B"/>
    <w:rsid w:val="00834EBD"/>
    <w:rsid w:val="00836BC9"/>
    <w:rsid w:val="0084122F"/>
    <w:rsid w:val="0084398A"/>
    <w:rsid w:val="00847DC9"/>
    <w:rsid w:val="0085284C"/>
    <w:rsid w:val="008549EC"/>
    <w:rsid w:val="00854A24"/>
    <w:rsid w:val="00855B39"/>
    <w:rsid w:val="0085644F"/>
    <w:rsid w:val="0086047C"/>
    <w:rsid w:val="00870167"/>
    <w:rsid w:val="00872639"/>
    <w:rsid w:val="00872E91"/>
    <w:rsid w:val="008815C1"/>
    <w:rsid w:val="00881D01"/>
    <w:rsid w:val="00883B19"/>
    <w:rsid w:val="00883F64"/>
    <w:rsid w:val="00885EF3"/>
    <w:rsid w:val="00887D23"/>
    <w:rsid w:val="008903A1"/>
    <w:rsid w:val="00893DF9"/>
    <w:rsid w:val="008970F3"/>
    <w:rsid w:val="008A33F2"/>
    <w:rsid w:val="008A4BF1"/>
    <w:rsid w:val="008A5810"/>
    <w:rsid w:val="008B1D94"/>
    <w:rsid w:val="008B3B3E"/>
    <w:rsid w:val="008B46E0"/>
    <w:rsid w:val="008B74DF"/>
    <w:rsid w:val="008C0C27"/>
    <w:rsid w:val="008C4D6E"/>
    <w:rsid w:val="008C5FAF"/>
    <w:rsid w:val="008D19D8"/>
    <w:rsid w:val="008D1EE0"/>
    <w:rsid w:val="008D5BA8"/>
    <w:rsid w:val="008F062C"/>
    <w:rsid w:val="008F5677"/>
    <w:rsid w:val="008F7C6D"/>
    <w:rsid w:val="0090190C"/>
    <w:rsid w:val="00901A0E"/>
    <w:rsid w:val="00903594"/>
    <w:rsid w:val="0090364A"/>
    <w:rsid w:val="00910F17"/>
    <w:rsid w:val="0091112B"/>
    <w:rsid w:val="00911F44"/>
    <w:rsid w:val="00911F88"/>
    <w:rsid w:val="00914F8B"/>
    <w:rsid w:val="0092680A"/>
    <w:rsid w:val="00927F2E"/>
    <w:rsid w:val="009321C1"/>
    <w:rsid w:val="0093506D"/>
    <w:rsid w:val="009367C5"/>
    <w:rsid w:val="00936C0A"/>
    <w:rsid w:val="00936DB1"/>
    <w:rsid w:val="00937C2C"/>
    <w:rsid w:val="00940CF4"/>
    <w:rsid w:val="00941E15"/>
    <w:rsid w:val="00942522"/>
    <w:rsid w:val="00955B56"/>
    <w:rsid w:val="0095752F"/>
    <w:rsid w:val="00957DDE"/>
    <w:rsid w:val="00963631"/>
    <w:rsid w:val="00964929"/>
    <w:rsid w:val="00973244"/>
    <w:rsid w:val="0097359E"/>
    <w:rsid w:val="009765D0"/>
    <w:rsid w:val="009823DF"/>
    <w:rsid w:val="009840C1"/>
    <w:rsid w:val="00993A61"/>
    <w:rsid w:val="00995F04"/>
    <w:rsid w:val="00997820"/>
    <w:rsid w:val="00997E9A"/>
    <w:rsid w:val="009B1B40"/>
    <w:rsid w:val="009B302C"/>
    <w:rsid w:val="009B3613"/>
    <w:rsid w:val="009B4FCF"/>
    <w:rsid w:val="009B50FE"/>
    <w:rsid w:val="009B5CEF"/>
    <w:rsid w:val="009C443A"/>
    <w:rsid w:val="009C73B6"/>
    <w:rsid w:val="009D48F3"/>
    <w:rsid w:val="009D6FF2"/>
    <w:rsid w:val="009E1ECA"/>
    <w:rsid w:val="009F2508"/>
    <w:rsid w:val="00A00AFC"/>
    <w:rsid w:val="00A02983"/>
    <w:rsid w:val="00A12E86"/>
    <w:rsid w:val="00A166D5"/>
    <w:rsid w:val="00A20A79"/>
    <w:rsid w:val="00A22E4E"/>
    <w:rsid w:val="00A27F07"/>
    <w:rsid w:val="00A30304"/>
    <w:rsid w:val="00A32A8F"/>
    <w:rsid w:val="00A3443B"/>
    <w:rsid w:val="00A402A1"/>
    <w:rsid w:val="00A44E39"/>
    <w:rsid w:val="00A505D9"/>
    <w:rsid w:val="00A55458"/>
    <w:rsid w:val="00A5726E"/>
    <w:rsid w:val="00A601E3"/>
    <w:rsid w:val="00A61751"/>
    <w:rsid w:val="00A65A0B"/>
    <w:rsid w:val="00A7017E"/>
    <w:rsid w:val="00A71682"/>
    <w:rsid w:val="00A85824"/>
    <w:rsid w:val="00A95521"/>
    <w:rsid w:val="00AA5180"/>
    <w:rsid w:val="00AB0673"/>
    <w:rsid w:val="00AB37B7"/>
    <w:rsid w:val="00AB5291"/>
    <w:rsid w:val="00AB7C1C"/>
    <w:rsid w:val="00AC0485"/>
    <w:rsid w:val="00AC0AEE"/>
    <w:rsid w:val="00AC0C31"/>
    <w:rsid w:val="00AC326D"/>
    <w:rsid w:val="00AC496F"/>
    <w:rsid w:val="00AC6902"/>
    <w:rsid w:val="00AC7545"/>
    <w:rsid w:val="00AC7722"/>
    <w:rsid w:val="00AD036D"/>
    <w:rsid w:val="00AE1C73"/>
    <w:rsid w:val="00AE429A"/>
    <w:rsid w:val="00AE4E19"/>
    <w:rsid w:val="00AF116B"/>
    <w:rsid w:val="00AF425E"/>
    <w:rsid w:val="00AF6D97"/>
    <w:rsid w:val="00B0094D"/>
    <w:rsid w:val="00B00F73"/>
    <w:rsid w:val="00B023AF"/>
    <w:rsid w:val="00B02F44"/>
    <w:rsid w:val="00B045EE"/>
    <w:rsid w:val="00B04F86"/>
    <w:rsid w:val="00B12404"/>
    <w:rsid w:val="00B12F15"/>
    <w:rsid w:val="00B13059"/>
    <w:rsid w:val="00B13634"/>
    <w:rsid w:val="00B162DA"/>
    <w:rsid w:val="00B1793A"/>
    <w:rsid w:val="00B229B0"/>
    <w:rsid w:val="00B24577"/>
    <w:rsid w:val="00B25336"/>
    <w:rsid w:val="00B3495F"/>
    <w:rsid w:val="00B3663E"/>
    <w:rsid w:val="00B443F7"/>
    <w:rsid w:val="00B44818"/>
    <w:rsid w:val="00B6477A"/>
    <w:rsid w:val="00B701A9"/>
    <w:rsid w:val="00B72166"/>
    <w:rsid w:val="00B723FB"/>
    <w:rsid w:val="00B73FAA"/>
    <w:rsid w:val="00B74C7A"/>
    <w:rsid w:val="00B831ED"/>
    <w:rsid w:val="00B84807"/>
    <w:rsid w:val="00B84905"/>
    <w:rsid w:val="00B90C30"/>
    <w:rsid w:val="00B9280C"/>
    <w:rsid w:val="00B96C03"/>
    <w:rsid w:val="00B96DC3"/>
    <w:rsid w:val="00BA03DF"/>
    <w:rsid w:val="00BB0F7E"/>
    <w:rsid w:val="00BB5A4E"/>
    <w:rsid w:val="00BB613B"/>
    <w:rsid w:val="00BB7850"/>
    <w:rsid w:val="00BB7D68"/>
    <w:rsid w:val="00BC2465"/>
    <w:rsid w:val="00BC448C"/>
    <w:rsid w:val="00BC5D52"/>
    <w:rsid w:val="00BD2182"/>
    <w:rsid w:val="00BD4A36"/>
    <w:rsid w:val="00BE11DC"/>
    <w:rsid w:val="00BE58F8"/>
    <w:rsid w:val="00BE68B0"/>
    <w:rsid w:val="00BF42D1"/>
    <w:rsid w:val="00BF6407"/>
    <w:rsid w:val="00C0380A"/>
    <w:rsid w:val="00C05938"/>
    <w:rsid w:val="00C05A45"/>
    <w:rsid w:val="00C12E87"/>
    <w:rsid w:val="00C171AC"/>
    <w:rsid w:val="00C17B5D"/>
    <w:rsid w:val="00C20D32"/>
    <w:rsid w:val="00C214C4"/>
    <w:rsid w:val="00C24EB8"/>
    <w:rsid w:val="00C272C4"/>
    <w:rsid w:val="00C27980"/>
    <w:rsid w:val="00C34638"/>
    <w:rsid w:val="00C42FCF"/>
    <w:rsid w:val="00C443A1"/>
    <w:rsid w:val="00C5775F"/>
    <w:rsid w:val="00C62B01"/>
    <w:rsid w:val="00C62F59"/>
    <w:rsid w:val="00C63627"/>
    <w:rsid w:val="00C63D27"/>
    <w:rsid w:val="00C66DE2"/>
    <w:rsid w:val="00C72CDB"/>
    <w:rsid w:val="00C740A7"/>
    <w:rsid w:val="00C775CE"/>
    <w:rsid w:val="00C81040"/>
    <w:rsid w:val="00C81806"/>
    <w:rsid w:val="00C82FA1"/>
    <w:rsid w:val="00C94DB9"/>
    <w:rsid w:val="00C9708C"/>
    <w:rsid w:val="00C971DB"/>
    <w:rsid w:val="00CA1A95"/>
    <w:rsid w:val="00CA1C81"/>
    <w:rsid w:val="00CA7DE0"/>
    <w:rsid w:val="00CB07D4"/>
    <w:rsid w:val="00CB3517"/>
    <w:rsid w:val="00CB4FF1"/>
    <w:rsid w:val="00CC0727"/>
    <w:rsid w:val="00CC103E"/>
    <w:rsid w:val="00CC1D72"/>
    <w:rsid w:val="00CC2B33"/>
    <w:rsid w:val="00CC344D"/>
    <w:rsid w:val="00CC56D3"/>
    <w:rsid w:val="00CC5DA1"/>
    <w:rsid w:val="00CD1C5C"/>
    <w:rsid w:val="00CD3900"/>
    <w:rsid w:val="00CD6301"/>
    <w:rsid w:val="00CD6F19"/>
    <w:rsid w:val="00CE0063"/>
    <w:rsid w:val="00CE13A7"/>
    <w:rsid w:val="00CE1ADD"/>
    <w:rsid w:val="00CE1D2E"/>
    <w:rsid w:val="00CE232E"/>
    <w:rsid w:val="00CE4CFB"/>
    <w:rsid w:val="00CE6C5F"/>
    <w:rsid w:val="00CF5834"/>
    <w:rsid w:val="00CF6CA8"/>
    <w:rsid w:val="00D03CEB"/>
    <w:rsid w:val="00D0455E"/>
    <w:rsid w:val="00D0626A"/>
    <w:rsid w:val="00D150DB"/>
    <w:rsid w:val="00D15EB2"/>
    <w:rsid w:val="00D219C6"/>
    <w:rsid w:val="00D31730"/>
    <w:rsid w:val="00D31AEA"/>
    <w:rsid w:val="00D32BF7"/>
    <w:rsid w:val="00D36447"/>
    <w:rsid w:val="00D40FF5"/>
    <w:rsid w:val="00D43098"/>
    <w:rsid w:val="00D4501D"/>
    <w:rsid w:val="00D468E0"/>
    <w:rsid w:val="00D5018B"/>
    <w:rsid w:val="00D55743"/>
    <w:rsid w:val="00D56915"/>
    <w:rsid w:val="00D6534B"/>
    <w:rsid w:val="00D703FD"/>
    <w:rsid w:val="00D86F05"/>
    <w:rsid w:val="00D90588"/>
    <w:rsid w:val="00D92D93"/>
    <w:rsid w:val="00D94190"/>
    <w:rsid w:val="00DA4E67"/>
    <w:rsid w:val="00DA5867"/>
    <w:rsid w:val="00DA644F"/>
    <w:rsid w:val="00DA7BD6"/>
    <w:rsid w:val="00DB28E6"/>
    <w:rsid w:val="00DC08C8"/>
    <w:rsid w:val="00DC6224"/>
    <w:rsid w:val="00DD375E"/>
    <w:rsid w:val="00DE3100"/>
    <w:rsid w:val="00DE3C08"/>
    <w:rsid w:val="00DE57A5"/>
    <w:rsid w:val="00DF29D2"/>
    <w:rsid w:val="00DF7667"/>
    <w:rsid w:val="00DF7F46"/>
    <w:rsid w:val="00E01F86"/>
    <w:rsid w:val="00E036FD"/>
    <w:rsid w:val="00E0522C"/>
    <w:rsid w:val="00E05D14"/>
    <w:rsid w:val="00E064DF"/>
    <w:rsid w:val="00E12351"/>
    <w:rsid w:val="00E2677D"/>
    <w:rsid w:val="00E3030B"/>
    <w:rsid w:val="00E30366"/>
    <w:rsid w:val="00E33FDE"/>
    <w:rsid w:val="00E4291F"/>
    <w:rsid w:val="00E43109"/>
    <w:rsid w:val="00E44259"/>
    <w:rsid w:val="00E45FB0"/>
    <w:rsid w:val="00E5295C"/>
    <w:rsid w:val="00E54438"/>
    <w:rsid w:val="00E60F20"/>
    <w:rsid w:val="00E6272C"/>
    <w:rsid w:val="00E64400"/>
    <w:rsid w:val="00E648A3"/>
    <w:rsid w:val="00E664DA"/>
    <w:rsid w:val="00E67C2F"/>
    <w:rsid w:val="00E72D62"/>
    <w:rsid w:val="00E7601D"/>
    <w:rsid w:val="00E76667"/>
    <w:rsid w:val="00E813D6"/>
    <w:rsid w:val="00E8399E"/>
    <w:rsid w:val="00E85B2D"/>
    <w:rsid w:val="00E900FC"/>
    <w:rsid w:val="00E95A38"/>
    <w:rsid w:val="00E97C8B"/>
    <w:rsid w:val="00EA5E72"/>
    <w:rsid w:val="00EA6ABB"/>
    <w:rsid w:val="00EB277C"/>
    <w:rsid w:val="00EB4668"/>
    <w:rsid w:val="00EC3F4E"/>
    <w:rsid w:val="00EC5411"/>
    <w:rsid w:val="00EC6FD7"/>
    <w:rsid w:val="00ED3860"/>
    <w:rsid w:val="00ED6162"/>
    <w:rsid w:val="00ED759A"/>
    <w:rsid w:val="00EE514F"/>
    <w:rsid w:val="00EE6EFA"/>
    <w:rsid w:val="00EF039F"/>
    <w:rsid w:val="00EF1543"/>
    <w:rsid w:val="00EF3178"/>
    <w:rsid w:val="00EF3B1A"/>
    <w:rsid w:val="00EF3D5A"/>
    <w:rsid w:val="00EF4214"/>
    <w:rsid w:val="00EF7865"/>
    <w:rsid w:val="00F009EC"/>
    <w:rsid w:val="00F0306E"/>
    <w:rsid w:val="00F032EA"/>
    <w:rsid w:val="00F04DD4"/>
    <w:rsid w:val="00F04E98"/>
    <w:rsid w:val="00F07348"/>
    <w:rsid w:val="00F141B8"/>
    <w:rsid w:val="00F214EA"/>
    <w:rsid w:val="00F217FA"/>
    <w:rsid w:val="00F22CA9"/>
    <w:rsid w:val="00F30754"/>
    <w:rsid w:val="00F31A43"/>
    <w:rsid w:val="00F3426F"/>
    <w:rsid w:val="00F352A3"/>
    <w:rsid w:val="00F35BD3"/>
    <w:rsid w:val="00F42334"/>
    <w:rsid w:val="00F44A0E"/>
    <w:rsid w:val="00F469AE"/>
    <w:rsid w:val="00F52398"/>
    <w:rsid w:val="00F549C8"/>
    <w:rsid w:val="00F63175"/>
    <w:rsid w:val="00F72052"/>
    <w:rsid w:val="00F72628"/>
    <w:rsid w:val="00F7288B"/>
    <w:rsid w:val="00F75010"/>
    <w:rsid w:val="00F8685B"/>
    <w:rsid w:val="00F90484"/>
    <w:rsid w:val="00F97078"/>
    <w:rsid w:val="00F97A8A"/>
    <w:rsid w:val="00F97AE3"/>
    <w:rsid w:val="00FA13E0"/>
    <w:rsid w:val="00FA2C8A"/>
    <w:rsid w:val="00FA6D4A"/>
    <w:rsid w:val="00FA77CA"/>
    <w:rsid w:val="00FB0C12"/>
    <w:rsid w:val="00FB1459"/>
    <w:rsid w:val="00FB353C"/>
    <w:rsid w:val="00FB46FA"/>
    <w:rsid w:val="00FB7722"/>
    <w:rsid w:val="00FC4126"/>
    <w:rsid w:val="00FC41BD"/>
    <w:rsid w:val="00FD1569"/>
    <w:rsid w:val="00FD4DF4"/>
    <w:rsid w:val="00FE1673"/>
    <w:rsid w:val="00FE7DF4"/>
    <w:rsid w:val="00FF14DC"/>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06380-DAD8-4B5E-B006-8B795FF5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12</Pages>
  <Words>2391</Words>
  <Characters>12531</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Unser Vater! - Teil 3/6 - Du bist einflussreich!</vt:lpstr>
    </vt:vector>
  </TitlesOfParts>
  <Company/>
  <LinksUpToDate>false</LinksUpToDate>
  <CharactersWithSpaces>14893</CharactersWithSpaces>
  <SharedDoc>false</SharedDoc>
  <HLinks>
    <vt:vector size="24" baseType="variant">
      <vt:variant>
        <vt:i4>1114171</vt:i4>
      </vt:variant>
      <vt:variant>
        <vt:i4>14</vt:i4>
      </vt:variant>
      <vt:variant>
        <vt:i4>0</vt:i4>
      </vt:variant>
      <vt:variant>
        <vt:i4>5</vt:i4>
      </vt:variant>
      <vt:variant>
        <vt:lpwstr/>
      </vt:variant>
      <vt:variant>
        <vt:lpwstr>_Toc108077514</vt:lpwstr>
      </vt:variant>
      <vt:variant>
        <vt:i4>1114171</vt:i4>
      </vt:variant>
      <vt:variant>
        <vt:i4>11</vt:i4>
      </vt:variant>
      <vt:variant>
        <vt:i4>0</vt:i4>
      </vt:variant>
      <vt:variant>
        <vt:i4>5</vt:i4>
      </vt:variant>
      <vt:variant>
        <vt:lpwstr/>
      </vt:variant>
      <vt:variant>
        <vt:lpwstr>_Toc108077513</vt:lpwstr>
      </vt:variant>
      <vt:variant>
        <vt:i4>1114171</vt:i4>
      </vt:variant>
      <vt:variant>
        <vt:i4>8</vt:i4>
      </vt:variant>
      <vt:variant>
        <vt:i4>0</vt:i4>
      </vt:variant>
      <vt:variant>
        <vt:i4>5</vt:i4>
      </vt:variant>
      <vt:variant>
        <vt:lpwstr/>
      </vt:variant>
      <vt:variant>
        <vt:lpwstr>_Toc108077512</vt:lpwstr>
      </vt:variant>
      <vt:variant>
        <vt:i4>1114171</vt:i4>
      </vt:variant>
      <vt:variant>
        <vt:i4>5</vt:i4>
      </vt:variant>
      <vt:variant>
        <vt:i4>0</vt:i4>
      </vt:variant>
      <vt:variant>
        <vt:i4>5</vt:i4>
      </vt:variant>
      <vt:variant>
        <vt:lpwstr/>
      </vt:variant>
      <vt:variant>
        <vt:lpwstr>_Toc108077511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Unser Vater! - Teil 3/6 - Du bist einflussreich!</dc:title>
  <dc:creator>Jürg Birnstiel</dc:creator>
  <cp:lastModifiedBy>Me</cp:lastModifiedBy>
  <cp:revision>57</cp:revision>
  <cp:lastPrinted>2005-05-20T16:12:00Z</cp:lastPrinted>
  <dcterms:created xsi:type="dcterms:W3CDTF">2014-01-15T10:42:00Z</dcterms:created>
  <dcterms:modified xsi:type="dcterms:W3CDTF">2014-04-21T07:23:00Z</dcterms:modified>
</cp:coreProperties>
</file>