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3C27E25E" w:rsidR="0012548A" w:rsidRPr="00456EBD" w:rsidRDefault="0006572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065729">
        <w:rPr>
          <w:sz w:val="32"/>
          <w:szCs w:val="32"/>
        </w:rPr>
        <w:t>Jesus</w:t>
      </w:r>
      <w:r w:rsidR="00AD11E8">
        <w:rPr>
          <w:sz w:val="32"/>
          <w:szCs w:val="32"/>
        </w:rPr>
        <w:t xml:space="preserve"> </w:t>
      </w:r>
      <w:r w:rsidRPr="00065729">
        <w:rPr>
          <w:sz w:val="32"/>
          <w:szCs w:val="32"/>
        </w:rPr>
        <w:t>ruft</w:t>
      </w:r>
      <w:r w:rsidR="00AD11E8">
        <w:rPr>
          <w:sz w:val="32"/>
          <w:szCs w:val="32"/>
        </w:rPr>
        <w:t xml:space="preserve"> </w:t>
      </w:r>
      <w:r w:rsidRPr="00065729">
        <w:rPr>
          <w:sz w:val="32"/>
          <w:szCs w:val="32"/>
        </w:rPr>
        <w:t>in</w:t>
      </w:r>
      <w:r w:rsidR="00AD11E8">
        <w:rPr>
          <w:sz w:val="32"/>
          <w:szCs w:val="32"/>
        </w:rPr>
        <w:t xml:space="preserve"> </w:t>
      </w:r>
      <w:r w:rsidRPr="00065729">
        <w:rPr>
          <w:sz w:val="32"/>
          <w:szCs w:val="32"/>
        </w:rPr>
        <w:t>ein</w:t>
      </w:r>
      <w:r w:rsidR="00AD11E8">
        <w:rPr>
          <w:sz w:val="32"/>
          <w:szCs w:val="32"/>
        </w:rPr>
        <w:t xml:space="preserve"> </w:t>
      </w:r>
      <w:r w:rsidRPr="00065729">
        <w:rPr>
          <w:sz w:val="32"/>
          <w:szCs w:val="32"/>
        </w:rPr>
        <w:t>sinnerfülltes</w:t>
      </w:r>
      <w:r w:rsidR="00AD11E8">
        <w:rPr>
          <w:sz w:val="32"/>
          <w:szCs w:val="32"/>
        </w:rPr>
        <w:t xml:space="preserve"> </w:t>
      </w:r>
      <w:r w:rsidRPr="00065729">
        <w:rPr>
          <w:sz w:val="32"/>
          <w:szCs w:val="32"/>
        </w:rPr>
        <w:t>Leben</w:t>
      </w:r>
    </w:p>
    <w:p w14:paraId="1D1BF009" w14:textId="20CE5E25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AD11E8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Unterwegs</w:t>
      </w:r>
      <w:r w:rsidR="00AD11E8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mit</w:t>
      </w:r>
      <w:r w:rsidR="00AD11E8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Jesus</w:t>
      </w:r>
      <w:r w:rsidR="00AD11E8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065B56">
        <w:rPr>
          <w:rFonts w:cs="Arial"/>
          <w:b w:val="0"/>
          <w:sz w:val="22"/>
          <w:szCs w:val="22"/>
        </w:rPr>
        <w:t>1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729">
        <w:rPr>
          <w:rFonts w:cs="Arial"/>
          <w:b w:val="0"/>
          <w:sz w:val="22"/>
          <w:szCs w:val="22"/>
        </w:rPr>
        <w:t>3</w:t>
      </w:r>
      <w:r w:rsidRPr="00456EBD">
        <w:rPr>
          <w:rFonts w:cs="Arial"/>
          <w:b w:val="0"/>
          <w:sz w:val="22"/>
          <w:szCs w:val="22"/>
        </w:rPr>
        <w:t>)</w:t>
      </w:r>
    </w:p>
    <w:p w14:paraId="2EAD8C8E" w14:textId="1836BED2" w:rsidR="005B77BE" w:rsidRDefault="005B77BE" w:rsidP="005B77B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Die</w:t>
      </w:r>
      <w:r w:rsidR="00AD11E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Berufung</w:t>
      </w:r>
      <w:r w:rsidR="00AD11E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des</w:t>
      </w:r>
      <w:r w:rsidR="00AD11E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Petrus</w:t>
      </w:r>
    </w:p>
    <w:p w14:paraId="53D44F67" w14:textId="75C4A170" w:rsidR="00C72CDB" w:rsidRPr="00456EBD" w:rsidRDefault="0006572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AD11E8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5</w:t>
      </w:r>
      <w:r w:rsidR="00AD11E8">
        <w:rPr>
          <w:rFonts w:cs="Arial"/>
          <w:b w:val="0"/>
          <w:sz w:val="20"/>
        </w:rPr>
        <w:t>, 1</w:t>
      </w:r>
      <w:r>
        <w:rPr>
          <w:rFonts w:cs="Arial"/>
          <w:b w:val="0"/>
          <w:sz w:val="20"/>
        </w:rPr>
        <w:t>-11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16304585" w14:textId="056B66A3" w:rsidR="002E2164" w:rsidRPr="002E2164" w:rsidRDefault="002E2164">
      <w:pPr>
        <w:pStyle w:val="Verzeichnis1"/>
        <w:tabs>
          <w:tab w:val="left" w:pos="4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2E2164">
        <w:rPr>
          <w:rFonts w:ascii="Arial Rounded MT Bold" w:hAnsi="Arial Rounded MT Bold"/>
          <w:b w:val="0"/>
          <w:bCs w:val="0"/>
        </w:rPr>
        <w:fldChar w:fldCharType="begin"/>
      </w:r>
      <w:r w:rsidRPr="002E2164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2E2164">
        <w:rPr>
          <w:rFonts w:ascii="Arial Rounded MT Bold" w:hAnsi="Arial Rounded MT Bold"/>
          <w:b w:val="0"/>
          <w:bCs w:val="0"/>
        </w:rPr>
        <w:fldChar w:fldCharType="separate"/>
      </w:r>
      <w:hyperlink w:anchor="_Toc103853803" w:history="1">
        <w:r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2E216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Jesus</w:t>
        </w:r>
        <w:r w:rsidR="00AD11E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will</w:t>
        </w:r>
        <w:r w:rsidR="00AD11E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verstanden</w:t>
        </w:r>
        <w:r w:rsidR="00AD11E8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werden</w:t>
        </w:r>
      </w:hyperlink>
    </w:p>
    <w:p w14:paraId="54E7C06E" w14:textId="4A68DC7C" w:rsidR="002E2164" w:rsidRPr="002E2164" w:rsidRDefault="00AD11E8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3853804" w:history="1"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II.</w:t>
        </w:r>
        <w:r w:rsidR="002E2164" w:rsidRPr="002E216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Jesus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beherrscht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das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Universum</w:t>
        </w:r>
      </w:hyperlink>
    </w:p>
    <w:p w14:paraId="59CE0FE1" w14:textId="29192F87" w:rsidR="002E2164" w:rsidRPr="002E2164" w:rsidRDefault="00AD11E8">
      <w:pPr>
        <w:pStyle w:val="Verzeichnis1"/>
        <w:tabs>
          <w:tab w:val="left" w:pos="600"/>
          <w:tab w:val="right" w:leader="do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3853805" w:history="1"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III.</w:t>
        </w:r>
        <w:r w:rsidR="002E2164" w:rsidRPr="002E216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Jesus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ganz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 xml:space="preserve"> </w:t>
        </w:r>
        <w:r w:rsidR="002E2164" w:rsidRPr="002E216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anders!</w:t>
        </w:r>
      </w:hyperlink>
    </w:p>
    <w:p w14:paraId="036EA5D3" w14:textId="5144155C" w:rsidR="00DB2928" w:rsidRPr="00456EBD" w:rsidRDefault="002E2164" w:rsidP="001B7B56">
      <w:pPr>
        <w:pStyle w:val="Absatzregulr"/>
        <w:numPr>
          <w:ilvl w:val="0"/>
          <w:numId w:val="0"/>
        </w:numPr>
        <w:ind w:left="284" w:hanging="284"/>
      </w:pPr>
      <w:r w:rsidRPr="002E2164">
        <w:rPr>
          <w:rFonts w:ascii="Arial Rounded MT Bold" w:hAnsi="Arial Rounded MT Bold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4A9E720D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45F5E8F9" w14:textId="72E95633" w:rsidR="00854E8D" w:rsidRDefault="00140A0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kleinen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Predigtreihe,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beginne,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unterwegs.</w:t>
      </w:r>
    </w:p>
    <w:p w14:paraId="3A14B043" w14:textId="1DD55A49" w:rsidR="00065729" w:rsidRDefault="00854E8D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629C8C56">
                <wp:simplePos x="0" y="0"/>
                <wp:positionH relativeFrom="column">
                  <wp:posOffset>-421851</wp:posOffset>
                </wp:positionH>
                <wp:positionV relativeFrom="paragraph">
                  <wp:posOffset>18832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3.2pt;margin-top:1.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DgZtZe3gAAAAcBAAAPAAAAAAAAAAAAAAAAAG0EAABkcnMvZG93bnJldi54bWxQSwUGAAAAAAQA&#10;BADzAAAAeAUAAAAA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0104"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sind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See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Genezaret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beschäftigen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damit,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Petrus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Nachfolge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ruft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seinem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Jünger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lässt.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zweiten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Teil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gehen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einen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Berg,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dort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trifft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Mose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Elia</w:t>
      </w:r>
      <w:r w:rsidR="007C46B7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Drei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seiner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Jünger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Zeugen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dieses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überirdischen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Geschehens.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Zum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Schluss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begleiten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schwierigen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Gespräch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seiner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Feinde.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beantwortet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4F186E">
        <w:rPr>
          <w:rFonts w:ascii="Arial" w:hAnsi="Arial" w:cs="Arial"/>
          <w:sz w:val="22"/>
        </w:rPr>
        <w:t>Mann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Frage,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ewiges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Leben</w:t>
      </w:r>
      <w:r w:rsidR="00AD11E8">
        <w:rPr>
          <w:rFonts w:ascii="Arial" w:hAnsi="Arial" w:cs="Arial"/>
          <w:sz w:val="22"/>
        </w:rPr>
        <w:t xml:space="preserve"> </w:t>
      </w:r>
      <w:r w:rsidR="00A30104">
        <w:rPr>
          <w:rFonts w:ascii="Arial" w:hAnsi="Arial" w:cs="Arial"/>
          <w:sz w:val="22"/>
        </w:rPr>
        <w:t>bekommt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einer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sehr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speziellen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faszinierenden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Weise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Hilfe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bekannten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Geschichte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barmherzigen</w:t>
      </w:r>
      <w:r w:rsidR="00AD11E8">
        <w:rPr>
          <w:rFonts w:ascii="Arial" w:hAnsi="Arial" w:cs="Arial"/>
          <w:sz w:val="22"/>
        </w:rPr>
        <w:t xml:space="preserve"> </w:t>
      </w:r>
      <w:r w:rsidR="007C46B7">
        <w:rPr>
          <w:rFonts w:ascii="Arial" w:hAnsi="Arial" w:cs="Arial"/>
          <w:sz w:val="22"/>
        </w:rPr>
        <w:t>Samariters</w:t>
      </w:r>
      <w:r w:rsidR="00A30104">
        <w:rPr>
          <w:rFonts w:ascii="Arial" w:hAnsi="Arial" w:cs="Arial"/>
          <w:sz w:val="22"/>
        </w:rPr>
        <w:t>.</w:t>
      </w:r>
    </w:p>
    <w:p w14:paraId="0B7FDE77" w14:textId="36496B68" w:rsidR="00A66684" w:rsidRDefault="00A66684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Text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betrachten.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lese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7E56AB">
        <w:rPr>
          <w:rFonts w:ascii="Arial" w:hAnsi="Arial" w:cs="Arial"/>
          <w:sz w:val="22"/>
        </w:rPr>
        <w:t>Lukas-Evangelium,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Kapitel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5.</w:t>
      </w:r>
    </w:p>
    <w:p w14:paraId="7FF7F82C" w14:textId="2237EA45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99A35" wp14:editId="02E5EDAE">
                <wp:simplePos x="0" y="0"/>
                <wp:positionH relativeFrom="leftMargin">
                  <wp:posOffset>618490</wp:posOffset>
                </wp:positionH>
                <wp:positionV relativeFrom="paragraph">
                  <wp:posOffset>64030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DDB4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99A35" id="Textfeld 1" o:spid="_x0000_s1027" type="#_x0000_t202" style="position:absolute;left:0;text-align:left;margin-left:48.7pt;margin-top:5.05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B0x5pU3gAAAAgBAAAPAAAAAAAAAAAAAAAAAHAEAABkcnMvZG93bnJldi54bWxQSwUGAAAA&#10;AAQABADzAAAAewUAAAAA&#10;">
                <v:textbox>
                  <w:txbxContent>
                    <w:p w14:paraId="2E14DDB4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Eines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Tages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stand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Jesus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See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Gene</w:t>
      </w:r>
      <w:r w:rsidR="00D03A7A">
        <w:rPr>
          <w:rFonts w:ascii="Arial Rounded MT Bold" w:hAnsi="Arial Rounded MT Bold" w:cs="Arial"/>
          <w:b w:val="0"/>
        </w:rPr>
        <w:t>z</w:t>
      </w:r>
      <w:r w:rsidR="00191C14" w:rsidRPr="00191C14">
        <w:rPr>
          <w:rFonts w:ascii="Arial Rounded MT Bold" w:hAnsi="Arial Rounded MT Bold" w:cs="Arial"/>
          <w:b w:val="0"/>
        </w:rPr>
        <w:t>aret;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gro</w:t>
      </w:r>
      <w:r w:rsidR="00D03A7A">
        <w:rPr>
          <w:rFonts w:ascii="Arial Rounded MT Bold" w:hAnsi="Arial Rounded MT Bold" w:cs="Arial"/>
          <w:b w:val="0"/>
        </w:rPr>
        <w:t>ss</w:t>
      </w:r>
      <w:r w:rsidR="00191C14" w:rsidRPr="00191C14">
        <w:rPr>
          <w:rFonts w:ascii="Arial Rounded MT Bold" w:hAnsi="Arial Rounded MT Bold" w:cs="Arial"/>
          <w:b w:val="0"/>
        </w:rPr>
        <w:t>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Menschenmenge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drängte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wollte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Gottes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hören.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zwei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Ufer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liegen.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Fischer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waren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ausgestiegen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reinigten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Netze.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1</w:t>
      </w:r>
      <w:r w:rsidR="00DC6EDE">
        <w:rPr>
          <w:rFonts w:ascii="Arial Rounded MT Bold" w:hAnsi="Arial Rounded MT Bold" w:cs="Arial"/>
          <w:b w:val="0"/>
        </w:rPr>
        <w:t>-</w:t>
      </w:r>
      <w:r w:rsidR="00191C14" w:rsidRPr="00191C14">
        <w:rPr>
          <w:rFonts w:ascii="Arial Rounded MT Bold" w:hAnsi="Arial Rounded MT Bold" w:cs="Arial"/>
          <w:b w:val="0"/>
        </w:rPr>
        <w:t>2.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6F57DE7D" w14:textId="3973CBCC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8F12D" wp14:editId="425AC37C">
                <wp:simplePos x="0" y="0"/>
                <wp:positionH relativeFrom="leftMargin">
                  <wp:posOffset>647163</wp:posOffset>
                </wp:positionH>
                <wp:positionV relativeFrom="paragraph">
                  <wp:posOffset>39269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BF0FF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98F12D" id="Textfeld 3" o:spid="_x0000_s1028" type="#_x0000_t202" style="position:absolute;left:0;text-align:left;margin-left:50.95pt;margin-top:3.1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eTzNU90AAAAIAQAADwAAAAAAAAAAAAAAAAByBAAAZHJzL2Rvd25yZXYueG1sUEsFBgAA&#10;AAAEAAQA8wAAAHwFAAAAAA==&#10;">
                <v:textbox>
                  <w:txbxContent>
                    <w:p w14:paraId="49DBF0FF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Jesus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stieg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Simon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gehörte,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bat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Stück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weit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See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hinauszufahren.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So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konnte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sitzen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Menschen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sprechen.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Als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aufgehört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hatte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reden,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wandte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Simon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sagte: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»Fahr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jetzt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weiter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hinaus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See;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werft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eure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aus!«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3</w:t>
      </w:r>
      <w:r w:rsidR="00DC6EDE">
        <w:rPr>
          <w:rFonts w:ascii="Arial Rounded MT Bold" w:hAnsi="Arial Rounded MT Bold" w:cs="Arial"/>
          <w:b w:val="0"/>
        </w:rPr>
        <w:t>-</w:t>
      </w:r>
      <w:r w:rsidR="00191C14" w:rsidRPr="00191C14">
        <w:rPr>
          <w:rFonts w:ascii="Arial Rounded MT Bold" w:hAnsi="Arial Rounded MT Bold" w:cs="Arial"/>
          <w:b w:val="0"/>
        </w:rPr>
        <w:t>4.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1836B706" w14:textId="53FA5AC4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5AA91" wp14:editId="279688EA">
                <wp:simplePos x="0" y="0"/>
                <wp:positionH relativeFrom="margin">
                  <wp:posOffset>-72390</wp:posOffset>
                </wp:positionH>
                <wp:positionV relativeFrom="paragraph">
                  <wp:posOffset>5287</wp:posOffset>
                </wp:positionV>
                <wp:extent cx="367665" cy="457200"/>
                <wp:effectExtent l="0" t="0" r="1333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A4969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5AA91" id="Textfeld 4" o:spid="_x0000_s1029" type="#_x0000_t202" style="position:absolute;left:0;text-align:left;margin-left:-5.7pt;margin-top:.4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">
                <v:textbox>
                  <w:txbxContent>
                    <w:p w14:paraId="2F0A4969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Simon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antwortete: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»Meister,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haben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ganze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Nacht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abgemüht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haben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nichts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gefangen.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Aber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weil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sagst,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will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auswerfen.«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taten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auch,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fingen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solche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Menge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Fische,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rei</w:t>
      </w:r>
      <w:r w:rsidR="00A57FDC">
        <w:rPr>
          <w:rFonts w:ascii="Arial Rounded MT Bold" w:hAnsi="Arial Rounded MT Bold" w:cs="Arial"/>
          <w:b w:val="0"/>
        </w:rPr>
        <w:t>ss</w:t>
      </w:r>
      <w:r w:rsidR="00191C14" w:rsidRPr="00191C14">
        <w:rPr>
          <w:rFonts w:ascii="Arial Rounded MT Bold" w:hAnsi="Arial Rounded MT Bold" w:cs="Arial"/>
          <w:b w:val="0"/>
        </w:rPr>
        <w:t>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begannen.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5</w:t>
      </w:r>
      <w:r w:rsidR="00DC6EDE">
        <w:rPr>
          <w:rFonts w:ascii="Arial Rounded MT Bold" w:hAnsi="Arial Rounded MT Bold" w:cs="Arial"/>
          <w:b w:val="0"/>
        </w:rPr>
        <w:t>-</w:t>
      </w:r>
      <w:r w:rsidR="00191C14" w:rsidRPr="00191C14">
        <w:rPr>
          <w:rFonts w:ascii="Arial Rounded MT Bold" w:hAnsi="Arial Rounded MT Bold" w:cs="Arial"/>
          <w:b w:val="0"/>
        </w:rPr>
        <w:t>6.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66B1CD9F" w14:textId="6F9DC214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6D44F" wp14:editId="13384582">
                <wp:simplePos x="0" y="0"/>
                <wp:positionH relativeFrom="leftMargin">
                  <wp:posOffset>641985</wp:posOffset>
                </wp:positionH>
                <wp:positionV relativeFrom="paragraph">
                  <wp:posOffset>46250</wp:posOffset>
                </wp:positionV>
                <wp:extent cx="367665" cy="457200"/>
                <wp:effectExtent l="0" t="0" r="1333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18D4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6D44F" id="Textfeld 6" o:spid="_x0000_s1030" type="#_x0000_t202" style="position:absolute;left:0;text-align:left;margin-left:50.55pt;margin-top:3.65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fC9GY90AAAAIAQAADwAAAAAAAAAAAAAAAAByBAAAZHJzL2Rvd25yZXYueG1sUEsFBgAA&#10;AAAEAAQA8wAAAHwFAAAAAA==&#10;">
                <v:textbox>
                  <w:txbxContent>
                    <w:p w14:paraId="047618D4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Deshalb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winkten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Fischern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anderen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sollten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kommen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anpacken.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Zusammen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füllten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beiden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Boote,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bis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diese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schlie</w:t>
      </w:r>
      <w:r w:rsidR="00A57FDC">
        <w:rPr>
          <w:rFonts w:ascii="Arial Rounded MT Bold" w:hAnsi="Arial Rounded MT Bold" w:cs="Arial"/>
          <w:b w:val="0"/>
        </w:rPr>
        <w:t>ss</w:t>
      </w:r>
      <w:r w:rsidR="00191C14" w:rsidRPr="00191C14">
        <w:rPr>
          <w:rFonts w:ascii="Arial Rounded MT Bold" w:hAnsi="Arial Rounded MT Bold" w:cs="Arial"/>
          <w:b w:val="0"/>
        </w:rPr>
        <w:t>lich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so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voll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sinken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drohten.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Als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Simon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Petrus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sah,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warf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vor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Jesus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Knie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sagte: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»Herr,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mir!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sündiger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Mensch.«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7</w:t>
      </w:r>
      <w:r w:rsidR="00DC6EDE">
        <w:rPr>
          <w:rFonts w:ascii="Arial Rounded MT Bold" w:hAnsi="Arial Rounded MT Bold" w:cs="Arial"/>
          <w:b w:val="0"/>
        </w:rPr>
        <w:t>-</w:t>
      </w:r>
      <w:r w:rsidR="00191C14" w:rsidRPr="00191C14">
        <w:rPr>
          <w:rFonts w:ascii="Arial Rounded MT Bold" w:hAnsi="Arial Rounded MT Bold" w:cs="Arial"/>
          <w:b w:val="0"/>
        </w:rPr>
        <w:t>8.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44D7F3EF" w14:textId="63AE7B2B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CC102" wp14:editId="6179AC02">
                <wp:simplePos x="0" y="0"/>
                <wp:positionH relativeFrom="leftMargin">
                  <wp:posOffset>648970</wp:posOffset>
                </wp:positionH>
                <wp:positionV relativeFrom="paragraph">
                  <wp:posOffset>46250</wp:posOffset>
                </wp:positionV>
                <wp:extent cx="367665" cy="457200"/>
                <wp:effectExtent l="0" t="0" r="1333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F423F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CC102" id="Textfeld 7" o:spid="_x0000_s1031" type="#_x0000_t202" style="position:absolute;left:0;text-align:left;margin-left:51.1pt;margin-top:3.6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DxmUE90AAAAIAQAADwAAAAAAAAAAAAAAAAByBAAAZHJzL2Rvd25yZXYueG1sUEsFBgAA&#10;AAAEAAQA8wAAAHwFAAAAAA==&#10;">
                <v:textbox>
                  <w:txbxContent>
                    <w:p w14:paraId="70CF423F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Denn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allen,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war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Schreck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Glieder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gefahren,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weil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solch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gemacht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hatten,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genauso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ging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Jakobus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Johannes,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Söhnen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Zebedäus,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zusammen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Simon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Fischfang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betrieben.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Doch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Jesus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sagte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Simon: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»Du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brauchst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fürchten.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jetzt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wirst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Menschenfischer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sein.«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9</w:t>
      </w:r>
      <w:r w:rsidR="00DC6EDE">
        <w:rPr>
          <w:rFonts w:ascii="Arial Rounded MT Bold" w:hAnsi="Arial Rounded MT Bold" w:cs="Arial"/>
          <w:b w:val="0"/>
        </w:rPr>
        <w:t>-</w:t>
      </w:r>
      <w:r w:rsidR="00191C14" w:rsidRPr="00191C14">
        <w:rPr>
          <w:rFonts w:ascii="Arial Rounded MT Bold" w:hAnsi="Arial Rounded MT Bold" w:cs="Arial"/>
          <w:b w:val="0"/>
        </w:rPr>
        <w:t>10.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2BB5E500" w14:textId="1B628E20" w:rsidR="00191C14" w:rsidRPr="00191C14" w:rsidRDefault="008F25E8" w:rsidP="00191C14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722BC" wp14:editId="249D2809">
                <wp:simplePos x="0" y="0"/>
                <wp:positionH relativeFrom="leftMargin">
                  <wp:posOffset>668655</wp:posOffset>
                </wp:positionH>
                <wp:positionV relativeFrom="paragraph">
                  <wp:posOffset>20215</wp:posOffset>
                </wp:positionV>
                <wp:extent cx="367665" cy="457200"/>
                <wp:effectExtent l="0" t="0" r="1333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BB12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722BC" id="Textfeld 8" o:spid="_x0000_s1032" type="#_x0000_t202" style="position:absolute;left:0;text-align:left;margin-left:52.65pt;margin-top:1.6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">
                <v:textbox>
                  <w:txbxContent>
                    <w:p w14:paraId="13C8BB12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C14" w:rsidRPr="00191C14">
        <w:rPr>
          <w:rFonts w:ascii="Arial Rounded MT Bold" w:hAnsi="Arial Rounded MT Bold" w:cs="Arial"/>
          <w:b w:val="0"/>
        </w:rPr>
        <w:t>Da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zogen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Boote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Land,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lie</w:t>
      </w:r>
      <w:r w:rsidR="00A57FDC">
        <w:rPr>
          <w:rFonts w:ascii="Arial Rounded MT Bold" w:hAnsi="Arial Rounded MT Bold" w:cs="Arial"/>
          <w:b w:val="0"/>
        </w:rPr>
        <w:t>ss</w:t>
      </w:r>
      <w:r w:rsidR="00191C14" w:rsidRPr="00191C14">
        <w:rPr>
          <w:rFonts w:ascii="Arial Rounded MT Bold" w:hAnsi="Arial Rounded MT Bold" w:cs="Arial"/>
          <w:b w:val="0"/>
        </w:rPr>
        <w:t>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alles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zurück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schlossen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sich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ihm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191C14" w:rsidRPr="00191C14">
        <w:rPr>
          <w:rFonts w:ascii="Arial Rounded MT Bold" w:hAnsi="Arial Rounded MT Bold" w:cs="Arial"/>
          <w:b w:val="0"/>
        </w:rPr>
        <w:t>an.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191C14" w:rsidRPr="00191C14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1</w:t>
      </w:r>
      <w:r w:rsidR="00191C14" w:rsidRPr="00191C14">
        <w:rPr>
          <w:rFonts w:ascii="Arial Rounded MT Bold" w:hAnsi="Arial Rounded MT Bold" w:cs="Arial"/>
          <w:b w:val="0"/>
        </w:rPr>
        <w:t>1.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bookmarkStart w:id="0" w:name="_Toc61517966"/>
    <w:bookmarkStart w:id="1" w:name="_Toc103853803"/>
    <w:p w14:paraId="46BAD2E8" w14:textId="5A8127EC" w:rsidR="00065729" w:rsidRPr="00065729" w:rsidRDefault="008F25E8" w:rsidP="00065729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F8B83C" wp14:editId="577514BA">
                <wp:simplePos x="0" y="0"/>
                <wp:positionH relativeFrom="leftMargin">
                  <wp:posOffset>288500</wp:posOffset>
                </wp:positionH>
                <wp:positionV relativeFrom="paragraph">
                  <wp:posOffset>132715</wp:posOffset>
                </wp:positionV>
                <wp:extent cx="367665" cy="457200"/>
                <wp:effectExtent l="0" t="0" r="1333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87145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8B83C" id="Textfeld 9" o:spid="_x0000_s1033" type="#_x0000_t202" style="position:absolute;left:0;text-align:left;margin-left:22.7pt;margin-top:10.4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">
                <v:textbox>
                  <w:txbxContent>
                    <w:p w14:paraId="39487145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/>
          <w:bCs/>
          <w:kern w:val="28"/>
          <w:sz w:val="36"/>
        </w:rPr>
        <w:t>Jesus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065729" w:rsidRPr="00065729">
        <w:rPr>
          <w:rFonts w:ascii="Arial Rounded MT Bold" w:hAnsi="Arial Rounded MT Bold"/>
          <w:bCs/>
          <w:kern w:val="28"/>
          <w:sz w:val="36"/>
        </w:rPr>
        <w:t>will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065729" w:rsidRPr="00065729">
        <w:rPr>
          <w:rFonts w:ascii="Arial Rounded MT Bold" w:hAnsi="Arial Rounded MT Bold"/>
          <w:bCs/>
          <w:kern w:val="28"/>
          <w:sz w:val="36"/>
        </w:rPr>
        <w:t>verstanden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065729" w:rsidRPr="00065729">
        <w:rPr>
          <w:rFonts w:ascii="Arial Rounded MT Bold" w:hAnsi="Arial Rounded MT Bold"/>
          <w:bCs/>
          <w:kern w:val="28"/>
          <w:sz w:val="36"/>
        </w:rPr>
        <w:t>werden</w:t>
      </w:r>
      <w:bookmarkEnd w:id="0"/>
      <w:bookmarkEnd w:id="1"/>
    </w:p>
    <w:p w14:paraId="0839DC96" w14:textId="4A6A4427" w:rsidR="00065729" w:rsidRPr="00065729" w:rsidRDefault="006C5DA8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Menschenmenge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bedrängte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Genezaret.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hören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erklärt,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erzählt.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Schön,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Leute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Interesse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an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5950A2">
        <w:rPr>
          <w:rFonts w:ascii="Arial" w:hAnsi="Arial" w:cs="Arial"/>
          <w:sz w:val="22"/>
        </w:rPr>
        <w:t>zeigen.</w:t>
      </w:r>
      <w:r w:rsidR="00AD11E8">
        <w:rPr>
          <w:rFonts w:ascii="Arial" w:hAnsi="Arial" w:cs="Arial"/>
          <w:sz w:val="22"/>
        </w:rPr>
        <w:t xml:space="preserve"> </w:t>
      </w:r>
    </w:p>
    <w:p w14:paraId="2ED012DA" w14:textId="7B26C003" w:rsidR="00065729" w:rsidRPr="00065729" w:rsidRDefault="005950A2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möglichst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nahe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verstehen.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wurde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allen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Seiten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bedrängt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möglich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dieser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Menschenmasse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sprechen.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</w:t>
      </w:r>
      <w:r w:rsidR="00770D2F">
        <w:rPr>
          <w:rFonts w:ascii="Arial" w:hAnsi="Arial" w:cs="Arial"/>
          <w:sz w:val="22"/>
        </w:rPr>
        <w:t>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wenige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zuhören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können,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eben,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nahe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770D2F">
        <w:rPr>
          <w:rFonts w:ascii="Arial" w:hAnsi="Arial" w:cs="Arial"/>
          <w:sz w:val="22"/>
        </w:rPr>
        <w:lastRenderedPageBreak/>
        <w:t>herumstanden.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würden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schnell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einen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Lautsprecher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organisieren,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damals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natürlich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möglich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war.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Doch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wusste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helfen.</w:t>
      </w:r>
    </w:p>
    <w:p w14:paraId="298188BB" w14:textId="30050879" w:rsidR="002A3F50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sah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zwei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Boote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Ufer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liegen</w:t>
      </w:r>
      <w:r w:rsidR="002A3F50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Fischer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waren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ihrem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nächtlichen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Fischfang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zurückgekehrt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reinigten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Ufer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ihre</w:t>
      </w:r>
      <w:r w:rsidR="00AD11E8">
        <w:rPr>
          <w:rFonts w:ascii="Arial" w:hAnsi="Arial" w:cs="Arial"/>
          <w:sz w:val="22"/>
        </w:rPr>
        <w:t xml:space="preserve"> </w:t>
      </w:r>
      <w:r w:rsidR="002A3F50">
        <w:rPr>
          <w:rFonts w:ascii="Arial" w:hAnsi="Arial" w:cs="Arial"/>
          <w:sz w:val="22"/>
        </w:rPr>
        <w:t>Netze.</w:t>
      </w:r>
    </w:p>
    <w:p w14:paraId="7F6FFD0C" w14:textId="3AFE4488" w:rsidR="00065729" w:rsidRPr="00065729" w:rsidRDefault="002A3F50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bestieg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Boote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bat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Fischer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Simon,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dieses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Boot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gehörte,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wenig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wegzufahren.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setzte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Boot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begann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Ufer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sprechen.</w:t>
      </w:r>
    </w:p>
    <w:p w14:paraId="5566311C" w14:textId="28054B50" w:rsidR="006538D3" w:rsidRDefault="006538D3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Distanz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benutzte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Resonanz</w:t>
      </w:r>
      <w:r w:rsidR="00AE3F06">
        <w:rPr>
          <w:rFonts w:ascii="Arial" w:hAnsi="Arial" w:cs="Arial"/>
          <w:sz w:val="22"/>
        </w:rPr>
        <w:t>raum</w:t>
      </w:r>
      <w:r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Wasser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verstärkte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verbreitete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Worte,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Ufer</w:t>
      </w:r>
      <w:r w:rsidR="00AD11E8">
        <w:rPr>
          <w:rFonts w:ascii="Arial" w:hAnsi="Arial" w:cs="Arial"/>
          <w:sz w:val="22"/>
        </w:rPr>
        <w:t xml:space="preserve"> </w:t>
      </w:r>
      <w:r w:rsidR="00AE3F06">
        <w:rPr>
          <w:rFonts w:ascii="Arial" w:hAnsi="Arial" w:cs="Arial"/>
          <w:sz w:val="22"/>
        </w:rPr>
        <w:t>gut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konnten.</w:t>
      </w:r>
      <w:r w:rsidR="00AD11E8">
        <w:rPr>
          <w:rFonts w:ascii="Arial" w:hAnsi="Arial" w:cs="Arial"/>
          <w:sz w:val="22"/>
        </w:rPr>
        <w:t xml:space="preserve"> </w:t>
      </w:r>
      <w:r w:rsidR="009201EE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wollte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immer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gut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verstanden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werden.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Verkündigung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Schwerpunkt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seiner</w:t>
      </w:r>
      <w:r w:rsidR="00AD11E8">
        <w:rPr>
          <w:rFonts w:ascii="Arial" w:hAnsi="Arial" w:cs="Arial"/>
          <w:sz w:val="22"/>
        </w:rPr>
        <w:t xml:space="preserve"> </w:t>
      </w:r>
      <w:r w:rsidR="00181CA9">
        <w:rPr>
          <w:rFonts w:ascii="Arial" w:hAnsi="Arial" w:cs="Arial"/>
          <w:sz w:val="22"/>
        </w:rPr>
        <w:t>Sendung.</w:t>
      </w:r>
    </w:p>
    <w:p w14:paraId="229DBA55" w14:textId="61506D45" w:rsidR="00065729" w:rsidRPr="00065729" w:rsidRDefault="006538D3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Leute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ausserordentlichen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Wunder,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bewirkte.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schweren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Krankheiten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heilte</w:t>
      </w:r>
      <w:r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Leute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strömten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Jesus,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damit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gesund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macht.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wollten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festhalten,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damit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ihnen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bleibt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mehr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gesund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machen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würde,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8A440F">
        <w:rPr>
          <w:rFonts w:ascii="Arial" w:hAnsi="Arial" w:cs="Arial"/>
          <w:sz w:val="22"/>
        </w:rPr>
        <w:t>ihnen:</w:t>
      </w:r>
    </w:p>
    <w:p w14:paraId="18021DDB" w14:textId="0FEB13C5" w:rsidR="00065729" w:rsidRPr="00065729" w:rsidRDefault="008F25E8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9CB7E" wp14:editId="42498E05">
                <wp:simplePos x="0" y="0"/>
                <wp:positionH relativeFrom="leftMargin">
                  <wp:posOffset>646960</wp:posOffset>
                </wp:positionH>
                <wp:positionV relativeFrom="paragraph">
                  <wp:posOffset>30437</wp:posOffset>
                </wp:positionV>
                <wp:extent cx="367665" cy="457200"/>
                <wp:effectExtent l="0" t="0" r="13335" b="1905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AF4EE" w14:textId="77777777" w:rsidR="008F25E8" w:rsidRPr="005B338F" w:rsidRDefault="008F25E8" w:rsidP="008F25E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89CB7E" id="Textfeld 10" o:spid="_x0000_s1034" type="#_x0000_t202" style="position:absolute;left:0;text-align:left;margin-left:50.95pt;margin-top:2.4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">
                <v:textbox>
                  <w:txbxContent>
                    <w:p w14:paraId="328AF4EE" w14:textId="77777777" w:rsidR="008F25E8" w:rsidRPr="005B338F" w:rsidRDefault="008F25E8" w:rsidP="008F25E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8D1888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muss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anderen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Städten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Botschaft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Reich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verkünden,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gesandt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worden.</w:t>
      </w:r>
      <w:r w:rsidR="008D1888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4</w:t>
      </w:r>
      <w:r w:rsidR="00AD11E8">
        <w:rPr>
          <w:rFonts w:ascii="Arial Rounded MT Bold" w:hAnsi="Arial Rounded MT Bold" w:cs="Arial"/>
          <w:b w:val="0"/>
        </w:rPr>
        <w:t>, 4</w:t>
      </w:r>
      <w:r w:rsidR="00065729" w:rsidRPr="00065729">
        <w:rPr>
          <w:rFonts w:ascii="Arial Rounded MT Bold" w:hAnsi="Arial Rounded MT Bold" w:cs="Arial"/>
          <w:b w:val="0"/>
        </w:rPr>
        <w:t>3.</w:t>
      </w:r>
    </w:p>
    <w:p w14:paraId="6CB83E76" w14:textId="4E5AEEE0" w:rsidR="00A702B3" w:rsidRDefault="00A702B3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Vordergrund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körperliche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Heilung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Rettung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Ewigkeit.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Deshalb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lehrte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Teil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Reiches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Ewigkeit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neuen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Erde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wollte,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Botschaft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Evangeliums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verstehen,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gerettet.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Petrus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so:</w:t>
      </w:r>
    </w:p>
    <w:p w14:paraId="03774379" w14:textId="7220AA74" w:rsidR="00BB657B" w:rsidRPr="00BB657B" w:rsidRDefault="005C1E2F" w:rsidP="00BB657B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FCCB71" wp14:editId="01177F6B">
                <wp:simplePos x="0" y="0"/>
                <wp:positionH relativeFrom="leftMargin">
                  <wp:posOffset>646430</wp:posOffset>
                </wp:positionH>
                <wp:positionV relativeFrom="paragraph">
                  <wp:posOffset>76489</wp:posOffset>
                </wp:positionV>
                <wp:extent cx="367665" cy="457200"/>
                <wp:effectExtent l="0" t="0" r="13335" b="1905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566B6" w14:textId="77777777" w:rsidR="005C1E2F" w:rsidRPr="005B338F" w:rsidRDefault="005C1E2F" w:rsidP="005C1E2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CCB71" id="Textfeld 35" o:spid="_x0000_s1035" type="#_x0000_t202" style="position:absolute;left:0;text-align:left;margin-left:50.9pt;margin-top:6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">
                <v:textbox>
                  <w:txbxContent>
                    <w:p w14:paraId="15B566B6" w14:textId="77777777" w:rsidR="005C1E2F" w:rsidRPr="005B338F" w:rsidRDefault="005C1E2F" w:rsidP="005C1E2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</w:rPr>
        <w:t>«</w:t>
      </w:r>
      <w:r w:rsidR="00BB657B" w:rsidRPr="00BB657B">
        <w:rPr>
          <w:rFonts w:ascii="Arial Rounded MT Bold" w:hAnsi="Arial Rounded MT Bold" w:cs="Arial"/>
          <w:b w:val="0"/>
        </w:rPr>
        <w:t>Ihr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seid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ja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neuem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geboren,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dieses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neue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Leben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hat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seinen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Ursprung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vergänglichen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Samen,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sondern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unvergänglichen,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dem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lebendigen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Wort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Gottes,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für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immer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Bestand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hat.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 xml:space="preserve">. Petrus </w:t>
      </w:r>
      <w:r w:rsidR="00BB657B" w:rsidRPr="00BB657B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>, 2</w:t>
      </w:r>
      <w:r w:rsidR="00BB657B" w:rsidRPr="00BB657B">
        <w:rPr>
          <w:rFonts w:ascii="Arial Rounded MT Bold" w:hAnsi="Arial Rounded MT Bold" w:cs="Arial"/>
          <w:b w:val="0"/>
        </w:rPr>
        <w:t>3.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081C5463" w14:textId="4B4C99AD" w:rsidR="00BB657B" w:rsidRDefault="005C1E2F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E2CBB8A" wp14:editId="05D82F39">
                <wp:simplePos x="0" y="0"/>
                <wp:positionH relativeFrom="leftMargin">
                  <wp:posOffset>644853</wp:posOffset>
                </wp:positionH>
                <wp:positionV relativeFrom="paragraph">
                  <wp:posOffset>410773</wp:posOffset>
                </wp:positionV>
                <wp:extent cx="367665" cy="457200"/>
                <wp:effectExtent l="0" t="0" r="13335" b="1905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D736" w14:textId="77777777" w:rsidR="005C1E2F" w:rsidRPr="005B338F" w:rsidRDefault="005C1E2F" w:rsidP="005C1E2F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CBB8A" id="Textfeld 36" o:spid="_x0000_s1036" type="#_x0000_t202" style="position:absolute;margin-left:50.8pt;margin-top:32.3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">
                <v:textbox>
                  <w:txbxContent>
                    <w:p w14:paraId="58BFD736" w14:textId="77777777" w:rsidR="005C1E2F" w:rsidRPr="005B338F" w:rsidRDefault="005C1E2F" w:rsidP="005C1E2F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57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Petrus</w:t>
      </w:r>
      <w:r w:rsidR="00BB657B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damit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jedes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Missverständnis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vermieden</w:t>
      </w:r>
      <w:r w:rsidR="00AD11E8">
        <w:rPr>
          <w:rFonts w:ascii="Arial" w:hAnsi="Arial" w:cs="Arial"/>
          <w:sz w:val="22"/>
        </w:rPr>
        <w:t xml:space="preserve"> </w:t>
      </w:r>
      <w:r w:rsidR="00BB657B">
        <w:rPr>
          <w:rFonts w:ascii="Arial" w:hAnsi="Arial" w:cs="Arial"/>
          <w:sz w:val="22"/>
        </w:rPr>
        <w:t>wird:</w:t>
      </w:r>
    </w:p>
    <w:p w14:paraId="1631063F" w14:textId="036D3D09" w:rsidR="00BB657B" w:rsidRPr="00BB657B" w:rsidRDefault="005C1E2F" w:rsidP="00BB657B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BB657B" w:rsidRPr="00BB657B">
        <w:rPr>
          <w:rFonts w:ascii="Arial Rounded MT Bold" w:hAnsi="Arial Rounded MT Bold" w:cs="Arial"/>
          <w:b w:val="0"/>
        </w:rPr>
        <w:t>Dieses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Wort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ist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nichts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anderes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als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Evangelium,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euch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verkündet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wurde.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BB657B" w:rsidRPr="00BB657B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 xml:space="preserve">. Petrus </w:t>
      </w:r>
      <w:r w:rsidR="00BB657B" w:rsidRPr="00BB657B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>, 2</w:t>
      </w:r>
      <w:r w:rsidR="00BB657B" w:rsidRPr="00BB657B">
        <w:rPr>
          <w:rFonts w:ascii="Arial Rounded MT Bold" w:hAnsi="Arial Rounded MT Bold" w:cs="Arial"/>
          <w:b w:val="0"/>
        </w:rPr>
        <w:t>5.</w:t>
      </w:r>
      <w:r w:rsidR="00AD11E8">
        <w:rPr>
          <w:rFonts w:ascii="Arial Rounded MT Bold" w:hAnsi="Arial Rounded MT Bold" w:cs="Arial"/>
          <w:b w:val="0"/>
        </w:rPr>
        <w:t xml:space="preserve"> </w:t>
      </w:r>
    </w:p>
    <w:p w14:paraId="259216A3" w14:textId="7E243E6D" w:rsidR="00827018" w:rsidRDefault="00DE4E63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bekannt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Aufgabe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Kirche.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unbestritten,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helfen,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weltweit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vorbildlich</w:t>
      </w:r>
      <w:r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wichtiger,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Botschaft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vom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Reich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weitergeben.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Kirche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müssen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überlegen,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machen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können,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damit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Evangelium</w:t>
      </w:r>
      <w:r w:rsidR="00AD11E8">
        <w:rPr>
          <w:rFonts w:ascii="Arial" w:hAnsi="Arial" w:cs="Arial"/>
          <w:sz w:val="22"/>
        </w:rPr>
        <w:t xml:space="preserve"> </w:t>
      </w:r>
      <w:r w:rsidR="00827018">
        <w:rPr>
          <w:rFonts w:ascii="Arial" w:hAnsi="Arial" w:cs="Arial"/>
          <w:sz w:val="22"/>
        </w:rPr>
        <w:t>hören.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Projekte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bereits: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Büchertisch,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Musicalarbeit,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Jungschar,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Gottesdienste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usw.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helfen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vergessen</w:t>
      </w:r>
      <w:r w:rsidR="00EF783A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Botschaft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verbreiten,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gerettet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kann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man,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Botschaft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Evangeliums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gehört</w:t>
      </w:r>
      <w:r w:rsidR="00AD11E8">
        <w:rPr>
          <w:rFonts w:ascii="Arial" w:hAnsi="Arial" w:cs="Arial"/>
          <w:sz w:val="22"/>
        </w:rPr>
        <w:t xml:space="preserve"> </w:t>
      </w:r>
      <w:r w:rsidR="00EF783A">
        <w:rPr>
          <w:rFonts w:ascii="Arial" w:hAnsi="Arial" w:cs="Arial"/>
          <w:sz w:val="22"/>
        </w:rPr>
        <w:t>hat</w:t>
      </w:r>
      <w:r>
        <w:rPr>
          <w:rFonts w:ascii="Arial" w:hAnsi="Arial" w:cs="Arial"/>
          <w:sz w:val="22"/>
        </w:rPr>
        <w:t>.</w:t>
      </w:r>
    </w:p>
    <w:p w14:paraId="50C8FD6D" w14:textId="3167EF6B" w:rsidR="00827018" w:rsidRDefault="005C1E2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Natürlich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überlegen,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Welt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Zürichsee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Boot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steigen,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Evangelium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verkündigen,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zuhören.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Internet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beispielsweise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Ort,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an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aktiv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gibt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viele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andere</w:t>
      </w:r>
      <w:r w:rsidR="00AD11E8">
        <w:rPr>
          <w:rFonts w:ascii="Arial" w:hAnsi="Arial" w:cs="Arial"/>
          <w:sz w:val="22"/>
        </w:rPr>
        <w:t xml:space="preserve"> </w:t>
      </w:r>
      <w:r w:rsidR="00B236D0">
        <w:rPr>
          <w:rFonts w:ascii="Arial" w:hAnsi="Arial" w:cs="Arial"/>
          <w:sz w:val="22"/>
        </w:rPr>
        <w:t>Möglichkeiten.</w:t>
      </w:r>
    </w:p>
    <w:bookmarkStart w:id="2" w:name="_Toc61517968"/>
    <w:bookmarkStart w:id="3" w:name="_Toc103853804"/>
    <w:p w14:paraId="55F5ABD1" w14:textId="0C3B4746" w:rsidR="00065729" w:rsidRPr="00065729" w:rsidRDefault="00EF783A" w:rsidP="00065729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BF9FA0" wp14:editId="49077A5B">
                <wp:simplePos x="0" y="0"/>
                <wp:positionH relativeFrom="leftMargin">
                  <wp:posOffset>303590</wp:posOffset>
                </wp:positionH>
                <wp:positionV relativeFrom="paragraph">
                  <wp:posOffset>132080</wp:posOffset>
                </wp:positionV>
                <wp:extent cx="367665" cy="457200"/>
                <wp:effectExtent l="0" t="0" r="13335" b="1905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A93A4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F9FA0" id="Textfeld 11" o:spid="_x0000_s1037" type="#_x0000_t202" style="position:absolute;left:0;text-align:left;margin-left:23.9pt;margin-top:10.4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">
                <v:textbox>
                  <w:txbxContent>
                    <w:p w14:paraId="444A93A4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/>
          <w:bCs/>
          <w:kern w:val="28"/>
          <w:sz w:val="36"/>
        </w:rPr>
        <w:t>Jesus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bookmarkEnd w:id="2"/>
      <w:r w:rsidR="00A847AD">
        <w:rPr>
          <w:rFonts w:ascii="Arial Rounded MT Bold" w:hAnsi="Arial Rounded MT Bold"/>
          <w:bCs/>
          <w:kern w:val="28"/>
          <w:sz w:val="36"/>
        </w:rPr>
        <w:t>beherrscht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7AD">
        <w:rPr>
          <w:rFonts w:ascii="Arial Rounded MT Bold" w:hAnsi="Arial Rounded MT Bold"/>
          <w:bCs/>
          <w:kern w:val="28"/>
          <w:sz w:val="36"/>
        </w:rPr>
        <w:t>das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A847AD">
        <w:rPr>
          <w:rFonts w:ascii="Arial Rounded MT Bold" w:hAnsi="Arial Rounded MT Bold"/>
          <w:bCs/>
          <w:kern w:val="28"/>
          <w:sz w:val="36"/>
        </w:rPr>
        <w:t>Universum</w:t>
      </w:r>
      <w:bookmarkEnd w:id="3"/>
    </w:p>
    <w:p w14:paraId="4CCD5AA6" w14:textId="00F691C1" w:rsidR="00065729" w:rsidRPr="00065729" w:rsidRDefault="00865306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546011" wp14:editId="3FB0AF0D">
                <wp:simplePos x="0" y="0"/>
                <wp:positionH relativeFrom="leftMargin">
                  <wp:posOffset>633157</wp:posOffset>
                </wp:positionH>
                <wp:positionV relativeFrom="paragraph">
                  <wp:posOffset>434445</wp:posOffset>
                </wp:positionV>
                <wp:extent cx="367665" cy="457200"/>
                <wp:effectExtent l="0" t="0" r="13335" b="1905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164EA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46011" id="Textfeld 12" o:spid="_x0000_s1038" type="#_x0000_t202" style="position:absolute;margin-left:49.85pt;margin-top:34.2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">
                <v:textbox>
                  <w:txbxContent>
                    <w:p w14:paraId="573164EA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Rede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beendet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hatte,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wandte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forderte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auf</w:t>
      </w:r>
      <w:r w:rsidR="00065729" w:rsidRPr="00065729">
        <w:rPr>
          <w:rFonts w:ascii="Arial" w:hAnsi="Arial" w:cs="Arial"/>
          <w:sz w:val="22"/>
        </w:rPr>
        <w:t>:</w:t>
      </w:r>
    </w:p>
    <w:p w14:paraId="7D1B7774" w14:textId="7A7F149E" w:rsidR="00065729" w:rsidRPr="00065729" w:rsidRDefault="00B079BC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Fahr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jetzt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weiter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hinaus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See;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werft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eure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aus!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4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p w14:paraId="21C2A596" w14:textId="5ABFDB0D" w:rsidR="00065729" w:rsidRPr="00065729" w:rsidRDefault="00865306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F5762B" wp14:editId="6E6D403B">
                <wp:simplePos x="0" y="0"/>
                <wp:positionH relativeFrom="leftMargin">
                  <wp:posOffset>663789</wp:posOffset>
                </wp:positionH>
                <wp:positionV relativeFrom="paragraph">
                  <wp:posOffset>425236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508F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F5762B" id="Textfeld 13" o:spid="_x0000_s1039" type="#_x0000_t202" style="position:absolute;margin-left:52.25pt;margin-top:33.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">
                <v:textbox>
                  <w:txbxContent>
                    <w:p w14:paraId="092B508F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9BC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erstaunte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Simon,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eben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kamen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erfolglosen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Fischfang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zurück.</w:t>
      </w:r>
      <w:r w:rsidR="00AD11E8">
        <w:rPr>
          <w:rFonts w:ascii="Arial" w:hAnsi="Arial" w:cs="Arial"/>
          <w:sz w:val="22"/>
        </w:rPr>
        <w:t xml:space="preserve"> </w:t>
      </w:r>
      <w:r w:rsidR="00ED44E1">
        <w:rPr>
          <w:rFonts w:ascii="Arial" w:hAnsi="Arial" w:cs="Arial"/>
          <w:sz w:val="22"/>
        </w:rPr>
        <w:t>Verwundert</w:t>
      </w:r>
      <w:r w:rsidR="00AD11E8">
        <w:rPr>
          <w:rFonts w:ascii="Arial" w:hAnsi="Arial" w:cs="Arial"/>
          <w:sz w:val="22"/>
        </w:rPr>
        <w:t xml:space="preserve"> </w:t>
      </w:r>
      <w:r w:rsidR="00ED44E1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ED44E1">
        <w:rPr>
          <w:rFonts w:ascii="Arial" w:hAnsi="Arial" w:cs="Arial"/>
          <w:sz w:val="22"/>
        </w:rPr>
        <w:t>er</w:t>
      </w:r>
      <w:r w:rsidR="00B079BC">
        <w:rPr>
          <w:rFonts w:ascii="Arial" w:hAnsi="Arial" w:cs="Arial"/>
          <w:sz w:val="22"/>
        </w:rPr>
        <w:t>:</w:t>
      </w:r>
      <w:r w:rsidR="00AD11E8">
        <w:rPr>
          <w:rFonts w:ascii="Arial" w:hAnsi="Arial" w:cs="Arial"/>
          <w:sz w:val="22"/>
        </w:rPr>
        <w:t xml:space="preserve"> </w:t>
      </w:r>
    </w:p>
    <w:p w14:paraId="43573C7D" w14:textId="267966B5" w:rsidR="00065729" w:rsidRPr="00065729" w:rsidRDefault="00B079BC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Meister,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ganze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Nacht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abgemüht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gefangen</w:t>
      </w:r>
      <w:r>
        <w:rPr>
          <w:rFonts w:ascii="Arial Rounded MT Bold" w:hAnsi="Arial Rounded MT Bold" w:cs="Arial"/>
          <w:b w:val="0"/>
        </w:rPr>
        <w:t>.»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5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p w14:paraId="04B86ED1" w14:textId="151EA0C0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Hier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spricht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erfahrene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Fischer,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Nacht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keine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Fische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ins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Netz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gingen,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Wahrscheinlichkeit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sehr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gering,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Tag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einen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grossen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Fang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machen</w:t>
      </w:r>
      <w:r w:rsidR="00AD11E8">
        <w:rPr>
          <w:rFonts w:ascii="Arial" w:hAnsi="Arial" w:cs="Arial"/>
          <w:sz w:val="22"/>
        </w:rPr>
        <w:t xml:space="preserve"> </w:t>
      </w:r>
      <w:r w:rsidR="00B079BC">
        <w:rPr>
          <w:rFonts w:ascii="Arial" w:hAnsi="Arial" w:cs="Arial"/>
          <w:sz w:val="22"/>
        </w:rPr>
        <w:t>würden.</w:t>
      </w:r>
    </w:p>
    <w:p w14:paraId="70EE0655" w14:textId="56E289DD" w:rsidR="00065729" w:rsidRPr="00065729" w:rsidRDefault="00B079BC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Ludwig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Schnelle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Kommentar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Abschnitt:</w:t>
      </w:r>
    </w:p>
    <w:p w14:paraId="7675D68C" w14:textId="48580713" w:rsidR="00065729" w:rsidRPr="00065729" w:rsidRDefault="00865306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29DD7" wp14:editId="6FA5E8DA">
                <wp:simplePos x="0" y="0"/>
                <wp:positionH relativeFrom="leftMargin">
                  <wp:posOffset>646960</wp:posOffset>
                </wp:positionH>
                <wp:positionV relativeFrom="paragraph">
                  <wp:posOffset>63177</wp:posOffset>
                </wp:positionV>
                <wp:extent cx="367665" cy="457200"/>
                <wp:effectExtent l="0" t="0" r="13335" b="1905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40ED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829DD7" id="Textfeld 14" o:spid="_x0000_s1040" type="#_x0000_t202" style="position:absolute;left:0;text-align:left;margin-left:50.95pt;margin-top:4.9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">
                <v:textbox>
                  <w:txbxContent>
                    <w:p w14:paraId="3DB240ED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9BC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Genezareth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wirft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nur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Nacht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Tage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fängt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beinahe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nichts.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meiner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Besuche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Fischer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Tiberias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gefragt,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Tage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auswerfen.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lachten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über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diese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Unwissenheit!</w:t>
      </w:r>
      <w:r w:rsidR="00B079BC">
        <w:rPr>
          <w:rFonts w:ascii="Arial Rounded MT Bold" w:hAnsi="Arial Rounded MT Bold" w:cs="Arial"/>
          <w:b w:val="0"/>
        </w:rPr>
        <w:t>»</w:t>
      </w:r>
    </w:p>
    <w:p w14:paraId="21B4B9D0" w14:textId="32EC7004" w:rsidR="00065729" w:rsidRPr="00065729" w:rsidRDefault="000E0C6A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verlangte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Taxifahrer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verlangen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Flughafen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Zürich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lastRenderedPageBreak/>
        <w:t>zwischen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Uhr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nachts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bis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morgens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 w:rsidR="00ED44E1">
        <w:rPr>
          <w:rFonts w:ascii="Arial" w:hAnsi="Arial" w:cs="Arial"/>
          <w:sz w:val="22"/>
        </w:rPr>
        <w:t>vier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Uhr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arbeiten.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Flieger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gäbe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Kunden.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Taxifahrer,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Flughafen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arbeitet.</w:t>
      </w:r>
    </w:p>
    <w:p w14:paraId="5F4EAC3F" w14:textId="3A5EB59B" w:rsidR="00C15CA5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unsinnig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muss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Aufforderung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Ohren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Fischer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geklungen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haben.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Doch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musste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enorm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beeindruckt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sein.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muss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sehr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eindrücklich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gewesen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sein,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predigte,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anders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gewohnt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war.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Lukas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berichtet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Wirkung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einer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anderen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Predigt,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gehalten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hatte</w:t>
      </w:r>
      <w:r w:rsidR="00FC3600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schreibt:</w:t>
      </w:r>
    </w:p>
    <w:p w14:paraId="505193B5" w14:textId="5DD9DD91" w:rsidR="00C15CA5" w:rsidRPr="00065729" w:rsidRDefault="00865306" w:rsidP="00C15CA5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4D5771" wp14:editId="7B7A8640">
                <wp:simplePos x="0" y="0"/>
                <wp:positionH relativeFrom="leftMargin">
                  <wp:posOffset>641350</wp:posOffset>
                </wp:positionH>
                <wp:positionV relativeFrom="paragraph">
                  <wp:posOffset>58409</wp:posOffset>
                </wp:positionV>
                <wp:extent cx="367665" cy="457200"/>
                <wp:effectExtent l="0" t="0" r="13335" b="1905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2F3B2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4D5771" id="Textfeld 15" o:spid="_x0000_s1041" type="#_x0000_t202" style="position:absolute;left:0;text-align:left;margin-left:50.5pt;margin-top:4.6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">
                <v:textbox>
                  <w:txbxContent>
                    <w:p w14:paraId="4AE2F3B2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A5">
        <w:rPr>
          <w:rFonts w:ascii="Arial Rounded MT Bold" w:hAnsi="Arial Rounded MT Bold" w:cs="Arial"/>
          <w:b w:val="0"/>
        </w:rPr>
        <w:t>«</w:t>
      </w:r>
      <w:r w:rsidR="00C15CA5" w:rsidRPr="00065729">
        <w:rPr>
          <w:rFonts w:ascii="Arial Rounded MT Bold" w:hAnsi="Arial Rounded MT Bold" w:cs="Arial"/>
          <w:b w:val="0"/>
        </w:rPr>
        <w:t>Als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Jesus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seine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Rede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beendet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hatte,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war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Menge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seiner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Lehre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tief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beeindruckt,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denn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lehrte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wie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ihre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Schriftgelehrten,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sondern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mit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C15CA5" w:rsidRPr="00065729">
        <w:rPr>
          <w:rFonts w:ascii="Arial Rounded MT Bold" w:hAnsi="Arial Rounded MT Bold" w:cs="Arial"/>
          <w:b w:val="0"/>
        </w:rPr>
        <w:t>Vollmacht.</w:t>
      </w:r>
      <w:r w:rsidR="00C15CA5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Matthäus </w:t>
      </w:r>
      <w:r w:rsidR="00C15CA5" w:rsidRPr="00065729">
        <w:rPr>
          <w:rFonts w:ascii="Arial Rounded MT Bold" w:hAnsi="Arial Rounded MT Bold" w:cs="Arial"/>
          <w:b w:val="0"/>
        </w:rPr>
        <w:t>7</w:t>
      </w:r>
      <w:r w:rsidR="00AD11E8">
        <w:rPr>
          <w:rFonts w:ascii="Arial Rounded MT Bold" w:hAnsi="Arial Rounded MT Bold" w:cs="Arial"/>
          <w:b w:val="0"/>
        </w:rPr>
        <w:t>, 2</w:t>
      </w:r>
      <w:r w:rsidR="00C15CA5" w:rsidRPr="00065729">
        <w:rPr>
          <w:rFonts w:ascii="Arial Rounded MT Bold" w:hAnsi="Arial Rounded MT Bold" w:cs="Arial"/>
          <w:b w:val="0"/>
        </w:rPr>
        <w:t>8-29.</w:t>
      </w:r>
    </w:p>
    <w:p w14:paraId="6B0DAD36" w14:textId="0158EF01" w:rsidR="00065729" w:rsidRPr="00065729" w:rsidRDefault="00865306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BAE4D0" wp14:editId="26751373">
                <wp:simplePos x="0" y="0"/>
                <wp:positionH relativeFrom="leftMargin">
                  <wp:posOffset>299151</wp:posOffset>
                </wp:positionH>
                <wp:positionV relativeFrom="paragraph">
                  <wp:posOffset>822379</wp:posOffset>
                </wp:positionV>
                <wp:extent cx="367665" cy="457200"/>
                <wp:effectExtent l="0" t="0" r="13335" b="1905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D46F4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AE4D0" id="Textfeld 16" o:spid="_x0000_s1042" type="#_x0000_t202" style="position:absolute;margin-left:23.55pt;margin-top:64.7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">
                <v:textbox>
                  <w:txbxContent>
                    <w:p w14:paraId="267D46F4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CA5">
        <w:rPr>
          <w:rFonts w:ascii="Arial" w:hAnsi="Arial" w:cs="Arial"/>
          <w:sz w:val="22"/>
        </w:rPr>
        <w:t>Petrus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ging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bestimmt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so,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diesen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Leuten.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beeindruckt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Vollmacht,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gesprochen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hatte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entgegen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seiner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langjährigen</w:t>
      </w:r>
      <w:r w:rsidR="00AD11E8">
        <w:rPr>
          <w:rFonts w:ascii="Arial" w:hAnsi="Arial" w:cs="Arial"/>
          <w:sz w:val="22"/>
        </w:rPr>
        <w:t xml:space="preserve"> </w:t>
      </w:r>
      <w:r w:rsidR="00DD66C0">
        <w:rPr>
          <w:rFonts w:ascii="Arial" w:hAnsi="Arial" w:cs="Arial"/>
          <w:sz w:val="22"/>
        </w:rPr>
        <w:t>Erfahrung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bereit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tun,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15CA5">
        <w:rPr>
          <w:rFonts w:ascii="Arial" w:hAnsi="Arial" w:cs="Arial"/>
          <w:sz w:val="22"/>
        </w:rPr>
        <w:t>verlangte.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0E0C6A">
        <w:rPr>
          <w:rFonts w:ascii="Arial" w:hAnsi="Arial" w:cs="Arial"/>
          <w:sz w:val="22"/>
        </w:rPr>
        <w:t>Jesus:</w:t>
      </w:r>
    </w:p>
    <w:p w14:paraId="06BAE4D6" w14:textId="534491AC" w:rsidR="00065729" w:rsidRPr="00065729" w:rsidRDefault="000E0C6A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«Weil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sagst,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will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auswerfen.</w:t>
      </w:r>
      <w:r w:rsidR="00C116C5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5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p w14:paraId="4AE98EBA" w14:textId="21D5A982" w:rsidR="00065729" w:rsidRPr="00065729" w:rsidRDefault="00C15CA5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beschäftigte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bereits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angekündigte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Messias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bestimmt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klar: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zumindest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Gesandter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DC4D99">
        <w:rPr>
          <w:rFonts w:ascii="Arial" w:hAnsi="Arial" w:cs="Arial"/>
          <w:sz w:val="22"/>
        </w:rPr>
        <w:t>–</w:t>
      </w:r>
      <w:r w:rsidR="00AD11E8">
        <w:rPr>
          <w:rFonts w:ascii="Arial" w:hAnsi="Arial" w:cs="Arial"/>
          <w:sz w:val="22"/>
        </w:rPr>
        <w:t xml:space="preserve"> </w:t>
      </w:r>
      <w:r w:rsidR="00DC4D99"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 w:rsidR="00DC4D99">
        <w:rPr>
          <w:rFonts w:ascii="Arial" w:hAnsi="Arial" w:cs="Arial"/>
          <w:sz w:val="22"/>
        </w:rPr>
        <w:t>Prophet.</w:t>
      </w:r>
    </w:p>
    <w:p w14:paraId="372BB94B" w14:textId="19514A2D" w:rsidR="00065729" w:rsidRDefault="00DC4D99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Manchmal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entgegen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aufträgt.</w:t>
      </w:r>
    </w:p>
    <w:p w14:paraId="0C5BC792" w14:textId="56510E5B" w:rsidR="00DC4D99" w:rsidRDefault="00DC4D99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So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vielen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oft</w:t>
      </w:r>
      <w:r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darüber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nachdenken,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ob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jemandem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erzählen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sollten.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denken,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würde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eh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nichts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bringen,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oft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genug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erlebten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wir,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uninteressiert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Leute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sind.</w:t>
      </w:r>
      <w:r w:rsidR="00AD11E8">
        <w:rPr>
          <w:rFonts w:ascii="Arial" w:hAnsi="Arial" w:cs="Arial"/>
          <w:sz w:val="22"/>
        </w:rPr>
        <w:t xml:space="preserve"> </w:t>
      </w:r>
      <w:r w:rsidR="00FC3600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könnte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sein,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doch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jemand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interessiert.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222F42">
        <w:rPr>
          <w:rFonts w:ascii="Arial" w:hAnsi="Arial" w:cs="Arial"/>
          <w:sz w:val="22"/>
        </w:rPr>
        <w:t>einmal:</w:t>
      </w:r>
    </w:p>
    <w:p w14:paraId="778ABBDF" w14:textId="406EA1BE" w:rsidR="00065729" w:rsidRPr="00065729" w:rsidRDefault="00865306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32CFA" wp14:editId="263AF40E">
                <wp:simplePos x="0" y="0"/>
                <wp:positionH relativeFrom="leftMargin">
                  <wp:posOffset>657662</wp:posOffset>
                </wp:positionH>
                <wp:positionV relativeFrom="paragraph">
                  <wp:posOffset>32221</wp:posOffset>
                </wp:positionV>
                <wp:extent cx="367665" cy="457200"/>
                <wp:effectExtent l="0" t="0" r="13335" b="1905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0A96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C32CFA" id="Textfeld 17" o:spid="_x0000_s1043" type="#_x0000_t202" style="position:absolute;left:0;text-align:left;margin-left:51.8pt;margin-top:2.5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">
                <v:textbox>
                  <w:txbxContent>
                    <w:p w14:paraId="7B590A96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F42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Wenn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jemand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bereit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Willen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erfüllen,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erkennen,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lehre,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oder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selbst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heraus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rede.</w:t>
      </w:r>
      <w:r w:rsidR="000E78C0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Johannes </w:t>
      </w:r>
      <w:r w:rsidR="00065729" w:rsidRPr="00065729">
        <w:rPr>
          <w:rFonts w:ascii="Arial Rounded MT Bold" w:hAnsi="Arial Rounded MT Bold" w:cs="Arial"/>
          <w:b w:val="0"/>
        </w:rPr>
        <w:t>7</w:t>
      </w:r>
      <w:r w:rsidR="00AD11E8">
        <w:rPr>
          <w:rFonts w:ascii="Arial Rounded MT Bold" w:hAnsi="Arial Rounded MT Bold" w:cs="Arial"/>
          <w:b w:val="0"/>
        </w:rPr>
        <w:t>, 1</w:t>
      </w:r>
      <w:r w:rsidR="00065729" w:rsidRPr="00065729">
        <w:rPr>
          <w:rFonts w:ascii="Arial Rounded MT Bold" w:hAnsi="Arial Rounded MT Bold" w:cs="Arial"/>
          <w:b w:val="0"/>
        </w:rPr>
        <w:t>7.</w:t>
      </w:r>
    </w:p>
    <w:p w14:paraId="205658DE" w14:textId="127802DB" w:rsidR="00065729" w:rsidRPr="00065729" w:rsidRDefault="00222F42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Egal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reagieren.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möchte,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bestärkt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gefestigt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kann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gut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sein,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ab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überrascht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werden,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Petrus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überrascht</w:t>
      </w:r>
      <w:r w:rsidR="00AD11E8">
        <w:rPr>
          <w:rFonts w:ascii="Arial" w:hAnsi="Arial" w:cs="Arial"/>
          <w:sz w:val="22"/>
        </w:rPr>
        <w:t xml:space="preserve"> </w:t>
      </w:r>
      <w:r w:rsidR="002E2164">
        <w:rPr>
          <w:rFonts w:ascii="Arial" w:hAnsi="Arial" w:cs="Arial"/>
          <w:sz w:val="22"/>
        </w:rPr>
        <w:t>wurde</w:t>
      </w:r>
      <w:r>
        <w:rPr>
          <w:rFonts w:ascii="Arial" w:hAnsi="Arial" w:cs="Arial"/>
          <w:sz w:val="22"/>
        </w:rPr>
        <w:t>.</w:t>
      </w:r>
    </w:p>
    <w:bookmarkStart w:id="4" w:name="_Toc61517970"/>
    <w:bookmarkStart w:id="5" w:name="_Toc103853805"/>
    <w:p w14:paraId="1B546AE6" w14:textId="5DC79A7D" w:rsidR="00065729" w:rsidRPr="00065729" w:rsidRDefault="00865306" w:rsidP="00065729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9F3FAB" wp14:editId="3EDB415B">
                <wp:simplePos x="0" y="0"/>
                <wp:positionH relativeFrom="leftMargin">
                  <wp:posOffset>290717</wp:posOffset>
                </wp:positionH>
                <wp:positionV relativeFrom="paragraph">
                  <wp:posOffset>134000</wp:posOffset>
                </wp:positionV>
                <wp:extent cx="367665" cy="457200"/>
                <wp:effectExtent l="0" t="0" r="13335" b="1905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13B1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F3FAB" id="Textfeld 18" o:spid="_x0000_s1044" type="#_x0000_t202" style="position:absolute;left:0;text-align:left;margin-left:22.9pt;margin-top:10.5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">
                <v:textbox>
                  <w:txbxContent>
                    <w:p w14:paraId="454013B1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/>
          <w:bCs/>
          <w:kern w:val="28"/>
          <w:sz w:val="36"/>
        </w:rPr>
        <w:t>Jesus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bookmarkEnd w:id="4"/>
      <w:r w:rsidR="00140A0F">
        <w:rPr>
          <w:rFonts w:ascii="Arial Rounded MT Bold" w:hAnsi="Arial Rounded MT Bold"/>
          <w:bCs/>
          <w:kern w:val="28"/>
          <w:sz w:val="36"/>
        </w:rPr>
        <w:t>ist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2E2164">
        <w:rPr>
          <w:rFonts w:ascii="Arial Rounded MT Bold" w:hAnsi="Arial Rounded MT Bold"/>
          <w:bCs/>
          <w:kern w:val="28"/>
          <w:sz w:val="36"/>
        </w:rPr>
        <w:t>ganz</w:t>
      </w:r>
      <w:r w:rsidR="00AD11E8">
        <w:rPr>
          <w:rFonts w:ascii="Arial Rounded MT Bold" w:hAnsi="Arial Rounded MT Bold"/>
          <w:bCs/>
          <w:kern w:val="28"/>
          <w:sz w:val="36"/>
        </w:rPr>
        <w:t xml:space="preserve"> </w:t>
      </w:r>
      <w:r w:rsidR="002E2164">
        <w:rPr>
          <w:rFonts w:ascii="Arial Rounded MT Bold" w:hAnsi="Arial Rounded MT Bold"/>
          <w:bCs/>
          <w:kern w:val="28"/>
          <w:sz w:val="36"/>
        </w:rPr>
        <w:t>anders!</w:t>
      </w:r>
      <w:bookmarkEnd w:id="5"/>
    </w:p>
    <w:p w14:paraId="6F6000F9" w14:textId="1056707A" w:rsidR="00065729" w:rsidRPr="00065729" w:rsidRDefault="00E25236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Traum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vorstellen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Netze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ausgeworfen,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füllten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prallvoll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Fischen</w:t>
      </w:r>
      <w:r w:rsidR="00D33ACA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bersten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begannen</w:t>
      </w:r>
      <w:r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rief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zweite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Boot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Hilfe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schlussendlich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waren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beide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Boote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randvoll</w:t>
      </w:r>
      <w:r w:rsidR="00AD11E8">
        <w:rPr>
          <w:rFonts w:ascii="Arial" w:hAnsi="Arial" w:cs="Arial"/>
          <w:sz w:val="22"/>
        </w:rPr>
        <w:t xml:space="preserve"> </w:t>
      </w:r>
      <w:r w:rsidR="004A56D2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4A56D2">
        <w:rPr>
          <w:rFonts w:ascii="Arial" w:hAnsi="Arial" w:cs="Arial"/>
          <w:sz w:val="22"/>
        </w:rPr>
        <w:t>Fischen</w:t>
      </w:r>
      <w:r w:rsidR="00AD11E8">
        <w:rPr>
          <w:rFonts w:ascii="Arial" w:hAnsi="Arial" w:cs="Arial"/>
          <w:sz w:val="22"/>
        </w:rPr>
        <w:t xml:space="preserve"> </w:t>
      </w:r>
      <w:r w:rsidR="004A56D2">
        <w:rPr>
          <w:rFonts w:ascii="Arial" w:hAnsi="Arial" w:cs="Arial"/>
          <w:sz w:val="22"/>
        </w:rPr>
        <w:t>gefüllt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Gefahr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unter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Last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sinken.</w:t>
      </w:r>
    </w:p>
    <w:p w14:paraId="511247BE" w14:textId="4ED1D064" w:rsidR="00065729" w:rsidRPr="00065729" w:rsidRDefault="00E25236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erfolgreichste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Fischzug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Leben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Simon</w:t>
      </w:r>
      <w:r>
        <w:rPr>
          <w:rFonts w:ascii="Arial" w:hAnsi="Arial" w:cs="Arial"/>
          <w:sz w:val="22"/>
        </w:rPr>
        <w:t>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gewesen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</w:t>
      </w:r>
      <w:r w:rsidR="00065729" w:rsidRPr="00065729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Nun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hätte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bedanken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zukünftig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seinen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Fischfang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Zeit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am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Tag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verlegen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können.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Doch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Petrus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wusste,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hier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etwas</w:t>
      </w:r>
      <w:r w:rsidR="00AD11E8">
        <w:rPr>
          <w:rFonts w:ascii="Arial" w:hAnsi="Arial" w:cs="Arial"/>
          <w:sz w:val="22"/>
        </w:rPr>
        <w:t xml:space="preserve"> </w:t>
      </w:r>
      <w:r w:rsidR="00D4601A">
        <w:rPr>
          <w:rFonts w:ascii="Arial" w:hAnsi="Arial" w:cs="Arial"/>
          <w:sz w:val="22"/>
        </w:rPr>
        <w:t>E</w:t>
      </w:r>
      <w:r w:rsidR="00C20F28">
        <w:rPr>
          <w:rFonts w:ascii="Arial" w:hAnsi="Arial" w:cs="Arial"/>
          <w:sz w:val="22"/>
        </w:rPr>
        <w:t>inzigartiges</w:t>
      </w:r>
      <w:r w:rsidR="00AD11E8">
        <w:rPr>
          <w:rFonts w:ascii="Arial" w:hAnsi="Arial" w:cs="Arial"/>
          <w:sz w:val="22"/>
        </w:rPr>
        <w:t xml:space="preserve"> </w:t>
      </w:r>
      <w:r w:rsidR="00D4601A">
        <w:rPr>
          <w:rFonts w:ascii="Arial" w:hAnsi="Arial" w:cs="Arial"/>
          <w:sz w:val="22"/>
        </w:rPr>
        <w:t>g</w:t>
      </w:r>
      <w:r w:rsidR="00C20F28">
        <w:rPr>
          <w:rFonts w:ascii="Arial" w:hAnsi="Arial" w:cs="Arial"/>
          <w:sz w:val="22"/>
        </w:rPr>
        <w:t>eschehen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war,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lastRenderedPageBreak/>
        <w:t>nicht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einfach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wiederholen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liesse.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freute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diesen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grossen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Fang.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sah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wurde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bewusst,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heilig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musste.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ganz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anders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musste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er.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fiel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vor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nieder</w:t>
      </w:r>
      <w:r w:rsidR="00AD11E8">
        <w:rPr>
          <w:rFonts w:ascii="Arial" w:hAnsi="Arial" w:cs="Arial"/>
          <w:sz w:val="22"/>
        </w:rPr>
        <w:t xml:space="preserve"> </w:t>
      </w:r>
      <w:r w:rsidR="00C20F28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195500"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F91912" wp14:editId="52705855">
                <wp:simplePos x="0" y="0"/>
                <wp:positionH relativeFrom="leftMargin">
                  <wp:posOffset>648315</wp:posOffset>
                </wp:positionH>
                <wp:positionV relativeFrom="paragraph">
                  <wp:posOffset>416448</wp:posOffset>
                </wp:positionV>
                <wp:extent cx="367665" cy="457200"/>
                <wp:effectExtent l="0" t="0" r="1333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8EE0C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F91912" id="Textfeld 19" o:spid="_x0000_s1045" type="#_x0000_t202" style="position:absolute;margin-left:51.05pt;margin-top:32.8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Bg0xZj3gAAAAoBAAAPAAAAAAAAAAAAAAAAAHMEAABkcnMvZG93bnJldi54bWxQSwUG&#10;AAAAAAQABADzAAAAfgUAAAAA&#10;">
                <v:textbox>
                  <w:txbxContent>
                    <w:p w14:paraId="5628EE0C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F28">
        <w:rPr>
          <w:rFonts w:ascii="Arial" w:hAnsi="Arial" w:cs="Arial"/>
          <w:sz w:val="22"/>
        </w:rPr>
        <w:t>flehte:</w:t>
      </w:r>
    </w:p>
    <w:p w14:paraId="3B1E6D94" w14:textId="31DF32FE" w:rsidR="00065729" w:rsidRPr="00065729" w:rsidRDefault="00C20F28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Herr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mir!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sündiger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Mensch.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8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p w14:paraId="195E8EC6" w14:textId="6EF4A149" w:rsidR="00065729" w:rsidRPr="00065729" w:rsidRDefault="00A86B7D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Fischerkollegen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Lukas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berichtet:</w:t>
      </w:r>
    </w:p>
    <w:p w14:paraId="5B980AC2" w14:textId="2C71601A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4B62E0" wp14:editId="2179DCCD">
                <wp:simplePos x="0" y="0"/>
                <wp:positionH relativeFrom="leftMargin">
                  <wp:posOffset>663517</wp:posOffset>
                </wp:positionH>
                <wp:positionV relativeFrom="paragraph">
                  <wp:posOffset>32560</wp:posOffset>
                </wp:positionV>
                <wp:extent cx="367665" cy="457200"/>
                <wp:effectExtent l="0" t="0" r="13335" b="1905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FA04" w14:textId="77777777" w:rsidR="00865306" w:rsidRPr="005B338F" w:rsidRDefault="00865306" w:rsidP="0086530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4B62E0" id="Textfeld 20" o:spid="_x0000_s1046" type="#_x0000_t202" style="position:absolute;left:0;text-align:left;margin-left:52.25pt;margin-top:2.5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">
                <v:textbox>
                  <w:txbxContent>
                    <w:p w14:paraId="356FFA04" w14:textId="77777777" w:rsidR="00865306" w:rsidRPr="005B338F" w:rsidRDefault="00865306" w:rsidP="0086530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B7D">
        <w:rPr>
          <w:rFonts w:ascii="Arial Rounded MT Bold" w:hAnsi="Arial Rounded MT Bold" w:cs="Arial"/>
          <w:b w:val="0"/>
        </w:rPr>
        <w:t>«Petrus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allen,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ihm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Boot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Schreck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Glieder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gefahren,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weil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solch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gemacht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hatten.</w:t>
      </w:r>
      <w:r w:rsidR="00A86B7D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9</w:t>
      </w:r>
      <w:r w:rsidR="00A86B7D">
        <w:rPr>
          <w:rFonts w:ascii="Arial Rounded MT Bold" w:hAnsi="Arial Rounded MT Bold" w:cs="Arial"/>
          <w:b w:val="0"/>
        </w:rPr>
        <w:t>.</w:t>
      </w:r>
    </w:p>
    <w:p w14:paraId="72E1A398" w14:textId="427ABF68" w:rsidR="00065729" w:rsidRPr="00065729" w:rsidRDefault="003725CD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D611E3" wp14:editId="0A773CB0">
                <wp:simplePos x="0" y="0"/>
                <wp:positionH relativeFrom="leftMargin">
                  <wp:posOffset>663364</wp:posOffset>
                </wp:positionH>
                <wp:positionV relativeFrom="paragraph">
                  <wp:posOffset>897014</wp:posOffset>
                </wp:positionV>
                <wp:extent cx="367665" cy="457200"/>
                <wp:effectExtent l="0" t="0" r="13335" b="1905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86C1A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611E3" id="Textfeld 21" o:spid="_x0000_s1047" type="#_x0000_t202" style="position:absolute;margin-left:52.25pt;margin-top:70.6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">
                <v:textbox>
                  <w:txbxContent>
                    <w:p w14:paraId="5B186C1A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497"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Männer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mussten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r</w:t>
      </w:r>
      <w:r w:rsidR="00065729" w:rsidRPr="00065729">
        <w:rPr>
          <w:rFonts w:ascii="Arial" w:hAnsi="Arial" w:cs="Arial"/>
          <w:sz w:val="22"/>
        </w:rPr>
        <w:t>ealisiert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haben</w:t>
      </w:r>
      <w:r w:rsidR="00065729" w:rsidRPr="00065729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jetzt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Berührung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gekommen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waren.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verstanden,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zwischen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D33ACA">
        <w:rPr>
          <w:rFonts w:ascii="Arial" w:hAnsi="Arial" w:cs="Arial"/>
          <w:sz w:val="22"/>
        </w:rPr>
        <w:t>ihnen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eine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grosse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Kluft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besteht</w:t>
      </w:r>
      <w:r w:rsidR="00712497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Jesus,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göttliche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reine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sie,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sündigen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Menschen.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Deshalb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fleht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Petrus:</w:t>
      </w:r>
    </w:p>
    <w:p w14:paraId="554DE65E" w14:textId="47D960B3" w:rsidR="00065729" w:rsidRPr="00065729" w:rsidRDefault="00712497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Herr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mir!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sündiger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Mensch.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8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p w14:paraId="288B9092" w14:textId="241011BF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erkannte,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gilt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jeden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Menschen,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Paulus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schrieb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nach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Rom:</w:t>
      </w:r>
    </w:p>
    <w:p w14:paraId="0D360483" w14:textId="07079E4A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6F8492" wp14:editId="1597FFA8">
                <wp:simplePos x="0" y="0"/>
                <wp:positionH relativeFrom="leftMargin">
                  <wp:posOffset>652569</wp:posOffset>
                </wp:positionH>
                <wp:positionV relativeFrom="paragraph">
                  <wp:posOffset>33452</wp:posOffset>
                </wp:positionV>
                <wp:extent cx="367665" cy="457200"/>
                <wp:effectExtent l="0" t="0" r="13335" b="1905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75D5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6F8492" id="Textfeld 22" o:spid="_x0000_s1048" type="#_x0000_t202" style="position:absolute;left:0;text-align:left;margin-left:51.4pt;margin-top:2.6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">
                <v:textbox>
                  <w:txbxContent>
                    <w:p w14:paraId="676375D5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2497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Alle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gesündigt,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ihrem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kommt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Herrlichkeit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mehr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Ausdruck.</w:t>
      </w:r>
      <w:r w:rsidR="00712497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Römer </w:t>
      </w:r>
      <w:r w:rsidR="00065729" w:rsidRPr="00065729">
        <w:rPr>
          <w:rFonts w:ascii="Arial Rounded MT Bold" w:hAnsi="Arial Rounded MT Bold" w:cs="Arial"/>
          <w:b w:val="0"/>
        </w:rPr>
        <w:t>3</w:t>
      </w:r>
      <w:r w:rsidR="00AD11E8">
        <w:rPr>
          <w:rFonts w:ascii="Arial Rounded MT Bold" w:hAnsi="Arial Rounded MT Bold" w:cs="Arial"/>
          <w:b w:val="0"/>
        </w:rPr>
        <w:t>, 2</w:t>
      </w:r>
      <w:r w:rsidR="00065729" w:rsidRPr="00065729">
        <w:rPr>
          <w:rFonts w:ascii="Arial Rounded MT Bold" w:hAnsi="Arial Rounded MT Bold" w:cs="Arial"/>
          <w:b w:val="0"/>
        </w:rPr>
        <w:t>3.</w:t>
      </w:r>
    </w:p>
    <w:p w14:paraId="6C57D667" w14:textId="68F6318C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Heiligkeit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begegnen</w:t>
      </w:r>
      <w:r w:rsidRPr="00065729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erleben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etwas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ähnliches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Simon</w:t>
      </w:r>
      <w:r w:rsidR="00712497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Fragen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bis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jetzt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beschäftigt</w:t>
      </w:r>
      <w:r w:rsidR="004D3F2C">
        <w:rPr>
          <w:rFonts w:ascii="Arial" w:hAnsi="Arial" w:cs="Arial"/>
          <w:sz w:val="22"/>
        </w:rPr>
        <w:t>en</w:t>
      </w:r>
      <w:r w:rsidR="00712497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Moment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völlig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irrelevant.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Frage</w:t>
      </w:r>
      <w:r w:rsidR="00AD11E8">
        <w:rPr>
          <w:rFonts w:ascii="Arial" w:hAnsi="Arial" w:cs="Arial"/>
          <w:sz w:val="22"/>
        </w:rPr>
        <w:t xml:space="preserve"> </w:t>
      </w:r>
      <w:r w:rsidR="00712497">
        <w:rPr>
          <w:rFonts w:ascii="Arial" w:hAnsi="Arial" w:cs="Arial"/>
          <w:sz w:val="22"/>
        </w:rPr>
        <w:t>wie: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br/>
      </w:r>
      <w:r w:rsidR="00712497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gerecht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oder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nicht?</w:t>
      </w:r>
      <w:r w:rsidRPr="00065729">
        <w:rPr>
          <w:rFonts w:ascii="Arial" w:hAnsi="Arial" w:cs="Arial"/>
          <w:sz w:val="22"/>
        </w:rPr>
        <w:br/>
      </w:r>
      <w:r w:rsidR="00470E31">
        <w:rPr>
          <w:rFonts w:ascii="Arial" w:hAnsi="Arial" w:cs="Arial"/>
          <w:sz w:val="22"/>
        </w:rPr>
        <w:t>Hat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richtig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gehandelt,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indem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Welt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geschaffen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hat</w:t>
      </w:r>
      <w:r w:rsidRPr="00065729">
        <w:rPr>
          <w:rFonts w:ascii="Arial" w:hAnsi="Arial" w:cs="Arial"/>
          <w:sz w:val="22"/>
        </w:rPr>
        <w:t>?</w:t>
      </w:r>
      <w:r w:rsidRPr="00065729">
        <w:rPr>
          <w:rFonts w:ascii="Arial" w:hAnsi="Arial" w:cs="Arial"/>
          <w:sz w:val="22"/>
        </w:rPr>
        <w:br/>
      </w:r>
      <w:r w:rsidR="00470E31">
        <w:rPr>
          <w:rFonts w:ascii="Arial" w:hAnsi="Arial" w:cs="Arial"/>
          <w:sz w:val="22"/>
        </w:rPr>
        <w:lastRenderedPageBreak/>
        <w:t>Ist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gerecht,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wegen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Verschulden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Adam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Eva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Sünde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verfallen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sind?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u</w:t>
      </w:r>
      <w:r w:rsidR="00470E31">
        <w:rPr>
          <w:rFonts w:ascii="Arial" w:hAnsi="Arial" w:cs="Arial"/>
          <w:sz w:val="22"/>
        </w:rPr>
        <w:t>sw.</w:t>
      </w:r>
      <w:r w:rsidRPr="00065729">
        <w:rPr>
          <w:rFonts w:ascii="Arial" w:hAnsi="Arial" w:cs="Arial"/>
          <w:sz w:val="22"/>
        </w:rPr>
        <w:br/>
      </w:r>
      <w:r w:rsidR="00470E31"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Fragen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Zweifel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treten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Hintergrund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unbedeutend,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begegnet.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Gegenwart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jedem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eigene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Ungerechtigkeit</w:t>
      </w:r>
      <w:r w:rsidR="00AD11E8">
        <w:rPr>
          <w:rFonts w:ascii="Arial" w:hAnsi="Arial" w:cs="Arial"/>
          <w:sz w:val="22"/>
        </w:rPr>
        <w:t xml:space="preserve"> </w:t>
      </w:r>
      <w:r w:rsidR="00CC0C76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CC0C76">
        <w:rPr>
          <w:rFonts w:ascii="Arial" w:hAnsi="Arial" w:cs="Arial"/>
          <w:sz w:val="22"/>
        </w:rPr>
        <w:t>Sündhaftigkeit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schlagartig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bewusst</w:t>
      </w:r>
      <w:r w:rsidRPr="00065729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weiss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Moment,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dringend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Erlösung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braucht</w:t>
      </w:r>
      <w:r w:rsidR="00337015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vor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bestehen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kann.</w:t>
      </w:r>
    </w:p>
    <w:p w14:paraId="00C90BD5" w14:textId="236B084E" w:rsidR="00065729" w:rsidRPr="00065729" w:rsidRDefault="00470E31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zeigt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verschiedene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Beispiele,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Gegenwart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reagieren.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z.B.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Jesaja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begegnete:</w:t>
      </w:r>
    </w:p>
    <w:p w14:paraId="3BD798C3" w14:textId="62DB39CA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4F69058" wp14:editId="02A7970C">
                <wp:simplePos x="0" y="0"/>
                <wp:positionH relativeFrom="leftMargin">
                  <wp:posOffset>647163</wp:posOffset>
                </wp:positionH>
                <wp:positionV relativeFrom="paragraph">
                  <wp:posOffset>28049</wp:posOffset>
                </wp:positionV>
                <wp:extent cx="367665" cy="457200"/>
                <wp:effectExtent l="0" t="0" r="13335" b="1905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19DA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F69058" id="Textfeld 23" o:spid="_x0000_s1049" type="#_x0000_t202" style="position:absolute;left:0;text-align:left;margin-left:50.95pt;margin-top:2.2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">
                <v:textbox>
                  <w:txbxContent>
                    <w:p w14:paraId="3A5119DA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 w:cs="Arial"/>
          <w:b w:val="0"/>
        </w:rPr>
        <w:t>»Ich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verloren!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unwürdig,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470E31">
        <w:rPr>
          <w:rFonts w:ascii="Arial Rounded MT Bold" w:hAnsi="Arial Rounded MT Bold" w:cs="Arial"/>
          <w:b w:val="0"/>
        </w:rPr>
        <w:t>HERRN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preisen,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unter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Volk,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genauso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unwürdig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König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gesehen,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Herrscher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Welt!«</w:t>
      </w:r>
      <w:r w:rsidR="00AD11E8">
        <w:rPr>
          <w:rFonts w:ascii="Arial Rounded MT Bold" w:hAnsi="Arial Rounded MT Bold" w:cs="Arial"/>
          <w:b w:val="0"/>
        </w:rPr>
        <w:t xml:space="preserve"> Jesaja </w:t>
      </w:r>
      <w:r w:rsidR="00065729" w:rsidRPr="00065729">
        <w:rPr>
          <w:rFonts w:ascii="Arial Rounded MT Bold" w:hAnsi="Arial Rounded MT Bold" w:cs="Arial"/>
          <w:b w:val="0"/>
        </w:rPr>
        <w:t>6</w:t>
      </w:r>
      <w:r w:rsidR="00AD11E8">
        <w:rPr>
          <w:rFonts w:ascii="Arial Rounded MT Bold" w:hAnsi="Arial Rounded MT Bold" w:cs="Arial"/>
          <w:b w:val="0"/>
        </w:rPr>
        <w:t>, 5</w:t>
      </w:r>
      <w:r w:rsidR="00470E31">
        <w:rPr>
          <w:rFonts w:ascii="Arial Rounded MT Bold" w:hAnsi="Arial Rounded MT Bold" w:cs="Arial"/>
          <w:b w:val="0"/>
        </w:rPr>
        <w:t>.</w:t>
      </w:r>
    </w:p>
    <w:p w14:paraId="590C3506" w14:textId="5F6442B6" w:rsidR="00065729" w:rsidRPr="00065729" w:rsidRDefault="00836134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8EB7E1" wp14:editId="0B3EE419">
                <wp:simplePos x="0" y="0"/>
                <wp:positionH relativeFrom="leftMargin">
                  <wp:posOffset>657965</wp:posOffset>
                </wp:positionH>
                <wp:positionV relativeFrom="paragraph">
                  <wp:posOffset>433705</wp:posOffset>
                </wp:positionV>
                <wp:extent cx="367665" cy="457200"/>
                <wp:effectExtent l="0" t="0" r="13335" b="1905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A65D9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EB7E1" id="Textfeld 24" o:spid="_x0000_s1050" type="#_x0000_t202" style="position:absolute;margin-left:51.8pt;margin-top:34.1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">
                <v:textbox>
                  <w:txbxContent>
                    <w:p w14:paraId="725A65D9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" w:hAnsi="Arial" w:cs="Arial"/>
          <w:sz w:val="22"/>
        </w:rPr>
        <w:t>Oder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Johannes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beschreibt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Reaktion,</w:t>
      </w:r>
      <w:r w:rsidR="00AD11E8">
        <w:rPr>
          <w:rFonts w:ascii="Arial" w:hAnsi="Arial" w:cs="Arial"/>
          <w:sz w:val="22"/>
        </w:rPr>
        <w:t xml:space="preserve"> </w:t>
      </w:r>
      <w:r w:rsidR="00470E31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einer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Vision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begegnete,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so</w:t>
      </w:r>
      <w:r w:rsidR="00065729" w:rsidRPr="00065729">
        <w:rPr>
          <w:rFonts w:ascii="Arial" w:hAnsi="Arial" w:cs="Arial"/>
          <w:sz w:val="22"/>
        </w:rPr>
        <w:t>:</w:t>
      </w:r>
    </w:p>
    <w:p w14:paraId="445B17B9" w14:textId="00692831" w:rsidR="00065729" w:rsidRPr="00065729" w:rsidRDefault="00320D77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Bei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Anblick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fiel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tot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seinen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Füssen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nieder.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Offenbarung </w:t>
      </w:r>
      <w:r w:rsidR="00065729" w:rsidRPr="00065729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>, 1</w:t>
      </w:r>
      <w:r w:rsidR="00065729" w:rsidRPr="00065729">
        <w:rPr>
          <w:rFonts w:ascii="Arial Rounded MT Bold" w:hAnsi="Arial Rounded MT Bold" w:cs="Arial"/>
          <w:b w:val="0"/>
        </w:rPr>
        <w:t>7.</w:t>
      </w:r>
    </w:p>
    <w:p w14:paraId="75A9E74D" w14:textId="57A0F9BC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Gegenwart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fallen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Masken,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oft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oder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soll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sagen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oft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voreinander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vor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selbst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tragen.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Fragen,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stellten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j</w:t>
      </w:r>
      <w:r w:rsidRPr="00065729">
        <w:rPr>
          <w:rFonts w:ascii="Arial" w:hAnsi="Arial" w:cs="Arial"/>
          <w:sz w:val="22"/>
        </w:rPr>
        <w:t>ahrelang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beschäftigten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bedeutungslos.</w:t>
      </w:r>
    </w:p>
    <w:p w14:paraId="121B5FAC" w14:textId="4AD7E457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Hiob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gutes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Beispiel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dafür.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m</w:t>
      </w:r>
      <w:r w:rsidR="004D3F2C">
        <w:rPr>
          <w:rFonts w:ascii="Arial" w:hAnsi="Arial" w:cs="Arial"/>
          <w:sz w:val="22"/>
        </w:rPr>
        <w:t>u</w:t>
      </w:r>
      <w:r w:rsidR="00320D77">
        <w:rPr>
          <w:rFonts w:ascii="Arial" w:hAnsi="Arial" w:cs="Arial"/>
          <w:sz w:val="22"/>
        </w:rPr>
        <w:t>sste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unglaublich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viele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schwere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Schicksalsschläge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verkraften.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verlor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einen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Schlag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Kinder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Grosskinder.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Besitz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wurde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zerstört</w:t>
      </w:r>
      <w:r w:rsidR="00AD11E8">
        <w:rPr>
          <w:rFonts w:ascii="Arial" w:hAnsi="Arial" w:cs="Arial"/>
          <w:sz w:val="22"/>
        </w:rPr>
        <w:t xml:space="preserve"> </w:t>
      </w:r>
      <w:r w:rsidR="004D3F2C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eine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schwere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Krankheit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machte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sein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Leben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unerträglich.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lastRenderedPageBreak/>
        <w:t>hatte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keine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Ahnung,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warum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alles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zugestossen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war.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begann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innerlich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verzweifeln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Freunde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erwiesen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schlechte</w:t>
      </w:r>
      <w:r w:rsidR="00AD11E8">
        <w:rPr>
          <w:rFonts w:ascii="Arial" w:hAnsi="Arial" w:cs="Arial"/>
          <w:sz w:val="22"/>
        </w:rPr>
        <w:t xml:space="preserve"> </w:t>
      </w:r>
      <w:r w:rsidR="00D4601A">
        <w:rPr>
          <w:rFonts w:ascii="Arial" w:hAnsi="Arial" w:cs="Arial"/>
          <w:sz w:val="22"/>
        </w:rPr>
        <w:t>Seelsorger</w:t>
      </w:r>
      <w:r w:rsidR="00952BD0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suchten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Schuld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Hiob.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meinten</w:t>
      </w:r>
      <w:r w:rsidR="00337015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hätte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gegen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versündigt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sei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nun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Strafe</w:t>
      </w:r>
      <w:r w:rsidR="00AD11E8">
        <w:rPr>
          <w:rFonts w:ascii="Arial" w:hAnsi="Arial" w:cs="Arial"/>
          <w:sz w:val="22"/>
        </w:rPr>
        <w:t xml:space="preserve"> </w:t>
      </w:r>
      <w:r w:rsidR="00952BD0">
        <w:rPr>
          <w:rFonts w:ascii="Arial" w:hAnsi="Arial" w:cs="Arial"/>
          <w:sz w:val="22"/>
        </w:rPr>
        <w:t>dafür.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Doch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 w:rsidR="00320D77">
        <w:rPr>
          <w:rFonts w:ascii="Arial" w:hAnsi="Arial" w:cs="Arial"/>
          <w:sz w:val="22"/>
        </w:rPr>
        <w:t>begegnet</w:t>
      </w:r>
      <w:r w:rsidR="00D4601A">
        <w:rPr>
          <w:rFonts w:ascii="Arial" w:hAnsi="Arial" w:cs="Arial"/>
          <w:sz w:val="22"/>
        </w:rPr>
        <w:t>e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Hiob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anbetend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Gott:</w:t>
      </w:r>
    </w:p>
    <w:p w14:paraId="7F880F95" w14:textId="0039B829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103039" wp14:editId="7EE334FC">
                <wp:simplePos x="0" y="0"/>
                <wp:positionH relativeFrom="leftMargin">
                  <wp:posOffset>661402</wp:posOffset>
                </wp:positionH>
                <wp:positionV relativeFrom="paragraph">
                  <wp:posOffset>69623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0543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103039" id="Textfeld 25" o:spid="_x0000_s1051" type="#_x0000_t202" style="position:absolute;left:0;text-align:left;margin-left:52.1pt;margin-top:5.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">
                <v:textbox>
                  <w:txbxContent>
                    <w:p w14:paraId="4D400543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 w:cs="Arial"/>
          <w:b w:val="0"/>
        </w:rPr>
        <w:t>»Ich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wei</w:t>
      </w:r>
      <w:r w:rsidR="0035238B">
        <w:rPr>
          <w:rFonts w:ascii="Arial Rounded MT Bold" w:hAnsi="Arial Rounded MT Bold" w:cs="Arial"/>
          <w:b w:val="0"/>
        </w:rPr>
        <w:t>ss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jetzt,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dass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unmöglich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alles,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planst,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führst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fragst,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warum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deinen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Plan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anzweifle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rede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ohne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Wissen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Verstand.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meinem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Unverstand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geredet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Dingen,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Denken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übersteigen.</w:t>
      </w:r>
      <w:r w:rsidR="0035238B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A34B12">
        <w:rPr>
          <w:rFonts w:ascii="Arial Rounded MT Bold" w:hAnsi="Arial Rounded MT Bold" w:cs="Arial"/>
          <w:b w:val="0"/>
        </w:rPr>
        <w:t>Hi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42</w:t>
      </w:r>
      <w:r w:rsidR="00AD11E8">
        <w:rPr>
          <w:rFonts w:ascii="Arial Rounded MT Bold" w:hAnsi="Arial Rounded MT Bold" w:cs="Arial"/>
          <w:b w:val="0"/>
        </w:rPr>
        <w:t>, 2</w:t>
      </w:r>
      <w:r w:rsidR="0035238B">
        <w:rPr>
          <w:rFonts w:ascii="Arial Rounded MT Bold" w:hAnsi="Arial Rounded MT Bold" w:cs="Arial"/>
          <w:b w:val="0"/>
        </w:rPr>
        <w:t>-</w:t>
      </w:r>
      <w:r w:rsidR="00065729" w:rsidRPr="00065729">
        <w:rPr>
          <w:rFonts w:ascii="Arial Rounded MT Bold" w:hAnsi="Arial Rounded MT Bold" w:cs="Arial"/>
          <w:b w:val="0"/>
        </w:rPr>
        <w:t>3</w:t>
      </w:r>
      <w:r w:rsidR="0035238B">
        <w:rPr>
          <w:rFonts w:ascii="Arial Rounded MT Bold" w:hAnsi="Arial Rounded MT Bold" w:cs="Arial"/>
          <w:b w:val="0"/>
        </w:rPr>
        <w:t>.</w:t>
      </w:r>
    </w:p>
    <w:p w14:paraId="55E2EAE4" w14:textId="51F4EF15" w:rsidR="0035238B" w:rsidRPr="00065729" w:rsidRDefault="00836134" w:rsidP="0035238B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5BC0CC" wp14:editId="272AB0FD">
                <wp:simplePos x="0" y="0"/>
                <wp:positionH relativeFrom="leftMargin">
                  <wp:posOffset>652145</wp:posOffset>
                </wp:positionH>
                <wp:positionV relativeFrom="paragraph">
                  <wp:posOffset>187980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DE6B7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BC0CC" id="Textfeld 26" o:spid="_x0000_s1052" type="#_x0000_t202" style="position:absolute;margin-left:51.35pt;margin-top:14.8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">
                <v:textbox>
                  <w:txbxContent>
                    <w:p w14:paraId="5BDDE6B7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38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bekennt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er:</w:t>
      </w:r>
    </w:p>
    <w:p w14:paraId="7AB2A09B" w14:textId="5F4C17D7" w:rsidR="00065729" w:rsidRPr="00065729" w:rsidRDefault="0035238B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kannte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ja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nur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Hörensagen;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jetzt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aber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geschaut.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A34B12">
        <w:rPr>
          <w:rFonts w:ascii="Arial Rounded MT Bold" w:hAnsi="Arial Rounded MT Bold" w:cs="Arial"/>
          <w:b w:val="0"/>
        </w:rPr>
        <w:t>Hi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42</w:t>
      </w:r>
      <w:r w:rsidR="00AD11E8">
        <w:rPr>
          <w:rFonts w:ascii="Arial Rounded MT Bold" w:hAnsi="Arial Rounded MT Bold" w:cs="Arial"/>
          <w:b w:val="0"/>
        </w:rPr>
        <w:t>, 5</w:t>
      </w:r>
      <w:r>
        <w:rPr>
          <w:rFonts w:ascii="Arial Rounded MT Bold" w:hAnsi="Arial Rounded MT Bold" w:cs="Arial"/>
          <w:b w:val="0"/>
        </w:rPr>
        <w:t>.</w:t>
      </w:r>
    </w:p>
    <w:p w14:paraId="54BECBF5" w14:textId="3A323C24" w:rsidR="0035238B" w:rsidRDefault="00836134" w:rsidP="0035238B">
      <w:pPr>
        <w:spacing w:before="40" w:after="40" w:line="360" w:lineRule="auto"/>
        <w:rPr>
          <w:rFonts w:ascii="Arial Rounded MT Bold" w:hAnsi="Arial Rounded MT Bold" w:cs="Arial"/>
          <w:b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9744A" wp14:editId="2AF35D35">
                <wp:simplePos x="0" y="0"/>
                <wp:positionH relativeFrom="leftMargin">
                  <wp:posOffset>646640</wp:posOffset>
                </wp:positionH>
                <wp:positionV relativeFrom="paragraph">
                  <wp:posOffset>658418</wp:posOffset>
                </wp:positionV>
                <wp:extent cx="367665" cy="457200"/>
                <wp:effectExtent l="0" t="0" r="13335" b="1905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D06F2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9744A" id="Textfeld 27" o:spid="_x0000_s1053" type="#_x0000_t202" style="position:absolute;margin-left:50.9pt;margin-top:51.8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">
                <v:textbox>
                  <w:txbxContent>
                    <w:p w14:paraId="0E8D06F2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38B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Fragen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alle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Anklagen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gegenüber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waren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mehr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relevant.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Hiob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war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 w:rsidR="00337015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beschämt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selbst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sagt</w:t>
      </w:r>
      <w:r w:rsidR="00AD11E8">
        <w:rPr>
          <w:rFonts w:ascii="Arial" w:hAnsi="Arial" w:cs="Arial"/>
          <w:sz w:val="22"/>
        </w:rPr>
        <w:t xml:space="preserve"> </w:t>
      </w:r>
      <w:r w:rsidR="0035238B">
        <w:rPr>
          <w:rFonts w:ascii="Arial" w:hAnsi="Arial" w:cs="Arial"/>
          <w:sz w:val="22"/>
        </w:rPr>
        <w:t>Gott:</w:t>
      </w:r>
    </w:p>
    <w:p w14:paraId="31C85963" w14:textId="6E098999" w:rsidR="00065729" w:rsidRPr="00065729" w:rsidRDefault="0035238B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schäme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für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alles,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sagte;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Staub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Asche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nehme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zurück.«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A34B12">
        <w:rPr>
          <w:rFonts w:ascii="Arial Rounded MT Bold" w:hAnsi="Arial Rounded MT Bold" w:cs="Arial"/>
          <w:b w:val="0"/>
        </w:rPr>
        <w:t>Hi</w:t>
      </w:r>
      <w:r w:rsidR="00065729" w:rsidRPr="00065729">
        <w:rPr>
          <w:rFonts w:ascii="Arial Rounded MT Bold" w:hAnsi="Arial Rounded MT Bold" w:cs="Arial"/>
          <w:b w:val="0"/>
        </w:rPr>
        <w:t>ob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42</w:t>
      </w:r>
      <w:r w:rsidR="00AD11E8">
        <w:rPr>
          <w:rFonts w:ascii="Arial Rounded MT Bold" w:hAnsi="Arial Rounded MT Bold" w:cs="Arial"/>
          <w:b w:val="0"/>
        </w:rPr>
        <w:t>, 6</w:t>
      </w:r>
      <w:r>
        <w:rPr>
          <w:rFonts w:ascii="Arial Rounded MT Bold" w:hAnsi="Arial Rounded MT Bold" w:cs="Arial"/>
          <w:b w:val="0"/>
        </w:rPr>
        <w:t>.</w:t>
      </w:r>
    </w:p>
    <w:p w14:paraId="158DFBC1" w14:textId="7B49A7FD" w:rsidR="0035238B" w:rsidRDefault="00484CEC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Hiob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stellt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Frage: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Gerechte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leiden.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iese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Frage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="00477B1D">
        <w:rPr>
          <w:rFonts w:ascii="Arial" w:hAnsi="Arial" w:cs="Arial"/>
          <w:sz w:val="22"/>
        </w:rPr>
        <w:t>jedoch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beantwortet,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Begegnung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irrelevant.</w:t>
      </w:r>
      <w:r w:rsidR="00AD11E8">
        <w:rPr>
          <w:rFonts w:ascii="Arial" w:hAnsi="Arial" w:cs="Arial"/>
          <w:sz w:val="22"/>
        </w:rPr>
        <w:t xml:space="preserve"> </w:t>
      </w:r>
    </w:p>
    <w:p w14:paraId="6E1A0733" w14:textId="49EBF1CD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Genau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erlebte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Simon.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Gegenwart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sprach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477B1D" w:rsidRPr="00065729">
        <w:rPr>
          <w:rFonts w:ascii="Arial" w:hAnsi="Arial" w:cs="Arial"/>
          <w:sz w:val="22"/>
        </w:rPr>
        <w:t>selbst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schuldig.</w:t>
      </w:r>
    </w:p>
    <w:p w14:paraId="624DA544" w14:textId="2361813D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Kennst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</w:t>
      </w:r>
      <w:r w:rsidRPr="00065729">
        <w:rPr>
          <w:rFonts w:ascii="Arial" w:hAnsi="Arial" w:cs="Arial"/>
          <w:sz w:val="22"/>
        </w:rPr>
        <w:t>u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Erfahrung,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hier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gemacht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hat?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Hast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</w:t>
      </w:r>
      <w:r w:rsidRPr="00065729">
        <w:rPr>
          <w:rFonts w:ascii="Arial" w:hAnsi="Arial" w:cs="Arial"/>
          <w:sz w:val="22"/>
        </w:rPr>
        <w:t>u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</w:t>
      </w:r>
      <w:r w:rsidRPr="00065729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schon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schuldig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gesprochen?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deshalb,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weil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weisst,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tun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sollte,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sondern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weil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dir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klar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war?</w:t>
      </w:r>
    </w:p>
    <w:p w14:paraId="7CEBBC55" w14:textId="5CA8C432" w:rsidR="00065729" w:rsidRPr="00065729" w:rsidRDefault="00AA56BD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verfügen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vorschreiben,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eigentlich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beschimpfen,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scheinbar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tut.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Haltung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eine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Sackgasse.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Sprüchen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steht.</w:t>
      </w:r>
    </w:p>
    <w:p w14:paraId="7AA51704" w14:textId="0C9B69C3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019E86" wp14:editId="7F16FD1B">
                <wp:simplePos x="0" y="0"/>
                <wp:positionH relativeFrom="leftMargin">
                  <wp:posOffset>646745</wp:posOffset>
                </wp:positionH>
                <wp:positionV relativeFrom="paragraph">
                  <wp:posOffset>5817</wp:posOffset>
                </wp:positionV>
                <wp:extent cx="367665" cy="457200"/>
                <wp:effectExtent l="0" t="0" r="13335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F3D6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19E86" id="Textfeld 28" o:spid="_x0000_s1054" type="#_x0000_t202" style="position:absolute;left:0;text-align:left;margin-left:50.9pt;margin-top:.45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">
                <v:textbox>
                  <w:txbxContent>
                    <w:p w14:paraId="3882F3D6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CEC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HERRN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ernst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nehmen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Anfang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aller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Erkenntnis.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ihn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missachtet,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verachtet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Weisheit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Lebensklugheit.</w:t>
      </w:r>
      <w:r w:rsidR="00484CEC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Sprüche </w:t>
      </w:r>
      <w:r w:rsidR="00065729" w:rsidRPr="00065729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>, 7</w:t>
      </w:r>
      <w:r w:rsidR="00484CEC">
        <w:rPr>
          <w:rFonts w:ascii="Arial Rounded MT Bold" w:hAnsi="Arial Rounded MT Bold" w:cs="Arial"/>
          <w:b w:val="0"/>
        </w:rPr>
        <w:t>.</w:t>
      </w:r>
    </w:p>
    <w:p w14:paraId="2A70E453" w14:textId="73168AEC" w:rsidR="00065729" w:rsidRPr="00065729" w:rsidRDefault="00836134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FDA7C4" wp14:editId="3DEFAC13">
                <wp:simplePos x="0" y="0"/>
                <wp:positionH relativeFrom="leftMargin">
                  <wp:posOffset>646960</wp:posOffset>
                </wp:positionH>
                <wp:positionV relativeFrom="paragraph">
                  <wp:posOffset>665266</wp:posOffset>
                </wp:positionV>
                <wp:extent cx="367665" cy="457200"/>
                <wp:effectExtent l="0" t="0" r="1333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F576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FDA7C4" id="Textfeld 29" o:spid="_x0000_s1055" type="#_x0000_t202" style="position:absolute;margin-left:50.95pt;margin-top:52.4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">
                <v:textbox>
                  <w:txbxContent>
                    <w:p w14:paraId="2FF8F576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4CEC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gut,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realistisches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Bild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 w:rsidR="00C60822">
        <w:rPr>
          <w:rFonts w:ascii="Arial" w:hAnsi="Arial" w:cs="Arial"/>
          <w:sz w:val="22"/>
        </w:rPr>
        <w:t>allmächtigen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Schöpfer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Himmels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Erde</w:t>
      </w:r>
      <w:r w:rsidR="00AD11E8">
        <w:rPr>
          <w:rFonts w:ascii="Arial" w:hAnsi="Arial" w:cs="Arial"/>
          <w:sz w:val="22"/>
        </w:rPr>
        <w:t xml:space="preserve"> </w:t>
      </w:r>
      <w:r w:rsidR="00484CEC">
        <w:rPr>
          <w:rFonts w:ascii="Arial" w:hAnsi="Arial" w:cs="Arial"/>
          <w:sz w:val="22"/>
        </w:rPr>
        <w:t>haben.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sogar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Neuen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Testament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gesagt:</w:t>
      </w:r>
    </w:p>
    <w:p w14:paraId="47F3FEF9" w14:textId="777D76A6" w:rsidR="00065729" w:rsidRPr="00065729" w:rsidRDefault="00A6035F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«E</w:t>
      </w:r>
      <w:r w:rsidR="00065729" w:rsidRPr="00065729">
        <w:rPr>
          <w:rFonts w:ascii="Arial Rounded MT Bold" w:hAnsi="Arial Rounded MT Bold" w:cs="Arial"/>
          <w:b w:val="0"/>
        </w:rPr>
        <w:t>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schrecklich,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lebendigen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Hände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fallen!</w:t>
      </w:r>
      <w:r w:rsidR="004E0258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Hebräer </w:t>
      </w:r>
      <w:r w:rsidR="00065729" w:rsidRPr="00065729">
        <w:rPr>
          <w:rFonts w:ascii="Arial Rounded MT Bold" w:hAnsi="Arial Rounded MT Bold" w:cs="Arial"/>
          <w:b w:val="0"/>
        </w:rPr>
        <w:t>10</w:t>
      </w:r>
      <w:r w:rsidR="00AD11E8">
        <w:rPr>
          <w:rFonts w:ascii="Arial Rounded MT Bold" w:hAnsi="Arial Rounded MT Bold" w:cs="Arial"/>
          <w:b w:val="0"/>
        </w:rPr>
        <w:t>, 3</w:t>
      </w:r>
      <w:r w:rsidR="00065729" w:rsidRPr="00065729">
        <w:rPr>
          <w:rFonts w:ascii="Arial Rounded MT Bold" w:hAnsi="Arial Rounded MT Bold" w:cs="Arial"/>
          <w:b w:val="0"/>
        </w:rPr>
        <w:t>1.</w:t>
      </w:r>
    </w:p>
    <w:p w14:paraId="7689607C" w14:textId="65D5DCB4" w:rsid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</w:t>
      </w:r>
      <w:r w:rsidRPr="00065729">
        <w:rPr>
          <w:rFonts w:ascii="Arial" w:hAnsi="Arial" w:cs="Arial"/>
          <w:sz w:val="22"/>
        </w:rPr>
        <w:t>u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ernst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nimmst,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</w:t>
      </w:r>
      <w:r w:rsidRPr="00065729">
        <w:rPr>
          <w:rFonts w:ascii="Arial" w:hAnsi="Arial" w:cs="Arial"/>
          <w:sz w:val="22"/>
        </w:rPr>
        <w:t>ir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klar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werden,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wichtig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ist,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versöhnt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sein.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Dir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klar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werden,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dass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rechten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solltest.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haben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nichts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vorzuwerfen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nichts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vorzuschreiben.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dürfen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bei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beklagen,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dürfen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A6035F">
        <w:rPr>
          <w:rFonts w:ascii="Arial" w:hAnsi="Arial" w:cs="Arial"/>
          <w:sz w:val="22"/>
        </w:rPr>
        <w:t>beleidigen.</w:t>
      </w:r>
    </w:p>
    <w:p w14:paraId="5A8D778C" w14:textId="2AB97937" w:rsidR="00A6035F" w:rsidRPr="00065729" w:rsidRDefault="00A6035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Jedenfalls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grossartigen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allmächtigen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begegnen.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so:</w:t>
      </w:r>
    </w:p>
    <w:p w14:paraId="40508DB1" w14:textId="4E3E68EB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1BA8E7" wp14:editId="3ED6D58F">
                <wp:simplePos x="0" y="0"/>
                <wp:positionH relativeFrom="leftMargin">
                  <wp:posOffset>646960</wp:posOffset>
                </wp:positionH>
                <wp:positionV relativeFrom="paragraph">
                  <wp:posOffset>29362</wp:posOffset>
                </wp:positionV>
                <wp:extent cx="367665" cy="457200"/>
                <wp:effectExtent l="0" t="0" r="13335" b="1905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329F2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BA8E7" id="Textfeld 30" o:spid="_x0000_s1056" type="#_x0000_t202" style="position:absolute;left:0;text-align:left;margin-left:50.95pt;margin-top:2.3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">
                <v:textbox>
                  <w:txbxContent>
                    <w:p w14:paraId="62A329F2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35F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Wer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Wort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hört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glaubt,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gesandt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ewige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Leben.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Auf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ihn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kommt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keine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Verurteilung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mehr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zu;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Schritt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Tod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ins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Leben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getan.</w:t>
      </w:r>
      <w:r w:rsidR="00A6035F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Johannes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2</w:t>
      </w:r>
      <w:r w:rsidR="00065729" w:rsidRPr="00065729">
        <w:rPr>
          <w:rFonts w:ascii="Arial Rounded MT Bold" w:hAnsi="Arial Rounded MT Bold" w:cs="Arial"/>
          <w:b w:val="0"/>
        </w:rPr>
        <w:t>4.</w:t>
      </w:r>
    </w:p>
    <w:p w14:paraId="6D58922B" w14:textId="5E1E138F" w:rsidR="00065729" w:rsidRPr="00065729" w:rsidRDefault="00A6035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grossen</w:t>
      </w:r>
      <w:r w:rsidR="00AA56BD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mächtigen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heiligen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jüngsten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Gericht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bereits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bezahlt.</w:t>
      </w:r>
    </w:p>
    <w:p w14:paraId="79EC77C6" w14:textId="1A062136" w:rsidR="00065729" w:rsidRPr="00065729" w:rsidRDefault="00A6035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Hast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grossartige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Geschenk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angenommen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oder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sträubst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du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dich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immer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gegen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machst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Vorwürfe.</w:t>
      </w:r>
    </w:p>
    <w:p w14:paraId="5744FFDC" w14:textId="44F0C45B" w:rsidR="00065729" w:rsidRPr="00065729" w:rsidRDefault="00C60822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3D0D8B4" wp14:editId="7044542E">
                <wp:simplePos x="0" y="0"/>
                <wp:positionH relativeFrom="leftMargin">
                  <wp:posOffset>290215</wp:posOffset>
                </wp:positionH>
                <wp:positionV relativeFrom="paragraph">
                  <wp:posOffset>862890</wp:posOffset>
                </wp:positionV>
                <wp:extent cx="367665" cy="457200"/>
                <wp:effectExtent l="0" t="0" r="13335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51B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D0D8B4" id="Textfeld 31" o:spid="_x0000_s1057" type="#_x0000_t202" style="position:absolute;margin-left:22.85pt;margin-top:67.9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">
                <v:textbox>
                  <w:txbxContent>
                    <w:p w14:paraId="4460651B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erschrak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über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diesen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Fischfang.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seine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Begleiter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Jakob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wurden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Schrecken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erfasst.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Beide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gehörten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Zwölf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Jüngern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Jesus.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9B1CF8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Simon:</w:t>
      </w:r>
    </w:p>
    <w:p w14:paraId="0D1871FE" w14:textId="36AFACC3" w:rsidR="00065729" w:rsidRPr="00065729" w:rsidRDefault="0021257B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brauchst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nicht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zu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fürchten.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1</w:t>
      </w:r>
      <w:r w:rsidR="00065729" w:rsidRPr="00065729">
        <w:rPr>
          <w:rFonts w:ascii="Arial Rounded MT Bold" w:hAnsi="Arial Rounded MT Bold" w:cs="Arial"/>
          <w:b w:val="0"/>
        </w:rPr>
        <w:t>0.</w:t>
      </w:r>
    </w:p>
    <w:p w14:paraId="288BE307" w14:textId="0302C73F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Barmherzigkeit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Gottes.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liess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wegschicken,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sondern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half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ihm</w:t>
      </w:r>
      <w:r w:rsidR="00AA56BD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richtete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ihn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auf</w:t>
      </w:r>
      <w:r w:rsidRPr="00065729">
        <w:rPr>
          <w:rFonts w:ascii="Arial" w:hAnsi="Arial" w:cs="Arial"/>
          <w:sz w:val="22"/>
        </w:rPr>
        <w:t>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Hier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deutlich,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Johannesbrief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lesen:</w:t>
      </w:r>
    </w:p>
    <w:p w14:paraId="199143E9" w14:textId="2D339319" w:rsidR="00065729" w:rsidRPr="00065729" w:rsidRDefault="00836134" w:rsidP="00065729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9A8D75" wp14:editId="41731307">
                <wp:simplePos x="0" y="0"/>
                <wp:positionH relativeFrom="leftMargin">
                  <wp:posOffset>641350</wp:posOffset>
                </wp:positionH>
                <wp:positionV relativeFrom="paragraph">
                  <wp:posOffset>53090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ECDE3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9A8D75" id="Textfeld 32" o:spid="_x0000_s1058" type="#_x0000_t202" style="position:absolute;left:0;text-align:left;margin-left:50.5pt;margin-top:4.2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">
                <v:textbox>
                  <w:txbxContent>
                    <w:p w14:paraId="583ECDE3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57B"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Wenn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unsere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Sünden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bekennen,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erweist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Gott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treu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gerecht: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vergibt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unsere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Sünden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und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reinigt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allem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Unrecht,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das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begangen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haben.</w:t>
      </w:r>
      <w:r w:rsidR="0021257B"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</w:t>
      </w:r>
      <w:bookmarkStart w:id="6" w:name="_GoBack"/>
      <w:r w:rsidR="00065729" w:rsidRPr="00065729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 xml:space="preserve">. Johannes </w:t>
      </w:r>
      <w:r w:rsidR="00065729" w:rsidRPr="00065729">
        <w:rPr>
          <w:rFonts w:ascii="Arial Rounded MT Bold" w:hAnsi="Arial Rounded MT Bold" w:cs="Arial"/>
          <w:b w:val="0"/>
        </w:rPr>
        <w:t>1</w:t>
      </w:r>
      <w:r w:rsidR="00AD11E8">
        <w:rPr>
          <w:rFonts w:ascii="Arial Rounded MT Bold" w:hAnsi="Arial Rounded MT Bold" w:cs="Arial"/>
          <w:b w:val="0"/>
        </w:rPr>
        <w:t>, 9</w:t>
      </w:r>
      <w:bookmarkEnd w:id="6"/>
      <w:r w:rsidR="00065729" w:rsidRPr="00065729">
        <w:rPr>
          <w:rFonts w:ascii="Arial Rounded MT Bold" w:hAnsi="Arial Rounded MT Bold" w:cs="Arial"/>
          <w:b w:val="0"/>
        </w:rPr>
        <w:t>.</w:t>
      </w:r>
    </w:p>
    <w:p w14:paraId="74E6F63E" w14:textId="7D5DA8C6" w:rsidR="00065729" w:rsidRPr="00065729" w:rsidRDefault="00836134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0D8B04" wp14:editId="55CD0C3D">
                <wp:simplePos x="0" y="0"/>
                <wp:positionH relativeFrom="leftMargin">
                  <wp:posOffset>649987</wp:posOffset>
                </wp:positionH>
                <wp:positionV relativeFrom="paragraph">
                  <wp:posOffset>188127</wp:posOffset>
                </wp:positionV>
                <wp:extent cx="367665" cy="457200"/>
                <wp:effectExtent l="0" t="0" r="13335" b="1905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C2E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D8B04" id="Textfeld 33" o:spid="_x0000_s1059" type="#_x0000_t202" style="position:absolute;margin-left:51.2pt;margin-top:14.8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">
                <v:textbox>
                  <w:txbxContent>
                    <w:p w14:paraId="76ADCC2E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nun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sagte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Simon</w:t>
      </w:r>
      <w:r w:rsidR="00D4601A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ihm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vorhat</w:t>
      </w:r>
      <w:r w:rsidR="00AA56BD">
        <w:rPr>
          <w:rFonts w:ascii="Arial" w:hAnsi="Arial" w:cs="Arial"/>
          <w:sz w:val="22"/>
        </w:rPr>
        <w:t>:</w:t>
      </w:r>
    </w:p>
    <w:p w14:paraId="5B8195FE" w14:textId="2D70019C" w:rsidR="00065729" w:rsidRPr="00065729" w:rsidRDefault="0021257B" w:rsidP="00065729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</w:rPr>
        <w:t>«</w:t>
      </w:r>
      <w:r w:rsidR="00065729" w:rsidRPr="00065729">
        <w:rPr>
          <w:rFonts w:ascii="Arial Rounded MT Bold" w:hAnsi="Arial Rounded MT Bold" w:cs="Arial"/>
          <w:b w:val="0"/>
        </w:rPr>
        <w:t>Von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jetzt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wirst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ein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Menschenfischer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sein.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1</w:t>
      </w:r>
      <w:r w:rsidR="00065729" w:rsidRPr="00065729">
        <w:rPr>
          <w:rFonts w:ascii="Arial Rounded MT Bold" w:hAnsi="Arial Rounded MT Bold" w:cs="Arial"/>
          <w:b w:val="0"/>
        </w:rPr>
        <w:t>0.</w:t>
      </w:r>
    </w:p>
    <w:p w14:paraId="156419A7" w14:textId="1069DBD7" w:rsidR="00065729" w:rsidRP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Simon,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Jakobus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Johannes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schien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sofort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klar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sein,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bedeutete.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liessen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Tag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ihre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Boote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zurück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begleiteten</w:t>
      </w:r>
      <w:r w:rsidR="00AD11E8">
        <w:rPr>
          <w:rFonts w:ascii="Arial" w:hAnsi="Arial" w:cs="Arial"/>
          <w:sz w:val="22"/>
        </w:rPr>
        <w:t xml:space="preserve"> </w:t>
      </w:r>
      <w:r w:rsidR="0021257B">
        <w:rPr>
          <w:rFonts w:ascii="Arial" w:hAnsi="Arial" w:cs="Arial"/>
          <w:sz w:val="22"/>
        </w:rPr>
        <w:t>Jesus.</w:t>
      </w:r>
    </w:p>
    <w:p w14:paraId="3C38D01E" w14:textId="637EE07E" w:rsidR="00065729" w:rsidRPr="00065729" w:rsidRDefault="0021257B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AA56BD">
        <w:rPr>
          <w:rFonts w:ascii="Arial" w:hAnsi="Arial" w:cs="Arial"/>
          <w:sz w:val="22"/>
        </w:rPr>
        <w:t>jetzt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mehr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Fische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fangen.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Fische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gefangen,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töten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danach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essen.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Netz,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ausgeworfen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wird,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fängt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Menschen,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ihnen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ewige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Leben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ermöglichen.</w:t>
      </w:r>
    </w:p>
    <w:p w14:paraId="536D5045" w14:textId="7C308E84" w:rsidR="00EC229E" w:rsidRDefault="006C62AF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darum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jagen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einzufangen.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Netz,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ausgeworfen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wird,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Evangelium</w:t>
      </w:r>
      <w:r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</w:t>
      </w:r>
      <w:r w:rsidR="00EC229E">
        <w:rPr>
          <w:rFonts w:ascii="Arial" w:hAnsi="Arial" w:cs="Arial"/>
          <w:sz w:val="22"/>
        </w:rPr>
        <w:t>erkündigt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wird.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Ob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ein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Mensch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diesem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Netz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einfangen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lassen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möchte,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entscheidet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schlussendlich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selbst.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kann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überzeugte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reife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Christen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geben,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selbst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Christus</w:t>
      </w:r>
      <w:r w:rsidR="00AD11E8">
        <w:rPr>
          <w:rFonts w:ascii="Arial" w:hAnsi="Arial" w:cs="Arial"/>
          <w:sz w:val="22"/>
        </w:rPr>
        <w:t xml:space="preserve"> </w:t>
      </w:r>
      <w:r w:rsidR="00EC229E">
        <w:rPr>
          <w:rFonts w:ascii="Arial" w:hAnsi="Arial" w:cs="Arial"/>
          <w:sz w:val="22"/>
        </w:rPr>
        <w:t>wollen.</w:t>
      </w:r>
    </w:p>
    <w:p w14:paraId="6E8BE280" w14:textId="4F1C38A9" w:rsidR="00065729" w:rsidRPr="00065729" w:rsidRDefault="00EC229E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Durch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Manipulation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keine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echten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Nachfolger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gewonnen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werden.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Durch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Manipulation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kann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man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vielleicht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Mitläufer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gewinnen,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denen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Begegnung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fehlt,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Simon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255E21">
        <w:rPr>
          <w:rFonts w:ascii="Arial" w:hAnsi="Arial" w:cs="Arial"/>
          <w:sz w:val="22"/>
        </w:rPr>
        <w:t>hatte.</w:t>
      </w:r>
    </w:p>
    <w:p w14:paraId="336D2BEA" w14:textId="347C6D7D" w:rsidR="00065729" w:rsidRPr="00065729" w:rsidRDefault="00255E21" w:rsidP="0006572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Mission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6C62AF">
        <w:rPr>
          <w:rFonts w:ascii="Arial" w:hAnsi="Arial" w:cs="Arial"/>
          <w:sz w:val="22"/>
        </w:rPr>
        <w:t>ausserordentlich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Gesellschaft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Verachtung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bestraft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an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einem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echten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Missionseifer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von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Christen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stört,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kann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noch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begriffen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haben,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um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was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eigentlich</w:t>
      </w:r>
      <w:r w:rsidR="00AD11E8">
        <w:rPr>
          <w:rFonts w:ascii="Arial" w:hAnsi="Arial" w:cs="Arial"/>
          <w:sz w:val="22"/>
        </w:rPr>
        <w:t xml:space="preserve"> </w:t>
      </w:r>
      <w:r w:rsidR="00065729" w:rsidRPr="00065729">
        <w:rPr>
          <w:rFonts w:ascii="Arial" w:hAnsi="Arial" w:cs="Arial"/>
          <w:sz w:val="22"/>
        </w:rPr>
        <w:t>ging.</w:t>
      </w:r>
    </w:p>
    <w:p w14:paraId="7E3A7EC1" w14:textId="589C2CEB" w:rsidR="00065729" w:rsidRPr="00065729" w:rsidRDefault="00836134" w:rsidP="00065729">
      <w:pPr>
        <w:keepNext/>
        <w:keepLines/>
        <w:spacing w:before="240" w:after="120"/>
        <w:rPr>
          <w:rFonts w:ascii="Arial Rounded MT Bold" w:hAnsi="Arial Rounded MT Bold"/>
          <w:bCs/>
          <w:kern w:val="28"/>
          <w:sz w:val="36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742615" wp14:editId="6885B418">
                <wp:simplePos x="0" y="0"/>
                <wp:positionH relativeFrom="leftMargin">
                  <wp:posOffset>279930</wp:posOffset>
                </wp:positionH>
                <wp:positionV relativeFrom="paragraph">
                  <wp:posOffset>134620</wp:posOffset>
                </wp:positionV>
                <wp:extent cx="367665" cy="457200"/>
                <wp:effectExtent l="0" t="0" r="13335" b="1905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CCB5F" w14:textId="77777777" w:rsidR="00836134" w:rsidRPr="005B338F" w:rsidRDefault="00836134" w:rsidP="00836134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42615" id="Textfeld 34" o:spid="_x0000_s1060" type="#_x0000_t202" style="position:absolute;margin-left:22.05pt;margin-top:10.6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">
                <v:textbox>
                  <w:txbxContent>
                    <w:p w14:paraId="568CCB5F" w14:textId="77777777" w:rsidR="00836134" w:rsidRPr="005B338F" w:rsidRDefault="00836134" w:rsidP="00836134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729" w:rsidRPr="00065729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7EC1C595" w14:textId="327FFF8F" w:rsidR="00065729" w:rsidRDefault="00065729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065729"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ist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für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eine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Herausforderung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im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Vertrauen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auf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leben.</w:t>
      </w:r>
      <w:r w:rsidR="00AD11E8">
        <w:rPr>
          <w:rFonts w:ascii="Arial" w:hAnsi="Arial" w:cs="Arial"/>
          <w:sz w:val="22"/>
        </w:rPr>
        <w:t xml:space="preserve"> </w:t>
      </w:r>
      <w:r w:rsidRPr="00065729">
        <w:rPr>
          <w:rFonts w:ascii="Arial" w:hAnsi="Arial" w:cs="Arial"/>
          <w:sz w:val="22"/>
        </w:rPr>
        <w:t>Nun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verkündige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seit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vielen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Jahren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Evangelium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in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meisten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Predigten,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lade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ein</w:t>
      </w:r>
      <w:r w:rsidR="00B70FE1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nachzufolgen.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muss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sagen,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hätte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mir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mehr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sichtbare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Resultate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gewünscht.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Mehr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Menschen,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entschlossen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hätten</w:t>
      </w:r>
      <w:r w:rsidR="00B70FE1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nachzufolgen.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Aber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Bekehrungen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machen.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können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nur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Evangelium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so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deutlich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möglich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verkündigen.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sind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die,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die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diesen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Samen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des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Evangeliums</w:t>
      </w:r>
      <w:r w:rsidR="00AD11E8">
        <w:rPr>
          <w:rFonts w:ascii="Arial" w:hAnsi="Arial" w:cs="Arial"/>
          <w:sz w:val="22"/>
        </w:rPr>
        <w:t xml:space="preserve"> </w:t>
      </w:r>
      <w:r w:rsidR="00A14420">
        <w:rPr>
          <w:rFonts w:ascii="Arial" w:hAnsi="Arial" w:cs="Arial"/>
          <w:sz w:val="22"/>
        </w:rPr>
        <w:t>ausstreuen,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ob</w:t>
      </w:r>
      <w:r w:rsidR="00B70FE1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 w:rsidR="00B70FE1">
        <w:rPr>
          <w:rFonts w:ascii="Arial" w:hAnsi="Arial" w:cs="Arial"/>
          <w:sz w:val="22"/>
        </w:rPr>
        <w:t>wann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wo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er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gedeihen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wird,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das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müssen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 w:rsidR="00F36C04">
        <w:rPr>
          <w:rFonts w:ascii="Arial" w:hAnsi="Arial" w:cs="Arial"/>
          <w:sz w:val="22"/>
        </w:rPr>
        <w:t>überlassen.</w:t>
      </w:r>
    </w:p>
    <w:p w14:paraId="4A436C6F" w14:textId="7E9BD342" w:rsidR="00F36C04" w:rsidRPr="00065729" w:rsidRDefault="00F36C04" w:rsidP="00065729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4760" wp14:editId="6E053876">
                <wp:simplePos x="0" y="0"/>
                <wp:positionH relativeFrom="leftMargin">
                  <wp:posOffset>663789</wp:posOffset>
                </wp:positionH>
                <wp:positionV relativeFrom="paragraph">
                  <wp:posOffset>705800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D7014" w14:textId="77777777" w:rsidR="008A277C" w:rsidRPr="005B338F" w:rsidRDefault="008A277C" w:rsidP="008A277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E04760" id="Textfeld 2" o:spid="_x0000_s1061" type="#_x0000_t202" style="position:absolute;margin-left:52.25pt;margin-top:55.5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">
                <v:textbox>
                  <w:txbxContent>
                    <w:p w14:paraId="1FAD7014" w14:textId="77777777" w:rsidR="008A277C" w:rsidRPr="005B338F" w:rsidRDefault="008A277C" w:rsidP="008A277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</w:rPr>
        <w:t>Werden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Gemeinde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AD11E8">
        <w:rPr>
          <w:rFonts w:ascii="Arial" w:hAnsi="Arial" w:cs="Arial"/>
          <w:sz w:val="22"/>
        </w:rPr>
        <w:t xml:space="preserve"> </w:t>
      </w:r>
      <w:r w:rsidR="00D4601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inzelne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müde,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Auftrag,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gegeben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B70FE1">
        <w:rPr>
          <w:rFonts w:ascii="Arial" w:hAnsi="Arial" w:cs="Arial"/>
          <w:sz w:val="22"/>
        </w:rPr>
        <w:t>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erfüllen.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dran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Petrus,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AD11E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sagte:</w:t>
      </w:r>
    </w:p>
    <w:p w14:paraId="28E90AC5" w14:textId="58F99618" w:rsidR="00065729" w:rsidRPr="00F36C04" w:rsidRDefault="00F36C04" w:rsidP="00F36C04">
      <w:pPr>
        <w:pStyle w:val="BlockzitatArial"/>
        <w:rPr>
          <w:rFonts w:ascii="Arial Rounded MT Bold" w:hAnsi="Arial Rounded MT Bold" w:cs="Arial"/>
          <w:b w:val="0"/>
        </w:rPr>
      </w:pPr>
      <w:r>
        <w:rPr>
          <w:rFonts w:ascii="Arial Rounded MT Bold" w:hAnsi="Arial Rounded MT Bold" w:cs="Arial"/>
          <w:b w:val="0"/>
          <w:noProof/>
          <w:lang w:eastAsia="de-CH"/>
        </w:rPr>
        <w:t>«W</w:t>
      </w:r>
      <w:r w:rsidR="00065729" w:rsidRPr="00065729">
        <w:rPr>
          <w:rFonts w:ascii="Arial Rounded MT Bold" w:hAnsi="Arial Rounded MT Bold" w:cs="Arial"/>
          <w:b w:val="0"/>
        </w:rPr>
        <w:t>eil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du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es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sagst,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will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ich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die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Netze</w:t>
      </w:r>
      <w:r w:rsidR="00AD11E8">
        <w:rPr>
          <w:rFonts w:ascii="Arial Rounded MT Bold" w:hAnsi="Arial Rounded MT Bold" w:cs="Arial"/>
          <w:b w:val="0"/>
        </w:rPr>
        <w:t xml:space="preserve"> </w:t>
      </w:r>
      <w:r w:rsidR="00065729" w:rsidRPr="00065729">
        <w:rPr>
          <w:rFonts w:ascii="Arial Rounded MT Bold" w:hAnsi="Arial Rounded MT Bold" w:cs="Arial"/>
          <w:b w:val="0"/>
        </w:rPr>
        <w:t>auswerfen.</w:t>
      </w:r>
      <w:r>
        <w:rPr>
          <w:rFonts w:ascii="Arial Rounded MT Bold" w:hAnsi="Arial Rounded MT Bold" w:cs="Arial"/>
          <w:b w:val="0"/>
        </w:rPr>
        <w:t>»</w:t>
      </w:r>
      <w:r w:rsidR="00AD11E8">
        <w:rPr>
          <w:rFonts w:ascii="Arial Rounded MT Bold" w:hAnsi="Arial Rounded MT Bold" w:cs="Arial"/>
          <w:b w:val="0"/>
        </w:rPr>
        <w:t xml:space="preserve"> Lukas </w:t>
      </w:r>
      <w:r w:rsidR="00065729" w:rsidRPr="00065729">
        <w:rPr>
          <w:rFonts w:ascii="Arial Rounded MT Bold" w:hAnsi="Arial Rounded MT Bold" w:cs="Arial"/>
          <w:b w:val="0"/>
        </w:rPr>
        <w:t>5</w:t>
      </w:r>
      <w:r w:rsidR="00AD11E8">
        <w:rPr>
          <w:rFonts w:ascii="Arial Rounded MT Bold" w:hAnsi="Arial Rounded MT Bold" w:cs="Arial"/>
          <w:b w:val="0"/>
        </w:rPr>
        <w:t>, 5</w:t>
      </w:r>
      <w:r w:rsidR="00065729" w:rsidRPr="00065729">
        <w:rPr>
          <w:rFonts w:ascii="Arial Rounded MT Bold" w:hAnsi="Arial Rounded MT Bold" w:cs="Arial"/>
          <w:b w:val="0"/>
        </w:rPr>
        <w:t>.</w:t>
      </w:r>
    </w:p>
    <w:sectPr w:rsidR="00065729" w:rsidRPr="00F36C04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4853D" w14:textId="77777777" w:rsidR="0079625A" w:rsidRDefault="0079625A">
      <w:r>
        <w:separator/>
      </w:r>
    </w:p>
  </w:endnote>
  <w:endnote w:type="continuationSeparator" w:id="0">
    <w:p w14:paraId="2287CD27" w14:textId="77777777" w:rsidR="0079625A" w:rsidRDefault="0079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D11E8">
      <w:rPr>
        <w:rStyle w:val="Seitenzahl"/>
        <w:noProof/>
      </w:rPr>
      <w:t>15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9461D" w14:textId="77777777" w:rsidR="0079625A" w:rsidRDefault="0079625A">
      <w:r>
        <w:separator/>
      </w:r>
    </w:p>
  </w:footnote>
  <w:footnote w:type="continuationSeparator" w:id="0">
    <w:p w14:paraId="3732D0FC" w14:textId="77777777" w:rsidR="0079625A" w:rsidRDefault="0079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8F84406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6CB3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4E2F"/>
    <w:rsid w:val="00065729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5DA"/>
    <w:rsid w:val="000A0075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15D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0C6A"/>
    <w:rsid w:val="000E134F"/>
    <w:rsid w:val="000E1AD3"/>
    <w:rsid w:val="000E1E84"/>
    <w:rsid w:val="000E2B2F"/>
    <w:rsid w:val="000E3256"/>
    <w:rsid w:val="000E430A"/>
    <w:rsid w:val="000E4A51"/>
    <w:rsid w:val="000E5035"/>
    <w:rsid w:val="000E5210"/>
    <w:rsid w:val="000E71DE"/>
    <w:rsid w:val="000E76F7"/>
    <w:rsid w:val="000E78C0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40D8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55E4"/>
    <w:rsid w:val="00126141"/>
    <w:rsid w:val="001261A3"/>
    <w:rsid w:val="00127386"/>
    <w:rsid w:val="00127475"/>
    <w:rsid w:val="00130814"/>
    <w:rsid w:val="0013152B"/>
    <w:rsid w:val="00131A9D"/>
    <w:rsid w:val="00131F24"/>
    <w:rsid w:val="00132786"/>
    <w:rsid w:val="00132EF8"/>
    <w:rsid w:val="00135394"/>
    <w:rsid w:val="001356B6"/>
    <w:rsid w:val="00135BCD"/>
    <w:rsid w:val="00135BED"/>
    <w:rsid w:val="00137553"/>
    <w:rsid w:val="00137606"/>
    <w:rsid w:val="00140A0F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658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1D54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CA9"/>
    <w:rsid w:val="00181E83"/>
    <w:rsid w:val="0018292D"/>
    <w:rsid w:val="00183F40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1C14"/>
    <w:rsid w:val="00193B2A"/>
    <w:rsid w:val="001947B7"/>
    <w:rsid w:val="00195500"/>
    <w:rsid w:val="00196001"/>
    <w:rsid w:val="001967F2"/>
    <w:rsid w:val="0019777E"/>
    <w:rsid w:val="00197DBE"/>
    <w:rsid w:val="001A0286"/>
    <w:rsid w:val="001A03E7"/>
    <w:rsid w:val="001A0FB8"/>
    <w:rsid w:val="001A2E29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4663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D9A"/>
    <w:rsid w:val="00205D13"/>
    <w:rsid w:val="0020639D"/>
    <w:rsid w:val="00206414"/>
    <w:rsid w:val="002076CA"/>
    <w:rsid w:val="00207DC3"/>
    <w:rsid w:val="0021220D"/>
    <w:rsid w:val="0021257B"/>
    <w:rsid w:val="00213216"/>
    <w:rsid w:val="00213492"/>
    <w:rsid w:val="0021423D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2F42"/>
    <w:rsid w:val="00225C4A"/>
    <w:rsid w:val="00226479"/>
    <w:rsid w:val="00226E02"/>
    <w:rsid w:val="00227F36"/>
    <w:rsid w:val="002317F0"/>
    <w:rsid w:val="0023192B"/>
    <w:rsid w:val="002324D0"/>
    <w:rsid w:val="00234489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393D"/>
    <w:rsid w:val="002549FC"/>
    <w:rsid w:val="00255706"/>
    <w:rsid w:val="00255A81"/>
    <w:rsid w:val="00255E21"/>
    <w:rsid w:val="002574D4"/>
    <w:rsid w:val="002574DC"/>
    <w:rsid w:val="00260A5E"/>
    <w:rsid w:val="00260B80"/>
    <w:rsid w:val="002612BC"/>
    <w:rsid w:val="002617B8"/>
    <w:rsid w:val="00261B0E"/>
    <w:rsid w:val="00261D88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9E0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3F50"/>
    <w:rsid w:val="002A4160"/>
    <w:rsid w:val="002A43F0"/>
    <w:rsid w:val="002A4DF9"/>
    <w:rsid w:val="002A56CE"/>
    <w:rsid w:val="002A674D"/>
    <w:rsid w:val="002A6DA5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164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1CD"/>
    <w:rsid w:val="00300735"/>
    <w:rsid w:val="003010CD"/>
    <w:rsid w:val="00301BE7"/>
    <w:rsid w:val="00301E09"/>
    <w:rsid w:val="00302330"/>
    <w:rsid w:val="00302722"/>
    <w:rsid w:val="00302C78"/>
    <w:rsid w:val="003039A7"/>
    <w:rsid w:val="0030405A"/>
    <w:rsid w:val="00304C1D"/>
    <w:rsid w:val="0030501D"/>
    <w:rsid w:val="0030577C"/>
    <w:rsid w:val="00306465"/>
    <w:rsid w:val="00306B04"/>
    <w:rsid w:val="003073EA"/>
    <w:rsid w:val="003109CC"/>
    <w:rsid w:val="00310EED"/>
    <w:rsid w:val="00312BC8"/>
    <w:rsid w:val="00313808"/>
    <w:rsid w:val="00316A35"/>
    <w:rsid w:val="00316D5A"/>
    <w:rsid w:val="0031747B"/>
    <w:rsid w:val="0031792C"/>
    <w:rsid w:val="00317F4F"/>
    <w:rsid w:val="00320B37"/>
    <w:rsid w:val="00320D7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015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238B"/>
    <w:rsid w:val="00354292"/>
    <w:rsid w:val="00355AFF"/>
    <w:rsid w:val="00355F0B"/>
    <w:rsid w:val="00355F50"/>
    <w:rsid w:val="003568E0"/>
    <w:rsid w:val="0035709C"/>
    <w:rsid w:val="0035762D"/>
    <w:rsid w:val="00357A55"/>
    <w:rsid w:val="0036041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0CA4"/>
    <w:rsid w:val="003725CD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013"/>
    <w:rsid w:val="00387235"/>
    <w:rsid w:val="00387550"/>
    <w:rsid w:val="00387DC7"/>
    <w:rsid w:val="0039023E"/>
    <w:rsid w:val="003907C0"/>
    <w:rsid w:val="0039152D"/>
    <w:rsid w:val="00391B4C"/>
    <w:rsid w:val="00391C0D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0AF0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0B70"/>
    <w:rsid w:val="003C12FA"/>
    <w:rsid w:val="003C1C78"/>
    <w:rsid w:val="003C1ED3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79F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3AA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0E31"/>
    <w:rsid w:val="00471A1C"/>
    <w:rsid w:val="00471E8A"/>
    <w:rsid w:val="00473E40"/>
    <w:rsid w:val="004749F1"/>
    <w:rsid w:val="004755FD"/>
    <w:rsid w:val="00476526"/>
    <w:rsid w:val="00477197"/>
    <w:rsid w:val="00477B1D"/>
    <w:rsid w:val="00477D98"/>
    <w:rsid w:val="00480385"/>
    <w:rsid w:val="00482227"/>
    <w:rsid w:val="00482EB3"/>
    <w:rsid w:val="0048306A"/>
    <w:rsid w:val="00484B34"/>
    <w:rsid w:val="00484CEC"/>
    <w:rsid w:val="00484D6C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56D2"/>
    <w:rsid w:val="004A7088"/>
    <w:rsid w:val="004A742D"/>
    <w:rsid w:val="004A7DA6"/>
    <w:rsid w:val="004B097D"/>
    <w:rsid w:val="004B1A95"/>
    <w:rsid w:val="004B1DDB"/>
    <w:rsid w:val="004B239F"/>
    <w:rsid w:val="004B2FB9"/>
    <w:rsid w:val="004B541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3F2C"/>
    <w:rsid w:val="004D5412"/>
    <w:rsid w:val="004D679F"/>
    <w:rsid w:val="004D6CEF"/>
    <w:rsid w:val="004D7A53"/>
    <w:rsid w:val="004E0258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86E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2E0A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2D77"/>
    <w:rsid w:val="00593511"/>
    <w:rsid w:val="00593C89"/>
    <w:rsid w:val="005950A2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B77BE"/>
    <w:rsid w:val="005C0572"/>
    <w:rsid w:val="005C18B0"/>
    <w:rsid w:val="005C18F2"/>
    <w:rsid w:val="005C1B98"/>
    <w:rsid w:val="005C1E2F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3756D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8D3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3B1A"/>
    <w:rsid w:val="006C4995"/>
    <w:rsid w:val="006C53CD"/>
    <w:rsid w:val="006C5631"/>
    <w:rsid w:val="006C5749"/>
    <w:rsid w:val="006C59E8"/>
    <w:rsid w:val="006C5DA8"/>
    <w:rsid w:val="006C5DD4"/>
    <w:rsid w:val="006C62AF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472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97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A17"/>
    <w:rsid w:val="00723CB1"/>
    <w:rsid w:val="00724DDB"/>
    <w:rsid w:val="00725BA4"/>
    <w:rsid w:val="00725BF3"/>
    <w:rsid w:val="00726197"/>
    <w:rsid w:val="007269BD"/>
    <w:rsid w:val="00726C96"/>
    <w:rsid w:val="00726F5D"/>
    <w:rsid w:val="007302D4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0D2F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37F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3543"/>
    <w:rsid w:val="007947C8"/>
    <w:rsid w:val="007955B5"/>
    <w:rsid w:val="00795F21"/>
    <w:rsid w:val="0079625A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0709"/>
    <w:rsid w:val="007C19EE"/>
    <w:rsid w:val="007C2523"/>
    <w:rsid w:val="007C2956"/>
    <w:rsid w:val="007C2FF1"/>
    <w:rsid w:val="007C3E60"/>
    <w:rsid w:val="007C4261"/>
    <w:rsid w:val="007C46B7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56AB"/>
    <w:rsid w:val="007E7F3E"/>
    <w:rsid w:val="007F004E"/>
    <w:rsid w:val="007F05B7"/>
    <w:rsid w:val="007F0D0A"/>
    <w:rsid w:val="007F149D"/>
    <w:rsid w:val="007F1C6E"/>
    <w:rsid w:val="007F1C81"/>
    <w:rsid w:val="007F36EC"/>
    <w:rsid w:val="007F41FB"/>
    <w:rsid w:val="007F48DC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4C0A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018"/>
    <w:rsid w:val="00827EF5"/>
    <w:rsid w:val="00830EF0"/>
    <w:rsid w:val="008320D9"/>
    <w:rsid w:val="0083219C"/>
    <w:rsid w:val="00832E6B"/>
    <w:rsid w:val="008332D1"/>
    <w:rsid w:val="00833DDB"/>
    <w:rsid w:val="00836134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4E8D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306"/>
    <w:rsid w:val="00865677"/>
    <w:rsid w:val="00866878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215B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277C"/>
    <w:rsid w:val="008A32F4"/>
    <w:rsid w:val="008A440F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BC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888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D6B01"/>
    <w:rsid w:val="008E4456"/>
    <w:rsid w:val="008E6D27"/>
    <w:rsid w:val="008F062C"/>
    <w:rsid w:val="008F06BD"/>
    <w:rsid w:val="008F0715"/>
    <w:rsid w:val="008F1900"/>
    <w:rsid w:val="008F25E8"/>
    <w:rsid w:val="008F4B90"/>
    <w:rsid w:val="008F50EC"/>
    <w:rsid w:val="008F5451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1E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4D77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2BD0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65CD"/>
    <w:rsid w:val="00970229"/>
    <w:rsid w:val="00971B47"/>
    <w:rsid w:val="00972B00"/>
    <w:rsid w:val="00973244"/>
    <w:rsid w:val="0097359E"/>
    <w:rsid w:val="00973F82"/>
    <w:rsid w:val="0097413A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270"/>
    <w:rsid w:val="009A3BB6"/>
    <w:rsid w:val="009A433C"/>
    <w:rsid w:val="009A44DB"/>
    <w:rsid w:val="009A5B1C"/>
    <w:rsid w:val="009B03FF"/>
    <w:rsid w:val="009B088C"/>
    <w:rsid w:val="009B1B40"/>
    <w:rsid w:val="009B1CF8"/>
    <w:rsid w:val="009B2BE2"/>
    <w:rsid w:val="009B302C"/>
    <w:rsid w:val="009B3613"/>
    <w:rsid w:val="009B3F0F"/>
    <w:rsid w:val="009B4FCF"/>
    <w:rsid w:val="009B50FE"/>
    <w:rsid w:val="009B5BBF"/>
    <w:rsid w:val="009B5CEF"/>
    <w:rsid w:val="009B70C1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324"/>
    <w:rsid w:val="009E679F"/>
    <w:rsid w:val="009E7CA0"/>
    <w:rsid w:val="009F0C52"/>
    <w:rsid w:val="009F2216"/>
    <w:rsid w:val="009F2508"/>
    <w:rsid w:val="009F511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4420"/>
    <w:rsid w:val="00A15A8C"/>
    <w:rsid w:val="00A166D5"/>
    <w:rsid w:val="00A173B6"/>
    <w:rsid w:val="00A20A79"/>
    <w:rsid w:val="00A220D6"/>
    <w:rsid w:val="00A227D2"/>
    <w:rsid w:val="00A2716C"/>
    <w:rsid w:val="00A27A31"/>
    <w:rsid w:val="00A27F07"/>
    <w:rsid w:val="00A30104"/>
    <w:rsid w:val="00A304EF"/>
    <w:rsid w:val="00A32A8F"/>
    <w:rsid w:val="00A33038"/>
    <w:rsid w:val="00A3346C"/>
    <w:rsid w:val="00A341BC"/>
    <w:rsid w:val="00A3443B"/>
    <w:rsid w:val="00A34B12"/>
    <w:rsid w:val="00A3670C"/>
    <w:rsid w:val="00A368FE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57FDC"/>
    <w:rsid w:val="00A601E3"/>
    <w:rsid w:val="00A6035F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6684"/>
    <w:rsid w:val="00A67A1D"/>
    <w:rsid w:val="00A7017E"/>
    <w:rsid w:val="00A702B3"/>
    <w:rsid w:val="00A70708"/>
    <w:rsid w:val="00A70BEB"/>
    <w:rsid w:val="00A71682"/>
    <w:rsid w:val="00A71EDF"/>
    <w:rsid w:val="00A72E24"/>
    <w:rsid w:val="00A734CE"/>
    <w:rsid w:val="00A73AD5"/>
    <w:rsid w:val="00A75B0C"/>
    <w:rsid w:val="00A76C89"/>
    <w:rsid w:val="00A82A21"/>
    <w:rsid w:val="00A847AD"/>
    <w:rsid w:val="00A84A9E"/>
    <w:rsid w:val="00A84D22"/>
    <w:rsid w:val="00A85153"/>
    <w:rsid w:val="00A8521B"/>
    <w:rsid w:val="00A85824"/>
    <w:rsid w:val="00A85C84"/>
    <w:rsid w:val="00A86352"/>
    <w:rsid w:val="00A86A4F"/>
    <w:rsid w:val="00A86B7D"/>
    <w:rsid w:val="00A86D07"/>
    <w:rsid w:val="00A90A02"/>
    <w:rsid w:val="00A90AF8"/>
    <w:rsid w:val="00A910A3"/>
    <w:rsid w:val="00A91B20"/>
    <w:rsid w:val="00A92E50"/>
    <w:rsid w:val="00A93DEA"/>
    <w:rsid w:val="00A95521"/>
    <w:rsid w:val="00A96372"/>
    <w:rsid w:val="00A96EF2"/>
    <w:rsid w:val="00AA018B"/>
    <w:rsid w:val="00AA12D2"/>
    <w:rsid w:val="00AA14A5"/>
    <w:rsid w:val="00AA370B"/>
    <w:rsid w:val="00AA5014"/>
    <w:rsid w:val="00AA5180"/>
    <w:rsid w:val="00AA565B"/>
    <w:rsid w:val="00AA56BD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5A7"/>
    <w:rsid w:val="00AC6902"/>
    <w:rsid w:val="00AC6ED1"/>
    <w:rsid w:val="00AC6FAB"/>
    <w:rsid w:val="00AC7545"/>
    <w:rsid w:val="00AC7722"/>
    <w:rsid w:val="00AC7F26"/>
    <w:rsid w:val="00AD0074"/>
    <w:rsid w:val="00AD0709"/>
    <w:rsid w:val="00AD11E8"/>
    <w:rsid w:val="00AD412F"/>
    <w:rsid w:val="00AD4E13"/>
    <w:rsid w:val="00AD5089"/>
    <w:rsid w:val="00AD5543"/>
    <w:rsid w:val="00AD6230"/>
    <w:rsid w:val="00AD7515"/>
    <w:rsid w:val="00AD78EF"/>
    <w:rsid w:val="00AE01E5"/>
    <w:rsid w:val="00AE04C6"/>
    <w:rsid w:val="00AE06CD"/>
    <w:rsid w:val="00AE1C73"/>
    <w:rsid w:val="00AE26BE"/>
    <w:rsid w:val="00AE3A39"/>
    <w:rsid w:val="00AE3A73"/>
    <w:rsid w:val="00AE3F06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079BC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36D0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5E1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5C42"/>
    <w:rsid w:val="00B664FF"/>
    <w:rsid w:val="00B67189"/>
    <w:rsid w:val="00B701A9"/>
    <w:rsid w:val="00B7056B"/>
    <w:rsid w:val="00B70C6E"/>
    <w:rsid w:val="00B70FE1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391E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57B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2BFF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16C5"/>
    <w:rsid w:val="00C12E87"/>
    <w:rsid w:val="00C133D6"/>
    <w:rsid w:val="00C13987"/>
    <w:rsid w:val="00C14C5F"/>
    <w:rsid w:val="00C15CA5"/>
    <w:rsid w:val="00C171AC"/>
    <w:rsid w:val="00C17B5D"/>
    <w:rsid w:val="00C20A06"/>
    <w:rsid w:val="00C20C58"/>
    <w:rsid w:val="00C20D32"/>
    <w:rsid w:val="00C20F28"/>
    <w:rsid w:val="00C214C4"/>
    <w:rsid w:val="00C219A5"/>
    <w:rsid w:val="00C22885"/>
    <w:rsid w:val="00C22B22"/>
    <w:rsid w:val="00C22DDE"/>
    <w:rsid w:val="00C233EB"/>
    <w:rsid w:val="00C23E5E"/>
    <w:rsid w:val="00C24BCC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343"/>
    <w:rsid w:val="00C31A1A"/>
    <w:rsid w:val="00C32A8A"/>
    <w:rsid w:val="00C34638"/>
    <w:rsid w:val="00C35093"/>
    <w:rsid w:val="00C3581C"/>
    <w:rsid w:val="00C36AFB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560"/>
    <w:rsid w:val="00C52E84"/>
    <w:rsid w:val="00C561F9"/>
    <w:rsid w:val="00C5775F"/>
    <w:rsid w:val="00C60822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1C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271"/>
    <w:rsid w:val="00CB3517"/>
    <w:rsid w:val="00CB4FF1"/>
    <w:rsid w:val="00CB5071"/>
    <w:rsid w:val="00CB593A"/>
    <w:rsid w:val="00CB5CDF"/>
    <w:rsid w:val="00CB69CA"/>
    <w:rsid w:val="00CC0727"/>
    <w:rsid w:val="00CC0C76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1F71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6D57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184A"/>
    <w:rsid w:val="00D0212D"/>
    <w:rsid w:val="00D02751"/>
    <w:rsid w:val="00D03145"/>
    <w:rsid w:val="00D03A7A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0826"/>
    <w:rsid w:val="00D31730"/>
    <w:rsid w:val="00D319BF"/>
    <w:rsid w:val="00D31AEA"/>
    <w:rsid w:val="00D31D9B"/>
    <w:rsid w:val="00D3240E"/>
    <w:rsid w:val="00D338EC"/>
    <w:rsid w:val="00D33ACA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01A"/>
    <w:rsid w:val="00D462F5"/>
    <w:rsid w:val="00D47E82"/>
    <w:rsid w:val="00D5018B"/>
    <w:rsid w:val="00D511CE"/>
    <w:rsid w:val="00D552CB"/>
    <w:rsid w:val="00D556D9"/>
    <w:rsid w:val="00D55724"/>
    <w:rsid w:val="00D55743"/>
    <w:rsid w:val="00D56915"/>
    <w:rsid w:val="00D5691E"/>
    <w:rsid w:val="00D57D6C"/>
    <w:rsid w:val="00D600D6"/>
    <w:rsid w:val="00D601C8"/>
    <w:rsid w:val="00D603F8"/>
    <w:rsid w:val="00D60EBD"/>
    <w:rsid w:val="00D62E4A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229E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28C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1D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D99"/>
    <w:rsid w:val="00DC4FA5"/>
    <w:rsid w:val="00DC5B98"/>
    <w:rsid w:val="00DC620D"/>
    <w:rsid w:val="00DC6224"/>
    <w:rsid w:val="00DC6EDE"/>
    <w:rsid w:val="00DC7079"/>
    <w:rsid w:val="00DD2BA1"/>
    <w:rsid w:val="00DD33E0"/>
    <w:rsid w:val="00DD66C0"/>
    <w:rsid w:val="00DE0D81"/>
    <w:rsid w:val="00DE3100"/>
    <w:rsid w:val="00DE3C08"/>
    <w:rsid w:val="00DE4E63"/>
    <w:rsid w:val="00DE57A5"/>
    <w:rsid w:val="00DE72DD"/>
    <w:rsid w:val="00DE7C3C"/>
    <w:rsid w:val="00DF05CE"/>
    <w:rsid w:val="00DF0629"/>
    <w:rsid w:val="00DF1D07"/>
    <w:rsid w:val="00DF1E19"/>
    <w:rsid w:val="00DF361B"/>
    <w:rsid w:val="00DF4B91"/>
    <w:rsid w:val="00DF5083"/>
    <w:rsid w:val="00DF6679"/>
    <w:rsid w:val="00DF67F8"/>
    <w:rsid w:val="00DF7138"/>
    <w:rsid w:val="00DF7667"/>
    <w:rsid w:val="00DF7AF6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5236"/>
    <w:rsid w:val="00E253C3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694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29E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4E1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E7A22"/>
    <w:rsid w:val="00EF039F"/>
    <w:rsid w:val="00EF0903"/>
    <w:rsid w:val="00EF1543"/>
    <w:rsid w:val="00EF199E"/>
    <w:rsid w:val="00EF304E"/>
    <w:rsid w:val="00EF3178"/>
    <w:rsid w:val="00EF3AD0"/>
    <w:rsid w:val="00EF3B1A"/>
    <w:rsid w:val="00EF3D5A"/>
    <w:rsid w:val="00EF4214"/>
    <w:rsid w:val="00EF4FEC"/>
    <w:rsid w:val="00EF653A"/>
    <w:rsid w:val="00EF6C85"/>
    <w:rsid w:val="00EF7537"/>
    <w:rsid w:val="00EF783A"/>
    <w:rsid w:val="00EF7865"/>
    <w:rsid w:val="00EF7D7F"/>
    <w:rsid w:val="00F009EC"/>
    <w:rsid w:val="00F00DB9"/>
    <w:rsid w:val="00F0306E"/>
    <w:rsid w:val="00F032EA"/>
    <w:rsid w:val="00F04AEF"/>
    <w:rsid w:val="00F04E98"/>
    <w:rsid w:val="00F05295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3B98"/>
    <w:rsid w:val="00F3426F"/>
    <w:rsid w:val="00F34AE0"/>
    <w:rsid w:val="00F352A3"/>
    <w:rsid w:val="00F3570E"/>
    <w:rsid w:val="00F35BD3"/>
    <w:rsid w:val="00F36C04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51B5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A01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600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2EC5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1196-A28B-4EC2-88C4-7ED98B1A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2925</Words>
  <Characters>15168</Characters>
  <Application>Microsoft Office Word</Application>
  <DocSecurity>0</DocSecurity>
  <Lines>126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1/3 - Jesus ruft in ein sinnerfülltes Leben</vt:lpstr>
    </vt:vector>
  </TitlesOfParts>
  <Company/>
  <LinksUpToDate>false</LinksUpToDate>
  <CharactersWithSpaces>18057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1/3 - Jesus ruft in ein sinnerfülltes Leben</dc:title>
  <dc:creator>Jürg Birnstiel</dc:creator>
  <cp:lastModifiedBy>Me</cp:lastModifiedBy>
  <cp:revision>128</cp:revision>
  <cp:lastPrinted>2015-04-10T12:09:00Z</cp:lastPrinted>
  <dcterms:created xsi:type="dcterms:W3CDTF">2021-09-18T09:09:00Z</dcterms:created>
  <dcterms:modified xsi:type="dcterms:W3CDTF">2022-11-14T20:42:00Z</dcterms:modified>
</cp:coreProperties>
</file>