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E43886B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B5FC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FB5FC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353BACE7" w14:textId="0A909F07" w:rsidR="002C65CF" w:rsidRDefault="00CF4E04" w:rsidP="00FB5FC5">
      <w:pPr>
        <w:pStyle w:val="Basis-berschrift"/>
        <w:spacing w:after="40"/>
        <w:ind w:left="2160"/>
        <w:rPr>
          <w:rFonts w:ascii="Arial Rounded MT Bold" w:hAnsi="Arial Rounded MT Bold"/>
          <w:b w:val="0"/>
          <w:bCs/>
          <w:sz w:val="34"/>
          <w:szCs w:val="34"/>
        </w:rPr>
      </w:pPr>
      <w:r w:rsidRPr="00CF4E04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F4E04">
        <w:rPr>
          <w:rFonts w:ascii="Arial Rounded MT Bold" w:hAnsi="Arial Rounded MT Bold"/>
          <w:b w:val="0"/>
          <w:bCs/>
          <w:sz w:val="34"/>
          <w:szCs w:val="34"/>
        </w:rPr>
        <w:t>ruft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F4E04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F4E04">
        <w:rPr>
          <w:rFonts w:ascii="Arial Rounded MT Bold" w:hAnsi="Arial Rounded MT Bold"/>
          <w:b w:val="0"/>
          <w:bCs/>
          <w:sz w:val="34"/>
          <w:szCs w:val="34"/>
        </w:rPr>
        <w:t>ein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F4E04">
        <w:rPr>
          <w:rFonts w:ascii="Arial Rounded MT Bold" w:hAnsi="Arial Rounded MT Bold"/>
          <w:b w:val="0"/>
          <w:bCs/>
          <w:sz w:val="34"/>
          <w:szCs w:val="34"/>
        </w:rPr>
        <w:t>sinnerfülltes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F4E04"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FB5FC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CF4E04">
        <w:rPr>
          <w:rFonts w:cs="Arial"/>
          <w:b w:val="0"/>
          <w:bCs/>
          <w:sz w:val="24"/>
          <w:szCs w:val="24"/>
        </w:rPr>
        <w:t>Lukas-</w:t>
      </w:r>
      <w:bookmarkStart w:id="0" w:name="_GoBack"/>
      <w:bookmarkEnd w:id="0"/>
      <w:r w:rsidRPr="00CF4E04">
        <w:rPr>
          <w:rFonts w:cs="Arial"/>
          <w:b w:val="0"/>
          <w:bCs/>
          <w:sz w:val="24"/>
          <w:szCs w:val="24"/>
        </w:rPr>
        <w:t>Evangelium</w:t>
      </w:r>
      <w:r w:rsidR="00FB5FC5">
        <w:rPr>
          <w:rFonts w:cs="Arial"/>
          <w:b w:val="0"/>
          <w:bCs/>
          <w:sz w:val="24"/>
          <w:szCs w:val="24"/>
        </w:rPr>
        <w:t xml:space="preserve"> </w:t>
      </w:r>
      <w:r w:rsidRPr="00CF4E04">
        <w:rPr>
          <w:rFonts w:cs="Arial"/>
          <w:b w:val="0"/>
          <w:bCs/>
          <w:sz w:val="24"/>
          <w:szCs w:val="24"/>
        </w:rPr>
        <w:t>5</w:t>
      </w:r>
      <w:r w:rsidR="00FB5FC5">
        <w:rPr>
          <w:rFonts w:cs="Arial"/>
          <w:b w:val="0"/>
          <w:bCs/>
          <w:sz w:val="24"/>
          <w:szCs w:val="24"/>
        </w:rPr>
        <w:t>, 1</w:t>
      </w:r>
      <w:r w:rsidRPr="00CF4E04">
        <w:rPr>
          <w:rFonts w:cs="Arial"/>
          <w:b w:val="0"/>
          <w:bCs/>
          <w:sz w:val="24"/>
          <w:szCs w:val="24"/>
        </w:rPr>
        <w:t>-11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  <w:r w:rsidR="00597A42">
        <w:rPr>
          <w:rFonts w:cs="Arial"/>
          <w:b w:val="0"/>
          <w:bCs/>
          <w:sz w:val="24"/>
          <w:szCs w:val="24"/>
        </w:rPr>
        <w:br/>
        <w:t>Die</w:t>
      </w:r>
      <w:r w:rsidR="00FB5FC5">
        <w:rPr>
          <w:rFonts w:cs="Arial"/>
          <w:b w:val="0"/>
          <w:bCs/>
          <w:sz w:val="24"/>
          <w:szCs w:val="24"/>
        </w:rPr>
        <w:t xml:space="preserve"> </w:t>
      </w:r>
      <w:r w:rsidR="00597A42">
        <w:rPr>
          <w:rFonts w:cs="Arial"/>
          <w:b w:val="0"/>
          <w:bCs/>
          <w:sz w:val="24"/>
          <w:szCs w:val="24"/>
        </w:rPr>
        <w:t>Berufung</w:t>
      </w:r>
      <w:r w:rsidR="00FB5FC5">
        <w:rPr>
          <w:rFonts w:cs="Arial"/>
          <w:b w:val="0"/>
          <w:bCs/>
          <w:sz w:val="24"/>
          <w:szCs w:val="24"/>
        </w:rPr>
        <w:t xml:space="preserve"> </w:t>
      </w:r>
      <w:r w:rsidR="00597A42">
        <w:rPr>
          <w:rFonts w:cs="Arial"/>
          <w:b w:val="0"/>
          <w:bCs/>
          <w:sz w:val="24"/>
          <w:szCs w:val="24"/>
        </w:rPr>
        <w:t>des</w:t>
      </w:r>
      <w:r w:rsidR="00FB5FC5">
        <w:rPr>
          <w:rFonts w:cs="Arial"/>
          <w:b w:val="0"/>
          <w:bCs/>
          <w:sz w:val="24"/>
          <w:szCs w:val="24"/>
        </w:rPr>
        <w:t xml:space="preserve"> </w:t>
      </w:r>
      <w:r w:rsidR="00597A42">
        <w:rPr>
          <w:rFonts w:cs="Arial"/>
          <w:b w:val="0"/>
          <w:bCs/>
          <w:sz w:val="24"/>
          <w:szCs w:val="24"/>
        </w:rPr>
        <w:t>Petrus</w:t>
      </w:r>
    </w:p>
    <w:p w14:paraId="5E01FB53" w14:textId="373BB91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C17F1D2" w14:textId="0B9E4C2C" w:rsidR="00FE37F8" w:rsidRPr="00FE37F8" w:rsidRDefault="00FE37F8" w:rsidP="000012BF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Predigtreihe,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beginne,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unterwegs.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Genezaret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beschäftigen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damit,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Nachfolge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ruft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Jünger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lässt.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zweiten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Teil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Berg,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trifft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Mose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Elia.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Drei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Jünger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Zeugen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überirdischen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Geschehens.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Schluss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begleiten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schwierigen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Gespräch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Feinde.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beantwortet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ewiges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bekommt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speziellen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faszinierenden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Hilfe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bekannten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Geschichte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barmherzigen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Samariters.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Text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betrachten.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Lukas-Evangelium,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Kapitel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5.</w:t>
      </w:r>
    </w:p>
    <w:p w14:paraId="3629AA81" w14:textId="2E9584CC" w:rsidR="00FE37F8" w:rsidRPr="00FE37F8" w:rsidRDefault="00FE37F8" w:rsidP="009A6395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FE37F8">
        <w:rPr>
          <w:rFonts w:ascii="Times New Roman" w:hAnsi="Times New Roman"/>
          <w:i/>
          <w:sz w:val="20"/>
        </w:rPr>
        <w:t>Eines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Tages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stand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Jesus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See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Genezaret;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grosse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Menschenmenge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drängte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wollte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Wort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Gottes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hören.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zwei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Ufer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liegen.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Fischer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waren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ausgestiegen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reinigten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ihre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Netze.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Jesus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stieg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gehörte,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bat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Stück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weit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auf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See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hinauszufahren.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So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konnte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sitzen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von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dort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Menschen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sprechen.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Als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aufgehört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hatte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reden,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wandte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sagte: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»Fahr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jetzt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weiter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hinaus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auf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See;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werft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dort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eure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Netze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Fang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aus!«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antwortete: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»Meister,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wir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haben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ganze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Nacht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abgemüht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haben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nichts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gefangen.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Aber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weil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sagst,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will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Netze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auswerfen.«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taten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dann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auch,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fingen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solche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Menge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Fische,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ihre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Netze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reissen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begannen.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Deshalb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winkten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Fischern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anderen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sollten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kommen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mit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anpacken.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Zusammen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füllten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beiden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Boote,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bis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diese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schliesslich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so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voll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waren,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sinken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drohten.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Als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Petrus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sah,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warf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vor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Jesus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auf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Knie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sagte: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»Herr,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fort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von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mir!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sündiger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Mensch.«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allen,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bei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waren,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war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Schreck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Glieder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gefahren,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weil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solch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Fang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gemacht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hatten,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genauso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ging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Jakobus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Johannes,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Söhnen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Zebedäus,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zusammen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mit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Fischfang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betrieben.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Doch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Jesus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sagte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Simon: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»Du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brauchst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nicht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fürchten.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Von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jetzt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wirst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du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ein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Menschenfischer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sein.«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Da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zogen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die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Boote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Land,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liessen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alles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zurück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und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schlossen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sich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ihm</w:t>
      </w:r>
      <w:r w:rsidR="00FB5FC5">
        <w:rPr>
          <w:rFonts w:ascii="Times New Roman" w:hAnsi="Times New Roman"/>
          <w:i/>
          <w:sz w:val="20"/>
        </w:rPr>
        <w:t xml:space="preserve"> </w:t>
      </w:r>
      <w:r w:rsidRPr="00FE37F8">
        <w:rPr>
          <w:rFonts w:ascii="Times New Roman" w:hAnsi="Times New Roman"/>
          <w:i/>
          <w:sz w:val="20"/>
        </w:rPr>
        <w:t>an.</w:t>
      </w:r>
      <w:r w:rsidR="00FB5FC5">
        <w:rPr>
          <w:rFonts w:ascii="Times New Roman" w:hAnsi="Times New Roman"/>
          <w:i/>
          <w:sz w:val="20"/>
        </w:rPr>
        <w:t xml:space="preserve"> Lukas </w:t>
      </w:r>
      <w:r w:rsidRPr="00FE37F8">
        <w:rPr>
          <w:rFonts w:ascii="Times New Roman" w:hAnsi="Times New Roman"/>
          <w:i/>
          <w:sz w:val="20"/>
        </w:rPr>
        <w:t>5</w:t>
      </w:r>
      <w:r w:rsidR="00FB5FC5">
        <w:rPr>
          <w:rFonts w:ascii="Times New Roman" w:hAnsi="Times New Roman"/>
          <w:i/>
          <w:sz w:val="20"/>
        </w:rPr>
        <w:t>, 1</w:t>
      </w:r>
      <w:r w:rsidRPr="009A6395">
        <w:rPr>
          <w:rFonts w:ascii="Times New Roman" w:hAnsi="Times New Roman"/>
          <w:i/>
          <w:sz w:val="20"/>
        </w:rPr>
        <w:t>-</w:t>
      </w:r>
      <w:r w:rsidRPr="00FE37F8">
        <w:rPr>
          <w:rFonts w:ascii="Times New Roman" w:hAnsi="Times New Roman"/>
          <w:i/>
          <w:sz w:val="20"/>
        </w:rPr>
        <w:t>11.</w:t>
      </w:r>
      <w:r w:rsidR="00FB5FC5">
        <w:rPr>
          <w:rFonts w:ascii="Times New Roman" w:hAnsi="Times New Roman"/>
          <w:i/>
          <w:sz w:val="20"/>
        </w:rPr>
        <w:t xml:space="preserve"> </w:t>
      </w:r>
    </w:p>
    <w:p w14:paraId="777EF233" w14:textId="6B984EDF" w:rsidR="00FE37F8" w:rsidRPr="00FE37F8" w:rsidRDefault="00FE37F8" w:rsidP="00083F9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61517966"/>
      <w:bookmarkStart w:id="4" w:name="_Toc103853803"/>
      <w:r w:rsidRPr="00FE37F8">
        <w:rPr>
          <w:rFonts w:ascii="Times New Roman" w:hAnsi="Times New Roman"/>
          <w:b w:val="0"/>
          <w:sz w:val="24"/>
          <w:szCs w:val="24"/>
        </w:rPr>
        <w:t>Jesus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will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verstanden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werden</w:t>
      </w:r>
      <w:bookmarkEnd w:id="3"/>
      <w:bookmarkEnd w:id="4"/>
    </w:p>
    <w:p w14:paraId="250E0006" w14:textId="745E5565" w:rsidR="00FE37F8" w:rsidRPr="00FE37F8" w:rsidRDefault="00FE37F8" w:rsidP="00BF764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E37F8">
        <w:rPr>
          <w:rFonts w:ascii="Times New Roman" w:hAnsi="Times New Roman"/>
          <w:sz w:val="20"/>
        </w:rPr>
        <w:t>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Menschenmenge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bedrängte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Genezaret.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Worte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hören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gesagt,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erklärt,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erzählt.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Schön,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Interesse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möglichst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verstehen.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bedrängt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möglich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Menschenmasse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sprechen.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hätten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wenige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zuhören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herumstanden.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schnell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Lautsprecher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organisieren,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natürlich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möglich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wusste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helfen.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liegen.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ihrem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nächtlichen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Fischfang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zurückgekehrt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reinigten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ihre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bestieg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bat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gehörte,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wegzufahren.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setzte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sprechen.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lastRenderedPageBreak/>
        <w:t>Durch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Distanz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benutzte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Resonanzraum.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verstärkte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verbreitete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Worte,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gut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verstehen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konnten.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immer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gut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verstanden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Verkündigung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Schwerpunkt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Sendung.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ausserordentlichen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Wunder,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bewirkte.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schweren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Krankheiten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heilte.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strömten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festhalten,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bleibt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ihnen: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muss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anderen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Städten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Botschaft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Reich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verkünden,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dazu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gesandt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worden.»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Vordergrund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stand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körperliche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Heilung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sondern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Rettung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Ewigkeit.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Deshalb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lehrte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Teil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Reiches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Ewigkeit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versöhnt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neuen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Botschaft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verstehen,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gerettet.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«Ihr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ja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neuem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geboren,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dieses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neue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Ursprung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vergänglichen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Samen,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sondern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unvergänglichen,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lebendigen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Gottes,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für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immer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Bestand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hat.»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Missverständnis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vermieden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«Dieses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anderes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Evangelium,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euch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verkündet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wurde.»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Dieses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bekannt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Aufgabe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unserer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Kirche.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unbestritten,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Christen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helfen,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Christen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weltweit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vorbildlich.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wichtiger,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Botschaft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weitergeben.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Kirche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müssen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überlegen,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hören.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Projekte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bereits: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Büchertisch,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Musicalarbeit,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Jungschar,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Gottesdienste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usw.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helfen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vergessen,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Botschaft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verbreiten,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gerettet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Botschaft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gehört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Natürlich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müssen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überlegen,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unserer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Welt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Zürichsee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steigen,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verkündigen,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führen,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zuhören.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Internet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beispielsweise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Ort,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aktiv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gibt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Möglichkeiten.</w:t>
      </w:r>
    </w:p>
    <w:p w14:paraId="2523AC8A" w14:textId="33138839" w:rsidR="00FE37F8" w:rsidRPr="00FE37F8" w:rsidRDefault="00FE37F8" w:rsidP="00083F9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61517968"/>
      <w:bookmarkStart w:id="6" w:name="_Toc103853804"/>
      <w:r w:rsidRPr="00FE37F8">
        <w:rPr>
          <w:rFonts w:ascii="Times New Roman" w:hAnsi="Times New Roman"/>
          <w:b w:val="0"/>
          <w:sz w:val="24"/>
          <w:szCs w:val="24"/>
        </w:rPr>
        <w:t>Jesus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"/>
      <w:r w:rsidRPr="00FE37F8">
        <w:rPr>
          <w:rFonts w:ascii="Times New Roman" w:hAnsi="Times New Roman"/>
          <w:b w:val="0"/>
          <w:sz w:val="24"/>
          <w:szCs w:val="24"/>
        </w:rPr>
        <w:t>beherrscht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das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Universum</w:t>
      </w:r>
      <w:bookmarkEnd w:id="6"/>
    </w:p>
    <w:p w14:paraId="4B0CBC10" w14:textId="1BA35F23" w:rsidR="00FE37F8" w:rsidRPr="00FE37F8" w:rsidRDefault="00FE37F8" w:rsidP="00BF764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beendet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wandte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forderte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«Fahr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jetzt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weiter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hinaus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auf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See;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werft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eure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Netze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Fang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aus!»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erstaunte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kamen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erfolglosen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Fischfang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zurück.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Verwundert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«Meister,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ganze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Nacht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abgemüht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gefangen.»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E37F8">
        <w:rPr>
          <w:rFonts w:ascii="Times New Roman" w:hAnsi="Times New Roman"/>
          <w:sz w:val="20"/>
        </w:rPr>
        <w:t>Hier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spricht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erfahrene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gingen,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Wahrscheinlichkeit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gering,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Tag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Fang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Ludwig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Schnelle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schreibt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Kommentar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Abschnitt: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«Auf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Genezareth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wirft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man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Netze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nur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bei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Nacht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Tage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fängt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man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beinahe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nichts.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Bei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meiner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Besuche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Fischer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Tiberias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gefragt,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ob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bei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Tage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Netze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auswerfen.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lachten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über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diese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Unwissenheit!»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verlangte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etwa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Taxifahrer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verlangen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Flughafen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Zürich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zwischen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bis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morgens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arbeiten.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landen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Flieger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gäbe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Kunden.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Taxifahrer,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Flughafen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arbeitet.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unsinnig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Aufforderung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Ohren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geklungen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enorm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beeindruckt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eindrücklich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gewesen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predigte,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gewohnt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Lukas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berichtet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Wirkung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Predigt,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gehalten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schreibt: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«Als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Jesus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Rede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beendet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hatte,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Menge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Lehre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tief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beeindruckt,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lehrte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ihre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Schriftgelehrten,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sondern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Vollmacht.»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8-29.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Petrus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bestimmt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Leuten.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beeindruckt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Vollmacht,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gesprochen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entgegen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langjährigen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Erfahrung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verlangte.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«Weil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sagst,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will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Netze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auswerfen.»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vertraute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Vielleicht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beschäftigte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bereits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Gedanke,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vielleicht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angekündigte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Messias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bestimmt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klar: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zumindest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Gesandter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–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Prophet.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Manchmal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müssen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entgegen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unseren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lastRenderedPageBreak/>
        <w:t>Erfahrungen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etwas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aufträgt.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oft,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darüber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nachdenken,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jemandem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erzählen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denken,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würde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bringen,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genug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erlebten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uninteressiert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sind.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jemand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interessiert.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«Wenn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jemand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bereit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Willen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erfüllen,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erkennen,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ob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lehre,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oder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ob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selbst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heraus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rede.»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Egal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reagieren.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möchte,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unserem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Vertrauen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bestärkt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gefestigt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gut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überrascht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überrascht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wurde.</w:t>
      </w:r>
    </w:p>
    <w:p w14:paraId="42977EB0" w14:textId="1ABA3DC6" w:rsidR="00FE37F8" w:rsidRPr="00FE37F8" w:rsidRDefault="00FE37F8" w:rsidP="00083F9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61517970"/>
      <w:bookmarkStart w:id="8" w:name="_Toc103853805"/>
      <w:r w:rsidRPr="00FE37F8">
        <w:rPr>
          <w:rFonts w:ascii="Times New Roman" w:hAnsi="Times New Roman"/>
          <w:b w:val="0"/>
          <w:sz w:val="24"/>
          <w:szCs w:val="24"/>
        </w:rPr>
        <w:t>Jesus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bookmarkEnd w:id="7"/>
      <w:r w:rsidRPr="00FE37F8">
        <w:rPr>
          <w:rFonts w:ascii="Times New Roman" w:hAnsi="Times New Roman"/>
          <w:b w:val="0"/>
          <w:sz w:val="24"/>
          <w:szCs w:val="24"/>
        </w:rPr>
        <w:t>ist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ganz</w:t>
      </w:r>
      <w:r w:rsidR="00FB5FC5">
        <w:rPr>
          <w:rFonts w:ascii="Times New Roman" w:hAnsi="Times New Roman"/>
          <w:b w:val="0"/>
          <w:sz w:val="24"/>
          <w:szCs w:val="24"/>
        </w:rPr>
        <w:t xml:space="preserve"> </w:t>
      </w:r>
      <w:r w:rsidRPr="00FE37F8">
        <w:rPr>
          <w:rFonts w:ascii="Times New Roman" w:hAnsi="Times New Roman"/>
          <w:b w:val="0"/>
          <w:sz w:val="24"/>
          <w:szCs w:val="24"/>
        </w:rPr>
        <w:t>anders!</w:t>
      </w:r>
      <w:bookmarkEnd w:id="8"/>
    </w:p>
    <w:p w14:paraId="6A3D76E7" w14:textId="691AA98E" w:rsidR="00FE37F8" w:rsidRPr="00FE37F8" w:rsidRDefault="00FE37F8" w:rsidP="00BF764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E37F8">
        <w:rPr>
          <w:rFonts w:ascii="Times New Roman" w:hAnsi="Times New Roman"/>
          <w:sz w:val="20"/>
        </w:rPr>
        <w:t>Nie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Traum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hätte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etwas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vorstellen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ausgeworfen,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füllten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prallvoll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begannen.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rief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zweite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Hilfe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schlussendlich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randvoll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gefüllt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Gefahr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unter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sinken.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erfolgreichste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Fischzug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gewesen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hätte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bedanken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zukünftig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Fischfang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Tag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verlegen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wusste,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etwas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Einzigartiges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geschehen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einfach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wiederholen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liesse.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Fang.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bewusst,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heilig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ganz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anders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fiel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nieder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flehte: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«Herr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mir!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sündiger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Mensch.»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Fischerkollegen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Lukas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berichtet: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«Petrus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allen,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bei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ihm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Boot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waren,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Schreck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Glieder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gefahren,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weil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solch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Fang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gemacht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hatten.»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Männer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realisiert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jetzt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Berührung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gekommen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verstanden,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zwischen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Kluft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besteht.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göttliche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sündigen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Deshalb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fleht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Petrus: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«Herr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mir!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sündiger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Mensch.»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erkannte,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gilt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Paulus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schrieb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Rom: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«Alle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gesündigt,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ihrem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kommt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Herrlichkeit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mehr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Ausdruck.»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Heiligkeit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etwas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ähnliches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bis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jetzt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beschäftigten,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Moment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völlig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irrelevant.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gerecht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richtig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gehandelt,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Welt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geschaffen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gerecht,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Verschulden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Adam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Sünde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verfallen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sind?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usw.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Zweifel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treten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Hintergrund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unbedeutend,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Gegenwart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eigene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Ungerechtigkeit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Sündhaftigkeit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schlagartig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bewusst.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Moment,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dringend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Erlösung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braucht,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bestehen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Bibel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zeigt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verschiedene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Beispiele,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Gegenwart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reagieren.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schrie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z.B.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Jesaja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begegnete: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»Ich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verloren!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unwürdig,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HERRN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preisen,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unter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Volk,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genauso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unwürdig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König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gesehen,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Herrscher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Welt!«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Oder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Johannes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beschreibt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Reaktion,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Vision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«Bei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Anblick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fiel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tot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Füssen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nieder.»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Gegenwart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fallen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Masken,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voreinander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selbst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tragen.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stellten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jahrelang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beschäftigten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bedeutungslos.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gutes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Beispiel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dafür.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unglaublich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schwere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Schicksalsschläge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verkraften.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verlor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Schlag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Kinder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Grosskinder.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Besitz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zerstört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schwere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Krankheit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unerträglich.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Ahnung,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zugestossen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innerlich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verzweifeln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Freunde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erwiesen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schlechte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Seelsorger,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suchten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Schuld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Hiob.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meinten,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hätte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versündigt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Strafe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dafür.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anbetend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»Ich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weiss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jetzt,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unmöglich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alles,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planst,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führst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aus.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fragst,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warum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deinen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Plan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anzweifle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rede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ohne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Wissen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Verstand.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meinem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Unverstand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geredet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Dingen,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Denken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übersteigen.»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-3.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bekennt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kannte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ja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nur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Hörensagen;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jetzt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aber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Auge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geschaut.»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Anklagen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relevant.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lastRenderedPageBreak/>
        <w:t>Hiob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beschämt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selbst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schäme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für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alles,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sagte;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Staub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Asche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nehme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zurück.«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stellt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muss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Gerechte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leiden.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Frage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beantwortet,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irrelevant.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Genau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erlebte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Gegenwart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sprach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selbst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schuldig.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Kennst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Erfahrung,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gemacht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schuldig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gesprochen?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deshalb,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weisst,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sondern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weil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war?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meinen,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verfügen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vorschreiben,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eigentlich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beschimpfen,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scheinbar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Haltung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führt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Sackgasse.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Sprüchen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steht.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HERRN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ernst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nehmen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Anfang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aller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Erkenntnis.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ihn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missachtet,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verachtet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Weisheit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Lebensklugheit.»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Sprüche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gut,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realistisches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Bild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allmächtigen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Schöpfer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Himmels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sogar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Neuen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Testament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gesagt: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schrecklich,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lebendigen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Hände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fallen!»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ernst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nimmst,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wichtig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versöhnt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rechten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solltest.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vorzuwerfen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vorzuschreiben.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dürfen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beklagen,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dürfen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beleidigen.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Jedenfalls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grossartigen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allmächtigen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einmal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«Wer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auf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Wort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hört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glaubt,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gesandt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ewige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Leben.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Auf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ihn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kommt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keine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Verurteilung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mehr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zu;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Schritt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Tod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ins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Leben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getan.»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mächtigen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heiligen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versöhnen.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jüngsten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Gericht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Schuld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bereits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bezahlt.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grossartige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Geschenk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angenommen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oder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sträubst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immer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machst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Vorwürfe.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erschrak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Fischfang.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Begleiter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Jakob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Johannes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wurden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Schrecken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erfasst.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Beide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gehörten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Zwölf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Jüngern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brauchst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nicht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zu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fürchten.»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Barmherzigkeit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Gottes.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liess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wegschicken,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sondern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half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richtete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auf.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deutlich,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Johannesbrief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lesen: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«Wenn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unsere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Sünden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bekennen,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erweist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Gott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treu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gerecht: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vergibt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unsere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Sünden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und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reinigt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allem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Unrecht,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das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begangen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haben.»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sagte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vorhat: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«Von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jetzt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an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wirst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ein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Menschenfischer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Pr="00FE37F8">
        <w:rPr>
          <w:rFonts w:ascii="Times New Roman" w:hAnsi="Times New Roman"/>
          <w:bCs/>
          <w:i/>
          <w:noProof/>
          <w:sz w:val="20"/>
        </w:rPr>
        <w:t>sein.»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E37F8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B5FC5">
        <w:rPr>
          <w:rFonts w:ascii="Arial Rounded MT Bold" w:hAnsi="Arial Rounded MT Bold" w:cs="Arial"/>
          <w:bCs/>
        </w:rPr>
        <w:t xml:space="preserve"> </w:t>
      </w:r>
      <w:r w:rsidRPr="00FE37F8">
        <w:rPr>
          <w:rFonts w:ascii="Times New Roman" w:hAnsi="Times New Roman"/>
          <w:sz w:val="20"/>
        </w:rPr>
        <w:t>Simon,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Jakobus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Johannes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schien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sofort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klar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sein,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bedeutete.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liessen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Tag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ihre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Boote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zurück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begleiteten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jetzt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mehr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fangen.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Fische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gefangen,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töten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danach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essen.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ausgeworfen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fängt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ihnen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ewige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Leben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ermöglichen.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hier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darum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jagen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einzufangen.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ausgeworfen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Evangelium,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verkündigt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Ob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Mensch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diesem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Netz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einfangen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lassen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möchte,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entscheidet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schlussendlich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selbst.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überzeugte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reife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Christen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selbst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Christus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wollen.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Durch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Manipulation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keine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echten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Nachfolger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gewonnen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werden.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Durch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Manipulation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vielleicht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Mitläufer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gewinnen,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denen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Begegnung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fehlt,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Simon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hatte.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Mission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heute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ausserordentlich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wichtig,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sie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unserer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Gesellschaft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Verachtung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bestraft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wird.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an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einem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echten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Missionseifer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von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Christen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stört,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kann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noch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begriffen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haben,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um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was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eigentlich</w:t>
      </w:r>
      <w:r w:rsidR="00FB5FC5">
        <w:rPr>
          <w:rFonts w:ascii="Times New Roman" w:hAnsi="Times New Roman"/>
          <w:sz w:val="20"/>
        </w:rPr>
        <w:t xml:space="preserve"> </w:t>
      </w:r>
      <w:r w:rsidRPr="00FE37F8">
        <w:rPr>
          <w:rFonts w:ascii="Times New Roman" w:hAnsi="Times New Roman"/>
          <w:sz w:val="20"/>
        </w:rPr>
        <w:t>ging.</w:t>
      </w:r>
    </w:p>
    <w:p w14:paraId="53077DB1" w14:textId="1335461F" w:rsidR="00FE37F8" w:rsidRPr="00FE37F8" w:rsidRDefault="00FE37F8" w:rsidP="00083F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E37F8">
        <w:rPr>
          <w:rFonts w:ascii="Times New Roman" w:hAnsi="Times New Roman"/>
          <w:b w:val="0"/>
          <w:sz w:val="24"/>
          <w:szCs w:val="24"/>
        </w:rPr>
        <w:t>Schlussgedanke</w:t>
      </w:r>
    </w:p>
    <w:p w14:paraId="551A7476" w14:textId="5F4A62E2" w:rsidR="00FE37F8" w:rsidRPr="00FE37F8" w:rsidRDefault="000B2D42" w:rsidP="004655BD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4511A8AA">
                <wp:simplePos x="0" y="0"/>
                <wp:positionH relativeFrom="margin">
                  <wp:posOffset>3882308</wp:posOffset>
                </wp:positionH>
                <wp:positionV relativeFrom="paragraph">
                  <wp:posOffset>1679575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2C629E97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083F99">
                              <w:t>22</w:t>
                            </w:r>
                            <w:r>
                              <w:t xml:space="preserve">. </w:t>
                            </w:r>
                            <w:r w:rsidR="00083F99">
                              <w:t>Mai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7pt;margin-top:132.2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gvY+h4wAAAAsBAAAPAAAAAAAAAAAAAAAAAGgEAABkcnMvZG93bnJldi54bWxQSwUGAAAAAAQA&#10;BADzAAAAeAUAAAAA&#10;" stroked="f">
                <v:textbox style="mso-fit-shape-to-text:t">
                  <w:txbxContent>
                    <w:p w14:paraId="70F7E5A6" w14:textId="2C629E97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083F99">
                        <w:t>22</w:t>
                      </w:r>
                      <w:r>
                        <w:t xml:space="preserve">. </w:t>
                      </w:r>
                      <w:r w:rsidR="00083F99">
                        <w:t>Mai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7F8"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ist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für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eine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Herausforderung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im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Vertrauen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auf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leben.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Nun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verkündige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seit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vielen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Jahren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Evangelium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meisten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Predigten,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lade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ein,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nachzufolgen.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muss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sagen,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hätte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mehr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sichtbare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Resultate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gewünscht.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Mehr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Menschen,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entschlossen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hätten,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nachzufolgen.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Aber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Bekehrungen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machen.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können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nur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Evangelium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so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deutlich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möglich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verkündigen.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sind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die,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die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diesen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Samen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des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Evangeliums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ausstreuen,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ob,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wann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wo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gedeihen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wird,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das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müssen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überlassen.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Werden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Gemeinde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auch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als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Einzelne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nicht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müde,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diesen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Auftrag,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Gott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gegeben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hat,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erfüllen.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Bleiben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dran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und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machen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es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wie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Petrus,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der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zu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Jesus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sz w:val="20"/>
        </w:rPr>
        <w:t>sagte:</w:t>
      </w:r>
      <w:r w:rsidR="00FB5FC5">
        <w:rPr>
          <w:rFonts w:ascii="Times New Roman" w:hAnsi="Times New Roman"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«Weil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du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es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sagst,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will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ich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die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Netze</w:t>
      </w:r>
      <w:r w:rsidR="00FB5FC5">
        <w:rPr>
          <w:rFonts w:ascii="Times New Roman" w:hAnsi="Times New Roman"/>
          <w:bCs/>
          <w:i/>
          <w:noProof/>
          <w:sz w:val="20"/>
        </w:rPr>
        <w:t xml:space="preserve"> </w:t>
      </w:r>
      <w:r w:rsidR="00FE37F8" w:rsidRPr="00FE37F8">
        <w:rPr>
          <w:rFonts w:ascii="Times New Roman" w:hAnsi="Times New Roman"/>
          <w:bCs/>
          <w:i/>
          <w:noProof/>
          <w:sz w:val="20"/>
        </w:rPr>
        <w:t>auswerfen.»</w:t>
      </w:r>
      <w:r w:rsidR="00FB5FC5">
        <w:rPr>
          <w:rFonts w:ascii="Arial Rounded MT Bold" w:hAnsi="Arial Rounded MT Bold" w:cs="Arial"/>
          <w:bCs/>
        </w:rPr>
        <w:t xml:space="preserve"> 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="00FE37F8" w:rsidRPr="00FE37F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B5FC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FE37F8" w:rsidRPr="00FE37F8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  <w:bookmarkEnd w:id="2"/>
    </w:p>
    <w:sectPr w:rsidR="00FE37F8" w:rsidRPr="00FE37F8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C971" w14:textId="77777777" w:rsidR="0077535E" w:rsidRDefault="0077535E">
      <w:r>
        <w:separator/>
      </w:r>
    </w:p>
  </w:endnote>
  <w:endnote w:type="continuationSeparator" w:id="0">
    <w:p w14:paraId="7D5BB1AC" w14:textId="77777777" w:rsidR="0077535E" w:rsidRDefault="0077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5FC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359C0F41" w:rsidR="00615E7B" w:rsidRDefault="00CF4E04" w:rsidP="00A72170">
    <w:pPr>
      <w:pStyle w:val="Fuzeile"/>
      <w:tabs>
        <w:tab w:val="clear" w:pos="4320"/>
        <w:tab w:val="clear" w:pos="8640"/>
        <w:tab w:val="left" w:pos="6093"/>
      </w:tabs>
    </w:pPr>
    <w:r w:rsidRPr="00CF4E04">
      <w:t xml:space="preserve">Unterwegs mit Jesus </w:t>
    </w:r>
    <w:r>
      <w:t>(1/3)</w:t>
    </w:r>
    <w:r w:rsidR="00654D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7CF6" w14:textId="77777777" w:rsidR="00CF4E04" w:rsidRDefault="00CF4E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A9B1" w14:textId="77777777" w:rsidR="0077535E" w:rsidRDefault="0077535E">
      <w:r>
        <w:separator/>
      </w:r>
    </w:p>
  </w:footnote>
  <w:footnote w:type="continuationSeparator" w:id="0">
    <w:p w14:paraId="2043040F" w14:textId="77777777" w:rsidR="0077535E" w:rsidRDefault="0077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7048A" w14:textId="77777777" w:rsidR="00CF4E04" w:rsidRDefault="00CF4E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5DB6" w14:textId="77777777" w:rsidR="00CF4E04" w:rsidRDefault="00CF4E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C266" w14:textId="77777777" w:rsidR="00CF4E04" w:rsidRDefault="00CF4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2BF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3F99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2D42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7A4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2DE9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8BE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5BD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A42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535E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6395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64B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5616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5FC5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37F8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4C63-94F8-4149-8DA6-3DE8E0E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2894</Words>
  <Characters>14874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1/3 - Jesus ruft in ein sinnerfülltes Leben - Leseexemplar</vt:lpstr>
    </vt:vector>
  </TitlesOfParts>
  <Company/>
  <LinksUpToDate>false</LinksUpToDate>
  <CharactersWithSpaces>17733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1/3 - Jesus ruft in ein sinnerfülltes Leben - Leseexemplar</dc:title>
  <dc:creator>Jürg Birnstiel</dc:creator>
  <cp:lastModifiedBy>Me</cp:lastModifiedBy>
  <cp:revision>55</cp:revision>
  <cp:lastPrinted>2020-03-30T12:05:00Z</cp:lastPrinted>
  <dcterms:created xsi:type="dcterms:W3CDTF">2022-01-18T15:07:00Z</dcterms:created>
  <dcterms:modified xsi:type="dcterms:W3CDTF">2022-11-14T20:38:00Z</dcterms:modified>
</cp:coreProperties>
</file>