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5053" w14:textId="77777777" w:rsidR="00AA2543" w:rsidRDefault="00AA2543">
      <w:pPr>
        <w:pStyle w:val="Titel"/>
      </w:pPr>
      <w:r>
        <w:t>Brief des Paulus an die Christen in Kolossä</w:t>
      </w:r>
    </w:p>
    <w:p w14:paraId="76B97B08" w14:textId="77777777" w:rsidR="00AA2543" w:rsidRDefault="00AA2543">
      <w:pPr>
        <w:pStyle w:val="Block"/>
      </w:pPr>
      <w:r>
        <w:t xml:space="preserve">Kurze Zeit nachdem Paulus seinen Brief an die Epheser geschrieben hatte, trafen Timotheus, einer der treusten Mitarbeiter des Paulus, und Epaphras, der Gründer der Gemeinde von Kolossä, in Rom ein. Als der Apostel den Bericht des Epaphras </w:t>
      </w:r>
      <w:bookmarkStart w:id="0" w:name="_Hlk531772749"/>
      <w:r>
        <w:t xml:space="preserve">vernommen hatte, verfasste er </w:t>
      </w:r>
      <w:r w:rsidR="00507CB9">
        <w:t>gemeinsam</w:t>
      </w:r>
      <w:r>
        <w:t xml:space="preserve"> mit </w:t>
      </w:r>
      <w:bookmarkEnd w:id="0"/>
      <w:r>
        <w:t>Timotheus einen Brief an die Gemeinde in Kolossä. Dieser Brief ist dem Epheserbrief sehr ähnlich, ist aber kein Rundschreiben, sondern richtet sich an eine einzelne Gemeinde. Tychikus wird ihn zusammen mit dem Epheserbrief (Epheser 6,21) überbringen und dabei von Onesimus begleitet werden (Kolosser 4,7-9).</w:t>
      </w:r>
    </w:p>
    <w:p w14:paraId="44B1DDEA" w14:textId="77777777" w:rsidR="00AA2543" w:rsidRDefault="00AA2543">
      <w:pPr>
        <w:pStyle w:val="Block"/>
      </w:pPr>
    </w:p>
    <w:p w14:paraId="769B2528" w14:textId="77777777" w:rsidR="00AA2543" w:rsidRDefault="00AA2543">
      <w:pPr>
        <w:pStyle w:val="Block"/>
        <w:sectPr w:rsidR="00AA2543">
          <w:headerReference w:type="default" r:id="rId8"/>
          <w:pgSz w:w="11906" w:h="16838"/>
          <w:pgMar w:top="1134" w:right="1134" w:bottom="1134" w:left="1134" w:header="964" w:footer="964" w:gutter="283"/>
          <w:cols w:space="397" w:equalWidth="0">
            <w:col w:w="9355"/>
          </w:cols>
          <w:docGrid w:linePitch="254"/>
        </w:sectPr>
      </w:pPr>
    </w:p>
    <w:p w14:paraId="38ED76DA" w14:textId="38984CB1" w:rsidR="00AA2543" w:rsidRDefault="00AA2543">
      <w:pPr>
        <w:pStyle w:val="Block"/>
      </w:pPr>
      <w:r>
        <w:rPr>
          <w:sz w:val="36"/>
          <w:highlight w:val="cyan"/>
        </w:rPr>
        <w:t>1</w:t>
      </w:r>
      <w:r>
        <w:rPr>
          <w:sz w:val="36"/>
        </w:rPr>
        <w:t xml:space="preserve"> </w:t>
      </w:r>
      <w:r>
        <w:rPr>
          <w:i/>
          <w:sz w:val="16"/>
        </w:rPr>
        <w:t>1 </w:t>
      </w:r>
      <w:r w:rsidR="004D7C51">
        <w:t>Es schreiben P</w:t>
      </w:r>
      <w:r>
        <w:t xml:space="preserve">aulus, </w:t>
      </w:r>
      <w:r w:rsidR="004D7C51">
        <w:t xml:space="preserve">der </w:t>
      </w:r>
      <w:r>
        <w:t xml:space="preserve">nach dem Willen Gottes </w:t>
      </w:r>
      <w:bookmarkStart w:id="1" w:name="_Hlk111182795"/>
      <w:r>
        <w:t>ein Apostel von Christus</w:t>
      </w:r>
      <w:r w:rsidR="004D7C51">
        <w:t xml:space="preserve"> </w:t>
      </w:r>
      <w:r w:rsidR="00B51A13">
        <w:t xml:space="preserve">Jesus </w:t>
      </w:r>
      <w:r w:rsidR="004D7C51">
        <w:t xml:space="preserve">ist, und </w:t>
      </w:r>
      <w:r w:rsidR="00B51A13">
        <w:t xml:space="preserve">der Bruder </w:t>
      </w:r>
      <w:r w:rsidR="004D7C51">
        <w:t>Timotheus.</w:t>
      </w:r>
      <w:r>
        <w:t xml:space="preserve"> </w:t>
      </w:r>
      <w:bookmarkEnd w:id="1"/>
      <w:r>
        <w:rPr>
          <w:i/>
          <w:sz w:val="16"/>
        </w:rPr>
        <w:t>2 </w:t>
      </w:r>
      <w:r w:rsidR="004D7C51">
        <w:t>A</w:t>
      </w:r>
      <w:r>
        <w:t xml:space="preserve">n die </w:t>
      </w:r>
      <w:r w:rsidR="00E72F9F">
        <w:t xml:space="preserve">heiligen und </w:t>
      </w:r>
      <w:r>
        <w:t>treuen Geschwister in Kolossä</w:t>
      </w:r>
      <w:r>
        <w:rPr>
          <w:rStyle w:val="Funotenzeichen"/>
        </w:rPr>
        <w:footnoteReference w:id="1"/>
      </w:r>
      <w:r>
        <w:t>, die mit Christus verbunden sind. Wir wünschen euch Gnade und Frieden von Gott, unserem Vater.</w:t>
      </w:r>
    </w:p>
    <w:p w14:paraId="08F564D6" w14:textId="77777777" w:rsidR="00AA2543" w:rsidRDefault="00AA2543">
      <w:pPr>
        <w:pStyle w:val="Textkrper2"/>
      </w:pPr>
      <w:r>
        <w:t>Dank und Fürbitte für die Gemeinde</w:t>
      </w:r>
    </w:p>
    <w:p w14:paraId="492A1ED6" w14:textId="303F0BFD" w:rsidR="00AA2543" w:rsidRDefault="00AA2543">
      <w:pPr>
        <w:pStyle w:val="Block"/>
      </w:pPr>
      <w:r>
        <w:rPr>
          <w:i/>
          <w:sz w:val="16"/>
        </w:rPr>
        <w:t>3 </w:t>
      </w:r>
      <w:bookmarkStart w:id="4" w:name="_Hlk490214288"/>
      <w:r w:rsidR="00FB2A91">
        <w:t>Immer</w:t>
      </w:r>
      <w:r>
        <w:t xml:space="preserve"> wenn wir für euch beten</w:t>
      </w:r>
      <w:bookmarkEnd w:id="4"/>
      <w:r>
        <w:t xml:space="preserve">, danken wir Gott, dem Vater unseres Herrn </w:t>
      </w:r>
      <w:bookmarkStart w:id="5" w:name="_Hlk83454137"/>
      <w:r>
        <w:t>Jesus Christus</w:t>
      </w:r>
      <w:r w:rsidR="00172857">
        <w:t>.</w:t>
      </w:r>
      <w:r>
        <w:t xml:space="preserve"> </w:t>
      </w:r>
      <w:bookmarkEnd w:id="5"/>
      <w:r>
        <w:rPr>
          <w:i/>
          <w:sz w:val="16"/>
        </w:rPr>
        <w:t>4 </w:t>
      </w:r>
      <w:bookmarkStart w:id="6" w:name="_Hlk83454080"/>
      <w:bookmarkStart w:id="7" w:name="_Hlk531845917"/>
      <w:r w:rsidR="00172857">
        <w:t>Wir haben nämlich</w:t>
      </w:r>
      <w:r>
        <w:t xml:space="preserve"> </w:t>
      </w:r>
      <w:bookmarkStart w:id="8" w:name="_Hlk111182914"/>
      <w:bookmarkStart w:id="9" w:name="_Hlk83449132"/>
      <w:bookmarkEnd w:id="6"/>
      <w:r>
        <w:t xml:space="preserve">von eurem Glauben an </w:t>
      </w:r>
      <w:r w:rsidR="00B51A13">
        <w:t>Christus</w:t>
      </w:r>
      <w:r>
        <w:t xml:space="preserve"> </w:t>
      </w:r>
      <w:r w:rsidR="00B119AC">
        <w:t xml:space="preserve">Jesus </w:t>
      </w:r>
      <w:r>
        <w:t>gehört</w:t>
      </w:r>
      <w:bookmarkEnd w:id="8"/>
      <w:r>
        <w:t xml:space="preserve"> </w:t>
      </w:r>
      <w:bookmarkEnd w:id="7"/>
      <w:bookmarkEnd w:id="9"/>
      <w:r>
        <w:t xml:space="preserve">und von eurer Liebe zu allen, die Gott geheiligt hat. </w:t>
      </w:r>
      <w:r>
        <w:rPr>
          <w:i/>
          <w:sz w:val="16"/>
        </w:rPr>
        <w:t>5 </w:t>
      </w:r>
      <w:bookmarkStart w:id="10" w:name="_Hlk83454216"/>
      <w:r w:rsidR="00172857">
        <w:t>Das kam</w:t>
      </w:r>
      <w:r w:rsidR="00CA2D0C">
        <w:t xml:space="preserve"> </w:t>
      </w:r>
      <w:bookmarkStart w:id="11" w:name="_Hlk490214602"/>
      <w:r w:rsidR="007626AB">
        <w:t xml:space="preserve">durch die </w:t>
      </w:r>
      <w:r>
        <w:t>Hoffnung</w:t>
      </w:r>
      <w:r w:rsidR="00FB2A91">
        <w:t xml:space="preserve"> </w:t>
      </w:r>
      <w:bookmarkStart w:id="12" w:name="_Hlk27329303"/>
      <w:r w:rsidR="00FB2A91">
        <w:t>auf das</w:t>
      </w:r>
      <w:r>
        <w:t xml:space="preserve">, </w:t>
      </w:r>
      <w:r w:rsidR="00FB2A91">
        <w:t>was im</w:t>
      </w:r>
      <w:r w:rsidR="007626AB">
        <w:t xml:space="preserve"> Himmel für euch bereit</w:t>
      </w:r>
      <w:r w:rsidR="00172857">
        <w:t>liegt</w:t>
      </w:r>
      <w:r>
        <w:t xml:space="preserve">. </w:t>
      </w:r>
      <w:bookmarkEnd w:id="11"/>
      <w:r w:rsidR="00E9667D">
        <w:t>Dav</w:t>
      </w:r>
      <w:r w:rsidR="007626AB">
        <w:t xml:space="preserve">on </w:t>
      </w:r>
      <w:bookmarkEnd w:id="10"/>
      <w:r>
        <w:t>habt ihr ja schon gehört</w:t>
      </w:r>
      <w:bookmarkEnd w:id="12"/>
      <w:r>
        <w:t xml:space="preserve">, als die Wahrheit </w:t>
      </w:r>
      <w:r w:rsidR="00A04A9E">
        <w:t>des Evangeliums</w:t>
      </w:r>
      <w:r>
        <w:t xml:space="preserve"> </w:t>
      </w:r>
      <w:r w:rsidR="00A04A9E">
        <w:t>zu euch kam</w:t>
      </w:r>
      <w:r>
        <w:t xml:space="preserve">. </w:t>
      </w:r>
      <w:r>
        <w:rPr>
          <w:i/>
          <w:sz w:val="16"/>
        </w:rPr>
        <w:t>6 </w:t>
      </w:r>
      <w:r>
        <w:t xml:space="preserve">Diese Botschaft ist nicht nur bei euch, sondern auch in der ganzen Welt bekannt. Überall breitet sie sich aus und bringt Frucht. </w:t>
      </w:r>
      <w:bookmarkStart w:id="13" w:name="_Hlk490214720"/>
      <w:r>
        <w:t xml:space="preserve">So </w:t>
      </w:r>
      <w:r w:rsidR="00FB2A91">
        <w:t>geschieht</w:t>
      </w:r>
      <w:r>
        <w:t xml:space="preserve"> es auch bei euch, seit ihr sie </w:t>
      </w:r>
      <w:bookmarkStart w:id="14" w:name="_Hlk531846936"/>
      <w:r w:rsidR="00EC740A">
        <w:t xml:space="preserve">das erste Mal </w:t>
      </w:r>
      <w:r>
        <w:t xml:space="preserve">gehört </w:t>
      </w:r>
      <w:bookmarkEnd w:id="13"/>
      <w:r>
        <w:t xml:space="preserve">und die Gnade Gottes </w:t>
      </w:r>
      <w:r w:rsidR="00817968">
        <w:t xml:space="preserve">klar und deutlich </w:t>
      </w:r>
      <w:r>
        <w:t xml:space="preserve">erkannt habt. </w:t>
      </w:r>
      <w:bookmarkEnd w:id="14"/>
      <w:r>
        <w:rPr>
          <w:i/>
          <w:sz w:val="16"/>
        </w:rPr>
        <w:t>7 </w:t>
      </w:r>
      <w:r w:rsidR="00D15DBA">
        <w:t xml:space="preserve">Gelernt habt ihr das alles </w:t>
      </w:r>
      <w:bookmarkStart w:id="15" w:name="_Hlk531845964"/>
      <w:r w:rsidR="00D15DBA">
        <w:t>von</w:t>
      </w:r>
      <w:r>
        <w:t xml:space="preserve"> Epaphras</w:t>
      </w:r>
      <w:r w:rsidR="007D5605">
        <w:t xml:space="preserve">, </w:t>
      </w:r>
      <w:r w:rsidR="007D5605" w:rsidRPr="00817968">
        <w:t>de</w:t>
      </w:r>
      <w:r w:rsidRPr="00817968">
        <w:t xml:space="preserve">r </w:t>
      </w:r>
      <w:r w:rsidR="00D15DBA" w:rsidRPr="00817968">
        <w:t xml:space="preserve">ein lieber Mitarbeiter </w:t>
      </w:r>
      <w:r w:rsidR="00F6557B" w:rsidRPr="00817968">
        <w:t xml:space="preserve">für uns </w:t>
      </w:r>
      <w:r w:rsidR="007D5605" w:rsidRPr="00817968">
        <w:t xml:space="preserve">ist </w:t>
      </w:r>
      <w:r w:rsidR="00D15DBA" w:rsidRPr="00817968">
        <w:t xml:space="preserve">und </w:t>
      </w:r>
      <w:r w:rsidRPr="00817968">
        <w:t xml:space="preserve">ein treuer Diener </w:t>
      </w:r>
      <w:r w:rsidR="00563616" w:rsidRPr="00817968">
        <w:t>des Messias</w:t>
      </w:r>
      <w:r w:rsidR="009B0525" w:rsidRPr="00817968">
        <w:t xml:space="preserve"> für euch</w:t>
      </w:r>
      <w:r>
        <w:t>.</w:t>
      </w:r>
      <w:bookmarkEnd w:id="15"/>
      <w:r>
        <w:t xml:space="preserve"> </w:t>
      </w:r>
      <w:r>
        <w:rPr>
          <w:i/>
          <w:sz w:val="16"/>
        </w:rPr>
        <w:t>8 </w:t>
      </w:r>
      <w:r>
        <w:t xml:space="preserve">Er hat uns auch von der Liebe erzählt, die der Heilige Geist euch geschenkt hat. </w:t>
      </w:r>
    </w:p>
    <w:p w14:paraId="6FEDE150" w14:textId="5A9EB87D" w:rsidR="00AA2543" w:rsidRDefault="00AA2543">
      <w:pPr>
        <w:pStyle w:val="Block"/>
      </w:pPr>
      <w:r>
        <w:rPr>
          <w:i/>
          <w:sz w:val="16"/>
        </w:rPr>
        <w:t>9 </w:t>
      </w:r>
      <w:r>
        <w:t xml:space="preserve">Seitdem hören wir nicht auf, inständig für euch zu beten. Wir bitten Gott, dass er euch erkennen lässt, was sein Wille ist, und dass er euch mit Weisheit und geistlichem Verständnis erfüllt. </w:t>
      </w:r>
      <w:r>
        <w:rPr>
          <w:i/>
          <w:sz w:val="16"/>
        </w:rPr>
        <w:t>10 </w:t>
      </w:r>
      <w:r>
        <w:t xml:space="preserve">Denn ihr sollt den Herrn mit eurem Leben ehren und ihn erfreuen mit allem, was ihr tut. </w:t>
      </w:r>
      <w:bookmarkStart w:id="16" w:name="_Hlk83455099"/>
      <w:r w:rsidR="00D44A95">
        <w:t xml:space="preserve">So werdet ihr ein fruchtbringendes Leben führen, das </w:t>
      </w:r>
      <w:r w:rsidR="002F1EE8">
        <w:t>an</w:t>
      </w:r>
      <w:r>
        <w:t xml:space="preserve"> guten Werken </w:t>
      </w:r>
      <w:r w:rsidR="002F1EE8">
        <w:t>reich ist</w:t>
      </w:r>
      <w:r>
        <w:t xml:space="preserve">, </w:t>
      </w:r>
      <w:bookmarkStart w:id="17" w:name="_Hlk59085649"/>
      <w:r>
        <w:t xml:space="preserve">und Gott immer besser </w:t>
      </w:r>
      <w:r w:rsidR="00B372B6">
        <w:t>kennen</w:t>
      </w:r>
      <w:r w:rsidR="002F1EE8">
        <w:t>lernen</w:t>
      </w:r>
      <w:r>
        <w:t xml:space="preserve">. </w:t>
      </w:r>
      <w:bookmarkEnd w:id="16"/>
      <w:bookmarkEnd w:id="17"/>
      <w:r w:rsidR="00FB2A91">
        <w:rPr>
          <w:i/>
          <w:sz w:val="16"/>
        </w:rPr>
        <w:t>11 </w:t>
      </w:r>
      <w:bookmarkStart w:id="18" w:name="_Hlk490214870"/>
      <w:r w:rsidR="00FB2A91">
        <w:t xml:space="preserve">Ihr </w:t>
      </w:r>
      <w:r>
        <w:t>werdet auch die herrliche Kraft Gottes an euch erfahren</w:t>
      </w:r>
      <w:bookmarkEnd w:id="18"/>
      <w:r>
        <w:t xml:space="preserve">, damit ihr alles geduldig und standhaft ertragen könnt. </w:t>
      </w:r>
      <w:r>
        <w:rPr>
          <w:i/>
          <w:sz w:val="16"/>
        </w:rPr>
        <w:t>12 </w:t>
      </w:r>
      <w:r>
        <w:t xml:space="preserve">Dann werdet ihr mit Freude dem Vater danken, dass er euch fähig gemacht hat, an dem Erbe teilzuhaben, das für sein heiliges Volk im Licht bestimmt ist. </w:t>
      </w:r>
      <w:r>
        <w:rPr>
          <w:i/>
          <w:sz w:val="16"/>
        </w:rPr>
        <w:t>13 </w:t>
      </w:r>
      <w:bookmarkStart w:id="19" w:name="_Hlk124607283"/>
      <w:r>
        <w:t>Er hat uns aus der Gewalt der Finsternis</w:t>
      </w:r>
      <w:r w:rsidR="00B54151">
        <w:t>-M</w:t>
      </w:r>
      <w:r>
        <w:t xml:space="preserve">ächte befreit </w:t>
      </w:r>
      <w:bookmarkStart w:id="20" w:name="_Hlk494905329"/>
      <w:bookmarkEnd w:id="19"/>
      <w:r>
        <w:t xml:space="preserve">und uns unter die Herrschaft seines </w:t>
      </w:r>
      <w:r w:rsidR="002B040F">
        <w:t>geliebten</w:t>
      </w:r>
      <w:r>
        <w:t xml:space="preserve"> Sohnes gestellt. </w:t>
      </w:r>
      <w:bookmarkEnd w:id="20"/>
      <w:r>
        <w:rPr>
          <w:i/>
          <w:sz w:val="16"/>
        </w:rPr>
        <w:t>14 </w:t>
      </w:r>
      <w:r>
        <w:t>Ja, durch ihn, unseren Herrn, wurden wir freigekauft, und durch ihn sind uns die Sünden vergeben.</w:t>
      </w:r>
    </w:p>
    <w:p w14:paraId="13E9B7A5" w14:textId="77777777" w:rsidR="00AA2543" w:rsidRDefault="0025104B">
      <w:pPr>
        <w:pStyle w:val="Textkrper2"/>
      </w:pPr>
      <w:r>
        <w:t>Wir haben</w:t>
      </w:r>
      <w:r w:rsidR="00AA2543">
        <w:t xml:space="preserve"> einen großartigen Herrn </w:t>
      </w:r>
    </w:p>
    <w:p w14:paraId="0836F8E8" w14:textId="3F08C58E" w:rsidR="00CD03C5" w:rsidRDefault="00AA2543" w:rsidP="008A393A">
      <w:pPr>
        <w:pStyle w:val="Psalmen"/>
      </w:pPr>
      <w:bookmarkStart w:id="21" w:name="_Hlk531859931"/>
      <w:r>
        <w:rPr>
          <w:i/>
          <w:sz w:val="16"/>
        </w:rPr>
        <w:t>15 </w:t>
      </w:r>
      <w:r w:rsidRPr="00440D02">
        <w:t xml:space="preserve">Er ist das </w:t>
      </w:r>
      <w:r w:rsidR="00DA591A" w:rsidRPr="009F5EED">
        <w:t>Ebenbild</w:t>
      </w:r>
      <w:r w:rsidRPr="00440D02">
        <w:t xml:space="preserve"> des unsichtbaren Gottes</w:t>
      </w:r>
      <w:r w:rsidR="00683DD2" w:rsidRPr="00440D02">
        <w:t xml:space="preserve">, </w:t>
      </w:r>
      <w:r w:rsidR="008A393A" w:rsidRPr="00440D02">
        <w:t xml:space="preserve">/ </w:t>
      </w:r>
      <w:r w:rsidR="00683DD2" w:rsidRPr="00440D02">
        <w:t xml:space="preserve">der </w:t>
      </w:r>
      <w:r w:rsidR="00E56F02">
        <w:t xml:space="preserve">Erstgeborene, der </w:t>
      </w:r>
      <w:r w:rsidR="00DA591A">
        <w:t xml:space="preserve">weit </w:t>
      </w:r>
      <w:r w:rsidRPr="00440D02">
        <w:t>über allem Geschaffenen</w:t>
      </w:r>
      <w:r w:rsidR="00683DD2" w:rsidRPr="00440D02">
        <w:t xml:space="preserve"> steht</w:t>
      </w:r>
      <w:r w:rsidRPr="00440D02">
        <w:t xml:space="preserve">. </w:t>
      </w:r>
      <w:r w:rsidRPr="00440D02">
        <w:rPr>
          <w:i/>
          <w:sz w:val="16"/>
        </w:rPr>
        <w:t>16 </w:t>
      </w:r>
      <w:r w:rsidRPr="00440D02">
        <w:t xml:space="preserve">Denn </w:t>
      </w:r>
      <w:r w:rsidR="009F5EED">
        <w:t>in ihm</w:t>
      </w:r>
      <w:r w:rsidRPr="00440D02">
        <w:t xml:space="preserve"> </w:t>
      </w:r>
      <w:r w:rsidR="008A393A" w:rsidRPr="00440D02">
        <w:t>wurde</w:t>
      </w:r>
      <w:r w:rsidRPr="00440D02">
        <w:t xml:space="preserve"> alles</w:t>
      </w:r>
      <w:r w:rsidR="008A393A" w:rsidRPr="00440D02">
        <w:t xml:space="preserve"> erschaffen</w:t>
      </w:r>
      <w:r w:rsidR="00DA591A">
        <w:t>:</w:t>
      </w:r>
      <w:r>
        <w:t xml:space="preserve"> </w:t>
      </w:r>
      <w:r w:rsidR="008A393A">
        <w:t xml:space="preserve">/ </w:t>
      </w:r>
      <w:r>
        <w:t>im Himmel und auf der Erde</w:t>
      </w:r>
      <w:r w:rsidR="008A393A">
        <w:t>, /</w:t>
      </w:r>
      <w:r>
        <w:t xml:space="preserve"> das Sichtbare und das Unsichtbare</w:t>
      </w:r>
      <w:r w:rsidR="00231885">
        <w:t>,</w:t>
      </w:r>
      <w:r w:rsidR="008A393A">
        <w:t xml:space="preserve"> /</w:t>
      </w:r>
      <w:r>
        <w:t xml:space="preserve"> Thronende und Herrschende</w:t>
      </w:r>
      <w:r w:rsidR="00231885">
        <w:t>, /</w:t>
      </w:r>
      <w:r>
        <w:t xml:space="preserve"> Mächte und Gewalten</w:t>
      </w:r>
      <w:r w:rsidR="00231885">
        <w:t>.</w:t>
      </w:r>
      <w:r>
        <w:t xml:space="preserve"> </w:t>
      </w:r>
      <w:r w:rsidR="00231885">
        <w:t xml:space="preserve">/ Alles </w:t>
      </w:r>
      <w:r>
        <w:t xml:space="preserve">ist durch ihn </w:t>
      </w:r>
      <w:bookmarkStart w:id="22" w:name="_Hlk532032835"/>
      <w:r w:rsidR="00C81251">
        <w:t xml:space="preserve">geschaffen </w:t>
      </w:r>
      <w:r>
        <w:t xml:space="preserve">und </w:t>
      </w:r>
      <w:r w:rsidR="009F5EED">
        <w:t>vollendet sich</w:t>
      </w:r>
      <w:r w:rsidR="00C81251">
        <w:t xml:space="preserve"> in ihm</w:t>
      </w:r>
      <w:r>
        <w:t xml:space="preserve">. </w:t>
      </w:r>
      <w:bookmarkEnd w:id="22"/>
      <w:r>
        <w:rPr>
          <w:i/>
          <w:sz w:val="16"/>
        </w:rPr>
        <w:t>17 </w:t>
      </w:r>
      <w:bookmarkStart w:id="23" w:name="_Hlk493180618"/>
      <w:r w:rsidR="00C65D12">
        <w:t>Vor allem</w:t>
      </w:r>
      <w:r w:rsidR="009F5EED">
        <w:t xml:space="preserve"> </w:t>
      </w:r>
      <w:r w:rsidR="00C65D12">
        <w:t>war er da</w:t>
      </w:r>
      <w:r w:rsidR="009F5EED">
        <w:t>,</w:t>
      </w:r>
      <w:r>
        <w:t xml:space="preserve"> </w:t>
      </w:r>
      <w:r w:rsidR="00C81251">
        <w:t xml:space="preserve">/ </w:t>
      </w:r>
      <w:r>
        <w:t xml:space="preserve">und alles </w:t>
      </w:r>
      <w:r w:rsidR="00C81251">
        <w:t>hat in ihm Bestand</w:t>
      </w:r>
      <w:r>
        <w:t xml:space="preserve">. </w:t>
      </w:r>
      <w:bookmarkEnd w:id="23"/>
      <w:r>
        <w:rPr>
          <w:i/>
          <w:sz w:val="16"/>
        </w:rPr>
        <w:t>18 </w:t>
      </w:r>
      <w:bookmarkStart w:id="24" w:name="_Hlk120899158"/>
      <w:bookmarkStart w:id="25" w:name="_Hlk120872338"/>
      <w:r>
        <w:t xml:space="preserve">Er ist </w:t>
      </w:r>
      <w:r w:rsidR="00DC0AF2">
        <w:t xml:space="preserve">auch </w:t>
      </w:r>
      <w:r w:rsidR="00B54151">
        <w:t>der Kopf</w:t>
      </w:r>
      <w:r w:rsidR="00DC0AF2">
        <w:t xml:space="preserve"> des </w:t>
      </w:r>
      <w:r w:rsidR="00464CCE" w:rsidRPr="00464CCE">
        <w:t>ganzen Körpers</w:t>
      </w:r>
      <w:r w:rsidR="00B54151">
        <w:t>, nämlich</w:t>
      </w:r>
      <w:r w:rsidR="00D558A7">
        <w:t xml:space="preserve"> </w:t>
      </w:r>
      <w:r w:rsidR="00DC0AF2">
        <w:t>der Gemeinde.</w:t>
      </w:r>
      <w:r w:rsidR="00BB7BEF">
        <w:t xml:space="preserve"> </w:t>
      </w:r>
      <w:bookmarkEnd w:id="24"/>
      <w:r w:rsidR="00BB7BEF">
        <w:t xml:space="preserve">/ </w:t>
      </w:r>
      <w:r>
        <w:t xml:space="preserve">Er ist der Anfang, </w:t>
      </w:r>
      <w:bookmarkEnd w:id="25"/>
      <w:r w:rsidR="00DC0AF2">
        <w:t xml:space="preserve">/ </w:t>
      </w:r>
      <w:r w:rsidR="00EC52C3">
        <w:t>der</w:t>
      </w:r>
      <w:r>
        <w:t xml:space="preserve"> Erst</w:t>
      </w:r>
      <w:r w:rsidR="002D4650">
        <w:t>geboren</w:t>
      </w:r>
      <w:r>
        <w:t>e</w:t>
      </w:r>
      <w:r w:rsidR="00EC52C3">
        <w:t xml:space="preserve"> </w:t>
      </w:r>
      <w:r w:rsidR="00825663">
        <w:t>aus</w:t>
      </w:r>
      <w:r>
        <w:t xml:space="preserve"> den Toten </w:t>
      </w:r>
      <w:r w:rsidR="00825663">
        <w:t>heraus,</w:t>
      </w:r>
      <w:r>
        <w:t xml:space="preserve"> </w:t>
      </w:r>
      <w:r w:rsidR="00EC52C3">
        <w:t xml:space="preserve">/ </w:t>
      </w:r>
      <w:bookmarkStart w:id="26" w:name="_Hlk532041424"/>
      <w:r w:rsidR="00825663">
        <w:t>damit er überall und in allem</w:t>
      </w:r>
      <w:r>
        <w:t xml:space="preserve"> der Erste sei</w:t>
      </w:r>
      <w:bookmarkEnd w:id="26"/>
      <w:r>
        <w:t xml:space="preserve">. </w:t>
      </w:r>
      <w:r>
        <w:rPr>
          <w:i/>
          <w:sz w:val="16"/>
        </w:rPr>
        <w:t>19 </w:t>
      </w:r>
      <w:r>
        <w:t xml:space="preserve">Denn </w:t>
      </w:r>
      <w:r w:rsidR="00332017">
        <w:t xml:space="preserve">mit ganzer Fülle </w:t>
      </w:r>
      <w:r>
        <w:t xml:space="preserve">wollte </w:t>
      </w:r>
      <w:r w:rsidR="00332017">
        <w:t xml:space="preserve">Gott </w:t>
      </w:r>
      <w:r>
        <w:t xml:space="preserve">in ihm wohnen </w:t>
      </w:r>
      <w:r>
        <w:rPr>
          <w:i/>
          <w:sz w:val="16"/>
        </w:rPr>
        <w:t>20 </w:t>
      </w:r>
      <w:r>
        <w:t xml:space="preserve">und durch ihn alles </w:t>
      </w:r>
      <w:bookmarkStart w:id="27" w:name="_Hlk83458089"/>
      <w:r w:rsidR="00825663">
        <w:t xml:space="preserve">mit </w:t>
      </w:r>
      <w:r w:rsidR="009446D5">
        <w:t>sich</w:t>
      </w:r>
      <w:r w:rsidR="00332017">
        <w:t xml:space="preserve"> </w:t>
      </w:r>
      <w:r>
        <w:t>versöhnen</w:t>
      </w:r>
      <w:r w:rsidR="00CD03C5">
        <w:t>.</w:t>
      </w:r>
      <w:r w:rsidR="00BB7BEF">
        <w:t xml:space="preserve"> / </w:t>
      </w:r>
      <w:bookmarkStart w:id="28" w:name="_Hlk532061954"/>
      <w:r w:rsidR="0084377F" w:rsidRPr="009453E8">
        <w:t xml:space="preserve">So hat er durch ihn und </w:t>
      </w:r>
      <w:r w:rsidR="001A7752" w:rsidRPr="009453E8">
        <w:t>sein am Kreuz vergossenes Blut</w:t>
      </w:r>
      <w:r w:rsidR="0084377F" w:rsidRPr="009453E8">
        <w:t xml:space="preserve"> </w:t>
      </w:r>
      <w:bookmarkStart w:id="29" w:name="_Hlk120872661"/>
      <w:r w:rsidR="0084377F" w:rsidRPr="009453E8">
        <w:t>Frieden gemacht</w:t>
      </w:r>
      <w:r w:rsidR="00DC51B3" w:rsidRPr="009453E8">
        <w:t xml:space="preserve">, </w:t>
      </w:r>
      <w:bookmarkEnd w:id="27"/>
      <w:r w:rsidR="00DC51B3" w:rsidRPr="009453E8">
        <w:t xml:space="preserve">/ </w:t>
      </w:r>
      <w:r w:rsidR="003C7D1E" w:rsidRPr="009453E8">
        <w:t xml:space="preserve">sei es </w:t>
      </w:r>
      <w:r w:rsidR="00DC51B3" w:rsidRPr="009453E8">
        <w:t>auf der Erde</w:t>
      </w:r>
      <w:r w:rsidR="00FF7B6C" w:rsidRPr="009453E8">
        <w:t xml:space="preserve"> </w:t>
      </w:r>
      <w:r w:rsidR="00DC51B3" w:rsidRPr="009453E8">
        <w:t xml:space="preserve">oder </w:t>
      </w:r>
      <w:r w:rsidR="00FF7B6C" w:rsidRPr="009453E8">
        <w:t>im Himmel.</w:t>
      </w:r>
      <w:bookmarkEnd w:id="28"/>
      <w:bookmarkEnd w:id="29"/>
    </w:p>
    <w:bookmarkEnd w:id="21"/>
    <w:p w14:paraId="3FF78617" w14:textId="0BFE5B09" w:rsidR="00AA2543" w:rsidRDefault="00AA2543">
      <w:pPr>
        <w:pStyle w:val="Block"/>
      </w:pPr>
      <w:r>
        <w:rPr>
          <w:i/>
          <w:sz w:val="16"/>
        </w:rPr>
        <w:t>21 </w:t>
      </w:r>
      <w:bookmarkStart w:id="30" w:name="_Hlk532060921"/>
      <w:r>
        <w:t xml:space="preserve">Das gilt auch für </w:t>
      </w:r>
      <w:bookmarkStart w:id="31" w:name="_Hlk532042764"/>
      <w:r>
        <w:t>euch</w:t>
      </w:r>
      <w:r w:rsidR="00F30283">
        <w:t>.</w:t>
      </w:r>
      <w:r w:rsidR="00B95638">
        <w:t xml:space="preserve"> </w:t>
      </w:r>
      <w:bookmarkStart w:id="32" w:name="_Hlk531935177"/>
      <w:r w:rsidR="00FF7B6C" w:rsidRPr="00FF7B6C">
        <w:t xml:space="preserve">Früher wart ihr </w:t>
      </w:r>
      <w:bookmarkStart w:id="33" w:name="_Hlk23840043"/>
      <w:r w:rsidR="00FF7B6C" w:rsidRPr="00FF7B6C">
        <w:t>in fremde und feindliche Gedanken mit bösen Taten verst</w:t>
      </w:r>
      <w:r w:rsidR="005C4C78">
        <w:t>r</w:t>
      </w:r>
      <w:r w:rsidR="00FF7B6C" w:rsidRPr="00FF7B6C">
        <w:t>ickt.</w:t>
      </w:r>
      <w:r>
        <w:t xml:space="preserve"> </w:t>
      </w:r>
      <w:bookmarkEnd w:id="30"/>
      <w:bookmarkEnd w:id="31"/>
      <w:bookmarkEnd w:id="32"/>
      <w:bookmarkEnd w:id="33"/>
      <w:r>
        <w:rPr>
          <w:i/>
          <w:sz w:val="16"/>
        </w:rPr>
        <w:t>22 </w:t>
      </w:r>
      <w:bookmarkStart w:id="34" w:name="_Hlk531938134"/>
      <w:r w:rsidRPr="001156EA">
        <w:t xml:space="preserve">Doch nun </w:t>
      </w:r>
      <w:r w:rsidR="00F74610" w:rsidRPr="001156EA">
        <w:t xml:space="preserve">hat Gott euch mit sich </w:t>
      </w:r>
      <w:r w:rsidR="00F74610" w:rsidRPr="00D70B0A">
        <w:t>ausgesöhnt, und zwar</w:t>
      </w:r>
      <w:r w:rsidRPr="00D70B0A">
        <w:t xml:space="preserve"> </w:t>
      </w:r>
      <w:r w:rsidR="00F74610" w:rsidRPr="00D70B0A">
        <w:t>durch den Tod, den Jesus in</w:t>
      </w:r>
      <w:r w:rsidR="00976F07" w:rsidRPr="00D70B0A">
        <w:t xml:space="preserve"> </w:t>
      </w:r>
      <w:r w:rsidR="002D4B9F" w:rsidRPr="00D70B0A">
        <w:t>seine</w:t>
      </w:r>
      <w:r w:rsidR="00F74610" w:rsidRPr="00D70B0A">
        <w:t>m</w:t>
      </w:r>
      <w:r w:rsidR="002D4B9F" w:rsidRPr="00D70B0A">
        <w:t xml:space="preserve"> Körper </w:t>
      </w:r>
      <w:r w:rsidR="00F74610" w:rsidRPr="00D70B0A">
        <w:t>auf sich nahm</w:t>
      </w:r>
      <w:r w:rsidR="000A63CD" w:rsidRPr="00D70B0A">
        <w:t xml:space="preserve">. </w:t>
      </w:r>
      <w:bookmarkStart w:id="35" w:name="_Hlk59086252"/>
      <w:r w:rsidR="00D638A3" w:rsidRPr="002245F0">
        <w:t>So</w:t>
      </w:r>
      <w:r w:rsidR="00F74610" w:rsidRPr="002245F0">
        <w:t xml:space="preserve"> könnt</w:t>
      </w:r>
      <w:r w:rsidR="002D4B9F" w:rsidRPr="002245F0">
        <w:t xml:space="preserve"> ihr </w:t>
      </w:r>
      <w:r w:rsidRPr="002245F0">
        <w:t>heilig</w:t>
      </w:r>
      <w:r w:rsidR="00B372B6">
        <w:t xml:space="preserve"> und makellos vor ihn treten und niemand kann euch anklagen.</w:t>
      </w:r>
      <w:r w:rsidR="000A63CD" w:rsidRPr="002245F0">
        <w:t xml:space="preserve"> </w:t>
      </w:r>
      <w:bookmarkEnd w:id="34"/>
      <w:r w:rsidRPr="002245F0">
        <w:rPr>
          <w:i/>
          <w:sz w:val="16"/>
        </w:rPr>
        <w:t>23 </w:t>
      </w:r>
      <w:r w:rsidR="00B372B6">
        <w:t>Das ist so, wenn</w:t>
      </w:r>
      <w:r w:rsidRPr="002245F0">
        <w:t xml:space="preserve"> ihr </w:t>
      </w:r>
      <w:r w:rsidR="005F743A" w:rsidRPr="002245F0">
        <w:t xml:space="preserve">wirklich </w:t>
      </w:r>
      <w:r w:rsidRPr="002245F0">
        <w:t xml:space="preserve">im Glauben fest gegründet </w:t>
      </w:r>
      <w:bookmarkStart w:id="36" w:name="_Hlk531938171"/>
      <w:r w:rsidRPr="002245F0">
        <w:t>bleibt</w:t>
      </w:r>
      <w:bookmarkEnd w:id="35"/>
      <w:r w:rsidRPr="002245F0">
        <w:t xml:space="preserve"> und euch nicht von der Hoffnung </w:t>
      </w:r>
      <w:r w:rsidR="001156EA" w:rsidRPr="002245F0">
        <w:t xml:space="preserve">des Evangeliums </w:t>
      </w:r>
      <w:r w:rsidRPr="002245F0">
        <w:t>abbringen lasst</w:t>
      </w:r>
      <w:bookmarkStart w:id="37" w:name="_Hlk494180951"/>
      <w:r w:rsidR="00D638A3" w:rsidRPr="002245F0">
        <w:t>, von der</w:t>
      </w:r>
      <w:r w:rsidR="001156EA" w:rsidRPr="002245F0">
        <w:t xml:space="preserve"> </w:t>
      </w:r>
      <w:r w:rsidR="00D70B0A" w:rsidRPr="002245F0">
        <w:t>Freudenbotschaft, die ihr gehört habt und</w:t>
      </w:r>
      <w:r w:rsidR="001C6F34" w:rsidRPr="002245F0">
        <w:t>,</w:t>
      </w:r>
      <w:r w:rsidR="00D70B0A" w:rsidRPr="002245F0">
        <w:t xml:space="preserve"> die</w:t>
      </w:r>
      <w:r w:rsidR="001156EA" w:rsidRPr="002245F0">
        <w:t xml:space="preserve"> </w:t>
      </w:r>
      <w:r w:rsidRPr="002245F0">
        <w:t xml:space="preserve">in der ganzen Welt </w:t>
      </w:r>
      <w:bookmarkEnd w:id="37"/>
      <w:r w:rsidRPr="002245F0">
        <w:t xml:space="preserve">gepredigt </w:t>
      </w:r>
      <w:r w:rsidR="00D70B0A" w:rsidRPr="002245F0">
        <w:t>wird</w:t>
      </w:r>
      <w:r w:rsidR="00D638A3" w:rsidRPr="002245F0">
        <w:t>.</w:t>
      </w:r>
      <w:r w:rsidRPr="002245F0">
        <w:t xml:space="preserve"> </w:t>
      </w:r>
      <w:r w:rsidR="00D638A3" w:rsidRPr="002245F0">
        <w:t>Und</w:t>
      </w:r>
      <w:bookmarkEnd w:id="36"/>
      <w:r w:rsidR="00D638A3" w:rsidRPr="002245F0">
        <w:t xml:space="preserve"> </w:t>
      </w:r>
      <w:r w:rsidRPr="002245F0">
        <w:t>ich, Paulus, stehe in ihrem Dienst.</w:t>
      </w:r>
    </w:p>
    <w:p w14:paraId="15E007D6" w14:textId="77777777" w:rsidR="00AA2543" w:rsidRDefault="00AA2543">
      <w:pPr>
        <w:pStyle w:val="Textkrper2"/>
      </w:pPr>
      <w:r>
        <w:t>Wie Paulus für die Gemeinde kämpft</w:t>
      </w:r>
    </w:p>
    <w:p w14:paraId="4E994A4C" w14:textId="797FE625" w:rsidR="00AA2543" w:rsidRDefault="00AA2543">
      <w:pPr>
        <w:pStyle w:val="Block"/>
      </w:pPr>
      <w:r>
        <w:rPr>
          <w:i/>
          <w:sz w:val="16"/>
        </w:rPr>
        <w:t>24 </w:t>
      </w:r>
      <w:r>
        <w:t xml:space="preserve">Jetzt freue ich mich in den Leiden, die ich für euch ertrage. </w:t>
      </w:r>
      <w:bookmarkStart w:id="38" w:name="_Hlk490215111"/>
      <w:r>
        <w:t xml:space="preserve">Ich setze also meinen Körper für das ein, </w:t>
      </w:r>
      <w:bookmarkStart w:id="39" w:name="_Hlk532043946"/>
      <w:r>
        <w:t xml:space="preserve">was </w:t>
      </w:r>
      <w:r w:rsidR="00FB2A91">
        <w:t xml:space="preserve">von </w:t>
      </w:r>
      <w:r>
        <w:t xml:space="preserve">den Leiden des Messias für </w:t>
      </w:r>
      <w:r w:rsidRPr="000D42ED">
        <w:t>seine</w:t>
      </w:r>
      <w:r w:rsidR="00FB2A91" w:rsidRPr="000D42ED">
        <w:t>n</w:t>
      </w:r>
      <w:r w:rsidR="00FB2A91">
        <w:t xml:space="preserve"> </w:t>
      </w:r>
      <w:r w:rsidR="002245F0">
        <w:t>Körper</w:t>
      </w:r>
      <w:r w:rsidR="00FB2A91">
        <w:t xml:space="preserve">, </w:t>
      </w:r>
      <w:r w:rsidR="002245F0">
        <w:t xml:space="preserve">nämlich </w:t>
      </w:r>
      <w:r w:rsidR="00FB2A91">
        <w:t>die</w:t>
      </w:r>
      <w:r>
        <w:t xml:space="preserve"> Gemeinde</w:t>
      </w:r>
      <w:r w:rsidR="00C837FD">
        <w:t>,</w:t>
      </w:r>
      <w:r>
        <w:t xml:space="preserve"> noch aussteht.</w:t>
      </w:r>
      <w:bookmarkEnd w:id="38"/>
      <w:r>
        <w:t xml:space="preserve"> </w:t>
      </w:r>
      <w:bookmarkEnd w:id="39"/>
      <w:r>
        <w:rPr>
          <w:i/>
          <w:sz w:val="16"/>
        </w:rPr>
        <w:t>25 </w:t>
      </w:r>
      <w:r>
        <w:t xml:space="preserve">Gott hat mich beauftragt, ihr zu dienen und so auch bei euch sein Wort voll und ganz zu verkündigen. </w:t>
      </w:r>
      <w:r>
        <w:rPr>
          <w:i/>
          <w:sz w:val="16"/>
        </w:rPr>
        <w:t>26 </w:t>
      </w:r>
      <w:bookmarkStart w:id="40" w:name="_Hlk532045257"/>
      <w:r>
        <w:t xml:space="preserve">Es geht </w:t>
      </w:r>
      <w:r w:rsidR="000D42ED">
        <w:t>dabei</w:t>
      </w:r>
      <w:r>
        <w:t xml:space="preserve"> um das Geheimnis</w:t>
      </w:r>
      <w:bookmarkEnd w:id="40"/>
      <w:r>
        <w:t xml:space="preserve">, das seit ewigen Zeiten und Generationen verborgen war, jetzt aber denen enthüllt wurde, die zu ihm gehören. </w:t>
      </w:r>
      <w:r>
        <w:rPr>
          <w:i/>
          <w:sz w:val="16"/>
        </w:rPr>
        <w:t>27 </w:t>
      </w:r>
      <w:r>
        <w:t xml:space="preserve">Ihnen, seinen Heiligen, wollte Gott diesen herrlichen Reichtum zeigen. Denn sein Geheimnis ist </w:t>
      </w:r>
      <w:bookmarkStart w:id="41" w:name="_Hlk532044599"/>
      <w:r>
        <w:t xml:space="preserve">auch für die anderen </w:t>
      </w:r>
      <w:r w:rsidRPr="00820A77">
        <w:t>Völker bestimmt</w:t>
      </w:r>
      <w:r w:rsidR="002245F0" w:rsidRPr="00820A77">
        <w:t>.</w:t>
      </w:r>
      <w:r w:rsidRPr="00820A77">
        <w:t xml:space="preserve"> </w:t>
      </w:r>
      <w:r w:rsidR="000D42ED">
        <w:t xml:space="preserve">Das ist </w:t>
      </w:r>
      <w:r w:rsidR="00C811D8" w:rsidRPr="00820A77">
        <w:t xml:space="preserve">Christus, der </w:t>
      </w:r>
      <w:r w:rsidRPr="00820A77">
        <w:t xml:space="preserve">in euch </w:t>
      </w:r>
      <w:r w:rsidR="00C811D8" w:rsidRPr="00820A77">
        <w:t xml:space="preserve">lebt </w:t>
      </w:r>
      <w:bookmarkEnd w:id="41"/>
      <w:r w:rsidR="00C811D8" w:rsidRPr="00820A77">
        <w:t xml:space="preserve">und eure </w:t>
      </w:r>
      <w:r w:rsidRPr="00820A77">
        <w:t xml:space="preserve">Hoffnung </w:t>
      </w:r>
      <w:r w:rsidR="004F3455" w:rsidRPr="00820A77">
        <w:t xml:space="preserve">auf </w:t>
      </w:r>
      <w:r w:rsidR="00C811D8" w:rsidRPr="00820A77">
        <w:t>die</w:t>
      </w:r>
      <w:r w:rsidRPr="00820A77">
        <w:t xml:space="preserve"> Herrlichkeit</w:t>
      </w:r>
      <w:r w:rsidR="00C811D8" w:rsidRPr="00820A77">
        <w:t xml:space="preserve"> ist</w:t>
      </w:r>
      <w:r w:rsidRPr="00820A77">
        <w:t xml:space="preserve">. </w:t>
      </w:r>
      <w:bookmarkStart w:id="42" w:name="_Hlk532044644"/>
      <w:r w:rsidRPr="00820A77">
        <w:rPr>
          <w:i/>
          <w:sz w:val="16"/>
        </w:rPr>
        <w:t>28 </w:t>
      </w:r>
      <w:bookmarkStart w:id="43" w:name="_Hlk83459373"/>
      <w:bookmarkEnd w:id="42"/>
      <w:r w:rsidR="00B00238" w:rsidRPr="00820A77">
        <w:t xml:space="preserve">Ihn verkündigen wir, indem wir </w:t>
      </w:r>
      <w:r w:rsidR="00B00238">
        <w:t>jeden</w:t>
      </w:r>
      <w:r w:rsidR="00B00238" w:rsidRPr="00820A77">
        <w:t xml:space="preserve"> Menschen ermahnen und </w:t>
      </w:r>
      <w:r w:rsidR="00B00238">
        <w:t>ihn</w:t>
      </w:r>
      <w:r w:rsidR="00B00238" w:rsidRPr="00820A77">
        <w:t xml:space="preserve"> mit aller Weisheit belehren. Denn wir möchten</w:t>
      </w:r>
      <w:r w:rsidR="00B00238">
        <w:t xml:space="preserve"> ihn als Menschen darstellen, der in</w:t>
      </w:r>
      <w:r w:rsidR="00B00238" w:rsidRPr="00820A77">
        <w:t xml:space="preserve"> Christus </w:t>
      </w:r>
      <w:r w:rsidR="00B00238">
        <w:t>erwachsen geworden ist</w:t>
      </w:r>
      <w:r w:rsidR="00B00238" w:rsidRPr="00820A77">
        <w:t>.</w:t>
      </w:r>
      <w:r w:rsidRPr="00820A77">
        <w:t xml:space="preserve"> </w:t>
      </w:r>
      <w:bookmarkEnd w:id="43"/>
      <w:r w:rsidRPr="00820A77">
        <w:rPr>
          <w:i/>
          <w:sz w:val="16"/>
        </w:rPr>
        <w:t>29 </w:t>
      </w:r>
      <w:r w:rsidRPr="00820A77">
        <w:t xml:space="preserve">Für dieses Ziel </w:t>
      </w:r>
      <w:r w:rsidR="00B148A6" w:rsidRPr="00820A77">
        <w:t>setze ich mich mit aller Kraft ein</w:t>
      </w:r>
      <w:r w:rsidRPr="00820A77">
        <w:t xml:space="preserve"> </w:t>
      </w:r>
      <w:bookmarkStart w:id="44" w:name="_Hlk532020016"/>
      <w:r w:rsidRPr="00820A77">
        <w:t xml:space="preserve">und vertraue dabei auf das, was er </w:t>
      </w:r>
      <w:r w:rsidR="00B148A6" w:rsidRPr="00820A77">
        <w:t xml:space="preserve">durch seine Kraft </w:t>
      </w:r>
      <w:r w:rsidRPr="00820A77">
        <w:t xml:space="preserve">in mir </w:t>
      </w:r>
      <w:r w:rsidR="00B148A6" w:rsidRPr="00820A77">
        <w:t>wirkt</w:t>
      </w:r>
      <w:r w:rsidRPr="00820A77">
        <w:t>.</w:t>
      </w:r>
      <w:bookmarkEnd w:id="44"/>
    </w:p>
    <w:p w14:paraId="69C4303B" w14:textId="7F4553FE" w:rsidR="00AA2543" w:rsidRDefault="00AA2543">
      <w:pPr>
        <w:pStyle w:val="Block"/>
      </w:pPr>
      <w:r>
        <w:rPr>
          <w:sz w:val="36"/>
          <w:highlight w:val="cyan"/>
        </w:rPr>
        <w:t>2</w:t>
      </w:r>
      <w:r>
        <w:rPr>
          <w:sz w:val="36"/>
        </w:rPr>
        <w:t xml:space="preserve"> </w:t>
      </w:r>
      <w:r>
        <w:rPr>
          <w:i/>
          <w:sz w:val="16"/>
        </w:rPr>
        <w:t>1 </w:t>
      </w:r>
      <w:r>
        <w:t>Ihr sollt wissen, wie sehr ich um euch und um die Geschwister in Laodizea</w:t>
      </w:r>
      <w:r>
        <w:rPr>
          <w:rStyle w:val="Funotenzeichen"/>
        </w:rPr>
        <w:footnoteReference w:id="2"/>
      </w:r>
      <w:r>
        <w:t xml:space="preserve"> kämpfe und um viele andere, </w:t>
      </w:r>
      <w:bookmarkStart w:id="45" w:name="_Hlk532020511"/>
      <w:r>
        <w:t xml:space="preserve">die mich </w:t>
      </w:r>
      <w:r w:rsidR="00F04303">
        <w:t>noch nicht</w:t>
      </w:r>
      <w:r>
        <w:t xml:space="preserve"> persönlich </w:t>
      </w:r>
      <w:r w:rsidR="00F04303">
        <w:t>gesehen</w:t>
      </w:r>
      <w:r>
        <w:t xml:space="preserve"> haben</w:t>
      </w:r>
      <w:bookmarkEnd w:id="45"/>
      <w:r>
        <w:t xml:space="preserve">. </w:t>
      </w:r>
      <w:r>
        <w:rPr>
          <w:i/>
          <w:sz w:val="16"/>
        </w:rPr>
        <w:t>2 </w:t>
      </w:r>
      <w:bookmarkStart w:id="46" w:name="_Hlk518747070"/>
      <w:r>
        <w:t xml:space="preserve">Denn sie </w:t>
      </w:r>
      <w:r w:rsidR="00A766C1">
        <w:t xml:space="preserve">sollen </w:t>
      </w:r>
      <w:r>
        <w:t>ermutigt werden</w:t>
      </w:r>
      <w:r w:rsidR="00A766C1">
        <w:t>,</w:t>
      </w:r>
      <w:r>
        <w:t xml:space="preserve"> </w:t>
      </w:r>
      <w:bookmarkStart w:id="47" w:name="_Hlk1741494"/>
      <w:r>
        <w:t xml:space="preserve">in Liebe </w:t>
      </w:r>
      <w:r w:rsidR="009125F0" w:rsidRPr="009125F0">
        <w:t xml:space="preserve">zusammenstehen </w:t>
      </w:r>
      <w:r w:rsidR="00A766C1">
        <w:t xml:space="preserve">und die </w:t>
      </w:r>
      <w:r>
        <w:t xml:space="preserve">tiefe und reiche Gewissheit erhalten, </w:t>
      </w:r>
      <w:bookmarkStart w:id="48" w:name="_Hlk532022198"/>
      <w:bookmarkEnd w:id="47"/>
      <w:r>
        <w:t xml:space="preserve">die mit </w:t>
      </w:r>
      <w:r w:rsidR="00F04303" w:rsidRPr="00192B91">
        <w:t>ihrer Einsicht</w:t>
      </w:r>
      <w:r w:rsidR="00DC636D" w:rsidRPr="00192B91">
        <w:t xml:space="preserve"> in</w:t>
      </w:r>
      <w:r w:rsidR="00F04303" w:rsidRPr="00192B91">
        <w:t xml:space="preserve"> </w:t>
      </w:r>
      <w:r w:rsidR="00DC636D" w:rsidRPr="00192B91">
        <w:t xml:space="preserve">das Geheimnis Gottes </w:t>
      </w:r>
      <w:bookmarkEnd w:id="46"/>
      <w:r w:rsidRPr="00192B91">
        <w:t>zusammenhängt</w:t>
      </w:r>
      <w:r w:rsidR="00DC636D" w:rsidRPr="00192B91">
        <w:t xml:space="preserve">, </w:t>
      </w:r>
      <w:r w:rsidR="00192B91" w:rsidRPr="00192B91">
        <w:t xml:space="preserve">also mit </w:t>
      </w:r>
      <w:r w:rsidR="00DC636D" w:rsidRPr="00192B91">
        <w:t>Christus</w:t>
      </w:r>
      <w:r w:rsidR="00192B91" w:rsidRPr="00192B91">
        <w:t>.</w:t>
      </w:r>
      <w:r w:rsidR="00DC636D" w:rsidRPr="00192B91">
        <w:t xml:space="preserve"> </w:t>
      </w:r>
      <w:r w:rsidRPr="00192B91">
        <w:rPr>
          <w:i/>
          <w:sz w:val="16"/>
        </w:rPr>
        <w:t>3 </w:t>
      </w:r>
      <w:r w:rsidR="00192B91" w:rsidRPr="00192B91">
        <w:t>Denn</w:t>
      </w:r>
      <w:r>
        <w:t xml:space="preserve"> in ihm sind alle Schätze </w:t>
      </w:r>
      <w:bookmarkEnd w:id="48"/>
      <w:r>
        <w:t xml:space="preserve">der Weisheit und Erkenntnis verborgen. </w:t>
      </w:r>
      <w:r>
        <w:rPr>
          <w:i/>
          <w:sz w:val="16"/>
        </w:rPr>
        <w:t>4 </w:t>
      </w:r>
      <w:r>
        <w:t xml:space="preserve">Ich sage das, damit euch niemand durch seine Überredungskünste zu Trugschlüssen verleitet. </w:t>
      </w:r>
      <w:r>
        <w:rPr>
          <w:i/>
          <w:sz w:val="16"/>
        </w:rPr>
        <w:t>5 </w:t>
      </w:r>
      <w:r>
        <w:t xml:space="preserve">Denn obwohl ich nicht direkt bei euch sein kann, im Geist bin ich euch nah. Und ich freue mich, weil ich euer ordentliches Leben und die Festigkeit eures Glaubens an Christus sehe. </w:t>
      </w:r>
      <w:r>
        <w:rPr>
          <w:i/>
          <w:sz w:val="16"/>
        </w:rPr>
        <w:t>6 </w:t>
      </w:r>
      <w:bookmarkStart w:id="49" w:name="_Hlk111183010"/>
      <w:r>
        <w:t>Lebt nun auch so mit Christus</w:t>
      </w:r>
      <w:r w:rsidR="00B51A13" w:rsidRPr="00B51A13">
        <w:t xml:space="preserve"> </w:t>
      </w:r>
      <w:r w:rsidR="00B51A13">
        <w:t>Jesus</w:t>
      </w:r>
      <w:r>
        <w:t xml:space="preserve">, </w:t>
      </w:r>
      <w:bookmarkEnd w:id="49"/>
      <w:r>
        <w:t xml:space="preserve">wie ihr ihn als Herrn angenommen habt! </w:t>
      </w:r>
      <w:r>
        <w:rPr>
          <w:i/>
          <w:sz w:val="16"/>
        </w:rPr>
        <w:t>7 </w:t>
      </w:r>
      <w:bookmarkStart w:id="50" w:name="_Hlk59174248"/>
      <w:r>
        <w:t xml:space="preserve">Seid in ihm verwurzelt und </w:t>
      </w:r>
      <w:r w:rsidR="00E84137">
        <w:t>auf ihm ge</w:t>
      </w:r>
      <w:r>
        <w:t xml:space="preserve">gründet! Steht fest in dem Glauben, </w:t>
      </w:r>
      <w:bookmarkEnd w:id="50"/>
      <w:r>
        <w:t>der euch gelehrt worden ist, und seid immer voller Dankbarkeit!</w:t>
      </w:r>
    </w:p>
    <w:p w14:paraId="267B337B" w14:textId="77777777" w:rsidR="00AA2543" w:rsidRDefault="00AA2543">
      <w:pPr>
        <w:pStyle w:val="Textkrper2"/>
      </w:pPr>
      <w:r>
        <w:t>Woran man Verführer erkennt</w:t>
      </w:r>
    </w:p>
    <w:p w14:paraId="5F72CCAC" w14:textId="50DA5EBD" w:rsidR="00AA2543" w:rsidRDefault="00AA2543">
      <w:pPr>
        <w:pStyle w:val="Block"/>
      </w:pPr>
      <w:r>
        <w:rPr>
          <w:i/>
          <w:sz w:val="16"/>
        </w:rPr>
        <w:t>8 </w:t>
      </w:r>
      <w:r>
        <w:t xml:space="preserve">Lasst euch nicht durch spekulative Weltanschauungen und anderen hochtrabenden Unsinn einfangen. So etwas kommt nicht von Christus, sondern beruht nur auf </w:t>
      </w:r>
      <w:bookmarkStart w:id="51" w:name="_Hlk87771726"/>
      <w:r>
        <w:t xml:space="preserve">menschlichen Überlieferungen und entspringt </w:t>
      </w:r>
      <w:r w:rsidR="003F52D2">
        <w:t>der Art und Weise</w:t>
      </w:r>
      <w:r>
        <w:t xml:space="preserve"> dieser Welt. </w:t>
      </w:r>
      <w:bookmarkEnd w:id="51"/>
      <w:r>
        <w:rPr>
          <w:i/>
          <w:sz w:val="16"/>
        </w:rPr>
        <w:t>9 </w:t>
      </w:r>
      <w:r>
        <w:t>Denn in Christus wohnt die ganze Fülle des Göttlichen</w:t>
      </w:r>
      <w:r w:rsidR="00735966">
        <w:t xml:space="preserve"> </w:t>
      </w:r>
      <w:r w:rsidR="002E0883">
        <w:t>leibhaftig</w:t>
      </w:r>
      <w:r w:rsidR="0014324F">
        <w:t>.</w:t>
      </w:r>
      <w:r>
        <w:t xml:space="preserve"> </w:t>
      </w:r>
      <w:r>
        <w:rPr>
          <w:i/>
          <w:sz w:val="16"/>
        </w:rPr>
        <w:t>10 </w:t>
      </w:r>
      <w:r w:rsidR="0014324F">
        <w:t xml:space="preserve">Und </w:t>
      </w:r>
      <w:r>
        <w:t xml:space="preserve">durch die Verbindung mit ihm seid auch ihr mit diesem Leben erfüllt. </w:t>
      </w:r>
      <w:bookmarkStart w:id="52" w:name="_Hlk532022350"/>
      <w:r>
        <w:t xml:space="preserve">Er ist der Herr über alle Herrscher und </w:t>
      </w:r>
      <w:r w:rsidR="00EA1098">
        <w:t>alle Mächte</w:t>
      </w:r>
      <w:r>
        <w:t>.</w:t>
      </w:r>
      <w:bookmarkEnd w:id="52"/>
    </w:p>
    <w:p w14:paraId="5222DE44" w14:textId="7E96805D" w:rsidR="00AA2543" w:rsidRDefault="00AA2543">
      <w:pPr>
        <w:pStyle w:val="Block"/>
      </w:pPr>
      <w:r>
        <w:rPr>
          <w:i/>
          <w:sz w:val="16"/>
        </w:rPr>
        <w:t>11 </w:t>
      </w:r>
      <w:r>
        <w:t>Und weil ihr ihm gehört, seid ihr auch beschnitten</w:t>
      </w:r>
      <w:r>
        <w:rPr>
          <w:rStyle w:val="Funotenzeichen"/>
        </w:rPr>
        <w:footnoteReference w:id="3"/>
      </w:r>
      <w:r>
        <w:t xml:space="preserve">, aber nicht durch einen äußeren Eingriff. Eure Beschneidung kam durch Christus und besteht im Ablegen eurer alten Natur. </w:t>
      </w:r>
      <w:r>
        <w:rPr>
          <w:i/>
          <w:sz w:val="16"/>
        </w:rPr>
        <w:t>12 </w:t>
      </w:r>
      <w:r w:rsidRPr="00FB4232">
        <w:t>In der Taufe w</w:t>
      </w:r>
      <w:r w:rsidR="00315242" w:rsidRPr="00FB4232">
        <w:t>urdet ihr ja mit ihm begraben und mit</w:t>
      </w:r>
      <w:r w:rsidRPr="00FB4232">
        <w:t xml:space="preserve"> ih</w:t>
      </w:r>
      <w:r w:rsidR="00315242" w:rsidRPr="00FB4232">
        <w:t>m</w:t>
      </w:r>
      <w:r w:rsidRPr="00FB4232">
        <w:t xml:space="preserve"> </w:t>
      </w:r>
      <w:r w:rsidR="00B500AB" w:rsidRPr="00FB4232">
        <w:t>zu neuem Leben erweckt. Das ist geschehen,</w:t>
      </w:r>
      <w:r w:rsidRPr="00FB4232">
        <w:t xml:space="preserve"> </w:t>
      </w:r>
      <w:r w:rsidR="00B500AB" w:rsidRPr="00FB4232">
        <w:t>w</w:t>
      </w:r>
      <w:r w:rsidR="00315242" w:rsidRPr="00FB4232">
        <w:t xml:space="preserve">eil ihr </w:t>
      </w:r>
      <w:r w:rsidR="00B500AB" w:rsidRPr="00FB4232">
        <w:t>an</w:t>
      </w:r>
      <w:r w:rsidR="00315242" w:rsidRPr="00FB4232">
        <w:t xml:space="preserve"> </w:t>
      </w:r>
      <w:r w:rsidR="00F74844">
        <w:t>die wirksame Kraft</w:t>
      </w:r>
      <w:r w:rsidR="00315242" w:rsidRPr="00FB4232">
        <w:t xml:space="preserve"> Gottes </w:t>
      </w:r>
      <w:r w:rsidR="00B500AB" w:rsidRPr="00FB4232">
        <w:t>geglaubt</w:t>
      </w:r>
      <w:r w:rsidR="00315242" w:rsidRPr="00FB4232">
        <w:t xml:space="preserve"> habt</w:t>
      </w:r>
      <w:r w:rsidRPr="00FB4232">
        <w:t xml:space="preserve">, der </w:t>
      </w:r>
      <w:r w:rsidR="00B500AB" w:rsidRPr="00FB4232">
        <w:t xml:space="preserve">ihn </w:t>
      </w:r>
      <w:r w:rsidR="00315242" w:rsidRPr="00FB4232">
        <w:t xml:space="preserve">aus den Toten </w:t>
      </w:r>
      <w:r w:rsidR="00B500AB" w:rsidRPr="00FB4232">
        <w:t>auferstehen ließ</w:t>
      </w:r>
      <w:r w:rsidRPr="00FB4232">
        <w:t xml:space="preserve">. </w:t>
      </w:r>
      <w:r w:rsidRPr="00FB4232">
        <w:rPr>
          <w:i/>
          <w:sz w:val="16"/>
        </w:rPr>
        <w:t>13 </w:t>
      </w:r>
      <w:r w:rsidRPr="00FB4232">
        <w:t xml:space="preserve">Ihr </w:t>
      </w:r>
      <w:bookmarkStart w:id="53" w:name="_Hlk59175667"/>
      <w:r w:rsidRPr="00FB4232">
        <w:t xml:space="preserve">wart ja tot in </w:t>
      </w:r>
      <w:r w:rsidR="001E0B61">
        <w:t xml:space="preserve">den </w:t>
      </w:r>
      <w:r w:rsidR="00CE0D94" w:rsidRPr="00FB4232">
        <w:t>Verfehlungen</w:t>
      </w:r>
      <w:r w:rsidRPr="00FB4232">
        <w:t xml:space="preserve"> </w:t>
      </w:r>
      <w:r w:rsidR="002C7D5C" w:rsidRPr="00FB4232">
        <w:t>eurer</w:t>
      </w:r>
      <w:r w:rsidRPr="00FB4232">
        <w:t xml:space="preserve"> unbeschnittenen sündigen </w:t>
      </w:r>
      <w:r w:rsidR="00B500AB" w:rsidRPr="00FB4232">
        <w:t>Natur</w:t>
      </w:r>
      <w:r w:rsidRPr="00FB4232">
        <w:t xml:space="preserve">. Doch nun hat Gott euch mit </w:t>
      </w:r>
      <w:r w:rsidR="002C7D5C" w:rsidRPr="00FB4232">
        <w:t>Christus lebendig gemacht</w:t>
      </w:r>
      <w:r w:rsidR="00DA1C65">
        <w:t xml:space="preserve"> und hat</w:t>
      </w:r>
      <w:r w:rsidR="002C7D5C" w:rsidRPr="00FB4232">
        <w:t xml:space="preserve"> </w:t>
      </w:r>
      <w:r w:rsidRPr="00FB4232">
        <w:t xml:space="preserve">uns </w:t>
      </w:r>
      <w:r w:rsidR="002C7D5C" w:rsidRPr="00FB4232">
        <w:t>alle Verfehlungen</w:t>
      </w:r>
      <w:r w:rsidRPr="00FB4232">
        <w:t xml:space="preserve"> vergeben.</w:t>
      </w:r>
      <w:bookmarkEnd w:id="53"/>
      <w:r>
        <w:t xml:space="preserve"> </w:t>
      </w:r>
      <w:r>
        <w:rPr>
          <w:i/>
          <w:sz w:val="16"/>
        </w:rPr>
        <w:t>14 </w:t>
      </w:r>
      <w:r>
        <w:t xml:space="preserve">Er hat den Schuldschein, der mit seinen Forderungen gegen uns gerichtet war, für ungültig erklärt. Er hat ihn ans Kreuz genagelt und damit für immer beseitigt. </w:t>
      </w:r>
      <w:r>
        <w:rPr>
          <w:i/>
          <w:sz w:val="16"/>
        </w:rPr>
        <w:t>15 </w:t>
      </w:r>
      <w:r>
        <w:t>Er hat die Herrscher und Gewalten völlig entwaffnet und vor aller Welt an den Pranger gestellt. Durch das Kreuz hat er einen triumphalen Sieg über sie errungen.</w:t>
      </w:r>
    </w:p>
    <w:p w14:paraId="1EB5B33E" w14:textId="77777777" w:rsidR="00AA2543" w:rsidRDefault="00AA2543">
      <w:pPr>
        <w:pStyle w:val="Block"/>
      </w:pPr>
      <w:r>
        <w:rPr>
          <w:i/>
          <w:sz w:val="16"/>
        </w:rPr>
        <w:t>16 </w:t>
      </w:r>
      <w:r>
        <w:t>Lasst euch deshalb von niemand verurteilen, nur weil ihr b</w:t>
      </w:r>
      <w:r w:rsidR="00C837FD">
        <w:t xml:space="preserve">estimmte Dinge esst </w:t>
      </w:r>
      <w:bookmarkStart w:id="54" w:name="_Hlk490215244"/>
      <w:r w:rsidR="00C837FD">
        <w:t>oder trinkt</w:t>
      </w:r>
      <w:r>
        <w:t xml:space="preserve"> oder weil ihr bestimmte </w:t>
      </w:r>
      <w:bookmarkEnd w:id="54"/>
      <w:r>
        <w:t xml:space="preserve">Feste oder Feiertage oder Sabbate nicht beachtet. </w:t>
      </w:r>
      <w:r>
        <w:rPr>
          <w:i/>
          <w:sz w:val="16"/>
        </w:rPr>
        <w:t>17 </w:t>
      </w:r>
      <w:bookmarkStart w:id="55" w:name="_Hlk12267096"/>
      <w:r w:rsidR="00FE28FB" w:rsidRPr="00692FD5">
        <w:t>Das</w:t>
      </w:r>
      <w:r w:rsidRPr="00692FD5">
        <w:t xml:space="preserve"> sind </w:t>
      </w:r>
      <w:r w:rsidR="00FE28FB" w:rsidRPr="00692FD5">
        <w:t xml:space="preserve">ja </w:t>
      </w:r>
      <w:r w:rsidRPr="00692FD5">
        <w:t xml:space="preserve">nur </w:t>
      </w:r>
      <w:r w:rsidR="00FE28FB" w:rsidRPr="00692FD5">
        <w:t xml:space="preserve">Schatten auf Kommendes hin, </w:t>
      </w:r>
      <w:r w:rsidR="00D36817">
        <w:t xml:space="preserve">was </w:t>
      </w:r>
      <w:r w:rsidR="00FE28FB">
        <w:t xml:space="preserve">aber </w:t>
      </w:r>
      <w:r>
        <w:t xml:space="preserve">in Christus </w:t>
      </w:r>
      <w:r w:rsidR="00D36817">
        <w:t xml:space="preserve">schon </w:t>
      </w:r>
      <w:r>
        <w:t xml:space="preserve">leibhaftige Wirklichkeit ist. </w:t>
      </w:r>
      <w:bookmarkEnd w:id="55"/>
      <w:r>
        <w:rPr>
          <w:i/>
          <w:sz w:val="16"/>
        </w:rPr>
        <w:t>18 </w:t>
      </w:r>
      <w:r>
        <w:t xml:space="preserve"> </w:t>
      </w:r>
      <w:r w:rsidR="006B04D1">
        <w:t xml:space="preserve">Lasst </w:t>
      </w:r>
      <w:r>
        <w:t xml:space="preserve">euch durch niemand </w:t>
      </w:r>
      <w:r w:rsidR="006B04D1">
        <w:t>da</w:t>
      </w:r>
      <w:r>
        <w:t xml:space="preserve">von </w:t>
      </w:r>
      <w:r w:rsidR="006B04D1">
        <w:t>abbringen</w:t>
      </w:r>
      <w:r>
        <w:t xml:space="preserve">, durch keinen, der sich in Demutsübungen gefällt und Engel verehrt und das mit Visionen begründet, die er gesehen haben will. Solche Menschen haben eine </w:t>
      </w:r>
      <w:proofErr w:type="spellStart"/>
      <w:r>
        <w:t>ungeistliche</w:t>
      </w:r>
      <w:proofErr w:type="spellEnd"/>
      <w:r>
        <w:t xml:space="preserve"> Gesinnung und sind ganz ohne Grund stolz und aufgeblasen. </w:t>
      </w:r>
      <w:r>
        <w:rPr>
          <w:i/>
          <w:sz w:val="16"/>
        </w:rPr>
        <w:t>19 </w:t>
      </w:r>
      <w:r>
        <w:t>Sie halten sich nicht an das Haupt, von dem doch der ganze Leib zusammengehalten und durch Gelenke und Bänder gestützt wird und nach Gottes Willen wächst.</w:t>
      </w:r>
    </w:p>
    <w:p w14:paraId="3BAA1183" w14:textId="5BD6ACF8" w:rsidR="00AA2543" w:rsidRDefault="00AA2543">
      <w:pPr>
        <w:pStyle w:val="Block"/>
      </w:pPr>
      <w:r>
        <w:rPr>
          <w:i/>
          <w:sz w:val="16"/>
        </w:rPr>
        <w:t>20 </w:t>
      </w:r>
      <w:r>
        <w:t xml:space="preserve">Wenn ihr </w:t>
      </w:r>
      <w:bookmarkStart w:id="56" w:name="_Hlk87771839"/>
      <w:r>
        <w:t>zusammen mit Christu</w:t>
      </w:r>
      <w:r w:rsidR="0014324F">
        <w:t xml:space="preserve">s den </w:t>
      </w:r>
      <w:r w:rsidR="00375C0C">
        <w:t>Vorschriften und Regeln</w:t>
      </w:r>
      <w:r w:rsidR="0014324F">
        <w:t xml:space="preserve"> dieser Welt ab</w:t>
      </w:r>
      <w:r>
        <w:t xml:space="preserve">gestorben seid, </w:t>
      </w:r>
      <w:bookmarkEnd w:id="56"/>
      <w:r>
        <w:t xml:space="preserve">weshalb tut ihr dann so, als würdet ihr noch unter ihrer Herrschaft leben? Ihr lasst euch vorschreiben: </w:t>
      </w:r>
      <w:r>
        <w:rPr>
          <w:i/>
          <w:sz w:val="16"/>
        </w:rPr>
        <w:t>21 </w:t>
      </w:r>
      <w:r>
        <w:t>„</w:t>
      </w:r>
      <w:r w:rsidR="007F496E">
        <w:t>Damit darfst</w:t>
      </w:r>
      <w:r>
        <w:t xml:space="preserve"> du nichts zu tun haben! </w:t>
      </w:r>
      <w:r w:rsidR="007F496E">
        <w:t>Davon</w:t>
      </w:r>
      <w:r>
        <w:t xml:space="preserve"> darfst du nicht essen</w:t>
      </w:r>
      <w:r w:rsidR="007F496E">
        <w:t>!</w:t>
      </w:r>
      <w:r>
        <w:t xml:space="preserve"> </w:t>
      </w:r>
      <w:r w:rsidR="007F496E">
        <w:t>Und das</w:t>
      </w:r>
      <w:r>
        <w:t xml:space="preserve"> </w:t>
      </w:r>
      <w:r w:rsidR="007F496E">
        <w:t xml:space="preserve">darfst du </w:t>
      </w:r>
      <w:r>
        <w:t xml:space="preserve">nicht </w:t>
      </w:r>
      <w:r w:rsidR="007F496E">
        <w:t xml:space="preserve">einmal </w:t>
      </w:r>
      <w:r>
        <w:t xml:space="preserve">berühren!“ </w:t>
      </w:r>
      <w:r>
        <w:rPr>
          <w:i/>
          <w:sz w:val="16"/>
        </w:rPr>
        <w:t>22 </w:t>
      </w:r>
      <w:r>
        <w:t xml:space="preserve">Solche Regeln sind nichts als menschliche Vorschriften für Dinge, die doch nur dazu da sind, um von uns benutzt und verbraucht zu werden. </w:t>
      </w:r>
      <w:r>
        <w:rPr>
          <w:i/>
          <w:sz w:val="16"/>
        </w:rPr>
        <w:t>23 </w:t>
      </w:r>
      <w:r>
        <w:t xml:space="preserve">Es sieht zwar so aus, als ob solche eigenwilligen Gottesdienste, Demutsübungen und Misshandlungen des Körpers Zeichen besonderer Weisheit seien. Aber in Wirklichkeit haben sie keinen Wert, sondern </w:t>
      </w:r>
      <w:r w:rsidR="002A62C0">
        <w:t>befriedigen nur das menschliche Geltungsbedürfnis</w:t>
      </w:r>
      <w:r>
        <w:t>.</w:t>
      </w:r>
    </w:p>
    <w:p w14:paraId="066EAD14" w14:textId="77777777" w:rsidR="00AA2543" w:rsidRDefault="00AA2543">
      <w:pPr>
        <w:pStyle w:val="Textkrper2"/>
      </w:pPr>
      <w:r>
        <w:t>Wie man als neuer Mensch lebt</w:t>
      </w:r>
    </w:p>
    <w:p w14:paraId="5EF28D9D" w14:textId="040AC605" w:rsidR="00AA2543" w:rsidRDefault="00AA2543">
      <w:pPr>
        <w:pStyle w:val="Block"/>
      </w:pPr>
      <w:r>
        <w:rPr>
          <w:sz w:val="36"/>
          <w:highlight w:val="cyan"/>
        </w:rPr>
        <w:t>3</w:t>
      </w:r>
      <w:r>
        <w:rPr>
          <w:sz w:val="36"/>
        </w:rPr>
        <w:t xml:space="preserve"> </w:t>
      </w:r>
      <w:r>
        <w:rPr>
          <w:i/>
          <w:sz w:val="16"/>
        </w:rPr>
        <w:t>1 </w:t>
      </w:r>
      <w:bookmarkStart w:id="57" w:name="_Hlk87768245"/>
      <w:r>
        <w:t xml:space="preserve">Wenn ihr nun </w:t>
      </w:r>
      <w:r w:rsidR="00970C3A">
        <w:t xml:space="preserve">zusammen </w:t>
      </w:r>
      <w:r>
        <w:t xml:space="preserve">mit </w:t>
      </w:r>
      <w:r w:rsidR="00FB4232">
        <w:t xml:space="preserve">Christus, </w:t>
      </w:r>
      <w:r>
        <w:t>dem Messias</w:t>
      </w:r>
      <w:r w:rsidR="00FB4232">
        <w:t>,</w:t>
      </w:r>
      <w:r>
        <w:t xml:space="preserve"> </w:t>
      </w:r>
      <w:r w:rsidR="00970C3A">
        <w:t>‹</w:t>
      </w:r>
      <w:r>
        <w:t>zu einem neuen Leben</w:t>
      </w:r>
      <w:r w:rsidR="00970C3A">
        <w:t>›</w:t>
      </w:r>
      <w:r>
        <w:t xml:space="preserve"> </w:t>
      </w:r>
      <w:r w:rsidR="00970C3A">
        <w:t>auferweckt worden</w:t>
      </w:r>
      <w:r>
        <w:t xml:space="preserve"> seid, </w:t>
      </w:r>
      <w:bookmarkEnd w:id="57"/>
      <w:r>
        <w:t xml:space="preserve">dann richtet euch </w:t>
      </w:r>
      <w:r w:rsidR="00FB4232">
        <w:t xml:space="preserve">auch </w:t>
      </w:r>
      <w:r>
        <w:t xml:space="preserve">ganz nach </w:t>
      </w:r>
      <w:r w:rsidR="00E04ED1">
        <w:t>oben aus,</w:t>
      </w:r>
      <w:r>
        <w:t xml:space="preserve"> wo Christus</w:t>
      </w:r>
      <w:r w:rsidR="00E04ED1">
        <w:t xml:space="preserve"> ist: </w:t>
      </w:r>
      <w:r>
        <w:t xml:space="preserve">auf dem Ehrenplatz </w:t>
      </w:r>
      <w:r w:rsidR="00E04ED1">
        <w:t>neben</w:t>
      </w:r>
      <w:r>
        <w:t xml:space="preserve"> Gott. </w:t>
      </w:r>
      <w:r>
        <w:rPr>
          <w:i/>
          <w:sz w:val="16"/>
        </w:rPr>
        <w:t>2 </w:t>
      </w:r>
      <w:r>
        <w:t xml:space="preserve">Seid auf das Himmlische bedacht und nicht auf das Irdische. </w:t>
      </w:r>
      <w:r>
        <w:rPr>
          <w:i/>
          <w:sz w:val="16"/>
        </w:rPr>
        <w:t>3 </w:t>
      </w:r>
      <w:r>
        <w:t xml:space="preserve">Denn </w:t>
      </w:r>
      <w:bookmarkStart w:id="58" w:name="_Hlk493180659"/>
      <w:r>
        <w:t>ihr seid gestorben</w:t>
      </w:r>
      <w:r w:rsidR="00D4317E">
        <w:t>,</w:t>
      </w:r>
      <w:r>
        <w:t xml:space="preserve"> und euer Leben</w:t>
      </w:r>
      <w:bookmarkEnd w:id="58"/>
      <w:r>
        <w:t xml:space="preserve"> ist zusammen mit Christus verborgen in Gott. </w:t>
      </w:r>
      <w:r>
        <w:rPr>
          <w:i/>
          <w:sz w:val="16"/>
        </w:rPr>
        <w:t>4 </w:t>
      </w:r>
      <w:bookmarkStart w:id="59" w:name="_Hlk111123249"/>
      <w:r>
        <w:t xml:space="preserve">Wenn Christus, </w:t>
      </w:r>
      <w:r w:rsidR="00CB35DD">
        <w:t xml:space="preserve">der Messias, </w:t>
      </w:r>
      <w:r>
        <w:t xml:space="preserve">euer Leben, </w:t>
      </w:r>
      <w:bookmarkEnd w:id="59"/>
      <w:r>
        <w:t xml:space="preserve">einmal allen sichtbar werden wird, dann wird auch sichtbar werden, dass ihr seine Herrlichkeit mit ihm teilt. </w:t>
      </w:r>
    </w:p>
    <w:p w14:paraId="1A2FA677" w14:textId="7ABE5645" w:rsidR="00AA2543" w:rsidRDefault="00AA2543">
      <w:pPr>
        <w:pStyle w:val="Block"/>
      </w:pPr>
      <w:r>
        <w:rPr>
          <w:i/>
          <w:sz w:val="16"/>
        </w:rPr>
        <w:t>5 </w:t>
      </w:r>
      <w:r>
        <w:t xml:space="preserve">Darum tötet alles, was zu eurer irdischen Natur gehört: sexuelle Unmoral, Schamlosigkeit, Leidenschaft, böse Lüste und Habgier, die Götzendienst ist. </w:t>
      </w:r>
      <w:r>
        <w:rPr>
          <w:i/>
          <w:sz w:val="16"/>
        </w:rPr>
        <w:t>6 </w:t>
      </w:r>
      <w:r>
        <w:t>Diese Dinge ziehen Gottes Zorn nach sich.</w:t>
      </w:r>
      <w:r w:rsidR="00961B72">
        <w:t xml:space="preserve"> Er wird die treffen, die ihm nicht gehorchen.</w:t>
      </w:r>
      <w:r>
        <w:t xml:space="preserve"> </w:t>
      </w:r>
      <w:r>
        <w:rPr>
          <w:i/>
          <w:sz w:val="16"/>
        </w:rPr>
        <w:t>7 </w:t>
      </w:r>
      <w:r>
        <w:t xml:space="preserve">Auch ihr habt früher so gelebt, als ihr noch ganz vom Irdischen bestimmt wart. </w:t>
      </w:r>
      <w:r>
        <w:rPr>
          <w:i/>
          <w:sz w:val="16"/>
        </w:rPr>
        <w:t>8 </w:t>
      </w:r>
      <w:bookmarkStart w:id="60" w:name="_Hlk532101298"/>
      <w:r>
        <w:t xml:space="preserve">Doch jetzt </w:t>
      </w:r>
      <w:r w:rsidR="009136E2" w:rsidRPr="00BD3D9A">
        <w:t>sollt</w:t>
      </w:r>
      <w:r w:rsidRPr="00BD3D9A">
        <w:t xml:space="preserve"> ihr </w:t>
      </w:r>
      <w:r w:rsidR="009136E2" w:rsidRPr="00BD3D9A">
        <w:t>das alles hinter euch lassen:</w:t>
      </w:r>
      <w:r w:rsidRPr="00BD3D9A">
        <w:t xml:space="preserve"> Zorn, Wut, Bosheit, Beleidigungen und </w:t>
      </w:r>
      <w:r w:rsidR="009136E2" w:rsidRPr="00BD3D9A">
        <w:t>schändliches Gerede</w:t>
      </w:r>
      <w:r w:rsidRPr="00BD3D9A">
        <w:t xml:space="preserve">. </w:t>
      </w:r>
      <w:r w:rsidRPr="00BD3D9A">
        <w:rPr>
          <w:i/>
          <w:sz w:val="16"/>
        </w:rPr>
        <w:t>9 </w:t>
      </w:r>
      <w:r w:rsidRPr="00BD3D9A">
        <w:t xml:space="preserve">Hört </w:t>
      </w:r>
      <w:bookmarkEnd w:id="60"/>
      <w:r w:rsidRPr="00BD3D9A">
        <w:t>auf</w:t>
      </w:r>
      <w:r>
        <w:t xml:space="preserve">, euch gegenseitig zu belügen, denn ihr habt doch den alten </w:t>
      </w:r>
      <w:bookmarkStart w:id="61" w:name="_Hlk27199036"/>
      <w:r>
        <w:t>Menschen mit seinen Gewohnheiten ausgezogen</w:t>
      </w:r>
      <w:r w:rsidR="001654C1">
        <w:t>.</w:t>
      </w:r>
      <w:bookmarkEnd w:id="61"/>
      <w:r>
        <w:t xml:space="preserve"> </w:t>
      </w:r>
      <w:r>
        <w:rPr>
          <w:i/>
          <w:sz w:val="16"/>
        </w:rPr>
        <w:t>10 </w:t>
      </w:r>
      <w:bookmarkStart w:id="62" w:name="_Hlk27199085"/>
      <w:r w:rsidR="001654C1">
        <w:t>Ihr</w:t>
      </w:r>
      <w:r>
        <w:t xml:space="preserve"> seid neue Menschen geworden, die ständig erneuert werden</w:t>
      </w:r>
      <w:r w:rsidR="001654C1">
        <w:t>.</w:t>
      </w:r>
      <w:r>
        <w:t xml:space="preserve"> </w:t>
      </w:r>
      <w:r w:rsidR="001654C1">
        <w:t xml:space="preserve">So entsprecht ihr </w:t>
      </w:r>
      <w:r>
        <w:t>immer mehr dem Bild, das</w:t>
      </w:r>
      <w:bookmarkEnd w:id="62"/>
      <w:r>
        <w:t xml:space="preserve"> der Schöpfer schon in euch sieht. </w:t>
      </w:r>
      <w:r>
        <w:rPr>
          <w:i/>
          <w:sz w:val="16"/>
        </w:rPr>
        <w:t>11 </w:t>
      </w:r>
      <w:bookmarkStart w:id="63" w:name="_Hlk490215348"/>
      <w:bookmarkStart w:id="64" w:name="_Hlk109456643"/>
      <w:r w:rsidR="00B343A7">
        <w:t>Dabei ist es egal</w:t>
      </w:r>
      <w:r>
        <w:t xml:space="preserve">, ob ihr Juden oder </w:t>
      </w:r>
      <w:bookmarkEnd w:id="63"/>
      <w:r>
        <w:t xml:space="preserve">Griechen seid, beschnitten oder unbeschnitten, ob euer Volk zivilisiert oder primitiv ist, ob ihr </w:t>
      </w:r>
      <w:bookmarkStart w:id="65" w:name="_Hlk59257405"/>
      <w:r>
        <w:t>Sklaven oder freie Bürger seid</w:t>
      </w:r>
      <w:r w:rsidR="003E0203">
        <w:t xml:space="preserve">, </w:t>
      </w:r>
      <w:r w:rsidR="00B343A7">
        <w:t>wichtig ist nur</w:t>
      </w:r>
      <w:r w:rsidR="003E0203">
        <w:t xml:space="preserve"> Christus, der alles umfasst und in allen ist</w:t>
      </w:r>
      <w:r>
        <w:t xml:space="preserve">. </w:t>
      </w:r>
      <w:bookmarkEnd w:id="64"/>
      <w:bookmarkEnd w:id="65"/>
    </w:p>
    <w:p w14:paraId="3111E252" w14:textId="77C09CD7" w:rsidR="00AA2543" w:rsidRDefault="00AA2543">
      <w:pPr>
        <w:pStyle w:val="Block"/>
      </w:pPr>
      <w:r>
        <w:rPr>
          <w:i/>
          <w:sz w:val="16"/>
        </w:rPr>
        <w:t>12 </w:t>
      </w:r>
      <w:r>
        <w:t xml:space="preserve">Weil Gott euch nun auserwählt hat, zu seinen Heiligen und Geliebten zu gehören, bekleidet euch mit barmherziger Zuneigung, mit Güte, Demut, Milde und Geduld! </w:t>
      </w:r>
      <w:r>
        <w:rPr>
          <w:i/>
          <w:sz w:val="16"/>
        </w:rPr>
        <w:t>13 </w:t>
      </w:r>
      <w:r>
        <w:t xml:space="preserve">Ertragt einander und vergebt euch gegenseitig, wenn einer dem anderen etwas vorzuwerfen hat! Wie der Herr euch vergeben hat, müsst auch ihr vergeben! </w:t>
      </w:r>
      <w:r>
        <w:rPr>
          <w:i/>
          <w:sz w:val="16"/>
        </w:rPr>
        <w:t>14 </w:t>
      </w:r>
      <w:bookmarkStart w:id="66" w:name="_Hlk532101530"/>
      <w:r>
        <w:t xml:space="preserve">Doch das Wichtigste </w:t>
      </w:r>
      <w:r w:rsidR="00BD3D9A">
        <w:t xml:space="preserve">von allem </w:t>
      </w:r>
      <w:r>
        <w:t xml:space="preserve">ist die Liebe, </w:t>
      </w:r>
      <w:bookmarkEnd w:id="66"/>
      <w:r>
        <w:t xml:space="preserve">die wie ein Band alles umschließt und vollkommen macht. </w:t>
      </w:r>
      <w:r>
        <w:rPr>
          <w:i/>
          <w:sz w:val="16"/>
        </w:rPr>
        <w:t>15 </w:t>
      </w:r>
      <w:r>
        <w:t xml:space="preserve">Wir wünschen euch, dass der </w:t>
      </w:r>
      <w:bookmarkStart w:id="67" w:name="_Hlk490215428"/>
      <w:r>
        <w:t>Frie</w:t>
      </w:r>
      <w:r w:rsidR="00C837FD">
        <w:t>den, der von Christus kommt, eu</w:t>
      </w:r>
      <w:r>
        <w:t>e</w:t>
      </w:r>
      <w:r w:rsidR="00C837FD">
        <w:t>r</w:t>
      </w:r>
      <w:r>
        <w:t xml:space="preserve"> Herz regiert, denn </w:t>
      </w:r>
      <w:bookmarkEnd w:id="67"/>
      <w:r>
        <w:t xml:space="preserve">als Glieder des einen Leibes seid ihr zum Frieden berufen. Und seid dankbar! </w:t>
      </w:r>
      <w:r>
        <w:rPr>
          <w:i/>
          <w:sz w:val="16"/>
        </w:rPr>
        <w:t>16 </w:t>
      </w:r>
      <w:bookmarkStart w:id="68" w:name="_Hlk59257937"/>
      <w:r w:rsidR="009D1417">
        <w:t>Gebt</w:t>
      </w:r>
      <w:r>
        <w:t xml:space="preserve"> </w:t>
      </w:r>
      <w:r w:rsidR="009D1417">
        <w:t>dem</w:t>
      </w:r>
      <w:r>
        <w:t xml:space="preserve"> </w:t>
      </w:r>
      <w:r w:rsidR="009D1417">
        <w:t xml:space="preserve">Wort </w:t>
      </w:r>
      <w:r w:rsidR="003E0203">
        <w:t>des</w:t>
      </w:r>
      <w:r w:rsidR="009D1417">
        <w:t xml:space="preserve"> Christus </w:t>
      </w:r>
      <w:r>
        <w:t xml:space="preserve">viel Raum </w:t>
      </w:r>
      <w:r w:rsidR="003E0203">
        <w:t xml:space="preserve">in euch </w:t>
      </w:r>
      <w:r>
        <w:t xml:space="preserve">und lasst </w:t>
      </w:r>
      <w:r w:rsidR="009D1417">
        <w:t xml:space="preserve">es </w:t>
      </w:r>
      <w:r w:rsidR="003E0203">
        <w:t xml:space="preserve">so </w:t>
      </w:r>
      <w:r w:rsidR="009D1417">
        <w:t>seinen</w:t>
      </w:r>
      <w:r>
        <w:t xml:space="preserve"> ganzen Reichtum entfalten!</w:t>
      </w:r>
      <w:bookmarkEnd w:id="68"/>
      <w:r>
        <w:t xml:space="preserve"> </w:t>
      </w:r>
      <w:bookmarkStart w:id="69" w:name="_Hlk59258157"/>
      <w:r>
        <w:t xml:space="preserve">Belehrt und ermahnt euch gegenseitig mit aller Weisheit! </w:t>
      </w:r>
      <w:bookmarkStart w:id="70" w:name="_Hlk59258101"/>
      <w:bookmarkEnd w:id="69"/>
      <w:r>
        <w:t xml:space="preserve">Und weil ihr </w:t>
      </w:r>
      <w:r w:rsidR="003E0203">
        <w:t xml:space="preserve">mit </w:t>
      </w:r>
      <w:r>
        <w:t xml:space="preserve">Gottes Gnade </w:t>
      </w:r>
      <w:r w:rsidR="003E0203">
        <w:t>beschenkt seid</w:t>
      </w:r>
      <w:r>
        <w:t xml:space="preserve">, singt Gott aus </w:t>
      </w:r>
      <w:bookmarkEnd w:id="70"/>
      <w:r>
        <w:t xml:space="preserve">vollem Herzen Psalmen, Lobgesänge und geistliche Lieder! </w:t>
      </w:r>
      <w:r>
        <w:rPr>
          <w:i/>
          <w:sz w:val="16"/>
        </w:rPr>
        <w:t>17 </w:t>
      </w:r>
      <w:bookmarkStart w:id="71" w:name="_Hlk45558479"/>
      <w:r w:rsidR="00C6156B">
        <w:t>Überhaupt</w:t>
      </w:r>
      <w:r>
        <w:t xml:space="preserve"> alles, was ihr tut und sagt, sollt ihr im Namen des Herrn Jesus tun und durch ihn Gott, dem Vater, danken!</w:t>
      </w:r>
      <w:bookmarkEnd w:id="71"/>
    </w:p>
    <w:p w14:paraId="16243B62" w14:textId="77777777" w:rsidR="00AA2543" w:rsidRDefault="00AA2543">
      <w:pPr>
        <w:pStyle w:val="Textkrper2"/>
      </w:pPr>
      <w:r>
        <w:t>Wie das neue Leben in der Familie sichtbar wird</w:t>
      </w:r>
    </w:p>
    <w:p w14:paraId="0706DF0B" w14:textId="77777777" w:rsidR="00AA2543" w:rsidRDefault="00AA2543">
      <w:pPr>
        <w:pStyle w:val="Block"/>
      </w:pPr>
      <w:r>
        <w:rPr>
          <w:i/>
          <w:sz w:val="16"/>
        </w:rPr>
        <w:t>18 </w:t>
      </w:r>
      <w:bookmarkStart w:id="72" w:name="_Hlk27850292"/>
      <w:r>
        <w:t xml:space="preserve">Ihr Frauen, </w:t>
      </w:r>
      <w:r w:rsidR="00440276">
        <w:t>unterstellt</w:t>
      </w:r>
      <w:r>
        <w:t xml:space="preserve"> euch euren Männern</w:t>
      </w:r>
      <w:r w:rsidR="00440276">
        <w:t>,</w:t>
      </w:r>
      <w:r>
        <w:t xml:space="preserve"> wie es der Herr </w:t>
      </w:r>
      <w:bookmarkEnd w:id="72"/>
      <w:r>
        <w:t xml:space="preserve">von euch erwartet! </w:t>
      </w:r>
    </w:p>
    <w:p w14:paraId="2DA76491" w14:textId="77777777" w:rsidR="00AA2543" w:rsidRDefault="00AA2543">
      <w:pPr>
        <w:pStyle w:val="Block"/>
      </w:pPr>
      <w:r>
        <w:rPr>
          <w:i/>
          <w:sz w:val="16"/>
        </w:rPr>
        <w:t>19 </w:t>
      </w:r>
      <w:r>
        <w:t xml:space="preserve">Ihr Männer, liebt eure Frauen und lasst euch nicht gegen sie aufbringen! </w:t>
      </w:r>
    </w:p>
    <w:p w14:paraId="09C9D1AA" w14:textId="77777777" w:rsidR="00AA2543" w:rsidRDefault="00AA2543">
      <w:pPr>
        <w:pStyle w:val="Block"/>
      </w:pPr>
      <w:r>
        <w:rPr>
          <w:i/>
          <w:sz w:val="16"/>
        </w:rPr>
        <w:t>20 </w:t>
      </w:r>
      <w:r>
        <w:t xml:space="preserve">Ihr Kinder, gehorcht euren Eltern in allem, denn das gefällt dem Herrn! </w:t>
      </w:r>
    </w:p>
    <w:p w14:paraId="1E7D2912" w14:textId="77777777" w:rsidR="00AA2543" w:rsidRDefault="00AA2543">
      <w:pPr>
        <w:pStyle w:val="Block"/>
      </w:pPr>
      <w:r>
        <w:rPr>
          <w:i/>
          <w:sz w:val="16"/>
        </w:rPr>
        <w:t>21 </w:t>
      </w:r>
      <w:r>
        <w:t>Ihr Väter, provoziert eure Kinder nicht, sonst verlieren sie den Mut!</w:t>
      </w:r>
    </w:p>
    <w:p w14:paraId="429D67DD" w14:textId="78A7CA98" w:rsidR="00AA2543" w:rsidRDefault="00AA2543">
      <w:pPr>
        <w:pStyle w:val="Block"/>
      </w:pPr>
      <w:r>
        <w:rPr>
          <w:i/>
          <w:sz w:val="16"/>
        </w:rPr>
        <w:t>22 </w:t>
      </w:r>
      <w:r>
        <w:t xml:space="preserve">Ihr Sklaven, </w:t>
      </w:r>
      <w:bookmarkStart w:id="73" w:name="_Hlk59259425"/>
      <w:r>
        <w:t xml:space="preserve">gehorcht euren irdischen Herren in </w:t>
      </w:r>
      <w:r w:rsidR="00CC18F0">
        <w:t>allem und</w:t>
      </w:r>
      <w:r>
        <w:t xml:space="preserve"> nicht nur, wenn </w:t>
      </w:r>
      <w:r w:rsidR="003E6D97">
        <w:t>sie euch zusehen. Tut es nicht</w:t>
      </w:r>
      <w:r>
        <w:t xml:space="preserve">, um </w:t>
      </w:r>
      <w:bookmarkStart w:id="74" w:name="_Hlk59258731"/>
      <w:r>
        <w:t xml:space="preserve">euch anzubiedern, sondern </w:t>
      </w:r>
      <w:r w:rsidR="00CC18F0">
        <w:t xml:space="preserve">aus ehrlicher Überzeugung und </w:t>
      </w:r>
      <w:r w:rsidR="003E7A2A">
        <w:t xml:space="preserve">in </w:t>
      </w:r>
      <w:r w:rsidR="00CC18F0">
        <w:t>Ehrfurcht</w:t>
      </w:r>
      <w:r>
        <w:t xml:space="preserve"> vor </w:t>
      </w:r>
      <w:r w:rsidR="00CC18F0">
        <w:t xml:space="preserve">eurem </w:t>
      </w:r>
      <w:r w:rsidR="00C2027F">
        <w:t>‹</w:t>
      </w:r>
      <w:r w:rsidR="00CC18F0">
        <w:t>himmlischen</w:t>
      </w:r>
      <w:r w:rsidR="00C2027F">
        <w:t>›</w:t>
      </w:r>
      <w:r>
        <w:t xml:space="preserve"> Herrn! </w:t>
      </w:r>
      <w:bookmarkEnd w:id="73"/>
      <w:bookmarkEnd w:id="74"/>
      <w:r>
        <w:rPr>
          <w:i/>
          <w:sz w:val="16"/>
        </w:rPr>
        <w:t>23 </w:t>
      </w:r>
      <w:r>
        <w:t xml:space="preserve">Bei allem, was ihr tut, </w:t>
      </w:r>
      <w:bookmarkStart w:id="75" w:name="_Hlk125528525"/>
      <w:r>
        <w:t xml:space="preserve">arbeitet von Herzen, als würdet ihr </w:t>
      </w:r>
      <w:r w:rsidR="005F516D">
        <w:t xml:space="preserve">direkt </w:t>
      </w:r>
      <w:r>
        <w:t>dem Herrn dienen und nicht den Menschen!</w:t>
      </w:r>
      <w:bookmarkEnd w:id="75"/>
      <w:r>
        <w:t xml:space="preserve"> </w:t>
      </w:r>
      <w:r>
        <w:rPr>
          <w:i/>
          <w:sz w:val="16"/>
        </w:rPr>
        <w:t>24 </w:t>
      </w:r>
      <w:r>
        <w:t xml:space="preserve">Ihr wisst ja, dass ihr vom Herrn mit dem himmlischen Erbe belohnt werdet. Ihr dient doch Christus, dem Herrn! </w:t>
      </w:r>
      <w:r>
        <w:rPr>
          <w:i/>
          <w:sz w:val="16"/>
        </w:rPr>
        <w:t>25 </w:t>
      </w:r>
      <w:r>
        <w:t>Wer jedoch Unrecht tut, wird den</w:t>
      </w:r>
      <w:r w:rsidR="00C837FD">
        <w:t xml:space="preserve"> Lohn für </w:t>
      </w:r>
      <w:bookmarkStart w:id="76" w:name="_Hlk490215466"/>
      <w:r w:rsidR="00C837FD">
        <w:t>sein Unrecht erhalten;</w:t>
      </w:r>
      <w:r>
        <w:t xml:space="preserve"> da wird </w:t>
      </w:r>
      <w:bookmarkEnd w:id="76"/>
      <w:r>
        <w:t xml:space="preserve">niemand bevorzugt. </w:t>
      </w:r>
    </w:p>
    <w:p w14:paraId="2BA65856" w14:textId="77777777" w:rsidR="00AA2543" w:rsidRDefault="00AA2543">
      <w:pPr>
        <w:pStyle w:val="Block"/>
      </w:pPr>
      <w:r>
        <w:rPr>
          <w:sz w:val="36"/>
          <w:highlight w:val="cyan"/>
        </w:rPr>
        <w:t>4</w:t>
      </w:r>
      <w:r>
        <w:rPr>
          <w:sz w:val="36"/>
        </w:rPr>
        <w:t xml:space="preserve"> </w:t>
      </w:r>
      <w:r>
        <w:rPr>
          <w:i/>
          <w:sz w:val="16"/>
        </w:rPr>
        <w:t>1 </w:t>
      </w:r>
      <w:r>
        <w:t xml:space="preserve">Ihr Herren, </w:t>
      </w:r>
      <w:bookmarkStart w:id="77" w:name="_Hlk23873095"/>
      <w:r>
        <w:t xml:space="preserve">behandelt eure Sklaven </w:t>
      </w:r>
      <w:r w:rsidR="00C95F11">
        <w:t xml:space="preserve">fair und </w:t>
      </w:r>
      <w:r>
        <w:t xml:space="preserve">gerecht. </w:t>
      </w:r>
      <w:bookmarkEnd w:id="77"/>
      <w:r>
        <w:t>Denkt daran, dass auch ihr einen Herrn im Himmel habt!</w:t>
      </w:r>
    </w:p>
    <w:p w14:paraId="2797A6EC" w14:textId="77777777" w:rsidR="00AA2543" w:rsidRDefault="00AA2543">
      <w:pPr>
        <w:pStyle w:val="Textkrper2"/>
      </w:pPr>
      <w:r>
        <w:t>Wie man beten und reden soll</w:t>
      </w:r>
    </w:p>
    <w:p w14:paraId="7FEB70BD" w14:textId="77777777" w:rsidR="00AA2543" w:rsidRDefault="00AA2543">
      <w:pPr>
        <w:pStyle w:val="Block"/>
      </w:pPr>
      <w:r>
        <w:rPr>
          <w:i/>
          <w:sz w:val="16"/>
        </w:rPr>
        <w:t>2 </w:t>
      </w:r>
      <w:r>
        <w:t xml:space="preserve">Seid treu, ausdauernd und wach im Gebet und im Dank an Gott! </w:t>
      </w:r>
      <w:r>
        <w:rPr>
          <w:i/>
          <w:sz w:val="16"/>
        </w:rPr>
        <w:t>3 </w:t>
      </w:r>
      <w:r>
        <w:t xml:space="preserve">Vergesst auch nicht, für uns zu beten, dass Gott uns eine Tür öffnet und wir die Botschaft vom Geheimnis des Messias weiter bekannt machen dürfen, für die ich auch im Gefängnis bin! </w:t>
      </w:r>
      <w:r>
        <w:rPr>
          <w:i/>
          <w:sz w:val="16"/>
        </w:rPr>
        <w:t>4 </w:t>
      </w:r>
      <w:r>
        <w:t>Betet, dass ich diese Botschaft so klar verkündige, wie ich sollte!</w:t>
      </w:r>
    </w:p>
    <w:p w14:paraId="06510E08" w14:textId="77777777" w:rsidR="00AA2543" w:rsidRDefault="00AA2543">
      <w:pPr>
        <w:pStyle w:val="Block"/>
      </w:pPr>
      <w:r>
        <w:rPr>
          <w:i/>
          <w:sz w:val="16"/>
        </w:rPr>
        <w:t>5 </w:t>
      </w:r>
      <w:r>
        <w:t xml:space="preserve">Seid weise im Umgang </w:t>
      </w:r>
      <w:bookmarkStart w:id="78" w:name="_Hlk493180708"/>
      <w:r>
        <w:t>mit Menschen von draußen</w:t>
      </w:r>
      <w:r w:rsidR="00D4317E">
        <w:t>,</w:t>
      </w:r>
      <w:r>
        <w:t xml:space="preserve"> und nutzt die Gelegenheiten</w:t>
      </w:r>
      <w:bookmarkEnd w:id="78"/>
      <w:r>
        <w:t xml:space="preserve">, die Gott euch gibt! </w:t>
      </w:r>
      <w:r>
        <w:rPr>
          <w:i/>
          <w:sz w:val="16"/>
        </w:rPr>
        <w:t>6 </w:t>
      </w:r>
      <w:r>
        <w:t>Eure Worte seien immer freundlich und angenehm gewürzt! Ihr sollt wissen, wie ihr jedem Einzelnen antworten müsst!</w:t>
      </w:r>
    </w:p>
    <w:p w14:paraId="6E93F6AF" w14:textId="77777777" w:rsidR="00AA2543" w:rsidRDefault="00AA2543">
      <w:pPr>
        <w:pStyle w:val="Textkrper2"/>
      </w:pPr>
      <w:r>
        <w:t>Grüße und Segenswünsche</w:t>
      </w:r>
    </w:p>
    <w:p w14:paraId="3D6B971A" w14:textId="199D11AA" w:rsidR="00AA2543" w:rsidRDefault="00AA2543">
      <w:pPr>
        <w:pStyle w:val="Block"/>
      </w:pPr>
      <w:r>
        <w:rPr>
          <w:i/>
          <w:sz w:val="16"/>
        </w:rPr>
        <w:t>7 </w:t>
      </w:r>
      <w:r>
        <w:t>Wie es mir geht, wird euch mein lieber Bruder Tychikus ausführlich berichten. Er ist ein treuer Diener und mit mir zusammen ein Sklave</w:t>
      </w:r>
      <w:r w:rsidR="00D85B3E">
        <w:rPr>
          <w:rStyle w:val="Funotenzeichen"/>
        </w:rPr>
        <w:footnoteReference w:id="4"/>
      </w:r>
      <w:r>
        <w:t xml:space="preserve"> für den Herrn. </w:t>
      </w:r>
      <w:r>
        <w:rPr>
          <w:i/>
          <w:sz w:val="16"/>
        </w:rPr>
        <w:t>8 </w:t>
      </w:r>
      <w:r>
        <w:t xml:space="preserve">Ich habe ihn gerade deshalb zu euch geschickt, damit ihr alles über uns erfahrt und er euch ermutigen kann. </w:t>
      </w:r>
      <w:r>
        <w:rPr>
          <w:i/>
          <w:sz w:val="16"/>
        </w:rPr>
        <w:t>9 </w:t>
      </w:r>
      <w:r>
        <w:t xml:space="preserve">Außerdem schicke ich euch den treuen und lieben Bruder Onesimus mit, der ja einer von euch ist. </w:t>
      </w:r>
      <w:bookmarkStart w:id="79" w:name="_Hlk104220883"/>
      <w:r>
        <w:t xml:space="preserve">Sie werden euch alles berichten, was hier </w:t>
      </w:r>
      <w:r w:rsidR="00884DC2">
        <w:t>vorgeht</w:t>
      </w:r>
      <w:r>
        <w:t>.</w:t>
      </w:r>
      <w:bookmarkEnd w:id="79"/>
      <w:r>
        <w:t xml:space="preserve"> </w:t>
      </w:r>
      <w:r>
        <w:rPr>
          <w:i/>
          <w:sz w:val="16"/>
        </w:rPr>
        <w:t>10 </w:t>
      </w:r>
      <w:proofErr w:type="spellStart"/>
      <w:r>
        <w:t>Aristarch</w:t>
      </w:r>
      <w:proofErr w:type="spellEnd"/>
      <w:r>
        <w:t xml:space="preserve">, der mit mir im Gefängnis sitzt, lässt euch grüßen, </w:t>
      </w:r>
      <w:bookmarkStart w:id="80" w:name="_Hlk52463008"/>
      <w:r>
        <w:t xml:space="preserve">ebenso Markus, der </w:t>
      </w:r>
      <w:r w:rsidR="00BE596A">
        <w:t>Cousin</w:t>
      </w:r>
      <w:r>
        <w:t xml:space="preserve"> </w:t>
      </w:r>
      <w:r w:rsidR="003C31A7">
        <w:t>von</w:t>
      </w:r>
      <w:r>
        <w:t xml:space="preserve"> Barnabas.</w:t>
      </w:r>
      <w:bookmarkEnd w:id="80"/>
      <w:r>
        <w:t xml:space="preserve"> Seinetwegen habt ihr ja schon Anweisungen erhalten. Nehmt ihn freundlich auf, wenn er zu euch kommt! </w:t>
      </w:r>
      <w:r>
        <w:rPr>
          <w:i/>
          <w:sz w:val="16"/>
        </w:rPr>
        <w:t>11 </w:t>
      </w:r>
      <w:r>
        <w:t xml:space="preserve">Auch Jesus, den wir Justus nennen, lässt euch grüßen. </w:t>
      </w:r>
      <w:bookmarkStart w:id="81" w:name="_Hlk493180768"/>
      <w:r>
        <w:t xml:space="preserve">Von den Juden sind sie die </w:t>
      </w:r>
      <w:r w:rsidR="00D4317E">
        <w:t>Einzigen</w:t>
      </w:r>
      <w:r>
        <w:t>, die hier</w:t>
      </w:r>
      <w:bookmarkEnd w:id="81"/>
      <w:r>
        <w:t xml:space="preserve"> mit mir für das Reich Gottes arbeiten. Sie sind mir ein wirklicher Trost. </w:t>
      </w:r>
      <w:r>
        <w:rPr>
          <w:i/>
          <w:sz w:val="16"/>
        </w:rPr>
        <w:t>12 </w:t>
      </w:r>
      <w:bookmarkStart w:id="82" w:name="_Hlk59344742"/>
      <w:r>
        <w:t xml:space="preserve">Es grüßt euch Epaphras, der ja von euch kommt. </w:t>
      </w:r>
      <w:bookmarkEnd w:id="82"/>
      <w:r>
        <w:t xml:space="preserve">Er ist ein </w:t>
      </w:r>
      <w:bookmarkStart w:id="83" w:name="_Hlk111183084"/>
      <w:r>
        <w:t xml:space="preserve">treuer Diener von </w:t>
      </w:r>
      <w:r w:rsidR="00B51A13">
        <w:t xml:space="preserve">Christus </w:t>
      </w:r>
      <w:r>
        <w:t>Jesus und kämpft</w:t>
      </w:r>
      <w:bookmarkEnd w:id="83"/>
      <w:r>
        <w:t xml:space="preserve"> in seinen Gebeten ständig für euch, damit ihr euch als gereifte Christen voller Überzeugung nach Gottes Willen richtet. </w:t>
      </w:r>
      <w:r>
        <w:rPr>
          <w:i/>
          <w:sz w:val="16"/>
        </w:rPr>
        <w:t>13 </w:t>
      </w:r>
      <w:r>
        <w:t xml:space="preserve">Ich kann bezeugen, dass er viel Mühe für euch und auch für die Gläubigen in </w:t>
      </w:r>
      <w:proofErr w:type="spellStart"/>
      <w:r>
        <w:t>Laodizea</w:t>
      </w:r>
      <w:proofErr w:type="spellEnd"/>
      <w:r>
        <w:rPr>
          <w:rStyle w:val="Funotenzeichen"/>
        </w:rPr>
        <w:footnoteReference w:id="5"/>
      </w:r>
      <w:r>
        <w:t xml:space="preserve"> und </w:t>
      </w:r>
      <w:proofErr w:type="spellStart"/>
      <w:r>
        <w:t>Hierapolis</w:t>
      </w:r>
      <w:proofErr w:type="spellEnd"/>
      <w:r>
        <w:rPr>
          <w:rStyle w:val="Funotenzeichen"/>
        </w:rPr>
        <w:footnoteReference w:id="6"/>
      </w:r>
      <w:r>
        <w:t xml:space="preserve"> auf sich nimmt. </w:t>
      </w:r>
      <w:r>
        <w:rPr>
          <w:i/>
          <w:sz w:val="16"/>
        </w:rPr>
        <w:t>14 </w:t>
      </w:r>
      <w:r>
        <w:t xml:space="preserve">Unser lieber Arzt Lukas grüßt euch und ebenso </w:t>
      </w:r>
      <w:proofErr w:type="spellStart"/>
      <w:r>
        <w:t>Demas</w:t>
      </w:r>
      <w:proofErr w:type="spellEnd"/>
      <w:r>
        <w:t xml:space="preserve">. </w:t>
      </w:r>
      <w:r>
        <w:rPr>
          <w:i/>
          <w:sz w:val="16"/>
        </w:rPr>
        <w:t>15 </w:t>
      </w:r>
      <w:r>
        <w:t xml:space="preserve">Grüßt auch ihr </w:t>
      </w:r>
      <w:bookmarkStart w:id="84" w:name="_Hlk104226997"/>
      <w:r>
        <w:t xml:space="preserve">die Geschwister in Laodizea, besonders auch Nympha und die Gemeinde </w:t>
      </w:r>
      <w:bookmarkEnd w:id="84"/>
      <w:r>
        <w:t xml:space="preserve">in ihrem Haus! </w:t>
      </w:r>
      <w:r>
        <w:rPr>
          <w:i/>
          <w:sz w:val="16"/>
        </w:rPr>
        <w:t>16 </w:t>
      </w:r>
      <w:r>
        <w:t xml:space="preserve">Und wenn ihr diesen Brief bei euch vorgelesen habt, sorgt dafür, dass er auch in der Gemeinde von Laodizea gelesen wird! Und lest auch den Brief, den ich an sie geschrieben habe! </w:t>
      </w:r>
      <w:r>
        <w:rPr>
          <w:i/>
          <w:sz w:val="16"/>
        </w:rPr>
        <w:t>17 </w:t>
      </w:r>
      <w:r>
        <w:t xml:space="preserve">Sagt </w:t>
      </w:r>
      <w:proofErr w:type="spellStart"/>
      <w:r>
        <w:t>Archippus</w:t>
      </w:r>
      <w:proofErr w:type="spellEnd"/>
      <w:r>
        <w:t xml:space="preserve">: „Bemühe dich, die Aufgabe zu erfüllen, die der Herr dir aufgetragen hat!“ </w:t>
      </w:r>
      <w:r>
        <w:rPr>
          <w:i/>
          <w:sz w:val="16"/>
        </w:rPr>
        <w:t>18 </w:t>
      </w:r>
      <w:r w:rsidR="0017406B">
        <w:t>Den</w:t>
      </w:r>
      <w:r>
        <w:t xml:space="preserve"> Gruß </w:t>
      </w:r>
      <w:r w:rsidR="0017406B">
        <w:t>schreibe ich, Paulus,</w:t>
      </w:r>
      <w:r>
        <w:t xml:space="preserve"> mit eigener Hand. Denkt an meine Fesseln! Gottes Gnade sei mit euch!</w:t>
      </w:r>
    </w:p>
    <w:sectPr w:rsidR="00AA2543">
      <w:type w:val="continuous"/>
      <w:pgSz w:w="11906" w:h="16838"/>
      <w:pgMar w:top="1134" w:right="1134" w:bottom="1134" w:left="1134" w:header="964" w:footer="964" w:gutter="283"/>
      <w:cols w:num="2" w:space="397" w:equalWidth="0">
        <w:col w:w="4323" w:space="708"/>
        <w:col w:w="4323"/>
      </w:cols>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BD67" w14:textId="77777777" w:rsidR="00590AE8" w:rsidRDefault="00590AE8">
      <w:r>
        <w:separator/>
      </w:r>
    </w:p>
  </w:endnote>
  <w:endnote w:type="continuationSeparator" w:id="0">
    <w:p w14:paraId="511983A8" w14:textId="77777777" w:rsidR="00590AE8" w:rsidRDefault="0059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23E0" w14:textId="77777777" w:rsidR="00590AE8" w:rsidRDefault="00590AE8">
      <w:r>
        <w:separator/>
      </w:r>
    </w:p>
  </w:footnote>
  <w:footnote w:type="continuationSeparator" w:id="0">
    <w:p w14:paraId="4E0FE914" w14:textId="77777777" w:rsidR="00590AE8" w:rsidRDefault="00590AE8">
      <w:r>
        <w:continuationSeparator/>
      </w:r>
    </w:p>
  </w:footnote>
  <w:footnote w:id="1">
    <w:p w14:paraId="76426B10" w14:textId="0628F85D" w:rsidR="00AA2543" w:rsidRDefault="00AA2543">
      <w:pPr>
        <w:pStyle w:val="Funotentext0"/>
      </w:pPr>
      <w:r>
        <w:rPr>
          <w:rStyle w:val="Funotenzeichen"/>
        </w:rPr>
        <w:footnoteRef/>
      </w:r>
      <w:r>
        <w:t xml:space="preserve"> 1,2: Jahrhunderte lang war </w:t>
      </w:r>
      <w:r>
        <w:rPr>
          <w:i/>
        </w:rPr>
        <w:t>Kolossä</w:t>
      </w:r>
      <w:r>
        <w:t xml:space="preserve"> eine führende Stadt in Kleinasien. Sie lag im fruchtbaren Tal des Lykos-Flusses und an der großen west-östlichen Handelsroute, die bis zum Euphrat ging. </w:t>
      </w:r>
      <w:bookmarkStart w:id="2" w:name="_Hlk531773694"/>
      <w:r>
        <w:t xml:space="preserve">Zur Zeit des Paulus hatte Kolossä </w:t>
      </w:r>
      <w:r w:rsidR="00507CB9" w:rsidRPr="008714A1">
        <w:t xml:space="preserve">gegenüber dem 15 km entfernten Laodizea </w:t>
      </w:r>
      <w:r w:rsidRPr="008714A1">
        <w:t xml:space="preserve">an Bedeutung verloren, war aber immer noch eine wohlhabende Stadt. Etwa ein Jahr, nachdem Paulus </w:t>
      </w:r>
      <w:r w:rsidR="00356521" w:rsidRPr="008714A1">
        <w:t xml:space="preserve">und Timotheus </w:t>
      </w:r>
      <w:r w:rsidRPr="008714A1">
        <w:t>diesen Brief geschrieben hatte</w:t>
      </w:r>
      <w:r w:rsidR="00356521" w:rsidRPr="008714A1">
        <w:t>n</w:t>
      </w:r>
      <w:r w:rsidRPr="008714A1">
        <w:t xml:space="preserve">, </w:t>
      </w:r>
      <w:r w:rsidR="00356521" w:rsidRPr="008714A1">
        <w:t xml:space="preserve">wurden </w:t>
      </w:r>
      <w:r w:rsidR="008714A1" w:rsidRPr="008714A1">
        <w:t xml:space="preserve">im Jahr 61/62 n.Chr. </w:t>
      </w:r>
      <w:bookmarkStart w:id="3" w:name="_Hlk141336315"/>
      <w:r w:rsidR="006C6B8A" w:rsidRPr="008714A1">
        <w:t>beide Städte</w:t>
      </w:r>
      <w:r w:rsidR="00A83B65" w:rsidRPr="008714A1">
        <w:t xml:space="preserve"> </w:t>
      </w:r>
      <w:r w:rsidR="008714A1" w:rsidRPr="008714A1">
        <w:t>un</w:t>
      </w:r>
      <w:r w:rsidR="00065881">
        <w:t>d</w:t>
      </w:r>
      <w:r w:rsidR="008714A1" w:rsidRPr="008714A1">
        <w:t xml:space="preserve"> das </w:t>
      </w:r>
      <w:r w:rsidR="0017082F">
        <w:t xml:space="preserve">in </w:t>
      </w:r>
      <w:r w:rsidR="00284FD1">
        <w:t>Kap</w:t>
      </w:r>
      <w:r w:rsidR="0017082F">
        <w:t>itel</w:t>
      </w:r>
      <w:r w:rsidR="00284FD1">
        <w:t xml:space="preserve"> </w:t>
      </w:r>
      <w:r w:rsidR="008714A1" w:rsidRPr="008714A1">
        <w:t xml:space="preserve">4,13 erwähnte </w:t>
      </w:r>
      <w:proofErr w:type="spellStart"/>
      <w:r w:rsidR="00A83B65" w:rsidRPr="008714A1">
        <w:t>Hierapolis</w:t>
      </w:r>
      <w:proofErr w:type="spellEnd"/>
      <w:r w:rsidR="008714A1" w:rsidRPr="008714A1">
        <w:t xml:space="preserve"> </w:t>
      </w:r>
      <w:bookmarkEnd w:id="3"/>
      <w:r w:rsidRPr="008714A1">
        <w:t>durch ein Erdbeben</w:t>
      </w:r>
      <w:r w:rsidR="00356521" w:rsidRPr="008714A1">
        <w:t xml:space="preserve"> </w:t>
      </w:r>
      <w:r w:rsidR="006C6B8A" w:rsidRPr="008714A1">
        <w:t>zerstört</w:t>
      </w:r>
      <w:r w:rsidR="00356521" w:rsidRPr="008714A1">
        <w:t>, wovon sich Laodizea am schnellsten wieder erholte.</w:t>
      </w:r>
      <w:bookmarkEnd w:id="2"/>
    </w:p>
  </w:footnote>
  <w:footnote w:id="2">
    <w:p w14:paraId="6D123128" w14:textId="77777777" w:rsidR="00AA2543" w:rsidRDefault="00AA2543">
      <w:pPr>
        <w:pStyle w:val="Funotentext0"/>
      </w:pPr>
      <w:r>
        <w:rPr>
          <w:rStyle w:val="Funotenzeichen"/>
        </w:rPr>
        <w:footnoteRef/>
      </w:r>
      <w:r>
        <w:t xml:space="preserve"> 2,1: </w:t>
      </w:r>
      <w:r>
        <w:rPr>
          <w:i/>
          <w:iCs/>
        </w:rPr>
        <w:t>Laodizea</w:t>
      </w:r>
      <w:r>
        <w:t xml:space="preserve"> lag nur 15 km nordwestlich von Kolossä. Auch dort gab es eine Gemeinde (Offenbarung 3,14-22).</w:t>
      </w:r>
    </w:p>
  </w:footnote>
  <w:footnote w:id="3">
    <w:p w14:paraId="6DF4BE8B" w14:textId="77777777" w:rsidR="00AA2543" w:rsidRDefault="00AA2543">
      <w:pPr>
        <w:pStyle w:val="Funotentext0"/>
      </w:pPr>
      <w:r>
        <w:rPr>
          <w:rStyle w:val="Funotenzeichen"/>
        </w:rPr>
        <w:footnoteRef/>
      </w:r>
      <w:r>
        <w:t xml:space="preserve"> 2,11: </w:t>
      </w:r>
      <w:r>
        <w:rPr>
          <w:i/>
        </w:rPr>
        <w:t>beschnitten</w:t>
      </w:r>
      <w:r>
        <w:t xml:space="preserve">. Siehe 1. Mose 17,9-14! </w:t>
      </w:r>
    </w:p>
  </w:footnote>
  <w:footnote w:id="4">
    <w:p w14:paraId="613ED3CE" w14:textId="77777777" w:rsidR="00D85B3E" w:rsidRDefault="00D85B3E">
      <w:pPr>
        <w:pStyle w:val="Funotentext0"/>
      </w:pPr>
      <w:r>
        <w:rPr>
          <w:rStyle w:val="Funotenzeichen"/>
        </w:rPr>
        <w:footnoteRef/>
      </w:r>
      <w:r>
        <w:t xml:space="preserve"> 4,7: Ein </w:t>
      </w:r>
      <w:r>
        <w:rPr>
          <w:i/>
          <w:iCs/>
        </w:rPr>
        <w:t>Sklave</w:t>
      </w:r>
      <w:r>
        <w:t xml:space="preserve"> (griech. </w:t>
      </w:r>
      <w:r w:rsidRPr="00807470">
        <w:rPr>
          <w:i/>
        </w:rPr>
        <w:t>doulos</w:t>
      </w:r>
      <w:r>
        <w:t>) ist ein Mensch, der rechtlich und wirtschaftlich Eigentum eines anderen Menschen ist. Christen verstanden sich als Sklaven von Jesus Christus, weil dieser sie aus der Sklaverei der Sünde „freigekauft“ hatte, und betrachteten diesen Titel als Auszeichnung.</w:t>
      </w:r>
    </w:p>
  </w:footnote>
  <w:footnote w:id="5">
    <w:p w14:paraId="425062AC" w14:textId="77777777" w:rsidR="00AA2543" w:rsidRDefault="00AA2543">
      <w:pPr>
        <w:pStyle w:val="Funotentext0"/>
      </w:pPr>
      <w:r>
        <w:rPr>
          <w:rStyle w:val="Funotenzeichen"/>
        </w:rPr>
        <w:footnoteRef/>
      </w:r>
      <w:r>
        <w:t xml:space="preserve"> 4,13: </w:t>
      </w:r>
      <w:r>
        <w:rPr>
          <w:i/>
        </w:rPr>
        <w:t>Laodizea</w:t>
      </w:r>
      <w:r>
        <w:t>. Die Stadt am unteren Ende des fruchtbaren Lykos-Tals war durch Wollindustrie und eine medizinische Schule bekannt. Sie besaß nicht genügend Wasserquellen und musste das Wasser aus 10 km nördlich gelegenen Heißwasserquellen über Aquädukte heranleiten.</w:t>
      </w:r>
    </w:p>
  </w:footnote>
  <w:footnote w:id="6">
    <w:p w14:paraId="20E63C59" w14:textId="77777777" w:rsidR="00AA2543" w:rsidRDefault="00AA2543">
      <w:pPr>
        <w:pStyle w:val="Funotentext0"/>
      </w:pPr>
      <w:r>
        <w:rPr>
          <w:rStyle w:val="Funotenzeichen"/>
        </w:rPr>
        <w:footnoteRef/>
      </w:r>
      <w:r>
        <w:t xml:space="preserve"> 4,13: </w:t>
      </w:r>
      <w:r>
        <w:rPr>
          <w:i/>
        </w:rPr>
        <w:t>Hierapolis</w:t>
      </w:r>
      <w:r>
        <w:t xml:space="preserve">. 10 km von Laodizäa und 23 km von Kolossä entfernt. Der Ort ist durch seine heißen Quellen berühmt, die über Terrassen von Tropfsteinbildungen herabfließen.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07F2" w14:textId="77777777" w:rsidR="00AA2543" w:rsidRDefault="00AA2543">
    <w:pPr>
      <w:pStyle w:val="Kopfzeile"/>
      <w:rPr>
        <w:sz w:val="20"/>
      </w:rPr>
    </w:pPr>
    <w:r>
      <w:rPr>
        <w:sz w:val="20"/>
      </w:rPr>
      <w:tab/>
      <w:t xml:space="preserve">              NeÜ - Kolosser  - S.</w:t>
    </w:r>
    <w:r>
      <w:rPr>
        <w:rStyle w:val="Seitenzahl"/>
        <w:sz w:val="20"/>
      </w:rPr>
      <w:fldChar w:fldCharType="begin"/>
    </w:r>
    <w:r>
      <w:rPr>
        <w:rStyle w:val="Seitenzahl"/>
        <w:sz w:val="20"/>
      </w:rPr>
      <w:instrText xml:space="preserve"> PAGE </w:instrText>
    </w:r>
    <w:r>
      <w:rPr>
        <w:rStyle w:val="Seitenzahl"/>
        <w:sz w:val="20"/>
      </w:rPr>
      <w:fldChar w:fldCharType="separate"/>
    </w:r>
    <w:r w:rsidR="00D4317E">
      <w:rPr>
        <w:rStyle w:val="Seitenzahl"/>
        <w:noProof/>
        <w:sz w:val="20"/>
      </w:rPr>
      <w:t>4</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D4317E">
      <w:rPr>
        <w:rStyle w:val="Seitenzahl"/>
        <w:noProof/>
        <w:sz w:val="20"/>
      </w:rPr>
      <w:t>4</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397166784">
    <w:abstractNumId w:val="3"/>
  </w:num>
  <w:num w:numId="2" w16cid:durableId="783118179">
    <w:abstractNumId w:val="3"/>
  </w:num>
  <w:num w:numId="3" w16cid:durableId="2144955557">
    <w:abstractNumId w:val="3"/>
  </w:num>
  <w:num w:numId="4" w16cid:durableId="444809113">
    <w:abstractNumId w:val="3"/>
  </w:num>
  <w:num w:numId="5" w16cid:durableId="962612010">
    <w:abstractNumId w:val="3"/>
  </w:num>
  <w:num w:numId="6" w16cid:durableId="81218851">
    <w:abstractNumId w:val="3"/>
  </w:num>
  <w:num w:numId="7" w16cid:durableId="485324420">
    <w:abstractNumId w:val="3"/>
  </w:num>
  <w:num w:numId="8" w16cid:durableId="1246379863">
    <w:abstractNumId w:val="3"/>
  </w:num>
  <w:num w:numId="9" w16cid:durableId="1724937772">
    <w:abstractNumId w:val="3"/>
  </w:num>
  <w:num w:numId="10" w16cid:durableId="1209798421">
    <w:abstractNumId w:val="3"/>
  </w:num>
  <w:num w:numId="11" w16cid:durableId="1564683256">
    <w:abstractNumId w:val="3"/>
  </w:num>
  <w:num w:numId="12" w16cid:durableId="1290698572">
    <w:abstractNumId w:val="3"/>
  </w:num>
  <w:num w:numId="13" w16cid:durableId="411708348">
    <w:abstractNumId w:val="3"/>
  </w:num>
  <w:num w:numId="14" w16cid:durableId="707267279">
    <w:abstractNumId w:val="3"/>
  </w:num>
  <w:num w:numId="15" w16cid:durableId="156656755">
    <w:abstractNumId w:val="3"/>
  </w:num>
  <w:num w:numId="16" w16cid:durableId="1346514693">
    <w:abstractNumId w:val="3"/>
  </w:num>
  <w:num w:numId="17" w16cid:durableId="1643264839">
    <w:abstractNumId w:val="3"/>
  </w:num>
  <w:num w:numId="18" w16cid:durableId="866720064">
    <w:abstractNumId w:val="3"/>
  </w:num>
  <w:num w:numId="19" w16cid:durableId="651257940">
    <w:abstractNumId w:val="3"/>
  </w:num>
  <w:num w:numId="20" w16cid:durableId="1304580168">
    <w:abstractNumId w:val="3"/>
  </w:num>
  <w:num w:numId="21" w16cid:durableId="790444689">
    <w:abstractNumId w:val="3"/>
  </w:num>
  <w:num w:numId="22" w16cid:durableId="1446997353">
    <w:abstractNumId w:val="3"/>
  </w:num>
  <w:num w:numId="23" w16cid:durableId="1335182750">
    <w:abstractNumId w:val="3"/>
  </w:num>
  <w:num w:numId="24" w16cid:durableId="1782383364">
    <w:abstractNumId w:val="3"/>
  </w:num>
  <w:num w:numId="25" w16cid:durableId="1865364279">
    <w:abstractNumId w:val="3"/>
  </w:num>
  <w:num w:numId="26" w16cid:durableId="1194657283">
    <w:abstractNumId w:val="3"/>
  </w:num>
  <w:num w:numId="27" w16cid:durableId="558441859">
    <w:abstractNumId w:val="3"/>
  </w:num>
  <w:num w:numId="28" w16cid:durableId="601686596">
    <w:abstractNumId w:val="3"/>
  </w:num>
  <w:num w:numId="29" w16cid:durableId="1674138770">
    <w:abstractNumId w:val="1"/>
  </w:num>
  <w:num w:numId="30" w16cid:durableId="1321158099">
    <w:abstractNumId w:val="5"/>
  </w:num>
  <w:num w:numId="31" w16cid:durableId="659702208">
    <w:abstractNumId w:val="4"/>
  </w:num>
  <w:num w:numId="32" w16cid:durableId="946503270">
    <w:abstractNumId w:val="2"/>
  </w:num>
  <w:num w:numId="33" w16cid:durableId="656736470">
    <w:abstractNumId w:val="0"/>
  </w:num>
  <w:num w:numId="34" w16cid:durableId="1162163656">
    <w:abstractNumId w:val="7"/>
  </w:num>
  <w:num w:numId="35" w16cid:durableId="1698700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3E"/>
    <w:rsid w:val="00007EDF"/>
    <w:rsid w:val="00030F80"/>
    <w:rsid w:val="000520F4"/>
    <w:rsid w:val="00065881"/>
    <w:rsid w:val="0008781B"/>
    <w:rsid w:val="0009372A"/>
    <w:rsid w:val="000A63CD"/>
    <w:rsid w:val="000B1891"/>
    <w:rsid w:val="000B5422"/>
    <w:rsid w:val="000D42ED"/>
    <w:rsid w:val="000E27AF"/>
    <w:rsid w:val="001156EA"/>
    <w:rsid w:val="00133629"/>
    <w:rsid w:val="0014271E"/>
    <w:rsid w:val="0014324F"/>
    <w:rsid w:val="00145A37"/>
    <w:rsid w:val="001654C1"/>
    <w:rsid w:val="00165870"/>
    <w:rsid w:val="0017082F"/>
    <w:rsid w:val="00172857"/>
    <w:rsid w:val="0017406B"/>
    <w:rsid w:val="001902AD"/>
    <w:rsid w:val="00192B91"/>
    <w:rsid w:val="001A4E14"/>
    <w:rsid w:val="001A7752"/>
    <w:rsid w:val="001C26F7"/>
    <w:rsid w:val="001C3912"/>
    <w:rsid w:val="001C6F34"/>
    <w:rsid w:val="001E0B61"/>
    <w:rsid w:val="001E105D"/>
    <w:rsid w:val="001E45E2"/>
    <w:rsid w:val="002245F0"/>
    <w:rsid w:val="00227433"/>
    <w:rsid w:val="00231885"/>
    <w:rsid w:val="00240D37"/>
    <w:rsid w:val="0025104B"/>
    <w:rsid w:val="00260097"/>
    <w:rsid w:val="00282469"/>
    <w:rsid w:val="00284FD1"/>
    <w:rsid w:val="00293E2D"/>
    <w:rsid w:val="002954D9"/>
    <w:rsid w:val="002A62C0"/>
    <w:rsid w:val="002B040F"/>
    <w:rsid w:val="002C027D"/>
    <w:rsid w:val="002C38E3"/>
    <w:rsid w:val="002C59C7"/>
    <w:rsid w:val="002C7D5C"/>
    <w:rsid w:val="002D39E1"/>
    <w:rsid w:val="002D4650"/>
    <w:rsid w:val="002D4B9F"/>
    <w:rsid w:val="002E0883"/>
    <w:rsid w:val="002F1EE8"/>
    <w:rsid w:val="00315242"/>
    <w:rsid w:val="00316737"/>
    <w:rsid w:val="00332017"/>
    <w:rsid w:val="003404DC"/>
    <w:rsid w:val="003406AB"/>
    <w:rsid w:val="00352790"/>
    <w:rsid w:val="00356521"/>
    <w:rsid w:val="00374448"/>
    <w:rsid w:val="00375C0C"/>
    <w:rsid w:val="003C31A7"/>
    <w:rsid w:val="003C7D1E"/>
    <w:rsid w:val="003E0203"/>
    <w:rsid w:val="003E2113"/>
    <w:rsid w:val="003E6D97"/>
    <w:rsid w:val="003E7A2A"/>
    <w:rsid w:val="003F52D2"/>
    <w:rsid w:val="00407299"/>
    <w:rsid w:val="0042480F"/>
    <w:rsid w:val="00440276"/>
    <w:rsid w:val="00440D02"/>
    <w:rsid w:val="004434F9"/>
    <w:rsid w:val="004456FD"/>
    <w:rsid w:val="00457391"/>
    <w:rsid w:val="00464CCE"/>
    <w:rsid w:val="0048579D"/>
    <w:rsid w:val="0048772E"/>
    <w:rsid w:val="004953E2"/>
    <w:rsid w:val="004A1928"/>
    <w:rsid w:val="004A78D0"/>
    <w:rsid w:val="004B0839"/>
    <w:rsid w:val="004B2D4F"/>
    <w:rsid w:val="004C2BF0"/>
    <w:rsid w:val="004D7C51"/>
    <w:rsid w:val="004E3EAF"/>
    <w:rsid w:val="004E5EF6"/>
    <w:rsid w:val="004F3455"/>
    <w:rsid w:val="005008BE"/>
    <w:rsid w:val="00501BCC"/>
    <w:rsid w:val="00507CB9"/>
    <w:rsid w:val="0051446E"/>
    <w:rsid w:val="00521AA8"/>
    <w:rsid w:val="00524E49"/>
    <w:rsid w:val="00525374"/>
    <w:rsid w:val="00541F25"/>
    <w:rsid w:val="00563616"/>
    <w:rsid w:val="00571AA9"/>
    <w:rsid w:val="00571E90"/>
    <w:rsid w:val="00590AE8"/>
    <w:rsid w:val="0059554E"/>
    <w:rsid w:val="00595919"/>
    <w:rsid w:val="005C4C78"/>
    <w:rsid w:val="005C785C"/>
    <w:rsid w:val="005E7826"/>
    <w:rsid w:val="005F516D"/>
    <w:rsid w:val="005F743A"/>
    <w:rsid w:val="0060670A"/>
    <w:rsid w:val="0064001D"/>
    <w:rsid w:val="00640BD9"/>
    <w:rsid w:val="00683DD2"/>
    <w:rsid w:val="00686CD6"/>
    <w:rsid w:val="00692FD5"/>
    <w:rsid w:val="006B04D1"/>
    <w:rsid w:val="006C530A"/>
    <w:rsid w:val="006C6B8A"/>
    <w:rsid w:val="006E041E"/>
    <w:rsid w:val="006E0547"/>
    <w:rsid w:val="00702B8E"/>
    <w:rsid w:val="007347AC"/>
    <w:rsid w:val="00735966"/>
    <w:rsid w:val="007425F1"/>
    <w:rsid w:val="007626AB"/>
    <w:rsid w:val="00790408"/>
    <w:rsid w:val="007A2FB0"/>
    <w:rsid w:val="007B6B26"/>
    <w:rsid w:val="007D5605"/>
    <w:rsid w:val="007D64F9"/>
    <w:rsid w:val="007E3D87"/>
    <w:rsid w:val="007F496E"/>
    <w:rsid w:val="00802C61"/>
    <w:rsid w:val="0081310C"/>
    <w:rsid w:val="00817968"/>
    <w:rsid w:val="00820A77"/>
    <w:rsid w:val="00825663"/>
    <w:rsid w:val="0084377F"/>
    <w:rsid w:val="00866448"/>
    <w:rsid w:val="008714A1"/>
    <w:rsid w:val="00880C61"/>
    <w:rsid w:val="00884DC2"/>
    <w:rsid w:val="008A393A"/>
    <w:rsid w:val="008C3454"/>
    <w:rsid w:val="008C620D"/>
    <w:rsid w:val="008F2494"/>
    <w:rsid w:val="008F25B5"/>
    <w:rsid w:val="009125F0"/>
    <w:rsid w:val="009136E2"/>
    <w:rsid w:val="00920B93"/>
    <w:rsid w:val="009342C7"/>
    <w:rsid w:val="00937A08"/>
    <w:rsid w:val="009446D5"/>
    <w:rsid w:val="009453E8"/>
    <w:rsid w:val="009578B7"/>
    <w:rsid w:val="00961B72"/>
    <w:rsid w:val="00970C3A"/>
    <w:rsid w:val="00976F07"/>
    <w:rsid w:val="009B0468"/>
    <w:rsid w:val="009B0525"/>
    <w:rsid w:val="009D1417"/>
    <w:rsid w:val="009D4639"/>
    <w:rsid w:val="009E2FA5"/>
    <w:rsid w:val="009E513C"/>
    <w:rsid w:val="009F5EED"/>
    <w:rsid w:val="009F79CF"/>
    <w:rsid w:val="00A04A9E"/>
    <w:rsid w:val="00A20201"/>
    <w:rsid w:val="00A766C1"/>
    <w:rsid w:val="00A83B65"/>
    <w:rsid w:val="00A97A3F"/>
    <w:rsid w:val="00AA2543"/>
    <w:rsid w:val="00AB232F"/>
    <w:rsid w:val="00AD0885"/>
    <w:rsid w:val="00AF59A2"/>
    <w:rsid w:val="00B00238"/>
    <w:rsid w:val="00B035EE"/>
    <w:rsid w:val="00B03B5F"/>
    <w:rsid w:val="00B119AC"/>
    <w:rsid w:val="00B148A6"/>
    <w:rsid w:val="00B343A7"/>
    <w:rsid w:val="00B372B6"/>
    <w:rsid w:val="00B42A41"/>
    <w:rsid w:val="00B47844"/>
    <w:rsid w:val="00B500AB"/>
    <w:rsid w:val="00B51A13"/>
    <w:rsid w:val="00B54151"/>
    <w:rsid w:val="00B86A39"/>
    <w:rsid w:val="00B95638"/>
    <w:rsid w:val="00BB7BEF"/>
    <w:rsid w:val="00BD3D9A"/>
    <w:rsid w:val="00BD5811"/>
    <w:rsid w:val="00BE596A"/>
    <w:rsid w:val="00BF1A49"/>
    <w:rsid w:val="00BF2DE1"/>
    <w:rsid w:val="00C07C23"/>
    <w:rsid w:val="00C16E39"/>
    <w:rsid w:val="00C2027F"/>
    <w:rsid w:val="00C45FC4"/>
    <w:rsid w:val="00C6156B"/>
    <w:rsid w:val="00C65D12"/>
    <w:rsid w:val="00C811D8"/>
    <w:rsid w:val="00C81251"/>
    <w:rsid w:val="00C837FD"/>
    <w:rsid w:val="00C86052"/>
    <w:rsid w:val="00C91783"/>
    <w:rsid w:val="00C95F11"/>
    <w:rsid w:val="00CA2D0C"/>
    <w:rsid w:val="00CB35DD"/>
    <w:rsid w:val="00CC18F0"/>
    <w:rsid w:val="00CC2607"/>
    <w:rsid w:val="00CC479C"/>
    <w:rsid w:val="00CD03C5"/>
    <w:rsid w:val="00CE0D94"/>
    <w:rsid w:val="00CF445D"/>
    <w:rsid w:val="00D152AB"/>
    <w:rsid w:val="00D15DBA"/>
    <w:rsid w:val="00D36817"/>
    <w:rsid w:val="00D4317E"/>
    <w:rsid w:val="00D44A95"/>
    <w:rsid w:val="00D44EAA"/>
    <w:rsid w:val="00D45394"/>
    <w:rsid w:val="00D50830"/>
    <w:rsid w:val="00D558A7"/>
    <w:rsid w:val="00D638A3"/>
    <w:rsid w:val="00D6467C"/>
    <w:rsid w:val="00D70B0A"/>
    <w:rsid w:val="00D720D4"/>
    <w:rsid w:val="00D728D6"/>
    <w:rsid w:val="00D75560"/>
    <w:rsid w:val="00D844CD"/>
    <w:rsid w:val="00D85B3E"/>
    <w:rsid w:val="00DA1C65"/>
    <w:rsid w:val="00DA591A"/>
    <w:rsid w:val="00DC0AF2"/>
    <w:rsid w:val="00DC51B3"/>
    <w:rsid w:val="00DC636D"/>
    <w:rsid w:val="00DC7DA4"/>
    <w:rsid w:val="00E04ED1"/>
    <w:rsid w:val="00E12AA4"/>
    <w:rsid w:val="00E56F02"/>
    <w:rsid w:val="00E6096F"/>
    <w:rsid w:val="00E62CBC"/>
    <w:rsid w:val="00E72F9F"/>
    <w:rsid w:val="00E80CAB"/>
    <w:rsid w:val="00E84137"/>
    <w:rsid w:val="00E9445C"/>
    <w:rsid w:val="00E9667D"/>
    <w:rsid w:val="00EA0294"/>
    <w:rsid w:val="00EA1098"/>
    <w:rsid w:val="00EC52C3"/>
    <w:rsid w:val="00EC740A"/>
    <w:rsid w:val="00EE173C"/>
    <w:rsid w:val="00EE4F99"/>
    <w:rsid w:val="00F04303"/>
    <w:rsid w:val="00F30283"/>
    <w:rsid w:val="00F44016"/>
    <w:rsid w:val="00F6557B"/>
    <w:rsid w:val="00F74610"/>
    <w:rsid w:val="00F74844"/>
    <w:rsid w:val="00F82186"/>
    <w:rsid w:val="00F82D8A"/>
    <w:rsid w:val="00F8313A"/>
    <w:rsid w:val="00F941AA"/>
    <w:rsid w:val="00FB2A91"/>
    <w:rsid w:val="00FB4232"/>
    <w:rsid w:val="00FC66A3"/>
    <w:rsid w:val="00FC7DC4"/>
    <w:rsid w:val="00FE28FB"/>
    <w:rsid w:val="00FE5AD1"/>
    <w:rsid w:val="00FF4F8C"/>
    <w:rsid w:val="00FF7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8086D"/>
  <w15:chartTrackingRefBased/>
  <w15:docId w15:val="{2695EAA7-9CF0-4BDA-A3DA-464A6187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30"/>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30"/>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30"/>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30"/>
      </w:numPr>
      <w:spacing w:before="120"/>
      <w:jc w:val="left"/>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Block"/>
    <w:qFormat/>
    <w:pPr>
      <w:spacing w:before="60" w:after="240"/>
      <w:jc w:val="center"/>
    </w:pPr>
    <w:rPr>
      <w:rFonts w:ascii="Arial" w:hAnsi="Arial"/>
      <w:b/>
      <w:kern w:val="28"/>
      <w:sz w:val="36"/>
    </w:rPr>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paragraph" w:customStyle="1" w:styleId="funotentext">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semiHidden/>
    <w:pPr>
      <w:overflowPunct w:val="0"/>
      <w:autoSpaceDE w:val="0"/>
      <w:autoSpaceDN w:val="0"/>
      <w:adjustRightInd w:val="0"/>
      <w:spacing w:after="60"/>
      <w:textAlignment w:val="baseline"/>
    </w:pPr>
    <w:rPr>
      <w:sz w:val="18"/>
    </w:rPr>
  </w:style>
  <w:style w:type="paragraph" w:customStyle="1" w:styleId="Psalmen">
    <w:name w:val="Psalmen"/>
    <w:basedOn w:val="Textkrper"/>
    <w:pPr>
      <w:ind w:left="170" w:firstLine="284"/>
      <w:jc w:val="left"/>
    </w:pPr>
  </w:style>
  <w:style w:type="character" w:styleId="Funotenzeichen">
    <w:name w:val="footnote reference"/>
    <w:semiHidden/>
    <w:rPr>
      <w:vertAlign w:val="superscript"/>
    </w:rPr>
  </w:style>
  <w:style w:type="paragraph" w:styleId="Textkrper2">
    <w:name w:val="Body Text 2"/>
    <w:aliases w:val="Zwischentitel"/>
    <w:basedOn w:val="Block"/>
    <w:next w:val="Block"/>
    <w:pPr>
      <w:keepNext/>
      <w:spacing w:before="240"/>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29"/>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character" w:customStyle="1" w:styleId="Bold">
    <w:name w:val="Bold"/>
    <w:rPr>
      <w:rFonts w:ascii="Times New Roman" w:hAnsi="Times New Roman"/>
      <w:b/>
    </w:r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styleId="Hyperlink">
    <w:name w:val="Hyperlink"/>
    <w:rPr>
      <w:color w:val="0000FF"/>
      <w:u w:val="single"/>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 w:type="character" w:styleId="Kommentarzeichen">
    <w:name w:val="annotation reference"/>
    <w:basedOn w:val="Absatz-Standardschriftart"/>
    <w:rsid w:val="00E12AA4"/>
    <w:rPr>
      <w:sz w:val="16"/>
      <w:szCs w:val="16"/>
    </w:rPr>
  </w:style>
  <w:style w:type="paragraph" w:styleId="Kommentartext">
    <w:name w:val="annotation text"/>
    <w:basedOn w:val="Standard"/>
    <w:link w:val="KommentartextZchn"/>
    <w:rsid w:val="00E12AA4"/>
    <w:rPr>
      <w:sz w:val="20"/>
    </w:rPr>
  </w:style>
  <w:style w:type="character" w:customStyle="1" w:styleId="KommentartextZchn">
    <w:name w:val="Kommentartext Zchn"/>
    <w:basedOn w:val="Absatz-Standardschriftart"/>
    <w:link w:val="Kommentartext"/>
    <w:rsid w:val="00E12AA4"/>
  </w:style>
  <w:style w:type="paragraph" w:styleId="Kommentarthema">
    <w:name w:val="annotation subject"/>
    <w:basedOn w:val="Kommentartext"/>
    <w:next w:val="Kommentartext"/>
    <w:link w:val="KommentarthemaZchn"/>
    <w:rsid w:val="00E12AA4"/>
    <w:rPr>
      <w:b/>
      <w:bCs/>
    </w:rPr>
  </w:style>
  <w:style w:type="character" w:customStyle="1" w:styleId="KommentarthemaZchn">
    <w:name w:val="Kommentarthema Zchn"/>
    <w:basedOn w:val="KommentartextZchn"/>
    <w:link w:val="Kommentarthema"/>
    <w:rsid w:val="00E12AA4"/>
    <w:rPr>
      <w:b/>
      <w:bCs/>
    </w:rPr>
  </w:style>
  <w:style w:type="paragraph" w:styleId="Sprechblasentext">
    <w:name w:val="Balloon Text"/>
    <w:basedOn w:val="Standard"/>
    <w:link w:val="SprechblasentextZchn"/>
    <w:rsid w:val="00E12AA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rsid w:val="00E12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6E8A-07CE-436C-897E-9E9349CE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1</Pages>
  <Words>1960</Words>
  <Characters>12350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NeÜ bibel.heute: Brief des Paulus an die Christen in Kolossä</vt:lpstr>
    </vt:vector>
  </TitlesOfParts>
  <Company>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Brief des Paulus an die Christen in Kolossä</dc:title>
  <dc:subject/>
  <dc:creator>Karl-Heinz Vanheiden</dc:creator>
  <cp:keywords/>
  <cp:lastModifiedBy>Karl-Heinz Vanheiden</cp:lastModifiedBy>
  <cp:revision>102</cp:revision>
  <cp:lastPrinted>2003-08-07T15:24:00Z</cp:lastPrinted>
  <dcterms:created xsi:type="dcterms:W3CDTF">2014-03-19T10:22:00Z</dcterms:created>
  <dcterms:modified xsi:type="dcterms:W3CDTF">2023-07-27T06:54:00Z</dcterms:modified>
</cp:coreProperties>
</file>