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FAD5" w14:textId="77777777" w:rsidR="00C561A9" w:rsidRDefault="004116BD">
      <w:pPr>
        <w:pStyle w:val="Titel"/>
      </w:pPr>
      <w:r>
        <w:t>Erster</w:t>
      </w:r>
      <w:r w:rsidR="002B2913">
        <w:t xml:space="preserve"> </w:t>
      </w:r>
      <w:r>
        <w:t>Brief</w:t>
      </w:r>
      <w:r w:rsidR="002B2913">
        <w:t xml:space="preserve"> </w:t>
      </w:r>
      <w:r>
        <w:t>des</w:t>
      </w:r>
      <w:r w:rsidR="002B2913">
        <w:t xml:space="preserve"> </w:t>
      </w:r>
      <w:r>
        <w:t>Petrus</w:t>
      </w:r>
    </w:p>
    <w:p w14:paraId="172EA77B" w14:textId="77777777" w:rsidR="00C561A9" w:rsidRDefault="00F51DDB">
      <w:pPr>
        <w:pStyle w:val="Textkrper"/>
      </w:pPr>
      <w:r>
        <w:t xml:space="preserve">Am Ende seines Briefes notiert Petrus: </w:t>
      </w:r>
      <w:r w:rsidR="004116BD">
        <w:t>„Durch</w:t>
      </w:r>
      <w:r w:rsidR="002B2913">
        <w:t xml:space="preserve"> </w:t>
      </w:r>
      <w:r w:rsidR="004116BD">
        <w:t>den</w:t>
      </w:r>
      <w:r w:rsidR="002B2913">
        <w:t xml:space="preserve"> </w:t>
      </w:r>
      <w:r w:rsidR="004116BD">
        <w:t>Bruder</w:t>
      </w:r>
      <w:r w:rsidR="002B2913">
        <w:t xml:space="preserve"> </w:t>
      </w:r>
      <w:r w:rsidR="004116BD">
        <w:t>Silvanus,</w:t>
      </w:r>
      <w:r w:rsidR="002B2913">
        <w:t xml:space="preserve"> </w:t>
      </w:r>
      <w:r w:rsidR="004116BD">
        <w:t>dessen</w:t>
      </w:r>
      <w:r w:rsidR="002B2913">
        <w:t xml:space="preserve"> </w:t>
      </w:r>
      <w:r w:rsidR="004116BD">
        <w:t>Treue</w:t>
      </w:r>
      <w:r w:rsidR="002B2913">
        <w:t xml:space="preserve"> </w:t>
      </w:r>
      <w:r w:rsidR="004116BD">
        <w:t>ich</w:t>
      </w:r>
      <w:r w:rsidR="002B2913">
        <w:t xml:space="preserve"> </w:t>
      </w:r>
      <w:r w:rsidR="004116BD">
        <w:t>sehr</w:t>
      </w:r>
      <w:r w:rsidR="002B2913">
        <w:t xml:space="preserve"> </w:t>
      </w:r>
      <w:r w:rsidR="004116BD">
        <w:t>schätze,</w:t>
      </w:r>
      <w:r w:rsidR="002B2913">
        <w:t xml:space="preserve"> </w:t>
      </w:r>
      <w:r w:rsidR="004116BD">
        <w:t>habe</w:t>
      </w:r>
      <w:r w:rsidR="002B2913">
        <w:t xml:space="preserve"> </w:t>
      </w:r>
      <w:r w:rsidR="004116BD">
        <w:t>ich</w:t>
      </w:r>
      <w:r w:rsidR="002B2913">
        <w:t xml:space="preserve"> </w:t>
      </w:r>
      <w:r w:rsidR="004116BD">
        <w:t>euch</w:t>
      </w:r>
      <w:r w:rsidR="002B2913">
        <w:t xml:space="preserve"> </w:t>
      </w:r>
      <w:r w:rsidR="004116BD">
        <w:t>diese</w:t>
      </w:r>
      <w:r w:rsidR="002B2913">
        <w:t xml:space="preserve"> </w:t>
      </w:r>
      <w:r w:rsidR="004116BD">
        <w:t>wenigen</w:t>
      </w:r>
      <w:r w:rsidR="002B2913">
        <w:t xml:space="preserve"> </w:t>
      </w:r>
      <w:r w:rsidR="004116BD">
        <w:t>Zeilen</w:t>
      </w:r>
      <w:r w:rsidR="002B2913">
        <w:t xml:space="preserve"> </w:t>
      </w:r>
      <w:r w:rsidR="004116BD">
        <w:t>geschrieben</w:t>
      </w:r>
      <w:r w:rsidR="002B2913">
        <w:t xml:space="preserve"> </w:t>
      </w:r>
      <w:r w:rsidR="004116BD">
        <w:t>…</w:t>
      </w:r>
      <w:r w:rsidR="002B2913">
        <w:t xml:space="preserve"> </w:t>
      </w:r>
      <w:r w:rsidR="004116BD">
        <w:t>Die</w:t>
      </w:r>
      <w:r w:rsidR="002B2913">
        <w:t xml:space="preserve"> </w:t>
      </w:r>
      <w:r w:rsidR="004116BD">
        <w:t>Gemeinde</w:t>
      </w:r>
      <w:r w:rsidR="002B2913">
        <w:t xml:space="preserve"> </w:t>
      </w:r>
      <w:r w:rsidR="004116BD">
        <w:t>in</w:t>
      </w:r>
      <w:r w:rsidR="002B2913">
        <w:t xml:space="preserve"> </w:t>
      </w:r>
      <w:r w:rsidR="004116BD">
        <w:t>dem</w:t>
      </w:r>
      <w:r w:rsidR="002B2913">
        <w:t xml:space="preserve"> </w:t>
      </w:r>
      <w:r w:rsidR="004116BD">
        <w:t>Babylon</w:t>
      </w:r>
      <w:r w:rsidR="002B2913">
        <w:t xml:space="preserve"> </w:t>
      </w:r>
      <w:r w:rsidR="004116BD">
        <w:t>hier</w:t>
      </w:r>
      <w:r w:rsidR="002B2913">
        <w:t xml:space="preserve"> </w:t>
      </w:r>
      <w:r w:rsidR="004116BD">
        <w:t>lässt</w:t>
      </w:r>
      <w:r w:rsidR="002B2913">
        <w:t xml:space="preserve"> </w:t>
      </w:r>
      <w:r w:rsidR="004116BD">
        <w:t>euch</w:t>
      </w:r>
      <w:r w:rsidR="002B2913">
        <w:t xml:space="preserve"> </w:t>
      </w:r>
      <w:r w:rsidR="004116BD">
        <w:t>grüßen,</w:t>
      </w:r>
      <w:r w:rsidR="002B2913">
        <w:t xml:space="preserve"> </w:t>
      </w:r>
      <w:r w:rsidR="004116BD">
        <w:t>auch</w:t>
      </w:r>
      <w:r w:rsidR="002B2913">
        <w:t xml:space="preserve"> </w:t>
      </w:r>
      <w:r w:rsidR="004116BD">
        <w:t>Markus,</w:t>
      </w:r>
      <w:r w:rsidR="002B2913">
        <w:t xml:space="preserve"> </w:t>
      </w:r>
      <w:r w:rsidR="004116BD">
        <w:t>der</w:t>
      </w:r>
      <w:r w:rsidR="002B2913">
        <w:t xml:space="preserve"> </w:t>
      </w:r>
      <w:r w:rsidR="004116BD">
        <w:t>mir</w:t>
      </w:r>
      <w:r w:rsidR="002B2913">
        <w:t xml:space="preserve"> </w:t>
      </w:r>
      <w:r w:rsidR="004116BD">
        <w:t>wie</w:t>
      </w:r>
      <w:r w:rsidR="002B2913">
        <w:t xml:space="preserve"> </w:t>
      </w:r>
      <w:r w:rsidR="004116BD">
        <w:t>ein</w:t>
      </w:r>
      <w:r w:rsidR="002B2913">
        <w:t xml:space="preserve"> </w:t>
      </w:r>
      <w:r w:rsidR="004116BD">
        <w:t>Sohn</w:t>
      </w:r>
      <w:r w:rsidR="002B2913">
        <w:t xml:space="preserve"> </w:t>
      </w:r>
      <w:r>
        <w:t>ist.“</w:t>
      </w:r>
      <w:r w:rsidR="002B2913">
        <w:t xml:space="preserve"> </w:t>
      </w:r>
      <w:r w:rsidR="004116BD">
        <w:t>Silvanus</w:t>
      </w:r>
      <w:r w:rsidR="002B2913">
        <w:t xml:space="preserve"> </w:t>
      </w:r>
      <w:r w:rsidR="004116BD">
        <w:t>(Silas),</w:t>
      </w:r>
      <w:r w:rsidR="002B2913">
        <w:t xml:space="preserve"> </w:t>
      </w:r>
      <w:r w:rsidR="004116BD">
        <w:t>der</w:t>
      </w:r>
      <w:r w:rsidR="002B2913">
        <w:t xml:space="preserve"> </w:t>
      </w:r>
      <w:r w:rsidR="004116BD">
        <w:t>auch</w:t>
      </w:r>
      <w:r w:rsidR="002B2913">
        <w:t xml:space="preserve"> </w:t>
      </w:r>
      <w:r w:rsidR="004116BD">
        <w:t>mit</w:t>
      </w:r>
      <w:r w:rsidR="002B2913">
        <w:t xml:space="preserve"> </w:t>
      </w:r>
      <w:r w:rsidR="004116BD">
        <w:t>Paulus</w:t>
      </w:r>
      <w:r w:rsidR="002B2913">
        <w:t xml:space="preserve"> </w:t>
      </w:r>
      <w:r w:rsidR="004116BD">
        <w:t>zusammengearbeitet</w:t>
      </w:r>
      <w:r w:rsidR="002B2913">
        <w:t xml:space="preserve"> </w:t>
      </w:r>
      <w:r w:rsidR="004116BD">
        <w:t>hatte,</w:t>
      </w:r>
      <w:r w:rsidR="002B2913">
        <w:t xml:space="preserve"> </w:t>
      </w:r>
      <w:r w:rsidR="004116BD">
        <w:t>verfasste</w:t>
      </w:r>
      <w:r w:rsidR="002B2913">
        <w:t xml:space="preserve"> </w:t>
      </w:r>
      <w:r>
        <w:t xml:space="preserve">also </w:t>
      </w:r>
      <w:r w:rsidR="004116BD">
        <w:t>den</w:t>
      </w:r>
      <w:r w:rsidR="002B2913">
        <w:t xml:space="preserve"> </w:t>
      </w:r>
      <w:r w:rsidR="004116BD">
        <w:t>Brief</w:t>
      </w:r>
      <w:r w:rsidR="002B2913">
        <w:t xml:space="preserve"> </w:t>
      </w:r>
      <w:r w:rsidR="004116BD">
        <w:t>für</w:t>
      </w:r>
      <w:r w:rsidR="002B2913">
        <w:t xml:space="preserve"> </w:t>
      </w:r>
      <w:r w:rsidR="004116BD">
        <w:t>Petrus</w:t>
      </w:r>
      <w:r w:rsidR="002B2913">
        <w:t xml:space="preserve"> </w:t>
      </w:r>
      <w:r w:rsidR="004116BD">
        <w:t>auf</w:t>
      </w:r>
      <w:r w:rsidR="002B2913">
        <w:t xml:space="preserve"> </w:t>
      </w:r>
      <w:r w:rsidR="004116BD">
        <w:t>Griechisch.</w:t>
      </w:r>
      <w:r w:rsidR="002B2913">
        <w:t xml:space="preserve"> </w:t>
      </w:r>
      <w:r w:rsidR="004116BD">
        <w:t>Sie</w:t>
      </w:r>
      <w:r w:rsidR="002B2913">
        <w:t xml:space="preserve"> </w:t>
      </w:r>
      <w:r w:rsidR="004116BD">
        <w:t>befanden</w:t>
      </w:r>
      <w:r w:rsidR="002B2913">
        <w:t xml:space="preserve"> </w:t>
      </w:r>
      <w:r w:rsidR="004116BD">
        <w:t>sich</w:t>
      </w:r>
      <w:r w:rsidR="002B2913">
        <w:t xml:space="preserve"> </w:t>
      </w:r>
      <w:r w:rsidR="004116BD">
        <w:t>damals</w:t>
      </w:r>
      <w:r w:rsidR="002B2913">
        <w:t xml:space="preserve"> </w:t>
      </w:r>
      <w:r w:rsidR="004116BD">
        <w:t>offenbar</w:t>
      </w:r>
      <w:r w:rsidR="002B2913">
        <w:t xml:space="preserve"> </w:t>
      </w:r>
      <w:r w:rsidR="004116BD">
        <w:t>in</w:t>
      </w:r>
      <w:r w:rsidR="002B2913">
        <w:t xml:space="preserve"> </w:t>
      </w:r>
      <w:r w:rsidR="004116BD">
        <w:t>Rom,</w:t>
      </w:r>
      <w:r w:rsidR="002B2913">
        <w:t xml:space="preserve"> </w:t>
      </w:r>
      <w:r w:rsidR="004116BD">
        <w:t>das</w:t>
      </w:r>
      <w:r w:rsidR="002B2913">
        <w:t xml:space="preserve"> </w:t>
      </w:r>
      <w:r w:rsidR="004116BD">
        <w:t>wegen</w:t>
      </w:r>
      <w:r w:rsidR="002B2913">
        <w:t xml:space="preserve"> </w:t>
      </w:r>
      <w:r w:rsidR="004116BD">
        <w:t>seinem</w:t>
      </w:r>
      <w:r w:rsidR="002B2913">
        <w:t xml:space="preserve"> </w:t>
      </w:r>
      <w:r w:rsidR="004116BD">
        <w:t>dekadenten</w:t>
      </w:r>
      <w:r w:rsidR="002B2913">
        <w:t xml:space="preserve"> </w:t>
      </w:r>
      <w:r w:rsidR="004116BD">
        <w:t>Luxus</w:t>
      </w:r>
      <w:r w:rsidR="002B2913">
        <w:t xml:space="preserve"> </w:t>
      </w:r>
      <w:r w:rsidR="004116BD">
        <w:t>auch</w:t>
      </w:r>
      <w:r w:rsidR="002B2913">
        <w:t xml:space="preserve"> </w:t>
      </w:r>
      <w:r w:rsidR="004116BD">
        <w:t>von</w:t>
      </w:r>
      <w:r w:rsidR="002B2913">
        <w:t xml:space="preserve"> </w:t>
      </w:r>
      <w:r w:rsidR="004116BD">
        <w:t>römischen</w:t>
      </w:r>
      <w:r w:rsidR="002B2913">
        <w:t xml:space="preserve"> </w:t>
      </w:r>
      <w:r w:rsidR="004116BD">
        <w:t>Schriftstellern</w:t>
      </w:r>
      <w:r w:rsidR="002B2913">
        <w:t xml:space="preserve"> </w:t>
      </w:r>
      <w:r w:rsidR="004116BD">
        <w:t>mehrfach</w:t>
      </w:r>
      <w:r w:rsidR="002B2913">
        <w:t xml:space="preserve"> </w:t>
      </w:r>
      <w:r w:rsidR="004116BD">
        <w:t>als</w:t>
      </w:r>
      <w:r w:rsidR="002B2913">
        <w:t xml:space="preserve"> </w:t>
      </w:r>
      <w:r w:rsidR="004116BD">
        <w:t>„babylonisch“</w:t>
      </w:r>
      <w:r w:rsidR="002B2913">
        <w:t xml:space="preserve"> </w:t>
      </w:r>
      <w:r w:rsidR="004116BD">
        <w:t>bezeichnet</w:t>
      </w:r>
      <w:r w:rsidR="002B2913">
        <w:t xml:space="preserve"> </w:t>
      </w:r>
      <w:r w:rsidR="004116BD">
        <w:t>wurde.</w:t>
      </w:r>
    </w:p>
    <w:p w14:paraId="73DBD4F3" w14:textId="77777777" w:rsidR="00C561A9" w:rsidRDefault="004116BD">
      <w:pPr>
        <w:pStyle w:val="Textkrper"/>
      </w:pPr>
      <w:r>
        <w:t>Der</w:t>
      </w:r>
      <w:r w:rsidR="002B2913">
        <w:t xml:space="preserve"> </w:t>
      </w:r>
      <w:r>
        <w:t>Brief</w:t>
      </w:r>
      <w:r w:rsidR="002B2913">
        <w:t xml:space="preserve"> </w:t>
      </w:r>
      <w:r>
        <w:t>könnte</w:t>
      </w:r>
      <w:r w:rsidR="002B2913">
        <w:t xml:space="preserve"> </w:t>
      </w:r>
      <w:r>
        <w:t>schon</w:t>
      </w:r>
      <w:r w:rsidR="002B2913">
        <w:t xml:space="preserve"> </w:t>
      </w:r>
      <w:r>
        <w:t>im</w:t>
      </w:r>
      <w:r w:rsidR="002B2913">
        <w:t xml:space="preserve"> </w:t>
      </w:r>
      <w:r>
        <w:t>Jahr</w:t>
      </w:r>
      <w:r w:rsidR="002B2913">
        <w:t xml:space="preserve"> </w:t>
      </w:r>
      <w:r>
        <w:t>59</w:t>
      </w:r>
      <w:r w:rsidR="002B2913">
        <w:t xml:space="preserve"> </w:t>
      </w:r>
      <w:r>
        <w:t>entstanden</w:t>
      </w:r>
      <w:r w:rsidR="002B2913">
        <w:t xml:space="preserve"> </w:t>
      </w:r>
      <w:r>
        <w:t>sein,</w:t>
      </w:r>
      <w:r w:rsidR="002B2913">
        <w:t xml:space="preserve"> </w:t>
      </w:r>
      <w:r>
        <w:t>kurz</w:t>
      </w:r>
      <w:r w:rsidR="002B2913">
        <w:t xml:space="preserve"> </w:t>
      </w:r>
      <w:r>
        <w:t>bevor</w:t>
      </w:r>
      <w:r w:rsidR="002B2913">
        <w:t xml:space="preserve"> </w:t>
      </w:r>
      <w:r>
        <w:t>Paulus</w:t>
      </w:r>
      <w:r w:rsidR="002B2913">
        <w:t xml:space="preserve"> </w:t>
      </w:r>
      <w:r>
        <w:t>als</w:t>
      </w:r>
      <w:r w:rsidR="002B2913">
        <w:t xml:space="preserve"> </w:t>
      </w:r>
      <w:r>
        <w:t>Gefangener</w:t>
      </w:r>
      <w:r w:rsidR="002B2913">
        <w:t xml:space="preserve"> </w:t>
      </w:r>
      <w:r>
        <w:t>in</w:t>
      </w:r>
      <w:r w:rsidR="002B2913">
        <w:t xml:space="preserve"> </w:t>
      </w:r>
      <w:r>
        <w:t>Rom</w:t>
      </w:r>
      <w:r w:rsidR="002B2913">
        <w:t xml:space="preserve"> </w:t>
      </w:r>
      <w:r>
        <w:t>eintraf.</w:t>
      </w:r>
    </w:p>
    <w:p w14:paraId="5385621E" w14:textId="39875303" w:rsidR="00C561A9" w:rsidRDefault="004116BD">
      <w:pPr>
        <w:pStyle w:val="Textkrper"/>
      </w:pPr>
      <w:r>
        <w:t>Petrus</w:t>
      </w:r>
      <w:r w:rsidR="002B2913">
        <w:t xml:space="preserve"> </w:t>
      </w:r>
      <w:r>
        <w:t>will</w:t>
      </w:r>
      <w:r w:rsidR="002B2913">
        <w:t xml:space="preserve"> </w:t>
      </w:r>
      <w:r>
        <w:t>die</w:t>
      </w:r>
      <w:r w:rsidR="002B2913">
        <w:t xml:space="preserve"> </w:t>
      </w:r>
      <w:r>
        <w:t>Gläubigen</w:t>
      </w:r>
      <w:r w:rsidR="002B2913">
        <w:t xml:space="preserve"> </w:t>
      </w:r>
      <w:r>
        <w:t>in</w:t>
      </w:r>
      <w:r w:rsidR="002B2913">
        <w:t xml:space="preserve"> </w:t>
      </w:r>
      <w:r>
        <w:t>der</w:t>
      </w:r>
      <w:r w:rsidR="002B2913">
        <w:t xml:space="preserve"> </w:t>
      </w:r>
      <w:r>
        <w:t>Erkenntnis</w:t>
      </w:r>
      <w:r w:rsidR="002B2913">
        <w:t xml:space="preserve"> </w:t>
      </w:r>
      <w:r>
        <w:t>ihres</w:t>
      </w:r>
      <w:r w:rsidR="002B2913">
        <w:t xml:space="preserve"> </w:t>
      </w:r>
      <w:r>
        <w:t>Heils</w:t>
      </w:r>
      <w:r w:rsidR="002B2913">
        <w:t xml:space="preserve"> </w:t>
      </w:r>
      <w:r>
        <w:t>befestigen</w:t>
      </w:r>
      <w:r w:rsidR="002B2913">
        <w:t xml:space="preserve"> </w:t>
      </w:r>
      <w:r>
        <w:t>und</w:t>
      </w:r>
      <w:r w:rsidR="002B2913">
        <w:t xml:space="preserve"> </w:t>
      </w:r>
      <w:r>
        <w:t>ihnen</w:t>
      </w:r>
      <w:r w:rsidR="002B2913">
        <w:t xml:space="preserve"> </w:t>
      </w:r>
      <w:r>
        <w:t>die</w:t>
      </w:r>
      <w:r w:rsidR="002B2913">
        <w:t xml:space="preserve"> </w:t>
      </w:r>
      <w:r>
        <w:t>Größe</w:t>
      </w:r>
      <w:r w:rsidR="002B2913">
        <w:t xml:space="preserve"> </w:t>
      </w:r>
      <w:r>
        <w:t>ihrer</w:t>
      </w:r>
      <w:r w:rsidR="002B2913">
        <w:t xml:space="preserve"> </w:t>
      </w:r>
      <w:r>
        <w:t>gegenwärtigen</w:t>
      </w:r>
      <w:r w:rsidR="002B2913">
        <w:t xml:space="preserve"> </w:t>
      </w:r>
      <w:r>
        <w:t>und</w:t>
      </w:r>
      <w:r w:rsidR="002B2913">
        <w:t xml:space="preserve"> </w:t>
      </w:r>
      <w:r>
        <w:t>zukünftigen</w:t>
      </w:r>
      <w:r w:rsidR="002B2913">
        <w:t xml:space="preserve"> </w:t>
      </w:r>
      <w:r>
        <w:t>Rettung</w:t>
      </w:r>
      <w:r w:rsidR="002B2913">
        <w:t xml:space="preserve"> </w:t>
      </w:r>
      <w:r>
        <w:t>zeigen,</w:t>
      </w:r>
      <w:r w:rsidR="002B2913">
        <w:t xml:space="preserve"> </w:t>
      </w:r>
      <w:r>
        <w:t>damit</w:t>
      </w:r>
      <w:r w:rsidR="002B2913">
        <w:t xml:space="preserve"> </w:t>
      </w:r>
      <w:r>
        <w:t>sie</w:t>
      </w:r>
      <w:r w:rsidR="002B2913">
        <w:t xml:space="preserve"> </w:t>
      </w:r>
      <w:r>
        <w:t>die</w:t>
      </w:r>
      <w:r w:rsidR="002B2913">
        <w:t xml:space="preserve"> </w:t>
      </w:r>
      <w:r>
        <w:t>Kraft</w:t>
      </w:r>
      <w:r w:rsidR="002B2913">
        <w:t xml:space="preserve"> </w:t>
      </w:r>
      <w:r>
        <w:t>haben,</w:t>
      </w:r>
      <w:r w:rsidR="002B2913">
        <w:t xml:space="preserve"> </w:t>
      </w:r>
      <w:r>
        <w:t>bei</w:t>
      </w:r>
      <w:r w:rsidR="002B2913">
        <w:t xml:space="preserve"> </w:t>
      </w:r>
      <w:r>
        <w:t>allen</w:t>
      </w:r>
      <w:r w:rsidR="002B2913">
        <w:t xml:space="preserve"> </w:t>
      </w:r>
      <w:r>
        <w:t>Anfeindungen</w:t>
      </w:r>
      <w:r w:rsidR="002B2913">
        <w:t xml:space="preserve"> </w:t>
      </w:r>
      <w:r>
        <w:t>und</w:t>
      </w:r>
      <w:r w:rsidR="002B2913">
        <w:t xml:space="preserve"> </w:t>
      </w:r>
      <w:r>
        <w:t>Bedrohungen</w:t>
      </w:r>
      <w:r w:rsidR="002B2913">
        <w:t xml:space="preserve"> </w:t>
      </w:r>
      <w:r>
        <w:t>ihrem</w:t>
      </w:r>
      <w:r w:rsidR="002B2913">
        <w:t xml:space="preserve"> </w:t>
      </w:r>
      <w:r>
        <w:t>Herrn</w:t>
      </w:r>
      <w:r w:rsidR="002B2913">
        <w:t xml:space="preserve"> </w:t>
      </w:r>
      <w:r>
        <w:t>treu</w:t>
      </w:r>
      <w:r w:rsidR="002B2913">
        <w:t xml:space="preserve"> </w:t>
      </w:r>
      <w:r>
        <w:t>zu</w:t>
      </w:r>
      <w:r w:rsidR="002B2913">
        <w:t xml:space="preserve"> </w:t>
      </w:r>
      <w:r>
        <w:t>bleiben.</w:t>
      </w:r>
      <w:r w:rsidR="002B2913">
        <w:t xml:space="preserve"> </w:t>
      </w:r>
      <w:r>
        <w:t>Die</w:t>
      </w:r>
      <w:r w:rsidR="002B2913">
        <w:t xml:space="preserve"> </w:t>
      </w:r>
      <w:r>
        <w:t>im</w:t>
      </w:r>
      <w:r w:rsidR="002B2913">
        <w:t xml:space="preserve"> </w:t>
      </w:r>
      <w:r>
        <w:t>ersten</w:t>
      </w:r>
      <w:r w:rsidR="002B2913">
        <w:t xml:space="preserve"> </w:t>
      </w:r>
      <w:r>
        <w:t>Vers</w:t>
      </w:r>
      <w:r w:rsidR="002B2913">
        <w:t xml:space="preserve"> </w:t>
      </w:r>
      <w:r>
        <w:t>genannten</w:t>
      </w:r>
      <w:r w:rsidR="002B2913">
        <w:t xml:space="preserve"> </w:t>
      </w:r>
      <w:r>
        <w:t>Provinzen</w:t>
      </w:r>
      <w:r w:rsidR="002B2913">
        <w:t xml:space="preserve"> </w:t>
      </w:r>
      <w:r>
        <w:t>und</w:t>
      </w:r>
      <w:r w:rsidR="002B2913">
        <w:t xml:space="preserve"> </w:t>
      </w:r>
      <w:r>
        <w:t>Landschaften</w:t>
      </w:r>
      <w:r w:rsidR="002B2913">
        <w:t xml:space="preserve"> </w:t>
      </w:r>
      <w:r>
        <w:t>umfassen</w:t>
      </w:r>
      <w:r w:rsidR="002B2913">
        <w:t xml:space="preserve"> </w:t>
      </w:r>
      <w:r>
        <w:t>praktisch</w:t>
      </w:r>
      <w:r w:rsidR="002B2913">
        <w:t xml:space="preserve"> </w:t>
      </w:r>
      <w:r>
        <w:t>die</w:t>
      </w:r>
      <w:r w:rsidR="002B2913">
        <w:t xml:space="preserve"> </w:t>
      </w:r>
      <w:r>
        <w:t>ganze</w:t>
      </w:r>
      <w:r w:rsidR="002B2913">
        <w:t xml:space="preserve"> </w:t>
      </w:r>
      <w:r>
        <w:t>nördliche</w:t>
      </w:r>
      <w:r w:rsidR="002B2913">
        <w:t xml:space="preserve"> </w:t>
      </w:r>
      <w:r>
        <w:t>Hälfte</w:t>
      </w:r>
      <w:r w:rsidR="002B2913">
        <w:t xml:space="preserve"> </w:t>
      </w:r>
      <w:r>
        <w:t>der</w:t>
      </w:r>
      <w:r w:rsidR="002B2913">
        <w:t xml:space="preserve"> </w:t>
      </w:r>
      <w:r>
        <w:t>heutigen</w:t>
      </w:r>
      <w:r w:rsidR="002B2913">
        <w:t xml:space="preserve"> </w:t>
      </w:r>
      <w:r>
        <w:t>Türkei,</w:t>
      </w:r>
      <w:r w:rsidR="002B2913">
        <w:t xml:space="preserve"> </w:t>
      </w:r>
      <w:r>
        <w:t>ein</w:t>
      </w:r>
      <w:r w:rsidR="002B2913">
        <w:t xml:space="preserve"> </w:t>
      </w:r>
      <w:r>
        <w:t>Gebiet</w:t>
      </w:r>
      <w:r w:rsidR="002B2913">
        <w:t xml:space="preserve"> </w:t>
      </w:r>
      <w:r>
        <w:t>von</w:t>
      </w:r>
      <w:r w:rsidR="002B2913">
        <w:t xml:space="preserve"> </w:t>
      </w:r>
      <w:r>
        <w:t>etwa</w:t>
      </w:r>
      <w:r w:rsidR="002B2913">
        <w:t xml:space="preserve"> </w:t>
      </w:r>
      <w:r>
        <w:t>300</w:t>
      </w:r>
      <w:r w:rsidR="002B2913">
        <w:t xml:space="preserve"> </w:t>
      </w:r>
      <w:r>
        <w:t>km</w:t>
      </w:r>
      <w:r w:rsidR="002B2913">
        <w:t xml:space="preserve"> </w:t>
      </w:r>
      <w:r>
        <w:t>Breite</w:t>
      </w:r>
      <w:r w:rsidR="002B2913">
        <w:t xml:space="preserve"> </w:t>
      </w:r>
      <w:r>
        <w:t>und</w:t>
      </w:r>
      <w:r w:rsidR="002B2913">
        <w:t xml:space="preserve"> </w:t>
      </w:r>
      <w:r>
        <w:t>1500</w:t>
      </w:r>
      <w:r w:rsidR="002B2913">
        <w:t xml:space="preserve"> </w:t>
      </w:r>
      <w:r>
        <w:t>km</w:t>
      </w:r>
      <w:r w:rsidR="002B2913">
        <w:t xml:space="preserve"> </w:t>
      </w:r>
      <w:r>
        <w:t>Länge</w:t>
      </w:r>
      <w:r w:rsidR="002B2913">
        <w:t xml:space="preserve"> </w:t>
      </w:r>
      <w:r>
        <w:t>südlich</w:t>
      </w:r>
      <w:r w:rsidR="002B2913">
        <w:t xml:space="preserve"> </w:t>
      </w:r>
      <w:r>
        <w:t>des</w:t>
      </w:r>
      <w:r w:rsidR="002B2913">
        <w:t xml:space="preserve"> </w:t>
      </w:r>
      <w:bookmarkStart w:id="0" w:name="_Hlk119997988"/>
      <w:r>
        <w:t>Schwarzen</w:t>
      </w:r>
      <w:r w:rsidR="002B2913">
        <w:t xml:space="preserve"> </w:t>
      </w:r>
      <w:r>
        <w:t>Meeres,</w:t>
      </w:r>
      <w:r w:rsidR="002B2913">
        <w:t xml:space="preserve"> </w:t>
      </w:r>
      <w:r>
        <w:t>das</w:t>
      </w:r>
      <w:r w:rsidR="002B2913">
        <w:t xml:space="preserve"> </w:t>
      </w:r>
      <w:r>
        <w:t>westlich</w:t>
      </w:r>
      <w:r w:rsidR="002B2913">
        <w:t xml:space="preserve"> </w:t>
      </w:r>
      <w:r>
        <w:t>vom</w:t>
      </w:r>
      <w:r w:rsidR="002B2913">
        <w:t xml:space="preserve"> </w:t>
      </w:r>
      <w:r>
        <w:t>Ägäischen</w:t>
      </w:r>
      <w:r w:rsidR="002B2913">
        <w:t xml:space="preserve"> </w:t>
      </w:r>
      <w:r>
        <w:t>Meer</w:t>
      </w:r>
      <w:r w:rsidR="002B2913">
        <w:t xml:space="preserve"> </w:t>
      </w:r>
      <w:r>
        <w:t>und</w:t>
      </w:r>
      <w:r w:rsidR="002B2913">
        <w:t xml:space="preserve"> </w:t>
      </w:r>
      <w:r>
        <w:t>östlich</w:t>
      </w:r>
      <w:bookmarkEnd w:id="0"/>
      <w:r w:rsidR="002B2913">
        <w:t xml:space="preserve"> </w:t>
      </w:r>
      <w:r>
        <w:t>von</w:t>
      </w:r>
      <w:r w:rsidR="002B2913">
        <w:t xml:space="preserve"> </w:t>
      </w:r>
      <w:r>
        <w:t>Armenien</w:t>
      </w:r>
      <w:r w:rsidR="002B2913">
        <w:t xml:space="preserve"> </w:t>
      </w:r>
      <w:r>
        <w:t>begrenzt</w:t>
      </w:r>
      <w:r w:rsidR="002B2913">
        <w:t xml:space="preserve"> </w:t>
      </w:r>
      <w:r>
        <w:t>wird.</w:t>
      </w:r>
    </w:p>
    <w:p w14:paraId="3F11EBD8" w14:textId="77777777" w:rsidR="00C561A9" w:rsidRDefault="00C561A9">
      <w:pPr>
        <w:pStyle w:val="Untertitel"/>
      </w:pPr>
    </w:p>
    <w:p w14:paraId="2D919A3B" w14:textId="77777777" w:rsidR="00C561A9" w:rsidRDefault="00C561A9">
      <w:pPr>
        <w:pStyle w:val="Untertitel"/>
        <w:sectPr w:rsidR="00C561A9">
          <w:headerReference w:type="default" r:id="rId8"/>
          <w:pgSz w:w="11906" w:h="16838"/>
          <w:pgMar w:top="1134" w:right="1134" w:bottom="1134" w:left="1134" w:header="964" w:footer="964" w:gutter="283"/>
          <w:cols w:space="397" w:equalWidth="0">
            <w:col w:w="9355"/>
          </w:cols>
          <w:docGrid w:linePitch="254"/>
        </w:sectPr>
      </w:pPr>
    </w:p>
    <w:p w14:paraId="45D69E54" w14:textId="6A084A9B" w:rsidR="00C561A9" w:rsidRDefault="004116BD">
      <w:r>
        <w:rPr>
          <w:sz w:val="36"/>
          <w:highlight w:val="cyan"/>
        </w:rPr>
        <w:t>1</w:t>
      </w:r>
      <w:r w:rsidR="002B2913">
        <w:rPr>
          <w:sz w:val="36"/>
        </w:rPr>
        <w:t xml:space="preserve"> </w:t>
      </w:r>
      <w:r>
        <w:rPr>
          <w:i/>
          <w:sz w:val="16"/>
        </w:rPr>
        <w:t>1</w:t>
      </w:r>
      <w:r w:rsidR="002B2913">
        <w:rPr>
          <w:i/>
          <w:sz w:val="16"/>
        </w:rPr>
        <w:t xml:space="preserve"> </w:t>
      </w:r>
      <w:bookmarkStart w:id="1" w:name="_Hlk114739691"/>
      <w:r w:rsidR="00107156">
        <w:t>Es</w:t>
      </w:r>
      <w:r w:rsidR="002B2913">
        <w:t xml:space="preserve"> </w:t>
      </w:r>
      <w:r w:rsidR="00107156">
        <w:t>schreibt</w:t>
      </w:r>
      <w:r w:rsidR="002B2913">
        <w:t xml:space="preserve"> </w:t>
      </w:r>
      <w:r w:rsidR="00107156">
        <w:t>P</w:t>
      </w:r>
      <w:r>
        <w:t>etrus,</w:t>
      </w:r>
      <w:r w:rsidR="002B2913">
        <w:t xml:space="preserve"> </w:t>
      </w:r>
      <w:r w:rsidR="00107156">
        <w:t>ein</w:t>
      </w:r>
      <w:r w:rsidR="002B2913">
        <w:t xml:space="preserve"> </w:t>
      </w:r>
      <w:r w:rsidR="00107156">
        <w:t>Apostel</w:t>
      </w:r>
      <w:r w:rsidR="002B2913">
        <w:t xml:space="preserve"> </w:t>
      </w:r>
      <w:r w:rsidR="00107156">
        <w:t>von</w:t>
      </w:r>
      <w:r w:rsidR="002B2913">
        <w:t xml:space="preserve"> </w:t>
      </w:r>
      <w:r w:rsidR="00107156">
        <w:t>Jesus</w:t>
      </w:r>
      <w:r w:rsidR="002B2913">
        <w:t xml:space="preserve"> </w:t>
      </w:r>
      <w:r w:rsidR="00107156">
        <w:t>Christus.</w:t>
      </w:r>
      <w:r w:rsidR="002B2913">
        <w:t xml:space="preserve"> </w:t>
      </w:r>
      <w:r w:rsidR="00107156">
        <w:t>An</w:t>
      </w:r>
      <w:r w:rsidR="002B2913">
        <w:t xml:space="preserve"> </w:t>
      </w:r>
      <w:r>
        <w:t>die</w:t>
      </w:r>
      <w:r w:rsidR="002B2913">
        <w:t xml:space="preserve"> </w:t>
      </w:r>
      <w:r>
        <w:t>von</w:t>
      </w:r>
      <w:r w:rsidR="002B2913">
        <w:t xml:space="preserve"> </w:t>
      </w:r>
      <w:r>
        <w:t>Gott</w:t>
      </w:r>
      <w:r w:rsidR="002B2913">
        <w:t xml:space="preserve"> </w:t>
      </w:r>
      <w:r>
        <w:t>Erwählten,</w:t>
      </w:r>
      <w:r w:rsidR="002B2913">
        <w:t xml:space="preserve"> </w:t>
      </w:r>
      <w:r>
        <w:t>die</w:t>
      </w:r>
      <w:r w:rsidR="002B2913">
        <w:t xml:space="preserve"> </w:t>
      </w:r>
      <w:r w:rsidR="00CE4919">
        <w:t>wie</w:t>
      </w:r>
      <w:r w:rsidR="002B2913">
        <w:t xml:space="preserve"> </w:t>
      </w:r>
      <w:r>
        <w:t>Fremde</w:t>
      </w:r>
      <w:r w:rsidR="002B2913">
        <w:t xml:space="preserve"> </w:t>
      </w:r>
      <w:r>
        <w:t>unter</w:t>
      </w:r>
      <w:r w:rsidR="002B2913">
        <w:t xml:space="preserve"> </w:t>
      </w:r>
      <w:bookmarkStart w:id="2" w:name="_Hlk485623928"/>
      <w:r>
        <w:t>ihren</w:t>
      </w:r>
      <w:r w:rsidR="002B2913">
        <w:t xml:space="preserve"> </w:t>
      </w:r>
      <w:r>
        <w:t>Landsleuten</w:t>
      </w:r>
      <w:r w:rsidR="002B2913">
        <w:t xml:space="preserve"> </w:t>
      </w:r>
      <w:r>
        <w:t>leben</w:t>
      </w:r>
      <w:r w:rsidR="002C0A49">
        <w:t>,</w:t>
      </w:r>
      <w:r w:rsidR="002B2913">
        <w:t xml:space="preserve"> </w:t>
      </w:r>
      <w:bookmarkEnd w:id="1"/>
      <w:r>
        <w:t>und</w:t>
      </w:r>
      <w:r w:rsidR="002B2913">
        <w:t xml:space="preserve"> </w:t>
      </w:r>
      <w:r>
        <w:t>zwar</w:t>
      </w:r>
      <w:r w:rsidR="002B2913">
        <w:t xml:space="preserve"> </w:t>
      </w:r>
      <w:bookmarkEnd w:id="2"/>
      <w:r>
        <w:t>in</w:t>
      </w:r>
      <w:r w:rsidR="002B2913">
        <w:t xml:space="preserve"> </w:t>
      </w:r>
      <w:r>
        <w:t>Pontus,</w:t>
      </w:r>
      <w:r w:rsidR="002B2913">
        <w:t xml:space="preserve"> </w:t>
      </w:r>
      <w:r>
        <w:t>Galatien,</w:t>
      </w:r>
      <w:r w:rsidR="002B2913">
        <w:t xml:space="preserve"> </w:t>
      </w:r>
      <w:bookmarkStart w:id="3" w:name="_Hlk127521667"/>
      <w:r>
        <w:t>Kappadozien,</w:t>
      </w:r>
      <w:r w:rsidR="002B2913">
        <w:t xml:space="preserve"> </w:t>
      </w:r>
      <w:r>
        <w:t>der</w:t>
      </w:r>
      <w:r w:rsidR="002B2913">
        <w:t xml:space="preserve"> </w:t>
      </w:r>
      <w:r>
        <w:t>Asia</w:t>
      </w:r>
      <w:r w:rsidR="002B2913">
        <w:t xml:space="preserve"> </w:t>
      </w:r>
      <w:r>
        <w:t>und</w:t>
      </w:r>
      <w:r w:rsidR="002B2913">
        <w:t xml:space="preserve"> </w:t>
      </w:r>
      <w:r>
        <w:t>in</w:t>
      </w:r>
      <w:r w:rsidR="002B2913">
        <w:t xml:space="preserve"> </w:t>
      </w:r>
      <w:r>
        <w:t>Bithynien.</w:t>
      </w:r>
      <w:bookmarkEnd w:id="3"/>
      <w:r w:rsidR="002B2913">
        <w:t xml:space="preserve"> </w:t>
      </w:r>
      <w:r>
        <w:rPr>
          <w:i/>
          <w:sz w:val="16"/>
        </w:rPr>
        <w:t>2</w:t>
      </w:r>
      <w:r w:rsidR="002B2913">
        <w:rPr>
          <w:i/>
          <w:sz w:val="16"/>
        </w:rPr>
        <w:t xml:space="preserve"> </w:t>
      </w:r>
      <w:bookmarkStart w:id="4" w:name="_Hlk114146652"/>
      <w:r>
        <w:t>Gott,</w:t>
      </w:r>
      <w:r w:rsidR="002B2913">
        <w:t xml:space="preserve"> </w:t>
      </w:r>
      <w:r>
        <w:t>der</w:t>
      </w:r>
      <w:r w:rsidR="002B2913">
        <w:t xml:space="preserve"> </w:t>
      </w:r>
      <w:r>
        <w:t>Vater,</w:t>
      </w:r>
      <w:r w:rsidR="002B2913">
        <w:t xml:space="preserve"> </w:t>
      </w:r>
      <w:bookmarkStart w:id="5" w:name="_Hlk114146882"/>
      <w:r>
        <w:t>hat</w:t>
      </w:r>
      <w:r w:rsidR="002B2913">
        <w:t xml:space="preserve"> </w:t>
      </w:r>
      <w:r>
        <w:t>euch</w:t>
      </w:r>
      <w:r w:rsidR="002B2913">
        <w:t xml:space="preserve"> </w:t>
      </w:r>
      <w:r>
        <w:t>aufgrund</w:t>
      </w:r>
      <w:r w:rsidR="002B2913">
        <w:t xml:space="preserve"> </w:t>
      </w:r>
      <w:r>
        <w:t>seine</w:t>
      </w:r>
      <w:r w:rsidR="00AD4015">
        <w:t>s</w:t>
      </w:r>
      <w:r w:rsidR="002B2913">
        <w:t xml:space="preserve"> </w:t>
      </w:r>
      <w:r w:rsidR="00AD4015">
        <w:t>Vorherwissens</w:t>
      </w:r>
      <w:r w:rsidR="002B2913">
        <w:t xml:space="preserve"> </w:t>
      </w:r>
      <w:r>
        <w:t>erwählt</w:t>
      </w:r>
      <w:r w:rsidR="002B2913">
        <w:t xml:space="preserve"> </w:t>
      </w:r>
      <w:r>
        <w:t>und</w:t>
      </w:r>
      <w:r w:rsidR="002B2913">
        <w:t xml:space="preserve"> </w:t>
      </w:r>
      <w:bookmarkStart w:id="6" w:name="_Hlk63405056"/>
      <w:r>
        <w:t>durch</w:t>
      </w:r>
      <w:r w:rsidR="002B2913">
        <w:t xml:space="preserve"> </w:t>
      </w:r>
      <w:r>
        <w:t>das</w:t>
      </w:r>
      <w:r w:rsidR="002B2913">
        <w:t xml:space="preserve"> </w:t>
      </w:r>
      <w:r>
        <w:t>Wirken</w:t>
      </w:r>
      <w:r w:rsidR="002B2913">
        <w:t xml:space="preserve"> </w:t>
      </w:r>
      <w:r>
        <w:t>seines</w:t>
      </w:r>
      <w:r w:rsidR="002B2913">
        <w:t xml:space="preserve"> </w:t>
      </w:r>
      <w:r>
        <w:t>Geistes</w:t>
      </w:r>
      <w:r w:rsidR="002B2913">
        <w:t xml:space="preserve"> </w:t>
      </w:r>
      <w:r>
        <w:t>zu</w:t>
      </w:r>
      <w:r w:rsidR="002B2913">
        <w:t xml:space="preserve"> </w:t>
      </w:r>
      <w:r w:rsidR="003D5363">
        <w:t>Heiligen</w:t>
      </w:r>
      <w:r w:rsidR="002B2913">
        <w:t xml:space="preserve"> </w:t>
      </w:r>
      <w:r w:rsidR="00776F65">
        <w:t xml:space="preserve">gemacht, </w:t>
      </w:r>
      <w:r w:rsidR="00243A28">
        <w:t>‹</w:t>
      </w:r>
      <w:r w:rsidR="00776F65">
        <w:t>zu</w:t>
      </w:r>
      <w:r w:rsidR="002B2913">
        <w:t xml:space="preserve"> </w:t>
      </w:r>
      <w:r>
        <w:t>Menschen</w:t>
      </w:r>
      <w:r w:rsidR="00243A28">
        <w:t>›</w:t>
      </w:r>
      <w:r>
        <w:t>,</w:t>
      </w:r>
      <w:r w:rsidR="002B2913">
        <w:t xml:space="preserve"> </w:t>
      </w:r>
      <w:r>
        <w:t>die</w:t>
      </w:r>
      <w:r w:rsidR="002B2913">
        <w:t xml:space="preserve"> </w:t>
      </w:r>
      <w:r>
        <w:t>Jesus</w:t>
      </w:r>
      <w:r w:rsidR="002B2913">
        <w:t xml:space="preserve"> </w:t>
      </w:r>
      <w:r>
        <w:t>Christus</w:t>
      </w:r>
      <w:r w:rsidR="002B2913">
        <w:t xml:space="preserve"> </w:t>
      </w:r>
      <w:r w:rsidR="00776F65">
        <w:t>gehorchen</w:t>
      </w:r>
      <w:bookmarkEnd w:id="6"/>
      <w:r w:rsidR="002B2913">
        <w:t xml:space="preserve"> </w:t>
      </w:r>
      <w:r w:rsidR="007B4D01">
        <w:t>weil sie durch</w:t>
      </w:r>
      <w:r w:rsidR="002B2913">
        <w:t xml:space="preserve"> </w:t>
      </w:r>
      <w:r w:rsidR="00CF194D">
        <w:t>dessen</w:t>
      </w:r>
      <w:r w:rsidR="002B2913">
        <w:t xml:space="preserve"> </w:t>
      </w:r>
      <w:r>
        <w:t>Blut</w:t>
      </w:r>
      <w:r w:rsidR="00776F65">
        <w:t xml:space="preserve"> </w:t>
      </w:r>
      <w:r w:rsidR="00243A28">
        <w:t>‹</w:t>
      </w:r>
      <w:r w:rsidR="00776F65">
        <w:t>von aller Schuld</w:t>
      </w:r>
      <w:r w:rsidR="00243A28">
        <w:t>›</w:t>
      </w:r>
      <w:r w:rsidR="002B2913">
        <w:t xml:space="preserve"> </w:t>
      </w:r>
      <w:r>
        <w:t>gereinigt</w:t>
      </w:r>
      <w:r w:rsidR="002B2913">
        <w:t xml:space="preserve"> </w:t>
      </w:r>
      <w:r w:rsidR="009B17AB">
        <w:t>sind</w:t>
      </w:r>
      <w:r>
        <w:t>.</w:t>
      </w:r>
      <w:r w:rsidR="002B2913">
        <w:t xml:space="preserve"> </w:t>
      </w:r>
      <w:r w:rsidR="000B2BDD">
        <w:t xml:space="preserve">Mögen </w:t>
      </w:r>
      <w:r>
        <w:t>Gnade</w:t>
      </w:r>
      <w:r w:rsidR="002B2913">
        <w:t xml:space="preserve"> </w:t>
      </w:r>
      <w:r>
        <w:t>und</w:t>
      </w:r>
      <w:r w:rsidR="002B2913">
        <w:t xml:space="preserve"> </w:t>
      </w:r>
      <w:r>
        <w:t>Frieden</w:t>
      </w:r>
      <w:r w:rsidR="002B2913">
        <w:t xml:space="preserve"> </w:t>
      </w:r>
      <w:r w:rsidR="000B2BDD">
        <w:t>in Fülle</w:t>
      </w:r>
      <w:r w:rsidR="002129EC">
        <w:t xml:space="preserve"> bei euch</w:t>
      </w:r>
      <w:r w:rsidR="000B2BDD">
        <w:t xml:space="preserve"> sein!</w:t>
      </w:r>
      <w:bookmarkEnd w:id="4"/>
      <w:bookmarkEnd w:id="5"/>
    </w:p>
    <w:p w14:paraId="5584CEA3" w14:textId="77777777" w:rsidR="00C561A9" w:rsidRDefault="004116BD">
      <w:pPr>
        <w:pStyle w:val="Textkrper2"/>
      </w:pPr>
      <w:r>
        <w:t>Das</w:t>
      </w:r>
      <w:r w:rsidR="002B2913">
        <w:t xml:space="preserve"> </w:t>
      </w:r>
      <w:r>
        <w:t>Ziel</w:t>
      </w:r>
      <w:r w:rsidR="002B2913">
        <w:t xml:space="preserve"> </w:t>
      </w:r>
      <w:r>
        <w:t>des</w:t>
      </w:r>
      <w:r w:rsidR="002B2913">
        <w:t xml:space="preserve"> </w:t>
      </w:r>
      <w:r>
        <w:t>Glaubens</w:t>
      </w:r>
    </w:p>
    <w:p w14:paraId="62F8200D" w14:textId="31002F83" w:rsidR="00C561A9" w:rsidRDefault="004116BD">
      <w:r>
        <w:rPr>
          <w:i/>
          <w:sz w:val="16"/>
        </w:rPr>
        <w:t>3</w:t>
      </w:r>
      <w:r w:rsidR="002B2913">
        <w:rPr>
          <w:i/>
          <w:sz w:val="16"/>
        </w:rPr>
        <w:t xml:space="preserve"> </w:t>
      </w:r>
      <w:r>
        <w:t>Gepriesen</w:t>
      </w:r>
      <w:r w:rsidR="002B2913">
        <w:t xml:space="preserve"> </w:t>
      </w:r>
      <w:r>
        <w:t>sei</w:t>
      </w:r>
      <w:r w:rsidR="002B2913">
        <w:t xml:space="preserve"> </w:t>
      </w:r>
      <w:r>
        <w:t>Gott,</w:t>
      </w:r>
      <w:r w:rsidR="002B2913">
        <w:t xml:space="preserve"> </w:t>
      </w:r>
      <w:r>
        <w:t>der</w:t>
      </w:r>
      <w:r w:rsidR="002B2913">
        <w:t xml:space="preserve"> </w:t>
      </w:r>
      <w:r>
        <w:t>Vater</w:t>
      </w:r>
      <w:r w:rsidR="002B2913">
        <w:t xml:space="preserve"> </w:t>
      </w:r>
      <w:r>
        <w:t>unseres</w:t>
      </w:r>
      <w:r w:rsidR="002B2913">
        <w:t xml:space="preserve"> </w:t>
      </w:r>
      <w:r>
        <w:t>Herrn</w:t>
      </w:r>
      <w:r w:rsidR="002B2913">
        <w:t xml:space="preserve"> </w:t>
      </w:r>
      <w:r>
        <w:t>Jesus</w:t>
      </w:r>
      <w:r w:rsidR="002B2913">
        <w:t xml:space="preserve"> </w:t>
      </w:r>
      <w:r>
        <w:t>Christus!</w:t>
      </w:r>
      <w:r w:rsidR="002B2913">
        <w:t xml:space="preserve"> </w:t>
      </w:r>
      <w:r>
        <w:t>In</w:t>
      </w:r>
      <w:r w:rsidR="002B2913">
        <w:t xml:space="preserve"> </w:t>
      </w:r>
      <w:r w:rsidR="00DF7638">
        <w:t>seiner</w:t>
      </w:r>
      <w:r w:rsidR="002B2913">
        <w:t xml:space="preserve"> </w:t>
      </w:r>
      <w:r>
        <w:t>großen</w:t>
      </w:r>
      <w:r w:rsidR="002B2913">
        <w:t xml:space="preserve"> </w:t>
      </w:r>
      <w:r w:rsidR="00DF7638">
        <w:t>Barmherzigkeit</w:t>
      </w:r>
      <w:r w:rsidR="002B2913">
        <w:t xml:space="preserve"> </w:t>
      </w:r>
      <w:r>
        <w:t>hat</w:t>
      </w:r>
      <w:r w:rsidR="002B2913">
        <w:t xml:space="preserve"> </w:t>
      </w:r>
      <w:r>
        <w:t>er</w:t>
      </w:r>
      <w:r w:rsidR="002B2913">
        <w:t xml:space="preserve"> </w:t>
      </w:r>
      <w:r>
        <w:t>uns</w:t>
      </w:r>
      <w:r w:rsidR="002B2913">
        <w:t xml:space="preserve"> </w:t>
      </w:r>
      <w:r>
        <w:t>wiedergeboren</w:t>
      </w:r>
      <w:r w:rsidR="002B2913">
        <w:t xml:space="preserve"> </w:t>
      </w:r>
      <w:r>
        <w:t>und</w:t>
      </w:r>
      <w:r w:rsidR="002B2913">
        <w:t xml:space="preserve"> </w:t>
      </w:r>
      <w:r w:rsidR="00E97551">
        <w:t xml:space="preserve">uns </w:t>
      </w:r>
      <w:r w:rsidR="009014E4">
        <w:t xml:space="preserve">durch die Auferstehung von Jesus Christus aus den Toten </w:t>
      </w:r>
      <w:r>
        <w:t>eine</w:t>
      </w:r>
      <w:r w:rsidR="002B2913">
        <w:t xml:space="preserve"> </w:t>
      </w:r>
      <w:r w:rsidR="007610E5">
        <w:t>lebendige</w:t>
      </w:r>
      <w:r w:rsidR="002B2913">
        <w:t xml:space="preserve"> </w:t>
      </w:r>
      <w:r>
        <w:t>Hoffnung</w:t>
      </w:r>
      <w:r w:rsidR="002B2913">
        <w:t xml:space="preserve"> </w:t>
      </w:r>
      <w:r w:rsidR="007610E5">
        <w:t>geschenkt.</w:t>
      </w:r>
      <w:r w:rsidR="002B2913">
        <w:t xml:space="preserve"> </w:t>
      </w:r>
      <w:r>
        <w:rPr>
          <w:i/>
          <w:sz w:val="16"/>
        </w:rPr>
        <w:t>4</w:t>
      </w:r>
      <w:r w:rsidR="002B2913">
        <w:rPr>
          <w:i/>
          <w:sz w:val="16"/>
        </w:rPr>
        <w:t xml:space="preserve"> </w:t>
      </w:r>
      <w:r w:rsidR="00AE46A3">
        <w:t xml:space="preserve">Ein </w:t>
      </w:r>
      <w:r w:rsidR="0037268F">
        <w:t xml:space="preserve">makelloses Erbe </w:t>
      </w:r>
      <w:r w:rsidR="00AE46A3">
        <w:t xml:space="preserve">hält er </w:t>
      </w:r>
      <w:r w:rsidR="0037268F">
        <w:t>im Himmel für euch bereit, das nie vergehen</w:t>
      </w:r>
      <w:r w:rsidR="00846CF6">
        <w:t xml:space="preserve"> wird und seinen Wert nie verliert.</w:t>
      </w:r>
      <w:r w:rsidR="002B2913">
        <w:t xml:space="preserve"> </w:t>
      </w:r>
      <w:r>
        <w:rPr>
          <w:i/>
          <w:sz w:val="16"/>
        </w:rPr>
        <w:t>5</w:t>
      </w:r>
      <w:r w:rsidR="002B2913">
        <w:rPr>
          <w:i/>
          <w:sz w:val="16"/>
        </w:rPr>
        <w:t xml:space="preserve"> </w:t>
      </w:r>
      <w:bookmarkStart w:id="7" w:name="_Hlk63405320"/>
      <w:r>
        <w:t>Und</w:t>
      </w:r>
      <w:r w:rsidR="002B2913">
        <w:t xml:space="preserve"> </w:t>
      </w:r>
      <w:r>
        <w:t>weil</w:t>
      </w:r>
      <w:r w:rsidR="002B2913">
        <w:t xml:space="preserve"> </w:t>
      </w:r>
      <w:r>
        <w:t>ihr</w:t>
      </w:r>
      <w:r w:rsidR="002B2913">
        <w:t xml:space="preserve"> </w:t>
      </w:r>
      <w:r>
        <w:t>an</w:t>
      </w:r>
      <w:r w:rsidR="002B2913">
        <w:t xml:space="preserve"> </w:t>
      </w:r>
      <w:r>
        <w:t>ihn</w:t>
      </w:r>
      <w:r w:rsidR="002B2913">
        <w:t xml:space="preserve"> </w:t>
      </w:r>
      <w:r>
        <w:t>glaubt,</w:t>
      </w:r>
      <w:r w:rsidR="002B2913">
        <w:t xml:space="preserve"> </w:t>
      </w:r>
      <w:r w:rsidR="003D5363">
        <w:t>bewahrt euch</w:t>
      </w:r>
      <w:r w:rsidR="002B2913">
        <w:t xml:space="preserve"> </w:t>
      </w:r>
      <w:r>
        <w:t>Gott</w:t>
      </w:r>
      <w:r w:rsidR="002B2913">
        <w:t xml:space="preserve"> </w:t>
      </w:r>
      <w:r w:rsidR="003D5363">
        <w:t>in seiner</w:t>
      </w:r>
      <w:r w:rsidR="002B2913">
        <w:t xml:space="preserve"> </w:t>
      </w:r>
      <w:r>
        <w:t>Macht</w:t>
      </w:r>
      <w:r w:rsidR="002B2913">
        <w:t xml:space="preserve"> </w:t>
      </w:r>
      <w:r>
        <w:t>für</w:t>
      </w:r>
      <w:r w:rsidR="002B2913">
        <w:t xml:space="preserve"> </w:t>
      </w:r>
      <w:r>
        <w:t>die</w:t>
      </w:r>
      <w:r w:rsidR="002B2913">
        <w:t xml:space="preserve"> </w:t>
      </w:r>
      <w:r>
        <w:t>Rettung</w:t>
      </w:r>
      <w:bookmarkStart w:id="8" w:name="_Hlk485970030"/>
      <w:r>
        <w:t>,</w:t>
      </w:r>
      <w:r w:rsidR="002B2913">
        <w:t xml:space="preserve"> </w:t>
      </w:r>
      <w:r>
        <w:t>die</w:t>
      </w:r>
      <w:r w:rsidR="002B2913">
        <w:t xml:space="preserve"> </w:t>
      </w:r>
      <w:bookmarkEnd w:id="7"/>
      <w:r>
        <w:t>schon</w:t>
      </w:r>
      <w:r w:rsidR="002B2913">
        <w:t xml:space="preserve"> </w:t>
      </w:r>
      <w:r w:rsidR="00280265">
        <w:t>vorbereitet ist</w:t>
      </w:r>
      <w:r>
        <w:t>,</w:t>
      </w:r>
      <w:r w:rsidR="002B2913">
        <w:t xml:space="preserve"> </w:t>
      </w:r>
      <w:r>
        <w:t>um</w:t>
      </w:r>
      <w:r w:rsidR="002B2913">
        <w:t xml:space="preserve"> </w:t>
      </w:r>
      <w:r>
        <w:t>dann</w:t>
      </w:r>
      <w:r w:rsidR="002B2913">
        <w:t xml:space="preserve"> </w:t>
      </w:r>
      <w:r>
        <w:t>in</w:t>
      </w:r>
      <w:r w:rsidR="002B2913">
        <w:t xml:space="preserve"> </w:t>
      </w:r>
      <w:r>
        <w:t>der</w:t>
      </w:r>
      <w:r w:rsidR="002B2913">
        <w:t xml:space="preserve"> </w:t>
      </w:r>
      <w:r>
        <w:t>letzten</w:t>
      </w:r>
      <w:r w:rsidR="002B2913">
        <w:t xml:space="preserve"> </w:t>
      </w:r>
      <w:r>
        <w:t>Zeit</w:t>
      </w:r>
      <w:r w:rsidR="002B2913">
        <w:t xml:space="preserve"> </w:t>
      </w:r>
      <w:bookmarkEnd w:id="8"/>
      <w:r>
        <w:t>offenbar</w:t>
      </w:r>
      <w:r w:rsidR="002B2913">
        <w:t xml:space="preserve"> </w:t>
      </w:r>
      <w:r>
        <w:t>zu</w:t>
      </w:r>
      <w:r w:rsidR="002B2913">
        <w:t xml:space="preserve"> </w:t>
      </w:r>
      <w:r>
        <w:t>werden.</w:t>
      </w:r>
      <w:r w:rsidR="002B2913">
        <w:t xml:space="preserve"> </w:t>
      </w:r>
      <w:r>
        <w:rPr>
          <w:i/>
          <w:sz w:val="16"/>
        </w:rPr>
        <w:t>6</w:t>
      </w:r>
      <w:r w:rsidR="002B2913">
        <w:rPr>
          <w:i/>
          <w:sz w:val="16"/>
        </w:rPr>
        <w:t xml:space="preserve"> </w:t>
      </w:r>
      <w:bookmarkStart w:id="9" w:name="_Hlk63405678"/>
      <w:r w:rsidR="003D5363">
        <w:t>Darüber freut ihr euch</w:t>
      </w:r>
      <w:r>
        <w:t>,</w:t>
      </w:r>
      <w:r w:rsidR="002B2913">
        <w:t xml:space="preserve"> </w:t>
      </w:r>
      <w:r>
        <w:t>obwohl</w:t>
      </w:r>
      <w:r w:rsidR="002B2913">
        <w:t xml:space="preserve"> </w:t>
      </w:r>
      <w:r>
        <w:t>ihr</w:t>
      </w:r>
      <w:r w:rsidR="002B2913">
        <w:t xml:space="preserve"> </w:t>
      </w:r>
      <w:r>
        <w:t>jetzt</w:t>
      </w:r>
      <w:r w:rsidR="002B2913">
        <w:t xml:space="preserve"> </w:t>
      </w:r>
      <w:r>
        <w:t>für</w:t>
      </w:r>
      <w:r w:rsidR="002B2913">
        <w:t xml:space="preserve"> </w:t>
      </w:r>
      <w:r w:rsidR="00A21452">
        <w:t>kurze Zeit</w:t>
      </w:r>
      <w:r w:rsidR="002B2913">
        <w:t xml:space="preserve"> </w:t>
      </w:r>
      <w:r w:rsidR="00A21452">
        <w:t>ganz unterschiedlichen</w:t>
      </w:r>
      <w:r w:rsidR="002B2913">
        <w:t xml:space="preserve"> </w:t>
      </w:r>
      <w:r>
        <w:t>Prüfungen</w:t>
      </w:r>
      <w:r w:rsidR="002B2913">
        <w:t xml:space="preserve"> </w:t>
      </w:r>
      <w:r>
        <w:t>ausgesetzt</w:t>
      </w:r>
      <w:r w:rsidR="002B2913">
        <w:t xml:space="preserve"> </w:t>
      </w:r>
      <w:r>
        <w:t>seid</w:t>
      </w:r>
      <w:r w:rsidR="00DA4341">
        <w:t xml:space="preserve"> und manches Schwere durchmacht</w:t>
      </w:r>
      <w:r>
        <w:t>.</w:t>
      </w:r>
      <w:r w:rsidR="002B2913">
        <w:t xml:space="preserve"> </w:t>
      </w:r>
      <w:bookmarkEnd w:id="9"/>
      <w:r>
        <w:rPr>
          <w:i/>
          <w:sz w:val="16"/>
        </w:rPr>
        <w:t>7</w:t>
      </w:r>
      <w:r w:rsidR="002B2913">
        <w:rPr>
          <w:i/>
          <w:sz w:val="16"/>
        </w:rPr>
        <w:t xml:space="preserve"> </w:t>
      </w:r>
      <w:r>
        <w:t>Doch</w:t>
      </w:r>
      <w:r w:rsidR="002B2913">
        <w:t xml:space="preserve"> </w:t>
      </w:r>
      <w:r>
        <w:t>dadurch</w:t>
      </w:r>
      <w:r w:rsidR="002B2913">
        <w:t xml:space="preserve"> </w:t>
      </w:r>
      <w:r>
        <w:t>soll</w:t>
      </w:r>
      <w:r w:rsidR="002B2913">
        <w:t xml:space="preserve"> </w:t>
      </w:r>
      <w:bookmarkStart w:id="10" w:name="_Hlk493169262"/>
      <w:r>
        <w:t>sich</w:t>
      </w:r>
      <w:r w:rsidR="002B2913">
        <w:t xml:space="preserve"> </w:t>
      </w:r>
      <w:r>
        <w:t>euer</w:t>
      </w:r>
      <w:r w:rsidR="002B2913">
        <w:t xml:space="preserve"> </w:t>
      </w:r>
      <w:r>
        <w:t>Glaube</w:t>
      </w:r>
      <w:r w:rsidR="002B2913">
        <w:t xml:space="preserve"> </w:t>
      </w:r>
      <w:r>
        <w:t>bewähren</w:t>
      </w:r>
      <w:r w:rsidR="00240CB6">
        <w:t>,</w:t>
      </w:r>
      <w:r w:rsidR="002B2913">
        <w:t xml:space="preserve"> </w:t>
      </w:r>
      <w:r>
        <w:t>und</w:t>
      </w:r>
      <w:r w:rsidR="002B2913">
        <w:t xml:space="preserve"> </w:t>
      </w:r>
      <w:r>
        <w:t>es</w:t>
      </w:r>
      <w:r w:rsidR="002B2913">
        <w:t xml:space="preserve"> </w:t>
      </w:r>
      <w:r>
        <w:t>wird</w:t>
      </w:r>
      <w:r w:rsidR="002B2913">
        <w:t xml:space="preserve"> </w:t>
      </w:r>
      <w:r>
        <w:t>sich</w:t>
      </w:r>
      <w:r w:rsidR="002B2913">
        <w:t xml:space="preserve"> </w:t>
      </w:r>
      <w:bookmarkEnd w:id="10"/>
      <w:r>
        <w:t>zeigen,</w:t>
      </w:r>
      <w:r w:rsidR="002B2913">
        <w:t xml:space="preserve"> </w:t>
      </w:r>
      <w:r>
        <w:t>dass</w:t>
      </w:r>
      <w:r w:rsidR="002B2913">
        <w:t xml:space="preserve"> </w:t>
      </w:r>
      <w:r>
        <w:t>er</w:t>
      </w:r>
      <w:r w:rsidR="002B2913">
        <w:t xml:space="preserve"> </w:t>
      </w:r>
      <w:r>
        <w:t>wertvoller</w:t>
      </w:r>
      <w:r w:rsidR="002B2913">
        <w:t xml:space="preserve"> </w:t>
      </w:r>
      <w:r>
        <w:t>ist</w:t>
      </w:r>
      <w:r w:rsidR="002B2913">
        <w:t xml:space="preserve"> </w:t>
      </w:r>
      <w:r>
        <w:t>als</w:t>
      </w:r>
      <w:r w:rsidR="002B2913">
        <w:t xml:space="preserve"> </w:t>
      </w:r>
      <w:r>
        <w:t>das</w:t>
      </w:r>
      <w:r w:rsidR="002B2913">
        <w:t xml:space="preserve"> </w:t>
      </w:r>
      <w:r>
        <w:t>vergängliche</w:t>
      </w:r>
      <w:r w:rsidR="002B2913">
        <w:t xml:space="preserve"> </w:t>
      </w:r>
      <w:r>
        <w:t>Gold,</w:t>
      </w:r>
      <w:r w:rsidR="002B2913">
        <w:t xml:space="preserve"> </w:t>
      </w:r>
      <w:r>
        <w:t>das</w:t>
      </w:r>
      <w:r w:rsidR="002B2913">
        <w:t xml:space="preserve"> </w:t>
      </w:r>
      <w:r>
        <w:t>ja</w:t>
      </w:r>
      <w:r w:rsidR="002B2913">
        <w:t xml:space="preserve"> </w:t>
      </w:r>
      <w:r>
        <w:t>auch</w:t>
      </w:r>
      <w:r w:rsidR="002B2913">
        <w:t xml:space="preserve"> </w:t>
      </w:r>
      <w:r>
        <w:t>durch</w:t>
      </w:r>
      <w:r w:rsidR="002B2913">
        <w:t xml:space="preserve"> </w:t>
      </w:r>
      <w:r>
        <w:t>Feuer</w:t>
      </w:r>
      <w:r w:rsidR="002B2913">
        <w:t xml:space="preserve"> </w:t>
      </w:r>
      <w:r>
        <w:t>geprüft</w:t>
      </w:r>
      <w:r w:rsidR="002B2913">
        <w:t xml:space="preserve"> </w:t>
      </w:r>
      <w:r>
        <w:t>wird.</w:t>
      </w:r>
      <w:r w:rsidR="002B2913">
        <w:t xml:space="preserve"> </w:t>
      </w:r>
      <w:r>
        <w:t>Denn</w:t>
      </w:r>
      <w:r w:rsidR="002B2913">
        <w:t xml:space="preserve"> </w:t>
      </w:r>
      <w:r>
        <w:t>wenn</w:t>
      </w:r>
      <w:r w:rsidR="002B2913">
        <w:t xml:space="preserve"> </w:t>
      </w:r>
      <w:r>
        <w:t>Jesus</w:t>
      </w:r>
      <w:r w:rsidR="002B2913">
        <w:t xml:space="preserve"> </w:t>
      </w:r>
      <w:r>
        <w:t>Christus</w:t>
      </w:r>
      <w:r w:rsidR="002B2913">
        <w:t xml:space="preserve"> </w:t>
      </w:r>
      <w:r>
        <w:t>sich</w:t>
      </w:r>
      <w:r w:rsidR="002B2913">
        <w:t xml:space="preserve"> </w:t>
      </w:r>
      <w:r>
        <w:t>offenbart,</w:t>
      </w:r>
      <w:r w:rsidR="002B2913">
        <w:t xml:space="preserve"> </w:t>
      </w:r>
      <w:r>
        <w:t>wird</w:t>
      </w:r>
      <w:r w:rsidR="002B2913">
        <w:t xml:space="preserve"> </w:t>
      </w:r>
      <w:r>
        <w:t>auch</w:t>
      </w:r>
      <w:r w:rsidR="002B2913">
        <w:t xml:space="preserve"> </w:t>
      </w:r>
      <w:r>
        <w:t>die</w:t>
      </w:r>
      <w:r w:rsidR="002B2913">
        <w:t xml:space="preserve"> </w:t>
      </w:r>
      <w:r>
        <w:t>Echtheit</w:t>
      </w:r>
      <w:r w:rsidR="002B2913">
        <w:t xml:space="preserve"> </w:t>
      </w:r>
      <w:r>
        <w:t>eures</w:t>
      </w:r>
      <w:r w:rsidR="002B2913">
        <w:t xml:space="preserve"> </w:t>
      </w:r>
      <w:r>
        <w:t>Glaubens</w:t>
      </w:r>
      <w:r w:rsidR="002B2913">
        <w:t xml:space="preserve"> </w:t>
      </w:r>
      <w:r>
        <w:t>sichtbar</w:t>
      </w:r>
      <w:r w:rsidR="002B2913">
        <w:t xml:space="preserve"> </w:t>
      </w:r>
      <w:r>
        <w:t>werden</w:t>
      </w:r>
      <w:r w:rsidR="002B2913">
        <w:t xml:space="preserve"> </w:t>
      </w:r>
      <w:r>
        <w:t>und</w:t>
      </w:r>
      <w:r w:rsidR="002B2913">
        <w:t xml:space="preserve"> </w:t>
      </w:r>
      <w:r>
        <w:t>euch</w:t>
      </w:r>
      <w:r w:rsidR="002B2913">
        <w:t xml:space="preserve"> </w:t>
      </w:r>
      <w:r>
        <w:t>Lob,</w:t>
      </w:r>
      <w:r w:rsidR="002B2913">
        <w:t xml:space="preserve"> </w:t>
      </w:r>
      <w:r>
        <w:t>Ehre</w:t>
      </w:r>
      <w:r w:rsidR="002B2913">
        <w:t xml:space="preserve"> </w:t>
      </w:r>
      <w:r>
        <w:t>und</w:t>
      </w:r>
      <w:r w:rsidR="002B2913">
        <w:t xml:space="preserve"> </w:t>
      </w:r>
      <w:r>
        <w:t>Herrlichkeit</w:t>
      </w:r>
      <w:r w:rsidR="002B2913">
        <w:t xml:space="preserve"> </w:t>
      </w:r>
      <w:r>
        <w:t>einbringen.</w:t>
      </w:r>
      <w:r w:rsidR="002B2913">
        <w:t xml:space="preserve"> </w:t>
      </w:r>
      <w:r>
        <w:rPr>
          <w:i/>
          <w:sz w:val="16"/>
        </w:rPr>
        <w:t>8</w:t>
      </w:r>
      <w:r w:rsidR="002B2913">
        <w:rPr>
          <w:i/>
          <w:sz w:val="16"/>
        </w:rPr>
        <w:t xml:space="preserve"> </w:t>
      </w:r>
      <w:r>
        <w:t>Ihn</w:t>
      </w:r>
      <w:r w:rsidR="002B2913">
        <w:t xml:space="preserve"> </w:t>
      </w:r>
      <w:r>
        <w:t>liebt</w:t>
      </w:r>
      <w:r w:rsidR="002B2913">
        <w:t xml:space="preserve"> </w:t>
      </w:r>
      <w:r>
        <w:t>ihr</w:t>
      </w:r>
      <w:r w:rsidR="002B2913">
        <w:t xml:space="preserve"> </w:t>
      </w:r>
      <w:r>
        <w:t>ja,</w:t>
      </w:r>
      <w:r w:rsidR="002B2913">
        <w:t xml:space="preserve"> </w:t>
      </w:r>
      <w:r>
        <w:t>obwohl</w:t>
      </w:r>
      <w:r w:rsidR="002B2913">
        <w:t xml:space="preserve"> </w:t>
      </w:r>
      <w:r>
        <w:t>ihr</w:t>
      </w:r>
      <w:r w:rsidR="002B2913">
        <w:t xml:space="preserve"> </w:t>
      </w:r>
      <w:r>
        <w:t>ihn</w:t>
      </w:r>
      <w:r w:rsidR="002B2913">
        <w:t xml:space="preserve"> </w:t>
      </w:r>
      <w:r>
        <w:t>noch</w:t>
      </w:r>
      <w:r w:rsidR="002B2913">
        <w:t xml:space="preserve"> </w:t>
      </w:r>
      <w:r>
        <w:t>nie</w:t>
      </w:r>
      <w:r w:rsidR="002B2913">
        <w:t xml:space="preserve"> </w:t>
      </w:r>
      <w:r>
        <w:t>gesehen</w:t>
      </w:r>
      <w:r w:rsidR="002B2913">
        <w:t xml:space="preserve"> </w:t>
      </w:r>
      <w:r>
        <w:t>habt,</w:t>
      </w:r>
      <w:r w:rsidR="002B2913">
        <w:t xml:space="preserve"> </w:t>
      </w:r>
      <w:r>
        <w:t>an</w:t>
      </w:r>
      <w:r w:rsidR="002B2913">
        <w:t xml:space="preserve"> </w:t>
      </w:r>
      <w:r>
        <w:t>ihn</w:t>
      </w:r>
      <w:r w:rsidR="002B2913">
        <w:t xml:space="preserve"> </w:t>
      </w:r>
      <w:r>
        <w:t>glaubt</w:t>
      </w:r>
      <w:r w:rsidR="002B2913">
        <w:t xml:space="preserve"> </w:t>
      </w:r>
      <w:r>
        <w:t>ihr,</w:t>
      </w:r>
      <w:r w:rsidR="002B2913">
        <w:t xml:space="preserve"> </w:t>
      </w:r>
      <w:r>
        <w:t>obgleich</w:t>
      </w:r>
      <w:r w:rsidR="002B2913">
        <w:t xml:space="preserve"> </w:t>
      </w:r>
      <w:r>
        <w:t>ihr</w:t>
      </w:r>
      <w:r w:rsidR="002B2913">
        <w:t xml:space="preserve"> </w:t>
      </w:r>
      <w:r>
        <w:t>ihn</w:t>
      </w:r>
      <w:r w:rsidR="002B2913">
        <w:t xml:space="preserve"> </w:t>
      </w:r>
      <w:r>
        <w:t>auch</w:t>
      </w:r>
      <w:r w:rsidR="002B2913">
        <w:t xml:space="preserve"> </w:t>
      </w:r>
      <w:r>
        <w:t>jetzt</w:t>
      </w:r>
      <w:r w:rsidR="002B2913">
        <w:t xml:space="preserve"> </w:t>
      </w:r>
      <w:r>
        <w:t>nicht</w:t>
      </w:r>
      <w:r w:rsidR="002B2913">
        <w:t xml:space="preserve"> </w:t>
      </w:r>
      <w:r>
        <w:t>seht,</w:t>
      </w:r>
      <w:r w:rsidR="002B2913">
        <w:t xml:space="preserve"> </w:t>
      </w:r>
      <w:r>
        <w:t>und</w:t>
      </w:r>
      <w:r w:rsidR="002B2913">
        <w:t xml:space="preserve"> </w:t>
      </w:r>
      <w:r>
        <w:t>jubelt</w:t>
      </w:r>
      <w:r w:rsidR="002B2913">
        <w:t xml:space="preserve"> </w:t>
      </w:r>
      <w:r>
        <w:t>in</w:t>
      </w:r>
      <w:r w:rsidR="002B2913">
        <w:t xml:space="preserve"> </w:t>
      </w:r>
      <w:r>
        <w:t>unsagbarer,</w:t>
      </w:r>
      <w:r w:rsidR="002B2913">
        <w:t xml:space="preserve"> </w:t>
      </w:r>
      <w:r>
        <w:t>von</w:t>
      </w:r>
      <w:r w:rsidR="002B2913">
        <w:t xml:space="preserve"> </w:t>
      </w:r>
      <w:r>
        <w:t>Herrlichkeit</w:t>
      </w:r>
      <w:r w:rsidR="002B2913">
        <w:t xml:space="preserve"> </w:t>
      </w:r>
      <w:r>
        <w:t>erfüllter</w:t>
      </w:r>
      <w:r w:rsidR="002B2913">
        <w:t xml:space="preserve"> </w:t>
      </w:r>
      <w:r>
        <w:t>Freude.</w:t>
      </w:r>
      <w:r w:rsidR="002B2913">
        <w:t xml:space="preserve"> </w:t>
      </w:r>
      <w:r>
        <w:rPr>
          <w:i/>
          <w:sz w:val="16"/>
        </w:rPr>
        <w:t>9</w:t>
      </w:r>
      <w:r w:rsidR="002B2913">
        <w:rPr>
          <w:i/>
          <w:sz w:val="16"/>
        </w:rPr>
        <w:t xml:space="preserve"> </w:t>
      </w:r>
      <w:bookmarkStart w:id="11" w:name="_Hlk87858022"/>
      <w:r>
        <w:t>So</w:t>
      </w:r>
      <w:r w:rsidR="002B2913">
        <w:t xml:space="preserve"> </w:t>
      </w:r>
      <w:r>
        <w:t>werdet</w:t>
      </w:r>
      <w:r w:rsidR="002B2913">
        <w:t xml:space="preserve"> </w:t>
      </w:r>
      <w:r>
        <w:t>ihr</w:t>
      </w:r>
      <w:r w:rsidR="002B2913">
        <w:t xml:space="preserve"> </w:t>
      </w:r>
      <w:r>
        <w:t>das</w:t>
      </w:r>
      <w:r w:rsidR="002B2913">
        <w:t xml:space="preserve"> </w:t>
      </w:r>
      <w:r>
        <w:t>Ziel</w:t>
      </w:r>
      <w:r w:rsidR="002B2913">
        <w:t xml:space="preserve"> </w:t>
      </w:r>
      <w:r>
        <w:t>eures</w:t>
      </w:r>
      <w:r w:rsidR="002B2913">
        <w:t xml:space="preserve"> </w:t>
      </w:r>
      <w:r>
        <w:t>Glaubens</w:t>
      </w:r>
      <w:r w:rsidR="002B2913">
        <w:t xml:space="preserve"> </w:t>
      </w:r>
      <w:r>
        <w:t>erreichen:</w:t>
      </w:r>
      <w:r w:rsidR="002B2913">
        <w:t xml:space="preserve"> </w:t>
      </w:r>
      <w:r w:rsidR="00AF29B6">
        <w:t>eure</w:t>
      </w:r>
      <w:r w:rsidR="0007725F">
        <w:t xml:space="preserve"> </w:t>
      </w:r>
      <w:r w:rsidR="00CE6B2C">
        <w:t xml:space="preserve">‹endgültige› </w:t>
      </w:r>
      <w:r>
        <w:t>Rettung.</w:t>
      </w:r>
      <w:bookmarkEnd w:id="11"/>
    </w:p>
    <w:p w14:paraId="63F26E95" w14:textId="77777777" w:rsidR="00C561A9" w:rsidRDefault="004116BD">
      <w:r>
        <w:rPr>
          <w:i/>
          <w:sz w:val="16"/>
        </w:rPr>
        <w:t>10</w:t>
      </w:r>
      <w:r w:rsidR="002B2913">
        <w:rPr>
          <w:i/>
          <w:sz w:val="16"/>
        </w:rPr>
        <w:t xml:space="preserve"> </w:t>
      </w:r>
      <w:bookmarkStart w:id="12" w:name="_Hlk485971262"/>
      <w:r>
        <w:t>Nach</w:t>
      </w:r>
      <w:r w:rsidR="002B2913">
        <w:t xml:space="preserve"> </w:t>
      </w:r>
      <w:r>
        <w:t>dieser</w:t>
      </w:r>
      <w:r w:rsidR="002B2913">
        <w:t xml:space="preserve"> </w:t>
      </w:r>
      <w:r>
        <w:t>Rettung</w:t>
      </w:r>
      <w:r w:rsidR="002B2913">
        <w:t xml:space="preserve"> </w:t>
      </w:r>
      <w:r w:rsidR="00157E61">
        <w:t>haben schon die Propheten gesucht und geforscht</w:t>
      </w:r>
      <w:r>
        <w:t>,</w:t>
      </w:r>
      <w:r w:rsidR="002B2913">
        <w:t xml:space="preserve"> </w:t>
      </w:r>
      <w:r w:rsidR="00157E61">
        <w:t xml:space="preserve">und sie haben </w:t>
      </w:r>
      <w:r w:rsidR="00872BF8">
        <w:t>die Gnade angekündigt</w:t>
      </w:r>
      <w:r w:rsidR="00157E61">
        <w:t xml:space="preserve">, </w:t>
      </w:r>
      <w:r w:rsidR="00872BF8">
        <w:t>mit der ihr nun beschenkt seid</w:t>
      </w:r>
      <w:r>
        <w:t>.</w:t>
      </w:r>
      <w:r w:rsidR="002B2913">
        <w:t xml:space="preserve"> </w:t>
      </w:r>
      <w:bookmarkEnd w:id="12"/>
      <w:r>
        <w:rPr>
          <w:i/>
          <w:sz w:val="16"/>
        </w:rPr>
        <w:t>11</w:t>
      </w:r>
      <w:r w:rsidR="002B2913">
        <w:rPr>
          <w:i/>
          <w:sz w:val="16"/>
        </w:rPr>
        <w:t xml:space="preserve"> </w:t>
      </w:r>
      <w:r>
        <w:t>Sie</w:t>
      </w:r>
      <w:r w:rsidR="002B2913">
        <w:t xml:space="preserve"> </w:t>
      </w:r>
      <w:r>
        <w:t>forschten</w:t>
      </w:r>
      <w:r w:rsidR="002B2913">
        <w:t xml:space="preserve"> </w:t>
      </w:r>
      <w:r>
        <w:t>danach,</w:t>
      </w:r>
      <w:r w:rsidR="002B2913">
        <w:t xml:space="preserve"> </w:t>
      </w:r>
      <w:r>
        <w:t>auf</w:t>
      </w:r>
      <w:r w:rsidR="002B2913">
        <w:t xml:space="preserve"> </w:t>
      </w:r>
      <w:r>
        <w:t>welche</w:t>
      </w:r>
      <w:r w:rsidR="002B2913">
        <w:t xml:space="preserve"> </w:t>
      </w:r>
      <w:r>
        <w:t>Zeit</w:t>
      </w:r>
      <w:r w:rsidR="002B2913">
        <w:t xml:space="preserve"> </w:t>
      </w:r>
      <w:r>
        <w:t>und</w:t>
      </w:r>
      <w:r w:rsidR="002B2913">
        <w:t xml:space="preserve"> </w:t>
      </w:r>
      <w:r>
        <w:t>welche</w:t>
      </w:r>
      <w:r w:rsidR="002B2913">
        <w:t xml:space="preserve"> </w:t>
      </w:r>
      <w:r>
        <w:t>Umstände</w:t>
      </w:r>
      <w:r w:rsidR="002B2913">
        <w:t xml:space="preserve"> </w:t>
      </w:r>
      <w:r>
        <w:t>der</w:t>
      </w:r>
      <w:r w:rsidR="002B2913">
        <w:t xml:space="preserve"> </w:t>
      </w:r>
      <w:r>
        <w:t>Geist</w:t>
      </w:r>
      <w:r w:rsidR="002B2913">
        <w:t xml:space="preserve"> </w:t>
      </w:r>
      <w:r>
        <w:t>von</w:t>
      </w:r>
      <w:r w:rsidR="002B2913">
        <w:t xml:space="preserve"> </w:t>
      </w:r>
      <w:r>
        <w:t>Christus,</w:t>
      </w:r>
      <w:r w:rsidR="002B2913">
        <w:t xml:space="preserve"> </w:t>
      </w:r>
      <w:r>
        <w:t>der</w:t>
      </w:r>
      <w:r w:rsidR="002B2913">
        <w:t xml:space="preserve"> </w:t>
      </w:r>
      <w:r>
        <w:t>schon</w:t>
      </w:r>
      <w:r w:rsidR="002B2913">
        <w:t xml:space="preserve"> </w:t>
      </w:r>
      <w:r>
        <w:t>in</w:t>
      </w:r>
      <w:r w:rsidR="002B2913">
        <w:t xml:space="preserve"> </w:t>
      </w:r>
      <w:r>
        <w:t>ihnen</w:t>
      </w:r>
      <w:r w:rsidR="002B2913">
        <w:t xml:space="preserve"> </w:t>
      </w:r>
      <w:r>
        <w:t>wirkte,</w:t>
      </w:r>
      <w:r w:rsidR="002B2913">
        <w:t xml:space="preserve"> </w:t>
      </w:r>
      <w:r>
        <w:t>hinwies.</w:t>
      </w:r>
      <w:r w:rsidR="002B2913">
        <w:t xml:space="preserve"> </w:t>
      </w:r>
      <w:r>
        <w:t>Er</w:t>
      </w:r>
      <w:r w:rsidR="002B2913">
        <w:t xml:space="preserve"> </w:t>
      </w:r>
      <w:r>
        <w:t>zeigte</w:t>
      </w:r>
      <w:r w:rsidR="002B2913">
        <w:t xml:space="preserve"> </w:t>
      </w:r>
      <w:r>
        <w:t>ihnen</w:t>
      </w:r>
      <w:r w:rsidR="002B2913">
        <w:t xml:space="preserve"> </w:t>
      </w:r>
      <w:r>
        <w:t>nämlich</w:t>
      </w:r>
      <w:r w:rsidR="002B2913">
        <w:t xml:space="preserve"> </w:t>
      </w:r>
      <w:r>
        <w:t>im</w:t>
      </w:r>
      <w:r w:rsidR="002B2913">
        <w:t xml:space="preserve"> </w:t>
      </w:r>
      <w:r>
        <w:t>Voraus</w:t>
      </w:r>
      <w:r w:rsidR="002B2913">
        <w:t xml:space="preserve"> </w:t>
      </w:r>
      <w:r>
        <w:t>die</w:t>
      </w:r>
      <w:r w:rsidR="002B2913">
        <w:t xml:space="preserve"> </w:t>
      </w:r>
      <w:r>
        <w:t>Leiden,</w:t>
      </w:r>
      <w:r w:rsidR="002B2913">
        <w:t xml:space="preserve"> </w:t>
      </w:r>
      <w:r>
        <w:t>die</w:t>
      </w:r>
      <w:r w:rsidR="002B2913">
        <w:t xml:space="preserve"> </w:t>
      </w:r>
      <w:r>
        <w:t>über</w:t>
      </w:r>
      <w:r w:rsidR="002B2913">
        <w:t xml:space="preserve"> </w:t>
      </w:r>
      <w:r>
        <w:t>Christus</w:t>
      </w:r>
      <w:r w:rsidR="002B2913">
        <w:t xml:space="preserve"> </w:t>
      </w:r>
      <w:r>
        <w:t>kommen,</w:t>
      </w:r>
      <w:r w:rsidR="002B2913">
        <w:t xml:space="preserve"> </w:t>
      </w:r>
      <w:r>
        <w:t>und</w:t>
      </w:r>
      <w:r w:rsidR="002B2913">
        <w:t xml:space="preserve"> </w:t>
      </w:r>
      <w:r>
        <w:t>die</w:t>
      </w:r>
      <w:r w:rsidR="002B2913">
        <w:t xml:space="preserve"> </w:t>
      </w:r>
      <w:r>
        <w:t>Herrlichkeiten,</w:t>
      </w:r>
      <w:r w:rsidR="002B2913">
        <w:t xml:space="preserve"> </w:t>
      </w:r>
      <w:r>
        <w:t>die</w:t>
      </w:r>
      <w:r w:rsidR="002B2913">
        <w:t xml:space="preserve"> </w:t>
      </w:r>
      <w:r>
        <w:t>danach</w:t>
      </w:r>
      <w:r w:rsidR="002B2913">
        <w:t xml:space="preserve"> </w:t>
      </w:r>
      <w:r>
        <w:t>folgen</w:t>
      </w:r>
      <w:r w:rsidR="002B2913">
        <w:t xml:space="preserve"> </w:t>
      </w:r>
      <w:r>
        <w:t>würden.</w:t>
      </w:r>
      <w:r w:rsidR="002B2913">
        <w:t xml:space="preserve"> </w:t>
      </w:r>
      <w:r>
        <w:rPr>
          <w:i/>
          <w:sz w:val="16"/>
        </w:rPr>
        <w:t>12</w:t>
      </w:r>
      <w:r w:rsidR="002B2913">
        <w:rPr>
          <w:i/>
          <w:sz w:val="16"/>
        </w:rPr>
        <w:t xml:space="preserve"> </w:t>
      </w:r>
      <w:r>
        <w:t>Gott</w:t>
      </w:r>
      <w:r w:rsidR="002B2913">
        <w:t xml:space="preserve"> </w:t>
      </w:r>
      <w:r>
        <w:t>ließ</w:t>
      </w:r>
      <w:r w:rsidR="002B2913">
        <w:t xml:space="preserve"> </w:t>
      </w:r>
      <w:r>
        <w:t>sie</w:t>
      </w:r>
      <w:r w:rsidR="002B2913">
        <w:t xml:space="preserve"> </w:t>
      </w:r>
      <w:r>
        <w:t>erkennen,</w:t>
      </w:r>
      <w:r w:rsidR="002B2913">
        <w:t xml:space="preserve"> </w:t>
      </w:r>
      <w:r>
        <w:t>dass</w:t>
      </w:r>
      <w:r w:rsidR="002B2913">
        <w:t xml:space="preserve"> </w:t>
      </w:r>
      <w:r>
        <w:t>sie</w:t>
      </w:r>
      <w:r w:rsidR="002B2913">
        <w:t xml:space="preserve"> </w:t>
      </w:r>
      <w:r>
        <w:t>nicht</w:t>
      </w:r>
      <w:r w:rsidR="002B2913">
        <w:t xml:space="preserve"> </w:t>
      </w:r>
      <w:r>
        <w:t>sich</w:t>
      </w:r>
      <w:r w:rsidR="002B2913">
        <w:t xml:space="preserve"> </w:t>
      </w:r>
      <w:r>
        <w:t>selbst,</w:t>
      </w:r>
      <w:r w:rsidR="002B2913">
        <w:t xml:space="preserve"> </w:t>
      </w:r>
      <w:r>
        <w:t>sondern</w:t>
      </w:r>
      <w:r w:rsidR="002B2913">
        <w:t xml:space="preserve"> </w:t>
      </w:r>
      <w:r>
        <w:t>euch</w:t>
      </w:r>
      <w:r w:rsidR="002B2913">
        <w:t xml:space="preserve"> </w:t>
      </w:r>
      <w:r>
        <w:t>dienten.</w:t>
      </w:r>
      <w:r w:rsidR="002B2913">
        <w:t xml:space="preserve"> </w:t>
      </w:r>
      <w:r>
        <w:t>Euch</w:t>
      </w:r>
      <w:r w:rsidR="002B2913">
        <w:t xml:space="preserve"> </w:t>
      </w:r>
      <w:r>
        <w:t>ist</w:t>
      </w:r>
      <w:r w:rsidR="002B2913">
        <w:t xml:space="preserve"> </w:t>
      </w:r>
      <w:r>
        <w:t>das</w:t>
      </w:r>
      <w:r w:rsidR="002B2913">
        <w:t xml:space="preserve"> </w:t>
      </w:r>
      <w:r>
        <w:t>alles</w:t>
      </w:r>
      <w:r w:rsidR="002B2913">
        <w:t xml:space="preserve"> </w:t>
      </w:r>
      <w:r>
        <w:t>jetzt</w:t>
      </w:r>
      <w:r w:rsidR="002B2913">
        <w:t xml:space="preserve"> </w:t>
      </w:r>
      <w:r>
        <w:t>von</w:t>
      </w:r>
      <w:r w:rsidR="002B2913">
        <w:t xml:space="preserve"> </w:t>
      </w:r>
      <w:r>
        <w:t>denen</w:t>
      </w:r>
      <w:r w:rsidR="002B2913">
        <w:t xml:space="preserve"> </w:t>
      </w:r>
      <w:r>
        <w:t>verkündigt</w:t>
      </w:r>
      <w:r w:rsidR="002B2913">
        <w:t xml:space="preserve"> </w:t>
      </w:r>
      <w:r>
        <w:t>worden,</w:t>
      </w:r>
      <w:r w:rsidR="002B2913">
        <w:t xml:space="preserve"> </w:t>
      </w:r>
      <w:bookmarkStart w:id="13" w:name="_Hlk494187872"/>
      <w:r>
        <w:t>die</w:t>
      </w:r>
      <w:r w:rsidR="002B2913">
        <w:t xml:space="preserve"> </w:t>
      </w:r>
      <w:r>
        <w:t>euch</w:t>
      </w:r>
      <w:r w:rsidR="002B2913">
        <w:t xml:space="preserve"> </w:t>
      </w:r>
      <w:r>
        <w:t>mit</w:t>
      </w:r>
      <w:r w:rsidR="002B2913">
        <w:t xml:space="preserve"> </w:t>
      </w:r>
      <w:r>
        <w:t>der</w:t>
      </w:r>
      <w:r w:rsidR="002B2913">
        <w:t xml:space="preserve"> </w:t>
      </w:r>
      <w:r w:rsidR="005C3CEE">
        <w:t>Rettungsb</w:t>
      </w:r>
      <w:r>
        <w:t>otschaft</w:t>
      </w:r>
      <w:r w:rsidR="002B2913">
        <w:t xml:space="preserve"> </w:t>
      </w:r>
      <w:r>
        <w:t>vertraut</w:t>
      </w:r>
      <w:r w:rsidR="002B2913">
        <w:t xml:space="preserve"> </w:t>
      </w:r>
      <w:r>
        <w:t>gemacht</w:t>
      </w:r>
      <w:r w:rsidR="002B2913">
        <w:t xml:space="preserve"> </w:t>
      </w:r>
      <w:r>
        <w:t>haben</w:t>
      </w:r>
      <w:bookmarkEnd w:id="13"/>
      <w:r>
        <w:t>.</w:t>
      </w:r>
      <w:r w:rsidR="002B2913">
        <w:t xml:space="preserve"> </w:t>
      </w:r>
      <w:r>
        <w:t>Sie</w:t>
      </w:r>
      <w:r w:rsidR="002B2913">
        <w:t xml:space="preserve"> </w:t>
      </w:r>
      <w:r>
        <w:t>taten</w:t>
      </w:r>
      <w:r w:rsidR="002B2913">
        <w:t xml:space="preserve"> </w:t>
      </w:r>
      <w:r>
        <w:t>das</w:t>
      </w:r>
      <w:r w:rsidR="002B2913">
        <w:t xml:space="preserve"> </w:t>
      </w:r>
      <w:r>
        <w:t>in</w:t>
      </w:r>
      <w:r w:rsidR="002B2913">
        <w:t xml:space="preserve"> </w:t>
      </w:r>
      <w:r>
        <w:t>der</w:t>
      </w:r>
      <w:r w:rsidR="002B2913">
        <w:t xml:space="preserve"> </w:t>
      </w:r>
      <w:r>
        <w:t>Kraft</w:t>
      </w:r>
      <w:r w:rsidR="002B2913">
        <w:t xml:space="preserve"> </w:t>
      </w:r>
      <w:r>
        <w:t>des</w:t>
      </w:r>
      <w:r w:rsidR="002B2913">
        <w:t xml:space="preserve"> </w:t>
      </w:r>
      <w:r>
        <w:t>Heiligen</w:t>
      </w:r>
      <w:r w:rsidR="002B2913">
        <w:t xml:space="preserve"> </w:t>
      </w:r>
      <w:r>
        <w:t>Geistes,</w:t>
      </w:r>
      <w:r w:rsidR="002B2913">
        <w:t xml:space="preserve"> </w:t>
      </w:r>
      <w:r>
        <w:t>den</w:t>
      </w:r>
      <w:r w:rsidR="002B2913">
        <w:t xml:space="preserve"> </w:t>
      </w:r>
      <w:r>
        <w:t>Gott</w:t>
      </w:r>
      <w:r w:rsidR="002B2913">
        <w:t xml:space="preserve"> </w:t>
      </w:r>
      <w:r>
        <w:t>vom</w:t>
      </w:r>
      <w:r w:rsidR="002B2913">
        <w:t xml:space="preserve"> </w:t>
      </w:r>
      <w:r>
        <w:t>Himmel</w:t>
      </w:r>
      <w:r w:rsidR="002B2913">
        <w:t xml:space="preserve"> </w:t>
      </w:r>
      <w:r>
        <w:t>gesandt</w:t>
      </w:r>
      <w:r w:rsidR="002B2913">
        <w:t xml:space="preserve"> </w:t>
      </w:r>
      <w:r>
        <w:t>hat.</w:t>
      </w:r>
      <w:r w:rsidR="002B2913">
        <w:t xml:space="preserve"> </w:t>
      </w:r>
      <w:r>
        <w:t>Selbst</w:t>
      </w:r>
      <w:r w:rsidR="002B2913">
        <w:t xml:space="preserve"> </w:t>
      </w:r>
      <w:r>
        <w:t>Engel</w:t>
      </w:r>
      <w:r w:rsidR="002B2913">
        <w:t xml:space="preserve"> </w:t>
      </w:r>
      <w:r>
        <w:t>brennen</w:t>
      </w:r>
      <w:r w:rsidR="002B2913">
        <w:t xml:space="preserve"> </w:t>
      </w:r>
      <w:r>
        <w:t>darauf,</w:t>
      </w:r>
      <w:r w:rsidR="002B2913">
        <w:t xml:space="preserve"> </w:t>
      </w:r>
      <w:r>
        <w:t>Einblick</w:t>
      </w:r>
      <w:r w:rsidR="002B2913">
        <w:t xml:space="preserve"> </w:t>
      </w:r>
      <w:r>
        <w:t>in</w:t>
      </w:r>
      <w:r w:rsidR="002B2913">
        <w:t xml:space="preserve"> </w:t>
      </w:r>
      <w:r>
        <w:t>diese</w:t>
      </w:r>
      <w:r w:rsidR="002B2913">
        <w:t xml:space="preserve"> </w:t>
      </w:r>
      <w:r>
        <w:t>Dinge</w:t>
      </w:r>
      <w:r w:rsidR="002B2913">
        <w:t xml:space="preserve"> </w:t>
      </w:r>
      <w:r>
        <w:t>zu</w:t>
      </w:r>
      <w:r w:rsidR="002B2913">
        <w:t xml:space="preserve"> </w:t>
      </w:r>
      <w:r>
        <w:t>bekommen.</w:t>
      </w:r>
    </w:p>
    <w:p w14:paraId="66893E7E" w14:textId="77777777" w:rsidR="00C561A9" w:rsidRDefault="004116BD">
      <w:pPr>
        <w:pStyle w:val="Textkrper2"/>
      </w:pPr>
      <w:r>
        <w:t>Das</w:t>
      </w:r>
      <w:r w:rsidR="002B2913">
        <w:t xml:space="preserve"> </w:t>
      </w:r>
      <w:r>
        <w:t>heilige</w:t>
      </w:r>
      <w:r w:rsidR="002B2913">
        <w:t xml:space="preserve"> </w:t>
      </w:r>
      <w:r>
        <w:t>Leben</w:t>
      </w:r>
    </w:p>
    <w:p w14:paraId="3A2F44FC" w14:textId="643CF564" w:rsidR="00C561A9" w:rsidRDefault="004116BD">
      <w:r>
        <w:rPr>
          <w:i/>
          <w:sz w:val="16"/>
        </w:rPr>
        <w:t>13</w:t>
      </w:r>
      <w:r w:rsidR="002B2913">
        <w:rPr>
          <w:i/>
          <w:sz w:val="16"/>
        </w:rPr>
        <w:t xml:space="preserve"> </w:t>
      </w:r>
      <w:r w:rsidR="00F62FA4">
        <w:t>Darum seid innerlich bereit und fest in eurem Sinn.</w:t>
      </w:r>
      <w:r w:rsidR="002B2913">
        <w:t xml:space="preserve"> </w:t>
      </w:r>
      <w:bookmarkStart w:id="14" w:name="_Hlk493169300"/>
      <w:r>
        <w:t>Bleibt</w:t>
      </w:r>
      <w:r w:rsidR="002B2913">
        <w:t xml:space="preserve"> </w:t>
      </w:r>
      <w:r>
        <w:t>nüchtern</w:t>
      </w:r>
      <w:r w:rsidR="00240CB6">
        <w:t>,</w:t>
      </w:r>
      <w:r w:rsidR="002B2913">
        <w:t xml:space="preserve"> </w:t>
      </w:r>
      <w:r>
        <w:t>und</w:t>
      </w:r>
      <w:r w:rsidR="002B2913">
        <w:t xml:space="preserve"> </w:t>
      </w:r>
      <w:r>
        <w:t>setzt</w:t>
      </w:r>
      <w:r w:rsidR="002B2913">
        <w:t xml:space="preserve"> </w:t>
      </w:r>
      <w:r>
        <w:t>eure</w:t>
      </w:r>
      <w:r w:rsidR="002B2913">
        <w:t xml:space="preserve"> </w:t>
      </w:r>
      <w:r>
        <w:t>Hoffnung</w:t>
      </w:r>
      <w:r w:rsidR="002B2913">
        <w:t xml:space="preserve"> </w:t>
      </w:r>
      <w:bookmarkEnd w:id="14"/>
      <w:r>
        <w:t>ganz</w:t>
      </w:r>
      <w:r w:rsidR="002B2913">
        <w:t xml:space="preserve"> </w:t>
      </w:r>
      <w:r>
        <w:t>auf</w:t>
      </w:r>
      <w:r w:rsidR="002B2913">
        <w:t xml:space="preserve"> </w:t>
      </w:r>
      <w:r>
        <w:t>die</w:t>
      </w:r>
      <w:r w:rsidR="002B2913">
        <w:t xml:space="preserve"> </w:t>
      </w:r>
      <w:r>
        <w:t>Gnade,</w:t>
      </w:r>
      <w:r w:rsidR="002B2913">
        <w:t xml:space="preserve"> </w:t>
      </w:r>
      <w:r>
        <w:t>die</w:t>
      </w:r>
      <w:r w:rsidR="002B2913">
        <w:t xml:space="preserve"> </w:t>
      </w:r>
      <w:r>
        <w:t>euch</w:t>
      </w:r>
      <w:r w:rsidR="002B2913">
        <w:t xml:space="preserve"> </w:t>
      </w:r>
      <w:r w:rsidR="004D42C0">
        <w:t>beim</w:t>
      </w:r>
      <w:r w:rsidR="002B2913">
        <w:t xml:space="preserve"> </w:t>
      </w:r>
      <w:r w:rsidR="004D42C0">
        <w:t>Offenbarwerden</w:t>
      </w:r>
      <w:r w:rsidR="002B2913">
        <w:t xml:space="preserve"> </w:t>
      </w:r>
      <w:r w:rsidR="004D42C0">
        <w:t>von</w:t>
      </w:r>
      <w:r w:rsidR="002B2913">
        <w:t xml:space="preserve"> </w:t>
      </w:r>
      <w:r w:rsidR="004D42C0">
        <w:t>Jesus</w:t>
      </w:r>
      <w:r w:rsidR="002B2913">
        <w:t xml:space="preserve"> </w:t>
      </w:r>
      <w:r w:rsidR="004D42C0">
        <w:t>Christus</w:t>
      </w:r>
      <w:r w:rsidR="002B2913">
        <w:t xml:space="preserve"> </w:t>
      </w:r>
      <w:r w:rsidR="004D42C0">
        <w:t>erwartet</w:t>
      </w:r>
      <w:r>
        <w:t>.</w:t>
      </w:r>
      <w:r w:rsidR="002B2913">
        <w:t xml:space="preserve"> </w:t>
      </w:r>
      <w:r>
        <w:rPr>
          <w:i/>
          <w:sz w:val="16"/>
        </w:rPr>
        <w:t>14</w:t>
      </w:r>
      <w:r w:rsidR="002B2913">
        <w:rPr>
          <w:i/>
          <w:sz w:val="16"/>
        </w:rPr>
        <w:t xml:space="preserve"> </w:t>
      </w:r>
      <w:r>
        <w:t>Und</w:t>
      </w:r>
      <w:r w:rsidR="002B2913">
        <w:t xml:space="preserve"> </w:t>
      </w:r>
      <w:r>
        <w:t>weil</w:t>
      </w:r>
      <w:r w:rsidR="002B2913">
        <w:t xml:space="preserve"> </w:t>
      </w:r>
      <w:r>
        <w:t>ihr</w:t>
      </w:r>
      <w:r w:rsidR="002B2913">
        <w:t xml:space="preserve"> </w:t>
      </w:r>
      <w:r>
        <w:t>jetzt</w:t>
      </w:r>
      <w:r w:rsidR="002B2913">
        <w:t xml:space="preserve"> </w:t>
      </w:r>
      <w:r>
        <w:t>vom</w:t>
      </w:r>
      <w:r w:rsidR="002B2913">
        <w:t xml:space="preserve"> </w:t>
      </w:r>
      <w:r>
        <w:t>Gehorsam</w:t>
      </w:r>
      <w:r w:rsidR="002B2913">
        <w:t xml:space="preserve"> </w:t>
      </w:r>
      <w:r>
        <w:t>bestimmt</w:t>
      </w:r>
      <w:r w:rsidR="002B2913">
        <w:t xml:space="preserve"> </w:t>
      </w:r>
      <w:r>
        <w:t>seid,</w:t>
      </w:r>
      <w:r w:rsidR="002B2913">
        <w:t xml:space="preserve"> </w:t>
      </w:r>
      <w:r>
        <w:lastRenderedPageBreak/>
        <w:t>lasst</w:t>
      </w:r>
      <w:r w:rsidR="002B2913">
        <w:t xml:space="preserve"> </w:t>
      </w:r>
      <w:r>
        <w:t>euch</w:t>
      </w:r>
      <w:r w:rsidR="002B2913">
        <w:t xml:space="preserve"> </w:t>
      </w:r>
      <w:r>
        <w:t>nicht</w:t>
      </w:r>
      <w:r w:rsidR="002B2913">
        <w:t xml:space="preserve"> </w:t>
      </w:r>
      <w:r>
        <w:t>mehr</w:t>
      </w:r>
      <w:r w:rsidR="002B2913">
        <w:t xml:space="preserve"> </w:t>
      </w:r>
      <w:r>
        <w:t>von</w:t>
      </w:r>
      <w:r w:rsidR="002B2913">
        <w:t xml:space="preserve"> </w:t>
      </w:r>
      <w:r>
        <w:t>den</w:t>
      </w:r>
      <w:r w:rsidR="002B2913">
        <w:t xml:space="preserve"> </w:t>
      </w:r>
      <w:r>
        <w:t>Begierden</w:t>
      </w:r>
      <w:r w:rsidR="002B2913">
        <w:t xml:space="preserve"> </w:t>
      </w:r>
      <w:r>
        <w:t>beherrschen,</w:t>
      </w:r>
      <w:r w:rsidR="002B2913">
        <w:t xml:space="preserve"> </w:t>
      </w:r>
      <w:r>
        <w:t>wie</w:t>
      </w:r>
      <w:r w:rsidR="002B2913">
        <w:t xml:space="preserve"> </w:t>
      </w:r>
      <w:r>
        <w:t>ihr</w:t>
      </w:r>
      <w:r w:rsidR="002B2913">
        <w:t xml:space="preserve"> </w:t>
      </w:r>
      <w:r>
        <w:t>das</w:t>
      </w:r>
      <w:r w:rsidR="002B2913">
        <w:t xml:space="preserve"> </w:t>
      </w:r>
      <w:r>
        <w:t>früher</w:t>
      </w:r>
      <w:r w:rsidR="002B2913">
        <w:t xml:space="preserve"> </w:t>
      </w:r>
      <w:r>
        <w:t>getan</w:t>
      </w:r>
      <w:r w:rsidR="002B2913">
        <w:t xml:space="preserve"> </w:t>
      </w:r>
      <w:r>
        <w:t>habt,</w:t>
      </w:r>
      <w:r w:rsidR="002B2913">
        <w:t xml:space="preserve"> </w:t>
      </w:r>
      <w:r>
        <w:t>als</w:t>
      </w:r>
      <w:r w:rsidR="002B2913">
        <w:t xml:space="preserve"> </w:t>
      </w:r>
      <w:r>
        <w:t>ihr</w:t>
      </w:r>
      <w:r w:rsidR="002B2913">
        <w:t xml:space="preserve"> </w:t>
      </w:r>
      <w:r>
        <w:t>noch</w:t>
      </w:r>
      <w:r w:rsidR="002B2913">
        <w:t xml:space="preserve"> </w:t>
      </w:r>
      <w:r>
        <w:t>unwissend</w:t>
      </w:r>
      <w:r w:rsidR="002B2913">
        <w:t xml:space="preserve"> </w:t>
      </w:r>
      <w:r>
        <w:t>wart.</w:t>
      </w:r>
      <w:r w:rsidR="002B2913">
        <w:t xml:space="preserve"> </w:t>
      </w:r>
      <w:r>
        <w:rPr>
          <w:i/>
          <w:sz w:val="16"/>
        </w:rPr>
        <w:t>15</w:t>
      </w:r>
      <w:r w:rsidR="002B2913">
        <w:rPr>
          <w:i/>
          <w:sz w:val="16"/>
        </w:rPr>
        <w:t xml:space="preserve"> </w:t>
      </w:r>
      <w:r>
        <w:t>Im</w:t>
      </w:r>
      <w:r w:rsidR="002B2913">
        <w:t xml:space="preserve"> </w:t>
      </w:r>
      <w:r>
        <w:t>Gegenteil:</w:t>
      </w:r>
      <w:r w:rsidR="002B2913">
        <w:t xml:space="preserve"> </w:t>
      </w:r>
      <w:bookmarkStart w:id="15" w:name="_Hlk63406053"/>
      <w:r>
        <w:t>Euer</w:t>
      </w:r>
      <w:r w:rsidR="002B2913">
        <w:t xml:space="preserve"> </w:t>
      </w:r>
      <w:r>
        <w:t>Leben</w:t>
      </w:r>
      <w:r w:rsidR="002B2913">
        <w:t xml:space="preserve"> </w:t>
      </w:r>
      <w:r>
        <w:t>soll</w:t>
      </w:r>
      <w:r w:rsidR="002B2913">
        <w:t xml:space="preserve"> </w:t>
      </w:r>
      <w:r>
        <w:t>jetzt</w:t>
      </w:r>
      <w:r w:rsidR="002B2913">
        <w:t xml:space="preserve"> </w:t>
      </w:r>
      <w:r>
        <w:t>ganz</w:t>
      </w:r>
      <w:r w:rsidR="002B2913">
        <w:t xml:space="preserve"> </w:t>
      </w:r>
      <w:r>
        <w:t>von</w:t>
      </w:r>
      <w:r w:rsidR="002B2913">
        <w:t xml:space="preserve"> </w:t>
      </w:r>
      <w:r>
        <w:t>dem</w:t>
      </w:r>
      <w:r w:rsidR="002B2913">
        <w:t xml:space="preserve"> </w:t>
      </w:r>
      <w:r>
        <w:t>gep</w:t>
      </w:r>
      <w:r w:rsidR="004D42C0">
        <w:t>rägt</w:t>
      </w:r>
      <w:r w:rsidR="002B2913">
        <w:t xml:space="preserve"> </w:t>
      </w:r>
      <w:r w:rsidR="004D42C0">
        <w:t>sein,</w:t>
      </w:r>
      <w:r w:rsidR="002B2913">
        <w:t xml:space="preserve"> </w:t>
      </w:r>
      <w:r w:rsidR="004D42C0">
        <w:t>der</w:t>
      </w:r>
      <w:r w:rsidR="002B2913">
        <w:t xml:space="preserve"> </w:t>
      </w:r>
      <w:r w:rsidR="00A21452">
        <w:t xml:space="preserve">heilig ist und </w:t>
      </w:r>
      <w:r w:rsidR="004D42C0">
        <w:t>euch</w:t>
      </w:r>
      <w:r w:rsidR="002B2913">
        <w:t xml:space="preserve"> </w:t>
      </w:r>
      <w:r w:rsidR="004D42C0">
        <w:t>berufen</w:t>
      </w:r>
      <w:r w:rsidR="002B2913">
        <w:t xml:space="preserve"> </w:t>
      </w:r>
      <w:r w:rsidR="004D42C0">
        <w:t>hat.</w:t>
      </w:r>
      <w:r w:rsidR="002B2913">
        <w:t xml:space="preserve"> </w:t>
      </w:r>
      <w:bookmarkEnd w:id="15"/>
      <w:r>
        <w:rPr>
          <w:i/>
          <w:sz w:val="16"/>
        </w:rPr>
        <w:t>16</w:t>
      </w:r>
      <w:r w:rsidR="002B2913">
        <w:rPr>
          <w:i/>
          <w:sz w:val="16"/>
        </w:rPr>
        <w:t xml:space="preserve"> </w:t>
      </w:r>
      <w:r w:rsidR="004D42C0">
        <w:t>Denn</w:t>
      </w:r>
      <w:r w:rsidR="002B2913">
        <w:t xml:space="preserve"> </w:t>
      </w:r>
      <w:r>
        <w:t>die</w:t>
      </w:r>
      <w:r w:rsidR="002B2913">
        <w:t xml:space="preserve"> </w:t>
      </w:r>
      <w:r>
        <w:t>Schrift</w:t>
      </w:r>
      <w:r w:rsidR="002B2913">
        <w:t xml:space="preserve"> </w:t>
      </w:r>
      <w:r>
        <w:t>sagt:</w:t>
      </w:r>
      <w:r w:rsidR="002B2913">
        <w:t xml:space="preserve"> </w:t>
      </w:r>
      <w:r>
        <w:t>„Seid</w:t>
      </w:r>
      <w:r w:rsidR="002B2913">
        <w:t xml:space="preserve"> </w:t>
      </w:r>
      <w:r>
        <w:t>heilig,</w:t>
      </w:r>
      <w:r w:rsidR="002B2913">
        <w:t xml:space="preserve"> </w:t>
      </w:r>
      <w:r>
        <w:t>denn</w:t>
      </w:r>
      <w:r w:rsidR="002B2913">
        <w:t xml:space="preserve"> </w:t>
      </w:r>
      <w:r>
        <w:t>ich</w:t>
      </w:r>
      <w:r w:rsidR="002B2913">
        <w:t xml:space="preserve"> </w:t>
      </w:r>
      <w:r>
        <w:t>bin</w:t>
      </w:r>
      <w:r w:rsidR="002B2913">
        <w:t xml:space="preserve"> </w:t>
      </w:r>
      <w:r>
        <w:t>heilig!</w:t>
      </w:r>
      <w:r>
        <w:rPr>
          <w:rStyle w:val="Funotenzeichen"/>
        </w:rPr>
        <w:footnoteReference w:id="1"/>
      </w:r>
      <w:r>
        <w:t>“</w:t>
      </w:r>
      <w:r w:rsidR="002B2913">
        <w:t xml:space="preserve"> </w:t>
      </w:r>
    </w:p>
    <w:p w14:paraId="42764FE3" w14:textId="2D828270" w:rsidR="00C561A9" w:rsidRDefault="004116BD">
      <w:r>
        <w:rPr>
          <w:i/>
          <w:sz w:val="16"/>
        </w:rPr>
        <w:t>17</w:t>
      </w:r>
      <w:r w:rsidR="002B2913">
        <w:rPr>
          <w:i/>
          <w:sz w:val="16"/>
        </w:rPr>
        <w:t xml:space="preserve"> </w:t>
      </w:r>
      <w:bookmarkStart w:id="16" w:name="_Hlk536713587"/>
      <w:r>
        <w:t>Und</w:t>
      </w:r>
      <w:r w:rsidR="002B2913">
        <w:t xml:space="preserve"> </w:t>
      </w:r>
      <w:r w:rsidR="001A2ECA">
        <w:t>wenn</w:t>
      </w:r>
      <w:r w:rsidR="002B2913">
        <w:t xml:space="preserve"> </w:t>
      </w:r>
      <w:r>
        <w:t>ihr</w:t>
      </w:r>
      <w:r w:rsidR="002B2913">
        <w:t xml:space="preserve"> </w:t>
      </w:r>
      <w:r>
        <w:t>den</w:t>
      </w:r>
      <w:r w:rsidR="002B2913">
        <w:t xml:space="preserve"> </w:t>
      </w:r>
      <w:r>
        <w:t>als</w:t>
      </w:r>
      <w:r w:rsidR="002B2913">
        <w:t xml:space="preserve"> </w:t>
      </w:r>
      <w:r>
        <w:t>Vater</w:t>
      </w:r>
      <w:r w:rsidR="002B2913">
        <w:t xml:space="preserve"> </w:t>
      </w:r>
      <w:r>
        <w:t>anruft</w:t>
      </w:r>
      <w:bookmarkEnd w:id="16"/>
      <w:r>
        <w:t>,</w:t>
      </w:r>
      <w:r w:rsidR="002B2913">
        <w:t xml:space="preserve"> </w:t>
      </w:r>
      <w:r>
        <w:t>der</w:t>
      </w:r>
      <w:r w:rsidR="002B2913">
        <w:t xml:space="preserve"> </w:t>
      </w:r>
      <w:r>
        <w:t>ein</w:t>
      </w:r>
      <w:r w:rsidR="002B2913">
        <w:t xml:space="preserve"> </w:t>
      </w:r>
      <w:r>
        <w:t>unparteiisches</w:t>
      </w:r>
      <w:r w:rsidR="002B2913">
        <w:t xml:space="preserve"> </w:t>
      </w:r>
      <w:r>
        <w:t>Urteil</w:t>
      </w:r>
      <w:r w:rsidR="002B2913">
        <w:t xml:space="preserve"> </w:t>
      </w:r>
      <w:r>
        <w:t>über</w:t>
      </w:r>
      <w:r w:rsidR="002B2913">
        <w:t xml:space="preserve"> </w:t>
      </w:r>
      <w:r>
        <w:t>die</w:t>
      </w:r>
      <w:r w:rsidR="002B2913">
        <w:t xml:space="preserve"> </w:t>
      </w:r>
      <w:r>
        <w:t>Taten</w:t>
      </w:r>
      <w:r w:rsidR="002B2913">
        <w:t xml:space="preserve"> </w:t>
      </w:r>
      <w:r>
        <w:t>jedes</w:t>
      </w:r>
      <w:r w:rsidR="002B2913">
        <w:t xml:space="preserve"> </w:t>
      </w:r>
      <w:r>
        <w:t>Menschen</w:t>
      </w:r>
      <w:r w:rsidR="002B2913">
        <w:t xml:space="preserve"> </w:t>
      </w:r>
      <w:r>
        <w:t>sprechen</w:t>
      </w:r>
      <w:r w:rsidR="002B2913">
        <w:t xml:space="preserve"> </w:t>
      </w:r>
      <w:r>
        <w:t>wird,</w:t>
      </w:r>
      <w:r w:rsidR="002B2913">
        <w:t xml:space="preserve"> </w:t>
      </w:r>
      <w:r>
        <w:t>führt</w:t>
      </w:r>
      <w:r w:rsidR="002B2913">
        <w:t xml:space="preserve"> </w:t>
      </w:r>
      <w:r>
        <w:t>ein</w:t>
      </w:r>
      <w:r w:rsidR="002B2913">
        <w:t xml:space="preserve"> </w:t>
      </w:r>
      <w:r>
        <w:t>Leben</w:t>
      </w:r>
      <w:r w:rsidR="002B2913">
        <w:t xml:space="preserve"> </w:t>
      </w:r>
      <w:r>
        <w:t>in</w:t>
      </w:r>
      <w:r w:rsidR="002B2913">
        <w:t xml:space="preserve"> </w:t>
      </w:r>
      <w:bookmarkStart w:id="17" w:name="_Hlk485971381"/>
      <w:r>
        <w:t>Gottesfurcht,</w:t>
      </w:r>
      <w:r w:rsidR="002B2913">
        <w:t xml:space="preserve"> </w:t>
      </w:r>
      <w:r>
        <w:t>solange</w:t>
      </w:r>
      <w:r w:rsidR="002B2913">
        <w:t xml:space="preserve"> </w:t>
      </w:r>
      <w:r>
        <w:t>ihr</w:t>
      </w:r>
      <w:r w:rsidR="002B2913">
        <w:t xml:space="preserve"> </w:t>
      </w:r>
      <w:r>
        <w:t>noch</w:t>
      </w:r>
      <w:r w:rsidR="002B2913">
        <w:t xml:space="preserve"> </w:t>
      </w:r>
      <w:bookmarkEnd w:id="17"/>
      <w:r>
        <w:t>hier</w:t>
      </w:r>
      <w:r w:rsidR="002B2913">
        <w:t xml:space="preserve"> </w:t>
      </w:r>
      <w:r>
        <w:t>in</w:t>
      </w:r>
      <w:r w:rsidR="002B2913">
        <w:t xml:space="preserve"> </w:t>
      </w:r>
      <w:r>
        <w:t>der</w:t>
      </w:r>
      <w:r w:rsidR="002B2913">
        <w:t xml:space="preserve"> </w:t>
      </w:r>
      <w:r>
        <w:t>Fremde</w:t>
      </w:r>
      <w:r w:rsidR="002B2913">
        <w:t xml:space="preserve"> </w:t>
      </w:r>
      <w:r>
        <w:t>seid.</w:t>
      </w:r>
      <w:r w:rsidR="002B2913">
        <w:t xml:space="preserve"> </w:t>
      </w:r>
      <w:r>
        <w:rPr>
          <w:i/>
          <w:sz w:val="16"/>
        </w:rPr>
        <w:t>18</w:t>
      </w:r>
      <w:r w:rsidR="002B2913">
        <w:rPr>
          <w:i/>
          <w:sz w:val="16"/>
        </w:rPr>
        <w:t xml:space="preserve"> </w:t>
      </w:r>
      <w:r>
        <w:t>Ihr</w:t>
      </w:r>
      <w:r w:rsidR="002B2913">
        <w:t xml:space="preserve"> </w:t>
      </w:r>
      <w:r>
        <w:t>wisst</w:t>
      </w:r>
      <w:r w:rsidR="002B2913">
        <w:t xml:space="preserve"> </w:t>
      </w:r>
      <w:r>
        <w:t>ja,</w:t>
      </w:r>
      <w:r w:rsidR="002B2913">
        <w:t xml:space="preserve"> </w:t>
      </w:r>
      <w:r>
        <w:t>dass</w:t>
      </w:r>
      <w:r w:rsidR="002B2913">
        <w:t xml:space="preserve"> </w:t>
      </w:r>
      <w:r>
        <w:t>ihr</w:t>
      </w:r>
      <w:r w:rsidR="002B2913">
        <w:t xml:space="preserve"> </w:t>
      </w:r>
      <w:r>
        <w:t>nicht</w:t>
      </w:r>
      <w:r w:rsidR="002B2913">
        <w:t xml:space="preserve"> </w:t>
      </w:r>
      <w:r>
        <w:t>mit</w:t>
      </w:r>
      <w:r w:rsidR="002B2913">
        <w:t xml:space="preserve"> </w:t>
      </w:r>
      <w:r>
        <w:t>vergänglichen</w:t>
      </w:r>
      <w:r w:rsidR="002B2913">
        <w:t xml:space="preserve"> </w:t>
      </w:r>
      <w:r>
        <w:t>Dingen</w:t>
      </w:r>
      <w:r w:rsidR="002B2913">
        <w:t xml:space="preserve"> </w:t>
      </w:r>
      <w:r>
        <w:t>wie</w:t>
      </w:r>
      <w:r w:rsidR="002B2913">
        <w:t xml:space="preserve"> </w:t>
      </w:r>
      <w:r>
        <w:t>Silber</w:t>
      </w:r>
      <w:r w:rsidR="002B2913">
        <w:t xml:space="preserve"> </w:t>
      </w:r>
      <w:r>
        <w:t>oder</w:t>
      </w:r>
      <w:r w:rsidR="002B2913">
        <w:t xml:space="preserve"> </w:t>
      </w:r>
      <w:r>
        <w:t>Gold</w:t>
      </w:r>
      <w:r w:rsidR="002B2913">
        <w:t xml:space="preserve"> </w:t>
      </w:r>
      <w:r w:rsidR="00515BC5">
        <w:t>aus</w:t>
      </w:r>
      <w:r w:rsidR="002B2913">
        <w:t xml:space="preserve"> </w:t>
      </w:r>
      <w:r>
        <w:t>dem</w:t>
      </w:r>
      <w:r w:rsidR="002B2913">
        <w:t xml:space="preserve"> </w:t>
      </w:r>
      <w:r>
        <w:t>sinnlosen</w:t>
      </w:r>
      <w:r w:rsidR="002B2913">
        <w:t xml:space="preserve"> </w:t>
      </w:r>
      <w:r>
        <w:t>Leben</w:t>
      </w:r>
      <w:r w:rsidR="002B2913">
        <w:t xml:space="preserve"> </w:t>
      </w:r>
      <w:r w:rsidR="00515BC5">
        <w:t>freigekauft</w:t>
      </w:r>
      <w:r w:rsidR="002B2913">
        <w:t xml:space="preserve"> </w:t>
      </w:r>
      <w:r>
        <w:t>worden</w:t>
      </w:r>
      <w:r w:rsidR="002B2913">
        <w:t xml:space="preserve"> </w:t>
      </w:r>
      <w:r>
        <w:t>seid,</w:t>
      </w:r>
      <w:r w:rsidR="002B2913">
        <w:t xml:space="preserve"> </w:t>
      </w:r>
      <w:r w:rsidR="00515BC5">
        <w:t>das</w:t>
      </w:r>
      <w:r w:rsidR="002B2913">
        <w:t xml:space="preserve"> </w:t>
      </w:r>
      <w:r>
        <w:t>ihr</w:t>
      </w:r>
      <w:r w:rsidR="002B2913">
        <w:t xml:space="preserve"> </w:t>
      </w:r>
      <w:r>
        <w:t>von</w:t>
      </w:r>
      <w:r w:rsidR="002B2913">
        <w:t xml:space="preserve"> </w:t>
      </w:r>
      <w:r>
        <w:t>euren</w:t>
      </w:r>
      <w:r w:rsidR="002B2913">
        <w:t xml:space="preserve"> </w:t>
      </w:r>
      <w:r>
        <w:t>Vorfahren</w:t>
      </w:r>
      <w:r w:rsidR="002B2913">
        <w:t xml:space="preserve"> </w:t>
      </w:r>
      <w:r>
        <w:t>übernommen</w:t>
      </w:r>
      <w:r w:rsidR="002B2913">
        <w:t xml:space="preserve"> </w:t>
      </w:r>
      <w:r>
        <w:t>hattet,</w:t>
      </w:r>
      <w:r w:rsidR="002B2913">
        <w:t xml:space="preserve"> </w:t>
      </w:r>
      <w:r>
        <w:rPr>
          <w:i/>
          <w:sz w:val="16"/>
        </w:rPr>
        <w:t>19</w:t>
      </w:r>
      <w:r w:rsidR="002B2913">
        <w:rPr>
          <w:i/>
          <w:sz w:val="16"/>
        </w:rPr>
        <w:t xml:space="preserve"> </w:t>
      </w:r>
      <w:r>
        <w:t>sondern</w:t>
      </w:r>
      <w:r w:rsidR="002B2913">
        <w:t xml:space="preserve"> </w:t>
      </w:r>
      <w:r>
        <w:t>mit</w:t>
      </w:r>
      <w:r w:rsidR="002B2913">
        <w:t xml:space="preserve"> </w:t>
      </w:r>
      <w:r>
        <w:t>dem</w:t>
      </w:r>
      <w:r w:rsidR="002B2913">
        <w:t xml:space="preserve"> </w:t>
      </w:r>
      <w:r>
        <w:t>kostbaren</w:t>
      </w:r>
      <w:r w:rsidR="002B2913">
        <w:t xml:space="preserve"> </w:t>
      </w:r>
      <w:r>
        <w:t>Blut</w:t>
      </w:r>
      <w:r w:rsidR="002B2913">
        <w:t xml:space="preserve"> </w:t>
      </w:r>
      <w:r>
        <w:t>eines</w:t>
      </w:r>
      <w:r w:rsidR="002B2913">
        <w:t xml:space="preserve"> </w:t>
      </w:r>
      <w:r>
        <w:t>reinen,</w:t>
      </w:r>
      <w:r w:rsidR="002B2913">
        <w:t xml:space="preserve"> </w:t>
      </w:r>
      <w:r>
        <w:t>makellosen</w:t>
      </w:r>
      <w:r w:rsidR="002B2913">
        <w:t xml:space="preserve"> </w:t>
      </w:r>
      <w:r>
        <w:t>Opferlammes,</w:t>
      </w:r>
      <w:r w:rsidR="002B2913">
        <w:t xml:space="preserve"> </w:t>
      </w:r>
      <w:r>
        <w:t>dem</w:t>
      </w:r>
      <w:r w:rsidR="002B2913">
        <w:t xml:space="preserve"> </w:t>
      </w:r>
      <w:r>
        <w:t>Blut</w:t>
      </w:r>
      <w:r w:rsidR="002B2913">
        <w:t xml:space="preserve"> </w:t>
      </w:r>
      <w:r>
        <w:t>von</w:t>
      </w:r>
      <w:r w:rsidR="002B2913">
        <w:t xml:space="preserve"> </w:t>
      </w:r>
      <w:r>
        <w:t>Christus.</w:t>
      </w:r>
      <w:r w:rsidR="002B2913">
        <w:t xml:space="preserve"> </w:t>
      </w:r>
      <w:r>
        <w:rPr>
          <w:i/>
          <w:sz w:val="16"/>
        </w:rPr>
        <w:t>20</w:t>
      </w:r>
      <w:r w:rsidR="002B2913">
        <w:rPr>
          <w:i/>
          <w:sz w:val="16"/>
        </w:rPr>
        <w:t xml:space="preserve"> </w:t>
      </w:r>
      <w:bookmarkStart w:id="18" w:name="_Hlk493872309"/>
      <w:bookmarkStart w:id="19" w:name="_Hlk101883406"/>
      <w:r w:rsidR="000377DB">
        <w:t xml:space="preserve">Zu diesem ‹Opfer› </w:t>
      </w:r>
      <w:r w:rsidR="00726A0A">
        <w:t xml:space="preserve">war er schon vor Gründung der Welt </w:t>
      </w:r>
      <w:r w:rsidR="000377DB">
        <w:t>vorgesehen</w:t>
      </w:r>
      <w:r w:rsidR="00726A0A">
        <w:t xml:space="preserve">, </w:t>
      </w:r>
      <w:r w:rsidR="0042011C">
        <w:t xml:space="preserve"> </w:t>
      </w:r>
      <w:bookmarkEnd w:id="18"/>
      <w:r w:rsidR="00726A0A">
        <w:t>a</w:t>
      </w:r>
      <w:r w:rsidR="00922F22">
        <w:t xml:space="preserve">ber </w:t>
      </w:r>
      <w:r w:rsidR="00286B80">
        <w:t xml:space="preserve">erst </w:t>
      </w:r>
      <w:r w:rsidR="002941C2">
        <w:t xml:space="preserve">jetzt, </w:t>
      </w:r>
      <w:r w:rsidR="00286B80">
        <w:t>am Ende der Zeiten</w:t>
      </w:r>
      <w:r w:rsidR="002941C2">
        <w:t>,</w:t>
      </w:r>
      <w:r w:rsidR="00286B80">
        <w:t xml:space="preserve"> </w:t>
      </w:r>
      <w:bookmarkStart w:id="20" w:name="_Hlk507052127"/>
      <w:r w:rsidR="00CF316D" w:rsidRPr="00EE29E5">
        <w:t xml:space="preserve">ist er </w:t>
      </w:r>
      <w:r w:rsidR="000377DB">
        <w:t xml:space="preserve">dazu </w:t>
      </w:r>
      <w:r w:rsidR="00CF316D" w:rsidRPr="00EE29E5">
        <w:t>in Erscheinung getreten</w:t>
      </w:r>
      <w:r w:rsidR="00BC244F" w:rsidRPr="00EE29E5">
        <w:t xml:space="preserve"> – euretwegen,</w:t>
      </w:r>
      <w:r w:rsidR="002B2913" w:rsidRPr="00EE29E5">
        <w:t xml:space="preserve"> </w:t>
      </w:r>
      <w:bookmarkEnd w:id="19"/>
      <w:r w:rsidRPr="00EE29E5">
        <w:rPr>
          <w:i/>
          <w:sz w:val="16"/>
        </w:rPr>
        <w:t>21</w:t>
      </w:r>
      <w:r w:rsidR="002B2913" w:rsidRPr="00EE29E5">
        <w:rPr>
          <w:i/>
          <w:sz w:val="16"/>
        </w:rPr>
        <w:t xml:space="preserve"> </w:t>
      </w:r>
      <w:r w:rsidR="00BC244F" w:rsidRPr="00EE29E5">
        <w:t>die seinetwegen</w:t>
      </w:r>
      <w:r w:rsidR="002B2913" w:rsidRPr="00EE29E5">
        <w:t xml:space="preserve"> </w:t>
      </w:r>
      <w:r w:rsidRPr="00EE29E5">
        <w:t>an</w:t>
      </w:r>
      <w:r w:rsidR="002B2913" w:rsidRPr="00EE29E5">
        <w:t xml:space="preserve"> </w:t>
      </w:r>
      <w:r w:rsidRPr="00EE29E5">
        <w:t>Gott</w:t>
      </w:r>
      <w:r w:rsidR="00BC244F" w:rsidRPr="00EE29E5">
        <w:t xml:space="preserve"> glauben.</w:t>
      </w:r>
      <w:r w:rsidR="002B2913" w:rsidRPr="00EE29E5">
        <w:t xml:space="preserve"> </w:t>
      </w:r>
      <w:r w:rsidR="00640769" w:rsidRPr="00EE29E5">
        <w:t>Denn Gott hat ihn</w:t>
      </w:r>
      <w:r w:rsidR="002B2913" w:rsidRPr="00EE29E5">
        <w:t xml:space="preserve"> </w:t>
      </w:r>
      <w:r w:rsidRPr="00EE29E5">
        <w:t>aus</w:t>
      </w:r>
      <w:r w:rsidR="002B2913" w:rsidRPr="00EE29E5">
        <w:t xml:space="preserve"> </w:t>
      </w:r>
      <w:r w:rsidRPr="00EE29E5">
        <w:t>den</w:t>
      </w:r>
      <w:r w:rsidR="002B2913" w:rsidRPr="00EE29E5">
        <w:t xml:space="preserve"> </w:t>
      </w:r>
      <w:r w:rsidRPr="00EE29E5">
        <w:t>Toten</w:t>
      </w:r>
      <w:r w:rsidR="002B2913" w:rsidRPr="00EE29E5">
        <w:t xml:space="preserve"> </w:t>
      </w:r>
      <w:r w:rsidRPr="00EE29E5">
        <w:t>auferweckt</w:t>
      </w:r>
      <w:r w:rsidR="002B2913" w:rsidRPr="00EE29E5">
        <w:t xml:space="preserve"> </w:t>
      </w:r>
      <w:r w:rsidRPr="00EE29E5">
        <w:t>und</w:t>
      </w:r>
      <w:r w:rsidR="002B2913" w:rsidRPr="00EE29E5">
        <w:t xml:space="preserve"> </w:t>
      </w:r>
      <w:r w:rsidRPr="00EE29E5">
        <w:t>ihm</w:t>
      </w:r>
      <w:r w:rsidR="002B2913" w:rsidRPr="00EE29E5">
        <w:t xml:space="preserve"> </w:t>
      </w:r>
      <w:r w:rsidRPr="00EE29E5">
        <w:t>Herrlichkeit</w:t>
      </w:r>
      <w:r w:rsidR="002B2913" w:rsidRPr="00EE29E5">
        <w:t xml:space="preserve"> </w:t>
      </w:r>
      <w:r w:rsidRPr="00EE29E5">
        <w:t>verliehen</w:t>
      </w:r>
      <w:r w:rsidR="00640769" w:rsidRPr="00EE29E5">
        <w:t>,</w:t>
      </w:r>
      <w:r w:rsidR="002B2913" w:rsidRPr="00EE29E5">
        <w:t xml:space="preserve"> </w:t>
      </w:r>
      <w:r w:rsidR="00EE29E5" w:rsidRPr="00EE29E5">
        <w:t>d</w:t>
      </w:r>
      <w:r w:rsidRPr="00EE29E5">
        <w:t>amit</w:t>
      </w:r>
      <w:r w:rsidR="002B2913" w:rsidRPr="00EE29E5">
        <w:t xml:space="preserve"> </w:t>
      </w:r>
      <w:r w:rsidRPr="00EE29E5">
        <w:t>euer</w:t>
      </w:r>
      <w:r w:rsidR="002B2913" w:rsidRPr="00EE29E5">
        <w:t xml:space="preserve"> </w:t>
      </w:r>
      <w:r w:rsidRPr="00EE29E5">
        <w:t>Glaube</w:t>
      </w:r>
      <w:r w:rsidR="002B2913" w:rsidRPr="00EE29E5">
        <w:t xml:space="preserve"> </w:t>
      </w:r>
      <w:r w:rsidR="00EE29E5">
        <w:t>zugleich</w:t>
      </w:r>
      <w:r w:rsidR="002B2913" w:rsidRPr="00EE29E5">
        <w:t xml:space="preserve"> </w:t>
      </w:r>
      <w:r w:rsidRPr="00EE29E5">
        <w:t>Hoffnung</w:t>
      </w:r>
      <w:r w:rsidR="002B2913" w:rsidRPr="00EE29E5">
        <w:t xml:space="preserve"> </w:t>
      </w:r>
      <w:r w:rsidRPr="00EE29E5">
        <w:t>auf</w:t>
      </w:r>
      <w:r w:rsidR="002B2913" w:rsidRPr="00EE29E5">
        <w:t xml:space="preserve"> </w:t>
      </w:r>
      <w:r w:rsidRPr="00EE29E5">
        <w:t>Gott</w:t>
      </w:r>
      <w:r w:rsidR="00EE29E5" w:rsidRPr="00EE29E5">
        <w:t xml:space="preserve"> ist.</w:t>
      </w:r>
      <w:r w:rsidR="002B2913">
        <w:t xml:space="preserve"> </w:t>
      </w:r>
      <w:bookmarkEnd w:id="20"/>
    </w:p>
    <w:p w14:paraId="4FE39739" w14:textId="77777777" w:rsidR="00C561A9" w:rsidRDefault="004116BD">
      <w:pPr>
        <w:rPr>
          <w:b/>
          <w:bCs/>
        </w:rPr>
      </w:pPr>
      <w:r>
        <w:rPr>
          <w:i/>
          <w:sz w:val="16"/>
        </w:rPr>
        <w:t>22</w:t>
      </w:r>
      <w:r w:rsidR="002B2913">
        <w:rPr>
          <w:i/>
          <w:sz w:val="16"/>
        </w:rPr>
        <w:t xml:space="preserve"> </w:t>
      </w:r>
      <w:r>
        <w:t>Ihr</w:t>
      </w:r>
      <w:r w:rsidR="002B2913">
        <w:t xml:space="preserve"> </w:t>
      </w:r>
      <w:r>
        <w:t>habt</w:t>
      </w:r>
      <w:r w:rsidR="002B2913">
        <w:t xml:space="preserve"> </w:t>
      </w:r>
      <w:r>
        <w:t>der</w:t>
      </w:r>
      <w:r w:rsidR="002B2913">
        <w:t xml:space="preserve"> </w:t>
      </w:r>
      <w:r>
        <w:t>Wahrheit</w:t>
      </w:r>
      <w:r w:rsidR="002B2913">
        <w:t xml:space="preserve"> </w:t>
      </w:r>
      <w:r>
        <w:t>gehorcht</w:t>
      </w:r>
      <w:r w:rsidR="002B2913">
        <w:t xml:space="preserve"> </w:t>
      </w:r>
      <w:r>
        <w:t>und</w:t>
      </w:r>
      <w:r w:rsidR="002B2913">
        <w:t xml:space="preserve"> </w:t>
      </w:r>
      <w:r>
        <w:t>euch</w:t>
      </w:r>
      <w:r w:rsidR="002B2913">
        <w:t xml:space="preserve"> </w:t>
      </w:r>
      <w:r>
        <w:t>dadurch</w:t>
      </w:r>
      <w:r w:rsidR="002B2913">
        <w:t xml:space="preserve"> </w:t>
      </w:r>
      <w:r>
        <w:t>gereinigt,</w:t>
      </w:r>
      <w:r w:rsidR="002B2913">
        <w:t xml:space="preserve"> </w:t>
      </w:r>
      <w:r>
        <w:t>sodass</w:t>
      </w:r>
      <w:r w:rsidR="002B2913">
        <w:t xml:space="preserve"> </w:t>
      </w:r>
      <w:r>
        <w:t>ihr</w:t>
      </w:r>
      <w:r w:rsidR="002B2913">
        <w:t xml:space="preserve"> </w:t>
      </w:r>
      <w:r>
        <w:t>jetzt</w:t>
      </w:r>
      <w:r w:rsidR="002B2913">
        <w:t xml:space="preserve"> </w:t>
      </w:r>
      <w:r>
        <w:t>zu</w:t>
      </w:r>
      <w:r w:rsidR="002B2913">
        <w:t xml:space="preserve"> </w:t>
      </w:r>
      <w:r>
        <w:t>aufrichtiger</w:t>
      </w:r>
      <w:r w:rsidR="002B2913">
        <w:t xml:space="preserve"> </w:t>
      </w:r>
      <w:r>
        <w:t>geschwisterlicher</w:t>
      </w:r>
      <w:r w:rsidR="002B2913">
        <w:t xml:space="preserve"> </w:t>
      </w:r>
      <w:r>
        <w:t>Liebe</w:t>
      </w:r>
      <w:r w:rsidR="002B2913">
        <w:t xml:space="preserve"> </w:t>
      </w:r>
      <w:r>
        <w:t>fähig</w:t>
      </w:r>
      <w:r w:rsidR="002B2913">
        <w:t xml:space="preserve"> </w:t>
      </w:r>
      <w:r>
        <w:t>seid.</w:t>
      </w:r>
      <w:r w:rsidR="002B2913">
        <w:t xml:space="preserve"> </w:t>
      </w:r>
      <w:r>
        <w:t>Bleibt</w:t>
      </w:r>
      <w:r w:rsidR="002B2913">
        <w:t xml:space="preserve"> </w:t>
      </w:r>
      <w:r>
        <w:t>nun</w:t>
      </w:r>
      <w:r w:rsidR="002B2913">
        <w:t xml:space="preserve"> </w:t>
      </w:r>
      <w:r>
        <w:t>auch</w:t>
      </w:r>
      <w:r w:rsidR="002B2913">
        <w:t xml:space="preserve"> </w:t>
      </w:r>
      <w:r>
        <w:t>dabei,</w:t>
      </w:r>
      <w:r w:rsidR="002B2913">
        <w:t xml:space="preserve"> </w:t>
      </w:r>
      <w:r>
        <w:t>euch</w:t>
      </w:r>
      <w:r w:rsidR="002B2913">
        <w:t xml:space="preserve"> </w:t>
      </w:r>
      <w:r>
        <w:t>gegenseitig</w:t>
      </w:r>
      <w:r w:rsidR="002B2913">
        <w:t xml:space="preserve"> </w:t>
      </w:r>
      <w:r>
        <w:t>mit</w:t>
      </w:r>
      <w:r w:rsidR="002B2913">
        <w:t xml:space="preserve"> </w:t>
      </w:r>
      <w:r>
        <w:t>reinem</w:t>
      </w:r>
      <w:r w:rsidR="002B2913">
        <w:t xml:space="preserve"> </w:t>
      </w:r>
      <w:r>
        <w:t>Herzen</w:t>
      </w:r>
      <w:r w:rsidR="002B2913">
        <w:t xml:space="preserve"> </w:t>
      </w:r>
      <w:r>
        <w:t>zu</w:t>
      </w:r>
      <w:r w:rsidR="002B2913">
        <w:t xml:space="preserve"> </w:t>
      </w:r>
      <w:r>
        <w:t>lieben,</w:t>
      </w:r>
      <w:r w:rsidR="002B2913">
        <w:t xml:space="preserve"> </w:t>
      </w:r>
      <w:r>
        <w:rPr>
          <w:i/>
          <w:sz w:val="16"/>
        </w:rPr>
        <w:t>23</w:t>
      </w:r>
      <w:r w:rsidR="002B2913">
        <w:rPr>
          <w:i/>
          <w:sz w:val="16"/>
        </w:rPr>
        <w:t xml:space="preserve"> </w:t>
      </w:r>
      <w:r>
        <w:t>denn</w:t>
      </w:r>
      <w:r w:rsidR="002B2913">
        <w:t xml:space="preserve"> </w:t>
      </w:r>
      <w:r>
        <w:t>ihr</w:t>
      </w:r>
      <w:r w:rsidR="002B2913">
        <w:t xml:space="preserve"> </w:t>
      </w:r>
      <w:r>
        <w:t>seid</w:t>
      </w:r>
      <w:r w:rsidR="002B2913">
        <w:t xml:space="preserve"> </w:t>
      </w:r>
      <w:r>
        <w:t>ja</w:t>
      </w:r>
      <w:r w:rsidR="002B2913">
        <w:t xml:space="preserve"> </w:t>
      </w:r>
      <w:r>
        <w:t>von</w:t>
      </w:r>
      <w:r w:rsidR="002B2913">
        <w:t xml:space="preserve"> </w:t>
      </w:r>
      <w:r>
        <w:t>neuem</w:t>
      </w:r>
      <w:r w:rsidR="002B2913">
        <w:t xml:space="preserve"> </w:t>
      </w:r>
      <w:r>
        <w:t>geboren</w:t>
      </w:r>
      <w:r w:rsidR="002B2913">
        <w:t xml:space="preserve"> </w:t>
      </w:r>
      <w:r>
        <w:t>worden.</w:t>
      </w:r>
      <w:r w:rsidR="002B2913">
        <w:t xml:space="preserve"> </w:t>
      </w:r>
      <w:r>
        <w:t>Dazu</w:t>
      </w:r>
      <w:r w:rsidR="002B2913">
        <w:t xml:space="preserve"> </w:t>
      </w:r>
      <w:r>
        <w:t>kam</w:t>
      </w:r>
      <w:r w:rsidR="002B2913">
        <w:t xml:space="preserve"> </w:t>
      </w:r>
      <w:r>
        <w:t>es</w:t>
      </w:r>
      <w:r w:rsidR="002B2913">
        <w:t xml:space="preserve"> </w:t>
      </w:r>
      <w:r>
        <w:t>nicht</w:t>
      </w:r>
      <w:r w:rsidR="002B2913">
        <w:t xml:space="preserve"> </w:t>
      </w:r>
      <w:r>
        <w:t>durch</w:t>
      </w:r>
      <w:r w:rsidR="002B2913">
        <w:t xml:space="preserve"> </w:t>
      </w:r>
      <w:r>
        <w:t>die</w:t>
      </w:r>
      <w:r w:rsidR="002B2913">
        <w:t xml:space="preserve"> </w:t>
      </w:r>
      <w:r>
        <w:t>Zeugung</w:t>
      </w:r>
      <w:r w:rsidR="002B2913">
        <w:t xml:space="preserve"> </w:t>
      </w:r>
      <w:r>
        <w:t>eines</w:t>
      </w:r>
      <w:r w:rsidR="002B2913">
        <w:t xml:space="preserve"> </w:t>
      </w:r>
      <w:r>
        <w:t>sterblichen</w:t>
      </w:r>
      <w:r w:rsidR="002B2913">
        <w:t xml:space="preserve"> </w:t>
      </w:r>
      <w:r>
        <w:t>Menschen,</w:t>
      </w:r>
      <w:r w:rsidR="002B2913">
        <w:t xml:space="preserve"> </w:t>
      </w:r>
      <w:bookmarkStart w:id="21" w:name="_Hlk493169380"/>
      <w:r>
        <w:t>sondern</w:t>
      </w:r>
      <w:r w:rsidR="002B2913">
        <w:t xml:space="preserve"> </w:t>
      </w:r>
      <w:r>
        <w:t>durch</w:t>
      </w:r>
      <w:r w:rsidR="002B2913">
        <w:t xml:space="preserve"> </w:t>
      </w:r>
      <w:r>
        <w:t>den</w:t>
      </w:r>
      <w:r w:rsidR="002B2913">
        <w:t xml:space="preserve"> </w:t>
      </w:r>
      <w:r w:rsidR="00240CB6">
        <w:t xml:space="preserve">unvergänglichen </w:t>
      </w:r>
      <w:r>
        <w:t>Samen</w:t>
      </w:r>
      <w:r w:rsidR="002B2913">
        <w:t xml:space="preserve"> </w:t>
      </w:r>
      <w:r>
        <w:t>des</w:t>
      </w:r>
      <w:r w:rsidR="002B2913">
        <w:t xml:space="preserve"> </w:t>
      </w:r>
      <w:r>
        <w:t>lebendigen</w:t>
      </w:r>
      <w:r w:rsidR="002B2913">
        <w:t xml:space="preserve"> </w:t>
      </w:r>
      <w:r>
        <w:t>und</w:t>
      </w:r>
      <w:r w:rsidR="002B2913">
        <w:t xml:space="preserve"> </w:t>
      </w:r>
      <w:r>
        <w:t>bleibenden</w:t>
      </w:r>
      <w:r w:rsidR="002B2913">
        <w:t xml:space="preserve"> </w:t>
      </w:r>
      <w:r>
        <w:t>Wortes</w:t>
      </w:r>
      <w:r w:rsidR="002B2913">
        <w:t xml:space="preserve"> </w:t>
      </w:r>
      <w:r>
        <w:t>Gottes</w:t>
      </w:r>
      <w:bookmarkEnd w:id="21"/>
      <w:r>
        <w:t>.</w:t>
      </w:r>
      <w:r w:rsidR="002B2913">
        <w:t xml:space="preserve"> </w:t>
      </w:r>
      <w:r>
        <w:rPr>
          <w:i/>
          <w:sz w:val="16"/>
        </w:rPr>
        <w:t>24</w:t>
      </w:r>
      <w:r w:rsidR="002B2913">
        <w:rPr>
          <w:i/>
          <w:sz w:val="16"/>
        </w:rPr>
        <w:t xml:space="preserve"> </w:t>
      </w:r>
      <w:r>
        <w:t>Denn</w:t>
      </w:r>
      <w:r w:rsidR="002B2913">
        <w:t xml:space="preserve"> </w:t>
      </w:r>
      <w:r>
        <w:t>„alle</w:t>
      </w:r>
      <w:r w:rsidR="002B2913">
        <w:t xml:space="preserve"> </w:t>
      </w:r>
      <w:r>
        <w:t>Menschen</w:t>
      </w:r>
      <w:r w:rsidR="002B2913">
        <w:t xml:space="preserve"> </w:t>
      </w:r>
      <w:r>
        <w:t>sind</w:t>
      </w:r>
      <w:r w:rsidR="002B2913">
        <w:t xml:space="preserve"> </w:t>
      </w:r>
      <w:r>
        <w:t>wie</w:t>
      </w:r>
      <w:r w:rsidR="002B2913">
        <w:t xml:space="preserve"> </w:t>
      </w:r>
      <w:r>
        <w:t>das</w:t>
      </w:r>
      <w:r w:rsidR="002B2913">
        <w:t xml:space="preserve"> </w:t>
      </w:r>
      <w:r>
        <w:t>Gras</w:t>
      </w:r>
      <w:r w:rsidR="002B2913">
        <w:t xml:space="preserve"> </w:t>
      </w:r>
      <w:r>
        <w:t>und</w:t>
      </w:r>
      <w:r w:rsidR="002B2913">
        <w:t xml:space="preserve"> </w:t>
      </w:r>
      <w:r>
        <w:t>ihre</w:t>
      </w:r>
      <w:r w:rsidR="002B2913">
        <w:t xml:space="preserve"> </w:t>
      </w:r>
      <w:r>
        <w:t>ganze</w:t>
      </w:r>
      <w:r w:rsidR="002B2913">
        <w:t xml:space="preserve"> </w:t>
      </w:r>
      <w:r>
        <w:t>Schönheit</w:t>
      </w:r>
      <w:r w:rsidR="002B2913">
        <w:t xml:space="preserve"> </w:t>
      </w:r>
      <w:r>
        <w:t>wie</w:t>
      </w:r>
      <w:r w:rsidR="002B2913">
        <w:t xml:space="preserve"> </w:t>
      </w:r>
      <w:r>
        <w:t>die</w:t>
      </w:r>
      <w:r w:rsidR="002B2913">
        <w:t xml:space="preserve"> </w:t>
      </w:r>
      <w:r>
        <w:t>Blumen</w:t>
      </w:r>
      <w:r w:rsidR="002B2913">
        <w:t xml:space="preserve"> </w:t>
      </w:r>
      <w:r>
        <w:t>auf</w:t>
      </w:r>
      <w:r w:rsidR="002B2913">
        <w:t xml:space="preserve"> </w:t>
      </w:r>
      <w:r>
        <w:t>der</w:t>
      </w:r>
      <w:r w:rsidR="002B2913">
        <w:t xml:space="preserve"> </w:t>
      </w:r>
      <w:r>
        <w:t>Wiese.</w:t>
      </w:r>
      <w:r w:rsidR="002B2913">
        <w:t xml:space="preserve"> </w:t>
      </w:r>
      <w:r>
        <w:t>Das</w:t>
      </w:r>
      <w:r w:rsidR="002B2913">
        <w:t xml:space="preserve"> </w:t>
      </w:r>
      <w:r>
        <w:t>Gras</w:t>
      </w:r>
      <w:r w:rsidR="002B2913">
        <w:t xml:space="preserve"> </w:t>
      </w:r>
      <w:r>
        <w:t>vertrocknet</w:t>
      </w:r>
      <w:r w:rsidR="002B2913">
        <w:t xml:space="preserve"> </w:t>
      </w:r>
      <w:r>
        <w:t>und</w:t>
      </w:r>
      <w:r w:rsidR="002B2913">
        <w:t xml:space="preserve"> </w:t>
      </w:r>
      <w:r>
        <w:t>die</w:t>
      </w:r>
      <w:r w:rsidR="002B2913">
        <w:t xml:space="preserve"> </w:t>
      </w:r>
      <w:r>
        <w:t>Blumen</w:t>
      </w:r>
      <w:r w:rsidR="002B2913">
        <w:t xml:space="preserve"> </w:t>
      </w:r>
      <w:r>
        <w:t>verwelken,</w:t>
      </w:r>
      <w:r w:rsidR="002B2913">
        <w:t xml:space="preserve"> </w:t>
      </w:r>
      <w:r>
        <w:rPr>
          <w:i/>
          <w:sz w:val="16"/>
        </w:rPr>
        <w:t>25</w:t>
      </w:r>
      <w:r w:rsidR="002B2913">
        <w:rPr>
          <w:i/>
          <w:sz w:val="16"/>
        </w:rPr>
        <w:t xml:space="preserve"> </w:t>
      </w:r>
      <w:r>
        <w:t>aber</w:t>
      </w:r>
      <w:r w:rsidR="002B2913">
        <w:t xml:space="preserve"> </w:t>
      </w:r>
      <w:r>
        <w:t>das</w:t>
      </w:r>
      <w:r w:rsidR="002B2913">
        <w:t xml:space="preserve"> </w:t>
      </w:r>
      <w:r>
        <w:t>Wort</w:t>
      </w:r>
      <w:r w:rsidR="002B2913">
        <w:t xml:space="preserve"> </w:t>
      </w:r>
      <w:r>
        <w:t>des</w:t>
      </w:r>
      <w:r w:rsidR="002B2913">
        <w:t xml:space="preserve"> </w:t>
      </w:r>
      <w:r>
        <w:t>Herrn</w:t>
      </w:r>
      <w:r w:rsidR="002B2913">
        <w:t xml:space="preserve"> </w:t>
      </w:r>
      <w:r>
        <w:t>bleibt</w:t>
      </w:r>
      <w:r w:rsidR="002B2913">
        <w:t xml:space="preserve"> </w:t>
      </w:r>
      <w:r>
        <w:t>ewig</w:t>
      </w:r>
      <w:r w:rsidR="002B2913">
        <w:t xml:space="preserve"> </w:t>
      </w:r>
      <w:r>
        <w:t>in</w:t>
      </w:r>
      <w:r w:rsidR="002B2913">
        <w:t xml:space="preserve"> </w:t>
      </w:r>
      <w:r>
        <w:t>Kraft.“</w:t>
      </w:r>
      <w:r>
        <w:rPr>
          <w:rStyle w:val="Funotenzeichen"/>
        </w:rPr>
        <w:footnoteReference w:id="2"/>
      </w:r>
      <w:r w:rsidR="002B2913">
        <w:t xml:space="preserve"> </w:t>
      </w:r>
      <w:bookmarkStart w:id="22" w:name="_Hlk494188684"/>
      <w:r>
        <w:t>Und</w:t>
      </w:r>
      <w:r w:rsidR="002B2913">
        <w:t xml:space="preserve"> </w:t>
      </w:r>
      <w:r>
        <w:t>genau</w:t>
      </w:r>
      <w:r w:rsidR="002B2913">
        <w:t xml:space="preserve"> </w:t>
      </w:r>
      <w:r>
        <w:t>dieses</w:t>
      </w:r>
      <w:r w:rsidR="002B2913">
        <w:t xml:space="preserve"> </w:t>
      </w:r>
      <w:r>
        <w:t>Wort</w:t>
      </w:r>
      <w:r w:rsidR="002B2913">
        <w:t xml:space="preserve"> </w:t>
      </w:r>
      <w:r>
        <w:t>ist</w:t>
      </w:r>
      <w:r w:rsidR="002B2913">
        <w:t xml:space="preserve"> </w:t>
      </w:r>
      <w:r>
        <w:t>euch</w:t>
      </w:r>
      <w:r w:rsidR="002B2913">
        <w:t xml:space="preserve"> </w:t>
      </w:r>
      <w:r>
        <w:t>als</w:t>
      </w:r>
      <w:r w:rsidR="002B2913">
        <w:t xml:space="preserve"> </w:t>
      </w:r>
      <w:r w:rsidR="005C3CEE">
        <w:t>Heilsb</w:t>
      </w:r>
      <w:r>
        <w:t>otschaft</w:t>
      </w:r>
      <w:r w:rsidR="002B2913">
        <w:t xml:space="preserve"> </w:t>
      </w:r>
      <w:r>
        <w:t>verkündigt</w:t>
      </w:r>
      <w:r w:rsidR="002B2913">
        <w:t xml:space="preserve"> </w:t>
      </w:r>
      <w:r>
        <w:t>worden.</w:t>
      </w:r>
      <w:bookmarkEnd w:id="22"/>
    </w:p>
    <w:p w14:paraId="692D44CA" w14:textId="5F7B77CE" w:rsidR="00C561A9" w:rsidRPr="0022207F" w:rsidRDefault="004116BD">
      <w:pPr>
        <w:rPr>
          <w:i/>
          <w:sz w:val="16"/>
        </w:rPr>
      </w:pPr>
      <w:r>
        <w:rPr>
          <w:sz w:val="36"/>
          <w:highlight w:val="cyan"/>
        </w:rPr>
        <w:t>2</w:t>
      </w:r>
      <w:r w:rsidR="002B2913">
        <w:rPr>
          <w:sz w:val="36"/>
        </w:rPr>
        <w:t xml:space="preserve"> </w:t>
      </w:r>
      <w:r>
        <w:rPr>
          <w:i/>
          <w:sz w:val="16"/>
        </w:rPr>
        <w:t>1</w:t>
      </w:r>
      <w:r w:rsidR="002B2913">
        <w:rPr>
          <w:i/>
          <w:sz w:val="16"/>
        </w:rPr>
        <w:t xml:space="preserve"> </w:t>
      </w:r>
      <w:r>
        <w:t>Legt</w:t>
      </w:r>
      <w:r w:rsidR="002B2913">
        <w:t xml:space="preserve"> </w:t>
      </w:r>
      <w:r>
        <w:t>also</w:t>
      </w:r>
      <w:r w:rsidR="002B2913">
        <w:t xml:space="preserve"> </w:t>
      </w:r>
      <w:r>
        <w:t>alle</w:t>
      </w:r>
      <w:r w:rsidR="002B2913">
        <w:t xml:space="preserve"> </w:t>
      </w:r>
      <w:r>
        <w:t>Bosheit</w:t>
      </w:r>
      <w:r w:rsidR="002B2913">
        <w:t xml:space="preserve"> </w:t>
      </w:r>
      <w:r>
        <w:t>von</w:t>
      </w:r>
      <w:r w:rsidR="002B2913">
        <w:t xml:space="preserve"> </w:t>
      </w:r>
      <w:r>
        <w:t>euch</w:t>
      </w:r>
      <w:r w:rsidR="002B2913">
        <w:t xml:space="preserve"> </w:t>
      </w:r>
      <w:r>
        <w:t>ab,</w:t>
      </w:r>
      <w:r w:rsidR="002B2913">
        <w:t xml:space="preserve"> </w:t>
      </w:r>
      <w:r>
        <w:t>alle</w:t>
      </w:r>
      <w:r w:rsidR="002B2913">
        <w:t xml:space="preserve"> </w:t>
      </w:r>
      <w:r>
        <w:t>Falschheit</w:t>
      </w:r>
      <w:r w:rsidR="002B2913">
        <w:t xml:space="preserve"> </w:t>
      </w:r>
      <w:r>
        <w:t>und</w:t>
      </w:r>
      <w:r w:rsidR="002B2913">
        <w:t xml:space="preserve"> </w:t>
      </w:r>
      <w:r>
        <w:t>Heuchelei,</w:t>
      </w:r>
      <w:r w:rsidR="002B2913">
        <w:t xml:space="preserve"> </w:t>
      </w:r>
      <w:r>
        <w:t>allen</w:t>
      </w:r>
      <w:r w:rsidR="002B2913">
        <w:t xml:space="preserve"> </w:t>
      </w:r>
      <w:r>
        <w:t>Neid</w:t>
      </w:r>
      <w:r w:rsidR="002B2913">
        <w:t xml:space="preserve"> </w:t>
      </w:r>
      <w:r>
        <w:t>und</w:t>
      </w:r>
      <w:r w:rsidR="002B2913">
        <w:t xml:space="preserve"> </w:t>
      </w:r>
      <w:r>
        <w:t>alle</w:t>
      </w:r>
      <w:r w:rsidR="002B2913">
        <w:t xml:space="preserve"> </w:t>
      </w:r>
      <w:r>
        <w:t>Verleumdungen!</w:t>
      </w:r>
      <w:r w:rsidR="002B2913">
        <w:t xml:space="preserve"> </w:t>
      </w:r>
      <w:r>
        <w:rPr>
          <w:i/>
          <w:sz w:val="16"/>
        </w:rPr>
        <w:t>2</w:t>
      </w:r>
      <w:r w:rsidR="002B2913">
        <w:rPr>
          <w:i/>
          <w:sz w:val="16"/>
        </w:rPr>
        <w:t xml:space="preserve"> </w:t>
      </w:r>
      <w:r w:rsidR="0022207F">
        <w:t xml:space="preserve">Verlangt stattdessen wie Neugeborene nach der reinen </w:t>
      </w:r>
      <w:bookmarkStart w:id="23" w:name="_Hlk63490255"/>
      <w:r w:rsidR="0022207F">
        <w:t xml:space="preserve">Muttermilch </w:t>
      </w:r>
      <w:r w:rsidR="00757E21">
        <w:t xml:space="preserve">– dem </w:t>
      </w:r>
      <w:r w:rsidR="0026248F">
        <w:t>unverfälschten Gotteswort!</w:t>
      </w:r>
      <w:r w:rsidR="00757E21">
        <w:t xml:space="preserve"> Ihr braucht </w:t>
      </w:r>
      <w:r w:rsidR="0026248F">
        <w:t>das</w:t>
      </w:r>
      <w:r w:rsidR="00757E21">
        <w:t>,</w:t>
      </w:r>
      <w:r w:rsidR="002B2913">
        <w:t xml:space="preserve"> </w:t>
      </w:r>
      <w:r w:rsidR="00757E21">
        <w:t xml:space="preserve">um </w:t>
      </w:r>
      <w:r w:rsidR="0026248F">
        <w:t xml:space="preserve">hineinzuwachsen </w:t>
      </w:r>
      <w:r w:rsidR="00757E21">
        <w:t xml:space="preserve">in </w:t>
      </w:r>
      <w:r w:rsidR="0026248F">
        <w:t>das</w:t>
      </w:r>
      <w:r w:rsidR="00757E21">
        <w:t xml:space="preserve"> </w:t>
      </w:r>
      <w:r w:rsidR="0026248F">
        <w:t>‹</w:t>
      </w:r>
      <w:r w:rsidR="00FF7245">
        <w:t>ewige</w:t>
      </w:r>
      <w:r w:rsidR="0026248F">
        <w:t>›</w:t>
      </w:r>
      <w:r w:rsidR="00757E21">
        <w:t xml:space="preserve"> </w:t>
      </w:r>
      <w:r w:rsidR="0026248F">
        <w:t>Heil</w:t>
      </w:r>
      <w:r>
        <w:t>.</w:t>
      </w:r>
      <w:r w:rsidR="002B2913">
        <w:t xml:space="preserve"> </w:t>
      </w:r>
      <w:bookmarkEnd w:id="23"/>
      <w:r>
        <w:rPr>
          <w:i/>
          <w:sz w:val="16"/>
        </w:rPr>
        <w:t>3</w:t>
      </w:r>
      <w:r w:rsidR="002B2913">
        <w:rPr>
          <w:i/>
          <w:sz w:val="16"/>
        </w:rPr>
        <w:t xml:space="preserve"> </w:t>
      </w:r>
      <w:bookmarkStart w:id="24" w:name="_Hlk485623967"/>
      <w:r w:rsidR="00FF7245">
        <w:t>Geschmeckt</w:t>
      </w:r>
      <w:r w:rsidR="002B2913">
        <w:t xml:space="preserve"> </w:t>
      </w:r>
      <w:r>
        <w:t>habt</w:t>
      </w:r>
      <w:r w:rsidR="00757E21">
        <w:t xml:space="preserve"> </w:t>
      </w:r>
      <w:r w:rsidR="00FF7245">
        <w:t xml:space="preserve">ihr </w:t>
      </w:r>
      <w:r>
        <w:t>ja</w:t>
      </w:r>
      <w:r w:rsidR="002B2913">
        <w:t xml:space="preserve"> </w:t>
      </w:r>
      <w:r>
        <w:t>schon</w:t>
      </w:r>
      <w:r w:rsidR="002C0A49">
        <w:t>,</w:t>
      </w:r>
      <w:r w:rsidR="002B2913">
        <w:t xml:space="preserve"> </w:t>
      </w:r>
      <w:r>
        <w:t>wie</w:t>
      </w:r>
      <w:r w:rsidR="002B2913">
        <w:t xml:space="preserve"> </w:t>
      </w:r>
      <w:r>
        <w:t>gütig</w:t>
      </w:r>
      <w:r w:rsidR="002B2913">
        <w:t xml:space="preserve"> </w:t>
      </w:r>
      <w:bookmarkEnd w:id="24"/>
      <w:r>
        <w:t>der</w:t>
      </w:r>
      <w:r w:rsidR="002B2913">
        <w:t xml:space="preserve"> </w:t>
      </w:r>
      <w:r>
        <w:t>Herr</w:t>
      </w:r>
      <w:r w:rsidR="002B2913">
        <w:t xml:space="preserve"> </w:t>
      </w:r>
      <w:r>
        <w:t>ist.</w:t>
      </w:r>
      <w:r w:rsidR="00032E47">
        <w:rPr>
          <w:rStyle w:val="Funotenzeichen"/>
        </w:rPr>
        <w:footnoteReference w:id="3"/>
      </w:r>
    </w:p>
    <w:p w14:paraId="08B4E67B" w14:textId="77777777" w:rsidR="00C561A9" w:rsidRDefault="004116BD">
      <w:pPr>
        <w:pStyle w:val="Textkrper2"/>
      </w:pPr>
      <w:r>
        <w:t>Der</w:t>
      </w:r>
      <w:r w:rsidR="002B2913">
        <w:t xml:space="preserve"> </w:t>
      </w:r>
      <w:r>
        <w:t>lebendige</w:t>
      </w:r>
      <w:r w:rsidR="002B2913">
        <w:t xml:space="preserve"> </w:t>
      </w:r>
      <w:r>
        <w:t>Stein</w:t>
      </w:r>
    </w:p>
    <w:p w14:paraId="1EFAC225" w14:textId="166F208E" w:rsidR="00C561A9" w:rsidRDefault="004116BD">
      <w:pPr>
        <w:pStyle w:val="Textkrper"/>
      </w:pPr>
      <w:r>
        <w:rPr>
          <w:i/>
          <w:sz w:val="16"/>
        </w:rPr>
        <w:t>4</w:t>
      </w:r>
      <w:r w:rsidR="002B2913">
        <w:rPr>
          <w:i/>
          <w:sz w:val="16"/>
        </w:rPr>
        <w:t xml:space="preserve"> </w:t>
      </w:r>
      <w:r>
        <w:t>Kommt</w:t>
      </w:r>
      <w:r w:rsidR="002B2913">
        <w:t xml:space="preserve"> </w:t>
      </w:r>
      <w:r>
        <w:t>zu</w:t>
      </w:r>
      <w:r w:rsidR="002B2913">
        <w:t xml:space="preserve"> </w:t>
      </w:r>
      <w:r>
        <w:t>ihm,</w:t>
      </w:r>
      <w:r w:rsidR="002B2913">
        <w:t xml:space="preserve"> </w:t>
      </w:r>
      <w:r>
        <w:t>dem</w:t>
      </w:r>
      <w:r w:rsidR="002B2913">
        <w:t xml:space="preserve"> </w:t>
      </w:r>
      <w:r>
        <w:t>lebendigen</w:t>
      </w:r>
      <w:r w:rsidR="002B2913">
        <w:t xml:space="preserve"> </w:t>
      </w:r>
      <w:r>
        <w:t>Stein!</w:t>
      </w:r>
      <w:r w:rsidR="002B2913">
        <w:t xml:space="preserve"> </w:t>
      </w:r>
      <w:bookmarkStart w:id="25" w:name="_Hlk507133069"/>
      <w:r>
        <w:t>Die</w:t>
      </w:r>
      <w:r w:rsidR="002B2913">
        <w:t xml:space="preserve"> </w:t>
      </w:r>
      <w:r>
        <w:t>Menschen</w:t>
      </w:r>
      <w:r w:rsidR="002B2913">
        <w:t xml:space="preserve"> </w:t>
      </w:r>
      <w:r>
        <w:t>haben</w:t>
      </w:r>
      <w:r w:rsidR="002B2913">
        <w:t xml:space="preserve"> </w:t>
      </w:r>
      <w:r>
        <w:t>ihn</w:t>
      </w:r>
      <w:r w:rsidR="002B2913">
        <w:t xml:space="preserve"> </w:t>
      </w:r>
      <w:r>
        <w:t>zwar</w:t>
      </w:r>
      <w:r w:rsidR="002B2913">
        <w:t xml:space="preserve"> </w:t>
      </w:r>
      <w:r w:rsidR="00134328">
        <w:t>für</w:t>
      </w:r>
      <w:r w:rsidR="002B2913">
        <w:t xml:space="preserve"> </w:t>
      </w:r>
      <w:r>
        <w:t>unbrauchbar</w:t>
      </w:r>
      <w:r w:rsidR="002B2913">
        <w:t xml:space="preserve"> </w:t>
      </w:r>
      <w:r w:rsidR="00134328">
        <w:t>erklärt</w:t>
      </w:r>
      <w:r>
        <w:t>,</w:t>
      </w:r>
      <w:r w:rsidR="002B2913">
        <w:t xml:space="preserve"> </w:t>
      </w:r>
      <w:bookmarkEnd w:id="25"/>
      <w:r>
        <w:t>vor</w:t>
      </w:r>
      <w:r w:rsidR="002B2913">
        <w:t xml:space="preserve"> </w:t>
      </w:r>
      <w:r>
        <w:t>Gott</w:t>
      </w:r>
      <w:r w:rsidR="002B2913">
        <w:t xml:space="preserve"> </w:t>
      </w:r>
      <w:r>
        <w:t>aber</w:t>
      </w:r>
      <w:r w:rsidR="002B2913">
        <w:t xml:space="preserve"> </w:t>
      </w:r>
      <w:r>
        <w:t>ist</w:t>
      </w:r>
      <w:r w:rsidR="002B2913">
        <w:t xml:space="preserve"> </w:t>
      </w:r>
      <w:r>
        <w:t>er</w:t>
      </w:r>
      <w:r w:rsidR="002B2913">
        <w:t xml:space="preserve"> </w:t>
      </w:r>
      <w:r>
        <w:t>eine</w:t>
      </w:r>
      <w:r w:rsidR="002B2913">
        <w:t xml:space="preserve"> </w:t>
      </w:r>
      <w:r>
        <w:t>ausgesuchte</w:t>
      </w:r>
      <w:r w:rsidR="002B2913">
        <w:t xml:space="preserve"> </w:t>
      </w:r>
      <w:r>
        <w:t>Kostbarkeit.</w:t>
      </w:r>
      <w:r w:rsidR="002B2913">
        <w:t xml:space="preserve"> </w:t>
      </w:r>
      <w:r>
        <w:rPr>
          <w:i/>
          <w:sz w:val="16"/>
        </w:rPr>
        <w:t>5</w:t>
      </w:r>
      <w:r w:rsidR="002B2913">
        <w:rPr>
          <w:i/>
          <w:sz w:val="16"/>
        </w:rPr>
        <w:t xml:space="preserve"> </w:t>
      </w:r>
      <w:r>
        <w:t>Und</w:t>
      </w:r>
      <w:r w:rsidR="002B2913">
        <w:t xml:space="preserve"> </w:t>
      </w:r>
      <w:r>
        <w:t>lasst</w:t>
      </w:r>
      <w:r w:rsidR="002B2913">
        <w:t xml:space="preserve"> </w:t>
      </w:r>
      <w:r>
        <w:t>euch</w:t>
      </w:r>
      <w:r w:rsidR="002B2913">
        <w:t xml:space="preserve"> </w:t>
      </w:r>
      <w:bookmarkStart w:id="26" w:name="_Hlk3525601"/>
      <w:r>
        <w:t>selbst</w:t>
      </w:r>
      <w:r w:rsidR="002B2913">
        <w:t xml:space="preserve"> </w:t>
      </w:r>
      <w:r>
        <w:t>als</w:t>
      </w:r>
      <w:r w:rsidR="002B2913">
        <w:t xml:space="preserve"> </w:t>
      </w:r>
      <w:r>
        <w:t>lebendige</w:t>
      </w:r>
      <w:r w:rsidR="002B2913">
        <w:t xml:space="preserve"> </w:t>
      </w:r>
      <w:r>
        <w:t>Steine</w:t>
      </w:r>
      <w:r w:rsidR="002B2913">
        <w:t xml:space="preserve"> </w:t>
      </w:r>
      <w:r w:rsidR="001151FF">
        <w:t xml:space="preserve">aufbauen </w:t>
      </w:r>
      <w:r>
        <w:t>zu</w:t>
      </w:r>
      <w:r w:rsidR="002B2913">
        <w:t xml:space="preserve"> </w:t>
      </w:r>
      <w:r>
        <w:t>einem</w:t>
      </w:r>
      <w:r w:rsidR="002B2913">
        <w:t xml:space="preserve"> </w:t>
      </w:r>
      <w:r>
        <w:t>geistlichen</w:t>
      </w:r>
      <w:r w:rsidR="002B2913">
        <w:t xml:space="preserve"> </w:t>
      </w:r>
      <w:r>
        <w:t>Haus,</w:t>
      </w:r>
      <w:r w:rsidR="002B2913">
        <w:t xml:space="preserve"> </w:t>
      </w:r>
      <w:bookmarkStart w:id="27" w:name="_Hlk41285223"/>
      <w:r>
        <w:t>einer</w:t>
      </w:r>
      <w:r w:rsidR="002B2913">
        <w:t xml:space="preserve"> </w:t>
      </w:r>
      <w:r>
        <w:t>heiligen</w:t>
      </w:r>
      <w:r w:rsidR="002B2913">
        <w:t xml:space="preserve"> </w:t>
      </w:r>
      <w:bookmarkStart w:id="28" w:name="_Hlk41285710"/>
      <w:bookmarkEnd w:id="26"/>
      <w:r>
        <w:t>Priesterschaft,</w:t>
      </w:r>
      <w:r w:rsidR="002B2913">
        <w:t xml:space="preserve"> </w:t>
      </w:r>
      <w:r w:rsidRPr="006E2578">
        <w:t>die</w:t>
      </w:r>
      <w:r w:rsidR="002B2913" w:rsidRPr="006E2578">
        <w:t xml:space="preserve"> </w:t>
      </w:r>
      <w:r w:rsidRPr="006E2578">
        <w:t>geistliche</w:t>
      </w:r>
      <w:r w:rsidR="002B2913" w:rsidRPr="006E2578">
        <w:t xml:space="preserve"> </w:t>
      </w:r>
      <w:bookmarkStart w:id="29" w:name="_Hlk114296589"/>
      <w:r w:rsidRPr="006E2578">
        <w:t>Opfer</w:t>
      </w:r>
      <w:r w:rsidR="002B2913" w:rsidRPr="006E2578">
        <w:t xml:space="preserve"> </w:t>
      </w:r>
      <w:r w:rsidRPr="006E2578">
        <w:t>bringt</w:t>
      </w:r>
      <w:r w:rsidR="003A5DD7">
        <w:t>,</w:t>
      </w:r>
      <w:r w:rsidR="00911A05" w:rsidRPr="006E2578">
        <w:t xml:space="preserve"> </w:t>
      </w:r>
      <w:bookmarkStart w:id="30" w:name="_Hlk63490654"/>
      <w:r w:rsidR="009F1263">
        <w:t>die</w:t>
      </w:r>
      <w:r w:rsidR="00911A05" w:rsidRPr="006E2578">
        <w:t xml:space="preserve"> Gott </w:t>
      </w:r>
      <w:r w:rsidR="009F1263">
        <w:t>sehr willkommen sind</w:t>
      </w:r>
      <w:r w:rsidR="00320382">
        <w:t xml:space="preserve">, </w:t>
      </w:r>
      <w:r w:rsidR="009F1263">
        <w:t>weil</w:t>
      </w:r>
      <w:r w:rsidR="00320382" w:rsidRPr="006E2578">
        <w:t xml:space="preserve"> Jesus Christus</w:t>
      </w:r>
      <w:r w:rsidR="00320382">
        <w:t xml:space="preserve"> </w:t>
      </w:r>
      <w:r w:rsidR="009F1263">
        <w:t xml:space="preserve">sie </w:t>
      </w:r>
      <w:r w:rsidR="00502341">
        <w:t>b</w:t>
      </w:r>
      <w:r w:rsidR="00320382">
        <w:t>ewirkt</w:t>
      </w:r>
      <w:r w:rsidRPr="006E2578">
        <w:t>.</w:t>
      </w:r>
      <w:bookmarkEnd w:id="27"/>
      <w:r w:rsidR="002B2913">
        <w:t xml:space="preserve"> </w:t>
      </w:r>
      <w:bookmarkEnd w:id="28"/>
      <w:bookmarkEnd w:id="29"/>
      <w:bookmarkEnd w:id="30"/>
      <w:r>
        <w:rPr>
          <w:i/>
          <w:sz w:val="16"/>
        </w:rPr>
        <w:t>6</w:t>
      </w:r>
      <w:r w:rsidR="002B2913">
        <w:rPr>
          <w:i/>
          <w:sz w:val="16"/>
        </w:rPr>
        <w:t xml:space="preserve"> </w:t>
      </w:r>
      <w:r>
        <w:t>Darum</w:t>
      </w:r>
      <w:r w:rsidR="002B2913">
        <w:t xml:space="preserve"> </w:t>
      </w:r>
      <w:r>
        <w:t>steht</w:t>
      </w:r>
      <w:r w:rsidR="002B2913">
        <w:t xml:space="preserve"> </w:t>
      </w:r>
      <w:r>
        <w:t>auch</w:t>
      </w:r>
      <w:r w:rsidR="002B2913">
        <w:t xml:space="preserve"> </w:t>
      </w:r>
      <w:r>
        <w:t>in</w:t>
      </w:r>
      <w:r w:rsidR="002B2913">
        <w:t xml:space="preserve"> </w:t>
      </w:r>
      <w:r>
        <w:t>der</w:t>
      </w:r>
      <w:r w:rsidR="002B2913">
        <w:t xml:space="preserve"> </w:t>
      </w:r>
      <w:r>
        <w:t>Schrift:</w:t>
      </w:r>
      <w:r w:rsidR="002B2913">
        <w:t xml:space="preserve"> </w:t>
      </w:r>
      <w:r>
        <w:t>„Seht</w:t>
      </w:r>
      <w:r w:rsidR="002B2913">
        <w:t xml:space="preserve"> </w:t>
      </w:r>
      <w:r>
        <w:t>her,</w:t>
      </w:r>
      <w:r w:rsidR="002B2913">
        <w:t xml:space="preserve"> </w:t>
      </w:r>
      <w:r>
        <w:t>ich</w:t>
      </w:r>
      <w:r w:rsidR="002B2913">
        <w:t xml:space="preserve"> </w:t>
      </w:r>
      <w:r>
        <w:t>lege</w:t>
      </w:r>
      <w:r w:rsidR="002B2913">
        <w:t xml:space="preserve"> </w:t>
      </w:r>
      <w:r>
        <w:t>in</w:t>
      </w:r>
      <w:r w:rsidR="002B2913">
        <w:t xml:space="preserve"> </w:t>
      </w:r>
      <w:r>
        <w:t>Zion</w:t>
      </w:r>
      <w:r w:rsidR="002B2913">
        <w:t xml:space="preserve"> </w:t>
      </w:r>
      <w:bookmarkStart w:id="31" w:name="_Hlk63490820"/>
      <w:r>
        <w:t>einen</w:t>
      </w:r>
      <w:r w:rsidR="002B2913">
        <w:t xml:space="preserve"> </w:t>
      </w:r>
      <w:r>
        <w:t>ausgesucht</w:t>
      </w:r>
      <w:r w:rsidR="002B2913">
        <w:t xml:space="preserve"> </w:t>
      </w:r>
      <w:r>
        <w:t>kostbaren</w:t>
      </w:r>
      <w:r w:rsidR="002B2913">
        <w:t xml:space="preserve"> </w:t>
      </w:r>
      <w:r>
        <w:t>Eckstein</w:t>
      </w:r>
      <w:r w:rsidR="002B2913">
        <w:t xml:space="preserve"> </w:t>
      </w:r>
      <w:r w:rsidR="00841979">
        <w:t>‹</w:t>
      </w:r>
      <w:r>
        <w:t>als</w:t>
      </w:r>
      <w:r w:rsidR="002B2913">
        <w:t xml:space="preserve"> </w:t>
      </w:r>
      <w:r>
        <w:t>Grund</w:t>
      </w:r>
      <w:r w:rsidR="00841979">
        <w:t>›</w:t>
      </w:r>
      <w:r>
        <w:t>.</w:t>
      </w:r>
      <w:r w:rsidR="002B2913">
        <w:t xml:space="preserve"> </w:t>
      </w:r>
      <w:bookmarkStart w:id="32" w:name="_Hlk3478196"/>
      <w:bookmarkEnd w:id="31"/>
      <w:r>
        <w:t>Wer</w:t>
      </w:r>
      <w:r w:rsidR="002B2913">
        <w:t xml:space="preserve"> </w:t>
      </w:r>
      <w:r w:rsidR="00413272">
        <w:t>ihm</w:t>
      </w:r>
      <w:r w:rsidR="002B2913">
        <w:t xml:space="preserve"> </w:t>
      </w:r>
      <w:r w:rsidR="00413272">
        <w:t>vertraut</w:t>
      </w:r>
      <w:r>
        <w:t>,</w:t>
      </w:r>
      <w:r w:rsidR="002B2913">
        <w:t xml:space="preserve"> </w:t>
      </w:r>
      <w:r>
        <w:t>wird</w:t>
      </w:r>
      <w:r w:rsidR="002B2913">
        <w:t xml:space="preserve"> </w:t>
      </w:r>
      <w:r w:rsidR="001C0D02">
        <w:t>nie</w:t>
      </w:r>
      <w:r w:rsidR="002B2913">
        <w:t xml:space="preserve"> </w:t>
      </w:r>
      <w:r w:rsidR="00413272">
        <w:t>beschämt</w:t>
      </w:r>
      <w:r>
        <w:t>.</w:t>
      </w:r>
      <w:bookmarkEnd w:id="32"/>
      <w:r>
        <w:t>“</w:t>
      </w:r>
      <w:r>
        <w:rPr>
          <w:rStyle w:val="Funotenzeichen"/>
        </w:rPr>
        <w:footnoteReference w:id="4"/>
      </w:r>
      <w:r w:rsidR="002B2913">
        <w:t xml:space="preserve"> </w:t>
      </w:r>
      <w:r>
        <w:rPr>
          <w:i/>
          <w:sz w:val="16"/>
        </w:rPr>
        <w:t>7</w:t>
      </w:r>
      <w:r w:rsidR="002B2913">
        <w:rPr>
          <w:i/>
          <w:sz w:val="16"/>
        </w:rPr>
        <w:t xml:space="preserve"> </w:t>
      </w:r>
      <w:r>
        <w:t>Für</w:t>
      </w:r>
      <w:r w:rsidR="002B2913">
        <w:t xml:space="preserve"> </w:t>
      </w:r>
      <w:r>
        <w:t>euch,</w:t>
      </w:r>
      <w:r w:rsidR="002B2913">
        <w:t xml:space="preserve"> </w:t>
      </w:r>
      <w:r>
        <w:t>die</w:t>
      </w:r>
      <w:r w:rsidR="002B2913">
        <w:t xml:space="preserve"> </w:t>
      </w:r>
      <w:r>
        <w:t>ihr</w:t>
      </w:r>
      <w:r w:rsidR="002B2913">
        <w:t xml:space="preserve"> </w:t>
      </w:r>
      <w:r>
        <w:t>glaubt,</w:t>
      </w:r>
      <w:r w:rsidR="002B2913">
        <w:t xml:space="preserve"> </w:t>
      </w:r>
      <w:r>
        <w:t>ist</w:t>
      </w:r>
      <w:r w:rsidR="002B2913">
        <w:t xml:space="preserve"> </w:t>
      </w:r>
      <w:r>
        <w:t>dieser</w:t>
      </w:r>
      <w:r w:rsidR="002B2913">
        <w:t xml:space="preserve"> </w:t>
      </w:r>
      <w:r>
        <w:t>Stein</w:t>
      </w:r>
      <w:r w:rsidR="002B2913">
        <w:t xml:space="preserve"> </w:t>
      </w:r>
      <w:r>
        <w:t>eine</w:t>
      </w:r>
      <w:r w:rsidR="002B2913">
        <w:t xml:space="preserve"> </w:t>
      </w:r>
      <w:r>
        <w:t>Kostbarkeit.</w:t>
      </w:r>
      <w:r w:rsidR="002B2913">
        <w:t xml:space="preserve"> </w:t>
      </w:r>
      <w:r>
        <w:t>Für</w:t>
      </w:r>
      <w:r w:rsidR="002B2913">
        <w:t xml:space="preserve"> </w:t>
      </w:r>
      <w:r>
        <w:t>die</w:t>
      </w:r>
      <w:r w:rsidR="002B2913">
        <w:t xml:space="preserve"> </w:t>
      </w:r>
      <w:r>
        <w:t>Ungläubigen</w:t>
      </w:r>
      <w:r w:rsidR="002B2913">
        <w:t xml:space="preserve"> </w:t>
      </w:r>
      <w:r>
        <w:t>aber</w:t>
      </w:r>
      <w:r w:rsidR="002B2913">
        <w:t xml:space="preserve"> </w:t>
      </w:r>
      <w:r>
        <w:t>gilt:</w:t>
      </w:r>
      <w:r w:rsidR="002B2913">
        <w:t xml:space="preserve"> </w:t>
      </w:r>
      <w:r>
        <w:t>„</w:t>
      </w:r>
      <w:bookmarkStart w:id="33" w:name="_Hlk507133221"/>
      <w:r>
        <w:t>Gerade</w:t>
      </w:r>
      <w:r w:rsidR="002B2913">
        <w:t xml:space="preserve"> </w:t>
      </w:r>
      <w:r>
        <w:t>der</w:t>
      </w:r>
      <w:r w:rsidR="002B2913">
        <w:t xml:space="preserve"> </w:t>
      </w:r>
      <w:r>
        <w:t>Stein,</w:t>
      </w:r>
      <w:r w:rsidR="002B2913">
        <w:t xml:space="preserve"> </w:t>
      </w:r>
      <w:r>
        <w:t>der</w:t>
      </w:r>
      <w:r w:rsidR="002B2913">
        <w:t xml:space="preserve"> </w:t>
      </w:r>
      <w:r>
        <w:t>von</w:t>
      </w:r>
      <w:r w:rsidR="002B2913">
        <w:t xml:space="preserve"> </w:t>
      </w:r>
      <w:r>
        <w:t>den</w:t>
      </w:r>
      <w:r w:rsidR="002B2913">
        <w:t xml:space="preserve"> </w:t>
      </w:r>
      <w:r>
        <w:t>Fachleuten</w:t>
      </w:r>
      <w:r w:rsidR="002B2913">
        <w:t xml:space="preserve"> </w:t>
      </w:r>
      <w:r>
        <w:t>verworfen</w:t>
      </w:r>
      <w:r w:rsidR="002B2913">
        <w:t xml:space="preserve"> </w:t>
      </w:r>
      <w:r>
        <w:t>wurde,</w:t>
      </w:r>
      <w:r w:rsidR="002B2913">
        <w:t xml:space="preserve"> </w:t>
      </w:r>
      <w:r>
        <w:t>ist</w:t>
      </w:r>
      <w:r w:rsidR="002B2913">
        <w:t xml:space="preserve"> </w:t>
      </w:r>
      <w:bookmarkEnd w:id="33"/>
      <w:r>
        <w:t>zum</w:t>
      </w:r>
      <w:r w:rsidR="002B2913">
        <w:t xml:space="preserve"> </w:t>
      </w:r>
      <w:r>
        <w:t>Eckstein</w:t>
      </w:r>
      <w:r w:rsidR="002B2913">
        <w:t xml:space="preserve"> </w:t>
      </w:r>
      <w:r>
        <w:t>geworden.</w:t>
      </w:r>
      <w:r>
        <w:rPr>
          <w:rStyle w:val="Funotenzeichen"/>
        </w:rPr>
        <w:footnoteReference w:id="5"/>
      </w:r>
      <w:r w:rsidR="002B2913">
        <w:t xml:space="preserve"> </w:t>
      </w:r>
      <w:r>
        <w:rPr>
          <w:i/>
          <w:sz w:val="16"/>
        </w:rPr>
        <w:t>8</w:t>
      </w:r>
      <w:r w:rsidR="002B2913">
        <w:rPr>
          <w:i/>
          <w:sz w:val="16"/>
        </w:rPr>
        <w:t xml:space="preserve"> </w:t>
      </w:r>
      <w:r>
        <w:t>Er</w:t>
      </w:r>
      <w:r w:rsidR="002B2913">
        <w:t xml:space="preserve"> </w:t>
      </w:r>
      <w:r>
        <w:t>ist</w:t>
      </w:r>
      <w:r w:rsidR="002B2913">
        <w:t xml:space="preserve"> </w:t>
      </w:r>
      <w:r>
        <w:t>ein</w:t>
      </w:r>
      <w:r w:rsidR="002B2913">
        <w:t xml:space="preserve"> </w:t>
      </w:r>
      <w:r>
        <w:t>Stein,</w:t>
      </w:r>
      <w:r w:rsidR="002B2913">
        <w:t xml:space="preserve"> </w:t>
      </w:r>
      <w:r>
        <w:t>an</w:t>
      </w:r>
      <w:r w:rsidR="002B2913">
        <w:t xml:space="preserve"> </w:t>
      </w:r>
      <w:r>
        <w:t>dem</w:t>
      </w:r>
      <w:r w:rsidR="002B2913">
        <w:t xml:space="preserve"> </w:t>
      </w:r>
      <w:r>
        <w:t>die</w:t>
      </w:r>
      <w:r w:rsidR="002B2913">
        <w:t xml:space="preserve"> </w:t>
      </w:r>
      <w:r>
        <w:t>Menschen</w:t>
      </w:r>
      <w:r w:rsidR="002B2913">
        <w:t xml:space="preserve"> </w:t>
      </w:r>
      <w:r>
        <w:t>sich</w:t>
      </w:r>
      <w:r w:rsidR="002B2913">
        <w:t xml:space="preserve"> </w:t>
      </w:r>
      <w:r>
        <w:t>stoßen,</w:t>
      </w:r>
      <w:r w:rsidR="002B2913">
        <w:t xml:space="preserve"> </w:t>
      </w:r>
      <w:r>
        <w:t>ein</w:t>
      </w:r>
      <w:r w:rsidR="002B2913">
        <w:t xml:space="preserve"> </w:t>
      </w:r>
      <w:r>
        <w:t>Felsblock,</w:t>
      </w:r>
      <w:r w:rsidR="002B2913">
        <w:t xml:space="preserve"> </w:t>
      </w:r>
      <w:r>
        <w:t>an</w:t>
      </w:r>
      <w:r w:rsidR="002B2913">
        <w:t xml:space="preserve"> </w:t>
      </w:r>
      <w:r>
        <w:t>dem</w:t>
      </w:r>
      <w:r w:rsidR="002B2913">
        <w:t xml:space="preserve"> </w:t>
      </w:r>
      <w:r>
        <w:t>sie</w:t>
      </w:r>
      <w:r w:rsidR="002B2913">
        <w:t xml:space="preserve"> </w:t>
      </w:r>
      <w:r>
        <w:t>zu</w:t>
      </w:r>
      <w:r w:rsidR="002B2913">
        <w:t xml:space="preserve"> </w:t>
      </w:r>
      <w:r>
        <w:t>Fall</w:t>
      </w:r>
      <w:r w:rsidR="002B2913">
        <w:t xml:space="preserve"> </w:t>
      </w:r>
      <w:r>
        <w:t>kommen.“</w:t>
      </w:r>
      <w:r>
        <w:rPr>
          <w:rStyle w:val="Funotenzeichen"/>
        </w:rPr>
        <w:footnoteReference w:id="6"/>
      </w:r>
      <w:r w:rsidR="002B2913">
        <w:t xml:space="preserve"> </w:t>
      </w:r>
      <w:bookmarkStart w:id="34" w:name="_Hlk63490932"/>
      <w:r>
        <w:t>Weil</w:t>
      </w:r>
      <w:r w:rsidR="002B2913">
        <w:t xml:space="preserve"> </w:t>
      </w:r>
      <w:r>
        <w:t>sie</w:t>
      </w:r>
      <w:r w:rsidR="002B2913">
        <w:t xml:space="preserve"> </w:t>
      </w:r>
      <w:r>
        <w:t>dem</w:t>
      </w:r>
      <w:r w:rsidR="002B2913">
        <w:t xml:space="preserve"> </w:t>
      </w:r>
      <w:r>
        <w:t>Wort</w:t>
      </w:r>
      <w:r w:rsidR="002B2913">
        <w:t xml:space="preserve"> </w:t>
      </w:r>
      <w:r w:rsidR="00841979">
        <w:t>‹</w:t>
      </w:r>
      <w:r>
        <w:t>Gottes</w:t>
      </w:r>
      <w:r w:rsidR="00841979">
        <w:t>›</w:t>
      </w:r>
      <w:r w:rsidR="002B2913">
        <w:t xml:space="preserve"> </w:t>
      </w:r>
      <w:r>
        <w:t>nicht</w:t>
      </w:r>
      <w:r w:rsidR="002B2913">
        <w:t xml:space="preserve"> </w:t>
      </w:r>
      <w:r>
        <w:t>gehorchen,</w:t>
      </w:r>
      <w:r w:rsidR="002B2913">
        <w:t xml:space="preserve"> </w:t>
      </w:r>
      <w:bookmarkEnd w:id="34"/>
      <w:r>
        <w:t>stoßen</w:t>
      </w:r>
      <w:r w:rsidR="002B2913">
        <w:t xml:space="preserve"> </w:t>
      </w:r>
      <w:r>
        <w:t>sie</w:t>
      </w:r>
      <w:r w:rsidR="002B2913">
        <w:t xml:space="preserve"> </w:t>
      </w:r>
      <w:r>
        <w:t>sich</w:t>
      </w:r>
      <w:r w:rsidR="002B2913">
        <w:t xml:space="preserve"> </w:t>
      </w:r>
      <w:r>
        <w:t>an</w:t>
      </w:r>
      <w:r w:rsidR="002B2913">
        <w:t xml:space="preserve"> </w:t>
      </w:r>
      <w:r>
        <w:t>ihm.</w:t>
      </w:r>
      <w:r w:rsidR="002B2913">
        <w:t xml:space="preserve"> </w:t>
      </w:r>
      <w:r>
        <w:t>Doch</w:t>
      </w:r>
      <w:r w:rsidR="002B2913">
        <w:t xml:space="preserve"> </w:t>
      </w:r>
      <w:r>
        <w:t>dazu</w:t>
      </w:r>
      <w:r w:rsidR="002B2913">
        <w:t xml:space="preserve"> </w:t>
      </w:r>
      <w:r>
        <w:t>sind</w:t>
      </w:r>
      <w:r w:rsidR="002B2913">
        <w:t xml:space="preserve"> </w:t>
      </w:r>
      <w:r>
        <w:t>sie</w:t>
      </w:r>
      <w:r w:rsidR="002B2913">
        <w:t xml:space="preserve"> </w:t>
      </w:r>
      <w:r>
        <w:t>auch</w:t>
      </w:r>
      <w:r w:rsidR="002B2913">
        <w:t xml:space="preserve"> </w:t>
      </w:r>
      <w:r>
        <w:t>bestimmt.</w:t>
      </w:r>
      <w:r w:rsidR="002B2913">
        <w:t xml:space="preserve"> </w:t>
      </w:r>
      <w:r>
        <w:rPr>
          <w:i/>
          <w:sz w:val="16"/>
        </w:rPr>
        <w:t>9</w:t>
      </w:r>
      <w:r w:rsidR="002B2913">
        <w:rPr>
          <w:i/>
          <w:sz w:val="16"/>
        </w:rPr>
        <w:t xml:space="preserve"> </w:t>
      </w:r>
      <w:r>
        <w:t>Aber</w:t>
      </w:r>
      <w:r w:rsidR="002B2913">
        <w:t xml:space="preserve"> </w:t>
      </w:r>
      <w:r>
        <w:t>ihr</w:t>
      </w:r>
      <w:r w:rsidR="002B2913">
        <w:t xml:space="preserve"> </w:t>
      </w:r>
      <w:r>
        <w:t>seid</w:t>
      </w:r>
      <w:r w:rsidR="002B2913">
        <w:t xml:space="preserve"> </w:t>
      </w:r>
      <w:r>
        <w:t>ein</w:t>
      </w:r>
      <w:r w:rsidR="002B2913">
        <w:t xml:space="preserve"> </w:t>
      </w:r>
      <w:r>
        <w:t>ausgewähltes</w:t>
      </w:r>
      <w:r w:rsidR="002B2913">
        <w:t xml:space="preserve"> </w:t>
      </w:r>
      <w:r>
        <w:t>Geschlecht,</w:t>
      </w:r>
      <w:r w:rsidR="002B2913">
        <w:t xml:space="preserve"> </w:t>
      </w:r>
      <w:bookmarkStart w:id="35" w:name="_Hlk34806886"/>
      <w:r>
        <w:t>eine</w:t>
      </w:r>
      <w:r w:rsidR="002B2913">
        <w:t xml:space="preserve"> </w:t>
      </w:r>
      <w:r>
        <w:t>königliche</w:t>
      </w:r>
      <w:r w:rsidR="002B2913">
        <w:t xml:space="preserve"> </w:t>
      </w:r>
      <w:r>
        <w:t>Priesterschaft,</w:t>
      </w:r>
      <w:r w:rsidR="002B2913">
        <w:t xml:space="preserve"> </w:t>
      </w:r>
      <w:r>
        <w:t>ein</w:t>
      </w:r>
      <w:r w:rsidR="002B2913">
        <w:t xml:space="preserve"> </w:t>
      </w:r>
      <w:r>
        <w:t>heiliges</w:t>
      </w:r>
      <w:r w:rsidR="002B2913">
        <w:t xml:space="preserve"> </w:t>
      </w:r>
      <w:r>
        <w:t>Volk,</w:t>
      </w:r>
      <w:r w:rsidR="0088613B">
        <w:rPr>
          <w:rStyle w:val="Funotenzeichen"/>
        </w:rPr>
        <w:footnoteReference w:id="7"/>
      </w:r>
      <w:r w:rsidR="002B2913">
        <w:t xml:space="preserve"> </w:t>
      </w:r>
      <w:r>
        <w:t>das</w:t>
      </w:r>
      <w:r w:rsidR="002B2913">
        <w:t xml:space="preserve"> </w:t>
      </w:r>
      <w:r>
        <w:t>Gott</w:t>
      </w:r>
      <w:r w:rsidR="002B2913">
        <w:t xml:space="preserve"> </w:t>
      </w:r>
      <w:r w:rsidR="000B2449">
        <w:t xml:space="preserve">sich </w:t>
      </w:r>
      <w:r>
        <w:t>selbst</w:t>
      </w:r>
      <w:r w:rsidR="002B2913">
        <w:t xml:space="preserve"> </w:t>
      </w:r>
      <w:r w:rsidR="000B2449">
        <w:t>erworben hat</w:t>
      </w:r>
      <w:r>
        <w:t>.</w:t>
      </w:r>
      <w:r w:rsidR="002B2913">
        <w:t xml:space="preserve"> </w:t>
      </w:r>
      <w:bookmarkEnd w:id="35"/>
      <w:r>
        <w:t>Er</w:t>
      </w:r>
      <w:r w:rsidR="002B2913">
        <w:t xml:space="preserve"> </w:t>
      </w:r>
      <w:r>
        <w:t>hat</w:t>
      </w:r>
      <w:r w:rsidR="002B2913">
        <w:t xml:space="preserve"> </w:t>
      </w:r>
      <w:r>
        <w:t>euch</w:t>
      </w:r>
      <w:r w:rsidR="002B2913">
        <w:t xml:space="preserve"> </w:t>
      </w:r>
      <w:r>
        <w:t>aus</w:t>
      </w:r>
      <w:r w:rsidR="002B2913">
        <w:t xml:space="preserve"> </w:t>
      </w:r>
      <w:r>
        <w:t>der</w:t>
      </w:r>
      <w:r w:rsidR="002B2913">
        <w:t xml:space="preserve"> </w:t>
      </w:r>
      <w:r>
        <w:t>Finsternis</w:t>
      </w:r>
      <w:r w:rsidR="002B2913">
        <w:t xml:space="preserve"> </w:t>
      </w:r>
      <w:r>
        <w:t>in</w:t>
      </w:r>
      <w:r w:rsidR="002B2913">
        <w:t xml:space="preserve"> </w:t>
      </w:r>
      <w:r>
        <w:t>sein</w:t>
      </w:r>
      <w:r w:rsidR="002B2913">
        <w:t xml:space="preserve"> </w:t>
      </w:r>
      <w:r>
        <w:t>wunderbares</w:t>
      </w:r>
      <w:r w:rsidR="002B2913">
        <w:t xml:space="preserve"> </w:t>
      </w:r>
      <w:r>
        <w:t>Licht</w:t>
      </w:r>
      <w:r w:rsidR="002B2913">
        <w:t xml:space="preserve"> </w:t>
      </w:r>
      <w:r>
        <w:t>gerufen,</w:t>
      </w:r>
      <w:r w:rsidR="002B2913">
        <w:t xml:space="preserve"> </w:t>
      </w:r>
      <w:r>
        <w:t>damit</w:t>
      </w:r>
      <w:r w:rsidR="002B2913">
        <w:t xml:space="preserve"> </w:t>
      </w:r>
      <w:r>
        <w:t>ihr</w:t>
      </w:r>
      <w:r w:rsidR="002B2913">
        <w:t xml:space="preserve"> </w:t>
      </w:r>
      <w:r>
        <w:t>verkündigt,</w:t>
      </w:r>
      <w:r w:rsidR="002B2913">
        <w:t xml:space="preserve"> </w:t>
      </w:r>
      <w:r>
        <w:t>wie</w:t>
      </w:r>
      <w:r w:rsidR="002B2913">
        <w:t xml:space="preserve"> </w:t>
      </w:r>
      <w:r>
        <w:t>unübertrefflich</w:t>
      </w:r>
      <w:r w:rsidR="002B2913">
        <w:t xml:space="preserve"> </w:t>
      </w:r>
      <w:r>
        <w:t>er</w:t>
      </w:r>
      <w:r w:rsidR="002B2913">
        <w:t xml:space="preserve"> </w:t>
      </w:r>
      <w:r>
        <w:t>ist.</w:t>
      </w:r>
      <w:r w:rsidR="002B2913">
        <w:t xml:space="preserve"> </w:t>
      </w:r>
      <w:r>
        <w:rPr>
          <w:i/>
          <w:sz w:val="16"/>
        </w:rPr>
        <w:t>10</w:t>
      </w:r>
      <w:r w:rsidR="002B2913">
        <w:rPr>
          <w:i/>
          <w:sz w:val="16"/>
        </w:rPr>
        <w:t xml:space="preserve"> </w:t>
      </w:r>
      <w:r>
        <w:t>Früher</w:t>
      </w:r>
      <w:r w:rsidR="002B2913">
        <w:t xml:space="preserve"> </w:t>
      </w:r>
      <w:r>
        <w:t>wart</w:t>
      </w:r>
      <w:r w:rsidR="002B2913">
        <w:t xml:space="preserve"> </w:t>
      </w:r>
      <w:r>
        <w:t>ihr</w:t>
      </w:r>
      <w:r w:rsidR="002B2913">
        <w:t xml:space="preserve"> </w:t>
      </w:r>
      <w:r>
        <w:t>nicht</w:t>
      </w:r>
      <w:r w:rsidR="002B2913">
        <w:t xml:space="preserve"> </w:t>
      </w:r>
      <w:r>
        <w:t>sein</w:t>
      </w:r>
      <w:r w:rsidR="002B2913">
        <w:t xml:space="preserve"> </w:t>
      </w:r>
      <w:r>
        <w:t>Volk,</w:t>
      </w:r>
      <w:r w:rsidR="002B2913">
        <w:t xml:space="preserve"> </w:t>
      </w:r>
      <w:r>
        <w:t>aber</w:t>
      </w:r>
      <w:r w:rsidR="002B2913">
        <w:t xml:space="preserve"> </w:t>
      </w:r>
      <w:r>
        <w:t>jetzt</w:t>
      </w:r>
      <w:r w:rsidR="002B2913">
        <w:t xml:space="preserve"> </w:t>
      </w:r>
      <w:r>
        <w:t>seid</w:t>
      </w:r>
      <w:r w:rsidR="002B2913">
        <w:t xml:space="preserve"> </w:t>
      </w:r>
      <w:r>
        <w:t>ihr</w:t>
      </w:r>
      <w:r w:rsidR="002B2913">
        <w:t xml:space="preserve"> </w:t>
      </w:r>
      <w:r>
        <w:t>Gottes</w:t>
      </w:r>
      <w:r w:rsidR="002B2913">
        <w:t xml:space="preserve"> </w:t>
      </w:r>
      <w:r>
        <w:t>Volk,</w:t>
      </w:r>
      <w:r w:rsidR="002B2913">
        <w:t xml:space="preserve"> </w:t>
      </w:r>
      <w:r>
        <w:t>früher</w:t>
      </w:r>
      <w:r w:rsidR="002B2913">
        <w:t xml:space="preserve"> </w:t>
      </w:r>
      <w:r>
        <w:t>gab</w:t>
      </w:r>
      <w:r w:rsidR="002B2913">
        <w:t xml:space="preserve"> </w:t>
      </w:r>
      <w:r>
        <w:t>es</w:t>
      </w:r>
      <w:r w:rsidR="002B2913">
        <w:t xml:space="preserve"> </w:t>
      </w:r>
      <w:bookmarkStart w:id="36" w:name="_Hlk63491135"/>
      <w:r>
        <w:t>für</w:t>
      </w:r>
      <w:r w:rsidR="002B2913">
        <w:t xml:space="preserve"> </w:t>
      </w:r>
      <w:r>
        <w:t>euch</w:t>
      </w:r>
      <w:r w:rsidR="002B2913">
        <w:t xml:space="preserve"> </w:t>
      </w:r>
      <w:r>
        <w:t>kein</w:t>
      </w:r>
      <w:r w:rsidR="002B2913">
        <w:t xml:space="preserve"> </w:t>
      </w:r>
      <w:r>
        <w:t>Erbarmen,</w:t>
      </w:r>
      <w:r w:rsidR="002B2913">
        <w:t xml:space="preserve"> </w:t>
      </w:r>
      <w:r>
        <w:t>aber</w:t>
      </w:r>
      <w:r w:rsidR="002B2913">
        <w:t xml:space="preserve"> </w:t>
      </w:r>
      <w:r>
        <w:t>jetzt</w:t>
      </w:r>
      <w:r w:rsidR="002B2913">
        <w:t xml:space="preserve"> </w:t>
      </w:r>
      <w:r w:rsidR="00841979">
        <w:t>erfahrt</w:t>
      </w:r>
      <w:r w:rsidR="002B2913">
        <w:t xml:space="preserve"> </w:t>
      </w:r>
      <w:r>
        <w:t>ihr</w:t>
      </w:r>
      <w:r w:rsidR="002B2913">
        <w:t xml:space="preserve"> </w:t>
      </w:r>
      <w:r>
        <w:t>sein</w:t>
      </w:r>
      <w:r w:rsidR="00841979">
        <w:t>e</w:t>
      </w:r>
      <w:r w:rsidR="002B2913">
        <w:t xml:space="preserve"> </w:t>
      </w:r>
      <w:r w:rsidR="00841979">
        <w:t>Barmherzigkeit</w:t>
      </w:r>
      <w:r>
        <w:t>.</w:t>
      </w:r>
      <w:bookmarkEnd w:id="36"/>
    </w:p>
    <w:p w14:paraId="14F6C788" w14:textId="77777777" w:rsidR="00C561A9" w:rsidRDefault="004116BD">
      <w:pPr>
        <w:pStyle w:val="Textkrper2"/>
      </w:pPr>
      <w:r>
        <w:t>Christen</w:t>
      </w:r>
      <w:r w:rsidR="002B2913">
        <w:t xml:space="preserve"> </w:t>
      </w:r>
      <w:r>
        <w:t>im</w:t>
      </w:r>
      <w:r w:rsidR="002B2913">
        <w:t xml:space="preserve"> </w:t>
      </w:r>
      <w:r>
        <w:t>Staat</w:t>
      </w:r>
    </w:p>
    <w:p w14:paraId="5A5167D3" w14:textId="6E6D1EF5" w:rsidR="00C561A9" w:rsidRDefault="004116BD">
      <w:r>
        <w:rPr>
          <w:i/>
          <w:sz w:val="16"/>
        </w:rPr>
        <w:t>11</w:t>
      </w:r>
      <w:r w:rsidR="002B2913">
        <w:rPr>
          <w:i/>
          <w:sz w:val="16"/>
        </w:rPr>
        <w:t xml:space="preserve"> </w:t>
      </w:r>
      <w:r>
        <w:t>Ihr</w:t>
      </w:r>
      <w:r w:rsidR="002B2913">
        <w:t xml:space="preserve"> </w:t>
      </w:r>
      <w:r>
        <w:t>wisst,</w:t>
      </w:r>
      <w:r w:rsidR="002B2913">
        <w:t xml:space="preserve"> </w:t>
      </w:r>
      <w:r>
        <w:t>liebe</w:t>
      </w:r>
      <w:r w:rsidR="002B2913">
        <w:t xml:space="preserve"> </w:t>
      </w:r>
      <w:r>
        <w:t>Geschwister,</w:t>
      </w:r>
      <w:r w:rsidR="002B2913">
        <w:t xml:space="preserve"> </w:t>
      </w:r>
      <w:bookmarkStart w:id="37" w:name="_Hlk63491224"/>
      <w:r>
        <w:t>dass</w:t>
      </w:r>
      <w:r w:rsidR="002B2913">
        <w:t xml:space="preserve"> </w:t>
      </w:r>
      <w:r>
        <w:t>ihr</w:t>
      </w:r>
      <w:r w:rsidR="002B2913">
        <w:t xml:space="preserve"> </w:t>
      </w:r>
      <w:r w:rsidR="00841979">
        <w:t>‹</w:t>
      </w:r>
      <w:r>
        <w:t>in</w:t>
      </w:r>
      <w:r w:rsidR="002B2913">
        <w:t xml:space="preserve"> </w:t>
      </w:r>
      <w:r>
        <w:t>dieser</w:t>
      </w:r>
      <w:r w:rsidR="002B2913">
        <w:t xml:space="preserve"> </w:t>
      </w:r>
      <w:r>
        <w:t>Welt</w:t>
      </w:r>
      <w:r w:rsidR="00841979">
        <w:t>›</w:t>
      </w:r>
      <w:r w:rsidR="002B2913">
        <w:t xml:space="preserve"> </w:t>
      </w:r>
      <w:r>
        <w:t>nur</w:t>
      </w:r>
      <w:r w:rsidR="002B2913">
        <w:t xml:space="preserve"> </w:t>
      </w:r>
      <w:r>
        <w:t>Ausländer</w:t>
      </w:r>
      <w:r w:rsidR="002B2913">
        <w:t xml:space="preserve"> </w:t>
      </w:r>
      <w:r>
        <w:t>und</w:t>
      </w:r>
      <w:r w:rsidR="002B2913">
        <w:t xml:space="preserve"> </w:t>
      </w:r>
      <w:r>
        <w:t>Fremde</w:t>
      </w:r>
      <w:r w:rsidR="002B2913">
        <w:t xml:space="preserve"> </w:t>
      </w:r>
      <w:r>
        <w:t>seid.</w:t>
      </w:r>
      <w:r w:rsidR="002B2913">
        <w:t xml:space="preserve"> </w:t>
      </w:r>
      <w:bookmarkEnd w:id="37"/>
      <w:r>
        <w:t>Deshalb</w:t>
      </w:r>
      <w:r w:rsidR="002B2913">
        <w:t xml:space="preserve"> </w:t>
      </w:r>
      <w:r>
        <w:t>ermahne</w:t>
      </w:r>
      <w:r w:rsidR="002B2913">
        <w:t xml:space="preserve"> </w:t>
      </w:r>
      <w:r>
        <w:t>ich</w:t>
      </w:r>
      <w:r w:rsidR="002B2913">
        <w:t xml:space="preserve"> </w:t>
      </w:r>
      <w:r>
        <w:t>euch:</w:t>
      </w:r>
      <w:r w:rsidR="002B2913">
        <w:t xml:space="preserve"> </w:t>
      </w:r>
      <w:r>
        <w:t>Gebt</w:t>
      </w:r>
      <w:r w:rsidR="002B2913">
        <w:t xml:space="preserve"> </w:t>
      </w:r>
      <w:r>
        <w:t>den</w:t>
      </w:r>
      <w:r w:rsidR="002B2913">
        <w:t xml:space="preserve"> </w:t>
      </w:r>
      <w:r w:rsidR="00051B10">
        <w:t xml:space="preserve">menschlichen Begierden </w:t>
      </w:r>
      <w:r>
        <w:t>nicht</w:t>
      </w:r>
      <w:r w:rsidR="002B2913">
        <w:t xml:space="preserve"> </w:t>
      </w:r>
      <w:r>
        <w:t>nach,</w:t>
      </w:r>
      <w:r w:rsidR="002B2913">
        <w:t xml:space="preserve"> </w:t>
      </w:r>
      <w:r>
        <w:t>denn</w:t>
      </w:r>
      <w:r w:rsidR="002B2913">
        <w:t xml:space="preserve"> </w:t>
      </w:r>
      <w:r w:rsidR="00051B10">
        <w:t>die</w:t>
      </w:r>
      <w:r w:rsidR="002B2913">
        <w:t xml:space="preserve"> </w:t>
      </w:r>
      <w:r>
        <w:t>kämpf</w:t>
      </w:r>
      <w:r w:rsidR="00A814FB">
        <w:t>en</w:t>
      </w:r>
      <w:r w:rsidR="002B2913">
        <w:t xml:space="preserve"> </w:t>
      </w:r>
      <w:r>
        <w:t>gegen</w:t>
      </w:r>
      <w:r w:rsidR="002B2913">
        <w:t xml:space="preserve"> </w:t>
      </w:r>
      <w:r>
        <w:t>euch.</w:t>
      </w:r>
      <w:r w:rsidR="002B2913">
        <w:t xml:space="preserve"> </w:t>
      </w:r>
      <w:r>
        <w:rPr>
          <w:i/>
          <w:sz w:val="16"/>
        </w:rPr>
        <w:t>12</w:t>
      </w:r>
      <w:r w:rsidR="002B2913">
        <w:rPr>
          <w:i/>
          <w:sz w:val="16"/>
        </w:rPr>
        <w:t xml:space="preserve"> </w:t>
      </w:r>
      <w:r>
        <w:t>Euer</w:t>
      </w:r>
      <w:r w:rsidR="002B2913">
        <w:t xml:space="preserve"> </w:t>
      </w:r>
      <w:r>
        <w:t>Leben</w:t>
      </w:r>
      <w:r w:rsidR="002B2913">
        <w:t xml:space="preserve"> </w:t>
      </w:r>
      <w:r>
        <w:t>muss</w:t>
      </w:r>
      <w:r w:rsidR="002B2913">
        <w:t xml:space="preserve"> </w:t>
      </w:r>
      <w:r>
        <w:t>gerade</w:t>
      </w:r>
      <w:r w:rsidR="002B2913">
        <w:t xml:space="preserve"> </w:t>
      </w:r>
      <w:r>
        <w:t>unter</w:t>
      </w:r>
      <w:r w:rsidR="002B2913">
        <w:t xml:space="preserve"> </w:t>
      </w:r>
      <w:r>
        <w:t>Menschen,</w:t>
      </w:r>
      <w:r w:rsidR="002B2913">
        <w:t xml:space="preserve"> </w:t>
      </w:r>
      <w:r>
        <w:t>die</w:t>
      </w:r>
      <w:r w:rsidR="002B2913">
        <w:t xml:space="preserve"> </w:t>
      </w:r>
      <w:r>
        <w:t>Gott</w:t>
      </w:r>
      <w:r w:rsidR="002B2913">
        <w:t xml:space="preserve"> </w:t>
      </w:r>
      <w:r>
        <w:t>nicht</w:t>
      </w:r>
      <w:r w:rsidR="002B2913">
        <w:t xml:space="preserve"> </w:t>
      </w:r>
      <w:r>
        <w:t>kennen,</w:t>
      </w:r>
      <w:r w:rsidR="002B2913">
        <w:t xml:space="preserve"> </w:t>
      </w:r>
      <w:r>
        <w:t>einwandfrei</w:t>
      </w:r>
      <w:r w:rsidR="002B2913">
        <w:t xml:space="preserve"> </w:t>
      </w:r>
      <w:r>
        <w:t>sein.</w:t>
      </w:r>
      <w:r w:rsidR="002B2913">
        <w:t xml:space="preserve"> </w:t>
      </w:r>
      <w:r>
        <w:t>Wenn</w:t>
      </w:r>
      <w:r w:rsidR="002B2913">
        <w:t xml:space="preserve"> </w:t>
      </w:r>
      <w:r>
        <w:t>sie</w:t>
      </w:r>
      <w:r w:rsidR="002B2913">
        <w:t xml:space="preserve"> </w:t>
      </w:r>
      <w:r>
        <w:t>euch</w:t>
      </w:r>
      <w:r w:rsidR="002B2913">
        <w:t xml:space="preserve"> </w:t>
      </w:r>
      <w:r>
        <w:t>als</w:t>
      </w:r>
      <w:r w:rsidR="002B2913">
        <w:t xml:space="preserve"> </w:t>
      </w:r>
      <w:r>
        <w:t>Böse</w:t>
      </w:r>
      <w:r w:rsidR="002B2913">
        <w:t xml:space="preserve"> </w:t>
      </w:r>
      <w:r>
        <w:t>verleumden,</w:t>
      </w:r>
      <w:r w:rsidR="002B2913">
        <w:t xml:space="preserve"> </w:t>
      </w:r>
      <w:r>
        <w:t>sollen</w:t>
      </w:r>
      <w:r w:rsidR="002B2913">
        <w:t xml:space="preserve"> </w:t>
      </w:r>
      <w:r>
        <w:t>sie</w:t>
      </w:r>
      <w:r w:rsidR="002B2913">
        <w:t xml:space="preserve"> </w:t>
      </w:r>
      <w:r>
        <w:t>eure</w:t>
      </w:r>
      <w:r w:rsidR="002B2913">
        <w:t xml:space="preserve"> </w:t>
      </w:r>
      <w:r>
        <w:t>guten</w:t>
      </w:r>
      <w:r w:rsidR="002B2913">
        <w:t xml:space="preserve"> </w:t>
      </w:r>
      <w:r>
        <w:t>Taten</w:t>
      </w:r>
      <w:r w:rsidR="002B2913">
        <w:t xml:space="preserve"> </w:t>
      </w:r>
      <w:r>
        <w:t>sehen,</w:t>
      </w:r>
      <w:r w:rsidR="002B2913">
        <w:t xml:space="preserve"> </w:t>
      </w:r>
      <w:bookmarkStart w:id="38" w:name="_Hlk63491494"/>
      <w:r>
        <w:t>damit</w:t>
      </w:r>
      <w:r w:rsidR="002B2913">
        <w:t xml:space="preserve"> </w:t>
      </w:r>
      <w:r>
        <w:t>sie</w:t>
      </w:r>
      <w:r w:rsidR="002B2913">
        <w:t xml:space="preserve"> </w:t>
      </w:r>
      <w:r w:rsidR="00124A38">
        <w:t>‹</w:t>
      </w:r>
      <w:r>
        <w:t>zur</w:t>
      </w:r>
      <w:r w:rsidR="002B2913">
        <w:t xml:space="preserve"> </w:t>
      </w:r>
      <w:r>
        <w:t>Einsicht</w:t>
      </w:r>
      <w:r w:rsidR="002B2913">
        <w:t xml:space="preserve"> </w:t>
      </w:r>
      <w:r>
        <w:lastRenderedPageBreak/>
        <w:t>kommen</w:t>
      </w:r>
      <w:r w:rsidR="002B2913">
        <w:t xml:space="preserve"> </w:t>
      </w:r>
      <w:r>
        <w:t>und</w:t>
      </w:r>
      <w:r w:rsidR="00124A38">
        <w:t>›</w:t>
      </w:r>
      <w:r w:rsidR="002B2913">
        <w:t xml:space="preserve"> </w:t>
      </w:r>
      <w:r>
        <w:t>Gott</w:t>
      </w:r>
      <w:r w:rsidR="002B2913">
        <w:t xml:space="preserve"> </w:t>
      </w:r>
      <w:r>
        <w:t>preisen,</w:t>
      </w:r>
      <w:r w:rsidR="002B2913">
        <w:t xml:space="preserve"> </w:t>
      </w:r>
      <w:r>
        <w:t>wenn</w:t>
      </w:r>
      <w:r w:rsidR="002B2913">
        <w:t xml:space="preserve"> </w:t>
      </w:r>
      <w:r>
        <w:t>er</w:t>
      </w:r>
      <w:r w:rsidR="002B2913">
        <w:t xml:space="preserve"> </w:t>
      </w:r>
      <w:r>
        <w:t>einmal</w:t>
      </w:r>
      <w:r w:rsidR="002B2913">
        <w:t xml:space="preserve"> </w:t>
      </w:r>
      <w:r>
        <w:t>in</w:t>
      </w:r>
      <w:r w:rsidR="002B2913">
        <w:t xml:space="preserve"> </w:t>
      </w:r>
      <w:r>
        <w:t>ihr</w:t>
      </w:r>
      <w:r w:rsidR="002B2913">
        <w:t xml:space="preserve"> </w:t>
      </w:r>
      <w:r>
        <w:t>Leben</w:t>
      </w:r>
      <w:r w:rsidR="002B2913">
        <w:t xml:space="preserve"> </w:t>
      </w:r>
      <w:r>
        <w:t>eingreift.</w:t>
      </w:r>
      <w:r w:rsidR="002B2913">
        <w:t xml:space="preserve"> </w:t>
      </w:r>
      <w:bookmarkEnd w:id="38"/>
    </w:p>
    <w:p w14:paraId="0008E512" w14:textId="46AC53CC" w:rsidR="00C561A9" w:rsidRDefault="004116BD">
      <w:r>
        <w:rPr>
          <w:i/>
          <w:sz w:val="16"/>
        </w:rPr>
        <w:t>13</w:t>
      </w:r>
      <w:r w:rsidR="002B2913">
        <w:rPr>
          <w:i/>
          <w:sz w:val="16"/>
        </w:rPr>
        <w:t xml:space="preserve"> </w:t>
      </w:r>
      <w:r>
        <w:t>Fügt</w:t>
      </w:r>
      <w:r w:rsidR="002B2913">
        <w:t xml:space="preserve"> </w:t>
      </w:r>
      <w:r>
        <w:t>euch</w:t>
      </w:r>
      <w:r w:rsidR="002B2913">
        <w:t xml:space="preserve"> </w:t>
      </w:r>
      <w:r>
        <w:t>allen</w:t>
      </w:r>
      <w:r w:rsidR="002B2913">
        <w:t xml:space="preserve"> </w:t>
      </w:r>
      <w:r>
        <w:t>von</w:t>
      </w:r>
      <w:r w:rsidR="002B2913">
        <w:t xml:space="preserve"> </w:t>
      </w:r>
      <w:r>
        <w:t>Menschen</w:t>
      </w:r>
      <w:r w:rsidR="002B2913">
        <w:t xml:space="preserve"> </w:t>
      </w:r>
      <w:r>
        <w:t>gesetzten</w:t>
      </w:r>
      <w:r w:rsidR="002B2913">
        <w:t xml:space="preserve"> </w:t>
      </w:r>
      <w:r>
        <w:t>Ordnungen,</w:t>
      </w:r>
      <w:r w:rsidR="002B2913">
        <w:t xml:space="preserve"> </w:t>
      </w:r>
      <w:r>
        <w:t>weil</w:t>
      </w:r>
      <w:r w:rsidR="002B2913">
        <w:t xml:space="preserve"> </w:t>
      </w:r>
      <w:r>
        <w:t>der</w:t>
      </w:r>
      <w:r w:rsidR="002B2913">
        <w:t xml:space="preserve"> </w:t>
      </w:r>
      <w:r>
        <w:t>Herr</w:t>
      </w:r>
      <w:r w:rsidR="002B2913">
        <w:t xml:space="preserve"> </w:t>
      </w:r>
      <w:r>
        <w:t>das</w:t>
      </w:r>
      <w:r w:rsidR="002B2913">
        <w:t xml:space="preserve"> </w:t>
      </w:r>
      <w:r>
        <w:t>so</w:t>
      </w:r>
      <w:r w:rsidR="002B2913">
        <w:t xml:space="preserve"> </w:t>
      </w:r>
      <w:r>
        <w:t>will.</w:t>
      </w:r>
      <w:r w:rsidR="002B2913">
        <w:t xml:space="preserve"> </w:t>
      </w:r>
      <w:r>
        <w:t>Das</w:t>
      </w:r>
      <w:r w:rsidR="002B2913">
        <w:t xml:space="preserve"> </w:t>
      </w:r>
      <w:r>
        <w:t>gilt</w:t>
      </w:r>
      <w:r w:rsidR="002B2913">
        <w:t xml:space="preserve"> </w:t>
      </w:r>
      <w:r>
        <w:t>sowohl</w:t>
      </w:r>
      <w:r w:rsidR="002B2913">
        <w:t xml:space="preserve"> </w:t>
      </w:r>
      <w:r>
        <w:t>dem</w:t>
      </w:r>
      <w:r w:rsidR="002B2913">
        <w:t xml:space="preserve"> </w:t>
      </w:r>
      <w:r>
        <w:t>König</w:t>
      </w:r>
      <w:r w:rsidR="002B2913">
        <w:t xml:space="preserve"> </w:t>
      </w:r>
      <w:r>
        <w:t>gegenüber,</w:t>
      </w:r>
      <w:r w:rsidR="002B2913">
        <w:t xml:space="preserve"> </w:t>
      </w:r>
      <w:r>
        <w:t>der</w:t>
      </w:r>
      <w:r w:rsidR="002B2913">
        <w:t xml:space="preserve"> </w:t>
      </w:r>
      <w:r>
        <w:t>an</w:t>
      </w:r>
      <w:r w:rsidR="002B2913">
        <w:t xml:space="preserve"> </w:t>
      </w:r>
      <w:r>
        <w:t>höchster</w:t>
      </w:r>
      <w:r w:rsidR="002B2913">
        <w:t xml:space="preserve"> </w:t>
      </w:r>
      <w:r>
        <w:t>Stelle</w:t>
      </w:r>
      <w:r w:rsidR="002B2913">
        <w:t xml:space="preserve"> </w:t>
      </w:r>
      <w:r>
        <w:t>steht,</w:t>
      </w:r>
      <w:r w:rsidR="002B2913">
        <w:t xml:space="preserve"> </w:t>
      </w:r>
      <w:r>
        <w:rPr>
          <w:i/>
          <w:sz w:val="16"/>
        </w:rPr>
        <w:t>14</w:t>
      </w:r>
      <w:r w:rsidR="002B2913">
        <w:rPr>
          <w:i/>
          <w:sz w:val="16"/>
        </w:rPr>
        <w:t xml:space="preserve"> </w:t>
      </w:r>
      <w:r>
        <w:t>als</w:t>
      </w:r>
      <w:r w:rsidR="002B2913">
        <w:t xml:space="preserve"> </w:t>
      </w:r>
      <w:r>
        <w:t>auch</w:t>
      </w:r>
      <w:r w:rsidR="002B2913">
        <w:t xml:space="preserve"> </w:t>
      </w:r>
      <w:r>
        <w:t>seinen</w:t>
      </w:r>
      <w:r w:rsidR="002B2913">
        <w:t xml:space="preserve"> </w:t>
      </w:r>
      <w:r>
        <w:t>Statthaltern.</w:t>
      </w:r>
      <w:r w:rsidR="002B2913">
        <w:t xml:space="preserve"> </w:t>
      </w:r>
      <w:r>
        <w:t>Er</w:t>
      </w:r>
      <w:r w:rsidR="002B2913">
        <w:t xml:space="preserve"> </w:t>
      </w:r>
      <w:r>
        <w:t>hat</w:t>
      </w:r>
      <w:r w:rsidR="002B2913">
        <w:t xml:space="preserve"> </w:t>
      </w:r>
      <w:r>
        <w:t>sie</w:t>
      </w:r>
      <w:r w:rsidR="002B2913">
        <w:t xml:space="preserve"> </w:t>
      </w:r>
      <w:r>
        <w:t>eingesetzt,</w:t>
      </w:r>
      <w:r w:rsidR="002B2913">
        <w:t xml:space="preserve"> </w:t>
      </w:r>
      <w:r>
        <w:t>um</w:t>
      </w:r>
      <w:r w:rsidR="002B2913">
        <w:t xml:space="preserve"> </w:t>
      </w:r>
      <w:r>
        <w:t>Verbrecher</w:t>
      </w:r>
      <w:r w:rsidR="002B2913">
        <w:t xml:space="preserve"> </w:t>
      </w:r>
      <w:r>
        <w:t>zu</w:t>
      </w:r>
      <w:r w:rsidR="002B2913">
        <w:t xml:space="preserve"> </w:t>
      </w:r>
      <w:r>
        <w:t>bestrafen</w:t>
      </w:r>
      <w:r w:rsidR="002B2913">
        <w:t xml:space="preserve"> </w:t>
      </w:r>
      <w:bookmarkStart w:id="39" w:name="_Hlk63491587"/>
      <w:r>
        <w:t>und</w:t>
      </w:r>
      <w:r w:rsidR="002B2913">
        <w:t xml:space="preserve"> </w:t>
      </w:r>
      <w:r>
        <w:t>Menschen</w:t>
      </w:r>
      <w:r w:rsidR="00124A38" w:rsidRPr="00124A38">
        <w:t xml:space="preserve"> </w:t>
      </w:r>
      <w:r w:rsidR="00124A38">
        <w:t>zu belohnen</w:t>
      </w:r>
      <w:r>
        <w:t>,</w:t>
      </w:r>
      <w:r w:rsidR="002B2913">
        <w:t xml:space="preserve"> </w:t>
      </w:r>
      <w:r>
        <w:t>die</w:t>
      </w:r>
      <w:r w:rsidR="002B2913">
        <w:t xml:space="preserve"> </w:t>
      </w:r>
      <w:r>
        <w:t>Gutes</w:t>
      </w:r>
      <w:r w:rsidR="002B2913">
        <w:t xml:space="preserve"> </w:t>
      </w:r>
      <w:r>
        <w:t>tun.</w:t>
      </w:r>
      <w:r w:rsidR="002B2913">
        <w:t xml:space="preserve"> </w:t>
      </w:r>
      <w:bookmarkEnd w:id="39"/>
      <w:r>
        <w:rPr>
          <w:i/>
          <w:sz w:val="16"/>
        </w:rPr>
        <w:t>15</w:t>
      </w:r>
      <w:r w:rsidR="002B2913">
        <w:rPr>
          <w:i/>
          <w:sz w:val="16"/>
        </w:rPr>
        <w:t xml:space="preserve"> </w:t>
      </w:r>
      <w:r>
        <w:t>Denn</w:t>
      </w:r>
      <w:r w:rsidR="002B2913">
        <w:t xml:space="preserve"> </w:t>
      </w:r>
      <w:r>
        <w:t>Gott</w:t>
      </w:r>
      <w:r w:rsidR="002B2913">
        <w:t xml:space="preserve"> </w:t>
      </w:r>
      <w:r>
        <w:t>will,</w:t>
      </w:r>
      <w:r w:rsidR="002B2913">
        <w:t xml:space="preserve"> </w:t>
      </w:r>
      <w:r>
        <w:t>dass</w:t>
      </w:r>
      <w:r w:rsidR="002B2913">
        <w:t xml:space="preserve"> </w:t>
      </w:r>
      <w:r>
        <w:t>ihr</w:t>
      </w:r>
      <w:r w:rsidR="002B2913">
        <w:t xml:space="preserve"> </w:t>
      </w:r>
      <w:r>
        <w:t>durch</w:t>
      </w:r>
      <w:r w:rsidR="002B2913">
        <w:t xml:space="preserve"> </w:t>
      </w:r>
      <w:r>
        <w:t>gute</w:t>
      </w:r>
      <w:r w:rsidR="002B2913">
        <w:t xml:space="preserve"> </w:t>
      </w:r>
      <w:r>
        <w:t>Taten</w:t>
      </w:r>
      <w:r w:rsidR="002B2913">
        <w:t xml:space="preserve"> </w:t>
      </w:r>
      <w:r>
        <w:t>das</w:t>
      </w:r>
      <w:r w:rsidR="002B2913">
        <w:t xml:space="preserve"> </w:t>
      </w:r>
      <w:r>
        <w:t>dumme</w:t>
      </w:r>
      <w:r w:rsidR="002B2913">
        <w:t xml:space="preserve"> </w:t>
      </w:r>
      <w:r>
        <w:t>Gerede</w:t>
      </w:r>
      <w:r w:rsidR="002B2913">
        <w:t xml:space="preserve"> </w:t>
      </w:r>
      <w:r>
        <w:t>unwissender</w:t>
      </w:r>
      <w:r w:rsidR="002B2913">
        <w:t xml:space="preserve"> </w:t>
      </w:r>
      <w:r>
        <w:t>Menschen</w:t>
      </w:r>
      <w:r w:rsidR="002B2913">
        <w:t xml:space="preserve"> </w:t>
      </w:r>
      <w:r>
        <w:t>zum</w:t>
      </w:r>
      <w:r w:rsidR="002B2913">
        <w:t xml:space="preserve"> </w:t>
      </w:r>
      <w:r>
        <w:t>Schweigen</w:t>
      </w:r>
      <w:r w:rsidR="002B2913">
        <w:t xml:space="preserve"> </w:t>
      </w:r>
      <w:r>
        <w:t>bringt.</w:t>
      </w:r>
      <w:r w:rsidR="002B2913">
        <w:t xml:space="preserve"> </w:t>
      </w:r>
      <w:r>
        <w:rPr>
          <w:i/>
          <w:sz w:val="16"/>
        </w:rPr>
        <w:t>16</w:t>
      </w:r>
      <w:r w:rsidR="002B2913">
        <w:rPr>
          <w:i/>
          <w:sz w:val="16"/>
        </w:rPr>
        <w:t xml:space="preserve"> </w:t>
      </w:r>
      <w:r>
        <w:t>Lebt</w:t>
      </w:r>
      <w:r w:rsidR="002B2913">
        <w:t xml:space="preserve"> </w:t>
      </w:r>
      <w:r>
        <w:t>als</w:t>
      </w:r>
      <w:r w:rsidR="002B2913">
        <w:t xml:space="preserve"> </w:t>
      </w:r>
      <w:r>
        <w:t>freie</w:t>
      </w:r>
      <w:r w:rsidR="002B2913">
        <w:t xml:space="preserve"> </w:t>
      </w:r>
      <w:r>
        <w:t>Menschen,</w:t>
      </w:r>
      <w:r w:rsidR="002B2913">
        <w:t xml:space="preserve"> </w:t>
      </w:r>
      <w:r>
        <w:t>die</w:t>
      </w:r>
      <w:r w:rsidR="002B2913">
        <w:t xml:space="preserve"> </w:t>
      </w:r>
      <w:r>
        <w:t>Sklaven</w:t>
      </w:r>
      <w:r w:rsidR="002B2913">
        <w:t xml:space="preserve"> </w:t>
      </w:r>
      <w:r>
        <w:t>Gottes</w:t>
      </w:r>
      <w:r w:rsidR="002B2913">
        <w:t xml:space="preserve"> </w:t>
      </w:r>
      <w:r>
        <w:t>sind,</w:t>
      </w:r>
      <w:r w:rsidR="002B2913">
        <w:t xml:space="preserve"> </w:t>
      </w:r>
      <w:r>
        <w:t>und</w:t>
      </w:r>
      <w:r w:rsidR="002B2913">
        <w:t xml:space="preserve"> </w:t>
      </w:r>
      <w:r>
        <w:t>missbraucht</w:t>
      </w:r>
      <w:r w:rsidR="002B2913">
        <w:t xml:space="preserve"> </w:t>
      </w:r>
      <w:r>
        <w:t>eure</w:t>
      </w:r>
      <w:r w:rsidR="002B2913">
        <w:t xml:space="preserve"> </w:t>
      </w:r>
      <w:r>
        <w:t>Freiheit</w:t>
      </w:r>
      <w:r w:rsidR="002B2913">
        <w:t xml:space="preserve"> </w:t>
      </w:r>
      <w:r>
        <w:t>nicht</w:t>
      </w:r>
      <w:r w:rsidR="002B2913">
        <w:t xml:space="preserve"> </w:t>
      </w:r>
      <w:r>
        <w:t>als</w:t>
      </w:r>
      <w:r w:rsidR="002B2913">
        <w:t xml:space="preserve"> </w:t>
      </w:r>
      <w:r>
        <w:t>Deckmantel</w:t>
      </w:r>
      <w:r w:rsidR="002B2913">
        <w:t xml:space="preserve"> </w:t>
      </w:r>
      <w:r>
        <w:t>für</w:t>
      </w:r>
      <w:r w:rsidR="002B2913">
        <w:t xml:space="preserve"> </w:t>
      </w:r>
      <w:r>
        <w:t>das</w:t>
      </w:r>
      <w:r w:rsidR="002B2913">
        <w:t xml:space="preserve"> </w:t>
      </w:r>
      <w:r>
        <w:t>Böse.</w:t>
      </w:r>
      <w:r w:rsidR="002B2913">
        <w:t xml:space="preserve"> </w:t>
      </w:r>
      <w:r>
        <w:rPr>
          <w:i/>
          <w:sz w:val="16"/>
        </w:rPr>
        <w:t>17</w:t>
      </w:r>
      <w:r w:rsidR="002B2913">
        <w:rPr>
          <w:i/>
          <w:sz w:val="16"/>
        </w:rPr>
        <w:t xml:space="preserve"> </w:t>
      </w:r>
      <w:bookmarkStart w:id="40" w:name="_Hlk493316206"/>
      <w:r>
        <w:t>Begegnet</w:t>
      </w:r>
      <w:r w:rsidR="002B2913">
        <w:t xml:space="preserve"> </w:t>
      </w:r>
      <w:r>
        <w:t>allen</w:t>
      </w:r>
      <w:r w:rsidR="002B2913">
        <w:t xml:space="preserve"> </w:t>
      </w:r>
      <w:r>
        <w:t>mit</w:t>
      </w:r>
      <w:r w:rsidR="002B2913">
        <w:t xml:space="preserve"> </w:t>
      </w:r>
      <w:r>
        <w:t>Achtung,</w:t>
      </w:r>
      <w:r w:rsidR="002B2913">
        <w:t xml:space="preserve"> </w:t>
      </w:r>
      <w:r>
        <w:t>liebt</w:t>
      </w:r>
      <w:r w:rsidR="002B2913">
        <w:t xml:space="preserve"> </w:t>
      </w:r>
      <w:bookmarkStart w:id="41" w:name="_Hlk493169937"/>
      <w:r w:rsidR="000B460C">
        <w:t>die</w:t>
      </w:r>
      <w:r w:rsidR="002B2913">
        <w:t xml:space="preserve"> </w:t>
      </w:r>
      <w:r>
        <w:t>Gemeinschaft</w:t>
      </w:r>
      <w:r w:rsidR="002B2913">
        <w:t xml:space="preserve"> </w:t>
      </w:r>
      <w:r w:rsidR="00684000">
        <w:t>mit</w:t>
      </w:r>
      <w:r w:rsidR="002B2913">
        <w:t xml:space="preserve"> </w:t>
      </w:r>
      <w:r>
        <w:t>G</w:t>
      </w:r>
      <w:r w:rsidR="00684000">
        <w:t>laubensg</w:t>
      </w:r>
      <w:r>
        <w:t>eschwister</w:t>
      </w:r>
      <w:r w:rsidR="00684000">
        <w:t>n</w:t>
      </w:r>
      <w:r>
        <w:t>,</w:t>
      </w:r>
      <w:r w:rsidR="002B2913">
        <w:t xml:space="preserve"> </w:t>
      </w:r>
      <w:r>
        <w:t>habt</w:t>
      </w:r>
      <w:r w:rsidR="002B2913">
        <w:t xml:space="preserve"> </w:t>
      </w:r>
      <w:bookmarkEnd w:id="40"/>
      <w:r>
        <w:t>Ehrfurcht</w:t>
      </w:r>
      <w:r w:rsidR="002B2913">
        <w:t xml:space="preserve"> </w:t>
      </w:r>
      <w:bookmarkEnd w:id="41"/>
      <w:r>
        <w:t>vor</w:t>
      </w:r>
      <w:r w:rsidR="002B2913">
        <w:t xml:space="preserve"> </w:t>
      </w:r>
      <w:r>
        <w:t>Gott</w:t>
      </w:r>
      <w:r w:rsidR="002B2913">
        <w:t xml:space="preserve"> </w:t>
      </w:r>
      <w:r>
        <w:t>und</w:t>
      </w:r>
      <w:r w:rsidR="002B2913">
        <w:t xml:space="preserve"> </w:t>
      </w:r>
      <w:r>
        <w:t>ehrt</w:t>
      </w:r>
      <w:r w:rsidR="002B2913">
        <w:t xml:space="preserve"> </w:t>
      </w:r>
      <w:r>
        <w:t>auch</w:t>
      </w:r>
      <w:r w:rsidR="002B2913">
        <w:t xml:space="preserve"> </w:t>
      </w:r>
      <w:r>
        <w:t>den</w:t>
      </w:r>
      <w:r w:rsidR="002B2913">
        <w:t xml:space="preserve"> </w:t>
      </w:r>
      <w:r>
        <w:t>König!</w:t>
      </w:r>
    </w:p>
    <w:p w14:paraId="704887BA" w14:textId="77777777" w:rsidR="00C561A9" w:rsidRDefault="004116BD">
      <w:pPr>
        <w:pStyle w:val="Textkrper2"/>
      </w:pPr>
      <w:r>
        <w:t>Abhängige</w:t>
      </w:r>
      <w:r w:rsidR="002B2913">
        <w:t xml:space="preserve"> </w:t>
      </w:r>
      <w:r>
        <w:t>Christen</w:t>
      </w:r>
    </w:p>
    <w:p w14:paraId="298BE083" w14:textId="374BE485" w:rsidR="00C561A9" w:rsidRDefault="004116BD">
      <w:r>
        <w:rPr>
          <w:i/>
          <w:sz w:val="16"/>
        </w:rPr>
        <w:t>18</w:t>
      </w:r>
      <w:r w:rsidR="002B2913">
        <w:rPr>
          <w:i/>
          <w:sz w:val="16"/>
        </w:rPr>
        <w:t xml:space="preserve"> </w:t>
      </w:r>
      <w:r>
        <w:t>Ihr</w:t>
      </w:r>
      <w:r w:rsidR="002B2913">
        <w:t xml:space="preserve"> </w:t>
      </w:r>
      <w:r>
        <w:t>Sklaven</w:t>
      </w:r>
      <w:r w:rsidR="002B2913">
        <w:t xml:space="preserve"> </w:t>
      </w:r>
      <w:r>
        <w:t>in</w:t>
      </w:r>
      <w:r w:rsidR="002B2913">
        <w:t xml:space="preserve"> </w:t>
      </w:r>
      <w:r>
        <w:t>den</w:t>
      </w:r>
      <w:r w:rsidR="002B2913">
        <w:t xml:space="preserve"> </w:t>
      </w:r>
      <w:r>
        <w:t>Häusern!</w:t>
      </w:r>
      <w:r w:rsidR="002B2913">
        <w:t xml:space="preserve"> </w:t>
      </w:r>
      <w:r>
        <w:t>Gehorcht</w:t>
      </w:r>
      <w:r w:rsidR="002B2913">
        <w:t xml:space="preserve"> </w:t>
      </w:r>
      <w:r>
        <w:t>euren</w:t>
      </w:r>
      <w:r w:rsidR="002B2913">
        <w:t xml:space="preserve"> </w:t>
      </w:r>
      <w:r>
        <w:t>Dienstherren</w:t>
      </w:r>
      <w:r w:rsidR="002B2913">
        <w:t xml:space="preserve"> </w:t>
      </w:r>
      <w:r>
        <w:t>mit</w:t>
      </w:r>
      <w:r w:rsidR="002B2913">
        <w:t xml:space="preserve"> </w:t>
      </w:r>
      <w:r>
        <w:t>aller</w:t>
      </w:r>
      <w:r w:rsidR="002B2913">
        <w:t xml:space="preserve"> </w:t>
      </w:r>
      <w:r>
        <w:t>Ehrerbietung,</w:t>
      </w:r>
      <w:r w:rsidR="002B2913">
        <w:t xml:space="preserve"> </w:t>
      </w:r>
      <w:r>
        <w:t>und</w:t>
      </w:r>
      <w:r w:rsidR="002B2913">
        <w:t xml:space="preserve"> </w:t>
      </w:r>
      <w:r>
        <w:t>zwar</w:t>
      </w:r>
      <w:r w:rsidR="002B2913">
        <w:t xml:space="preserve"> </w:t>
      </w:r>
      <w:r>
        <w:t>nicht</w:t>
      </w:r>
      <w:r w:rsidR="002B2913">
        <w:t xml:space="preserve"> </w:t>
      </w:r>
      <w:r>
        <w:t>nur</w:t>
      </w:r>
      <w:r w:rsidR="002B2913">
        <w:t xml:space="preserve"> </w:t>
      </w:r>
      <w:r>
        <w:t>den</w:t>
      </w:r>
      <w:r w:rsidR="002B2913">
        <w:t xml:space="preserve"> </w:t>
      </w:r>
      <w:bookmarkStart w:id="42" w:name="_Hlk485624371"/>
      <w:r>
        <w:t>guten</w:t>
      </w:r>
      <w:r w:rsidR="002B2913">
        <w:t xml:space="preserve"> </w:t>
      </w:r>
      <w:r>
        <w:t>und</w:t>
      </w:r>
      <w:r w:rsidR="002B2913">
        <w:t xml:space="preserve"> </w:t>
      </w:r>
      <w:r>
        <w:t>gerecht</w:t>
      </w:r>
      <w:r w:rsidR="009D7C13">
        <w:t>en,</w:t>
      </w:r>
      <w:r w:rsidR="002B2913">
        <w:t xml:space="preserve"> </w:t>
      </w:r>
      <w:r w:rsidR="009D7C13">
        <w:t>sondern</w:t>
      </w:r>
      <w:r w:rsidR="002B2913">
        <w:t xml:space="preserve"> </w:t>
      </w:r>
      <w:r w:rsidR="009D7C13">
        <w:t>auch</w:t>
      </w:r>
      <w:r w:rsidR="002B2913">
        <w:t xml:space="preserve"> </w:t>
      </w:r>
      <w:r w:rsidR="009D7C13">
        <w:t>den</w:t>
      </w:r>
      <w:r w:rsidR="002B2913">
        <w:t xml:space="preserve"> </w:t>
      </w:r>
      <w:r w:rsidR="002C0A49">
        <w:t>launischen</w:t>
      </w:r>
      <w:bookmarkEnd w:id="42"/>
      <w:r w:rsidR="009D7C13">
        <w:t>!</w:t>
      </w:r>
      <w:r w:rsidR="002B2913">
        <w:t xml:space="preserve"> </w:t>
      </w:r>
      <w:r>
        <w:rPr>
          <w:i/>
          <w:sz w:val="16"/>
        </w:rPr>
        <w:t>19</w:t>
      </w:r>
      <w:r w:rsidR="002B2913">
        <w:rPr>
          <w:i/>
          <w:sz w:val="16"/>
        </w:rPr>
        <w:t xml:space="preserve"> </w:t>
      </w:r>
      <w:r>
        <w:t>Es</w:t>
      </w:r>
      <w:r w:rsidR="002B2913">
        <w:t xml:space="preserve"> </w:t>
      </w:r>
      <w:r>
        <w:t>ist</w:t>
      </w:r>
      <w:r w:rsidR="002B2913">
        <w:t xml:space="preserve"> </w:t>
      </w:r>
      <w:r>
        <w:t>nämlich</w:t>
      </w:r>
      <w:r w:rsidR="002B2913">
        <w:t xml:space="preserve"> </w:t>
      </w:r>
      <w:r>
        <w:t>eine</w:t>
      </w:r>
      <w:r w:rsidR="002B2913">
        <w:t xml:space="preserve"> </w:t>
      </w:r>
      <w:r w:rsidR="00046164">
        <w:t>Gnade</w:t>
      </w:r>
      <w:r w:rsidR="002B2913">
        <w:t xml:space="preserve"> </w:t>
      </w:r>
      <w:r>
        <w:t>Gottes,</w:t>
      </w:r>
      <w:r w:rsidR="002B2913">
        <w:t xml:space="preserve"> </w:t>
      </w:r>
      <w:r>
        <w:t>wenn</w:t>
      </w:r>
      <w:r w:rsidR="002B2913">
        <w:t xml:space="preserve"> </w:t>
      </w:r>
      <w:r>
        <w:t>jemand</w:t>
      </w:r>
      <w:r w:rsidR="002B2913">
        <w:t xml:space="preserve"> </w:t>
      </w:r>
      <w:r>
        <w:t>Kränkungen</w:t>
      </w:r>
      <w:r w:rsidR="002B2913">
        <w:t xml:space="preserve"> </w:t>
      </w:r>
      <w:r w:rsidR="00F56F37">
        <w:t>ertragen kann</w:t>
      </w:r>
      <w:r w:rsidR="002B2913">
        <w:t xml:space="preserve"> </w:t>
      </w:r>
      <w:r>
        <w:t>und</w:t>
      </w:r>
      <w:r w:rsidR="002B2913">
        <w:t xml:space="preserve"> </w:t>
      </w:r>
      <w:r>
        <w:t>unschuldig</w:t>
      </w:r>
      <w:r w:rsidR="002B2913">
        <w:t xml:space="preserve"> </w:t>
      </w:r>
      <w:r>
        <w:t>leidet,</w:t>
      </w:r>
      <w:r w:rsidR="002B2913">
        <w:t xml:space="preserve"> </w:t>
      </w:r>
      <w:r>
        <w:t>weil</w:t>
      </w:r>
      <w:r w:rsidR="002B2913">
        <w:t xml:space="preserve"> </w:t>
      </w:r>
      <w:r>
        <w:t>er</w:t>
      </w:r>
      <w:r w:rsidR="002B2913">
        <w:t xml:space="preserve"> </w:t>
      </w:r>
      <w:r>
        <w:t>in</w:t>
      </w:r>
      <w:r w:rsidR="002B2913">
        <w:t xml:space="preserve"> </w:t>
      </w:r>
      <w:r>
        <w:t>seinem</w:t>
      </w:r>
      <w:r w:rsidR="002B2913">
        <w:t xml:space="preserve"> </w:t>
      </w:r>
      <w:r>
        <w:t>Gewissen</w:t>
      </w:r>
      <w:r w:rsidR="002B2913">
        <w:t xml:space="preserve"> </w:t>
      </w:r>
      <w:r>
        <w:t>an</w:t>
      </w:r>
      <w:r w:rsidR="002B2913">
        <w:t xml:space="preserve"> </w:t>
      </w:r>
      <w:r>
        <w:t>Gott</w:t>
      </w:r>
      <w:r w:rsidR="002B2913">
        <w:t xml:space="preserve"> </w:t>
      </w:r>
      <w:r>
        <w:t>gebunden</w:t>
      </w:r>
      <w:r w:rsidR="002B2913">
        <w:t xml:space="preserve"> </w:t>
      </w:r>
      <w:r>
        <w:t>ist.</w:t>
      </w:r>
      <w:r w:rsidR="002B2913">
        <w:t xml:space="preserve"> </w:t>
      </w:r>
      <w:r>
        <w:rPr>
          <w:i/>
          <w:sz w:val="16"/>
        </w:rPr>
        <w:t>20</w:t>
      </w:r>
      <w:r w:rsidR="002B2913">
        <w:rPr>
          <w:i/>
          <w:sz w:val="16"/>
        </w:rPr>
        <w:t xml:space="preserve"> </w:t>
      </w:r>
      <w:r>
        <w:t>Denn</w:t>
      </w:r>
      <w:r w:rsidR="002B2913">
        <w:t xml:space="preserve"> </w:t>
      </w:r>
      <w:r>
        <w:t>was</w:t>
      </w:r>
      <w:r w:rsidR="002B2913">
        <w:t xml:space="preserve"> </w:t>
      </w:r>
      <w:r>
        <w:t>wäre</w:t>
      </w:r>
      <w:r w:rsidR="002B2913">
        <w:t xml:space="preserve"> </w:t>
      </w:r>
      <w:r>
        <w:t>das</w:t>
      </w:r>
      <w:r w:rsidR="002B2913">
        <w:t xml:space="preserve"> </w:t>
      </w:r>
      <w:r>
        <w:t>für</w:t>
      </w:r>
      <w:r w:rsidR="002B2913">
        <w:t xml:space="preserve"> </w:t>
      </w:r>
      <w:r>
        <w:t>ein</w:t>
      </w:r>
      <w:r w:rsidR="002B2913">
        <w:t xml:space="preserve"> </w:t>
      </w:r>
      <w:r>
        <w:t>Ruhm,</w:t>
      </w:r>
      <w:r w:rsidR="002B2913">
        <w:t xml:space="preserve"> </w:t>
      </w:r>
      <w:r>
        <w:t>wenn</w:t>
      </w:r>
      <w:r w:rsidR="002B2913">
        <w:t xml:space="preserve"> </w:t>
      </w:r>
      <w:r>
        <w:t>ihr</w:t>
      </w:r>
      <w:r w:rsidR="002B2913">
        <w:t xml:space="preserve"> </w:t>
      </w:r>
      <w:r>
        <w:t>wegen</w:t>
      </w:r>
      <w:r w:rsidR="002B2913">
        <w:t xml:space="preserve"> </w:t>
      </w:r>
      <w:r>
        <w:t>einer</w:t>
      </w:r>
      <w:r w:rsidR="002B2913">
        <w:t xml:space="preserve"> </w:t>
      </w:r>
      <w:r>
        <w:t>Verfehlung</w:t>
      </w:r>
      <w:r w:rsidR="002B2913">
        <w:t xml:space="preserve"> </w:t>
      </w:r>
      <w:r>
        <w:t>Misshandlungen</w:t>
      </w:r>
      <w:r w:rsidR="002B2913">
        <w:t xml:space="preserve"> </w:t>
      </w:r>
      <w:r>
        <w:t>ertragt?</w:t>
      </w:r>
      <w:r w:rsidR="002B2913">
        <w:t xml:space="preserve"> </w:t>
      </w:r>
      <w:r>
        <w:t>Wenn</w:t>
      </w:r>
      <w:r w:rsidR="002B2913">
        <w:t xml:space="preserve"> </w:t>
      </w:r>
      <w:r>
        <w:t>ihr</w:t>
      </w:r>
      <w:r w:rsidR="002B2913">
        <w:t xml:space="preserve"> </w:t>
      </w:r>
      <w:r>
        <w:t>aber</w:t>
      </w:r>
      <w:r w:rsidR="002B2913">
        <w:t xml:space="preserve"> </w:t>
      </w:r>
      <w:r>
        <w:t>Gutes</w:t>
      </w:r>
      <w:r w:rsidR="002B2913">
        <w:t xml:space="preserve"> </w:t>
      </w:r>
      <w:r>
        <w:t>tut</w:t>
      </w:r>
      <w:r w:rsidR="002B2913">
        <w:t xml:space="preserve"> </w:t>
      </w:r>
      <w:r>
        <w:t>und</w:t>
      </w:r>
      <w:r w:rsidR="002B2913">
        <w:t xml:space="preserve"> </w:t>
      </w:r>
      <w:r>
        <w:t>dafür</w:t>
      </w:r>
      <w:r w:rsidR="002B2913">
        <w:t xml:space="preserve"> </w:t>
      </w:r>
      <w:r>
        <w:t>leiden</w:t>
      </w:r>
      <w:r w:rsidR="002B2913">
        <w:t xml:space="preserve"> </w:t>
      </w:r>
      <w:r>
        <w:t>müsst,</w:t>
      </w:r>
      <w:r w:rsidR="002B2913">
        <w:t xml:space="preserve"> </w:t>
      </w:r>
      <w:r>
        <w:t>dann</w:t>
      </w:r>
      <w:r w:rsidR="002B2913">
        <w:t xml:space="preserve"> </w:t>
      </w:r>
      <w:r>
        <w:t>ist</w:t>
      </w:r>
      <w:r w:rsidR="002B2913">
        <w:t xml:space="preserve"> </w:t>
      </w:r>
      <w:r>
        <w:t>das</w:t>
      </w:r>
      <w:r w:rsidR="002B2913">
        <w:t xml:space="preserve"> </w:t>
      </w:r>
      <w:r>
        <w:t>eine</w:t>
      </w:r>
      <w:r w:rsidR="002B2913">
        <w:t xml:space="preserve"> </w:t>
      </w:r>
      <w:r>
        <w:t>Gnade</w:t>
      </w:r>
      <w:r w:rsidR="002B2913">
        <w:t xml:space="preserve"> </w:t>
      </w:r>
      <w:r>
        <w:t>von</w:t>
      </w:r>
      <w:r w:rsidR="002B2913">
        <w:t xml:space="preserve"> </w:t>
      </w:r>
      <w:r>
        <w:t>Gott,</w:t>
      </w:r>
      <w:r w:rsidR="002B2913">
        <w:t xml:space="preserve"> </w:t>
      </w:r>
      <w:r>
        <w:rPr>
          <w:i/>
          <w:sz w:val="16"/>
        </w:rPr>
        <w:t>21</w:t>
      </w:r>
      <w:r w:rsidR="002B2913">
        <w:rPr>
          <w:i/>
          <w:sz w:val="16"/>
        </w:rPr>
        <w:t xml:space="preserve"> </w:t>
      </w:r>
      <w:r>
        <w:t>denn</w:t>
      </w:r>
      <w:r w:rsidR="002B2913">
        <w:t xml:space="preserve"> </w:t>
      </w:r>
      <w:r>
        <w:t>genau</w:t>
      </w:r>
      <w:r w:rsidR="002B2913">
        <w:t xml:space="preserve"> </w:t>
      </w:r>
      <w:r>
        <w:t>dazu</w:t>
      </w:r>
      <w:r w:rsidR="002B2913">
        <w:t xml:space="preserve"> </w:t>
      </w:r>
      <w:r>
        <w:t>seid</w:t>
      </w:r>
      <w:r w:rsidR="002B2913">
        <w:t xml:space="preserve"> </w:t>
      </w:r>
      <w:r>
        <w:t>ihr</w:t>
      </w:r>
      <w:r w:rsidR="002B2913">
        <w:t xml:space="preserve"> </w:t>
      </w:r>
      <w:r>
        <w:t>berufen</w:t>
      </w:r>
      <w:r w:rsidR="002B2913">
        <w:t xml:space="preserve"> </w:t>
      </w:r>
      <w:r>
        <w:t>worden.</w:t>
      </w:r>
      <w:r w:rsidR="002B2913">
        <w:t xml:space="preserve"> </w:t>
      </w:r>
      <w:r>
        <w:t>Auch</w:t>
      </w:r>
      <w:r w:rsidR="002B2913">
        <w:t xml:space="preserve"> </w:t>
      </w:r>
      <w:r>
        <w:t>Christus</w:t>
      </w:r>
      <w:r w:rsidR="002B2913">
        <w:t xml:space="preserve"> </w:t>
      </w:r>
      <w:r>
        <w:t>hat</w:t>
      </w:r>
      <w:r w:rsidR="002B2913">
        <w:t xml:space="preserve"> </w:t>
      </w:r>
      <w:r>
        <w:t>für</w:t>
      </w:r>
      <w:r w:rsidR="002B2913">
        <w:t xml:space="preserve"> </w:t>
      </w:r>
      <w:r>
        <w:t>euch</w:t>
      </w:r>
      <w:r w:rsidR="002B2913">
        <w:t xml:space="preserve"> </w:t>
      </w:r>
      <w:r>
        <w:t>gelitten</w:t>
      </w:r>
      <w:r w:rsidR="002B2913">
        <w:t xml:space="preserve"> </w:t>
      </w:r>
      <w:r>
        <w:t>und</w:t>
      </w:r>
      <w:r w:rsidR="002B2913">
        <w:t xml:space="preserve"> </w:t>
      </w:r>
      <w:r>
        <w:t>euch</w:t>
      </w:r>
      <w:r w:rsidR="002B2913">
        <w:t xml:space="preserve"> </w:t>
      </w:r>
      <w:r>
        <w:t>ein</w:t>
      </w:r>
      <w:r w:rsidR="002B2913">
        <w:t xml:space="preserve"> </w:t>
      </w:r>
      <w:r>
        <w:t>Beispiel</w:t>
      </w:r>
      <w:r w:rsidR="002B2913">
        <w:t xml:space="preserve"> </w:t>
      </w:r>
      <w:r>
        <w:t>gegeben,</w:t>
      </w:r>
      <w:r w:rsidR="002B2913">
        <w:t xml:space="preserve"> </w:t>
      </w:r>
      <w:r>
        <w:t>damit</w:t>
      </w:r>
      <w:r w:rsidR="002B2913">
        <w:t xml:space="preserve"> </w:t>
      </w:r>
      <w:r>
        <w:t>ihr</w:t>
      </w:r>
      <w:r w:rsidR="002B2913">
        <w:t xml:space="preserve"> </w:t>
      </w:r>
      <w:r>
        <w:t>seinen</w:t>
      </w:r>
      <w:r w:rsidR="002B2913">
        <w:t xml:space="preserve"> </w:t>
      </w:r>
      <w:r>
        <w:t>Fußspuren</w:t>
      </w:r>
      <w:r w:rsidR="002B2913">
        <w:t xml:space="preserve"> </w:t>
      </w:r>
      <w:r>
        <w:t>folgt.</w:t>
      </w:r>
      <w:r w:rsidR="002B2913">
        <w:t xml:space="preserve"> </w:t>
      </w:r>
      <w:r>
        <w:rPr>
          <w:i/>
          <w:sz w:val="16"/>
        </w:rPr>
        <w:t>22</w:t>
      </w:r>
      <w:r w:rsidR="002B2913">
        <w:rPr>
          <w:i/>
          <w:sz w:val="16"/>
        </w:rPr>
        <w:t xml:space="preserve"> </w:t>
      </w:r>
      <w:bookmarkStart w:id="43" w:name="_Hlk493170088"/>
      <w:r>
        <w:t>Er</w:t>
      </w:r>
      <w:r w:rsidR="002B2913">
        <w:t xml:space="preserve"> </w:t>
      </w:r>
      <w:r>
        <w:t>hat</w:t>
      </w:r>
      <w:r w:rsidR="002B2913">
        <w:t xml:space="preserve"> </w:t>
      </w:r>
      <w:r>
        <w:t>keine</w:t>
      </w:r>
      <w:r w:rsidR="002B2913">
        <w:t xml:space="preserve"> </w:t>
      </w:r>
      <w:r>
        <w:t>Sünde</w:t>
      </w:r>
      <w:r w:rsidR="002B2913">
        <w:t xml:space="preserve"> </w:t>
      </w:r>
      <w:r>
        <w:t>begangen</w:t>
      </w:r>
      <w:r w:rsidR="007C5EC1">
        <w:t>,</w:t>
      </w:r>
      <w:r w:rsidR="002B2913">
        <w:t xml:space="preserve"> </w:t>
      </w:r>
      <w:r>
        <w:t>und</w:t>
      </w:r>
      <w:r w:rsidR="002B2913">
        <w:t xml:space="preserve"> </w:t>
      </w:r>
      <w:r>
        <w:t>kein</w:t>
      </w:r>
      <w:r w:rsidR="002B2913">
        <w:t xml:space="preserve"> </w:t>
      </w:r>
      <w:r>
        <w:t>unwahres</w:t>
      </w:r>
      <w:r w:rsidR="002B2913">
        <w:t xml:space="preserve"> </w:t>
      </w:r>
      <w:bookmarkEnd w:id="43"/>
      <w:r>
        <w:t>Wort</w:t>
      </w:r>
      <w:r w:rsidR="002B2913">
        <w:t xml:space="preserve"> </w:t>
      </w:r>
      <w:r>
        <w:t>ist</w:t>
      </w:r>
      <w:r w:rsidR="002B2913">
        <w:t xml:space="preserve"> </w:t>
      </w:r>
      <w:r>
        <w:t>je</w:t>
      </w:r>
      <w:r w:rsidR="002B2913">
        <w:t xml:space="preserve"> </w:t>
      </w:r>
      <w:r>
        <w:t>über</w:t>
      </w:r>
      <w:r w:rsidR="002B2913">
        <w:t xml:space="preserve"> </w:t>
      </w:r>
      <w:r>
        <w:t>seine</w:t>
      </w:r>
      <w:r w:rsidR="002B2913">
        <w:t xml:space="preserve"> </w:t>
      </w:r>
      <w:r>
        <w:t>Lippen</w:t>
      </w:r>
      <w:r w:rsidR="002B2913">
        <w:t xml:space="preserve"> </w:t>
      </w:r>
      <w:r>
        <w:t>gekommen.</w:t>
      </w:r>
      <w:r>
        <w:rPr>
          <w:rStyle w:val="Funotenzeichen"/>
        </w:rPr>
        <w:footnoteReference w:id="8"/>
      </w:r>
      <w:r w:rsidR="002B2913">
        <w:t xml:space="preserve"> </w:t>
      </w:r>
      <w:r>
        <w:rPr>
          <w:i/>
          <w:sz w:val="16"/>
        </w:rPr>
        <w:t>23</w:t>
      </w:r>
      <w:r w:rsidR="002B2913">
        <w:rPr>
          <w:i/>
          <w:sz w:val="16"/>
        </w:rPr>
        <w:t xml:space="preserve"> </w:t>
      </w:r>
      <w:r>
        <w:t>Er</w:t>
      </w:r>
      <w:r w:rsidR="002B2913">
        <w:t xml:space="preserve"> </w:t>
      </w:r>
      <w:r>
        <w:t>wurde</w:t>
      </w:r>
      <w:r w:rsidR="002B2913">
        <w:t xml:space="preserve"> </w:t>
      </w:r>
      <w:r>
        <w:t>beleidigt</w:t>
      </w:r>
      <w:r w:rsidR="002B2913">
        <w:t xml:space="preserve"> </w:t>
      </w:r>
      <w:r>
        <w:t>und</w:t>
      </w:r>
      <w:r w:rsidR="002B2913">
        <w:t xml:space="preserve"> </w:t>
      </w:r>
      <w:r>
        <w:t>schimpfte</w:t>
      </w:r>
      <w:r w:rsidR="002B2913">
        <w:t xml:space="preserve"> </w:t>
      </w:r>
      <w:r>
        <w:t>nicht</w:t>
      </w:r>
      <w:r w:rsidR="002B2913">
        <w:t xml:space="preserve"> </w:t>
      </w:r>
      <w:r>
        <w:t>zurück,</w:t>
      </w:r>
      <w:r w:rsidR="002B2913">
        <w:t xml:space="preserve"> </w:t>
      </w:r>
      <w:bookmarkStart w:id="44" w:name="_Hlk63491894"/>
      <w:r>
        <w:t>er</w:t>
      </w:r>
      <w:r w:rsidR="002B2913">
        <w:t xml:space="preserve"> </w:t>
      </w:r>
      <w:r>
        <w:t>litt</w:t>
      </w:r>
      <w:r w:rsidR="002B2913">
        <w:t xml:space="preserve"> </w:t>
      </w:r>
      <w:r>
        <w:t>und</w:t>
      </w:r>
      <w:r w:rsidR="002B2913">
        <w:t xml:space="preserve"> </w:t>
      </w:r>
      <w:r>
        <w:t>drohte</w:t>
      </w:r>
      <w:r w:rsidR="002B2913">
        <w:t xml:space="preserve"> </w:t>
      </w:r>
      <w:r>
        <w:t>nicht</w:t>
      </w:r>
      <w:r w:rsidR="002B2913">
        <w:t xml:space="preserve"> </w:t>
      </w:r>
      <w:r w:rsidR="003C23BB">
        <w:t>‹</w:t>
      </w:r>
      <w:r>
        <w:t>mit</w:t>
      </w:r>
      <w:r w:rsidR="002B2913">
        <w:t xml:space="preserve"> </w:t>
      </w:r>
      <w:r>
        <w:t>Vergeltung</w:t>
      </w:r>
      <w:r w:rsidR="003C23BB">
        <w:t>›</w:t>
      </w:r>
      <w:r>
        <w:t>,</w:t>
      </w:r>
      <w:r w:rsidR="002B2913">
        <w:t xml:space="preserve"> </w:t>
      </w:r>
      <w:r>
        <w:t>sondern</w:t>
      </w:r>
      <w:r w:rsidR="002B2913">
        <w:t xml:space="preserve"> </w:t>
      </w:r>
      <w:r>
        <w:t>überließ</w:t>
      </w:r>
      <w:r w:rsidR="002B2913">
        <w:t xml:space="preserve"> </w:t>
      </w:r>
      <w:bookmarkEnd w:id="44"/>
      <w:r>
        <w:t>seine</w:t>
      </w:r>
      <w:r w:rsidR="002B2913">
        <w:t xml:space="preserve"> </w:t>
      </w:r>
      <w:r>
        <w:t>Sache</w:t>
      </w:r>
      <w:r w:rsidR="002B2913">
        <w:t xml:space="preserve"> </w:t>
      </w:r>
      <w:r>
        <w:t>dem,</w:t>
      </w:r>
      <w:r w:rsidR="002B2913">
        <w:t xml:space="preserve"> </w:t>
      </w:r>
      <w:r>
        <w:t>der</w:t>
      </w:r>
      <w:r w:rsidR="002B2913">
        <w:t xml:space="preserve"> </w:t>
      </w:r>
      <w:r>
        <w:t>gerecht</w:t>
      </w:r>
      <w:r w:rsidR="002B2913">
        <w:t xml:space="preserve"> </w:t>
      </w:r>
      <w:r>
        <w:t>richtet.</w:t>
      </w:r>
      <w:r w:rsidR="002B2913">
        <w:t xml:space="preserve"> </w:t>
      </w:r>
      <w:r>
        <w:rPr>
          <w:i/>
          <w:sz w:val="16"/>
        </w:rPr>
        <w:t>24</w:t>
      </w:r>
      <w:r w:rsidR="002B2913">
        <w:rPr>
          <w:i/>
          <w:sz w:val="16"/>
        </w:rPr>
        <w:t xml:space="preserve"> </w:t>
      </w:r>
      <w:bookmarkStart w:id="45" w:name="_Hlk7515551"/>
      <w:r w:rsidR="00834495">
        <w:t>Mit</w:t>
      </w:r>
      <w:r w:rsidR="002B2913">
        <w:t xml:space="preserve"> </w:t>
      </w:r>
      <w:r>
        <w:t>seinem</w:t>
      </w:r>
      <w:r w:rsidR="002B2913">
        <w:t xml:space="preserve"> </w:t>
      </w:r>
      <w:r>
        <w:t>Körper</w:t>
      </w:r>
      <w:r w:rsidR="002B2913">
        <w:t xml:space="preserve"> </w:t>
      </w:r>
      <w:r>
        <w:t>hat</w:t>
      </w:r>
      <w:r w:rsidR="002B2913">
        <w:t xml:space="preserve"> </w:t>
      </w:r>
      <w:r>
        <w:t>er</w:t>
      </w:r>
      <w:r w:rsidR="002B2913">
        <w:t xml:space="preserve"> </w:t>
      </w:r>
      <w:bookmarkStart w:id="46" w:name="_Hlk7107112"/>
      <w:r>
        <w:t>unsere</w:t>
      </w:r>
      <w:r w:rsidR="002B2913">
        <w:t xml:space="preserve"> </w:t>
      </w:r>
      <w:r>
        <w:t>Sünden</w:t>
      </w:r>
      <w:r w:rsidR="002B2913">
        <w:t xml:space="preserve"> </w:t>
      </w:r>
      <w:bookmarkEnd w:id="45"/>
      <w:r>
        <w:t>auf</w:t>
      </w:r>
      <w:r w:rsidR="002B2913">
        <w:t xml:space="preserve"> </w:t>
      </w:r>
      <w:r>
        <w:t>das</w:t>
      </w:r>
      <w:r w:rsidR="002B2913">
        <w:t xml:space="preserve"> </w:t>
      </w:r>
      <w:r>
        <w:t>Holz</w:t>
      </w:r>
      <w:r w:rsidR="002B2913">
        <w:t xml:space="preserve"> </w:t>
      </w:r>
      <w:r>
        <w:t>hinaufgetragen,</w:t>
      </w:r>
      <w:r>
        <w:rPr>
          <w:rStyle w:val="Funotenzeichen"/>
        </w:rPr>
        <w:footnoteReference w:id="9"/>
      </w:r>
      <w:r w:rsidR="002B2913">
        <w:t xml:space="preserve"> </w:t>
      </w:r>
      <w:r>
        <w:t>damit</w:t>
      </w:r>
      <w:r w:rsidR="002B2913">
        <w:t xml:space="preserve"> </w:t>
      </w:r>
      <w:r>
        <w:t>wir</w:t>
      </w:r>
      <w:r w:rsidR="002B2913">
        <w:t xml:space="preserve"> </w:t>
      </w:r>
      <w:bookmarkEnd w:id="46"/>
      <w:r>
        <w:t>–</w:t>
      </w:r>
      <w:r w:rsidR="002B2913">
        <w:t xml:space="preserve"> </w:t>
      </w:r>
      <w:r>
        <w:t>für</w:t>
      </w:r>
      <w:r w:rsidR="002B2913">
        <w:t xml:space="preserve"> </w:t>
      </w:r>
      <w:r>
        <w:t>die</w:t>
      </w:r>
      <w:r w:rsidR="002B2913">
        <w:t xml:space="preserve"> </w:t>
      </w:r>
      <w:r>
        <w:t>Sünden</w:t>
      </w:r>
      <w:r w:rsidR="002B2913">
        <w:t xml:space="preserve"> </w:t>
      </w:r>
      <w:r>
        <w:t>gestorben</w:t>
      </w:r>
      <w:r w:rsidR="002B2913">
        <w:t xml:space="preserve"> </w:t>
      </w:r>
      <w:r>
        <w:t>–</w:t>
      </w:r>
      <w:r w:rsidR="002B2913">
        <w:t xml:space="preserve"> </w:t>
      </w:r>
      <w:r>
        <w:t>nun</w:t>
      </w:r>
      <w:r w:rsidR="002B2913">
        <w:t xml:space="preserve"> </w:t>
      </w:r>
      <w:r>
        <w:t>so</w:t>
      </w:r>
      <w:r w:rsidR="002B2913">
        <w:t xml:space="preserve"> </w:t>
      </w:r>
      <w:r>
        <w:t>leben,</w:t>
      </w:r>
      <w:r w:rsidR="002B2913">
        <w:t xml:space="preserve"> </w:t>
      </w:r>
      <w:r>
        <w:t>wie</w:t>
      </w:r>
      <w:r w:rsidR="002B2913">
        <w:t xml:space="preserve"> </w:t>
      </w:r>
      <w:r>
        <w:t>es</w:t>
      </w:r>
      <w:r w:rsidR="002B2913">
        <w:t xml:space="preserve"> </w:t>
      </w:r>
      <w:r>
        <w:t>vor</w:t>
      </w:r>
      <w:r w:rsidR="002B2913">
        <w:t xml:space="preserve"> </w:t>
      </w:r>
      <w:r>
        <w:t>Gott</w:t>
      </w:r>
      <w:r w:rsidR="002B2913">
        <w:t xml:space="preserve"> </w:t>
      </w:r>
      <w:r>
        <w:t>recht</w:t>
      </w:r>
      <w:r w:rsidR="002B2913">
        <w:t xml:space="preserve"> </w:t>
      </w:r>
      <w:r>
        <w:t>ist.</w:t>
      </w:r>
      <w:r w:rsidR="002B2913">
        <w:t xml:space="preserve"> </w:t>
      </w:r>
      <w:bookmarkStart w:id="47" w:name="_Hlk111702744"/>
      <w:r>
        <w:t>Durch</w:t>
      </w:r>
      <w:r w:rsidR="002B2913">
        <w:t xml:space="preserve"> </w:t>
      </w:r>
      <w:r>
        <w:t>seine</w:t>
      </w:r>
      <w:r w:rsidR="002B2913">
        <w:t xml:space="preserve"> </w:t>
      </w:r>
      <w:r>
        <w:t>Striemen</w:t>
      </w:r>
      <w:r w:rsidR="002B2913">
        <w:t xml:space="preserve"> </w:t>
      </w:r>
      <w:r>
        <w:t>seid</w:t>
      </w:r>
      <w:r w:rsidR="002B2913">
        <w:t xml:space="preserve"> </w:t>
      </w:r>
      <w:r>
        <w:t>ihr</w:t>
      </w:r>
      <w:r w:rsidR="002B2913">
        <w:t xml:space="preserve"> </w:t>
      </w:r>
      <w:r w:rsidR="0012344F">
        <w:t>geheilt</w:t>
      </w:r>
      <w:r>
        <w:t>.</w:t>
      </w:r>
      <w:bookmarkEnd w:id="47"/>
      <w:r w:rsidR="002B2913">
        <w:t xml:space="preserve"> </w:t>
      </w:r>
      <w:r>
        <w:rPr>
          <w:i/>
          <w:sz w:val="16"/>
        </w:rPr>
        <w:t>25</w:t>
      </w:r>
      <w:r w:rsidR="002B2913">
        <w:rPr>
          <w:i/>
          <w:sz w:val="16"/>
        </w:rPr>
        <w:t xml:space="preserve"> </w:t>
      </w:r>
      <w:r>
        <w:t>Denn</w:t>
      </w:r>
      <w:r w:rsidR="002B2913">
        <w:t xml:space="preserve"> </w:t>
      </w:r>
      <w:r>
        <w:t>ihr</w:t>
      </w:r>
      <w:r w:rsidR="002B2913">
        <w:t xml:space="preserve"> </w:t>
      </w:r>
      <w:r>
        <w:t>wart</w:t>
      </w:r>
      <w:r w:rsidR="002B2913">
        <w:t xml:space="preserve"> </w:t>
      </w:r>
      <w:r>
        <w:t>wie</w:t>
      </w:r>
      <w:r w:rsidR="002B2913">
        <w:t xml:space="preserve"> </w:t>
      </w:r>
      <w:r>
        <w:t>Schafe,</w:t>
      </w:r>
      <w:r w:rsidR="002B2913">
        <w:t xml:space="preserve"> </w:t>
      </w:r>
      <w:r>
        <w:t>die</w:t>
      </w:r>
      <w:r w:rsidR="002B2913">
        <w:t xml:space="preserve"> </w:t>
      </w:r>
      <w:r>
        <w:t>sich</w:t>
      </w:r>
      <w:r w:rsidR="002B2913">
        <w:t xml:space="preserve"> </w:t>
      </w:r>
      <w:r>
        <w:t>verlaufen</w:t>
      </w:r>
      <w:r w:rsidR="002B2913">
        <w:t xml:space="preserve"> </w:t>
      </w:r>
      <w:r>
        <w:t>haben.</w:t>
      </w:r>
      <w:r w:rsidR="002B2913">
        <w:t xml:space="preserve"> </w:t>
      </w:r>
      <w:r>
        <w:t>Jetzt</w:t>
      </w:r>
      <w:r w:rsidR="002B2913">
        <w:t xml:space="preserve"> </w:t>
      </w:r>
      <w:r>
        <w:t>aber</w:t>
      </w:r>
      <w:r w:rsidR="002B2913">
        <w:t xml:space="preserve"> </w:t>
      </w:r>
      <w:r>
        <w:t>seid</w:t>
      </w:r>
      <w:r w:rsidR="002B2913">
        <w:t xml:space="preserve"> </w:t>
      </w:r>
      <w:r>
        <w:t>ihr</w:t>
      </w:r>
      <w:r w:rsidR="002B2913">
        <w:t xml:space="preserve"> </w:t>
      </w:r>
      <w:r>
        <w:t>zu</w:t>
      </w:r>
      <w:r w:rsidR="002B2913">
        <w:t xml:space="preserve"> </w:t>
      </w:r>
      <w:r>
        <w:t>eurem</w:t>
      </w:r>
      <w:r w:rsidR="002B2913">
        <w:t xml:space="preserve"> </w:t>
      </w:r>
      <w:r>
        <w:t>Hirten,</w:t>
      </w:r>
      <w:r w:rsidR="002B2913">
        <w:t xml:space="preserve"> </w:t>
      </w:r>
      <w:r>
        <w:t>dem</w:t>
      </w:r>
      <w:r w:rsidR="002B2913">
        <w:t xml:space="preserve"> </w:t>
      </w:r>
      <w:r>
        <w:t>Hüter</w:t>
      </w:r>
      <w:r w:rsidR="002B2913">
        <w:t xml:space="preserve"> </w:t>
      </w:r>
      <w:r>
        <w:t>eurer</w:t>
      </w:r>
      <w:r w:rsidR="002B2913">
        <w:t xml:space="preserve"> </w:t>
      </w:r>
      <w:r>
        <w:t>Seelen,</w:t>
      </w:r>
      <w:r w:rsidR="002B2913">
        <w:t xml:space="preserve"> </w:t>
      </w:r>
      <w:r>
        <w:t>zurückgekehrt.</w:t>
      </w:r>
    </w:p>
    <w:p w14:paraId="7630BF1A" w14:textId="77777777" w:rsidR="00C561A9" w:rsidRDefault="004116BD">
      <w:pPr>
        <w:pStyle w:val="Textkrper2"/>
      </w:pPr>
      <w:r>
        <w:t>Christen</w:t>
      </w:r>
      <w:r w:rsidR="002B2913">
        <w:t xml:space="preserve"> </w:t>
      </w:r>
      <w:r>
        <w:t>in</w:t>
      </w:r>
      <w:r w:rsidR="002B2913">
        <w:t xml:space="preserve"> </w:t>
      </w:r>
      <w:r>
        <w:t>der</w:t>
      </w:r>
      <w:r w:rsidR="002B2913">
        <w:t xml:space="preserve"> </w:t>
      </w:r>
      <w:r>
        <w:t>Ehe</w:t>
      </w:r>
    </w:p>
    <w:p w14:paraId="47204D85" w14:textId="4AFA4CA9" w:rsidR="00C561A9" w:rsidRDefault="004116BD">
      <w:r>
        <w:rPr>
          <w:sz w:val="36"/>
          <w:highlight w:val="cyan"/>
        </w:rPr>
        <w:t>3</w:t>
      </w:r>
      <w:r w:rsidR="002B2913">
        <w:rPr>
          <w:sz w:val="36"/>
        </w:rPr>
        <w:t xml:space="preserve"> </w:t>
      </w:r>
      <w:r>
        <w:rPr>
          <w:i/>
          <w:sz w:val="16"/>
        </w:rPr>
        <w:t>1</w:t>
      </w:r>
      <w:r w:rsidR="002B2913">
        <w:rPr>
          <w:i/>
          <w:sz w:val="16"/>
        </w:rPr>
        <w:t xml:space="preserve"> </w:t>
      </w:r>
      <w:r>
        <w:t>In</w:t>
      </w:r>
      <w:r w:rsidR="002B2913">
        <w:t xml:space="preserve"> </w:t>
      </w:r>
      <w:r>
        <w:t>derselben</w:t>
      </w:r>
      <w:r w:rsidR="002B2913">
        <w:t xml:space="preserve"> </w:t>
      </w:r>
      <w:r>
        <w:t>Weise</w:t>
      </w:r>
      <w:r w:rsidR="002B2913">
        <w:t xml:space="preserve"> </w:t>
      </w:r>
      <w:bookmarkStart w:id="48" w:name="_Hlk28177914"/>
      <w:r>
        <w:t>sollt</w:t>
      </w:r>
      <w:r w:rsidR="002B2913">
        <w:t xml:space="preserve"> </w:t>
      </w:r>
      <w:bookmarkStart w:id="49" w:name="_Hlk7110984"/>
      <w:r>
        <w:t>auch</w:t>
      </w:r>
      <w:r w:rsidR="002B2913">
        <w:t xml:space="preserve"> </w:t>
      </w:r>
      <w:r>
        <w:t>ihr</w:t>
      </w:r>
      <w:r w:rsidR="002B2913">
        <w:t xml:space="preserve"> </w:t>
      </w:r>
      <w:r>
        <w:t>Frauen</w:t>
      </w:r>
      <w:r w:rsidR="002B2913">
        <w:t xml:space="preserve"> </w:t>
      </w:r>
      <w:r>
        <w:t>euch</w:t>
      </w:r>
      <w:r w:rsidR="002B2913">
        <w:t xml:space="preserve"> </w:t>
      </w:r>
      <w:r w:rsidR="00E1409F">
        <w:t>euren</w:t>
      </w:r>
      <w:r w:rsidR="00C5702F">
        <w:t xml:space="preserve"> </w:t>
      </w:r>
      <w:r>
        <w:t>Männern</w:t>
      </w:r>
      <w:r w:rsidR="002B2913">
        <w:t xml:space="preserve"> </w:t>
      </w:r>
      <w:r>
        <w:t>unter</w:t>
      </w:r>
      <w:bookmarkEnd w:id="49"/>
      <w:r w:rsidR="00CB1DA1">
        <w:t>stellen</w:t>
      </w:r>
      <w:bookmarkEnd w:id="48"/>
      <w:r>
        <w:t>.</w:t>
      </w:r>
      <w:r w:rsidR="002B2913">
        <w:t xml:space="preserve"> </w:t>
      </w:r>
      <w:r>
        <w:t>Damit</w:t>
      </w:r>
      <w:r w:rsidR="002B2913">
        <w:t xml:space="preserve"> </w:t>
      </w:r>
      <w:r>
        <w:t>werden</w:t>
      </w:r>
      <w:r w:rsidR="002B2913">
        <w:t xml:space="preserve"> </w:t>
      </w:r>
      <w:r>
        <w:t>auch</w:t>
      </w:r>
      <w:r w:rsidR="002B2913">
        <w:t xml:space="preserve"> </w:t>
      </w:r>
      <w:r>
        <w:t>solche</w:t>
      </w:r>
      <w:r w:rsidR="002B2913">
        <w:t xml:space="preserve"> </w:t>
      </w:r>
      <w:r>
        <w:t>Männer</w:t>
      </w:r>
      <w:r w:rsidR="002B2913">
        <w:t xml:space="preserve"> </w:t>
      </w:r>
      <w:r>
        <w:t>gewonnen,</w:t>
      </w:r>
      <w:r w:rsidR="002B2913">
        <w:t xml:space="preserve"> </w:t>
      </w:r>
      <w:r>
        <w:t>die</w:t>
      </w:r>
      <w:r w:rsidR="002B2913">
        <w:t xml:space="preserve"> </w:t>
      </w:r>
      <w:r>
        <w:t>nicht</w:t>
      </w:r>
      <w:r w:rsidR="002B2913">
        <w:t xml:space="preserve"> </w:t>
      </w:r>
      <w:r>
        <w:t>auf</w:t>
      </w:r>
      <w:r w:rsidR="002B2913">
        <w:t xml:space="preserve"> </w:t>
      </w:r>
      <w:r>
        <w:t>das</w:t>
      </w:r>
      <w:r w:rsidR="002B2913">
        <w:t xml:space="preserve"> </w:t>
      </w:r>
      <w:r>
        <w:t>Wort</w:t>
      </w:r>
      <w:r w:rsidR="002B2913">
        <w:t xml:space="preserve"> </w:t>
      </w:r>
      <w:r>
        <w:t>Gottes</w:t>
      </w:r>
      <w:r w:rsidR="002B2913">
        <w:t xml:space="preserve"> </w:t>
      </w:r>
      <w:r>
        <w:t>hören</w:t>
      </w:r>
      <w:r w:rsidR="002B2913">
        <w:t xml:space="preserve"> </w:t>
      </w:r>
      <w:r>
        <w:t>wollen.</w:t>
      </w:r>
      <w:r w:rsidR="002B2913">
        <w:t xml:space="preserve"> </w:t>
      </w:r>
      <w:bookmarkStart w:id="50" w:name="_Hlk493170569"/>
      <w:r>
        <w:t>Das</w:t>
      </w:r>
      <w:r w:rsidR="002B2913">
        <w:t xml:space="preserve"> </w:t>
      </w:r>
      <w:r>
        <w:t>geschieht</w:t>
      </w:r>
      <w:r w:rsidR="002B2913">
        <w:t xml:space="preserve"> </w:t>
      </w:r>
      <w:bookmarkStart w:id="51" w:name="_Hlk63674037"/>
      <w:r>
        <w:t>ohne</w:t>
      </w:r>
      <w:r w:rsidR="002B2913">
        <w:t xml:space="preserve"> </w:t>
      </w:r>
      <w:r>
        <w:t>Worte,</w:t>
      </w:r>
      <w:r w:rsidR="002B2913">
        <w:t xml:space="preserve"> </w:t>
      </w:r>
      <w:r>
        <w:t>einfach</w:t>
      </w:r>
      <w:r w:rsidR="002B2913">
        <w:t xml:space="preserve"> </w:t>
      </w:r>
      <w:r>
        <w:t>durch</w:t>
      </w:r>
      <w:r w:rsidR="002B2913">
        <w:t xml:space="preserve"> </w:t>
      </w:r>
      <w:r w:rsidR="007C5EC1">
        <w:t>euer</w:t>
      </w:r>
      <w:r w:rsidR="002B2913">
        <w:t xml:space="preserve"> </w:t>
      </w:r>
      <w:r w:rsidR="004A0576">
        <w:t>Wesen und Tun</w:t>
      </w:r>
      <w:r>
        <w:t>,</w:t>
      </w:r>
      <w:r w:rsidR="002B2913">
        <w:t xml:space="preserve"> </w:t>
      </w:r>
      <w:bookmarkEnd w:id="51"/>
      <w:r>
        <w:rPr>
          <w:i/>
          <w:sz w:val="16"/>
        </w:rPr>
        <w:t>2</w:t>
      </w:r>
      <w:r w:rsidR="002B2913">
        <w:rPr>
          <w:i/>
          <w:sz w:val="16"/>
        </w:rPr>
        <w:t xml:space="preserve"> </w:t>
      </w:r>
      <w:r>
        <w:t>denn</w:t>
      </w:r>
      <w:r w:rsidR="002B2913">
        <w:t xml:space="preserve"> </w:t>
      </w:r>
      <w:r>
        <w:t>sie</w:t>
      </w:r>
      <w:r w:rsidR="002B2913">
        <w:t xml:space="preserve"> </w:t>
      </w:r>
      <w:r w:rsidR="007C5EC1">
        <w:t>beobachten</w:t>
      </w:r>
      <w:r>
        <w:t>,</w:t>
      </w:r>
      <w:r w:rsidR="002B2913">
        <w:t xml:space="preserve"> </w:t>
      </w:r>
      <w:r>
        <w:t>wie</w:t>
      </w:r>
      <w:r w:rsidR="002B2913">
        <w:t xml:space="preserve"> </w:t>
      </w:r>
      <w:r>
        <w:t>rein</w:t>
      </w:r>
      <w:r w:rsidR="002B2913">
        <w:t xml:space="preserve"> </w:t>
      </w:r>
      <w:r>
        <w:t>und</w:t>
      </w:r>
      <w:r w:rsidR="002B2913">
        <w:t xml:space="preserve"> </w:t>
      </w:r>
      <w:r>
        <w:t>gottesfürchtig</w:t>
      </w:r>
      <w:r w:rsidR="002B2913">
        <w:t xml:space="preserve"> </w:t>
      </w:r>
      <w:r>
        <w:t>ihr</w:t>
      </w:r>
      <w:r w:rsidR="002B2913">
        <w:t xml:space="preserve"> </w:t>
      </w:r>
      <w:r>
        <w:t>lebt.</w:t>
      </w:r>
      <w:bookmarkEnd w:id="50"/>
      <w:r w:rsidR="002B2913">
        <w:t xml:space="preserve"> </w:t>
      </w:r>
      <w:r>
        <w:rPr>
          <w:i/>
          <w:sz w:val="16"/>
        </w:rPr>
        <w:t>3</w:t>
      </w:r>
      <w:r w:rsidR="002B2913">
        <w:rPr>
          <w:i/>
          <w:sz w:val="16"/>
        </w:rPr>
        <w:t xml:space="preserve"> </w:t>
      </w:r>
      <w:r>
        <w:t>Ihr</w:t>
      </w:r>
      <w:r w:rsidR="002B2913">
        <w:t xml:space="preserve"> </w:t>
      </w:r>
      <w:r>
        <w:t>sollt</w:t>
      </w:r>
      <w:r w:rsidR="002B2913">
        <w:t xml:space="preserve"> </w:t>
      </w:r>
      <w:r>
        <w:t>nicht</w:t>
      </w:r>
      <w:r w:rsidR="002B2913">
        <w:t xml:space="preserve"> </w:t>
      </w:r>
      <w:r>
        <w:t>durch</w:t>
      </w:r>
      <w:r w:rsidR="002B2913">
        <w:t xml:space="preserve"> </w:t>
      </w:r>
      <w:r>
        <w:t>äußerlichen</w:t>
      </w:r>
      <w:r w:rsidR="002B2913">
        <w:t xml:space="preserve"> </w:t>
      </w:r>
      <w:r>
        <w:t>Schmuck</w:t>
      </w:r>
      <w:r w:rsidR="002B2913">
        <w:t xml:space="preserve"> </w:t>
      </w:r>
      <w:r>
        <w:t>wirken</w:t>
      </w:r>
      <w:r w:rsidR="002B2913">
        <w:t xml:space="preserve"> </w:t>
      </w:r>
      <w:r>
        <w:t>wollen,</w:t>
      </w:r>
      <w:r w:rsidR="002B2913">
        <w:t xml:space="preserve"> </w:t>
      </w:r>
      <w:r>
        <w:t>durch</w:t>
      </w:r>
      <w:r w:rsidR="002B2913">
        <w:t xml:space="preserve"> </w:t>
      </w:r>
      <w:r>
        <w:t>aufwendige</w:t>
      </w:r>
      <w:r w:rsidR="002B2913">
        <w:t xml:space="preserve"> </w:t>
      </w:r>
      <w:r>
        <w:t>Frisuren,</w:t>
      </w:r>
      <w:r w:rsidR="002B2913">
        <w:t xml:space="preserve"> </w:t>
      </w:r>
      <w:r>
        <w:t>durch</w:t>
      </w:r>
      <w:r w:rsidR="002B2913">
        <w:t xml:space="preserve"> </w:t>
      </w:r>
      <w:r>
        <w:t>Gold</w:t>
      </w:r>
      <w:r w:rsidR="002B2913">
        <w:t xml:space="preserve"> </w:t>
      </w:r>
      <w:r>
        <w:t>oder</w:t>
      </w:r>
      <w:r w:rsidR="002B2913">
        <w:t xml:space="preserve"> </w:t>
      </w:r>
      <w:r>
        <w:t>prächtige</w:t>
      </w:r>
      <w:r w:rsidR="002B2913">
        <w:t xml:space="preserve"> </w:t>
      </w:r>
      <w:r>
        <w:t>Kleider.</w:t>
      </w:r>
      <w:r w:rsidR="002B2913">
        <w:t xml:space="preserve"> </w:t>
      </w:r>
      <w:r>
        <w:rPr>
          <w:i/>
          <w:sz w:val="16"/>
        </w:rPr>
        <w:t>4</w:t>
      </w:r>
      <w:r w:rsidR="002B2913">
        <w:rPr>
          <w:i/>
          <w:sz w:val="16"/>
        </w:rPr>
        <w:t xml:space="preserve"> </w:t>
      </w:r>
      <w:r w:rsidR="0094102C">
        <w:t>Gott schätzt besonders den Schmuck, de</w:t>
      </w:r>
      <w:r w:rsidR="00107C5F">
        <w:t xml:space="preserve">n man nicht sieht, </w:t>
      </w:r>
      <w:bookmarkStart w:id="52" w:name="_Hlk10043579"/>
      <w:r w:rsidR="00107C5F">
        <w:t>der aber von</w:t>
      </w:r>
      <w:r w:rsidR="00D61C62">
        <w:t xml:space="preserve"> </w:t>
      </w:r>
      <w:bookmarkStart w:id="53" w:name="_Hlk485624847"/>
      <w:r w:rsidR="00107C5F">
        <w:t>unvergänglicher</w:t>
      </w:r>
      <w:r w:rsidR="0094102C">
        <w:t xml:space="preserve"> </w:t>
      </w:r>
      <w:r w:rsidR="00BF0152">
        <w:t xml:space="preserve">Schönheit ist: </w:t>
      </w:r>
      <w:r w:rsidR="00BD6A26">
        <w:t>Freundlichkeit und ein friedfertiges Wesen</w:t>
      </w:r>
      <w:r>
        <w:t>.</w:t>
      </w:r>
      <w:bookmarkEnd w:id="52"/>
      <w:bookmarkEnd w:id="53"/>
      <w:r w:rsidR="002B2913">
        <w:t xml:space="preserve"> </w:t>
      </w:r>
      <w:r>
        <w:rPr>
          <w:i/>
          <w:sz w:val="16"/>
        </w:rPr>
        <w:t>5</w:t>
      </w:r>
      <w:r w:rsidR="002B2913">
        <w:rPr>
          <w:i/>
          <w:sz w:val="16"/>
        </w:rPr>
        <w:t xml:space="preserve"> </w:t>
      </w:r>
      <w:r>
        <w:t>Das</w:t>
      </w:r>
      <w:r w:rsidR="002B2913">
        <w:t xml:space="preserve"> </w:t>
      </w:r>
      <w:r>
        <w:t>ist</w:t>
      </w:r>
      <w:r w:rsidR="002B2913">
        <w:t xml:space="preserve"> </w:t>
      </w:r>
      <w:r>
        <w:t>die</w:t>
      </w:r>
      <w:r w:rsidR="002B2913">
        <w:t xml:space="preserve"> </w:t>
      </w:r>
      <w:r>
        <w:t>Schönheit,</w:t>
      </w:r>
      <w:r w:rsidR="002B2913">
        <w:t xml:space="preserve"> </w:t>
      </w:r>
      <w:r>
        <w:t>mit</w:t>
      </w:r>
      <w:r w:rsidR="002B2913">
        <w:t xml:space="preserve"> </w:t>
      </w:r>
      <w:r>
        <w:t>der</w:t>
      </w:r>
      <w:r w:rsidR="002B2913">
        <w:t xml:space="preserve"> </w:t>
      </w:r>
      <w:r>
        <w:t>die</w:t>
      </w:r>
      <w:r w:rsidR="002B2913">
        <w:t xml:space="preserve"> </w:t>
      </w:r>
      <w:r>
        <w:t>heiligen</w:t>
      </w:r>
      <w:r w:rsidR="002B2913">
        <w:t xml:space="preserve"> </w:t>
      </w:r>
      <w:r>
        <w:t>Frauen</w:t>
      </w:r>
      <w:r w:rsidR="002B2913">
        <w:t xml:space="preserve"> </w:t>
      </w:r>
      <w:r>
        <w:t>sich</w:t>
      </w:r>
      <w:r w:rsidR="002B2913">
        <w:t xml:space="preserve"> </w:t>
      </w:r>
      <w:r>
        <w:t>früher</w:t>
      </w:r>
      <w:r w:rsidR="002B2913">
        <w:t xml:space="preserve"> </w:t>
      </w:r>
      <w:r>
        <w:t>geschmückt</w:t>
      </w:r>
      <w:r w:rsidR="002B2913">
        <w:t xml:space="preserve"> </w:t>
      </w:r>
      <w:r>
        <w:t>haben.</w:t>
      </w:r>
      <w:r w:rsidR="002B2913">
        <w:t xml:space="preserve"> </w:t>
      </w:r>
      <w:bookmarkStart w:id="54" w:name="_Hlk120269381"/>
      <w:r>
        <w:t>Sie</w:t>
      </w:r>
      <w:r w:rsidR="002B2913">
        <w:t xml:space="preserve"> </w:t>
      </w:r>
      <w:r>
        <w:t>haben</w:t>
      </w:r>
      <w:r w:rsidR="002B2913">
        <w:t xml:space="preserve"> </w:t>
      </w:r>
      <w:r>
        <w:t>ihre</w:t>
      </w:r>
      <w:r w:rsidR="002B2913">
        <w:t xml:space="preserve"> </w:t>
      </w:r>
      <w:r>
        <w:t>Hoffnung</w:t>
      </w:r>
      <w:r w:rsidR="002B2913">
        <w:t xml:space="preserve"> </w:t>
      </w:r>
      <w:r>
        <w:t>auf</w:t>
      </w:r>
      <w:r w:rsidR="002B2913">
        <w:t xml:space="preserve"> </w:t>
      </w:r>
      <w:r>
        <w:t>Gott</w:t>
      </w:r>
      <w:r w:rsidR="002B2913">
        <w:t xml:space="preserve"> </w:t>
      </w:r>
      <w:r>
        <w:t>gesetzt</w:t>
      </w:r>
      <w:r w:rsidR="002B2913">
        <w:t xml:space="preserve"> </w:t>
      </w:r>
      <w:r>
        <w:t>und</w:t>
      </w:r>
      <w:r w:rsidR="002B2913">
        <w:t xml:space="preserve"> </w:t>
      </w:r>
      <w:r>
        <w:t>sich</w:t>
      </w:r>
      <w:r w:rsidR="002B2913">
        <w:t xml:space="preserve"> </w:t>
      </w:r>
      <w:r>
        <w:t>ihren</w:t>
      </w:r>
      <w:r w:rsidR="002B2913">
        <w:t xml:space="preserve"> </w:t>
      </w:r>
      <w:r>
        <w:t>Männern</w:t>
      </w:r>
      <w:r w:rsidR="002B2913">
        <w:t xml:space="preserve"> </w:t>
      </w:r>
      <w:r w:rsidR="00E40EEB">
        <w:t xml:space="preserve">willig </w:t>
      </w:r>
      <w:r>
        <w:t>untergeordnet.</w:t>
      </w:r>
      <w:bookmarkEnd w:id="54"/>
      <w:r w:rsidR="002B2913">
        <w:t xml:space="preserve"> </w:t>
      </w:r>
      <w:r>
        <w:rPr>
          <w:i/>
          <w:sz w:val="16"/>
        </w:rPr>
        <w:t>6</w:t>
      </w:r>
      <w:r w:rsidR="002B2913">
        <w:rPr>
          <w:i/>
          <w:sz w:val="16"/>
        </w:rPr>
        <w:t xml:space="preserve"> </w:t>
      </w:r>
      <w:bookmarkStart w:id="55" w:name="_Hlk485624938"/>
      <w:r>
        <w:t>Sara</w:t>
      </w:r>
      <w:r w:rsidR="002B2913">
        <w:t xml:space="preserve"> </w:t>
      </w:r>
      <w:r>
        <w:t>zum</w:t>
      </w:r>
      <w:r w:rsidR="002B2913">
        <w:t xml:space="preserve"> </w:t>
      </w:r>
      <w:r w:rsidR="008663A1">
        <w:t>Beispiel</w:t>
      </w:r>
      <w:r w:rsidR="002B2913">
        <w:t xml:space="preserve"> </w:t>
      </w:r>
      <w:r>
        <w:t>gehorchte</w:t>
      </w:r>
      <w:r w:rsidR="002B2913">
        <w:t xml:space="preserve"> </w:t>
      </w:r>
      <w:r>
        <w:t>Abraham</w:t>
      </w:r>
      <w:bookmarkEnd w:id="55"/>
      <w:r w:rsidR="002B2913">
        <w:t xml:space="preserve"> </w:t>
      </w:r>
      <w:r>
        <w:t>und</w:t>
      </w:r>
      <w:r w:rsidR="002B2913">
        <w:t xml:space="preserve"> </w:t>
      </w:r>
      <w:r>
        <w:t>nannte</w:t>
      </w:r>
      <w:r w:rsidR="002B2913">
        <w:t xml:space="preserve"> </w:t>
      </w:r>
      <w:r>
        <w:t>ihn</w:t>
      </w:r>
      <w:r w:rsidR="002B2913">
        <w:t xml:space="preserve"> </w:t>
      </w:r>
      <w:r>
        <w:t>„Herr“.</w:t>
      </w:r>
      <w:r w:rsidR="002B2913">
        <w:t xml:space="preserve"> </w:t>
      </w:r>
      <w:r>
        <w:t>Und</w:t>
      </w:r>
      <w:r w:rsidR="002B2913">
        <w:t xml:space="preserve"> </w:t>
      </w:r>
      <w:r>
        <w:t>wenn</w:t>
      </w:r>
      <w:r w:rsidR="002B2913">
        <w:t xml:space="preserve"> </w:t>
      </w:r>
      <w:r>
        <w:t>ihr</w:t>
      </w:r>
      <w:r w:rsidR="002B2913">
        <w:t xml:space="preserve"> </w:t>
      </w:r>
      <w:r>
        <w:t>Gutes</w:t>
      </w:r>
      <w:r w:rsidR="002B2913">
        <w:t xml:space="preserve"> </w:t>
      </w:r>
      <w:r>
        <w:t>tut</w:t>
      </w:r>
      <w:r w:rsidR="002B2913">
        <w:t xml:space="preserve"> </w:t>
      </w:r>
      <w:r>
        <w:t>und</w:t>
      </w:r>
      <w:r w:rsidR="002B2913">
        <w:t xml:space="preserve"> </w:t>
      </w:r>
      <w:r>
        <w:t>euch</w:t>
      </w:r>
      <w:r w:rsidR="002B2913">
        <w:t xml:space="preserve"> </w:t>
      </w:r>
      <w:r>
        <w:t>nicht</w:t>
      </w:r>
      <w:r w:rsidR="002B2913">
        <w:t xml:space="preserve"> </w:t>
      </w:r>
      <w:r>
        <w:t>von</w:t>
      </w:r>
      <w:r w:rsidR="002B2913">
        <w:t xml:space="preserve"> </w:t>
      </w:r>
      <w:r>
        <w:t>Furcht</w:t>
      </w:r>
      <w:r w:rsidR="002B2913">
        <w:t xml:space="preserve"> </w:t>
      </w:r>
      <w:r>
        <w:t>überwältigen</w:t>
      </w:r>
      <w:r w:rsidR="002B2913">
        <w:t xml:space="preserve"> </w:t>
      </w:r>
      <w:r>
        <w:t>lasst,</w:t>
      </w:r>
      <w:r w:rsidR="002B2913">
        <w:t xml:space="preserve"> </w:t>
      </w:r>
      <w:r>
        <w:t>dann</w:t>
      </w:r>
      <w:r w:rsidR="002B2913">
        <w:t xml:space="preserve"> </w:t>
      </w:r>
      <w:r>
        <w:t>seid</w:t>
      </w:r>
      <w:r w:rsidR="002B2913">
        <w:t xml:space="preserve"> </w:t>
      </w:r>
      <w:r>
        <w:t>ihr</w:t>
      </w:r>
      <w:r w:rsidR="002B2913">
        <w:t xml:space="preserve"> </w:t>
      </w:r>
      <w:r>
        <w:t>ihre</w:t>
      </w:r>
      <w:r w:rsidR="002B2913">
        <w:t xml:space="preserve"> </w:t>
      </w:r>
      <w:r>
        <w:t>Töchter</w:t>
      </w:r>
      <w:r w:rsidR="002B2913">
        <w:t xml:space="preserve"> </w:t>
      </w:r>
      <w:r>
        <w:t>geworden.</w:t>
      </w:r>
    </w:p>
    <w:p w14:paraId="3D4AB192" w14:textId="77777777" w:rsidR="00C561A9" w:rsidRDefault="004116BD">
      <w:r>
        <w:rPr>
          <w:i/>
          <w:sz w:val="16"/>
        </w:rPr>
        <w:t>7</w:t>
      </w:r>
      <w:r w:rsidR="002B2913">
        <w:rPr>
          <w:i/>
          <w:sz w:val="16"/>
        </w:rPr>
        <w:t xml:space="preserve"> </w:t>
      </w:r>
      <w:r>
        <w:t>Ihr</w:t>
      </w:r>
      <w:r w:rsidR="002B2913">
        <w:t xml:space="preserve"> </w:t>
      </w:r>
      <w:r>
        <w:t>Männer</w:t>
      </w:r>
      <w:r w:rsidR="002B2913">
        <w:t xml:space="preserve"> </w:t>
      </w:r>
      <w:r>
        <w:t>müsst</w:t>
      </w:r>
      <w:r w:rsidR="002B2913">
        <w:t xml:space="preserve"> </w:t>
      </w:r>
      <w:r>
        <w:t>euch</w:t>
      </w:r>
      <w:r w:rsidR="002B2913">
        <w:t xml:space="preserve"> </w:t>
      </w:r>
      <w:r>
        <w:t>entsprechend</w:t>
      </w:r>
      <w:r w:rsidR="002B2913">
        <w:t xml:space="preserve"> </w:t>
      </w:r>
      <w:r>
        <w:t>verhalten,</w:t>
      </w:r>
      <w:r w:rsidR="002B2913">
        <w:t xml:space="preserve"> </w:t>
      </w:r>
      <w:r>
        <w:t>damit</w:t>
      </w:r>
      <w:r w:rsidR="002B2913">
        <w:t xml:space="preserve"> </w:t>
      </w:r>
      <w:r>
        <w:t>eure</w:t>
      </w:r>
      <w:r w:rsidR="002B2913">
        <w:t xml:space="preserve"> </w:t>
      </w:r>
      <w:r>
        <w:t>Gebete</w:t>
      </w:r>
      <w:r w:rsidR="002B2913">
        <w:t xml:space="preserve"> </w:t>
      </w:r>
      <w:r>
        <w:t>nicht</w:t>
      </w:r>
      <w:r w:rsidR="002B2913">
        <w:t xml:space="preserve"> </w:t>
      </w:r>
      <w:r>
        <w:t>vergeblich</w:t>
      </w:r>
      <w:r w:rsidR="002B2913">
        <w:t xml:space="preserve"> </w:t>
      </w:r>
      <w:r>
        <w:t>sind.</w:t>
      </w:r>
      <w:r w:rsidR="002B2913">
        <w:t xml:space="preserve"> </w:t>
      </w:r>
      <w:r>
        <w:t>Seid</w:t>
      </w:r>
      <w:r w:rsidR="002B2913">
        <w:t xml:space="preserve"> </w:t>
      </w:r>
      <w:r>
        <w:t>also</w:t>
      </w:r>
      <w:r w:rsidR="002B2913">
        <w:t xml:space="preserve"> </w:t>
      </w:r>
      <w:r>
        <w:t>rücksichtsvoll</w:t>
      </w:r>
      <w:r w:rsidR="002B2913">
        <w:t xml:space="preserve"> </w:t>
      </w:r>
      <w:r>
        <w:t>im</w:t>
      </w:r>
      <w:r w:rsidR="002B2913">
        <w:t xml:space="preserve"> </w:t>
      </w:r>
      <w:r>
        <w:t>Umgang</w:t>
      </w:r>
      <w:r w:rsidR="002B2913">
        <w:t xml:space="preserve"> </w:t>
      </w:r>
      <w:r>
        <w:t>mit</w:t>
      </w:r>
      <w:r w:rsidR="002B2913">
        <w:t xml:space="preserve"> </w:t>
      </w:r>
      <w:r>
        <w:t>euren</w:t>
      </w:r>
      <w:r w:rsidR="002B2913">
        <w:t xml:space="preserve"> </w:t>
      </w:r>
      <w:r>
        <w:t>Frauen,</w:t>
      </w:r>
      <w:r w:rsidR="002B2913">
        <w:t xml:space="preserve"> </w:t>
      </w:r>
      <w:r>
        <w:t>denn</w:t>
      </w:r>
      <w:r w:rsidR="002B2913">
        <w:t xml:space="preserve"> </w:t>
      </w:r>
      <w:r>
        <w:t>sie</w:t>
      </w:r>
      <w:r w:rsidR="002B2913">
        <w:t xml:space="preserve"> </w:t>
      </w:r>
      <w:r>
        <w:t>sind</w:t>
      </w:r>
      <w:r w:rsidR="002B2913">
        <w:t xml:space="preserve"> </w:t>
      </w:r>
      <w:r>
        <w:t>die</w:t>
      </w:r>
      <w:r w:rsidR="002B2913">
        <w:t xml:space="preserve"> </w:t>
      </w:r>
      <w:r>
        <w:t>Schwächeren.</w:t>
      </w:r>
      <w:r w:rsidR="002B2913">
        <w:t xml:space="preserve"> </w:t>
      </w:r>
      <w:r>
        <w:t>Achtet</w:t>
      </w:r>
      <w:r w:rsidR="002B2913">
        <w:t xml:space="preserve"> </w:t>
      </w:r>
      <w:r>
        <w:t>und</w:t>
      </w:r>
      <w:r w:rsidR="002B2913">
        <w:t xml:space="preserve"> </w:t>
      </w:r>
      <w:r>
        <w:t>ehrt</w:t>
      </w:r>
      <w:r w:rsidR="002B2913">
        <w:t xml:space="preserve"> </w:t>
      </w:r>
      <w:r>
        <w:t>sie,</w:t>
      </w:r>
      <w:r w:rsidR="002B2913">
        <w:t xml:space="preserve"> </w:t>
      </w:r>
      <w:r>
        <w:t>denn</w:t>
      </w:r>
      <w:r w:rsidR="002B2913">
        <w:t xml:space="preserve"> </w:t>
      </w:r>
      <w:r>
        <w:t>sie</w:t>
      </w:r>
      <w:r w:rsidR="002B2913">
        <w:t xml:space="preserve"> </w:t>
      </w:r>
      <w:r>
        <w:t>haben</w:t>
      </w:r>
      <w:r w:rsidR="002B2913">
        <w:t xml:space="preserve"> </w:t>
      </w:r>
      <w:bookmarkStart w:id="56" w:name="_Hlk7716204"/>
      <w:r w:rsidR="009D7C13">
        <w:t>genauso</w:t>
      </w:r>
      <w:r w:rsidR="002B2913">
        <w:t xml:space="preserve"> </w:t>
      </w:r>
      <w:r>
        <w:t>wie</w:t>
      </w:r>
      <w:r w:rsidR="002B2913">
        <w:t xml:space="preserve"> </w:t>
      </w:r>
      <w:r>
        <w:t>ihr</w:t>
      </w:r>
      <w:r w:rsidR="002B2913">
        <w:t xml:space="preserve"> </w:t>
      </w:r>
      <w:r>
        <w:t>Anteil</w:t>
      </w:r>
      <w:r w:rsidR="002B2913">
        <w:t xml:space="preserve"> </w:t>
      </w:r>
      <w:r>
        <w:t>am</w:t>
      </w:r>
      <w:r w:rsidR="002B2913">
        <w:t xml:space="preserve"> </w:t>
      </w:r>
      <w:r>
        <w:t>Geschenk</w:t>
      </w:r>
      <w:r w:rsidR="002B2913">
        <w:t xml:space="preserve"> </w:t>
      </w:r>
      <w:r>
        <w:t>des</w:t>
      </w:r>
      <w:r w:rsidR="002B2913">
        <w:t xml:space="preserve"> </w:t>
      </w:r>
      <w:r>
        <w:t>Lebens.</w:t>
      </w:r>
      <w:bookmarkEnd w:id="56"/>
    </w:p>
    <w:p w14:paraId="758B081A" w14:textId="77777777" w:rsidR="00C561A9" w:rsidRDefault="004116BD">
      <w:pPr>
        <w:pStyle w:val="Textkrper2"/>
      </w:pPr>
      <w:r>
        <w:t>Christen</w:t>
      </w:r>
      <w:r w:rsidR="002B2913">
        <w:t xml:space="preserve"> </w:t>
      </w:r>
      <w:r>
        <w:t>untereinander</w:t>
      </w:r>
    </w:p>
    <w:p w14:paraId="71C2B405" w14:textId="30236604" w:rsidR="00C561A9" w:rsidRDefault="004116BD">
      <w:r>
        <w:rPr>
          <w:i/>
          <w:sz w:val="16"/>
        </w:rPr>
        <w:t>8</w:t>
      </w:r>
      <w:r w:rsidR="002B2913">
        <w:rPr>
          <w:i/>
          <w:sz w:val="16"/>
        </w:rPr>
        <w:t xml:space="preserve"> </w:t>
      </w:r>
      <w:r>
        <w:t>Schließlich</w:t>
      </w:r>
      <w:r w:rsidR="002B2913">
        <w:t xml:space="preserve"> </w:t>
      </w:r>
      <w:r>
        <w:t>sage</w:t>
      </w:r>
      <w:r w:rsidR="002B2913">
        <w:t xml:space="preserve"> </w:t>
      </w:r>
      <w:r>
        <w:t>ich</w:t>
      </w:r>
      <w:r w:rsidR="002B2913">
        <w:t xml:space="preserve"> </w:t>
      </w:r>
      <w:r>
        <w:t>euch</w:t>
      </w:r>
      <w:r w:rsidR="002B2913">
        <w:t xml:space="preserve"> </w:t>
      </w:r>
      <w:r>
        <w:t>allen:</w:t>
      </w:r>
      <w:r w:rsidR="002B2913">
        <w:t xml:space="preserve"> </w:t>
      </w:r>
      <w:r>
        <w:t>Seid</w:t>
      </w:r>
      <w:r w:rsidR="002B2913">
        <w:t xml:space="preserve"> </w:t>
      </w:r>
      <w:r>
        <w:t>euch</w:t>
      </w:r>
      <w:r w:rsidR="002B2913">
        <w:t xml:space="preserve"> </w:t>
      </w:r>
      <w:r>
        <w:t>in</w:t>
      </w:r>
      <w:r w:rsidR="002B2913">
        <w:t xml:space="preserve"> </w:t>
      </w:r>
      <w:r>
        <w:t>der</w:t>
      </w:r>
      <w:r w:rsidR="002B2913">
        <w:t xml:space="preserve"> </w:t>
      </w:r>
      <w:r>
        <w:t>gleichen</w:t>
      </w:r>
      <w:r w:rsidR="002B2913">
        <w:t xml:space="preserve"> </w:t>
      </w:r>
      <w:r>
        <w:t>Gesinnung</w:t>
      </w:r>
      <w:r w:rsidR="002B2913">
        <w:t xml:space="preserve"> </w:t>
      </w:r>
      <w:r>
        <w:t>einig,</w:t>
      </w:r>
      <w:r w:rsidR="002B2913">
        <w:t xml:space="preserve"> </w:t>
      </w:r>
      <w:r>
        <w:t>habt</w:t>
      </w:r>
      <w:r w:rsidR="002B2913">
        <w:t xml:space="preserve"> </w:t>
      </w:r>
      <w:r>
        <w:t>Mitgefühl</w:t>
      </w:r>
      <w:r w:rsidR="002B2913">
        <w:t xml:space="preserve"> </w:t>
      </w:r>
      <w:r>
        <w:t>füreinander</w:t>
      </w:r>
      <w:r w:rsidR="002B2913">
        <w:t xml:space="preserve"> </w:t>
      </w:r>
      <w:r>
        <w:t>und</w:t>
      </w:r>
      <w:r w:rsidR="002B2913">
        <w:t xml:space="preserve"> </w:t>
      </w:r>
      <w:r>
        <w:t>begegnet</w:t>
      </w:r>
      <w:r w:rsidR="002B2913">
        <w:t xml:space="preserve"> </w:t>
      </w:r>
      <w:r w:rsidR="009D7C13">
        <w:t>euch</w:t>
      </w:r>
      <w:r w:rsidR="002B2913">
        <w:t xml:space="preserve"> </w:t>
      </w:r>
      <w:r w:rsidR="009D7C13">
        <w:t>in</w:t>
      </w:r>
      <w:r w:rsidR="002B2913">
        <w:t xml:space="preserve"> </w:t>
      </w:r>
      <w:r w:rsidR="009D7C13">
        <w:t>geschwisterlicher</w:t>
      </w:r>
      <w:r w:rsidR="002B2913">
        <w:t xml:space="preserve"> </w:t>
      </w:r>
      <w:r w:rsidR="009D7C13">
        <w:t>Liebe!</w:t>
      </w:r>
      <w:r w:rsidR="002B2913">
        <w:t xml:space="preserve"> </w:t>
      </w:r>
      <w:r>
        <w:t>Seid</w:t>
      </w:r>
      <w:r w:rsidR="002B2913">
        <w:t xml:space="preserve"> </w:t>
      </w:r>
      <w:r>
        <w:t>barmherzig</w:t>
      </w:r>
      <w:r w:rsidR="002B2913">
        <w:t xml:space="preserve"> </w:t>
      </w:r>
      <w:r>
        <w:t>und</w:t>
      </w:r>
      <w:r w:rsidR="002B2913">
        <w:t xml:space="preserve"> </w:t>
      </w:r>
      <w:r>
        <w:t>dem</w:t>
      </w:r>
      <w:r w:rsidR="009D7C13">
        <w:t>ütig!</w:t>
      </w:r>
      <w:r w:rsidR="002B2913">
        <w:t xml:space="preserve"> </w:t>
      </w:r>
      <w:r>
        <w:rPr>
          <w:i/>
          <w:sz w:val="16"/>
        </w:rPr>
        <w:t>9</w:t>
      </w:r>
      <w:r w:rsidR="002B2913">
        <w:rPr>
          <w:i/>
          <w:sz w:val="16"/>
        </w:rPr>
        <w:t xml:space="preserve"> </w:t>
      </w:r>
      <w:r>
        <w:t>Vergeltet</w:t>
      </w:r>
      <w:r w:rsidR="002B2913">
        <w:t xml:space="preserve"> </w:t>
      </w:r>
      <w:r>
        <w:t>Böses</w:t>
      </w:r>
      <w:r w:rsidR="002B2913">
        <w:t xml:space="preserve"> </w:t>
      </w:r>
      <w:r>
        <w:t>nicht</w:t>
      </w:r>
      <w:r w:rsidR="002B2913">
        <w:t xml:space="preserve"> </w:t>
      </w:r>
      <w:r>
        <w:t>mit</w:t>
      </w:r>
      <w:r w:rsidR="002B2913">
        <w:t xml:space="preserve"> </w:t>
      </w:r>
      <w:r>
        <w:t>Bösem</w:t>
      </w:r>
      <w:r w:rsidR="002B2913">
        <w:t xml:space="preserve"> </w:t>
      </w:r>
      <w:r>
        <w:t>und</w:t>
      </w:r>
      <w:r w:rsidR="002B2913">
        <w:t xml:space="preserve"> </w:t>
      </w:r>
      <w:r>
        <w:t>Schimpfwort</w:t>
      </w:r>
      <w:r w:rsidR="002B2913">
        <w:t xml:space="preserve"> </w:t>
      </w:r>
      <w:r>
        <w:t>nicht</w:t>
      </w:r>
      <w:r w:rsidR="002B2913">
        <w:t xml:space="preserve"> </w:t>
      </w:r>
      <w:r>
        <w:t>mit</w:t>
      </w:r>
      <w:r w:rsidR="002B2913">
        <w:t xml:space="preserve"> </w:t>
      </w:r>
      <w:bookmarkStart w:id="57" w:name="_Hlk507226773"/>
      <w:r>
        <w:t>Schimpfwort,</w:t>
      </w:r>
      <w:r w:rsidR="002B2913">
        <w:t xml:space="preserve"> </w:t>
      </w:r>
      <w:r>
        <w:t>sondern</w:t>
      </w:r>
      <w:r w:rsidR="002B2913">
        <w:t xml:space="preserve"> </w:t>
      </w:r>
      <w:bookmarkStart w:id="58" w:name="_Hlk485625161"/>
      <w:r w:rsidR="00BE6D65" w:rsidRPr="005E6ABC">
        <w:t xml:space="preserve">entgegnet </w:t>
      </w:r>
      <w:r w:rsidR="002F15AD" w:rsidRPr="005E6ABC">
        <w:t>gute segnende</w:t>
      </w:r>
      <w:r w:rsidR="00BE6D65" w:rsidRPr="005E6ABC">
        <w:t xml:space="preserve"> Worte</w:t>
      </w:r>
      <w:bookmarkEnd w:id="58"/>
      <w:r w:rsidR="009D7C13" w:rsidRPr="005E6ABC">
        <w:t>!</w:t>
      </w:r>
      <w:r w:rsidR="002B2913" w:rsidRPr="005E6ABC">
        <w:t xml:space="preserve"> </w:t>
      </w:r>
      <w:bookmarkStart w:id="59" w:name="_Hlk63674259"/>
      <w:r w:rsidR="00A815B6" w:rsidRPr="005E6ABC">
        <w:t>Denn</w:t>
      </w:r>
      <w:r w:rsidR="002F15AD" w:rsidRPr="005E6ABC">
        <w:t xml:space="preserve"> </w:t>
      </w:r>
      <w:r w:rsidR="0049745F" w:rsidRPr="005E6ABC">
        <w:t xml:space="preserve">Gott hat euch berufen, </w:t>
      </w:r>
      <w:r w:rsidR="004A0576">
        <w:t xml:space="preserve">ein </w:t>
      </w:r>
      <w:r w:rsidR="0049745F" w:rsidRPr="005E6ABC">
        <w:t xml:space="preserve">Segen zu </w:t>
      </w:r>
      <w:r w:rsidR="004A0576">
        <w:t>sein</w:t>
      </w:r>
      <w:r w:rsidRPr="005E6ABC">
        <w:t>.</w:t>
      </w:r>
      <w:r w:rsidR="005E6ABC">
        <w:t xml:space="preserve"> </w:t>
      </w:r>
      <w:bookmarkEnd w:id="57"/>
      <w:bookmarkEnd w:id="59"/>
      <w:r>
        <w:rPr>
          <w:i/>
          <w:sz w:val="16"/>
        </w:rPr>
        <w:t>10</w:t>
      </w:r>
      <w:r w:rsidR="002B2913">
        <w:rPr>
          <w:i/>
          <w:sz w:val="16"/>
        </w:rPr>
        <w:t xml:space="preserve"> </w:t>
      </w:r>
      <w:r>
        <w:t>„Denn</w:t>
      </w:r>
      <w:r w:rsidR="002B2913">
        <w:t xml:space="preserve"> </w:t>
      </w:r>
      <w:r>
        <w:t>wer</w:t>
      </w:r>
      <w:r w:rsidR="002B2913">
        <w:t xml:space="preserve"> </w:t>
      </w:r>
      <w:r>
        <w:t>das</w:t>
      </w:r>
      <w:r w:rsidR="002B2913">
        <w:t xml:space="preserve"> </w:t>
      </w:r>
      <w:r>
        <w:t>Leben</w:t>
      </w:r>
      <w:r w:rsidR="002B2913">
        <w:t xml:space="preserve"> </w:t>
      </w:r>
      <w:r>
        <w:t>liebt</w:t>
      </w:r>
      <w:r w:rsidR="002B2913">
        <w:t xml:space="preserve"> </w:t>
      </w:r>
      <w:r>
        <w:t>und</w:t>
      </w:r>
      <w:r w:rsidR="002B2913">
        <w:t xml:space="preserve"> </w:t>
      </w:r>
      <w:r>
        <w:t>gute</w:t>
      </w:r>
      <w:r w:rsidR="002B2913">
        <w:t xml:space="preserve"> </w:t>
      </w:r>
      <w:r>
        <w:t>Tage</w:t>
      </w:r>
      <w:r w:rsidR="002B2913">
        <w:t xml:space="preserve"> </w:t>
      </w:r>
      <w:r>
        <w:t>sehen</w:t>
      </w:r>
      <w:r w:rsidR="002B2913">
        <w:t xml:space="preserve"> </w:t>
      </w:r>
      <w:r>
        <w:t>will,</w:t>
      </w:r>
      <w:r w:rsidR="002B2913">
        <w:t xml:space="preserve"> </w:t>
      </w:r>
      <w:r>
        <w:t>der</w:t>
      </w:r>
      <w:r w:rsidR="002B2913">
        <w:t xml:space="preserve"> </w:t>
      </w:r>
      <w:r>
        <w:t>hüte</w:t>
      </w:r>
      <w:r w:rsidR="002B2913">
        <w:t xml:space="preserve"> </w:t>
      </w:r>
      <w:r>
        <w:t>seine</w:t>
      </w:r>
      <w:r w:rsidR="002B2913">
        <w:t xml:space="preserve"> </w:t>
      </w:r>
      <w:r>
        <w:t>Zunge.</w:t>
      </w:r>
      <w:r w:rsidR="002B2913">
        <w:t xml:space="preserve"> </w:t>
      </w:r>
      <w:r>
        <w:t>Kein</w:t>
      </w:r>
      <w:r w:rsidR="002B2913">
        <w:t xml:space="preserve"> </w:t>
      </w:r>
      <w:r>
        <w:t>böses</w:t>
      </w:r>
      <w:r w:rsidR="002B2913">
        <w:t xml:space="preserve"> </w:t>
      </w:r>
      <w:r>
        <w:t>Wort</w:t>
      </w:r>
      <w:r w:rsidR="002B2913">
        <w:t xml:space="preserve"> </w:t>
      </w:r>
      <w:r>
        <w:t>und</w:t>
      </w:r>
      <w:r w:rsidR="002B2913">
        <w:t xml:space="preserve"> </w:t>
      </w:r>
      <w:r>
        <w:t>keine</w:t>
      </w:r>
      <w:r w:rsidR="002B2913">
        <w:t xml:space="preserve"> </w:t>
      </w:r>
      <w:r>
        <w:t>Lüge</w:t>
      </w:r>
      <w:r w:rsidR="002B2913">
        <w:t xml:space="preserve"> </w:t>
      </w:r>
      <w:r>
        <w:t>verlasse</w:t>
      </w:r>
      <w:r w:rsidR="002B2913">
        <w:t xml:space="preserve"> </w:t>
      </w:r>
      <w:r>
        <w:t>seinen</w:t>
      </w:r>
      <w:r w:rsidR="002B2913">
        <w:t xml:space="preserve"> </w:t>
      </w:r>
      <w:r>
        <w:t>Mund.</w:t>
      </w:r>
      <w:r w:rsidR="002B2913">
        <w:t xml:space="preserve"> </w:t>
      </w:r>
      <w:r>
        <w:rPr>
          <w:i/>
          <w:sz w:val="16"/>
        </w:rPr>
        <w:t>11</w:t>
      </w:r>
      <w:r w:rsidR="002B2913">
        <w:rPr>
          <w:i/>
          <w:sz w:val="16"/>
        </w:rPr>
        <w:t xml:space="preserve"> </w:t>
      </w:r>
      <w:r>
        <w:t>Er</w:t>
      </w:r>
      <w:r w:rsidR="002B2913">
        <w:t xml:space="preserve"> </w:t>
      </w:r>
      <w:r>
        <w:t>wende</w:t>
      </w:r>
      <w:r w:rsidR="002B2913">
        <w:t xml:space="preserve"> </w:t>
      </w:r>
      <w:r>
        <w:t>sich</w:t>
      </w:r>
      <w:r w:rsidR="002B2913">
        <w:t xml:space="preserve"> </w:t>
      </w:r>
      <w:r>
        <w:t>vom</w:t>
      </w:r>
      <w:r w:rsidR="002B2913">
        <w:t xml:space="preserve"> </w:t>
      </w:r>
      <w:r>
        <w:t>Bösen</w:t>
      </w:r>
      <w:r w:rsidR="002B2913">
        <w:t xml:space="preserve"> </w:t>
      </w:r>
      <w:r>
        <w:t>ab</w:t>
      </w:r>
      <w:r w:rsidR="002B2913">
        <w:t xml:space="preserve"> </w:t>
      </w:r>
      <w:r>
        <w:t>und</w:t>
      </w:r>
      <w:r w:rsidR="002B2913">
        <w:t xml:space="preserve"> </w:t>
      </w:r>
      <w:r>
        <w:t>tue</w:t>
      </w:r>
      <w:r w:rsidR="002B2913">
        <w:t xml:space="preserve"> </w:t>
      </w:r>
      <w:r>
        <w:t>das</w:t>
      </w:r>
      <w:r w:rsidR="002B2913">
        <w:t xml:space="preserve"> </w:t>
      </w:r>
      <w:r>
        <w:t>Gute</w:t>
      </w:r>
      <w:r w:rsidR="002B2913">
        <w:t xml:space="preserve"> </w:t>
      </w:r>
      <w:r>
        <w:t>und</w:t>
      </w:r>
      <w:r w:rsidR="002B2913">
        <w:t xml:space="preserve"> </w:t>
      </w:r>
      <w:r>
        <w:t>mühe</w:t>
      </w:r>
      <w:r w:rsidR="002B2913">
        <w:t xml:space="preserve"> </w:t>
      </w:r>
      <w:r>
        <w:t>sich</w:t>
      </w:r>
      <w:r w:rsidR="002B2913">
        <w:t xml:space="preserve"> </w:t>
      </w:r>
      <w:r>
        <w:t>um</w:t>
      </w:r>
      <w:r w:rsidR="002B2913">
        <w:t xml:space="preserve"> </w:t>
      </w:r>
      <w:r>
        <w:t>Frieden!</w:t>
      </w:r>
      <w:r w:rsidR="002B2913">
        <w:t xml:space="preserve"> </w:t>
      </w:r>
      <w:r>
        <w:rPr>
          <w:i/>
          <w:sz w:val="16"/>
        </w:rPr>
        <w:t>12</w:t>
      </w:r>
      <w:r w:rsidR="002B2913">
        <w:rPr>
          <w:i/>
          <w:sz w:val="16"/>
        </w:rPr>
        <w:t xml:space="preserve"> </w:t>
      </w:r>
      <w:bookmarkStart w:id="60" w:name="_Hlk55284893"/>
      <w:r>
        <w:t>Denn</w:t>
      </w:r>
      <w:r w:rsidR="002B2913">
        <w:t xml:space="preserve"> </w:t>
      </w:r>
      <w:r>
        <w:t>der</w:t>
      </w:r>
      <w:r w:rsidR="002B2913">
        <w:t xml:space="preserve"> </w:t>
      </w:r>
      <w:r>
        <w:t>Herr</w:t>
      </w:r>
      <w:r w:rsidR="002B2913">
        <w:t xml:space="preserve"> </w:t>
      </w:r>
      <w:r>
        <w:t>hat</w:t>
      </w:r>
      <w:r w:rsidR="002B2913">
        <w:t xml:space="preserve"> </w:t>
      </w:r>
      <w:r>
        <w:t>die</w:t>
      </w:r>
      <w:r w:rsidR="002B2913">
        <w:t xml:space="preserve"> </w:t>
      </w:r>
      <w:r w:rsidR="005153AE">
        <w:t xml:space="preserve">Gerechten </w:t>
      </w:r>
      <w:r>
        <w:t>im</w:t>
      </w:r>
      <w:r w:rsidR="002B2913">
        <w:t xml:space="preserve"> </w:t>
      </w:r>
      <w:r>
        <w:lastRenderedPageBreak/>
        <w:t>Blick</w:t>
      </w:r>
      <w:r w:rsidR="002B2913">
        <w:t xml:space="preserve"> </w:t>
      </w:r>
      <w:r>
        <w:t>und</w:t>
      </w:r>
      <w:r w:rsidR="002B2913">
        <w:t xml:space="preserve"> </w:t>
      </w:r>
      <w:r>
        <w:t>für</w:t>
      </w:r>
      <w:r w:rsidR="002B2913">
        <w:t xml:space="preserve"> </w:t>
      </w:r>
      <w:r w:rsidR="005153AE">
        <w:t>ihre</w:t>
      </w:r>
      <w:r w:rsidR="002B2913">
        <w:t xml:space="preserve"> </w:t>
      </w:r>
      <w:r>
        <w:t>Bitten</w:t>
      </w:r>
      <w:r w:rsidR="002B2913">
        <w:t xml:space="preserve"> </w:t>
      </w:r>
      <w:r>
        <w:t>ein</w:t>
      </w:r>
      <w:r w:rsidR="002B2913">
        <w:t xml:space="preserve"> </w:t>
      </w:r>
      <w:r>
        <w:t>offenes</w:t>
      </w:r>
      <w:r w:rsidR="002B2913">
        <w:t xml:space="preserve"> </w:t>
      </w:r>
      <w:r>
        <w:t>Ohr.</w:t>
      </w:r>
      <w:r w:rsidR="002B2913">
        <w:t xml:space="preserve"> </w:t>
      </w:r>
      <w:bookmarkEnd w:id="60"/>
      <w:r>
        <w:t>Doch</w:t>
      </w:r>
      <w:r w:rsidR="002B2913">
        <w:t xml:space="preserve"> </w:t>
      </w:r>
      <w:r>
        <w:t>wer</w:t>
      </w:r>
      <w:r w:rsidR="002B2913">
        <w:t xml:space="preserve"> </w:t>
      </w:r>
      <w:r>
        <w:t>Böses</w:t>
      </w:r>
      <w:r w:rsidR="002B2913">
        <w:t xml:space="preserve"> </w:t>
      </w:r>
      <w:r>
        <w:t>tut,</w:t>
      </w:r>
      <w:r w:rsidR="002B2913">
        <w:t xml:space="preserve"> </w:t>
      </w:r>
      <w:r>
        <w:t>hat</w:t>
      </w:r>
      <w:r w:rsidR="002B2913">
        <w:t xml:space="preserve"> </w:t>
      </w:r>
      <w:r>
        <w:t>ihn</w:t>
      </w:r>
      <w:r w:rsidR="002B2913">
        <w:t xml:space="preserve"> </w:t>
      </w:r>
      <w:r>
        <w:t>immer</w:t>
      </w:r>
      <w:r w:rsidR="002B2913">
        <w:t xml:space="preserve"> </w:t>
      </w:r>
      <w:r>
        <w:t>gegen</w:t>
      </w:r>
      <w:r w:rsidR="002B2913">
        <w:t xml:space="preserve"> </w:t>
      </w:r>
      <w:r>
        <w:t>sich.“</w:t>
      </w:r>
      <w:r>
        <w:rPr>
          <w:rStyle w:val="Funotenzeichen"/>
        </w:rPr>
        <w:footnoteReference w:id="10"/>
      </w:r>
      <w:r w:rsidR="002B2913">
        <w:t xml:space="preserve"> </w:t>
      </w:r>
    </w:p>
    <w:p w14:paraId="55811748" w14:textId="77777777" w:rsidR="00C561A9" w:rsidRDefault="004116BD">
      <w:pPr>
        <w:pStyle w:val="Textkrper2"/>
      </w:pPr>
      <w:r>
        <w:t>Leiden</w:t>
      </w:r>
      <w:r w:rsidR="002B2913">
        <w:t xml:space="preserve"> </w:t>
      </w:r>
      <w:r>
        <w:t>für</w:t>
      </w:r>
      <w:r w:rsidR="002B2913">
        <w:t xml:space="preserve"> </w:t>
      </w:r>
      <w:r>
        <w:t>gute</w:t>
      </w:r>
      <w:r w:rsidR="002B2913">
        <w:t xml:space="preserve"> </w:t>
      </w:r>
      <w:r>
        <w:t>Taten</w:t>
      </w:r>
    </w:p>
    <w:p w14:paraId="5466FB8C" w14:textId="2D970CFA" w:rsidR="00C561A9" w:rsidRDefault="004116BD">
      <w:r>
        <w:rPr>
          <w:i/>
          <w:sz w:val="16"/>
        </w:rPr>
        <w:t>13</w:t>
      </w:r>
      <w:r w:rsidR="002B2913">
        <w:rPr>
          <w:i/>
          <w:sz w:val="16"/>
        </w:rPr>
        <w:t xml:space="preserve"> </w:t>
      </w:r>
      <w:r>
        <w:t>Und</w:t>
      </w:r>
      <w:r w:rsidR="002B2913">
        <w:t xml:space="preserve"> </w:t>
      </w:r>
      <w:r>
        <w:t>wer</w:t>
      </w:r>
      <w:r w:rsidR="002B2913">
        <w:t xml:space="preserve"> </w:t>
      </w:r>
      <w:r>
        <w:t>würde</w:t>
      </w:r>
      <w:r w:rsidR="002B2913">
        <w:t xml:space="preserve"> </w:t>
      </w:r>
      <w:r>
        <w:t>euch</w:t>
      </w:r>
      <w:r w:rsidR="002B2913">
        <w:t xml:space="preserve"> </w:t>
      </w:r>
      <w:r>
        <w:t>schaden</w:t>
      </w:r>
      <w:r w:rsidR="002B2913">
        <w:t xml:space="preserve"> </w:t>
      </w:r>
      <w:r>
        <w:t>wollen,</w:t>
      </w:r>
      <w:r w:rsidR="002B2913">
        <w:t xml:space="preserve"> </w:t>
      </w:r>
      <w:bookmarkStart w:id="61" w:name="_Hlk485625245"/>
      <w:r>
        <w:t>wenn</w:t>
      </w:r>
      <w:r w:rsidR="002B2913">
        <w:t xml:space="preserve"> </w:t>
      </w:r>
      <w:r>
        <w:t>ihr</w:t>
      </w:r>
      <w:r w:rsidR="002B2913">
        <w:t xml:space="preserve"> </w:t>
      </w:r>
      <w:r>
        <w:t>euch</w:t>
      </w:r>
      <w:r w:rsidR="002B2913">
        <w:t xml:space="preserve"> </w:t>
      </w:r>
      <w:r>
        <w:t>bemüht</w:t>
      </w:r>
      <w:r w:rsidR="008663A1">
        <w:t>,</w:t>
      </w:r>
      <w:r w:rsidR="002B2913">
        <w:t xml:space="preserve"> </w:t>
      </w:r>
      <w:r>
        <w:t>das</w:t>
      </w:r>
      <w:r w:rsidR="002B2913">
        <w:t xml:space="preserve"> </w:t>
      </w:r>
      <w:r>
        <w:t>Gute</w:t>
      </w:r>
      <w:r w:rsidR="002B2913">
        <w:t xml:space="preserve"> </w:t>
      </w:r>
      <w:r>
        <w:t>zu</w:t>
      </w:r>
      <w:r w:rsidR="002B2913">
        <w:t xml:space="preserve"> </w:t>
      </w:r>
      <w:r>
        <w:t>tun</w:t>
      </w:r>
      <w:bookmarkEnd w:id="61"/>
      <w:r>
        <w:t>?</w:t>
      </w:r>
      <w:r w:rsidR="002B2913">
        <w:t xml:space="preserve"> </w:t>
      </w:r>
      <w:r>
        <w:rPr>
          <w:i/>
          <w:sz w:val="16"/>
        </w:rPr>
        <w:t>14</w:t>
      </w:r>
      <w:r w:rsidR="002B2913">
        <w:rPr>
          <w:i/>
          <w:sz w:val="16"/>
        </w:rPr>
        <w:t xml:space="preserve"> </w:t>
      </w:r>
      <w:r>
        <w:t>Wenn</w:t>
      </w:r>
      <w:r w:rsidR="002B2913">
        <w:t xml:space="preserve"> </w:t>
      </w:r>
      <w:r>
        <w:t>ihr</w:t>
      </w:r>
      <w:r w:rsidR="002B2913">
        <w:t xml:space="preserve"> </w:t>
      </w:r>
      <w:r>
        <w:t>aber</w:t>
      </w:r>
      <w:r w:rsidR="002B2913">
        <w:t xml:space="preserve"> </w:t>
      </w:r>
      <w:r>
        <w:t>trotzdem</w:t>
      </w:r>
      <w:r w:rsidR="002B2913">
        <w:t xml:space="preserve"> </w:t>
      </w:r>
      <w:r>
        <w:t>leiden</w:t>
      </w:r>
      <w:r w:rsidR="002B2913">
        <w:t xml:space="preserve"> </w:t>
      </w:r>
      <w:r>
        <w:t>müsst,</w:t>
      </w:r>
      <w:r w:rsidR="002B2913">
        <w:t xml:space="preserve"> </w:t>
      </w:r>
      <w:r>
        <w:t>weil</w:t>
      </w:r>
      <w:r w:rsidR="002B2913">
        <w:t xml:space="preserve"> </w:t>
      </w:r>
      <w:r>
        <w:t>ihr</w:t>
      </w:r>
      <w:r w:rsidR="002B2913">
        <w:t xml:space="preserve"> </w:t>
      </w:r>
      <w:r>
        <w:t>tut,</w:t>
      </w:r>
      <w:r w:rsidR="002B2913">
        <w:t xml:space="preserve"> </w:t>
      </w:r>
      <w:r>
        <w:t>was</w:t>
      </w:r>
      <w:r w:rsidR="002B2913">
        <w:t xml:space="preserve"> </w:t>
      </w:r>
      <w:r>
        <w:t>vor</w:t>
      </w:r>
      <w:r w:rsidR="002B2913">
        <w:t xml:space="preserve"> </w:t>
      </w:r>
      <w:r>
        <w:t>Gott</w:t>
      </w:r>
      <w:r w:rsidR="002B2913">
        <w:t xml:space="preserve"> </w:t>
      </w:r>
      <w:r>
        <w:t>recht</w:t>
      </w:r>
      <w:r w:rsidR="002B2913">
        <w:t xml:space="preserve"> </w:t>
      </w:r>
      <w:r>
        <w:t>ist,</w:t>
      </w:r>
      <w:r w:rsidR="002B2913">
        <w:t xml:space="preserve"> </w:t>
      </w:r>
      <w:r>
        <w:t>dann</w:t>
      </w:r>
      <w:r w:rsidR="002B2913">
        <w:t xml:space="preserve"> </w:t>
      </w:r>
      <w:r>
        <w:t>dürft</w:t>
      </w:r>
      <w:r w:rsidR="002B2913">
        <w:t xml:space="preserve"> </w:t>
      </w:r>
      <w:r>
        <w:t>ihr</w:t>
      </w:r>
      <w:r w:rsidR="002B2913">
        <w:t xml:space="preserve"> </w:t>
      </w:r>
      <w:r>
        <w:t>euch</w:t>
      </w:r>
      <w:r w:rsidR="002B2913">
        <w:t xml:space="preserve"> </w:t>
      </w:r>
      <w:r>
        <w:t>glücklich</w:t>
      </w:r>
      <w:r w:rsidR="002B2913">
        <w:t xml:space="preserve"> </w:t>
      </w:r>
      <w:r>
        <w:t>preisen.</w:t>
      </w:r>
      <w:r w:rsidR="002B2913">
        <w:t xml:space="preserve"> </w:t>
      </w:r>
      <w:bookmarkStart w:id="62" w:name="_Hlk493170746"/>
      <w:r w:rsidR="007C5EC1">
        <w:t>„</w:t>
      </w:r>
      <w:r w:rsidRPr="009B27FC">
        <w:t>Habt</w:t>
      </w:r>
      <w:r w:rsidR="002B2913" w:rsidRPr="009B27FC">
        <w:t xml:space="preserve"> </w:t>
      </w:r>
      <w:r w:rsidRPr="009B27FC">
        <w:t>also</w:t>
      </w:r>
      <w:r w:rsidR="002B2913" w:rsidRPr="009B27FC">
        <w:t xml:space="preserve"> </w:t>
      </w:r>
      <w:r w:rsidRPr="009B27FC">
        <w:t>keine</w:t>
      </w:r>
      <w:r w:rsidR="002B2913" w:rsidRPr="009B27FC">
        <w:t xml:space="preserve"> </w:t>
      </w:r>
      <w:r w:rsidRPr="009B27FC">
        <w:t>Angst</w:t>
      </w:r>
      <w:r w:rsidR="002B2913" w:rsidRPr="009B27FC">
        <w:t xml:space="preserve"> </w:t>
      </w:r>
      <w:bookmarkEnd w:id="62"/>
      <w:r w:rsidR="006A5232" w:rsidRPr="009B27FC">
        <w:t xml:space="preserve">vor ihren Drohungen </w:t>
      </w:r>
      <w:r w:rsidRPr="009B27FC">
        <w:t>und</w:t>
      </w:r>
      <w:r w:rsidR="006A5232" w:rsidRPr="009B27FC">
        <w:t xml:space="preserve"> lasst euch</w:t>
      </w:r>
      <w:r w:rsidR="002B2913" w:rsidRPr="009B27FC">
        <w:t xml:space="preserve"> </w:t>
      </w:r>
      <w:r w:rsidR="006A5232" w:rsidRPr="009B27FC">
        <w:t>nicht einschüchtern</w:t>
      </w:r>
      <w:r w:rsidRPr="009B27FC">
        <w:t>.</w:t>
      </w:r>
      <w:r w:rsidR="002B2913">
        <w:t xml:space="preserve"> </w:t>
      </w:r>
      <w:r>
        <w:rPr>
          <w:i/>
          <w:sz w:val="16"/>
        </w:rPr>
        <w:t>15</w:t>
      </w:r>
      <w:r w:rsidR="002B2913">
        <w:rPr>
          <w:i/>
          <w:sz w:val="16"/>
        </w:rPr>
        <w:t xml:space="preserve"> </w:t>
      </w:r>
      <w:r>
        <w:t>Lasst</w:t>
      </w:r>
      <w:r w:rsidR="002B2913">
        <w:t xml:space="preserve"> </w:t>
      </w:r>
      <w:r w:rsidR="009B27FC">
        <w:t xml:space="preserve">vielmehr </w:t>
      </w:r>
      <w:r>
        <w:t>Christus,</w:t>
      </w:r>
      <w:r w:rsidR="002B2913">
        <w:t xml:space="preserve"> </w:t>
      </w:r>
      <w:r>
        <w:t>den</w:t>
      </w:r>
      <w:r w:rsidR="002B2913">
        <w:t xml:space="preserve"> </w:t>
      </w:r>
      <w:r>
        <w:t>Herrn,</w:t>
      </w:r>
      <w:r w:rsidR="002B2913">
        <w:t xml:space="preserve"> </w:t>
      </w:r>
      <w:r>
        <w:t>die</w:t>
      </w:r>
      <w:r w:rsidR="002B2913">
        <w:t xml:space="preserve"> </w:t>
      </w:r>
      <w:r>
        <w:t>Mitte</w:t>
      </w:r>
      <w:r w:rsidR="002B2913">
        <w:t xml:space="preserve"> </w:t>
      </w:r>
      <w:bookmarkStart w:id="63" w:name="_Hlk493170768"/>
      <w:r>
        <w:t>eures</w:t>
      </w:r>
      <w:r w:rsidR="002B2913">
        <w:t xml:space="preserve"> </w:t>
      </w:r>
      <w:r>
        <w:t>Lebens</w:t>
      </w:r>
      <w:r w:rsidR="002B2913">
        <w:t xml:space="preserve"> </w:t>
      </w:r>
      <w:r>
        <w:t>sein!</w:t>
      </w:r>
      <w:r w:rsidR="007C5EC1">
        <w:t>“</w:t>
      </w:r>
      <w:bookmarkEnd w:id="63"/>
      <w:r>
        <w:rPr>
          <w:rStyle w:val="Funotenzeichen"/>
        </w:rPr>
        <w:footnoteReference w:id="11"/>
      </w:r>
      <w:r w:rsidR="002B2913">
        <w:t xml:space="preserve"> </w:t>
      </w:r>
      <w:r>
        <w:t>Und</w:t>
      </w:r>
      <w:r w:rsidR="002B2913">
        <w:t xml:space="preserve"> </w:t>
      </w:r>
      <w:r>
        <w:t>wenn</w:t>
      </w:r>
      <w:r w:rsidR="002B2913">
        <w:t xml:space="preserve"> </w:t>
      </w:r>
      <w:r>
        <w:t>man</w:t>
      </w:r>
      <w:r w:rsidR="002B2913">
        <w:t xml:space="preserve"> </w:t>
      </w:r>
      <w:r>
        <w:t>euch</w:t>
      </w:r>
      <w:r w:rsidR="002B2913">
        <w:t xml:space="preserve"> </w:t>
      </w:r>
      <w:r>
        <w:t>nach</w:t>
      </w:r>
      <w:r w:rsidR="002B2913">
        <w:t xml:space="preserve"> </w:t>
      </w:r>
      <w:r>
        <w:t>eurer</w:t>
      </w:r>
      <w:r w:rsidR="002B2913">
        <w:t xml:space="preserve"> </w:t>
      </w:r>
      <w:r>
        <w:t>Hoffnung</w:t>
      </w:r>
      <w:r w:rsidR="002B2913">
        <w:t xml:space="preserve"> </w:t>
      </w:r>
      <w:r>
        <w:t>fragt,</w:t>
      </w:r>
      <w:r w:rsidR="002B2913">
        <w:t xml:space="preserve"> </w:t>
      </w:r>
      <w:r>
        <w:t>seid</w:t>
      </w:r>
      <w:r w:rsidR="002B2913">
        <w:t xml:space="preserve"> </w:t>
      </w:r>
      <w:r>
        <w:t>immer</w:t>
      </w:r>
      <w:r w:rsidR="002B2913">
        <w:t xml:space="preserve"> </w:t>
      </w:r>
      <w:r>
        <w:t>zur</w:t>
      </w:r>
      <w:r w:rsidR="002B2913">
        <w:t xml:space="preserve"> </w:t>
      </w:r>
      <w:r>
        <w:t>Rechenschaft</w:t>
      </w:r>
      <w:r w:rsidR="002B2913">
        <w:t xml:space="preserve"> </w:t>
      </w:r>
      <w:r>
        <w:t>bereit</w:t>
      </w:r>
      <w:r w:rsidR="00EE6F3D">
        <w:t>!</w:t>
      </w:r>
      <w:r w:rsidR="002B2913">
        <w:t xml:space="preserve"> </w:t>
      </w:r>
      <w:r>
        <w:rPr>
          <w:i/>
          <w:sz w:val="16"/>
        </w:rPr>
        <w:t>16</w:t>
      </w:r>
      <w:r w:rsidR="002B2913">
        <w:rPr>
          <w:i/>
          <w:sz w:val="16"/>
        </w:rPr>
        <w:t xml:space="preserve"> </w:t>
      </w:r>
      <w:r>
        <w:t>Doch</w:t>
      </w:r>
      <w:r w:rsidR="002B2913">
        <w:t xml:space="preserve"> </w:t>
      </w:r>
      <w:r>
        <w:t>antwortet</w:t>
      </w:r>
      <w:r w:rsidR="002B2913">
        <w:t xml:space="preserve"> </w:t>
      </w:r>
      <w:r>
        <w:t>freundlich</w:t>
      </w:r>
      <w:r w:rsidR="002B2913">
        <w:t xml:space="preserve"> </w:t>
      </w:r>
      <w:r>
        <w:t>und</w:t>
      </w:r>
      <w:r w:rsidR="002B2913">
        <w:t xml:space="preserve"> </w:t>
      </w:r>
      <w:r>
        <w:t>mit</w:t>
      </w:r>
      <w:r w:rsidR="002B2913">
        <w:t xml:space="preserve"> </w:t>
      </w:r>
      <w:r>
        <w:t>dem</w:t>
      </w:r>
      <w:r w:rsidR="002B2913">
        <w:t xml:space="preserve"> </w:t>
      </w:r>
      <w:r>
        <w:t>gebotenen</w:t>
      </w:r>
      <w:r w:rsidR="002B2913">
        <w:t xml:space="preserve"> </w:t>
      </w:r>
      <w:r>
        <w:t>Respekt.</w:t>
      </w:r>
      <w:r w:rsidR="002B2913">
        <w:t xml:space="preserve"> </w:t>
      </w:r>
      <w:r>
        <w:t>Bewahrt</w:t>
      </w:r>
      <w:r w:rsidR="002B2913">
        <w:t xml:space="preserve"> </w:t>
      </w:r>
      <w:r>
        <w:t>euch</w:t>
      </w:r>
      <w:r w:rsidR="002B2913">
        <w:t xml:space="preserve"> </w:t>
      </w:r>
      <w:r>
        <w:t>ein</w:t>
      </w:r>
      <w:r w:rsidR="002B2913">
        <w:t xml:space="preserve"> </w:t>
      </w:r>
      <w:r>
        <w:t>reines</w:t>
      </w:r>
      <w:r w:rsidR="002B2913">
        <w:t xml:space="preserve"> </w:t>
      </w:r>
      <w:r>
        <w:t>Gewissen!</w:t>
      </w:r>
      <w:r w:rsidR="002B2913">
        <w:t xml:space="preserve"> </w:t>
      </w:r>
      <w:r>
        <w:t>Wenn</w:t>
      </w:r>
      <w:r w:rsidR="002B2913">
        <w:t xml:space="preserve"> </w:t>
      </w:r>
      <w:r>
        <w:t>die</w:t>
      </w:r>
      <w:r w:rsidR="002B2913">
        <w:t xml:space="preserve"> </w:t>
      </w:r>
      <w:r>
        <w:t>Leute</w:t>
      </w:r>
      <w:r w:rsidR="002B2913">
        <w:t xml:space="preserve"> </w:t>
      </w:r>
      <w:r>
        <w:t>euch</w:t>
      </w:r>
      <w:r w:rsidR="002B2913">
        <w:t xml:space="preserve"> </w:t>
      </w:r>
      <w:r>
        <w:t>dann</w:t>
      </w:r>
      <w:r w:rsidR="002B2913">
        <w:t xml:space="preserve"> </w:t>
      </w:r>
      <w:r>
        <w:t>etwas</w:t>
      </w:r>
      <w:r w:rsidR="002B2913">
        <w:t xml:space="preserve"> </w:t>
      </w:r>
      <w:r>
        <w:t>Böses</w:t>
      </w:r>
      <w:r w:rsidR="002B2913">
        <w:t xml:space="preserve"> </w:t>
      </w:r>
      <w:r>
        <w:t>nachsagen,</w:t>
      </w:r>
      <w:r w:rsidR="002B2913">
        <w:t xml:space="preserve"> </w:t>
      </w:r>
      <w:bookmarkStart w:id="64" w:name="_Hlk63674419"/>
      <w:r>
        <w:t>werden</w:t>
      </w:r>
      <w:r w:rsidR="002B2913">
        <w:t xml:space="preserve"> </w:t>
      </w:r>
      <w:r>
        <w:t>sie</w:t>
      </w:r>
      <w:r w:rsidR="002B2913">
        <w:t xml:space="preserve"> </w:t>
      </w:r>
      <w:r>
        <w:t>beschämt,</w:t>
      </w:r>
      <w:r w:rsidR="002B2913">
        <w:t xml:space="preserve"> </w:t>
      </w:r>
      <w:r>
        <w:t>weil</w:t>
      </w:r>
      <w:r w:rsidR="002B2913">
        <w:t xml:space="preserve"> </w:t>
      </w:r>
      <w:r>
        <w:t>euer</w:t>
      </w:r>
      <w:r w:rsidR="002B2913">
        <w:t xml:space="preserve"> </w:t>
      </w:r>
      <w:r>
        <w:t>vorbildliches</w:t>
      </w:r>
      <w:r w:rsidR="002B2913">
        <w:t xml:space="preserve"> </w:t>
      </w:r>
      <w:r>
        <w:t>Leben</w:t>
      </w:r>
      <w:r w:rsidR="002B2913">
        <w:t xml:space="preserve"> </w:t>
      </w:r>
      <w:bookmarkEnd w:id="64"/>
      <w:r>
        <w:t>mit</w:t>
      </w:r>
      <w:r w:rsidR="002B2913">
        <w:t xml:space="preserve"> </w:t>
      </w:r>
      <w:r>
        <w:t>Christus</w:t>
      </w:r>
      <w:r w:rsidR="002B2913">
        <w:t xml:space="preserve"> </w:t>
      </w:r>
      <w:r>
        <w:t>sie</w:t>
      </w:r>
      <w:r w:rsidR="002B2913">
        <w:t xml:space="preserve"> </w:t>
      </w:r>
      <w:r>
        <w:t>Lügen</w:t>
      </w:r>
      <w:r w:rsidR="002B2913">
        <w:t xml:space="preserve"> </w:t>
      </w:r>
      <w:r>
        <w:t>straft.</w:t>
      </w:r>
      <w:r w:rsidR="002B2913">
        <w:t xml:space="preserve"> </w:t>
      </w:r>
      <w:r>
        <w:rPr>
          <w:i/>
          <w:sz w:val="16"/>
        </w:rPr>
        <w:t>17</w:t>
      </w:r>
      <w:r w:rsidR="002B2913">
        <w:rPr>
          <w:i/>
          <w:sz w:val="16"/>
        </w:rPr>
        <w:t xml:space="preserve"> </w:t>
      </w:r>
      <w:r>
        <w:t>Auf</w:t>
      </w:r>
      <w:r w:rsidR="002B2913">
        <w:t xml:space="preserve"> </w:t>
      </w:r>
      <w:r>
        <w:t>jeden</w:t>
      </w:r>
      <w:r w:rsidR="002B2913">
        <w:t xml:space="preserve"> </w:t>
      </w:r>
      <w:r>
        <w:t>Fall</w:t>
      </w:r>
      <w:r w:rsidR="002B2913">
        <w:t xml:space="preserve"> </w:t>
      </w:r>
      <w:r>
        <w:t>ist</w:t>
      </w:r>
      <w:r w:rsidR="002B2913">
        <w:t xml:space="preserve"> </w:t>
      </w:r>
      <w:r>
        <w:t>es</w:t>
      </w:r>
      <w:r w:rsidR="002B2913">
        <w:t xml:space="preserve"> </w:t>
      </w:r>
      <w:r>
        <w:t>besser,</w:t>
      </w:r>
      <w:r w:rsidR="002B2913">
        <w:t xml:space="preserve"> </w:t>
      </w:r>
      <w:r>
        <w:t>für</w:t>
      </w:r>
      <w:r w:rsidR="002B2913">
        <w:t xml:space="preserve"> </w:t>
      </w:r>
      <w:r>
        <w:t>gute</w:t>
      </w:r>
      <w:r w:rsidR="002B2913">
        <w:t xml:space="preserve"> </w:t>
      </w:r>
      <w:r>
        <w:t>Taten</w:t>
      </w:r>
      <w:r w:rsidR="002B2913">
        <w:t xml:space="preserve"> </w:t>
      </w:r>
      <w:r>
        <w:t>zu</w:t>
      </w:r>
      <w:r w:rsidR="002B2913">
        <w:t xml:space="preserve"> </w:t>
      </w:r>
      <w:r>
        <w:t>leiden,</w:t>
      </w:r>
      <w:r w:rsidR="002B2913">
        <w:t xml:space="preserve"> </w:t>
      </w:r>
      <w:r>
        <w:t>wenn</w:t>
      </w:r>
      <w:r w:rsidR="002B2913">
        <w:t xml:space="preserve"> </w:t>
      </w:r>
      <w:r>
        <w:t>Gott</w:t>
      </w:r>
      <w:r w:rsidR="002B2913">
        <w:t xml:space="preserve"> </w:t>
      </w:r>
      <w:r>
        <w:t>das</w:t>
      </w:r>
      <w:r w:rsidR="002B2913">
        <w:t xml:space="preserve"> </w:t>
      </w:r>
      <w:r>
        <w:t>so</w:t>
      </w:r>
      <w:r w:rsidR="002B2913">
        <w:t xml:space="preserve"> </w:t>
      </w:r>
      <w:r>
        <w:t>will,</w:t>
      </w:r>
      <w:r w:rsidR="002B2913">
        <w:t xml:space="preserve"> </w:t>
      </w:r>
      <w:r>
        <w:t>als</w:t>
      </w:r>
      <w:r w:rsidR="002B2913">
        <w:t xml:space="preserve"> </w:t>
      </w:r>
      <w:r>
        <w:t>für</w:t>
      </w:r>
      <w:r w:rsidR="002B2913">
        <w:t xml:space="preserve"> </w:t>
      </w:r>
      <w:r>
        <w:t>schlechte.</w:t>
      </w:r>
      <w:r w:rsidR="002B2913">
        <w:t xml:space="preserve"> </w:t>
      </w:r>
    </w:p>
    <w:p w14:paraId="0DCD1443" w14:textId="056EDD88" w:rsidR="0024049E" w:rsidRDefault="004116BD">
      <w:r>
        <w:rPr>
          <w:i/>
          <w:sz w:val="16"/>
        </w:rPr>
        <w:t>18</w:t>
      </w:r>
      <w:r w:rsidR="002B2913">
        <w:rPr>
          <w:i/>
          <w:sz w:val="16"/>
        </w:rPr>
        <w:t xml:space="preserve"> </w:t>
      </w:r>
      <w:r>
        <w:t>Auch</w:t>
      </w:r>
      <w:r w:rsidR="002B2913">
        <w:t xml:space="preserve"> </w:t>
      </w:r>
      <w:r>
        <w:t>Christus</w:t>
      </w:r>
      <w:r w:rsidR="002B2913">
        <w:t xml:space="preserve"> </w:t>
      </w:r>
      <w:r>
        <w:t>hat</w:t>
      </w:r>
      <w:r w:rsidR="002B2913">
        <w:t xml:space="preserve"> </w:t>
      </w:r>
      <w:r>
        <w:t>einmal</w:t>
      </w:r>
      <w:r w:rsidR="002B2913">
        <w:t xml:space="preserve"> </w:t>
      </w:r>
      <w:r>
        <w:t>für</w:t>
      </w:r>
      <w:r w:rsidR="002B2913">
        <w:t xml:space="preserve"> </w:t>
      </w:r>
      <w:r>
        <w:t>die</w:t>
      </w:r>
      <w:r w:rsidR="002B2913">
        <w:t xml:space="preserve"> </w:t>
      </w:r>
      <w:r w:rsidRPr="00332BE1">
        <w:t>Sünden</w:t>
      </w:r>
      <w:r w:rsidR="002B2913" w:rsidRPr="00332BE1">
        <w:t xml:space="preserve"> </w:t>
      </w:r>
      <w:r w:rsidRPr="00332BE1">
        <w:t>gelitten,</w:t>
      </w:r>
      <w:r w:rsidR="002B2913" w:rsidRPr="00332BE1">
        <w:t xml:space="preserve"> </w:t>
      </w:r>
      <w:r w:rsidRPr="00332BE1">
        <w:t>der</w:t>
      </w:r>
      <w:r w:rsidR="002B2913" w:rsidRPr="00332BE1">
        <w:t xml:space="preserve"> </w:t>
      </w:r>
      <w:r w:rsidRPr="00332BE1">
        <w:t>Gerechte</w:t>
      </w:r>
      <w:r w:rsidR="002B2913" w:rsidRPr="00332BE1">
        <w:t xml:space="preserve"> </w:t>
      </w:r>
      <w:r w:rsidRPr="00332BE1">
        <w:t>starb</w:t>
      </w:r>
      <w:r w:rsidR="002B2913" w:rsidRPr="00332BE1">
        <w:t xml:space="preserve"> </w:t>
      </w:r>
      <w:r w:rsidRPr="00332BE1">
        <w:t>für</w:t>
      </w:r>
      <w:r w:rsidR="002B2913" w:rsidRPr="00332BE1">
        <w:t xml:space="preserve"> </w:t>
      </w:r>
      <w:r w:rsidRPr="00332BE1">
        <w:t>die</w:t>
      </w:r>
      <w:r w:rsidR="002B2913" w:rsidRPr="00332BE1">
        <w:t xml:space="preserve"> </w:t>
      </w:r>
      <w:r w:rsidRPr="00332BE1">
        <w:t>Ungerechten,</w:t>
      </w:r>
      <w:r w:rsidR="002B2913" w:rsidRPr="00332BE1">
        <w:t xml:space="preserve"> </w:t>
      </w:r>
      <w:r w:rsidRPr="00332BE1">
        <w:t>um</w:t>
      </w:r>
      <w:r w:rsidR="002B2913" w:rsidRPr="00332BE1">
        <w:t xml:space="preserve"> </w:t>
      </w:r>
      <w:r w:rsidRPr="00332BE1">
        <w:t>uns</w:t>
      </w:r>
      <w:r w:rsidR="002B2913" w:rsidRPr="00332BE1">
        <w:t xml:space="preserve"> </w:t>
      </w:r>
      <w:r w:rsidRPr="00332BE1">
        <w:t>zu</w:t>
      </w:r>
      <w:r w:rsidR="002B2913" w:rsidRPr="00332BE1">
        <w:t xml:space="preserve"> </w:t>
      </w:r>
      <w:r w:rsidRPr="00332BE1">
        <w:t>Gott</w:t>
      </w:r>
      <w:r w:rsidR="002B2913" w:rsidRPr="00332BE1">
        <w:t xml:space="preserve"> </w:t>
      </w:r>
      <w:r w:rsidRPr="00332BE1">
        <w:t>hinführen</w:t>
      </w:r>
      <w:r w:rsidR="002B2913" w:rsidRPr="00332BE1">
        <w:t xml:space="preserve"> </w:t>
      </w:r>
      <w:r w:rsidRPr="00332BE1">
        <w:t>zu</w:t>
      </w:r>
      <w:r w:rsidR="002B2913" w:rsidRPr="00332BE1">
        <w:t xml:space="preserve"> </w:t>
      </w:r>
      <w:r w:rsidRPr="00332BE1">
        <w:t>können.</w:t>
      </w:r>
      <w:r w:rsidR="002B2913" w:rsidRPr="00332BE1">
        <w:t xml:space="preserve"> </w:t>
      </w:r>
      <w:r w:rsidRPr="00332BE1">
        <w:t>Als</w:t>
      </w:r>
      <w:r w:rsidR="002B2913" w:rsidRPr="00332BE1">
        <w:t xml:space="preserve"> </w:t>
      </w:r>
      <w:r w:rsidRPr="00332BE1">
        <w:t>Mensch</w:t>
      </w:r>
      <w:r w:rsidR="002B2913" w:rsidRPr="00332BE1">
        <w:t xml:space="preserve"> </w:t>
      </w:r>
      <w:r w:rsidRPr="00332BE1">
        <w:t>wurde</w:t>
      </w:r>
      <w:r w:rsidR="002B2913" w:rsidRPr="00332BE1">
        <w:t xml:space="preserve"> </w:t>
      </w:r>
      <w:r w:rsidRPr="00332BE1">
        <w:t>er</w:t>
      </w:r>
      <w:r w:rsidR="002B2913" w:rsidRPr="00332BE1">
        <w:t xml:space="preserve"> </w:t>
      </w:r>
      <w:r w:rsidRPr="00332BE1">
        <w:t>getötet,</w:t>
      </w:r>
      <w:r w:rsidR="002B2913" w:rsidRPr="00332BE1">
        <w:t xml:space="preserve"> </w:t>
      </w:r>
      <w:r w:rsidRPr="00332BE1">
        <w:t>durch</w:t>
      </w:r>
      <w:r w:rsidR="002B2913" w:rsidRPr="00332BE1">
        <w:t xml:space="preserve"> </w:t>
      </w:r>
      <w:r w:rsidRPr="00332BE1">
        <w:t>den</w:t>
      </w:r>
      <w:r w:rsidR="002B2913" w:rsidRPr="00332BE1">
        <w:t xml:space="preserve"> </w:t>
      </w:r>
      <w:r w:rsidRPr="00332BE1">
        <w:t>Geist</w:t>
      </w:r>
      <w:r w:rsidR="002B2913" w:rsidRPr="00332BE1">
        <w:t xml:space="preserve"> </w:t>
      </w:r>
      <w:r w:rsidRPr="00332BE1">
        <w:t>aber</w:t>
      </w:r>
      <w:r w:rsidR="002B2913" w:rsidRPr="00332BE1">
        <w:t xml:space="preserve"> </w:t>
      </w:r>
      <w:r w:rsidRPr="00332BE1">
        <w:t>wieder</w:t>
      </w:r>
      <w:r w:rsidR="002B2913" w:rsidRPr="00332BE1">
        <w:t xml:space="preserve"> </w:t>
      </w:r>
      <w:r w:rsidRPr="00332BE1">
        <w:t>lebendig</w:t>
      </w:r>
      <w:r w:rsidR="002B2913" w:rsidRPr="00332BE1">
        <w:t xml:space="preserve"> </w:t>
      </w:r>
      <w:r w:rsidRPr="00332BE1">
        <w:t>gemacht.</w:t>
      </w:r>
      <w:r w:rsidR="002B2913" w:rsidRPr="00332BE1">
        <w:t xml:space="preserve"> </w:t>
      </w:r>
      <w:bookmarkStart w:id="65" w:name="_Hlk489889333"/>
      <w:r w:rsidRPr="00332BE1">
        <w:rPr>
          <w:i/>
          <w:sz w:val="16"/>
        </w:rPr>
        <w:t>19</w:t>
      </w:r>
      <w:r w:rsidR="002B2913" w:rsidRPr="00332BE1">
        <w:rPr>
          <w:i/>
          <w:sz w:val="16"/>
        </w:rPr>
        <w:t xml:space="preserve"> </w:t>
      </w:r>
      <w:bookmarkStart w:id="66" w:name="_Hlk493176002"/>
      <w:r w:rsidRPr="00332BE1">
        <w:t>In</w:t>
      </w:r>
      <w:r w:rsidR="002B2913" w:rsidRPr="00332BE1">
        <w:t xml:space="preserve"> </w:t>
      </w:r>
      <w:r w:rsidRPr="00332BE1">
        <w:t>diesem</w:t>
      </w:r>
      <w:r w:rsidR="002B2913" w:rsidRPr="00332BE1">
        <w:t xml:space="preserve"> </w:t>
      </w:r>
      <w:r w:rsidRPr="00332BE1">
        <w:t>Geist</w:t>
      </w:r>
      <w:r w:rsidR="002B2913" w:rsidRPr="00332BE1">
        <w:t xml:space="preserve"> </w:t>
      </w:r>
      <w:bookmarkStart w:id="67" w:name="_Hlk63674526"/>
      <w:r w:rsidRPr="00332BE1">
        <w:t>hatte</w:t>
      </w:r>
      <w:r w:rsidR="002B2913" w:rsidRPr="00332BE1">
        <w:t xml:space="preserve"> </w:t>
      </w:r>
      <w:r w:rsidRPr="00332BE1">
        <w:t>er</w:t>
      </w:r>
      <w:r w:rsidR="002B2913" w:rsidRPr="00332BE1">
        <w:t xml:space="preserve"> </w:t>
      </w:r>
      <w:r w:rsidRPr="00332BE1">
        <w:t>auch</w:t>
      </w:r>
      <w:r w:rsidR="002B2913" w:rsidRPr="00332BE1">
        <w:t xml:space="preserve"> </w:t>
      </w:r>
      <w:r w:rsidR="0024049E">
        <w:t xml:space="preserve">schon </w:t>
      </w:r>
      <w:r w:rsidRPr="00332BE1">
        <w:t>den</w:t>
      </w:r>
      <w:r w:rsidR="002B2913" w:rsidRPr="00332BE1">
        <w:t xml:space="preserve"> </w:t>
      </w:r>
      <w:r w:rsidR="004A0576">
        <w:t>‹</w:t>
      </w:r>
      <w:r w:rsidR="00F9336B">
        <w:t xml:space="preserve">in </w:t>
      </w:r>
      <w:r w:rsidR="00EF19EC">
        <w:t xml:space="preserve">der </w:t>
      </w:r>
      <w:r w:rsidR="00F9336B">
        <w:t>Sünde</w:t>
      </w:r>
      <w:r w:rsidR="004A0576">
        <w:t>›</w:t>
      </w:r>
      <w:r w:rsidR="002B2913" w:rsidRPr="00332BE1">
        <w:t xml:space="preserve"> </w:t>
      </w:r>
      <w:r w:rsidRPr="00332BE1">
        <w:t>gefangenen</w:t>
      </w:r>
      <w:r w:rsidR="002B2913" w:rsidRPr="00332BE1">
        <w:t xml:space="preserve"> </w:t>
      </w:r>
      <w:r w:rsidRPr="00332BE1">
        <w:t>Geistern</w:t>
      </w:r>
      <w:r w:rsidR="002B2913" w:rsidRPr="00332BE1">
        <w:t xml:space="preserve"> </w:t>
      </w:r>
      <w:r w:rsidRPr="00332BE1">
        <w:t>gepredigt</w:t>
      </w:r>
      <w:bookmarkEnd w:id="67"/>
      <w:r w:rsidR="00597855">
        <w:t>,</w:t>
      </w:r>
      <w:r w:rsidRPr="00332BE1">
        <w:rPr>
          <w:rStyle w:val="Funotenzeichen"/>
        </w:rPr>
        <w:footnoteReference w:id="12"/>
      </w:r>
      <w:r w:rsidR="002B2913" w:rsidRPr="00332BE1">
        <w:t xml:space="preserve"> </w:t>
      </w:r>
      <w:r w:rsidRPr="00332BE1">
        <w:rPr>
          <w:i/>
          <w:sz w:val="16"/>
        </w:rPr>
        <w:t>20</w:t>
      </w:r>
      <w:r w:rsidR="002B2913" w:rsidRPr="00332BE1">
        <w:t xml:space="preserve"> </w:t>
      </w:r>
      <w:r w:rsidR="00F9336B">
        <w:t>die</w:t>
      </w:r>
      <w:r w:rsidR="00597855">
        <w:t xml:space="preserve"> </w:t>
      </w:r>
      <w:r w:rsidRPr="00332BE1">
        <w:t>zur</w:t>
      </w:r>
      <w:r w:rsidR="002B2913" w:rsidRPr="00332BE1">
        <w:t xml:space="preserve"> </w:t>
      </w:r>
      <w:r w:rsidRPr="00332BE1">
        <w:t>Zeit</w:t>
      </w:r>
      <w:r w:rsidR="002B2913" w:rsidRPr="00332BE1">
        <w:t xml:space="preserve"> </w:t>
      </w:r>
      <w:r w:rsidRPr="00332BE1">
        <w:t>Noahs</w:t>
      </w:r>
      <w:r w:rsidR="00F9336B">
        <w:t xml:space="preserve"> ungehorsam waren.</w:t>
      </w:r>
      <w:r w:rsidR="00597855">
        <w:t xml:space="preserve"> </w:t>
      </w:r>
      <w:r w:rsidR="00F9336B">
        <w:t>Damals</w:t>
      </w:r>
      <w:r w:rsidR="00597855">
        <w:t xml:space="preserve"> wartete</w:t>
      </w:r>
      <w:r w:rsidR="00F9336B">
        <w:t xml:space="preserve"> Gott geduldig</w:t>
      </w:r>
      <w:r w:rsidRPr="00332BE1">
        <w:t>,</w:t>
      </w:r>
      <w:r w:rsidR="002B2913" w:rsidRPr="00332BE1">
        <w:t xml:space="preserve"> </w:t>
      </w:r>
      <w:r w:rsidRPr="00332BE1">
        <w:t>bis</w:t>
      </w:r>
      <w:r w:rsidR="002B2913" w:rsidRPr="00332BE1">
        <w:t xml:space="preserve"> </w:t>
      </w:r>
      <w:r w:rsidR="00F9336B">
        <w:t>Noah</w:t>
      </w:r>
      <w:r w:rsidR="002B2913" w:rsidRPr="00332BE1">
        <w:t xml:space="preserve"> </w:t>
      </w:r>
      <w:r w:rsidRPr="00332BE1">
        <w:t>die</w:t>
      </w:r>
      <w:r w:rsidR="002B2913" w:rsidRPr="00332BE1">
        <w:t xml:space="preserve"> </w:t>
      </w:r>
      <w:r w:rsidRPr="00332BE1">
        <w:t>Arche</w:t>
      </w:r>
      <w:r w:rsidR="002B2913" w:rsidRPr="00332BE1">
        <w:t xml:space="preserve"> </w:t>
      </w:r>
      <w:r w:rsidRPr="00332BE1">
        <w:t>fertig</w:t>
      </w:r>
      <w:r w:rsidR="002B2913" w:rsidRPr="00332BE1">
        <w:t xml:space="preserve"> </w:t>
      </w:r>
      <w:r w:rsidRPr="00332BE1">
        <w:t>gebaut</w:t>
      </w:r>
      <w:r w:rsidR="002B2913" w:rsidRPr="00332BE1">
        <w:t xml:space="preserve"> </w:t>
      </w:r>
      <w:r w:rsidRPr="00332BE1">
        <w:t>hatte.</w:t>
      </w:r>
      <w:r w:rsidR="002B2913" w:rsidRPr="00332BE1">
        <w:t xml:space="preserve"> </w:t>
      </w:r>
      <w:bookmarkStart w:id="68" w:name="_Hlk63674742"/>
      <w:bookmarkEnd w:id="65"/>
      <w:bookmarkEnd w:id="66"/>
      <w:r w:rsidRPr="00332BE1">
        <w:t>Doch</w:t>
      </w:r>
      <w:r w:rsidR="002B2913" w:rsidRPr="00332BE1">
        <w:t xml:space="preserve"> </w:t>
      </w:r>
      <w:r w:rsidRPr="00332BE1">
        <w:t>nur</w:t>
      </w:r>
      <w:r w:rsidR="002B2913" w:rsidRPr="00332BE1">
        <w:t xml:space="preserve"> </w:t>
      </w:r>
      <w:r w:rsidRPr="00332BE1">
        <w:t>acht</w:t>
      </w:r>
      <w:r w:rsidR="002B2913" w:rsidRPr="00332BE1">
        <w:t xml:space="preserve"> </w:t>
      </w:r>
      <w:r w:rsidRPr="00332BE1">
        <w:t>Menschen</w:t>
      </w:r>
      <w:r w:rsidR="002B2913" w:rsidRPr="00332BE1">
        <w:t xml:space="preserve"> </w:t>
      </w:r>
      <w:r w:rsidRPr="00332BE1">
        <w:t>wurden</w:t>
      </w:r>
      <w:r w:rsidR="002B2913" w:rsidRPr="00332BE1">
        <w:t xml:space="preserve"> </w:t>
      </w:r>
      <w:r w:rsidR="004A0576">
        <w:t>‹</w:t>
      </w:r>
      <w:r w:rsidRPr="00332BE1">
        <w:t>in</w:t>
      </w:r>
      <w:r w:rsidR="002B2913" w:rsidRPr="00332BE1">
        <w:t xml:space="preserve"> </w:t>
      </w:r>
      <w:r w:rsidRPr="00332BE1">
        <w:t>der</w:t>
      </w:r>
      <w:r w:rsidR="002B2913" w:rsidRPr="00332BE1">
        <w:t xml:space="preserve"> </w:t>
      </w:r>
      <w:r w:rsidRPr="00332BE1">
        <w:t>Arche</w:t>
      </w:r>
      <w:r w:rsidR="004A0576">
        <w:t>›</w:t>
      </w:r>
      <w:r w:rsidR="002B2913" w:rsidRPr="00332BE1">
        <w:t xml:space="preserve"> </w:t>
      </w:r>
      <w:r w:rsidRPr="00332BE1">
        <w:t>durch</w:t>
      </w:r>
      <w:r w:rsidR="002B2913" w:rsidRPr="00332BE1">
        <w:t xml:space="preserve"> </w:t>
      </w:r>
      <w:r w:rsidRPr="00332BE1">
        <w:t>das</w:t>
      </w:r>
      <w:r w:rsidR="002B2913" w:rsidRPr="00332BE1">
        <w:t xml:space="preserve"> </w:t>
      </w:r>
      <w:r w:rsidRPr="00332BE1">
        <w:t>Wasser</w:t>
      </w:r>
      <w:r w:rsidR="002B2913" w:rsidRPr="00332BE1">
        <w:t xml:space="preserve"> </w:t>
      </w:r>
      <w:r w:rsidR="004A0576">
        <w:t>‹</w:t>
      </w:r>
      <w:r w:rsidRPr="00332BE1">
        <w:t>der</w:t>
      </w:r>
      <w:r w:rsidR="002B2913" w:rsidRPr="00332BE1">
        <w:t xml:space="preserve"> </w:t>
      </w:r>
      <w:r w:rsidRPr="00332BE1">
        <w:t>Sintflut</w:t>
      </w:r>
      <w:r w:rsidR="004A0576">
        <w:t>›</w:t>
      </w:r>
      <w:r w:rsidR="002B2913" w:rsidRPr="00332BE1">
        <w:t xml:space="preserve"> </w:t>
      </w:r>
      <w:r w:rsidRPr="00332BE1">
        <w:t>hindurch</w:t>
      </w:r>
      <w:r w:rsidR="002B2913" w:rsidRPr="00332BE1">
        <w:t xml:space="preserve"> </w:t>
      </w:r>
      <w:r w:rsidRPr="00332BE1">
        <w:t>gerettet.</w:t>
      </w:r>
      <w:bookmarkEnd w:id="68"/>
    </w:p>
    <w:p w14:paraId="0F8EFF1F" w14:textId="77777777" w:rsidR="00C561A9" w:rsidRDefault="002B2913">
      <w:r w:rsidRPr="00332BE1">
        <w:t xml:space="preserve"> </w:t>
      </w:r>
      <w:r w:rsidR="004116BD" w:rsidRPr="00332BE1">
        <w:rPr>
          <w:i/>
          <w:sz w:val="16"/>
        </w:rPr>
        <w:t>21</w:t>
      </w:r>
      <w:r w:rsidRPr="00332BE1">
        <w:rPr>
          <w:i/>
          <w:sz w:val="16"/>
        </w:rPr>
        <w:t xml:space="preserve"> </w:t>
      </w:r>
      <w:r w:rsidR="004116BD" w:rsidRPr="00332BE1">
        <w:t>Das</w:t>
      </w:r>
      <w:r w:rsidRPr="00332BE1">
        <w:t xml:space="preserve"> </w:t>
      </w:r>
      <w:r w:rsidR="004116BD" w:rsidRPr="00332BE1">
        <w:t>ist</w:t>
      </w:r>
      <w:r w:rsidRPr="00332BE1">
        <w:t xml:space="preserve"> </w:t>
      </w:r>
      <w:r w:rsidR="004116BD" w:rsidRPr="00332BE1">
        <w:t>ein</w:t>
      </w:r>
      <w:r w:rsidRPr="00332BE1">
        <w:t xml:space="preserve"> </w:t>
      </w:r>
      <w:r w:rsidR="004116BD" w:rsidRPr="00332BE1">
        <w:t>Bild</w:t>
      </w:r>
      <w:r w:rsidRPr="00332BE1">
        <w:t xml:space="preserve"> </w:t>
      </w:r>
      <w:r w:rsidR="004116BD" w:rsidRPr="00332BE1">
        <w:t>für</w:t>
      </w:r>
      <w:r w:rsidRPr="00332BE1">
        <w:t xml:space="preserve"> </w:t>
      </w:r>
      <w:r w:rsidR="004116BD" w:rsidRPr="00332BE1">
        <w:t>die</w:t>
      </w:r>
      <w:r w:rsidRPr="00332BE1">
        <w:t xml:space="preserve"> </w:t>
      </w:r>
      <w:r w:rsidR="004116BD" w:rsidRPr="00332BE1">
        <w:t>Taufe,</w:t>
      </w:r>
      <w:r w:rsidRPr="00332BE1">
        <w:t xml:space="preserve"> </w:t>
      </w:r>
      <w:r w:rsidR="004116BD" w:rsidRPr="00332BE1">
        <w:t>die</w:t>
      </w:r>
      <w:r w:rsidRPr="00332BE1">
        <w:t xml:space="preserve"> </w:t>
      </w:r>
      <w:r w:rsidR="004116BD" w:rsidRPr="00332BE1">
        <w:t>jetzt</w:t>
      </w:r>
      <w:r w:rsidRPr="00332BE1">
        <w:t xml:space="preserve"> </w:t>
      </w:r>
      <w:r w:rsidR="004116BD" w:rsidRPr="00332BE1">
        <w:t>euch</w:t>
      </w:r>
      <w:r w:rsidRPr="00332BE1">
        <w:t xml:space="preserve"> </w:t>
      </w:r>
      <w:r w:rsidR="004116BD" w:rsidRPr="00332BE1">
        <w:t>rettet.</w:t>
      </w:r>
      <w:r w:rsidRPr="00332BE1">
        <w:t xml:space="preserve"> </w:t>
      </w:r>
      <w:r w:rsidR="004116BD" w:rsidRPr="00332BE1">
        <w:t>Die</w:t>
      </w:r>
      <w:r w:rsidRPr="00332BE1">
        <w:t xml:space="preserve"> </w:t>
      </w:r>
      <w:r w:rsidR="004116BD" w:rsidRPr="00332BE1">
        <w:t>Taufe</w:t>
      </w:r>
      <w:r w:rsidRPr="00332BE1">
        <w:t xml:space="preserve"> </w:t>
      </w:r>
      <w:r w:rsidR="004116BD" w:rsidRPr="00332BE1">
        <w:t>dient</w:t>
      </w:r>
      <w:r w:rsidRPr="00332BE1">
        <w:t xml:space="preserve"> </w:t>
      </w:r>
      <w:r w:rsidR="004116BD" w:rsidRPr="00332BE1">
        <w:t>ja</w:t>
      </w:r>
      <w:r w:rsidRPr="00332BE1">
        <w:t xml:space="preserve"> </w:t>
      </w:r>
      <w:r w:rsidR="004116BD">
        <w:t>nicht</w:t>
      </w:r>
      <w:r>
        <w:t xml:space="preserve"> </w:t>
      </w:r>
      <w:r w:rsidR="004116BD">
        <w:t>zur</w:t>
      </w:r>
      <w:r>
        <w:t xml:space="preserve"> </w:t>
      </w:r>
      <w:r w:rsidR="004116BD">
        <w:t>körperlichen</w:t>
      </w:r>
      <w:r>
        <w:t xml:space="preserve"> </w:t>
      </w:r>
      <w:r w:rsidR="004116BD">
        <w:t>Reinigung.</w:t>
      </w:r>
      <w:r>
        <w:t xml:space="preserve"> </w:t>
      </w:r>
      <w:r w:rsidR="004116BD">
        <w:t>Sie</w:t>
      </w:r>
      <w:r>
        <w:t xml:space="preserve"> </w:t>
      </w:r>
      <w:r w:rsidR="004116BD">
        <w:t>ist</w:t>
      </w:r>
      <w:r>
        <w:t xml:space="preserve"> </w:t>
      </w:r>
      <w:r w:rsidR="004116BD">
        <w:t>vielmehr</w:t>
      </w:r>
      <w:r>
        <w:t xml:space="preserve"> </w:t>
      </w:r>
      <w:r w:rsidR="004116BD">
        <w:t>Ausdruck</w:t>
      </w:r>
      <w:r>
        <w:t xml:space="preserve"> </w:t>
      </w:r>
      <w:r w:rsidR="004116BD">
        <w:t>einer</w:t>
      </w:r>
      <w:r>
        <w:t xml:space="preserve"> </w:t>
      </w:r>
      <w:r w:rsidR="004116BD">
        <w:t>Bitte</w:t>
      </w:r>
      <w:r>
        <w:t xml:space="preserve"> </w:t>
      </w:r>
      <w:r w:rsidR="004116BD">
        <w:t>an</w:t>
      </w:r>
      <w:r>
        <w:t xml:space="preserve"> </w:t>
      </w:r>
      <w:r w:rsidR="004116BD">
        <w:t>Gott</w:t>
      </w:r>
      <w:r>
        <w:t xml:space="preserve"> </w:t>
      </w:r>
      <w:r w:rsidR="004116BD">
        <w:t>um</w:t>
      </w:r>
      <w:r>
        <w:t xml:space="preserve"> </w:t>
      </w:r>
      <w:r w:rsidR="004116BD">
        <w:t>ein</w:t>
      </w:r>
      <w:r>
        <w:t xml:space="preserve"> </w:t>
      </w:r>
      <w:r w:rsidR="004116BD">
        <w:t>gutes</w:t>
      </w:r>
      <w:r>
        <w:t xml:space="preserve"> </w:t>
      </w:r>
      <w:r w:rsidR="004116BD">
        <w:t>Gewissen.</w:t>
      </w:r>
      <w:r>
        <w:t xml:space="preserve"> </w:t>
      </w:r>
      <w:r w:rsidR="004116BD">
        <w:t>Diese</w:t>
      </w:r>
      <w:r>
        <w:t xml:space="preserve"> </w:t>
      </w:r>
      <w:r w:rsidR="004116BD">
        <w:t>Rettung</w:t>
      </w:r>
      <w:r>
        <w:t xml:space="preserve"> </w:t>
      </w:r>
      <w:r w:rsidR="004116BD">
        <w:t>verdanken</w:t>
      </w:r>
      <w:r>
        <w:t xml:space="preserve"> </w:t>
      </w:r>
      <w:r w:rsidR="004116BD">
        <w:t>wir</w:t>
      </w:r>
      <w:r>
        <w:t xml:space="preserve"> </w:t>
      </w:r>
      <w:r w:rsidR="004116BD">
        <w:t>der</w:t>
      </w:r>
      <w:r>
        <w:t xml:space="preserve"> </w:t>
      </w:r>
      <w:r w:rsidR="004116BD">
        <w:t>Auferstehung</w:t>
      </w:r>
      <w:r>
        <w:t xml:space="preserve"> </w:t>
      </w:r>
      <w:r w:rsidR="004116BD">
        <w:t>von</w:t>
      </w:r>
      <w:r>
        <w:t xml:space="preserve"> </w:t>
      </w:r>
      <w:r w:rsidR="004116BD">
        <w:t>Jesus</w:t>
      </w:r>
      <w:r>
        <w:t xml:space="preserve"> </w:t>
      </w:r>
      <w:r w:rsidR="004116BD">
        <w:t>Christus,</w:t>
      </w:r>
      <w:r>
        <w:t xml:space="preserve"> </w:t>
      </w:r>
      <w:r w:rsidR="004116BD">
        <w:rPr>
          <w:i/>
          <w:sz w:val="16"/>
        </w:rPr>
        <w:t>22</w:t>
      </w:r>
      <w:r>
        <w:rPr>
          <w:i/>
          <w:sz w:val="16"/>
        </w:rPr>
        <w:t xml:space="preserve"> </w:t>
      </w:r>
      <w:r w:rsidR="004116BD">
        <w:t>der</w:t>
      </w:r>
      <w:r>
        <w:t xml:space="preserve"> </w:t>
      </w:r>
      <w:r w:rsidR="004116BD">
        <w:t>jetzt</w:t>
      </w:r>
      <w:r>
        <w:t xml:space="preserve"> </w:t>
      </w:r>
      <w:r w:rsidR="004116BD">
        <w:t>auf</w:t>
      </w:r>
      <w:r>
        <w:t xml:space="preserve"> </w:t>
      </w:r>
      <w:r w:rsidR="004116BD">
        <w:t>dem</w:t>
      </w:r>
      <w:r>
        <w:t xml:space="preserve"> </w:t>
      </w:r>
      <w:r w:rsidR="004116BD">
        <w:t>Ehrenplatz</w:t>
      </w:r>
      <w:r>
        <w:t xml:space="preserve"> </w:t>
      </w:r>
      <w:r w:rsidR="004116BD">
        <w:t>an</w:t>
      </w:r>
      <w:r>
        <w:t xml:space="preserve"> </w:t>
      </w:r>
      <w:r w:rsidR="004116BD">
        <w:t>Gottes</w:t>
      </w:r>
      <w:r>
        <w:t xml:space="preserve"> </w:t>
      </w:r>
      <w:bookmarkStart w:id="69" w:name="_Hlk485971998"/>
      <w:r w:rsidR="004116BD">
        <w:t>rechter</w:t>
      </w:r>
      <w:r>
        <w:t xml:space="preserve"> </w:t>
      </w:r>
      <w:r w:rsidR="004116BD">
        <w:t>Seite</w:t>
      </w:r>
      <w:r>
        <w:t xml:space="preserve"> </w:t>
      </w:r>
      <w:r w:rsidR="00006491">
        <w:t>sitzt</w:t>
      </w:r>
      <w:r>
        <w:t xml:space="preserve"> </w:t>
      </w:r>
      <w:r w:rsidR="004116BD">
        <w:t>und</w:t>
      </w:r>
      <w:r>
        <w:t xml:space="preserve"> </w:t>
      </w:r>
      <w:r w:rsidR="004116BD">
        <w:t>dem</w:t>
      </w:r>
      <w:r>
        <w:t xml:space="preserve"> </w:t>
      </w:r>
      <w:r w:rsidR="004116BD">
        <w:t>nach</w:t>
      </w:r>
      <w:r>
        <w:t xml:space="preserve"> </w:t>
      </w:r>
      <w:bookmarkEnd w:id="69"/>
      <w:r w:rsidR="004116BD">
        <w:t>seinem</w:t>
      </w:r>
      <w:r>
        <w:t xml:space="preserve"> </w:t>
      </w:r>
      <w:r w:rsidR="004116BD">
        <w:t>Weggang</w:t>
      </w:r>
      <w:r>
        <w:t xml:space="preserve"> </w:t>
      </w:r>
      <w:r w:rsidR="004116BD">
        <w:t>in</w:t>
      </w:r>
      <w:r>
        <w:t xml:space="preserve"> </w:t>
      </w:r>
      <w:r w:rsidR="004116BD">
        <w:t>den</w:t>
      </w:r>
      <w:r>
        <w:t xml:space="preserve"> </w:t>
      </w:r>
      <w:r w:rsidR="004116BD">
        <w:t>Himmel</w:t>
      </w:r>
      <w:r>
        <w:t xml:space="preserve"> </w:t>
      </w:r>
      <w:r w:rsidR="004116BD">
        <w:t>die</w:t>
      </w:r>
      <w:r>
        <w:t xml:space="preserve"> </w:t>
      </w:r>
      <w:r w:rsidR="004116BD">
        <w:t>Engel,</w:t>
      </w:r>
      <w:r>
        <w:t xml:space="preserve"> </w:t>
      </w:r>
      <w:r w:rsidR="004116BD">
        <w:t>Gewalten</w:t>
      </w:r>
      <w:r>
        <w:t xml:space="preserve"> </w:t>
      </w:r>
      <w:r w:rsidR="004116BD">
        <w:t>und</w:t>
      </w:r>
      <w:r>
        <w:t xml:space="preserve"> </w:t>
      </w:r>
      <w:r w:rsidR="004116BD">
        <w:t>Mächte</w:t>
      </w:r>
      <w:r>
        <w:t xml:space="preserve"> </w:t>
      </w:r>
      <w:r w:rsidR="004116BD">
        <w:t>unterworfen</w:t>
      </w:r>
      <w:r>
        <w:t xml:space="preserve"> </w:t>
      </w:r>
      <w:r w:rsidR="004116BD">
        <w:t>sind.</w:t>
      </w:r>
    </w:p>
    <w:p w14:paraId="7BDE0540" w14:textId="77777777" w:rsidR="00C561A9" w:rsidRDefault="004116BD">
      <w:pPr>
        <w:pStyle w:val="Textkrper2"/>
      </w:pPr>
      <w:r>
        <w:t>Leben</w:t>
      </w:r>
      <w:r w:rsidR="002B2913">
        <w:t xml:space="preserve"> </w:t>
      </w:r>
      <w:r>
        <w:t>für</w:t>
      </w:r>
      <w:r w:rsidR="002B2913">
        <w:t xml:space="preserve"> </w:t>
      </w:r>
      <w:r>
        <w:t>Gott</w:t>
      </w:r>
      <w:r w:rsidR="002B2913">
        <w:t xml:space="preserve"> </w:t>
      </w:r>
    </w:p>
    <w:p w14:paraId="0F7C62E9" w14:textId="63ECA4E4" w:rsidR="00C561A9" w:rsidRDefault="004116BD">
      <w:r>
        <w:rPr>
          <w:sz w:val="36"/>
          <w:highlight w:val="cyan"/>
        </w:rPr>
        <w:t>4</w:t>
      </w:r>
      <w:r w:rsidR="002B2913">
        <w:rPr>
          <w:sz w:val="36"/>
        </w:rPr>
        <w:t xml:space="preserve"> </w:t>
      </w:r>
      <w:r>
        <w:rPr>
          <w:i/>
          <w:sz w:val="16"/>
        </w:rPr>
        <w:t>1</w:t>
      </w:r>
      <w:r w:rsidR="002B2913">
        <w:rPr>
          <w:i/>
          <w:sz w:val="16"/>
        </w:rPr>
        <w:t xml:space="preserve"> </w:t>
      </w:r>
      <w:bookmarkStart w:id="70" w:name="_Hlk120267820"/>
      <w:r>
        <w:t>Weil</w:t>
      </w:r>
      <w:r w:rsidR="002B2913">
        <w:t xml:space="preserve"> </w:t>
      </w:r>
      <w:r>
        <w:t>nun</w:t>
      </w:r>
      <w:r w:rsidR="002B2913">
        <w:t xml:space="preserve"> </w:t>
      </w:r>
      <w:r>
        <w:t>Christus</w:t>
      </w:r>
      <w:r w:rsidR="002B2913">
        <w:t xml:space="preserve"> </w:t>
      </w:r>
      <w:r>
        <w:t>als</w:t>
      </w:r>
      <w:r w:rsidR="002B2913">
        <w:t xml:space="preserve"> </w:t>
      </w:r>
      <w:r>
        <w:t>Mensch</w:t>
      </w:r>
      <w:r w:rsidR="002B2913">
        <w:t xml:space="preserve"> </w:t>
      </w:r>
      <w:r>
        <w:t>gelitten</w:t>
      </w:r>
      <w:r w:rsidR="002B2913">
        <w:t xml:space="preserve"> </w:t>
      </w:r>
      <w:r>
        <w:t>hat,</w:t>
      </w:r>
      <w:r w:rsidR="002B2913">
        <w:t xml:space="preserve"> </w:t>
      </w:r>
      <w:r w:rsidR="006A3C52">
        <w:t>müsst</w:t>
      </w:r>
      <w:r w:rsidR="0047783D">
        <w:t xml:space="preserve"> auch ihr euch mit dieser Einsicht bewaffnen</w:t>
      </w:r>
      <w:r>
        <w:t>.</w:t>
      </w:r>
      <w:r w:rsidR="002B2913">
        <w:t xml:space="preserve"> </w:t>
      </w:r>
      <w:r>
        <w:t>Denn</w:t>
      </w:r>
      <w:r w:rsidR="002B2913">
        <w:t xml:space="preserve"> </w:t>
      </w:r>
      <w:r>
        <w:t>wer</w:t>
      </w:r>
      <w:r w:rsidR="002B2913">
        <w:t xml:space="preserve"> </w:t>
      </w:r>
      <w:r w:rsidR="006A3C52">
        <w:t xml:space="preserve">‹wie er› </w:t>
      </w:r>
      <w:r>
        <w:t>körperlich</w:t>
      </w:r>
      <w:r w:rsidR="002B2913">
        <w:t xml:space="preserve"> </w:t>
      </w:r>
      <w:r>
        <w:t>leidet,</w:t>
      </w:r>
      <w:r w:rsidR="002B2913">
        <w:t xml:space="preserve"> </w:t>
      </w:r>
      <w:r>
        <w:t>hat</w:t>
      </w:r>
      <w:r w:rsidR="002B2913">
        <w:t xml:space="preserve"> </w:t>
      </w:r>
      <w:r w:rsidR="006A3C52">
        <w:t>aufgehört mit der</w:t>
      </w:r>
      <w:r w:rsidR="002B2913">
        <w:t xml:space="preserve"> </w:t>
      </w:r>
      <w:r>
        <w:t>Sünde.</w:t>
      </w:r>
      <w:r w:rsidR="002B2913">
        <w:t xml:space="preserve"> </w:t>
      </w:r>
      <w:bookmarkEnd w:id="70"/>
      <w:r>
        <w:rPr>
          <w:i/>
          <w:sz w:val="16"/>
        </w:rPr>
        <w:t>2</w:t>
      </w:r>
      <w:r w:rsidR="002B2913">
        <w:rPr>
          <w:i/>
          <w:sz w:val="16"/>
        </w:rPr>
        <w:t xml:space="preserve"> </w:t>
      </w:r>
      <w:r>
        <w:t>Der</w:t>
      </w:r>
      <w:r w:rsidR="002B2913">
        <w:t xml:space="preserve"> </w:t>
      </w:r>
      <w:r>
        <w:t>Rest</w:t>
      </w:r>
      <w:r w:rsidR="002B2913">
        <w:t xml:space="preserve"> </w:t>
      </w:r>
      <w:r>
        <w:t>eures</w:t>
      </w:r>
      <w:r w:rsidR="002B2913">
        <w:t xml:space="preserve"> </w:t>
      </w:r>
      <w:r>
        <w:t>Lebens</w:t>
      </w:r>
      <w:r w:rsidR="002B2913">
        <w:t xml:space="preserve"> </w:t>
      </w:r>
      <w:r>
        <w:t>wird</w:t>
      </w:r>
      <w:r w:rsidR="002B2913">
        <w:t xml:space="preserve"> </w:t>
      </w:r>
      <w:r>
        <w:t>dann</w:t>
      </w:r>
      <w:r w:rsidR="002B2913">
        <w:t xml:space="preserve"> </w:t>
      </w:r>
      <w:r>
        <w:t>nicht</w:t>
      </w:r>
      <w:r w:rsidR="002B2913">
        <w:t xml:space="preserve"> </w:t>
      </w:r>
      <w:r>
        <w:t>mehr</w:t>
      </w:r>
      <w:r w:rsidR="002B2913">
        <w:t xml:space="preserve"> </w:t>
      </w:r>
      <w:r>
        <w:t>von</w:t>
      </w:r>
      <w:r w:rsidR="002B2913">
        <w:t xml:space="preserve"> </w:t>
      </w:r>
      <w:r>
        <w:t>euren</w:t>
      </w:r>
      <w:r w:rsidR="002B2913">
        <w:t xml:space="preserve"> </w:t>
      </w:r>
      <w:r>
        <w:t>Leidenschaften</w:t>
      </w:r>
      <w:r w:rsidR="002B2913">
        <w:t xml:space="preserve"> </w:t>
      </w:r>
      <w:r>
        <w:t>bestimmt,</w:t>
      </w:r>
      <w:r w:rsidR="002B2913">
        <w:t xml:space="preserve"> </w:t>
      </w:r>
      <w:r>
        <w:t>sondern</w:t>
      </w:r>
      <w:r w:rsidR="002B2913">
        <w:t xml:space="preserve"> </w:t>
      </w:r>
      <w:r>
        <w:t>von</w:t>
      </w:r>
      <w:r w:rsidR="002B2913">
        <w:t xml:space="preserve"> </w:t>
      </w:r>
      <w:r>
        <w:t>dem,</w:t>
      </w:r>
      <w:r w:rsidR="002B2913">
        <w:t xml:space="preserve"> </w:t>
      </w:r>
      <w:r>
        <w:t>was</w:t>
      </w:r>
      <w:r w:rsidR="002B2913">
        <w:t xml:space="preserve"> </w:t>
      </w:r>
      <w:r>
        <w:t>Gott</w:t>
      </w:r>
      <w:r w:rsidR="002B2913">
        <w:t xml:space="preserve"> </w:t>
      </w:r>
      <w:r>
        <w:t>will.</w:t>
      </w:r>
      <w:r w:rsidR="002B2913">
        <w:t xml:space="preserve"> </w:t>
      </w:r>
      <w:r w:rsidRPr="00473895">
        <w:rPr>
          <w:i/>
          <w:sz w:val="16"/>
        </w:rPr>
        <w:t>3</w:t>
      </w:r>
      <w:r w:rsidR="002B2913" w:rsidRPr="00473895">
        <w:rPr>
          <w:i/>
          <w:sz w:val="16"/>
        </w:rPr>
        <w:t xml:space="preserve"> </w:t>
      </w:r>
      <w:bookmarkStart w:id="71" w:name="_Hlk63751250"/>
      <w:r w:rsidRPr="00473895">
        <w:t>Es</w:t>
      </w:r>
      <w:r w:rsidR="002B2913" w:rsidRPr="00473895">
        <w:t xml:space="preserve"> </w:t>
      </w:r>
      <w:r w:rsidRPr="00473895">
        <w:t>ist</w:t>
      </w:r>
      <w:r w:rsidR="002B2913" w:rsidRPr="00473895">
        <w:t xml:space="preserve"> </w:t>
      </w:r>
      <w:r w:rsidRPr="00473895">
        <w:t>schlimm</w:t>
      </w:r>
      <w:r w:rsidR="002B2913" w:rsidRPr="00473895">
        <w:t xml:space="preserve"> </w:t>
      </w:r>
      <w:r w:rsidRPr="00473895">
        <w:t>genug,</w:t>
      </w:r>
      <w:r w:rsidR="002B2913" w:rsidRPr="00473895">
        <w:t xml:space="preserve"> </w:t>
      </w:r>
      <w:r w:rsidRPr="00473895">
        <w:t>dass</w:t>
      </w:r>
      <w:r w:rsidR="002B2913" w:rsidRPr="00473895">
        <w:t xml:space="preserve"> </w:t>
      </w:r>
      <w:r w:rsidRPr="00473895">
        <w:t>ihr</w:t>
      </w:r>
      <w:r w:rsidR="002B2913" w:rsidRPr="00473895">
        <w:t xml:space="preserve"> </w:t>
      </w:r>
      <w:r w:rsidRPr="00473895">
        <w:t>früher</w:t>
      </w:r>
      <w:r w:rsidR="002B2913" w:rsidRPr="00473895">
        <w:t xml:space="preserve"> </w:t>
      </w:r>
      <w:r w:rsidRPr="00473895">
        <w:t>getan</w:t>
      </w:r>
      <w:r w:rsidR="002B2913" w:rsidRPr="00473895">
        <w:t xml:space="preserve"> </w:t>
      </w:r>
      <w:r w:rsidRPr="00473895">
        <w:t>habt,</w:t>
      </w:r>
      <w:r w:rsidR="002B2913" w:rsidRPr="00473895">
        <w:t xml:space="preserve"> </w:t>
      </w:r>
      <w:r w:rsidRPr="00473895">
        <w:t>was</w:t>
      </w:r>
      <w:r w:rsidR="002B2913" w:rsidRPr="00473895">
        <w:t xml:space="preserve"> </w:t>
      </w:r>
      <w:r w:rsidR="001B576D" w:rsidRPr="00473895">
        <w:t xml:space="preserve">die </w:t>
      </w:r>
      <w:r w:rsidRPr="00473895">
        <w:t>Menschen</w:t>
      </w:r>
      <w:r w:rsidR="002B2913" w:rsidRPr="00473895">
        <w:t xml:space="preserve"> </w:t>
      </w:r>
      <w:r w:rsidR="001B576D" w:rsidRPr="00473895">
        <w:t>wollen, die Gott nicht kennen</w:t>
      </w:r>
      <w:r w:rsidRPr="00473895">
        <w:t>.</w:t>
      </w:r>
      <w:r w:rsidR="002B2913" w:rsidRPr="00473895">
        <w:t xml:space="preserve"> </w:t>
      </w:r>
      <w:r w:rsidRPr="00473895">
        <w:t>In</w:t>
      </w:r>
      <w:r w:rsidR="002B2913" w:rsidRPr="00473895">
        <w:t xml:space="preserve"> </w:t>
      </w:r>
      <w:r w:rsidRPr="00473895">
        <w:t>hemmungsloser</w:t>
      </w:r>
      <w:r w:rsidR="002B2913" w:rsidRPr="00473895">
        <w:t xml:space="preserve"> </w:t>
      </w:r>
      <w:r w:rsidRPr="00473895">
        <w:t>Gier</w:t>
      </w:r>
      <w:r w:rsidR="002B2913" w:rsidRPr="00473895">
        <w:t xml:space="preserve"> </w:t>
      </w:r>
      <w:r w:rsidR="001B576D" w:rsidRPr="00473895">
        <w:t>gabt</w:t>
      </w:r>
      <w:r w:rsidR="002B2913" w:rsidRPr="00473895">
        <w:t xml:space="preserve"> </w:t>
      </w:r>
      <w:r w:rsidRPr="00473895">
        <w:t>ihr</w:t>
      </w:r>
      <w:r w:rsidR="002B2913" w:rsidRPr="00473895">
        <w:t xml:space="preserve"> </w:t>
      </w:r>
      <w:r w:rsidRPr="00473895">
        <w:t>euch</w:t>
      </w:r>
      <w:r w:rsidR="002B2913" w:rsidRPr="00473895">
        <w:t xml:space="preserve"> </w:t>
      </w:r>
      <w:r w:rsidRPr="00473895">
        <w:t>Ausschweifungen</w:t>
      </w:r>
      <w:r w:rsidR="002B2913" w:rsidRPr="00473895">
        <w:t xml:space="preserve"> </w:t>
      </w:r>
      <w:r w:rsidRPr="00473895">
        <w:t>hin</w:t>
      </w:r>
      <w:r w:rsidR="001B576D" w:rsidRPr="00473895">
        <w:t xml:space="preserve"> und</w:t>
      </w:r>
      <w:r w:rsidR="002B2913" w:rsidRPr="00473895">
        <w:t xml:space="preserve"> </w:t>
      </w:r>
      <w:r w:rsidR="001B576D" w:rsidRPr="00473895">
        <w:t>habt euch sinnlos betrunken. A</w:t>
      </w:r>
      <w:r w:rsidRPr="00473895">
        <w:t>n</w:t>
      </w:r>
      <w:r w:rsidR="002B2913" w:rsidRPr="00473895">
        <w:t xml:space="preserve"> </w:t>
      </w:r>
      <w:r w:rsidRPr="00473895">
        <w:t>wüsten</w:t>
      </w:r>
      <w:r w:rsidR="002B2913" w:rsidRPr="00473895">
        <w:t xml:space="preserve"> </w:t>
      </w:r>
      <w:r w:rsidRPr="00473895">
        <w:t>Fress-</w:t>
      </w:r>
      <w:r w:rsidR="002B2913" w:rsidRPr="00473895">
        <w:t xml:space="preserve"> </w:t>
      </w:r>
      <w:r w:rsidRPr="00473895">
        <w:t>und</w:t>
      </w:r>
      <w:r w:rsidR="002B2913" w:rsidRPr="00473895">
        <w:t xml:space="preserve"> </w:t>
      </w:r>
      <w:r w:rsidRPr="00473895">
        <w:t>Saufgelagen</w:t>
      </w:r>
      <w:r w:rsidR="002B2913" w:rsidRPr="00473895">
        <w:t xml:space="preserve"> </w:t>
      </w:r>
      <w:r w:rsidR="001B576D" w:rsidRPr="00473895">
        <w:t>nahmt ihr teil</w:t>
      </w:r>
      <w:r w:rsidR="002B2913" w:rsidRPr="00473895">
        <w:t xml:space="preserve"> </w:t>
      </w:r>
      <w:r w:rsidRPr="00473895">
        <w:t>und</w:t>
      </w:r>
      <w:r w:rsidR="002B2913" w:rsidRPr="00473895">
        <w:t xml:space="preserve"> </w:t>
      </w:r>
      <w:r w:rsidRPr="00473895">
        <w:t>wart</w:t>
      </w:r>
      <w:r w:rsidR="002B2913" w:rsidRPr="00473895">
        <w:t xml:space="preserve"> </w:t>
      </w:r>
      <w:r w:rsidRPr="00473895">
        <w:t>in</w:t>
      </w:r>
      <w:r w:rsidR="002B2913" w:rsidRPr="00473895">
        <w:t xml:space="preserve"> </w:t>
      </w:r>
      <w:r w:rsidRPr="00473895">
        <w:t>abscheulichen</w:t>
      </w:r>
      <w:r w:rsidR="002B2913" w:rsidRPr="00473895">
        <w:t xml:space="preserve"> </w:t>
      </w:r>
      <w:r w:rsidRPr="00473895">
        <w:t>Götzendienst</w:t>
      </w:r>
      <w:r w:rsidR="00473895" w:rsidRPr="00473895">
        <w:t>en</w:t>
      </w:r>
      <w:r w:rsidR="002B2913" w:rsidRPr="00473895">
        <w:t xml:space="preserve"> </w:t>
      </w:r>
      <w:r w:rsidRPr="00473895">
        <w:t>gefangen.</w:t>
      </w:r>
      <w:r w:rsidR="002B2913">
        <w:t xml:space="preserve"> </w:t>
      </w:r>
      <w:bookmarkEnd w:id="71"/>
      <w:r>
        <w:rPr>
          <w:i/>
          <w:sz w:val="16"/>
        </w:rPr>
        <w:t>4</w:t>
      </w:r>
      <w:r w:rsidR="002B2913">
        <w:rPr>
          <w:i/>
          <w:sz w:val="16"/>
        </w:rPr>
        <w:t xml:space="preserve"> </w:t>
      </w:r>
      <w:bookmarkStart w:id="72" w:name="_Hlk63752579"/>
      <w:r w:rsidR="003026E1" w:rsidRPr="003026E1">
        <w:t>Jetzt wundern sie sich</w:t>
      </w:r>
      <w:r w:rsidRPr="003026E1">
        <w:t>,</w:t>
      </w:r>
      <w:r w:rsidR="002B2913" w:rsidRPr="003026E1">
        <w:t xml:space="preserve"> </w:t>
      </w:r>
      <w:r w:rsidRPr="003026E1">
        <w:t>dass</w:t>
      </w:r>
      <w:r w:rsidR="002B2913" w:rsidRPr="003026E1">
        <w:t xml:space="preserve"> </w:t>
      </w:r>
      <w:r w:rsidRPr="003026E1">
        <w:t>ihr</w:t>
      </w:r>
      <w:r w:rsidR="002B2913" w:rsidRPr="003026E1">
        <w:t xml:space="preserve"> </w:t>
      </w:r>
      <w:r w:rsidR="003026E1" w:rsidRPr="003026E1">
        <w:t>nicht mehr mit in diesem Strom der Leidenschaften schwimmt</w:t>
      </w:r>
      <w:r w:rsidRPr="003026E1">
        <w:t>,</w:t>
      </w:r>
      <w:r w:rsidR="002B2913" w:rsidRPr="003026E1">
        <w:t xml:space="preserve"> </w:t>
      </w:r>
      <w:r w:rsidRPr="003026E1">
        <w:t>und</w:t>
      </w:r>
      <w:r w:rsidR="002B2913" w:rsidRPr="003026E1">
        <w:t xml:space="preserve"> </w:t>
      </w:r>
      <w:r w:rsidR="003026E1" w:rsidRPr="003026E1">
        <w:t>lästern über</w:t>
      </w:r>
      <w:r w:rsidR="002B2913" w:rsidRPr="003026E1">
        <w:t xml:space="preserve"> </w:t>
      </w:r>
      <w:r w:rsidRPr="003026E1">
        <w:t>euch.</w:t>
      </w:r>
      <w:r w:rsidR="002B2913">
        <w:t xml:space="preserve"> </w:t>
      </w:r>
      <w:bookmarkEnd w:id="72"/>
      <w:r>
        <w:rPr>
          <w:i/>
          <w:sz w:val="16"/>
        </w:rPr>
        <w:t>5</w:t>
      </w:r>
      <w:r w:rsidR="002B2913">
        <w:rPr>
          <w:i/>
          <w:sz w:val="16"/>
        </w:rPr>
        <w:t xml:space="preserve"> </w:t>
      </w:r>
      <w:r>
        <w:t>Aber</w:t>
      </w:r>
      <w:r w:rsidR="002B2913">
        <w:t xml:space="preserve"> </w:t>
      </w:r>
      <w:r>
        <w:t>sie</w:t>
      </w:r>
      <w:r w:rsidR="002B2913">
        <w:t xml:space="preserve"> </w:t>
      </w:r>
      <w:r>
        <w:t>werden</w:t>
      </w:r>
      <w:r w:rsidR="002B2913">
        <w:t xml:space="preserve"> </w:t>
      </w:r>
      <w:r>
        <w:t>sich</w:t>
      </w:r>
      <w:r w:rsidR="002B2913">
        <w:t xml:space="preserve"> </w:t>
      </w:r>
      <w:r>
        <w:t>vor</w:t>
      </w:r>
      <w:r w:rsidR="002B2913">
        <w:t xml:space="preserve"> </w:t>
      </w:r>
      <w:r>
        <w:t>dem</w:t>
      </w:r>
      <w:r w:rsidR="002B2913">
        <w:t xml:space="preserve"> </w:t>
      </w:r>
      <w:r>
        <w:t>verantworten</w:t>
      </w:r>
      <w:r w:rsidR="002B2913">
        <w:t xml:space="preserve"> </w:t>
      </w:r>
      <w:r>
        <w:t>müssen,</w:t>
      </w:r>
      <w:r w:rsidR="002B2913">
        <w:t xml:space="preserve"> </w:t>
      </w:r>
      <w:bookmarkStart w:id="73" w:name="_Hlk63752764"/>
      <w:bookmarkStart w:id="74" w:name="_Hlk108679723"/>
      <w:bookmarkStart w:id="75" w:name="_Hlk88463183"/>
      <w:r>
        <w:t>der</w:t>
      </w:r>
      <w:r w:rsidR="002B2913">
        <w:t xml:space="preserve"> </w:t>
      </w:r>
      <w:r>
        <w:t>bald</w:t>
      </w:r>
      <w:r w:rsidR="002B2913">
        <w:t xml:space="preserve"> </w:t>
      </w:r>
      <w:bookmarkStart w:id="76" w:name="_Hlk108509470"/>
      <w:r>
        <w:t>sein</w:t>
      </w:r>
      <w:r w:rsidR="002B2913">
        <w:t xml:space="preserve"> </w:t>
      </w:r>
      <w:r>
        <w:t>Urteil</w:t>
      </w:r>
      <w:r w:rsidR="002B2913">
        <w:t xml:space="preserve"> </w:t>
      </w:r>
      <w:bookmarkEnd w:id="73"/>
      <w:r>
        <w:t>über</w:t>
      </w:r>
      <w:r w:rsidR="002B2913">
        <w:t xml:space="preserve"> </w:t>
      </w:r>
      <w:bookmarkEnd w:id="76"/>
      <w:r>
        <w:t>Lebende</w:t>
      </w:r>
      <w:r w:rsidR="002B2913">
        <w:t xml:space="preserve"> </w:t>
      </w:r>
      <w:r>
        <w:t>und</w:t>
      </w:r>
      <w:r w:rsidR="002B2913">
        <w:t xml:space="preserve"> </w:t>
      </w:r>
      <w:r>
        <w:t>Tote</w:t>
      </w:r>
      <w:r w:rsidR="00C16030" w:rsidRPr="00C16030">
        <w:t xml:space="preserve"> </w:t>
      </w:r>
      <w:r w:rsidR="00C16030">
        <w:t>sprechen wird</w:t>
      </w:r>
      <w:r>
        <w:t>.</w:t>
      </w:r>
      <w:bookmarkEnd w:id="74"/>
      <w:r w:rsidR="002B2913">
        <w:t xml:space="preserve"> </w:t>
      </w:r>
      <w:bookmarkEnd w:id="75"/>
      <w:r>
        <w:rPr>
          <w:i/>
          <w:sz w:val="16"/>
        </w:rPr>
        <w:t>6</w:t>
      </w:r>
      <w:r w:rsidR="002B2913">
        <w:rPr>
          <w:i/>
          <w:sz w:val="16"/>
        </w:rPr>
        <w:t xml:space="preserve"> </w:t>
      </w:r>
      <w:r>
        <w:t>Denn</w:t>
      </w:r>
      <w:r w:rsidR="002B2913">
        <w:t xml:space="preserve"> </w:t>
      </w:r>
      <w:bookmarkStart w:id="77" w:name="_Hlk494188842"/>
      <w:r>
        <w:t>aus</w:t>
      </w:r>
      <w:r w:rsidR="002B2913">
        <w:t xml:space="preserve"> </w:t>
      </w:r>
      <w:r>
        <w:t>diesem</w:t>
      </w:r>
      <w:r w:rsidR="002B2913">
        <w:t xml:space="preserve"> </w:t>
      </w:r>
      <w:r>
        <w:t>Grund</w:t>
      </w:r>
      <w:r w:rsidR="002B2913">
        <w:t xml:space="preserve"> </w:t>
      </w:r>
      <w:r>
        <w:t>ist</w:t>
      </w:r>
      <w:r w:rsidR="002B2913">
        <w:t xml:space="preserve"> </w:t>
      </w:r>
      <w:r>
        <w:t>die</w:t>
      </w:r>
      <w:r w:rsidR="002B2913">
        <w:t xml:space="preserve"> </w:t>
      </w:r>
      <w:r w:rsidR="003300CE">
        <w:t>Rettungsb</w:t>
      </w:r>
      <w:r>
        <w:t>otschaft</w:t>
      </w:r>
      <w:r w:rsidR="002B2913">
        <w:t xml:space="preserve"> </w:t>
      </w:r>
      <w:r>
        <w:t>auch</w:t>
      </w:r>
      <w:r w:rsidR="002B2913">
        <w:t xml:space="preserve"> </w:t>
      </w:r>
      <w:r>
        <w:t>denen</w:t>
      </w:r>
      <w:r w:rsidR="002B2913">
        <w:t xml:space="preserve"> </w:t>
      </w:r>
      <w:bookmarkEnd w:id="77"/>
      <w:r>
        <w:t>gepredigt</w:t>
      </w:r>
      <w:r w:rsidR="002B2913">
        <w:t xml:space="preserve"> </w:t>
      </w:r>
      <w:r>
        <w:t>worden,</w:t>
      </w:r>
      <w:r w:rsidR="002B2913">
        <w:t xml:space="preserve"> </w:t>
      </w:r>
      <w:bookmarkStart w:id="78" w:name="_Hlk63753375"/>
      <w:r>
        <w:t>die</w:t>
      </w:r>
      <w:r w:rsidR="002B2913">
        <w:t xml:space="preserve"> </w:t>
      </w:r>
      <w:r>
        <w:t>inzwischen</w:t>
      </w:r>
      <w:r w:rsidR="002B2913">
        <w:t xml:space="preserve"> </w:t>
      </w:r>
      <w:bookmarkStart w:id="79" w:name="_Hlk85521492"/>
      <w:r>
        <w:t>gestorben</w:t>
      </w:r>
      <w:r w:rsidR="002B2913">
        <w:t xml:space="preserve"> </w:t>
      </w:r>
      <w:r>
        <w:t>sind,</w:t>
      </w:r>
      <w:r w:rsidR="002B2913">
        <w:t xml:space="preserve"> </w:t>
      </w:r>
      <w:bookmarkStart w:id="80" w:name="_Hlk86313394"/>
      <w:r>
        <w:t>damit</w:t>
      </w:r>
      <w:r w:rsidR="002B2913">
        <w:t xml:space="preserve"> </w:t>
      </w:r>
      <w:r>
        <w:t>sie</w:t>
      </w:r>
      <w:r w:rsidR="002B2913">
        <w:t xml:space="preserve"> </w:t>
      </w:r>
      <w:r w:rsidR="00656BDF">
        <w:t>wie Gott</w:t>
      </w:r>
      <w:r w:rsidR="0020052E">
        <w:t xml:space="preserve"> </w:t>
      </w:r>
      <w:r>
        <w:t>im</w:t>
      </w:r>
      <w:r w:rsidR="002B2913">
        <w:t xml:space="preserve"> </w:t>
      </w:r>
      <w:r>
        <w:t>Geist</w:t>
      </w:r>
      <w:r w:rsidR="006F4272" w:rsidRPr="006F4272">
        <w:t xml:space="preserve"> </w:t>
      </w:r>
      <w:r w:rsidR="006F4272">
        <w:t>leben</w:t>
      </w:r>
      <w:bookmarkEnd w:id="80"/>
      <w:r>
        <w:t>,</w:t>
      </w:r>
      <w:r w:rsidR="002B2913">
        <w:t xml:space="preserve"> </w:t>
      </w:r>
      <w:r>
        <w:t>obwohl</w:t>
      </w:r>
      <w:r w:rsidR="002B2913">
        <w:t xml:space="preserve"> </w:t>
      </w:r>
      <w:bookmarkEnd w:id="79"/>
      <w:r>
        <w:t>ihr</w:t>
      </w:r>
      <w:r w:rsidR="002B2913">
        <w:t xml:space="preserve"> </w:t>
      </w:r>
      <w:r>
        <w:t>Körper</w:t>
      </w:r>
      <w:bookmarkEnd w:id="78"/>
      <w:r w:rsidR="002B2913">
        <w:t xml:space="preserve"> </w:t>
      </w:r>
      <w:r>
        <w:t>wie</w:t>
      </w:r>
      <w:r w:rsidR="002B2913">
        <w:t xml:space="preserve"> </w:t>
      </w:r>
      <w:r>
        <w:t>bei</w:t>
      </w:r>
      <w:r w:rsidR="002B2913">
        <w:t xml:space="preserve"> </w:t>
      </w:r>
      <w:r>
        <w:t>allen</w:t>
      </w:r>
      <w:r w:rsidR="002B2913">
        <w:t xml:space="preserve"> </w:t>
      </w:r>
      <w:r>
        <w:t>Menschen</w:t>
      </w:r>
      <w:r w:rsidR="002B2913">
        <w:t xml:space="preserve"> </w:t>
      </w:r>
      <w:r>
        <w:t>mit</w:t>
      </w:r>
      <w:r w:rsidR="002B2913">
        <w:t xml:space="preserve"> </w:t>
      </w:r>
      <w:r>
        <w:t>dem</w:t>
      </w:r>
      <w:r w:rsidR="002B2913">
        <w:t xml:space="preserve"> </w:t>
      </w:r>
      <w:r>
        <w:t>Tod</w:t>
      </w:r>
      <w:r w:rsidR="002B2913">
        <w:t xml:space="preserve"> </w:t>
      </w:r>
      <w:r>
        <w:t>bestraft</w:t>
      </w:r>
      <w:r w:rsidR="002B2913">
        <w:t xml:space="preserve"> </w:t>
      </w:r>
      <w:r>
        <w:t>werden</w:t>
      </w:r>
      <w:r w:rsidR="002B2913">
        <w:t xml:space="preserve"> </w:t>
      </w:r>
      <w:r>
        <w:t>musste.</w:t>
      </w:r>
      <w:r w:rsidR="002B2913">
        <w:t xml:space="preserve"> </w:t>
      </w:r>
    </w:p>
    <w:p w14:paraId="31EB4575" w14:textId="77777777" w:rsidR="00C561A9" w:rsidRDefault="004116BD">
      <w:r>
        <w:rPr>
          <w:i/>
          <w:sz w:val="16"/>
        </w:rPr>
        <w:t>7</w:t>
      </w:r>
      <w:r w:rsidR="002B2913">
        <w:rPr>
          <w:i/>
          <w:sz w:val="16"/>
        </w:rPr>
        <w:t xml:space="preserve"> </w:t>
      </w:r>
      <w:r>
        <w:t>Das</w:t>
      </w:r>
      <w:r w:rsidR="002B2913">
        <w:t xml:space="preserve"> </w:t>
      </w:r>
      <w:r>
        <w:t>Ende</w:t>
      </w:r>
      <w:r w:rsidR="002B2913">
        <w:t xml:space="preserve"> </w:t>
      </w:r>
      <w:r>
        <w:t>aller</w:t>
      </w:r>
      <w:r w:rsidR="002B2913">
        <w:t xml:space="preserve"> </w:t>
      </w:r>
      <w:r>
        <w:t>Dinge</w:t>
      </w:r>
      <w:r w:rsidR="002B2913">
        <w:t xml:space="preserve"> </w:t>
      </w:r>
      <w:r>
        <w:t>ist</w:t>
      </w:r>
      <w:r w:rsidR="002B2913">
        <w:t xml:space="preserve"> </w:t>
      </w:r>
      <w:r>
        <w:t>nah.</w:t>
      </w:r>
      <w:r w:rsidR="002B2913">
        <w:t xml:space="preserve"> </w:t>
      </w:r>
      <w:bookmarkStart w:id="81" w:name="_Hlk485031383"/>
      <w:r>
        <w:t>Seid</w:t>
      </w:r>
      <w:r w:rsidR="002B2913">
        <w:t xml:space="preserve"> </w:t>
      </w:r>
      <w:r>
        <w:t>also</w:t>
      </w:r>
      <w:r w:rsidR="002B2913">
        <w:t xml:space="preserve"> </w:t>
      </w:r>
      <w:r>
        <w:t>besonnen</w:t>
      </w:r>
      <w:r w:rsidR="002B2913">
        <w:t xml:space="preserve"> </w:t>
      </w:r>
      <w:r>
        <w:t>und</w:t>
      </w:r>
      <w:r w:rsidR="002B2913">
        <w:t xml:space="preserve"> </w:t>
      </w:r>
      <w:r w:rsidR="00B93261">
        <w:t>nüchtern</w:t>
      </w:r>
      <w:r w:rsidR="002B2913">
        <w:t xml:space="preserve"> </w:t>
      </w:r>
      <w:r>
        <w:t>in</w:t>
      </w:r>
      <w:r w:rsidR="002B2913">
        <w:t xml:space="preserve"> </w:t>
      </w:r>
      <w:r>
        <w:t>euren</w:t>
      </w:r>
      <w:r w:rsidR="002B2913">
        <w:t xml:space="preserve"> </w:t>
      </w:r>
      <w:r>
        <w:t>Gebeten.</w:t>
      </w:r>
      <w:r w:rsidR="002B2913">
        <w:t xml:space="preserve"> </w:t>
      </w:r>
      <w:bookmarkEnd w:id="81"/>
      <w:r>
        <w:rPr>
          <w:i/>
          <w:sz w:val="16"/>
        </w:rPr>
        <w:t>8</w:t>
      </w:r>
      <w:r w:rsidR="002B2913">
        <w:rPr>
          <w:i/>
          <w:sz w:val="16"/>
        </w:rPr>
        <w:t xml:space="preserve"> </w:t>
      </w:r>
      <w:r>
        <w:t>Vor</w:t>
      </w:r>
      <w:r w:rsidR="002B2913">
        <w:t xml:space="preserve"> </w:t>
      </w:r>
      <w:r>
        <w:t>allem</w:t>
      </w:r>
      <w:r w:rsidR="002B2913">
        <w:t xml:space="preserve"> </w:t>
      </w:r>
      <w:r>
        <w:t>aber</w:t>
      </w:r>
      <w:r w:rsidR="002B2913">
        <w:t xml:space="preserve"> </w:t>
      </w:r>
      <w:r>
        <w:t>hört</w:t>
      </w:r>
      <w:r w:rsidR="002B2913">
        <w:t xml:space="preserve"> </w:t>
      </w:r>
      <w:r>
        <w:t>nicht</w:t>
      </w:r>
      <w:r w:rsidR="002B2913">
        <w:t xml:space="preserve"> </w:t>
      </w:r>
      <w:r>
        <w:t>auf,</w:t>
      </w:r>
      <w:r w:rsidR="002B2913">
        <w:t xml:space="preserve"> </w:t>
      </w:r>
      <w:r>
        <w:t>euch</w:t>
      </w:r>
      <w:r w:rsidR="002B2913">
        <w:t xml:space="preserve"> </w:t>
      </w:r>
      <w:r>
        <w:t>gegenseitig</w:t>
      </w:r>
      <w:r w:rsidR="002B2913">
        <w:t xml:space="preserve"> </w:t>
      </w:r>
      <w:r>
        <w:t>zu</w:t>
      </w:r>
      <w:r w:rsidR="002B2913">
        <w:t xml:space="preserve"> </w:t>
      </w:r>
      <w:r>
        <w:t>lieben,</w:t>
      </w:r>
      <w:r w:rsidR="002B2913">
        <w:t xml:space="preserve"> </w:t>
      </w:r>
      <w:r>
        <w:t>denn</w:t>
      </w:r>
      <w:r w:rsidR="002B2913">
        <w:t xml:space="preserve"> </w:t>
      </w:r>
      <w:r>
        <w:t>die</w:t>
      </w:r>
      <w:r w:rsidR="002B2913">
        <w:t xml:space="preserve"> </w:t>
      </w:r>
      <w:r>
        <w:t>Liebe</w:t>
      </w:r>
      <w:r w:rsidR="002B2913">
        <w:t xml:space="preserve"> </w:t>
      </w:r>
      <w:r>
        <w:t>deckt</w:t>
      </w:r>
      <w:r w:rsidR="002B2913">
        <w:t xml:space="preserve"> </w:t>
      </w:r>
      <w:r>
        <w:t>viele</w:t>
      </w:r>
      <w:r w:rsidR="002B2913">
        <w:t xml:space="preserve"> </w:t>
      </w:r>
      <w:r>
        <w:t>Sünden</w:t>
      </w:r>
      <w:r w:rsidR="002B2913">
        <w:t xml:space="preserve"> </w:t>
      </w:r>
      <w:r>
        <w:t>zu.</w:t>
      </w:r>
      <w:r w:rsidR="002B2913">
        <w:t xml:space="preserve"> </w:t>
      </w:r>
      <w:r>
        <w:rPr>
          <w:i/>
          <w:sz w:val="16"/>
        </w:rPr>
        <w:t>9</w:t>
      </w:r>
      <w:r w:rsidR="002B2913">
        <w:rPr>
          <w:i/>
          <w:sz w:val="16"/>
        </w:rPr>
        <w:t xml:space="preserve"> </w:t>
      </w:r>
      <w:r>
        <w:t>Seid</w:t>
      </w:r>
      <w:r w:rsidR="002B2913">
        <w:t xml:space="preserve"> </w:t>
      </w:r>
      <w:r>
        <w:t>gastfrei</w:t>
      </w:r>
      <w:r w:rsidR="002B2913">
        <w:t xml:space="preserve"> </w:t>
      </w:r>
      <w:r>
        <w:t>untereinander,</w:t>
      </w:r>
      <w:r w:rsidR="002B2913">
        <w:t xml:space="preserve"> </w:t>
      </w:r>
      <w:r>
        <w:t>ohne</w:t>
      </w:r>
      <w:r w:rsidR="002B2913">
        <w:t xml:space="preserve"> </w:t>
      </w:r>
      <w:r>
        <w:t>zu</w:t>
      </w:r>
      <w:r w:rsidR="002B2913">
        <w:t xml:space="preserve"> </w:t>
      </w:r>
      <w:r>
        <w:t>murren.</w:t>
      </w:r>
    </w:p>
    <w:p w14:paraId="29D477EA" w14:textId="77777777" w:rsidR="00C561A9" w:rsidRDefault="004116BD">
      <w:r>
        <w:rPr>
          <w:i/>
          <w:sz w:val="16"/>
        </w:rPr>
        <w:t>10</w:t>
      </w:r>
      <w:r w:rsidR="002B2913">
        <w:rPr>
          <w:i/>
          <w:sz w:val="16"/>
        </w:rPr>
        <w:t xml:space="preserve"> </w:t>
      </w:r>
      <w:r>
        <w:t>Gott</w:t>
      </w:r>
      <w:r w:rsidR="002B2913">
        <w:t xml:space="preserve"> </w:t>
      </w:r>
      <w:r>
        <w:t>hat</w:t>
      </w:r>
      <w:r w:rsidR="002B2913">
        <w:t xml:space="preserve"> </w:t>
      </w:r>
      <w:r>
        <w:t>jedem</w:t>
      </w:r>
      <w:r w:rsidR="002B2913">
        <w:t xml:space="preserve"> </w:t>
      </w:r>
      <w:r>
        <w:t>von</w:t>
      </w:r>
      <w:r w:rsidR="002B2913">
        <w:t xml:space="preserve"> </w:t>
      </w:r>
      <w:r>
        <w:t>euch</w:t>
      </w:r>
      <w:r w:rsidR="002B2913">
        <w:t xml:space="preserve"> </w:t>
      </w:r>
      <w:r>
        <w:t>Gaben</w:t>
      </w:r>
      <w:r w:rsidR="002B2913">
        <w:t xml:space="preserve"> </w:t>
      </w:r>
      <w:r>
        <w:t>geschenkt,</w:t>
      </w:r>
      <w:r w:rsidR="002B2913">
        <w:t xml:space="preserve"> </w:t>
      </w:r>
      <w:r>
        <w:t>mit</w:t>
      </w:r>
      <w:r w:rsidR="002B2913">
        <w:t xml:space="preserve"> </w:t>
      </w:r>
      <w:r>
        <w:t>denen</w:t>
      </w:r>
      <w:r w:rsidR="002B2913">
        <w:t xml:space="preserve"> </w:t>
      </w:r>
      <w:r>
        <w:t>ihr</w:t>
      </w:r>
      <w:r w:rsidR="002B2913">
        <w:t xml:space="preserve"> </w:t>
      </w:r>
      <w:r>
        <w:t>einander</w:t>
      </w:r>
      <w:r w:rsidR="002B2913">
        <w:t xml:space="preserve"> </w:t>
      </w:r>
      <w:r>
        <w:t>dienen</w:t>
      </w:r>
      <w:r w:rsidR="002B2913">
        <w:t xml:space="preserve"> </w:t>
      </w:r>
      <w:r>
        <w:t>könnt.</w:t>
      </w:r>
      <w:r w:rsidR="002B2913">
        <w:t xml:space="preserve"> </w:t>
      </w:r>
      <w:r>
        <w:t>Tut</w:t>
      </w:r>
      <w:r w:rsidR="002B2913">
        <w:t xml:space="preserve"> </w:t>
      </w:r>
      <w:r>
        <w:t>das</w:t>
      </w:r>
      <w:r w:rsidR="002B2913">
        <w:t xml:space="preserve"> </w:t>
      </w:r>
      <w:r>
        <w:t>als</w:t>
      </w:r>
      <w:r w:rsidR="002B2913">
        <w:t xml:space="preserve"> </w:t>
      </w:r>
      <w:r>
        <w:t>gute</w:t>
      </w:r>
      <w:r w:rsidR="002B2913">
        <w:t xml:space="preserve"> </w:t>
      </w:r>
      <w:r>
        <w:t>Verwalter</w:t>
      </w:r>
      <w:r w:rsidR="002B2913">
        <w:t xml:space="preserve"> </w:t>
      </w:r>
      <w:r>
        <w:t>der</w:t>
      </w:r>
      <w:r w:rsidR="002B2913">
        <w:t xml:space="preserve"> </w:t>
      </w:r>
      <w:r>
        <w:t>vielfältigen</w:t>
      </w:r>
      <w:r w:rsidR="002B2913">
        <w:t xml:space="preserve"> </w:t>
      </w:r>
      <w:r>
        <w:t>Gnade</w:t>
      </w:r>
      <w:r w:rsidR="002B2913">
        <w:t xml:space="preserve"> </w:t>
      </w:r>
      <w:r>
        <w:t>Gottes</w:t>
      </w:r>
      <w:r w:rsidR="00EE6F3D">
        <w:t>!</w:t>
      </w:r>
      <w:r w:rsidR="002B2913">
        <w:t xml:space="preserve"> </w:t>
      </w:r>
      <w:r>
        <w:rPr>
          <w:i/>
          <w:sz w:val="16"/>
        </w:rPr>
        <w:t>11</w:t>
      </w:r>
      <w:r w:rsidR="002B2913">
        <w:rPr>
          <w:i/>
          <w:sz w:val="16"/>
        </w:rPr>
        <w:t xml:space="preserve"> </w:t>
      </w:r>
      <w:r>
        <w:t>Wenn</w:t>
      </w:r>
      <w:r w:rsidR="002B2913">
        <w:t xml:space="preserve"> </w:t>
      </w:r>
      <w:r>
        <w:t>jemand</w:t>
      </w:r>
      <w:r w:rsidR="002B2913">
        <w:t xml:space="preserve"> </w:t>
      </w:r>
      <w:r>
        <w:t>redet,</w:t>
      </w:r>
      <w:r w:rsidR="002B2913">
        <w:t xml:space="preserve"> </w:t>
      </w:r>
      <w:r>
        <w:t>soll</w:t>
      </w:r>
      <w:r w:rsidR="002B2913">
        <w:t xml:space="preserve"> </w:t>
      </w:r>
      <w:r>
        <w:t>Gott</w:t>
      </w:r>
      <w:r w:rsidR="002B2913">
        <w:t xml:space="preserve"> </w:t>
      </w:r>
      <w:r>
        <w:t>durch</w:t>
      </w:r>
      <w:r w:rsidR="002B2913">
        <w:t xml:space="preserve"> </w:t>
      </w:r>
      <w:r>
        <w:t>ihn</w:t>
      </w:r>
      <w:r w:rsidR="002B2913">
        <w:t xml:space="preserve"> </w:t>
      </w:r>
      <w:r>
        <w:t>sprechen</w:t>
      </w:r>
      <w:r w:rsidR="002B2913">
        <w:t xml:space="preserve"> </w:t>
      </w:r>
      <w:r>
        <w:t>können.</w:t>
      </w:r>
      <w:r w:rsidR="002B2913">
        <w:t xml:space="preserve"> </w:t>
      </w:r>
      <w:r>
        <w:t>Wenn</w:t>
      </w:r>
      <w:r w:rsidR="002B2913">
        <w:t xml:space="preserve"> </w:t>
      </w:r>
      <w:r>
        <w:t>jemand</w:t>
      </w:r>
      <w:r w:rsidR="002B2913">
        <w:t xml:space="preserve"> </w:t>
      </w:r>
      <w:r>
        <w:t>anderen</w:t>
      </w:r>
      <w:r w:rsidR="002B2913">
        <w:t xml:space="preserve"> </w:t>
      </w:r>
      <w:r>
        <w:t>hilft,</w:t>
      </w:r>
      <w:r w:rsidR="002B2913">
        <w:t xml:space="preserve"> </w:t>
      </w:r>
      <w:r>
        <w:t>soll</w:t>
      </w:r>
      <w:r w:rsidR="002B2913">
        <w:t xml:space="preserve"> </w:t>
      </w:r>
      <w:r>
        <w:t>er</w:t>
      </w:r>
      <w:r w:rsidR="002B2913">
        <w:t xml:space="preserve"> </w:t>
      </w:r>
      <w:r>
        <w:t>es</w:t>
      </w:r>
      <w:r w:rsidR="002B2913">
        <w:t xml:space="preserve"> </w:t>
      </w:r>
      <w:r>
        <w:t>in</w:t>
      </w:r>
      <w:r w:rsidR="002B2913">
        <w:t xml:space="preserve"> </w:t>
      </w:r>
      <w:r>
        <w:t>der</w:t>
      </w:r>
      <w:r w:rsidR="002B2913">
        <w:t xml:space="preserve"> </w:t>
      </w:r>
      <w:r>
        <w:t>Kraft</w:t>
      </w:r>
      <w:r w:rsidR="002B2913">
        <w:t xml:space="preserve"> </w:t>
      </w:r>
      <w:r>
        <w:t>tun,</w:t>
      </w:r>
      <w:r w:rsidR="002B2913">
        <w:t xml:space="preserve"> </w:t>
      </w:r>
      <w:r>
        <w:t>die</w:t>
      </w:r>
      <w:r w:rsidR="002B2913">
        <w:t xml:space="preserve"> </w:t>
      </w:r>
      <w:r>
        <w:t>Gott</w:t>
      </w:r>
      <w:r w:rsidR="002B2913">
        <w:t xml:space="preserve"> </w:t>
      </w:r>
      <w:r>
        <w:t>ihm</w:t>
      </w:r>
      <w:r w:rsidR="002B2913">
        <w:t xml:space="preserve"> </w:t>
      </w:r>
      <w:r>
        <w:t>schenkt.</w:t>
      </w:r>
      <w:r w:rsidR="002B2913">
        <w:t xml:space="preserve"> </w:t>
      </w:r>
      <w:r>
        <w:t>Dann</w:t>
      </w:r>
      <w:r w:rsidR="002B2913">
        <w:t xml:space="preserve"> </w:t>
      </w:r>
      <w:r>
        <w:t>wird</w:t>
      </w:r>
      <w:r w:rsidR="002B2913">
        <w:t xml:space="preserve"> </w:t>
      </w:r>
      <w:r>
        <w:t>Gott</w:t>
      </w:r>
      <w:r w:rsidR="002B2913">
        <w:t xml:space="preserve"> </w:t>
      </w:r>
      <w:r>
        <w:t>in</w:t>
      </w:r>
      <w:r w:rsidR="002B2913">
        <w:t xml:space="preserve"> </w:t>
      </w:r>
      <w:r>
        <w:t>allem</w:t>
      </w:r>
      <w:r w:rsidR="002B2913">
        <w:t xml:space="preserve"> </w:t>
      </w:r>
      <w:r>
        <w:t>geehrt</w:t>
      </w:r>
      <w:r w:rsidR="002B2913">
        <w:t xml:space="preserve"> </w:t>
      </w:r>
      <w:r>
        <w:t>werden.</w:t>
      </w:r>
      <w:r w:rsidR="002B2913">
        <w:t xml:space="preserve"> </w:t>
      </w:r>
      <w:r>
        <w:t>Möglich</w:t>
      </w:r>
      <w:r w:rsidR="002B2913">
        <w:t xml:space="preserve"> </w:t>
      </w:r>
      <w:r>
        <w:t>ist</w:t>
      </w:r>
      <w:r w:rsidR="002B2913">
        <w:t xml:space="preserve"> </w:t>
      </w:r>
      <w:r>
        <w:t>das</w:t>
      </w:r>
      <w:r w:rsidR="002B2913">
        <w:t xml:space="preserve"> </w:t>
      </w:r>
      <w:r>
        <w:t>durch</w:t>
      </w:r>
      <w:r w:rsidR="002B2913">
        <w:t xml:space="preserve"> </w:t>
      </w:r>
      <w:r>
        <w:t>Jesus</w:t>
      </w:r>
      <w:r w:rsidR="002B2913">
        <w:t xml:space="preserve"> </w:t>
      </w:r>
      <w:r>
        <w:t>Christus</w:t>
      </w:r>
      <w:r w:rsidR="002B2913">
        <w:t xml:space="preserve"> </w:t>
      </w:r>
      <w:r>
        <w:t>geworden,</w:t>
      </w:r>
      <w:r w:rsidR="002B2913">
        <w:t xml:space="preserve"> </w:t>
      </w:r>
      <w:r>
        <w:t>dem</w:t>
      </w:r>
      <w:r w:rsidR="002B2913">
        <w:t xml:space="preserve"> </w:t>
      </w:r>
      <w:r>
        <w:t>die</w:t>
      </w:r>
      <w:r w:rsidR="002B2913">
        <w:t xml:space="preserve"> </w:t>
      </w:r>
      <w:r>
        <w:t>Herrlichkeit</w:t>
      </w:r>
      <w:r w:rsidR="002B2913">
        <w:t xml:space="preserve"> </w:t>
      </w:r>
      <w:r>
        <w:t>gehört</w:t>
      </w:r>
      <w:r w:rsidR="002B2913">
        <w:t xml:space="preserve"> </w:t>
      </w:r>
      <w:r>
        <w:t>und</w:t>
      </w:r>
      <w:r w:rsidR="002B2913">
        <w:t xml:space="preserve"> </w:t>
      </w:r>
      <w:r>
        <w:t>die</w:t>
      </w:r>
      <w:r w:rsidR="002B2913">
        <w:t xml:space="preserve"> </w:t>
      </w:r>
      <w:r>
        <w:t>Macht</w:t>
      </w:r>
      <w:r w:rsidR="002B2913">
        <w:t xml:space="preserve"> </w:t>
      </w:r>
      <w:r>
        <w:t>in</w:t>
      </w:r>
      <w:r w:rsidR="002B2913">
        <w:t xml:space="preserve"> </w:t>
      </w:r>
      <w:r>
        <w:t>alle</w:t>
      </w:r>
      <w:r w:rsidR="002B2913">
        <w:t xml:space="preserve"> </w:t>
      </w:r>
      <w:r>
        <w:t>Ewigkeit.</w:t>
      </w:r>
      <w:r w:rsidR="002B2913">
        <w:t xml:space="preserve"> </w:t>
      </w:r>
      <w:r>
        <w:t>Amen.</w:t>
      </w:r>
    </w:p>
    <w:p w14:paraId="570920C0" w14:textId="77777777" w:rsidR="00C561A9" w:rsidRDefault="004116BD">
      <w:pPr>
        <w:pStyle w:val="Textkrper2"/>
      </w:pPr>
      <w:r>
        <w:lastRenderedPageBreak/>
        <w:t>Christen</w:t>
      </w:r>
      <w:r w:rsidR="002B2913">
        <w:t xml:space="preserve"> </w:t>
      </w:r>
      <w:r>
        <w:t>unter</w:t>
      </w:r>
      <w:r w:rsidR="002B2913">
        <w:t xml:space="preserve"> </w:t>
      </w:r>
      <w:r>
        <w:t>Druck</w:t>
      </w:r>
      <w:r w:rsidR="002B2913">
        <w:t xml:space="preserve"> </w:t>
      </w:r>
    </w:p>
    <w:p w14:paraId="143A504D" w14:textId="5A147383" w:rsidR="00C561A9" w:rsidRDefault="004116BD">
      <w:r>
        <w:rPr>
          <w:i/>
          <w:sz w:val="16"/>
        </w:rPr>
        <w:t>12</w:t>
      </w:r>
      <w:r w:rsidR="002B2913">
        <w:rPr>
          <w:i/>
          <w:sz w:val="16"/>
        </w:rPr>
        <w:t xml:space="preserve"> </w:t>
      </w:r>
      <w:r>
        <w:t>Liebe</w:t>
      </w:r>
      <w:r w:rsidR="002B2913">
        <w:t xml:space="preserve"> </w:t>
      </w:r>
      <w:r>
        <w:t>Geschwister,</w:t>
      </w:r>
      <w:r w:rsidR="002B2913">
        <w:t xml:space="preserve"> </w:t>
      </w:r>
      <w:r>
        <w:t>wundert</w:t>
      </w:r>
      <w:r w:rsidR="002B2913">
        <w:t xml:space="preserve"> </w:t>
      </w:r>
      <w:r>
        <w:t>euch</w:t>
      </w:r>
      <w:r w:rsidR="002B2913">
        <w:t xml:space="preserve"> </w:t>
      </w:r>
      <w:r>
        <w:t>nicht</w:t>
      </w:r>
      <w:r w:rsidR="002B2913">
        <w:t xml:space="preserve"> </w:t>
      </w:r>
      <w:r>
        <w:t>über</w:t>
      </w:r>
      <w:r w:rsidR="002B2913">
        <w:t xml:space="preserve"> </w:t>
      </w:r>
      <w:r>
        <w:t>die</w:t>
      </w:r>
      <w:r w:rsidR="002B2913">
        <w:t xml:space="preserve"> </w:t>
      </w:r>
      <w:r>
        <w:t>Anfeindungen,</w:t>
      </w:r>
      <w:r w:rsidR="002B2913">
        <w:t xml:space="preserve"> </w:t>
      </w:r>
      <w:r>
        <w:t>die</w:t>
      </w:r>
      <w:r w:rsidR="002B2913">
        <w:t xml:space="preserve"> </w:t>
      </w:r>
      <w:r>
        <w:t>wie</w:t>
      </w:r>
      <w:r w:rsidR="002B2913">
        <w:t xml:space="preserve"> </w:t>
      </w:r>
      <w:r>
        <w:t>ein</w:t>
      </w:r>
      <w:r w:rsidR="002B2913">
        <w:t xml:space="preserve"> </w:t>
      </w:r>
      <w:r>
        <w:t>Feuersturm</w:t>
      </w:r>
      <w:r w:rsidR="002B2913">
        <w:t xml:space="preserve"> </w:t>
      </w:r>
      <w:r>
        <w:t>über</w:t>
      </w:r>
      <w:r w:rsidR="002B2913">
        <w:t xml:space="preserve"> </w:t>
      </w:r>
      <w:r>
        <w:t>euch</w:t>
      </w:r>
      <w:r w:rsidR="002B2913">
        <w:t xml:space="preserve"> </w:t>
      </w:r>
      <w:r>
        <w:t>gekommen</w:t>
      </w:r>
      <w:r w:rsidR="002B2913">
        <w:t xml:space="preserve"> </w:t>
      </w:r>
      <w:r>
        <w:t>sind,</w:t>
      </w:r>
      <w:r w:rsidR="002B2913">
        <w:t xml:space="preserve"> </w:t>
      </w:r>
      <w:r>
        <w:t>als</w:t>
      </w:r>
      <w:r w:rsidR="002B2913">
        <w:t xml:space="preserve"> </w:t>
      </w:r>
      <w:r>
        <w:t>wäre</w:t>
      </w:r>
      <w:r w:rsidR="002B2913">
        <w:t xml:space="preserve"> </w:t>
      </w:r>
      <w:r>
        <w:t>das</w:t>
      </w:r>
      <w:r w:rsidR="002B2913">
        <w:t xml:space="preserve"> </w:t>
      </w:r>
      <w:r>
        <w:t>etwas</w:t>
      </w:r>
      <w:r w:rsidR="002B2913">
        <w:t xml:space="preserve"> </w:t>
      </w:r>
      <w:r>
        <w:t>Außergewöhnliches.</w:t>
      </w:r>
      <w:r w:rsidR="002B2913">
        <w:t xml:space="preserve"> </w:t>
      </w:r>
      <w:r>
        <w:rPr>
          <w:i/>
          <w:sz w:val="16"/>
        </w:rPr>
        <w:t>13</w:t>
      </w:r>
      <w:r w:rsidR="002B2913">
        <w:rPr>
          <w:i/>
          <w:sz w:val="16"/>
        </w:rPr>
        <w:t xml:space="preserve"> </w:t>
      </w:r>
      <w:r>
        <w:t>Freut</w:t>
      </w:r>
      <w:r w:rsidR="002B2913">
        <w:t xml:space="preserve"> </w:t>
      </w:r>
      <w:r>
        <w:t>euch</w:t>
      </w:r>
      <w:r w:rsidR="002B2913">
        <w:t xml:space="preserve"> </w:t>
      </w:r>
      <w:r>
        <w:t>vielmehr</w:t>
      </w:r>
      <w:r w:rsidR="002B2913">
        <w:t xml:space="preserve"> </w:t>
      </w:r>
      <w:r>
        <w:t>darüber,</w:t>
      </w:r>
      <w:r w:rsidR="002B2913">
        <w:t xml:space="preserve"> </w:t>
      </w:r>
      <w:r>
        <w:t>dass</w:t>
      </w:r>
      <w:r w:rsidR="002B2913">
        <w:t xml:space="preserve"> </w:t>
      </w:r>
      <w:r>
        <w:t>ihr</w:t>
      </w:r>
      <w:r w:rsidR="002B2913">
        <w:t xml:space="preserve"> </w:t>
      </w:r>
      <w:r>
        <w:t>so</w:t>
      </w:r>
      <w:r w:rsidR="002B2913">
        <w:t xml:space="preserve"> </w:t>
      </w:r>
      <w:r>
        <w:t>Anteil</w:t>
      </w:r>
      <w:r w:rsidR="002B2913">
        <w:t xml:space="preserve"> </w:t>
      </w:r>
      <w:r>
        <w:t>an</w:t>
      </w:r>
      <w:r w:rsidR="002B2913">
        <w:t xml:space="preserve"> </w:t>
      </w:r>
      <w:r>
        <w:t>den</w:t>
      </w:r>
      <w:r w:rsidR="002B2913">
        <w:t xml:space="preserve"> </w:t>
      </w:r>
      <w:r>
        <w:t>Leiden</w:t>
      </w:r>
      <w:r w:rsidR="002B2913">
        <w:t xml:space="preserve"> </w:t>
      </w:r>
      <w:r>
        <w:t>des</w:t>
      </w:r>
      <w:r w:rsidR="002B2913">
        <w:t xml:space="preserve"> </w:t>
      </w:r>
      <w:r>
        <w:t>Messias</w:t>
      </w:r>
      <w:r w:rsidR="002B2913">
        <w:t xml:space="preserve"> </w:t>
      </w:r>
      <w:r>
        <w:t>habt.</w:t>
      </w:r>
      <w:r w:rsidR="002B2913">
        <w:t xml:space="preserve"> </w:t>
      </w:r>
      <w:r>
        <w:t>Denn</w:t>
      </w:r>
      <w:r w:rsidR="002B2913">
        <w:t xml:space="preserve"> </w:t>
      </w:r>
      <w:r>
        <w:t>wenn</w:t>
      </w:r>
      <w:r w:rsidR="002B2913">
        <w:t xml:space="preserve"> </w:t>
      </w:r>
      <w:r>
        <w:t>er</w:t>
      </w:r>
      <w:r w:rsidR="002B2913">
        <w:t xml:space="preserve"> </w:t>
      </w:r>
      <w:r>
        <w:t>dann</w:t>
      </w:r>
      <w:r w:rsidR="002B2913">
        <w:t xml:space="preserve"> </w:t>
      </w:r>
      <w:r>
        <w:t>in</w:t>
      </w:r>
      <w:r w:rsidR="002B2913">
        <w:t xml:space="preserve"> </w:t>
      </w:r>
      <w:r>
        <w:t>seiner</w:t>
      </w:r>
      <w:r w:rsidR="002B2913">
        <w:t xml:space="preserve"> </w:t>
      </w:r>
      <w:r>
        <w:t>Herrlichkeit</w:t>
      </w:r>
      <w:r w:rsidR="002B2913">
        <w:t xml:space="preserve"> </w:t>
      </w:r>
      <w:r>
        <w:t>erscheint,</w:t>
      </w:r>
      <w:r w:rsidR="002B2913">
        <w:t xml:space="preserve"> </w:t>
      </w:r>
      <w:r>
        <w:t>werdet</w:t>
      </w:r>
      <w:r w:rsidR="002B2913">
        <w:t xml:space="preserve"> </w:t>
      </w:r>
      <w:r>
        <w:t>ihr</w:t>
      </w:r>
      <w:r w:rsidR="002B2913">
        <w:t xml:space="preserve"> </w:t>
      </w:r>
      <w:r>
        <w:t>mit</w:t>
      </w:r>
      <w:r w:rsidR="002B2913">
        <w:t xml:space="preserve"> </w:t>
      </w:r>
      <w:r>
        <w:t>Jubel</w:t>
      </w:r>
      <w:r w:rsidR="002B2913">
        <w:t xml:space="preserve"> </w:t>
      </w:r>
      <w:r>
        <w:t>und</w:t>
      </w:r>
      <w:r w:rsidR="002B2913">
        <w:t xml:space="preserve"> </w:t>
      </w:r>
      <w:r>
        <w:t>Freude</w:t>
      </w:r>
      <w:r w:rsidR="002B2913">
        <w:t xml:space="preserve"> </w:t>
      </w:r>
      <w:r>
        <w:t>erfüllt</w:t>
      </w:r>
      <w:r w:rsidR="002B2913">
        <w:t xml:space="preserve"> </w:t>
      </w:r>
      <w:r>
        <w:t>sein.</w:t>
      </w:r>
      <w:r w:rsidR="002B2913">
        <w:t xml:space="preserve"> </w:t>
      </w:r>
      <w:r>
        <w:rPr>
          <w:i/>
          <w:sz w:val="16"/>
        </w:rPr>
        <w:t>14</w:t>
      </w:r>
      <w:r w:rsidR="002B2913">
        <w:rPr>
          <w:i/>
          <w:sz w:val="16"/>
        </w:rPr>
        <w:t xml:space="preserve"> </w:t>
      </w:r>
      <w:r>
        <w:t>Wenn</w:t>
      </w:r>
      <w:r w:rsidR="002B2913">
        <w:t xml:space="preserve"> </w:t>
      </w:r>
      <w:r>
        <w:t>ihr</w:t>
      </w:r>
      <w:r w:rsidR="002B2913">
        <w:t xml:space="preserve"> </w:t>
      </w:r>
      <w:r>
        <w:t>beschimpft</w:t>
      </w:r>
      <w:r w:rsidR="002B2913">
        <w:t xml:space="preserve"> </w:t>
      </w:r>
      <w:r>
        <w:t>werdet,</w:t>
      </w:r>
      <w:r w:rsidR="002B2913">
        <w:t xml:space="preserve"> </w:t>
      </w:r>
      <w:r>
        <w:t>weil</w:t>
      </w:r>
      <w:r w:rsidR="002B2913">
        <w:t xml:space="preserve"> </w:t>
      </w:r>
      <w:r>
        <w:t>ihr</w:t>
      </w:r>
      <w:r w:rsidR="002B2913">
        <w:t xml:space="preserve"> </w:t>
      </w:r>
      <w:r>
        <w:t>zu</w:t>
      </w:r>
      <w:r w:rsidR="002B2913">
        <w:t xml:space="preserve"> </w:t>
      </w:r>
      <w:r>
        <w:t>Christus</w:t>
      </w:r>
      <w:r w:rsidR="002B2913">
        <w:t xml:space="preserve"> </w:t>
      </w:r>
      <w:r>
        <w:t>gehört,</w:t>
      </w:r>
      <w:r w:rsidR="002B2913">
        <w:t xml:space="preserve"> </w:t>
      </w:r>
      <w:r>
        <w:t>seid</w:t>
      </w:r>
      <w:r w:rsidR="002B2913">
        <w:t xml:space="preserve"> </w:t>
      </w:r>
      <w:r>
        <w:t>ihr</w:t>
      </w:r>
      <w:r w:rsidR="002B2913">
        <w:t xml:space="preserve"> </w:t>
      </w:r>
      <w:r>
        <w:t>glücklich</w:t>
      </w:r>
      <w:r w:rsidR="002B2913">
        <w:t xml:space="preserve"> </w:t>
      </w:r>
      <w:r>
        <w:t>zu</w:t>
      </w:r>
      <w:r w:rsidR="002B2913">
        <w:t xml:space="preserve"> </w:t>
      </w:r>
      <w:r>
        <w:t>nennen,</w:t>
      </w:r>
      <w:r w:rsidR="002B2913">
        <w:t xml:space="preserve"> </w:t>
      </w:r>
      <w:r>
        <w:t>denn</w:t>
      </w:r>
      <w:r w:rsidR="002B2913">
        <w:t xml:space="preserve"> </w:t>
      </w:r>
      <w:r>
        <w:t>dann</w:t>
      </w:r>
      <w:r w:rsidR="002B2913">
        <w:t xml:space="preserve"> </w:t>
      </w:r>
      <w:r>
        <w:t>ruht</w:t>
      </w:r>
      <w:r w:rsidR="002B2913">
        <w:t xml:space="preserve"> </w:t>
      </w:r>
      <w:r>
        <w:t>der</w:t>
      </w:r>
      <w:r w:rsidR="002B2913">
        <w:t xml:space="preserve"> </w:t>
      </w:r>
      <w:r>
        <w:t>Geist</w:t>
      </w:r>
      <w:r w:rsidR="002B2913">
        <w:t xml:space="preserve"> </w:t>
      </w:r>
      <w:r>
        <w:t>der</w:t>
      </w:r>
      <w:r w:rsidR="002B2913">
        <w:t xml:space="preserve"> </w:t>
      </w:r>
      <w:r>
        <w:t>Herrlichkeit</w:t>
      </w:r>
      <w:r w:rsidR="002B2913">
        <w:t xml:space="preserve"> </w:t>
      </w:r>
      <w:r>
        <w:t>Gottes</w:t>
      </w:r>
      <w:r w:rsidR="002B2913">
        <w:t xml:space="preserve"> </w:t>
      </w:r>
      <w:r>
        <w:t>auf</w:t>
      </w:r>
      <w:r w:rsidR="002B2913">
        <w:t xml:space="preserve"> </w:t>
      </w:r>
      <w:r>
        <w:t>euch.</w:t>
      </w:r>
      <w:r w:rsidR="002B2913">
        <w:t xml:space="preserve"> </w:t>
      </w:r>
      <w:r>
        <w:rPr>
          <w:i/>
          <w:sz w:val="16"/>
        </w:rPr>
        <w:t>15</w:t>
      </w:r>
      <w:r w:rsidR="002B2913">
        <w:rPr>
          <w:i/>
          <w:sz w:val="16"/>
        </w:rPr>
        <w:t xml:space="preserve"> </w:t>
      </w:r>
      <w:r>
        <w:t>Natürlich</w:t>
      </w:r>
      <w:r w:rsidR="002B2913">
        <w:t xml:space="preserve"> </w:t>
      </w:r>
      <w:r>
        <w:t>darf</w:t>
      </w:r>
      <w:r w:rsidR="002B2913">
        <w:t xml:space="preserve"> </w:t>
      </w:r>
      <w:r>
        <w:t>es</w:t>
      </w:r>
      <w:r w:rsidR="002B2913">
        <w:t xml:space="preserve"> </w:t>
      </w:r>
      <w:r>
        <w:t>nicht</w:t>
      </w:r>
      <w:r w:rsidR="002B2913">
        <w:t xml:space="preserve"> </w:t>
      </w:r>
      <w:r>
        <w:t>sein,</w:t>
      </w:r>
      <w:r w:rsidR="002B2913">
        <w:t xml:space="preserve"> </w:t>
      </w:r>
      <w:r>
        <w:t>dass</w:t>
      </w:r>
      <w:r w:rsidR="002B2913">
        <w:t xml:space="preserve"> </w:t>
      </w:r>
      <w:r>
        <w:t>jemand</w:t>
      </w:r>
      <w:r w:rsidR="002B2913">
        <w:t xml:space="preserve"> </w:t>
      </w:r>
      <w:r>
        <w:t>von</w:t>
      </w:r>
      <w:r w:rsidR="002B2913">
        <w:t xml:space="preserve"> </w:t>
      </w:r>
      <w:r>
        <w:t>euch</w:t>
      </w:r>
      <w:r w:rsidR="002B2913">
        <w:t xml:space="preserve"> </w:t>
      </w:r>
      <w:r>
        <w:t>leiden</w:t>
      </w:r>
      <w:r w:rsidR="002B2913">
        <w:t xml:space="preserve"> </w:t>
      </w:r>
      <w:r>
        <w:t>muss,</w:t>
      </w:r>
      <w:r w:rsidR="002B2913">
        <w:t xml:space="preserve"> </w:t>
      </w:r>
      <w:r>
        <w:t>weil</w:t>
      </w:r>
      <w:r w:rsidR="002B2913">
        <w:t xml:space="preserve"> </w:t>
      </w:r>
      <w:r>
        <w:t>er</w:t>
      </w:r>
      <w:r w:rsidR="002B2913">
        <w:t xml:space="preserve"> </w:t>
      </w:r>
      <w:r>
        <w:t>ein</w:t>
      </w:r>
      <w:r w:rsidR="002B2913">
        <w:t xml:space="preserve"> </w:t>
      </w:r>
      <w:r>
        <w:t>Mörder</w:t>
      </w:r>
      <w:r w:rsidR="002B2913">
        <w:t xml:space="preserve"> </w:t>
      </w:r>
      <w:r>
        <w:t>ist</w:t>
      </w:r>
      <w:r w:rsidR="002B2913">
        <w:t xml:space="preserve"> </w:t>
      </w:r>
      <w:r>
        <w:t>oder</w:t>
      </w:r>
      <w:r w:rsidR="002B2913">
        <w:t xml:space="preserve"> </w:t>
      </w:r>
      <w:r>
        <w:t>ein</w:t>
      </w:r>
      <w:r w:rsidR="002B2913">
        <w:t xml:space="preserve"> </w:t>
      </w:r>
      <w:r>
        <w:t>Dieb</w:t>
      </w:r>
      <w:r w:rsidR="002B2913">
        <w:t xml:space="preserve"> </w:t>
      </w:r>
      <w:r>
        <w:t>oder</w:t>
      </w:r>
      <w:r w:rsidR="002B2913">
        <w:t xml:space="preserve"> </w:t>
      </w:r>
      <w:r>
        <w:t>ein</w:t>
      </w:r>
      <w:r w:rsidR="002B2913">
        <w:t xml:space="preserve"> </w:t>
      </w:r>
      <w:bookmarkStart w:id="82" w:name="_Hlk485708695"/>
      <w:r>
        <w:t>anderer</w:t>
      </w:r>
      <w:r w:rsidR="002B2913">
        <w:t xml:space="preserve"> </w:t>
      </w:r>
      <w:r w:rsidR="00441F7B">
        <w:t>Verbrecher</w:t>
      </w:r>
      <w:r w:rsidR="002B2913">
        <w:t xml:space="preserve"> </w:t>
      </w:r>
      <w:r>
        <w:t>oder</w:t>
      </w:r>
      <w:r w:rsidR="002B2913">
        <w:t xml:space="preserve"> </w:t>
      </w:r>
      <w:r>
        <w:t>weil</w:t>
      </w:r>
      <w:r w:rsidR="002B2913">
        <w:t xml:space="preserve"> </w:t>
      </w:r>
      <w:r>
        <w:t>er</w:t>
      </w:r>
      <w:r w:rsidR="002B2913">
        <w:t xml:space="preserve"> </w:t>
      </w:r>
      <w:r>
        <w:t>sich</w:t>
      </w:r>
      <w:r w:rsidR="002B2913">
        <w:t xml:space="preserve"> </w:t>
      </w:r>
      <w:bookmarkEnd w:id="82"/>
      <w:r>
        <w:t>in</w:t>
      </w:r>
      <w:r w:rsidR="002B2913">
        <w:t xml:space="preserve"> </w:t>
      </w:r>
      <w:r>
        <w:t>fremde</w:t>
      </w:r>
      <w:r w:rsidR="002B2913">
        <w:t xml:space="preserve"> </w:t>
      </w:r>
      <w:r>
        <w:t>Angelegenheiten</w:t>
      </w:r>
      <w:r w:rsidR="002B2913">
        <w:t xml:space="preserve"> </w:t>
      </w:r>
      <w:r>
        <w:t>einmischt.</w:t>
      </w:r>
      <w:r w:rsidR="002B2913">
        <w:t xml:space="preserve"> </w:t>
      </w:r>
      <w:r>
        <w:rPr>
          <w:i/>
          <w:sz w:val="16"/>
        </w:rPr>
        <w:t>16</w:t>
      </w:r>
      <w:r w:rsidR="002B2913">
        <w:rPr>
          <w:i/>
          <w:sz w:val="16"/>
        </w:rPr>
        <w:t xml:space="preserve"> </w:t>
      </w:r>
      <w:r>
        <w:t>Wenn</w:t>
      </w:r>
      <w:r w:rsidR="002B2913">
        <w:t xml:space="preserve"> </w:t>
      </w:r>
      <w:r>
        <w:t>er</w:t>
      </w:r>
      <w:r w:rsidR="002B2913">
        <w:t xml:space="preserve"> </w:t>
      </w:r>
      <w:r>
        <w:t>aber</w:t>
      </w:r>
      <w:r w:rsidR="002B2913">
        <w:t xml:space="preserve"> </w:t>
      </w:r>
      <w:r>
        <w:t>leidet,</w:t>
      </w:r>
      <w:r w:rsidR="002B2913">
        <w:t xml:space="preserve"> </w:t>
      </w:r>
      <w:r>
        <w:t>weil</w:t>
      </w:r>
      <w:r w:rsidR="002B2913">
        <w:t xml:space="preserve"> </w:t>
      </w:r>
      <w:r>
        <w:t>er</w:t>
      </w:r>
      <w:r w:rsidR="002B2913">
        <w:t xml:space="preserve"> </w:t>
      </w:r>
      <w:r>
        <w:t>Christ</w:t>
      </w:r>
      <w:r w:rsidR="002B2913">
        <w:t xml:space="preserve"> </w:t>
      </w:r>
      <w:r>
        <w:t>ist,</w:t>
      </w:r>
      <w:r w:rsidR="002B2913">
        <w:t xml:space="preserve"> </w:t>
      </w:r>
      <w:r>
        <w:t>muss</w:t>
      </w:r>
      <w:r w:rsidR="002B2913">
        <w:t xml:space="preserve"> </w:t>
      </w:r>
      <w:r>
        <w:t>er</w:t>
      </w:r>
      <w:r w:rsidR="002B2913">
        <w:t xml:space="preserve"> </w:t>
      </w:r>
      <w:r>
        <w:t>sich</w:t>
      </w:r>
      <w:r w:rsidR="002B2913">
        <w:t xml:space="preserve"> </w:t>
      </w:r>
      <w:r>
        <w:t>nicht</w:t>
      </w:r>
      <w:r w:rsidR="002B2913">
        <w:t xml:space="preserve"> </w:t>
      </w:r>
      <w:r>
        <w:t>schämen.</w:t>
      </w:r>
      <w:r w:rsidR="002B2913">
        <w:t xml:space="preserve"> </w:t>
      </w:r>
      <w:r>
        <w:t>Er</w:t>
      </w:r>
      <w:r w:rsidR="002B2913">
        <w:t xml:space="preserve"> </w:t>
      </w:r>
      <w:r>
        <w:t>preise</w:t>
      </w:r>
      <w:r w:rsidR="002B2913">
        <w:t xml:space="preserve"> </w:t>
      </w:r>
      <w:r>
        <w:t>vielmehr</w:t>
      </w:r>
      <w:r w:rsidR="002B2913">
        <w:t xml:space="preserve"> </w:t>
      </w:r>
      <w:r>
        <w:t>Gott,</w:t>
      </w:r>
      <w:r w:rsidR="002B2913">
        <w:t xml:space="preserve"> </w:t>
      </w:r>
      <w:r>
        <w:t>dass</w:t>
      </w:r>
      <w:r w:rsidR="002B2913">
        <w:t xml:space="preserve"> </w:t>
      </w:r>
      <w:r>
        <w:t>er</w:t>
      </w:r>
      <w:r w:rsidR="002B2913">
        <w:t xml:space="preserve"> </w:t>
      </w:r>
      <w:r>
        <w:t>diesen</w:t>
      </w:r>
      <w:r w:rsidR="002B2913">
        <w:t xml:space="preserve"> </w:t>
      </w:r>
      <w:r>
        <w:t>Namen</w:t>
      </w:r>
      <w:r w:rsidR="002B2913">
        <w:t xml:space="preserve"> </w:t>
      </w:r>
      <w:r>
        <w:t>tragen</w:t>
      </w:r>
      <w:r w:rsidR="002B2913">
        <w:t xml:space="preserve"> </w:t>
      </w:r>
      <w:r>
        <w:t>darf.</w:t>
      </w:r>
      <w:r w:rsidR="002B2913">
        <w:t xml:space="preserve"> </w:t>
      </w:r>
      <w:r>
        <w:rPr>
          <w:i/>
          <w:sz w:val="16"/>
        </w:rPr>
        <w:t>17</w:t>
      </w:r>
      <w:r w:rsidR="002B2913">
        <w:rPr>
          <w:i/>
          <w:sz w:val="16"/>
        </w:rPr>
        <w:t xml:space="preserve"> </w:t>
      </w:r>
      <w:bookmarkStart w:id="83" w:name="_Hlk139814468"/>
      <w:bookmarkStart w:id="84" w:name="_Hlk102569110"/>
      <w:bookmarkStart w:id="85" w:name="_Hlk102410654"/>
      <w:r w:rsidRPr="007E1EC4">
        <w:t>Denn</w:t>
      </w:r>
      <w:r w:rsidR="002B2913" w:rsidRPr="007E1EC4">
        <w:t xml:space="preserve"> </w:t>
      </w:r>
      <w:r w:rsidR="005E4B94" w:rsidRPr="007E1EC4">
        <w:t xml:space="preserve">das </w:t>
      </w:r>
      <w:r w:rsidR="00A86DDB" w:rsidRPr="007E1EC4">
        <w:t xml:space="preserve">ist </w:t>
      </w:r>
      <w:r w:rsidR="00BE4DC7">
        <w:t xml:space="preserve">immer </w:t>
      </w:r>
      <w:r w:rsidR="00A55D71">
        <w:t>eine</w:t>
      </w:r>
      <w:r w:rsidR="00D55485" w:rsidRPr="007E1EC4">
        <w:t xml:space="preserve"> </w:t>
      </w:r>
      <w:r w:rsidR="00BE4DC7">
        <w:t>Zeit</w:t>
      </w:r>
      <w:r w:rsidR="00D55485" w:rsidRPr="007E1EC4">
        <w:t xml:space="preserve"> </w:t>
      </w:r>
      <w:r w:rsidR="00563718">
        <w:t xml:space="preserve">zum </w:t>
      </w:r>
      <w:r w:rsidR="00BE4DC7">
        <w:t>Beginn</w:t>
      </w:r>
      <w:r w:rsidR="00563718">
        <w:t xml:space="preserve"> des</w:t>
      </w:r>
      <w:r w:rsidR="00D55485" w:rsidRPr="007E1EC4">
        <w:t xml:space="preserve"> </w:t>
      </w:r>
      <w:r w:rsidRPr="007E1EC4">
        <w:t>Gericht</w:t>
      </w:r>
      <w:r w:rsidR="00563718">
        <w:t>s</w:t>
      </w:r>
      <w:r w:rsidR="002B2913" w:rsidRPr="007E1EC4">
        <w:t xml:space="preserve"> </w:t>
      </w:r>
      <w:r w:rsidR="00D55485" w:rsidRPr="007E1EC4">
        <w:t>an</w:t>
      </w:r>
      <w:r w:rsidR="002B2913" w:rsidRPr="007E1EC4">
        <w:t xml:space="preserve"> </w:t>
      </w:r>
      <w:r w:rsidR="007E1EC4" w:rsidRPr="007E1EC4">
        <w:t xml:space="preserve">Gottes </w:t>
      </w:r>
      <w:r w:rsidRPr="007E1EC4">
        <w:t>Familie.</w:t>
      </w:r>
      <w:bookmarkEnd w:id="83"/>
      <w:r w:rsidR="002B2913" w:rsidRPr="007E1EC4">
        <w:t xml:space="preserve"> </w:t>
      </w:r>
      <w:r w:rsidRPr="007E1EC4">
        <w:t>Wenn</w:t>
      </w:r>
      <w:r w:rsidR="002B2913" w:rsidRPr="007E1EC4">
        <w:t xml:space="preserve"> </w:t>
      </w:r>
      <w:r w:rsidR="007E1EC4" w:rsidRPr="007E1EC4">
        <w:t xml:space="preserve">aber </w:t>
      </w:r>
      <w:r w:rsidR="006D3BF4">
        <w:t xml:space="preserve">zuerst </w:t>
      </w:r>
      <w:r w:rsidR="00A86DDB" w:rsidRPr="007E1EC4">
        <w:t>bei uns</w:t>
      </w:r>
      <w:r w:rsidRPr="007E1EC4">
        <w:t>,</w:t>
      </w:r>
      <w:r w:rsidR="002B2913" w:rsidRPr="007E1EC4">
        <w:t xml:space="preserve"> </w:t>
      </w:r>
      <w:bookmarkEnd w:id="84"/>
      <w:r w:rsidRPr="007E1EC4">
        <w:t>was</w:t>
      </w:r>
      <w:r w:rsidR="002B2913" w:rsidRPr="007E1EC4">
        <w:t xml:space="preserve"> </w:t>
      </w:r>
      <w:r w:rsidRPr="007E1EC4">
        <w:t>wird</w:t>
      </w:r>
      <w:r w:rsidR="002B2913" w:rsidRPr="007E1EC4">
        <w:t xml:space="preserve"> </w:t>
      </w:r>
      <w:r w:rsidRPr="007E1EC4">
        <w:t>dann</w:t>
      </w:r>
      <w:r w:rsidR="002B2913" w:rsidRPr="007E1EC4">
        <w:t xml:space="preserve"> </w:t>
      </w:r>
      <w:r w:rsidR="00A86DDB" w:rsidRPr="007E1EC4">
        <w:t xml:space="preserve">das Ende bei denen sein, </w:t>
      </w:r>
      <w:bookmarkStart w:id="86" w:name="_Hlk494189045"/>
      <w:r w:rsidRPr="007E1EC4">
        <w:t>die</w:t>
      </w:r>
      <w:r w:rsidR="002B2913" w:rsidRPr="007E1EC4">
        <w:t xml:space="preserve"> </w:t>
      </w:r>
      <w:r w:rsidR="004529A5" w:rsidRPr="007E1EC4">
        <w:t xml:space="preserve">nichts von </w:t>
      </w:r>
      <w:r w:rsidR="003300CE" w:rsidRPr="007E1EC4">
        <w:t xml:space="preserve">Gottes </w:t>
      </w:r>
      <w:r w:rsidRPr="007E1EC4">
        <w:t>gute</w:t>
      </w:r>
      <w:r w:rsidR="003300CE" w:rsidRPr="007E1EC4">
        <w:t>r</w:t>
      </w:r>
      <w:r w:rsidR="002B2913" w:rsidRPr="007E1EC4">
        <w:t xml:space="preserve"> </w:t>
      </w:r>
      <w:r w:rsidRPr="007E1EC4">
        <w:t>Botschaft</w:t>
      </w:r>
      <w:r w:rsidR="002B2913" w:rsidRPr="007E1EC4">
        <w:t xml:space="preserve"> </w:t>
      </w:r>
      <w:bookmarkEnd w:id="86"/>
      <w:r w:rsidR="004529A5" w:rsidRPr="007E1EC4">
        <w:t>wissen wollen</w:t>
      </w:r>
      <w:r w:rsidRPr="007E1EC4">
        <w:t>?</w:t>
      </w:r>
      <w:bookmarkEnd w:id="85"/>
      <w:r w:rsidR="002B2913" w:rsidRPr="006B67E2">
        <w:t xml:space="preserve"> </w:t>
      </w:r>
      <w:r w:rsidRPr="006B67E2">
        <w:rPr>
          <w:i/>
          <w:sz w:val="16"/>
        </w:rPr>
        <w:t>18</w:t>
      </w:r>
      <w:r w:rsidR="002B2913" w:rsidRPr="006B67E2">
        <w:rPr>
          <w:i/>
          <w:sz w:val="16"/>
        </w:rPr>
        <w:t xml:space="preserve"> </w:t>
      </w:r>
      <w:bookmarkStart w:id="87" w:name="_Hlk102410694"/>
      <w:r w:rsidRPr="006B67E2">
        <w:t>„</w:t>
      </w:r>
      <w:r w:rsidR="00F330E8" w:rsidRPr="006B67E2">
        <w:t xml:space="preserve">Wenn </w:t>
      </w:r>
      <w:r w:rsidR="00F330E8">
        <w:t xml:space="preserve">also </w:t>
      </w:r>
      <w:r w:rsidRPr="006B67E2">
        <w:t>schon</w:t>
      </w:r>
      <w:r w:rsidR="002B2913" w:rsidRPr="006B67E2">
        <w:t xml:space="preserve"> </w:t>
      </w:r>
      <w:r w:rsidR="00D818BD" w:rsidRPr="006B67E2">
        <w:t>der</w:t>
      </w:r>
      <w:r w:rsidR="002B2913" w:rsidRPr="006B67E2">
        <w:t xml:space="preserve"> </w:t>
      </w:r>
      <w:r w:rsidRPr="006B67E2">
        <w:t>Gerechte</w:t>
      </w:r>
      <w:r w:rsidR="002B2913" w:rsidRPr="006B67E2">
        <w:t xml:space="preserve"> </w:t>
      </w:r>
      <w:r w:rsidRPr="006B67E2">
        <w:t>kaum</w:t>
      </w:r>
      <w:r w:rsidR="002B2913" w:rsidRPr="006B67E2">
        <w:t xml:space="preserve"> </w:t>
      </w:r>
      <w:r w:rsidR="00D818BD" w:rsidRPr="006B67E2">
        <w:t>gerettet wird</w:t>
      </w:r>
      <w:r w:rsidRPr="006B67E2">
        <w:t>,</w:t>
      </w:r>
      <w:r w:rsidR="002B2913" w:rsidRPr="006B67E2">
        <w:t xml:space="preserve"> </w:t>
      </w:r>
      <w:r w:rsidR="00022D35" w:rsidRPr="006B67E2">
        <w:t>was wird dann</w:t>
      </w:r>
      <w:r w:rsidR="002B2913" w:rsidRPr="006B67E2">
        <w:t xml:space="preserve"> </w:t>
      </w:r>
      <w:r w:rsidR="007E1EC4">
        <w:t xml:space="preserve">erst </w:t>
      </w:r>
      <w:r w:rsidR="00022D35" w:rsidRPr="006B67E2">
        <w:t>mit</w:t>
      </w:r>
      <w:r w:rsidR="002B2913" w:rsidRPr="006B67E2">
        <w:t xml:space="preserve"> </w:t>
      </w:r>
      <w:r w:rsidR="006B67E2" w:rsidRPr="006B67E2">
        <w:t xml:space="preserve">dem </w:t>
      </w:r>
      <w:r w:rsidRPr="006B67E2">
        <w:t>Gottlose</w:t>
      </w:r>
      <w:r w:rsidR="00022D35" w:rsidRPr="006B67E2">
        <w:t>n</w:t>
      </w:r>
      <w:r w:rsidR="002B2913" w:rsidRPr="006B67E2">
        <w:t xml:space="preserve"> </w:t>
      </w:r>
      <w:r w:rsidRPr="006B67E2">
        <w:t>und</w:t>
      </w:r>
      <w:r w:rsidR="002B2913" w:rsidRPr="006B67E2">
        <w:t xml:space="preserve"> </w:t>
      </w:r>
      <w:r w:rsidRPr="006B67E2">
        <w:t>Sünder</w:t>
      </w:r>
      <w:r w:rsidR="002B2913" w:rsidRPr="006B67E2">
        <w:t xml:space="preserve"> </w:t>
      </w:r>
      <w:r w:rsidR="00022D35" w:rsidRPr="006B67E2">
        <w:t>geschehen</w:t>
      </w:r>
      <w:r>
        <w:t>?“</w:t>
      </w:r>
      <w:r>
        <w:rPr>
          <w:rStyle w:val="Funotenzeichen"/>
        </w:rPr>
        <w:footnoteReference w:id="13"/>
      </w:r>
      <w:bookmarkEnd w:id="87"/>
      <w:r w:rsidR="002B2913">
        <w:t xml:space="preserve"> </w:t>
      </w:r>
      <w:r>
        <w:rPr>
          <w:i/>
          <w:sz w:val="16"/>
        </w:rPr>
        <w:t>19</w:t>
      </w:r>
      <w:r w:rsidR="002B2913">
        <w:rPr>
          <w:i/>
          <w:sz w:val="16"/>
        </w:rPr>
        <w:t xml:space="preserve"> </w:t>
      </w:r>
      <w:bookmarkStart w:id="88" w:name="_Hlk102492613"/>
      <w:r w:rsidR="005C7D8E">
        <w:t>Deshalb sollen auch die, die nach</w:t>
      </w:r>
      <w:r w:rsidR="002B2913">
        <w:t xml:space="preserve"> </w:t>
      </w:r>
      <w:r>
        <w:t>dem</w:t>
      </w:r>
      <w:r w:rsidR="002B2913">
        <w:t xml:space="preserve"> </w:t>
      </w:r>
      <w:r>
        <w:t>Willen</w:t>
      </w:r>
      <w:r w:rsidR="002B2913">
        <w:t xml:space="preserve"> </w:t>
      </w:r>
      <w:r>
        <w:t>Gottes</w:t>
      </w:r>
      <w:r w:rsidR="002B2913">
        <w:t xml:space="preserve"> </w:t>
      </w:r>
      <w:r>
        <w:t>leiden,</w:t>
      </w:r>
      <w:r w:rsidR="002B2913">
        <w:t xml:space="preserve"> </w:t>
      </w:r>
      <w:r>
        <w:t>sich</w:t>
      </w:r>
      <w:r w:rsidR="002B2913">
        <w:t xml:space="preserve"> </w:t>
      </w:r>
      <w:r w:rsidR="005C7D8E">
        <w:t>ihrem</w:t>
      </w:r>
      <w:r w:rsidR="002B2913">
        <w:t xml:space="preserve"> </w:t>
      </w:r>
      <w:r>
        <w:t>treuen</w:t>
      </w:r>
      <w:r w:rsidR="002B2913">
        <w:t xml:space="preserve"> </w:t>
      </w:r>
      <w:r>
        <w:t>Schöpfer</w:t>
      </w:r>
      <w:r w:rsidR="002B2913">
        <w:t xml:space="preserve"> </w:t>
      </w:r>
      <w:r>
        <w:t>anbefehlen</w:t>
      </w:r>
      <w:r w:rsidR="002B2913">
        <w:t xml:space="preserve"> </w:t>
      </w:r>
      <w:r>
        <w:t>und</w:t>
      </w:r>
      <w:r w:rsidR="002B2913">
        <w:t xml:space="preserve"> </w:t>
      </w:r>
      <w:r>
        <w:t>nicht</w:t>
      </w:r>
      <w:r w:rsidR="002B2913">
        <w:t xml:space="preserve"> </w:t>
      </w:r>
      <w:r>
        <w:t>aufhören,</w:t>
      </w:r>
      <w:r w:rsidR="002B2913">
        <w:t xml:space="preserve"> </w:t>
      </w:r>
      <w:r>
        <w:t>Gutes</w:t>
      </w:r>
      <w:r w:rsidR="002B2913">
        <w:t xml:space="preserve"> </w:t>
      </w:r>
      <w:r>
        <w:t>zu</w:t>
      </w:r>
      <w:r w:rsidR="002B2913">
        <w:t xml:space="preserve"> </w:t>
      </w:r>
      <w:r>
        <w:t>tun.</w:t>
      </w:r>
      <w:bookmarkEnd w:id="88"/>
    </w:p>
    <w:p w14:paraId="1C2758B1" w14:textId="77777777" w:rsidR="00C561A9" w:rsidRDefault="004116BD">
      <w:pPr>
        <w:pStyle w:val="Textkrper2"/>
      </w:pPr>
      <w:r>
        <w:t>Die</w:t>
      </w:r>
      <w:r w:rsidR="002B2913">
        <w:t xml:space="preserve"> </w:t>
      </w:r>
      <w:r>
        <w:t>Hirten</w:t>
      </w:r>
      <w:r w:rsidR="002B2913">
        <w:t xml:space="preserve"> </w:t>
      </w:r>
      <w:r>
        <w:t>und</w:t>
      </w:r>
      <w:r w:rsidR="002B2913">
        <w:t xml:space="preserve"> </w:t>
      </w:r>
      <w:r>
        <w:t>die</w:t>
      </w:r>
      <w:r w:rsidR="002B2913">
        <w:t xml:space="preserve"> </w:t>
      </w:r>
      <w:r>
        <w:t>Herde</w:t>
      </w:r>
    </w:p>
    <w:p w14:paraId="2C82330D" w14:textId="28B04B71" w:rsidR="00C561A9" w:rsidRDefault="004116BD">
      <w:r>
        <w:rPr>
          <w:sz w:val="36"/>
          <w:highlight w:val="cyan"/>
        </w:rPr>
        <w:t>5</w:t>
      </w:r>
      <w:r w:rsidR="002B2913">
        <w:rPr>
          <w:sz w:val="36"/>
        </w:rPr>
        <w:t xml:space="preserve"> </w:t>
      </w:r>
      <w:r>
        <w:rPr>
          <w:i/>
          <w:sz w:val="16"/>
        </w:rPr>
        <w:t>1</w:t>
      </w:r>
      <w:r w:rsidR="002B2913">
        <w:rPr>
          <w:i/>
          <w:sz w:val="16"/>
        </w:rPr>
        <w:t xml:space="preserve"> </w:t>
      </w:r>
      <w:r>
        <w:t>Als</w:t>
      </w:r>
      <w:r w:rsidR="002B2913">
        <w:t xml:space="preserve"> </w:t>
      </w:r>
      <w:r>
        <w:t>Mitältester</w:t>
      </w:r>
      <w:r w:rsidR="002B2913">
        <w:t xml:space="preserve"> </w:t>
      </w:r>
      <w:bookmarkStart w:id="89" w:name="_Hlk63837025"/>
      <w:r>
        <w:t>wende</w:t>
      </w:r>
      <w:r w:rsidR="002B2913">
        <w:t xml:space="preserve"> </w:t>
      </w:r>
      <w:r>
        <w:t>ich</w:t>
      </w:r>
      <w:r w:rsidR="002B2913">
        <w:t xml:space="preserve"> </w:t>
      </w:r>
      <w:r>
        <w:t>mich</w:t>
      </w:r>
      <w:r w:rsidR="002B2913">
        <w:t xml:space="preserve"> </w:t>
      </w:r>
      <w:r>
        <w:t>jetzt</w:t>
      </w:r>
      <w:r w:rsidR="002B2913">
        <w:t xml:space="preserve"> </w:t>
      </w:r>
      <w:r>
        <w:t>an</w:t>
      </w:r>
      <w:r w:rsidR="002B2913">
        <w:t xml:space="preserve"> </w:t>
      </w:r>
      <w:r w:rsidR="005E3D2A">
        <w:t>die Ältesten bei euch</w:t>
      </w:r>
      <w:bookmarkEnd w:id="89"/>
      <w:r>
        <w:t>,</w:t>
      </w:r>
      <w:r w:rsidR="002B2913">
        <w:t xml:space="preserve"> </w:t>
      </w:r>
      <w:r>
        <w:t>weil</w:t>
      </w:r>
      <w:r w:rsidR="002B2913">
        <w:t xml:space="preserve"> </w:t>
      </w:r>
      <w:r>
        <w:t>ich</w:t>
      </w:r>
      <w:r w:rsidR="002B2913">
        <w:t xml:space="preserve"> </w:t>
      </w:r>
      <w:r>
        <w:t>sowohl</w:t>
      </w:r>
      <w:r w:rsidR="002B2913">
        <w:t xml:space="preserve"> </w:t>
      </w:r>
      <w:r>
        <w:t>Zeuge</w:t>
      </w:r>
      <w:r w:rsidR="002B2913">
        <w:t xml:space="preserve"> </w:t>
      </w:r>
      <w:r>
        <w:t>vom</w:t>
      </w:r>
      <w:r w:rsidR="002B2913">
        <w:t xml:space="preserve"> </w:t>
      </w:r>
      <w:r>
        <w:t>Leiden</w:t>
      </w:r>
      <w:r w:rsidR="002B2913">
        <w:t xml:space="preserve"> </w:t>
      </w:r>
      <w:r>
        <w:t>des</w:t>
      </w:r>
      <w:r w:rsidR="002B2913">
        <w:t xml:space="preserve"> </w:t>
      </w:r>
      <w:r>
        <w:t>Messias</w:t>
      </w:r>
      <w:r w:rsidR="002B2913">
        <w:t xml:space="preserve"> </w:t>
      </w:r>
      <w:r>
        <w:t>bin</w:t>
      </w:r>
      <w:r w:rsidR="002B2913">
        <w:t xml:space="preserve"> </w:t>
      </w:r>
      <w:r>
        <w:t>als</w:t>
      </w:r>
      <w:r w:rsidR="002B2913">
        <w:t xml:space="preserve"> </w:t>
      </w:r>
      <w:r>
        <w:t>auch</w:t>
      </w:r>
      <w:r w:rsidR="002B2913">
        <w:t xml:space="preserve"> </w:t>
      </w:r>
      <w:r>
        <w:t>Teilhaber</w:t>
      </w:r>
      <w:r w:rsidR="002B2913">
        <w:t xml:space="preserve"> </w:t>
      </w:r>
      <w:r>
        <w:t>an</w:t>
      </w:r>
      <w:r w:rsidR="002B2913">
        <w:t xml:space="preserve"> </w:t>
      </w:r>
      <w:r>
        <w:t>seiner</w:t>
      </w:r>
      <w:r w:rsidR="002B2913">
        <w:t xml:space="preserve"> </w:t>
      </w:r>
      <w:r>
        <w:t>Herrlichkeit,</w:t>
      </w:r>
      <w:r w:rsidR="002B2913">
        <w:t xml:space="preserve"> </w:t>
      </w:r>
      <w:r>
        <w:t>die</w:t>
      </w:r>
      <w:r w:rsidR="002B2913">
        <w:t xml:space="preserve"> </w:t>
      </w:r>
      <w:r>
        <w:t>bald</w:t>
      </w:r>
      <w:r w:rsidR="002B2913">
        <w:t xml:space="preserve"> </w:t>
      </w:r>
      <w:r>
        <w:t>erscheinen</w:t>
      </w:r>
      <w:r w:rsidR="002B2913">
        <w:t xml:space="preserve"> </w:t>
      </w:r>
      <w:r>
        <w:t>wird.</w:t>
      </w:r>
      <w:r w:rsidR="002B2913">
        <w:t xml:space="preserve"> </w:t>
      </w:r>
      <w:r>
        <w:rPr>
          <w:i/>
          <w:sz w:val="16"/>
        </w:rPr>
        <w:t>2</w:t>
      </w:r>
      <w:r w:rsidR="002B2913">
        <w:rPr>
          <w:i/>
          <w:sz w:val="16"/>
        </w:rPr>
        <w:t xml:space="preserve"> </w:t>
      </w:r>
      <w:r>
        <w:t>Sorgt</w:t>
      </w:r>
      <w:r w:rsidR="002B2913">
        <w:t xml:space="preserve"> </w:t>
      </w:r>
      <w:r>
        <w:t>gut</w:t>
      </w:r>
      <w:r w:rsidR="002B2913">
        <w:t xml:space="preserve"> </w:t>
      </w:r>
      <w:r>
        <w:t>für</w:t>
      </w:r>
      <w:r w:rsidR="002B2913">
        <w:t xml:space="preserve"> </w:t>
      </w:r>
      <w:r>
        <w:t>die</w:t>
      </w:r>
      <w:r w:rsidR="002B2913">
        <w:t xml:space="preserve"> </w:t>
      </w:r>
      <w:r>
        <w:t>Herde</w:t>
      </w:r>
      <w:r w:rsidR="002B2913">
        <w:t xml:space="preserve"> </w:t>
      </w:r>
      <w:r>
        <w:t>Gottes,</w:t>
      </w:r>
      <w:r w:rsidR="002B2913">
        <w:t xml:space="preserve"> </w:t>
      </w:r>
      <w:r>
        <w:t>die</w:t>
      </w:r>
      <w:r w:rsidR="002B2913">
        <w:t xml:space="preserve"> </w:t>
      </w:r>
      <w:r>
        <w:t>euch</w:t>
      </w:r>
      <w:r w:rsidR="002B2913">
        <w:t xml:space="preserve"> </w:t>
      </w:r>
      <w:r>
        <w:t>anvertraut</w:t>
      </w:r>
      <w:r w:rsidR="002B2913">
        <w:t xml:space="preserve"> </w:t>
      </w:r>
      <w:r>
        <w:t>ist.</w:t>
      </w:r>
      <w:r w:rsidR="002B2913">
        <w:t xml:space="preserve"> </w:t>
      </w:r>
      <w:r>
        <w:t>Tut</w:t>
      </w:r>
      <w:r w:rsidR="002B2913">
        <w:t xml:space="preserve"> </w:t>
      </w:r>
      <w:r>
        <w:t>es</w:t>
      </w:r>
      <w:r w:rsidR="002B2913">
        <w:t xml:space="preserve"> </w:t>
      </w:r>
      <w:r>
        <w:t>nicht,</w:t>
      </w:r>
      <w:r w:rsidR="002B2913">
        <w:t xml:space="preserve"> </w:t>
      </w:r>
      <w:r>
        <w:t>weil</w:t>
      </w:r>
      <w:r w:rsidR="002B2913">
        <w:t xml:space="preserve"> </w:t>
      </w:r>
      <w:r>
        <w:t>ihr</w:t>
      </w:r>
      <w:r w:rsidR="002B2913">
        <w:t xml:space="preserve"> </w:t>
      </w:r>
      <w:r>
        <w:t>euch</w:t>
      </w:r>
      <w:r w:rsidR="002B2913">
        <w:t xml:space="preserve"> </w:t>
      </w:r>
      <w:r>
        <w:t>dazu</w:t>
      </w:r>
      <w:r w:rsidR="002B2913">
        <w:t xml:space="preserve"> </w:t>
      </w:r>
      <w:r>
        <w:t>gezwungen</w:t>
      </w:r>
      <w:r w:rsidR="002B2913">
        <w:t xml:space="preserve"> </w:t>
      </w:r>
      <w:r>
        <w:t>fühlt,</w:t>
      </w:r>
      <w:r w:rsidR="002B2913">
        <w:t xml:space="preserve"> </w:t>
      </w:r>
      <w:r>
        <w:t>sondern</w:t>
      </w:r>
      <w:r w:rsidR="002B2913">
        <w:t xml:space="preserve"> </w:t>
      </w:r>
      <w:r>
        <w:t>freiwillig,</w:t>
      </w:r>
      <w:r w:rsidR="002B2913">
        <w:t xml:space="preserve"> </w:t>
      </w:r>
      <w:r>
        <w:t>wie</w:t>
      </w:r>
      <w:r w:rsidR="002B2913">
        <w:t xml:space="preserve"> </w:t>
      </w:r>
      <w:r>
        <w:t>es</w:t>
      </w:r>
      <w:r w:rsidR="002B2913">
        <w:t xml:space="preserve"> </w:t>
      </w:r>
      <w:r>
        <w:t>Gott</w:t>
      </w:r>
      <w:r w:rsidR="002B2913">
        <w:t xml:space="preserve"> </w:t>
      </w:r>
      <w:r>
        <w:t>gefällt.</w:t>
      </w:r>
      <w:r w:rsidR="002B2913">
        <w:t xml:space="preserve"> </w:t>
      </w:r>
      <w:r>
        <w:t>Hütet</w:t>
      </w:r>
      <w:r w:rsidR="002B2913">
        <w:t xml:space="preserve"> </w:t>
      </w:r>
      <w:r>
        <w:t>sie</w:t>
      </w:r>
      <w:r w:rsidR="002B2913">
        <w:t xml:space="preserve"> </w:t>
      </w:r>
      <w:r>
        <w:t>aber</w:t>
      </w:r>
      <w:r w:rsidR="002B2913">
        <w:t xml:space="preserve"> </w:t>
      </w:r>
      <w:r>
        <w:t>nicht</w:t>
      </w:r>
      <w:r w:rsidR="00610639">
        <w:t xml:space="preserve"> aus Gewinnsucht</w:t>
      </w:r>
      <w:r>
        <w:t>,</w:t>
      </w:r>
      <w:r w:rsidR="002B2913">
        <w:t xml:space="preserve"> </w:t>
      </w:r>
      <w:bookmarkStart w:id="90" w:name="_Hlk63837145"/>
      <w:r>
        <w:t>sondern</w:t>
      </w:r>
      <w:r w:rsidR="002B2913">
        <w:t xml:space="preserve"> </w:t>
      </w:r>
      <w:r>
        <w:t>weil</w:t>
      </w:r>
      <w:r w:rsidR="002B2913">
        <w:t xml:space="preserve"> </w:t>
      </w:r>
      <w:r>
        <w:t>ihr</w:t>
      </w:r>
      <w:r w:rsidR="002B2913">
        <w:t xml:space="preserve"> </w:t>
      </w:r>
      <w:r w:rsidR="005E3D2A">
        <w:t>‹</w:t>
      </w:r>
      <w:r>
        <w:t>dem</w:t>
      </w:r>
      <w:r w:rsidR="002B2913">
        <w:t xml:space="preserve"> </w:t>
      </w:r>
      <w:r>
        <w:t>Herrn</w:t>
      </w:r>
      <w:r w:rsidR="005E3D2A">
        <w:t>›</w:t>
      </w:r>
      <w:r w:rsidR="002B2913">
        <w:t xml:space="preserve"> </w:t>
      </w:r>
      <w:r>
        <w:t>dienen</w:t>
      </w:r>
      <w:r w:rsidR="002B2913">
        <w:t xml:space="preserve"> </w:t>
      </w:r>
      <w:r>
        <w:t>wollt</w:t>
      </w:r>
      <w:bookmarkEnd w:id="90"/>
      <w:r>
        <w:t>.</w:t>
      </w:r>
      <w:r w:rsidR="002B2913">
        <w:t xml:space="preserve"> </w:t>
      </w:r>
      <w:r>
        <w:rPr>
          <w:i/>
          <w:sz w:val="16"/>
        </w:rPr>
        <w:t>3</w:t>
      </w:r>
      <w:r w:rsidR="002B2913">
        <w:rPr>
          <w:i/>
          <w:sz w:val="16"/>
        </w:rPr>
        <w:t xml:space="preserve"> </w:t>
      </w:r>
      <w:r>
        <w:t>Führt</w:t>
      </w:r>
      <w:r w:rsidR="002B2913">
        <w:t xml:space="preserve"> </w:t>
      </w:r>
      <w:r>
        <w:t>euch</w:t>
      </w:r>
      <w:r w:rsidR="002B2913">
        <w:t xml:space="preserve"> </w:t>
      </w:r>
      <w:r>
        <w:t>auch</w:t>
      </w:r>
      <w:r w:rsidR="002B2913">
        <w:t xml:space="preserve"> </w:t>
      </w:r>
      <w:r>
        <w:t>nicht</w:t>
      </w:r>
      <w:r w:rsidR="002B2913">
        <w:t xml:space="preserve"> </w:t>
      </w:r>
      <w:r>
        <w:t>als</w:t>
      </w:r>
      <w:r w:rsidR="002B2913">
        <w:t xml:space="preserve"> </w:t>
      </w:r>
      <w:r>
        <w:t>Herrscher</w:t>
      </w:r>
      <w:r w:rsidR="002B2913">
        <w:t xml:space="preserve"> </w:t>
      </w:r>
      <w:r>
        <w:t>in</w:t>
      </w:r>
      <w:r w:rsidR="002B2913">
        <w:t xml:space="preserve"> </w:t>
      </w:r>
      <w:r>
        <w:t>euren</w:t>
      </w:r>
      <w:r w:rsidR="002B2913">
        <w:t xml:space="preserve"> </w:t>
      </w:r>
      <w:r>
        <w:t>Gemeinden</w:t>
      </w:r>
      <w:r w:rsidR="002B2913">
        <w:t xml:space="preserve"> </w:t>
      </w:r>
      <w:r>
        <w:t>auf,</w:t>
      </w:r>
      <w:r w:rsidR="002B2913">
        <w:t xml:space="preserve"> </w:t>
      </w:r>
      <w:bookmarkStart w:id="91" w:name="_Hlk103013594"/>
      <w:bookmarkStart w:id="92" w:name="_Hlk63837238"/>
      <w:r>
        <w:t>sondern</w:t>
      </w:r>
      <w:r w:rsidR="002B2913">
        <w:t xml:space="preserve"> </w:t>
      </w:r>
      <w:r>
        <w:t>seid</w:t>
      </w:r>
      <w:r w:rsidR="002B2913">
        <w:t xml:space="preserve"> </w:t>
      </w:r>
      <w:r>
        <w:t>Vorbilder</w:t>
      </w:r>
      <w:r w:rsidR="002B2913">
        <w:t xml:space="preserve"> </w:t>
      </w:r>
      <w:r>
        <w:t>für</w:t>
      </w:r>
      <w:r w:rsidR="002B2913">
        <w:t xml:space="preserve"> </w:t>
      </w:r>
      <w:r w:rsidR="005E3D2A">
        <w:t>die</w:t>
      </w:r>
      <w:r w:rsidR="002B2913">
        <w:t xml:space="preserve"> </w:t>
      </w:r>
      <w:r w:rsidR="00FA2C09">
        <w:t>Herde</w:t>
      </w:r>
      <w:r>
        <w:t>.</w:t>
      </w:r>
      <w:bookmarkEnd w:id="91"/>
      <w:r w:rsidR="002B2913">
        <w:t xml:space="preserve"> </w:t>
      </w:r>
      <w:bookmarkEnd w:id="92"/>
      <w:r>
        <w:rPr>
          <w:i/>
          <w:sz w:val="16"/>
        </w:rPr>
        <w:t>4</w:t>
      </w:r>
      <w:r w:rsidR="002B2913">
        <w:rPr>
          <w:i/>
          <w:sz w:val="16"/>
        </w:rPr>
        <w:t xml:space="preserve"> </w:t>
      </w:r>
      <w:r>
        <w:t>Dann</w:t>
      </w:r>
      <w:r w:rsidR="002B2913">
        <w:t xml:space="preserve"> </w:t>
      </w:r>
      <w:r>
        <w:t>werdet</w:t>
      </w:r>
      <w:r w:rsidR="002B2913">
        <w:t xml:space="preserve"> </w:t>
      </w:r>
      <w:r>
        <w:t>ihr</w:t>
      </w:r>
      <w:r w:rsidR="002B2913">
        <w:t xml:space="preserve"> </w:t>
      </w:r>
      <w:r>
        <w:t>den</w:t>
      </w:r>
      <w:r w:rsidR="002B2913">
        <w:t xml:space="preserve"> </w:t>
      </w:r>
      <w:r>
        <w:t>unvergänglichen</w:t>
      </w:r>
      <w:r w:rsidR="002B2913">
        <w:t xml:space="preserve"> </w:t>
      </w:r>
      <w:r>
        <w:t>Ehrenkranz</w:t>
      </w:r>
      <w:r w:rsidR="002B2913">
        <w:t xml:space="preserve"> </w:t>
      </w:r>
      <w:r>
        <w:t>der</w:t>
      </w:r>
      <w:r w:rsidR="002B2913">
        <w:t xml:space="preserve"> </w:t>
      </w:r>
      <w:r>
        <w:t>Herrlichkeit</w:t>
      </w:r>
      <w:r w:rsidR="002B2913">
        <w:t xml:space="preserve"> </w:t>
      </w:r>
      <w:r>
        <w:t>erhalten,</w:t>
      </w:r>
      <w:r w:rsidR="002B2913">
        <w:t xml:space="preserve"> </w:t>
      </w:r>
      <w:r w:rsidR="00404A3F">
        <w:t>wenn</w:t>
      </w:r>
      <w:r w:rsidR="002B2913">
        <w:t xml:space="preserve"> </w:t>
      </w:r>
      <w:r w:rsidR="00404A3F">
        <w:t>der</w:t>
      </w:r>
      <w:r w:rsidR="002B2913">
        <w:t xml:space="preserve"> </w:t>
      </w:r>
      <w:r w:rsidR="00404A3F">
        <w:t>höchste</w:t>
      </w:r>
      <w:r w:rsidR="002B2913">
        <w:t xml:space="preserve"> </w:t>
      </w:r>
      <w:r w:rsidR="00404A3F">
        <w:t>Hirt</w:t>
      </w:r>
      <w:r w:rsidR="002B2913">
        <w:t xml:space="preserve"> </w:t>
      </w:r>
      <w:r>
        <w:t>erscheinen</w:t>
      </w:r>
      <w:r w:rsidR="002B2913">
        <w:t xml:space="preserve"> </w:t>
      </w:r>
      <w:r>
        <w:t>wird.</w:t>
      </w:r>
    </w:p>
    <w:p w14:paraId="19ED4EC5" w14:textId="50158F3B" w:rsidR="00C561A9" w:rsidRDefault="004116BD">
      <w:r>
        <w:rPr>
          <w:i/>
          <w:sz w:val="16"/>
        </w:rPr>
        <w:t>5</w:t>
      </w:r>
      <w:r w:rsidR="002B2913">
        <w:rPr>
          <w:i/>
          <w:sz w:val="16"/>
        </w:rPr>
        <w:t xml:space="preserve"> </w:t>
      </w:r>
      <w:r>
        <w:t>Euch</w:t>
      </w:r>
      <w:r w:rsidR="002B2913">
        <w:t xml:space="preserve"> </w:t>
      </w:r>
      <w:r>
        <w:t>Jüngeren</w:t>
      </w:r>
      <w:r w:rsidR="002B2913">
        <w:t xml:space="preserve"> </w:t>
      </w:r>
      <w:r>
        <w:t>sage</w:t>
      </w:r>
      <w:r w:rsidR="002B2913">
        <w:t xml:space="preserve"> </w:t>
      </w:r>
      <w:r>
        <w:t>ich:</w:t>
      </w:r>
      <w:r w:rsidR="002B2913">
        <w:t xml:space="preserve"> </w:t>
      </w:r>
      <w:r>
        <w:t>„Ordnet</w:t>
      </w:r>
      <w:r w:rsidR="002B2913">
        <w:t xml:space="preserve"> </w:t>
      </w:r>
      <w:r>
        <w:t>euch</w:t>
      </w:r>
      <w:r w:rsidR="002B2913">
        <w:t xml:space="preserve"> </w:t>
      </w:r>
      <w:r>
        <w:t>den</w:t>
      </w:r>
      <w:r w:rsidR="002B2913">
        <w:t xml:space="preserve"> </w:t>
      </w:r>
      <w:r>
        <w:t>Ältesten</w:t>
      </w:r>
      <w:r w:rsidR="002B2913">
        <w:t xml:space="preserve"> </w:t>
      </w:r>
      <w:r>
        <w:t>unter!“</w:t>
      </w:r>
      <w:r w:rsidR="002B2913">
        <w:t xml:space="preserve"> </w:t>
      </w:r>
      <w:r>
        <w:t>Doch</w:t>
      </w:r>
      <w:r w:rsidR="002B2913">
        <w:t xml:space="preserve"> </w:t>
      </w:r>
      <w:r>
        <w:t>alle</w:t>
      </w:r>
      <w:r w:rsidR="002B2913">
        <w:t xml:space="preserve"> </w:t>
      </w:r>
      <w:r>
        <w:t>müsst</w:t>
      </w:r>
      <w:r w:rsidR="002B2913">
        <w:t xml:space="preserve"> </w:t>
      </w:r>
      <w:r>
        <w:t>ihr</w:t>
      </w:r>
      <w:r w:rsidR="002B2913">
        <w:t xml:space="preserve"> </w:t>
      </w:r>
      <w:r>
        <w:t>im</w:t>
      </w:r>
      <w:r w:rsidR="002B2913">
        <w:t xml:space="preserve"> </w:t>
      </w:r>
      <w:r>
        <w:t>Umgang</w:t>
      </w:r>
      <w:r w:rsidR="002B2913">
        <w:t xml:space="preserve"> </w:t>
      </w:r>
      <w:r>
        <w:t>miteinander</w:t>
      </w:r>
      <w:r w:rsidR="002B2913">
        <w:t xml:space="preserve"> </w:t>
      </w:r>
      <w:r>
        <w:t>Bescheidenheit</w:t>
      </w:r>
      <w:r w:rsidR="002B2913">
        <w:t xml:space="preserve"> </w:t>
      </w:r>
      <w:r>
        <w:t>an</w:t>
      </w:r>
      <w:r w:rsidR="002B2913">
        <w:t xml:space="preserve"> </w:t>
      </w:r>
      <w:r>
        <w:t>den</w:t>
      </w:r>
      <w:r w:rsidR="002B2913">
        <w:t xml:space="preserve"> </w:t>
      </w:r>
      <w:r>
        <w:t>Tag</w:t>
      </w:r>
      <w:r w:rsidR="002B2913">
        <w:t xml:space="preserve"> </w:t>
      </w:r>
      <w:r>
        <w:t>legen.</w:t>
      </w:r>
      <w:r w:rsidR="002B2913">
        <w:t xml:space="preserve"> </w:t>
      </w:r>
      <w:r>
        <w:t>Denn</w:t>
      </w:r>
      <w:r w:rsidR="002B2913">
        <w:t xml:space="preserve"> </w:t>
      </w:r>
      <w:r>
        <w:t>„</w:t>
      </w:r>
      <w:bookmarkStart w:id="93" w:name="_Hlk63837641"/>
      <w:r>
        <w:t>Gott</w:t>
      </w:r>
      <w:r w:rsidR="002B2913">
        <w:t xml:space="preserve"> </w:t>
      </w:r>
      <w:r w:rsidR="005E3D2A">
        <w:t>widersteht</w:t>
      </w:r>
      <w:r w:rsidR="002B2913">
        <w:t xml:space="preserve"> </w:t>
      </w:r>
      <w:r>
        <w:t>den</w:t>
      </w:r>
      <w:r w:rsidR="002B2913">
        <w:t xml:space="preserve"> </w:t>
      </w:r>
      <w:r>
        <w:t>Hochmütigen,</w:t>
      </w:r>
      <w:r w:rsidR="002B2913">
        <w:t xml:space="preserve"> </w:t>
      </w:r>
      <w:r>
        <w:t>den</w:t>
      </w:r>
      <w:r w:rsidR="002B2913">
        <w:t xml:space="preserve"> </w:t>
      </w:r>
      <w:r>
        <w:t>Demütigen</w:t>
      </w:r>
      <w:r w:rsidR="002B2913">
        <w:t xml:space="preserve"> </w:t>
      </w:r>
      <w:r w:rsidR="005E3D2A">
        <w:t>aber schenkt</w:t>
      </w:r>
      <w:r w:rsidR="002B2913">
        <w:t xml:space="preserve"> </w:t>
      </w:r>
      <w:r>
        <w:t>er</w:t>
      </w:r>
      <w:r w:rsidR="002B2913">
        <w:t xml:space="preserve"> </w:t>
      </w:r>
      <w:r>
        <w:t>Gnade</w:t>
      </w:r>
      <w:bookmarkEnd w:id="93"/>
      <w:r>
        <w:t>.“</w:t>
      </w:r>
      <w:r>
        <w:rPr>
          <w:rStyle w:val="Funotenzeichen"/>
        </w:rPr>
        <w:footnoteReference w:id="14"/>
      </w:r>
      <w:r w:rsidR="002B2913">
        <w:t xml:space="preserve"> </w:t>
      </w:r>
      <w:r>
        <w:rPr>
          <w:i/>
          <w:sz w:val="16"/>
        </w:rPr>
        <w:t>6</w:t>
      </w:r>
      <w:r w:rsidR="002B2913">
        <w:rPr>
          <w:i/>
          <w:sz w:val="16"/>
        </w:rPr>
        <w:t xml:space="preserve"> </w:t>
      </w:r>
      <w:r>
        <w:t>Demütigt</w:t>
      </w:r>
      <w:r w:rsidR="002B2913">
        <w:t xml:space="preserve"> </w:t>
      </w:r>
      <w:r>
        <w:t>euch</w:t>
      </w:r>
      <w:r w:rsidR="002B2913">
        <w:t xml:space="preserve"> </w:t>
      </w:r>
      <w:r>
        <w:t>deshalb</w:t>
      </w:r>
      <w:r w:rsidR="002B2913">
        <w:t xml:space="preserve"> </w:t>
      </w:r>
      <w:r>
        <w:t>unter</w:t>
      </w:r>
      <w:r w:rsidR="002B2913">
        <w:t xml:space="preserve"> </w:t>
      </w:r>
      <w:r>
        <w:t>Gottes</w:t>
      </w:r>
      <w:r w:rsidR="002B2913">
        <w:t xml:space="preserve"> </w:t>
      </w:r>
      <w:bookmarkStart w:id="94" w:name="_Hlk63837713"/>
      <w:r>
        <w:t>mächtige</w:t>
      </w:r>
      <w:r w:rsidR="002B2913">
        <w:t xml:space="preserve"> </w:t>
      </w:r>
      <w:r>
        <w:t>Hand,</w:t>
      </w:r>
      <w:r w:rsidR="002B2913">
        <w:t xml:space="preserve"> </w:t>
      </w:r>
      <w:r>
        <w:t>dann</w:t>
      </w:r>
      <w:r w:rsidR="002B2913">
        <w:t xml:space="preserve"> </w:t>
      </w:r>
      <w:r w:rsidR="005E3D2A">
        <w:t>erhöht</w:t>
      </w:r>
      <w:r w:rsidR="002B2913">
        <w:t xml:space="preserve"> </w:t>
      </w:r>
      <w:r>
        <w:t>er</w:t>
      </w:r>
      <w:r w:rsidR="002B2913">
        <w:t xml:space="preserve"> </w:t>
      </w:r>
      <w:r>
        <w:t>euch</w:t>
      </w:r>
      <w:r w:rsidR="002B2913">
        <w:t xml:space="preserve"> </w:t>
      </w:r>
      <w:r>
        <w:t>auch</w:t>
      </w:r>
      <w:r w:rsidR="002B2913">
        <w:t xml:space="preserve"> </w:t>
      </w:r>
      <w:r>
        <w:t>zur</w:t>
      </w:r>
      <w:r w:rsidR="002B2913">
        <w:t xml:space="preserve"> </w:t>
      </w:r>
      <w:r>
        <w:t>richtigen</w:t>
      </w:r>
      <w:r w:rsidR="002B2913">
        <w:t xml:space="preserve"> </w:t>
      </w:r>
      <w:r>
        <w:t>Zeit.</w:t>
      </w:r>
      <w:r w:rsidR="002B2913">
        <w:t xml:space="preserve"> </w:t>
      </w:r>
      <w:bookmarkEnd w:id="94"/>
      <w:r>
        <w:rPr>
          <w:i/>
          <w:sz w:val="16"/>
        </w:rPr>
        <w:t>7</w:t>
      </w:r>
      <w:r w:rsidR="002B2913">
        <w:rPr>
          <w:i/>
          <w:sz w:val="16"/>
        </w:rPr>
        <w:t xml:space="preserve"> </w:t>
      </w:r>
      <w:r>
        <w:t>Und</w:t>
      </w:r>
      <w:r w:rsidR="002B2913">
        <w:t xml:space="preserve"> </w:t>
      </w:r>
      <w:r>
        <w:t>werft</w:t>
      </w:r>
      <w:r w:rsidR="002B2913">
        <w:t xml:space="preserve"> </w:t>
      </w:r>
      <w:r w:rsidR="00E97075">
        <w:t>so</w:t>
      </w:r>
      <w:r w:rsidR="002B2913">
        <w:t xml:space="preserve"> </w:t>
      </w:r>
      <w:r>
        <w:t>alle</w:t>
      </w:r>
      <w:r w:rsidR="002B2913">
        <w:t xml:space="preserve"> </w:t>
      </w:r>
      <w:r>
        <w:t>eure</w:t>
      </w:r>
      <w:r w:rsidR="002B2913">
        <w:t xml:space="preserve"> </w:t>
      </w:r>
      <w:r>
        <w:t>Sorgen</w:t>
      </w:r>
      <w:r w:rsidR="002B2913">
        <w:t xml:space="preserve"> </w:t>
      </w:r>
      <w:r>
        <w:t>auf</w:t>
      </w:r>
      <w:r w:rsidR="002B2913">
        <w:t xml:space="preserve"> </w:t>
      </w:r>
      <w:r>
        <w:t>ihn,</w:t>
      </w:r>
      <w:r w:rsidR="002B2913">
        <w:t xml:space="preserve"> </w:t>
      </w:r>
      <w:r>
        <w:t>denn</w:t>
      </w:r>
      <w:r w:rsidR="002B2913">
        <w:t xml:space="preserve"> </w:t>
      </w:r>
      <w:r>
        <w:t>er</w:t>
      </w:r>
      <w:r w:rsidR="002B2913">
        <w:t xml:space="preserve"> </w:t>
      </w:r>
      <w:r>
        <w:t>sorgt</w:t>
      </w:r>
      <w:r w:rsidR="002B2913">
        <w:t xml:space="preserve"> </w:t>
      </w:r>
      <w:r>
        <w:t>sich</w:t>
      </w:r>
      <w:r w:rsidR="002B2913">
        <w:t xml:space="preserve"> </w:t>
      </w:r>
      <w:r>
        <w:t>um</w:t>
      </w:r>
      <w:r w:rsidR="002B2913">
        <w:t xml:space="preserve"> </w:t>
      </w:r>
      <w:r>
        <w:t>alles,</w:t>
      </w:r>
      <w:r w:rsidR="002B2913">
        <w:t xml:space="preserve"> </w:t>
      </w:r>
      <w:r>
        <w:t>was</w:t>
      </w:r>
      <w:r w:rsidR="002B2913">
        <w:t xml:space="preserve"> </w:t>
      </w:r>
      <w:r>
        <w:t>euch</w:t>
      </w:r>
      <w:r w:rsidR="002B2913">
        <w:t xml:space="preserve"> </w:t>
      </w:r>
      <w:r>
        <w:t>betrifft.</w:t>
      </w:r>
    </w:p>
    <w:p w14:paraId="3FF39543" w14:textId="65EE2212" w:rsidR="00C561A9" w:rsidRDefault="004116BD">
      <w:r>
        <w:rPr>
          <w:i/>
          <w:sz w:val="16"/>
        </w:rPr>
        <w:t>8</w:t>
      </w:r>
      <w:r w:rsidR="002B2913">
        <w:rPr>
          <w:i/>
          <w:sz w:val="16"/>
        </w:rPr>
        <w:t xml:space="preserve"> </w:t>
      </w:r>
      <w:r>
        <w:t>Seid</w:t>
      </w:r>
      <w:r w:rsidR="002B2913">
        <w:t xml:space="preserve"> </w:t>
      </w:r>
      <w:r>
        <w:t>nüchtern</w:t>
      </w:r>
      <w:r w:rsidR="002B2913">
        <w:t xml:space="preserve"> </w:t>
      </w:r>
      <w:r>
        <w:t>und</w:t>
      </w:r>
      <w:r w:rsidR="002B2913">
        <w:t xml:space="preserve"> </w:t>
      </w:r>
      <w:r>
        <w:t>wachsam!</w:t>
      </w:r>
      <w:r w:rsidR="002B2913">
        <w:t xml:space="preserve"> </w:t>
      </w:r>
      <w:r>
        <w:t>Euer</w:t>
      </w:r>
      <w:r w:rsidR="002B2913">
        <w:t xml:space="preserve"> </w:t>
      </w:r>
      <w:r>
        <w:t>Todfeind,</w:t>
      </w:r>
      <w:r w:rsidR="002B2913">
        <w:t xml:space="preserve"> </w:t>
      </w:r>
      <w:r>
        <w:t>der</w:t>
      </w:r>
      <w:r w:rsidR="002B2913">
        <w:t xml:space="preserve"> </w:t>
      </w:r>
      <w:r>
        <w:t>Teufel,</w:t>
      </w:r>
      <w:r w:rsidR="002B2913">
        <w:t xml:space="preserve"> </w:t>
      </w:r>
      <w:r>
        <w:t>streicht</w:t>
      </w:r>
      <w:r w:rsidR="002B2913">
        <w:t xml:space="preserve"> </w:t>
      </w:r>
      <w:r>
        <w:t>wie</w:t>
      </w:r>
      <w:r w:rsidR="002B2913">
        <w:t xml:space="preserve"> </w:t>
      </w:r>
      <w:r>
        <w:t>ein</w:t>
      </w:r>
      <w:r w:rsidR="002B2913">
        <w:t xml:space="preserve"> </w:t>
      </w:r>
      <w:bookmarkStart w:id="95" w:name="_Hlk136286526"/>
      <w:r>
        <w:t>brüllender</w:t>
      </w:r>
      <w:r w:rsidR="002B2913">
        <w:t xml:space="preserve"> </w:t>
      </w:r>
      <w:r>
        <w:t>Löwe</w:t>
      </w:r>
      <w:r w:rsidR="002B2913">
        <w:t xml:space="preserve"> </w:t>
      </w:r>
      <w:r>
        <w:t>herum</w:t>
      </w:r>
      <w:r w:rsidR="00E46CD8">
        <w:t xml:space="preserve"> und </w:t>
      </w:r>
      <w:r>
        <w:t>sucht</w:t>
      </w:r>
      <w:r w:rsidR="002B2913">
        <w:t xml:space="preserve"> </w:t>
      </w:r>
      <w:r w:rsidR="00E46CD8">
        <w:t>jemand, den</w:t>
      </w:r>
      <w:r w:rsidR="002B2913">
        <w:t xml:space="preserve"> </w:t>
      </w:r>
      <w:r>
        <w:t>er</w:t>
      </w:r>
      <w:r w:rsidR="002B2913">
        <w:t xml:space="preserve"> </w:t>
      </w:r>
      <w:r>
        <w:t>verschlingen</w:t>
      </w:r>
      <w:r w:rsidR="002B2913">
        <w:t xml:space="preserve"> </w:t>
      </w:r>
      <w:r>
        <w:t>kann.</w:t>
      </w:r>
      <w:r w:rsidR="002B2913">
        <w:t xml:space="preserve"> </w:t>
      </w:r>
      <w:bookmarkEnd w:id="95"/>
      <w:r>
        <w:rPr>
          <w:i/>
          <w:sz w:val="16"/>
        </w:rPr>
        <w:t>9</w:t>
      </w:r>
      <w:r w:rsidR="002B2913">
        <w:rPr>
          <w:i/>
          <w:sz w:val="16"/>
        </w:rPr>
        <w:t xml:space="preserve"> </w:t>
      </w:r>
      <w:bookmarkStart w:id="96" w:name="_Hlk63837980"/>
      <w:r>
        <w:t>Dem</w:t>
      </w:r>
      <w:r w:rsidR="002B2913">
        <w:t xml:space="preserve"> </w:t>
      </w:r>
      <w:r>
        <w:t>müsst</w:t>
      </w:r>
      <w:r w:rsidR="002B2913">
        <w:t xml:space="preserve"> </w:t>
      </w:r>
      <w:r>
        <w:t>ihr</w:t>
      </w:r>
      <w:r w:rsidR="002B2913">
        <w:t xml:space="preserve"> </w:t>
      </w:r>
      <w:r w:rsidR="009C5E46">
        <w:t xml:space="preserve">standhaft </w:t>
      </w:r>
      <w:r>
        <w:t>im</w:t>
      </w:r>
      <w:r w:rsidR="002B2913">
        <w:t xml:space="preserve"> </w:t>
      </w:r>
      <w:r>
        <w:t>Glauben</w:t>
      </w:r>
      <w:r w:rsidR="002B2913">
        <w:t xml:space="preserve"> </w:t>
      </w:r>
      <w:r>
        <w:t>widerstehen!</w:t>
      </w:r>
      <w:r w:rsidR="002B2913">
        <w:t xml:space="preserve"> </w:t>
      </w:r>
      <w:bookmarkEnd w:id="96"/>
      <w:r>
        <w:t>Dabei</w:t>
      </w:r>
      <w:r w:rsidR="002B2913">
        <w:t xml:space="preserve"> </w:t>
      </w:r>
      <w:r>
        <w:t>sollt</w:t>
      </w:r>
      <w:r w:rsidR="002B2913">
        <w:t xml:space="preserve"> </w:t>
      </w:r>
      <w:r>
        <w:t>ihr</w:t>
      </w:r>
      <w:r w:rsidR="002B2913">
        <w:t xml:space="preserve"> </w:t>
      </w:r>
      <w:r>
        <w:t>wissen,</w:t>
      </w:r>
      <w:r w:rsidR="002B2913">
        <w:t xml:space="preserve"> </w:t>
      </w:r>
      <w:r>
        <w:t>dass</w:t>
      </w:r>
      <w:r w:rsidR="002B2913">
        <w:t xml:space="preserve"> </w:t>
      </w:r>
      <w:r>
        <w:t>eure</w:t>
      </w:r>
      <w:r w:rsidR="002B2913">
        <w:t xml:space="preserve"> </w:t>
      </w:r>
      <w:r>
        <w:t>Geschwister</w:t>
      </w:r>
      <w:r w:rsidR="002B2913">
        <w:t xml:space="preserve"> </w:t>
      </w:r>
      <w:r>
        <w:t>in</w:t>
      </w:r>
      <w:r w:rsidR="002B2913">
        <w:t xml:space="preserve"> </w:t>
      </w:r>
      <w:r>
        <w:t>der</w:t>
      </w:r>
      <w:r w:rsidR="002B2913">
        <w:t xml:space="preserve"> </w:t>
      </w:r>
      <w:r>
        <w:t>ganzen</w:t>
      </w:r>
      <w:r w:rsidR="002B2913">
        <w:t xml:space="preserve"> </w:t>
      </w:r>
      <w:r>
        <w:t>Welt</w:t>
      </w:r>
      <w:r w:rsidR="002B2913">
        <w:t xml:space="preserve"> </w:t>
      </w:r>
      <w:r>
        <w:t>die</w:t>
      </w:r>
      <w:r w:rsidR="002B2913">
        <w:t xml:space="preserve"> </w:t>
      </w:r>
      <w:r>
        <w:t>gleichen</w:t>
      </w:r>
      <w:r w:rsidR="002B2913">
        <w:t xml:space="preserve"> </w:t>
      </w:r>
      <w:r>
        <w:t>Leiden</w:t>
      </w:r>
      <w:r w:rsidR="002B2913">
        <w:t xml:space="preserve"> </w:t>
      </w:r>
      <w:r>
        <w:t>durchmachen.</w:t>
      </w:r>
      <w:r w:rsidR="002B2913">
        <w:t xml:space="preserve"> </w:t>
      </w:r>
    </w:p>
    <w:p w14:paraId="7EB1FFEE" w14:textId="1A1CE7C2" w:rsidR="00C561A9" w:rsidRDefault="004116BD">
      <w:r>
        <w:rPr>
          <w:i/>
          <w:sz w:val="16"/>
        </w:rPr>
        <w:t>10</w:t>
      </w:r>
      <w:r w:rsidR="002B2913">
        <w:rPr>
          <w:i/>
          <w:sz w:val="16"/>
        </w:rPr>
        <w:t xml:space="preserve"> </w:t>
      </w:r>
      <w:r>
        <w:t>Der</w:t>
      </w:r>
      <w:r w:rsidR="002B2913">
        <w:t xml:space="preserve"> </w:t>
      </w:r>
      <w:r>
        <w:t>Gott,</w:t>
      </w:r>
      <w:r w:rsidR="002B2913">
        <w:t xml:space="preserve"> </w:t>
      </w:r>
      <w:r>
        <w:t>von</w:t>
      </w:r>
      <w:r w:rsidR="002B2913">
        <w:t xml:space="preserve"> </w:t>
      </w:r>
      <w:r>
        <w:t>dem</w:t>
      </w:r>
      <w:r w:rsidR="002B2913">
        <w:t xml:space="preserve"> </w:t>
      </w:r>
      <w:r>
        <w:t>alle</w:t>
      </w:r>
      <w:r w:rsidR="002B2913">
        <w:t xml:space="preserve"> </w:t>
      </w:r>
      <w:r>
        <w:t>Gnade</w:t>
      </w:r>
      <w:r w:rsidR="002B2913">
        <w:t xml:space="preserve"> </w:t>
      </w:r>
      <w:r>
        <w:t>kommt,</w:t>
      </w:r>
      <w:r w:rsidR="002B2913">
        <w:t xml:space="preserve"> </w:t>
      </w:r>
      <w:bookmarkStart w:id="97" w:name="_Hlk63838428"/>
      <w:r>
        <w:t>hat</w:t>
      </w:r>
      <w:r w:rsidR="002B2913">
        <w:t xml:space="preserve"> </w:t>
      </w:r>
      <w:r>
        <w:t>euch</w:t>
      </w:r>
      <w:r w:rsidR="002B2913">
        <w:t xml:space="preserve"> </w:t>
      </w:r>
      <w:r w:rsidR="009C5E46">
        <w:t xml:space="preserve">durch Christus </w:t>
      </w:r>
      <w:r>
        <w:t>berufen,</w:t>
      </w:r>
      <w:r w:rsidR="002B2913">
        <w:t xml:space="preserve"> </w:t>
      </w:r>
      <w:r w:rsidR="0020052E">
        <w:t xml:space="preserve">für immer </w:t>
      </w:r>
      <w:r>
        <w:t>in</w:t>
      </w:r>
      <w:r w:rsidR="002B2913">
        <w:t xml:space="preserve"> </w:t>
      </w:r>
      <w:r>
        <w:t>seiner</w:t>
      </w:r>
      <w:r w:rsidR="002B2913">
        <w:t xml:space="preserve"> </w:t>
      </w:r>
      <w:r>
        <w:t>Herrlichkeit</w:t>
      </w:r>
      <w:r w:rsidR="002B2913">
        <w:t xml:space="preserve"> </w:t>
      </w:r>
      <w:r>
        <w:t>zu</w:t>
      </w:r>
      <w:r w:rsidR="002B2913">
        <w:t xml:space="preserve"> </w:t>
      </w:r>
      <w:r w:rsidR="009C5E46">
        <w:t>sein</w:t>
      </w:r>
      <w:r>
        <w:t>.</w:t>
      </w:r>
      <w:r w:rsidR="002B2913">
        <w:t xml:space="preserve"> </w:t>
      </w:r>
      <w:bookmarkStart w:id="98" w:name="_Hlk14769822"/>
      <w:bookmarkStart w:id="99" w:name="_Hlk13758212"/>
      <w:bookmarkEnd w:id="97"/>
      <w:r>
        <w:t>Er</w:t>
      </w:r>
      <w:r w:rsidR="002B2913">
        <w:t xml:space="preserve"> </w:t>
      </w:r>
      <w:r w:rsidR="009F5AAC">
        <w:t xml:space="preserve">selbst </w:t>
      </w:r>
      <w:r>
        <w:t>wird</w:t>
      </w:r>
      <w:r w:rsidR="002B2913">
        <w:t xml:space="preserve"> </w:t>
      </w:r>
      <w:r>
        <w:t>euch</w:t>
      </w:r>
      <w:r w:rsidR="002B2913">
        <w:t xml:space="preserve"> </w:t>
      </w:r>
      <w:r w:rsidR="005A5C62">
        <w:t xml:space="preserve">nach </w:t>
      </w:r>
      <w:r w:rsidR="00E06B2D">
        <w:t xml:space="preserve">dieser </w:t>
      </w:r>
      <w:r w:rsidR="005A5C62">
        <w:t>kurze</w:t>
      </w:r>
      <w:r w:rsidR="00E06B2D">
        <w:t>n</w:t>
      </w:r>
      <w:r w:rsidR="005A5C62">
        <w:t xml:space="preserve"> Leidenszeit </w:t>
      </w:r>
      <w:r>
        <w:t>aufbauen</w:t>
      </w:r>
      <w:bookmarkEnd w:id="98"/>
      <w:r>
        <w:t>,</w:t>
      </w:r>
      <w:r w:rsidR="002B2913">
        <w:t xml:space="preserve"> </w:t>
      </w:r>
      <w:r>
        <w:t>stärken,</w:t>
      </w:r>
      <w:r w:rsidR="002B2913">
        <w:t xml:space="preserve"> </w:t>
      </w:r>
      <w:r>
        <w:t>kräftigen</w:t>
      </w:r>
      <w:r w:rsidR="002B2913">
        <w:t xml:space="preserve"> </w:t>
      </w:r>
      <w:r>
        <w:t>und</w:t>
      </w:r>
      <w:r w:rsidR="002B2913">
        <w:t xml:space="preserve"> </w:t>
      </w:r>
      <w:r>
        <w:t>auf</w:t>
      </w:r>
      <w:r w:rsidR="002B2913">
        <w:t xml:space="preserve"> </w:t>
      </w:r>
      <w:r>
        <w:t>festen</w:t>
      </w:r>
      <w:r w:rsidR="002B2913">
        <w:t xml:space="preserve"> </w:t>
      </w:r>
      <w:bookmarkStart w:id="100" w:name="_Hlk485972536"/>
      <w:r>
        <w:t>Grund</w:t>
      </w:r>
      <w:r w:rsidR="002B2913">
        <w:t xml:space="preserve"> </w:t>
      </w:r>
      <w:r>
        <w:t>stellen</w:t>
      </w:r>
      <w:bookmarkEnd w:id="100"/>
      <w:r>
        <w:t>.</w:t>
      </w:r>
      <w:r w:rsidR="002B2913">
        <w:t xml:space="preserve"> </w:t>
      </w:r>
      <w:bookmarkEnd w:id="99"/>
      <w:r>
        <w:rPr>
          <w:i/>
          <w:sz w:val="16"/>
        </w:rPr>
        <w:t>11</w:t>
      </w:r>
      <w:r w:rsidR="002B2913">
        <w:rPr>
          <w:i/>
          <w:sz w:val="16"/>
        </w:rPr>
        <w:t xml:space="preserve"> </w:t>
      </w:r>
      <w:r>
        <w:t>Ihm</w:t>
      </w:r>
      <w:r w:rsidR="002B2913">
        <w:t xml:space="preserve"> </w:t>
      </w:r>
      <w:r>
        <w:t>gehört</w:t>
      </w:r>
      <w:r w:rsidR="002B2913">
        <w:t xml:space="preserve"> </w:t>
      </w:r>
      <w:r>
        <w:t>die</w:t>
      </w:r>
      <w:r w:rsidR="002B2913">
        <w:t xml:space="preserve"> </w:t>
      </w:r>
      <w:r>
        <w:t>Macht</w:t>
      </w:r>
      <w:r w:rsidR="002B2913">
        <w:t xml:space="preserve"> </w:t>
      </w:r>
      <w:r>
        <w:t>in</w:t>
      </w:r>
      <w:r w:rsidR="002B2913">
        <w:t xml:space="preserve"> </w:t>
      </w:r>
      <w:r>
        <w:t>Zeit</w:t>
      </w:r>
      <w:r w:rsidR="002B2913">
        <w:t xml:space="preserve"> </w:t>
      </w:r>
      <w:r>
        <w:t>und</w:t>
      </w:r>
      <w:r w:rsidR="002B2913">
        <w:t xml:space="preserve"> </w:t>
      </w:r>
      <w:r>
        <w:t>Ewigkeit!</w:t>
      </w:r>
      <w:r w:rsidR="002B2913">
        <w:t xml:space="preserve"> </w:t>
      </w:r>
      <w:r>
        <w:t>Amen.</w:t>
      </w:r>
    </w:p>
    <w:p w14:paraId="0DB45070" w14:textId="77777777" w:rsidR="00C561A9" w:rsidRDefault="004116BD">
      <w:pPr>
        <w:pStyle w:val="Textkrper2"/>
      </w:pPr>
      <w:r>
        <w:t>Briefschluss</w:t>
      </w:r>
    </w:p>
    <w:p w14:paraId="597E9FA5" w14:textId="5F5648F1" w:rsidR="00C561A9" w:rsidRDefault="004116BD">
      <w:r>
        <w:rPr>
          <w:i/>
          <w:sz w:val="16"/>
        </w:rPr>
        <w:t>12</w:t>
      </w:r>
      <w:r w:rsidR="002B2913">
        <w:rPr>
          <w:i/>
          <w:sz w:val="16"/>
        </w:rPr>
        <w:t xml:space="preserve"> </w:t>
      </w:r>
      <w:r>
        <w:t>Durch</w:t>
      </w:r>
      <w:r w:rsidR="002B2913">
        <w:t xml:space="preserve"> </w:t>
      </w:r>
      <w:r>
        <w:t>den</w:t>
      </w:r>
      <w:r w:rsidR="002B2913">
        <w:t xml:space="preserve"> </w:t>
      </w:r>
      <w:r>
        <w:t>Bruder</w:t>
      </w:r>
      <w:r w:rsidR="002B2913">
        <w:t xml:space="preserve"> </w:t>
      </w:r>
      <w:r>
        <w:t>Silvanus,</w:t>
      </w:r>
      <w:r w:rsidR="002B2913">
        <w:t xml:space="preserve"> </w:t>
      </w:r>
      <w:r>
        <w:t>dessen</w:t>
      </w:r>
      <w:r w:rsidR="002B2913">
        <w:t xml:space="preserve"> </w:t>
      </w:r>
      <w:r>
        <w:t>Treue</w:t>
      </w:r>
      <w:r w:rsidR="002B2913">
        <w:t xml:space="preserve"> </w:t>
      </w:r>
      <w:r>
        <w:t>ich</w:t>
      </w:r>
      <w:r w:rsidR="002B2913">
        <w:t xml:space="preserve"> </w:t>
      </w:r>
      <w:r>
        <w:t>sehr</w:t>
      </w:r>
      <w:r w:rsidR="002B2913">
        <w:t xml:space="preserve"> </w:t>
      </w:r>
      <w:r>
        <w:t>schätze,</w:t>
      </w:r>
      <w:r w:rsidR="002B2913">
        <w:t xml:space="preserve"> </w:t>
      </w:r>
      <w:r>
        <w:t>habe</w:t>
      </w:r>
      <w:r w:rsidR="002B2913">
        <w:t xml:space="preserve"> </w:t>
      </w:r>
      <w:r>
        <w:t>ich</w:t>
      </w:r>
      <w:r w:rsidR="002B2913">
        <w:t xml:space="preserve"> </w:t>
      </w:r>
      <w:r>
        <w:t>euch</w:t>
      </w:r>
      <w:r w:rsidR="002B2913">
        <w:t xml:space="preserve"> </w:t>
      </w:r>
      <w:r>
        <w:t>diese</w:t>
      </w:r>
      <w:r w:rsidR="002B2913">
        <w:t xml:space="preserve"> </w:t>
      </w:r>
      <w:r>
        <w:t>wenigen</w:t>
      </w:r>
      <w:r w:rsidR="002B2913">
        <w:t xml:space="preserve"> </w:t>
      </w:r>
      <w:r>
        <w:t>Zeilen</w:t>
      </w:r>
      <w:r w:rsidR="002B2913">
        <w:t xml:space="preserve"> </w:t>
      </w:r>
      <w:r>
        <w:t>geschrieben.</w:t>
      </w:r>
      <w:r w:rsidR="002B2913">
        <w:t xml:space="preserve"> </w:t>
      </w:r>
      <w:bookmarkStart w:id="101" w:name="_Hlk143758868"/>
      <w:r>
        <w:t>Ich</w:t>
      </w:r>
      <w:r w:rsidR="002B2913">
        <w:t xml:space="preserve"> </w:t>
      </w:r>
      <w:r>
        <w:t>wollte</w:t>
      </w:r>
      <w:r w:rsidR="002B2913">
        <w:t xml:space="preserve"> </w:t>
      </w:r>
      <w:r>
        <w:t>euch</w:t>
      </w:r>
      <w:r w:rsidR="002B2913">
        <w:t xml:space="preserve"> </w:t>
      </w:r>
      <w:r>
        <w:t>ermutigen</w:t>
      </w:r>
      <w:r w:rsidR="002B2913">
        <w:t xml:space="preserve"> </w:t>
      </w:r>
      <w:r>
        <w:t>und</w:t>
      </w:r>
      <w:r w:rsidR="002B2913">
        <w:t xml:space="preserve"> </w:t>
      </w:r>
      <w:r>
        <w:t>euch</w:t>
      </w:r>
      <w:r w:rsidR="002B2913">
        <w:t xml:space="preserve"> </w:t>
      </w:r>
      <w:r>
        <w:t>bestätigen,</w:t>
      </w:r>
      <w:r w:rsidR="002B2913">
        <w:t xml:space="preserve"> </w:t>
      </w:r>
      <w:r>
        <w:t>dass</w:t>
      </w:r>
      <w:r w:rsidR="002B2913">
        <w:t xml:space="preserve"> </w:t>
      </w:r>
      <w:r w:rsidR="00B0658C">
        <w:t>das,</w:t>
      </w:r>
      <w:r w:rsidR="002B2913">
        <w:t xml:space="preserve"> </w:t>
      </w:r>
      <w:r w:rsidR="00B0658C">
        <w:t>was ihr erlebt</w:t>
      </w:r>
      <w:r w:rsidR="00B0658C">
        <w:t xml:space="preserve">, </w:t>
      </w:r>
      <w:r>
        <w:t>die</w:t>
      </w:r>
      <w:r w:rsidR="002B2913">
        <w:t xml:space="preserve"> </w:t>
      </w:r>
      <w:r>
        <w:t>wahre</w:t>
      </w:r>
      <w:r w:rsidR="002B2913">
        <w:t xml:space="preserve"> </w:t>
      </w:r>
      <w:r>
        <w:t>Gnade</w:t>
      </w:r>
      <w:r w:rsidR="002B2913">
        <w:t xml:space="preserve"> </w:t>
      </w:r>
      <w:r>
        <w:t>Gottes</w:t>
      </w:r>
      <w:r w:rsidR="002B2913">
        <w:t xml:space="preserve"> </w:t>
      </w:r>
      <w:r>
        <w:t>ist.</w:t>
      </w:r>
      <w:bookmarkEnd w:id="101"/>
    </w:p>
    <w:p w14:paraId="69BF574D" w14:textId="1AA2BDFD" w:rsidR="00C561A9" w:rsidRDefault="004116BD">
      <w:r>
        <w:rPr>
          <w:i/>
          <w:sz w:val="16"/>
        </w:rPr>
        <w:t>13</w:t>
      </w:r>
      <w:r w:rsidR="002B2913">
        <w:rPr>
          <w:i/>
          <w:sz w:val="16"/>
        </w:rPr>
        <w:t xml:space="preserve"> </w:t>
      </w:r>
      <w:r>
        <w:t>Die</w:t>
      </w:r>
      <w:r w:rsidR="002B2913">
        <w:t xml:space="preserve"> </w:t>
      </w:r>
      <w:r>
        <w:t>Gemeinde</w:t>
      </w:r>
      <w:r w:rsidR="002B2913">
        <w:t xml:space="preserve"> </w:t>
      </w:r>
      <w:r>
        <w:t>in</w:t>
      </w:r>
      <w:r w:rsidR="002B2913">
        <w:t xml:space="preserve"> </w:t>
      </w:r>
      <w:r>
        <w:t>dem</w:t>
      </w:r>
      <w:r w:rsidR="002B2913">
        <w:t xml:space="preserve"> </w:t>
      </w:r>
      <w:r>
        <w:t>Babylon</w:t>
      </w:r>
      <w:r w:rsidR="002B2913">
        <w:t xml:space="preserve"> </w:t>
      </w:r>
      <w:r>
        <w:t>hier</w:t>
      </w:r>
      <w:r>
        <w:rPr>
          <w:rStyle w:val="Funotenzeichen"/>
        </w:rPr>
        <w:footnoteReference w:id="15"/>
      </w:r>
      <w:r w:rsidR="002B2913">
        <w:t xml:space="preserve"> </w:t>
      </w:r>
      <w:r>
        <w:t>lässt</w:t>
      </w:r>
      <w:r w:rsidR="002B2913">
        <w:t xml:space="preserve"> </w:t>
      </w:r>
      <w:r>
        <w:t>euch</w:t>
      </w:r>
      <w:r w:rsidR="002B2913">
        <w:t xml:space="preserve"> </w:t>
      </w:r>
      <w:r>
        <w:t>grüßen,</w:t>
      </w:r>
      <w:r w:rsidR="002B2913">
        <w:t xml:space="preserve"> </w:t>
      </w:r>
      <w:r>
        <w:t>auch</w:t>
      </w:r>
      <w:r w:rsidR="002B2913">
        <w:t xml:space="preserve"> </w:t>
      </w:r>
      <w:r>
        <w:t>Markus,</w:t>
      </w:r>
      <w:r w:rsidR="002B2913">
        <w:t xml:space="preserve"> </w:t>
      </w:r>
      <w:r>
        <w:t>der</w:t>
      </w:r>
      <w:r w:rsidR="002B2913">
        <w:t xml:space="preserve"> </w:t>
      </w:r>
      <w:r>
        <w:t>mir</w:t>
      </w:r>
      <w:r w:rsidR="002B2913">
        <w:t xml:space="preserve"> </w:t>
      </w:r>
      <w:r>
        <w:t>wie</w:t>
      </w:r>
      <w:r w:rsidR="002B2913">
        <w:t xml:space="preserve"> </w:t>
      </w:r>
      <w:r>
        <w:t>ein</w:t>
      </w:r>
      <w:r w:rsidR="002B2913">
        <w:t xml:space="preserve"> </w:t>
      </w:r>
      <w:r>
        <w:t>Sohn</w:t>
      </w:r>
      <w:r w:rsidR="002B2913">
        <w:t xml:space="preserve"> </w:t>
      </w:r>
      <w:r>
        <w:t>ist.</w:t>
      </w:r>
      <w:r w:rsidR="002B2913">
        <w:t xml:space="preserve"> </w:t>
      </w:r>
      <w:r>
        <w:rPr>
          <w:i/>
          <w:sz w:val="16"/>
        </w:rPr>
        <w:t>14</w:t>
      </w:r>
      <w:r w:rsidR="002B2913">
        <w:rPr>
          <w:i/>
          <w:sz w:val="16"/>
        </w:rPr>
        <w:t xml:space="preserve"> </w:t>
      </w:r>
      <w:r>
        <w:t>Grüßt</w:t>
      </w:r>
      <w:r w:rsidR="002B2913">
        <w:t xml:space="preserve"> </w:t>
      </w:r>
      <w:r>
        <w:t>euch</w:t>
      </w:r>
      <w:r w:rsidR="002B2913">
        <w:t xml:space="preserve"> </w:t>
      </w:r>
      <w:r>
        <w:t>mit</w:t>
      </w:r>
      <w:r w:rsidR="002B2913">
        <w:t xml:space="preserve"> </w:t>
      </w:r>
      <w:r>
        <w:t>dem</w:t>
      </w:r>
      <w:r w:rsidR="002B2913">
        <w:t xml:space="preserve"> </w:t>
      </w:r>
      <w:r>
        <w:t>Kuss</w:t>
      </w:r>
      <w:r w:rsidR="002B2913">
        <w:t xml:space="preserve"> </w:t>
      </w:r>
      <w:r>
        <w:t>geschwisterlicher</w:t>
      </w:r>
      <w:r w:rsidR="002B2913">
        <w:t xml:space="preserve"> </w:t>
      </w:r>
      <w:r>
        <w:t>Liebe.</w:t>
      </w:r>
      <w:r w:rsidR="002B2913">
        <w:t xml:space="preserve"> </w:t>
      </w:r>
      <w:r>
        <w:t>Friede</w:t>
      </w:r>
      <w:r w:rsidR="002B2913">
        <w:t xml:space="preserve"> </w:t>
      </w:r>
      <w:r>
        <w:t>sei</w:t>
      </w:r>
      <w:r w:rsidR="002B2913">
        <w:t xml:space="preserve"> </w:t>
      </w:r>
      <w:r>
        <w:t>mit</w:t>
      </w:r>
      <w:r w:rsidR="002B2913">
        <w:t xml:space="preserve"> </w:t>
      </w:r>
      <w:bookmarkStart w:id="102" w:name="_Hlk143759130"/>
      <w:r>
        <w:t>euch</w:t>
      </w:r>
      <w:r w:rsidR="002B2913">
        <w:t xml:space="preserve"> </w:t>
      </w:r>
      <w:r>
        <w:t>allen,</w:t>
      </w:r>
      <w:r w:rsidR="002B2913">
        <w:t xml:space="preserve"> </w:t>
      </w:r>
      <w:r>
        <w:t>die</w:t>
      </w:r>
      <w:r w:rsidR="002B2913">
        <w:t xml:space="preserve"> </w:t>
      </w:r>
      <w:r>
        <w:t>ihr</w:t>
      </w:r>
      <w:r w:rsidR="002B2913">
        <w:t xml:space="preserve"> </w:t>
      </w:r>
      <w:r w:rsidR="00B0658C">
        <w:t>mit</w:t>
      </w:r>
      <w:r w:rsidR="002B2913">
        <w:t xml:space="preserve"> </w:t>
      </w:r>
      <w:r>
        <w:t>Christus</w:t>
      </w:r>
      <w:r w:rsidR="002B2913">
        <w:t xml:space="preserve"> </w:t>
      </w:r>
      <w:r>
        <w:t>verbunden</w:t>
      </w:r>
      <w:r w:rsidR="002B2913">
        <w:t xml:space="preserve"> </w:t>
      </w:r>
      <w:r>
        <w:t>seid!</w:t>
      </w:r>
      <w:bookmarkEnd w:id="102"/>
    </w:p>
    <w:sectPr w:rsidR="00C561A9">
      <w:type w:val="continuous"/>
      <w:pgSz w:w="11906" w:h="16838"/>
      <w:pgMar w:top="1134" w:right="1134" w:bottom="1134" w:left="1134" w:header="964" w:footer="964" w:gutter="283"/>
      <w:cols w:num="2" w:space="397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5153" w14:textId="77777777" w:rsidR="001304B8" w:rsidRDefault="001304B8">
      <w:r>
        <w:separator/>
      </w:r>
    </w:p>
  </w:endnote>
  <w:endnote w:type="continuationSeparator" w:id="0">
    <w:p w14:paraId="5851A9E7" w14:textId="77777777" w:rsidR="001304B8" w:rsidRDefault="0013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D3C1" w14:textId="77777777" w:rsidR="001304B8" w:rsidRDefault="001304B8">
      <w:r>
        <w:separator/>
      </w:r>
    </w:p>
  </w:footnote>
  <w:footnote w:type="continuationSeparator" w:id="0">
    <w:p w14:paraId="6E96F861" w14:textId="77777777" w:rsidR="001304B8" w:rsidRDefault="001304B8">
      <w:r>
        <w:continuationSeparator/>
      </w:r>
    </w:p>
  </w:footnote>
  <w:footnote w:id="1">
    <w:p w14:paraId="55B02B43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1,16: 3. Mose 19,2.</w:t>
      </w:r>
    </w:p>
  </w:footnote>
  <w:footnote w:id="2">
    <w:p w14:paraId="627892B0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1,25: Jesaja 40,6-8.</w:t>
      </w:r>
    </w:p>
  </w:footnote>
  <w:footnote w:id="3">
    <w:p w14:paraId="46A0529D" w14:textId="77777777" w:rsidR="00032E47" w:rsidRDefault="00032E47">
      <w:pPr>
        <w:pStyle w:val="Funotentext"/>
      </w:pPr>
      <w:r>
        <w:rPr>
          <w:rStyle w:val="Funotenzeichen"/>
        </w:rPr>
        <w:footnoteRef/>
      </w:r>
      <w:r>
        <w:t xml:space="preserve"> 2,3: Zitat aus Psalm 34,9.</w:t>
      </w:r>
    </w:p>
  </w:footnote>
  <w:footnote w:id="4">
    <w:p w14:paraId="0F8E215D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2,6: Jesaja 28,16</w:t>
      </w:r>
    </w:p>
  </w:footnote>
  <w:footnote w:id="5">
    <w:p w14:paraId="5AA29578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2,7: Psalm 118,22</w:t>
      </w:r>
    </w:p>
  </w:footnote>
  <w:footnote w:id="6">
    <w:p w14:paraId="2A4D0EA3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2,8: Jesaja 8,14</w:t>
      </w:r>
    </w:p>
  </w:footnote>
  <w:footnote w:id="7">
    <w:p w14:paraId="69374839" w14:textId="263FCA96" w:rsidR="0088613B" w:rsidRDefault="0088613B">
      <w:pPr>
        <w:pStyle w:val="Funotentext"/>
      </w:pPr>
      <w:r>
        <w:rPr>
          <w:rStyle w:val="Funotenzeichen"/>
        </w:rPr>
        <w:footnoteRef/>
      </w:r>
      <w:r>
        <w:t xml:space="preserve"> 2,9: Zitat aus 2. Mose 19,6.</w:t>
      </w:r>
      <w:r w:rsidR="000B2449">
        <w:t xml:space="preserve"> Siehe auch 5. Mose 7,6.</w:t>
      </w:r>
    </w:p>
  </w:footnote>
  <w:footnote w:id="8">
    <w:p w14:paraId="08DA97B7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2,22: Das ist ein Zitat aus Jesaja 53,9.</w:t>
      </w:r>
    </w:p>
  </w:footnote>
  <w:footnote w:id="9">
    <w:p w14:paraId="44FAF543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2,24: Andere übersetzen: „auf dem Holz getragen“. In der LXX wird </w:t>
      </w:r>
      <w:r w:rsidR="0084357C" w:rsidRPr="0084357C">
        <w:rPr>
          <w:i/>
        </w:rPr>
        <w:t>hinauftragen</w:t>
      </w:r>
      <w:r>
        <w:t xml:space="preserve"> für das Darbringen des Opfers gebraucht (Hesekiel 43,18; Psalm 51,21; Esra 3,2).</w:t>
      </w:r>
    </w:p>
  </w:footnote>
  <w:footnote w:id="10">
    <w:p w14:paraId="6A9FE481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3,12: Psalm 34,13-17</w:t>
      </w:r>
    </w:p>
  </w:footnote>
  <w:footnote w:id="11">
    <w:p w14:paraId="130E088D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3,15: Jesaja 8,12-13</w:t>
      </w:r>
    </w:p>
  </w:footnote>
  <w:footnote w:id="12">
    <w:p w14:paraId="1C6ABAFA" w14:textId="77777777" w:rsidR="002B2913" w:rsidRDefault="002B2913" w:rsidP="00EF19EC">
      <w:pPr>
        <w:pStyle w:val="Funotentext"/>
      </w:pPr>
      <w:r>
        <w:rPr>
          <w:rStyle w:val="Funotenzeichen"/>
        </w:rPr>
        <w:footnoteRef/>
      </w:r>
      <w:r>
        <w:t xml:space="preserve"> 3,19: </w:t>
      </w:r>
      <w:r>
        <w:rPr>
          <w:i/>
        </w:rPr>
        <w:t>Geistern gepredigt</w:t>
      </w:r>
      <w:r>
        <w:t xml:space="preserve">. </w:t>
      </w:r>
      <w:r w:rsidR="0078787E">
        <w:t xml:space="preserve">Vers 20 legt nahe, dass </w:t>
      </w:r>
      <w:r w:rsidR="00222639">
        <w:t xml:space="preserve">es sich dabei </w:t>
      </w:r>
      <w:r w:rsidR="00F9336B">
        <w:t xml:space="preserve">nicht um Totengeister, sondern </w:t>
      </w:r>
      <w:r w:rsidR="00222639">
        <w:t xml:space="preserve">um </w:t>
      </w:r>
      <w:r w:rsidR="0024049E">
        <w:t>lebende</w:t>
      </w:r>
      <w:r w:rsidR="00222639">
        <w:t xml:space="preserve"> Menschen handelte, denen Christus </w:t>
      </w:r>
      <w:r w:rsidR="00A70B5A">
        <w:t>durch seinen Heiligen Geist predigte</w:t>
      </w:r>
      <w:r w:rsidR="00222639">
        <w:t xml:space="preserve">. </w:t>
      </w:r>
      <w:r w:rsidR="00A70B5A">
        <w:t xml:space="preserve">Das </w:t>
      </w:r>
      <w:r w:rsidR="00BB4BD0">
        <w:t xml:space="preserve">tat er offenbar </w:t>
      </w:r>
      <w:r w:rsidR="00EF19EC">
        <w:t>so</w:t>
      </w:r>
      <w:r w:rsidR="00034536">
        <w:t>,</w:t>
      </w:r>
      <w:r w:rsidR="00EF19EC">
        <w:t xml:space="preserve"> wie es auch heute geschieht, durch Menschen. </w:t>
      </w:r>
      <w:r w:rsidR="00BB4BD0">
        <w:t>Noah</w:t>
      </w:r>
      <w:r w:rsidR="00EF19EC">
        <w:t xml:space="preserve"> war</w:t>
      </w:r>
      <w:r w:rsidR="00BB4BD0">
        <w:t xml:space="preserve"> </w:t>
      </w:r>
      <w:r w:rsidR="00EF19EC">
        <w:t>allerdings der</w:t>
      </w:r>
      <w:r w:rsidR="00A70B5A">
        <w:t xml:space="preserve"> </w:t>
      </w:r>
      <w:r w:rsidR="00EF19EC">
        <w:t>Einzige</w:t>
      </w:r>
      <w:r w:rsidR="00A70B5A">
        <w:t>, der damals Gottes Gnade gefunden hatte</w:t>
      </w:r>
      <w:r w:rsidR="00BB4BD0">
        <w:t xml:space="preserve">, </w:t>
      </w:r>
      <w:r w:rsidR="00EF19EC">
        <w:t>und er konnte auch nur seine eigene</w:t>
      </w:r>
      <w:r w:rsidR="00BB4BD0">
        <w:t xml:space="preserve"> Familie </w:t>
      </w:r>
      <w:r w:rsidR="00EF19EC">
        <w:t>retten</w:t>
      </w:r>
      <w:r w:rsidR="00BB4BD0">
        <w:t>. Vergleiche 1. Mose 6,3.8.</w:t>
      </w:r>
      <w:r w:rsidR="00EF19EC">
        <w:t>18; 7,1; Hebräer 11,7; 2. Petrus 2,5.</w:t>
      </w:r>
    </w:p>
  </w:footnote>
  <w:footnote w:id="13">
    <w:p w14:paraId="4593D3AC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4,18: Sprüche 11,31; nach der LXX zitiert.</w:t>
      </w:r>
    </w:p>
  </w:footnote>
  <w:footnote w:id="14">
    <w:p w14:paraId="532C58EE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5,5: Sprüche 3,34 nach der LXX zitiert.</w:t>
      </w:r>
    </w:p>
  </w:footnote>
  <w:footnote w:id="15">
    <w:p w14:paraId="675C8E6E" w14:textId="77777777" w:rsidR="002B2913" w:rsidRDefault="002B2913">
      <w:pPr>
        <w:pStyle w:val="Funotentext"/>
      </w:pPr>
      <w:r>
        <w:rPr>
          <w:rStyle w:val="Funotenzeichen"/>
        </w:rPr>
        <w:footnoteRef/>
      </w:r>
      <w:r>
        <w:t xml:space="preserve"> 5,13: </w:t>
      </w:r>
      <w:r>
        <w:rPr>
          <w:i/>
        </w:rPr>
        <w:t>Babylon hier</w:t>
      </w:r>
      <w:r>
        <w:t>. Damit meint Petrus offenbar Rom.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0BA9" w14:textId="77777777" w:rsidR="002B2913" w:rsidRDefault="002B2913">
    <w:pPr>
      <w:pStyle w:val="Kopfzeile"/>
      <w:jc w:val="center"/>
      <w:rPr>
        <w:sz w:val="18"/>
      </w:rPr>
    </w:pPr>
    <w:r>
      <w:rPr>
        <w:sz w:val="18"/>
        <w:lang w:val="en-GB"/>
      </w:rPr>
      <w:t>NeÜ - 1. Petrus - S.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2F15AD">
      <w:rPr>
        <w:rStyle w:val="Seitenzahl"/>
        <w:noProof/>
        <w:sz w:val="18"/>
      </w:rPr>
      <w:t>5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>/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2F15AD">
      <w:rPr>
        <w:rStyle w:val="Seitenzahl"/>
        <w:noProof/>
        <w:sz w:val="18"/>
      </w:rPr>
      <w:t>5</w:t>
    </w:r>
    <w:r>
      <w:rPr>
        <w:rStyle w:val="Seitenzah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E25"/>
    <w:multiLevelType w:val="multilevel"/>
    <w:tmpl w:val="A42804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1D7036"/>
    <w:multiLevelType w:val="multilevel"/>
    <w:tmpl w:val="8E3AE3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081B01"/>
    <w:multiLevelType w:val="multilevel"/>
    <w:tmpl w:val="162A9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F6C0D6D"/>
    <w:multiLevelType w:val="multilevel"/>
    <w:tmpl w:val="89561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6B4532"/>
    <w:multiLevelType w:val="multilevel"/>
    <w:tmpl w:val="48F44B1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FAC5DB8"/>
    <w:multiLevelType w:val="multilevel"/>
    <w:tmpl w:val="48F44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4CD5630"/>
    <w:multiLevelType w:val="multilevel"/>
    <w:tmpl w:val="4F3C2B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0F124B"/>
    <w:multiLevelType w:val="multilevel"/>
    <w:tmpl w:val="EEE8F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F9A2D0E"/>
    <w:multiLevelType w:val="multilevel"/>
    <w:tmpl w:val="210E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07825741">
    <w:abstractNumId w:val="3"/>
  </w:num>
  <w:num w:numId="2" w16cid:durableId="1012533227">
    <w:abstractNumId w:val="2"/>
  </w:num>
  <w:num w:numId="3" w16cid:durableId="908921879">
    <w:abstractNumId w:val="8"/>
  </w:num>
  <w:num w:numId="4" w16cid:durableId="1993828689">
    <w:abstractNumId w:val="7"/>
  </w:num>
  <w:num w:numId="5" w16cid:durableId="1718235797">
    <w:abstractNumId w:val="7"/>
  </w:num>
  <w:num w:numId="6" w16cid:durableId="997853305">
    <w:abstractNumId w:val="7"/>
  </w:num>
  <w:num w:numId="7" w16cid:durableId="1067993620">
    <w:abstractNumId w:val="7"/>
  </w:num>
  <w:num w:numId="8" w16cid:durableId="1145006314">
    <w:abstractNumId w:val="7"/>
  </w:num>
  <w:num w:numId="9" w16cid:durableId="53817959">
    <w:abstractNumId w:val="4"/>
  </w:num>
  <w:num w:numId="10" w16cid:durableId="1465999343">
    <w:abstractNumId w:val="0"/>
  </w:num>
  <w:num w:numId="11" w16cid:durableId="1586381571">
    <w:abstractNumId w:val="1"/>
  </w:num>
  <w:num w:numId="12" w16cid:durableId="1183472351">
    <w:abstractNumId w:val="6"/>
  </w:num>
  <w:num w:numId="13" w16cid:durableId="1733695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BD"/>
    <w:rsid w:val="000006D9"/>
    <w:rsid w:val="00006491"/>
    <w:rsid w:val="00022D35"/>
    <w:rsid w:val="00032E47"/>
    <w:rsid w:val="00034536"/>
    <w:rsid w:val="000377DB"/>
    <w:rsid w:val="00046164"/>
    <w:rsid w:val="0004658D"/>
    <w:rsid w:val="00051B10"/>
    <w:rsid w:val="00056436"/>
    <w:rsid w:val="00072643"/>
    <w:rsid w:val="00076045"/>
    <w:rsid w:val="0007725F"/>
    <w:rsid w:val="000965BB"/>
    <w:rsid w:val="000B2449"/>
    <w:rsid w:val="000B2BDD"/>
    <w:rsid w:val="000B460C"/>
    <w:rsid w:val="000B61E2"/>
    <w:rsid w:val="000C4E57"/>
    <w:rsid w:val="000D7AED"/>
    <w:rsid w:val="00100626"/>
    <w:rsid w:val="00107156"/>
    <w:rsid w:val="00107400"/>
    <w:rsid w:val="00107C5F"/>
    <w:rsid w:val="001151FF"/>
    <w:rsid w:val="0012344F"/>
    <w:rsid w:val="00124A38"/>
    <w:rsid w:val="001304B8"/>
    <w:rsid w:val="001330E3"/>
    <w:rsid w:val="00134328"/>
    <w:rsid w:val="001437B4"/>
    <w:rsid w:val="0015548F"/>
    <w:rsid w:val="00157E61"/>
    <w:rsid w:val="001A2ECA"/>
    <w:rsid w:val="001B576D"/>
    <w:rsid w:val="001C0D02"/>
    <w:rsid w:val="001C5922"/>
    <w:rsid w:val="0020052E"/>
    <w:rsid w:val="00201874"/>
    <w:rsid w:val="002129EC"/>
    <w:rsid w:val="0022207F"/>
    <w:rsid w:val="00222639"/>
    <w:rsid w:val="00235E5B"/>
    <w:rsid w:val="0024049E"/>
    <w:rsid w:val="00240CB6"/>
    <w:rsid w:val="00243A28"/>
    <w:rsid w:val="00252DF1"/>
    <w:rsid w:val="0026248F"/>
    <w:rsid w:val="00262719"/>
    <w:rsid w:val="00274F9A"/>
    <w:rsid w:val="0027714B"/>
    <w:rsid w:val="00280265"/>
    <w:rsid w:val="0028335A"/>
    <w:rsid w:val="00283A72"/>
    <w:rsid w:val="00286B80"/>
    <w:rsid w:val="0029284E"/>
    <w:rsid w:val="002941C2"/>
    <w:rsid w:val="002A1ABD"/>
    <w:rsid w:val="002B2913"/>
    <w:rsid w:val="002C0A49"/>
    <w:rsid w:val="002D17A0"/>
    <w:rsid w:val="002F15AD"/>
    <w:rsid w:val="003026E1"/>
    <w:rsid w:val="0031537B"/>
    <w:rsid w:val="00320382"/>
    <w:rsid w:val="003300CE"/>
    <w:rsid w:val="00332BE1"/>
    <w:rsid w:val="003604B2"/>
    <w:rsid w:val="003651F6"/>
    <w:rsid w:val="0037268F"/>
    <w:rsid w:val="003857CA"/>
    <w:rsid w:val="0039591C"/>
    <w:rsid w:val="003A037C"/>
    <w:rsid w:val="003A5DD7"/>
    <w:rsid w:val="003C23BB"/>
    <w:rsid w:val="003D5363"/>
    <w:rsid w:val="003F087C"/>
    <w:rsid w:val="00404A3F"/>
    <w:rsid w:val="004116BD"/>
    <w:rsid w:val="00413272"/>
    <w:rsid w:val="0042011C"/>
    <w:rsid w:val="00421E90"/>
    <w:rsid w:val="0043540C"/>
    <w:rsid w:val="004417F4"/>
    <w:rsid w:val="00441F7B"/>
    <w:rsid w:val="00447B2C"/>
    <w:rsid w:val="004529A5"/>
    <w:rsid w:val="00473895"/>
    <w:rsid w:val="00475556"/>
    <w:rsid w:val="00475EBB"/>
    <w:rsid w:val="0047783D"/>
    <w:rsid w:val="0049745F"/>
    <w:rsid w:val="004A0576"/>
    <w:rsid w:val="004B77E1"/>
    <w:rsid w:val="004C1457"/>
    <w:rsid w:val="004C5954"/>
    <w:rsid w:val="004D42C0"/>
    <w:rsid w:val="004D6F3A"/>
    <w:rsid w:val="004E2A94"/>
    <w:rsid w:val="00502341"/>
    <w:rsid w:val="005141DE"/>
    <w:rsid w:val="005153AE"/>
    <w:rsid w:val="00515BC5"/>
    <w:rsid w:val="00524FEC"/>
    <w:rsid w:val="00536DE5"/>
    <w:rsid w:val="00550BF5"/>
    <w:rsid w:val="0055249F"/>
    <w:rsid w:val="00563718"/>
    <w:rsid w:val="0057715C"/>
    <w:rsid w:val="0057773D"/>
    <w:rsid w:val="005853B4"/>
    <w:rsid w:val="00593F1C"/>
    <w:rsid w:val="00596A2B"/>
    <w:rsid w:val="00597855"/>
    <w:rsid w:val="005A5C62"/>
    <w:rsid w:val="005A7068"/>
    <w:rsid w:val="005B43B3"/>
    <w:rsid w:val="005B692B"/>
    <w:rsid w:val="005C3CEE"/>
    <w:rsid w:val="005C7D8E"/>
    <w:rsid w:val="005E3D2A"/>
    <w:rsid w:val="005E466F"/>
    <w:rsid w:val="005E4B94"/>
    <w:rsid w:val="005E6ABC"/>
    <w:rsid w:val="00610639"/>
    <w:rsid w:val="0061256A"/>
    <w:rsid w:val="00633A10"/>
    <w:rsid w:val="00634E11"/>
    <w:rsid w:val="00640769"/>
    <w:rsid w:val="00647808"/>
    <w:rsid w:val="00655FA2"/>
    <w:rsid w:val="00656BDF"/>
    <w:rsid w:val="006675EB"/>
    <w:rsid w:val="0068261C"/>
    <w:rsid w:val="00684000"/>
    <w:rsid w:val="00691779"/>
    <w:rsid w:val="006A3C52"/>
    <w:rsid w:val="006A44EE"/>
    <w:rsid w:val="006A5232"/>
    <w:rsid w:val="006B6371"/>
    <w:rsid w:val="006B67E2"/>
    <w:rsid w:val="006C56F9"/>
    <w:rsid w:val="006D2182"/>
    <w:rsid w:val="006D3BF4"/>
    <w:rsid w:val="006E2578"/>
    <w:rsid w:val="006E5F89"/>
    <w:rsid w:val="006E6327"/>
    <w:rsid w:val="006F4272"/>
    <w:rsid w:val="0071258F"/>
    <w:rsid w:val="00726A0A"/>
    <w:rsid w:val="007311DB"/>
    <w:rsid w:val="0073444C"/>
    <w:rsid w:val="007404D0"/>
    <w:rsid w:val="00746BA2"/>
    <w:rsid w:val="00757E21"/>
    <w:rsid w:val="007610E5"/>
    <w:rsid w:val="00776F65"/>
    <w:rsid w:val="00782833"/>
    <w:rsid w:val="0078787E"/>
    <w:rsid w:val="007A65BE"/>
    <w:rsid w:val="007B4D01"/>
    <w:rsid w:val="007C5EC1"/>
    <w:rsid w:val="007E1EC4"/>
    <w:rsid w:val="007F2C0F"/>
    <w:rsid w:val="00801E11"/>
    <w:rsid w:val="00834495"/>
    <w:rsid w:val="00841979"/>
    <w:rsid w:val="0084357C"/>
    <w:rsid w:val="00846CF6"/>
    <w:rsid w:val="0085162A"/>
    <w:rsid w:val="008663A1"/>
    <w:rsid w:val="00872BF8"/>
    <w:rsid w:val="0088613B"/>
    <w:rsid w:val="00894976"/>
    <w:rsid w:val="008A11B9"/>
    <w:rsid w:val="008A704A"/>
    <w:rsid w:val="008D4E9F"/>
    <w:rsid w:val="008E1ABC"/>
    <w:rsid w:val="008E2BDE"/>
    <w:rsid w:val="009014E4"/>
    <w:rsid w:val="00911A05"/>
    <w:rsid w:val="009209E2"/>
    <w:rsid w:val="00922F22"/>
    <w:rsid w:val="0094102C"/>
    <w:rsid w:val="00947C34"/>
    <w:rsid w:val="0098190C"/>
    <w:rsid w:val="009B17AB"/>
    <w:rsid w:val="009B27FC"/>
    <w:rsid w:val="009C44AC"/>
    <w:rsid w:val="009C5E46"/>
    <w:rsid w:val="009D0BBA"/>
    <w:rsid w:val="009D7C13"/>
    <w:rsid w:val="009E436E"/>
    <w:rsid w:val="009F1263"/>
    <w:rsid w:val="009F5AAC"/>
    <w:rsid w:val="00A04CF6"/>
    <w:rsid w:val="00A075A3"/>
    <w:rsid w:val="00A15EC5"/>
    <w:rsid w:val="00A21452"/>
    <w:rsid w:val="00A30F75"/>
    <w:rsid w:val="00A451D4"/>
    <w:rsid w:val="00A54FE2"/>
    <w:rsid w:val="00A55D71"/>
    <w:rsid w:val="00A574BF"/>
    <w:rsid w:val="00A62586"/>
    <w:rsid w:val="00A62CB1"/>
    <w:rsid w:val="00A70B5A"/>
    <w:rsid w:val="00A73132"/>
    <w:rsid w:val="00A814FB"/>
    <w:rsid w:val="00A815B6"/>
    <w:rsid w:val="00A86DDB"/>
    <w:rsid w:val="00A93704"/>
    <w:rsid w:val="00A953C8"/>
    <w:rsid w:val="00AB3C80"/>
    <w:rsid w:val="00AB75DA"/>
    <w:rsid w:val="00AD192D"/>
    <w:rsid w:val="00AD36E7"/>
    <w:rsid w:val="00AD4015"/>
    <w:rsid w:val="00AE46A3"/>
    <w:rsid w:val="00AE474C"/>
    <w:rsid w:val="00AF29B6"/>
    <w:rsid w:val="00B0658C"/>
    <w:rsid w:val="00B072BA"/>
    <w:rsid w:val="00B23163"/>
    <w:rsid w:val="00B428B6"/>
    <w:rsid w:val="00B709F4"/>
    <w:rsid w:val="00B90669"/>
    <w:rsid w:val="00B93261"/>
    <w:rsid w:val="00B94617"/>
    <w:rsid w:val="00BA023F"/>
    <w:rsid w:val="00BB4BD0"/>
    <w:rsid w:val="00BB62D2"/>
    <w:rsid w:val="00BC1E17"/>
    <w:rsid w:val="00BC244F"/>
    <w:rsid w:val="00BC24CC"/>
    <w:rsid w:val="00BC6AA0"/>
    <w:rsid w:val="00BD6A26"/>
    <w:rsid w:val="00BE4DC7"/>
    <w:rsid w:val="00BE6D65"/>
    <w:rsid w:val="00BE7375"/>
    <w:rsid w:val="00BF0152"/>
    <w:rsid w:val="00C00FB2"/>
    <w:rsid w:val="00C16030"/>
    <w:rsid w:val="00C21E36"/>
    <w:rsid w:val="00C363EC"/>
    <w:rsid w:val="00C51281"/>
    <w:rsid w:val="00C561A9"/>
    <w:rsid w:val="00C5702F"/>
    <w:rsid w:val="00C57FEB"/>
    <w:rsid w:val="00C61704"/>
    <w:rsid w:val="00C65E34"/>
    <w:rsid w:val="00CB1DA1"/>
    <w:rsid w:val="00CE4919"/>
    <w:rsid w:val="00CE6B2C"/>
    <w:rsid w:val="00CF194D"/>
    <w:rsid w:val="00CF316D"/>
    <w:rsid w:val="00D007EE"/>
    <w:rsid w:val="00D059EA"/>
    <w:rsid w:val="00D06828"/>
    <w:rsid w:val="00D11BEE"/>
    <w:rsid w:val="00D2438B"/>
    <w:rsid w:val="00D31BDE"/>
    <w:rsid w:val="00D33DA1"/>
    <w:rsid w:val="00D55485"/>
    <w:rsid w:val="00D61C62"/>
    <w:rsid w:val="00D64E61"/>
    <w:rsid w:val="00D818BD"/>
    <w:rsid w:val="00D85D3D"/>
    <w:rsid w:val="00DA4341"/>
    <w:rsid w:val="00DD75AD"/>
    <w:rsid w:val="00DE001C"/>
    <w:rsid w:val="00DE7343"/>
    <w:rsid w:val="00DF7638"/>
    <w:rsid w:val="00E06B2D"/>
    <w:rsid w:val="00E1409F"/>
    <w:rsid w:val="00E40EEB"/>
    <w:rsid w:val="00E430AE"/>
    <w:rsid w:val="00E46CD8"/>
    <w:rsid w:val="00E85A2A"/>
    <w:rsid w:val="00E97075"/>
    <w:rsid w:val="00E97551"/>
    <w:rsid w:val="00EB0617"/>
    <w:rsid w:val="00EB3165"/>
    <w:rsid w:val="00EE29E5"/>
    <w:rsid w:val="00EE6F3D"/>
    <w:rsid w:val="00EF19EC"/>
    <w:rsid w:val="00EF42BD"/>
    <w:rsid w:val="00F044E6"/>
    <w:rsid w:val="00F13415"/>
    <w:rsid w:val="00F24EC5"/>
    <w:rsid w:val="00F3154A"/>
    <w:rsid w:val="00F330E8"/>
    <w:rsid w:val="00F452EC"/>
    <w:rsid w:val="00F51C60"/>
    <w:rsid w:val="00F51DDB"/>
    <w:rsid w:val="00F56F37"/>
    <w:rsid w:val="00F62FA4"/>
    <w:rsid w:val="00F728A5"/>
    <w:rsid w:val="00F770B2"/>
    <w:rsid w:val="00F9336B"/>
    <w:rsid w:val="00FA2C09"/>
    <w:rsid w:val="00FA5100"/>
    <w:rsid w:val="00FB0D02"/>
    <w:rsid w:val="00FB5A97"/>
    <w:rsid w:val="00FC77A7"/>
    <w:rsid w:val="00FD25E8"/>
    <w:rsid w:val="00FD2DE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2A22C"/>
  <w15:chartTrackingRefBased/>
  <w15:docId w15:val="{0DA0A771-11C4-489E-A8F2-D43C2E43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spacing w:before="240" w:after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aliases w:val="NeÜ Überschrift 2"/>
    <w:basedOn w:val="Standard"/>
    <w:next w:val="Standard"/>
    <w:qFormat/>
    <w:pPr>
      <w:widowControl w:val="0"/>
      <w:suppressAutoHyphens/>
      <w:spacing w:before="240"/>
      <w:jc w:val="left"/>
      <w:outlineLvl w:val="1"/>
    </w:pPr>
    <w:rPr>
      <w:rFonts w:ascii="Arial" w:hAnsi="Arial"/>
      <w:b/>
      <w:snapToGrid w:val="0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9"/>
      </w:numPr>
      <w:spacing w:before="120"/>
      <w:jc w:val="lef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9"/>
      </w:numPr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spacing w:after="60"/>
      <w:ind w:left="142" w:hanging="142"/>
      <w:textAlignment w:val="baseline"/>
    </w:pPr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itel">
    <w:name w:val="Title"/>
    <w:basedOn w:val="Standard"/>
    <w:next w:val="Untertitel"/>
    <w:qFormat/>
    <w:pPr>
      <w:spacing w:before="60" w:after="240"/>
      <w:jc w:val="center"/>
    </w:pPr>
    <w:rPr>
      <w:rFonts w:ascii="Arial" w:hAnsi="Arial"/>
      <w:b/>
      <w:kern w:val="28"/>
      <w:sz w:val="36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xtkrper">
    <w:name w:val="Body Text"/>
    <w:basedOn w:val="Standard"/>
  </w:style>
  <w:style w:type="paragraph" w:customStyle="1" w:styleId="funotentext0">
    <w:name w:val="fußnotentext"/>
    <w:basedOn w:val="Standard"/>
    <w:autoRedefine/>
    <w:pPr>
      <w:spacing w:after="60"/>
    </w:pPr>
  </w:style>
  <w:style w:type="paragraph" w:customStyle="1" w:styleId="Text">
    <w:name w:val="Text"/>
    <w:basedOn w:val="Textkrper"/>
    <w:autoRedefine/>
  </w:style>
  <w:style w:type="paragraph" w:styleId="Zitat">
    <w:name w:val="Quote"/>
    <w:basedOn w:val="Titel"/>
    <w:next w:val="Standard"/>
    <w:autoRedefine/>
    <w:qFormat/>
    <w:pPr>
      <w:overflowPunct w:val="0"/>
      <w:autoSpaceDE w:val="0"/>
      <w:autoSpaceDN w:val="0"/>
      <w:adjustRightInd w:val="0"/>
      <w:spacing w:before="0" w:after="120"/>
      <w:ind w:left="227"/>
      <w:jc w:val="both"/>
      <w:textAlignment w:val="baseline"/>
    </w:pPr>
    <w:rPr>
      <w:rFonts w:ascii="Times New Roman" w:hAnsi="Times New Roman"/>
      <w:b w:val="0"/>
      <w:sz w:val="22"/>
    </w:rPr>
  </w:style>
  <w:style w:type="paragraph" w:customStyle="1" w:styleId="Block">
    <w:name w:val="Block"/>
    <w:basedOn w:val="Standar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salmen">
    <w:name w:val="Psalmen"/>
    <w:basedOn w:val="Textkrper"/>
    <w:pPr>
      <w:ind w:left="170" w:firstLine="284"/>
      <w:jc w:val="left"/>
    </w:pPr>
  </w:style>
  <w:style w:type="paragraph" w:styleId="Textkrper2">
    <w:name w:val="Body Text 2"/>
    <w:aliases w:val="Zwischentitel"/>
    <w:basedOn w:val="Standard"/>
    <w:next w:val="Blocktext"/>
    <w:pPr>
      <w:keepNext/>
      <w:spacing w:before="100" w:beforeAutospacing="1" w:after="100" w:afterAutospacing="1"/>
      <w:jc w:val="left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salmInitial">
    <w:name w:val="Psalm Initial"/>
    <w:basedOn w:val="Psalmen"/>
    <w:next w:val="Psalmen"/>
    <w:pPr>
      <w:ind w:firstLine="0"/>
    </w:pPr>
  </w:style>
  <w:style w:type="paragraph" w:customStyle="1" w:styleId="ERF">
    <w:name w:val="ERF"/>
    <w:basedOn w:val="Standard"/>
    <w:pPr>
      <w:spacing w:after="240" w:line="360" w:lineRule="auto"/>
    </w:pPr>
  </w:style>
  <w:style w:type="paragraph" w:customStyle="1" w:styleId="Literatur">
    <w:name w:val="Literatur"/>
    <w:basedOn w:val="Block"/>
    <w:pPr>
      <w:ind w:left="397" w:hanging="397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Verzeichnis3">
    <w:name w:val="toc 3"/>
    <w:basedOn w:val="Standard"/>
    <w:next w:val="Standard"/>
    <w:autoRedefine/>
    <w:semiHidden/>
    <w:pPr>
      <w:spacing w:after="0"/>
      <w:ind w:left="240"/>
      <w:jc w:val="left"/>
    </w:pPr>
    <w:rPr>
      <w:sz w:val="20"/>
    </w:rPr>
  </w:style>
  <w:style w:type="paragraph" w:styleId="Verzeichnis2">
    <w:name w:val="toc 2"/>
    <w:basedOn w:val="Standard"/>
    <w:next w:val="Standard"/>
    <w:autoRedefine/>
    <w:semiHidden/>
    <w:pPr>
      <w:spacing w:before="240" w:after="0"/>
      <w:jc w:val="left"/>
    </w:pPr>
    <w:rPr>
      <w:b/>
      <w:bCs/>
      <w:sz w:val="20"/>
    </w:rPr>
  </w:style>
  <w:style w:type="paragraph" w:styleId="Verzeichnis1">
    <w:name w:val="toc 1"/>
    <w:basedOn w:val="Standard"/>
    <w:next w:val="Standard"/>
    <w:autoRedefine/>
    <w:semiHidden/>
    <w:pPr>
      <w:spacing w:before="360" w:after="0"/>
      <w:jc w:val="left"/>
    </w:pPr>
    <w:rPr>
      <w:rFonts w:ascii="Arial" w:hAnsi="Arial" w:cs="Arial"/>
      <w:b/>
      <w:bCs/>
      <w:caps/>
      <w:szCs w:val="24"/>
    </w:rPr>
  </w:style>
  <w:style w:type="paragraph" w:styleId="Verzeichnis4">
    <w:name w:val="toc 4"/>
    <w:basedOn w:val="Standard"/>
    <w:next w:val="Standard"/>
    <w:autoRedefine/>
    <w:semiHidden/>
    <w:pPr>
      <w:spacing w:after="0"/>
      <w:ind w:left="480"/>
      <w:jc w:val="left"/>
    </w:pPr>
    <w:rPr>
      <w:sz w:val="20"/>
    </w:rPr>
  </w:style>
  <w:style w:type="paragraph" w:styleId="Blocktext">
    <w:name w:val="Block Tex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Ne&#22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FC59-E64D-4516-821C-66978E7C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NeÜ.dot</Template>
  <TotalTime>0</TotalTime>
  <Pages>1</Pages>
  <Words>2455</Words>
  <Characters>15473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NeÜ bibel.heute: Erster Brief des Petrus</vt:lpstr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bibel.heute: Erster Brief des Petrus</dc:title>
  <dc:subject/>
  <dc:creator>Karl-Heinz Vanheiden</dc:creator>
  <cp:keywords/>
  <dc:description/>
  <cp:lastModifiedBy>Karl-Heinz Vanheiden</cp:lastModifiedBy>
  <cp:revision>125</cp:revision>
  <cp:lastPrinted>2009-04-13T08:02:00Z</cp:lastPrinted>
  <dcterms:created xsi:type="dcterms:W3CDTF">2014-03-19T10:16:00Z</dcterms:created>
  <dcterms:modified xsi:type="dcterms:W3CDTF">2023-08-24T06:45:00Z</dcterms:modified>
</cp:coreProperties>
</file>