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252A" w14:textId="0DC03C20" w:rsidR="005F61FC" w:rsidRPr="001D6ED7" w:rsidRDefault="001D6ED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bCs/>
        </w:rPr>
      </w:pPr>
      <w:r w:rsidRPr="001D6ED7">
        <w:rPr>
          <w:rFonts w:ascii="Arial Rounded MT Bold" w:hAnsi="Arial Rounded MT Bold"/>
          <w:b w:val="0"/>
          <w:bCs/>
        </w:rPr>
        <w:t>Gott</w:t>
      </w:r>
      <w:r w:rsidR="00D02D75">
        <w:rPr>
          <w:rFonts w:ascii="Arial Rounded MT Bold" w:hAnsi="Arial Rounded MT Bold"/>
          <w:b w:val="0"/>
          <w:bCs/>
        </w:rPr>
        <w:t xml:space="preserve"> </w:t>
      </w:r>
      <w:r w:rsidR="00C67E1C">
        <w:rPr>
          <w:rFonts w:ascii="Arial Rounded MT Bold" w:hAnsi="Arial Rounded MT Bold"/>
          <w:b w:val="0"/>
          <w:bCs/>
        </w:rPr>
        <w:t>übersieht</w:t>
      </w:r>
      <w:r w:rsidR="00D02D75">
        <w:rPr>
          <w:rFonts w:ascii="Arial Rounded MT Bold" w:hAnsi="Arial Rounded MT Bold"/>
          <w:b w:val="0"/>
          <w:bCs/>
        </w:rPr>
        <w:t xml:space="preserve"> </w:t>
      </w:r>
      <w:r w:rsidR="002153AE">
        <w:rPr>
          <w:rFonts w:ascii="Arial Rounded MT Bold" w:hAnsi="Arial Rounded MT Bold"/>
          <w:b w:val="0"/>
          <w:bCs/>
        </w:rPr>
        <w:t>das</w:t>
      </w:r>
      <w:r w:rsidR="00D02D75">
        <w:rPr>
          <w:rFonts w:ascii="Arial Rounded MT Bold" w:hAnsi="Arial Rounded MT Bold"/>
          <w:b w:val="0"/>
          <w:bCs/>
        </w:rPr>
        <w:t xml:space="preserve"> </w:t>
      </w:r>
      <w:r w:rsidR="002153AE">
        <w:rPr>
          <w:rFonts w:ascii="Arial Rounded MT Bold" w:hAnsi="Arial Rounded MT Bold"/>
          <w:b w:val="0"/>
          <w:bCs/>
        </w:rPr>
        <w:t>Äussere!</w:t>
      </w:r>
    </w:p>
    <w:p w14:paraId="2E426FCF" w14:textId="002D2295" w:rsidR="007D7ADF" w:rsidRPr="001D6ED7" w:rsidRDefault="00EB0A6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bCs/>
          <w:sz w:val="24"/>
          <w:szCs w:val="24"/>
        </w:rPr>
      </w:pPr>
      <w:r w:rsidRPr="001D6ED7">
        <w:rPr>
          <w:rFonts w:ascii="Arial Rounded MT Bold" w:hAnsi="Arial Rounded MT Bold"/>
          <w:b w:val="0"/>
          <w:bCs/>
          <w:sz w:val="24"/>
          <w:szCs w:val="24"/>
        </w:rPr>
        <w:t>2.</w:t>
      </w:r>
      <w:r w:rsidR="00D02D75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1D6ED7">
        <w:rPr>
          <w:rFonts w:ascii="Arial Rounded MT Bold" w:hAnsi="Arial Rounded MT Bold"/>
          <w:b w:val="0"/>
          <w:bCs/>
          <w:sz w:val="24"/>
          <w:szCs w:val="24"/>
        </w:rPr>
        <w:t>Samuel</w:t>
      </w:r>
      <w:r w:rsidR="00D02D75">
        <w:rPr>
          <w:rFonts w:ascii="Arial Rounded MT Bold" w:hAnsi="Arial Rounded MT Bold"/>
          <w:b w:val="0"/>
          <w:bCs/>
          <w:sz w:val="24"/>
          <w:szCs w:val="24"/>
        </w:rPr>
        <w:t xml:space="preserve"> </w:t>
      </w:r>
      <w:r w:rsidRPr="001D6ED7">
        <w:rPr>
          <w:rFonts w:ascii="Arial Rounded MT Bold" w:hAnsi="Arial Rounded MT Bold"/>
          <w:b w:val="0"/>
          <w:bCs/>
          <w:sz w:val="24"/>
          <w:szCs w:val="24"/>
        </w:rPr>
        <w:t>9</w:t>
      </w:r>
      <w:r w:rsidR="00D02D75">
        <w:rPr>
          <w:rFonts w:ascii="Arial Rounded MT Bold" w:hAnsi="Arial Rounded MT Bold"/>
          <w:b w:val="0"/>
          <w:bCs/>
          <w:sz w:val="24"/>
          <w:szCs w:val="24"/>
        </w:rPr>
        <w:t>, 1</w:t>
      </w:r>
      <w:r w:rsidRPr="001D6ED7">
        <w:rPr>
          <w:rFonts w:ascii="Arial Rounded MT Bold" w:hAnsi="Arial Rounded MT Bold"/>
          <w:b w:val="0"/>
          <w:bCs/>
          <w:sz w:val="24"/>
          <w:szCs w:val="24"/>
        </w:rPr>
        <w:t>-13</w:t>
      </w:r>
    </w:p>
    <w:p w14:paraId="45C830D7" w14:textId="77777777" w:rsidR="00E9041D" w:rsidRDefault="00E9041D" w:rsidP="00E9041D">
      <w:pPr>
        <w:pStyle w:val="Absatzregulr"/>
      </w:pPr>
    </w:p>
    <w:p w14:paraId="3FFF5743" w14:textId="77777777" w:rsidR="00081043" w:rsidRDefault="00081043" w:rsidP="00E9041D">
      <w:pPr>
        <w:pStyle w:val="Absatzregulr"/>
      </w:pPr>
    </w:p>
    <w:p w14:paraId="02E1C5AC" w14:textId="77777777" w:rsidR="00081043" w:rsidRDefault="00081043" w:rsidP="00E9041D">
      <w:pPr>
        <w:pStyle w:val="Absatzregulr"/>
      </w:pPr>
    </w:p>
    <w:p w14:paraId="1BF2E43E" w14:textId="77777777" w:rsidR="00081043" w:rsidRDefault="00081043" w:rsidP="00E9041D">
      <w:pPr>
        <w:pStyle w:val="Absatzregulr"/>
      </w:pPr>
    </w:p>
    <w:p w14:paraId="68AE5E57" w14:textId="0C678BED" w:rsidR="00081043" w:rsidRPr="00081043" w:rsidRDefault="0008104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kern w:val="2"/>
          <w:sz w:val="22"/>
          <w:szCs w:val="22"/>
          <w:lang w:eastAsia="de-CH"/>
          <w14:ligatures w14:val="standardContextual"/>
        </w:rPr>
      </w:pPr>
      <w:r w:rsidRPr="00081043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081043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081043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151207931" w:history="1">
        <w:r w:rsidRPr="00081043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08104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kern w:val="2"/>
            <w:sz w:val="22"/>
            <w:szCs w:val="22"/>
            <w:lang w:eastAsia="de-CH"/>
            <w14:ligatures w14:val="standardContextual"/>
          </w:rPr>
          <w:tab/>
        </w:r>
        <w:r w:rsidRPr="00081043">
          <w:rPr>
            <w:rStyle w:val="Hyperlink"/>
            <w:rFonts w:ascii="Arial Rounded MT Bold" w:hAnsi="Arial Rounded MT Bold"/>
            <w:b w:val="0"/>
            <w:bCs w:val="0"/>
            <w:noProof/>
          </w:rPr>
          <w:t>Vorbildlich</w:t>
        </w:r>
        <w:r w:rsidR="00D02D75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081043">
          <w:rPr>
            <w:rStyle w:val="Hyperlink"/>
            <w:rFonts w:ascii="Arial Rounded MT Bold" w:hAnsi="Arial Rounded MT Bold"/>
            <w:b w:val="0"/>
            <w:bCs w:val="0"/>
            <w:noProof/>
          </w:rPr>
          <w:t>gelebte</w:t>
        </w:r>
        <w:r w:rsidR="00D02D75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081043">
          <w:rPr>
            <w:rStyle w:val="Hyperlink"/>
            <w:rFonts w:ascii="Arial Rounded MT Bold" w:hAnsi="Arial Rounded MT Bold"/>
            <w:b w:val="0"/>
            <w:bCs w:val="0"/>
            <w:noProof/>
          </w:rPr>
          <w:t>Treue</w:t>
        </w:r>
      </w:hyperlink>
    </w:p>
    <w:p w14:paraId="04662EC3" w14:textId="2795C7A5" w:rsidR="00081043" w:rsidRPr="00081043" w:rsidRDefault="00D02D7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kern w:val="2"/>
          <w:sz w:val="22"/>
          <w:szCs w:val="22"/>
          <w:lang w:eastAsia="de-CH"/>
          <w14:ligatures w14:val="standardContextual"/>
        </w:rPr>
      </w:pPr>
      <w:hyperlink w:anchor="_Toc151207932" w:history="1">
        <w:r w:rsidR="00081043" w:rsidRPr="00081043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081043" w:rsidRPr="0008104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kern w:val="2"/>
            <w:sz w:val="22"/>
            <w:szCs w:val="22"/>
            <w:lang w:eastAsia="de-CH"/>
            <w14:ligatures w14:val="standardContextual"/>
          </w:rPr>
          <w:tab/>
        </w:r>
        <w:r w:rsidR="00081043" w:rsidRPr="00081043">
          <w:rPr>
            <w:rStyle w:val="Hyperlink"/>
            <w:rFonts w:ascii="Arial Rounded MT Bold" w:hAnsi="Arial Rounded MT Bold"/>
            <w:b w:val="0"/>
            <w:bCs w:val="0"/>
            <w:noProof/>
          </w:rPr>
          <w:t>Vorbildlich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081043" w:rsidRPr="00081043">
          <w:rPr>
            <w:rStyle w:val="Hyperlink"/>
            <w:rFonts w:ascii="Arial Rounded MT Bold" w:hAnsi="Arial Rounded MT Bold"/>
            <w:b w:val="0"/>
            <w:bCs w:val="0"/>
            <w:noProof/>
          </w:rPr>
          <w:t>gelebte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081043" w:rsidRPr="00081043">
          <w:rPr>
            <w:rStyle w:val="Hyperlink"/>
            <w:rFonts w:ascii="Arial Rounded MT Bold" w:hAnsi="Arial Rounded MT Bold"/>
            <w:b w:val="0"/>
            <w:bCs w:val="0"/>
            <w:noProof/>
          </w:rPr>
          <w:t>Barmherzigkeit</w:t>
        </w:r>
      </w:hyperlink>
    </w:p>
    <w:p w14:paraId="759F8CCD" w14:textId="5F1CABAE" w:rsidR="001D6ED7" w:rsidRDefault="00081043">
      <w:pPr>
        <w:overflowPunct/>
        <w:autoSpaceDE/>
        <w:autoSpaceDN/>
        <w:adjustRightInd/>
        <w:textAlignment w:val="auto"/>
        <w:rPr>
          <w:rFonts w:ascii="Arial Rounded MT Bold" w:hAnsi="Arial Rounded MT Bold"/>
          <w:bCs/>
          <w:kern w:val="28"/>
          <w:sz w:val="36"/>
        </w:rPr>
      </w:pPr>
      <w:r w:rsidRPr="00081043">
        <w:rPr>
          <w:rFonts w:ascii="Arial Rounded MT Bold" w:hAnsi="Arial Rounded MT Bold" w:cstheme="majorHAnsi"/>
          <w:caps/>
          <w:sz w:val="24"/>
          <w:szCs w:val="24"/>
        </w:rPr>
        <w:fldChar w:fldCharType="end"/>
      </w:r>
      <w:r w:rsidR="001D6ED7">
        <w:rPr>
          <w:rFonts w:ascii="Arial Rounded MT Bold" w:hAnsi="Arial Rounded MT Bold"/>
          <w:b/>
          <w:bCs/>
        </w:rPr>
        <w:br w:type="page"/>
      </w:r>
    </w:p>
    <w:p w14:paraId="2C067D60" w14:textId="29225EA1" w:rsidR="007D7ADF" w:rsidRPr="00EA0C30" w:rsidRDefault="001D6ED7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/>
          <w:b w:val="0"/>
          <w:bCs/>
        </w:rPr>
        <w:lastRenderedPageBreak/>
        <w:t>Einleitende</w:t>
      </w:r>
      <w:r w:rsidR="00D02D75">
        <w:rPr>
          <w:rFonts w:ascii="Arial Rounded MT Bold" w:hAnsi="Arial Rounded MT Bold"/>
          <w:b w:val="0"/>
          <w:bCs/>
        </w:rPr>
        <w:t xml:space="preserve"> </w:t>
      </w:r>
      <w:r>
        <w:rPr>
          <w:rFonts w:ascii="Arial Rounded MT Bold" w:hAnsi="Arial Rounded MT Bold"/>
          <w:b w:val="0"/>
          <w:bCs/>
        </w:rPr>
        <w:t>Gedanken</w:t>
      </w:r>
    </w:p>
    <w:p w14:paraId="1B39A03F" w14:textId="09E055E8" w:rsidR="003608B1" w:rsidRDefault="003608B1" w:rsidP="003608B1">
      <w:pPr>
        <w:pStyle w:val="Absatzregulr"/>
        <w:widowControl w:val="0"/>
      </w:pPr>
      <w:r>
        <w:t>Der</w:t>
      </w:r>
      <w:r w:rsidR="00D02D75">
        <w:t xml:space="preserve"> </w:t>
      </w:r>
      <w:r>
        <w:t>Schneider</w:t>
      </w:r>
      <w:r w:rsidR="00D02D75">
        <w:t xml:space="preserve"> </w:t>
      </w:r>
      <w:r>
        <w:t>Wenzel</w:t>
      </w:r>
      <w:r w:rsidR="00D02D75">
        <w:t xml:space="preserve"> </w:t>
      </w:r>
      <w:r>
        <w:t>Strapinski</w:t>
      </w:r>
      <w:r w:rsidR="00D02D75">
        <w:t xml:space="preserve"> </w:t>
      </w:r>
      <w:r>
        <w:t>kleidete</w:t>
      </w:r>
      <w:r w:rsidR="00D02D75">
        <w:t xml:space="preserve"> </w:t>
      </w:r>
      <w:r>
        <w:t>sich</w:t>
      </w:r>
      <w:r w:rsidR="00D02D75">
        <w:t xml:space="preserve"> </w:t>
      </w:r>
      <w:r>
        <w:t>trotz</w:t>
      </w:r>
      <w:r w:rsidR="00D02D75">
        <w:t xml:space="preserve"> </w:t>
      </w:r>
      <w:r>
        <w:t>seiner</w:t>
      </w:r>
      <w:r w:rsidR="00D02D75">
        <w:t xml:space="preserve"> </w:t>
      </w:r>
      <w:r>
        <w:t>Armut</w:t>
      </w:r>
      <w:r w:rsidR="00D02D75">
        <w:t xml:space="preserve"> </w:t>
      </w:r>
      <w:r>
        <w:t>vornehm.</w:t>
      </w:r>
      <w:r w:rsidR="00D02D75">
        <w:t xml:space="preserve"> </w:t>
      </w:r>
      <w:r>
        <w:t>Er</w:t>
      </w:r>
      <w:r w:rsidR="00D02D75">
        <w:t xml:space="preserve"> </w:t>
      </w:r>
      <w:r>
        <w:t>reiste</w:t>
      </w:r>
      <w:r w:rsidR="00D02D75">
        <w:t xml:space="preserve"> </w:t>
      </w:r>
      <w:r>
        <w:t>in</w:t>
      </w:r>
      <w:r w:rsidR="00D02D75">
        <w:t xml:space="preserve"> </w:t>
      </w:r>
      <w:r>
        <w:t>eine</w:t>
      </w:r>
      <w:r w:rsidR="00D02D75">
        <w:t xml:space="preserve"> </w:t>
      </w:r>
      <w:r>
        <w:t>Stadt</w:t>
      </w:r>
      <w:r w:rsidR="00D02D75">
        <w:t xml:space="preserve"> </w:t>
      </w:r>
      <w:r>
        <w:t>namens</w:t>
      </w:r>
      <w:r w:rsidR="00D02D75">
        <w:t xml:space="preserve"> </w:t>
      </w:r>
      <w:r>
        <w:t>Goldach</w:t>
      </w:r>
      <w:r w:rsidR="00D02D75">
        <w:t xml:space="preserve"> </w:t>
      </w:r>
      <w:r>
        <w:t>und</w:t>
      </w:r>
      <w:r w:rsidR="00D02D75">
        <w:t xml:space="preserve"> </w:t>
      </w:r>
      <w:r>
        <w:t>wurde</w:t>
      </w:r>
      <w:r w:rsidR="00D02D75">
        <w:t xml:space="preserve"> </w:t>
      </w:r>
      <w:r>
        <w:t>aufgrund</w:t>
      </w:r>
      <w:r w:rsidR="00D02D75">
        <w:t xml:space="preserve"> </w:t>
      </w:r>
      <w:r>
        <w:t>seiner</w:t>
      </w:r>
      <w:r w:rsidR="00D02D75">
        <w:t xml:space="preserve"> </w:t>
      </w:r>
      <w:r>
        <w:t>Kleidung</w:t>
      </w:r>
      <w:r w:rsidR="00D02D75">
        <w:t xml:space="preserve"> </w:t>
      </w:r>
      <w:r>
        <w:t>und</w:t>
      </w:r>
      <w:r w:rsidR="00D02D75">
        <w:t xml:space="preserve"> </w:t>
      </w:r>
      <w:r>
        <w:t>der</w:t>
      </w:r>
      <w:r w:rsidR="00D02D75">
        <w:t xml:space="preserve"> </w:t>
      </w:r>
      <w:r>
        <w:t>Kutsche,</w:t>
      </w:r>
      <w:r w:rsidR="00D02D75">
        <w:t xml:space="preserve"> </w:t>
      </w:r>
      <w:r>
        <w:t>in</w:t>
      </w:r>
      <w:r w:rsidR="00D02D75">
        <w:t xml:space="preserve"> </w:t>
      </w:r>
      <w:r>
        <w:t>der</w:t>
      </w:r>
      <w:r w:rsidR="00D02D75">
        <w:t xml:space="preserve"> </w:t>
      </w:r>
      <w:r>
        <w:t>er</w:t>
      </w:r>
      <w:r w:rsidR="00D02D75">
        <w:t xml:space="preserve"> </w:t>
      </w:r>
      <w:r>
        <w:t>vorfuhr,</w:t>
      </w:r>
      <w:r w:rsidR="00D02D75">
        <w:t xml:space="preserve"> </w:t>
      </w:r>
      <w:r>
        <w:t>für</w:t>
      </w:r>
      <w:r w:rsidR="00D02D75">
        <w:t xml:space="preserve"> </w:t>
      </w:r>
      <w:r>
        <w:t>einen</w:t>
      </w:r>
      <w:r w:rsidR="00D02D75">
        <w:t xml:space="preserve"> </w:t>
      </w:r>
      <w:r>
        <w:t>polnischen</w:t>
      </w:r>
      <w:r w:rsidR="00D02D75">
        <w:t xml:space="preserve"> </w:t>
      </w:r>
      <w:r>
        <w:t>Grafen</w:t>
      </w:r>
      <w:r w:rsidR="00D02D75">
        <w:t xml:space="preserve"> </w:t>
      </w:r>
      <w:r>
        <w:t>gehalten.</w:t>
      </w:r>
    </w:p>
    <w:p w14:paraId="0CC55A9F" w14:textId="2EBC1156" w:rsidR="003608B1" w:rsidRDefault="003608B1" w:rsidP="003608B1">
      <w:pPr>
        <w:pStyle w:val="Absatzregulr"/>
        <w:widowControl w:val="0"/>
      </w:pPr>
      <w:r>
        <w:t>So</w:t>
      </w:r>
      <w:r w:rsidR="00D02D75">
        <w:t xml:space="preserve"> </w:t>
      </w:r>
      <w:r>
        <w:t>beginnt</w:t>
      </w:r>
      <w:r w:rsidR="00D02D75">
        <w:t xml:space="preserve"> </w:t>
      </w:r>
      <w:r>
        <w:t>die</w:t>
      </w:r>
      <w:r w:rsidR="00D02D75">
        <w:t xml:space="preserve"> </w:t>
      </w:r>
      <w:r>
        <w:t>Novelle</w:t>
      </w:r>
      <w:r w:rsidR="00D02D75">
        <w:t xml:space="preserve"> </w:t>
      </w:r>
      <w:r>
        <w:t>von</w:t>
      </w:r>
      <w:r w:rsidR="00D02D75">
        <w:t xml:space="preserve"> </w:t>
      </w:r>
      <w:r>
        <w:t>Gottfried</w:t>
      </w:r>
      <w:r w:rsidR="00D02D75">
        <w:t xml:space="preserve"> </w:t>
      </w:r>
      <w:r>
        <w:t>Keller</w:t>
      </w:r>
      <w:r w:rsidR="00D02D75">
        <w:t xml:space="preserve"> </w:t>
      </w:r>
      <w:r>
        <w:t>mit</w:t>
      </w:r>
      <w:r w:rsidR="00D02D75">
        <w:t xml:space="preserve"> </w:t>
      </w:r>
      <w:r>
        <w:t>dem</w:t>
      </w:r>
      <w:r w:rsidR="00D02D75">
        <w:t xml:space="preserve"> </w:t>
      </w:r>
      <w:r>
        <w:t>Titel:</w:t>
      </w:r>
      <w:r w:rsidR="00D02D75">
        <w:t xml:space="preserve"> </w:t>
      </w:r>
      <w:r>
        <w:t>Kleider</w:t>
      </w:r>
      <w:r w:rsidR="00D02D75">
        <w:t xml:space="preserve"> </w:t>
      </w:r>
      <w:r>
        <w:t>machen</w:t>
      </w:r>
      <w:r w:rsidR="00D02D75">
        <w:t xml:space="preserve"> </w:t>
      </w:r>
      <w:r w:rsidR="00C67E1C">
        <w:t>Leute</w:t>
      </w:r>
      <w:r>
        <w:t>.</w:t>
      </w:r>
    </w:p>
    <w:p w14:paraId="0A322F0D" w14:textId="666745F6" w:rsidR="003608B1" w:rsidRDefault="003608B1" w:rsidP="003608B1">
      <w:pPr>
        <w:pStyle w:val="Absatzregulr"/>
        <w:widowControl w:val="0"/>
      </w:pPr>
      <w:r>
        <w:t>Wir</w:t>
      </w:r>
      <w:r w:rsidR="00D02D75">
        <w:t xml:space="preserve"> </w:t>
      </w:r>
      <w:r>
        <w:t>haben</w:t>
      </w:r>
      <w:r w:rsidR="00D02D75">
        <w:t xml:space="preserve"> </w:t>
      </w:r>
      <w:r>
        <w:t>wahrscheinlich</w:t>
      </w:r>
      <w:r w:rsidR="00D02D75">
        <w:t xml:space="preserve"> </w:t>
      </w:r>
      <w:r>
        <w:t>alle</w:t>
      </w:r>
      <w:r w:rsidR="00D02D75">
        <w:t xml:space="preserve"> </w:t>
      </w:r>
      <w:r w:rsidR="00C67E1C">
        <w:t>diesen</w:t>
      </w:r>
      <w:r w:rsidR="00D02D75">
        <w:t xml:space="preserve"> </w:t>
      </w:r>
      <w:r>
        <w:t>bekannten</w:t>
      </w:r>
      <w:r w:rsidR="00D02D75">
        <w:t xml:space="preserve"> </w:t>
      </w:r>
      <w:r>
        <w:t>Spruch</w:t>
      </w:r>
      <w:r w:rsidR="00D02D75">
        <w:t xml:space="preserve"> </w:t>
      </w:r>
      <w:r>
        <w:t>gehört</w:t>
      </w:r>
      <w:r w:rsidR="00D02D75">
        <w:t xml:space="preserve"> </w:t>
      </w:r>
      <w:r w:rsidR="00081043">
        <w:t>oder</w:t>
      </w:r>
      <w:r w:rsidR="00D02D75">
        <w:t xml:space="preserve"> </w:t>
      </w:r>
      <w:r w:rsidR="00081043">
        <w:t>selber</w:t>
      </w:r>
      <w:r w:rsidR="00D02D75">
        <w:t xml:space="preserve"> </w:t>
      </w:r>
      <w:r w:rsidR="00081043">
        <w:t>gebraucht</w:t>
      </w:r>
      <w:r>
        <w:t>,</w:t>
      </w:r>
      <w:r w:rsidR="00D02D75">
        <w:t xml:space="preserve"> </w:t>
      </w:r>
      <w:r>
        <w:t>dass</w:t>
      </w:r>
      <w:r w:rsidR="00D02D75">
        <w:t xml:space="preserve"> </w:t>
      </w:r>
      <w:r>
        <w:t>Kleider</w:t>
      </w:r>
      <w:r w:rsidR="00D02D75">
        <w:t xml:space="preserve"> </w:t>
      </w:r>
      <w:r>
        <w:t>Leute</w:t>
      </w:r>
      <w:r w:rsidR="00D02D75">
        <w:t xml:space="preserve"> </w:t>
      </w:r>
      <w:r>
        <w:t>machen.</w:t>
      </w:r>
      <w:r w:rsidR="00D02D75">
        <w:t xml:space="preserve"> </w:t>
      </w:r>
      <w:r>
        <w:t>Er</w:t>
      </w:r>
      <w:r w:rsidR="00D02D75">
        <w:t xml:space="preserve"> </w:t>
      </w:r>
      <w:r>
        <w:t>ist</w:t>
      </w:r>
      <w:r w:rsidR="00D02D75">
        <w:t xml:space="preserve"> </w:t>
      </w:r>
      <w:r>
        <w:t>heute</w:t>
      </w:r>
      <w:r w:rsidR="00D02D75">
        <w:t xml:space="preserve"> </w:t>
      </w:r>
      <w:r>
        <w:t>genauso</w:t>
      </w:r>
      <w:r w:rsidR="00D02D75">
        <w:t xml:space="preserve"> </w:t>
      </w:r>
      <w:r>
        <w:t>aktuell</w:t>
      </w:r>
      <w:r w:rsidR="00D02D75">
        <w:t xml:space="preserve"> </w:t>
      </w:r>
      <w:r>
        <w:t>wie</w:t>
      </w:r>
      <w:r w:rsidR="00D02D75">
        <w:t xml:space="preserve"> </w:t>
      </w:r>
      <w:r>
        <w:t>damals</w:t>
      </w:r>
      <w:r w:rsidR="00D02D75">
        <w:t xml:space="preserve"> </w:t>
      </w:r>
      <w:r>
        <w:t>und</w:t>
      </w:r>
      <w:r w:rsidR="00D02D75">
        <w:t xml:space="preserve"> </w:t>
      </w:r>
      <w:r>
        <w:t>gilt</w:t>
      </w:r>
      <w:r w:rsidR="00D02D75">
        <w:t xml:space="preserve"> </w:t>
      </w:r>
      <w:r>
        <w:t>schon</w:t>
      </w:r>
      <w:r w:rsidR="00D02D75">
        <w:t xml:space="preserve"> </w:t>
      </w:r>
      <w:r>
        <w:t>so</w:t>
      </w:r>
      <w:r w:rsidR="00D02D75">
        <w:t xml:space="preserve"> </w:t>
      </w:r>
      <w:r>
        <w:t>lange,</w:t>
      </w:r>
      <w:r w:rsidR="00D02D75">
        <w:t xml:space="preserve"> </w:t>
      </w:r>
      <w:r>
        <w:t>wie</w:t>
      </w:r>
      <w:r w:rsidR="00D02D75">
        <w:t xml:space="preserve"> </w:t>
      </w:r>
      <w:r>
        <w:t>es</w:t>
      </w:r>
      <w:r w:rsidR="00D02D75">
        <w:t xml:space="preserve"> </w:t>
      </w:r>
      <w:r>
        <w:t>Menschen</w:t>
      </w:r>
      <w:r w:rsidR="00D02D75">
        <w:t xml:space="preserve"> </w:t>
      </w:r>
      <w:r>
        <w:t>gibt.</w:t>
      </w:r>
    </w:p>
    <w:p w14:paraId="4243BC6C" w14:textId="4EA7293D" w:rsidR="003608B1" w:rsidRDefault="003608B1" w:rsidP="003608B1">
      <w:pPr>
        <w:pStyle w:val="Absatzregulr"/>
        <w:widowControl w:val="0"/>
      </w:pPr>
      <w:r>
        <w:t>Wir</w:t>
      </w:r>
      <w:r w:rsidR="00D02D75">
        <w:t xml:space="preserve"> </w:t>
      </w:r>
      <w:r>
        <w:t>leben</w:t>
      </w:r>
      <w:r w:rsidR="00D02D75">
        <w:t xml:space="preserve"> </w:t>
      </w:r>
      <w:r>
        <w:t>in</w:t>
      </w:r>
      <w:r w:rsidR="00D02D75">
        <w:t xml:space="preserve"> </w:t>
      </w:r>
      <w:r>
        <w:t>einer</w:t>
      </w:r>
      <w:r w:rsidR="00D02D75">
        <w:t xml:space="preserve"> </w:t>
      </w:r>
      <w:r>
        <w:t>Zeit,</w:t>
      </w:r>
      <w:r w:rsidR="00D02D75">
        <w:t xml:space="preserve"> </w:t>
      </w:r>
      <w:r>
        <w:t>in</w:t>
      </w:r>
      <w:r w:rsidR="00D02D75">
        <w:t xml:space="preserve"> </w:t>
      </w:r>
      <w:r>
        <w:t>der</w:t>
      </w:r>
      <w:r w:rsidR="00D02D75">
        <w:t xml:space="preserve"> </w:t>
      </w:r>
      <w:r>
        <w:t>sich</w:t>
      </w:r>
      <w:r w:rsidR="00D02D75">
        <w:t xml:space="preserve"> </w:t>
      </w:r>
      <w:r>
        <w:t>vieles</w:t>
      </w:r>
      <w:r w:rsidR="00D02D75">
        <w:t xml:space="preserve"> </w:t>
      </w:r>
      <w:r>
        <w:t>um</w:t>
      </w:r>
      <w:r w:rsidR="00D02D75">
        <w:t xml:space="preserve"> </w:t>
      </w:r>
      <w:r>
        <w:t>unser</w:t>
      </w:r>
      <w:r w:rsidR="00D02D75">
        <w:t xml:space="preserve"> </w:t>
      </w:r>
      <w:r>
        <w:t>Aussehen</w:t>
      </w:r>
      <w:r w:rsidR="00D02D75">
        <w:t xml:space="preserve"> </w:t>
      </w:r>
      <w:r>
        <w:t>dreht.</w:t>
      </w:r>
      <w:r w:rsidR="00D02D75">
        <w:t xml:space="preserve"> </w:t>
      </w:r>
      <w:r>
        <w:t>Viele</w:t>
      </w:r>
      <w:r w:rsidR="00D02D75">
        <w:t xml:space="preserve"> </w:t>
      </w:r>
      <w:r>
        <w:t>Menschen</w:t>
      </w:r>
      <w:r w:rsidR="00D02D75">
        <w:t xml:space="preserve"> </w:t>
      </w:r>
      <w:r>
        <w:t>orientieren</w:t>
      </w:r>
      <w:r w:rsidR="00D02D75">
        <w:t xml:space="preserve"> </w:t>
      </w:r>
      <w:r>
        <w:t>sich</w:t>
      </w:r>
      <w:r w:rsidR="00D02D75">
        <w:t xml:space="preserve"> </w:t>
      </w:r>
      <w:r>
        <w:t>an</w:t>
      </w:r>
      <w:r w:rsidR="00D02D75">
        <w:t xml:space="preserve"> </w:t>
      </w:r>
      <w:r>
        <w:t>den</w:t>
      </w:r>
      <w:r w:rsidR="00D02D75">
        <w:t xml:space="preserve"> </w:t>
      </w:r>
      <w:r w:rsidR="00081043">
        <w:t>unzähligen</w:t>
      </w:r>
      <w:r w:rsidR="00D02D75">
        <w:t xml:space="preserve"> </w:t>
      </w:r>
      <w:r>
        <w:t>Influencern.</w:t>
      </w:r>
      <w:r w:rsidR="00D02D75">
        <w:t xml:space="preserve"> </w:t>
      </w:r>
      <w:r>
        <w:t>Letztlich</w:t>
      </w:r>
      <w:r w:rsidR="00D02D75">
        <w:t xml:space="preserve"> </w:t>
      </w:r>
      <w:r>
        <w:t>dreht</w:t>
      </w:r>
      <w:r w:rsidR="00D02D75">
        <w:t xml:space="preserve"> </w:t>
      </w:r>
      <w:r>
        <w:t>sich</w:t>
      </w:r>
      <w:r w:rsidR="00D02D75">
        <w:t xml:space="preserve"> </w:t>
      </w:r>
      <w:r>
        <w:t>alles</w:t>
      </w:r>
      <w:r w:rsidR="00D02D75">
        <w:t xml:space="preserve"> </w:t>
      </w:r>
      <w:r>
        <w:t>um</w:t>
      </w:r>
      <w:r w:rsidR="00D02D75">
        <w:t xml:space="preserve"> </w:t>
      </w:r>
      <w:r>
        <w:t>die</w:t>
      </w:r>
      <w:r w:rsidR="00D02D75">
        <w:t xml:space="preserve"> </w:t>
      </w:r>
      <w:r>
        <w:t>Zugehörigkeit.</w:t>
      </w:r>
      <w:r w:rsidR="00D02D75">
        <w:t xml:space="preserve"> </w:t>
      </w:r>
      <w:r>
        <w:t>Man</w:t>
      </w:r>
      <w:r w:rsidR="00D02D75">
        <w:t xml:space="preserve"> </w:t>
      </w:r>
      <w:r>
        <w:t>will</w:t>
      </w:r>
      <w:r w:rsidR="00D02D75">
        <w:t xml:space="preserve"> </w:t>
      </w:r>
      <w:r w:rsidR="00081043">
        <w:t>dazugehören</w:t>
      </w:r>
      <w:r>
        <w:t>,</w:t>
      </w:r>
      <w:r w:rsidR="00D02D75">
        <w:t xml:space="preserve"> </w:t>
      </w:r>
      <w:r>
        <w:t>wahr</w:t>
      </w:r>
      <w:r w:rsidR="00081043">
        <w:t>-</w:t>
      </w:r>
      <w:r w:rsidR="00D02D75">
        <w:t xml:space="preserve"> </w:t>
      </w:r>
      <w:r>
        <w:t>und</w:t>
      </w:r>
      <w:r w:rsidR="00D02D75">
        <w:t xml:space="preserve"> </w:t>
      </w:r>
      <w:r>
        <w:t>ernstgenommen</w:t>
      </w:r>
      <w:r w:rsidR="00D02D75">
        <w:t xml:space="preserve"> </w:t>
      </w:r>
      <w:r w:rsidR="00081043">
        <w:t>werden</w:t>
      </w:r>
      <w:r>
        <w:t>.</w:t>
      </w:r>
      <w:r w:rsidR="00D02D75">
        <w:t xml:space="preserve"> </w:t>
      </w:r>
      <w:r>
        <w:t>Dafür</w:t>
      </w:r>
      <w:r w:rsidR="00D02D75">
        <w:t xml:space="preserve"> </w:t>
      </w:r>
      <w:r>
        <w:t>sind</w:t>
      </w:r>
      <w:r w:rsidR="00D02D75">
        <w:t xml:space="preserve"> </w:t>
      </w:r>
      <w:r>
        <w:t>Menschen</w:t>
      </w:r>
      <w:r w:rsidR="00D02D75">
        <w:t xml:space="preserve"> </w:t>
      </w:r>
      <w:r>
        <w:t>oft</w:t>
      </w:r>
      <w:r w:rsidR="00D02D75">
        <w:t xml:space="preserve"> </w:t>
      </w:r>
      <w:r>
        <w:t>bereit,</w:t>
      </w:r>
      <w:r w:rsidR="00D02D75">
        <w:t xml:space="preserve"> </w:t>
      </w:r>
      <w:r>
        <w:t>einen</w:t>
      </w:r>
      <w:r w:rsidR="00D02D75">
        <w:t xml:space="preserve"> </w:t>
      </w:r>
      <w:r>
        <w:t>hohen</w:t>
      </w:r>
      <w:r w:rsidR="00D02D75">
        <w:t xml:space="preserve"> </w:t>
      </w:r>
      <w:r>
        <w:t>Preis</w:t>
      </w:r>
      <w:r w:rsidR="00D02D75">
        <w:t xml:space="preserve"> </w:t>
      </w:r>
      <w:r>
        <w:t>zu</w:t>
      </w:r>
      <w:r w:rsidR="00D02D75">
        <w:t xml:space="preserve"> </w:t>
      </w:r>
      <w:r>
        <w:t>zahlen.</w:t>
      </w:r>
    </w:p>
    <w:p w14:paraId="6AEE08E6" w14:textId="7098B6B4" w:rsidR="006164C0" w:rsidRDefault="003608B1" w:rsidP="003608B1">
      <w:pPr>
        <w:pStyle w:val="Absatzregulr"/>
        <w:widowControl w:val="0"/>
      </w:pPr>
      <w:r>
        <w:t>Wie</w:t>
      </w:r>
      <w:r w:rsidR="00D02D75">
        <w:t xml:space="preserve"> </w:t>
      </w:r>
      <w:r>
        <w:t>schön</w:t>
      </w:r>
      <w:r w:rsidR="00D02D75">
        <w:t xml:space="preserve"> </w:t>
      </w:r>
      <w:r>
        <w:t>ist</w:t>
      </w:r>
      <w:r w:rsidR="00D02D75">
        <w:t xml:space="preserve"> </w:t>
      </w:r>
      <w:r>
        <w:t>es</w:t>
      </w:r>
      <w:r w:rsidR="00D02D75">
        <w:t xml:space="preserve"> </w:t>
      </w:r>
      <w:r>
        <w:t>zu</w:t>
      </w:r>
      <w:r w:rsidR="00D02D75">
        <w:t xml:space="preserve"> </w:t>
      </w:r>
      <w:r>
        <w:t>wissen,</w:t>
      </w:r>
      <w:r w:rsidR="00D02D75">
        <w:t xml:space="preserve"> </w:t>
      </w:r>
      <w:r>
        <w:t>dass</w:t>
      </w:r>
      <w:r w:rsidR="00D02D75">
        <w:t xml:space="preserve"> </w:t>
      </w:r>
      <w:r>
        <w:t>Gott</w:t>
      </w:r>
      <w:r w:rsidR="00D02D75">
        <w:t xml:space="preserve"> </w:t>
      </w:r>
      <w:r>
        <w:t>solchen</w:t>
      </w:r>
      <w:r w:rsidR="00D02D75">
        <w:t xml:space="preserve"> </w:t>
      </w:r>
      <w:r>
        <w:t>Äu</w:t>
      </w:r>
      <w:r w:rsidR="00C67E1C">
        <w:t>ss</w:t>
      </w:r>
      <w:r>
        <w:t>erlichkeiten</w:t>
      </w:r>
      <w:r w:rsidR="00D02D75">
        <w:t xml:space="preserve"> </w:t>
      </w:r>
      <w:r>
        <w:t>keine</w:t>
      </w:r>
      <w:r w:rsidR="00D02D75">
        <w:t xml:space="preserve"> </w:t>
      </w:r>
      <w:r>
        <w:t>gro</w:t>
      </w:r>
      <w:r w:rsidR="00C67E1C">
        <w:t>ss</w:t>
      </w:r>
      <w:r>
        <w:t>e</w:t>
      </w:r>
      <w:r w:rsidR="00D02D75">
        <w:t xml:space="preserve"> </w:t>
      </w:r>
      <w:r>
        <w:t>Bedeutung</w:t>
      </w:r>
      <w:r w:rsidR="00D02D75">
        <w:t xml:space="preserve"> </w:t>
      </w:r>
      <w:r>
        <w:t>beimisst.</w:t>
      </w:r>
      <w:r w:rsidR="00D02D75">
        <w:t xml:space="preserve"> </w:t>
      </w:r>
      <w:r w:rsidR="00C67E1C">
        <w:t>Gott</w:t>
      </w:r>
      <w:r w:rsidR="00D02D75">
        <w:t xml:space="preserve"> </w:t>
      </w:r>
      <w:r>
        <w:t>legt</w:t>
      </w:r>
      <w:r w:rsidR="00D02D75">
        <w:t xml:space="preserve"> </w:t>
      </w:r>
      <w:r>
        <w:t>keinen</w:t>
      </w:r>
      <w:r w:rsidR="00D02D75">
        <w:t xml:space="preserve"> </w:t>
      </w:r>
      <w:r>
        <w:t>Wert</w:t>
      </w:r>
      <w:r w:rsidR="00D02D75">
        <w:t xml:space="preserve"> </w:t>
      </w:r>
      <w:r w:rsidR="00C67E1C">
        <w:t>auf</w:t>
      </w:r>
      <w:r w:rsidR="00D02D75">
        <w:t xml:space="preserve"> </w:t>
      </w:r>
      <w:r w:rsidR="00C67E1C">
        <w:t>Äusserlichkeiten,</w:t>
      </w:r>
      <w:r w:rsidR="00D02D75">
        <w:t xml:space="preserve"> </w:t>
      </w:r>
      <w:r w:rsidR="00C67E1C">
        <w:t>die</w:t>
      </w:r>
      <w:r w:rsidR="00D02D75">
        <w:t xml:space="preserve"> </w:t>
      </w:r>
      <w:r w:rsidR="00C67E1C">
        <w:t>uns</w:t>
      </w:r>
      <w:r w:rsidR="00D02D75">
        <w:t xml:space="preserve"> </w:t>
      </w:r>
      <w:r w:rsidR="00C67E1C">
        <w:t>in</w:t>
      </w:r>
      <w:r w:rsidR="00D02D75">
        <w:t xml:space="preserve"> </w:t>
      </w:r>
      <w:r w:rsidR="00C67E1C">
        <w:t>unserer</w:t>
      </w:r>
      <w:r w:rsidR="00D02D75">
        <w:t xml:space="preserve"> </w:t>
      </w:r>
      <w:r w:rsidR="00C67E1C">
        <w:t>Gesellschaft</w:t>
      </w:r>
      <w:r w:rsidR="00D02D75">
        <w:t xml:space="preserve"> </w:t>
      </w:r>
      <w:r w:rsidR="00C67E1C">
        <w:t>zu</w:t>
      </w:r>
      <w:r w:rsidR="00D02D75">
        <w:t xml:space="preserve"> </w:t>
      </w:r>
      <w:r w:rsidR="00C67E1C">
        <w:t>Rang</w:t>
      </w:r>
      <w:r w:rsidR="00D02D75">
        <w:t xml:space="preserve"> </w:t>
      </w:r>
      <w:r w:rsidR="00C67E1C">
        <w:t>und</w:t>
      </w:r>
      <w:r w:rsidR="00D02D75">
        <w:t xml:space="preserve"> </w:t>
      </w:r>
      <w:r w:rsidR="00C67E1C">
        <w:t>Namen</w:t>
      </w:r>
      <w:r w:rsidR="00D02D75">
        <w:t xml:space="preserve"> </w:t>
      </w:r>
      <w:r w:rsidR="00C67E1C">
        <w:t>verhelfen</w:t>
      </w:r>
      <w:r w:rsidR="00D02D75">
        <w:t xml:space="preserve"> </w:t>
      </w:r>
      <w:r w:rsidR="00C67E1C">
        <w:t>können.</w:t>
      </w:r>
      <w:r w:rsidR="00D02D75">
        <w:t xml:space="preserve"> </w:t>
      </w:r>
      <w:r>
        <w:t>Deshalb</w:t>
      </w:r>
      <w:r w:rsidR="00D02D75">
        <w:t xml:space="preserve"> </w:t>
      </w:r>
      <w:r>
        <w:t>sagte</w:t>
      </w:r>
      <w:r w:rsidR="00D02D75">
        <w:t xml:space="preserve"> </w:t>
      </w:r>
      <w:r>
        <w:t>Paulus</w:t>
      </w:r>
      <w:r w:rsidR="00D02D75">
        <w:t xml:space="preserve"> </w:t>
      </w:r>
      <w:r w:rsidR="00C67E1C">
        <w:t>über</w:t>
      </w:r>
      <w:r w:rsidR="00D02D75">
        <w:t xml:space="preserve"> </w:t>
      </w:r>
      <w:r w:rsidR="00C67E1C">
        <w:t>seinen</w:t>
      </w:r>
      <w:r w:rsidR="00D02D75">
        <w:t xml:space="preserve"> </w:t>
      </w:r>
      <w:r w:rsidR="00C67E1C">
        <w:t>Besuch</w:t>
      </w:r>
      <w:r w:rsidR="00D02D75">
        <w:t xml:space="preserve"> </w:t>
      </w:r>
      <w:r w:rsidR="00C67E1C">
        <w:t>in</w:t>
      </w:r>
      <w:r w:rsidR="00D02D75">
        <w:t xml:space="preserve"> </w:t>
      </w:r>
      <w:r w:rsidR="00C67E1C">
        <w:t>Jerusalem,</w:t>
      </w:r>
      <w:r w:rsidR="00D02D75">
        <w:t xml:space="preserve"> </w:t>
      </w:r>
      <w:r w:rsidR="00C67E1C">
        <w:t>bei</w:t>
      </w:r>
      <w:r w:rsidR="00D02D75">
        <w:t xml:space="preserve"> </w:t>
      </w:r>
      <w:r w:rsidR="00C67E1C">
        <w:t>dem</w:t>
      </w:r>
      <w:r w:rsidR="00D02D75">
        <w:t xml:space="preserve"> </w:t>
      </w:r>
      <w:r w:rsidR="00C67E1C">
        <w:t>er</w:t>
      </w:r>
      <w:r w:rsidR="00D02D75">
        <w:t xml:space="preserve"> </w:t>
      </w:r>
      <w:r w:rsidR="00C67E1C">
        <w:t>vor</w:t>
      </w:r>
      <w:r w:rsidR="00D02D75">
        <w:t xml:space="preserve"> </w:t>
      </w:r>
      <w:r w:rsidR="00C67E1C">
        <w:t>den</w:t>
      </w:r>
      <w:r w:rsidR="00D02D75">
        <w:t xml:space="preserve"> </w:t>
      </w:r>
      <w:r w:rsidR="00C67E1C">
        <w:t>damals</w:t>
      </w:r>
      <w:r w:rsidR="00D02D75">
        <w:t xml:space="preserve"> </w:t>
      </w:r>
      <w:r w:rsidR="00C67E1C">
        <w:t>führenden</w:t>
      </w:r>
      <w:r w:rsidR="00D02D75">
        <w:t xml:space="preserve"> </w:t>
      </w:r>
      <w:r w:rsidR="00C67E1C">
        <w:t>Christen</w:t>
      </w:r>
      <w:r w:rsidR="00D02D75">
        <w:t xml:space="preserve"> </w:t>
      </w:r>
      <w:r w:rsidR="00C67E1C">
        <w:t>Rede</w:t>
      </w:r>
      <w:r w:rsidR="00D02D75">
        <w:t xml:space="preserve"> </w:t>
      </w:r>
      <w:r w:rsidR="00C67E1C">
        <w:t>und</w:t>
      </w:r>
      <w:r w:rsidR="00D02D75">
        <w:t xml:space="preserve"> </w:t>
      </w:r>
      <w:r w:rsidR="00C67E1C">
        <w:t>Antwort</w:t>
      </w:r>
      <w:r w:rsidR="00D02D75">
        <w:t xml:space="preserve"> </w:t>
      </w:r>
      <w:r w:rsidR="00C67E1C">
        <w:t>stehen</w:t>
      </w:r>
      <w:r w:rsidR="00D02D75">
        <w:t xml:space="preserve"> </w:t>
      </w:r>
      <w:r w:rsidR="00C67E1C">
        <w:t>musste:</w:t>
      </w:r>
    </w:p>
    <w:p w14:paraId="48D84F33" w14:textId="4B2606D9" w:rsidR="006164C0" w:rsidRPr="00DC7258" w:rsidRDefault="00A008E4" w:rsidP="00D02D7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BB1E9" wp14:editId="4E7ED3D7">
                <wp:simplePos x="0" y="0"/>
                <wp:positionH relativeFrom="column">
                  <wp:posOffset>-62438</wp:posOffset>
                </wp:positionH>
                <wp:positionV relativeFrom="paragraph">
                  <wp:posOffset>55440</wp:posOffset>
                </wp:positionV>
                <wp:extent cx="367665" cy="457200"/>
                <wp:effectExtent l="0" t="0" r="0" b="0"/>
                <wp:wrapNone/>
                <wp:docPr id="6379238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6CE1" w14:textId="77777777" w:rsidR="00A008E4" w:rsidRPr="005B338F" w:rsidRDefault="00A008E4" w:rsidP="00A008E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2BB1E9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4.9pt;margin-top:4.35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">
                <v:textbox>
                  <w:txbxContent>
                    <w:p w14:paraId="40626CE1" w14:textId="77777777" w:rsidR="00A008E4" w:rsidRPr="005B338F" w:rsidRDefault="00A008E4" w:rsidP="00A008E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258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denen,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Ansehen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hatten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früher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waren,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daran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liegt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nichts;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achtet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Ansehen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Menschen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nicht.</w:t>
      </w:r>
      <w:r w:rsidR="00DC7258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Gal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ater 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6</w:t>
      </w:r>
      <w:r w:rsidR="006164C0" w:rsidRPr="00DC7258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4B25BFB4" w14:textId="4985C7DB" w:rsidR="003608B1" w:rsidRDefault="003608B1" w:rsidP="003608B1">
      <w:pPr>
        <w:pStyle w:val="Absatzregulr"/>
        <w:widowControl w:val="0"/>
      </w:pPr>
      <w:r>
        <w:lastRenderedPageBreak/>
        <w:t>Gott</w:t>
      </w:r>
      <w:r w:rsidR="00D02D75">
        <w:t xml:space="preserve"> </w:t>
      </w:r>
      <w:r>
        <w:t>beeindruckt</w:t>
      </w:r>
      <w:r w:rsidR="00D02D75">
        <w:t xml:space="preserve"> </w:t>
      </w:r>
      <w:r>
        <w:t>unsere</w:t>
      </w:r>
      <w:r w:rsidR="00D02D75">
        <w:t xml:space="preserve"> </w:t>
      </w:r>
      <w:r>
        <w:t>gesellschaftliche</w:t>
      </w:r>
      <w:r w:rsidR="00D02D75">
        <w:t xml:space="preserve"> </w:t>
      </w:r>
      <w:r>
        <w:t>Stellung</w:t>
      </w:r>
      <w:r w:rsidR="00D02D75">
        <w:t xml:space="preserve"> </w:t>
      </w:r>
      <w:r w:rsidR="0069561B">
        <w:t>nicht</w:t>
      </w:r>
      <w:r>
        <w:t>.</w:t>
      </w:r>
      <w:r w:rsidR="00D02D75">
        <w:t xml:space="preserve"> </w:t>
      </w:r>
      <w:r>
        <w:t>Ihm</w:t>
      </w:r>
      <w:r w:rsidR="00D02D75">
        <w:t xml:space="preserve"> </w:t>
      </w:r>
      <w:r>
        <w:t>ist</w:t>
      </w:r>
      <w:r w:rsidR="00D02D75">
        <w:t xml:space="preserve"> </w:t>
      </w:r>
      <w:r>
        <w:t>es</w:t>
      </w:r>
      <w:r w:rsidR="00D02D75">
        <w:t xml:space="preserve"> </w:t>
      </w:r>
      <w:r>
        <w:t>egal,</w:t>
      </w:r>
      <w:r w:rsidR="00D02D75">
        <w:t xml:space="preserve"> </w:t>
      </w:r>
      <w:r>
        <w:t>ob</w:t>
      </w:r>
      <w:r w:rsidR="00D02D75">
        <w:t xml:space="preserve"> </w:t>
      </w:r>
      <w:r>
        <w:t>wir</w:t>
      </w:r>
      <w:r w:rsidR="00D02D75">
        <w:t xml:space="preserve"> </w:t>
      </w:r>
      <w:r>
        <w:t>modisch</w:t>
      </w:r>
      <w:r w:rsidR="00D02D75">
        <w:t xml:space="preserve"> </w:t>
      </w:r>
      <w:r w:rsidR="0069561B">
        <w:t>gekleidet</w:t>
      </w:r>
      <w:r w:rsidR="00D02D75">
        <w:t xml:space="preserve"> </w:t>
      </w:r>
      <w:r w:rsidR="0069561B">
        <w:t>sind</w:t>
      </w:r>
      <w:r w:rsidR="00D02D75">
        <w:t xml:space="preserve"> </w:t>
      </w:r>
      <w:r>
        <w:t>oder</w:t>
      </w:r>
      <w:r w:rsidR="00D02D75">
        <w:t xml:space="preserve"> </w:t>
      </w:r>
      <w:r>
        <w:t>nicht.</w:t>
      </w:r>
      <w:r w:rsidR="00D02D75">
        <w:t xml:space="preserve"> </w:t>
      </w:r>
      <w:r>
        <w:t>Gott</w:t>
      </w:r>
      <w:r w:rsidR="00D02D75">
        <w:t xml:space="preserve"> </w:t>
      </w:r>
      <w:r>
        <w:t>sind</w:t>
      </w:r>
      <w:r w:rsidR="00D02D75">
        <w:t xml:space="preserve"> </w:t>
      </w:r>
      <w:r>
        <w:t>andere</w:t>
      </w:r>
      <w:r w:rsidR="00D02D75">
        <w:t xml:space="preserve"> </w:t>
      </w:r>
      <w:r>
        <w:t>Werte</w:t>
      </w:r>
      <w:r w:rsidR="00D02D75">
        <w:t xml:space="preserve"> </w:t>
      </w:r>
      <w:r>
        <w:t>wichtig,</w:t>
      </w:r>
      <w:r w:rsidR="00D02D75">
        <w:t xml:space="preserve"> </w:t>
      </w:r>
      <w:r>
        <w:t>wie</w:t>
      </w:r>
      <w:r w:rsidR="00D02D75">
        <w:t xml:space="preserve"> </w:t>
      </w:r>
      <w:r>
        <w:t>Treue,</w:t>
      </w:r>
      <w:r w:rsidR="00D02D75">
        <w:t xml:space="preserve"> </w:t>
      </w:r>
      <w:r>
        <w:t>Zuverlässigkeit</w:t>
      </w:r>
      <w:r w:rsidR="00081043">
        <w:t>,</w:t>
      </w:r>
      <w:r w:rsidR="00D02D75">
        <w:t xml:space="preserve"> </w:t>
      </w:r>
      <w:r>
        <w:t>Barmherzigkeit</w:t>
      </w:r>
      <w:r w:rsidR="00D02D75">
        <w:t xml:space="preserve"> </w:t>
      </w:r>
      <w:r w:rsidR="00081043">
        <w:t>und</w:t>
      </w:r>
      <w:r w:rsidR="00D02D75">
        <w:t xml:space="preserve"> </w:t>
      </w:r>
      <w:r w:rsidR="00081043">
        <w:t>Liebe</w:t>
      </w:r>
      <w:r>
        <w:t>.</w:t>
      </w:r>
    </w:p>
    <w:p w14:paraId="023836AF" w14:textId="15D269B5" w:rsidR="003608B1" w:rsidRDefault="0069561B" w:rsidP="003608B1">
      <w:pPr>
        <w:pStyle w:val="Absatzregulr"/>
        <w:widowControl w:val="0"/>
      </w:pPr>
      <w:r>
        <w:t>Diese</w:t>
      </w:r>
      <w:r w:rsidR="00D02D75">
        <w:t xml:space="preserve"> </w:t>
      </w:r>
      <w:r>
        <w:t>Eigenschaften</w:t>
      </w:r>
      <w:r w:rsidR="00D02D75">
        <w:t xml:space="preserve"> </w:t>
      </w:r>
      <w:r>
        <w:t>werden</w:t>
      </w:r>
      <w:r w:rsidR="00D02D75">
        <w:t xml:space="preserve"> </w:t>
      </w:r>
      <w:r>
        <w:t>in</w:t>
      </w:r>
      <w:r w:rsidR="00D02D75">
        <w:t xml:space="preserve"> </w:t>
      </w:r>
      <w:r>
        <w:t>vorbildlicher</w:t>
      </w:r>
      <w:r w:rsidR="00D02D75">
        <w:t xml:space="preserve"> </w:t>
      </w:r>
      <w:r>
        <w:t>Weise</w:t>
      </w:r>
      <w:r w:rsidR="00D02D75">
        <w:t xml:space="preserve"> </w:t>
      </w:r>
      <w:r>
        <w:t>in</w:t>
      </w:r>
      <w:r w:rsidR="00D02D75">
        <w:t xml:space="preserve"> </w:t>
      </w:r>
      <w:r>
        <w:t>der</w:t>
      </w:r>
      <w:r w:rsidR="00D02D75">
        <w:t xml:space="preserve"> </w:t>
      </w:r>
      <w:r w:rsidR="003608B1">
        <w:t>eindrucksvollsten</w:t>
      </w:r>
      <w:r w:rsidR="00D02D75">
        <w:t xml:space="preserve"> </w:t>
      </w:r>
      <w:r w:rsidR="003608B1">
        <w:t>Männerfreundschaft,</w:t>
      </w:r>
      <w:r w:rsidR="00D02D75">
        <w:t xml:space="preserve"> </w:t>
      </w:r>
      <w:r w:rsidR="003608B1">
        <w:t>die</w:t>
      </w:r>
      <w:r w:rsidR="00D02D75">
        <w:t xml:space="preserve"> </w:t>
      </w:r>
      <w:r w:rsidR="003608B1">
        <w:t>wir</w:t>
      </w:r>
      <w:r w:rsidR="00D02D75">
        <w:t xml:space="preserve"> </w:t>
      </w:r>
      <w:r w:rsidR="003608B1">
        <w:t>in</w:t>
      </w:r>
      <w:r w:rsidR="00D02D75">
        <w:t xml:space="preserve"> </w:t>
      </w:r>
      <w:r w:rsidR="003608B1">
        <w:t>der</w:t>
      </w:r>
      <w:r w:rsidR="00D02D75">
        <w:t xml:space="preserve"> </w:t>
      </w:r>
      <w:r w:rsidR="003608B1">
        <w:t>Bibel</w:t>
      </w:r>
      <w:r w:rsidR="00D02D75">
        <w:t xml:space="preserve"> </w:t>
      </w:r>
      <w:r w:rsidR="003608B1">
        <w:t>finden</w:t>
      </w:r>
      <w:r>
        <w:t>,</w:t>
      </w:r>
      <w:r w:rsidR="00D02D75">
        <w:t xml:space="preserve"> </w:t>
      </w:r>
      <w:r>
        <w:t>gelebt</w:t>
      </w:r>
      <w:r w:rsidR="003608B1">
        <w:t>.</w:t>
      </w:r>
      <w:r w:rsidR="00D02D75">
        <w:t xml:space="preserve"> </w:t>
      </w:r>
      <w:r w:rsidR="003608B1">
        <w:t>Es</w:t>
      </w:r>
      <w:r w:rsidR="00D02D75">
        <w:t xml:space="preserve"> </w:t>
      </w:r>
      <w:r w:rsidR="003608B1">
        <w:t>ist</w:t>
      </w:r>
      <w:r w:rsidR="00D02D75">
        <w:t xml:space="preserve"> </w:t>
      </w:r>
      <w:r w:rsidR="003608B1">
        <w:t>die</w:t>
      </w:r>
      <w:r w:rsidR="00D02D75">
        <w:t xml:space="preserve"> </w:t>
      </w:r>
      <w:r w:rsidR="003608B1">
        <w:t>Freundschaft</w:t>
      </w:r>
      <w:r w:rsidR="00D02D75">
        <w:t xml:space="preserve"> </w:t>
      </w:r>
      <w:r w:rsidR="003608B1">
        <w:t>zwischen</w:t>
      </w:r>
      <w:r w:rsidR="00D02D75">
        <w:t xml:space="preserve"> </w:t>
      </w:r>
      <w:r w:rsidR="003608B1">
        <w:t>David</w:t>
      </w:r>
      <w:r w:rsidR="00D02D75">
        <w:t xml:space="preserve"> </w:t>
      </w:r>
      <w:r w:rsidR="003608B1">
        <w:t>und</w:t>
      </w:r>
      <w:r w:rsidR="00D02D75">
        <w:t xml:space="preserve"> </w:t>
      </w:r>
      <w:r w:rsidR="003608B1">
        <w:t>Jonatan.</w:t>
      </w:r>
      <w:r w:rsidR="00D02D75">
        <w:t xml:space="preserve"> </w:t>
      </w:r>
    </w:p>
    <w:p w14:paraId="419694B7" w14:textId="1CF0BC7D" w:rsidR="003608B1" w:rsidRDefault="003608B1" w:rsidP="003608B1">
      <w:pPr>
        <w:pStyle w:val="Absatzregulr"/>
        <w:widowControl w:val="0"/>
      </w:pPr>
      <w:r>
        <w:t>Jonatan</w:t>
      </w:r>
      <w:r w:rsidR="00D02D75">
        <w:t xml:space="preserve"> </w:t>
      </w:r>
      <w:r>
        <w:t>und</w:t>
      </w:r>
      <w:r w:rsidR="00D02D75">
        <w:t xml:space="preserve"> </w:t>
      </w:r>
      <w:r>
        <w:t>David</w:t>
      </w:r>
      <w:r w:rsidR="00D02D75">
        <w:t xml:space="preserve"> </w:t>
      </w:r>
      <w:r>
        <w:t>waren</w:t>
      </w:r>
      <w:r w:rsidR="00D02D75">
        <w:t xml:space="preserve"> </w:t>
      </w:r>
      <w:r>
        <w:t>mutige,</w:t>
      </w:r>
      <w:r w:rsidR="00D02D75">
        <w:t xml:space="preserve"> </w:t>
      </w:r>
      <w:r>
        <w:t>gottesfürchtige</w:t>
      </w:r>
      <w:r w:rsidR="00D02D75">
        <w:t xml:space="preserve"> </w:t>
      </w:r>
      <w:r>
        <w:t>Männer.</w:t>
      </w:r>
      <w:r w:rsidR="00D02D75">
        <w:t xml:space="preserve"> </w:t>
      </w:r>
      <w:r>
        <w:t>Als</w:t>
      </w:r>
      <w:r w:rsidR="00D02D75">
        <w:t xml:space="preserve"> </w:t>
      </w:r>
      <w:r>
        <w:t>Sohn</w:t>
      </w:r>
      <w:r w:rsidR="00D02D75">
        <w:t xml:space="preserve"> </w:t>
      </w:r>
      <w:r w:rsidR="0069561B">
        <w:t>des</w:t>
      </w:r>
      <w:r w:rsidR="00D02D75">
        <w:t xml:space="preserve"> </w:t>
      </w:r>
      <w:r>
        <w:t>Königs</w:t>
      </w:r>
      <w:r w:rsidR="00D02D75">
        <w:t xml:space="preserve"> </w:t>
      </w:r>
      <w:r w:rsidR="0069561B">
        <w:t>und</w:t>
      </w:r>
      <w:r w:rsidR="00D02D75">
        <w:t xml:space="preserve"> </w:t>
      </w:r>
      <w:r w:rsidR="0069561B">
        <w:t>somit</w:t>
      </w:r>
      <w:r w:rsidR="00D02D75">
        <w:t xml:space="preserve"> </w:t>
      </w:r>
      <w:r w:rsidR="0069561B">
        <w:t>als</w:t>
      </w:r>
      <w:r w:rsidR="00D02D75">
        <w:t xml:space="preserve"> </w:t>
      </w:r>
      <w:r w:rsidR="0069561B">
        <w:t>Prinz,</w:t>
      </w:r>
      <w:r w:rsidR="00D02D75">
        <w:t xml:space="preserve"> </w:t>
      </w:r>
      <w:r>
        <w:t>wäre</w:t>
      </w:r>
      <w:r w:rsidR="00D02D75">
        <w:t xml:space="preserve"> </w:t>
      </w:r>
      <w:r>
        <w:t>Jonatan</w:t>
      </w:r>
      <w:r w:rsidR="00D02D75">
        <w:t xml:space="preserve"> </w:t>
      </w:r>
      <w:r>
        <w:t>der</w:t>
      </w:r>
      <w:r w:rsidR="00D02D75">
        <w:t xml:space="preserve"> </w:t>
      </w:r>
      <w:r w:rsidR="00177D4C">
        <w:t>rechtmässige</w:t>
      </w:r>
      <w:r w:rsidR="00D02D75">
        <w:t xml:space="preserve"> </w:t>
      </w:r>
      <w:r w:rsidR="00177D4C">
        <w:t>Thronfolger</w:t>
      </w:r>
      <w:r w:rsidR="00D02D75">
        <w:t xml:space="preserve"> </w:t>
      </w:r>
      <w:r w:rsidR="00177D4C">
        <w:t>gewesen</w:t>
      </w:r>
      <w:r w:rsidR="00081043">
        <w:t>,</w:t>
      </w:r>
      <w:r w:rsidR="00D02D75">
        <w:t xml:space="preserve"> </w:t>
      </w:r>
      <w:r w:rsidR="00081043">
        <w:t>d</w:t>
      </w:r>
      <w:r w:rsidR="00177D4C">
        <w:t>och</w:t>
      </w:r>
      <w:r w:rsidR="00D02D75">
        <w:t xml:space="preserve"> </w:t>
      </w:r>
      <w:r w:rsidR="00177D4C">
        <w:t>weil</w:t>
      </w:r>
      <w:r w:rsidR="00D02D75">
        <w:t xml:space="preserve"> </w:t>
      </w:r>
      <w:r w:rsidR="00177D4C">
        <w:t>sein</w:t>
      </w:r>
      <w:r w:rsidR="00D02D75">
        <w:t xml:space="preserve"> </w:t>
      </w:r>
      <w:r w:rsidR="00177D4C">
        <w:t>Vater</w:t>
      </w:r>
      <w:r w:rsidR="00D02D75">
        <w:t xml:space="preserve"> </w:t>
      </w:r>
      <w:r w:rsidR="00177D4C">
        <w:t>eigenmächtig</w:t>
      </w:r>
      <w:r w:rsidR="00D02D75">
        <w:t xml:space="preserve"> </w:t>
      </w:r>
      <w:r w:rsidR="00177D4C">
        <w:t>regierte</w:t>
      </w:r>
      <w:r w:rsidR="00D02D75">
        <w:t xml:space="preserve"> </w:t>
      </w:r>
      <w:r w:rsidR="00177D4C">
        <w:t>und</w:t>
      </w:r>
      <w:r w:rsidR="00D02D75">
        <w:t xml:space="preserve"> </w:t>
      </w:r>
      <w:r w:rsidR="00177D4C">
        <w:t>Gott</w:t>
      </w:r>
      <w:r w:rsidR="00D02D75">
        <w:t xml:space="preserve"> </w:t>
      </w:r>
      <w:r w:rsidR="00177D4C">
        <w:t>beleidigte,</w:t>
      </w:r>
      <w:r w:rsidR="00D02D75">
        <w:t xml:space="preserve"> </w:t>
      </w:r>
      <w:r w:rsidR="00177D4C">
        <w:t>entzog</w:t>
      </w:r>
      <w:r w:rsidR="00D02D75">
        <w:t xml:space="preserve"> </w:t>
      </w:r>
      <w:r w:rsidR="00177D4C">
        <w:t>Gott</w:t>
      </w:r>
      <w:r w:rsidR="00D02D75">
        <w:t xml:space="preserve"> </w:t>
      </w:r>
      <w:r w:rsidR="00177D4C">
        <w:t>seinem</w:t>
      </w:r>
      <w:r w:rsidR="00D02D75">
        <w:t xml:space="preserve"> </w:t>
      </w:r>
      <w:r w:rsidR="00177D4C">
        <w:t>Vater</w:t>
      </w:r>
      <w:r w:rsidR="00D02D75">
        <w:t xml:space="preserve"> </w:t>
      </w:r>
      <w:r w:rsidR="00177D4C">
        <w:t>Saul,</w:t>
      </w:r>
      <w:r w:rsidR="00D02D75">
        <w:t xml:space="preserve"> </w:t>
      </w:r>
      <w:r w:rsidR="00177D4C">
        <w:t>das</w:t>
      </w:r>
      <w:r w:rsidR="00D02D75">
        <w:t xml:space="preserve"> </w:t>
      </w:r>
      <w:r w:rsidR="00177D4C">
        <w:t>Königtum.</w:t>
      </w:r>
      <w:r w:rsidR="00D02D75">
        <w:t xml:space="preserve"> </w:t>
      </w:r>
      <w:r w:rsidR="00177D4C">
        <w:t>Der</w:t>
      </w:r>
      <w:r w:rsidR="00D02D75">
        <w:t xml:space="preserve"> </w:t>
      </w:r>
      <w:r w:rsidR="00177D4C">
        <w:t>Prophet</w:t>
      </w:r>
      <w:r w:rsidR="00D02D75">
        <w:t xml:space="preserve"> </w:t>
      </w:r>
      <w:r w:rsidR="00177D4C">
        <w:t>Samuel</w:t>
      </w:r>
      <w:r w:rsidR="00D02D75">
        <w:t xml:space="preserve"> </w:t>
      </w:r>
      <w:r w:rsidR="00177D4C">
        <w:t>musste</w:t>
      </w:r>
      <w:r w:rsidR="00D02D75">
        <w:t xml:space="preserve"> </w:t>
      </w:r>
      <w:r w:rsidR="00177D4C">
        <w:t>König</w:t>
      </w:r>
      <w:r w:rsidR="00D02D75">
        <w:t xml:space="preserve"> </w:t>
      </w:r>
      <w:r w:rsidR="00177D4C">
        <w:t>Saul</w:t>
      </w:r>
      <w:r w:rsidR="00D02D75">
        <w:t xml:space="preserve"> </w:t>
      </w:r>
      <w:r w:rsidR="00177D4C">
        <w:t>folgendes</w:t>
      </w:r>
      <w:r w:rsidR="00D02D75">
        <w:t xml:space="preserve"> </w:t>
      </w:r>
      <w:r w:rsidR="00177D4C">
        <w:t>von</w:t>
      </w:r>
      <w:r w:rsidR="00D02D75">
        <w:t xml:space="preserve"> </w:t>
      </w:r>
      <w:r w:rsidR="00177D4C">
        <w:t>Gott</w:t>
      </w:r>
      <w:r w:rsidR="00D02D75">
        <w:t xml:space="preserve"> </w:t>
      </w:r>
      <w:r w:rsidR="00177D4C">
        <w:t>ausrichten:</w:t>
      </w:r>
    </w:p>
    <w:p w14:paraId="05166EF0" w14:textId="159B0066" w:rsidR="00EB0A6B" w:rsidRPr="00EA0C30" w:rsidRDefault="007870BC" w:rsidP="00EB0A6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D4B9C" wp14:editId="7BF34ABB">
                <wp:simplePos x="0" y="0"/>
                <wp:positionH relativeFrom="column">
                  <wp:posOffset>-66675</wp:posOffset>
                </wp:positionH>
                <wp:positionV relativeFrom="paragraph">
                  <wp:posOffset>66920</wp:posOffset>
                </wp:positionV>
                <wp:extent cx="367665" cy="457200"/>
                <wp:effectExtent l="0" t="0" r="0" b="0"/>
                <wp:wrapNone/>
                <wp:docPr id="716887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62C9" w14:textId="77777777" w:rsidR="008C6994" w:rsidRPr="005B338F" w:rsidRDefault="008C6994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D4B9C" id="_x0000_s1027" type="#_x0000_t202" style="position:absolute;left:0;text-align:left;margin-left:-5.25pt;margin-top:5.25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">
                <v:textbox>
                  <w:txbxContent>
                    <w:p w14:paraId="043D62C9" w14:textId="77777777" w:rsidR="008C6994" w:rsidRPr="005B338F" w:rsidRDefault="008C6994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2149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Nun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dein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Königtum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keinen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Bestand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haben,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weil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B2149"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gehorcht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hast.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schon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anderen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ausgesucht,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Mann,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Gefallen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hat.</w:t>
      </w:r>
      <w:r w:rsidR="008B2149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13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EB0A6B" w:rsidRPr="00EA0C30">
        <w:rPr>
          <w:rFonts w:ascii="Arial Rounded MT Bold" w:hAnsi="Arial Rounded MT Bold"/>
          <w:b w:val="0"/>
          <w:bCs w:val="0"/>
          <w:noProof/>
          <w:lang w:val="de-DE"/>
        </w:rPr>
        <w:t>4</w:t>
      </w:r>
    </w:p>
    <w:p w14:paraId="48AA9F50" w14:textId="45CEA918" w:rsidR="005C49DD" w:rsidRDefault="003608B1" w:rsidP="004841E8">
      <w:pPr>
        <w:pStyle w:val="Absatzregulr"/>
        <w:widowControl w:val="0"/>
      </w:pPr>
      <w:r w:rsidRPr="003608B1">
        <w:t>Dieser</w:t>
      </w:r>
      <w:r w:rsidR="00D02D75">
        <w:t xml:space="preserve"> </w:t>
      </w:r>
      <w:r w:rsidRPr="003608B1">
        <w:t>andere</w:t>
      </w:r>
      <w:r w:rsidR="00D02D75">
        <w:t xml:space="preserve"> </w:t>
      </w:r>
      <w:r w:rsidRPr="003608B1">
        <w:t>Mann</w:t>
      </w:r>
      <w:r w:rsidR="00D02D75">
        <w:t xml:space="preserve"> </w:t>
      </w:r>
      <w:r w:rsidRPr="003608B1">
        <w:t>war</w:t>
      </w:r>
      <w:r w:rsidR="00D02D75">
        <w:t xml:space="preserve"> </w:t>
      </w:r>
      <w:r w:rsidRPr="003608B1">
        <w:t>David,</w:t>
      </w:r>
      <w:r w:rsidR="00D02D75">
        <w:t xml:space="preserve"> </w:t>
      </w:r>
      <w:r w:rsidRPr="003608B1">
        <w:t>ein</w:t>
      </w:r>
      <w:r w:rsidR="00D02D75">
        <w:t xml:space="preserve"> </w:t>
      </w:r>
      <w:r w:rsidRPr="003608B1">
        <w:t>tapferer</w:t>
      </w:r>
      <w:r w:rsidR="00D02D75">
        <w:t xml:space="preserve"> </w:t>
      </w:r>
      <w:r w:rsidRPr="003608B1">
        <w:t>Hirtenjunge,</w:t>
      </w:r>
      <w:r w:rsidR="00D02D75">
        <w:t xml:space="preserve"> </w:t>
      </w:r>
      <w:r w:rsidRPr="003608B1">
        <w:t>der</w:t>
      </w:r>
      <w:r w:rsidR="00D02D75">
        <w:t xml:space="preserve"> </w:t>
      </w:r>
      <w:r w:rsidRPr="003608B1">
        <w:t>jüngste</w:t>
      </w:r>
      <w:r w:rsidR="00D02D75">
        <w:t xml:space="preserve"> </w:t>
      </w:r>
      <w:r w:rsidRPr="003608B1">
        <w:t>von</w:t>
      </w:r>
      <w:r w:rsidR="00D02D75">
        <w:t xml:space="preserve"> </w:t>
      </w:r>
      <w:r w:rsidR="00177D4C">
        <w:t>den</w:t>
      </w:r>
      <w:r w:rsidR="00D02D75">
        <w:t xml:space="preserve"> </w:t>
      </w:r>
      <w:r w:rsidRPr="003608B1">
        <w:t>acht</w:t>
      </w:r>
      <w:r w:rsidR="00D02D75">
        <w:t xml:space="preserve"> </w:t>
      </w:r>
      <w:r w:rsidRPr="003608B1">
        <w:t>Söhnen</w:t>
      </w:r>
      <w:r w:rsidR="00D02D75">
        <w:t xml:space="preserve"> </w:t>
      </w:r>
      <w:r w:rsidRPr="003608B1">
        <w:t>Isais,</w:t>
      </w:r>
      <w:r w:rsidR="00D02D75">
        <w:t xml:space="preserve"> </w:t>
      </w:r>
      <w:r w:rsidRPr="003608B1">
        <w:t>die</w:t>
      </w:r>
      <w:r w:rsidR="00D02D75">
        <w:t xml:space="preserve"> </w:t>
      </w:r>
      <w:r w:rsidRPr="003608B1">
        <w:t>in</w:t>
      </w:r>
      <w:r w:rsidR="00D02D75">
        <w:t xml:space="preserve"> </w:t>
      </w:r>
      <w:r w:rsidRPr="003608B1">
        <w:t>Bethlehem</w:t>
      </w:r>
      <w:r w:rsidR="00D02D75">
        <w:t xml:space="preserve"> </w:t>
      </w:r>
      <w:r w:rsidRPr="003608B1">
        <w:t>lebten.</w:t>
      </w:r>
      <w:r w:rsidR="00D02D75">
        <w:t xml:space="preserve"> </w:t>
      </w:r>
      <w:r w:rsidR="00177D4C">
        <w:t>Als</w:t>
      </w:r>
      <w:r w:rsidR="00D02D75">
        <w:t xml:space="preserve"> </w:t>
      </w:r>
      <w:r w:rsidR="00177D4C">
        <w:t>Samuel</w:t>
      </w:r>
      <w:r w:rsidR="00D02D75">
        <w:t xml:space="preserve"> </w:t>
      </w:r>
      <w:r w:rsidR="00177D4C">
        <w:t>die</w:t>
      </w:r>
      <w:r w:rsidR="00D02D75">
        <w:t xml:space="preserve"> </w:t>
      </w:r>
      <w:r w:rsidR="00177D4C">
        <w:t>Familie</w:t>
      </w:r>
      <w:r w:rsidR="00D02D75">
        <w:t xml:space="preserve"> </w:t>
      </w:r>
      <w:r w:rsidR="00177D4C">
        <w:t>Isais</w:t>
      </w:r>
      <w:r w:rsidR="00D02D75">
        <w:t xml:space="preserve"> </w:t>
      </w:r>
      <w:r w:rsidR="00177D4C">
        <w:t>aufsuchte,</w:t>
      </w:r>
      <w:r w:rsidR="00D02D75">
        <w:t xml:space="preserve"> </w:t>
      </w:r>
      <w:r w:rsidR="00177D4C">
        <w:t>um</w:t>
      </w:r>
      <w:r w:rsidR="00D02D75">
        <w:t xml:space="preserve"> </w:t>
      </w:r>
      <w:r w:rsidR="00177D4C">
        <w:t>den</w:t>
      </w:r>
      <w:r w:rsidR="00D02D75">
        <w:t xml:space="preserve"> </w:t>
      </w:r>
      <w:r w:rsidR="00177D4C">
        <w:t>nächsten</w:t>
      </w:r>
      <w:r w:rsidR="00D02D75">
        <w:t xml:space="preserve"> </w:t>
      </w:r>
      <w:r w:rsidR="00177D4C">
        <w:t>König</w:t>
      </w:r>
      <w:r w:rsidR="00D02D75">
        <w:t xml:space="preserve"> </w:t>
      </w:r>
      <w:r w:rsidR="00177D4C">
        <w:t>zu</w:t>
      </w:r>
      <w:r w:rsidR="00D02D75">
        <w:t xml:space="preserve"> </w:t>
      </w:r>
      <w:r w:rsidR="00177D4C">
        <w:t>salben,</w:t>
      </w:r>
      <w:r w:rsidR="00D02D75">
        <w:t xml:space="preserve"> </w:t>
      </w:r>
      <w:r w:rsidR="00177D4C">
        <w:t>war</w:t>
      </w:r>
      <w:r w:rsidR="00D02D75">
        <w:t xml:space="preserve"> </w:t>
      </w:r>
      <w:r w:rsidR="00177D4C">
        <w:t>er</w:t>
      </w:r>
      <w:r w:rsidR="00D02D75">
        <w:t xml:space="preserve"> </w:t>
      </w:r>
      <w:r w:rsidR="00177D4C">
        <w:t>sich</w:t>
      </w:r>
      <w:r w:rsidR="00D02D75">
        <w:t xml:space="preserve"> </w:t>
      </w:r>
      <w:r w:rsidR="00177D4C">
        <w:t>sicher,</w:t>
      </w:r>
      <w:r w:rsidR="00D02D75">
        <w:t xml:space="preserve"> </w:t>
      </w:r>
      <w:r w:rsidR="00177D4C">
        <w:t>der</w:t>
      </w:r>
      <w:r w:rsidR="00D02D75">
        <w:t xml:space="preserve"> </w:t>
      </w:r>
      <w:r w:rsidR="00177D4C">
        <w:t>älteste</w:t>
      </w:r>
      <w:r w:rsidR="00D02D75">
        <w:t xml:space="preserve"> </w:t>
      </w:r>
      <w:r w:rsidR="00177D4C">
        <w:t>Sohn</w:t>
      </w:r>
      <w:r w:rsidR="00D02D75">
        <w:t xml:space="preserve"> </w:t>
      </w:r>
      <w:r w:rsidR="00177D4C">
        <w:t>Isais</w:t>
      </w:r>
      <w:r w:rsidR="00D02D75">
        <w:t xml:space="preserve"> </w:t>
      </w:r>
      <w:r w:rsidR="00177D4C">
        <w:t>werde</w:t>
      </w:r>
      <w:r w:rsidR="00D02D75">
        <w:t xml:space="preserve"> </w:t>
      </w:r>
      <w:r w:rsidR="00177D4C">
        <w:t>dieser</w:t>
      </w:r>
      <w:r w:rsidR="00D02D75">
        <w:t xml:space="preserve"> </w:t>
      </w:r>
      <w:r w:rsidR="00177D4C">
        <w:t>König</w:t>
      </w:r>
      <w:r w:rsidR="00D02D75">
        <w:t xml:space="preserve"> </w:t>
      </w:r>
      <w:r w:rsidR="00177D4C">
        <w:t>sein.</w:t>
      </w:r>
      <w:r w:rsidR="00D02D75">
        <w:t xml:space="preserve"> </w:t>
      </w:r>
      <w:r w:rsidR="00177D4C">
        <w:t>Er</w:t>
      </w:r>
      <w:r w:rsidR="00D02D75">
        <w:t xml:space="preserve"> </w:t>
      </w:r>
      <w:r w:rsidR="00177D4C">
        <w:t>war</w:t>
      </w:r>
      <w:r w:rsidR="00D02D75">
        <w:t xml:space="preserve"> </w:t>
      </w:r>
      <w:r w:rsidR="00177D4C">
        <w:t>von</w:t>
      </w:r>
      <w:r w:rsidR="00D02D75">
        <w:t xml:space="preserve"> </w:t>
      </w:r>
      <w:r w:rsidR="00177D4C">
        <w:t>grosser</w:t>
      </w:r>
      <w:r w:rsidR="00D02D75">
        <w:t xml:space="preserve"> </w:t>
      </w:r>
      <w:r w:rsidR="00177D4C">
        <w:t>und</w:t>
      </w:r>
      <w:r w:rsidR="00D02D75">
        <w:t xml:space="preserve"> </w:t>
      </w:r>
      <w:r w:rsidR="00177D4C">
        <w:t>eindrücklicher</w:t>
      </w:r>
      <w:r w:rsidR="00D02D75">
        <w:t xml:space="preserve"> </w:t>
      </w:r>
      <w:r w:rsidR="00177D4C">
        <w:t>Statur.</w:t>
      </w:r>
      <w:r w:rsidR="00D02D75">
        <w:t xml:space="preserve"> </w:t>
      </w:r>
      <w:r w:rsidR="00177D4C">
        <w:t>Aber</w:t>
      </w:r>
      <w:r w:rsidR="00D02D75">
        <w:t xml:space="preserve"> </w:t>
      </w:r>
      <w:r w:rsidR="00177D4C">
        <w:t>Gott</w:t>
      </w:r>
      <w:r w:rsidR="00D02D75">
        <w:t xml:space="preserve"> </w:t>
      </w:r>
      <w:r w:rsidR="00177D4C">
        <w:t>hielt</w:t>
      </w:r>
      <w:r w:rsidR="00D02D75">
        <w:t xml:space="preserve"> </w:t>
      </w:r>
      <w:r w:rsidR="00177D4C">
        <w:t>Samuel</w:t>
      </w:r>
      <w:r w:rsidR="00D02D75">
        <w:t xml:space="preserve"> </w:t>
      </w:r>
      <w:r w:rsidR="00177D4C">
        <w:t>zurück</w:t>
      </w:r>
      <w:r w:rsidR="00D02D75">
        <w:t xml:space="preserve"> </w:t>
      </w:r>
      <w:r w:rsidR="00177D4C">
        <w:t>und</w:t>
      </w:r>
      <w:r w:rsidR="00D02D75">
        <w:t xml:space="preserve"> </w:t>
      </w:r>
      <w:r w:rsidR="00177D4C">
        <w:t>sagte</w:t>
      </w:r>
      <w:r w:rsidR="00D02D75">
        <w:t xml:space="preserve"> </w:t>
      </w:r>
      <w:r w:rsidR="00177D4C">
        <w:t>ihm:</w:t>
      </w:r>
    </w:p>
    <w:p w14:paraId="54AEADC2" w14:textId="0260D3D5" w:rsidR="005C49DD" w:rsidRPr="005C49DD" w:rsidRDefault="00A008E4" w:rsidP="005C49DD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976E2" wp14:editId="5573F926">
                <wp:simplePos x="0" y="0"/>
                <wp:positionH relativeFrom="column">
                  <wp:posOffset>-57622</wp:posOffset>
                </wp:positionH>
                <wp:positionV relativeFrom="paragraph">
                  <wp:posOffset>56371</wp:posOffset>
                </wp:positionV>
                <wp:extent cx="367665" cy="457200"/>
                <wp:effectExtent l="0" t="0" r="0" b="0"/>
                <wp:wrapNone/>
                <wp:docPr id="25852182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A6B0" w14:textId="77777777" w:rsidR="00A008E4" w:rsidRPr="005B338F" w:rsidRDefault="00A008E4" w:rsidP="00A008E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976E2" id="_x0000_s1028" type="#_x0000_t202" style="position:absolute;left:0;text-align:left;margin-left:-4.55pt;margin-top:4.4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">
                <v:textbox>
                  <w:txbxContent>
                    <w:p w14:paraId="735DA6B0" w14:textId="77777777" w:rsidR="00A008E4" w:rsidRPr="005B338F" w:rsidRDefault="00A008E4" w:rsidP="00A008E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„Lass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davon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beeindrucken,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gross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stattlich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ist.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Erwählte.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urteile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anders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Menschen.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Mensch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sieht,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Augen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fällt;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sehe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ins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Herz.“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16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7</w:t>
      </w:r>
      <w:r w:rsidR="005C49DD" w:rsidRPr="005C49DD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4461310" w14:textId="5A607113" w:rsidR="003608B1" w:rsidRDefault="003608B1" w:rsidP="003608B1">
      <w:pPr>
        <w:pStyle w:val="Absatzregulr"/>
        <w:widowControl w:val="0"/>
      </w:pPr>
      <w:r>
        <w:lastRenderedPageBreak/>
        <w:t>So</w:t>
      </w:r>
      <w:r w:rsidR="00D02D75">
        <w:t xml:space="preserve"> </w:t>
      </w:r>
      <w:r>
        <w:t>kam</w:t>
      </w:r>
      <w:r w:rsidR="00D02D75">
        <w:t xml:space="preserve"> </w:t>
      </w:r>
      <w:r>
        <w:t>es,</w:t>
      </w:r>
      <w:r w:rsidR="00D02D75">
        <w:t xml:space="preserve"> </w:t>
      </w:r>
      <w:r>
        <w:t>dass</w:t>
      </w:r>
      <w:r w:rsidR="00D02D75">
        <w:t xml:space="preserve"> </w:t>
      </w:r>
      <w:r>
        <w:t>sie</w:t>
      </w:r>
      <w:r w:rsidR="00D02D75">
        <w:t xml:space="preserve"> </w:t>
      </w:r>
      <w:r>
        <w:t>David</w:t>
      </w:r>
      <w:r w:rsidR="00D02D75">
        <w:t xml:space="preserve"> </w:t>
      </w:r>
      <w:r>
        <w:t>von</w:t>
      </w:r>
      <w:r w:rsidR="00D02D75">
        <w:t xml:space="preserve"> </w:t>
      </w:r>
      <w:r>
        <w:t>der</w:t>
      </w:r>
      <w:r w:rsidR="00D02D75">
        <w:t xml:space="preserve"> </w:t>
      </w:r>
      <w:r>
        <w:t>Weide</w:t>
      </w:r>
      <w:r w:rsidR="00D02D75">
        <w:t xml:space="preserve"> </w:t>
      </w:r>
      <w:r>
        <w:t>holen</w:t>
      </w:r>
      <w:r w:rsidR="00D02D75">
        <w:t xml:space="preserve"> </w:t>
      </w:r>
      <w:r>
        <w:t>mussten,</w:t>
      </w:r>
      <w:r w:rsidR="00D02D75">
        <w:t xml:space="preserve"> </w:t>
      </w:r>
      <w:r>
        <w:t>denn</w:t>
      </w:r>
      <w:r w:rsidR="00D02D75">
        <w:t xml:space="preserve"> </w:t>
      </w:r>
      <w:r>
        <w:t>niemand</w:t>
      </w:r>
      <w:r w:rsidR="00D02D75">
        <w:t xml:space="preserve"> </w:t>
      </w:r>
      <w:r>
        <w:t>hatte</w:t>
      </w:r>
      <w:r w:rsidR="00D02D75">
        <w:t xml:space="preserve"> </w:t>
      </w:r>
      <w:r>
        <w:t>erwartet,</w:t>
      </w:r>
      <w:r w:rsidR="00D02D75">
        <w:t xml:space="preserve"> </w:t>
      </w:r>
      <w:r>
        <w:t>Samuel</w:t>
      </w:r>
      <w:r w:rsidR="00D02D75">
        <w:t xml:space="preserve"> </w:t>
      </w:r>
      <w:r w:rsidR="00081043">
        <w:t>würde</w:t>
      </w:r>
      <w:r w:rsidR="00D02D75">
        <w:t xml:space="preserve"> </w:t>
      </w:r>
      <w:r w:rsidR="00081043">
        <w:t>den</w:t>
      </w:r>
      <w:r w:rsidR="00D02D75">
        <w:t xml:space="preserve"> </w:t>
      </w:r>
      <w:r w:rsidR="00177D4C">
        <w:t>jüngste</w:t>
      </w:r>
      <w:r w:rsidR="00DB211C">
        <w:t>n</w:t>
      </w:r>
      <w:r w:rsidR="00D02D75">
        <w:t xml:space="preserve"> </w:t>
      </w:r>
      <w:r w:rsidR="00177D4C">
        <w:t>der</w:t>
      </w:r>
      <w:r w:rsidR="00D02D75">
        <w:t xml:space="preserve"> </w:t>
      </w:r>
      <w:r w:rsidR="00177D4C">
        <w:t>Brüder</w:t>
      </w:r>
      <w:r w:rsidR="00D02D75">
        <w:t xml:space="preserve"> </w:t>
      </w:r>
      <w:r w:rsidR="00081043">
        <w:t>zum</w:t>
      </w:r>
      <w:r w:rsidR="00D02D75">
        <w:t xml:space="preserve"> </w:t>
      </w:r>
      <w:r w:rsidR="00081043">
        <w:t>König</w:t>
      </w:r>
      <w:r w:rsidR="00D02D75">
        <w:t xml:space="preserve"> </w:t>
      </w:r>
      <w:r w:rsidR="00081043">
        <w:t>berufen.</w:t>
      </w:r>
    </w:p>
    <w:p w14:paraId="2F561F63" w14:textId="210D35DF" w:rsidR="003608B1" w:rsidRDefault="003608B1" w:rsidP="003608B1">
      <w:pPr>
        <w:pStyle w:val="Absatzregulr"/>
        <w:widowControl w:val="0"/>
      </w:pPr>
      <w:r>
        <w:t>Zwischen</w:t>
      </w:r>
      <w:r w:rsidR="00D02D75">
        <w:t xml:space="preserve"> </w:t>
      </w:r>
      <w:r>
        <w:t>Davids</w:t>
      </w:r>
      <w:r w:rsidR="00D02D75">
        <w:t xml:space="preserve"> </w:t>
      </w:r>
      <w:r w:rsidR="008C2681">
        <w:t>Berufung</w:t>
      </w:r>
      <w:r w:rsidR="00D02D75">
        <w:t xml:space="preserve"> </w:t>
      </w:r>
      <w:r>
        <w:t>und</w:t>
      </w:r>
      <w:r w:rsidR="00D02D75">
        <w:t xml:space="preserve"> </w:t>
      </w:r>
      <w:r w:rsidR="00177D4C">
        <w:t>der</w:t>
      </w:r>
      <w:r w:rsidR="00D02D75">
        <w:t xml:space="preserve"> </w:t>
      </w:r>
      <w:r w:rsidR="008C2681">
        <w:t>Thronbesteigung</w:t>
      </w:r>
      <w:r w:rsidR="00D02D75">
        <w:t xml:space="preserve"> </w:t>
      </w:r>
      <w:r>
        <w:t>lagen</w:t>
      </w:r>
      <w:r w:rsidR="00D02D75">
        <w:t xml:space="preserve"> </w:t>
      </w:r>
      <w:r>
        <w:t>einige</w:t>
      </w:r>
      <w:r w:rsidR="00D02D75">
        <w:t xml:space="preserve"> </w:t>
      </w:r>
      <w:r>
        <w:t>schwierige</w:t>
      </w:r>
      <w:r w:rsidR="00D02D75">
        <w:t xml:space="preserve"> </w:t>
      </w:r>
      <w:r>
        <w:t>Jahre.</w:t>
      </w:r>
    </w:p>
    <w:p w14:paraId="15FED2E3" w14:textId="1A42E2C4" w:rsidR="003608B1" w:rsidRDefault="003963BA" w:rsidP="003608B1">
      <w:pPr>
        <w:pStyle w:val="Absatzregulr"/>
        <w:widowControl w:val="0"/>
      </w:pPr>
      <w:r>
        <w:t>Zum</w:t>
      </w:r>
      <w:r w:rsidR="00D02D75">
        <w:t xml:space="preserve"> </w:t>
      </w:r>
      <w:r>
        <w:t>ersten</w:t>
      </w:r>
      <w:r w:rsidR="00D02D75">
        <w:t xml:space="preserve"> </w:t>
      </w:r>
      <w:r>
        <w:t>Mal</w:t>
      </w:r>
      <w:r w:rsidR="00D02D75">
        <w:t xml:space="preserve"> </w:t>
      </w:r>
      <w:r>
        <w:t>begegneten</w:t>
      </w:r>
      <w:r w:rsidR="00D02D75">
        <w:t xml:space="preserve"> </w:t>
      </w:r>
      <w:r>
        <w:t>sich</w:t>
      </w:r>
      <w:r w:rsidR="00D02D75">
        <w:t xml:space="preserve"> </w:t>
      </w:r>
      <w:r>
        <w:t>Jonatan</w:t>
      </w:r>
      <w:r w:rsidR="00D02D75">
        <w:t xml:space="preserve"> </w:t>
      </w:r>
      <w:r>
        <w:t>und</w:t>
      </w:r>
      <w:r w:rsidR="00D02D75">
        <w:t xml:space="preserve"> </w:t>
      </w:r>
      <w:r>
        <w:t>David,</w:t>
      </w:r>
      <w:r w:rsidR="00D02D75">
        <w:t xml:space="preserve"> </w:t>
      </w:r>
      <w:r w:rsidR="003608B1">
        <w:t>als</w:t>
      </w:r>
      <w:r w:rsidR="00D02D75">
        <w:t xml:space="preserve"> </w:t>
      </w:r>
      <w:r w:rsidR="003608B1">
        <w:t>David</w:t>
      </w:r>
      <w:r w:rsidR="00D02D75">
        <w:t xml:space="preserve"> </w:t>
      </w:r>
      <w:r w:rsidR="003608B1">
        <w:t>mit</w:t>
      </w:r>
      <w:r w:rsidR="00D02D75">
        <w:t xml:space="preserve"> </w:t>
      </w:r>
      <w:r w:rsidR="003608B1">
        <w:t>einer</w:t>
      </w:r>
      <w:r w:rsidR="00D02D75">
        <w:t xml:space="preserve"> </w:t>
      </w:r>
      <w:r w:rsidR="003608B1">
        <w:t>Steinschleuder</w:t>
      </w:r>
      <w:r w:rsidR="00D02D75">
        <w:t xml:space="preserve"> </w:t>
      </w:r>
      <w:r w:rsidR="003608B1">
        <w:t>den</w:t>
      </w:r>
      <w:r w:rsidR="00D02D75">
        <w:t xml:space="preserve"> </w:t>
      </w:r>
      <w:r w:rsidR="003608B1">
        <w:t>Riesen</w:t>
      </w:r>
      <w:r w:rsidR="00D02D75">
        <w:t xml:space="preserve"> </w:t>
      </w:r>
      <w:r w:rsidR="003608B1">
        <w:t>Goliat</w:t>
      </w:r>
      <w:r w:rsidR="00D02D75">
        <w:t xml:space="preserve"> </w:t>
      </w:r>
      <w:r w:rsidR="003608B1">
        <w:t>besiegte,</w:t>
      </w:r>
      <w:r w:rsidR="00D02D75">
        <w:t xml:space="preserve"> </w:t>
      </w:r>
      <w:r w:rsidR="003608B1">
        <w:t>vo</w:t>
      </w:r>
      <w:r w:rsidR="00DB211C">
        <w:t>n</w:t>
      </w:r>
      <w:r w:rsidR="00D02D75">
        <w:t xml:space="preserve"> </w:t>
      </w:r>
      <w:r w:rsidR="003608B1">
        <w:t>dem</w:t>
      </w:r>
      <w:r w:rsidR="00D02D75">
        <w:t xml:space="preserve"> </w:t>
      </w:r>
      <w:r w:rsidR="009D7828">
        <w:t>sich</w:t>
      </w:r>
      <w:r w:rsidR="00D02D75">
        <w:t xml:space="preserve"> </w:t>
      </w:r>
      <w:r w:rsidR="003608B1">
        <w:t>alle</w:t>
      </w:r>
      <w:r w:rsidR="00D02D75">
        <w:t xml:space="preserve"> </w:t>
      </w:r>
      <w:r w:rsidR="003608B1">
        <w:t>Israeliten</w:t>
      </w:r>
      <w:r w:rsidR="00D02D75">
        <w:t xml:space="preserve"> </w:t>
      </w:r>
      <w:r w:rsidR="003608B1">
        <w:t>einschüchte</w:t>
      </w:r>
      <w:r>
        <w:t>rn</w:t>
      </w:r>
      <w:r w:rsidR="00D02D75">
        <w:t xml:space="preserve"> </w:t>
      </w:r>
      <w:r>
        <w:t>liessen</w:t>
      </w:r>
      <w:r w:rsidR="00D02D75">
        <w:t xml:space="preserve"> </w:t>
      </w:r>
      <w:r w:rsidR="003608B1">
        <w:t>und</w:t>
      </w:r>
      <w:r w:rsidR="00D02D75">
        <w:t xml:space="preserve"> </w:t>
      </w:r>
      <w:r w:rsidR="003608B1">
        <w:t>vor</w:t>
      </w:r>
      <w:r w:rsidR="00D02D75">
        <w:t xml:space="preserve"> </w:t>
      </w:r>
      <w:r w:rsidR="003608B1">
        <w:t>Angst</w:t>
      </w:r>
      <w:r w:rsidR="00D02D75">
        <w:t xml:space="preserve"> </w:t>
      </w:r>
      <w:r w:rsidR="003E1546">
        <w:t>erstarrten</w:t>
      </w:r>
      <w:r w:rsidR="003608B1">
        <w:t>.</w:t>
      </w:r>
    </w:p>
    <w:p w14:paraId="6BED1199" w14:textId="6D717D2B" w:rsidR="003608B1" w:rsidRDefault="0046419F" w:rsidP="003608B1">
      <w:pPr>
        <w:pStyle w:val="Absatzregulr"/>
        <w:widowControl w:val="0"/>
      </w:pPr>
      <w:r>
        <w:t>Die</w:t>
      </w:r>
      <w:r w:rsidR="00D02D75">
        <w:t xml:space="preserve"> </w:t>
      </w:r>
      <w:r>
        <w:t>Arroganz</w:t>
      </w:r>
      <w:r w:rsidR="00D02D75">
        <w:t xml:space="preserve"> </w:t>
      </w:r>
      <w:r>
        <w:t>und</w:t>
      </w:r>
      <w:r w:rsidR="00D02D75">
        <w:t xml:space="preserve"> </w:t>
      </w:r>
      <w:r>
        <w:t>Verhöhnung</w:t>
      </w:r>
      <w:r w:rsidR="00D02D75">
        <w:t xml:space="preserve"> </w:t>
      </w:r>
      <w:r>
        <w:t>Goliats</w:t>
      </w:r>
      <w:r w:rsidR="00D02D75">
        <w:t xml:space="preserve"> </w:t>
      </w:r>
      <w:r>
        <w:t>gegenüber</w:t>
      </w:r>
      <w:r w:rsidR="00D02D75">
        <w:t xml:space="preserve"> </w:t>
      </w:r>
      <w:r>
        <w:t>den</w:t>
      </w:r>
      <w:r w:rsidR="00D02D75">
        <w:t xml:space="preserve"> </w:t>
      </w:r>
      <w:r>
        <w:t>Israeliten</w:t>
      </w:r>
      <w:r w:rsidR="00D02D75">
        <w:t xml:space="preserve"> </w:t>
      </w:r>
      <w:r>
        <w:t>und</w:t>
      </w:r>
      <w:r w:rsidR="00D02D75">
        <w:t xml:space="preserve"> </w:t>
      </w:r>
      <w:r>
        <w:t>gegenüber</w:t>
      </w:r>
      <w:r w:rsidR="00D02D75">
        <w:t xml:space="preserve"> </w:t>
      </w:r>
      <w:r>
        <w:t>dem</w:t>
      </w:r>
      <w:r w:rsidR="00D02D75">
        <w:t xml:space="preserve"> </w:t>
      </w:r>
      <w:r>
        <w:t>Gott</w:t>
      </w:r>
      <w:r w:rsidR="00D02D75">
        <w:t xml:space="preserve"> </w:t>
      </w:r>
      <w:r>
        <w:t>Israels</w:t>
      </w:r>
      <w:r w:rsidR="00D02D75">
        <w:t xml:space="preserve"> </w:t>
      </w:r>
      <w:r>
        <w:t>bewogen</w:t>
      </w:r>
      <w:r w:rsidR="00D02D75">
        <w:t xml:space="preserve"> </w:t>
      </w:r>
      <w:r>
        <w:t>David</w:t>
      </w:r>
      <w:r w:rsidR="00D02D75">
        <w:t xml:space="preserve"> </w:t>
      </w:r>
      <w:r>
        <w:t>dazu,</w:t>
      </w:r>
      <w:r w:rsidR="00D02D75">
        <w:t xml:space="preserve"> </w:t>
      </w:r>
      <w:r>
        <w:t>sich</w:t>
      </w:r>
      <w:r w:rsidR="00D02D75">
        <w:t xml:space="preserve"> </w:t>
      </w:r>
      <w:r>
        <w:t>auf</w:t>
      </w:r>
      <w:r w:rsidR="00D02D75">
        <w:t xml:space="preserve"> </w:t>
      </w:r>
      <w:r>
        <w:t>das</w:t>
      </w:r>
      <w:r w:rsidR="00D02D75">
        <w:t xml:space="preserve"> </w:t>
      </w:r>
      <w:r>
        <w:t>Duell</w:t>
      </w:r>
      <w:r w:rsidR="00D02D75">
        <w:t xml:space="preserve"> </w:t>
      </w:r>
      <w:r>
        <w:t>mit</w:t>
      </w:r>
      <w:r w:rsidR="00D02D75">
        <w:t xml:space="preserve"> </w:t>
      </w:r>
      <w:r>
        <w:t>Goliat</w:t>
      </w:r>
      <w:r w:rsidR="00D02D75">
        <w:t xml:space="preserve"> </w:t>
      </w:r>
      <w:r>
        <w:t>einzulassen.</w:t>
      </w:r>
      <w:r w:rsidR="00D02D75">
        <w:t xml:space="preserve"> </w:t>
      </w:r>
      <w:r>
        <w:t>David</w:t>
      </w:r>
      <w:r w:rsidR="00D02D75">
        <w:t xml:space="preserve"> </w:t>
      </w:r>
      <w:r>
        <w:t>schleuderte</w:t>
      </w:r>
      <w:r w:rsidR="00D02D75">
        <w:t xml:space="preserve"> </w:t>
      </w:r>
      <w:r>
        <w:t>den</w:t>
      </w:r>
      <w:r w:rsidR="00D02D75">
        <w:t xml:space="preserve"> </w:t>
      </w:r>
      <w:r>
        <w:t>Stein</w:t>
      </w:r>
      <w:r w:rsidR="00D02D75">
        <w:t xml:space="preserve"> </w:t>
      </w:r>
      <w:r>
        <w:t>an</w:t>
      </w:r>
      <w:r w:rsidR="00D02D75">
        <w:t xml:space="preserve"> </w:t>
      </w:r>
      <w:r>
        <w:t>die</w:t>
      </w:r>
      <w:r w:rsidR="00D02D75">
        <w:t xml:space="preserve"> </w:t>
      </w:r>
      <w:r>
        <w:t>Schläfe</w:t>
      </w:r>
      <w:r w:rsidR="00D02D75">
        <w:t xml:space="preserve"> </w:t>
      </w:r>
      <w:r>
        <w:t>Goliats,</w:t>
      </w:r>
      <w:r w:rsidR="00D02D75">
        <w:t xml:space="preserve"> </w:t>
      </w:r>
      <w:r>
        <w:t>so</w:t>
      </w:r>
      <w:r w:rsidR="00D02D75">
        <w:t xml:space="preserve"> </w:t>
      </w:r>
      <w:r>
        <w:t>dass</w:t>
      </w:r>
      <w:r w:rsidR="00D02D75">
        <w:t xml:space="preserve"> </w:t>
      </w:r>
      <w:r>
        <w:t>dieser</w:t>
      </w:r>
      <w:r w:rsidR="00D02D75">
        <w:t xml:space="preserve"> </w:t>
      </w:r>
      <w:r w:rsidR="003E1546">
        <w:t>Riese</w:t>
      </w:r>
      <w:r w:rsidR="00D02D75">
        <w:t xml:space="preserve"> </w:t>
      </w:r>
      <w:r w:rsidR="003E1546">
        <w:t>umfiel</w:t>
      </w:r>
      <w:r w:rsidR="00D02D75">
        <w:t xml:space="preserve"> </w:t>
      </w:r>
      <w:r w:rsidR="003E1546">
        <w:t>und</w:t>
      </w:r>
      <w:r w:rsidR="00D02D75">
        <w:t xml:space="preserve"> </w:t>
      </w:r>
      <w:r w:rsidR="003E1546">
        <w:t>er</w:t>
      </w:r>
      <w:r w:rsidR="00D02D75">
        <w:t xml:space="preserve"> </w:t>
      </w:r>
      <w:r w:rsidR="003E1546">
        <w:t>ihn</w:t>
      </w:r>
      <w:r w:rsidR="00D02D75">
        <w:t xml:space="preserve"> </w:t>
      </w:r>
      <w:r w:rsidR="003E1546">
        <w:t>besiegen</w:t>
      </w:r>
      <w:r w:rsidR="00D02D75">
        <w:t xml:space="preserve"> </w:t>
      </w:r>
      <w:r w:rsidR="003E1546">
        <w:t>konnte.</w:t>
      </w:r>
      <w:r w:rsidR="00D02D75">
        <w:t xml:space="preserve"> </w:t>
      </w:r>
      <w:r w:rsidR="003E1546">
        <w:t>So</w:t>
      </w:r>
      <w:r w:rsidR="00D02D75">
        <w:t xml:space="preserve"> </w:t>
      </w:r>
      <w:r>
        <w:t>befreit</w:t>
      </w:r>
      <w:r w:rsidR="009D7828">
        <w:t>e</w:t>
      </w:r>
      <w:r w:rsidR="00D02D75">
        <w:t xml:space="preserve"> </w:t>
      </w:r>
      <w:r w:rsidR="003E1546">
        <w:t>David</w:t>
      </w:r>
      <w:r w:rsidR="00D02D75">
        <w:t xml:space="preserve"> </w:t>
      </w:r>
      <w:r w:rsidR="003E1546">
        <w:t>die</w:t>
      </w:r>
      <w:r w:rsidR="00D02D75">
        <w:t xml:space="preserve"> </w:t>
      </w:r>
      <w:r w:rsidR="003E1546">
        <w:t>Israeliten</w:t>
      </w:r>
      <w:r w:rsidR="00D02D75">
        <w:t xml:space="preserve"> </w:t>
      </w:r>
      <w:r w:rsidR="003E1546">
        <w:t>von</w:t>
      </w:r>
      <w:r w:rsidR="00D02D75">
        <w:t xml:space="preserve"> </w:t>
      </w:r>
      <w:r w:rsidR="003E1546">
        <w:t>den</w:t>
      </w:r>
      <w:r w:rsidR="00D02D75">
        <w:t xml:space="preserve"> </w:t>
      </w:r>
      <w:r w:rsidR="003E1546">
        <w:t>Philistern.</w:t>
      </w:r>
    </w:p>
    <w:p w14:paraId="2FE35611" w14:textId="4EEEF057" w:rsidR="005C49DD" w:rsidRDefault="004967C0" w:rsidP="003608B1">
      <w:pPr>
        <w:pStyle w:val="Absatzregulr"/>
        <w:widowControl w:val="0"/>
      </w:pPr>
      <w:r>
        <w:t>N</w:t>
      </w:r>
      <w:r w:rsidR="003608B1">
        <w:t>ach</w:t>
      </w:r>
      <w:r w:rsidR="00D02D75">
        <w:t xml:space="preserve"> </w:t>
      </w:r>
      <w:r w:rsidR="003608B1">
        <w:t>diesem</w:t>
      </w:r>
      <w:r w:rsidR="00D02D75">
        <w:t xml:space="preserve"> </w:t>
      </w:r>
      <w:r w:rsidR="003608B1">
        <w:t>beeindruckenden</w:t>
      </w:r>
      <w:r w:rsidR="00D02D75">
        <w:t xml:space="preserve"> </w:t>
      </w:r>
      <w:r>
        <w:t>Sieg</w:t>
      </w:r>
      <w:r w:rsidR="003608B1">
        <w:t>,</w:t>
      </w:r>
      <w:r w:rsidR="00D02D75">
        <w:t xml:space="preserve"> </w:t>
      </w:r>
      <w:r w:rsidR="003608B1">
        <w:t>als</w:t>
      </w:r>
      <w:r w:rsidR="00D02D75">
        <w:t xml:space="preserve"> </w:t>
      </w:r>
      <w:r w:rsidR="003608B1">
        <w:t>Saul,</w:t>
      </w:r>
      <w:r w:rsidR="00D02D75">
        <w:t xml:space="preserve"> </w:t>
      </w:r>
      <w:r w:rsidR="003608B1">
        <w:t>der</w:t>
      </w:r>
      <w:r w:rsidR="00D02D75">
        <w:t xml:space="preserve"> </w:t>
      </w:r>
      <w:r w:rsidR="003608B1">
        <w:t>Vater</w:t>
      </w:r>
      <w:r w:rsidR="00D02D75">
        <w:t xml:space="preserve"> </w:t>
      </w:r>
      <w:r w:rsidR="003E1546">
        <w:t>Jonatans</w:t>
      </w:r>
      <w:r w:rsidR="003608B1">
        <w:t>,</w:t>
      </w:r>
      <w:r w:rsidR="00D02D75">
        <w:t xml:space="preserve"> </w:t>
      </w:r>
      <w:r w:rsidR="003608B1">
        <w:t>mit</w:t>
      </w:r>
      <w:r w:rsidR="00D02D75">
        <w:t xml:space="preserve"> </w:t>
      </w:r>
      <w:r w:rsidR="003608B1">
        <w:t>David</w:t>
      </w:r>
      <w:r w:rsidR="00D02D75">
        <w:t xml:space="preserve"> </w:t>
      </w:r>
      <w:r w:rsidR="003608B1">
        <w:t>sprach,</w:t>
      </w:r>
      <w:r w:rsidR="00D02D75">
        <w:t xml:space="preserve"> </w:t>
      </w:r>
      <w:r w:rsidR="003608B1">
        <w:t>begann</w:t>
      </w:r>
      <w:r w:rsidR="00D02D75">
        <w:t xml:space="preserve"> </w:t>
      </w:r>
      <w:r w:rsidR="003608B1">
        <w:t>diese</w:t>
      </w:r>
      <w:r w:rsidR="00D02D75">
        <w:t xml:space="preserve"> </w:t>
      </w:r>
      <w:r w:rsidR="003608B1">
        <w:t>einzigartige</w:t>
      </w:r>
      <w:r w:rsidR="00D02D75">
        <w:t xml:space="preserve"> </w:t>
      </w:r>
      <w:r w:rsidR="003608B1">
        <w:t>Freundschaft.</w:t>
      </w:r>
      <w:r w:rsidR="00D02D75">
        <w:t xml:space="preserve"> </w:t>
      </w:r>
      <w:r w:rsidR="003E1546">
        <w:t>Das</w:t>
      </w:r>
      <w:r w:rsidR="00D02D75">
        <w:t xml:space="preserve"> </w:t>
      </w:r>
      <w:r w:rsidR="003E1546">
        <w:t>wird</w:t>
      </w:r>
      <w:r w:rsidR="00D02D75">
        <w:t xml:space="preserve"> </w:t>
      </w:r>
      <w:r w:rsidR="003E1546">
        <w:t>sehr</w:t>
      </w:r>
      <w:r w:rsidR="00D02D75">
        <w:t xml:space="preserve"> </w:t>
      </w:r>
      <w:r w:rsidR="003E1546">
        <w:t>schön</w:t>
      </w:r>
      <w:r w:rsidR="00D02D75">
        <w:t xml:space="preserve"> </w:t>
      </w:r>
      <w:r w:rsidR="003E1546">
        <w:t>beschrieben</w:t>
      </w:r>
      <w:r w:rsidR="003608B1">
        <w:t>:</w:t>
      </w:r>
    </w:p>
    <w:p w14:paraId="3F69A8BC" w14:textId="5E988BC5" w:rsidR="005C49DD" w:rsidRPr="008F68AF" w:rsidRDefault="009E0A3F" w:rsidP="008F68AF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D74E2" wp14:editId="780D3E18">
                <wp:simplePos x="0" y="0"/>
                <wp:positionH relativeFrom="column">
                  <wp:posOffset>-44331</wp:posOffset>
                </wp:positionH>
                <wp:positionV relativeFrom="paragraph">
                  <wp:posOffset>56401</wp:posOffset>
                </wp:positionV>
                <wp:extent cx="367665" cy="457200"/>
                <wp:effectExtent l="0" t="0" r="0" b="0"/>
                <wp:wrapNone/>
                <wp:docPr id="210806624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96EA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D74E2" id="_x0000_s1029" type="#_x0000_t202" style="position:absolute;left:0;text-align:left;margin-left:-3.5pt;margin-top:4.45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">
                <v:textbox>
                  <w:txbxContent>
                    <w:p w14:paraId="328996EA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„Schon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nach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diesen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wenigen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Worten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fühlte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Sauls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Jonatan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hingezogen.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gewann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lieb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eigenes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Leben.“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5C49DD" w:rsidRPr="008F68AF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37B16FA" w14:textId="17D775AE" w:rsidR="005C49DD" w:rsidRDefault="005C49DD" w:rsidP="004841E8">
      <w:pPr>
        <w:pStyle w:val="Absatzregulr"/>
        <w:widowControl w:val="0"/>
      </w:pPr>
      <w:r>
        <w:t>Er</w:t>
      </w:r>
      <w:r w:rsidR="00D02D75">
        <w:t xml:space="preserve"> </w:t>
      </w:r>
      <w:r>
        <w:t>muss</w:t>
      </w:r>
      <w:r w:rsidR="00D02D75">
        <w:t xml:space="preserve"> </w:t>
      </w:r>
      <w:r>
        <w:t>in</w:t>
      </w:r>
      <w:r w:rsidR="00D02D75">
        <w:t xml:space="preserve"> </w:t>
      </w:r>
      <w:r>
        <w:t>David</w:t>
      </w:r>
      <w:r w:rsidR="00D02D75">
        <w:t xml:space="preserve"> </w:t>
      </w:r>
      <w:r>
        <w:t>einen</w:t>
      </w:r>
      <w:r w:rsidR="00D02D75">
        <w:t xml:space="preserve"> </w:t>
      </w:r>
      <w:r>
        <w:t>Seelenverwandten</w:t>
      </w:r>
      <w:r w:rsidR="00D02D75">
        <w:t xml:space="preserve"> </w:t>
      </w:r>
      <w:r>
        <w:t>gefunden</w:t>
      </w:r>
      <w:r w:rsidR="00D02D75">
        <w:t xml:space="preserve"> </w:t>
      </w:r>
      <w:r>
        <w:t>haben.</w:t>
      </w:r>
    </w:p>
    <w:p w14:paraId="342D5721" w14:textId="5DCB2445" w:rsidR="008F68AF" w:rsidRPr="008F68AF" w:rsidRDefault="009E0A3F" w:rsidP="008F68AF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53695" wp14:editId="365AFFE7">
                <wp:simplePos x="0" y="0"/>
                <wp:positionH relativeFrom="column">
                  <wp:posOffset>-54321</wp:posOffset>
                </wp:positionH>
                <wp:positionV relativeFrom="paragraph">
                  <wp:posOffset>54321</wp:posOffset>
                </wp:positionV>
                <wp:extent cx="367665" cy="457200"/>
                <wp:effectExtent l="0" t="0" r="0" b="0"/>
                <wp:wrapNone/>
                <wp:docPr id="53047545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462F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53695" id="_x0000_s1030" type="#_x0000_t202" style="position:absolute;left:0;text-align:left;margin-left:-4.3pt;margin-top:4.3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">
                <v:textbox>
                  <w:txbxContent>
                    <w:p w14:paraId="4996462F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Jonatan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schloss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Freundschaftsbund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David.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»Du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bist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lieb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eigenes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Leben«,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sagte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Jonatan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David.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4A744C74" w14:textId="3A02461B" w:rsidR="008F68AF" w:rsidRDefault="003608B1" w:rsidP="004841E8">
      <w:pPr>
        <w:pStyle w:val="Absatzregulr"/>
        <w:widowControl w:val="0"/>
      </w:pPr>
      <w:r w:rsidRPr="003608B1">
        <w:t>Und</w:t>
      </w:r>
      <w:r w:rsidR="00D02D75">
        <w:t xml:space="preserve"> </w:t>
      </w:r>
      <w:r w:rsidR="00623412">
        <w:t>dann</w:t>
      </w:r>
      <w:r w:rsidR="00D02D75">
        <w:t xml:space="preserve"> </w:t>
      </w:r>
      <w:r w:rsidR="00623412">
        <w:t>tat</w:t>
      </w:r>
      <w:r w:rsidR="00D02D75">
        <w:t xml:space="preserve"> </w:t>
      </w:r>
      <w:r w:rsidRPr="003608B1">
        <w:t>Jonatan</w:t>
      </w:r>
      <w:r w:rsidR="00D02D75">
        <w:t xml:space="preserve"> </w:t>
      </w:r>
      <w:r w:rsidRPr="003608B1">
        <w:t>etwas</w:t>
      </w:r>
      <w:r w:rsidR="00D02D75">
        <w:t xml:space="preserve"> </w:t>
      </w:r>
      <w:r w:rsidRPr="003608B1">
        <w:t>Gro</w:t>
      </w:r>
      <w:r>
        <w:t>ss</w:t>
      </w:r>
      <w:r w:rsidRPr="003608B1">
        <w:t>artiges</w:t>
      </w:r>
      <w:r w:rsidR="00623412">
        <w:t>,</w:t>
      </w:r>
      <w:r w:rsidR="00D02D75">
        <w:t xml:space="preserve"> </w:t>
      </w:r>
      <w:r w:rsidR="00623412">
        <w:t>um</w:t>
      </w:r>
      <w:r w:rsidR="00D02D75">
        <w:t xml:space="preserve"> </w:t>
      </w:r>
      <w:r w:rsidR="00623412">
        <w:t>diese</w:t>
      </w:r>
      <w:r w:rsidR="00D02D75">
        <w:t xml:space="preserve"> </w:t>
      </w:r>
      <w:r w:rsidR="00623412">
        <w:lastRenderedPageBreak/>
        <w:t>Freundschaft</w:t>
      </w:r>
      <w:r w:rsidR="00D02D75">
        <w:t xml:space="preserve"> </w:t>
      </w:r>
      <w:r w:rsidR="00623412">
        <w:t>zu</w:t>
      </w:r>
      <w:r w:rsidR="00D02D75">
        <w:t xml:space="preserve"> </w:t>
      </w:r>
      <w:r w:rsidR="00623412">
        <w:t>besiegeln.</w:t>
      </w:r>
    </w:p>
    <w:p w14:paraId="6AA5D235" w14:textId="5FE31207" w:rsidR="008F68AF" w:rsidRPr="008F68AF" w:rsidRDefault="009E0A3F" w:rsidP="008F68AF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75F84" wp14:editId="625E0DA5">
                <wp:simplePos x="0" y="0"/>
                <wp:positionH relativeFrom="column">
                  <wp:posOffset>-53258</wp:posOffset>
                </wp:positionH>
                <wp:positionV relativeFrom="paragraph">
                  <wp:posOffset>23558</wp:posOffset>
                </wp:positionV>
                <wp:extent cx="367665" cy="457200"/>
                <wp:effectExtent l="0" t="0" r="0" b="0"/>
                <wp:wrapNone/>
                <wp:docPr id="5644555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6A24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75F84" id="_x0000_s1031" type="#_x0000_t202" style="position:absolute;left:0;text-align:left;margin-left:-4.2pt;margin-top:1.85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BlzNFd0AAAAGAQAADwAAAAAAAAAAAAAAAAByBAAAZHJzL2Rvd25yZXYueG1sUEsFBgAA&#10;AAAEAAQA8wAAAHwFAAAAAA==&#10;">
                <v:textbox>
                  <w:txbxContent>
                    <w:p w14:paraId="739B6A24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„Er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zog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Mantel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B0E7D">
        <w:rPr>
          <w:rFonts w:ascii="Arial Rounded MT Bold" w:hAnsi="Arial Rounded MT Bold"/>
          <w:b w:val="0"/>
          <w:bCs w:val="0"/>
          <w:noProof/>
          <w:lang w:val="de-DE"/>
        </w:rPr>
        <w:t>seine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Rüstung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bekleidete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damit,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Schwert,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Bogen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Gürtel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schenkte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ihm.“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8F68AF" w:rsidRPr="008F68AF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F2597FA" w14:textId="1137DC6C" w:rsidR="00FB0E7D" w:rsidRDefault="0075693A" w:rsidP="0075693A">
      <w:pPr>
        <w:pStyle w:val="Absatzregulr"/>
        <w:widowControl w:val="0"/>
      </w:pPr>
      <w:r>
        <w:t>Jonatan</w:t>
      </w:r>
      <w:r w:rsidR="00D02D75">
        <w:t xml:space="preserve"> </w:t>
      </w:r>
      <w:r w:rsidR="004967C0">
        <w:t>übergab</w:t>
      </w:r>
      <w:r w:rsidR="00D02D75">
        <w:t xml:space="preserve"> </w:t>
      </w:r>
      <w:r>
        <w:t>David</w:t>
      </w:r>
      <w:r w:rsidR="00D02D75">
        <w:t xml:space="preserve"> </w:t>
      </w:r>
      <w:r>
        <w:t>seine</w:t>
      </w:r>
      <w:r w:rsidR="00D02D75">
        <w:t xml:space="preserve"> </w:t>
      </w:r>
      <w:r>
        <w:t>Kleidung</w:t>
      </w:r>
      <w:r w:rsidR="00D02D75">
        <w:t xml:space="preserve"> </w:t>
      </w:r>
      <w:r>
        <w:t>und</w:t>
      </w:r>
      <w:r w:rsidR="00D02D75">
        <w:t xml:space="preserve"> </w:t>
      </w:r>
      <w:r>
        <w:t>seine</w:t>
      </w:r>
      <w:r w:rsidR="00D02D75">
        <w:t xml:space="preserve"> </w:t>
      </w:r>
      <w:r>
        <w:t>Ausrüstung</w:t>
      </w:r>
      <w:r w:rsidR="00FB0E7D">
        <w:t>,</w:t>
      </w:r>
      <w:r w:rsidR="00D02D75">
        <w:t xml:space="preserve"> </w:t>
      </w:r>
      <w:r w:rsidR="00FB0E7D">
        <w:t>die</w:t>
      </w:r>
      <w:r w:rsidR="00D02D75">
        <w:t xml:space="preserve"> </w:t>
      </w:r>
      <w:r w:rsidR="00FB0E7D">
        <w:t>er</w:t>
      </w:r>
      <w:r w:rsidR="00D02D75">
        <w:t xml:space="preserve"> </w:t>
      </w:r>
      <w:r w:rsidR="00FB0E7D">
        <w:t>als</w:t>
      </w:r>
      <w:r w:rsidR="00D02D75">
        <w:t xml:space="preserve"> </w:t>
      </w:r>
      <w:r w:rsidR="00FB0E7D">
        <w:t>Prinz</w:t>
      </w:r>
      <w:r w:rsidR="00D02D75">
        <w:t xml:space="preserve"> </w:t>
      </w:r>
      <w:r w:rsidR="00FB0E7D">
        <w:t>getragen</w:t>
      </w:r>
      <w:r w:rsidR="00D02D75">
        <w:t xml:space="preserve"> </w:t>
      </w:r>
      <w:r w:rsidR="00FB0E7D">
        <w:t>hatte.</w:t>
      </w:r>
      <w:r w:rsidR="00D02D75">
        <w:t xml:space="preserve"> </w:t>
      </w:r>
      <w:r w:rsidR="00FB0E7D">
        <w:t>Damit</w:t>
      </w:r>
      <w:r w:rsidR="00D02D75">
        <w:t xml:space="preserve"> </w:t>
      </w:r>
      <w:r w:rsidR="00FB0E7D">
        <w:t>machte</w:t>
      </w:r>
      <w:r w:rsidR="00D02D75">
        <w:t xml:space="preserve"> </w:t>
      </w:r>
      <w:r w:rsidR="00FB0E7D">
        <w:t>er</w:t>
      </w:r>
      <w:r w:rsidR="00D02D75">
        <w:t xml:space="preserve"> </w:t>
      </w:r>
      <w:r w:rsidR="00FB0E7D">
        <w:t>unmissverständlich</w:t>
      </w:r>
      <w:r w:rsidR="00D02D75">
        <w:t xml:space="preserve"> </w:t>
      </w:r>
      <w:r w:rsidR="00FB0E7D">
        <w:t>deutlich,</w:t>
      </w:r>
      <w:r w:rsidR="00D02D75">
        <w:t xml:space="preserve"> </w:t>
      </w:r>
      <w:r w:rsidR="00FB0E7D">
        <w:t>wer</w:t>
      </w:r>
      <w:r w:rsidR="00D02D75">
        <w:t xml:space="preserve"> </w:t>
      </w:r>
      <w:r w:rsidR="00FB0E7D">
        <w:t>der</w:t>
      </w:r>
      <w:r w:rsidR="00D02D75">
        <w:t xml:space="preserve"> </w:t>
      </w:r>
      <w:r w:rsidR="00FB0E7D">
        <w:t>wahre</w:t>
      </w:r>
      <w:r w:rsidR="00D02D75">
        <w:t xml:space="preserve"> </w:t>
      </w:r>
      <w:r w:rsidR="00FB0E7D">
        <w:t>Prinz</w:t>
      </w:r>
      <w:r w:rsidR="00D02D75">
        <w:t xml:space="preserve"> </w:t>
      </w:r>
      <w:r w:rsidR="004967C0">
        <w:t>von</w:t>
      </w:r>
      <w:r w:rsidR="00D02D75">
        <w:t xml:space="preserve"> </w:t>
      </w:r>
      <w:r w:rsidR="004967C0">
        <w:t>ihnen</w:t>
      </w:r>
      <w:r w:rsidR="00D02D75">
        <w:t xml:space="preserve"> </w:t>
      </w:r>
      <w:r w:rsidR="004967C0">
        <w:t>beiden</w:t>
      </w:r>
      <w:r w:rsidR="00D02D75">
        <w:t xml:space="preserve"> </w:t>
      </w:r>
      <w:r w:rsidR="004967C0">
        <w:t>ist</w:t>
      </w:r>
      <w:r w:rsidR="00D02D75">
        <w:t xml:space="preserve"> </w:t>
      </w:r>
      <w:r w:rsidR="00FB0E7D">
        <w:t>und</w:t>
      </w:r>
      <w:r w:rsidR="00D02D75">
        <w:t xml:space="preserve"> </w:t>
      </w:r>
      <w:r w:rsidR="004967C0">
        <w:t>er</w:t>
      </w:r>
      <w:r w:rsidR="00D02D75">
        <w:t xml:space="preserve"> </w:t>
      </w:r>
      <w:r w:rsidR="004967C0">
        <w:t>der</w:t>
      </w:r>
      <w:r w:rsidR="00D02D75">
        <w:t xml:space="preserve"> </w:t>
      </w:r>
      <w:r w:rsidR="004967C0">
        <w:t>Meinung</w:t>
      </w:r>
      <w:r w:rsidR="00D02D75">
        <w:t xml:space="preserve"> </w:t>
      </w:r>
      <w:r w:rsidR="004967C0">
        <w:t>ist,</w:t>
      </w:r>
      <w:r w:rsidR="00D02D75">
        <w:t xml:space="preserve"> </w:t>
      </w:r>
      <w:r w:rsidR="004967C0">
        <w:t>dass</w:t>
      </w:r>
      <w:r w:rsidR="00D02D75">
        <w:t xml:space="preserve"> </w:t>
      </w:r>
      <w:r w:rsidR="004967C0">
        <w:t>David</w:t>
      </w:r>
      <w:r w:rsidR="00D02D75">
        <w:t xml:space="preserve"> </w:t>
      </w:r>
      <w:r w:rsidR="004967C0">
        <w:t>nach</w:t>
      </w:r>
      <w:r w:rsidR="00D02D75">
        <w:t xml:space="preserve"> </w:t>
      </w:r>
      <w:r w:rsidR="004967C0">
        <w:t>seinem</w:t>
      </w:r>
      <w:r w:rsidR="00D02D75">
        <w:t xml:space="preserve"> </w:t>
      </w:r>
      <w:r w:rsidR="004967C0">
        <w:t>Vater</w:t>
      </w:r>
      <w:r w:rsidR="00D02D75">
        <w:t xml:space="preserve"> </w:t>
      </w:r>
      <w:r w:rsidR="004967C0">
        <w:t>den</w:t>
      </w:r>
      <w:r w:rsidR="00D02D75">
        <w:t xml:space="preserve"> </w:t>
      </w:r>
      <w:r w:rsidR="004967C0">
        <w:t>Thron</w:t>
      </w:r>
      <w:r w:rsidR="00D02D75">
        <w:t xml:space="preserve"> </w:t>
      </w:r>
      <w:r w:rsidR="004967C0">
        <w:t>besteigen</w:t>
      </w:r>
      <w:r w:rsidR="00D02D75">
        <w:t xml:space="preserve"> </w:t>
      </w:r>
      <w:r w:rsidR="004967C0">
        <w:t>wird.</w:t>
      </w:r>
    </w:p>
    <w:p w14:paraId="5BE636E6" w14:textId="6E6BD2F3" w:rsidR="00FB0E7D" w:rsidRDefault="00207AF8" w:rsidP="0075693A">
      <w:pPr>
        <w:pStyle w:val="Absatzregulr"/>
        <w:widowControl w:val="0"/>
      </w:pPr>
      <w:r>
        <w:t>Damit</w:t>
      </w:r>
      <w:r w:rsidR="00D02D75">
        <w:t xml:space="preserve"> </w:t>
      </w:r>
      <w:r w:rsidR="00FB0E7D">
        <w:t>akzeptierte</w:t>
      </w:r>
      <w:r w:rsidR="00D02D75">
        <w:t xml:space="preserve"> </w:t>
      </w:r>
      <w:r>
        <w:t>Jonatan</w:t>
      </w:r>
      <w:r w:rsidR="00D02D75">
        <w:t xml:space="preserve"> </w:t>
      </w:r>
      <w:r w:rsidR="00FB0E7D">
        <w:t>das</w:t>
      </w:r>
      <w:r w:rsidR="00D02D75">
        <w:t xml:space="preserve"> </w:t>
      </w:r>
      <w:r w:rsidR="00FB0E7D">
        <w:t>Urteil</w:t>
      </w:r>
      <w:r w:rsidR="00D02D75">
        <w:t xml:space="preserve"> </w:t>
      </w:r>
      <w:r w:rsidR="00FB0E7D">
        <w:t>Gottes</w:t>
      </w:r>
      <w:r w:rsidR="00D02D75">
        <w:t xml:space="preserve"> </w:t>
      </w:r>
      <w:r w:rsidR="00FB0E7D">
        <w:t>über</w:t>
      </w:r>
      <w:r w:rsidR="00D02D75">
        <w:t xml:space="preserve"> </w:t>
      </w:r>
      <w:r w:rsidR="00FB0E7D">
        <w:t>seine</w:t>
      </w:r>
      <w:r w:rsidR="00DB211C">
        <w:t>m</w:t>
      </w:r>
      <w:r w:rsidR="00D02D75">
        <w:t xml:space="preserve"> </w:t>
      </w:r>
      <w:r w:rsidR="00FB0E7D">
        <w:t>Vater.</w:t>
      </w:r>
      <w:r w:rsidR="00D02D75">
        <w:t xml:space="preserve"> </w:t>
      </w:r>
      <w:r w:rsidR="0075693A">
        <w:t>Er</w:t>
      </w:r>
      <w:r w:rsidR="00D02D75">
        <w:t xml:space="preserve"> </w:t>
      </w:r>
      <w:r w:rsidR="00FB0E7D">
        <w:t>wollte</w:t>
      </w:r>
      <w:r w:rsidR="00D02D75">
        <w:t xml:space="preserve"> </w:t>
      </w:r>
      <w:r w:rsidR="00FB0E7D">
        <w:t>sich</w:t>
      </w:r>
      <w:r w:rsidR="00D02D75">
        <w:t xml:space="preserve"> </w:t>
      </w:r>
      <w:r w:rsidR="00FB0E7D">
        <w:t>nicht</w:t>
      </w:r>
      <w:r w:rsidR="00D02D75">
        <w:t xml:space="preserve"> </w:t>
      </w:r>
      <w:r w:rsidR="00FB0E7D">
        <w:t>gegen</w:t>
      </w:r>
      <w:r w:rsidR="00D02D75">
        <w:t xml:space="preserve"> </w:t>
      </w:r>
      <w:r w:rsidR="00FB0E7D">
        <w:t>Gott</w:t>
      </w:r>
      <w:r w:rsidR="00D02D75">
        <w:t xml:space="preserve"> </w:t>
      </w:r>
      <w:r w:rsidR="00FB0E7D">
        <w:t>auflehnen,</w:t>
      </w:r>
      <w:r w:rsidR="00D02D75">
        <w:t xml:space="preserve"> </w:t>
      </w:r>
      <w:r w:rsidR="00FB0E7D">
        <w:t>sondern</w:t>
      </w:r>
      <w:r w:rsidR="00D02D75">
        <w:t xml:space="preserve"> </w:t>
      </w:r>
      <w:r w:rsidR="00FB0E7D">
        <w:t>übergab</w:t>
      </w:r>
      <w:r w:rsidR="00D02D75">
        <w:t xml:space="preserve"> </w:t>
      </w:r>
      <w:r w:rsidR="00FB0E7D">
        <w:t>seinen</w:t>
      </w:r>
      <w:r w:rsidR="00D02D75">
        <w:t xml:space="preserve"> </w:t>
      </w:r>
      <w:r w:rsidR="00FB0E7D">
        <w:t>Anspruch</w:t>
      </w:r>
      <w:r w:rsidR="00D02D75">
        <w:t xml:space="preserve"> </w:t>
      </w:r>
      <w:r w:rsidR="00FB0E7D">
        <w:t>auf</w:t>
      </w:r>
      <w:r w:rsidR="00D02D75">
        <w:t xml:space="preserve"> </w:t>
      </w:r>
      <w:r w:rsidR="00DB211C">
        <w:t>den</w:t>
      </w:r>
      <w:r w:rsidR="00D02D75">
        <w:t xml:space="preserve"> </w:t>
      </w:r>
      <w:r w:rsidR="00FB0E7D">
        <w:t>Thron</w:t>
      </w:r>
      <w:r w:rsidR="00D02D75">
        <w:t xml:space="preserve"> </w:t>
      </w:r>
      <w:r w:rsidR="00FB0E7D">
        <w:t>seinem</w:t>
      </w:r>
      <w:r w:rsidR="00D02D75">
        <w:t xml:space="preserve"> </w:t>
      </w:r>
      <w:r w:rsidR="00FB0E7D">
        <w:t>Freund</w:t>
      </w:r>
      <w:r w:rsidR="00D02D75">
        <w:t xml:space="preserve"> </w:t>
      </w:r>
      <w:r w:rsidR="00FB0E7D">
        <w:t>David.</w:t>
      </w:r>
      <w:r w:rsidR="00D02D75">
        <w:t xml:space="preserve"> </w:t>
      </w:r>
    </w:p>
    <w:p w14:paraId="4A876307" w14:textId="5740E74F" w:rsidR="0075693A" w:rsidRDefault="0075693A" w:rsidP="0075693A">
      <w:pPr>
        <w:pStyle w:val="Absatzregulr"/>
        <w:widowControl w:val="0"/>
      </w:pPr>
      <w:r>
        <w:t>Jonatan</w:t>
      </w:r>
      <w:r w:rsidR="00D02D75">
        <w:t xml:space="preserve"> </w:t>
      </w:r>
      <w:r>
        <w:t>war</w:t>
      </w:r>
      <w:r w:rsidR="00D02D75">
        <w:t xml:space="preserve"> </w:t>
      </w:r>
      <w:r>
        <w:t>ein</w:t>
      </w:r>
      <w:r w:rsidR="00D02D75">
        <w:t xml:space="preserve"> </w:t>
      </w:r>
      <w:r w:rsidR="00207AF8">
        <w:t>aufrichtiger</w:t>
      </w:r>
      <w:r w:rsidR="00D02D75">
        <w:t xml:space="preserve"> </w:t>
      </w:r>
      <w:r w:rsidR="00207AF8">
        <w:t>Glaubensheld</w:t>
      </w:r>
      <w:r>
        <w:t>,</w:t>
      </w:r>
      <w:r w:rsidR="00D02D75">
        <w:t xml:space="preserve"> </w:t>
      </w:r>
      <w:r>
        <w:t>denn</w:t>
      </w:r>
      <w:r w:rsidR="00D02D75">
        <w:t xml:space="preserve"> </w:t>
      </w:r>
      <w:r>
        <w:t>Helden</w:t>
      </w:r>
      <w:r w:rsidR="00D02D75">
        <w:t xml:space="preserve"> </w:t>
      </w:r>
      <w:r>
        <w:t>des</w:t>
      </w:r>
      <w:r w:rsidR="00D02D75">
        <w:t xml:space="preserve"> </w:t>
      </w:r>
      <w:r>
        <w:t>Glaubens</w:t>
      </w:r>
      <w:r w:rsidR="00D02D75">
        <w:t xml:space="preserve"> </w:t>
      </w:r>
      <w:r>
        <w:t>akzeptieren</w:t>
      </w:r>
      <w:r w:rsidR="00D02D75">
        <w:t xml:space="preserve"> </w:t>
      </w:r>
      <w:r>
        <w:t>die</w:t>
      </w:r>
      <w:r w:rsidR="00D02D75">
        <w:t xml:space="preserve"> </w:t>
      </w:r>
      <w:r>
        <w:t>Urteile</w:t>
      </w:r>
      <w:r w:rsidR="00D02D75">
        <w:t xml:space="preserve"> </w:t>
      </w:r>
      <w:r>
        <w:t>Gottes,</w:t>
      </w:r>
      <w:r w:rsidR="00D02D75">
        <w:t xml:space="preserve"> </w:t>
      </w:r>
      <w:r>
        <w:t>auch</w:t>
      </w:r>
      <w:r w:rsidR="00D02D75">
        <w:t xml:space="preserve"> </w:t>
      </w:r>
      <w:r>
        <w:t>wenn</w:t>
      </w:r>
      <w:r w:rsidR="00D02D75">
        <w:t xml:space="preserve"> </w:t>
      </w:r>
      <w:r>
        <w:t>sie</w:t>
      </w:r>
      <w:r w:rsidR="00D02D75">
        <w:t xml:space="preserve"> </w:t>
      </w:r>
      <w:r>
        <w:t>nicht</w:t>
      </w:r>
      <w:r w:rsidR="00D02D75">
        <w:t xml:space="preserve"> </w:t>
      </w:r>
      <w:r>
        <w:t>zu</w:t>
      </w:r>
      <w:r w:rsidR="00D02D75">
        <w:t xml:space="preserve"> </w:t>
      </w:r>
      <w:r>
        <w:t>ihren</w:t>
      </w:r>
      <w:r w:rsidR="00D02D75">
        <w:t xml:space="preserve"> </w:t>
      </w:r>
      <w:r>
        <w:t>Gunsten</w:t>
      </w:r>
      <w:r w:rsidR="00D02D75">
        <w:t xml:space="preserve"> </w:t>
      </w:r>
      <w:r>
        <w:t>ausfallen.</w:t>
      </w:r>
    </w:p>
    <w:p w14:paraId="01F9D2E0" w14:textId="1062188D" w:rsidR="00D715BB" w:rsidRDefault="0075693A" w:rsidP="0075693A">
      <w:pPr>
        <w:pStyle w:val="Absatzregulr"/>
        <w:widowControl w:val="0"/>
      </w:pPr>
      <w:r>
        <w:t>Jonatans</w:t>
      </w:r>
      <w:r w:rsidR="00D02D75">
        <w:t xml:space="preserve"> </w:t>
      </w:r>
      <w:r>
        <w:t>Vater</w:t>
      </w:r>
      <w:r w:rsidR="00D02D75">
        <w:t xml:space="preserve"> </w:t>
      </w:r>
      <w:r>
        <w:t>verhielt</w:t>
      </w:r>
      <w:r w:rsidR="00D02D75">
        <w:t xml:space="preserve"> </w:t>
      </w:r>
      <w:r>
        <w:t>sich</w:t>
      </w:r>
      <w:r w:rsidR="00D02D75">
        <w:t xml:space="preserve"> </w:t>
      </w:r>
      <w:r w:rsidR="00D715BB">
        <w:t>hingegen</w:t>
      </w:r>
      <w:r w:rsidR="00D02D75">
        <w:t xml:space="preserve"> </w:t>
      </w:r>
      <w:r>
        <w:t>ganz</w:t>
      </w:r>
      <w:r w:rsidR="00D02D75">
        <w:t xml:space="preserve"> </w:t>
      </w:r>
      <w:r>
        <w:t>anders.</w:t>
      </w:r>
      <w:r w:rsidR="00D02D75">
        <w:t xml:space="preserve"> </w:t>
      </w:r>
      <w:r>
        <w:t>Er</w:t>
      </w:r>
      <w:r w:rsidR="00D02D75">
        <w:t xml:space="preserve"> </w:t>
      </w:r>
      <w:r>
        <w:t>bekämpfte</w:t>
      </w:r>
      <w:r w:rsidR="00D02D75">
        <w:t xml:space="preserve"> </w:t>
      </w:r>
      <w:r>
        <w:t>und</w:t>
      </w:r>
      <w:r w:rsidR="00D02D75">
        <w:t xml:space="preserve"> </w:t>
      </w:r>
      <w:r>
        <w:t>verfolgte</w:t>
      </w:r>
      <w:r w:rsidR="00D02D75">
        <w:t xml:space="preserve"> </w:t>
      </w:r>
      <w:r>
        <w:t>David,</w:t>
      </w:r>
      <w:r w:rsidR="00D02D75">
        <w:t xml:space="preserve"> </w:t>
      </w:r>
      <w:r>
        <w:t>weil</w:t>
      </w:r>
      <w:r w:rsidR="00D02D75">
        <w:t xml:space="preserve"> </w:t>
      </w:r>
      <w:r w:rsidR="00D715BB">
        <w:t>er</w:t>
      </w:r>
      <w:r w:rsidR="00D02D75">
        <w:t xml:space="preserve"> </w:t>
      </w:r>
      <w:r w:rsidR="00D715BB">
        <w:t>sich</w:t>
      </w:r>
      <w:r w:rsidR="00D02D75">
        <w:t xml:space="preserve"> </w:t>
      </w:r>
      <w:r w:rsidR="00D715BB">
        <w:t>an</w:t>
      </w:r>
      <w:r w:rsidR="00D02D75">
        <w:t xml:space="preserve"> </w:t>
      </w:r>
      <w:r w:rsidR="00D715BB">
        <w:t>seinen</w:t>
      </w:r>
      <w:r w:rsidR="00D02D75">
        <w:t xml:space="preserve"> </w:t>
      </w:r>
      <w:r w:rsidR="00D715BB">
        <w:t>Thron</w:t>
      </w:r>
      <w:r w:rsidR="00D02D75">
        <w:t xml:space="preserve"> </w:t>
      </w:r>
      <w:r w:rsidR="00D715BB">
        <w:t>klammerte.</w:t>
      </w:r>
      <w:r w:rsidR="00D02D75">
        <w:t xml:space="preserve"> </w:t>
      </w:r>
      <w:r w:rsidR="00D715BB">
        <w:t>Er</w:t>
      </w:r>
      <w:r w:rsidR="00D02D75">
        <w:t xml:space="preserve"> </w:t>
      </w:r>
      <w:r w:rsidR="00207AF8">
        <w:t>setzte</w:t>
      </w:r>
      <w:r w:rsidR="00D02D75">
        <w:t xml:space="preserve"> </w:t>
      </w:r>
      <w:r w:rsidR="00207AF8">
        <w:t>alles</w:t>
      </w:r>
      <w:r w:rsidR="00D02D75">
        <w:t xml:space="preserve"> </w:t>
      </w:r>
      <w:r w:rsidR="00207AF8">
        <w:t>daran,</w:t>
      </w:r>
      <w:r w:rsidR="00D02D75">
        <w:t xml:space="preserve"> </w:t>
      </w:r>
      <w:r w:rsidR="00D715BB">
        <w:t>David</w:t>
      </w:r>
      <w:r w:rsidR="00D02D75">
        <w:t xml:space="preserve"> </w:t>
      </w:r>
      <w:r w:rsidR="00207AF8">
        <w:t>zu</w:t>
      </w:r>
      <w:r w:rsidR="00D02D75">
        <w:t xml:space="preserve"> </w:t>
      </w:r>
      <w:r w:rsidR="00D715BB">
        <w:t>töten</w:t>
      </w:r>
      <w:r w:rsidR="00207AF8">
        <w:t>,</w:t>
      </w:r>
      <w:r w:rsidR="00D02D75">
        <w:t xml:space="preserve"> </w:t>
      </w:r>
      <w:r w:rsidR="00207AF8">
        <w:t>denn</w:t>
      </w:r>
      <w:r w:rsidR="00D02D75">
        <w:t xml:space="preserve"> </w:t>
      </w:r>
      <w:r w:rsidR="00207AF8">
        <w:t>er</w:t>
      </w:r>
      <w:r w:rsidR="00D02D75">
        <w:t xml:space="preserve"> </w:t>
      </w:r>
      <w:r w:rsidR="00207AF8">
        <w:t>meinte</w:t>
      </w:r>
      <w:r w:rsidR="00D02D75">
        <w:t xml:space="preserve"> </w:t>
      </w:r>
      <w:r w:rsidR="00207AF8">
        <w:t>so</w:t>
      </w:r>
      <w:r w:rsidR="00D02D75">
        <w:t xml:space="preserve"> </w:t>
      </w:r>
      <w:r w:rsidR="00207AF8">
        <w:t>seine</w:t>
      </w:r>
      <w:r w:rsidR="00D02D75">
        <w:t xml:space="preserve"> </w:t>
      </w:r>
      <w:r w:rsidR="00207AF8">
        <w:t>Macht</w:t>
      </w:r>
      <w:r w:rsidR="00D02D75">
        <w:t xml:space="preserve"> </w:t>
      </w:r>
      <w:r w:rsidR="00207AF8">
        <w:t>behalten</w:t>
      </w:r>
      <w:r w:rsidR="00D02D75">
        <w:t xml:space="preserve"> </w:t>
      </w:r>
      <w:r w:rsidR="00207AF8">
        <w:t>zu</w:t>
      </w:r>
      <w:r w:rsidR="00D02D75">
        <w:t xml:space="preserve"> </w:t>
      </w:r>
      <w:r w:rsidR="00207AF8">
        <w:t>können.</w:t>
      </w:r>
    </w:p>
    <w:p w14:paraId="46EEE314" w14:textId="5E30C814" w:rsidR="0075693A" w:rsidRDefault="0075693A" w:rsidP="0075693A">
      <w:pPr>
        <w:pStyle w:val="Absatzregulr"/>
        <w:widowControl w:val="0"/>
      </w:pPr>
      <w:r>
        <w:t>Aber</w:t>
      </w:r>
      <w:r w:rsidR="00D02D75">
        <w:t xml:space="preserve"> </w:t>
      </w:r>
      <w:r>
        <w:t>Gott</w:t>
      </w:r>
      <w:r w:rsidR="00D02D75">
        <w:t xml:space="preserve"> </w:t>
      </w:r>
      <w:r>
        <w:t>beschützte</w:t>
      </w:r>
      <w:r w:rsidR="00D02D75">
        <w:t xml:space="preserve"> </w:t>
      </w:r>
      <w:r>
        <w:t>David</w:t>
      </w:r>
      <w:r w:rsidR="00D02D75">
        <w:t xml:space="preserve"> </w:t>
      </w:r>
      <w:r w:rsidR="00207AF8">
        <w:t>vor</w:t>
      </w:r>
      <w:r w:rsidR="00D02D75">
        <w:t xml:space="preserve"> </w:t>
      </w:r>
      <w:r w:rsidR="00207AF8">
        <w:t>den</w:t>
      </w:r>
      <w:r w:rsidR="00D02D75">
        <w:t xml:space="preserve"> </w:t>
      </w:r>
      <w:r w:rsidR="00207AF8">
        <w:t>Anschlägen</w:t>
      </w:r>
      <w:r w:rsidR="00D02D75">
        <w:t xml:space="preserve"> </w:t>
      </w:r>
      <w:r w:rsidR="00207AF8">
        <w:t>Sauls</w:t>
      </w:r>
      <w:r w:rsidR="00D02D75">
        <w:t xml:space="preserve"> </w:t>
      </w:r>
      <w:r>
        <w:t>und</w:t>
      </w:r>
      <w:r w:rsidR="00D02D75">
        <w:t xml:space="preserve"> </w:t>
      </w:r>
      <w:r>
        <w:t>Jonatan</w:t>
      </w:r>
      <w:r w:rsidR="00D02D75">
        <w:t xml:space="preserve"> </w:t>
      </w:r>
      <w:r>
        <w:t>tat</w:t>
      </w:r>
      <w:r w:rsidR="00D02D75">
        <w:t xml:space="preserve"> </w:t>
      </w:r>
      <w:r>
        <w:t>alles,</w:t>
      </w:r>
      <w:r w:rsidR="00D02D75">
        <w:t xml:space="preserve"> </w:t>
      </w:r>
      <w:r>
        <w:t>um</w:t>
      </w:r>
      <w:r w:rsidR="00D02D75">
        <w:t xml:space="preserve"> </w:t>
      </w:r>
      <w:r>
        <w:t>David</w:t>
      </w:r>
      <w:r w:rsidR="00D02D75">
        <w:t xml:space="preserve"> </w:t>
      </w:r>
      <w:r w:rsidR="00D715BB">
        <w:t>vor</w:t>
      </w:r>
      <w:r w:rsidR="00D02D75">
        <w:t xml:space="preserve"> </w:t>
      </w:r>
      <w:r w:rsidR="00D715BB">
        <w:t>seinem</w:t>
      </w:r>
      <w:r w:rsidR="00D02D75">
        <w:t xml:space="preserve"> </w:t>
      </w:r>
      <w:r w:rsidR="00D715BB">
        <w:t>Vater</w:t>
      </w:r>
      <w:r w:rsidR="00D02D75">
        <w:t xml:space="preserve"> </w:t>
      </w:r>
      <w:r w:rsidR="00D715BB">
        <w:t>zu</w:t>
      </w:r>
      <w:r w:rsidR="00D02D75">
        <w:t xml:space="preserve"> </w:t>
      </w:r>
      <w:r w:rsidR="00D715BB">
        <w:t>schützen.</w:t>
      </w:r>
    </w:p>
    <w:p w14:paraId="558A4072" w14:textId="413AF666" w:rsidR="0075693A" w:rsidRDefault="0075693A" w:rsidP="0075693A">
      <w:pPr>
        <w:pStyle w:val="Absatzregulr"/>
        <w:widowControl w:val="0"/>
      </w:pPr>
      <w:r>
        <w:t>Als</w:t>
      </w:r>
      <w:r w:rsidR="00D02D75">
        <w:t xml:space="preserve"> </w:t>
      </w:r>
      <w:r w:rsidR="00207AF8">
        <w:t>Jonatan</w:t>
      </w:r>
      <w:r w:rsidR="00D02D75">
        <w:t xml:space="preserve"> </w:t>
      </w:r>
      <w:r w:rsidR="00207AF8">
        <w:t>und</w:t>
      </w:r>
      <w:r w:rsidR="00D02D75">
        <w:t xml:space="preserve"> </w:t>
      </w:r>
      <w:r w:rsidR="00207AF8">
        <w:t>David</w:t>
      </w:r>
      <w:r w:rsidR="00D02D75">
        <w:t xml:space="preserve"> </w:t>
      </w:r>
      <w:r w:rsidR="00207AF8">
        <w:t>sich</w:t>
      </w:r>
      <w:r w:rsidR="00D02D75">
        <w:t xml:space="preserve"> </w:t>
      </w:r>
      <w:r w:rsidR="00207AF8">
        <w:t>eines</w:t>
      </w:r>
      <w:r w:rsidR="00D02D75">
        <w:t xml:space="preserve"> </w:t>
      </w:r>
      <w:r w:rsidR="00207AF8">
        <w:t>Tages</w:t>
      </w:r>
      <w:r w:rsidR="00D02D75">
        <w:t xml:space="preserve"> </w:t>
      </w:r>
      <w:r w:rsidR="00207AF8">
        <w:t>kurz</w:t>
      </w:r>
      <w:r w:rsidR="00D02D75">
        <w:t xml:space="preserve"> </w:t>
      </w:r>
      <w:r w:rsidR="00207AF8">
        <w:t>treffen</w:t>
      </w:r>
      <w:r w:rsidR="00D02D75">
        <w:t xml:space="preserve"> </w:t>
      </w:r>
      <w:r w:rsidR="00207AF8">
        <w:t>konnten,</w:t>
      </w:r>
      <w:r w:rsidR="00D02D75">
        <w:t xml:space="preserve"> </w:t>
      </w:r>
      <w:r>
        <w:t>bekräftigten</w:t>
      </w:r>
      <w:r w:rsidR="00D02D75">
        <w:t xml:space="preserve"> </w:t>
      </w:r>
      <w:r>
        <w:t>sie</w:t>
      </w:r>
      <w:r w:rsidR="00D02D75">
        <w:t xml:space="preserve"> </w:t>
      </w:r>
      <w:r>
        <w:t>ihre</w:t>
      </w:r>
      <w:r w:rsidR="00D02D75">
        <w:t xml:space="preserve"> </w:t>
      </w:r>
      <w:r>
        <w:t>Freundschaft</w:t>
      </w:r>
      <w:r w:rsidR="00D02D75">
        <w:t xml:space="preserve"> </w:t>
      </w:r>
      <w:r>
        <w:t>und</w:t>
      </w:r>
      <w:r w:rsidR="00D02D75">
        <w:t xml:space="preserve"> </w:t>
      </w:r>
      <w:r>
        <w:t>David</w:t>
      </w:r>
      <w:r w:rsidR="00D02D75">
        <w:t xml:space="preserve"> </w:t>
      </w:r>
      <w:r>
        <w:t>gab</w:t>
      </w:r>
      <w:r w:rsidR="00D02D75">
        <w:t xml:space="preserve"> </w:t>
      </w:r>
      <w:r>
        <w:t>seinem</w:t>
      </w:r>
      <w:r w:rsidR="00D02D75">
        <w:t xml:space="preserve"> </w:t>
      </w:r>
      <w:r>
        <w:t>Freund</w:t>
      </w:r>
      <w:r w:rsidR="00D02D75">
        <w:t xml:space="preserve"> </w:t>
      </w:r>
      <w:r>
        <w:t>ein</w:t>
      </w:r>
      <w:r w:rsidR="00D02D75">
        <w:t xml:space="preserve"> </w:t>
      </w:r>
      <w:r w:rsidR="00D715BB">
        <w:t>wichtiges</w:t>
      </w:r>
      <w:r w:rsidR="00D02D75">
        <w:t xml:space="preserve"> </w:t>
      </w:r>
      <w:r>
        <w:t>Versprechen</w:t>
      </w:r>
      <w:r w:rsidR="00D715BB">
        <w:t>,</w:t>
      </w:r>
      <w:r w:rsidR="00D02D75">
        <w:t xml:space="preserve"> </w:t>
      </w:r>
      <w:r w:rsidR="00D715BB">
        <w:t>denn</w:t>
      </w:r>
      <w:r w:rsidR="00D02D75">
        <w:t xml:space="preserve"> </w:t>
      </w:r>
      <w:r w:rsidR="00D715BB">
        <w:t>Jonatan</w:t>
      </w:r>
      <w:r w:rsidR="00D02D75">
        <w:t xml:space="preserve"> </w:t>
      </w:r>
      <w:r w:rsidR="00D715BB">
        <w:t>bat</w:t>
      </w:r>
      <w:r w:rsidR="00D02D75">
        <w:t xml:space="preserve"> </w:t>
      </w:r>
      <w:r w:rsidR="00D715BB">
        <w:t>David:</w:t>
      </w:r>
    </w:p>
    <w:p w14:paraId="24591C95" w14:textId="5B88C9A4" w:rsidR="00230189" w:rsidRDefault="009E0A3F" w:rsidP="0023018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6CE43" wp14:editId="7FA1B446">
                <wp:simplePos x="0" y="0"/>
                <wp:positionH relativeFrom="column">
                  <wp:posOffset>-61904</wp:posOffset>
                </wp:positionH>
                <wp:positionV relativeFrom="paragraph">
                  <wp:posOffset>55962</wp:posOffset>
                </wp:positionV>
                <wp:extent cx="367665" cy="457200"/>
                <wp:effectExtent l="0" t="0" r="0" b="0"/>
                <wp:wrapNone/>
                <wp:docPr id="9565181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A387E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6CE43" id="_x0000_s1032" type="#_x0000_t202" style="position:absolute;left:0;text-align:left;margin-left:-4.85pt;margin-top:4.4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">
                <v:textbox>
                  <w:txbxContent>
                    <w:p w14:paraId="0A9A387E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erlebe,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wirst,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denk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Güte,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erwiesen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hat,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schenke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46166F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20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4.</w:t>
      </w:r>
    </w:p>
    <w:p w14:paraId="09AA43F1" w14:textId="63C67D5A" w:rsidR="00230189" w:rsidRPr="00230189" w:rsidRDefault="0075693A" w:rsidP="00230189">
      <w:pPr>
        <w:pStyle w:val="Absatzregulr"/>
        <w:rPr>
          <w:lang w:val="de-DE"/>
        </w:rPr>
      </w:pPr>
      <w:r w:rsidRPr="0075693A">
        <w:rPr>
          <w:lang w:val="de-DE"/>
        </w:rPr>
        <w:t>Normalerweise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wurden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die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Nachkommen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eines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gestürzten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Königs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getötet,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um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zu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verhindern,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dass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sie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später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erneut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das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Königtum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an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sich</w:t>
      </w:r>
      <w:r w:rsidR="00D02D75">
        <w:rPr>
          <w:lang w:val="de-DE"/>
        </w:rPr>
        <w:t xml:space="preserve"> </w:t>
      </w:r>
      <w:r w:rsidRPr="0075693A">
        <w:rPr>
          <w:lang w:val="de-DE"/>
        </w:rPr>
        <w:t>rei</w:t>
      </w:r>
      <w:r>
        <w:rPr>
          <w:lang w:val="de-DE"/>
        </w:rPr>
        <w:t>ss</w:t>
      </w:r>
      <w:r w:rsidRPr="0075693A">
        <w:rPr>
          <w:lang w:val="de-DE"/>
        </w:rPr>
        <w:t>en.</w:t>
      </w:r>
      <w:r w:rsidR="00D02D75">
        <w:rPr>
          <w:lang w:val="de-DE"/>
        </w:rPr>
        <w:t xml:space="preserve"> </w:t>
      </w:r>
      <w:r w:rsidR="00D715BB">
        <w:rPr>
          <w:lang w:val="de-DE"/>
        </w:rPr>
        <w:t>Weiter</w:t>
      </w:r>
      <w:r w:rsidR="00D02D75">
        <w:rPr>
          <w:lang w:val="de-DE"/>
        </w:rPr>
        <w:t xml:space="preserve"> </w:t>
      </w:r>
      <w:r w:rsidR="00D715BB">
        <w:rPr>
          <w:lang w:val="de-DE"/>
        </w:rPr>
        <w:t>bat</w:t>
      </w:r>
      <w:r w:rsidR="00D02D75">
        <w:rPr>
          <w:lang w:val="de-DE"/>
        </w:rPr>
        <w:t xml:space="preserve"> </w:t>
      </w:r>
      <w:r w:rsidR="00D715BB">
        <w:rPr>
          <w:lang w:val="de-DE"/>
        </w:rPr>
        <w:t>er</w:t>
      </w:r>
      <w:r w:rsidR="00D02D75">
        <w:rPr>
          <w:lang w:val="de-DE"/>
        </w:rPr>
        <w:t xml:space="preserve"> </w:t>
      </w:r>
      <w:r w:rsidR="00D715BB">
        <w:rPr>
          <w:lang w:val="de-DE"/>
        </w:rPr>
        <w:t>ihn:</w:t>
      </w:r>
    </w:p>
    <w:p w14:paraId="63FD36C9" w14:textId="5B6B797A" w:rsidR="00230189" w:rsidRDefault="009E0A3F" w:rsidP="0023018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078D0" wp14:editId="6F7515FA">
                <wp:simplePos x="0" y="0"/>
                <wp:positionH relativeFrom="column">
                  <wp:posOffset>-57867</wp:posOffset>
                </wp:positionH>
                <wp:positionV relativeFrom="paragraph">
                  <wp:posOffset>53811</wp:posOffset>
                </wp:positionV>
                <wp:extent cx="367665" cy="457200"/>
                <wp:effectExtent l="0" t="0" r="0" b="0"/>
                <wp:wrapNone/>
                <wp:docPr id="17775003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3EA4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078D0" id="_x0000_s1033" type="#_x0000_t202" style="position:absolute;left:0;text-align:left;margin-left:-4.55pt;margin-top:4.2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">
                <v:textbox>
                  <w:txbxContent>
                    <w:p w14:paraId="3CBC3EA4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Schone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Nachkommen!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Entzieh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ihnen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Gunst,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selbst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nicht,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Feinde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beseitigt.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20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042BACBE" w14:textId="7D835D57" w:rsidR="00230189" w:rsidRPr="00230189" w:rsidRDefault="00D715BB" w:rsidP="00230189">
      <w:pPr>
        <w:pStyle w:val="Absatzregulr"/>
        <w:rPr>
          <w:lang w:val="de-DE"/>
        </w:rPr>
      </w:pPr>
      <w:r>
        <w:rPr>
          <w:lang w:val="de-DE"/>
        </w:rPr>
        <w:t>David</w:t>
      </w:r>
      <w:r w:rsidR="00D02D75">
        <w:rPr>
          <w:lang w:val="de-DE"/>
        </w:rPr>
        <w:t xml:space="preserve"> </w:t>
      </w:r>
      <w:r>
        <w:rPr>
          <w:lang w:val="de-DE"/>
        </w:rPr>
        <w:t>soll</w:t>
      </w:r>
      <w:r w:rsidR="00D02D75">
        <w:rPr>
          <w:lang w:val="de-DE"/>
        </w:rPr>
        <w:t xml:space="preserve"> </w:t>
      </w:r>
      <w:r>
        <w:rPr>
          <w:lang w:val="de-DE"/>
        </w:rPr>
        <w:t>auch</w:t>
      </w:r>
      <w:r w:rsidR="00D02D75">
        <w:rPr>
          <w:lang w:val="de-DE"/>
        </w:rPr>
        <w:t xml:space="preserve"> </w:t>
      </w:r>
      <w:r>
        <w:rPr>
          <w:lang w:val="de-DE"/>
        </w:rPr>
        <w:t>seine</w:t>
      </w:r>
      <w:r w:rsidR="00D02D75">
        <w:rPr>
          <w:lang w:val="de-DE"/>
        </w:rPr>
        <w:t xml:space="preserve"> </w:t>
      </w:r>
      <w:r>
        <w:rPr>
          <w:lang w:val="de-DE"/>
        </w:rPr>
        <w:t>Kinder</w:t>
      </w:r>
      <w:r w:rsidR="00D02D75">
        <w:rPr>
          <w:lang w:val="de-DE"/>
        </w:rPr>
        <w:t xml:space="preserve"> </w:t>
      </w:r>
      <w:r>
        <w:rPr>
          <w:lang w:val="de-DE"/>
        </w:rPr>
        <w:t>beschützen</w:t>
      </w:r>
      <w:r w:rsidR="00D02D75">
        <w:rPr>
          <w:lang w:val="de-DE"/>
        </w:rPr>
        <w:t xml:space="preserve"> </w:t>
      </w:r>
      <w:r>
        <w:rPr>
          <w:lang w:val="de-DE"/>
        </w:rPr>
        <w:t>und</w:t>
      </w:r>
      <w:r w:rsidR="00D02D75">
        <w:rPr>
          <w:lang w:val="de-DE"/>
        </w:rPr>
        <w:t xml:space="preserve"> </w:t>
      </w:r>
      <w:r>
        <w:rPr>
          <w:lang w:val="de-DE"/>
        </w:rPr>
        <w:t>sie</w:t>
      </w:r>
      <w:r w:rsidR="00D02D75">
        <w:rPr>
          <w:lang w:val="de-DE"/>
        </w:rPr>
        <w:t xml:space="preserve"> </w:t>
      </w:r>
      <w:r>
        <w:rPr>
          <w:lang w:val="de-DE"/>
        </w:rPr>
        <w:t>nicht</w:t>
      </w:r>
      <w:r w:rsidR="00D02D75">
        <w:rPr>
          <w:lang w:val="de-DE"/>
        </w:rPr>
        <w:t xml:space="preserve"> </w:t>
      </w:r>
      <w:r>
        <w:rPr>
          <w:lang w:val="de-DE"/>
        </w:rPr>
        <w:t>hinrichten</w:t>
      </w:r>
      <w:r w:rsidR="00D02D75">
        <w:rPr>
          <w:lang w:val="de-DE"/>
        </w:rPr>
        <w:t xml:space="preserve"> </w:t>
      </w:r>
      <w:r>
        <w:rPr>
          <w:lang w:val="de-DE"/>
        </w:rPr>
        <w:t>lassen.</w:t>
      </w:r>
      <w:r w:rsidR="00D02D75">
        <w:rPr>
          <w:lang w:val="de-DE"/>
        </w:rPr>
        <w:t xml:space="preserve"> </w:t>
      </w:r>
      <w:r>
        <w:rPr>
          <w:lang w:val="de-DE"/>
        </w:rPr>
        <w:t>Er</w:t>
      </w:r>
      <w:r w:rsidR="00D02D75">
        <w:rPr>
          <w:lang w:val="de-DE"/>
        </w:rPr>
        <w:t xml:space="preserve"> </w:t>
      </w:r>
      <w:r>
        <w:rPr>
          <w:lang w:val="de-DE"/>
        </w:rPr>
        <w:t>soll</w:t>
      </w:r>
      <w:r w:rsidR="00D02D75">
        <w:rPr>
          <w:lang w:val="de-DE"/>
        </w:rPr>
        <w:t xml:space="preserve"> </w:t>
      </w:r>
      <w:r>
        <w:rPr>
          <w:lang w:val="de-DE"/>
        </w:rPr>
        <w:t>ihnen</w:t>
      </w:r>
      <w:r w:rsidR="00D02D75">
        <w:rPr>
          <w:lang w:val="de-DE"/>
        </w:rPr>
        <w:t xml:space="preserve"> </w:t>
      </w:r>
      <w:r>
        <w:rPr>
          <w:lang w:val="de-DE"/>
        </w:rPr>
        <w:t>gegenüber</w:t>
      </w:r>
      <w:r w:rsidR="00D02D75">
        <w:rPr>
          <w:lang w:val="de-DE"/>
        </w:rPr>
        <w:t xml:space="preserve"> </w:t>
      </w:r>
      <w:r>
        <w:rPr>
          <w:lang w:val="de-DE"/>
        </w:rPr>
        <w:t>freundlich</w:t>
      </w:r>
      <w:r w:rsidR="00D02D75">
        <w:rPr>
          <w:lang w:val="de-DE"/>
        </w:rPr>
        <w:t xml:space="preserve"> </w:t>
      </w:r>
      <w:r>
        <w:rPr>
          <w:lang w:val="de-DE"/>
        </w:rPr>
        <w:t>sein.</w:t>
      </w:r>
      <w:r w:rsidR="00D02D75">
        <w:rPr>
          <w:lang w:val="de-DE"/>
        </w:rPr>
        <w:t xml:space="preserve"> </w:t>
      </w:r>
      <w:r w:rsidR="00BC0798">
        <w:rPr>
          <w:lang w:val="de-DE"/>
        </w:rPr>
        <w:t>So</w:t>
      </w:r>
      <w:r w:rsidR="00D02D75">
        <w:rPr>
          <w:lang w:val="de-DE"/>
        </w:rPr>
        <w:t xml:space="preserve"> </w:t>
      </w:r>
      <w:r w:rsidR="00BC0798">
        <w:rPr>
          <w:lang w:val="de-DE"/>
        </w:rPr>
        <w:t>schlossen</w:t>
      </w:r>
      <w:r w:rsidR="00D02D75">
        <w:rPr>
          <w:lang w:val="de-DE"/>
        </w:rPr>
        <w:t xml:space="preserve"> </w:t>
      </w:r>
      <w:r w:rsidR="00BC0798">
        <w:rPr>
          <w:lang w:val="de-DE"/>
        </w:rPr>
        <w:t>sie</w:t>
      </w:r>
      <w:r w:rsidR="00D02D75">
        <w:rPr>
          <w:lang w:val="de-DE"/>
        </w:rPr>
        <w:t xml:space="preserve"> </w:t>
      </w:r>
      <w:r w:rsidR="00BC0798">
        <w:rPr>
          <w:lang w:val="de-DE"/>
        </w:rPr>
        <w:t>einen</w:t>
      </w:r>
      <w:r w:rsidR="00D02D75">
        <w:rPr>
          <w:lang w:val="de-DE"/>
        </w:rPr>
        <w:t xml:space="preserve"> </w:t>
      </w:r>
      <w:r w:rsidR="00BC0798">
        <w:rPr>
          <w:lang w:val="de-DE"/>
        </w:rPr>
        <w:t>Bund</w:t>
      </w:r>
      <w:r w:rsidR="00D02D75">
        <w:rPr>
          <w:lang w:val="de-DE"/>
        </w:rPr>
        <w:t xml:space="preserve"> </w:t>
      </w:r>
      <w:r w:rsidR="00BC0798">
        <w:rPr>
          <w:lang w:val="de-DE"/>
        </w:rPr>
        <w:t>und</w:t>
      </w:r>
      <w:r w:rsidR="00D02D75">
        <w:rPr>
          <w:lang w:val="de-DE"/>
        </w:rPr>
        <w:t xml:space="preserve"> </w:t>
      </w:r>
      <w:r w:rsidR="00BC0798">
        <w:rPr>
          <w:lang w:val="de-DE"/>
        </w:rPr>
        <w:t>Jonatan</w:t>
      </w:r>
      <w:r w:rsidR="00D02D75">
        <w:rPr>
          <w:lang w:val="de-DE"/>
        </w:rPr>
        <w:t xml:space="preserve"> </w:t>
      </w:r>
      <w:r w:rsidR="00BC0798">
        <w:rPr>
          <w:lang w:val="de-DE"/>
        </w:rPr>
        <w:t>sagte:</w:t>
      </w:r>
    </w:p>
    <w:p w14:paraId="1A8EA1D5" w14:textId="7C646335" w:rsidR="00230189" w:rsidRPr="00C32AA3" w:rsidRDefault="009E0A3F" w:rsidP="0023018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659A6" wp14:editId="72E08DF7">
                <wp:simplePos x="0" y="0"/>
                <wp:positionH relativeFrom="column">
                  <wp:posOffset>-58175</wp:posOffset>
                </wp:positionH>
                <wp:positionV relativeFrom="paragraph">
                  <wp:posOffset>53604</wp:posOffset>
                </wp:positionV>
                <wp:extent cx="367665" cy="457200"/>
                <wp:effectExtent l="0" t="0" r="0" b="0"/>
                <wp:wrapNone/>
                <wp:docPr id="100389698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E274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659A6" id="_x0000_s1034" type="#_x0000_t202" style="position:absolute;left:0;text-align:left;margin-left:-4.6pt;margin-top:4.2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">
                <v:textbox>
                  <w:txbxContent>
                    <w:p w14:paraId="798DE274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Nachkommen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Rechenschaft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ziehen,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unseren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Bund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halten!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20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230189" w:rsidRPr="00C32AA3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CE333AE" w14:textId="27FD1333" w:rsidR="00230189" w:rsidRDefault="0075693A" w:rsidP="00230189">
      <w:pPr>
        <w:pStyle w:val="Absatzregulr"/>
        <w:widowControl w:val="0"/>
      </w:pPr>
      <w:r w:rsidRPr="0075693A">
        <w:t>Und</w:t>
      </w:r>
      <w:r w:rsidR="00D02D75">
        <w:t xml:space="preserve"> </w:t>
      </w:r>
      <w:r w:rsidRPr="0075693A">
        <w:t>als</w:t>
      </w:r>
      <w:r w:rsidR="00D02D75">
        <w:t xml:space="preserve"> </w:t>
      </w:r>
      <w:r w:rsidRPr="0075693A">
        <w:t>sie</w:t>
      </w:r>
      <w:r w:rsidR="00D02D75">
        <w:t xml:space="preserve"> </w:t>
      </w:r>
      <w:r w:rsidR="00207AF8">
        <w:t>sich</w:t>
      </w:r>
      <w:r w:rsidR="00D02D75">
        <w:t xml:space="preserve"> </w:t>
      </w:r>
      <w:r w:rsidRPr="0075693A">
        <w:t>zum</w:t>
      </w:r>
      <w:r w:rsidR="00D02D75">
        <w:t xml:space="preserve"> </w:t>
      </w:r>
      <w:r w:rsidRPr="0075693A">
        <w:t>letzten</w:t>
      </w:r>
      <w:r w:rsidR="00D02D75">
        <w:t xml:space="preserve"> </w:t>
      </w:r>
      <w:r w:rsidRPr="0075693A">
        <w:t>Mal</w:t>
      </w:r>
      <w:r w:rsidR="00D02D75">
        <w:t xml:space="preserve"> </w:t>
      </w:r>
      <w:r w:rsidR="00BC0798">
        <w:t>sahen,</w:t>
      </w:r>
      <w:r w:rsidR="00D02D75">
        <w:t xml:space="preserve"> </w:t>
      </w:r>
      <w:r w:rsidRPr="0075693A">
        <w:t>sagte</w:t>
      </w:r>
      <w:r w:rsidR="00D02D75">
        <w:t xml:space="preserve"> </w:t>
      </w:r>
      <w:r w:rsidRPr="0075693A">
        <w:t>Jonatan</w:t>
      </w:r>
      <w:r w:rsidR="00D02D75">
        <w:t xml:space="preserve"> </w:t>
      </w:r>
      <w:r w:rsidRPr="0075693A">
        <w:t>zu</w:t>
      </w:r>
      <w:r w:rsidR="00D02D75">
        <w:t xml:space="preserve"> </w:t>
      </w:r>
      <w:r w:rsidRPr="0075693A">
        <w:t>David:</w:t>
      </w:r>
    </w:p>
    <w:p w14:paraId="6342891A" w14:textId="32C77DE9" w:rsidR="00230189" w:rsidRPr="009B7228" w:rsidRDefault="009E0A3F" w:rsidP="0023018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CE1F0" wp14:editId="26F2C90C">
                <wp:simplePos x="0" y="0"/>
                <wp:positionH relativeFrom="column">
                  <wp:posOffset>-49530</wp:posOffset>
                </wp:positionH>
                <wp:positionV relativeFrom="paragraph">
                  <wp:posOffset>53340</wp:posOffset>
                </wp:positionV>
                <wp:extent cx="367665" cy="457200"/>
                <wp:effectExtent l="0" t="0" r="0" b="0"/>
                <wp:wrapNone/>
                <wp:docPr id="1361691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B0A0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CE1F0" id="_x0000_s1035" type="#_x0000_t202" style="position:absolute;left:0;text-align:left;margin-left:-3.9pt;margin-top:4.2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">
                <v:textbox>
                  <w:txbxContent>
                    <w:p w14:paraId="672AB0A0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Geh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Frieden!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Vergiss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nicht,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einander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vor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geschworen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haben.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zwischen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beiden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zwischen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unseren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beiderseitigen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Nachkommen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Zeiten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Zeuge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sein!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20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230189" w:rsidRPr="009B7228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0A92A40F" w14:textId="7D91647B" w:rsidR="003C1490" w:rsidRPr="00230189" w:rsidRDefault="00166129" w:rsidP="00230189">
      <w:pPr>
        <w:pStyle w:val="Absatzregulr"/>
        <w:widowControl w:val="0"/>
      </w:pPr>
      <w:r>
        <w:t>Leider</w:t>
      </w:r>
      <w:r w:rsidR="00D02D75">
        <w:t xml:space="preserve"> </w:t>
      </w:r>
      <w:r>
        <w:t>musste</w:t>
      </w:r>
      <w:r w:rsidR="00D02D75">
        <w:t xml:space="preserve"> </w:t>
      </w:r>
      <w:r>
        <w:t>Jonatan</w:t>
      </w:r>
      <w:r w:rsidR="00D02D75">
        <w:t xml:space="preserve"> </w:t>
      </w:r>
      <w:r>
        <w:t>früh</w:t>
      </w:r>
      <w:r w:rsidR="00D02D75">
        <w:t xml:space="preserve"> </w:t>
      </w:r>
      <w:r>
        <w:t>sterben.</w:t>
      </w:r>
      <w:r w:rsidR="00D02D75">
        <w:t xml:space="preserve"> </w:t>
      </w:r>
      <w:r>
        <w:t>Er</w:t>
      </w:r>
      <w:r w:rsidR="00D02D75">
        <w:t xml:space="preserve"> </w:t>
      </w:r>
      <w:r>
        <w:t>starb</w:t>
      </w:r>
      <w:r w:rsidR="00D02D75">
        <w:t xml:space="preserve"> </w:t>
      </w:r>
      <w:r>
        <w:t>am</w:t>
      </w:r>
      <w:r w:rsidR="00D02D75">
        <w:t xml:space="preserve"> </w:t>
      </w:r>
      <w:r>
        <w:t>gleichen</w:t>
      </w:r>
      <w:r w:rsidR="00D02D75">
        <w:t xml:space="preserve"> </w:t>
      </w:r>
      <w:r>
        <w:t>Tag</w:t>
      </w:r>
      <w:r w:rsidR="00D02D75">
        <w:t xml:space="preserve"> </w:t>
      </w:r>
      <w:r>
        <w:t>mit</w:t>
      </w:r>
      <w:r w:rsidR="00D02D75">
        <w:t xml:space="preserve"> </w:t>
      </w:r>
      <w:r>
        <w:t>seinem</w:t>
      </w:r>
      <w:r w:rsidR="00D02D75">
        <w:t xml:space="preserve"> </w:t>
      </w:r>
      <w:r>
        <w:t>Vater</w:t>
      </w:r>
      <w:r w:rsidR="00D02D75">
        <w:t xml:space="preserve"> </w:t>
      </w:r>
      <w:r>
        <w:t>im</w:t>
      </w:r>
      <w:r w:rsidR="00D02D75">
        <w:t xml:space="preserve"> </w:t>
      </w:r>
      <w:r>
        <w:t>Kampf</w:t>
      </w:r>
      <w:r w:rsidR="00D02D75">
        <w:t xml:space="preserve"> </w:t>
      </w:r>
      <w:r>
        <w:t>gegen</w:t>
      </w:r>
      <w:r w:rsidR="00D02D75">
        <w:t xml:space="preserve"> </w:t>
      </w:r>
      <w:r>
        <w:t>die</w:t>
      </w:r>
      <w:r w:rsidR="00D02D75">
        <w:t xml:space="preserve"> </w:t>
      </w:r>
      <w:r>
        <w:t>Philister.</w:t>
      </w:r>
      <w:r w:rsidR="00D02D75">
        <w:t xml:space="preserve"> </w:t>
      </w:r>
      <w:r>
        <w:t>So</w:t>
      </w:r>
      <w:r w:rsidR="00D02D75">
        <w:t xml:space="preserve"> </w:t>
      </w:r>
      <w:r>
        <w:t>erlebte</w:t>
      </w:r>
      <w:r w:rsidR="00D02D75">
        <w:t xml:space="preserve"> </w:t>
      </w:r>
      <w:r>
        <w:t>er</w:t>
      </w:r>
      <w:r w:rsidR="00D02D75">
        <w:t xml:space="preserve"> </w:t>
      </w:r>
      <w:r>
        <w:t>nicht</w:t>
      </w:r>
      <w:r w:rsidR="00D02D75">
        <w:t xml:space="preserve"> </w:t>
      </w:r>
      <w:r>
        <w:t>mehr,</w:t>
      </w:r>
      <w:r w:rsidR="00D02D75">
        <w:t xml:space="preserve"> </w:t>
      </w:r>
      <w:r>
        <w:t>wie</w:t>
      </w:r>
      <w:r w:rsidR="00D02D75">
        <w:t xml:space="preserve"> </w:t>
      </w:r>
      <w:r>
        <w:t>sein</w:t>
      </w:r>
      <w:r w:rsidR="00D02D75">
        <w:t xml:space="preserve"> </w:t>
      </w:r>
      <w:r>
        <w:t>Freund</w:t>
      </w:r>
      <w:r w:rsidR="00D02D75">
        <w:t xml:space="preserve"> </w:t>
      </w:r>
      <w:r w:rsidR="0075693A" w:rsidRPr="0075693A">
        <w:t>König</w:t>
      </w:r>
      <w:r w:rsidR="00D02D75">
        <w:t xml:space="preserve"> </w:t>
      </w:r>
      <w:r w:rsidR="0075693A" w:rsidRPr="0075693A">
        <w:t>von</w:t>
      </w:r>
      <w:r w:rsidR="00D02D75">
        <w:t xml:space="preserve"> </w:t>
      </w:r>
      <w:r w:rsidR="0075693A" w:rsidRPr="0075693A">
        <w:t>Israel</w:t>
      </w:r>
      <w:r w:rsidR="00D02D75">
        <w:t xml:space="preserve"> </w:t>
      </w:r>
      <w:r w:rsidR="0075693A" w:rsidRPr="0075693A">
        <w:t>wurde.</w:t>
      </w:r>
      <w:r w:rsidR="00D02D75">
        <w:t xml:space="preserve"> </w:t>
      </w:r>
      <w:r>
        <w:t>Über</w:t>
      </w:r>
      <w:r w:rsidR="00D02D75">
        <w:t xml:space="preserve"> </w:t>
      </w:r>
      <w:r>
        <w:t>den</w:t>
      </w:r>
      <w:r w:rsidR="00D02D75">
        <w:t xml:space="preserve"> </w:t>
      </w:r>
      <w:r>
        <w:t>Tod</w:t>
      </w:r>
      <w:r w:rsidR="00D02D75">
        <w:t xml:space="preserve"> </w:t>
      </w:r>
      <w:r>
        <w:t>seines</w:t>
      </w:r>
      <w:r w:rsidR="00D02D75">
        <w:t xml:space="preserve"> </w:t>
      </w:r>
      <w:r>
        <w:t>Freundes</w:t>
      </w:r>
      <w:r w:rsidR="00D02D75">
        <w:t xml:space="preserve"> </w:t>
      </w:r>
      <w:r>
        <w:t>war</w:t>
      </w:r>
      <w:r w:rsidR="00D02D75">
        <w:t xml:space="preserve"> </w:t>
      </w:r>
      <w:r w:rsidR="0075693A" w:rsidRPr="0075693A">
        <w:t>David</w:t>
      </w:r>
      <w:r w:rsidR="00D02D75">
        <w:t xml:space="preserve"> </w:t>
      </w:r>
      <w:r>
        <w:t>tief</w:t>
      </w:r>
      <w:r w:rsidR="00D02D75">
        <w:t xml:space="preserve"> </w:t>
      </w:r>
      <w:r>
        <w:t>erschüttert.</w:t>
      </w:r>
      <w:r w:rsidR="00D02D75">
        <w:t xml:space="preserve"> </w:t>
      </w:r>
      <w:r w:rsidR="0075693A" w:rsidRPr="0075693A">
        <w:t>In</w:t>
      </w:r>
      <w:r w:rsidR="00D02D75">
        <w:t xml:space="preserve"> </w:t>
      </w:r>
      <w:r w:rsidR="0075693A" w:rsidRPr="0075693A">
        <w:t>seine</w:t>
      </w:r>
      <w:r>
        <w:t>r</w:t>
      </w:r>
      <w:r w:rsidR="00D02D75">
        <w:t xml:space="preserve"> </w:t>
      </w:r>
      <w:r>
        <w:t>Trauer</w:t>
      </w:r>
      <w:r w:rsidR="00D02D75">
        <w:t xml:space="preserve"> </w:t>
      </w:r>
      <w:r w:rsidR="0075693A" w:rsidRPr="0075693A">
        <w:t>sagte</w:t>
      </w:r>
      <w:r w:rsidR="00D02D75">
        <w:t xml:space="preserve"> </w:t>
      </w:r>
      <w:r w:rsidR="0075693A" w:rsidRPr="0075693A">
        <w:t>er:</w:t>
      </w:r>
    </w:p>
    <w:p w14:paraId="36AC7F5C" w14:textId="78488493" w:rsidR="00EB0A6B" w:rsidRPr="00C32AA3" w:rsidRDefault="009E0A3F" w:rsidP="0048098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511E1" wp14:editId="750E32E6">
                <wp:simplePos x="0" y="0"/>
                <wp:positionH relativeFrom="column">
                  <wp:posOffset>-57150</wp:posOffset>
                </wp:positionH>
                <wp:positionV relativeFrom="paragraph">
                  <wp:posOffset>52642</wp:posOffset>
                </wp:positionV>
                <wp:extent cx="367665" cy="457200"/>
                <wp:effectExtent l="0" t="0" r="0" b="0"/>
                <wp:wrapNone/>
                <wp:docPr id="114574271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CB4B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511E1" id="_x0000_s1036" type="#_x0000_t202" style="position:absolute;left:0;text-align:left;margin-left:-4.5pt;margin-top:4.15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">
                <v:textbox>
                  <w:txbxContent>
                    <w:p w14:paraId="22D0CB4B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Bruder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Jonatan,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bester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Freund,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voll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Schmerz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Trauer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weine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dich;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lastRenderedPageBreak/>
        <w:t>Freundschaft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bedeutet,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Frauenliebe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je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bedeuten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kann!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EB0A6B" w:rsidRPr="00C32AA3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230189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29EB0D6" w14:textId="72A12A8F" w:rsidR="009B7228" w:rsidRDefault="0075693A" w:rsidP="005D4808">
      <w:pPr>
        <w:pStyle w:val="Absatzregulr"/>
        <w:widowControl w:val="0"/>
      </w:pPr>
      <w:r w:rsidRPr="0075693A">
        <w:t>Nachdem</w:t>
      </w:r>
      <w:r w:rsidR="00D02D75">
        <w:t xml:space="preserve"> </w:t>
      </w:r>
      <w:r w:rsidRPr="0075693A">
        <w:t>David</w:t>
      </w:r>
      <w:r w:rsidR="00D02D75">
        <w:t xml:space="preserve"> </w:t>
      </w:r>
      <w:r w:rsidRPr="0075693A">
        <w:t>sein</w:t>
      </w:r>
      <w:r w:rsidR="00D02D75">
        <w:t xml:space="preserve"> </w:t>
      </w:r>
      <w:r w:rsidRPr="0075693A">
        <w:t>Königreich</w:t>
      </w:r>
      <w:r w:rsidR="00D02D75">
        <w:t xml:space="preserve"> </w:t>
      </w:r>
      <w:r w:rsidRPr="0075693A">
        <w:t>konsolidieren</w:t>
      </w:r>
      <w:r w:rsidR="00D02D75">
        <w:t xml:space="preserve"> </w:t>
      </w:r>
      <w:r w:rsidRPr="0075693A">
        <w:t>konnte,</w:t>
      </w:r>
      <w:r w:rsidR="00D02D75">
        <w:t xml:space="preserve"> </w:t>
      </w:r>
      <w:r w:rsidRPr="0075693A">
        <w:t>erinnerte</w:t>
      </w:r>
      <w:r w:rsidR="00D02D75">
        <w:t xml:space="preserve"> </w:t>
      </w:r>
      <w:r w:rsidRPr="0075693A">
        <w:t>er</w:t>
      </w:r>
      <w:r w:rsidR="00D02D75">
        <w:t xml:space="preserve"> </w:t>
      </w:r>
      <w:r w:rsidRPr="0075693A">
        <w:t>sich</w:t>
      </w:r>
      <w:r w:rsidR="00D02D75">
        <w:t xml:space="preserve"> </w:t>
      </w:r>
      <w:r w:rsidRPr="0075693A">
        <w:t>an</w:t>
      </w:r>
      <w:r w:rsidR="00D02D75">
        <w:t xml:space="preserve"> </w:t>
      </w:r>
      <w:r w:rsidRPr="0075693A">
        <w:t>das</w:t>
      </w:r>
      <w:r w:rsidR="00D02D75">
        <w:t xml:space="preserve"> </w:t>
      </w:r>
      <w:r w:rsidRPr="0075693A">
        <w:t>Versprechen,</w:t>
      </w:r>
      <w:r w:rsidR="00D02D75">
        <w:t xml:space="preserve"> </w:t>
      </w:r>
      <w:r w:rsidRPr="0075693A">
        <w:t>das</w:t>
      </w:r>
      <w:r w:rsidR="00D02D75">
        <w:t xml:space="preserve"> </w:t>
      </w:r>
      <w:r w:rsidRPr="0075693A">
        <w:t>er</w:t>
      </w:r>
      <w:r w:rsidR="00D02D75">
        <w:t xml:space="preserve"> </w:t>
      </w:r>
      <w:r w:rsidRPr="0075693A">
        <w:t>seinem</w:t>
      </w:r>
      <w:r w:rsidR="00D02D75">
        <w:t xml:space="preserve"> </w:t>
      </w:r>
      <w:r w:rsidRPr="0075693A">
        <w:t>Freund</w:t>
      </w:r>
      <w:r w:rsidR="00D02D75">
        <w:t xml:space="preserve"> </w:t>
      </w:r>
      <w:r w:rsidRPr="0075693A">
        <w:t>gegeben</w:t>
      </w:r>
      <w:r w:rsidR="00D02D75">
        <w:t xml:space="preserve"> </w:t>
      </w:r>
      <w:r w:rsidRPr="0075693A">
        <w:t>hatte,</w:t>
      </w:r>
      <w:r w:rsidR="00D02D75">
        <w:t xml:space="preserve"> </w:t>
      </w:r>
      <w:r w:rsidRPr="0075693A">
        <w:t>und</w:t>
      </w:r>
      <w:r w:rsidR="00D02D75">
        <w:t xml:space="preserve"> </w:t>
      </w:r>
      <w:r w:rsidRPr="0075693A">
        <w:t>es</w:t>
      </w:r>
      <w:r w:rsidR="00D02D75">
        <w:t xml:space="preserve"> </w:t>
      </w:r>
      <w:r w:rsidRPr="0075693A">
        <w:t>geschah</w:t>
      </w:r>
      <w:r w:rsidR="00D02D75">
        <w:t xml:space="preserve"> </w:t>
      </w:r>
      <w:r w:rsidRPr="0075693A">
        <w:t>Folgendes:</w:t>
      </w:r>
    </w:p>
    <w:p w14:paraId="6CF2AEFF" w14:textId="1E03B53C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4B4C4" wp14:editId="0DB59158">
                <wp:simplePos x="0" y="0"/>
                <wp:positionH relativeFrom="column">
                  <wp:posOffset>-48858</wp:posOffset>
                </wp:positionH>
                <wp:positionV relativeFrom="paragraph">
                  <wp:posOffset>52397</wp:posOffset>
                </wp:positionV>
                <wp:extent cx="367665" cy="457200"/>
                <wp:effectExtent l="0" t="0" r="0" b="0"/>
                <wp:wrapNone/>
                <wp:docPr id="88505004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17D2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4B4C4" id="_x0000_s1037" type="#_x0000_t202" style="position:absolute;left:0;text-align:left;margin-left:-3.85pt;margin-top:4.15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">
                <v:textbox>
                  <w:txbxContent>
                    <w:p w14:paraId="0E2717D2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Tages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fragte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David: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eigentlich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Sauls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Familie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Leben?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möchte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Betreffenden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Gunst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erweisen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verstorbenen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Freund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Jonatan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zuliebe.«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353061C0" w14:textId="075AA478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AD43C" wp14:editId="32980029">
                <wp:simplePos x="0" y="0"/>
                <wp:positionH relativeFrom="column">
                  <wp:posOffset>-62865</wp:posOffset>
                </wp:positionH>
                <wp:positionV relativeFrom="paragraph">
                  <wp:posOffset>53422</wp:posOffset>
                </wp:positionV>
                <wp:extent cx="367665" cy="457200"/>
                <wp:effectExtent l="0" t="0" r="0" b="0"/>
                <wp:wrapNone/>
                <wp:docPr id="201366043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BCE4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AD43C" id="_x0000_s1038" type="#_x0000_t202" style="position:absolute;left:0;text-align:left;margin-left:-4.95pt;margin-top:4.2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">
                <v:textbox>
                  <w:txbxContent>
                    <w:p w14:paraId="37ADBCE4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Nun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gab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Diener,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Hausstand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Sauls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bedeutende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Stellung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gehabt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hatte;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hie</w:t>
      </w:r>
      <w:r w:rsidR="00167A80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Ziba.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holten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fragte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ihn: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»Bist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Ziba?«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»Ja«,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sagte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»dein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gehorsamer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Diener!«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C22D8FF" w14:textId="11F7A97F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C690C" wp14:editId="51E44381">
                <wp:simplePos x="0" y="0"/>
                <wp:positionH relativeFrom="column">
                  <wp:posOffset>-58257</wp:posOffset>
                </wp:positionH>
                <wp:positionV relativeFrom="paragraph">
                  <wp:posOffset>53051</wp:posOffset>
                </wp:positionV>
                <wp:extent cx="367665" cy="457200"/>
                <wp:effectExtent l="0" t="0" r="0" b="0"/>
                <wp:wrapNone/>
                <wp:docPr id="68385768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31E9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C690C" id="_x0000_s1039" type="#_x0000_t202" style="position:absolute;left:0;text-align:left;margin-left:-4.6pt;margin-top:4.2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">
                <v:textbox>
                  <w:txbxContent>
                    <w:p w14:paraId="7BB031E9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fragte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ihn: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Sauls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Familie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Leben?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würde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gerne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Gunst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erweisen,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tut.«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Ziba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antwortete: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gibt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Jonatans.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beiden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Fü</w:t>
      </w:r>
      <w:r w:rsidR="00167A80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gelähmt.«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04845FAF" w14:textId="373586BB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EFAAC" wp14:editId="1482137E">
                <wp:simplePos x="0" y="0"/>
                <wp:positionH relativeFrom="column">
                  <wp:posOffset>-58502</wp:posOffset>
                </wp:positionH>
                <wp:positionV relativeFrom="paragraph">
                  <wp:posOffset>85027</wp:posOffset>
                </wp:positionV>
                <wp:extent cx="367665" cy="457200"/>
                <wp:effectExtent l="0" t="0" r="0" b="0"/>
                <wp:wrapNone/>
                <wp:docPr id="91907812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677B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EFAAC" id="_x0000_s1040" type="#_x0000_t202" style="position:absolute;left:0;text-align:left;margin-left:-4.6pt;margin-top:6.7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">
                <v:textbox>
                  <w:txbxContent>
                    <w:p w14:paraId="0100677B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»Wo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er?«,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fragte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König.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Lo–Dabar,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Haus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Machir,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Ammiëls«,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antwortete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Ziba.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schickte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nach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Lo–Dabar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lie</w:t>
      </w:r>
      <w:r w:rsidR="00167A80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Haus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Machirs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holen.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46166F">
        <w:rPr>
          <w:rFonts w:ascii="Arial Rounded MT Bold" w:hAnsi="Arial Rounded MT Bold"/>
          <w:b w:val="0"/>
          <w:bCs w:val="0"/>
          <w:noProof/>
          <w:lang w:val="de-DE"/>
        </w:rPr>
        <w:t>-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5.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bookmarkStart w:id="0" w:name="_Hlk150872415"/>
    <w:p w14:paraId="655778E4" w14:textId="616512D9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CDE47" wp14:editId="4F6988CF">
                <wp:simplePos x="0" y="0"/>
                <wp:positionH relativeFrom="column">
                  <wp:posOffset>-67310</wp:posOffset>
                </wp:positionH>
                <wp:positionV relativeFrom="paragraph">
                  <wp:posOffset>76608</wp:posOffset>
                </wp:positionV>
                <wp:extent cx="367665" cy="457200"/>
                <wp:effectExtent l="0" t="0" r="0" b="0"/>
                <wp:wrapNone/>
                <wp:docPr id="7364543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397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CDE47" id="_x0000_s1041" type="#_x0000_t202" style="position:absolute;left:0;text-align:left;margin-left:-5.3pt;margin-top:6.05pt;width:2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">
                <v:textbox>
                  <w:txbxContent>
                    <w:p w14:paraId="794B0397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33874" w:rsidRPr="00933874">
        <w:rPr>
          <w:rFonts w:ascii="Arial Rounded MT Bold" w:hAnsi="Arial Rounded MT Bold"/>
          <w:b w:val="0"/>
          <w:bCs w:val="0"/>
          <w:noProof/>
          <w:lang w:val="de-DE"/>
        </w:rPr>
        <w:t>Mefi-Boschet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Jonatans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Enkel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Sauls,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eintraf,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warf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vor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nieder,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Gesicht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Erde,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erwies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gebührende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Ehre.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also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33874" w:rsidRPr="00933874">
        <w:rPr>
          <w:rFonts w:ascii="Arial Rounded MT Bold" w:hAnsi="Arial Rounded MT Bold"/>
          <w:b w:val="0"/>
          <w:bCs w:val="0"/>
          <w:noProof/>
          <w:lang w:val="de-DE"/>
        </w:rPr>
        <w:t>Mefi-Boschet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!«,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sprach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antwortete: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»Ja,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gehorsamer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Diener!«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6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bookmarkEnd w:id="0"/>
    <w:p w14:paraId="67C5A522" w14:textId="403FC659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FC96C" wp14:editId="29D1A352">
                <wp:simplePos x="0" y="0"/>
                <wp:positionH relativeFrom="column">
                  <wp:posOffset>-67900</wp:posOffset>
                </wp:positionH>
                <wp:positionV relativeFrom="paragraph">
                  <wp:posOffset>54321</wp:posOffset>
                </wp:positionV>
                <wp:extent cx="367665" cy="457200"/>
                <wp:effectExtent l="0" t="0" r="0" b="0"/>
                <wp:wrapNone/>
                <wp:docPr id="4402965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C131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FC96C" id="_x0000_s1042" type="#_x0000_t202" style="position:absolute;left:0;text-align:left;margin-left:-5.35pt;margin-top:4.3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">
                <v:textbox>
                  <w:txbxContent>
                    <w:p w14:paraId="7EDEC131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»Hab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Angst«,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sagte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David,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will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Gunst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erweisen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Jonatan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zuliebe.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werde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allen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Landbesitz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zurückgeben,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lastRenderedPageBreak/>
        <w:t>deinem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Gro</w:t>
      </w:r>
      <w:r w:rsidR="00167A80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Saul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gehört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hat.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darfst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Tisch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essen.«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7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C508BC8" w14:textId="17CF1178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2A5D1" wp14:editId="3591DE5E">
                <wp:simplePos x="0" y="0"/>
                <wp:positionH relativeFrom="column">
                  <wp:posOffset>-63029</wp:posOffset>
                </wp:positionH>
                <wp:positionV relativeFrom="paragraph">
                  <wp:posOffset>53975</wp:posOffset>
                </wp:positionV>
                <wp:extent cx="367665" cy="457200"/>
                <wp:effectExtent l="0" t="0" r="0" b="0"/>
                <wp:wrapNone/>
                <wp:docPr id="166095804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33BFB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2A5D1" id="_x0000_s1043" type="#_x0000_t202" style="position:absolute;left:0;text-align:left;margin-left:-4.95pt;margin-top:4.25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">
                <v:textbox>
                  <w:txbxContent>
                    <w:p w14:paraId="6A733BFB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3874" w:rsidRPr="00933874">
        <w:rPr>
          <w:rFonts w:ascii="Arial Rounded MT Bold" w:hAnsi="Arial Rounded MT Bold"/>
          <w:b w:val="0"/>
          <w:bCs w:val="0"/>
          <w:noProof/>
          <w:lang w:val="de-DE"/>
        </w:rPr>
        <w:t>Mefi-Boschet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warf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erneut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Boden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sagte: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wert,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zuwendest.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doch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toter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Hund!«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rief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Ziba,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Diener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Sauls,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sagte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ihm: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»Alles,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Saul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seiner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Familie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gehört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gebe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33874" w:rsidRPr="00933874">
        <w:rPr>
          <w:rFonts w:ascii="Arial Rounded MT Bold" w:hAnsi="Arial Rounded MT Bold"/>
          <w:b w:val="0"/>
          <w:bCs w:val="0"/>
          <w:noProof/>
          <w:lang w:val="de-DE"/>
        </w:rPr>
        <w:t>Mefi-Boschet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Enkel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deines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Herrn.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8</w:t>
      </w:r>
      <w:r w:rsidR="0046166F">
        <w:rPr>
          <w:rFonts w:ascii="Arial Rounded MT Bold" w:hAnsi="Arial Rounded MT Bold"/>
          <w:b w:val="0"/>
          <w:bCs w:val="0"/>
          <w:noProof/>
          <w:lang w:val="de-DE"/>
        </w:rPr>
        <w:t>-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90F49DA" w14:textId="4624CF9F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F21521" wp14:editId="4994C5DE">
                <wp:simplePos x="0" y="0"/>
                <wp:positionH relativeFrom="column">
                  <wp:posOffset>-57502</wp:posOffset>
                </wp:positionH>
                <wp:positionV relativeFrom="paragraph">
                  <wp:posOffset>80500</wp:posOffset>
                </wp:positionV>
                <wp:extent cx="367665" cy="457200"/>
                <wp:effectExtent l="0" t="0" r="0" b="0"/>
                <wp:wrapNone/>
                <wp:docPr id="13333972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CB97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21521" id="_x0000_s1044" type="#_x0000_t202" style="position:absolute;left:0;text-align:left;margin-left:-4.55pt;margin-top:6.35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">
                <v:textbox>
                  <w:txbxContent>
                    <w:p w14:paraId="3041CB97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wirst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Söhnen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Knechten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Felder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bestellen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Ernte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einbringen,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angemessenen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Lebensunterhalt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hat.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33874" w:rsidRPr="00933874">
        <w:rPr>
          <w:rFonts w:ascii="Arial Rounded MT Bold" w:hAnsi="Arial Rounded MT Bold"/>
          <w:b w:val="0"/>
          <w:bCs w:val="0"/>
          <w:noProof/>
          <w:lang w:val="de-DE"/>
        </w:rPr>
        <w:t>Mefi-Boschet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selbst,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deines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Herrn,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Tisch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essen.«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Ziba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hatte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fünfzehn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Söhne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zwanzig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Knechte.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0.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6AB91BBD" w14:textId="196B4ACB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9A2D0D" wp14:editId="41371BC8">
                <wp:simplePos x="0" y="0"/>
                <wp:positionH relativeFrom="column">
                  <wp:posOffset>-72428</wp:posOffset>
                </wp:positionH>
                <wp:positionV relativeFrom="paragraph">
                  <wp:posOffset>54321</wp:posOffset>
                </wp:positionV>
                <wp:extent cx="367665" cy="457200"/>
                <wp:effectExtent l="0" t="0" r="0" b="0"/>
                <wp:wrapNone/>
                <wp:docPr id="192026715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9A4D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A2D0D" id="_x0000_s1045" type="#_x0000_t202" style="position:absolute;left:0;text-align:left;margin-left:-5.7pt;margin-top:4.3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">
                <v:textbox>
                  <w:txbxContent>
                    <w:p w14:paraId="14D69A4D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antwortete: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»Ich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will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machen,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befiehlt.«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33874" w:rsidRPr="00933874">
        <w:rPr>
          <w:rFonts w:ascii="Arial Rounded MT Bold" w:hAnsi="Arial Rounded MT Bold"/>
          <w:b w:val="0"/>
          <w:bCs w:val="0"/>
          <w:noProof/>
          <w:lang w:val="de-DE"/>
        </w:rPr>
        <w:t>Mefi-Boschet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wurde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also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Davids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Tafel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versorgt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Königssöhne.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hatte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übrigens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kleinen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namens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Micha.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Angehörigen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Familie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Zibas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wurden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Dienern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33874" w:rsidRPr="00933874">
        <w:rPr>
          <w:rFonts w:ascii="Arial Rounded MT Bold" w:hAnsi="Arial Rounded MT Bold"/>
          <w:b w:val="0"/>
          <w:bCs w:val="0"/>
          <w:noProof/>
          <w:lang w:val="de-DE"/>
        </w:rPr>
        <w:t>Mefi-Boschet</w:t>
      </w:r>
      <w:r w:rsidR="00F42E16">
        <w:rPr>
          <w:rFonts w:ascii="Arial Rounded MT Bold" w:hAnsi="Arial Rounded MT Bold"/>
          <w:b w:val="0"/>
          <w:bCs w:val="0"/>
          <w:noProof/>
          <w:lang w:val="de-DE"/>
        </w:rPr>
        <w:t>s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46166F">
        <w:rPr>
          <w:rFonts w:ascii="Arial Rounded MT Bold" w:hAnsi="Arial Rounded MT Bold"/>
          <w:b w:val="0"/>
          <w:bCs w:val="0"/>
          <w:noProof/>
          <w:lang w:val="de-DE"/>
        </w:rPr>
        <w:t>1-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12.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A6A1666" w14:textId="42DC667F" w:rsidR="009B7228" w:rsidRPr="00EA0C30" w:rsidRDefault="009E0A3F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CD7E11" wp14:editId="2E024272">
                <wp:simplePos x="0" y="0"/>
                <wp:positionH relativeFrom="column">
                  <wp:posOffset>-63374</wp:posOffset>
                </wp:positionH>
                <wp:positionV relativeFrom="paragraph">
                  <wp:posOffset>53686</wp:posOffset>
                </wp:positionV>
                <wp:extent cx="367665" cy="457200"/>
                <wp:effectExtent l="0" t="0" r="0" b="0"/>
                <wp:wrapNone/>
                <wp:docPr id="2524627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B101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D7E11" id="_x0000_s1046" type="#_x0000_t202" style="position:absolute;left:0;text-align:left;margin-left:-5pt;margin-top:4.2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">
                <v:textbox>
                  <w:txbxContent>
                    <w:p w14:paraId="7A31B101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wohnte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Jerusalem,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ständiger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Gast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Tafel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Königs.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beiden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Fü</w:t>
      </w:r>
      <w:r w:rsidR="00167A80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gelähmt.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9B7228" w:rsidRPr="00EA0C30">
        <w:rPr>
          <w:rFonts w:ascii="Arial Rounded MT Bold" w:hAnsi="Arial Rounded MT Bold"/>
          <w:b w:val="0"/>
          <w:bCs w:val="0"/>
          <w:noProof/>
          <w:lang w:val="de-DE"/>
        </w:rPr>
        <w:t>3.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bookmarkStart w:id="1" w:name="_Toc182972573"/>
    <w:bookmarkStart w:id="2" w:name="_Toc183601394"/>
    <w:bookmarkStart w:id="3" w:name="_Toc189642066"/>
    <w:bookmarkStart w:id="4" w:name="_Toc190005411"/>
    <w:bookmarkStart w:id="5" w:name="_Toc193367825"/>
    <w:bookmarkStart w:id="6" w:name="_Toc193962963"/>
    <w:bookmarkStart w:id="7" w:name="_Toc151207931"/>
    <w:p w14:paraId="32EA20BF" w14:textId="0B955819" w:rsidR="009B7228" w:rsidRPr="001D6ED7" w:rsidRDefault="007870BC" w:rsidP="009B7228">
      <w:pPr>
        <w:pStyle w:val="berschrift1"/>
        <w:rPr>
          <w:rFonts w:ascii="Arial Rounded MT Bold" w:hAnsi="Arial Rounded MT Bold"/>
          <w:b w:val="0"/>
          <w:bCs/>
        </w:rPr>
      </w:pPr>
      <w:r w:rsidRPr="001D6ED7">
        <w:rPr>
          <w:rFonts w:ascii="Arial Rounded MT Bold" w:hAnsi="Arial Rounded MT Bold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6AE7" wp14:editId="084B926D">
                <wp:simplePos x="0" y="0"/>
                <wp:positionH relativeFrom="column">
                  <wp:posOffset>-424180</wp:posOffset>
                </wp:positionH>
                <wp:positionV relativeFrom="paragraph">
                  <wp:posOffset>181383</wp:posOffset>
                </wp:positionV>
                <wp:extent cx="367665" cy="457200"/>
                <wp:effectExtent l="0" t="0" r="0" b="0"/>
                <wp:wrapNone/>
                <wp:docPr id="205413636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FADB" w14:textId="77777777" w:rsidR="009B7228" w:rsidRPr="005B338F" w:rsidRDefault="009B7228" w:rsidP="009B72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A6AE7" id="Text Box 120" o:spid="_x0000_s1047" type="#_x0000_t202" style="position:absolute;left:0;text-align:left;margin-left:-33.4pt;margin-top:14.3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">
                <v:textbox>
                  <w:txbxContent>
                    <w:p w14:paraId="17F5FADB" w14:textId="77777777" w:rsidR="009B7228" w:rsidRPr="005B338F" w:rsidRDefault="009B7228" w:rsidP="009B72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r w:rsidR="00E62226">
        <w:rPr>
          <w:rFonts w:ascii="Arial Rounded MT Bold" w:hAnsi="Arial Rounded MT Bold"/>
          <w:b w:val="0"/>
          <w:bCs/>
        </w:rPr>
        <w:t>Vorbildlich</w:t>
      </w:r>
      <w:r w:rsidR="00D02D75">
        <w:rPr>
          <w:rFonts w:ascii="Arial Rounded MT Bold" w:hAnsi="Arial Rounded MT Bold"/>
          <w:b w:val="0"/>
          <w:bCs/>
        </w:rPr>
        <w:t xml:space="preserve"> </w:t>
      </w:r>
      <w:r w:rsidR="00E62226">
        <w:rPr>
          <w:rFonts w:ascii="Arial Rounded MT Bold" w:hAnsi="Arial Rounded MT Bold"/>
          <w:b w:val="0"/>
          <w:bCs/>
        </w:rPr>
        <w:t>gelebte</w:t>
      </w:r>
      <w:r w:rsidR="00D02D75">
        <w:rPr>
          <w:rFonts w:ascii="Arial Rounded MT Bold" w:hAnsi="Arial Rounded MT Bold"/>
          <w:b w:val="0"/>
          <w:bCs/>
        </w:rPr>
        <w:t xml:space="preserve"> </w:t>
      </w:r>
      <w:r w:rsidR="00E62226">
        <w:rPr>
          <w:rFonts w:ascii="Arial Rounded MT Bold" w:hAnsi="Arial Rounded MT Bold"/>
          <w:b w:val="0"/>
          <w:bCs/>
        </w:rPr>
        <w:t>Treue</w:t>
      </w:r>
      <w:bookmarkEnd w:id="7"/>
    </w:p>
    <w:p w14:paraId="5AF7031F" w14:textId="3620721C" w:rsidR="005F51D3" w:rsidRDefault="0075693A" w:rsidP="005D4808">
      <w:pPr>
        <w:pStyle w:val="Absatzregulr"/>
        <w:widowControl w:val="0"/>
      </w:pPr>
      <w:r w:rsidRPr="0075693A">
        <w:t>David</w:t>
      </w:r>
      <w:r w:rsidR="00D02D75">
        <w:t xml:space="preserve"> </w:t>
      </w:r>
      <w:r w:rsidR="006678D7">
        <w:t>vergas</w:t>
      </w:r>
      <w:r w:rsidR="009D7828">
        <w:t>s</w:t>
      </w:r>
      <w:r w:rsidR="00D02D75">
        <w:t xml:space="preserve"> </w:t>
      </w:r>
      <w:r w:rsidR="006678D7">
        <w:t>nicht</w:t>
      </w:r>
      <w:r w:rsidRPr="0075693A">
        <w:t>,</w:t>
      </w:r>
      <w:r w:rsidR="00D02D75">
        <w:t xml:space="preserve"> </w:t>
      </w:r>
      <w:r w:rsidRPr="0075693A">
        <w:t>was</w:t>
      </w:r>
      <w:r w:rsidR="00D02D75">
        <w:t xml:space="preserve"> </w:t>
      </w:r>
      <w:r w:rsidRPr="0075693A">
        <w:t>er</w:t>
      </w:r>
      <w:r w:rsidR="00D02D75">
        <w:t xml:space="preserve"> </w:t>
      </w:r>
      <w:r w:rsidRPr="0075693A">
        <w:t>seinem</w:t>
      </w:r>
      <w:r w:rsidR="00D02D75">
        <w:t xml:space="preserve"> </w:t>
      </w:r>
      <w:r w:rsidRPr="0075693A">
        <w:t>Freund</w:t>
      </w:r>
      <w:r w:rsidR="00D02D75">
        <w:t xml:space="preserve"> </w:t>
      </w:r>
      <w:r w:rsidRPr="0075693A">
        <w:t>Jonatan</w:t>
      </w:r>
      <w:r w:rsidR="00D02D75">
        <w:t xml:space="preserve"> </w:t>
      </w:r>
      <w:r w:rsidRPr="0075693A">
        <w:t>versprochen</w:t>
      </w:r>
      <w:r w:rsidR="00D02D75">
        <w:t xml:space="preserve"> </w:t>
      </w:r>
      <w:r w:rsidRPr="0075693A">
        <w:t>hatte.</w:t>
      </w:r>
      <w:r w:rsidR="00D02D75">
        <w:t xml:space="preserve"> </w:t>
      </w:r>
      <w:r w:rsidRPr="0075693A">
        <w:t>Es</w:t>
      </w:r>
      <w:r w:rsidR="00D02D75">
        <w:t xml:space="preserve"> </w:t>
      </w:r>
      <w:r w:rsidRPr="0075693A">
        <w:t>stellte</w:t>
      </w:r>
      <w:r w:rsidR="00D02D75">
        <w:t xml:space="preserve"> </w:t>
      </w:r>
      <w:r w:rsidRPr="0075693A">
        <w:t>sich</w:t>
      </w:r>
      <w:r w:rsidR="00D02D75">
        <w:t xml:space="preserve"> </w:t>
      </w:r>
      <w:r w:rsidRPr="0075693A">
        <w:t>heraus,</w:t>
      </w:r>
      <w:r w:rsidR="00D02D75">
        <w:t xml:space="preserve"> </w:t>
      </w:r>
      <w:r w:rsidRPr="0075693A">
        <w:t>dass</w:t>
      </w:r>
      <w:r w:rsidR="00D02D75">
        <w:t xml:space="preserve"> </w:t>
      </w:r>
      <w:r w:rsidRPr="0075693A">
        <w:t>einer</w:t>
      </w:r>
      <w:r w:rsidR="00D02D75">
        <w:t xml:space="preserve"> </w:t>
      </w:r>
      <w:r w:rsidRPr="0075693A">
        <w:t>von</w:t>
      </w:r>
      <w:r w:rsidR="00D02D75">
        <w:t xml:space="preserve"> </w:t>
      </w:r>
      <w:r w:rsidRPr="0075693A">
        <w:t>Jonatans</w:t>
      </w:r>
      <w:r w:rsidR="00D02D75">
        <w:t xml:space="preserve"> </w:t>
      </w:r>
      <w:r w:rsidRPr="0075693A">
        <w:t>Söhnen</w:t>
      </w:r>
      <w:r w:rsidR="00D02D75">
        <w:t xml:space="preserve"> </w:t>
      </w:r>
      <w:r w:rsidRPr="0075693A">
        <w:t>noch</w:t>
      </w:r>
      <w:r w:rsidR="00D02D75">
        <w:t xml:space="preserve"> </w:t>
      </w:r>
      <w:r w:rsidR="006678D7">
        <w:t>lebte</w:t>
      </w:r>
      <w:r w:rsidRPr="0075693A">
        <w:t>:</w:t>
      </w:r>
      <w:r w:rsidR="00D02D75">
        <w:t xml:space="preserve"> </w:t>
      </w:r>
      <w:r w:rsidRPr="0075693A">
        <w:t>Mefi-Boschet</w:t>
      </w:r>
      <w:r w:rsidR="00D02D75">
        <w:t xml:space="preserve"> </w:t>
      </w:r>
      <w:r w:rsidR="006678D7">
        <w:t>hiess</w:t>
      </w:r>
      <w:r w:rsidR="00D02D75">
        <w:t xml:space="preserve"> </w:t>
      </w:r>
      <w:r w:rsidR="006678D7">
        <w:t>er</w:t>
      </w:r>
      <w:r w:rsidRPr="0075693A">
        <w:t>.</w:t>
      </w:r>
      <w:r w:rsidR="00D02D75">
        <w:t xml:space="preserve"> </w:t>
      </w:r>
      <w:r w:rsidRPr="0075693A">
        <w:t>Sie</w:t>
      </w:r>
      <w:r w:rsidR="00D02D75">
        <w:t xml:space="preserve"> </w:t>
      </w:r>
      <w:r w:rsidRPr="0075693A">
        <w:t>brachten</w:t>
      </w:r>
      <w:r w:rsidR="00D02D75">
        <w:t xml:space="preserve"> </w:t>
      </w:r>
      <w:r w:rsidRPr="0075693A">
        <w:t>ihn</w:t>
      </w:r>
      <w:r w:rsidR="00D02D75">
        <w:t xml:space="preserve"> </w:t>
      </w:r>
      <w:r w:rsidRPr="0075693A">
        <w:t>zu</w:t>
      </w:r>
      <w:r w:rsidR="00D02D75">
        <w:t xml:space="preserve"> </w:t>
      </w:r>
      <w:r w:rsidRPr="0075693A">
        <w:t>David.</w:t>
      </w:r>
    </w:p>
    <w:p w14:paraId="513F9DE4" w14:textId="03478752" w:rsidR="005F51D3" w:rsidRPr="005F51D3" w:rsidRDefault="009E0A3F" w:rsidP="005F51D3">
      <w:pPr>
        <w:overflowPunct/>
        <w:autoSpaceDE/>
        <w:autoSpaceDN/>
        <w:adjustRightInd/>
        <w:spacing w:before="80" w:after="80"/>
        <w:ind w:left="567"/>
        <w:jc w:val="both"/>
        <w:textAlignment w:val="auto"/>
        <w:rPr>
          <w:rFonts w:ascii="Arial Rounded MT Bold" w:hAnsi="Arial Rounded MT Bold"/>
          <w:noProof/>
          <w:sz w:val="22"/>
          <w:lang w:val="de-DE"/>
        </w:rPr>
      </w:pPr>
      <w:r w:rsidRPr="00EA0C30">
        <w:rPr>
          <w:rFonts w:ascii="Arial Rounded MT Bold" w:hAnsi="Arial Rounded MT Bold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D6F9AC" wp14:editId="404CD854">
                <wp:simplePos x="0" y="0"/>
                <wp:positionH relativeFrom="column">
                  <wp:posOffset>-62438</wp:posOffset>
                </wp:positionH>
                <wp:positionV relativeFrom="paragraph">
                  <wp:posOffset>49429</wp:posOffset>
                </wp:positionV>
                <wp:extent cx="367665" cy="457200"/>
                <wp:effectExtent l="0" t="0" r="0" b="0"/>
                <wp:wrapNone/>
                <wp:docPr id="134807861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1C00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6F9AC" id="_x0000_s1048" type="#_x0000_t202" style="position:absolute;left:0;text-align:left;margin-left:-4.9pt;margin-top:3.9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">
                <v:textbox>
                  <w:txbxContent>
                    <w:p w14:paraId="12D81C00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51D3">
        <w:rPr>
          <w:rFonts w:ascii="Arial Rounded MT Bold" w:hAnsi="Arial Rounded MT Bold"/>
          <w:noProof/>
          <w:sz w:val="22"/>
          <w:lang w:val="de-DE"/>
        </w:rPr>
        <w:t>„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Als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Mefi-Boschet,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der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Sohn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Jonatans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und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Enkel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Sauls,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eintraf,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warf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er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sich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vor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David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nieder,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das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lastRenderedPageBreak/>
        <w:t>Gesicht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zur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Erde,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und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erwies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ihm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die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gebührende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Ehre.</w:t>
      </w:r>
      <w:r w:rsidR="005F51D3">
        <w:rPr>
          <w:rFonts w:ascii="Arial Rounded MT Bold" w:hAnsi="Arial Rounded MT Bold"/>
          <w:noProof/>
          <w:sz w:val="22"/>
          <w:lang w:val="de-DE"/>
        </w:rPr>
        <w:t>“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2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. Samuel 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9</w:t>
      </w:r>
      <w:r w:rsidR="00D02D75">
        <w:rPr>
          <w:rFonts w:ascii="Arial Rounded MT Bold" w:hAnsi="Arial Rounded MT Bold"/>
          <w:noProof/>
          <w:sz w:val="22"/>
          <w:lang w:val="de-DE"/>
        </w:rPr>
        <w:t>, 6</w:t>
      </w:r>
      <w:r w:rsidR="005F51D3" w:rsidRPr="005F51D3">
        <w:rPr>
          <w:rFonts w:ascii="Arial Rounded MT Bold" w:hAnsi="Arial Rounded MT Bold"/>
          <w:noProof/>
          <w:sz w:val="22"/>
          <w:lang w:val="de-DE"/>
        </w:rPr>
        <w:t>.</w:t>
      </w:r>
      <w:r w:rsidR="00D02D75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109927AC" w14:textId="56FA20CC" w:rsidR="005F51D3" w:rsidRDefault="0075693A" w:rsidP="005D4808">
      <w:pPr>
        <w:pStyle w:val="Absatzregulr"/>
        <w:widowControl w:val="0"/>
      </w:pPr>
      <w:r w:rsidRPr="0075693A">
        <w:t>David</w:t>
      </w:r>
      <w:r w:rsidR="00D02D75">
        <w:t xml:space="preserve"> </w:t>
      </w:r>
      <w:r w:rsidRPr="0075693A">
        <w:t>versicherte</w:t>
      </w:r>
      <w:r w:rsidR="00D02D75">
        <w:t xml:space="preserve"> </w:t>
      </w:r>
      <w:r w:rsidRPr="0075693A">
        <w:t>ihm,</w:t>
      </w:r>
      <w:r w:rsidR="00D02D75">
        <w:t xml:space="preserve"> </w:t>
      </w:r>
      <w:r w:rsidR="00E60943">
        <w:t>er</w:t>
      </w:r>
      <w:r w:rsidR="00D02D75">
        <w:t xml:space="preserve"> </w:t>
      </w:r>
      <w:r w:rsidR="00E60943">
        <w:t>müsse</w:t>
      </w:r>
      <w:r w:rsidR="00D02D75">
        <w:t xml:space="preserve"> </w:t>
      </w:r>
      <w:r w:rsidRPr="0075693A">
        <w:t>keine</w:t>
      </w:r>
      <w:r w:rsidR="00D02D75">
        <w:t xml:space="preserve"> </w:t>
      </w:r>
      <w:r w:rsidRPr="0075693A">
        <w:t>Angst</w:t>
      </w:r>
      <w:r w:rsidR="00D02D75">
        <w:t xml:space="preserve"> </w:t>
      </w:r>
      <w:r w:rsidR="00E60943">
        <w:t>vor</w:t>
      </w:r>
      <w:r w:rsidR="00D02D75">
        <w:t xml:space="preserve"> </w:t>
      </w:r>
      <w:r w:rsidR="00E60943">
        <w:t>ihm</w:t>
      </w:r>
      <w:r w:rsidR="00D02D75">
        <w:t xml:space="preserve"> </w:t>
      </w:r>
      <w:r w:rsidRPr="0075693A">
        <w:t>haben,</w:t>
      </w:r>
      <w:r w:rsidR="00D02D75">
        <w:t xml:space="preserve"> </w:t>
      </w:r>
      <w:r w:rsidRPr="0075693A">
        <w:t>denn</w:t>
      </w:r>
      <w:r w:rsidR="00D02D75">
        <w:t xml:space="preserve"> </w:t>
      </w:r>
      <w:r w:rsidRPr="0075693A">
        <w:t>er</w:t>
      </w:r>
      <w:r w:rsidR="00D02D75">
        <w:t xml:space="preserve"> </w:t>
      </w:r>
      <w:r w:rsidRPr="0075693A">
        <w:t>würde</w:t>
      </w:r>
      <w:r w:rsidR="00D02D75">
        <w:t xml:space="preserve"> </w:t>
      </w:r>
      <w:r w:rsidRPr="0075693A">
        <w:t>ihn</w:t>
      </w:r>
      <w:r w:rsidR="00D02D75">
        <w:t xml:space="preserve"> </w:t>
      </w:r>
      <w:r w:rsidRPr="0075693A">
        <w:t>nicht</w:t>
      </w:r>
      <w:r w:rsidR="00D02D75">
        <w:t xml:space="preserve"> </w:t>
      </w:r>
      <w:r w:rsidRPr="0075693A">
        <w:t>töten</w:t>
      </w:r>
      <w:r w:rsidR="00D02D75">
        <w:t xml:space="preserve"> </w:t>
      </w:r>
      <w:r w:rsidR="00E60943">
        <w:t>–</w:t>
      </w:r>
      <w:r w:rsidR="00D02D75">
        <w:t xml:space="preserve"> </w:t>
      </w:r>
      <w:r w:rsidRPr="0075693A">
        <w:t>im</w:t>
      </w:r>
      <w:r w:rsidR="00D02D75">
        <w:t xml:space="preserve"> </w:t>
      </w:r>
      <w:r w:rsidRPr="0075693A">
        <w:t>Gegenteil!</w:t>
      </w:r>
      <w:r w:rsidR="00D02D75">
        <w:t xml:space="preserve"> </w:t>
      </w:r>
      <w:r w:rsidRPr="0075693A">
        <w:t>David</w:t>
      </w:r>
      <w:r w:rsidR="00D02D75">
        <w:t xml:space="preserve"> </w:t>
      </w:r>
      <w:r w:rsidRPr="0075693A">
        <w:t>sagte</w:t>
      </w:r>
      <w:r w:rsidR="00D02D75">
        <w:t xml:space="preserve"> </w:t>
      </w:r>
      <w:r w:rsidRPr="0075693A">
        <w:t>ihm:</w:t>
      </w:r>
    </w:p>
    <w:p w14:paraId="5E939DEA" w14:textId="44E01B1E" w:rsidR="005F51D3" w:rsidRPr="00EA0C30" w:rsidRDefault="009E0A3F" w:rsidP="005F51D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8DACB6" wp14:editId="2D826CC7">
                <wp:simplePos x="0" y="0"/>
                <wp:positionH relativeFrom="column">
                  <wp:posOffset>-61677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0" b="0"/>
                <wp:wrapNone/>
                <wp:docPr id="15118738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D65F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DACB6" id="_x0000_s1049" type="#_x0000_t202" style="position:absolute;left:0;text-align:left;margin-left:-4.85pt;margin-top:4.4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">
                <v:textbox>
                  <w:txbxContent>
                    <w:p w14:paraId="5F13D65F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51D3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Hab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keine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Angst,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will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Gunst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erweisen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deinem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Jonatan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zuliebe.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werde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allen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Landbesitz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zurückgeben,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einst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deinem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Gro</w:t>
      </w:r>
      <w:r w:rsidR="005F51D3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Saul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gehört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hat.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darfst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meinem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Tisch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essen.</w:t>
      </w:r>
      <w:r w:rsidR="005F51D3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7</w:t>
      </w:r>
      <w:r w:rsidR="005F51D3" w:rsidRPr="00EA0C30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3C652A6" w14:textId="6C00111B" w:rsidR="0075693A" w:rsidRDefault="00E60943" w:rsidP="0075693A">
      <w:pPr>
        <w:pStyle w:val="Absatzregulr"/>
        <w:widowControl w:val="0"/>
      </w:pPr>
      <w:r>
        <w:t>Das</w:t>
      </w:r>
      <w:r w:rsidR="00D02D75">
        <w:t xml:space="preserve"> </w:t>
      </w:r>
      <w:r>
        <w:t>war</w:t>
      </w:r>
      <w:r w:rsidR="00D02D75">
        <w:t xml:space="preserve"> </w:t>
      </w:r>
      <w:r>
        <w:t>unglaublich</w:t>
      </w:r>
      <w:r w:rsidR="00D02D75">
        <w:t xml:space="preserve"> </w:t>
      </w:r>
      <w:r>
        <w:t>grosszügig</w:t>
      </w:r>
      <w:r w:rsidR="00D02D75">
        <w:t xml:space="preserve"> </w:t>
      </w:r>
      <w:r>
        <w:t>von</w:t>
      </w:r>
      <w:r w:rsidR="00D02D75">
        <w:t xml:space="preserve"> </w:t>
      </w:r>
      <w:r>
        <w:t>David.</w:t>
      </w:r>
      <w:r w:rsidR="00D02D75">
        <w:t xml:space="preserve"> </w:t>
      </w:r>
      <w:r>
        <w:t>Mefi-Boschet</w:t>
      </w:r>
      <w:r w:rsidR="00D02D75">
        <w:t xml:space="preserve"> </w:t>
      </w:r>
      <w:r>
        <w:t>durfte</w:t>
      </w:r>
      <w:r w:rsidR="00D02D75">
        <w:t xml:space="preserve"> </w:t>
      </w:r>
      <w:r>
        <w:t>den</w:t>
      </w:r>
      <w:r w:rsidR="00D02D75">
        <w:t xml:space="preserve"> </w:t>
      </w:r>
      <w:r>
        <w:t>ganzen</w:t>
      </w:r>
      <w:r w:rsidR="00D02D75">
        <w:t xml:space="preserve"> </w:t>
      </w:r>
      <w:r>
        <w:t>Besitz</w:t>
      </w:r>
      <w:r w:rsidR="00D02D75">
        <w:t xml:space="preserve"> </w:t>
      </w:r>
      <w:r>
        <w:t>seines</w:t>
      </w:r>
      <w:r w:rsidR="00D02D75">
        <w:t xml:space="preserve"> </w:t>
      </w:r>
      <w:r>
        <w:t>Grossvaters</w:t>
      </w:r>
      <w:r w:rsidR="00D02D75">
        <w:t xml:space="preserve"> </w:t>
      </w:r>
      <w:r>
        <w:t>behalten</w:t>
      </w:r>
      <w:r w:rsidR="0094315B">
        <w:t>.</w:t>
      </w:r>
      <w:r w:rsidR="00D02D75">
        <w:t xml:space="preserve"> </w:t>
      </w:r>
      <w:r w:rsidR="0094315B">
        <w:t>Dieser</w:t>
      </w:r>
      <w:r w:rsidR="00D02D75">
        <w:t xml:space="preserve"> </w:t>
      </w:r>
      <w:r w:rsidR="0094315B">
        <w:t>Besitz</w:t>
      </w:r>
      <w:r w:rsidR="00D02D75">
        <w:t xml:space="preserve"> </w:t>
      </w:r>
      <w:r w:rsidR="0094315B">
        <w:t>muss</w:t>
      </w:r>
      <w:r w:rsidR="00D02D75">
        <w:t xml:space="preserve"> </w:t>
      </w:r>
      <w:r w:rsidR="0094315B">
        <w:t>riesengross</w:t>
      </w:r>
      <w:r w:rsidR="00D02D75">
        <w:t xml:space="preserve"> </w:t>
      </w:r>
      <w:r w:rsidR="0094315B">
        <w:t>gewesen</w:t>
      </w:r>
      <w:r w:rsidR="00D02D75">
        <w:t xml:space="preserve"> </w:t>
      </w:r>
      <w:r w:rsidR="0094315B">
        <w:t>sein.</w:t>
      </w:r>
      <w:r w:rsidR="00D02D75">
        <w:t xml:space="preserve"> </w:t>
      </w:r>
      <w:r w:rsidR="0075693A">
        <w:t>David</w:t>
      </w:r>
      <w:r w:rsidR="00D02D75">
        <w:t xml:space="preserve"> </w:t>
      </w:r>
      <w:r w:rsidR="0075693A">
        <w:t>traf</w:t>
      </w:r>
      <w:r w:rsidR="00D02D75">
        <w:t xml:space="preserve"> </w:t>
      </w:r>
      <w:r w:rsidR="0075693A">
        <w:t>die</w:t>
      </w:r>
      <w:r w:rsidR="00D02D75">
        <w:t xml:space="preserve"> </w:t>
      </w:r>
      <w:r w:rsidR="0075693A">
        <w:t>entsprechenden</w:t>
      </w:r>
      <w:r w:rsidR="00D02D75">
        <w:t xml:space="preserve"> </w:t>
      </w:r>
      <w:r w:rsidR="0075693A">
        <w:t>Vorkehrungen,</w:t>
      </w:r>
      <w:r w:rsidR="00D02D75">
        <w:t xml:space="preserve"> </w:t>
      </w:r>
      <w:r>
        <w:t>damit</w:t>
      </w:r>
      <w:r w:rsidR="00D02D75">
        <w:t xml:space="preserve"> </w:t>
      </w:r>
      <w:r>
        <w:t>dieser</w:t>
      </w:r>
      <w:r w:rsidR="00D02D75">
        <w:t xml:space="preserve"> </w:t>
      </w:r>
      <w:r>
        <w:t>Besitz</w:t>
      </w:r>
      <w:r w:rsidR="00D02D75">
        <w:t xml:space="preserve"> </w:t>
      </w:r>
      <w:r>
        <w:t>gut</w:t>
      </w:r>
      <w:r w:rsidR="00D02D75">
        <w:t xml:space="preserve"> </w:t>
      </w:r>
      <w:r>
        <w:t>verwaltet</w:t>
      </w:r>
      <w:r w:rsidR="00D02D75">
        <w:t xml:space="preserve"> </w:t>
      </w:r>
      <w:r>
        <w:t>und</w:t>
      </w:r>
      <w:r w:rsidR="00D02D75">
        <w:t xml:space="preserve"> </w:t>
      </w:r>
      <w:r>
        <w:t>gepflegt</w:t>
      </w:r>
      <w:r w:rsidR="00D02D75">
        <w:t xml:space="preserve"> </w:t>
      </w:r>
      <w:r>
        <w:t>wird.</w:t>
      </w:r>
      <w:r w:rsidR="00D02D75">
        <w:t xml:space="preserve"> </w:t>
      </w:r>
      <w:r w:rsidR="0075693A">
        <w:t>Mefi-Boschet</w:t>
      </w:r>
      <w:r w:rsidR="00D02D75">
        <w:t xml:space="preserve"> </w:t>
      </w:r>
      <w:r>
        <w:t>durfte</w:t>
      </w:r>
      <w:r w:rsidR="00D02D75">
        <w:t xml:space="preserve"> </w:t>
      </w:r>
      <w:r w:rsidR="0075693A">
        <w:t>von</w:t>
      </w:r>
      <w:r w:rsidR="00D02D75">
        <w:t xml:space="preserve"> </w:t>
      </w:r>
      <w:r w:rsidR="0075693A">
        <w:t>diesem</w:t>
      </w:r>
      <w:r w:rsidR="00D02D75">
        <w:t xml:space="preserve"> </w:t>
      </w:r>
      <w:r w:rsidR="0075693A">
        <w:t>Tag</w:t>
      </w:r>
      <w:r w:rsidR="00D02D75">
        <w:t xml:space="preserve"> </w:t>
      </w:r>
      <w:r w:rsidR="0075693A">
        <w:t>an</w:t>
      </w:r>
      <w:r w:rsidR="00D02D75">
        <w:t xml:space="preserve"> </w:t>
      </w:r>
      <w:r w:rsidR="0075693A">
        <w:t>in</w:t>
      </w:r>
      <w:r w:rsidR="00D02D75">
        <w:t xml:space="preserve"> </w:t>
      </w:r>
      <w:r w:rsidR="0075693A">
        <w:t>Jerusalem</w:t>
      </w:r>
      <w:r w:rsidR="00D02D75">
        <w:t xml:space="preserve"> </w:t>
      </w:r>
      <w:r>
        <w:t>im</w:t>
      </w:r>
      <w:r w:rsidR="00D02D75">
        <w:t xml:space="preserve"> </w:t>
      </w:r>
      <w:r>
        <w:t>Palast</w:t>
      </w:r>
      <w:r w:rsidR="00D02D75">
        <w:t xml:space="preserve"> </w:t>
      </w:r>
      <w:r>
        <w:t>leben</w:t>
      </w:r>
      <w:r w:rsidR="00D02D75">
        <w:t xml:space="preserve"> </w:t>
      </w:r>
      <w:r>
        <w:t>und</w:t>
      </w:r>
      <w:r w:rsidR="00D02D75">
        <w:t xml:space="preserve"> </w:t>
      </w:r>
      <w:r>
        <w:t>jeden</w:t>
      </w:r>
      <w:r w:rsidR="00D02D75">
        <w:t xml:space="preserve"> </w:t>
      </w:r>
      <w:r>
        <w:t>Tag</w:t>
      </w:r>
      <w:r w:rsidR="00D02D75">
        <w:t xml:space="preserve"> </w:t>
      </w:r>
      <w:r>
        <w:t>mit</w:t>
      </w:r>
      <w:r w:rsidR="00D02D75">
        <w:t xml:space="preserve"> </w:t>
      </w:r>
      <w:r>
        <w:t>dem</w:t>
      </w:r>
      <w:r w:rsidR="00D02D75">
        <w:t xml:space="preserve"> </w:t>
      </w:r>
      <w:r>
        <w:t>König</w:t>
      </w:r>
      <w:r w:rsidR="00D02D75">
        <w:t xml:space="preserve"> </w:t>
      </w:r>
      <w:r>
        <w:t>am</w:t>
      </w:r>
      <w:r w:rsidR="00D02D75">
        <w:t xml:space="preserve"> </w:t>
      </w:r>
      <w:r>
        <w:t>selben</w:t>
      </w:r>
      <w:r w:rsidR="00D02D75">
        <w:t xml:space="preserve"> </w:t>
      </w:r>
      <w:r>
        <w:t>Tisch</w:t>
      </w:r>
      <w:r w:rsidR="00D02D75">
        <w:t xml:space="preserve"> </w:t>
      </w:r>
      <w:r>
        <w:t>essen.</w:t>
      </w:r>
      <w:r w:rsidR="00D02D75">
        <w:t xml:space="preserve"> </w:t>
      </w:r>
      <w:r w:rsidR="0075693A">
        <w:t>Was</w:t>
      </w:r>
      <w:r w:rsidR="00D02D75">
        <w:t xml:space="preserve"> </w:t>
      </w:r>
      <w:r w:rsidR="0075693A">
        <w:t>für</w:t>
      </w:r>
      <w:r w:rsidR="00D02D75">
        <w:t xml:space="preserve"> </w:t>
      </w:r>
      <w:r w:rsidR="0075693A">
        <w:t>eine</w:t>
      </w:r>
      <w:r w:rsidR="00D02D75">
        <w:t xml:space="preserve"> </w:t>
      </w:r>
      <w:r w:rsidR="0075693A">
        <w:t>Ehre!</w:t>
      </w:r>
    </w:p>
    <w:p w14:paraId="0A5D7443" w14:textId="2838C9F2" w:rsidR="0075693A" w:rsidRDefault="0075693A" w:rsidP="0075693A">
      <w:pPr>
        <w:pStyle w:val="Absatzregulr"/>
        <w:widowControl w:val="0"/>
      </w:pPr>
      <w:r>
        <w:t>David</w:t>
      </w:r>
      <w:r w:rsidR="00D02D75">
        <w:t xml:space="preserve"> </w:t>
      </w:r>
      <w:r w:rsidR="00370638">
        <w:t>war</w:t>
      </w:r>
      <w:r w:rsidR="00D02D75">
        <w:t xml:space="preserve"> </w:t>
      </w:r>
      <w:r w:rsidR="00370638">
        <w:t>damals</w:t>
      </w:r>
      <w:r w:rsidR="00D02D75">
        <w:t xml:space="preserve"> </w:t>
      </w:r>
      <w:r w:rsidR="00370638">
        <w:t>als</w:t>
      </w:r>
      <w:r w:rsidR="00D02D75">
        <w:t xml:space="preserve"> </w:t>
      </w:r>
      <w:r w:rsidR="00370638">
        <w:t>König</w:t>
      </w:r>
      <w:r w:rsidR="00D02D75">
        <w:t xml:space="preserve"> </w:t>
      </w:r>
      <w:r w:rsidR="00370638">
        <w:t>anerkannt.</w:t>
      </w:r>
      <w:r w:rsidR="00D02D75">
        <w:t xml:space="preserve"> </w:t>
      </w:r>
      <w:r>
        <w:t>Sein</w:t>
      </w:r>
      <w:r w:rsidR="00D02D75">
        <w:t xml:space="preserve"> </w:t>
      </w:r>
      <w:r>
        <w:t>Reich</w:t>
      </w:r>
      <w:r w:rsidR="00D02D75">
        <w:t xml:space="preserve"> </w:t>
      </w:r>
      <w:r w:rsidR="00370638">
        <w:t>wurde</w:t>
      </w:r>
      <w:r w:rsidR="00D02D75">
        <w:t xml:space="preserve"> </w:t>
      </w:r>
      <w:r w:rsidR="00370638">
        <w:t>stetig</w:t>
      </w:r>
      <w:r w:rsidR="00D02D75">
        <w:t xml:space="preserve"> </w:t>
      </w:r>
      <w:r w:rsidR="00370638">
        <w:t>stärker.</w:t>
      </w:r>
      <w:r w:rsidR="00D02D75">
        <w:t xml:space="preserve"> </w:t>
      </w:r>
      <w:r w:rsidR="00370638">
        <w:t>Er</w:t>
      </w:r>
      <w:r w:rsidR="00D02D75">
        <w:t xml:space="preserve"> </w:t>
      </w:r>
      <w:r w:rsidR="00370638">
        <w:t>war</w:t>
      </w:r>
      <w:r w:rsidR="00D02D75">
        <w:t xml:space="preserve"> </w:t>
      </w:r>
      <w:r w:rsidR="00370638">
        <w:t>sowohl</w:t>
      </w:r>
      <w:r w:rsidR="00D02D75">
        <w:t xml:space="preserve"> </w:t>
      </w:r>
      <w:r w:rsidR="00370638">
        <w:t>für</w:t>
      </w:r>
      <w:r w:rsidR="00D02D75">
        <w:t xml:space="preserve"> </w:t>
      </w:r>
      <w:r w:rsidR="00370638">
        <w:t>die</w:t>
      </w:r>
      <w:r w:rsidR="00D02D75">
        <w:t xml:space="preserve"> </w:t>
      </w:r>
      <w:r w:rsidR="00370638">
        <w:t>Feinde</w:t>
      </w:r>
      <w:r w:rsidR="00D02D75">
        <w:t xml:space="preserve"> </w:t>
      </w:r>
      <w:r w:rsidR="00370638">
        <w:t>innerhalb</w:t>
      </w:r>
      <w:r w:rsidR="00D02D75">
        <w:t xml:space="preserve"> </w:t>
      </w:r>
      <w:r w:rsidR="00370638">
        <w:t>der</w:t>
      </w:r>
      <w:r w:rsidR="00D02D75">
        <w:t xml:space="preserve"> </w:t>
      </w:r>
      <w:r w:rsidR="00370638">
        <w:t>Israeliten</w:t>
      </w:r>
      <w:r w:rsidR="00D02D75">
        <w:t xml:space="preserve"> </w:t>
      </w:r>
      <w:r w:rsidR="00370638">
        <w:t>und</w:t>
      </w:r>
      <w:r w:rsidR="00D02D75">
        <w:t xml:space="preserve"> </w:t>
      </w:r>
      <w:r w:rsidR="00370638">
        <w:t>für</w:t>
      </w:r>
      <w:r w:rsidR="00D02D75">
        <w:t xml:space="preserve"> </w:t>
      </w:r>
      <w:r w:rsidR="00370638">
        <w:t>die</w:t>
      </w:r>
      <w:r w:rsidR="00D02D75">
        <w:t xml:space="preserve"> </w:t>
      </w:r>
      <w:r w:rsidR="00370638">
        <w:t>feindlichen</w:t>
      </w:r>
      <w:r w:rsidR="00D02D75">
        <w:t xml:space="preserve"> </w:t>
      </w:r>
      <w:r w:rsidR="00370638">
        <w:t>Völker</w:t>
      </w:r>
      <w:r w:rsidR="00D02D75">
        <w:t xml:space="preserve"> </w:t>
      </w:r>
      <w:r w:rsidR="00370638">
        <w:t>unbesiegbar.</w:t>
      </w:r>
      <w:r w:rsidR="00D02D75">
        <w:t xml:space="preserve"> </w:t>
      </w:r>
      <w:r>
        <w:t>Niemandem</w:t>
      </w:r>
      <w:r w:rsidR="00D02D75">
        <w:t xml:space="preserve"> </w:t>
      </w:r>
      <w:r>
        <w:t>wäre</w:t>
      </w:r>
      <w:r w:rsidR="00D02D75">
        <w:t xml:space="preserve"> </w:t>
      </w:r>
      <w:r>
        <w:t>es</w:t>
      </w:r>
      <w:r w:rsidR="00D02D75">
        <w:t xml:space="preserve"> </w:t>
      </w:r>
      <w:r>
        <w:t>negativ</w:t>
      </w:r>
      <w:r w:rsidR="00D02D75">
        <w:t xml:space="preserve"> </w:t>
      </w:r>
      <w:r>
        <w:t>aufgefallen,</w:t>
      </w:r>
      <w:r w:rsidR="00D02D75">
        <w:t xml:space="preserve"> </w:t>
      </w:r>
      <w:r>
        <w:t>wenn</w:t>
      </w:r>
      <w:r w:rsidR="00D02D75">
        <w:t xml:space="preserve"> </w:t>
      </w:r>
      <w:r>
        <w:t>David</w:t>
      </w:r>
      <w:r w:rsidR="00D02D75">
        <w:t xml:space="preserve"> </w:t>
      </w:r>
      <w:r>
        <w:t>sein</w:t>
      </w:r>
      <w:r w:rsidR="00D02D75">
        <w:t xml:space="preserve"> </w:t>
      </w:r>
      <w:r>
        <w:t>Versprechen</w:t>
      </w:r>
      <w:r w:rsidR="00D02D75">
        <w:t xml:space="preserve"> </w:t>
      </w:r>
      <w:r w:rsidR="00370638">
        <w:t>gegenüber</w:t>
      </w:r>
      <w:r w:rsidR="00D02D75">
        <w:t xml:space="preserve"> </w:t>
      </w:r>
      <w:r w:rsidR="00370638">
        <w:t>seinem</w:t>
      </w:r>
      <w:r w:rsidR="00D02D75">
        <w:t xml:space="preserve"> </w:t>
      </w:r>
      <w:r w:rsidR="00370638">
        <w:t>Freund</w:t>
      </w:r>
      <w:r w:rsidR="00D02D75">
        <w:t xml:space="preserve"> </w:t>
      </w:r>
      <w:r>
        <w:t>gebrochen</w:t>
      </w:r>
      <w:r w:rsidR="00D02D75">
        <w:t xml:space="preserve"> </w:t>
      </w:r>
      <w:r>
        <w:t>hätte</w:t>
      </w:r>
      <w:r w:rsidR="00D02D75">
        <w:t xml:space="preserve"> </w:t>
      </w:r>
      <w:r w:rsidR="00370638">
        <w:t>–</w:t>
      </w:r>
      <w:r w:rsidR="00D02D75">
        <w:t xml:space="preserve"> </w:t>
      </w:r>
      <w:r>
        <w:t>au</w:t>
      </w:r>
      <w:r w:rsidR="00370638">
        <w:t>ss</w:t>
      </w:r>
      <w:r>
        <w:t>er</w:t>
      </w:r>
      <w:r w:rsidR="00D02D75">
        <w:t xml:space="preserve"> </w:t>
      </w:r>
      <w:r>
        <w:t>Gott.</w:t>
      </w:r>
    </w:p>
    <w:p w14:paraId="3E41EC88" w14:textId="12C52674" w:rsidR="0075693A" w:rsidRDefault="00370638" w:rsidP="0075693A">
      <w:pPr>
        <w:pStyle w:val="Absatzregulr"/>
        <w:widowControl w:val="0"/>
      </w:pPr>
      <w:r>
        <w:t>Aus</w:t>
      </w:r>
      <w:r w:rsidR="00D02D75">
        <w:t xml:space="preserve"> </w:t>
      </w:r>
      <w:r>
        <w:t>strategischer</w:t>
      </w:r>
      <w:r w:rsidR="00D02D75">
        <w:t xml:space="preserve"> </w:t>
      </w:r>
      <w:r>
        <w:t>Sicht</w:t>
      </w:r>
      <w:r w:rsidR="00D02D75">
        <w:t xml:space="preserve"> </w:t>
      </w:r>
      <w:r>
        <w:t>hätte</w:t>
      </w:r>
      <w:r w:rsidR="00D02D75">
        <w:t xml:space="preserve"> </w:t>
      </w:r>
      <w:r>
        <w:t>es</w:t>
      </w:r>
      <w:r w:rsidR="00D02D75">
        <w:t xml:space="preserve"> </w:t>
      </w:r>
      <w:r>
        <w:t>für</w:t>
      </w:r>
      <w:r w:rsidR="00D02D75">
        <w:t xml:space="preserve"> </w:t>
      </w:r>
      <w:r>
        <w:t>David</w:t>
      </w:r>
      <w:r w:rsidR="00D02D75">
        <w:t xml:space="preserve"> </w:t>
      </w:r>
      <w:r>
        <w:t>bestimmt</w:t>
      </w:r>
      <w:r w:rsidR="00D02D75">
        <w:t xml:space="preserve"> </w:t>
      </w:r>
      <w:r>
        <w:t>wichtigere</w:t>
      </w:r>
      <w:r w:rsidR="00D02D75">
        <w:t xml:space="preserve"> </w:t>
      </w:r>
      <w:r>
        <w:t>Aufgaben</w:t>
      </w:r>
      <w:r w:rsidR="00D02D75">
        <w:t xml:space="preserve"> </w:t>
      </w:r>
      <w:r>
        <w:t>gegeben,</w:t>
      </w:r>
      <w:r w:rsidR="00D02D75">
        <w:t xml:space="preserve"> </w:t>
      </w:r>
      <w:r>
        <w:t>als</w:t>
      </w:r>
      <w:r w:rsidR="00D02D75">
        <w:t xml:space="preserve"> </w:t>
      </w:r>
      <w:r>
        <w:t>sich</w:t>
      </w:r>
      <w:r w:rsidR="00D02D75">
        <w:t xml:space="preserve"> </w:t>
      </w:r>
      <w:r>
        <w:t>um</w:t>
      </w:r>
      <w:r w:rsidR="00D02D75">
        <w:t xml:space="preserve"> </w:t>
      </w:r>
      <w:r>
        <w:t>die</w:t>
      </w:r>
      <w:r w:rsidR="00D02D75">
        <w:t xml:space="preserve"> </w:t>
      </w:r>
      <w:r>
        <w:t>Nachkommen</w:t>
      </w:r>
      <w:r w:rsidR="00D02D75">
        <w:t xml:space="preserve"> </w:t>
      </w:r>
      <w:r>
        <w:t>von</w:t>
      </w:r>
      <w:r w:rsidR="00D02D75">
        <w:t xml:space="preserve"> </w:t>
      </w:r>
      <w:r>
        <w:t>Jonatan</w:t>
      </w:r>
      <w:r w:rsidR="00D02D75">
        <w:t xml:space="preserve"> </w:t>
      </w:r>
      <w:r>
        <w:t>zu</w:t>
      </w:r>
      <w:r w:rsidR="00D02D75">
        <w:t xml:space="preserve"> </w:t>
      </w:r>
      <w:r>
        <w:t>kümmern.</w:t>
      </w:r>
    </w:p>
    <w:p w14:paraId="0C318298" w14:textId="061695DE" w:rsidR="00FA17F5" w:rsidRDefault="0075693A" w:rsidP="0075693A">
      <w:pPr>
        <w:pStyle w:val="Absatzregulr"/>
        <w:widowControl w:val="0"/>
      </w:pPr>
      <w:r>
        <w:t>Aber</w:t>
      </w:r>
      <w:r w:rsidR="00D02D75">
        <w:t xml:space="preserve"> </w:t>
      </w:r>
      <w:r>
        <w:t>David</w:t>
      </w:r>
      <w:r w:rsidR="00D02D75">
        <w:t xml:space="preserve"> </w:t>
      </w:r>
      <w:r w:rsidR="00370638">
        <w:t>ist</w:t>
      </w:r>
      <w:r w:rsidR="00D02D75">
        <w:t xml:space="preserve"> </w:t>
      </w:r>
      <w:r w:rsidR="00370638">
        <w:t>ein</w:t>
      </w:r>
      <w:r w:rsidR="00D02D75">
        <w:t xml:space="preserve"> </w:t>
      </w:r>
      <w:r w:rsidR="00370638">
        <w:t>zuverlässiger</w:t>
      </w:r>
      <w:r w:rsidR="00D02D75">
        <w:t xml:space="preserve"> </w:t>
      </w:r>
      <w:r w:rsidR="00370638">
        <w:t>und</w:t>
      </w:r>
      <w:r w:rsidR="00D02D75">
        <w:t xml:space="preserve"> </w:t>
      </w:r>
      <w:r w:rsidR="00370638">
        <w:t>treuer</w:t>
      </w:r>
      <w:r w:rsidR="00D02D75">
        <w:t xml:space="preserve"> </w:t>
      </w:r>
      <w:r w:rsidR="00370638">
        <w:t>Mann,</w:t>
      </w:r>
      <w:r w:rsidR="00D02D75">
        <w:t xml:space="preserve"> </w:t>
      </w:r>
      <w:r w:rsidR="00370638">
        <w:t>der</w:t>
      </w:r>
      <w:r w:rsidR="00D02D75">
        <w:t xml:space="preserve"> </w:t>
      </w:r>
      <w:r w:rsidR="00370638">
        <w:t>seine</w:t>
      </w:r>
      <w:r w:rsidR="00D02D75">
        <w:t xml:space="preserve"> </w:t>
      </w:r>
      <w:r w:rsidR="00370638">
        <w:t>Versprechen</w:t>
      </w:r>
      <w:r w:rsidR="00D02D75">
        <w:t xml:space="preserve"> </w:t>
      </w:r>
      <w:r w:rsidR="00370638">
        <w:t>hält,</w:t>
      </w:r>
      <w:r w:rsidR="00D02D75">
        <w:t xml:space="preserve"> </w:t>
      </w:r>
      <w:r w:rsidR="0094315B">
        <w:t>selbst</w:t>
      </w:r>
      <w:r w:rsidR="00D02D75">
        <w:t xml:space="preserve"> </w:t>
      </w:r>
      <w:r w:rsidR="00370638">
        <w:t>Versprechen</w:t>
      </w:r>
      <w:r w:rsidR="00D02D75">
        <w:t xml:space="preserve"> </w:t>
      </w:r>
      <w:r w:rsidR="00370638">
        <w:t>die</w:t>
      </w:r>
      <w:r w:rsidR="00D02D75">
        <w:t xml:space="preserve"> </w:t>
      </w:r>
      <w:r w:rsidR="00370638">
        <w:t>Jahre</w:t>
      </w:r>
      <w:r w:rsidR="00D02D75">
        <w:t xml:space="preserve"> </w:t>
      </w:r>
      <w:r w:rsidR="00370638">
        <w:t>zurückliegen.</w:t>
      </w:r>
      <w:r w:rsidR="00D02D75">
        <w:t xml:space="preserve"> </w:t>
      </w:r>
      <w:r>
        <w:lastRenderedPageBreak/>
        <w:t>David</w:t>
      </w:r>
      <w:r w:rsidR="00D02D75">
        <w:t xml:space="preserve"> </w:t>
      </w:r>
      <w:r>
        <w:t>hält</w:t>
      </w:r>
      <w:r w:rsidR="00D02D75">
        <w:t xml:space="preserve"> </w:t>
      </w:r>
      <w:r>
        <w:t>sein</w:t>
      </w:r>
      <w:r w:rsidR="00D02D75">
        <w:t xml:space="preserve"> </w:t>
      </w:r>
      <w:r>
        <w:t>Wort.</w:t>
      </w:r>
      <w:r w:rsidR="00D02D75">
        <w:t xml:space="preserve"> </w:t>
      </w:r>
      <w:r>
        <w:t>Er</w:t>
      </w:r>
      <w:r w:rsidR="00D02D75">
        <w:t xml:space="preserve"> </w:t>
      </w:r>
      <w:r>
        <w:t>ist</w:t>
      </w:r>
      <w:r w:rsidR="00D02D75">
        <w:t xml:space="preserve"> </w:t>
      </w:r>
      <w:r>
        <w:t>bereit</w:t>
      </w:r>
      <w:r w:rsidR="00D02D75">
        <w:t xml:space="preserve"> </w:t>
      </w:r>
      <w:r>
        <w:t>zu</w:t>
      </w:r>
      <w:r w:rsidR="00D02D75">
        <w:t xml:space="preserve"> </w:t>
      </w:r>
      <w:r>
        <w:t>tun,</w:t>
      </w:r>
      <w:r w:rsidR="00D02D75">
        <w:t xml:space="preserve"> </w:t>
      </w:r>
      <w:r>
        <w:t>was</w:t>
      </w:r>
      <w:r w:rsidR="00D02D75">
        <w:t xml:space="preserve"> </w:t>
      </w:r>
      <w:r>
        <w:t>er</w:t>
      </w:r>
      <w:r w:rsidR="00D02D75">
        <w:t xml:space="preserve"> </w:t>
      </w:r>
      <w:r>
        <w:t>versprochen</w:t>
      </w:r>
      <w:r w:rsidR="00D02D75">
        <w:t xml:space="preserve"> </w:t>
      </w:r>
      <w:r>
        <w:t>hat.</w:t>
      </w:r>
    </w:p>
    <w:p w14:paraId="048A4D57" w14:textId="65A1AF5A" w:rsidR="0075693A" w:rsidRDefault="00FA17F5" w:rsidP="0075693A">
      <w:pPr>
        <w:pStyle w:val="Absatzregulr"/>
        <w:widowControl w:val="0"/>
      </w:pPr>
      <w:r>
        <w:t>Offensichtlich</w:t>
      </w:r>
      <w:r w:rsidR="00D02D75">
        <w:t xml:space="preserve"> </w:t>
      </w:r>
      <w:r>
        <w:t>war</w:t>
      </w:r>
      <w:r w:rsidR="00D02D75">
        <w:t xml:space="preserve"> </w:t>
      </w:r>
      <w:r>
        <w:t>das</w:t>
      </w:r>
      <w:r w:rsidR="00D02D75">
        <w:t xml:space="preserve"> </w:t>
      </w:r>
      <w:r>
        <w:t>zwischen</w:t>
      </w:r>
      <w:r w:rsidR="00D02D75">
        <w:t xml:space="preserve"> </w:t>
      </w:r>
      <w:r>
        <w:t>Jonatan</w:t>
      </w:r>
      <w:r w:rsidR="00D02D75">
        <w:t xml:space="preserve"> </w:t>
      </w:r>
      <w:r>
        <w:t>und</w:t>
      </w:r>
      <w:r w:rsidR="00D02D75">
        <w:t xml:space="preserve"> </w:t>
      </w:r>
      <w:r>
        <w:t>ihm</w:t>
      </w:r>
      <w:r w:rsidR="00D02D75">
        <w:t xml:space="preserve"> </w:t>
      </w:r>
      <w:r>
        <w:t>eine</w:t>
      </w:r>
      <w:r w:rsidR="00D02D75">
        <w:t xml:space="preserve"> </w:t>
      </w:r>
      <w:r>
        <w:t>echte</w:t>
      </w:r>
      <w:r w:rsidR="00D02D75">
        <w:t xml:space="preserve"> </w:t>
      </w:r>
      <w:r>
        <w:t>Freundschaft,</w:t>
      </w:r>
      <w:r w:rsidR="00D02D75">
        <w:t xml:space="preserve"> </w:t>
      </w:r>
      <w:r>
        <w:t>die</w:t>
      </w:r>
      <w:r w:rsidR="00D02D75">
        <w:t xml:space="preserve"> </w:t>
      </w:r>
      <w:r>
        <w:t>mit</w:t>
      </w:r>
      <w:r w:rsidR="00D02D75">
        <w:t xml:space="preserve"> </w:t>
      </w:r>
      <w:r>
        <w:t>dem</w:t>
      </w:r>
      <w:r w:rsidR="00D02D75">
        <w:t xml:space="preserve"> </w:t>
      </w:r>
      <w:r>
        <w:t>Tod</w:t>
      </w:r>
      <w:r w:rsidR="00D02D75">
        <w:t xml:space="preserve"> </w:t>
      </w:r>
      <w:r>
        <w:t>von</w:t>
      </w:r>
      <w:r w:rsidR="00D02D75">
        <w:t xml:space="preserve"> </w:t>
      </w:r>
      <w:r>
        <w:t>Jonatan</w:t>
      </w:r>
      <w:r w:rsidR="00D02D75">
        <w:t xml:space="preserve"> </w:t>
      </w:r>
      <w:r>
        <w:t>nicht</w:t>
      </w:r>
      <w:r w:rsidR="00D02D75">
        <w:t xml:space="preserve"> </w:t>
      </w:r>
      <w:r>
        <w:t>erloschen</w:t>
      </w:r>
      <w:r w:rsidR="00D02D75">
        <w:t xml:space="preserve"> </w:t>
      </w:r>
      <w:r>
        <w:t>war.</w:t>
      </w:r>
    </w:p>
    <w:p w14:paraId="450249AE" w14:textId="66339817" w:rsidR="00EB0A6B" w:rsidRDefault="0075693A" w:rsidP="0075693A">
      <w:pPr>
        <w:pStyle w:val="Absatzregulr"/>
        <w:widowControl w:val="0"/>
      </w:pPr>
      <w:r>
        <w:t>David</w:t>
      </w:r>
      <w:r w:rsidR="00D02D75">
        <w:t xml:space="preserve"> </w:t>
      </w:r>
      <w:r>
        <w:t>ist</w:t>
      </w:r>
      <w:r w:rsidR="00D02D75">
        <w:t xml:space="preserve"> </w:t>
      </w:r>
      <w:r w:rsidR="00FA17F5">
        <w:t>ein</w:t>
      </w:r>
      <w:r w:rsidR="00D02D75">
        <w:t xml:space="preserve"> </w:t>
      </w:r>
      <w:r w:rsidR="00FA17F5">
        <w:t>Mann,</w:t>
      </w:r>
      <w:r w:rsidR="00D02D75">
        <w:t xml:space="preserve"> </w:t>
      </w:r>
      <w:r w:rsidR="00FA17F5">
        <w:t>der</w:t>
      </w:r>
      <w:r w:rsidR="00D02D75">
        <w:t xml:space="preserve"> </w:t>
      </w:r>
      <w:r>
        <w:t>in</w:t>
      </w:r>
      <w:r w:rsidR="00D02D75">
        <w:t xml:space="preserve"> </w:t>
      </w:r>
      <w:r>
        <w:t>scheinbar</w:t>
      </w:r>
      <w:r w:rsidR="00D02D75">
        <w:t xml:space="preserve"> </w:t>
      </w:r>
      <w:r>
        <w:t>kleinen</w:t>
      </w:r>
      <w:r w:rsidR="00D02D75">
        <w:t xml:space="preserve"> </w:t>
      </w:r>
      <w:r>
        <w:t>Dingen</w:t>
      </w:r>
      <w:r w:rsidR="00D02D75">
        <w:t xml:space="preserve"> </w:t>
      </w:r>
      <w:r>
        <w:t>treu</w:t>
      </w:r>
      <w:r w:rsidR="00D02D75">
        <w:t xml:space="preserve"> </w:t>
      </w:r>
      <w:r w:rsidR="00FA17F5">
        <w:t>ist</w:t>
      </w:r>
      <w:r>
        <w:t>.</w:t>
      </w:r>
      <w:r w:rsidR="00D02D75">
        <w:t xml:space="preserve"> </w:t>
      </w:r>
      <w:r w:rsidR="00FA17F5">
        <w:t>Was</w:t>
      </w:r>
      <w:r w:rsidR="00D02D75">
        <w:t xml:space="preserve"> </w:t>
      </w:r>
      <w:r w:rsidR="00FA17F5">
        <w:t>er</w:t>
      </w:r>
      <w:r w:rsidR="00D02D75">
        <w:t xml:space="preserve"> </w:t>
      </w:r>
      <w:r w:rsidR="00FA17F5">
        <w:t>verspricht</w:t>
      </w:r>
      <w:r w:rsidR="00D02D75">
        <w:t xml:space="preserve"> </w:t>
      </w:r>
      <w:r w:rsidR="00FA17F5">
        <w:t>das</w:t>
      </w:r>
      <w:r w:rsidR="00D02D75">
        <w:t xml:space="preserve"> </w:t>
      </w:r>
      <w:r w:rsidR="00FA17F5">
        <w:t>tut</w:t>
      </w:r>
      <w:r w:rsidR="00D02D75">
        <w:t xml:space="preserve"> </w:t>
      </w:r>
      <w:r w:rsidR="00FA17F5">
        <w:t>er.</w:t>
      </w:r>
      <w:r w:rsidR="00D02D75">
        <w:t xml:space="preserve"> </w:t>
      </w:r>
      <w:r w:rsidR="00FA17F5">
        <w:t>So</w:t>
      </w:r>
      <w:r w:rsidR="00D02D75">
        <w:t xml:space="preserve"> </w:t>
      </w:r>
      <w:r w:rsidR="00FA17F5">
        <w:t>wie</w:t>
      </w:r>
      <w:r w:rsidR="00D02D75">
        <w:t xml:space="preserve"> </w:t>
      </w:r>
      <w:r w:rsidR="0094315B">
        <w:t>wir</w:t>
      </w:r>
      <w:r w:rsidR="00D02D75">
        <w:t xml:space="preserve"> </w:t>
      </w:r>
      <w:r w:rsidR="0094315B">
        <w:t>das</w:t>
      </w:r>
      <w:r w:rsidR="00D02D75">
        <w:t xml:space="preserve"> </w:t>
      </w:r>
      <w:r w:rsidR="0094315B">
        <w:t>von</w:t>
      </w:r>
      <w:r w:rsidR="00D02D75">
        <w:t xml:space="preserve"> </w:t>
      </w:r>
      <w:r w:rsidR="0094315B">
        <w:t>Gott</w:t>
      </w:r>
      <w:r w:rsidR="00D02D75">
        <w:t xml:space="preserve"> </w:t>
      </w:r>
      <w:r w:rsidR="0094315B">
        <w:t>kennen,</w:t>
      </w:r>
      <w:r w:rsidR="00D02D75">
        <w:t xml:space="preserve"> </w:t>
      </w:r>
      <w:r w:rsidR="0094315B">
        <w:t>denn</w:t>
      </w:r>
      <w:r w:rsidR="00D02D75">
        <w:t xml:space="preserve"> </w:t>
      </w:r>
      <w:r w:rsidR="0094315B">
        <w:t>wenn</w:t>
      </w:r>
      <w:r w:rsidR="00D02D75">
        <w:t xml:space="preserve"> </w:t>
      </w:r>
      <w:r w:rsidR="0094315B">
        <w:t>Gott</w:t>
      </w:r>
      <w:r w:rsidR="00D02D75">
        <w:t xml:space="preserve"> </w:t>
      </w:r>
      <w:r w:rsidR="00FA17F5">
        <w:t>etwas</w:t>
      </w:r>
      <w:r w:rsidR="00D02D75">
        <w:t xml:space="preserve"> </w:t>
      </w:r>
      <w:r w:rsidR="00FA17F5">
        <w:t>verspricht,</w:t>
      </w:r>
      <w:r w:rsidR="00D02D75">
        <w:t xml:space="preserve"> </w:t>
      </w:r>
      <w:r w:rsidR="00FA17F5">
        <w:t>dann</w:t>
      </w:r>
      <w:r w:rsidR="00D02D75">
        <w:t xml:space="preserve"> </w:t>
      </w:r>
      <w:r w:rsidR="00FA17F5">
        <w:t>wird</w:t>
      </w:r>
      <w:r w:rsidR="00D02D75">
        <w:t xml:space="preserve"> </w:t>
      </w:r>
      <w:r w:rsidR="00FA17F5">
        <w:t>er</w:t>
      </w:r>
      <w:r w:rsidR="00D02D75">
        <w:t xml:space="preserve"> </w:t>
      </w:r>
      <w:r w:rsidR="0094315B">
        <w:t>sein</w:t>
      </w:r>
      <w:r w:rsidR="00D02D75">
        <w:t xml:space="preserve"> </w:t>
      </w:r>
      <w:r w:rsidR="00FA17F5">
        <w:t>Versprechen</w:t>
      </w:r>
      <w:r w:rsidR="00D02D75">
        <w:t xml:space="preserve"> </w:t>
      </w:r>
      <w:r w:rsidR="0094315B" w:rsidRPr="00EA0C30">
        <w:rPr>
          <w:rFonts w:ascii="Arial Rounded MT Bold" w:hAnsi="Arial Rounded MT Bold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C2A8BF" wp14:editId="4BE501B6">
                <wp:simplePos x="0" y="0"/>
                <wp:positionH relativeFrom="column">
                  <wp:posOffset>-64217</wp:posOffset>
                </wp:positionH>
                <wp:positionV relativeFrom="paragraph">
                  <wp:posOffset>449272</wp:posOffset>
                </wp:positionV>
                <wp:extent cx="367665" cy="457200"/>
                <wp:effectExtent l="0" t="0" r="0" b="0"/>
                <wp:wrapNone/>
                <wp:docPr id="14013110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F31F7" w14:textId="77777777" w:rsidR="0075693A" w:rsidRPr="005B338F" w:rsidRDefault="0075693A" w:rsidP="0075693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2A8BF" id="_x0000_s1050" type="#_x0000_t202" style="position:absolute;margin-left:-5.05pt;margin-top:35.4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">
                <v:textbox>
                  <w:txbxContent>
                    <w:p w14:paraId="750F31F7" w14:textId="77777777" w:rsidR="0075693A" w:rsidRPr="005B338F" w:rsidRDefault="0075693A" w:rsidP="0075693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17F5">
        <w:t>umsetzen</w:t>
      </w:r>
      <w:r w:rsidR="0094315B">
        <w:t>,</w:t>
      </w:r>
      <w:r w:rsidR="00D02D75">
        <w:t xml:space="preserve"> </w:t>
      </w:r>
      <w:r>
        <w:t>wie</w:t>
      </w:r>
      <w:r w:rsidR="00D02D75">
        <w:t xml:space="preserve"> </w:t>
      </w:r>
      <w:r>
        <w:t>wir</w:t>
      </w:r>
      <w:r w:rsidR="00D02D75">
        <w:t xml:space="preserve"> </w:t>
      </w:r>
      <w:r>
        <w:t>in</w:t>
      </w:r>
      <w:r w:rsidR="00D02D75">
        <w:t xml:space="preserve"> </w:t>
      </w:r>
      <w:r>
        <w:t>einem</w:t>
      </w:r>
      <w:r w:rsidR="00D02D75">
        <w:t xml:space="preserve"> </w:t>
      </w:r>
      <w:r>
        <w:t>Psalm</w:t>
      </w:r>
      <w:r w:rsidR="00D02D75">
        <w:t xml:space="preserve"> </w:t>
      </w:r>
      <w:r>
        <w:t>lesen:</w:t>
      </w:r>
    </w:p>
    <w:p w14:paraId="03D180F7" w14:textId="03A7E96A" w:rsidR="00EB0A6B" w:rsidRPr="009B7228" w:rsidRDefault="005A3C07" w:rsidP="009B722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Wort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verlässlich;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beweist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durch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seine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Taten.</w:t>
      </w:r>
      <w:r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Psalm </w:t>
      </w:r>
      <w:r w:rsidR="00EB0A6B" w:rsidRPr="009B7228">
        <w:rPr>
          <w:rFonts w:ascii="Arial Rounded MT Bold" w:hAnsi="Arial Rounded MT Bold"/>
          <w:b w:val="0"/>
          <w:bCs w:val="0"/>
          <w:noProof/>
          <w:lang w:val="de-DE"/>
        </w:rPr>
        <w:t>33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74D34A9" w14:textId="6AD639AA" w:rsidR="005A3C07" w:rsidRDefault="0075693A" w:rsidP="005D4808">
      <w:pPr>
        <w:pStyle w:val="Absatzregulr"/>
        <w:widowControl w:val="0"/>
      </w:pPr>
      <w:r w:rsidRPr="0075693A">
        <w:t>Was</w:t>
      </w:r>
      <w:r w:rsidR="00D02D75">
        <w:t xml:space="preserve"> </w:t>
      </w:r>
      <w:r w:rsidRPr="0075693A">
        <w:t>David</w:t>
      </w:r>
      <w:r w:rsidR="00D02D75">
        <w:t xml:space="preserve"> </w:t>
      </w:r>
      <w:r w:rsidRPr="0075693A">
        <w:t>mit</w:t>
      </w:r>
      <w:r w:rsidR="00D02D75">
        <w:t xml:space="preserve"> </w:t>
      </w:r>
      <w:r w:rsidRPr="0075693A">
        <w:t>Mefi-Boschet</w:t>
      </w:r>
      <w:r w:rsidR="00D02D75">
        <w:t xml:space="preserve"> </w:t>
      </w:r>
      <w:r w:rsidRPr="0075693A">
        <w:t>tat,</w:t>
      </w:r>
      <w:r w:rsidR="00D02D75">
        <w:t xml:space="preserve"> </w:t>
      </w:r>
      <w:r w:rsidRPr="0075693A">
        <w:t>veranschaulicht</w:t>
      </w:r>
      <w:r w:rsidR="00D02D75">
        <w:t xml:space="preserve"> </w:t>
      </w:r>
      <w:r w:rsidRPr="0075693A">
        <w:t>ein</w:t>
      </w:r>
      <w:r w:rsidR="00D02D75">
        <w:t xml:space="preserve"> </w:t>
      </w:r>
      <w:r w:rsidRPr="0075693A">
        <w:t>geistliches</w:t>
      </w:r>
      <w:r w:rsidR="00D02D75">
        <w:t xml:space="preserve"> </w:t>
      </w:r>
      <w:r w:rsidRPr="0075693A">
        <w:t>Prinzip,</w:t>
      </w:r>
      <w:r w:rsidR="00D02D75">
        <w:t xml:space="preserve"> </w:t>
      </w:r>
      <w:r w:rsidRPr="0075693A">
        <w:t>das</w:t>
      </w:r>
      <w:r w:rsidR="00D02D75">
        <w:t xml:space="preserve"> </w:t>
      </w:r>
      <w:r w:rsidRPr="0075693A">
        <w:t>auch</w:t>
      </w:r>
      <w:r w:rsidR="00D02D75">
        <w:t xml:space="preserve"> </w:t>
      </w:r>
      <w:r w:rsidRPr="0075693A">
        <w:t>für</w:t>
      </w:r>
      <w:r w:rsidR="00D02D75">
        <w:t xml:space="preserve"> </w:t>
      </w:r>
      <w:r w:rsidRPr="0075693A">
        <w:t>uns</w:t>
      </w:r>
      <w:r w:rsidR="00D02D75">
        <w:t xml:space="preserve"> </w:t>
      </w:r>
      <w:r w:rsidRPr="0075693A">
        <w:t>heute</w:t>
      </w:r>
      <w:r w:rsidR="00D02D75">
        <w:t xml:space="preserve"> </w:t>
      </w:r>
      <w:r w:rsidRPr="0075693A">
        <w:t>noch</w:t>
      </w:r>
      <w:r w:rsidR="00D02D75">
        <w:t xml:space="preserve"> </w:t>
      </w:r>
      <w:r w:rsidRPr="0075693A">
        <w:t>relevant</w:t>
      </w:r>
      <w:r w:rsidR="00D02D75">
        <w:t xml:space="preserve"> </w:t>
      </w:r>
      <w:r w:rsidRPr="0075693A">
        <w:t>ist.</w:t>
      </w:r>
      <w:r w:rsidR="00D02D75">
        <w:t xml:space="preserve"> </w:t>
      </w:r>
      <w:r w:rsidRPr="0075693A">
        <w:t>Jesus</w:t>
      </w:r>
      <w:r w:rsidR="00D02D75">
        <w:t xml:space="preserve"> </w:t>
      </w:r>
      <w:r w:rsidRPr="0075693A">
        <w:t>selbst</w:t>
      </w:r>
      <w:r w:rsidR="00D02D75">
        <w:t xml:space="preserve"> </w:t>
      </w:r>
      <w:r w:rsidRPr="0075693A">
        <w:t>formuliert</w:t>
      </w:r>
      <w:r w:rsidR="00D02D75">
        <w:t xml:space="preserve"> </w:t>
      </w:r>
      <w:r w:rsidR="00FA17F5">
        <w:t>das</w:t>
      </w:r>
      <w:r w:rsidR="00D02D75">
        <w:t xml:space="preserve"> </w:t>
      </w:r>
      <w:r w:rsidR="00FA17F5">
        <w:t>so</w:t>
      </w:r>
      <w:r w:rsidRPr="0075693A">
        <w:t>:</w:t>
      </w:r>
    </w:p>
    <w:p w14:paraId="07EA0254" w14:textId="0579E26F" w:rsidR="0006090A" w:rsidRPr="0006090A" w:rsidRDefault="009E0A3F" w:rsidP="0006090A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4665B5" wp14:editId="13B96A9C">
                <wp:simplePos x="0" y="0"/>
                <wp:positionH relativeFrom="column">
                  <wp:posOffset>-71491</wp:posOffset>
                </wp:positionH>
                <wp:positionV relativeFrom="paragraph">
                  <wp:posOffset>52580</wp:posOffset>
                </wp:positionV>
                <wp:extent cx="367665" cy="457200"/>
                <wp:effectExtent l="0" t="0" r="0" b="0"/>
                <wp:wrapNone/>
                <wp:docPr id="12448778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058E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665B5" id="_x0000_s1051" type="#_x0000_t202" style="position:absolute;left:0;text-align:left;margin-left:-5.65pt;margin-top:4.1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">
                <v:textbox>
                  <w:txbxContent>
                    <w:p w14:paraId="309E058E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090A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Wer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kleinsten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Dingen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treu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grossen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treu,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wer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kleinsten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Dingen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treu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grossen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treu.</w:t>
      </w:r>
      <w:r w:rsidR="0006090A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16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0.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3767F635" w14:textId="1103BE7E" w:rsidR="0006090A" w:rsidRPr="0006090A" w:rsidRDefault="0075693A" w:rsidP="0006090A">
      <w:pPr>
        <w:pStyle w:val="Absatzregulr"/>
        <w:widowControl w:val="0"/>
      </w:pPr>
      <w:r w:rsidRPr="0075693A">
        <w:t>Und</w:t>
      </w:r>
      <w:r w:rsidR="00D02D75">
        <w:t xml:space="preserve"> </w:t>
      </w:r>
      <w:r w:rsidRPr="0075693A">
        <w:t>Jesus</w:t>
      </w:r>
      <w:r w:rsidR="00D02D75">
        <w:t xml:space="preserve"> </w:t>
      </w:r>
      <w:r w:rsidRPr="0075693A">
        <w:t>wendet</w:t>
      </w:r>
      <w:r w:rsidR="00D02D75">
        <w:t xml:space="preserve"> </w:t>
      </w:r>
      <w:r w:rsidRPr="0075693A">
        <w:t>dieses</w:t>
      </w:r>
      <w:r w:rsidR="00D02D75">
        <w:t xml:space="preserve"> </w:t>
      </w:r>
      <w:r w:rsidRPr="0075693A">
        <w:t>Prinzip</w:t>
      </w:r>
      <w:r w:rsidR="00D02D75">
        <w:t xml:space="preserve"> </w:t>
      </w:r>
      <w:r w:rsidRPr="0075693A">
        <w:t>auf</w:t>
      </w:r>
      <w:r w:rsidR="00D02D75">
        <w:t xml:space="preserve"> </w:t>
      </w:r>
      <w:r w:rsidRPr="0075693A">
        <w:t>ein</w:t>
      </w:r>
      <w:r w:rsidR="00D02D75">
        <w:t xml:space="preserve"> </w:t>
      </w:r>
      <w:r w:rsidRPr="0075693A">
        <w:t>ganz</w:t>
      </w:r>
      <w:r w:rsidR="00D02D75">
        <w:t xml:space="preserve"> </w:t>
      </w:r>
      <w:r w:rsidRPr="0075693A">
        <w:t>praktisches</w:t>
      </w:r>
      <w:r w:rsidR="00D02D75">
        <w:t xml:space="preserve"> </w:t>
      </w:r>
      <w:r w:rsidRPr="0075693A">
        <w:t>Verhalten</w:t>
      </w:r>
      <w:r w:rsidR="00D02D75">
        <w:t xml:space="preserve"> </w:t>
      </w:r>
      <w:r w:rsidRPr="0075693A">
        <w:t>an,</w:t>
      </w:r>
      <w:r w:rsidR="00D02D75">
        <w:t xml:space="preserve"> </w:t>
      </w:r>
      <w:r w:rsidRPr="0075693A">
        <w:t>wenn</w:t>
      </w:r>
      <w:r w:rsidR="00D02D75">
        <w:t xml:space="preserve"> </w:t>
      </w:r>
      <w:r w:rsidRPr="0075693A">
        <w:t>er</w:t>
      </w:r>
      <w:r w:rsidR="00D02D75">
        <w:t xml:space="preserve"> </w:t>
      </w:r>
      <w:r w:rsidR="00154BF1" w:rsidRPr="0075693A">
        <w:t>weitersagt</w:t>
      </w:r>
      <w:r w:rsidRPr="0075693A">
        <w:t>:</w:t>
      </w:r>
    </w:p>
    <w:p w14:paraId="2A5D10BE" w14:textId="6484D66F" w:rsidR="0006090A" w:rsidRPr="0006090A" w:rsidRDefault="009E0A3F" w:rsidP="0006090A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D34A2E" wp14:editId="3B1B2177">
                <wp:simplePos x="0" y="0"/>
                <wp:positionH relativeFrom="column">
                  <wp:posOffset>-62230</wp:posOffset>
                </wp:positionH>
                <wp:positionV relativeFrom="paragraph">
                  <wp:posOffset>42300</wp:posOffset>
                </wp:positionV>
                <wp:extent cx="367665" cy="457200"/>
                <wp:effectExtent l="0" t="0" r="0" b="0"/>
                <wp:wrapNone/>
                <wp:docPr id="191731983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C085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34A2E" id="_x0000_s1052" type="#_x0000_t202" style="position:absolute;left:0;text-align:left;margin-left:-4.9pt;margin-top:3.3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">
                <v:textbox>
                  <w:txbxContent>
                    <w:p w14:paraId="4A30C085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090A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also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Umgang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4315B">
        <w:rPr>
          <w:rFonts w:ascii="Arial Rounded MT Bold" w:hAnsi="Arial Rounded MT Bold"/>
          <w:b w:val="0"/>
          <w:bCs w:val="0"/>
          <w:noProof/>
          <w:lang w:val="de-DE"/>
        </w:rPr>
        <w:t>u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nrechten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Mammon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treu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seid,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wer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wahre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Gut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anvertrauen?</w:t>
      </w:r>
      <w:r w:rsidR="0006090A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16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06090A" w:rsidRPr="0006090A">
        <w:rPr>
          <w:rFonts w:ascii="Arial Rounded MT Bold" w:hAnsi="Arial Rounded MT Bold"/>
          <w:b w:val="0"/>
          <w:bCs w:val="0"/>
          <w:noProof/>
          <w:lang w:val="de-DE"/>
        </w:rPr>
        <w:t>1.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284C7B1" w14:textId="36FA4E89" w:rsidR="0075693A" w:rsidRDefault="0075693A" w:rsidP="0075693A">
      <w:pPr>
        <w:pStyle w:val="Absatzregulr"/>
        <w:widowControl w:val="0"/>
      </w:pPr>
      <w:r>
        <w:t>Es</w:t>
      </w:r>
      <w:r w:rsidR="00D02D75">
        <w:t xml:space="preserve"> </w:t>
      </w:r>
      <w:r>
        <w:t>sind</w:t>
      </w:r>
      <w:r w:rsidR="00D02D75">
        <w:t xml:space="preserve"> </w:t>
      </w:r>
      <w:r>
        <w:t>diese</w:t>
      </w:r>
      <w:r w:rsidR="00D02D75">
        <w:t xml:space="preserve"> </w:t>
      </w:r>
      <w:r>
        <w:t>kleinen</w:t>
      </w:r>
      <w:r w:rsidR="00D02D75">
        <w:t xml:space="preserve"> </w:t>
      </w:r>
      <w:r>
        <w:t>Dinge,</w:t>
      </w:r>
      <w:r w:rsidR="00D02D75">
        <w:t xml:space="preserve"> </w:t>
      </w:r>
      <w:r>
        <w:t>die</w:t>
      </w:r>
      <w:r w:rsidR="00D02D75">
        <w:t xml:space="preserve"> </w:t>
      </w:r>
      <w:r>
        <w:t>uns</w:t>
      </w:r>
      <w:r w:rsidR="00D02D75">
        <w:t xml:space="preserve"> </w:t>
      </w:r>
      <w:r w:rsidR="00154BF1">
        <w:t>im</w:t>
      </w:r>
      <w:r w:rsidR="00D02D75">
        <w:t xml:space="preserve"> </w:t>
      </w:r>
      <w:r w:rsidR="00154BF1">
        <w:t>Glauben</w:t>
      </w:r>
      <w:r w:rsidR="00D02D75">
        <w:t xml:space="preserve"> </w:t>
      </w:r>
      <w:r>
        <w:t>wachsen</w:t>
      </w:r>
      <w:r w:rsidR="00D02D75">
        <w:t xml:space="preserve"> </w:t>
      </w:r>
      <w:r w:rsidR="00154BF1">
        <w:t>und</w:t>
      </w:r>
      <w:r w:rsidR="00D02D75">
        <w:t xml:space="preserve"> </w:t>
      </w:r>
      <w:r w:rsidR="00154BF1">
        <w:t>zu</w:t>
      </w:r>
      <w:r w:rsidR="00D02D75">
        <w:t xml:space="preserve"> </w:t>
      </w:r>
      <w:r w:rsidR="00154BF1">
        <w:t>reifen</w:t>
      </w:r>
      <w:r w:rsidR="00D02D75">
        <w:t xml:space="preserve"> </w:t>
      </w:r>
      <w:r w:rsidR="00154BF1">
        <w:t>Persönlichkeiten</w:t>
      </w:r>
      <w:r w:rsidR="00D02D75">
        <w:t xml:space="preserve"> </w:t>
      </w:r>
      <w:r w:rsidR="00154BF1">
        <w:t>werden</w:t>
      </w:r>
      <w:r w:rsidR="00D02D75">
        <w:t xml:space="preserve"> </w:t>
      </w:r>
      <w:r w:rsidR="00154BF1">
        <w:t>lassen</w:t>
      </w:r>
      <w:r>
        <w:t>.</w:t>
      </w:r>
      <w:r w:rsidR="00D02D75">
        <w:t xml:space="preserve"> </w:t>
      </w:r>
      <w:r>
        <w:t>Es</w:t>
      </w:r>
      <w:r w:rsidR="00D02D75">
        <w:t xml:space="preserve"> </w:t>
      </w:r>
      <w:r>
        <w:t>sind</w:t>
      </w:r>
      <w:r w:rsidR="00D02D75">
        <w:t xml:space="preserve"> </w:t>
      </w:r>
      <w:r>
        <w:t>nicht</w:t>
      </w:r>
      <w:r w:rsidR="00D02D75">
        <w:t xml:space="preserve"> </w:t>
      </w:r>
      <w:r>
        <w:t>die</w:t>
      </w:r>
      <w:r w:rsidR="00D02D75">
        <w:t xml:space="preserve"> </w:t>
      </w:r>
      <w:r>
        <w:t>gro</w:t>
      </w:r>
      <w:r w:rsidR="00154BF1">
        <w:t>ss</w:t>
      </w:r>
      <w:r>
        <w:t>en,</w:t>
      </w:r>
      <w:r w:rsidR="00D02D75">
        <w:t xml:space="preserve"> </w:t>
      </w:r>
      <w:r>
        <w:t>heldenhaften</w:t>
      </w:r>
      <w:r w:rsidR="00D02D75">
        <w:t xml:space="preserve"> </w:t>
      </w:r>
      <w:r>
        <w:t>Taten.</w:t>
      </w:r>
      <w:r w:rsidR="00D02D75">
        <w:t xml:space="preserve"> </w:t>
      </w:r>
      <w:r>
        <w:t>Es</w:t>
      </w:r>
      <w:r w:rsidR="00D02D75">
        <w:t xml:space="preserve"> </w:t>
      </w:r>
      <w:r w:rsidR="00154BF1">
        <w:t>genügt</w:t>
      </w:r>
      <w:r>
        <w:t>,</w:t>
      </w:r>
      <w:r w:rsidR="00D02D75">
        <w:t xml:space="preserve"> </w:t>
      </w:r>
      <w:r>
        <w:t>wenn</w:t>
      </w:r>
      <w:r w:rsidR="00D02D75">
        <w:t xml:space="preserve"> </w:t>
      </w:r>
      <w:r>
        <w:t>wir</w:t>
      </w:r>
      <w:r w:rsidR="00D02D75">
        <w:t xml:space="preserve"> </w:t>
      </w:r>
      <w:r>
        <w:t>das</w:t>
      </w:r>
      <w:r w:rsidR="00D02D75">
        <w:t xml:space="preserve"> </w:t>
      </w:r>
      <w:r>
        <w:t>tun,</w:t>
      </w:r>
      <w:r w:rsidR="00D02D75">
        <w:t xml:space="preserve"> </w:t>
      </w:r>
      <w:r>
        <w:t>was</w:t>
      </w:r>
      <w:r w:rsidR="00D02D75">
        <w:t xml:space="preserve"> </w:t>
      </w:r>
      <w:r>
        <w:t>richtig</w:t>
      </w:r>
      <w:r w:rsidR="00D02D75">
        <w:t xml:space="preserve"> </w:t>
      </w:r>
      <w:r>
        <w:t>und</w:t>
      </w:r>
      <w:r w:rsidR="00D02D75">
        <w:t xml:space="preserve"> </w:t>
      </w:r>
      <w:r>
        <w:t>gut</w:t>
      </w:r>
      <w:r w:rsidR="00D02D75">
        <w:t xml:space="preserve"> </w:t>
      </w:r>
      <w:r>
        <w:t>ist,</w:t>
      </w:r>
      <w:r w:rsidR="00D02D75">
        <w:t xml:space="preserve"> </w:t>
      </w:r>
      <w:r>
        <w:t>auch</w:t>
      </w:r>
      <w:r w:rsidR="00D02D75">
        <w:t xml:space="preserve"> </w:t>
      </w:r>
      <w:r>
        <w:t>wenn</w:t>
      </w:r>
      <w:r w:rsidR="00D02D75">
        <w:t xml:space="preserve"> </w:t>
      </w:r>
      <w:r>
        <w:t>es</w:t>
      </w:r>
      <w:r w:rsidR="00D02D75">
        <w:t xml:space="preserve"> </w:t>
      </w:r>
      <w:r>
        <w:t>nicht</w:t>
      </w:r>
      <w:r w:rsidR="00D02D75">
        <w:t xml:space="preserve"> </w:t>
      </w:r>
      <w:r>
        <w:t>spektakulär</w:t>
      </w:r>
      <w:r w:rsidR="00D02D75">
        <w:t xml:space="preserve"> </w:t>
      </w:r>
      <w:r>
        <w:t>ist</w:t>
      </w:r>
      <w:r w:rsidR="00D02D75">
        <w:t xml:space="preserve"> </w:t>
      </w:r>
      <w:r>
        <w:t>und</w:t>
      </w:r>
      <w:r w:rsidR="00D02D75">
        <w:t xml:space="preserve"> </w:t>
      </w:r>
      <w:r>
        <w:t>niemand</w:t>
      </w:r>
      <w:r w:rsidR="00D02D75">
        <w:t xml:space="preserve"> </w:t>
      </w:r>
      <w:r>
        <w:t>es</w:t>
      </w:r>
      <w:r w:rsidR="00D02D75">
        <w:t xml:space="preserve"> </w:t>
      </w:r>
      <w:r>
        <w:t>sieht.</w:t>
      </w:r>
      <w:r w:rsidR="00D02D75">
        <w:t xml:space="preserve"> </w:t>
      </w:r>
      <w:r>
        <w:t>Gott</w:t>
      </w:r>
      <w:r w:rsidR="00D02D75">
        <w:t xml:space="preserve"> </w:t>
      </w:r>
      <w:r w:rsidR="002B4EDA">
        <w:t>freut</w:t>
      </w:r>
      <w:r w:rsidR="00D02D75">
        <w:t xml:space="preserve"> </w:t>
      </w:r>
      <w:r w:rsidR="002B4EDA">
        <w:t>sich</w:t>
      </w:r>
      <w:r w:rsidR="00154BF1">
        <w:t>,</w:t>
      </w:r>
      <w:r w:rsidR="00D02D75">
        <w:t xml:space="preserve"> </w:t>
      </w:r>
      <w:r w:rsidR="00154BF1">
        <w:t>wenn</w:t>
      </w:r>
      <w:r w:rsidR="00D02D75">
        <w:t xml:space="preserve"> </w:t>
      </w:r>
      <w:r w:rsidR="00154BF1">
        <w:t>wir</w:t>
      </w:r>
      <w:r w:rsidR="00D02D75">
        <w:t xml:space="preserve"> </w:t>
      </w:r>
      <w:r w:rsidR="00154BF1">
        <w:t>in</w:t>
      </w:r>
      <w:r w:rsidR="00D02D75">
        <w:t xml:space="preserve"> </w:t>
      </w:r>
      <w:r w:rsidR="00154BF1">
        <w:t>den</w:t>
      </w:r>
      <w:r w:rsidR="00D02D75">
        <w:t xml:space="preserve"> </w:t>
      </w:r>
      <w:r w:rsidR="00154BF1">
        <w:t>kleinen</w:t>
      </w:r>
      <w:r w:rsidR="00D02D75">
        <w:t xml:space="preserve"> </w:t>
      </w:r>
      <w:r w:rsidR="00154BF1">
        <w:t>Dingen</w:t>
      </w:r>
      <w:r w:rsidR="00D02D75">
        <w:t xml:space="preserve"> </w:t>
      </w:r>
      <w:r w:rsidR="00154BF1">
        <w:t>treu</w:t>
      </w:r>
      <w:r w:rsidR="00D02D75">
        <w:t xml:space="preserve"> </w:t>
      </w:r>
      <w:r w:rsidR="00154BF1">
        <w:t>sind</w:t>
      </w:r>
      <w:r>
        <w:t>.</w:t>
      </w:r>
    </w:p>
    <w:p w14:paraId="6AEDD6AC" w14:textId="6F50BB8A" w:rsidR="0075693A" w:rsidRDefault="002B4EDA" w:rsidP="0075693A">
      <w:pPr>
        <w:pStyle w:val="Absatzregulr"/>
        <w:widowControl w:val="0"/>
      </w:pPr>
      <w:r>
        <w:lastRenderedPageBreak/>
        <w:t>Im</w:t>
      </w:r>
      <w:r w:rsidR="00D02D75">
        <w:t xml:space="preserve"> </w:t>
      </w:r>
      <w:r>
        <w:t>Kleinen</w:t>
      </w:r>
      <w:r w:rsidR="00D02D75">
        <w:t xml:space="preserve"> </w:t>
      </w:r>
      <w:r>
        <w:t>treu</w:t>
      </w:r>
      <w:r w:rsidR="00D02D75">
        <w:t xml:space="preserve"> </w:t>
      </w:r>
      <w:r>
        <w:t>zu</w:t>
      </w:r>
      <w:r w:rsidR="00D02D75">
        <w:t xml:space="preserve"> </w:t>
      </w:r>
      <w:r>
        <w:t>bleiben,</w:t>
      </w:r>
      <w:r w:rsidR="00D02D75">
        <w:t xml:space="preserve"> </w:t>
      </w:r>
      <w:r>
        <w:t>kann</w:t>
      </w:r>
      <w:r w:rsidR="00D02D75">
        <w:t xml:space="preserve"> </w:t>
      </w:r>
      <w:r>
        <w:t>manchmal</w:t>
      </w:r>
      <w:r w:rsidR="00D02D75">
        <w:t xml:space="preserve"> </w:t>
      </w:r>
      <w:r>
        <w:t>anstrengend</w:t>
      </w:r>
      <w:r w:rsidR="00D02D75">
        <w:t xml:space="preserve"> </w:t>
      </w:r>
      <w:r>
        <w:t>sein,</w:t>
      </w:r>
      <w:r w:rsidR="00D02D75">
        <w:t xml:space="preserve"> </w:t>
      </w:r>
      <w:r w:rsidR="0075693A">
        <w:t>wenn</w:t>
      </w:r>
      <w:r w:rsidR="00D02D75">
        <w:t xml:space="preserve"> </w:t>
      </w:r>
      <w:r w:rsidR="0075693A">
        <w:t>wir</w:t>
      </w:r>
      <w:r w:rsidR="00D02D75">
        <w:t xml:space="preserve"> </w:t>
      </w:r>
      <w:r w:rsidR="0075693A">
        <w:t>z.</w:t>
      </w:r>
      <w:r w:rsidR="00D02D75">
        <w:t xml:space="preserve"> </w:t>
      </w:r>
      <w:r w:rsidR="0075693A">
        <w:t>B.</w:t>
      </w:r>
      <w:r w:rsidR="00D02D75">
        <w:t xml:space="preserve"> </w:t>
      </w:r>
      <w:r w:rsidR="0075693A">
        <w:t>in</w:t>
      </w:r>
      <w:r w:rsidR="00D02D75">
        <w:t xml:space="preserve"> </w:t>
      </w:r>
      <w:r w:rsidR="0075693A">
        <w:t>einer</w:t>
      </w:r>
      <w:r w:rsidR="00D02D75">
        <w:t xml:space="preserve"> </w:t>
      </w:r>
      <w:r w:rsidR="0075693A">
        <w:t>Ehekrise</w:t>
      </w:r>
      <w:r w:rsidR="00D02D75">
        <w:t xml:space="preserve"> </w:t>
      </w:r>
      <w:r w:rsidR="00C614A0">
        <w:t>stecken.</w:t>
      </w:r>
      <w:r w:rsidR="00D02D75">
        <w:t xml:space="preserve"> </w:t>
      </w:r>
      <w:r>
        <w:t>Im</w:t>
      </w:r>
      <w:r w:rsidR="00D02D75">
        <w:t xml:space="preserve"> </w:t>
      </w:r>
      <w:r>
        <w:t>Kleinen</w:t>
      </w:r>
      <w:r w:rsidR="00D02D75">
        <w:t xml:space="preserve"> </w:t>
      </w:r>
      <w:r>
        <w:t>treu</w:t>
      </w:r>
      <w:r w:rsidR="00D02D75">
        <w:t xml:space="preserve"> </w:t>
      </w:r>
      <w:r>
        <w:t>sein,</w:t>
      </w:r>
      <w:r w:rsidR="00D02D75">
        <w:t xml:space="preserve"> </w:t>
      </w:r>
      <w:r>
        <w:t>würde</w:t>
      </w:r>
      <w:r w:rsidR="00D02D75">
        <w:t xml:space="preserve"> </w:t>
      </w:r>
      <w:r>
        <w:t>bedeuten,</w:t>
      </w:r>
      <w:r w:rsidR="00D02D75">
        <w:t xml:space="preserve"> </w:t>
      </w:r>
      <w:r>
        <w:t>dass</w:t>
      </w:r>
      <w:r w:rsidR="00D02D75">
        <w:t xml:space="preserve"> </w:t>
      </w:r>
      <w:r>
        <w:t>wir</w:t>
      </w:r>
      <w:r w:rsidR="00D02D75">
        <w:t xml:space="preserve"> </w:t>
      </w:r>
      <w:r>
        <w:t>diese</w:t>
      </w:r>
      <w:r w:rsidR="00D02D75">
        <w:t xml:space="preserve"> </w:t>
      </w:r>
      <w:r>
        <w:t>Zeit</w:t>
      </w:r>
      <w:r w:rsidR="00D02D75">
        <w:t xml:space="preserve"> </w:t>
      </w:r>
      <w:r>
        <w:t>durchstehen</w:t>
      </w:r>
      <w:r w:rsidR="00D02D75">
        <w:t xml:space="preserve"> </w:t>
      </w:r>
      <w:r>
        <w:t>und</w:t>
      </w:r>
      <w:r w:rsidR="00D02D75">
        <w:t xml:space="preserve"> </w:t>
      </w:r>
      <w:r>
        <w:t>unserem</w:t>
      </w:r>
      <w:r w:rsidR="00D02D75">
        <w:t xml:space="preserve"> </w:t>
      </w:r>
      <w:r>
        <w:t>Ehepartner</w:t>
      </w:r>
      <w:r w:rsidR="00D02D75">
        <w:t xml:space="preserve"> </w:t>
      </w:r>
      <w:r>
        <w:t>treu</w:t>
      </w:r>
      <w:r w:rsidR="00D02D75">
        <w:t xml:space="preserve"> </w:t>
      </w:r>
      <w:r>
        <w:t>bleiben.</w:t>
      </w:r>
      <w:r w:rsidR="00D02D75">
        <w:t xml:space="preserve"> </w:t>
      </w:r>
      <w:r>
        <w:t>Die</w:t>
      </w:r>
      <w:r w:rsidR="00D02D75">
        <w:t xml:space="preserve"> </w:t>
      </w:r>
      <w:r>
        <w:t>Chancen</w:t>
      </w:r>
      <w:r w:rsidR="00D02D75">
        <w:t xml:space="preserve"> </w:t>
      </w:r>
      <w:r>
        <w:t>stehen</w:t>
      </w:r>
      <w:r w:rsidR="00D02D75">
        <w:t xml:space="preserve"> </w:t>
      </w:r>
      <w:r>
        <w:t>gut,</w:t>
      </w:r>
      <w:r w:rsidR="00D02D75">
        <w:t xml:space="preserve"> </w:t>
      </w:r>
      <w:r>
        <w:t>dass</w:t>
      </w:r>
      <w:r w:rsidR="00D02D75">
        <w:t xml:space="preserve"> </w:t>
      </w:r>
      <w:r>
        <w:t>bessere</w:t>
      </w:r>
      <w:r w:rsidR="00D02D75">
        <w:t xml:space="preserve"> </w:t>
      </w:r>
      <w:r>
        <w:t>Zeiten</w:t>
      </w:r>
      <w:r w:rsidR="00D02D75">
        <w:t xml:space="preserve"> </w:t>
      </w:r>
      <w:r>
        <w:t>kommen</w:t>
      </w:r>
      <w:r w:rsidR="00D02D75">
        <w:t xml:space="preserve"> </w:t>
      </w:r>
      <w:r>
        <w:t>werden.</w:t>
      </w:r>
    </w:p>
    <w:p w14:paraId="40FFF72C" w14:textId="6B7F8B6C" w:rsidR="00EB0A6B" w:rsidRDefault="0075693A" w:rsidP="0075693A">
      <w:pPr>
        <w:pStyle w:val="Absatzregulr"/>
        <w:widowControl w:val="0"/>
      </w:pPr>
      <w:r>
        <w:t>Vor</w:t>
      </w:r>
      <w:r w:rsidR="00D02D75">
        <w:t xml:space="preserve"> </w:t>
      </w:r>
      <w:r>
        <w:t>allem</w:t>
      </w:r>
      <w:r w:rsidR="00D02D75">
        <w:t xml:space="preserve"> </w:t>
      </w:r>
      <w:r>
        <w:t>sollten</w:t>
      </w:r>
      <w:r w:rsidR="00D02D75">
        <w:t xml:space="preserve"> </w:t>
      </w:r>
      <w:r>
        <w:t>wir</w:t>
      </w:r>
      <w:r w:rsidR="00D02D75">
        <w:t xml:space="preserve"> </w:t>
      </w:r>
      <w:r>
        <w:t>darauf</w:t>
      </w:r>
      <w:r w:rsidR="00D02D75">
        <w:t xml:space="preserve"> </w:t>
      </w:r>
      <w:r>
        <w:t>achten,</w:t>
      </w:r>
      <w:r w:rsidR="00D02D75">
        <w:t xml:space="preserve"> </w:t>
      </w:r>
      <w:r>
        <w:t>die</w:t>
      </w:r>
      <w:r w:rsidR="00D02D75">
        <w:t xml:space="preserve"> </w:t>
      </w:r>
      <w:r>
        <w:t>Versprechen</w:t>
      </w:r>
      <w:r w:rsidR="00D02D75">
        <w:t xml:space="preserve"> </w:t>
      </w:r>
      <w:r>
        <w:t>zu</w:t>
      </w:r>
      <w:r w:rsidR="00D02D75">
        <w:t xml:space="preserve"> </w:t>
      </w:r>
      <w:r>
        <w:t>halten,</w:t>
      </w:r>
      <w:r w:rsidR="00D02D75">
        <w:t xml:space="preserve"> </w:t>
      </w:r>
      <w:r>
        <w:t>die</w:t>
      </w:r>
      <w:r w:rsidR="00D02D75">
        <w:t xml:space="preserve"> </w:t>
      </w:r>
      <w:r>
        <w:t>wir</w:t>
      </w:r>
      <w:r w:rsidR="00D02D75">
        <w:t xml:space="preserve"> </w:t>
      </w:r>
      <w:r>
        <w:t>Gott</w:t>
      </w:r>
      <w:r w:rsidR="00D02D75">
        <w:t xml:space="preserve"> </w:t>
      </w:r>
      <w:r>
        <w:t>geben.</w:t>
      </w:r>
      <w:r w:rsidR="00D02D75">
        <w:t xml:space="preserve"> </w:t>
      </w:r>
      <w:r>
        <w:t>So</w:t>
      </w:r>
      <w:r w:rsidR="00D02D75">
        <w:t xml:space="preserve"> </w:t>
      </w:r>
      <w:r w:rsidR="00F86C7A">
        <w:t>lesen</w:t>
      </w:r>
      <w:r w:rsidR="00D02D75">
        <w:t xml:space="preserve"> </w:t>
      </w:r>
      <w:r w:rsidR="00F86C7A">
        <w:t>wir</w:t>
      </w:r>
      <w:r w:rsidR="00D02D75">
        <w:t xml:space="preserve"> </w:t>
      </w:r>
      <w:r>
        <w:t>in</w:t>
      </w:r>
      <w:r w:rsidR="00D02D75">
        <w:t xml:space="preserve"> </w:t>
      </w:r>
      <w:r>
        <w:t>den</w:t>
      </w:r>
      <w:r w:rsidR="00D02D75">
        <w:t xml:space="preserve"> </w:t>
      </w:r>
      <w:r>
        <w:t>Sprüchen:</w:t>
      </w:r>
    </w:p>
    <w:p w14:paraId="36BA185F" w14:textId="7D950DC3" w:rsidR="00335022" w:rsidRPr="009B7228" w:rsidRDefault="009E0A3F" w:rsidP="0048098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AD958A" wp14:editId="6E3A941C">
                <wp:simplePos x="0" y="0"/>
                <wp:positionH relativeFrom="column">
                  <wp:posOffset>-62437</wp:posOffset>
                </wp:positionH>
                <wp:positionV relativeFrom="paragraph">
                  <wp:posOffset>53623</wp:posOffset>
                </wp:positionV>
                <wp:extent cx="367665" cy="457200"/>
                <wp:effectExtent l="0" t="0" r="0" b="0"/>
                <wp:wrapNone/>
                <wp:docPr id="5798943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E394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D958A" id="_x0000_s1053" type="#_x0000_t202" style="position:absolute;left:0;text-align:left;margin-left:-4.9pt;margin-top:4.2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">
                <v:textbox>
                  <w:txbxContent>
                    <w:p w14:paraId="6F3AE394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2A41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etwas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versprichst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erst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überlegst,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erfüllen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kannst,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begibst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ausweglose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Falle.</w:t>
      </w:r>
      <w:r w:rsidR="00252A41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Sprüche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20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252A41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C45C6A3" w14:textId="598904A9" w:rsidR="00335022" w:rsidRDefault="009E0A3F" w:rsidP="005D4808">
      <w:pPr>
        <w:pStyle w:val="Absatzregulr"/>
        <w:widowControl w:val="0"/>
      </w:pPr>
      <w:r w:rsidRPr="0075693A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6EF6DC" wp14:editId="472A1AC8">
                <wp:simplePos x="0" y="0"/>
                <wp:positionH relativeFrom="column">
                  <wp:posOffset>-62230</wp:posOffset>
                </wp:positionH>
                <wp:positionV relativeFrom="paragraph">
                  <wp:posOffset>480449</wp:posOffset>
                </wp:positionV>
                <wp:extent cx="367665" cy="457200"/>
                <wp:effectExtent l="0" t="0" r="0" b="0"/>
                <wp:wrapNone/>
                <wp:docPr id="190654913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F224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EF6DC" id="_x0000_s1054" type="#_x0000_t202" style="position:absolute;margin-left:-4.9pt;margin-top:37.8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">
                <v:textbox>
                  <w:txbxContent>
                    <w:p w14:paraId="5850F224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693A" w:rsidRPr="0075693A">
        <w:t>Es</w:t>
      </w:r>
      <w:r w:rsidR="00D02D75">
        <w:t xml:space="preserve"> </w:t>
      </w:r>
      <w:r w:rsidR="0075693A" w:rsidRPr="0075693A">
        <w:t>wäre</w:t>
      </w:r>
      <w:r w:rsidR="00D02D75">
        <w:t xml:space="preserve"> </w:t>
      </w:r>
      <w:r w:rsidR="0075693A" w:rsidRPr="0075693A">
        <w:t>besser,</w:t>
      </w:r>
      <w:r w:rsidR="00D02D75">
        <w:t xml:space="preserve"> </w:t>
      </w:r>
      <w:r w:rsidR="0075693A" w:rsidRPr="0075693A">
        <w:t>keine</w:t>
      </w:r>
      <w:r w:rsidR="00D02D75">
        <w:t xml:space="preserve"> </w:t>
      </w:r>
      <w:r w:rsidR="0075693A" w:rsidRPr="0075693A">
        <w:t>voreiligen</w:t>
      </w:r>
      <w:r w:rsidR="00D02D75">
        <w:t xml:space="preserve"> </w:t>
      </w:r>
      <w:r w:rsidR="0075693A" w:rsidRPr="0075693A">
        <w:t>Versprechen</w:t>
      </w:r>
      <w:r w:rsidR="00D02D75">
        <w:t xml:space="preserve"> </w:t>
      </w:r>
      <w:r w:rsidR="0075693A" w:rsidRPr="0075693A">
        <w:t>oder</w:t>
      </w:r>
      <w:r w:rsidR="00D02D75">
        <w:t xml:space="preserve"> </w:t>
      </w:r>
      <w:r w:rsidR="0075693A" w:rsidRPr="0075693A">
        <w:t>Gelübde</w:t>
      </w:r>
      <w:r w:rsidR="00D02D75">
        <w:t xml:space="preserve"> </w:t>
      </w:r>
      <w:r w:rsidR="0075693A" w:rsidRPr="0075693A">
        <w:t>zu</w:t>
      </w:r>
      <w:r w:rsidR="00D02D75">
        <w:t xml:space="preserve"> </w:t>
      </w:r>
      <w:r w:rsidR="0075693A" w:rsidRPr="0075693A">
        <w:t>machen,</w:t>
      </w:r>
      <w:r w:rsidR="00D02D75">
        <w:t xml:space="preserve"> </w:t>
      </w:r>
      <w:r w:rsidR="0075693A" w:rsidRPr="0075693A">
        <w:t>wie</w:t>
      </w:r>
      <w:r w:rsidR="00D02D75">
        <w:t xml:space="preserve"> </w:t>
      </w:r>
      <w:r w:rsidR="007238CB">
        <w:t>uns</w:t>
      </w:r>
      <w:r w:rsidR="00D02D75">
        <w:t xml:space="preserve"> </w:t>
      </w:r>
      <w:r w:rsidR="007238CB">
        <w:t>im</w:t>
      </w:r>
      <w:r w:rsidR="00D02D75">
        <w:t xml:space="preserve"> </w:t>
      </w:r>
      <w:r w:rsidR="007238CB">
        <w:t>Buch</w:t>
      </w:r>
      <w:r w:rsidR="00D02D75">
        <w:t xml:space="preserve"> </w:t>
      </w:r>
      <w:r w:rsidR="007238CB">
        <w:t>Prediger</w:t>
      </w:r>
      <w:r w:rsidR="00D02D75">
        <w:t xml:space="preserve"> </w:t>
      </w:r>
      <w:r w:rsidR="007238CB">
        <w:t>geraten</w:t>
      </w:r>
      <w:r w:rsidR="00D02D75">
        <w:t xml:space="preserve"> </w:t>
      </w:r>
      <w:r w:rsidR="007238CB">
        <w:t>wird:</w:t>
      </w:r>
    </w:p>
    <w:p w14:paraId="3BE211B0" w14:textId="08A7ACC3" w:rsidR="00335022" w:rsidRPr="009B7228" w:rsidRDefault="00252A41" w:rsidP="00D02D7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Keine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Versprechungen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machen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besser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etwas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versprechen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halten.</w:t>
      </w:r>
      <w:r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Prediger </w:t>
      </w:r>
      <w:r w:rsidR="00335022" w:rsidRPr="009B7228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4</w:t>
      </w:r>
    </w:p>
    <w:p w14:paraId="5021E047" w14:textId="26E12191" w:rsidR="0075693A" w:rsidRDefault="0075693A" w:rsidP="0075693A">
      <w:pPr>
        <w:pStyle w:val="Absatzregulr"/>
        <w:widowControl w:val="0"/>
      </w:pPr>
      <w:r>
        <w:t>Vielleicht</w:t>
      </w:r>
      <w:r w:rsidR="00D02D75">
        <w:t xml:space="preserve"> </w:t>
      </w:r>
      <w:r>
        <w:t>erinner</w:t>
      </w:r>
      <w:r w:rsidR="00F86C7A">
        <w:t>st</w:t>
      </w:r>
      <w:r w:rsidR="00D02D75">
        <w:t xml:space="preserve"> </w:t>
      </w:r>
      <w:r w:rsidR="00F86C7A">
        <w:t>du</w:t>
      </w:r>
      <w:r w:rsidR="00D02D75">
        <w:t xml:space="preserve"> </w:t>
      </w:r>
      <w:r w:rsidR="00F86C7A">
        <w:t>dich</w:t>
      </w:r>
      <w:r w:rsidR="00D02D75">
        <w:t xml:space="preserve"> </w:t>
      </w:r>
      <w:r>
        <w:t>an</w:t>
      </w:r>
      <w:r w:rsidR="00D02D75">
        <w:t xml:space="preserve"> </w:t>
      </w:r>
      <w:r>
        <w:t>ein</w:t>
      </w:r>
      <w:r w:rsidR="00D02D75">
        <w:t xml:space="preserve"> </w:t>
      </w:r>
      <w:r>
        <w:t>Versprechen,</w:t>
      </w:r>
      <w:r w:rsidR="00D02D75">
        <w:t xml:space="preserve"> </w:t>
      </w:r>
      <w:r>
        <w:t>das</w:t>
      </w:r>
      <w:r w:rsidR="00D02D75">
        <w:t xml:space="preserve"> </w:t>
      </w:r>
      <w:r w:rsidR="00F86C7A">
        <w:t>du</w:t>
      </w:r>
      <w:r w:rsidR="00D02D75">
        <w:t xml:space="preserve"> </w:t>
      </w:r>
      <w:r>
        <w:t>vergessen</w:t>
      </w:r>
      <w:r w:rsidR="00D02D75">
        <w:t xml:space="preserve"> </w:t>
      </w:r>
      <w:r w:rsidR="00F86C7A">
        <w:t>hast</w:t>
      </w:r>
      <w:r>
        <w:t>.</w:t>
      </w:r>
      <w:r w:rsidR="00D02D75">
        <w:t xml:space="preserve"> </w:t>
      </w:r>
      <w:r>
        <w:t>Wenn</w:t>
      </w:r>
      <w:r w:rsidR="00D02D75">
        <w:t xml:space="preserve"> </w:t>
      </w:r>
      <w:r w:rsidR="00F86C7A">
        <w:t>du</w:t>
      </w:r>
      <w:r w:rsidR="00D02D75">
        <w:t xml:space="preserve"> </w:t>
      </w:r>
      <w:r>
        <w:t>es</w:t>
      </w:r>
      <w:r w:rsidR="00D02D75">
        <w:t xml:space="preserve"> </w:t>
      </w:r>
      <w:r>
        <w:t>noch</w:t>
      </w:r>
      <w:r w:rsidR="00D02D75">
        <w:t xml:space="preserve"> </w:t>
      </w:r>
      <w:r>
        <w:t>erfüllen</w:t>
      </w:r>
      <w:r w:rsidR="00D02D75">
        <w:t xml:space="preserve"> </w:t>
      </w:r>
      <w:r w:rsidR="00F86C7A">
        <w:t>kannst</w:t>
      </w:r>
      <w:r>
        <w:t>,</w:t>
      </w:r>
      <w:r w:rsidR="00D02D75">
        <w:t xml:space="preserve"> </w:t>
      </w:r>
      <w:r>
        <w:t>dann</w:t>
      </w:r>
      <w:r w:rsidR="00D02D75">
        <w:t xml:space="preserve"> </w:t>
      </w:r>
      <w:r>
        <w:t>zöger</w:t>
      </w:r>
      <w:r w:rsidR="00F86C7A">
        <w:t>e</w:t>
      </w:r>
      <w:r w:rsidR="00D02D75">
        <w:t xml:space="preserve"> </w:t>
      </w:r>
      <w:r>
        <w:t>nicht</w:t>
      </w:r>
      <w:r w:rsidR="00D02D75">
        <w:t xml:space="preserve"> </w:t>
      </w:r>
      <w:r w:rsidR="00513053">
        <w:t>–</w:t>
      </w:r>
      <w:r w:rsidR="00D02D75">
        <w:t xml:space="preserve"> </w:t>
      </w:r>
      <w:r w:rsidR="00513053">
        <w:t>tue</w:t>
      </w:r>
      <w:r w:rsidR="00D02D75">
        <w:t xml:space="preserve"> </w:t>
      </w:r>
      <w:r w:rsidR="00513053">
        <w:t>es!</w:t>
      </w:r>
      <w:r w:rsidR="00D02D75">
        <w:t xml:space="preserve"> </w:t>
      </w:r>
      <w:r>
        <w:t>Gott</w:t>
      </w:r>
      <w:r w:rsidR="00D02D75">
        <w:t xml:space="preserve"> </w:t>
      </w:r>
      <w:r w:rsidR="00513053">
        <w:t>wird</w:t>
      </w:r>
      <w:r w:rsidR="00D02D75">
        <w:t xml:space="preserve"> </w:t>
      </w:r>
      <w:r>
        <w:t>sich</w:t>
      </w:r>
      <w:r w:rsidR="00D02D75">
        <w:t xml:space="preserve"> </w:t>
      </w:r>
      <w:r>
        <w:t>freuen.</w:t>
      </w:r>
      <w:r w:rsidR="00D02D75">
        <w:t xml:space="preserve"> </w:t>
      </w:r>
    </w:p>
    <w:p w14:paraId="3EA5D790" w14:textId="16309171" w:rsidR="0075693A" w:rsidRDefault="0075693A" w:rsidP="0075693A">
      <w:pPr>
        <w:pStyle w:val="Absatzregulr"/>
        <w:widowControl w:val="0"/>
      </w:pPr>
      <w:r>
        <w:t>Eine</w:t>
      </w:r>
      <w:r w:rsidR="00D02D75">
        <w:t xml:space="preserve"> </w:t>
      </w:r>
      <w:r>
        <w:t>Sache</w:t>
      </w:r>
      <w:r w:rsidR="00D02D75">
        <w:t xml:space="preserve"> </w:t>
      </w:r>
      <w:r>
        <w:t>ist</w:t>
      </w:r>
      <w:r w:rsidR="00D02D75">
        <w:t xml:space="preserve"> </w:t>
      </w:r>
      <w:r>
        <w:t>unbestritten:</w:t>
      </w:r>
      <w:r w:rsidR="00D02D75">
        <w:t xml:space="preserve"> </w:t>
      </w:r>
      <w:r>
        <w:t>Gott</w:t>
      </w:r>
      <w:r w:rsidR="00D02D75">
        <w:t xml:space="preserve"> </w:t>
      </w:r>
      <w:r>
        <w:t>ist</w:t>
      </w:r>
      <w:r w:rsidR="00D02D75">
        <w:t xml:space="preserve"> </w:t>
      </w:r>
      <w:r>
        <w:t>treu</w:t>
      </w:r>
      <w:r w:rsidR="00513053">
        <w:t>!</w:t>
      </w:r>
      <w:r w:rsidR="00D02D75">
        <w:t xml:space="preserve"> </w:t>
      </w:r>
      <w:r w:rsidR="00513053">
        <w:t>E</w:t>
      </w:r>
      <w:r>
        <w:t>r</w:t>
      </w:r>
      <w:r w:rsidR="00D02D75">
        <w:t xml:space="preserve"> </w:t>
      </w:r>
      <w:r>
        <w:t>hält</w:t>
      </w:r>
      <w:r w:rsidR="00D02D75">
        <w:t xml:space="preserve"> </w:t>
      </w:r>
      <w:r>
        <w:t>seine</w:t>
      </w:r>
      <w:r w:rsidR="00D02D75">
        <w:t xml:space="preserve"> </w:t>
      </w:r>
      <w:r>
        <w:t>Versprechen!</w:t>
      </w:r>
    </w:p>
    <w:p w14:paraId="08E1553F" w14:textId="31031A97" w:rsidR="00410417" w:rsidRDefault="0075693A" w:rsidP="0075693A">
      <w:pPr>
        <w:pStyle w:val="Absatzregulr"/>
        <w:widowControl w:val="0"/>
      </w:pPr>
      <w:r>
        <w:t>Wenn</w:t>
      </w:r>
      <w:r w:rsidR="00D02D75">
        <w:t xml:space="preserve"> </w:t>
      </w:r>
      <w:r w:rsidR="00F86C7A">
        <w:t>du</w:t>
      </w:r>
      <w:r w:rsidR="00D02D75">
        <w:t xml:space="preserve"> </w:t>
      </w:r>
      <w:r w:rsidR="00F86C7A">
        <w:t>dich</w:t>
      </w:r>
      <w:r w:rsidR="00D02D75">
        <w:t xml:space="preserve"> </w:t>
      </w:r>
      <w:r>
        <w:t>noch</w:t>
      </w:r>
      <w:r w:rsidR="00D02D75">
        <w:t xml:space="preserve"> </w:t>
      </w:r>
      <w:r>
        <w:t>nicht</w:t>
      </w:r>
      <w:r w:rsidR="00D02D75">
        <w:t xml:space="preserve"> </w:t>
      </w:r>
      <w:r>
        <w:t>ernsthaft</w:t>
      </w:r>
      <w:r w:rsidR="00D02D75">
        <w:t xml:space="preserve"> </w:t>
      </w:r>
      <w:r>
        <w:t>zu</w:t>
      </w:r>
      <w:r w:rsidR="00D02D75">
        <w:t xml:space="preserve"> </w:t>
      </w:r>
      <w:r>
        <w:t>Gott</w:t>
      </w:r>
      <w:r w:rsidR="00D02D75">
        <w:t xml:space="preserve"> </w:t>
      </w:r>
      <w:r>
        <w:t>bekannt</w:t>
      </w:r>
      <w:r w:rsidR="00D02D75">
        <w:t xml:space="preserve"> </w:t>
      </w:r>
      <w:r w:rsidR="00F86C7A">
        <w:t>hast</w:t>
      </w:r>
      <w:r>
        <w:t>,</w:t>
      </w:r>
      <w:r w:rsidR="00D02D75">
        <w:t xml:space="preserve"> </w:t>
      </w:r>
      <w:r>
        <w:t>dann</w:t>
      </w:r>
      <w:r w:rsidR="00D02D75">
        <w:t xml:space="preserve"> </w:t>
      </w:r>
      <w:r>
        <w:t>sollte</w:t>
      </w:r>
      <w:r w:rsidR="00F86C7A">
        <w:t>st</w:t>
      </w:r>
      <w:r w:rsidR="00D02D75">
        <w:t xml:space="preserve"> </w:t>
      </w:r>
      <w:r w:rsidR="00F86C7A">
        <w:t>du</w:t>
      </w:r>
      <w:r w:rsidR="00D02D75">
        <w:t xml:space="preserve"> </w:t>
      </w:r>
      <w:r>
        <w:t>dies</w:t>
      </w:r>
      <w:r w:rsidR="00D02D75">
        <w:t xml:space="preserve"> </w:t>
      </w:r>
      <w:r>
        <w:t>heute</w:t>
      </w:r>
      <w:r w:rsidR="00D02D75">
        <w:t xml:space="preserve"> </w:t>
      </w:r>
      <w:r>
        <w:t>tun.</w:t>
      </w:r>
      <w:r w:rsidR="00D02D75">
        <w:t xml:space="preserve"> </w:t>
      </w:r>
      <w:r>
        <w:t>Jesus</w:t>
      </w:r>
      <w:r w:rsidR="00D02D75">
        <w:t xml:space="preserve"> </w:t>
      </w:r>
      <w:r>
        <w:t>lädt</w:t>
      </w:r>
      <w:r w:rsidR="00D02D75">
        <w:t xml:space="preserve"> </w:t>
      </w:r>
      <w:r w:rsidR="00F86C7A">
        <w:t>dich</w:t>
      </w:r>
      <w:r w:rsidR="00D02D75">
        <w:t xml:space="preserve"> </w:t>
      </w:r>
      <w:r>
        <w:t>ein,</w:t>
      </w:r>
      <w:r w:rsidR="00D02D75">
        <w:t xml:space="preserve"> </w:t>
      </w:r>
      <w:r>
        <w:t>wenn</w:t>
      </w:r>
      <w:r w:rsidR="00D02D75">
        <w:t xml:space="preserve"> </w:t>
      </w:r>
      <w:r>
        <w:t>er</w:t>
      </w:r>
      <w:r w:rsidR="00D02D75">
        <w:t xml:space="preserve"> </w:t>
      </w:r>
      <w:r>
        <w:t>sagt:</w:t>
      </w:r>
    </w:p>
    <w:p w14:paraId="47900AD5" w14:textId="2213C1A6" w:rsidR="00740630" w:rsidRPr="00740630" w:rsidRDefault="009E0A3F" w:rsidP="00740630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82E08D" wp14:editId="0C1ECE05">
                <wp:simplePos x="0" y="0"/>
                <wp:positionH relativeFrom="column">
                  <wp:posOffset>-66511</wp:posOffset>
                </wp:positionH>
                <wp:positionV relativeFrom="paragraph">
                  <wp:posOffset>78514</wp:posOffset>
                </wp:positionV>
                <wp:extent cx="367665" cy="457200"/>
                <wp:effectExtent l="0" t="0" r="0" b="0"/>
                <wp:wrapNone/>
                <wp:docPr id="185481665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7697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2E08D" id="_x0000_s1055" type="#_x0000_t202" style="position:absolute;left:0;text-align:left;margin-left:-5.25pt;margin-top:6.2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">
                <v:textbox>
                  <w:txbxContent>
                    <w:p w14:paraId="2F277697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„Wer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Wort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hört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glaubt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dem,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mich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gesandt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hat,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ewige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kommt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Gericht,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sondern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vom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Tode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hindurchgedrungen.</w:t>
      </w:r>
      <w:r w:rsidR="00740630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740630" w:rsidRPr="00740630">
        <w:rPr>
          <w:rFonts w:ascii="Arial Rounded MT Bold" w:hAnsi="Arial Rounded MT Bold"/>
          <w:b w:val="0"/>
          <w:bCs w:val="0"/>
          <w:noProof/>
          <w:lang w:val="de-DE"/>
        </w:rPr>
        <w:t>4.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BFC6903" w14:textId="4BCE43B9" w:rsidR="00740630" w:rsidRDefault="00513053" w:rsidP="005D4808">
      <w:pPr>
        <w:pStyle w:val="Absatzregulr"/>
        <w:widowControl w:val="0"/>
      </w:pPr>
      <w:r w:rsidRPr="0075693A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9BECC4" wp14:editId="6AD1E7B5">
                <wp:simplePos x="0" y="0"/>
                <wp:positionH relativeFrom="column">
                  <wp:posOffset>-61431</wp:posOffset>
                </wp:positionH>
                <wp:positionV relativeFrom="paragraph">
                  <wp:posOffset>1208606</wp:posOffset>
                </wp:positionV>
                <wp:extent cx="367665" cy="457200"/>
                <wp:effectExtent l="0" t="0" r="0" b="0"/>
                <wp:wrapNone/>
                <wp:docPr id="14929290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60E9" w14:textId="77777777" w:rsidR="009E0A3F" w:rsidRPr="005B338F" w:rsidRDefault="009E0A3F" w:rsidP="009E0A3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BECC4" id="_x0000_s1056" type="#_x0000_t202" style="position:absolute;margin-left:-4.85pt;margin-top:95.1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">
                <v:textbox>
                  <w:txbxContent>
                    <w:p w14:paraId="693060E9" w14:textId="77777777" w:rsidR="009E0A3F" w:rsidRPr="005B338F" w:rsidRDefault="009E0A3F" w:rsidP="009E0A3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693A" w:rsidRPr="0075693A">
        <w:t>Er</w:t>
      </w:r>
      <w:r w:rsidR="00D02D75">
        <w:t xml:space="preserve"> </w:t>
      </w:r>
      <w:r w:rsidR="0075693A" w:rsidRPr="0075693A">
        <w:t>ist</w:t>
      </w:r>
      <w:r w:rsidR="00D02D75">
        <w:t xml:space="preserve"> </w:t>
      </w:r>
      <w:r w:rsidR="0075693A" w:rsidRPr="0075693A">
        <w:t>für</w:t>
      </w:r>
      <w:r w:rsidR="00D02D75">
        <w:t xml:space="preserve"> </w:t>
      </w:r>
      <w:r w:rsidR="0075693A" w:rsidRPr="0075693A">
        <w:t>Zeit</w:t>
      </w:r>
      <w:r w:rsidR="00D02D75">
        <w:t xml:space="preserve"> </w:t>
      </w:r>
      <w:r w:rsidR="0075693A" w:rsidRPr="0075693A">
        <w:t>und</w:t>
      </w:r>
      <w:r w:rsidR="00D02D75">
        <w:t xml:space="preserve"> </w:t>
      </w:r>
      <w:r w:rsidR="0075693A" w:rsidRPr="0075693A">
        <w:t>Ewigkeit</w:t>
      </w:r>
      <w:r w:rsidR="00D02D75">
        <w:t xml:space="preserve"> </w:t>
      </w:r>
      <w:r w:rsidR="0075693A" w:rsidRPr="0075693A">
        <w:t>gerettet.</w:t>
      </w:r>
      <w:r w:rsidR="00D02D75">
        <w:t xml:space="preserve"> </w:t>
      </w:r>
      <w:r w:rsidR="0075693A" w:rsidRPr="0075693A">
        <w:t>Eines</w:t>
      </w:r>
      <w:r w:rsidR="00D02D75">
        <w:t xml:space="preserve"> </w:t>
      </w:r>
      <w:r w:rsidR="0075693A" w:rsidRPr="0075693A">
        <w:t>Tages</w:t>
      </w:r>
      <w:r w:rsidR="00D02D75">
        <w:t xml:space="preserve"> </w:t>
      </w:r>
      <w:r w:rsidR="0075693A" w:rsidRPr="0075693A">
        <w:t>wird</w:t>
      </w:r>
      <w:r w:rsidR="00D02D75">
        <w:t xml:space="preserve"> </w:t>
      </w:r>
      <w:r w:rsidR="0075693A" w:rsidRPr="0075693A">
        <w:t>er</w:t>
      </w:r>
      <w:r w:rsidR="00D02D75">
        <w:t xml:space="preserve"> </w:t>
      </w:r>
      <w:r w:rsidR="0075693A" w:rsidRPr="0075693A">
        <w:t>die</w:t>
      </w:r>
      <w:r w:rsidR="00D02D75">
        <w:t xml:space="preserve"> </w:t>
      </w:r>
      <w:r w:rsidR="0075693A" w:rsidRPr="0075693A">
        <w:t>neue</w:t>
      </w:r>
      <w:r w:rsidR="00D02D75">
        <w:t xml:space="preserve"> </w:t>
      </w:r>
      <w:r w:rsidR="0075693A" w:rsidRPr="0075693A">
        <w:lastRenderedPageBreak/>
        <w:t>Erde</w:t>
      </w:r>
      <w:r w:rsidR="00D02D75">
        <w:t xml:space="preserve"> </w:t>
      </w:r>
      <w:r w:rsidR="0075693A" w:rsidRPr="0075693A">
        <w:t>und</w:t>
      </w:r>
      <w:r w:rsidR="00D02D75">
        <w:t xml:space="preserve"> </w:t>
      </w:r>
      <w:r w:rsidR="0075693A" w:rsidRPr="0075693A">
        <w:t>den</w:t>
      </w:r>
      <w:r w:rsidR="00D02D75">
        <w:t xml:space="preserve"> </w:t>
      </w:r>
      <w:r w:rsidR="0075693A" w:rsidRPr="0075693A">
        <w:t>neuen</w:t>
      </w:r>
      <w:r w:rsidR="00D02D75">
        <w:t xml:space="preserve"> </w:t>
      </w:r>
      <w:r w:rsidR="0075693A" w:rsidRPr="0075693A">
        <w:t>Himmel</w:t>
      </w:r>
      <w:r w:rsidR="00D02D75">
        <w:t xml:space="preserve"> </w:t>
      </w:r>
      <w:r w:rsidR="0075693A" w:rsidRPr="0075693A">
        <w:t>betreten.</w:t>
      </w:r>
      <w:r w:rsidR="00D02D75">
        <w:t xml:space="preserve"> </w:t>
      </w:r>
      <w:r w:rsidR="0075693A" w:rsidRPr="0075693A">
        <w:t>Eine</w:t>
      </w:r>
      <w:r w:rsidR="00D02D75">
        <w:t xml:space="preserve"> </w:t>
      </w:r>
      <w:r w:rsidR="0075693A" w:rsidRPr="0075693A">
        <w:t>wunderbare</w:t>
      </w:r>
      <w:r w:rsidR="00D02D75">
        <w:t xml:space="preserve"> </w:t>
      </w:r>
      <w:r w:rsidR="0075693A" w:rsidRPr="0075693A">
        <w:t>Zukunft</w:t>
      </w:r>
      <w:r w:rsidR="00D02D75">
        <w:t xml:space="preserve"> </w:t>
      </w:r>
      <w:r w:rsidR="0075693A" w:rsidRPr="0075693A">
        <w:t>wartet</w:t>
      </w:r>
      <w:r w:rsidR="00D02D75">
        <w:t xml:space="preserve"> </w:t>
      </w:r>
      <w:r w:rsidR="0075693A" w:rsidRPr="0075693A">
        <w:t>auf</w:t>
      </w:r>
      <w:r w:rsidR="00D02D75">
        <w:t xml:space="preserve"> </w:t>
      </w:r>
      <w:r w:rsidR="0075693A" w:rsidRPr="0075693A">
        <w:t>ihn!</w:t>
      </w:r>
      <w:r w:rsidR="00D02D75">
        <w:t xml:space="preserve"> </w:t>
      </w:r>
      <w:r w:rsidR="0075693A" w:rsidRPr="0075693A">
        <w:t>Wenn</w:t>
      </w:r>
      <w:r w:rsidR="00D02D75">
        <w:t xml:space="preserve"> </w:t>
      </w:r>
      <w:r w:rsidR="00F86C7A">
        <w:t>du</w:t>
      </w:r>
      <w:r w:rsidR="00D02D75">
        <w:t xml:space="preserve"> </w:t>
      </w:r>
      <w:r w:rsidR="0075693A" w:rsidRPr="0075693A">
        <w:t>noch</w:t>
      </w:r>
      <w:r w:rsidR="00D02D75">
        <w:t xml:space="preserve"> </w:t>
      </w:r>
      <w:r w:rsidR="0075693A" w:rsidRPr="0075693A">
        <w:t>nicht</w:t>
      </w:r>
      <w:r w:rsidR="00D02D75">
        <w:t xml:space="preserve"> </w:t>
      </w:r>
      <w:r w:rsidR="0075693A" w:rsidRPr="0075693A">
        <w:t>zu</w:t>
      </w:r>
      <w:r w:rsidR="00D02D75">
        <w:t xml:space="preserve"> </w:t>
      </w:r>
      <w:r w:rsidR="0075693A" w:rsidRPr="0075693A">
        <w:t>Jesus</w:t>
      </w:r>
      <w:r w:rsidR="00D02D75">
        <w:t xml:space="preserve"> </w:t>
      </w:r>
      <w:r w:rsidR="0075693A" w:rsidRPr="0075693A">
        <w:t>gegangen</w:t>
      </w:r>
      <w:r w:rsidR="00D02D75">
        <w:t xml:space="preserve"> </w:t>
      </w:r>
      <w:r w:rsidR="006E3E58">
        <w:t>bist</w:t>
      </w:r>
      <w:r w:rsidR="0075693A" w:rsidRPr="0075693A">
        <w:t>,</w:t>
      </w:r>
      <w:r w:rsidR="00D02D75">
        <w:t xml:space="preserve"> </w:t>
      </w:r>
      <w:r w:rsidR="0075693A" w:rsidRPr="0075693A">
        <w:t>dann</w:t>
      </w:r>
      <w:r w:rsidR="00D02D75">
        <w:t xml:space="preserve"> </w:t>
      </w:r>
      <w:r w:rsidR="006E3E58">
        <w:t>bist</w:t>
      </w:r>
      <w:r w:rsidR="00D02D75">
        <w:t xml:space="preserve"> </w:t>
      </w:r>
      <w:r w:rsidR="006E3E58">
        <w:t>du</w:t>
      </w:r>
      <w:r w:rsidR="00D02D75">
        <w:t xml:space="preserve"> </w:t>
      </w:r>
      <w:r w:rsidR="0075693A" w:rsidRPr="0075693A">
        <w:t>nur</w:t>
      </w:r>
      <w:r w:rsidR="00D02D75">
        <w:t xml:space="preserve"> </w:t>
      </w:r>
      <w:r w:rsidR="0075693A" w:rsidRPr="0075693A">
        <w:t>ein</w:t>
      </w:r>
      <w:r w:rsidR="00D02D75">
        <w:t xml:space="preserve"> </w:t>
      </w:r>
      <w:r w:rsidR="0075693A" w:rsidRPr="0075693A">
        <w:t>aufrichtiges</w:t>
      </w:r>
      <w:r w:rsidR="00D02D75">
        <w:t xml:space="preserve"> </w:t>
      </w:r>
      <w:r w:rsidR="0075693A" w:rsidRPr="0075693A">
        <w:t>Gebet</w:t>
      </w:r>
      <w:r w:rsidR="00D02D75">
        <w:t xml:space="preserve"> </w:t>
      </w:r>
      <w:r w:rsidR="0075693A" w:rsidRPr="0075693A">
        <w:t>von</w:t>
      </w:r>
      <w:r w:rsidR="00D02D75">
        <w:t xml:space="preserve"> </w:t>
      </w:r>
      <w:r w:rsidR="0075693A" w:rsidRPr="0075693A">
        <w:t>diesem</w:t>
      </w:r>
      <w:r w:rsidR="00D02D75">
        <w:t xml:space="preserve"> </w:t>
      </w:r>
      <w:r w:rsidR="0075693A" w:rsidRPr="0075693A">
        <w:t>gro</w:t>
      </w:r>
      <w:r w:rsidR="006E3E58">
        <w:t>ss</w:t>
      </w:r>
      <w:r w:rsidR="0075693A" w:rsidRPr="0075693A">
        <w:t>en</w:t>
      </w:r>
      <w:r w:rsidR="00D02D75">
        <w:t xml:space="preserve"> </w:t>
      </w:r>
      <w:r w:rsidR="0075693A" w:rsidRPr="0075693A">
        <w:t>Geschenk</w:t>
      </w:r>
      <w:r w:rsidR="00D02D75">
        <w:t xml:space="preserve"> </w:t>
      </w:r>
      <w:r w:rsidR="0075693A" w:rsidRPr="0075693A">
        <w:t>Gottes</w:t>
      </w:r>
      <w:r w:rsidR="00D02D75">
        <w:t xml:space="preserve"> </w:t>
      </w:r>
      <w:r w:rsidR="0075693A" w:rsidRPr="0075693A">
        <w:t>entfernt.</w:t>
      </w:r>
      <w:r w:rsidR="00D02D75">
        <w:t xml:space="preserve"> </w:t>
      </w:r>
      <w:r w:rsidR="0075693A" w:rsidRPr="0075693A">
        <w:t>Der</w:t>
      </w:r>
      <w:r w:rsidR="00D02D75">
        <w:t xml:space="preserve"> </w:t>
      </w:r>
      <w:r w:rsidR="0075693A" w:rsidRPr="0075693A">
        <w:t>Apostel</w:t>
      </w:r>
      <w:r w:rsidR="00D02D75">
        <w:t xml:space="preserve"> </w:t>
      </w:r>
      <w:r w:rsidR="0075693A" w:rsidRPr="0075693A">
        <w:t>Paulus</w:t>
      </w:r>
      <w:r w:rsidR="00D02D75">
        <w:t xml:space="preserve"> </w:t>
      </w:r>
      <w:r w:rsidR="0075693A" w:rsidRPr="0075693A">
        <w:t>schreibt:</w:t>
      </w:r>
    </w:p>
    <w:p w14:paraId="1D559DEA" w14:textId="1D085EA3" w:rsidR="00740630" w:rsidRPr="00740630" w:rsidRDefault="00740630" w:rsidP="00740630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6E3E58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d</w:t>
      </w:r>
      <w:r w:rsidR="006E3E58">
        <w:rPr>
          <w:rFonts w:ascii="Arial Rounded MT Bold" w:hAnsi="Arial Rounded MT Bold"/>
          <w:b w:val="0"/>
          <w:bCs w:val="0"/>
          <w:noProof/>
          <w:lang w:val="de-DE"/>
        </w:rPr>
        <w:t>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Namen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anruf</w:t>
      </w:r>
      <w:r w:rsidR="006E3E58">
        <w:rPr>
          <w:rFonts w:ascii="Arial Rounded MT Bold" w:hAnsi="Arial Rounded MT Bold"/>
          <w:b w:val="0"/>
          <w:bCs w:val="0"/>
          <w:noProof/>
          <w:lang w:val="de-DE"/>
        </w:rPr>
        <w:t>en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E3E58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gerettet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werden.“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Römer 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10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740630">
        <w:rPr>
          <w:rFonts w:ascii="Arial Rounded MT Bold" w:hAnsi="Arial Rounded MT Bold"/>
          <w:b w:val="0"/>
          <w:bCs w:val="0"/>
          <w:noProof/>
          <w:lang w:val="de-DE"/>
        </w:rPr>
        <w:t>3.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897DD5D" w14:textId="367962E4" w:rsidR="00740630" w:rsidRDefault="0075693A" w:rsidP="005D4808">
      <w:pPr>
        <w:pStyle w:val="Absatzregulr"/>
        <w:widowControl w:val="0"/>
      </w:pPr>
      <w:r w:rsidRPr="0075693A">
        <w:t>Das</w:t>
      </w:r>
      <w:r w:rsidR="00D02D75">
        <w:t xml:space="preserve"> </w:t>
      </w:r>
      <w:r w:rsidRPr="0075693A">
        <w:t>wird</w:t>
      </w:r>
      <w:r w:rsidR="00D02D75">
        <w:t xml:space="preserve"> </w:t>
      </w:r>
      <w:r w:rsidRPr="0075693A">
        <w:t>auch</w:t>
      </w:r>
      <w:r w:rsidR="00D02D75">
        <w:t xml:space="preserve"> </w:t>
      </w:r>
      <w:r w:rsidRPr="0075693A">
        <w:t>in</w:t>
      </w:r>
      <w:r w:rsidR="00D02D75">
        <w:t xml:space="preserve"> </w:t>
      </w:r>
      <w:r w:rsidR="00513053">
        <w:t>deinem</w:t>
      </w:r>
      <w:r w:rsidR="00D02D75">
        <w:t xml:space="preserve"> </w:t>
      </w:r>
      <w:r w:rsidRPr="0075693A">
        <w:t>Leben</w:t>
      </w:r>
      <w:r w:rsidR="00D02D75">
        <w:t xml:space="preserve"> </w:t>
      </w:r>
      <w:r w:rsidRPr="0075693A">
        <w:t>geschehen,</w:t>
      </w:r>
      <w:r w:rsidR="00D02D75">
        <w:t xml:space="preserve"> </w:t>
      </w:r>
      <w:r w:rsidRPr="0075693A">
        <w:t>denn</w:t>
      </w:r>
      <w:r w:rsidR="00D02D75">
        <w:t xml:space="preserve"> </w:t>
      </w:r>
      <w:r w:rsidRPr="0075693A">
        <w:t>Gott</w:t>
      </w:r>
      <w:r w:rsidR="00D02D75">
        <w:t xml:space="preserve"> </w:t>
      </w:r>
      <w:r w:rsidRPr="0075693A">
        <w:t>hält</w:t>
      </w:r>
      <w:r w:rsidR="00D02D75">
        <w:t xml:space="preserve"> </w:t>
      </w:r>
      <w:r w:rsidRPr="0075693A">
        <w:t>seine</w:t>
      </w:r>
      <w:r w:rsidR="00D02D75">
        <w:t xml:space="preserve"> </w:t>
      </w:r>
      <w:r w:rsidRPr="0075693A">
        <w:t>Versprechen!</w:t>
      </w:r>
    </w:p>
    <w:bookmarkStart w:id="8" w:name="_Toc182972574"/>
    <w:bookmarkStart w:id="9" w:name="_Toc183601395"/>
    <w:bookmarkStart w:id="10" w:name="_Toc189642067"/>
    <w:bookmarkStart w:id="11" w:name="_Toc190005412"/>
    <w:bookmarkStart w:id="12" w:name="_Toc193367826"/>
    <w:bookmarkStart w:id="13" w:name="_Toc193962964"/>
    <w:bookmarkStart w:id="14" w:name="_Toc151207932"/>
    <w:p w14:paraId="7514444C" w14:textId="0A227521" w:rsidR="007D7ADF" w:rsidRPr="00522530" w:rsidRDefault="007870BC">
      <w:pPr>
        <w:pStyle w:val="berschrift1"/>
        <w:rPr>
          <w:rFonts w:ascii="Arial Rounded MT Bold" w:hAnsi="Arial Rounded MT Bold"/>
          <w:b w:val="0"/>
          <w:bCs/>
        </w:rPr>
      </w:pPr>
      <w:r w:rsidRPr="00522530">
        <w:rPr>
          <w:rFonts w:ascii="Arial Rounded MT Bold" w:hAnsi="Arial Rounded MT Bold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F3E17C" wp14:editId="0E76F9C4">
                <wp:simplePos x="0" y="0"/>
                <wp:positionH relativeFrom="column">
                  <wp:posOffset>-416560</wp:posOffset>
                </wp:positionH>
                <wp:positionV relativeFrom="paragraph">
                  <wp:posOffset>152312</wp:posOffset>
                </wp:positionV>
                <wp:extent cx="367665" cy="457200"/>
                <wp:effectExtent l="0" t="0" r="0" b="0"/>
                <wp:wrapNone/>
                <wp:docPr id="58791867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5A2D" w14:textId="77777777" w:rsidR="003467B2" w:rsidRPr="005B338F" w:rsidRDefault="003467B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3E17C" id="Text Box 16" o:spid="_x0000_s1057" type="#_x0000_t202" style="position:absolute;left:0;text-align:left;margin-left:-32.8pt;margin-top:12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">
                <v:textbox>
                  <w:txbxContent>
                    <w:p w14:paraId="2D0E5A2D" w14:textId="77777777" w:rsidR="003467B2" w:rsidRPr="005B338F" w:rsidRDefault="003467B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r w:rsidR="006678D7">
        <w:rPr>
          <w:rFonts w:ascii="Arial Rounded MT Bold" w:hAnsi="Arial Rounded MT Bold"/>
          <w:b w:val="0"/>
          <w:bCs/>
        </w:rPr>
        <w:t>Vorbildlich</w:t>
      </w:r>
      <w:r w:rsidR="00D02D75">
        <w:rPr>
          <w:rFonts w:ascii="Arial Rounded MT Bold" w:hAnsi="Arial Rounded MT Bold"/>
          <w:b w:val="0"/>
          <w:bCs/>
        </w:rPr>
        <w:t xml:space="preserve"> </w:t>
      </w:r>
      <w:r w:rsidR="006678D7">
        <w:rPr>
          <w:rFonts w:ascii="Arial Rounded MT Bold" w:hAnsi="Arial Rounded MT Bold"/>
          <w:b w:val="0"/>
          <w:bCs/>
        </w:rPr>
        <w:t>gelebte</w:t>
      </w:r>
      <w:r w:rsidR="00D02D75">
        <w:rPr>
          <w:rFonts w:ascii="Arial Rounded MT Bold" w:hAnsi="Arial Rounded MT Bold"/>
          <w:b w:val="0"/>
          <w:bCs/>
        </w:rPr>
        <w:t xml:space="preserve"> </w:t>
      </w:r>
      <w:r w:rsidR="006678D7">
        <w:rPr>
          <w:rFonts w:ascii="Arial Rounded MT Bold" w:hAnsi="Arial Rounded MT Bold"/>
          <w:b w:val="0"/>
          <w:bCs/>
        </w:rPr>
        <w:t>Barmherzigkeit</w:t>
      </w:r>
      <w:bookmarkEnd w:id="14"/>
    </w:p>
    <w:p w14:paraId="258D2035" w14:textId="1F44899A" w:rsidR="00B54BFE" w:rsidRDefault="000230D1" w:rsidP="003176EA">
      <w:pPr>
        <w:pStyle w:val="Absatzregulr"/>
        <w:widowControl w:val="0"/>
      </w:pPr>
      <w:r w:rsidRPr="0075693A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8F370E" wp14:editId="61E98DC2">
                <wp:simplePos x="0" y="0"/>
                <wp:positionH relativeFrom="column">
                  <wp:posOffset>-419100</wp:posOffset>
                </wp:positionH>
                <wp:positionV relativeFrom="paragraph">
                  <wp:posOffset>890843</wp:posOffset>
                </wp:positionV>
                <wp:extent cx="367665" cy="457200"/>
                <wp:effectExtent l="0" t="0" r="0" b="0"/>
                <wp:wrapNone/>
                <wp:docPr id="12704019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7C9B" w14:textId="77777777" w:rsidR="000230D1" w:rsidRPr="005B338F" w:rsidRDefault="000230D1" w:rsidP="000230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F370E" id="_x0000_s1058" type="#_x0000_t202" style="position:absolute;margin-left:-33pt;margin-top:70.1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">
                <v:textbox>
                  <w:txbxContent>
                    <w:p w14:paraId="0DF57C9B" w14:textId="77777777" w:rsidR="000230D1" w:rsidRPr="005B338F" w:rsidRDefault="000230D1" w:rsidP="000230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693A" w:rsidRPr="0075693A">
        <w:t>David</w:t>
      </w:r>
      <w:r w:rsidR="00D02D75">
        <w:t xml:space="preserve"> </w:t>
      </w:r>
      <w:r w:rsidR="00513053">
        <w:t>erweist</w:t>
      </w:r>
      <w:r w:rsidR="00D02D75">
        <w:t xml:space="preserve"> </w:t>
      </w:r>
      <w:r w:rsidR="0075693A" w:rsidRPr="0075693A">
        <w:t>Mefi-Boschet</w:t>
      </w:r>
      <w:r w:rsidR="00D02D75">
        <w:t xml:space="preserve"> </w:t>
      </w:r>
      <w:r w:rsidR="00513053" w:rsidRPr="0075693A">
        <w:t>gegenüber</w:t>
      </w:r>
      <w:r w:rsidR="00D02D75">
        <w:t xml:space="preserve"> </w:t>
      </w:r>
      <w:r w:rsidR="00513053" w:rsidRPr="0075693A">
        <w:t>gro</w:t>
      </w:r>
      <w:r w:rsidR="00513053">
        <w:t>ss</w:t>
      </w:r>
      <w:r w:rsidR="00513053" w:rsidRPr="0075693A">
        <w:t>e</w:t>
      </w:r>
      <w:r w:rsidR="00D02D75">
        <w:t xml:space="preserve"> </w:t>
      </w:r>
      <w:r w:rsidR="00513053" w:rsidRPr="0075693A">
        <w:t>Barmherzigkeit</w:t>
      </w:r>
      <w:r w:rsidR="0075693A" w:rsidRPr="0075693A">
        <w:t>,</w:t>
      </w:r>
      <w:r w:rsidR="00D02D75">
        <w:t xml:space="preserve"> </w:t>
      </w:r>
      <w:r w:rsidR="0075693A" w:rsidRPr="0075693A">
        <w:t>was</w:t>
      </w:r>
      <w:r w:rsidR="00D02D75">
        <w:t xml:space="preserve"> </w:t>
      </w:r>
      <w:r w:rsidR="0075693A" w:rsidRPr="0075693A">
        <w:t>keine</w:t>
      </w:r>
      <w:r w:rsidR="00D02D75">
        <w:t xml:space="preserve"> </w:t>
      </w:r>
      <w:r w:rsidR="0075693A" w:rsidRPr="0075693A">
        <w:t>Selbstverständlichkeit</w:t>
      </w:r>
      <w:r w:rsidR="00D02D75">
        <w:t xml:space="preserve"> </w:t>
      </w:r>
      <w:r w:rsidR="0075693A" w:rsidRPr="0075693A">
        <w:t>ist</w:t>
      </w:r>
      <w:r w:rsidR="00513053">
        <w:t>,</w:t>
      </w:r>
      <w:r w:rsidR="00D02D75">
        <w:t xml:space="preserve"> </w:t>
      </w:r>
      <w:r w:rsidR="00513053">
        <w:t>denn</w:t>
      </w:r>
      <w:r w:rsidR="00D02D75">
        <w:t xml:space="preserve"> </w:t>
      </w:r>
      <w:r w:rsidR="00513053">
        <w:t>normalerweise</w:t>
      </w:r>
      <w:r w:rsidR="00D02D75">
        <w:t xml:space="preserve"> </w:t>
      </w:r>
      <w:r w:rsidR="00513053">
        <w:t>wäre</w:t>
      </w:r>
      <w:r w:rsidR="00D02D75">
        <w:t xml:space="preserve"> </w:t>
      </w:r>
      <w:r w:rsidR="00513053">
        <w:t>er</w:t>
      </w:r>
      <w:r w:rsidR="00D02D75">
        <w:t xml:space="preserve"> </w:t>
      </w:r>
      <w:r w:rsidR="00513053">
        <w:t>getötet</w:t>
      </w:r>
      <w:r w:rsidR="00D02D75">
        <w:t xml:space="preserve"> </w:t>
      </w:r>
      <w:r w:rsidR="00513053">
        <w:t>worden</w:t>
      </w:r>
      <w:r w:rsidR="0075693A" w:rsidRPr="0075693A">
        <w:t>.</w:t>
      </w:r>
      <w:r w:rsidR="00D02D75">
        <w:t xml:space="preserve"> </w:t>
      </w:r>
      <w:r w:rsidR="0075693A" w:rsidRPr="0075693A">
        <w:t>Mefi-Boschet</w:t>
      </w:r>
      <w:r w:rsidR="00D02D75">
        <w:t xml:space="preserve"> </w:t>
      </w:r>
      <w:r w:rsidR="0075693A" w:rsidRPr="0075693A">
        <w:t>war</w:t>
      </w:r>
      <w:r w:rsidR="00D02D75">
        <w:t xml:space="preserve"> </w:t>
      </w:r>
      <w:r w:rsidR="0075693A" w:rsidRPr="0075693A">
        <w:t>übrigens</w:t>
      </w:r>
      <w:r w:rsidR="00D02D75">
        <w:t xml:space="preserve"> </w:t>
      </w:r>
      <w:r w:rsidR="0075693A" w:rsidRPr="0075693A">
        <w:t>durch</w:t>
      </w:r>
      <w:r w:rsidR="00D02D75">
        <w:t xml:space="preserve"> </w:t>
      </w:r>
      <w:r w:rsidR="0075693A" w:rsidRPr="0075693A">
        <w:t>einen</w:t>
      </w:r>
      <w:r w:rsidR="00D02D75">
        <w:t xml:space="preserve"> </w:t>
      </w:r>
      <w:r w:rsidR="0075693A" w:rsidRPr="0075693A">
        <w:t>Unfall</w:t>
      </w:r>
      <w:r w:rsidR="00D02D75">
        <w:t xml:space="preserve"> </w:t>
      </w:r>
      <w:r w:rsidR="0075693A" w:rsidRPr="0075693A">
        <w:t>schwer</w:t>
      </w:r>
      <w:r w:rsidR="00D02D75">
        <w:t xml:space="preserve"> </w:t>
      </w:r>
      <w:r w:rsidR="0075693A" w:rsidRPr="0075693A">
        <w:t>behindert.</w:t>
      </w:r>
    </w:p>
    <w:p w14:paraId="321949D3" w14:textId="2FE8F527" w:rsidR="00740630" w:rsidRPr="00EA0C30" w:rsidRDefault="00740630" w:rsidP="00740630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beiden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Fü</w:t>
      </w:r>
      <w:r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gelähmt.</w:t>
      </w:r>
      <w:r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EA0C30">
        <w:rPr>
          <w:rFonts w:ascii="Arial Rounded MT Bold" w:hAnsi="Arial Rounded MT Bold"/>
          <w:b w:val="0"/>
          <w:bCs w:val="0"/>
          <w:noProof/>
          <w:lang w:val="de-DE"/>
        </w:rPr>
        <w:t>3.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0F3202D1" w14:textId="4502DD44" w:rsidR="00740630" w:rsidRDefault="0075693A" w:rsidP="003176EA">
      <w:pPr>
        <w:pStyle w:val="Absatzregulr"/>
        <w:widowControl w:val="0"/>
      </w:pPr>
      <w:r w:rsidRPr="0075693A">
        <w:t>Als</w:t>
      </w:r>
      <w:r w:rsidR="00D02D75">
        <w:t xml:space="preserve"> </w:t>
      </w:r>
      <w:r w:rsidRPr="0075693A">
        <w:t>Mefi-Boschets</w:t>
      </w:r>
      <w:r w:rsidR="00D02D75">
        <w:t xml:space="preserve"> </w:t>
      </w:r>
      <w:r w:rsidRPr="0075693A">
        <w:t>Vater</w:t>
      </w:r>
      <w:r w:rsidR="00D02D75">
        <w:t xml:space="preserve"> </w:t>
      </w:r>
      <w:r w:rsidRPr="0075693A">
        <w:t>und</w:t>
      </w:r>
      <w:r w:rsidR="00D02D75">
        <w:t xml:space="preserve"> </w:t>
      </w:r>
      <w:r w:rsidRPr="0075693A">
        <w:t>Gro</w:t>
      </w:r>
      <w:r w:rsidR="00582F8A">
        <w:t>ss</w:t>
      </w:r>
      <w:r w:rsidRPr="0075693A">
        <w:t>vater</w:t>
      </w:r>
      <w:r w:rsidR="00D02D75">
        <w:t xml:space="preserve"> </w:t>
      </w:r>
      <w:r w:rsidRPr="0075693A">
        <w:t>starben,</w:t>
      </w:r>
      <w:r w:rsidR="00D02D75">
        <w:t xml:space="preserve"> </w:t>
      </w:r>
      <w:r w:rsidRPr="0075693A">
        <w:t>war</w:t>
      </w:r>
      <w:r w:rsidR="00D02D75">
        <w:t xml:space="preserve"> </w:t>
      </w:r>
      <w:r w:rsidRPr="0075693A">
        <w:t>er</w:t>
      </w:r>
      <w:r w:rsidR="00D02D75">
        <w:t xml:space="preserve"> </w:t>
      </w:r>
      <w:r w:rsidRPr="0075693A">
        <w:t>erst</w:t>
      </w:r>
      <w:r w:rsidR="00D02D75">
        <w:t xml:space="preserve"> </w:t>
      </w:r>
      <w:r w:rsidRPr="0075693A">
        <w:t>fünf</w:t>
      </w:r>
      <w:r w:rsidR="00D02D75">
        <w:t xml:space="preserve"> </w:t>
      </w:r>
      <w:r w:rsidRPr="0075693A">
        <w:t>Jahre</w:t>
      </w:r>
      <w:r w:rsidR="00D02D75">
        <w:t xml:space="preserve"> </w:t>
      </w:r>
      <w:r w:rsidRPr="0075693A">
        <w:t>alt.</w:t>
      </w:r>
      <w:r w:rsidR="00D02D75">
        <w:t xml:space="preserve"> </w:t>
      </w:r>
      <w:r w:rsidR="00582F8A">
        <w:t>Starb</w:t>
      </w:r>
      <w:r w:rsidR="00D02D75">
        <w:t xml:space="preserve"> </w:t>
      </w:r>
      <w:r w:rsidR="00582F8A">
        <w:t>ein</w:t>
      </w:r>
      <w:r w:rsidR="00D02D75">
        <w:t xml:space="preserve"> </w:t>
      </w:r>
      <w:r w:rsidR="00582F8A">
        <w:t>König</w:t>
      </w:r>
      <w:r w:rsidR="00D02D75">
        <w:t xml:space="preserve"> </w:t>
      </w:r>
      <w:r w:rsidR="00582F8A">
        <w:t>und</w:t>
      </w:r>
      <w:r w:rsidR="00D02D75">
        <w:t xml:space="preserve"> </w:t>
      </w:r>
      <w:r w:rsidR="00582F8A">
        <w:t>eine</w:t>
      </w:r>
      <w:r w:rsidR="00D02D75">
        <w:t xml:space="preserve"> </w:t>
      </w:r>
      <w:r w:rsidR="00582F8A">
        <w:t>andere</w:t>
      </w:r>
      <w:r w:rsidR="00D02D75">
        <w:t xml:space="preserve"> </w:t>
      </w:r>
      <w:r w:rsidR="00582F8A">
        <w:t>Dynastie</w:t>
      </w:r>
      <w:r w:rsidR="00D02D75">
        <w:t xml:space="preserve"> </w:t>
      </w:r>
      <w:r w:rsidR="00582F8A">
        <w:t>übernimmt</w:t>
      </w:r>
      <w:r w:rsidR="00D02D75">
        <w:t xml:space="preserve"> </w:t>
      </w:r>
      <w:r w:rsidR="00582F8A">
        <w:t>die</w:t>
      </w:r>
      <w:r w:rsidR="00D02D75">
        <w:t xml:space="preserve"> </w:t>
      </w:r>
      <w:r w:rsidR="00582F8A">
        <w:t>Führung,</w:t>
      </w:r>
      <w:r w:rsidR="00D02D75">
        <w:t xml:space="preserve"> </w:t>
      </w:r>
      <w:r w:rsidRPr="0075693A">
        <w:t>waren</w:t>
      </w:r>
      <w:r w:rsidR="00D02D75">
        <w:t xml:space="preserve"> </w:t>
      </w:r>
      <w:r w:rsidR="00582F8A">
        <w:t>die</w:t>
      </w:r>
      <w:r w:rsidR="00D02D75">
        <w:t xml:space="preserve"> </w:t>
      </w:r>
      <w:r w:rsidRPr="0075693A">
        <w:t>Nachkommen</w:t>
      </w:r>
      <w:r w:rsidR="00D02D75">
        <w:t xml:space="preserve"> </w:t>
      </w:r>
      <w:r w:rsidRPr="0075693A">
        <w:t>immer</w:t>
      </w:r>
      <w:r w:rsidR="00D02D75">
        <w:t xml:space="preserve"> </w:t>
      </w:r>
      <w:r w:rsidRPr="0075693A">
        <w:t>in</w:t>
      </w:r>
      <w:r w:rsidR="00D02D75">
        <w:t xml:space="preserve"> </w:t>
      </w:r>
      <w:r w:rsidRPr="0075693A">
        <w:t>Gefahr.</w:t>
      </w:r>
      <w:r w:rsidR="00D02D75">
        <w:t xml:space="preserve"> </w:t>
      </w:r>
      <w:r w:rsidR="00582F8A">
        <w:t>Deshalb</w:t>
      </w:r>
      <w:r w:rsidR="00D02D75">
        <w:t xml:space="preserve"> </w:t>
      </w:r>
      <w:r w:rsidR="00582F8A">
        <w:t>musste</w:t>
      </w:r>
      <w:r w:rsidR="00D02D75">
        <w:t xml:space="preserve"> </w:t>
      </w:r>
      <w:r w:rsidR="00582F8A">
        <w:t>die</w:t>
      </w:r>
      <w:r w:rsidR="00D02D75">
        <w:t xml:space="preserve"> </w:t>
      </w:r>
      <w:r w:rsidR="00582F8A">
        <w:t>Amme</w:t>
      </w:r>
      <w:r w:rsidR="00D02D75">
        <w:t xml:space="preserve"> </w:t>
      </w:r>
      <w:r w:rsidR="00582F8A">
        <w:t>mit</w:t>
      </w:r>
      <w:r w:rsidR="00D02D75">
        <w:t xml:space="preserve"> </w:t>
      </w:r>
      <w:r w:rsidR="00582F8A">
        <w:t>Mefi-Boschet</w:t>
      </w:r>
      <w:r w:rsidR="00D02D75">
        <w:t xml:space="preserve"> </w:t>
      </w:r>
      <w:r w:rsidR="00582F8A">
        <w:t>flie</w:t>
      </w:r>
      <w:r w:rsidR="00D32EE1">
        <w:t>h</w:t>
      </w:r>
      <w:r w:rsidR="00582F8A">
        <w:t>en.</w:t>
      </w:r>
      <w:r w:rsidR="00D02D75">
        <w:t xml:space="preserve"> </w:t>
      </w:r>
      <w:r w:rsidR="00582F8A">
        <w:t>So</w:t>
      </w:r>
      <w:r w:rsidR="00D02D75">
        <w:t xml:space="preserve"> </w:t>
      </w:r>
      <w:r w:rsidR="00582F8A">
        <w:t>wird</w:t>
      </w:r>
      <w:r w:rsidR="00D02D75">
        <w:t xml:space="preserve"> </w:t>
      </w:r>
      <w:r w:rsidR="00582F8A">
        <w:t>berichtet:</w:t>
      </w:r>
    </w:p>
    <w:p w14:paraId="0CA2B344" w14:textId="1C07912B" w:rsidR="006A5818" w:rsidRPr="009B3BEB" w:rsidRDefault="00582F8A" w:rsidP="006A581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1F647A" wp14:editId="2A0B7D04">
                <wp:simplePos x="0" y="0"/>
                <wp:positionH relativeFrom="column">
                  <wp:posOffset>-57458</wp:posOffset>
                </wp:positionH>
                <wp:positionV relativeFrom="paragraph">
                  <wp:posOffset>56597</wp:posOffset>
                </wp:positionV>
                <wp:extent cx="367665" cy="457200"/>
                <wp:effectExtent l="0" t="0" r="0" b="0"/>
                <wp:wrapNone/>
                <wp:docPr id="17229723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B1CC" w14:textId="77777777" w:rsidR="000230D1" w:rsidRPr="005B338F" w:rsidRDefault="000230D1" w:rsidP="000230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F647A" id="_x0000_s1059" type="#_x0000_t202" style="position:absolute;left:0;text-align:left;margin-left:-4.5pt;margin-top:4.4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">
                <v:textbox>
                  <w:txbxContent>
                    <w:p w14:paraId="710CB1CC" w14:textId="77777777" w:rsidR="000230D1" w:rsidRPr="005B338F" w:rsidRDefault="000230D1" w:rsidP="000230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818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Nachricht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>
        <w:rPr>
          <w:rFonts w:ascii="Arial Rounded MT Bold" w:hAnsi="Arial Rounded MT Bold"/>
          <w:b w:val="0"/>
          <w:bCs w:val="0"/>
          <w:noProof/>
          <w:lang w:val="de-DE"/>
        </w:rPr>
        <w:t>vom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>
        <w:rPr>
          <w:rFonts w:ascii="Arial Rounded MT Bold" w:hAnsi="Arial Rounded MT Bold"/>
          <w:b w:val="0"/>
          <w:bCs w:val="0"/>
          <w:noProof/>
          <w:lang w:val="de-DE"/>
        </w:rPr>
        <w:t>Tod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>
        <w:rPr>
          <w:rFonts w:ascii="Arial Rounded MT Bold" w:hAnsi="Arial Rounded MT Bold"/>
          <w:b w:val="0"/>
          <w:bCs w:val="0"/>
          <w:noProof/>
          <w:lang w:val="de-DE"/>
        </w:rPr>
        <w:t>Sauls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>
        <w:rPr>
          <w:rFonts w:ascii="Arial Rounded MT Bold" w:hAnsi="Arial Rounded MT Bold"/>
          <w:b w:val="0"/>
          <w:bCs w:val="0"/>
          <w:noProof/>
          <w:lang w:val="de-DE"/>
        </w:rPr>
        <w:t>Jonatans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Jesreel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eingetroffen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war,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hatte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>
        <w:rPr>
          <w:rFonts w:ascii="Arial Rounded MT Bold" w:hAnsi="Arial Rounded MT Bold"/>
          <w:b w:val="0"/>
          <w:bCs w:val="0"/>
          <w:noProof/>
          <w:lang w:val="de-DE"/>
        </w:rPr>
        <w:t>Mefi-Botschets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Amme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aufgenommen,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fliehen.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ihrer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Hast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lie</w:t>
      </w:r>
      <w:r w:rsidR="006A5818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fallen.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Seither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gelähmt.</w:t>
      </w:r>
      <w:r w:rsidR="00944A73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6A5818" w:rsidRPr="009B3BEB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4</w:t>
      </w:r>
    </w:p>
    <w:p w14:paraId="5C70085A" w14:textId="38C5BD6D" w:rsidR="0075693A" w:rsidRDefault="00582F8A" w:rsidP="0075693A">
      <w:pPr>
        <w:pStyle w:val="Absatzregulr"/>
        <w:widowControl w:val="0"/>
      </w:pPr>
      <w:r>
        <w:t>Vermutlich</w:t>
      </w:r>
      <w:r w:rsidR="00D02D75">
        <w:t xml:space="preserve"> </w:t>
      </w:r>
      <w:r>
        <w:t>konnte</w:t>
      </w:r>
      <w:r w:rsidR="00D02D75">
        <w:t xml:space="preserve"> </w:t>
      </w:r>
      <w:r>
        <w:t>Mefi-Boschet</w:t>
      </w:r>
      <w:r w:rsidR="00D02D75">
        <w:t xml:space="preserve"> </w:t>
      </w:r>
      <w:r>
        <w:t>nicht</w:t>
      </w:r>
      <w:r w:rsidR="00D02D75">
        <w:t xml:space="preserve"> </w:t>
      </w:r>
      <w:r>
        <w:t>ohne</w:t>
      </w:r>
      <w:r w:rsidR="00D02D75">
        <w:t xml:space="preserve"> </w:t>
      </w:r>
      <w:r>
        <w:t>Hilfe</w:t>
      </w:r>
      <w:r w:rsidR="00D02D75">
        <w:t xml:space="preserve"> </w:t>
      </w:r>
      <w:r>
        <w:t>laufen,</w:t>
      </w:r>
      <w:r w:rsidR="00D02D75">
        <w:t xml:space="preserve"> </w:t>
      </w:r>
      <w:r>
        <w:t>denn</w:t>
      </w:r>
      <w:r w:rsidR="00D02D75">
        <w:t xml:space="preserve"> </w:t>
      </w:r>
      <w:r>
        <w:lastRenderedPageBreak/>
        <w:t>seine</w:t>
      </w:r>
      <w:r w:rsidR="00D02D75">
        <w:t xml:space="preserve"> </w:t>
      </w:r>
      <w:r>
        <w:t>beiden</w:t>
      </w:r>
      <w:r w:rsidR="00D02D75">
        <w:t xml:space="preserve"> </w:t>
      </w:r>
      <w:r w:rsidR="00D32EE1">
        <w:t>Füsse</w:t>
      </w:r>
      <w:r w:rsidR="00D02D75">
        <w:t xml:space="preserve"> </w:t>
      </w:r>
      <w:r>
        <w:t>waren</w:t>
      </w:r>
      <w:r w:rsidR="00D02D75">
        <w:t xml:space="preserve"> </w:t>
      </w:r>
      <w:r>
        <w:t>gelähmt</w:t>
      </w:r>
      <w:r w:rsidR="00D02D75">
        <w:t xml:space="preserve"> </w:t>
      </w:r>
      <w:r w:rsidR="00D32EE1">
        <w:t>–</w:t>
      </w:r>
      <w:r w:rsidR="00D02D75">
        <w:t xml:space="preserve"> </w:t>
      </w:r>
      <w:r w:rsidR="00D32EE1">
        <w:t>eine</w:t>
      </w:r>
      <w:r w:rsidR="00D02D75">
        <w:t xml:space="preserve"> </w:t>
      </w:r>
      <w:r w:rsidR="0075693A">
        <w:t>ernsthafte</w:t>
      </w:r>
      <w:r w:rsidR="00D02D75">
        <w:t xml:space="preserve"> </w:t>
      </w:r>
      <w:r w:rsidR="0075693A">
        <w:t>Einschränkung</w:t>
      </w:r>
      <w:r w:rsidR="00D02D75">
        <w:t xml:space="preserve"> </w:t>
      </w:r>
      <w:r w:rsidR="0075693A">
        <w:t>seiner</w:t>
      </w:r>
      <w:r w:rsidR="00D02D75">
        <w:t xml:space="preserve"> </w:t>
      </w:r>
      <w:r w:rsidR="0075693A">
        <w:t>Bewegungsfreiheit.</w:t>
      </w:r>
    </w:p>
    <w:p w14:paraId="50FD5503" w14:textId="309141C5" w:rsidR="0075693A" w:rsidRDefault="0075693A" w:rsidP="0075693A">
      <w:pPr>
        <w:pStyle w:val="Absatzregulr"/>
        <w:widowControl w:val="0"/>
      </w:pPr>
      <w:r>
        <w:t>David</w:t>
      </w:r>
      <w:r w:rsidR="00D02D75">
        <w:t xml:space="preserve"> </w:t>
      </w:r>
      <w:r>
        <w:t>verachtete</w:t>
      </w:r>
      <w:r w:rsidR="00D02D75">
        <w:t xml:space="preserve"> </w:t>
      </w:r>
      <w:r>
        <w:t>Mefi-Bos</w:t>
      </w:r>
      <w:r w:rsidR="00582F8A">
        <w:t>c</w:t>
      </w:r>
      <w:r>
        <w:t>het</w:t>
      </w:r>
      <w:r w:rsidR="00D02D75">
        <w:t xml:space="preserve"> </w:t>
      </w:r>
      <w:r>
        <w:t>nicht</w:t>
      </w:r>
      <w:r w:rsidR="00D02D75">
        <w:t xml:space="preserve"> </w:t>
      </w:r>
      <w:r>
        <w:t>wegen</w:t>
      </w:r>
      <w:r w:rsidR="00D02D75">
        <w:t xml:space="preserve"> </w:t>
      </w:r>
      <w:r>
        <w:t>seiner</w:t>
      </w:r>
      <w:r w:rsidR="00D02D75">
        <w:t xml:space="preserve"> </w:t>
      </w:r>
      <w:r>
        <w:t>körperlichen</w:t>
      </w:r>
      <w:r w:rsidR="00D02D75">
        <w:t xml:space="preserve"> </w:t>
      </w:r>
      <w:r>
        <w:t>Beeinträchtigung.</w:t>
      </w:r>
      <w:r w:rsidR="00D02D75">
        <w:t xml:space="preserve"> </w:t>
      </w:r>
      <w:r w:rsidR="00582F8A">
        <w:t>Mefi-Boschet</w:t>
      </w:r>
      <w:r w:rsidR="00D02D75">
        <w:t xml:space="preserve"> </w:t>
      </w:r>
      <w:r w:rsidR="00582F8A">
        <w:t>war</w:t>
      </w:r>
      <w:r w:rsidR="00D02D75">
        <w:t xml:space="preserve"> </w:t>
      </w:r>
      <w:r w:rsidR="00582F8A">
        <w:t>der</w:t>
      </w:r>
      <w:r w:rsidR="00D02D75">
        <w:t xml:space="preserve"> </w:t>
      </w:r>
      <w:r w:rsidR="00582F8A">
        <w:t>Sohn</w:t>
      </w:r>
      <w:r w:rsidR="00D02D75">
        <w:t xml:space="preserve"> </w:t>
      </w:r>
      <w:r w:rsidR="00582F8A">
        <w:t>seines</w:t>
      </w:r>
      <w:r w:rsidR="00D02D75">
        <w:t xml:space="preserve"> </w:t>
      </w:r>
      <w:r w:rsidR="00582F8A">
        <w:t>besten</w:t>
      </w:r>
      <w:r w:rsidR="00D02D75">
        <w:t xml:space="preserve"> </w:t>
      </w:r>
      <w:r w:rsidR="00582F8A">
        <w:t>Freundes</w:t>
      </w:r>
      <w:r w:rsidR="00D02D75">
        <w:t xml:space="preserve"> </w:t>
      </w:r>
      <w:r w:rsidR="00582F8A">
        <w:t>und</w:t>
      </w:r>
      <w:r w:rsidR="00D02D75">
        <w:t xml:space="preserve"> </w:t>
      </w:r>
      <w:r w:rsidR="00582F8A">
        <w:t>deshalb</w:t>
      </w:r>
      <w:r w:rsidR="00D02D75">
        <w:t xml:space="preserve"> </w:t>
      </w:r>
      <w:r w:rsidR="00582F8A">
        <w:t>war</w:t>
      </w:r>
      <w:r w:rsidR="00D02D75">
        <w:t xml:space="preserve"> </w:t>
      </w:r>
      <w:r w:rsidR="00582F8A">
        <w:t>er</w:t>
      </w:r>
      <w:r w:rsidR="00D02D75">
        <w:t xml:space="preserve"> </w:t>
      </w:r>
      <w:r w:rsidR="001C21D8">
        <w:t>in</w:t>
      </w:r>
      <w:r w:rsidR="00D02D75">
        <w:t xml:space="preserve"> </w:t>
      </w:r>
      <w:r w:rsidR="001C21D8">
        <w:t>seinen</w:t>
      </w:r>
      <w:r w:rsidR="00D02D75">
        <w:t xml:space="preserve"> </w:t>
      </w:r>
      <w:r w:rsidR="001C21D8">
        <w:t>Augen</w:t>
      </w:r>
      <w:r w:rsidR="00D02D75">
        <w:t xml:space="preserve"> </w:t>
      </w:r>
      <w:r w:rsidR="00582F8A">
        <w:t>wertvoll.</w:t>
      </w:r>
    </w:p>
    <w:p w14:paraId="21B338A5" w14:textId="461166E6" w:rsidR="0075693A" w:rsidRDefault="0075693A" w:rsidP="0075693A">
      <w:pPr>
        <w:pStyle w:val="Absatzregulr"/>
        <w:widowControl w:val="0"/>
      </w:pPr>
      <w:r>
        <w:t>Vielleicht</w:t>
      </w:r>
      <w:r w:rsidR="00D02D75">
        <w:t xml:space="preserve"> </w:t>
      </w:r>
      <w:r>
        <w:t>erscheint</w:t>
      </w:r>
      <w:r w:rsidR="00D02D75">
        <w:t xml:space="preserve"> </w:t>
      </w:r>
      <w:r>
        <w:t>diese</w:t>
      </w:r>
      <w:r w:rsidR="00D02D75">
        <w:t xml:space="preserve"> </w:t>
      </w:r>
      <w:r>
        <w:t>Aussage,</w:t>
      </w:r>
      <w:r w:rsidR="00D02D75">
        <w:t xml:space="preserve"> </w:t>
      </w:r>
      <w:r w:rsidR="00582F8A">
        <w:t>dass</w:t>
      </w:r>
      <w:r w:rsidR="00D02D75">
        <w:t xml:space="preserve"> </w:t>
      </w:r>
      <w:r>
        <w:t>David</w:t>
      </w:r>
      <w:r w:rsidR="00D02D75">
        <w:t xml:space="preserve"> </w:t>
      </w:r>
      <w:r>
        <w:t>Mefi-Boschet</w:t>
      </w:r>
      <w:r w:rsidR="00D02D75">
        <w:t xml:space="preserve"> </w:t>
      </w:r>
      <w:r w:rsidR="00582F8A">
        <w:t>trotz</w:t>
      </w:r>
      <w:r w:rsidR="00D02D75">
        <w:t xml:space="preserve"> </w:t>
      </w:r>
      <w:r w:rsidR="00582F8A">
        <w:t>seiner</w:t>
      </w:r>
      <w:r w:rsidR="00D02D75">
        <w:t xml:space="preserve"> </w:t>
      </w:r>
      <w:r w:rsidR="00582F8A">
        <w:t>körperlichen</w:t>
      </w:r>
      <w:r w:rsidR="00D02D75">
        <w:t xml:space="preserve"> </w:t>
      </w:r>
      <w:r w:rsidR="00582F8A">
        <w:t>Einschränkung</w:t>
      </w:r>
      <w:r w:rsidR="00D02D75">
        <w:t xml:space="preserve"> </w:t>
      </w:r>
      <w:r>
        <w:t>für</w:t>
      </w:r>
      <w:r w:rsidR="00D02D75">
        <w:t xml:space="preserve"> </w:t>
      </w:r>
      <w:r>
        <w:t>wertvoll</w:t>
      </w:r>
      <w:r w:rsidR="00D02D75">
        <w:t xml:space="preserve"> </w:t>
      </w:r>
      <w:r w:rsidR="00767424">
        <w:t>erachtet</w:t>
      </w:r>
      <w:r>
        <w:t>,</w:t>
      </w:r>
      <w:r w:rsidR="00D02D75">
        <w:t xml:space="preserve"> </w:t>
      </w:r>
      <w:r>
        <w:t>etwas</w:t>
      </w:r>
      <w:r w:rsidR="00D02D75">
        <w:t xml:space="preserve"> </w:t>
      </w:r>
      <w:r>
        <w:t>banal.</w:t>
      </w:r>
      <w:r w:rsidR="00D02D75">
        <w:t xml:space="preserve"> </w:t>
      </w:r>
      <w:r>
        <w:t>Vielleicht</w:t>
      </w:r>
      <w:r w:rsidR="00D02D75">
        <w:t xml:space="preserve"> </w:t>
      </w:r>
      <w:r>
        <w:t>stört</w:t>
      </w:r>
      <w:r w:rsidR="00D02D75">
        <w:t xml:space="preserve"> </w:t>
      </w:r>
      <w:r>
        <w:t>es</w:t>
      </w:r>
      <w:r w:rsidR="00D02D75">
        <w:t xml:space="preserve"> </w:t>
      </w:r>
      <w:r>
        <w:t>einige</w:t>
      </w:r>
      <w:r w:rsidR="00D02D75">
        <w:t xml:space="preserve"> </w:t>
      </w:r>
      <w:r>
        <w:t>Leute,</w:t>
      </w:r>
      <w:r w:rsidR="00D02D75">
        <w:t xml:space="preserve"> </w:t>
      </w:r>
      <w:r>
        <w:t>dass</w:t>
      </w:r>
      <w:r w:rsidR="00D02D75">
        <w:t xml:space="preserve"> </w:t>
      </w:r>
      <w:r>
        <w:t>ich</w:t>
      </w:r>
      <w:r w:rsidR="00D02D75">
        <w:t xml:space="preserve"> </w:t>
      </w:r>
      <w:r>
        <w:t>das</w:t>
      </w:r>
      <w:r w:rsidR="00D02D75">
        <w:t xml:space="preserve"> </w:t>
      </w:r>
      <w:r>
        <w:t>hier</w:t>
      </w:r>
      <w:r w:rsidR="00D02D75">
        <w:t xml:space="preserve"> </w:t>
      </w:r>
      <w:r w:rsidR="00767424">
        <w:t>hervorhebe</w:t>
      </w:r>
      <w:r>
        <w:t>.</w:t>
      </w:r>
    </w:p>
    <w:p w14:paraId="7390E2A3" w14:textId="6FEF7D10" w:rsidR="0075693A" w:rsidRDefault="0075693A" w:rsidP="0075693A">
      <w:pPr>
        <w:pStyle w:val="Absatzregulr"/>
        <w:widowControl w:val="0"/>
      </w:pPr>
      <w:r>
        <w:t>Doch</w:t>
      </w:r>
      <w:r w:rsidR="00D02D75">
        <w:t xml:space="preserve"> </w:t>
      </w:r>
      <w:r>
        <w:t>so</w:t>
      </w:r>
      <w:r w:rsidR="00D02D75">
        <w:t xml:space="preserve"> </w:t>
      </w:r>
      <w:r>
        <w:t>banal</w:t>
      </w:r>
      <w:r w:rsidR="00D02D75">
        <w:t xml:space="preserve"> </w:t>
      </w:r>
      <w:r w:rsidR="00BF7CF4">
        <w:t>und</w:t>
      </w:r>
      <w:r w:rsidR="00D02D75">
        <w:t xml:space="preserve"> </w:t>
      </w:r>
      <w:r w:rsidR="00BF7CF4">
        <w:t>selbstverständlich</w:t>
      </w:r>
      <w:r w:rsidR="00D02D75">
        <w:t xml:space="preserve"> </w:t>
      </w:r>
      <w:r>
        <w:t>diese</w:t>
      </w:r>
      <w:r w:rsidR="00D02D75">
        <w:t xml:space="preserve"> </w:t>
      </w:r>
      <w:r>
        <w:t>Feststellung</w:t>
      </w:r>
      <w:r w:rsidR="00D02D75">
        <w:t xml:space="preserve"> </w:t>
      </w:r>
      <w:r>
        <w:t>klingen</w:t>
      </w:r>
      <w:r w:rsidR="00D02D75">
        <w:t xml:space="preserve"> </w:t>
      </w:r>
      <w:r>
        <w:t>mag,</w:t>
      </w:r>
      <w:r w:rsidR="00D02D75">
        <w:t xml:space="preserve"> </w:t>
      </w:r>
      <w:r w:rsidR="00767424">
        <w:t>sie</w:t>
      </w:r>
      <w:r w:rsidR="00D02D75">
        <w:t xml:space="preserve"> </w:t>
      </w:r>
      <w:r>
        <w:t>ist</w:t>
      </w:r>
      <w:r w:rsidR="00D02D75">
        <w:t xml:space="preserve"> </w:t>
      </w:r>
      <w:r>
        <w:t>nicht</w:t>
      </w:r>
      <w:r w:rsidR="00D02D75">
        <w:t xml:space="preserve"> </w:t>
      </w:r>
      <w:r>
        <w:t>selbstverständlich.</w:t>
      </w:r>
      <w:r w:rsidR="00D02D75">
        <w:t xml:space="preserve"> </w:t>
      </w:r>
      <w:r>
        <w:t>Man</w:t>
      </w:r>
      <w:r w:rsidR="00D02D75">
        <w:t xml:space="preserve"> </w:t>
      </w:r>
      <w:r>
        <w:t>muss</w:t>
      </w:r>
      <w:r w:rsidR="00D02D75">
        <w:t xml:space="preserve"> </w:t>
      </w:r>
      <w:r>
        <w:t>nur</w:t>
      </w:r>
      <w:r w:rsidR="00D02D75">
        <w:t xml:space="preserve"> </w:t>
      </w:r>
      <w:r>
        <w:t>mit</w:t>
      </w:r>
      <w:r w:rsidR="00D02D75">
        <w:t xml:space="preserve"> </w:t>
      </w:r>
      <w:r>
        <w:t>Menschen</w:t>
      </w:r>
      <w:r w:rsidR="00D02D75">
        <w:t xml:space="preserve"> </w:t>
      </w:r>
      <w:r>
        <w:t>sprechen,</w:t>
      </w:r>
      <w:r w:rsidR="00D02D75">
        <w:t xml:space="preserve"> </w:t>
      </w:r>
      <w:r>
        <w:t>die</w:t>
      </w:r>
      <w:r w:rsidR="00D02D75">
        <w:t xml:space="preserve"> </w:t>
      </w:r>
      <w:r>
        <w:t>mit</w:t>
      </w:r>
      <w:r w:rsidR="00D02D75">
        <w:t xml:space="preserve"> </w:t>
      </w:r>
      <w:r>
        <w:t>körperlichen</w:t>
      </w:r>
      <w:r w:rsidR="00D02D75">
        <w:t xml:space="preserve"> </w:t>
      </w:r>
      <w:r>
        <w:t>und</w:t>
      </w:r>
      <w:r w:rsidR="00D02D75">
        <w:t xml:space="preserve"> </w:t>
      </w:r>
      <w:r>
        <w:t>geistigen</w:t>
      </w:r>
      <w:r w:rsidR="00D02D75">
        <w:t xml:space="preserve"> </w:t>
      </w:r>
      <w:r>
        <w:t>Beeinträchtigungen</w:t>
      </w:r>
      <w:r w:rsidR="00D02D75">
        <w:t xml:space="preserve"> </w:t>
      </w:r>
      <w:r>
        <w:t>leben</w:t>
      </w:r>
      <w:r w:rsidR="00D02D75">
        <w:t xml:space="preserve"> </w:t>
      </w:r>
      <w:r>
        <w:t>müssen.</w:t>
      </w:r>
    </w:p>
    <w:p w14:paraId="1853791C" w14:textId="5E930FA5" w:rsidR="0075693A" w:rsidRDefault="0075693A" w:rsidP="0075693A">
      <w:pPr>
        <w:pStyle w:val="Absatzregulr"/>
        <w:widowControl w:val="0"/>
      </w:pPr>
      <w:r>
        <w:t>So</w:t>
      </w:r>
      <w:r w:rsidR="00D02D75">
        <w:t xml:space="preserve"> </w:t>
      </w:r>
      <w:r>
        <w:t>wurden</w:t>
      </w:r>
      <w:r w:rsidR="00D02D75">
        <w:t xml:space="preserve"> </w:t>
      </w:r>
      <w:r>
        <w:t>zum</w:t>
      </w:r>
      <w:r w:rsidR="00D02D75">
        <w:t xml:space="preserve"> </w:t>
      </w:r>
      <w:r>
        <w:t>Beispiel</w:t>
      </w:r>
      <w:r w:rsidR="00D02D75">
        <w:t xml:space="preserve"> </w:t>
      </w:r>
      <w:r>
        <w:t>während</w:t>
      </w:r>
      <w:r w:rsidR="00D02D75">
        <w:t xml:space="preserve"> </w:t>
      </w:r>
      <w:r>
        <w:t>des</w:t>
      </w:r>
      <w:r w:rsidR="00D02D75">
        <w:t xml:space="preserve"> </w:t>
      </w:r>
      <w:r>
        <w:t>Zweiten</w:t>
      </w:r>
      <w:r w:rsidR="00D02D75">
        <w:t xml:space="preserve"> </w:t>
      </w:r>
      <w:r>
        <w:t>Weltkriegs</w:t>
      </w:r>
      <w:r w:rsidR="00D02D75">
        <w:t xml:space="preserve"> </w:t>
      </w:r>
      <w:r>
        <w:t>in</w:t>
      </w:r>
      <w:r w:rsidR="00D02D75">
        <w:t xml:space="preserve"> </w:t>
      </w:r>
      <w:r>
        <w:t>Deutschland</w:t>
      </w:r>
      <w:r w:rsidR="00D02D75">
        <w:t xml:space="preserve"> </w:t>
      </w:r>
      <w:r>
        <w:t>Menschen</w:t>
      </w:r>
      <w:r w:rsidR="00D02D75">
        <w:t xml:space="preserve"> </w:t>
      </w:r>
      <w:r>
        <w:t>mit</w:t>
      </w:r>
      <w:r w:rsidR="00D02D75">
        <w:t xml:space="preserve"> </w:t>
      </w:r>
      <w:r>
        <w:t>körperlichen</w:t>
      </w:r>
      <w:r w:rsidR="00D02D75">
        <w:t xml:space="preserve"> </w:t>
      </w:r>
      <w:r>
        <w:t>Behinderungen</w:t>
      </w:r>
      <w:r w:rsidR="00D02D75">
        <w:t xml:space="preserve"> </w:t>
      </w:r>
      <w:r>
        <w:t>an</w:t>
      </w:r>
      <w:r w:rsidR="00D02D75">
        <w:t xml:space="preserve"> </w:t>
      </w:r>
      <w:r>
        <w:t>bestimmte</w:t>
      </w:r>
      <w:r w:rsidR="00D02D75">
        <w:t xml:space="preserve"> </w:t>
      </w:r>
      <w:r>
        <w:t>Orte</w:t>
      </w:r>
      <w:r w:rsidR="00D02D75">
        <w:t xml:space="preserve"> </w:t>
      </w:r>
      <w:r>
        <w:t>gebracht,</w:t>
      </w:r>
      <w:r w:rsidR="00D02D75">
        <w:t xml:space="preserve"> </w:t>
      </w:r>
      <w:r>
        <w:t>operiert,</w:t>
      </w:r>
      <w:r w:rsidR="00D02D75">
        <w:t xml:space="preserve"> </w:t>
      </w:r>
      <w:r>
        <w:t>damit</w:t>
      </w:r>
      <w:r w:rsidR="00D02D75">
        <w:t xml:space="preserve"> </w:t>
      </w:r>
      <w:r>
        <w:t>sie</w:t>
      </w:r>
      <w:r w:rsidR="00D02D75">
        <w:t xml:space="preserve"> </w:t>
      </w:r>
      <w:r>
        <w:t>keine</w:t>
      </w:r>
      <w:r w:rsidR="00D02D75">
        <w:t xml:space="preserve"> </w:t>
      </w:r>
      <w:r>
        <w:t>Kinder</w:t>
      </w:r>
      <w:r w:rsidR="00D02D75">
        <w:t xml:space="preserve"> </w:t>
      </w:r>
      <w:r>
        <w:t>bekommen</w:t>
      </w:r>
      <w:r w:rsidR="00D02D75">
        <w:t xml:space="preserve"> </w:t>
      </w:r>
      <w:r>
        <w:t>konnten,</w:t>
      </w:r>
      <w:r w:rsidR="00D02D75">
        <w:t xml:space="preserve"> </w:t>
      </w:r>
      <w:r>
        <w:t>oder</w:t>
      </w:r>
      <w:r w:rsidR="00D02D75">
        <w:t xml:space="preserve"> </w:t>
      </w:r>
      <w:r>
        <w:t>sie</w:t>
      </w:r>
      <w:r w:rsidR="00D02D75">
        <w:t xml:space="preserve"> </w:t>
      </w:r>
      <w:r>
        <w:t>wurden</w:t>
      </w:r>
      <w:r w:rsidR="00D02D75">
        <w:t xml:space="preserve"> </w:t>
      </w:r>
      <w:r>
        <w:t>ermordet.</w:t>
      </w:r>
    </w:p>
    <w:p w14:paraId="08940386" w14:textId="6765D280" w:rsidR="00D80D07" w:rsidRDefault="00D80D07" w:rsidP="0075693A">
      <w:pPr>
        <w:pStyle w:val="Absatzregulr"/>
        <w:widowControl w:val="0"/>
      </w:pPr>
      <w:r>
        <w:t>Es</w:t>
      </w:r>
      <w:r w:rsidR="00D02D75">
        <w:t xml:space="preserve"> </w:t>
      </w:r>
      <w:r>
        <w:t>gab</w:t>
      </w:r>
      <w:r w:rsidR="00D02D75">
        <w:t xml:space="preserve"> </w:t>
      </w:r>
      <w:r>
        <w:t>Zeiten,</w:t>
      </w:r>
      <w:r w:rsidR="00D02D75">
        <w:t xml:space="preserve"> </w:t>
      </w:r>
      <w:r>
        <w:t>in</w:t>
      </w:r>
      <w:r w:rsidR="00D02D75">
        <w:t xml:space="preserve"> </w:t>
      </w:r>
      <w:r>
        <w:t>denen</w:t>
      </w:r>
      <w:r w:rsidR="00D02D75">
        <w:t xml:space="preserve"> </w:t>
      </w:r>
      <w:r>
        <w:t>man</w:t>
      </w:r>
      <w:r w:rsidR="00D02D75">
        <w:t xml:space="preserve"> </w:t>
      </w:r>
      <w:r>
        <w:t>Menschen</w:t>
      </w:r>
      <w:r w:rsidR="00D02D75">
        <w:t xml:space="preserve"> </w:t>
      </w:r>
      <w:r>
        <w:t>mit</w:t>
      </w:r>
      <w:r w:rsidR="00D02D75">
        <w:t xml:space="preserve"> </w:t>
      </w:r>
      <w:r>
        <w:t>Beeinträchtigung</w:t>
      </w:r>
      <w:r w:rsidR="00767424">
        <w:t>en</w:t>
      </w:r>
      <w:r w:rsidR="00D02D75">
        <w:t xml:space="preserve"> </w:t>
      </w:r>
      <w:r>
        <w:t>versteckte</w:t>
      </w:r>
      <w:r w:rsidR="00D02D75">
        <w:t xml:space="preserve"> </w:t>
      </w:r>
      <w:r>
        <w:t>und</w:t>
      </w:r>
      <w:r w:rsidR="00D02D75">
        <w:t xml:space="preserve"> </w:t>
      </w:r>
      <w:r>
        <w:t>sie</w:t>
      </w:r>
      <w:r w:rsidR="00D02D75">
        <w:t xml:space="preserve"> </w:t>
      </w:r>
      <w:r>
        <w:t>so</w:t>
      </w:r>
      <w:r w:rsidR="00D02D75">
        <w:t xml:space="preserve"> </w:t>
      </w:r>
      <w:r>
        <w:t>von</w:t>
      </w:r>
      <w:r w:rsidR="00D02D75">
        <w:t xml:space="preserve"> </w:t>
      </w:r>
      <w:r>
        <w:t>der</w:t>
      </w:r>
      <w:r w:rsidR="00D02D75">
        <w:t xml:space="preserve"> </w:t>
      </w:r>
      <w:r>
        <w:t>Gesellschaft</w:t>
      </w:r>
      <w:r w:rsidR="00D02D75">
        <w:t xml:space="preserve"> </w:t>
      </w:r>
      <w:r w:rsidR="00767424">
        <w:t>ausgeschlossen</w:t>
      </w:r>
      <w:r w:rsidR="00D02D75">
        <w:t xml:space="preserve"> </w:t>
      </w:r>
      <w:r>
        <w:t>hatte.</w:t>
      </w:r>
    </w:p>
    <w:p w14:paraId="5559DE3E" w14:textId="2C96A3AB" w:rsidR="0075693A" w:rsidRDefault="0075693A" w:rsidP="0075693A">
      <w:pPr>
        <w:pStyle w:val="Absatzregulr"/>
        <w:widowControl w:val="0"/>
      </w:pPr>
      <w:r>
        <w:t>Und</w:t>
      </w:r>
      <w:r w:rsidR="00D02D75">
        <w:t xml:space="preserve"> </w:t>
      </w:r>
      <w:r>
        <w:t>was</w:t>
      </w:r>
      <w:r w:rsidR="00D02D75">
        <w:t xml:space="preserve"> </w:t>
      </w:r>
      <w:r>
        <w:t>tun</w:t>
      </w:r>
      <w:r w:rsidR="00D02D75">
        <w:t xml:space="preserve"> </w:t>
      </w:r>
      <w:r>
        <w:t>wir</w:t>
      </w:r>
      <w:r w:rsidR="00D02D75">
        <w:t xml:space="preserve"> </w:t>
      </w:r>
      <w:r>
        <w:t>heute,</w:t>
      </w:r>
      <w:r w:rsidR="00D02D75">
        <w:t xml:space="preserve"> </w:t>
      </w:r>
      <w:r>
        <w:t>wenn</w:t>
      </w:r>
      <w:r w:rsidR="00D02D75">
        <w:t xml:space="preserve"> </w:t>
      </w:r>
      <w:r>
        <w:t>eine</w:t>
      </w:r>
      <w:r w:rsidR="00D02D75">
        <w:t xml:space="preserve"> </w:t>
      </w:r>
      <w:r>
        <w:t>Frau</w:t>
      </w:r>
      <w:r w:rsidR="00D02D75">
        <w:t xml:space="preserve"> </w:t>
      </w:r>
      <w:r>
        <w:t>ein</w:t>
      </w:r>
      <w:r w:rsidR="00D02D75">
        <w:t xml:space="preserve"> </w:t>
      </w:r>
      <w:r>
        <w:t>Kind</w:t>
      </w:r>
      <w:r w:rsidR="00D02D75">
        <w:t xml:space="preserve"> </w:t>
      </w:r>
      <w:r>
        <w:t>erwartet</w:t>
      </w:r>
      <w:r w:rsidR="00D02D75">
        <w:t xml:space="preserve"> </w:t>
      </w:r>
      <w:r>
        <w:t>und</w:t>
      </w:r>
      <w:r w:rsidR="00D02D75">
        <w:t xml:space="preserve"> </w:t>
      </w:r>
      <w:r>
        <w:t>bei</w:t>
      </w:r>
      <w:r w:rsidR="00D02D75">
        <w:t xml:space="preserve"> </w:t>
      </w:r>
      <w:r>
        <w:t>der</w:t>
      </w:r>
      <w:r w:rsidR="00D02D75">
        <w:t xml:space="preserve"> </w:t>
      </w:r>
      <w:r>
        <w:t>Untersuchung</w:t>
      </w:r>
      <w:r w:rsidR="00D02D75">
        <w:t xml:space="preserve"> </w:t>
      </w:r>
      <w:r>
        <w:t>festgestellt</w:t>
      </w:r>
      <w:r w:rsidR="00D02D75">
        <w:t xml:space="preserve"> </w:t>
      </w:r>
      <w:r>
        <w:t>wird,</w:t>
      </w:r>
      <w:r w:rsidR="00D02D75">
        <w:t xml:space="preserve"> </w:t>
      </w:r>
      <w:r>
        <w:t>dass</w:t>
      </w:r>
      <w:r w:rsidR="00D02D75">
        <w:t xml:space="preserve"> </w:t>
      </w:r>
      <w:r w:rsidR="00BF7CF4">
        <w:t>dieses</w:t>
      </w:r>
      <w:r w:rsidR="00D02D75">
        <w:t xml:space="preserve"> </w:t>
      </w:r>
      <w:r>
        <w:t>Kind</w:t>
      </w:r>
      <w:r w:rsidR="00D02D75">
        <w:t xml:space="preserve"> </w:t>
      </w:r>
      <w:r w:rsidR="00BF7CF4">
        <w:t>vermutlich</w:t>
      </w:r>
      <w:r w:rsidR="00D02D75">
        <w:t xml:space="preserve"> </w:t>
      </w:r>
      <w:r>
        <w:t>nicht</w:t>
      </w:r>
      <w:r w:rsidR="00D02D75">
        <w:t xml:space="preserve"> </w:t>
      </w:r>
      <w:r>
        <w:t>gesund</w:t>
      </w:r>
      <w:r w:rsidR="00D02D75">
        <w:t xml:space="preserve"> </w:t>
      </w:r>
      <w:r>
        <w:t>sein</w:t>
      </w:r>
      <w:r w:rsidR="00D02D75">
        <w:t xml:space="preserve"> </w:t>
      </w:r>
      <w:r>
        <w:t>wird?</w:t>
      </w:r>
      <w:r w:rsidR="00D02D75">
        <w:t xml:space="preserve"> </w:t>
      </w:r>
      <w:r>
        <w:t>Diesen</w:t>
      </w:r>
      <w:r w:rsidR="00D02D75">
        <w:t xml:space="preserve"> </w:t>
      </w:r>
      <w:r>
        <w:t>Frauen</w:t>
      </w:r>
      <w:r w:rsidR="00D02D75">
        <w:t xml:space="preserve"> </w:t>
      </w:r>
      <w:r>
        <w:t>wird</w:t>
      </w:r>
      <w:r w:rsidR="00D02D75">
        <w:t xml:space="preserve"> </w:t>
      </w:r>
      <w:r w:rsidR="00767424">
        <w:t>ernsthaft</w:t>
      </w:r>
      <w:r w:rsidR="00D02D75">
        <w:t xml:space="preserve"> </w:t>
      </w:r>
      <w:r w:rsidR="00767424">
        <w:t>nahegelegt,</w:t>
      </w:r>
      <w:r w:rsidR="00D02D75">
        <w:t xml:space="preserve"> </w:t>
      </w:r>
      <w:r w:rsidR="00D80D07">
        <w:t>ihr</w:t>
      </w:r>
      <w:r w:rsidR="00D02D75">
        <w:t xml:space="preserve"> </w:t>
      </w:r>
      <w:r>
        <w:t>Kind</w:t>
      </w:r>
      <w:r w:rsidR="00D02D75">
        <w:t xml:space="preserve"> </w:t>
      </w:r>
      <w:r>
        <w:t>abzutreiben</w:t>
      </w:r>
      <w:r w:rsidR="00D02D75">
        <w:t xml:space="preserve"> </w:t>
      </w:r>
      <w:r w:rsidR="00D80D07">
        <w:t>–</w:t>
      </w:r>
      <w:r w:rsidR="00D02D75">
        <w:t xml:space="preserve"> </w:t>
      </w:r>
      <w:r w:rsidR="00D80D07">
        <w:t>es</w:t>
      </w:r>
      <w:r w:rsidR="00D02D75">
        <w:t xml:space="preserve"> </w:t>
      </w:r>
      <w:r>
        <w:t>zu</w:t>
      </w:r>
      <w:r w:rsidR="00D02D75">
        <w:t xml:space="preserve"> </w:t>
      </w:r>
      <w:r>
        <w:t>töten.</w:t>
      </w:r>
      <w:r w:rsidR="00D02D75">
        <w:t xml:space="preserve"> </w:t>
      </w:r>
      <w:r>
        <w:t>Das</w:t>
      </w:r>
      <w:r w:rsidR="00D02D75">
        <w:t xml:space="preserve"> </w:t>
      </w:r>
      <w:r>
        <w:t>sagt</w:t>
      </w:r>
      <w:r w:rsidR="00D02D75">
        <w:t xml:space="preserve"> </w:t>
      </w:r>
      <w:r>
        <w:t>viel</w:t>
      </w:r>
      <w:r w:rsidR="00D02D75">
        <w:t xml:space="preserve"> </w:t>
      </w:r>
      <w:r>
        <w:t>über</w:t>
      </w:r>
      <w:r w:rsidR="00D02D75">
        <w:t xml:space="preserve"> </w:t>
      </w:r>
      <w:r>
        <w:t>unsere</w:t>
      </w:r>
      <w:r w:rsidR="00D02D75">
        <w:t xml:space="preserve"> </w:t>
      </w:r>
      <w:r>
        <w:t>Gesellschaft</w:t>
      </w:r>
      <w:r w:rsidR="00D02D75">
        <w:t xml:space="preserve"> </w:t>
      </w:r>
      <w:r>
        <w:t>aus.</w:t>
      </w:r>
    </w:p>
    <w:p w14:paraId="73AFDDC4" w14:textId="5BA5ACFA" w:rsidR="0075693A" w:rsidRDefault="0075693A" w:rsidP="0075693A">
      <w:pPr>
        <w:pStyle w:val="Absatzregulr"/>
        <w:widowControl w:val="0"/>
      </w:pPr>
      <w:r>
        <w:lastRenderedPageBreak/>
        <w:t>Und</w:t>
      </w:r>
      <w:r w:rsidR="00D02D75">
        <w:t xml:space="preserve"> </w:t>
      </w:r>
      <w:r w:rsidR="00767424">
        <w:t>wie</w:t>
      </w:r>
      <w:r w:rsidR="00D02D75">
        <w:t xml:space="preserve"> </w:t>
      </w:r>
      <w:r w:rsidR="00767424">
        <w:t>ist</w:t>
      </w:r>
      <w:r w:rsidR="00D02D75">
        <w:t xml:space="preserve"> </w:t>
      </w:r>
      <w:r w:rsidR="00767424">
        <w:t>es</w:t>
      </w:r>
      <w:r w:rsidR="00D02D75">
        <w:t xml:space="preserve"> </w:t>
      </w:r>
      <w:r w:rsidR="00767424">
        <w:t>bei</w:t>
      </w:r>
      <w:r w:rsidR="00D02D75">
        <w:t xml:space="preserve"> </w:t>
      </w:r>
      <w:r w:rsidR="00767424">
        <w:t>uns</w:t>
      </w:r>
      <w:r>
        <w:t>?</w:t>
      </w:r>
      <w:r w:rsidR="00D02D75">
        <w:t xml:space="preserve"> </w:t>
      </w:r>
      <w:r>
        <w:t>Sind</w:t>
      </w:r>
      <w:r w:rsidR="00D02D75">
        <w:t xml:space="preserve"> </w:t>
      </w:r>
      <w:r>
        <w:t>wir</w:t>
      </w:r>
      <w:r w:rsidR="00D02D75">
        <w:t xml:space="preserve"> </w:t>
      </w:r>
      <w:r>
        <w:t>nicht</w:t>
      </w:r>
      <w:r w:rsidR="00D02D75">
        <w:t xml:space="preserve"> </w:t>
      </w:r>
      <w:r>
        <w:t>selbst</w:t>
      </w:r>
      <w:r w:rsidR="00D02D75">
        <w:t xml:space="preserve"> </w:t>
      </w:r>
      <w:r>
        <w:t>oft</w:t>
      </w:r>
      <w:r w:rsidR="00D02D75">
        <w:t xml:space="preserve"> </w:t>
      </w:r>
      <w:r>
        <w:t>sehr</w:t>
      </w:r>
      <w:r w:rsidR="00D02D75">
        <w:t xml:space="preserve"> </w:t>
      </w:r>
      <w:r>
        <w:t>unbeholfen</w:t>
      </w:r>
      <w:r w:rsidR="00D02D75">
        <w:t xml:space="preserve"> </w:t>
      </w:r>
      <w:r w:rsidR="00D80D07">
        <w:t>und</w:t>
      </w:r>
      <w:r w:rsidR="00D02D75">
        <w:t xml:space="preserve"> </w:t>
      </w:r>
      <w:r w:rsidR="00D80D07">
        <w:t>verunsichert</w:t>
      </w:r>
      <w:r w:rsidR="00D02D75">
        <w:t xml:space="preserve"> </w:t>
      </w:r>
      <w:r>
        <w:t>gegenüber</w:t>
      </w:r>
      <w:r w:rsidR="00D02D75">
        <w:t xml:space="preserve"> </w:t>
      </w:r>
      <w:r>
        <w:t>Menschen,</w:t>
      </w:r>
      <w:r w:rsidR="00D02D75">
        <w:t xml:space="preserve"> </w:t>
      </w:r>
      <w:r>
        <w:t>die</w:t>
      </w:r>
      <w:r w:rsidR="00D02D75">
        <w:t xml:space="preserve"> </w:t>
      </w:r>
      <w:r>
        <w:t>nicht</w:t>
      </w:r>
      <w:r w:rsidR="00D02D75">
        <w:t xml:space="preserve"> </w:t>
      </w:r>
      <w:r>
        <w:t>unserer</w:t>
      </w:r>
      <w:r w:rsidR="00D02D75">
        <w:t xml:space="preserve"> </w:t>
      </w:r>
      <w:r>
        <w:t>Norm</w:t>
      </w:r>
      <w:r w:rsidR="00D02D75">
        <w:t xml:space="preserve"> </w:t>
      </w:r>
      <w:r>
        <w:t>entsprechen?</w:t>
      </w:r>
      <w:r w:rsidR="00D02D75">
        <w:t xml:space="preserve"> </w:t>
      </w:r>
      <w:r w:rsidR="00D80D07">
        <w:t>Wir</w:t>
      </w:r>
      <w:r w:rsidR="00D02D75">
        <w:t xml:space="preserve"> </w:t>
      </w:r>
      <w:r w:rsidR="00D80D07">
        <w:t>wissen</w:t>
      </w:r>
      <w:r w:rsidR="00D02D75">
        <w:t xml:space="preserve"> </w:t>
      </w:r>
      <w:r w:rsidR="00D80D07">
        <w:t>oft</w:t>
      </w:r>
      <w:r w:rsidR="00D02D75">
        <w:t xml:space="preserve"> </w:t>
      </w:r>
      <w:r w:rsidR="00D80D07">
        <w:t>nicht,</w:t>
      </w:r>
      <w:r w:rsidR="00D02D75">
        <w:t xml:space="preserve"> </w:t>
      </w:r>
      <w:r w:rsidR="00D80D07">
        <w:t>wie</w:t>
      </w:r>
      <w:r w:rsidR="00D02D75">
        <w:t xml:space="preserve"> </w:t>
      </w:r>
      <w:r w:rsidR="00D80D07">
        <w:t>wir</w:t>
      </w:r>
      <w:r w:rsidR="00D02D75">
        <w:t xml:space="preserve"> </w:t>
      </w:r>
      <w:r w:rsidR="00D80D07">
        <w:t>uns</w:t>
      </w:r>
      <w:r w:rsidR="00D02D75">
        <w:t xml:space="preserve"> </w:t>
      </w:r>
      <w:r w:rsidR="00D80D07">
        <w:t>verhalten</w:t>
      </w:r>
      <w:r w:rsidR="00D02D75">
        <w:t xml:space="preserve"> </w:t>
      </w:r>
      <w:r w:rsidR="00D80D07">
        <w:t>soll</w:t>
      </w:r>
      <w:r w:rsidR="00767424">
        <w:t>t</w:t>
      </w:r>
      <w:r w:rsidR="00D80D07">
        <w:t>en</w:t>
      </w:r>
      <w:r>
        <w:t>.</w:t>
      </w:r>
    </w:p>
    <w:p w14:paraId="3CDBA1F6" w14:textId="331B0181" w:rsidR="0075693A" w:rsidRDefault="0075693A" w:rsidP="0075693A">
      <w:pPr>
        <w:pStyle w:val="Absatzregulr"/>
        <w:widowControl w:val="0"/>
      </w:pPr>
      <w:r>
        <w:t>Wie</w:t>
      </w:r>
      <w:r w:rsidR="00D02D75">
        <w:t xml:space="preserve"> </w:t>
      </w:r>
      <w:r>
        <w:t>tröstlich</w:t>
      </w:r>
      <w:r w:rsidR="00D02D75">
        <w:t xml:space="preserve"> </w:t>
      </w:r>
      <w:r>
        <w:t>ist</w:t>
      </w:r>
      <w:r w:rsidR="00D02D75">
        <w:t xml:space="preserve"> </w:t>
      </w:r>
      <w:r>
        <w:t>es,</w:t>
      </w:r>
      <w:r w:rsidR="00D02D75">
        <w:t xml:space="preserve"> </w:t>
      </w:r>
      <w:r>
        <w:t>hier</w:t>
      </w:r>
      <w:r w:rsidR="00D02D75">
        <w:t xml:space="preserve"> </w:t>
      </w:r>
      <w:r>
        <w:t>zu</w:t>
      </w:r>
      <w:r w:rsidR="00D02D75">
        <w:t xml:space="preserve"> </w:t>
      </w:r>
      <w:r>
        <w:t>sehen,</w:t>
      </w:r>
      <w:r w:rsidR="00D02D75">
        <w:t xml:space="preserve"> </w:t>
      </w:r>
      <w:r>
        <w:t>dass</w:t>
      </w:r>
      <w:r w:rsidR="00D02D75">
        <w:t xml:space="preserve"> </w:t>
      </w:r>
      <w:r>
        <w:t>es</w:t>
      </w:r>
      <w:r w:rsidR="00D02D75">
        <w:t xml:space="preserve"> </w:t>
      </w:r>
      <w:r>
        <w:t>für</w:t>
      </w:r>
      <w:r w:rsidR="00D02D75">
        <w:t xml:space="preserve"> </w:t>
      </w:r>
      <w:r>
        <w:t>David</w:t>
      </w:r>
      <w:r w:rsidR="00D02D75">
        <w:t xml:space="preserve"> </w:t>
      </w:r>
      <w:r>
        <w:t>kein</w:t>
      </w:r>
      <w:r w:rsidR="00D02D75">
        <w:t xml:space="preserve"> </w:t>
      </w:r>
      <w:r>
        <w:t>Problem</w:t>
      </w:r>
      <w:r w:rsidR="00D02D75">
        <w:t xml:space="preserve"> </w:t>
      </w:r>
      <w:r>
        <w:t>war,</w:t>
      </w:r>
      <w:r w:rsidR="00D02D75">
        <w:t xml:space="preserve"> </w:t>
      </w:r>
      <w:r>
        <w:t>dass</w:t>
      </w:r>
      <w:r w:rsidR="00D02D75">
        <w:t xml:space="preserve"> </w:t>
      </w:r>
      <w:r>
        <w:t>Mefi-Boschet</w:t>
      </w:r>
      <w:r w:rsidR="00D02D75">
        <w:t xml:space="preserve"> </w:t>
      </w:r>
      <w:r>
        <w:t>an</w:t>
      </w:r>
      <w:r w:rsidR="00D02D75">
        <w:t xml:space="preserve"> </w:t>
      </w:r>
      <w:r>
        <w:t>beiden</w:t>
      </w:r>
      <w:r w:rsidR="00D02D75">
        <w:t xml:space="preserve"> </w:t>
      </w:r>
      <w:r>
        <w:t>Fü</w:t>
      </w:r>
      <w:r w:rsidR="00D80D07">
        <w:t>ss</w:t>
      </w:r>
      <w:r>
        <w:t>en</w:t>
      </w:r>
      <w:r w:rsidR="00D02D75">
        <w:t xml:space="preserve"> </w:t>
      </w:r>
      <w:r>
        <w:t>gelähmt</w:t>
      </w:r>
      <w:r w:rsidR="00D02D75">
        <w:t xml:space="preserve"> </w:t>
      </w:r>
      <w:r>
        <w:t>war.</w:t>
      </w:r>
      <w:r w:rsidR="00D02D75">
        <w:t xml:space="preserve"> </w:t>
      </w:r>
      <w:r>
        <w:t>Er</w:t>
      </w:r>
      <w:r w:rsidR="00D02D75">
        <w:t xml:space="preserve"> </w:t>
      </w:r>
      <w:r>
        <w:t>hatte</w:t>
      </w:r>
      <w:r w:rsidR="00D02D75">
        <w:t xml:space="preserve"> </w:t>
      </w:r>
      <w:r>
        <w:t>ihn</w:t>
      </w:r>
      <w:r w:rsidR="00D02D75">
        <w:t xml:space="preserve"> </w:t>
      </w:r>
      <w:r>
        <w:t>bei</w:t>
      </w:r>
      <w:r w:rsidR="00D02D75">
        <w:t xml:space="preserve"> </w:t>
      </w:r>
      <w:r>
        <w:t>sich</w:t>
      </w:r>
      <w:r w:rsidR="00D02D75">
        <w:t xml:space="preserve"> </w:t>
      </w:r>
      <w:r>
        <w:t>aufgenommen,</w:t>
      </w:r>
      <w:r w:rsidR="00D02D75">
        <w:t xml:space="preserve"> </w:t>
      </w:r>
      <w:r>
        <w:t>weil</w:t>
      </w:r>
      <w:r w:rsidR="00D02D75">
        <w:t xml:space="preserve"> </w:t>
      </w:r>
      <w:r>
        <w:t>er</w:t>
      </w:r>
      <w:r w:rsidR="00D02D75">
        <w:t xml:space="preserve"> </w:t>
      </w:r>
      <w:r w:rsidR="00D80D07">
        <w:t>das</w:t>
      </w:r>
      <w:r w:rsidR="00D02D75">
        <w:t xml:space="preserve"> </w:t>
      </w:r>
      <w:r>
        <w:t>seinem</w:t>
      </w:r>
      <w:r w:rsidR="00D02D75">
        <w:t xml:space="preserve"> </w:t>
      </w:r>
      <w:r>
        <w:t>Vater</w:t>
      </w:r>
      <w:r w:rsidR="00D02D75">
        <w:t xml:space="preserve"> </w:t>
      </w:r>
      <w:r>
        <w:t>versprochen</w:t>
      </w:r>
      <w:r w:rsidR="00D02D75">
        <w:t xml:space="preserve"> </w:t>
      </w:r>
      <w:r>
        <w:t>hatte.</w:t>
      </w:r>
    </w:p>
    <w:p w14:paraId="2ED03C35" w14:textId="37EA2A77" w:rsidR="00DB324B" w:rsidRDefault="0075693A" w:rsidP="0075693A">
      <w:pPr>
        <w:pStyle w:val="Absatzregulr"/>
        <w:widowControl w:val="0"/>
      </w:pPr>
      <w:r w:rsidRPr="00EA0C30">
        <w:rPr>
          <w:rFonts w:ascii="Arial Rounded MT Bold" w:hAnsi="Arial Rounded MT Bold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BA6CB0" wp14:editId="69A1695F">
                <wp:simplePos x="0" y="0"/>
                <wp:positionH relativeFrom="column">
                  <wp:posOffset>-53340</wp:posOffset>
                </wp:positionH>
                <wp:positionV relativeFrom="paragraph">
                  <wp:posOffset>739108</wp:posOffset>
                </wp:positionV>
                <wp:extent cx="367665" cy="457200"/>
                <wp:effectExtent l="0" t="0" r="0" b="0"/>
                <wp:wrapNone/>
                <wp:docPr id="185549628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4BD05" w14:textId="77777777" w:rsidR="0075693A" w:rsidRPr="005B338F" w:rsidRDefault="0075693A" w:rsidP="0075693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A6CB0" id="_x0000_s1060" type="#_x0000_t202" style="position:absolute;margin-left:-4.2pt;margin-top:58.2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">
                <v:textbox>
                  <w:txbxContent>
                    <w:p w14:paraId="1EB4BD05" w14:textId="77777777" w:rsidR="0075693A" w:rsidRPr="005B338F" w:rsidRDefault="0075693A" w:rsidP="0075693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David</w:t>
      </w:r>
      <w:r w:rsidR="00D02D75">
        <w:t xml:space="preserve"> </w:t>
      </w:r>
      <w:r>
        <w:t>wollte</w:t>
      </w:r>
      <w:r w:rsidR="00D02D75">
        <w:t xml:space="preserve"> </w:t>
      </w:r>
      <w:r>
        <w:t>Mefi-Bos</w:t>
      </w:r>
      <w:r w:rsidR="00D80D07">
        <w:t>c</w:t>
      </w:r>
      <w:r>
        <w:t>het</w:t>
      </w:r>
      <w:r w:rsidR="00D02D75">
        <w:t xml:space="preserve"> </w:t>
      </w:r>
      <w:r>
        <w:t>seine</w:t>
      </w:r>
      <w:r w:rsidR="00D02D75">
        <w:t xml:space="preserve"> </w:t>
      </w:r>
      <w:r>
        <w:t>Gunst</w:t>
      </w:r>
      <w:r w:rsidR="00D02D75">
        <w:t xml:space="preserve"> </w:t>
      </w:r>
      <w:r>
        <w:t>erweisen.</w:t>
      </w:r>
      <w:r w:rsidR="00D02D75">
        <w:t xml:space="preserve"> </w:t>
      </w:r>
      <w:r>
        <w:t>Er</w:t>
      </w:r>
      <w:r w:rsidR="00D02D75">
        <w:t xml:space="preserve"> </w:t>
      </w:r>
      <w:r>
        <w:t>wollte</w:t>
      </w:r>
      <w:r w:rsidR="00D02D75">
        <w:t xml:space="preserve"> </w:t>
      </w:r>
      <w:r>
        <w:t>ihm</w:t>
      </w:r>
      <w:r w:rsidR="00D02D75">
        <w:t xml:space="preserve"> </w:t>
      </w:r>
      <w:r>
        <w:t>Gutes</w:t>
      </w:r>
      <w:r w:rsidR="00D02D75">
        <w:t xml:space="preserve"> </w:t>
      </w:r>
      <w:r>
        <w:t>tun</w:t>
      </w:r>
      <w:r w:rsidR="00D80D07">
        <w:t>.</w:t>
      </w:r>
      <w:r w:rsidR="00D02D75">
        <w:t xml:space="preserve"> </w:t>
      </w:r>
      <w:r>
        <w:t>Gott</w:t>
      </w:r>
      <w:r w:rsidR="00D02D75">
        <w:t xml:space="preserve"> </w:t>
      </w:r>
      <w:r>
        <w:t>selbst</w:t>
      </w:r>
      <w:r w:rsidR="00D02D75">
        <w:t xml:space="preserve"> </w:t>
      </w:r>
      <w:r>
        <w:t>war</w:t>
      </w:r>
      <w:r w:rsidR="00D02D75">
        <w:t xml:space="preserve"> </w:t>
      </w:r>
      <w:r>
        <w:t>für</w:t>
      </w:r>
      <w:r w:rsidR="00D02D75">
        <w:t xml:space="preserve"> </w:t>
      </w:r>
      <w:r>
        <w:t>ihn</w:t>
      </w:r>
      <w:r w:rsidR="00D02D75">
        <w:t xml:space="preserve"> </w:t>
      </w:r>
      <w:r w:rsidR="00D80D07">
        <w:t>diesbezüglich</w:t>
      </w:r>
      <w:r w:rsidR="00D02D75">
        <w:t xml:space="preserve"> </w:t>
      </w:r>
      <w:r>
        <w:t>ein</w:t>
      </w:r>
      <w:r w:rsidR="00D02D75">
        <w:t xml:space="preserve"> </w:t>
      </w:r>
      <w:r>
        <w:t>Vorbild,</w:t>
      </w:r>
      <w:r w:rsidR="00D02D75">
        <w:t xml:space="preserve"> </w:t>
      </w:r>
      <w:r>
        <w:t>denn</w:t>
      </w:r>
      <w:r w:rsidR="00D02D75">
        <w:t xml:space="preserve"> </w:t>
      </w:r>
      <w:r>
        <w:t>David</w:t>
      </w:r>
      <w:r w:rsidR="00D02D75">
        <w:t xml:space="preserve"> </w:t>
      </w:r>
      <w:r>
        <w:t>sagte:</w:t>
      </w:r>
    </w:p>
    <w:p w14:paraId="333EDA14" w14:textId="13E4C831" w:rsidR="00052163" w:rsidRPr="009B3BEB" w:rsidRDefault="00DB324B" w:rsidP="0048098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würde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gerne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Gunst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erweisen,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tut.</w:t>
      </w:r>
      <w:r w:rsidR="00E42DE8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052163" w:rsidRPr="009B3BEB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B01AF3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8CB315D" w14:textId="30F194A8" w:rsidR="00E42DE8" w:rsidRDefault="0075693A" w:rsidP="00E42DE8">
      <w:pPr>
        <w:pStyle w:val="Absatzregulr"/>
        <w:widowControl w:val="0"/>
      </w:pPr>
      <w:r w:rsidRPr="0075693A">
        <w:t>David</w:t>
      </w:r>
      <w:r w:rsidR="00D02D75">
        <w:t xml:space="preserve"> </w:t>
      </w:r>
      <w:r w:rsidRPr="0075693A">
        <w:t>praktiziert</w:t>
      </w:r>
      <w:r w:rsidR="00D02D75">
        <w:t xml:space="preserve"> </w:t>
      </w:r>
      <w:r w:rsidRPr="0075693A">
        <w:t>die</w:t>
      </w:r>
      <w:r w:rsidR="00D02D75">
        <w:t xml:space="preserve"> </w:t>
      </w:r>
      <w:r w:rsidRPr="0075693A">
        <w:t>Barmherzigkeit</w:t>
      </w:r>
      <w:r w:rsidR="00D02D75">
        <w:t xml:space="preserve"> </w:t>
      </w:r>
      <w:r w:rsidR="00F522C6">
        <w:t>und</w:t>
      </w:r>
      <w:r w:rsidR="00D02D75">
        <w:t xml:space="preserve"> </w:t>
      </w:r>
      <w:r w:rsidR="00F522C6">
        <w:t>Liebe</w:t>
      </w:r>
      <w:r w:rsidR="00D02D75">
        <w:t xml:space="preserve"> </w:t>
      </w:r>
      <w:r w:rsidRPr="0075693A">
        <w:t>Gottes,</w:t>
      </w:r>
      <w:r w:rsidR="00D02D75">
        <w:t xml:space="preserve"> </w:t>
      </w:r>
      <w:r w:rsidRPr="0075693A">
        <w:t>die</w:t>
      </w:r>
      <w:r w:rsidR="00D02D75">
        <w:t xml:space="preserve"> </w:t>
      </w:r>
      <w:r w:rsidRPr="0075693A">
        <w:t>Menschen</w:t>
      </w:r>
      <w:r w:rsidR="00D02D75">
        <w:t xml:space="preserve"> </w:t>
      </w:r>
      <w:r w:rsidRPr="0075693A">
        <w:t>nach</w:t>
      </w:r>
      <w:r w:rsidR="00D02D75">
        <w:t xml:space="preserve"> </w:t>
      </w:r>
      <w:r w:rsidRPr="0075693A">
        <w:t>ihrem</w:t>
      </w:r>
      <w:r w:rsidR="00D02D75">
        <w:t xml:space="preserve"> </w:t>
      </w:r>
      <w:r w:rsidRPr="0075693A">
        <w:t>Herzen</w:t>
      </w:r>
      <w:r w:rsidR="00D02D75">
        <w:t xml:space="preserve"> </w:t>
      </w:r>
      <w:r w:rsidRPr="0075693A">
        <w:t>und</w:t>
      </w:r>
      <w:r w:rsidR="00D02D75">
        <w:t xml:space="preserve"> </w:t>
      </w:r>
      <w:r w:rsidRPr="0075693A">
        <w:t>nicht</w:t>
      </w:r>
      <w:r w:rsidR="00D02D75">
        <w:t xml:space="preserve"> </w:t>
      </w:r>
      <w:r w:rsidRPr="0075693A">
        <w:t>nach</w:t>
      </w:r>
      <w:r w:rsidR="00D02D75">
        <w:t xml:space="preserve"> </w:t>
      </w:r>
      <w:r w:rsidRPr="0075693A">
        <w:t>ihrem</w:t>
      </w:r>
      <w:r w:rsidR="00D02D75">
        <w:t xml:space="preserve"> </w:t>
      </w:r>
      <w:r w:rsidRPr="0075693A">
        <w:t>Äu</w:t>
      </w:r>
      <w:r w:rsidR="00D80D07">
        <w:t>ss</w:t>
      </w:r>
      <w:r w:rsidRPr="0075693A">
        <w:t>eren</w:t>
      </w:r>
      <w:r w:rsidR="00D02D75">
        <w:t xml:space="preserve"> </w:t>
      </w:r>
      <w:r w:rsidRPr="0075693A">
        <w:t>beurteilt.</w:t>
      </w:r>
      <w:r w:rsidR="00D02D75">
        <w:t xml:space="preserve"> </w:t>
      </w:r>
      <w:r w:rsidRPr="0075693A">
        <w:t>Gott</w:t>
      </w:r>
      <w:r w:rsidR="00D02D75">
        <w:t xml:space="preserve"> </w:t>
      </w:r>
      <w:r w:rsidRPr="0075693A">
        <w:t>sieht</w:t>
      </w:r>
      <w:r w:rsidR="00D02D75">
        <w:t xml:space="preserve"> </w:t>
      </w:r>
      <w:r w:rsidRPr="0075693A">
        <w:t>uns</w:t>
      </w:r>
      <w:r w:rsidR="00D02D75">
        <w:t xml:space="preserve"> </w:t>
      </w:r>
      <w:r w:rsidRPr="0075693A">
        <w:t>anders</w:t>
      </w:r>
      <w:r w:rsidR="00D02D75">
        <w:t xml:space="preserve"> </w:t>
      </w:r>
      <w:r w:rsidRPr="0075693A">
        <w:t>an</w:t>
      </w:r>
      <w:r w:rsidR="00D02D75">
        <w:t xml:space="preserve"> </w:t>
      </w:r>
      <w:r w:rsidR="00D80D07">
        <w:t>–</w:t>
      </w:r>
      <w:r w:rsidR="00D02D75">
        <w:t xml:space="preserve"> </w:t>
      </w:r>
      <w:r w:rsidR="00D80D07">
        <w:t>er</w:t>
      </w:r>
      <w:r w:rsidR="00D02D75">
        <w:t xml:space="preserve"> </w:t>
      </w:r>
      <w:r w:rsidR="00D80D07">
        <w:t>sieht</w:t>
      </w:r>
      <w:r w:rsidR="00D02D75">
        <w:t xml:space="preserve"> </w:t>
      </w:r>
      <w:r w:rsidR="00D80D07">
        <w:t>unsere</w:t>
      </w:r>
      <w:r w:rsidR="00D02D75">
        <w:t xml:space="preserve"> </w:t>
      </w:r>
      <w:r w:rsidR="00D80D07">
        <w:t>Herzen</w:t>
      </w:r>
      <w:r w:rsidRPr="0075693A">
        <w:t>.</w:t>
      </w:r>
      <w:r w:rsidR="00D02D75">
        <w:t xml:space="preserve"> </w:t>
      </w:r>
      <w:r w:rsidRPr="0075693A">
        <w:t>Für</w:t>
      </w:r>
      <w:r w:rsidR="00D02D75">
        <w:t xml:space="preserve"> </w:t>
      </w:r>
      <w:r w:rsidRPr="0075693A">
        <w:t>ihn</w:t>
      </w:r>
      <w:r w:rsidR="00D02D75">
        <w:t xml:space="preserve"> </w:t>
      </w:r>
      <w:r w:rsidRPr="0075693A">
        <w:t>ist</w:t>
      </w:r>
      <w:r w:rsidR="00D02D75">
        <w:t xml:space="preserve"> </w:t>
      </w:r>
      <w:r w:rsidRPr="0075693A">
        <w:t>es</w:t>
      </w:r>
      <w:r w:rsidR="00D02D75">
        <w:t xml:space="preserve"> </w:t>
      </w:r>
      <w:r w:rsidR="00F522C6">
        <w:t>un</w:t>
      </w:r>
      <w:r w:rsidRPr="0075693A">
        <w:t>wichtig,</w:t>
      </w:r>
      <w:r w:rsidR="00D02D75">
        <w:t xml:space="preserve"> </w:t>
      </w:r>
      <w:r w:rsidRPr="0075693A">
        <w:t>wie</w:t>
      </w:r>
      <w:r w:rsidR="00D02D75">
        <w:t xml:space="preserve"> </w:t>
      </w:r>
      <w:r w:rsidRPr="0075693A">
        <w:t>erfolgreich</w:t>
      </w:r>
      <w:r w:rsidR="00D02D75">
        <w:t xml:space="preserve"> </w:t>
      </w:r>
      <w:r w:rsidRPr="0075693A">
        <w:t>und</w:t>
      </w:r>
      <w:r w:rsidR="00D02D75">
        <w:t xml:space="preserve"> </w:t>
      </w:r>
      <w:r w:rsidRPr="0075693A">
        <w:t>angesehen</w:t>
      </w:r>
      <w:r w:rsidR="00D02D75">
        <w:t xml:space="preserve"> </w:t>
      </w:r>
      <w:r w:rsidRPr="0075693A">
        <w:t>wir</w:t>
      </w:r>
      <w:r w:rsidR="00D02D75">
        <w:t xml:space="preserve"> </w:t>
      </w:r>
      <w:r w:rsidRPr="0075693A">
        <w:t>in</w:t>
      </w:r>
      <w:r w:rsidR="00D02D75">
        <w:t xml:space="preserve"> </w:t>
      </w:r>
      <w:r w:rsidRPr="0075693A">
        <w:t>der</w:t>
      </w:r>
      <w:r w:rsidR="00D02D75">
        <w:t xml:space="preserve"> </w:t>
      </w:r>
      <w:r w:rsidRPr="0075693A">
        <w:t>Gesellschaft</w:t>
      </w:r>
      <w:r w:rsidR="00D02D75">
        <w:t xml:space="preserve"> </w:t>
      </w:r>
      <w:r w:rsidRPr="0075693A">
        <w:t>sind.</w:t>
      </w:r>
      <w:r w:rsidR="00D02D75">
        <w:t xml:space="preserve"> </w:t>
      </w:r>
      <w:r w:rsidRPr="0075693A">
        <w:t>Paulus</w:t>
      </w:r>
      <w:r w:rsidR="00D02D75">
        <w:t xml:space="preserve"> </w:t>
      </w:r>
      <w:r w:rsidRPr="0075693A">
        <w:t>schrieb</w:t>
      </w:r>
      <w:r w:rsidR="00D02D75">
        <w:t xml:space="preserve"> </w:t>
      </w:r>
      <w:r w:rsidRPr="0075693A">
        <w:t>dies</w:t>
      </w:r>
      <w:r w:rsidR="00D02D75">
        <w:t xml:space="preserve"> </w:t>
      </w:r>
      <w:r w:rsidRPr="0075693A">
        <w:t>den</w:t>
      </w:r>
      <w:r w:rsidR="00D02D75">
        <w:t xml:space="preserve"> </w:t>
      </w:r>
      <w:r w:rsidRPr="0075693A">
        <w:t>Christen</w:t>
      </w:r>
      <w:r w:rsidR="00D02D75">
        <w:t xml:space="preserve"> </w:t>
      </w:r>
      <w:r w:rsidRPr="0075693A">
        <w:t>in</w:t>
      </w:r>
      <w:r w:rsidR="00D02D75">
        <w:t xml:space="preserve"> </w:t>
      </w:r>
      <w:r w:rsidRPr="0075693A">
        <w:t>Korinth</w:t>
      </w:r>
      <w:r w:rsidR="00D02D75">
        <w:t xml:space="preserve"> </w:t>
      </w:r>
      <w:r w:rsidRPr="0075693A">
        <w:t>wie</w:t>
      </w:r>
      <w:r w:rsidR="00D02D75">
        <w:t xml:space="preserve"> </w:t>
      </w:r>
      <w:r w:rsidRPr="0075693A">
        <w:t>folgt:</w:t>
      </w:r>
    </w:p>
    <w:p w14:paraId="26D46033" w14:textId="6285D01C" w:rsidR="00052163" w:rsidRPr="00522530" w:rsidRDefault="000230D1" w:rsidP="0048098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0E281D" wp14:editId="0C87DF6E">
                <wp:simplePos x="0" y="0"/>
                <wp:positionH relativeFrom="column">
                  <wp:posOffset>-53384</wp:posOffset>
                </wp:positionH>
                <wp:positionV relativeFrom="paragraph">
                  <wp:posOffset>86279</wp:posOffset>
                </wp:positionV>
                <wp:extent cx="367665" cy="457200"/>
                <wp:effectExtent l="0" t="0" r="0" b="0"/>
                <wp:wrapNone/>
                <wp:docPr id="200541134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8391" w14:textId="77777777" w:rsidR="000230D1" w:rsidRPr="005B338F" w:rsidRDefault="000230D1" w:rsidP="000230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E281D" id="_x0000_s1061" type="#_x0000_t202" style="position:absolute;left:0;text-align:left;margin-left:-4.2pt;margin-top:6.8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XN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">
                <v:textbox>
                  <w:txbxContent>
                    <w:p w14:paraId="32238391" w14:textId="77777777" w:rsidR="000230D1" w:rsidRPr="005B338F" w:rsidRDefault="000230D1" w:rsidP="000230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2DE8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nach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Urteil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ungebildet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erwählt,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Klugheit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Klugen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zunichte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machen,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nach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Urteil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schwach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erwählt,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Stärke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Starken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zunichte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machen.</w:t>
      </w:r>
      <w:r w:rsidR="00E42DE8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Korinther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E42DE8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C7B44F7" w14:textId="508C8F65" w:rsidR="00052163" w:rsidRPr="00522530" w:rsidRDefault="000230D1" w:rsidP="0048098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B4C6A0" wp14:editId="1CF2FF5D">
                <wp:simplePos x="0" y="0"/>
                <wp:positionH relativeFrom="column">
                  <wp:posOffset>-48857</wp:posOffset>
                </wp:positionH>
                <wp:positionV relativeFrom="paragraph">
                  <wp:posOffset>54510</wp:posOffset>
                </wp:positionV>
                <wp:extent cx="367665" cy="457200"/>
                <wp:effectExtent l="0" t="0" r="0" b="0"/>
                <wp:wrapNone/>
                <wp:docPr id="13130188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A8D9" w14:textId="77777777" w:rsidR="000230D1" w:rsidRPr="005B338F" w:rsidRDefault="000230D1" w:rsidP="000230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4C6A0" id="_x0000_s1062" type="#_x0000_t202" style="position:absolute;left:0;text-align:left;margin-left:-3.85pt;margin-top:4.3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sj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">
                <v:textbox>
                  <w:txbxContent>
                    <w:p w14:paraId="1278A8D9" w14:textId="77777777" w:rsidR="000230D1" w:rsidRPr="005B338F" w:rsidRDefault="000230D1" w:rsidP="000230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2DE8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unbedeutend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verachtet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Menschen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gilt,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erwählt,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ans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Licht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kommt,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nichtig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ihnen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etwas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gilt.</w:t>
      </w:r>
      <w:r w:rsidR="00E42DE8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. Korinther 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052163" w:rsidRPr="00522530">
        <w:rPr>
          <w:rFonts w:ascii="Arial Rounded MT Bold" w:hAnsi="Arial Rounded MT Bold"/>
          <w:b w:val="0"/>
          <w:bCs w:val="0"/>
          <w:noProof/>
          <w:lang w:val="de-DE"/>
        </w:rPr>
        <w:t>8</w:t>
      </w:r>
      <w:r w:rsidR="00E42DE8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7BB4EB3" w14:textId="2364D0F1" w:rsidR="00052163" w:rsidRDefault="0075693A" w:rsidP="00052163">
      <w:pPr>
        <w:pStyle w:val="Absatzregulr"/>
        <w:widowControl w:val="0"/>
      </w:pPr>
      <w:r w:rsidRPr="0075693A">
        <w:lastRenderedPageBreak/>
        <w:t>Es</w:t>
      </w:r>
      <w:r w:rsidR="00D02D75">
        <w:t xml:space="preserve"> </w:t>
      </w:r>
      <w:r w:rsidRPr="0075693A">
        <w:t>ist</w:t>
      </w:r>
      <w:r w:rsidR="00D02D75">
        <w:t xml:space="preserve"> </w:t>
      </w:r>
      <w:r w:rsidRPr="0075693A">
        <w:t>wunderbar,</w:t>
      </w:r>
      <w:r w:rsidR="00D02D75">
        <w:t xml:space="preserve"> </w:t>
      </w:r>
      <w:r w:rsidRPr="0075693A">
        <w:t>wenn</w:t>
      </w:r>
      <w:r w:rsidR="00D02D75">
        <w:t xml:space="preserve"> </w:t>
      </w:r>
      <w:r w:rsidRPr="0075693A">
        <w:t>Gottes</w:t>
      </w:r>
      <w:r w:rsidR="00D02D75">
        <w:t xml:space="preserve"> </w:t>
      </w:r>
      <w:r w:rsidRPr="0075693A">
        <w:t>Barmherzigkeit</w:t>
      </w:r>
      <w:r w:rsidR="00D02D75">
        <w:t xml:space="preserve"> </w:t>
      </w:r>
      <w:r w:rsidR="00F522C6">
        <w:t>und</w:t>
      </w:r>
      <w:r w:rsidR="00D02D75">
        <w:t xml:space="preserve"> </w:t>
      </w:r>
      <w:r w:rsidR="00F522C6">
        <w:t>Liebe</w:t>
      </w:r>
      <w:r w:rsidR="00D02D75">
        <w:t xml:space="preserve"> </w:t>
      </w:r>
      <w:r w:rsidRPr="0075693A">
        <w:t>in</w:t>
      </w:r>
      <w:r w:rsidR="00D02D75">
        <w:t xml:space="preserve"> </w:t>
      </w:r>
      <w:r w:rsidRPr="0075693A">
        <w:t>unseren</w:t>
      </w:r>
      <w:r w:rsidR="00D02D75">
        <w:t xml:space="preserve"> </w:t>
      </w:r>
      <w:r w:rsidRPr="0075693A">
        <w:t>Kirchen</w:t>
      </w:r>
      <w:r w:rsidR="00D02D75">
        <w:t xml:space="preserve"> </w:t>
      </w:r>
      <w:r w:rsidRPr="0075693A">
        <w:t>sichtbar</w:t>
      </w:r>
      <w:r w:rsidR="00D02D75">
        <w:t xml:space="preserve"> </w:t>
      </w:r>
      <w:r w:rsidRPr="0075693A">
        <w:t>wird,</w:t>
      </w:r>
      <w:r w:rsidR="00D02D75">
        <w:t xml:space="preserve"> </w:t>
      </w:r>
      <w:r w:rsidR="00D80D07">
        <w:t>wenn</w:t>
      </w:r>
      <w:r w:rsidR="00D02D75">
        <w:t xml:space="preserve"> </w:t>
      </w:r>
      <w:r w:rsidRPr="0075693A">
        <w:t>Brüder</w:t>
      </w:r>
      <w:r w:rsidR="00D02D75">
        <w:t xml:space="preserve"> </w:t>
      </w:r>
      <w:r w:rsidRPr="0075693A">
        <w:t>und</w:t>
      </w:r>
      <w:r w:rsidR="00D02D75">
        <w:t xml:space="preserve"> </w:t>
      </w:r>
      <w:r w:rsidRPr="0075693A">
        <w:t>Schwestern,</w:t>
      </w:r>
      <w:r w:rsidR="00D02D75">
        <w:t xml:space="preserve"> </w:t>
      </w:r>
      <w:r w:rsidRPr="0075693A">
        <w:t>die</w:t>
      </w:r>
      <w:r w:rsidR="00D02D75">
        <w:t xml:space="preserve"> </w:t>
      </w:r>
      <w:r w:rsidRPr="0075693A">
        <w:t>mit</w:t>
      </w:r>
      <w:r w:rsidR="00D02D75">
        <w:t xml:space="preserve"> </w:t>
      </w:r>
      <w:r w:rsidRPr="0075693A">
        <w:t>körperlichen</w:t>
      </w:r>
      <w:r w:rsidR="00D02D75">
        <w:t xml:space="preserve"> </w:t>
      </w:r>
      <w:r w:rsidRPr="0075693A">
        <w:t>und</w:t>
      </w:r>
      <w:r w:rsidR="00D02D75">
        <w:t xml:space="preserve"> </w:t>
      </w:r>
      <w:r w:rsidRPr="0075693A">
        <w:t>geistigen</w:t>
      </w:r>
      <w:r w:rsidR="00D02D75">
        <w:t xml:space="preserve"> </w:t>
      </w:r>
      <w:r w:rsidRPr="0075693A">
        <w:t>Einschränkungen</w:t>
      </w:r>
      <w:r w:rsidR="00D02D75">
        <w:t xml:space="preserve"> </w:t>
      </w:r>
      <w:r w:rsidRPr="0075693A">
        <w:t>leben</w:t>
      </w:r>
      <w:r w:rsidR="00D02D75">
        <w:t xml:space="preserve"> </w:t>
      </w:r>
      <w:r w:rsidRPr="0075693A">
        <w:t>müssen,</w:t>
      </w:r>
      <w:r w:rsidR="00D02D75">
        <w:t xml:space="preserve"> </w:t>
      </w:r>
      <w:r w:rsidRPr="0075693A">
        <w:t>einen</w:t>
      </w:r>
      <w:r w:rsidR="00D02D75">
        <w:t xml:space="preserve"> </w:t>
      </w:r>
      <w:r w:rsidRPr="0075693A">
        <w:t>Platz</w:t>
      </w:r>
      <w:r w:rsidR="00D02D75">
        <w:t xml:space="preserve"> </w:t>
      </w:r>
      <w:r w:rsidRPr="0075693A">
        <w:t>bei</w:t>
      </w:r>
      <w:r w:rsidR="00D02D75">
        <w:t xml:space="preserve"> </w:t>
      </w:r>
      <w:r w:rsidRPr="0075693A">
        <w:t>uns</w:t>
      </w:r>
      <w:r w:rsidR="00D02D75">
        <w:t xml:space="preserve"> </w:t>
      </w:r>
      <w:r w:rsidR="00D80D07">
        <w:t>finden</w:t>
      </w:r>
      <w:r w:rsidR="00D02D75">
        <w:t xml:space="preserve"> </w:t>
      </w:r>
      <w:r w:rsidRPr="0075693A">
        <w:t>und</w:t>
      </w:r>
      <w:r w:rsidR="00D02D75">
        <w:t xml:space="preserve"> </w:t>
      </w:r>
      <w:r w:rsidRPr="0075693A">
        <w:t>sich</w:t>
      </w:r>
      <w:r w:rsidR="00D02D75">
        <w:t xml:space="preserve"> </w:t>
      </w:r>
      <w:r w:rsidRPr="0075693A">
        <w:t>angenommen</w:t>
      </w:r>
      <w:r w:rsidR="00D02D75">
        <w:t xml:space="preserve"> </w:t>
      </w:r>
      <w:r w:rsidR="00F522C6">
        <w:t>und</w:t>
      </w:r>
      <w:r w:rsidR="00D02D75">
        <w:t xml:space="preserve"> </w:t>
      </w:r>
      <w:r w:rsidR="00F522C6">
        <w:t>willkommen</w:t>
      </w:r>
      <w:r w:rsidR="00D02D75">
        <w:t xml:space="preserve"> </w:t>
      </w:r>
      <w:r w:rsidRPr="0075693A">
        <w:t>wissen.</w:t>
      </w:r>
    </w:p>
    <w:p w14:paraId="27C6F95A" w14:textId="2C121D5E" w:rsidR="007D7ADF" w:rsidRPr="00522530" w:rsidRDefault="007870BC">
      <w:pPr>
        <w:pStyle w:val="Basis-berschrift"/>
        <w:rPr>
          <w:rFonts w:ascii="Arial Rounded MT Bold" w:hAnsi="Arial Rounded MT Bold"/>
          <w:b w:val="0"/>
          <w:bCs/>
        </w:rPr>
      </w:pPr>
      <w:r w:rsidRPr="00522530">
        <w:rPr>
          <w:rFonts w:ascii="Arial Rounded MT Bold" w:hAnsi="Arial Rounded MT Bold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E030D" wp14:editId="6C4C5B06">
                <wp:simplePos x="0" y="0"/>
                <wp:positionH relativeFrom="column">
                  <wp:posOffset>-422910</wp:posOffset>
                </wp:positionH>
                <wp:positionV relativeFrom="paragraph">
                  <wp:posOffset>38735</wp:posOffset>
                </wp:positionV>
                <wp:extent cx="367665" cy="457200"/>
                <wp:effectExtent l="0" t="0" r="0" b="0"/>
                <wp:wrapNone/>
                <wp:docPr id="91331037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793A" w14:textId="77777777" w:rsidR="00AA1E13" w:rsidRPr="005B338F" w:rsidRDefault="00AA1E13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E030D" id="Text Box 31" o:spid="_x0000_s1063" type="#_x0000_t202" style="position:absolute;margin-left:-33.3pt;margin-top:3.0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7P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">
                <v:textbox>
                  <w:txbxContent>
                    <w:p w14:paraId="73F2793A" w14:textId="77777777" w:rsidR="00AA1E13" w:rsidRPr="005B338F" w:rsidRDefault="00AA1E13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4922" w:rsidRPr="00522530">
        <w:rPr>
          <w:rFonts w:ascii="Arial Rounded MT Bold" w:hAnsi="Arial Rounded MT Bold"/>
          <w:b w:val="0"/>
          <w:bCs/>
        </w:rPr>
        <w:t>Schlussgedanke</w:t>
      </w:r>
    </w:p>
    <w:p w14:paraId="5F4EFD1B" w14:textId="25C5CD85" w:rsidR="0075693A" w:rsidRDefault="0075693A" w:rsidP="0075693A">
      <w:pPr>
        <w:pStyle w:val="Absatzregulr"/>
        <w:widowControl w:val="0"/>
      </w:pPr>
      <w:r>
        <w:t>David</w:t>
      </w:r>
      <w:r w:rsidR="00D02D75">
        <w:t xml:space="preserve"> </w:t>
      </w:r>
      <w:r>
        <w:t>hatte</w:t>
      </w:r>
      <w:r w:rsidR="00D02D75">
        <w:t xml:space="preserve"> </w:t>
      </w:r>
      <w:r>
        <w:t>sein</w:t>
      </w:r>
      <w:r w:rsidR="00D02D75">
        <w:t xml:space="preserve"> </w:t>
      </w:r>
      <w:r>
        <w:t>Versprechen</w:t>
      </w:r>
      <w:r w:rsidR="00D02D75">
        <w:t xml:space="preserve"> </w:t>
      </w:r>
      <w:r>
        <w:t>gehalten</w:t>
      </w:r>
      <w:r w:rsidR="003010DA">
        <w:t>,</w:t>
      </w:r>
      <w:r w:rsidR="00D02D75">
        <w:t xml:space="preserve"> </w:t>
      </w:r>
      <w:r w:rsidR="003010DA">
        <w:t>das</w:t>
      </w:r>
      <w:r w:rsidR="00D02D75">
        <w:t xml:space="preserve"> </w:t>
      </w:r>
      <w:r w:rsidR="003010DA">
        <w:t>er</w:t>
      </w:r>
      <w:r w:rsidR="00D02D75">
        <w:t xml:space="preserve"> </w:t>
      </w:r>
      <w:r w:rsidR="003010DA">
        <w:t>seinem</w:t>
      </w:r>
      <w:r w:rsidR="00D02D75">
        <w:t xml:space="preserve"> </w:t>
      </w:r>
      <w:r w:rsidR="003010DA">
        <w:t>Freund</w:t>
      </w:r>
      <w:r w:rsidR="00D02D75">
        <w:t xml:space="preserve"> </w:t>
      </w:r>
      <w:r w:rsidR="003010DA">
        <w:t>Jonatan</w:t>
      </w:r>
      <w:r w:rsidR="00D02D75">
        <w:t xml:space="preserve"> </w:t>
      </w:r>
      <w:r w:rsidR="003010DA">
        <w:t>gab.</w:t>
      </w:r>
      <w:r w:rsidR="00D02D75">
        <w:t xml:space="preserve"> </w:t>
      </w:r>
      <w:r>
        <w:t>David</w:t>
      </w:r>
      <w:r w:rsidR="00D02D75">
        <w:t xml:space="preserve"> </w:t>
      </w:r>
      <w:r>
        <w:t>hätte</w:t>
      </w:r>
      <w:r w:rsidR="00D02D75">
        <w:t xml:space="preserve"> </w:t>
      </w:r>
      <w:r>
        <w:t>dasselbe</w:t>
      </w:r>
      <w:r w:rsidR="00D02D75">
        <w:t xml:space="preserve"> </w:t>
      </w:r>
      <w:r>
        <w:t>für</w:t>
      </w:r>
      <w:r w:rsidR="00D02D75">
        <w:t xml:space="preserve"> </w:t>
      </w:r>
      <w:r>
        <w:t>Mefi-Boschet</w:t>
      </w:r>
      <w:r w:rsidR="00D02D75">
        <w:t xml:space="preserve"> </w:t>
      </w:r>
      <w:r>
        <w:t>getan,</w:t>
      </w:r>
      <w:r w:rsidR="00D02D75">
        <w:t xml:space="preserve"> </w:t>
      </w:r>
      <w:r>
        <w:t>wenn</w:t>
      </w:r>
      <w:r w:rsidR="00D02D75">
        <w:t xml:space="preserve"> </w:t>
      </w:r>
      <w:r>
        <w:t>er</w:t>
      </w:r>
      <w:r w:rsidR="00D02D75">
        <w:t xml:space="preserve"> </w:t>
      </w:r>
      <w:r>
        <w:t>völlig</w:t>
      </w:r>
      <w:r w:rsidR="00D02D75">
        <w:t xml:space="preserve"> </w:t>
      </w:r>
      <w:r>
        <w:t>gesund</w:t>
      </w:r>
      <w:r w:rsidR="00D02D75">
        <w:t xml:space="preserve"> </w:t>
      </w:r>
      <w:r>
        <w:t>gewesen</w:t>
      </w:r>
      <w:r w:rsidR="00D02D75">
        <w:t xml:space="preserve"> </w:t>
      </w:r>
      <w:r>
        <w:t>wäre.</w:t>
      </w:r>
      <w:r w:rsidR="00D02D75">
        <w:t xml:space="preserve"> </w:t>
      </w:r>
      <w:r>
        <w:t>David</w:t>
      </w:r>
      <w:r w:rsidR="00D02D75">
        <w:t xml:space="preserve"> </w:t>
      </w:r>
      <w:r w:rsidR="003010DA">
        <w:t>sah</w:t>
      </w:r>
      <w:r w:rsidR="00D02D75">
        <w:t xml:space="preserve"> </w:t>
      </w:r>
      <w:r w:rsidR="003010DA">
        <w:t>nicht</w:t>
      </w:r>
      <w:r w:rsidR="00D02D75">
        <w:t xml:space="preserve"> </w:t>
      </w:r>
      <w:r w:rsidR="003010DA">
        <w:t>auf</w:t>
      </w:r>
      <w:r w:rsidR="00D02D75">
        <w:t xml:space="preserve"> </w:t>
      </w:r>
      <w:r w:rsidR="003010DA">
        <w:t>Äusserlichkeiten.</w:t>
      </w:r>
      <w:r w:rsidR="00D02D75">
        <w:t xml:space="preserve"> </w:t>
      </w:r>
      <w:r w:rsidR="003010DA">
        <w:t>Wie</w:t>
      </w:r>
      <w:r w:rsidR="00D02D75">
        <w:t xml:space="preserve"> </w:t>
      </w:r>
      <w:r w:rsidR="003010DA">
        <w:t>Gott</w:t>
      </w:r>
      <w:r w:rsidR="00D02D75">
        <w:t xml:space="preserve"> </w:t>
      </w:r>
      <w:r w:rsidR="003010DA">
        <w:t>das</w:t>
      </w:r>
      <w:r w:rsidR="00D02D75">
        <w:t xml:space="preserve"> </w:t>
      </w:r>
      <w:r w:rsidR="003010DA">
        <w:t>tut,</w:t>
      </w:r>
      <w:r w:rsidR="00D02D75">
        <w:t xml:space="preserve"> </w:t>
      </w:r>
      <w:r w:rsidR="003010DA">
        <w:t>übersah</w:t>
      </w:r>
      <w:r w:rsidR="00D02D75">
        <w:t xml:space="preserve"> </w:t>
      </w:r>
      <w:r w:rsidR="003010DA">
        <w:t>er</w:t>
      </w:r>
      <w:r w:rsidR="00D02D75">
        <w:t xml:space="preserve"> </w:t>
      </w:r>
      <w:r w:rsidR="003010DA">
        <w:t>das</w:t>
      </w:r>
      <w:r w:rsidR="00D02D75">
        <w:t xml:space="preserve"> </w:t>
      </w:r>
      <w:r w:rsidR="003010DA">
        <w:t>Äussere.</w:t>
      </w:r>
    </w:p>
    <w:p w14:paraId="7450EF9D" w14:textId="24815616" w:rsidR="0075693A" w:rsidRDefault="0075693A" w:rsidP="0075693A">
      <w:pPr>
        <w:pStyle w:val="Absatzregulr"/>
        <w:widowControl w:val="0"/>
      </w:pPr>
      <w:r>
        <w:t>Gott</w:t>
      </w:r>
      <w:r w:rsidR="00D02D75">
        <w:t xml:space="preserve"> </w:t>
      </w:r>
      <w:r w:rsidR="00F522C6">
        <w:t>ist</w:t>
      </w:r>
      <w:r w:rsidR="00D02D75">
        <w:t xml:space="preserve"> </w:t>
      </w:r>
      <w:r>
        <w:t>unsere</w:t>
      </w:r>
      <w:r w:rsidR="00D02D75">
        <w:t xml:space="preserve"> </w:t>
      </w:r>
      <w:r>
        <w:t>Stellung</w:t>
      </w:r>
      <w:r w:rsidR="00D02D75">
        <w:t xml:space="preserve"> </w:t>
      </w:r>
      <w:r>
        <w:t>und</w:t>
      </w:r>
      <w:r w:rsidR="00D02D75">
        <w:t xml:space="preserve"> </w:t>
      </w:r>
      <w:r>
        <w:t>unser</w:t>
      </w:r>
      <w:r w:rsidR="00D02D75">
        <w:t xml:space="preserve"> </w:t>
      </w:r>
      <w:r>
        <w:t>Ansehen</w:t>
      </w:r>
      <w:r w:rsidR="00D02D75">
        <w:t xml:space="preserve"> </w:t>
      </w:r>
      <w:r>
        <w:t>in</w:t>
      </w:r>
      <w:r w:rsidR="00D02D75">
        <w:t xml:space="preserve"> </w:t>
      </w:r>
      <w:r>
        <w:t>der</w:t>
      </w:r>
      <w:r w:rsidR="00D02D75">
        <w:t xml:space="preserve"> </w:t>
      </w:r>
      <w:r>
        <w:t>Gesellschaft</w:t>
      </w:r>
      <w:r w:rsidR="00D02D75">
        <w:t xml:space="preserve"> </w:t>
      </w:r>
      <w:r w:rsidR="00F522C6">
        <w:t>nicht</w:t>
      </w:r>
      <w:r w:rsidR="00D02D75">
        <w:t xml:space="preserve"> </w:t>
      </w:r>
      <w:r w:rsidR="00F522C6">
        <w:t>wichtig</w:t>
      </w:r>
      <w:r>
        <w:t>.</w:t>
      </w:r>
      <w:r w:rsidR="00D02D75">
        <w:t xml:space="preserve"> </w:t>
      </w:r>
      <w:r>
        <w:t>Gott</w:t>
      </w:r>
      <w:r w:rsidR="00D02D75">
        <w:t xml:space="preserve"> </w:t>
      </w:r>
      <w:r>
        <w:t>schaut</w:t>
      </w:r>
      <w:r w:rsidR="00D02D75">
        <w:t xml:space="preserve"> </w:t>
      </w:r>
      <w:r>
        <w:t>in</w:t>
      </w:r>
      <w:r w:rsidR="00D02D75">
        <w:t xml:space="preserve"> </w:t>
      </w:r>
      <w:r>
        <w:t>das</w:t>
      </w:r>
      <w:r w:rsidR="00D02D75">
        <w:t xml:space="preserve"> </w:t>
      </w:r>
      <w:r>
        <w:t>Herz</w:t>
      </w:r>
      <w:r w:rsidR="00D02D75">
        <w:t xml:space="preserve"> </w:t>
      </w:r>
      <w:r>
        <w:t>eines</w:t>
      </w:r>
      <w:r w:rsidR="00D02D75">
        <w:t xml:space="preserve"> </w:t>
      </w:r>
      <w:r>
        <w:t>Menschen.</w:t>
      </w:r>
      <w:r w:rsidR="00D02D75">
        <w:t xml:space="preserve"> </w:t>
      </w:r>
      <w:r w:rsidR="003010DA">
        <w:t>Gott</w:t>
      </w:r>
      <w:r w:rsidR="00D02D75">
        <w:t xml:space="preserve"> </w:t>
      </w:r>
      <w:r w:rsidR="003010DA">
        <w:t>übersieht</w:t>
      </w:r>
      <w:r w:rsidR="00D02D75">
        <w:t xml:space="preserve"> </w:t>
      </w:r>
      <w:r w:rsidR="003010DA">
        <w:t>das</w:t>
      </w:r>
      <w:r w:rsidR="00D02D75">
        <w:t xml:space="preserve"> </w:t>
      </w:r>
      <w:r w:rsidR="003010DA">
        <w:t>Äussere!</w:t>
      </w:r>
    </w:p>
    <w:p w14:paraId="7CEA2013" w14:textId="6A3E4BDC" w:rsidR="00052163" w:rsidRDefault="0075693A" w:rsidP="0075693A">
      <w:pPr>
        <w:pStyle w:val="Absatzregulr"/>
        <w:widowControl w:val="0"/>
      </w:pPr>
      <w:r>
        <w:t>Ich</w:t>
      </w:r>
      <w:r w:rsidR="00D02D75">
        <w:t xml:space="preserve"> </w:t>
      </w:r>
      <w:r>
        <w:t>möchte</w:t>
      </w:r>
      <w:r w:rsidR="00D02D75">
        <w:t xml:space="preserve"> </w:t>
      </w:r>
      <w:r>
        <w:t>mit</w:t>
      </w:r>
      <w:r w:rsidR="00D02D75">
        <w:t xml:space="preserve"> </w:t>
      </w:r>
      <w:r>
        <w:t>einem</w:t>
      </w:r>
      <w:r w:rsidR="00D02D75">
        <w:t xml:space="preserve"> </w:t>
      </w:r>
      <w:r>
        <w:t>Gedanken</w:t>
      </w:r>
      <w:r w:rsidR="00D02D75">
        <w:t xml:space="preserve"> </w:t>
      </w:r>
      <w:r>
        <w:t>von</w:t>
      </w:r>
      <w:r w:rsidR="00D02D75">
        <w:t xml:space="preserve"> </w:t>
      </w:r>
      <w:r>
        <w:t>Jakobus</w:t>
      </w:r>
      <w:r w:rsidR="00D02D75">
        <w:t xml:space="preserve"> </w:t>
      </w:r>
      <w:r>
        <w:t>schlie</w:t>
      </w:r>
      <w:r w:rsidR="003010DA">
        <w:t>ss</w:t>
      </w:r>
      <w:r>
        <w:t>en,</w:t>
      </w:r>
      <w:r w:rsidR="00D02D75">
        <w:t xml:space="preserve"> </w:t>
      </w:r>
      <w:r>
        <w:t>den</w:t>
      </w:r>
      <w:r w:rsidR="00D02D75">
        <w:t xml:space="preserve"> </w:t>
      </w:r>
      <w:r>
        <w:t>er</w:t>
      </w:r>
      <w:r w:rsidR="00D02D75">
        <w:t xml:space="preserve"> </w:t>
      </w:r>
      <w:r w:rsidR="003010DA">
        <w:t>den</w:t>
      </w:r>
      <w:r w:rsidR="00D02D75">
        <w:t xml:space="preserve"> </w:t>
      </w:r>
      <w:r>
        <w:t>Christen</w:t>
      </w:r>
      <w:r w:rsidR="00D02D75">
        <w:t xml:space="preserve"> </w:t>
      </w:r>
      <w:r>
        <w:t>schrieb,</w:t>
      </w:r>
      <w:r w:rsidR="00D02D75">
        <w:t xml:space="preserve"> </w:t>
      </w:r>
      <w:r>
        <w:t>weil</w:t>
      </w:r>
      <w:r w:rsidR="00D02D75">
        <w:t xml:space="preserve"> </w:t>
      </w:r>
      <w:r>
        <w:t>sie</w:t>
      </w:r>
      <w:r w:rsidR="00D02D75">
        <w:t xml:space="preserve"> </w:t>
      </w:r>
      <w:r w:rsidR="00F522C6">
        <w:t>bei</w:t>
      </w:r>
      <w:r w:rsidR="00D02D75">
        <w:t xml:space="preserve"> </w:t>
      </w:r>
      <w:r w:rsidR="00F522C6">
        <w:t>ihren</w:t>
      </w:r>
      <w:r w:rsidR="00D02D75">
        <w:t xml:space="preserve"> </w:t>
      </w:r>
      <w:r w:rsidR="00F522C6">
        <w:t>Zusammenkünften</w:t>
      </w:r>
      <w:r w:rsidR="00D02D75">
        <w:t xml:space="preserve"> </w:t>
      </w:r>
      <w:r>
        <w:t>zu</w:t>
      </w:r>
      <w:r w:rsidR="00D02D75">
        <w:t xml:space="preserve"> </w:t>
      </w:r>
      <w:r>
        <w:t>viel</w:t>
      </w:r>
      <w:r w:rsidR="00D02D75">
        <w:t xml:space="preserve"> </w:t>
      </w:r>
      <w:r>
        <w:t>Wert</w:t>
      </w:r>
      <w:r w:rsidR="00D02D75">
        <w:t xml:space="preserve"> </w:t>
      </w:r>
      <w:r>
        <w:t>auf</w:t>
      </w:r>
      <w:r w:rsidR="00D02D75">
        <w:t xml:space="preserve"> </w:t>
      </w:r>
      <w:r>
        <w:t>Äu</w:t>
      </w:r>
      <w:r w:rsidR="003010DA">
        <w:t>ss</w:t>
      </w:r>
      <w:r>
        <w:t>erlichkeiten</w:t>
      </w:r>
      <w:r w:rsidR="00D02D75">
        <w:t xml:space="preserve"> </w:t>
      </w:r>
      <w:r>
        <w:t>legten.</w:t>
      </w:r>
      <w:r w:rsidR="00D02D75">
        <w:t xml:space="preserve"> </w:t>
      </w:r>
      <w:r>
        <w:t>Er</w:t>
      </w:r>
      <w:r w:rsidR="00D02D75">
        <w:t xml:space="preserve"> </w:t>
      </w:r>
      <w:r>
        <w:t>schreibt:</w:t>
      </w:r>
    </w:p>
    <w:p w14:paraId="2BBD2892" w14:textId="29365D5F" w:rsidR="009536EE" w:rsidRPr="009536EE" w:rsidRDefault="000230D1" w:rsidP="009536E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14B129" wp14:editId="4B6B009F">
                <wp:simplePos x="0" y="0"/>
                <wp:positionH relativeFrom="column">
                  <wp:posOffset>-44331</wp:posOffset>
                </wp:positionH>
                <wp:positionV relativeFrom="paragraph">
                  <wp:posOffset>56679</wp:posOffset>
                </wp:positionV>
                <wp:extent cx="367665" cy="457200"/>
                <wp:effectExtent l="0" t="0" r="0" b="0"/>
                <wp:wrapNone/>
                <wp:docPr id="10225323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950C" w14:textId="77777777" w:rsidR="000230D1" w:rsidRPr="005B338F" w:rsidRDefault="000230D1" w:rsidP="000230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4B129" id="_x0000_s1064" type="#_x0000_t202" style="position:absolute;left:0;text-align:left;margin-left:-3.5pt;margin-top:4.4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ku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">
                <v:textbox>
                  <w:txbxContent>
                    <w:p w14:paraId="0A3A950C" w14:textId="77777777" w:rsidR="000230D1" w:rsidRPr="005B338F" w:rsidRDefault="000230D1" w:rsidP="000230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36EE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Geschwister,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glaubt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doch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Jesus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Christus,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unseren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Herrn,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Macht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Herrlichkeit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gehört.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dürft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Rang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Ansehen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eines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Menschen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Kriterium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dafür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machen,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umgeht!</w:t>
      </w:r>
      <w:r w:rsidR="009536EE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bookmarkStart w:id="15" w:name="_GoBack"/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Jakobus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bookmarkEnd w:id="15"/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2CA2F8D" w14:textId="590F0291" w:rsidR="009536EE" w:rsidRPr="009536EE" w:rsidRDefault="000230D1" w:rsidP="009536E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644CD2" wp14:editId="3DD78884">
                <wp:simplePos x="0" y="0"/>
                <wp:positionH relativeFrom="column">
                  <wp:posOffset>-61438</wp:posOffset>
                </wp:positionH>
                <wp:positionV relativeFrom="paragraph">
                  <wp:posOffset>56597</wp:posOffset>
                </wp:positionV>
                <wp:extent cx="367665" cy="457200"/>
                <wp:effectExtent l="0" t="0" r="0" b="0"/>
                <wp:wrapNone/>
                <wp:docPr id="76171437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3584" w14:textId="77777777" w:rsidR="000230D1" w:rsidRPr="005B338F" w:rsidRDefault="000230D1" w:rsidP="000230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44CD2" id="_x0000_s1065" type="#_x0000_t202" style="position:absolute;left:0;text-align:left;margin-left:-4.85pt;margin-top:4.4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zC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">
                <v:textbox>
                  <w:txbxContent>
                    <w:p w14:paraId="72FD3584" w14:textId="77777777" w:rsidR="000230D1" w:rsidRPr="005B338F" w:rsidRDefault="000230D1" w:rsidP="000230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36EE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Angenommen,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euren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Gottesdienst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kommt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vornehm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gekleideter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Mann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goldenen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Ringen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Fingern;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kommt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Armer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zerlumpter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Kleidung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herein.</w:t>
      </w:r>
      <w:r w:rsidR="009536EE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Jakobus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18EE4C6" w14:textId="19803D65" w:rsidR="009536EE" w:rsidRPr="009536EE" w:rsidRDefault="000230D1" w:rsidP="009536E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462DFC" wp14:editId="0DF163E4">
                <wp:simplePos x="0" y="0"/>
                <wp:positionH relativeFrom="column">
                  <wp:posOffset>-58847</wp:posOffset>
                </wp:positionH>
                <wp:positionV relativeFrom="paragraph">
                  <wp:posOffset>54321</wp:posOffset>
                </wp:positionV>
                <wp:extent cx="367665" cy="457200"/>
                <wp:effectExtent l="0" t="0" r="0" b="0"/>
                <wp:wrapNone/>
                <wp:docPr id="11210583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FB7C" w14:textId="77777777" w:rsidR="000230D1" w:rsidRPr="005B338F" w:rsidRDefault="000230D1" w:rsidP="000230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62DFC" id="_x0000_s1066" type="#_x0000_t202" style="position:absolute;left:0;text-align:left;margin-left:-4.65pt;margin-top:4.3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">
                <v:textbox>
                  <w:txbxContent>
                    <w:p w14:paraId="109CFB7C" w14:textId="77777777" w:rsidR="000230D1" w:rsidRPr="005B338F" w:rsidRDefault="000230D1" w:rsidP="000230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nun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vornehmen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Kleidung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besondere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Aufmerksamkeit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schenkt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sagt: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»Hier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bequemer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Platz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dich!«,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während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Armen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sagt: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»Bleib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dort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drüben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stehen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oder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setz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hier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meinem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Fu</w:t>
      </w:r>
      <w:r w:rsidR="009536EE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schemel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Boden!«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Jakobus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1EB74BF" w14:textId="4AC410C5" w:rsidR="009536EE" w:rsidRPr="009536EE" w:rsidRDefault="000230D1" w:rsidP="009536E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A0C30">
        <w:rPr>
          <w:rFonts w:ascii="Arial Rounded MT Bold" w:hAnsi="Arial Rounded MT Bold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1D827F" wp14:editId="066893C6">
                <wp:simplePos x="0" y="0"/>
                <wp:positionH relativeFrom="column">
                  <wp:posOffset>-57911</wp:posOffset>
                </wp:positionH>
                <wp:positionV relativeFrom="paragraph">
                  <wp:posOffset>67561</wp:posOffset>
                </wp:positionV>
                <wp:extent cx="367665" cy="457200"/>
                <wp:effectExtent l="0" t="0" r="0" b="0"/>
                <wp:wrapNone/>
                <wp:docPr id="40588544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88CAB" w14:textId="77777777" w:rsidR="000230D1" w:rsidRPr="005B338F" w:rsidRDefault="000230D1" w:rsidP="000230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D827F" id="_x0000_s1067" type="#_x0000_t202" style="position:absolute;left:0;text-align:left;margin-left:-4.55pt;margin-top:5.3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aH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">
                <v:textbox>
                  <w:txbxContent>
                    <w:p w14:paraId="6DC88CAB" w14:textId="77777777" w:rsidR="000230D1" w:rsidRPr="005B338F" w:rsidRDefault="000230D1" w:rsidP="000230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36EE">
        <w:rPr>
          <w:rFonts w:ascii="Arial Rounded MT Bold" w:hAnsi="Arial Rounded MT Bold"/>
          <w:b w:val="0"/>
          <w:bCs w:val="0"/>
          <w:noProof/>
          <w:lang w:val="de-DE"/>
        </w:rPr>
        <w:t>„M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esst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euren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eigenen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Reihen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zweierlei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Ma</w:t>
      </w:r>
      <w:r w:rsidR="009536EE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?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macht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damit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Richtern,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verwerflichen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Überlegungen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leiten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lassen?</w:t>
      </w:r>
      <w:r w:rsidR="009536EE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 xml:space="preserve"> Jakobus 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D02D75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9536EE" w:rsidRPr="009536EE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sectPr w:rsidR="009536EE" w:rsidRPr="009536EE" w:rsidSect="00F0618D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F1D8F" w14:textId="77777777" w:rsidR="00776FDF" w:rsidRDefault="00776FDF">
      <w:r>
        <w:separator/>
      </w:r>
    </w:p>
  </w:endnote>
  <w:endnote w:type="continuationSeparator" w:id="0">
    <w:p w14:paraId="0A59F1B8" w14:textId="77777777" w:rsidR="00776FDF" w:rsidRDefault="007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EBBD" w14:textId="77777777" w:rsidR="007D7ADF" w:rsidRDefault="007D7A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1793D1" w14:textId="77777777" w:rsidR="007D7ADF" w:rsidRDefault="007D7A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7E3C" w14:textId="77777777" w:rsidR="007D7ADF" w:rsidRDefault="007D7A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2D75">
      <w:rPr>
        <w:rStyle w:val="Seitenzahl"/>
        <w:noProof/>
      </w:rPr>
      <w:t>16</w:t>
    </w:r>
    <w:r>
      <w:rPr>
        <w:rStyle w:val="Seitenzahl"/>
      </w:rPr>
      <w:fldChar w:fldCharType="end"/>
    </w:r>
  </w:p>
  <w:p w14:paraId="0735BB9C" w14:textId="77777777" w:rsidR="007D7ADF" w:rsidRDefault="007D7A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57BB" w14:textId="77777777" w:rsidR="00776FDF" w:rsidRDefault="00776FDF">
      <w:r>
        <w:separator/>
      </w:r>
    </w:p>
  </w:footnote>
  <w:footnote w:type="continuationSeparator" w:id="0">
    <w:p w14:paraId="7E2C9993" w14:textId="77777777" w:rsidR="00776FDF" w:rsidRDefault="0077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9025F8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9FE0F090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9E"/>
    <w:rsid w:val="00010446"/>
    <w:rsid w:val="00012485"/>
    <w:rsid w:val="000230D1"/>
    <w:rsid w:val="0003265B"/>
    <w:rsid w:val="00032727"/>
    <w:rsid w:val="00034378"/>
    <w:rsid w:val="00035EB0"/>
    <w:rsid w:val="00036B0B"/>
    <w:rsid w:val="000464C1"/>
    <w:rsid w:val="00046520"/>
    <w:rsid w:val="00052163"/>
    <w:rsid w:val="00056CA4"/>
    <w:rsid w:val="0006090A"/>
    <w:rsid w:val="0007309B"/>
    <w:rsid w:val="00081043"/>
    <w:rsid w:val="000909C3"/>
    <w:rsid w:val="000937E2"/>
    <w:rsid w:val="00097769"/>
    <w:rsid w:val="000B5765"/>
    <w:rsid w:val="000C2CC4"/>
    <w:rsid w:val="000D021D"/>
    <w:rsid w:val="000D14F3"/>
    <w:rsid w:val="000D1C87"/>
    <w:rsid w:val="000D69C7"/>
    <w:rsid w:val="000E1D16"/>
    <w:rsid w:val="000F0710"/>
    <w:rsid w:val="000F2434"/>
    <w:rsid w:val="000F3D97"/>
    <w:rsid w:val="000F7A06"/>
    <w:rsid w:val="001077C8"/>
    <w:rsid w:val="0010783A"/>
    <w:rsid w:val="001141B9"/>
    <w:rsid w:val="00117A85"/>
    <w:rsid w:val="001345C2"/>
    <w:rsid w:val="00134B1C"/>
    <w:rsid w:val="00140E37"/>
    <w:rsid w:val="00146ACA"/>
    <w:rsid w:val="0015010E"/>
    <w:rsid w:val="00154511"/>
    <w:rsid w:val="00154BF1"/>
    <w:rsid w:val="00166129"/>
    <w:rsid w:val="00167A80"/>
    <w:rsid w:val="00167E2C"/>
    <w:rsid w:val="00176E26"/>
    <w:rsid w:val="00177D4C"/>
    <w:rsid w:val="001850DC"/>
    <w:rsid w:val="001906D9"/>
    <w:rsid w:val="00193D2D"/>
    <w:rsid w:val="00196E07"/>
    <w:rsid w:val="00197CAC"/>
    <w:rsid w:val="001A65E1"/>
    <w:rsid w:val="001C21D8"/>
    <w:rsid w:val="001C3CE3"/>
    <w:rsid w:val="001C527E"/>
    <w:rsid w:val="001D0092"/>
    <w:rsid w:val="001D6ED7"/>
    <w:rsid w:val="00207AF8"/>
    <w:rsid w:val="002125A2"/>
    <w:rsid w:val="002153AE"/>
    <w:rsid w:val="002231C8"/>
    <w:rsid w:val="0023001B"/>
    <w:rsid w:val="00230189"/>
    <w:rsid w:val="0023543F"/>
    <w:rsid w:val="00241E53"/>
    <w:rsid w:val="0025109B"/>
    <w:rsid w:val="00252A41"/>
    <w:rsid w:val="0025357A"/>
    <w:rsid w:val="00262B56"/>
    <w:rsid w:val="00283234"/>
    <w:rsid w:val="00283955"/>
    <w:rsid w:val="00287422"/>
    <w:rsid w:val="002A2FEE"/>
    <w:rsid w:val="002A7F3E"/>
    <w:rsid w:val="002B38FD"/>
    <w:rsid w:val="002B4EDA"/>
    <w:rsid w:val="002D509B"/>
    <w:rsid w:val="002D6B9D"/>
    <w:rsid w:val="002E709C"/>
    <w:rsid w:val="002F1660"/>
    <w:rsid w:val="002F2D09"/>
    <w:rsid w:val="002F70EB"/>
    <w:rsid w:val="003010DA"/>
    <w:rsid w:val="003176EA"/>
    <w:rsid w:val="0032391E"/>
    <w:rsid w:val="00335022"/>
    <w:rsid w:val="0034074C"/>
    <w:rsid w:val="00340837"/>
    <w:rsid w:val="00345282"/>
    <w:rsid w:val="00345ECD"/>
    <w:rsid w:val="003467B2"/>
    <w:rsid w:val="00352C0D"/>
    <w:rsid w:val="00353F7B"/>
    <w:rsid w:val="003568F7"/>
    <w:rsid w:val="003608B1"/>
    <w:rsid w:val="00364407"/>
    <w:rsid w:val="00370638"/>
    <w:rsid w:val="00373F46"/>
    <w:rsid w:val="003763AA"/>
    <w:rsid w:val="003878FB"/>
    <w:rsid w:val="00390908"/>
    <w:rsid w:val="00393BF2"/>
    <w:rsid w:val="003944A8"/>
    <w:rsid w:val="0039493C"/>
    <w:rsid w:val="00395DFB"/>
    <w:rsid w:val="003963BA"/>
    <w:rsid w:val="003A00D6"/>
    <w:rsid w:val="003A2943"/>
    <w:rsid w:val="003A2D6F"/>
    <w:rsid w:val="003B489E"/>
    <w:rsid w:val="003B69ED"/>
    <w:rsid w:val="003B716F"/>
    <w:rsid w:val="003C1490"/>
    <w:rsid w:val="003C631A"/>
    <w:rsid w:val="003D4D9F"/>
    <w:rsid w:val="003E0D38"/>
    <w:rsid w:val="003E1546"/>
    <w:rsid w:val="003E4AFA"/>
    <w:rsid w:val="003E69D5"/>
    <w:rsid w:val="003F2545"/>
    <w:rsid w:val="00405B9C"/>
    <w:rsid w:val="00410417"/>
    <w:rsid w:val="00410668"/>
    <w:rsid w:val="00413A0C"/>
    <w:rsid w:val="00432094"/>
    <w:rsid w:val="00432415"/>
    <w:rsid w:val="00440440"/>
    <w:rsid w:val="004413E9"/>
    <w:rsid w:val="0046166F"/>
    <w:rsid w:val="0046419F"/>
    <w:rsid w:val="00464A9C"/>
    <w:rsid w:val="00472FD5"/>
    <w:rsid w:val="00477B3A"/>
    <w:rsid w:val="00480984"/>
    <w:rsid w:val="004841E8"/>
    <w:rsid w:val="004967C0"/>
    <w:rsid w:val="004A0E8C"/>
    <w:rsid w:val="004A23B5"/>
    <w:rsid w:val="004A2A67"/>
    <w:rsid w:val="004A34BD"/>
    <w:rsid w:val="004A6E2A"/>
    <w:rsid w:val="004A75B3"/>
    <w:rsid w:val="004B05C2"/>
    <w:rsid w:val="004C0B3A"/>
    <w:rsid w:val="004E177B"/>
    <w:rsid w:val="004E3DAC"/>
    <w:rsid w:val="004E4CE0"/>
    <w:rsid w:val="004E57E4"/>
    <w:rsid w:val="004E7BFF"/>
    <w:rsid w:val="004F28F1"/>
    <w:rsid w:val="004F3D1F"/>
    <w:rsid w:val="004F5148"/>
    <w:rsid w:val="005019DF"/>
    <w:rsid w:val="005025EA"/>
    <w:rsid w:val="00505881"/>
    <w:rsid w:val="00513053"/>
    <w:rsid w:val="00522530"/>
    <w:rsid w:val="0052284B"/>
    <w:rsid w:val="005466AE"/>
    <w:rsid w:val="00547478"/>
    <w:rsid w:val="005632C3"/>
    <w:rsid w:val="00567E03"/>
    <w:rsid w:val="00573C6C"/>
    <w:rsid w:val="005809D2"/>
    <w:rsid w:val="005829A5"/>
    <w:rsid w:val="00582F8A"/>
    <w:rsid w:val="0059269E"/>
    <w:rsid w:val="005A2E83"/>
    <w:rsid w:val="005A3C07"/>
    <w:rsid w:val="005A4AA6"/>
    <w:rsid w:val="005A7BB2"/>
    <w:rsid w:val="005B1B63"/>
    <w:rsid w:val="005B4A1F"/>
    <w:rsid w:val="005B5625"/>
    <w:rsid w:val="005C3DAB"/>
    <w:rsid w:val="005C4839"/>
    <w:rsid w:val="005C49DD"/>
    <w:rsid w:val="005D4808"/>
    <w:rsid w:val="005E6CD2"/>
    <w:rsid w:val="005F35F7"/>
    <w:rsid w:val="005F51D3"/>
    <w:rsid w:val="005F61FC"/>
    <w:rsid w:val="00610460"/>
    <w:rsid w:val="006164C0"/>
    <w:rsid w:val="00616FD1"/>
    <w:rsid w:val="00620D62"/>
    <w:rsid w:val="00623412"/>
    <w:rsid w:val="00636BC4"/>
    <w:rsid w:val="006371D8"/>
    <w:rsid w:val="006374B1"/>
    <w:rsid w:val="006457C8"/>
    <w:rsid w:val="00651B88"/>
    <w:rsid w:val="0065303D"/>
    <w:rsid w:val="00665261"/>
    <w:rsid w:val="006678D7"/>
    <w:rsid w:val="00673550"/>
    <w:rsid w:val="00687FA7"/>
    <w:rsid w:val="006953EF"/>
    <w:rsid w:val="0069561B"/>
    <w:rsid w:val="00697EBF"/>
    <w:rsid w:val="006A5818"/>
    <w:rsid w:val="006B0A9E"/>
    <w:rsid w:val="006B4B76"/>
    <w:rsid w:val="006D1C54"/>
    <w:rsid w:val="006D3368"/>
    <w:rsid w:val="006E1154"/>
    <w:rsid w:val="006E3E58"/>
    <w:rsid w:val="006F1729"/>
    <w:rsid w:val="006F3B71"/>
    <w:rsid w:val="0070215E"/>
    <w:rsid w:val="007021D1"/>
    <w:rsid w:val="0070371D"/>
    <w:rsid w:val="0070448B"/>
    <w:rsid w:val="007238CB"/>
    <w:rsid w:val="00725815"/>
    <w:rsid w:val="00737BC6"/>
    <w:rsid w:val="00740630"/>
    <w:rsid w:val="0074770F"/>
    <w:rsid w:val="0075693A"/>
    <w:rsid w:val="00766347"/>
    <w:rsid w:val="00767424"/>
    <w:rsid w:val="007716AD"/>
    <w:rsid w:val="00774C9E"/>
    <w:rsid w:val="00776FDF"/>
    <w:rsid w:val="007870BC"/>
    <w:rsid w:val="00792E80"/>
    <w:rsid w:val="007969E5"/>
    <w:rsid w:val="00797A04"/>
    <w:rsid w:val="007C0753"/>
    <w:rsid w:val="007C3838"/>
    <w:rsid w:val="007D7ADF"/>
    <w:rsid w:val="007F70B5"/>
    <w:rsid w:val="00804143"/>
    <w:rsid w:val="008127B8"/>
    <w:rsid w:val="00825EE3"/>
    <w:rsid w:val="0082791C"/>
    <w:rsid w:val="0083394F"/>
    <w:rsid w:val="00834C4D"/>
    <w:rsid w:val="00876713"/>
    <w:rsid w:val="00883D4C"/>
    <w:rsid w:val="00892007"/>
    <w:rsid w:val="008A0E6B"/>
    <w:rsid w:val="008A1258"/>
    <w:rsid w:val="008A5BC4"/>
    <w:rsid w:val="008A7B2C"/>
    <w:rsid w:val="008B02F8"/>
    <w:rsid w:val="008B20A7"/>
    <w:rsid w:val="008B2149"/>
    <w:rsid w:val="008B40C6"/>
    <w:rsid w:val="008C2681"/>
    <w:rsid w:val="008C6994"/>
    <w:rsid w:val="008D2D80"/>
    <w:rsid w:val="008E073A"/>
    <w:rsid w:val="008E256C"/>
    <w:rsid w:val="008E268F"/>
    <w:rsid w:val="008F0677"/>
    <w:rsid w:val="008F68AF"/>
    <w:rsid w:val="008F6A89"/>
    <w:rsid w:val="00902FB9"/>
    <w:rsid w:val="0091230B"/>
    <w:rsid w:val="00914049"/>
    <w:rsid w:val="00921CD7"/>
    <w:rsid w:val="00933874"/>
    <w:rsid w:val="0093610B"/>
    <w:rsid w:val="00940A19"/>
    <w:rsid w:val="0094315B"/>
    <w:rsid w:val="00944A73"/>
    <w:rsid w:val="009536EE"/>
    <w:rsid w:val="00955389"/>
    <w:rsid w:val="009728E4"/>
    <w:rsid w:val="00974336"/>
    <w:rsid w:val="00977FB3"/>
    <w:rsid w:val="00997482"/>
    <w:rsid w:val="009A0223"/>
    <w:rsid w:val="009A2A76"/>
    <w:rsid w:val="009B16F6"/>
    <w:rsid w:val="009B374D"/>
    <w:rsid w:val="009B3BEB"/>
    <w:rsid w:val="009B7228"/>
    <w:rsid w:val="009B7C7B"/>
    <w:rsid w:val="009D3879"/>
    <w:rsid w:val="009D4FB1"/>
    <w:rsid w:val="009D7828"/>
    <w:rsid w:val="009E013C"/>
    <w:rsid w:val="009E0A3F"/>
    <w:rsid w:val="00A008E4"/>
    <w:rsid w:val="00A07BCD"/>
    <w:rsid w:val="00A11348"/>
    <w:rsid w:val="00A13384"/>
    <w:rsid w:val="00A33DE0"/>
    <w:rsid w:val="00A701E0"/>
    <w:rsid w:val="00A73439"/>
    <w:rsid w:val="00A77000"/>
    <w:rsid w:val="00A800ED"/>
    <w:rsid w:val="00A97C04"/>
    <w:rsid w:val="00AA0110"/>
    <w:rsid w:val="00AA1E13"/>
    <w:rsid w:val="00AB3AE5"/>
    <w:rsid w:val="00AC7002"/>
    <w:rsid w:val="00AD49F3"/>
    <w:rsid w:val="00AE7E51"/>
    <w:rsid w:val="00AF2AA0"/>
    <w:rsid w:val="00B01AF3"/>
    <w:rsid w:val="00B03995"/>
    <w:rsid w:val="00B03EB3"/>
    <w:rsid w:val="00B06632"/>
    <w:rsid w:val="00B10C7D"/>
    <w:rsid w:val="00B13857"/>
    <w:rsid w:val="00B17DB1"/>
    <w:rsid w:val="00B24704"/>
    <w:rsid w:val="00B2651A"/>
    <w:rsid w:val="00B365CE"/>
    <w:rsid w:val="00B54BFE"/>
    <w:rsid w:val="00B7074F"/>
    <w:rsid w:val="00B90417"/>
    <w:rsid w:val="00B9344B"/>
    <w:rsid w:val="00B96A5F"/>
    <w:rsid w:val="00B979CB"/>
    <w:rsid w:val="00BB26E1"/>
    <w:rsid w:val="00BB3155"/>
    <w:rsid w:val="00BC0798"/>
    <w:rsid w:val="00BC2834"/>
    <w:rsid w:val="00BD1706"/>
    <w:rsid w:val="00BD190A"/>
    <w:rsid w:val="00BF571E"/>
    <w:rsid w:val="00BF7CF4"/>
    <w:rsid w:val="00C051FE"/>
    <w:rsid w:val="00C06364"/>
    <w:rsid w:val="00C116E9"/>
    <w:rsid w:val="00C14FCE"/>
    <w:rsid w:val="00C1779D"/>
    <w:rsid w:val="00C27BF0"/>
    <w:rsid w:val="00C27F8D"/>
    <w:rsid w:val="00C32AA3"/>
    <w:rsid w:val="00C44BB6"/>
    <w:rsid w:val="00C611E2"/>
    <w:rsid w:val="00C614A0"/>
    <w:rsid w:val="00C63237"/>
    <w:rsid w:val="00C67E1C"/>
    <w:rsid w:val="00C753E5"/>
    <w:rsid w:val="00C93D75"/>
    <w:rsid w:val="00C97372"/>
    <w:rsid w:val="00CB33CE"/>
    <w:rsid w:val="00CB3C4A"/>
    <w:rsid w:val="00CB7F3E"/>
    <w:rsid w:val="00CC3628"/>
    <w:rsid w:val="00CC51BA"/>
    <w:rsid w:val="00CE101E"/>
    <w:rsid w:val="00CE206E"/>
    <w:rsid w:val="00CF1357"/>
    <w:rsid w:val="00CF7BAD"/>
    <w:rsid w:val="00D02D75"/>
    <w:rsid w:val="00D03597"/>
    <w:rsid w:val="00D12407"/>
    <w:rsid w:val="00D1364A"/>
    <w:rsid w:val="00D171E4"/>
    <w:rsid w:val="00D22E50"/>
    <w:rsid w:val="00D32EE1"/>
    <w:rsid w:val="00D351CB"/>
    <w:rsid w:val="00D612B9"/>
    <w:rsid w:val="00D715BB"/>
    <w:rsid w:val="00D80D07"/>
    <w:rsid w:val="00D82562"/>
    <w:rsid w:val="00D865A8"/>
    <w:rsid w:val="00DA4D5D"/>
    <w:rsid w:val="00DB211C"/>
    <w:rsid w:val="00DB324B"/>
    <w:rsid w:val="00DB7935"/>
    <w:rsid w:val="00DC11DA"/>
    <w:rsid w:val="00DC6079"/>
    <w:rsid w:val="00DC7258"/>
    <w:rsid w:val="00DD686A"/>
    <w:rsid w:val="00DE22FA"/>
    <w:rsid w:val="00DF2182"/>
    <w:rsid w:val="00DF3B55"/>
    <w:rsid w:val="00DF5618"/>
    <w:rsid w:val="00E010B3"/>
    <w:rsid w:val="00E05C42"/>
    <w:rsid w:val="00E155A6"/>
    <w:rsid w:val="00E31888"/>
    <w:rsid w:val="00E33CFD"/>
    <w:rsid w:val="00E42DE8"/>
    <w:rsid w:val="00E47FAE"/>
    <w:rsid w:val="00E51CA7"/>
    <w:rsid w:val="00E60943"/>
    <w:rsid w:val="00E62226"/>
    <w:rsid w:val="00E6237C"/>
    <w:rsid w:val="00E64922"/>
    <w:rsid w:val="00E66F31"/>
    <w:rsid w:val="00E70893"/>
    <w:rsid w:val="00E73AAE"/>
    <w:rsid w:val="00E746B4"/>
    <w:rsid w:val="00E74710"/>
    <w:rsid w:val="00E85D3D"/>
    <w:rsid w:val="00E87D16"/>
    <w:rsid w:val="00E9041D"/>
    <w:rsid w:val="00EA0C30"/>
    <w:rsid w:val="00EA0CC6"/>
    <w:rsid w:val="00EA2F76"/>
    <w:rsid w:val="00EA30F6"/>
    <w:rsid w:val="00EA5B31"/>
    <w:rsid w:val="00EB0A6B"/>
    <w:rsid w:val="00EC6A8E"/>
    <w:rsid w:val="00EE0447"/>
    <w:rsid w:val="00EE754E"/>
    <w:rsid w:val="00EF1ADF"/>
    <w:rsid w:val="00F0026F"/>
    <w:rsid w:val="00F02CDC"/>
    <w:rsid w:val="00F0618D"/>
    <w:rsid w:val="00F10453"/>
    <w:rsid w:val="00F337D7"/>
    <w:rsid w:val="00F42E16"/>
    <w:rsid w:val="00F43D5D"/>
    <w:rsid w:val="00F522C6"/>
    <w:rsid w:val="00F54B01"/>
    <w:rsid w:val="00F56755"/>
    <w:rsid w:val="00F7226F"/>
    <w:rsid w:val="00F7393B"/>
    <w:rsid w:val="00F86C7A"/>
    <w:rsid w:val="00F97C55"/>
    <w:rsid w:val="00FA1661"/>
    <w:rsid w:val="00FA17F5"/>
    <w:rsid w:val="00FA6A0B"/>
    <w:rsid w:val="00FB0E7D"/>
    <w:rsid w:val="00FB231E"/>
    <w:rsid w:val="00FB33FC"/>
    <w:rsid w:val="00FC1D00"/>
    <w:rsid w:val="00FD3225"/>
    <w:rsid w:val="00FE4CC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FB6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51D3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3B489E"/>
    <w:pPr>
      <w:overflowPunct/>
      <w:autoSpaceDE/>
      <w:autoSpaceDN/>
      <w:adjustRightInd/>
      <w:ind w:left="0" w:firstLine="0"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3B489E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link w:val="BlockzitatArial"/>
    <w:rsid w:val="003B489E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uiPriority w:val="99"/>
    <w:rsid w:val="00432415"/>
    <w:rPr>
      <w:color w:val="0000FF"/>
      <w:u w:val="single"/>
    </w:rPr>
  </w:style>
  <w:style w:type="paragraph" w:styleId="Sprechblasentext">
    <w:name w:val="Balloon Text"/>
    <w:basedOn w:val="Standard"/>
    <w:semiHidden/>
    <w:rsid w:val="0015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51D3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3B489E"/>
    <w:pPr>
      <w:overflowPunct/>
      <w:autoSpaceDE/>
      <w:autoSpaceDN/>
      <w:adjustRightInd/>
      <w:ind w:left="0" w:firstLine="0"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3B489E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link w:val="BlockzitatArial"/>
    <w:rsid w:val="003B489E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uiPriority w:val="99"/>
    <w:rsid w:val="00432415"/>
    <w:rPr>
      <w:color w:val="0000FF"/>
      <w:u w:val="single"/>
    </w:rPr>
  </w:style>
  <w:style w:type="paragraph" w:styleId="Sprechblasentext">
    <w:name w:val="Balloon Text"/>
    <w:basedOn w:val="Standard"/>
    <w:semiHidden/>
    <w:rsid w:val="0015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8879-4239-47ED-B43F-12F40A51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16</Pages>
  <Words>3086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übersieht das Äussere!</vt:lpstr>
    </vt:vector>
  </TitlesOfParts>
  <Company> 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übersieht das Äussere!</dc:title>
  <dc:subject/>
  <dc:creator>Jürg Birnstiel</dc:creator>
  <cp:keywords/>
  <cp:lastModifiedBy>Me</cp:lastModifiedBy>
  <cp:revision>43</cp:revision>
  <cp:lastPrinted>2008-03-20T07:31:00Z</cp:lastPrinted>
  <dcterms:created xsi:type="dcterms:W3CDTF">2023-11-16T14:41:00Z</dcterms:created>
  <dcterms:modified xsi:type="dcterms:W3CDTF">2023-12-06T15:20:00Z</dcterms:modified>
</cp:coreProperties>
</file>