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D2D6" w14:textId="06040395" w:rsidR="0012548A" w:rsidRPr="009B088C" w:rsidRDefault="00B63EE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Wir</w:t>
      </w:r>
      <w:r w:rsidR="00374B11">
        <w:rPr>
          <w:sz w:val="32"/>
          <w:szCs w:val="32"/>
        </w:rPr>
        <w:t xml:space="preserve"> </w:t>
      </w:r>
      <w:r>
        <w:rPr>
          <w:sz w:val="32"/>
          <w:szCs w:val="32"/>
        </w:rPr>
        <w:t>bekommen</w:t>
      </w:r>
      <w:r w:rsidR="00374B11">
        <w:rPr>
          <w:sz w:val="32"/>
          <w:szCs w:val="32"/>
        </w:rPr>
        <w:t xml:space="preserve"> </w:t>
      </w:r>
      <w:r>
        <w:rPr>
          <w:sz w:val="32"/>
          <w:szCs w:val="32"/>
        </w:rPr>
        <w:t>Kraft</w:t>
      </w:r>
      <w:r w:rsidR="00374B11">
        <w:rPr>
          <w:sz w:val="32"/>
          <w:szCs w:val="32"/>
        </w:rPr>
        <w:t xml:space="preserve"> </w:t>
      </w:r>
      <w:r>
        <w:rPr>
          <w:sz w:val="32"/>
          <w:szCs w:val="32"/>
        </w:rPr>
        <w:t>von</w:t>
      </w:r>
      <w:r w:rsidR="00374B11">
        <w:rPr>
          <w:sz w:val="32"/>
          <w:szCs w:val="32"/>
        </w:rPr>
        <w:t xml:space="preserve"> </w:t>
      </w:r>
      <w:r>
        <w:rPr>
          <w:sz w:val="32"/>
          <w:szCs w:val="32"/>
        </w:rPr>
        <w:t>oben</w:t>
      </w:r>
      <w:r w:rsidR="00C97537">
        <w:rPr>
          <w:sz w:val="32"/>
          <w:szCs w:val="32"/>
        </w:rPr>
        <w:t>!</w:t>
      </w:r>
    </w:p>
    <w:p w14:paraId="0F965929" w14:textId="65C7585E" w:rsidR="00A65DA4" w:rsidRDefault="00A65DA4" w:rsidP="00A65DA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Gedanken</w:t>
      </w:r>
      <w:r w:rsidR="00374B1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zu</w:t>
      </w:r>
      <w:r w:rsidR="00374B1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Pfingsten</w:t>
      </w:r>
    </w:p>
    <w:p w14:paraId="661EF47F" w14:textId="75F0A36A" w:rsidR="00A65DA4" w:rsidRPr="00A65DA4" w:rsidRDefault="0025513F" w:rsidP="00A65DA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Apostelgeschichte</w:t>
      </w:r>
      <w:r w:rsidR="00374B1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2</w:t>
      </w:r>
      <w:r w:rsidR="00374B11">
        <w:rPr>
          <w:rFonts w:cs="Arial"/>
          <w:b w:val="0"/>
          <w:sz w:val="22"/>
          <w:szCs w:val="22"/>
        </w:rPr>
        <w:t>, 1</w:t>
      </w:r>
      <w:r>
        <w:rPr>
          <w:rFonts w:cs="Arial"/>
          <w:b w:val="0"/>
          <w:sz w:val="22"/>
          <w:szCs w:val="22"/>
        </w:rPr>
        <w:t>-13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bookmarkStart w:id="0" w:name="_GoBack"/>
    <w:p w14:paraId="4E11F736" w14:textId="59E62517" w:rsidR="00E5234E" w:rsidRPr="00E5234E" w:rsidRDefault="00E5234E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E5234E">
        <w:rPr>
          <w:rFonts w:ascii="Arial Rounded MT Bold" w:hAnsi="Arial Rounded MT Bold"/>
          <w:b w:val="0"/>
          <w:caps w:val="0"/>
        </w:rPr>
        <w:fldChar w:fldCharType="begin"/>
      </w:r>
      <w:r w:rsidRPr="00E5234E">
        <w:rPr>
          <w:rFonts w:ascii="Arial Rounded MT Bold" w:hAnsi="Arial Rounded MT Bold"/>
          <w:b w:val="0"/>
          <w:caps w:val="0"/>
        </w:rPr>
        <w:instrText xml:space="preserve"> TOC \o "1-3" \n \h \z \u </w:instrText>
      </w:r>
      <w:r w:rsidRPr="00E5234E">
        <w:rPr>
          <w:rFonts w:ascii="Arial Rounded MT Bold" w:hAnsi="Arial Rounded MT Bold"/>
          <w:b w:val="0"/>
          <w:caps w:val="0"/>
        </w:rPr>
        <w:fldChar w:fldCharType="separate"/>
      </w:r>
      <w:hyperlink w:anchor="_Toc10792781" w:history="1"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E5234E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374B1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Heilige</w:t>
        </w:r>
        <w:r w:rsidR="00374B1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Geist</w:t>
        </w:r>
        <w:r w:rsidR="00374B1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kommt</w:t>
        </w:r>
      </w:hyperlink>
    </w:p>
    <w:p w14:paraId="2245C08A" w14:textId="63DC1CBE" w:rsidR="00E5234E" w:rsidRPr="00E5234E" w:rsidRDefault="00374B1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0792782" w:history="1">
        <w:r w:rsidR="00E5234E" w:rsidRPr="00E5234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II.</w:t>
        </w:r>
        <w:r w:rsidR="00E5234E" w:rsidRPr="00E5234E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Symbolik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von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Pfingsten</w:t>
        </w:r>
      </w:hyperlink>
    </w:p>
    <w:p w14:paraId="68F83384" w14:textId="249588EC" w:rsidR="00E5234E" w:rsidRPr="00E5234E" w:rsidRDefault="00374B1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0792783" w:history="1"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III.</w:t>
        </w:r>
        <w:r w:rsidR="00E5234E" w:rsidRPr="00E5234E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Ein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zweifaches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Wunder</w:t>
        </w:r>
      </w:hyperlink>
    </w:p>
    <w:p w14:paraId="75C966F0" w14:textId="362E5A26" w:rsidR="00DB2928" w:rsidRDefault="00E5234E" w:rsidP="001B7B56">
      <w:pPr>
        <w:pStyle w:val="Absatzregulr"/>
        <w:ind w:left="284" w:hanging="284"/>
      </w:pPr>
      <w:r w:rsidRPr="00E5234E">
        <w:rPr>
          <w:rFonts w:ascii="Arial Rounded MT Bold" w:hAnsi="Arial Rounded MT Bold"/>
          <w:bCs/>
          <w:caps/>
          <w:sz w:val="24"/>
          <w:szCs w:val="24"/>
        </w:rPr>
        <w:fldChar w:fldCharType="end"/>
      </w:r>
      <w:bookmarkEnd w:id="0"/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3A2AC161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374B11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D63C51D" w14:textId="57C2B858" w:rsidR="00CD7058" w:rsidRDefault="00876CD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1" w:name="_Hlk7182205"/>
      <w:r w:rsidRPr="00876CD1">
        <w:rPr>
          <w:rFonts w:ascii="Arial" w:hAnsi="Arial" w:cs="Arial"/>
          <w:noProof/>
          <w:sz w:val="22"/>
          <w:lang w:val="de-DE"/>
        </w:rPr>
        <w:t>Jerusalem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war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an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Pfingsten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überfüllt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mit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Menschen,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die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aus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verschiedensten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Ländern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dieser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Welt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eigens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für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diese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Festtage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nach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Jerusalem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reisten.</w:t>
      </w:r>
    </w:p>
    <w:p w14:paraId="17C5677A" w14:textId="204CD2C2" w:rsidR="00CD7058" w:rsidRDefault="00876CD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76CD1">
        <w:rPr>
          <w:rFonts w:ascii="Arial" w:hAnsi="Arial" w:cs="Arial"/>
          <w:noProof/>
          <w:sz w:val="22"/>
          <w:lang w:val="de-DE"/>
        </w:rPr>
        <w:t>Sie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befolgten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die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Anweisungen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Gottes,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die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sie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bereits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während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Wüstenwanderung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von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Mose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erhalten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hatten.</w:t>
      </w:r>
    </w:p>
    <w:p w14:paraId="6CAF3D38" w14:textId="1D4B2EF0" w:rsidR="00242D94" w:rsidRPr="00242D94" w:rsidRDefault="00242D94" w:rsidP="00242D9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D8A7F3" wp14:editId="28567830">
                <wp:simplePos x="0" y="0"/>
                <wp:positionH relativeFrom="column">
                  <wp:posOffset>-64770</wp:posOffset>
                </wp:positionH>
                <wp:positionV relativeFrom="paragraph">
                  <wp:posOffset>61166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BAD8" w14:textId="77777777" w:rsidR="008E45EC" w:rsidRPr="005B338F" w:rsidRDefault="008E45EC" w:rsidP="008E45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D8A7F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5.1pt;margin-top:4.8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DGKQIAAFA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">
                <v:textbox>
                  <w:txbxContent>
                    <w:p w14:paraId="6B75BAD8" w14:textId="77777777" w:rsidR="008E45EC" w:rsidRPr="005B338F" w:rsidRDefault="008E45EC" w:rsidP="008E45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„Dreimal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jedem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Jahr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Männer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Israels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7058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eurem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Stätte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kommen,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auswählen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wird: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Fest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Ungesäuerten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Brote,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Pfingstfest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Laubhüttenfest.“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16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CFEE0E4" w14:textId="7B6ECF19" w:rsidR="00876CD1" w:rsidRDefault="00876CD1" w:rsidP="00876CD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76CD1">
        <w:rPr>
          <w:rFonts w:ascii="Arial" w:hAnsi="Arial" w:cs="Arial"/>
          <w:noProof/>
          <w:sz w:val="22"/>
          <w:lang w:val="de-DE"/>
        </w:rPr>
        <w:t>Auch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Paulus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war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es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B63EE2">
        <w:rPr>
          <w:rFonts w:ascii="Arial" w:hAnsi="Arial" w:cs="Arial"/>
          <w:noProof/>
          <w:sz w:val="22"/>
          <w:lang w:val="de-DE"/>
        </w:rPr>
        <w:t>jeweils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wichtig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zu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diese</w:t>
      </w:r>
      <w:r w:rsidR="006B02FB">
        <w:rPr>
          <w:rFonts w:ascii="Arial" w:hAnsi="Arial" w:cs="Arial"/>
          <w:noProof/>
          <w:sz w:val="22"/>
          <w:lang w:val="de-DE"/>
        </w:rPr>
        <w:t>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Fest</w:t>
      </w:r>
      <w:r w:rsidR="006B02FB">
        <w:rPr>
          <w:rFonts w:ascii="Arial" w:hAnsi="Arial" w:cs="Arial"/>
          <w:noProof/>
          <w:sz w:val="22"/>
          <w:lang w:val="de-DE"/>
        </w:rPr>
        <w:t>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in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Jerusalem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zu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sein</w:t>
      </w:r>
      <w:r w:rsidR="00E53C4A">
        <w:rPr>
          <w:rFonts w:ascii="Arial" w:hAnsi="Arial" w:cs="Arial"/>
          <w:noProof/>
          <w:sz w:val="22"/>
          <w:lang w:val="de-DE"/>
        </w:rPr>
        <w:t>,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wenn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das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irgendwie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möglich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war</w:t>
      </w:r>
      <w:r w:rsidR="00ED2837">
        <w:rPr>
          <w:rFonts w:ascii="Arial" w:hAnsi="Arial" w:cs="Arial"/>
          <w:noProof/>
          <w:sz w:val="22"/>
          <w:lang w:val="de-DE"/>
        </w:rPr>
        <w:t>,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B63EE2">
        <w:rPr>
          <w:rFonts w:ascii="Arial" w:hAnsi="Arial" w:cs="Arial"/>
          <w:noProof/>
          <w:sz w:val="22"/>
          <w:lang w:val="de-DE"/>
        </w:rPr>
        <w:t>reiste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B63EE2">
        <w:rPr>
          <w:rFonts w:ascii="Arial" w:hAnsi="Arial" w:cs="Arial"/>
          <w:noProof/>
          <w:sz w:val="22"/>
          <w:lang w:val="de-DE"/>
        </w:rPr>
        <w:t>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B63EE2">
        <w:rPr>
          <w:rFonts w:ascii="Arial" w:hAnsi="Arial" w:cs="Arial"/>
          <w:noProof/>
          <w:sz w:val="22"/>
          <w:lang w:val="de-DE"/>
        </w:rPr>
        <w:t>dorthin</w:t>
      </w:r>
      <w:r w:rsidRPr="00876CD1">
        <w:rPr>
          <w:rFonts w:ascii="Arial" w:hAnsi="Arial" w:cs="Arial"/>
          <w:noProof/>
          <w:sz w:val="22"/>
          <w:lang w:val="de-DE"/>
        </w:rPr>
        <w:t>.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Lukas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berichtet:</w:t>
      </w:r>
    </w:p>
    <w:p w14:paraId="12A734A8" w14:textId="076952CE" w:rsidR="00876CD1" w:rsidRPr="00876CD1" w:rsidRDefault="00EA26F8" w:rsidP="00876CD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774E3A" wp14:editId="328318B6">
                <wp:simplePos x="0" y="0"/>
                <wp:positionH relativeFrom="column">
                  <wp:posOffset>-66675</wp:posOffset>
                </wp:positionH>
                <wp:positionV relativeFrom="paragraph">
                  <wp:posOffset>28369</wp:posOffset>
                </wp:positionV>
                <wp:extent cx="367665" cy="457200"/>
                <wp:effectExtent l="0" t="0" r="1333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0A16D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74E3A" id="Text Box 9" o:spid="_x0000_s1027" type="#_x0000_t202" style="position:absolute;left:0;text-align:left;margin-left:-5.25pt;margin-top:2.25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a4KQIAAFY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">
                <v:textbox>
                  <w:txbxContent>
                    <w:p w14:paraId="20A0A16D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B02FB">
        <w:rPr>
          <w:rFonts w:ascii="Arial Rounded MT Bold" w:hAnsi="Arial Rounded MT Bold" w:cs="Arial"/>
          <w:noProof/>
          <w:sz w:val="22"/>
          <w:lang w:eastAsia="de-CH"/>
        </w:rPr>
        <w:t>Paulus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Eile,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irgend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möglich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Pfingstfest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Jerusalem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wollte.“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20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6.</w:t>
      </w:r>
    </w:p>
    <w:p w14:paraId="66273D5E" w14:textId="3D0EAC31" w:rsidR="00571716" w:rsidRDefault="00571716" w:rsidP="00876CD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Frühlingszyklus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jüdischen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startete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Passa</w:t>
      </w:r>
      <w:r w:rsidR="00E53C4A">
        <w:rPr>
          <w:rFonts w:ascii="Arial" w:hAnsi="Arial" w:cs="Arial"/>
          <w:noProof/>
          <w:sz w:val="22"/>
          <w:lang w:val="de-DE"/>
        </w:rPr>
        <w:t>fest</w:t>
      </w:r>
      <w:r>
        <w:rPr>
          <w:rFonts w:ascii="Arial" w:hAnsi="Arial" w:cs="Arial"/>
          <w:noProof/>
          <w:sz w:val="22"/>
          <w:lang w:val="de-DE"/>
        </w:rPr>
        <w:t>,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gleichzeitig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Auftakt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sieben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T</w:t>
      </w:r>
      <w:r>
        <w:rPr>
          <w:rFonts w:ascii="Arial" w:hAnsi="Arial" w:cs="Arial"/>
          <w:noProof/>
          <w:sz w:val="22"/>
          <w:lang w:val="de-DE"/>
        </w:rPr>
        <w:t>age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dauernden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D2837">
        <w:rPr>
          <w:rFonts w:ascii="Arial" w:hAnsi="Arial" w:cs="Arial"/>
          <w:noProof/>
          <w:sz w:val="22"/>
          <w:lang w:val="de-DE"/>
        </w:rPr>
        <w:t>u</w:t>
      </w:r>
      <w:r>
        <w:rPr>
          <w:rFonts w:ascii="Arial" w:hAnsi="Arial" w:cs="Arial"/>
          <w:noProof/>
          <w:sz w:val="22"/>
          <w:lang w:val="de-DE"/>
        </w:rPr>
        <w:t>ngsäuerten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Brote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</w:p>
    <w:p w14:paraId="68C68578" w14:textId="7C168F56" w:rsidR="00571716" w:rsidRDefault="00ED2837" w:rsidP="00876CD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</w:t>
      </w:r>
      <w:r w:rsidR="00571716">
        <w:rPr>
          <w:rFonts w:ascii="Arial" w:hAnsi="Arial" w:cs="Arial"/>
          <w:noProof/>
          <w:sz w:val="22"/>
          <w:lang w:val="de-DE"/>
        </w:rPr>
        <w:t>ieben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Wochen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später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feierte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man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das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Pfingstfest,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Festzyklus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B63EE2">
        <w:rPr>
          <w:rFonts w:ascii="Arial" w:hAnsi="Arial" w:cs="Arial"/>
          <w:noProof/>
          <w:sz w:val="22"/>
          <w:lang w:val="de-DE"/>
        </w:rPr>
        <w:t>des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Frühling</w:t>
      </w:r>
      <w:r w:rsidR="00B63EE2">
        <w:rPr>
          <w:rFonts w:ascii="Arial" w:hAnsi="Arial" w:cs="Arial"/>
          <w:noProof/>
          <w:sz w:val="22"/>
          <w:lang w:val="de-DE"/>
        </w:rPr>
        <w:t>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beendet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571716">
        <w:rPr>
          <w:rFonts w:ascii="Arial" w:hAnsi="Arial" w:cs="Arial"/>
          <w:noProof/>
          <w:sz w:val="22"/>
          <w:lang w:val="de-DE"/>
        </w:rPr>
        <w:t>.</w:t>
      </w:r>
    </w:p>
    <w:p w14:paraId="7A6B0393" w14:textId="046FD8A1" w:rsidR="00E53ACC" w:rsidRDefault="00ED2837" w:rsidP="00876CD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Heute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einmaligen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geschichtliche</w:t>
      </w:r>
      <w:r w:rsidR="00E53C4A">
        <w:rPr>
          <w:rFonts w:ascii="Arial" w:hAnsi="Arial" w:cs="Arial"/>
          <w:noProof/>
          <w:sz w:val="22"/>
          <w:lang w:val="de-DE"/>
        </w:rPr>
        <w:t>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Ereignis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Pfingsten</w:t>
      </w:r>
      <w:r w:rsidR="005608BB">
        <w:rPr>
          <w:rFonts w:ascii="Arial" w:hAnsi="Arial" w:cs="Arial"/>
          <w:noProof/>
          <w:sz w:val="22"/>
          <w:lang w:val="de-DE"/>
        </w:rPr>
        <w:t>,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das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die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Menschheit</w:t>
      </w:r>
      <w:r w:rsidR="00E53C4A">
        <w:rPr>
          <w:rFonts w:ascii="Arial" w:hAnsi="Arial" w:cs="Arial"/>
          <w:noProof/>
          <w:sz w:val="22"/>
          <w:lang w:val="de-DE"/>
        </w:rPr>
        <w:t>heitsgeschichte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bis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heute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stark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beinflusst: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Der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Heilige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Geist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begann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lastRenderedPageBreak/>
        <w:t>Dimension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wirken.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Lesen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wir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zuerst,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was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an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diesem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Pfingsttag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in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Jerusalem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einzigartiges</w:t>
      </w:r>
      <w:r w:rsidR="00374B11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geschah.</w:t>
      </w:r>
    </w:p>
    <w:bookmarkStart w:id="2" w:name="_Hlk10791239"/>
    <w:p w14:paraId="5236C7A3" w14:textId="3378135D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8A5872B" wp14:editId="75759F0D">
                <wp:simplePos x="0" y="0"/>
                <wp:positionH relativeFrom="column">
                  <wp:posOffset>-77041</wp:posOffset>
                </wp:positionH>
                <wp:positionV relativeFrom="paragraph">
                  <wp:posOffset>43180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D83C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5872B" id="_x0000_s1028" type="#_x0000_t202" style="position:absolute;left:0;text-align:left;margin-left:-6.05pt;margin-top:3.4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GqKgIAAFY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">
                <v:textbox>
                  <w:txbxContent>
                    <w:p w14:paraId="7E27D83C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2669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Pfingstfest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2669" w:rsidRPr="00E53ACC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hielten,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selben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Ort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versammelt.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Plötzlich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setzte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Rauschen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gewaltigen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Sturm;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Haus,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befanden,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Brausen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erfüllt.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6339EB6" w14:textId="1D46129B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8432AC" wp14:editId="1DF2598C">
                <wp:simplePos x="0" y="0"/>
                <wp:positionH relativeFrom="column">
                  <wp:posOffset>-60960</wp:posOffset>
                </wp:positionH>
                <wp:positionV relativeFrom="paragraph">
                  <wp:posOffset>51006</wp:posOffset>
                </wp:positionV>
                <wp:extent cx="367665" cy="457200"/>
                <wp:effectExtent l="0" t="0" r="1333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0CD2B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432AC" id="_x0000_s1029" type="#_x0000_t202" style="position:absolute;left:0;text-align:left;margin-left:-4.8pt;margin-top:4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jfKgIAAFY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">
                <v:textbox>
                  <w:txbxContent>
                    <w:p w14:paraId="0E20CD2B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Gleichzeitig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sahen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Flammenzungen,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verteilten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Einzelnen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niederlie</w:t>
      </w:r>
      <w:r w:rsidR="00E53ACC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en.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wurden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erfüllt,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begannen,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fremden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Sprachen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reden;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so,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eingab.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0C9E643" w14:textId="0EDBCBF8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443359C" wp14:editId="18E6052B">
                <wp:simplePos x="0" y="0"/>
                <wp:positionH relativeFrom="column">
                  <wp:posOffset>-60960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189D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3359C" id="_x0000_s1030" type="#_x0000_t202" style="position:absolute;left:0;text-align:left;margin-left:-4.8pt;margin-top:2.8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jI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">
                <v:textbox>
                  <w:txbxContent>
                    <w:p w14:paraId="7562189D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Wegen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Pfingstfestes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hielten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damals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fromme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Juden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Jerusalem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auf.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jenes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mächtige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Brausen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einsetzte,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strömten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Scharen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zusammen.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zutiefst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verwirrt,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hörte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Apostel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Sprache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DD8542B" w14:textId="147EBC48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B1FAE75" wp14:editId="0BA5EF0E">
                <wp:simplePos x="0" y="0"/>
                <wp:positionH relativeFrom="column">
                  <wp:posOffset>-56515</wp:posOffset>
                </wp:positionH>
                <wp:positionV relativeFrom="paragraph">
                  <wp:posOffset>19891</wp:posOffset>
                </wp:positionV>
                <wp:extent cx="367665" cy="457200"/>
                <wp:effectExtent l="0" t="0" r="1333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FAAB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FAE75" id="_x0000_s1031" type="#_x0000_t202" style="position:absolute;left:0;text-align:left;margin-left:-4.45pt;margin-top:1.55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f7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">
                <v:textbox>
                  <w:txbxContent>
                    <w:p w14:paraId="4B60FAAB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Fassungslos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riefen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sie: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»Sind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Galiläer,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reden?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dann,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Muttersprache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hört?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1907779" w14:textId="6A3494AE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CD048B6" wp14:editId="6F1647F7">
                <wp:simplePos x="0" y="0"/>
                <wp:positionH relativeFrom="column">
                  <wp:posOffset>-66040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AB2C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048B6" id="_x0000_s1032" type="#_x0000_t202" style="position:absolute;left:0;text-align:left;margin-left:-5.2pt;margin-top:2.8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DpKgIAAFY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">
                <v:textbox>
                  <w:txbxContent>
                    <w:p w14:paraId="77D0AB2C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Parther,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Meder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Elamiter;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Mesopotamien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Judäa,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Kappadozien,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Pontus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Provinz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Asien,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Phrygien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Pamphylien,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Ägypten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Gegend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Zyrene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Libyen.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E318FA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10.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E4450CB" w14:textId="29404498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4866168" wp14:editId="2ECF1EF8">
                <wp:simplePos x="0" y="0"/>
                <wp:positionH relativeFrom="column">
                  <wp:posOffset>-60960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C2DF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66168" id="_x0000_s1033" type="#_x0000_t202" style="position:absolute;left:0;text-align:left;margin-left:-4.8pt;margin-top:2.8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">
                <v:textbox>
                  <w:txbxContent>
                    <w:p w14:paraId="44D3C2DF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Sogar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Rom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Besucher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hier,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sowohl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solche,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Geburt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Juden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sind,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Nichtjuden,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jüdischen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angenommen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haben.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Kreter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Araber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befinden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uns.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Sprachen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lastRenderedPageBreak/>
        <w:t>wunderbaren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Dingen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getan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hat!«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974C4EA" w14:textId="77777777" w:rsidR="005D5AD8" w:rsidRDefault="005D5AD8">
      <w:pPr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br w:type="page"/>
      </w:r>
    </w:p>
    <w:p w14:paraId="2D7DB72F" w14:textId="4E7F60F0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2E1A5B" wp14:editId="539889DA">
                <wp:simplePos x="0" y="0"/>
                <wp:positionH relativeFrom="column">
                  <wp:posOffset>-60960</wp:posOffset>
                </wp:positionH>
                <wp:positionV relativeFrom="paragraph">
                  <wp:posOffset>35131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DA0C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E1A5B" id="_x0000_s1034" type="#_x0000_t202" style="position:absolute;left:0;text-align:left;margin-left:-4.8pt;margin-top:2.75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CbKg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">
                <v:textbox>
                  <w:txbxContent>
                    <w:p w14:paraId="5AE3DA0C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</w:t>
      </w:r>
      <w:r w:rsidR="00E53ACC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Staunen.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»Was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bedeuten?«,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fragte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anderen,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keiner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Erklärung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dafür.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allerdings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einige,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darüber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lustig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machten.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»Die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sü</w:t>
      </w:r>
      <w:r w:rsidR="00E318FA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getrunken!«,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spotteten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2-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13.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3" w:name="_Toc532396678"/>
    <w:bookmarkStart w:id="4" w:name="_Toc534292586"/>
    <w:bookmarkStart w:id="5" w:name="_Toc2257406"/>
    <w:bookmarkStart w:id="6" w:name="_Toc10792781"/>
    <w:bookmarkEnd w:id="2"/>
    <w:p w14:paraId="14D93A53" w14:textId="51FE8F8B" w:rsidR="00D1409D" w:rsidRPr="00D1409D" w:rsidRDefault="00E318FA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51D45277">
                <wp:simplePos x="0" y="0"/>
                <wp:positionH relativeFrom="column">
                  <wp:posOffset>-425244</wp:posOffset>
                </wp:positionH>
                <wp:positionV relativeFrom="paragraph">
                  <wp:posOffset>133350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35" type="#_x0000_t202" style="position:absolute;left:0;text-align:left;margin-left:-33.5pt;margin-top:10.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dlKwIAAFg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r w:rsidR="00242D94" w:rsidRPr="00242D94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374B1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242D94" w:rsidRPr="00242D94">
        <w:rPr>
          <w:rFonts w:ascii="Arial Rounded MT Bold" w:hAnsi="Arial Rounded MT Bold"/>
          <w:noProof/>
          <w:kern w:val="28"/>
          <w:sz w:val="36"/>
          <w:lang w:eastAsia="de-CH"/>
        </w:rPr>
        <w:t>Heilige</w:t>
      </w:r>
      <w:r w:rsidR="00374B1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242D94" w:rsidRPr="00242D94">
        <w:rPr>
          <w:rFonts w:ascii="Arial Rounded MT Bold" w:hAnsi="Arial Rounded MT Bold"/>
          <w:noProof/>
          <w:kern w:val="28"/>
          <w:sz w:val="36"/>
          <w:lang w:eastAsia="de-CH"/>
        </w:rPr>
        <w:t>Geist</w:t>
      </w:r>
      <w:r w:rsidR="00374B1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242D94" w:rsidRPr="00242D94">
        <w:rPr>
          <w:rFonts w:ascii="Arial Rounded MT Bold" w:hAnsi="Arial Rounded MT Bold"/>
          <w:noProof/>
          <w:kern w:val="28"/>
          <w:sz w:val="36"/>
          <w:lang w:eastAsia="de-CH"/>
        </w:rPr>
        <w:t>kommt</w:t>
      </w:r>
      <w:bookmarkEnd w:id="6"/>
    </w:p>
    <w:p w14:paraId="3595A5C9" w14:textId="42A2CEB8" w:rsidR="00933E1F" w:rsidRDefault="005D5AD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etwa</w:t>
      </w:r>
      <w:r w:rsidR="00374B11">
        <w:rPr>
          <w:rFonts w:cs="Arial"/>
          <w:noProof/>
        </w:rPr>
        <w:t xml:space="preserve"> </w:t>
      </w:r>
      <w:r w:rsidR="006F6821">
        <w:rPr>
          <w:rFonts w:cs="Arial"/>
          <w:noProof/>
        </w:rPr>
        <w:t>vierzehn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Tagen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verabschiedete</w:t>
      </w:r>
      <w:r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himmlischen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Vater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zurückkehrte.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Doch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bevor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vor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Augen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Jünger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einer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Wolke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aufgenommen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wurde,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versicherte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seinen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Jüngern,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 w:rsidR="008E3F92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alleine</w:t>
      </w:r>
      <w:r w:rsidR="00374B11">
        <w:rPr>
          <w:rFonts w:cs="Arial"/>
          <w:noProof/>
        </w:rPr>
        <w:t xml:space="preserve"> </w:t>
      </w:r>
      <w:r w:rsidR="008E3F92">
        <w:rPr>
          <w:rFonts w:cs="Arial"/>
          <w:noProof/>
        </w:rPr>
        <w:t>zurücklassen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werde.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207625">
        <w:rPr>
          <w:rFonts w:cs="Arial"/>
          <w:noProof/>
        </w:rPr>
        <w:t>versprach:</w:t>
      </w:r>
    </w:p>
    <w:p w14:paraId="22C0593A" w14:textId="3CE947C8" w:rsidR="00933E1F" w:rsidRPr="00933E1F" w:rsidRDefault="00EA26F8" w:rsidP="00933E1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145256" wp14:editId="19B1E812">
                <wp:simplePos x="0" y="0"/>
                <wp:positionH relativeFrom="column">
                  <wp:posOffset>-66040</wp:posOffset>
                </wp:positionH>
                <wp:positionV relativeFrom="paragraph">
                  <wp:posOffset>66246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C8E46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45256" id="_x0000_s1036" type="#_x0000_t202" style="position:absolute;left:0;text-align:left;margin-left:-5.2pt;margin-top:5.2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9Y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">
                <v:textbox>
                  <w:txbxContent>
                    <w:p w14:paraId="596C8E46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Höhe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herabsenden,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versprochen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Bleibt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Stadt,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ausgerüstet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werdet.“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24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65EE4F7" w14:textId="0D4FCFA8" w:rsidR="00207625" w:rsidRDefault="0020762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Auftrag,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gab,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ganzen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verkündigen,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ausgerüstet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göttlicher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sozusagen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Kraft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oben</w:t>
      </w:r>
      <w:r>
        <w:rPr>
          <w:rFonts w:cs="Arial"/>
          <w:noProof/>
        </w:rPr>
        <w:t>.</w:t>
      </w:r>
    </w:p>
    <w:p w14:paraId="2B57CA83" w14:textId="05FA337F" w:rsidR="007733A9" w:rsidRDefault="0020762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Jünger,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ungefähr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120</w:t>
      </w:r>
      <w:r w:rsidR="00374B11">
        <w:rPr>
          <w:rFonts w:cs="Arial"/>
          <w:noProof/>
        </w:rPr>
        <w:t xml:space="preserve"> </w:t>
      </w:r>
      <w:r w:rsidR="00D13F91">
        <w:rPr>
          <w:rFonts w:cs="Arial"/>
          <w:noProof/>
        </w:rPr>
        <w:t>Frauen</w:t>
      </w:r>
      <w:r w:rsidR="00374B11">
        <w:rPr>
          <w:rFonts w:cs="Arial"/>
          <w:noProof/>
        </w:rPr>
        <w:t xml:space="preserve"> </w:t>
      </w:r>
      <w:r w:rsidR="00D13F91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D13F91">
        <w:rPr>
          <w:rFonts w:cs="Arial"/>
          <w:noProof/>
        </w:rPr>
        <w:t>Männer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(</w:t>
      </w:r>
      <w:r w:rsidR="00374B11">
        <w:rPr>
          <w:rFonts w:cs="Arial"/>
          <w:noProof/>
        </w:rPr>
        <w:t xml:space="preserve">Apostelgeschichte </w:t>
      </w:r>
      <w:r>
        <w:rPr>
          <w:rFonts w:cs="Arial"/>
          <w:noProof/>
        </w:rPr>
        <w:t>1</w:t>
      </w:r>
      <w:r w:rsidR="00374B11">
        <w:rPr>
          <w:rFonts w:cs="Arial"/>
          <w:noProof/>
        </w:rPr>
        <w:t>, 1</w:t>
      </w:r>
      <w:r>
        <w:rPr>
          <w:rFonts w:cs="Arial"/>
          <w:noProof/>
        </w:rPr>
        <w:t>5)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blieben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Jerusalem</w:t>
      </w:r>
      <w:r w:rsidR="00374B11">
        <w:rPr>
          <w:rFonts w:cs="Arial"/>
          <w:noProof/>
        </w:rPr>
        <w:t xml:space="preserve"> </w:t>
      </w:r>
      <w:r w:rsidR="008E3F92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8E3F92">
        <w:rPr>
          <w:rFonts w:cs="Arial"/>
          <w:noProof/>
        </w:rPr>
        <w:t>warteten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B63EE2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geschehen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versprochen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</w:p>
    <w:p w14:paraId="7B37E67F" w14:textId="3171F635" w:rsidR="008531B0" w:rsidRDefault="006F682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Vierzehn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Tage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sind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eine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lange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Zeit,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man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auf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etwas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warten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muss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weiss,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D13F91">
        <w:rPr>
          <w:rFonts w:cs="Arial"/>
          <w:noProof/>
        </w:rPr>
        <w:t>geschehen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wird.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werden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merken,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wann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soweit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ist?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Könnten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Ereignis</w:t>
      </w:r>
      <w:r w:rsidR="00374B11">
        <w:rPr>
          <w:rFonts w:cs="Arial"/>
          <w:noProof/>
        </w:rPr>
        <w:t xml:space="preserve"> </w:t>
      </w:r>
      <w:r w:rsidR="00B63EE2">
        <w:rPr>
          <w:rFonts w:cs="Arial"/>
          <w:noProof/>
        </w:rPr>
        <w:t>verpassen</w:t>
      </w:r>
      <w:r w:rsidR="00483847">
        <w:rPr>
          <w:rFonts w:cs="Arial"/>
          <w:noProof/>
        </w:rPr>
        <w:t>?</w:t>
      </w:r>
    </w:p>
    <w:p w14:paraId="76BBD7AB" w14:textId="31619B78" w:rsidR="00483847" w:rsidRDefault="002E4DF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Doch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plötzlich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Augenblick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geschah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etwas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Erstaunliches,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unzweifelhaft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deutlich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machte,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um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Gottes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Wirken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handeln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musste.</w:t>
      </w:r>
    </w:p>
    <w:p w14:paraId="73E6C7AE" w14:textId="0388ED79" w:rsidR="008531B0" w:rsidRDefault="002E4DF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gewaltiges</w:t>
      </w:r>
      <w:r w:rsidR="008531B0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furchteinflössende</w:t>
      </w:r>
      <w:r>
        <w:rPr>
          <w:rFonts w:cs="Arial"/>
          <w:noProof/>
        </w:rPr>
        <w:t>s</w:t>
      </w:r>
      <w:r w:rsidR="00374B11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Rauschen</w:t>
      </w:r>
      <w:r w:rsidR="00374B11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gewaltiger</w:t>
      </w:r>
      <w:r w:rsidR="00374B11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Stur</w:t>
      </w:r>
      <w:r>
        <w:rPr>
          <w:rFonts w:cs="Arial"/>
          <w:noProof/>
        </w:rPr>
        <w:t>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brauste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Haus</w:t>
      </w:r>
      <w:r w:rsidR="008531B0"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Man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konnte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Rauschen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ganz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Jerusalem</w:t>
      </w:r>
      <w:r w:rsidR="00374B11">
        <w:rPr>
          <w:rFonts w:cs="Arial"/>
          <w:noProof/>
        </w:rPr>
        <w:t xml:space="preserve"> </w:t>
      </w:r>
      <w:r w:rsidR="00483847">
        <w:rPr>
          <w:rFonts w:cs="Arial"/>
          <w:noProof/>
        </w:rPr>
        <w:t>hören.</w:t>
      </w:r>
    </w:p>
    <w:p w14:paraId="6266FDE0" w14:textId="024C4A90" w:rsidR="00076EBC" w:rsidRDefault="0048384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sa</w:t>
      </w:r>
      <w:r w:rsidR="00D13F91">
        <w:rPr>
          <w:rFonts w:cs="Arial"/>
          <w:noProof/>
        </w:rPr>
        <w:t>h</w:t>
      </w:r>
      <w:r>
        <w:rPr>
          <w:rFonts w:cs="Arial"/>
          <w:noProof/>
        </w:rPr>
        <w:t>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oben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herunter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kam,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Feuerzugen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aussah.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verteilten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Raum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liessen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jeden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einzelnen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Nachfolger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nieder.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Feuerzungen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aussah,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war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Symbol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Geist.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wurde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jede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Frau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jeder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Mann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si</w:t>
      </w:r>
      <w:r w:rsidR="00076EBC">
        <w:rPr>
          <w:rFonts w:cs="Arial"/>
          <w:noProof/>
        </w:rPr>
        <w:t>chtbar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H</w:t>
      </w:r>
      <w:r w:rsidR="00711535">
        <w:rPr>
          <w:rFonts w:cs="Arial"/>
          <w:noProof/>
        </w:rPr>
        <w:t>eiligen</w:t>
      </w:r>
      <w:r w:rsidR="00374B11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erfüllt.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Ab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diesem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Zeitpunkt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wohnte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Nachfolgern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Jesus.</w:t>
      </w:r>
    </w:p>
    <w:p w14:paraId="50787EC9" w14:textId="37AFFE5A" w:rsidR="00076EBC" w:rsidRDefault="00076EB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einzigartiges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historisches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Ereignis,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wiederholen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Genausowenig,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Kreuzigung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wiederholen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2BAD7753" w14:textId="0E543539" w:rsidR="00711535" w:rsidRDefault="00076EB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heisst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wird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auf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spe</w:t>
      </w:r>
      <w:r>
        <w:rPr>
          <w:rFonts w:cs="Arial"/>
          <w:noProof/>
        </w:rPr>
        <w:t>ktakulären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Weise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uns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kommen.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geschieht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meist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unscheinbar.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Aber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Prinzip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geschieht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dasselbe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heute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damals: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bekommen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Geist.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Alle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lieben,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werden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diesen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6F7148">
        <w:rPr>
          <w:rFonts w:cs="Arial"/>
          <w:noProof/>
        </w:rPr>
        <w:t>bekommen.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16316E">
        <w:rPr>
          <w:rFonts w:cs="Arial"/>
          <w:noProof/>
        </w:rPr>
        <w:t>einmal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334D4BED" w14:textId="484EEA51" w:rsidR="00711535" w:rsidRPr="00711535" w:rsidRDefault="00EA26F8" w:rsidP="0071153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DEA6141" wp14:editId="18EECFF0">
                <wp:simplePos x="0" y="0"/>
                <wp:positionH relativeFrom="column">
                  <wp:posOffset>-71755</wp:posOffset>
                </wp:positionH>
                <wp:positionV relativeFrom="paragraph">
                  <wp:posOffset>14811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A7F2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A6141" id="_x0000_s1037" type="#_x0000_t202" style="position:absolute;left:0;text-align:left;margin-left:-5.65pt;margin-top:1.15pt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EpKQ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Z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">
                <v:textbox>
                  <w:txbxContent>
                    <w:p w14:paraId="5920A7F2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liebt,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richten;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wohnen.“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3988D0" w14:textId="48826B30" w:rsidR="00933E1F" w:rsidRDefault="0016316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geschehen!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Nun,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5D4BA9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bewirkte,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Jünger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über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grossen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wunderbaren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Taten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Gottes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sprachen.</w:t>
      </w:r>
      <w:r w:rsidR="00374B11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Hauptthema</w:t>
      </w:r>
      <w:r w:rsidR="00374B11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Geistes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sind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offensichtlich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grosse</w:t>
      </w:r>
      <w:r>
        <w:rPr>
          <w:rFonts w:cs="Arial"/>
          <w:noProof/>
        </w:rPr>
        <w:t>n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Taten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5D4BA9"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grösste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bleibt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Opfer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seines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Sohnes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Christus,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</w:t>
      </w:r>
      <w:r w:rsidR="00076EBC">
        <w:rPr>
          <w:rFonts w:cs="Arial"/>
          <w:noProof/>
        </w:rPr>
        <w:t>r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unsere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Schuld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am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Kreuz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starb</w:t>
      </w:r>
      <w:r w:rsidR="005D4BA9"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Darüber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will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gerne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sprechen.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sagte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seinen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Jüngern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Blick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auf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 w:rsidR="005D4BA9">
        <w:rPr>
          <w:rFonts w:cs="Arial"/>
          <w:noProof/>
        </w:rPr>
        <w:t>Ereignis:</w:t>
      </w:r>
    </w:p>
    <w:p w14:paraId="52284AAD" w14:textId="74BD63DA" w:rsidR="00933E1F" w:rsidRPr="00933E1F" w:rsidRDefault="00EA26F8" w:rsidP="00933E1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7982657" wp14:editId="666B24B2">
                <wp:simplePos x="0" y="0"/>
                <wp:positionH relativeFrom="column">
                  <wp:posOffset>-71120</wp:posOffset>
                </wp:positionH>
                <wp:positionV relativeFrom="paragraph">
                  <wp:posOffset>76406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100A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82657" id="_x0000_s1038" type="#_x0000_t202" style="position:absolute;left:0;text-align:left;margin-left:-5.6pt;margin-top:6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E6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">
                <v:textbox>
                  <w:txbxContent>
                    <w:p w14:paraId="1A8F100A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E79D4">
        <w:rPr>
          <w:rFonts w:ascii="Arial Rounded MT Bold" w:hAnsi="Arial Rounded MT Bold" w:cs="Arial"/>
          <w:noProof/>
          <w:sz w:val="22"/>
          <w:lang w:eastAsia="de-CH"/>
        </w:rPr>
        <w:t>W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enn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herabkommt,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ausgerüstet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befähigen,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Zeugen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Jerusalem,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Judäa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Samarien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überall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sonst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entferntesten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Gegenden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Erde.“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76D26BE" w14:textId="2F5D1579" w:rsidR="00941A89" w:rsidRDefault="00941A8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befähigt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Evangeliums.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bei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Verkündigung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Evagenliums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geht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um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Jesus.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werden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Zeugen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Jesus</w:t>
      </w:r>
      <w:r w:rsidR="00D13F91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seinem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Tod,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seiner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Auferstehung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Himmelfahrt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sein.</w:t>
      </w:r>
    </w:p>
    <w:p w14:paraId="34E447C7" w14:textId="24A3B5F6" w:rsidR="00933E1F" w:rsidRDefault="00933E1F" w:rsidP="004E4D4E">
      <w:pPr>
        <w:pStyle w:val="Absatzregulr"/>
        <w:rPr>
          <w:rFonts w:cs="Arial"/>
          <w:noProof/>
        </w:rPr>
      </w:pPr>
      <w:r w:rsidRPr="00933E1F">
        <w:rPr>
          <w:rFonts w:cs="Arial"/>
          <w:noProof/>
        </w:rPr>
        <w:t>Ohne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Pfingsten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gäbe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keine</w:t>
      </w:r>
      <w:r w:rsidR="00374B11">
        <w:rPr>
          <w:rFonts w:cs="Arial"/>
          <w:noProof/>
        </w:rPr>
        <w:t xml:space="preserve"> </w:t>
      </w:r>
      <w:r w:rsidR="00076EBC">
        <w:rPr>
          <w:rFonts w:cs="Arial"/>
          <w:noProof/>
        </w:rPr>
        <w:t>Kirche</w:t>
      </w:r>
      <w:r w:rsidRPr="00933E1F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denn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sind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treibende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Kraft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Ausbreitung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de</w:t>
      </w:r>
      <w:r w:rsidR="00A92F12">
        <w:rPr>
          <w:rFonts w:cs="Arial"/>
          <w:noProof/>
        </w:rPr>
        <w:t>s</w:t>
      </w:r>
      <w:r w:rsidR="00374B11">
        <w:rPr>
          <w:rFonts w:cs="Arial"/>
          <w:noProof/>
        </w:rPr>
        <w:t xml:space="preserve"> </w:t>
      </w:r>
      <w:r w:rsidR="00A92F12">
        <w:rPr>
          <w:rFonts w:cs="Arial"/>
          <w:noProof/>
        </w:rPr>
        <w:t>Evangeliums</w:t>
      </w:r>
      <w:r w:rsidRPr="00933E1F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sondern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treibt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Werk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voran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–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bis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heute!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letztlich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Geist,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dazu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befähigt</w:t>
      </w:r>
      <w:r w:rsidR="00C10062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Ausbreitung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Evangeliums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beteiligt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sein.</w:t>
      </w:r>
    </w:p>
    <w:p w14:paraId="34E70F67" w14:textId="35578629" w:rsidR="00A92F12" w:rsidRDefault="00A92F12" w:rsidP="001A7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benutzt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Kanal,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Persönlichkeit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Originalität</w:t>
      </w:r>
      <w:r w:rsidR="00374B11">
        <w:rPr>
          <w:rFonts w:cs="Arial"/>
          <w:noProof/>
        </w:rPr>
        <w:t xml:space="preserve"> </w:t>
      </w:r>
      <w:r w:rsidR="00D13F91">
        <w:rPr>
          <w:rFonts w:cs="Arial"/>
          <w:noProof/>
        </w:rPr>
        <w:t>eines</w:t>
      </w:r>
      <w:r w:rsidR="00374B11">
        <w:rPr>
          <w:rFonts w:cs="Arial"/>
          <w:noProof/>
        </w:rPr>
        <w:t xml:space="preserve"> </w:t>
      </w:r>
      <w:r w:rsidR="00D13F91"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ausser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lässt.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Roboter.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Vielmehr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bezieht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Originalität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Wirken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ein.</w:t>
      </w:r>
    </w:p>
    <w:p w14:paraId="6827167F" w14:textId="1463F3F4" w:rsidR="00941A89" w:rsidRDefault="00A92F12" w:rsidP="001A78C8">
      <w:pPr>
        <w:pStyle w:val="Absatzregulr"/>
        <w:rPr>
          <w:rFonts w:cs="Arial"/>
          <w:noProof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3CBA69" wp14:editId="04A085BF">
                <wp:simplePos x="0" y="0"/>
                <wp:positionH relativeFrom="column">
                  <wp:posOffset>-54629</wp:posOffset>
                </wp:positionH>
                <wp:positionV relativeFrom="paragraph">
                  <wp:posOffset>2349636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AD16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CBA69" id="_x0000_s1039" type="#_x0000_t202" style="position:absolute;margin-left:-4.3pt;margin-top:185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YL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">
                <v:textbox>
                  <w:txbxContent>
                    <w:p w14:paraId="376BAD16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0062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zwingt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dazu,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etwas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gegen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Willen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tun.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müssen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gestatten,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durch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uns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wirken</w:t>
      </w:r>
      <w:r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Einwilligung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832BF0"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wird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uns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Mund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öffnen,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wollen.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Mund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öffnen.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unseren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Mund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öffnen,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dann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wird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uns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helfen.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wird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uns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unserem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Wesen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entsprechend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unterstützen.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Deshalb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sagte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seinen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Jünger,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müssten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keine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Sorgen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darüber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machen,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sagen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sollen,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ihres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Glaubens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zur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Rechenschaft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gezogen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werden,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denn:</w:t>
      </w:r>
    </w:p>
    <w:p w14:paraId="00678AD3" w14:textId="491A123C" w:rsidR="00530F4C" w:rsidRPr="00530F4C" w:rsidRDefault="00530F4C" w:rsidP="00530F4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30F4C">
        <w:rPr>
          <w:rFonts w:ascii="Arial Rounded MT Bold" w:hAnsi="Arial Rounded MT Bold" w:cs="Arial"/>
          <w:noProof/>
          <w:sz w:val="22"/>
          <w:lang w:eastAsia="de-CH"/>
        </w:rPr>
        <w:t>„Nicht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reden,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eures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Vaters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reden.“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F563518" w14:textId="4A3294E1" w:rsidR="001A78C8" w:rsidRPr="001A78C8" w:rsidRDefault="00832BF0" w:rsidP="001A7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eure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leiten,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wiss</w:t>
      </w:r>
      <w:r w:rsidR="007D32FD">
        <w:rPr>
          <w:rFonts w:cs="Arial"/>
          <w:noProof/>
        </w:rPr>
        <w:t>t</w:t>
      </w:r>
      <w:r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könnt.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diesem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Ereignis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Pfingsten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begann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A</w:t>
      </w:r>
      <w:r w:rsidR="001A78C8" w:rsidRPr="001A78C8">
        <w:rPr>
          <w:rFonts w:cs="Arial"/>
          <w:noProof/>
        </w:rPr>
        <w:t>usbreitung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Evangeliums.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Pfings</w:t>
      </w:r>
      <w:r w:rsidR="00BC0368">
        <w:rPr>
          <w:rFonts w:cs="Arial"/>
          <w:noProof/>
        </w:rPr>
        <w:t>t</w:t>
      </w:r>
      <w:r w:rsidR="00C10062">
        <w:rPr>
          <w:rFonts w:cs="Arial"/>
          <w:noProof/>
        </w:rPr>
        <w:t>wunder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sozusagen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Geburtsstunde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Kirche.</w:t>
      </w:r>
    </w:p>
    <w:p w14:paraId="093FB8CE" w14:textId="2EFDEBB3" w:rsidR="001A78C8" w:rsidRPr="001A78C8" w:rsidRDefault="001A78C8" w:rsidP="001A78C8">
      <w:pPr>
        <w:pStyle w:val="Absatzregulr"/>
        <w:rPr>
          <w:rFonts w:cs="Arial"/>
          <w:noProof/>
        </w:rPr>
      </w:pPr>
      <w:r w:rsidRPr="001A78C8">
        <w:rPr>
          <w:rFonts w:cs="Arial"/>
          <w:noProof/>
        </w:rPr>
        <w:t>Pfingsten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Aufbruch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neues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Zeitalter.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Früher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wurden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nur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wenige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Menschen,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meist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zeitlich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eingeschränkt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Amt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gebunden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(Könige,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Priester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Propheten)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durch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geleitet</w:t>
      </w:r>
      <w:r w:rsidRPr="001A78C8"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Nun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war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Zeit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gekommen,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Gott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durch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jedem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wohnt,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glaubt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ihm</w:t>
      </w:r>
      <w:r w:rsidR="00374B11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nachfolgt</w:t>
      </w:r>
      <w:r w:rsidRPr="001A78C8">
        <w:rPr>
          <w:rFonts w:cs="Arial"/>
          <w:noProof/>
        </w:rPr>
        <w:t>.</w:t>
      </w:r>
    </w:p>
    <w:p w14:paraId="1691664A" w14:textId="1EA652C7" w:rsidR="00933E1F" w:rsidRDefault="00832BF0" w:rsidP="001A78C8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B8C058" wp14:editId="712F60C9">
                <wp:simplePos x="0" y="0"/>
                <wp:positionH relativeFrom="column">
                  <wp:posOffset>-55880</wp:posOffset>
                </wp:positionH>
                <wp:positionV relativeFrom="paragraph">
                  <wp:posOffset>432604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E705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8C058" id="_x0000_s1040" type="#_x0000_t202" style="position:absolute;margin-left:-4.4pt;margin-top:34.05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Ed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">
                <v:textbox>
                  <w:txbxContent>
                    <w:p w14:paraId="067AE705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78C8" w:rsidRPr="001A78C8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Mensch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wird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dadurch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zum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Tempel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Gottes.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Korinth</w:t>
      </w:r>
      <w:r w:rsidR="001A78C8" w:rsidRPr="001A78C8">
        <w:rPr>
          <w:rFonts w:cs="Arial"/>
          <w:noProof/>
        </w:rPr>
        <w:t>:</w:t>
      </w:r>
    </w:p>
    <w:p w14:paraId="219A8CFC" w14:textId="20BD1BC3" w:rsidR="001A78C8" w:rsidRPr="001A78C8" w:rsidRDefault="001A78C8" w:rsidP="001A7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A78C8">
        <w:rPr>
          <w:rFonts w:ascii="Arial Rounded MT Bold" w:hAnsi="Arial Rounded MT Bold" w:cs="Arial"/>
          <w:noProof/>
          <w:sz w:val="22"/>
          <w:lang w:eastAsia="de-CH"/>
        </w:rPr>
        <w:lastRenderedPageBreak/>
        <w:t>„Wisst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Tempel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Mitte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wohnt?“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1A78C8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A6C77AD" w14:textId="0BDAB01F" w:rsidR="00933E1F" w:rsidRDefault="00C1006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Würde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welches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wichtigste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Geistes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lange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überlegen.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Evangeliums.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ganzen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bekanntmachen,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gerettet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14:paraId="238BB0AA" w14:textId="2A5D437C" w:rsidR="00C10062" w:rsidRDefault="00C1006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weiss,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Wirken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Geistes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unserem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Leben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 w:rsidR="00832BF0">
        <w:rPr>
          <w:rFonts w:cs="Arial"/>
          <w:noProof/>
        </w:rPr>
        <w:t>vielfältig,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Evangliums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Hauptanliegen.</w:t>
      </w:r>
    </w:p>
    <w:bookmarkStart w:id="7" w:name="_Toc532396679"/>
    <w:bookmarkStart w:id="8" w:name="_Toc534292587"/>
    <w:bookmarkStart w:id="9" w:name="_Toc2257407"/>
    <w:bookmarkStart w:id="10" w:name="_Toc10792782"/>
    <w:bookmarkStart w:id="11" w:name="_Hlk8477081"/>
    <w:bookmarkStart w:id="12" w:name="_Hlk533146379"/>
    <w:p w14:paraId="7EC6B5A9" w14:textId="13F44506" w:rsidR="0057365C" w:rsidRPr="001A78C8" w:rsidRDefault="007733A9" w:rsidP="001A78C8">
      <w:pPr>
        <w:pStyle w:val="berschrift1"/>
        <w:rPr>
          <w:rFonts w:ascii="Arial Rounded MT Bold" w:hAnsi="Arial Rounded MT Bold"/>
          <w:b w:val="0"/>
          <w:noProof/>
          <w:lang w:eastAsia="de-CH"/>
        </w:rPr>
      </w:pPr>
      <w:r w:rsidRPr="001A78C8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4206CE25">
                <wp:simplePos x="0" y="0"/>
                <wp:positionH relativeFrom="column">
                  <wp:posOffset>-429895</wp:posOffset>
                </wp:positionH>
                <wp:positionV relativeFrom="paragraph">
                  <wp:posOffset>176101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_x0000_s1041" type="#_x0000_t202" style="position:absolute;left:0;text-align:left;margin-left:-33.85pt;margin-top:13.8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GR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r w:rsidR="001A78C8" w:rsidRPr="001A78C8">
        <w:rPr>
          <w:rFonts w:ascii="Arial Rounded MT Bold" w:hAnsi="Arial Rounded MT Bold"/>
          <w:b w:val="0"/>
          <w:noProof/>
        </w:rPr>
        <w:t>Die</w:t>
      </w:r>
      <w:r w:rsidR="00374B11">
        <w:rPr>
          <w:rFonts w:ascii="Arial Rounded MT Bold" w:hAnsi="Arial Rounded MT Bold"/>
          <w:b w:val="0"/>
          <w:noProof/>
        </w:rPr>
        <w:t xml:space="preserve"> </w:t>
      </w:r>
      <w:r w:rsidR="001A78C8" w:rsidRPr="001A78C8">
        <w:rPr>
          <w:rFonts w:ascii="Arial Rounded MT Bold" w:hAnsi="Arial Rounded MT Bold"/>
          <w:b w:val="0"/>
          <w:noProof/>
        </w:rPr>
        <w:t>Symbolik</w:t>
      </w:r>
      <w:r w:rsidR="00374B11">
        <w:rPr>
          <w:rFonts w:ascii="Arial Rounded MT Bold" w:hAnsi="Arial Rounded MT Bold"/>
          <w:b w:val="0"/>
          <w:noProof/>
        </w:rPr>
        <w:t xml:space="preserve"> </w:t>
      </w:r>
      <w:r w:rsidR="001A78C8" w:rsidRPr="001A78C8">
        <w:rPr>
          <w:rFonts w:ascii="Arial Rounded MT Bold" w:hAnsi="Arial Rounded MT Bold"/>
          <w:b w:val="0"/>
          <w:noProof/>
        </w:rPr>
        <w:t>von</w:t>
      </w:r>
      <w:r w:rsidR="00374B11">
        <w:rPr>
          <w:rFonts w:ascii="Arial Rounded MT Bold" w:hAnsi="Arial Rounded MT Bold"/>
          <w:b w:val="0"/>
          <w:noProof/>
        </w:rPr>
        <w:t xml:space="preserve"> </w:t>
      </w:r>
      <w:r w:rsidR="001A78C8" w:rsidRPr="001A78C8">
        <w:rPr>
          <w:rFonts w:ascii="Arial Rounded MT Bold" w:hAnsi="Arial Rounded MT Bold"/>
          <w:b w:val="0"/>
          <w:noProof/>
        </w:rPr>
        <w:t>Pfingsten</w:t>
      </w:r>
      <w:bookmarkEnd w:id="10"/>
    </w:p>
    <w:p w14:paraId="56FD5C4D" w14:textId="107681D7" w:rsidR="001E2145" w:rsidRDefault="001E2145" w:rsidP="001A78C8">
      <w:pPr>
        <w:pStyle w:val="Absatzregulr"/>
        <w:rPr>
          <w:rFonts w:cs="Arial"/>
          <w:noProof/>
        </w:rPr>
      </w:pPr>
      <w:bookmarkStart w:id="13" w:name="_Hlk7082736"/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Frühlingszyklus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Feste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9A5725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9A5725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dritten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Buch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beschrieben</w:t>
      </w:r>
      <w:r w:rsidR="00374B11">
        <w:rPr>
          <w:rFonts w:cs="Arial"/>
          <w:noProof/>
        </w:rPr>
        <w:t xml:space="preserve"> </w:t>
      </w:r>
      <w:r w:rsidR="00810544">
        <w:rPr>
          <w:rFonts w:cs="Arial"/>
          <w:noProof/>
        </w:rPr>
        <w:t>wird</w:t>
      </w:r>
      <w:r w:rsidR="009A5725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begann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Passafest.</w:t>
      </w:r>
    </w:p>
    <w:p w14:paraId="66E96F73" w14:textId="4C2C907F" w:rsidR="009A5725" w:rsidRDefault="001E2145" w:rsidP="001A7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Passa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erinnerte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Israel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zehnte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Plage,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Israeliten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durch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Opfern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eines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Lammes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schützen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konnten.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mussten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Blut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Lammes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Türrahmen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Hauses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anstreichen.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konnten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vor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Gericht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Gottes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über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Ägypten</w:t>
      </w:r>
      <w:r w:rsidR="00374B11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schützen.</w:t>
      </w:r>
    </w:p>
    <w:p w14:paraId="71035633" w14:textId="41BBF46E" w:rsidR="00D5288D" w:rsidRDefault="00D5288D" w:rsidP="001A7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damals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Jerusalem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gekreuzigt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wurde,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war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Passafest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Gange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wurde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als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Lamm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Gottes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hingerichtet.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Durch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Opfer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Jesus,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durch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sein</w:t>
      </w:r>
      <w:r w:rsidR="00374B11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Blut,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können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uns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bis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heute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vor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Gericht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Gottes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schützen,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denn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hatte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am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Kreuz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deine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meine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Schuld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auf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 w:rsidR="009A6138">
        <w:rPr>
          <w:rFonts w:cs="Arial"/>
          <w:noProof/>
        </w:rPr>
        <w:lastRenderedPageBreak/>
        <w:t>genommen.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Täufer,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sah:</w:t>
      </w:r>
    </w:p>
    <w:p w14:paraId="2970F052" w14:textId="4344B5F0" w:rsidR="00D5288D" w:rsidRPr="00D5288D" w:rsidRDefault="0030090C" w:rsidP="00D5288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B968CA" wp14:editId="43661665">
                <wp:simplePos x="0" y="0"/>
                <wp:positionH relativeFrom="column">
                  <wp:posOffset>-64161</wp:posOffset>
                </wp:positionH>
                <wp:positionV relativeFrom="paragraph">
                  <wp:posOffset>-111264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7FD3B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968CA" id="_x0000_s1042" type="#_x0000_t202" style="position:absolute;left:0;text-align:left;margin-left:-5.05pt;margin-top:-8.75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MD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">
                <v:textbox>
                  <w:txbxContent>
                    <w:p w14:paraId="32F7FD3B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„Seht,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Opferlamm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wegnimmt!“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5288D" w:rsidRPr="00D5288D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9D8C698" w14:textId="49C38024" w:rsidR="00D5288D" w:rsidRDefault="00D5288D" w:rsidP="00347BF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fand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Passafest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sein</w:t>
      </w:r>
      <w:r w:rsidR="00236836">
        <w:rPr>
          <w:rFonts w:cs="Arial"/>
          <w:noProof/>
        </w:rPr>
        <w:t>en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historischen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Höhepunkt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oder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man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könnte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auch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sagen,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seine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Erfüllung: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wahre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Passalamm.</w:t>
      </w:r>
    </w:p>
    <w:p w14:paraId="7B2BC8A1" w14:textId="6777DFD6" w:rsidR="00D5288D" w:rsidRDefault="00D5288D" w:rsidP="00347BF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Pfingstfest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fand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Festzyklus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Frühling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Abschluss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374B11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Kommen</w:t>
      </w:r>
      <w:r w:rsidR="00374B11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Geistes</w:t>
      </w:r>
      <w:r w:rsidR="00374B11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erste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Kommen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auf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Erde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zum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Abschluss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gebracht</w:t>
      </w:r>
      <w:r w:rsidR="00374B11">
        <w:rPr>
          <w:rFonts w:cs="Arial"/>
          <w:noProof/>
        </w:rPr>
        <w:t xml:space="preserve"> </w:t>
      </w:r>
      <w:r w:rsidR="00236836">
        <w:rPr>
          <w:rFonts w:cs="Arial"/>
          <w:noProof/>
        </w:rPr>
        <w:t>hat.</w:t>
      </w:r>
    </w:p>
    <w:p w14:paraId="70762C8F" w14:textId="7449948A" w:rsidR="00BA3B6C" w:rsidRDefault="00BA3B6C" w:rsidP="00347BF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Jetzt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unter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Bedingungen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beginnen.</w:t>
      </w:r>
    </w:p>
    <w:p w14:paraId="2FF7FAF9" w14:textId="142944BC" w:rsidR="00236836" w:rsidRDefault="00236836" w:rsidP="00347BF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Interessant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entdecken,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ob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eine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Symbolik</w:t>
      </w:r>
      <w:r w:rsidR="00374B11">
        <w:rPr>
          <w:rFonts w:cs="Arial"/>
          <w:noProof/>
        </w:rPr>
        <w:t xml:space="preserve"> </w:t>
      </w:r>
      <w:r w:rsidR="00D13F91">
        <w:rPr>
          <w:rFonts w:cs="Arial"/>
          <w:noProof/>
        </w:rPr>
        <w:t>bei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diesem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Pfingstfest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gibt.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311307">
        <w:rPr>
          <w:rFonts w:cs="Arial"/>
          <w:noProof/>
        </w:rPr>
        <w:t>Lamm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bei</w:t>
      </w:r>
      <w:r>
        <w:rPr>
          <w:rFonts w:cs="Arial"/>
          <w:noProof/>
        </w:rPr>
        <w:t>m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Passafest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symbolisch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stand,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opfern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liess.</w:t>
      </w:r>
    </w:p>
    <w:p w14:paraId="3CD234AA" w14:textId="195E0ADE" w:rsidR="00311307" w:rsidRDefault="00236836" w:rsidP="00347BF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Gibt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Pfingstfest?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Gegenstand,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symbolisch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steht?</w:t>
      </w:r>
    </w:p>
    <w:bookmarkEnd w:id="11"/>
    <w:p w14:paraId="6EC5A7F5" w14:textId="77D14839" w:rsidR="001A78C8" w:rsidRDefault="00236836" w:rsidP="001A7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denke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Symbolik.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Pfingsten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war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Erntedankfest</w:t>
      </w:r>
      <w:r w:rsidR="00BA3B6C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am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Schluss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Weizenernte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gefeiert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wurde.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Mose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gab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dazu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folgende</w:t>
      </w:r>
      <w:r w:rsidR="00374B11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Anweisungen:</w:t>
      </w:r>
    </w:p>
    <w:p w14:paraId="754CB751" w14:textId="63D84442" w:rsidR="00886772" w:rsidRPr="000A7B07" w:rsidRDefault="00EA26F8" w:rsidP="000A7B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656A89E" wp14:editId="0DC35325">
                <wp:simplePos x="0" y="0"/>
                <wp:positionH relativeFrom="column">
                  <wp:posOffset>-66040</wp:posOffset>
                </wp:positionH>
                <wp:positionV relativeFrom="paragraph">
                  <wp:posOffset>65611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D583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6A89E" id="_x0000_s1043" type="#_x0000_t202" style="position:absolute;left:0;text-align:left;margin-left:-5.2pt;margin-top:5.15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gS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l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">
                <v:textbox>
                  <w:txbxContent>
                    <w:p w14:paraId="7C48D583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A7B07" w:rsidRPr="000A7B0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Jede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Familie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zwei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Brote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Heiligtum,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je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2/10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Efa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(2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, 5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Kilo)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neuem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Weizenmehl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Sauerteig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gebacken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sind.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Erstlingsgabe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Weizenernte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gehören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717C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A7B07" w:rsidRPr="000A7B07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4. Mose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7ADE884" w14:textId="115D2C9F" w:rsidR="009542F5" w:rsidRDefault="00BA3B6C" w:rsidP="007E79D4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Diese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Brote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waren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ersten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Gaben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Weizenernte.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Erstlingsgabe</w:t>
      </w:r>
      <w:r w:rsidR="00374B11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um</w:t>
      </w:r>
      <w:r w:rsidR="00374B11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Erstlingsgabe</w:t>
      </w:r>
      <w:r w:rsidR="00374B11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geht</w:t>
      </w:r>
      <w:r w:rsidR="00374B11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es.</w:t>
      </w:r>
      <w:r w:rsidR="00374B11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sah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Paulus,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denn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schreibt:</w:t>
      </w:r>
    </w:p>
    <w:p w14:paraId="67A19446" w14:textId="77777777" w:rsidR="00236836" w:rsidRDefault="00236836">
      <w:pPr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br w:type="page"/>
      </w:r>
    </w:p>
    <w:p w14:paraId="6052FEDE" w14:textId="50A7E51C" w:rsidR="009542F5" w:rsidRPr="00DC038D" w:rsidRDefault="00EA26F8" w:rsidP="009542F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77CDF1" wp14:editId="0E3D7763">
                <wp:simplePos x="0" y="0"/>
                <wp:positionH relativeFrom="column">
                  <wp:posOffset>-71737</wp:posOffset>
                </wp:positionH>
                <wp:positionV relativeFrom="paragraph">
                  <wp:posOffset>33692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64B9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7CDF1" id="_x0000_s1044" type="#_x0000_t202" style="position:absolute;left:0;text-align:left;margin-left:-5.65pt;margin-top:2.65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">
                <v:textbox>
                  <w:txbxContent>
                    <w:p w14:paraId="195964B9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542F5">
        <w:rPr>
          <w:rFonts w:ascii="Arial Rounded MT Bold" w:hAnsi="Arial Rounded MT Bold" w:cs="Arial"/>
          <w:noProof/>
          <w:sz w:val="22"/>
          <w:lang w:eastAsia="de-CH"/>
        </w:rPr>
        <w:t>W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ir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wissen,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Schöpfung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Augenblick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seufzt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Wehen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liegt.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sie,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selbst,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Erstlingsgabe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seufzen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sehnen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Kindschaft,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Erlösung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Leibes.“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2–23.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0F1F583" w14:textId="36651FA2" w:rsidR="00BA3B6C" w:rsidRDefault="00E73C21" w:rsidP="007E79D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Damit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erinnert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</w:t>
      </w:r>
      <w:r w:rsidR="00D13F91">
        <w:rPr>
          <w:rFonts w:cs="Arial"/>
          <w:noProof/>
        </w:rPr>
        <w:t>g</w:t>
      </w:r>
      <w:r>
        <w:rPr>
          <w:rFonts w:cs="Arial"/>
          <w:noProof/>
        </w:rPr>
        <w:t>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Erstlingsgabe,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Erstlingsgabe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Nachfolger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bekommen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sozusagen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einen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ersten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Teil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Ernte</w:t>
      </w:r>
      <w:r w:rsidR="007E64F6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7E64F6">
        <w:rPr>
          <w:rFonts w:cs="Arial"/>
          <w:noProof/>
        </w:rPr>
        <w:t>d</w:t>
      </w:r>
      <w:r w:rsidR="00BC0AFE">
        <w:rPr>
          <w:rFonts w:cs="Arial"/>
          <w:noProof/>
        </w:rPr>
        <w:t>e</w:t>
      </w:r>
      <w:r>
        <w:rPr>
          <w:rFonts w:cs="Arial"/>
          <w:noProof/>
        </w:rPr>
        <w:t>n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Rest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Ernte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später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</w:t>
      </w:r>
      <w:r w:rsidR="00BC0AFE">
        <w:rPr>
          <w:rFonts w:cs="Arial"/>
          <w:noProof/>
        </w:rPr>
        <w:t>kommen.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eine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Art</w:t>
      </w:r>
      <w:r w:rsidR="00374B11">
        <w:rPr>
          <w:rFonts w:cs="Arial"/>
          <w:noProof/>
        </w:rPr>
        <w:t xml:space="preserve"> </w:t>
      </w:r>
      <w:r w:rsidR="0017195F">
        <w:rPr>
          <w:rFonts w:cs="Arial"/>
          <w:noProof/>
        </w:rPr>
        <w:t>Anzahlung</w:t>
      </w:r>
      <w:r w:rsidR="009542F5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Ephesus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schreibt:</w:t>
      </w:r>
    </w:p>
    <w:p w14:paraId="11160A3E" w14:textId="3B22A0E7" w:rsidR="00BA3B6C" w:rsidRPr="000F7D71" w:rsidRDefault="00EA26F8" w:rsidP="00BA3B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EB5213D" wp14:editId="0AEF47A8">
                <wp:simplePos x="0" y="0"/>
                <wp:positionH relativeFrom="column">
                  <wp:posOffset>-50800</wp:posOffset>
                </wp:positionH>
                <wp:positionV relativeFrom="paragraph">
                  <wp:posOffset>52276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783A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5213D" id="_x0000_s1045" type="#_x0000_t202" style="position:absolute;left:0;text-align:left;margin-left:-4pt;margin-top:4.1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G6KwIAAFgEAAAOAAAAZHJzL2Uyb0RvYy54bWysVNuO2yAQfa/Uf0C8N47TJLux4qy22aaq&#10;tL1Iu/0AjLGNCgwFEjv9+h1wNk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">
                <v:textbox>
                  <w:txbxContent>
                    <w:p w14:paraId="5B99783A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gewisserma</w:t>
      </w:r>
      <w:r w:rsidR="00BA3B6C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Anzahlung,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macht,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erste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himmlischen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Erbes;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verbürgt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vollständige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Erlösung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derer,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Eigentum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sind.“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5F7CDCB" w14:textId="05B955CB" w:rsidR="00CD48D8" w:rsidRDefault="003A211D" w:rsidP="00BA3B6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Bei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CD48D8">
        <w:rPr>
          <w:rFonts w:cs="Arial"/>
          <w:noProof/>
        </w:rPr>
        <w:t>bevorstehende</w:t>
      </w:r>
      <w:r w:rsidR="00D13F91">
        <w:rPr>
          <w:rFonts w:cs="Arial"/>
          <w:noProof/>
        </w:rPr>
        <w:t>n</w:t>
      </w:r>
      <w:r w:rsidR="00374B11">
        <w:rPr>
          <w:rFonts w:cs="Arial"/>
          <w:noProof/>
        </w:rPr>
        <w:t xml:space="preserve"> </w:t>
      </w:r>
      <w:r w:rsidR="00CD48D8">
        <w:rPr>
          <w:rFonts w:cs="Arial"/>
          <w:noProof/>
        </w:rPr>
        <w:t>vollständige</w:t>
      </w:r>
      <w:r w:rsidR="00D13F91">
        <w:rPr>
          <w:rFonts w:cs="Arial"/>
          <w:noProof/>
        </w:rPr>
        <w:t>n</w:t>
      </w:r>
      <w:r w:rsidR="00374B11">
        <w:rPr>
          <w:rFonts w:cs="Arial"/>
          <w:noProof/>
        </w:rPr>
        <w:t xml:space="preserve"> </w:t>
      </w:r>
      <w:r w:rsidR="00CD48D8">
        <w:rPr>
          <w:rFonts w:cs="Arial"/>
          <w:noProof/>
        </w:rPr>
        <w:t>Erlösung,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Rest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Ernte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erhalten.</w:t>
      </w:r>
    </w:p>
    <w:p w14:paraId="616CD4FD" w14:textId="7837A054" w:rsidR="009542F5" w:rsidRDefault="003A211D" w:rsidP="00BA3B6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grösster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Bedeutung,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ob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Erstlingsgabe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bekommen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haben.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Falls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du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Gabe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noch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hast</w:t>
      </w:r>
      <w:r w:rsidR="00CD48D8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könntest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du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heute</w:t>
      </w:r>
      <w:r w:rsidR="00374B11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bekommen.</w:t>
      </w:r>
    </w:p>
    <w:p w14:paraId="7DAD804E" w14:textId="7BBBA874" w:rsidR="00BA3B6C" w:rsidRDefault="009542F5" w:rsidP="00BA3B6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geht,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beschreibt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774D1E6E" w14:textId="6408CEAA" w:rsidR="000F7D71" w:rsidRPr="000F7D71" w:rsidRDefault="00EA26F8" w:rsidP="000F7D7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26DC4CA" wp14:editId="23C5DABD">
                <wp:simplePos x="0" y="0"/>
                <wp:positionH relativeFrom="column">
                  <wp:posOffset>-56515</wp:posOffset>
                </wp:positionH>
                <wp:positionV relativeFrom="paragraph">
                  <wp:posOffset>61166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CBD1E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DC4CA" id="_x0000_s1046" type="#_x0000_t202" style="position:absolute;left:0;text-align:left;margin-left:-4.45pt;margin-top:4.8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cg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m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">
                <v:textbox>
                  <w:txbxContent>
                    <w:p w14:paraId="189CBD1E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habt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gehört,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Evangelium,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bringt.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angenommen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habt,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versprochen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gegeben.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Siegel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aufgedrückt,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Bestätigung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dafür,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Eigentum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seid.“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04A4104" w14:textId="44B1EF06" w:rsidR="000F7D71" w:rsidRPr="000F7D71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lastRenderedPageBreak/>
        <w:t>Jeder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Mensch,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glaubt,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bekommt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Erstlingsgabe,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Anzahlung: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Geist.</w:t>
      </w:r>
    </w:p>
    <w:p w14:paraId="0BFBE8EE" w14:textId="37C8B5F8" w:rsidR="001A78C8" w:rsidRDefault="00AB47DB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Petrus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Pfingsten,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Leute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fragten,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müssten</w:t>
      </w:r>
      <w:r w:rsidR="006B12E1">
        <w:rPr>
          <w:rFonts w:cs="Arial"/>
          <w:noProof/>
        </w:rPr>
        <w:t>:</w:t>
      </w:r>
    </w:p>
    <w:bookmarkStart w:id="14" w:name="_Hlk10794520"/>
    <w:p w14:paraId="2858F513" w14:textId="76AAE6F2" w:rsidR="000F7D71" w:rsidRPr="000F7D71" w:rsidRDefault="00741237" w:rsidP="000F7D7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A01894D" wp14:editId="5D6AEE62">
                <wp:simplePos x="0" y="0"/>
                <wp:positionH relativeFrom="column">
                  <wp:posOffset>-60138</wp:posOffset>
                </wp:positionH>
                <wp:positionV relativeFrom="paragraph">
                  <wp:posOffset>86811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5A9A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1894D" id="_x0000_s1047" type="#_x0000_t202" style="position:absolute;left:0;text-align:left;margin-left:-4.75pt;margin-top:6.85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wx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">
                <v:textbox>
                  <w:txbxContent>
                    <w:p w14:paraId="78655A9A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14"/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Kehrt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lasse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taufen!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vergeben,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Gabe,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bekommen.</w:t>
      </w:r>
      <w:bookmarkStart w:id="15" w:name="_Hlk10794529"/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15"/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7FC8923" w14:textId="69C34F28" w:rsidR="00AB47DB" w:rsidRDefault="000F7D71" w:rsidP="00AB47DB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Also,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zuerst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sollen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unsere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Schuld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einsehen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bekennen.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bekennen,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Gott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wirklich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beachtet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haben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ab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jetzt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unser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Leben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Abhängigkeit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ihm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neu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gestalten</w:t>
      </w:r>
      <w:r w:rsidR="00374B11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wollen</w:t>
      </w:r>
      <w:r w:rsidR="00374B11">
        <w:rPr>
          <w:rFonts w:cs="Arial"/>
          <w:noProof/>
        </w:rPr>
        <w:t xml:space="preserve"> </w:t>
      </w:r>
      <w:r w:rsidR="006B12E1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6B12E1">
        <w:rPr>
          <w:rFonts w:cs="Arial"/>
          <w:noProof/>
        </w:rPr>
        <w:t>dann</w:t>
      </w:r>
      <w:r w:rsidR="00374B11">
        <w:rPr>
          <w:rFonts w:cs="Arial"/>
          <w:noProof/>
        </w:rPr>
        <w:t xml:space="preserve"> </w:t>
      </w:r>
      <w:r w:rsidR="006B12E1">
        <w:rPr>
          <w:rFonts w:cs="Arial"/>
          <w:noProof/>
        </w:rPr>
        <w:t>bekommen</w:t>
      </w:r>
      <w:r w:rsidR="00374B11">
        <w:rPr>
          <w:rFonts w:cs="Arial"/>
          <w:noProof/>
        </w:rPr>
        <w:t xml:space="preserve"> </w:t>
      </w:r>
      <w:r w:rsidR="006B12E1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6B12E1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="006B12E1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="006B12E1">
        <w:rPr>
          <w:rFonts w:cs="Arial"/>
          <w:noProof/>
        </w:rPr>
        <w:t>Geist</w:t>
      </w:r>
      <w:r w:rsidR="00AB47DB">
        <w:rPr>
          <w:rFonts w:cs="Arial"/>
          <w:noProof/>
        </w:rPr>
        <w:t>.</w:t>
      </w:r>
    </w:p>
    <w:bookmarkStart w:id="16" w:name="_Toc10792783"/>
    <w:p w14:paraId="4113300C" w14:textId="1CAAF249" w:rsidR="000F7D71" w:rsidRDefault="00EA26F8" w:rsidP="000F7D71">
      <w:pPr>
        <w:pStyle w:val="berschrift1"/>
        <w:rPr>
          <w:rFonts w:ascii="Arial Rounded MT Bold" w:hAnsi="Arial Rounded MT Bold"/>
          <w:b w:val="0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54100DA" wp14:editId="5C2480D2">
                <wp:simplePos x="0" y="0"/>
                <wp:positionH relativeFrom="column">
                  <wp:posOffset>-435816</wp:posOffset>
                </wp:positionH>
                <wp:positionV relativeFrom="paragraph">
                  <wp:posOffset>133034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31F1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100DA" id="_x0000_s1048" type="#_x0000_t202" style="position:absolute;left:0;text-align:left;margin-left:-34.3pt;margin-top:10.5pt;width:28.95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lC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W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">
                <v:textbox>
                  <w:txbxContent>
                    <w:p w14:paraId="3E1F31F1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2389">
        <w:rPr>
          <w:rFonts w:ascii="Arial Rounded MT Bold" w:hAnsi="Arial Rounded MT Bold"/>
          <w:b w:val="0"/>
          <w:noProof/>
        </w:rPr>
        <w:t>Ein</w:t>
      </w:r>
      <w:r w:rsidR="00374B11">
        <w:rPr>
          <w:rFonts w:ascii="Arial Rounded MT Bold" w:hAnsi="Arial Rounded MT Bold"/>
          <w:b w:val="0"/>
          <w:noProof/>
        </w:rPr>
        <w:t xml:space="preserve"> </w:t>
      </w:r>
      <w:r w:rsidR="00112389">
        <w:rPr>
          <w:rFonts w:ascii="Arial Rounded MT Bold" w:hAnsi="Arial Rounded MT Bold"/>
          <w:b w:val="0"/>
          <w:noProof/>
        </w:rPr>
        <w:t>z</w:t>
      </w:r>
      <w:r w:rsidR="000F7D71">
        <w:rPr>
          <w:rFonts w:ascii="Arial Rounded MT Bold" w:hAnsi="Arial Rounded MT Bold"/>
          <w:b w:val="0"/>
          <w:noProof/>
        </w:rPr>
        <w:t>weifaches</w:t>
      </w:r>
      <w:r w:rsidR="00374B11">
        <w:rPr>
          <w:rFonts w:ascii="Arial Rounded MT Bold" w:hAnsi="Arial Rounded MT Bold"/>
          <w:b w:val="0"/>
          <w:noProof/>
        </w:rPr>
        <w:t xml:space="preserve"> </w:t>
      </w:r>
      <w:r w:rsidR="000F7D71">
        <w:rPr>
          <w:rFonts w:ascii="Arial Rounded MT Bold" w:hAnsi="Arial Rounded MT Bold"/>
          <w:b w:val="0"/>
          <w:noProof/>
        </w:rPr>
        <w:t>Wunder</w:t>
      </w:r>
      <w:bookmarkEnd w:id="16"/>
    </w:p>
    <w:p w14:paraId="61772AD7" w14:textId="256F209C" w:rsidR="00A17D2F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Erfüllung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112389">
        <w:rPr>
          <w:rFonts w:cs="Arial"/>
          <w:noProof/>
        </w:rPr>
        <w:t>wurde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einem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aussergewöhnlichen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Zeichen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begleitet.</w:t>
      </w:r>
    </w:p>
    <w:bookmarkStart w:id="17" w:name="_Hlk10795250"/>
    <w:p w14:paraId="5319FA75" w14:textId="5B95F57D" w:rsidR="00A17D2F" w:rsidRPr="00E0588C" w:rsidRDefault="00EA26F8" w:rsidP="00A17D2F">
      <w:pPr>
        <w:spacing w:before="80" w:after="80"/>
        <w:ind w:left="567"/>
        <w:rPr>
          <w:rFonts w:ascii="Arial Rounded MT Bold" w:hAnsi="Arial Rounded MT Bold" w:cs="Arial"/>
          <w:noProof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4FF094" wp14:editId="6111F3E0">
                <wp:simplePos x="0" y="0"/>
                <wp:positionH relativeFrom="column">
                  <wp:posOffset>-67739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6F838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FF094" id="_x0000_s1049" type="#_x0000_t202" style="position:absolute;left:0;text-align:left;margin-left:-5.35pt;margin-top:1.95pt;width:28.9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">
                <v:textbox>
                  <w:txbxContent>
                    <w:p w14:paraId="6316F838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7D2F" w:rsidRPr="000F7D71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17"/>
      <w:r w:rsidR="00A17D2F" w:rsidRPr="00E0588C">
        <w:rPr>
          <w:rFonts w:ascii="Arial Rounded MT Bold" w:hAnsi="Arial Rounded MT Bold" w:cs="Arial"/>
          <w:noProof/>
          <w:lang w:eastAsia="de-CH"/>
        </w:rPr>
        <w:t>Alle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wurden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mit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dem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Heiligen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Geist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erfüllt,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und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sie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begannen,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in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fremden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Sprachen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zu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reden;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jeder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sprach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so,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wie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der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Geist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es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ihm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eingab.</w:t>
      </w:r>
      <w:r w:rsidR="00A17D2F" w:rsidRPr="000F7D71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Apostelgeschichte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2</w:t>
      </w:r>
      <w:r w:rsidR="00374B11">
        <w:rPr>
          <w:rFonts w:ascii="Arial Rounded MT Bold" w:hAnsi="Arial Rounded MT Bold" w:cs="Arial"/>
          <w:noProof/>
          <w:lang w:eastAsia="de-CH"/>
        </w:rPr>
        <w:t>, 4</w:t>
      </w:r>
      <w:r w:rsidR="00A17D2F" w:rsidRPr="00E0588C">
        <w:rPr>
          <w:rFonts w:ascii="Arial Rounded MT Bold" w:hAnsi="Arial Rounded MT Bold" w:cs="Arial"/>
          <w:noProof/>
          <w:lang w:eastAsia="de-CH"/>
        </w:rPr>
        <w:t>.</w:t>
      </w:r>
      <w:r w:rsidR="00374B11">
        <w:rPr>
          <w:rFonts w:ascii="Arial Rounded MT Bold" w:hAnsi="Arial Rounded MT Bold" w:cs="Arial"/>
          <w:noProof/>
          <w:lang w:eastAsia="de-CH"/>
        </w:rPr>
        <w:t xml:space="preserve"> </w:t>
      </w:r>
    </w:p>
    <w:p w14:paraId="03F861F3" w14:textId="2AE23A45" w:rsidR="00A17D2F" w:rsidRDefault="00A17D2F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Lutherbibel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übersetzt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«sie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sprachen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Zungen».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darunter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könnte,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sicher</w:t>
      </w:r>
      <w:r w:rsidR="001E7457">
        <w:rPr>
          <w:rFonts w:cs="Arial"/>
          <w:noProof/>
        </w:rPr>
        <w:t>: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S</w:t>
      </w:r>
      <w:r>
        <w:rPr>
          <w:rFonts w:cs="Arial"/>
          <w:noProof/>
        </w:rPr>
        <w:t>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sprachen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Sprache.</w:t>
      </w:r>
    </w:p>
    <w:p w14:paraId="3DA9EE20" w14:textId="2C42AF03" w:rsidR="00A17D2F" w:rsidRDefault="00A17D2F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ausserordentliches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erinnert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Sprach</w:t>
      </w:r>
      <w:r w:rsidR="007E64F6">
        <w:rPr>
          <w:rFonts w:cs="Arial"/>
          <w:noProof/>
        </w:rPr>
        <w:t>en</w:t>
      </w:r>
      <w:r>
        <w:rPr>
          <w:rFonts w:cs="Arial"/>
          <w:noProof/>
        </w:rPr>
        <w:t>verwirrung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Turmbau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Babel.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geschah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praktisch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Gegenteil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damals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Babel.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Babel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wurden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auseinandergetrieben,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weil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lastRenderedPageBreak/>
        <w:t>sie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mehr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verstehen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konnten.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war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Gerichtshandeln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zusammengeführt.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A4FDF">
        <w:rPr>
          <w:rFonts w:cs="Arial"/>
          <w:noProof/>
        </w:rPr>
        <w:t>e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Gnadenhandlung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</w:p>
    <w:p w14:paraId="339AB8A7" w14:textId="74EB277A" w:rsidR="000F7D71" w:rsidRPr="000F7D71" w:rsidRDefault="00A17D2F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Jedenfalls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Pr="00D367B1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Sprachwunder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Kopf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zerbrochen,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Sprachwunder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sei.</w:t>
      </w:r>
    </w:p>
    <w:p w14:paraId="1C6F7CD0" w14:textId="605AA4F1" w:rsidR="00FA0D50" w:rsidRDefault="00A17D2F" w:rsidP="000F7D71">
      <w:pPr>
        <w:pStyle w:val="Absatzregulr"/>
        <w:rPr>
          <w:rFonts w:cs="Arial"/>
          <w:noProof/>
        </w:rPr>
      </w:pPr>
      <w:r w:rsidRPr="00786F39">
        <w:rPr>
          <w:rFonts w:cs="Arial"/>
          <w:noProof/>
          <w:highlight w:val="yellow"/>
        </w:rPr>
        <w:t>Die</w:t>
      </w:r>
      <w:r w:rsidR="00374B11">
        <w:rPr>
          <w:rFonts w:cs="Arial"/>
          <w:noProof/>
          <w:highlight w:val="yellow"/>
        </w:rPr>
        <w:t xml:space="preserve"> </w:t>
      </w:r>
      <w:r w:rsidRPr="00786F39">
        <w:rPr>
          <w:rFonts w:cs="Arial"/>
          <w:noProof/>
          <w:highlight w:val="yellow"/>
        </w:rPr>
        <w:t>einen</w:t>
      </w:r>
      <w:r w:rsidR="00374B11">
        <w:rPr>
          <w:rFonts w:cs="Arial"/>
          <w:noProof/>
          <w:highlight w:val="yellow"/>
        </w:rPr>
        <w:t xml:space="preserve"> </w:t>
      </w:r>
      <w:r w:rsidRPr="00786F39">
        <w:rPr>
          <w:rFonts w:cs="Arial"/>
          <w:noProof/>
          <w:highlight w:val="yellow"/>
        </w:rPr>
        <w:t>meinen</w:t>
      </w:r>
      <w:r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374B11">
        <w:rPr>
          <w:rFonts w:cs="Arial"/>
          <w:noProof/>
        </w:rPr>
        <w:t xml:space="preserve"> </w:t>
      </w:r>
      <w:r w:rsidR="00786F39">
        <w:rPr>
          <w:rFonts w:cs="Arial"/>
          <w:noProof/>
        </w:rPr>
        <w:t>hätten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bekannten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Sprachen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gesprochen.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jetzt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plötzlich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Englisch,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Thai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oder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Chinesisch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sprechen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würde,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ohne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Sprachen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je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gelernt</w:t>
      </w:r>
      <w:r w:rsidR="00374B11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hätte.</w:t>
      </w:r>
    </w:p>
    <w:p w14:paraId="70C7819E" w14:textId="3113A44B" w:rsidR="00FA0D50" w:rsidRDefault="00FA0D50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wäre,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müssten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Gabe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Zugenrede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ausserordentlich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wäre.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Missionaren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er</w:t>
      </w:r>
      <w:r>
        <w:rPr>
          <w:rFonts w:cs="Arial"/>
          <w:noProof/>
        </w:rPr>
        <w:t>sparen</w:t>
      </w:r>
      <w:r w:rsidR="001E7457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denn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müssten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Sprachen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mehr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lernen</w:t>
      </w:r>
      <w:r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Denken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Gabe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Bibelübersetzer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wäre.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Gabe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hätte,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dann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müsste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mich,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786F39">
        <w:rPr>
          <w:rFonts w:cs="Arial"/>
          <w:noProof/>
        </w:rPr>
        <w:t>c</w:t>
      </w:r>
      <w:r w:rsidR="004A4FDF">
        <w:rPr>
          <w:rFonts w:cs="Arial"/>
          <w:noProof/>
        </w:rPr>
        <w:t>hinesischen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Gemeinde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Zürich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predige,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niemand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mehr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übersetzen.</w:t>
      </w:r>
    </w:p>
    <w:p w14:paraId="7AF08C79" w14:textId="0F152DB6" w:rsidR="00FA0D50" w:rsidRDefault="00FA0D50" w:rsidP="000F7D71">
      <w:pPr>
        <w:pStyle w:val="Absatzregulr"/>
        <w:rPr>
          <w:rFonts w:cs="Arial"/>
          <w:noProof/>
        </w:rPr>
      </w:pPr>
      <w:r w:rsidRPr="00786F39">
        <w:rPr>
          <w:rFonts w:cs="Arial"/>
          <w:noProof/>
          <w:highlight w:val="yellow"/>
        </w:rPr>
        <w:t>Eine</w:t>
      </w:r>
      <w:r w:rsidR="00374B11">
        <w:rPr>
          <w:rFonts w:cs="Arial"/>
          <w:noProof/>
          <w:highlight w:val="yellow"/>
        </w:rPr>
        <w:t xml:space="preserve"> </w:t>
      </w:r>
      <w:r w:rsidRPr="00786F39">
        <w:rPr>
          <w:rFonts w:cs="Arial"/>
          <w:noProof/>
          <w:highlight w:val="yellow"/>
        </w:rPr>
        <w:t>andere</w:t>
      </w:r>
      <w:r w:rsidR="00374B11">
        <w:rPr>
          <w:rFonts w:cs="Arial"/>
          <w:noProof/>
          <w:highlight w:val="yellow"/>
        </w:rPr>
        <w:t xml:space="preserve"> </w:t>
      </w:r>
      <w:r w:rsidRPr="00786F39">
        <w:rPr>
          <w:rFonts w:cs="Arial"/>
          <w:noProof/>
          <w:highlight w:val="yellow"/>
        </w:rPr>
        <w:t>Ansicht</w:t>
      </w:r>
      <w:r w:rsidR="00374B11">
        <w:rPr>
          <w:rFonts w:cs="Arial"/>
          <w:noProof/>
          <w:highlight w:val="yellow"/>
        </w:rPr>
        <w:t xml:space="preserve"> </w:t>
      </w:r>
      <w:r w:rsidRPr="00786F39">
        <w:rPr>
          <w:rFonts w:cs="Arial"/>
          <w:noProof/>
          <w:highlight w:val="yellow"/>
        </w:rPr>
        <w:t>ist</w:t>
      </w:r>
      <w:r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eigene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Art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Sprache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handelt,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keinem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gesprochen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Ansicht,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meines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Erachtens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dasselbe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Phänomen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 w:rsidR="00786F39">
        <w:rPr>
          <w:rFonts w:cs="Arial"/>
          <w:noProof/>
        </w:rPr>
        <w:t>später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Korintherbrief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spricht.</w:t>
      </w:r>
    </w:p>
    <w:p w14:paraId="24DA67C2" w14:textId="36EEFF2D" w:rsidR="00FA0D50" w:rsidRDefault="00FA0D50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kann,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zweichfaches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Pfingsten.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Sprachwunder,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sondern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Hörwunder.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Lukas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berichtet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zusammgelaufen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waren:</w:t>
      </w:r>
    </w:p>
    <w:p w14:paraId="4B539255" w14:textId="34FC1BD9" w:rsidR="00FA0D50" w:rsidRPr="00FA0D50" w:rsidRDefault="00EA26F8" w:rsidP="00FA0D5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FE8A245" wp14:editId="60EF90CC">
                <wp:simplePos x="0" y="0"/>
                <wp:positionH relativeFrom="column">
                  <wp:posOffset>-71120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D0EC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8A245" id="_x0000_s1050" type="#_x0000_t202" style="position:absolute;left:0;text-align:left;margin-left:-5.6pt;margin-top:2.8pt;width:28.9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ll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">
                <v:textbox>
                  <w:txbxContent>
                    <w:p w14:paraId="3F75D0EC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0D50" w:rsidRPr="000F7D71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zutiefst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verwirrt,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hörte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Apostel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waren,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Sprache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reden.</w:t>
      </w:r>
      <w:r w:rsidR="00FA0D50" w:rsidRPr="000F7D71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62E4D11" w14:textId="5BF33A71" w:rsidR="004C67CF" w:rsidRDefault="00786F39" w:rsidP="00560894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6F9795D" wp14:editId="05E3ABBD">
                <wp:simplePos x="0" y="0"/>
                <wp:positionH relativeFrom="column">
                  <wp:posOffset>-71755</wp:posOffset>
                </wp:positionH>
                <wp:positionV relativeFrom="paragraph">
                  <wp:posOffset>2122937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CDB6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9795D" id="_x0000_s1051" type="#_x0000_t202" style="position:absolute;margin-left:-5.65pt;margin-top:167.15pt;width:28.9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J0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9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">
                <v:textbox>
                  <w:txbxContent>
                    <w:p w14:paraId="6AABCDB6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0894">
        <w:rPr>
          <w:rFonts w:cs="Arial"/>
          <w:noProof/>
        </w:rPr>
        <w:t>Hier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steht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Sprache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Wort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«Zunge»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griechischen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Grundtext.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Zungenrede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wurde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jedem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Zuhörer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verstanden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zwar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seiner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Sprache</w:t>
      </w:r>
      <w:r w:rsidR="00560894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seinem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Dialekt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(dialektos)</w:t>
      </w:r>
      <w:r w:rsidR="00560894"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Also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Zürcher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Züri</w:t>
      </w:r>
      <w:r w:rsidR="004A4FDF">
        <w:rPr>
          <w:rFonts w:cs="Arial"/>
          <w:noProof/>
        </w:rPr>
        <w:t>ch</w:t>
      </w:r>
      <w:r w:rsidR="00560894">
        <w:rPr>
          <w:rFonts w:cs="Arial"/>
          <w:noProof/>
        </w:rPr>
        <w:t>deutsch.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Berner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Berndeutsch.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Franzosen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Französisch.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Italiener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Italienisch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usw.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Jeder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verstand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seinem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Dialekt.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finde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bemerkenswert,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</w:t>
      </w:r>
      <w:r w:rsidR="00560894">
        <w:rPr>
          <w:rFonts w:cs="Arial"/>
          <w:noProof/>
        </w:rPr>
        <w:t>ass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betont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wird,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das</w:t>
      </w:r>
      <w:r w:rsidR="004A4FDF">
        <w:rPr>
          <w:rFonts w:cs="Arial"/>
          <w:noProof/>
        </w:rPr>
        <w:t>s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jeder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Zungenrede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seinem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Dialekt</w:t>
      </w:r>
      <w:r w:rsidR="00374B11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verstand</w:t>
      </w:r>
      <w:r w:rsidR="004C67CF"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Leute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waren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darüber</w:t>
      </w:r>
      <w:r w:rsidR="00374B11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verwirrt.</w:t>
      </w:r>
    </w:p>
    <w:p w14:paraId="20C038D4" w14:textId="542C6AFB" w:rsidR="004C67CF" w:rsidRPr="003A0323" w:rsidRDefault="004C67CF" w:rsidP="003A03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A0323">
        <w:rPr>
          <w:rFonts w:ascii="Arial Rounded MT Bold" w:hAnsi="Arial Rounded MT Bold" w:cs="Arial"/>
          <w:noProof/>
          <w:sz w:val="22"/>
          <w:lang w:eastAsia="de-CH"/>
        </w:rPr>
        <w:t>Fassungslos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riefen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sie: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C6C9C" w:rsidRPr="003A032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Galiläer,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reden?“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5E53E45" w14:textId="5453BCF9" w:rsidR="004C67CF" w:rsidRDefault="004A4FDF" w:rsidP="00560894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B1DCC63" wp14:editId="10B016E9">
                <wp:simplePos x="0" y="0"/>
                <wp:positionH relativeFrom="column">
                  <wp:posOffset>-68712</wp:posOffset>
                </wp:positionH>
                <wp:positionV relativeFrom="paragraph">
                  <wp:posOffset>202003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B195" w14:textId="77777777" w:rsidR="004A4FDF" w:rsidRPr="005B338F" w:rsidRDefault="004A4FDF" w:rsidP="004A4FD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DCC63" id="_x0000_s1052" type="#_x0000_t202" style="position:absolute;margin-left:-5.4pt;margin-top:15.9pt;width:28.95pt;height:3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JwKw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0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">
                <v:textbox>
                  <w:txbxContent>
                    <w:p w14:paraId="3551B195" w14:textId="77777777" w:rsidR="004A4FDF" w:rsidRPr="005B338F" w:rsidRDefault="004A4FDF" w:rsidP="004A4FD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Warum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4C67CF">
        <w:rPr>
          <w:rFonts w:cs="Arial"/>
          <w:noProof/>
        </w:rPr>
        <w:t>?</w:t>
      </w:r>
    </w:p>
    <w:p w14:paraId="103C791A" w14:textId="19801926" w:rsidR="004C67CF" w:rsidRPr="003A0323" w:rsidRDefault="004C67CF" w:rsidP="003A03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A0323">
        <w:rPr>
          <w:rFonts w:ascii="Arial Rounded MT Bold" w:hAnsi="Arial Rounded MT Bold" w:cs="Arial"/>
          <w:noProof/>
          <w:sz w:val="22"/>
          <w:lang w:eastAsia="de-CH"/>
        </w:rPr>
        <w:t>„Wie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dann,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Muttersprache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reden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hört?“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1F9D263" w14:textId="06460D25" w:rsidR="004C67CF" w:rsidRDefault="006C7835" w:rsidP="0056089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Hier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steht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«Zungen»,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nochmals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anderes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Wort,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Muttersprache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übersetzt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werden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muss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oder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wörtlich: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Dialekt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seiner</w:t>
      </w:r>
      <w:r w:rsidR="00374B11">
        <w:rPr>
          <w:rFonts w:cs="Arial"/>
          <w:noProof/>
        </w:rPr>
        <w:t xml:space="preserve"> </w:t>
      </w:r>
      <w:r w:rsidR="001E7457">
        <w:rPr>
          <w:rFonts w:cs="Arial"/>
          <w:noProof/>
        </w:rPr>
        <w:t>Geburt</w:t>
      </w:r>
      <w:r w:rsidR="004A4FDF">
        <w:rPr>
          <w:rFonts w:cs="Arial"/>
          <w:noProof/>
        </w:rPr>
        <w:t>.</w:t>
      </w:r>
    </w:p>
    <w:p w14:paraId="64373233" w14:textId="7E262A98" w:rsidR="004C67CF" w:rsidRDefault="005A4489" w:rsidP="0056089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hörte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Muttersprache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stelle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A4FDF"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Während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hier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spreche,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würde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mich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jeder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seiner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Muttersprache</w:t>
      </w:r>
      <w:r w:rsidR="00374B11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verstehen.</w:t>
      </w:r>
      <w:r w:rsidR="00374B11">
        <w:rPr>
          <w:rFonts w:cs="Arial"/>
          <w:noProof/>
        </w:rPr>
        <w:t xml:space="preserve">  </w:t>
      </w:r>
      <w:r w:rsidR="007B7671"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bräuchten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gar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keine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Übersetzer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mehr.</w:t>
      </w:r>
    </w:p>
    <w:p w14:paraId="1EAEA668" w14:textId="68E3FED2" w:rsidR="005A4489" w:rsidRDefault="007B7671" w:rsidP="00560894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besonderen,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geschichtlichen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Ereignis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sehe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Übersetzung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übernommen.</w:t>
      </w:r>
    </w:p>
    <w:p w14:paraId="2FD137C0" w14:textId="5B4AF89D" w:rsidR="00112389" w:rsidRDefault="005A4489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Korinthern:</w:t>
      </w:r>
    </w:p>
    <w:p w14:paraId="56FBD0FD" w14:textId="6A6F2A0E" w:rsidR="00BF7990" w:rsidRPr="00BF7990" w:rsidRDefault="00EA26F8" w:rsidP="00BF799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5B6DAE3" wp14:editId="71B31D4A">
                <wp:simplePos x="0" y="0"/>
                <wp:positionH relativeFrom="column">
                  <wp:posOffset>-71755</wp:posOffset>
                </wp:positionH>
                <wp:positionV relativeFrom="paragraph">
                  <wp:posOffset>29845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5011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6DAE3" id="_x0000_s1053" type="#_x0000_t202" style="position:absolute;left:0;text-align:left;margin-left:-5.65pt;margin-top:2.35pt;width:28.95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6X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">
                <v:textbox>
                  <w:txbxContent>
                    <w:p w14:paraId="37705011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befähigt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unbekannten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Sprachen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reden;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Fähigkeit,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Gesagte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deuten.“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1E78173" w14:textId="7A452BB0" w:rsidR="005A4489" w:rsidRDefault="00997701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hatte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jeder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Zuhörer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für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diese</w:t>
      </w:r>
      <w:r w:rsidR="00D13F91">
        <w:rPr>
          <w:rFonts w:cs="Arial"/>
          <w:noProof/>
        </w:rPr>
        <w:t>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einen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Moment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Gabe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Übersetzung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bekommen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deshalb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konnte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jeder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seinem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Dialekt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hören,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Jünger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über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Gottes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grosse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Taten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erzählten.</w:t>
      </w:r>
      <w:r w:rsidR="00374B11">
        <w:rPr>
          <w:rFonts w:cs="Arial"/>
          <w:noProof/>
        </w:rPr>
        <w:t xml:space="preserve"> </w:t>
      </w:r>
    </w:p>
    <w:p w14:paraId="3DF45D90" w14:textId="73FEFB34" w:rsidR="00BF7990" w:rsidRPr="000F7D71" w:rsidRDefault="00BC737C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5A4489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war,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einem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zweifachen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Wunder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sprechen: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Sprachwunder</w:t>
      </w:r>
      <w:r w:rsidR="00C533F9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weil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Jünger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ihrer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Sprache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redeten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Hörwunder</w:t>
      </w:r>
      <w:r w:rsidR="00C533F9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weil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Zuhörer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alles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ihrem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Dialekt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verstanden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hatten</w:t>
      </w:r>
      <w:r>
        <w:rPr>
          <w:rFonts w:cs="Arial"/>
          <w:noProof/>
        </w:rPr>
        <w:t>.</w:t>
      </w:r>
    </w:p>
    <w:p w14:paraId="3D4B5B20" w14:textId="6120FDEE" w:rsidR="000F7D71" w:rsidRPr="000F7D71" w:rsidRDefault="005A4489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Leider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Pfingstereignis,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verbinden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7B7671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unter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Spaltungen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geführt.</w:t>
      </w:r>
    </w:p>
    <w:p w14:paraId="3750800A" w14:textId="75B8AA69" w:rsidR="000F7D71" w:rsidRPr="000F7D71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behaupten</w:t>
      </w:r>
      <w:r w:rsidR="00E073CB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jeder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Christ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könne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reden</w:t>
      </w:r>
      <w:r w:rsidRPr="000F7D71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man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könne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sogar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einüben.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Andere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lehnen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diese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Ansicht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komplett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ab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behaupten,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C533F9">
        <w:rPr>
          <w:rFonts w:cs="Arial"/>
          <w:noProof/>
        </w:rPr>
        <w:t>gäbe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heute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gar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keine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Zungenrede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mehr.</w:t>
      </w:r>
    </w:p>
    <w:p w14:paraId="264CD820" w14:textId="62A28ACE" w:rsidR="000F7D71" w:rsidRPr="000F7D71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Obwohl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selber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rede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noch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nie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Zungenrede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hörte,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Überzeugung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hätte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sagen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können,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sei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göttlichen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Ursprungs</w:t>
      </w:r>
      <w:r w:rsidR="007B7671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scheue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mich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trotzdem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behaupten,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würde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heute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keine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Zungenrede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mehr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geben.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haben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auch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unserer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Gemeinde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Geschwister,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Zungenreden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können.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habe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einfach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noch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gehört.</w:t>
      </w:r>
    </w:p>
    <w:p w14:paraId="63FBF27D" w14:textId="7E009472" w:rsidR="000F7D71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lastRenderedPageBreak/>
        <w:t>Im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Brief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Korinther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macht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deutlich,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dass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Zungenrede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Gaben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ist,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austeilt</w:t>
      </w:r>
      <w:r w:rsidR="005A4489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aber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jeder</w:t>
      </w:r>
      <w:r w:rsidR="00374B11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bekommen</w:t>
      </w:r>
      <w:r w:rsidR="00374B11">
        <w:rPr>
          <w:rFonts w:cs="Arial"/>
          <w:noProof/>
        </w:rPr>
        <w:t xml:space="preserve"> </w:t>
      </w:r>
      <w:r w:rsidR="00DF4220">
        <w:rPr>
          <w:rFonts w:cs="Arial"/>
          <w:noProof/>
        </w:rPr>
        <w:t>wird</w:t>
      </w:r>
      <w:r w:rsidR="005A4489">
        <w:rPr>
          <w:rFonts w:cs="Arial"/>
          <w:noProof/>
        </w:rPr>
        <w:t>.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erklärt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</w:t>
      </w:r>
      <w:r w:rsidR="007B7671">
        <w:rPr>
          <w:rFonts w:cs="Arial"/>
          <w:noProof/>
        </w:rPr>
        <w:t>m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längeren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Abschnitt,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wie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Gemeinde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Zungenrede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verantwortlich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umgehen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soll.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uns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Anweisungen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orientieren,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werden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Richtige</w:t>
      </w:r>
      <w:r w:rsidR="00374B11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tun.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Ja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–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meine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ich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–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wären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auch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Spaltungen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unter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Christen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nötig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gewesen.</w:t>
      </w:r>
    </w:p>
    <w:bookmarkEnd w:id="12"/>
    <w:bookmarkEnd w:id="13"/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199DA39F">
                <wp:simplePos x="0" y="0"/>
                <wp:positionH relativeFrom="column">
                  <wp:posOffset>-439420</wp:posOffset>
                </wp:positionH>
                <wp:positionV relativeFrom="paragraph">
                  <wp:posOffset>198961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54" type="#_x0000_t202" style="position:absolute;margin-left:-34.6pt;margin-top:15.6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KaKg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0EE939EF" w14:textId="65D6DD5E" w:rsidR="00072468" w:rsidRDefault="00072468" w:rsidP="0088303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Jerusalem,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diese</w:t>
      </w:r>
      <w:r w:rsidR="00D13F91">
        <w:rPr>
          <w:rFonts w:cs="Arial"/>
          <w:noProof/>
        </w:rPr>
        <w:t>s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spektakuläre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Ereignis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miterlebten,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wunderten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sehr.</w:t>
      </w:r>
    </w:p>
    <w:p w14:paraId="2F56E9E0" w14:textId="248E8ED6" w:rsidR="00072468" w:rsidRPr="00072468" w:rsidRDefault="00EC10FA" w:rsidP="0007246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CA7DD85" wp14:editId="4C46B055">
                <wp:simplePos x="0" y="0"/>
                <wp:positionH relativeFrom="column">
                  <wp:posOffset>-81280</wp:posOffset>
                </wp:positionH>
                <wp:positionV relativeFrom="paragraph">
                  <wp:posOffset>40211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77B1" w14:textId="77777777" w:rsidR="00EC10FA" w:rsidRPr="005B338F" w:rsidRDefault="00EC10FA" w:rsidP="00EC10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7DD85" id="_x0000_s1055" type="#_x0000_t202" style="position:absolute;left:0;text-align:left;margin-left:-6.4pt;margin-top:3.15pt;width:28.9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">
                <v:textbox>
                  <w:txbxContent>
                    <w:p w14:paraId="4BE677B1" w14:textId="77777777" w:rsidR="00EC10FA" w:rsidRPr="005B338F" w:rsidRDefault="00EC10FA" w:rsidP="00EC10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ausser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Staunen.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»Was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bedeuten?«,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fragte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anderen,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keiner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Erklärung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dafür.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402564A" w14:textId="2B249946" w:rsidR="00072468" w:rsidRDefault="009F43F9" w:rsidP="0088303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erklärte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dann,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vorgefallen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könnt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gerne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Apostelgeschichte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Kapitel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2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nachlesen.</w:t>
      </w:r>
    </w:p>
    <w:p w14:paraId="42FE769B" w14:textId="7A8B61E8" w:rsidR="0088303B" w:rsidRDefault="00EC10FA" w:rsidP="0088303B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57F8DCD" wp14:editId="128CA405">
                <wp:simplePos x="0" y="0"/>
                <wp:positionH relativeFrom="column">
                  <wp:posOffset>-71120</wp:posOffset>
                </wp:positionH>
                <wp:positionV relativeFrom="paragraph">
                  <wp:posOffset>425656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786F1" w14:textId="77777777" w:rsidR="00EC10FA" w:rsidRPr="005B338F" w:rsidRDefault="00EC10FA" w:rsidP="00EC10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F8DCD" id="_x0000_s1056" type="#_x0000_t202" style="position:absolute;margin-left:-5.6pt;margin-top:33.5pt;width:28.9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B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xiwp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">
                <v:textbox>
                  <w:txbxContent>
                    <w:p w14:paraId="4EE786F1" w14:textId="77777777" w:rsidR="00EC10FA" w:rsidRPr="005B338F" w:rsidRDefault="00EC10FA" w:rsidP="00EC10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303B"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gab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aber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auch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Leute,</w:t>
      </w:r>
      <w:r w:rsidR="00374B11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selbst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durch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das,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miterlebten</w:t>
      </w:r>
      <w:r w:rsidR="00D13F91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nicht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beeindrucken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liessen.</w:t>
      </w:r>
    </w:p>
    <w:p w14:paraId="6D3DC0D5" w14:textId="06376F8D" w:rsidR="0088303B" w:rsidRPr="0088303B" w:rsidRDefault="0088303B" w:rsidP="0088303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303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7246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machten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darüber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lustig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meinten: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»Die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Leute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betrunken!“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E323E8" w14:textId="44E75C96" w:rsidR="0088303B" w:rsidRDefault="0088303B" w:rsidP="0088303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göttlichen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Wirken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verschliessen</w:t>
      </w:r>
      <w:r w:rsidR="00465F35">
        <w:rPr>
          <w:rFonts w:cs="Arial"/>
          <w:noProof/>
        </w:rPr>
        <w:t>,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selbst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wenn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Augen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sehen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ihren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eigenen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Ohren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hören.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Sie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ziehen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alles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ins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Lächerliche.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Ihnen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ist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nichts</w:t>
      </w:r>
      <w:r w:rsidR="00374B11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heilig.</w:t>
      </w:r>
    </w:p>
    <w:p w14:paraId="4EAA8013" w14:textId="527A8A5D" w:rsidR="002931F2" w:rsidRPr="002931F2" w:rsidRDefault="002931F2" w:rsidP="002931F2">
      <w:pPr>
        <w:pStyle w:val="Absatzregulr"/>
        <w:rPr>
          <w:rFonts w:cs="Arial"/>
          <w:noProof/>
        </w:rPr>
      </w:pPr>
      <w:r w:rsidRPr="002931F2">
        <w:rPr>
          <w:rFonts w:cs="Arial"/>
          <w:noProof/>
        </w:rPr>
        <w:lastRenderedPageBreak/>
        <w:t>An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Pfingsten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wurde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Gemeinde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Jesu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im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wahrsten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Sinne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des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Wortes: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Kraft</w:t>
      </w:r>
      <w:r w:rsidR="00374B11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gesetzt.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Kraft</w:t>
      </w:r>
      <w:r w:rsidR="00374B11">
        <w:rPr>
          <w:rFonts w:cs="Arial"/>
          <w:noProof/>
        </w:rPr>
        <w:t xml:space="preserve"> </w:t>
      </w:r>
      <w:r w:rsidR="006F4B1E">
        <w:rPr>
          <w:rFonts w:cs="Arial"/>
          <w:noProof/>
        </w:rPr>
        <w:t>aus</w:t>
      </w:r>
      <w:r w:rsidR="00374B11">
        <w:rPr>
          <w:rFonts w:cs="Arial"/>
          <w:noProof/>
        </w:rPr>
        <w:t xml:space="preserve"> </w:t>
      </w:r>
      <w:r w:rsidR="006F4B1E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6F4B1E">
        <w:rPr>
          <w:rFonts w:cs="Arial"/>
          <w:noProof/>
        </w:rPr>
        <w:t>Höhe</w:t>
      </w:r>
      <w:r w:rsidR="00465F35">
        <w:rPr>
          <w:rFonts w:cs="Arial"/>
          <w:noProof/>
        </w:rPr>
        <w:t>!</w:t>
      </w:r>
      <w:r w:rsidR="00374B11">
        <w:rPr>
          <w:rFonts w:cs="Arial"/>
          <w:noProof/>
        </w:rPr>
        <w:t xml:space="preserve"> </w:t>
      </w:r>
      <w:r w:rsidR="00465F35">
        <w:rPr>
          <w:rFonts w:cs="Arial"/>
          <w:noProof/>
        </w:rPr>
        <w:t>D</w:t>
      </w:r>
      <w:r w:rsidR="0048784C">
        <w:rPr>
          <w:rFonts w:cs="Arial"/>
          <w:noProof/>
        </w:rPr>
        <w:t>er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Heilige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Geist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kam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Jüngern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Jesus,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um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bei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ihnen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zu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wohnen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das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bis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zur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Wiederkunft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Jesus.</w:t>
      </w:r>
    </w:p>
    <w:p w14:paraId="0FA2226B" w14:textId="02ECE07D" w:rsidR="0057365C" w:rsidRDefault="0048784C" w:rsidP="002931F2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Wiederkunft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beendet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zweiten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Brief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Chris</w:t>
      </w:r>
      <w:r w:rsidR="00BC0368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Korinth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Segens</w:t>
      </w:r>
      <w:r w:rsidR="009F43F9">
        <w:rPr>
          <w:rFonts w:cs="Arial"/>
          <w:noProof/>
        </w:rPr>
        <w:t>wunsch</w:t>
      </w:r>
      <w:r>
        <w:rPr>
          <w:rFonts w:cs="Arial"/>
          <w:noProof/>
        </w:rPr>
        <w:t>:</w:t>
      </w:r>
    </w:p>
    <w:p w14:paraId="1DCF823C" w14:textId="1C48C55B" w:rsidR="002931F2" w:rsidRPr="002931F2" w:rsidRDefault="00EC10FA" w:rsidP="002931F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1E81125" wp14:editId="79604E75">
                <wp:simplePos x="0" y="0"/>
                <wp:positionH relativeFrom="column">
                  <wp:posOffset>-71120</wp:posOffset>
                </wp:positionH>
                <wp:positionV relativeFrom="paragraph">
                  <wp:posOffset>56086</wp:posOffset>
                </wp:positionV>
                <wp:extent cx="367665" cy="457200"/>
                <wp:effectExtent l="0" t="0" r="13335" b="1905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056C" w14:textId="77777777" w:rsidR="00EC10FA" w:rsidRPr="005B338F" w:rsidRDefault="00EC10FA" w:rsidP="00EC10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81125" id="_x0000_s1057" type="#_x0000_t202" style="position:absolute;left:0;text-align:left;margin-left:-5.6pt;margin-top:4.4pt;width:28.9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+w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xiyp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">
                <v:textbox>
                  <w:txbxContent>
                    <w:p w14:paraId="387D056C" w14:textId="77777777" w:rsidR="00EC10FA" w:rsidRPr="005B338F" w:rsidRDefault="00EC10FA" w:rsidP="00EC10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Geistes,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Gemeinschaft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untereinander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schenkt,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allen!“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374B1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"/>
    <w:p w14:paraId="119DBCB2" w14:textId="1B5CAB2F" w:rsidR="002931F2" w:rsidRDefault="0048784C" w:rsidP="002931F2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geschah,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wünscht,</w:t>
      </w:r>
      <w:r w:rsidR="00374B11">
        <w:rPr>
          <w:rFonts w:cs="Arial"/>
          <w:noProof/>
        </w:rPr>
        <w:t xml:space="preserve"> </w:t>
      </w:r>
      <w:r>
        <w:rPr>
          <w:rFonts w:cs="Arial"/>
          <w:noProof/>
        </w:rPr>
        <w:t>möglich!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bekommen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Kraft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von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oben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und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wir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leben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aus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der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Kraft</w:t>
      </w:r>
      <w:r w:rsidR="00374B11">
        <w:rPr>
          <w:rFonts w:cs="Arial"/>
          <w:noProof/>
        </w:rPr>
        <w:t xml:space="preserve"> </w:t>
      </w:r>
      <w:r w:rsidR="009F43F9">
        <w:rPr>
          <w:rFonts w:cs="Arial"/>
          <w:noProof/>
        </w:rPr>
        <w:t>Gottes.</w:t>
      </w:r>
    </w:p>
    <w:sectPr w:rsidR="002931F2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F295" w14:textId="77777777" w:rsidR="00A052C4" w:rsidRDefault="00A052C4">
      <w:r>
        <w:separator/>
      </w:r>
    </w:p>
  </w:endnote>
  <w:endnote w:type="continuationSeparator" w:id="0">
    <w:p w14:paraId="74C04619" w14:textId="77777777" w:rsidR="00A052C4" w:rsidRDefault="00A0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4B1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4B265" w14:textId="77777777" w:rsidR="00A052C4" w:rsidRDefault="00A052C4">
      <w:r>
        <w:separator/>
      </w:r>
    </w:p>
  </w:footnote>
  <w:footnote w:type="continuationSeparator" w:id="0">
    <w:p w14:paraId="0CECC8A4" w14:textId="77777777" w:rsidR="00A052C4" w:rsidRDefault="00A0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664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2468"/>
    <w:rsid w:val="00073607"/>
    <w:rsid w:val="0007441D"/>
    <w:rsid w:val="000748BC"/>
    <w:rsid w:val="00074B3B"/>
    <w:rsid w:val="00074E43"/>
    <w:rsid w:val="00075FD5"/>
    <w:rsid w:val="00076EBC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5D4"/>
    <w:rsid w:val="000A4F39"/>
    <w:rsid w:val="000A57F7"/>
    <w:rsid w:val="000A5CDA"/>
    <w:rsid w:val="000A6522"/>
    <w:rsid w:val="000A66CF"/>
    <w:rsid w:val="000A7213"/>
    <w:rsid w:val="000A74C4"/>
    <w:rsid w:val="000A7B07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45CE"/>
    <w:rsid w:val="000E5035"/>
    <w:rsid w:val="000E5078"/>
    <w:rsid w:val="000E61CC"/>
    <w:rsid w:val="000E71DE"/>
    <w:rsid w:val="000E76F7"/>
    <w:rsid w:val="000F1083"/>
    <w:rsid w:val="000F1ACE"/>
    <w:rsid w:val="000F2A05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0F7D71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389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16E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95F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8C8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145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E7457"/>
    <w:rsid w:val="001F016B"/>
    <w:rsid w:val="001F07D9"/>
    <w:rsid w:val="001F13E0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25"/>
    <w:rsid w:val="002076CA"/>
    <w:rsid w:val="00207DC3"/>
    <w:rsid w:val="002110C2"/>
    <w:rsid w:val="002116AF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1D4C"/>
    <w:rsid w:val="0022209E"/>
    <w:rsid w:val="00222255"/>
    <w:rsid w:val="00222A30"/>
    <w:rsid w:val="00222D99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6836"/>
    <w:rsid w:val="00237035"/>
    <w:rsid w:val="002370E7"/>
    <w:rsid w:val="002371C4"/>
    <w:rsid w:val="00240465"/>
    <w:rsid w:val="00240CDC"/>
    <w:rsid w:val="00241467"/>
    <w:rsid w:val="00241B8B"/>
    <w:rsid w:val="00241CF9"/>
    <w:rsid w:val="00242D94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513F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01C4"/>
    <w:rsid w:val="00291B76"/>
    <w:rsid w:val="00291FA2"/>
    <w:rsid w:val="0029289F"/>
    <w:rsid w:val="002931F2"/>
    <w:rsid w:val="002939B1"/>
    <w:rsid w:val="00293D8F"/>
    <w:rsid w:val="002941BD"/>
    <w:rsid w:val="002958F5"/>
    <w:rsid w:val="00295B5F"/>
    <w:rsid w:val="00295FD2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A64"/>
    <w:rsid w:val="002A7B61"/>
    <w:rsid w:val="002B078B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4DF6"/>
    <w:rsid w:val="002E5221"/>
    <w:rsid w:val="002E5295"/>
    <w:rsid w:val="002E6516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090C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307"/>
    <w:rsid w:val="003114D1"/>
    <w:rsid w:val="00312BC8"/>
    <w:rsid w:val="00314416"/>
    <w:rsid w:val="00316A35"/>
    <w:rsid w:val="00316D5A"/>
    <w:rsid w:val="003171C6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669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47BF1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11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97FB0"/>
    <w:rsid w:val="003A0323"/>
    <w:rsid w:val="003A0354"/>
    <w:rsid w:val="003A211D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17C"/>
    <w:rsid w:val="003B783F"/>
    <w:rsid w:val="003C07D6"/>
    <w:rsid w:val="003C12FA"/>
    <w:rsid w:val="003C1C78"/>
    <w:rsid w:val="003C2668"/>
    <w:rsid w:val="003C2B81"/>
    <w:rsid w:val="003C341C"/>
    <w:rsid w:val="003C54C7"/>
    <w:rsid w:val="003C5C7C"/>
    <w:rsid w:val="003C5F63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5989"/>
    <w:rsid w:val="003D64DF"/>
    <w:rsid w:val="003D6AB5"/>
    <w:rsid w:val="003D7198"/>
    <w:rsid w:val="003D7E95"/>
    <w:rsid w:val="003E05EE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452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5F35"/>
    <w:rsid w:val="00467549"/>
    <w:rsid w:val="0047066D"/>
    <w:rsid w:val="00471A1C"/>
    <w:rsid w:val="00471E8A"/>
    <w:rsid w:val="004722EE"/>
    <w:rsid w:val="00472959"/>
    <w:rsid w:val="00472EC2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847"/>
    <w:rsid w:val="00483EA7"/>
    <w:rsid w:val="00484B34"/>
    <w:rsid w:val="00484D6C"/>
    <w:rsid w:val="00487110"/>
    <w:rsid w:val="00487668"/>
    <w:rsid w:val="0048784C"/>
    <w:rsid w:val="00490803"/>
    <w:rsid w:val="00490986"/>
    <w:rsid w:val="00490A12"/>
    <w:rsid w:val="00490D8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091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4FDF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7CF"/>
    <w:rsid w:val="004C6D86"/>
    <w:rsid w:val="004C76C1"/>
    <w:rsid w:val="004C7956"/>
    <w:rsid w:val="004D066D"/>
    <w:rsid w:val="004D0F4D"/>
    <w:rsid w:val="004D14D7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0F4C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3B7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894"/>
    <w:rsid w:val="005608BB"/>
    <w:rsid w:val="00560E3A"/>
    <w:rsid w:val="0056120F"/>
    <w:rsid w:val="0056216B"/>
    <w:rsid w:val="00562CC1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716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53"/>
    <w:rsid w:val="00586A93"/>
    <w:rsid w:val="00587B9B"/>
    <w:rsid w:val="00587EA5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48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4BA9"/>
    <w:rsid w:val="005D5AD8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2D6B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5B1"/>
    <w:rsid w:val="00615790"/>
    <w:rsid w:val="00615B01"/>
    <w:rsid w:val="00615E7B"/>
    <w:rsid w:val="0061603E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4F9A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803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1F9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4C2D"/>
    <w:rsid w:val="006A50C6"/>
    <w:rsid w:val="006A5537"/>
    <w:rsid w:val="006A5551"/>
    <w:rsid w:val="006A56D3"/>
    <w:rsid w:val="006A6947"/>
    <w:rsid w:val="006A716B"/>
    <w:rsid w:val="006A7E55"/>
    <w:rsid w:val="006B0174"/>
    <w:rsid w:val="006B02FB"/>
    <w:rsid w:val="006B0CE4"/>
    <w:rsid w:val="006B1095"/>
    <w:rsid w:val="006B12E1"/>
    <w:rsid w:val="006B139B"/>
    <w:rsid w:val="006B157F"/>
    <w:rsid w:val="006B18CD"/>
    <w:rsid w:val="006B1E71"/>
    <w:rsid w:val="006B24DE"/>
    <w:rsid w:val="006B2C06"/>
    <w:rsid w:val="006B2C38"/>
    <w:rsid w:val="006B4185"/>
    <w:rsid w:val="006B45E2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C7835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B1E"/>
    <w:rsid w:val="006F4E09"/>
    <w:rsid w:val="006F5D33"/>
    <w:rsid w:val="006F6821"/>
    <w:rsid w:val="006F6A4A"/>
    <w:rsid w:val="006F7148"/>
    <w:rsid w:val="006F71C2"/>
    <w:rsid w:val="006F75DE"/>
    <w:rsid w:val="006F7CFB"/>
    <w:rsid w:val="0070000A"/>
    <w:rsid w:val="007001E5"/>
    <w:rsid w:val="00700D28"/>
    <w:rsid w:val="00700F5B"/>
    <w:rsid w:val="00701947"/>
    <w:rsid w:val="00701D5C"/>
    <w:rsid w:val="00701E8E"/>
    <w:rsid w:val="007023AA"/>
    <w:rsid w:val="007029B0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535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7ED8"/>
    <w:rsid w:val="00740B3E"/>
    <w:rsid w:val="00741237"/>
    <w:rsid w:val="007412D3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6F39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B7671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C7FD6"/>
    <w:rsid w:val="007D0892"/>
    <w:rsid w:val="007D0B7C"/>
    <w:rsid w:val="007D0FF9"/>
    <w:rsid w:val="007D2180"/>
    <w:rsid w:val="007D32FD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64F6"/>
    <w:rsid w:val="007E79D4"/>
    <w:rsid w:val="007E7F3E"/>
    <w:rsid w:val="007F004E"/>
    <w:rsid w:val="007F05B7"/>
    <w:rsid w:val="007F149D"/>
    <w:rsid w:val="007F1C6E"/>
    <w:rsid w:val="007F1C81"/>
    <w:rsid w:val="007F36EC"/>
    <w:rsid w:val="007F41FB"/>
    <w:rsid w:val="007F4E88"/>
    <w:rsid w:val="007F5857"/>
    <w:rsid w:val="00800C34"/>
    <w:rsid w:val="00801C84"/>
    <w:rsid w:val="00801CA1"/>
    <w:rsid w:val="008020D2"/>
    <w:rsid w:val="00803074"/>
    <w:rsid w:val="00803DF8"/>
    <w:rsid w:val="00804E41"/>
    <w:rsid w:val="00805E9A"/>
    <w:rsid w:val="00806573"/>
    <w:rsid w:val="00806778"/>
    <w:rsid w:val="00810544"/>
    <w:rsid w:val="00810891"/>
    <w:rsid w:val="008114F7"/>
    <w:rsid w:val="00811788"/>
    <w:rsid w:val="00811AB0"/>
    <w:rsid w:val="00811E2C"/>
    <w:rsid w:val="008123A5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BBB"/>
    <w:rsid w:val="00826F7A"/>
    <w:rsid w:val="00827EF5"/>
    <w:rsid w:val="00830EF0"/>
    <w:rsid w:val="00831F09"/>
    <w:rsid w:val="008320D9"/>
    <w:rsid w:val="00832BF0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2E3"/>
    <w:rsid w:val="0084441A"/>
    <w:rsid w:val="00847281"/>
    <w:rsid w:val="00847DC9"/>
    <w:rsid w:val="008506CD"/>
    <w:rsid w:val="0085219D"/>
    <w:rsid w:val="00852348"/>
    <w:rsid w:val="008526FB"/>
    <w:rsid w:val="0085284C"/>
    <w:rsid w:val="008531B0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6CD1"/>
    <w:rsid w:val="0087766C"/>
    <w:rsid w:val="00880DB1"/>
    <w:rsid w:val="008815C1"/>
    <w:rsid w:val="00881D01"/>
    <w:rsid w:val="00882017"/>
    <w:rsid w:val="008824D3"/>
    <w:rsid w:val="0088303B"/>
    <w:rsid w:val="0088346E"/>
    <w:rsid w:val="00883B19"/>
    <w:rsid w:val="00883F64"/>
    <w:rsid w:val="00885886"/>
    <w:rsid w:val="00885EF3"/>
    <w:rsid w:val="00886772"/>
    <w:rsid w:val="00886BEF"/>
    <w:rsid w:val="00887073"/>
    <w:rsid w:val="00887807"/>
    <w:rsid w:val="00887D23"/>
    <w:rsid w:val="008903A1"/>
    <w:rsid w:val="00891113"/>
    <w:rsid w:val="0089145B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AA6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3F92"/>
    <w:rsid w:val="008E43B5"/>
    <w:rsid w:val="008E4456"/>
    <w:rsid w:val="008E45EC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E1F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4F0"/>
    <w:rsid w:val="0094074D"/>
    <w:rsid w:val="00940CF4"/>
    <w:rsid w:val="00941A89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D7D"/>
    <w:rsid w:val="00947E63"/>
    <w:rsid w:val="009520F8"/>
    <w:rsid w:val="00953E8F"/>
    <w:rsid w:val="009542F5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6796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9DB"/>
    <w:rsid w:val="00995F04"/>
    <w:rsid w:val="009967FE"/>
    <w:rsid w:val="00996B88"/>
    <w:rsid w:val="009970DB"/>
    <w:rsid w:val="00997701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725"/>
    <w:rsid w:val="009A5B1C"/>
    <w:rsid w:val="009A6138"/>
    <w:rsid w:val="009B03FF"/>
    <w:rsid w:val="009B088C"/>
    <w:rsid w:val="009B1B40"/>
    <w:rsid w:val="009B1F29"/>
    <w:rsid w:val="009B2BE2"/>
    <w:rsid w:val="009B302C"/>
    <w:rsid w:val="009B310A"/>
    <w:rsid w:val="009B3613"/>
    <w:rsid w:val="009B367B"/>
    <w:rsid w:val="009B3752"/>
    <w:rsid w:val="009B4FCF"/>
    <w:rsid w:val="009B50FE"/>
    <w:rsid w:val="009B5BBF"/>
    <w:rsid w:val="009B5CEF"/>
    <w:rsid w:val="009B69A8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7B7"/>
    <w:rsid w:val="009D6F39"/>
    <w:rsid w:val="009D6FF2"/>
    <w:rsid w:val="009D7540"/>
    <w:rsid w:val="009E0263"/>
    <w:rsid w:val="009E1ECA"/>
    <w:rsid w:val="009E2028"/>
    <w:rsid w:val="009E37C5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43F9"/>
    <w:rsid w:val="009F6A49"/>
    <w:rsid w:val="009F7239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2C4"/>
    <w:rsid w:val="00A05A7F"/>
    <w:rsid w:val="00A0774C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17D2F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4B85"/>
    <w:rsid w:val="00A46841"/>
    <w:rsid w:val="00A475CE"/>
    <w:rsid w:val="00A47B3B"/>
    <w:rsid w:val="00A505D9"/>
    <w:rsid w:val="00A512DF"/>
    <w:rsid w:val="00A513C9"/>
    <w:rsid w:val="00A51D0A"/>
    <w:rsid w:val="00A55133"/>
    <w:rsid w:val="00A55458"/>
    <w:rsid w:val="00A55952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5DA4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997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2F12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7DB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C9C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47C"/>
    <w:rsid w:val="00B47AAE"/>
    <w:rsid w:val="00B502A9"/>
    <w:rsid w:val="00B52E83"/>
    <w:rsid w:val="00B556C7"/>
    <w:rsid w:val="00B55A95"/>
    <w:rsid w:val="00B56B88"/>
    <w:rsid w:val="00B60408"/>
    <w:rsid w:val="00B60B8C"/>
    <w:rsid w:val="00B60F10"/>
    <w:rsid w:val="00B61665"/>
    <w:rsid w:val="00B63C26"/>
    <w:rsid w:val="00B63EE2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B6C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368"/>
    <w:rsid w:val="00BC06EA"/>
    <w:rsid w:val="00BC0AFE"/>
    <w:rsid w:val="00BC1675"/>
    <w:rsid w:val="00BC2465"/>
    <w:rsid w:val="00BC448C"/>
    <w:rsid w:val="00BC5E4A"/>
    <w:rsid w:val="00BC5E4F"/>
    <w:rsid w:val="00BC5F83"/>
    <w:rsid w:val="00BC737C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BF7990"/>
    <w:rsid w:val="00C00E98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06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33F9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97537"/>
    <w:rsid w:val="00CA0BE8"/>
    <w:rsid w:val="00CA154D"/>
    <w:rsid w:val="00CA1A95"/>
    <w:rsid w:val="00CA1C81"/>
    <w:rsid w:val="00CA273D"/>
    <w:rsid w:val="00CA275D"/>
    <w:rsid w:val="00CA2BD6"/>
    <w:rsid w:val="00CA35F0"/>
    <w:rsid w:val="00CA3FFD"/>
    <w:rsid w:val="00CA4642"/>
    <w:rsid w:val="00CA517A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8D8"/>
    <w:rsid w:val="00CD4FEF"/>
    <w:rsid w:val="00CD4FFF"/>
    <w:rsid w:val="00CD6F19"/>
    <w:rsid w:val="00CD7058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3F91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367B1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288D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874C8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C038D"/>
    <w:rsid w:val="00DC086F"/>
    <w:rsid w:val="00DC08C8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5E3E"/>
    <w:rsid w:val="00DD6283"/>
    <w:rsid w:val="00DD68FD"/>
    <w:rsid w:val="00DD69FC"/>
    <w:rsid w:val="00DE0D81"/>
    <w:rsid w:val="00DE1821"/>
    <w:rsid w:val="00DE22EB"/>
    <w:rsid w:val="00DE3100"/>
    <w:rsid w:val="00DE3C08"/>
    <w:rsid w:val="00DE57A5"/>
    <w:rsid w:val="00DE5A5D"/>
    <w:rsid w:val="00DE72DD"/>
    <w:rsid w:val="00DE7C3C"/>
    <w:rsid w:val="00DF0629"/>
    <w:rsid w:val="00DF1E19"/>
    <w:rsid w:val="00DF361B"/>
    <w:rsid w:val="00DF4220"/>
    <w:rsid w:val="00DF5083"/>
    <w:rsid w:val="00DF5909"/>
    <w:rsid w:val="00DF5D4F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3D1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073CB"/>
    <w:rsid w:val="00E1022F"/>
    <w:rsid w:val="00E11724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18F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71B6"/>
    <w:rsid w:val="00E50AF6"/>
    <w:rsid w:val="00E51E1F"/>
    <w:rsid w:val="00E5234E"/>
    <w:rsid w:val="00E5272C"/>
    <w:rsid w:val="00E53ACC"/>
    <w:rsid w:val="00E53C4A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2B9F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C2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26F8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0FA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837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5EAE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20D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D50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2E75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C5F7-069E-40F1-A293-DD1A52EC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18</Pages>
  <Words>3113</Words>
  <Characters>17034</Characters>
  <Application>Microsoft Office Word</Application>
  <DocSecurity>0</DocSecurity>
  <Lines>141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bekommen Kraft von oben! - Gedanken zu Pfingsten</vt:lpstr>
    </vt:vector>
  </TitlesOfParts>
  <Company/>
  <LinksUpToDate>false</LinksUpToDate>
  <CharactersWithSpaces>20107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bekommen Kraft von oben! - Gedanken zu Pfingsten</dc:title>
  <dc:subject/>
  <dc:creator>Jürg Birnstiel</dc:creator>
  <cp:keywords/>
  <dc:description/>
  <cp:lastModifiedBy>Me</cp:lastModifiedBy>
  <cp:revision>31</cp:revision>
  <cp:lastPrinted>2019-04-26T11:58:00Z</cp:lastPrinted>
  <dcterms:created xsi:type="dcterms:W3CDTF">2020-05-16T12:57:00Z</dcterms:created>
  <dcterms:modified xsi:type="dcterms:W3CDTF">2020-10-27T21:12:00Z</dcterms:modified>
</cp:coreProperties>
</file>