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63CCABA5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D51F1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D51F1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dem</w:t>
      </w:r>
      <w:r w:rsidR="00D51F1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Studio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3714B8A" w14:textId="3D2FC47C" w:rsidR="00B92537" w:rsidRDefault="00B92537" w:rsidP="00B92537">
      <w:pPr>
        <w:pStyle w:val="Absatzregulr"/>
      </w:pPr>
    </w:p>
    <w:p w14:paraId="6C91A79B" w14:textId="77777777" w:rsidR="00FF2A2D" w:rsidRDefault="00FF2A2D" w:rsidP="00B92537">
      <w:pPr>
        <w:pStyle w:val="Absatzregulr"/>
      </w:pPr>
    </w:p>
    <w:p w14:paraId="293A34F7" w14:textId="23F07A1B" w:rsidR="00486F66" w:rsidRDefault="00CA660D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>
        <w:rPr>
          <w:rFonts w:ascii="Arial Rounded MT Bold" w:hAnsi="Arial Rounded MT Bold"/>
          <w:b w:val="0"/>
          <w:bCs/>
          <w:sz w:val="34"/>
          <w:szCs w:val="34"/>
        </w:rPr>
        <w:t>Dankbar</w:t>
      </w:r>
      <w:r w:rsidR="00D51F1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durchs</w:t>
      </w:r>
      <w:r w:rsidR="00D51F1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Leben</w:t>
      </w:r>
      <w:r w:rsidR="00910A41" w:rsidRPr="00910A41">
        <w:rPr>
          <w:rFonts w:ascii="Arial Rounded MT Bold" w:hAnsi="Arial Rounded MT Bold"/>
          <w:b w:val="0"/>
          <w:bCs/>
          <w:sz w:val="34"/>
          <w:szCs w:val="34"/>
        </w:rPr>
        <w:t>!</w:t>
      </w:r>
      <w:r w:rsidR="00D51F15">
        <w:rPr>
          <w:rFonts w:cs="Arial"/>
          <w:b w:val="0"/>
          <w:bCs/>
          <w:sz w:val="16"/>
          <w:szCs w:val="16"/>
        </w:rPr>
        <w:t xml:space="preserve"> </w:t>
      </w:r>
    </w:p>
    <w:p w14:paraId="5E01FB53" w14:textId="39E96FD3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D51F15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32022738" w14:textId="6A57F7CC" w:rsidR="00BE4FA3" w:rsidRPr="00BE4FA3" w:rsidRDefault="00BE4FA3" w:rsidP="00FF2A2D">
      <w:pPr>
        <w:pStyle w:val="Absatzregulr"/>
        <w:spacing w:after="0" w:line="280" w:lineRule="exact"/>
        <w:jc w:val="both"/>
        <w:rPr>
          <w:rFonts w:ascii="Arial Rounded MT Bold" w:hAnsi="Arial Rounded MT Bold"/>
          <w:noProof/>
          <w:lang w:val="de-DE"/>
        </w:rPr>
      </w:pPr>
      <w:bookmarkStart w:id="1" w:name="_Hlk7182205"/>
      <w:bookmarkStart w:id="2" w:name="_Hlk503012426"/>
      <w:r w:rsidRPr="00BE4FA3">
        <w:rPr>
          <w:rFonts w:ascii="Times New Roman" w:hAnsi="Times New Roman"/>
          <w:sz w:val="24"/>
          <w:szCs w:val="24"/>
        </w:rPr>
        <w:t>Lisa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bekam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ihrer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Tante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Geschenk,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besonders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gefiel.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löste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bei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jedenfalls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grosse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Freude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aus.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Trotzdem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sagt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gehört: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„Danke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schöne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Geschenk!“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„Schon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gut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Lisa“,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meinte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Tante,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„da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gibt’s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danken!“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Erleichtert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Gefühlen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nun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freien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Lauf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lassen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können,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Tante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offensichtlich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Verständnis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zeigte,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sagte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Lisa: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„Das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habe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eigentlich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gedacht,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Mama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meinte,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soll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trotzdem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bedanken!“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Erziehung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tatsächlich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wichtige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Aufgabe,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Kinder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lehren,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wo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bedanken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sollte.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wichtige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Umgangsformen,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beherrschen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sollte.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Deshalb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tun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unseren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Kindern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guten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Dienst,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früh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möglich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beibringen,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angemessen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bedanken.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Doch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grössere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Herausforderung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Erziehung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unsere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Kinder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nur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„Danke“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sagen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lernen,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sondern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sprechen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Kinder.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Sprechen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lieber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Erwachsene.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Dankbarkeit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bei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aus?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Klar,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wissen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–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hoffentlich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–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bedanken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sollten.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Leute?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geworden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wollen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immer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mehr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Hoffnung,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glücklicher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würden.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Paulus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meint: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Nahrung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Kleidung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genügen.“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Erfüllung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Glück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liegen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darin,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immer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reicher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mächtiger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Glück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FA3">
        <w:rPr>
          <w:rFonts w:ascii="Times New Roman" w:hAnsi="Times New Roman"/>
          <w:sz w:val="24"/>
          <w:szCs w:val="24"/>
        </w:rPr>
        <w:t>finden</w:t>
      </w:r>
      <w:proofErr w:type="gramEnd"/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Dankbarkeit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verstehe,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gleich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erklären.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Übrigens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Dankbarkeit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„Markenzeichen“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Christen.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Undankbare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Christen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gibt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theoretisch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genauso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wenig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runde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Dreiecke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–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oder?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Paulus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schreibt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Ephesern: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„Ermutigt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Psalmen,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Lobgesängen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eingegebenen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Liedern;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singt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jubelt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tiefstem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Herrn.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dankt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Vater,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9-20.</w:t>
      </w:r>
    </w:p>
    <w:p w14:paraId="17A75AB9" w14:textId="419825CB" w:rsidR="00BE4FA3" w:rsidRPr="00BE4FA3" w:rsidRDefault="00BE4FA3" w:rsidP="00FD191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217822646"/>
      <w:r w:rsidRPr="00BE4FA3">
        <w:rPr>
          <w:rFonts w:ascii="Times New Roman" w:hAnsi="Times New Roman"/>
          <w:b w:val="0"/>
          <w:sz w:val="24"/>
          <w:szCs w:val="24"/>
        </w:rPr>
        <w:t>Dankbarkeit</w:t>
      </w:r>
      <w:r w:rsidR="00D51F15">
        <w:rPr>
          <w:rFonts w:ascii="Times New Roman" w:hAnsi="Times New Roman"/>
          <w:b w:val="0"/>
          <w:sz w:val="24"/>
          <w:szCs w:val="24"/>
        </w:rPr>
        <w:t xml:space="preserve"> </w:t>
      </w:r>
      <w:r w:rsidRPr="00BE4FA3">
        <w:rPr>
          <w:rFonts w:ascii="Times New Roman" w:hAnsi="Times New Roman"/>
          <w:b w:val="0"/>
          <w:sz w:val="24"/>
          <w:szCs w:val="24"/>
        </w:rPr>
        <w:t>macht</w:t>
      </w:r>
      <w:r w:rsidR="00D51F15">
        <w:rPr>
          <w:rFonts w:ascii="Times New Roman" w:hAnsi="Times New Roman"/>
          <w:b w:val="0"/>
          <w:sz w:val="24"/>
          <w:szCs w:val="24"/>
        </w:rPr>
        <w:t xml:space="preserve"> </w:t>
      </w:r>
      <w:r w:rsidRPr="00BE4FA3">
        <w:rPr>
          <w:rFonts w:ascii="Times New Roman" w:hAnsi="Times New Roman"/>
          <w:b w:val="0"/>
          <w:sz w:val="24"/>
          <w:szCs w:val="24"/>
        </w:rPr>
        <w:t>reich!</w:t>
      </w:r>
      <w:bookmarkEnd w:id="3"/>
    </w:p>
    <w:p w14:paraId="0177B2C5" w14:textId="02B0D60A" w:rsidR="00BE4FA3" w:rsidRPr="00BE4FA3" w:rsidRDefault="00BE4FA3" w:rsidP="00FF2A2D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BE4FA3">
        <w:rPr>
          <w:rFonts w:ascii="Times New Roman" w:hAnsi="Times New Roman"/>
          <w:sz w:val="24"/>
          <w:szCs w:val="24"/>
        </w:rPr>
        <w:t>Frage: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lieber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zusammen?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jemandem,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wirklich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zufrieden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905220">
        <w:rPr>
          <w:rFonts w:ascii="Times New Roman" w:hAnsi="Times New Roman"/>
          <w:sz w:val="24"/>
          <w:szCs w:val="24"/>
        </w:rPr>
        <w:t>bist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905220">
        <w:rPr>
          <w:rFonts w:ascii="Times New Roman" w:hAnsi="Times New Roman"/>
          <w:sz w:val="24"/>
          <w:szCs w:val="24"/>
        </w:rPr>
        <w:t>du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lieber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jemandem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zusammen,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sichtlich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kleine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Handreichung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freut?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Frage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gleich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beantworten.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viel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angenehmer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Menschen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verbringen.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motivierender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jemandem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helfen,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Hilfe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freut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jemandem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noch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meckert.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Pflegefachleute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bestätigen.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Jeremias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Gotthelf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soll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einmal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gesagt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haben: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„Wer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kann,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lieben.“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Dankbarkeit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grosses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Thema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Bibel.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Paulus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schreibt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z.B.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Christen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Ephesus: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„Bringt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allem,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sagt,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Dankbarkeit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gegenüber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Ausdruck.“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Psalmen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sogar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gesagt,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Freude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macht,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Freude,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lastRenderedPageBreak/>
        <w:t>danken,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dich,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Höchsten,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Liedern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preisen.“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92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Paulus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wichtigsten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Anliegen,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Dankbarkeit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gegenüber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fördern.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Gemeinde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Fürbitte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aufforderte,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ging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nur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darum,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Bitten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erfüllen.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Paulus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wichtig,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Dankbarkeit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entgegengebracht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wird,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Bitten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erfüllt.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schreibt: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beten,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danken,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erfahren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lässt.“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Paulus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Mitarbeiter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Gebete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erhört,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viele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Christen,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hören,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gnädig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mehr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Menschen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umso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mehr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geehrt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–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darum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ging’s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Paulus.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missionarischen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FA3">
        <w:rPr>
          <w:rFonts w:ascii="Times New Roman" w:hAnsi="Times New Roman"/>
          <w:sz w:val="24"/>
          <w:szCs w:val="24"/>
        </w:rPr>
        <w:t>evangelistischen</w:t>
      </w:r>
      <w:proofErr w:type="spellEnd"/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Wirken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ging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Paulus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Zunahme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Dankbarkeit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gegenüber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Ehre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Gottes.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schreibt: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„Gottes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erreichen,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ständig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wachsende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Zahl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dankt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gibt.“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tiefen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Überzeugung,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gegenüber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offene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gesunde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Beziehung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haben.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reich!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Warum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reich?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Menschen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reich,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weil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empfangende,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beschenkte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Menschen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weil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wissen,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wissen,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behüteten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Elternhaus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aufwachsen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durften,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beeinflussen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konnten.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wissen,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gute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Ausbildung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konnten,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nur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ihrer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Intelligenz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Fähigkeiten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zusammenhängt,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sondern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Ort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tun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hineingeboren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wurden.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Wären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anderen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Land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geboren,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hätten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Möglichkeiten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gehabt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usw.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Manchmal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Menschen,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haben,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oft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eigentlich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haben.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freut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Wenige,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FA3">
        <w:rPr>
          <w:rFonts w:ascii="Times New Roman" w:hAnsi="Times New Roman"/>
          <w:sz w:val="24"/>
          <w:szCs w:val="24"/>
        </w:rPr>
        <w:t>das</w:t>
      </w:r>
      <w:proofErr w:type="gramEnd"/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bekommt.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Nur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begriffen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beschenkt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Herzen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Menschen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gibt,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unvorstellbar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reich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beschenkt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doch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Christen.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Menschen,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durch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Tod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Auferstehung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ewige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geschenkt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bekommen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haben.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Paulus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sagt: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verschont,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hergegeben.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geschenkt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werden?“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gegenüber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Menschen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vieles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entgegennehmen,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weiss,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schlussendlich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geschenkt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klar,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Christ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gleich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fröhlich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durchs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geht.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gibt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Christen,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Frohnaturen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geboren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worden.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würden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strahlen,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Christen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wären.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Andere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Christen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eher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schwermütiger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Natur.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nachdem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fällt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etwas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einfacher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fröhlich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anderen.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Betrachten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einmal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Bild.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Richtig,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schwarzen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Punkt.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noch?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Ja,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grosse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weisse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Fläche.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Nun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viele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Menschen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Tendenz,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kleinen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schwarzen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Punkt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konzentrieren.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Obwohl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weisse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Fläche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viel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dominanter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fixieren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manchmal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extrem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Punkt,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schönen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blind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geworden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klagen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hohen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Niveau,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statt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weisse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Fläche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Friedrich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Nietzsche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soll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gesagt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haben: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„Wer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ständig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Abgrund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schaut,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stürzt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hinein!“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vorwiegend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schwarzen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Punkte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unserem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konzentrieren,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Glaubens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froh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wirklich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Schöne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Grossartige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„kleinen“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Punkt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beherrscht.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Betrachten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Phänomen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Beispiel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Ehepaars,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Ehekrise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steckt.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Unbewusst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konzentrieren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schwierigen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Punkte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Beziehung.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positiven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Beziehung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treten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Hintergrund.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intensiver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Schwierigkeiten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beschäftigen,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desto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verfahrener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oft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Beziehung.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anderen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offenen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Wunde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rumstochert.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Statt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durch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Art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Problemlösungen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Verletzungen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heilen,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FA3">
        <w:rPr>
          <w:rFonts w:ascii="Times New Roman" w:hAnsi="Times New Roman"/>
          <w:sz w:val="24"/>
          <w:szCs w:val="24"/>
        </w:rPr>
        <w:t>werden</w:t>
      </w:r>
      <w:proofErr w:type="gramEnd"/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Verletzung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grösser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schmerzhafter.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schönen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guten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Beziehung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durch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Schmerzen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verdrängt.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gäbe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anderen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Beziehungsprobleme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bewältigen.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Schwierigkeiten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ansprechen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klären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sollten,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sollten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Probleme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richtige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Verhältnis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setzen.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Trotz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Verletzungen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Schwierigkeiten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könnte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gemeinsame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Freundschaft,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Heirat,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Geburt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Kinder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usw.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Erinnerung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rufen.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Ehekrise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meinen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Partner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Familie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sorgt,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Schöne,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miteinander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erlebte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usw.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glaube,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Schwierigkeiten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Beziehung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wesentlich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lastRenderedPageBreak/>
        <w:t>entschärfen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können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–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beseitigen,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entschärfen.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bleibt,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anderen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empfangen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immer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noch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empfängt,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gute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Grundlage,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Probleme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anzupacken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lösen.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reich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–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sehr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reich!</w:t>
      </w:r>
    </w:p>
    <w:p w14:paraId="6811F061" w14:textId="5BD96765" w:rsidR="00BE4FA3" w:rsidRPr="00BE4FA3" w:rsidRDefault="00BE4FA3" w:rsidP="00FD191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217822647"/>
      <w:r w:rsidRPr="00BE4FA3">
        <w:rPr>
          <w:rFonts w:ascii="Times New Roman" w:hAnsi="Times New Roman"/>
          <w:b w:val="0"/>
          <w:sz w:val="24"/>
          <w:szCs w:val="24"/>
        </w:rPr>
        <w:t>Selbstverständlichkeit</w:t>
      </w:r>
      <w:r w:rsidR="00D51F15">
        <w:rPr>
          <w:rFonts w:ascii="Times New Roman" w:hAnsi="Times New Roman"/>
          <w:b w:val="0"/>
          <w:sz w:val="24"/>
          <w:szCs w:val="24"/>
        </w:rPr>
        <w:t xml:space="preserve"> </w:t>
      </w:r>
      <w:r w:rsidRPr="00BE4FA3">
        <w:rPr>
          <w:rFonts w:ascii="Times New Roman" w:hAnsi="Times New Roman"/>
          <w:b w:val="0"/>
          <w:sz w:val="24"/>
          <w:szCs w:val="24"/>
        </w:rPr>
        <w:t>macht</w:t>
      </w:r>
      <w:r w:rsidR="00D51F15">
        <w:rPr>
          <w:rFonts w:ascii="Times New Roman" w:hAnsi="Times New Roman"/>
          <w:b w:val="0"/>
          <w:sz w:val="24"/>
          <w:szCs w:val="24"/>
        </w:rPr>
        <w:t xml:space="preserve"> </w:t>
      </w:r>
      <w:r w:rsidRPr="00BE4FA3">
        <w:rPr>
          <w:rFonts w:ascii="Times New Roman" w:hAnsi="Times New Roman"/>
          <w:b w:val="0"/>
          <w:sz w:val="24"/>
          <w:szCs w:val="24"/>
        </w:rPr>
        <w:t>arm!</w:t>
      </w:r>
      <w:bookmarkEnd w:id="4"/>
    </w:p>
    <w:p w14:paraId="49B0E06F" w14:textId="77FD54D5" w:rsidR="00BE4FA3" w:rsidRPr="00BE4FA3" w:rsidRDefault="00BE4FA3" w:rsidP="00FF2A2D">
      <w:pPr>
        <w:pStyle w:val="Absatzregulr"/>
        <w:spacing w:after="0" w:line="280" w:lineRule="exact"/>
        <w:jc w:val="both"/>
        <w:rPr>
          <w:rFonts w:ascii="Arial Rounded MT Bold" w:hAnsi="Arial Rounded MT Bold"/>
          <w:noProof/>
          <w:lang w:val="de-DE"/>
        </w:rPr>
      </w:pPr>
      <w:r w:rsidRPr="00BE4FA3">
        <w:rPr>
          <w:rFonts w:ascii="Times New Roman" w:hAnsi="Times New Roman"/>
          <w:sz w:val="24"/>
          <w:szCs w:val="24"/>
        </w:rPr>
        <w:t>Menschen,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nur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enttäuscht.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bewusst,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Menschen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gibt,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Depressionen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leiden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deshalb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freuen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können,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darüber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spreche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heute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spreche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gesunden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Menschen,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wirklich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freuen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können.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arme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bedauernswerte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Menschen,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egal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wohlhabend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mögen.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hält,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unersättlich.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Ansprüche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anderen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nehmen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stetig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meinen,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hätten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Anspruch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deshalb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–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können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meinen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würde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zustehen.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doch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hätten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Recht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dazu.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nehmen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etwas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Selbstverständliches,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zusteht.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entfernen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unmerklich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weg,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Undankbarkeit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tiefer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Grund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Unglauben.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Paulus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schreibt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Christen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Rom: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„Trotz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allem,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wussten,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erwiesen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Ehre,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zukommt,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blieben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Dank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schuldig.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sinnlosen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Gedankengängen,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Herzen,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jede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Einsicht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fehlte,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finster.“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kommen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Idee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schenkt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ermöglicht,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Nein,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stolz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905220" w:rsidRPr="00905220">
        <w:rPr>
          <w:rFonts w:ascii="Times New Roman" w:hAnsi="Times New Roman"/>
          <w:sz w:val="24"/>
          <w:szCs w:val="24"/>
        </w:rPr>
        <w:t>selbst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Leistungen.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propagieren,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glauben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muss,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etwas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bringen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will.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Daraus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resultiert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zerstörende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Gier.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Gier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nach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Macht,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Geld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Sex.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Testament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heisst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Psalm: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geben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unersättlich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sind.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zählt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ihnen,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Gewinn.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danken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lästern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nur!“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Volk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Israel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Ägypten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nach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Kanaan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zog,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versorgte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Tag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Wüste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genügend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Wasser.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Doch,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statt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darüber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staunen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jammerten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klagten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Israeliten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Tat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Wahrheit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riesiges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Wunder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Tag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neuem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erlebten,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wurde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Selbstverständlichkeit.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wollten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mehr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–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mehr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Abwechslung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beim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Trinken,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obwohl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wussten,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bald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fruchtbaren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Land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ansiedeln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Nahrungsmittel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Verfügung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standen.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jammerten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beklagten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lieber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beleidigten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verärgerten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wunderbar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sorgte.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wurde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immer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Selbstverständlichkeit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konfrontiert.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zehn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aussätzige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Männer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heilte,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fand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nur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wichtig,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bei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bedanken.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kehrte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um.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warf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Jesu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Füssen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nieder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dankte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ihm.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Samaritaner.“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Israelit,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sondern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verachteten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Samaritaner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zurück,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bedanken.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Bestimmt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freute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Enttäuschung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gross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neun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anderen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Männer.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fragt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Samariter: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„Sind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zehn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gesund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geworden?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neun?“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Ja,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wurden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unheilbaren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Krankheit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geheilt!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Wunder,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unsere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Vorstellungskraft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übersteigt.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Doch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nur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zehn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Männern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zurück.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Enttäuschung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deutlich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hören: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„Ist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keinem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ausser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diesem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Fremden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Sinn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zurückzukehren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geben?“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Tatsächlich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–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Israelit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Idee,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könnte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bei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bedanken.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Samariter,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verachteter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Ausländer,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zurück,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bedanken.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Deshalb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wurde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nur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gesund,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sondern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wurde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gerettet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Ewigkeit.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sagt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ihm: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„Steh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kannst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gehen!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Glaube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gerettet.“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viel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wichtiger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gerettet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gerettet?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Gerettet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Samaritaner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kommst.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bedankte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bei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weil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wusste,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musste.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wusste,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Herrn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Tod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begegnet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war.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geheilt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hatte.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hatte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begriffen,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begegnet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war.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wollte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unbedingt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kannst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heute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Gebet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kommen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geschenkt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kannst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–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natürlich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noch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konnte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–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Schuld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Kreuz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gestorben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grundlegend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verändern!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reich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beschenkt,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sagte: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Inneren,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Schrift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heisst,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Ströme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lebendigem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fliessen.“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lastRenderedPageBreak/>
        <w:t>alles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selbstverständlich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hält,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immer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ärmer.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Vergessen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Ehre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geben.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erweisen,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gehört.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Psalm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heisst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„Auf,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Herz,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preise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vergiss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nie,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getan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hat!“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103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.</w:t>
      </w:r>
    </w:p>
    <w:p w14:paraId="659F325E" w14:textId="0866AED3" w:rsidR="00BE4FA3" w:rsidRPr="00BE4FA3" w:rsidRDefault="00BE4FA3" w:rsidP="00FD191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193367827"/>
      <w:bookmarkStart w:id="6" w:name="_Toc193962965"/>
      <w:bookmarkStart w:id="7" w:name="_Toc217822648"/>
      <w:r w:rsidRPr="00BE4FA3">
        <w:rPr>
          <w:rFonts w:ascii="Times New Roman" w:hAnsi="Times New Roman"/>
          <w:b w:val="0"/>
          <w:sz w:val="24"/>
          <w:szCs w:val="24"/>
        </w:rPr>
        <w:t>Dankbar</w:t>
      </w:r>
      <w:r w:rsidR="00D51F15">
        <w:rPr>
          <w:rFonts w:ascii="Times New Roman" w:hAnsi="Times New Roman"/>
          <w:b w:val="0"/>
          <w:sz w:val="24"/>
          <w:szCs w:val="24"/>
        </w:rPr>
        <w:t xml:space="preserve"> </w:t>
      </w:r>
      <w:bookmarkEnd w:id="5"/>
      <w:bookmarkEnd w:id="6"/>
      <w:r w:rsidRPr="00BE4FA3">
        <w:rPr>
          <w:rFonts w:ascii="Times New Roman" w:hAnsi="Times New Roman"/>
          <w:b w:val="0"/>
          <w:sz w:val="24"/>
          <w:szCs w:val="24"/>
        </w:rPr>
        <w:t>in</w:t>
      </w:r>
      <w:r w:rsidR="00D51F15">
        <w:rPr>
          <w:rFonts w:ascii="Times New Roman" w:hAnsi="Times New Roman"/>
          <w:b w:val="0"/>
          <w:sz w:val="24"/>
          <w:szCs w:val="24"/>
        </w:rPr>
        <w:t xml:space="preserve"> </w:t>
      </w:r>
      <w:r w:rsidRPr="00BE4FA3">
        <w:rPr>
          <w:rFonts w:ascii="Times New Roman" w:hAnsi="Times New Roman"/>
          <w:b w:val="0"/>
          <w:sz w:val="24"/>
          <w:szCs w:val="24"/>
        </w:rPr>
        <w:t>schwierigen</w:t>
      </w:r>
      <w:r w:rsidR="00D51F15">
        <w:rPr>
          <w:rFonts w:ascii="Times New Roman" w:hAnsi="Times New Roman"/>
          <w:b w:val="0"/>
          <w:sz w:val="24"/>
          <w:szCs w:val="24"/>
        </w:rPr>
        <w:t xml:space="preserve"> </w:t>
      </w:r>
      <w:r w:rsidRPr="00BE4FA3">
        <w:rPr>
          <w:rFonts w:ascii="Times New Roman" w:hAnsi="Times New Roman"/>
          <w:b w:val="0"/>
          <w:sz w:val="24"/>
          <w:szCs w:val="24"/>
        </w:rPr>
        <w:t>Umständen?</w:t>
      </w:r>
      <w:bookmarkEnd w:id="7"/>
    </w:p>
    <w:p w14:paraId="4B8BDE38" w14:textId="43A92606" w:rsidR="00BE4FA3" w:rsidRPr="00BE4FA3" w:rsidRDefault="00BE4FA3" w:rsidP="00FF2A2D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BE4FA3">
        <w:rPr>
          <w:rFonts w:ascii="Times New Roman" w:hAnsi="Times New Roman"/>
          <w:sz w:val="24"/>
          <w:szCs w:val="24"/>
        </w:rPr>
        <w:t>Vielleicht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mancher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gedacht: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„Du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kannst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gut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Dankbarkeit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sprechen,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ja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gut.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durchmachen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musste,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Ahnung.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Ahnung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schmerzhaft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Erfahrungen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welche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Spuren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hinterlassen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haben.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soll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noch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können?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muss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zuerst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einmal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verdaut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verkraftet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werden.“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Stimmt,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gibt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ganz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schwierige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Lebensabschnitte,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Rand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Erträglichen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treiben.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bewirkt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Aufruf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Dankbarkeit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eher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Frustration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Ermutigung.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Trotzdem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schreibt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Paulus,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viel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Leid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ertragen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musste,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nach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Ephesus: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„Dankt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Vater,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musste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jetzt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ja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kommen,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denkst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Klar,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musste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kommen!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Doch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meinen,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Paulus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wolle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sagen,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müssten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alles,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zustösst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meines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Erachtens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Aussage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falsch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verstanden.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meiner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Kinder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tödlich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verunglückt?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Soll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beten: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„Herr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Kind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gestorben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ist“?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Soll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beten: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„Herr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jetzt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Krebsdiagnose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erhalten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habe“?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Soll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beten: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„Herr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depressive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Phase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habe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Freude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fehlt“?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905220" w:rsidRPr="00905220">
        <w:rPr>
          <w:rFonts w:ascii="Times New Roman" w:hAnsi="Times New Roman"/>
          <w:sz w:val="24"/>
          <w:szCs w:val="24"/>
        </w:rPr>
        <w:t>merken,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absurd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können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sollen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alles,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begegnet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Psalmen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aufmerksam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liest,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schnell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merken.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Dort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einmal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Reihenfolge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eingehalten,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manchmal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wichtig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halten: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Zuerst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bitten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vielleicht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noch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bisschen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klagen.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Psalmen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Reihenfolge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oft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umgekehrt: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Zuerst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kommt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Klage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diesem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Klagen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bricht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plötzlich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Dankbarkeit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gegenüber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hervor.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Jakobus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gibt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interessante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Anweisung: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„Macht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Schweres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durch?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bete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er!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Erlebt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Ermutigung?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singe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Loblieder!“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Jakobus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Interessant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doch,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Jakobus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Christen,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Schweres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durchmachen,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auffordert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Loblieder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singen.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Paulus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sagt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Philippern,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ihren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Nöten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Sorgen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sollen.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„Macht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Sorgen!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Wendet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vielmehr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Lage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Bitten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Flehen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Dankbarkeit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Anliegen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BE4FA3">
        <w:rPr>
          <w:rFonts w:ascii="Times New Roman" w:hAnsi="Times New Roman"/>
          <w:bCs/>
          <w:i/>
          <w:noProof/>
          <w:sz w:val="24"/>
          <w:szCs w:val="24"/>
        </w:rPr>
        <w:t>ihn.“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BE4FA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dürfen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gegenüber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unsere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Sorgen,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Ängste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Bitten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äussern.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erwartet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Schwärmerei.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müssen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Schmerzen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jubeln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–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wichtig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–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Schmerz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finden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genügend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Gründe,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jederzeit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Erlösung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durch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Christus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Dafür,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Hölle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gerettet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Himmel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aufgestossen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schwierigen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Situationen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könnte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z.B.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Folgendes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sagen: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„Herr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so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schlecht.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weiss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905220" w:rsidRPr="00905220">
        <w:rPr>
          <w:rFonts w:ascii="Times New Roman" w:hAnsi="Times New Roman"/>
          <w:sz w:val="24"/>
          <w:szCs w:val="24"/>
        </w:rPr>
        <w:t>einmal,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lange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noch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werde,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obwohl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noch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gerne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würde.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macht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irgendwie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Angst.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will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Herzen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meinen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Nöten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kommen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kann.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trotz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allen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Schwierigkeiten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Ängsten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bei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Geborgenheit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finden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zur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Ruhe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kommen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kann.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Herzen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dankbar,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gerettet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mir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ewige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geschenkt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hast.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Egal,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kommen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wird,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Herrlichkeit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bei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dir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wird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grossartig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Pr="00BE4FA3">
        <w:rPr>
          <w:rFonts w:ascii="Times New Roman" w:hAnsi="Times New Roman"/>
          <w:sz w:val="24"/>
          <w:szCs w:val="24"/>
        </w:rPr>
        <w:t>sein.“</w:t>
      </w:r>
    </w:p>
    <w:p w14:paraId="4FD8E2C2" w14:textId="01929D04" w:rsidR="00BE4FA3" w:rsidRPr="00BE4FA3" w:rsidRDefault="00BE4FA3" w:rsidP="00FD191C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E4FA3">
        <w:rPr>
          <w:rFonts w:ascii="Times New Roman" w:hAnsi="Times New Roman"/>
          <w:b w:val="0"/>
          <w:sz w:val="24"/>
          <w:szCs w:val="24"/>
        </w:rPr>
        <w:t>Schlussgedanke</w:t>
      </w:r>
    </w:p>
    <w:p w14:paraId="0712F3E0" w14:textId="0B1A3FA4" w:rsidR="00910A41" w:rsidRPr="0061467C" w:rsidRDefault="0061467C" w:rsidP="0061467C">
      <w:pPr>
        <w:pStyle w:val="Absatzregulr"/>
        <w:spacing w:after="0" w:line="280" w:lineRule="exact"/>
        <w:jc w:val="both"/>
        <w:rPr>
          <w:rFonts w:ascii="Arial Rounded MT Bold" w:hAnsi="Arial Rounded MT Bold"/>
          <w:noProof/>
          <w:lang w:val="de-DE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695CFC" wp14:editId="629CFFFA">
                <wp:simplePos x="0" y="0"/>
                <wp:positionH relativeFrom="margin">
                  <wp:posOffset>3601615</wp:posOffset>
                </wp:positionH>
                <wp:positionV relativeFrom="paragraph">
                  <wp:posOffset>2897505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75D1" w14:textId="43524B2F" w:rsidR="00882099" w:rsidRDefault="00882099" w:rsidP="00882099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CA660D">
                              <w:t>7</w:t>
                            </w:r>
                            <w:r>
                              <w:t xml:space="preserve">. </w:t>
                            </w:r>
                            <w:r w:rsidR="00CA660D">
                              <w:t>Juni</w:t>
                            </w:r>
                            <w: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95CF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3.6pt;margin-top:228.15pt;width:216.5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" stroked="f">
                <v:textbox style="mso-fit-shape-to-text:t">
                  <w:txbxContent>
                    <w:p w14:paraId="1C3275D1" w14:textId="43524B2F" w:rsidR="00882099" w:rsidRDefault="00882099" w:rsidP="00882099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CA660D">
                        <w:t>7</w:t>
                      </w:r>
                      <w:r>
                        <w:t xml:space="preserve">. </w:t>
                      </w:r>
                      <w:r w:rsidR="00CA660D">
                        <w:t>Juni</w:t>
                      </w:r>
                      <w: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FA3" w:rsidRPr="00BE4FA3">
        <w:rPr>
          <w:rFonts w:ascii="Times New Roman" w:hAnsi="Times New Roman"/>
          <w:sz w:val="24"/>
          <w:szCs w:val="24"/>
        </w:rPr>
        <w:t>Jemand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sagte: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„Die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glücklichsten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Menschen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sind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nicht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die,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am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meisten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haben,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sondern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die,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am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meisten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danken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können!“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(W.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J.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Oehler)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Sören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Kierkegaard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meinte: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„Alle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Not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komme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vom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Vergleichen!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Statt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darüber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nachzudenken,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andere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mehr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als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hat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auch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kommen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könnte,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sollten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uns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darauf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spezialisieren,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das,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haben,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von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Herzen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zu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danken.“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Übrigens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können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auch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Erlebnisse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Führungen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danken,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schon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Jahre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zurückliegen.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danke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zum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Beispiel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immer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noch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dafür,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mir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Lilian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zur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Frau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geschenkt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hat.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bedanke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mich,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wie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uns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als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Familie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durch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theologische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Ausbildungszeit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geführt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hat.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bedanke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mich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praktisch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täglich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unsere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Kinder.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bedanke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mich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Haus,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wir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leben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usw.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Falls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jemand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denkt,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würde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nichts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finden,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Gott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danken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kann,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dann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lass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sagen,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dass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Sache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immer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danken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kannst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danken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solltest.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Du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kannst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immer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dafür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danken,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was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dir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Jesus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durch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seinen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Tod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und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seine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Auferstehung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geschenkt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hat: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das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ewige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Leben.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Im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Hebräer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steht: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lastRenderedPageBreak/>
        <w:t>„Auf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wartet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unzerstörbares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Reich.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danken,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Dankbarkeit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Ehrfurcht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Ehrerbietung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dienen,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Freude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daran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="00BE4FA3" w:rsidRPr="00BE4FA3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BE4FA3" w:rsidRPr="00BE4FA3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Mit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einem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Aufruf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des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Paulus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an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die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Christen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in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Thessaloniki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möchte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ich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sz w:val="24"/>
          <w:szCs w:val="24"/>
        </w:rPr>
        <w:t>schliessen:</w:t>
      </w:r>
      <w:r w:rsidR="00D51F15">
        <w:rPr>
          <w:rFonts w:ascii="Times New Roman" w:hAnsi="Times New Roman"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„Dankt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Lage!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möglich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gemacht</w:t>
      </w:r>
      <w:r w:rsidR="00D51F1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BE4FA3" w:rsidRPr="00BE4FA3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 xml:space="preserve"> 1. Thessalonicher </w:t>
      </w:r>
      <w:r w:rsidR="00BE4FA3" w:rsidRPr="00BE4FA3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D51F1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BE4FA3" w:rsidRPr="00BE4FA3">
        <w:rPr>
          <w:rFonts w:ascii="Times New Roman" w:hAnsi="Times New Roman"/>
          <w:bCs/>
          <w:i/>
          <w:noProof/>
          <w:sz w:val="16"/>
          <w:szCs w:val="16"/>
        </w:rPr>
        <w:t>8.</w:t>
      </w:r>
      <w:bookmarkEnd w:id="1"/>
      <w:bookmarkEnd w:id="2"/>
    </w:p>
    <w:sectPr w:rsidR="00910A41" w:rsidRPr="0061467C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6E31C" w14:textId="77777777" w:rsidR="001A03E0" w:rsidRDefault="001A03E0">
      <w:r>
        <w:separator/>
      </w:r>
    </w:p>
  </w:endnote>
  <w:endnote w:type="continuationSeparator" w:id="0">
    <w:p w14:paraId="46959FB3" w14:textId="77777777" w:rsidR="001A03E0" w:rsidRDefault="001A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1F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29AA4EB7" w:rsidR="00615E7B" w:rsidRDefault="00803F12">
    <w:pPr>
      <w:pStyle w:val="Fuzeile"/>
    </w:pPr>
    <w:r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A3BD8" w14:textId="77777777" w:rsidR="001A03E0" w:rsidRDefault="001A03E0">
      <w:r>
        <w:separator/>
      </w:r>
    </w:p>
  </w:footnote>
  <w:footnote w:type="continuationSeparator" w:id="0">
    <w:p w14:paraId="6A2BA22B" w14:textId="77777777" w:rsidR="001A03E0" w:rsidRDefault="001A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2"/>
  </w:num>
  <w:num w:numId="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2763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1F15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B327-1E76-48AC-8FE4-FD3AC8DD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2906</Words>
  <Characters>15302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Dankbar durchs Leben! - Leseexemplar</vt:lpstr>
    </vt:vector>
  </TitlesOfParts>
  <Company/>
  <LinksUpToDate>false</LinksUpToDate>
  <CharactersWithSpaces>18172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Dankbar durchs Leben! - Leseexemplar</dc:title>
  <dc:creator>Jürg Birnstiel</dc:creator>
  <cp:lastModifiedBy>Me</cp:lastModifiedBy>
  <cp:revision>11</cp:revision>
  <cp:lastPrinted>2020-03-30T12:05:00Z</cp:lastPrinted>
  <dcterms:created xsi:type="dcterms:W3CDTF">2020-06-08T09:20:00Z</dcterms:created>
  <dcterms:modified xsi:type="dcterms:W3CDTF">2020-10-26T21:36:00Z</dcterms:modified>
</cp:coreProperties>
</file>