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4680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519220E" wp14:editId="503C4C2D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B6CF9" w14:textId="71F640AD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0A716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0A716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BF06971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0109FDDB" w14:textId="77777777" w:rsidR="00FA5DBD" w:rsidRDefault="00FA5DBD" w:rsidP="00FA5DBD">
      <w:pPr>
        <w:pStyle w:val="Absatzregulr"/>
      </w:pPr>
    </w:p>
    <w:p w14:paraId="775C59F3" w14:textId="77777777" w:rsidR="00887FC5" w:rsidRDefault="00887FC5" w:rsidP="00FA5DBD">
      <w:pPr>
        <w:pStyle w:val="Absatzregulr"/>
      </w:pPr>
    </w:p>
    <w:p w14:paraId="02B4A3A4" w14:textId="65EC0D6A" w:rsidR="00803F12" w:rsidRPr="004D2F21" w:rsidRDefault="00D8610E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D8610E">
        <w:rPr>
          <w:rFonts w:ascii="Times New Roman" w:hAnsi="Times New Roman"/>
          <w:sz w:val="34"/>
          <w:szCs w:val="34"/>
        </w:rPr>
        <w:t>Die</w:t>
      </w:r>
      <w:r w:rsidR="000A7160">
        <w:rPr>
          <w:rFonts w:ascii="Times New Roman" w:hAnsi="Times New Roman"/>
          <w:sz w:val="34"/>
          <w:szCs w:val="34"/>
        </w:rPr>
        <w:t xml:space="preserve"> </w:t>
      </w:r>
      <w:r w:rsidRPr="00D8610E">
        <w:rPr>
          <w:rFonts w:ascii="Times New Roman" w:hAnsi="Times New Roman"/>
          <w:sz w:val="34"/>
          <w:szCs w:val="34"/>
        </w:rPr>
        <w:t>Himmel</w:t>
      </w:r>
      <w:r w:rsidR="000A7160">
        <w:rPr>
          <w:rFonts w:ascii="Times New Roman" w:hAnsi="Times New Roman"/>
          <w:sz w:val="34"/>
          <w:szCs w:val="34"/>
        </w:rPr>
        <w:t xml:space="preserve"> </w:t>
      </w:r>
      <w:r w:rsidRPr="00D8610E">
        <w:rPr>
          <w:rFonts w:ascii="Times New Roman" w:hAnsi="Times New Roman"/>
          <w:sz w:val="34"/>
          <w:szCs w:val="34"/>
        </w:rPr>
        <w:t>verkündigen</w:t>
      </w:r>
      <w:r w:rsidR="000A7160">
        <w:rPr>
          <w:rFonts w:ascii="Times New Roman" w:hAnsi="Times New Roman"/>
          <w:sz w:val="34"/>
          <w:szCs w:val="34"/>
        </w:rPr>
        <w:t xml:space="preserve"> </w:t>
      </w:r>
      <w:r w:rsidRPr="00D8610E">
        <w:rPr>
          <w:rFonts w:ascii="Times New Roman" w:hAnsi="Times New Roman"/>
          <w:sz w:val="34"/>
          <w:szCs w:val="34"/>
        </w:rPr>
        <w:t>die</w:t>
      </w:r>
      <w:r w:rsidR="000A7160">
        <w:rPr>
          <w:rFonts w:ascii="Times New Roman" w:hAnsi="Times New Roman"/>
          <w:sz w:val="34"/>
          <w:szCs w:val="34"/>
        </w:rPr>
        <w:t xml:space="preserve"> </w:t>
      </w:r>
      <w:r w:rsidRPr="00D8610E">
        <w:rPr>
          <w:rFonts w:ascii="Times New Roman" w:hAnsi="Times New Roman"/>
          <w:sz w:val="34"/>
          <w:szCs w:val="34"/>
        </w:rPr>
        <w:t>Herrlichkeit</w:t>
      </w:r>
      <w:r w:rsidR="000A7160">
        <w:rPr>
          <w:rFonts w:ascii="Times New Roman" w:hAnsi="Times New Roman"/>
          <w:sz w:val="34"/>
          <w:szCs w:val="34"/>
        </w:rPr>
        <w:t xml:space="preserve"> </w:t>
      </w:r>
      <w:r w:rsidRPr="00D8610E">
        <w:rPr>
          <w:rFonts w:ascii="Times New Roman" w:hAnsi="Times New Roman"/>
          <w:sz w:val="34"/>
          <w:szCs w:val="34"/>
        </w:rPr>
        <w:t>Gottes!</w:t>
      </w:r>
      <w:r w:rsidR="000A7160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715A23">
        <w:rPr>
          <w:rFonts w:ascii="Times New Roman" w:hAnsi="Times New Roman"/>
          <w:b w:val="0"/>
          <w:sz w:val="20"/>
        </w:rPr>
        <w:t>Psalm</w:t>
      </w:r>
      <w:r w:rsidR="000A7160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1</w:t>
      </w:r>
      <w:r w:rsidR="00715A23">
        <w:rPr>
          <w:rFonts w:ascii="Times New Roman" w:hAnsi="Times New Roman"/>
          <w:b w:val="0"/>
          <w:sz w:val="20"/>
        </w:rPr>
        <w:t>9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66F67C8E" w14:textId="77777777" w:rsidR="00A32C1D" w:rsidRDefault="00A32C1D" w:rsidP="008C18A5">
      <w:pPr>
        <w:pStyle w:val="Absatzregulr"/>
      </w:pPr>
    </w:p>
    <w:p w14:paraId="3A7ED61E" w14:textId="3C720EAE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02D59FDB" w14:textId="40A9A0E4" w:rsidR="002F05FC" w:rsidRPr="00A85F34" w:rsidRDefault="002F05FC" w:rsidP="00534E8C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beschäftigen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aktuellen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Serie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Gebetsleben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Gebete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finden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Psalmen.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150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Psalmen,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74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zugeschrieben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werden,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befindet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ungefähr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Bibel.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Psalmen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leidenschaftliche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Gebete,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Aufschreie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tiefster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Not,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grossem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Schmerz,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Verzweiflung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Klagen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scheinbare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Untätigkeit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Psalmen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ihrem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Erstaunen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Führungen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Ausdruck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nehmen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7A287C" w:rsidRPr="00A85F34">
        <w:rPr>
          <w:rFonts w:ascii="Times New Roman" w:hAnsi="Times New Roman"/>
          <w:sz w:val="24"/>
          <w:szCs w:val="24"/>
        </w:rPr>
        <w:t>Begeisterung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Allmacht,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Barmherzigkeit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Gerechtigkeit.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gesamte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Gefühlspalette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Lebens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Höhen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Tiefen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begegnet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Psalmen.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Deshalb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lieben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viele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berührenden,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aufrichtigen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Gebete.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Heute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beschäftigen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Psalm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19,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Begeisterung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Werken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erzählt.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zuerst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faszinierenden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Psalm.</w:t>
      </w:r>
    </w:p>
    <w:p w14:paraId="79A4686E" w14:textId="721E8725" w:rsidR="002F05FC" w:rsidRPr="00355A3D" w:rsidRDefault="002F05FC" w:rsidP="00355A3D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355A3D">
        <w:rPr>
          <w:rFonts w:ascii="Times New Roman" w:hAnsi="Times New Roman"/>
          <w:i/>
          <w:sz w:val="24"/>
          <w:szCs w:val="24"/>
        </w:rPr>
        <w:t>Vorzusingen.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Psalm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Davids.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Himmel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verkünden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Herrlichkeit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Gottes,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Himmelsgewölbe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zeigt,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dass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Werk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seiner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Hände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ist.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Tag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erzählt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anderen,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eine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Nacht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gibt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anderen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weiter.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tun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ohne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Worte,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Laut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keine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Stimme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ist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zu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hören.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doch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geht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ihre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Botschaft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über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ganze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Erde,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ihre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Sprache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bis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zum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Ende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Welt.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Gott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hat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Sonne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ihren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Ort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Himmel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gegeben.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Bräutigam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aus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seiner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Kammer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hervortritt,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so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geht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Morgen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auf,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freudig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strahlender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Held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läuft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ihre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Bahn.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Horizont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zu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Horizont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vollführt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ihren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Lauf,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nichts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kann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ihrer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Glut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verbergen.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Gesetz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ist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vollkommen,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stärkt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erfrischt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Seele.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Was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seinem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Wort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bezeugt,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darauf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kann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man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verlassen,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auch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einem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Unerfahrenen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wird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dadurch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Weisheit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geschenkt.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Anordnungen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wegweisend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erfreuen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Herz.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Gebot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ist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klar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deutlich,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schenkt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neue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Einsicht.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Ehrfurcht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ist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rein,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Ewigkeit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bleibt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bestehen.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Ordnungen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zuverlässig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entsprechen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Wahrheit,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ausnahmslos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gerecht.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Wertvoller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als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Gold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kostbarer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als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eine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Menge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feinstem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Gold;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süsser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als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Honig,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ja,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süsser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noch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als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Honig,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aus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Wabe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fliesst.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auch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ich,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Diener,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lasse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durch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zurechtweisen;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zu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befolgen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bringt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grossen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Lohn.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Wem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fällt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schon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gleich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auf,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wenn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falsch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gehandelt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hat?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Sprich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frei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unbewusster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5A3D">
        <w:rPr>
          <w:rFonts w:ascii="Times New Roman" w:hAnsi="Times New Roman"/>
          <w:i/>
          <w:sz w:val="24"/>
          <w:szCs w:val="24"/>
        </w:rPr>
        <w:t>Schuld</w:t>
      </w:r>
      <w:proofErr w:type="spellEnd"/>
      <w:r w:rsidRPr="00355A3D">
        <w:rPr>
          <w:rFonts w:ascii="Times New Roman" w:hAnsi="Times New Roman"/>
          <w:i/>
          <w:sz w:val="24"/>
          <w:szCs w:val="24"/>
        </w:rPr>
        <w:t>!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Bewahre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deinen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Diener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überheblichen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Menschen,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lass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keine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Macht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über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gewinnen!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Dann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kann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ohne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Schuld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frei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von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schwerem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Vergehen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bleiben.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Mögen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Worte,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ich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spreche,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Gedanken,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die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Herz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ersinnt,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dir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gefallen,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HERR,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Fels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und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mein</w:t>
      </w:r>
      <w:r w:rsidR="000A7160">
        <w:rPr>
          <w:rFonts w:ascii="Times New Roman" w:hAnsi="Times New Roman"/>
          <w:i/>
          <w:sz w:val="24"/>
          <w:szCs w:val="24"/>
        </w:rPr>
        <w:t xml:space="preserve"> </w:t>
      </w:r>
      <w:r w:rsidRPr="00355A3D">
        <w:rPr>
          <w:rFonts w:ascii="Times New Roman" w:hAnsi="Times New Roman"/>
          <w:i/>
          <w:sz w:val="24"/>
          <w:szCs w:val="24"/>
        </w:rPr>
        <w:t>Erlöser!</w:t>
      </w:r>
      <w:r w:rsidR="000A7160">
        <w:rPr>
          <w:rFonts w:ascii="Times New Roman" w:hAnsi="Times New Roman"/>
          <w:i/>
          <w:sz w:val="24"/>
          <w:szCs w:val="24"/>
        </w:rPr>
        <w:t xml:space="preserve"> Psalm </w:t>
      </w:r>
      <w:r w:rsidRPr="00355A3D">
        <w:rPr>
          <w:rFonts w:ascii="Times New Roman" w:hAnsi="Times New Roman"/>
          <w:i/>
          <w:sz w:val="24"/>
          <w:szCs w:val="24"/>
        </w:rPr>
        <w:t>19</w:t>
      </w:r>
      <w:r w:rsidR="000A7160">
        <w:rPr>
          <w:rFonts w:ascii="Times New Roman" w:hAnsi="Times New Roman"/>
          <w:i/>
          <w:sz w:val="24"/>
          <w:szCs w:val="24"/>
        </w:rPr>
        <w:t>, 1</w:t>
      </w:r>
      <w:r w:rsidR="0007050A" w:rsidRPr="00355A3D">
        <w:rPr>
          <w:rFonts w:ascii="Times New Roman" w:hAnsi="Times New Roman"/>
          <w:i/>
          <w:sz w:val="24"/>
          <w:szCs w:val="24"/>
        </w:rPr>
        <w:t>-</w:t>
      </w:r>
      <w:r w:rsidRPr="00355A3D">
        <w:rPr>
          <w:rFonts w:ascii="Times New Roman" w:hAnsi="Times New Roman"/>
          <w:i/>
          <w:sz w:val="24"/>
          <w:szCs w:val="24"/>
        </w:rPr>
        <w:t>15.</w:t>
      </w:r>
    </w:p>
    <w:p w14:paraId="3347436A" w14:textId="75ED2BBF" w:rsidR="002F05FC" w:rsidRPr="000911E6" w:rsidRDefault="002F05FC" w:rsidP="000911E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13155063"/>
      <w:r w:rsidRPr="000911E6">
        <w:rPr>
          <w:rFonts w:ascii="Times New Roman" w:hAnsi="Times New Roman"/>
          <w:b w:val="0"/>
          <w:sz w:val="24"/>
          <w:szCs w:val="24"/>
        </w:rPr>
        <w:t>Die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Schöpfung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spricht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über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die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Existenz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Gottes</w:t>
      </w:r>
      <w:bookmarkEnd w:id="3"/>
    </w:p>
    <w:p w14:paraId="673EAE10" w14:textId="0852CBD2" w:rsidR="002F05FC" w:rsidRPr="00A85F34" w:rsidRDefault="002F05FC" w:rsidP="00534E8C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A85F34">
        <w:rPr>
          <w:rFonts w:ascii="Times New Roman" w:hAnsi="Times New Roman"/>
          <w:sz w:val="24"/>
          <w:szCs w:val="24"/>
        </w:rPr>
        <w:t>Gibt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Gott?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ja,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Existenz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beweisen?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gab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gibt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verschiedene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Versuche,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Hilfe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Vernunft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Existenz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beweisen.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Offen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gesagt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ganz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einfach,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Erklärungsversuch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Schwachstellen,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hinterfragen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Doch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–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natürlich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gesagt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–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genauso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wenig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Gegenteil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bewiesen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werden.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Niemand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letzter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Gewissheit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Existenz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ausschliessen.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Selbst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Richard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34">
        <w:rPr>
          <w:rFonts w:ascii="Times New Roman" w:hAnsi="Times New Roman"/>
          <w:sz w:val="24"/>
          <w:szCs w:val="24"/>
        </w:rPr>
        <w:t>Dawkins</w:t>
      </w:r>
      <w:proofErr w:type="spellEnd"/>
      <w:r w:rsidRPr="00A85F34">
        <w:rPr>
          <w:rFonts w:ascii="Times New Roman" w:hAnsi="Times New Roman"/>
          <w:sz w:val="24"/>
          <w:szCs w:val="24"/>
        </w:rPr>
        <w:t>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einflussreicher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Atheist,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letzter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Sicherheit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sagen,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gäbe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präsentiert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Siebenstufenmodell.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Stufe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1: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weiss,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existiert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bis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Stufe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7: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weiss,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gibt.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Stufe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6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wissen,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halte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sehr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unwahrscheinlich,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existiert.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stuft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selber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«Mich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rechne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Kategorie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6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starker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Neigung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Kategorie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7.»</w:t>
      </w:r>
      <w:r w:rsidRPr="00900E9F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footnoteReference w:id="1"/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leidenschaftlichen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Atheist</w:t>
      </w:r>
      <w:r w:rsidR="005426E6">
        <w:rPr>
          <w:rFonts w:ascii="Times New Roman" w:hAnsi="Times New Roman"/>
          <w:sz w:val="24"/>
          <w:szCs w:val="24"/>
        </w:rPr>
        <w:t>en</w:t>
      </w:r>
      <w:r w:rsidRPr="00A85F34">
        <w:rPr>
          <w:rFonts w:ascii="Times New Roman" w:hAnsi="Times New Roman"/>
          <w:sz w:val="24"/>
          <w:szCs w:val="24"/>
        </w:rPr>
        <w:t>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Aufrichtigkeit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5426E6" w:rsidRPr="00A85F34">
        <w:rPr>
          <w:rFonts w:ascii="Times New Roman" w:hAnsi="Times New Roman"/>
          <w:sz w:val="24"/>
          <w:szCs w:val="24"/>
        </w:rPr>
        <w:t>hochschätze</w:t>
      </w:r>
      <w:r w:rsidRPr="00A85F34">
        <w:rPr>
          <w:rFonts w:ascii="Times New Roman" w:hAnsi="Times New Roman"/>
          <w:sz w:val="24"/>
          <w:szCs w:val="24"/>
        </w:rPr>
        <w:t>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fehlt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letzte,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absolute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Sicherheit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wichtigen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Frage.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gib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eindeutige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Hinweise,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Existenz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selbstverständlich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bestätigen: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Universum.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betrachtet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Kunstwerk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betrachten.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Kunstwelt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auskennt,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Bild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sofort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Künstler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erkennen.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Picasso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Skulptur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Alberto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Giacometti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oder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Schüler.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Architektur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erkennen,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Gebäude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entworfen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Mario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Botta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könnte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noch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viele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Beispiele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aufzeigen.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verschiedenen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Werke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tragen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unve</w:t>
      </w:r>
      <w:r w:rsidR="002A0B78">
        <w:rPr>
          <w:rFonts w:ascii="Times New Roman" w:hAnsi="Times New Roman"/>
          <w:sz w:val="24"/>
          <w:szCs w:val="24"/>
        </w:rPr>
        <w:t>r</w:t>
      </w:r>
      <w:r w:rsidRPr="00A85F34">
        <w:rPr>
          <w:rFonts w:ascii="Times New Roman" w:hAnsi="Times New Roman"/>
          <w:sz w:val="24"/>
          <w:szCs w:val="24"/>
        </w:rPr>
        <w:t>kennbare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Handschrift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ihrer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Schöpfer.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Logik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verkünden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Himmelsgewölbe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zeigt,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Werk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00E9F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56B48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56B4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Firmament,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Weite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Himmels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führt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Schaffenskraft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Augen.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zeigt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kreativ,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B979C4" w:rsidRPr="00A85F34">
        <w:rPr>
          <w:rFonts w:ascii="Times New Roman" w:hAnsi="Times New Roman"/>
          <w:sz w:val="24"/>
          <w:szCs w:val="24"/>
        </w:rPr>
        <w:t>fantasievoll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mächtig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Universum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lässt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Rückschluss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alles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ausgedacht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geschaffen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Universum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trägt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Handschrift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Ununterbrochen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übermittelt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einzelne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Tag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einzelne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Botschaft,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Schöpfer,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muss.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erzählt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anderen,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weiter.“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56B48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56B4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Lautlos,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non-verbal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weitererzählt: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Worte,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Laut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Stimme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hören.“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56B48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56B4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Niemand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schreit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Himmel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herab: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Horcht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–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existiert.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Universum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vermittelt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Botschaft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durch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Existenz.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überwältigende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Schönheit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Himmels,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atemberaubende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Landschaften,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faszinierende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Vielfalt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Pflanzen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Tieren.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alles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non-verbale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Kommunikation.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Mensch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Sprache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verstehen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zwar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überall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ganzen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Erde.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schreibt: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Erde,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Sprache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Welt.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Sonne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Ort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gegeben.“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056B48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056B4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Tag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verlässt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Ort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durchschreitet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Himmel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–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zuverlässig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–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immer!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Bräutigam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Kammer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hervortritt,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Morgen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freudig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strahlender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Held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läuft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Bahn.“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darauf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verlassen.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Selbst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Wolken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Himmel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schweben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F34">
        <w:rPr>
          <w:rFonts w:ascii="Times New Roman" w:hAnsi="Times New Roman"/>
          <w:sz w:val="24"/>
          <w:szCs w:val="24"/>
        </w:rPr>
        <w:t>wird</w:t>
      </w:r>
      <w:proofErr w:type="gramEnd"/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vollenden.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„Von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Horizont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Horizont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vollführt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Lauf,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Glut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verbergen.“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natürlich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poetische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Sprache.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äussert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hier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Naturwissenschaftler,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naturwissenschaftliche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Erkenntnisse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belehren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möchte.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Natürlich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drehte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Erde,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sondern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Sonne.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Trotzdem,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würde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selbst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heute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beste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Naturwissenschaftler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sagen,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wunderschön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gewesen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abgewandt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hätte.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sagen,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hätte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wunderschönen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Sonnenuntergang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beobachten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können.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Genau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Perspektive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schreibt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beschreibt,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eigenen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wahrnehmen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unglaublich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beeindruckend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faszinierend.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Vielleicht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würde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heute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Entdeckungen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Zellforschung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berichten.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Zellen,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kleinsten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bekannten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Organismen,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tragen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komplexe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Informationen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beinhalten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Baupläne,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umgesetzt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werden.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Durch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</w:t>
      </w:r>
      <w:r w:rsidR="005F3979">
        <w:rPr>
          <w:rFonts w:ascii="Times New Roman" w:hAnsi="Times New Roman"/>
          <w:sz w:val="24"/>
          <w:szCs w:val="24"/>
        </w:rPr>
        <w:t>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vergangenen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Jahrzenten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Forschung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alles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entdeckt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würde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riesiger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Fundus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Verfügung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stehen,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aufzuzeigen,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Universum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durch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Chaos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entstanden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sondern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Intelligenz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Werk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gewesen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musste,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ja,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alles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gestaltet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Apostel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Paulus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begründet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Existenz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schreibt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Christen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Rom: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können,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bekannt.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Wissen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zugänglich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gemacht.“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Römer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1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>, 1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9.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sagt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auch: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„Weil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geschaffen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unsichtbares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Wesen,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göttliche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Majestät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Verstand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Schöpfungswerken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wahrnehmen.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Entschuldigung.“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Schöpfung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trägt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Handschrift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Gottes!</w:t>
      </w:r>
      <w:r w:rsidR="000A7160">
        <w:rPr>
          <w:rFonts w:ascii="Times New Roman" w:hAnsi="Times New Roman"/>
          <w:sz w:val="24"/>
          <w:szCs w:val="24"/>
        </w:rPr>
        <w:t xml:space="preserve"> </w:t>
      </w:r>
    </w:p>
    <w:p w14:paraId="6AA8847C" w14:textId="655791A3" w:rsidR="002F05FC" w:rsidRPr="000911E6" w:rsidRDefault="002F05FC" w:rsidP="000911E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13155064"/>
      <w:bookmarkStart w:id="5" w:name="_Hlk13154976"/>
      <w:r w:rsidRPr="000911E6">
        <w:rPr>
          <w:rFonts w:ascii="Times New Roman" w:hAnsi="Times New Roman"/>
          <w:b w:val="0"/>
          <w:sz w:val="24"/>
          <w:szCs w:val="24"/>
        </w:rPr>
        <w:lastRenderedPageBreak/>
        <w:t>Die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Bibel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spricht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über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die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Pläne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Gottes</w:t>
      </w:r>
      <w:bookmarkEnd w:id="4"/>
    </w:p>
    <w:p w14:paraId="6D462EF0" w14:textId="4C3CC317" w:rsidR="002F05FC" w:rsidRPr="002F05FC" w:rsidRDefault="002F05FC" w:rsidP="00534E8C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A85F34">
        <w:rPr>
          <w:rFonts w:ascii="Times New Roman" w:hAnsi="Times New Roman"/>
          <w:sz w:val="24"/>
          <w:szCs w:val="24"/>
        </w:rPr>
        <w:t>Nachdem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</w:t>
      </w:r>
      <w:r w:rsidR="003701A9">
        <w:rPr>
          <w:rFonts w:ascii="Times New Roman" w:hAnsi="Times New Roman"/>
          <w:sz w:val="24"/>
          <w:szCs w:val="24"/>
        </w:rPr>
        <w:t>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Liedstrophe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Schöpfung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Existenz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begründete,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nun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deutlich,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welchem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spricht.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erwähnt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einmal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zwar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allgemeinen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Sinne.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könnte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theoretisch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irgendein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Doch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zweiten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Strophe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unmissverständlich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klar,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welchem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spricht,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jetzt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häufen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Namensnennungen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Sechsmal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benutzt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Namen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Israels: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Jahwe.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Deutsche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Jahwe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(leider)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HERR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übersetzt.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vollkommen,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stärkt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erfrischt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Seele.“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Gesetz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fünf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Bücher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Mose,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fünf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Bücher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Testament.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Gesetz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übersetzt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falsch,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könnte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bei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falsche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Assoziationen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auslösen.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Gesetz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bringen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schnell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Ordnung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Verbindung.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darf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tun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lassen.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bestraft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usw.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beinhaltet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natürlich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solche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Äusserungen,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vielmehr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Weisung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Belehrung.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belehrt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Pläne,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Absichten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Ziele.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gibt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Einblicke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Charakter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studieren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bedeutet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erster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Linie,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Gesetze,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Rechte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Pflichten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gelernt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müssen.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Vielmehr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Verständnis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Lebens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überhaupt.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Deshalb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Stärkung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Erfrischung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Seele,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beantwortet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wichtigsten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Fragen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Leben</w:t>
      </w:r>
      <w:r w:rsidR="00174997">
        <w:rPr>
          <w:rFonts w:ascii="Times New Roman" w:hAnsi="Times New Roman"/>
          <w:sz w:val="24"/>
          <w:szCs w:val="24"/>
        </w:rPr>
        <w:t>s</w:t>
      </w:r>
      <w:r w:rsidRPr="00A85F34">
        <w:rPr>
          <w:rFonts w:ascii="Times New Roman" w:hAnsi="Times New Roman"/>
          <w:sz w:val="24"/>
          <w:szCs w:val="24"/>
        </w:rPr>
        <w:t>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wir?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Woher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kommen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wir?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Wohin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gehen?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steht,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handgestrickten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Philosophien,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schlussendlich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taugen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Lügen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entpuppen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werden.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„Was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bezeugt,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darauf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verlassen,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Unerfahrenen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Weisheit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geschenkt.“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Genauso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Sonne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Tag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vollendet,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genauso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verlässlich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durch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Schriften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bezeugt: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darauf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verlassen.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Mensch,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Unerfahrene,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3701A9">
        <w:rPr>
          <w:rFonts w:ascii="Times New Roman" w:hAnsi="Times New Roman"/>
          <w:sz w:val="24"/>
          <w:szCs w:val="24"/>
        </w:rPr>
        <w:t>werden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dadurch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Weise.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sichtlich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begeistert: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Anordnungen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wegweisend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erfreuen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Herz.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Gebot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klar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deutlich,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schenkt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Einsicht.“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Freude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Anweisungen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freiheitsliebende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Menschen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21.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Jahrhundert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etwas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befremdlich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wirken.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doch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möglich,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Anordnungen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dermassen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freuen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können.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Schwärmerei!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normal!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Doch,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normal,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verstanden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hat,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geht.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grosse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Freude,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erkennen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welcher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Liebe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Menschen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zuneigt.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Jedenfalls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Gebote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entgegen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allen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Unkenrufen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schwer,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selbst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Neuen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Testament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„Unsere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zeigt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Befolgen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Gebote.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Gebote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befolgen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schwer.“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unnötig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belasten.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entlasten.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Lesen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</w:t>
      </w:r>
      <w:r w:rsidR="00B63471">
        <w:rPr>
          <w:rFonts w:ascii="Times New Roman" w:hAnsi="Times New Roman"/>
          <w:sz w:val="24"/>
          <w:szCs w:val="24"/>
        </w:rPr>
        <w:t>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bewirkt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grossen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Respekt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grossartigen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Schöpfer.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„Ehrfurcht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rein,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Ewigkeit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bleibt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bestehen.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Ordnungen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zuverlässig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entsprechen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Wahrheit,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ausnahmslos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gerecht.“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Bewunderung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grossartigen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grösste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Reichtum,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vorstellen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kann.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wusste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sehr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viel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Reichtum,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welche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Machtfülle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Reichtum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bringt.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seiner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Zeit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reichsten,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erfolgreichsten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einflussreichsten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Herrscher.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Vermutlich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wäre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hätte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damals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schon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Forbes-Liste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reichsten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Menschen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gegeben,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Abstand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Platz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eins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gestanden.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Doch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fand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wahren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Reichtum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dort,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ihn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selbst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ärmsten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Menschen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finden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reich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werden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können: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Thora,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Wort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heute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würden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sagen: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Bibel.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hoch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Weisungen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bewertet,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sagt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A85F34">
        <w:rPr>
          <w:rFonts w:ascii="Times New Roman" w:hAnsi="Times New Roman"/>
          <w:sz w:val="24"/>
          <w:szCs w:val="24"/>
        </w:rPr>
        <w:t>so: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„Wertvoller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Gold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sie,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kostbarer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Menge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feinstem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Gold;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süsser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Honig,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süsser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Honig,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Wabe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464CEE">
        <w:rPr>
          <w:rFonts w:ascii="Times New Roman" w:hAnsi="Times New Roman"/>
          <w:bCs/>
          <w:i/>
          <w:noProof/>
          <w:sz w:val="24"/>
          <w:szCs w:val="24"/>
        </w:rPr>
        <w:t>fliesst.“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5230">
        <w:rPr>
          <w:rFonts w:ascii="Times New Roman" w:hAnsi="Times New Roman"/>
          <w:bCs/>
          <w:i/>
          <w:noProof/>
          <w:sz w:val="16"/>
          <w:szCs w:val="16"/>
        </w:rPr>
        <w:t>1.</w:t>
      </w:r>
    </w:p>
    <w:p w14:paraId="3883B149" w14:textId="357685F8" w:rsidR="002F05FC" w:rsidRPr="000911E6" w:rsidRDefault="002F05FC" w:rsidP="000911E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13155065"/>
      <w:bookmarkEnd w:id="5"/>
      <w:r w:rsidRPr="000911E6">
        <w:rPr>
          <w:rFonts w:ascii="Times New Roman" w:hAnsi="Times New Roman"/>
          <w:b w:val="0"/>
          <w:sz w:val="24"/>
          <w:szCs w:val="24"/>
        </w:rPr>
        <w:t>Der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Mensch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spricht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über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seine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Beziehung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mit</w:t>
      </w:r>
      <w:r w:rsidR="000A7160">
        <w:rPr>
          <w:rFonts w:ascii="Times New Roman" w:hAnsi="Times New Roman"/>
          <w:b w:val="0"/>
          <w:sz w:val="24"/>
          <w:szCs w:val="24"/>
        </w:rPr>
        <w:t xml:space="preserve"> </w:t>
      </w:r>
      <w:r w:rsidRPr="000911E6">
        <w:rPr>
          <w:rFonts w:ascii="Times New Roman" w:hAnsi="Times New Roman"/>
          <w:b w:val="0"/>
          <w:sz w:val="24"/>
          <w:szCs w:val="24"/>
        </w:rPr>
        <w:t>Gott</w:t>
      </w:r>
      <w:bookmarkEnd w:id="6"/>
    </w:p>
    <w:p w14:paraId="3304B17A" w14:textId="10728126" w:rsidR="002F05FC" w:rsidRPr="00A85F34" w:rsidRDefault="00534E8C" w:rsidP="00534E8C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433310" wp14:editId="6C1C313F">
                <wp:simplePos x="0" y="0"/>
                <wp:positionH relativeFrom="margin">
                  <wp:posOffset>3286760</wp:posOffset>
                </wp:positionH>
                <wp:positionV relativeFrom="paragraph">
                  <wp:posOffset>5940742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CB2ED" w14:textId="77777777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D8610E">
                              <w:t>7</w:t>
                            </w:r>
                            <w:r>
                              <w:t xml:space="preserve">. </w:t>
                            </w:r>
                            <w:r w:rsidR="002E6E95">
                              <w:t>Ju</w:t>
                            </w:r>
                            <w:r w:rsidR="00D8610E">
                              <w:t>l</w:t>
                            </w:r>
                            <w:r w:rsidR="002E6E95">
                              <w:t>i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3331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58.8pt;margin-top:467.7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" stroked="f">
                <v:textbox style="mso-fit-shape-to-text:t">
                  <w:txbxContent>
                    <w:p w14:paraId="1F0CB2ED" w14:textId="77777777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D8610E">
                        <w:t>7</w:t>
                      </w:r>
                      <w:r>
                        <w:t xml:space="preserve">. </w:t>
                      </w:r>
                      <w:r w:rsidR="002E6E95">
                        <w:t>Ju</w:t>
                      </w:r>
                      <w:r w:rsidR="00D8610E">
                        <w:t>l</w:t>
                      </w:r>
                      <w:r w:rsidR="002E6E95">
                        <w:t>i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bewundert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Weisungen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so,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Bild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bewundert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daran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erfreut.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–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nimmt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liest,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versteht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erkennt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persönlich.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„HERR,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ich,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Diener,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lasse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zurechtweisen;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befolgen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Lohn.“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lässt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mächtiger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König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Weisungen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zurechtweisen.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Hörer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Bewunderer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sondern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Täter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werden.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«Ich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befolge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Weisungen!»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gläubigen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Menschen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auszeichnet.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Hörender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Bewunderer.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lernt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einfach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auswendig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dadurch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Fachmann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oder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Fachfrau.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Reichtum,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schenkt,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Tiefe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Bedeutung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erkennen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verstehen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will,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Weisungen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persönlich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nehmen.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Deshalb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schreibt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Jakobus: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„Hört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handelt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danach;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andernfalls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betrügt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selbst.“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Glaube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nachhaltig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soll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Strohfeuer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gleicht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Heuchelei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versackt,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nimmt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Anweisungen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Belehrungen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persönlich.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weiss: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befolgen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bringt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Lohn.“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kommt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auf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selbst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sprechen.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Thora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ihm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bewusst,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heilig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gerecht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unzulänglich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Mensch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gegenüber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dasteht.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erkennt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eigene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Schuld.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„Wem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fällt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schon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gleich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falsch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gehandelt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hat?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Sprich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frei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unbewusster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Schuld!“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Neuen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Testaments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können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über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Bitte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freuen,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klare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Antwort,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gegeben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unsere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Schulden,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egal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welcher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immer,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Jesus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Kreuz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gestorben.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genau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Problem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gelöst,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hier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anspricht.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Apostel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Paulus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beschreibt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so: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„Ja,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gemacht.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wart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nämlich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tot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tot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Verfehlungen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wegen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eures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unbeschnittenen,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sündigen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Wesens.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Verfehlungen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vergeben.“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gemacht?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„Den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Schuldschein,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ausgestellt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dessen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Inhalt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anklagte,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Forderungen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Gesetzes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hatten,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gültig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erklärt.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genagelt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beseitigt.“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Jesus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löst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Problem,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Psalm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spricht.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Schluss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bittet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Bewahrung.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„Bewahre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deinen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Diener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überheblichen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gewinnen!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frei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schwerem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Vergehen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bleiben.“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einmal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mehr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Bitte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«Unser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Vaters»: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Versuchung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geraten,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errette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Bösen.“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verschone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vor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174997" w:rsidRPr="00A85F34">
        <w:rPr>
          <w:rFonts w:ascii="Times New Roman" w:hAnsi="Times New Roman"/>
          <w:sz w:val="24"/>
          <w:szCs w:val="24"/>
        </w:rPr>
        <w:t>allzu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174997" w:rsidRPr="00A85F34">
        <w:rPr>
          <w:rFonts w:ascii="Times New Roman" w:hAnsi="Times New Roman"/>
          <w:sz w:val="24"/>
          <w:szCs w:val="24"/>
        </w:rPr>
        <w:t>grossen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Herausforderungen,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Erträglichen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überschreiten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würden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Gefahr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stünden,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versündigen.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Bewahrung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glücklicherweise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Lotterie,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nach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Motto: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Glück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haben,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helfen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Pech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gehabt.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mutwillig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Versuchung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treiben.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Christ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genauso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Lasten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bringen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Menschen,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Jesus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nachfolgt.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Doch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lässt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Leute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allein.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Psalm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68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steht: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„Gelobt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täglich.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legt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Last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auf,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hilft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auch.“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68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Neuen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Testament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klingt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so: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Prüfungen,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bisher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ausgesetzt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wart,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erträgliches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Mass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hinausgegangen.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treu;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Zukunft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Prüfung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geraten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lassen,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übersteigt.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Probe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stellt,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zeigen,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Probe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bestehen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könnt.“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grosse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schwierige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Herausforderungen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bringen,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helfen.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Schluss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Psalm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bittet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jedem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Menschen,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leise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Ahnung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Grösse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Herrlichkeit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Herzen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liegt: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„Mögen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Worte,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spreche,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Gedanken,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ersinnt,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gefallen,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Fels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Erlöser!“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sehnlichster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Wunsch,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gefallen.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für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Pflicht,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erfüllen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muss.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174997" w:rsidRPr="00A85F34">
        <w:rPr>
          <w:rFonts w:ascii="Times New Roman" w:hAnsi="Times New Roman"/>
          <w:sz w:val="24"/>
          <w:szCs w:val="24"/>
        </w:rPr>
        <w:t>Sehnsucht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Liebenden,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dem,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liebt,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unbedingt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gefallen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will.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Liebende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fragt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nach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Grenzen,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kann.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Liebende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fragt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danach,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anderen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gefällt.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ganzen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Leben,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Worten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Gedanken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Schöpfer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gefallen.</w:t>
      </w:r>
    </w:p>
    <w:p w14:paraId="561954EF" w14:textId="6B2316EE" w:rsidR="002F05FC" w:rsidRPr="001736BB" w:rsidRDefault="002F05FC" w:rsidP="001736BB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1736BB">
        <w:rPr>
          <w:rFonts w:ascii="Times New Roman" w:hAnsi="Times New Roman"/>
          <w:b w:val="0"/>
          <w:sz w:val="24"/>
          <w:szCs w:val="24"/>
        </w:rPr>
        <w:t>Schlussgedanke</w:t>
      </w:r>
    </w:p>
    <w:bookmarkEnd w:id="1"/>
    <w:p w14:paraId="7B7DD31E" w14:textId="5F69C47F" w:rsidR="00FD3C17" w:rsidRPr="00534E8C" w:rsidRDefault="00296836" w:rsidP="00534E8C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noProof/>
          <w:lang w:eastAsia="de-CH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370491" wp14:editId="294BD6C1">
                <wp:simplePos x="0" y="0"/>
                <wp:positionH relativeFrom="margin">
                  <wp:posOffset>3680460</wp:posOffset>
                </wp:positionH>
                <wp:positionV relativeFrom="paragraph">
                  <wp:posOffset>3059748</wp:posOffset>
                </wp:positionV>
                <wp:extent cx="2750185" cy="140462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46DE" w14:textId="77777777" w:rsidR="00296836" w:rsidRDefault="00296836" w:rsidP="00296836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7. Juli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70491" id="Textfeld 2" o:spid="_x0000_s1027" type="#_x0000_t202" style="position:absolute;left:0;text-align:left;margin-left:289.8pt;margin-top:240.95pt;width:21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wIwIAACM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" stroked="f">
                <v:textbox style="mso-fit-shape-to-text:t">
                  <w:txbxContent>
                    <w:p w14:paraId="492D46DE" w14:textId="77777777" w:rsidR="00296836" w:rsidRDefault="00296836" w:rsidP="00296836">
                      <w:pPr>
                        <w:pStyle w:val="Fuzeile"/>
                        <w:jc w:val="right"/>
                      </w:pPr>
                      <w:r>
                        <w:t>Pfarrer Jürg Birnstiel, 7. Juli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A7160">
        <w:rPr>
          <w:rFonts w:ascii="Times New Roman" w:hAnsi="Times New Roman"/>
          <w:sz w:val="24"/>
          <w:szCs w:val="24"/>
        </w:rPr>
        <w:t>Sirach</w:t>
      </w:r>
      <w:proofErr w:type="spellEnd"/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Isaac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Newton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(1642-1727),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englischer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Mathematiker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Physiker,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gilt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Entdecker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Gravitationsgesetze.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berechnete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erster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Masse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Mondes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Planeten.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Newtons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Büro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stand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beeindruckendes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Modell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unseres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Sonnensystems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Planeten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Monden.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Freund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besuchte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ihn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wollte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wissen,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dieses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kunstvolle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Modell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konstruiert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hätte.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Schmunzelnd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Newton: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»Es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ganz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alleine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entstanden</w:t>
      </w:r>
      <w:proofErr w:type="gramStart"/>
      <w:r w:rsidR="002F05FC" w:rsidRPr="00A85F34">
        <w:rPr>
          <w:rFonts w:ascii="Times New Roman" w:hAnsi="Times New Roman"/>
          <w:sz w:val="24"/>
          <w:szCs w:val="24"/>
        </w:rPr>
        <w:t>.«</w:t>
      </w:r>
      <w:proofErr w:type="gramEnd"/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5FC" w:rsidRPr="00A85F34">
        <w:rPr>
          <w:rFonts w:ascii="Times New Roman" w:hAnsi="Times New Roman"/>
          <w:sz w:val="24"/>
          <w:szCs w:val="24"/>
        </w:rPr>
        <w:t>Feund</w:t>
      </w:r>
      <w:proofErr w:type="spellEnd"/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meinte: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«Komm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sag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endlich,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woher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dieses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Modell».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Newton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blieb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bei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Aussage: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»Es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ganz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von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alleine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entstanden</w:t>
      </w:r>
      <w:proofErr w:type="gramStart"/>
      <w:r w:rsidR="002F05FC" w:rsidRPr="00A85F34">
        <w:rPr>
          <w:rFonts w:ascii="Times New Roman" w:hAnsi="Times New Roman"/>
          <w:sz w:val="24"/>
          <w:szCs w:val="24"/>
        </w:rPr>
        <w:t>.«</w:t>
      </w:r>
      <w:proofErr w:type="gramEnd"/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«Das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jetzt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wirklich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mehr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lustig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meinte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Freund.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sagte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ihm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Newton: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»Siehst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du,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regst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zurecht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auf,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kannst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nicht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vorstellen,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dieses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kleine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Modell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aus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Zufall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entstanden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könnte.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Aber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mir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willst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du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immer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erklären,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grosse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Original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keinen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Schöpfer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braucht</w:t>
      </w:r>
      <w:proofErr w:type="gramStart"/>
      <w:r w:rsidR="002F05FC" w:rsidRPr="00A85F34">
        <w:rPr>
          <w:rFonts w:ascii="Times New Roman" w:hAnsi="Times New Roman"/>
          <w:sz w:val="24"/>
          <w:szCs w:val="24"/>
        </w:rPr>
        <w:t>!«</w:t>
      </w:r>
      <w:proofErr w:type="gramEnd"/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verkünden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Himmelsgewölbe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zeigt,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Werk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grossartig,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Welt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erschaffen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hat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erhält,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mit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Gemeinschaft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pflegen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will.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kommt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so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nah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beweist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seine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Liebe,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Gnade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Barmherzigkeit,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Menschen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ein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Leben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führen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wollen,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an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dem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sich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Gott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freuen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kann.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„Mögen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Worte,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spreche,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Gedanken,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ersinnt,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gefallen,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Fels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Erlöser!“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Und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das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führt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dann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zur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ganz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persönlichen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Freude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im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Leben.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David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ist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A85F34">
        <w:rPr>
          <w:rFonts w:ascii="Times New Roman" w:hAnsi="Times New Roman"/>
          <w:sz w:val="24"/>
          <w:szCs w:val="24"/>
        </w:rPr>
        <w:t>begeistert:</w:t>
      </w:r>
      <w:r w:rsidR="000A7160">
        <w:rPr>
          <w:rFonts w:ascii="Times New Roman" w:hAnsi="Times New Roman"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vollkommen,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stärkt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erfrischt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A716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2F05FC" w:rsidRPr="00464CEE">
        <w:rPr>
          <w:rFonts w:ascii="Times New Roman" w:hAnsi="Times New Roman"/>
          <w:bCs/>
          <w:i/>
          <w:noProof/>
          <w:sz w:val="24"/>
          <w:szCs w:val="24"/>
        </w:rPr>
        <w:t>Seele.“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0A7160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2F05FC" w:rsidRPr="00395230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2"/>
    </w:p>
    <w:sectPr w:rsidR="00FD3C17" w:rsidRPr="00534E8C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BF7F0" w14:textId="77777777" w:rsidR="00A32F54" w:rsidRDefault="00A32F54">
      <w:r>
        <w:separator/>
      </w:r>
    </w:p>
  </w:endnote>
  <w:endnote w:type="continuationSeparator" w:id="0">
    <w:p w14:paraId="091BB1D4" w14:textId="77777777" w:rsidR="00A32F54" w:rsidRDefault="00A3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A8A3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AB6F1F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FE12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716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968CDBB" w14:textId="77777777" w:rsidR="00615E7B" w:rsidRDefault="002E6E95">
    <w:pPr>
      <w:pStyle w:val="Fuzeile"/>
    </w:pPr>
    <w:r w:rsidRPr="002E6E95">
      <w:t>Einblicke in das Gebetsleben von König David</w:t>
    </w:r>
    <w:r w:rsidR="00A07D8C">
      <w:t xml:space="preserve"> </w:t>
    </w:r>
    <w:r w:rsidR="008961E7">
      <w:t>(</w:t>
    </w:r>
    <w:r w:rsidR="00D8610E">
      <w:t>2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E19AA" w14:textId="77777777" w:rsidR="00A32F54" w:rsidRDefault="00A32F54">
      <w:r>
        <w:separator/>
      </w:r>
    </w:p>
  </w:footnote>
  <w:footnote w:type="continuationSeparator" w:id="0">
    <w:p w14:paraId="3C8FD717" w14:textId="77777777" w:rsidR="00A32F54" w:rsidRDefault="00A32F54">
      <w:r>
        <w:continuationSeparator/>
      </w:r>
    </w:p>
  </w:footnote>
  <w:footnote w:id="1">
    <w:p w14:paraId="67C14A93" w14:textId="77777777" w:rsidR="002F05FC" w:rsidRDefault="002F05FC" w:rsidP="002F05FC">
      <w:pPr>
        <w:pStyle w:val="Funotentext"/>
      </w:pPr>
      <w:r w:rsidRPr="00534E8C">
        <w:rPr>
          <w:rStyle w:val="Funotenzeichen"/>
          <w:sz w:val="14"/>
          <w:szCs w:val="14"/>
        </w:rPr>
        <w:footnoteRef/>
      </w:r>
      <w:r>
        <w:t xml:space="preserve"> </w:t>
      </w:r>
      <w:r w:rsidRPr="00534E8C">
        <w:rPr>
          <w:sz w:val="12"/>
          <w:szCs w:val="12"/>
        </w:rPr>
        <w:t>Richard Dawkins: Der Gotteswahn (</w:t>
      </w:r>
      <w:proofErr w:type="spellStart"/>
      <w:r w:rsidRPr="00534E8C">
        <w:rPr>
          <w:sz w:val="12"/>
          <w:szCs w:val="12"/>
        </w:rPr>
        <w:t>ullstein</w:t>
      </w:r>
      <w:proofErr w:type="spellEnd"/>
      <w:r w:rsidRPr="00534E8C">
        <w:rPr>
          <w:sz w:val="12"/>
          <w:szCs w:val="12"/>
        </w:rPr>
        <w:t>, 2009), S.73.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0B6F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56B48"/>
    <w:rsid w:val="000601C5"/>
    <w:rsid w:val="000616A5"/>
    <w:rsid w:val="00064C1F"/>
    <w:rsid w:val="00064DC2"/>
    <w:rsid w:val="00064FDF"/>
    <w:rsid w:val="000669FF"/>
    <w:rsid w:val="0007050A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1E6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160"/>
    <w:rsid w:val="000A7213"/>
    <w:rsid w:val="000A72EA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736BB"/>
    <w:rsid w:val="00174997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836"/>
    <w:rsid w:val="00296C2E"/>
    <w:rsid w:val="00297EE3"/>
    <w:rsid w:val="002A0B78"/>
    <w:rsid w:val="002A4071"/>
    <w:rsid w:val="002A4160"/>
    <w:rsid w:val="002A581E"/>
    <w:rsid w:val="002A58E2"/>
    <w:rsid w:val="002B0121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05FC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A3D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1A9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230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4CEE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3DCB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4E8C"/>
    <w:rsid w:val="0053528A"/>
    <w:rsid w:val="00536459"/>
    <w:rsid w:val="00537B05"/>
    <w:rsid w:val="005417BC"/>
    <w:rsid w:val="005426E6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D7232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3979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287C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2A2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709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1976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0E9F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218C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2F54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5F34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3471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979C4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10E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0EE5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B9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14297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A7A6-3E79-4EC6-9187-97861D58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2910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Einblick in das Gebetsleben des König Davids - Teil 2/7 - Die Himmel verkündigen die Herrlichkeit Gottes! - Psalm 19 - Leseexemplar</vt:lpstr>
    </vt:vector>
  </TitlesOfParts>
  <Company/>
  <LinksUpToDate>false</LinksUpToDate>
  <CharactersWithSpaces>18414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Einblick in das Gebetsleben des König Davids - Teil 2/7 - Die Himmel verkündigen die Herrlichkeit Gottes! - Psalm 19 - Leseexemplar</dc:title>
  <dc:creator>Jürg Birnstiel</dc:creator>
  <cp:lastModifiedBy>Me</cp:lastModifiedBy>
  <cp:revision>23</cp:revision>
  <cp:lastPrinted>2019-03-02T17:39:00Z</cp:lastPrinted>
  <dcterms:created xsi:type="dcterms:W3CDTF">2019-07-06T11:14:00Z</dcterms:created>
  <dcterms:modified xsi:type="dcterms:W3CDTF">2019-09-17T19:19:00Z</dcterms:modified>
</cp:coreProperties>
</file>