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1427B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480549431"/>
      <w:r>
        <w:rPr>
          <w:sz w:val="32"/>
          <w:szCs w:val="32"/>
        </w:rPr>
        <w:t>Gott</w:t>
      </w:r>
      <w:r w:rsidR="002A7AC1">
        <w:rPr>
          <w:sz w:val="32"/>
          <w:szCs w:val="32"/>
        </w:rPr>
        <w:t xml:space="preserve"> </w:t>
      </w:r>
      <w:r>
        <w:rPr>
          <w:sz w:val="32"/>
          <w:szCs w:val="32"/>
        </w:rPr>
        <w:t>hat</w:t>
      </w:r>
      <w:r w:rsidR="002A7AC1">
        <w:rPr>
          <w:sz w:val="32"/>
          <w:szCs w:val="32"/>
        </w:rPr>
        <w:t xml:space="preserve"> </w:t>
      </w:r>
      <w:r>
        <w:rPr>
          <w:sz w:val="32"/>
          <w:szCs w:val="32"/>
        </w:rPr>
        <w:t>mir</w:t>
      </w:r>
      <w:r w:rsidR="002A7AC1">
        <w:rPr>
          <w:sz w:val="32"/>
          <w:szCs w:val="32"/>
        </w:rPr>
        <w:t xml:space="preserve"> </w:t>
      </w:r>
      <w:r>
        <w:rPr>
          <w:sz w:val="32"/>
          <w:szCs w:val="32"/>
        </w:rPr>
        <w:t>Schweres</w:t>
      </w:r>
      <w:r w:rsidR="002A7AC1">
        <w:rPr>
          <w:sz w:val="32"/>
          <w:szCs w:val="32"/>
        </w:rPr>
        <w:t xml:space="preserve"> </w:t>
      </w:r>
      <w:r>
        <w:rPr>
          <w:sz w:val="32"/>
          <w:szCs w:val="32"/>
        </w:rPr>
        <w:t>angetan</w:t>
      </w:r>
      <w:r w:rsidR="00E03AC8">
        <w:rPr>
          <w:sz w:val="32"/>
          <w:szCs w:val="32"/>
        </w:rPr>
        <w:t>!</w:t>
      </w:r>
      <w:bookmarkEnd w:id="0"/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2A7AC1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Eine</w:t>
      </w:r>
      <w:r w:rsidR="002A7AC1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dramatische</w:t>
      </w:r>
      <w:r w:rsidR="002A7AC1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Geschichte</w:t>
      </w:r>
      <w:r w:rsidR="002A7AC1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mit</w:t>
      </w:r>
      <w:r w:rsidR="002A7AC1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Happy</w:t>
      </w:r>
      <w:r w:rsidR="002A7AC1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End</w:t>
      </w:r>
      <w:r w:rsidR="002A7AC1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E03AC8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1427B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Ruth</w:t>
      </w:r>
      <w:r w:rsidR="002A7AC1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Kapitel</w:t>
      </w:r>
      <w:r w:rsidR="002A7AC1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480385" w:rsidRPr="00480385" w:rsidRDefault="0048038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480385">
        <w:rPr>
          <w:rFonts w:ascii="Arial Rounded MT Bold" w:hAnsi="Arial Rounded MT Bold"/>
          <w:b w:val="0"/>
        </w:rPr>
        <w:fldChar w:fldCharType="begin"/>
      </w:r>
      <w:r w:rsidRPr="00480385">
        <w:rPr>
          <w:rFonts w:ascii="Arial Rounded MT Bold" w:hAnsi="Arial Rounded MT Bold"/>
          <w:b w:val="0"/>
        </w:rPr>
        <w:instrText xml:space="preserve"> TOC \o "1-3" \n \h \z \u </w:instrText>
      </w:r>
      <w:r w:rsidRPr="00480385">
        <w:rPr>
          <w:rFonts w:ascii="Arial Rounded MT Bold" w:hAnsi="Arial Rounded MT Bold"/>
          <w:b w:val="0"/>
        </w:rPr>
        <w:fldChar w:fldCharType="separate"/>
      </w:r>
      <w:hyperlink w:anchor="_Toc480613988" w:history="1">
        <w:r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48038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 w:rsidR="002A7AC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Super-Gau</w:t>
        </w:r>
        <w:r w:rsidR="002A7AC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des</w:t>
        </w:r>
        <w:r w:rsidR="002A7AC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Lebens</w:t>
        </w:r>
      </w:hyperlink>
    </w:p>
    <w:p w:rsidR="00480385" w:rsidRPr="00480385" w:rsidRDefault="002A7AC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0613989" w:history="1">
        <w:r w:rsidR="00480385"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480385" w:rsidRPr="0048038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80385"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Eine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80385"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unzumutbare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80385"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Zukunft</w:t>
        </w:r>
      </w:hyperlink>
    </w:p>
    <w:p w:rsidR="00480385" w:rsidRPr="00480385" w:rsidRDefault="002A7AC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0613990" w:history="1">
        <w:r w:rsidR="00480385" w:rsidRPr="00480385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480385" w:rsidRPr="0048038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80385" w:rsidRPr="00480385">
          <w:rPr>
            <w:rStyle w:val="Hyperlink"/>
            <w:rFonts w:ascii="Arial Rounded MT Bold" w:hAnsi="Arial Rounded MT Bold"/>
            <w:b w:val="0"/>
            <w:noProof/>
            <w:lang w:val="de-DE"/>
          </w:rPr>
          <w:t>Ein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80385" w:rsidRPr="00480385">
          <w:rPr>
            <w:rStyle w:val="Hyperlink"/>
            <w:rFonts w:ascii="Arial Rounded MT Bold" w:hAnsi="Arial Rounded MT Bold"/>
            <w:b w:val="0"/>
            <w:noProof/>
            <w:lang w:val="de-DE"/>
          </w:rPr>
          <w:t>verblüffender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80385" w:rsidRPr="00480385">
          <w:rPr>
            <w:rStyle w:val="Hyperlink"/>
            <w:rFonts w:ascii="Arial Rounded MT Bold" w:hAnsi="Arial Rounded MT Bold"/>
            <w:b w:val="0"/>
            <w:noProof/>
            <w:lang w:val="de-DE"/>
          </w:rPr>
          <w:t>Entschluss</w:t>
        </w:r>
      </w:hyperlink>
    </w:p>
    <w:p w:rsidR="00480385" w:rsidRPr="00480385" w:rsidRDefault="002A7AC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0613991" w:history="1">
        <w:r w:rsidR="00480385"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IV.</w:t>
        </w:r>
        <w:r w:rsidR="00480385" w:rsidRPr="0048038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80385"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Ein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80385"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bitteres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80385" w:rsidRPr="004803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Schicksal</w:t>
        </w:r>
      </w:hyperlink>
    </w:p>
    <w:p w:rsidR="00C61D7C" w:rsidRDefault="00480385" w:rsidP="001B7B56">
      <w:pPr>
        <w:pStyle w:val="Absatzregulr"/>
        <w:numPr>
          <w:ilvl w:val="0"/>
          <w:numId w:val="0"/>
        </w:numPr>
        <w:ind w:left="284" w:hanging="284"/>
      </w:pPr>
      <w:r w:rsidRPr="00480385">
        <w:rPr>
          <w:rFonts w:ascii="Arial Rounded MT Bold" w:hAnsi="Arial Rounded MT Bold"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2A7AC1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A67A1D" w:rsidRDefault="008D675A" w:rsidP="00874B74">
      <w:pPr>
        <w:pStyle w:val="Absatzregulr"/>
        <w:numPr>
          <w:ilvl w:val="0"/>
          <w:numId w:val="0"/>
        </w:numPr>
      </w:pPr>
      <w:r>
        <w:t>Wir</w:t>
      </w:r>
      <w:r w:rsidR="002A7AC1">
        <w:t xml:space="preserve"> </w:t>
      </w:r>
      <w:r>
        <w:t>starten</w:t>
      </w:r>
      <w:r w:rsidR="002A7AC1">
        <w:t xml:space="preserve"> </w:t>
      </w:r>
      <w:r>
        <w:t>heute</w:t>
      </w:r>
      <w:r w:rsidR="002A7AC1">
        <w:t xml:space="preserve"> </w:t>
      </w:r>
      <w:r>
        <w:t>mit</w:t>
      </w:r>
      <w:r w:rsidR="002A7AC1">
        <w:t xml:space="preserve"> </w:t>
      </w:r>
      <w:r>
        <w:t>einer</w:t>
      </w:r>
      <w:r w:rsidR="002A7AC1">
        <w:t xml:space="preserve"> </w:t>
      </w:r>
      <w:r>
        <w:t>neuen</w:t>
      </w:r>
      <w:r w:rsidR="002A7AC1">
        <w:t xml:space="preserve"> </w:t>
      </w:r>
      <w:r>
        <w:t>Predigtreihe,</w:t>
      </w:r>
      <w:r w:rsidR="002A7AC1">
        <w:t xml:space="preserve"> </w:t>
      </w:r>
      <w:r>
        <w:t>in</w:t>
      </w:r>
      <w:r w:rsidR="002A7AC1">
        <w:t xml:space="preserve"> </w:t>
      </w:r>
      <w:r>
        <w:t>der</w:t>
      </w:r>
      <w:r w:rsidR="002A7AC1">
        <w:t xml:space="preserve"> </w:t>
      </w:r>
      <w:r>
        <w:t>wir</w:t>
      </w:r>
      <w:r w:rsidR="002A7AC1">
        <w:t xml:space="preserve"> </w:t>
      </w:r>
      <w:r>
        <w:t>uns</w:t>
      </w:r>
      <w:r w:rsidR="002A7AC1">
        <w:t xml:space="preserve"> </w:t>
      </w:r>
      <w:r>
        <w:t>mit</w:t>
      </w:r>
      <w:r w:rsidR="002A7AC1">
        <w:t xml:space="preserve"> </w:t>
      </w:r>
      <w:r>
        <w:t>der</w:t>
      </w:r>
      <w:r w:rsidR="002A7AC1">
        <w:t xml:space="preserve"> </w:t>
      </w:r>
      <w:r>
        <w:t>dramatischen</w:t>
      </w:r>
      <w:r w:rsidR="002A7AC1">
        <w:t xml:space="preserve"> </w:t>
      </w:r>
      <w:r>
        <w:t>Lebensgeschichte</w:t>
      </w:r>
      <w:r w:rsidR="002A7AC1">
        <w:t xml:space="preserve"> </w:t>
      </w:r>
      <w:r>
        <w:t>von</w:t>
      </w:r>
      <w:r w:rsidR="002A7AC1">
        <w:t xml:space="preserve"> </w:t>
      </w:r>
      <w:proofErr w:type="spellStart"/>
      <w:r>
        <w:t>Noomi</w:t>
      </w:r>
      <w:proofErr w:type="spellEnd"/>
      <w:r w:rsidR="002A7AC1">
        <w:t xml:space="preserve"> </w:t>
      </w:r>
      <w:r>
        <w:t>und</w:t>
      </w:r>
      <w:r w:rsidR="002A7AC1">
        <w:t xml:space="preserve"> </w:t>
      </w:r>
      <w:r>
        <w:t>ihrer</w:t>
      </w:r>
      <w:r w:rsidR="002A7AC1">
        <w:t xml:space="preserve"> </w:t>
      </w:r>
      <w:r>
        <w:t>Schwiegertochter</w:t>
      </w:r>
      <w:r w:rsidR="002A7AC1">
        <w:t xml:space="preserve"> Ruth </w:t>
      </w:r>
      <w:r>
        <w:t>beschäftigen</w:t>
      </w:r>
      <w:r w:rsidR="002A7AC1">
        <w:t xml:space="preserve"> </w:t>
      </w:r>
      <w:r w:rsidR="00626705">
        <w:t>werden</w:t>
      </w:r>
      <w:r>
        <w:t>.</w:t>
      </w:r>
    </w:p>
    <w:p w:rsidR="008D675A" w:rsidRDefault="00A67A1D" w:rsidP="00874B74">
      <w:pPr>
        <w:pStyle w:val="Absatzregulr"/>
        <w:numPr>
          <w:ilvl w:val="0"/>
          <w:numId w:val="0"/>
        </w:numPr>
      </w:pPr>
      <w:r>
        <w:t>Überliefert</w:t>
      </w:r>
      <w:r w:rsidR="002A7AC1">
        <w:t xml:space="preserve"> </w:t>
      </w:r>
      <w:r>
        <w:t>ist</w:t>
      </w:r>
      <w:r w:rsidR="002A7AC1">
        <w:t xml:space="preserve"> </w:t>
      </w:r>
      <w:r>
        <w:t>uns</w:t>
      </w:r>
      <w:r w:rsidR="002A7AC1">
        <w:t xml:space="preserve"> </w:t>
      </w:r>
      <w:r w:rsidR="008D675A">
        <w:t>diese</w:t>
      </w:r>
      <w:r w:rsidR="002A7AC1">
        <w:t xml:space="preserve"> </w:t>
      </w:r>
      <w:r w:rsidR="008D675A">
        <w:t>Geschichte</w:t>
      </w:r>
      <w:r w:rsidR="002A7AC1">
        <w:t xml:space="preserve"> </w:t>
      </w:r>
      <w:r w:rsidR="008D675A">
        <w:t>im</w:t>
      </w:r>
      <w:r w:rsidR="002A7AC1">
        <w:t xml:space="preserve"> </w:t>
      </w:r>
      <w:r w:rsidR="008D675A">
        <w:t>Buch</w:t>
      </w:r>
      <w:r w:rsidR="002A7AC1">
        <w:t xml:space="preserve"> </w:t>
      </w:r>
      <w:r w:rsidR="008D675A">
        <w:t>Rut,</w:t>
      </w:r>
      <w:r w:rsidR="002A7AC1">
        <w:t xml:space="preserve"> </w:t>
      </w:r>
      <w:r w:rsidR="008D675A">
        <w:t>das</w:t>
      </w:r>
      <w:r w:rsidR="002A7AC1">
        <w:t xml:space="preserve"> </w:t>
      </w:r>
      <w:r w:rsidR="008D675A">
        <w:t>im</w:t>
      </w:r>
      <w:r w:rsidR="002A7AC1">
        <w:t xml:space="preserve"> </w:t>
      </w:r>
      <w:r w:rsidR="008D675A">
        <w:t>Alten</w:t>
      </w:r>
      <w:r w:rsidR="002A7AC1">
        <w:t xml:space="preserve"> </w:t>
      </w:r>
      <w:r w:rsidR="008D675A">
        <w:t>Testament</w:t>
      </w:r>
      <w:r w:rsidR="002A7AC1">
        <w:t xml:space="preserve"> </w:t>
      </w:r>
      <w:r w:rsidR="008D675A">
        <w:t>auf</w:t>
      </w:r>
      <w:r w:rsidR="002A7AC1">
        <w:t xml:space="preserve"> </w:t>
      </w:r>
      <w:r w:rsidR="008D675A">
        <w:t>das</w:t>
      </w:r>
      <w:r w:rsidR="002A7AC1">
        <w:t xml:space="preserve"> </w:t>
      </w:r>
      <w:r w:rsidR="008D675A">
        <w:t>Buch</w:t>
      </w:r>
      <w:r w:rsidR="002A7AC1">
        <w:t xml:space="preserve"> </w:t>
      </w:r>
      <w:r w:rsidR="008D675A">
        <w:t>der</w:t>
      </w:r>
      <w:r w:rsidR="002A7AC1">
        <w:t xml:space="preserve"> </w:t>
      </w:r>
      <w:r w:rsidR="008D675A">
        <w:t>Richter</w:t>
      </w:r>
      <w:r w:rsidR="002A7AC1">
        <w:t xml:space="preserve"> </w:t>
      </w:r>
      <w:r w:rsidR="008D675A">
        <w:t>folgt,</w:t>
      </w:r>
      <w:r w:rsidR="002A7AC1">
        <w:t xml:space="preserve"> </w:t>
      </w:r>
      <w:r w:rsidR="008D675A">
        <w:t>denn</w:t>
      </w:r>
      <w:r w:rsidR="002A7AC1">
        <w:t xml:space="preserve"> </w:t>
      </w:r>
      <w:r w:rsidR="008D675A">
        <w:t>diese</w:t>
      </w:r>
      <w:r w:rsidR="002A7AC1">
        <w:t xml:space="preserve"> </w:t>
      </w:r>
      <w:r w:rsidR="008D675A">
        <w:t>Geschichte</w:t>
      </w:r>
      <w:r w:rsidR="002A7AC1">
        <w:t xml:space="preserve"> </w:t>
      </w:r>
      <w:r w:rsidR="008D675A">
        <w:t>ereignete</w:t>
      </w:r>
      <w:r w:rsidR="002A7AC1">
        <w:t xml:space="preserve"> </w:t>
      </w:r>
      <w:r w:rsidR="008D675A">
        <w:t>sich</w:t>
      </w:r>
      <w:r w:rsidR="002A7AC1">
        <w:t xml:space="preserve"> </w:t>
      </w:r>
      <w:r w:rsidR="008D675A">
        <w:t>in</w:t>
      </w:r>
      <w:r w:rsidR="002A7AC1">
        <w:t xml:space="preserve"> </w:t>
      </w:r>
      <w:r w:rsidR="008D675A">
        <w:t>der</w:t>
      </w:r>
      <w:r w:rsidR="002A7AC1">
        <w:t xml:space="preserve"> </w:t>
      </w:r>
      <w:r w:rsidR="008D675A">
        <w:t>Richterzeit.</w:t>
      </w:r>
    </w:p>
    <w:p w:rsidR="00EC2B76" w:rsidRDefault="00EC2B76" w:rsidP="00874B74">
      <w:pPr>
        <w:pStyle w:val="Absatzregulr"/>
        <w:numPr>
          <w:ilvl w:val="0"/>
          <w:numId w:val="0"/>
        </w:numPr>
      </w:pPr>
      <w:r>
        <w:t>Die</w:t>
      </w:r>
      <w:r w:rsidR="002A7AC1">
        <w:t xml:space="preserve"> </w:t>
      </w:r>
      <w:r>
        <w:t>hebräische</w:t>
      </w:r>
      <w:r w:rsidR="002A7AC1">
        <w:t xml:space="preserve"> </w:t>
      </w:r>
      <w:r>
        <w:t>Bibel</w:t>
      </w:r>
      <w:r w:rsidR="002A7AC1">
        <w:t xml:space="preserve"> </w:t>
      </w:r>
      <w:r>
        <w:t>ordnet</w:t>
      </w:r>
      <w:r w:rsidR="002A7AC1">
        <w:t xml:space="preserve"> </w:t>
      </w:r>
      <w:r>
        <w:t>die</w:t>
      </w:r>
      <w:r w:rsidR="002A7AC1">
        <w:t xml:space="preserve"> </w:t>
      </w:r>
      <w:r>
        <w:t>alttestamentlichen</w:t>
      </w:r>
      <w:r w:rsidR="002A7AC1">
        <w:t xml:space="preserve"> </w:t>
      </w:r>
      <w:r>
        <w:t>Schriften</w:t>
      </w:r>
      <w:r w:rsidR="002A7AC1">
        <w:t xml:space="preserve"> </w:t>
      </w:r>
      <w:r>
        <w:t>in</w:t>
      </w:r>
      <w:r w:rsidR="002A7AC1">
        <w:t xml:space="preserve"> </w:t>
      </w:r>
      <w:r>
        <w:t>andere</w:t>
      </w:r>
      <w:r w:rsidR="00626705">
        <w:t>r</w:t>
      </w:r>
      <w:r w:rsidR="002A7AC1">
        <w:t xml:space="preserve"> </w:t>
      </w:r>
      <w:r>
        <w:t>Reihenfolge.</w:t>
      </w:r>
    </w:p>
    <w:p w:rsidR="00626705" w:rsidRDefault="00F41035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0B3B0" wp14:editId="24FA493F">
                <wp:simplePos x="0" y="0"/>
                <wp:positionH relativeFrom="column">
                  <wp:posOffset>-428625</wp:posOffset>
                </wp:positionH>
                <wp:positionV relativeFrom="paragraph">
                  <wp:posOffset>18441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2E96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3.75pt;margin-top:1.45pt;width:2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S5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48CA">
        <w:t>Wie</w:t>
      </w:r>
      <w:r w:rsidR="002A7AC1">
        <w:t xml:space="preserve"> </w:t>
      </w:r>
      <w:r w:rsidR="00D348CA">
        <w:t>wir</w:t>
      </w:r>
      <w:r w:rsidR="002A7AC1">
        <w:t xml:space="preserve"> </w:t>
      </w:r>
      <w:r w:rsidR="00D348CA">
        <w:t>hier</w:t>
      </w:r>
      <w:r w:rsidR="002A7AC1">
        <w:t xml:space="preserve"> </w:t>
      </w:r>
      <w:r w:rsidR="00EC2B76">
        <w:t>bei</w:t>
      </w:r>
      <w:r w:rsidR="002A7AC1">
        <w:t xml:space="preserve"> </w:t>
      </w:r>
      <w:r w:rsidR="00D348CA">
        <w:t>dieser</w:t>
      </w:r>
      <w:r w:rsidR="002A7AC1">
        <w:t xml:space="preserve"> </w:t>
      </w:r>
      <w:r w:rsidR="00D348CA">
        <w:t>Aufstellung</w:t>
      </w:r>
      <w:r w:rsidR="002A7AC1">
        <w:t xml:space="preserve"> </w:t>
      </w:r>
      <w:r w:rsidR="00D348CA">
        <w:t>sehen,</w:t>
      </w:r>
      <w:r w:rsidR="002A7AC1">
        <w:t xml:space="preserve"> </w:t>
      </w:r>
      <w:r w:rsidR="00D348CA">
        <w:t>befindet</w:t>
      </w:r>
      <w:r w:rsidR="002A7AC1">
        <w:t xml:space="preserve"> </w:t>
      </w:r>
      <w:r w:rsidR="00D348CA">
        <w:t>sich</w:t>
      </w:r>
      <w:r w:rsidR="002A7AC1">
        <w:t xml:space="preserve"> </w:t>
      </w:r>
      <w:r w:rsidR="00D348CA">
        <w:t>das</w:t>
      </w:r>
      <w:r w:rsidR="002A7AC1">
        <w:t xml:space="preserve"> </w:t>
      </w:r>
      <w:r w:rsidR="00D348CA">
        <w:t>Buch</w:t>
      </w:r>
      <w:r w:rsidR="002A7AC1">
        <w:t xml:space="preserve"> Ruth </w:t>
      </w:r>
      <w:r w:rsidR="00D348CA">
        <w:t>in</w:t>
      </w:r>
      <w:r w:rsidR="002A7AC1">
        <w:t xml:space="preserve"> </w:t>
      </w:r>
      <w:r w:rsidR="00D348CA">
        <w:t>der</w:t>
      </w:r>
      <w:r w:rsidR="002A7AC1">
        <w:t xml:space="preserve"> </w:t>
      </w:r>
      <w:r w:rsidR="00D348CA">
        <w:t>hebräischen</w:t>
      </w:r>
      <w:r w:rsidR="002A7AC1">
        <w:t xml:space="preserve"> </w:t>
      </w:r>
      <w:r w:rsidR="00D348CA">
        <w:t>Bibel</w:t>
      </w:r>
      <w:r w:rsidR="002A7AC1">
        <w:t xml:space="preserve"> </w:t>
      </w:r>
      <w:r w:rsidR="00D348CA">
        <w:t>an</w:t>
      </w:r>
      <w:r w:rsidR="002A7AC1">
        <w:t xml:space="preserve"> </w:t>
      </w:r>
      <w:r w:rsidR="00D348CA">
        <w:t>einem</w:t>
      </w:r>
      <w:r w:rsidR="002A7AC1">
        <w:t xml:space="preserve"> </w:t>
      </w:r>
      <w:r w:rsidR="00D348CA">
        <w:t>ganz</w:t>
      </w:r>
      <w:r w:rsidR="002A7AC1">
        <w:t xml:space="preserve"> </w:t>
      </w:r>
      <w:r w:rsidR="00D348CA">
        <w:t>anderen</w:t>
      </w:r>
      <w:r w:rsidR="002A7AC1">
        <w:t xml:space="preserve"> </w:t>
      </w:r>
      <w:r w:rsidR="00D348CA">
        <w:t>Ort.</w:t>
      </w:r>
      <w:r w:rsidR="002A7AC1">
        <w:t xml:space="preserve"> </w:t>
      </w:r>
      <w:r w:rsidR="00EC2B76">
        <w:t>Es</w:t>
      </w:r>
      <w:r w:rsidR="002A7AC1">
        <w:t xml:space="preserve"> </w:t>
      </w:r>
      <w:r w:rsidR="00EC2B76">
        <w:t>ist</w:t>
      </w:r>
      <w:r w:rsidR="002A7AC1">
        <w:t xml:space="preserve"> </w:t>
      </w:r>
      <w:r w:rsidR="00EC2B76">
        <w:t>eines</w:t>
      </w:r>
      <w:r w:rsidR="002A7AC1">
        <w:t xml:space="preserve"> </w:t>
      </w:r>
      <w:r w:rsidR="00EC2B76">
        <w:t>der</w:t>
      </w:r>
      <w:r w:rsidR="002A7AC1">
        <w:t xml:space="preserve"> </w:t>
      </w:r>
      <w:r w:rsidR="00EC2B76">
        <w:t>fünf</w:t>
      </w:r>
      <w:r w:rsidR="002A7AC1">
        <w:t xml:space="preserve"> </w:t>
      </w:r>
      <w:proofErr w:type="spellStart"/>
      <w:r w:rsidR="00EC2B76">
        <w:t>Megillot</w:t>
      </w:r>
      <w:proofErr w:type="spellEnd"/>
      <w:r w:rsidR="002A7AC1">
        <w:t xml:space="preserve"> </w:t>
      </w:r>
      <w:r w:rsidR="00EC2B76">
        <w:t>–</w:t>
      </w:r>
      <w:r w:rsidR="002A7AC1">
        <w:t xml:space="preserve"> </w:t>
      </w:r>
      <w:r w:rsidR="00EC2B76">
        <w:t>der</w:t>
      </w:r>
      <w:r w:rsidR="002A7AC1">
        <w:t xml:space="preserve"> </w:t>
      </w:r>
      <w:r w:rsidR="00EC2B76">
        <w:t>fünf</w:t>
      </w:r>
      <w:r w:rsidR="002A7AC1">
        <w:t xml:space="preserve"> </w:t>
      </w:r>
      <w:r w:rsidR="00EC2B76">
        <w:t>Festrollen,</w:t>
      </w:r>
      <w:r w:rsidR="002A7AC1">
        <w:t xml:space="preserve"> </w:t>
      </w:r>
      <w:r w:rsidR="00EC2B76">
        <w:t>zu</w:t>
      </w:r>
      <w:r w:rsidR="002A7AC1">
        <w:t xml:space="preserve"> </w:t>
      </w:r>
      <w:r w:rsidR="00EC2B76">
        <w:t>denen</w:t>
      </w:r>
      <w:r w:rsidR="002A7AC1">
        <w:t xml:space="preserve"> </w:t>
      </w:r>
      <w:r w:rsidR="00EC2B76">
        <w:t>noch</w:t>
      </w:r>
      <w:r w:rsidR="002A7AC1">
        <w:t xml:space="preserve"> </w:t>
      </w:r>
      <w:r w:rsidR="00D348CA">
        <w:t>Hohelied,</w:t>
      </w:r>
      <w:r w:rsidR="002A7AC1">
        <w:t xml:space="preserve"> </w:t>
      </w:r>
      <w:r w:rsidR="00D348CA">
        <w:t>Prediger,</w:t>
      </w:r>
      <w:r w:rsidR="002A7AC1">
        <w:t xml:space="preserve"> </w:t>
      </w:r>
      <w:r w:rsidR="00D348CA">
        <w:t>Klagelieder</w:t>
      </w:r>
      <w:r w:rsidR="002A7AC1">
        <w:t xml:space="preserve"> </w:t>
      </w:r>
      <w:r w:rsidR="00D348CA">
        <w:t>und</w:t>
      </w:r>
      <w:r w:rsidR="002A7AC1">
        <w:t xml:space="preserve"> </w:t>
      </w:r>
      <w:r w:rsidR="00D348CA">
        <w:t>Ester</w:t>
      </w:r>
      <w:r w:rsidR="002A7AC1">
        <w:t xml:space="preserve"> </w:t>
      </w:r>
      <w:r w:rsidR="00EC2B76">
        <w:t>gehören</w:t>
      </w:r>
      <w:r w:rsidR="00D348CA">
        <w:t>.</w:t>
      </w:r>
      <w:r w:rsidR="002A7AC1">
        <w:t xml:space="preserve"> </w:t>
      </w:r>
      <w:r w:rsidR="00D348CA">
        <w:t>Festrollen</w:t>
      </w:r>
      <w:r w:rsidR="002A7AC1">
        <w:t xml:space="preserve"> </w:t>
      </w:r>
      <w:r w:rsidR="00D348CA">
        <w:t>nennt</w:t>
      </w:r>
      <w:r w:rsidR="002A7AC1">
        <w:t xml:space="preserve"> </w:t>
      </w:r>
      <w:r w:rsidR="00D348CA">
        <w:t>man</w:t>
      </w:r>
      <w:r w:rsidR="002A7AC1">
        <w:t xml:space="preserve"> </w:t>
      </w:r>
      <w:r w:rsidR="00EC2B76">
        <w:t>diese</w:t>
      </w:r>
      <w:r w:rsidR="002A7AC1">
        <w:t xml:space="preserve"> </w:t>
      </w:r>
      <w:r w:rsidR="00EC2B76">
        <w:t>fünf</w:t>
      </w:r>
      <w:r w:rsidR="002A7AC1">
        <w:t xml:space="preserve"> </w:t>
      </w:r>
      <w:r w:rsidR="00EC2B76">
        <w:t>Bücher,</w:t>
      </w:r>
      <w:r w:rsidR="002A7AC1">
        <w:t xml:space="preserve"> </w:t>
      </w:r>
      <w:r w:rsidR="00D348CA">
        <w:t>weil</w:t>
      </w:r>
      <w:r w:rsidR="002A7AC1">
        <w:t xml:space="preserve"> </w:t>
      </w:r>
      <w:r w:rsidR="00D348CA">
        <w:t>sie</w:t>
      </w:r>
      <w:r w:rsidR="002A7AC1">
        <w:t xml:space="preserve"> </w:t>
      </w:r>
      <w:r w:rsidR="00EC2B76">
        <w:t>alljährlich</w:t>
      </w:r>
      <w:r w:rsidR="002A7AC1">
        <w:t xml:space="preserve"> </w:t>
      </w:r>
      <w:proofErr w:type="gramStart"/>
      <w:r w:rsidR="00EC2B76">
        <w:t>an</w:t>
      </w:r>
      <w:r w:rsidR="002A7AC1">
        <w:t xml:space="preserve"> </w:t>
      </w:r>
      <w:r w:rsidR="00EC2B76">
        <w:t>wichtigen</w:t>
      </w:r>
      <w:r w:rsidR="002A7AC1">
        <w:t xml:space="preserve"> </w:t>
      </w:r>
      <w:r w:rsidR="00D348CA">
        <w:t>jüdischen</w:t>
      </w:r>
      <w:proofErr w:type="gramEnd"/>
      <w:r w:rsidR="002A7AC1">
        <w:t xml:space="preserve"> </w:t>
      </w:r>
      <w:r w:rsidR="00D348CA">
        <w:t>Fest</w:t>
      </w:r>
      <w:r w:rsidR="002A7AC1">
        <w:t xml:space="preserve"> </w:t>
      </w:r>
      <w:r w:rsidR="00EC2B76">
        <w:t>gelesen</w:t>
      </w:r>
      <w:r w:rsidR="002A7AC1">
        <w:t xml:space="preserve"> </w:t>
      </w:r>
      <w:r w:rsidR="00EC2B76">
        <w:t>werden</w:t>
      </w:r>
      <w:r w:rsidR="00D348CA">
        <w:t>.</w:t>
      </w:r>
    </w:p>
    <w:p w:rsidR="00D348CA" w:rsidRDefault="00626705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D8B55A" wp14:editId="04B211C5">
                <wp:simplePos x="0" y="0"/>
                <wp:positionH relativeFrom="column">
                  <wp:posOffset>-412272</wp:posOffset>
                </wp:positionH>
                <wp:positionV relativeFrom="paragraph">
                  <wp:posOffset>14073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05" w:rsidRPr="005B338F" w:rsidRDefault="00626705" w:rsidP="00626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42BF5" id="Textfeld 6" o:spid="_x0000_s1027" type="#_x0000_t202" style="position:absolute;margin-left:-32.45pt;margin-top:1.1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b7Kg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">
                <v:textbox>
                  <w:txbxContent>
                    <w:p w:rsidR="00626705" w:rsidRPr="005B338F" w:rsidRDefault="00626705" w:rsidP="00626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C2B76">
        <w:t>Das</w:t>
      </w:r>
      <w:r w:rsidR="002A7AC1">
        <w:t xml:space="preserve"> </w:t>
      </w:r>
      <w:r w:rsidR="00EC2B76" w:rsidRPr="0021579F">
        <w:rPr>
          <w:highlight w:val="yellow"/>
        </w:rPr>
        <w:t>Buch</w:t>
      </w:r>
      <w:r w:rsidR="002A7AC1">
        <w:rPr>
          <w:highlight w:val="yellow"/>
        </w:rPr>
        <w:t xml:space="preserve"> Ruth </w:t>
      </w:r>
      <w:r w:rsidR="00EC2B76">
        <w:t>beim</w:t>
      </w:r>
      <w:r w:rsidR="002A7AC1">
        <w:t xml:space="preserve"> </w:t>
      </w:r>
      <w:r w:rsidR="00EC2B76">
        <w:t>Wochenfest</w:t>
      </w:r>
      <w:r w:rsidR="002A7AC1">
        <w:t xml:space="preserve"> </w:t>
      </w:r>
      <w:r w:rsidR="00EC2B76">
        <w:t>(Pfingsten).</w:t>
      </w:r>
      <w:r w:rsidR="002A7AC1">
        <w:t xml:space="preserve"> </w:t>
      </w:r>
      <w:r w:rsidR="00EC2B76">
        <w:t>Von</w:t>
      </w:r>
      <w:r w:rsidR="002A7AC1">
        <w:t xml:space="preserve"> </w:t>
      </w:r>
      <w:r w:rsidR="00EC2B76">
        <w:t>daher</w:t>
      </w:r>
      <w:r w:rsidR="002A7AC1">
        <w:t xml:space="preserve"> </w:t>
      </w:r>
      <w:r w:rsidR="00EC2B76">
        <w:t>ist</w:t>
      </w:r>
      <w:r w:rsidR="002A7AC1">
        <w:t xml:space="preserve"> </w:t>
      </w:r>
      <w:r w:rsidR="00EC2B76">
        <w:t>es</w:t>
      </w:r>
      <w:r w:rsidR="002A7AC1">
        <w:t xml:space="preserve"> </w:t>
      </w:r>
      <w:r w:rsidR="00EC2B76">
        <w:t>sehr</w:t>
      </w:r>
      <w:r w:rsidR="002A7AC1">
        <w:t xml:space="preserve"> </w:t>
      </w:r>
      <w:r w:rsidR="00EC2B76">
        <w:t>passend,</w:t>
      </w:r>
      <w:r w:rsidR="002A7AC1">
        <w:t xml:space="preserve"> </w:t>
      </w:r>
      <w:r w:rsidR="00EC2B76">
        <w:t>dass</w:t>
      </w:r>
      <w:r w:rsidR="002A7AC1">
        <w:t xml:space="preserve"> </w:t>
      </w:r>
      <w:r w:rsidR="00EC2B76">
        <w:t>wir</w:t>
      </w:r>
      <w:r w:rsidR="002A7AC1">
        <w:t xml:space="preserve"> </w:t>
      </w:r>
      <w:r w:rsidR="00EC2B76">
        <w:t>uns</w:t>
      </w:r>
      <w:r w:rsidR="002A7AC1">
        <w:t xml:space="preserve"> </w:t>
      </w:r>
      <w:r w:rsidR="00EC2B76">
        <w:t>zu</w:t>
      </w:r>
      <w:r w:rsidR="002A7AC1">
        <w:t xml:space="preserve"> </w:t>
      </w:r>
      <w:r w:rsidR="00EC2B76">
        <w:t>dieser</w:t>
      </w:r>
      <w:r w:rsidR="002A7AC1">
        <w:t xml:space="preserve"> </w:t>
      </w:r>
      <w:r w:rsidR="00EC2B76">
        <w:t>Jahreszeit</w:t>
      </w:r>
      <w:r w:rsidR="002A7AC1">
        <w:t xml:space="preserve"> </w:t>
      </w:r>
      <w:r w:rsidR="00EC2B76">
        <w:t>mit</w:t>
      </w:r>
      <w:r w:rsidR="002A7AC1">
        <w:t xml:space="preserve"> Ruth </w:t>
      </w:r>
      <w:r w:rsidR="00EC2B76">
        <w:t>beschäftigen.</w:t>
      </w:r>
      <w:r w:rsidR="002A7AC1">
        <w:t xml:space="preserve"> </w:t>
      </w:r>
      <w:r w:rsidR="00EC2B76" w:rsidRPr="0021579F">
        <w:rPr>
          <w:highlight w:val="yellow"/>
        </w:rPr>
        <w:t>Das</w:t>
      </w:r>
      <w:r w:rsidR="002A7AC1">
        <w:rPr>
          <w:highlight w:val="yellow"/>
        </w:rPr>
        <w:t xml:space="preserve"> </w:t>
      </w:r>
      <w:r w:rsidR="00EC2B76" w:rsidRPr="0021579F">
        <w:rPr>
          <w:highlight w:val="yellow"/>
        </w:rPr>
        <w:t>Hohelied</w:t>
      </w:r>
      <w:r w:rsidR="002A7AC1">
        <w:t xml:space="preserve"> </w:t>
      </w:r>
      <w:r w:rsidR="00EC2B76">
        <w:t>wird</w:t>
      </w:r>
      <w:r w:rsidR="002A7AC1">
        <w:t xml:space="preserve"> </w:t>
      </w:r>
      <w:r w:rsidR="00EC2B76">
        <w:t>am</w:t>
      </w:r>
      <w:r w:rsidR="002A7AC1">
        <w:t xml:space="preserve"> </w:t>
      </w:r>
      <w:r w:rsidR="00EC2B76">
        <w:t>Passahfest</w:t>
      </w:r>
      <w:r w:rsidR="002A7AC1">
        <w:t xml:space="preserve"> </w:t>
      </w:r>
      <w:r w:rsidR="00EC2B76">
        <w:t>und</w:t>
      </w:r>
      <w:r w:rsidR="002A7AC1">
        <w:t xml:space="preserve"> </w:t>
      </w:r>
      <w:r w:rsidR="00EC2B76">
        <w:t>das</w:t>
      </w:r>
      <w:r w:rsidR="002A7AC1">
        <w:t xml:space="preserve"> </w:t>
      </w:r>
      <w:r w:rsidR="00EC2B76" w:rsidRPr="0021579F">
        <w:rPr>
          <w:highlight w:val="yellow"/>
        </w:rPr>
        <w:t>Predigerbuch</w:t>
      </w:r>
      <w:r w:rsidR="002A7AC1">
        <w:t xml:space="preserve"> </w:t>
      </w:r>
      <w:r w:rsidR="00EC2B76">
        <w:t>am</w:t>
      </w:r>
      <w:r w:rsidR="002A7AC1">
        <w:t xml:space="preserve"> </w:t>
      </w:r>
      <w:r w:rsidR="00EC2B76">
        <w:t>Laubhüttenfest</w:t>
      </w:r>
      <w:r w:rsidR="002A7AC1">
        <w:t xml:space="preserve"> </w:t>
      </w:r>
      <w:r w:rsidR="00EC2B76">
        <w:t>gelesen.</w:t>
      </w:r>
      <w:r w:rsidR="002A7AC1">
        <w:t xml:space="preserve"> </w:t>
      </w:r>
      <w:r w:rsidR="0046052E">
        <w:t>Die</w:t>
      </w:r>
      <w:r w:rsidR="002A7AC1">
        <w:t xml:space="preserve"> </w:t>
      </w:r>
      <w:r w:rsidR="00EC2B76" w:rsidRPr="0021579F">
        <w:rPr>
          <w:highlight w:val="yellow"/>
        </w:rPr>
        <w:t>Klagelied</w:t>
      </w:r>
      <w:r w:rsidR="0046052E" w:rsidRPr="0046052E">
        <w:rPr>
          <w:highlight w:val="yellow"/>
        </w:rPr>
        <w:t>er</w:t>
      </w:r>
      <w:r w:rsidR="002A7AC1">
        <w:t xml:space="preserve"> </w:t>
      </w:r>
      <w:r w:rsidR="00EC2B76">
        <w:t>von</w:t>
      </w:r>
      <w:r w:rsidR="002A7AC1">
        <w:t xml:space="preserve"> </w:t>
      </w:r>
      <w:r w:rsidR="00EC2B76">
        <w:t>Jeremia</w:t>
      </w:r>
      <w:r w:rsidR="002A7AC1">
        <w:t xml:space="preserve"> </w:t>
      </w:r>
      <w:r w:rsidR="0046052E">
        <w:t>werden</w:t>
      </w:r>
      <w:r w:rsidR="002A7AC1">
        <w:t xml:space="preserve"> </w:t>
      </w:r>
      <w:r w:rsidR="00EC2B76">
        <w:t>am</w:t>
      </w:r>
      <w:r w:rsidR="002A7AC1">
        <w:t xml:space="preserve"> </w:t>
      </w:r>
      <w:r w:rsidR="00EC2B76">
        <w:t>Gedenktag</w:t>
      </w:r>
      <w:r w:rsidR="002A7AC1">
        <w:t xml:space="preserve"> </w:t>
      </w:r>
      <w:r w:rsidR="0021579F">
        <w:t>für</w:t>
      </w:r>
      <w:r w:rsidR="002A7AC1">
        <w:t xml:space="preserve"> </w:t>
      </w:r>
      <w:r w:rsidR="00EC2B76">
        <w:t>die</w:t>
      </w:r>
      <w:r w:rsidR="002A7AC1">
        <w:t xml:space="preserve"> </w:t>
      </w:r>
      <w:r w:rsidR="00EC2B76">
        <w:t>beiden</w:t>
      </w:r>
      <w:r w:rsidR="002A7AC1">
        <w:t xml:space="preserve"> </w:t>
      </w:r>
      <w:r w:rsidR="00EC2B76">
        <w:t>Tempelzerstörungen</w:t>
      </w:r>
      <w:r w:rsidR="002A7AC1">
        <w:t xml:space="preserve"> </w:t>
      </w:r>
      <w:r w:rsidRPr="00626705">
        <w:rPr>
          <w:highlight w:val="yellow"/>
        </w:rPr>
        <w:t>von</w:t>
      </w:r>
      <w:r w:rsidR="002A7AC1">
        <w:rPr>
          <w:highlight w:val="yellow"/>
        </w:rPr>
        <w:t xml:space="preserve"> </w:t>
      </w:r>
      <w:r w:rsidR="00EC2B76" w:rsidRPr="00626705">
        <w:rPr>
          <w:highlight w:val="yellow"/>
        </w:rPr>
        <w:t>58</w:t>
      </w:r>
      <w:r w:rsidRPr="00626705">
        <w:rPr>
          <w:highlight w:val="yellow"/>
        </w:rPr>
        <w:t>7</w:t>
      </w:r>
      <w:r w:rsidR="002A7AC1">
        <w:rPr>
          <w:highlight w:val="yellow"/>
        </w:rPr>
        <w:t xml:space="preserve"> </w:t>
      </w:r>
      <w:r w:rsidR="00EC2B76" w:rsidRPr="00626705">
        <w:rPr>
          <w:highlight w:val="yellow"/>
        </w:rPr>
        <w:t>v</w:t>
      </w:r>
      <w:r w:rsidR="002A7AC1">
        <w:rPr>
          <w:highlight w:val="yellow"/>
        </w:rPr>
        <w:t xml:space="preserve">. Chronik </w:t>
      </w:r>
      <w:r w:rsidR="002A7AC1">
        <w:t xml:space="preserve"> </w:t>
      </w:r>
      <w:r w:rsidR="00EC2B76">
        <w:t>durch</w:t>
      </w:r>
      <w:r w:rsidR="002A7AC1">
        <w:t xml:space="preserve"> </w:t>
      </w:r>
      <w:r w:rsidR="0021579F">
        <w:t>die</w:t>
      </w:r>
      <w:r w:rsidR="002A7AC1">
        <w:t xml:space="preserve"> </w:t>
      </w:r>
      <w:r w:rsidR="0021579F">
        <w:t>Babylonier</w:t>
      </w:r>
      <w:r w:rsidR="002A7AC1">
        <w:t xml:space="preserve"> </w:t>
      </w:r>
      <w:r w:rsidR="00EC2B76">
        <w:t>und</w:t>
      </w:r>
      <w:r w:rsidR="002A7AC1">
        <w:t xml:space="preserve"> </w:t>
      </w:r>
      <w:r w:rsidR="00EC2B76" w:rsidRPr="00626705">
        <w:rPr>
          <w:highlight w:val="yellow"/>
        </w:rPr>
        <w:t>70</w:t>
      </w:r>
      <w:r w:rsidR="002A7AC1">
        <w:rPr>
          <w:highlight w:val="yellow"/>
        </w:rPr>
        <w:t xml:space="preserve"> </w:t>
      </w:r>
      <w:r w:rsidR="00EC2B76" w:rsidRPr="00626705">
        <w:rPr>
          <w:highlight w:val="yellow"/>
        </w:rPr>
        <w:t>n</w:t>
      </w:r>
      <w:r w:rsidR="002A7AC1">
        <w:rPr>
          <w:highlight w:val="yellow"/>
        </w:rPr>
        <w:t xml:space="preserve">. Chronik </w:t>
      </w:r>
      <w:r w:rsidR="002A7AC1">
        <w:t xml:space="preserve"> </w:t>
      </w:r>
      <w:r w:rsidR="00EC2B76">
        <w:t>durch</w:t>
      </w:r>
      <w:r w:rsidR="002A7AC1">
        <w:t xml:space="preserve"> </w:t>
      </w:r>
      <w:r w:rsidR="00EC2B76">
        <w:t>die</w:t>
      </w:r>
      <w:r w:rsidR="002A7AC1">
        <w:t xml:space="preserve"> </w:t>
      </w:r>
      <w:r w:rsidR="00EC2B76">
        <w:t>Römer</w:t>
      </w:r>
      <w:r w:rsidR="002A7AC1">
        <w:t xml:space="preserve"> </w:t>
      </w:r>
      <w:r w:rsidR="00EC2B76">
        <w:t>verlesen.</w:t>
      </w:r>
      <w:r w:rsidR="002A7AC1">
        <w:t xml:space="preserve"> </w:t>
      </w:r>
      <w:r w:rsidR="0046052E">
        <w:t>Die</w:t>
      </w:r>
      <w:r w:rsidR="002A7AC1">
        <w:t xml:space="preserve"> </w:t>
      </w:r>
      <w:r w:rsidR="00EC2B76">
        <w:t>Klagelied</w:t>
      </w:r>
      <w:r w:rsidR="0046052E">
        <w:t>er</w:t>
      </w:r>
      <w:r w:rsidR="002A7AC1">
        <w:t xml:space="preserve"> </w:t>
      </w:r>
      <w:proofErr w:type="gramStart"/>
      <w:r w:rsidR="00EC2B76">
        <w:t>beginnt</w:t>
      </w:r>
      <w:proofErr w:type="gramEnd"/>
      <w:r w:rsidR="002A7AC1">
        <w:t xml:space="preserve"> </w:t>
      </w:r>
      <w:r w:rsidR="00EC2B76">
        <w:t>mit</w:t>
      </w:r>
      <w:r w:rsidR="002A7AC1">
        <w:t xml:space="preserve"> </w:t>
      </w:r>
      <w:r w:rsidR="00EC2B76">
        <w:t>dem</w:t>
      </w:r>
      <w:r w:rsidR="002A7AC1">
        <w:t xml:space="preserve"> </w:t>
      </w:r>
      <w:r w:rsidR="00EC2B76">
        <w:t>Aufschrei:</w:t>
      </w:r>
    </w:p>
    <w:p w:rsidR="00EC2B76" w:rsidRPr="00EC2B76" w:rsidRDefault="00F41035" w:rsidP="00EC2B7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05E66" wp14:editId="121252DD">
                <wp:simplePos x="0" y="0"/>
                <wp:positionH relativeFrom="column">
                  <wp:posOffset>-60127</wp:posOffset>
                </wp:positionH>
                <wp:positionV relativeFrom="paragraph">
                  <wp:posOffset>42545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2E96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left:0;text-align:left;margin-left:-4.75pt;margin-top:3.3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to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„Ach,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wie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einsam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ist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Stadt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geworden,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war!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Einst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war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bei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allen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Völkern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geachtet,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jetzt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gleicht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einer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schutzlosen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Witwe.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Sie,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Herrin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über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viele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Länder,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muss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nun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als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Sklavin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199A9" wp14:editId="2C70DD22">
                <wp:simplePos x="0" y="0"/>
                <wp:positionH relativeFrom="column">
                  <wp:posOffset>-443436</wp:posOffset>
                </wp:positionH>
                <wp:positionV relativeFrom="paragraph">
                  <wp:posOffset>554583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E962" id="Textfeld 8" o:spid="_x0000_s1029" type="#_x0000_t202" style="position:absolute;left:0;text-align:left;margin-left:-34.9pt;margin-top:43.6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E1Kg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Frondienst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leisten.“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Klagelieder 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EC2B76" w:rsidRPr="00EC2B76">
        <w:rPr>
          <w:rFonts w:ascii="Arial Rounded MT Bold" w:hAnsi="Arial Rounded MT Bold" w:cs="Arial"/>
          <w:b w:val="0"/>
          <w:noProof/>
          <w:lang w:val="de-DE"/>
        </w:rPr>
        <w:t>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C2B76" w:rsidRDefault="00F41035" w:rsidP="00874B74">
      <w:pPr>
        <w:pStyle w:val="Absatzregulr"/>
        <w:numPr>
          <w:ilvl w:val="0"/>
          <w:numId w:val="0"/>
        </w:numPr>
      </w:pPr>
      <w:r>
        <w:t>Und</w:t>
      </w:r>
      <w:r w:rsidR="002A7AC1">
        <w:t xml:space="preserve"> </w:t>
      </w:r>
      <w:r>
        <w:t>das</w:t>
      </w:r>
      <w:r w:rsidR="002A7AC1">
        <w:t xml:space="preserve"> </w:t>
      </w:r>
      <w:r w:rsidRPr="0021579F">
        <w:rPr>
          <w:highlight w:val="yellow"/>
        </w:rPr>
        <w:t>Buch</w:t>
      </w:r>
      <w:r w:rsidR="002A7AC1">
        <w:rPr>
          <w:highlight w:val="yellow"/>
        </w:rPr>
        <w:t xml:space="preserve"> </w:t>
      </w:r>
      <w:r w:rsidRPr="0021579F">
        <w:rPr>
          <w:highlight w:val="yellow"/>
        </w:rPr>
        <w:t>Ester</w:t>
      </w:r>
      <w:r w:rsidR="002A7AC1">
        <w:rPr>
          <w:highlight w:val="yellow"/>
        </w:rPr>
        <w:t xml:space="preserve"> </w:t>
      </w:r>
      <w:r w:rsidRPr="0021579F">
        <w:rPr>
          <w:highlight w:val="yellow"/>
        </w:rPr>
        <w:t>wird</w:t>
      </w:r>
      <w:r w:rsidR="002A7AC1">
        <w:rPr>
          <w:highlight w:val="yellow"/>
        </w:rPr>
        <w:t xml:space="preserve"> </w:t>
      </w:r>
      <w:r w:rsidRPr="0021579F">
        <w:rPr>
          <w:highlight w:val="yellow"/>
        </w:rPr>
        <w:t>am</w:t>
      </w:r>
      <w:r w:rsidR="002A7AC1">
        <w:rPr>
          <w:highlight w:val="yellow"/>
        </w:rPr>
        <w:t xml:space="preserve"> </w:t>
      </w:r>
      <w:r w:rsidRPr="0021579F">
        <w:rPr>
          <w:highlight w:val="yellow"/>
        </w:rPr>
        <w:t>Purimfest</w:t>
      </w:r>
      <w:r w:rsidR="002A7AC1">
        <w:t xml:space="preserve"> </w:t>
      </w:r>
      <w:r>
        <w:t>gelesen</w:t>
      </w:r>
      <w:r w:rsidR="0021579F">
        <w:t>.</w:t>
      </w:r>
      <w:r w:rsidR="002A7AC1">
        <w:t xml:space="preserve"> </w:t>
      </w:r>
      <w:r w:rsidR="0021579F">
        <w:t>Die</w:t>
      </w:r>
      <w:r w:rsidR="002A7AC1">
        <w:t xml:space="preserve"> </w:t>
      </w:r>
      <w:r w:rsidR="0021579F">
        <w:t>Juden</w:t>
      </w:r>
      <w:r w:rsidR="002A7AC1">
        <w:t xml:space="preserve"> </w:t>
      </w:r>
      <w:r w:rsidR="0021579F">
        <w:t>freuen</w:t>
      </w:r>
      <w:r w:rsidR="002A7AC1">
        <w:t xml:space="preserve"> </w:t>
      </w:r>
      <w:r w:rsidR="0021579F">
        <w:t>sich</w:t>
      </w:r>
      <w:r w:rsidR="002A7AC1">
        <w:t xml:space="preserve"> </w:t>
      </w:r>
      <w:r w:rsidR="0021579F">
        <w:t>an</w:t>
      </w:r>
      <w:r w:rsidR="002A7AC1">
        <w:t xml:space="preserve"> </w:t>
      </w:r>
      <w:r w:rsidR="0021579F">
        <w:t>diesem</w:t>
      </w:r>
      <w:r w:rsidR="002A7AC1">
        <w:t xml:space="preserve"> </w:t>
      </w:r>
      <w:r w:rsidR="0021579F">
        <w:t>Fest</w:t>
      </w:r>
      <w:r w:rsidR="002A7AC1">
        <w:t xml:space="preserve"> </w:t>
      </w:r>
      <w:r w:rsidR="0021579F">
        <w:t>über</w:t>
      </w:r>
      <w:r w:rsidR="002A7AC1">
        <w:t xml:space="preserve"> </w:t>
      </w:r>
      <w:r>
        <w:t>das</w:t>
      </w:r>
      <w:r w:rsidR="002A7AC1">
        <w:t xml:space="preserve"> </w:t>
      </w:r>
      <w:r>
        <w:t>Wunder,</w:t>
      </w:r>
      <w:r w:rsidR="002A7AC1">
        <w:t xml:space="preserve"> </w:t>
      </w:r>
      <w:r>
        <w:t>dass</w:t>
      </w:r>
      <w:r w:rsidR="002A7AC1">
        <w:t xml:space="preserve"> </w:t>
      </w:r>
      <w:r>
        <w:t>das</w:t>
      </w:r>
      <w:r w:rsidR="002A7AC1">
        <w:t xml:space="preserve"> </w:t>
      </w:r>
      <w:r>
        <w:t>Volk</w:t>
      </w:r>
      <w:r w:rsidR="002A7AC1">
        <w:t xml:space="preserve"> </w:t>
      </w:r>
      <w:r>
        <w:t>Israel</w:t>
      </w:r>
      <w:r w:rsidR="002A7AC1">
        <w:t xml:space="preserve"> </w:t>
      </w:r>
      <w:r>
        <w:t>unter</w:t>
      </w:r>
      <w:r w:rsidR="002A7AC1">
        <w:t xml:space="preserve"> </w:t>
      </w:r>
      <w:r>
        <w:t>persischer</w:t>
      </w:r>
      <w:r w:rsidR="002A7AC1">
        <w:t xml:space="preserve"> </w:t>
      </w:r>
      <w:r>
        <w:t>Herrschaft</w:t>
      </w:r>
      <w:r w:rsidR="002A7AC1">
        <w:t xml:space="preserve"> </w:t>
      </w:r>
      <w:r>
        <w:t>nicht</w:t>
      </w:r>
      <w:r w:rsidR="002A7AC1">
        <w:t xml:space="preserve"> </w:t>
      </w:r>
      <w:r w:rsidR="0021579F">
        <w:t>vernichtet</w:t>
      </w:r>
      <w:r w:rsidR="002A7AC1">
        <w:t xml:space="preserve"> </w:t>
      </w:r>
      <w:r w:rsidR="0021579F">
        <w:t>werden</w:t>
      </w:r>
      <w:r w:rsidR="002A7AC1">
        <w:t xml:space="preserve"> </w:t>
      </w:r>
      <w:r w:rsidR="0021579F">
        <w:t>konnte</w:t>
      </w:r>
      <w:r>
        <w:t>.</w:t>
      </w:r>
    </w:p>
    <w:p w:rsidR="001427B0" w:rsidRPr="001427B0" w:rsidRDefault="00F41035" w:rsidP="001427B0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03B0B" wp14:editId="3545D8BB">
                <wp:simplePos x="0" y="0"/>
                <wp:positionH relativeFrom="column">
                  <wp:posOffset>-459843</wp:posOffset>
                </wp:positionH>
                <wp:positionV relativeFrom="paragraph">
                  <wp:posOffset>21366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E962" id="Textfeld 9" o:spid="_x0000_s1030" type="#_x0000_t202" style="position:absolute;margin-left:-36.2pt;margin-top:1.7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lD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Wir</w:t>
      </w:r>
      <w:r w:rsidR="002A7AC1">
        <w:t xml:space="preserve"> </w:t>
      </w:r>
      <w:r>
        <w:t>werden</w:t>
      </w:r>
      <w:r w:rsidR="002A7AC1">
        <w:t xml:space="preserve"> </w:t>
      </w:r>
      <w:r>
        <w:t>uns</w:t>
      </w:r>
      <w:r w:rsidR="002A7AC1">
        <w:t xml:space="preserve"> </w:t>
      </w:r>
      <w:r>
        <w:t>jeden</w:t>
      </w:r>
      <w:r w:rsidR="002A7AC1">
        <w:t xml:space="preserve"> </w:t>
      </w:r>
      <w:r>
        <w:t>Sonntag</w:t>
      </w:r>
      <w:r w:rsidR="002A7AC1">
        <w:t xml:space="preserve"> </w:t>
      </w:r>
      <w:r>
        <w:t>eines</w:t>
      </w:r>
      <w:r w:rsidR="002A7AC1">
        <w:t xml:space="preserve"> </w:t>
      </w:r>
      <w:r>
        <w:t>der</w:t>
      </w:r>
      <w:r w:rsidR="002A7AC1">
        <w:t xml:space="preserve"> </w:t>
      </w:r>
      <w:r>
        <w:t>vier</w:t>
      </w:r>
      <w:r w:rsidR="002A7AC1">
        <w:t xml:space="preserve"> </w:t>
      </w:r>
      <w:r>
        <w:t>Kapitel</w:t>
      </w:r>
      <w:r w:rsidR="002A7AC1">
        <w:t xml:space="preserve"> </w:t>
      </w:r>
      <w:r>
        <w:t>im</w:t>
      </w:r>
      <w:r w:rsidR="002A7AC1">
        <w:t xml:space="preserve"> </w:t>
      </w:r>
      <w:r>
        <w:t>Buch</w:t>
      </w:r>
      <w:r w:rsidR="002A7AC1">
        <w:t xml:space="preserve"> Ruth </w:t>
      </w:r>
      <w:r>
        <w:t>genauer</w:t>
      </w:r>
      <w:r w:rsidR="002A7AC1">
        <w:t xml:space="preserve"> </w:t>
      </w:r>
      <w:r>
        <w:t>anschauen.</w:t>
      </w:r>
      <w:r w:rsidR="002A7AC1">
        <w:t xml:space="preserve"> </w:t>
      </w:r>
      <w:r w:rsidR="00616AC8">
        <w:t>Für</w:t>
      </w:r>
      <w:r w:rsidR="002A7AC1">
        <w:t xml:space="preserve"> </w:t>
      </w:r>
      <w:r w:rsidR="00616AC8">
        <w:t>das</w:t>
      </w:r>
      <w:r w:rsidR="002A7AC1">
        <w:t xml:space="preserve"> </w:t>
      </w:r>
      <w:r w:rsidR="00616AC8">
        <w:t>erste</w:t>
      </w:r>
      <w:r w:rsidR="002A7AC1">
        <w:t xml:space="preserve"> </w:t>
      </w:r>
      <w:r w:rsidR="00616AC8">
        <w:t>Kapitel</w:t>
      </w:r>
      <w:r w:rsidR="002A7AC1">
        <w:t xml:space="preserve"> </w:t>
      </w:r>
      <w:r w:rsidR="00616AC8">
        <w:t>habe</w:t>
      </w:r>
      <w:r w:rsidR="002A7AC1">
        <w:t xml:space="preserve"> </w:t>
      </w:r>
      <w:r w:rsidR="00616AC8">
        <w:t>ich</w:t>
      </w:r>
      <w:r w:rsidR="002A7AC1">
        <w:t xml:space="preserve"> </w:t>
      </w:r>
      <w:r w:rsidR="00616AC8">
        <w:t>diese</w:t>
      </w:r>
      <w:r w:rsidR="002A7AC1">
        <w:t xml:space="preserve"> </w:t>
      </w:r>
      <w:r w:rsidR="00616AC8">
        <w:t>Überschrift</w:t>
      </w:r>
      <w:r w:rsidR="002A7AC1">
        <w:t xml:space="preserve"> </w:t>
      </w:r>
      <w:r w:rsidR="00616AC8">
        <w:t>gewählt:</w:t>
      </w:r>
      <w:r w:rsidR="002A7AC1">
        <w:t xml:space="preserve"> </w:t>
      </w:r>
      <w:r w:rsidRPr="00F41035">
        <w:t>Gott</w:t>
      </w:r>
      <w:r w:rsidR="002A7AC1">
        <w:t xml:space="preserve"> </w:t>
      </w:r>
      <w:r w:rsidRPr="00F41035">
        <w:t>hat</w:t>
      </w:r>
      <w:r w:rsidR="002A7AC1">
        <w:t xml:space="preserve"> </w:t>
      </w:r>
      <w:r w:rsidRPr="00F41035">
        <w:t>mir</w:t>
      </w:r>
      <w:r w:rsidR="002A7AC1">
        <w:t xml:space="preserve"> </w:t>
      </w:r>
      <w:r w:rsidRPr="00F41035">
        <w:t>Schweres</w:t>
      </w:r>
      <w:r w:rsidR="002A7AC1">
        <w:t xml:space="preserve"> </w:t>
      </w:r>
      <w:r w:rsidRPr="00F41035">
        <w:t>angetan!</w:t>
      </w:r>
    </w:p>
    <w:bookmarkStart w:id="1" w:name="_Toc479676086"/>
    <w:bookmarkStart w:id="2" w:name="_Toc480613988"/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985F91" wp14:editId="179716A8">
                <wp:simplePos x="0" y="0"/>
                <wp:positionH relativeFrom="column">
                  <wp:posOffset>-428625</wp:posOffset>
                </wp:positionH>
                <wp:positionV relativeFrom="paragraph">
                  <wp:posOffset>148590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1" type="#_x0000_t202" style="position:absolute;left:0;text-align:left;margin-left:-33.75pt;margin-top:11.7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Tl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="008244E6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44E6">
        <w:rPr>
          <w:rFonts w:ascii="Arial Rounded MT Bold" w:hAnsi="Arial Rounded MT Bold" w:cs="Arial"/>
          <w:b w:val="0"/>
          <w:noProof/>
          <w:lang w:val="de-DE"/>
        </w:rPr>
        <w:t>Super-Gau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44E6">
        <w:rPr>
          <w:rFonts w:ascii="Arial Rounded MT Bold" w:hAnsi="Arial Rounded MT Bold" w:cs="Arial"/>
          <w:b w:val="0"/>
          <w:noProof/>
          <w:lang w:val="de-DE"/>
        </w:rPr>
        <w:t>des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44E6">
        <w:rPr>
          <w:rFonts w:ascii="Arial Rounded MT Bold" w:hAnsi="Arial Rounded MT Bold" w:cs="Arial"/>
          <w:b w:val="0"/>
          <w:noProof/>
          <w:lang w:val="de-DE"/>
        </w:rPr>
        <w:t>Lebens</w:t>
      </w:r>
      <w:bookmarkEnd w:id="2"/>
    </w:p>
    <w:p w:rsidR="00A0387D" w:rsidRDefault="00933FFC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Erzählung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berichtet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uns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16AC8">
        <w:rPr>
          <w:rFonts w:ascii="Arial" w:hAnsi="Arial" w:cs="Arial"/>
          <w:noProof/>
          <w:sz w:val="22"/>
          <w:lang w:val="de-DE"/>
        </w:rPr>
        <w:t>gleich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16AC8">
        <w:rPr>
          <w:rFonts w:ascii="Arial" w:hAnsi="Arial" w:cs="Arial"/>
          <w:noProof/>
          <w:sz w:val="22"/>
          <w:lang w:val="de-DE"/>
        </w:rPr>
        <w:t>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16AC8">
        <w:rPr>
          <w:rFonts w:ascii="Arial" w:hAnsi="Arial" w:cs="Arial"/>
          <w:noProof/>
          <w:sz w:val="22"/>
          <w:lang w:val="de-DE"/>
        </w:rPr>
        <w:t>Beginn,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tragische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Ausgangslage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Geschichte.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Krimi,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zuerst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jemand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ermordert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danach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Täter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könnte.</w:t>
      </w:r>
    </w:p>
    <w:p w:rsidR="00933FFC" w:rsidRDefault="006C07E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CE614" wp14:editId="132345D7">
                <wp:simplePos x="0" y="0"/>
                <wp:positionH relativeFrom="column">
                  <wp:posOffset>-60798</wp:posOffset>
                </wp:positionH>
                <wp:positionV relativeFrom="paragraph">
                  <wp:posOffset>1170716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E1" w:rsidRPr="005B338F" w:rsidRDefault="006C07E1" w:rsidP="006C07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2B530" id="Textfeld 10" o:spid="_x0000_s1032" type="#_x0000_t202" style="position:absolute;margin-left:-4.8pt;margin-top:92.2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tu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">
                <v:textbox>
                  <w:txbxContent>
                    <w:p w:rsidR="006C07E1" w:rsidRPr="005B338F" w:rsidRDefault="006C07E1" w:rsidP="006C07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3FFC">
        <w:rPr>
          <w:rFonts w:ascii="Arial" w:hAnsi="Arial" w:cs="Arial"/>
          <w:noProof/>
          <w:sz w:val="22"/>
          <w:lang w:val="de-DE"/>
        </w:rPr>
        <w:t>So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ähnlich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hier.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Zuerst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erlebt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eine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Frau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Super-Gau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ihres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Lebens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wir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fragen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uns,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wie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sich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Leben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dieser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Frau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ges</w:t>
      </w:r>
      <w:r w:rsidR="00616AC8">
        <w:rPr>
          <w:rFonts w:ascii="Arial" w:hAnsi="Arial" w:cs="Arial"/>
          <w:noProof/>
          <w:sz w:val="22"/>
          <w:lang w:val="de-DE"/>
        </w:rPr>
        <w:t>t</w:t>
      </w:r>
      <w:r w:rsidR="00933FFC">
        <w:rPr>
          <w:rFonts w:ascii="Arial" w:hAnsi="Arial" w:cs="Arial"/>
          <w:noProof/>
          <w:sz w:val="22"/>
          <w:lang w:val="de-DE"/>
        </w:rPr>
        <w:t>alten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wird.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Wie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wird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ihr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zerstörtes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Leben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meistern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wird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ihr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Schicksal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wenden?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Wird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treu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bleiben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oder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wird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ihn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41035">
        <w:rPr>
          <w:rFonts w:ascii="Arial" w:hAnsi="Arial" w:cs="Arial"/>
          <w:noProof/>
          <w:sz w:val="22"/>
          <w:lang w:val="de-DE"/>
        </w:rPr>
        <w:t>anklagen?</w:t>
      </w:r>
    </w:p>
    <w:p w:rsidR="00933FFC" w:rsidRPr="00933FFC" w:rsidRDefault="00933FFC" w:rsidP="00933FF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33FFC">
        <w:rPr>
          <w:rFonts w:ascii="Arial Rounded MT Bold" w:hAnsi="Arial Rounded MT Bold" w:cs="Arial"/>
          <w:b w:val="0"/>
          <w:noProof/>
          <w:lang w:val="de-DE"/>
        </w:rPr>
        <w:t>„Es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war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Zeit,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als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das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Volk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noch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von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Richtern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geführt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wurde.“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Pr="00933FFC">
        <w:rPr>
          <w:rFonts w:ascii="Arial Rounded MT Bold" w:hAnsi="Arial Rounded MT Bold" w:cs="Arial"/>
          <w:b w:val="0"/>
          <w:noProof/>
          <w:lang w:val="de-DE"/>
        </w:rPr>
        <w:t>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33FFC" w:rsidRDefault="00064A8D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jener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Pr="002574DC">
        <w:rPr>
          <w:rFonts w:ascii="Arial" w:hAnsi="Arial" w:cs="Arial"/>
          <w:noProof/>
          <w:sz w:val="22"/>
          <w:highlight w:val="yellow"/>
          <w:lang w:val="de-DE"/>
        </w:rPr>
        <w:t>Richterzeit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nennen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Zeitabschnitt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Landname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Besiedelung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Kanaan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Leitung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33FFC">
        <w:rPr>
          <w:rFonts w:ascii="Arial" w:hAnsi="Arial" w:cs="Arial"/>
          <w:noProof/>
          <w:sz w:val="22"/>
          <w:lang w:val="de-DE"/>
        </w:rPr>
        <w:t>Josua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begann,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ca.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7417">
        <w:rPr>
          <w:rFonts w:ascii="Arial" w:hAnsi="Arial" w:cs="Arial"/>
          <w:noProof/>
          <w:sz w:val="22"/>
          <w:lang w:val="de-DE"/>
        </w:rPr>
        <w:t>3</w:t>
      </w:r>
      <w:r w:rsidR="007C7E87">
        <w:rPr>
          <w:rFonts w:ascii="Arial" w:hAnsi="Arial" w:cs="Arial"/>
          <w:noProof/>
          <w:sz w:val="22"/>
          <w:lang w:val="de-DE"/>
        </w:rPr>
        <w:t>25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dauerte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Saul,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endete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52515">
        <w:rPr>
          <w:rFonts w:ascii="Arial" w:hAnsi="Arial" w:cs="Arial"/>
          <w:noProof/>
          <w:sz w:val="22"/>
          <w:lang w:val="de-DE"/>
        </w:rPr>
        <w:t>(1</w:t>
      </w:r>
      <w:r w:rsidR="007F05B7">
        <w:rPr>
          <w:rFonts w:ascii="Arial" w:hAnsi="Arial" w:cs="Arial"/>
          <w:noProof/>
          <w:sz w:val="22"/>
          <w:lang w:val="de-DE"/>
        </w:rPr>
        <w:t>375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52515">
        <w:rPr>
          <w:rFonts w:ascii="Arial" w:hAnsi="Arial" w:cs="Arial"/>
          <w:noProof/>
          <w:sz w:val="22"/>
          <w:lang w:val="de-DE"/>
        </w:rPr>
        <w:t>–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52515">
        <w:rPr>
          <w:rFonts w:ascii="Arial" w:hAnsi="Arial" w:cs="Arial"/>
          <w:noProof/>
          <w:sz w:val="22"/>
          <w:lang w:val="de-DE"/>
        </w:rPr>
        <w:t>1051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52515">
        <w:rPr>
          <w:rFonts w:ascii="Arial" w:hAnsi="Arial" w:cs="Arial"/>
          <w:noProof/>
          <w:sz w:val="22"/>
          <w:lang w:val="de-DE"/>
        </w:rPr>
        <w:t>v</w:t>
      </w:r>
      <w:r w:rsidR="002A7AC1">
        <w:rPr>
          <w:rFonts w:ascii="Arial" w:hAnsi="Arial" w:cs="Arial"/>
          <w:noProof/>
          <w:sz w:val="22"/>
          <w:lang w:val="de-DE"/>
        </w:rPr>
        <w:t xml:space="preserve">. Chronik </w:t>
      </w:r>
      <w:r w:rsidR="00452515">
        <w:rPr>
          <w:rFonts w:ascii="Arial" w:hAnsi="Arial" w:cs="Arial"/>
          <w:noProof/>
          <w:sz w:val="22"/>
          <w:lang w:val="de-DE"/>
        </w:rPr>
        <w:t>)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595278" w:rsidRDefault="0059527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Richterzeit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düstere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064A8D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064A8D">
        <w:rPr>
          <w:rFonts w:ascii="Arial" w:hAnsi="Arial" w:cs="Arial"/>
          <w:noProof/>
          <w:sz w:val="22"/>
          <w:lang w:val="de-DE"/>
        </w:rPr>
        <w:t>turbulente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wandte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immer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wieder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ab.</w:t>
      </w:r>
    </w:p>
    <w:p w:rsidR="00595278" w:rsidRPr="00595278" w:rsidRDefault="006C07E1" w:rsidP="0059527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B01E7" wp14:editId="31C4C89F">
                <wp:simplePos x="0" y="0"/>
                <wp:positionH relativeFrom="column">
                  <wp:posOffset>-90170</wp:posOffset>
                </wp:positionH>
                <wp:positionV relativeFrom="paragraph">
                  <wp:posOffset>37072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E1" w:rsidRPr="005B338F" w:rsidRDefault="006C07E1" w:rsidP="006C07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2B530" id="Textfeld 12" o:spid="_x0000_s1033" type="#_x0000_t202" style="position:absolute;left:0;text-align:left;margin-left:-7.1pt;margin-top:2.9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NhKw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k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">
                <v:textbox>
                  <w:txbxContent>
                    <w:p w:rsidR="006C07E1" w:rsidRPr="005B338F" w:rsidRDefault="006C07E1" w:rsidP="006C07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Leute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von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taten,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was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dem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14D7">
        <w:rPr>
          <w:rFonts w:ascii="Arial Rounded MT Bold" w:hAnsi="Arial Rounded MT Bold" w:cs="Arial"/>
          <w:b w:val="0"/>
          <w:noProof/>
          <w:lang w:val="de-DE"/>
        </w:rPr>
        <w:t>HERRN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missfällt: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verliessen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den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Gott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ihrer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Vorfahren,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aus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herausgeführt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liefen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fremden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Göttern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nach.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fingen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an,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Götter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ihrer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Nachbarvölker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anzubeten,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beleidigten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damit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den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14D7">
        <w:rPr>
          <w:rFonts w:ascii="Arial Rounded MT Bold" w:hAnsi="Arial Rounded MT Bold" w:cs="Arial"/>
          <w:b w:val="0"/>
          <w:noProof/>
          <w:lang w:val="de-DE"/>
        </w:rPr>
        <w:t>HERRN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.</w:t>
      </w:r>
      <w:r w:rsidR="00064A8D">
        <w:rPr>
          <w:rFonts w:ascii="Arial Rounded MT Bold" w:hAnsi="Arial Rounded MT Bold" w:cs="Arial"/>
          <w:b w:val="0"/>
          <w:noProof/>
          <w:lang w:val="de-DE"/>
        </w:rPr>
        <w:t>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Richter 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2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595278" w:rsidRPr="00595278">
        <w:rPr>
          <w:rFonts w:ascii="Arial Rounded MT Bold" w:hAnsi="Arial Rounded MT Bold" w:cs="Arial"/>
          <w:b w:val="0"/>
          <w:noProof/>
          <w:lang w:val="de-DE"/>
        </w:rPr>
        <w:t>1.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95278" w:rsidRDefault="004D14D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Solche</w:t>
      </w:r>
      <w:r w:rsidR="003E18CB">
        <w:rPr>
          <w:rFonts w:ascii="Arial" w:hAnsi="Arial" w:cs="Arial"/>
          <w:noProof/>
          <w:sz w:val="22"/>
          <w:lang w:val="de-DE"/>
        </w:rPr>
        <w:t>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blieb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Folgen.</w:t>
      </w:r>
    </w:p>
    <w:p w:rsidR="00595278" w:rsidRPr="004F362E" w:rsidRDefault="006C07E1" w:rsidP="004F36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513D19" wp14:editId="78A1D0E7">
                <wp:simplePos x="0" y="0"/>
                <wp:positionH relativeFrom="column">
                  <wp:posOffset>-85064</wp:posOffset>
                </wp:positionH>
                <wp:positionV relativeFrom="paragraph">
                  <wp:posOffset>46109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E1" w:rsidRPr="005B338F" w:rsidRDefault="006C07E1" w:rsidP="006C07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2B530" id="Textfeld 13" o:spid="_x0000_s1034" type="#_x0000_t202" style="position:absolute;left:0;text-align:left;margin-left:-6.7pt;margin-top:3.6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IcLAIAAFg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">
                <v:textbox>
                  <w:txbxContent>
                    <w:p w:rsidR="006C07E1" w:rsidRPr="005B338F" w:rsidRDefault="006C07E1" w:rsidP="006C07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„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Gott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liess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immer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räuberische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Beduinen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über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herfallen,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ausplünderten.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gab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auch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den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feindlichen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Nachbarvölkern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preis,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sodass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ihnen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mehr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standhalten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konnten.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Richter 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2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595278" w:rsidRPr="004F362E">
        <w:rPr>
          <w:rFonts w:ascii="Arial Rounded MT Bold" w:hAnsi="Arial Rounded MT Bold" w:cs="Arial"/>
          <w:b w:val="0"/>
          <w:noProof/>
          <w:lang w:val="de-DE"/>
        </w:rPr>
        <w:t>4.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504A3" w:rsidRDefault="004F362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Elend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de</w:t>
      </w:r>
      <w:r w:rsidR="002574DC">
        <w:rPr>
          <w:rFonts w:ascii="Arial" w:hAnsi="Arial" w:cs="Arial"/>
          <w:noProof/>
          <w:sz w:val="22"/>
          <w:lang w:val="de-DE"/>
        </w:rPr>
        <w:t>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Israel</w:t>
      </w:r>
      <w:r w:rsidR="002574DC">
        <w:rPr>
          <w:rFonts w:ascii="Arial" w:hAnsi="Arial" w:cs="Arial"/>
          <w:noProof/>
          <w:sz w:val="22"/>
          <w:lang w:val="de-DE"/>
        </w:rPr>
        <w:t>i</w:t>
      </w:r>
      <w:r w:rsidR="004D14D7">
        <w:rPr>
          <w:rFonts w:ascii="Arial" w:hAnsi="Arial" w:cs="Arial"/>
          <w:noProof/>
          <w:sz w:val="22"/>
          <w:lang w:val="de-DE"/>
        </w:rPr>
        <w:t>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unerträglich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wurde,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erinnerten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sich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wieder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an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ihren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4D14D7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schrien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ihm,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soll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helfen</w:t>
      </w:r>
      <w:r w:rsidR="004D14D7">
        <w:rPr>
          <w:rFonts w:ascii="Arial" w:hAnsi="Arial" w:cs="Arial"/>
          <w:noProof/>
          <w:sz w:val="22"/>
          <w:lang w:val="de-DE"/>
        </w:rPr>
        <w:t>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Tatsächlich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hörte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immer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wieder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auf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ihr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Schreien!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berief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Richter,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wie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z.B.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2574DC">
        <w:rPr>
          <w:rFonts w:ascii="Arial" w:hAnsi="Arial" w:cs="Arial"/>
          <w:noProof/>
          <w:sz w:val="22"/>
          <w:lang w:val="de-DE"/>
        </w:rPr>
        <w:t>Gideon,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Volk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führten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unterdrückenden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Völkern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befreiten.</w:t>
      </w:r>
    </w:p>
    <w:p w:rsidR="003504A3" w:rsidRDefault="004F362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kaum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ging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Israeliten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besser,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verliessen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ihren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Gott,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ihnen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geholfen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hatte,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begannen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erneut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mit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Verehrung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fremder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Götter</w:t>
      </w:r>
      <w:r w:rsidR="001D05C0">
        <w:rPr>
          <w:rFonts w:ascii="Arial" w:hAnsi="Arial" w:cs="Arial"/>
          <w:noProof/>
          <w:sz w:val="22"/>
          <w:lang w:val="de-DE"/>
        </w:rPr>
        <w:t>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Folgen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waren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Niedergang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Unterdrückung.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Zeiten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des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Niedergang</w:t>
      </w:r>
      <w:r w:rsidR="001D05C0">
        <w:rPr>
          <w:rFonts w:ascii="Arial" w:hAnsi="Arial" w:cs="Arial"/>
          <w:noProof/>
          <w:sz w:val="22"/>
          <w:lang w:val="de-DE"/>
        </w:rPr>
        <w:t>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waren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auch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landesweite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Hungersnöte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selten.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So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1D05C0">
        <w:rPr>
          <w:rFonts w:ascii="Arial" w:hAnsi="Arial" w:cs="Arial"/>
          <w:noProof/>
          <w:sz w:val="22"/>
          <w:lang w:val="de-DE"/>
        </w:rPr>
        <w:t>flohen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viele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Juden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Nachbarländer,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um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dort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überleben.</w:t>
      </w:r>
    </w:p>
    <w:p w:rsidR="004F362E" w:rsidRPr="004F362E" w:rsidRDefault="006C07E1" w:rsidP="004F36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8328A" wp14:editId="6B17C573">
                <wp:simplePos x="0" y="0"/>
                <wp:positionH relativeFrom="leftMargin">
                  <wp:posOffset>624510</wp:posOffset>
                </wp:positionH>
                <wp:positionV relativeFrom="paragraph">
                  <wp:posOffset>30759</wp:posOffset>
                </wp:positionV>
                <wp:extent cx="367665" cy="457200"/>
                <wp:effectExtent l="0" t="0" r="1333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E1" w:rsidRPr="005B338F" w:rsidRDefault="006C07E1" w:rsidP="006C07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2B530" id="Textfeld 14" o:spid="_x0000_s1035" type="#_x0000_t202" style="position:absolute;left:0;text-align:left;margin-left:49.15pt;margin-top:2.4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aS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jej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">
                <v:textbox>
                  <w:txbxContent>
                    <w:p w:rsidR="006C07E1" w:rsidRPr="005B338F" w:rsidRDefault="006C07E1" w:rsidP="006C07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„Weil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im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Land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eine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Hungersnot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herrschte,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verliess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Mann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aus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Betlehem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im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von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Juda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Heimatstadt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suchte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mit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Frau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zwei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Söhnen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Zuflucht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im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Land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Moab.“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F362E" w:rsidRDefault="001D05C0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namentlich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vorgestellt:</w:t>
      </w:r>
    </w:p>
    <w:p w:rsidR="004F362E" w:rsidRPr="004F362E" w:rsidRDefault="006C07E1" w:rsidP="004F36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FECD95" wp14:editId="0F2189E6">
                <wp:simplePos x="0" y="0"/>
                <wp:positionH relativeFrom="column">
                  <wp:posOffset>-79651</wp:posOffset>
                </wp:positionH>
                <wp:positionV relativeFrom="paragraph">
                  <wp:posOffset>-5697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E1" w:rsidRPr="005B338F" w:rsidRDefault="006C07E1" w:rsidP="006C07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2B530" id="Textfeld 15" o:spid="_x0000_s1036" type="#_x0000_t202" style="position:absolute;left:0;text-align:left;margin-left:-6.25pt;margin-top:-.4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7GKw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">
                <v:textbox>
                  <w:txbxContent>
                    <w:p w:rsidR="006C07E1" w:rsidRPr="005B338F" w:rsidRDefault="006C07E1" w:rsidP="006C07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Mann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hiess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Elimelech,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Frau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Noomi;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waren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Machlon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Kiljon.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gehörte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zur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Sippe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Efrat,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Betlehem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Juda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lebte.“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2</w:t>
      </w:r>
      <w:r w:rsidR="004F362E" w:rsidRPr="004F362E">
        <w:rPr>
          <w:rFonts w:ascii="Arial Rounded MT Bold" w:hAnsi="Arial Rounded MT Bold" w:cs="Arial"/>
          <w:b w:val="0"/>
          <w:noProof/>
          <w:lang w:val="de-DE"/>
        </w:rPr>
        <w:t>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F362E" w:rsidRDefault="00713DA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Betlehem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Heimatstadt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kennt,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wird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ahnen,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dass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diese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3504A3">
        <w:rPr>
          <w:rFonts w:ascii="Arial" w:hAnsi="Arial" w:cs="Arial"/>
          <w:noProof/>
          <w:sz w:val="22"/>
          <w:lang w:val="de-DE"/>
        </w:rPr>
        <w:t>Geschichte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zutun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Herkunftsfamilie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Betlehem.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vierten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Teil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Reihe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anschauen.</w:t>
      </w:r>
    </w:p>
    <w:p w:rsidR="00713DA1" w:rsidRDefault="00DB149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gelang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Hungertod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entkommen,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Schicksal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meinte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gut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mit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ihnen.</w:t>
      </w:r>
    </w:p>
    <w:p w:rsidR="00713DA1" w:rsidRPr="00713DA1" w:rsidRDefault="006C07E1" w:rsidP="00713DA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3FBF2" wp14:editId="57D54004">
                <wp:simplePos x="0" y="0"/>
                <wp:positionH relativeFrom="column">
                  <wp:posOffset>-63760</wp:posOffset>
                </wp:positionH>
                <wp:positionV relativeFrom="paragraph">
                  <wp:posOffset>41910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E1" w:rsidRPr="005B338F" w:rsidRDefault="006C07E1" w:rsidP="006C07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2B530" id="Textfeld 16" o:spid="_x0000_s1037" type="#_x0000_t202" style="position:absolute;left:0;text-align:left;margin-left:-5pt;margin-top:3.3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3T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">
                <v:textbox>
                  <w:txbxContent>
                    <w:p w:rsidR="006C07E1" w:rsidRPr="005B338F" w:rsidRDefault="006C07E1" w:rsidP="006C07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„Während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im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Land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Moab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starb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Elimelech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Noomi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blieb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mit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ihren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Söhnen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allein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zurück.“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3</w:t>
      </w:r>
      <w:r w:rsidR="00713DA1" w:rsidRPr="00713DA1">
        <w:rPr>
          <w:rFonts w:ascii="Arial Rounded MT Bold" w:hAnsi="Arial Rounded MT Bold" w:cs="Arial"/>
          <w:b w:val="0"/>
          <w:noProof/>
          <w:lang w:val="de-DE"/>
        </w:rPr>
        <w:t>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13DA1" w:rsidRDefault="006C07E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5AFC6" wp14:editId="1434FC00">
                <wp:simplePos x="0" y="0"/>
                <wp:positionH relativeFrom="column">
                  <wp:posOffset>-79573</wp:posOffset>
                </wp:positionH>
                <wp:positionV relativeFrom="paragraph">
                  <wp:posOffset>1160798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E1" w:rsidRPr="005B338F" w:rsidRDefault="006C07E1" w:rsidP="006C07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2B530" id="Textfeld 18" o:spid="_x0000_s1038" type="#_x0000_t202" style="position:absolute;margin-left:-6.25pt;margin-top:91.4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50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">
                <v:textbox>
                  <w:txbxContent>
                    <w:p w:rsidR="006C07E1" w:rsidRPr="005B338F" w:rsidRDefault="006C07E1" w:rsidP="006C07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3DA1"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muss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ein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schwerer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Schlag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für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Familie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gewesen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sein.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Doch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Noomi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hatte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noch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zwei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Söhne,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sich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um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ihren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Lebensunterhalt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kümmern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konnten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diese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Söhne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heirateten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moabitische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Frauen: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Orpa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Ruth </w:t>
      </w:r>
      <w:r w:rsidR="00713DA1">
        <w:rPr>
          <w:rFonts w:ascii="Arial" w:hAnsi="Arial" w:cs="Arial"/>
          <w:noProof/>
          <w:sz w:val="22"/>
          <w:lang w:val="de-DE"/>
        </w:rPr>
        <w:t>hiessen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sie.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D</w:t>
      </w:r>
      <w:r w:rsidR="00713DA1">
        <w:rPr>
          <w:rFonts w:ascii="Arial" w:hAnsi="Arial" w:cs="Arial"/>
          <w:noProof/>
          <w:sz w:val="22"/>
          <w:lang w:val="de-DE"/>
        </w:rPr>
        <w:t>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übriggebliebene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Glück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wurde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nach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wenigen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Jahren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total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13DA1">
        <w:rPr>
          <w:rFonts w:ascii="Arial" w:hAnsi="Arial" w:cs="Arial"/>
          <w:noProof/>
          <w:sz w:val="22"/>
          <w:lang w:val="de-DE"/>
        </w:rPr>
        <w:t>zerstört.</w:t>
      </w:r>
    </w:p>
    <w:p w:rsidR="00713DA1" w:rsidRDefault="00713DA1" w:rsidP="0023578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13DA1">
        <w:rPr>
          <w:rFonts w:ascii="Arial Rounded MT Bold" w:hAnsi="Arial Rounded MT Bold" w:cs="Arial"/>
          <w:b w:val="0"/>
          <w:noProof/>
          <w:lang w:val="de-DE"/>
        </w:rPr>
        <w:t>„Zehn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3DA1">
        <w:rPr>
          <w:rFonts w:ascii="Arial Rounded MT Bold" w:hAnsi="Arial Rounded MT Bold" w:cs="Arial"/>
          <w:b w:val="0"/>
          <w:noProof/>
          <w:lang w:val="de-DE"/>
        </w:rPr>
        <w:t>Jahre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3DA1">
        <w:rPr>
          <w:rFonts w:ascii="Arial Rounded MT Bold" w:hAnsi="Arial Rounded MT Bold" w:cs="Arial"/>
          <w:b w:val="0"/>
          <w:noProof/>
          <w:lang w:val="de-DE"/>
        </w:rPr>
        <w:t>später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3DA1">
        <w:rPr>
          <w:rFonts w:ascii="Arial Rounded MT Bold" w:hAnsi="Arial Rounded MT Bold" w:cs="Arial"/>
          <w:b w:val="0"/>
          <w:noProof/>
          <w:lang w:val="de-DE"/>
        </w:rPr>
        <w:t>starben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3DA1">
        <w:rPr>
          <w:rFonts w:ascii="Arial Rounded MT Bold" w:hAnsi="Arial Rounded MT Bold" w:cs="Arial"/>
          <w:b w:val="0"/>
          <w:noProof/>
          <w:lang w:val="de-DE"/>
        </w:rPr>
        <w:t>auch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3DA1">
        <w:rPr>
          <w:rFonts w:ascii="Arial Rounded MT Bold" w:hAnsi="Arial Rounded MT Bold" w:cs="Arial"/>
          <w:b w:val="0"/>
          <w:noProof/>
          <w:lang w:val="de-DE"/>
        </w:rPr>
        <w:t>Machlon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3DA1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3DA1">
        <w:rPr>
          <w:rFonts w:ascii="Arial Rounded MT Bold" w:hAnsi="Arial Rounded MT Bold" w:cs="Arial"/>
          <w:b w:val="0"/>
          <w:noProof/>
          <w:lang w:val="de-DE"/>
        </w:rPr>
        <w:t>Kiljon.“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713DA1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4</w:t>
      </w:r>
      <w:r w:rsidR="00235785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235785" w:rsidRDefault="00235785" w:rsidP="0023578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absoute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Tiefschlag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Schlimmer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konnte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mehr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werden.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ihre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beiden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Söhne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gestorben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da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beide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Söhne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kinderlos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waren,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hatte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auch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keine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84C1D">
        <w:rPr>
          <w:rFonts w:ascii="Arial" w:hAnsi="Arial" w:cs="Arial"/>
          <w:noProof/>
          <w:sz w:val="22"/>
          <w:lang w:val="de-DE"/>
        </w:rPr>
        <w:t>Enkel.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</w:p>
    <w:p w:rsidR="00235785" w:rsidRPr="00E30A6A" w:rsidRDefault="00F72488" w:rsidP="00E30A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B440E6" wp14:editId="512A9A89">
                <wp:simplePos x="0" y="0"/>
                <wp:positionH relativeFrom="column">
                  <wp:posOffset>-57822</wp:posOffset>
                </wp:positionH>
                <wp:positionV relativeFrom="paragraph">
                  <wp:posOffset>-147529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E1" w:rsidRPr="005B338F" w:rsidRDefault="006C07E1" w:rsidP="006C07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2B530" id="Textfeld 19" o:spid="_x0000_s1039" type="#_x0000_t202" style="position:absolute;left:0;text-align:left;margin-left:-4.55pt;margin-top:-11.6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l5LA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">
                <v:textbox>
                  <w:txbxContent>
                    <w:p w:rsidR="006C07E1" w:rsidRPr="005B338F" w:rsidRDefault="006C07E1" w:rsidP="006C07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„Noomi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war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nun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ganz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allein,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ohne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Mann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ohne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Kinder.“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5</w:t>
      </w:r>
      <w:r w:rsidR="00235785" w:rsidRPr="00E30A6A">
        <w:rPr>
          <w:rFonts w:ascii="Arial Rounded MT Bold" w:hAnsi="Arial Rounded MT Bold" w:cs="Arial"/>
          <w:b w:val="0"/>
          <w:noProof/>
          <w:lang w:val="de-DE"/>
        </w:rPr>
        <w:t>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72488" w:rsidRDefault="00F72488" w:rsidP="0023578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lebte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als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Ausländerin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i</w:t>
      </w:r>
      <w:r w:rsidR="00BB76FA">
        <w:rPr>
          <w:rFonts w:ascii="Arial" w:hAnsi="Arial" w:cs="Arial"/>
          <w:noProof/>
          <w:sz w:val="22"/>
          <w:lang w:val="de-DE"/>
        </w:rPr>
        <w:t>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DB1493">
        <w:rPr>
          <w:rFonts w:ascii="Arial" w:hAnsi="Arial" w:cs="Arial"/>
          <w:noProof/>
          <w:sz w:val="22"/>
          <w:lang w:val="de-DE"/>
        </w:rPr>
        <w:t>Moab</w:t>
      </w:r>
      <w:r>
        <w:rPr>
          <w:rFonts w:ascii="Arial" w:hAnsi="Arial" w:cs="Arial"/>
          <w:noProof/>
          <w:sz w:val="22"/>
          <w:lang w:val="de-DE"/>
        </w:rPr>
        <w:t>!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damaligen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Gesellschaft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totale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Katastrophe.</w:t>
      </w:r>
    </w:p>
    <w:p w:rsidR="00235785" w:rsidRDefault="009C253A" w:rsidP="0023578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Noomi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erlitt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2488"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2488">
        <w:rPr>
          <w:rFonts w:ascii="Arial" w:hAnsi="Arial" w:cs="Arial"/>
          <w:noProof/>
          <w:sz w:val="22"/>
          <w:lang w:val="de-DE"/>
        </w:rPr>
        <w:t>grösst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2488">
        <w:rPr>
          <w:rFonts w:ascii="Arial" w:hAnsi="Arial" w:cs="Arial"/>
          <w:noProof/>
          <w:sz w:val="22"/>
          <w:lang w:val="de-DE"/>
        </w:rPr>
        <w:t>möglichen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2488">
        <w:rPr>
          <w:rFonts w:ascii="Arial" w:hAnsi="Arial" w:cs="Arial"/>
          <w:noProof/>
          <w:sz w:val="22"/>
          <w:lang w:val="de-DE"/>
        </w:rPr>
        <w:t>Schicksalsschlag: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Super-Gau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enttäuscht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verbittert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F72488">
        <w:rPr>
          <w:rFonts w:ascii="Arial" w:hAnsi="Arial" w:cs="Arial"/>
          <w:noProof/>
          <w:sz w:val="22"/>
          <w:lang w:val="de-DE"/>
        </w:rPr>
        <w:t>?</w:t>
      </w:r>
    </w:p>
    <w:p w:rsidR="009C253A" w:rsidRPr="00235785" w:rsidRDefault="009C253A" w:rsidP="0023578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Schicksalsschläge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verkraften</w:t>
      </w:r>
      <w:r w:rsidR="00885886">
        <w:rPr>
          <w:rFonts w:ascii="Arial" w:hAnsi="Arial" w:cs="Arial"/>
          <w:noProof/>
          <w:sz w:val="22"/>
          <w:lang w:val="de-DE"/>
        </w:rPr>
        <w:t>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2488">
        <w:rPr>
          <w:rFonts w:ascii="Arial" w:hAnsi="Arial" w:cs="Arial"/>
          <w:noProof/>
          <w:sz w:val="22"/>
          <w:lang w:val="de-DE"/>
        </w:rPr>
        <w:t>sich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2488"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2488">
        <w:rPr>
          <w:rFonts w:ascii="Arial" w:hAnsi="Arial" w:cs="Arial"/>
          <w:noProof/>
          <w:sz w:val="22"/>
          <w:lang w:val="de-DE"/>
        </w:rPr>
        <w:t>abzuwenden</w:t>
      </w:r>
      <w:r>
        <w:rPr>
          <w:rFonts w:ascii="Arial" w:hAnsi="Arial" w:cs="Arial"/>
          <w:noProof/>
          <w:sz w:val="22"/>
          <w:lang w:val="de-DE"/>
        </w:rPr>
        <w:t>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Schicksal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verantwortlich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macht?</w:t>
      </w:r>
    </w:p>
    <w:bookmarkStart w:id="3" w:name="_Toc141258009"/>
    <w:bookmarkStart w:id="4" w:name="_Toc136420347"/>
    <w:bookmarkStart w:id="5" w:name="_Toc115926588"/>
    <w:bookmarkStart w:id="6" w:name="_Toc117072136"/>
    <w:bookmarkStart w:id="7" w:name="_Toc117568450"/>
    <w:bookmarkStart w:id="8" w:name="_Toc118275121"/>
    <w:bookmarkStart w:id="9" w:name="_Toc118799664"/>
    <w:bookmarkStart w:id="10" w:name="_Toc120095325"/>
    <w:bookmarkStart w:id="11" w:name="_Toc120764033"/>
    <w:bookmarkStart w:id="12" w:name="_Toc121220664"/>
    <w:bookmarkStart w:id="13" w:name="_Toc132107477"/>
    <w:bookmarkStart w:id="14" w:name="_Toc133381829"/>
    <w:bookmarkStart w:id="15" w:name="_Toc133977060"/>
    <w:bookmarkStart w:id="16" w:name="_Toc134518803"/>
    <w:bookmarkStart w:id="17" w:name="_Toc135218545"/>
    <w:bookmarkStart w:id="18" w:name="_Toc135801676"/>
    <w:bookmarkStart w:id="19" w:name="_Toc141675197"/>
    <w:bookmarkStart w:id="20" w:name="_Toc143508727"/>
    <w:bookmarkStart w:id="21" w:name="_Toc144265316"/>
    <w:bookmarkStart w:id="22" w:name="_Toc478112905"/>
    <w:bookmarkStart w:id="23" w:name="_Toc479676087"/>
    <w:bookmarkStart w:id="24" w:name="_Toc480613989"/>
    <w:p w:rsidR="00A0387D" w:rsidRPr="00B20653" w:rsidRDefault="009C253A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775195" wp14:editId="7E81BCD5">
                <wp:simplePos x="0" y="0"/>
                <wp:positionH relativeFrom="column">
                  <wp:posOffset>-461179</wp:posOffset>
                </wp:positionH>
                <wp:positionV relativeFrom="paragraph">
                  <wp:posOffset>137160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40" type="#_x0000_t202" style="position:absolute;left:0;text-align:left;margin-left:-36.3pt;margin-top:10.8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3b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864DF2">
        <w:rPr>
          <w:rFonts w:ascii="Arial Rounded MT Bold" w:hAnsi="Arial Rounded MT Bold" w:cs="Arial"/>
          <w:b w:val="0"/>
          <w:noProof/>
          <w:lang w:val="de-DE"/>
        </w:rPr>
        <w:t>Eine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4DF2">
        <w:rPr>
          <w:rFonts w:ascii="Arial Rounded MT Bold" w:hAnsi="Arial Rounded MT Bold" w:cs="Arial"/>
          <w:b w:val="0"/>
          <w:noProof/>
          <w:lang w:val="de-DE"/>
        </w:rPr>
        <w:t>unzumutbare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4DF2">
        <w:rPr>
          <w:rFonts w:ascii="Arial Rounded MT Bold" w:hAnsi="Arial Rounded MT Bold" w:cs="Arial"/>
          <w:b w:val="0"/>
          <w:noProof/>
          <w:lang w:val="de-DE"/>
        </w:rPr>
        <w:t>Zukunft</w:t>
      </w:r>
      <w:bookmarkEnd w:id="24"/>
    </w:p>
    <w:p w:rsidR="00377FC4" w:rsidRDefault="00042402" w:rsidP="00A0387D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hörte,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dem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Volk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Israel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geholfen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hatte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Hungersnot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Ende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sei.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Selbst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wenn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ihre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beiden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Schwiegertöchter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bei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geblieben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w</w:t>
      </w:r>
      <w:r w:rsidR="004D066D">
        <w:rPr>
          <w:rFonts w:ascii="Arial" w:hAnsi="Arial"/>
          <w:sz w:val="22"/>
        </w:rPr>
        <w:t>ä</w:t>
      </w:r>
      <w:r w:rsidR="00F72488">
        <w:rPr>
          <w:rFonts w:ascii="Arial" w:hAnsi="Arial"/>
          <w:sz w:val="22"/>
        </w:rPr>
        <w:t>ren,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wollte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in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ihre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Heimat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nach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Betlehem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zurück.</w:t>
      </w:r>
      <w:r w:rsidR="002A7AC1">
        <w:rPr>
          <w:rFonts w:ascii="Arial" w:hAnsi="Arial"/>
          <w:sz w:val="22"/>
        </w:rPr>
        <w:t xml:space="preserve">  </w:t>
      </w:r>
      <w:r w:rsidR="00F72488"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Schwiegertöchter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begleiteten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sie.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Unterwegs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wurde</w:t>
      </w:r>
      <w:r w:rsidR="002A7AC1">
        <w:rPr>
          <w:rFonts w:ascii="Arial" w:hAnsi="Arial"/>
          <w:sz w:val="22"/>
        </w:rPr>
        <w:t xml:space="preserve"> </w:t>
      </w:r>
      <w:proofErr w:type="spellStart"/>
      <w:r w:rsidR="00F72488"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immer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klarer,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dass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es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für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ihre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Schwiegertöchter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nicht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zumutbar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ist,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mit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in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Betlehem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leben.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forderte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beiden</w:t>
      </w:r>
      <w:r w:rsidR="002A7AC1">
        <w:rPr>
          <w:rFonts w:ascii="Arial" w:hAnsi="Arial"/>
          <w:sz w:val="22"/>
        </w:rPr>
        <w:t xml:space="preserve"> </w:t>
      </w:r>
      <w:r w:rsidR="00F72488">
        <w:rPr>
          <w:rFonts w:ascii="Arial" w:hAnsi="Arial"/>
          <w:sz w:val="22"/>
        </w:rPr>
        <w:t>auf:</w:t>
      </w:r>
    </w:p>
    <w:p w:rsidR="00042402" w:rsidRPr="008F0715" w:rsidRDefault="0058407B" w:rsidP="008F07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6334F" wp14:editId="045B4853">
                <wp:simplePos x="0" y="0"/>
                <wp:positionH relativeFrom="column">
                  <wp:posOffset>-79834</wp:posOffset>
                </wp:positionH>
                <wp:positionV relativeFrom="paragraph">
                  <wp:posOffset>43822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7B" w:rsidRPr="005B338F" w:rsidRDefault="0058407B" w:rsidP="0058407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62CAB" id="Textfeld 23" o:spid="_x0000_s1041" type="#_x0000_t202" style="position:absolute;left:0;text-align:left;margin-left:-6.3pt;margin-top:3.4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Jm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">
                <v:textbox>
                  <w:txbxContent>
                    <w:p w:rsidR="0058407B" w:rsidRPr="005B338F" w:rsidRDefault="0058407B" w:rsidP="0058407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„Kehrt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um!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Geht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zurück,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jede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ins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Haus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ihrer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Mutter!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72488">
        <w:rPr>
          <w:rFonts w:ascii="Arial Rounded MT Bold" w:hAnsi="Arial Rounded MT Bold" w:cs="Arial"/>
          <w:b w:val="0"/>
          <w:noProof/>
          <w:lang w:val="de-DE"/>
        </w:rPr>
        <w:t>HERR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vergelte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euch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Gute,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das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ihr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an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den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Verstorbenen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an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mir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getan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habt.“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8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42402" w:rsidRDefault="0058407B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F25DD6" wp14:editId="3906B1BC">
                <wp:simplePos x="0" y="0"/>
                <wp:positionH relativeFrom="column">
                  <wp:posOffset>-58233</wp:posOffset>
                </wp:positionH>
                <wp:positionV relativeFrom="paragraph">
                  <wp:posOffset>422686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7B" w:rsidRPr="005B338F" w:rsidRDefault="0058407B" w:rsidP="0058407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62CAB" id="Textfeld 24" o:spid="_x0000_s1042" type="#_x0000_t202" style="position:absolute;margin-left:-4.6pt;margin-top:33.3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JB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">
                <v:textbox>
                  <w:txbxContent>
                    <w:p w:rsidR="0058407B" w:rsidRPr="005B338F" w:rsidRDefault="0058407B" w:rsidP="0058407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4A9E">
        <w:rPr>
          <w:rFonts w:ascii="Arial" w:hAnsi="Arial"/>
          <w:sz w:val="22"/>
        </w:rPr>
        <w:t>In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Israel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werden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als</w:t>
      </w:r>
      <w:r w:rsidR="002A7AC1">
        <w:rPr>
          <w:rFonts w:ascii="Arial" w:hAnsi="Arial"/>
          <w:sz w:val="22"/>
        </w:rPr>
        <w:t xml:space="preserve"> </w:t>
      </w:r>
      <w:proofErr w:type="spellStart"/>
      <w:r w:rsidR="00A84A9E">
        <w:rPr>
          <w:rFonts w:ascii="Arial" w:hAnsi="Arial"/>
          <w:sz w:val="22"/>
        </w:rPr>
        <w:t>moabitische</w:t>
      </w:r>
      <w:proofErr w:type="spellEnd"/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Frauen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keinen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Mann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finden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somit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auch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keine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Kinder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bekommen.</w:t>
      </w:r>
      <w:r w:rsidR="002A7AC1">
        <w:rPr>
          <w:rFonts w:ascii="Arial" w:hAnsi="Arial"/>
          <w:sz w:val="22"/>
        </w:rPr>
        <w:t xml:space="preserve"> </w:t>
      </w:r>
      <w:proofErr w:type="spellStart"/>
      <w:r w:rsidR="00A84A9E"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wünschte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ihnen:</w:t>
      </w:r>
    </w:p>
    <w:p w:rsidR="00042402" w:rsidRPr="008F0715" w:rsidRDefault="002A7AC1" w:rsidP="008F07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„Gott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gebe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wieder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einen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Mann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lasse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neues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Zuhause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finden.“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noProof/>
          <w:lang w:val="de-DE"/>
        </w:rPr>
        <w:t>, 9</w:t>
      </w:r>
      <w:r w:rsidR="00042402" w:rsidRPr="008F0715">
        <w:rPr>
          <w:rFonts w:ascii="Arial Rounded MT Bold" w:hAnsi="Arial Rounded MT Bold" w:cs="Arial"/>
          <w:b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42402" w:rsidRDefault="00A84A9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küsste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Schwiegertöchter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verabschiedete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sich.</w:t>
      </w:r>
    </w:p>
    <w:p w:rsidR="00042402" w:rsidRPr="00A84A9E" w:rsidRDefault="004D066D" w:rsidP="00A84A9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DD4EB7" wp14:editId="55219F04">
                <wp:simplePos x="0" y="0"/>
                <wp:positionH relativeFrom="column">
                  <wp:posOffset>-65181</wp:posOffset>
                </wp:positionH>
                <wp:positionV relativeFrom="paragraph">
                  <wp:posOffset>-282671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7B" w:rsidRPr="005B338F" w:rsidRDefault="0058407B" w:rsidP="0058407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62CAB" id="Textfeld 25" o:spid="_x0000_s1043" type="#_x0000_t202" style="position:absolute;left:0;text-align:left;margin-left:-5.15pt;margin-top:-22.2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">
                <v:textbox>
                  <w:txbxContent>
                    <w:p w:rsidR="0058407B" w:rsidRPr="005B338F" w:rsidRDefault="0058407B" w:rsidP="0058407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2402" w:rsidRPr="00A84A9E">
        <w:rPr>
          <w:rFonts w:ascii="Arial Rounded MT Bold" w:hAnsi="Arial Rounded MT Bold" w:cs="Arial"/>
          <w:b w:val="0"/>
          <w:noProof/>
          <w:lang w:val="de-DE"/>
        </w:rPr>
        <w:t>„Doch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A84A9E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402" w:rsidRPr="00A84A9E">
        <w:rPr>
          <w:rFonts w:ascii="Arial Rounded MT Bold" w:hAnsi="Arial Rounded MT Bold" w:cs="Arial"/>
          <w:b w:val="0"/>
          <w:noProof/>
          <w:lang w:val="de-DE"/>
        </w:rPr>
        <w:t>weinten.“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042402" w:rsidRPr="00A84A9E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9</w:t>
      </w:r>
      <w:r w:rsidR="00042402" w:rsidRPr="00A84A9E">
        <w:rPr>
          <w:rFonts w:ascii="Arial Rounded MT Bold" w:hAnsi="Arial Rounded MT Bold" w:cs="Arial"/>
          <w:b w:val="0"/>
          <w:noProof/>
          <w:lang w:val="de-DE"/>
        </w:rPr>
        <w:t>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1079D" w:rsidRDefault="00A84A9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sagten,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trennen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wollten.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2A7AC1">
        <w:rPr>
          <w:rFonts w:ascii="Arial" w:hAnsi="Arial"/>
          <w:sz w:val="22"/>
        </w:rPr>
        <w:t xml:space="preserve"> </w:t>
      </w:r>
      <w:proofErr w:type="spellStart"/>
      <w:r w:rsidR="00B1079D"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 w:rsidR="00B1079D">
        <w:rPr>
          <w:rFonts w:ascii="Arial" w:hAnsi="Arial"/>
          <w:sz w:val="22"/>
        </w:rPr>
        <w:t>insistierte.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unzumutbar</w:t>
      </w:r>
      <w:r w:rsidR="00885886">
        <w:rPr>
          <w:rFonts w:ascii="Arial" w:hAnsi="Arial"/>
          <w:sz w:val="22"/>
        </w:rPr>
        <w:t>.</w:t>
      </w:r>
      <w:r w:rsidR="002A7AC1">
        <w:rPr>
          <w:rFonts w:ascii="Arial" w:hAnsi="Arial"/>
          <w:sz w:val="22"/>
        </w:rPr>
        <w:t xml:space="preserve"> </w:t>
      </w:r>
      <w:r w:rsidR="00885886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nbeeindruckt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Tränen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forderte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erneut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auf:</w:t>
      </w:r>
    </w:p>
    <w:p w:rsidR="00B1079D" w:rsidRPr="008F0715" w:rsidRDefault="0058407B" w:rsidP="008F07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DE42CF" wp14:editId="3AB5B752">
                <wp:simplePos x="0" y="0"/>
                <wp:positionH relativeFrom="column">
                  <wp:posOffset>-79834</wp:posOffset>
                </wp:positionH>
                <wp:positionV relativeFrom="paragraph">
                  <wp:posOffset>46036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7B" w:rsidRPr="005B338F" w:rsidRDefault="0058407B" w:rsidP="0058407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62CAB" id="Textfeld 22" o:spid="_x0000_s1044" type="#_x0000_t202" style="position:absolute;left:0;text-align:left;margin-left:-6.3pt;margin-top:3.6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xkLQ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">
                <v:textbox>
                  <w:txbxContent>
                    <w:p w:rsidR="0058407B" w:rsidRPr="005B338F" w:rsidRDefault="0058407B" w:rsidP="0058407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„Kehrt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doch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um,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Töchter!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Warum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wollt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ihr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mit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mir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gehen?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Habe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etwa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noch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zu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erwarten,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eure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könnten?“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1.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84A9E" w:rsidRDefault="00A84A9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Hätte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nämlich</w:t>
      </w:r>
      <w:r w:rsidR="002A7AC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Söhne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gehabt,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ihrer</w:t>
      </w:r>
      <w:r w:rsidR="002A7AC1">
        <w:rPr>
          <w:rFonts w:ascii="Arial" w:hAnsi="Arial"/>
          <w:sz w:val="22"/>
        </w:rPr>
        <w:t xml:space="preserve"> </w:t>
      </w:r>
      <w:r w:rsidR="00885886">
        <w:rPr>
          <w:rFonts w:ascii="Arial" w:hAnsi="Arial"/>
          <w:sz w:val="22"/>
        </w:rPr>
        <w:t>verstorbenen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Brüder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heiraten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Lebensunterhalt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aufkommen</w:t>
      </w:r>
      <w:r w:rsidR="00885886">
        <w:rPr>
          <w:rFonts w:ascii="Arial" w:hAnsi="Arial"/>
          <w:sz w:val="22"/>
        </w:rPr>
        <w:t>.</w:t>
      </w:r>
      <w:r w:rsidR="002A7AC1">
        <w:rPr>
          <w:rFonts w:ascii="Arial" w:hAnsi="Arial"/>
          <w:sz w:val="22"/>
        </w:rPr>
        <w:t xml:space="preserve"> </w:t>
      </w:r>
      <w:r w:rsidR="00885886"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 w:rsidR="00885886">
        <w:rPr>
          <w:rFonts w:ascii="Arial" w:hAnsi="Arial"/>
          <w:sz w:val="22"/>
        </w:rPr>
        <w:t>hätten</w:t>
      </w:r>
      <w:r w:rsidR="002A7AC1">
        <w:rPr>
          <w:rFonts w:ascii="Arial" w:hAnsi="Arial"/>
          <w:sz w:val="22"/>
        </w:rPr>
        <w:t xml:space="preserve"> </w:t>
      </w:r>
      <w:r w:rsidR="00885886">
        <w:rPr>
          <w:rFonts w:ascii="Arial" w:hAnsi="Arial"/>
          <w:sz w:val="22"/>
        </w:rPr>
        <w:t>auch</w:t>
      </w:r>
      <w:r w:rsidR="002A7AC1">
        <w:rPr>
          <w:rFonts w:ascii="Arial" w:hAnsi="Arial"/>
          <w:sz w:val="22"/>
        </w:rPr>
        <w:t xml:space="preserve"> </w:t>
      </w:r>
      <w:r w:rsidR="00885886">
        <w:rPr>
          <w:rFonts w:ascii="Arial" w:hAnsi="Arial"/>
          <w:sz w:val="22"/>
        </w:rPr>
        <w:t>dafür</w:t>
      </w:r>
      <w:r w:rsidR="002A7AC1">
        <w:rPr>
          <w:rFonts w:ascii="Arial" w:hAnsi="Arial"/>
          <w:sz w:val="22"/>
        </w:rPr>
        <w:t xml:space="preserve"> </w:t>
      </w:r>
      <w:r w:rsidR="00885886">
        <w:rPr>
          <w:rFonts w:ascii="Arial" w:hAnsi="Arial"/>
          <w:sz w:val="22"/>
        </w:rPr>
        <w:t>sorgen</w:t>
      </w:r>
      <w:r w:rsidR="002A7AC1">
        <w:rPr>
          <w:rFonts w:ascii="Arial" w:hAnsi="Arial"/>
          <w:sz w:val="22"/>
        </w:rPr>
        <w:t xml:space="preserve"> </w:t>
      </w:r>
      <w:r w:rsidR="00885886">
        <w:rPr>
          <w:rFonts w:ascii="Arial" w:hAnsi="Arial"/>
          <w:sz w:val="22"/>
        </w:rPr>
        <w:t>müssen,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Erbe</w:t>
      </w:r>
      <w:r w:rsidR="002A7AC1">
        <w:rPr>
          <w:rFonts w:ascii="Arial" w:hAnsi="Arial"/>
          <w:sz w:val="22"/>
        </w:rPr>
        <w:t xml:space="preserve"> </w:t>
      </w:r>
      <w:r w:rsidR="00885886">
        <w:rPr>
          <w:rFonts w:ascii="Arial" w:hAnsi="Arial"/>
          <w:sz w:val="22"/>
        </w:rPr>
        <w:t>ihres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Bruders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erhalten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bleibt.</w:t>
      </w:r>
    </w:p>
    <w:p w:rsidR="00B1079D" w:rsidRDefault="0088588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2A7AC1">
        <w:rPr>
          <w:rFonts w:ascii="Arial" w:hAnsi="Arial"/>
          <w:sz w:val="22"/>
        </w:rPr>
        <w:t xml:space="preserve"> </w:t>
      </w:r>
      <w:proofErr w:type="spellStart"/>
      <w:r w:rsidR="00B1079D"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 w:rsidR="00B1079D">
        <w:rPr>
          <w:rFonts w:ascii="Arial" w:hAnsi="Arial"/>
          <w:sz w:val="22"/>
        </w:rPr>
        <w:t>hatte</w:t>
      </w:r>
      <w:r w:rsidR="002A7AC1">
        <w:rPr>
          <w:rFonts w:ascii="Arial" w:hAnsi="Arial"/>
          <w:sz w:val="22"/>
        </w:rPr>
        <w:t xml:space="preserve"> </w:t>
      </w:r>
      <w:r w:rsidR="00B1079D">
        <w:rPr>
          <w:rFonts w:ascii="Arial" w:hAnsi="Arial"/>
          <w:sz w:val="22"/>
        </w:rPr>
        <w:t>keine</w:t>
      </w:r>
      <w:r w:rsidR="002A7AC1">
        <w:rPr>
          <w:rFonts w:ascii="Arial" w:hAnsi="Arial"/>
          <w:sz w:val="22"/>
        </w:rPr>
        <w:t xml:space="preserve"> </w:t>
      </w:r>
      <w:r w:rsidR="00B1079D">
        <w:rPr>
          <w:rFonts w:ascii="Arial" w:hAnsi="Arial"/>
          <w:sz w:val="22"/>
        </w:rPr>
        <w:t>Söhne</w:t>
      </w:r>
      <w:r w:rsidR="002A7AC1">
        <w:rPr>
          <w:rFonts w:ascii="Arial" w:hAnsi="Arial"/>
          <w:sz w:val="22"/>
        </w:rPr>
        <w:t xml:space="preserve"> </w:t>
      </w:r>
      <w:r w:rsidR="00B1079D">
        <w:rPr>
          <w:rFonts w:ascii="Arial" w:hAnsi="Arial"/>
          <w:sz w:val="22"/>
        </w:rPr>
        <w:t>mehr,</w:t>
      </w:r>
      <w:r w:rsidR="002A7AC1">
        <w:rPr>
          <w:rFonts w:ascii="Arial" w:hAnsi="Arial"/>
          <w:sz w:val="22"/>
        </w:rPr>
        <w:t xml:space="preserve"> </w:t>
      </w:r>
      <w:r w:rsidR="00B1079D"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sich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ihrer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Schwiegertöchter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annehmen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könnten.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Nochmals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fordert</w:t>
      </w:r>
      <w:r>
        <w:rPr>
          <w:rFonts w:ascii="Arial" w:hAnsi="Arial"/>
          <w:sz w:val="22"/>
        </w:rPr>
        <w:t>e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auf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umzukehren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012339">
        <w:rPr>
          <w:rFonts w:ascii="Arial" w:hAnsi="Arial"/>
          <w:sz w:val="22"/>
        </w:rPr>
        <w:t>erklärte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ihnen,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wie</w:t>
      </w:r>
      <w:r w:rsidR="002A7AC1">
        <w:rPr>
          <w:rFonts w:ascii="Arial" w:hAnsi="Arial"/>
          <w:sz w:val="22"/>
        </w:rPr>
        <w:t xml:space="preserve"> </w:t>
      </w:r>
      <w:r w:rsidR="00A84A9E">
        <w:rPr>
          <w:rFonts w:ascii="Arial" w:hAnsi="Arial"/>
          <w:sz w:val="22"/>
        </w:rPr>
        <w:t>aussichtslos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A84A9E">
        <w:rPr>
          <w:rFonts w:ascii="Arial" w:hAnsi="Arial"/>
          <w:sz w:val="22"/>
        </w:rPr>
        <w:t>:</w:t>
      </w:r>
    </w:p>
    <w:p w:rsidR="00B1079D" w:rsidRPr="008F0715" w:rsidRDefault="00885886" w:rsidP="008F07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6A080" wp14:editId="788834ED">
                <wp:simplePos x="0" y="0"/>
                <wp:positionH relativeFrom="column">
                  <wp:posOffset>-100965</wp:posOffset>
                </wp:positionH>
                <wp:positionV relativeFrom="paragraph">
                  <wp:posOffset>63893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7B" w:rsidRPr="005B338F" w:rsidRDefault="0058407B" w:rsidP="0058407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62CAB" id="Textfeld 21" o:spid="_x0000_s1045" type="#_x0000_t202" style="position:absolute;left:0;text-align:left;margin-left:-7.95pt;margin-top:5.0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9xLQIAAFk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k4n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">
                <v:textbox>
                  <w:txbxContent>
                    <w:p w:rsidR="0058407B" w:rsidRPr="005B338F" w:rsidRDefault="0058407B" w:rsidP="0058407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„Geht,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Töchter,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kehrt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um!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bin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zu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alt,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um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noch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zu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heiraten.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wenn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es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möglich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wäre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es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noch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heute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tun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dann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zur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Welt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brächte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–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wolltet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ihr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etwa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warten,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bis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gross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geworden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sind?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Wolltet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ihr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so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lange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allein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bleiben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auf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Mann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warten?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Nein,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Töchter!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kann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euch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zumuten,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dass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ihr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das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bittere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Schicksal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teilt,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das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B2792">
        <w:rPr>
          <w:rFonts w:ascii="Arial Rounded MT Bold" w:hAnsi="Arial Rounded MT Bold" w:cs="Arial"/>
          <w:b w:val="0"/>
          <w:noProof/>
          <w:lang w:val="de-DE"/>
        </w:rPr>
        <w:t>HERR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mir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bereitet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B1079D" w:rsidRPr="008F0715">
        <w:rPr>
          <w:rFonts w:ascii="Arial Rounded MT Bold" w:hAnsi="Arial Rounded MT Bold" w:cs="Arial"/>
          <w:b w:val="0"/>
          <w:noProof/>
          <w:lang w:val="de-DE"/>
        </w:rPr>
        <w:t>2–13.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30BB5" w:rsidRDefault="00B30BB5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634D8E" wp14:editId="28A2F1F7">
                <wp:simplePos x="0" y="0"/>
                <wp:positionH relativeFrom="column">
                  <wp:posOffset>-459347</wp:posOffset>
                </wp:positionH>
                <wp:positionV relativeFrom="paragraph">
                  <wp:posOffset>88812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BB5" w:rsidRPr="005B338F" w:rsidRDefault="00B30BB5" w:rsidP="00B30B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BC06C" id="Textfeld 11" o:spid="_x0000_s1046" type="#_x0000_t202" style="position:absolute;margin-left:-36.15pt;margin-top:7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l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">
                <v:textbox>
                  <w:txbxContent>
                    <w:p w:rsidR="00B30BB5" w:rsidRPr="005B338F" w:rsidRDefault="00B30BB5" w:rsidP="00B30B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715"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 w:rsidR="008F0715">
        <w:rPr>
          <w:rFonts w:ascii="Arial" w:hAnsi="Arial"/>
          <w:sz w:val="22"/>
        </w:rPr>
        <w:t>beiden</w:t>
      </w:r>
      <w:r w:rsidR="002A7AC1">
        <w:rPr>
          <w:rFonts w:ascii="Arial" w:hAnsi="Arial"/>
          <w:sz w:val="22"/>
        </w:rPr>
        <w:t xml:space="preserve"> </w:t>
      </w:r>
      <w:r w:rsidR="008F0715">
        <w:rPr>
          <w:rFonts w:ascii="Arial" w:hAnsi="Arial"/>
          <w:sz w:val="22"/>
        </w:rPr>
        <w:t>Schwiegertöchter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erschüttert.</w:t>
      </w:r>
    </w:p>
    <w:p w:rsidR="00B30BB5" w:rsidRPr="008F0715" w:rsidRDefault="00B30BB5" w:rsidP="00B30BB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F0715">
        <w:rPr>
          <w:rFonts w:ascii="Arial Rounded MT Bold" w:hAnsi="Arial Rounded MT Bold" w:cs="Arial"/>
          <w:b w:val="0"/>
          <w:noProof/>
          <w:lang w:val="de-DE"/>
        </w:rPr>
        <w:t>„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Ruth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Orpa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weinten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noch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mehr.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8F0715" w:rsidRDefault="008F071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hin-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hergerissen.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Offensichtlich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Verhältnis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</w:t>
      </w:r>
      <w:r w:rsidR="007B2792">
        <w:rPr>
          <w:rFonts w:ascii="Arial" w:hAnsi="Arial"/>
          <w:sz w:val="22"/>
        </w:rPr>
        <w:t>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allein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ihrem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Schicksal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überlassen</w:t>
      </w:r>
      <w:r w:rsidR="007B2792">
        <w:rPr>
          <w:rFonts w:ascii="Arial" w:hAnsi="Arial"/>
          <w:sz w:val="22"/>
        </w:rPr>
        <w:t>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schmerzte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sie.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2A7AC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A7AC1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recht</w:t>
      </w:r>
      <w:proofErr w:type="gramEnd"/>
      <w:r>
        <w:rPr>
          <w:rFonts w:ascii="Arial" w:hAnsi="Arial"/>
          <w:sz w:val="22"/>
        </w:rPr>
        <w:t>.</w:t>
      </w:r>
      <w:r w:rsidR="002A7AC1">
        <w:rPr>
          <w:rFonts w:ascii="Arial" w:hAnsi="Arial"/>
          <w:sz w:val="22"/>
        </w:rPr>
        <w:t xml:space="preserve"> </w:t>
      </w:r>
      <w:r w:rsidR="007B2792">
        <w:rPr>
          <w:rFonts w:ascii="Arial" w:hAnsi="Arial"/>
          <w:sz w:val="22"/>
        </w:rPr>
        <w:t>Nüchtern</w:t>
      </w:r>
      <w:r w:rsidR="002A7AC1">
        <w:rPr>
          <w:rFonts w:ascii="Arial" w:hAnsi="Arial"/>
          <w:sz w:val="22"/>
        </w:rPr>
        <w:t xml:space="preserve"> </w:t>
      </w:r>
      <w:r w:rsidR="00B30BB5">
        <w:rPr>
          <w:rFonts w:ascii="Arial" w:hAnsi="Arial"/>
          <w:sz w:val="22"/>
        </w:rPr>
        <w:t>betrachtet</w:t>
      </w:r>
      <w:r w:rsidR="002A7AC1">
        <w:rPr>
          <w:rFonts w:ascii="Arial" w:hAnsi="Arial"/>
          <w:sz w:val="22"/>
        </w:rPr>
        <w:t xml:space="preserve"> </w:t>
      </w:r>
      <w:r w:rsidR="007B2792">
        <w:rPr>
          <w:rFonts w:ascii="Arial" w:hAnsi="Arial"/>
          <w:sz w:val="22"/>
        </w:rPr>
        <w:t>war</w:t>
      </w:r>
      <w:r w:rsidR="002A7AC1">
        <w:rPr>
          <w:rFonts w:ascii="Arial" w:hAnsi="Arial"/>
          <w:sz w:val="22"/>
        </w:rPr>
        <w:t xml:space="preserve"> </w:t>
      </w:r>
      <w:r w:rsidR="007B2792">
        <w:rPr>
          <w:rFonts w:ascii="Arial" w:hAnsi="Arial"/>
          <w:sz w:val="22"/>
        </w:rPr>
        <w:t>es</w:t>
      </w:r>
      <w:r w:rsidR="002A7AC1">
        <w:rPr>
          <w:rFonts w:ascii="Arial" w:hAnsi="Arial"/>
          <w:sz w:val="22"/>
        </w:rPr>
        <w:t xml:space="preserve"> </w:t>
      </w:r>
      <w:r w:rsidR="007B2792">
        <w:rPr>
          <w:rFonts w:ascii="Arial" w:hAnsi="Arial"/>
          <w:sz w:val="22"/>
        </w:rPr>
        <w:t>nicht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zumutbar,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Möglichkeit</w:t>
      </w:r>
      <w:r w:rsidR="002A7AC1">
        <w:rPr>
          <w:rFonts w:ascii="Arial" w:hAnsi="Arial"/>
          <w:sz w:val="22"/>
        </w:rPr>
        <w:t xml:space="preserve"> </w:t>
      </w:r>
      <w:r w:rsidR="007B2792">
        <w:rPr>
          <w:rFonts w:ascii="Arial" w:hAnsi="Arial"/>
          <w:sz w:val="22"/>
        </w:rPr>
        <w:t>verbauten</w:t>
      </w:r>
      <w:r w:rsidR="002A7AC1">
        <w:rPr>
          <w:rFonts w:ascii="Arial" w:hAnsi="Arial"/>
          <w:sz w:val="22"/>
        </w:rPr>
        <w:t xml:space="preserve"> </w:t>
      </w:r>
      <w:r w:rsidR="007B2792">
        <w:rPr>
          <w:rFonts w:ascii="Arial" w:hAnsi="Arial"/>
          <w:sz w:val="22"/>
        </w:rPr>
        <w:t>eine</w:t>
      </w:r>
      <w:r w:rsidR="002A7AC1">
        <w:rPr>
          <w:rFonts w:ascii="Arial" w:hAnsi="Arial"/>
          <w:sz w:val="22"/>
        </w:rPr>
        <w:t xml:space="preserve"> </w:t>
      </w:r>
      <w:r w:rsidR="007B2792">
        <w:rPr>
          <w:rFonts w:ascii="Arial" w:hAnsi="Arial"/>
          <w:sz w:val="22"/>
        </w:rPr>
        <w:t>Familie</w:t>
      </w:r>
      <w:r w:rsidR="002A7AC1">
        <w:rPr>
          <w:rFonts w:ascii="Arial" w:hAnsi="Arial"/>
          <w:sz w:val="22"/>
        </w:rPr>
        <w:t xml:space="preserve"> </w:t>
      </w:r>
      <w:r w:rsidR="007B2792"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 w:rsidR="007B2792">
        <w:rPr>
          <w:rFonts w:ascii="Arial" w:hAnsi="Arial"/>
          <w:sz w:val="22"/>
        </w:rPr>
        <w:t>gründen.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Schweren</w:t>
      </w:r>
      <w:r w:rsidR="002A7AC1">
        <w:rPr>
          <w:rFonts w:ascii="Arial" w:hAnsi="Arial"/>
          <w:sz w:val="22"/>
        </w:rPr>
        <w:t xml:space="preserve"> </w:t>
      </w:r>
      <w:r w:rsidR="001A6E1B"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295F1C" wp14:editId="6432687F">
                <wp:simplePos x="0" y="0"/>
                <wp:positionH relativeFrom="column">
                  <wp:posOffset>-78740</wp:posOffset>
                </wp:positionH>
                <wp:positionV relativeFrom="paragraph">
                  <wp:posOffset>671537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24" w:rsidRPr="005B338F" w:rsidRDefault="00131F24" w:rsidP="00131F2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62CAB" id="Textfeld 20" o:spid="_x0000_s1047" type="#_x0000_t202" style="position:absolute;margin-left:-6.2pt;margin-top:52.9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w7Kw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">
                <v:textbox>
                  <w:txbxContent>
                    <w:p w:rsidR="00131F24" w:rsidRPr="005B338F" w:rsidRDefault="00131F24" w:rsidP="00131F2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Herzens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verabschiedete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7AC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Orpa</w:t>
      </w:r>
      <w:proofErr w:type="spellEnd"/>
      <w:r>
        <w:rPr>
          <w:rFonts w:ascii="Arial" w:hAnsi="Arial"/>
          <w:sz w:val="22"/>
        </w:rPr>
        <w:t>.</w:t>
      </w:r>
    </w:p>
    <w:p w:rsidR="008F0715" w:rsidRPr="008F0715" w:rsidRDefault="008F0715" w:rsidP="008F07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25" w:name="_Hlk480616840"/>
      <w:r w:rsidRPr="008F0715">
        <w:rPr>
          <w:rFonts w:ascii="Arial Rounded MT Bold" w:hAnsi="Arial Rounded MT Bold" w:cs="Arial"/>
          <w:b w:val="0"/>
          <w:noProof/>
          <w:lang w:val="de-DE"/>
        </w:rPr>
        <w:t>„Orpa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küsste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ihre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Schwiegermutter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nahm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Abschied.“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F0715">
        <w:rPr>
          <w:rFonts w:ascii="Arial Rounded MT Bold" w:hAnsi="Arial Rounded MT Bold" w:cs="Arial"/>
          <w:b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bookmarkEnd w:id="25"/>
    <w:p w:rsidR="00042402" w:rsidRDefault="00864DF2" w:rsidP="00A0387D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verhinder</w:t>
      </w:r>
      <w:r w:rsidR="001A6E1B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Schwiegertöchter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 w:rsidR="007B2792">
        <w:rPr>
          <w:rFonts w:ascii="Arial" w:hAnsi="Arial"/>
          <w:sz w:val="22"/>
        </w:rPr>
        <w:t>schweres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Schicksal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2A7AC1">
        <w:rPr>
          <w:rFonts w:ascii="Arial" w:hAnsi="Arial"/>
          <w:sz w:val="22"/>
        </w:rPr>
        <w:t xml:space="preserve"> </w:t>
      </w:r>
      <w:r w:rsidRPr="008C202E">
        <w:rPr>
          <w:rFonts w:ascii="Arial" w:hAnsi="Arial"/>
          <w:sz w:val="22"/>
          <w:highlight w:val="yellow"/>
        </w:rPr>
        <w:t>ihr</w:t>
      </w:r>
      <w:r w:rsidR="002A7AC1">
        <w:rPr>
          <w:rFonts w:ascii="Arial" w:hAnsi="Arial"/>
          <w:sz w:val="22"/>
        </w:rPr>
        <w:t xml:space="preserve"> </w:t>
      </w:r>
      <w:r w:rsidR="00500B06">
        <w:rPr>
          <w:rFonts w:ascii="Arial" w:hAnsi="Arial"/>
          <w:sz w:val="22"/>
        </w:rPr>
        <w:t>eigenes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A7AC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leben</w:t>
      </w:r>
      <w:proofErr w:type="spellEnd"/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gestalten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</w:p>
    <w:bookmarkStart w:id="26" w:name="_Toc480613990"/>
    <w:p w:rsidR="008244E6" w:rsidRPr="00B20653" w:rsidRDefault="008244E6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FBA3B" wp14:editId="2DF8716E">
                <wp:simplePos x="0" y="0"/>
                <wp:positionH relativeFrom="column">
                  <wp:posOffset>-455108</wp:posOffset>
                </wp:positionH>
                <wp:positionV relativeFrom="paragraph">
                  <wp:posOffset>142875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E6" w:rsidRPr="005B338F" w:rsidRDefault="008244E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8" type="#_x0000_t202" style="position:absolute;left:0;text-align:left;margin-left:-35.85pt;margin-top:11.2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">
                <v:textbox>
                  <w:txbxContent>
                    <w:p w:rsidR="008244E6" w:rsidRPr="005B338F" w:rsidRDefault="008244E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w:t>Ein</w:t>
      </w:r>
      <w:r w:rsidR="002A7AC1">
        <w:rPr>
          <w:noProof/>
          <w:lang w:val="de-DE"/>
        </w:rPr>
        <w:t xml:space="preserve"> </w:t>
      </w:r>
      <w:r w:rsidR="00BB0853">
        <w:rPr>
          <w:noProof/>
          <w:lang w:val="de-DE"/>
        </w:rPr>
        <w:t>verblüffender</w:t>
      </w:r>
      <w:r w:rsidR="002A7AC1">
        <w:rPr>
          <w:noProof/>
          <w:lang w:val="de-DE"/>
        </w:rPr>
        <w:t xml:space="preserve"> </w:t>
      </w:r>
      <w:r>
        <w:rPr>
          <w:noProof/>
          <w:lang w:val="de-DE"/>
        </w:rPr>
        <w:t>Entschluss</w:t>
      </w:r>
      <w:bookmarkEnd w:id="26"/>
    </w:p>
    <w:p w:rsidR="008244E6" w:rsidRDefault="0062064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Orpa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befolgte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8C202E">
        <w:rPr>
          <w:rFonts w:ascii="Arial" w:hAnsi="Arial" w:cs="Arial"/>
          <w:noProof/>
          <w:sz w:val="22"/>
          <w:lang w:val="de-DE"/>
        </w:rPr>
        <w:t>o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verstehen.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entschieden.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2A7AC1">
        <w:rPr>
          <w:rFonts w:ascii="Arial" w:hAnsi="Arial" w:cs="Arial"/>
          <w:noProof/>
          <w:sz w:val="22"/>
          <w:lang w:val="de-DE"/>
        </w:rPr>
        <w:t xml:space="preserve"> Ruth </w:t>
      </w:r>
      <w:r w:rsidR="00506E01">
        <w:rPr>
          <w:rFonts w:ascii="Arial" w:hAnsi="Arial" w:cs="Arial"/>
          <w:noProof/>
          <w:sz w:val="22"/>
          <w:lang w:val="de-DE"/>
        </w:rPr>
        <w:t>weigerte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sich</w:t>
      </w:r>
      <w:r>
        <w:rPr>
          <w:rFonts w:ascii="Arial" w:hAnsi="Arial" w:cs="Arial"/>
          <w:noProof/>
          <w:sz w:val="22"/>
          <w:lang w:val="de-DE"/>
        </w:rPr>
        <w:t>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Schwiegermutter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bleiben.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total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dagegen.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Nochmals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drang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auf</w:t>
      </w:r>
      <w:r w:rsidR="002A7AC1">
        <w:rPr>
          <w:rFonts w:ascii="Arial" w:hAnsi="Arial" w:cs="Arial"/>
          <w:noProof/>
          <w:sz w:val="22"/>
          <w:lang w:val="de-DE"/>
        </w:rPr>
        <w:t xml:space="preserve"> Ruth </w:t>
      </w:r>
      <w:r w:rsidR="008C202E">
        <w:rPr>
          <w:rFonts w:ascii="Arial" w:hAnsi="Arial" w:cs="Arial"/>
          <w:noProof/>
          <w:sz w:val="22"/>
          <w:lang w:val="de-DE"/>
        </w:rPr>
        <w:t>ein,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soll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endlich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nach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Moab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C202E">
        <w:rPr>
          <w:rFonts w:ascii="Arial" w:hAnsi="Arial" w:cs="Arial"/>
          <w:noProof/>
          <w:sz w:val="22"/>
          <w:lang w:val="de-DE"/>
        </w:rPr>
        <w:t>zurückkehren.</w:t>
      </w:r>
    </w:p>
    <w:p w:rsidR="00620649" w:rsidRPr="00620649" w:rsidRDefault="006756C5" w:rsidP="0062064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245683" wp14:editId="2017B95B">
                <wp:simplePos x="0" y="0"/>
                <wp:positionH relativeFrom="column">
                  <wp:posOffset>-90038</wp:posOffset>
                </wp:positionH>
                <wp:positionV relativeFrom="paragraph">
                  <wp:posOffset>42490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26" o:spid="_x0000_s1049" type="#_x0000_t202" style="position:absolute;left:0;text-align:left;margin-left:-7.1pt;margin-top:3.3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s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X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„Du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siehst,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deine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Schwägerin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ist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zu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ihrem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Volk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zu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ihrem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Gott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zurückgegangen.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Mach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es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wi</w:t>
      </w:r>
      <w:r w:rsidR="00620649">
        <w:rPr>
          <w:rFonts w:ascii="Arial Rounded MT Bold" w:hAnsi="Arial Rounded MT Bold" w:cs="Arial"/>
          <w:b w:val="0"/>
          <w:noProof/>
          <w:lang w:val="de-DE"/>
        </w:rPr>
        <w:t>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0649">
        <w:rPr>
          <w:rFonts w:ascii="Arial Rounded MT Bold" w:hAnsi="Arial Rounded MT Bold" w:cs="Arial"/>
          <w:b w:val="0"/>
          <w:noProof/>
          <w:lang w:val="de-DE"/>
        </w:rPr>
        <w:t>sie,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0649">
        <w:rPr>
          <w:rFonts w:ascii="Arial Rounded MT Bold" w:hAnsi="Arial Rounded MT Bold" w:cs="Arial"/>
          <w:b w:val="0"/>
          <w:noProof/>
          <w:lang w:val="de-DE"/>
        </w:rPr>
        <w:t>geh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0649">
        <w:rPr>
          <w:rFonts w:ascii="Arial Rounded MT Bold" w:hAnsi="Arial Rounded MT Bold" w:cs="Arial"/>
          <w:b w:val="0"/>
          <w:noProof/>
          <w:lang w:val="de-DE"/>
        </w:rPr>
        <w:t>ihr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0649">
        <w:rPr>
          <w:rFonts w:ascii="Arial Rounded MT Bold" w:hAnsi="Arial Rounded MT Bold" w:cs="Arial"/>
          <w:b w:val="0"/>
          <w:noProof/>
          <w:lang w:val="de-DE"/>
        </w:rPr>
        <w:t>nach!“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620649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620649">
        <w:rPr>
          <w:rFonts w:ascii="Arial Rounded MT Bold" w:hAnsi="Arial Rounded MT Bold" w:cs="Arial"/>
          <w:b w:val="0"/>
          <w:noProof/>
          <w:lang w:val="de-DE"/>
        </w:rPr>
        <w:t>5.</w:t>
      </w:r>
    </w:p>
    <w:p w:rsidR="00506E01" w:rsidRDefault="001A6E1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EA2C3" wp14:editId="1D26F05A">
                <wp:simplePos x="0" y="0"/>
                <wp:positionH relativeFrom="column">
                  <wp:posOffset>-85912</wp:posOffset>
                </wp:positionH>
                <wp:positionV relativeFrom="paragraph">
                  <wp:posOffset>648423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27" o:spid="_x0000_s1050" type="#_x0000_t202" style="position:absolute;margin-left:-6.75pt;margin-top:51.0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Ab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6E01">
        <w:rPr>
          <w:rFonts w:ascii="Arial" w:hAnsi="Arial" w:cs="Arial"/>
          <w:noProof/>
          <w:sz w:val="22"/>
          <w:lang w:val="de-DE"/>
        </w:rPr>
        <w:t>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nützt</w:t>
      </w:r>
      <w:r w:rsidR="00920F47">
        <w:rPr>
          <w:rFonts w:ascii="Arial" w:hAnsi="Arial" w:cs="Arial"/>
          <w:noProof/>
          <w:sz w:val="22"/>
          <w:lang w:val="de-DE"/>
        </w:rPr>
        <w:t>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alles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nichts.</w:t>
      </w:r>
      <w:r w:rsidR="002A7AC1">
        <w:rPr>
          <w:rFonts w:ascii="Arial" w:hAnsi="Arial" w:cs="Arial"/>
          <w:noProof/>
          <w:sz w:val="22"/>
          <w:lang w:val="de-DE"/>
        </w:rPr>
        <w:t xml:space="preserve"> Ruth </w:t>
      </w:r>
      <w:r w:rsidR="00500B06"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entschlossen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bei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ihrer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Schwiegermutter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bleiben.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20F47">
        <w:rPr>
          <w:rFonts w:ascii="Arial" w:hAnsi="Arial" w:cs="Arial"/>
          <w:noProof/>
          <w:sz w:val="22"/>
          <w:lang w:val="de-DE"/>
        </w:rPr>
        <w:t>wollte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ihrem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Volk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auch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ihrem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zurückkehren.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beschwor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20F47">
        <w:rPr>
          <w:rFonts w:ascii="Arial" w:hAnsi="Arial" w:cs="Arial"/>
          <w:noProof/>
          <w:sz w:val="22"/>
          <w:lang w:val="de-DE"/>
        </w:rPr>
        <w:t>Noomi</w:t>
      </w:r>
      <w:r w:rsidR="00620649">
        <w:rPr>
          <w:rFonts w:ascii="Arial" w:hAnsi="Arial" w:cs="Arial"/>
          <w:noProof/>
          <w:sz w:val="22"/>
          <w:lang w:val="de-DE"/>
        </w:rPr>
        <w:t>:</w:t>
      </w:r>
    </w:p>
    <w:p w:rsidR="00506E01" w:rsidRPr="002B5819" w:rsidRDefault="00506E01" w:rsidP="002B58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B5819">
        <w:rPr>
          <w:rFonts w:ascii="Arial Rounded MT Bold" w:hAnsi="Arial Rounded MT Bold" w:cs="Arial"/>
          <w:b w:val="0"/>
          <w:noProof/>
          <w:lang w:val="de-DE"/>
        </w:rPr>
        <w:t>„Dränge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dich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zu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verlassen.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kehre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um,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lasse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dich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allein.“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6.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06E01" w:rsidRDefault="00920F4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Basta!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Jeder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weiter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Versuch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mich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zurückzuschicken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sinnlos,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bei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20649">
        <w:rPr>
          <w:rFonts w:ascii="Arial" w:hAnsi="Arial" w:cs="Arial"/>
          <w:noProof/>
          <w:sz w:val="22"/>
          <w:lang w:val="de-DE"/>
        </w:rPr>
        <w:t>bleiben.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Du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kannst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mit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deine</w:t>
      </w:r>
      <w:r w:rsidR="00F7411E">
        <w:rPr>
          <w:rFonts w:ascii="Arial" w:hAnsi="Arial" w:cs="Arial"/>
          <w:noProof/>
          <w:sz w:val="22"/>
          <w:lang w:val="de-DE"/>
        </w:rPr>
        <w:t>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Schwarzmalerei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aufhören,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beeindruckt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mich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nicht.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Mein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Entschluss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steht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fest:</w:t>
      </w:r>
    </w:p>
    <w:p w:rsidR="00506E01" w:rsidRPr="002B5819" w:rsidRDefault="006756C5" w:rsidP="002B58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DF7A8B" wp14:editId="0D6D1C23">
                <wp:simplePos x="0" y="0"/>
                <wp:positionH relativeFrom="column">
                  <wp:posOffset>-84452</wp:posOffset>
                </wp:positionH>
                <wp:positionV relativeFrom="paragraph">
                  <wp:posOffset>16510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28" o:spid="_x0000_s1051" type="#_x0000_t202" style="position:absolute;left:0;text-align:left;margin-left:-6.65pt;margin-top:1.3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pf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„Wohin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du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gehst,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dorthin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gehe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auch;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wo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du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bleibst,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da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bleibe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auch.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Dein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Volk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ist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mein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Volk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dein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Gott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ist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mein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Gott.“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506E01" w:rsidRPr="002B5819">
        <w:rPr>
          <w:rFonts w:ascii="Arial Rounded MT Bold" w:hAnsi="Arial Rounded MT Bold" w:cs="Arial"/>
          <w:b w:val="0"/>
          <w:noProof/>
          <w:lang w:val="de-DE"/>
        </w:rPr>
        <w:t>6.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7411E" w:rsidRDefault="00F7411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verblüffender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Entschluss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Moabiterin!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deutlich,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äusserlich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verlassen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zugehörig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versteht.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Heute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würde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man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sagen,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dass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sich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voll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06E01">
        <w:rPr>
          <w:rFonts w:ascii="Arial" w:hAnsi="Arial" w:cs="Arial"/>
          <w:noProof/>
          <w:sz w:val="22"/>
          <w:lang w:val="de-DE"/>
        </w:rPr>
        <w:t>ganz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integrierte.</w:t>
      </w:r>
    </w:p>
    <w:p w:rsidR="00F7411E" w:rsidRDefault="005403F0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DD2516" wp14:editId="17E48394">
                <wp:simplePos x="0" y="0"/>
                <wp:positionH relativeFrom="column">
                  <wp:posOffset>-70286</wp:posOffset>
                </wp:positionH>
                <wp:positionV relativeFrom="paragraph">
                  <wp:posOffset>659464</wp:posOffset>
                </wp:positionV>
                <wp:extent cx="367665" cy="457200"/>
                <wp:effectExtent l="13335" t="11430" r="9525" b="762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F0" w:rsidRPr="005B338F" w:rsidRDefault="005403F0" w:rsidP="005403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F5443" id="Textfeld 41" o:spid="_x0000_s1052" type="#_x0000_t202" style="position:absolute;margin-left:-5.55pt;margin-top:51.9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Py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W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">
                <v:textbox>
                  <w:txbxContent>
                    <w:p w:rsidR="005403F0" w:rsidRPr="005B338F" w:rsidRDefault="005403F0" w:rsidP="005403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411E">
        <w:rPr>
          <w:rFonts w:ascii="Arial" w:hAnsi="Arial" w:cs="Arial"/>
          <w:noProof/>
          <w:sz w:val="22"/>
          <w:lang w:val="de-DE"/>
        </w:rPr>
        <w:t>Zudem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hatte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auch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Moabiter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verlassen,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Glauben,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mit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dem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gross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geworden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wandte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Israels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zu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5403F0" w:rsidRPr="002B5819" w:rsidRDefault="005403F0" w:rsidP="005403F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Dein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Volk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ist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mein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Volk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dein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Gott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ist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mein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Gott.“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6.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06E01" w:rsidRDefault="00F7411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</w:t>
      </w:r>
      <w:r w:rsidR="002A7AC1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also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Schwiegermutter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begleiten.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gehören.</w:t>
      </w:r>
    </w:p>
    <w:p w:rsidR="00F7411E" w:rsidRDefault="00FD01B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klassisches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einer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Bekehrung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im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Alten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Testament.</w:t>
      </w:r>
    </w:p>
    <w:p w:rsidR="00F7411E" w:rsidRDefault="006756C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987C4A" wp14:editId="58E4ED36">
                <wp:simplePos x="0" y="0"/>
                <wp:positionH relativeFrom="column">
                  <wp:posOffset>-451684</wp:posOffset>
                </wp:positionH>
                <wp:positionV relativeFrom="paragraph">
                  <wp:posOffset>1318172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29" o:spid="_x0000_s1053" type="#_x0000_t202" style="position:absolute;margin-left:-35.55pt;margin-top:103.8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O8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A7AC1">
        <w:rPr>
          <w:rFonts w:ascii="Arial" w:hAnsi="Arial" w:cs="Arial"/>
          <w:noProof/>
          <w:sz w:val="22"/>
          <w:lang w:val="de-DE"/>
        </w:rPr>
        <w:t xml:space="preserve">Ruth </w:t>
      </w:r>
      <w:r w:rsidR="005403F0">
        <w:rPr>
          <w:rFonts w:ascii="Arial" w:hAnsi="Arial" w:cs="Arial"/>
          <w:noProof/>
          <w:sz w:val="22"/>
          <w:lang w:val="de-DE"/>
        </w:rPr>
        <w:t>kann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bis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heute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als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Vorbild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einer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richtige</w:t>
      </w:r>
      <w:r w:rsidR="005403F0">
        <w:rPr>
          <w:rFonts w:ascii="Arial" w:hAnsi="Arial" w:cs="Arial"/>
          <w:noProof/>
          <w:sz w:val="22"/>
          <w:lang w:val="de-DE"/>
        </w:rPr>
        <w:t>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ernstgemeinten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tiefgreifende</w:t>
      </w:r>
      <w:r w:rsidR="005403F0">
        <w:rPr>
          <w:rFonts w:ascii="Arial" w:hAnsi="Arial" w:cs="Arial"/>
          <w:noProof/>
          <w:sz w:val="22"/>
          <w:lang w:val="de-DE"/>
        </w:rPr>
        <w:t>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Umkehr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angesehen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werden</w:t>
      </w:r>
      <w:r w:rsidR="00FD01B7">
        <w:rPr>
          <w:rFonts w:ascii="Arial" w:hAnsi="Arial" w:cs="Arial"/>
          <w:noProof/>
          <w:sz w:val="22"/>
          <w:lang w:val="de-DE"/>
        </w:rPr>
        <w:t>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änderte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ihre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403F0">
        <w:rPr>
          <w:rFonts w:ascii="Arial" w:hAnsi="Arial" w:cs="Arial"/>
          <w:noProof/>
          <w:sz w:val="22"/>
          <w:lang w:val="de-DE"/>
        </w:rPr>
        <w:t>Überzeugungen</w:t>
      </w:r>
      <w:r w:rsidR="00980615">
        <w:rPr>
          <w:rFonts w:ascii="Arial" w:hAnsi="Arial" w:cs="Arial"/>
          <w:noProof/>
          <w:sz w:val="22"/>
          <w:lang w:val="de-DE"/>
        </w:rPr>
        <w:t>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ihren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Glauben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ihre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Traditionen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mit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den</w:t>
      </w:r>
      <w:r w:rsidR="005B6B12">
        <w:rPr>
          <w:rFonts w:ascii="Arial" w:hAnsi="Arial" w:cs="Arial"/>
          <w:noProof/>
          <w:sz w:val="22"/>
          <w:lang w:val="de-DE"/>
        </w:rPr>
        <w:t>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aufwuchs</w:t>
      </w:r>
      <w:r w:rsidR="005B6B12">
        <w:rPr>
          <w:rFonts w:ascii="Arial" w:hAnsi="Arial" w:cs="Arial"/>
          <w:noProof/>
          <w:sz w:val="22"/>
          <w:lang w:val="de-DE"/>
        </w:rPr>
        <w:t>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total.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genau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das,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was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bei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einer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Bekehrung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geschieht.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So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sagte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Petrus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Menschen,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fragten,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wie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auf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Verkündigung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des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Evangeliums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reagieren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7411E">
        <w:rPr>
          <w:rFonts w:ascii="Arial" w:hAnsi="Arial" w:cs="Arial"/>
          <w:noProof/>
          <w:sz w:val="22"/>
          <w:lang w:val="de-DE"/>
        </w:rPr>
        <w:t>sollten:</w:t>
      </w:r>
    </w:p>
    <w:p w:rsidR="005B08F5" w:rsidRPr="005B08F5" w:rsidRDefault="005B08F5" w:rsidP="005B08F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B08F5">
        <w:rPr>
          <w:rFonts w:ascii="Arial Rounded MT Bold" w:hAnsi="Arial Rounded MT Bold" w:cs="Arial"/>
          <w:b w:val="0"/>
          <w:noProof/>
          <w:lang w:val="de-DE"/>
        </w:rPr>
        <w:t>„Ändert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8F5">
        <w:rPr>
          <w:rFonts w:ascii="Arial Rounded MT Bold" w:hAnsi="Arial Rounded MT Bold" w:cs="Arial"/>
          <w:b w:val="0"/>
          <w:noProof/>
          <w:lang w:val="de-DE"/>
        </w:rPr>
        <w:t>eure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8F5">
        <w:rPr>
          <w:rFonts w:ascii="Arial Rounded MT Bold" w:hAnsi="Arial Rounded MT Bold" w:cs="Arial"/>
          <w:b w:val="0"/>
          <w:noProof/>
          <w:lang w:val="de-DE"/>
        </w:rPr>
        <w:t>Gesinnung!“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Pr="005B08F5">
        <w:rPr>
          <w:rFonts w:ascii="Arial Rounded MT Bold" w:hAnsi="Arial Rounded MT Bold" w:cs="Arial"/>
          <w:b w:val="0"/>
          <w:noProof/>
          <w:lang w:val="de-DE"/>
        </w:rPr>
        <w:t>2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3</w:t>
      </w:r>
      <w:r w:rsidRPr="005B08F5">
        <w:rPr>
          <w:rFonts w:ascii="Arial Rounded MT Bold" w:hAnsi="Arial Rounded MT Bold" w:cs="Arial"/>
          <w:b w:val="0"/>
          <w:noProof/>
          <w:lang w:val="de-DE"/>
        </w:rPr>
        <w:t>8.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7411E" w:rsidRDefault="005B08F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Gesinnungsänderung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Thessalonicher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folgendes:</w:t>
      </w:r>
    </w:p>
    <w:p w:rsidR="005B08F5" w:rsidRPr="005B08F5" w:rsidRDefault="006756C5" w:rsidP="005B08F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6D11A6" wp14:editId="304AEFC3">
                <wp:simplePos x="0" y="0"/>
                <wp:positionH relativeFrom="column">
                  <wp:posOffset>-83820</wp:posOffset>
                </wp:positionH>
                <wp:positionV relativeFrom="paragraph">
                  <wp:posOffset>17387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30" o:spid="_x0000_s1054" type="#_x0000_t202" style="position:absolute;left:0;text-align:left;margin-left:-6.6pt;margin-top:1.3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Leute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erzählen,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wie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ihr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euch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von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den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Götzen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abgewandt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dem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lebendigen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wahren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Gott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zugewandt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habt,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um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ihm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zu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dienen.“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1. Thessalonicher 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9</w:t>
      </w:r>
      <w:r w:rsidR="005B08F5" w:rsidRPr="005B08F5">
        <w:rPr>
          <w:rFonts w:ascii="Arial Rounded MT Bold" w:hAnsi="Arial Rounded MT Bold" w:cs="Arial"/>
          <w:b w:val="0"/>
          <w:noProof/>
          <w:lang w:val="de-DE"/>
        </w:rPr>
        <w:t>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B08F5" w:rsidRDefault="005B08F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entschliess</w:t>
      </w:r>
      <w:r w:rsidR="00980615">
        <w:rPr>
          <w:rFonts w:ascii="Arial" w:hAnsi="Arial" w:cs="Arial"/>
          <w:noProof/>
          <w:sz w:val="22"/>
          <w:lang w:val="de-DE"/>
        </w:rPr>
        <w:t>t,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nachzufolgen,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trifft,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ernst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radikale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Entscheindung.</w:t>
      </w:r>
    </w:p>
    <w:p w:rsidR="00FD01B7" w:rsidRDefault="006756C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2AE1E" wp14:editId="41DE8CA4">
                <wp:simplePos x="0" y="0"/>
                <wp:positionH relativeFrom="column">
                  <wp:posOffset>-78795</wp:posOffset>
                </wp:positionH>
                <wp:positionV relativeFrom="paragraph">
                  <wp:posOffset>904240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31" o:spid="_x0000_s1055" type="#_x0000_t202" style="position:absolute;margin-left:-6.2pt;margin-top:71.2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01B7">
        <w:rPr>
          <w:rFonts w:ascii="Arial" w:hAnsi="Arial" w:cs="Arial"/>
          <w:noProof/>
          <w:sz w:val="22"/>
          <w:lang w:val="de-DE"/>
        </w:rPr>
        <w:t>Man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kann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eben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nur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ein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bisschen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Christ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werden</w:t>
      </w:r>
      <w:r w:rsidR="00FD01B7">
        <w:rPr>
          <w:rFonts w:ascii="Arial" w:hAnsi="Arial" w:cs="Arial"/>
          <w:noProof/>
          <w:sz w:val="22"/>
          <w:lang w:val="de-DE"/>
        </w:rPr>
        <w:t>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Man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kann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vielleicht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ein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bisschen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christlich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werden,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aber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08F5">
        <w:rPr>
          <w:rFonts w:ascii="Arial" w:hAnsi="Arial" w:cs="Arial"/>
          <w:noProof/>
          <w:sz w:val="22"/>
          <w:lang w:val="de-DE"/>
        </w:rPr>
        <w:t>Christ.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Entweder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vertrau</w:t>
      </w:r>
      <w:r w:rsidR="005B08F5">
        <w:rPr>
          <w:rFonts w:ascii="Arial" w:hAnsi="Arial" w:cs="Arial"/>
          <w:noProof/>
          <w:sz w:val="22"/>
          <w:lang w:val="de-DE"/>
        </w:rPr>
        <w:t>e</w:t>
      </w:r>
      <w:r w:rsidR="00FD01B7">
        <w:rPr>
          <w:rFonts w:ascii="Arial" w:hAnsi="Arial" w:cs="Arial"/>
          <w:noProof/>
          <w:sz w:val="22"/>
          <w:lang w:val="de-DE"/>
        </w:rPr>
        <w:t>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wir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Jesus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oder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wir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lassen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es.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Jesus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sagte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einmal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so:</w:t>
      </w:r>
    </w:p>
    <w:p w:rsidR="00FD01B7" w:rsidRPr="002B5819" w:rsidRDefault="00FD01B7" w:rsidP="002B58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B5819">
        <w:rPr>
          <w:rFonts w:ascii="Arial Rounded MT Bold" w:hAnsi="Arial Rounded MT Bold" w:cs="Arial"/>
          <w:b w:val="0"/>
          <w:noProof/>
          <w:lang w:val="de-DE"/>
        </w:rPr>
        <w:t>„Keiner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kann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von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mein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sein,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wenn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sich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von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allem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trennt,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was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14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3</w:t>
      </w:r>
      <w:r w:rsidRPr="002B5819">
        <w:rPr>
          <w:rFonts w:ascii="Arial Rounded MT Bold" w:hAnsi="Arial Rounded MT Bold" w:cs="Arial"/>
          <w:b w:val="0"/>
          <w:noProof/>
          <w:lang w:val="de-DE"/>
        </w:rPr>
        <w:t>3.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D01B7" w:rsidRDefault="00FD01B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bisschen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nachfolgen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nebenbei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einige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verehren</w:t>
      </w:r>
      <w:r w:rsidR="008370D4">
        <w:rPr>
          <w:rFonts w:ascii="Arial" w:hAnsi="Arial" w:cs="Arial"/>
          <w:noProof/>
          <w:sz w:val="22"/>
          <w:lang w:val="de-DE"/>
        </w:rPr>
        <w:t>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Christen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Ephesus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wird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uns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berichtet,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wie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konsequent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Jesus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nachfolgen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wollten.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trennten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sich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allem,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was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ihnen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bis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dahin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wichtig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wertvoll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50E0F">
        <w:rPr>
          <w:rFonts w:ascii="Arial" w:hAnsi="Arial" w:cs="Arial"/>
          <w:noProof/>
          <w:sz w:val="22"/>
          <w:lang w:val="de-DE"/>
        </w:rPr>
        <w:t>war.</w:t>
      </w:r>
    </w:p>
    <w:p w:rsidR="00550E0F" w:rsidRPr="002B5819" w:rsidRDefault="006756C5" w:rsidP="002B58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7F559F" wp14:editId="7F047C2A">
                <wp:simplePos x="0" y="0"/>
                <wp:positionH relativeFrom="leftMargin">
                  <wp:posOffset>640367</wp:posOffset>
                </wp:positionH>
                <wp:positionV relativeFrom="paragraph">
                  <wp:posOffset>35784</wp:posOffset>
                </wp:positionV>
                <wp:extent cx="367665" cy="457200"/>
                <wp:effectExtent l="0" t="0" r="13335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32" o:spid="_x0000_s1056" type="#_x0000_t202" style="position:absolute;left:0;text-align:left;margin-left:50.4pt;margin-top:2.8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k5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„Zahlreiche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Christen,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Zauberei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getrieben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brachten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ihre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Zauberbücher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verbrannten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sie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öffentlich.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Als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man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den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Wert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Bücher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zusammenrechnete,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kam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man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auf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eine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Summe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von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50</w:t>
      </w:r>
      <w:r w:rsidR="00871838" w:rsidRPr="002B5819">
        <w:rPr>
          <w:rFonts w:ascii="Arial Rounded MT Bold" w:hAnsi="Arial Rounded MT Bold" w:cs="Arial"/>
          <w:b w:val="0"/>
          <w:noProof/>
          <w:lang w:val="de-DE"/>
        </w:rPr>
        <w:t>‘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000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Silberdrachmen.“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19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550E0F" w:rsidRPr="002B5819">
        <w:rPr>
          <w:rFonts w:ascii="Arial Rounded MT Bold" w:hAnsi="Arial Rounded MT Bold" w:cs="Arial"/>
          <w:b w:val="0"/>
          <w:noProof/>
          <w:lang w:val="de-DE"/>
        </w:rPr>
        <w:t>9.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50E0F" w:rsidRDefault="0087183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diese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wertvollen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Bücher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verkaufen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Zauberei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fördern,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Zentrum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stehen.</w:t>
      </w:r>
    </w:p>
    <w:p w:rsidR="00871838" w:rsidRDefault="0087183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Hast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radikalen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Schnitt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deinem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gemacht?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Hast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einmal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wirklich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konsequent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dazu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entschlossen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Jesus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nachzufolgen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alles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andere,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auf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5B6B12"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bis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anhin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vertrautest</w:t>
      </w:r>
      <w:r w:rsidR="005B6B12">
        <w:rPr>
          <w:rFonts w:ascii="Arial" w:hAnsi="Arial" w:cs="Arial"/>
          <w:noProof/>
          <w:sz w:val="22"/>
          <w:lang w:val="de-DE"/>
        </w:rPr>
        <w:t>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loszulassen?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Oder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müsstest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du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noch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einiges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ausmisten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verbrennen,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so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wie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Christen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Ephesus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getan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980615">
        <w:rPr>
          <w:rFonts w:ascii="Arial" w:hAnsi="Arial" w:cs="Arial"/>
          <w:noProof/>
          <w:sz w:val="22"/>
          <w:lang w:val="de-DE"/>
        </w:rPr>
        <w:t>hatten?</w:t>
      </w:r>
    </w:p>
    <w:p w:rsidR="00FD01B7" w:rsidRDefault="008370D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Entscheidung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konsequent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Hintertüre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Entschluss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abrücken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Ihr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Entschluss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FD01B7"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605AAC" w:rsidRPr="00605AAC">
        <w:rPr>
          <w:rFonts w:ascii="Arial" w:hAnsi="Arial" w:cs="Arial"/>
          <w:noProof/>
          <w:sz w:val="22"/>
          <w:lang w:val="de-DE"/>
        </w:rPr>
        <w:t>definitiv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FD01B7" w:rsidRPr="002B5819" w:rsidRDefault="006756C5" w:rsidP="002B58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D69E91" wp14:editId="1D8DDBCC">
                <wp:simplePos x="0" y="0"/>
                <wp:positionH relativeFrom="column">
                  <wp:posOffset>-78814</wp:posOffset>
                </wp:positionH>
                <wp:positionV relativeFrom="paragraph">
                  <wp:posOffset>45720</wp:posOffset>
                </wp:positionV>
                <wp:extent cx="367665" cy="457200"/>
                <wp:effectExtent l="13335" t="11430" r="9525" b="762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33" o:spid="_x0000_s1057" type="#_x0000_t202" style="position:absolute;left:0;text-align:left;margin-left:-6.2pt;margin-top:3.6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40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„Wo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du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stirbst,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da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will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auch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sterben;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dort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will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begraben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Zorn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des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70D4">
        <w:rPr>
          <w:rFonts w:ascii="Arial Rounded MT Bold" w:hAnsi="Arial Rounded MT Bold" w:cs="Arial"/>
          <w:b w:val="0"/>
          <w:noProof/>
          <w:lang w:val="de-DE"/>
        </w:rPr>
        <w:t>HERRN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soll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treffen,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wenn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Wort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halte: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Nur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Tod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kann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von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dir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trennen!“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FD01B7" w:rsidRPr="002B5819">
        <w:rPr>
          <w:rFonts w:ascii="Arial Rounded MT Bold" w:hAnsi="Arial Rounded MT Bold" w:cs="Arial"/>
          <w:b w:val="0"/>
          <w:noProof/>
          <w:lang w:val="de-DE"/>
        </w:rPr>
        <w:t>7.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370D4" w:rsidRDefault="008370D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Entschluss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noch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erstaunlicher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Tatsache,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dadurch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sichtbaren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Gewinn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hatte.</w:t>
      </w:r>
    </w:p>
    <w:p w:rsidR="008370D4" w:rsidRDefault="008370D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Fürsorge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04B81">
        <w:rPr>
          <w:rFonts w:ascii="Arial" w:hAnsi="Arial" w:cs="Arial"/>
          <w:noProof/>
          <w:sz w:val="22"/>
          <w:lang w:val="de-DE"/>
        </w:rPr>
        <w:t>Noomi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04B81"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04B81">
        <w:rPr>
          <w:rFonts w:ascii="Arial" w:hAnsi="Arial" w:cs="Arial"/>
          <w:noProof/>
          <w:sz w:val="22"/>
          <w:lang w:val="de-DE"/>
        </w:rPr>
        <w:t>über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04B81"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04B81">
        <w:rPr>
          <w:rFonts w:ascii="Arial" w:hAnsi="Arial" w:cs="Arial"/>
          <w:noProof/>
          <w:sz w:val="22"/>
          <w:lang w:val="de-DE"/>
        </w:rPr>
        <w:t>Führungen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04B81">
        <w:rPr>
          <w:rFonts w:ascii="Arial" w:hAnsi="Arial" w:cs="Arial"/>
          <w:noProof/>
          <w:sz w:val="22"/>
          <w:lang w:val="de-DE"/>
        </w:rPr>
        <w:t>Gottes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04B81">
        <w:rPr>
          <w:rFonts w:ascii="Arial" w:hAnsi="Arial" w:cs="Arial"/>
          <w:noProof/>
          <w:sz w:val="22"/>
          <w:lang w:val="de-DE"/>
        </w:rPr>
        <w:t>enttäuscht.</w:t>
      </w:r>
      <w:r w:rsidR="002A7AC1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erwarte</w:t>
      </w:r>
      <w:r w:rsidR="00704B81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Hinwendung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Zukunft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erfolgreicher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704B81">
        <w:rPr>
          <w:rFonts w:ascii="Arial" w:hAnsi="Arial" w:cs="Arial"/>
          <w:noProof/>
          <w:sz w:val="22"/>
          <w:lang w:val="de-DE"/>
        </w:rPr>
        <w:t>würde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8370D4" w:rsidRDefault="002A7AC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 xml:space="preserve">Ruth </w:t>
      </w:r>
      <w:r w:rsidR="008370D4">
        <w:rPr>
          <w:rFonts w:ascii="Arial" w:hAnsi="Arial" w:cs="Arial"/>
          <w:noProof/>
          <w:sz w:val="22"/>
          <w:lang w:val="de-DE"/>
        </w:rPr>
        <w:t>vertraute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ihr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Leben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nicht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dem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Gott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Israels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an,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weil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sie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hoffte,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würde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dann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ihr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Schicksal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und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das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Schicksal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ihrer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Schwiegermutter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704B81">
        <w:rPr>
          <w:rFonts w:ascii="Arial" w:hAnsi="Arial" w:cs="Arial"/>
          <w:noProof/>
          <w:sz w:val="22"/>
          <w:lang w:val="de-DE"/>
        </w:rPr>
        <w:t>wenden</w:t>
      </w:r>
      <w:r w:rsidR="008370D4">
        <w:rPr>
          <w:rFonts w:ascii="Arial" w:hAnsi="Arial" w:cs="Arial"/>
          <w:noProof/>
          <w:sz w:val="22"/>
          <w:lang w:val="de-DE"/>
        </w:rPr>
        <w:t>.</w:t>
      </w:r>
    </w:p>
    <w:p w:rsidR="008370D4" w:rsidRDefault="002A7AC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 xml:space="preserve">Ruth </w:t>
      </w:r>
      <w:r w:rsidR="008370D4">
        <w:rPr>
          <w:rFonts w:ascii="Arial" w:hAnsi="Arial" w:cs="Arial"/>
          <w:noProof/>
          <w:sz w:val="22"/>
          <w:lang w:val="de-DE"/>
        </w:rPr>
        <w:t>vertraute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ihr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Leben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dem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Gott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Israels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an,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weil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sie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erkannte,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dass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Gott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Israels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lebendige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und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wahre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Gott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ist.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Gott</w:t>
      </w:r>
      <w:r w:rsidR="00704B81">
        <w:rPr>
          <w:rFonts w:ascii="Arial" w:hAnsi="Arial" w:cs="Arial"/>
          <w:noProof/>
          <w:sz w:val="22"/>
          <w:lang w:val="de-DE"/>
        </w:rPr>
        <w:t>,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der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Himmel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und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Erde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erschaffen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hat.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Wenn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nicht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ihm,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wem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sollte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sie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sonst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vertrauen?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Wenn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nicht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ihn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anbeten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und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verehren,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wenn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könnte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sie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sonst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verehren?</w:t>
      </w:r>
    </w:p>
    <w:p w:rsidR="002B5819" w:rsidRDefault="002B581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wahrer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8370D4">
        <w:rPr>
          <w:rFonts w:ascii="Arial" w:hAnsi="Arial" w:cs="Arial"/>
          <w:noProof/>
          <w:sz w:val="22"/>
          <w:lang w:val="de-DE"/>
        </w:rPr>
        <w:t>tiefer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Glaube!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Wer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Jesus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nachfolgen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will,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weil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hofft,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dass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in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diesem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Leben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dadurch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mehr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Erfolg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haben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wird,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hat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nicht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begriffen</w:t>
      </w:r>
      <w:r w:rsidR="00704B81">
        <w:rPr>
          <w:rFonts w:ascii="Arial" w:hAnsi="Arial" w:cs="Arial"/>
          <w:noProof/>
          <w:sz w:val="22"/>
          <w:lang w:val="de-DE"/>
        </w:rPr>
        <w:t>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wer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der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lebendige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Gott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ist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um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was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es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im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Glauben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 w:rsidR="00A341BC">
        <w:rPr>
          <w:rFonts w:ascii="Arial" w:hAnsi="Arial" w:cs="Arial"/>
          <w:noProof/>
          <w:sz w:val="22"/>
          <w:lang w:val="de-DE"/>
        </w:rPr>
        <w:t>geht.</w:t>
      </w:r>
    </w:p>
    <w:p w:rsidR="00506E01" w:rsidRDefault="00617DA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geworden,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A7AC1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um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Preis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weichen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beendete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Versuch</w:t>
      </w:r>
      <w:r w:rsidR="005B6B12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,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Rückkehr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A7AC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bewegen.</w:t>
      </w:r>
    </w:p>
    <w:bookmarkStart w:id="27" w:name="_Toc480613991"/>
    <w:p w:rsidR="008244E6" w:rsidRPr="00B20653" w:rsidRDefault="00506E01" w:rsidP="008244E6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AD0E1" wp14:editId="667C00E8">
                <wp:simplePos x="0" y="0"/>
                <wp:positionH relativeFrom="column">
                  <wp:posOffset>-424815</wp:posOffset>
                </wp:positionH>
                <wp:positionV relativeFrom="paragraph">
                  <wp:posOffset>141235</wp:posOffset>
                </wp:positionV>
                <wp:extent cx="367665" cy="457200"/>
                <wp:effectExtent l="13335" t="5715" r="9525" b="133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E6" w:rsidRPr="005B338F" w:rsidRDefault="008244E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6DBA2" id="Textfeld 3" o:spid="_x0000_s1058" type="#_x0000_t202" style="position:absolute;left:0;text-align:left;margin-left:-33.45pt;margin-top:11.1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eCKgIAAFc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">
                <v:textbox>
                  <w:txbxContent>
                    <w:p w:rsidR="008244E6" w:rsidRPr="005B338F" w:rsidRDefault="008244E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56C5">
        <w:rPr>
          <w:rFonts w:ascii="Arial Rounded MT Bold" w:hAnsi="Arial Rounded MT Bold" w:cs="Arial"/>
          <w:b w:val="0"/>
          <w:noProof/>
          <w:lang w:val="de-DE"/>
        </w:rPr>
        <w:t>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56C5">
        <w:rPr>
          <w:rFonts w:ascii="Arial Rounded MT Bold" w:hAnsi="Arial Rounded MT Bold" w:cs="Arial"/>
          <w:b w:val="0"/>
          <w:noProof/>
          <w:lang w:val="de-DE"/>
        </w:rPr>
        <w:t>bitteres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56C5">
        <w:rPr>
          <w:rFonts w:ascii="Arial Rounded MT Bold" w:hAnsi="Arial Rounded MT Bold" w:cs="Arial"/>
          <w:b w:val="0"/>
          <w:noProof/>
          <w:lang w:val="de-DE"/>
        </w:rPr>
        <w:t>Schicksal</w:t>
      </w:r>
      <w:bookmarkEnd w:id="27"/>
    </w:p>
    <w:p w:rsidR="008244E6" w:rsidRDefault="00617DAA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reisten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Betlehem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angekommen,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wurde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ihre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Ankunft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zum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Stadtgespräch.</w:t>
      </w:r>
    </w:p>
    <w:p w:rsidR="00617DAA" w:rsidRPr="00CA0BE8" w:rsidRDefault="006756C5" w:rsidP="00CA0B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DC2CE5" wp14:editId="44B311D3">
                <wp:simplePos x="0" y="0"/>
                <wp:positionH relativeFrom="column">
                  <wp:posOffset>-84268</wp:posOffset>
                </wp:positionH>
                <wp:positionV relativeFrom="paragraph">
                  <wp:posOffset>41910</wp:posOffset>
                </wp:positionV>
                <wp:extent cx="367665" cy="457200"/>
                <wp:effectExtent l="13335" t="11430" r="9525" b="762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34" o:spid="_x0000_s1059" type="#_x0000_t202" style="position:absolute;left:0;text-align:left;margin-left:-6.65pt;margin-top:3.3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v/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z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Als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Noomi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Betlehem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ankamen,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sprach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es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sich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sofort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Stadt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herum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die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Frauen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riefen: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„Ist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das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Noomi?“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1</w:t>
      </w:r>
      <w:r w:rsidR="00617DAA" w:rsidRPr="00CA0BE8">
        <w:rPr>
          <w:rFonts w:ascii="Arial Rounded MT Bold" w:hAnsi="Arial Rounded MT Bold" w:cs="Arial"/>
          <w:b w:val="0"/>
          <w:noProof/>
          <w:lang w:val="de-DE"/>
        </w:rPr>
        <w:t>9.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17DAA" w:rsidRDefault="006756C5" w:rsidP="008244E6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09390B" wp14:editId="0DDE43C0">
                <wp:simplePos x="0" y="0"/>
                <wp:positionH relativeFrom="column">
                  <wp:posOffset>-443902</wp:posOffset>
                </wp:positionH>
                <wp:positionV relativeFrom="paragraph">
                  <wp:posOffset>1066580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35" o:spid="_x0000_s1060" type="#_x0000_t202" style="position:absolute;margin-left:-34.95pt;margin-top:84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D1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17DAA"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war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immer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noch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zutiefst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enttäuscht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verbittert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über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Schicksal.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erwartete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nichts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Gutes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mehr</w:t>
      </w:r>
      <w:r w:rsidR="002A7AC1">
        <w:rPr>
          <w:rFonts w:ascii="Arial" w:hAnsi="Arial"/>
          <w:sz w:val="22"/>
        </w:rPr>
        <w:t xml:space="preserve"> </w:t>
      </w:r>
      <w:r w:rsidR="00704B81">
        <w:rPr>
          <w:rFonts w:ascii="Arial" w:hAnsi="Arial"/>
          <w:sz w:val="22"/>
        </w:rPr>
        <w:t>vom</w:t>
      </w:r>
      <w:r w:rsidR="002A7AC1">
        <w:rPr>
          <w:rFonts w:ascii="Arial" w:hAnsi="Arial"/>
          <w:sz w:val="22"/>
        </w:rPr>
        <w:t xml:space="preserve"> </w:t>
      </w:r>
      <w:r w:rsidR="00704B81">
        <w:rPr>
          <w:rFonts w:ascii="Arial" w:hAnsi="Arial"/>
          <w:sz w:val="22"/>
        </w:rPr>
        <w:t>Leben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selbst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Tatsache,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dass</w:t>
      </w:r>
      <w:r w:rsidR="002A7AC1">
        <w:rPr>
          <w:rFonts w:ascii="Arial" w:hAnsi="Arial"/>
          <w:sz w:val="22"/>
        </w:rPr>
        <w:t xml:space="preserve"> Ruth </w:t>
      </w:r>
      <w:r w:rsidR="00617DAA">
        <w:rPr>
          <w:rFonts w:ascii="Arial" w:hAnsi="Arial"/>
          <w:sz w:val="22"/>
        </w:rPr>
        <w:t>bei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bleiben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wollte,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konnte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in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ihre</w:t>
      </w:r>
      <w:r w:rsidR="00A341BC">
        <w:rPr>
          <w:rFonts w:ascii="Arial" w:hAnsi="Arial"/>
          <w:sz w:val="22"/>
        </w:rPr>
        <w:t>r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depressiven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Stimmung</w:t>
      </w:r>
      <w:r w:rsidR="002A7AC1">
        <w:rPr>
          <w:rFonts w:ascii="Arial" w:hAnsi="Arial"/>
          <w:sz w:val="22"/>
        </w:rPr>
        <w:t xml:space="preserve"> </w:t>
      </w:r>
      <w:r w:rsidR="00704B81">
        <w:rPr>
          <w:rFonts w:ascii="Arial" w:hAnsi="Arial"/>
          <w:sz w:val="22"/>
        </w:rPr>
        <w:t>nicht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umstimmen.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antwortete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den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Frauen:</w:t>
      </w:r>
    </w:p>
    <w:p w:rsidR="00617DAA" w:rsidRPr="00CA0BE8" w:rsidRDefault="00617DAA" w:rsidP="00CA0B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A0BE8">
        <w:rPr>
          <w:rFonts w:ascii="Arial Rounded MT Bold" w:hAnsi="Arial Rounded MT Bold" w:cs="Arial"/>
          <w:b w:val="0"/>
          <w:noProof/>
          <w:lang w:val="de-DE"/>
        </w:rPr>
        <w:t>„Nennt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mehr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Noomi.“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2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0.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17DAA" w:rsidRDefault="006756C5" w:rsidP="008244E6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5E10A8" wp14:editId="23B1B7B4">
                <wp:simplePos x="0" y="0"/>
                <wp:positionH relativeFrom="column">
                  <wp:posOffset>-473237</wp:posOffset>
                </wp:positionH>
                <wp:positionV relativeFrom="paragraph">
                  <wp:posOffset>147096</wp:posOffset>
                </wp:positionV>
                <wp:extent cx="367665" cy="457200"/>
                <wp:effectExtent l="13335" t="11430" r="9525" b="762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36" o:spid="_x0000_s1061" type="#_x0000_t202" style="position:absolute;margin-left:-37.25pt;margin-top:11.6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Pg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17DAA"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 w:rsidR="00704B81">
        <w:rPr>
          <w:rFonts w:ascii="Arial" w:hAnsi="Arial"/>
          <w:sz w:val="22"/>
        </w:rPr>
        <w:t>bedeutet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«die</w:t>
      </w:r>
      <w:r w:rsidR="002A7AC1">
        <w:rPr>
          <w:rFonts w:ascii="Arial" w:hAnsi="Arial"/>
          <w:sz w:val="22"/>
        </w:rPr>
        <w:t xml:space="preserve"> </w:t>
      </w:r>
      <w:r w:rsidR="00617DAA">
        <w:rPr>
          <w:rFonts w:ascii="Arial" w:hAnsi="Arial"/>
          <w:sz w:val="22"/>
        </w:rPr>
        <w:t>Liebliche».</w:t>
      </w:r>
    </w:p>
    <w:p w:rsidR="00CA0BE8" w:rsidRPr="00CA0BE8" w:rsidRDefault="00CA0BE8" w:rsidP="00CA0B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A0BE8">
        <w:rPr>
          <w:rFonts w:ascii="Arial Rounded MT Bold" w:hAnsi="Arial Rounded MT Bold" w:cs="Arial"/>
          <w:b w:val="0"/>
          <w:noProof/>
          <w:lang w:val="de-DE"/>
        </w:rPr>
        <w:t>„Nennt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Mara.“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2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0.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17DAA" w:rsidRDefault="006756C5" w:rsidP="008244E6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27042E" wp14:editId="5AD81F0F">
                <wp:simplePos x="0" y="0"/>
                <wp:positionH relativeFrom="column">
                  <wp:posOffset>-94941</wp:posOffset>
                </wp:positionH>
                <wp:positionV relativeFrom="paragraph">
                  <wp:posOffset>192776</wp:posOffset>
                </wp:positionV>
                <wp:extent cx="367665" cy="457200"/>
                <wp:effectExtent l="13335" t="11430" r="9525" b="762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37" o:spid="_x0000_s1062" type="#_x0000_t202" style="position:absolute;margin-left:-7.5pt;margin-top:15.2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/v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0BE8">
        <w:rPr>
          <w:rFonts w:ascii="Arial" w:hAnsi="Arial"/>
          <w:sz w:val="22"/>
        </w:rPr>
        <w:t>Mara</w:t>
      </w:r>
      <w:r w:rsidR="002A7AC1">
        <w:rPr>
          <w:rFonts w:ascii="Arial" w:hAnsi="Arial"/>
          <w:sz w:val="22"/>
        </w:rPr>
        <w:t xml:space="preserve"> </w:t>
      </w:r>
      <w:r w:rsidR="00704B81">
        <w:rPr>
          <w:rFonts w:ascii="Arial" w:hAnsi="Arial"/>
          <w:sz w:val="22"/>
        </w:rPr>
        <w:t>bedeutet</w:t>
      </w:r>
      <w:r w:rsidR="002A7AC1">
        <w:rPr>
          <w:rFonts w:ascii="Arial" w:hAnsi="Arial"/>
          <w:sz w:val="22"/>
        </w:rPr>
        <w:t xml:space="preserve"> </w:t>
      </w:r>
      <w:r w:rsidR="00CA0BE8">
        <w:rPr>
          <w:rFonts w:ascii="Arial" w:hAnsi="Arial"/>
          <w:sz w:val="22"/>
        </w:rPr>
        <w:t>«die</w:t>
      </w:r>
      <w:r w:rsidR="002A7AC1">
        <w:rPr>
          <w:rFonts w:ascii="Arial" w:hAnsi="Arial"/>
          <w:sz w:val="22"/>
        </w:rPr>
        <w:t xml:space="preserve"> </w:t>
      </w:r>
      <w:r w:rsidR="00CA0BE8">
        <w:rPr>
          <w:rFonts w:ascii="Arial" w:hAnsi="Arial"/>
          <w:sz w:val="22"/>
        </w:rPr>
        <w:t>Bittere».</w:t>
      </w:r>
    </w:p>
    <w:p w:rsidR="00CA0BE8" w:rsidRPr="00CA0BE8" w:rsidRDefault="00CA0BE8" w:rsidP="00CA0B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A0BE8">
        <w:rPr>
          <w:rFonts w:ascii="Arial Rounded MT Bold" w:hAnsi="Arial Rounded MT Bold" w:cs="Arial"/>
          <w:b w:val="0"/>
          <w:noProof/>
          <w:lang w:val="de-DE"/>
        </w:rPr>
        <w:t>„Gott,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Gewaltige,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hat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mir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ein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sehr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bitteres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Schicksal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bereitet.“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2</w:t>
      </w:r>
      <w:r w:rsidRPr="00CA0BE8">
        <w:rPr>
          <w:rFonts w:ascii="Arial Rounded MT Bold" w:hAnsi="Arial Rounded MT Bold" w:cs="Arial"/>
          <w:b w:val="0"/>
          <w:noProof/>
          <w:lang w:val="de-DE"/>
        </w:rPr>
        <w:t>0.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A0BE8" w:rsidRDefault="00CA0BE8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damit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Frauen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verstehen,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was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so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zermürbt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hat,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erzählt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sie,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was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zugestossen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war:</w:t>
      </w:r>
    </w:p>
    <w:p w:rsidR="00CA0BE8" w:rsidRPr="00CA0BE8" w:rsidRDefault="006756C5" w:rsidP="00CA0B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56BCEC" wp14:editId="679A6C32">
                <wp:simplePos x="0" y="0"/>
                <wp:positionH relativeFrom="column">
                  <wp:posOffset>-84525</wp:posOffset>
                </wp:positionH>
                <wp:positionV relativeFrom="paragraph">
                  <wp:posOffset>44391</wp:posOffset>
                </wp:positionV>
                <wp:extent cx="367665" cy="457200"/>
                <wp:effectExtent l="13335" t="11430" r="9525" b="762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38" o:spid="_x0000_s1063" type="#_x0000_t202" style="position:absolute;left:0;text-align:left;margin-left:-6.65pt;margin-top:3.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W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„Mit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Mann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mit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zwei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Söhnen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bin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von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hier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weggezogen;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arm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ohne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Beschützer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lässt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41BC">
        <w:rPr>
          <w:rFonts w:ascii="Arial Rounded MT Bold" w:hAnsi="Arial Rounded MT Bold" w:cs="Arial"/>
          <w:b w:val="0"/>
          <w:noProof/>
          <w:lang w:val="de-DE"/>
        </w:rPr>
        <w:t>HERR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heimkehren.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Warum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nennt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ihr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noch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Noomi?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41BC">
        <w:rPr>
          <w:rFonts w:ascii="Arial Rounded MT Bold" w:hAnsi="Arial Rounded MT Bold" w:cs="Arial"/>
          <w:b w:val="0"/>
          <w:noProof/>
          <w:lang w:val="de-DE"/>
        </w:rPr>
        <w:t>HERR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der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Gewaltige,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hat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sich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gegen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gewandt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ins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Elend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gestürzt.“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1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2</w:t>
      </w:r>
      <w:r w:rsidR="00CA0BE8" w:rsidRPr="00CA0BE8">
        <w:rPr>
          <w:rFonts w:ascii="Arial Rounded MT Bold" w:hAnsi="Arial Rounded MT Bold" w:cs="Arial"/>
          <w:b w:val="0"/>
          <w:noProof/>
          <w:lang w:val="de-DE"/>
        </w:rPr>
        <w:t>1.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A0BE8" w:rsidRDefault="00CA0BE8" w:rsidP="008244E6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enttäuschte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gebrochene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Frau.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Lichtblick,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konnte.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Wir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können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das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nur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gut</w:t>
      </w:r>
      <w:r w:rsidR="002A7AC1">
        <w:rPr>
          <w:rFonts w:ascii="Arial" w:hAnsi="Arial"/>
          <w:sz w:val="22"/>
        </w:rPr>
        <w:t xml:space="preserve"> </w:t>
      </w:r>
      <w:r w:rsidR="00A341BC">
        <w:rPr>
          <w:rFonts w:ascii="Arial" w:hAnsi="Arial"/>
          <w:sz w:val="22"/>
        </w:rPr>
        <w:t>verstehen.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35DB71" wp14:editId="1E305725">
                <wp:simplePos x="0" y="0"/>
                <wp:positionH relativeFrom="column">
                  <wp:posOffset>-438803</wp:posOffset>
                </wp:positionH>
                <wp:positionV relativeFrom="paragraph">
                  <wp:posOffset>137160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64" type="#_x0000_t202" style="position:absolute;margin-left:-34.55pt;margin-top:10.8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A341BC" w:rsidP="00111140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Noomi</w:t>
      </w:r>
      <w:proofErr w:type="spellEnd"/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fühlte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schlecht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behandelt.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Schweres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angetan.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obwohl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Zeitpunkt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erahnte,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Schwiegertochter</w:t>
      </w:r>
      <w:r w:rsidR="002A7AC1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eine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Seite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gestellt,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Schicksal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wenden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</w:p>
    <w:p w:rsidR="00063F12" w:rsidRDefault="00063F12" w:rsidP="00482EB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 w:rsidR="002A7AC1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sehen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wir,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wie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echter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tiefer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Glaube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aussieht.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Erfolge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sucht,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lebendigen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klammert.</w:t>
      </w:r>
    </w:p>
    <w:p w:rsidR="00482EB3" w:rsidRDefault="00063F12" w:rsidP="00482EB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möchte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ich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mit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einem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schweren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Schicksalsschlag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eines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jüdischen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Mannes,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der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mit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seiner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Frau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seinem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Kind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der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spanischen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Inquisition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entflohen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war</w:t>
      </w:r>
      <w:r>
        <w:rPr>
          <w:rFonts w:ascii="Arial" w:hAnsi="Arial"/>
          <w:sz w:val="22"/>
        </w:rPr>
        <w:t>,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zeigen.</w:t>
      </w:r>
      <w:r w:rsidR="002A7AC1">
        <w:rPr>
          <w:rFonts w:ascii="Arial" w:hAnsi="Arial"/>
          <w:sz w:val="22"/>
        </w:rPr>
        <w:t xml:space="preserve">  </w:t>
      </w:r>
      <w:r w:rsidR="00482EB3">
        <w:rPr>
          <w:rFonts w:ascii="Arial" w:hAnsi="Arial"/>
          <w:sz w:val="22"/>
        </w:rPr>
        <w:t>Auf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der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Flucht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trieb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er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im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stürmischen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Meer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mit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seinem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kleinen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Boot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auf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eine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steinige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Insel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zu.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Durch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einen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Blitzschlag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starb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seine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Frau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der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Sturm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schleuderte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sein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Kind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ins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Meer,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wo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es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ertrank.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Allein,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elend,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nackt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geschlagen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geht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der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Jude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seinen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Weg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weiter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spricht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Gott: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„Gott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Israels,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bin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hierher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geflohen,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um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dir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ungestört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dienen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können,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um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deine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Gebote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erfüllen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deinen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Namen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heiligen;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du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aber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hast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alles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getan,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damit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nicht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an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glaube.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Solltest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du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meinen,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es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wird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dir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gelingen,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mich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von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meine</w:t>
      </w:r>
      <w:r w:rsidR="00482EB3">
        <w:rPr>
          <w:rFonts w:ascii="Arial" w:hAnsi="Arial"/>
          <w:sz w:val="22"/>
        </w:rPr>
        <w:t>m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Weg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abzubringen,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so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sage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dir,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mein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Gott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Gott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meiner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Väter: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="00482EB3" w:rsidRPr="00482EB3">
        <w:rPr>
          <w:rFonts w:ascii="Arial" w:hAnsi="Arial"/>
          <w:sz w:val="22"/>
        </w:rPr>
        <w:t>s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wird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dir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nicht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gelingen.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Du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kannst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mich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schlagen,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mir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das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Beste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und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Teuerste</w:t>
      </w:r>
      <w:r w:rsidR="002A7AC1">
        <w:rPr>
          <w:rFonts w:ascii="Arial" w:hAnsi="Arial"/>
          <w:sz w:val="22"/>
        </w:rPr>
        <w:t xml:space="preserve"> </w:t>
      </w:r>
      <w:proofErr w:type="gramStart"/>
      <w:r w:rsidR="00482EB3" w:rsidRPr="00482EB3">
        <w:rPr>
          <w:rFonts w:ascii="Arial" w:hAnsi="Arial"/>
          <w:sz w:val="22"/>
        </w:rPr>
        <w:t>nehmen</w:t>
      </w:r>
      <w:proofErr w:type="gramEnd"/>
      <w:r w:rsidR="00482EB3" w:rsidRPr="00482EB3">
        <w:rPr>
          <w:rFonts w:ascii="Arial" w:hAnsi="Arial"/>
          <w:sz w:val="22"/>
        </w:rPr>
        <w:t>,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das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auf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der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Welt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habe.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Du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kannst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mich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zu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Tode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peinigen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-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werde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immer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an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glauben.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werde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dich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immer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lieben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-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dir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selber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zum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Trotz!”</w:t>
      </w:r>
      <w:r w:rsidR="002A7AC1">
        <w:rPr>
          <w:rFonts w:ascii="Arial" w:hAnsi="Arial"/>
          <w:sz w:val="22"/>
        </w:rPr>
        <w:t xml:space="preserve"> </w:t>
      </w:r>
      <w:r w:rsidR="00482EB3" w:rsidRPr="00482EB3">
        <w:rPr>
          <w:rFonts w:ascii="Arial" w:hAnsi="Arial"/>
          <w:sz w:val="22"/>
        </w:rPr>
        <w:t>(</w:t>
      </w:r>
      <w:proofErr w:type="spellStart"/>
      <w:r w:rsidR="00482EB3" w:rsidRPr="00482EB3">
        <w:rPr>
          <w:rFonts w:ascii="Arial" w:hAnsi="Arial"/>
          <w:sz w:val="22"/>
        </w:rPr>
        <w:t>Zvi</w:t>
      </w:r>
      <w:proofErr w:type="spellEnd"/>
      <w:r w:rsidR="002A7AC1">
        <w:rPr>
          <w:rFonts w:ascii="Arial" w:hAnsi="Arial"/>
          <w:sz w:val="22"/>
        </w:rPr>
        <w:t xml:space="preserve"> </w:t>
      </w:r>
      <w:proofErr w:type="spellStart"/>
      <w:r w:rsidR="00482EB3" w:rsidRPr="00482EB3">
        <w:rPr>
          <w:rFonts w:ascii="Arial" w:hAnsi="Arial"/>
          <w:sz w:val="22"/>
        </w:rPr>
        <w:t>Kolitz</w:t>
      </w:r>
      <w:proofErr w:type="spellEnd"/>
      <w:r w:rsidR="00482EB3" w:rsidRPr="00482EB3">
        <w:rPr>
          <w:rFonts w:ascii="Arial" w:hAnsi="Arial"/>
          <w:sz w:val="22"/>
        </w:rPr>
        <w:t>)</w:t>
      </w:r>
    </w:p>
    <w:p w:rsidR="00482EB3" w:rsidRDefault="006756C5" w:rsidP="00482EB3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202CE6" wp14:editId="68674C1E">
                <wp:simplePos x="0" y="0"/>
                <wp:positionH relativeFrom="column">
                  <wp:posOffset>-68815</wp:posOffset>
                </wp:positionH>
                <wp:positionV relativeFrom="paragraph">
                  <wp:posOffset>191561</wp:posOffset>
                </wp:positionV>
                <wp:extent cx="367665" cy="457200"/>
                <wp:effectExtent l="13335" t="11430" r="9525" b="762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39" o:spid="_x0000_s1065" type="#_x0000_t202" style="position:absolute;margin-left:-5.4pt;margin-top:15.1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VHLAIAAFk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2EB3">
        <w:rPr>
          <w:rFonts w:ascii="Arial" w:hAnsi="Arial"/>
          <w:sz w:val="22"/>
        </w:rPr>
        <w:t>Oder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wir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können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es</w:t>
      </w:r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mit</w:t>
      </w:r>
      <w:r w:rsidR="002A7AC1">
        <w:rPr>
          <w:rFonts w:ascii="Arial" w:hAnsi="Arial"/>
          <w:sz w:val="22"/>
        </w:rPr>
        <w:t xml:space="preserve"> </w:t>
      </w:r>
      <w:proofErr w:type="spellStart"/>
      <w:r w:rsidR="00482EB3">
        <w:rPr>
          <w:rFonts w:ascii="Arial" w:hAnsi="Arial"/>
          <w:sz w:val="22"/>
        </w:rPr>
        <w:t>Asaph</w:t>
      </w:r>
      <w:proofErr w:type="spellEnd"/>
      <w:r w:rsidR="002A7AC1">
        <w:rPr>
          <w:rFonts w:ascii="Arial" w:hAnsi="Arial"/>
          <w:sz w:val="22"/>
        </w:rPr>
        <w:t xml:space="preserve"> </w:t>
      </w:r>
      <w:r w:rsidR="00482EB3">
        <w:rPr>
          <w:rFonts w:ascii="Arial" w:hAnsi="Arial"/>
          <w:sz w:val="22"/>
        </w:rPr>
        <w:t>sagen:</w:t>
      </w:r>
    </w:p>
    <w:p w:rsidR="00482EB3" w:rsidRPr="002655D9" w:rsidRDefault="002655D9" w:rsidP="002655D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Auch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wenn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Leib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und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Leben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verliere,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du,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Gott,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hältst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mich;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du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bleibst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mir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für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immer!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73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2</w:t>
      </w:r>
      <w:r w:rsidR="00482EB3" w:rsidRPr="002655D9">
        <w:rPr>
          <w:rFonts w:ascii="Arial Rounded MT Bold" w:hAnsi="Arial Rounded MT Bold" w:cs="Arial"/>
          <w:b w:val="0"/>
          <w:noProof/>
          <w:lang w:val="de-DE"/>
        </w:rPr>
        <w:t>6.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82EB3" w:rsidRDefault="00482EB3" w:rsidP="00482EB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Oder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Jakob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Kampf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A7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schrie:</w:t>
      </w:r>
    </w:p>
    <w:p w:rsidR="002655D9" w:rsidRPr="002655D9" w:rsidRDefault="006756C5" w:rsidP="002655D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754A5C" wp14:editId="6CB27E11">
                <wp:simplePos x="0" y="0"/>
                <wp:positionH relativeFrom="column">
                  <wp:posOffset>-74101</wp:posOffset>
                </wp:positionH>
                <wp:positionV relativeFrom="paragraph">
                  <wp:posOffset>46928</wp:posOffset>
                </wp:positionV>
                <wp:extent cx="367665" cy="457200"/>
                <wp:effectExtent l="13335" t="11430" r="9525" b="762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C5" w:rsidRPr="005B338F" w:rsidRDefault="006756C5" w:rsidP="00675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00BE" id="Textfeld 40" o:spid="_x0000_s1066" type="#_x0000_t202" style="position:absolute;left:0;text-align:left;margin-left:-5.85pt;margin-top:3.7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">
                <v:textbox>
                  <w:txbxContent>
                    <w:p w:rsidR="006756C5" w:rsidRPr="005B338F" w:rsidRDefault="006756C5" w:rsidP="00675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lasse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dich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los,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bevor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du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segnest!“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32</w:t>
      </w:r>
      <w:r w:rsidR="002A7AC1">
        <w:rPr>
          <w:rFonts w:ascii="Arial Rounded MT Bold" w:hAnsi="Arial Rounded MT Bold" w:cs="Arial"/>
          <w:b w:val="0"/>
          <w:noProof/>
          <w:lang w:val="de-DE"/>
        </w:rPr>
        <w:t>, 2</w:t>
      </w:r>
      <w:r w:rsidR="002655D9" w:rsidRPr="002655D9">
        <w:rPr>
          <w:rFonts w:ascii="Arial Rounded MT Bold" w:hAnsi="Arial Rounded MT Bold" w:cs="Arial"/>
          <w:b w:val="0"/>
          <w:noProof/>
          <w:lang w:val="de-DE"/>
        </w:rPr>
        <w:t>7.</w:t>
      </w:r>
      <w:r w:rsidR="002A7AC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82EB3" w:rsidRPr="00482EB3" w:rsidRDefault="00482EB3" w:rsidP="00482EB3">
      <w:pPr>
        <w:spacing w:before="40" w:after="40" w:line="360" w:lineRule="auto"/>
        <w:rPr>
          <w:rFonts w:ascii="Arial" w:hAnsi="Arial"/>
          <w:sz w:val="22"/>
        </w:rPr>
      </w:pPr>
      <w:bookmarkStart w:id="28" w:name="_GoBack"/>
      <w:bookmarkEnd w:id="28"/>
    </w:p>
    <w:sectPr w:rsidR="00482EB3" w:rsidRPr="00482EB3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68" w:rsidRDefault="00924168">
      <w:r>
        <w:separator/>
      </w:r>
    </w:p>
  </w:endnote>
  <w:endnote w:type="continuationSeparator" w:id="0">
    <w:p w:rsidR="00924168" w:rsidRDefault="0092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7AC1">
      <w:rPr>
        <w:rStyle w:val="Seitenzahl"/>
        <w:noProof/>
      </w:rPr>
      <w:t>14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68" w:rsidRDefault="00924168">
      <w:r>
        <w:separator/>
      </w:r>
    </w:p>
  </w:footnote>
  <w:footnote w:type="continuationSeparator" w:id="0">
    <w:p w:rsidR="00924168" w:rsidRDefault="0092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A7AC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956"/>
    <w:rsid w:val="004D066D"/>
    <w:rsid w:val="004D0F4D"/>
    <w:rsid w:val="004D14D7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BA72-EBD2-451D-941C-B3809659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2746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dramatische Geschichte mit Happy End - Teil 1/4 - Gott hat mir Schweres angetan!</vt:lpstr>
    </vt:vector>
  </TitlesOfParts>
  <Company/>
  <LinksUpToDate>false</LinksUpToDate>
  <CharactersWithSpaces>17297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dramatische Geschichte mit Happy End - Teil 1/4 - Gott hat mir Schweres angetan!</dc:title>
  <dc:creator>Jürg Birnstiel</dc:creator>
  <cp:lastModifiedBy>Me</cp:lastModifiedBy>
  <cp:revision>53</cp:revision>
  <cp:lastPrinted>2015-04-10T12:09:00Z</cp:lastPrinted>
  <dcterms:created xsi:type="dcterms:W3CDTF">2017-04-15T13:32:00Z</dcterms:created>
  <dcterms:modified xsi:type="dcterms:W3CDTF">2017-11-14T11:47:00Z</dcterms:modified>
</cp:coreProperties>
</file>