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DA40" w14:textId="4B184025" w:rsidR="0012548A" w:rsidRPr="009B088C" w:rsidRDefault="00AD4D3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AD4D32">
        <w:rPr>
          <w:sz w:val="32"/>
          <w:szCs w:val="32"/>
        </w:rPr>
        <w:t>Jeder</w:t>
      </w:r>
      <w:r w:rsidR="008A0AF2">
        <w:rPr>
          <w:sz w:val="32"/>
          <w:szCs w:val="32"/>
        </w:rPr>
        <w:t xml:space="preserve"> </w:t>
      </w:r>
      <w:r w:rsidRPr="00AD4D32">
        <w:rPr>
          <w:sz w:val="32"/>
          <w:szCs w:val="32"/>
        </w:rPr>
        <w:t>und</w:t>
      </w:r>
      <w:r w:rsidR="008A0AF2">
        <w:rPr>
          <w:sz w:val="32"/>
          <w:szCs w:val="32"/>
        </w:rPr>
        <w:t xml:space="preserve"> </w:t>
      </w:r>
      <w:r w:rsidRPr="00AD4D32">
        <w:rPr>
          <w:sz w:val="32"/>
          <w:szCs w:val="32"/>
        </w:rPr>
        <w:t>jede</w:t>
      </w:r>
      <w:r w:rsidR="008A0AF2">
        <w:rPr>
          <w:sz w:val="32"/>
          <w:szCs w:val="32"/>
        </w:rPr>
        <w:t xml:space="preserve"> </w:t>
      </w:r>
      <w:r w:rsidRPr="00AD4D32">
        <w:rPr>
          <w:sz w:val="32"/>
          <w:szCs w:val="32"/>
        </w:rPr>
        <w:t>ist</w:t>
      </w:r>
      <w:r w:rsidR="008A0AF2">
        <w:rPr>
          <w:sz w:val="32"/>
          <w:szCs w:val="32"/>
        </w:rPr>
        <w:t xml:space="preserve"> </w:t>
      </w:r>
      <w:r w:rsidRPr="00AD4D32">
        <w:rPr>
          <w:sz w:val="32"/>
          <w:szCs w:val="32"/>
        </w:rPr>
        <w:t>ein</w:t>
      </w:r>
      <w:r w:rsidR="008A0AF2">
        <w:rPr>
          <w:sz w:val="32"/>
          <w:szCs w:val="32"/>
        </w:rPr>
        <w:t xml:space="preserve"> </w:t>
      </w:r>
      <w:r w:rsidRPr="00AD4D32">
        <w:rPr>
          <w:sz w:val="32"/>
          <w:szCs w:val="32"/>
        </w:rPr>
        <w:t>wichtiger</w:t>
      </w:r>
      <w:r w:rsidR="008A0AF2">
        <w:rPr>
          <w:sz w:val="32"/>
          <w:szCs w:val="32"/>
        </w:rPr>
        <w:t xml:space="preserve"> </w:t>
      </w:r>
      <w:r w:rsidRPr="00AD4D32">
        <w:rPr>
          <w:sz w:val="32"/>
          <w:szCs w:val="32"/>
        </w:rPr>
        <w:t>Teil</w:t>
      </w:r>
      <w:r w:rsidR="008A0AF2">
        <w:rPr>
          <w:sz w:val="32"/>
          <w:szCs w:val="32"/>
        </w:rPr>
        <w:t xml:space="preserve"> </w:t>
      </w:r>
      <w:r w:rsidRPr="00AD4D32">
        <w:rPr>
          <w:sz w:val="32"/>
          <w:szCs w:val="32"/>
        </w:rPr>
        <w:t>der</w:t>
      </w:r>
      <w:r w:rsidR="008A0AF2">
        <w:rPr>
          <w:sz w:val="32"/>
          <w:szCs w:val="32"/>
        </w:rPr>
        <w:t xml:space="preserve"> </w:t>
      </w:r>
      <w:r w:rsidRPr="00AD4D32">
        <w:rPr>
          <w:sz w:val="32"/>
          <w:szCs w:val="32"/>
        </w:rPr>
        <w:t>Gemeinschaft!</w:t>
      </w:r>
    </w:p>
    <w:p w14:paraId="16AE8439" w14:textId="24441716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8A0AF2">
        <w:rPr>
          <w:rFonts w:cs="Arial"/>
          <w:b w:val="0"/>
          <w:sz w:val="22"/>
          <w:szCs w:val="22"/>
        </w:rPr>
        <w:t xml:space="preserve"> </w:t>
      </w:r>
      <w:r w:rsidR="00AD4D32" w:rsidRPr="00AD4D32">
        <w:rPr>
          <w:rFonts w:cs="Arial"/>
          <w:b w:val="0"/>
          <w:sz w:val="22"/>
          <w:szCs w:val="22"/>
        </w:rPr>
        <w:t>Einheit</w:t>
      </w:r>
      <w:r w:rsidR="008A0AF2">
        <w:rPr>
          <w:rFonts w:cs="Arial"/>
          <w:b w:val="0"/>
          <w:sz w:val="22"/>
          <w:szCs w:val="22"/>
        </w:rPr>
        <w:t xml:space="preserve"> </w:t>
      </w:r>
      <w:r w:rsidR="00AD4D32" w:rsidRPr="00AD4D32">
        <w:rPr>
          <w:rFonts w:cs="Arial"/>
          <w:b w:val="0"/>
          <w:sz w:val="22"/>
          <w:szCs w:val="22"/>
        </w:rPr>
        <w:t>und</w:t>
      </w:r>
      <w:r w:rsidR="008A0AF2">
        <w:rPr>
          <w:rFonts w:cs="Arial"/>
          <w:b w:val="0"/>
          <w:sz w:val="22"/>
          <w:szCs w:val="22"/>
        </w:rPr>
        <w:t xml:space="preserve"> </w:t>
      </w:r>
      <w:r w:rsidR="00AD4D32" w:rsidRPr="00AD4D32">
        <w:rPr>
          <w:rFonts w:cs="Arial"/>
          <w:b w:val="0"/>
          <w:sz w:val="22"/>
          <w:szCs w:val="22"/>
        </w:rPr>
        <w:t>Vielfalt</w:t>
      </w:r>
      <w:r w:rsidR="008A0AF2">
        <w:rPr>
          <w:rFonts w:cs="Arial"/>
          <w:b w:val="0"/>
          <w:sz w:val="22"/>
          <w:szCs w:val="22"/>
        </w:rPr>
        <w:t xml:space="preserve"> </w:t>
      </w:r>
      <w:r w:rsidR="00AD4D32" w:rsidRPr="00AD4D32">
        <w:rPr>
          <w:rFonts w:cs="Arial"/>
          <w:b w:val="0"/>
          <w:sz w:val="22"/>
          <w:szCs w:val="22"/>
        </w:rPr>
        <w:t>in</w:t>
      </w:r>
      <w:r w:rsidR="008A0AF2">
        <w:rPr>
          <w:rFonts w:cs="Arial"/>
          <w:b w:val="0"/>
          <w:sz w:val="22"/>
          <w:szCs w:val="22"/>
        </w:rPr>
        <w:t xml:space="preserve"> </w:t>
      </w:r>
      <w:r w:rsidR="00AD4D32" w:rsidRPr="00AD4D32">
        <w:rPr>
          <w:rFonts w:cs="Arial"/>
          <w:b w:val="0"/>
          <w:sz w:val="22"/>
          <w:szCs w:val="22"/>
        </w:rPr>
        <w:t>christlicher</w:t>
      </w:r>
      <w:r w:rsidR="008A0AF2">
        <w:rPr>
          <w:rFonts w:cs="Arial"/>
          <w:b w:val="0"/>
          <w:sz w:val="22"/>
          <w:szCs w:val="22"/>
        </w:rPr>
        <w:t xml:space="preserve"> </w:t>
      </w:r>
      <w:r w:rsidR="00AD4D32" w:rsidRPr="00AD4D32">
        <w:rPr>
          <w:rFonts w:cs="Arial"/>
          <w:b w:val="0"/>
          <w:sz w:val="22"/>
          <w:szCs w:val="22"/>
        </w:rPr>
        <w:t>Gemeinschaft</w:t>
      </w:r>
      <w:r w:rsidR="008A0AF2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0A3D7E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 w:rsidR="001427B0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14:paraId="40133BD0" w14:textId="17A94DAE" w:rsidR="00C72CDB" w:rsidRPr="00566DF6" w:rsidRDefault="00721E48" w:rsidP="008A0AF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</w:t>
      </w:r>
      <w:r w:rsidR="008A0AF2">
        <w:rPr>
          <w:rFonts w:cs="Arial"/>
          <w:b w:val="0"/>
          <w:sz w:val="20"/>
        </w:rPr>
        <w:t xml:space="preserve"> </w:t>
      </w:r>
      <w:r w:rsidR="000A3D7E" w:rsidRPr="000A3D7E">
        <w:rPr>
          <w:rFonts w:cs="Arial"/>
          <w:b w:val="0"/>
          <w:sz w:val="20"/>
        </w:rPr>
        <w:t>4</w:t>
      </w:r>
      <w:r w:rsidR="008A0AF2">
        <w:rPr>
          <w:rFonts w:cs="Arial"/>
          <w:b w:val="0"/>
          <w:sz w:val="20"/>
        </w:rPr>
        <w:t>, 1</w:t>
      </w:r>
      <w:r w:rsidR="000A3D7E" w:rsidRPr="000A3D7E">
        <w:rPr>
          <w:rFonts w:cs="Arial"/>
          <w:b w:val="0"/>
          <w:sz w:val="20"/>
        </w:rPr>
        <w:t>5-16</w:t>
      </w:r>
    </w:p>
    <w:p w14:paraId="3CEA6621" w14:textId="77777777" w:rsidR="009577E5" w:rsidRDefault="009577E5" w:rsidP="00CC344D">
      <w:pPr>
        <w:pStyle w:val="BlockzitatArial"/>
      </w:pPr>
    </w:p>
    <w:p w14:paraId="075CCDC5" w14:textId="77777777"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0E4EA083" w14:textId="77777777"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79707FED" w14:textId="77777777"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6A704507" w14:textId="626DFB35" w:rsidR="00494681" w:rsidRPr="00494681" w:rsidRDefault="00494681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494681">
        <w:rPr>
          <w:rFonts w:ascii="Arial Rounded MT Bold" w:hAnsi="Arial Rounded MT Bold"/>
          <w:b w:val="0"/>
          <w:bCs w:val="0"/>
        </w:rPr>
        <w:fldChar w:fldCharType="begin"/>
      </w:r>
      <w:r w:rsidRPr="00494681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494681">
        <w:rPr>
          <w:rFonts w:ascii="Arial Rounded MT Bold" w:hAnsi="Arial Rounded MT Bold"/>
          <w:b w:val="0"/>
          <w:bCs w:val="0"/>
        </w:rPr>
        <w:fldChar w:fldCharType="separate"/>
      </w:r>
      <w:hyperlink w:anchor="_Toc76645463" w:history="1">
        <w:r w:rsidRPr="00494681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Pr="0049468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494681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Die</w:t>
        </w:r>
        <w:r w:rsidR="008A0AF2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494681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Wahrheit</w:t>
        </w:r>
        <w:r w:rsidR="008A0AF2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494681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festhalten</w:t>
        </w:r>
      </w:hyperlink>
    </w:p>
    <w:p w14:paraId="70151F8A" w14:textId="4415F5B2" w:rsidR="00494681" w:rsidRPr="00494681" w:rsidRDefault="008A0AF2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76645464" w:history="1">
        <w:r w:rsidR="00494681" w:rsidRPr="00494681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II.</w:t>
        </w:r>
        <w:r w:rsidR="00494681" w:rsidRPr="0049468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94681" w:rsidRPr="00494681"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>Meinen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494681" w:rsidRPr="00494681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Platz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494681" w:rsidRPr="00494681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ausfüllen</w:t>
        </w:r>
      </w:hyperlink>
    </w:p>
    <w:p w14:paraId="38141A48" w14:textId="7567F6F4" w:rsidR="00C61D7C" w:rsidRDefault="00494681" w:rsidP="001B7B56">
      <w:pPr>
        <w:pStyle w:val="Absatzregulr"/>
        <w:numPr>
          <w:ilvl w:val="0"/>
          <w:numId w:val="0"/>
        </w:numPr>
        <w:ind w:left="284" w:hanging="284"/>
      </w:pPr>
      <w:r w:rsidRPr="00494681">
        <w:rPr>
          <w:rFonts w:ascii="Arial Rounded MT Bold" w:hAnsi="Arial Rounded MT Bold"/>
          <w:sz w:val="24"/>
          <w:szCs w:val="24"/>
        </w:rPr>
        <w:fldChar w:fldCharType="end"/>
      </w:r>
    </w:p>
    <w:p w14:paraId="7640FED7" w14:textId="77777777"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67D7145" w14:textId="2DEAF565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8A0AF2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056F44F4" w14:textId="79370583" w:rsidR="00A05856" w:rsidRDefault="00A05856" w:rsidP="00A05856">
      <w:pPr>
        <w:pStyle w:val="Absatzregulr"/>
        <w:numPr>
          <w:ilvl w:val="0"/>
          <w:numId w:val="0"/>
        </w:numPr>
      </w:pPr>
      <w:r>
        <w:t>In</w:t>
      </w:r>
      <w:r w:rsidR="008A0AF2">
        <w:t xml:space="preserve"> </w:t>
      </w:r>
      <w:r w:rsidR="00E27596">
        <w:t>einer</w:t>
      </w:r>
      <w:r w:rsidR="008A0AF2">
        <w:t xml:space="preserve"> </w:t>
      </w:r>
      <w:r w:rsidR="00E27596">
        <w:t>Ortschaft</w:t>
      </w:r>
      <w:r w:rsidR="008A0AF2">
        <w:t xml:space="preserve"> </w:t>
      </w:r>
      <w:r w:rsidR="00E27596">
        <w:t>in</w:t>
      </w:r>
      <w:r w:rsidR="008A0AF2">
        <w:t xml:space="preserve"> </w:t>
      </w:r>
      <w:r>
        <w:t>Afrika</w:t>
      </w:r>
      <w:r w:rsidR="008A0AF2">
        <w:t xml:space="preserve"> </w:t>
      </w:r>
      <w:r>
        <w:t>haben</w:t>
      </w:r>
      <w:r w:rsidR="008A0AF2">
        <w:t xml:space="preserve"> </w:t>
      </w:r>
      <w:r>
        <w:t>die</w:t>
      </w:r>
      <w:r w:rsidR="008A0AF2">
        <w:t xml:space="preserve"> </w:t>
      </w:r>
      <w:r>
        <w:t>Einwohner</w:t>
      </w:r>
      <w:r w:rsidR="008A0AF2">
        <w:t xml:space="preserve"> </w:t>
      </w:r>
      <w:r>
        <w:t>eine</w:t>
      </w:r>
      <w:r w:rsidR="008A0AF2">
        <w:t xml:space="preserve"> </w:t>
      </w:r>
      <w:r w:rsidR="00206B5E">
        <w:t>einfache</w:t>
      </w:r>
      <w:r w:rsidR="008A0AF2">
        <w:t xml:space="preserve"> </w:t>
      </w:r>
      <w:r>
        <w:t>Methode</w:t>
      </w:r>
      <w:r w:rsidR="008A0AF2">
        <w:t xml:space="preserve"> </w:t>
      </w:r>
      <w:r w:rsidR="00CF4B17">
        <w:t>entwickelt</w:t>
      </w:r>
      <w:r>
        <w:t>,</w:t>
      </w:r>
      <w:r w:rsidR="008A0AF2">
        <w:t xml:space="preserve"> </w:t>
      </w:r>
      <w:r>
        <w:t>wie</w:t>
      </w:r>
      <w:r w:rsidR="008A0AF2">
        <w:t xml:space="preserve"> </w:t>
      </w:r>
      <w:r>
        <w:t>sie</w:t>
      </w:r>
      <w:r w:rsidR="008A0AF2">
        <w:t xml:space="preserve"> </w:t>
      </w:r>
      <w:r>
        <w:t>kleine</w:t>
      </w:r>
      <w:r w:rsidR="008A0AF2">
        <w:t xml:space="preserve"> </w:t>
      </w:r>
      <w:r>
        <w:t>Affen</w:t>
      </w:r>
      <w:r w:rsidR="008A0AF2">
        <w:t xml:space="preserve"> </w:t>
      </w:r>
      <w:r>
        <w:t>fangen</w:t>
      </w:r>
      <w:r w:rsidR="008A0AF2">
        <w:t xml:space="preserve"> </w:t>
      </w:r>
      <w:r w:rsidR="00CF4B17">
        <w:t>können</w:t>
      </w:r>
      <w:r>
        <w:t>.</w:t>
      </w:r>
      <w:r w:rsidR="008A0AF2">
        <w:t xml:space="preserve"> </w:t>
      </w:r>
      <w:r>
        <w:t>Am</w:t>
      </w:r>
      <w:r w:rsidR="008A0AF2">
        <w:t xml:space="preserve"> </w:t>
      </w:r>
      <w:r>
        <w:t>Waldrand</w:t>
      </w:r>
      <w:r w:rsidR="008A0AF2">
        <w:t xml:space="preserve"> </w:t>
      </w:r>
      <w:r>
        <w:t>stellen</w:t>
      </w:r>
      <w:r w:rsidR="008A0AF2">
        <w:t xml:space="preserve"> </w:t>
      </w:r>
      <w:r>
        <w:t>sie</w:t>
      </w:r>
      <w:r w:rsidR="008A0AF2">
        <w:t xml:space="preserve"> </w:t>
      </w:r>
      <w:r>
        <w:t>Tonkrüge</w:t>
      </w:r>
      <w:r w:rsidR="008A0AF2">
        <w:t xml:space="preserve"> </w:t>
      </w:r>
      <w:r>
        <w:t>auf,</w:t>
      </w:r>
      <w:r w:rsidR="008A0AF2">
        <w:t xml:space="preserve"> </w:t>
      </w:r>
      <w:r>
        <w:t>deren</w:t>
      </w:r>
      <w:r w:rsidR="008A0AF2">
        <w:t xml:space="preserve"> </w:t>
      </w:r>
      <w:r>
        <w:t>Öffnungen</w:t>
      </w:r>
      <w:r w:rsidR="008A0AF2">
        <w:t xml:space="preserve"> </w:t>
      </w:r>
      <w:r>
        <w:t>sehr</w:t>
      </w:r>
      <w:r w:rsidR="008A0AF2">
        <w:t xml:space="preserve"> </w:t>
      </w:r>
      <w:r>
        <w:t>eng</w:t>
      </w:r>
      <w:r w:rsidR="008A0AF2">
        <w:t xml:space="preserve"> </w:t>
      </w:r>
      <w:r>
        <w:t>sind.</w:t>
      </w:r>
      <w:r w:rsidR="008A0AF2">
        <w:t xml:space="preserve"> </w:t>
      </w:r>
      <w:r>
        <w:t>Sie</w:t>
      </w:r>
      <w:r w:rsidR="008A0AF2">
        <w:t xml:space="preserve"> </w:t>
      </w:r>
      <w:r>
        <w:t>füllen</w:t>
      </w:r>
      <w:r w:rsidR="008A0AF2">
        <w:t xml:space="preserve"> </w:t>
      </w:r>
      <w:r>
        <w:t>diese</w:t>
      </w:r>
      <w:r w:rsidR="008A0AF2">
        <w:t xml:space="preserve"> </w:t>
      </w:r>
      <w:r>
        <w:t>Krüge</w:t>
      </w:r>
      <w:r w:rsidR="008A0AF2">
        <w:t xml:space="preserve"> </w:t>
      </w:r>
      <w:r>
        <w:t>mit</w:t>
      </w:r>
      <w:r w:rsidR="008A0AF2">
        <w:t xml:space="preserve"> </w:t>
      </w:r>
      <w:r>
        <w:t>der</w:t>
      </w:r>
      <w:r w:rsidR="008A0AF2">
        <w:t xml:space="preserve"> </w:t>
      </w:r>
      <w:r>
        <w:t>Lieblingsspeise</w:t>
      </w:r>
      <w:r w:rsidR="008A0AF2">
        <w:t xml:space="preserve"> </w:t>
      </w:r>
      <w:r>
        <w:t>der</w:t>
      </w:r>
      <w:r w:rsidR="008A0AF2">
        <w:t xml:space="preserve"> </w:t>
      </w:r>
      <w:r>
        <w:t>Affen:</w:t>
      </w:r>
      <w:r w:rsidR="008A0AF2">
        <w:t xml:space="preserve"> </w:t>
      </w:r>
      <w:r>
        <w:t>Mandelkerne</w:t>
      </w:r>
      <w:r w:rsidR="00BB28A4">
        <w:t>n</w:t>
      </w:r>
      <w:r>
        <w:t>.</w:t>
      </w:r>
      <w:r w:rsidR="008A0AF2">
        <w:t xml:space="preserve"> </w:t>
      </w:r>
      <w:r>
        <w:t>Schnell</w:t>
      </w:r>
      <w:r w:rsidR="008A0AF2">
        <w:t xml:space="preserve"> </w:t>
      </w:r>
      <w:r>
        <w:t>wittern</w:t>
      </w:r>
      <w:r w:rsidR="008A0AF2">
        <w:t xml:space="preserve"> </w:t>
      </w:r>
      <w:r>
        <w:t>die</w:t>
      </w:r>
      <w:r w:rsidR="008A0AF2">
        <w:t xml:space="preserve"> </w:t>
      </w:r>
      <w:r>
        <w:t>Affen</w:t>
      </w:r>
      <w:r w:rsidR="008A0AF2">
        <w:t xml:space="preserve"> </w:t>
      </w:r>
      <w:r>
        <w:t>den</w:t>
      </w:r>
      <w:r w:rsidR="008A0AF2">
        <w:t xml:space="preserve"> </w:t>
      </w:r>
      <w:r>
        <w:t>feinen</w:t>
      </w:r>
      <w:r w:rsidR="008A0AF2">
        <w:t xml:space="preserve"> </w:t>
      </w:r>
      <w:r>
        <w:t>Duft.</w:t>
      </w:r>
      <w:r w:rsidR="008A0AF2">
        <w:t xml:space="preserve"> </w:t>
      </w:r>
      <w:r w:rsidR="00A96B7F">
        <w:t>Gierig</w:t>
      </w:r>
      <w:r w:rsidR="008A0AF2">
        <w:t xml:space="preserve"> </w:t>
      </w:r>
      <w:r>
        <w:t>greifen</w:t>
      </w:r>
      <w:r w:rsidR="008A0AF2">
        <w:t xml:space="preserve"> </w:t>
      </w:r>
      <w:r w:rsidR="00A96B7F">
        <w:t>sie</w:t>
      </w:r>
      <w:r w:rsidR="008A0AF2">
        <w:t xml:space="preserve"> </w:t>
      </w:r>
      <w:r>
        <w:t>in</w:t>
      </w:r>
      <w:r w:rsidR="008A0AF2">
        <w:t xml:space="preserve"> </w:t>
      </w:r>
      <w:r>
        <w:t>den</w:t>
      </w:r>
      <w:r w:rsidR="008A0AF2">
        <w:t xml:space="preserve"> </w:t>
      </w:r>
      <w:r>
        <w:t>Krug</w:t>
      </w:r>
      <w:r w:rsidR="008A0AF2">
        <w:t xml:space="preserve"> </w:t>
      </w:r>
      <w:r w:rsidR="00A96B7F">
        <w:t>und</w:t>
      </w:r>
      <w:r w:rsidR="008A0AF2">
        <w:t xml:space="preserve"> </w:t>
      </w:r>
      <w:r>
        <w:t>nehmen</w:t>
      </w:r>
      <w:r w:rsidR="008A0AF2">
        <w:t xml:space="preserve"> </w:t>
      </w:r>
      <w:r w:rsidR="00BB28A4">
        <w:t>so</w:t>
      </w:r>
      <w:r w:rsidR="008A0AF2">
        <w:t xml:space="preserve"> </w:t>
      </w:r>
      <w:r w:rsidR="00BB28A4">
        <w:t>viel</w:t>
      </w:r>
      <w:r w:rsidR="00CF4B17">
        <w:t>e</w:t>
      </w:r>
      <w:r w:rsidR="008A0AF2">
        <w:t xml:space="preserve"> </w:t>
      </w:r>
      <w:r w:rsidR="00BB28A4">
        <w:t>Mandeln</w:t>
      </w:r>
      <w:r w:rsidR="008A0AF2">
        <w:t xml:space="preserve"> </w:t>
      </w:r>
      <w:r w:rsidR="00BB28A4">
        <w:t>wie</w:t>
      </w:r>
      <w:r w:rsidR="008A0AF2">
        <w:t xml:space="preserve"> </w:t>
      </w:r>
      <w:r w:rsidR="00BB28A4">
        <w:t>möglich</w:t>
      </w:r>
      <w:r w:rsidR="008A0AF2">
        <w:t xml:space="preserve"> </w:t>
      </w:r>
      <w:r w:rsidR="00BB28A4">
        <w:t>in</w:t>
      </w:r>
      <w:r w:rsidR="008A0AF2">
        <w:t xml:space="preserve"> </w:t>
      </w:r>
      <w:r w:rsidR="00BB28A4">
        <w:t>ihre</w:t>
      </w:r>
      <w:r w:rsidR="008A0AF2">
        <w:t xml:space="preserve"> </w:t>
      </w:r>
      <w:r w:rsidR="00BB28A4">
        <w:t>Pfote.</w:t>
      </w:r>
      <w:r w:rsidR="008A0AF2">
        <w:t xml:space="preserve"> </w:t>
      </w:r>
      <w:r w:rsidR="00BB28A4">
        <w:t>Doch</w:t>
      </w:r>
      <w:r w:rsidR="008A0AF2">
        <w:t xml:space="preserve"> </w:t>
      </w:r>
      <w:r w:rsidR="00BB28A4">
        <w:t>dann</w:t>
      </w:r>
      <w:r w:rsidR="008A0AF2">
        <w:t xml:space="preserve"> </w:t>
      </w:r>
      <w:r w:rsidR="00BB28A4">
        <w:t>können</w:t>
      </w:r>
      <w:r w:rsidR="008A0AF2">
        <w:t xml:space="preserve"> </w:t>
      </w:r>
      <w:r w:rsidR="00BB28A4">
        <w:t>sie</w:t>
      </w:r>
      <w:r w:rsidR="008A0AF2">
        <w:t xml:space="preserve"> </w:t>
      </w:r>
      <w:r w:rsidR="00CF4B17">
        <w:t>die</w:t>
      </w:r>
      <w:r w:rsidR="008A0AF2">
        <w:t xml:space="preserve"> </w:t>
      </w:r>
      <w:r w:rsidR="00BB28A4">
        <w:t>Pfote</w:t>
      </w:r>
      <w:r w:rsidR="008A0AF2">
        <w:t xml:space="preserve"> </w:t>
      </w:r>
      <w:r w:rsidR="00BB28A4">
        <w:t>nicht</w:t>
      </w:r>
      <w:r w:rsidR="008A0AF2">
        <w:t xml:space="preserve"> </w:t>
      </w:r>
      <w:r w:rsidR="00BB28A4">
        <w:t>mehr</w:t>
      </w:r>
      <w:r w:rsidR="008A0AF2">
        <w:t xml:space="preserve"> </w:t>
      </w:r>
      <w:r w:rsidR="00BB28A4">
        <w:t>aus</w:t>
      </w:r>
      <w:r w:rsidR="008A0AF2">
        <w:t xml:space="preserve"> </w:t>
      </w:r>
      <w:r w:rsidR="00BB28A4">
        <w:t>dem</w:t>
      </w:r>
      <w:r w:rsidR="008A0AF2">
        <w:t xml:space="preserve"> </w:t>
      </w:r>
      <w:r w:rsidR="00BB28A4">
        <w:t>Tonkrug</w:t>
      </w:r>
      <w:r w:rsidR="008A0AF2">
        <w:t xml:space="preserve"> </w:t>
      </w:r>
      <w:r w:rsidR="00BB28A4">
        <w:t>ziehen,</w:t>
      </w:r>
      <w:r w:rsidR="008A0AF2">
        <w:t xml:space="preserve"> </w:t>
      </w:r>
      <w:r w:rsidR="00BB28A4">
        <w:t>denn</w:t>
      </w:r>
      <w:r w:rsidR="008A0AF2">
        <w:t xml:space="preserve"> </w:t>
      </w:r>
      <w:r w:rsidR="00CF4B17">
        <w:t>dazu</w:t>
      </w:r>
      <w:r w:rsidR="008A0AF2">
        <w:t xml:space="preserve"> </w:t>
      </w:r>
      <w:r w:rsidR="00BB28A4">
        <w:t>ist</w:t>
      </w:r>
      <w:r w:rsidR="008A0AF2">
        <w:t xml:space="preserve"> </w:t>
      </w:r>
      <w:r w:rsidR="00BB28A4">
        <w:t>die</w:t>
      </w:r>
      <w:r w:rsidR="008A0AF2">
        <w:t xml:space="preserve"> </w:t>
      </w:r>
      <w:r w:rsidR="00BB28A4">
        <w:t>Öffnung</w:t>
      </w:r>
      <w:r w:rsidR="008A0AF2">
        <w:t xml:space="preserve"> </w:t>
      </w:r>
      <w:r w:rsidR="00BB28A4">
        <w:t>zu</w:t>
      </w:r>
      <w:r w:rsidR="008A0AF2">
        <w:t xml:space="preserve"> </w:t>
      </w:r>
      <w:r w:rsidR="00BB28A4">
        <w:t>eng.</w:t>
      </w:r>
      <w:r w:rsidR="008A0AF2">
        <w:t xml:space="preserve"> </w:t>
      </w:r>
      <w:r>
        <w:t>Sie</w:t>
      </w:r>
      <w:r w:rsidR="008A0AF2">
        <w:t xml:space="preserve"> </w:t>
      </w:r>
      <w:r>
        <w:t>müssten</w:t>
      </w:r>
      <w:r w:rsidR="008A0AF2">
        <w:t xml:space="preserve"> </w:t>
      </w:r>
      <w:r>
        <w:t>die</w:t>
      </w:r>
      <w:r w:rsidR="008A0AF2">
        <w:t xml:space="preserve"> </w:t>
      </w:r>
      <w:r>
        <w:t>Mandeln</w:t>
      </w:r>
      <w:r w:rsidR="008A0AF2">
        <w:t xml:space="preserve"> </w:t>
      </w:r>
      <w:r>
        <w:t>loslassen</w:t>
      </w:r>
      <w:r w:rsidR="00BB28A4">
        <w:t>,</w:t>
      </w:r>
      <w:r w:rsidR="008A0AF2">
        <w:t xml:space="preserve"> </w:t>
      </w:r>
      <w:r w:rsidR="00A96B7F">
        <w:t>um</w:t>
      </w:r>
      <w:r w:rsidR="008A0AF2">
        <w:t xml:space="preserve"> </w:t>
      </w:r>
      <w:r w:rsidR="00A96B7F">
        <w:t>sich</w:t>
      </w:r>
      <w:r w:rsidR="008A0AF2">
        <w:t xml:space="preserve"> </w:t>
      </w:r>
      <w:r w:rsidR="00A96B7F">
        <w:t>zu</w:t>
      </w:r>
      <w:r w:rsidR="008A0AF2">
        <w:t xml:space="preserve"> </w:t>
      </w:r>
      <w:r w:rsidR="00A96B7F">
        <w:t>befreien.</w:t>
      </w:r>
      <w:r w:rsidR="008A0AF2">
        <w:t xml:space="preserve"> </w:t>
      </w:r>
      <w:r>
        <w:t>Aber</w:t>
      </w:r>
      <w:r w:rsidR="008A0AF2">
        <w:t xml:space="preserve"> </w:t>
      </w:r>
      <w:r w:rsidR="00BB28A4">
        <w:t>sie</w:t>
      </w:r>
      <w:r w:rsidR="008A0AF2">
        <w:t xml:space="preserve"> </w:t>
      </w:r>
      <w:r w:rsidR="00CF4B17">
        <w:t>wollen</w:t>
      </w:r>
      <w:r w:rsidR="008A0AF2">
        <w:t xml:space="preserve"> </w:t>
      </w:r>
      <w:r w:rsidR="00CF4B17">
        <w:t>die</w:t>
      </w:r>
      <w:r w:rsidR="008A0AF2">
        <w:t xml:space="preserve"> </w:t>
      </w:r>
      <w:r w:rsidR="00CF4B17">
        <w:t>Mandeln</w:t>
      </w:r>
      <w:r w:rsidR="008A0AF2">
        <w:t xml:space="preserve"> </w:t>
      </w:r>
      <w:r w:rsidR="00CF4B17">
        <w:t>behalten</w:t>
      </w:r>
      <w:r w:rsidR="008A0AF2">
        <w:t xml:space="preserve"> </w:t>
      </w:r>
      <w:r w:rsidR="00CF4B17">
        <w:t>und</w:t>
      </w:r>
      <w:r w:rsidR="008A0AF2">
        <w:t xml:space="preserve"> </w:t>
      </w:r>
      <w:r w:rsidR="00341179">
        <w:t>versuchen</w:t>
      </w:r>
      <w:r w:rsidR="008A0AF2">
        <w:t xml:space="preserve"> </w:t>
      </w:r>
      <w:r w:rsidR="00341179">
        <w:t>ihre</w:t>
      </w:r>
      <w:r w:rsidR="008A0AF2">
        <w:t xml:space="preserve"> </w:t>
      </w:r>
      <w:r w:rsidR="00341179">
        <w:t>Pfote</w:t>
      </w:r>
      <w:r w:rsidR="008A0AF2">
        <w:t xml:space="preserve"> </w:t>
      </w:r>
      <w:r w:rsidR="00A96B7F">
        <w:t>irgendwie</w:t>
      </w:r>
      <w:r w:rsidR="008A0AF2">
        <w:t xml:space="preserve"> </w:t>
      </w:r>
      <w:r w:rsidR="00341179">
        <w:t>aus</w:t>
      </w:r>
      <w:r w:rsidR="008A0AF2">
        <w:t xml:space="preserve"> </w:t>
      </w:r>
      <w:r w:rsidR="00341179">
        <w:t>dem</w:t>
      </w:r>
      <w:r w:rsidR="008A0AF2">
        <w:t xml:space="preserve"> </w:t>
      </w:r>
      <w:r w:rsidR="00341179">
        <w:t>Krug</w:t>
      </w:r>
      <w:r w:rsidR="008A0AF2">
        <w:t xml:space="preserve"> </w:t>
      </w:r>
      <w:r w:rsidR="00341179">
        <w:t>zu</w:t>
      </w:r>
      <w:r w:rsidR="008A0AF2">
        <w:t xml:space="preserve"> </w:t>
      </w:r>
      <w:r w:rsidR="00BB28A4">
        <w:t>ziehen</w:t>
      </w:r>
      <w:r w:rsidR="00341179">
        <w:t>.</w:t>
      </w:r>
      <w:r w:rsidR="008A0AF2">
        <w:t xml:space="preserve"> </w:t>
      </w:r>
      <w:r w:rsidR="00A96B7F">
        <w:t>In</w:t>
      </w:r>
      <w:r w:rsidR="008A0AF2">
        <w:t xml:space="preserve"> </w:t>
      </w:r>
      <w:r w:rsidR="00A96B7F">
        <w:t>diesem</w:t>
      </w:r>
      <w:r w:rsidR="008A0AF2">
        <w:t xml:space="preserve"> </w:t>
      </w:r>
      <w:r w:rsidR="00A96B7F">
        <w:t>Moment</w:t>
      </w:r>
      <w:r w:rsidR="00CF4B17">
        <w:t>,</w:t>
      </w:r>
      <w:r w:rsidR="008A0AF2">
        <w:t xml:space="preserve"> </w:t>
      </w:r>
      <w:r w:rsidR="00CF4B17">
        <w:t>wenn</w:t>
      </w:r>
      <w:r w:rsidR="008A0AF2">
        <w:t xml:space="preserve"> </w:t>
      </w:r>
      <w:r w:rsidR="00CF4B17">
        <w:t>die</w:t>
      </w:r>
      <w:r w:rsidR="008A0AF2">
        <w:t xml:space="preserve"> </w:t>
      </w:r>
      <w:r w:rsidR="00CF4B17">
        <w:t>Affen</w:t>
      </w:r>
      <w:r w:rsidR="008A0AF2">
        <w:t xml:space="preserve"> </w:t>
      </w:r>
      <w:r w:rsidR="00CF4B17">
        <w:t>mit</w:t>
      </w:r>
      <w:r w:rsidR="008A0AF2">
        <w:t xml:space="preserve"> </w:t>
      </w:r>
      <w:r w:rsidR="00CF4B17">
        <w:t>ihre</w:t>
      </w:r>
      <w:r w:rsidR="008C36A5">
        <w:t>n</w:t>
      </w:r>
      <w:r w:rsidR="008A0AF2">
        <w:t xml:space="preserve"> </w:t>
      </w:r>
      <w:r w:rsidR="00CF4B17">
        <w:t>Befreiungsversuchen</w:t>
      </w:r>
      <w:r w:rsidR="008A0AF2">
        <w:t xml:space="preserve"> </w:t>
      </w:r>
      <w:r w:rsidR="00CF4B17">
        <w:t>beschäftigt</w:t>
      </w:r>
      <w:r w:rsidR="008A0AF2">
        <w:t xml:space="preserve"> </w:t>
      </w:r>
      <w:r w:rsidR="00CF4B17">
        <w:t>sind,</w:t>
      </w:r>
      <w:r w:rsidR="008A0AF2">
        <w:t xml:space="preserve"> </w:t>
      </w:r>
      <w:r w:rsidR="00BB28A4">
        <w:t>ist</w:t>
      </w:r>
      <w:r w:rsidR="008A0AF2">
        <w:t xml:space="preserve"> </w:t>
      </w:r>
      <w:r w:rsidR="00BB28A4">
        <w:t>es</w:t>
      </w:r>
      <w:r w:rsidR="008A0AF2">
        <w:t xml:space="preserve"> </w:t>
      </w:r>
      <w:r w:rsidR="006461DB">
        <w:t>für</w:t>
      </w:r>
      <w:r w:rsidR="008A0AF2">
        <w:t xml:space="preserve"> </w:t>
      </w:r>
      <w:r w:rsidR="006461DB">
        <w:t>die</w:t>
      </w:r>
      <w:r w:rsidR="008A0AF2">
        <w:t xml:space="preserve"> </w:t>
      </w:r>
      <w:r w:rsidR="006461DB">
        <w:t>Männer</w:t>
      </w:r>
      <w:r w:rsidR="008A0AF2">
        <w:t xml:space="preserve"> </w:t>
      </w:r>
      <w:r w:rsidR="00BB28A4">
        <w:t>ein</w:t>
      </w:r>
      <w:r w:rsidR="008A0AF2">
        <w:t xml:space="preserve"> </w:t>
      </w:r>
      <w:r w:rsidR="00BB28A4">
        <w:t>Leichtes,</w:t>
      </w:r>
      <w:r w:rsidR="008A0AF2">
        <w:t xml:space="preserve"> </w:t>
      </w:r>
      <w:r w:rsidR="00BB28A4">
        <w:t>die</w:t>
      </w:r>
      <w:r w:rsidR="008A0AF2">
        <w:t xml:space="preserve"> </w:t>
      </w:r>
      <w:r w:rsidR="00BB28A4">
        <w:t>Affen</w:t>
      </w:r>
      <w:r w:rsidR="008A0AF2">
        <w:t xml:space="preserve"> </w:t>
      </w:r>
      <w:r w:rsidR="00BB28A4">
        <w:t>zu</w:t>
      </w:r>
      <w:r w:rsidR="008A0AF2">
        <w:t xml:space="preserve"> </w:t>
      </w:r>
      <w:r w:rsidR="00BB28A4">
        <w:t>fangen.</w:t>
      </w:r>
    </w:p>
    <w:p w14:paraId="6B6DC8FF" w14:textId="44ADA67B" w:rsidR="008C36A5" w:rsidRDefault="00494681" w:rsidP="00A05856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FF2BC3" wp14:editId="4E823C1C">
                <wp:simplePos x="0" y="0"/>
                <wp:positionH relativeFrom="column">
                  <wp:posOffset>-67721</wp:posOffset>
                </wp:positionH>
                <wp:positionV relativeFrom="paragraph">
                  <wp:posOffset>916139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3A86B" w14:textId="77777777" w:rsidR="00494681" w:rsidRPr="005B338F" w:rsidRDefault="00494681" w:rsidP="0049468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FF2BC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5.35pt;margin-top:72.15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">
                <v:textbox>
                  <w:txbxContent>
                    <w:p w14:paraId="0B73A86B" w14:textId="77777777" w:rsidR="00494681" w:rsidRPr="005B338F" w:rsidRDefault="00494681" w:rsidP="0049468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1179">
        <w:t>Uns</w:t>
      </w:r>
      <w:r w:rsidR="008A0AF2">
        <w:t xml:space="preserve"> </w:t>
      </w:r>
      <w:r w:rsidR="00341179">
        <w:t>kann</w:t>
      </w:r>
      <w:r w:rsidR="008A0AF2">
        <w:t xml:space="preserve"> </w:t>
      </w:r>
      <w:r w:rsidR="00341179">
        <w:t>es</w:t>
      </w:r>
      <w:r w:rsidR="008A0AF2">
        <w:t xml:space="preserve"> </w:t>
      </w:r>
      <w:r w:rsidR="00341179">
        <w:t>wie</w:t>
      </w:r>
      <w:r w:rsidR="008A0AF2">
        <w:t xml:space="preserve"> </w:t>
      </w:r>
      <w:r w:rsidR="00341179">
        <w:t>diesen</w:t>
      </w:r>
      <w:r w:rsidR="008A0AF2">
        <w:t xml:space="preserve"> </w:t>
      </w:r>
      <w:r w:rsidR="00341179">
        <w:t>kleinen</w:t>
      </w:r>
      <w:r w:rsidR="008A0AF2">
        <w:t xml:space="preserve"> </w:t>
      </w:r>
      <w:r w:rsidR="00341179">
        <w:t>Affen</w:t>
      </w:r>
      <w:r w:rsidR="008A0AF2">
        <w:t xml:space="preserve"> </w:t>
      </w:r>
      <w:r w:rsidR="00341179">
        <w:t>gehen.</w:t>
      </w:r>
      <w:r w:rsidR="008A0AF2">
        <w:t xml:space="preserve"> </w:t>
      </w:r>
      <w:r w:rsidR="00341179">
        <w:t>Wir</w:t>
      </w:r>
      <w:r w:rsidR="008A0AF2">
        <w:t xml:space="preserve"> </w:t>
      </w:r>
      <w:r w:rsidR="00875EF7">
        <w:t>können</w:t>
      </w:r>
      <w:r w:rsidR="008A0AF2">
        <w:t xml:space="preserve"> </w:t>
      </w:r>
      <w:r w:rsidR="00875EF7">
        <w:t>uns</w:t>
      </w:r>
      <w:r w:rsidR="008A0AF2">
        <w:t xml:space="preserve"> </w:t>
      </w:r>
      <w:r w:rsidR="00875EF7">
        <w:t>auch</w:t>
      </w:r>
      <w:r w:rsidR="008A0AF2">
        <w:t xml:space="preserve"> </w:t>
      </w:r>
      <w:r w:rsidR="00875EF7">
        <w:t>an</w:t>
      </w:r>
      <w:r w:rsidR="008A0AF2">
        <w:t xml:space="preserve"> </w:t>
      </w:r>
      <w:r w:rsidR="003305BD">
        <w:t>etwas,</w:t>
      </w:r>
      <w:r w:rsidR="008A0AF2">
        <w:t xml:space="preserve"> </w:t>
      </w:r>
      <w:r w:rsidR="003305BD">
        <w:t>das</w:t>
      </w:r>
      <w:r w:rsidR="008A0AF2">
        <w:t xml:space="preserve"> </w:t>
      </w:r>
      <w:r w:rsidR="003305BD">
        <w:t>uns</w:t>
      </w:r>
      <w:r w:rsidR="008A0AF2">
        <w:t xml:space="preserve"> </w:t>
      </w:r>
      <w:r w:rsidR="003305BD">
        <w:t>wichtig</w:t>
      </w:r>
      <w:r w:rsidR="008A0AF2">
        <w:t xml:space="preserve"> </w:t>
      </w:r>
      <w:r w:rsidR="003305BD">
        <w:t>und</w:t>
      </w:r>
      <w:r w:rsidR="008A0AF2">
        <w:t xml:space="preserve"> </w:t>
      </w:r>
      <w:r w:rsidR="003305BD">
        <w:t>wertvoll</w:t>
      </w:r>
      <w:r w:rsidR="008A0AF2">
        <w:t xml:space="preserve"> </w:t>
      </w:r>
      <w:r w:rsidR="003305BD">
        <w:t>scheint</w:t>
      </w:r>
      <w:r w:rsidR="004A5965">
        <w:t>,</w:t>
      </w:r>
      <w:r w:rsidR="008A0AF2">
        <w:t xml:space="preserve"> </w:t>
      </w:r>
      <w:r w:rsidR="003305BD">
        <w:t>festkrallen,</w:t>
      </w:r>
      <w:r w:rsidR="008A0AF2">
        <w:t xml:space="preserve"> </w:t>
      </w:r>
      <w:r w:rsidR="003305BD">
        <w:t>obwohl</w:t>
      </w:r>
      <w:r w:rsidR="008A0AF2">
        <w:t xml:space="preserve"> </w:t>
      </w:r>
      <w:r w:rsidR="003305BD">
        <w:t>wir</w:t>
      </w:r>
      <w:r w:rsidR="008A0AF2">
        <w:t xml:space="preserve"> </w:t>
      </w:r>
      <w:r w:rsidR="003305BD">
        <w:t>wissen,</w:t>
      </w:r>
      <w:r w:rsidR="008A0AF2">
        <w:t xml:space="preserve"> </w:t>
      </w:r>
      <w:r w:rsidR="003305BD">
        <w:t>dass</w:t>
      </w:r>
      <w:r w:rsidR="008A0AF2">
        <w:t xml:space="preserve"> </w:t>
      </w:r>
      <w:r w:rsidR="003305BD">
        <w:t>wir</w:t>
      </w:r>
      <w:r w:rsidR="008A0AF2">
        <w:t xml:space="preserve"> </w:t>
      </w:r>
      <w:r w:rsidR="003305BD">
        <w:t>besser</w:t>
      </w:r>
      <w:r w:rsidR="008A0AF2">
        <w:t xml:space="preserve"> </w:t>
      </w:r>
      <w:r w:rsidR="003305BD">
        <w:t>loslassen</w:t>
      </w:r>
      <w:r w:rsidR="008A0AF2">
        <w:t xml:space="preserve"> </w:t>
      </w:r>
      <w:r w:rsidR="003305BD">
        <w:t>würden</w:t>
      </w:r>
      <w:r w:rsidR="009A79AE">
        <w:t>.</w:t>
      </w:r>
      <w:r w:rsidR="008A0AF2">
        <w:t xml:space="preserve"> </w:t>
      </w:r>
      <w:r w:rsidR="008C36A5">
        <w:t>So</w:t>
      </w:r>
      <w:r w:rsidR="008A0AF2">
        <w:t xml:space="preserve"> </w:t>
      </w:r>
      <w:r w:rsidR="008C36A5">
        <w:t>lesen</w:t>
      </w:r>
      <w:r w:rsidR="008A0AF2">
        <w:t xml:space="preserve"> </w:t>
      </w:r>
      <w:r w:rsidR="008C36A5">
        <w:t>wir</w:t>
      </w:r>
      <w:r w:rsidR="008A0AF2">
        <w:t xml:space="preserve"> </w:t>
      </w:r>
      <w:r w:rsidR="008C36A5">
        <w:t>in</w:t>
      </w:r>
      <w:r w:rsidR="008A0AF2">
        <w:t xml:space="preserve"> </w:t>
      </w:r>
      <w:r w:rsidR="008C36A5">
        <w:t>den</w:t>
      </w:r>
      <w:r w:rsidR="008A0AF2">
        <w:t xml:space="preserve"> </w:t>
      </w:r>
      <w:r w:rsidR="008C36A5">
        <w:t>Sprüchen,</w:t>
      </w:r>
      <w:r w:rsidR="008A0AF2">
        <w:t xml:space="preserve"> </w:t>
      </w:r>
      <w:r w:rsidR="008C36A5">
        <w:t>im</w:t>
      </w:r>
      <w:r w:rsidR="008A0AF2">
        <w:t xml:space="preserve"> </w:t>
      </w:r>
      <w:r w:rsidR="008C36A5">
        <w:t>Alten</w:t>
      </w:r>
      <w:r w:rsidR="008A0AF2">
        <w:t xml:space="preserve"> </w:t>
      </w:r>
      <w:r w:rsidR="008C36A5">
        <w:t>Testament:</w:t>
      </w:r>
    </w:p>
    <w:p w14:paraId="0E9CE7D4" w14:textId="37604A55" w:rsidR="008C36A5" w:rsidRPr="00494681" w:rsidRDefault="008C36A5" w:rsidP="0049468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94681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Augen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der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sind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unersättlich.“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27</w:t>
      </w:r>
      <w:r w:rsidR="008A0AF2">
        <w:rPr>
          <w:rFonts w:ascii="Arial Rounded MT Bold" w:hAnsi="Arial Rounded MT Bold" w:cs="Arial"/>
          <w:b w:val="0"/>
          <w:noProof/>
          <w:lang w:val="de-DE"/>
        </w:rPr>
        <w:t>, 2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0.</w:t>
      </w:r>
    </w:p>
    <w:p w14:paraId="26104CF7" w14:textId="53686BB0" w:rsidR="008C36A5" w:rsidRDefault="00494681" w:rsidP="00A05856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7E1259" wp14:editId="22785EB7">
                <wp:simplePos x="0" y="0"/>
                <wp:positionH relativeFrom="column">
                  <wp:posOffset>-67244</wp:posOffset>
                </wp:positionH>
                <wp:positionV relativeFrom="paragraph">
                  <wp:posOffset>425596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F0CDB" w14:textId="77777777" w:rsidR="00494681" w:rsidRPr="005B338F" w:rsidRDefault="00494681" w:rsidP="0049468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E1259" id="Textfeld 9" o:spid="_x0000_s1027" type="#_x0000_t202" style="position:absolute;margin-left:-5.3pt;margin-top:33.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uq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">
                <v:textbox>
                  <w:txbxContent>
                    <w:p w14:paraId="759F0CDB" w14:textId="77777777" w:rsidR="00494681" w:rsidRPr="005B338F" w:rsidRDefault="00494681" w:rsidP="0049468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36A5">
        <w:t>Hiob</w:t>
      </w:r>
      <w:r w:rsidR="008A0AF2">
        <w:t xml:space="preserve"> </w:t>
      </w:r>
      <w:r w:rsidR="008C36A5">
        <w:t>wusste</w:t>
      </w:r>
      <w:r w:rsidR="008A0AF2">
        <w:t xml:space="preserve"> </w:t>
      </w:r>
      <w:r w:rsidR="008C36A5">
        <w:t>das,</w:t>
      </w:r>
      <w:r w:rsidR="008A0AF2">
        <w:t xml:space="preserve"> </w:t>
      </w:r>
      <w:r w:rsidR="008C36A5">
        <w:t>deshalb</w:t>
      </w:r>
      <w:r w:rsidR="008A0AF2">
        <w:t xml:space="preserve"> </w:t>
      </w:r>
      <w:r w:rsidR="008C36A5">
        <w:t>hatte</w:t>
      </w:r>
      <w:r w:rsidR="008A0AF2">
        <w:t xml:space="preserve"> </w:t>
      </w:r>
      <w:r w:rsidR="008C36A5">
        <w:t>er</w:t>
      </w:r>
      <w:r w:rsidR="008A0AF2">
        <w:t xml:space="preserve"> </w:t>
      </w:r>
      <w:r w:rsidR="008C36A5">
        <w:t>eine</w:t>
      </w:r>
      <w:r w:rsidR="008A0AF2">
        <w:t xml:space="preserve"> </w:t>
      </w:r>
      <w:r w:rsidR="008C36A5">
        <w:t>Entscheidung</w:t>
      </w:r>
      <w:r w:rsidR="008A0AF2">
        <w:t xml:space="preserve"> </w:t>
      </w:r>
      <w:r w:rsidR="008C36A5">
        <w:t>getroffen.</w:t>
      </w:r>
      <w:r w:rsidR="008A0AF2">
        <w:t xml:space="preserve"> </w:t>
      </w:r>
      <w:r w:rsidR="008C36A5">
        <w:t>Er</w:t>
      </w:r>
      <w:r w:rsidR="008A0AF2">
        <w:t xml:space="preserve"> </w:t>
      </w:r>
      <w:r w:rsidR="008C36A5">
        <w:t>sagt:</w:t>
      </w:r>
    </w:p>
    <w:p w14:paraId="278D1221" w14:textId="041071D4" w:rsidR="008C36A5" w:rsidRPr="00494681" w:rsidRDefault="008C36A5" w:rsidP="0049468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94681">
        <w:rPr>
          <w:rFonts w:ascii="Arial Rounded MT Bold" w:hAnsi="Arial Rounded MT Bold" w:cs="Arial"/>
          <w:b w:val="0"/>
          <w:noProof/>
          <w:lang w:val="de-DE"/>
        </w:rPr>
        <w:t>„Mit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Augen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schloss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ich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den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Vertrag,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niemals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ein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Mädchen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lüstern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anzusehen.“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Hiob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31</w:t>
      </w:r>
      <w:r w:rsidR="008A0AF2">
        <w:rPr>
          <w:rFonts w:ascii="Arial Rounded MT Bold" w:hAnsi="Arial Rounded MT Bold" w:cs="Arial"/>
          <w:b w:val="0"/>
          <w:noProof/>
          <w:lang w:val="de-DE"/>
        </w:rPr>
        <w:t>, 1</w:t>
      </w:r>
      <w:r w:rsidRPr="00494681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4AECA352" w14:textId="0A9C7A04" w:rsidR="008C36A5" w:rsidRDefault="008C36A5" w:rsidP="00A05856">
      <w:pPr>
        <w:pStyle w:val="Absatzregulr"/>
        <w:numPr>
          <w:ilvl w:val="0"/>
          <w:numId w:val="0"/>
        </w:numPr>
      </w:pPr>
      <w:r>
        <w:lastRenderedPageBreak/>
        <w:t>Das</w:t>
      </w:r>
      <w:r w:rsidR="008A0AF2">
        <w:t xml:space="preserve"> </w:t>
      </w:r>
      <w:r>
        <w:t>wäre</w:t>
      </w:r>
      <w:r w:rsidR="008A0AF2">
        <w:t xml:space="preserve"> </w:t>
      </w:r>
      <w:r>
        <w:t>heute</w:t>
      </w:r>
      <w:r w:rsidR="008A0AF2">
        <w:t xml:space="preserve"> </w:t>
      </w:r>
      <w:r>
        <w:t>vermutlich</w:t>
      </w:r>
      <w:r w:rsidR="008A0AF2">
        <w:t xml:space="preserve"> </w:t>
      </w:r>
      <w:r>
        <w:t>für</w:t>
      </w:r>
      <w:r w:rsidR="008A0AF2">
        <w:t xml:space="preserve"> </w:t>
      </w:r>
      <w:r>
        <w:t>viele</w:t>
      </w:r>
      <w:r w:rsidR="008A0AF2">
        <w:t xml:space="preserve"> </w:t>
      </w:r>
      <w:r>
        <w:t>Menschen</w:t>
      </w:r>
      <w:r w:rsidR="008A0AF2">
        <w:t xml:space="preserve"> </w:t>
      </w:r>
      <w:r>
        <w:t>ein</w:t>
      </w:r>
      <w:r w:rsidR="008A0AF2">
        <w:t xml:space="preserve"> </w:t>
      </w:r>
      <w:r>
        <w:t>guter</w:t>
      </w:r>
      <w:r w:rsidR="008A0AF2">
        <w:t xml:space="preserve"> </w:t>
      </w:r>
      <w:r>
        <w:t>Vertrag</w:t>
      </w:r>
      <w:r w:rsidR="008A0AF2">
        <w:t xml:space="preserve"> </w:t>
      </w:r>
      <w:r>
        <w:t>mit</w:t>
      </w:r>
      <w:r w:rsidR="008A0AF2">
        <w:t xml:space="preserve"> </w:t>
      </w:r>
      <w:r>
        <w:t>sich</w:t>
      </w:r>
      <w:r w:rsidR="008A0AF2">
        <w:t xml:space="preserve"> </w:t>
      </w:r>
      <w:r>
        <w:t>selbst.</w:t>
      </w:r>
    </w:p>
    <w:p w14:paraId="75F42430" w14:textId="7B758D2B" w:rsidR="00341179" w:rsidRDefault="008C36A5" w:rsidP="00A05856">
      <w:pPr>
        <w:pStyle w:val="Absatzregulr"/>
        <w:numPr>
          <w:ilvl w:val="0"/>
          <w:numId w:val="0"/>
        </w:numPr>
      </w:pPr>
      <w:r>
        <w:t>Es</w:t>
      </w:r>
      <w:r w:rsidR="008A0AF2">
        <w:t xml:space="preserve"> </w:t>
      </w:r>
      <w:r>
        <w:t>gibt</w:t>
      </w:r>
      <w:r w:rsidR="008A0AF2">
        <w:t xml:space="preserve"> </w:t>
      </w:r>
      <w:r>
        <w:t>im</w:t>
      </w:r>
      <w:r w:rsidR="008A0AF2">
        <w:t xml:space="preserve"> </w:t>
      </w:r>
      <w:r>
        <w:t>Leben</w:t>
      </w:r>
      <w:r w:rsidR="008A0AF2">
        <w:t xml:space="preserve"> </w:t>
      </w:r>
      <w:r w:rsidR="005531C5">
        <w:t>aber</w:t>
      </w:r>
      <w:r w:rsidR="008A0AF2">
        <w:t xml:space="preserve"> </w:t>
      </w:r>
      <w:r>
        <w:t>auch</w:t>
      </w:r>
      <w:r w:rsidR="008A0AF2">
        <w:t xml:space="preserve"> </w:t>
      </w:r>
      <w:r>
        <w:t>vieles,</w:t>
      </w:r>
      <w:r w:rsidR="008A0AF2">
        <w:t xml:space="preserve"> </w:t>
      </w:r>
      <w:r>
        <w:t>an</w:t>
      </w:r>
      <w:r w:rsidR="008A0AF2">
        <w:t xml:space="preserve"> </w:t>
      </w:r>
      <w:r w:rsidR="006E6EC8">
        <w:t>dem</w:t>
      </w:r>
      <w:r w:rsidR="008A0AF2">
        <w:t xml:space="preserve"> </w:t>
      </w:r>
      <w:r w:rsidR="006E6EC8">
        <w:t>wir</w:t>
      </w:r>
      <w:r w:rsidR="008A0AF2">
        <w:t xml:space="preserve"> </w:t>
      </w:r>
      <w:r w:rsidR="006E6EC8">
        <w:t>uns</w:t>
      </w:r>
      <w:r w:rsidR="008A0AF2">
        <w:t xml:space="preserve"> </w:t>
      </w:r>
      <w:r w:rsidR="006E6EC8">
        <w:t>festhalten</w:t>
      </w:r>
      <w:r w:rsidR="008A0AF2">
        <w:t xml:space="preserve"> </w:t>
      </w:r>
      <w:r>
        <w:t>sollte</w:t>
      </w:r>
      <w:r w:rsidR="006E6EC8">
        <w:t>n</w:t>
      </w:r>
      <w:r w:rsidR="009A79AE">
        <w:t>,</w:t>
      </w:r>
      <w:r w:rsidR="008A0AF2">
        <w:t xml:space="preserve"> </w:t>
      </w:r>
      <w:r w:rsidR="006E6EC8">
        <w:t>dass</w:t>
      </w:r>
      <w:r w:rsidR="008A0AF2">
        <w:t xml:space="preserve"> </w:t>
      </w:r>
      <w:r w:rsidR="006E6EC8">
        <w:t>uns</w:t>
      </w:r>
      <w:r w:rsidR="008A0AF2">
        <w:t xml:space="preserve"> </w:t>
      </w:r>
      <w:r w:rsidR="009A79AE">
        <w:t>Kraft</w:t>
      </w:r>
      <w:r w:rsidR="008A0AF2">
        <w:t xml:space="preserve"> </w:t>
      </w:r>
      <w:r w:rsidR="009A79AE">
        <w:t>und</w:t>
      </w:r>
      <w:r w:rsidR="008A0AF2">
        <w:t xml:space="preserve"> </w:t>
      </w:r>
      <w:r w:rsidR="009A79AE">
        <w:t>Stabilität</w:t>
      </w:r>
      <w:r w:rsidR="008A0AF2">
        <w:t xml:space="preserve"> </w:t>
      </w:r>
      <w:r w:rsidR="009A79AE">
        <w:t>gibt.</w:t>
      </w:r>
      <w:r w:rsidR="008A0AF2">
        <w:t xml:space="preserve"> </w:t>
      </w:r>
      <w:r w:rsidR="006E6EC8">
        <w:t>Damit</w:t>
      </w:r>
      <w:r w:rsidR="008A0AF2">
        <w:t xml:space="preserve"> </w:t>
      </w:r>
      <w:r w:rsidR="006E6EC8">
        <w:t>beschäftigen</w:t>
      </w:r>
      <w:r w:rsidR="008A0AF2">
        <w:t xml:space="preserve"> </w:t>
      </w:r>
      <w:r w:rsidR="006E6EC8">
        <w:t>wir</w:t>
      </w:r>
      <w:r w:rsidR="008A0AF2">
        <w:t xml:space="preserve"> </w:t>
      </w:r>
      <w:r w:rsidR="006E6EC8">
        <w:t>uns</w:t>
      </w:r>
      <w:r w:rsidR="008A0AF2">
        <w:t xml:space="preserve"> </w:t>
      </w:r>
      <w:r w:rsidR="006E6EC8">
        <w:t>heute</w:t>
      </w:r>
      <w:r w:rsidR="008A0AF2">
        <w:t xml:space="preserve"> </w:t>
      </w:r>
      <w:r w:rsidR="006E6EC8">
        <w:t>im</w:t>
      </w:r>
      <w:r w:rsidR="008A0AF2">
        <w:t xml:space="preserve"> </w:t>
      </w:r>
      <w:r w:rsidR="006E6EC8">
        <w:t>letzten</w:t>
      </w:r>
      <w:r w:rsidR="008A0AF2">
        <w:t xml:space="preserve"> </w:t>
      </w:r>
      <w:r w:rsidR="006E6EC8">
        <w:t>Teil</w:t>
      </w:r>
      <w:r w:rsidR="008A0AF2">
        <w:t xml:space="preserve"> </w:t>
      </w:r>
      <w:r w:rsidR="006E6EC8">
        <w:t>dieser</w:t>
      </w:r>
      <w:r w:rsidR="008A0AF2">
        <w:t xml:space="preserve"> </w:t>
      </w:r>
      <w:r w:rsidR="006E6EC8">
        <w:t>Serie.</w:t>
      </w:r>
      <w:r w:rsidR="008A0AF2">
        <w:t xml:space="preserve"> </w:t>
      </w:r>
      <w:r w:rsidR="006E6EC8">
        <w:t>Lesen</w:t>
      </w:r>
      <w:r w:rsidR="008A0AF2">
        <w:t xml:space="preserve"> </w:t>
      </w:r>
      <w:r w:rsidR="006E6EC8">
        <w:t>wir</w:t>
      </w:r>
      <w:r w:rsidR="008A0AF2">
        <w:t xml:space="preserve"> </w:t>
      </w:r>
      <w:r w:rsidR="006E6EC8">
        <w:t>zuerst</w:t>
      </w:r>
      <w:r w:rsidR="008A0AF2">
        <w:t xml:space="preserve"> </w:t>
      </w:r>
      <w:r w:rsidR="006E6EC8">
        <w:t>die</w:t>
      </w:r>
      <w:r w:rsidR="008A0AF2">
        <w:t xml:space="preserve"> </w:t>
      </w:r>
      <w:r w:rsidR="006E6EC8">
        <w:t>beiden</w:t>
      </w:r>
      <w:r w:rsidR="008A0AF2">
        <w:t xml:space="preserve"> </w:t>
      </w:r>
      <w:r w:rsidR="006E6EC8">
        <w:t>Verse</w:t>
      </w:r>
      <w:r w:rsidR="008A0AF2">
        <w:t xml:space="preserve"> </w:t>
      </w:r>
      <w:r w:rsidR="006E6EC8">
        <w:t>im</w:t>
      </w:r>
      <w:r w:rsidR="008A0AF2">
        <w:t xml:space="preserve"> </w:t>
      </w:r>
      <w:r w:rsidR="006E6EC8">
        <w:t>Epheser-Brief</w:t>
      </w:r>
      <w:r w:rsidR="008A0AF2">
        <w:t xml:space="preserve"> </w:t>
      </w:r>
      <w:r w:rsidR="006E6EC8">
        <w:t>4</w:t>
      </w:r>
      <w:r w:rsidR="008A0AF2">
        <w:t>, 1</w:t>
      </w:r>
      <w:r w:rsidR="006E6EC8">
        <w:t>5-16,</w:t>
      </w:r>
      <w:r w:rsidR="008A0AF2">
        <w:t xml:space="preserve"> </w:t>
      </w:r>
      <w:r w:rsidR="006E6EC8">
        <w:t>über</w:t>
      </w:r>
      <w:r w:rsidR="008A0AF2">
        <w:t xml:space="preserve"> </w:t>
      </w:r>
      <w:r w:rsidR="006E6EC8">
        <w:t>die</w:t>
      </w:r>
      <w:r w:rsidR="008A0AF2">
        <w:t xml:space="preserve"> </w:t>
      </w:r>
      <w:r w:rsidR="006E6EC8">
        <w:t>wir</w:t>
      </w:r>
      <w:r w:rsidR="008A0AF2">
        <w:t xml:space="preserve"> </w:t>
      </w:r>
      <w:r w:rsidR="006E6EC8">
        <w:t>uns</w:t>
      </w:r>
      <w:r w:rsidR="008A0AF2">
        <w:t xml:space="preserve"> </w:t>
      </w:r>
      <w:r w:rsidR="006E6EC8">
        <w:t>heute</w:t>
      </w:r>
      <w:r w:rsidR="008A0AF2">
        <w:t xml:space="preserve"> </w:t>
      </w:r>
      <w:r w:rsidR="006E6EC8">
        <w:t>Gedanken</w:t>
      </w:r>
      <w:r w:rsidR="008A0AF2">
        <w:t xml:space="preserve"> </w:t>
      </w:r>
      <w:r w:rsidR="006E6EC8">
        <w:t>machen</w:t>
      </w:r>
      <w:r w:rsidR="008A0AF2">
        <w:t xml:space="preserve"> </w:t>
      </w:r>
      <w:r w:rsidR="006E6EC8">
        <w:t>werden.</w:t>
      </w:r>
    </w:p>
    <w:bookmarkStart w:id="0" w:name="_Hlk491251768"/>
    <w:p w14:paraId="321D45F1" w14:textId="390A848A" w:rsidR="007325E6" w:rsidRPr="007325E6" w:rsidRDefault="00686C2A" w:rsidP="007325E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3C7F2" wp14:editId="6CBA79D6">
                <wp:simplePos x="0" y="0"/>
                <wp:positionH relativeFrom="column">
                  <wp:posOffset>-57467</wp:posOffset>
                </wp:positionH>
                <wp:positionV relativeFrom="paragraph">
                  <wp:posOffset>32385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04CA9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3C7F2" id="Textfeld 5" o:spid="_x0000_s1028" type="#_x0000_t202" style="position:absolute;left:0;text-align:left;margin-left:-4.5pt;margin-top:2.5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to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">
                <v:textbox>
                  <w:txbxContent>
                    <w:p w14:paraId="41A04CA9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1179">
        <w:rPr>
          <w:rFonts w:ascii="Arial Rounded MT Bold" w:hAnsi="Arial Rounded MT Bold" w:cs="Arial"/>
          <w:b w:val="0"/>
          <w:noProof/>
          <w:lang w:val="de-DE"/>
        </w:rPr>
        <w:t>Wir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25E6" w:rsidRPr="007325E6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325E6">
        <w:rPr>
          <w:rFonts w:ascii="Arial Rounded MT Bold" w:hAnsi="Arial Rounded MT Bold" w:cs="Arial"/>
          <w:b w:val="0"/>
          <w:noProof/>
          <w:lang w:val="de-DE"/>
        </w:rPr>
        <w:t>an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325E6">
        <w:rPr>
          <w:rFonts w:ascii="Arial Rounded MT Bold" w:hAnsi="Arial Rounded MT Bold" w:cs="Arial"/>
          <w:b w:val="0"/>
          <w:noProof/>
          <w:lang w:val="de-DE"/>
        </w:rPr>
        <w:t>der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325E6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25E6" w:rsidRPr="007325E6">
        <w:rPr>
          <w:rFonts w:ascii="Arial Rounded MT Bold" w:hAnsi="Arial Rounded MT Bold" w:cs="Arial"/>
          <w:b w:val="0"/>
          <w:noProof/>
          <w:lang w:val="de-DE"/>
        </w:rPr>
        <w:t>in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25E6" w:rsidRPr="007325E6">
        <w:rPr>
          <w:rFonts w:ascii="Arial Rounded MT Bold" w:hAnsi="Arial Rounded MT Bold" w:cs="Arial"/>
          <w:b w:val="0"/>
          <w:noProof/>
          <w:lang w:val="de-DE"/>
        </w:rPr>
        <w:t>Liebe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25E6" w:rsidRPr="007325E6">
        <w:rPr>
          <w:rFonts w:ascii="Arial Rounded MT Bold" w:hAnsi="Arial Rounded MT Bold" w:cs="Arial"/>
          <w:b w:val="0"/>
          <w:noProof/>
          <w:lang w:val="de-DE"/>
        </w:rPr>
        <w:t>festhalten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So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wachsen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wir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in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allem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zu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empor,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der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unser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Haupt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ist.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7325E6" w:rsidRPr="007325E6">
        <w:rPr>
          <w:rFonts w:ascii="Arial Rounded MT Bold" w:hAnsi="Arial Rounded MT Bold" w:cs="Arial"/>
          <w:b w:val="0"/>
          <w:noProof/>
          <w:lang w:val="de-DE"/>
        </w:rPr>
        <w:t>4</w:t>
      </w:r>
      <w:r w:rsidR="008A0AF2">
        <w:rPr>
          <w:rFonts w:ascii="Arial Rounded MT Bold" w:hAnsi="Arial Rounded MT Bold" w:cs="Arial"/>
          <w:b w:val="0"/>
          <w:noProof/>
          <w:lang w:val="de-DE"/>
        </w:rPr>
        <w:t>, 1</w:t>
      </w:r>
      <w:r w:rsidR="007325E6" w:rsidRPr="007325E6">
        <w:rPr>
          <w:rFonts w:ascii="Arial Rounded MT Bold" w:hAnsi="Arial Rounded MT Bold" w:cs="Arial"/>
          <w:b w:val="0"/>
          <w:noProof/>
          <w:lang w:val="de-DE"/>
        </w:rPr>
        <w:t>5.</w:t>
      </w:r>
    </w:p>
    <w:p w14:paraId="2810F5CF" w14:textId="638B7EF8" w:rsidR="006007BF" w:rsidRPr="00045223" w:rsidRDefault="00954F74" w:rsidP="0004522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0E860" wp14:editId="773F786C">
                <wp:simplePos x="0" y="0"/>
                <wp:positionH relativeFrom="column">
                  <wp:posOffset>-60008</wp:posOffset>
                </wp:positionH>
                <wp:positionV relativeFrom="paragraph">
                  <wp:posOffset>41275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D984B" w14:textId="77777777" w:rsidR="00954F74" w:rsidRPr="005B338F" w:rsidRDefault="00954F74" w:rsidP="00954F7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0E860" id="Textfeld 1" o:spid="_x0000_s1029" type="#_x0000_t202" style="position:absolute;left:0;text-align:left;margin-left:-4.75pt;margin-top:3.2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">
                <v:textbox>
                  <w:txbxContent>
                    <w:p w14:paraId="327D984B" w14:textId="77777777" w:rsidR="00954F74" w:rsidRPr="005B338F" w:rsidRDefault="00954F74" w:rsidP="00954F7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Von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wird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der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ganze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Leib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zu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einer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zusammengefügt.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Ein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Körperteil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hängt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am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und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alle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durch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Gelenke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verbunden.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Jeder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Körperteil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unterstützt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d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entsprechend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Kraft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und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trägt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so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zum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Wachstum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des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Leibes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bei.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Dadurch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erbaut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sich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der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Leib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durch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die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Liebe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654C1" w:rsidRPr="00045223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auf.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4</w:t>
      </w:r>
      <w:r w:rsidR="008A0AF2">
        <w:rPr>
          <w:rFonts w:ascii="Arial Rounded MT Bold" w:hAnsi="Arial Rounded MT Bold" w:cs="Arial"/>
          <w:b w:val="0"/>
          <w:noProof/>
          <w:lang w:val="de-DE"/>
        </w:rPr>
        <w:t>, 1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6.</w:t>
      </w:r>
    </w:p>
    <w:bookmarkStart w:id="1" w:name="_Toc479676086"/>
    <w:bookmarkStart w:id="2" w:name="_Toc480613988"/>
    <w:bookmarkStart w:id="3" w:name="_Toc76645463"/>
    <w:bookmarkEnd w:id="0"/>
    <w:p w14:paraId="2DB2D613" w14:textId="6CCE7429" w:rsidR="00A0387D" w:rsidRPr="00B20653" w:rsidRDefault="00F41035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FBC75C" wp14:editId="34E5F206">
                <wp:simplePos x="0" y="0"/>
                <wp:positionH relativeFrom="column">
                  <wp:posOffset>-417859</wp:posOffset>
                </wp:positionH>
                <wp:positionV relativeFrom="paragraph">
                  <wp:posOffset>118745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6419B" w14:textId="77777777"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BC75C" id="Textfeld 2" o:spid="_x0000_s1030" type="#_x0000_t202" style="position:absolute;left:0;text-align:left;margin-left:-32.9pt;margin-top:9.3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EJ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">
                <v:textbox>
                  <w:txbxContent>
                    <w:p w14:paraId="4A96419B" w14:textId="77777777"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501C36">
        <w:rPr>
          <w:rFonts w:ascii="Arial Rounded MT Bold" w:hAnsi="Arial Rounded MT Bold" w:cs="Arial"/>
          <w:b w:val="0"/>
          <w:noProof/>
          <w:lang w:val="de-DE"/>
        </w:rPr>
        <w:t>Die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1C36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1C36">
        <w:rPr>
          <w:rFonts w:ascii="Arial Rounded MT Bold" w:hAnsi="Arial Rounded MT Bold" w:cs="Arial"/>
          <w:b w:val="0"/>
          <w:noProof/>
          <w:lang w:val="de-DE"/>
        </w:rPr>
        <w:t>festhalten</w:t>
      </w:r>
      <w:bookmarkEnd w:id="3"/>
    </w:p>
    <w:p w14:paraId="1101D324" w14:textId="2BD9178A" w:rsidR="00403D13" w:rsidRDefault="00203AA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</w:t>
      </w:r>
      <w:r w:rsidR="00A96B7F">
        <w:rPr>
          <w:rFonts w:ascii="Arial" w:hAnsi="Arial" w:cs="Arial"/>
          <w:noProof/>
          <w:sz w:val="22"/>
          <w:lang w:val="de-DE"/>
        </w:rPr>
        <w:t>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vorhergehenden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96B7F">
        <w:rPr>
          <w:rFonts w:ascii="Arial" w:hAnsi="Arial" w:cs="Arial"/>
          <w:noProof/>
          <w:sz w:val="22"/>
          <w:lang w:val="de-DE"/>
        </w:rPr>
        <w:t>Vers</w:t>
      </w:r>
      <w:r>
        <w:rPr>
          <w:rFonts w:ascii="Arial" w:hAnsi="Arial" w:cs="Arial"/>
          <w:noProof/>
          <w:sz w:val="22"/>
          <w:lang w:val="de-DE"/>
        </w:rPr>
        <w:t>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03D13">
        <w:rPr>
          <w:rFonts w:ascii="Arial" w:hAnsi="Arial" w:cs="Arial"/>
          <w:noProof/>
          <w:sz w:val="22"/>
          <w:lang w:val="de-DE"/>
        </w:rPr>
        <w:t>dass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03D13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03D13">
        <w:rPr>
          <w:rFonts w:ascii="Arial" w:hAnsi="Arial" w:cs="Arial"/>
          <w:noProof/>
          <w:sz w:val="22"/>
          <w:lang w:val="de-DE"/>
        </w:rPr>
        <w:t>als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03D13">
        <w:rPr>
          <w:rFonts w:ascii="Arial" w:hAnsi="Arial" w:cs="Arial"/>
          <w:noProof/>
          <w:sz w:val="22"/>
          <w:lang w:val="de-DE"/>
        </w:rPr>
        <w:t>Christen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03D13">
        <w:rPr>
          <w:rFonts w:ascii="Arial" w:hAnsi="Arial" w:cs="Arial"/>
          <w:noProof/>
          <w:sz w:val="22"/>
          <w:lang w:val="de-DE"/>
        </w:rPr>
        <w:t>reif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03D13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03D13">
        <w:rPr>
          <w:rFonts w:ascii="Arial" w:hAnsi="Arial" w:cs="Arial"/>
          <w:noProof/>
          <w:sz w:val="22"/>
          <w:lang w:val="de-DE"/>
        </w:rPr>
        <w:t>erwachsen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03D13">
        <w:rPr>
          <w:rFonts w:ascii="Arial" w:hAnsi="Arial" w:cs="Arial"/>
          <w:noProof/>
          <w:sz w:val="22"/>
          <w:lang w:val="de-DE"/>
        </w:rPr>
        <w:t>werden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03D13">
        <w:rPr>
          <w:rFonts w:ascii="Arial" w:hAnsi="Arial" w:cs="Arial"/>
          <w:noProof/>
          <w:sz w:val="22"/>
          <w:lang w:val="de-DE"/>
        </w:rPr>
        <w:t>können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sollen</w:t>
      </w:r>
      <w:r w:rsidR="00403D13">
        <w:rPr>
          <w:rFonts w:ascii="Arial" w:hAnsi="Arial" w:cs="Arial"/>
          <w:noProof/>
          <w:sz w:val="22"/>
          <w:lang w:val="de-DE"/>
        </w:rPr>
        <w:t>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kann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man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alles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dritten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Predigt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dieser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Serie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nachhören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oder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nachlesen.</w:t>
      </w:r>
    </w:p>
    <w:p w14:paraId="705EEFB2" w14:textId="16D0A8BD" w:rsidR="00403D13" w:rsidRDefault="00403D1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Reife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unser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Glaube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so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fest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ist,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dass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uns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nicht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von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Jesus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entfernen.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Reife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Christen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sind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Lage,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falsche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irreführende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Lehren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1526A">
        <w:rPr>
          <w:rFonts w:ascii="Arial" w:hAnsi="Arial" w:cs="Arial"/>
          <w:noProof/>
          <w:sz w:val="22"/>
          <w:lang w:val="de-DE"/>
        </w:rPr>
        <w:t>erkennen.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Falsche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Lehren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gab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bereits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Zeit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vor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Jesus.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Deshalb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warnte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Mose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Volk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Israel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531C5">
        <w:rPr>
          <w:rFonts w:ascii="Arial" w:hAnsi="Arial" w:cs="Arial"/>
          <w:noProof/>
          <w:sz w:val="22"/>
          <w:lang w:val="de-DE"/>
        </w:rPr>
        <w:t>vor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dieser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Gefahr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un</w:t>
      </w:r>
      <w:r w:rsidR="005531C5">
        <w:rPr>
          <w:rFonts w:ascii="Arial" w:hAnsi="Arial" w:cs="Arial"/>
          <w:noProof/>
          <w:sz w:val="22"/>
          <w:lang w:val="de-DE"/>
        </w:rPr>
        <w:t>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7B85">
        <w:rPr>
          <w:rFonts w:ascii="Arial" w:hAnsi="Arial" w:cs="Arial"/>
          <w:noProof/>
          <w:sz w:val="22"/>
          <w:lang w:val="de-DE"/>
        </w:rPr>
        <w:t>sagte: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</w:p>
    <w:p w14:paraId="6C3158C8" w14:textId="7992CBF4" w:rsidR="00203AA8" w:rsidRPr="00AE14D2" w:rsidRDefault="00CF1432" w:rsidP="00AE14D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7FA2C" wp14:editId="2A2D3D59">
                <wp:simplePos x="0" y="0"/>
                <wp:positionH relativeFrom="column">
                  <wp:posOffset>-72353</wp:posOffset>
                </wp:positionH>
                <wp:positionV relativeFrom="paragraph">
                  <wp:posOffset>33839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12317" w14:textId="77777777" w:rsidR="00E368E2" w:rsidRPr="005B338F" w:rsidRDefault="00E368E2" w:rsidP="00E368E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7FA2C" id="Textfeld 4" o:spid="_x0000_s1031" type="#_x0000_t202" style="position:absolute;left:0;text-align:left;margin-left:-5.7pt;margin-top:2.6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Me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">
                <v:textbox>
                  <w:txbxContent>
                    <w:p w14:paraId="50012317" w14:textId="77777777" w:rsidR="00E368E2" w:rsidRPr="005B338F" w:rsidRDefault="00E368E2" w:rsidP="00E368E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„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Ihr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müsst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damit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rechnen,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dass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in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eurer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Mitte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falsche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auftreten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oder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Leute,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die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sich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auf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Träume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berufen;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die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euch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auffordern,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fremde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Götter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zu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verehren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und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ihnen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zu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dienen.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Sie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sich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dadurch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auszuweisen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suchen,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dass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sie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ein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ausserordentliches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Ereignis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ankündigen,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das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dann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auch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wirklich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eintrifft.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“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5. Mose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13</w:t>
      </w:r>
      <w:r w:rsidR="008A0AF2">
        <w:rPr>
          <w:rFonts w:ascii="Arial Rounded MT Bold" w:hAnsi="Arial Rounded MT Bold" w:cs="Arial"/>
          <w:b w:val="0"/>
          <w:noProof/>
          <w:lang w:val="de-DE"/>
        </w:rPr>
        <w:t>, 2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–3.</w:t>
      </w:r>
    </w:p>
    <w:p w14:paraId="3C27F3B5" w14:textId="0372DE31" w:rsidR="00203AA8" w:rsidRDefault="003D52BF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Eigentlich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davon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ausgehen,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B2E34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B2E34">
        <w:rPr>
          <w:rFonts w:ascii="Arial" w:hAnsi="Arial" w:cs="Arial"/>
          <w:noProof/>
          <w:sz w:val="22"/>
          <w:lang w:val="de-DE"/>
        </w:rPr>
        <w:t>ernstzunehmende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B2E34">
        <w:rPr>
          <w:rFonts w:ascii="Arial" w:hAnsi="Arial" w:cs="Arial"/>
          <w:noProof/>
          <w:sz w:val="22"/>
          <w:lang w:val="de-DE"/>
        </w:rPr>
        <w:t>sind,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immerhin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treffen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Vorhersagen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vollmächt</w:t>
      </w:r>
      <w:r w:rsidR="008B2E34">
        <w:rPr>
          <w:rFonts w:ascii="Arial" w:hAnsi="Arial" w:cs="Arial"/>
          <w:noProof/>
          <w:sz w:val="22"/>
          <w:lang w:val="de-DE"/>
        </w:rPr>
        <w:t>ige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</w:t>
      </w:r>
      <w:r w:rsidR="008B2E34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auszuweisen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scheint.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Mose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warnt:</w:t>
      </w:r>
    </w:p>
    <w:p w14:paraId="63BD34C1" w14:textId="2F0774AC" w:rsidR="00AE14D2" w:rsidRPr="00AE14D2" w:rsidRDefault="00E368E2" w:rsidP="00AE14D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C47D7" wp14:editId="54941B5C">
                <wp:simplePos x="0" y="0"/>
                <wp:positionH relativeFrom="column">
                  <wp:posOffset>-47662</wp:posOffset>
                </wp:positionH>
                <wp:positionV relativeFrom="paragraph">
                  <wp:posOffset>39182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6408F" w14:textId="77777777" w:rsidR="00E368E2" w:rsidRPr="005B338F" w:rsidRDefault="00E368E2" w:rsidP="00E368E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5C47D7" id="Textfeld 6" o:spid="_x0000_s1032" type="#_x0000_t202" style="position:absolute;left:0;text-align:left;margin-left:-3.75pt;margin-top:3.1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">
                <v:textbox>
                  <w:txbxContent>
                    <w:p w14:paraId="2356408F" w14:textId="77777777" w:rsidR="00E368E2" w:rsidRPr="005B338F" w:rsidRDefault="00E368E2" w:rsidP="00E368E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„Hört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trotzdem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auf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sie!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Der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2B23">
        <w:rPr>
          <w:rFonts w:ascii="Arial Rounded MT Bold" w:hAnsi="Arial Rounded MT Bold" w:cs="Arial"/>
          <w:b w:val="0"/>
          <w:noProof/>
          <w:lang w:val="de-DE"/>
        </w:rPr>
        <w:t>HERR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,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euer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Gott,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will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euch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nur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auf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die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Probe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stellen.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Er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möchte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wissen,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ob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ihr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ihn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mit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ganzem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und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mit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allen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Kräften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liebt.“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5. Mose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13</w:t>
      </w:r>
      <w:r w:rsidR="008A0AF2">
        <w:rPr>
          <w:rFonts w:ascii="Arial Rounded MT Bold" w:hAnsi="Arial Rounded MT Bold" w:cs="Arial"/>
          <w:b w:val="0"/>
          <w:noProof/>
          <w:lang w:val="de-DE"/>
        </w:rPr>
        <w:t>, 4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0A10CB23" w14:textId="1714CA8A" w:rsidR="003D52BF" w:rsidRDefault="003D52BF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hinlenken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B2E34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B2E34">
        <w:rPr>
          <w:rFonts w:ascii="Arial" w:hAnsi="Arial" w:cs="Arial"/>
          <w:noProof/>
          <w:sz w:val="22"/>
          <w:lang w:val="de-DE"/>
        </w:rPr>
        <w:t>richtige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B2E34">
        <w:rPr>
          <w:rFonts w:ascii="Arial" w:hAnsi="Arial" w:cs="Arial"/>
          <w:noProof/>
          <w:sz w:val="22"/>
          <w:lang w:val="de-DE"/>
        </w:rPr>
        <w:t>Vorhersagen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B2E34">
        <w:rPr>
          <w:rFonts w:ascii="Arial" w:hAnsi="Arial" w:cs="Arial"/>
          <w:noProof/>
          <w:sz w:val="22"/>
          <w:lang w:val="de-DE"/>
        </w:rPr>
        <w:t>machen</w:t>
      </w:r>
      <w:r>
        <w:rPr>
          <w:rFonts w:ascii="Arial" w:hAnsi="Arial" w:cs="Arial"/>
          <w:noProof/>
          <w:sz w:val="22"/>
          <w:lang w:val="de-DE"/>
        </w:rPr>
        <w:t>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B2E34">
        <w:rPr>
          <w:rFonts w:ascii="Arial" w:hAnsi="Arial" w:cs="Arial"/>
          <w:noProof/>
          <w:sz w:val="22"/>
          <w:lang w:val="de-DE"/>
        </w:rPr>
        <w:t>aber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B2E34">
        <w:rPr>
          <w:rFonts w:ascii="Arial" w:hAnsi="Arial" w:cs="Arial"/>
          <w:noProof/>
          <w:sz w:val="22"/>
          <w:lang w:val="de-DE"/>
        </w:rPr>
        <w:t>von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8B2E34">
        <w:rPr>
          <w:rFonts w:ascii="Arial" w:hAnsi="Arial" w:cs="Arial"/>
          <w:noProof/>
          <w:sz w:val="22"/>
          <w:lang w:val="de-DE"/>
        </w:rPr>
        <w:t>ihnen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beeindrucken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bleiben.</w:t>
      </w:r>
    </w:p>
    <w:p w14:paraId="6C9DAD52" w14:textId="21AE20AC" w:rsidR="00AE14D2" w:rsidRDefault="003D52BF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C25E9" wp14:editId="44FBB314">
                <wp:simplePos x="0" y="0"/>
                <wp:positionH relativeFrom="column">
                  <wp:posOffset>-73660</wp:posOffset>
                </wp:positionH>
                <wp:positionV relativeFrom="paragraph">
                  <wp:posOffset>186690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B1799" w14:textId="77777777" w:rsidR="00E368E2" w:rsidRPr="005B338F" w:rsidRDefault="00E368E2" w:rsidP="00E368E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C25E9" id="Textfeld 8" o:spid="_x0000_s1033" type="#_x0000_t202" style="position:absolute;margin-left:-5.8pt;margin-top:14.7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YwKgIAAFY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">
                <v:textbox>
                  <w:txbxContent>
                    <w:p w14:paraId="347B1799" w14:textId="77777777" w:rsidR="00E368E2" w:rsidRPr="005B338F" w:rsidRDefault="00E368E2" w:rsidP="00E368E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Deshalb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fordert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auf:</w:t>
      </w:r>
    </w:p>
    <w:p w14:paraId="780F217D" w14:textId="60DA3A9D" w:rsidR="005B415F" w:rsidRPr="005B415F" w:rsidRDefault="005B415F" w:rsidP="005B415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bookmarkStart w:id="4" w:name="_Hlk491333901"/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sollen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festhalten.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5.</w:t>
      </w:r>
    </w:p>
    <w:bookmarkEnd w:id="4"/>
    <w:p w14:paraId="3A912670" w14:textId="66C5544C" w:rsidR="005B415F" w:rsidRPr="005B415F" w:rsidRDefault="005B415F" w:rsidP="00282235">
      <w:pPr>
        <w:spacing w:before="40" w:after="40" w:line="360" w:lineRule="auto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Wahrheit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moralischen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verstanden,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>
        <w:rPr>
          <w:rFonts w:ascii="Arial" w:hAnsi="Arial" w:cs="Arial"/>
          <w:noProof/>
          <w:sz w:val="22"/>
          <w:lang w:val="de-DE"/>
        </w:rPr>
        <w:t>so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>
        <w:rPr>
          <w:rFonts w:ascii="Arial" w:hAnsi="Arial" w:cs="Arial"/>
          <w:noProof/>
          <w:sz w:val="22"/>
          <w:lang w:val="de-DE"/>
        </w:rPr>
        <w:t>wie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>
        <w:rPr>
          <w:rFonts w:ascii="Arial" w:hAnsi="Arial" w:cs="Arial"/>
          <w:noProof/>
          <w:sz w:val="22"/>
          <w:lang w:val="de-DE"/>
        </w:rPr>
        <w:t>man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>
        <w:rPr>
          <w:rFonts w:ascii="Arial" w:hAnsi="Arial" w:cs="Arial"/>
          <w:noProof/>
          <w:sz w:val="22"/>
          <w:lang w:val="de-DE"/>
        </w:rPr>
        <w:t>aufgrund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Lutherübersetzung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>
        <w:rPr>
          <w:rFonts w:ascii="Arial" w:hAnsi="Arial" w:cs="Arial"/>
          <w:noProof/>
          <w:sz w:val="22"/>
          <w:lang w:val="de-DE"/>
        </w:rPr>
        <w:t>verstehen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>
        <w:rPr>
          <w:rFonts w:ascii="Arial" w:hAnsi="Arial" w:cs="Arial"/>
          <w:noProof/>
          <w:sz w:val="22"/>
          <w:lang w:val="de-DE"/>
        </w:rPr>
        <w:t>könnte</w:t>
      </w:r>
      <w:r w:rsidR="008A0AF2">
        <w:rPr>
          <w:rFonts w:ascii="Arial" w:hAnsi="Arial" w:cs="Arial"/>
          <w:noProof/>
          <w:sz w:val="22"/>
          <w:lang w:val="de-DE"/>
        </w:rPr>
        <w:t xml:space="preserve">, </w:t>
      </w:r>
      <w:r>
        <w:rPr>
          <w:rFonts w:ascii="Arial" w:hAnsi="Arial" w:cs="Arial"/>
          <w:noProof/>
          <w:sz w:val="22"/>
          <w:lang w:val="de-DE"/>
        </w:rPr>
        <w:t>wenn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heisst: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„Lasst</w:t>
      </w:r>
      <w:r w:rsidR="008A0AF2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uns</w:t>
      </w:r>
      <w:r w:rsidR="008A0AF2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aber</w:t>
      </w:r>
      <w:r w:rsidR="008A0AF2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wahrhaftig</w:t>
      </w:r>
      <w:r w:rsidR="008A0AF2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sein</w:t>
      </w:r>
      <w:r w:rsidR="008A0AF2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in</w:t>
      </w:r>
      <w:r w:rsidR="008A0AF2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Liebe.“</w:t>
      </w:r>
      <w:r w:rsidR="008A0AF2">
        <w:rPr>
          <w:rFonts w:ascii="Arial" w:hAnsi="Arial" w:cs="Arial"/>
          <w:noProof/>
          <w:sz w:val="22"/>
          <w:lang w:val="de-DE"/>
        </w:rPr>
        <w:t xml:space="preserve">  </w:t>
      </w:r>
      <w:r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interpretieren,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ginge</w:t>
      </w:r>
      <w:r>
        <w:rPr>
          <w:rFonts w:ascii="Arial" w:hAnsi="Arial" w:cs="Arial"/>
          <w:noProof/>
          <w:sz w:val="22"/>
          <w:lang w:val="de-DE"/>
        </w:rPr>
        <w:t>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ehrlich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miteinander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verkehren.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Natürlich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sollten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diesem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Sinne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wahrhaftig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sein.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denke,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dass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Paulus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hier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>
        <w:rPr>
          <w:rFonts w:ascii="Arial" w:hAnsi="Arial" w:cs="Arial"/>
          <w:noProof/>
          <w:sz w:val="22"/>
          <w:lang w:val="de-DE"/>
        </w:rPr>
        <w:t>jedoch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von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Wahrheit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spricht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damit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meint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lastRenderedPageBreak/>
        <w:t>mit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grosser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Wahrscheinlichkeit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Botschaft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des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Evangeliums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D52BF">
        <w:rPr>
          <w:rFonts w:ascii="Arial" w:hAnsi="Arial" w:cs="Arial"/>
          <w:noProof/>
          <w:sz w:val="22"/>
          <w:lang w:val="de-DE"/>
        </w:rPr>
        <w:t>von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Jesus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Christus,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für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unsere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Schuld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am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Kreuz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starb,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auferstand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seinem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himmlichen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Vater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zurückkehrte.</w:t>
      </w:r>
      <w:r w:rsidR="008A0AF2">
        <w:rPr>
          <w:rFonts w:ascii="Arial" w:hAnsi="Arial" w:cs="Arial"/>
          <w:noProof/>
          <w:sz w:val="22"/>
        </w:rPr>
        <w:t xml:space="preserve"> </w:t>
      </w:r>
      <w:r w:rsidR="00532E1D">
        <w:rPr>
          <w:rFonts w:ascii="Arial" w:hAnsi="Arial" w:cs="Arial"/>
          <w:noProof/>
          <w:sz w:val="22"/>
        </w:rPr>
        <w:t>Am</w:t>
      </w:r>
      <w:r w:rsidR="008A0AF2">
        <w:rPr>
          <w:rFonts w:ascii="Arial" w:hAnsi="Arial" w:cs="Arial"/>
          <w:noProof/>
          <w:sz w:val="22"/>
        </w:rPr>
        <w:t xml:space="preserve"> </w:t>
      </w:r>
      <w:r w:rsidR="00532E1D">
        <w:rPr>
          <w:rFonts w:ascii="Arial" w:hAnsi="Arial" w:cs="Arial"/>
          <w:noProof/>
          <w:sz w:val="22"/>
        </w:rPr>
        <w:t>Anfang</w:t>
      </w:r>
      <w:r w:rsidR="008A0AF2">
        <w:rPr>
          <w:rFonts w:ascii="Arial" w:hAnsi="Arial" w:cs="Arial"/>
          <w:noProof/>
          <w:sz w:val="22"/>
        </w:rPr>
        <w:t xml:space="preserve"> </w:t>
      </w:r>
      <w:r w:rsidR="00532E1D">
        <w:rPr>
          <w:rFonts w:ascii="Arial" w:hAnsi="Arial" w:cs="Arial"/>
          <w:noProof/>
          <w:sz w:val="22"/>
        </w:rPr>
        <w:t>des</w:t>
      </w:r>
      <w:r w:rsidR="008A0AF2">
        <w:rPr>
          <w:rFonts w:ascii="Arial" w:hAnsi="Arial" w:cs="Arial"/>
          <w:noProof/>
          <w:sz w:val="22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Epheser-Briefes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schreibt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235">
        <w:rPr>
          <w:rFonts w:ascii="Arial" w:hAnsi="Arial" w:cs="Arial"/>
          <w:noProof/>
          <w:sz w:val="22"/>
          <w:lang w:val="de-DE"/>
        </w:rPr>
        <w:t>Paulus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>
        <w:rPr>
          <w:rFonts w:ascii="Arial" w:hAnsi="Arial" w:cs="Arial"/>
          <w:noProof/>
          <w:sz w:val="22"/>
          <w:lang w:val="de-DE"/>
        </w:rPr>
        <w:t>diesem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>
        <w:rPr>
          <w:rFonts w:ascii="Arial" w:hAnsi="Arial" w:cs="Arial"/>
          <w:noProof/>
          <w:sz w:val="22"/>
          <w:lang w:val="de-DE"/>
        </w:rPr>
        <w:t>Sinn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>
        <w:rPr>
          <w:rFonts w:ascii="Arial" w:hAnsi="Arial" w:cs="Arial"/>
          <w:noProof/>
          <w:sz w:val="22"/>
          <w:lang w:val="de-DE"/>
        </w:rPr>
        <w:t>von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7DF2B2" wp14:editId="08EDB0B0">
                <wp:simplePos x="0" y="0"/>
                <wp:positionH relativeFrom="column">
                  <wp:posOffset>-46821</wp:posOffset>
                </wp:positionH>
                <wp:positionV relativeFrom="paragraph">
                  <wp:posOffset>673923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6D94" w14:textId="77777777" w:rsidR="00B76429" w:rsidRPr="005B338F" w:rsidRDefault="00B76429" w:rsidP="00B7642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DF2B2" id="Textfeld 11" o:spid="_x0000_s1034" type="#_x0000_t202" style="position:absolute;margin-left:-3.7pt;margin-top:53.0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">
                <v:textbox>
                  <w:txbxContent>
                    <w:p w14:paraId="4B1C6D94" w14:textId="77777777" w:rsidR="00B76429" w:rsidRPr="005B338F" w:rsidRDefault="00B76429" w:rsidP="00B7642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32E1D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32E1D">
        <w:rPr>
          <w:rFonts w:ascii="Arial" w:hAnsi="Arial" w:cs="Arial"/>
          <w:noProof/>
          <w:sz w:val="22"/>
          <w:lang w:val="de-DE"/>
        </w:rPr>
        <w:t>Wahrheit</w:t>
      </w:r>
      <w:r w:rsidR="00282235">
        <w:rPr>
          <w:rFonts w:ascii="Arial" w:hAnsi="Arial" w:cs="Arial"/>
          <w:noProof/>
          <w:sz w:val="22"/>
          <w:lang w:val="de-DE"/>
        </w:rPr>
        <w:t>:</w:t>
      </w:r>
    </w:p>
    <w:p w14:paraId="5788D8A6" w14:textId="005C2B68" w:rsidR="000E18EF" w:rsidRPr="000E18EF" w:rsidRDefault="000E18EF" w:rsidP="0028223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habt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Botschaft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gehört,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Evang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elium,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Rettung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bringt.“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3.</w:t>
      </w:r>
    </w:p>
    <w:p w14:paraId="37EC39A3" w14:textId="7C0FA2B6" w:rsidR="005B415F" w:rsidRDefault="00282235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282235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E2719" wp14:editId="3947C6E1">
                <wp:simplePos x="0" y="0"/>
                <wp:positionH relativeFrom="column">
                  <wp:posOffset>-64770</wp:posOffset>
                </wp:positionH>
                <wp:positionV relativeFrom="paragraph">
                  <wp:posOffset>186055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E8F7C" w14:textId="77777777" w:rsidR="001441BE" w:rsidRPr="005B338F" w:rsidRDefault="001441BE" w:rsidP="001441B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E2719" id="Textfeld 10" o:spid="_x0000_s1035" type="#_x0000_t202" style="position:absolute;margin-left:-5.1pt;margin-top:14.65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">
                <v:textbox>
                  <w:txbxContent>
                    <w:p w14:paraId="702E8F7C" w14:textId="77777777" w:rsidR="001441BE" w:rsidRPr="005B338F" w:rsidRDefault="001441BE" w:rsidP="001441B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E18EF">
        <w:rPr>
          <w:rFonts w:ascii="Arial" w:hAnsi="Arial" w:cs="Arial"/>
          <w:noProof/>
          <w:sz w:val="22"/>
        </w:rPr>
        <w:t>Und</w:t>
      </w:r>
      <w:r w:rsidR="008A0AF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im</w:t>
      </w:r>
      <w:r w:rsidR="008A0AF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letzten</w:t>
      </w:r>
      <w:r w:rsidR="008A0AF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Kapitel</w:t>
      </w:r>
      <w:r w:rsidR="008A0AF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dieses</w:t>
      </w:r>
      <w:r w:rsidR="008A0AF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Briefes</w:t>
      </w:r>
      <w:r w:rsidR="008A0AF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schreibt</w:t>
      </w:r>
      <w:r w:rsidR="008A0AF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er:</w:t>
      </w:r>
    </w:p>
    <w:p w14:paraId="7C6BFA2D" w14:textId="10D437B4" w:rsidR="000E18EF" w:rsidRPr="000E18EF" w:rsidRDefault="000E18EF" w:rsidP="000E18E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Bindet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Gürtel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eure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Hüften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6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4.</w:t>
      </w:r>
    </w:p>
    <w:p w14:paraId="7E3BEE5A" w14:textId="5229A71A" w:rsidR="00282235" w:rsidRDefault="0028223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C8BD2" wp14:editId="64EAD42B">
                <wp:simplePos x="0" y="0"/>
                <wp:positionH relativeFrom="column">
                  <wp:posOffset>-62230</wp:posOffset>
                </wp:positionH>
                <wp:positionV relativeFrom="paragraph">
                  <wp:posOffset>678554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2E1A" w14:textId="77777777" w:rsidR="00B76429" w:rsidRPr="005B338F" w:rsidRDefault="00B76429" w:rsidP="00B7642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C8BD2" id="Textfeld 12" o:spid="_x0000_s1036" type="#_x0000_t202" style="position:absolute;margin-left:-4.9pt;margin-top:53.4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AP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">
                <v:textbox>
                  <w:txbxContent>
                    <w:p w14:paraId="754A2E1A" w14:textId="77777777" w:rsidR="00B76429" w:rsidRPr="005B338F" w:rsidRDefault="00B76429" w:rsidP="00B7642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Ein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Bild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dafür,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Wahrheit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festhalten,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indem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Gürtel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Hüften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festzurren.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Kern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Wahrheit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sich:</w:t>
      </w:r>
    </w:p>
    <w:p w14:paraId="4F4572AC" w14:textId="2A7241F8" w:rsidR="00AD53A3" w:rsidRPr="00AD53A3" w:rsidRDefault="00AD53A3" w:rsidP="00AD53A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„Ich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Weg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Leben;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niemand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kommt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mich.“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14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364D22AD" w14:textId="4DAD31E7" w:rsidR="00501C36" w:rsidRDefault="0028223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BA2295" wp14:editId="647AD665">
                <wp:simplePos x="0" y="0"/>
                <wp:positionH relativeFrom="column">
                  <wp:posOffset>-60754</wp:posOffset>
                </wp:positionH>
                <wp:positionV relativeFrom="paragraph">
                  <wp:posOffset>670318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D578" w14:textId="77777777" w:rsidR="00B76429" w:rsidRPr="005B338F" w:rsidRDefault="00B76429" w:rsidP="00B7642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A2295" id="Textfeld 13" o:spid="_x0000_s1037" type="#_x0000_t202" style="position:absolute;margin-left:-4.8pt;margin-top:52.8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cC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">
                <v:textbox>
                  <w:txbxContent>
                    <w:p w14:paraId="207AD578" w14:textId="77777777" w:rsidR="00B76429" w:rsidRPr="005B338F" w:rsidRDefault="00B76429" w:rsidP="00B7642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festhalten</w:t>
      </w:r>
      <w:r w:rsidR="009D6391">
        <w:rPr>
          <w:rFonts w:ascii="Arial" w:hAnsi="Arial" w:cs="Arial"/>
          <w:noProof/>
          <w:sz w:val="22"/>
          <w:lang w:val="de-DE"/>
        </w:rPr>
        <w:t>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entdecken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L</w:t>
      </w:r>
      <w:r w:rsidR="00AD53A3">
        <w:rPr>
          <w:rFonts w:ascii="Arial" w:hAnsi="Arial" w:cs="Arial"/>
          <w:noProof/>
          <w:sz w:val="22"/>
          <w:lang w:val="de-DE"/>
        </w:rPr>
        <w:t>eider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liessen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Galater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diese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Wahrheit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los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Paulus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sagte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enttäuscht:</w:t>
      </w:r>
    </w:p>
    <w:p w14:paraId="483819CB" w14:textId="1CC132D7" w:rsidR="00AD53A3" w:rsidRPr="00AD53A3" w:rsidRDefault="00AD53A3" w:rsidP="00AD53A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nur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davon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abgebracht,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weiterhin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folgen?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Galater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7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2B425D82" w14:textId="329E3FDF" w:rsidR="00501C36" w:rsidRDefault="0028223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abwenden?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wie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dieser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Wahrheit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festhalten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können.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Antwort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einfach</w:t>
      </w:r>
      <w:r>
        <w:rPr>
          <w:rFonts w:ascii="Arial" w:hAnsi="Arial" w:cs="Arial"/>
          <w:noProof/>
          <w:sz w:val="22"/>
          <w:lang w:val="de-DE"/>
        </w:rPr>
        <w:t>: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C5190">
        <w:rPr>
          <w:rFonts w:ascii="Arial" w:hAnsi="Arial" w:cs="Arial"/>
          <w:noProof/>
          <w:sz w:val="22"/>
          <w:lang w:val="de-DE"/>
        </w:rPr>
        <w:t>W</w:t>
      </w:r>
      <w:r w:rsidR="00AC0546">
        <w:rPr>
          <w:rFonts w:ascii="Arial" w:hAnsi="Arial" w:cs="Arial"/>
          <w:noProof/>
          <w:sz w:val="22"/>
          <w:lang w:val="de-DE"/>
        </w:rPr>
        <w:t>ichtigste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ist,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dass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diese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Wahrheit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gut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kennen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60203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60203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60203">
        <w:rPr>
          <w:rFonts w:ascii="Arial" w:hAnsi="Arial" w:cs="Arial"/>
          <w:noProof/>
          <w:sz w:val="22"/>
          <w:lang w:val="de-DE"/>
        </w:rPr>
        <w:t>genau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60203">
        <w:rPr>
          <w:rFonts w:ascii="Arial" w:hAnsi="Arial" w:cs="Arial"/>
          <w:noProof/>
          <w:sz w:val="22"/>
          <w:lang w:val="de-DE"/>
        </w:rPr>
        <w:t>wissen,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was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oder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wem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uns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festhalten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60203">
        <w:rPr>
          <w:rFonts w:ascii="Arial" w:hAnsi="Arial" w:cs="Arial"/>
          <w:noProof/>
          <w:sz w:val="22"/>
          <w:lang w:val="de-DE"/>
        </w:rPr>
        <w:t>müssen</w:t>
      </w:r>
      <w:r w:rsidR="00AC0546">
        <w:rPr>
          <w:rFonts w:ascii="Arial" w:hAnsi="Arial" w:cs="Arial"/>
          <w:noProof/>
          <w:sz w:val="22"/>
          <w:lang w:val="de-DE"/>
        </w:rPr>
        <w:t>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so:</w:t>
      </w:r>
    </w:p>
    <w:p w14:paraId="5FB3925C" w14:textId="4AC6A563" w:rsidR="00471C78" w:rsidRPr="00471C78" w:rsidRDefault="00471C78" w:rsidP="00471C7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FDCC10" wp14:editId="7B6D24BA">
                <wp:simplePos x="0" y="0"/>
                <wp:positionH relativeFrom="column">
                  <wp:posOffset>-54610</wp:posOffset>
                </wp:positionH>
                <wp:positionV relativeFrom="paragraph">
                  <wp:posOffset>37465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61666" w14:textId="77777777" w:rsidR="00471C78" w:rsidRPr="005B338F" w:rsidRDefault="00471C78" w:rsidP="00471C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DCC10" id="Textfeld 31" o:spid="_x0000_s1038" type="#_x0000_t202" style="position:absolute;left:0;text-align:left;margin-left:-4.3pt;margin-top:2.95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G1LQ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">
                <v:textbox>
                  <w:txbxContent>
                    <w:p w14:paraId="0DE61666" w14:textId="77777777" w:rsidR="00471C78" w:rsidRPr="005B338F" w:rsidRDefault="00471C78" w:rsidP="00471C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„Ich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verliere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Mut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nicht,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kenne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den,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Vertrauen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gesetzt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habe,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überzeugt,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Macht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anvertraute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Gut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unversehrt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bis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jenem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Tag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bewahren,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wiederkommt.“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. Timotheus 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471C78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2C0A191F" w14:textId="6839AFF4" w:rsidR="00AC0546" w:rsidRDefault="00471C7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BA707C">
        <w:rPr>
          <w:rFonts w:ascii="Arial" w:hAnsi="Arial" w:cs="Arial"/>
          <w:noProof/>
          <w:sz w:val="22"/>
          <w:lang w:val="de-DE"/>
        </w:rPr>
        <w:t>wusste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vertraut</w:t>
      </w:r>
      <w:r w:rsidR="00BA707C">
        <w:rPr>
          <w:rFonts w:ascii="Arial" w:hAnsi="Arial" w:cs="Arial"/>
          <w:noProof/>
          <w:sz w:val="22"/>
          <w:lang w:val="de-DE"/>
        </w:rPr>
        <w:t>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BA707C">
        <w:rPr>
          <w:rFonts w:ascii="Arial" w:hAnsi="Arial" w:cs="Arial"/>
          <w:noProof/>
          <w:sz w:val="22"/>
          <w:lang w:val="de-DE"/>
        </w:rPr>
        <w:t>konnte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Falsche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Fälschungen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erkennt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mit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Sicherheit,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wer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Original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gut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kennt.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Ob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ein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Gemälde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echt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ist,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kann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nur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jemand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feststellen,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Merkmale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des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Originals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bestens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kennt.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jemand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vorstellen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behaupten,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sofort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ähnlich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kenne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bestens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niemand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diesbezüglich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täuschen</w:t>
      </w:r>
      <w:r>
        <w:rPr>
          <w:rFonts w:ascii="Arial" w:hAnsi="Arial" w:cs="Arial"/>
          <w:noProof/>
          <w:sz w:val="22"/>
          <w:lang w:val="de-DE"/>
        </w:rPr>
        <w:t>.</w:t>
      </w:r>
    </w:p>
    <w:p w14:paraId="5CC32F9F" w14:textId="72693970" w:rsidR="00471C78" w:rsidRDefault="00471C7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Original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kennen,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Irritationen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Wahrheit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festhalten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</w:p>
    <w:p w14:paraId="1A728C63" w14:textId="02F3CDB3" w:rsidR="00AC0546" w:rsidRDefault="00471C7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Wahrheit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gefestigt,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ihr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zum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Beispiel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gerade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jetzt,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weil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ihr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mir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zuhört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–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so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hoffe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wenigsten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–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euch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wichtige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Aspekte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diese</w:t>
      </w:r>
      <w:r w:rsidR="00282577">
        <w:rPr>
          <w:rFonts w:ascii="Arial" w:hAnsi="Arial" w:cs="Arial"/>
          <w:noProof/>
          <w:sz w:val="22"/>
          <w:lang w:val="de-DE"/>
        </w:rPr>
        <w:t>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Wahrheit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erkläre</w:t>
      </w:r>
      <w:r w:rsidR="00AC0546">
        <w:rPr>
          <w:rFonts w:ascii="Arial" w:hAnsi="Arial" w:cs="Arial"/>
          <w:noProof/>
          <w:sz w:val="22"/>
          <w:lang w:val="de-DE"/>
        </w:rPr>
        <w:t>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meisten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vergesslich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vielleicht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schon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vergessen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hab</w:t>
      </w:r>
      <w:r w:rsidR="00BA707C">
        <w:rPr>
          <w:rFonts w:ascii="Arial" w:hAnsi="Arial" w:cs="Arial"/>
          <w:noProof/>
          <w:sz w:val="22"/>
          <w:lang w:val="de-DE"/>
        </w:rPr>
        <w:t>en</w:t>
      </w:r>
      <w:r w:rsidR="00E0401A">
        <w:rPr>
          <w:rFonts w:ascii="Arial" w:hAnsi="Arial" w:cs="Arial"/>
          <w:noProof/>
          <w:sz w:val="22"/>
          <w:lang w:val="de-DE"/>
        </w:rPr>
        <w:t>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was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jetzt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erkläre,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so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können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uns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trotzdem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fit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halten.</w:t>
      </w:r>
    </w:p>
    <w:p w14:paraId="24614C13" w14:textId="1B116D28" w:rsidR="005C38BF" w:rsidRDefault="00471C7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selber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steuern,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indem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uns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mit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Bibel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beschäftigen.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Bibel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ist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sozusagen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Fitnesszentrum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für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0401A">
        <w:rPr>
          <w:rFonts w:ascii="Arial" w:hAnsi="Arial" w:cs="Arial"/>
          <w:noProof/>
          <w:sz w:val="22"/>
          <w:lang w:val="de-DE"/>
        </w:rPr>
        <w:t>unsere</w:t>
      </w:r>
      <w:r w:rsidR="005C38BF">
        <w:rPr>
          <w:rFonts w:ascii="Arial" w:hAnsi="Arial" w:cs="Arial"/>
          <w:noProof/>
          <w:sz w:val="22"/>
          <w:lang w:val="de-DE"/>
        </w:rPr>
        <w:t>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Glauben,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Fitnesszentrum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für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Wahrheit.</w:t>
      </w:r>
    </w:p>
    <w:p w14:paraId="37806870" w14:textId="5A1D67D4" w:rsidR="00AC0546" w:rsidRDefault="00282577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Wer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sich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mit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Bibel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beschäftigt,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lässt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wirken.</w:t>
      </w:r>
    </w:p>
    <w:p w14:paraId="54336C8C" w14:textId="66DB1CB3" w:rsidR="00AC0546" w:rsidRDefault="00D1394A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wurden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häufig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ermahnt,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sich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Taten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Gottes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seine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Gesetze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Erinnerung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rufen.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Josua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sagte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Gott:</w:t>
      </w:r>
    </w:p>
    <w:p w14:paraId="53D82B39" w14:textId="5A11722A" w:rsidR="00AC0546" w:rsidRPr="00F125ED" w:rsidRDefault="00B76429" w:rsidP="00F125E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7BD70F" wp14:editId="31EA06C5">
                <wp:simplePos x="0" y="0"/>
                <wp:positionH relativeFrom="column">
                  <wp:posOffset>-64774</wp:posOffset>
                </wp:positionH>
                <wp:positionV relativeFrom="paragraph">
                  <wp:posOffset>9819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6D7E4" w14:textId="77777777" w:rsidR="00B76429" w:rsidRPr="005B338F" w:rsidRDefault="00B76429" w:rsidP="00B7642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BD70F" id="Textfeld 14" o:spid="_x0000_s1039" type="#_x0000_t202" style="position:absolute;left:0;text-align:left;margin-left:-5.1pt;margin-top:.75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LJ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G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">
                <v:textbox>
                  <w:txbxContent>
                    <w:p w14:paraId="2056D7E4" w14:textId="77777777" w:rsidR="00B76429" w:rsidRPr="005B338F" w:rsidRDefault="00B76429" w:rsidP="00B7642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„Sprich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Weisungen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meinem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Gesetzbuch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ständig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hin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denke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Tag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Nacht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darüber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nach,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dein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ganzes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Tun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meinen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Geboten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ausgerichtet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ist.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wirst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Erfolg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wirst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alles,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beginnst,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glücklich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vollenden.“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Josua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26FF06EB" w14:textId="0F5851B3" w:rsidR="00AC0546" w:rsidRDefault="00AC054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israelitischen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wurden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zum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Studium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de</w:t>
      </w:r>
      <w:r w:rsidR="00D1394A">
        <w:rPr>
          <w:rFonts w:ascii="Arial" w:hAnsi="Arial" w:cs="Arial"/>
          <w:noProof/>
          <w:sz w:val="22"/>
          <w:lang w:val="de-DE"/>
        </w:rPr>
        <w:t>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Thora,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sind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fünf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Bücher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Mose,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angehalten.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Mose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sagte:</w:t>
      </w:r>
    </w:p>
    <w:p w14:paraId="20B93DB7" w14:textId="3D93ADDD" w:rsidR="00AC0546" w:rsidRPr="00F125ED" w:rsidRDefault="00B76429" w:rsidP="00F125E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329F9" wp14:editId="6A76A754">
                <wp:simplePos x="0" y="0"/>
                <wp:positionH relativeFrom="column">
                  <wp:posOffset>-54610</wp:posOffset>
                </wp:positionH>
                <wp:positionV relativeFrom="paragraph">
                  <wp:posOffset>41275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6385B" w14:textId="77777777" w:rsidR="00B76429" w:rsidRPr="005B338F" w:rsidRDefault="00B76429" w:rsidP="00B7642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329F9" id="Textfeld 15" o:spid="_x0000_s1040" type="#_x0000_t202" style="position:absolute;left:0;text-align:left;margin-left:-4.3pt;margin-top:3.25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nD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">
                <v:textbox>
                  <w:txbxContent>
                    <w:p w14:paraId="5CA6385B" w14:textId="77777777" w:rsidR="00B76429" w:rsidRPr="005B338F" w:rsidRDefault="00B76429" w:rsidP="00B7642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„Der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König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soll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Abschrift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Gesetzes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stets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greifbar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Tage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darin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lesen.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lernt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er,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82577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seinen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Gott,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ernst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nehmen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Gebote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dieses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Gesetzbuches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sorgfältig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beachten.</w:t>
      </w:r>
      <w:r w:rsidR="00B460CB" w:rsidRPr="00F125ED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5. Mose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17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9.</w:t>
      </w:r>
    </w:p>
    <w:p w14:paraId="4B04F752" w14:textId="1E267FFE" w:rsidR="00D1394A" w:rsidRDefault="00D1394A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Leider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scheiter</w:t>
      </w:r>
      <w:r w:rsidR="005C38BF">
        <w:rPr>
          <w:rFonts w:ascii="Arial" w:hAnsi="Arial" w:cs="Arial"/>
          <w:noProof/>
          <w:sz w:val="22"/>
          <w:lang w:val="de-DE"/>
        </w:rPr>
        <w:t>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bei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uns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oft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0D19D7">
        <w:rPr>
          <w:rFonts w:ascii="Arial" w:hAnsi="Arial" w:cs="Arial"/>
          <w:noProof/>
          <w:sz w:val="22"/>
          <w:lang w:val="de-DE"/>
        </w:rPr>
        <w:t>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Disziplin,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man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eigentlich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am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Morgen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bevor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man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Haus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verlässt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Bibel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lesen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beten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sollte.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„Stille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Zeit“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nennen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das.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Wer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macht,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macht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etwas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ausgesprochen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60203">
        <w:rPr>
          <w:rFonts w:ascii="Arial" w:hAnsi="Arial" w:cs="Arial"/>
          <w:noProof/>
          <w:sz w:val="22"/>
          <w:lang w:val="de-DE"/>
        </w:rPr>
        <w:t>g</w:t>
      </w:r>
      <w:r w:rsidR="00B460CB">
        <w:rPr>
          <w:rFonts w:ascii="Arial" w:hAnsi="Arial" w:cs="Arial"/>
          <w:noProof/>
          <w:sz w:val="22"/>
          <w:lang w:val="de-DE"/>
        </w:rPr>
        <w:t>utes,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wertvolles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gewinnbringe</w:t>
      </w:r>
      <w:r w:rsidR="003B7576">
        <w:rPr>
          <w:rFonts w:ascii="Arial" w:hAnsi="Arial" w:cs="Arial"/>
          <w:noProof/>
          <w:sz w:val="22"/>
          <w:lang w:val="de-DE"/>
        </w:rPr>
        <w:t>n</w:t>
      </w:r>
      <w:r w:rsidR="00B460CB">
        <w:rPr>
          <w:rFonts w:ascii="Arial" w:hAnsi="Arial" w:cs="Arial"/>
          <w:noProof/>
          <w:sz w:val="22"/>
          <w:lang w:val="de-DE"/>
        </w:rPr>
        <w:t>des.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schaffen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5C38BF">
        <w:rPr>
          <w:rFonts w:ascii="Arial" w:hAnsi="Arial" w:cs="Arial"/>
          <w:noProof/>
          <w:sz w:val="22"/>
          <w:lang w:val="de-DE"/>
        </w:rPr>
        <w:t>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vielleicht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weil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sie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keine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Frühaufsteher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sind.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könnten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dann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dazu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neigen,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Bibellesen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lassen,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weil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am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Morgen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einfach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nicht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5C38BF">
        <w:rPr>
          <w:rFonts w:ascii="Arial" w:hAnsi="Arial" w:cs="Arial"/>
          <w:noProof/>
          <w:sz w:val="22"/>
          <w:lang w:val="de-DE"/>
        </w:rPr>
        <w:t>schaffen.</w:t>
      </w:r>
    </w:p>
    <w:p w14:paraId="78A10461" w14:textId="5BF9003F" w:rsidR="00D1394A" w:rsidRDefault="00253971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Bibellesen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Pflichterfüllung.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geht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nicht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darum,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dass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Bibel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lesen,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damit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unserer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religiöse</w:t>
      </w:r>
      <w:r w:rsidR="00BA707C">
        <w:rPr>
          <w:rFonts w:ascii="Arial" w:hAnsi="Arial" w:cs="Arial"/>
          <w:noProof/>
          <w:sz w:val="22"/>
          <w:lang w:val="de-DE"/>
        </w:rPr>
        <w:t>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Pflicht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nachgekommen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sind.</w:t>
      </w:r>
    </w:p>
    <w:p w14:paraId="6E941EF6" w14:textId="24560C0D" w:rsidR="00D1394A" w:rsidRDefault="00253971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Beim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Bibellesen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notwendige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Tagesration,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schief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laufen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lesen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Bibel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fürs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1394A">
        <w:rPr>
          <w:rFonts w:ascii="Arial" w:hAnsi="Arial" w:cs="Arial"/>
          <w:noProof/>
          <w:sz w:val="22"/>
          <w:lang w:val="de-DE"/>
        </w:rPr>
        <w:t>Leben.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lerne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Vergessenes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Erinnerung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gerufen.</w:t>
      </w:r>
    </w:p>
    <w:p w14:paraId="2096D197" w14:textId="190ED623" w:rsidR="007B6F25" w:rsidRDefault="00253971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Wann,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lange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Manchmal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weniger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mehr.</w:t>
      </w:r>
    </w:p>
    <w:p w14:paraId="71345C75" w14:textId="55CD01A6" w:rsidR="007B6F25" w:rsidRDefault="007B6F2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Ritual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mit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Bibellesen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am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Morgen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nicht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hinbekommst,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dann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schaffe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ein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Ritual,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mit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zurecht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kommst.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kannst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z.B.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auf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deinem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Arbeitsweg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Bibel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lesen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oder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wenn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im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Auto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zur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Arbeit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fährst,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kannst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Bibel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vorlesen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lassen.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Heute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tragen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fast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alle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ein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Smartphone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mit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sich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so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kannst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eine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Menge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Bibeln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bei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haben,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jederzeit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zur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Verfügung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stehen.</w:t>
      </w:r>
    </w:p>
    <w:p w14:paraId="2311CE3A" w14:textId="088A0360" w:rsidR="00AA14C3" w:rsidRPr="004B5F66" w:rsidRDefault="00B76429" w:rsidP="00A0387D">
      <w:pPr>
        <w:spacing w:before="40" w:after="40" w:line="360" w:lineRule="auto"/>
        <w:rPr>
          <w:rFonts w:ascii="Arial Rounded MT Bold" w:hAnsi="Arial Rounded MT Bold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FE7148" wp14:editId="31B50760">
                <wp:simplePos x="0" y="0"/>
                <wp:positionH relativeFrom="column">
                  <wp:posOffset>-415290</wp:posOffset>
                </wp:positionH>
                <wp:positionV relativeFrom="paragraph">
                  <wp:posOffset>15875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B4A2E" w14:textId="77777777" w:rsidR="00B76429" w:rsidRPr="005B338F" w:rsidRDefault="00B76429" w:rsidP="00B7642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E7148" id="Textfeld 16" o:spid="_x0000_s1041" type="#_x0000_t202" style="position:absolute;margin-left:-32.7pt;margin-top:1.25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rW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">
                <v:textbox>
                  <w:txbxContent>
                    <w:p w14:paraId="231B4A2E" w14:textId="77777777" w:rsidR="00B76429" w:rsidRPr="005B338F" w:rsidRDefault="00B76429" w:rsidP="00B7642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A14C3">
        <w:rPr>
          <w:rFonts w:ascii="Arial" w:hAnsi="Arial" w:cs="Arial"/>
          <w:noProof/>
          <w:sz w:val="22"/>
          <w:lang w:val="de-DE"/>
        </w:rPr>
        <w:t>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möchte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dir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ein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ausgzeichnetes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Bibel-App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empfehlen,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D76825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selber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verwende: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 w:rsidRPr="004B5F66">
        <w:rPr>
          <w:rFonts w:ascii="Arial Rounded MT Bold" w:hAnsi="Arial Rounded MT Bold" w:cs="Arial"/>
          <w:noProof/>
          <w:sz w:val="22"/>
          <w:lang w:val="de-DE"/>
        </w:rPr>
        <w:t>Logos</w:t>
      </w:r>
      <w:r w:rsidR="008A0AF2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A14C3" w:rsidRPr="004B5F66">
        <w:rPr>
          <w:rFonts w:ascii="Arial Rounded MT Bold" w:hAnsi="Arial Rounded MT Bold" w:cs="Arial"/>
          <w:noProof/>
          <w:sz w:val="22"/>
          <w:lang w:val="de-DE"/>
        </w:rPr>
        <w:t>von</w:t>
      </w:r>
      <w:r w:rsidR="008A0AF2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A14C3" w:rsidRPr="004B5F66">
        <w:rPr>
          <w:rFonts w:ascii="Arial Rounded MT Bold" w:hAnsi="Arial Rounded MT Bold" w:cs="Arial"/>
          <w:noProof/>
          <w:sz w:val="22"/>
          <w:lang w:val="de-DE"/>
        </w:rPr>
        <w:t>Faithlife.</w:t>
      </w:r>
    </w:p>
    <w:p w14:paraId="7D2158E3" w14:textId="3341AB2B" w:rsidR="00AA14C3" w:rsidRDefault="007B6F2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App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verschiedene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Bibelübersetzung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verschiedenen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Sprachen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Verfügung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Bibelübersetzung,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liest</w:t>
      </w:r>
      <w:r w:rsidR="000D19D7">
        <w:rPr>
          <w:rFonts w:ascii="Arial" w:hAnsi="Arial" w:cs="Arial"/>
          <w:noProof/>
          <w:sz w:val="22"/>
          <w:lang w:val="de-DE"/>
        </w:rPr>
        <w:t>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dazukaufen.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gibt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auch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Bibellesepläne,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aktivieren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nach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deinen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Wünschen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E60203">
        <w:rPr>
          <w:rFonts w:ascii="Arial" w:hAnsi="Arial" w:cs="Arial"/>
          <w:noProof/>
          <w:sz w:val="22"/>
          <w:lang w:val="de-DE"/>
        </w:rPr>
        <w:t>gestalten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kannst.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So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kann</w:t>
      </w:r>
      <w:r w:rsidR="00FE4DF1">
        <w:rPr>
          <w:rFonts w:ascii="Arial" w:hAnsi="Arial" w:cs="Arial"/>
          <w:noProof/>
          <w:sz w:val="22"/>
          <w:lang w:val="de-DE"/>
        </w:rPr>
        <w:t>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überall,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auf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deinem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Smartphone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einen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Abschnitt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Bibel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lesen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dich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so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von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Gottes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Gedanken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beeinflussen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lassen.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Manchmal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hilfreich,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nimmt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während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liest.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Manchmal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ist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gut,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wenn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man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ein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lastRenderedPageBreak/>
        <w:t>biblisches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Buch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fortlaufend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liest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usw.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gibt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viele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verschiedene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482A0A">
        <w:rPr>
          <w:rFonts w:ascii="Arial" w:hAnsi="Arial" w:cs="Arial"/>
          <w:noProof/>
          <w:sz w:val="22"/>
          <w:lang w:val="de-DE"/>
        </w:rPr>
        <w:t>Möglichkeiten.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</w:p>
    <w:p w14:paraId="421C03FA" w14:textId="403D10A2" w:rsidR="007B6F25" w:rsidRDefault="00482A0A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AE77AE" wp14:editId="7F5570E6">
                <wp:simplePos x="0" y="0"/>
                <wp:positionH relativeFrom="column">
                  <wp:posOffset>-61595</wp:posOffset>
                </wp:positionH>
                <wp:positionV relativeFrom="paragraph">
                  <wp:posOffset>666750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DAEA" w14:textId="77777777" w:rsidR="005956A2" w:rsidRPr="005B338F" w:rsidRDefault="005956A2" w:rsidP="005956A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E77AE" id="Textfeld 18" o:spid="_x0000_s1042" type="#_x0000_t202" style="position:absolute;margin-left:-4.85pt;margin-top:52.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lx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">
                <v:textbox>
                  <w:txbxContent>
                    <w:p w14:paraId="4ADEDAEA" w14:textId="77777777" w:rsidR="005956A2" w:rsidRPr="005B338F" w:rsidRDefault="005956A2" w:rsidP="005956A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6F25">
        <w:rPr>
          <w:rFonts w:ascii="Arial" w:hAnsi="Arial" w:cs="Arial"/>
          <w:noProof/>
          <w:sz w:val="22"/>
          <w:lang w:val="de-DE"/>
        </w:rPr>
        <w:t>Du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kannst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6043CD">
        <w:rPr>
          <w:rFonts w:ascii="Arial" w:hAnsi="Arial" w:cs="Arial"/>
          <w:noProof/>
          <w:sz w:val="22"/>
          <w:lang w:val="de-DE"/>
        </w:rPr>
        <w:t>deine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6043CD">
        <w:rPr>
          <w:rFonts w:ascii="Arial" w:hAnsi="Arial" w:cs="Arial"/>
          <w:noProof/>
          <w:sz w:val="22"/>
          <w:lang w:val="de-DE"/>
        </w:rPr>
        <w:t>Beschäftigung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6043CD">
        <w:rPr>
          <w:rFonts w:ascii="Arial" w:hAnsi="Arial" w:cs="Arial"/>
          <w:noProof/>
          <w:sz w:val="22"/>
          <w:lang w:val="de-DE"/>
        </w:rPr>
        <w:t>mit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6043CD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6043CD">
        <w:rPr>
          <w:rFonts w:ascii="Arial" w:hAnsi="Arial" w:cs="Arial"/>
          <w:noProof/>
          <w:sz w:val="22"/>
          <w:lang w:val="de-DE"/>
        </w:rPr>
        <w:t>Bibel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6043CD">
        <w:rPr>
          <w:rFonts w:ascii="Arial" w:hAnsi="Arial" w:cs="Arial"/>
          <w:noProof/>
          <w:sz w:val="22"/>
          <w:lang w:val="de-DE"/>
        </w:rPr>
        <w:t>so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ges</w:t>
      </w:r>
      <w:r>
        <w:rPr>
          <w:rFonts w:ascii="Arial" w:hAnsi="Arial" w:cs="Arial"/>
          <w:noProof/>
          <w:sz w:val="22"/>
          <w:lang w:val="de-DE"/>
        </w:rPr>
        <w:t>t</w:t>
      </w:r>
      <w:r w:rsidR="007B6F25">
        <w:rPr>
          <w:rFonts w:ascii="Arial" w:hAnsi="Arial" w:cs="Arial"/>
          <w:noProof/>
          <w:sz w:val="22"/>
          <w:lang w:val="de-DE"/>
        </w:rPr>
        <w:t>alten,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wie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dir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entspricht.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Wichtig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ist,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dass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uns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von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den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Gedanken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Gottes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beeinflussen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lassen,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7B6F25">
        <w:rPr>
          <w:rFonts w:ascii="Arial" w:hAnsi="Arial" w:cs="Arial"/>
          <w:noProof/>
          <w:sz w:val="22"/>
          <w:lang w:val="de-DE"/>
        </w:rPr>
        <w:t>denn:</w:t>
      </w:r>
    </w:p>
    <w:p w14:paraId="46B28253" w14:textId="6581BE3E" w:rsidR="00AA14C3" w:rsidRPr="00AA14C3" w:rsidRDefault="00AA14C3" w:rsidP="00AA14C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AA14C3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A14C3">
        <w:rPr>
          <w:rFonts w:ascii="Arial Rounded MT Bold" w:hAnsi="Arial Rounded MT Bold" w:cs="Arial"/>
          <w:bCs/>
          <w:noProof/>
          <w:sz w:val="22"/>
          <w:lang w:val="de-DE"/>
        </w:rPr>
        <w:t>sollen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A14C3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A14C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A14C3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A14C3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A14C3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A14C3">
        <w:rPr>
          <w:rFonts w:ascii="Arial Rounded MT Bold" w:hAnsi="Arial Rounded MT Bold" w:cs="Arial"/>
          <w:bCs/>
          <w:noProof/>
          <w:sz w:val="22"/>
          <w:lang w:val="de-DE"/>
        </w:rPr>
        <w:t>festhalten.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AA14C3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AA14C3">
        <w:rPr>
          <w:rFonts w:ascii="Arial Rounded MT Bold" w:hAnsi="Arial Rounded MT Bold" w:cs="Arial"/>
          <w:bCs/>
          <w:noProof/>
          <w:sz w:val="22"/>
          <w:lang w:val="de-DE"/>
        </w:rPr>
        <w:t>5.</w:t>
      </w:r>
    </w:p>
    <w:p w14:paraId="493E917A" w14:textId="11BF27F1" w:rsidR="00D33113" w:rsidRDefault="005913A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Wahrheit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ohne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Rechthaberei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führt.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Herrn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bestimmen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</w:t>
      </w:r>
      <w:r w:rsidR="00810D24">
        <w:rPr>
          <w:rFonts w:ascii="Arial" w:hAnsi="Arial" w:cs="Arial"/>
          <w:noProof/>
          <w:sz w:val="22"/>
          <w:lang w:val="de-DE"/>
        </w:rPr>
        <w:t>te</w:t>
      </w:r>
      <w:r>
        <w:rPr>
          <w:rFonts w:ascii="Arial" w:hAnsi="Arial" w:cs="Arial"/>
          <w:noProof/>
          <w:sz w:val="22"/>
          <w:lang w:val="de-DE"/>
        </w:rPr>
        <w:t>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Wenn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Wahrheit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festhalten,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dann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sollten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Liebe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tun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940A3D">
        <w:rPr>
          <w:rFonts w:ascii="Arial" w:hAnsi="Arial" w:cs="Arial"/>
          <w:noProof/>
          <w:sz w:val="22"/>
          <w:lang w:val="de-DE"/>
        </w:rPr>
        <w:t>–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940A3D">
        <w:rPr>
          <w:rFonts w:ascii="Arial" w:hAnsi="Arial" w:cs="Arial"/>
          <w:noProof/>
          <w:sz w:val="22"/>
          <w:lang w:val="de-DE"/>
        </w:rPr>
        <w:t>i</w:t>
      </w:r>
      <w:r w:rsidR="00165CC8">
        <w:rPr>
          <w:rFonts w:ascii="Arial" w:hAnsi="Arial" w:cs="Arial"/>
          <w:noProof/>
          <w:sz w:val="22"/>
          <w:lang w:val="de-DE"/>
        </w:rPr>
        <w:t>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Liebe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unserem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Herrn.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Paulus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schrieb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das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einmal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seinem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Mitarbeiter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Timotheus:</w:t>
      </w:r>
    </w:p>
    <w:p w14:paraId="708F2AAE" w14:textId="3D6C2AE3" w:rsidR="003F1CF1" w:rsidRPr="003F1CF1" w:rsidRDefault="003F1CF1" w:rsidP="003F1CF1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80D5D4" wp14:editId="24343DBF">
                <wp:simplePos x="0" y="0"/>
                <wp:positionH relativeFrom="column">
                  <wp:posOffset>-74259</wp:posOffset>
                </wp:positionH>
                <wp:positionV relativeFrom="paragraph">
                  <wp:posOffset>34290</wp:posOffset>
                </wp:positionV>
                <wp:extent cx="367665" cy="457200"/>
                <wp:effectExtent l="13335" t="11430" r="952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C8E3" w14:textId="77777777" w:rsidR="003F1CF1" w:rsidRPr="005B338F" w:rsidRDefault="003F1CF1" w:rsidP="003F1CF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0D5D4" id="Textfeld 32" o:spid="_x0000_s1043" type="#_x0000_t202" style="position:absolute;left:0;text-align:left;margin-left:-5.85pt;margin-top:2.7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Wl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">
                <v:textbox>
                  <w:txbxContent>
                    <w:p w14:paraId="495AC8E3" w14:textId="77777777" w:rsidR="003F1CF1" w:rsidRPr="005B338F" w:rsidRDefault="003F1CF1" w:rsidP="003F1CF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„Das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Ziel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Unterweisung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reinem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Herzen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gutem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Gewissen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ungeheucheltem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Glauben.“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. Timotheus 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5</w:t>
      </w:r>
      <w:r w:rsidRPr="003F1CF1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005FE1AC" w14:textId="7AA36A71" w:rsidR="00AA14C3" w:rsidRDefault="00165CC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lebendig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überzeugend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810D24">
        <w:rPr>
          <w:rFonts w:ascii="Arial" w:hAnsi="Arial" w:cs="Arial"/>
          <w:noProof/>
          <w:sz w:val="22"/>
          <w:lang w:val="de-DE"/>
        </w:rPr>
        <w:t>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Jesus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dadurch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auch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Liebe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den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3F1CF1">
        <w:rPr>
          <w:rFonts w:ascii="Arial" w:hAnsi="Arial" w:cs="Arial"/>
          <w:noProof/>
          <w:sz w:val="22"/>
          <w:lang w:val="de-DE"/>
        </w:rPr>
        <w:t>Menschen</w:t>
      </w:r>
      <w:r w:rsidR="00940A3D">
        <w:rPr>
          <w:rFonts w:ascii="Arial" w:hAnsi="Arial" w:cs="Arial"/>
          <w:noProof/>
          <w:sz w:val="22"/>
          <w:lang w:val="de-DE"/>
        </w:rPr>
        <w:t>.</w:t>
      </w:r>
    </w:p>
    <w:p w14:paraId="7961299F" w14:textId="60195795" w:rsidR="00165CC8" w:rsidRDefault="005956A2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0F653A" wp14:editId="07AB2D3A">
                <wp:simplePos x="0" y="0"/>
                <wp:positionH relativeFrom="column">
                  <wp:posOffset>-60960</wp:posOffset>
                </wp:positionH>
                <wp:positionV relativeFrom="paragraph">
                  <wp:posOffset>426402</wp:posOffset>
                </wp:positionV>
                <wp:extent cx="367665" cy="457200"/>
                <wp:effectExtent l="13335" t="5715" r="9525" b="1333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19C9" w14:textId="77777777" w:rsidR="005956A2" w:rsidRPr="005B338F" w:rsidRDefault="005956A2" w:rsidP="005956A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F653A" id="Textfeld 19" o:spid="_x0000_s1044" type="#_x0000_t202" style="position:absolute;margin-left:-4.8pt;margin-top:33.5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mdLAIAAFk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">
                <v:textbox>
                  <w:txbxContent>
                    <w:p w14:paraId="0C3719C9" w14:textId="77777777" w:rsidR="005956A2" w:rsidRPr="005B338F" w:rsidRDefault="005956A2" w:rsidP="005956A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65CC8">
        <w:rPr>
          <w:rFonts w:ascii="Arial" w:hAnsi="Arial" w:cs="Arial"/>
          <w:noProof/>
          <w:sz w:val="22"/>
          <w:lang w:val="de-DE"/>
        </w:rPr>
        <w:t>Wenn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wir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in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dieser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Weise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an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Wahrheit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festhalten,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geschieht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etwas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ganz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Grossartiges:</w:t>
      </w:r>
    </w:p>
    <w:p w14:paraId="1F86A410" w14:textId="67A25C01" w:rsidR="00165CC8" w:rsidRPr="00165CC8" w:rsidRDefault="00165CC8" w:rsidP="00165CC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wachsen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allem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empor,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unser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Haupt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ist.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5.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0B50BFE0" w14:textId="5CBFA15D" w:rsidR="00165CC8" w:rsidRDefault="00165CC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Verbindung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enger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fester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C6A6B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C6A6B">
        <w:rPr>
          <w:rFonts w:ascii="Arial" w:hAnsi="Arial" w:cs="Arial"/>
          <w:noProof/>
          <w:sz w:val="22"/>
          <w:lang w:val="de-DE"/>
        </w:rPr>
        <w:t>die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C6A6B">
        <w:rPr>
          <w:rFonts w:ascii="Arial" w:hAnsi="Arial" w:cs="Arial"/>
          <w:noProof/>
          <w:sz w:val="22"/>
          <w:lang w:val="de-DE"/>
        </w:rPr>
        <w:t>Gefahr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C6A6B">
        <w:rPr>
          <w:rFonts w:ascii="Arial" w:hAnsi="Arial" w:cs="Arial"/>
          <w:noProof/>
          <w:sz w:val="22"/>
          <w:lang w:val="de-DE"/>
        </w:rPr>
        <w:t>kleiner,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C6A6B">
        <w:rPr>
          <w:rFonts w:ascii="Arial" w:hAnsi="Arial" w:cs="Arial"/>
          <w:noProof/>
          <w:sz w:val="22"/>
          <w:lang w:val="de-DE"/>
        </w:rPr>
        <w:t>dass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C6A6B">
        <w:rPr>
          <w:rFonts w:ascii="Arial" w:hAnsi="Arial" w:cs="Arial"/>
          <w:noProof/>
          <w:sz w:val="22"/>
          <w:lang w:val="de-DE"/>
        </w:rPr>
        <w:t>uns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C6A6B">
        <w:rPr>
          <w:rFonts w:ascii="Arial" w:hAnsi="Arial" w:cs="Arial"/>
          <w:noProof/>
          <w:sz w:val="22"/>
          <w:lang w:val="de-DE"/>
        </w:rPr>
        <w:t>jemand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C6A6B">
        <w:rPr>
          <w:rFonts w:ascii="Arial" w:hAnsi="Arial" w:cs="Arial"/>
          <w:noProof/>
          <w:sz w:val="22"/>
          <w:lang w:val="de-DE"/>
        </w:rPr>
        <w:t>von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C6A6B">
        <w:rPr>
          <w:rFonts w:ascii="Arial" w:hAnsi="Arial" w:cs="Arial"/>
          <w:noProof/>
          <w:sz w:val="22"/>
          <w:lang w:val="de-DE"/>
        </w:rPr>
        <w:t>Jesus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0D19D7">
        <w:rPr>
          <w:rFonts w:ascii="Arial" w:hAnsi="Arial" w:cs="Arial"/>
          <w:noProof/>
          <w:sz w:val="22"/>
          <w:lang w:val="de-DE"/>
        </w:rPr>
        <w:t>und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0D19D7">
        <w:rPr>
          <w:rFonts w:ascii="Arial" w:hAnsi="Arial" w:cs="Arial"/>
          <w:noProof/>
          <w:sz w:val="22"/>
          <w:lang w:val="de-DE"/>
        </w:rPr>
        <w:t>der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0D19D7">
        <w:rPr>
          <w:rFonts w:ascii="Arial" w:hAnsi="Arial" w:cs="Arial"/>
          <w:noProof/>
          <w:sz w:val="22"/>
          <w:lang w:val="de-DE"/>
        </w:rPr>
        <w:t>Wahrheit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C6A6B">
        <w:rPr>
          <w:rFonts w:ascii="Arial" w:hAnsi="Arial" w:cs="Arial"/>
          <w:noProof/>
          <w:sz w:val="22"/>
          <w:lang w:val="de-DE"/>
        </w:rPr>
        <w:t>wegbringen</w:t>
      </w:r>
      <w:r w:rsidR="008A0AF2">
        <w:rPr>
          <w:rFonts w:ascii="Arial" w:hAnsi="Arial" w:cs="Arial"/>
          <w:noProof/>
          <w:sz w:val="22"/>
          <w:lang w:val="de-DE"/>
        </w:rPr>
        <w:t xml:space="preserve"> </w:t>
      </w:r>
      <w:r w:rsidR="002C6A6B">
        <w:rPr>
          <w:rFonts w:ascii="Arial" w:hAnsi="Arial" w:cs="Arial"/>
          <w:noProof/>
          <w:sz w:val="22"/>
          <w:lang w:val="de-DE"/>
        </w:rPr>
        <w:t>könnte</w:t>
      </w:r>
      <w:r>
        <w:rPr>
          <w:rFonts w:ascii="Arial" w:hAnsi="Arial" w:cs="Arial"/>
          <w:noProof/>
          <w:sz w:val="22"/>
          <w:lang w:val="de-DE"/>
        </w:rPr>
        <w:t>.</w:t>
      </w:r>
    </w:p>
    <w:bookmarkStart w:id="5" w:name="_Toc141258009"/>
    <w:bookmarkStart w:id="6" w:name="_Toc136420347"/>
    <w:bookmarkStart w:id="7" w:name="_Toc115926588"/>
    <w:bookmarkStart w:id="8" w:name="_Toc117072136"/>
    <w:bookmarkStart w:id="9" w:name="_Toc117568450"/>
    <w:bookmarkStart w:id="10" w:name="_Toc118275121"/>
    <w:bookmarkStart w:id="11" w:name="_Toc118799664"/>
    <w:bookmarkStart w:id="12" w:name="_Toc120095325"/>
    <w:bookmarkStart w:id="13" w:name="_Toc120764033"/>
    <w:bookmarkStart w:id="14" w:name="_Toc121220664"/>
    <w:bookmarkStart w:id="15" w:name="_Toc132107477"/>
    <w:bookmarkStart w:id="16" w:name="_Toc133381829"/>
    <w:bookmarkStart w:id="17" w:name="_Toc133977060"/>
    <w:bookmarkStart w:id="18" w:name="_Toc134518803"/>
    <w:bookmarkStart w:id="19" w:name="_Toc135218545"/>
    <w:bookmarkStart w:id="20" w:name="_Toc135801676"/>
    <w:bookmarkStart w:id="21" w:name="_Toc141675197"/>
    <w:bookmarkStart w:id="22" w:name="_Toc143508727"/>
    <w:bookmarkStart w:id="23" w:name="_Toc144265316"/>
    <w:bookmarkStart w:id="24" w:name="_Toc478112905"/>
    <w:bookmarkStart w:id="25" w:name="_Toc479676087"/>
    <w:bookmarkStart w:id="26" w:name="_Toc480613989"/>
    <w:bookmarkStart w:id="27" w:name="_Toc76645464"/>
    <w:p w14:paraId="33DDA17C" w14:textId="1279B6AF" w:rsidR="00A0387D" w:rsidRPr="00B20653" w:rsidRDefault="00426AE9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F2C4AA" wp14:editId="5776089C">
                <wp:simplePos x="0" y="0"/>
                <wp:positionH relativeFrom="column">
                  <wp:posOffset>-433070</wp:posOffset>
                </wp:positionH>
                <wp:positionV relativeFrom="paragraph">
                  <wp:posOffset>154921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EEF57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2C4AA" id="Textfeld 17" o:spid="_x0000_s1045" type="#_x0000_t202" style="position:absolute;left:0;text-align:left;margin-left:-34.1pt;margin-top:12.2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E4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">
                <v:textbox>
                  <w:txbxContent>
                    <w:p w14:paraId="426EEF57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03D13">
        <w:rPr>
          <w:rFonts w:ascii="Arial Rounded MT Bold" w:hAnsi="Arial Rounded MT Bold" w:cs="Arial"/>
          <w:b w:val="0"/>
          <w:noProof/>
          <w:lang w:eastAsia="de-CH"/>
        </w:rPr>
        <w:t>Meinen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D13">
        <w:rPr>
          <w:rFonts w:ascii="Arial Rounded MT Bold" w:hAnsi="Arial Rounded MT Bold" w:cs="Arial"/>
          <w:b w:val="0"/>
          <w:noProof/>
          <w:lang w:val="de-DE"/>
        </w:rPr>
        <w:t>Platz</w:t>
      </w:r>
      <w:r w:rsidR="008A0AF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D13">
        <w:rPr>
          <w:rFonts w:ascii="Arial Rounded MT Bold" w:hAnsi="Arial Rounded MT Bold" w:cs="Arial"/>
          <w:b w:val="0"/>
          <w:noProof/>
          <w:lang w:val="de-DE"/>
        </w:rPr>
        <w:t>ausfüllen</w:t>
      </w:r>
      <w:bookmarkEnd w:id="27"/>
    </w:p>
    <w:p w14:paraId="5888D2DC" w14:textId="31D66B70" w:rsidR="00426AE9" w:rsidRDefault="00426AE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Paulus,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Gemeinschaft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eingefügt</w:t>
      </w:r>
      <w:r w:rsidR="008A0AF2">
        <w:rPr>
          <w:rFonts w:ascii="Arial" w:hAnsi="Arial"/>
          <w:sz w:val="22"/>
        </w:rPr>
        <w:t xml:space="preserve"> </w:t>
      </w:r>
      <w:r w:rsidR="00AA5954">
        <w:rPr>
          <w:rFonts w:ascii="Arial" w:hAnsi="Arial"/>
          <w:sz w:val="22"/>
        </w:rPr>
        <w:t>sind:</w:t>
      </w:r>
    </w:p>
    <w:p w14:paraId="140E2056" w14:textId="41DFA2C3" w:rsidR="00426AE9" w:rsidRPr="00426AE9" w:rsidRDefault="002C6A6B" w:rsidP="00426AE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F1076A" wp14:editId="0C8BE060">
                <wp:simplePos x="0" y="0"/>
                <wp:positionH relativeFrom="column">
                  <wp:posOffset>-64546</wp:posOffset>
                </wp:positionH>
                <wp:positionV relativeFrom="paragraph">
                  <wp:posOffset>-117805</wp:posOffset>
                </wp:positionV>
                <wp:extent cx="367665" cy="457200"/>
                <wp:effectExtent l="13335" t="5715" r="9525" b="1333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FABE" w14:textId="77777777"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1076A" id="Textfeld 20" o:spid="_x0000_s1046" type="#_x0000_t202" style="position:absolute;left:0;text-align:left;margin-left:-5.1pt;margin-top:-9.3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">
                <v:textbox>
                  <w:txbxContent>
                    <w:p w14:paraId="2CA9FABE" w14:textId="77777777"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6AE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ganze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Leib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einer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Einheit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zusammengefügt.</w:t>
      </w:r>
      <w:r w:rsidR="00426AE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14:paraId="333799C2" w14:textId="24B46EB7" w:rsidR="00AA5954" w:rsidRDefault="00AA595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Kirche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Körper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verglichen.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Korinth,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schreibt:</w:t>
      </w:r>
    </w:p>
    <w:p w14:paraId="633D7F25" w14:textId="6B064CF7" w:rsidR="00426AE9" w:rsidRPr="00426AE9" w:rsidRDefault="004C7BF6" w:rsidP="00426AE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E5956" wp14:editId="7BB5ED5D">
                <wp:simplePos x="0" y="0"/>
                <wp:positionH relativeFrom="column">
                  <wp:posOffset>-60960</wp:posOffset>
                </wp:positionH>
                <wp:positionV relativeFrom="paragraph">
                  <wp:posOffset>66530</wp:posOffset>
                </wp:positionV>
                <wp:extent cx="367665" cy="457200"/>
                <wp:effectExtent l="13335" t="5715" r="9525" b="1333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17D0F" w14:textId="77777777"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E5956" id="Textfeld 22" o:spid="_x0000_s1047" type="#_x0000_t202" style="position:absolute;left:0;text-align:left;margin-left:-4.8pt;margin-top:5.2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gj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">
                <v:textbox>
                  <w:txbxContent>
                    <w:p w14:paraId="6AD17D0F" w14:textId="77777777"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6AE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Körper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Menschen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einer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besteht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doch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vielen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Teilen.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all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vielen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Teile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gehören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zusammen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bilden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unteilbaren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Organismus.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Christus: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Gemeinde,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Leib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ist.</w:t>
      </w:r>
      <w:r w:rsidR="00426AE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12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43E3E398" w14:textId="2B322049" w:rsidR="003329E8" w:rsidRDefault="003329E8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So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sind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als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Christen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miteinander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verbunden.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Jeder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jede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nimmt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wichtige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Funktion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diesem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Körper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war.</w:t>
      </w:r>
    </w:p>
    <w:p w14:paraId="429B981E" w14:textId="47AB0A4D" w:rsidR="0055782A" w:rsidRPr="0055782A" w:rsidRDefault="003329E8" w:rsidP="0055782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6000AD" wp14:editId="3A34FB14">
                <wp:simplePos x="0" y="0"/>
                <wp:positionH relativeFrom="column">
                  <wp:posOffset>-52070</wp:posOffset>
                </wp:positionH>
                <wp:positionV relativeFrom="paragraph">
                  <wp:posOffset>30480</wp:posOffset>
                </wp:positionV>
                <wp:extent cx="367665" cy="457200"/>
                <wp:effectExtent l="13335" t="5715" r="9525" b="1333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1C6B" w14:textId="77777777"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000AD" id="Textfeld 23" o:spid="_x0000_s1048" type="#_x0000_t202" style="position:absolute;left:0;text-align:left;margin-left:-4.1pt;margin-top:2.4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Qs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">
                <v:textbox>
                  <w:txbxContent>
                    <w:p w14:paraId="78981C6B" w14:textId="77777777"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782A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Körperteil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hängt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am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anderen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Gelenke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miteinander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verbunden.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Jeder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Körperteil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unterstützt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anderen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entsprechend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Kraft</w:t>
      </w:r>
      <w:r w:rsidR="0055782A"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14:paraId="66278472" w14:textId="5DE748B9" w:rsidR="0055782A" w:rsidRDefault="0055782A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Die</w:t>
      </w:r>
      <w:r w:rsidR="003329E8">
        <w:rPr>
          <w:rFonts w:ascii="Arial" w:hAnsi="Arial"/>
          <w:sz w:val="22"/>
          <w:lang w:val="de-DE"/>
        </w:rPr>
        <w:t>se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Körperteile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ergänzen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sich.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sind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aufeinander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angewiesen.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unterstützen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gegenseitig.</w:t>
      </w:r>
      <w:r w:rsidR="008A0AF2">
        <w:rPr>
          <w:rFonts w:ascii="Arial" w:hAnsi="Arial"/>
          <w:sz w:val="22"/>
          <w:lang w:val="de-DE"/>
        </w:rPr>
        <w:t xml:space="preserve"> </w:t>
      </w:r>
    </w:p>
    <w:p w14:paraId="1511098B" w14:textId="54F38DF6" w:rsidR="0055782A" w:rsidRDefault="0055782A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proofErr w:type="gramStart"/>
      <w:r>
        <w:rPr>
          <w:rFonts w:ascii="Arial" w:hAnsi="Arial"/>
          <w:sz w:val="22"/>
          <w:lang w:val="de-DE"/>
        </w:rPr>
        <w:t>Jede</w:t>
      </w:r>
      <w:r w:rsidR="0034200F">
        <w:rPr>
          <w:rFonts w:ascii="Arial" w:hAnsi="Arial"/>
          <w:sz w:val="22"/>
          <w:lang w:val="de-DE"/>
        </w:rPr>
        <w:t>s</w:t>
      </w:r>
      <w:proofErr w:type="gramEnd"/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Körperteil</w:t>
      </w:r>
      <w:r w:rsidR="008A0AF2">
        <w:rPr>
          <w:rFonts w:ascii="Arial" w:hAnsi="Arial"/>
          <w:sz w:val="22"/>
          <w:lang w:val="de-DE"/>
        </w:rPr>
        <w:t xml:space="preserve"> </w:t>
      </w:r>
      <w:r w:rsidR="001B00B6">
        <w:rPr>
          <w:rFonts w:ascii="Arial" w:hAnsi="Arial"/>
          <w:sz w:val="22"/>
          <w:lang w:val="de-DE"/>
        </w:rPr>
        <w:t>erfüllt</w:t>
      </w:r>
      <w:r w:rsidR="008A0AF2">
        <w:rPr>
          <w:rFonts w:ascii="Arial" w:hAnsi="Arial"/>
          <w:sz w:val="22"/>
          <w:lang w:val="de-DE"/>
        </w:rPr>
        <w:t xml:space="preserve"> </w:t>
      </w:r>
      <w:r w:rsidR="001B00B6">
        <w:rPr>
          <w:rFonts w:ascii="Arial" w:hAnsi="Arial"/>
          <w:sz w:val="22"/>
          <w:lang w:val="de-DE"/>
        </w:rPr>
        <w:t>eine</w:t>
      </w:r>
      <w:r w:rsidR="008A0AF2">
        <w:rPr>
          <w:rFonts w:ascii="Arial" w:hAnsi="Arial"/>
          <w:sz w:val="22"/>
          <w:lang w:val="de-DE"/>
        </w:rPr>
        <w:t xml:space="preserve"> </w:t>
      </w:r>
      <w:r w:rsidR="001B00B6">
        <w:rPr>
          <w:rFonts w:ascii="Arial" w:hAnsi="Arial"/>
          <w:sz w:val="22"/>
          <w:lang w:val="de-DE"/>
        </w:rPr>
        <w:t>wichtige</w:t>
      </w:r>
      <w:r w:rsidR="008A0AF2">
        <w:rPr>
          <w:rFonts w:ascii="Arial" w:hAnsi="Arial"/>
          <w:sz w:val="22"/>
          <w:lang w:val="de-DE"/>
        </w:rPr>
        <w:t xml:space="preserve"> </w:t>
      </w:r>
      <w:r w:rsidR="001B00B6">
        <w:rPr>
          <w:rFonts w:ascii="Arial" w:hAnsi="Arial"/>
          <w:sz w:val="22"/>
          <w:lang w:val="de-DE"/>
        </w:rPr>
        <w:t>Aufgabe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Funktion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Kraft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Fähigkeiten,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e</w:t>
      </w:r>
      <w:r w:rsidR="0034200F">
        <w:rPr>
          <w:rFonts w:ascii="Arial" w:hAnsi="Arial"/>
          <w:sz w:val="22"/>
          <w:lang w:val="de-DE"/>
        </w:rPr>
        <w:t>s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bekommen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hat.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gibt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stärkere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schwächere</w:t>
      </w:r>
      <w:r w:rsidR="008A0AF2">
        <w:rPr>
          <w:rFonts w:ascii="Arial" w:hAnsi="Arial"/>
          <w:sz w:val="22"/>
          <w:lang w:val="de-DE"/>
        </w:rPr>
        <w:t xml:space="preserve"> </w:t>
      </w:r>
      <w:r w:rsidR="00D328BE">
        <w:rPr>
          <w:rFonts w:ascii="Arial" w:hAnsi="Arial"/>
          <w:sz w:val="22"/>
          <w:lang w:val="de-DE"/>
        </w:rPr>
        <w:t>Körperteile</w:t>
      </w:r>
      <w:r w:rsidR="003329E8">
        <w:rPr>
          <w:rFonts w:ascii="Arial" w:hAnsi="Arial"/>
          <w:sz w:val="22"/>
          <w:lang w:val="de-DE"/>
        </w:rPr>
        <w:t>.</w:t>
      </w:r>
      <w:r w:rsidR="008A0AF2">
        <w:rPr>
          <w:rFonts w:ascii="Arial" w:hAnsi="Arial"/>
          <w:sz w:val="22"/>
          <w:lang w:val="de-DE"/>
        </w:rPr>
        <w:t xml:space="preserve"> </w:t>
      </w:r>
      <w:r w:rsidR="003329E8">
        <w:rPr>
          <w:rFonts w:ascii="Arial" w:hAnsi="Arial"/>
          <w:sz w:val="22"/>
          <w:lang w:val="de-DE"/>
        </w:rPr>
        <w:t>Es</w:t>
      </w:r>
      <w:r w:rsidR="008A0AF2">
        <w:rPr>
          <w:rFonts w:ascii="Arial" w:hAnsi="Arial"/>
          <w:sz w:val="22"/>
          <w:lang w:val="de-DE"/>
        </w:rPr>
        <w:t xml:space="preserve"> </w:t>
      </w:r>
      <w:r w:rsidR="003329E8">
        <w:rPr>
          <w:rFonts w:ascii="Arial" w:hAnsi="Arial"/>
          <w:sz w:val="22"/>
          <w:lang w:val="de-DE"/>
        </w:rPr>
        <w:t>gibt</w:t>
      </w:r>
      <w:r w:rsidR="008A0AF2">
        <w:rPr>
          <w:rFonts w:ascii="Arial" w:hAnsi="Arial"/>
          <w:sz w:val="22"/>
          <w:lang w:val="de-DE"/>
        </w:rPr>
        <w:t xml:space="preserve"> </w:t>
      </w:r>
      <w:r w:rsidR="003329E8">
        <w:rPr>
          <w:rFonts w:ascii="Arial" w:hAnsi="Arial"/>
          <w:sz w:val="22"/>
          <w:lang w:val="de-DE"/>
        </w:rPr>
        <w:t>auch</w:t>
      </w:r>
      <w:r w:rsidR="008A0AF2">
        <w:rPr>
          <w:rFonts w:ascii="Arial" w:hAnsi="Arial"/>
          <w:sz w:val="22"/>
          <w:lang w:val="de-DE"/>
        </w:rPr>
        <w:t xml:space="preserve"> </w:t>
      </w:r>
      <w:r w:rsidR="003329E8">
        <w:rPr>
          <w:rFonts w:ascii="Arial" w:hAnsi="Arial"/>
          <w:sz w:val="22"/>
          <w:lang w:val="de-DE"/>
        </w:rPr>
        <w:t>Funktionen,</w:t>
      </w:r>
      <w:r w:rsidR="008A0AF2">
        <w:rPr>
          <w:rFonts w:ascii="Arial" w:hAnsi="Arial"/>
          <w:sz w:val="22"/>
          <w:lang w:val="de-DE"/>
        </w:rPr>
        <w:t xml:space="preserve"> </w:t>
      </w:r>
      <w:r w:rsidR="003329E8">
        <w:rPr>
          <w:rFonts w:ascii="Arial" w:hAnsi="Arial"/>
          <w:sz w:val="22"/>
          <w:lang w:val="de-DE"/>
        </w:rPr>
        <w:t>die</w:t>
      </w:r>
      <w:r w:rsidR="008A0AF2">
        <w:rPr>
          <w:rFonts w:ascii="Arial" w:hAnsi="Arial"/>
          <w:sz w:val="22"/>
          <w:lang w:val="de-DE"/>
        </w:rPr>
        <w:t xml:space="preserve"> </w:t>
      </w:r>
      <w:r w:rsidR="003329E8">
        <w:rPr>
          <w:rFonts w:ascii="Arial" w:hAnsi="Arial"/>
          <w:sz w:val="22"/>
          <w:lang w:val="de-DE"/>
        </w:rPr>
        <w:t>sichtbarer</w:t>
      </w:r>
      <w:r w:rsidR="008A0AF2">
        <w:rPr>
          <w:rFonts w:ascii="Arial" w:hAnsi="Arial"/>
          <w:sz w:val="22"/>
          <w:lang w:val="de-DE"/>
        </w:rPr>
        <w:t xml:space="preserve"> </w:t>
      </w:r>
      <w:r w:rsidR="003329E8">
        <w:rPr>
          <w:rFonts w:ascii="Arial" w:hAnsi="Arial"/>
          <w:sz w:val="22"/>
          <w:lang w:val="de-DE"/>
        </w:rPr>
        <w:t>sind</w:t>
      </w:r>
      <w:r w:rsidR="008A0AF2">
        <w:rPr>
          <w:rFonts w:ascii="Arial" w:hAnsi="Arial"/>
          <w:sz w:val="22"/>
          <w:lang w:val="de-DE"/>
        </w:rPr>
        <w:t xml:space="preserve"> </w:t>
      </w:r>
      <w:r w:rsidR="003329E8">
        <w:rPr>
          <w:rFonts w:ascii="Arial" w:hAnsi="Arial"/>
          <w:sz w:val="22"/>
          <w:lang w:val="de-DE"/>
        </w:rPr>
        <w:t>un</w:t>
      </w:r>
      <w:r w:rsidR="0034200F">
        <w:rPr>
          <w:rFonts w:ascii="Arial" w:hAnsi="Arial"/>
          <w:sz w:val="22"/>
          <w:lang w:val="de-DE"/>
        </w:rPr>
        <w:t>d</w:t>
      </w:r>
      <w:r w:rsidR="008A0AF2">
        <w:rPr>
          <w:rFonts w:ascii="Arial" w:hAnsi="Arial"/>
          <w:sz w:val="22"/>
          <w:lang w:val="de-DE"/>
        </w:rPr>
        <w:t xml:space="preserve"> </w:t>
      </w:r>
      <w:r w:rsidR="003329E8">
        <w:rPr>
          <w:rFonts w:ascii="Arial" w:hAnsi="Arial"/>
          <w:sz w:val="22"/>
          <w:lang w:val="de-DE"/>
        </w:rPr>
        <w:t>solche</w:t>
      </w:r>
      <w:r w:rsidR="0034200F">
        <w:rPr>
          <w:rFonts w:ascii="Arial" w:hAnsi="Arial"/>
          <w:sz w:val="22"/>
          <w:lang w:val="de-DE"/>
        </w:rPr>
        <w:t>,</w:t>
      </w:r>
      <w:r w:rsidR="008A0AF2">
        <w:rPr>
          <w:rFonts w:ascii="Arial" w:hAnsi="Arial"/>
          <w:sz w:val="22"/>
          <w:lang w:val="de-DE"/>
        </w:rPr>
        <w:t xml:space="preserve"> </w:t>
      </w:r>
      <w:r w:rsidR="003329E8">
        <w:rPr>
          <w:rFonts w:ascii="Arial" w:hAnsi="Arial"/>
          <w:sz w:val="22"/>
          <w:lang w:val="de-DE"/>
        </w:rPr>
        <w:t>die</w:t>
      </w:r>
      <w:r w:rsidR="008A0AF2">
        <w:rPr>
          <w:rFonts w:ascii="Arial" w:hAnsi="Arial"/>
          <w:sz w:val="22"/>
          <w:lang w:val="de-DE"/>
        </w:rPr>
        <w:t xml:space="preserve"> </w:t>
      </w:r>
      <w:r w:rsidR="003329E8">
        <w:rPr>
          <w:rFonts w:ascii="Arial" w:hAnsi="Arial"/>
          <w:sz w:val="22"/>
          <w:lang w:val="de-DE"/>
        </w:rPr>
        <w:t>unscheinbarer</w:t>
      </w:r>
      <w:r w:rsidR="008A0AF2">
        <w:rPr>
          <w:rFonts w:ascii="Arial" w:hAnsi="Arial"/>
          <w:sz w:val="22"/>
          <w:lang w:val="de-DE"/>
        </w:rPr>
        <w:t xml:space="preserve"> </w:t>
      </w:r>
      <w:r w:rsidR="003329E8">
        <w:rPr>
          <w:rFonts w:ascii="Arial" w:hAnsi="Arial"/>
          <w:sz w:val="22"/>
          <w:lang w:val="de-DE"/>
        </w:rPr>
        <w:t>sind,</w:t>
      </w:r>
      <w:r w:rsidR="008A0AF2">
        <w:rPr>
          <w:rFonts w:ascii="Arial" w:hAnsi="Arial"/>
          <w:sz w:val="22"/>
          <w:lang w:val="de-DE"/>
        </w:rPr>
        <w:t xml:space="preserve"> </w:t>
      </w:r>
      <w:r w:rsidR="0034200F">
        <w:rPr>
          <w:rFonts w:ascii="Arial" w:hAnsi="Arial"/>
          <w:sz w:val="22"/>
          <w:lang w:val="de-DE"/>
        </w:rPr>
        <w:t>doch</w:t>
      </w:r>
      <w:r w:rsidR="008A0AF2">
        <w:rPr>
          <w:rFonts w:ascii="Arial" w:hAnsi="Arial"/>
          <w:sz w:val="22"/>
          <w:lang w:val="de-DE"/>
        </w:rPr>
        <w:t xml:space="preserve"> </w:t>
      </w:r>
      <w:r w:rsidR="0034200F">
        <w:rPr>
          <w:rFonts w:ascii="Arial" w:hAnsi="Arial"/>
          <w:sz w:val="22"/>
          <w:lang w:val="de-DE"/>
        </w:rPr>
        <w:t>jedes</w:t>
      </w:r>
      <w:r w:rsidR="008A0AF2">
        <w:rPr>
          <w:rFonts w:ascii="Arial" w:hAnsi="Arial"/>
          <w:sz w:val="22"/>
          <w:lang w:val="de-DE"/>
        </w:rPr>
        <w:t xml:space="preserve"> </w:t>
      </w:r>
      <w:r w:rsidR="0034200F">
        <w:rPr>
          <w:rFonts w:ascii="Arial" w:hAnsi="Arial"/>
          <w:sz w:val="22"/>
          <w:lang w:val="de-DE"/>
        </w:rPr>
        <w:t>Köperteil</w:t>
      </w:r>
      <w:r w:rsidR="008A0AF2">
        <w:rPr>
          <w:rFonts w:ascii="Arial" w:hAnsi="Arial"/>
          <w:sz w:val="22"/>
          <w:lang w:val="de-DE"/>
        </w:rPr>
        <w:t xml:space="preserve"> </w:t>
      </w:r>
      <w:r w:rsidR="0034200F">
        <w:rPr>
          <w:rFonts w:ascii="Arial" w:hAnsi="Arial"/>
          <w:sz w:val="22"/>
          <w:lang w:val="de-DE"/>
        </w:rPr>
        <w:t>ist</w:t>
      </w:r>
      <w:r w:rsidR="008A0AF2">
        <w:rPr>
          <w:rFonts w:ascii="Arial" w:hAnsi="Arial"/>
          <w:sz w:val="22"/>
          <w:lang w:val="de-DE"/>
        </w:rPr>
        <w:t xml:space="preserve"> </w:t>
      </w:r>
      <w:r w:rsidR="0034200F">
        <w:rPr>
          <w:rFonts w:ascii="Arial" w:hAnsi="Arial"/>
          <w:sz w:val="22"/>
          <w:lang w:val="de-DE"/>
        </w:rPr>
        <w:t>wichtig</w:t>
      </w:r>
      <w:r w:rsidR="008A0AF2">
        <w:rPr>
          <w:rFonts w:ascii="Arial" w:hAnsi="Arial"/>
          <w:sz w:val="22"/>
          <w:lang w:val="de-DE"/>
        </w:rPr>
        <w:t xml:space="preserve"> </w:t>
      </w:r>
      <w:r w:rsidR="0034200F">
        <w:rPr>
          <w:rFonts w:ascii="Arial" w:hAnsi="Arial"/>
          <w:sz w:val="22"/>
          <w:lang w:val="de-DE"/>
        </w:rPr>
        <w:t>und</w:t>
      </w:r>
      <w:r w:rsidR="008A0AF2">
        <w:rPr>
          <w:rFonts w:ascii="Arial" w:hAnsi="Arial"/>
          <w:sz w:val="22"/>
          <w:lang w:val="de-DE"/>
        </w:rPr>
        <w:t xml:space="preserve"> </w:t>
      </w:r>
      <w:r w:rsidR="003329E8">
        <w:rPr>
          <w:rFonts w:ascii="Arial" w:hAnsi="Arial"/>
          <w:sz w:val="22"/>
          <w:lang w:val="de-DE"/>
        </w:rPr>
        <w:t>bedeutungsvoll.</w:t>
      </w:r>
    </w:p>
    <w:p w14:paraId="49A7E433" w14:textId="03AD4DDB" w:rsidR="0055782A" w:rsidRDefault="003329E8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lastRenderedPageBreak/>
        <w:t>Besser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könnte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Vielfalt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Einheit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Christen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beschreiben.</w:t>
      </w:r>
      <w:r w:rsidR="008A0AF2">
        <w:rPr>
          <w:rFonts w:ascii="Arial" w:hAnsi="Arial"/>
          <w:sz w:val="22"/>
          <w:lang w:val="de-DE"/>
        </w:rPr>
        <w:t xml:space="preserve"> </w:t>
      </w:r>
      <w:r w:rsidR="0055782A">
        <w:rPr>
          <w:rFonts w:ascii="Arial" w:hAnsi="Arial"/>
          <w:sz w:val="22"/>
          <w:lang w:val="de-DE"/>
        </w:rPr>
        <w:t>Wir</w:t>
      </w:r>
      <w:r w:rsidR="008A0AF2">
        <w:rPr>
          <w:rFonts w:ascii="Arial" w:hAnsi="Arial"/>
          <w:sz w:val="22"/>
          <w:lang w:val="de-DE"/>
        </w:rPr>
        <w:t xml:space="preserve"> </w:t>
      </w:r>
      <w:r w:rsidR="0055782A">
        <w:rPr>
          <w:rFonts w:ascii="Arial" w:hAnsi="Arial"/>
          <w:sz w:val="22"/>
          <w:lang w:val="de-DE"/>
        </w:rPr>
        <w:t>mögen</w:t>
      </w:r>
      <w:r w:rsidR="008A0AF2">
        <w:rPr>
          <w:rFonts w:ascii="Arial" w:hAnsi="Arial"/>
          <w:sz w:val="22"/>
          <w:lang w:val="de-DE"/>
        </w:rPr>
        <w:t xml:space="preserve"> </w:t>
      </w:r>
      <w:r w:rsidR="0055782A">
        <w:rPr>
          <w:rFonts w:ascii="Arial" w:hAnsi="Arial"/>
          <w:sz w:val="22"/>
          <w:lang w:val="de-DE"/>
        </w:rPr>
        <w:t>uns</w:t>
      </w:r>
      <w:r w:rsidR="008A0AF2">
        <w:rPr>
          <w:rFonts w:ascii="Arial" w:hAnsi="Arial"/>
          <w:sz w:val="22"/>
          <w:lang w:val="de-DE"/>
        </w:rPr>
        <w:t xml:space="preserve"> </w:t>
      </w:r>
      <w:r w:rsidR="0055782A">
        <w:rPr>
          <w:rFonts w:ascii="Arial" w:hAnsi="Arial"/>
          <w:sz w:val="22"/>
          <w:lang w:val="de-DE"/>
        </w:rPr>
        <w:t>manchmal</w:t>
      </w:r>
      <w:r w:rsidR="008A0AF2">
        <w:rPr>
          <w:rFonts w:ascii="Arial" w:hAnsi="Arial"/>
          <w:sz w:val="22"/>
          <w:lang w:val="de-DE"/>
        </w:rPr>
        <w:t xml:space="preserve"> </w:t>
      </w:r>
      <w:r w:rsidR="0055782A">
        <w:rPr>
          <w:rFonts w:ascii="Arial" w:hAnsi="Arial"/>
          <w:sz w:val="22"/>
          <w:lang w:val="de-DE"/>
        </w:rPr>
        <w:t>an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dieser</w:t>
      </w:r>
      <w:r w:rsidR="008A0AF2">
        <w:rPr>
          <w:rFonts w:ascii="Arial" w:hAnsi="Arial"/>
          <w:sz w:val="22"/>
          <w:lang w:val="de-DE"/>
        </w:rPr>
        <w:t xml:space="preserve"> </w:t>
      </w:r>
      <w:r w:rsidR="0055782A">
        <w:rPr>
          <w:rFonts w:ascii="Arial" w:hAnsi="Arial"/>
          <w:sz w:val="22"/>
          <w:lang w:val="de-DE"/>
        </w:rPr>
        <w:t>Vielfalt</w:t>
      </w:r>
      <w:r w:rsidR="008A0AF2">
        <w:rPr>
          <w:rFonts w:ascii="Arial" w:hAnsi="Arial"/>
          <w:sz w:val="22"/>
          <w:lang w:val="de-DE"/>
        </w:rPr>
        <w:t xml:space="preserve"> </w:t>
      </w:r>
      <w:r w:rsidR="0055782A">
        <w:rPr>
          <w:rFonts w:ascii="Arial" w:hAnsi="Arial"/>
          <w:sz w:val="22"/>
          <w:lang w:val="de-DE"/>
        </w:rPr>
        <w:t>und</w:t>
      </w:r>
      <w:r w:rsidR="008A0AF2">
        <w:rPr>
          <w:rFonts w:ascii="Arial" w:hAnsi="Arial"/>
          <w:sz w:val="22"/>
          <w:lang w:val="de-DE"/>
        </w:rPr>
        <w:t xml:space="preserve"> </w:t>
      </w:r>
      <w:r w:rsidR="0055782A">
        <w:rPr>
          <w:rFonts w:ascii="Arial" w:hAnsi="Arial"/>
          <w:sz w:val="22"/>
          <w:lang w:val="de-DE"/>
        </w:rPr>
        <w:t>Unterschiedlichkeit</w:t>
      </w:r>
      <w:r w:rsidR="008A0AF2">
        <w:rPr>
          <w:rFonts w:ascii="Arial" w:hAnsi="Arial"/>
          <w:sz w:val="22"/>
          <w:lang w:val="de-DE"/>
        </w:rPr>
        <w:t xml:space="preserve"> </w:t>
      </w:r>
      <w:r w:rsidR="0055782A">
        <w:rPr>
          <w:rFonts w:ascii="Arial" w:hAnsi="Arial"/>
          <w:sz w:val="22"/>
          <w:lang w:val="de-DE"/>
        </w:rPr>
        <w:t>stören</w:t>
      </w:r>
      <w:r w:rsidR="00D27927">
        <w:rPr>
          <w:rFonts w:ascii="Arial" w:hAnsi="Arial"/>
          <w:sz w:val="22"/>
          <w:lang w:val="de-DE"/>
        </w:rPr>
        <w:t>,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aber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diese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Vielfalt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und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Unterschiedlichkeit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ist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der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faszinierende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Reichtum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der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Gemeinde</w:t>
      </w:r>
      <w:r w:rsidR="008A0AF2">
        <w:rPr>
          <w:rFonts w:ascii="Arial" w:hAnsi="Arial"/>
          <w:sz w:val="22"/>
          <w:lang w:val="de-DE"/>
        </w:rPr>
        <w:t xml:space="preserve"> </w:t>
      </w:r>
      <w:r w:rsidR="00D328BE">
        <w:rPr>
          <w:rFonts w:ascii="Arial" w:hAnsi="Arial"/>
          <w:sz w:val="22"/>
          <w:lang w:val="de-DE"/>
        </w:rPr>
        <w:t>von</w:t>
      </w:r>
      <w:r w:rsidR="008A0AF2">
        <w:rPr>
          <w:rFonts w:ascii="Arial" w:hAnsi="Arial"/>
          <w:sz w:val="22"/>
          <w:lang w:val="de-DE"/>
        </w:rPr>
        <w:t xml:space="preserve"> </w:t>
      </w:r>
      <w:r w:rsidR="00D328BE">
        <w:rPr>
          <w:rFonts w:ascii="Arial" w:hAnsi="Arial"/>
          <w:sz w:val="22"/>
          <w:lang w:val="de-DE"/>
        </w:rPr>
        <w:t>Jesus</w:t>
      </w:r>
      <w:r w:rsidR="00D27927">
        <w:rPr>
          <w:rFonts w:ascii="Arial" w:hAnsi="Arial"/>
          <w:sz w:val="22"/>
          <w:lang w:val="de-DE"/>
        </w:rPr>
        <w:t>.</w:t>
      </w:r>
    </w:p>
    <w:p w14:paraId="48EA560A" w14:textId="15E04F01" w:rsidR="0055782A" w:rsidRDefault="0055782A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Wenn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alle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gleich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wären,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würde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kein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funktionierender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Organismus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entstehen.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Was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würde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es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nützen,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wenn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alle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die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Buchhaltung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führen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wollten,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wenn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alle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im</w:t>
      </w:r>
      <w:r w:rsidR="008A0AF2">
        <w:rPr>
          <w:rFonts w:ascii="Arial" w:hAnsi="Arial"/>
          <w:sz w:val="22"/>
          <w:lang w:val="de-DE"/>
        </w:rPr>
        <w:t xml:space="preserve"> </w:t>
      </w:r>
      <w:proofErr w:type="spellStart"/>
      <w:r w:rsidR="005A7699">
        <w:rPr>
          <w:rFonts w:ascii="Arial" w:hAnsi="Arial"/>
          <w:sz w:val="22"/>
          <w:lang w:val="de-DE"/>
        </w:rPr>
        <w:t>Apéro</w:t>
      </w:r>
      <w:proofErr w:type="spellEnd"/>
      <w:r w:rsidR="008A0AF2">
        <w:rPr>
          <w:rFonts w:ascii="Arial" w:hAnsi="Arial"/>
          <w:sz w:val="22"/>
          <w:lang w:val="de-DE"/>
        </w:rPr>
        <w:t xml:space="preserve"> </w:t>
      </w:r>
      <w:r w:rsidR="005A7699">
        <w:rPr>
          <w:rFonts w:ascii="Arial" w:hAnsi="Arial"/>
          <w:sz w:val="22"/>
          <w:lang w:val="de-DE"/>
        </w:rPr>
        <w:t>Team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mitarbeiten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möchten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usw.</w:t>
      </w:r>
    </w:p>
    <w:p w14:paraId="60F38B7B" w14:textId="0EE1727A" w:rsidR="005858FE" w:rsidRDefault="005858FE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In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unserer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Kirche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unzählige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Dienste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getan.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Einige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dieser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Dienste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sind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sichtbar,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andere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geschehen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mehr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im</w:t>
      </w:r>
      <w:r w:rsidR="008A0AF2">
        <w:rPr>
          <w:rFonts w:ascii="Arial" w:hAnsi="Arial"/>
          <w:sz w:val="22"/>
          <w:lang w:val="de-DE"/>
        </w:rPr>
        <w:t xml:space="preserve"> </w:t>
      </w:r>
      <w:r w:rsidR="003D30D7">
        <w:rPr>
          <w:rFonts w:ascii="Arial" w:hAnsi="Arial"/>
          <w:sz w:val="22"/>
          <w:lang w:val="de-DE"/>
        </w:rPr>
        <w:t>Verborgenen.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Egal</w:t>
      </w:r>
      <w:r w:rsidR="001B00B6">
        <w:rPr>
          <w:rFonts w:ascii="Arial" w:hAnsi="Arial"/>
          <w:sz w:val="22"/>
          <w:lang w:val="de-DE"/>
        </w:rPr>
        <w:t>,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ob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Dienst</w:t>
      </w:r>
      <w:r w:rsidR="008A0AF2">
        <w:rPr>
          <w:rFonts w:ascii="Arial" w:hAnsi="Arial"/>
          <w:sz w:val="22"/>
          <w:lang w:val="de-DE"/>
        </w:rPr>
        <w:t xml:space="preserve"> </w:t>
      </w:r>
      <w:proofErr w:type="gramStart"/>
      <w:r>
        <w:rPr>
          <w:rFonts w:ascii="Arial" w:hAnsi="Arial"/>
          <w:sz w:val="22"/>
          <w:lang w:val="de-DE"/>
        </w:rPr>
        <w:t>sieht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oder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–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jeder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Dienst</w:t>
      </w:r>
      <w:proofErr w:type="gramEnd"/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8A0AF2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grösster</w:t>
      </w:r>
      <w:proofErr w:type="spellEnd"/>
      <w:r w:rsidR="008A0AF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Bedeutung</w:t>
      </w:r>
      <w:r w:rsidR="004E438E">
        <w:rPr>
          <w:rFonts w:ascii="Arial" w:hAnsi="Arial"/>
          <w:sz w:val="22"/>
          <w:lang w:val="de-DE"/>
        </w:rPr>
        <w:t>.</w:t>
      </w:r>
      <w:r w:rsidR="008A0AF2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Nur</w:t>
      </w:r>
      <w:r w:rsidR="008A0AF2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so</w:t>
      </w:r>
      <w:r w:rsidR="008A0AF2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kann</w:t>
      </w:r>
      <w:r w:rsidR="008A0AF2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Gemeinde</w:t>
      </w:r>
      <w:r w:rsidR="008A0AF2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funktionieren.</w:t>
      </w:r>
    </w:p>
    <w:p w14:paraId="7A3AE351" w14:textId="118F6372" w:rsidR="004E438E" w:rsidRPr="004E438E" w:rsidRDefault="00D328BE" w:rsidP="004E438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197AA8" wp14:editId="3334DDF9">
                <wp:simplePos x="0" y="0"/>
                <wp:positionH relativeFrom="column">
                  <wp:posOffset>-66040</wp:posOffset>
                </wp:positionH>
                <wp:positionV relativeFrom="paragraph">
                  <wp:posOffset>34607</wp:posOffset>
                </wp:positionV>
                <wp:extent cx="367665" cy="457200"/>
                <wp:effectExtent l="13335" t="5715" r="9525" b="1333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021C0" w14:textId="77777777"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97AA8" id="Textfeld 24" o:spid="_x0000_s1049" type="#_x0000_t202" style="position:absolute;left:0;text-align:left;margin-left:-5.2pt;margin-top:2.7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8J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5n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">
                <v:textbox>
                  <w:txbxContent>
                    <w:p w14:paraId="242021C0" w14:textId="77777777"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438E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Jeder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Körperteil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unterstützt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anderen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entsprechend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Kraft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trägt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Wachstum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Leibes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bei.</w:t>
      </w:r>
      <w:r w:rsidR="004E438E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14:paraId="402FA15F" w14:textId="5D2730AA" w:rsidR="004E438E" w:rsidRPr="00426AE9" w:rsidRDefault="004C7BF6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BC0E4B" wp14:editId="3A7D109D">
                <wp:simplePos x="0" y="0"/>
                <wp:positionH relativeFrom="column">
                  <wp:posOffset>-64198</wp:posOffset>
                </wp:positionH>
                <wp:positionV relativeFrom="paragraph">
                  <wp:posOffset>419100</wp:posOffset>
                </wp:positionV>
                <wp:extent cx="367665" cy="457200"/>
                <wp:effectExtent l="13335" t="5715" r="9525" b="1333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9496" w14:textId="77777777"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C0E4B" id="Textfeld 25" o:spid="_x0000_s1050" type="#_x0000_t202" style="position:absolute;margin-left:-5.05pt;margin-top:33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QDKw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">
                <v:textbox>
                  <w:txbxContent>
                    <w:p w14:paraId="56C19496" w14:textId="77777777"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438E">
        <w:rPr>
          <w:rFonts w:ascii="Arial" w:hAnsi="Arial"/>
          <w:sz w:val="22"/>
          <w:lang w:val="de-DE"/>
        </w:rPr>
        <w:t>So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–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nur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so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–</w:t>
      </w:r>
      <w:r w:rsidR="008A0AF2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wächst</w:t>
      </w:r>
      <w:r w:rsidR="008A0AF2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die</w:t>
      </w:r>
      <w:r w:rsidR="008A0AF2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Gemeinde</w:t>
      </w:r>
      <w:r w:rsidR="00D27927">
        <w:rPr>
          <w:rFonts w:ascii="Arial" w:hAnsi="Arial"/>
          <w:sz w:val="22"/>
          <w:lang w:val="de-DE"/>
        </w:rPr>
        <w:t>.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Und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ein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intakter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Körper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trägt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zu</w:t>
      </w:r>
      <w:r w:rsidR="008A0AF2">
        <w:rPr>
          <w:rFonts w:ascii="Arial" w:hAnsi="Arial"/>
          <w:sz w:val="22"/>
          <w:lang w:val="de-DE"/>
        </w:rPr>
        <w:t xml:space="preserve"> </w:t>
      </w:r>
      <w:r w:rsidR="0034200F">
        <w:rPr>
          <w:rFonts w:ascii="Arial" w:hAnsi="Arial"/>
          <w:sz w:val="22"/>
          <w:lang w:val="de-DE"/>
        </w:rPr>
        <w:t>einer</w:t>
      </w:r>
      <w:r w:rsidR="008A0AF2">
        <w:rPr>
          <w:rFonts w:ascii="Arial" w:hAnsi="Arial"/>
          <w:sz w:val="22"/>
          <w:lang w:val="de-DE"/>
        </w:rPr>
        <w:t xml:space="preserve"> </w:t>
      </w:r>
      <w:r w:rsidR="0034200F">
        <w:rPr>
          <w:rFonts w:ascii="Arial" w:hAnsi="Arial"/>
          <w:sz w:val="22"/>
          <w:lang w:val="de-DE"/>
        </w:rPr>
        <w:t>gesunden</w:t>
      </w:r>
      <w:r w:rsidR="008A0AF2">
        <w:rPr>
          <w:rFonts w:ascii="Arial" w:hAnsi="Arial"/>
          <w:sz w:val="22"/>
          <w:lang w:val="de-DE"/>
        </w:rPr>
        <w:t xml:space="preserve"> </w:t>
      </w:r>
      <w:r w:rsidR="0034200F">
        <w:rPr>
          <w:rFonts w:ascii="Arial" w:hAnsi="Arial"/>
          <w:sz w:val="22"/>
          <w:lang w:val="de-DE"/>
        </w:rPr>
        <w:t>Entwicklung</w:t>
      </w:r>
      <w:r w:rsidR="008A0AF2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bei.</w:t>
      </w:r>
    </w:p>
    <w:p w14:paraId="7E4E9898" w14:textId="66D77768" w:rsidR="004E438E" w:rsidRPr="004E438E" w:rsidRDefault="004E438E" w:rsidP="004E438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Dadurch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erbaut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Leib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3478" w:rsidRPr="004E438E">
        <w:rPr>
          <w:rFonts w:ascii="Arial Rounded MT Bold" w:hAnsi="Arial Rounded MT Bold" w:cs="Arial"/>
          <w:bCs/>
          <w:noProof/>
          <w:sz w:val="22"/>
          <w:lang w:val="de-DE"/>
        </w:rPr>
        <w:t>selbst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auf.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 Epheser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14:paraId="2840EC51" w14:textId="66555A87" w:rsidR="00501C36" w:rsidRDefault="004E438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Auch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treibende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Kraft.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D27927">
        <w:rPr>
          <w:rFonts w:ascii="Arial" w:hAnsi="Arial"/>
          <w:sz w:val="22"/>
        </w:rPr>
        <w:t>,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Miteinander</w:t>
      </w:r>
      <w:r w:rsidR="008A0AF2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sichtbar</w:t>
      </w:r>
      <w:r w:rsidR="008A0AF2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wird.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8A0AF2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seinen</w:t>
      </w:r>
      <w:r w:rsidR="008A0AF2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Jüngern</w:t>
      </w:r>
      <w:r>
        <w:rPr>
          <w:rFonts w:ascii="Arial" w:hAnsi="Arial"/>
          <w:sz w:val="22"/>
        </w:rPr>
        <w:t>:</w:t>
      </w:r>
    </w:p>
    <w:p w14:paraId="5DB6A4E2" w14:textId="3B3CCD93" w:rsidR="004E438E" w:rsidRPr="004E438E" w:rsidRDefault="004C7BF6" w:rsidP="004E438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F327CE" wp14:editId="0D4B02B3">
                <wp:simplePos x="0" y="0"/>
                <wp:positionH relativeFrom="column">
                  <wp:posOffset>-79765</wp:posOffset>
                </wp:positionH>
                <wp:positionV relativeFrom="paragraph">
                  <wp:posOffset>49040</wp:posOffset>
                </wp:positionV>
                <wp:extent cx="367665" cy="457200"/>
                <wp:effectExtent l="13335" t="5715" r="9525" b="1333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74DCB" w14:textId="77777777"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327CE" id="Textfeld 26" o:spid="_x0000_s1051" type="#_x0000_t202" style="position:absolute;left:0;text-align:left;margin-left:-6.3pt;margin-top:3.8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cW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">
                <v:textbox>
                  <w:txbxContent>
                    <w:p w14:paraId="29074DCB" w14:textId="77777777"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438E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gebe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neues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Gebot: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Liebt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einander!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sollt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einander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lieben,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geliebt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habe.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eurer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zueinander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erkennen,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meine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Jünger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seid.</w:t>
      </w:r>
      <w:r w:rsidR="004E438E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13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4–35.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42E05A8D" w14:textId="48C9237B" w:rsidR="00501C36" w:rsidRDefault="00676A4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Diese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Zuneigung</w:t>
      </w:r>
      <w:r w:rsidR="00D328BE">
        <w:rPr>
          <w:rFonts w:ascii="Arial" w:hAnsi="Arial"/>
          <w:sz w:val="22"/>
        </w:rPr>
        <w:t>,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füreinander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empfinden</w:t>
      </w:r>
      <w:r w:rsidR="00D27927">
        <w:rPr>
          <w:rFonts w:ascii="Arial" w:hAnsi="Arial"/>
          <w:sz w:val="22"/>
        </w:rPr>
        <w:t>,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führte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in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der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Antike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zu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beissendem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Spott</w:t>
      </w:r>
      <w:r w:rsidR="00D27927">
        <w:rPr>
          <w:rFonts w:ascii="Arial" w:hAnsi="Arial"/>
          <w:sz w:val="22"/>
        </w:rPr>
        <w:t>.</w:t>
      </w:r>
      <w:r w:rsidR="008A0AF2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F</w:t>
      </w:r>
      <w:r w:rsidR="00C62114">
        <w:rPr>
          <w:rFonts w:ascii="Arial" w:hAnsi="Arial"/>
          <w:sz w:val="22"/>
        </w:rPr>
        <w:t>ür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Menschen,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Jesus</w:t>
      </w:r>
      <w:r w:rsidR="008A0AF2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nicht</w:t>
      </w:r>
      <w:r w:rsidR="008A0AF2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kannten,</w:t>
      </w:r>
      <w:r w:rsidR="008A0AF2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war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das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einfach</w:t>
      </w:r>
      <w:r w:rsidR="008A0AF2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s</w:t>
      </w:r>
      <w:r w:rsidR="00C62114">
        <w:rPr>
          <w:rFonts w:ascii="Arial" w:hAnsi="Arial"/>
          <w:sz w:val="22"/>
        </w:rPr>
        <w:t>uspekt.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So</w:t>
      </w:r>
      <w:r w:rsidR="008A0AF2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sagte</w:t>
      </w:r>
      <w:r w:rsidR="008A0AF2">
        <w:rPr>
          <w:rFonts w:ascii="Arial" w:hAnsi="Arial"/>
          <w:sz w:val="22"/>
        </w:rPr>
        <w:t xml:space="preserve"> </w:t>
      </w:r>
      <w:proofErr w:type="spellStart"/>
      <w:r w:rsidR="00C62114">
        <w:rPr>
          <w:rFonts w:ascii="Arial" w:hAnsi="Arial"/>
          <w:sz w:val="22"/>
        </w:rPr>
        <w:t>Caecilius</w:t>
      </w:r>
      <w:proofErr w:type="spellEnd"/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in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seiner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vernichtenden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Kritik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über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Christen,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er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als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eine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gotteslästerliche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Sekte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bezeichnete:</w:t>
      </w:r>
    </w:p>
    <w:p w14:paraId="33FEB501" w14:textId="49F622EB" w:rsidR="00C62114" w:rsidRPr="00C62114" w:rsidRDefault="004C7BF6" w:rsidP="00C6211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B3400F" wp14:editId="7E96195D">
                <wp:simplePos x="0" y="0"/>
                <wp:positionH relativeFrom="column">
                  <wp:posOffset>-73458</wp:posOffset>
                </wp:positionH>
                <wp:positionV relativeFrom="paragraph">
                  <wp:posOffset>5803</wp:posOffset>
                </wp:positionV>
                <wp:extent cx="367665" cy="457200"/>
                <wp:effectExtent l="13335" t="5715" r="9525" b="1333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391E7" w14:textId="77777777"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3400F" id="Textfeld 27" o:spid="_x0000_s1052" type="#_x0000_t202" style="position:absolute;left:0;text-align:left;margin-left:-5.8pt;margin-top:.4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sZ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">
                <v:textbox>
                  <w:txbxContent>
                    <w:p w14:paraId="73B391E7" w14:textId="77777777"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2114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geheimen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Zeich</w:t>
      </w:r>
      <w:r w:rsidR="00443E63" w:rsidRPr="00C62114">
        <w:rPr>
          <w:rFonts w:ascii="Arial Rounded MT Bold" w:hAnsi="Arial Rounded MT Bold" w:cs="Arial"/>
          <w:bCs/>
          <w:noProof/>
          <w:sz w:val="22"/>
          <w:lang w:val="de-DE"/>
        </w:rPr>
        <w:t>e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Merkmalen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erkennen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einander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lieben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schon,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fast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ehe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kennen.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Unterschiedslos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vollziehen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miteinander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Art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Ritual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Lüste;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nennen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einander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Brüder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Schwestern,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bei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ihnen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übliche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Unzucht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Gebrauch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eines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heiligen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Wortes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sogar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Inzest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wird.</w:t>
      </w:r>
      <w:r w:rsidR="00C62114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C62114" w:rsidRPr="00C62114">
        <w:rPr>
          <w:rFonts w:ascii="Arial Rounded MT Bold" w:hAnsi="Arial Rounded MT Bold" w:cs="Arial"/>
          <w:bCs/>
          <w:noProof/>
          <w:vertAlign w:val="superscript"/>
          <w:lang w:val="de-DE"/>
        </w:rPr>
        <w:footnoteReference w:id="1"/>
      </w:r>
    </w:p>
    <w:p w14:paraId="4D72C2C6" w14:textId="2085CA69" w:rsidR="004E438E" w:rsidRDefault="00C6211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Offensichtlich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unbekannt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vorstellen,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innige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Verbundenheit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entstehen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kann,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miteinander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verwandt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verheiratet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Er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konnte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sich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nicht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vorstellen,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dass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eine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tiefe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Verbunden</w:t>
      </w:r>
      <w:r w:rsidR="0057502D">
        <w:rPr>
          <w:rFonts w:ascii="Arial" w:hAnsi="Arial"/>
          <w:sz w:val="22"/>
        </w:rPr>
        <w:t>heit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ohne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unzüchtige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Verhaltensweisen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möglich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sein</w:t>
      </w:r>
      <w:r w:rsidR="008A0AF2">
        <w:rPr>
          <w:rFonts w:ascii="Arial" w:hAnsi="Arial"/>
          <w:sz w:val="22"/>
        </w:rPr>
        <w:t xml:space="preserve"> </w:t>
      </w:r>
      <w:r w:rsidR="001B00B6">
        <w:rPr>
          <w:rFonts w:ascii="Arial" w:hAnsi="Arial"/>
          <w:sz w:val="22"/>
        </w:rPr>
        <w:t>könnte.</w:t>
      </w:r>
    </w:p>
    <w:p w14:paraId="46A716D9" w14:textId="5245C2C3" w:rsidR="00C62114" w:rsidRDefault="001B00B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unter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Christen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</w:t>
      </w:r>
      <w:r w:rsidR="005F1D9E">
        <w:rPr>
          <w:rFonts w:ascii="Arial" w:hAnsi="Arial"/>
          <w:sz w:val="22"/>
        </w:rPr>
        <w:t>.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Und</w:t>
      </w:r>
      <w:r w:rsidR="008A0AF2">
        <w:rPr>
          <w:rFonts w:ascii="Arial" w:hAnsi="Arial"/>
          <w:sz w:val="22"/>
        </w:rPr>
        <w:t xml:space="preserve"> </w:t>
      </w:r>
      <w:r w:rsidR="00C07582">
        <w:rPr>
          <w:rFonts w:ascii="Arial" w:hAnsi="Arial"/>
          <w:sz w:val="22"/>
        </w:rPr>
        <w:t>dies</w:t>
      </w:r>
      <w:r w:rsidR="008A0AF2">
        <w:rPr>
          <w:rFonts w:ascii="Arial" w:hAnsi="Arial"/>
          <w:sz w:val="22"/>
        </w:rPr>
        <w:t xml:space="preserve"> </w:t>
      </w:r>
      <w:r w:rsidR="003D30D7">
        <w:rPr>
          <w:rFonts w:ascii="Arial" w:hAnsi="Arial"/>
          <w:sz w:val="22"/>
        </w:rPr>
        <w:t>erkennen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auch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heute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noch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Menschen,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mit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Christen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in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Kontakt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kommen.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Ich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erinnere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mich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gern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an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Bemerkung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des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Hauseigentümers,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als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wir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in</w:t>
      </w:r>
      <w:r w:rsidR="008A0AF2">
        <w:rPr>
          <w:rFonts w:ascii="Arial" w:hAnsi="Arial"/>
          <w:sz w:val="22"/>
        </w:rPr>
        <w:t xml:space="preserve"> </w:t>
      </w:r>
      <w:proofErr w:type="spellStart"/>
      <w:r w:rsidR="00177645">
        <w:rPr>
          <w:rFonts w:ascii="Arial" w:hAnsi="Arial"/>
          <w:sz w:val="22"/>
        </w:rPr>
        <w:t>Kandersteg</w:t>
      </w:r>
      <w:proofErr w:type="spellEnd"/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im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Gemeindewochenende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waren.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Er</w:t>
      </w:r>
      <w:r w:rsidR="008A0AF2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meinte</w:t>
      </w:r>
      <w:r w:rsidR="005F1D9E">
        <w:rPr>
          <w:rFonts w:ascii="Arial" w:hAnsi="Arial"/>
          <w:sz w:val="22"/>
        </w:rPr>
        <w:t>,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unsere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Gruppe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sei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ganz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besonders,</w:t>
      </w:r>
      <w:r w:rsidR="008A0AF2">
        <w:rPr>
          <w:rFonts w:ascii="Arial" w:hAnsi="Arial"/>
          <w:sz w:val="22"/>
        </w:rPr>
        <w:t xml:space="preserve"> </w:t>
      </w:r>
      <w:r w:rsidR="003D30D7">
        <w:rPr>
          <w:rFonts w:ascii="Arial" w:hAnsi="Arial"/>
          <w:sz w:val="22"/>
        </w:rPr>
        <w:t>denn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wenn</w:t>
      </w:r>
      <w:r w:rsidR="008A0AF2">
        <w:rPr>
          <w:rFonts w:ascii="Arial" w:hAnsi="Arial"/>
          <w:sz w:val="22"/>
        </w:rPr>
        <w:t xml:space="preserve"> </w:t>
      </w:r>
      <w:r w:rsidR="003D30D7">
        <w:rPr>
          <w:rFonts w:ascii="Arial" w:hAnsi="Arial"/>
          <w:sz w:val="22"/>
        </w:rPr>
        <w:t>er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den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Raum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betreten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würde,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hätte</w:t>
      </w:r>
      <w:r w:rsidR="008A0AF2">
        <w:rPr>
          <w:rFonts w:ascii="Arial" w:hAnsi="Arial"/>
          <w:sz w:val="22"/>
        </w:rPr>
        <w:t xml:space="preserve"> </w:t>
      </w:r>
      <w:r w:rsidR="003D30D7">
        <w:rPr>
          <w:rFonts w:ascii="Arial" w:hAnsi="Arial"/>
          <w:sz w:val="22"/>
        </w:rPr>
        <w:t>er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den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Eindruck,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er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würde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zu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einer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harmonischen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friedlichen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Familie</w:t>
      </w:r>
      <w:r w:rsidR="008A0AF2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kommen.</w:t>
      </w:r>
    </w:p>
    <w:p w14:paraId="13245269" w14:textId="14632663" w:rsidR="00121A05" w:rsidRDefault="00C07582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C9F3D1" wp14:editId="1C789CAD">
                <wp:simplePos x="0" y="0"/>
                <wp:positionH relativeFrom="column">
                  <wp:posOffset>-63500</wp:posOffset>
                </wp:positionH>
                <wp:positionV relativeFrom="paragraph">
                  <wp:posOffset>972820</wp:posOffset>
                </wp:positionV>
                <wp:extent cx="367665" cy="457200"/>
                <wp:effectExtent l="13335" t="5715" r="9525" b="1333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E4503" w14:textId="77777777"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9F3D1" id="Textfeld 28" o:spid="_x0000_s1053" type="#_x0000_t202" style="position:absolute;margin-left:-5pt;margin-top:76.6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Fd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">
                <v:textbox>
                  <w:txbxContent>
                    <w:p w14:paraId="248E4503" w14:textId="77777777"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1A05">
        <w:rPr>
          <w:rFonts w:ascii="Arial" w:hAnsi="Arial"/>
          <w:sz w:val="22"/>
        </w:rPr>
        <w:t>Wer</w:t>
      </w:r>
      <w:r w:rsidR="008A0AF2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zu</w:t>
      </w:r>
      <w:r w:rsidR="008A0AF2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Jesus</w:t>
      </w:r>
      <w:r w:rsidR="008A0AF2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kommt,</w:t>
      </w:r>
      <w:r w:rsidR="008A0AF2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der</w:t>
      </w:r>
      <w:r w:rsidR="008A0AF2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wird</w:t>
      </w:r>
      <w:r w:rsidR="008A0AF2">
        <w:rPr>
          <w:rFonts w:ascii="Arial" w:hAnsi="Arial"/>
          <w:sz w:val="22"/>
        </w:rPr>
        <w:t xml:space="preserve"> </w:t>
      </w:r>
      <w:r w:rsidR="00BA707C">
        <w:rPr>
          <w:rFonts w:ascii="Arial" w:hAnsi="Arial"/>
          <w:sz w:val="22"/>
        </w:rPr>
        <w:t>also</w:t>
      </w:r>
      <w:r w:rsidR="008A0AF2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nicht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nur</w:t>
      </w:r>
      <w:r w:rsidR="008A0AF2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einfach</w:t>
      </w:r>
      <w:r w:rsidR="008A0AF2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erlöst</w:t>
      </w:r>
      <w:r w:rsidR="0057502D">
        <w:rPr>
          <w:rFonts w:ascii="Arial" w:hAnsi="Arial"/>
          <w:sz w:val="22"/>
        </w:rPr>
        <w:t>,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sondern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er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wird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Teil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einer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grossen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weltumspannenden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Familie</w:t>
      </w:r>
      <w:r w:rsidR="00121A05">
        <w:rPr>
          <w:rFonts w:ascii="Arial" w:hAnsi="Arial"/>
          <w:sz w:val="22"/>
        </w:rPr>
        <w:t>.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Erlösung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ist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Voraussetzung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dazu.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Und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wie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man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diese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Erlösung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bekommt,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beschreibt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Paulus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so:</w:t>
      </w:r>
    </w:p>
    <w:p w14:paraId="737A35DF" w14:textId="6A1C153B" w:rsidR="00121A05" w:rsidRPr="00121A05" w:rsidRDefault="00121A05" w:rsidP="00121A0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deinem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Mund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bekennst,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Herr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deinem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Herzen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glaubst,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Toten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auferweckt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wirst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gerettet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werden.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Römer 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Pr="00121A05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3271A0E7" w14:textId="61A95EB6" w:rsidR="00121A05" w:rsidRDefault="00121A0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A0AF2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ichtigste,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was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in</w:t>
      </w:r>
      <w:r w:rsidR="008A0AF2">
        <w:rPr>
          <w:rFonts w:ascii="Arial" w:hAnsi="Arial"/>
          <w:sz w:val="22"/>
        </w:rPr>
        <w:t xml:space="preserve"> </w:t>
      </w:r>
      <w:r w:rsidR="005F1D9E">
        <w:rPr>
          <w:rFonts w:ascii="Arial" w:hAnsi="Arial"/>
          <w:sz w:val="22"/>
        </w:rPr>
        <w:t>deinem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solltest.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8A0AF2">
        <w:rPr>
          <w:rFonts w:ascii="Arial" w:hAnsi="Arial"/>
          <w:sz w:val="22"/>
        </w:rPr>
        <w:t xml:space="preserve"> </w:t>
      </w:r>
      <w:r w:rsidR="00C41281">
        <w:rPr>
          <w:rFonts w:ascii="Arial" w:hAnsi="Arial"/>
          <w:sz w:val="22"/>
        </w:rPr>
        <w:t>Jesus</w:t>
      </w:r>
      <w:r w:rsidR="008A0AF2">
        <w:rPr>
          <w:rFonts w:ascii="Arial" w:hAnsi="Arial"/>
          <w:sz w:val="22"/>
        </w:rPr>
        <w:t xml:space="preserve"> </w:t>
      </w:r>
      <w:r w:rsidR="00C41281">
        <w:rPr>
          <w:rFonts w:ascii="Arial" w:hAnsi="Arial"/>
          <w:sz w:val="22"/>
        </w:rPr>
        <w:t>noch</w:t>
      </w:r>
      <w:r w:rsidR="008A0AF2">
        <w:rPr>
          <w:rFonts w:ascii="Arial" w:hAnsi="Arial"/>
          <w:sz w:val="22"/>
        </w:rPr>
        <w:t xml:space="preserve"> </w:t>
      </w:r>
      <w:r w:rsidR="00C41281">
        <w:rPr>
          <w:rFonts w:ascii="Arial" w:hAnsi="Arial"/>
          <w:sz w:val="22"/>
        </w:rPr>
        <w:t>nicht</w:t>
      </w:r>
      <w:r w:rsidR="008A0AF2">
        <w:rPr>
          <w:rFonts w:ascii="Arial" w:hAnsi="Arial"/>
          <w:sz w:val="22"/>
        </w:rPr>
        <w:t xml:space="preserve"> </w:t>
      </w:r>
      <w:r w:rsidR="00C41281">
        <w:rPr>
          <w:rFonts w:ascii="Arial" w:hAnsi="Arial"/>
          <w:sz w:val="22"/>
        </w:rPr>
        <w:t>in</w:t>
      </w:r>
      <w:r w:rsidR="008A0AF2">
        <w:rPr>
          <w:rFonts w:ascii="Arial" w:hAnsi="Arial"/>
          <w:sz w:val="22"/>
        </w:rPr>
        <w:t xml:space="preserve"> </w:t>
      </w:r>
      <w:r w:rsidR="00C41281">
        <w:rPr>
          <w:rFonts w:ascii="Arial" w:hAnsi="Arial"/>
          <w:sz w:val="22"/>
        </w:rPr>
        <w:t>dein</w:t>
      </w:r>
      <w:r w:rsidR="008A0AF2">
        <w:rPr>
          <w:rFonts w:ascii="Arial" w:hAnsi="Arial"/>
          <w:sz w:val="22"/>
        </w:rPr>
        <w:t xml:space="preserve"> </w:t>
      </w:r>
      <w:r w:rsidR="00C41281">
        <w:rPr>
          <w:rFonts w:ascii="Arial" w:hAnsi="Arial"/>
          <w:sz w:val="22"/>
        </w:rPr>
        <w:t>Leben</w:t>
      </w:r>
      <w:r w:rsidR="008A0AF2">
        <w:rPr>
          <w:rFonts w:ascii="Arial" w:hAnsi="Arial"/>
          <w:sz w:val="22"/>
        </w:rPr>
        <w:t xml:space="preserve"> </w:t>
      </w:r>
      <w:r w:rsidR="00C41281">
        <w:rPr>
          <w:rFonts w:ascii="Arial" w:hAnsi="Arial"/>
          <w:sz w:val="22"/>
        </w:rPr>
        <w:t>eingeladen</w:t>
      </w:r>
      <w:r w:rsidR="008A0AF2">
        <w:rPr>
          <w:rFonts w:ascii="Arial" w:hAnsi="Arial"/>
          <w:sz w:val="22"/>
        </w:rPr>
        <w:t xml:space="preserve"> </w:t>
      </w:r>
      <w:r w:rsidR="00C41281">
        <w:rPr>
          <w:rFonts w:ascii="Arial" w:hAnsi="Arial"/>
          <w:sz w:val="22"/>
        </w:rPr>
        <w:t>hast,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kannst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A0AF2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heute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tun,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hier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im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Saal,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draussen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auf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der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Strasse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oder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bei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dir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zu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Hause.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Was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dann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geschieht,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sagt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Paulus</w:t>
      </w:r>
      <w:r w:rsidR="008A0AF2">
        <w:rPr>
          <w:rFonts w:ascii="Arial" w:hAnsi="Arial"/>
          <w:sz w:val="22"/>
        </w:rPr>
        <w:t xml:space="preserve"> </w:t>
      </w:r>
      <w:r w:rsidR="0057502D">
        <w:rPr>
          <w:rFonts w:ascii="Arial" w:hAnsi="Arial"/>
          <w:sz w:val="22"/>
        </w:rPr>
        <w:t>so:</w:t>
      </w:r>
    </w:p>
    <w:p w14:paraId="2C366A58" w14:textId="4BEE39E9" w:rsidR="0057502D" w:rsidRPr="00426AE9" w:rsidRDefault="0057502D" w:rsidP="0057502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9A80F2" wp14:editId="7306BF43">
                <wp:simplePos x="0" y="0"/>
                <wp:positionH relativeFrom="column">
                  <wp:posOffset>-53975</wp:posOffset>
                </wp:positionH>
                <wp:positionV relativeFrom="paragraph">
                  <wp:posOffset>50782</wp:posOffset>
                </wp:positionV>
                <wp:extent cx="367665" cy="457200"/>
                <wp:effectExtent l="13335" t="5080" r="9525" b="1397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1C6DA" w14:textId="77777777" w:rsidR="0057502D" w:rsidRPr="005B338F" w:rsidRDefault="0057502D" w:rsidP="005750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A80F2" id="Textfeld 30" o:spid="_x0000_s1054" type="#_x0000_t202" style="position:absolute;left:0;text-align:left;margin-left:-4.25pt;margin-top:4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">
                <v:textbox>
                  <w:txbxContent>
                    <w:p w14:paraId="3101C6DA" w14:textId="77777777" w:rsidR="0057502D" w:rsidRPr="005B338F" w:rsidRDefault="0057502D" w:rsidP="005750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„W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ir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Taufe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denselben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Geist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Leib,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Christus,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eingegliedert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demselben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Geist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erfüllt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worden.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12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4C367F2E" w14:textId="502C4E7B" w:rsidR="00121A05" w:rsidRDefault="0057502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Gemeinschaft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Platz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ein,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ausfüllen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</w:p>
    <w:p w14:paraId="3442420F" w14:textId="04F563BE" w:rsidR="00A0387D" w:rsidRDefault="00C41281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7AD2CC" wp14:editId="265E2609">
                <wp:simplePos x="0" y="0"/>
                <wp:positionH relativeFrom="column">
                  <wp:posOffset>-421005</wp:posOffset>
                </wp:positionH>
                <wp:positionV relativeFrom="paragraph">
                  <wp:posOffset>135648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2FD94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AD2CC" id="Textfeld 7" o:spid="_x0000_s1055" type="#_x0000_t202" style="position:absolute;margin-left:-33.15pt;margin-top:10.7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">
                <v:textbox>
                  <w:txbxContent>
                    <w:p w14:paraId="1DD2FD94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14:paraId="6CECFFE1" w14:textId="4AB1BE6C" w:rsidR="00CC6A5A" w:rsidRDefault="002F3A95" w:rsidP="00111140">
      <w:pPr>
        <w:spacing w:before="40" w:after="40" w:line="360" w:lineRule="auto"/>
        <w:rPr>
          <w:rFonts w:ascii="Arial" w:hAnsi="Arial"/>
          <w:sz w:val="22"/>
        </w:rPr>
      </w:pPr>
      <w:r w:rsidRPr="002F3A95">
        <w:rPr>
          <w:rFonts w:ascii="Arial" w:hAnsi="Arial"/>
          <w:sz w:val="22"/>
        </w:rPr>
        <w:t>Jeder</w:t>
      </w:r>
      <w:r w:rsidR="008A0AF2">
        <w:rPr>
          <w:rFonts w:ascii="Arial" w:hAnsi="Arial"/>
          <w:sz w:val="22"/>
        </w:rPr>
        <w:t xml:space="preserve"> </w:t>
      </w:r>
      <w:r w:rsidRPr="002F3A95">
        <w:rPr>
          <w:rFonts w:ascii="Arial" w:hAnsi="Arial"/>
          <w:sz w:val="22"/>
        </w:rPr>
        <w:t>und</w:t>
      </w:r>
      <w:r w:rsidR="008A0AF2">
        <w:rPr>
          <w:rFonts w:ascii="Arial" w:hAnsi="Arial"/>
          <w:sz w:val="22"/>
        </w:rPr>
        <w:t xml:space="preserve"> </w:t>
      </w:r>
      <w:r w:rsidRPr="002F3A95">
        <w:rPr>
          <w:rFonts w:ascii="Arial" w:hAnsi="Arial"/>
          <w:sz w:val="22"/>
        </w:rPr>
        <w:t>jede</w:t>
      </w:r>
      <w:r w:rsidR="008A0AF2">
        <w:rPr>
          <w:rFonts w:ascii="Arial" w:hAnsi="Arial"/>
          <w:sz w:val="22"/>
        </w:rPr>
        <w:t xml:space="preserve"> </w:t>
      </w:r>
      <w:r w:rsidRPr="002F3A95">
        <w:rPr>
          <w:rFonts w:ascii="Arial" w:hAnsi="Arial"/>
          <w:sz w:val="22"/>
        </w:rPr>
        <w:t>ist</w:t>
      </w:r>
      <w:r w:rsidR="008A0AF2">
        <w:rPr>
          <w:rFonts w:ascii="Arial" w:hAnsi="Arial"/>
          <w:sz w:val="22"/>
        </w:rPr>
        <w:t xml:space="preserve"> </w:t>
      </w:r>
      <w:r w:rsidRPr="002F3A95">
        <w:rPr>
          <w:rFonts w:ascii="Arial" w:hAnsi="Arial"/>
          <w:sz w:val="22"/>
        </w:rPr>
        <w:t>ein</w:t>
      </w:r>
      <w:r w:rsidR="008A0AF2">
        <w:rPr>
          <w:rFonts w:ascii="Arial" w:hAnsi="Arial"/>
          <w:sz w:val="22"/>
        </w:rPr>
        <w:t xml:space="preserve"> </w:t>
      </w:r>
      <w:r w:rsidRPr="002F3A95">
        <w:rPr>
          <w:rFonts w:ascii="Arial" w:hAnsi="Arial"/>
          <w:sz w:val="22"/>
        </w:rPr>
        <w:t>wichtiger</w:t>
      </w:r>
      <w:r w:rsidR="008A0AF2">
        <w:rPr>
          <w:rFonts w:ascii="Arial" w:hAnsi="Arial"/>
          <w:sz w:val="22"/>
        </w:rPr>
        <w:t xml:space="preserve"> </w:t>
      </w:r>
      <w:r w:rsidRPr="002F3A95">
        <w:rPr>
          <w:rFonts w:ascii="Arial" w:hAnsi="Arial"/>
          <w:sz w:val="22"/>
        </w:rPr>
        <w:t>Teil</w:t>
      </w:r>
      <w:r w:rsidR="008A0AF2">
        <w:rPr>
          <w:rFonts w:ascii="Arial" w:hAnsi="Arial"/>
          <w:sz w:val="22"/>
        </w:rPr>
        <w:t xml:space="preserve"> </w:t>
      </w:r>
      <w:r w:rsidRPr="002F3A95">
        <w:rPr>
          <w:rFonts w:ascii="Arial" w:hAnsi="Arial"/>
          <w:sz w:val="22"/>
        </w:rPr>
        <w:t>der</w:t>
      </w:r>
      <w:r w:rsidR="008A0AF2">
        <w:rPr>
          <w:rFonts w:ascii="Arial" w:hAnsi="Arial"/>
          <w:sz w:val="22"/>
        </w:rPr>
        <w:t xml:space="preserve"> </w:t>
      </w:r>
      <w:r w:rsidRPr="002F3A95">
        <w:rPr>
          <w:rFonts w:ascii="Arial" w:hAnsi="Arial"/>
          <w:sz w:val="22"/>
        </w:rPr>
        <w:t>Gemeinschaft!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Vielfalt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Verschiedenheit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Reichtum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gleichzeitig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Herausforderung.</w:t>
      </w:r>
    </w:p>
    <w:p w14:paraId="5E9E5506" w14:textId="1C6BD893" w:rsidR="002F3A95" w:rsidRDefault="002F3A95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Jedenfalls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8A0AF2">
        <w:rPr>
          <w:rFonts w:ascii="Arial" w:hAnsi="Arial"/>
          <w:sz w:val="22"/>
        </w:rPr>
        <w:t xml:space="preserve"> </w:t>
      </w:r>
      <w:r w:rsidR="00E503F0">
        <w:rPr>
          <w:rFonts w:ascii="Arial" w:hAnsi="Arial"/>
          <w:sz w:val="22"/>
        </w:rPr>
        <w:t>und</w:t>
      </w:r>
      <w:r w:rsidR="008A0AF2">
        <w:rPr>
          <w:rFonts w:ascii="Arial" w:hAnsi="Arial"/>
          <w:sz w:val="22"/>
        </w:rPr>
        <w:t xml:space="preserve"> </w:t>
      </w:r>
      <w:r w:rsidR="00E503F0">
        <w:rPr>
          <w:rFonts w:ascii="Arial" w:hAnsi="Arial"/>
          <w:sz w:val="22"/>
        </w:rPr>
        <w:t>jede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Kirche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Teil,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Kirche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Gebäude,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Gemeinschaft,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manchmal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Gebäude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trifft.</w:t>
      </w:r>
    </w:p>
    <w:p w14:paraId="282F325F" w14:textId="0422E3EE" w:rsidR="00E9266B" w:rsidRDefault="00E9266B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8A0AF2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selbst</w:t>
      </w:r>
      <w:r w:rsidR="008A0AF2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sorgt</w:t>
      </w:r>
      <w:r w:rsidR="008A0AF2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dafür</w:t>
      </w:r>
      <w:r>
        <w:rPr>
          <w:rFonts w:ascii="Arial" w:hAnsi="Arial"/>
          <w:sz w:val="22"/>
        </w:rPr>
        <w:t>,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Körper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funktioniert.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schreibt:</w:t>
      </w:r>
    </w:p>
    <w:p w14:paraId="35AC2767" w14:textId="18B9CFD3" w:rsidR="00501C36" w:rsidRDefault="004C7BF6" w:rsidP="00443E6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45A3EA" wp14:editId="6F164B29">
                <wp:simplePos x="0" y="0"/>
                <wp:positionH relativeFrom="column">
                  <wp:posOffset>-59914</wp:posOffset>
                </wp:positionH>
                <wp:positionV relativeFrom="paragraph">
                  <wp:posOffset>30105</wp:posOffset>
                </wp:positionV>
                <wp:extent cx="367665" cy="457200"/>
                <wp:effectExtent l="13335" t="5715" r="9525" b="1333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5D66E" w14:textId="77777777"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5A3EA" id="Textfeld 29" o:spid="_x0000_s1056" type="#_x0000_t202" style="position:absolute;left:0;text-align:left;margin-left:-4.7pt;margin-top:2.3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CB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">
                <v:textbox>
                  <w:txbxContent>
                    <w:p w14:paraId="1845D66E" w14:textId="77777777"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43E63" w:rsidRPr="00443E63">
        <w:rPr>
          <w:rFonts w:ascii="Arial Rounded MT Bold" w:hAnsi="Arial Rounded MT Bold" w:cs="Arial"/>
          <w:bCs/>
          <w:noProof/>
          <w:sz w:val="22"/>
          <w:lang w:val="de-DE"/>
        </w:rPr>
        <w:t>„Christus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sorgt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dafür,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ganze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Leib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gestützt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zusammengehalten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verschiedenen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Gelenke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Bänder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wächst,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möchte.</w:t>
      </w:r>
      <w:r w:rsidR="00443E63" w:rsidRPr="00443E63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bookmarkStart w:id="28" w:name="_GoBack"/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 xml:space="preserve">Kolosser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8A0AF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9</w:t>
      </w:r>
      <w:bookmarkEnd w:id="28"/>
      <w:r w:rsidR="00E9266B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2870596F" w14:textId="74628F6E" w:rsidR="00E9266B" w:rsidRPr="00E9266B" w:rsidRDefault="00E9266B" w:rsidP="00E9266B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Freue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darüber,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deinen</w:t>
      </w:r>
      <w:r w:rsidR="008A0A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Platz</w:t>
      </w:r>
      <w:r w:rsidR="008A0AF2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in</w:t>
      </w:r>
      <w:r w:rsidR="008A0AF2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dieser</w:t>
      </w:r>
      <w:r w:rsidR="008A0AF2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Gemeinde</w:t>
      </w:r>
      <w:r w:rsidR="008A0AF2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von</w:t>
      </w:r>
      <w:r w:rsidR="008A0AF2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Jesus</w:t>
      </w:r>
      <w:r w:rsidR="008A0AF2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zugewiesen</w:t>
      </w:r>
      <w:r w:rsidR="008A0AF2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hast</w:t>
      </w:r>
      <w:r w:rsidR="008A0AF2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und</w:t>
      </w:r>
      <w:r w:rsidR="008A0AF2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er</w:t>
      </w:r>
      <w:r w:rsidR="008A0AF2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dir</w:t>
      </w:r>
      <w:r w:rsidR="008A0AF2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dafür</w:t>
      </w:r>
      <w:r w:rsidR="008A0AF2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die</w:t>
      </w:r>
      <w:r w:rsidR="008A0AF2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nötigen</w:t>
      </w:r>
      <w:r w:rsidR="008A0AF2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Kräfte</w:t>
      </w:r>
      <w:r w:rsidR="00D328BE">
        <w:rPr>
          <w:rFonts w:ascii="Arial" w:hAnsi="Arial"/>
          <w:sz w:val="22"/>
        </w:rPr>
        <w:t>,</w:t>
      </w:r>
      <w:r w:rsidR="008A0AF2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Gaben</w:t>
      </w:r>
      <w:r w:rsidR="008A0AF2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und</w:t>
      </w:r>
      <w:r w:rsidR="008A0AF2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Fähigkeiten</w:t>
      </w:r>
      <w:r w:rsidR="008A0AF2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gibt.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Jesus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wird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dich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nicht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überfordern,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denn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er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kennt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dich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und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weiss,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welchen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Platz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du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in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dieser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Gemeinschaft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ausfüllen</w:t>
      </w:r>
      <w:r w:rsidR="008A0AF2">
        <w:rPr>
          <w:rFonts w:ascii="Arial" w:hAnsi="Arial"/>
          <w:sz w:val="22"/>
        </w:rPr>
        <w:t xml:space="preserve"> </w:t>
      </w:r>
      <w:r w:rsidR="002F3A95">
        <w:rPr>
          <w:rFonts w:ascii="Arial" w:hAnsi="Arial"/>
          <w:sz w:val="22"/>
        </w:rPr>
        <w:t>kannst.</w:t>
      </w:r>
    </w:p>
    <w:sectPr w:rsidR="00E9266B" w:rsidRPr="00E9266B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A4BF8" w14:textId="77777777" w:rsidR="00430B50" w:rsidRDefault="00430B50">
      <w:r>
        <w:separator/>
      </w:r>
    </w:p>
  </w:endnote>
  <w:endnote w:type="continuationSeparator" w:id="0">
    <w:p w14:paraId="1E1D36F0" w14:textId="77777777" w:rsidR="00430B50" w:rsidRDefault="0043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CCA2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CD5005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07895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A0AF2">
      <w:rPr>
        <w:rStyle w:val="Seitenzahl"/>
        <w:noProof/>
      </w:rPr>
      <w:t>4</w:t>
    </w:r>
    <w:r>
      <w:rPr>
        <w:rStyle w:val="Seitenzahl"/>
      </w:rPr>
      <w:fldChar w:fldCharType="end"/>
    </w:r>
  </w:p>
  <w:p w14:paraId="5BAED122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AC95D" w14:textId="77777777" w:rsidR="00430B50" w:rsidRDefault="00430B50">
      <w:r>
        <w:separator/>
      </w:r>
    </w:p>
  </w:footnote>
  <w:footnote w:type="continuationSeparator" w:id="0">
    <w:p w14:paraId="1D60DBCB" w14:textId="77777777" w:rsidR="00430B50" w:rsidRDefault="00430B50">
      <w:r>
        <w:continuationSeparator/>
      </w:r>
    </w:p>
  </w:footnote>
  <w:footnote w:id="1">
    <w:p w14:paraId="621387A8" w14:textId="77777777" w:rsidR="00C62114" w:rsidRDefault="00C62114">
      <w:pPr>
        <w:pStyle w:val="Funotentext"/>
      </w:pPr>
      <w:r>
        <w:rPr>
          <w:rStyle w:val="Funotenzeichen"/>
        </w:rPr>
        <w:footnoteRef/>
      </w:r>
      <w:r>
        <w:t xml:space="preserve"> M.Minucius Felix: Octavius, 9,2.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9A9"/>
    <w:rsid w:val="00001B67"/>
    <w:rsid w:val="00003CA0"/>
    <w:rsid w:val="00003E51"/>
    <w:rsid w:val="00004F19"/>
    <w:rsid w:val="0000506E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5223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3D7E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19D7"/>
    <w:rsid w:val="000D242C"/>
    <w:rsid w:val="000D2932"/>
    <w:rsid w:val="000D3961"/>
    <w:rsid w:val="000D52DE"/>
    <w:rsid w:val="000D61EE"/>
    <w:rsid w:val="000D6316"/>
    <w:rsid w:val="000E134F"/>
    <w:rsid w:val="000E18E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179A"/>
    <w:rsid w:val="001133B7"/>
    <w:rsid w:val="001135FD"/>
    <w:rsid w:val="001153C1"/>
    <w:rsid w:val="00115A58"/>
    <w:rsid w:val="00116976"/>
    <w:rsid w:val="00116B8D"/>
    <w:rsid w:val="00116CE6"/>
    <w:rsid w:val="00117CE6"/>
    <w:rsid w:val="00121A0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7B1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1BE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5CC8"/>
    <w:rsid w:val="00167589"/>
    <w:rsid w:val="0016774F"/>
    <w:rsid w:val="00167BC7"/>
    <w:rsid w:val="00167E7B"/>
    <w:rsid w:val="00171C1D"/>
    <w:rsid w:val="001754CF"/>
    <w:rsid w:val="00175CD2"/>
    <w:rsid w:val="00177645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0B6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3AA8"/>
    <w:rsid w:val="00205D13"/>
    <w:rsid w:val="0020639D"/>
    <w:rsid w:val="00206414"/>
    <w:rsid w:val="00206B5E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397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6271"/>
    <w:rsid w:val="00277083"/>
    <w:rsid w:val="00280BB3"/>
    <w:rsid w:val="00280F89"/>
    <w:rsid w:val="00281B2D"/>
    <w:rsid w:val="00282235"/>
    <w:rsid w:val="0028236D"/>
    <w:rsid w:val="00282577"/>
    <w:rsid w:val="00282DC0"/>
    <w:rsid w:val="0028440F"/>
    <w:rsid w:val="00284A2E"/>
    <w:rsid w:val="00285594"/>
    <w:rsid w:val="0028741A"/>
    <w:rsid w:val="0028794F"/>
    <w:rsid w:val="00287968"/>
    <w:rsid w:val="00291573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190"/>
    <w:rsid w:val="002C55A9"/>
    <w:rsid w:val="002C592A"/>
    <w:rsid w:val="002C6A6B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3B0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A95"/>
    <w:rsid w:val="002F3FB2"/>
    <w:rsid w:val="002F4313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05BD"/>
    <w:rsid w:val="00331521"/>
    <w:rsid w:val="0033204D"/>
    <w:rsid w:val="003329E8"/>
    <w:rsid w:val="00333AF9"/>
    <w:rsid w:val="00334EA8"/>
    <w:rsid w:val="00337068"/>
    <w:rsid w:val="003377EC"/>
    <w:rsid w:val="0034032B"/>
    <w:rsid w:val="00341179"/>
    <w:rsid w:val="0034200F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6A08"/>
    <w:rsid w:val="003B7576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0D7"/>
    <w:rsid w:val="003D35CD"/>
    <w:rsid w:val="003D52BF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1CF1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B2B"/>
    <w:rsid w:val="00401E5E"/>
    <w:rsid w:val="00402DF9"/>
    <w:rsid w:val="00403D13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5D52"/>
    <w:rsid w:val="00426AE9"/>
    <w:rsid w:val="004274E5"/>
    <w:rsid w:val="00427B0E"/>
    <w:rsid w:val="00430B50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3E63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C78"/>
    <w:rsid w:val="00471E8A"/>
    <w:rsid w:val="00473478"/>
    <w:rsid w:val="00473E40"/>
    <w:rsid w:val="004749F1"/>
    <w:rsid w:val="004755FD"/>
    <w:rsid w:val="00476526"/>
    <w:rsid w:val="00477197"/>
    <w:rsid w:val="00477D98"/>
    <w:rsid w:val="00480385"/>
    <w:rsid w:val="00482A0A"/>
    <w:rsid w:val="00482EB3"/>
    <w:rsid w:val="0048306A"/>
    <w:rsid w:val="00484B34"/>
    <w:rsid w:val="00484D6C"/>
    <w:rsid w:val="0048504E"/>
    <w:rsid w:val="00487110"/>
    <w:rsid w:val="00487668"/>
    <w:rsid w:val="00490211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4681"/>
    <w:rsid w:val="0049574A"/>
    <w:rsid w:val="00496D51"/>
    <w:rsid w:val="00497B68"/>
    <w:rsid w:val="004A1BA0"/>
    <w:rsid w:val="004A2A42"/>
    <w:rsid w:val="004A3B68"/>
    <w:rsid w:val="004A3F19"/>
    <w:rsid w:val="004A425C"/>
    <w:rsid w:val="004A42E3"/>
    <w:rsid w:val="004A485E"/>
    <w:rsid w:val="004A5594"/>
    <w:rsid w:val="004A5965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5F66"/>
    <w:rsid w:val="004B7292"/>
    <w:rsid w:val="004C1E14"/>
    <w:rsid w:val="004C282F"/>
    <w:rsid w:val="004C305B"/>
    <w:rsid w:val="004C7956"/>
    <w:rsid w:val="004C7BF6"/>
    <w:rsid w:val="004D066D"/>
    <w:rsid w:val="004D0F4D"/>
    <w:rsid w:val="004D14D7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38E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C36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2E1D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1C5"/>
    <w:rsid w:val="00553BD3"/>
    <w:rsid w:val="00554BE4"/>
    <w:rsid w:val="00555239"/>
    <w:rsid w:val="0055782A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02D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58FE"/>
    <w:rsid w:val="00586340"/>
    <w:rsid w:val="00586A93"/>
    <w:rsid w:val="00587B9B"/>
    <w:rsid w:val="00591071"/>
    <w:rsid w:val="005913A3"/>
    <w:rsid w:val="005925CD"/>
    <w:rsid w:val="00592CE7"/>
    <w:rsid w:val="00592CF9"/>
    <w:rsid w:val="00593511"/>
    <w:rsid w:val="00593C89"/>
    <w:rsid w:val="00595155"/>
    <w:rsid w:val="00595278"/>
    <w:rsid w:val="005956A2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69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5F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8BF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1D9E"/>
    <w:rsid w:val="005F21B5"/>
    <w:rsid w:val="005F3AA6"/>
    <w:rsid w:val="005F7360"/>
    <w:rsid w:val="005F7868"/>
    <w:rsid w:val="00600223"/>
    <w:rsid w:val="006007BF"/>
    <w:rsid w:val="00601E0C"/>
    <w:rsid w:val="006028B1"/>
    <w:rsid w:val="006031D8"/>
    <w:rsid w:val="00603D6C"/>
    <w:rsid w:val="006043CD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61DB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A44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86C2A"/>
    <w:rsid w:val="00687F65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6EC8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874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25E6"/>
    <w:rsid w:val="0073306C"/>
    <w:rsid w:val="007339C5"/>
    <w:rsid w:val="00735B87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33F"/>
    <w:rsid w:val="00772866"/>
    <w:rsid w:val="007728BB"/>
    <w:rsid w:val="00772A25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B6F25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5D4C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7F74BF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0D24"/>
    <w:rsid w:val="008114F7"/>
    <w:rsid w:val="00811E2C"/>
    <w:rsid w:val="008123CE"/>
    <w:rsid w:val="008139C9"/>
    <w:rsid w:val="0081526A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67165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EF7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0AF2"/>
    <w:rsid w:val="008A32F4"/>
    <w:rsid w:val="008A39D5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E34"/>
    <w:rsid w:val="008B2F87"/>
    <w:rsid w:val="008B3B3E"/>
    <w:rsid w:val="008B46E0"/>
    <w:rsid w:val="008B5C96"/>
    <w:rsid w:val="008C04E7"/>
    <w:rsid w:val="008C0C27"/>
    <w:rsid w:val="008C14BE"/>
    <w:rsid w:val="008C202E"/>
    <w:rsid w:val="008C36A5"/>
    <w:rsid w:val="008C4D24"/>
    <w:rsid w:val="008C4D6E"/>
    <w:rsid w:val="008C5FAF"/>
    <w:rsid w:val="008C6593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50EC"/>
    <w:rsid w:val="008F5677"/>
    <w:rsid w:val="008F59D2"/>
    <w:rsid w:val="008F7E86"/>
    <w:rsid w:val="00900225"/>
    <w:rsid w:val="0090190C"/>
    <w:rsid w:val="00901A0E"/>
    <w:rsid w:val="00901DEA"/>
    <w:rsid w:val="00901F8D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A3D"/>
    <w:rsid w:val="00940CF4"/>
    <w:rsid w:val="00941E15"/>
    <w:rsid w:val="00942522"/>
    <w:rsid w:val="00943684"/>
    <w:rsid w:val="00945D1F"/>
    <w:rsid w:val="009467E2"/>
    <w:rsid w:val="00946D24"/>
    <w:rsid w:val="009520F8"/>
    <w:rsid w:val="00954F74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A79AE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3C9"/>
    <w:rsid w:val="009D1EC1"/>
    <w:rsid w:val="009D2168"/>
    <w:rsid w:val="009D48F3"/>
    <w:rsid w:val="009D5E1D"/>
    <w:rsid w:val="009D6391"/>
    <w:rsid w:val="009D6FF2"/>
    <w:rsid w:val="009D7540"/>
    <w:rsid w:val="009E0263"/>
    <w:rsid w:val="009E1ECA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856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26D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B7F"/>
    <w:rsid w:val="00A96EF2"/>
    <w:rsid w:val="00AA018B"/>
    <w:rsid w:val="00AA14A5"/>
    <w:rsid w:val="00AA14C3"/>
    <w:rsid w:val="00AA370B"/>
    <w:rsid w:val="00AA3F0E"/>
    <w:rsid w:val="00AA5014"/>
    <w:rsid w:val="00AA5180"/>
    <w:rsid w:val="00AA565B"/>
    <w:rsid w:val="00AA5954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546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D32"/>
    <w:rsid w:val="00AD4E13"/>
    <w:rsid w:val="00AD5089"/>
    <w:rsid w:val="00AD53A3"/>
    <w:rsid w:val="00AD5543"/>
    <w:rsid w:val="00AD6230"/>
    <w:rsid w:val="00AD7515"/>
    <w:rsid w:val="00AD7B85"/>
    <w:rsid w:val="00AE06CD"/>
    <w:rsid w:val="00AE14D2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896"/>
    <w:rsid w:val="00AF7A45"/>
    <w:rsid w:val="00B0094D"/>
    <w:rsid w:val="00B00F73"/>
    <w:rsid w:val="00B023AF"/>
    <w:rsid w:val="00B02B23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31BE"/>
    <w:rsid w:val="00B2413D"/>
    <w:rsid w:val="00B24577"/>
    <w:rsid w:val="00B25336"/>
    <w:rsid w:val="00B25BA3"/>
    <w:rsid w:val="00B268EE"/>
    <w:rsid w:val="00B27682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60CB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429"/>
    <w:rsid w:val="00B767A1"/>
    <w:rsid w:val="00B76B4F"/>
    <w:rsid w:val="00B77AD6"/>
    <w:rsid w:val="00B80BFD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0F26"/>
    <w:rsid w:val="00B91A14"/>
    <w:rsid w:val="00B9280C"/>
    <w:rsid w:val="00B92F88"/>
    <w:rsid w:val="00B93060"/>
    <w:rsid w:val="00B93E09"/>
    <w:rsid w:val="00B946E8"/>
    <w:rsid w:val="00B95CEA"/>
    <w:rsid w:val="00B96C03"/>
    <w:rsid w:val="00B96D0F"/>
    <w:rsid w:val="00B96DC3"/>
    <w:rsid w:val="00BA03DF"/>
    <w:rsid w:val="00BA2B47"/>
    <w:rsid w:val="00BA2F2E"/>
    <w:rsid w:val="00BA3CB6"/>
    <w:rsid w:val="00BA4262"/>
    <w:rsid w:val="00BA42B5"/>
    <w:rsid w:val="00BA43D7"/>
    <w:rsid w:val="00BA49E0"/>
    <w:rsid w:val="00BA5114"/>
    <w:rsid w:val="00BA55F3"/>
    <w:rsid w:val="00BA6DA0"/>
    <w:rsid w:val="00BA707C"/>
    <w:rsid w:val="00BB0853"/>
    <w:rsid w:val="00BB0B28"/>
    <w:rsid w:val="00BB0BD1"/>
    <w:rsid w:val="00BB0F7E"/>
    <w:rsid w:val="00BB133B"/>
    <w:rsid w:val="00BB1386"/>
    <w:rsid w:val="00BB28A4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582"/>
    <w:rsid w:val="00C079D4"/>
    <w:rsid w:val="00C07C72"/>
    <w:rsid w:val="00C108F8"/>
    <w:rsid w:val="00C10CA0"/>
    <w:rsid w:val="00C12E87"/>
    <w:rsid w:val="00C133D6"/>
    <w:rsid w:val="00C13987"/>
    <w:rsid w:val="00C14178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281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6C5"/>
    <w:rsid w:val="00C52E84"/>
    <w:rsid w:val="00C561F9"/>
    <w:rsid w:val="00C5775F"/>
    <w:rsid w:val="00C61D7C"/>
    <w:rsid w:val="00C61F36"/>
    <w:rsid w:val="00C62114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38"/>
    <w:rsid w:val="00C703C7"/>
    <w:rsid w:val="00C717B2"/>
    <w:rsid w:val="00C7193C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432"/>
    <w:rsid w:val="00CF183B"/>
    <w:rsid w:val="00CF2B68"/>
    <w:rsid w:val="00CF2DDA"/>
    <w:rsid w:val="00CF3D13"/>
    <w:rsid w:val="00CF424C"/>
    <w:rsid w:val="00CF4B17"/>
    <w:rsid w:val="00CF5834"/>
    <w:rsid w:val="00CF5EE8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394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27927"/>
    <w:rsid w:val="00D31730"/>
    <w:rsid w:val="00D319BF"/>
    <w:rsid w:val="00D31AEA"/>
    <w:rsid w:val="00D31D9B"/>
    <w:rsid w:val="00D3240E"/>
    <w:rsid w:val="00D328BE"/>
    <w:rsid w:val="00D33113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6825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01A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270C6"/>
    <w:rsid w:val="00E27596"/>
    <w:rsid w:val="00E3030B"/>
    <w:rsid w:val="00E30366"/>
    <w:rsid w:val="00E30A6A"/>
    <w:rsid w:val="00E3329B"/>
    <w:rsid w:val="00E33FDE"/>
    <w:rsid w:val="00E34B80"/>
    <w:rsid w:val="00E368E2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3F0"/>
    <w:rsid w:val="00E50AF6"/>
    <w:rsid w:val="00E51E1F"/>
    <w:rsid w:val="00E54438"/>
    <w:rsid w:val="00E555A3"/>
    <w:rsid w:val="00E55DD0"/>
    <w:rsid w:val="00E564E9"/>
    <w:rsid w:val="00E5777C"/>
    <w:rsid w:val="00E57D87"/>
    <w:rsid w:val="00E60203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266B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5DC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25C3"/>
    <w:rsid w:val="00F125ED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54C1"/>
    <w:rsid w:val="00F67BA7"/>
    <w:rsid w:val="00F67C3C"/>
    <w:rsid w:val="00F70D22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95D"/>
    <w:rsid w:val="00FA0A64"/>
    <w:rsid w:val="00FA0E65"/>
    <w:rsid w:val="00FA23AC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4DF1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16FAF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15F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15F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FBFC-A1C9-41E2-9348-9327F78D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2640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Einheit und Vielfalt in christlicher Gemeinschaft - Teil 4/4 - Jeder und Jede ist ein wichtiger Teil der Gemeinschaft!</vt:lpstr>
    </vt:vector>
  </TitlesOfParts>
  <Company/>
  <LinksUpToDate>false</LinksUpToDate>
  <CharactersWithSpaces>16720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Einheit und Vielfalt in christlicher Gemeinschaft - Teil 4/4 - Jeder und Jede ist ein wichtiger Teil der Gemeinschaft!</dc:title>
  <dc:creator>Jürg Birnstiel</dc:creator>
  <cp:lastModifiedBy>Me</cp:lastModifiedBy>
  <cp:revision>75</cp:revision>
  <cp:lastPrinted>2021-07-08T15:13:00Z</cp:lastPrinted>
  <dcterms:created xsi:type="dcterms:W3CDTF">2017-06-08T16:38:00Z</dcterms:created>
  <dcterms:modified xsi:type="dcterms:W3CDTF">2021-07-17T13:29:00Z</dcterms:modified>
</cp:coreProperties>
</file>