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9B088C">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sidRPr="009B088C">
        <w:rPr>
          <w:sz w:val="32"/>
          <w:szCs w:val="32"/>
        </w:rPr>
        <w:t>Elia erlebt Gottes einzigartige Fürsorge</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9B088C" w:rsidRPr="009B088C">
        <w:rPr>
          <w:rFonts w:cs="Arial"/>
          <w:b w:val="0"/>
          <w:sz w:val="22"/>
          <w:szCs w:val="22"/>
        </w:rPr>
        <w:t>Elia mit einer sehr schwierigen Mission betraut</w:t>
      </w:r>
      <w:r w:rsidRPr="009B088C">
        <w:rPr>
          <w:rFonts w:cs="Arial"/>
          <w:b w:val="0"/>
          <w:sz w:val="22"/>
          <w:szCs w:val="22"/>
        </w:rPr>
        <w:t xml:space="preserve"> (1/</w:t>
      </w:r>
      <w:r w:rsidR="00964593" w:rsidRPr="009B088C">
        <w:rPr>
          <w:rFonts w:cs="Arial"/>
          <w:b w:val="0"/>
          <w:sz w:val="22"/>
          <w:szCs w:val="22"/>
        </w:rPr>
        <w:t>4</w:t>
      </w:r>
      <w:r w:rsidRPr="009B088C">
        <w:rPr>
          <w:rFonts w:cs="Arial"/>
          <w:b w:val="0"/>
          <w:sz w:val="22"/>
          <w:szCs w:val="22"/>
        </w:rPr>
        <w:t>)</w:t>
      </w:r>
    </w:p>
    <w:p w:rsidR="00C72CDB" w:rsidRPr="00566DF6" w:rsidRDefault="00602C7D"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1. Könige </w:t>
      </w:r>
      <w:r w:rsidR="009B088C" w:rsidRPr="009B088C">
        <w:rPr>
          <w:rFonts w:cs="Arial"/>
          <w:b w:val="0"/>
          <w:sz w:val="20"/>
        </w:rPr>
        <w:t>17</w:t>
      </w:r>
      <w:r>
        <w:rPr>
          <w:rFonts w:cs="Arial"/>
          <w:b w:val="0"/>
          <w:sz w:val="20"/>
        </w:rPr>
        <w:t>, 1</w:t>
      </w:r>
      <w:r w:rsidR="009B088C" w:rsidRPr="009B088C">
        <w:rPr>
          <w:rFonts w:cs="Arial"/>
          <w:b w:val="0"/>
          <w:sz w:val="20"/>
        </w:rPr>
        <w:t>-24</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8D3E8E" w:rsidRPr="008D3E8E" w:rsidRDefault="008D3E8E">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8D3E8E">
        <w:rPr>
          <w:rFonts w:ascii="Arial Rounded MT Bold" w:hAnsi="Arial Rounded MT Bold" w:cs="Arial"/>
          <w:b w:val="0"/>
        </w:rPr>
        <w:fldChar w:fldCharType="begin"/>
      </w:r>
      <w:r w:rsidRPr="008D3E8E">
        <w:rPr>
          <w:rFonts w:ascii="Arial Rounded MT Bold" w:hAnsi="Arial Rounded MT Bold" w:cs="Arial"/>
          <w:b w:val="0"/>
        </w:rPr>
        <w:instrText xml:space="preserve"> TOC \o "1-3" \n \h \z \u </w:instrText>
      </w:r>
      <w:r w:rsidRPr="008D3E8E">
        <w:rPr>
          <w:rFonts w:ascii="Arial Rounded MT Bold" w:hAnsi="Arial Rounded MT Bold" w:cs="Arial"/>
          <w:b w:val="0"/>
        </w:rPr>
        <w:fldChar w:fldCharType="separate"/>
      </w:r>
      <w:hyperlink w:anchor="_Toc433989107" w:history="1">
        <w:r w:rsidRPr="008D3E8E">
          <w:rPr>
            <w:rStyle w:val="Hyperlink"/>
            <w:rFonts w:ascii="Arial Rounded MT Bold" w:hAnsi="Arial Rounded MT Bold" w:cs="Arial"/>
            <w:b w:val="0"/>
            <w:noProof/>
            <w:lang w:val="de-DE"/>
          </w:rPr>
          <w:t>I.</w:t>
        </w:r>
        <w:r w:rsidRPr="008D3E8E">
          <w:rPr>
            <w:rFonts w:ascii="Arial Rounded MT Bold" w:eastAsiaTheme="minorEastAsia" w:hAnsi="Arial Rounded MT Bold" w:cstheme="minorBidi"/>
            <w:b w:val="0"/>
            <w:bCs w:val="0"/>
            <w:caps w:val="0"/>
            <w:noProof/>
            <w:sz w:val="22"/>
            <w:szCs w:val="22"/>
            <w:lang w:eastAsia="de-CH"/>
          </w:rPr>
          <w:tab/>
        </w:r>
        <w:r w:rsidRPr="008D3E8E">
          <w:rPr>
            <w:rStyle w:val="Hyperlink"/>
            <w:rFonts w:ascii="Arial Rounded MT Bold" w:hAnsi="Arial Rounded MT Bold" w:cs="Arial"/>
            <w:b w:val="0"/>
            <w:noProof/>
            <w:lang w:val="de-DE"/>
          </w:rPr>
          <w:t>Den Segen Gottes verspielt</w:t>
        </w:r>
      </w:hyperlink>
    </w:p>
    <w:p w:rsidR="008D3E8E" w:rsidRPr="008D3E8E" w:rsidRDefault="00602C7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3989108" w:history="1">
        <w:r w:rsidR="008D3E8E" w:rsidRPr="008D3E8E">
          <w:rPr>
            <w:rStyle w:val="Hyperlink"/>
            <w:rFonts w:ascii="Arial Rounded MT Bold" w:hAnsi="Arial Rounded MT Bold" w:cs="Arial"/>
            <w:b w:val="0"/>
            <w:noProof/>
            <w:lang w:val="de-DE"/>
          </w:rPr>
          <w:t>II.</w:t>
        </w:r>
        <w:r w:rsidR="008D3E8E" w:rsidRPr="008D3E8E">
          <w:rPr>
            <w:rFonts w:ascii="Arial Rounded MT Bold" w:eastAsiaTheme="minorEastAsia" w:hAnsi="Arial Rounded MT Bold" w:cstheme="minorBidi"/>
            <w:b w:val="0"/>
            <w:bCs w:val="0"/>
            <w:caps w:val="0"/>
            <w:noProof/>
            <w:sz w:val="22"/>
            <w:szCs w:val="22"/>
            <w:lang w:eastAsia="de-CH"/>
          </w:rPr>
          <w:tab/>
        </w:r>
        <w:r w:rsidR="008D3E8E" w:rsidRPr="008D3E8E">
          <w:rPr>
            <w:rStyle w:val="Hyperlink"/>
            <w:rFonts w:ascii="Arial Rounded MT Bold" w:hAnsi="Arial Rounded MT Bold" w:cs="Arial"/>
            <w:b w:val="0"/>
            <w:noProof/>
            <w:lang w:val="de-DE"/>
          </w:rPr>
          <w:t>Gottes Segen bleibt bei seinen Nachfolgern</w:t>
        </w:r>
      </w:hyperlink>
    </w:p>
    <w:p w:rsidR="00C72CDB" w:rsidRDefault="008D3E8E">
      <w:pPr>
        <w:pStyle w:val="Basis-berschrift"/>
        <w:rPr>
          <w:rFonts w:cs="Arial"/>
        </w:rPr>
      </w:pPr>
      <w:r w:rsidRPr="008D3E8E">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300735" w:rsidRDefault="00E87FD7" w:rsidP="00964593">
      <w:pPr>
        <w:pStyle w:val="Absatzregulr"/>
        <w:numPr>
          <w:ilvl w:val="0"/>
          <w:numId w:val="0"/>
        </w:numPr>
      </w:pPr>
      <w:r>
        <w:t xml:space="preserve">Jesus zog sich ab und zu zum Gebet auf einen Berg zurück. Eines Tages nahm </w:t>
      </w:r>
      <w:r w:rsidR="003D3C43">
        <w:t xml:space="preserve">er </w:t>
      </w:r>
      <w:r>
        <w:t>seine Jünger Petrus, Johannes und Jakobus mit.</w:t>
      </w:r>
    </w:p>
    <w:p w:rsidR="00E87FD7" w:rsidRDefault="0011510D" w:rsidP="00E87FD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039D0946" wp14:editId="3A797A67">
                <wp:simplePos x="0" y="0"/>
                <wp:positionH relativeFrom="column">
                  <wp:posOffset>-86360</wp:posOffset>
                </wp:positionH>
                <wp:positionV relativeFrom="paragraph">
                  <wp:posOffset>60960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510D" w:rsidRPr="005B338F" w:rsidRDefault="001151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8pt;margin-top:4.8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TEKw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">
                <v:textbox>
                  <w:txbxContent>
                    <w:p w:rsidR="0011510D" w:rsidRPr="005B338F" w:rsidRDefault="001151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FD7">
        <w:rPr>
          <w:rFonts w:ascii="Arial Rounded MT Bold" w:hAnsi="Arial Rounded MT Bold" w:cs="Arial"/>
          <w:b w:val="0"/>
          <w:noProof/>
          <w:lang w:val="de-DE"/>
        </w:rPr>
        <w:t>„</w:t>
      </w:r>
      <w:r w:rsidR="00E87FD7" w:rsidRPr="00E87FD7">
        <w:rPr>
          <w:rFonts w:ascii="Arial Rounded MT Bold" w:hAnsi="Arial Rounded MT Bold" w:cs="Arial"/>
          <w:b w:val="0"/>
          <w:noProof/>
          <w:lang w:val="de-DE"/>
        </w:rPr>
        <w:t>Während Jesus betete, veränderte sich das Aussehen seines Gesichts, und seine Kleider wurden strahlend weiss.</w:t>
      </w:r>
      <w:r w:rsidR="00E87FD7">
        <w:rPr>
          <w:rFonts w:ascii="Arial Rounded MT Bold" w:hAnsi="Arial Rounded MT Bold" w:cs="Arial"/>
          <w:b w:val="0"/>
          <w:noProof/>
          <w:lang w:val="de-DE"/>
        </w:rPr>
        <w:t>“</w:t>
      </w:r>
      <w:r w:rsidR="00E87FD7" w:rsidRPr="00E87FD7">
        <w:rPr>
          <w:rFonts w:ascii="Arial Rounded MT Bold" w:hAnsi="Arial Rounded MT Bold" w:cs="Arial"/>
          <w:b w:val="0"/>
          <w:noProof/>
          <w:lang w:val="de-DE"/>
        </w:rPr>
        <w:t xml:space="preserve"> </w:t>
      </w:r>
      <w:r w:rsidR="00602C7D">
        <w:rPr>
          <w:rFonts w:ascii="Arial Rounded MT Bold" w:hAnsi="Arial Rounded MT Bold" w:cs="Arial"/>
          <w:b w:val="0"/>
          <w:noProof/>
          <w:lang w:val="de-DE"/>
        </w:rPr>
        <w:t>Lukas 9, 2</w:t>
      </w:r>
      <w:r w:rsidR="00E87FD7" w:rsidRPr="00E87FD7">
        <w:rPr>
          <w:rFonts w:ascii="Arial Rounded MT Bold" w:hAnsi="Arial Rounded MT Bold" w:cs="Arial"/>
          <w:b w:val="0"/>
          <w:noProof/>
          <w:lang w:val="de-DE"/>
        </w:rPr>
        <w:t>9.</w:t>
      </w:r>
    </w:p>
    <w:p w:rsidR="00E87FD7" w:rsidRPr="00E87FD7" w:rsidRDefault="00E87FD7" w:rsidP="00E87FD7">
      <w:pPr>
        <w:pStyle w:val="Absatzregulr"/>
        <w:numPr>
          <w:ilvl w:val="0"/>
          <w:numId w:val="0"/>
        </w:numPr>
      </w:pPr>
      <w:r w:rsidRPr="00E87FD7">
        <w:t xml:space="preserve">Da geschah </w:t>
      </w:r>
      <w:r w:rsidR="003D3C43">
        <w:t>offensichtlich</w:t>
      </w:r>
      <w:r w:rsidRPr="00E87FD7">
        <w:t xml:space="preserve"> etwas ganz Sonderbares mit ihm.</w:t>
      </w:r>
    </w:p>
    <w:p w:rsidR="00E87FD7" w:rsidRPr="00E87FD7" w:rsidRDefault="0011510D" w:rsidP="00E87FD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2144" behindDoc="0" locked="0" layoutInCell="1" allowOverlap="1" wp14:anchorId="61598F31" wp14:editId="43D73978">
                <wp:simplePos x="0" y="0"/>
                <wp:positionH relativeFrom="column">
                  <wp:posOffset>-58311</wp:posOffset>
                </wp:positionH>
                <wp:positionV relativeFrom="paragraph">
                  <wp:posOffset>40734</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510D" w:rsidRPr="005B338F" w:rsidRDefault="001151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6pt;margin-top:3.2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1l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">
                <v:textbox>
                  <w:txbxContent>
                    <w:p w:rsidR="0011510D" w:rsidRPr="005B338F" w:rsidRDefault="001151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7FD7">
        <w:rPr>
          <w:rFonts w:ascii="Arial Rounded MT Bold" w:hAnsi="Arial Rounded MT Bold" w:cs="Arial"/>
          <w:b w:val="0"/>
          <w:noProof/>
          <w:lang w:val="de-DE"/>
        </w:rPr>
        <w:t>„</w:t>
      </w:r>
      <w:r w:rsidR="00E87FD7" w:rsidRPr="00E87FD7">
        <w:rPr>
          <w:rFonts w:ascii="Arial Rounded MT Bold" w:hAnsi="Arial Rounded MT Bold" w:cs="Arial"/>
          <w:b w:val="0"/>
          <w:noProof/>
          <w:lang w:val="de-DE"/>
        </w:rPr>
        <w:t>Auf einmal erschienen zwei Männer in himmlischem Glanz und redeten mit Jesus; es waren Mose und Elia.</w:t>
      </w:r>
      <w:r w:rsidR="00E87FD7">
        <w:rPr>
          <w:rFonts w:ascii="Arial Rounded MT Bold" w:hAnsi="Arial Rounded MT Bold" w:cs="Arial"/>
          <w:b w:val="0"/>
          <w:noProof/>
          <w:lang w:val="de-DE"/>
        </w:rPr>
        <w:t>“</w:t>
      </w:r>
      <w:r w:rsidR="00E87FD7" w:rsidRPr="00E87FD7">
        <w:rPr>
          <w:rFonts w:ascii="Arial Rounded MT Bold" w:hAnsi="Arial Rounded MT Bold" w:cs="Arial"/>
          <w:b w:val="0"/>
          <w:noProof/>
          <w:lang w:val="de-DE"/>
        </w:rPr>
        <w:t xml:space="preserve"> </w:t>
      </w:r>
      <w:r w:rsidR="00602C7D">
        <w:rPr>
          <w:rFonts w:ascii="Arial Rounded MT Bold" w:hAnsi="Arial Rounded MT Bold" w:cs="Arial"/>
          <w:b w:val="0"/>
          <w:noProof/>
          <w:lang w:val="de-DE"/>
        </w:rPr>
        <w:t>Lukas 9, 3</w:t>
      </w:r>
      <w:r w:rsidR="00E87FD7" w:rsidRPr="00E87FD7">
        <w:rPr>
          <w:rFonts w:ascii="Arial Rounded MT Bold" w:hAnsi="Arial Rounded MT Bold" w:cs="Arial"/>
          <w:b w:val="0"/>
          <w:noProof/>
          <w:lang w:val="de-DE"/>
        </w:rPr>
        <w:t>0</w:t>
      </w:r>
      <w:r w:rsidR="00E87FD7">
        <w:rPr>
          <w:rFonts w:ascii="Arial Rounded MT Bold" w:hAnsi="Arial Rounded MT Bold" w:cs="Arial"/>
          <w:b w:val="0"/>
          <w:noProof/>
          <w:lang w:val="de-DE"/>
        </w:rPr>
        <w:t>.</w:t>
      </w:r>
    </w:p>
    <w:p w:rsidR="00E87FD7" w:rsidRDefault="00446AB4" w:rsidP="00964593">
      <w:pPr>
        <w:pStyle w:val="Absatzregulr"/>
        <w:numPr>
          <w:ilvl w:val="0"/>
          <w:numId w:val="0"/>
        </w:numPr>
      </w:pPr>
      <w:r>
        <w:t xml:space="preserve">Für einen kurzen Augenblick, wurde der Vorhang zur unsichtbaren Welt </w:t>
      </w:r>
      <w:r w:rsidR="003D3C43">
        <w:t>aufgezogen</w:t>
      </w:r>
      <w:r>
        <w:t xml:space="preserve">. </w:t>
      </w:r>
      <w:r w:rsidR="00E87FD7">
        <w:t>Zwei berühmte Männer der Geschichte Israel</w:t>
      </w:r>
      <w:r>
        <w:t>s</w:t>
      </w:r>
      <w:r w:rsidR="00E87FD7">
        <w:t xml:space="preserve"> erschienen</w:t>
      </w:r>
      <w:r>
        <w:t xml:space="preserve"> bei Jesus</w:t>
      </w:r>
      <w:r w:rsidR="00E87FD7">
        <w:t xml:space="preserve">: </w:t>
      </w:r>
      <w:r w:rsidR="00AA5F11">
        <w:t>Mose, der Repräsentant des Gesetzes und Elia, der Repräsentant der Prophetie.</w:t>
      </w:r>
    </w:p>
    <w:p w:rsidR="00D24289" w:rsidRDefault="00D24289" w:rsidP="00964593">
      <w:pPr>
        <w:pStyle w:val="Absatzregulr"/>
        <w:numPr>
          <w:ilvl w:val="0"/>
          <w:numId w:val="0"/>
        </w:numPr>
      </w:pPr>
      <w:r>
        <w:t xml:space="preserve">Da Elia hier bei Jesus in Erscheinung </w:t>
      </w:r>
      <w:r w:rsidR="003D3C43">
        <w:t>trat</w:t>
      </w:r>
      <w:r>
        <w:t xml:space="preserve">, können wir davon ausgehen, dass er der bedeutendste Prophet Israels ist. Jesus </w:t>
      </w:r>
      <w:r w:rsidR="003D3C43">
        <w:t>brachte</w:t>
      </w:r>
      <w:r>
        <w:t xml:space="preserve"> Elia auch mit dem Dienst des Johannes des Täufers in Verbindung und in der Offenbarung scheint Elia einer der beiden Zeugen aus dem Kapitel </w:t>
      </w:r>
      <w:r w:rsidR="007947ED">
        <w:t>elf</w:t>
      </w:r>
      <w:r>
        <w:t xml:space="preserve"> zu sein.</w:t>
      </w:r>
    </w:p>
    <w:p w:rsidR="00E47C16" w:rsidRDefault="00E47C16" w:rsidP="00964593">
      <w:pPr>
        <w:pStyle w:val="Absatzregulr"/>
        <w:numPr>
          <w:ilvl w:val="0"/>
          <w:numId w:val="0"/>
        </w:numPr>
      </w:pPr>
      <w:r>
        <w:t xml:space="preserve">Es wird sich also lohnen, wenn wir beim Leben Elias genauer hinschauen, der fast 900 Jahre vor Jesus wirkte. Elia, wie könnte es anders sein, wurde mit einer sehr schwierigen </w:t>
      </w:r>
      <w:r w:rsidR="003D3C43">
        <w:t>Aufgabe</w:t>
      </w:r>
      <w:r>
        <w:t xml:space="preserve"> betraut. Im ersten Teil dieser Predigtreihe werden wir das schwierige Umfeld etwas kennenlernen, in dem er lebte und </w:t>
      </w:r>
      <w:r>
        <w:lastRenderedPageBreak/>
        <w:t xml:space="preserve">seinen Auftrag </w:t>
      </w:r>
      <w:r w:rsidR="003D3C43">
        <w:t>zu erfüllen hatte</w:t>
      </w:r>
      <w:r>
        <w:t xml:space="preserve">. Wir werden aber auch sehen, wie Gott auf einzigartige Weise für seine </w:t>
      </w:r>
      <w:r w:rsidR="003D3C43">
        <w:t>Nachfolger</w:t>
      </w:r>
      <w:r>
        <w:t xml:space="preserve"> sorgt.</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602C7D">
        <w:t xml:space="preserve">Markus </w:t>
      </w:r>
      <w:r w:rsidR="00D24289">
        <w:t>9</w:t>
      </w:r>
      <w:r w:rsidR="00602C7D">
        <w:t>, 1</w:t>
      </w:r>
      <w:r w:rsidR="00D24289">
        <w:t xml:space="preserve">1-13; </w:t>
      </w:r>
      <w:r w:rsidR="00602C7D">
        <w:t>Lukas 1, 1</w:t>
      </w:r>
      <w:r w:rsidR="00E47C16">
        <w:t xml:space="preserve">7; </w:t>
      </w:r>
      <w:r w:rsidR="00602C7D" w:rsidRPr="00602C7D">
        <w:t xml:space="preserve">Lukas </w:t>
      </w:r>
      <w:r w:rsidR="00E47C16">
        <w:t>7</w:t>
      </w:r>
      <w:r w:rsidR="00602C7D">
        <w:t>, 1</w:t>
      </w:r>
      <w:r w:rsidR="00E47C16">
        <w:t xml:space="preserve">3-14; </w:t>
      </w:r>
      <w:r w:rsidR="00602C7D" w:rsidRPr="00602C7D">
        <w:t xml:space="preserve">Lukas </w:t>
      </w:r>
      <w:r w:rsidR="00E47C16">
        <w:t>9</w:t>
      </w:r>
      <w:r w:rsidR="00602C7D">
        <w:t>, 2</w:t>
      </w:r>
      <w:r w:rsidR="00E47C16">
        <w:t xml:space="preserve">8-36; </w:t>
      </w:r>
      <w:r w:rsidR="00602C7D">
        <w:t xml:space="preserve">Offenbarung </w:t>
      </w:r>
      <w:r w:rsidR="00D24289">
        <w:t>11</w:t>
      </w:r>
      <w:r w:rsidR="00602C7D">
        <w:t>, 6</w:t>
      </w:r>
    </w:p>
    <w:p w:rsidR="00A402A1" w:rsidRDefault="003D3C43" w:rsidP="00A402A1">
      <w:pPr>
        <w:pStyle w:val="berschrift1"/>
        <w:rPr>
          <w:rFonts w:cs="Arial"/>
          <w:noProof/>
          <w:lang w:val="de-DE"/>
        </w:rPr>
      </w:pPr>
      <w:bookmarkStart w:id="4" w:name="_Toc397009557"/>
      <w:bookmarkStart w:id="5" w:name="_Toc416170663"/>
      <w:bookmarkStart w:id="6" w:name="_Toc428521781"/>
      <w:bookmarkStart w:id="7" w:name="_Toc433989107"/>
      <w:bookmarkEnd w:id="0"/>
      <w:bookmarkEnd w:id="1"/>
      <w:bookmarkEnd w:id="2"/>
      <w:bookmarkEnd w:id="3"/>
      <w:r>
        <w:rPr>
          <w:rFonts w:cs="Arial"/>
          <w:noProof/>
          <w:lang w:val="de-DE"/>
        </w:rPr>
        <mc:AlternateContent>
          <mc:Choice Requires="wps">
            <w:drawing>
              <wp:anchor distT="0" distB="0" distL="114300" distR="114300" simplePos="0" relativeHeight="251642880" behindDoc="0" locked="0" layoutInCell="1" allowOverlap="1" wp14:anchorId="32C4954C" wp14:editId="3AA0633F">
                <wp:simplePos x="0" y="0"/>
                <wp:positionH relativeFrom="column">
                  <wp:posOffset>-440055</wp:posOffset>
                </wp:positionH>
                <wp:positionV relativeFrom="paragraph">
                  <wp:posOffset>41275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4.65pt;margin-top:3.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0r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247824">
        <w:rPr>
          <w:rFonts w:cs="Arial"/>
          <w:noProof/>
          <w:lang w:val="de-DE"/>
        </w:rPr>
        <w:t>Den Segen Gottes verspielt</w:t>
      </w:r>
      <w:bookmarkEnd w:id="7"/>
    </w:p>
    <w:p w:rsidR="006A2FFD" w:rsidRDefault="00822CAD" w:rsidP="00C01D11">
      <w:pPr>
        <w:pStyle w:val="Absatzregulr"/>
        <w:numPr>
          <w:ilvl w:val="0"/>
          <w:numId w:val="0"/>
        </w:numPr>
      </w:pPr>
      <w:r>
        <w:t xml:space="preserve">Im Jahr 874 vor Christus wurde Ahab, nach dem Tod seines Vaters </w:t>
      </w:r>
      <w:proofErr w:type="spellStart"/>
      <w:r>
        <w:t>Omri</w:t>
      </w:r>
      <w:proofErr w:type="spellEnd"/>
      <w:r>
        <w:t xml:space="preserve">, König von Israel. </w:t>
      </w:r>
      <w:r w:rsidR="006A2FFD">
        <w:t xml:space="preserve">Israel war </w:t>
      </w:r>
      <w:r w:rsidR="003D3C43">
        <w:t xml:space="preserve">damals </w:t>
      </w:r>
      <w:r w:rsidR="006A2FFD">
        <w:t>ein geteiltes Reich.</w:t>
      </w:r>
    </w:p>
    <w:p w:rsidR="006A2FFD" w:rsidRDefault="006A2FFD" w:rsidP="00C01D11">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360C2B2C" wp14:editId="0BE1152C">
                <wp:simplePos x="0" y="0"/>
                <wp:positionH relativeFrom="column">
                  <wp:posOffset>-435154</wp:posOffset>
                </wp:positionH>
                <wp:positionV relativeFrom="paragraph">
                  <wp:posOffset>1147089</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A2FFD" w:rsidRPr="005B338F" w:rsidRDefault="006A2F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4.25pt;margin-top:90.3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ZV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">
                <v:textbox>
                  <w:txbxContent>
                    <w:p w:rsidR="006A2FFD" w:rsidRPr="005B338F" w:rsidRDefault="006A2F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51424" behindDoc="0" locked="0" layoutInCell="1" allowOverlap="1" wp14:anchorId="54F5F8D3" wp14:editId="7B578732">
                <wp:simplePos x="0" y="0"/>
                <wp:positionH relativeFrom="column">
                  <wp:posOffset>-440055</wp:posOffset>
                </wp:positionH>
                <wp:positionV relativeFrom="paragraph">
                  <wp:posOffset>27418</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A2FFD" w:rsidRPr="005B338F" w:rsidRDefault="006A2F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65pt;margin-top:2.1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">
                <v:textbox>
                  <w:txbxContent>
                    <w:p w:rsidR="006A2FFD" w:rsidRPr="005B338F" w:rsidRDefault="006A2F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2CAD">
        <w:t xml:space="preserve">Die ersten </w:t>
      </w:r>
      <w:r w:rsidR="003D3C43">
        <w:t xml:space="preserve">drei </w:t>
      </w:r>
      <w:r w:rsidR="00822CAD">
        <w:t xml:space="preserve">Könige </w:t>
      </w:r>
      <w:r w:rsidR="003D3C43">
        <w:t>Israels</w:t>
      </w:r>
      <w:r w:rsidR="00822CAD">
        <w:t xml:space="preserve"> Saul</w:t>
      </w:r>
      <w:r>
        <w:t>,</w:t>
      </w:r>
      <w:r w:rsidR="00822CAD">
        <w:t xml:space="preserve"> David</w:t>
      </w:r>
      <w:r>
        <w:t xml:space="preserve"> und Salomo</w:t>
      </w:r>
      <w:r w:rsidR="003D3C43">
        <w:t xml:space="preserve"> </w:t>
      </w:r>
      <w:r>
        <w:t xml:space="preserve">regierten </w:t>
      </w:r>
      <w:r w:rsidR="003D3C43">
        <w:t xml:space="preserve">über allen </w:t>
      </w:r>
      <w:r>
        <w:t>12 Stämme</w:t>
      </w:r>
      <w:r w:rsidR="003D3C43">
        <w:t>n</w:t>
      </w:r>
      <w:r>
        <w:t xml:space="preserve"> Israels. Doch als der Sohn Salomos</w:t>
      </w:r>
      <w:r w:rsidR="003D3C43">
        <w:t>,</w:t>
      </w:r>
      <w:r>
        <w:t xml:space="preserve"> </w:t>
      </w:r>
      <w:proofErr w:type="spellStart"/>
      <w:r>
        <w:t>Rehabeam</w:t>
      </w:r>
      <w:proofErr w:type="spellEnd"/>
      <w:r w:rsidR="003D3C43">
        <w:t>,</w:t>
      </w:r>
      <w:r>
        <w:t xml:space="preserve"> die Herrschaft übernahm, </w:t>
      </w:r>
      <w:r w:rsidR="00BF278D">
        <w:t xml:space="preserve">widersetzten sich zehn Stämme Israels gegen </w:t>
      </w:r>
      <w:r w:rsidR="003D3C43">
        <w:t>ihn</w:t>
      </w:r>
      <w:r w:rsidR="00BF278D">
        <w:t xml:space="preserve"> und gründeten ein eigenes Königreich: das Nordreich oder man spricht auch von Israel. </w:t>
      </w:r>
      <w:r>
        <w:t xml:space="preserve">Der sechste König, </w:t>
      </w:r>
      <w:proofErr w:type="spellStart"/>
      <w:r>
        <w:t>Omri</w:t>
      </w:r>
      <w:proofErr w:type="spellEnd"/>
      <w:r>
        <w:t xml:space="preserve">, baute eine Stadt und nannte sie Samaria. In dieser Stadt lebten </w:t>
      </w:r>
      <w:r w:rsidR="003D3C43">
        <w:t xml:space="preserve">und regierten </w:t>
      </w:r>
      <w:r>
        <w:t>fortan die Könige Israels.</w:t>
      </w:r>
    </w:p>
    <w:p w:rsidR="00BF278D" w:rsidRDefault="006A2FFD" w:rsidP="00C01D11">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67EA937B" wp14:editId="2D28BB83">
                <wp:simplePos x="0" y="0"/>
                <wp:positionH relativeFrom="column">
                  <wp:posOffset>-405765</wp:posOffset>
                </wp:positionH>
                <wp:positionV relativeFrom="paragraph">
                  <wp:posOffset>228078</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A2FFD" w:rsidRPr="005B338F" w:rsidRDefault="006A2FF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95pt;margin-top:17.9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34LQIAAFg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">
                <v:textbox>
                  <w:txbxContent>
                    <w:p w:rsidR="006A2FFD" w:rsidRPr="005B338F" w:rsidRDefault="006A2FF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278D">
        <w:t xml:space="preserve">Zurück blieben die beiden Stämme Benjamin und </w:t>
      </w:r>
      <w:proofErr w:type="spellStart"/>
      <w:r w:rsidR="00BF278D">
        <w:t>Juda</w:t>
      </w:r>
      <w:proofErr w:type="spellEnd"/>
      <w:r w:rsidR="00BF278D">
        <w:t xml:space="preserve">. Die Hauptstadt des Südreichs war Jerusalem. Spricht man von </w:t>
      </w:r>
      <w:proofErr w:type="spellStart"/>
      <w:r w:rsidR="00BF278D">
        <w:t>Juda</w:t>
      </w:r>
      <w:proofErr w:type="spellEnd"/>
      <w:r w:rsidR="00BF278D">
        <w:t>, so bezeichnet man damit das Südreich.</w:t>
      </w:r>
    </w:p>
    <w:p w:rsidR="00943D71" w:rsidRDefault="00477596" w:rsidP="00C01D11">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0EAE64AA" wp14:editId="53587997">
                <wp:simplePos x="0" y="0"/>
                <wp:positionH relativeFrom="column">
                  <wp:posOffset>-409656</wp:posOffset>
                </wp:positionH>
                <wp:positionV relativeFrom="paragraph">
                  <wp:posOffset>439094</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7596" w:rsidRPr="005B338F" w:rsidRDefault="0047759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25pt;margin-top:34.5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Fe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">
                <v:textbox>
                  <w:txbxContent>
                    <w:p w:rsidR="00477596" w:rsidRPr="005B338F" w:rsidRDefault="0047759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57568" behindDoc="0" locked="0" layoutInCell="1" allowOverlap="1" wp14:anchorId="043D79AA" wp14:editId="45712023">
                <wp:simplePos x="0" y="0"/>
                <wp:positionH relativeFrom="column">
                  <wp:posOffset>-405765</wp:posOffset>
                </wp:positionH>
                <wp:positionV relativeFrom="paragraph">
                  <wp:posOffset>29697</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7596" w:rsidRPr="005B338F" w:rsidRDefault="0047759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95pt;margin-top:2.3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MY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">
                <v:textbox>
                  <w:txbxContent>
                    <w:p w:rsidR="00477596" w:rsidRPr="005B338F" w:rsidRDefault="0047759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278D">
        <w:t>Elia wirkte als Prophet im Nordreich, das</w:t>
      </w:r>
      <w:r w:rsidR="003D3C43">
        <w:t>,</w:t>
      </w:r>
      <w:r w:rsidR="00BF278D">
        <w:t xml:space="preserve"> bei der Begebenheit, die wir heute betrachten werden</w:t>
      </w:r>
      <w:r w:rsidR="003D3C43">
        <w:t>,</w:t>
      </w:r>
      <w:r w:rsidR="00BF278D">
        <w:t xml:space="preserve"> von König Ahab regiert wurde.</w:t>
      </w:r>
    </w:p>
    <w:p w:rsidR="00477596" w:rsidRPr="00477596" w:rsidRDefault="00477596" w:rsidP="00477596">
      <w:pPr>
        <w:pStyle w:val="BlockzitatArial"/>
        <w:rPr>
          <w:rFonts w:ascii="Arial Rounded MT Bold" w:hAnsi="Arial Rounded MT Bold" w:cs="Arial"/>
          <w:b w:val="0"/>
          <w:noProof/>
          <w:lang w:val="de-DE"/>
        </w:rPr>
      </w:pPr>
      <w:r w:rsidRPr="00477596">
        <w:rPr>
          <w:rFonts w:ascii="Arial Rounded MT Bold" w:hAnsi="Arial Rounded MT Bold" w:cs="Arial"/>
          <w:b w:val="0"/>
          <w:noProof/>
          <w:lang w:val="de-DE"/>
        </w:rPr>
        <w:t>Auf der Karte zeigen.</w:t>
      </w:r>
    </w:p>
    <w:p w:rsidR="00943D71" w:rsidRDefault="00477596" w:rsidP="00C01D11">
      <w:pPr>
        <w:pStyle w:val="Absatzregulr"/>
        <w:numPr>
          <w:ilvl w:val="0"/>
          <w:numId w:val="0"/>
        </w:numPr>
      </w:pPr>
      <w:r>
        <w:rPr>
          <w:rFonts w:cs="Arial"/>
          <w:noProof/>
          <w:lang w:val="de-DE"/>
        </w:rPr>
        <mc:AlternateContent>
          <mc:Choice Requires="wps">
            <w:drawing>
              <wp:anchor distT="0" distB="0" distL="114300" distR="114300" simplePos="0" relativeHeight="251761664" behindDoc="0" locked="0" layoutInCell="1" allowOverlap="1" wp14:anchorId="1FEAAD18" wp14:editId="08FF250C">
                <wp:simplePos x="0" y="0"/>
                <wp:positionH relativeFrom="column">
                  <wp:posOffset>-71369</wp:posOffset>
                </wp:positionH>
                <wp:positionV relativeFrom="paragraph">
                  <wp:posOffset>447484</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7596" w:rsidRPr="005B338F" w:rsidRDefault="0047759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6pt;margin-top:35.2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p3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">
                <v:textbox>
                  <w:txbxContent>
                    <w:p w:rsidR="00477596" w:rsidRPr="005B338F" w:rsidRDefault="0047759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3D71">
        <w:t xml:space="preserve">Ahab regierte 22 Jahre in Samaria, aber er war kein </w:t>
      </w:r>
      <w:r>
        <w:t>g</w:t>
      </w:r>
      <w:r w:rsidR="00943D71">
        <w:t>ottesfürchtiger Mann – im Gegenteil:</w:t>
      </w:r>
    </w:p>
    <w:p w:rsidR="00943D71" w:rsidRPr="00943805" w:rsidRDefault="00943805" w:rsidP="00943805">
      <w:pPr>
        <w:pStyle w:val="BlockzitatArial"/>
        <w:rPr>
          <w:rFonts w:ascii="Arial Rounded MT Bold" w:hAnsi="Arial Rounded MT Bold" w:cs="Arial"/>
          <w:b w:val="0"/>
          <w:noProof/>
          <w:lang w:val="de-DE"/>
        </w:rPr>
      </w:pPr>
      <w:r w:rsidRPr="00943805">
        <w:rPr>
          <w:rFonts w:ascii="Arial Rounded MT Bold" w:hAnsi="Arial Rounded MT Bold" w:cs="Arial"/>
          <w:b w:val="0"/>
          <w:noProof/>
          <w:lang w:val="de-DE"/>
        </w:rPr>
        <w:t>„</w:t>
      </w:r>
      <w:r w:rsidR="00943D71" w:rsidRPr="00943805">
        <w:rPr>
          <w:rFonts w:ascii="Arial Rounded MT Bold" w:hAnsi="Arial Rounded MT Bold" w:cs="Arial"/>
          <w:b w:val="0"/>
          <w:noProof/>
          <w:lang w:val="de-DE"/>
        </w:rPr>
        <w:t xml:space="preserve">Noch mehr als seine Vorgänger tat </w:t>
      </w:r>
      <w:r w:rsidRPr="00943805">
        <w:rPr>
          <w:rFonts w:ascii="Arial Rounded MT Bold" w:hAnsi="Arial Rounded MT Bold" w:cs="Arial"/>
          <w:b w:val="0"/>
          <w:noProof/>
          <w:lang w:val="de-DE"/>
        </w:rPr>
        <w:t>Ahab</w:t>
      </w:r>
      <w:r w:rsidR="00943D71" w:rsidRPr="00943805">
        <w:rPr>
          <w:rFonts w:ascii="Arial Rounded MT Bold" w:hAnsi="Arial Rounded MT Bold" w:cs="Arial"/>
          <w:b w:val="0"/>
          <w:noProof/>
          <w:lang w:val="de-DE"/>
        </w:rPr>
        <w:t>, was dem Herrn missfällt.</w:t>
      </w:r>
      <w:r w:rsidRPr="00943805">
        <w:rPr>
          <w:rFonts w:ascii="Arial Rounded MT Bold" w:hAnsi="Arial Rounded MT Bold" w:cs="Arial"/>
          <w:b w:val="0"/>
          <w:noProof/>
          <w:lang w:val="de-DE"/>
        </w:rPr>
        <w:t xml:space="preserve">“ </w:t>
      </w:r>
      <w:r w:rsidR="00602C7D">
        <w:rPr>
          <w:rFonts w:ascii="Arial Rounded MT Bold" w:hAnsi="Arial Rounded MT Bold" w:cs="Arial"/>
          <w:b w:val="0"/>
          <w:noProof/>
          <w:lang w:val="de-DE"/>
        </w:rPr>
        <w:t xml:space="preserve">1. Könige </w:t>
      </w:r>
      <w:r w:rsidR="00943D71" w:rsidRPr="00943805">
        <w:rPr>
          <w:rFonts w:ascii="Arial Rounded MT Bold" w:hAnsi="Arial Rounded MT Bold" w:cs="Arial"/>
          <w:b w:val="0"/>
          <w:noProof/>
          <w:lang w:val="de-DE"/>
        </w:rPr>
        <w:t>16</w:t>
      </w:r>
      <w:r w:rsidR="00602C7D">
        <w:rPr>
          <w:rFonts w:ascii="Arial Rounded MT Bold" w:hAnsi="Arial Rounded MT Bold" w:cs="Arial"/>
          <w:b w:val="0"/>
          <w:noProof/>
          <w:lang w:val="de-DE"/>
        </w:rPr>
        <w:t>, 3</w:t>
      </w:r>
      <w:r w:rsidR="00943D71" w:rsidRPr="00943805">
        <w:rPr>
          <w:rFonts w:ascii="Arial Rounded MT Bold" w:hAnsi="Arial Rounded MT Bold" w:cs="Arial"/>
          <w:b w:val="0"/>
          <w:noProof/>
          <w:lang w:val="de-DE"/>
        </w:rPr>
        <w:t>0</w:t>
      </w:r>
      <w:r w:rsidRPr="00943805">
        <w:rPr>
          <w:rFonts w:ascii="Arial Rounded MT Bold" w:hAnsi="Arial Rounded MT Bold" w:cs="Arial"/>
          <w:b w:val="0"/>
          <w:noProof/>
          <w:lang w:val="de-DE"/>
        </w:rPr>
        <w:t>.</w:t>
      </w:r>
    </w:p>
    <w:p w:rsidR="00BF278D" w:rsidRDefault="00943805" w:rsidP="00C01D11">
      <w:pPr>
        <w:pStyle w:val="Absatzregulr"/>
        <w:numPr>
          <w:ilvl w:val="0"/>
          <w:numId w:val="0"/>
        </w:numPr>
      </w:pPr>
      <w:r>
        <w:t xml:space="preserve">Ahab </w:t>
      </w:r>
      <w:r w:rsidR="00477596">
        <w:t xml:space="preserve">führte den </w:t>
      </w:r>
      <w:r>
        <w:t xml:space="preserve">Götzendienst </w:t>
      </w:r>
      <w:r w:rsidR="00477596">
        <w:t xml:space="preserve">weiter, den der erste König Israels, </w:t>
      </w:r>
      <w:proofErr w:type="spellStart"/>
      <w:r w:rsidR="00477596">
        <w:t>Jerobeam</w:t>
      </w:r>
      <w:proofErr w:type="spellEnd"/>
      <w:r w:rsidR="00477596">
        <w:t>, einführte.</w:t>
      </w:r>
    </w:p>
    <w:p w:rsidR="00943805" w:rsidRDefault="00477596" w:rsidP="00C01D11">
      <w:pPr>
        <w:pStyle w:val="Absatzregulr"/>
        <w:numPr>
          <w:ilvl w:val="0"/>
          <w:numId w:val="0"/>
        </w:numPr>
      </w:pPr>
      <w:r>
        <w:t xml:space="preserve">Damals befürchtete </w:t>
      </w:r>
      <w:proofErr w:type="spellStart"/>
      <w:r w:rsidR="00943805">
        <w:t>Jerobeam</w:t>
      </w:r>
      <w:proofErr w:type="spellEnd"/>
      <w:r w:rsidR="00943805">
        <w:t xml:space="preserve">, </w:t>
      </w:r>
      <w:r>
        <w:t xml:space="preserve">die 10 Stämme Israels </w:t>
      </w:r>
      <w:r w:rsidR="00CE44C3">
        <w:t xml:space="preserve">könnten sich wieder dem </w:t>
      </w:r>
      <w:r>
        <w:t xml:space="preserve">König von </w:t>
      </w:r>
      <w:proofErr w:type="spellStart"/>
      <w:r>
        <w:t>Juda</w:t>
      </w:r>
      <w:proofErr w:type="spellEnd"/>
      <w:r>
        <w:t xml:space="preserve"> zuwenden, wenn </w:t>
      </w:r>
      <w:r w:rsidR="00CE44C3">
        <w:t xml:space="preserve">sein </w:t>
      </w:r>
      <w:r>
        <w:t>Volk für die jüdischen Feste nach Jerusalem reisen musste.</w:t>
      </w:r>
    </w:p>
    <w:p w:rsidR="00943805" w:rsidRPr="0058630A" w:rsidRDefault="00477596" w:rsidP="0058630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583965AA" wp14:editId="2CFE0593">
                <wp:simplePos x="0" y="0"/>
                <wp:positionH relativeFrom="column">
                  <wp:posOffset>-71120</wp:posOffset>
                </wp:positionH>
                <wp:positionV relativeFrom="paragraph">
                  <wp:posOffset>68786</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77596" w:rsidRPr="005B338F" w:rsidRDefault="0047759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6pt;margin-top:5.4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gx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">
                <v:textbox>
                  <w:txbxContent>
                    <w:p w:rsidR="00477596" w:rsidRPr="005B338F" w:rsidRDefault="0047759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30A" w:rsidRPr="0058630A">
        <w:rPr>
          <w:rFonts w:ascii="Arial Rounded MT Bold" w:hAnsi="Arial Rounded MT Bold" w:cs="Arial"/>
          <w:b w:val="0"/>
          <w:noProof/>
          <w:lang w:val="de-DE"/>
        </w:rPr>
        <w:t>„</w:t>
      </w:r>
      <w:r w:rsidR="00943805" w:rsidRPr="0058630A">
        <w:rPr>
          <w:rFonts w:ascii="Arial Rounded MT Bold" w:hAnsi="Arial Rounded MT Bold" w:cs="Arial"/>
          <w:b w:val="0"/>
          <w:noProof/>
          <w:lang w:val="de-DE"/>
        </w:rPr>
        <w:t>Jerobeam überlegte sich, was er dagegen tun könnte. Er lie</w:t>
      </w:r>
      <w:r w:rsidR="0058630A">
        <w:rPr>
          <w:rFonts w:ascii="Arial Rounded MT Bold" w:hAnsi="Arial Rounded MT Bold" w:cs="Arial"/>
          <w:b w:val="0"/>
          <w:noProof/>
          <w:lang w:val="de-DE"/>
        </w:rPr>
        <w:t>ss</w:t>
      </w:r>
      <w:r w:rsidR="00943805" w:rsidRPr="0058630A">
        <w:rPr>
          <w:rFonts w:ascii="Arial Rounded MT Bold" w:hAnsi="Arial Rounded MT Bold" w:cs="Arial"/>
          <w:b w:val="0"/>
          <w:noProof/>
          <w:lang w:val="de-DE"/>
        </w:rPr>
        <w:t xml:space="preserve"> zwei goldene Stierbilder anfertigen und sagte zum Volk: </w:t>
      </w:r>
      <w:r w:rsidR="0058630A">
        <w:rPr>
          <w:rFonts w:ascii="Arial Rounded MT Bold" w:hAnsi="Arial Rounded MT Bold" w:cs="Arial"/>
          <w:b w:val="0"/>
          <w:noProof/>
          <w:lang w:val="de-DE"/>
        </w:rPr>
        <w:t>‚</w:t>
      </w:r>
      <w:r w:rsidR="00943805" w:rsidRPr="0058630A">
        <w:rPr>
          <w:rFonts w:ascii="Arial Rounded MT Bold" w:hAnsi="Arial Rounded MT Bold" w:cs="Arial"/>
          <w:b w:val="0"/>
          <w:noProof/>
          <w:lang w:val="de-DE"/>
        </w:rPr>
        <w:t>Ihr braucht nicht länger zum Tempel in Jerusalem zu gehen. Hier ist dein Gott, Israel, der dich aus Ägypten hierher geführt hat!</w:t>
      </w:r>
      <w:r w:rsidR="0058630A">
        <w:rPr>
          <w:rFonts w:ascii="Arial Rounded MT Bold" w:hAnsi="Arial Rounded MT Bold" w:cs="Arial"/>
          <w:b w:val="0"/>
          <w:noProof/>
          <w:lang w:val="de-DE"/>
        </w:rPr>
        <w:t>‘“</w:t>
      </w:r>
      <w:r w:rsidR="0058630A" w:rsidRPr="0058630A">
        <w:rPr>
          <w:rFonts w:ascii="Arial Rounded MT Bold" w:hAnsi="Arial Rounded MT Bold" w:cs="Arial"/>
          <w:b w:val="0"/>
          <w:noProof/>
          <w:lang w:val="de-DE"/>
        </w:rPr>
        <w:t xml:space="preserve"> </w:t>
      </w:r>
      <w:r w:rsidR="00602C7D">
        <w:rPr>
          <w:rFonts w:ascii="Arial Rounded MT Bold" w:hAnsi="Arial Rounded MT Bold" w:cs="Arial"/>
          <w:b w:val="0"/>
          <w:noProof/>
          <w:lang w:val="de-DE"/>
        </w:rPr>
        <w:t xml:space="preserve">1. Könige </w:t>
      </w:r>
      <w:r w:rsidR="00943805" w:rsidRPr="0058630A">
        <w:rPr>
          <w:rFonts w:ascii="Arial Rounded MT Bold" w:hAnsi="Arial Rounded MT Bold" w:cs="Arial"/>
          <w:b w:val="0"/>
          <w:noProof/>
          <w:lang w:val="de-DE"/>
        </w:rPr>
        <w:t>12</w:t>
      </w:r>
      <w:r w:rsidR="00602C7D">
        <w:rPr>
          <w:rFonts w:ascii="Arial Rounded MT Bold" w:hAnsi="Arial Rounded MT Bold" w:cs="Arial"/>
          <w:b w:val="0"/>
          <w:noProof/>
          <w:lang w:val="de-DE"/>
        </w:rPr>
        <w:t>, 2</w:t>
      </w:r>
      <w:r w:rsidR="00943805" w:rsidRPr="0058630A">
        <w:rPr>
          <w:rFonts w:ascii="Arial Rounded MT Bold" w:hAnsi="Arial Rounded MT Bold" w:cs="Arial"/>
          <w:b w:val="0"/>
          <w:noProof/>
          <w:lang w:val="de-DE"/>
        </w:rPr>
        <w:t>8</w:t>
      </w:r>
      <w:r w:rsidR="0058630A" w:rsidRPr="0058630A">
        <w:rPr>
          <w:rFonts w:ascii="Arial Rounded MT Bold" w:hAnsi="Arial Rounded MT Bold" w:cs="Arial"/>
          <w:b w:val="0"/>
          <w:noProof/>
          <w:lang w:val="de-DE"/>
        </w:rPr>
        <w:t>.</w:t>
      </w:r>
    </w:p>
    <w:p w:rsidR="003C6CD4" w:rsidRDefault="003C6CD4" w:rsidP="00C01D11">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59E1A997" wp14:editId="4133DD7B">
                <wp:simplePos x="0" y="0"/>
                <wp:positionH relativeFrom="column">
                  <wp:posOffset>-438785</wp:posOffset>
                </wp:positionH>
                <wp:positionV relativeFrom="paragraph">
                  <wp:posOffset>491872</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C6CD4" w:rsidRPr="005B338F" w:rsidRDefault="003C6CD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55pt;margin-top:38.7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">
                <v:textbox>
                  <w:txbxContent>
                    <w:p w:rsidR="003C6CD4" w:rsidRPr="005B338F" w:rsidRDefault="003C6CD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30A">
        <w:t xml:space="preserve">Wie </w:t>
      </w:r>
      <w:r>
        <w:t xml:space="preserve">seinerzeit </w:t>
      </w:r>
      <w:r w:rsidR="0058630A">
        <w:t xml:space="preserve">in der Wüste </w:t>
      </w:r>
      <w:r>
        <w:t>Sinai</w:t>
      </w:r>
      <w:r w:rsidR="0058630A">
        <w:t xml:space="preserve">, liess er tatsächlich zwei goldene Kälber machen, die Israel </w:t>
      </w:r>
      <w:r>
        <w:t xml:space="preserve">als ihren Gott </w:t>
      </w:r>
      <w:r w:rsidR="0058630A">
        <w:t xml:space="preserve">anbeten sollte. Mit diesen Götzen errichtete er zwei grosse Anbetungsstätten: eine in Bethel, die andere in Dan. </w:t>
      </w:r>
      <w:r>
        <w:t xml:space="preserve">So hielt er die Leute davon ab, nach Jerusalem zu reisen, obwohl </w:t>
      </w:r>
      <w:r w:rsidR="00CE44C3">
        <w:t xml:space="preserve">Gott </w:t>
      </w:r>
      <w:r>
        <w:t>das so angeordnet hatte.</w:t>
      </w:r>
    </w:p>
    <w:p w:rsidR="00943805" w:rsidRDefault="0058630A" w:rsidP="00C01D11">
      <w:pPr>
        <w:pStyle w:val="Absatzregulr"/>
        <w:numPr>
          <w:ilvl w:val="0"/>
          <w:numId w:val="0"/>
        </w:numPr>
      </w:pPr>
      <w:r>
        <w:t xml:space="preserve">Damit war es ihm aber </w:t>
      </w:r>
      <w:r w:rsidR="003C6CD4">
        <w:t xml:space="preserve">noch </w:t>
      </w:r>
      <w:r>
        <w:t xml:space="preserve">nicht genug. Er liess zudem im ganzen Land kleinere Heiligtümer </w:t>
      </w:r>
      <w:r w:rsidR="003C6CD4">
        <w:t xml:space="preserve">und Anbetungsstätten </w:t>
      </w:r>
      <w:r>
        <w:t>errichten und setzte willkürlich Priester</w:t>
      </w:r>
      <w:r w:rsidR="00730A36">
        <w:t xml:space="preserve"> ein</w:t>
      </w:r>
      <w:r>
        <w:t xml:space="preserve">, die nicht </w:t>
      </w:r>
      <w:r w:rsidR="003C6CD4">
        <w:t xml:space="preserve">zum </w:t>
      </w:r>
      <w:r>
        <w:t xml:space="preserve"> Stamm Levi </w:t>
      </w:r>
      <w:r w:rsidR="00CE44C3">
        <w:t>gehörten</w:t>
      </w:r>
      <w:r>
        <w:t>.</w:t>
      </w:r>
    </w:p>
    <w:p w:rsidR="0058630A" w:rsidRDefault="0058630A" w:rsidP="00C01D11">
      <w:pPr>
        <w:pStyle w:val="Absatzregulr"/>
        <w:numPr>
          <w:ilvl w:val="0"/>
          <w:numId w:val="0"/>
        </w:numPr>
      </w:pPr>
      <w:r>
        <w:t xml:space="preserve">So etablierte </w:t>
      </w:r>
      <w:proofErr w:type="spellStart"/>
      <w:r>
        <w:t>Jerobeam</w:t>
      </w:r>
      <w:proofErr w:type="spellEnd"/>
      <w:r>
        <w:t xml:space="preserve"> den Götzendienst und </w:t>
      </w:r>
      <w:r w:rsidR="00CE44C3">
        <w:t xml:space="preserve">man </w:t>
      </w:r>
      <w:r>
        <w:t>verehrte diese Götter</w:t>
      </w:r>
      <w:r w:rsidR="00CE44C3">
        <w:t xml:space="preserve"> und vermischte diese religiösen Rituale mit der Anbetung Jahwes, des Gottes Israels – ein klassischer Synkretismus</w:t>
      </w:r>
      <w:r w:rsidR="00730A36">
        <w:t xml:space="preserve"> entwickelte sich</w:t>
      </w:r>
      <w:r w:rsidR="00CE44C3">
        <w:t>.</w:t>
      </w:r>
    </w:p>
    <w:p w:rsidR="0058630A" w:rsidRDefault="0058630A" w:rsidP="00C01D11">
      <w:pPr>
        <w:pStyle w:val="Absatzregulr"/>
        <w:numPr>
          <w:ilvl w:val="0"/>
          <w:numId w:val="0"/>
        </w:numPr>
      </w:pPr>
      <w:r>
        <w:t xml:space="preserve">Man kann sich kaum vorstellen, dass </w:t>
      </w:r>
      <w:r w:rsidR="003C6CD4">
        <w:t xml:space="preserve">die Sünde </w:t>
      </w:r>
      <w:proofErr w:type="spellStart"/>
      <w:r w:rsidR="003C6CD4">
        <w:t>Jerobeams</w:t>
      </w:r>
      <w:proofErr w:type="spellEnd"/>
      <w:r w:rsidR="003C6CD4">
        <w:t xml:space="preserve"> noch zu übertreffen ist. </w:t>
      </w:r>
      <w:r>
        <w:t>Doch Ahab hatte tatsächlich noch einiges drauf gesetzt</w:t>
      </w:r>
      <w:r w:rsidR="00C70F02">
        <w:t>, das noch schlimmer war.</w:t>
      </w:r>
    </w:p>
    <w:p w:rsidR="0058630A" w:rsidRPr="0058630A" w:rsidRDefault="00C70F02" w:rsidP="0058630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7DC4872E" wp14:editId="7782E532">
                <wp:simplePos x="0" y="0"/>
                <wp:positionH relativeFrom="column">
                  <wp:posOffset>-64601</wp:posOffset>
                </wp:positionH>
                <wp:positionV relativeFrom="paragraph">
                  <wp:posOffset>10439</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0F02" w:rsidRPr="005B338F" w:rsidRDefault="00C70F0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1pt;margin-top:.8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XOLgIAAFk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">
                <v:textbox>
                  <w:txbxContent>
                    <w:p w:rsidR="00C70F02" w:rsidRPr="005B338F" w:rsidRDefault="00C70F0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30A" w:rsidRPr="0058630A">
        <w:rPr>
          <w:rFonts w:ascii="Arial Rounded MT Bold" w:hAnsi="Arial Rounded MT Bold" w:cs="Arial"/>
          <w:b w:val="0"/>
          <w:noProof/>
          <w:lang w:val="de-DE"/>
        </w:rPr>
        <w:t xml:space="preserve">„Er heiratete Isebel, eine Tochter Etbaals, des Königs der Phönizier, und er ging so weit, dass er dem Gott Baal Opfer darbrachte und sich vor ihm niederwarf.“ </w:t>
      </w:r>
      <w:r w:rsidR="00602C7D">
        <w:rPr>
          <w:rFonts w:ascii="Arial Rounded MT Bold" w:hAnsi="Arial Rounded MT Bold" w:cs="Arial"/>
          <w:b w:val="0"/>
          <w:noProof/>
          <w:lang w:val="de-DE"/>
        </w:rPr>
        <w:t xml:space="preserve">1. Könige </w:t>
      </w:r>
      <w:r w:rsidR="0058630A" w:rsidRPr="0058630A">
        <w:rPr>
          <w:rFonts w:ascii="Arial Rounded MT Bold" w:hAnsi="Arial Rounded MT Bold" w:cs="Arial"/>
          <w:b w:val="0"/>
          <w:noProof/>
          <w:lang w:val="de-DE"/>
        </w:rPr>
        <w:t>16</w:t>
      </w:r>
      <w:r w:rsidR="00602C7D">
        <w:rPr>
          <w:rFonts w:ascii="Arial Rounded MT Bold" w:hAnsi="Arial Rounded MT Bold" w:cs="Arial"/>
          <w:b w:val="0"/>
          <w:noProof/>
          <w:lang w:val="de-DE"/>
        </w:rPr>
        <w:t>, 3</w:t>
      </w:r>
      <w:r w:rsidR="0058630A" w:rsidRPr="0058630A">
        <w:rPr>
          <w:rFonts w:ascii="Arial Rounded MT Bold" w:hAnsi="Arial Rounded MT Bold" w:cs="Arial"/>
          <w:b w:val="0"/>
          <w:noProof/>
          <w:lang w:val="de-DE"/>
        </w:rPr>
        <w:t>1.</w:t>
      </w:r>
    </w:p>
    <w:p w:rsidR="00C70F02" w:rsidRDefault="00C70F02" w:rsidP="00C01D11">
      <w:pPr>
        <w:pStyle w:val="Absatzregulr"/>
        <w:numPr>
          <w:ilvl w:val="0"/>
          <w:numId w:val="0"/>
        </w:numPr>
      </w:pPr>
      <w:proofErr w:type="spellStart"/>
      <w:r>
        <w:t>Isebel</w:t>
      </w:r>
      <w:proofErr w:type="spellEnd"/>
      <w:r>
        <w:t xml:space="preserve"> brachte ihre Religion von Phönizien nach Israel. Ahab unterstütze</w:t>
      </w:r>
      <w:r w:rsidR="00C019FD">
        <w:t xml:space="preserve"> das tatkräftig</w:t>
      </w:r>
      <w:r>
        <w:t xml:space="preserve"> und </w:t>
      </w:r>
      <w:r w:rsidR="0058630A">
        <w:t xml:space="preserve">baute Baal einen Tempel und betete ihn an. Auch für </w:t>
      </w:r>
      <w:proofErr w:type="spellStart"/>
      <w:r w:rsidR="0058630A">
        <w:t>Aschera</w:t>
      </w:r>
      <w:proofErr w:type="spellEnd"/>
      <w:r w:rsidR="0058630A">
        <w:t xml:space="preserve">, die oft als Gemahlin des Baals </w:t>
      </w:r>
      <w:r w:rsidR="00287B27">
        <w:t>verstanden</w:t>
      </w:r>
      <w:r>
        <w:t xml:space="preserve"> wurde</w:t>
      </w:r>
      <w:r w:rsidR="00287B27">
        <w:t>, baute er eine Anbetungsstätte.</w:t>
      </w:r>
    </w:p>
    <w:p w:rsidR="0058630A" w:rsidRDefault="00C70F02" w:rsidP="00C01D11">
      <w:pPr>
        <w:pStyle w:val="Absatzregulr"/>
        <w:numPr>
          <w:ilvl w:val="0"/>
          <w:numId w:val="0"/>
        </w:numPr>
      </w:pPr>
      <w:proofErr w:type="spellStart"/>
      <w:r>
        <w:t>Isebel</w:t>
      </w:r>
      <w:proofErr w:type="spellEnd"/>
      <w:r>
        <w:t xml:space="preserve"> war es </w:t>
      </w:r>
      <w:r w:rsidR="00C019FD">
        <w:t xml:space="preserve">jedoch </w:t>
      </w:r>
      <w:r>
        <w:t xml:space="preserve">nicht genug, dass ihre Religion in Israel Eingang finden konnte. Sie wollte den Glauben </w:t>
      </w:r>
      <w:r w:rsidR="00C019FD">
        <w:t xml:space="preserve">und den Gottesdienst zu Ehren Jahwes, des Gottes Israels, ausrotten. Um </w:t>
      </w:r>
      <w:r w:rsidR="006B0BC9">
        <w:t xml:space="preserve">dieses Ziel </w:t>
      </w:r>
      <w:r w:rsidR="00C019FD">
        <w:t>zu erreichen, liess sie im ganzen Land die Propheten Israels ermorden.</w:t>
      </w:r>
    </w:p>
    <w:p w:rsidR="00287B27" w:rsidRDefault="001B1890" w:rsidP="00C01D11">
      <w:pPr>
        <w:pStyle w:val="Absatzregulr"/>
        <w:numPr>
          <w:ilvl w:val="0"/>
          <w:numId w:val="0"/>
        </w:numPr>
      </w:pPr>
      <w:r>
        <w:t xml:space="preserve">So </w:t>
      </w:r>
      <w:r w:rsidR="004D249E">
        <w:t xml:space="preserve">musste man damit rechnen, dass der jüdische Glaube in Israel komplett verschwinden würde. </w:t>
      </w:r>
      <w:r w:rsidR="006B0BC9">
        <w:t xml:space="preserve">Die Religionsvermischung wurde zugunsten Baals aufgehoben. </w:t>
      </w:r>
      <w:r w:rsidR="00287B27">
        <w:t xml:space="preserve">Das war </w:t>
      </w:r>
      <w:r w:rsidR="004D249E">
        <w:t xml:space="preserve">also </w:t>
      </w:r>
      <w:r w:rsidR="00287B27">
        <w:t>ein ganz gefährlicher Abschnitt in der Geschichte Israels. Nun musste Gott handelt, um diese Entwicklung zu stoppen.</w:t>
      </w:r>
    </w:p>
    <w:p w:rsidR="00287B27" w:rsidRDefault="00287B27" w:rsidP="00C01D11">
      <w:pPr>
        <w:pStyle w:val="Absatzregulr"/>
        <w:numPr>
          <w:ilvl w:val="0"/>
          <w:numId w:val="0"/>
        </w:numPr>
      </w:pPr>
      <w:r>
        <w:t xml:space="preserve">Gott sandte Elia zu Ahab. Elia </w:t>
      </w:r>
      <w:r w:rsidR="006B0BC9">
        <w:t xml:space="preserve">tritt in der Bibel hier zum ersten Mal in Erscheinung. </w:t>
      </w:r>
      <w:r>
        <w:t xml:space="preserve">Wir können aber davon ausgehen, dass er bereits vorher </w:t>
      </w:r>
      <w:r w:rsidR="006B0BC9">
        <w:t xml:space="preserve">als vollmächtiger Prophet bekannt war und der König </w:t>
      </w:r>
      <w:r>
        <w:t>Ahab ihn gut kannte.</w:t>
      </w:r>
      <w:r w:rsidR="006B0BC9">
        <w:t xml:space="preserve"> </w:t>
      </w:r>
      <w:r>
        <w:t>Elia sagt</w:t>
      </w:r>
      <w:r w:rsidR="00C03A92">
        <w:t>e</w:t>
      </w:r>
      <w:r>
        <w:t xml:space="preserve"> zu Ahab:</w:t>
      </w:r>
    </w:p>
    <w:p w:rsidR="00287B27" w:rsidRPr="00287B27" w:rsidRDefault="004D249E" w:rsidP="00287B2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61B7EF3B" wp14:editId="68618206">
                <wp:simplePos x="0" y="0"/>
                <wp:positionH relativeFrom="column">
                  <wp:posOffset>-62230</wp:posOffset>
                </wp:positionH>
                <wp:positionV relativeFrom="paragraph">
                  <wp:posOffset>72335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D249E" w:rsidRPr="005B338F" w:rsidRDefault="004D249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9pt;margin-top:5.7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RDLg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">
                <v:textbox>
                  <w:txbxContent>
                    <w:p w:rsidR="004D249E" w:rsidRPr="005B338F" w:rsidRDefault="004D249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7B27" w:rsidRPr="00287B27">
        <w:rPr>
          <w:rFonts w:ascii="Arial Rounded MT Bold" w:hAnsi="Arial Rounded MT Bold" w:cs="Arial"/>
          <w:b w:val="0"/>
          <w:noProof/>
          <w:lang w:val="de-DE"/>
        </w:rPr>
        <w:t xml:space="preserve">„So gewiss Jahwe, der Gott Israels, lebt, in dessen Dienst ich stehe: In den nächsten Jahren wird weder Tau noch Regen fallen, bis ich es befehle!“ </w:t>
      </w:r>
      <w:r w:rsidR="00602C7D">
        <w:rPr>
          <w:rFonts w:ascii="Arial Rounded MT Bold" w:hAnsi="Arial Rounded MT Bold" w:cs="Arial"/>
          <w:b w:val="0"/>
          <w:noProof/>
          <w:lang w:val="de-DE"/>
        </w:rPr>
        <w:t xml:space="preserve">1. Könige </w:t>
      </w:r>
      <w:r w:rsidR="00287B27" w:rsidRPr="00287B27">
        <w:rPr>
          <w:rFonts w:ascii="Arial Rounded MT Bold" w:hAnsi="Arial Rounded MT Bold" w:cs="Arial"/>
          <w:b w:val="0"/>
          <w:noProof/>
          <w:lang w:val="de-DE"/>
        </w:rPr>
        <w:t>17</w:t>
      </w:r>
      <w:r w:rsidR="00602C7D">
        <w:rPr>
          <w:rFonts w:ascii="Arial Rounded MT Bold" w:hAnsi="Arial Rounded MT Bold" w:cs="Arial"/>
          <w:b w:val="0"/>
          <w:noProof/>
          <w:lang w:val="de-DE"/>
        </w:rPr>
        <w:t>, 1</w:t>
      </w:r>
      <w:r w:rsidR="00287B27" w:rsidRPr="00287B27">
        <w:rPr>
          <w:rFonts w:ascii="Arial Rounded MT Bold" w:hAnsi="Arial Rounded MT Bold" w:cs="Arial"/>
          <w:b w:val="0"/>
          <w:noProof/>
          <w:lang w:val="de-DE"/>
        </w:rPr>
        <w:t>.</w:t>
      </w:r>
    </w:p>
    <w:p w:rsidR="00287B27" w:rsidRDefault="008D60F2" w:rsidP="00C01D11">
      <w:pPr>
        <w:pStyle w:val="Absatzregulr"/>
        <w:numPr>
          <w:ilvl w:val="0"/>
          <w:numId w:val="0"/>
        </w:numPr>
      </w:pPr>
      <w:r>
        <w:t xml:space="preserve">Leider wird uns nicht berichtet, wie Ahab </w:t>
      </w:r>
      <w:r w:rsidR="004D249E">
        <w:t xml:space="preserve">auf diese Nachricht </w:t>
      </w:r>
      <w:r>
        <w:t>reagierte. Ich vermute, dass es ihm in diesem Moment gleichgültig war. Vermutlich war er von seinem Weg dermassen verblendet, dass er diese Androhung nicht ernst nahm.</w:t>
      </w:r>
    </w:p>
    <w:p w:rsidR="008D60F2" w:rsidRDefault="008D60F2" w:rsidP="00C01D11">
      <w:pPr>
        <w:pStyle w:val="Absatzregulr"/>
        <w:numPr>
          <w:ilvl w:val="0"/>
          <w:numId w:val="0"/>
        </w:numPr>
      </w:pPr>
      <w:r>
        <w:t>Leider ist das oft so, dass Menschen, die sich von Gott entfernt haben, sich durch nichts mehr beeindrucken lassen. Sie können sich nicht vorstellen, dass Gott richtend eingreifen könnte.</w:t>
      </w:r>
    </w:p>
    <w:p w:rsidR="008D60F2" w:rsidRDefault="008D60F2" w:rsidP="00C01D11">
      <w:pPr>
        <w:pStyle w:val="Absatzregulr"/>
        <w:numPr>
          <w:ilvl w:val="0"/>
          <w:numId w:val="0"/>
        </w:numPr>
      </w:pPr>
      <w:r>
        <w:t xml:space="preserve">Nüchtern betrachtet war </w:t>
      </w:r>
      <w:r w:rsidR="00455C27">
        <w:t>Gottes Eingreifen zu</w:t>
      </w:r>
      <w:r>
        <w:t xml:space="preserve"> erwarten. </w:t>
      </w:r>
      <w:r w:rsidR="00455C27">
        <w:t xml:space="preserve">Bereits zu Mose, also immerhin ca. 600 Jahre früher, </w:t>
      </w:r>
      <w:r>
        <w:t xml:space="preserve">sagte </w:t>
      </w:r>
      <w:r w:rsidR="00455C27">
        <w:t xml:space="preserve">Gott, </w:t>
      </w:r>
      <w:r>
        <w:t>dass er das Volk Israel reich segnen würde, wenn sie ihm folgen, dienen und seine Gebote halten</w:t>
      </w:r>
      <w:r w:rsidR="004D249E">
        <w:t xml:space="preserve"> würden</w:t>
      </w:r>
      <w:r>
        <w:t xml:space="preserve">. </w:t>
      </w:r>
      <w:r w:rsidR="004D249E">
        <w:t>Z</w:t>
      </w:r>
      <w:r>
        <w:t>.B.</w:t>
      </w:r>
      <w:r w:rsidR="004D249E">
        <w:t xml:space="preserve"> heisst es dort</w:t>
      </w:r>
      <w:r>
        <w:t>:</w:t>
      </w:r>
    </w:p>
    <w:p w:rsidR="008D60F2" w:rsidRPr="008D60F2" w:rsidRDefault="004D249E" w:rsidP="008D60F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205D267A" wp14:editId="3099E2D3">
                <wp:simplePos x="0" y="0"/>
                <wp:positionH relativeFrom="column">
                  <wp:posOffset>-84624</wp:posOffset>
                </wp:positionH>
                <wp:positionV relativeFrom="paragraph">
                  <wp:posOffset>36195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D249E" w:rsidRPr="005B338F" w:rsidRDefault="004D249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65pt;margin-top:2.8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v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">
                <v:textbox>
                  <w:txbxContent>
                    <w:p w:rsidR="004D249E" w:rsidRPr="005B338F" w:rsidRDefault="004D249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60F2" w:rsidRPr="008D60F2">
        <w:rPr>
          <w:rFonts w:ascii="Arial Rounded MT Bold" w:hAnsi="Arial Rounded MT Bold" w:cs="Arial"/>
          <w:b w:val="0"/>
          <w:noProof/>
          <w:lang w:val="de-DE"/>
        </w:rPr>
        <w:t xml:space="preserve">„In der Stadt und auf dem Feld schenkt er euch Gedeihen:  Gesunde Kinder gibt er euch und reiche Ernten; eure Rinder, Schafe und Ziegen werden sich vermehren.“ </w:t>
      </w:r>
      <w:r w:rsidR="00602C7D">
        <w:rPr>
          <w:rFonts w:ascii="Arial Rounded MT Bold" w:hAnsi="Arial Rounded MT Bold" w:cs="Arial"/>
          <w:b w:val="0"/>
          <w:noProof/>
          <w:lang w:val="de-DE"/>
        </w:rPr>
        <w:t xml:space="preserve">5. Mose </w:t>
      </w:r>
      <w:r w:rsidR="008D60F2" w:rsidRPr="008D60F2">
        <w:rPr>
          <w:rFonts w:ascii="Arial Rounded MT Bold" w:hAnsi="Arial Rounded MT Bold" w:cs="Arial"/>
          <w:b w:val="0"/>
          <w:noProof/>
          <w:lang w:val="de-DE"/>
        </w:rPr>
        <w:t>28</w:t>
      </w:r>
      <w:r w:rsidR="00602C7D">
        <w:rPr>
          <w:rFonts w:ascii="Arial Rounded MT Bold" w:hAnsi="Arial Rounded MT Bold" w:cs="Arial"/>
          <w:b w:val="0"/>
          <w:noProof/>
          <w:lang w:val="de-DE"/>
        </w:rPr>
        <w:t>, 3</w:t>
      </w:r>
      <w:r w:rsidR="008D60F2" w:rsidRPr="008D60F2">
        <w:rPr>
          <w:rFonts w:ascii="Arial Rounded MT Bold" w:hAnsi="Arial Rounded MT Bold" w:cs="Arial"/>
          <w:b w:val="0"/>
          <w:noProof/>
          <w:lang w:val="de-DE"/>
        </w:rPr>
        <w:t>-4.</w:t>
      </w:r>
    </w:p>
    <w:p w:rsidR="008D60F2" w:rsidRDefault="008D60F2" w:rsidP="00C01D11">
      <w:pPr>
        <w:pStyle w:val="Absatzregulr"/>
        <w:numPr>
          <w:ilvl w:val="0"/>
          <w:numId w:val="0"/>
        </w:numPr>
      </w:pPr>
      <w:r>
        <w:t xml:space="preserve">So wird ein Segen nach dem anderen aufgezählt. Ihr könnt das in </w:t>
      </w:r>
      <w:r w:rsidR="00602C7D">
        <w:t>3. Mose</w:t>
      </w:r>
      <w:r>
        <w:t xml:space="preserve"> 26 und </w:t>
      </w:r>
      <w:r w:rsidR="00602C7D">
        <w:t>5. Mose</w:t>
      </w:r>
      <w:r>
        <w:t xml:space="preserve"> 28 selber nachlesen. </w:t>
      </w:r>
      <w:r w:rsidR="004D249E">
        <w:t xml:space="preserve">Gott sagte aber auch, was geschehen würde, </w:t>
      </w:r>
      <w:r>
        <w:t>wenn sie ihn verstossen</w:t>
      </w:r>
      <w:r w:rsidR="004D249E">
        <w:t>, seine Gebote verachten</w:t>
      </w:r>
      <w:r>
        <w:t xml:space="preserve"> und andere Götter verehren</w:t>
      </w:r>
      <w:r w:rsidR="004D249E">
        <w:t xml:space="preserve"> würden</w:t>
      </w:r>
      <w:r>
        <w:t xml:space="preserve">. Dann </w:t>
      </w:r>
      <w:r w:rsidR="004D249E">
        <w:t>würde</w:t>
      </w:r>
      <w:r>
        <w:t xml:space="preserve"> er nämlich </w:t>
      </w:r>
      <w:r w:rsidR="004D249E">
        <w:t xml:space="preserve">dem Volk </w:t>
      </w:r>
      <w:r>
        <w:t xml:space="preserve">seinen Segen entziehen. </w:t>
      </w:r>
      <w:r w:rsidR="004D249E">
        <w:t>Fehlender Regen wird eine Folge davon sein</w:t>
      </w:r>
      <w:r>
        <w:t>:</w:t>
      </w:r>
    </w:p>
    <w:p w:rsidR="008D60F2" w:rsidRPr="00FB0400" w:rsidRDefault="004D249E" w:rsidP="00FB040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1A9F7D97" wp14:editId="73A1C186">
                <wp:simplePos x="0" y="0"/>
                <wp:positionH relativeFrom="column">
                  <wp:posOffset>-86894</wp:posOffset>
                </wp:positionH>
                <wp:positionV relativeFrom="paragraph">
                  <wp:posOffset>24489</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D249E" w:rsidRPr="005B338F" w:rsidRDefault="004D249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85pt;margin-top:1.9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E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m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">
                <v:textbox>
                  <w:txbxContent>
                    <w:p w:rsidR="004D249E" w:rsidRPr="005B338F" w:rsidRDefault="004D249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0400" w:rsidRPr="00FB0400">
        <w:rPr>
          <w:rFonts w:ascii="Arial Rounded MT Bold" w:hAnsi="Arial Rounded MT Bold" w:cs="Arial"/>
          <w:b w:val="0"/>
          <w:noProof/>
          <w:lang w:val="de-DE"/>
        </w:rPr>
        <w:t>„</w:t>
      </w:r>
      <w:r w:rsidR="008D60F2" w:rsidRPr="00FB0400">
        <w:rPr>
          <w:rFonts w:ascii="Arial Rounded MT Bold" w:hAnsi="Arial Rounded MT Bold" w:cs="Arial"/>
          <w:b w:val="0"/>
          <w:noProof/>
          <w:lang w:val="de-DE"/>
        </w:rPr>
        <w:t>Der Himmel über euch wird wie eine bronzene Glocke sein und die Erde unter euren Fü</w:t>
      </w:r>
      <w:r w:rsidR="00FB0400" w:rsidRPr="00FB0400">
        <w:rPr>
          <w:rFonts w:ascii="Arial Rounded MT Bold" w:hAnsi="Arial Rounded MT Bold" w:cs="Arial"/>
          <w:b w:val="0"/>
          <w:noProof/>
          <w:lang w:val="de-DE"/>
        </w:rPr>
        <w:t>ss</w:t>
      </w:r>
      <w:r w:rsidR="008D60F2" w:rsidRPr="00FB0400">
        <w:rPr>
          <w:rFonts w:ascii="Arial Rounded MT Bold" w:hAnsi="Arial Rounded MT Bold" w:cs="Arial"/>
          <w:b w:val="0"/>
          <w:noProof/>
          <w:lang w:val="de-DE"/>
        </w:rPr>
        <w:t>en hart wie Eisen. Statt Regen werden Staub und Asche vom Himmel fallen, bis ihr völlig vernichtet seid.</w:t>
      </w:r>
      <w:r w:rsidR="00FB0400" w:rsidRPr="00FB0400">
        <w:rPr>
          <w:rFonts w:ascii="Arial Rounded MT Bold" w:hAnsi="Arial Rounded MT Bold" w:cs="Arial"/>
          <w:b w:val="0"/>
          <w:noProof/>
          <w:lang w:val="de-DE"/>
        </w:rPr>
        <w:t xml:space="preserve">“ </w:t>
      </w:r>
      <w:r w:rsidR="00602C7D">
        <w:rPr>
          <w:rFonts w:ascii="Arial Rounded MT Bold" w:hAnsi="Arial Rounded MT Bold" w:cs="Arial"/>
          <w:b w:val="0"/>
          <w:noProof/>
          <w:lang w:val="de-DE"/>
        </w:rPr>
        <w:t xml:space="preserve">5. Mose </w:t>
      </w:r>
      <w:r w:rsidR="008D60F2" w:rsidRPr="00FB0400">
        <w:rPr>
          <w:rFonts w:ascii="Arial Rounded MT Bold" w:hAnsi="Arial Rounded MT Bold" w:cs="Arial"/>
          <w:b w:val="0"/>
          <w:noProof/>
          <w:lang w:val="de-DE"/>
        </w:rPr>
        <w:t>28</w:t>
      </w:r>
      <w:r w:rsidR="00602C7D">
        <w:rPr>
          <w:rFonts w:ascii="Arial Rounded MT Bold" w:hAnsi="Arial Rounded MT Bold" w:cs="Arial"/>
          <w:b w:val="0"/>
          <w:noProof/>
          <w:lang w:val="de-DE"/>
        </w:rPr>
        <w:t>, 2</w:t>
      </w:r>
      <w:r w:rsidR="008D60F2" w:rsidRPr="00FB0400">
        <w:rPr>
          <w:rFonts w:ascii="Arial Rounded MT Bold" w:hAnsi="Arial Rounded MT Bold" w:cs="Arial"/>
          <w:b w:val="0"/>
          <w:noProof/>
          <w:lang w:val="de-DE"/>
        </w:rPr>
        <w:t>3-24</w:t>
      </w:r>
      <w:r w:rsidR="00FB0400" w:rsidRPr="00FB0400">
        <w:rPr>
          <w:rFonts w:ascii="Arial Rounded MT Bold" w:hAnsi="Arial Rounded MT Bold" w:cs="Arial"/>
          <w:b w:val="0"/>
          <w:noProof/>
          <w:lang w:val="de-DE"/>
        </w:rPr>
        <w:t>.</w:t>
      </w:r>
    </w:p>
    <w:p w:rsidR="008D60F2" w:rsidRDefault="00455C27" w:rsidP="00C01D11">
      <w:pPr>
        <w:pStyle w:val="Absatzregulr"/>
        <w:numPr>
          <w:ilvl w:val="0"/>
          <w:numId w:val="0"/>
        </w:numPr>
      </w:pPr>
      <w:r>
        <w:t>Es ist eine Katastrophe</w:t>
      </w:r>
      <w:r w:rsidR="00FB0400">
        <w:t xml:space="preserve">, wenn Gott seinem Volk den Segen entzieht. Natürlich könnte man jetzt Gott </w:t>
      </w:r>
      <w:r w:rsidR="004D249E">
        <w:t>beschuldigen</w:t>
      </w:r>
      <w:r w:rsidR="00FB0400">
        <w:t>. Man könnte ihm vorwerfen, warum er nicht geduldiger sei. Man könnte ihm fehlende Liebe vorwerfen. Das tun Menschen tatsächlich bis heute. Es ist eben viel einfacher</w:t>
      </w:r>
      <w:r w:rsidR="004D249E">
        <w:t>,</w:t>
      </w:r>
      <w:r w:rsidR="00FB0400">
        <w:t xml:space="preserve"> die Verantwortung von sich zu weisen. Fakt ist aber, dass Israel den Segen Gottes verspielt hat</w:t>
      </w:r>
      <w:r>
        <w:t>te</w:t>
      </w:r>
      <w:r w:rsidR="00FB0400">
        <w:t>.</w:t>
      </w:r>
      <w:r w:rsidR="00C71A4A">
        <w:t xml:space="preserve"> Sie </w:t>
      </w:r>
      <w:r w:rsidR="00730A36">
        <w:t>waren</w:t>
      </w:r>
      <w:r w:rsidR="00C71A4A">
        <w:t xml:space="preserve"> schlicht und ergreifend zu weit gegangen.</w:t>
      </w:r>
    </w:p>
    <w:p w:rsidR="00FB0400" w:rsidRDefault="00C71A4A" w:rsidP="00C01D11">
      <w:pPr>
        <w:pStyle w:val="Absatzregulr"/>
        <w:numPr>
          <w:ilvl w:val="0"/>
          <w:numId w:val="0"/>
        </w:numPr>
      </w:pPr>
      <w:r>
        <w:t>Gott sagt</w:t>
      </w:r>
      <w:r w:rsidR="00455C27">
        <w:t>e</w:t>
      </w:r>
      <w:r>
        <w:t xml:space="preserve"> nun Elia, er </w:t>
      </w:r>
      <w:r w:rsidR="00FB0400">
        <w:t xml:space="preserve">soll sich in Sicherheit bringen, denn sobald der König realisieren wird, dass der Regen </w:t>
      </w:r>
      <w:r>
        <w:t xml:space="preserve">tatsächlich </w:t>
      </w:r>
      <w:r w:rsidR="00FB0400">
        <w:t xml:space="preserve">ausbleibt und </w:t>
      </w:r>
      <w:r>
        <w:t>das ganze Land austrocknet und verbrennt, wird</w:t>
      </w:r>
      <w:r w:rsidR="00FB0400">
        <w:t xml:space="preserve"> er Elia suchen lassen. </w:t>
      </w:r>
      <w:r w:rsidR="00730A36">
        <w:t>E</w:t>
      </w:r>
      <w:r w:rsidR="00FB0400">
        <w:t>r wusste, nur Elia konnte diesen Fluch aufheben und dafür sorgen, dass es wieder regne</w:t>
      </w:r>
      <w:r>
        <w:t>n wird</w:t>
      </w:r>
      <w:r w:rsidR="00FB0400">
        <w:t>.</w:t>
      </w:r>
    </w:p>
    <w:p w:rsidR="00FB0400" w:rsidRDefault="00FB0400" w:rsidP="00C01D11">
      <w:pPr>
        <w:pStyle w:val="Absatzregulr"/>
        <w:numPr>
          <w:ilvl w:val="0"/>
          <w:numId w:val="0"/>
        </w:numPr>
      </w:pPr>
      <w:r>
        <w:t xml:space="preserve">Elia befolgte Gottes Anweisung und versteckte sich am Bach </w:t>
      </w:r>
      <w:proofErr w:type="spellStart"/>
      <w:r>
        <w:t>Krit</w:t>
      </w:r>
      <w:proofErr w:type="spellEnd"/>
      <w:r>
        <w:t>, der in den Jordan fliesst. Gott war darum besorgt, dass Elia dort überleben konnte.</w:t>
      </w:r>
    </w:p>
    <w:p w:rsidR="00FB0400" w:rsidRPr="00FB0400" w:rsidRDefault="00C71A4A" w:rsidP="00FB040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1F8A3050" wp14:editId="136C1FA4">
                <wp:simplePos x="0" y="0"/>
                <wp:positionH relativeFrom="column">
                  <wp:posOffset>-69215</wp:posOffset>
                </wp:positionH>
                <wp:positionV relativeFrom="paragraph">
                  <wp:posOffset>24765</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71A4A" w:rsidRPr="005B338F" w:rsidRDefault="00C71A4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45pt;margin-top:1.9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MI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">
                <v:textbox>
                  <w:txbxContent>
                    <w:p w:rsidR="00C71A4A" w:rsidRPr="005B338F" w:rsidRDefault="00C71A4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0400" w:rsidRPr="00FB0400">
        <w:rPr>
          <w:rFonts w:ascii="Arial Rounded MT Bold" w:hAnsi="Arial Rounded MT Bold" w:cs="Arial"/>
          <w:b w:val="0"/>
          <w:noProof/>
          <w:lang w:val="de-DE"/>
        </w:rPr>
        <w:t xml:space="preserve">„Morgens und abends brachten ihm die Raben Brot und Fleisch, und Wasser bekam er aus dem Bach.“ </w:t>
      </w:r>
      <w:r w:rsidR="00602C7D">
        <w:rPr>
          <w:rFonts w:ascii="Arial Rounded MT Bold" w:hAnsi="Arial Rounded MT Bold" w:cs="Arial"/>
          <w:b w:val="0"/>
          <w:noProof/>
          <w:lang w:val="de-DE"/>
        </w:rPr>
        <w:t xml:space="preserve">1. Könige </w:t>
      </w:r>
      <w:r w:rsidR="00FB0400" w:rsidRPr="00FB0400">
        <w:rPr>
          <w:rFonts w:ascii="Arial Rounded MT Bold" w:hAnsi="Arial Rounded MT Bold" w:cs="Arial"/>
          <w:b w:val="0"/>
          <w:noProof/>
          <w:lang w:val="de-DE"/>
        </w:rPr>
        <w:t>17</w:t>
      </w:r>
      <w:r w:rsidR="00602C7D">
        <w:rPr>
          <w:rFonts w:ascii="Arial Rounded MT Bold" w:hAnsi="Arial Rounded MT Bold" w:cs="Arial"/>
          <w:b w:val="0"/>
          <w:noProof/>
          <w:lang w:val="de-DE"/>
        </w:rPr>
        <w:t>, 6</w:t>
      </w:r>
      <w:r w:rsidR="00FB0400" w:rsidRPr="00FB0400">
        <w:rPr>
          <w:rFonts w:ascii="Arial Rounded MT Bold" w:hAnsi="Arial Rounded MT Bold" w:cs="Arial"/>
          <w:b w:val="0"/>
          <w:noProof/>
          <w:lang w:val="de-DE"/>
        </w:rPr>
        <w:t>.</w:t>
      </w:r>
    </w:p>
    <w:p w:rsidR="009552AF" w:rsidRDefault="004039A4" w:rsidP="00C01D11">
      <w:pPr>
        <w:pStyle w:val="Absatzregulr"/>
        <w:numPr>
          <w:ilvl w:val="0"/>
          <w:numId w:val="0"/>
        </w:numPr>
      </w:pPr>
      <w:r>
        <w:t xml:space="preserve">Ich befürchte, </w:t>
      </w:r>
      <w:r w:rsidR="00C71A4A">
        <w:t>dass vielen Christen de</w:t>
      </w:r>
      <w:r w:rsidR="0010463A">
        <w:t>n</w:t>
      </w:r>
      <w:r w:rsidR="00C71A4A">
        <w:t xml:space="preserve"> Gedanke</w:t>
      </w:r>
      <w:r w:rsidR="0010463A">
        <w:t>n</w:t>
      </w:r>
      <w:r w:rsidR="00C71A4A">
        <w:t>,</w:t>
      </w:r>
      <w:r>
        <w:t xml:space="preserve"> dass Gott uns seinen Segen entziehen könnte </w:t>
      </w:r>
      <w:r w:rsidR="00C71A4A">
        <w:t>praktisch</w:t>
      </w:r>
      <w:r>
        <w:t xml:space="preserve"> </w:t>
      </w:r>
      <w:r w:rsidR="009552AF">
        <w:t xml:space="preserve">für </w:t>
      </w:r>
      <w:r>
        <w:t>unmöglich</w:t>
      </w:r>
      <w:r w:rsidR="00C71A4A" w:rsidRPr="00C71A4A">
        <w:t xml:space="preserve"> </w:t>
      </w:r>
      <w:r w:rsidR="009552AF">
        <w:t>halten</w:t>
      </w:r>
      <w:r>
        <w:t xml:space="preserve">. Wir </w:t>
      </w:r>
      <w:r w:rsidR="00C71A4A">
        <w:t>können uns, wie damals die Israeliten</w:t>
      </w:r>
      <w:r w:rsidR="009552AF">
        <w:t>,</w:t>
      </w:r>
      <w:r w:rsidR="00C71A4A">
        <w:t xml:space="preserve"> für alles, was wir tun, eine gute Erklärung zurechtlegen. Wir gehen </w:t>
      </w:r>
      <w:r w:rsidR="009552AF">
        <w:t>ganz</w:t>
      </w:r>
      <w:r w:rsidR="00C71A4A">
        <w:t xml:space="preserve"> selbstverständlich davon aus, dass Gott für unser Fehlverhalten Verständnis haben </w:t>
      </w:r>
      <w:r w:rsidR="009552AF">
        <w:t>muss</w:t>
      </w:r>
      <w:r w:rsidR="00C71A4A">
        <w:t xml:space="preserve">. </w:t>
      </w:r>
      <w:r w:rsidR="009552AF">
        <w:t>Wir erwarten von ihm sogar noch Verständnis, wenn wir ihn ablehnen.</w:t>
      </w:r>
    </w:p>
    <w:p w:rsidR="004039A4" w:rsidRDefault="00C71A4A" w:rsidP="00C01D11">
      <w:pPr>
        <w:pStyle w:val="Absatzregulr"/>
        <w:numPr>
          <w:ilvl w:val="0"/>
          <w:numId w:val="0"/>
        </w:numPr>
      </w:pPr>
      <w:r>
        <w:t>Da sagt zum Beispiel einer seinem Freund, der nicht mehr glaubt, dass es überhaupt einen Gott gibt:</w:t>
      </w:r>
      <w:r w:rsidR="004039A4">
        <w:t xml:space="preserve"> </w:t>
      </w:r>
      <w:r>
        <w:t>„</w:t>
      </w:r>
      <w:r w:rsidR="004039A4">
        <w:t>Gott nimmt in Kauf, dass du eine Zeitlang Probleme mit ihm hast, damit du wieder an dich glauben kannst.</w:t>
      </w:r>
      <w:r>
        <w:t>“</w:t>
      </w:r>
      <w:r>
        <w:rPr>
          <w:rStyle w:val="Funotenzeichen"/>
        </w:rPr>
        <w:footnoteReference w:id="1"/>
      </w:r>
      <w:r w:rsidR="003C2659">
        <w:t xml:space="preserve"> Oder ein ehemaliger Evangelist meint: „</w:t>
      </w:r>
      <w:r w:rsidR="004039A4">
        <w:t xml:space="preserve">Wenn es Gott gibt, dann kann er sich doch spielend wieder in mein Leben </w:t>
      </w:r>
      <w:r w:rsidR="009552AF">
        <w:t>lieben</w:t>
      </w:r>
      <w:r w:rsidR="004039A4">
        <w:t>.</w:t>
      </w:r>
      <w:r w:rsidR="003C2659">
        <w:t>“</w:t>
      </w:r>
      <w:r w:rsidR="003C2659">
        <w:rPr>
          <w:rStyle w:val="Funotenzeichen"/>
        </w:rPr>
        <w:footnoteReference w:id="2"/>
      </w:r>
    </w:p>
    <w:p w:rsidR="004039A4" w:rsidRDefault="009552AF" w:rsidP="00C01D11">
      <w:pPr>
        <w:pStyle w:val="Absatzregulr"/>
        <w:numPr>
          <w:ilvl w:val="0"/>
          <w:numId w:val="0"/>
        </w:numPr>
      </w:pPr>
      <w:r>
        <w:t>Da wird doch der Spiess einfach umgedreht und die eigene Verantwortung Gott zugeschoben. Doch Gott hat sich durch sein Sterben am Kreuz schon lange in unser Leben hineingeliebt – mehr Liebe gibt es nicht!</w:t>
      </w:r>
    </w:p>
    <w:p w:rsidR="004039A4" w:rsidRDefault="004039A4" w:rsidP="00C01D11">
      <w:pPr>
        <w:pStyle w:val="Absatzregulr"/>
        <w:numPr>
          <w:ilvl w:val="0"/>
          <w:numId w:val="0"/>
        </w:numPr>
      </w:pPr>
      <w:r>
        <w:t xml:space="preserve">Niemand behauptet, </w:t>
      </w:r>
      <w:r w:rsidR="009552AF">
        <w:t xml:space="preserve">wer sich gegen Gott auflehnt und ihn verachtet. </w:t>
      </w:r>
      <w:r w:rsidR="00B04E4A">
        <w:t>nicht</w:t>
      </w:r>
      <w:r>
        <w:t xml:space="preserve"> gut und angenehm leben </w:t>
      </w:r>
      <w:r w:rsidR="00B04E4A">
        <w:t>könnte</w:t>
      </w:r>
      <w:r>
        <w:t xml:space="preserve">. Aber </w:t>
      </w:r>
      <w:r w:rsidR="00730A36">
        <w:t xml:space="preserve">es geht </w:t>
      </w:r>
      <w:r>
        <w:t>im Leben doch nicht</w:t>
      </w:r>
      <w:r w:rsidR="00730A36">
        <w:t xml:space="preserve"> darum, o</w:t>
      </w:r>
      <w:r w:rsidR="00B04E4A">
        <w:t xml:space="preserve">b </w:t>
      </w:r>
      <w:r w:rsidR="00730A36">
        <w:t xml:space="preserve">uns etwas gefällt oder nicht. </w:t>
      </w:r>
      <w:r w:rsidR="00B04E4A">
        <w:t xml:space="preserve">Die Kernfrage des Lebens ist nicht, ob uns etwas gefällt oder nicht. Die Kernfrage des Lebens ist, ob es Gott gefällt. Und das muss natürlich auch noch gesagt sein: Was Gott gefällt, das tut uns in jeder Hinsicht gut! </w:t>
      </w:r>
      <w:r>
        <w:t>Das Neue Testament fordert uns ständig heraus ein Leben zu führen, das Gott gefällt. Im Hebräer wird dieser Gedanke ziemlich zugespitzt:</w:t>
      </w:r>
    </w:p>
    <w:p w:rsidR="00E542F6" w:rsidRPr="00E542F6" w:rsidRDefault="00E074AD" w:rsidP="00E542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25A9241B" wp14:editId="64DADB4D">
                <wp:simplePos x="0" y="0"/>
                <wp:positionH relativeFrom="column">
                  <wp:posOffset>-107950</wp:posOffset>
                </wp:positionH>
                <wp:positionV relativeFrom="paragraph">
                  <wp:posOffset>58848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074AD" w:rsidRPr="005B338F" w:rsidRDefault="00E074A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8.5pt;margin-top:4.65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">
                <v:textbox>
                  <w:txbxContent>
                    <w:p w:rsidR="00E074AD" w:rsidRPr="005B338F" w:rsidRDefault="00E074A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42F6" w:rsidRPr="00E542F6">
        <w:rPr>
          <w:rFonts w:ascii="Arial Rounded MT Bold" w:hAnsi="Arial Rounded MT Bold" w:cs="Arial"/>
          <w:b w:val="0"/>
          <w:noProof/>
          <w:lang w:val="de-DE"/>
        </w:rPr>
        <w:t xml:space="preserve">„Bemüht euch mit ganzer Kraft um Frieden mit jedermann und richtet euch in allem nach Gottes Willen aus! Denn ohne ein geheiligtes Leben wird niemand den Herrn sehen.“ </w:t>
      </w:r>
      <w:r w:rsidR="00602C7D">
        <w:rPr>
          <w:rFonts w:ascii="Arial Rounded MT Bold" w:hAnsi="Arial Rounded MT Bold" w:cs="Arial"/>
          <w:b w:val="0"/>
          <w:noProof/>
          <w:lang w:val="de-DE"/>
        </w:rPr>
        <w:t xml:space="preserve">Hebräer </w:t>
      </w:r>
      <w:r w:rsidR="00E542F6" w:rsidRPr="00E542F6">
        <w:rPr>
          <w:rFonts w:ascii="Arial Rounded MT Bold" w:hAnsi="Arial Rounded MT Bold" w:cs="Arial"/>
          <w:b w:val="0"/>
          <w:noProof/>
          <w:lang w:val="de-DE"/>
        </w:rPr>
        <w:t>12</w:t>
      </w:r>
      <w:r w:rsidR="00602C7D">
        <w:rPr>
          <w:rFonts w:ascii="Arial Rounded MT Bold" w:hAnsi="Arial Rounded MT Bold" w:cs="Arial"/>
          <w:b w:val="0"/>
          <w:noProof/>
          <w:lang w:val="de-DE"/>
        </w:rPr>
        <w:t>, 1</w:t>
      </w:r>
      <w:r w:rsidR="00E542F6" w:rsidRPr="00E542F6">
        <w:rPr>
          <w:rFonts w:ascii="Arial Rounded MT Bold" w:hAnsi="Arial Rounded MT Bold" w:cs="Arial"/>
          <w:b w:val="0"/>
          <w:noProof/>
          <w:lang w:val="de-DE"/>
        </w:rPr>
        <w:t>4.</w:t>
      </w:r>
    </w:p>
    <w:p w:rsidR="0097359E" w:rsidRDefault="0097359E" w:rsidP="00E84B82">
      <w:pPr>
        <w:pStyle w:val="BlockzitatArial"/>
        <w:ind w:left="0"/>
        <w:jc w:val="left"/>
      </w:pPr>
      <w:r>
        <w:t>Bibelstellen zum Nachschlagen:</w:t>
      </w:r>
      <w:r w:rsidR="00900225">
        <w:t xml:space="preserve"> </w:t>
      </w:r>
      <w:r w:rsidR="00602C7D">
        <w:t xml:space="preserve">2. Mose </w:t>
      </w:r>
      <w:r w:rsidR="008D60F2">
        <w:t xml:space="preserve">26; </w:t>
      </w:r>
      <w:r w:rsidR="00602C7D" w:rsidRPr="00602C7D">
        <w:t xml:space="preserve">2. Mose </w:t>
      </w:r>
      <w:r w:rsidR="00B04E4A">
        <w:t>32</w:t>
      </w:r>
      <w:r w:rsidR="00602C7D">
        <w:t>, 1</w:t>
      </w:r>
      <w:r w:rsidR="00B04E4A">
        <w:t xml:space="preserve">-6; </w:t>
      </w:r>
      <w:r w:rsidR="00602C7D">
        <w:t xml:space="preserve">5. Mose </w:t>
      </w:r>
      <w:r w:rsidR="008D60F2">
        <w:t xml:space="preserve">28; </w:t>
      </w:r>
      <w:r w:rsidR="00602C7D">
        <w:t xml:space="preserve">1. Könige </w:t>
      </w:r>
      <w:r w:rsidR="00943805">
        <w:t>12</w:t>
      </w:r>
      <w:r w:rsidR="00602C7D">
        <w:t>, 2</w:t>
      </w:r>
      <w:r w:rsidR="00943805">
        <w:t xml:space="preserve">5-32; </w:t>
      </w:r>
      <w:r w:rsidR="00602C7D" w:rsidRPr="00602C7D">
        <w:t xml:space="preserve">1. Könige </w:t>
      </w:r>
      <w:r w:rsidR="00034B8C">
        <w:t>16</w:t>
      </w:r>
      <w:r w:rsidR="00602C7D">
        <w:t>, 2</w:t>
      </w:r>
      <w:r w:rsidR="00034B8C">
        <w:t xml:space="preserve">9-33; </w:t>
      </w:r>
      <w:r w:rsidR="00602C7D" w:rsidRPr="00602C7D">
        <w:t xml:space="preserve">1. Könige </w:t>
      </w:r>
      <w:r w:rsidR="00287B27">
        <w:t>18</w:t>
      </w:r>
      <w:r w:rsidR="00602C7D">
        <w:t>, 3</w:t>
      </w:r>
      <w:r w:rsidR="00B04E4A">
        <w:t>-4</w:t>
      </w:r>
      <w:r w:rsidR="00287B27">
        <w:t xml:space="preserve">; </w:t>
      </w:r>
      <w:r w:rsidR="00602C7D">
        <w:t xml:space="preserve">Jesaja </w:t>
      </w:r>
      <w:r w:rsidR="000F290F">
        <w:t>30</w:t>
      </w:r>
      <w:r w:rsidR="00602C7D">
        <w:t>, 1</w:t>
      </w:r>
      <w:r w:rsidR="000F290F">
        <w:t xml:space="preserve">5; </w:t>
      </w:r>
      <w:r w:rsidR="00FB0400">
        <w:t>Am</w:t>
      </w:r>
      <w:r w:rsidR="00602C7D">
        <w:t xml:space="preserve">os </w:t>
      </w:r>
      <w:r w:rsidR="00FB0400">
        <w:t>4</w:t>
      </w:r>
      <w:r w:rsidR="00602C7D">
        <w:t>, 4</w:t>
      </w:r>
      <w:r w:rsidR="00FB0400">
        <w:t xml:space="preserve">-13; </w:t>
      </w:r>
      <w:r w:rsidR="00602C7D">
        <w:t xml:space="preserve">1. Thessalonicher </w:t>
      </w:r>
      <w:r w:rsidR="00E860AB">
        <w:t>4</w:t>
      </w:r>
      <w:r w:rsidR="00602C7D">
        <w:t>, 3</w:t>
      </w:r>
      <w:r w:rsidR="00E860AB">
        <w:t xml:space="preserve">; </w:t>
      </w:r>
      <w:r w:rsidR="00602C7D">
        <w:t xml:space="preserve">1. Timotheus </w:t>
      </w:r>
      <w:r w:rsidR="00E860AB">
        <w:t>4</w:t>
      </w:r>
      <w:r w:rsidR="00602C7D">
        <w:t>, 1</w:t>
      </w:r>
      <w:r w:rsidR="00E860AB">
        <w:t xml:space="preserve">6; </w:t>
      </w:r>
      <w:r w:rsidR="00602C7D" w:rsidRPr="00602C7D">
        <w:t xml:space="preserve">1. Timotheus </w:t>
      </w:r>
      <w:r w:rsidR="00E860AB">
        <w:t>6</w:t>
      </w:r>
      <w:r w:rsidR="00602C7D">
        <w:t>, 1</w:t>
      </w:r>
      <w:r w:rsidR="00E860AB">
        <w:t xml:space="preserve">1; </w:t>
      </w:r>
      <w:r w:rsidR="00602C7D">
        <w:t xml:space="preserve">2. Timotheus </w:t>
      </w:r>
      <w:r w:rsidR="00E860AB">
        <w:t>4</w:t>
      </w:r>
      <w:r w:rsidR="00602C7D">
        <w:t>, 3</w:t>
      </w:r>
      <w:r w:rsidR="00E860AB">
        <w:t xml:space="preserve">; </w:t>
      </w:r>
      <w:r w:rsidR="00602C7D">
        <w:t xml:space="preserve">Hebräer </w:t>
      </w:r>
      <w:r w:rsidR="00B04E4A">
        <w:t>12</w:t>
      </w:r>
      <w:r w:rsidR="00602C7D">
        <w:t>, 1</w:t>
      </w:r>
      <w:r w:rsidR="00B04E4A">
        <w:t>4</w:t>
      </w:r>
    </w:p>
    <w:p w:rsidR="00BF2DEB" w:rsidRDefault="00540709" w:rsidP="00BF2DEB">
      <w:pPr>
        <w:pStyle w:val="berschrift1"/>
        <w:rPr>
          <w:rFonts w:cs="Arial"/>
          <w:noProof/>
          <w:lang w:val="de-DE"/>
        </w:rPr>
      </w:pPr>
      <w:bookmarkStart w:id="8" w:name="_Toc397009558"/>
      <w:bookmarkStart w:id="9" w:name="_Toc416170664"/>
      <w:bookmarkStart w:id="10" w:name="_Toc428521782"/>
      <w:bookmarkStart w:id="11" w:name="_Toc433989108"/>
      <w:r>
        <w:rPr>
          <w:rFonts w:cs="Arial"/>
          <w:noProof/>
          <w:lang w:val="de-DE"/>
        </w:rPr>
        <mc:AlternateContent>
          <mc:Choice Requires="wps">
            <w:drawing>
              <wp:anchor distT="0" distB="0" distL="114300" distR="114300" simplePos="0" relativeHeight="251749376" behindDoc="0" locked="0" layoutInCell="1" allowOverlap="1" wp14:anchorId="4D91FBA1" wp14:editId="746F1E63">
                <wp:simplePos x="0" y="0"/>
                <wp:positionH relativeFrom="column">
                  <wp:posOffset>-424815</wp:posOffset>
                </wp:positionH>
                <wp:positionV relativeFrom="paragraph">
                  <wp:posOffset>-97066</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3.45pt;margin-top:-7.6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bookmarkEnd w:id="10"/>
      <w:r w:rsidR="00247824">
        <w:rPr>
          <w:rFonts w:cs="Arial"/>
          <w:noProof/>
          <w:lang w:val="de-DE"/>
        </w:rPr>
        <w:t xml:space="preserve">Gottes Segen bleibt bei seinen </w:t>
      </w:r>
      <w:r w:rsidR="008D3E8E">
        <w:rPr>
          <w:rFonts w:cs="Arial"/>
          <w:noProof/>
          <w:lang w:val="de-DE"/>
        </w:rPr>
        <w:t>Nachfolgern</w:t>
      </w:r>
      <w:bookmarkEnd w:id="11"/>
    </w:p>
    <w:p w:rsidR="00295B5F" w:rsidRDefault="00E542F6" w:rsidP="00BF2DEB">
      <w:pPr>
        <w:pStyle w:val="Absatzregulr"/>
        <w:numPr>
          <w:ilvl w:val="0"/>
          <w:numId w:val="0"/>
        </w:numPr>
      </w:pPr>
      <w:r>
        <w:t xml:space="preserve">Der Bach </w:t>
      </w:r>
      <w:proofErr w:type="spellStart"/>
      <w:r>
        <w:t>Krit</w:t>
      </w:r>
      <w:proofErr w:type="spellEnd"/>
      <w:r>
        <w:t xml:space="preserve">, an dem Elia sass, trocknete </w:t>
      </w:r>
      <w:r w:rsidR="00E274AB">
        <w:t>aufgrund der anhaltenden Trockenzeit aus u</w:t>
      </w:r>
      <w:r>
        <w:t xml:space="preserve">nd Gott </w:t>
      </w:r>
      <w:r w:rsidR="009552AF">
        <w:t>forderte Elia auf</w:t>
      </w:r>
      <w:r>
        <w:t>:</w:t>
      </w:r>
    </w:p>
    <w:p w:rsidR="00E542F6" w:rsidRPr="00E542F6" w:rsidRDefault="006E4560" w:rsidP="00E542F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65EDA011" wp14:editId="68229FCA">
                <wp:simplePos x="0" y="0"/>
                <wp:positionH relativeFrom="column">
                  <wp:posOffset>-87630</wp:posOffset>
                </wp:positionH>
                <wp:positionV relativeFrom="paragraph">
                  <wp:posOffset>15089</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E4560" w:rsidRPr="005B338F" w:rsidRDefault="006E456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9pt;margin-top:1.2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kQ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">
                <v:textbox>
                  <w:txbxContent>
                    <w:p w:rsidR="006E4560" w:rsidRPr="005B338F" w:rsidRDefault="006E456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42F6" w:rsidRPr="00E542F6">
        <w:rPr>
          <w:rFonts w:ascii="Arial Rounded MT Bold" w:hAnsi="Arial Rounded MT Bold" w:cs="Arial"/>
          <w:b w:val="0"/>
          <w:noProof/>
          <w:lang w:val="de-DE"/>
        </w:rPr>
        <w:t>„Geh in die Stadt Sarepta in Phönizien und bleib dort! Ich habe einer Witwe befohlen, dich mit Essen und Trinken zu versorgen.</w:t>
      </w:r>
      <w:r w:rsidR="00E542F6">
        <w:rPr>
          <w:rFonts w:ascii="Arial Rounded MT Bold" w:hAnsi="Arial Rounded MT Bold" w:cs="Arial"/>
          <w:b w:val="0"/>
          <w:noProof/>
          <w:lang w:val="de-DE"/>
        </w:rPr>
        <w:t xml:space="preserve">“ </w:t>
      </w:r>
      <w:r w:rsidR="00602C7D">
        <w:rPr>
          <w:rFonts w:ascii="Arial Rounded MT Bold" w:hAnsi="Arial Rounded MT Bold" w:cs="Arial"/>
          <w:b w:val="0"/>
          <w:noProof/>
          <w:lang w:val="de-DE"/>
        </w:rPr>
        <w:t xml:space="preserve">1. Könige </w:t>
      </w:r>
      <w:r w:rsidR="00E542F6" w:rsidRPr="00E542F6">
        <w:rPr>
          <w:rFonts w:ascii="Arial Rounded MT Bold" w:hAnsi="Arial Rounded MT Bold" w:cs="Arial"/>
          <w:b w:val="0"/>
          <w:noProof/>
          <w:lang w:val="de-DE"/>
        </w:rPr>
        <w:t>17</w:t>
      </w:r>
      <w:r w:rsidR="00602C7D">
        <w:rPr>
          <w:rFonts w:ascii="Arial Rounded MT Bold" w:hAnsi="Arial Rounded MT Bold" w:cs="Arial"/>
          <w:b w:val="0"/>
          <w:noProof/>
          <w:lang w:val="de-DE"/>
        </w:rPr>
        <w:t>, 9</w:t>
      </w:r>
      <w:r w:rsidR="00E542F6">
        <w:rPr>
          <w:rFonts w:ascii="Arial Rounded MT Bold" w:hAnsi="Arial Rounded MT Bold" w:cs="Arial"/>
          <w:b w:val="0"/>
          <w:noProof/>
          <w:lang w:val="de-DE"/>
        </w:rPr>
        <w:t>.</w:t>
      </w:r>
    </w:p>
    <w:p w:rsidR="00E542F6" w:rsidRDefault="00E542F6" w:rsidP="00BF2DEB">
      <w:pPr>
        <w:pStyle w:val="Absatzregulr"/>
        <w:numPr>
          <w:ilvl w:val="0"/>
          <w:numId w:val="0"/>
        </w:numPr>
      </w:pPr>
      <w:r>
        <w:t>Das finde ich schon sehr bemerkenswert, dass Gott Elia nach Phönizien schickt</w:t>
      </w:r>
      <w:r w:rsidR="00E274AB">
        <w:t>,</w:t>
      </w:r>
      <w:r>
        <w:t xml:space="preserve"> </w:t>
      </w:r>
      <w:r w:rsidR="00E274AB">
        <w:t>s</w:t>
      </w:r>
      <w:r>
        <w:t xml:space="preserve">ozusagen in die Höhle des Löwen. Der </w:t>
      </w:r>
      <w:proofErr w:type="spellStart"/>
      <w:r>
        <w:t>Baalskult</w:t>
      </w:r>
      <w:proofErr w:type="spellEnd"/>
      <w:r>
        <w:t xml:space="preserve"> wurde ja </w:t>
      </w:r>
      <w:r w:rsidR="00E274AB">
        <w:t xml:space="preserve">durch </w:t>
      </w:r>
      <w:proofErr w:type="spellStart"/>
      <w:r w:rsidR="00E274AB">
        <w:t>Isebel</w:t>
      </w:r>
      <w:proofErr w:type="spellEnd"/>
      <w:r w:rsidR="00E274AB">
        <w:t xml:space="preserve"> aus Phönizien in Israel verbreitet.</w:t>
      </w:r>
    </w:p>
    <w:p w:rsidR="00E542F6" w:rsidRDefault="00E274AB" w:rsidP="00BF2DEB">
      <w:pPr>
        <w:pStyle w:val="Absatzregulr"/>
        <w:numPr>
          <w:ilvl w:val="0"/>
          <w:numId w:val="0"/>
        </w:numPr>
      </w:pPr>
      <w:r>
        <w:rPr>
          <w:rFonts w:cs="Arial"/>
          <w:noProof/>
          <w:lang w:val="de-DE"/>
        </w:rPr>
        <mc:AlternateContent>
          <mc:Choice Requires="wps">
            <w:drawing>
              <wp:anchor distT="0" distB="0" distL="114300" distR="114300" simplePos="0" relativeHeight="251786240" behindDoc="0" locked="0" layoutInCell="1" allowOverlap="1" wp14:anchorId="1358ECA4" wp14:editId="557B0467">
                <wp:simplePos x="0" y="0"/>
                <wp:positionH relativeFrom="column">
                  <wp:posOffset>-424219</wp:posOffset>
                </wp:positionH>
                <wp:positionV relativeFrom="paragraph">
                  <wp:posOffset>587375</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4pt;margin-top:46.2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">
                <v:textbo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42F6">
        <w:t xml:space="preserve">Gott hat offensichtlich keine Berührungsängste. </w:t>
      </w:r>
      <w:r>
        <w:t>So folgte</w:t>
      </w:r>
      <w:r w:rsidR="00E542F6">
        <w:t xml:space="preserve"> Elia den Anweisungen Gottes. Als er nach </w:t>
      </w:r>
      <w:proofErr w:type="spellStart"/>
      <w:r w:rsidR="00E542F6">
        <w:t>Sarepta</w:t>
      </w:r>
      <w:proofErr w:type="spellEnd"/>
      <w:r w:rsidR="00E542F6">
        <w:t xml:space="preserve"> kam, </w:t>
      </w:r>
      <w:r>
        <w:t>f</w:t>
      </w:r>
      <w:r w:rsidR="00E542F6">
        <w:t>iel ihm eine Frau auf, die Holz auflas. Er bat diese Frau:</w:t>
      </w:r>
    </w:p>
    <w:p w:rsidR="00E542F6" w:rsidRPr="00E542F6" w:rsidRDefault="00E542F6" w:rsidP="00E542F6">
      <w:pPr>
        <w:pStyle w:val="BlockzitatArial"/>
        <w:rPr>
          <w:rFonts w:ascii="Arial Rounded MT Bold" w:hAnsi="Arial Rounded MT Bold" w:cs="Arial"/>
          <w:b w:val="0"/>
          <w:noProof/>
          <w:lang w:val="de-DE"/>
        </w:rPr>
      </w:pPr>
      <w:r w:rsidRPr="00E542F6">
        <w:rPr>
          <w:rFonts w:ascii="Arial Rounded MT Bold" w:hAnsi="Arial Rounded MT Bold" w:cs="Arial"/>
          <w:b w:val="0"/>
          <w:noProof/>
          <w:lang w:val="de-DE"/>
        </w:rPr>
        <w:t>„Bring mir doch etwas Wasser!“ 1</w:t>
      </w:r>
      <w:r w:rsidR="00602C7D">
        <w:rPr>
          <w:rFonts w:ascii="Arial Rounded MT Bold" w:hAnsi="Arial Rounded MT Bold" w:cs="Arial"/>
          <w:b w:val="0"/>
          <w:noProof/>
          <w:lang w:val="de-DE"/>
        </w:rPr>
        <w:t xml:space="preserve">. </w:t>
      </w:r>
      <w:r w:rsidRPr="00E542F6">
        <w:rPr>
          <w:rFonts w:ascii="Arial Rounded MT Bold" w:hAnsi="Arial Rounded MT Bold" w:cs="Arial"/>
          <w:b w:val="0"/>
          <w:noProof/>
          <w:lang w:val="de-DE"/>
        </w:rPr>
        <w:t>Kö</w:t>
      </w:r>
      <w:r w:rsidR="00602C7D">
        <w:rPr>
          <w:rFonts w:ascii="Arial Rounded MT Bold" w:hAnsi="Arial Rounded MT Bold" w:cs="Arial"/>
          <w:b w:val="0"/>
          <w:noProof/>
          <w:lang w:val="de-DE"/>
        </w:rPr>
        <w:t xml:space="preserve">nige </w:t>
      </w:r>
      <w:r w:rsidRPr="00E542F6">
        <w:rPr>
          <w:rFonts w:ascii="Arial Rounded MT Bold" w:hAnsi="Arial Rounded MT Bold" w:cs="Arial"/>
          <w:b w:val="0"/>
          <w:noProof/>
          <w:lang w:val="de-DE"/>
        </w:rPr>
        <w:t>17</w:t>
      </w:r>
      <w:r w:rsidR="00602C7D">
        <w:rPr>
          <w:rFonts w:ascii="Arial Rounded MT Bold" w:hAnsi="Arial Rounded MT Bold" w:cs="Arial"/>
          <w:b w:val="0"/>
          <w:noProof/>
          <w:lang w:val="de-DE"/>
        </w:rPr>
        <w:t>, 1</w:t>
      </w:r>
      <w:r w:rsidRPr="00E542F6">
        <w:rPr>
          <w:rFonts w:ascii="Arial Rounded MT Bold" w:hAnsi="Arial Rounded MT Bold" w:cs="Arial"/>
          <w:b w:val="0"/>
          <w:noProof/>
          <w:lang w:val="de-DE"/>
        </w:rPr>
        <w:t>0.</w:t>
      </w:r>
    </w:p>
    <w:p w:rsidR="00E542F6" w:rsidRDefault="00E274AB" w:rsidP="00BF2DEB">
      <w:pPr>
        <w:pStyle w:val="Absatzregulr"/>
        <w:numPr>
          <w:ilvl w:val="0"/>
          <w:numId w:val="0"/>
        </w:numPr>
      </w:pPr>
      <w:r>
        <w:rPr>
          <w:rFonts w:cs="Arial"/>
          <w:noProof/>
          <w:lang w:val="de-DE"/>
        </w:rPr>
        <mc:AlternateContent>
          <mc:Choice Requires="wps">
            <w:drawing>
              <wp:anchor distT="0" distB="0" distL="114300" distR="114300" simplePos="0" relativeHeight="251788288" behindDoc="0" locked="0" layoutInCell="1" allowOverlap="1" wp14:anchorId="6B64BF6D" wp14:editId="1310BAE7">
                <wp:simplePos x="0" y="0"/>
                <wp:positionH relativeFrom="column">
                  <wp:posOffset>-424180</wp:posOffset>
                </wp:positionH>
                <wp:positionV relativeFrom="paragraph">
                  <wp:posOffset>106103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4pt;margin-top:8.3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">
                <v:textbo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42F6">
        <w:t>Und als sie sich auf dem Weg machte, rief er ihr nach:</w:t>
      </w:r>
    </w:p>
    <w:p w:rsidR="00E542F6" w:rsidRPr="00E542F6" w:rsidRDefault="00E542F6" w:rsidP="00E542F6">
      <w:pPr>
        <w:pStyle w:val="BlockzitatArial"/>
        <w:rPr>
          <w:rFonts w:ascii="Arial Rounded MT Bold" w:hAnsi="Arial Rounded MT Bold" w:cs="Arial"/>
          <w:b w:val="0"/>
          <w:noProof/>
          <w:lang w:val="de-DE"/>
        </w:rPr>
      </w:pPr>
      <w:r w:rsidRPr="00E542F6">
        <w:rPr>
          <w:rFonts w:ascii="Arial Rounded MT Bold" w:hAnsi="Arial Rounded MT Bold" w:cs="Arial"/>
          <w:b w:val="0"/>
          <w:noProof/>
          <w:lang w:val="de-DE"/>
        </w:rPr>
        <w:t xml:space="preserve">„Bring auch etwas Brot mit!“ </w:t>
      </w:r>
      <w:r w:rsidR="00602C7D">
        <w:rPr>
          <w:rFonts w:ascii="Arial Rounded MT Bold" w:hAnsi="Arial Rounded MT Bold" w:cs="Arial"/>
          <w:b w:val="0"/>
          <w:noProof/>
          <w:lang w:val="de-DE"/>
        </w:rPr>
        <w:t xml:space="preserve">1. Könige </w:t>
      </w:r>
      <w:r w:rsidRPr="00E542F6">
        <w:rPr>
          <w:rFonts w:ascii="Arial Rounded MT Bold" w:hAnsi="Arial Rounded MT Bold" w:cs="Arial"/>
          <w:b w:val="0"/>
          <w:noProof/>
          <w:lang w:val="de-DE"/>
        </w:rPr>
        <w:t>17</w:t>
      </w:r>
      <w:r w:rsidR="00602C7D">
        <w:rPr>
          <w:rFonts w:ascii="Arial Rounded MT Bold" w:hAnsi="Arial Rounded MT Bold" w:cs="Arial"/>
          <w:b w:val="0"/>
          <w:noProof/>
          <w:lang w:val="de-DE"/>
        </w:rPr>
        <w:t>, 1</w:t>
      </w:r>
      <w:r w:rsidRPr="00E542F6">
        <w:rPr>
          <w:rFonts w:ascii="Arial Rounded MT Bold" w:hAnsi="Arial Rounded MT Bold" w:cs="Arial"/>
          <w:b w:val="0"/>
          <w:noProof/>
          <w:lang w:val="de-DE"/>
        </w:rPr>
        <w:t>1.</w:t>
      </w:r>
    </w:p>
    <w:p w:rsidR="00E542F6" w:rsidRDefault="00E542F6" w:rsidP="00BF2DEB">
      <w:pPr>
        <w:pStyle w:val="Absatzregulr"/>
        <w:numPr>
          <w:ilvl w:val="0"/>
          <w:numId w:val="0"/>
        </w:numPr>
      </w:pPr>
      <w:r>
        <w:t>Da wandte sich die Frau um und sagte:</w:t>
      </w:r>
    </w:p>
    <w:p w:rsidR="00E542F6" w:rsidRPr="008F5639" w:rsidRDefault="00E274AB" w:rsidP="008F563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03DEDE9A" wp14:editId="180E73A5">
                <wp:simplePos x="0" y="0"/>
                <wp:positionH relativeFrom="column">
                  <wp:posOffset>-87591</wp:posOffset>
                </wp:positionH>
                <wp:positionV relativeFrom="paragraph">
                  <wp:posOffset>64431</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9pt;margin-top:5.0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">
                <v:textbo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5639" w:rsidRPr="008F5639">
        <w:rPr>
          <w:rFonts w:ascii="Arial Rounded MT Bold" w:hAnsi="Arial Rounded MT Bold" w:cs="Arial"/>
          <w:b w:val="0"/>
          <w:noProof/>
          <w:lang w:val="de-DE"/>
        </w:rPr>
        <w:t>„</w:t>
      </w:r>
      <w:r w:rsidR="00E542F6" w:rsidRPr="008F5639">
        <w:rPr>
          <w:rFonts w:ascii="Arial Rounded MT Bold" w:hAnsi="Arial Rounded MT Bold" w:cs="Arial"/>
          <w:b w:val="0"/>
          <w:noProof/>
          <w:lang w:val="de-DE"/>
        </w:rPr>
        <w:t xml:space="preserve">So gewiss </w:t>
      </w:r>
      <w:r w:rsidR="008F5639">
        <w:rPr>
          <w:rFonts w:ascii="Arial Rounded MT Bold" w:hAnsi="Arial Rounded MT Bold" w:cs="Arial"/>
          <w:b w:val="0"/>
          <w:noProof/>
          <w:lang w:val="de-DE"/>
        </w:rPr>
        <w:t>Jahwe</w:t>
      </w:r>
      <w:r w:rsidR="00E542F6" w:rsidRPr="008F5639">
        <w:rPr>
          <w:rFonts w:ascii="Arial Rounded MT Bold" w:hAnsi="Arial Rounded MT Bold" w:cs="Arial"/>
          <w:b w:val="0"/>
          <w:noProof/>
          <w:lang w:val="de-DE"/>
        </w:rPr>
        <w:t>, dein Gott, lebt: Ich habe keinen Bissen mehr, nur noch eine Hand voll Mehl im Topf und ein paar Tropfen Öl im Krug. Ich lese gerade ein paar Holzstücke auf und will mir und meinem Sohn die letzte Mahlzeit bereiten. Dann müssen wir sterben.</w:t>
      </w:r>
      <w:r w:rsidR="008F5639" w:rsidRPr="008F5639">
        <w:rPr>
          <w:rFonts w:ascii="Arial Rounded MT Bold" w:hAnsi="Arial Rounded MT Bold" w:cs="Arial"/>
          <w:b w:val="0"/>
          <w:noProof/>
          <w:lang w:val="de-DE"/>
        </w:rPr>
        <w:t xml:space="preserve">“ </w:t>
      </w:r>
      <w:r w:rsidR="00602C7D">
        <w:rPr>
          <w:rFonts w:ascii="Arial Rounded MT Bold" w:hAnsi="Arial Rounded MT Bold" w:cs="Arial"/>
          <w:b w:val="0"/>
          <w:noProof/>
          <w:lang w:val="de-DE"/>
        </w:rPr>
        <w:t xml:space="preserve">1. Könige </w:t>
      </w:r>
      <w:r w:rsidR="00E542F6" w:rsidRPr="008F5639">
        <w:rPr>
          <w:rFonts w:ascii="Arial Rounded MT Bold" w:hAnsi="Arial Rounded MT Bold" w:cs="Arial"/>
          <w:b w:val="0"/>
          <w:noProof/>
          <w:lang w:val="de-DE"/>
        </w:rPr>
        <w:t>17</w:t>
      </w:r>
      <w:r w:rsidR="00602C7D">
        <w:rPr>
          <w:rFonts w:ascii="Arial Rounded MT Bold" w:hAnsi="Arial Rounded MT Bold" w:cs="Arial"/>
          <w:b w:val="0"/>
          <w:noProof/>
          <w:lang w:val="de-DE"/>
        </w:rPr>
        <w:t>, 1</w:t>
      </w:r>
      <w:r w:rsidR="00E542F6" w:rsidRPr="008F5639">
        <w:rPr>
          <w:rFonts w:ascii="Arial Rounded MT Bold" w:hAnsi="Arial Rounded MT Bold" w:cs="Arial"/>
          <w:b w:val="0"/>
          <w:noProof/>
          <w:lang w:val="de-DE"/>
        </w:rPr>
        <w:t>2</w:t>
      </w:r>
      <w:r w:rsidR="008F5639" w:rsidRPr="008F5639">
        <w:rPr>
          <w:rFonts w:ascii="Arial Rounded MT Bold" w:hAnsi="Arial Rounded MT Bold" w:cs="Arial"/>
          <w:b w:val="0"/>
          <w:noProof/>
          <w:lang w:val="de-DE"/>
        </w:rPr>
        <w:t>.</w:t>
      </w:r>
    </w:p>
    <w:p w:rsidR="002840F7" w:rsidRDefault="008F5639" w:rsidP="00BF2DEB">
      <w:pPr>
        <w:pStyle w:val="Absatzregulr"/>
        <w:numPr>
          <w:ilvl w:val="0"/>
          <w:numId w:val="0"/>
        </w:numPr>
      </w:pPr>
      <w:r>
        <w:t xml:space="preserve">Diese Frau </w:t>
      </w:r>
      <w:r w:rsidR="002840F7">
        <w:t>wusste, warum auch immer, von Anfang an, dass Elia ein Prophet des Gottes Israels war. Sie war sofort bereit</w:t>
      </w:r>
      <w:r w:rsidR="00730A36">
        <w:t>,</w:t>
      </w:r>
      <w:r w:rsidR="002840F7">
        <w:t xml:space="preserve"> diesem Propheten zu gehorchen. Es scheint, dass sie nicht Baal, sondern dem Gott Israels vertraute.</w:t>
      </w:r>
    </w:p>
    <w:p w:rsidR="008F5639" w:rsidRDefault="002840F7" w:rsidP="00BF2DEB">
      <w:pPr>
        <w:pStyle w:val="Absatzregulr"/>
        <w:numPr>
          <w:ilvl w:val="0"/>
          <w:numId w:val="0"/>
        </w:numPr>
      </w:pPr>
      <w:r>
        <w:t xml:space="preserve">Doch diese </w:t>
      </w:r>
      <w:r w:rsidR="00730A36">
        <w:t xml:space="preserve">Frau </w:t>
      </w:r>
      <w:r w:rsidR="008F5639">
        <w:t xml:space="preserve">hatte mit </w:t>
      </w:r>
      <w:r>
        <w:t>ihrem</w:t>
      </w:r>
      <w:r w:rsidR="008F5639">
        <w:t xml:space="preserve"> Leben bereits abgeschlossen. Die Hungersnot war in Phönizien eben so gross, wie in Israel. Und wer hilft schon einer armen Witwe. So fand sie sich damit ab, dass sie </w:t>
      </w:r>
      <w:r>
        <w:t xml:space="preserve">mit ihrem Sohn </w:t>
      </w:r>
      <w:r w:rsidR="008F5639">
        <w:t>sterben würde.</w:t>
      </w:r>
    </w:p>
    <w:p w:rsidR="008F5639" w:rsidRDefault="008F5639" w:rsidP="00BF2DEB">
      <w:pPr>
        <w:pStyle w:val="Absatzregulr"/>
        <w:numPr>
          <w:ilvl w:val="0"/>
          <w:numId w:val="0"/>
        </w:numPr>
      </w:pPr>
      <w:r>
        <w:t xml:space="preserve">Was Elia nun dieser Frau sagt, klingt im ersten Moment </w:t>
      </w:r>
      <w:r w:rsidR="002840F7">
        <w:t xml:space="preserve">angesichts dieser Not </w:t>
      </w:r>
      <w:r>
        <w:t>fast etwas lieblos</w:t>
      </w:r>
      <w:r w:rsidR="00E274AB">
        <w:t xml:space="preserve"> und egoistisch</w:t>
      </w:r>
      <w:r>
        <w:t>:</w:t>
      </w:r>
    </w:p>
    <w:p w:rsidR="008F5639" w:rsidRPr="008F5639" w:rsidRDefault="00E274AB" w:rsidP="008F563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2384" behindDoc="0" locked="0" layoutInCell="1" allowOverlap="1" wp14:anchorId="7D772F2B" wp14:editId="60598798">
                <wp:simplePos x="0" y="0"/>
                <wp:positionH relativeFrom="column">
                  <wp:posOffset>-86995</wp:posOffset>
                </wp:positionH>
                <wp:positionV relativeFrom="paragraph">
                  <wp:posOffset>91086</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85pt;margin-top:7.15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">
                <v:textbo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5639" w:rsidRPr="008F5639">
        <w:rPr>
          <w:rFonts w:ascii="Arial Rounded MT Bold" w:hAnsi="Arial Rounded MT Bold" w:cs="Arial"/>
          <w:b w:val="0"/>
          <w:noProof/>
          <w:lang w:val="de-DE"/>
        </w:rPr>
        <w:t xml:space="preserve">„Geh heim und tu, was du vorhast. Aber backe zuerst für mich ein kleines Fladenbrot und bring es zu mir heraus. Den Rest kannst du dann für dich und deinen Sohn zubereiten. </w:t>
      </w:r>
      <w:r w:rsidR="00602C7D">
        <w:rPr>
          <w:rFonts w:ascii="Arial Rounded MT Bold" w:hAnsi="Arial Rounded MT Bold" w:cs="Arial"/>
          <w:b w:val="0"/>
          <w:noProof/>
          <w:lang w:val="de-DE"/>
        </w:rPr>
        <w:t xml:space="preserve">Habakuk </w:t>
      </w:r>
      <w:r w:rsidR="008F5639" w:rsidRPr="008F5639">
        <w:rPr>
          <w:rFonts w:ascii="Arial Rounded MT Bold" w:hAnsi="Arial Rounded MT Bold" w:cs="Arial"/>
          <w:b w:val="0"/>
          <w:noProof/>
          <w:lang w:val="de-DE"/>
        </w:rPr>
        <w:t xml:space="preserve">keine Angst.“ </w:t>
      </w:r>
      <w:r w:rsidR="00602C7D">
        <w:rPr>
          <w:rFonts w:ascii="Arial Rounded MT Bold" w:hAnsi="Arial Rounded MT Bold" w:cs="Arial"/>
          <w:b w:val="0"/>
          <w:noProof/>
          <w:lang w:val="de-DE"/>
        </w:rPr>
        <w:t xml:space="preserve">1. Könige </w:t>
      </w:r>
      <w:r w:rsidR="008F5639" w:rsidRPr="008F5639">
        <w:rPr>
          <w:rFonts w:ascii="Arial Rounded MT Bold" w:hAnsi="Arial Rounded MT Bold" w:cs="Arial"/>
          <w:b w:val="0"/>
          <w:noProof/>
          <w:lang w:val="de-DE"/>
        </w:rPr>
        <w:t>17</w:t>
      </w:r>
      <w:r w:rsidR="00602C7D">
        <w:rPr>
          <w:rFonts w:ascii="Arial Rounded MT Bold" w:hAnsi="Arial Rounded MT Bold" w:cs="Arial"/>
          <w:b w:val="0"/>
          <w:noProof/>
          <w:lang w:val="de-DE"/>
        </w:rPr>
        <w:t>, 1</w:t>
      </w:r>
      <w:r w:rsidR="008F5639" w:rsidRPr="008F5639">
        <w:rPr>
          <w:rFonts w:ascii="Arial Rounded MT Bold" w:hAnsi="Arial Rounded MT Bold" w:cs="Arial"/>
          <w:b w:val="0"/>
          <w:noProof/>
          <w:lang w:val="de-DE"/>
        </w:rPr>
        <w:t>3.</w:t>
      </w:r>
    </w:p>
    <w:p w:rsidR="008F5639" w:rsidRDefault="002840F7" w:rsidP="00BF2DEB">
      <w:pPr>
        <w:pStyle w:val="Absatzregulr"/>
        <w:numPr>
          <w:ilvl w:val="0"/>
          <w:numId w:val="0"/>
        </w:numPr>
      </w:pPr>
      <w:r>
        <w:t xml:space="preserve">Es klingt so, als ob er ihr sagt, dass sie ihm, bevor sie sterben würde noch etwas kochen sollte. </w:t>
      </w:r>
      <w:r w:rsidR="00370F80">
        <w:t>Doch dann sagte er ihr auch gleich, was sie dann erwarten konnte:</w:t>
      </w:r>
    </w:p>
    <w:p w:rsidR="00370F80" w:rsidRPr="00370F80" w:rsidRDefault="00E274AB" w:rsidP="00370F8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65B3BF8A" wp14:editId="3BC7EB7F">
                <wp:simplePos x="0" y="0"/>
                <wp:positionH relativeFrom="column">
                  <wp:posOffset>-86995</wp:posOffset>
                </wp:positionH>
                <wp:positionV relativeFrom="paragraph">
                  <wp:posOffset>44481</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85pt;margin-top:3.5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">
                <v:textbox>
                  <w:txbxContent>
                    <w:p w:rsidR="00E274AB" w:rsidRPr="005B338F" w:rsidRDefault="00E274A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0F80" w:rsidRPr="00370F80">
        <w:rPr>
          <w:rFonts w:ascii="Arial Rounded MT Bold" w:hAnsi="Arial Rounded MT Bold" w:cs="Arial"/>
          <w:b w:val="0"/>
          <w:noProof/>
          <w:lang w:val="de-DE"/>
        </w:rPr>
        <w:t>„J</w:t>
      </w:r>
      <w:r>
        <w:rPr>
          <w:rFonts w:ascii="Arial Rounded MT Bold" w:hAnsi="Arial Rounded MT Bold" w:cs="Arial"/>
          <w:b w:val="0"/>
          <w:noProof/>
          <w:lang w:val="de-DE"/>
        </w:rPr>
        <w:t>ahwe</w:t>
      </w:r>
      <w:r w:rsidR="00370F80" w:rsidRPr="00370F80">
        <w:rPr>
          <w:rFonts w:ascii="Arial Rounded MT Bold" w:hAnsi="Arial Rounded MT Bold" w:cs="Arial"/>
          <w:b w:val="0"/>
          <w:noProof/>
          <w:lang w:val="de-DE"/>
        </w:rPr>
        <w:t xml:space="preserve">, der Gott Israels, hat versprochen: ‘Der Mehltopf wird nicht leer und das Öl im Krug versiegt nicht, bis ich es wieder regnen lasse.’“ </w:t>
      </w:r>
      <w:r w:rsidR="00602C7D">
        <w:rPr>
          <w:rFonts w:ascii="Arial Rounded MT Bold" w:hAnsi="Arial Rounded MT Bold" w:cs="Arial"/>
          <w:b w:val="0"/>
          <w:noProof/>
          <w:lang w:val="de-DE"/>
        </w:rPr>
        <w:t xml:space="preserve">1. Könige </w:t>
      </w:r>
      <w:r w:rsidR="00370F80" w:rsidRPr="00370F80">
        <w:rPr>
          <w:rFonts w:ascii="Arial Rounded MT Bold" w:hAnsi="Arial Rounded MT Bold" w:cs="Arial"/>
          <w:b w:val="0"/>
          <w:noProof/>
          <w:lang w:val="de-DE"/>
        </w:rPr>
        <w:t>17</w:t>
      </w:r>
      <w:r w:rsidR="00602C7D">
        <w:rPr>
          <w:rFonts w:ascii="Arial Rounded MT Bold" w:hAnsi="Arial Rounded MT Bold" w:cs="Arial"/>
          <w:b w:val="0"/>
          <w:noProof/>
          <w:lang w:val="de-DE"/>
        </w:rPr>
        <w:t>, 1</w:t>
      </w:r>
      <w:r w:rsidR="00370F80" w:rsidRPr="00370F80">
        <w:rPr>
          <w:rFonts w:ascii="Arial Rounded MT Bold" w:hAnsi="Arial Rounded MT Bold" w:cs="Arial"/>
          <w:b w:val="0"/>
          <w:noProof/>
          <w:lang w:val="de-DE"/>
        </w:rPr>
        <w:t>4.</w:t>
      </w:r>
    </w:p>
    <w:p w:rsidR="00370F80" w:rsidRDefault="00370F80" w:rsidP="00BF2DEB">
      <w:pPr>
        <w:pStyle w:val="Absatzregulr"/>
        <w:numPr>
          <w:ilvl w:val="0"/>
          <w:numId w:val="0"/>
        </w:numPr>
      </w:pPr>
      <w:r>
        <w:t xml:space="preserve">Der Gott Israels wird diese heidnische Witwe während der Hungersnot versorgen! Das ist doch sehr erstaunlich! Aber diese Witwe zeigt ein Verhalten, das dem Volk Israel fremd geworden </w:t>
      </w:r>
      <w:r w:rsidR="00AE49DA">
        <w:t>war</w:t>
      </w:r>
      <w:r>
        <w:t>: Sie befolgt</w:t>
      </w:r>
      <w:r w:rsidR="00AE49DA">
        <w:t>e</w:t>
      </w:r>
      <w:r>
        <w:t xml:space="preserve"> die Anweisungen des Propheten. Sie </w:t>
      </w:r>
      <w:r w:rsidR="00AE49DA">
        <w:t>war</w:t>
      </w:r>
      <w:r>
        <w:t xml:space="preserve"> bereit Gott zu gehorchen. Von diesem </w:t>
      </w:r>
      <w:r w:rsidR="002840F7">
        <w:t>Tag</w:t>
      </w:r>
      <w:r>
        <w:t xml:space="preserve"> an hatte die Frau </w:t>
      </w:r>
      <w:r w:rsidR="002840F7">
        <w:t>immer</w:t>
      </w:r>
      <w:r>
        <w:t xml:space="preserve"> genügend Öl und Mehl</w:t>
      </w:r>
      <w:r w:rsidR="002840F7">
        <w:t>,</w:t>
      </w:r>
      <w:r>
        <w:t xml:space="preserve"> um ihren Sohn</w:t>
      </w:r>
      <w:r w:rsidR="002840F7">
        <w:t>,</w:t>
      </w:r>
      <w:r>
        <w:t xml:space="preserve"> sich selbst und Elia zu versorgen.</w:t>
      </w:r>
    </w:p>
    <w:p w:rsidR="00370F80" w:rsidRDefault="002840F7" w:rsidP="00BF2DEB">
      <w:pPr>
        <w:pStyle w:val="Absatzregulr"/>
        <w:numPr>
          <w:ilvl w:val="0"/>
          <w:numId w:val="0"/>
        </w:numPr>
      </w:pPr>
      <w:r>
        <w:rPr>
          <w:rFonts w:cs="Arial"/>
          <w:noProof/>
          <w:lang w:val="de-DE"/>
        </w:rPr>
        <mc:AlternateContent>
          <mc:Choice Requires="wps">
            <w:drawing>
              <wp:anchor distT="0" distB="0" distL="114300" distR="114300" simplePos="0" relativeHeight="251796480" behindDoc="0" locked="0" layoutInCell="1" allowOverlap="1" wp14:anchorId="7FA24338" wp14:editId="0EF9C49E">
                <wp:simplePos x="0" y="0"/>
                <wp:positionH relativeFrom="column">
                  <wp:posOffset>-85090</wp:posOffset>
                </wp:positionH>
                <wp:positionV relativeFrom="paragraph">
                  <wp:posOffset>467360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6.7pt;margin-top:36.8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">
                <v:textbo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0F80">
        <w:t xml:space="preserve">Eines Tages </w:t>
      </w:r>
      <w:r w:rsidR="00AE49DA">
        <w:t>wurde</w:t>
      </w:r>
      <w:r w:rsidR="00370F80">
        <w:t xml:space="preserve"> der So</w:t>
      </w:r>
      <w:r w:rsidR="00AE49DA">
        <w:t>h</w:t>
      </w:r>
      <w:r w:rsidR="00370F80">
        <w:t xml:space="preserve">n dieser Frau </w:t>
      </w:r>
      <w:r w:rsidR="00AE49DA">
        <w:t xml:space="preserve">jedoch </w:t>
      </w:r>
      <w:r w:rsidR="00370F80">
        <w:t>krank und er starb. Traurig und erschüttert sagte sie Elia:</w:t>
      </w:r>
    </w:p>
    <w:p w:rsidR="00370F80" w:rsidRPr="00370F80" w:rsidRDefault="00370F80" w:rsidP="00370F80">
      <w:pPr>
        <w:pStyle w:val="BlockzitatArial"/>
        <w:rPr>
          <w:rFonts w:ascii="Arial Rounded MT Bold" w:hAnsi="Arial Rounded MT Bold" w:cs="Arial"/>
          <w:b w:val="0"/>
          <w:noProof/>
          <w:lang w:val="de-DE"/>
        </w:rPr>
      </w:pPr>
      <w:r w:rsidRPr="00370F80">
        <w:rPr>
          <w:rFonts w:ascii="Arial Rounded MT Bold" w:hAnsi="Arial Rounded MT Bold" w:cs="Arial"/>
          <w:b w:val="0"/>
          <w:noProof/>
          <w:lang w:val="de-DE"/>
        </w:rPr>
        <w:t xml:space="preserve">„Was habe ich mit dir zu tun, du Mann Gottes? Du bist nur in mein Haus gekommen, um Gott an meine Sünden zu erinnern. Darum musste mein Sohn jetzt sterben!“ </w:t>
      </w:r>
      <w:r w:rsidR="00602C7D">
        <w:rPr>
          <w:rFonts w:ascii="Arial Rounded MT Bold" w:hAnsi="Arial Rounded MT Bold" w:cs="Arial"/>
          <w:b w:val="0"/>
          <w:noProof/>
          <w:lang w:val="de-DE"/>
        </w:rPr>
        <w:t xml:space="preserve">1. Könige </w:t>
      </w:r>
      <w:r w:rsidRPr="00370F80">
        <w:rPr>
          <w:rFonts w:ascii="Arial Rounded MT Bold" w:hAnsi="Arial Rounded MT Bold" w:cs="Arial"/>
          <w:b w:val="0"/>
          <w:noProof/>
          <w:lang w:val="de-DE"/>
        </w:rPr>
        <w:t>17</w:t>
      </w:r>
      <w:r w:rsidR="00602C7D">
        <w:rPr>
          <w:rFonts w:ascii="Arial Rounded MT Bold" w:hAnsi="Arial Rounded MT Bold" w:cs="Arial"/>
          <w:b w:val="0"/>
          <w:noProof/>
          <w:lang w:val="de-DE"/>
        </w:rPr>
        <w:t>, 1</w:t>
      </w:r>
      <w:r w:rsidRPr="00370F80">
        <w:rPr>
          <w:rFonts w:ascii="Arial Rounded MT Bold" w:hAnsi="Arial Rounded MT Bold" w:cs="Arial"/>
          <w:b w:val="0"/>
          <w:noProof/>
          <w:lang w:val="de-DE"/>
        </w:rPr>
        <w:t>8.</w:t>
      </w:r>
    </w:p>
    <w:p w:rsidR="00370F80" w:rsidRDefault="00370F80" w:rsidP="00BF2DEB">
      <w:pPr>
        <w:pStyle w:val="Absatzregulr"/>
        <w:numPr>
          <w:ilvl w:val="0"/>
          <w:numId w:val="0"/>
        </w:numPr>
      </w:pPr>
      <w:r>
        <w:t xml:space="preserve">Diese Frau wusste um ihre eigene Schuld und sie ging davon aus, dass durch die Begegnung mit Elia ihre Schuld in den Fokus von Gott </w:t>
      </w:r>
      <w:r w:rsidR="00AE49DA">
        <w:t>kam</w:t>
      </w:r>
      <w:r>
        <w:t xml:space="preserve"> und sie nun mit dem Tod ihres Sohnes für diese Schuld </w:t>
      </w:r>
      <w:r w:rsidR="00AE49DA">
        <w:t>bezahlen</w:t>
      </w:r>
      <w:r>
        <w:t xml:space="preserve"> musste. So dachte man halt damals.</w:t>
      </w:r>
    </w:p>
    <w:p w:rsidR="00370F80" w:rsidRDefault="00370F80" w:rsidP="00BF2DEB">
      <w:pPr>
        <w:pStyle w:val="Absatzregulr"/>
        <w:numPr>
          <w:ilvl w:val="0"/>
          <w:numId w:val="0"/>
        </w:numPr>
      </w:pPr>
      <w:r>
        <w:t xml:space="preserve">Doch Elia nahm ihren Sohn auf sein Zimmer und flehte </w:t>
      </w:r>
      <w:r w:rsidR="00AE49DA">
        <w:t>zu</w:t>
      </w:r>
      <w:r>
        <w:t xml:space="preserve"> Gott:</w:t>
      </w:r>
    </w:p>
    <w:p w:rsidR="00370F80" w:rsidRPr="00BD3E1F" w:rsidRDefault="00AE49DA" w:rsidP="00BD3E1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8528" behindDoc="0" locked="0" layoutInCell="1" allowOverlap="1" wp14:anchorId="1EF88BE3" wp14:editId="401B3691">
                <wp:simplePos x="0" y="0"/>
                <wp:positionH relativeFrom="column">
                  <wp:posOffset>-86360</wp:posOffset>
                </wp:positionH>
                <wp:positionV relativeFrom="paragraph">
                  <wp:posOffset>55880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8pt;margin-top:4.4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">
                <v:textbo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0F80" w:rsidRPr="00BD3E1F">
        <w:rPr>
          <w:rFonts w:ascii="Arial Rounded MT Bold" w:hAnsi="Arial Rounded MT Bold" w:cs="Arial"/>
          <w:b w:val="0"/>
          <w:noProof/>
          <w:lang w:val="de-DE"/>
        </w:rPr>
        <w:t>„J</w:t>
      </w:r>
      <w:r>
        <w:rPr>
          <w:rFonts w:ascii="Arial Rounded MT Bold" w:hAnsi="Arial Rounded MT Bold" w:cs="Arial"/>
          <w:b w:val="0"/>
          <w:noProof/>
          <w:lang w:val="de-DE"/>
        </w:rPr>
        <w:t>ahwe</w:t>
      </w:r>
      <w:r w:rsidR="00370F80" w:rsidRPr="00BD3E1F">
        <w:rPr>
          <w:rFonts w:ascii="Arial Rounded MT Bold" w:hAnsi="Arial Rounded MT Bold" w:cs="Arial"/>
          <w:b w:val="0"/>
          <w:noProof/>
          <w:lang w:val="de-DE"/>
        </w:rPr>
        <w:t>, mein Gott! Willst du wirklich diese Frau ins Unglück stürzen und ihr den einzigen Sohn nehmen? Sie hat mich doch so freundlich in ihr Haus aufgenommen!</w:t>
      </w:r>
      <w:r w:rsidR="00BD3E1F" w:rsidRPr="00BD3E1F">
        <w:rPr>
          <w:rFonts w:ascii="Arial Rounded MT Bold" w:hAnsi="Arial Rounded MT Bold" w:cs="Arial"/>
          <w:b w:val="0"/>
          <w:noProof/>
          <w:lang w:val="de-DE"/>
        </w:rPr>
        <w:t xml:space="preserve">“ </w:t>
      </w:r>
      <w:r w:rsidR="00602C7D">
        <w:rPr>
          <w:rFonts w:ascii="Arial Rounded MT Bold" w:hAnsi="Arial Rounded MT Bold" w:cs="Arial"/>
          <w:b w:val="0"/>
          <w:noProof/>
          <w:lang w:val="de-DE"/>
        </w:rPr>
        <w:t xml:space="preserve">1. Könige </w:t>
      </w:r>
      <w:r w:rsidR="00370F80" w:rsidRPr="00BD3E1F">
        <w:rPr>
          <w:rFonts w:ascii="Arial Rounded MT Bold" w:hAnsi="Arial Rounded MT Bold" w:cs="Arial"/>
          <w:b w:val="0"/>
          <w:noProof/>
          <w:lang w:val="de-DE"/>
        </w:rPr>
        <w:t>17</w:t>
      </w:r>
      <w:r w:rsidR="00602C7D">
        <w:rPr>
          <w:rFonts w:ascii="Arial Rounded MT Bold" w:hAnsi="Arial Rounded MT Bold" w:cs="Arial"/>
          <w:b w:val="0"/>
          <w:noProof/>
          <w:lang w:val="de-DE"/>
        </w:rPr>
        <w:t>, 2</w:t>
      </w:r>
      <w:r w:rsidR="00370F80" w:rsidRPr="00BD3E1F">
        <w:rPr>
          <w:rFonts w:ascii="Arial Rounded MT Bold" w:hAnsi="Arial Rounded MT Bold" w:cs="Arial"/>
          <w:b w:val="0"/>
          <w:noProof/>
          <w:lang w:val="de-DE"/>
        </w:rPr>
        <w:t>0</w:t>
      </w:r>
      <w:r w:rsidR="00BD3E1F" w:rsidRPr="00BD3E1F">
        <w:rPr>
          <w:rFonts w:ascii="Arial Rounded MT Bold" w:hAnsi="Arial Rounded MT Bold" w:cs="Arial"/>
          <w:b w:val="0"/>
          <w:noProof/>
          <w:lang w:val="de-DE"/>
        </w:rPr>
        <w:t>.</w:t>
      </w:r>
    </w:p>
    <w:p w:rsidR="00370F80" w:rsidRDefault="00AE49DA" w:rsidP="00BF2DEB">
      <w:pPr>
        <w:pStyle w:val="Absatzregulr"/>
        <w:numPr>
          <w:ilvl w:val="0"/>
          <w:numId w:val="0"/>
        </w:numPr>
      </w:pPr>
      <w:r>
        <w:rPr>
          <w:rFonts w:cs="Arial"/>
          <w:noProof/>
          <w:lang w:val="de-DE"/>
        </w:rPr>
        <mc:AlternateContent>
          <mc:Choice Requires="wps">
            <w:drawing>
              <wp:anchor distT="0" distB="0" distL="114300" distR="114300" simplePos="0" relativeHeight="251800576" behindDoc="0" locked="0" layoutInCell="1" allowOverlap="1" wp14:anchorId="6F092DDE" wp14:editId="4E318BA5">
                <wp:simplePos x="0" y="0"/>
                <wp:positionH relativeFrom="column">
                  <wp:posOffset>-118073</wp:posOffset>
                </wp:positionH>
                <wp:positionV relativeFrom="paragraph">
                  <wp:posOffset>939422</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9.3pt;margin-top:73.95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">
                <v:textbo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3E1F">
        <w:t>Offensichtlich war Elia über diese Situation auch bestürzt und er konnte sich nicht vorstellen, dass Gott dieser Frau ihren Sohn wegnehmen würde. So kämpfte er um das Leben dieses Kindes. Er legte sich dreimal auf das Kind und rief:</w:t>
      </w:r>
    </w:p>
    <w:p w:rsidR="00BD3E1F" w:rsidRPr="00BD3E1F" w:rsidRDefault="00BD3E1F" w:rsidP="00BD3E1F">
      <w:pPr>
        <w:pStyle w:val="BlockzitatArial"/>
        <w:rPr>
          <w:rFonts w:ascii="Arial Rounded MT Bold" w:hAnsi="Arial Rounded MT Bold" w:cs="Arial"/>
          <w:b w:val="0"/>
          <w:noProof/>
          <w:lang w:val="de-DE"/>
        </w:rPr>
      </w:pPr>
      <w:r w:rsidRPr="00BD3E1F">
        <w:rPr>
          <w:rFonts w:ascii="Arial Rounded MT Bold" w:hAnsi="Arial Rounded MT Bold" w:cs="Arial"/>
          <w:b w:val="0"/>
          <w:noProof/>
          <w:lang w:val="de-DE"/>
        </w:rPr>
        <w:t>„J</w:t>
      </w:r>
      <w:r w:rsidR="00AE49DA">
        <w:rPr>
          <w:rFonts w:ascii="Arial Rounded MT Bold" w:hAnsi="Arial Rounded MT Bold" w:cs="Arial"/>
          <w:b w:val="0"/>
          <w:noProof/>
          <w:lang w:val="de-DE"/>
        </w:rPr>
        <w:t>ahwe</w:t>
      </w:r>
      <w:r w:rsidRPr="00BD3E1F">
        <w:rPr>
          <w:rFonts w:ascii="Arial Rounded MT Bold" w:hAnsi="Arial Rounded MT Bold" w:cs="Arial"/>
          <w:b w:val="0"/>
          <w:noProof/>
          <w:lang w:val="de-DE"/>
        </w:rPr>
        <w:t xml:space="preserve">, mein Gott, lass doch sein Leben wiederkommen!“ </w:t>
      </w:r>
      <w:r w:rsidR="00602C7D">
        <w:rPr>
          <w:rFonts w:ascii="Arial Rounded MT Bold" w:hAnsi="Arial Rounded MT Bold" w:cs="Arial"/>
          <w:b w:val="0"/>
          <w:noProof/>
          <w:lang w:val="de-DE"/>
        </w:rPr>
        <w:t xml:space="preserve">1. Könige </w:t>
      </w:r>
      <w:r w:rsidRPr="00BD3E1F">
        <w:rPr>
          <w:rFonts w:ascii="Arial Rounded MT Bold" w:hAnsi="Arial Rounded MT Bold" w:cs="Arial"/>
          <w:b w:val="0"/>
          <w:noProof/>
          <w:lang w:val="de-DE"/>
        </w:rPr>
        <w:t>17</w:t>
      </w:r>
      <w:r w:rsidR="00602C7D">
        <w:rPr>
          <w:rFonts w:ascii="Arial Rounded MT Bold" w:hAnsi="Arial Rounded MT Bold" w:cs="Arial"/>
          <w:b w:val="0"/>
          <w:noProof/>
          <w:lang w:val="de-DE"/>
        </w:rPr>
        <w:t>, 2</w:t>
      </w:r>
      <w:r w:rsidRPr="00BD3E1F">
        <w:rPr>
          <w:rFonts w:ascii="Arial Rounded MT Bold" w:hAnsi="Arial Rounded MT Bold" w:cs="Arial"/>
          <w:b w:val="0"/>
          <w:noProof/>
          <w:lang w:val="de-DE"/>
        </w:rPr>
        <w:t>1.</w:t>
      </w:r>
    </w:p>
    <w:p w:rsidR="00BD3E1F" w:rsidRDefault="00BD3E1F" w:rsidP="00BF2DEB">
      <w:pPr>
        <w:pStyle w:val="Absatzregulr"/>
        <w:numPr>
          <w:ilvl w:val="0"/>
          <w:numId w:val="0"/>
        </w:numPr>
      </w:pPr>
      <w:r>
        <w:t>Gott erhörte Elia und schenkte dem Buben das Leben wieder. So brachte Elia das Kind seiner Mutter, die natürlich vor Freude ausser sich war und sagte:</w:t>
      </w:r>
    </w:p>
    <w:p w:rsidR="00BD3E1F" w:rsidRPr="00BD3E1F" w:rsidRDefault="00AE49DA" w:rsidP="00BD3E1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2624" behindDoc="0" locked="0" layoutInCell="1" allowOverlap="1" wp14:anchorId="5DC7054B" wp14:editId="3722EB9C">
                <wp:simplePos x="0" y="0"/>
                <wp:positionH relativeFrom="column">
                  <wp:posOffset>-117475</wp:posOffset>
                </wp:positionH>
                <wp:positionV relativeFrom="paragraph">
                  <wp:posOffset>33923</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9.25pt;margin-top:2.65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">
                <v:textbo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3E1F" w:rsidRPr="00BD3E1F">
        <w:rPr>
          <w:rFonts w:ascii="Arial Rounded MT Bold" w:hAnsi="Arial Rounded MT Bold" w:cs="Arial"/>
          <w:b w:val="0"/>
          <w:noProof/>
          <w:lang w:val="de-DE"/>
        </w:rPr>
        <w:t>„Jetzt weiss ich, dass du ein Mann Gottes bist. Auf das Wort, das du im Namen J</w:t>
      </w:r>
      <w:r>
        <w:rPr>
          <w:rFonts w:ascii="Arial Rounded MT Bold" w:hAnsi="Arial Rounded MT Bold" w:cs="Arial"/>
          <w:b w:val="0"/>
          <w:noProof/>
          <w:lang w:val="de-DE"/>
        </w:rPr>
        <w:t>ahwes</w:t>
      </w:r>
      <w:r w:rsidR="00BD3E1F" w:rsidRPr="00BD3E1F">
        <w:rPr>
          <w:rFonts w:ascii="Arial Rounded MT Bold" w:hAnsi="Arial Rounded MT Bold" w:cs="Arial"/>
          <w:b w:val="0"/>
          <w:noProof/>
          <w:lang w:val="de-DE"/>
        </w:rPr>
        <w:t xml:space="preserve"> sprichst, ist Verlass!“ </w:t>
      </w:r>
      <w:r w:rsidR="00602C7D">
        <w:rPr>
          <w:rFonts w:ascii="Arial Rounded MT Bold" w:hAnsi="Arial Rounded MT Bold" w:cs="Arial"/>
          <w:b w:val="0"/>
          <w:noProof/>
          <w:lang w:val="de-DE"/>
        </w:rPr>
        <w:t xml:space="preserve">1. Könige </w:t>
      </w:r>
      <w:r w:rsidR="00BD3E1F" w:rsidRPr="00BD3E1F">
        <w:rPr>
          <w:rFonts w:ascii="Arial Rounded MT Bold" w:hAnsi="Arial Rounded MT Bold" w:cs="Arial"/>
          <w:b w:val="0"/>
          <w:noProof/>
          <w:lang w:val="de-DE"/>
        </w:rPr>
        <w:t>17</w:t>
      </w:r>
      <w:r w:rsidR="00602C7D">
        <w:rPr>
          <w:rFonts w:ascii="Arial Rounded MT Bold" w:hAnsi="Arial Rounded MT Bold" w:cs="Arial"/>
          <w:b w:val="0"/>
          <w:noProof/>
          <w:lang w:val="de-DE"/>
        </w:rPr>
        <w:t>, 2</w:t>
      </w:r>
      <w:r w:rsidR="00BD3E1F" w:rsidRPr="00BD3E1F">
        <w:rPr>
          <w:rFonts w:ascii="Arial Rounded MT Bold" w:hAnsi="Arial Rounded MT Bold" w:cs="Arial"/>
          <w:b w:val="0"/>
          <w:noProof/>
          <w:lang w:val="de-DE"/>
        </w:rPr>
        <w:t>4.</w:t>
      </w:r>
    </w:p>
    <w:p w:rsidR="00BD3E1F" w:rsidRDefault="00BD3E1F" w:rsidP="00BF2DEB">
      <w:pPr>
        <w:pStyle w:val="Absatzregulr"/>
        <w:numPr>
          <w:ilvl w:val="0"/>
          <w:numId w:val="0"/>
        </w:numPr>
      </w:pPr>
      <w:r>
        <w:t>Damit war ihr letzter Zweifel beseitigt und sie wurde dadurch in ihrem Glauben gefestigt.</w:t>
      </w:r>
    </w:p>
    <w:p w:rsidR="00BD3E1F" w:rsidRDefault="00BD3E1F" w:rsidP="00BF2DEB">
      <w:pPr>
        <w:pStyle w:val="Absatzregulr"/>
        <w:numPr>
          <w:ilvl w:val="0"/>
          <w:numId w:val="0"/>
        </w:numPr>
      </w:pPr>
      <w:r>
        <w:t xml:space="preserve">Gott versorgte seine </w:t>
      </w:r>
      <w:r w:rsidR="008A3268">
        <w:t>Nachfolger</w:t>
      </w:r>
      <w:r>
        <w:t xml:space="preserve"> </w:t>
      </w:r>
      <w:r w:rsidR="00AE49DA">
        <w:t xml:space="preserve">also </w:t>
      </w:r>
      <w:r>
        <w:t>in zweierlei Hinsicht. Einerseits sorgt</w:t>
      </w:r>
      <w:r w:rsidR="00AE49DA">
        <w:t>e</w:t>
      </w:r>
      <w:r>
        <w:t xml:space="preserve"> er dafür, dass sie genügend zum Essen </w:t>
      </w:r>
      <w:r w:rsidR="00730A36">
        <w:t>hatten</w:t>
      </w:r>
      <w:r>
        <w:t xml:space="preserve">, auch wenn es nicht im Überfluss </w:t>
      </w:r>
      <w:r w:rsidR="00AE49DA">
        <w:t>war</w:t>
      </w:r>
      <w:r>
        <w:t>, aber es reicht</w:t>
      </w:r>
      <w:r w:rsidR="00AE49DA">
        <w:t>e</w:t>
      </w:r>
      <w:r>
        <w:t xml:space="preserve"> zum Überleben. Andererseits sorgt</w:t>
      </w:r>
      <w:r w:rsidR="00730A36">
        <w:t>e</w:t>
      </w:r>
      <w:r>
        <w:t xml:space="preserve"> Gott dafür, dass seine </w:t>
      </w:r>
      <w:r w:rsidR="008A3268">
        <w:t>Nachfolger</w:t>
      </w:r>
      <w:r>
        <w:t xml:space="preserve"> in ihrem Vertrauen gestärkt </w:t>
      </w:r>
      <w:r w:rsidR="008A3268">
        <w:t>wurden</w:t>
      </w:r>
      <w:r>
        <w:t>.</w:t>
      </w:r>
    </w:p>
    <w:p w:rsidR="00BD3E1F" w:rsidRDefault="00BD3E1F" w:rsidP="00BF2DEB">
      <w:pPr>
        <w:pStyle w:val="Absatzregulr"/>
        <w:numPr>
          <w:ilvl w:val="0"/>
          <w:numId w:val="0"/>
        </w:numPr>
      </w:pPr>
      <w:r>
        <w:t xml:space="preserve">Jesus nimmt übrigens auch einmal Bezug auf diese Witwe. Die Juden in Kapernaum, dem Wohnort von Jesus, wollten nicht auf ihn hören. Und Jesus </w:t>
      </w:r>
      <w:r w:rsidR="00136910">
        <w:t xml:space="preserve">hielt ihnen entgegen, dass es zu allen Zeiten vorkomme, dass die Propheten im eigenen Volk kein Gehör fänden. Als Beispiel für diese Tatsache </w:t>
      </w:r>
      <w:r w:rsidR="00AE49DA">
        <w:t>wies</w:t>
      </w:r>
      <w:r w:rsidR="00136910">
        <w:t xml:space="preserve"> er auf diese Witwe hin:</w:t>
      </w:r>
    </w:p>
    <w:p w:rsidR="00136910" w:rsidRPr="00136910" w:rsidRDefault="00AE49DA" w:rsidP="0013691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51B57F96" wp14:editId="3AEC7502">
                <wp:simplePos x="0" y="0"/>
                <wp:positionH relativeFrom="column">
                  <wp:posOffset>-85762</wp:posOffset>
                </wp:positionH>
                <wp:positionV relativeFrom="paragraph">
                  <wp:posOffset>35069</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75pt;margin-top:2.75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lF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">
                <v:textbox>
                  <w:txbxContent>
                    <w:p w:rsidR="00AE49DA" w:rsidRPr="005B338F" w:rsidRDefault="00AE49D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36910" w:rsidRPr="00136910">
        <w:rPr>
          <w:rFonts w:ascii="Arial Rounded MT Bold" w:hAnsi="Arial Rounded MT Bold" w:cs="Arial"/>
          <w:b w:val="0"/>
          <w:noProof/>
          <w:lang w:val="de-DE"/>
        </w:rPr>
        <w:t xml:space="preserve">„Ich erinnere euch an Folgendes: Es gab in Israel viele Witwen, als es in den Tagen Elias drei Jahre und sechs Monate nicht regnete und im ganzen Land eine grosse Hungersnot herrschte. Und doch wurde Elia zu keiner von ihnen geschickt, sondern zu einer Witwe in Sarepta im Gebiet von Sidon.“ </w:t>
      </w:r>
      <w:r w:rsidR="00602C7D">
        <w:rPr>
          <w:rFonts w:ascii="Arial Rounded MT Bold" w:hAnsi="Arial Rounded MT Bold" w:cs="Arial"/>
          <w:b w:val="0"/>
          <w:noProof/>
          <w:lang w:val="de-DE"/>
        </w:rPr>
        <w:t>Lukas 4, 2</w:t>
      </w:r>
      <w:r w:rsidR="00136910" w:rsidRPr="00136910">
        <w:rPr>
          <w:rFonts w:ascii="Arial Rounded MT Bold" w:hAnsi="Arial Rounded MT Bold" w:cs="Arial"/>
          <w:b w:val="0"/>
          <w:noProof/>
          <w:lang w:val="de-DE"/>
        </w:rPr>
        <w:t>5-26.</w:t>
      </w:r>
    </w:p>
    <w:p w:rsidR="00136910" w:rsidRDefault="00136910" w:rsidP="00BF2DEB">
      <w:pPr>
        <w:pStyle w:val="Absatzregulr"/>
        <w:numPr>
          <w:ilvl w:val="0"/>
          <w:numId w:val="0"/>
        </w:numPr>
      </w:pPr>
      <w:r>
        <w:t xml:space="preserve">Elia wurde zu einer Heidin geschickt, die nicht einmal auf israelischem Boden lebte. Offensichtlich fand Gott damals im Volk Israel keine Witwe, die auf Elia gehört hätte. Doch diese Witwe in </w:t>
      </w:r>
      <w:proofErr w:type="spellStart"/>
      <w:r>
        <w:t>Sarepta</w:t>
      </w:r>
      <w:proofErr w:type="spellEnd"/>
      <w:r>
        <w:t xml:space="preserve"> glaubte an den Gott Israels und war bereit</w:t>
      </w:r>
      <w:r w:rsidR="00AE49DA">
        <w:t>,</w:t>
      </w:r>
      <w:r>
        <w:t xml:space="preserve"> die Anweisungen seine</w:t>
      </w:r>
      <w:r w:rsidR="00AE49DA">
        <w:t>s</w:t>
      </w:r>
      <w:r>
        <w:t xml:space="preserve"> Propheten zu befolgen.</w:t>
      </w:r>
    </w:p>
    <w:p w:rsidR="00BD3E1F" w:rsidRDefault="00FF47BC" w:rsidP="00BF2DEB">
      <w:pPr>
        <w:pStyle w:val="Absatzregulr"/>
        <w:numPr>
          <w:ilvl w:val="0"/>
          <w:numId w:val="0"/>
        </w:numPr>
      </w:pPr>
      <w:r>
        <w:t>An diesem Beispiel sehen wir deutlich, dass Gottes Segen bei denen bleibt, die ihm dienen. Bei den Menschen, die ihm treu bleiben</w:t>
      </w:r>
      <w:r w:rsidR="00B33F37">
        <w:t xml:space="preserve"> – egal zu welchem Volk sie gehören</w:t>
      </w:r>
      <w:r>
        <w:t xml:space="preserve">. </w:t>
      </w:r>
      <w:r w:rsidR="00B33F37">
        <w:t>Durch schwierige  Zeiten werden sie von Gott geführt und getragen.</w:t>
      </w:r>
    </w:p>
    <w:p w:rsidR="00FF47BC" w:rsidRDefault="00AE49DA" w:rsidP="00BF2DEB">
      <w:pPr>
        <w:pStyle w:val="Absatzregulr"/>
        <w:numPr>
          <w:ilvl w:val="0"/>
          <w:numId w:val="0"/>
        </w:numPr>
      </w:pPr>
      <w:r>
        <w:t>Das ist bis heute so</w:t>
      </w:r>
      <w:r w:rsidR="00FF47BC">
        <w:t xml:space="preserve">. </w:t>
      </w:r>
      <w:r w:rsidR="000F290F">
        <w:t>W</w:t>
      </w:r>
      <w:r w:rsidR="00FF47BC">
        <w:t>ie diese Witwe auf Elia hörte un</w:t>
      </w:r>
      <w:r w:rsidR="000F290F">
        <w:t>d</w:t>
      </w:r>
      <w:r w:rsidR="00FF47BC">
        <w:t xml:space="preserve"> seine Anweisungen befolgte</w:t>
      </w:r>
      <w:r w:rsidR="000F290F">
        <w:t>,</w:t>
      </w:r>
      <w:r w:rsidR="00FF47BC">
        <w:t xml:space="preserve"> </w:t>
      </w:r>
      <w:r w:rsidR="000F290F">
        <w:t>s</w:t>
      </w:r>
      <w:r w:rsidR="00FF47BC">
        <w:t>o können wir auf Jesus hören und seine Anweisungen befolgen</w:t>
      </w:r>
      <w:r w:rsidR="000F290F">
        <w:t xml:space="preserve">. Wir </w:t>
      </w:r>
      <w:r w:rsidR="00FF47BC">
        <w:t xml:space="preserve">werden erfahren, dass Gott uns durch die schlimmsten </w:t>
      </w:r>
      <w:r w:rsidR="000F290F">
        <w:t xml:space="preserve">Erfahrungen und Erlebnisse unseres Lebens </w:t>
      </w:r>
      <w:r w:rsidR="00FF47BC">
        <w:t xml:space="preserve">hindurch </w:t>
      </w:r>
      <w:r w:rsidR="00B33F37">
        <w:t>begleiten</w:t>
      </w:r>
      <w:r w:rsidR="00FF47BC">
        <w:t xml:space="preserve"> wird. Jesus sagte:</w:t>
      </w:r>
    </w:p>
    <w:p w:rsidR="00FF47BC" w:rsidRPr="00156F9F" w:rsidRDefault="000F290F" w:rsidP="00156F9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6720" behindDoc="0" locked="0" layoutInCell="1" allowOverlap="1" wp14:anchorId="1C51AD90" wp14:editId="047C2D01">
                <wp:simplePos x="0" y="0"/>
                <wp:positionH relativeFrom="column">
                  <wp:posOffset>-85725</wp:posOffset>
                </wp:positionH>
                <wp:positionV relativeFrom="paragraph">
                  <wp:posOffset>73836</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F290F" w:rsidRPr="005B338F" w:rsidRDefault="000F29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6.75pt;margin-top:5.8pt;width:28.95pt;height:32.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Ph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">
                <v:textbox>
                  <w:txbxContent>
                    <w:p w:rsidR="000F290F" w:rsidRPr="005B338F" w:rsidRDefault="000F29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47BC" w:rsidRPr="00156F9F">
        <w:rPr>
          <w:rFonts w:ascii="Arial Rounded MT Bold" w:hAnsi="Arial Rounded MT Bold" w:cs="Arial"/>
          <w:b w:val="0"/>
          <w:noProof/>
          <w:lang w:val="de-DE"/>
        </w:rPr>
        <w:t>„Wer auf mein Wort hört und dem glaubt, der mich gesandt hat, der hat das ewige Leben. Auf ihn kommt keine Verurteilung mehr zu; er hat den Schritt vom Tod ins Leben getan.</w:t>
      </w:r>
      <w:r w:rsidR="00156F9F" w:rsidRPr="00156F9F">
        <w:rPr>
          <w:rFonts w:ascii="Arial Rounded MT Bold" w:hAnsi="Arial Rounded MT Bold" w:cs="Arial"/>
          <w:b w:val="0"/>
          <w:noProof/>
          <w:lang w:val="de-DE"/>
        </w:rPr>
        <w:t>“</w:t>
      </w:r>
      <w:r w:rsidR="00FF47BC" w:rsidRPr="00156F9F">
        <w:rPr>
          <w:rFonts w:ascii="Arial Rounded MT Bold" w:hAnsi="Arial Rounded MT Bold" w:cs="Arial"/>
          <w:b w:val="0"/>
          <w:noProof/>
          <w:lang w:val="de-DE"/>
        </w:rPr>
        <w:t xml:space="preserve"> </w:t>
      </w:r>
      <w:r w:rsidR="00602C7D">
        <w:rPr>
          <w:rFonts w:ascii="Arial Rounded MT Bold" w:hAnsi="Arial Rounded MT Bold" w:cs="Arial"/>
          <w:b w:val="0"/>
          <w:noProof/>
          <w:lang w:val="de-DE"/>
        </w:rPr>
        <w:t xml:space="preserve">Johannes </w:t>
      </w:r>
      <w:r w:rsidR="00FF47BC" w:rsidRPr="00156F9F">
        <w:rPr>
          <w:rFonts w:ascii="Arial Rounded MT Bold" w:hAnsi="Arial Rounded MT Bold" w:cs="Arial"/>
          <w:b w:val="0"/>
          <w:noProof/>
          <w:lang w:val="de-DE"/>
        </w:rPr>
        <w:t>5</w:t>
      </w:r>
      <w:r w:rsidR="00602C7D">
        <w:rPr>
          <w:rFonts w:ascii="Arial Rounded MT Bold" w:hAnsi="Arial Rounded MT Bold" w:cs="Arial"/>
          <w:b w:val="0"/>
          <w:noProof/>
          <w:lang w:val="de-DE"/>
        </w:rPr>
        <w:t>, 2</w:t>
      </w:r>
      <w:r w:rsidR="00FF47BC" w:rsidRPr="00156F9F">
        <w:rPr>
          <w:rFonts w:ascii="Arial Rounded MT Bold" w:hAnsi="Arial Rounded MT Bold" w:cs="Arial"/>
          <w:b w:val="0"/>
          <w:noProof/>
          <w:lang w:val="de-DE"/>
        </w:rPr>
        <w:t>4</w:t>
      </w:r>
      <w:r w:rsidR="00156F9F" w:rsidRPr="00156F9F">
        <w:rPr>
          <w:rFonts w:ascii="Arial Rounded MT Bold" w:hAnsi="Arial Rounded MT Bold" w:cs="Arial"/>
          <w:b w:val="0"/>
          <w:noProof/>
          <w:lang w:val="de-DE"/>
        </w:rPr>
        <w:t>.</w:t>
      </w:r>
    </w:p>
    <w:p w:rsidR="00FF47BC" w:rsidRDefault="00156F9F" w:rsidP="00BF2DEB">
      <w:pPr>
        <w:pStyle w:val="Absatzregulr"/>
        <w:numPr>
          <w:ilvl w:val="0"/>
          <w:numId w:val="0"/>
        </w:numPr>
      </w:pPr>
      <w:r>
        <w:t xml:space="preserve">Es ist egal, wo du lebst und zu welchem Volk </w:t>
      </w:r>
      <w:r w:rsidR="00730A36">
        <w:t>d</w:t>
      </w:r>
      <w:r>
        <w:t>u gehörst. Du wirst vom Tod zum Leben erweckt.</w:t>
      </w:r>
      <w:r w:rsidR="000F290F">
        <w:t xml:space="preserve"> Du wirst Gottes Fürsorge erleben. Vielleicht wirst du nicht im Überfluss leben, aber du wirst genug zum Leben haben.</w:t>
      </w:r>
    </w:p>
    <w:p w:rsidR="00BF2DEB" w:rsidRDefault="00AF2B98" w:rsidP="00E84B82">
      <w:pPr>
        <w:pStyle w:val="BlockzitatArial"/>
        <w:ind w:left="0"/>
        <w:jc w:val="left"/>
      </w:pPr>
      <w:r>
        <w:t>Bibelstellen zum Nachschlagen:</w:t>
      </w:r>
      <w:r w:rsidR="00666352">
        <w:t xml:space="preserve"> </w:t>
      </w:r>
      <w:r w:rsidR="00602C7D">
        <w:t xml:space="preserve">Jesaja </w:t>
      </w:r>
      <w:r w:rsidR="000F290F">
        <w:t>44</w:t>
      </w:r>
      <w:r w:rsidR="00602C7D">
        <w:t>, 3</w:t>
      </w:r>
      <w:r w:rsidR="000F290F">
        <w:t xml:space="preserve">; </w:t>
      </w:r>
      <w:r w:rsidR="00602C7D">
        <w:t>Lukas 4, 2</w:t>
      </w:r>
      <w:r w:rsidR="000F290F">
        <w:t xml:space="preserve">5-26; </w:t>
      </w:r>
      <w:r w:rsidR="00602C7D">
        <w:t xml:space="preserve">Johannes </w:t>
      </w:r>
      <w:r w:rsidR="000F290F">
        <w:t>3</w:t>
      </w:r>
      <w:r w:rsidR="00602C7D">
        <w:t>, 3</w:t>
      </w:r>
      <w:r w:rsidR="000F290F">
        <w:t xml:space="preserve">6; </w:t>
      </w:r>
      <w:r w:rsidR="00602C7D" w:rsidRPr="00602C7D">
        <w:t xml:space="preserve">Johannes </w:t>
      </w:r>
      <w:r w:rsidR="000F290F">
        <w:t>5</w:t>
      </w:r>
      <w:r w:rsidR="00602C7D">
        <w:t>, 2</w:t>
      </w:r>
      <w:r w:rsidR="000F290F">
        <w:t xml:space="preserve">4; </w:t>
      </w:r>
      <w:r w:rsidR="00602C7D" w:rsidRPr="00602C7D">
        <w:t xml:space="preserve">Johannes </w:t>
      </w:r>
      <w:r w:rsidR="0009438E">
        <w:t>7</w:t>
      </w:r>
      <w:r w:rsidR="00602C7D">
        <w:t>, 3</w:t>
      </w:r>
      <w:r w:rsidR="0009438E">
        <w:t>8-19</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7F8EBD8F" wp14:editId="220B1069">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OsLg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81698" w:rsidRDefault="0009438E" w:rsidP="00BB0F7E">
      <w:pPr>
        <w:pStyle w:val="Absatzregulr"/>
        <w:numPr>
          <w:ilvl w:val="0"/>
          <w:numId w:val="0"/>
        </w:numPr>
      </w:pPr>
      <w:r>
        <w:t>Elia hatte eine schwierige Mission. Wer mit und für Gott unterwegs ist, der kann vor schwierige Aufgaben gestellt werden.</w:t>
      </w:r>
    </w:p>
    <w:p w:rsidR="0009438E" w:rsidRDefault="0009438E" w:rsidP="00BB0F7E">
      <w:pPr>
        <w:pStyle w:val="Absatzregulr"/>
        <w:numPr>
          <w:ilvl w:val="0"/>
          <w:numId w:val="0"/>
        </w:numPr>
      </w:pPr>
      <w:r>
        <w:t xml:space="preserve">Christen in anderen Ländern müssen damit leben, dass sie </w:t>
      </w:r>
      <w:r w:rsidR="00696555">
        <w:t xml:space="preserve">sich </w:t>
      </w:r>
      <w:r>
        <w:t xml:space="preserve">wegen ihrem Glauben an Jesus verstecken </w:t>
      </w:r>
      <w:r w:rsidR="00696555">
        <w:t xml:space="preserve">und flüchten </w:t>
      </w:r>
      <w:r>
        <w:t xml:space="preserve">müssen. So wie sich Elia verstecken </w:t>
      </w:r>
      <w:r w:rsidR="00696555">
        <w:t xml:space="preserve">und flüchten </w:t>
      </w:r>
      <w:r>
        <w:t>musste. Jesus sagte schon seinen Jüngern:</w:t>
      </w:r>
    </w:p>
    <w:p w:rsidR="0009438E" w:rsidRPr="0009438E" w:rsidRDefault="00FF0134" w:rsidP="0009438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8768" behindDoc="0" locked="0" layoutInCell="1" allowOverlap="1" wp14:anchorId="1D81508E" wp14:editId="04FC2B36">
                <wp:simplePos x="0" y="0"/>
                <wp:positionH relativeFrom="column">
                  <wp:posOffset>-87828</wp:posOffset>
                </wp:positionH>
                <wp:positionV relativeFrom="paragraph">
                  <wp:posOffset>40563</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0134" w:rsidRPr="005B338F" w:rsidRDefault="00FF01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9pt;margin-top:3.2pt;width:28.95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">
                <v:textbox>
                  <w:txbxContent>
                    <w:p w:rsidR="00FF0134" w:rsidRPr="005B338F" w:rsidRDefault="00FF01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438E" w:rsidRPr="0009438E">
        <w:rPr>
          <w:rFonts w:ascii="Arial Rounded MT Bold" w:hAnsi="Arial Rounded MT Bold" w:cs="Arial"/>
          <w:b w:val="0"/>
          <w:noProof/>
          <w:lang w:val="de-DE"/>
        </w:rPr>
        <w:t xml:space="preserve">„Ein Diener ist nicht grösser als sein Herr. Wenn sie mich verfolgt haben, werden sie auch euch verfolgen.“ </w:t>
      </w:r>
      <w:r w:rsidR="00602C7D">
        <w:rPr>
          <w:rFonts w:ascii="Arial Rounded MT Bold" w:hAnsi="Arial Rounded MT Bold" w:cs="Arial"/>
          <w:b w:val="0"/>
          <w:noProof/>
          <w:lang w:val="de-DE"/>
        </w:rPr>
        <w:t xml:space="preserve">Johannes </w:t>
      </w:r>
      <w:r w:rsidR="0009438E" w:rsidRPr="0009438E">
        <w:rPr>
          <w:rFonts w:ascii="Arial Rounded MT Bold" w:hAnsi="Arial Rounded MT Bold" w:cs="Arial"/>
          <w:b w:val="0"/>
          <w:noProof/>
          <w:lang w:val="de-DE"/>
        </w:rPr>
        <w:t>15</w:t>
      </w:r>
      <w:r w:rsidR="00602C7D">
        <w:rPr>
          <w:rFonts w:ascii="Arial Rounded MT Bold" w:hAnsi="Arial Rounded MT Bold" w:cs="Arial"/>
          <w:b w:val="0"/>
          <w:noProof/>
          <w:lang w:val="de-DE"/>
        </w:rPr>
        <w:t>, 2</w:t>
      </w:r>
      <w:r w:rsidR="0009438E" w:rsidRPr="0009438E">
        <w:rPr>
          <w:rFonts w:ascii="Arial Rounded MT Bold" w:hAnsi="Arial Rounded MT Bold" w:cs="Arial"/>
          <w:b w:val="0"/>
          <w:noProof/>
          <w:lang w:val="de-DE"/>
        </w:rPr>
        <w:t>0.</w:t>
      </w:r>
    </w:p>
    <w:p w:rsidR="0009438E" w:rsidRDefault="00FF0134" w:rsidP="00BB0F7E">
      <w:pPr>
        <w:pStyle w:val="Absatzregulr"/>
        <w:numPr>
          <w:ilvl w:val="0"/>
          <w:numId w:val="0"/>
        </w:numPr>
      </w:pPr>
      <w:r>
        <w:t>Und Petrus schrieb den Christen, die wegen ihrem Glauben in grosse Schwierigkeiten geraten waren:</w:t>
      </w:r>
    </w:p>
    <w:p w:rsidR="00FF0134" w:rsidRPr="00FF0134" w:rsidRDefault="00FF0134" w:rsidP="00FF013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0816" behindDoc="0" locked="0" layoutInCell="1" allowOverlap="1" wp14:anchorId="525F9415" wp14:editId="37C0C45E">
                <wp:simplePos x="0" y="0"/>
                <wp:positionH relativeFrom="column">
                  <wp:posOffset>-74097</wp:posOffset>
                </wp:positionH>
                <wp:positionV relativeFrom="paragraph">
                  <wp:posOffset>38980</wp:posOffset>
                </wp:positionV>
                <wp:extent cx="367665" cy="410845"/>
                <wp:effectExtent l="0" t="0" r="13335" b="27305"/>
                <wp:wrapNone/>
                <wp:docPr id="3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0134" w:rsidRPr="005B338F" w:rsidRDefault="00FF01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85pt;margin-top:3.05pt;width:28.95pt;height:3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">
                <v:textbox>
                  <w:txbxContent>
                    <w:p w:rsidR="00FF0134" w:rsidRPr="005B338F" w:rsidRDefault="00FF01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FF0134">
        <w:rPr>
          <w:rFonts w:ascii="Arial Rounded MT Bold" w:hAnsi="Arial Rounded MT Bold" w:cs="Arial"/>
          <w:b w:val="0"/>
          <w:noProof/>
          <w:lang w:val="de-DE"/>
        </w:rPr>
        <w:t xml:space="preserve">„Liebe Freunde, wundert euch nicht über die Nöte, die wie ein Feuersturm über euch hereingebrochen sind und durch die euer Glaube auf die Probe gestellt wird; denkt nicht, dass euch damit etwas Ungewöhnliches zustösst.“ </w:t>
      </w:r>
      <w:r w:rsidR="00602C7D">
        <w:rPr>
          <w:rFonts w:ascii="Arial Rounded MT Bold" w:hAnsi="Arial Rounded MT Bold" w:cs="Arial"/>
          <w:b w:val="0"/>
          <w:noProof/>
          <w:lang w:val="de-DE"/>
        </w:rPr>
        <w:t xml:space="preserve">1. Petrus </w:t>
      </w:r>
      <w:r w:rsidRPr="00FF0134">
        <w:rPr>
          <w:rFonts w:ascii="Arial Rounded MT Bold" w:hAnsi="Arial Rounded MT Bold" w:cs="Arial"/>
          <w:b w:val="0"/>
          <w:noProof/>
          <w:lang w:val="de-DE"/>
        </w:rPr>
        <w:t>4</w:t>
      </w:r>
      <w:r w:rsidR="00602C7D">
        <w:rPr>
          <w:rFonts w:ascii="Arial Rounded MT Bold" w:hAnsi="Arial Rounded MT Bold" w:cs="Arial"/>
          <w:b w:val="0"/>
          <w:noProof/>
          <w:lang w:val="de-DE"/>
        </w:rPr>
        <w:t>, 1</w:t>
      </w:r>
      <w:r w:rsidRPr="00FF0134">
        <w:rPr>
          <w:rFonts w:ascii="Arial Rounded MT Bold" w:hAnsi="Arial Rounded MT Bold" w:cs="Arial"/>
          <w:b w:val="0"/>
          <w:noProof/>
          <w:lang w:val="de-DE"/>
        </w:rPr>
        <w:t>2.</w:t>
      </w:r>
    </w:p>
    <w:p w:rsidR="00FF0134" w:rsidRDefault="00FF0134" w:rsidP="00BB0F7E">
      <w:pPr>
        <w:pStyle w:val="Absatzregulr"/>
        <w:numPr>
          <w:ilvl w:val="0"/>
          <w:numId w:val="0"/>
        </w:numPr>
      </w:pPr>
      <w:r>
        <w:rPr>
          <w:rFonts w:cs="Arial"/>
          <w:noProof/>
          <w:lang w:val="de-DE"/>
        </w:rPr>
        <mc:AlternateContent>
          <mc:Choice Requires="wps">
            <w:drawing>
              <wp:anchor distT="0" distB="0" distL="114300" distR="114300" simplePos="0" relativeHeight="251812864" behindDoc="0" locked="0" layoutInCell="1" allowOverlap="1" wp14:anchorId="5074791C" wp14:editId="1F57122C">
                <wp:simplePos x="0" y="0"/>
                <wp:positionH relativeFrom="column">
                  <wp:posOffset>-110659</wp:posOffset>
                </wp:positionH>
                <wp:positionV relativeFrom="paragraph">
                  <wp:posOffset>1165493</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F0134" w:rsidRPr="005B338F" w:rsidRDefault="00FF01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8.7pt;margin-top:91.75pt;width:28.95pt;height:3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5LwIAAFo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">
                <v:textbox>
                  <w:txbxContent>
                    <w:p w:rsidR="00FF0134" w:rsidRPr="005B338F" w:rsidRDefault="00FF01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Egal, was uns zustösst. Es lohnt sich Gott ganz und gar zu vertrauen. Er wird in jeder Hinsicht für uns sorgen. Er wird vor allem dafür sorgen, dass wir das Ziel erreichen. Petrus lädt uns ein, besonders in schwierigen Zeiten unsere Sorgen bei Jesus abzuladen:</w:t>
      </w:r>
    </w:p>
    <w:p w:rsidR="00FF0134" w:rsidRPr="00FF0134" w:rsidRDefault="00FF0134" w:rsidP="00FF0134">
      <w:pPr>
        <w:pStyle w:val="BlockzitatArial"/>
        <w:rPr>
          <w:rFonts w:ascii="Arial Rounded MT Bold" w:hAnsi="Arial Rounded MT Bold" w:cs="Arial"/>
          <w:b w:val="0"/>
          <w:noProof/>
          <w:lang w:val="de-DE"/>
        </w:rPr>
      </w:pPr>
      <w:r w:rsidRPr="00FF0134">
        <w:rPr>
          <w:rFonts w:ascii="Arial Rounded MT Bold" w:hAnsi="Arial Rounded MT Bold" w:cs="Arial"/>
          <w:b w:val="0"/>
          <w:noProof/>
          <w:lang w:val="de-DE"/>
        </w:rPr>
        <w:t xml:space="preserve">„Legt alle eure Sorgen bei </w:t>
      </w:r>
      <w:r w:rsidR="00696555">
        <w:rPr>
          <w:rFonts w:ascii="Arial Rounded MT Bold" w:hAnsi="Arial Rounded MT Bold" w:cs="Arial"/>
          <w:b w:val="0"/>
          <w:noProof/>
          <w:lang w:val="de-DE"/>
        </w:rPr>
        <w:t>Jesus</w:t>
      </w:r>
      <w:r w:rsidRPr="00FF0134">
        <w:rPr>
          <w:rFonts w:ascii="Arial Rounded MT Bold" w:hAnsi="Arial Rounded MT Bold" w:cs="Arial"/>
          <w:b w:val="0"/>
          <w:noProof/>
          <w:lang w:val="de-DE"/>
        </w:rPr>
        <w:t xml:space="preserve"> ab, denn er sorgt für euch.“ </w:t>
      </w:r>
      <w:r w:rsidR="00602C7D">
        <w:rPr>
          <w:rFonts w:ascii="Arial Rounded MT Bold" w:hAnsi="Arial Rounded MT Bold" w:cs="Arial"/>
          <w:b w:val="0"/>
          <w:noProof/>
          <w:lang w:val="de-DE"/>
        </w:rPr>
        <w:t xml:space="preserve">1. Petrus </w:t>
      </w:r>
      <w:r w:rsidRPr="00FF0134">
        <w:rPr>
          <w:rFonts w:ascii="Arial Rounded MT Bold" w:hAnsi="Arial Rounded MT Bold" w:cs="Arial"/>
          <w:b w:val="0"/>
          <w:noProof/>
          <w:lang w:val="de-DE"/>
        </w:rPr>
        <w:t>5</w:t>
      </w:r>
      <w:r w:rsidR="00602C7D">
        <w:rPr>
          <w:rFonts w:ascii="Arial Rounded MT Bold" w:hAnsi="Arial Rounded MT Bold" w:cs="Arial"/>
          <w:b w:val="0"/>
          <w:noProof/>
          <w:lang w:val="de-DE"/>
        </w:rPr>
        <w:t>, 7</w:t>
      </w:r>
      <w:r w:rsidRPr="00FF0134">
        <w:rPr>
          <w:rFonts w:ascii="Arial Rounded MT Bold" w:hAnsi="Arial Rounded MT Bold" w:cs="Arial"/>
          <w:b w:val="0"/>
          <w:noProof/>
          <w:lang w:val="de-DE"/>
        </w:rPr>
        <w:t>.</w:t>
      </w:r>
    </w:p>
    <w:p w:rsidR="00FF0134" w:rsidRDefault="00FF0134" w:rsidP="00BB0F7E">
      <w:pPr>
        <w:pStyle w:val="Absatzregulr"/>
        <w:numPr>
          <w:ilvl w:val="0"/>
          <w:numId w:val="0"/>
        </w:numPr>
      </w:pPr>
      <w:r>
        <w:t>So wie Gott für Elia und die Witwe sorgte, wird er auch für dich sorgen, wenn du ihm vertraust.</w:t>
      </w:r>
    </w:p>
    <w:p w:rsidR="00BB133B" w:rsidRDefault="00BB133B" w:rsidP="00A73AD5">
      <w:pPr>
        <w:pStyle w:val="BlockzitatArial"/>
        <w:ind w:left="0"/>
        <w:jc w:val="left"/>
      </w:pPr>
      <w:r>
        <w:t xml:space="preserve">Bibelstellen zum Nachschlagen: </w:t>
      </w:r>
      <w:r w:rsidR="00602C7D">
        <w:t xml:space="preserve">Johannes </w:t>
      </w:r>
      <w:r w:rsidR="0009438E">
        <w:t>15</w:t>
      </w:r>
      <w:r w:rsidR="00602C7D">
        <w:t>, 1</w:t>
      </w:r>
      <w:r w:rsidR="0009438E">
        <w:t>8-21</w:t>
      </w:r>
      <w:r w:rsidR="00FF0134">
        <w:t xml:space="preserve">; </w:t>
      </w:r>
      <w:r w:rsidR="00602C7D">
        <w:t xml:space="preserve">1. Petrus </w:t>
      </w:r>
      <w:r w:rsidR="00FF0134">
        <w:t>2</w:t>
      </w:r>
      <w:r w:rsidR="00602C7D">
        <w:t>, 1</w:t>
      </w:r>
      <w:r w:rsidR="00FF0134">
        <w:t xml:space="preserve">1-12; </w:t>
      </w:r>
      <w:r w:rsidR="00602C7D" w:rsidRPr="00602C7D">
        <w:t xml:space="preserve">1. Petrus </w:t>
      </w:r>
      <w:r w:rsidR="00FF0134">
        <w:t>4</w:t>
      </w:r>
      <w:r w:rsidR="00602C7D">
        <w:t>, 1</w:t>
      </w:r>
      <w:r w:rsidR="00FF0134">
        <w:t xml:space="preserve">2; </w:t>
      </w:r>
      <w:r w:rsidR="00602C7D" w:rsidRPr="00602C7D">
        <w:t xml:space="preserve">1. Petrus </w:t>
      </w:r>
      <w:bookmarkStart w:id="12" w:name="_GoBack"/>
      <w:bookmarkEnd w:id="12"/>
      <w:r w:rsidR="00FF0134">
        <w:t>5</w:t>
      </w:r>
      <w:r w:rsidR="00602C7D">
        <w:t>, 7</w:t>
      </w:r>
    </w:p>
    <w:sectPr w:rsidR="00BB133B"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31" w:rsidRDefault="00646331">
      <w:r>
        <w:separator/>
      </w:r>
    </w:p>
  </w:endnote>
  <w:endnote w:type="continuationSeparator" w:id="0">
    <w:p w:rsidR="00646331" w:rsidRDefault="0064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02C7D">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31" w:rsidRDefault="00646331">
      <w:r>
        <w:separator/>
      </w:r>
    </w:p>
  </w:footnote>
  <w:footnote w:type="continuationSeparator" w:id="0">
    <w:p w:rsidR="00646331" w:rsidRDefault="00646331">
      <w:r>
        <w:continuationSeparator/>
      </w:r>
    </w:p>
  </w:footnote>
  <w:footnote w:id="1">
    <w:p w:rsidR="00C71A4A" w:rsidRDefault="00C71A4A">
      <w:pPr>
        <w:pStyle w:val="Funotentext"/>
      </w:pPr>
      <w:r>
        <w:rPr>
          <w:rStyle w:val="Funotenzeichen"/>
        </w:rPr>
        <w:footnoteRef/>
      </w:r>
      <w:r>
        <w:t xml:space="preserve"> Torsten Hebel: Freischwimmer, S.152.</w:t>
      </w:r>
    </w:p>
  </w:footnote>
  <w:footnote w:id="2">
    <w:p w:rsidR="003C2659" w:rsidRDefault="003C2659">
      <w:pPr>
        <w:pStyle w:val="Funotentext"/>
      </w:pPr>
      <w:r>
        <w:rPr>
          <w:rStyle w:val="Funotenzeichen"/>
        </w:rPr>
        <w:footnoteRef/>
      </w:r>
      <w:r>
        <w:t xml:space="preserve"> </w:t>
      </w:r>
      <w:r w:rsidRPr="003C2659">
        <w:t>Torsten Hebel: Freischwimmer, S.</w:t>
      </w:r>
      <w:r>
        <w:t>202</w:t>
      </w:r>
      <w:r w:rsidRPr="003C2659">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CA0"/>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30424"/>
    <w:rsid w:val="0003113F"/>
    <w:rsid w:val="0003140F"/>
    <w:rsid w:val="0003287A"/>
    <w:rsid w:val="0003292A"/>
    <w:rsid w:val="00033C0F"/>
    <w:rsid w:val="00033D64"/>
    <w:rsid w:val="00033FE8"/>
    <w:rsid w:val="00034477"/>
    <w:rsid w:val="00034B8C"/>
    <w:rsid w:val="000375A6"/>
    <w:rsid w:val="00037C8D"/>
    <w:rsid w:val="00040D7B"/>
    <w:rsid w:val="00040FFF"/>
    <w:rsid w:val="0004251D"/>
    <w:rsid w:val="00043238"/>
    <w:rsid w:val="000468E6"/>
    <w:rsid w:val="00051D9D"/>
    <w:rsid w:val="0005277F"/>
    <w:rsid w:val="00052E9F"/>
    <w:rsid w:val="00053EFE"/>
    <w:rsid w:val="00055E86"/>
    <w:rsid w:val="00055FE0"/>
    <w:rsid w:val="0005686B"/>
    <w:rsid w:val="000604F5"/>
    <w:rsid w:val="00064C1F"/>
    <w:rsid w:val="00065944"/>
    <w:rsid w:val="0006605D"/>
    <w:rsid w:val="00066837"/>
    <w:rsid w:val="000669FF"/>
    <w:rsid w:val="0006718B"/>
    <w:rsid w:val="00067C9C"/>
    <w:rsid w:val="000708A2"/>
    <w:rsid w:val="000718CC"/>
    <w:rsid w:val="00071D8C"/>
    <w:rsid w:val="00072245"/>
    <w:rsid w:val="000748BC"/>
    <w:rsid w:val="00074B3B"/>
    <w:rsid w:val="0008177A"/>
    <w:rsid w:val="00083AE4"/>
    <w:rsid w:val="00083EAD"/>
    <w:rsid w:val="00086CD7"/>
    <w:rsid w:val="00090367"/>
    <w:rsid w:val="000929D8"/>
    <w:rsid w:val="00092B57"/>
    <w:rsid w:val="0009438E"/>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4B9"/>
    <w:rsid w:val="000C06DB"/>
    <w:rsid w:val="000C18CF"/>
    <w:rsid w:val="000C21CA"/>
    <w:rsid w:val="000C3B43"/>
    <w:rsid w:val="000C4424"/>
    <w:rsid w:val="000C5D15"/>
    <w:rsid w:val="000C690E"/>
    <w:rsid w:val="000C6FAC"/>
    <w:rsid w:val="000D0446"/>
    <w:rsid w:val="000D242C"/>
    <w:rsid w:val="000D2932"/>
    <w:rsid w:val="000D3961"/>
    <w:rsid w:val="000D52DE"/>
    <w:rsid w:val="000D6316"/>
    <w:rsid w:val="000E134F"/>
    <w:rsid w:val="000E2B2F"/>
    <w:rsid w:val="000E3256"/>
    <w:rsid w:val="000E71DE"/>
    <w:rsid w:val="000F1083"/>
    <w:rsid w:val="000F1ACE"/>
    <w:rsid w:val="000F290F"/>
    <w:rsid w:val="000F3581"/>
    <w:rsid w:val="000F3E00"/>
    <w:rsid w:val="000F555D"/>
    <w:rsid w:val="000F6118"/>
    <w:rsid w:val="000F6927"/>
    <w:rsid w:val="000F6DBA"/>
    <w:rsid w:val="000F7754"/>
    <w:rsid w:val="00100C5D"/>
    <w:rsid w:val="00101769"/>
    <w:rsid w:val="001017BD"/>
    <w:rsid w:val="001023A0"/>
    <w:rsid w:val="00102407"/>
    <w:rsid w:val="0010298E"/>
    <w:rsid w:val="0010463A"/>
    <w:rsid w:val="0010679C"/>
    <w:rsid w:val="00110C2C"/>
    <w:rsid w:val="0011510D"/>
    <w:rsid w:val="001153C1"/>
    <w:rsid w:val="00115A58"/>
    <w:rsid w:val="00116B8D"/>
    <w:rsid w:val="00116CE6"/>
    <w:rsid w:val="00117CE6"/>
    <w:rsid w:val="0012548A"/>
    <w:rsid w:val="0012554B"/>
    <w:rsid w:val="00130814"/>
    <w:rsid w:val="0013152B"/>
    <w:rsid w:val="00132EF8"/>
    <w:rsid w:val="00135BCD"/>
    <w:rsid w:val="00135BED"/>
    <w:rsid w:val="00136910"/>
    <w:rsid w:val="00137553"/>
    <w:rsid w:val="00137606"/>
    <w:rsid w:val="001411D5"/>
    <w:rsid w:val="00141B47"/>
    <w:rsid w:val="001428B6"/>
    <w:rsid w:val="00146C81"/>
    <w:rsid w:val="001506DB"/>
    <w:rsid w:val="00151424"/>
    <w:rsid w:val="00151CC1"/>
    <w:rsid w:val="00152484"/>
    <w:rsid w:val="001531A6"/>
    <w:rsid w:val="001558DA"/>
    <w:rsid w:val="00155A6A"/>
    <w:rsid w:val="001563CB"/>
    <w:rsid w:val="00156854"/>
    <w:rsid w:val="00156F9F"/>
    <w:rsid w:val="00157E08"/>
    <w:rsid w:val="001621D1"/>
    <w:rsid w:val="00163579"/>
    <w:rsid w:val="001647C3"/>
    <w:rsid w:val="00165029"/>
    <w:rsid w:val="00165967"/>
    <w:rsid w:val="00167589"/>
    <w:rsid w:val="0016774F"/>
    <w:rsid w:val="00167BC7"/>
    <w:rsid w:val="00167E7B"/>
    <w:rsid w:val="00171C1D"/>
    <w:rsid w:val="00175CD2"/>
    <w:rsid w:val="00177A32"/>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0D2A"/>
    <w:rsid w:val="001B117A"/>
    <w:rsid w:val="001B1890"/>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222F"/>
    <w:rsid w:val="001E4046"/>
    <w:rsid w:val="001E529C"/>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4D9"/>
    <w:rsid w:val="00217B75"/>
    <w:rsid w:val="00217E7D"/>
    <w:rsid w:val="0022209E"/>
    <w:rsid w:val="00225C4A"/>
    <w:rsid w:val="0023192B"/>
    <w:rsid w:val="002324D0"/>
    <w:rsid w:val="0023561F"/>
    <w:rsid w:val="00235FD1"/>
    <w:rsid w:val="00236012"/>
    <w:rsid w:val="00237035"/>
    <w:rsid w:val="002371C4"/>
    <w:rsid w:val="00240465"/>
    <w:rsid w:val="00240CDC"/>
    <w:rsid w:val="00241467"/>
    <w:rsid w:val="00241B8B"/>
    <w:rsid w:val="00244489"/>
    <w:rsid w:val="002477E1"/>
    <w:rsid w:val="00247824"/>
    <w:rsid w:val="002549FC"/>
    <w:rsid w:val="00257D2A"/>
    <w:rsid w:val="00260A5E"/>
    <w:rsid w:val="00260B80"/>
    <w:rsid w:val="002612BC"/>
    <w:rsid w:val="00263AE0"/>
    <w:rsid w:val="002706CD"/>
    <w:rsid w:val="002716FA"/>
    <w:rsid w:val="002716FB"/>
    <w:rsid w:val="00274C81"/>
    <w:rsid w:val="00277083"/>
    <w:rsid w:val="00280F89"/>
    <w:rsid w:val="0028236D"/>
    <w:rsid w:val="00282DC0"/>
    <w:rsid w:val="002840F7"/>
    <w:rsid w:val="0028440F"/>
    <w:rsid w:val="00285594"/>
    <w:rsid w:val="0028741A"/>
    <w:rsid w:val="0028794F"/>
    <w:rsid w:val="00287968"/>
    <w:rsid w:val="00287B27"/>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E1244"/>
    <w:rsid w:val="002E29DD"/>
    <w:rsid w:val="002E4153"/>
    <w:rsid w:val="002E4600"/>
    <w:rsid w:val="002E5221"/>
    <w:rsid w:val="002E68C0"/>
    <w:rsid w:val="002F3FB2"/>
    <w:rsid w:val="002F4787"/>
    <w:rsid w:val="002F47A3"/>
    <w:rsid w:val="002F4FA1"/>
    <w:rsid w:val="002F506C"/>
    <w:rsid w:val="002F5097"/>
    <w:rsid w:val="002F520B"/>
    <w:rsid w:val="00300735"/>
    <w:rsid w:val="00301BE7"/>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59F2"/>
    <w:rsid w:val="003377EC"/>
    <w:rsid w:val="0034032B"/>
    <w:rsid w:val="00342991"/>
    <w:rsid w:val="0034363E"/>
    <w:rsid w:val="00343ECF"/>
    <w:rsid w:val="00344F66"/>
    <w:rsid w:val="003458B0"/>
    <w:rsid w:val="00345C1A"/>
    <w:rsid w:val="00345DB6"/>
    <w:rsid w:val="003463C0"/>
    <w:rsid w:val="00350B8E"/>
    <w:rsid w:val="0035199D"/>
    <w:rsid w:val="00355F0B"/>
    <w:rsid w:val="0035709C"/>
    <w:rsid w:val="0035762D"/>
    <w:rsid w:val="00357A55"/>
    <w:rsid w:val="00360790"/>
    <w:rsid w:val="003624B7"/>
    <w:rsid w:val="00362D09"/>
    <w:rsid w:val="0036622B"/>
    <w:rsid w:val="00366615"/>
    <w:rsid w:val="00366AD6"/>
    <w:rsid w:val="00366DF4"/>
    <w:rsid w:val="00367981"/>
    <w:rsid w:val="00370B34"/>
    <w:rsid w:val="00370F80"/>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12FA"/>
    <w:rsid w:val="003C2659"/>
    <w:rsid w:val="003C341C"/>
    <w:rsid w:val="003C6B06"/>
    <w:rsid w:val="003C6B4F"/>
    <w:rsid w:val="003C6C05"/>
    <w:rsid w:val="003C6CD4"/>
    <w:rsid w:val="003C7A4C"/>
    <w:rsid w:val="003D0533"/>
    <w:rsid w:val="003D2E93"/>
    <w:rsid w:val="003D3C43"/>
    <w:rsid w:val="003D64DF"/>
    <w:rsid w:val="003D6AB5"/>
    <w:rsid w:val="003E0663"/>
    <w:rsid w:val="003E1519"/>
    <w:rsid w:val="003E2983"/>
    <w:rsid w:val="003E3C06"/>
    <w:rsid w:val="003E4129"/>
    <w:rsid w:val="003E5B28"/>
    <w:rsid w:val="003E723D"/>
    <w:rsid w:val="003E783D"/>
    <w:rsid w:val="003F2111"/>
    <w:rsid w:val="003F2B7B"/>
    <w:rsid w:val="003F4762"/>
    <w:rsid w:val="003F5D70"/>
    <w:rsid w:val="003F6BCF"/>
    <w:rsid w:val="003F73E8"/>
    <w:rsid w:val="00400253"/>
    <w:rsid w:val="0040179A"/>
    <w:rsid w:val="00401E5E"/>
    <w:rsid w:val="004039A4"/>
    <w:rsid w:val="0041033B"/>
    <w:rsid w:val="004122E6"/>
    <w:rsid w:val="004140F0"/>
    <w:rsid w:val="004168E0"/>
    <w:rsid w:val="00421CA5"/>
    <w:rsid w:val="0042224B"/>
    <w:rsid w:val="00424CA2"/>
    <w:rsid w:val="004274E5"/>
    <w:rsid w:val="00427B0E"/>
    <w:rsid w:val="00431E1A"/>
    <w:rsid w:val="00435ADA"/>
    <w:rsid w:val="004379E2"/>
    <w:rsid w:val="0044076E"/>
    <w:rsid w:val="00440B37"/>
    <w:rsid w:val="00441D14"/>
    <w:rsid w:val="00443482"/>
    <w:rsid w:val="00444248"/>
    <w:rsid w:val="00444459"/>
    <w:rsid w:val="004445C5"/>
    <w:rsid w:val="004461E2"/>
    <w:rsid w:val="004465F0"/>
    <w:rsid w:val="00446AB4"/>
    <w:rsid w:val="00446BBC"/>
    <w:rsid w:val="0044751A"/>
    <w:rsid w:val="00447B85"/>
    <w:rsid w:val="0045311B"/>
    <w:rsid w:val="0045495D"/>
    <w:rsid w:val="00455C27"/>
    <w:rsid w:val="00462269"/>
    <w:rsid w:val="00464DEA"/>
    <w:rsid w:val="00467549"/>
    <w:rsid w:val="0047066D"/>
    <w:rsid w:val="00473E40"/>
    <w:rsid w:val="004749F1"/>
    <w:rsid w:val="00477197"/>
    <w:rsid w:val="00477596"/>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B097D"/>
    <w:rsid w:val="004B2FB9"/>
    <w:rsid w:val="004B5A02"/>
    <w:rsid w:val="004C1E14"/>
    <w:rsid w:val="004C305B"/>
    <w:rsid w:val="004C7956"/>
    <w:rsid w:val="004D0F4D"/>
    <w:rsid w:val="004D249E"/>
    <w:rsid w:val="004D679F"/>
    <w:rsid w:val="004D6CEF"/>
    <w:rsid w:val="004D7A53"/>
    <w:rsid w:val="004E0904"/>
    <w:rsid w:val="004E287A"/>
    <w:rsid w:val="004E2FA5"/>
    <w:rsid w:val="004E34DA"/>
    <w:rsid w:val="004E4EEA"/>
    <w:rsid w:val="004E6EFE"/>
    <w:rsid w:val="004F1ABB"/>
    <w:rsid w:val="004F1C22"/>
    <w:rsid w:val="004F4841"/>
    <w:rsid w:val="004F4A03"/>
    <w:rsid w:val="004F5235"/>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0ECF"/>
    <w:rsid w:val="00542983"/>
    <w:rsid w:val="005431F9"/>
    <w:rsid w:val="00543545"/>
    <w:rsid w:val="00552B99"/>
    <w:rsid w:val="00552C6D"/>
    <w:rsid w:val="00552D64"/>
    <w:rsid w:val="00553BD3"/>
    <w:rsid w:val="00554BE4"/>
    <w:rsid w:val="00560022"/>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27CC"/>
    <w:rsid w:val="00583075"/>
    <w:rsid w:val="00585553"/>
    <w:rsid w:val="0058630A"/>
    <w:rsid w:val="00586340"/>
    <w:rsid w:val="00586A93"/>
    <w:rsid w:val="00591071"/>
    <w:rsid w:val="005925CD"/>
    <w:rsid w:val="00592CF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2FF5"/>
    <w:rsid w:val="005F7360"/>
    <w:rsid w:val="00600223"/>
    <w:rsid w:val="00601E0C"/>
    <w:rsid w:val="006028B1"/>
    <w:rsid w:val="00602C7D"/>
    <w:rsid w:val="006031D8"/>
    <w:rsid w:val="00603D6C"/>
    <w:rsid w:val="006043EA"/>
    <w:rsid w:val="00604C82"/>
    <w:rsid w:val="0060648C"/>
    <w:rsid w:val="00606965"/>
    <w:rsid w:val="00607256"/>
    <w:rsid w:val="0060727B"/>
    <w:rsid w:val="006118BE"/>
    <w:rsid w:val="00611BA0"/>
    <w:rsid w:val="0061534F"/>
    <w:rsid w:val="00615E7B"/>
    <w:rsid w:val="00617E38"/>
    <w:rsid w:val="00617F8C"/>
    <w:rsid w:val="006207AC"/>
    <w:rsid w:val="00620E08"/>
    <w:rsid w:val="0062159B"/>
    <w:rsid w:val="00622BEF"/>
    <w:rsid w:val="00623F7C"/>
    <w:rsid w:val="00625920"/>
    <w:rsid w:val="00625DA6"/>
    <w:rsid w:val="00626BBB"/>
    <w:rsid w:val="00630DF7"/>
    <w:rsid w:val="00633C42"/>
    <w:rsid w:val="00634772"/>
    <w:rsid w:val="006362D3"/>
    <w:rsid w:val="00640388"/>
    <w:rsid w:val="006422E3"/>
    <w:rsid w:val="00642B6C"/>
    <w:rsid w:val="00643094"/>
    <w:rsid w:val="0064516F"/>
    <w:rsid w:val="0064520A"/>
    <w:rsid w:val="00646331"/>
    <w:rsid w:val="00647087"/>
    <w:rsid w:val="00651482"/>
    <w:rsid w:val="006555A7"/>
    <w:rsid w:val="00656F40"/>
    <w:rsid w:val="00662E15"/>
    <w:rsid w:val="00663422"/>
    <w:rsid w:val="006653C6"/>
    <w:rsid w:val="00666352"/>
    <w:rsid w:val="00666D3E"/>
    <w:rsid w:val="00667D75"/>
    <w:rsid w:val="0067153F"/>
    <w:rsid w:val="00672003"/>
    <w:rsid w:val="00673676"/>
    <w:rsid w:val="00675E41"/>
    <w:rsid w:val="00676238"/>
    <w:rsid w:val="006770C4"/>
    <w:rsid w:val="00680E08"/>
    <w:rsid w:val="00680E6F"/>
    <w:rsid w:val="00682DCA"/>
    <w:rsid w:val="00683418"/>
    <w:rsid w:val="006844B6"/>
    <w:rsid w:val="00685266"/>
    <w:rsid w:val="00690EAD"/>
    <w:rsid w:val="00691F79"/>
    <w:rsid w:val="006929B1"/>
    <w:rsid w:val="00694B2E"/>
    <w:rsid w:val="00695297"/>
    <w:rsid w:val="00695B4E"/>
    <w:rsid w:val="00696555"/>
    <w:rsid w:val="006A05D8"/>
    <w:rsid w:val="006A22D7"/>
    <w:rsid w:val="006A2FFD"/>
    <w:rsid w:val="006A50C6"/>
    <w:rsid w:val="006A5537"/>
    <w:rsid w:val="006A56D3"/>
    <w:rsid w:val="006A6947"/>
    <w:rsid w:val="006A716B"/>
    <w:rsid w:val="006A7E55"/>
    <w:rsid w:val="006B0174"/>
    <w:rsid w:val="006B0BC9"/>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C7698"/>
    <w:rsid w:val="006D1B81"/>
    <w:rsid w:val="006D2635"/>
    <w:rsid w:val="006D268F"/>
    <w:rsid w:val="006D4EB7"/>
    <w:rsid w:val="006D5153"/>
    <w:rsid w:val="006D718B"/>
    <w:rsid w:val="006D7C8E"/>
    <w:rsid w:val="006E065C"/>
    <w:rsid w:val="006E1D96"/>
    <w:rsid w:val="006E217A"/>
    <w:rsid w:val="006E26B1"/>
    <w:rsid w:val="006E4560"/>
    <w:rsid w:val="006E48D5"/>
    <w:rsid w:val="006E622D"/>
    <w:rsid w:val="006E7A66"/>
    <w:rsid w:val="006F26FF"/>
    <w:rsid w:val="006F3DBA"/>
    <w:rsid w:val="006F402D"/>
    <w:rsid w:val="006F4E09"/>
    <w:rsid w:val="006F5D33"/>
    <w:rsid w:val="006F75DE"/>
    <w:rsid w:val="006F7CFB"/>
    <w:rsid w:val="0070000A"/>
    <w:rsid w:val="007001E5"/>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25BA4"/>
    <w:rsid w:val="00725BF3"/>
    <w:rsid w:val="00730A36"/>
    <w:rsid w:val="00731DC2"/>
    <w:rsid w:val="0073306C"/>
    <w:rsid w:val="00736525"/>
    <w:rsid w:val="00736D8B"/>
    <w:rsid w:val="00740B3E"/>
    <w:rsid w:val="007412D3"/>
    <w:rsid w:val="0074354D"/>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7C2"/>
    <w:rsid w:val="00770CE1"/>
    <w:rsid w:val="007710B2"/>
    <w:rsid w:val="00774345"/>
    <w:rsid w:val="0077579F"/>
    <w:rsid w:val="007826F1"/>
    <w:rsid w:val="007837BE"/>
    <w:rsid w:val="00784F2C"/>
    <w:rsid w:val="00785A9B"/>
    <w:rsid w:val="00786CD8"/>
    <w:rsid w:val="007870AA"/>
    <w:rsid w:val="0078773D"/>
    <w:rsid w:val="00787750"/>
    <w:rsid w:val="007879A5"/>
    <w:rsid w:val="00791DF8"/>
    <w:rsid w:val="007947C8"/>
    <w:rsid w:val="007947ED"/>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1C6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2CAD"/>
    <w:rsid w:val="0082466D"/>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0585"/>
    <w:rsid w:val="008A3268"/>
    <w:rsid w:val="008A32F4"/>
    <w:rsid w:val="008A48C5"/>
    <w:rsid w:val="008A4BF1"/>
    <w:rsid w:val="008A4D2B"/>
    <w:rsid w:val="008A5810"/>
    <w:rsid w:val="008A6C50"/>
    <w:rsid w:val="008B0187"/>
    <w:rsid w:val="008B276A"/>
    <w:rsid w:val="008B29B3"/>
    <w:rsid w:val="008B2F87"/>
    <w:rsid w:val="008B3B3E"/>
    <w:rsid w:val="008B46E0"/>
    <w:rsid w:val="008C0C27"/>
    <w:rsid w:val="008C14BE"/>
    <w:rsid w:val="008C4D24"/>
    <w:rsid w:val="008C4D6E"/>
    <w:rsid w:val="008C5FAF"/>
    <w:rsid w:val="008C6E6B"/>
    <w:rsid w:val="008C76AB"/>
    <w:rsid w:val="008C7B2B"/>
    <w:rsid w:val="008D19D8"/>
    <w:rsid w:val="008D1EE0"/>
    <w:rsid w:val="008D3E8E"/>
    <w:rsid w:val="008D4D90"/>
    <w:rsid w:val="008D5BA8"/>
    <w:rsid w:val="008D60F2"/>
    <w:rsid w:val="008F062C"/>
    <w:rsid w:val="008F50EC"/>
    <w:rsid w:val="008F5639"/>
    <w:rsid w:val="008F5677"/>
    <w:rsid w:val="008F59D2"/>
    <w:rsid w:val="008F7E86"/>
    <w:rsid w:val="00900225"/>
    <w:rsid w:val="0090190C"/>
    <w:rsid w:val="00901A0E"/>
    <w:rsid w:val="00902667"/>
    <w:rsid w:val="00902BA8"/>
    <w:rsid w:val="00902BE7"/>
    <w:rsid w:val="00903594"/>
    <w:rsid w:val="0090364A"/>
    <w:rsid w:val="009037FE"/>
    <w:rsid w:val="00907F57"/>
    <w:rsid w:val="00910F17"/>
    <w:rsid w:val="0091112B"/>
    <w:rsid w:val="00911F44"/>
    <w:rsid w:val="00911F88"/>
    <w:rsid w:val="00914F8B"/>
    <w:rsid w:val="0091616E"/>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805"/>
    <w:rsid w:val="00943D71"/>
    <w:rsid w:val="009520F8"/>
    <w:rsid w:val="009552AF"/>
    <w:rsid w:val="00955B56"/>
    <w:rsid w:val="009561CA"/>
    <w:rsid w:val="00956C4B"/>
    <w:rsid w:val="0095752F"/>
    <w:rsid w:val="009577E5"/>
    <w:rsid w:val="00957DDE"/>
    <w:rsid w:val="00960C55"/>
    <w:rsid w:val="00962EAA"/>
    <w:rsid w:val="00963631"/>
    <w:rsid w:val="00964593"/>
    <w:rsid w:val="00965708"/>
    <w:rsid w:val="00972B00"/>
    <w:rsid w:val="00973244"/>
    <w:rsid w:val="0097359E"/>
    <w:rsid w:val="00973F82"/>
    <w:rsid w:val="00974460"/>
    <w:rsid w:val="00975D69"/>
    <w:rsid w:val="009765D0"/>
    <w:rsid w:val="00977C82"/>
    <w:rsid w:val="009823DF"/>
    <w:rsid w:val="009840C1"/>
    <w:rsid w:val="00985EF7"/>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3255"/>
    <w:rsid w:val="009C443A"/>
    <w:rsid w:val="009C5050"/>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475CE"/>
    <w:rsid w:val="00A505D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82A21"/>
    <w:rsid w:val="00A85153"/>
    <w:rsid w:val="00A85824"/>
    <w:rsid w:val="00A86A4F"/>
    <w:rsid w:val="00A90A02"/>
    <w:rsid w:val="00A90AF8"/>
    <w:rsid w:val="00A910A3"/>
    <w:rsid w:val="00A93DEA"/>
    <w:rsid w:val="00A95521"/>
    <w:rsid w:val="00A96372"/>
    <w:rsid w:val="00A96EF2"/>
    <w:rsid w:val="00AA14A5"/>
    <w:rsid w:val="00AA5014"/>
    <w:rsid w:val="00AA5180"/>
    <w:rsid w:val="00AA5BB3"/>
    <w:rsid w:val="00AA5F11"/>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9DA"/>
    <w:rsid w:val="00AE4E19"/>
    <w:rsid w:val="00AE7F21"/>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E4A"/>
    <w:rsid w:val="00B04F86"/>
    <w:rsid w:val="00B04FE2"/>
    <w:rsid w:val="00B0584A"/>
    <w:rsid w:val="00B06314"/>
    <w:rsid w:val="00B074B7"/>
    <w:rsid w:val="00B12404"/>
    <w:rsid w:val="00B12F15"/>
    <w:rsid w:val="00B13059"/>
    <w:rsid w:val="00B13634"/>
    <w:rsid w:val="00B13736"/>
    <w:rsid w:val="00B162DA"/>
    <w:rsid w:val="00B1793A"/>
    <w:rsid w:val="00B2413D"/>
    <w:rsid w:val="00B24577"/>
    <w:rsid w:val="00B25336"/>
    <w:rsid w:val="00B31AE5"/>
    <w:rsid w:val="00B3257B"/>
    <w:rsid w:val="00B33F37"/>
    <w:rsid w:val="00B3495F"/>
    <w:rsid w:val="00B3663E"/>
    <w:rsid w:val="00B42C57"/>
    <w:rsid w:val="00B443F7"/>
    <w:rsid w:val="00B4747C"/>
    <w:rsid w:val="00B56B88"/>
    <w:rsid w:val="00B60408"/>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84B4B"/>
    <w:rsid w:val="00B9073B"/>
    <w:rsid w:val="00B90C30"/>
    <w:rsid w:val="00B9280C"/>
    <w:rsid w:val="00B93060"/>
    <w:rsid w:val="00B96C03"/>
    <w:rsid w:val="00B96DC3"/>
    <w:rsid w:val="00BA03DF"/>
    <w:rsid w:val="00BA2B47"/>
    <w:rsid w:val="00BA2F2E"/>
    <w:rsid w:val="00BB0B28"/>
    <w:rsid w:val="00BB0BD1"/>
    <w:rsid w:val="00BB0F7E"/>
    <w:rsid w:val="00BB133B"/>
    <w:rsid w:val="00BB1386"/>
    <w:rsid w:val="00BB56AD"/>
    <w:rsid w:val="00BB5A4E"/>
    <w:rsid w:val="00BB666D"/>
    <w:rsid w:val="00BB7D68"/>
    <w:rsid w:val="00BC06EA"/>
    <w:rsid w:val="00BC2465"/>
    <w:rsid w:val="00BC448C"/>
    <w:rsid w:val="00BC5E4A"/>
    <w:rsid w:val="00BD0891"/>
    <w:rsid w:val="00BD2182"/>
    <w:rsid w:val="00BD2504"/>
    <w:rsid w:val="00BD3E1F"/>
    <w:rsid w:val="00BD4A36"/>
    <w:rsid w:val="00BD599C"/>
    <w:rsid w:val="00BD5AB3"/>
    <w:rsid w:val="00BD75E6"/>
    <w:rsid w:val="00BE105D"/>
    <w:rsid w:val="00BE11DC"/>
    <w:rsid w:val="00BE30B9"/>
    <w:rsid w:val="00BE3250"/>
    <w:rsid w:val="00BE58F8"/>
    <w:rsid w:val="00BE68B0"/>
    <w:rsid w:val="00BF0079"/>
    <w:rsid w:val="00BF132E"/>
    <w:rsid w:val="00BF278D"/>
    <w:rsid w:val="00BF2C67"/>
    <w:rsid w:val="00BF2DEB"/>
    <w:rsid w:val="00BF42D1"/>
    <w:rsid w:val="00BF58CB"/>
    <w:rsid w:val="00BF5A43"/>
    <w:rsid w:val="00BF5C75"/>
    <w:rsid w:val="00BF6407"/>
    <w:rsid w:val="00BF7010"/>
    <w:rsid w:val="00C019FD"/>
    <w:rsid w:val="00C01D11"/>
    <w:rsid w:val="00C0380A"/>
    <w:rsid w:val="00C03A92"/>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500F0"/>
    <w:rsid w:val="00C50848"/>
    <w:rsid w:val="00C50D9A"/>
    <w:rsid w:val="00C561F9"/>
    <w:rsid w:val="00C5775F"/>
    <w:rsid w:val="00C62B01"/>
    <w:rsid w:val="00C62F59"/>
    <w:rsid w:val="00C634AF"/>
    <w:rsid w:val="00C63627"/>
    <w:rsid w:val="00C63D27"/>
    <w:rsid w:val="00C66DE2"/>
    <w:rsid w:val="00C703C7"/>
    <w:rsid w:val="00C70F02"/>
    <w:rsid w:val="00C717B2"/>
    <w:rsid w:val="00C71A4A"/>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3E8"/>
    <w:rsid w:val="00CA35F0"/>
    <w:rsid w:val="00CB07D4"/>
    <w:rsid w:val="00CB3517"/>
    <w:rsid w:val="00CB4FF1"/>
    <w:rsid w:val="00CC0727"/>
    <w:rsid w:val="00CC103E"/>
    <w:rsid w:val="00CC1D72"/>
    <w:rsid w:val="00CC2B33"/>
    <w:rsid w:val="00CC344D"/>
    <w:rsid w:val="00CC37AD"/>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4C3"/>
    <w:rsid w:val="00CE4CFB"/>
    <w:rsid w:val="00CE56DE"/>
    <w:rsid w:val="00CE6C5F"/>
    <w:rsid w:val="00CE7FE2"/>
    <w:rsid w:val="00CF03E5"/>
    <w:rsid w:val="00CF183B"/>
    <w:rsid w:val="00CF2B68"/>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24289"/>
    <w:rsid w:val="00D31730"/>
    <w:rsid w:val="00D319BF"/>
    <w:rsid w:val="00D31AEA"/>
    <w:rsid w:val="00D35C70"/>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6F05"/>
    <w:rsid w:val="00D90588"/>
    <w:rsid w:val="00D90AB7"/>
    <w:rsid w:val="00D92D93"/>
    <w:rsid w:val="00D9442A"/>
    <w:rsid w:val="00D94576"/>
    <w:rsid w:val="00D946CF"/>
    <w:rsid w:val="00D9519E"/>
    <w:rsid w:val="00D96395"/>
    <w:rsid w:val="00DA28A2"/>
    <w:rsid w:val="00DA4BE5"/>
    <w:rsid w:val="00DA4E67"/>
    <w:rsid w:val="00DA644F"/>
    <w:rsid w:val="00DA7BD6"/>
    <w:rsid w:val="00DA7F34"/>
    <w:rsid w:val="00DA7FF8"/>
    <w:rsid w:val="00DB21CC"/>
    <w:rsid w:val="00DB28E6"/>
    <w:rsid w:val="00DB34AD"/>
    <w:rsid w:val="00DC086F"/>
    <w:rsid w:val="00DC08C8"/>
    <w:rsid w:val="00DC4D89"/>
    <w:rsid w:val="00DC4FA5"/>
    <w:rsid w:val="00DC5B98"/>
    <w:rsid w:val="00DC6224"/>
    <w:rsid w:val="00DC7079"/>
    <w:rsid w:val="00DE3100"/>
    <w:rsid w:val="00DE3C08"/>
    <w:rsid w:val="00DE57A5"/>
    <w:rsid w:val="00DF0629"/>
    <w:rsid w:val="00DF1E19"/>
    <w:rsid w:val="00DF7667"/>
    <w:rsid w:val="00DF7F46"/>
    <w:rsid w:val="00E01E30"/>
    <w:rsid w:val="00E01F86"/>
    <w:rsid w:val="00E02275"/>
    <w:rsid w:val="00E036FD"/>
    <w:rsid w:val="00E0522C"/>
    <w:rsid w:val="00E05701"/>
    <w:rsid w:val="00E05785"/>
    <w:rsid w:val="00E05D14"/>
    <w:rsid w:val="00E064DF"/>
    <w:rsid w:val="00E072A3"/>
    <w:rsid w:val="00E074AD"/>
    <w:rsid w:val="00E1022F"/>
    <w:rsid w:val="00E12351"/>
    <w:rsid w:val="00E16172"/>
    <w:rsid w:val="00E1670F"/>
    <w:rsid w:val="00E2045F"/>
    <w:rsid w:val="00E208CC"/>
    <w:rsid w:val="00E2108C"/>
    <w:rsid w:val="00E23372"/>
    <w:rsid w:val="00E24AAB"/>
    <w:rsid w:val="00E2626F"/>
    <w:rsid w:val="00E2677D"/>
    <w:rsid w:val="00E274AB"/>
    <w:rsid w:val="00E3030B"/>
    <w:rsid w:val="00E30366"/>
    <w:rsid w:val="00E33FDE"/>
    <w:rsid w:val="00E4050B"/>
    <w:rsid w:val="00E4104C"/>
    <w:rsid w:val="00E427E4"/>
    <w:rsid w:val="00E4291F"/>
    <w:rsid w:val="00E43109"/>
    <w:rsid w:val="00E44259"/>
    <w:rsid w:val="00E45FB0"/>
    <w:rsid w:val="00E467EE"/>
    <w:rsid w:val="00E47C16"/>
    <w:rsid w:val="00E50AF6"/>
    <w:rsid w:val="00E51E1F"/>
    <w:rsid w:val="00E542F6"/>
    <w:rsid w:val="00E54438"/>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509D"/>
    <w:rsid w:val="00E75B36"/>
    <w:rsid w:val="00E7601D"/>
    <w:rsid w:val="00E76CFD"/>
    <w:rsid w:val="00E77617"/>
    <w:rsid w:val="00E813D6"/>
    <w:rsid w:val="00E82246"/>
    <w:rsid w:val="00E8269B"/>
    <w:rsid w:val="00E83235"/>
    <w:rsid w:val="00E835E4"/>
    <w:rsid w:val="00E83B61"/>
    <w:rsid w:val="00E84B82"/>
    <w:rsid w:val="00E85B2D"/>
    <w:rsid w:val="00E860AB"/>
    <w:rsid w:val="00E86642"/>
    <w:rsid w:val="00E87C64"/>
    <w:rsid w:val="00E87FD7"/>
    <w:rsid w:val="00E900FC"/>
    <w:rsid w:val="00E920C2"/>
    <w:rsid w:val="00E935F8"/>
    <w:rsid w:val="00E94324"/>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238"/>
    <w:rsid w:val="00F058EC"/>
    <w:rsid w:val="00F05DC0"/>
    <w:rsid w:val="00F07348"/>
    <w:rsid w:val="00F10151"/>
    <w:rsid w:val="00F11B17"/>
    <w:rsid w:val="00F1376C"/>
    <w:rsid w:val="00F141B8"/>
    <w:rsid w:val="00F214EA"/>
    <w:rsid w:val="00F217FA"/>
    <w:rsid w:val="00F22CA9"/>
    <w:rsid w:val="00F250BE"/>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C3C"/>
    <w:rsid w:val="00F71019"/>
    <w:rsid w:val="00F72052"/>
    <w:rsid w:val="00F720C8"/>
    <w:rsid w:val="00F72628"/>
    <w:rsid w:val="00F7288B"/>
    <w:rsid w:val="00F72EBA"/>
    <w:rsid w:val="00F745E3"/>
    <w:rsid w:val="00F75010"/>
    <w:rsid w:val="00F76AB4"/>
    <w:rsid w:val="00F80F2A"/>
    <w:rsid w:val="00F81698"/>
    <w:rsid w:val="00F82FB6"/>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400"/>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60EB"/>
    <w:rsid w:val="00FE7DF4"/>
    <w:rsid w:val="00FF0134"/>
    <w:rsid w:val="00FF2A2E"/>
    <w:rsid w:val="00FF3A0D"/>
    <w:rsid w:val="00FF3D08"/>
    <w:rsid w:val="00FF47BC"/>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C281-F6B6-4653-9A7C-187CEF32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2877</Words>
  <Characters>14630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Elia mit einer sehr schwierigen Mission betraut - Teil 1/4 - Elia erlebt Gottes einzigartige Fürsorge</vt:lpstr>
    </vt:vector>
  </TitlesOfParts>
  <Company/>
  <LinksUpToDate>false</LinksUpToDate>
  <CharactersWithSpaces>17473</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mit einer sehr schwierigen Mission betraut - Teil 1/4 - Elia erlebt Gottes einzigartige Fürsorge</dc:title>
  <dc:creator>Jürg Birnstiel</dc:creator>
  <cp:lastModifiedBy>Me</cp:lastModifiedBy>
  <cp:revision>32</cp:revision>
  <cp:lastPrinted>2015-04-10T12:09:00Z</cp:lastPrinted>
  <dcterms:created xsi:type="dcterms:W3CDTF">2015-10-21T18:52:00Z</dcterms:created>
  <dcterms:modified xsi:type="dcterms:W3CDTF">2015-12-02T06:57:00Z</dcterms:modified>
</cp:coreProperties>
</file>