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D620B4">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Freue dich über die Macht von Jesus</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571FC8">
        <w:rPr>
          <w:rFonts w:cs="Arial"/>
          <w:b w:val="0"/>
          <w:sz w:val="22"/>
          <w:szCs w:val="22"/>
        </w:rPr>
        <w:t xml:space="preserve">Freude ohne Ende </w:t>
      </w:r>
      <w:r w:rsidRPr="009B088C">
        <w:rPr>
          <w:rFonts w:cs="Arial"/>
          <w:b w:val="0"/>
          <w:sz w:val="22"/>
          <w:szCs w:val="22"/>
        </w:rPr>
        <w:t>(</w:t>
      </w:r>
      <w:r w:rsidR="00D620B4">
        <w:rPr>
          <w:rFonts w:cs="Arial"/>
          <w:b w:val="0"/>
          <w:sz w:val="22"/>
          <w:szCs w:val="22"/>
        </w:rPr>
        <w:t>2</w:t>
      </w:r>
      <w:r w:rsidR="00A84D22">
        <w:rPr>
          <w:rFonts w:cs="Arial"/>
          <w:b w:val="0"/>
          <w:sz w:val="22"/>
          <w:szCs w:val="22"/>
        </w:rPr>
        <w:t>/</w:t>
      </w:r>
      <w:r w:rsidR="00571FC8">
        <w:rPr>
          <w:rFonts w:cs="Arial"/>
          <w:b w:val="0"/>
          <w:sz w:val="22"/>
          <w:szCs w:val="22"/>
        </w:rPr>
        <w:t>6</w:t>
      </w:r>
      <w:r w:rsidRPr="009B088C">
        <w:rPr>
          <w:rFonts w:cs="Arial"/>
          <w:b w:val="0"/>
          <w:sz w:val="22"/>
          <w:szCs w:val="22"/>
        </w:rPr>
        <w:t>)</w:t>
      </w:r>
    </w:p>
    <w:p w:rsidR="00C72CDB" w:rsidRPr="00566DF6" w:rsidRDefault="00571FC8"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Epheser-Brief 1</w:t>
      </w:r>
      <w:r w:rsidR="009A5E5F">
        <w:rPr>
          <w:rFonts w:cs="Arial"/>
          <w:b w:val="0"/>
          <w:sz w:val="20"/>
        </w:rPr>
        <w:t>, 1</w:t>
      </w:r>
      <w:r w:rsidR="00D620B4">
        <w:rPr>
          <w:rFonts w:cs="Arial"/>
          <w:b w:val="0"/>
          <w:sz w:val="20"/>
        </w:rPr>
        <w:t>9-23</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3F6F9B" w:rsidRPr="003F6F9B" w:rsidRDefault="003F6F9B">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3F6F9B">
        <w:rPr>
          <w:rFonts w:ascii="Arial Rounded MT Bold" w:hAnsi="Arial Rounded MT Bold" w:cs="Arial"/>
          <w:b w:val="0"/>
          <w:bCs w:val="0"/>
          <w:caps w:val="0"/>
        </w:rPr>
        <w:fldChar w:fldCharType="begin"/>
      </w:r>
      <w:r w:rsidRPr="003F6F9B">
        <w:rPr>
          <w:rFonts w:ascii="Arial Rounded MT Bold" w:hAnsi="Arial Rounded MT Bold" w:cs="Arial"/>
          <w:b w:val="0"/>
          <w:bCs w:val="0"/>
          <w:caps w:val="0"/>
        </w:rPr>
        <w:instrText xml:space="preserve"> TOC \o "1-3" \n \h \z \u </w:instrText>
      </w:r>
      <w:r w:rsidRPr="003F6F9B">
        <w:rPr>
          <w:rFonts w:ascii="Arial Rounded MT Bold" w:hAnsi="Arial Rounded MT Bold" w:cs="Arial"/>
          <w:b w:val="0"/>
          <w:bCs w:val="0"/>
          <w:caps w:val="0"/>
        </w:rPr>
        <w:fldChar w:fldCharType="separate"/>
      </w:r>
      <w:hyperlink w:anchor="_Toc452563215" w:history="1">
        <w:r w:rsidRPr="003F6F9B">
          <w:rPr>
            <w:rStyle w:val="Hyperlink"/>
            <w:rFonts w:ascii="Arial Rounded MT Bold" w:hAnsi="Arial Rounded MT Bold" w:cs="Arial"/>
            <w:b w:val="0"/>
            <w:noProof/>
            <w:lang w:val="de-DE"/>
          </w:rPr>
          <w:t>I.</w:t>
        </w:r>
        <w:r w:rsidRPr="003F6F9B">
          <w:rPr>
            <w:rFonts w:ascii="Arial Rounded MT Bold" w:eastAsiaTheme="minorEastAsia" w:hAnsi="Arial Rounded MT Bold" w:cstheme="minorBidi"/>
            <w:b w:val="0"/>
            <w:bCs w:val="0"/>
            <w:caps w:val="0"/>
            <w:noProof/>
            <w:sz w:val="22"/>
            <w:szCs w:val="22"/>
            <w:lang w:eastAsia="de-CH"/>
          </w:rPr>
          <w:tab/>
        </w:r>
        <w:r w:rsidRPr="003F6F9B">
          <w:rPr>
            <w:rStyle w:val="Hyperlink"/>
            <w:rFonts w:ascii="Arial Rounded MT Bold" w:hAnsi="Arial Rounded MT Bold" w:cs="Arial"/>
            <w:b w:val="0"/>
            <w:noProof/>
            <w:lang w:val="de-DE"/>
          </w:rPr>
          <w:t>Mit den Augen des Herzens erkennen</w:t>
        </w:r>
      </w:hyperlink>
    </w:p>
    <w:p w:rsidR="003F6F9B" w:rsidRPr="003F6F9B" w:rsidRDefault="009A5E5F">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2563216" w:history="1">
        <w:r w:rsidR="003F6F9B" w:rsidRPr="003F6F9B">
          <w:rPr>
            <w:rStyle w:val="Hyperlink"/>
            <w:rFonts w:ascii="Arial Rounded MT Bold" w:hAnsi="Arial Rounded MT Bold" w:cs="Arial"/>
            <w:b w:val="0"/>
            <w:noProof/>
            <w:lang w:val="de-DE"/>
          </w:rPr>
          <w:t>II.</w:t>
        </w:r>
        <w:r w:rsidR="003F6F9B" w:rsidRPr="003F6F9B">
          <w:rPr>
            <w:rFonts w:ascii="Arial Rounded MT Bold" w:eastAsiaTheme="minorEastAsia" w:hAnsi="Arial Rounded MT Bold" w:cstheme="minorBidi"/>
            <w:b w:val="0"/>
            <w:bCs w:val="0"/>
            <w:caps w:val="0"/>
            <w:noProof/>
            <w:sz w:val="22"/>
            <w:szCs w:val="22"/>
            <w:lang w:eastAsia="de-CH"/>
          </w:rPr>
          <w:tab/>
        </w:r>
        <w:r w:rsidR="003F6F9B" w:rsidRPr="003F6F9B">
          <w:rPr>
            <w:rStyle w:val="Hyperlink"/>
            <w:rFonts w:ascii="Arial Rounded MT Bold" w:hAnsi="Arial Rounded MT Bold" w:cs="Arial"/>
            <w:b w:val="0"/>
            <w:noProof/>
            <w:lang w:val="de-DE"/>
          </w:rPr>
          <w:t>Die göttliche Kraft schafft Leben</w:t>
        </w:r>
      </w:hyperlink>
    </w:p>
    <w:p w:rsidR="003F6F9B" w:rsidRPr="003F6F9B" w:rsidRDefault="009A5E5F">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2563217" w:history="1">
        <w:r w:rsidR="003F6F9B" w:rsidRPr="003F6F9B">
          <w:rPr>
            <w:rStyle w:val="Hyperlink"/>
            <w:rFonts w:ascii="Arial Rounded MT Bold" w:hAnsi="Arial Rounded MT Bold" w:cs="Arial"/>
            <w:b w:val="0"/>
            <w:noProof/>
            <w:lang w:val="de-DE"/>
          </w:rPr>
          <w:t>III.</w:t>
        </w:r>
        <w:r w:rsidR="003F6F9B" w:rsidRPr="003F6F9B">
          <w:rPr>
            <w:rFonts w:ascii="Arial Rounded MT Bold" w:eastAsiaTheme="minorEastAsia" w:hAnsi="Arial Rounded MT Bold" w:cstheme="minorBidi"/>
            <w:b w:val="0"/>
            <w:bCs w:val="0"/>
            <w:caps w:val="0"/>
            <w:noProof/>
            <w:sz w:val="22"/>
            <w:szCs w:val="22"/>
            <w:lang w:eastAsia="de-CH"/>
          </w:rPr>
          <w:tab/>
        </w:r>
        <w:r w:rsidR="003F6F9B" w:rsidRPr="003F6F9B">
          <w:rPr>
            <w:rStyle w:val="Hyperlink"/>
            <w:rFonts w:ascii="Arial Rounded MT Bold" w:hAnsi="Arial Rounded MT Bold" w:cs="Arial"/>
            <w:b w:val="0"/>
            <w:noProof/>
            <w:lang w:val="de-DE"/>
          </w:rPr>
          <w:t>Jesus ist mächtiger und stärker</w:t>
        </w:r>
      </w:hyperlink>
    </w:p>
    <w:p w:rsidR="00C72CDB" w:rsidRDefault="003F6F9B">
      <w:pPr>
        <w:pStyle w:val="Basis-berschrift"/>
        <w:rPr>
          <w:rFonts w:cs="Arial"/>
        </w:rPr>
      </w:pPr>
      <w:r w:rsidRPr="003F6F9B">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3A7602" w:rsidRDefault="00FA5D9A" w:rsidP="003A7602">
      <w:pPr>
        <w:pStyle w:val="Absatzregulr"/>
        <w:numPr>
          <w:ilvl w:val="0"/>
          <w:numId w:val="0"/>
        </w:numPr>
      </w:pPr>
      <w:r>
        <w:t xml:space="preserve">Superman, Spiderman und wie sie alle heissen </w:t>
      </w:r>
      <w:proofErr w:type="gramStart"/>
      <w:r>
        <w:t>faszinieren</w:t>
      </w:r>
      <w:proofErr w:type="gramEnd"/>
      <w:r>
        <w:t xml:space="preserve"> uns</w:t>
      </w:r>
      <w:r w:rsidR="00865BCD">
        <w:t>,</w:t>
      </w:r>
      <w:r>
        <w:t xml:space="preserve"> weil sie </w:t>
      </w:r>
      <w:r w:rsidR="00865BCD">
        <w:t>kräftig und mächtig sind. Problemlos überwinden sie die Schwerkraft und versuchen sich mit ihren unglaublichen Fähigkeiten und Kräften für das Wohl der Menschen einzusetzen. Sie sind zu</w:t>
      </w:r>
      <w:r w:rsidR="00D43BB6">
        <w:t>r</w:t>
      </w:r>
      <w:r w:rsidR="00865BCD">
        <w:t xml:space="preserve"> Stelle, wenn Hilfe dringend nötig ist und retten Menschen aus ausweglosen Situationen, manchmal sogar vor dem sicheren Tod. Sie kämpfen gegen </w:t>
      </w:r>
      <w:r w:rsidR="00303888">
        <w:t xml:space="preserve">den teuflischen Gegenspieler </w:t>
      </w:r>
      <w:r w:rsidR="00865BCD">
        <w:t xml:space="preserve">und besiegen </w:t>
      </w:r>
      <w:r w:rsidR="00303888">
        <w:t>ihn nach langem und hartem Kampf</w:t>
      </w:r>
      <w:r w:rsidR="00865BCD">
        <w:t>. So versuchen sie</w:t>
      </w:r>
      <w:r w:rsidR="00D43BB6">
        <w:t>,</w:t>
      </w:r>
      <w:r w:rsidR="00865BCD">
        <w:t xml:space="preserve"> eine bessere Welt zu schaffen. Das Gute siegt über das Böse.</w:t>
      </w:r>
    </w:p>
    <w:p w:rsidR="00FA5D9A" w:rsidRDefault="00FA5D9A" w:rsidP="003A7602">
      <w:pPr>
        <w:pStyle w:val="Absatzregulr"/>
        <w:numPr>
          <w:ilvl w:val="0"/>
          <w:numId w:val="0"/>
        </w:numPr>
      </w:pPr>
      <w:r>
        <w:t xml:space="preserve">Eigentlich würden wir uns das von Gott wünschen. </w:t>
      </w:r>
      <w:r w:rsidR="00865BCD">
        <w:t xml:space="preserve">Es würde uns begeistern, wenn </w:t>
      </w:r>
      <w:r>
        <w:t xml:space="preserve">Gott </w:t>
      </w:r>
      <w:r w:rsidR="00865BCD">
        <w:t xml:space="preserve">uns aus </w:t>
      </w:r>
      <w:r>
        <w:t xml:space="preserve">jeder schwierigen </w:t>
      </w:r>
      <w:r w:rsidR="00865BCD">
        <w:t xml:space="preserve">und aussichtslosen </w:t>
      </w:r>
      <w:r>
        <w:t xml:space="preserve">Situation herausholt. </w:t>
      </w:r>
      <w:r w:rsidR="005E6037">
        <w:t>Gott könnte sogar mehr, er könnte jeden gesund machen, so dass kein Vater und keine Mutter mehr von ihren kleinen Kindern weggerissen würde</w:t>
      </w:r>
      <w:r w:rsidR="00303888">
        <w:t>n</w:t>
      </w:r>
      <w:r w:rsidR="005E6037">
        <w:t xml:space="preserve">. Wir wünschten uns, dass Gott den menschenverachtenden Bewegungen wie </w:t>
      </w:r>
      <w:proofErr w:type="spellStart"/>
      <w:r w:rsidR="005E6037">
        <w:t>Boko</w:t>
      </w:r>
      <w:proofErr w:type="spellEnd"/>
      <w:r w:rsidR="005E6037">
        <w:t xml:space="preserve"> </w:t>
      </w:r>
      <w:proofErr w:type="spellStart"/>
      <w:r w:rsidR="005E6037">
        <w:t>Haram</w:t>
      </w:r>
      <w:proofErr w:type="spellEnd"/>
      <w:r w:rsidR="005E6037">
        <w:t>, Islamischer Staat, Mafia und wie sie alles heissen, das Handwerk legt.</w:t>
      </w:r>
    </w:p>
    <w:p w:rsidR="00FA5D9A" w:rsidRDefault="00FA5D9A" w:rsidP="003A7602">
      <w:pPr>
        <w:pStyle w:val="Absatzregulr"/>
        <w:numPr>
          <w:ilvl w:val="0"/>
          <w:numId w:val="0"/>
        </w:numPr>
      </w:pPr>
      <w:r>
        <w:t xml:space="preserve">Und es ist tatsächlich so. Gott ist mächtiger als alle diese Superhelden. Seine Macht </w:t>
      </w:r>
      <w:r w:rsidR="005E6037">
        <w:t xml:space="preserve">übertrifft </w:t>
      </w:r>
      <w:r>
        <w:t>alles, was existiert</w:t>
      </w:r>
      <w:r w:rsidR="00303888">
        <w:t>,</w:t>
      </w:r>
      <w:r w:rsidR="005E6037">
        <w:t xml:space="preserve"> es sei in dieser oder in der zukünftigen Welt.</w:t>
      </w:r>
      <w:r>
        <w:t xml:space="preserve"> </w:t>
      </w:r>
      <w:r w:rsidR="00F32351">
        <w:t xml:space="preserve">Paulus </w:t>
      </w:r>
      <w:r w:rsidR="000A18B6">
        <w:t xml:space="preserve">betet für die Christen in Ephesus und </w:t>
      </w:r>
      <w:r w:rsidR="00E75069">
        <w:t xml:space="preserve">für </w:t>
      </w:r>
      <w:r w:rsidR="000A18B6">
        <w:t>all jene, die diesen Brief erhalten, dass sie</w:t>
      </w:r>
      <w:r w:rsidR="00F32351">
        <w:t xml:space="preserve"> erkennen</w:t>
      </w:r>
      <w:r w:rsidR="000A18B6">
        <w:t xml:space="preserve"> wie mächtig Jesus ist. </w:t>
      </w:r>
      <w:r w:rsidR="00E75069">
        <w:t>Er schreibt:</w:t>
      </w:r>
    </w:p>
    <w:p w:rsidR="000A18B6" w:rsidRDefault="000A18B6" w:rsidP="00F32351">
      <w:pPr>
        <w:pStyle w:val="BlockzitatArial"/>
        <w:rPr>
          <w:rFonts w:ascii="Arial Rounded MT Bold" w:hAnsi="Arial Rounded MT Bold" w:cs="Arial"/>
          <w:b w:val="0"/>
          <w:noProof/>
          <w:lang w:val="de-DE"/>
        </w:rPr>
      </w:pPr>
    </w:p>
    <w:p w:rsidR="00F32351" w:rsidRPr="00F32351" w:rsidRDefault="00E75069" w:rsidP="00F32351">
      <w:pPr>
        <w:pStyle w:val="BlockzitatArial"/>
        <w:rPr>
          <w:rFonts w:ascii="Arial Rounded MT Bold" w:hAnsi="Arial Rounded MT Bold" w:cs="Arial"/>
          <w:b w:val="0"/>
          <w:noProof/>
          <w:lang w:val="de-DE"/>
        </w:rPr>
      </w:pPr>
      <w:r w:rsidRPr="00F32351">
        <w:rPr>
          <w:rFonts w:ascii="Arial Rounded MT Bold" w:hAnsi="Arial Rounded MT Bold" w:cs="Arial"/>
          <w:b w:val="0"/>
          <w:noProof/>
          <w:lang w:val="de-DE"/>
        </w:rPr>
        <w:lastRenderedPageBreak/>
        <mc:AlternateContent>
          <mc:Choice Requires="wps">
            <w:drawing>
              <wp:anchor distT="0" distB="0" distL="114300" distR="114300" simplePos="0" relativeHeight="251983872" behindDoc="0" locked="0" layoutInCell="1" allowOverlap="1" wp14:anchorId="43DE6625" wp14:editId="46017B86">
                <wp:simplePos x="0" y="0"/>
                <wp:positionH relativeFrom="column">
                  <wp:posOffset>-73025</wp:posOffset>
                </wp:positionH>
                <wp:positionV relativeFrom="paragraph">
                  <wp:posOffset>35560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5.75pt;margin-top:2.8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X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w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18B6" w:rsidRPr="000A18B6">
        <w:rPr>
          <w:rFonts w:ascii="Arial Rounded MT Bold" w:hAnsi="Arial Rounded MT Bold" w:cs="Arial"/>
          <w:b w:val="0"/>
          <w:noProof/>
          <w:lang w:val="de-DE"/>
        </w:rPr>
        <w:t>Ich bete darum, dass Gott</w:t>
      </w:r>
      <w:r w:rsidR="000A18B6" w:rsidRPr="00F32351">
        <w:rPr>
          <w:rFonts w:ascii="Arial Rounded MT Bold" w:hAnsi="Arial Rounded MT Bold" w:cs="Arial"/>
          <w:b w:val="0"/>
          <w:noProof/>
          <w:lang w:eastAsia="de-CH"/>
        </w:rPr>
        <w:t xml:space="preserve"> </w:t>
      </w:r>
      <w:r w:rsidR="000A18B6" w:rsidRPr="00F32351">
        <w:rPr>
          <w:rFonts w:ascii="Arial Rounded MT Bold" w:hAnsi="Arial Rounded MT Bold" w:cs="Arial"/>
          <w:b w:val="0"/>
          <w:noProof/>
          <w:lang w:val="de-DE"/>
        </w:rPr>
        <w:t>euch die Augen des Herzens</w:t>
      </w:r>
      <w:r w:rsidR="000A18B6" w:rsidRPr="00F32351">
        <w:rPr>
          <w:rFonts w:ascii="Arial Rounded MT Bold" w:hAnsi="Arial Rounded MT Bold" w:cs="Arial"/>
          <w:b w:val="0"/>
          <w:noProof/>
          <w:lang w:eastAsia="de-CH"/>
        </w:rPr>
        <w:t xml:space="preserve"> </w:t>
      </w:r>
      <w:r w:rsidR="00F32351" w:rsidRPr="00F32351">
        <w:rPr>
          <w:rFonts w:ascii="Arial Rounded MT Bold" w:hAnsi="Arial Rounded MT Bold" w:cs="Arial"/>
          <w:b w:val="0"/>
          <w:noProof/>
          <w:lang w:val="de-DE"/>
        </w:rPr>
        <w:t xml:space="preserve">öffne, damit ihr erkennt, mit was für einer überwältigend grossen Kraft er unter uns, den Glaubenden, am Werk ist. </w:t>
      </w:r>
      <w:r w:rsidR="009A5E5F">
        <w:rPr>
          <w:rFonts w:ascii="Arial Rounded MT Bold" w:hAnsi="Arial Rounded MT Bold" w:cs="Arial"/>
          <w:b w:val="0"/>
          <w:noProof/>
          <w:lang w:val="de-DE"/>
        </w:rPr>
        <w:t xml:space="preserve">Epheser </w:t>
      </w:r>
      <w:r w:rsidR="00F32351" w:rsidRPr="00F32351">
        <w:rPr>
          <w:rFonts w:ascii="Arial Rounded MT Bold" w:hAnsi="Arial Rounded MT Bold" w:cs="Arial"/>
          <w:b w:val="0"/>
          <w:noProof/>
          <w:lang w:val="de-DE"/>
        </w:rPr>
        <w:t>1</w:t>
      </w:r>
      <w:r w:rsidR="009A5E5F">
        <w:rPr>
          <w:rFonts w:ascii="Arial Rounded MT Bold" w:hAnsi="Arial Rounded MT Bold" w:cs="Arial"/>
          <w:b w:val="0"/>
          <w:noProof/>
          <w:lang w:val="de-DE"/>
        </w:rPr>
        <w:t>, 1</w:t>
      </w:r>
      <w:r>
        <w:rPr>
          <w:rFonts w:ascii="Arial Rounded MT Bold" w:hAnsi="Arial Rounded MT Bold" w:cs="Arial"/>
          <w:b w:val="0"/>
          <w:noProof/>
          <w:lang w:val="de-DE"/>
        </w:rPr>
        <w:t>5.</w:t>
      </w:r>
      <w:r w:rsidR="00F32351" w:rsidRPr="00F32351">
        <w:rPr>
          <w:rFonts w:ascii="Arial Rounded MT Bold" w:hAnsi="Arial Rounded MT Bold" w:cs="Arial"/>
          <w:b w:val="0"/>
          <w:noProof/>
          <w:lang w:val="de-DE"/>
        </w:rPr>
        <w:t>18-19.</w:t>
      </w:r>
    </w:p>
    <w:p w:rsidR="00F32351" w:rsidRPr="00F32351" w:rsidRDefault="00D850A6" w:rsidP="00F32351">
      <w:pPr>
        <w:pStyle w:val="BlockzitatArial"/>
        <w:rPr>
          <w:rFonts w:ascii="Arial Rounded MT Bold" w:hAnsi="Arial Rounded MT Bold" w:cs="Arial"/>
          <w:b w:val="0"/>
          <w:noProof/>
          <w:lang w:val="de-DE"/>
        </w:rPr>
      </w:pPr>
      <w:r w:rsidRPr="00F32351">
        <w:rPr>
          <w:rFonts w:ascii="Arial Rounded MT Bold" w:hAnsi="Arial Rounded MT Bold" w:cs="Arial"/>
          <w:b w:val="0"/>
          <w:noProof/>
          <w:lang w:val="de-DE"/>
        </w:rPr>
        <mc:AlternateContent>
          <mc:Choice Requires="wps">
            <w:drawing>
              <wp:anchor distT="0" distB="0" distL="114300" distR="114300" simplePos="0" relativeHeight="251985920" behindDoc="0" locked="0" layoutInCell="1" allowOverlap="1" wp14:anchorId="46DC01DA" wp14:editId="013FEE40">
                <wp:simplePos x="0" y="0"/>
                <wp:positionH relativeFrom="column">
                  <wp:posOffset>-73025</wp:posOffset>
                </wp:positionH>
                <wp:positionV relativeFrom="paragraph">
                  <wp:posOffset>26642</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50A6" w:rsidRPr="005B338F" w:rsidRDefault="00D850A6"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75pt;margin-top:2.1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8fLQIAAFg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">
                <v:textbox>
                  <w:txbxContent>
                    <w:p w:rsidR="00D850A6" w:rsidRPr="005B338F" w:rsidRDefault="00D850A6"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2351" w:rsidRPr="00F32351">
        <w:rPr>
          <w:rFonts w:ascii="Arial Rounded MT Bold" w:hAnsi="Arial Rounded MT Bold" w:cs="Arial"/>
          <w:b w:val="0"/>
          <w:noProof/>
          <w:lang w:val="de-DE"/>
        </w:rPr>
        <w:t>Es ist dieselbe gewaltige Stärke,</w:t>
      </w:r>
      <w:r>
        <w:rPr>
          <w:rFonts w:ascii="Arial Rounded MT Bold" w:hAnsi="Arial Rounded MT Bold" w:cs="Arial"/>
          <w:b w:val="0"/>
          <w:noProof/>
          <w:lang w:val="de-DE"/>
        </w:rPr>
        <w:t xml:space="preserve"> </w:t>
      </w:r>
      <w:r w:rsidR="00F32351" w:rsidRPr="00F32351">
        <w:rPr>
          <w:rFonts w:ascii="Arial Rounded MT Bold" w:hAnsi="Arial Rounded MT Bold" w:cs="Arial"/>
          <w:b w:val="0"/>
          <w:noProof/>
          <w:lang w:val="de-DE"/>
        </w:rPr>
        <w:t xml:space="preserve">mit der er am Werk war, als er Christus von den Toten auferweckte und ihm in der himmlischen Welt den Ehrenplatz an seiner rechten Seite gab. </w:t>
      </w:r>
      <w:r w:rsidR="009A5E5F">
        <w:rPr>
          <w:rFonts w:ascii="Arial Rounded MT Bold" w:hAnsi="Arial Rounded MT Bold" w:cs="Arial"/>
          <w:b w:val="0"/>
          <w:noProof/>
          <w:lang w:val="de-DE"/>
        </w:rPr>
        <w:t xml:space="preserve">Epheser </w:t>
      </w:r>
      <w:r w:rsidR="00F32351" w:rsidRPr="00F32351">
        <w:rPr>
          <w:rFonts w:ascii="Arial Rounded MT Bold" w:hAnsi="Arial Rounded MT Bold" w:cs="Arial"/>
          <w:b w:val="0"/>
          <w:noProof/>
          <w:lang w:val="de-DE"/>
        </w:rPr>
        <w:t>1</w:t>
      </w:r>
      <w:r w:rsidR="009A5E5F">
        <w:rPr>
          <w:rFonts w:ascii="Arial Rounded MT Bold" w:hAnsi="Arial Rounded MT Bold" w:cs="Arial"/>
          <w:b w:val="0"/>
          <w:noProof/>
          <w:lang w:val="de-DE"/>
        </w:rPr>
        <w:t>, 1</w:t>
      </w:r>
      <w:r w:rsidR="00F32351" w:rsidRPr="00F32351">
        <w:rPr>
          <w:rFonts w:ascii="Arial Rounded MT Bold" w:hAnsi="Arial Rounded MT Bold" w:cs="Arial"/>
          <w:b w:val="0"/>
          <w:noProof/>
          <w:lang w:val="de-DE"/>
        </w:rPr>
        <w:t>9-20.</w:t>
      </w:r>
    </w:p>
    <w:p w:rsidR="00F32351" w:rsidRPr="00F32351" w:rsidRDefault="00D850A6" w:rsidP="00F32351">
      <w:pPr>
        <w:pStyle w:val="BlockzitatArial"/>
        <w:rPr>
          <w:rFonts w:ascii="Arial Rounded MT Bold" w:hAnsi="Arial Rounded MT Bold" w:cs="Arial"/>
          <w:b w:val="0"/>
          <w:noProof/>
          <w:lang w:val="de-DE"/>
        </w:rPr>
      </w:pPr>
      <w:r w:rsidRPr="00F32351">
        <w:rPr>
          <w:rFonts w:ascii="Arial Rounded MT Bold" w:hAnsi="Arial Rounded MT Bold" w:cs="Arial"/>
          <w:b w:val="0"/>
          <w:noProof/>
          <w:lang w:val="de-DE"/>
        </w:rPr>
        <mc:AlternateContent>
          <mc:Choice Requires="wps">
            <w:drawing>
              <wp:anchor distT="0" distB="0" distL="114300" distR="114300" simplePos="0" relativeHeight="251987968" behindDoc="0" locked="0" layoutInCell="1" allowOverlap="1" wp14:anchorId="4392C680" wp14:editId="70D5ED92">
                <wp:simplePos x="0" y="0"/>
                <wp:positionH relativeFrom="column">
                  <wp:posOffset>-73025</wp:posOffset>
                </wp:positionH>
                <wp:positionV relativeFrom="paragraph">
                  <wp:posOffset>36579</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850A6" w:rsidRPr="005B338F" w:rsidRDefault="00D850A6"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75pt;margin-top:2.9pt;width:28.95pt;height:3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Zb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">
                <v:textbox>
                  <w:txbxContent>
                    <w:p w:rsidR="00D850A6" w:rsidRPr="005B338F" w:rsidRDefault="00D850A6"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2351" w:rsidRPr="00F32351">
        <w:rPr>
          <w:rFonts w:ascii="Arial Rounded MT Bold" w:hAnsi="Arial Rounded MT Bold" w:cs="Arial"/>
          <w:b w:val="0"/>
          <w:noProof/>
          <w:lang w:val="de-DE"/>
        </w:rPr>
        <w:t xml:space="preserve">Damit steht Christus jetzt hoch über allen Mächten und Gewalten, hoch über allem, was Autorität besitzt und Einfluss ausübt; er herrscht über alles, was Rang und Namen hat – nicht nur in dieser Welt, sondern auch in der zukünftigen. </w:t>
      </w:r>
      <w:r w:rsidR="009A5E5F">
        <w:rPr>
          <w:rFonts w:ascii="Arial Rounded MT Bold" w:hAnsi="Arial Rounded MT Bold" w:cs="Arial"/>
          <w:b w:val="0"/>
          <w:noProof/>
          <w:lang w:val="de-DE"/>
        </w:rPr>
        <w:t xml:space="preserve">Epheser </w:t>
      </w:r>
      <w:r w:rsidR="00F32351" w:rsidRPr="00F32351">
        <w:rPr>
          <w:rFonts w:ascii="Arial Rounded MT Bold" w:hAnsi="Arial Rounded MT Bold" w:cs="Arial"/>
          <w:b w:val="0"/>
          <w:noProof/>
          <w:lang w:val="de-DE"/>
        </w:rPr>
        <w:t>1</w:t>
      </w:r>
      <w:r w:rsidR="009A5E5F">
        <w:rPr>
          <w:rFonts w:ascii="Arial Rounded MT Bold" w:hAnsi="Arial Rounded MT Bold" w:cs="Arial"/>
          <w:b w:val="0"/>
          <w:noProof/>
          <w:lang w:val="de-DE"/>
        </w:rPr>
        <w:t>, 2</w:t>
      </w:r>
      <w:r w:rsidR="00F32351" w:rsidRPr="00F32351">
        <w:rPr>
          <w:rFonts w:ascii="Arial Rounded MT Bold" w:hAnsi="Arial Rounded MT Bold" w:cs="Arial"/>
          <w:b w:val="0"/>
          <w:noProof/>
          <w:lang w:val="de-DE"/>
        </w:rPr>
        <w:t>1.</w:t>
      </w:r>
    </w:p>
    <w:p w:rsidR="00F32351" w:rsidRPr="00F32351" w:rsidRDefault="005276C4" w:rsidP="00F32351">
      <w:pPr>
        <w:pStyle w:val="BlockzitatArial"/>
        <w:rPr>
          <w:rFonts w:ascii="Arial Rounded MT Bold" w:hAnsi="Arial Rounded MT Bold" w:cs="Arial"/>
          <w:b w:val="0"/>
          <w:noProof/>
          <w:lang w:val="de-DE"/>
        </w:rPr>
      </w:pPr>
      <w:r w:rsidRPr="00F32351">
        <w:rPr>
          <w:rFonts w:ascii="Arial Rounded MT Bold" w:hAnsi="Arial Rounded MT Bold" w:cs="Arial"/>
          <w:b w:val="0"/>
          <w:noProof/>
          <w:lang w:val="de-DE"/>
        </w:rPr>
        <mc:AlternateContent>
          <mc:Choice Requires="wps">
            <w:drawing>
              <wp:anchor distT="0" distB="0" distL="114300" distR="114300" simplePos="0" relativeHeight="251990016" behindDoc="0" locked="0" layoutInCell="1" allowOverlap="1" wp14:anchorId="670AA3B2" wp14:editId="1E36CC0B">
                <wp:simplePos x="0" y="0"/>
                <wp:positionH relativeFrom="column">
                  <wp:posOffset>-82174</wp:posOffset>
                </wp:positionH>
                <wp:positionV relativeFrom="paragraph">
                  <wp:posOffset>31150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276C4" w:rsidRPr="005B338F" w:rsidRDefault="005276C4"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45pt;margin-top:2.45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rqg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">
                <v:textbox>
                  <w:txbxContent>
                    <w:p w:rsidR="005276C4" w:rsidRPr="005B338F" w:rsidRDefault="005276C4"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2351" w:rsidRPr="00F32351">
        <w:rPr>
          <w:rFonts w:ascii="Arial Rounded MT Bold" w:hAnsi="Arial Rounded MT Bold" w:cs="Arial"/>
          <w:b w:val="0"/>
          <w:noProof/>
          <w:lang w:val="de-DE"/>
        </w:rPr>
        <w:t xml:space="preserve">Ja, Gott hat ihm alles unter die Füsse gelegt, und er hat ihn, den Herrscher über das ganze Universum, zum Haupt der Gemeinde gemacht. Sie ist sein Leib, und er lebt in ihr mit seiner ganzen Fülle – er, der alles und alle mit seiner Gegenwart erfüllt. </w:t>
      </w:r>
      <w:r w:rsidR="009A5E5F">
        <w:rPr>
          <w:rFonts w:ascii="Arial Rounded MT Bold" w:hAnsi="Arial Rounded MT Bold" w:cs="Arial"/>
          <w:b w:val="0"/>
          <w:noProof/>
          <w:lang w:val="de-DE"/>
        </w:rPr>
        <w:t xml:space="preserve">Epheser </w:t>
      </w:r>
      <w:r w:rsidR="00F32351" w:rsidRPr="00F32351">
        <w:rPr>
          <w:rFonts w:ascii="Arial Rounded MT Bold" w:hAnsi="Arial Rounded MT Bold" w:cs="Arial"/>
          <w:b w:val="0"/>
          <w:noProof/>
          <w:lang w:val="de-DE"/>
        </w:rPr>
        <w:t>1</w:t>
      </w:r>
      <w:r w:rsidR="009A5E5F">
        <w:rPr>
          <w:rFonts w:ascii="Arial Rounded MT Bold" w:hAnsi="Arial Rounded MT Bold" w:cs="Arial"/>
          <w:b w:val="0"/>
          <w:noProof/>
          <w:lang w:val="de-DE"/>
        </w:rPr>
        <w:t>, 2</w:t>
      </w:r>
      <w:r>
        <w:rPr>
          <w:rFonts w:ascii="Arial Rounded MT Bold" w:hAnsi="Arial Rounded MT Bold" w:cs="Arial"/>
          <w:b w:val="0"/>
          <w:noProof/>
          <w:lang w:val="de-DE"/>
        </w:rPr>
        <w:t>2-</w:t>
      </w:r>
      <w:r w:rsidR="00F32351" w:rsidRPr="00F32351">
        <w:rPr>
          <w:rFonts w:ascii="Arial Rounded MT Bold" w:hAnsi="Arial Rounded MT Bold" w:cs="Arial"/>
          <w:b w:val="0"/>
          <w:noProof/>
          <w:lang w:val="de-DE"/>
        </w:rPr>
        <w:t>23.</w:t>
      </w:r>
    </w:p>
    <w:bookmarkStart w:id="0" w:name="_Toc441157610"/>
    <w:bookmarkStart w:id="1" w:name="_Toc443586093"/>
    <w:bookmarkStart w:id="2" w:name="_Toc452563215"/>
    <w:p w:rsidR="00BF2DEB" w:rsidRDefault="00A6156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0E3679CE" wp14:editId="5AEB9852">
                <wp:simplePos x="0" y="0"/>
                <wp:positionH relativeFrom="column">
                  <wp:posOffset>-437891</wp:posOffset>
                </wp:positionH>
                <wp:positionV relativeFrom="paragraph">
                  <wp:posOffset>35057</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4.5pt;margin-top:2.7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3F6F9B">
        <w:rPr>
          <w:rFonts w:cs="Arial"/>
          <w:noProof/>
          <w:lang w:val="de-DE"/>
        </w:rPr>
        <w:t>Mit den Augen des Herzens erkennen</w:t>
      </w:r>
      <w:bookmarkEnd w:id="2"/>
    </w:p>
    <w:p w:rsidR="00F17FEC" w:rsidRDefault="007E595D" w:rsidP="00BF2DEB">
      <w:pPr>
        <w:pStyle w:val="Absatzregulr"/>
        <w:numPr>
          <w:ilvl w:val="0"/>
          <w:numId w:val="0"/>
        </w:numPr>
      </w:pPr>
      <w:r>
        <w:t>Erstaunlich wie mächtig Jesus ist!</w:t>
      </w:r>
    </w:p>
    <w:p w:rsidR="007E595D" w:rsidRPr="00D27442" w:rsidRDefault="008A7356" w:rsidP="007E595D">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1992064" behindDoc="0" locked="0" layoutInCell="1" allowOverlap="1" wp14:anchorId="1B3F5C61" wp14:editId="68C7BFDD">
                <wp:simplePos x="0" y="0"/>
                <wp:positionH relativeFrom="column">
                  <wp:posOffset>-80799</wp:posOffset>
                </wp:positionH>
                <wp:positionV relativeFrom="paragraph">
                  <wp:posOffset>50018</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35pt;margin-top:3.95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E+LAIAAFg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">
                <v:textbo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595D">
        <w:rPr>
          <w:rFonts w:ascii="Arial Rounded MT Bold" w:hAnsi="Arial Rounded MT Bold" w:cs="Arial"/>
          <w:bCs/>
          <w:noProof/>
          <w:lang w:val="de-DE"/>
        </w:rPr>
        <w:t>„</w:t>
      </w:r>
      <w:r w:rsidR="007E595D" w:rsidRPr="00D27442">
        <w:rPr>
          <w:rFonts w:ascii="Arial Rounded MT Bold" w:hAnsi="Arial Rounded MT Bold" w:cs="Arial"/>
          <w:bCs/>
          <w:noProof/>
          <w:lang w:val="de-DE"/>
        </w:rPr>
        <w:t xml:space="preserve">Christus </w:t>
      </w:r>
      <w:r w:rsidR="007E595D">
        <w:rPr>
          <w:rFonts w:ascii="Arial Rounded MT Bold" w:hAnsi="Arial Rounded MT Bold" w:cs="Arial"/>
          <w:bCs/>
          <w:noProof/>
          <w:lang w:val="de-DE"/>
        </w:rPr>
        <w:t xml:space="preserve">steht </w:t>
      </w:r>
      <w:r w:rsidR="007E595D" w:rsidRPr="00D27442">
        <w:rPr>
          <w:rFonts w:ascii="Arial Rounded MT Bold" w:hAnsi="Arial Rounded MT Bold" w:cs="Arial"/>
          <w:bCs/>
          <w:noProof/>
          <w:lang w:val="de-DE"/>
        </w:rPr>
        <w:t>hoch über allen Mächten und Gewalten, hoch über allem, was Autorität besitzt und Einfluss ausübt; er herrscht über alles, was Rang und Namen hat – nicht nur in dieser Welt, sondern auch in der zukünftigen.</w:t>
      </w:r>
      <w:r w:rsidR="007E595D">
        <w:rPr>
          <w:rFonts w:ascii="Arial Rounded MT Bold" w:hAnsi="Arial Rounded MT Bold" w:cs="Arial"/>
          <w:bCs/>
          <w:noProof/>
          <w:lang w:val="de-DE"/>
        </w:rPr>
        <w:t>“</w:t>
      </w:r>
      <w:r w:rsidR="007E595D" w:rsidRPr="00D27442">
        <w:rPr>
          <w:rFonts w:ascii="Arial Rounded MT Bold" w:hAnsi="Arial Rounded MT Bold" w:cs="Arial"/>
          <w:bCs/>
          <w:noProof/>
          <w:lang w:val="de-DE"/>
        </w:rPr>
        <w:t xml:space="preserve"> </w:t>
      </w:r>
      <w:r w:rsidR="009A5E5F">
        <w:rPr>
          <w:rFonts w:ascii="Arial Rounded MT Bold" w:hAnsi="Arial Rounded MT Bold" w:cs="Arial"/>
          <w:bCs/>
          <w:noProof/>
          <w:lang w:val="de-DE"/>
        </w:rPr>
        <w:t xml:space="preserve">Epheser </w:t>
      </w:r>
      <w:r w:rsidR="007E595D" w:rsidRPr="00D27442">
        <w:rPr>
          <w:rFonts w:ascii="Arial Rounded MT Bold" w:hAnsi="Arial Rounded MT Bold" w:cs="Arial"/>
          <w:bCs/>
          <w:noProof/>
          <w:lang w:val="de-DE"/>
        </w:rPr>
        <w:t>1</w:t>
      </w:r>
      <w:r w:rsidR="009A5E5F">
        <w:rPr>
          <w:rFonts w:ascii="Arial Rounded MT Bold" w:hAnsi="Arial Rounded MT Bold" w:cs="Arial"/>
          <w:bCs/>
          <w:noProof/>
          <w:lang w:val="de-DE"/>
        </w:rPr>
        <w:t>, 2</w:t>
      </w:r>
      <w:r w:rsidR="007E595D" w:rsidRPr="00D27442">
        <w:rPr>
          <w:rFonts w:ascii="Arial Rounded MT Bold" w:hAnsi="Arial Rounded MT Bold" w:cs="Arial"/>
          <w:bCs/>
          <w:noProof/>
          <w:lang w:val="de-DE"/>
        </w:rPr>
        <w:t>1</w:t>
      </w:r>
      <w:r w:rsidR="007E595D">
        <w:rPr>
          <w:rFonts w:ascii="Arial Rounded MT Bold" w:hAnsi="Arial Rounded MT Bold" w:cs="Arial"/>
          <w:bCs/>
          <w:noProof/>
          <w:lang w:val="de-DE"/>
        </w:rPr>
        <w:t>.</w:t>
      </w:r>
    </w:p>
    <w:p w:rsidR="006B265B" w:rsidRDefault="007E595D" w:rsidP="00BF2DEB">
      <w:pPr>
        <w:pStyle w:val="Absatzregulr"/>
        <w:numPr>
          <w:ilvl w:val="0"/>
          <w:numId w:val="0"/>
        </w:numPr>
      </w:pPr>
      <w:r>
        <w:t xml:space="preserve">Absoluter könnte die Macht von Jesus nicht sein. </w:t>
      </w:r>
      <w:r w:rsidR="006B265B">
        <w:t>Wenn nun Jesus so mächtig ist und er die absolute Autorität hat, würde man dann nicht erwarten, dass er sichtbarer in das Weltgeschehen eingreift</w:t>
      </w:r>
      <w:r w:rsidR="00303888">
        <w:t>?</w:t>
      </w:r>
      <w:r w:rsidR="006B265B">
        <w:t xml:space="preserve"> Aus unserer Sicht wäre das an vielen Orten dringend nötig.</w:t>
      </w:r>
    </w:p>
    <w:p w:rsidR="006B265B" w:rsidRDefault="006B265B" w:rsidP="00BF2DEB">
      <w:pPr>
        <w:pStyle w:val="Absatzregulr"/>
        <w:numPr>
          <w:ilvl w:val="0"/>
          <w:numId w:val="0"/>
        </w:numPr>
      </w:pPr>
      <w:r>
        <w:t xml:space="preserve">Gut, Paulus spricht von den Auswirkungen seiner Kraft </w:t>
      </w:r>
      <w:r w:rsidR="00D43BB6">
        <w:t>unter</w:t>
      </w:r>
      <w:r>
        <w:t xml:space="preserve"> den </w:t>
      </w:r>
      <w:r w:rsidR="00D43BB6">
        <w:t xml:space="preserve">Gläubigen, den </w:t>
      </w:r>
      <w:r>
        <w:t>Christen.</w:t>
      </w:r>
    </w:p>
    <w:p w:rsidR="006B265B" w:rsidRPr="00D27442" w:rsidRDefault="008A7356" w:rsidP="006B265B">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1994112" behindDoc="0" locked="0" layoutInCell="1" allowOverlap="1" wp14:anchorId="53CD36A8" wp14:editId="02B6A70C">
                <wp:simplePos x="0" y="0"/>
                <wp:positionH relativeFrom="column">
                  <wp:posOffset>-84455</wp:posOffset>
                </wp:positionH>
                <wp:positionV relativeFrom="paragraph">
                  <wp:posOffset>6985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5pt;margin-top:.55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Nl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">
                <v:textbo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265B">
        <w:rPr>
          <w:rFonts w:ascii="Arial Rounded MT Bold" w:hAnsi="Arial Rounded MT Bold" w:cs="Arial"/>
          <w:bCs/>
          <w:noProof/>
          <w:lang w:val="de-DE"/>
        </w:rPr>
        <w:t>„Damit</w:t>
      </w:r>
      <w:r w:rsidR="006B265B" w:rsidRPr="004F7BC4">
        <w:rPr>
          <w:rFonts w:ascii="Arial Rounded MT Bold" w:hAnsi="Arial Rounded MT Bold" w:cs="Arial"/>
          <w:bCs/>
          <w:noProof/>
          <w:lang w:val="de-DE"/>
        </w:rPr>
        <w:t xml:space="preserve"> ihr erkennt, </w:t>
      </w:r>
      <w:r w:rsidR="006B265B" w:rsidRPr="00D27442">
        <w:rPr>
          <w:rFonts w:ascii="Arial Rounded MT Bold" w:hAnsi="Arial Rounded MT Bold" w:cs="Arial"/>
          <w:bCs/>
          <w:noProof/>
          <w:lang w:val="de-DE"/>
        </w:rPr>
        <w:t>mit was für einer überwältigend gro</w:t>
      </w:r>
      <w:r w:rsidR="006B265B">
        <w:rPr>
          <w:rFonts w:ascii="Arial Rounded MT Bold" w:hAnsi="Arial Rounded MT Bold" w:cs="Arial"/>
          <w:bCs/>
          <w:noProof/>
          <w:lang w:val="de-DE"/>
        </w:rPr>
        <w:t>ss</w:t>
      </w:r>
      <w:r w:rsidR="006B265B" w:rsidRPr="00D27442">
        <w:rPr>
          <w:rFonts w:ascii="Arial Rounded MT Bold" w:hAnsi="Arial Rounded MT Bold" w:cs="Arial"/>
          <w:bCs/>
          <w:noProof/>
          <w:lang w:val="de-DE"/>
        </w:rPr>
        <w:t>en Kraft er unter uns, den Glaubenden, am Werk ist.</w:t>
      </w:r>
      <w:r w:rsidR="006B265B">
        <w:rPr>
          <w:rFonts w:ascii="Arial Rounded MT Bold" w:hAnsi="Arial Rounded MT Bold" w:cs="Arial"/>
          <w:bCs/>
          <w:noProof/>
          <w:lang w:val="de-DE"/>
        </w:rPr>
        <w:t xml:space="preserve">“ </w:t>
      </w:r>
      <w:r w:rsidR="009A5E5F">
        <w:rPr>
          <w:rFonts w:ascii="Arial Rounded MT Bold" w:hAnsi="Arial Rounded MT Bold" w:cs="Arial"/>
          <w:bCs/>
          <w:noProof/>
          <w:lang w:val="de-DE"/>
        </w:rPr>
        <w:t xml:space="preserve">Epheser </w:t>
      </w:r>
      <w:r w:rsidR="006B265B" w:rsidRPr="00D27442">
        <w:rPr>
          <w:rFonts w:ascii="Arial Rounded MT Bold" w:hAnsi="Arial Rounded MT Bold" w:cs="Arial"/>
          <w:bCs/>
          <w:noProof/>
          <w:lang w:val="de-DE"/>
        </w:rPr>
        <w:t>1</w:t>
      </w:r>
      <w:r w:rsidR="009A5E5F">
        <w:rPr>
          <w:rFonts w:ascii="Arial Rounded MT Bold" w:hAnsi="Arial Rounded MT Bold" w:cs="Arial"/>
          <w:bCs/>
          <w:noProof/>
          <w:lang w:val="de-DE"/>
        </w:rPr>
        <w:t>, 1</w:t>
      </w:r>
      <w:r w:rsidR="006B265B">
        <w:rPr>
          <w:rFonts w:ascii="Arial Rounded MT Bold" w:hAnsi="Arial Rounded MT Bold" w:cs="Arial"/>
          <w:bCs/>
          <w:noProof/>
          <w:lang w:val="de-DE"/>
        </w:rPr>
        <w:t>8-</w:t>
      </w:r>
      <w:r w:rsidR="006B265B" w:rsidRPr="00D27442">
        <w:rPr>
          <w:rFonts w:ascii="Arial Rounded MT Bold" w:hAnsi="Arial Rounded MT Bold" w:cs="Arial"/>
          <w:bCs/>
          <w:noProof/>
          <w:lang w:val="de-DE"/>
        </w:rPr>
        <w:t>19</w:t>
      </w:r>
      <w:r w:rsidR="006B265B">
        <w:rPr>
          <w:rFonts w:ascii="Arial Rounded MT Bold" w:hAnsi="Arial Rounded MT Bold" w:cs="Arial"/>
          <w:bCs/>
          <w:noProof/>
          <w:lang w:val="de-DE"/>
        </w:rPr>
        <w:t>.</w:t>
      </w:r>
    </w:p>
    <w:p w:rsidR="006B265B" w:rsidRDefault="006B265B" w:rsidP="00BF2DEB">
      <w:pPr>
        <w:pStyle w:val="Absatzregulr"/>
        <w:numPr>
          <w:ilvl w:val="0"/>
          <w:numId w:val="0"/>
        </w:numPr>
      </w:pPr>
      <w:r>
        <w:t>Das ist ja wunderbar</w:t>
      </w:r>
      <w:r w:rsidR="00260D00">
        <w:t>!</w:t>
      </w:r>
      <w:r>
        <w:t xml:space="preserve"> Aber – so mögen wir uns </w:t>
      </w:r>
      <w:r w:rsidR="00303888">
        <w:t>f</w:t>
      </w:r>
      <w:r>
        <w:t>ragen – wo ist diese Kraft sichtbar? Wenn wir ehrlich sind, wünschten wir uns mehr sichtbare Zeichen dieser überwältigend grossen Kraft.</w:t>
      </w:r>
    </w:p>
    <w:p w:rsidR="006B265B" w:rsidRDefault="006B265B" w:rsidP="00BF2DEB">
      <w:pPr>
        <w:pStyle w:val="Absatzregulr"/>
        <w:numPr>
          <w:ilvl w:val="0"/>
          <w:numId w:val="0"/>
        </w:numPr>
      </w:pPr>
      <w:r>
        <w:t>Kranke Geschwister, Christen mit Depressionen, verfolgte Christen usw. Wir beten und realisieren, dass nicht das geschieht, was wir uns erhofften und wünschten.</w:t>
      </w:r>
    </w:p>
    <w:p w:rsidR="006B265B" w:rsidRDefault="008A7356" w:rsidP="00BF2DEB">
      <w:pPr>
        <w:pStyle w:val="Absatzregulr"/>
        <w:numPr>
          <w:ilvl w:val="0"/>
          <w:numId w:val="0"/>
        </w:numPr>
      </w:pPr>
      <w:r>
        <w:rPr>
          <w:rFonts w:cs="Arial"/>
          <w:noProof/>
          <w:lang w:val="de-DE"/>
        </w:rPr>
        <mc:AlternateContent>
          <mc:Choice Requires="wps">
            <w:drawing>
              <wp:anchor distT="0" distB="0" distL="114300" distR="114300" simplePos="0" relativeHeight="251996160" behindDoc="0" locked="0" layoutInCell="1" allowOverlap="1" wp14:anchorId="50A40E80" wp14:editId="40CD28D4">
                <wp:simplePos x="0" y="0"/>
                <wp:positionH relativeFrom="column">
                  <wp:posOffset>-84455</wp:posOffset>
                </wp:positionH>
                <wp:positionV relativeFrom="paragraph">
                  <wp:posOffset>932124</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65pt;margin-top:73.4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Ej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">
                <v:textbo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265B">
        <w:t xml:space="preserve">Manchmal beten wir jahrelang für Anliegen, bei denen wir denken, dass </w:t>
      </w:r>
      <w:r w:rsidR="00260D00">
        <w:t>sie</w:t>
      </w:r>
      <w:r w:rsidR="006B265B">
        <w:t xml:space="preserve"> auch für das </w:t>
      </w:r>
      <w:r w:rsidR="00D43BB6">
        <w:t>R</w:t>
      </w:r>
      <w:r w:rsidR="006B265B">
        <w:t>eicht Gottes wichtig sein könnten und es geschieht scheinbar nichts.</w:t>
      </w:r>
      <w:r w:rsidR="001126DC">
        <w:t xml:space="preserve"> Mit dem Psalmisten könnten wir zu Gott schreien:</w:t>
      </w:r>
    </w:p>
    <w:p w:rsidR="001126DC" w:rsidRPr="001126DC" w:rsidRDefault="001126DC" w:rsidP="001126DC">
      <w:pPr>
        <w:spacing w:before="80" w:after="80"/>
        <w:ind w:left="567"/>
        <w:jc w:val="both"/>
        <w:rPr>
          <w:rFonts w:ascii="Arial Rounded MT Bold" w:hAnsi="Arial Rounded MT Bold" w:cs="Arial"/>
          <w:bCs/>
          <w:noProof/>
          <w:lang w:val="de-DE"/>
        </w:rPr>
      </w:pPr>
      <w:r w:rsidRPr="001126DC">
        <w:rPr>
          <w:rFonts w:ascii="Arial Rounded MT Bold" w:hAnsi="Arial Rounded MT Bold" w:cs="Arial"/>
          <w:bCs/>
          <w:noProof/>
          <w:lang w:val="de-DE"/>
        </w:rPr>
        <w:t>„Wach auf, Herr, warum schläfst du? Wach auf, verstos</w:t>
      </w:r>
      <w:r w:rsidR="008A7356">
        <w:rPr>
          <w:rFonts w:ascii="Arial Rounded MT Bold" w:hAnsi="Arial Rounded MT Bold" w:cs="Arial"/>
          <w:bCs/>
          <w:noProof/>
          <w:lang w:val="de-DE"/>
        </w:rPr>
        <w:t>s</w:t>
      </w:r>
      <w:r w:rsidRPr="001126DC">
        <w:rPr>
          <w:rFonts w:ascii="Arial Rounded MT Bold" w:hAnsi="Arial Rounded MT Bold" w:cs="Arial"/>
          <w:bCs/>
          <w:noProof/>
          <w:lang w:val="de-DE"/>
        </w:rPr>
        <w:t xml:space="preserve">e uns nicht für immer!“ </w:t>
      </w:r>
      <w:r w:rsidR="009A5E5F">
        <w:rPr>
          <w:rFonts w:ascii="Arial Rounded MT Bold" w:hAnsi="Arial Rounded MT Bold" w:cs="Arial"/>
          <w:bCs/>
          <w:noProof/>
          <w:lang w:val="de-DE"/>
        </w:rPr>
        <w:t xml:space="preserve">Psalm </w:t>
      </w:r>
      <w:r w:rsidRPr="001126DC">
        <w:rPr>
          <w:rFonts w:ascii="Arial Rounded MT Bold" w:hAnsi="Arial Rounded MT Bold" w:cs="Arial"/>
          <w:bCs/>
          <w:noProof/>
          <w:lang w:val="de-DE"/>
        </w:rPr>
        <w:t>44</w:t>
      </w:r>
      <w:r w:rsidR="009A5E5F">
        <w:rPr>
          <w:rFonts w:ascii="Arial Rounded MT Bold" w:hAnsi="Arial Rounded MT Bold" w:cs="Arial"/>
          <w:bCs/>
          <w:noProof/>
          <w:lang w:val="de-DE"/>
        </w:rPr>
        <w:t>, 2</w:t>
      </w:r>
      <w:r w:rsidRPr="001126DC">
        <w:rPr>
          <w:rFonts w:ascii="Arial Rounded MT Bold" w:hAnsi="Arial Rounded MT Bold" w:cs="Arial"/>
          <w:bCs/>
          <w:noProof/>
          <w:lang w:val="de-DE"/>
        </w:rPr>
        <w:t>4.</w:t>
      </w:r>
    </w:p>
    <w:p w:rsidR="001126DC" w:rsidRDefault="001126DC" w:rsidP="00BF2DEB">
      <w:pPr>
        <w:pStyle w:val="Absatzregulr"/>
        <w:numPr>
          <w:ilvl w:val="0"/>
          <w:numId w:val="0"/>
        </w:numPr>
      </w:pPr>
      <w:r>
        <w:t xml:space="preserve">Herr, zeige </w:t>
      </w:r>
      <w:r w:rsidR="008A7356">
        <w:t xml:space="preserve">mir </w:t>
      </w:r>
      <w:r>
        <w:t xml:space="preserve">deine Macht! Nun, dieser Text über die überwältigend grosse Kraft könnten wir zum Anlass nehmen, um uns </w:t>
      </w:r>
      <w:r w:rsidR="00260D00">
        <w:t xml:space="preserve">selbst in Frage </w:t>
      </w:r>
      <w:r>
        <w:t xml:space="preserve">zu </w:t>
      </w:r>
      <w:r w:rsidR="00260D00">
        <w:t>stellen</w:t>
      </w:r>
      <w:r>
        <w:t xml:space="preserve">. Warum geschieht so wenig sichtbar Machtvolles in unseren Kirchen? </w:t>
      </w:r>
    </w:p>
    <w:p w:rsidR="001126DC" w:rsidRDefault="001126DC" w:rsidP="00BF2DEB">
      <w:pPr>
        <w:pStyle w:val="Absatzregulr"/>
        <w:numPr>
          <w:ilvl w:val="0"/>
          <w:numId w:val="0"/>
        </w:numPr>
      </w:pPr>
      <w:r>
        <w:t xml:space="preserve">Wir könnten dann die Schuld bei uns suchen, denn Gott ist bestimmt nicht schuld. Also müssen wir das Problem sein. Da könnte ich uns jetzt </w:t>
      </w:r>
      <w:r w:rsidR="00260D00">
        <w:t xml:space="preserve">ganz </w:t>
      </w:r>
      <w:r>
        <w:t>schön in die Zange nehmen.</w:t>
      </w:r>
    </w:p>
    <w:p w:rsidR="001126DC" w:rsidRDefault="00260D00" w:rsidP="00BF2DEB">
      <w:pPr>
        <w:pStyle w:val="Absatzregulr"/>
        <w:numPr>
          <w:ilvl w:val="0"/>
          <w:numId w:val="0"/>
        </w:numPr>
      </w:pPr>
      <w:r>
        <w:t>Ich könnte behaupten, dass die</w:t>
      </w:r>
      <w:r w:rsidR="001126DC">
        <w:t xml:space="preserve"> wenigen sichtbaren Machterweise Gottes </w:t>
      </w:r>
      <w:r>
        <w:t xml:space="preserve">daher </w:t>
      </w:r>
      <w:r w:rsidR="001126DC">
        <w:t>kommen, weil wir zu wenig beten, zu wenig Bibel lesen, zu unregelmässig die Gottesdienst</w:t>
      </w:r>
      <w:r>
        <w:t>e</w:t>
      </w:r>
      <w:r w:rsidR="001126DC">
        <w:t xml:space="preserve"> besuche</w:t>
      </w:r>
      <w:r>
        <w:t>n</w:t>
      </w:r>
      <w:r w:rsidR="001126DC">
        <w:t>, zu wenig missionieren usw. usf.</w:t>
      </w:r>
    </w:p>
    <w:p w:rsidR="007E595D" w:rsidRDefault="001126DC" w:rsidP="00BF2DEB">
      <w:pPr>
        <w:pStyle w:val="Absatzregulr"/>
        <w:numPr>
          <w:ilvl w:val="0"/>
          <w:numId w:val="0"/>
        </w:numPr>
      </w:pPr>
      <w:r>
        <w:t xml:space="preserve">Obwohl das Probleme von uns sein können und wir den einen oder anderen Punkt in unserem Leben anpacken sollten, </w:t>
      </w:r>
      <w:r w:rsidR="00260D00">
        <w:t>wird das selten zur Folge habe, dass wir mehr Machtdemonstrationen Gottes erleben werden.</w:t>
      </w:r>
    </w:p>
    <w:p w:rsidR="007E595D" w:rsidRDefault="009021BC" w:rsidP="00BF2DEB">
      <w:pPr>
        <w:pStyle w:val="Absatzregulr"/>
        <w:numPr>
          <w:ilvl w:val="0"/>
          <w:numId w:val="0"/>
        </w:numPr>
      </w:pPr>
      <w:r>
        <w:t>Wir müssen genau hinschauen, um was Paulus wirklich bittet:</w:t>
      </w:r>
    </w:p>
    <w:p w:rsidR="007E595D" w:rsidRPr="00D27442" w:rsidRDefault="008A7356" w:rsidP="007E595D">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1998208" behindDoc="0" locked="0" layoutInCell="1" allowOverlap="1" wp14:anchorId="19A42F2D" wp14:editId="4AB282E0">
                <wp:simplePos x="0" y="0"/>
                <wp:positionH relativeFrom="column">
                  <wp:posOffset>-84455</wp:posOffset>
                </wp:positionH>
                <wp:positionV relativeFrom="paragraph">
                  <wp:posOffset>15875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65pt;margin-top:1.25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TL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">
                <v:textbo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1803">
        <w:rPr>
          <w:rFonts w:ascii="Arial Rounded MT Bold" w:hAnsi="Arial Rounded MT Bold" w:cs="Arial"/>
          <w:bCs/>
          <w:noProof/>
          <w:lang w:val="de-DE"/>
        </w:rPr>
        <w:t>„</w:t>
      </w:r>
      <w:r w:rsidR="007E595D">
        <w:rPr>
          <w:rFonts w:ascii="Arial Rounded MT Bold" w:hAnsi="Arial Rounded MT Bold" w:cs="Arial"/>
          <w:bCs/>
          <w:noProof/>
          <w:lang w:val="de-DE"/>
        </w:rPr>
        <w:t>Gott</w:t>
      </w:r>
      <w:r w:rsidR="007E595D" w:rsidRPr="004F7BC4">
        <w:rPr>
          <w:rFonts w:ascii="Arial Rounded MT Bold" w:hAnsi="Arial Rounded MT Bold" w:cs="Arial"/>
          <w:bCs/>
          <w:noProof/>
          <w:lang w:val="de-DE"/>
        </w:rPr>
        <w:t xml:space="preserve"> öffne euch die Augen des Herzens, damit ihr erkennt, </w:t>
      </w:r>
      <w:r w:rsidR="007E595D" w:rsidRPr="00D27442">
        <w:rPr>
          <w:rFonts w:ascii="Arial Rounded MT Bold" w:hAnsi="Arial Rounded MT Bold" w:cs="Arial"/>
          <w:bCs/>
          <w:noProof/>
          <w:lang w:val="de-DE"/>
        </w:rPr>
        <w:t>mit was für einer überwältigend gro</w:t>
      </w:r>
      <w:r w:rsidR="007E595D">
        <w:rPr>
          <w:rFonts w:ascii="Arial Rounded MT Bold" w:hAnsi="Arial Rounded MT Bold" w:cs="Arial"/>
          <w:bCs/>
          <w:noProof/>
          <w:lang w:val="de-DE"/>
        </w:rPr>
        <w:t>ss</w:t>
      </w:r>
      <w:r w:rsidR="007E595D" w:rsidRPr="00D27442">
        <w:rPr>
          <w:rFonts w:ascii="Arial Rounded MT Bold" w:hAnsi="Arial Rounded MT Bold" w:cs="Arial"/>
          <w:bCs/>
          <w:noProof/>
          <w:lang w:val="de-DE"/>
        </w:rPr>
        <w:t>en Kraft er unter uns, den Glaubenden, am Werk ist.</w:t>
      </w:r>
      <w:r w:rsidR="007E595D">
        <w:rPr>
          <w:rFonts w:ascii="Arial Rounded MT Bold" w:hAnsi="Arial Rounded MT Bold" w:cs="Arial"/>
          <w:bCs/>
          <w:noProof/>
          <w:lang w:val="de-DE"/>
        </w:rPr>
        <w:t xml:space="preserve">“ </w:t>
      </w:r>
      <w:r w:rsidR="009A5E5F">
        <w:rPr>
          <w:rFonts w:ascii="Arial Rounded MT Bold" w:hAnsi="Arial Rounded MT Bold" w:cs="Arial"/>
          <w:bCs/>
          <w:noProof/>
          <w:lang w:val="de-DE"/>
        </w:rPr>
        <w:t xml:space="preserve">Epheser </w:t>
      </w:r>
      <w:r w:rsidR="007E595D" w:rsidRPr="00D27442">
        <w:rPr>
          <w:rFonts w:ascii="Arial Rounded MT Bold" w:hAnsi="Arial Rounded MT Bold" w:cs="Arial"/>
          <w:bCs/>
          <w:noProof/>
          <w:lang w:val="de-DE"/>
        </w:rPr>
        <w:t>1</w:t>
      </w:r>
      <w:r w:rsidR="009A5E5F">
        <w:rPr>
          <w:rFonts w:ascii="Arial Rounded MT Bold" w:hAnsi="Arial Rounded MT Bold" w:cs="Arial"/>
          <w:bCs/>
          <w:noProof/>
          <w:lang w:val="de-DE"/>
        </w:rPr>
        <w:t>, 1</w:t>
      </w:r>
      <w:r w:rsidR="007E595D">
        <w:rPr>
          <w:rFonts w:ascii="Arial Rounded MT Bold" w:hAnsi="Arial Rounded MT Bold" w:cs="Arial"/>
          <w:bCs/>
          <w:noProof/>
          <w:lang w:val="de-DE"/>
        </w:rPr>
        <w:t>8-</w:t>
      </w:r>
      <w:r w:rsidR="007E595D" w:rsidRPr="00D27442">
        <w:rPr>
          <w:rFonts w:ascii="Arial Rounded MT Bold" w:hAnsi="Arial Rounded MT Bold" w:cs="Arial"/>
          <w:bCs/>
          <w:noProof/>
          <w:lang w:val="de-DE"/>
        </w:rPr>
        <w:t>19</w:t>
      </w:r>
      <w:r w:rsidR="007E595D">
        <w:rPr>
          <w:rFonts w:ascii="Arial Rounded MT Bold" w:hAnsi="Arial Rounded MT Bold" w:cs="Arial"/>
          <w:bCs/>
          <w:noProof/>
          <w:lang w:val="de-DE"/>
        </w:rPr>
        <w:t>.</w:t>
      </w:r>
    </w:p>
    <w:p w:rsidR="00862A80" w:rsidRDefault="008A7356" w:rsidP="00BF2DEB">
      <w:pPr>
        <w:pStyle w:val="Absatzregulr"/>
        <w:numPr>
          <w:ilvl w:val="0"/>
          <w:numId w:val="0"/>
        </w:numPr>
      </w:pPr>
      <w:r>
        <w:rPr>
          <w:rFonts w:cs="Arial"/>
          <w:noProof/>
          <w:lang w:val="de-DE"/>
        </w:rPr>
        <mc:AlternateContent>
          <mc:Choice Requires="wps">
            <w:drawing>
              <wp:anchor distT="0" distB="0" distL="114300" distR="114300" simplePos="0" relativeHeight="252000256" behindDoc="0" locked="0" layoutInCell="1" allowOverlap="1" wp14:anchorId="2B010439" wp14:editId="610BBC99">
                <wp:simplePos x="0" y="0"/>
                <wp:positionH relativeFrom="column">
                  <wp:posOffset>-50165</wp:posOffset>
                </wp:positionH>
                <wp:positionV relativeFrom="paragraph">
                  <wp:posOffset>1647589</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95pt;margin-top:129.75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a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">
                <v:textbo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21BC">
        <w:t>Wir können die überwältigend grosse Kraft Gottes nicht sehen. Paulus spricht hier nicht über Wunder, Krankenheilungen, Bewahrung der verfolgten Christen. Er spricht nicht über Räumlichkeiten, die wir plötzlich geschenkt bekommen usw. Das würden wir mit unseren äusseren Augen sehen</w:t>
      </w:r>
      <w:r w:rsidR="00D70D83">
        <w:t xml:space="preserve"> können</w:t>
      </w:r>
      <w:r w:rsidR="009021BC">
        <w:t xml:space="preserve">. </w:t>
      </w:r>
      <w:r w:rsidR="00D70D83">
        <w:t xml:space="preserve">Die zweiundsiebzig Jünger, die Jesus einmal aussandte, sahen mit eigenen Augen die Macht Gottes. </w:t>
      </w:r>
      <w:r w:rsidR="00862A80">
        <w:t>Begeistert berichten sie Jesus:</w:t>
      </w:r>
    </w:p>
    <w:p w:rsidR="00862A80" w:rsidRPr="00862A80" w:rsidRDefault="00862A80" w:rsidP="00862A80">
      <w:pPr>
        <w:spacing w:before="80" w:after="80"/>
        <w:ind w:left="567"/>
        <w:jc w:val="both"/>
        <w:rPr>
          <w:rFonts w:ascii="Arial Rounded MT Bold" w:hAnsi="Arial Rounded MT Bold" w:cs="Arial"/>
          <w:bCs/>
          <w:noProof/>
          <w:lang w:val="de-DE"/>
        </w:rPr>
      </w:pPr>
      <w:r w:rsidRPr="00862A80">
        <w:rPr>
          <w:rFonts w:ascii="Arial Rounded MT Bold" w:hAnsi="Arial Rounded MT Bold" w:cs="Arial"/>
          <w:bCs/>
          <w:noProof/>
          <w:lang w:val="de-DE"/>
        </w:rPr>
        <w:t xml:space="preserve">„Herr, sogar die Dämonen müssen uns gehorchen, wenn wir uns auf deinen Namen berufen!“ </w:t>
      </w:r>
      <w:r w:rsidR="009A5E5F">
        <w:rPr>
          <w:rFonts w:ascii="Arial Rounded MT Bold" w:hAnsi="Arial Rounded MT Bold" w:cs="Arial"/>
          <w:bCs/>
          <w:noProof/>
          <w:lang w:val="de-DE"/>
        </w:rPr>
        <w:t xml:space="preserve">Lukas </w:t>
      </w:r>
      <w:r w:rsidRPr="00862A80">
        <w:rPr>
          <w:rFonts w:ascii="Arial Rounded MT Bold" w:hAnsi="Arial Rounded MT Bold" w:cs="Arial"/>
          <w:bCs/>
          <w:noProof/>
          <w:lang w:val="de-DE"/>
        </w:rPr>
        <w:t>10</w:t>
      </w:r>
      <w:r w:rsidR="009A5E5F">
        <w:rPr>
          <w:rFonts w:ascii="Arial Rounded MT Bold" w:hAnsi="Arial Rounded MT Bold" w:cs="Arial"/>
          <w:bCs/>
          <w:noProof/>
          <w:lang w:val="de-DE"/>
        </w:rPr>
        <w:t>, 1</w:t>
      </w:r>
      <w:r w:rsidRPr="00862A80">
        <w:rPr>
          <w:rFonts w:ascii="Arial Rounded MT Bold" w:hAnsi="Arial Rounded MT Bold" w:cs="Arial"/>
          <w:bCs/>
          <w:noProof/>
          <w:lang w:val="de-DE"/>
        </w:rPr>
        <w:t>7.</w:t>
      </w:r>
    </w:p>
    <w:p w:rsidR="009021BC" w:rsidRDefault="00862A80" w:rsidP="00862A80">
      <w:pPr>
        <w:pStyle w:val="Absatzregulr"/>
        <w:numPr>
          <w:ilvl w:val="0"/>
          <w:numId w:val="0"/>
        </w:numPr>
      </w:pPr>
      <w:r>
        <w:t>Wenn diese Machterweise bei uns normal wären, dann würde Paulus nicht darum bitten, dass Gott uns die Augen des Herzens öffnet.</w:t>
      </w:r>
    </w:p>
    <w:p w:rsidR="00862A80" w:rsidRPr="00D27442" w:rsidRDefault="008A7356" w:rsidP="00862A80">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02304" behindDoc="0" locked="0" layoutInCell="1" allowOverlap="1" wp14:anchorId="1A4F14C6" wp14:editId="66DCA594">
                <wp:simplePos x="0" y="0"/>
                <wp:positionH relativeFrom="column">
                  <wp:posOffset>-83820</wp:posOffset>
                </wp:positionH>
                <wp:positionV relativeFrom="paragraph">
                  <wp:posOffset>26033</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6pt;margin-top:2.05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uB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">
                <v:textbo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2A80">
        <w:rPr>
          <w:rFonts w:ascii="Arial Rounded MT Bold" w:hAnsi="Arial Rounded MT Bold" w:cs="Arial"/>
          <w:bCs/>
          <w:noProof/>
          <w:lang w:val="de-DE"/>
        </w:rPr>
        <w:t>„Gott</w:t>
      </w:r>
      <w:r w:rsidR="00862A80" w:rsidRPr="004F7BC4">
        <w:rPr>
          <w:rFonts w:ascii="Arial Rounded MT Bold" w:hAnsi="Arial Rounded MT Bold" w:cs="Arial"/>
          <w:bCs/>
          <w:noProof/>
          <w:lang w:val="de-DE"/>
        </w:rPr>
        <w:t xml:space="preserve"> öffne euch die Augen des Herzens, damit ihr erkennt, </w:t>
      </w:r>
      <w:r w:rsidR="00862A80" w:rsidRPr="00D27442">
        <w:rPr>
          <w:rFonts w:ascii="Arial Rounded MT Bold" w:hAnsi="Arial Rounded MT Bold" w:cs="Arial"/>
          <w:bCs/>
          <w:noProof/>
          <w:lang w:val="de-DE"/>
        </w:rPr>
        <w:t>mit was für einer überwältigend gro</w:t>
      </w:r>
      <w:r w:rsidR="00862A80">
        <w:rPr>
          <w:rFonts w:ascii="Arial Rounded MT Bold" w:hAnsi="Arial Rounded MT Bold" w:cs="Arial"/>
          <w:bCs/>
          <w:noProof/>
          <w:lang w:val="de-DE"/>
        </w:rPr>
        <w:t>ss</w:t>
      </w:r>
      <w:r w:rsidR="00862A80" w:rsidRPr="00D27442">
        <w:rPr>
          <w:rFonts w:ascii="Arial Rounded MT Bold" w:hAnsi="Arial Rounded MT Bold" w:cs="Arial"/>
          <w:bCs/>
          <w:noProof/>
          <w:lang w:val="de-DE"/>
        </w:rPr>
        <w:t>en Kraft er unter uns, den Glaubenden, am Werk ist.</w:t>
      </w:r>
      <w:r w:rsidR="00862A80">
        <w:rPr>
          <w:rFonts w:ascii="Arial Rounded MT Bold" w:hAnsi="Arial Rounded MT Bold" w:cs="Arial"/>
          <w:bCs/>
          <w:noProof/>
          <w:lang w:val="de-DE"/>
        </w:rPr>
        <w:t xml:space="preserve">“ </w:t>
      </w:r>
      <w:r w:rsidR="009A5E5F">
        <w:rPr>
          <w:rFonts w:ascii="Arial Rounded MT Bold" w:hAnsi="Arial Rounded MT Bold" w:cs="Arial"/>
          <w:bCs/>
          <w:noProof/>
          <w:lang w:val="de-DE"/>
        </w:rPr>
        <w:t xml:space="preserve">Epheser </w:t>
      </w:r>
      <w:r w:rsidR="00862A80" w:rsidRPr="00D27442">
        <w:rPr>
          <w:rFonts w:ascii="Arial Rounded MT Bold" w:hAnsi="Arial Rounded MT Bold" w:cs="Arial"/>
          <w:bCs/>
          <w:noProof/>
          <w:lang w:val="de-DE"/>
        </w:rPr>
        <w:t>1</w:t>
      </w:r>
      <w:r w:rsidR="009A5E5F">
        <w:rPr>
          <w:rFonts w:ascii="Arial Rounded MT Bold" w:hAnsi="Arial Rounded MT Bold" w:cs="Arial"/>
          <w:bCs/>
          <w:noProof/>
          <w:lang w:val="de-DE"/>
        </w:rPr>
        <w:t>, 1</w:t>
      </w:r>
      <w:r w:rsidR="00862A80">
        <w:rPr>
          <w:rFonts w:ascii="Arial Rounded MT Bold" w:hAnsi="Arial Rounded MT Bold" w:cs="Arial"/>
          <w:bCs/>
          <w:noProof/>
          <w:lang w:val="de-DE"/>
        </w:rPr>
        <w:t>8-</w:t>
      </w:r>
      <w:r w:rsidR="00862A80" w:rsidRPr="00D27442">
        <w:rPr>
          <w:rFonts w:ascii="Arial Rounded MT Bold" w:hAnsi="Arial Rounded MT Bold" w:cs="Arial"/>
          <w:bCs/>
          <w:noProof/>
          <w:lang w:val="de-DE"/>
        </w:rPr>
        <w:t>19</w:t>
      </w:r>
      <w:r w:rsidR="00862A80">
        <w:rPr>
          <w:rFonts w:ascii="Arial Rounded MT Bold" w:hAnsi="Arial Rounded MT Bold" w:cs="Arial"/>
          <w:bCs/>
          <w:noProof/>
          <w:lang w:val="de-DE"/>
        </w:rPr>
        <w:t>.</w:t>
      </w:r>
    </w:p>
    <w:p w:rsidR="00862A80" w:rsidRDefault="00862A80" w:rsidP="00862A80">
      <w:pPr>
        <w:pStyle w:val="Absatzregulr"/>
        <w:numPr>
          <w:ilvl w:val="0"/>
          <w:numId w:val="0"/>
        </w:numPr>
      </w:pPr>
    </w:p>
    <w:p w:rsidR="00D70D83" w:rsidRDefault="00862A80" w:rsidP="00BF2DEB">
      <w:pPr>
        <w:pStyle w:val="Absatzregulr"/>
        <w:numPr>
          <w:ilvl w:val="0"/>
          <w:numId w:val="0"/>
        </w:numPr>
      </w:pPr>
      <w:r>
        <w:t xml:space="preserve">Paulus wusste, dass man die </w:t>
      </w:r>
      <w:r w:rsidR="005F1803">
        <w:t xml:space="preserve">überwältigend grosse Kraft </w:t>
      </w:r>
      <w:r>
        <w:t xml:space="preserve">nur selten sichtbar wahrnehmen kann. </w:t>
      </w:r>
      <w:r w:rsidR="00D70D83">
        <w:t>Manchmal greift Gott für uns alle sichtbar ein und zeigt uns seine Macht. Aber das geschieht nicht ständig und wird immer ausserordentlich sein.</w:t>
      </w:r>
    </w:p>
    <w:p w:rsidR="00862A80" w:rsidRDefault="00D70D83" w:rsidP="00BF2DEB">
      <w:pPr>
        <w:pStyle w:val="Absatzregulr"/>
        <w:numPr>
          <w:ilvl w:val="0"/>
          <w:numId w:val="0"/>
        </w:numPr>
      </w:pPr>
      <w:r>
        <w:t xml:space="preserve">Paulus </w:t>
      </w:r>
      <w:r w:rsidR="00862A80">
        <w:t xml:space="preserve">hätte </w:t>
      </w:r>
      <w:r>
        <w:t xml:space="preserve">selber </w:t>
      </w:r>
      <w:r w:rsidR="00862A80">
        <w:t>viel sichtbares Eingreifen G</w:t>
      </w:r>
      <w:r>
        <w:t xml:space="preserve">ottes nötig gehabt. Dreimal </w:t>
      </w:r>
      <w:r w:rsidR="00D43BB6">
        <w:t>war</w:t>
      </w:r>
      <w:r>
        <w:t xml:space="preserve"> er mit </w:t>
      </w:r>
      <w:r w:rsidR="00862A80">
        <w:t>Schiff</w:t>
      </w:r>
      <w:r>
        <w:t>en</w:t>
      </w:r>
      <w:r w:rsidR="00D43BB6">
        <w:t xml:space="preserve"> unterwegs</w:t>
      </w:r>
      <w:r w:rsidR="00862A80">
        <w:t xml:space="preserve">, </w:t>
      </w:r>
      <w:r>
        <w:t xml:space="preserve">die auf dem offenen Meer </w:t>
      </w:r>
      <w:r w:rsidR="00D43BB6">
        <w:t>zerbrachen</w:t>
      </w:r>
      <w:r w:rsidR="005C1E63">
        <w:t xml:space="preserve">. Einmal trieb er einen </w:t>
      </w:r>
      <w:r w:rsidR="00D43BB6">
        <w:t xml:space="preserve">ganzen </w:t>
      </w:r>
      <w:r w:rsidR="005C1E63">
        <w:t xml:space="preserve">Tag und eine </w:t>
      </w:r>
      <w:r w:rsidR="00D43BB6">
        <w:t xml:space="preserve">ganze </w:t>
      </w:r>
      <w:r w:rsidR="005C1E63">
        <w:t xml:space="preserve">Nacht im tiefen Meer. Er wurde mehrmals geschlagen mit Geiseln und Stöcken, in der öffentlich blossgestellt und gedemütigt. </w:t>
      </w:r>
      <w:r w:rsidR="00862A80">
        <w:t>Mehrmals warf man ihn ins Gefängnis usw.</w:t>
      </w:r>
    </w:p>
    <w:p w:rsidR="00862A80" w:rsidRDefault="004555F6" w:rsidP="00BF2DEB">
      <w:pPr>
        <w:pStyle w:val="Absatzregulr"/>
        <w:numPr>
          <w:ilvl w:val="0"/>
          <w:numId w:val="0"/>
        </w:numPr>
      </w:pPr>
      <w:r>
        <w:t xml:space="preserve">Von aussen konnte man von der Macht Gottes bei Paulus nicht viel sehen. Aber Paulus wusste, dass in dieser Welt diese Macht für die Menschen, die mit Gott nicht versöhnt sind, verborgen bleibt. </w:t>
      </w:r>
      <w:r w:rsidR="00862A80">
        <w:t>Jesus sagte ja einmal zu seinen Jüngern:</w:t>
      </w:r>
    </w:p>
    <w:p w:rsidR="00862A80" w:rsidRPr="00AF5DBB" w:rsidRDefault="008A7356" w:rsidP="00AF5DBB">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04352" behindDoc="0" locked="0" layoutInCell="1" allowOverlap="1" wp14:anchorId="76D58D76" wp14:editId="79A0CE71">
                <wp:simplePos x="0" y="0"/>
                <wp:positionH relativeFrom="column">
                  <wp:posOffset>-122555</wp:posOffset>
                </wp:positionH>
                <wp:positionV relativeFrom="paragraph">
                  <wp:posOffset>29845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9.65pt;margin-top:2.35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N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">
                <v:textbo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2A80" w:rsidRPr="00AF5DBB">
        <w:rPr>
          <w:rFonts w:ascii="Arial Rounded MT Bold" w:hAnsi="Arial Rounded MT Bold" w:cs="Arial"/>
          <w:bCs/>
          <w:noProof/>
          <w:lang w:val="de-DE"/>
        </w:rPr>
        <w:t>„Um meines Namens willen werdet ihr von allen Menschen gehasst werden. Wer aber bis ans Ende standhaft bleibt, wird gerettet.</w:t>
      </w:r>
      <w:r w:rsidR="00AF5DBB" w:rsidRPr="00AF5DBB">
        <w:rPr>
          <w:rFonts w:ascii="Arial Rounded MT Bold" w:hAnsi="Arial Rounded MT Bold" w:cs="Arial"/>
          <w:bCs/>
          <w:noProof/>
          <w:lang w:val="de-DE"/>
        </w:rPr>
        <w:t>“</w:t>
      </w:r>
      <w:r w:rsidR="00862A80" w:rsidRPr="00AF5DBB">
        <w:rPr>
          <w:rFonts w:ascii="Arial Rounded MT Bold" w:hAnsi="Arial Rounded MT Bold" w:cs="Arial"/>
          <w:bCs/>
          <w:noProof/>
          <w:lang w:val="de-DE"/>
        </w:rPr>
        <w:t xml:space="preserve"> </w:t>
      </w:r>
      <w:r w:rsidR="009A5E5F">
        <w:rPr>
          <w:rFonts w:ascii="Arial Rounded MT Bold" w:hAnsi="Arial Rounded MT Bold" w:cs="Arial"/>
          <w:bCs/>
          <w:noProof/>
          <w:lang w:val="de-DE"/>
        </w:rPr>
        <w:t xml:space="preserve">Matthäus </w:t>
      </w:r>
      <w:r w:rsidR="00862A80" w:rsidRPr="00AF5DBB">
        <w:rPr>
          <w:rFonts w:ascii="Arial Rounded MT Bold" w:hAnsi="Arial Rounded MT Bold" w:cs="Arial"/>
          <w:bCs/>
          <w:noProof/>
          <w:lang w:val="de-DE"/>
        </w:rPr>
        <w:t>10</w:t>
      </w:r>
      <w:r w:rsidR="009A5E5F">
        <w:rPr>
          <w:rFonts w:ascii="Arial Rounded MT Bold" w:hAnsi="Arial Rounded MT Bold" w:cs="Arial"/>
          <w:bCs/>
          <w:noProof/>
          <w:lang w:val="de-DE"/>
        </w:rPr>
        <w:t>, 2</w:t>
      </w:r>
      <w:r w:rsidR="00862A80" w:rsidRPr="00AF5DBB">
        <w:rPr>
          <w:rFonts w:ascii="Arial Rounded MT Bold" w:hAnsi="Arial Rounded MT Bold" w:cs="Arial"/>
          <w:bCs/>
          <w:noProof/>
          <w:lang w:val="de-DE"/>
        </w:rPr>
        <w:t>2</w:t>
      </w:r>
      <w:r w:rsidR="00AF5DBB" w:rsidRPr="00AF5DBB">
        <w:rPr>
          <w:rFonts w:ascii="Arial Rounded MT Bold" w:hAnsi="Arial Rounded MT Bold" w:cs="Arial"/>
          <w:bCs/>
          <w:noProof/>
          <w:lang w:val="de-DE"/>
        </w:rPr>
        <w:t>.</w:t>
      </w:r>
    </w:p>
    <w:p w:rsidR="00862A80" w:rsidRDefault="00AF5DBB" w:rsidP="00BF2DEB">
      <w:pPr>
        <w:pStyle w:val="Absatzregulr"/>
        <w:numPr>
          <w:ilvl w:val="0"/>
          <w:numId w:val="0"/>
        </w:numPr>
      </w:pPr>
      <w:r>
        <w:t xml:space="preserve">Weil der Druck </w:t>
      </w:r>
      <w:r w:rsidR="008A7356">
        <w:t>von aussen</w:t>
      </w:r>
      <w:r>
        <w:t xml:space="preserve"> so gross werden kann, deshalb ist es so wichtig, dass uns Gott die inneren Augen des Herzens öffnet und wir erkennen</w:t>
      </w:r>
      <w:r w:rsidR="004555F6">
        <w:t>,</w:t>
      </w:r>
      <w:r>
        <w:t xml:space="preserve"> wie mächtig er ist, selbst wenn wir dafür keine </w:t>
      </w:r>
      <w:r w:rsidR="004555F6">
        <w:t>für alle Menschen sichtbaren Beweise seiner Macht haben</w:t>
      </w:r>
      <w:r>
        <w:t>.</w:t>
      </w:r>
    </w:p>
    <w:p w:rsidR="0004395E" w:rsidRDefault="005F1803" w:rsidP="005E40A9">
      <w:pPr>
        <w:pStyle w:val="Absatzregulr"/>
        <w:numPr>
          <w:ilvl w:val="0"/>
          <w:numId w:val="0"/>
        </w:numPr>
      </w:pPr>
      <w:r>
        <w:t xml:space="preserve">Die Tatsache, dass Gottes Kraft so überwältigend gross ist, muss mit den Augen des Herzen erkannt werden, denn in dieser Welt wird </w:t>
      </w:r>
      <w:r w:rsidR="00AF5DBB">
        <w:t xml:space="preserve">sich </w:t>
      </w:r>
      <w:r>
        <w:t xml:space="preserve">diese Kraft </w:t>
      </w:r>
      <w:r w:rsidR="004555F6">
        <w:t xml:space="preserve">noch </w:t>
      </w:r>
      <w:r>
        <w:t xml:space="preserve">nicht </w:t>
      </w:r>
      <w:r w:rsidR="004555F6">
        <w:t xml:space="preserve">für alle Menschen </w:t>
      </w:r>
      <w:r>
        <w:t>sichtbar</w:t>
      </w:r>
      <w:r w:rsidR="00AF5DBB">
        <w:t xml:space="preserve"> entfalten</w:t>
      </w:r>
      <w:r>
        <w:t xml:space="preserve">. In dieser Welt bleibt Gottes Wirken </w:t>
      </w:r>
      <w:r w:rsidR="00AF5DBB">
        <w:t xml:space="preserve">meist im </w:t>
      </w:r>
      <w:r w:rsidR="004555F6">
        <w:t>V</w:t>
      </w:r>
      <w:r>
        <w:t>erborgen</w:t>
      </w:r>
      <w:r w:rsidR="00445061">
        <w:t>en</w:t>
      </w:r>
      <w:r>
        <w:t>.</w:t>
      </w:r>
      <w:r w:rsidR="00AF5DBB">
        <w:t xml:space="preserve"> Seine Kraft müssen wir mit unseren Herzen erkennen. </w:t>
      </w:r>
      <w:r w:rsidR="00542C0C">
        <w:t>Gott muss uns dazu eine innere Überzeugung, eine innere Gewissheit schenken.</w:t>
      </w:r>
      <w:r w:rsidR="00AF5DBB">
        <w:t xml:space="preserve"> Diese Kraft werden wir genau dann spüren, wenn wir in schwierige ausweglose Situationen kommen. Paulus meint:</w:t>
      </w:r>
    </w:p>
    <w:p w:rsidR="00AF5DBB" w:rsidRPr="00AF5DBB" w:rsidRDefault="008A7356" w:rsidP="00AF5DBB">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06400" behindDoc="0" locked="0" layoutInCell="1" allowOverlap="1" wp14:anchorId="291CB884" wp14:editId="4DDF7658">
                <wp:simplePos x="0" y="0"/>
                <wp:positionH relativeFrom="column">
                  <wp:posOffset>-89454</wp:posOffset>
                </wp:positionH>
                <wp:positionV relativeFrom="paragraph">
                  <wp:posOffset>8542</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05pt;margin-top:.65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">
                <v:textbox>
                  <w:txbxContent>
                    <w:p w:rsidR="008A7356" w:rsidRPr="005B338F" w:rsidRDefault="008A735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5DBB" w:rsidRPr="00AF5DBB">
        <w:rPr>
          <w:rFonts w:ascii="Arial Rounded MT Bold" w:hAnsi="Arial Rounded MT Bold" w:cs="Arial"/>
          <w:bCs/>
          <w:noProof/>
          <w:lang w:val="de-DE"/>
        </w:rPr>
        <w:t xml:space="preserve">„Jesus, dem alle Macht und Herrlichkeit gehört, wird euch mit der ganzen Kraft ausrüsten, die ihr braucht, um in jeder Situation standhaft und geduldig zu bleiben.“ </w:t>
      </w:r>
      <w:r w:rsidR="009A5E5F">
        <w:rPr>
          <w:rFonts w:ascii="Arial Rounded MT Bold" w:hAnsi="Arial Rounded MT Bold" w:cs="Arial"/>
          <w:bCs/>
          <w:noProof/>
          <w:lang w:val="de-DE"/>
        </w:rPr>
        <w:t xml:space="preserve">Kolosser </w:t>
      </w:r>
      <w:r w:rsidR="00AF5DBB" w:rsidRPr="00AF5DBB">
        <w:rPr>
          <w:rFonts w:ascii="Arial Rounded MT Bold" w:hAnsi="Arial Rounded MT Bold" w:cs="Arial"/>
          <w:bCs/>
          <w:noProof/>
          <w:lang w:val="de-DE"/>
        </w:rPr>
        <w:t>1</w:t>
      </w:r>
      <w:r w:rsidR="009A5E5F">
        <w:rPr>
          <w:rFonts w:ascii="Arial Rounded MT Bold" w:hAnsi="Arial Rounded MT Bold" w:cs="Arial"/>
          <w:bCs/>
          <w:noProof/>
          <w:lang w:val="de-DE"/>
        </w:rPr>
        <w:t>, 1</w:t>
      </w:r>
      <w:r w:rsidR="00AF5DBB" w:rsidRPr="00AF5DBB">
        <w:rPr>
          <w:rFonts w:ascii="Arial Rounded MT Bold" w:hAnsi="Arial Rounded MT Bold" w:cs="Arial"/>
          <w:bCs/>
          <w:noProof/>
          <w:lang w:val="de-DE"/>
        </w:rPr>
        <w:t>1.</w:t>
      </w:r>
    </w:p>
    <w:bookmarkStart w:id="3" w:name="_Toc441157611"/>
    <w:bookmarkStart w:id="4" w:name="_Toc443586094"/>
    <w:bookmarkStart w:id="5" w:name="_Toc452563216"/>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10CBF85F" wp14:editId="7C040549">
                <wp:simplePos x="0" y="0"/>
                <wp:positionH relativeFrom="column">
                  <wp:posOffset>-429895</wp:posOffset>
                </wp:positionH>
                <wp:positionV relativeFrom="paragraph">
                  <wp:posOffset>38462</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3.85pt;margin-top:3.0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YA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3F6F9B">
        <w:rPr>
          <w:rFonts w:cs="Arial"/>
          <w:noProof/>
          <w:lang w:val="de-DE"/>
        </w:rPr>
        <w:t>Die göttliche Kraft schafft Leben</w:t>
      </w:r>
      <w:bookmarkEnd w:id="5"/>
    </w:p>
    <w:p w:rsidR="00C01612" w:rsidRDefault="00542C0C" w:rsidP="003A0354">
      <w:pPr>
        <w:pStyle w:val="Absatzregulr"/>
        <w:numPr>
          <w:ilvl w:val="0"/>
          <w:numId w:val="0"/>
        </w:numPr>
      </w:pPr>
      <w:r>
        <w:t xml:space="preserve">Paulus zeigt nun, woran wir </w:t>
      </w:r>
      <w:r w:rsidR="00AF5DBB">
        <w:t xml:space="preserve">erkennen können, wie gross </w:t>
      </w:r>
      <w:r w:rsidR="00312EC0">
        <w:t>Gottes</w:t>
      </w:r>
      <w:r w:rsidR="00AF5DBB">
        <w:t xml:space="preserve"> Kraft ist. Wir erkennen das an der Auferweckung von Jesus.</w:t>
      </w:r>
    </w:p>
    <w:p w:rsidR="00542C0C" w:rsidRPr="00542C0C" w:rsidRDefault="00AB4E6B" w:rsidP="00542C0C">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08448" behindDoc="0" locked="0" layoutInCell="1" allowOverlap="1" wp14:anchorId="414BCB3D" wp14:editId="13C0B79B">
                <wp:simplePos x="0" y="0"/>
                <wp:positionH relativeFrom="column">
                  <wp:posOffset>-93275</wp:posOffset>
                </wp:positionH>
                <wp:positionV relativeFrom="paragraph">
                  <wp:posOffset>52914</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B4E6B" w:rsidRPr="005B338F" w:rsidRDefault="00AB4E6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35pt;margin-top:4.15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">
                <v:textbox>
                  <w:txbxContent>
                    <w:p w:rsidR="00AB4E6B" w:rsidRPr="005B338F" w:rsidRDefault="00AB4E6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2C0C">
        <w:rPr>
          <w:rFonts w:ascii="Arial Rounded MT Bold" w:hAnsi="Arial Rounded MT Bold" w:cs="Arial"/>
          <w:bCs/>
          <w:noProof/>
          <w:sz w:val="22"/>
          <w:lang w:val="de-DE"/>
        </w:rPr>
        <w:t>„</w:t>
      </w:r>
      <w:r w:rsidR="00542C0C" w:rsidRPr="00542C0C">
        <w:rPr>
          <w:rFonts w:ascii="Arial Rounded MT Bold" w:hAnsi="Arial Rounded MT Bold" w:cs="Arial"/>
          <w:bCs/>
          <w:noProof/>
          <w:sz w:val="22"/>
          <w:lang w:val="de-DE"/>
        </w:rPr>
        <w:t xml:space="preserve">Es ist dieselbe gewaltige Stärke, </w:t>
      </w:r>
      <w:r w:rsidR="00542C0C">
        <w:rPr>
          <w:rFonts w:ascii="Arial Rounded MT Bold" w:hAnsi="Arial Rounded MT Bold" w:cs="Arial"/>
          <w:bCs/>
          <w:noProof/>
          <w:sz w:val="22"/>
          <w:lang w:val="de-DE"/>
        </w:rPr>
        <w:t xml:space="preserve">mit </w:t>
      </w:r>
      <w:r w:rsidR="00542C0C" w:rsidRPr="00542C0C">
        <w:rPr>
          <w:rFonts w:ascii="Arial Rounded MT Bold" w:hAnsi="Arial Rounded MT Bold" w:cs="Arial"/>
          <w:bCs/>
          <w:noProof/>
          <w:sz w:val="22"/>
          <w:lang w:val="de-DE"/>
        </w:rPr>
        <w:t xml:space="preserve">der </w:t>
      </w:r>
      <w:r w:rsidR="00AF5DBB">
        <w:rPr>
          <w:rFonts w:ascii="Arial Rounded MT Bold" w:hAnsi="Arial Rounded MT Bold" w:cs="Arial"/>
          <w:bCs/>
          <w:noProof/>
          <w:sz w:val="22"/>
          <w:lang w:val="de-DE"/>
        </w:rPr>
        <w:t>Gott</w:t>
      </w:r>
      <w:r w:rsidR="00542C0C" w:rsidRPr="00542C0C">
        <w:rPr>
          <w:rFonts w:ascii="Arial Rounded MT Bold" w:hAnsi="Arial Rounded MT Bold" w:cs="Arial"/>
          <w:bCs/>
          <w:noProof/>
          <w:sz w:val="22"/>
          <w:lang w:val="de-DE"/>
        </w:rPr>
        <w:t xml:space="preserve"> am Werk war, als er Christus von den Toten auferweckte und ihm in der himmlischen Welt den Ehrenplatz an seiner rechten Seite gab.</w:t>
      </w:r>
      <w:r w:rsidR="00542C0C">
        <w:rPr>
          <w:rFonts w:ascii="Arial Rounded MT Bold" w:hAnsi="Arial Rounded MT Bold" w:cs="Arial"/>
          <w:bCs/>
          <w:noProof/>
          <w:sz w:val="22"/>
          <w:lang w:val="de-DE"/>
        </w:rPr>
        <w:t>“</w:t>
      </w:r>
      <w:r w:rsidR="00542C0C" w:rsidRPr="00542C0C">
        <w:rPr>
          <w:rFonts w:ascii="Arial Rounded MT Bold" w:hAnsi="Arial Rounded MT Bold" w:cs="Arial"/>
          <w:bCs/>
          <w:noProof/>
          <w:sz w:val="22"/>
          <w:lang w:val="de-DE"/>
        </w:rPr>
        <w:t xml:space="preserve"> </w:t>
      </w:r>
      <w:r w:rsidR="009A5E5F">
        <w:rPr>
          <w:rFonts w:ascii="Arial Rounded MT Bold" w:hAnsi="Arial Rounded MT Bold" w:cs="Arial"/>
          <w:bCs/>
          <w:noProof/>
          <w:sz w:val="22"/>
          <w:lang w:val="de-DE"/>
        </w:rPr>
        <w:t xml:space="preserve">Epheser </w:t>
      </w:r>
      <w:r w:rsidR="00542C0C" w:rsidRPr="00542C0C">
        <w:rPr>
          <w:rFonts w:ascii="Arial Rounded MT Bold" w:hAnsi="Arial Rounded MT Bold" w:cs="Arial"/>
          <w:bCs/>
          <w:noProof/>
          <w:sz w:val="22"/>
          <w:lang w:val="de-DE"/>
        </w:rPr>
        <w:t>1</w:t>
      </w:r>
      <w:r w:rsidR="009A5E5F">
        <w:rPr>
          <w:rFonts w:ascii="Arial Rounded MT Bold" w:hAnsi="Arial Rounded MT Bold" w:cs="Arial"/>
          <w:bCs/>
          <w:noProof/>
          <w:sz w:val="22"/>
          <w:lang w:val="de-DE"/>
        </w:rPr>
        <w:t>, 1</w:t>
      </w:r>
      <w:r w:rsidR="00542C0C">
        <w:rPr>
          <w:rFonts w:ascii="Arial Rounded MT Bold" w:hAnsi="Arial Rounded MT Bold" w:cs="Arial"/>
          <w:bCs/>
          <w:noProof/>
          <w:sz w:val="22"/>
          <w:lang w:val="de-DE"/>
        </w:rPr>
        <w:t>9-</w:t>
      </w:r>
      <w:r w:rsidR="00542C0C" w:rsidRPr="00542C0C">
        <w:rPr>
          <w:rFonts w:ascii="Arial Rounded MT Bold" w:hAnsi="Arial Rounded MT Bold" w:cs="Arial"/>
          <w:bCs/>
          <w:noProof/>
          <w:sz w:val="22"/>
          <w:lang w:val="de-DE"/>
        </w:rPr>
        <w:t>20</w:t>
      </w:r>
      <w:r w:rsidR="00542C0C">
        <w:rPr>
          <w:rFonts w:ascii="Arial Rounded MT Bold" w:hAnsi="Arial Rounded MT Bold" w:cs="Arial"/>
          <w:bCs/>
          <w:noProof/>
          <w:sz w:val="22"/>
          <w:lang w:val="de-DE"/>
        </w:rPr>
        <w:t>.</w:t>
      </w:r>
    </w:p>
    <w:p w:rsidR="006E6A0D" w:rsidRDefault="006E6A0D" w:rsidP="003A0354">
      <w:pPr>
        <w:pStyle w:val="Absatzregulr"/>
        <w:numPr>
          <w:ilvl w:val="0"/>
          <w:numId w:val="0"/>
        </w:numPr>
      </w:pPr>
      <w:r>
        <w:t xml:space="preserve">Mit der Auferweckung von Jesus </w:t>
      </w:r>
      <w:r w:rsidR="00312EC0">
        <w:t>zeigte</w:t>
      </w:r>
      <w:r>
        <w:t xml:space="preserve"> Gott, </w:t>
      </w:r>
      <w:r w:rsidR="00312EC0">
        <w:t>wie</w:t>
      </w:r>
      <w:r>
        <w:t xml:space="preserve"> seine Kraft alles übertrifft. </w:t>
      </w:r>
      <w:r w:rsidR="00312EC0">
        <w:t xml:space="preserve">Seine Kraft hat den </w:t>
      </w:r>
      <w:r>
        <w:t>grösste</w:t>
      </w:r>
      <w:r w:rsidR="00312EC0">
        <w:t>n</w:t>
      </w:r>
      <w:r>
        <w:t xml:space="preserve"> Feind des Menschen </w:t>
      </w:r>
      <w:r w:rsidR="00312EC0">
        <w:t>besiegt und beseitigt: den Tod!</w:t>
      </w:r>
    </w:p>
    <w:p w:rsidR="006E6A0D" w:rsidRDefault="006E6A0D" w:rsidP="003A0354">
      <w:pPr>
        <w:pStyle w:val="Absatzregulr"/>
        <w:numPr>
          <w:ilvl w:val="0"/>
          <w:numId w:val="0"/>
        </w:numPr>
      </w:pPr>
      <w:r>
        <w:t>Natürlich hätte Gott seine Kraft auch demonstrieren können, indem er seinen Sohn vom Kreuz geholt hätte. Aber er liess seinen Sohn sterben, denn er sollte für unsere Schuld sterben. Er sollte sterben, damit wir uns mit Gott versöhnen können.</w:t>
      </w:r>
    </w:p>
    <w:p w:rsidR="009C4917" w:rsidRPr="009C4917" w:rsidRDefault="00AB4E6B" w:rsidP="009C4917">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10496" behindDoc="0" locked="0" layoutInCell="1" allowOverlap="1" wp14:anchorId="6E91A637" wp14:editId="64A28DD4">
                <wp:simplePos x="0" y="0"/>
                <wp:positionH relativeFrom="column">
                  <wp:posOffset>-92710</wp:posOffset>
                </wp:positionH>
                <wp:positionV relativeFrom="paragraph">
                  <wp:posOffset>68580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B4E6B" w:rsidRPr="005B338F" w:rsidRDefault="00AB4E6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3pt;margin-top:5.4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">
                <v:textbox>
                  <w:txbxContent>
                    <w:p w:rsidR="00AB4E6B" w:rsidRPr="005B338F" w:rsidRDefault="00AB4E6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4917" w:rsidRPr="009C4917">
        <w:rPr>
          <w:rFonts w:ascii="Arial Rounded MT Bold" w:hAnsi="Arial Rounded MT Bold" w:cs="Arial"/>
          <w:bCs/>
          <w:noProof/>
          <w:sz w:val="22"/>
          <w:lang w:val="de-DE"/>
        </w:rPr>
        <w:t xml:space="preserve">„Gott hat den Schuldschein, der auf unseren Namen ausgestellt war und dessen Inhalt uns anklagte, weil wir die Forderungen des Gesetzes nicht erfüllt hatten, hat er für nicht mehr gültig erklärt. Er hat ihn ans Kreuz genagelt und damit für immer beseitigt.“ </w:t>
      </w:r>
      <w:r w:rsidR="009A5E5F">
        <w:rPr>
          <w:rFonts w:ascii="Arial Rounded MT Bold" w:hAnsi="Arial Rounded MT Bold" w:cs="Arial"/>
          <w:bCs/>
          <w:noProof/>
          <w:sz w:val="22"/>
          <w:lang w:val="de-DE"/>
        </w:rPr>
        <w:t xml:space="preserve">Kolosser </w:t>
      </w:r>
      <w:r w:rsidR="009C4917" w:rsidRPr="009C4917">
        <w:rPr>
          <w:rFonts w:ascii="Arial Rounded MT Bold" w:hAnsi="Arial Rounded MT Bold" w:cs="Arial"/>
          <w:bCs/>
          <w:noProof/>
          <w:sz w:val="22"/>
          <w:lang w:val="de-DE"/>
        </w:rPr>
        <w:t>2</w:t>
      </w:r>
      <w:r w:rsidR="009A5E5F">
        <w:rPr>
          <w:rFonts w:ascii="Arial Rounded MT Bold" w:hAnsi="Arial Rounded MT Bold" w:cs="Arial"/>
          <w:bCs/>
          <w:noProof/>
          <w:sz w:val="22"/>
          <w:lang w:val="de-DE"/>
        </w:rPr>
        <w:t>, 1</w:t>
      </w:r>
      <w:r w:rsidR="009C4917" w:rsidRPr="009C4917">
        <w:rPr>
          <w:rFonts w:ascii="Arial Rounded MT Bold" w:hAnsi="Arial Rounded MT Bold" w:cs="Arial"/>
          <w:bCs/>
          <w:noProof/>
          <w:sz w:val="22"/>
          <w:lang w:val="de-DE"/>
        </w:rPr>
        <w:t>4.</w:t>
      </w:r>
    </w:p>
    <w:p w:rsidR="009C4917" w:rsidRDefault="009C4917" w:rsidP="003A0354">
      <w:pPr>
        <w:pStyle w:val="Absatzregulr"/>
        <w:numPr>
          <w:ilvl w:val="0"/>
          <w:numId w:val="0"/>
        </w:numPr>
      </w:pPr>
      <w:r>
        <w:t>Deshalb können wir uns heute mit Gott versöhnen und ewiges Leben bekommen. Und wenn du mit Gott noch nicht versöhnt bist, dann solltest du dich heute mit ihm versöhnen.</w:t>
      </w:r>
    </w:p>
    <w:p w:rsidR="00542C0C" w:rsidRDefault="00312EC0" w:rsidP="003A0354">
      <w:pPr>
        <w:pStyle w:val="Absatzregulr"/>
        <w:numPr>
          <w:ilvl w:val="0"/>
          <w:numId w:val="0"/>
        </w:numPr>
      </w:pPr>
      <w:r>
        <w:t>Drei Tage nach der Kreuzigung, hat Gott Jesus seinen Sohn von de</w:t>
      </w:r>
      <w:r w:rsidR="007207CB">
        <w:t>n</w:t>
      </w:r>
      <w:r>
        <w:t xml:space="preserve"> Toten erweckt. Der Tod war nicht stärker als </w:t>
      </w:r>
      <w:r w:rsidR="0083037E">
        <w:t>Gott</w:t>
      </w:r>
      <w:r>
        <w:t>. D</w:t>
      </w:r>
      <w:r w:rsidR="009C4917">
        <w:t xml:space="preserve">er Tod hatte keine Gewalt über </w:t>
      </w:r>
      <w:r w:rsidR="007207CB">
        <w:t>Jesus</w:t>
      </w:r>
      <w:r w:rsidR="009C4917">
        <w:t>. Petrus sagt an Pfingsten:</w:t>
      </w:r>
    </w:p>
    <w:p w:rsidR="009C4917" w:rsidRPr="009C4917" w:rsidRDefault="00312EC0" w:rsidP="009C4917">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12544" behindDoc="0" locked="0" layoutInCell="1" allowOverlap="1" wp14:anchorId="4B27F5FA" wp14:editId="57144A3E">
                <wp:simplePos x="0" y="0"/>
                <wp:positionH relativeFrom="column">
                  <wp:posOffset>-105511</wp:posOffset>
                </wp:positionH>
                <wp:positionV relativeFrom="paragraph">
                  <wp:posOffset>67945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B4E6B" w:rsidRPr="005B338F" w:rsidRDefault="00AB4E6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8.3pt;margin-top:5.35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">
                <v:textbox>
                  <w:txbxContent>
                    <w:p w:rsidR="00AB4E6B" w:rsidRPr="005B338F" w:rsidRDefault="00AB4E6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4917" w:rsidRPr="009C4917">
        <w:rPr>
          <w:rFonts w:ascii="Arial Rounded MT Bold" w:hAnsi="Arial Rounded MT Bold" w:cs="Arial"/>
          <w:bCs/>
          <w:noProof/>
          <w:sz w:val="22"/>
          <w:lang w:val="de-DE"/>
        </w:rPr>
        <w:t xml:space="preserve">„Gott hat Jesus aus der Gewalt des Todes befreit und hat ihn auferweckt; es zeigte sich, dass der Tod keine Macht über ihn hatte und ihn nicht festhalten konnte.“ </w:t>
      </w:r>
      <w:r w:rsidR="009A5E5F">
        <w:rPr>
          <w:rFonts w:ascii="Arial Rounded MT Bold" w:hAnsi="Arial Rounded MT Bold" w:cs="Arial"/>
          <w:bCs/>
          <w:noProof/>
          <w:sz w:val="22"/>
          <w:lang w:val="de-DE"/>
        </w:rPr>
        <w:t xml:space="preserve">Apostelgeschichte </w:t>
      </w:r>
      <w:r w:rsidR="009C4917" w:rsidRPr="009C4917">
        <w:rPr>
          <w:rFonts w:ascii="Arial Rounded MT Bold" w:hAnsi="Arial Rounded MT Bold" w:cs="Arial"/>
          <w:bCs/>
          <w:noProof/>
          <w:sz w:val="22"/>
          <w:lang w:val="de-DE"/>
        </w:rPr>
        <w:t>2</w:t>
      </w:r>
      <w:r w:rsidR="009A5E5F">
        <w:rPr>
          <w:rFonts w:ascii="Arial Rounded MT Bold" w:hAnsi="Arial Rounded MT Bold" w:cs="Arial"/>
          <w:bCs/>
          <w:noProof/>
          <w:sz w:val="22"/>
          <w:lang w:val="de-DE"/>
        </w:rPr>
        <w:t>, 2</w:t>
      </w:r>
      <w:r w:rsidR="009C4917" w:rsidRPr="009C4917">
        <w:rPr>
          <w:rFonts w:ascii="Arial Rounded MT Bold" w:hAnsi="Arial Rounded MT Bold" w:cs="Arial"/>
          <w:bCs/>
          <w:noProof/>
          <w:sz w:val="22"/>
          <w:lang w:val="de-DE"/>
        </w:rPr>
        <w:t>4.</w:t>
      </w:r>
    </w:p>
    <w:p w:rsidR="00542C0C" w:rsidRDefault="00AB4E6B" w:rsidP="003A0354">
      <w:pPr>
        <w:pStyle w:val="Absatzregulr"/>
        <w:numPr>
          <w:ilvl w:val="0"/>
          <w:numId w:val="0"/>
        </w:numPr>
      </w:pPr>
      <w:r>
        <w:rPr>
          <w:rFonts w:cs="Arial"/>
          <w:noProof/>
          <w:lang w:val="de-DE"/>
        </w:rPr>
        <mc:AlternateContent>
          <mc:Choice Requires="wps">
            <w:drawing>
              <wp:anchor distT="0" distB="0" distL="114300" distR="114300" simplePos="0" relativeHeight="252014592" behindDoc="0" locked="0" layoutInCell="1" allowOverlap="1" wp14:anchorId="4070FEDF" wp14:editId="49EE7C64">
                <wp:simplePos x="0" y="0"/>
                <wp:positionH relativeFrom="column">
                  <wp:posOffset>-61595</wp:posOffset>
                </wp:positionH>
                <wp:positionV relativeFrom="paragraph">
                  <wp:posOffset>454660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B4E6B" w:rsidRPr="005B338F" w:rsidRDefault="00AB4E6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85pt;margin-top:35.8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">
                <v:textbox>
                  <w:txbxContent>
                    <w:p w:rsidR="00AB4E6B" w:rsidRPr="005B338F" w:rsidRDefault="00AB4E6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1109">
        <w:t xml:space="preserve">Der Tod, der grösste Feind des Menschen, ist überwunden. </w:t>
      </w:r>
      <w:r w:rsidR="009C4917">
        <w:t xml:space="preserve">Er ist besiegt! </w:t>
      </w:r>
      <w:r w:rsidR="00121109">
        <w:t>Paulus ruft den Korinthern zu:</w:t>
      </w:r>
    </w:p>
    <w:p w:rsidR="00121109" w:rsidRPr="00121109" w:rsidRDefault="00121109" w:rsidP="00121109">
      <w:pPr>
        <w:spacing w:before="80" w:after="80"/>
        <w:ind w:left="567"/>
        <w:jc w:val="both"/>
        <w:rPr>
          <w:rFonts w:ascii="Arial Rounded MT Bold" w:hAnsi="Arial Rounded MT Bold" w:cs="Arial"/>
          <w:bCs/>
          <w:noProof/>
          <w:sz w:val="22"/>
          <w:lang w:val="de-DE"/>
        </w:rPr>
      </w:pPr>
      <w:r w:rsidRPr="00121109">
        <w:rPr>
          <w:rFonts w:ascii="Arial Rounded MT Bold" w:hAnsi="Arial Rounded MT Bold" w:cs="Arial"/>
          <w:bCs/>
          <w:noProof/>
          <w:sz w:val="22"/>
          <w:lang w:val="de-DE"/>
        </w:rPr>
        <w:t>„Der Tod ist auf der ganzen Linie besiegt!“ 1</w:t>
      </w:r>
      <w:r w:rsidR="009A5E5F">
        <w:rPr>
          <w:rFonts w:ascii="Arial Rounded MT Bold" w:hAnsi="Arial Rounded MT Bold" w:cs="Arial"/>
          <w:bCs/>
          <w:noProof/>
          <w:sz w:val="22"/>
          <w:lang w:val="de-DE"/>
        </w:rPr>
        <w:t xml:space="preserve">. Korinther </w:t>
      </w:r>
      <w:r w:rsidRPr="00121109">
        <w:rPr>
          <w:rFonts w:ascii="Arial Rounded MT Bold" w:hAnsi="Arial Rounded MT Bold" w:cs="Arial"/>
          <w:bCs/>
          <w:noProof/>
          <w:sz w:val="22"/>
          <w:lang w:val="de-DE"/>
        </w:rPr>
        <w:t>15</w:t>
      </w:r>
      <w:r w:rsidR="009A5E5F">
        <w:rPr>
          <w:rFonts w:ascii="Arial Rounded MT Bold" w:hAnsi="Arial Rounded MT Bold" w:cs="Arial"/>
          <w:bCs/>
          <w:noProof/>
          <w:sz w:val="22"/>
          <w:lang w:val="de-DE"/>
        </w:rPr>
        <w:t>, 5</w:t>
      </w:r>
      <w:r w:rsidRPr="00121109">
        <w:rPr>
          <w:rFonts w:ascii="Arial Rounded MT Bold" w:hAnsi="Arial Rounded MT Bold" w:cs="Arial"/>
          <w:bCs/>
          <w:noProof/>
          <w:sz w:val="22"/>
          <w:lang w:val="de-DE"/>
        </w:rPr>
        <w:t>4.</w:t>
      </w:r>
    </w:p>
    <w:p w:rsidR="00121109" w:rsidRDefault="00121109" w:rsidP="003A0354">
      <w:pPr>
        <w:pStyle w:val="Absatzregulr"/>
        <w:numPr>
          <w:ilvl w:val="0"/>
          <w:numId w:val="0"/>
        </w:numPr>
      </w:pPr>
      <w:r>
        <w:t xml:space="preserve">Gottes Macht zeigt sich, indem er seinen Sohn aufweckt und zu sich in den Himmel </w:t>
      </w:r>
      <w:r w:rsidR="009C4917">
        <w:t>nimmt</w:t>
      </w:r>
      <w:r>
        <w:t>.</w:t>
      </w:r>
    </w:p>
    <w:p w:rsidR="00121109" w:rsidRDefault="009C4917" w:rsidP="003A0354">
      <w:pPr>
        <w:pStyle w:val="Absatzregulr"/>
        <w:numPr>
          <w:ilvl w:val="0"/>
          <w:numId w:val="0"/>
        </w:numPr>
      </w:pPr>
      <w:r>
        <w:t xml:space="preserve">Dieselbe </w:t>
      </w:r>
      <w:r w:rsidR="00121109">
        <w:t xml:space="preserve">Macht, die das getan hat, wird auch uns auferwecken und in den Himmel </w:t>
      </w:r>
      <w:r w:rsidR="0083037E">
        <w:t>bringen</w:t>
      </w:r>
      <w:r w:rsidR="00121109">
        <w:t>. Also – egal, was euch zustossen wird</w:t>
      </w:r>
      <w:r w:rsidR="007207CB">
        <w:t>,</w:t>
      </w:r>
      <w:r w:rsidR="00121109">
        <w:t xml:space="preserve"> </w:t>
      </w:r>
      <w:r w:rsidR="007207CB">
        <w:t>o</w:t>
      </w:r>
      <w:r w:rsidR="00121109">
        <w:t xml:space="preserve">b ihr gefangen werdet oder gar sterben müsst, seid euch gewiss, Gott wird euch auferwecken. Er wird euch garantiert in </w:t>
      </w:r>
      <w:r w:rsidR="0083037E">
        <w:t>diese</w:t>
      </w:r>
      <w:r w:rsidR="00121109">
        <w:t xml:space="preserve"> bessere Welt bringen.</w:t>
      </w:r>
      <w:r>
        <w:t xml:space="preserve"> Er wird euch in den Himmel bringen.</w:t>
      </w:r>
      <w:r w:rsidR="008C5607">
        <w:t xml:space="preserve"> Petrus schreibt:</w:t>
      </w:r>
    </w:p>
    <w:p w:rsidR="008C5607" w:rsidRPr="008C5607" w:rsidRDefault="00AB4E6B" w:rsidP="008C5607">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16640" behindDoc="0" locked="0" layoutInCell="1" allowOverlap="1" wp14:anchorId="5D26D7D3" wp14:editId="3632AF24">
                <wp:simplePos x="0" y="0"/>
                <wp:positionH relativeFrom="column">
                  <wp:posOffset>-80645</wp:posOffset>
                </wp:positionH>
                <wp:positionV relativeFrom="paragraph">
                  <wp:posOffset>65405</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B4E6B" w:rsidRPr="005B338F" w:rsidRDefault="00AB4E6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35pt;margin-top:5.15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">
                <v:textbox>
                  <w:txbxContent>
                    <w:p w:rsidR="00AB4E6B" w:rsidRPr="005B338F" w:rsidRDefault="00AB4E6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5607">
        <w:rPr>
          <w:rFonts w:ascii="Arial Rounded MT Bold" w:hAnsi="Arial Rounded MT Bold" w:cs="Arial"/>
          <w:bCs/>
          <w:noProof/>
          <w:sz w:val="22"/>
          <w:lang w:val="de-DE"/>
        </w:rPr>
        <w:t>„</w:t>
      </w:r>
      <w:r w:rsidR="008C5607" w:rsidRPr="008C5607">
        <w:rPr>
          <w:rFonts w:ascii="Arial Rounded MT Bold" w:hAnsi="Arial Rounded MT Bold" w:cs="Arial"/>
          <w:bCs/>
          <w:noProof/>
          <w:sz w:val="22"/>
          <w:lang w:val="de-DE"/>
        </w:rPr>
        <w:t>Gepriesen sei Gott, der Vater unseres Herrn Jesus Christus! In seinem grossen Erbarmen hat er uns durch die Auferstehung Jesu Christi von den Toten ein neues Leben geschenkt. Wir sind von neuem geboren und haben jetzt eine sichere Hoffnung.</w:t>
      </w:r>
      <w:r w:rsidR="008C5607">
        <w:rPr>
          <w:rFonts w:ascii="Arial Rounded MT Bold" w:hAnsi="Arial Rounded MT Bold" w:cs="Arial"/>
          <w:bCs/>
          <w:noProof/>
          <w:sz w:val="22"/>
          <w:lang w:val="de-DE"/>
        </w:rPr>
        <w:t>“</w:t>
      </w:r>
      <w:r w:rsidR="008C5607" w:rsidRPr="008C5607">
        <w:rPr>
          <w:rFonts w:ascii="Arial Rounded MT Bold" w:hAnsi="Arial Rounded MT Bold" w:cs="Arial"/>
          <w:bCs/>
          <w:noProof/>
          <w:sz w:val="22"/>
          <w:lang w:val="de-DE"/>
        </w:rPr>
        <w:t xml:space="preserve"> 1</w:t>
      </w:r>
      <w:r w:rsidR="009A5E5F">
        <w:rPr>
          <w:rFonts w:ascii="Arial Rounded MT Bold" w:hAnsi="Arial Rounded MT Bold" w:cs="Arial"/>
          <w:bCs/>
          <w:noProof/>
          <w:sz w:val="22"/>
          <w:lang w:val="de-DE"/>
        </w:rPr>
        <w:t xml:space="preserve">. Petrus </w:t>
      </w:r>
      <w:r w:rsidR="008C5607" w:rsidRPr="008C5607">
        <w:rPr>
          <w:rFonts w:ascii="Arial Rounded MT Bold" w:hAnsi="Arial Rounded MT Bold" w:cs="Arial"/>
          <w:bCs/>
          <w:noProof/>
          <w:sz w:val="22"/>
          <w:lang w:val="de-DE"/>
        </w:rPr>
        <w:t>1</w:t>
      </w:r>
      <w:r w:rsidR="009A5E5F">
        <w:rPr>
          <w:rFonts w:ascii="Arial Rounded MT Bold" w:hAnsi="Arial Rounded MT Bold" w:cs="Arial"/>
          <w:bCs/>
          <w:noProof/>
          <w:sz w:val="22"/>
          <w:lang w:val="de-DE"/>
        </w:rPr>
        <w:t>, 3</w:t>
      </w:r>
      <w:r w:rsidR="008C5607" w:rsidRPr="008C5607">
        <w:rPr>
          <w:rFonts w:ascii="Arial Rounded MT Bold" w:hAnsi="Arial Rounded MT Bold" w:cs="Arial"/>
          <w:bCs/>
          <w:noProof/>
          <w:sz w:val="22"/>
          <w:lang w:val="de-DE"/>
        </w:rPr>
        <w:t>.</w:t>
      </w:r>
    </w:p>
    <w:p w:rsidR="004A1CF1" w:rsidRPr="004A1CF1" w:rsidRDefault="00121109" w:rsidP="008C5607">
      <w:pPr>
        <w:pStyle w:val="Absatzregulr"/>
        <w:numPr>
          <w:ilvl w:val="0"/>
          <w:numId w:val="0"/>
        </w:numPr>
      </w:pPr>
      <w:r>
        <w:t>Die göttliche Kraft schafft Leben</w:t>
      </w:r>
      <w:r w:rsidR="008C5607">
        <w:t xml:space="preserve"> – ewiges Leben</w:t>
      </w:r>
      <w:r w:rsidR="009C4917">
        <w:t>!</w:t>
      </w:r>
    </w:p>
    <w:bookmarkStart w:id="6" w:name="_Toc443586095"/>
    <w:bookmarkStart w:id="7" w:name="_Toc452563217"/>
    <w:p w:rsidR="00842592" w:rsidRDefault="0083037E"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5175CAB9" wp14:editId="2EEF0276">
                <wp:simplePos x="0" y="0"/>
                <wp:positionH relativeFrom="column">
                  <wp:posOffset>-413305</wp:posOffset>
                </wp:positionH>
                <wp:positionV relativeFrom="paragraph">
                  <wp:posOffset>-64055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2.55pt;margin-top:-5.0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6y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3F6F9B">
        <w:rPr>
          <w:rFonts w:cs="Arial"/>
          <w:noProof/>
          <w:lang w:val="de-DE"/>
        </w:rPr>
        <w:t>Jesus ist mächtiger und stärker</w:t>
      </w:r>
      <w:bookmarkEnd w:id="7"/>
    </w:p>
    <w:p w:rsidR="0041516F" w:rsidRDefault="00121109" w:rsidP="00842592">
      <w:pPr>
        <w:pStyle w:val="Absatzregulr"/>
        <w:numPr>
          <w:ilvl w:val="0"/>
          <w:numId w:val="0"/>
        </w:numPr>
      </w:pPr>
      <w:r>
        <w:t xml:space="preserve">Nun ist Jesus auf seinem Ehrenplatz an der rechten Seite seines Vaters in der himmlischen Welt. </w:t>
      </w:r>
      <w:r w:rsidR="00597449">
        <w:t>Der Vater hat ihm seine ganze Machtfülle übertragen.</w:t>
      </w:r>
    </w:p>
    <w:p w:rsidR="00597449" w:rsidRPr="00D27442" w:rsidRDefault="008A0650" w:rsidP="00597449">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18688" behindDoc="0" locked="0" layoutInCell="1" allowOverlap="1" wp14:anchorId="223E27E2" wp14:editId="458CD9B9">
                <wp:simplePos x="0" y="0"/>
                <wp:positionH relativeFrom="column">
                  <wp:posOffset>-81199</wp:posOffset>
                </wp:positionH>
                <wp:positionV relativeFrom="paragraph">
                  <wp:posOffset>75645</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0650" w:rsidRPr="005B338F" w:rsidRDefault="008A0650"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4pt;margin-top:5.95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">
                <v:textbox>
                  <w:txbxContent>
                    <w:p w:rsidR="008A0650" w:rsidRPr="005B338F" w:rsidRDefault="008A0650"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7449">
        <w:rPr>
          <w:rFonts w:ascii="Arial Rounded MT Bold" w:hAnsi="Arial Rounded MT Bold" w:cs="Arial"/>
          <w:bCs/>
          <w:noProof/>
          <w:lang w:val="de-DE"/>
        </w:rPr>
        <w:t>„</w:t>
      </w:r>
      <w:r w:rsidR="00597449" w:rsidRPr="00D27442">
        <w:rPr>
          <w:rFonts w:ascii="Arial Rounded MT Bold" w:hAnsi="Arial Rounded MT Bold" w:cs="Arial"/>
          <w:bCs/>
          <w:noProof/>
          <w:lang w:val="de-DE"/>
        </w:rPr>
        <w:t>Damit steht Christus jetzt hoch über allen Mächten und Gewalten, hoch über allem, was Autorität besitzt und Einfluss ausübt; er herrscht über alles, was Rang und Namen hat – nicht nur in dieser Welt, sondern auch in der zukünftigen.</w:t>
      </w:r>
      <w:r w:rsidR="00597449">
        <w:rPr>
          <w:rFonts w:ascii="Arial Rounded MT Bold" w:hAnsi="Arial Rounded MT Bold" w:cs="Arial"/>
          <w:bCs/>
          <w:noProof/>
          <w:lang w:val="de-DE"/>
        </w:rPr>
        <w:t>“</w:t>
      </w:r>
      <w:r w:rsidR="00597449" w:rsidRPr="00D27442">
        <w:rPr>
          <w:rFonts w:ascii="Arial Rounded MT Bold" w:hAnsi="Arial Rounded MT Bold" w:cs="Arial"/>
          <w:bCs/>
          <w:noProof/>
          <w:lang w:val="de-DE"/>
        </w:rPr>
        <w:t xml:space="preserve"> </w:t>
      </w:r>
      <w:r w:rsidR="009A5E5F">
        <w:rPr>
          <w:rFonts w:ascii="Arial Rounded MT Bold" w:hAnsi="Arial Rounded MT Bold" w:cs="Arial"/>
          <w:bCs/>
          <w:noProof/>
          <w:lang w:val="de-DE"/>
        </w:rPr>
        <w:t xml:space="preserve">Epheser </w:t>
      </w:r>
      <w:r w:rsidR="00597449" w:rsidRPr="00D27442">
        <w:rPr>
          <w:rFonts w:ascii="Arial Rounded MT Bold" w:hAnsi="Arial Rounded MT Bold" w:cs="Arial"/>
          <w:bCs/>
          <w:noProof/>
          <w:lang w:val="de-DE"/>
        </w:rPr>
        <w:t>1</w:t>
      </w:r>
      <w:r w:rsidR="009A5E5F">
        <w:rPr>
          <w:rFonts w:ascii="Arial Rounded MT Bold" w:hAnsi="Arial Rounded MT Bold" w:cs="Arial"/>
          <w:bCs/>
          <w:noProof/>
          <w:lang w:val="de-DE"/>
        </w:rPr>
        <w:t>, 2</w:t>
      </w:r>
      <w:r w:rsidR="00597449" w:rsidRPr="00D27442">
        <w:rPr>
          <w:rFonts w:ascii="Arial Rounded MT Bold" w:hAnsi="Arial Rounded MT Bold" w:cs="Arial"/>
          <w:bCs/>
          <w:noProof/>
          <w:lang w:val="de-DE"/>
        </w:rPr>
        <w:t>1</w:t>
      </w:r>
      <w:r w:rsidR="00597449">
        <w:rPr>
          <w:rFonts w:ascii="Arial Rounded MT Bold" w:hAnsi="Arial Rounded MT Bold" w:cs="Arial"/>
          <w:bCs/>
          <w:noProof/>
          <w:lang w:val="de-DE"/>
        </w:rPr>
        <w:t>.</w:t>
      </w:r>
    </w:p>
    <w:p w:rsidR="00597449" w:rsidRDefault="00597449" w:rsidP="00842592">
      <w:pPr>
        <w:pStyle w:val="Absatzregulr"/>
        <w:numPr>
          <w:ilvl w:val="0"/>
          <w:numId w:val="0"/>
        </w:numPr>
      </w:pPr>
      <w:r>
        <w:t xml:space="preserve">Es gibt nichts und niemanden in dieser und der zukünftigen Welt, der mehr </w:t>
      </w:r>
      <w:r w:rsidR="008C5607">
        <w:t>M</w:t>
      </w:r>
      <w:r>
        <w:t>acht hätte als Jesus.</w:t>
      </w:r>
    </w:p>
    <w:p w:rsidR="00597449" w:rsidRPr="00D27442" w:rsidRDefault="008A0650" w:rsidP="00597449">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20736" behindDoc="0" locked="0" layoutInCell="1" allowOverlap="1" wp14:anchorId="2D7C18AD" wp14:editId="0CCB64D7">
                <wp:simplePos x="0" y="0"/>
                <wp:positionH relativeFrom="column">
                  <wp:posOffset>-83820</wp:posOffset>
                </wp:positionH>
                <wp:positionV relativeFrom="paragraph">
                  <wp:posOffset>1905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0650" w:rsidRPr="005B338F" w:rsidRDefault="008A0650"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6pt;margin-top:.1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">
                <v:textbox>
                  <w:txbxContent>
                    <w:p w:rsidR="008A0650" w:rsidRPr="005B338F" w:rsidRDefault="008A0650"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7449">
        <w:rPr>
          <w:rFonts w:ascii="Arial Rounded MT Bold" w:hAnsi="Arial Rounded MT Bold" w:cs="Arial"/>
          <w:bCs/>
          <w:noProof/>
          <w:lang w:val="de-DE"/>
        </w:rPr>
        <w:t>„</w:t>
      </w:r>
      <w:r w:rsidR="00597449" w:rsidRPr="00D27442">
        <w:rPr>
          <w:rFonts w:ascii="Arial Rounded MT Bold" w:hAnsi="Arial Rounded MT Bold" w:cs="Arial"/>
          <w:bCs/>
          <w:noProof/>
          <w:lang w:val="de-DE"/>
        </w:rPr>
        <w:t>Ja, Gott hat ihm alles unter die Fü</w:t>
      </w:r>
      <w:r w:rsidR="00597449">
        <w:rPr>
          <w:rFonts w:ascii="Arial Rounded MT Bold" w:hAnsi="Arial Rounded MT Bold" w:cs="Arial"/>
          <w:bCs/>
          <w:noProof/>
          <w:lang w:val="de-DE"/>
        </w:rPr>
        <w:t>ss</w:t>
      </w:r>
      <w:r w:rsidR="00597449" w:rsidRPr="00D27442">
        <w:rPr>
          <w:rFonts w:ascii="Arial Rounded MT Bold" w:hAnsi="Arial Rounded MT Bold" w:cs="Arial"/>
          <w:bCs/>
          <w:noProof/>
          <w:lang w:val="de-DE"/>
        </w:rPr>
        <w:t>e gelegt, und er hat ihn</w:t>
      </w:r>
      <w:r w:rsidR="00445061">
        <w:rPr>
          <w:rFonts w:ascii="Arial Rounded MT Bold" w:hAnsi="Arial Rounded MT Bold" w:cs="Arial"/>
          <w:bCs/>
          <w:noProof/>
          <w:lang w:val="de-DE"/>
        </w:rPr>
        <w:t xml:space="preserve"> zum </w:t>
      </w:r>
      <w:r w:rsidR="00597449" w:rsidRPr="00D27442">
        <w:rPr>
          <w:rFonts w:ascii="Arial Rounded MT Bold" w:hAnsi="Arial Rounded MT Bold" w:cs="Arial"/>
          <w:bCs/>
          <w:noProof/>
          <w:lang w:val="de-DE"/>
        </w:rPr>
        <w:t>Herrscher über das ganze Universum</w:t>
      </w:r>
      <w:r w:rsidR="00597449" w:rsidRPr="00597449">
        <w:rPr>
          <w:rFonts w:ascii="Arial Rounded MT Bold" w:hAnsi="Arial Rounded MT Bold" w:cs="Arial"/>
          <w:bCs/>
          <w:noProof/>
          <w:lang w:val="de-DE"/>
        </w:rPr>
        <w:t xml:space="preserve"> </w:t>
      </w:r>
      <w:r w:rsidR="00597449" w:rsidRPr="00D27442">
        <w:rPr>
          <w:rFonts w:ascii="Arial Rounded MT Bold" w:hAnsi="Arial Rounded MT Bold" w:cs="Arial"/>
          <w:bCs/>
          <w:noProof/>
          <w:lang w:val="de-DE"/>
        </w:rPr>
        <w:t>gemacht</w:t>
      </w:r>
      <w:r w:rsidR="00597449">
        <w:rPr>
          <w:rFonts w:ascii="Arial Rounded MT Bold" w:hAnsi="Arial Rounded MT Bold" w:cs="Arial"/>
          <w:bCs/>
          <w:noProof/>
          <w:lang w:val="de-DE"/>
        </w:rPr>
        <w:t xml:space="preserve">.“ </w:t>
      </w:r>
      <w:r w:rsidR="009A5E5F">
        <w:rPr>
          <w:rFonts w:ascii="Arial Rounded MT Bold" w:hAnsi="Arial Rounded MT Bold" w:cs="Arial"/>
          <w:bCs/>
          <w:noProof/>
          <w:lang w:val="de-DE"/>
        </w:rPr>
        <w:t xml:space="preserve">Epheser </w:t>
      </w:r>
      <w:r w:rsidR="00597449" w:rsidRPr="00D27442">
        <w:rPr>
          <w:rFonts w:ascii="Arial Rounded MT Bold" w:hAnsi="Arial Rounded MT Bold" w:cs="Arial"/>
          <w:bCs/>
          <w:noProof/>
          <w:lang w:val="de-DE"/>
        </w:rPr>
        <w:t>1</w:t>
      </w:r>
      <w:r w:rsidR="009A5E5F">
        <w:rPr>
          <w:rFonts w:ascii="Arial Rounded MT Bold" w:hAnsi="Arial Rounded MT Bold" w:cs="Arial"/>
          <w:bCs/>
          <w:noProof/>
          <w:lang w:val="de-DE"/>
        </w:rPr>
        <w:t>, 2</w:t>
      </w:r>
      <w:r w:rsidR="00597449" w:rsidRPr="00D27442">
        <w:rPr>
          <w:rFonts w:ascii="Arial Rounded MT Bold" w:hAnsi="Arial Rounded MT Bold" w:cs="Arial"/>
          <w:bCs/>
          <w:noProof/>
          <w:lang w:val="de-DE"/>
        </w:rPr>
        <w:t>2</w:t>
      </w:r>
      <w:r w:rsidR="00597449">
        <w:rPr>
          <w:rFonts w:ascii="Arial Rounded MT Bold" w:hAnsi="Arial Rounded MT Bold" w:cs="Arial"/>
          <w:bCs/>
          <w:noProof/>
          <w:lang w:val="de-DE"/>
        </w:rPr>
        <w:t>.</w:t>
      </w:r>
    </w:p>
    <w:p w:rsidR="00BB7D3B" w:rsidRDefault="008C5607" w:rsidP="00842592">
      <w:pPr>
        <w:pStyle w:val="Absatzregulr"/>
        <w:numPr>
          <w:ilvl w:val="0"/>
          <w:numId w:val="0"/>
        </w:numPr>
      </w:pPr>
      <w:r>
        <w:t xml:space="preserve">Für die Christen, die in einer von mächtigen Göttern beherrschten Welt lebten, war das ganz wichtig zu wissen. </w:t>
      </w:r>
      <w:r w:rsidR="003B7367">
        <w:t xml:space="preserve">Zogen damals Heere in den Krieg, befragte man zuerst die Götter, ob man diesen Krieg führen sollte oder nicht. Menschen pilgerten zu den bekannten Orakeln, um </w:t>
      </w:r>
      <w:r>
        <w:t>ihr Schicksal zu erfragen und Weisung zu bekommen.</w:t>
      </w:r>
      <w:r w:rsidR="00A725A8">
        <w:t xml:space="preserve"> </w:t>
      </w:r>
      <w:r w:rsidR="003B7367">
        <w:t xml:space="preserve">Überall gab es grosse Tempelanlagen </w:t>
      </w:r>
      <w:r w:rsidR="00BB7D3B">
        <w:t xml:space="preserve">in denen die Götter verehrt wurden. </w:t>
      </w:r>
      <w:r w:rsidR="00A725A8">
        <w:t xml:space="preserve">In Ephesus gab es Tempel </w:t>
      </w:r>
      <w:r w:rsidR="00BB7D3B">
        <w:t xml:space="preserve">für die verschiedensten Götter. Auch </w:t>
      </w:r>
      <w:r w:rsidR="00A725A8">
        <w:t xml:space="preserve">für die Kaiser Vespasian und Hadrian, </w:t>
      </w:r>
      <w:r w:rsidR="00BB7D3B">
        <w:t>wurden Tempel gebaut</w:t>
      </w:r>
      <w:r w:rsidR="00445061">
        <w:t>,</w:t>
      </w:r>
      <w:r w:rsidR="00BB7D3B">
        <w:t xml:space="preserve"> in denen sie i</w:t>
      </w:r>
      <w:r w:rsidR="00A725A8">
        <w:t>m Rahmen des Kaiser</w:t>
      </w:r>
      <w:r w:rsidR="00BB7D3B">
        <w:t>kultes religiös verehrt wurden.</w:t>
      </w:r>
    </w:p>
    <w:p w:rsidR="00BB7D3B" w:rsidRDefault="00BB7D3B" w:rsidP="00842592">
      <w:pPr>
        <w:pStyle w:val="Absatzregulr"/>
        <w:numPr>
          <w:ilvl w:val="0"/>
          <w:numId w:val="0"/>
        </w:numPr>
      </w:pPr>
      <w:r>
        <w:rPr>
          <w:rFonts w:cs="Arial"/>
          <w:noProof/>
          <w:lang w:val="de-DE"/>
        </w:rPr>
        <mc:AlternateContent>
          <mc:Choice Requires="wps">
            <w:drawing>
              <wp:anchor distT="0" distB="0" distL="114300" distR="114300" simplePos="0" relativeHeight="252043264" behindDoc="0" locked="0" layoutInCell="1" allowOverlap="1" wp14:anchorId="396C270A" wp14:editId="05227C02">
                <wp:simplePos x="0" y="0"/>
                <wp:positionH relativeFrom="column">
                  <wp:posOffset>-414020</wp:posOffset>
                </wp:positionH>
                <wp:positionV relativeFrom="paragraph">
                  <wp:posOffset>24130</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B7D3B" w:rsidRPr="005B338F" w:rsidRDefault="00BB7D3B"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2.6pt;margin-top:1.9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">
                <v:textbox>
                  <w:txbxContent>
                    <w:p w:rsidR="00BB7D3B" w:rsidRPr="005B338F" w:rsidRDefault="00BB7D3B"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Wie wir auch aus der Apostelgeschichte wissen, war in </w:t>
      </w:r>
      <w:r w:rsidR="00E86CDE">
        <w:t xml:space="preserve">Ephesus </w:t>
      </w:r>
      <w:r>
        <w:t xml:space="preserve">der Kult um </w:t>
      </w:r>
      <w:r w:rsidR="007207CB">
        <w:t xml:space="preserve">die </w:t>
      </w:r>
      <w:r>
        <w:t xml:space="preserve">Diana, oder man nannte sie auch Artemis </w:t>
      </w:r>
      <w:r w:rsidR="00E86CDE">
        <w:t>(die Göttin der Jagd, des Waldes und Hüterin der Frauen und Kinder)</w:t>
      </w:r>
      <w:r>
        <w:t xml:space="preserve"> mächtig.</w:t>
      </w:r>
    </w:p>
    <w:p w:rsidR="008C5607" w:rsidRDefault="00BB7D3B" w:rsidP="00842592">
      <w:pPr>
        <w:pStyle w:val="Absatzregulr"/>
        <w:numPr>
          <w:ilvl w:val="0"/>
          <w:numId w:val="0"/>
        </w:numPr>
      </w:pPr>
      <w:r>
        <w:rPr>
          <w:rFonts w:cs="Arial"/>
          <w:noProof/>
          <w:lang w:val="de-DE"/>
        </w:rPr>
        <mc:AlternateContent>
          <mc:Choice Requires="wps">
            <w:drawing>
              <wp:anchor distT="0" distB="0" distL="114300" distR="114300" simplePos="0" relativeHeight="252045312" behindDoc="0" locked="0" layoutInCell="1" allowOverlap="1" wp14:anchorId="16FC163F" wp14:editId="5FEE273B">
                <wp:simplePos x="0" y="0"/>
                <wp:positionH relativeFrom="column">
                  <wp:posOffset>-414020</wp:posOffset>
                </wp:positionH>
                <wp:positionV relativeFrom="paragraph">
                  <wp:posOffset>29816</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B7D3B" w:rsidRPr="005B338F" w:rsidRDefault="00BB7D3B"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2.6pt;margin-top:2.35pt;width:28.95pt;height:32.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">
                <v:textbox>
                  <w:txbxContent>
                    <w:p w:rsidR="00BB7D3B" w:rsidRPr="005B338F" w:rsidRDefault="00BB7D3B"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Der Tempel, den man für Artemis baute, ist eines der Sieben Weltwunder der Antike. </w:t>
      </w:r>
      <w:r w:rsidR="0027347F">
        <w:t>Das war</w:t>
      </w:r>
      <w:r>
        <w:t>en</w:t>
      </w:r>
      <w:r w:rsidR="0027347F">
        <w:t xml:space="preserve"> religiöse</w:t>
      </w:r>
      <w:r>
        <w:t xml:space="preserve"> Machtzentren</w:t>
      </w:r>
      <w:r w:rsidR="0022654D">
        <w:t>.</w:t>
      </w:r>
      <w:r>
        <w:t xml:space="preserve"> </w:t>
      </w:r>
      <w:r w:rsidR="0022654D">
        <w:t>S</w:t>
      </w:r>
      <w:r>
        <w:t xml:space="preserve">ie beherrschten die Menschen. </w:t>
      </w:r>
      <w:r w:rsidR="007207CB">
        <w:t xml:space="preserve">Nur schon die grossen Gebäude vermittelten den Eindruck von Macht. </w:t>
      </w:r>
      <w:r>
        <w:t>Es war schwierig sich diesem Kult zu entziehen.</w:t>
      </w:r>
    </w:p>
    <w:p w:rsidR="00AD5012" w:rsidRDefault="008F1AB8" w:rsidP="00842592">
      <w:pPr>
        <w:pStyle w:val="Absatzregulr"/>
        <w:numPr>
          <w:ilvl w:val="0"/>
          <w:numId w:val="0"/>
        </w:numPr>
      </w:pPr>
      <w:r>
        <w:rPr>
          <w:rFonts w:cs="Arial"/>
          <w:noProof/>
          <w:lang w:val="de-DE"/>
        </w:rPr>
        <mc:AlternateContent>
          <mc:Choice Requires="wps">
            <w:drawing>
              <wp:anchor distT="0" distB="0" distL="114300" distR="114300" simplePos="0" relativeHeight="252047360" behindDoc="0" locked="0" layoutInCell="1" allowOverlap="1" wp14:anchorId="4E63F30D" wp14:editId="6B7013C9">
                <wp:simplePos x="0" y="0"/>
                <wp:positionH relativeFrom="column">
                  <wp:posOffset>-414020</wp:posOffset>
                </wp:positionH>
                <wp:positionV relativeFrom="paragraph">
                  <wp:posOffset>989330</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F1AB8" w:rsidRPr="005B338F" w:rsidRDefault="008F1AB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2.6pt;margin-top:77.9pt;width:28.95pt;height:32.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OZMA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">
                <v:textbox>
                  <w:txbxContent>
                    <w:p w:rsidR="008F1AB8" w:rsidRPr="005B338F" w:rsidRDefault="008F1AB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5607">
        <w:t xml:space="preserve">Die Christen kannten diese Götter, sie </w:t>
      </w:r>
      <w:r w:rsidR="00BB7D3B">
        <w:t>hatten</w:t>
      </w:r>
      <w:r w:rsidR="008C5607">
        <w:t xml:space="preserve"> ihnen in der Vergangenheit gedient. Sie verehrten sie. </w:t>
      </w:r>
      <w:r w:rsidR="00BB7D3B">
        <w:t xml:space="preserve">Die Gefahr war gross, dass sie ihnen immer noch grosse Macht zubilligten und es ist durchaus möglich, dass sie sich immer noch vor ihnen fürchteten. </w:t>
      </w:r>
      <w:r>
        <w:t xml:space="preserve">Deshalb ist es Paulus ein so wichtiges Gebetsanliegen, </w:t>
      </w:r>
      <w:r w:rsidR="008C5607">
        <w:t xml:space="preserve">dass Gott ihnen die inneren Augen öffnet, </w:t>
      </w:r>
      <w:r>
        <w:t xml:space="preserve">damit sie erkennen, dass </w:t>
      </w:r>
      <w:r w:rsidR="007207CB">
        <w:t xml:space="preserve">Tempel und Götter </w:t>
      </w:r>
      <w:r w:rsidR="00AD5012">
        <w:t>im Vergleich zu Jesus machtlos sind.</w:t>
      </w:r>
    </w:p>
    <w:p w:rsidR="008C5607" w:rsidRDefault="00AD5012" w:rsidP="00842592">
      <w:pPr>
        <w:pStyle w:val="Absatzregulr"/>
        <w:numPr>
          <w:ilvl w:val="0"/>
          <w:numId w:val="0"/>
        </w:numPr>
      </w:pPr>
      <w:r>
        <w:t>K</w:t>
      </w:r>
      <w:r w:rsidR="008F1AB8">
        <w:t xml:space="preserve">eine Macht in </w:t>
      </w:r>
      <w:r w:rsidR="008C5607">
        <w:t xml:space="preserve">der sichtbaren und unsichtbaren, noch in der zukünftigen Welt </w:t>
      </w:r>
      <w:r w:rsidR="008F1AB8">
        <w:t>übertrifft die Macht von Jesus.</w:t>
      </w:r>
    </w:p>
    <w:p w:rsidR="008C5607" w:rsidRDefault="008C5607" w:rsidP="00842592">
      <w:pPr>
        <w:pStyle w:val="Absatzregulr"/>
        <w:numPr>
          <w:ilvl w:val="0"/>
          <w:numId w:val="0"/>
        </w:numPr>
      </w:pPr>
      <w:r>
        <w:t xml:space="preserve">Wenn ihnen das klar wird, werden sie ihre ganze Hoffnung auf Jesus setzen, auf Jesus allein. </w:t>
      </w:r>
      <w:r w:rsidR="008F1AB8">
        <w:t xml:space="preserve">Sie werden sich durch diese Götter nicht mehr einschüchtern lassen. </w:t>
      </w:r>
      <w:r>
        <w:t>Sie wissen, es gibt keine Götter und keine Mächte, die</w:t>
      </w:r>
      <w:r w:rsidR="002257E2">
        <w:t xml:space="preserve"> </w:t>
      </w:r>
      <w:r w:rsidR="008F1AB8">
        <w:t xml:space="preserve">sie </w:t>
      </w:r>
      <w:r w:rsidR="002257E2">
        <w:t>bräuchten</w:t>
      </w:r>
      <w:r w:rsidR="008F1AB8">
        <w:t>,</w:t>
      </w:r>
      <w:r w:rsidR="002257E2">
        <w:t xml:space="preserve"> um in den Himmel zu kommen. Jesus allein genügt. Er </w:t>
      </w:r>
      <w:r w:rsidR="00AD5012">
        <w:t xml:space="preserve">wird sie ohne Unterstützung der Götter </w:t>
      </w:r>
      <w:r w:rsidR="002257E2">
        <w:t>ans Ziel bringen.</w:t>
      </w:r>
    </w:p>
    <w:p w:rsidR="00855A41" w:rsidRDefault="002257E2" w:rsidP="00842592">
      <w:pPr>
        <w:pStyle w:val="Absatzregulr"/>
        <w:numPr>
          <w:ilvl w:val="0"/>
          <w:numId w:val="0"/>
        </w:numPr>
      </w:pPr>
      <w:r>
        <w:t>Aber nicht nur für die Christen in der damaligen Welt ist es wichtig zu erkennen, wie mächtig Jesus ist. Es ist auch für uns wichtig. Denn auch wir können dazu neigen, neben Jesus unsere Hoffnung auf andere</w:t>
      </w:r>
      <w:r w:rsidR="008F1AB8">
        <w:t>,</w:t>
      </w:r>
      <w:r>
        <w:t xml:space="preserve"> scheinbare Hoffnungsträger zu setzen. </w:t>
      </w:r>
      <w:r w:rsidR="00855A41">
        <w:t>Bist du dir sicher, dass du dein ganzes Vertrauen Jesus schenkst? Oder hast du noch einen Heiligen, den du im Stillen verehrst? Hast du einen Talisman, der dir Glück bringen soll?</w:t>
      </w:r>
      <w:r w:rsidR="00AD5012">
        <w:t xml:space="preserve"> Oder setzt du dein Vertrauen noch in eine mächtig scheinende kirchliche Institution? Man kann ja nie wissen!</w:t>
      </w:r>
    </w:p>
    <w:p w:rsidR="00597449" w:rsidRDefault="00AD5012" w:rsidP="00842592">
      <w:pPr>
        <w:pStyle w:val="Absatzregulr"/>
        <w:numPr>
          <w:ilvl w:val="0"/>
          <w:numId w:val="0"/>
        </w:numPr>
      </w:pPr>
      <w:r>
        <w:t xml:space="preserve">Doch man kann wissen: Jesus allein genügt! </w:t>
      </w:r>
      <w:r w:rsidR="002257E2">
        <w:t xml:space="preserve">Warum sollen wir </w:t>
      </w:r>
      <w:r w:rsidR="00855A41">
        <w:t>unser Vertrauen auf verschiedene Gottheiten verteilen</w:t>
      </w:r>
      <w:r>
        <w:t xml:space="preserve"> oder Institutionen unser Vertrauen schenken</w:t>
      </w:r>
      <w:r w:rsidR="00855A41">
        <w:t xml:space="preserve">, wenn </w:t>
      </w:r>
      <w:r w:rsidR="002C493A">
        <w:t xml:space="preserve">Jesus </w:t>
      </w:r>
      <w:r>
        <w:t>die höchste Autorität hat</w:t>
      </w:r>
      <w:r w:rsidR="002C493A">
        <w:t>?</w:t>
      </w:r>
      <w:r w:rsidR="002257E2">
        <w:t xml:space="preserve"> Warum nicht dem </w:t>
      </w:r>
      <w:r w:rsidR="002C493A">
        <w:t>M</w:t>
      </w:r>
      <w:r w:rsidR="002257E2">
        <w:t xml:space="preserve">ächtigsten </w:t>
      </w:r>
      <w:r>
        <w:t>v</w:t>
      </w:r>
      <w:r w:rsidR="002257E2">
        <w:t>ertrauen?</w:t>
      </w:r>
    </w:p>
    <w:p w:rsidR="002257E2" w:rsidRDefault="002257E2" w:rsidP="00842592">
      <w:pPr>
        <w:pStyle w:val="Absatzregulr"/>
        <w:numPr>
          <w:ilvl w:val="0"/>
          <w:numId w:val="0"/>
        </w:numPr>
      </w:pPr>
      <w:r>
        <w:t xml:space="preserve">Jesus ist </w:t>
      </w:r>
      <w:r w:rsidR="002C493A">
        <w:t xml:space="preserve">aber </w:t>
      </w:r>
      <w:r>
        <w:t>nicht nur der Herrscher über das ganz</w:t>
      </w:r>
      <w:r w:rsidR="00AD5012">
        <w:t>e</w:t>
      </w:r>
      <w:r>
        <w:t xml:space="preserve"> Universum. Jesus ist auch das Haupt der Gemeinde.</w:t>
      </w:r>
    </w:p>
    <w:p w:rsidR="00597449" w:rsidRPr="00D27442" w:rsidRDefault="006E6BAD" w:rsidP="00597449">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22784" behindDoc="0" locked="0" layoutInCell="1" allowOverlap="1" wp14:anchorId="45B3EC99" wp14:editId="228876AF">
                <wp:simplePos x="0" y="0"/>
                <wp:positionH relativeFrom="column">
                  <wp:posOffset>-114935</wp:posOffset>
                </wp:positionH>
                <wp:positionV relativeFrom="paragraph">
                  <wp:posOffset>10160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6BAD" w:rsidRPr="005B338F" w:rsidRDefault="006E6BAD"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9.05pt;margin-top:.8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">
                <v:textbox>
                  <w:txbxContent>
                    <w:p w:rsidR="006E6BAD" w:rsidRPr="005B338F" w:rsidRDefault="006E6BAD"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7449">
        <w:rPr>
          <w:rFonts w:ascii="Arial Rounded MT Bold" w:hAnsi="Arial Rounded MT Bold" w:cs="Arial"/>
          <w:bCs/>
          <w:noProof/>
          <w:lang w:val="de-DE"/>
        </w:rPr>
        <w:t>„</w:t>
      </w:r>
      <w:r w:rsidR="00597449" w:rsidRPr="00D27442">
        <w:rPr>
          <w:rFonts w:ascii="Arial Rounded MT Bold" w:hAnsi="Arial Rounded MT Bold" w:cs="Arial"/>
          <w:bCs/>
          <w:noProof/>
          <w:lang w:val="de-DE"/>
        </w:rPr>
        <w:t xml:space="preserve">Gott hat </w:t>
      </w:r>
      <w:r w:rsidR="00597449">
        <w:rPr>
          <w:rFonts w:ascii="Arial Rounded MT Bold" w:hAnsi="Arial Rounded MT Bold" w:cs="Arial"/>
          <w:bCs/>
          <w:noProof/>
          <w:lang w:val="de-DE"/>
        </w:rPr>
        <w:t>Jesus</w:t>
      </w:r>
      <w:r w:rsidR="00597449" w:rsidRPr="00D27442">
        <w:rPr>
          <w:rFonts w:ascii="Arial Rounded MT Bold" w:hAnsi="Arial Rounded MT Bold" w:cs="Arial"/>
          <w:bCs/>
          <w:noProof/>
          <w:lang w:val="de-DE"/>
        </w:rPr>
        <w:t xml:space="preserve"> alles unter die Fü</w:t>
      </w:r>
      <w:r w:rsidR="00597449">
        <w:rPr>
          <w:rFonts w:ascii="Arial Rounded MT Bold" w:hAnsi="Arial Rounded MT Bold" w:cs="Arial"/>
          <w:bCs/>
          <w:noProof/>
          <w:lang w:val="de-DE"/>
        </w:rPr>
        <w:t>ss</w:t>
      </w:r>
      <w:r w:rsidR="00597449" w:rsidRPr="00D27442">
        <w:rPr>
          <w:rFonts w:ascii="Arial Rounded MT Bold" w:hAnsi="Arial Rounded MT Bold" w:cs="Arial"/>
          <w:bCs/>
          <w:noProof/>
          <w:lang w:val="de-DE"/>
        </w:rPr>
        <w:t>e gelegt, und er hat ihn, den Herrscher über das ganze Universum, zum Haupt der Gemeinde gemacht.</w:t>
      </w:r>
      <w:r w:rsidR="00597449">
        <w:rPr>
          <w:rFonts w:ascii="Arial Rounded MT Bold" w:hAnsi="Arial Rounded MT Bold" w:cs="Arial"/>
          <w:bCs/>
          <w:noProof/>
          <w:lang w:val="de-DE"/>
        </w:rPr>
        <w:t>“</w:t>
      </w:r>
      <w:r w:rsidR="00597449" w:rsidRPr="00D27442">
        <w:rPr>
          <w:rFonts w:ascii="Arial Rounded MT Bold" w:hAnsi="Arial Rounded MT Bold" w:cs="Arial"/>
          <w:bCs/>
          <w:noProof/>
          <w:lang w:val="de-DE"/>
        </w:rPr>
        <w:t xml:space="preserve"> </w:t>
      </w:r>
      <w:r w:rsidR="009A5E5F">
        <w:rPr>
          <w:rFonts w:ascii="Arial Rounded MT Bold" w:hAnsi="Arial Rounded MT Bold" w:cs="Arial"/>
          <w:bCs/>
          <w:noProof/>
          <w:lang w:val="de-DE"/>
        </w:rPr>
        <w:t xml:space="preserve">Epheser </w:t>
      </w:r>
      <w:r w:rsidR="00597449" w:rsidRPr="00D27442">
        <w:rPr>
          <w:rFonts w:ascii="Arial Rounded MT Bold" w:hAnsi="Arial Rounded MT Bold" w:cs="Arial"/>
          <w:bCs/>
          <w:noProof/>
          <w:lang w:val="de-DE"/>
        </w:rPr>
        <w:t>1</w:t>
      </w:r>
      <w:r w:rsidR="009A5E5F">
        <w:rPr>
          <w:rFonts w:ascii="Arial Rounded MT Bold" w:hAnsi="Arial Rounded MT Bold" w:cs="Arial"/>
          <w:bCs/>
          <w:noProof/>
          <w:lang w:val="de-DE"/>
        </w:rPr>
        <w:t>, 2</w:t>
      </w:r>
      <w:r w:rsidR="00597449" w:rsidRPr="00D27442">
        <w:rPr>
          <w:rFonts w:ascii="Arial Rounded MT Bold" w:hAnsi="Arial Rounded MT Bold" w:cs="Arial"/>
          <w:bCs/>
          <w:noProof/>
          <w:lang w:val="de-DE"/>
        </w:rPr>
        <w:t>2</w:t>
      </w:r>
      <w:r w:rsidR="00597449">
        <w:rPr>
          <w:rFonts w:ascii="Arial Rounded MT Bold" w:hAnsi="Arial Rounded MT Bold" w:cs="Arial"/>
          <w:bCs/>
          <w:noProof/>
          <w:lang w:val="de-DE"/>
        </w:rPr>
        <w:t>.</w:t>
      </w:r>
    </w:p>
    <w:p w:rsidR="00597449" w:rsidRDefault="00AD5012" w:rsidP="00842592">
      <w:pPr>
        <w:pStyle w:val="Absatzregulr"/>
        <w:numPr>
          <w:ilvl w:val="0"/>
          <w:numId w:val="0"/>
        </w:numPr>
      </w:pPr>
      <w:r>
        <w:t xml:space="preserve">Damit ist Jesus, der Herrscher über das ganze Universum, in der Kirche gegenwärtig. Eigentlich kann man es noch viel radikaler sagen: </w:t>
      </w:r>
    </w:p>
    <w:p w:rsidR="00597449" w:rsidRPr="00D27442" w:rsidRDefault="006E6BAD" w:rsidP="00597449">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24832" behindDoc="0" locked="0" layoutInCell="1" allowOverlap="1" wp14:anchorId="1144038A" wp14:editId="79487456">
                <wp:simplePos x="0" y="0"/>
                <wp:positionH relativeFrom="column">
                  <wp:posOffset>-115968</wp:posOffset>
                </wp:positionH>
                <wp:positionV relativeFrom="paragraph">
                  <wp:posOffset>19950</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6BAD" w:rsidRPr="005B338F" w:rsidRDefault="006E6BAD"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9.15pt;margin-top:1.55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">
                <v:textbox>
                  <w:txbxContent>
                    <w:p w:rsidR="006E6BAD" w:rsidRPr="005B338F" w:rsidRDefault="006E6BAD"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7449">
        <w:rPr>
          <w:rFonts w:ascii="Arial Rounded MT Bold" w:hAnsi="Arial Rounded MT Bold" w:cs="Arial"/>
          <w:bCs/>
          <w:noProof/>
          <w:lang w:val="de-DE"/>
        </w:rPr>
        <w:t>„</w:t>
      </w:r>
      <w:r w:rsidR="002257E2">
        <w:rPr>
          <w:rFonts w:ascii="Arial Rounded MT Bold" w:hAnsi="Arial Rounded MT Bold" w:cs="Arial"/>
          <w:bCs/>
          <w:noProof/>
          <w:lang w:val="de-DE"/>
        </w:rPr>
        <w:t>Die Gemeinde</w:t>
      </w:r>
      <w:r w:rsidR="00597449" w:rsidRPr="00D27442">
        <w:rPr>
          <w:rFonts w:ascii="Arial Rounded MT Bold" w:hAnsi="Arial Rounded MT Bold" w:cs="Arial"/>
          <w:bCs/>
          <w:noProof/>
          <w:lang w:val="de-DE"/>
        </w:rPr>
        <w:t xml:space="preserve"> ist sein Leib, und er lebt in ihr mit seiner ganzen Fülle – er, der alles und alle mit seiner Gegenwart erfüllt.</w:t>
      </w:r>
      <w:r w:rsidR="00597449">
        <w:rPr>
          <w:rFonts w:ascii="Arial Rounded MT Bold" w:hAnsi="Arial Rounded MT Bold" w:cs="Arial"/>
          <w:bCs/>
          <w:noProof/>
          <w:lang w:val="de-DE"/>
        </w:rPr>
        <w:t>“</w:t>
      </w:r>
      <w:r w:rsidR="00597449" w:rsidRPr="00D27442">
        <w:rPr>
          <w:rFonts w:ascii="Arial Rounded MT Bold" w:hAnsi="Arial Rounded MT Bold" w:cs="Arial"/>
          <w:bCs/>
          <w:noProof/>
          <w:lang w:val="de-DE"/>
        </w:rPr>
        <w:t xml:space="preserve"> </w:t>
      </w:r>
      <w:r w:rsidR="009A5E5F">
        <w:rPr>
          <w:rFonts w:ascii="Arial Rounded MT Bold" w:hAnsi="Arial Rounded MT Bold" w:cs="Arial"/>
          <w:bCs/>
          <w:noProof/>
          <w:lang w:val="de-DE"/>
        </w:rPr>
        <w:t xml:space="preserve">Epheser </w:t>
      </w:r>
      <w:r w:rsidR="00597449" w:rsidRPr="00D27442">
        <w:rPr>
          <w:rFonts w:ascii="Arial Rounded MT Bold" w:hAnsi="Arial Rounded MT Bold" w:cs="Arial"/>
          <w:bCs/>
          <w:noProof/>
          <w:lang w:val="de-DE"/>
        </w:rPr>
        <w:t>1</w:t>
      </w:r>
      <w:r w:rsidR="009A5E5F">
        <w:rPr>
          <w:rFonts w:ascii="Arial Rounded MT Bold" w:hAnsi="Arial Rounded MT Bold" w:cs="Arial"/>
          <w:bCs/>
          <w:noProof/>
          <w:lang w:val="de-DE"/>
        </w:rPr>
        <w:t>, 2</w:t>
      </w:r>
      <w:r w:rsidR="00597449" w:rsidRPr="00D27442">
        <w:rPr>
          <w:rFonts w:ascii="Arial Rounded MT Bold" w:hAnsi="Arial Rounded MT Bold" w:cs="Arial"/>
          <w:bCs/>
          <w:noProof/>
          <w:lang w:val="de-DE"/>
        </w:rPr>
        <w:t>3</w:t>
      </w:r>
      <w:r w:rsidR="00597449">
        <w:rPr>
          <w:rFonts w:ascii="Arial Rounded MT Bold" w:hAnsi="Arial Rounded MT Bold" w:cs="Arial"/>
          <w:bCs/>
          <w:noProof/>
          <w:lang w:val="de-DE"/>
        </w:rPr>
        <w:t>.</w:t>
      </w:r>
    </w:p>
    <w:p w:rsidR="00255C3F" w:rsidRDefault="00AD5012" w:rsidP="00842592">
      <w:pPr>
        <w:pStyle w:val="Absatzregulr"/>
        <w:numPr>
          <w:ilvl w:val="0"/>
          <w:numId w:val="0"/>
        </w:numPr>
      </w:pPr>
      <w:r>
        <w:t xml:space="preserve">Die Gemeinde ist die Gemeinschaft in der Jesus wohnt und sozusagen greifbar ist. </w:t>
      </w:r>
      <w:r w:rsidR="00255C3F">
        <w:t>Wenn wir das begriffen haben, können wir nur noch von der Gemeinde begeistert sein.</w:t>
      </w:r>
    </w:p>
    <w:p w:rsidR="00AD5012" w:rsidRDefault="00255C3F" w:rsidP="00842592">
      <w:pPr>
        <w:pStyle w:val="Absatzregulr"/>
        <w:numPr>
          <w:ilvl w:val="0"/>
          <w:numId w:val="0"/>
        </w:numPr>
      </w:pPr>
      <w:r>
        <w:t xml:space="preserve">Lassen wir die Menschen </w:t>
      </w:r>
      <w:r w:rsidR="00AD5012">
        <w:t>die Gemeinde Jesu belächel</w:t>
      </w:r>
      <w:r>
        <w:t>n</w:t>
      </w:r>
      <w:r w:rsidR="00AD5012">
        <w:t>, verspottet, plag</w:t>
      </w:r>
      <w:r>
        <w:t>en</w:t>
      </w:r>
      <w:r w:rsidR="00AD5012">
        <w:t xml:space="preserve"> und verfolg</w:t>
      </w:r>
      <w:r>
        <w:t>en. Wir wissen</w:t>
      </w:r>
      <w:r w:rsidR="001372BA">
        <w:t>:</w:t>
      </w:r>
      <w:r>
        <w:t xml:space="preserve"> </w:t>
      </w:r>
      <w:r w:rsidR="001372BA">
        <w:t>E</w:t>
      </w:r>
      <w:r>
        <w:t>ines Tage</w:t>
      </w:r>
      <w:r w:rsidR="001372BA">
        <w:t>s</w:t>
      </w:r>
      <w:r>
        <w:t xml:space="preserve"> werden alle Menschen sehen, dass wir </w:t>
      </w:r>
      <w:r w:rsidR="001372BA">
        <w:t>dem</w:t>
      </w:r>
      <w:r>
        <w:t xml:space="preserve"> mächtigsten Herrscher dieser und der zukünftigen Welt </w:t>
      </w:r>
      <w:r w:rsidR="001372BA">
        <w:t>vertraut haben</w:t>
      </w:r>
      <w:r>
        <w:t>.</w:t>
      </w:r>
      <w:r w:rsidR="001372BA">
        <w:t xml:space="preserve"> Sie werden sehen, dass wir deshalb am Ziel angekommen sind. Sie werden über ihre Arroganz gegenüber dem Evangelium schockiert sein und sich schämen.</w:t>
      </w:r>
    </w:p>
    <w:p w:rsidR="002257E2" w:rsidRDefault="002257E2" w:rsidP="00842592">
      <w:pPr>
        <w:pStyle w:val="Absatzregulr"/>
        <w:numPr>
          <w:ilvl w:val="0"/>
          <w:numId w:val="0"/>
        </w:numPr>
      </w:pPr>
      <w:r>
        <w:t xml:space="preserve">Jesus ist immer </w:t>
      </w:r>
      <w:r w:rsidR="00255C3F">
        <w:t xml:space="preserve">und zu jeder Zeit </w:t>
      </w:r>
      <w:r>
        <w:t>stärker und mächtiger!</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358DA94E" wp14:editId="16A4F03A">
                <wp:simplePos x="0" y="0"/>
                <wp:positionH relativeFrom="column">
                  <wp:posOffset>-437515</wp:posOffset>
                </wp:positionH>
                <wp:positionV relativeFrom="paragraph">
                  <wp:posOffset>36603</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4.45pt;margin-top:2.9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m3MA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2257E2" w:rsidP="00BB0F7E">
      <w:pPr>
        <w:pStyle w:val="Absatzregulr"/>
        <w:numPr>
          <w:ilvl w:val="0"/>
          <w:numId w:val="0"/>
        </w:numPr>
      </w:pPr>
      <w:r>
        <w:t xml:space="preserve">Natürlich wäre das irgendwie toll, wenn die </w:t>
      </w:r>
      <w:r w:rsidRPr="002257E2">
        <w:t>überwältigend grosse Kraft</w:t>
      </w:r>
      <w:r>
        <w:t xml:space="preserve"> Gottes augenfälliger wäre. Da hätten die Menschen vor uns mehr Respekt. Sie würden sich gut überlegen, ob sie uns belächeln und beleidigen wollen</w:t>
      </w:r>
      <w:r w:rsidR="0019616B">
        <w:t>,</w:t>
      </w:r>
      <w:r>
        <w:t xml:space="preserve"> </w:t>
      </w:r>
      <w:r w:rsidR="0019616B">
        <w:t>o</w:t>
      </w:r>
      <w:r>
        <w:t xml:space="preserve">b sie uns </w:t>
      </w:r>
      <w:r w:rsidR="0019616B">
        <w:t xml:space="preserve">als dumme in unserer ach so zivilisierten Welt leichtgläubige Menschen </w:t>
      </w:r>
      <w:r>
        <w:t xml:space="preserve">bezeichnen möchten. Aber eben, </w:t>
      </w:r>
      <w:r w:rsidR="0019616B">
        <w:t>Gottes Macht</w:t>
      </w:r>
      <w:r>
        <w:t xml:space="preserve"> ist in dieser Welt noch verborgen. </w:t>
      </w:r>
      <w:r w:rsidR="00826B6A">
        <w:t>Im Hebräer lesen wir:</w:t>
      </w:r>
    </w:p>
    <w:p w:rsidR="00826B6A" w:rsidRPr="00597449" w:rsidRDefault="00AC307A" w:rsidP="00826B6A">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26880" behindDoc="0" locked="0" layoutInCell="1" allowOverlap="1" wp14:anchorId="50A0A135" wp14:editId="3D555AAD">
                <wp:simplePos x="0" y="0"/>
                <wp:positionH relativeFrom="column">
                  <wp:posOffset>-95410</wp:posOffset>
                </wp:positionH>
                <wp:positionV relativeFrom="paragraph">
                  <wp:posOffset>32929</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C307A" w:rsidRPr="005B338F" w:rsidRDefault="00AC307A"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7.5pt;margin-top:2.6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Yr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">
                <v:textbox>
                  <w:txbxContent>
                    <w:p w:rsidR="00AC307A" w:rsidRPr="005B338F" w:rsidRDefault="00AC307A"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6B6A" w:rsidRPr="00597449">
        <w:rPr>
          <w:rFonts w:ascii="Arial Rounded MT Bold" w:hAnsi="Arial Rounded MT Bold" w:cs="Arial"/>
          <w:bCs/>
          <w:noProof/>
          <w:lang w:val="de-DE"/>
        </w:rPr>
        <w:t xml:space="preserve">„Jesus, von dem hier die Rede ist, ist es, dem Gott alles unterstellt hat; mit anderen Worten: Es gibt nichts, worüber er nicht der Herr wäre. Allerdings ist das gegenwärtig für uns noch nicht in vollem Umfang sichtbar.“ </w:t>
      </w:r>
      <w:r w:rsidR="009A5E5F">
        <w:rPr>
          <w:rFonts w:ascii="Arial Rounded MT Bold" w:hAnsi="Arial Rounded MT Bold" w:cs="Arial"/>
          <w:bCs/>
          <w:noProof/>
          <w:lang w:val="de-DE"/>
        </w:rPr>
        <w:t xml:space="preserve">Hebräer </w:t>
      </w:r>
      <w:r w:rsidR="00826B6A" w:rsidRPr="00597449">
        <w:rPr>
          <w:rFonts w:ascii="Arial Rounded MT Bold" w:hAnsi="Arial Rounded MT Bold" w:cs="Arial"/>
          <w:bCs/>
          <w:noProof/>
          <w:lang w:val="de-DE"/>
        </w:rPr>
        <w:t>2</w:t>
      </w:r>
      <w:r w:rsidR="009A5E5F">
        <w:rPr>
          <w:rFonts w:ascii="Arial Rounded MT Bold" w:hAnsi="Arial Rounded MT Bold" w:cs="Arial"/>
          <w:bCs/>
          <w:noProof/>
          <w:lang w:val="de-DE"/>
        </w:rPr>
        <w:t>, 8</w:t>
      </w:r>
      <w:r w:rsidR="00826B6A" w:rsidRPr="00597449">
        <w:rPr>
          <w:rFonts w:ascii="Arial Rounded MT Bold" w:hAnsi="Arial Rounded MT Bold" w:cs="Arial"/>
          <w:bCs/>
          <w:noProof/>
          <w:lang w:val="de-DE"/>
        </w:rPr>
        <w:t>.</w:t>
      </w:r>
    </w:p>
    <w:p w:rsidR="00597449" w:rsidRDefault="00AC307A" w:rsidP="00BB0F7E">
      <w:pPr>
        <w:pStyle w:val="Absatzregulr"/>
        <w:numPr>
          <w:ilvl w:val="0"/>
          <w:numId w:val="0"/>
        </w:numPr>
      </w:pPr>
      <w:r>
        <w:rPr>
          <w:rFonts w:cs="Arial"/>
          <w:noProof/>
          <w:lang w:val="de-DE"/>
        </w:rPr>
        <mc:AlternateContent>
          <mc:Choice Requires="wps">
            <w:drawing>
              <wp:anchor distT="0" distB="0" distL="114300" distR="114300" simplePos="0" relativeHeight="252028928" behindDoc="0" locked="0" layoutInCell="1" allowOverlap="1" wp14:anchorId="0E847252" wp14:editId="0A22749B">
                <wp:simplePos x="0" y="0"/>
                <wp:positionH relativeFrom="column">
                  <wp:posOffset>-58012</wp:posOffset>
                </wp:positionH>
                <wp:positionV relativeFrom="paragraph">
                  <wp:posOffset>924230</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C307A" w:rsidRPr="005B338F" w:rsidRDefault="00AC307A"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55pt;margin-top:72.75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VE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">
                <v:textbox>
                  <w:txbxContent>
                    <w:p w:rsidR="00AC307A" w:rsidRPr="005B338F" w:rsidRDefault="00AC307A"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6B6A">
        <w:t xml:space="preserve">Ja, </w:t>
      </w:r>
      <w:r w:rsidR="002C493A">
        <w:t xml:space="preserve">irgendwie ist </w:t>
      </w:r>
      <w:r w:rsidR="00826B6A">
        <w:t>das schade. Aber so ist es nun mal. Doch eines ist ganz gewiss. Es gibt keine Macht, die uns von Gott wegzerren könnte. Es gibt nichts, das uns von der Liebe Gottes trennen könnte. So schreibt Paulus:</w:t>
      </w:r>
    </w:p>
    <w:p w:rsidR="00826B6A" w:rsidRPr="00826B6A" w:rsidRDefault="00826B6A" w:rsidP="00826B6A">
      <w:pPr>
        <w:spacing w:before="80" w:after="80"/>
        <w:ind w:left="567"/>
        <w:jc w:val="both"/>
        <w:rPr>
          <w:rFonts w:ascii="Arial Rounded MT Bold" w:hAnsi="Arial Rounded MT Bold" w:cs="Arial"/>
          <w:bCs/>
          <w:noProof/>
          <w:lang w:val="de-DE"/>
        </w:rPr>
      </w:pPr>
      <w:r w:rsidRPr="00826B6A">
        <w:rPr>
          <w:rFonts w:ascii="Arial Rounded MT Bold" w:hAnsi="Arial Rounded MT Bold" w:cs="Arial"/>
          <w:bCs/>
          <w:noProof/>
          <w:lang w:val="de-DE"/>
        </w:rPr>
        <w:t xml:space="preserve">„Gott ist für uns; wer kann uns da noch etwas anhaben?“ </w:t>
      </w:r>
      <w:bookmarkStart w:id="8" w:name="_GoBack"/>
      <w:r w:rsidR="009A5E5F">
        <w:rPr>
          <w:rFonts w:ascii="Arial Rounded MT Bold" w:hAnsi="Arial Rounded MT Bold" w:cs="Arial"/>
          <w:bCs/>
          <w:noProof/>
          <w:lang w:val="de-DE"/>
        </w:rPr>
        <w:t xml:space="preserve">Römer </w:t>
      </w:r>
      <w:r w:rsidRPr="00826B6A">
        <w:rPr>
          <w:rFonts w:ascii="Arial Rounded MT Bold" w:hAnsi="Arial Rounded MT Bold" w:cs="Arial"/>
          <w:bCs/>
          <w:noProof/>
          <w:lang w:val="de-DE"/>
        </w:rPr>
        <w:t>8</w:t>
      </w:r>
      <w:r w:rsidR="009A5E5F">
        <w:rPr>
          <w:rFonts w:ascii="Arial Rounded MT Bold" w:hAnsi="Arial Rounded MT Bold" w:cs="Arial"/>
          <w:bCs/>
          <w:noProof/>
          <w:lang w:val="de-DE"/>
        </w:rPr>
        <w:t>, 3</w:t>
      </w:r>
      <w:r w:rsidRPr="00826B6A">
        <w:rPr>
          <w:rFonts w:ascii="Arial Rounded MT Bold" w:hAnsi="Arial Rounded MT Bold" w:cs="Arial"/>
          <w:bCs/>
          <w:noProof/>
          <w:lang w:val="de-DE"/>
        </w:rPr>
        <w:t>1</w:t>
      </w:r>
      <w:bookmarkEnd w:id="8"/>
      <w:r w:rsidRPr="00826B6A">
        <w:rPr>
          <w:rFonts w:ascii="Arial Rounded MT Bold" w:hAnsi="Arial Rounded MT Bold" w:cs="Arial"/>
          <w:bCs/>
          <w:noProof/>
          <w:lang w:val="de-DE"/>
        </w:rPr>
        <w:t>.</w:t>
      </w:r>
    </w:p>
    <w:p w:rsidR="00826B6A" w:rsidRPr="00676DAD" w:rsidRDefault="008D0C54" w:rsidP="00676DAD">
      <w:pPr>
        <w:pStyle w:val="Absatzregulr"/>
        <w:numPr>
          <w:ilvl w:val="0"/>
          <w:numId w:val="0"/>
        </w:numPr>
      </w:pPr>
      <w:r>
        <w:rPr>
          <w:rFonts w:cs="Arial"/>
          <w:noProof/>
          <w:lang w:val="de-DE"/>
        </w:rPr>
        <mc:AlternateContent>
          <mc:Choice Requires="wps">
            <w:drawing>
              <wp:anchor distT="0" distB="0" distL="114300" distR="114300" simplePos="0" relativeHeight="252030976" behindDoc="0" locked="0" layoutInCell="1" allowOverlap="1" wp14:anchorId="07D804D9" wp14:editId="053EAA83">
                <wp:simplePos x="0" y="0"/>
                <wp:positionH relativeFrom="column">
                  <wp:posOffset>-59690</wp:posOffset>
                </wp:positionH>
                <wp:positionV relativeFrom="paragraph">
                  <wp:posOffset>198120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AA6" w:rsidRPr="005B338F" w:rsidRDefault="00902AA6"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4.7pt;margin-top:15.6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rU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">
                <v:textbox>
                  <w:txbxContent>
                    <w:p w:rsidR="00902AA6" w:rsidRPr="005B338F" w:rsidRDefault="00902AA6"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C493A">
        <w:t>Die eindeutige Antwort</w:t>
      </w:r>
      <w:r>
        <w:t xml:space="preserve"> lautet</w:t>
      </w:r>
      <w:r w:rsidR="002C493A">
        <w:t>: n</w:t>
      </w:r>
      <w:r w:rsidR="00826B6A" w:rsidRPr="00676DAD">
        <w:t>ichts und niemand!</w:t>
      </w:r>
    </w:p>
    <w:p w:rsidR="00826B6A" w:rsidRPr="00826B6A" w:rsidRDefault="00826B6A" w:rsidP="00826B6A">
      <w:pPr>
        <w:spacing w:before="80" w:after="80"/>
        <w:ind w:left="567"/>
        <w:jc w:val="both"/>
        <w:rPr>
          <w:rFonts w:ascii="Arial Rounded MT Bold" w:hAnsi="Arial Rounded MT Bold" w:cs="Arial"/>
          <w:bCs/>
          <w:noProof/>
          <w:lang w:val="de-DE"/>
        </w:rPr>
      </w:pPr>
      <w:r w:rsidRPr="00826B6A">
        <w:rPr>
          <w:rFonts w:ascii="Arial Rounded MT Bold" w:hAnsi="Arial Rounded MT Bold" w:cs="Arial"/>
          <w:bCs/>
          <w:noProof/>
          <w:lang w:val="de-DE"/>
        </w:rPr>
        <w:t xml:space="preserve">„Gott hat ja nicht einmal seinen eigenen Sohn verschont, sondern hat ihn für uns alle hergegeben. Wird uns dann zusammen mit seinem Sohn nicht auch alles andere geschenkt werden?“ </w:t>
      </w:r>
      <w:r w:rsidR="009A5E5F">
        <w:rPr>
          <w:rFonts w:ascii="Arial Rounded MT Bold" w:hAnsi="Arial Rounded MT Bold" w:cs="Arial"/>
          <w:bCs/>
          <w:noProof/>
          <w:lang w:val="de-DE"/>
        </w:rPr>
        <w:t xml:space="preserve">Römer </w:t>
      </w:r>
      <w:r w:rsidRPr="00826B6A">
        <w:rPr>
          <w:rFonts w:ascii="Arial Rounded MT Bold" w:hAnsi="Arial Rounded MT Bold" w:cs="Arial"/>
          <w:bCs/>
          <w:noProof/>
          <w:lang w:val="de-DE"/>
        </w:rPr>
        <w:t>8</w:t>
      </w:r>
      <w:r w:rsidR="009A5E5F">
        <w:rPr>
          <w:rFonts w:ascii="Arial Rounded MT Bold" w:hAnsi="Arial Rounded MT Bold" w:cs="Arial"/>
          <w:bCs/>
          <w:noProof/>
          <w:lang w:val="de-DE"/>
        </w:rPr>
        <w:t>, 3</w:t>
      </w:r>
      <w:r w:rsidRPr="00826B6A">
        <w:rPr>
          <w:rFonts w:ascii="Arial Rounded MT Bold" w:hAnsi="Arial Rounded MT Bold" w:cs="Arial"/>
          <w:bCs/>
          <w:noProof/>
          <w:lang w:val="de-DE"/>
        </w:rPr>
        <w:t>2.</w:t>
      </w:r>
    </w:p>
    <w:p w:rsidR="00826B6A" w:rsidRPr="00676DAD" w:rsidRDefault="00826B6A" w:rsidP="00676DAD">
      <w:pPr>
        <w:pStyle w:val="Absatzregulr"/>
        <w:numPr>
          <w:ilvl w:val="0"/>
          <w:numId w:val="0"/>
        </w:numPr>
      </w:pPr>
      <w:r w:rsidRPr="00676DAD">
        <w:t xml:space="preserve">Selbstverständlich wird uns mit </w:t>
      </w:r>
      <w:r w:rsidR="00F6404A">
        <w:t>Jesus zusammen</w:t>
      </w:r>
      <w:r w:rsidRPr="00676DAD">
        <w:t xml:space="preserve"> alles </w:t>
      </w:r>
      <w:r w:rsidR="00F6404A">
        <w:t>ge</w:t>
      </w:r>
      <w:r w:rsidRPr="00676DAD">
        <w:t>schenk</w:t>
      </w:r>
      <w:r w:rsidR="00F6404A">
        <w:t>t werden</w:t>
      </w:r>
      <w:r w:rsidRPr="00676DAD">
        <w:t>!</w:t>
      </w:r>
    </w:p>
    <w:p w:rsidR="00826B6A" w:rsidRPr="00826B6A" w:rsidRDefault="00902AA6" w:rsidP="00902AA6">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33024" behindDoc="0" locked="0" layoutInCell="1" allowOverlap="1" wp14:anchorId="0A0B0842" wp14:editId="64487ABB">
                <wp:simplePos x="0" y="0"/>
                <wp:positionH relativeFrom="column">
                  <wp:posOffset>-59690</wp:posOffset>
                </wp:positionH>
                <wp:positionV relativeFrom="paragraph">
                  <wp:posOffset>12093</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AA6" w:rsidRPr="005B338F" w:rsidRDefault="00902AA6"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7pt;margin-top:.95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R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">
                <v:textbox>
                  <w:txbxContent>
                    <w:p w:rsidR="00902AA6" w:rsidRPr="005B338F" w:rsidRDefault="00902AA6"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6B6A" w:rsidRPr="00826B6A">
        <w:rPr>
          <w:rFonts w:ascii="Arial Rounded MT Bold" w:hAnsi="Arial Rounded MT Bold" w:cs="Arial"/>
          <w:bCs/>
          <w:noProof/>
          <w:lang w:val="de-DE"/>
        </w:rPr>
        <w:t xml:space="preserve">„Wer wird es noch wagen, Anklage gegen die zu erheben, die Gott erwählt hat? Gott selbst erklärt sie ja für gerecht.“ </w:t>
      </w:r>
      <w:r w:rsidR="009A5E5F">
        <w:rPr>
          <w:rFonts w:ascii="Arial Rounded MT Bold" w:hAnsi="Arial Rounded MT Bold" w:cs="Arial"/>
          <w:bCs/>
          <w:noProof/>
          <w:lang w:val="de-DE"/>
        </w:rPr>
        <w:t xml:space="preserve">Römer </w:t>
      </w:r>
      <w:r w:rsidR="00826B6A" w:rsidRPr="00826B6A">
        <w:rPr>
          <w:rFonts w:ascii="Arial Rounded MT Bold" w:hAnsi="Arial Rounded MT Bold" w:cs="Arial"/>
          <w:bCs/>
          <w:noProof/>
          <w:lang w:val="de-DE"/>
        </w:rPr>
        <w:t>8</w:t>
      </w:r>
      <w:r w:rsidR="009A5E5F">
        <w:rPr>
          <w:rFonts w:ascii="Arial Rounded MT Bold" w:hAnsi="Arial Rounded MT Bold" w:cs="Arial"/>
          <w:bCs/>
          <w:noProof/>
          <w:lang w:val="de-DE"/>
        </w:rPr>
        <w:t>, 3</w:t>
      </w:r>
      <w:r w:rsidR="00826B6A" w:rsidRPr="00826B6A">
        <w:rPr>
          <w:rFonts w:ascii="Arial Rounded MT Bold" w:hAnsi="Arial Rounded MT Bold" w:cs="Arial"/>
          <w:bCs/>
          <w:noProof/>
          <w:lang w:val="de-DE"/>
        </w:rPr>
        <w:t>3.</w:t>
      </w:r>
    </w:p>
    <w:p w:rsidR="00826B6A" w:rsidRPr="00676DAD" w:rsidRDefault="00826B6A" w:rsidP="00676DAD">
      <w:pPr>
        <w:pStyle w:val="Absatzregulr"/>
        <w:numPr>
          <w:ilvl w:val="0"/>
          <w:numId w:val="0"/>
        </w:numPr>
      </w:pPr>
      <w:r w:rsidRPr="00676DAD">
        <w:t>Niemand wird es wagen, wenn wir vor Gott stehen!</w:t>
      </w:r>
    </w:p>
    <w:p w:rsidR="00826B6A" w:rsidRPr="00826B6A" w:rsidRDefault="00902AA6" w:rsidP="00826B6A">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35072" behindDoc="0" locked="0" layoutInCell="1" allowOverlap="1" wp14:anchorId="3B9E70D8" wp14:editId="485BDFC4">
                <wp:simplePos x="0" y="0"/>
                <wp:positionH relativeFrom="column">
                  <wp:posOffset>-59690</wp:posOffset>
                </wp:positionH>
                <wp:positionV relativeFrom="paragraph">
                  <wp:posOffset>57464</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AA6" w:rsidRPr="005B338F" w:rsidRDefault="00902AA6"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7pt;margin-top:4.5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b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">
                <v:textbox>
                  <w:txbxContent>
                    <w:p w:rsidR="00902AA6" w:rsidRPr="005B338F" w:rsidRDefault="00902AA6"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6B6A" w:rsidRPr="00826B6A">
        <w:rPr>
          <w:rFonts w:ascii="Arial Rounded MT Bold" w:hAnsi="Arial Rounded MT Bold" w:cs="Arial"/>
          <w:bCs/>
          <w:noProof/>
          <w:lang w:val="de-DE"/>
        </w:rPr>
        <w:t xml:space="preserve">„Ist da noch jemand, der sie verurteilen könnte? Jesus Christus ist doch für sie gestorben, mehr noch: Er ist auferweckt worden, und er sitzt an Gottes rechter Seite und tritt für uns ein.“ </w:t>
      </w:r>
      <w:r w:rsidR="009A5E5F">
        <w:rPr>
          <w:rFonts w:ascii="Arial Rounded MT Bold" w:hAnsi="Arial Rounded MT Bold" w:cs="Arial"/>
          <w:bCs/>
          <w:noProof/>
          <w:lang w:val="de-DE"/>
        </w:rPr>
        <w:t xml:space="preserve">Römer </w:t>
      </w:r>
      <w:r w:rsidR="00826B6A" w:rsidRPr="00826B6A">
        <w:rPr>
          <w:rFonts w:ascii="Arial Rounded MT Bold" w:hAnsi="Arial Rounded MT Bold" w:cs="Arial"/>
          <w:bCs/>
          <w:noProof/>
          <w:lang w:val="de-DE"/>
        </w:rPr>
        <w:t>8</w:t>
      </w:r>
      <w:r w:rsidR="009A5E5F">
        <w:rPr>
          <w:rFonts w:ascii="Arial Rounded MT Bold" w:hAnsi="Arial Rounded MT Bold" w:cs="Arial"/>
          <w:bCs/>
          <w:noProof/>
          <w:lang w:val="de-DE"/>
        </w:rPr>
        <w:t>, 3</w:t>
      </w:r>
      <w:r w:rsidR="00826B6A" w:rsidRPr="00826B6A">
        <w:rPr>
          <w:rFonts w:ascii="Arial Rounded MT Bold" w:hAnsi="Arial Rounded MT Bold" w:cs="Arial"/>
          <w:bCs/>
          <w:noProof/>
          <w:lang w:val="de-DE"/>
        </w:rPr>
        <w:t>4.</w:t>
      </w:r>
    </w:p>
    <w:p w:rsidR="00826B6A" w:rsidRPr="00676DAD" w:rsidRDefault="00826B6A" w:rsidP="00676DAD">
      <w:pPr>
        <w:pStyle w:val="Absatzregulr"/>
        <w:numPr>
          <w:ilvl w:val="0"/>
          <w:numId w:val="0"/>
        </w:numPr>
      </w:pPr>
      <w:r w:rsidRPr="00676DAD">
        <w:t>Also</w:t>
      </w:r>
      <w:r w:rsidR="008D0C54">
        <w:t>,</w:t>
      </w:r>
      <w:r w:rsidRPr="00676DAD">
        <w:t xml:space="preserve"> niemand </w:t>
      </w:r>
      <w:r w:rsidR="008D0C54">
        <w:t xml:space="preserve">– </w:t>
      </w:r>
      <w:r w:rsidRPr="00676DAD">
        <w:t xml:space="preserve">wirklich niemand </w:t>
      </w:r>
      <w:r w:rsidR="008D0C54">
        <w:t xml:space="preserve">– </w:t>
      </w:r>
      <w:r w:rsidRPr="00676DAD">
        <w:t>kann uns verurteilen!</w:t>
      </w:r>
      <w:r w:rsidR="00000C49">
        <w:t xml:space="preserve"> Jesus setzt sich jetzt schon für uns ein!</w:t>
      </w:r>
    </w:p>
    <w:p w:rsidR="00826B6A" w:rsidRPr="00826B6A" w:rsidRDefault="00902AA6" w:rsidP="00826B6A">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37120" behindDoc="0" locked="0" layoutInCell="1" allowOverlap="1" wp14:anchorId="3F5A565A" wp14:editId="07AF9BA8">
                <wp:simplePos x="0" y="0"/>
                <wp:positionH relativeFrom="column">
                  <wp:posOffset>-94859</wp:posOffset>
                </wp:positionH>
                <wp:positionV relativeFrom="paragraph">
                  <wp:posOffset>51323</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AA6" w:rsidRPr="005B338F" w:rsidRDefault="00902AA6"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45pt;margin-top:4.05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RLg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">
                <v:textbox>
                  <w:txbxContent>
                    <w:p w:rsidR="00902AA6" w:rsidRPr="005B338F" w:rsidRDefault="00902AA6"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6B6A" w:rsidRPr="00826B6A">
        <w:rPr>
          <w:rFonts w:ascii="Arial Rounded MT Bold" w:hAnsi="Arial Rounded MT Bold" w:cs="Arial"/>
          <w:bCs/>
          <w:noProof/>
          <w:lang w:val="de-DE"/>
        </w:rPr>
        <w:t>„Was kann uns da noch von Christus und seiner Liebe trennen? Not? Angst? Verfolgung? Hunger? Entbehrungen? Lebensgefahr? Das Schwert des Henkers?</w:t>
      </w:r>
      <w:r>
        <w:rPr>
          <w:rFonts w:ascii="Arial Rounded MT Bold" w:hAnsi="Arial Rounded MT Bold" w:cs="Arial"/>
          <w:bCs/>
          <w:noProof/>
          <w:lang w:val="de-DE"/>
        </w:rPr>
        <w:t xml:space="preserve"> </w:t>
      </w:r>
      <w:r w:rsidR="00826B6A" w:rsidRPr="00826B6A">
        <w:rPr>
          <w:rFonts w:ascii="Arial Rounded MT Bold" w:hAnsi="Arial Rounded MT Bold" w:cs="Arial"/>
          <w:bCs/>
          <w:noProof/>
          <w:lang w:val="de-DE"/>
        </w:rPr>
        <w:t>Mit all dem müssen wir rechnen, denn es heisst in der Schrift: ‚Deinetwegen sind wir ständig vom Tod bedroht;</w:t>
      </w:r>
      <w:r>
        <w:rPr>
          <w:rFonts w:ascii="Arial Rounded MT Bold" w:hAnsi="Arial Rounded MT Bold" w:cs="Arial"/>
          <w:bCs/>
          <w:noProof/>
          <w:lang w:val="de-DE"/>
        </w:rPr>
        <w:t xml:space="preserve"> </w:t>
      </w:r>
      <w:r w:rsidR="00826B6A" w:rsidRPr="00826B6A">
        <w:rPr>
          <w:rFonts w:ascii="Arial Rounded MT Bold" w:hAnsi="Arial Rounded MT Bold" w:cs="Arial"/>
          <w:bCs/>
          <w:noProof/>
          <w:lang w:val="de-DE"/>
        </w:rPr>
        <w:t xml:space="preserve">man behandelt uns wie Schafe, die zum Schlachten bestimmt sind.‘“ </w:t>
      </w:r>
      <w:r w:rsidR="009A5E5F">
        <w:rPr>
          <w:rFonts w:ascii="Arial Rounded MT Bold" w:hAnsi="Arial Rounded MT Bold" w:cs="Arial"/>
          <w:bCs/>
          <w:noProof/>
          <w:lang w:val="de-DE"/>
        </w:rPr>
        <w:t xml:space="preserve">Römer </w:t>
      </w:r>
      <w:r w:rsidR="00826B6A" w:rsidRPr="00826B6A">
        <w:rPr>
          <w:rFonts w:ascii="Arial Rounded MT Bold" w:hAnsi="Arial Rounded MT Bold" w:cs="Arial"/>
          <w:bCs/>
          <w:noProof/>
          <w:lang w:val="de-DE"/>
        </w:rPr>
        <w:t>8</w:t>
      </w:r>
      <w:r w:rsidR="009A5E5F">
        <w:rPr>
          <w:rFonts w:ascii="Arial Rounded MT Bold" w:hAnsi="Arial Rounded MT Bold" w:cs="Arial"/>
          <w:bCs/>
          <w:noProof/>
          <w:lang w:val="de-DE"/>
        </w:rPr>
        <w:t>, 3</w:t>
      </w:r>
      <w:r>
        <w:rPr>
          <w:rFonts w:ascii="Arial Rounded MT Bold" w:hAnsi="Arial Rounded MT Bold" w:cs="Arial"/>
          <w:bCs/>
          <w:noProof/>
          <w:lang w:val="de-DE"/>
        </w:rPr>
        <w:t>5-</w:t>
      </w:r>
      <w:r w:rsidR="00826B6A" w:rsidRPr="00826B6A">
        <w:rPr>
          <w:rFonts w:ascii="Arial Rounded MT Bold" w:hAnsi="Arial Rounded MT Bold" w:cs="Arial"/>
          <w:bCs/>
          <w:noProof/>
          <w:lang w:val="de-DE"/>
        </w:rPr>
        <w:t>36.</w:t>
      </w:r>
    </w:p>
    <w:p w:rsidR="00826B6A" w:rsidRPr="00826B6A" w:rsidRDefault="00902AA6" w:rsidP="00826B6A">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39168" behindDoc="0" locked="0" layoutInCell="1" allowOverlap="1" wp14:anchorId="080DE7F4" wp14:editId="1888284D">
                <wp:simplePos x="0" y="0"/>
                <wp:positionH relativeFrom="column">
                  <wp:posOffset>-59446</wp:posOffset>
                </wp:positionH>
                <wp:positionV relativeFrom="paragraph">
                  <wp:posOffset>5653</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AA6" w:rsidRPr="005B338F" w:rsidRDefault="00902AA6"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4.7pt;margin-top:.45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1d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">
                <v:textbox>
                  <w:txbxContent>
                    <w:p w:rsidR="00902AA6" w:rsidRPr="005B338F" w:rsidRDefault="00902AA6"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6B6A" w:rsidRPr="00826B6A">
        <w:rPr>
          <w:rFonts w:ascii="Arial Rounded MT Bold" w:hAnsi="Arial Rounded MT Bold" w:cs="Arial"/>
          <w:bCs/>
          <w:noProof/>
          <w:lang w:val="de-DE"/>
        </w:rPr>
        <w:t xml:space="preserve">„Und doch: In all dem tragen wir einen überwältigenden Sieg davon durch den, der uns so sehr geliebt hat.“ </w:t>
      </w:r>
      <w:r w:rsidR="009A5E5F">
        <w:rPr>
          <w:rFonts w:ascii="Arial Rounded MT Bold" w:hAnsi="Arial Rounded MT Bold" w:cs="Arial"/>
          <w:bCs/>
          <w:noProof/>
          <w:lang w:val="de-DE"/>
        </w:rPr>
        <w:t xml:space="preserve">Römer </w:t>
      </w:r>
      <w:r w:rsidR="00826B6A" w:rsidRPr="00826B6A">
        <w:rPr>
          <w:rFonts w:ascii="Arial Rounded MT Bold" w:hAnsi="Arial Rounded MT Bold" w:cs="Arial"/>
          <w:bCs/>
          <w:noProof/>
          <w:lang w:val="de-DE"/>
        </w:rPr>
        <w:t>8</w:t>
      </w:r>
      <w:r w:rsidR="009A5E5F">
        <w:rPr>
          <w:rFonts w:ascii="Arial Rounded MT Bold" w:hAnsi="Arial Rounded MT Bold" w:cs="Arial"/>
          <w:bCs/>
          <w:noProof/>
          <w:lang w:val="de-DE"/>
        </w:rPr>
        <w:t>, 3</w:t>
      </w:r>
      <w:r w:rsidR="00826B6A" w:rsidRPr="00826B6A">
        <w:rPr>
          <w:rFonts w:ascii="Arial Rounded MT Bold" w:hAnsi="Arial Rounded MT Bold" w:cs="Arial"/>
          <w:bCs/>
          <w:noProof/>
          <w:lang w:val="de-DE"/>
        </w:rPr>
        <w:t>7.</w:t>
      </w:r>
    </w:p>
    <w:p w:rsidR="00826B6A" w:rsidRPr="00676DAD" w:rsidRDefault="00902AA6" w:rsidP="00676DAD">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41216" behindDoc="0" locked="0" layoutInCell="1" allowOverlap="1" wp14:anchorId="7E13D34A" wp14:editId="599DB41E">
                <wp:simplePos x="0" y="0"/>
                <wp:positionH relativeFrom="column">
                  <wp:posOffset>-59055</wp:posOffset>
                </wp:positionH>
                <wp:positionV relativeFrom="paragraph">
                  <wp:posOffset>71273</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AA6" w:rsidRPr="005B338F" w:rsidRDefault="00902AA6"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4.65pt;margin-top:5.6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0T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ozp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">
                <v:textbox>
                  <w:txbxContent>
                    <w:p w:rsidR="00902AA6" w:rsidRPr="005B338F" w:rsidRDefault="00902AA6"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6B6A" w:rsidRPr="00676DAD">
        <w:rPr>
          <w:rFonts w:ascii="Arial Rounded MT Bold" w:hAnsi="Arial Rounded MT Bold" w:cs="Arial"/>
          <w:bCs/>
          <w:noProof/>
          <w:lang w:val="de-DE"/>
        </w:rPr>
        <w:t xml:space="preserve">„Ja,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 </w:t>
      </w:r>
      <w:r w:rsidR="009A5E5F">
        <w:rPr>
          <w:rFonts w:ascii="Arial Rounded MT Bold" w:hAnsi="Arial Rounded MT Bold" w:cs="Arial"/>
          <w:bCs/>
          <w:noProof/>
          <w:lang w:val="de-DE"/>
        </w:rPr>
        <w:t xml:space="preserve">Römer </w:t>
      </w:r>
      <w:r w:rsidR="00826B6A" w:rsidRPr="00676DAD">
        <w:rPr>
          <w:rFonts w:ascii="Arial Rounded MT Bold" w:hAnsi="Arial Rounded MT Bold" w:cs="Arial"/>
          <w:bCs/>
          <w:noProof/>
          <w:lang w:val="de-DE"/>
        </w:rPr>
        <w:t>8</w:t>
      </w:r>
      <w:r w:rsidR="009A5E5F">
        <w:rPr>
          <w:rFonts w:ascii="Arial Rounded MT Bold" w:hAnsi="Arial Rounded MT Bold" w:cs="Arial"/>
          <w:bCs/>
          <w:noProof/>
          <w:lang w:val="de-DE"/>
        </w:rPr>
        <w:t>, 3</w:t>
      </w:r>
      <w:r w:rsidR="00826B6A" w:rsidRPr="00676DAD">
        <w:rPr>
          <w:rFonts w:ascii="Arial Rounded MT Bold" w:hAnsi="Arial Rounded MT Bold" w:cs="Arial"/>
          <w:bCs/>
          <w:noProof/>
          <w:lang w:val="de-DE"/>
        </w:rPr>
        <w:t>8-39.</w:t>
      </w:r>
    </w:p>
    <w:p w:rsidR="00826B6A" w:rsidRDefault="00826B6A" w:rsidP="00BB0F7E">
      <w:pPr>
        <w:pStyle w:val="Absatzregulr"/>
        <w:numPr>
          <w:ilvl w:val="0"/>
          <w:numId w:val="0"/>
        </w:numPr>
      </w:pPr>
      <w:r>
        <w:t>Herr, öffne unsere inneren Augen des Herzen!</w:t>
      </w:r>
    </w:p>
    <w:sectPr w:rsidR="00826B6A"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EC" w:rsidRDefault="001E03EC">
      <w:r>
        <w:separator/>
      </w:r>
    </w:p>
  </w:endnote>
  <w:endnote w:type="continuationSeparator" w:id="0">
    <w:p w:rsidR="001E03EC" w:rsidRDefault="001E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A5E5F">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EC" w:rsidRDefault="001E03EC">
      <w:r>
        <w:separator/>
      </w:r>
    </w:p>
  </w:footnote>
  <w:footnote w:type="continuationSeparator" w:id="0">
    <w:p w:rsidR="001E03EC" w:rsidRDefault="001E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C49"/>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E86"/>
    <w:rsid w:val="00055FE0"/>
    <w:rsid w:val="0005686B"/>
    <w:rsid w:val="000604F5"/>
    <w:rsid w:val="00060DB5"/>
    <w:rsid w:val="000618A3"/>
    <w:rsid w:val="00064C1F"/>
    <w:rsid w:val="00065944"/>
    <w:rsid w:val="0006605D"/>
    <w:rsid w:val="00066837"/>
    <w:rsid w:val="000669FF"/>
    <w:rsid w:val="00067C9C"/>
    <w:rsid w:val="000708A2"/>
    <w:rsid w:val="000718CC"/>
    <w:rsid w:val="00071D8C"/>
    <w:rsid w:val="00072245"/>
    <w:rsid w:val="000748BC"/>
    <w:rsid w:val="00074B3B"/>
    <w:rsid w:val="00074E43"/>
    <w:rsid w:val="0008177A"/>
    <w:rsid w:val="00083AE4"/>
    <w:rsid w:val="00083EAD"/>
    <w:rsid w:val="00086CD7"/>
    <w:rsid w:val="0008712D"/>
    <w:rsid w:val="00090367"/>
    <w:rsid w:val="0009152E"/>
    <w:rsid w:val="000926AB"/>
    <w:rsid w:val="000929D8"/>
    <w:rsid w:val="00092B57"/>
    <w:rsid w:val="000965DA"/>
    <w:rsid w:val="000A1704"/>
    <w:rsid w:val="000A18B6"/>
    <w:rsid w:val="000A24E8"/>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6DB"/>
    <w:rsid w:val="000C18CF"/>
    <w:rsid w:val="000C21CA"/>
    <w:rsid w:val="000C221C"/>
    <w:rsid w:val="000C3B43"/>
    <w:rsid w:val="000C4424"/>
    <w:rsid w:val="000C5D15"/>
    <w:rsid w:val="000C690E"/>
    <w:rsid w:val="000C697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26DC"/>
    <w:rsid w:val="001153C1"/>
    <w:rsid w:val="00115A58"/>
    <w:rsid w:val="00116B8D"/>
    <w:rsid w:val="00116CE6"/>
    <w:rsid w:val="00117CE6"/>
    <w:rsid w:val="00121109"/>
    <w:rsid w:val="0012548A"/>
    <w:rsid w:val="0012554B"/>
    <w:rsid w:val="00127475"/>
    <w:rsid w:val="00130814"/>
    <w:rsid w:val="0013152B"/>
    <w:rsid w:val="00132EF8"/>
    <w:rsid w:val="00135BCD"/>
    <w:rsid w:val="00135BED"/>
    <w:rsid w:val="001372BA"/>
    <w:rsid w:val="00137553"/>
    <w:rsid w:val="00137606"/>
    <w:rsid w:val="001411D5"/>
    <w:rsid w:val="00141A41"/>
    <w:rsid w:val="00141B47"/>
    <w:rsid w:val="001428B6"/>
    <w:rsid w:val="001454F7"/>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1DC"/>
    <w:rsid w:val="0018488D"/>
    <w:rsid w:val="00184F69"/>
    <w:rsid w:val="001858D0"/>
    <w:rsid w:val="0018598F"/>
    <w:rsid w:val="00185F57"/>
    <w:rsid w:val="00187FA9"/>
    <w:rsid w:val="00190A3A"/>
    <w:rsid w:val="001947B7"/>
    <w:rsid w:val="00196001"/>
    <w:rsid w:val="0019616B"/>
    <w:rsid w:val="0019777E"/>
    <w:rsid w:val="00197DBE"/>
    <w:rsid w:val="001A0286"/>
    <w:rsid w:val="001A03E7"/>
    <w:rsid w:val="001A0FB8"/>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1CBC"/>
    <w:rsid w:val="001D3B7B"/>
    <w:rsid w:val="001E00A3"/>
    <w:rsid w:val="001E00CD"/>
    <w:rsid w:val="001E03EC"/>
    <w:rsid w:val="001E1D72"/>
    <w:rsid w:val="001E222F"/>
    <w:rsid w:val="001E4046"/>
    <w:rsid w:val="001E529C"/>
    <w:rsid w:val="001E5499"/>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0E19"/>
    <w:rsid w:val="00221496"/>
    <w:rsid w:val="0022209E"/>
    <w:rsid w:val="00222A30"/>
    <w:rsid w:val="002257E2"/>
    <w:rsid w:val="00225C4A"/>
    <w:rsid w:val="0022654D"/>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5C3F"/>
    <w:rsid w:val="002574D4"/>
    <w:rsid w:val="00260A5E"/>
    <w:rsid w:val="00260B80"/>
    <w:rsid w:val="00260D00"/>
    <w:rsid w:val="002612BC"/>
    <w:rsid w:val="00263AE0"/>
    <w:rsid w:val="002706CD"/>
    <w:rsid w:val="002716FA"/>
    <w:rsid w:val="002716FB"/>
    <w:rsid w:val="00272A96"/>
    <w:rsid w:val="0027347F"/>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93A"/>
    <w:rsid w:val="002C4E2C"/>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29DD"/>
    <w:rsid w:val="002E2BC1"/>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722"/>
    <w:rsid w:val="00302C78"/>
    <w:rsid w:val="00303888"/>
    <w:rsid w:val="00304C1D"/>
    <w:rsid w:val="0030501D"/>
    <w:rsid w:val="0030577C"/>
    <w:rsid w:val="00306B04"/>
    <w:rsid w:val="003073EA"/>
    <w:rsid w:val="003109CC"/>
    <w:rsid w:val="00312BC8"/>
    <w:rsid w:val="00312EC0"/>
    <w:rsid w:val="00316A35"/>
    <w:rsid w:val="0031747B"/>
    <w:rsid w:val="0031792C"/>
    <w:rsid w:val="00317F4F"/>
    <w:rsid w:val="003213E6"/>
    <w:rsid w:val="003218AC"/>
    <w:rsid w:val="0032286D"/>
    <w:rsid w:val="003229DE"/>
    <w:rsid w:val="00322BDA"/>
    <w:rsid w:val="00322EF8"/>
    <w:rsid w:val="003261FD"/>
    <w:rsid w:val="00333AF9"/>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B4C"/>
    <w:rsid w:val="00394296"/>
    <w:rsid w:val="003942CE"/>
    <w:rsid w:val="00394BC9"/>
    <w:rsid w:val="00395650"/>
    <w:rsid w:val="003975A2"/>
    <w:rsid w:val="003A0354"/>
    <w:rsid w:val="003A275B"/>
    <w:rsid w:val="003A29E3"/>
    <w:rsid w:val="003A3E22"/>
    <w:rsid w:val="003A4341"/>
    <w:rsid w:val="003A4EB6"/>
    <w:rsid w:val="003A5055"/>
    <w:rsid w:val="003A59C0"/>
    <w:rsid w:val="003A5F2C"/>
    <w:rsid w:val="003A66A9"/>
    <w:rsid w:val="003A7602"/>
    <w:rsid w:val="003B21F6"/>
    <w:rsid w:val="003B2BAA"/>
    <w:rsid w:val="003B320D"/>
    <w:rsid w:val="003B3DD1"/>
    <w:rsid w:val="003B6432"/>
    <w:rsid w:val="003B68AF"/>
    <w:rsid w:val="003B7367"/>
    <w:rsid w:val="003C07D6"/>
    <w:rsid w:val="003C12FA"/>
    <w:rsid w:val="003C1C78"/>
    <w:rsid w:val="003C2668"/>
    <w:rsid w:val="003C341C"/>
    <w:rsid w:val="003C6B06"/>
    <w:rsid w:val="003C6B4F"/>
    <w:rsid w:val="003C6C05"/>
    <w:rsid w:val="003C7A4C"/>
    <w:rsid w:val="003D0533"/>
    <w:rsid w:val="003D2E93"/>
    <w:rsid w:val="003D64DF"/>
    <w:rsid w:val="003D6AB5"/>
    <w:rsid w:val="003D7198"/>
    <w:rsid w:val="003E0663"/>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6F9B"/>
    <w:rsid w:val="003F73E8"/>
    <w:rsid w:val="00400253"/>
    <w:rsid w:val="0040179A"/>
    <w:rsid w:val="00401E5E"/>
    <w:rsid w:val="00402DF9"/>
    <w:rsid w:val="00407190"/>
    <w:rsid w:val="00407575"/>
    <w:rsid w:val="0041033B"/>
    <w:rsid w:val="004122E6"/>
    <w:rsid w:val="00412FE6"/>
    <w:rsid w:val="004140F0"/>
    <w:rsid w:val="0041516F"/>
    <w:rsid w:val="004168E0"/>
    <w:rsid w:val="00421CA5"/>
    <w:rsid w:val="0042224B"/>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5061"/>
    <w:rsid w:val="004461E2"/>
    <w:rsid w:val="004465F0"/>
    <w:rsid w:val="00446BBC"/>
    <w:rsid w:val="0044751A"/>
    <w:rsid w:val="00447B85"/>
    <w:rsid w:val="0045311B"/>
    <w:rsid w:val="0045495D"/>
    <w:rsid w:val="004555F6"/>
    <w:rsid w:val="00462269"/>
    <w:rsid w:val="00464DEA"/>
    <w:rsid w:val="0046567B"/>
    <w:rsid w:val="00467549"/>
    <w:rsid w:val="0047066D"/>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1CF1"/>
    <w:rsid w:val="004A3B68"/>
    <w:rsid w:val="004A425C"/>
    <w:rsid w:val="004A42E3"/>
    <w:rsid w:val="004A485E"/>
    <w:rsid w:val="004A5594"/>
    <w:rsid w:val="004A7088"/>
    <w:rsid w:val="004A742D"/>
    <w:rsid w:val="004B097D"/>
    <w:rsid w:val="004B1A95"/>
    <w:rsid w:val="004B2FB9"/>
    <w:rsid w:val="004B5A02"/>
    <w:rsid w:val="004B5BD9"/>
    <w:rsid w:val="004B7292"/>
    <w:rsid w:val="004C1E14"/>
    <w:rsid w:val="004C305B"/>
    <w:rsid w:val="004C7956"/>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6BA8"/>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C4"/>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2C0C"/>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1FC8"/>
    <w:rsid w:val="00572CC5"/>
    <w:rsid w:val="00575593"/>
    <w:rsid w:val="00576C23"/>
    <w:rsid w:val="00576F05"/>
    <w:rsid w:val="005775A6"/>
    <w:rsid w:val="00577F70"/>
    <w:rsid w:val="00580966"/>
    <w:rsid w:val="0058141C"/>
    <w:rsid w:val="005827CC"/>
    <w:rsid w:val="00583075"/>
    <w:rsid w:val="00585553"/>
    <w:rsid w:val="00586340"/>
    <w:rsid w:val="00586A93"/>
    <w:rsid w:val="00586D3F"/>
    <w:rsid w:val="00587B9B"/>
    <w:rsid w:val="00591071"/>
    <w:rsid w:val="005925CD"/>
    <w:rsid w:val="00592CF9"/>
    <w:rsid w:val="00593511"/>
    <w:rsid w:val="00595155"/>
    <w:rsid w:val="00597449"/>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1E63"/>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0A9"/>
    <w:rsid w:val="005E42D5"/>
    <w:rsid w:val="005E5E46"/>
    <w:rsid w:val="005E6037"/>
    <w:rsid w:val="005E6A28"/>
    <w:rsid w:val="005F1803"/>
    <w:rsid w:val="005F1A52"/>
    <w:rsid w:val="005F21B5"/>
    <w:rsid w:val="005F3AA6"/>
    <w:rsid w:val="005F7360"/>
    <w:rsid w:val="005F7868"/>
    <w:rsid w:val="00600223"/>
    <w:rsid w:val="00601E0C"/>
    <w:rsid w:val="006028B1"/>
    <w:rsid w:val="006031D8"/>
    <w:rsid w:val="00603D6C"/>
    <w:rsid w:val="006043EA"/>
    <w:rsid w:val="00604C82"/>
    <w:rsid w:val="0060648C"/>
    <w:rsid w:val="00606965"/>
    <w:rsid w:val="00607256"/>
    <w:rsid w:val="0060727B"/>
    <w:rsid w:val="00610F61"/>
    <w:rsid w:val="006118BE"/>
    <w:rsid w:val="00611BA0"/>
    <w:rsid w:val="00611C36"/>
    <w:rsid w:val="00611D20"/>
    <w:rsid w:val="0061534F"/>
    <w:rsid w:val="00615B01"/>
    <w:rsid w:val="00615E7B"/>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55A7"/>
    <w:rsid w:val="00655BEF"/>
    <w:rsid w:val="00656F40"/>
    <w:rsid w:val="006624FC"/>
    <w:rsid w:val="00662E15"/>
    <w:rsid w:val="00663422"/>
    <w:rsid w:val="006653C6"/>
    <w:rsid w:val="00666352"/>
    <w:rsid w:val="00666D3E"/>
    <w:rsid w:val="00667292"/>
    <w:rsid w:val="00667D75"/>
    <w:rsid w:val="0067153F"/>
    <w:rsid w:val="00672003"/>
    <w:rsid w:val="00673676"/>
    <w:rsid w:val="00675E41"/>
    <w:rsid w:val="00676238"/>
    <w:rsid w:val="00676DAD"/>
    <w:rsid w:val="006770C4"/>
    <w:rsid w:val="00680E08"/>
    <w:rsid w:val="00680E6F"/>
    <w:rsid w:val="00682DCA"/>
    <w:rsid w:val="00683418"/>
    <w:rsid w:val="006844B6"/>
    <w:rsid w:val="00685266"/>
    <w:rsid w:val="00690EAD"/>
    <w:rsid w:val="0069150E"/>
    <w:rsid w:val="00691F79"/>
    <w:rsid w:val="006929B1"/>
    <w:rsid w:val="00694B2E"/>
    <w:rsid w:val="00695297"/>
    <w:rsid w:val="006954F1"/>
    <w:rsid w:val="00695B4E"/>
    <w:rsid w:val="006A05D8"/>
    <w:rsid w:val="006A22D7"/>
    <w:rsid w:val="006A48F3"/>
    <w:rsid w:val="006A50C6"/>
    <w:rsid w:val="006A5537"/>
    <w:rsid w:val="006A56D3"/>
    <w:rsid w:val="006A6947"/>
    <w:rsid w:val="006A716B"/>
    <w:rsid w:val="006A7E55"/>
    <w:rsid w:val="006B0174"/>
    <w:rsid w:val="006B139B"/>
    <w:rsid w:val="006B157F"/>
    <w:rsid w:val="006B18CD"/>
    <w:rsid w:val="006B1E71"/>
    <w:rsid w:val="006B265B"/>
    <w:rsid w:val="006B2C06"/>
    <w:rsid w:val="006B4185"/>
    <w:rsid w:val="006B4BA0"/>
    <w:rsid w:val="006B4E78"/>
    <w:rsid w:val="006C09A4"/>
    <w:rsid w:val="006C0FEA"/>
    <w:rsid w:val="006C1882"/>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6A0D"/>
    <w:rsid w:val="006E6BA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436"/>
    <w:rsid w:val="00705B0A"/>
    <w:rsid w:val="00705B32"/>
    <w:rsid w:val="00705FC9"/>
    <w:rsid w:val="00710DB1"/>
    <w:rsid w:val="007113E0"/>
    <w:rsid w:val="00711DAF"/>
    <w:rsid w:val="00716130"/>
    <w:rsid w:val="00716A73"/>
    <w:rsid w:val="00716B55"/>
    <w:rsid w:val="0071752C"/>
    <w:rsid w:val="00717827"/>
    <w:rsid w:val="007207CB"/>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70F7"/>
    <w:rsid w:val="00757B62"/>
    <w:rsid w:val="00761DEC"/>
    <w:rsid w:val="00763EAD"/>
    <w:rsid w:val="00766AE1"/>
    <w:rsid w:val="00767E0E"/>
    <w:rsid w:val="007707C2"/>
    <w:rsid w:val="00770CE1"/>
    <w:rsid w:val="007710B2"/>
    <w:rsid w:val="00772866"/>
    <w:rsid w:val="00774345"/>
    <w:rsid w:val="0077579F"/>
    <w:rsid w:val="00781361"/>
    <w:rsid w:val="007826F1"/>
    <w:rsid w:val="007837BE"/>
    <w:rsid w:val="00784F2C"/>
    <w:rsid w:val="00785A9B"/>
    <w:rsid w:val="00786CD8"/>
    <w:rsid w:val="007870AA"/>
    <w:rsid w:val="0078773D"/>
    <w:rsid w:val="00787750"/>
    <w:rsid w:val="007879A5"/>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5190"/>
    <w:rsid w:val="007E595D"/>
    <w:rsid w:val="007E7F3E"/>
    <w:rsid w:val="007F004E"/>
    <w:rsid w:val="007F1C6E"/>
    <w:rsid w:val="007F36EC"/>
    <w:rsid w:val="007F41FB"/>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B6A"/>
    <w:rsid w:val="00826F7A"/>
    <w:rsid w:val="0083037E"/>
    <w:rsid w:val="00830EF0"/>
    <w:rsid w:val="008320D9"/>
    <w:rsid w:val="00832E6B"/>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A41"/>
    <w:rsid w:val="00855B39"/>
    <w:rsid w:val="0085644F"/>
    <w:rsid w:val="0086047C"/>
    <w:rsid w:val="008615B2"/>
    <w:rsid w:val="008623BF"/>
    <w:rsid w:val="00862A80"/>
    <w:rsid w:val="00865BCD"/>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0650"/>
    <w:rsid w:val="008A32F4"/>
    <w:rsid w:val="008A48C5"/>
    <w:rsid w:val="008A4BF1"/>
    <w:rsid w:val="008A4D2B"/>
    <w:rsid w:val="008A5810"/>
    <w:rsid w:val="008A6C50"/>
    <w:rsid w:val="008A7356"/>
    <w:rsid w:val="008B0187"/>
    <w:rsid w:val="008B276A"/>
    <w:rsid w:val="008B29B3"/>
    <w:rsid w:val="008B2F87"/>
    <w:rsid w:val="008B3B3E"/>
    <w:rsid w:val="008B46E0"/>
    <w:rsid w:val="008B5C96"/>
    <w:rsid w:val="008C0C27"/>
    <w:rsid w:val="008C14BE"/>
    <w:rsid w:val="008C4D24"/>
    <w:rsid w:val="008C4D6E"/>
    <w:rsid w:val="008C5607"/>
    <w:rsid w:val="008C5FAF"/>
    <w:rsid w:val="008C6E6B"/>
    <w:rsid w:val="008C76AB"/>
    <w:rsid w:val="008C7B2B"/>
    <w:rsid w:val="008D0C54"/>
    <w:rsid w:val="008D19D8"/>
    <w:rsid w:val="008D1EE0"/>
    <w:rsid w:val="008D2F8D"/>
    <w:rsid w:val="008D407A"/>
    <w:rsid w:val="008D4307"/>
    <w:rsid w:val="008D4D90"/>
    <w:rsid w:val="008D5BA8"/>
    <w:rsid w:val="008F062C"/>
    <w:rsid w:val="008F1AB8"/>
    <w:rsid w:val="008F50EC"/>
    <w:rsid w:val="008F5677"/>
    <w:rsid w:val="008F59D2"/>
    <w:rsid w:val="008F7E86"/>
    <w:rsid w:val="00900225"/>
    <w:rsid w:val="0090190C"/>
    <w:rsid w:val="00901A0E"/>
    <w:rsid w:val="00901DEA"/>
    <w:rsid w:val="009021BC"/>
    <w:rsid w:val="00902667"/>
    <w:rsid w:val="00902AA6"/>
    <w:rsid w:val="00902BA8"/>
    <w:rsid w:val="00902BE7"/>
    <w:rsid w:val="00903594"/>
    <w:rsid w:val="0090364A"/>
    <w:rsid w:val="009037FE"/>
    <w:rsid w:val="009041AF"/>
    <w:rsid w:val="0090775B"/>
    <w:rsid w:val="00907F57"/>
    <w:rsid w:val="00910F17"/>
    <w:rsid w:val="0091112B"/>
    <w:rsid w:val="00911F44"/>
    <w:rsid w:val="00911F88"/>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A5E5F"/>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4917"/>
    <w:rsid w:val="009C5050"/>
    <w:rsid w:val="009C73B6"/>
    <w:rsid w:val="009C7825"/>
    <w:rsid w:val="009D1EC1"/>
    <w:rsid w:val="009D48F3"/>
    <w:rsid w:val="009D5E1D"/>
    <w:rsid w:val="009D6FF2"/>
    <w:rsid w:val="009D7540"/>
    <w:rsid w:val="009E0263"/>
    <w:rsid w:val="009E1ECA"/>
    <w:rsid w:val="009E3C07"/>
    <w:rsid w:val="009F0C52"/>
    <w:rsid w:val="009F2216"/>
    <w:rsid w:val="009F2508"/>
    <w:rsid w:val="009F34DC"/>
    <w:rsid w:val="00A00AFC"/>
    <w:rsid w:val="00A02983"/>
    <w:rsid w:val="00A033CA"/>
    <w:rsid w:val="00A03B1B"/>
    <w:rsid w:val="00A05A7F"/>
    <w:rsid w:val="00A0774C"/>
    <w:rsid w:val="00A125B5"/>
    <w:rsid w:val="00A12E86"/>
    <w:rsid w:val="00A13DD5"/>
    <w:rsid w:val="00A15A8C"/>
    <w:rsid w:val="00A166D5"/>
    <w:rsid w:val="00A173B6"/>
    <w:rsid w:val="00A20A79"/>
    <w:rsid w:val="00A27F07"/>
    <w:rsid w:val="00A304EF"/>
    <w:rsid w:val="00A32A8F"/>
    <w:rsid w:val="00A33038"/>
    <w:rsid w:val="00A3346C"/>
    <w:rsid w:val="00A3443B"/>
    <w:rsid w:val="00A37831"/>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25A8"/>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BB3"/>
    <w:rsid w:val="00AA7E49"/>
    <w:rsid w:val="00AB37B7"/>
    <w:rsid w:val="00AB4856"/>
    <w:rsid w:val="00AB4E6B"/>
    <w:rsid w:val="00AB5291"/>
    <w:rsid w:val="00AB767C"/>
    <w:rsid w:val="00AB7C1C"/>
    <w:rsid w:val="00AC0485"/>
    <w:rsid w:val="00AC0AEE"/>
    <w:rsid w:val="00AC1BA2"/>
    <w:rsid w:val="00AC1FCE"/>
    <w:rsid w:val="00AC307A"/>
    <w:rsid w:val="00AC39FE"/>
    <w:rsid w:val="00AC496F"/>
    <w:rsid w:val="00AC6902"/>
    <w:rsid w:val="00AC6ED1"/>
    <w:rsid w:val="00AC7545"/>
    <w:rsid w:val="00AC7722"/>
    <w:rsid w:val="00AD412F"/>
    <w:rsid w:val="00AD4E13"/>
    <w:rsid w:val="00AD5012"/>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5DBB"/>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442"/>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86BFC"/>
    <w:rsid w:val="00B9073B"/>
    <w:rsid w:val="00B90C30"/>
    <w:rsid w:val="00B91A14"/>
    <w:rsid w:val="00B9280C"/>
    <w:rsid w:val="00B92F88"/>
    <w:rsid w:val="00B93060"/>
    <w:rsid w:val="00B95CEA"/>
    <w:rsid w:val="00B96C03"/>
    <w:rsid w:val="00B96DC3"/>
    <w:rsid w:val="00BA03DF"/>
    <w:rsid w:val="00BA2B47"/>
    <w:rsid w:val="00BA2F2E"/>
    <w:rsid w:val="00BA3CB6"/>
    <w:rsid w:val="00BA49E0"/>
    <w:rsid w:val="00BA5114"/>
    <w:rsid w:val="00BA6DA0"/>
    <w:rsid w:val="00BB0B28"/>
    <w:rsid w:val="00BB0BD1"/>
    <w:rsid w:val="00BB0F7E"/>
    <w:rsid w:val="00BB133B"/>
    <w:rsid w:val="00BB1386"/>
    <w:rsid w:val="00BB56AD"/>
    <w:rsid w:val="00BB5A4E"/>
    <w:rsid w:val="00BB666D"/>
    <w:rsid w:val="00BB7D3B"/>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4773D"/>
    <w:rsid w:val="00C500F0"/>
    <w:rsid w:val="00C501A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EB"/>
    <w:rsid w:val="00CF72F0"/>
    <w:rsid w:val="00D00609"/>
    <w:rsid w:val="00D03145"/>
    <w:rsid w:val="00D03CEB"/>
    <w:rsid w:val="00D03F55"/>
    <w:rsid w:val="00D0415F"/>
    <w:rsid w:val="00D0455E"/>
    <w:rsid w:val="00D046CE"/>
    <w:rsid w:val="00D0626A"/>
    <w:rsid w:val="00D141F3"/>
    <w:rsid w:val="00D150DB"/>
    <w:rsid w:val="00D15EB2"/>
    <w:rsid w:val="00D16DEE"/>
    <w:rsid w:val="00D21258"/>
    <w:rsid w:val="00D21845"/>
    <w:rsid w:val="00D22B11"/>
    <w:rsid w:val="00D31730"/>
    <w:rsid w:val="00D319BF"/>
    <w:rsid w:val="00D31AEA"/>
    <w:rsid w:val="00D35C70"/>
    <w:rsid w:val="00D36447"/>
    <w:rsid w:val="00D409C1"/>
    <w:rsid w:val="00D40FF5"/>
    <w:rsid w:val="00D41024"/>
    <w:rsid w:val="00D43098"/>
    <w:rsid w:val="00D43BB6"/>
    <w:rsid w:val="00D44FF4"/>
    <w:rsid w:val="00D4501D"/>
    <w:rsid w:val="00D4576A"/>
    <w:rsid w:val="00D5018B"/>
    <w:rsid w:val="00D511CE"/>
    <w:rsid w:val="00D552CB"/>
    <w:rsid w:val="00D55743"/>
    <w:rsid w:val="00D56915"/>
    <w:rsid w:val="00D5691E"/>
    <w:rsid w:val="00D60026"/>
    <w:rsid w:val="00D600D6"/>
    <w:rsid w:val="00D601C8"/>
    <w:rsid w:val="00D603F8"/>
    <w:rsid w:val="00D60EBD"/>
    <w:rsid w:val="00D620B4"/>
    <w:rsid w:val="00D6534B"/>
    <w:rsid w:val="00D67023"/>
    <w:rsid w:val="00D672EF"/>
    <w:rsid w:val="00D6782E"/>
    <w:rsid w:val="00D7034F"/>
    <w:rsid w:val="00D703FD"/>
    <w:rsid w:val="00D70D83"/>
    <w:rsid w:val="00D73665"/>
    <w:rsid w:val="00D73834"/>
    <w:rsid w:val="00D73CFB"/>
    <w:rsid w:val="00D77606"/>
    <w:rsid w:val="00D80E2D"/>
    <w:rsid w:val="00D81BCB"/>
    <w:rsid w:val="00D837D1"/>
    <w:rsid w:val="00D850A6"/>
    <w:rsid w:val="00D86F05"/>
    <w:rsid w:val="00D90588"/>
    <w:rsid w:val="00D908F7"/>
    <w:rsid w:val="00D90AB7"/>
    <w:rsid w:val="00D925EE"/>
    <w:rsid w:val="00D92D93"/>
    <w:rsid w:val="00D9442A"/>
    <w:rsid w:val="00D94576"/>
    <w:rsid w:val="00D946CF"/>
    <w:rsid w:val="00D9519E"/>
    <w:rsid w:val="00D95730"/>
    <w:rsid w:val="00D96395"/>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D33E0"/>
    <w:rsid w:val="00DE3100"/>
    <w:rsid w:val="00DE3C08"/>
    <w:rsid w:val="00DE57A5"/>
    <w:rsid w:val="00DF0629"/>
    <w:rsid w:val="00DF1E19"/>
    <w:rsid w:val="00DF67F8"/>
    <w:rsid w:val="00DF7667"/>
    <w:rsid w:val="00DF7F46"/>
    <w:rsid w:val="00E01E30"/>
    <w:rsid w:val="00E01F86"/>
    <w:rsid w:val="00E02092"/>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5069"/>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6CDE"/>
    <w:rsid w:val="00E87C64"/>
    <w:rsid w:val="00E900FC"/>
    <w:rsid w:val="00E920C2"/>
    <w:rsid w:val="00E935F8"/>
    <w:rsid w:val="00E94324"/>
    <w:rsid w:val="00E95A38"/>
    <w:rsid w:val="00E97C8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514F"/>
    <w:rsid w:val="00EE605D"/>
    <w:rsid w:val="00EF039F"/>
    <w:rsid w:val="00EF0903"/>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AEF"/>
    <w:rsid w:val="00F04E98"/>
    <w:rsid w:val="00F058EC"/>
    <w:rsid w:val="00F05DC0"/>
    <w:rsid w:val="00F07348"/>
    <w:rsid w:val="00F10151"/>
    <w:rsid w:val="00F11B17"/>
    <w:rsid w:val="00F1376C"/>
    <w:rsid w:val="00F141B8"/>
    <w:rsid w:val="00F17FEC"/>
    <w:rsid w:val="00F20CD7"/>
    <w:rsid w:val="00F214EA"/>
    <w:rsid w:val="00F217FA"/>
    <w:rsid w:val="00F22CA9"/>
    <w:rsid w:val="00F250BE"/>
    <w:rsid w:val="00F27F31"/>
    <w:rsid w:val="00F27F90"/>
    <w:rsid w:val="00F31589"/>
    <w:rsid w:val="00F31A43"/>
    <w:rsid w:val="00F32351"/>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04A"/>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90484"/>
    <w:rsid w:val="00F93B37"/>
    <w:rsid w:val="00F97078"/>
    <w:rsid w:val="00F97A8A"/>
    <w:rsid w:val="00FA0017"/>
    <w:rsid w:val="00FA0A64"/>
    <w:rsid w:val="00FA0E65"/>
    <w:rsid w:val="00FA2769"/>
    <w:rsid w:val="00FA2C8A"/>
    <w:rsid w:val="00FA4299"/>
    <w:rsid w:val="00FA587F"/>
    <w:rsid w:val="00FA5D9A"/>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46B5-42DE-46D7-A14D-0A7371CA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2769</Words>
  <Characters>14492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Freude ohne Ende - Teil 2/6 - Freue dich über die Macht von Jesus</vt:lpstr>
    </vt:vector>
  </TitlesOfParts>
  <Company/>
  <LinksUpToDate>false</LinksUpToDate>
  <CharactersWithSpaces>17227</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Freude ohne Ende - Teil 2/6 - Freue dich über die Macht von Jesus</dc:title>
  <dc:creator>Jürg Birnstiel</dc:creator>
  <cp:lastModifiedBy>Me</cp:lastModifiedBy>
  <cp:revision>36</cp:revision>
  <cp:lastPrinted>2015-04-10T12:09:00Z</cp:lastPrinted>
  <dcterms:created xsi:type="dcterms:W3CDTF">2016-04-20T12:08:00Z</dcterms:created>
  <dcterms:modified xsi:type="dcterms:W3CDTF">2016-09-15T09:12:00Z</dcterms:modified>
</cp:coreProperties>
</file>