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3C431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3C431C">
        <w:rPr>
          <w:sz w:val="32"/>
          <w:szCs w:val="32"/>
        </w:rPr>
        <w:t>Erkenne</w:t>
      </w:r>
      <w:r w:rsidR="00487D83">
        <w:rPr>
          <w:sz w:val="32"/>
          <w:szCs w:val="32"/>
        </w:rPr>
        <w:t xml:space="preserve"> </w:t>
      </w:r>
      <w:r w:rsidRPr="003C431C">
        <w:rPr>
          <w:sz w:val="32"/>
          <w:szCs w:val="32"/>
        </w:rPr>
        <w:t>den</w:t>
      </w:r>
      <w:r w:rsidR="00487D83">
        <w:rPr>
          <w:sz w:val="32"/>
          <w:szCs w:val="32"/>
        </w:rPr>
        <w:t xml:space="preserve"> </w:t>
      </w:r>
      <w:r w:rsidRPr="003C431C">
        <w:rPr>
          <w:sz w:val="32"/>
          <w:szCs w:val="32"/>
        </w:rPr>
        <w:t>Willen</w:t>
      </w:r>
      <w:r w:rsidR="00487D83">
        <w:rPr>
          <w:sz w:val="32"/>
          <w:szCs w:val="32"/>
        </w:rPr>
        <w:t xml:space="preserve"> </w:t>
      </w:r>
      <w:r w:rsidRPr="003C431C">
        <w:rPr>
          <w:sz w:val="32"/>
          <w:szCs w:val="32"/>
        </w:rPr>
        <w:t>Gottes!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Geisterfülltes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Leben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ist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konkret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und</w:t>
      </w:r>
      <w:r w:rsidR="00487D83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unkompliziert!</w:t>
      </w:r>
      <w:r w:rsidR="00487D8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C431C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CA4642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487D83">
        <w:rPr>
          <w:rFonts w:cs="Arial"/>
          <w:b w:val="0"/>
          <w:sz w:val="20"/>
        </w:rPr>
        <w:t xml:space="preserve"> </w:t>
      </w:r>
      <w:r w:rsidR="001B576D" w:rsidRPr="001B576D">
        <w:rPr>
          <w:rFonts w:cs="Arial"/>
          <w:b w:val="0"/>
          <w:sz w:val="20"/>
        </w:rPr>
        <w:t>5</w:t>
      </w:r>
      <w:r w:rsidR="00487D83">
        <w:rPr>
          <w:rFonts w:cs="Arial"/>
          <w:b w:val="0"/>
          <w:sz w:val="20"/>
        </w:rPr>
        <w:t>, 1</w:t>
      </w:r>
      <w:r w:rsidR="003C431C">
        <w:rPr>
          <w:rFonts w:cs="Arial"/>
          <w:b w:val="0"/>
          <w:sz w:val="20"/>
        </w:rPr>
        <w:t>5-20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796785" w:rsidRPr="00796785" w:rsidRDefault="0079678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96785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796785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796785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17429954" w:history="1">
        <w:r w:rsidRPr="007967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967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967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Versteh,</w:t>
        </w:r>
        <w:r w:rsidR="00487D8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967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was</w:t>
        </w:r>
        <w:r w:rsidR="00487D8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967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487D8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9678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will!</w:t>
        </w:r>
      </w:hyperlink>
    </w:p>
    <w:p w:rsidR="00796785" w:rsidRPr="00796785" w:rsidRDefault="00487D8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7429955" w:history="1"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796785" w:rsidRPr="0079678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Lass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dich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vom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Geist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96785" w:rsidRPr="00796785">
          <w:rPr>
            <w:rStyle w:val="Hyperlink"/>
            <w:rFonts w:ascii="Arial Rounded MT Bold" w:hAnsi="Arial Rounded MT Bold"/>
            <w:b w:val="0"/>
            <w:noProof/>
            <w:lang w:val="de-DE"/>
          </w:rPr>
          <w:t>erfüllen!</w:t>
        </w:r>
      </w:hyperlink>
    </w:p>
    <w:p w:rsidR="00DB2928" w:rsidRDefault="00796785" w:rsidP="001B7B56">
      <w:pPr>
        <w:pStyle w:val="Absatzregulr"/>
        <w:numPr>
          <w:ilvl w:val="0"/>
          <w:numId w:val="0"/>
        </w:numPr>
        <w:ind w:left="284" w:hanging="284"/>
      </w:pPr>
      <w:r w:rsidRPr="00796785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487D8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232421" w:rsidRDefault="0036456B" w:rsidP="00232421">
      <w:pPr>
        <w:pStyle w:val="Absatzregulr"/>
        <w:numPr>
          <w:ilvl w:val="0"/>
          <w:numId w:val="0"/>
        </w:numPr>
      </w:pPr>
      <w:bookmarkStart w:id="0" w:name="_Hlk503012426"/>
      <w:r>
        <w:t>Ein</w:t>
      </w:r>
      <w:r w:rsidR="00487D83">
        <w:t xml:space="preserve"> </w:t>
      </w:r>
      <w:r w:rsidR="00232421">
        <w:t>Mann</w:t>
      </w:r>
      <w:r w:rsidR="00487D83">
        <w:t xml:space="preserve"> </w:t>
      </w:r>
      <w:r w:rsidR="00232421">
        <w:t>beobachtete</w:t>
      </w:r>
      <w:r w:rsidR="00487D83">
        <w:t xml:space="preserve"> </w:t>
      </w:r>
      <w:r w:rsidR="00232421">
        <w:t>beim</w:t>
      </w:r>
      <w:r w:rsidR="00487D83">
        <w:t xml:space="preserve"> </w:t>
      </w:r>
      <w:r w:rsidR="00232421">
        <w:t>Spazieren</w:t>
      </w:r>
      <w:r w:rsidR="00487D83">
        <w:t xml:space="preserve"> </w:t>
      </w:r>
      <w:r w:rsidR="00232421">
        <w:t>eine</w:t>
      </w:r>
      <w:r w:rsidR="00487D83">
        <w:t xml:space="preserve"> </w:t>
      </w:r>
      <w:r w:rsidR="00232421">
        <w:t>Hausiererin,</w:t>
      </w:r>
      <w:r w:rsidR="00487D83">
        <w:t xml:space="preserve"> </w:t>
      </w:r>
      <w:r w:rsidR="00232421">
        <w:t>die</w:t>
      </w:r>
      <w:r w:rsidR="00487D83">
        <w:t xml:space="preserve"> </w:t>
      </w:r>
      <w:r w:rsidR="00232421">
        <w:t>an</w:t>
      </w:r>
      <w:r w:rsidR="00487D83">
        <w:t xml:space="preserve"> </w:t>
      </w:r>
      <w:r w:rsidR="00232421">
        <w:t>einer</w:t>
      </w:r>
      <w:r w:rsidR="00487D83">
        <w:t xml:space="preserve"> </w:t>
      </w:r>
      <w:r w:rsidR="00232421">
        <w:t>Abzweigung</w:t>
      </w:r>
      <w:r w:rsidR="00487D83">
        <w:t xml:space="preserve"> </w:t>
      </w:r>
      <w:r w:rsidR="00A20C48">
        <w:t>lange</w:t>
      </w:r>
      <w:r w:rsidR="00487D83">
        <w:t xml:space="preserve"> </w:t>
      </w:r>
      <w:r w:rsidR="00A20C48">
        <w:t>stehen</w:t>
      </w:r>
      <w:r w:rsidR="00487D83">
        <w:t xml:space="preserve"> </w:t>
      </w:r>
      <w:r w:rsidR="00A20C48">
        <w:t>blieb</w:t>
      </w:r>
      <w:r w:rsidR="00487D83">
        <w:t xml:space="preserve"> </w:t>
      </w:r>
      <w:r w:rsidR="00232421">
        <w:t>und</w:t>
      </w:r>
      <w:r w:rsidR="00487D83">
        <w:t xml:space="preserve"> </w:t>
      </w:r>
      <w:r w:rsidR="00232421">
        <w:t>ihren</w:t>
      </w:r>
      <w:r w:rsidR="00487D83">
        <w:t xml:space="preserve"> </w:t>
      </w:r>
      <w:r w:rsidR="00232421">
        <w:t>Stock</w:t>
      </w:r>
      <w:r w:rsidR="00487D83">
        <w:t xml:space="preserve"> </w:t>
      </w:r>
      <w:r w:rsidR="00232421">
        <w:t>mindestens</w:t>
      </w:r>
      <w:r w:rsidR="00487D83">
        <w:t xml:space="preserve"> </w:t>
      </w:r>
      <w:r w:rsidR="00232421">
        <w:t>zwölfmal</w:t>
      </w:r>
      <w:r w:rsidR="00487D83">
        <w:t xml:space="preserve"> </w:t>
      </w:r>
      <w:r w:rsidR="00232421">
        <w:t>nacheinander</w:t>
      </w:r>
      <w:r w:rsidR="00487D83">
        <w:t xml:space="preserve"> </w:t>
      </w:r>
      <w:r w:rsidR="00232421">
        <w:t>in</w:t>
      </w:r>
      <w:r w:rsidR="00487D83">
        <w:t xml:space="preserve"> </w:t>
      </w:r>
      <w:r w:rsidR="00232421">
        <w:t>die</w:t>
      </w:r>
      <w:r w:rsidR="00487D83">
        <w:t xml:space="preserve"> </w:t>
      </w:r>
      <w:r w:rsidR="00232421">
        <w:t>Luft</w:t>
      </w:r>
      <w:r w:rsidR="00487D83">
        <w:t xml:space="preserve"> </w:t>
      </w:r>
      <w:r w:rsidR="00232421">
        <w:t>warf</w:t>
      </w:r>
      <w:r w:rsidR="00487D83">
        <w:t xml:space="preserve"> </w:t>
      </w:r>
      <w:r w:rsidR="00232421">
        <w:t>und</w:t>
      </w:r>
      <w:r w:rsidR="00487D83">
        <w:t xml:space="preserve"> </w:t>
      </w:r>
      <w:r w:rsidR="00232421">
        <w:t>zu</w:t>
      </w:r>
      <w:r w:rsidR="00487D83">
        <w:t xml:space="preserve"> </w:t>
      </w:r>
      <w:r w:rsidR="00232421">
        <w:t>Boden</w:t>
      </w:r>
      <w:r w:rsidR="00487D83">
        <w:t xml:space="preserve"> </w:t>
      </w:r>
      <w:r w:rsidR="00232421">
        <w:t>fallen</w:t>
      </w:r>
      <w:r w:rsidR="00487D83">
        <w:t xml:space="preserve"> </w:t>
      </w:r>
      <w:r w:rsidR="00232421">
        <w:t>liess.</w:t>
      </w:r>
      <w:r w:rsidR="00487D83">
        <w:t xml:space="preserve"> </w:t>
      </w:r>
      <w:r w:rsidR="00232421">
        <w:t>Plötzlich</w:t>
      </w:r>
      <w:r w:rsidR="00487D83">
        <w:t xml:space="preserve"> </w:t>
      </w:r>
      <w:r w:rsidR="00232421">
        <w:t>beendete</w:t>
      </w:r>
      <w:r w:rsidR="00487D83">
        <w:t xml:space="preserve"> </w:t>
      </w:r>
      <w:r w:rsidR="00232421">
        <w:t>sie</w:t>
      </w:r>
      <w:r w:rsidR="00487D83">
        <w:t xml:space="preserve"> </w:t>
      </w:r>
      <w:r w:rsidR="00232421">
        <w:t>ihr</w:t>
      </w:r>
      <w:r w:rsidR="00487D83">
        <w:t xml:space="preserve"> </w:t>
      </w:r>
      <w:r w:rsidR="00232421">
        <w:t>Tun</w:t>
      </w:r>
      <w:r w:rsidR="00487D83">
        <w:t xml:space="preserve"> </w:t>
      </w:r>
      <w:r w:rsidR="00232421">
        <w:t>und</w:t>
      </w:r>
      <w:r w:rsidR="00487D83">
        <w:t xml:space="preserve"> </w:t>
      </w:r>
      <w:r w:rsidR="00232421">
        <w:t>nahm</w:t>
      </w:r>
      <w:r w:rsidR="00487D83">
        <w:t xml:space="preserve"> </w:t>
      </w:r>
      <w:r w:rsidR="00232421">
        <w:t>die</w:t>
      </w:r>
      <w:r w:rsidR="00487D83">
        <w:t xml:space="preserve"> </w:t>
      </w:r>
      <w:r w:rsidR="00232421">
        <w:t>Strasse,</w:t>
      </w:r>
      <w:r w:rsidR="00487D83">
        <w:t xml:space="preserve"> </w:t>
      </w:r>
      <w:r w:rsidR="00232421">
        <w:t>die</w:t>
      </w:r>
      <w:r w:rsidR="00487D83">
        <w:t xml:space="preserve"> </w:t>
      </w:r>
      <w:r w:rsidR="00232421">
        <w:t>recht</w:t>
      </w:r>
      <w:r w:rsidR="00E431AB">
        <w:t>s</w:t>
      </w:r>
      <w:r w:rsidR="00487D83">
        <w:t xml:space="preserve"> </w:t>
      </w:r>
      <w:r w:rsidR="00232421">
        <w:t>abbog.</w:t>
      </w:r>
      <w:r w:rsidR="00487D83">
        <w:t xml:space="preserve"> </w:t>
      </w:r>
      <w:r w:rsidR="004E45BD">
        <w:t>Der</w:t>
      </w:r>
      <w:r w:rsidR="00487D83">
        <w:t xml:space="preserve"> </w:t>
      </w:r>
      <w:r w:rsidR="004E45BD">
        <w:t>Mann</w:t>
      </w:r>
      <w:r w:rsidR="00487D83">
        <w:t xml:space="preserve"> </w:t>
      </w:r>
      <w:r w:rsidR="004E45BD">
        <w:t>wollte</w:t>
      </w:r>
      <w:r w:rsidR="00487D83">
        <w:t xml:space="preserve"> </w:t>
      </w:r>
      <w:r w:rsidR="004E45BD">
        <w:t>wissen,</w:t>
      </w:r>
      <w:r w:rsidR="00487D83">
        <w:t xml:space="preserve"> </w:t>
      </w:r>
      <w:r w:rsidR="004E45BD">
        <w:t>warum</w:t>
      </w:r>
      <w:r w:rsidR="00487D83">
        <w:t xml:space="preserve"> </w:t>
      </w:r>
      <w:r w:rsidR="004E45BD">
        <w:t>diese</w:t>
      </w:r>
      <w:r w:rsidR="00487D83">
        <w:t xml:space="preserve"> </w:t>
      </w:r>
      <w:r w:rsidR="004E45BD">
        <w:t>Frau</w:t>
      </w:r>
      <w:r w:rsidR="00487D83">
        <w:t xml:space="preserve"> </w:t>
      </w:r>
      <w:r w:rsidR="004E45BD">
        <w:t>so</w:t>
      </w:r>
      <w:r w:rsidR="00487D83">
        <w:t xml:space="preserve"> </w:t>
      </w:r>
      <w:r w:rsidR="004E45BD">
        <w:t>lange</w:t>
      </w:r>
      <w:r w:rsidR="00487D83">
        <w:t xml:space="preserve"> </w:t>
      </w:r>
      <w:r w:rsidR="004E45BD">
        <w:t>an</w:t>
      </w:r>
      <w:r w:rsidR="00487D83">
        <w:t xml:space="preserve"> </w:t>
      </w:r>
      <w:r w:rsidR="004E45BD">
        <w:t>der</w:t>
      </w:r>
      <w:r w:rsidR="00487D83">
        <w:t xml:space="preserve"> </w:t>
      </w:r>
      <w:r w:rsidR="004E45BD">
        <w:t>Abzweigung</w:t>
      </w:r>
      <w:r w:rsidR="00487D83">
        <w:t xml:space="preserve"> </w:t>
      </w:r>
      <w:r w:rsidR="004E45BD">
        <w:t>stehen</w:t>
      </w:r>
      <w:r w:rsidR="00487D83">
        <w:t xml:space="preserve"> </w:t>
      </w:r>
      <w:r w:rsidR="004E45BD">
        <w:t>blieb</w:t>
      </w:r>
      <w:r w:rsidR="00487D83">
        <w:t xml:space="preserve"> </w:t>
      </w:r>
      <w:r w:rsidR="004E45BD">
        <w:t>und</w:t>
      </w:r>
      <w:r w:rsidR="00487D83">
        <w:t xml:space="preserve"> </w:t>
      </w:r>
      <w:r w:rsidR="004E45BD">
        <w:t>ihren</w:t>
      </w:r>
      <w:r w:rsidR="00487D83">
        <w:t xml:space="preserve"> </w:t>
      </w:r>
      <w:r w:rsidR="004E45BD">
        <w:t>Stock</w:t>
      </w:r>
      <w:r w:rsidR="00487D83">
        <w:t xml:space="preserve"> </w:t>
      </w:r>
      <w:r w:rsidR="00A20C48">
        <w:t>mehrmals</w:t>
      </w:r>
      <w:r w:rsidR="00487D83">
        <w:t xml:space="preserve"> </w:t>
      </w:r>
      <w:r w:rsidR="004E45BD">
        <w:t>in</w:t>
      </w:r>
      <w:r w:rsidR="00487D83">
        <w:t xml:space="preserve"> </w:t>
      </w:r>
      <w:r w:rsidR="004E45BD">
        <w:t>die</w:t>
      </w:r>
      <w:r w:rsidR="00487D83">
        <w:t xml:space="preserve"> </w:t>
      </w:r>
      <w:r w:rsidR="004E45BD">
        <w:t>Luft</w:t>
      </w:r>
      <w:r w:rsidR="00487D83">
        <w:t xml:space="preserve"> </w:t>
      </w:r>
      <w:r w:rsidR="004E45BD">
        <w:t>warf.</w:t>
      </w:r>
      <w:r w:rsidR="00487D83">
        <w:t xml:space="preserve"> </w:t>
      </w:r>
      <w:r w:rsidR="004E45BD">
        <w:t>Er</w:t>
      </w:r>
      <w:r w:rsidR="00487D83">
        <w:t xml:space="preserve"> </w:t>
      </w:r>
      <w:r w:rsidR="00A20C48">
        <w:t>lief</w:t>
      </w:r>
      <w:r w:rsidR="00487D83">
        <w:t xml:space="preserve"> </w:t>
      </w:r>
      <w:r w:rsidR="00A20C48">
        <w:t>ihr</w:t>
      </w:r>
      <w:r w:rsidR="00487D83">
        <w:t xml:space="preserve"> </w:t>
      </w:r>
      <w:r w:rsidR="00A20C48">
        <w:t>nach</w:t>
      </w:r>
      <w:r w:rsidR="00487D83">
        <w:t xml:space="preserve"> </w:t>
      </w:r>
      <w:r w:rsidR="00A20C48">
        <w:t>und</w:t>
      </w:r>
      <w:r w:rsidR="00487D83">
        <w:t xml:space="preserve"> </w:t>
      </w:r>
      <w:r w:rsidR="00A20C48">
        <w:t>als</w:t>
      </w:r>
      <w:r w:rsidR="00487D83">
        <w:t xml:space="preserve"> </w:t>
      </w:r>
      <w:r w:rsidR="00A20C48">
        <w:t>er</w:t>
      </w:r>
      <w:r w:rsidR="00487D83">
        <w:t xml:space="preserve"> </w:t>
      </w:r>
      <w:r w:rsidR="00A20C48">
        <w:t>sie</w:t>
      </w:r>
      <w:r w:rsidR="00487D83">
        <w:t xml:space="preserve"> </w:t>
      </w:r>
      <w:r w:rsidR="00A20C48">
        <w:t>eingeholt</w:t>
      </w:r>
      <w:r w:rsidR="00487D83">
        <w:t xml:space="preserve"> </w:t>
      </w:r>
      <w:r w:rsidR="00A20C48">
        <w:t>hatte</w:t>
      </w:r>
      <w:r w:rsidR="00487D83">
        <w:t xml:space="preserve"> </w:t>
      </w:r>
      <w:r w:rsidR="00A20C48">
        <w:t>kam</w:t>
      </w:r>
      <w:r w:rsidR="00487D83">
        <w:t xml:space="preserve"> </w:t>
      </w:r>
      <w:r w:rsidR="00A20C48">
        <w:t>er</w:t>
      </w:r>
      <w:r w:rsidR="00487D83">
        <w:t xml:space="preserve"> </w:t>
      </w:r>
      <w:r w:rsidR="00A20C48">
        <w:t>mit</w:t>
      </w:r>
      <w:r w:rsidR="00487D83">
        <w:t xml:space="preserve"> </w:t>
      </w:r>
      <w:r w:rsidR="00A20C48">
        <w:t>ihr</w:t>
      </w:r>
      <w:r w:rsidR="00487D83">
        <w:t xml:space="preserve"> </w:t>
      </w:r>
      <w:r w:rsidR="00A20C48">
        <w:t>ins</w:t>
      </w:r>
      <w:r w:rsidR="00487D83">
        <w:t xml:space="preserve"> </w:t>
      </w:r>
      <w:r w:rsidR="00A20C48">
        <w:t>Gespräch.</w:t>
      </w:r>
      <w:r w:rsidR="00487D83">
        <w:t xml:space="preserve"> </w:t>
      </w:r>
      <w:r w:rsidR="004E45BD">
        <w:t>Bald</w:t>
      </w:r>
      <w:r w:rsidR="00487D83">
        <w:t xml:space="preserve"> </w:t>
      </w:r>
      <w:r w:rsidR="00232421">
        <w:t>fragte</w:t>
      </w:r>
      <w:r w:rsidR="00487D83">
        <w:t xml:space="preserve"> </w:t>
      </w:r>
      <w:r w:rsidR="004E45BD">
        <w:t>er</w:t>
      </w:r>
      <w:r w:rsidR="00487D83">
        <w:t xml:space="preserve"> </w:t>
      </w:r>
      <w:r w:rsidR="00232421">
        <w:t>sie</w:t>
      </w:r>
      <w:r w:rsidR="004E45BD">
        <w:t>,</w:t>
      </w:r>
      <w:r w:rsidR="00487D83">
        <w:t xml:space="preserve"> </w:t>
      </w:r>
      <w:r w:rsidR="004E45BD">
        <w:t>weshalb</w:t>
      </w:r>
      <w:r w:rsidR="00487D83">
        <w:t xml:space="preserve"> </w:t>
      </w:r>
      <w:r w:rsidR="004E45BD">
        <w:t>sie</w:t>
      </w:r>
      <w:r w:rsidR="00487D83">
        <w:t xml:space="preserve"> </w:t>
      </w:r>
      <w:r w:rsidR="004E45BD">
        <w:t>an</w:t>
      </w:r>
      <w:r w:rsidR="00487D83">
        <w:t xml:space="preserve"> </w:t>
      </w:r>
      <w:r w:rsidR="004E45BD">
        <w:t>der</w:t>
      </w:r>
      <w:r w:rsidR="00487D83">
        <w:t xml:space="preserve"> </w:t>
      </w:r>
      <w:r w:rsidR="004E45BD">
        <w:t>Abzweigung</w:t>
      </w:r>
      <w:r w:rsidR="00487D83">
        <w:t xml:space="preserve"> </w:t>
      </w:r>
      <w:r w:rsidR="004E45BD">
        <w:t>so</w:t>
      </w:r>
      <w:r w:rsidR="00487D83">
        <w:t xml:space="preserve"> </w:t>
      </w:r>
      <w:r w:rsidR="004E45BD">
        <w:t>lange</w:t>
      </w:r>
      <w:r w:rsidR="00487D83">
        <w:t xml:space="preserve"> </w:t>
      </w:r>
      <w:r w:rsidR="004E45BD">
        <w:t>zögerte</w:t>
      </w:r>
      <w:r w:rsidR="00487D83">
        <w:t xml:space="preserve"> </w:t>
      </w:r>
      <w:r w:rsidR="004E45BD">
        <w:t>und</w:t>
      </w:r>
      <w:r w:rsidR="00487D83">
        <w:t xml:space="preserve"> </w:t>
      </w:r>
      <w:r w:rsidR="004E45BD">
        <w:t>ihren</w:t>
      </w:r>
      <w:r w:rsidR="00487D83">
        <w:t xml:space="preserve"> </w:t>
      </w:r>
      <w:r w:rsidR="004E45BD">
        <w:t>Stock</w:t>
      </w:r>
      <w:r w:rsidR="00487D83">
        <w:t xml:space="preserve"> </w:t>
      </w:r>
      <w:r w:rsidR="004E45BD">
        <w:t>in</w:t>
      </w:r>
      <w:r w:rsidR="00487D83">
        <w:t xml:space="preserve"> </w:t>
      </w:r>
      <w:r w:rsidR="004E45BD">
        <w:t>die</w:t>
      </w:r>
      <w:r w:rsidR="00487D83">
        <w:t xml:space="preserve"> </w:t>
      </w:r>
      <w:r w:rsidR="004E45BD">
        <w:t>Luft</w:t>
      </w:r>
      <w:r w:rsidR="00487D83">
        <w:t xml:space="preserve"> </w:t>
      </w:r>
      <w:r w:rsidR="004E45BD">
        <w:t>warf.</w:t>
      </w:r>
    </w:p>
    <w:p w:rsidR="002A13DE" w:rsidRDefault="002A13DE" w:rsidP="00232421">
      <w:pPr>
        <w:pStyle w:val="Absatzregulr"/>
        <w:numPr>
          <w:ilvl w:val="0"/>
          <w:numId w:val="0"/>
        </w:numPr>
      </w:pPr>
      <w:r>
        <w:t>Die</w:t>
      </w:r>
      <w:r w:rsidR="00487D83">
        <w:t xml:space="preserve"> </w:t>
      </w:r>
      <w:r>
        <w:t>Frau</w:t>
      </w:r>
      <w:r w:rsidR="00487D83">
        <w:t xml:space="preserve"> </w:t>
      </w:r>
      <w:r>
        <w:t>meinte</w:t>
      </w:r>
      <w:r w:rsidR="00487D83">
        <w:t xml:space="preserve"> </w:t>
      </w:r>
      <w:r w:rsidR="004E45BD">
        <w:t>w</w:t>
      </w:r>
      <w:r>
        <w:t>ir</w:t>
      </w:r>
      <w:r w:rsidR="00487D83">
        <w:t xml:space="preserve"> </w:t>
      </w:r>
      <w:r>
        <w:t>Menschen</w:t>
      </w:r>
      <w:r w:rsidR="00487D83">
        <w:t xml:space="preserve"> </w:t>
      </w:r>
      <w:r w:rsidR="004E45BD">
        <w:t>seien</w:t>
      </w:r>
      <w:r w:rsidR="00487D83">
        <w:t xml:space="preserve"> </w:t>
      </w:r>
      <w:r>
        <w:t>so</w:t>
      </w:r>
      <w:r w:rsidR="00487D83">
        <w:t xml:space="preserve"> </w:t>
      </w:r>
      <w:r>
        <w:t>beschränkt,</w:t>
      </w:r>
      <w:r w:rsidR="00487D83">
        <w:t xml:space="preserve"> </w:t>
      </w:r>
      <w:r>
        <w:t>dass</w:t>
      </w:r>
      <w:r w:rsidR="00487D83">
        <w:t xml:space="preserve"> </w:t>
      </w:r>
      <w:r>
        <w:t>wir</w:t>
      </w:r>
      <w:r w:rsidR="00487D83">
        <w:t xml:space="preserve"> </w:t>
      </w:r>
      <w:r>
        <w:t>nie</w:t>
      </w:r>
      <w:r w:rsidR="00487D83">
        <w:t xml:space="preserve"> </w:t>
      </w:r>
      <w:r>
        <w:t>wissen</w:t>
      </w:r>
      <w:r w:rsidR="00487D83">
        <w:t xml:space="preserve"> </w:t>
      </w:r>
      <w:r>
        <w:t>können,</w:t>
      </w:r>
      <w:r w:rsidR="00487D83">
        <w:t xml:space="preserve"> </w:t>
      </w:r>
      <w:r>
        <w:t>welchen</w:t>
      </w:r>
      <w:r w:rsidR="00487D83">
        <w:t xml:space="preserve"> </w:t>
      </w:r>
      <w:r>
        <w:t>Weg</w:t>
      </w:r>
      <w:r w:rsidR="00487D83">
        <w:t xml:space="preserve"> </w:t>
      </w:r>
      <w:r>
        <w:t>wir</w:t>
      </w:r>
      <w:r w:rsidR="00487D83">
        <w:t xml:space="preserve"> </w:t>
      </w:r>
      <w:r>
        <w:t>einschlagen</w:t>
      </w:r>
      <w:r w:rsidR="00487D83">
        <w:t xml:space="preserve"> </w:t>
      </w:r>
      <w:r>
        <w:t>müssen.</w:t>
      </w:r>
      <w:r w:rsidR="00487D83">
        <w:t xml:space="preserve"> </w:t>
      </w:r>
      <w:r>
        <w:t>Ihr</w:t>
      </w:r>
      <w:r w:rsidR="00487D83">
        <w:t xml:space="preserve"> </w:t>
      </w:r>
      <w:r>
        <w:t>sei</w:t>
      </w:r>
      <w:r w:rsidR="00487D83">
        <w:t xml:space="preserve"> </w:t>
      </w:r>
      <w:r>
        <w:t>es</w:t>
      </w:r>
      <w:r w:rsidR="00487D83">
        <w:t xml:space="preserve"> </w:t>
      </w:r>
      <w:r>
        <w:t>wichtig,</w:t>
      </w:r>
      <w:r w:rsidR="00487D83">
        <w:t xml:space="preserve"> </w:t>
      </w:r>
      <w:r>
        <w:t>dass</w:t>
      </w:r>
      <w:r w:rsidR="00487D83">
        <w:t xml:space="preserve"> </w:t>
      </w:r>
      <w:r>
        <w:t>Gott</w:t>
      </w:r>
      <w:r w:rsidR="00487D83">
        <w:t xml:space="preserve"> </w:t>
      </w:r>
      <w:r>
        <w:t>ihr</w:t>
      </w:r>
      <w:r w:rsidR="00487D83">
        <w:t xml:space="preserve"> </w:t>
      </w:r>
      <w:r>
        <w:t>den</w:t>
      </w:r>
      <w:r w:rsidR="00487D83">
        <w:t xml:space="preserve"> </w:t>
      </w:r>
      <w:r>
        <w:t>Weg</w:t>
      </w:r>
      <w:r w:rsidR="00487D83">
        <w:t xml:space="preserve"> </w:t>
      </w:r>
      <w:r>
        <w:t>weise,</w:t>
      </w:r>
      <w:r w:rsidR="00487D83">
        <w:t xml:space="preserve"> </w:t>
      </w:r>
      <w:r>
        <w:t>deshalb</w:t>
      </w:r>
      <w:r w:rsidR="00487D83">
        <w:t xml:space="preserve"> </w:t>
      </w:r>
      <w:r>
        <w:t>würde</w:t>
      </w:r>
      <w:r w:rsidR="00487D83">
        <w:t xml:space="preserve"> </w:t>
      </w:r>
      <w:r>
        <w:t>sie</w:t>
      </w:r>
      <w:r w:rsidR="00487D83">
        <w:t xml:space="preserve"> </w:t>
      </w:r>
      <w:r>
        <w:t>ihn</w:t>
      </w:r>
      <w:r w:rsidR="00487D83">
        <w:t xml:space="preserve"> </w:t>
      </w:r>
      <w:r>
        <w:t>um</w:t>
      </w:r>
      <w:r w:rsidR="00487D83">
        <w:t xml:space="preserve"> </w:t>
      </w:r>
      <w:r>
        <w:t>seine</w:t>
      </w:r>
      <w:r w:rsidR="00487D83">
        <w:t xml:space="preserve"> </w:t>
      </w:r>
      <w:r>
        <w:t>Leitung</w:t>
      </w:r>
      <w:r w:rsidR="00487D83">
        <w:t xml:space="preserve"> </w:t>
      </w:r>
      <w:r>
        <w:t>bitten.</w:t>
      </w:r>
      <w:r w:rsidR="00487D83">
        <w:t xml:space="preserve"> </w:t>
      </w:r>
      <w:r>
        <w:t>Sie</w:t>
      </w:r>
      <w:r w:rsidR="00487D83">
        <w:t xml:space="preserve"> </w:t>
      </w:r>
      <w:r>
        <w:t>sei</w:t>
      </w:r>
      <w:r w:rsidR="00487D83">
        <w:t xml:space="preserve"> </w:t>
      </w:r>
      <w:r>
        <w:t>damit</w:t>
      </w:r>
      <w:r w:rsidR="00487D83">
        <w:t xml:space="preserve"> </w:t>
      </w:r>
      <w:r>
        <w:t>immer</w:t>
      </w:r>
      <w:r w:rsidR="00487D83">
        <w:t xml:space="preserve"> </w:t>
      </w:r>
      <w:r>
        <w:t>gut</w:t>
      </w:r>
      <w:r w:rsidR="00487D83">
        <w:t xml:space="preserve"> </w:t>
      </w:r>
      <w:r>
        <w:t>gefahren.</w:t>
      </w:r>
    </w:p>
    <w:p w:rsidR="0036456B" w:rsidRDefault="0036456B" w:rsidP="00232421">
      <w:pPr>
        <w:pStyle w:val="Absatzregulr"/>
        <w:numPr>
          <w:ilvl w:val="0"/>
          <w:numId w:val="0"/>
        </w:numPr>
      </w:pPr>
      <w:r>
        <w:t>"Aber</w:t>
      </w:r>
      <w:r w:rsidR="00487D83">
        <w:t xml:space="preserve"> </w:t>
      </w:r>
      <w:r>
        <w:t>was</w:t>
      </w:r>
      <w:r w:rsidR="00487D83">
        <w:t xml:space="preserve"> </w:t>
      </w:r>
      <w:r>
        <w:t>hat</w:t>
      </w:r>
      <w:r w:rsidR="00487D83">
        <w:t xml:space="preserve"> </w:t>
      </w:r>
      <w:r>
        <w:t>das</w:t>
      </w:r>
      <w:r w:rsidR="00487D83">
        <w:t xml:space="preserve"> </w:t>
      </w:r>
      <w:r>
        <w:t>Stockwerfen</w:t>
      </w:r>
      <w:r w:rsidR="00487D83">
        <w:t xml:space="preserve"> </w:t>
      </w:r>
      <w:r>
        <w:t>damit</w:t>
      </w:r>
      <w:r w:rsidR="00487D83">
        <w:t xml:space="preserve"> </w:t>
      </w:r>
      <w:r>
        <w:t>zu</w:t>
      </w:r>
      <w:r w:rsidR="00487D83">
        <w:t xml:space="preserve"> </w:t>
      </w:r>
      <w:r>
        <w:t>tun?</w:t>
      </w:r>
      <w:bookmarkStart w:id="1" w:name="_Hlk517457981"/>
      <w:r>
        <w:t>"</w:t>
      </w:r>
      <w:bookmarkEnd w:id="1"/>
      <w:r w:rsidR="00487D83">
        <w:t xml:space="preserve"> </w:t>
      </w:r>
      <w:r w:rsidR="002A13DE">
        <w:t>fragte</w:t>
      </w:r>
      <w:r w:rsidR="00487D83">
        <w:t xml:space="preserve"> </w:t>
      </w:r>
      <w:r w:rsidR="002A13DE">
        <w:t>der</w:t>
      </w:r>
      <w:r w:rsidR="00487D83">
        <w:t xml:space="preserve"> </w:t>
      </w:r>
      <w:r w:rsidR="002A13DE">
        <w:t>Mann.</w:t>
      </w:r>
    </w:p>
    <w:p w:rsidR="0036456B" w:rsidRDefault="002A13DE" w:rsidP="00232421">
      <w:pPr>
        <w:pStyle w:val="Absatzregulr"/>
        <w:numPr>
          <w:ilvl w:val="0"/>
          <w:numId w:val="0"/>
        </w:numPr>
      </w:pPr>
      <w:r>
        <w:t>Sie</w:t>
      </w:r>
      <w:r w:rsidR="00487D83">
        <w:t xml:space="preserve"> </w:t>
      </w:r>
      <w:r>
        <w:t>antwortete</w:t>
      </w:r>
      <w:r w:rsidR="004E45BD">
        <w:t>,</w:t>
      </w:r>
      <w:r w:rsidR="00487D83">
        <w:t xml:space="preserve"> </w:t>
      </w:r>
      <w:r w:rsidR="004E45BD">
        <w:t>das</w:t>
      </w:r>
      <w:r w:rsidR="00487D83">
        <w:t xml:space="preserve"> </w:t>
      </w:r>
      <w:r>
        <w:t>sei</w:t>
      </w:r>
      <w:r w:rsidR="00487D83">
        <w:t xml:space="preserve"> </w:t>
      </w:r>
      <w:r w:rsidR="0036456B">
        <w:t>eben</w:t>
      </w:r>
      <w:r w:rsidR="00487D83">
        <w:t xml:space="preserve"> </w:t>
      </w:r>
      <w:r w:rsidR="0036456B">
        <w:t>das</w:t>
      </w:r>
      <w:r w:rsidR="00487D83">
        <w:t xml:space="preserve"> </w:t>
      </w:r>
      <w:r w:rsidR="0036456B">
        <w:t>Zeichen,</w:t>
      </w:r>
      <w:r w:rsidR="00487D83">
        <w:t xml:space="preserve"> </w:t>
      </w:r>
      <w:r w:rsidR="0036456B">
        <w:t>durch</w:t>
      </w:r>
      <w:r w:rsidR="00487D83">
        <w:t xml:space="preserve"> </w:t>
      </w:r>
      <w:r w:rsidR="0036456B">
        <w:t>das</w:t>
      </w:r>
      <w:r w:rsidR="00487D83">
        <w:t xml:space="preserve"> </w:t>
      </w:r>
      <w:r>
        <w:t>sie</w:t>
      </w:r>
      <w:r w:rsidR="00487D83">
        <w:t xml:space="preserve"> </w:t>
      </w:r>
      <w:r w:rsidR="0036456B">
        <w:t>Gottes</w:t>
      </w:r>
      <w:r w:rsidR="00487D83">
        <w:t xml:space="preserve"> </w:t>
      </w:r>
      <w:r w:rsidR="0036456B">
        <w:t>Willen</w:t>
      </w:r>
      <w:r w:rsidR="00487D83">
        <w:t xml:space="preserve"> </w:t>
      </w:r>
      <w:r w:rsidR="0036456B">
        <w:t>erkenne</w:t>
      </w:r>
      <w:r w:rsidR="004E45BD">
        <w:t>n</w:t>
      </w:r>
      <w:r w:rsidR="00487D83">
        <w:t xml:space="preserve"> </w:t>
      </w:r>
      <w:r w:rsidR="004E45BD">
        <w:t>würde</w:t>
      </w:r>
      <w:r>
        <w:t>.</w:t>
      </w:r>
      <w:r w:rsidR="00487D83">
        <w:t xml:space="preserve"> </w:t>
      </w:r>
      <w:r>
        <w:t>Die</w:t>
      </w:r>
      <w:r w:rsidR="00487D83">
        <w:t xml:space="preserve"> </w:t>
      </w:r>
      <w:r>
        <w:t>Spitze</w:t>
      </w:r>
      <w:r w:rsidR="00487D83">
        <w:t xml:space="preserve"> </w:t>
      </w:r>
      <w:r>
        <w:t>des</w:t>
      </w:r>
      <w:r w:rsidR="00487D83">
        <w:t xml:space="preserve"> </w:t>
      </w:r>
      <w:r>
        <w:t>Stockes,</w:t>
      </w:r>
      <w:r w:rsidR="00487D83">
        <w:t xml:space="preserve"> </w:t>
      </w:r>
      <w:r>
        <w:t>wenn</w:t>
      </w:r>
      <w:r w:rsidR="00487D83">
        <w:t xml:space="preserve"> </w:t>
      </w:r>
      <w:r>
        <w:t>er</w:t>
      </w:r>
      <w:r w:rsidR="00487D83">
        <w:t xml:space="preserve"> </w:t>
      </w:r>
      <w:r>
        <w:t>zu</w:t>
      </w:r>
      <w:r w:rsidR="00487D83">
        <w:t xml:space="preserve"> </w:t>
      </w:r>
      <w:r>
        <w:t>Boden</w:t>
      </w:r>
      <w:r w:rsidR="00487D83">
        <w:t xml:space="preserve"> </w:t>
      </w:r>
      <w:r>
        <w:t>gefallen</w:t>
      </w:r>
      <w:r w:rsidR="00487D83">
        <w:t xml:space="preserve"> </w:t>
      </w:r>
      <w:r>
        <w:t>sei,</w:t>
      </w:r>
      <w:r w:rsidR="00487D83">
        <w:t xml:space="preserve"> </w:t>
      </w:r>
      <w:r>
        <w:t>würde</w:t>
      </w:r>
      <w:r w:rsidR="00487D83">
        <w:t xml:space="preserve"> </w:t>
      </w:r>
      <w:r>
        <w:t>ihr</w:t>
      </w:r>
      <w:r w:rsidR="00487D83">
        <w:t xml:space="preserve"> </w:t>
      </w:r>
      <w:r>
        <w:t>die</w:t>
      </w:r>
      <w:r w:rsidR="00487D83">
        <w:t xml:space="preserve"> </w:t>
      </w:r>
      <w:r>
        <w:t>Richtung</w:t>
      </w:r>
      <w:r w:rsidR="00487D83">
        <w:t xml:space="preserve"> </w:t>
      </w:r>
      <w:r>
        <w:t>anzeigen,</w:t>
      </w:r>
      <w:r w:rsidR="00487D83">
        <w:t xml:space="preserve"> </w:t>
      </w:r>
      <w:r>
        <w:t>in</w:t>
      </w:r>
      <w:r w:rsidR="00487D83">
        <w:t xml:space="preserve"> </w:t>
      </w:r>
      <w:r>
        <w:t>der</w:t>
      </w:r>
      <w:r w:rsidR="00487D83">
        <w:t xml:space="preserve"> </w:t>
      </w:r>
      <w:r>
        <w:t>Gott</w:t>
      </w:r>
      <w:r w:rsidR="00487D83">
        <w:t xml:space="preserve"> </w:t>
      </w:r>
      <w:r>
        <w:t>sie</w:t>
      </w:r>
      <w:r w:rsidR="00487D83">
        <w:t xml:space="preserve"> </w:t>
      </w:r>
      <w:r>
        <w:t>führen</w:t>
      </w:r>
      <w:r w:rsidR="00487D83">
        <w:t xml:space="preserve"> </w:t>
      </w:r>
      <w:r>
        <w:t>wolle.</w:t>
      </w:r>
    </w:p>
    <w:p w:rsidR="0036456B" w:rsidRDefault="0036456B" w:rsidP="00232421">
      <w:pPr>
        <w:pStyle w:val="Absatzregulr"/>
        <w:numPr>
          <w:ilvl w:val="0"/>
          <w:numId w:val="0"/>
        </w:numPr>
      </w:pPr>
      <w:r>
        <w:t>"Gut,</w:t>
      </w:r>
      <w:r w:rsidR="00487D83">
        <w:t xml:space="preserve"> </w:t>
      </w:r>
      <w:r>
        <w:t>aber</w:t>
      </w:r>
      <w:r w:rsidR="00487D83">
        <w:t xml:space="preserve"> </w:t>
      </w:r>
      <w:r>
        <w:t>warum</w:t>
      </w:r>
      <w:r w:rsidR="00487D83">
        <w:t xml:space="preserve"> </w:t>
      </w:r>
      <w:r w:rsidR="002A13DE">
        <w:t>warfen</w:t>
      </w:r>
      <w:r w:rsidR="00487D83">
        <w:t xml:space="preserve"> </w:t>
      </w:r>
      <w:r w:rsidR="002A13DE">
        <w:t>sie</w:t>
      </w:r>
      <w:r w:rsidR="00487D83">
        <w:t xml:space="preserve"> </w:t>
      </w:r>
      <w:r w:rsidR="002A13DE">
        <w:t>den</w:t>
      </w:r>
      <w:r w:rsidR="00487D83">
        <w:t xml:space="preserve"> </w:t>
      </w:r>
      <w:r w:rsidR="002A13DE">
        <w:t>Stock</w:t>
      </w:r>
      <w:r w:rsidR="00487D83">
        <w:t xml:space="preserve"> </w:t>
      </w:r>
      <w:r w:rsidR="002A13DE">
        <w:t>mehrmals,</w:t>
      </w:r>
      <w:r w:rsidR="00487D83">
        <w:t xml:space="preserve"> </w:t>
      </w:r>
      <w:r w:rsidR="002A13DE">
        <w:t>ich</w:t>
      </w:r>
      <w:r w:rsidR="00487D83">
        <w:t xml:space="preserve"> </w:t>
      </w:r>
      <w:r w:rsidR="002A13DE">
        <w:t>glaube</w:t>
      </w:r>
      <w:r w:rsidR="00487D83">
        <w:t xml:space="preserve"> </w:t>
      </w:r>
      <w:r w:rsidR="002A13DE">
        <w:t>sie</w:t>
      </w:r>
      <w:r w:rsidR="00487D83">
        <w:t xml:space="preserve"> </w:t>
      </w:r>
      <w:r w:rsidR="002A13DE">
        <w:t>haben</w:t>
      </w:r>
      <w:r w:rsidR="00487D83">
        <w:t xml:space="preserve"> </w:t>
      </w:r>
      <w:r w:rsidR="002A13DE">
        <w:t>ihn</w:t>
      </w:r>
      <w:r w:rsidR="00487D83">
        <w:t xml:space="preserve"> </w:t>
      </w:r>
      <w:r w:rsidR="002A13DE">
        <w:t>ungefähr</w:t>
      </w:r>
      <w:r w:rsidR="00487D83">
        <w:t xml:space="preserve"> </w:t>
      </w:r>
      <w:r w:rsidR="002A13DE">
        <w:t>zwölfmal</w:t>
      </w:r>
      <w:r w:rsidR="00487D83">
        <w:t xml:space="preserve"> </w:t>
      </w:r>
      <w:r w:rsidR="002A13DE">
        <w:t>geworfen.</w:t>
      </w:r>
      <w:r w:rsidR="004E45BD">
        <w:t>"</w:t>
      </w:r>
      <w:r w:rsidR="00487D83">
        <w:t xml:space="preserve"> </w:t>
      </w:r>
      <w:r w:rsidR="004E45BD">
        <w:t>fragte</w:t>
      </w:r>
      <w:r w:rsidR="00487D83">
        <w:t xml:space="preserve"> </w:t>
      </w:r>
      <w:r w:rsidR="004E45BD">
        <w:t>er.</w:t>
      </w:r>
      <w:r w:rsidR="00487D83">
        <w:t xml:space="preserve"> </w:t>
      </w:r>
      <w:r w:rsidR="002A13DE">
        <w:t>Ohne</w:t>
      </w:r>
      <w:r w:rsidR="00487D83">
        <w:t xml:space="preserve"> </w:t>
      </w:r>
      <w:r w:rsidR="002A13DE">
        <w:t>verlegen</w:t>
      </w:r>
      <w:r w:rsidR="00487D83">
        <w:t xml:space="preserve"> </w:t>
      </w:r>
      <w:r w:rsidR="002A13DE">
        <w:t>zu</w:t>
      </w:r>
      <w:r w:rsidR="00487D83">
        <w:t xml:space="preserve"> </w:t>
      </w:r>
      <w:r w:rsidR="002A13DE">
        <w:t>werden</w:t>
      </w:r>
      <w:r w:rsidR="00487D83">
        <w:t xml:space="preserve"> </w:t>
      </w:r>
      <w:r w:rsidR="002A13DE">
        <w:t>antwortete</w:t>
      </w:r>
      <w:r w:rsidR="00487D83">
        <w:t xml:space="preserve"> </w:t>
      </w:r>
      <w:r w:rsidR="002A13DE">
        <w:t>sie:</w:t>
      </w:r>
      <w:r w:rsidR="00487D83">
        <w:t xml:space="preserve"> </w:t>
      </w:r>
      <w:r>
        <w:t>"Ja,</w:t>
      </w:r>
      <w:r w:rsidR="00487D83">
        <w:t xml:space="preserve"> </w:t>
      </w:r>
      <w:r>
        <w:t>sehen</w:t>
      </w:r>
      <w:r w:rsidR="00487D83">
        <w:t xml:space="preserve"> </w:t>
      </w:r>
      <w:r w:rsidR="002A13DE">
        <w:t>s</w:t>
      </w:r>
      <w:r>
        <w:t>ie,</w:t>
      </w:r>
      <w:r w:rsidR="00487D83">
        <w:t xml:space="preserve"> </w:t>
      </w:r>
      <w:r>
        <w:t>der</w:t>
      </w:r>
      <w:r w:rsidR="00487D83">
        <w:t xml:space="preserve"> </w:t>
      </w:r>
      <w:r>
        <w:t>Stock</w:t>
      </w:r>
      <w:r w:rsidR="00487D83">
        <w:t xml:space="preserve"> </w:t>
      </w:r>
      <w:r>
        <w:t>fiel</w:t>
      </w:r>
      <w:r w:rsidR="00487D83">
        <w:t xml:space="preserve"> </w:t>
      </w:r>
      <w:r>
        <w:t>eben</w:t>
      </w:r>
      <w:r w:rsidR="00487D83">
        <w:t xml:space="preserve"> </w:t>
      </w:r>
      <w:r>
        <w:t>nie</w:t>
      </w:r>
      <w:r w:rsidR="00487D83">
        <w:t xml:space="preserve"> </w:t>
      </w:r>
      <w:r w:rsidR="002A13DE">
        <w:t>in</w:t>
      </w:r>
      <w:r w:rsidR="00487D83">
        <w:t xml:space="preserve"> </w:t>
      </w:r>
      <w:r w:rsidR="002A13DE">
        <w:t>die</w:t>
      </w:r>
      <w:r w:rsidR="00487D83">
        <w:t xml:space="preserve"> </w:t>
      </w:r>
      <w:r w:rsidR="002A13DE">
        <w:t>Richtung,</w:t>
      </w:r>
      <w:r w:rsidR="00487D83">
        <w:t xml:space="preserve"> </w:t>
      </w:r>
      <w:r w:rsidR="002A13DE">
        <w:t>in</w:t>
      </w:r>
      <w:r w:rsidR="00487D83">
        <w:t xml:space="preserve"> </w:t>
      </w:r>
      <w:r w:rsidR="002A13DE">
        <w:t>die</w:t>
      </w:r>
      <w:r w:rsidR="00487D83">
        <w:t xml:space="preserve"> </w:t>
      </w:r>
      <w:r w:rsidR="002A13DE">
        <w:t>ich</w:t>
      </w:r>
      <w:r w:rsidR="00487D83">
        <w:t xml:space="preserve"> </w:t>
      </w:r>
      <w:r w:rsidR="002A13DE">
        <w:t>gehen</w:t>
      </w:r>
      <w:r w:rsidR="00487D83">
        <w:t xml:space="preserve"> </w:t>
      </w:r>
      <w:r w:rsidR="002A13DE">
        <w:t>wollte.</w:t>
      </w:r>
      <w:r>
        <w:t>"</w:t>
      </w:r>
      <w:r w:rsidR="00487D83">
        <w:t xml:space="preserve"> </w:t>
      </w:r>
    </w:p>
    <w:p w:rsidR="00985228" w:rsidRDefault="000B7452" w:rsidP="00874B74">
      <w:pPr>
        <w:pStyle w:val="Absatzregulr"/>
        <w:numPr>
          <w:ilvl w:val="0"/>
          <w:numId w:val="0"/>
        </w:numPr>
      </w:pPr>
      <w:r>
        <w:lastRenderedPageBreak/>
        <w:t>So</w:t>
      </w:r>
      <w:r w:rsidR="00487D83">
        <w:t xml:space="preserve"> </w:t>
      </w:r>
      <w:r>
        <w:t>kann</w:t>
      </w:r>
      <w:r w:rsidR="00487D83">
        <w:t xml:space="preserve"> </w:t>
      </w:r>
      <w:r>
        <w:t>man</w:t>
      </w:r>
      <w:r w:rsidR="00487D83">
        <w:t xml:space="preserve"> </w:t>
      </w:r>
      <w:r>
        <w:t>sich</w:t>
      </w:r>
      <w:r w:rsidR="00487D83">
        <w:t xml:space="preserve"> </w:t>
      </w:r>
      <w:r w:rsidR="004E45BD">
        <w:t>selbst</w:t>
      </w:r>
      <w:r w:rsidR="00487D83">
        <w:t xml:space="preserve"> </w:t>
      </w:r>
      <w:r w:rsidR="004E45BD">
        <w:t>täuschen.</w:t>
      </w:r>
      <w:r w:rsidR="00487D83">
        <w:t xml:space="preserve"> </w:t>
      </w:r>
      <w:r w:rsidR="004E45BD">
        <w:t>Man</w:t>
      </w:r>
      <w:r w:rsidR="00487D83">
        <w:t xml:space="preserve"> </w:t>
      </w:r>
      <w:r w:rsidR="004E45BD">
        <w:t>tut</w:t>
      </w:r>
      <w:r w:rsidR="00487D83">
        <w:t xml:space="preserve"> </w:t>
      </w:r>
      <w:r w:rsidR="004E45BD">
        <w:t>so,</w:t>
      </w:r>
      <w:r w:rsidR="00487D83">
        <w:t xml:space="preserve"> </w:t>
      </w:r>
      <w:r w:rsidR="004E45BD">
        <w:t>als</w:t>
      </w:r>
      <w:r w:rsidR="00487D83">
        <w:t xml:space="preserve"> </w:t>
      </w:r>
      <w:r w:rsidR="004E45BD">
        <w:t>würde</w:t>
      </w:r>
      <w:r w:rsidR="00487D83">
        <w:t xml:space="preserve"> </w:t>
      </w:r>
      <w:r w:rsidR="004E45BD">
        <w:t>man</w:t>
      </w:r>
      <w:r w:rsidR="00487D83">
        <w:t xml:space="preserve"> </w:t>
      </w:r>
      <w:r w:rsidR="004E45BD">
        <w:t>den</w:t>
      </w:r>
      <w:r w:rsidR="00487D83">
        <w:t xml:space="preserve"> </w:t>
      </w:r>
      <w:r w:rsidR="004E45BD">
        <w:t>Willen</w:t>
      </w:r>
      <w:r w:rsidR="00487D83">
        <w:t xml:space="preserve"> </w:t>
      </w:r>
      <w:r w:rsidR="004E45BD">
        <w:t>Gottes</w:t>
      </w:r>
      <w:r w:rsidR="00487D83">
        <w:t xml:space="preserve"> </w:t>
      </w:r>
      <w:r w:rsidR="004E45BD">
        <w:t>tun,</w:t>
      </w:r>
      <w:r w:rsidR="00487D83">
        <w:t xml:space="preserve"> </w:t>
      </w:r>
      <w:r w:rsidR="004E45BD">
        <w:t>doch</w:t>
      </w:r>
      <w:r w:rsidR="00487D83">
        <w:t xml:space="preserve"> </w:t>
      </w:r>
      <w:r w:rsidR="004E45BD">
        <w:t>schlussendlich</w:t>
      </w:r>
      <w:r w:rsidR="00487D83">
        <w:t xml:space="preserve"> </w:t>
      </w:r>
      <w:r w:rsidR="004E45BD">
        <w:t>macht</w:t>
      </w:r>
      <w:r w:rsidR="00487D83">
        <w:t xml:space="preserve"> </w:t>
      </w:r>
      <w:r w:rsidR="004E45BD">
        <w:t>man</w:t>
      </w:r>
      <w:r w:rsidR="00487D83">
        <w:t xml:space="preserve"> </w:t>
      </w:r>
      <w:r w:rsidR="004E45BD">
        <w:t>doch</w:t>
      </w:r>
      <w:r w:rsidR="00487D83">
        <w:t xml:space="preserve"> </w:t>
      </w:r>
      <w:r w:rsidR="004E45BD">
        <w:t>das,</w:t>
      </w:r>
      <w:r w:rsidR="00487D83">
        <w:t xml:space="preserve"> </w:t>
      </w:r>
      <w:r w:rsidR="004E45BD">
        <w:t>was</w:t>
      </w:r>
      <w:r w:rsidR="00487D83">
        <w:t xml:space="preserve"> </w:t>
      </w:r>
      <w:r w:rsidR="004E45BD">
        <w:t>man</w:t>
      </w:r>
      <w:r w:rsidR="00487D83">
        <w:t xml:space="preserve"> </w:t>
      </w:r>
      <w:r w:rsidR="004E45BD">
        <w:t>selber</w:t>
      </w:r>
      <w:r w:rsidR="00487D83">
        <w:t xml:space="preserve"> </w:t>
      </w:r>
      <w:r w:rsidR="004E45BD">
        <w:t>will.</w:t>
      </w:r>
    </w:p>
    <w:p w:rsidR="00304787" w:rsidRDefault="00304787" w:rsidP="00874B74">
      <w:pPr>
        <w:pStyle w:val="Absatzregulr"/>
        <w:numPr>
          <w:ilvl w:val="0"/>
          <w:numId w:val="0"/>
        </w:numPr>
      </w:pPr>
      <w:r>
        <w:t>Wie</w:t>
      </w:r>
      <w:r w:rsidR="00487D83">
        <w:t xml:space="preserve"> </w:t>
      </w:r>
      <w:r w:rsidR="004E45BD">
        <w:t>man</w:t>
      </w:r>
      <w:r w:rsidR="00487D83">
        <w:t xml:space="preserve"> </w:t>
      </w:r>
      <w:r>
        <w:t>den</w:t>
      </w:r>
      <w:r w:rsidR="00487D83">
        <w:t xml:space="preserve"> </w:t>
      </w:r>
      <w:r>
        <w:t>Willen</w:t>
      </w:r>
      <w:r w:rsidR="00487D83">
        <w:t xml:space="preserve"> </w:t>
      </w:r>
      <w:r>
        <w:t>Gottes</w:t>
      </w:r>
      <w:r w:rsidR="00487D83">
        <w:t xml:space="preserve"> </w:t>
      </w:r>
      <w:r>
        <w:t>erkennen</w:t>
      </w:r>
      <w:r w:rsidR="00487D83">
        <w:t xml:space="preserve"> </w:t>
      </w:r>
      <w:r w:rsidR="004E45BD">
        <w:t>kann</w:t>
      </w:r>
      <w:r w:rsidR="00487D83">
        <w:t xml:space="preserve"> </w:t>
      </w:r>
      <w:r>
        <w:t>ist</w:t>
      </w:r>
      <w:r w:rsidR="00487D83">
        <w:t xml:space="preserve"> </w:t>
      </w:r>
      <w:r>
        <w:t>eine</w:t>
      </w:r>
      <w:r w:rsidR="00487D83">
        <w:t xml:space="preserve"> </w:t>
      </w:r>
      <w:r>
        <w:t>der</w:t>
      </w:r>
      <w:r w:rsidR="00487D83">
        <w:t xml:space="preserve"> </w:t>
      </w:r>
      <w:r w:rsidR="004E45BD">
        <w:t>Fragen,</w:t>
      </w:r>
      <w:r w:rsidR="00487D83">
        <w:t xml:space="preserve"> </w:t>
      </w:r>
      <w:r w:rsidR="004E45BD">
        <w:t>die</w:t>
      </w:r>
      <w:r w:rsidR="00487D83">
        <w:t xml:space="preserve"> </w:t>
      </w:r>
      <w:r w:rsidR="004E45BD">
        <w:t>von</w:t>
      </w:r>
      <w:r w:rsidR="00487D83">
        <w:t xml:space="preserve"> </w:t>
      </w:r>
      <w:r w:rsidR="004E45BD">
        <w:t>Christen</w:t>
      </w:r>
      <w:r w:rsidR="00487D83">
        <w:t xml:space="preserve"> </w:t>
      </w:r>
      <w:r w:rsidR="004E45BD">
        <w:t>am</w:t>
      </w:r>
      <w:r w:rsidR="00487D83">
        <w:t xml:space="preserve"> </w:t>
      </w:r>
      <w:r w:rsidR="004E45BD">
        <w:t>häufigsten</w:t>
      </w:r>
      <w:r w:rsidR="00487D83">
        <w:t xml:space="preserve"> </w:t>
      </w:r>
      <w:r w:rsidR="004E45BD">
        <w:t>gestellt</w:t>
      </w:r>
      <w:r w:rsidR="00487D83">
        <w:t xml:space="preserve"> </w:t>
      </w:r>
      <w:r w:rsidR="004E45BD">
        <w:t>wird.</w:t>
      </w:r>
      <w:r w:rsidR="00487D83">
        <w:t xml:space="preserve"> </w:t>
      </w:r>
      <w:r>
        <w:t>Oft</w:t>
      </w:r>
      <w:r w:rsidR="00487D83">
        <w:t xml:space="preserve"> </w:t>
      </w:r>
      <w:r>
        <w:t>wünschten</w:t>
      </w:r>
      <w:r w:rsidR="00487D83">
        <w:t xml:space="preserve"> </w:t>
      </w:r>
      <w:r>
        <w:t>wir</w:t>
      </w:r>
      <w:r w:rsidR="00487D83">
        <w:t xml:space="preserve"> </w:t>
      </w:r>
      <w:r>
        <w:t>uns,</w:t>
      </w:r>
      <w:r w:rsidR="00487D83">
        <w:t xml:space="preserve"> </w:t>
      </w:r>
      <w:r>
        <w:t>Gott</w:t>
      </w:r>
      <w:r w:rsidR="00487D83">
        <w:t xml:space="preserve"> </w:t>
      </w:r>
      <w:r w:rsidR="00EB0F4B">
        <w:t>würde</w:t>
      </w:r>
      <w:r w:rsidR="00487D83">
        <w:t xml:space="preserve"> </w:t>
      </w:r>
      <w:r>
        <w:t>uns</w:t>
      </w:r>
      <w:r w:rsidR="00487D83">
        <w:t xml:space="preserve"> </w:t>
      </w:r>
      <w:r w:rsidR="00EB0F4B">
        <w:t>unmissverständlich</w:t>
      </w:r>
      <w:r w:rsidR="00487D83">
        <w:t xml:space="preserve"> </w:t>
      </w:r>
      <w:r w:rsidR="00EB0F4B">
        <w:t>den</w:t>
      </w:r>
      <w:r w:rsidR="00487D83">
        <w:t xml:space="preserve"> </w:t>
      </w:r>
      <w:r w:rsidR="00EB0F4B">
        <w:t>Weg</w:t>
      </w:r>
      <w:r w:rsidR="00487D83">
        <w:t xml:space="preserve"> </w:t>
      </w:r>
      <w:r w:rsidR="00EB0F4B">
        <w:t>weisen.</w:t>
      </w:r>
      <w:r w:rsidR="00487D83">
        <w:t xml:space="preserve"> </w:t>
      </w:r>
      <w:r w:rsidR="00EB0F4B">
        <w:t>Möglichst</w:t>
      </w:r>
      <w:r w:rsidR="00487D83">
        <w:t xml:space="preserve"> </w:t>
      </w:r>
      <w:r w:rsidR="00EB0F4B">
        <w:t>den</w:t>
      </w:r>
      <w:r w:rsidR="00487D83">
        <w:t xml:space="preserve"> </w:t>
      </w:r>
      <w:r w:rsidR="00EB0F4B">
        <w:t>Weg,</w:t>
      </w:r>
      <w:r w:rsidR="00487D83">
        <w:t xml:space="preserve"> </w:t>
      </w:r>
      <w:r w:rsidR="00EB0F4B">
        <w:t>den</w:t>
      </w:r>
      <w:r w:rsidR="00487D83">
        <w:t xml:space="preserve"> </w:t>
      </w:r>
      <w:r w:rsidR="00EB0F4B">
        <w:t>wir</w:t>
      </w:r>
      <w:r w:rsidR="00487D83">
        <w:t xml:space="preserve"> </w:t>
      </w:r>
      <w:r w:rsidR="00EB0F4B">
        <w:t>selber</w:t>
      </w:r>
      <w:r w:rsidR="00487D83">
        <w:t xml:space="preserve"> </w:t>
      </w:r>
      <w:r w:rsidR="00EB0F4B">
        <w:t>gern</w:t>
      </w:r>
      <w:r w:rsidR="00487D83">
        <w:t xml:space="preserve"> </w:t>
      </w:r>
      <w:r w:rsidR="00EB0F4B">
        <w:t>gehen</w:t>
      </w:r>
      <w:r w:rsidR="00487D83">
        <w:t xml:space="preserve"> </w:t>
      </w:r>
      <w:r w:rsidR="00EB0F4B">
        <w:t>würden.</w:t>
      </w:r>
      <w:r w:rsidR="00487D83">
        <w:t xml:space="preserve"> </w:t>
      </w:r>
      <w:r>
        <w:t>Und</w:t>
      </w:r>
      <w:r w:rsidR="00487D83">
        <w:t xml:space="preserve"> </w:t>
      </w:r>
      <w:r>
        <w:t>wenn</w:t>
      </w:r>
      <w:r w:rsidR="00487D83">
        <w:t xml:space="preserve"> </w:t>
      </w:r>
      <w:r>
        <w:t>wir</w:t>
      </w:r>
      <w:r w:rsidR="00487D83">
        <w:t xml:space="preserve"> </w:t>
      </w:r>
      <w:r w:rsidR="00EB0F4B">
        <w:t>von</w:t>
      </w:r>
      <w:r w:rsidR="00487D83">
        <w:t xml:space="preserve"> </w:t>
      </w:r>
      <w:r w:rsidR="00EB0F4B">
        <w:t>Gott</w:t>
      </w:r>
      <w:r w:rsidR="00487D83">
        <w:t xml:space="preserve"> </w:t>
      </w:r>
      <w:r>
        <w:t>nichts</w:t>
      </w:r>
      <w:r w:rsidR="00487D83">
        <w:t xml:space="preserve"> </w:t>
      </w:r>
      <w:r>
        <w:t>hören</w:t>
      </w:r>
      <w:r w:rsidR="00487D83">
        <w:t xml:space="preserve"> </w:t>
      </w:r>
      <w:r w:rsidR="00A20C48">
        <w:t>oder</w:t>
      </w:r>
      <w:r w:rsidR="00487D83">
        <w:t xml:space="preserve"> </w:t>
      </w:r>
      <w:r w:rsidR="00A20C48">
        <w:t>nicht</w:t>
      </w:r>
      <w:r w:rsidR="00487D83">
        <w:t xml:space="preserve"> </w:t>
      </w:r>
      <w:r w:rsidR="00A20C48">
        <w:t>das,</w:t>
      </w:r>
      <w:r w:rsidR="00487D83">
        <w:t xml:space="preserve"> </w:t>
      </w:r>
      <w:r w:rsidR="00A20C48">
        <w:t>was</w:t>
      </w:r>
      <w:r w:rsidR="00487D83">
        <w:t xml:space="preserve"> </w:t>
      </w:r>
      <w:r w:rsidR="00A20C48">
        <w:t>wir</w:t>
      </w:r>
      <w:r w:rsidR="00487D83">
        <w:t xml:space="preserve"> </w:t>
      </w:r>
      <w:r w:rsidR="00A20C48">
        <w:t>hören</w:t>
      </w:r>
      <w:r w:rsidR="00487D83">
        <w:t xml:space="preserve"> </w:t>
      </w:r>
      <w:r w:rsidR="00A20C48">
        <w:t>wollen</w:t>
      </w:r>
      <w:r>
        <w:t>,</w:t>
      </w:r>
      <w:r w:rsidR="00487D83">
        <w:t xml:space="preserve"> </w:t>
      </w:r>
      <w:r>
        <w:t>dann</w:t>
      </w:r>
      <w:r w:rsidR="00487D83">
        <w:t xml:space="preserve"> </w:t>
      </w:r>
      <w:r>
        <w:t>finden</w:t>
      </w:r>
      <w:r w:rsidR="00487D83">
        <w:t xml:space="preserve"> </w:t>
      </w:r>
      <w:r>
        <w:t>wir</w:t>
      </w:r>
      <w:r w:rsidR="00487D83">
        <w:t xml:space="preserve"> </w:t>
      </w:r>
      <w:r>
        <w:t>irgendeinen</w:t>
      </w:r>
      <w:r w:rsidR="00487D83">
        <w:t xml:space="preserve"> </w:t>
      </w:r>
      <w:r>
        <w:t>Bibelvers</w:t>
      </w:r>
      <w:r w:rsidR="00487D83">
        <w:t xml:space="preserve"> </w:t>
      </w:r>
      <w:r>
        <w:t>oder</w:t>
      </w:r>
      <w:r w:rsidR="00487D83">
        <w:t xml:space="preserve"> </w:t>
      </w:r>
      <w:r>
        <w:t>eine</w:t>
      </w:r>
      <w:r w:rsidR="00487D83">
        <w:t xml:space="preserve"> </w:t>
      </w:r>
      <w:r>
        <w:t>Begebenheit,</w:t>
      </w:r>
      <w:r w:rsidR="00487D83">
        <w:t xml:space="preserve"> </w:t>
      </w:r>
      <w:r>
        <w:t>mit</w:t>
      </w:r>
      <w:r w:rsidR="00487D83">
        <w:t xml:space="preserve"> </w:t>
      </w:r>
      <w:r>
        <w:t>der</w:t>
      </w:r>
      <w:r w:rsidR="00487D83">
        <w:t xml:space="preserve"> </w:t>
      </w:r>
      <w:r>
        <w:t>wir</w:t>
      </w:r>
      <w:r w:rsidR="00487D83">
        <w:t xml:space="preserve"> </w:t>
      </w:r>
      <w:r>
        <w:t>unsere</w:t>
      </w:r>
      <w:r w:rsidR="00487D83">
        <w:t xml:space="preserve"> </w:t>
      </w:r>
      <w:r>
        <w:t>Entscheidung</w:t>
      </w:r>
      <w:r w:rsidR="00487D83">
        <w:t xml:space="preserve"> </w:t>
      </w:r>
      <w:r>
        <w:t>begründen</w:t>
      </w:r>
      <w:r w:rsidR="00487D83">
        <w:t xml:space="preserve"> </w:t>
      </w:r>
      <w:r>
        <w:t>können.</w:t>
      </w:r>
    </w:p>
    <w:p w:rsidR="00304787" w:rsidRDefault="00304787" w:rsidP="00874B74">
      <w:pPr>
        <w:pStyle w:val="Absatzregulr"/>
        <w:numPr>
          <w:ilvl w:val="0"/>
          <w:numId w:val="0"/>
        </w:numPr>
      </w:pPr>
      <w:r>
        <w:t>Das</w:t>
      </w:r>
      <w:r w:rsidR="00487D83">
        <w:t xml:space="preserve"> </w:t>
      </w:r>
      <w:r>
        <w:t>muss</w:t>
      </w:r>
      <w:r w:rsidR="00487D83">
        <w:t xml:space="preserve"> </w:t>
      </w:r>
      <w:r>
        <w:t>nicht</w:t>
      </w:r>
      <w:r w:rsidR="00487D83">
        <w:t xml:space="preserve"> </w:t>
      </w:r>
      <w:r>
        <w:t>immer</w:t>
      </w:r>
      <w:r w:rsidR="00487D83">
        <w:t xml:space="preserve"> </w:t>
      </w:r>
      <w:r>
        <w:t>falsch</w:t>
      </w:r>
      <w:r w:rsidR="00487D83">
        <w:t xml:space="preserve"> </w:t>
      </w:r>
      <w:r>
        <w:t>sein,</w:t>
      </w:r>
      <w:r w:rsidR="00487D83">
        <w:t xml:space="preserve"> </w:t>
      </w:r>
      <w:r>
        <w:t>aber</w:t>
      </w:r>
      <w:r w:rsidR="00487D83">
        <w:t xml:space="preserve"> </w:t>
      </w:r>
      <w:r>
        <w:t>wir</w:t>
      </w:r>
      <w:r w:rsidR="00487D83">
        <w:t xml:space="preserve"> </w:t>
      </w:r>
      <w:r>
        <w:t>merken</w:t>
      </w:r>
      <w:r w:rsidR="00487D83">
        <w:t xml:space="preserve"> </w:t>
      </w:r>
      <w:r>
        <w:t>oft</w:t>
      </w:r>
      <w:r w:rsidR="00487D83">
        <w:t xml:space="preserve"> </w:t>
      </w:r>
      <w:r>
        <w:t>selber,</w:t>
      </w:r>
      <w:r w:rsidR="00487D83">
        <w:t xml:space="preserve"> </w:t>
      </w:r>
      <w:r>
        <w:t>wie</w:t>
      </w:r>
      <w:r w:rsidR="00487D83">
        <w:t xml:space="preserve"> </w:t>
      </w:r>
      <w:r>
        <w:t>unsicher</w:t>
      </w:r>
      <w:r w:rsidR="00487D83">
        <w:t xml:space="preserve"> </w:t>
      </w:r>
      <w:r>
        <w:t>wir</w:t>
      </w:r>
      <w:r w:rsidR="00487D83">
        <w:t xml:space="preserve"> </w:t>
      </w:r>
      <w:r>
        <w:t>sind.</w:t>
      </w:r>
      <w:r w:rsidR="00487D83">
        <w:t xml:space="preserve"> </w:t>
      </w:r>
      <w:r>
        <w:t>Und</w:t>
      </w:r>
      <w:r w:rsidR="00487D83">
        <w:t xml:space="preserve"> </w:t>
      </w:r>
      <w:r>
        <w:t>viele</w:t>
      </w:r>
      <w:r w:rsidR="00487D83">
        <w:t xml:space="preserve"> </w:t>
      </w:r>
      <w:r>
        <w:t>von</w:t>
      </w:r>
      <w:r w:rsidR="00487D83">
        <w:t xml:space="preserve"> </w:t>
      </w:r>
      <w:r>
        <w:t>uns</w:t>
      </w:r>
      <w:r w:rsidR="00487D83">
        <w:t xml:space="preserve"> </w:t>
      </w:r>
      <w:r>
        <w:t>meinten</w:t>
      </w:r>
      <w:r w:rsidR="00487D83">
        <w:t xml:space="preserve"> </w:t>
      </w:r>
      <w:r>
        <w:t>auch</w:t>
      </w:r>
      <w:r w:rsidR="00487D83">
        <w:t xml:space="preserve"> </w:t>
      </w:r>
      <w:r>
        <w:t>schon,</w:t>
      </w:r>
      <w:r w:rsidR="00487D83">
        <w:t xml:space="preserve"> </w:t>
      </w:r>
      <w:r>
        <w:t>den</w:t>
      </w:r>
      <w:r w:rsidR="00487D83">
        <w:t xml:space="preserve"> </w:t>
      </w:r>
      <w:r>
        <w:t>Willen</w:t>
      </w:r>
      <w:r w:rsidR="00487D83">
        <w:t xml:space="preserve"> </w:t>
      </w:r>
      <w:r>
        <w:t>Gottes</w:t>
      </w:r>
      <w:r w:rsidR="00487D83">
        <w:t xml:space="preserve"> </w:t>
      </w:r>
      <w:r>
        <w:t>erkannt</w:t>
      </w:r>
      <w:r w:rsidR="00487D83">
        <w:t xml:space="preserve"> </w:t>
      </w:r>
      <w:r w:rsidR="00EB0F4B">
        <w:t>zu</w:t>
      </w:r>
      <w:r w:rsidR="00487D83">
        <w:t xml:space="preserve"> </w:t>
      </w:r>
      <w:r w:rsidR="00EB0F4B">
        <w:t>haben.</w:t>
      </w:r>
      <w:r w:rsidR="00487D83">
        <w:t xml:space="preserve"> </w:t>
      </w:r>
      <w:r w:rsidR="00EB0F4B">
        <w:t>Wir</w:t>
      </w:r>
      <w:r w:rsidR="00487D83">
        <w:t xml:space="preserve"> </w:t>
      </w:r>
      <w:r w:rsidR="00EB0F4B">
        <w:t>taten</w:t>
      </w:r>
      <w:r w:rsidR="00487D83">
        <w:t xml:space="preserve"> </w:t>
      </w:r>
      <w:r w:rsidR="00EB0F4B">
        <w:t>dann,</w:t>
      </w:r>
      <w:r w:rsidR="00487D83">
        <w:t xml:space="preserve"> </w:t>
      </w:r>
      <w:r w:rsidR="00EB0F4B">
        <w:t>was</w:t>
      </w:r>
      <w:r w:rsidR="00487D83">
        <w:t xml:space="preserve"> </w:t>
      </w:r>
      <w:r w:rsidR="00EB0F4B">
        <w:t>wir</w:t>
      </w:r>
      <w:r w:rsidR="00487D83">
        <w:t xml:space="preserve"> </w:t>
      </w:r>
      <w:r w:rsidR="00EB0F4B">
        <w:t>meinten</w:t>
      </w:r>
      <w:r w:rsidR="00487D83">
        <w:t xml:space="preserve"> </w:t>
      </w:r>
      <w:r w:rsidR="00EB0F4B">
        <w:t>tun</w:t>
      </w:r>
      <w:r w:rsidR="00487D83">
        <w:t xml:space="preserve"> </w:t>
      </w:r>
      <w:r w:rsidR="00EB0F4B">
        <w:t>zu</w:t>
      </w:r>
      <w:r w:rsidR="00487D83">
        <w:t xml:space="preserve"> </w:t>
      </w:r>
      <w:r w:rsidR="00EB0F4B">
        <w:t>müssen</w:t>
      </w:r>
      <w:r w:rsidR="00487D83">
        <w:t xml:space="preserve"> </w:t>
      </w:r>
      <w:r w:rsidR="00EB0F4B">
        <w:t>und</w:t>
      </w:r>
      <w:r w:rsidR="00487D83">
        <w:t xml:space="preserve"> </w:t>
      </w:r>
      <w:r w:rsidR="00EB0F4B">
        <w:t>stellten</w:t>
      </w:r>
      <w:r w:rsidR="00487D83">
        <w:t xml:space="preserve"> </w:t>
      </w:r>
      <w:r w:rsidR="00EB0F4B">
        <w:t>rückblickend</w:t>
      </w:r>
      <w:r w:rsidR="00487D83">
        <w:t xml:space="preserve"> </w:t>
      </w:r>
      <w:r w:rsidR="00EB0F4B">
        <w:t>fest,</w:t>
      </w:r>
      <w:r w:rsidR="00487D83">
        <w:t xml:space="preserve"> </w:t>
      </w:r>
      <w:r w:rsidR="00EB0F4B">
        <w:t>dass</w:t>
      </w:r>
      <w:r w:rsidR="00487D83">
        <w:t xml:space="preserve"> </w:t>
      </w:r>
      <w:r w:rsidR="00EB0F4B">
        <w:t>es</w:t>
      </w:r>
      <w:r w:rsidR="00487D83">
        <w:t xml:space="preserve"> </w:t>
      </w:r>
      <w:r w:rsidR="00EB0F4B">
        <w:t>ein</w:t>
      </w:r>
      <w:r w:rsidR="00487D83">
        <w:t xml:space="preserve"> </w:t>
      </w:r>
      <w:r w:rsidR="00EB0F4B">
        <w:t>Missverständnis</w:t>
      </w:r>
      <w:r w:rsidR="00487D83">
        <w:t xml:space="preserve"> </w:t>
      </w:r>
      <w:r w:rsidR="00EB0F4B">
        <w:t>war.</w:t>
      </w:r>
    </w:p>
    <w:p w:rsidR="00304787" w:rsidRDefault="00EB0F4B" w:rsidP="00874B74">
      <w:pPr>
        <w:pStyle w:val="Absatzregulr"/>
        <w:numPr>
          <w:ilvl w:val="0"/>
          <w:numId w:val="0"/>
        </w:numPr>
      </w:pPr>
      <w:r>
        <w:t>Paulus</w:t>
      </w:r>
      <w:r w:rsidR="00487D83">
        <w:t xml:space="preserve"> </w:t>
      </w:r>
      <w:r>
        <w:t>spricht</w:t>
      </w:r>
      <w:r w:rsidR="00487D83">
        <w:t xml:space="preserve"> </w:t>
      </w:r>
      <w:r>
        <w:t>im</w:t>
      </w:r>
      <w:r w:rsidR="00487D83">
        <w:t xml:space="preserve"> </w:t>
      </w:r>
      <w:r>
        <w:t>letzten</w:t>
      </w:r>
      <w:r w:rsidR="00487D83">
        <w:t xml:space="preserve"> </w:t>
      </w:r>
      <w:r>
        <w:t>Teil</w:t>
      </w:r>
      <w:r w:rsidR="00487D83">
        <w:t xml:space="preserve"> </w:t>
      </w:r>
      <w:r>
        <w:t>unserer</w:t>
      </w:r>
      <w:r w:rsidR="00487D83">
        <w:t xml:space="preserve"> </w:t>
      </w:r>
      <w:r>
        <w:t>Serie</w:t>
      </w:r>
      <w:r w:rsidR="00487D83">
        <w:t xml:space="preserve"> </w:t>
      </w:r>
      <w:r>
        <w:t>vom</w:t>
      </w:r>
      <w:r w:rsidR="00487D83">
        <w:t xml:space="preserve"> </w:t>
      </w:r>
      <w:r>
        <w:t>Willen</w:t>
      </w:r>
      <w:r w:rsidR="00487D83">
        <w:t xml:space="preserve"> </w:t>
      </w:r>
      <w:r>
        <w:t>des</w:t>
      </w:r>
      <w:r w:rsidR="00487D83">
        <w:t xml:space="preserve"> </w:t>
      </w:r>
      <w:r>
        <w:t>Herrn.</w:t>
      </w:r>
      <w:r w:rsidR="00487D83">
        <w:t xml:space="preserve"> </w:t>
      </w:r>
      <w:r>
        <w:t>Lesen</w:t>
      </w:r>
      <w:r w:rsidR="00487D83">
        <w:t xml:space="preserve"> </w:t>
      </w:r>
      <w:r>
        <w:t>wir</w:t>
      </w:r>
      <w:r w:rsidR="00487D83">
        <w:t xml:space="preserve"> </w:t>
      </w:r>
      <w:r>
        <w:t>zuerst</w:t>
      </w:r>
      <w:r w:rsidR="00487D83">
        <w:t xml:space="preserve"> </w:t>
      </w:r>
      <w:r>
        <w:t>den</w:t>
      </w:r>
      <w:r w:rsidR="00487D83">
        <w:t xml:space="preserve"> </w:t>
      </w:r>
      <w:r>
        <w:t>Text</w:t>
      </w:r>
      <w:r w:rsidR="00487D83">
        <w:t xml:space="preserve"> </w:t>
      </w:r>
      <w:r>
        <w:t>und</w:t>
      </w:r>
      <w:r w:rsidR="00487D83">
        <w:t xml:space="preserve"> </w:t>
      </w:r>
      <w:r>
        <w:t>überlegen</w:t>
      </w:r>
      <w:r w:rsidR="00487D83">
        <w:t xml:space="preserve"> </w:t>
      </w:r>
      <w:r>
        <w:t>uns,</w:t>
      </w:r>
      <w:r w:rsidR="00487D83">
        <w:t xml:space="preserve"> </w:t>
      </w:r>
      <w:r>
        <w:t>wie</w:t>
      </w:r>
      <w:r w:rsidR="00487D83">
        <w:t xml:space="preserve"> </w:t>
      </w:r>
      <w:r>
        <w:t>wir</w:t>
      </w:r>
      <w:r w:rsidR="00487D83">
        <w:t xml:space="preserve"> </w:t>
      </w:r>
      <w:r>
        <w:t>das</w:t>
      </w:r>
      <w:r w:rsidR="00487D83">
        <w:t xml:space="preserve"> </w:t>
      </w:r>
      <w:r>
        <w:t>verstehen</w:t>
      </w:r>
      <w:r w:rsidR="00487D83">
        <w:t xml:space="preserve"> </w:t>
      </w:r>
      <w:r>
        <w:t>und</w:t>
      </w:r>
      <w:r w:rsidR="00487D83">
        <w:t xml:space="preserve"> </w:t>
      </w:r>
      <w:r>
        <w:t>in</w:t>
      </w:r>
      <w:r w:rsidR="00487D83">
        <w:t xml:space="preserve"> </w:t>
      </w:r>
      <w:r>
        <w:t>unserem</w:t>
      </w:r>
      <w:r w:rsidR="00487D83">
        <w:t xml:space="preserve"> </w:t>
      </w:r>
      <w:r>
        <w:t>Leben</w:t>
      </w:r>
      <w:r w:rsidR="00487D83">
        <w:t xml:space="preserve"> </w:t>
      </w:r>
      <w:r>
        <w:t>anwenden</w:t>
      </w:r>
      <w:r w:rsidR="00487D83">
        <w:t xml:space="preserve"> </w:t>
      </w:r>
      <w:r>
        <w:t>können.</w:t>
      </w:r>
    </w:p>
    <w:p w:rsidR="00985228" w:rsidRPr="00985228" w:rsidRDefault="00AF6528" w:rsidP="0098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36519" wp14:editId="6ADA2ECB">
                <wp:simplePos x="0" y="0"/>
                <wp:positionH relativeFrom="column">
                  <wp:posOffset>-45003</wp:posOffset>
                </wp:positionH>
                <wp:positionV relativeFrom="paragraph">
                  <wp:posOffset>515576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AEEE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.55pt;margin-top:40.6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30DC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2339" wp14:editId="374E16C0">
                <wp:simplePos x="0" y="0"/>
                <wp:positionH relativeFrom="column">
                  <wp:posOffset>-49448</wp:posOffset>
                </wp:positionH>
                <wp:positionV relativeFrom="paragraph">
                  <wp:posOffset>60325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27" type="#_x0000_t202" style="position:absolute;left:0;text-align:left;margin-left:-3.9pt;margin-top:4.7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3KQ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">
                <v:textbox>
                  <w:txbxContent>
                    <w:p w:rsidR="00547BB6" w:rsidRPr="005B338F" w:rsidRDefault="00547BB6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So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seht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nun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sorgfältig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euer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führt,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Unweise,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Weise,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kauft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Zeit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aus,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denn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Tage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sind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böse.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985228">
        <w:rPr>
          <w:rFonts w:ascii="Arial Rounded MT Bold" w:hAnsi="Arial Rounded MT Bold" w:cs="Arial"/>
          <w:b w:val="0"/>
          <w:noProof/>
          <w:lang w:val="de-DE"/>
        </w:rPr>
        <w:t>5-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16.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5228" w:rsidRPr="00985228" w:rsidRDefault="00985228" w:rsidP="0098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85228">
        <w:rPr>
          <w:rFonts w:ascii="Arial Rounded MT Bold" w:hAnsi="Arial Rounded MT Bold" w:cs="Arial"/>
          <w:b w:val="0"/>
          <w:noProof/>
          <w:lang w:val="de-DE"/>
        </w:rPr>
        <w:t>Darum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unverständig,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versteht,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Wille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des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ist.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85228">
        <w:rPr>
          <w:rFonts w:ascii="Arial Rounded MT Bold" w:hAnsi="Arial Rounded MT Bold" w:cs="Arial"/>
          <w:b w:val="0"/>
          <w:noProof/>
          <w:lang w:val="de-DE"/>
        </w:rPr>
        <w:t>7.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5228" w:rsidRPr="00985228" w:rsidRDefault="00A20C48" w:rsidP="0098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BA3CF" wp14:editId="245810CC">
                <wp:simplePos x="0" y="0"/>
                <wp:positionH relativeFrom="column">
                  <wp:posOffset>-45003</wp:posOffset>
                </wp:positionH>
                <wp:positionV relativeFrom="paragraph">
                  <wp:posOffset>45123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4" o:spid="_x0000_s1028" type="#_x0000_t202" style="position:absolute;left:0;text-align:left;margin-left:-3.55pt;margin-top:3.5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sauft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voll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Wein,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woraus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unordentliches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Wesen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folgt,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lasst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vom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Geist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erfüllen.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8.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5228" w:rsidRPr="00985228" w:rsidRDefault="00A20C48" w:rsidP="0098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9185B" wp14:editId="63784861">
                <wp:simplePos x="0" y="0"/>
                <wp:positionH relativeFrom="column">
                  <wp:posOffset>-79626</wp:posOffset>
                </wp:positionH>
                <wp:positionV relativeFrom="paragraph">
                  <wp:posOffset>26092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5" o:spid="_x0000_s1029" type="#_x0000_t202" style="position:absolute;left:0;text-align:left;margin-left:-6.25pt;margin-top:2.0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Ermuntert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mit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Psalmen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Lobgesängen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geistlichen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Liedern,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singt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spielt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eurem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sagt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Dank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Gott,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Vater,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allezeit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für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im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Namen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unseres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985228">
        <w:rPr>
          <w:rFonts w:ascii="Arial Rounded MT Bold" w:hAnsi="Arial Rounded MT Bold" w:cs="Arial"/>
          <w:b w:val="0"/>
          <w:noProof/>
          <w:lang w:val="de-DE"/>
        </w:rPr>
        <w:t>9-</w:t>
      </w:r>
      <w:r w:rsidR="00985228" w:rsidRPr="00985228">
        <w:rPr>
          <w:rFonts w:ascii="Arial Rounded MT Bold" w:hAnsi="Arial Rounded MT Bold" w:cs="Arial"/>
          <w:b w:val="0"/>
          <w:noProof/>
          <w:lang w:val="de-DE"/>
        </w:rPr>
        <w:t>20.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5055568"/>
    <w:bookmarkStart w:id="5" w:name="_Toc497384143"/>
    <w:bookmarkStart w:id="6" w:name="_Toc502835326"/>
    <w:bookmarkStart w:id="7" w:name="_Toc517429954"/>
    <w:p w:rsidR="00A0387D" w:rsidRPr="00B20653" w:rsidRDefault="006063D8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7D8B9B" wp14:editId="23616F09">
                <wp:simplePos x="0" y="0"/>
                <wp:positionH relativeFrom="column">
                  <wp:posOffset>-449246</wp:posOffset>
                </wp:positionH>
                <wp:positionV relativeFrom="paragraph">
                  <wp:posOffset>31750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0" type="#_x0000_t202" style="position:absolute;left:0;text-align:left;margin-left:-35.35pt;margin-top:2.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EJ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">
                <v:textbox>
                  <w:txbxContent>
                    <w:p w:rsidR="00547BB6" w:rsidRPr="005B338F" w:rsidRDefault="00547BB6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r w:rsidR="00985228">
        <w:rPr>
          <w:rFonts w:ascii="Arial Rounded MT Bold" w:hAnsi="Arial Rounded MT Bold" w:cs="Arial"/>
          <w:b w:val="0"/>
          <w:noProof/>
          <w:lang w:val="de-DE"/>
        </w:rPr>
        <w:t>Versteh,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 w:cs="Arial"/>
          <w:b w:val="0"/>
          <w:noProof/>
          <w:lang w:val="de-DE"/>
        </w:rPr>
        <w:t>will!</w:t>
      </w:r>
      <w:bookmarkEnd w:id="7"/>
    </w:p>
    <w:p w:rsidR="00B41C42" w:rsidRDefault="00AF652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D68CF" wp14:editId="0DDAC46A">
                <wp:simplePos x="0" y="0"/>
                <wp:positionH relativeFrom="column">
                  <wp:posOffset>-49530</wp:posOffset>
                </wp:positionH>
                <wp:positionV relativeFrom="paragraph">
                  <wp:posOffset>415736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6" o:spid="_x0000_s1031" type="#_x0000_t202" style="position:absolute;margin-left:-3.9pt;margin-top:32.7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7589">
        <w:rPr>
          <w:rFonts w:ascii="Arial" w:hAnsi="Arial"/>
          <w:sz w:val="22"/>
        </w:rPr>
        <w:t>Vielleicht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erinnert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ihr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euch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noch</w:t>
      </w:r>
      <w:r w:rsidR="00487D83">
        <w:rPr>
          <w:rFonts w:ascii="Arial" w:hAnsi="Arial"/>
          <w:sz w:val="22"/>
        </w:rPr>
        <w:t xml:space="preserve"> </w:t>
      </w:r>
      <w:r w:rsidR="00E431AB">
        <w:rPr>
          <w:rFonts w:ascii="Arial" w:hAnsi="Arial"/>
          <w:sz w:val="22"/>
        </w:rPr>
        <w:t>an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Aufruf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Paulus,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zum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Schluss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Abschnitts,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letztes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Mal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angeschaut</w:t>
      </w:r>
      <w:r w:rsidR="00487D83">
        <w:rPr>
          <w:rFonts w:ascii="Arial" w:hAnsi="Arial"/>
          <w:sz w:val="22"/>
        </w:rPr>
        <w:t xml:space="preserve"> </w:t>
      </w:r>
      <w:r w:rsidR="00CE7589">
        <w:rPr>
          <w:rFonts w:ascii="Arial" w:hAnsi="Arial"/>
          <w:sz w:val="22"/>
        </w:rPr>
        <w:t>hatten:</w:t>
      </w:r>
    </w:p>
    <w:p w:rsidR="00CE7589" w:rsidRPr="0086583C" w:rsidRDefault="00CE7589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8" w:name="_Hlk517438946"/>
      <w:r w:rsidRPr="0086583C">
        <w:rPr>
          <w:rFonts w:ascii="Arial Rounded MT Bold" w:hAnsi="Arial Rounded MT Bold" w:cs="Arial"/>
          <w:b w:val="0"/>
          <w:noProof/>
          <w:lang w:val="de-DE"/>
        </w:rPr>
        <w:t>„</w:t>
      </w:r>
      <w:bookmarkEnd w:id="8"/>
      <w:r w:rsidRPr="0086583C">
        <w:rPr>
          <w:rFonts w:ascii="Arial Rounded MT Bold" w:hAnsi="Arial Rounded MT Bold" w:cs="Arial"/>
          <w:b w:val="0"/>
          <w:noProof/>
          <w:lang w:val="de-DE"/>
        </w:rPr>
        <w:t>Wach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auf,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du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schläfst,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steh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auf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von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Toten,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so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wird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dich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erleuchten.“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4.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E7589" w:rsidRDefault="00AF652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DC9B0" wp14:editId="521F1ABC">
                <wp:simplePos x="0" y="0"/>
                <wp:positionH relativeFrom="column">
                  <wp:posOffset>-49530</wp:posOffset>
                </wp:positionH>
                <wp:positionV relativeFrom="paragraph">
                  <wp:posOffset>649693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9" o:spid="_x0000_s1032" type="#_x0000_t202" style="position:absolute;margin-left:-3.9pt;margin-top:51.1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JB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00C7">
        <w:rPr>
          <w:rFonts w:ascii="Arial" w:hAnsi="Arial"/>
          <w:sz w:val="22"/>
        </w:rPr>
        <w:t>W</w:t>
      </w:r>
      <w:r w:rsidR="001A08DB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als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Christ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will,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offenen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Augen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Ohren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unterwegs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sein.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seinen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Verstand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gebrauchen</w:t>
      </w:r>
      <w:r w:rsidR="001A08DB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damit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richtigen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Entscheidungen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treffen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kann.</w:t>
      </w:r>
      <w:r w:rsidR="00487D83">
        <w:rPr>
          <w:rFonts w:ascii="Arial" w:hAnsi="Arial"/>
          <w:sz w:val="22"/>
        </w:rPr>
        <w:t xml:space="preserve"> </w:t>
      </w:r>
      <w:r w:rsidR="001A08DB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meint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weiter</w:t>
      </w:r>
      <w:r w:rsidR="001A08DB">
        <w:rPr>
          <w:rFonts w:ascii="Arial" w:hAnsi="Arial"/>
          <w:sz w:val="22"/>
        </w:rPr>
        <w:t>:</w:t>
      </w:r>
    </w:p>
    <w:p w:rsidR="001A08DB" w:rsidRPr="0086583C" w:rsidRDefault="001A08DB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6583C">
        <w:rPr>
          <w:rFonts w:ascii="Arial Rounded MT Bold" w:hAnsi="Arial Rounded MT Bold" w:cs="Arial"/>
          <w:b w:val="0"/>
          <w:noProof/>
          <w:lang w:val="de-DE"/>
        </w:rPr>
        <w:t>„So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seht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nun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sorgfältig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euer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führt.“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32F6C" w:rsidRDefault="00AF652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1882D" wp14:editId="68E1CCB5">
                <wp:simplePos x="0" y="0"/>
                <wp:positionH relativeFrom="column">
                  <wp:posOffset>-416988</wp:posOffset>
                </wp:positionH>
                <wp:positionV relativeFrom="paragraph">
                  <wp:posOffset>1071880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0" o:spid="_x0000_s1033" type="#_x0000_t202" style="position:absolute;margin-left:-32.85pt;margin-top:84.4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C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2F6C">
        <w:rPr>
          <w:rFonts w:ascii="Arial" w:hAnsi="Arial"/>
          <w:sz w:val="22"/>
        </w:rPr>
        <w:t>Man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könnte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auch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sagen: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«Achtet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ganz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genau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darauf,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wie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ihr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lebt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–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überlasst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nichts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dem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Zufall.»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unseren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Gefühlen,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Traditionen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Menschen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treiben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drängen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lassen</w:t>
      </w:r>
      <w:r w:rsidR="00932F6C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sondern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unser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aktiv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selber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bestimmen.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Verantwortung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unser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selber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tragen.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932F6C">
        <w:rPr>
          <w:rFonts w:ascii="Arial" w:hAnsi="Arial"/>
          <w:sz w:val="22"/>
        </w:rPr>
        <w:t>meint:</w:t>
      </w:r>
    </w:p>
    <w:p w:rsidR="00932F6C" w:rsidRPr="0086583C" w:rsidRDefault="00932F6C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6583C">
        <w:rPr>
          <w:rFonts w:ascii="Arial Rounded MT Bold" w:hAnsi="Arial Rounded MT Bold" w:cs="Arial"/>
          <w:b w:val="0"/>
          <w:noProof/>
          <w:lang w:val="de-DE"/>
        </w:rPr>
        <w:t>„Lebt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Unweise,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Weise.“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A08DB" w:rsidRDefault="009B00C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Gut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klingt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wer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nun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wirklich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wer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unweise?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intelligent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ist?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Intelligenz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zwingend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intelligenten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Chance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könnten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Aufforderung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A87CF0">
        <w:rPr>
          <w:rFonts w:ascii="Arial" w:hAnsi="Arial"/>
          <w:sz w:val="22"/>
        </w:rPr>
        <w:t>folgen.</w:t>
      </w:r>
    </w:p>
    <w:p w:rsidR="007534B8" w:rsidRDefault="00A87CF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Weisheit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</w:t>
      </w:r>
      <w:r w:rsidR="004308C2">
        <w:rPr>
          <w:rFonts w:ascii="Arial" w:hAnsi="Arial"/>
          <w:sz w:val="22"/>
        </w:rPr>
        <w:t>enhang.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sagte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einmal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über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Israeliten,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hielten</w:t>
      </w:r>
      <w:r w:rsidR="00487D83">
        <w:rPr>
          <w:rFonts w:ascii="Arial" w:hAnsi="Arial"/>
          <w:sz w:val="22"/>
        </w:rPr>
        <w:t xml:space="preserve"> </w:t>
      </w:r>
      <w:r w:rsidR="007534B8">
        <w:rPr>
          <w:rFonts w:ascii="Arial" w:hAnsi="Arial"/>
          <w:sz w:val="22"/>
        </w:rPr>
        <w:t>folgendes:</w:t>
      </w:r>
    </w:p>
    <w:p w:rsidR="007534B8" w:rsidRPr="0086583C" w:rsidRDefault="00AF6528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73BF5" wp14:editId="2E43F7AD">
                <wp:simplePos x="0" y="0"/>
                <wp:positionH relativeFrom="column">
                  <wp:posOffset>-49530</wp:posOffset>
                </wp:positionH>
                <wp:positionV relativeFrom="paragraph">
                  <wp:posOffset>26443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2" o:spid="_x0000_s1034" type="#_x0000_t202" style="position:absolute;left:0;text-align:left;margin-left:-3.9pt;margin-top:2.1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SAKw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S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Weisen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müssen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zuschanden,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erschreckt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gefangen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werden;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denn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sie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Weises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lehren,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wenn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sie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des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1EBF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Wort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verwerfen?“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8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9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534B8" w:rsidRDefault="00C27F9E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9ECE9" wp14:editId="09F29E9C">
                <wp:simplePos x="0" y="0"/>
                <wp:positionH relativeFrom="column">
                  <wp:posOffset>-48977</wp:posOffset>
                </wp:positionH>
                <wp:positionV relativeFrom="paragraph">
                  <wp:posOffset>907465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3" o:spid="_x0000_s1035" type="#_x0000_t202" style="position:absolute;margin-left:-3.85pt;margin-top:71.4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fwLA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00C7">
        <w:rPr>
          <w:rFonts w:ascii="Arial" w:hAnsi="Arial"/>
          <w:sz w:val="22"/>
        </w:rPr>
        <w:t>Damit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meinte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i</w:t>
      </w:r>
      <w:r w:rsidR="009B00C7">
        <w:rPr>
          <w:rFonts w:ascii="Arial" w:hAnsi="Arial"/>
          <w:sz w:val="22"/>
        </w:rPr>
        <w:t>ntelligenten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im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Volk,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 w:rsidR="009B00C7">
        <w:rPr>
          <w:rFonts w:ascii="Arial" w:hAnsi="Arial"/>
          <w:sz w:val="22"/>
        </w:rPr>
        <w:t>hielten.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Doch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diese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Leute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Gottes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Wort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verachten,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dann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können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 w:rsidR="00DB1EBF">
        <w:rPr>
          <w:rFonts w:ascii="Arial" w:hAnsi="Arial"/>
          <w:sz w:val="22"/>
        </w:rPr>
        <w:t>sein</w:t>
      </w:r>
      <w:r w:rsidR="004308C2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denn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Quelle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Weisheit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 w:rsidR="004308C2">
        <w:rPr>
          <w:rFonts w:ascii="Arial" w:hAnsi="Arial"/>
          <w:sz w:val="22"/>
        </w:rPr>
        <w:t>selbst.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Kolossä:</w:t>
      </w:r>
    </w:p>
    <w:p w:rsidR="007534B8" w:rsidRPr="0086583C" w:rsidRDefault="007534B8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6583C">
        <w:rPr>
          <w:rFonts w:ascii="Arial Rounded MT Bold" w:hAnsi="Arial Rounded MT Bold" w:cs="Arial"/>
          <w:b w:val="0"/>
          <w:noProof/>
          <w:lang w:val="de-DE"/>
        </w:rPr>
        <w:t>„In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verborgen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alle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Schätze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Erkenntnis.“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2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3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534B8" w:rsidRDefault="00DB1EB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Weisheit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Menschen,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kennen,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finden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nicht,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proofErr w:type="gramStart"/>
      <w:r w:rsidR="006966F2">
        <w:rPr>
          <w:rFonts w:ascii="Arial" w:hAnsi="Arial"/>
          <w:sz w:val="22"/>
        </w:rPr>
        <w:t>das</w:t>
      </w:r>
      <w:proofErr w:type="gramEnd"/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Weisheit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ist.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finden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Christen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oft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einfältig,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dumm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leichtgläubig,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ihnen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festhalten.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dessen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bewusst.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6966F2">
        <w:rPr>
          <w:rFonts w:ascii="Arial" w:hAnsi="Arial"/>
          <w:sz w:val="22"/>
        </w:rPr>
        <w:t>schreibt</w:t>
      </w:r>
      <w:r w:rsidR="007534B8">
        <w:rPr>
          <w:rFonts w:ascii="Arial" w:hAnsi="Arial"/>
          <w:sz w:val="22"/>
        </w:rPr>
        <w:t>:</w:t>
      </w:r>
    </w:p>
    <w:p w:rsidR="007534B8" w:rsidRPr="0086583C" w:rsidRDefault="00AF6528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B72BB" wp14:editId="212D4248">
                <wp:simplePos x="0" y="0"/>
                <wp:positionH relativeFrom="column">
                  <wp:posOffset>-48977</wp:posOffset>
                </wp:positionH>
                <wp:positionV relativeFrom="paragraph">
                  <wp:posOffset>22206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1" o:spid="_x0000_s1036" type="#_x0000_t202" style="position:absolute;left:0;text-align:left;margin-left:-3.85pt;margin-top:1.7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5F8E" w:rsidRPr="0086583C">
        <w:rPr>
          <w:rFonts w:ascii="Arial Rounded MT Bold" w:hAnsi="Arial Rounded MT Bold" w:cs="Arial"/>
          <w:b w:val="0"/>
          <w:noProof/>
          <w:lang w:val="de-DE"/>
        </w:rPr>
        <w:t>„</w:t>
      </w:r>
      <w:r w:rsidR="00DB1EBF">
        <w:rPr>
          <w:rFonts w:ascii="Arial Rounded MT Bold" w:hAnsi="Arial Rounded MT Bold" w:cs="Arial"/>
          <w:b w:val="0"/>
          <w:noProof/>
          <w:lang w:val="de-DE"/>
        </w:rPr>
        <w:t>D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Wort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vom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Kreuz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eine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Torheit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werden;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uns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aber,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wir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1EBF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Kraft.</w:t>
      </w:r>
      <w:r w:rsidR="00C45F8E" w:rsidRPr="0086583C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7534B8" w:rsidRPr="0086583C">
        <w:rPr>
          <w:rFonts w:ascii="Arial Rounded MT Bold" w:hAnsi="Arial Rounded MT Bold" w:cs="Arial"/>
          <w:b w:val="0"/>
          <w:noProof/>
          <w:lang w:val="de-DE"/>
        </w:rPr>
        <w:t>8.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45F8E" w:rsidRDefault="00F04EA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48F88" wp14:editId="27134A45">
                <wp:simplePos x="0" y="0"/>
                <wp:positionH relativeFrom="column">
                  <wp:posOffset>-452409</wp:posOffset>
                </wp:positionH>
                <wp:positionV relativeFrom="paragraph">
                  <wp:posOffset>343661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A0" w:rsidRPr="005B338F" w:rsidRDefault="00F04EA0" w:rsidP="00F04E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8" o:spid="_x0000_s1037" type="#_x0000_t202" style="position:absolute;margin-left:-35.6pt;margin-top:27.0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L7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">
                <v:textbox>
                  <w:txbxContent>
                    <w:p w:rsidR="00F04EA0" w:rsidRPr="005B338F" w:rsidRDefault="00F04EA0" w:rsidP="00F04E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5F8E"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sorgfältig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auf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unser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achten,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sollten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auch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unserer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Zeit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verantwortungsvoll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umgehen,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denn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meint:</w:t>
      </w:r>
    </w:p>
    <w:p w:rsidR="00C45F8E" w:rsidRPr="0086583C" w:rsidRDefault="00C45F8E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6583C">
        <w:rPr>
          <w:rFonts w:ascii="Arial Rounded MT Bold" w:hAnsi="Arial Rounded MT Bold" w:cs="Arial"/>
          <w:b w:val="0"/>
          <w:noProof/>
          <w:lang w:val="de-DE"/>
        </w:rPr>
        <w:t>„Kauft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Zeit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aus,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denn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Tage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sind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böse.“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6.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45F8E" w:rsidRDefault="00C45F8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Himmelfahrt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Wiederkunft.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also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Zeit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bis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kommt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gut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nutzen,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könnte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man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aufgrund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dieser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Aussage</w:t>
      </w:r>
      <w:r w:rsidR="00487D83">
        <w:rPr>
          <w:rFonts w:ascii="Arial" w:hAnsi="Arial"/>
          <w:sz w:val="22"/>
        </w:rPr>
        <w:t xml:space="preserve"> </w:t>
      </w:r>
      <w:r w:rsidR="002B7DA4">
        <w:rPr>
          <w:rFonts w:ascii="Arial" w:hAnsi="Arial"/>
          <w:sz w:val="22"/>
        </w:rPr>
        <w:t>meinen.</w:t>
      </w:r>
    </w:p>
    <w:p w:rsidR="002B7DA4" w:rsidRDefault="002B7DA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Kann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effektiveren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Zeitmanagement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verpflichten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4718D7">
        <w:rPr>
          <w:rFonts w:ascii="Arial" w:hAnsi="Arial"/>
          <w:sz w:val="22"/>
        </w:rPr>
        <w:t>?</w:t>
      </w:r>
    </w:p>
    <w:p w:rsidR="00C45F8E" w:rsidRDefault="002B7DA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gehen.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weniger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Zeit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mehr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erreicht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werden.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Umsätze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müssen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steigen.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Alles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ständig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optimiert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werden.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Mensch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Leistung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mehr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steigern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kann,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wird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durch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Maschine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ersetzt,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einmal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Ferien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machen</w:t>
      </w:r>
      <w:r w:rsidR="00487D83">
        <w:rPr>
          <w:rFonts w:ascii="Arial" w:hAnsi="Arial"/>
          <w:sz w:val="22"/>
        </w:rPr>
        <w:t xml:space="preserve"> </w:t>
      </w:r>
      <w:r w:rsidR="00C45F8E">
        <w:rPr>
          <w:rFonts w:ascii="Arial" w:hAnsi="Arial"/>
          <w:sz w:val="22"/>
        </w:rPr>
        <w:t>will.</w:t>
      </w:r>
    </w:p>
    <w:p w:rsidR="000424D3" w:rsidRDefault="00C45F8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diesem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Druck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seiner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Arbeit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ausgesetzt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ist,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wird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über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das</w:t>
      </w:r>
      <w:r w:rsidR="004718D7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hier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sagt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besonders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freuen.</w:t>
      </w:r>
    </w:p>
    <w:p w:rsidR="004718D7" w:rsidRDefault="00C45F8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im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genauso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einem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Leistungsdruck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ausgesetzt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sind.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bei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diesem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Leistungsdruck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um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weit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wichtigere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Werte,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als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bei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unserer</w:t>
      </w:r>
      <w:r w:rsidR="00487D83">
        <w:rPr>
          <w:rFonts w:ascii="Arial" w:hAnsi="Arial"/>
          <w:sz w:val="22"/>
        </w:rPr>
        <w:t xml:space="preserve"> </w:t>
      </w:r>
      <w:r w:rsidR="004718D7">
        <w:rPr>
          <w:rFonts w:ascii="Arial" w:hAnsi="Arial"/>
          <w:sz w:val="22"/>
        </w:rPr>
        <w:t>Arbeit.</w:t>
      </w:r>
    </w:p>
    <w:p w:rsidR="00EE4CE6" w:rsidRDefault="004718D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Will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planen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effizienter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nutzen?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Muss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unser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EE4CE6">
        <w:rPr>
          <w:rFonts w:ascii="Arial" w:hAnsi="Arial"/>
          <w:sz w:val="22"/>
        </w:rPr>
        <w:t>durchgetaktet</w:t>
      </w:r>
      <w:proofErr w:type="spellEnd"/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optimiert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werden,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damit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ernsthaft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als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geistliches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gelten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kann?</w:t>
      </w:r>
    </w:p>
    <w:p w:rsidR="00C45F8E" w:rsidRDefault="00EE4CE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möchte.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Leistungssteigerung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auch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effizienteren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Terminplanung.</w:t>
      </w:r>
    </w:p>
    <w:p w:rsidR="005B1B94" w:rsidRDefault="00EE4CE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150831" wp14:editId="03E81273">
                <wp:simplePos x="0" y="0"/>
                <wp:positionH relativeFrom="column">
                  <wp:posOffset>-411480</wp:posOffset>
                </wp:positionH>
                <wp:positionV relativeFrom="paragraph">
                  <wp:posOffset>501292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E6" w:rsidRPr="005B338F" w:rsidRDefault="00EE4CE6" w:rsidP="00EE4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9E75F" id="Textfeld 29" o:spid="_x0000_s1038" type="#_x0000_t202" style="position:absolute;margin-left:-32.4pt;margin-top:39.4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70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">
                <v:textbox>
                  <w:txbxContent>
                    <w:p w:rsidR="00EE4CE6" w:rsidRPr="005B338F" w:rsidRDefault="00EE4CE6" w:rsidP="00EE4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griechische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Sprache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kennt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zwei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Begriffe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Zeit: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0424D3">
        <w:rPr>
          <w:rFonts w:ascii="Arial" w:hAnsi="Arial"/>
          <w:sz w:val="22"/>
        </w:rPr>
        <w:t>chronos</w:t>
      </w:r>
      <w:proofErr w:type="spellEnd"/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0424D3">
        <w:rPr>
          <w:rFonts w:ascii="Arial" w:hAnsi="Arial"/>
          <w:sz w:val="22"/>
        </w:rPr>
        <w:t>kairos</w:t>
      </w:r>
      <w:proofErr w:type="spellEnd"/>
      <w:r w:rsidR="000424D3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5B1B94">
        <w:rPr>
          <w:rFonts w:ascii="Arial" w:hAnsi="Arial"/>
          <w:sz w:val="22"/>
        </w:rPr>
        <w:t>Chronos</w:t>
      </w:r>
      <w:proofErr w:type="spellEnd"/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bezeichnet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unaufhaltsam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fortschreitende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Zeit.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Deshalb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man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Geschichtsschreibung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5B1B94">
        <w:rPr>
          <w:rFonts w:ascii="Arial" w:hAnsi="Arial"/>
          <w:sz w:val="22"/>
        </w:rPr>
        <w:t>Chronologie</w:t>
      </w:r>
      <w:r>
        <w:rPr>
          <w:rFonts w:ascii="Arial" w:hAnsi="Arial"/>
          <w:sz w:val="22"/>
        </w:rPr>
        <w:t>n</w:t>
      </w:r>
      <w:proofErr w:type="spellEnd"/>
      <w:r w:rsidR="005B1B94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Chronologie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beschreibt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Ereignisse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ihrer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zeitlichen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Abfolge.</w:t>
      </w:r>
    </w:p>
    <w:p w:rsidR="005B1B94" w:rsidRDefault="00EE4CE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1886A9" wp14:editId="3CF30D23">
                <wp:simplePos x="0" y="0"/>
                <wp:positionH relativeFrom="column">
                  <wp:posOffset>-552601</wp:posOffset>
                </wp:positionH>
                <wp:positionV relativeFrom="paragraph">
                  <wp:posOffset>986488</wp:posOffset>
                </wp:positionV>
                <wp:extent cx="507994" cy="230864"/>
                <wp:effectExtent l="0" t="0" r="26035" b="1714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94" cy="23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E6" w:rsidRPr="00EE4CE6" w:rsidRDefault="00EE4CE6" w:rsidP="00EE4CE6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Corini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9E75F" id="Textfeld 31" o:spid="_x0000_s1039" type="#_x0000_t202" style="position:absolute;margin-left:-43.5pt;margin-top:77.7pt;width:40pt;height:1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">
                <v:textbox>
                  <w:txbxContent>
                    <w:p w:rsidR="00EE4CE6" w:rsidRPr="00EE4CE6" w:rsidRDefault="00EE4CE6" w:rsidP="00EE4CE6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Corini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BC869" wp14:editId="1D54560A">
                <wp:simplePos x="0" y="0"/>
                <wp:positionH relativeFrom="column">
                  <wp:posOffset>-412097</wp:posOffset>
                </wp:positionH>
                <wp:positionV relativeFrom="paragraph">
                  <wp:posOffset>202081</wp:posOffset>
                </wp:positionV>
                <wp:extent cx="367665" cy="457200"/>
                <wp:effectExtent l="0" t="0" r="1333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E6" w:rsidRPr="005B338F" w:rsidRDefault="00EE4CE6" w:rsidP="00EE4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9E75F" id="Textfeld 30" o:spid="_x0000_s1040" type="#_x0000_t202" style="position:absolute;margin-left:-32.45pt;margin-top:15.9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9T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">
                <v:textbox>
                  <w:txbxContent>
                    <w:p w:rsidR="00EE4CE6" w:rsidRPr="005B338F" w:rsidRDefault="00EE4CE6" w:rsidP="00EE4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4D3">
        <w:rPr>
          <w:rFonts w:ascii="Arial" w:hAnsi="Arial"/>
          <w:sz w:val="22"/>
        </w:rPr>
        <w:t>Kairos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beschreibt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einen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besonderen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Moment.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Kairos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göttliche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Gestalt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griechischen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Mythologie.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wird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als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kahlköpfige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Gestalt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eine</w:t>
      </w:r>
      <w:r w:rsidR="000424D3">
        <w:rPr>
          <w:rFonts w:ascii="Arial" w:hAnsi="Arial"/>
          <w:sz w:val="22"/>
        </w:rPr>
        <w:t>r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langen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Haarsträhne</w:t>
      </w:r>
      <w:r w:rsidR="000424D3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vorne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auf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seinem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Kopf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sitzt</w:t>
      </w:r>
      <w:r w:rsidR="00487D83">
        <w:rPr>
          <w:rFonts w:ascii="Arial" w:hAnsi="Arial"/>
          <w:sz w:val="22"/>
        </w:rPr>
        <w:t xml:space="preserve"> </w:t>
      </w:r>
      <w:r w:rsidR="005B1B94">
        <w:rPr>
          <w:rFonts w:ascii="Arial" w:hAnsi="Arial"/>
          <w:sz w:val="22"/>
        </w:rPr>
        <w:t>dargestellt.</w:t>
      </w:r>
    </w:p>
    <w:p w:rsidR="00412722" w:rsidRDefault="005B1B94" w:rsidP="00A0387D">
      <w:pPr>
        <w:spacing w:before="40" w:after="40" w:line="360" w:lineRule="auto"/>
        <w:rPr>
          <w:rFonts w:ascii="Arial" w:hAnsi="Arial"/>
          <w:sz w:val="22"/>
        </w:rPr>
      </w:pPr>
      <w:r w:rsidRPr="00EE4CE6">
        <w:rPr>
          <w:rFonts w:ascii="Arial" w:hAnsi="Arial"/>
          <w:sz w:val="22"/>
          <w:highlight w:val="yellow"/>
        </w:rPr>
        <w:t>Wenn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Pr="00EE4CE6">
        <w:rPr>
          <w:rFonts w:ascii="Arial" w:hAnsi="Arial"/>
          <w:sz w:val="22"/>
          <w:highlight w:val="yellow"/>
        </w:rPr>
        <w:t>Kairos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an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jemandem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vorbeihuscht,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kann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man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ihn,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wenn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man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schnell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genug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ist,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sozusagen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am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Schopf</w:t>
      </w:r>
      <w:r w:rsidR="00487D83">
        <w:rPr>
          <w:rFonts w:ascii="Arial" w:hAnsi="Arial"/>
          <w:sz w:val="22"/>
          <w:highlight w:val="yellow"/>
        </w:rPr>
        <w:t xml:space="preserve"> </w:t>
      </w:r>
      <w:r w:rsidR="000424D3" w:rsidRPr="00EE4CE6">
        <w:rPr>
          <w:rFonts w:ascii="Arial" w:hAnsi="Arial"/>
          <w:sz w:val="22"/>
          <w:highlight w:val="yellow"/>
        </w:rPr>
        <w:t>packen.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Daher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kommt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Redensart: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Gelegenheit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beim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Schopf</w:t>
      </w:r>
      <w:r w:rsidR="00487D83">
        <w:rPr>
          <w:rFonts w:ascii="Arial" w:hAnsi="Arial"/>
          <w:sz w:val="22"/>
        </w:rPr>
        <w:t xml:space="preserve"> </w:t>
      </w:r>
      <w:r w:rsidR="00412722">
        <w:rPr>
          <w:rFonts w:ascii="Arial" w:hAnsi="Arial"/>
          <w:sz w:val="22"/>
        </w:rPr>
        <w:t>packen.</w:t>
      </w:r>
    </w:p>
    <w:p w:rsidR="00412722" w:rsidRDefault="004127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0424D3">
        <w:rPr>
          <w:rFonts w:ascii="Arial" w:hAnsi="Arial"/>
          <w:sz w:val="22"/>
        </w:rPr>
        <w:t>chronos</w:t>
      </w:r>
      <w:proofErr w:type="spellEnd"/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sondern</w:t>
      </w:r>
      <w:r w:rsidR="00487D83">
        <w:rPr>
          <w:rFonts w:ascii="Arial" w:hAnsi="Arial"/>
          <w:sz w:val="22"/>
        </w:rPr>
        <w:t xml:space="preserve"> </w:t>
      </w:r>
      <w:r w:rsidR="000424D3">
        <w:rPr>
          <w:rFonts w:ascii="Arial" w:hAnsi="Arial"/>
          <w:sz w:val="22"/>
        </w:rPr>
        <w:t>vom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0424D3">
        <w:rPr>
          <w:rFonts w:ascii="Arial" w:hAnsi="Arial"/>
          <w:sz w:val="22"/>
        </w:rPr>
        <w:t>kairos</w:t>
      </w:r>
      <w:proofErr w:type="spellEnd"/>
      <w:r w:rsidR="000424D3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meint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unsere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Zeitplanung,</w:t>
      </w:r>
      <w:r w:rsidR="00487D83">
        <w:rPr>
          <w:rFonts w:ascii="Arial" w:hAnsi="Arial"/>
          <w:sz w:val="22"/>
        </w:rPr>
        <w:t xml:space="preserve"> </w:t>
      </w:r>
      <w:r w:rsidR="00EE4CE6">
        <w:rPr>
          <w:rFonts w:ascii="Arial" w:hAnsi="Arial"/>
          <w:sz w:val="22"/>
        </w:rPr>
        <w:t>sondern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Gelegenheiten,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im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begegnen.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W</w:t>
      </w:r>
      <w:r w:rsidR="0030595F">
        <w:rPr>
          <w:rFonts w:ascii="Arial" w:hAnsi="Arial"/>
          <w:sz w:val="22"/>
        </w:rPr>
        <w:t>enn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solche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Gelegenheit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kommt,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da</w:t>
      </w:r>
      <w:r w:rsidR="00F73700">
        <w:rPr>
          <w:rFonts w:ascii="Arial" w:hAnsi="Arial"/>
          <w:sz w:val="22"/>
        </w:rPr>
        <w:t>nn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soll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nutzen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an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mir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vorbeigehen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lassen.</w:t>
      </w:r>
    </w:p>
    <w:p w:rsidR="00412722" w:rsidRDefault="004127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bringt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vom</w:t>
      </w:r>
      <w:r w:rsidR="00487D83">
        <w:rPr>
          <w:rFonts w:ascii="Arial" w:hAnsi="Arial"/>
          <w:sz w:val="22"/>
        </w:rPr>
        <w:t xml:space="preserve"> </w:t>
      </w:r>
      <w:proofErr w:type="spellStart"/>
      <w:r w:rsidR="0030595F">
        <w:rPr>
          <w:rFonts w:ascii="Arial" w:hAnsi="Arial"/>
          <w:sz w:val="22"/>
        </w:rPr>
        <w:t>kairos</w:t>
      </w:r>
      <w:proofErr w:type="spellEnd"/>
      <w:r w:rsidR="0030595F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nutzen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sollen</w:t>
      </w:r>
      <w:r w:rsidR="00F73700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Verbindung,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damit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will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Wahrscheinlichkeit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immer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ute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wohlgefällig</w:t>
      </w:r>
      <w:r w:rsidR="00F73700">
        <w:rPr>
          <w:rFonts w:ascii="Arial" w:hAnsi="Arial"/>
          <w:sz w:val="22"/>
        </w:rPr>
        <w:t>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</w:p>
    <w:p w:rsidR="005B1B94" w:rsidRDefault="004127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Will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Götzendienst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verführen,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nutzen,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zuzuwenden.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Ehebruch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verführen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ergreifen</w:t>
      </w:r>
      <w:r w:rsidR="0030595F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Ehepartner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Bietet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Auskunft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Schopf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packen.</w:t>
      </w:r>
    </w:p>
    <w:p w:rsidR="00412722" w:rsidRDefault="004127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Ihr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ausdenken,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Schopf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packen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sollt</w:t>
      </w:r>
      <w:r>
        <w:rPr>
          <w:rFonts w:ascii="Arial" w:hAnsi="Arial"/>
          <w:sz w:val="22"/>
        </w:rPr>
        <w:t>.</w:t>
      </w:r>
    </w:p>
    <w:p w:rsidR="00412722" w:rsidRDefault="0041272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F73700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Leistungssteigerung.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wohlgefällige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</w:t>
      </w:r>
      <w:r w:rsidR="0030595F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So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kaufen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Zeit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aus.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nutzen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Gelegenheiten,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anbieten.</w:t>
      </w:r>
    </w:p>
    <w:p w:rsidR="00412722" w:rsidRDefault="00AF652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7574B4" wp14:editId="000B0AA4">
                <wp:simplePos x="0" y="0"/>
                <wp:positionH relativeFrom="column">
                  <wp:posOffset>-49530</wp:posOffset>
                </wp:positionH>
                <wp:positionV relativeFrom="paragraph">
                  <wp:posOffset>421640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4" o:spid="_x0000_s1041" type="#_x0000_t202" style="position:absolute;margin-left:-3.9pt;margin-top:33.2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7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3F1E">
        <w:rPr>
          <w:rFonts w:ascii="Arial" w:hAnsi="Arial"/>
          <w:sz w:val="22"/>
        </w:rPr>
        <w:t>Um</w:t>
      </w:r>
      <w:r w:rsidR="00487D83">
        <w:rPr>
          <w:rFonts w:ascii="Arial" w:hAnsi="Arial"/>
          <w:sz w:val="22"/>
        </w:rPr>
        <w:t xml:space="preserve"> </w:t>
      </w:r>
      <w:r w:rsidR="00033F1E">
        <w:rPr>
          <w:rFonts w:ascii="Arial" w:hAnsi="Arial"/>
          <w:sz w:val="22"/>
        </w:rPr>
        <w:t>diese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Gelegenheiten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erkennen</w:t>
      </w:r>
      <w:r w:rsidR="00487D83">
        <w:rPr>
          <w:rFonts w:ascii="Arial" w:hAnsi="Arial"/>
          <w:sz w:val="22"/>
        </w:rPr>
        <w:t xml:space="preserve"> </w:t>
      </w:r>
      <w:r w:rsidR="00033F1E"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 w:rsidR="00033F1E">
        <w:rPr>
          <w:rFonts w:ascii="Arial" w:hAnsi="Arial"/>
          <w:sz w:val="22"/>
        </w:rPr>
        <w:t>können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033F1E"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verpassen,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wichtig,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Herrn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kennen.</w:t>
      </w:r>
    </w:p>
    <w:p w:rsidR="00412722" w:rsidRPr="0086583C" w:rsidRDefault="008836E5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6583C">
        <w:rPr>
          <w:rFonts w:ascii="Arial Rounded MT Bold" w:hAnsi="Arial Rounded MT Bold" w:cs="Arial"/>
          <w:b w:val="0"/>
          <w:noProof/>
          <w:lang w:val="de-DE"/>
        </w:rPr>
        <w:t>„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Darum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unverständig,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versteht,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Wille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des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ist.</w:t>
      </w:r>
      <w:r w:rsidRPr="0086583C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412722" w:rsidRPr="0086583C">
        <w:rPr>
          <w:rFonts w:ascii="Arial Rounded MT Bold" w:hAnsi="Arial Rounded MT Bold" w:cs="Arial"/>
          <w:b w:val="0"/>
          <w:noProof/>
          <w:lang w:val="de-DE"/>
        </w:rPr>
        <w:t>7.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12722" w:rsidRDefault="008836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Schopf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packen,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unverständig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Unverständig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wer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wichtigsten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Taten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Gottes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vergisst.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unverständig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487D83">
        <w:rPr>
          <w:rFonts w:ascii="Arial" w:hAnsi="Arial"/>
          <w:sz w:val="22"/>
        </w:rPr>
        <w:t xml:space="preserve"> </w:t>
      </w:r>
      <w:r w:rsidR="000E52CD">
        <w:rPr>
          <w:rFonts w:ascii="Arial" w:hAnsi="Arial"/>
          <w:sz w:val="22"/>
        </w:rPr>
        <w:t>war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folgendes:</w:t>
      </w:r>
    </w:p>
    <w:p w:rsidR="008836E5" w:rsidRPr="0086583C" w:rsidRDefault="00AF6528" w:rsidP="008658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3E29C" wp14:editId="24395AE2">
                <wp:simplePos x="0" y="0"/>
                <wp:positionH relativeFrom="column">
                  <wp:posOffset>-49530</wp:posOffset>
                </wp:positionH>
                <wp:positionV relativeFrom="paragraph">
                  <wp:posOffset>13467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5" o:spid="_x0000_s1042" type="#_x0000_t202" style="position:absolute;left:0;text-align:left;margin-left:-3.9pt;margin-top:1.0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LB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„Er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blind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tappt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im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Dunkeln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hat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vergessen,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dass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rein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von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früheren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Sünden.“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2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9</w:t>
      </w:r>
      <w:r w:rsidR="008836E5" w:rsidRPr="0086583C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836E5" w:rsidRDefault="00B87B7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E804F7" wp14:editId="7B134FB1">
                <wp:simplePos x="0" y="0"/>
                <wp:positionH relativeFrom="column">
                  <wp:posOffset>-49530</wp:posOffset>
                </wp:positionH>
                <wp:positionV relativeFrom="paragraph">
                  <wp:posOffset>678293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6" o:spid="_x0000_s1043" type="#_x0000_t202" style="position:absolute;margin-left:-3.9pt;margin-top:53.4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U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36E5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hat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</w:t>
      </w:r>
      <w:r w:rsidR="008836E5">
        <w:rPr>
          <w:rFonts w:ascii="Arial" w:hAnsi="Arial"/>
          <w:sz w:val="22"/>
        </w:rPr>
        <w:t>ichtigste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vergessen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deshalb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unverständig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geworden.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tappt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im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Dunkeln.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sozusagen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erblindet</w:t>
      </w:r>
      <w:r w:rsidR="00487D83">
        <w:rPr>
          <w:rFonts w:ascii="Arial" w:hAnsi="Arial"/>
          <w:sz w:val="22"/>
        </w:rPr>
        <w:t xml:space="preserve"> </w:t>
      </w:r>
      <w:r w:rsidR="000E52CD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geistlich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komplett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eingeschlafen.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soll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 w:rsidR="008836E5">
        <w:rPr>
          <w:rFonts w:ascii="Arial" w:hAnsi="Arial"/>
          <w:sz w:val="22"/>
        </w:rPr>
        <w:t>passieren:</w:t>
      </w:r>
    </w:p>
    <w:p w:rsidR="008836E5" w:rsidRPr="00C0718C" w:rsidRDefault="008836E5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0718C">
        <w:rPr>
          <w:rFonts w:ascii="Arial Rounded MT Bold" w:hAnsi="Arial Rounded MT Bold" w:cs="Arial"/>
          <w:b w:val="0"/>
          <w:noProof/>
          <w:lang w:val="de-DE"/>
        </w:rPr>
        <w:t>„Darum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unverständig,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versteht,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Wille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des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7.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0595F" w:rsidRDefault="0030595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Interessant,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sollen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um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herauszufinden,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welchen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Beruf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lernen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sollen,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welche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Arbeitsstelle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mich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bewerben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soll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oder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welche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Wohnung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oder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Haus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mieten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sollte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usw.</w:t>
      </w:r>
    </w:p>
    <w:p w:rsidR="008836E5" w:rsidRDefault="008836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dem,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wissen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können</w:t>
      </w:r>
      <w:r w:rsidR="00E431AB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können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–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behaupte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–,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Bibel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ein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bisschen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kennen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bis</w:t>
      </w:r>
      <w:r w:rsidR="00487D83">
        <w:rPr>
          <w:rFonts w:ascii="Arial" w:hAnsi="Arial"/>
          <w:sz w:val="22"/>
        </w:rPr>
        <w:t xml:space="preserve"> </w:t>
      </w:r>
      <w:r w:rsidR="0030595F">
        <w:rPr>
          <w:rFonts w:ascii="Arial" w:hAnsi="Arial"/>
          <w:sz w:val="22"/>
        </w:rPr>
        <w:t>99%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vom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Herrn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verstehen.</w:t>
      </w:r>
    </w:p>
    <w:p w:rsidR="008B6A1F" w:rsidRDefault="008B6A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stehlen,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lügen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betrügen</w:t>
      </w:r>
      <w:r w:rsidR="00B87B75">
        <w:rPr>
          <w:rFonts w:ascii="Arial" w:hAnsi="Arial"/>
          <w:sz w:val="22"/>
        </w:rPr>
        <w:t>,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auf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Pornoseiten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surfen</w:t>
      </w:r>
      <w:r w:rsidR="00487D83">
        <w:rPr>
          <w:rFonts w:ascii="Arial" w:hAnsi="Arial"/>
          <w:sz w:val="22"/>
        </w:rPr>
        <w:t xml:space="preserve"> </w:t>
      </w:r>
      <w:r w:rsidR="00B87B75">
        <w:rPr>
          <w:rFonts w:ascii="Arial" w:hAnsi="Arial"/>
          <w:sz w:val="22"/>
        </w:rPr>
        <w:t>usw</w:t>
      </w:r>
      <w:r>
        <w:rPr>
          <w:rFonts w:ascii="Arial" w:hAnsi="Arial"/>
          <w:sz w:val="22"/>
        </w:rPr>
        <w:t>.</w:t>
      </w:r>
    </w:p>
    <w:p w:rsidR="00D67F94" w:rsidRDefault="00D67F9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Einmal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scheiden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lassen</w:t>
      </w:r>
      <w:r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biblischen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Fakten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Scheidung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Bezug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auf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seine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Ehe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8D65C3">
        <w:rPr>
          <w:rFonts w:ascii="Arial" w:hAnsi="Arial"/>
          <w:sz w:val="22"/>
        </w:rPr>
        <w:t>!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gefallen?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gefallen,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versöhnen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gelingt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Versöhnung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braucht,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klar.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Aber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ist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eindeutig,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Gott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gefallen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würde.</w:t>
      </w:r>
    </w:p>
    <w:p w:rsidR="008D65C3" w:rsidRDefault="00D67F9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Abschnitt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Wegweisung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für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unser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 w:rsidR="008D65C3">
        <w:rPr>
          <w:rFonts w:ascii="Arial" w:hAnsi="Arial"/>
          <w:sz w:val="22"/>
        </w:rPr>
        <w:t>bekommen.</w:t>
      </w:r>
    </w:p>
    <w:p w:rsidR="008B6A1F" w:rsidRDefault="00D67F9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Lebensführung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desto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klarer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wird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uns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dieser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Wille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Gottes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8B6A1F">
        <w:rPr>
          <w:rFonts w:ascii="Arial" w:hAnsi="Arial"/>
          <w:sz w:val="22"/>
        </w:rPr>
        <w:t>.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Den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Christen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Rom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schreibt</w:t>
      </w:r>
      <w:r w:rsidR="00487D83">
        <w:rPr>
          <w:rFonts w:ascii="Arial" w:hAnsi="Arial"/>
          <w:sz w:val="22"/>
        </w:rPr>
        <w:t xml:space="preserve"> </w:t>
      </w:r>
      <w:r w:rsidR="008B6A1F">
        <w:rPr>
          <w:rFonts w:ascii="Arial" w:hAnsi="Arial"/>
          <w:sz w:val="22"/>
        </w:rPr>
        <w:t>Paulus:</w:t>
      </w:r>
    </w:p>
    <w:p w:rsidR="008B6A1F" w:rsidRPr="00C0718C" w:rsidRDefault="00AF6528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542F2" wp14:editId="2C460B51">
                <wp:simplePos x="0" y="0"/>
                <wp:positionH relativeFrom="column">
                  <wp:posOffset>-49367</wp:posOffset>
                </wp:positionH>
                <wp:positionV relativeFrom="paragraph">
                  <wp:posOffset>34875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9" o:spid="_x0000_s1044" type="#_x0000_t202" style="position:absolute;left:0;text-align:left;margin-left:-3.9pt;margin-top:2.7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m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„Stellt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Welt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gleich,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ändert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Erneuerung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eures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Sinnes,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auf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dass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prüfen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könnt,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Wille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ist,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das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Gute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Wohlgefällige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Vollkommene.“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12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2</w:t>
      </w:r>
      <w:r w:rsidR="008B6A1F" w:rsidRPr="00C0718C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B6A1F" w:rsidRDefault="008B6A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8D65C3">
        <w:rPr>
          <w:rFonts w:ascii="Arial" w:hAnsi="Arial"/>
          <w:sz w:val="22"/>
        </w:rPr>
        <w:t>m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wie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links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abbiegen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muss.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lebe.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Ob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ich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gnädig,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gerecht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wahrhaftig</w:t>
      </w:r>
      <w:r w:rsidR="00487D83">
        <w:rPr>
          <w:rFonts w:ascii="Arial" w:hAnsi="Arial"/>
          <w:sz w:val="22"/>
        </w:rPr>
        <w:t xml:space="preserve"> </w:t>
      </w:r>
      <w:r w:rsidR="00D67F94">
        <w:rPr>
          <w:rFonts w:ascii="Arial" w:hAnsi="Arial"/>
          <w:sz w:val="22"/>
        </w:rPr>
        <w:t>bin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und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das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in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meinem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Leben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Ausdruck</w:t>
      </w:r>
      <w:r w:rsidR="00487D83">
        <w:rPr>
          <w:rFonts w:ascii="Arial" w:hAnsi="Arial"/>
          <w:sz w:val="22"/>
        </w:rPr>
        <w:t xml:space="preserve"> </w:t>
      </w:r>
      <w:r w:rsidR="00033153">
        <w:rPr>
          <w:rFonts w:ascii="Arial" w:hAnsi="Arial"/>
          <w:sz w:val="22"/>
        </w:rPr>
        <w:t>findet</w:t>
      </w:r>
      <w:r w:rsidR="00D67F94">
        <w:rPr>
          <w:rFonts w:ascii="Arial" w:hAnsi="Arial"/>
          <w:sz w:val="22"/>
        </w:rPr>
        <w:t>.</w:t>
      </w:r>
    </w:p>
    <w:bookmarkStart w:id="9" w:name="_Toc480613990"/>
    <w:bookmarkStart w:id="10" w:name="_Toc495055569"/>
    <w:bookmarkStart w:id="11" w:name="_Toc497384144"/>
    <w:bookmarkStart w:id="12" w:name="_Toc502835327"/>
    <w:bookmarkStart w:id="13" w:name="_Toc517429955"/>
    <w:p w:rsidR="008244E6" w:rsidRPr="008B66F2" w:rsidRDefault="00512068" w:rsidP="008244E6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8B66F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EE42" wp14:editId="54BD068F">
                <wp:simplePos x="0" y="0"/>
                <wp:positionH relativeFrom="column">
                  <wp:posOffset>-450850</wp:posOffset>
                </wp:positionH>
                <wp:positionV relativeFrom="paragraph">
                  <wp:posOffset>138650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5" type="#_x0000_t202" style="position:absolute;left:0;text-align:left;margin-left:-35.5pt;margin-top:10.9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">
                <v:textbox>
                  <w:txbxContent>
                    <w:p w:rsidR="00547BB6" w:rsidRPr="005B338F" w:rsidRDefault="00547BB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bookmarkEnd w:id="11"/>
      <w:bookmarkEnd w:id="12"/>
      <w:r w:rsidR="00985228">
        <w:rPr>
          <w:rFonts w:ascii="Arial Rounded MT Bold" w:hAnsi="Arial Rounded MT Bold"/>
          <w:b w:val="0"/>
          <w:noProof/>
          <w:lang w:val="de-DE"/>
        </w:rPr>
        <w:t>Lass</w:t>
      </w:r>
      <w:r w:rsidR="00487D83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/>
          <w:b w:val="0"/>
          <w:noProof/>
          <w:lang w:val="de-DE"/>
        </w:rPr>
        <w:t>dich</w:t>
      </w:r>
      <w:r w:rsidR="00487D83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/>
          <w:b w:val="0"/>
          <w:noProof/>
          <w:lang w:val="de-DE"/>
        </w:rPr>
        <w:t>vom</w:t>
      </w:r>
      <w:r w:rsidR="00487D83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/>
          <w:b w:val="0"/>
          <w:noProof/>
          <w:lang w:val="de-DE"/>
        </w:rPr>
        <w:t>Geist</w:t>
      </w:r>
      <w:r w:rsidR="00487D83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985228">
        <w:rPr>
          <w:rFonts w:ascii="Arial Rounded MT Bold" w:hAnsi="Arial Rounded MT Bold"/>
          <w:b w:val="0"/>
          <w:noProof/>
          <w:lang w:val="de-DE"/>
        </w:rPr>
        <w:t>füllen!</w:t>
      </w:r>
      <w:bookmarkEnd w:id="13"/>
    </w:p>
    <w:p w:rsidR="00783356" w:rsidRDefault="00AF652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178B5" wp14:editId="1D70B303">
                <wp:simplePos x="0" y="0"/>
                <wp:positionH relativeFrom="column">
                  <wp:posOffset>-49530</wp:posOffset>
                </wp:positionH>
                <wp:positionV relativeFrom="paragraph">
                  <wp:posOffset>1149362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8" o:spid="_x0000_s1046" type="#_x0000_t202" style="position:absolute;margin-left:-3.9pt;margin-top:90.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r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1DFB">
        <w:rPr>
          <w:rFonts w:ascii="Arial" w:hAnsi="Arial" w:cs="Arial"/>
          <w:noProof/>
          <w:sz w:val="22"/>
          <w:lang w:val="de-DE"/>
        </w:rPr>
        <w:t>Wenn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Willen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tun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wollen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davor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schützen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möchten,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das</w:t>
      </w:r>
      <w:r w:rsidR="00E55DAC">
        <w:rPr>
          <w:rFonts w:ascii="Arial" w:hAnsi="Arial" w:cs="Arial"/>
          <w:noProof/>
          <w:sz w:val="22"/>
          <w:lang w:val="de-DE"/>
        </w:rPr>
        <w:t>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einen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geistlichen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Tiefschlaf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fallen</w:t>
      </w:r>
      <w:r w:rsidR="00CF1DFB">
        <w:rPr>
          <w:rFonts w:ascii="Arial" w:hAnsi="Arial" w:cs="Arial"/>
          <w:noProof/>
          <w:sz w:val="22"/>
          <w:lang w:val="de-DE"/>
        </w:rPr>
        <w:t>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müssen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dafür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sorgen,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f</w:t>
      </w:r>
      <w:r w:rsidR="00CF1DFB">
        <w:rPr>
          <w:rFonts w:ascii="Arial" w:hAnsi="Arial" w:cs="Arial"/>
          <w:noProof/>
          <w:sz w:val="22"/>
          <w:lang w:val="de-DE"/>
        </w:rPr>
        <w:t>üllen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lassen</w:t>
      </w:r>
      <w:r w:rsidR="00D67F94">
        <w:rPr>
          <w:rFonts w:ascii="Arial" w:hAnsi="Arial" w:cs="Arial"/>
          <w:noProof/>
          <w:sz w:val="22"/>
          <w:lang w:val="de-DE"/>
        </w:rPr>
        <w:t>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sollten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darauf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achten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unsere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Sinne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nicht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zu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betäuben,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D67F94">
        <w:rPr>
          <w:rFonts w:ascii="Arial" w:hAnsi="Arial" w:cs="Arial"/>
          <w:noProof/>
          <w:sz w:val="22"/>
          <w:lang w:val="de-DE"/>
        </w:rPr>
        <w:t>sagt:</w:t>
      </w:r>
    </w:p>
    <w:p w:rsidR="00CF1DFB" w:rsidRPr="00C0718C" w:rsidRDefault="00CF1DFB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0718C">
        <w:rPr>
          <w:rFonts w:ascii="Arial Rounded MT Bold" w:hAnsi="Arial Rounded MT Bold" w:cs="Arial"/>
          <w:b w:val="0"/>
          <w:noProof/>
          <w:lang w:val="de-DE"/>
        </w:rPr>
        <w:t>„Sauft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voll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Wein,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woraus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unordentliches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folgt.“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8.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1DFB" w:rsidRDefault="00AF652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04C4A" wp14:editId="45CB7053">
                <wp:simplePos x="0" y="0"/>
                <wp:positionH relativeFrom="column">
                  <wp:posOffset>-49530</wp:posOffset>
                </wp:positionH>
                <wp:positionV relativeFrom="paragraph">
                  <wp:posOffset>669743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17" o:spid="_x0000_s1047" type="#_x0000_t202" style="position:absolute;margin-left:-3.9pt;margin-top:52.7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T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1DFB">
        <w:rPr>
          <w:rFonts w:ascii="Arial" w:hAnsi="Arial" w:cs="Arial"/>
          <w:noProof/>
          <w:sz w:val="22"/>
          <w:lang w:val="de-DE"/>
        </w:rPr>
        <w:t>Jede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Art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Rausch-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Suchtmittel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hat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über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kurz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oder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lang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negative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Auswirkungen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auf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unser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Leben.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Schon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Sprüchen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CF1DFB">
        <w:rPr>
          <w:rFonts w:ascii="Arial" w:hAnsi="Arial" w:cs="Arial"/>
          <w:noProof/>
          <w:sz w:val="22"/>
          <w:lang w:val="de-DE"/>
        </w:rPr>
        <w:t>steht:</w:t>
      </w:r>
    </w:p>
    <w:p w:rsidR="00CF1DFB" w:rsidRPr="00C0718C" w:rsidRDefault="00CF1DFB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0718C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macht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Spötter,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starkes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Getränk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macht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wild;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davon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taumelt,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wird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niemals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weise.“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20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C0718C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1DFB" w:rsidRDefault="00CF1DF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weiter:</w:t>
      </w:r>
    </w:p>
    <w:p w:rsidR="00CF1DFB" w:rsidRPr="00C0718C" w:rsidRDefault="00AF6528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2D8FBA" wp14:editId="47EFAFB5">
                <wp:simplePos x="0" y="0"/>
                <wp:positionH relativeFrom="column">
                  <wp:posOffset>-49530</wp:posOffset>
                </wp:positionH>
                <wp:positionV relativeFrom="paragraph">
                  <wp:posOffset>61356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0" o:spid="_x0000_s1048" type="#_x0000_t202" style="position:absolute;left:0;text-align:left;margin-left:-3.9pt;margin-top:4.8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LVLA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0BA0">
        <w:rPr>
          <w:rFonts w:ascii="Arial Rounded MT Bold" w:hAnsi="Arial Rounded MT Bold" w:cs="Arial"/>
          <w:b w:val="0"/>
          <w:noProof/>
          <w:lang w:val="de-DE"/>
        </w:rPr>
        <w:t>„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Sieh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Wein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an,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so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rot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im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Glase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so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schön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steht: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geht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glatt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ein,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aber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bei</w:t>
      </w:r>
      <w:r w:rsidR="00656CD4">
        <w:rPr>
          <w:rFonts w:ascii="Arial Rounded MT Bold" w:hAnsi="Arial Rounded MT Bold" w:cs="Arial"/>
          <w:b w:val="0"/>
          <w:noProof/>
          <w:lang w:val="de-DE"/>
        </w:rPr>
        <w:t>ss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eine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Schlange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sticht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eine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Otter.</w:t>
      </w:r>
      <w:r w:rsidR="00C90BA0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23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3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1–32.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1DFB" w:rsidRDefault="00CF1DF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Vielleicht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dachte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vorgekommen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schrieb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nach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Korinth:</w:t>
      </w:r>
    </w:p>
    <w:p w:rsidR="00CF1DFB" w:rsidRPr="00C0718C" w:rsidRDefault="00AF6528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33B0D1" wp14:editId="0113304D">
                <wp:simplePos x="0" y="0"/>
                <wp:positionH relativeFrom="column">
                  <wp:posOffset>-49512</wp:posOffset>
                </wp:positionH>
                <wp:positionV relativeFrom="paragraph">
                  <wp:posOffset>25035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2" o:spid="_x0000_s1049" type="#_x0000_t202" style="position:absolute;left:0;text-align:left;margin-left:-3.9pt;margin-top:1.9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M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„</w:t>
      </w:r>
      <w:r w:rsidR="00656CD4">
        <w:rPr>
          <w:rFonts w:ascii="Arial Rounded MT Bold" w:hAnsi="Arial Rounded MT Bold" w:cs="Arial"/>
          <w:b w:val="0"/>
          <w:noProof/>
          <w:lang w:val="de-DE"/>
        </w:rPr>
        <w:t>E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jeder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nimmt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beim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Essen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sein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eigenes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Mahl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vorweg,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eine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hungrig,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betrunken.“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11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2</w:t>
      </w:r>
      <w:r w:rsidR="00CF1DFB" w:rsidRPr="00C0718C">
        <w:rPr>
          <w:rFonts w:ascii="Arial Rounded MT Bold" w:hAnsi="Arial Rounded MT Bold" w:cs="Arial"/>
          <w:b w:val="0"/>
          <w:noProof/>
          <w:lang w:val="de-DE"/>
        </w:rPr>
        <w:t>1.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F1DFB" w:rsidRDefault="00CF1DF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Stellt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betrunken,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bevor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Gottesdienst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beginnt.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vernünftigen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Gottesdienst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feiern,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Ehre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9C27C9">
        <w:rPr>
          <w:rFonts w:ascii="Arial" w:hAnsi="Arial" w:cs="Arial"/>
          <w:noProof/>
          <w:sz w:val="22"/>
          <w:lang w:val="de-DE"/>
        </w:rPr>
        <w:t>gibt.</w:t>
      </w:r>
    </w:p>
    <w:p w:rsidR="009C27C9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Übrigens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gibt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Männerchor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Auftritt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getrunken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darf,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damit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Lied</w:t>
      </w:r>
      <w:r w:rsidR="008E64B3"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höchstmöglichen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Qualität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vorgetragen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werden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können.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Also:</w:t>
      </w:r>
    </w:p>
    <w:p w:rsidR="009C27C9" w:rsidRPr="00C0718C" w:rsidRDefault="00AF6528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309C70" wp14:editId="5BEE63CE">
                <wp:simplePos x="0" y="0"/>
                <wp:positionH relativeFrom="column">
                  <wp:posOffset>-49530</wp:posOffset>
                </wp:positionH>
                <wp:positionV relativeFrom="paragraph">
                  <wp:posOffset>24941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3" o:spid="_x0000_s1050" type="#_x0000_t202" style="position:absolute;left:0;text-align:left;margin-left:-3.9pt;margin-top:1.9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„Sauft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voll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Wein,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woraus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unordentliches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Wesen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folgt,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lasst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vom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erfüllen.“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8.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85228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Statt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füllen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funktioniert:</w:t>
      </w:r>
    </w:p>
    <w:p w:rsidR="009C27C9" w:rsidRPr="00C0718C" w:rsidRDefault="00AF6528" w:rsidP="00C071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7C973" wp14:editId="05782509">
                <wp:simplePos x="0" y="0"/>
                <wp:positionH relativeFrom="column">
                  <wp:posOffset>-49530</wp:posOffset>
                </wp:positionH>
                <wp:positionV relativeFrom="paragraph">
                  <wp:posOffset>38125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1" o:spid="_x0000_s1051" type="#_x0000_t202" style="position:absolute;left:0;text-align:left;margin-left:-3.9pt;margin-top:3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nf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„Ermuntert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mit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Psalmen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Lobgesängen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geistlichen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Liedern,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singt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spielt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eurem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sagt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Dank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Gott,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Vater,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allezeit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für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im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Namen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unseres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Christus.“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5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9C27C9" w:rsidRPr="00C0718C">
        <w:rPr>
          <w:rFonts w:ascii="Arial Rounded MT Bold" w:hAnsi="Arial Rounded MT Bold" w:cs="Arial"/>
          <w:b w:val="0"/>
          <w:noProof/>
          <w:lang w:val="de-DE"/>
        </w:rPr>
        <w:t>9–20.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C27C9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Gottesdienst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Hauskreisen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verbringen.</w:t>
      </w:r>
    </w:p>
    <w:p w:rsidR="00985228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Erfüllung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geschieht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ergreift.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beschreibt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hier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kein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übersinnliches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Ereignis,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denn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Heilige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muss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nicht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mehr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zu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kommen.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sein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Leben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Jesus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anvertraut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hat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ihm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nachfolgt,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hat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Heiligen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bereits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sich.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wohnt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uns!</w:t>
      </w:r>
    </w:p>
    <w:p w:rsidR="009C27C9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füllen,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beschäftigen: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Lobgesängen,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</w:t>
      </w:r>
      <w:r w:rsidR="00656CD4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dern.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zugewandt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sind.</w:t>
      </w:r>
    </w:p>
    <w:p w:rsidR="009C27C9" w:rsidRDefault="009C27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dankbar</w:t>
      </w:r>
      <w:r w:rsidR="00656CD4">
        <w:rPr>
          <w:rFonts w:ascii="Arial" w:hAnsi="Arial" w:cs="Arial"/>
          <w:noProof/>
          <w:sz w:val="22"/>
          <w:lang w:val="de-DE"/>
        </w:rPr>
        <w:t>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Bewusstsein,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:rsidR="009C27C9" w:rsidRDefault="0061552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Durch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Zugang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Vater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615526" w:rsidRPr="00AF6473" w:rsidRDefault="00AF6528" w:rsidP="00AF64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317F17" wp14:editId="1EE597BC">
                <wp:simplePos x="0" y="0"/>
                <wp:positionH relativeFrom="column">
                  <wp:posOffset>-49530</wp:posOffset>
                </wp:positionH>
                <wp:positionV relativeFrom="paragraph">
                  <wp:posOffset>72257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4" o:spid="_x0000_s1052" type="#_x0000_t202" style="position:absolute;left:0;text-align:left;margin-left:-3.9pt;margin-top:5.7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3g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6CD4">
        <w:rPr>
          <w:rFonts w:ascii="Arial Rounded MT Bold" w:hAnsi="Arial Rounded MT Bold" w:cs="Arial"/>
          <w:b w:val="0"/>
          <w:noProof/>
          <w:lang w:val="de-DE"/>
        </w:rPr>
        <w:t>„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an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Leib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ans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Kreuz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hinaufgetragen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hat,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wir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jetzt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sind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für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leben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können,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vor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Gott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ist.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Ja,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seine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Wunden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seid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geheilt.</w:t>
      </w:r>
      <w:r w:rsidR="00656CD4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2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2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4.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5526" w:rsidRPr="00AF6473" w:rsidRDefault="00AF6528" w:rsidP="00AF64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ABCDE" wp14:editId="762C8BFA">
                <wp:simplePos x="0" y="0"/>
                <wp:positionH relativeFrom="column">
                  <wp:posOffset>-49530</wp:posOffset>
                </wp:positionH>
                <wp:positionV relativeFrom="paragraph">
                  <wp:posOffset>43255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5" o:spid="_x0000_s1053" type="#_x0000_t202" style="position:absolute;left:0;text-align:left;margin-left:-3.9pt;margin-top:3.4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6CD4">
        <w:rPr>
          <w:rFonts w:ascii="Arial Rounded MT Bold" w:hAnsi="Arial Rounded MT Bold" w:cs="Arial"/>
          <w:b w:val="0"/>
          <w:noProof/>
          <w:lang w:val="de-DE"/>
        </w:rPr>
        <w:t>„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wart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umhergeirrt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Schafe,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sich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verlaufen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doch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jetzt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seid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zu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zurückgekehrt,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euer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Hirte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und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Beschützer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über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euch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wacht.</w:t>
      </w:r>
      <w:r w:rsidR="00656CD4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2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2</w:t>
      </w:r>
      <w:r w:rsidR="00615526" w:rsidRPr="00AF6473">
        <w:rPr>
          <w:rFonts w:ascii="Arial Rounded MT Bold" w:hAnsi="Arial Rounded MT Bold" w:cs="Arial"/>
          <w:b w:val="0"/>
          <w:noProof/>
          <w:lang w:val="de-DE"/>
        </w:rPr>
        <w:t>5.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15526" w:rsidRDefault="0061552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Dafür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ununterbrochen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656CD4">
        <w:rPr>
          <w:rFonts w:ascii="Arial" w:hAnsi="Arial" w:cs="Arial"/>
          <w:noProof/>
          <w:sz w:val="22"/>
          <w:lang w:val="de-DE"/>
        </w:rPr>
        <w:t>immer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dankbar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</w:p>
    <w:p w:rsidR="00615526" w:rsidRDefault="0061552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verantwortlich</w:t>
      </w:r>
      <w:r w:rsidR="00656CD4">
        <w:rPr>
          <w:rFonts w:ascii="Arial" w:hAnsi="Arial" w:cs="Arial"/>
          <w:noProof/>
          <w:sz w:val="22"/>
          <w:lang w:val="de-DE"/>
        </w:rPr>
        <w:t>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beeinflussen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mit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bedeutungslosen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abscheulichen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füllen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lassen.</w:t>
      </w:r>
    </w:p>
    <w:p w:rsidR="00A0387D" w:rsidRDefault="00656CD4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02F546" wp14:editId="5A885738">
                <wp:simplePos x="0" y="0"/>
                <wp:positionH relativeFrom="column">
                  <wp:posOffset>-403043</wp:posOffset>
                </wp:positionH>
                <wp:positionV relativeFrom="paragraph">
                  <wp:posOffset>148961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4" type="#_x0000_t202" style="position:absolute;margin-left:-31.75pt;margin-top:11.7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">
                <v:textbox>
                  <w:txbxContent>
                    <w:p w:rsidR="00547BB6" w:rsidRPr="005B338F" w:rsidRDefault="00547BB6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8E64B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Erkenne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Gottes!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überschrieben.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Überschrift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stimmt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erweckt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Eindruck,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erkennen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müssten,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führen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will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als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nächstes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tun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sollten,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welchen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Weg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einschlagen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8E64B3">
        <w:rPr>
          <w:rFonts w:ascii="Arial" w:hAnsi="Arial" w:cs="Arial"/>
          <w:noProof/>
          <w:sz w:val="22"/>
          <w:lang w:val="de-DE"/>
        </w:rPr>
        <w:t>müssen.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meint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aber,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Willen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des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Herrn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vertehen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müssen.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650B6">
        <w:rPr>
          <w:rFonts w:ascii="Arial" w:hAnsi="Arial" w:cs="Arial"/>
          <w:noProof/>
          <w:sz w:val="22"/>
          <w:lang w:val="de-DE"/>
        </w:rPr>
        <w:t>Dabei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Weichenstellungen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Lebensweise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lebe!</w:t>
      </w:r>
    </w:p>
    <w:p w:rsidR="00AF6473" w:rsidRDefault="00FF5EC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diesbzüglich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bewusst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geistlichen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Gedanken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beeinflussen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lasse: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Psalmen,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Lobgesänge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AF6473">
        <w:rPr>
          <w:rFonts w:ascii="Arial" w:hAnsi="Arial" w:cs="Arial"/>
          <w:noProof/>
          <w:sz w:val="22"/>
          <w:lang w:val="de-DE"/>
        </w:rPr>
        <w:t>usw.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würde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heute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bestimmt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noch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Bibel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hinzufügen.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konkret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unkompliziert.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liegt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Rüstzeug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Vergebung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aufgrund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des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Todes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von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Jesus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am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Kreuz</w:t>
      </w:r>
      <w:r>
        <w:rPr>
          <w:rFonts w:ascii="Arial" w:hAnsi="Arial" w:cs="Arial"/>
          <w:noProof/>
          <w:sz w:val="22"/>
          <w:lang w:val="de-DE"/>
        </w:rPr>
        <w:t>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 w:rsidR="007B0B6F">
        <w:rPr>
          <w:rFonts w:ascii="Arial" w:hAnsi="Arial" w:cs="Arial"/>
          <w:noProof/>
          <w:sz w:val="22"/>
          <w:lang w:val="de-DE"/>
        </w:rPr>
        <w:t>bei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eingezogen.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wohnt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leitet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befähigt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koorperieren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führen,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gefällt.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ermöglicht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geisterfülltes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</w:p>
    <w:p w:rsidR="00AF6473" w:rsidRDefault="00AF6473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Ephesern</w:t>
      </w:r>
      <w:r w:rsidR="00487D8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bereits:</w:t>
      </w:r>
    </w:p>
    <w:p w:rsidR="00AF6473" w:rsidRPr="00CE5238" w:rsidRDefault="00AF6528" w:rsidP="00CE523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86E28D" wp14:editId="40AE0195">
                <wp:simplePos x="0" y="0"/>
                <wp:positionH relativeFrom="column">
                  <wp:posOffset>-49530</wp:posOffset>
                </wp:positionH>
                <wp:positionV relativeFrom="paragraph">
                  <wp:posOffset>49838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6" o:spid="_x0000_s1055" type="#_x0000_t202" style="position:absolute;left:0;text-align:left;margin-left:-3.9pt;margin-top:3.9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4Z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5238">
        <w:rPr>
          <w:rFonts w:ascii="Arial Rounded MT Bold" w:hAnsi="Arial Rounded MT Bold" w:cs="Arial"/>
          <w:b w:val="0"/>
          <w:noProof/>
          <w:lang w:val="de-DE"/>
        </w:rPr>
        <w:t>„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5238" w:rsidRPr="00CE523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seid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auch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ihr,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die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Wort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habt,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das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von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eurer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–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ihm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seid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auch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ihr,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als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gläubig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wurdet,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versiegelt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mit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verhei</w:t>
      </w:r>
      <w:r w:rsidR="00CE5238" w:rsidRPr="00CE5238">
        <w:rPr>
          <w:rFonts w:ascii="Arial Rounded MT Bold" w:hAnsi="Arial Rounded MT Bold" w:cs="Arial"/>
          <w:b w:val="0"/>
          <w:noProof/>
          <w:lang w:val="de-DE"/>
        </w:rPr>
        <w:t>ss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ist</w:t>
      </w:r>
      <w:r w:rsidR="00CE5238" w:rsidRPr="00CE5238">
        <w:rPr>
          <w:rFonts w:ascii="Arial Rounded MT Bold" w:hAnsi="Arial Rounded MT Bold" w:cs="Arial"/>
          <w:b w:val="0"/>
          <w:noProof/>
          <w:lang w:val="de-DE"/>
        </w:rPr>
        <w:t>.</w:t>
      </w:r>
      <w:r w:rsidR="00CE5238"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1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1</w:t>
      </w:r>
      <w:r w:rsidR="00AF6473" w:rsidRPr="00CE5238">
        <w:rPr>
          <w:rFonts w:ascii="Arial Rounded MT Bold" w:hAnsi="Arial Rounded MT Bold" w:cs="Arial"/>
          <w:b w:val="0"/>
          <w:noProof/>
          <w:lang w:val="de-DE"/>
        </w:rPr>
        <w:t>3.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F6473" w:rsidRDefault="00AF6528" w:rsidP="00E61641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7F7A1B" wp14:editId="2B7C5ADE">
                <wp:simplePos x="0" y="0"/>
                <wp:positionH relativeFrom="column">
                  <wp:posOffset>-49530</wp:posOffset>
                </wp:positionH>
                <wp:positionV relativeFrom="paragraph">
                  <wp:posOffset>414661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28" w:rsidRPr="005B338F" w:rsidRDefault="00AF6528" w:rsidP="00AF6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AEEEE" id="Textfeld 27" o:spid="_x0000_s1056" type="#_x0000_t202" style="position:absolute;margin-left:-3.9pt;margin-top:32.6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3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">
                <v:textbox>
                  <w:txbxContent>
                    <w:p w:rsidR="00AF6528" w:rsidRPr="005B338F" w:rsidRDefault="00AF6528" w:rsidP="00AF6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5238">
        <w:rPr>
          <w:rFonts w:ascii="Arial" w:hAnsi="Arial" w:cs="Arial"/>
          <w:noProof/>
          <w:sz w:val="22"/>
        </w:rPr>
        <w:t>Und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später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warnt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Paulus,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dass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wir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656CD4">
        <w:rPr>
          <w:rFonts w:ascii="Arial" w:hAnsi="Arial" w:cs="Arial"/>
          <w:noProof/>
          <w:sz w:val="22"/>
        </w:rPr>
        <w:t>diesen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Heiligen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Geist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nicht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einschränken</w:t>
      </w:r>
      <w:r w:rsidR="00487D83">
        <w:rPr>
          <w:rFonts w:ascii="Arial" w:hAnsi="Arial" w:cs="Arial"/>
          <w:noProof/>
          <w:sz w:val="22"/>
        </w:rPr>
        <w:t xml:space="preserve"> </w:t>
      </w:r>
      <w:r w:rsidR="00CE5238">
        <w:rPr>
          <w:rFonts w:ascii="Arial" w:hAnsi="Arial" w:cs="Arial"/>
          <w:noProof/>
          <w:sz w:val="22"/>
        </w:rPr>
        <w:t>sollten:</w:t>
      </w:r>
    </w:p>
    <w:p w:rsidR="00CE5238" w:rsidRPr="00CE5238" w:rsidRDefault="00CE5238" w:rsidP="00CE523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656CD4">
        <w:rPr>
          <w:rFonts w:ascii="Arial Rounded MT Bold" w:hAnsi="Arial Rounded MT Bold" w:cs="Arial"/>
          <w:b w:val="0"/>
          <w:noProof/>
          <w:lang w:val="de-DE"/>
        </w:rPr>
        <w:t>B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etrübt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Geist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mit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dem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ihr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versiegelt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seid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für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den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Tag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der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Erlösung.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4" w:name="_GoBack"/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Epheser 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4</w:t>
      </w:r>
      <w:r w:rsidR="00487D83">
        <w:rPr>
          <w:rFonts w:ascii="Arial Rounded MT Bold" w:hAnsi="Arial Rounded MT Bold" w:cs="Arial"/>
          <w:b w:val="0"/>
          <w:noProof/>
          <w:lang w:val="de-DE"/>
        </w:rPr>
        <w:t>, 3</w:t>
      </w:r>
      <w:r w:rsidRPr="00CE5238">
        <w:rPr>
          <w:rFonts w:ascii="Arial Rounded MT Bold" w:hAnsi="Arial Rounded MT Bold" w:cs="Arial"/>
          <w:b w:val="0"/>
          <w:noProof/>
          <w:lang w:val="de-DE"/>
        </w:rPr>
        <w:t>0</w:t>
      </w:r>
      <w:bookmarkEnd w:id="14"/>
      <w:r w:rsidRPr="00CE5238">
        <w:rPr>
          <w:rFonts w:ascii="Arial Rounded MT Bold" w:hAnsi="Arial Rounded MT Bold" w:cs="Arial"/>
          <w:b w:val="0"/>
          <w:noProof/>
          <w:lang w:val="de-DE"/>
        </w:rPr>
        <w:t>.</w:t>
      </w:r>
      <w:r w:rsidR="00487D8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056EC" w:rsidRPr="00CE5238" w:rsidRDefault="00CE5238" w:rsidP="00E61641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Lassen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zu,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Heilige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bewirken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kann,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will.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Hindern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daran,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geisterfülltes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konkret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unkompliziert!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müssen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487D83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tun.</w:t>
      </w:r>
      <w:bookmarkEnd w:id="0"/>
    </w:p>
    <w:sectPr w:rsidR="00B056EC" w:rsidRPr="00CE5238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0" w:rsidRDefault="00247D20">
      <w:r>
        <w:separator/>
      </w:r>
    </w:p>
  </w:endnote>
  <w:endnote w:type="continuationSeparator" w:id="0">
    <w:p w:rsidR="00247D20" w:rsidRDefault="002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D83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0" w:rsidRDefault="00247D20">
      <w:r>
        <w:separator/>
      </w:r>
    </w:p>
  </w:footnote>
  <w:footnote w:type="continuationSeparator" w:id="0">
    <w:p w:rsidR="00247D20" w:rsidRDefault="0024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153"/>
    <w:rsid w:val="00033C0F"/>
    <w:rsid w:val="00033D64"/>
    <w:rsid w:val="00033F1E"/>
    <w:rsid w:val="00033FE8"/>
    <w:rsid w:val="00034477"/>
    <w:rsid w:val="000365A8"/>
    <w:rsid w:val="000375A6"/>
    <w:rsid w:val="00037C8D"/>
    <w:rsid w:val="00037E9C"/>
    <w:rsid w:val="000409BF"/>
    <w:rsid w:val="00040D7B"/>
    <w:rsid w:val="00040FFF"/>
    <w:rsid w:val="00042402"/>
    <w:rsid w:val="000424D3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B7452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52CD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8DB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844"/>
    <w:rsid w:val="001B2D81"/>
    <w:rsid w:val="001B4C81"/>
    <w:rsid w:val="001B576D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4DE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150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21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47D20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3DE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DA4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787"/>
    <w:rsid w:val="00304C1D"/>
    <w:rsid w:val="0030501D"/>
    <w:rsid w:val="0030577C"/>
    <w:rsid w:val="0030595F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456B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43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722"/>
    <w:rsid w:val="00412FE6"/>
    <w:rsid w:val="00413458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08C2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8D7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87D83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6B5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5BD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93E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1B94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49A5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526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CD4"/>
    <w:rsid w:val="00656F40"/>
    <w:rsid w:val="006624FC"/>
    <w:rsid w:val="00662E15"/>
    <w:rsid w:val="00663422"/>
    <w:rsid w:val="00663741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6F2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4B8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785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B6F"/>
    <w:rsid w:val="007B0CBD"/>
    <w:rsid w:val="007B2792"/>
    <w:rsid w:val="007B42AE"/>
    <w:rsid w:val="007B4BBF"/>
    <w:rsid w:val="007B64BA"/>
    <w:rsid w:val="007B65A9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2F11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583C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36E5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B6A1F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33A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5C3"/>
    <w:rsid w:val="008D675A"/>
    <w:rsid w:val="008E43B5"/>
    <w:rsid w:val="008E4456"/>
    <w:rsid w:val="008E64B3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2F6C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0DC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28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0C7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27C9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0C48"/>
    <w:rsid w:val="00A227D2"/>
    <w:rsid w:val="00A27A31"/>
    <w:rsid w:val="00A27F07"/>
    <w:rsid w:val="00A304EF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0B6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87CF0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09B3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473"/>
    <w:rsid w:val="00AF6528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9DE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29E"/>
    <w:rsid w:val="00B34927"/>
    <w:rsid w:val="00B3495F"/>
    <w:rsid w:val="00B353C6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87B75"/>
    <w:rsid w:val="00B9073B"/>
    <w:rsid w:val="00B90C30"/>
    <w:rsid w:val="00B91A14"/>
    <w:rsid w:val="00B9280C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18C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9E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8E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665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535C"/>
    <w:rsid w:val="00C86091"/>
    <w:rsid w:val="00C86532"/>
    <w:rsid w:val="00C90BA0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238"/>
    <w:rsid w:val="00CE56DE"/>
    <w:rsid w:val="00CE6C5F"/>
    <w:rsid w:val="00CE71A3"/>
    <w:rsid w:val="00CE7589"/>
    <w:rsid w:val="00CE7FE2"/>
    <w:rsid w:val="00CF0164"/>
    <w:rsid w:val="00CF03E5"/>
    <w:rsid w:val="00CF183B"/>
    <w:rsid w:val="00CF1DF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94"/>
    <w:rsid w:val="00D67FC6"/>
    <w:rsid w:val="00D7034F"/>
    <w:rsid w:val="00D703FD"/>
    <w:rsid w:val="00D73665"/>
    <w:rsid w:val="00D73834"/>
    <w:rsid w:val="00D73CFB"/>
    <w:rsid w:val="00D74C24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06A8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1EBF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3B1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31AB"/>
    <w:rsid w:val="00E44259"/>
    <w:rsid w:val="00E45FB0"/>
    <w:rsid w:val="00E467EE"/>
    <w:rsid w:val="00E50AF6"/>
    <w:rsid w:val="00E51E1F"/>
    <w:rsid w:val="00E5272C"/>
    <w:rsid w:val="00E54438"/>
    <w:rsid w:val="00E555A3"/>
    <w:rsid w:val="00E55DAC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168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4B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4CE6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4EA0"/>
    <w:rsid w:val="00F058EC"/>
    <w:rsid w:val="00F05DC0"/>
    <w:rsid w:val="00F06277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3700"/>
    <w:rsid w:val="00F7411E"/>
    <w:rsid w:val="00F745E3"/>
    <w:rsid w:val="00F74C0E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3244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A24"/>
    <w:rsid w:val="00FF5A36"/>
    <w:rsid w:val="00FF5EC0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1CAC-76D5-450E-AD66-DA74D515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2752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Geisterfülltes Leben ist konkret und unkompliziert - Teil 4/4 - Erkenne den Willen Gottes!</vt:lpstr>
    </vt:vector>
  </TitlesOfParts>
  <Company/>
  <LinksUpToDate>false</LinksUpToDate>
  <CharactersWithSpaces>17238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Geisterfülltes Leben ist konkret und unkompliziert - Teil 4/4 - Erkenne den Willen Gottes!</dc:title>
  <dc:creator>Jürg Birnstiel</dc:creator>
  <cp:lastModifiedBy>Me</cp:lastModifiedBy>
  <cp:revision>37</cp:revision>
  <cp:lastPrinted>2018-01-05T15:24:00Z</cp:lastPrinted>
  <dcterms:created xsi:type="dcterms:W3CDTF">2018-04-10T12:37:00Z</dcterms:created>
  <dcterms:modified xsi:type="dcterms:W3CDTF">2018-08-18T11:12:00Z</dcterms:modified>
</cp:coreProperties>
</file>