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8C1C4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Vorgesetzte:</w:t>
      </w:r>
      <w:r w:rsidR="00CE2968">
        <w:rPr>
          <w:sz w:val="32"/>
          <w:szCs w:val="32"/>
        </w:rPr>
        <w:t xml:space="preserve"> </w:t>
      </w:r>
      <w:r>
        <w:rPr>
          <w:sz w:val="32"/>
          <w:szCs w:val="32"/>
        </w:rPr>
        <w:t>bleibt</w:t>
      </w:r>
      <w:r w:rsidR="00CE2968">
        <w:rPr>
          <w:sz w:val="32"/>
          <w:szCs w:val="32"/>
        </w:rPr>
        <w:t xml:space="preserve"> </w:t>
      </w:r>
      <w:r>
        <w:rPr>
          <w:sz w:val="32"/>
          <w:szCs w:val="32"/>
        </w:rPr>
        <w:t>freundlich</w:t>
      </w:r>
      <w:r w:rsidR="00CE2968">
        <w:rPr>
          <w:sz w:val="32"/>
          <w:szCs w:val="32"/>
        </w:rPr>
        <w:t xml:space="preserve"> </w:t>
      </w:r>
      <w:r>
        <w:rPr>
          <w:sz w:val="32"/>
          <w:szCs w:val="32"/>
        </w:rPr>
        <w:t>und</w:t>
      </w:r>
      <w:r w:rsidR="00CE2968">
        <w:rPr>
          <w:sz w:val="32"/>
          <w:szCs w:val="32"/>
        </w:rPr>
        <w:t xml:space="preserve"> </w:t>
      </w:r>
      <w:r>
        <w:rPr>
          <w:sz w:val="32"/>
          <w:szCs w:val="32"/>
        </w:rPr>
        <w:t>beherrscht</w:t>
      </w:r>
    </w:p>
    <w:p w:rsidR="00566DF6" w:rsidRPr="009B088C" w:rsidRDefault="0026087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CE2968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Göttliche</w:t>
      </w:r>
      <w:r w:rsidR="00CE2968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Anweisungen</w:t>
      </w:r>
      <w:r w:rsidR="00CE2968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für</w:t>
      </w:r>
      <w:r w:rsidR="00CE2968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gelingende</w:t>
      </w:r>
      <w:r w:rsidR="00CE2968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Beziehungen</w:t>
      </w:r>
      <w:r w:rsidR="00CE2968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8C1C49">
        <w:rPr>
          <w:rFonts w:cs="Arial"/>
          <w:b w:val="0"/>
          <w:sz w:val="22"/>
          <w:szCs w:val="22"/>
        </w:rPr>
        <w:t>7</w:t>
      </w:r>
      <w:r w:rsidR="00A84D22">
        <w:rPr>
          <w:rFonts w:cs="Arial"/>
          <w:b w:val="0"/>
          <w:sz w:val="22"/>
          <w:szCs w:val="22"/>
        </w:rPr>
        <w:t>/</w:t>
      </w:r>
      <w:r>
        <w:rPr>
          <w:rFonts w:cs="Arial"/>
          <w:b w:val="0"/>
          <w:sz w:val="22"/>
          <w:szCs w:val="22"/>
        </w:rPr>
        <w:t>7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260870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Epheser-Brief</w:t>
      </w:r>
      <w:r w:rsidR="00CE2968">
        <w:rPr>
          <w:rFonts w:cs="Arial"/>
          <w:b w:val="0"/>
          <w:sz w:val="20"/>
        </w:rPr>
        <w:t xml:space="preserve"> </w:t>
      </w:r>
      <w:r w:rsidR="00C13778">
        <w:rPr>
          <w:rFonts w:cs="Arial"/>
          <w:b w:val="0"/>
          <w:sz w:val="20"/>
        </w:rPr>
        <w:t>6</w:t>
      </w:r>
      <w:r w:rsidR="00CE2968">
        <w:rPr>
          <w:rFonts w:cs="Arial"/>
          <w:b w:val="0"/>
          <w:sz w:val="20"/>
        </w:rPr>
        <w:t>, 9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p w:rsidR="00135426" w:rsidRPr="00135426" w:rsidRDefault="00135426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135426">
        <w:rPr>
          <w:rFonts w:ascii="Arial Rounded MT Bold" w:hAnsi="Arial Rounded MT Bold"/>
          <w:b w:val="0"/>
        </w:rPr>
        <w:fldChar w:fldCharType="begin"/>
      </w:r>
      <w:r w:rsidRPr="00135426">
        <w:rPr>
          <w:rFonts w:ascii="Arial Rounded MT Bold" w:hAnsi="Arial Rounded MT Bold"/>
          <w:b w:val="0"/>
        </w:rPr>
        <w:instrText xml:space="preserve"> TOC \o "1-3" \n \h \z \u </w:instrText>
      </w:r>
      <w:r w:rsidRPr="00135426">
        <w:rPr>
          <w:rFonts w:ascii="Arial Rounded MT Bold" w:hAnsi="Arial Rounded MT Bold"/>
          <w:b w:val="0"/>
        </w:rPr>
        <w:fldChar w:fldCharType="separate"/>
      </w:r>
      <w:hyperlink w:anchor="_Toc529013948" w:history="1">
        <w:r w:rsidRPr="00135426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13542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135426">
          <w:rPr>
            <w:rStyle w:val="Hyperlink"/>
            <w:rFonts w:ascii="Arial Rounded MT Bold" w:hAnsi="Arial Rounded MT Bold"/>
            <w:b w:val="0"/>
            <w:noProof/>
            <w:kern w:val="28"/>
          </w:rPr>
          <w:t>Das</w:t>
        </w:r>
        <w:r w:rsidR="00CE2968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135426">
          <w:rPr>
            <w:rStyle w:val="Hyperlink"/>
            <w:rFonts w:ascii="Arial Rounded MT Bold" w:hAnsi="Arial Rounded MT Bold"/>
            <w:b w:val="0"/>
            <w:noProof/>
            <w:kern w:val="28"/>
          </w:rPr>
          <w:t>Versetzungs-Prinzip</w:t>
        </w:r>
        <w:r w:rsidR="00CE2968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135426">
          <w:rPr>
            <w:rStyle w:val="Hyperlink"/>
            <w:rFonts w:ascii="Arial Rounded MT Bold" w:hAnsi="Arial Rounded MT Bold"/>
            <w:b w:val="0"/>
            <w:noProof/>
            <w:kern w:val="28"/>
          </w:rPr>
          <w:t>hilft</w:t>
        </w:r>
      </w:hyperlink>
    </w:p>
    <w:p w:rsidR="00135426" w:rsidRPr="00135426" w:rsidRDefault="00CE2968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29013949" w:history="1">
        <w:r w:rsidR="00135426" w:rsidRPr="00135426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135426" w:rsidRPr="0013542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135426" w:rsidRPr="00135426">
          <w:rPr>
            <w:rStyle w:val="Hyperlink"/>
            <w:rFonts w:ascii="Arial Rounded MT Bold" w:hAnsi="Arial Rounded MT Bold"/>
            <w:b w:val="0"/>
            <w:noProof/>
            <w:kern w:val="28"/>
          </w:rPr>
          <w:t>Das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135426" w:rsidRPr="00135426">
          <w:rPr>
            <w:rStyle w:val="Hyperlink"/>
            <w:rFonts w:ascii="Arial Rounded MT Bold" w:hAnsi="Arial Rounded MT Bold"/>
            <w:b w:val="0"/>
            <w:noProof/>
            <w:kern w:val="28"/>
          </w:rPr>
          <w:t>Gleichstellungs-Prinzip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135426" w:rsidRPr="00135426">
          <w:rPr>
            <w:rStyle w:val="Hyperlink"/>
            <w:rFonts w:ascii="Arial Rounded MT Bold" w:hAnsi="Arial Rounded MT Bold"/>
            <w:b w:val="0"/>
            <w:noProof/>
            <w:kern w:val="28"/>
          </w:rPr>
          <w:t>gilt</w:t>
        </w:r>
      </w:hyperlink>
    </w:p>
    <w:p w:rsidR="00DB2928" w:rsidRDefault="00135426" w:rsidP="001B7B56">
      <w:pPr>
        <w:pStyle w:val="Absatzregulr"/>
        <w:ind w:left="284" w:hanging="284"/>
      </w:pPr>
      <w:r w:rsidRPr="00135426">
        <w:rPr>
          <w:rFonts w:ascii="Arial Rounded MT Bold" w:hAnsi="Arial Rounded MT Bold"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9477C7" w:rsidRPr="00D1409D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C19F63" wp14:editId="000C87DD">
                <wp:simplePos x="0" y="0"/>
                <wp:positionH relativeFrom="column">
                  <wp:posOffset>-413981</wp:posOffset>
                </wp:positionH>
                <wp:positionV relativeFrom="paragraph">
                  <wp:posOffset>-5298</wp:posOffset>
                </wp:positionV>
                <wp:extent cx="342900" cy="3429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97" w:rsidRPr="002D2FB1" w:rsidRDefault="00A94D97" w:rsidP="00A94D9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2AC3E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.6pt;margin-top:-.4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">
                <v:textbox>
                  <w:txbxContent>
                    <w:p w:rsidR="00A94D97" w:rsidRPr="002D2FB1" w:rsidRDefault="00A94D97" w:rsidP="00A94D9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CE2968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F51C07" w:rsidRDefault="00135426" w:rsidP="00F51C07">
      <w:pPr>
        <w:pStyle w:val="Absatzregulr"/>
      </w:pPr>
      <w:r>
        <w:t>Der</w:t>
      </w:r>
      <w:r w:rsidR="00CE2968">
        <w:t xml:space="preserve"> </w:t>
      </w:r>
      <w:r>
        <w:t>neue</w:t>
      </w:r>
      <w:r w:rsidR="00CE2968">
        <w:t xml:space="preserve"> </w:t>
      </w:r>
      <w:r>
        <w:t>Firmenchef,</w:t>
      </w:r>
      <w:r w:rsidR="00CE2968">
        <w:t xml:space="preserve"> </w:t>
      </w:r>
      <w:r w:rsidR="00F51C07">
        <w:t>der</w:t>
      </w:r>
      <w:r w:rsidR="00CE2968">
        <w:t xml:space="preserve"> </w:t>
      </w:r>
      <w:r w:rsidR="00F51C07">
        <w:t>für</w:t>
      </w:r>
      <w:r w:rsidR="00CE2968">
        <w:t xml:space="preserve"> </w:t>
      </w:r>
      <w:r w:rsidR="00F51C07">
        <w:t>seinen</w:t>
      </w:r>
      <w:r w:rsidR="00CE2968">
        <w:t xml:space="preserve"> </w:t>
      </w:r>
      <w:r w:rsidR="00F51C07">
        <w:t>harten</w:t>
      </w:r>
      <w:r w:rsidR="00CE2968">
        <w:t xml:space="preserve"> </w:t>
      </w:r>
      <w:r>
        <w:t>und</w:t>
      </w:r>
      <w:r w:rsidR="00CE2968">
        <w:t xml:space="preserve"> </w:t>
      </w:r>
      <w:r>
        <w:t>rücksichtslosen</w:t>
      </w:r>
      <w:r w:rsidR="00CE2968">
        <w:t xml:space="preserve"> </w:t>
      </w:r>
      <w:r w:rsidR="00F51C07">
        <w:t>Führungsstil</w:t>
      </w:r>
      <w:r w:rsidR="00CE2968">
        <w:t xml:space="preserve"> </w:t>
      </w:r>
      <w:r w:rsidR="00F51C07">
        <w:t>bekannt</w:t>
      </w:r>
      <w:r w:rsidR="00CE2968">
        <w:t xml:space="preserve"> </w:t>
      </w:r>
      <w:r w:rsidR="00F51C07">
        <w:t>ist</w:t>
      </w:r>
      <w:r>
        <w:t>,</w:t>
      </w:r>
      <w:r w:rsidR="00CE2968">
        <w:t xml:space="preserve"> </w:t>
      </w:r>
      <w:r>
        <w:t>läuft</w:t>
      </w:r>
      <w:r w:rsidR="00CE2968">
        <w:t xml:space="preserve"> </w:t>
      </w:r>
      <w:r>
        <w:t>an</w:t>
      </w:r>
      <w:r w:rsidR="00CE2968">
        <w:t xml:space="preserve"> </w:t>
      </w:r>
      <w:r>
        <w:t>einem</w:t>
      </w:r>
      <w:r w:rsidR="00CE2968">
        <w:t xml:space="preserve"> </w:t>
      </w:r>
      <w:r>
        <w:t>seiner</w:t>
      </w:r>
      <w:r w:rsidR="00CE2968">
        <w:t xml:space="preserve"> </w:t>
      </w:r>
      <w:r>
        <w:t>ersten</w:t>
      </w:r>
      <w:r w:rsidR="00CE2968">
        <w:t xml:space="preserve"> </w:t>
      </w:r>
      <w:r>
        <w:t>Arbeitstage</w:t>
      </w:r>
      <w:r w:rsidR="00CE2968">
        <w:t xml:space="preserve"> </w:t>
      </w:r>
      <w:r>
        <w:t>gegen</w:t>
      </w:r>
      <w:r w:rsidR="00CE2968">
        <w:t xml:space="preserve"> </w:t>
      </w:r>
      <w:r>
        <w:t>Mittag</w:t>
      </w:r>
      <w:r w:rsidR="00CE2968">
        <w:t xml:space="preserve"> </w:t>
      </w:r>
      <w:r>
        <w:t>am</w:t>
      </w:r>
      <w:r w:rsidR="00CE2968">
        <w:t xml:space="preserve"> </w:t>
      </w:r>
      <w:r>
        <w:t>Empfang</w:t>
      </w:r>
      <w:r w:rsidR="00CE2968">
        <w:t xml:space="preserve"> </w:t>
      </w:r>
      <w:r>
        <w:t>vorbei.</w:t>
      </w:r>
      <w:r w:rsidR="00CE2968">
        <w:t xml:space="preserve"> </w:t>
      </w:r>
      <w:r>
        <w:t>Er</w:t>
      </w:r>
      <w:r w:rsidR="00CE2968">
        <w:t xml:space="preserve"> </w:t>
      </w:r>
      <w:r w:rsidR="00F51C07">
        <w:t>sieht</w:t>
      </w:r>
      <w:r w:rsidR="00CE2968">
        <w:t xml:space="preserve"> </w:t>
      </w:r>
      <w:r w:rsidR="00F51C07">
        <w:t>dort</w:t>
      </w:r>
      <w:r w:rsidR="00CE2968">
        <w:t xml:space="preserve"> </w:t>
      </w:r>
      <w:r w:rsidR="00F51C07">
        <w:t>einen</w:t>
      </w:r>
      <w:r w:rsidR="00CE2968">
        <w:t xml:space="preserve"> </w:t>
      </w:r>
      <w:r w:rsidR="00F51C07">
        <w:t>Mann</w:t>
      </w:r>
      <w:r w:rsidR="00CE2968">
        <w:t xml:space="preserve"> </w:t>
      </w:r>
      <w:r w:rsidR="00F51C07">
        <w:t>am</w:t>
      </w:r>
      <w:r w:rsidR="00CE2968">
        <w:t xml:space="preserve"> </w:t>
      </w:r>
      <w:r w:rsidR="00F51C07">
        <w:t>Türrahmen</w:t>
      </w:r>
      <w:r w:rsidR="00CE2968">
        <w:t xml:space="preserve"> </w:t>
      </w:r>
      <w:r w:rsidR="00F51C07">
        <w:t>lehnen,</w:t>
      </w:r>
      <w:r w:rsidR="00CE2968">
        <w:t xml:space="preserve"> </w:t>
      </w:r>
      <w:r w:rsidR="00F51C07">
        <w:t>der</w:t>
      </w:r>
      <w:r w:rsidR="00CE2968">
        <w:t xml:space="preserve"> </w:t>
      </w:r>
      <w:r w:rsidR="00F51C07">
        <w:t>absolut</w:t>
      </w:r>
      <w:r w:rsidR="00CE2968">
        <w:t xml:space="preserve"> </w:t>
      </w:r>
      <w:r w:rsidR="00F51C07">
        <w:t>nichts</w:t>
      </w:r>
      <w:r w:rsidR="00CE2968">
        <w:t xml:space="preserve"> </w:t>
      </w:r>
      <w:r w:rsidR="00F51C07">
        <w:t>tat</w:t>
      </w:r>
      <w:r w:rsidR="00CE2968">
        <w:t xml:space="preserve"> </w:t>
      </w:r>
      <w:r>
        <w:t>und</w:t>
      </w:r>
      <w:r w:rsidR="00CE2968">
        <w:t xml:space="preserve"> </w:t>
      </w:r>
      <w:r w:rsidR="00F51C07">
        <w:t>auch</w:t>
      </w:r>
      <w:r w:rsidR="00CE2968">
        <w:t xml:space="preserve"> </w:t>
      </w:r>
      <w:r w:rsidR="00F51C07">
        <w:t>nicht</w:t>
      </w:r>
      <w:r w:rsidR="00CE2968">
        <w:t xml:space="preserve"> </w:t>
      </w:r>
      <w:r w:rsidR="00F51C07">
        <w:t>den</w:t>
      </w:r>
      <w:r w:rsidR="00CE2968">
        <w:t xml:space="preserve"> </w:t>
      </w:r>
      <w:r w:rsidR="00F51C07">
        <w:t>Eindruck</w:t>
      </w:r>
      <w:r w:rsidR="00CE2968">
        <w:t xml:space="preserve"> </w:t>
      </w:r>
      <w:r w:rsidR="00F51C07">
        <w:t>erweckte,</w:t>
      </w:r>
      <w:r w:rsidR="00CE2968">
        <w:t xml:space="preserve"> </w:t>
      </w:r>
      <w:r w:rsidR="00F51C07">
        <w:t>er</w:t>
      </w:r>
      <w:r w:rsidR="00CE2968">
        <w:t xml:space="preserve"> </w:t>
      </w:r>
      <w:r w:rsidR="00F51C07">
        <w:t>würde</w:t>
      </w:r>
      <w:r w:rsidR="00CE2968">
        <w:t xml:space="preserve"> </w:t>
      </w:r>
      <w:r w:rsidR="00F51C07">
        <w:t>seinem</w:t>
      </w:r>
      <w:r w:rsidR="00CE2968">
        <w:t xml:space="preserve"> </w:t>
      </w:r>
      <w:r w:rsidR="00F51C07">
        <w:t>neuen</w:t>
      </w:r>
      <w:r w:rsidR="00CE2968">
        <w:t xml:space="preserve"> </w:t>
      </w:r>
      <w:r w:rsidR="00F51C07">
        <w:t>Chef</w:t>
      </w:r>
      <w:r w:rsidR="00CE2968">
        <w:t xml:space="preserve"> </w:t>
      </w:r>
      <w:r w:rsidR="00F51C07">
        <w:t>Respekt</w:t>
      </w:r>
      <w:r w:rsidR="00CE2968">
        <w:t xml:space="preserve"> </w:t>
      </w:r>
      <w:r w:rsidR="00F51C07">
        <w:t>erweisen.</w:t>
      </w:r>
      <w:r w:rsidR="00CE2968">
        <w:t xml:space="preserve"> </w:t>
      </w:r>
      <w:r w:rsidR="00F51C07">
        <w:t>Verärgert</w:t>
      </w:r>
      <w:r w:rsidR="00CE2968">
        <w:t xml:space="preserve"> </w:t>
      </w:r>
      <w:r w:rsidR="00F51C07">
        <w:t>fragt</w:t>
      </w:r>
      <w:r w:rsidR="00CE2968">
        <w:t xml:space="preserve"> </w:t>
      </w:r>
      <w:r w:rsidR="00EB13BD">
        <w:t>er</w:t>
      </w:r>
      <w:r w:rsidR="00CE2968">
        <w:t xml:space="preserve"> </w:t>
      </w:r>
      <w:r w:rsidR="00EB13BD">
        <w:t>diesen</w:t>
      </w:r>
      <w:r w:rsidR="00CE2968">
        <w:t xml:space="preserve"> </w:t>
      </w:r>
      <w:r w:rsidR="00EB13BD">
        <w:t>scheinbaren</w:t>
      </w:r>
      <w:r w:rsidR="00CE2968">
        <w:t xml:space="preserve"> </w:t>
      </w:r>
      <w:r w:rsidR="00EB13BD">
        <w:t>Nichtsnutz</w:t>
      </w:r>
      <w:r w:rsidR="00F51C07">
        <w:t>,</w:t>
      </w:r>
      <w:r w:rsidR="00CE2968">
        <w:t xml:space="preserve"> </w:t>
      </w:r>
      <w:r w:rsidR="00F51C07">
        <w:t>wieviel</w:t>
      </w:r>
      <w:r w:rsidR="00CE2968">
        <w:t xml:space="preserve"> </w:t>
      </w:r>
      <w:r w:rsidR="00F51C07">
        <w:t>er</w:t>
      </w:r>
      <w:r w:rsidR="00CE2968">
        <w:t xml:space="preserve"> </w:t>
      </w:r>
      <w:r w:rsidR="00F51C07">
        <w:t>im</w:t>
      </w:r>
      <w:r w:rsidR="00CE2968">
        <w:t xml:space="preserve"> </w:t>
      </w:r>
      <w:r w:rsidR="00F51C07">
        <w:t>Monat</w:t>
      </w:r>
      <w:r w:rsidR="00CE2968">
        <w:t xml:space="preserve"> </w:t>
      </w:r>
      <w:r w:rsidR="00F51C07">
        <w:t>verdienen</w:t>
      </w:r>
      <w:r w:rsidR="00CE2968">
        <w:t xml:space="preserve"> </w:t>
      </w:r>
      <w:r w:rsidR="00F51C07">
        <w:t>würde.</w:t>
      </w:r>
      <w:r w:rsidR="00CE2968">
        <w:t xml:space="preserve"> </w:t>
      </w:r>
      <w:r w:rsidR="00AC77C2">
        <w:t>Über</w:t>
      </w:r>
      <w:r w:rsidR="00CE2968">
        <w:t xml:space="preserve"> </w:t>
      </w:r>
      <w:r w:rsidR="00AC77C2">
        <w:t>diese</w:t>
      </w:r>
      <w:r w:rsidR="00CE2968">
        <w:t xml:space="preserve"> </w:t>
      </w:r>
      <w:r w:rsidR="00AC77C2">
        <w:t>direkte</w:t>
      </w:r>
      <w:r w:rsidR="00CE2968">
        <w:t xml:space="preserve"> </w:t>
      </w:r>
      <w:r w:rsidR="00EB13BD">
        <w:t>und</w:t>
      </w:r>
      <w:r w:rsidR="00CE2968">
        <w:t xml:space="preserve"> </w:t>
      </w:r>
      <w:r w:rsidR="00AC77C2">
        <w:t>unfreundlich</w:t>
      </w:r>
      <w:r w:rsidR="00CE2968">
        <w:t xml:space="preserve"> </w:t>
      </w:r>
      <w:r w:rsidR="00433708">
        <w:t>gestellte</w:t>
      </w:r>
      <w:r w:rsidR="00CE2968">
        <w:t xml:space="preserve"> </w:t>
      </w:r>
      <w:r w:rsidR="00AC77C2">
        <w:t>Frage</w:t>
      </w:r>
      <w:r w:rsidR="00CE2968">
        <w:t xml:space="preserve"> </w:t>
      </w:r>
      <w:r w:rsidR="00AC77C2">
        <w:t>ist</w:t>
      </w:r>
      <w:r w:rsidR="00CE2968">
        <w:t xml:space="preserve"> </w:t>
      </w:r>
      <w:r w:rsidR="00AC77C2">
        <w:t>der</w:t>
      </w:r>
      <w:r w:rsidR="00CE2968">
        <w:t xml:space="preserve"> </w:t>
      </w:r>
      <w:r w:rsidR="00AC77C2">
        <w:t>Mann</w:t>
      </w:r>
      <w:r w:rsidR="00CE2968">
        <w:t xml:space="preserve"> </w:t>
      </w:r>
      <w:r w:rsidR="00AC77C2">
        <w:t>verblüfft,</w:t>
      </w:r>
      <w:r w:rsidR="00CE2968">
        <w:t xml:space="preserve"> </w:t>
      </w:r>
      <w:r w:rsidR="00AC77C2">
        <w:t>aber</w:t>
      </w:r>
      <w:r w:rsidR="00CE2968">
        <w:t xml:space="preserve"> </w:t>
      </w:r>
      <w:r w:rsidR="00AC77C2">
        <w:t>er</w:t>
      </w:r>
      <w:r w:rsidR="00CE2968">
        <w:t xml:space="preserve"> </w:t>
      </w:r>
      <w:r w:rsidR="00433708">
        <w:t>antwortet</w:t>
      </w:r>
      <w:r w:rsidR="00CE2968">
        <w:t xml:space="preserve"> </w:t>
      </w:r>
      <w:r w:rsidR="00433708">
        <w:t>freundlich</w:t>
      </w:r>
      <w:r w:rsidR="00AC77C2">
        <w:t>:</w:t>
      </w:r>
      <w:r w:rsidR="00CE2968">
        <w:t xml:space="preserve"> </w:t>
      </w:r>
      <w:r w:rsidR="00F51C07">
        <w:t>„1'500</w:t>
      </w:r>
      <w:r w:rsidR="00CE2968">
        <w:t xml:space="preserve"> </w:t>
      </w:r>
      <w:r w:rsidR="00F51C07">
        <w:t>Franken.</w:t>
      </w:r>
      <w:r w:rsidR="00CE2968">
        <w:t xml:space="preserve"> </w:t>
      </w:r>
      <w:r w:rsidR="00F51C07">
        <w:t>Wieso</w:t>
      </w:r>
      <w:r w:rsidR="00CE2968">
        <w:t xml:space="preserve"> </w:t>
      </w:r>
      <w:r w:rsidR="00F51C07">
        <w:t>wollen</w:t>
      </w:r>
      <w:r w:rsidR="00CE2968">
        <w:t xml:space="preserve"> </w:t>
      </w:r>
      <w:r w:rsidR="00F51C07">
        <w:t>sie</w:t>
      </w:r>
      <w:r w:rsidR="00CE2968">
        <w:t xml:space="preserve"> </w:t>
      </w:r>
      <w:r w:rsidR="00F51C07">
        <w:t>das</w:t>
      </w:r>
      <w:r w:rsidR="00CE2968">
        <w:t xml:space="preserve"> </w:t>
      </w:r>
      <w:r w:rsidR="00F51C07">
        <w:t>wissen?“</w:t>
      </w:r>
      <w:r w:rsidR="00CE2968">
        <w:t xml:space="preserve"> </w:t>
      </w:r>
      <w:r w:rsidR="00AC77C2">
        <w:t>Ohne</w:t>
      </w:r>
      <w:r w:rsidR="00CE2968">
        <w:t xml:space="preserve"> </w:t>
      </w:r>
      <w:r w:rsidR="00AC77C2">
        <w:t>den</w:t>
      </w:r>
      <w:r w:rsidR="00CE2968">
        <w:t xml:space="preserve"> </w:t>
      </w:r>
      <w:r w:rsidR="00AC77C2">
        <w:t>Mann</w:t>
      </w:r>
      <w:r w:rsidR="00CE2968">
        <w:t xml:space="preserve"> </w:t>
      </w:r>
      <w:r w:rsidR="00AC77C2">
        <w:t>eines</w:t>
      </w:r>
      <w:r w:rsidR="00CE2968">
        <w:t xml:space="preserve"> </w:t>
      </w:r>
      <w:r w:rsidR="00AC77C2">
        <w:t>weiteren</w:t>
      </w:r>
      <w:r w:rsidR="00CE2968">
        <w:t xml:space="preserve"> </w:t>
      </w:r>
      <w:r w:rsidR="00AC77C2">
        <w:t>Blickes</w:t>
      </w:r>
      <w:r w:rsidR="00CE2968">
        <w:t xml:space="preserve"> </w:t>
      </w:r>
      <w:r w:rsidR="00AC77C2">
        <w:t>zu</w:t>
      </w:r>
      <w:r w:rsidR="00CE2968">
        <w:t xml:space="preserve"> </w:t>
      </w:r>
      <w:r w:rsidR="00433708">
        <w:t>würdigen,</w:t>
      </w:r>
      <w:r w:rsidR="00CE2968">
        <w:t xml:space="preserve"> </w:t>
      </w:r>
      <w:r w:rsidR="00433708">
        <w:t>zückt</w:t>
      </w:r>
      <w:r w:rsidR="00CE2968">
        <w:t xml:space="preserve"> </w:t>
      </w:r>
      <w:r w:rsidR="00433708">
        <w:t>er</w:t>
      </w:r>
      <w:r w:rsidR="00CE2968">
        <w:t xml:space="preserve"> </w:t>
      </w:r>
      <w:r w:rsidR="00433708">
        <w:t>ein</w:t>
      </w:r>
      <w:r w:rsidR="00CE2968">
        <w:t xml:space="preserve"> </w:t>
      </w:r>
      <w:r w:rsidR="006D7D41">
        <w:t>Sch</w:t>
      </w:r>
      <w:r w:rsidR="00433708">
        <w:t>eckbuch</w:t>
      </w:r>
      <w:r w:rsidR="00CE2968">
        <w:t xml:space="preserve"> </w:t>
      </w:r>
      <w:r w:rsidR="00433708">
        <w:t>und</w:t>
      </w:r>
      <w:r w:rsidR="00CE2968">
        <w:t xml:space="preserve"> </w:t>
      </w:r>
      <w:r w:rsidR="00433708">
        <w:t>stellt</w:t>
      </w:r>
      <w:r w:rsidR="00CE2968">
        <w:t xml:space="preserve"> </w:t>
      </w:r>
      <w:r w:rsidR="00433708">
        <w:t>einen</w:t>
      </w:r>
      <w:r w:rsidR="00CE2968">
        <w:t xml:space="preserve"> </w:t>
      </w:r>
      <w:r w:rsidR="00167393">
        <w:t>Scheck</w:t>
      </w:r>
      <w:r w:rsidR="00CE2968">
        <w:t xml:space="preserve"> </w:t>
      </w:r>
      <w:r w:rsidR="00433708">
        <w:t>über</w:t>
      </w:r>
      <w:r w:rsidR="00CE2968">
        <w:t xml:space="preserve"> </w:t>
      </w:r>
      <w:r w:rsidR="00433708">
        <w:t>3'000</w:t>
      </w:r>
      <w:r w:rsidR="00CE2968">
        <w:t xml:space="preserve"> </w:t>
      </w:r>
      <w:r w:rsidR="00433708">
        <w:t>Franken</w:t>
      </w:r>
      <w:r w:rsidR="00CE2968">
        <w:t xml:space="preserve"> </w:t>
      </w:r>
      <w:r w:rsidR="00433708">
        <w:t>aus.</w:t>
      </w:r>
      <w:r w:rsidR="00CE2968">
        <w:t xml:space="preserve"> </w:t>
      </w:r>
      <w:r w:rsidR="00433708">
        <w:t>Jetzt</w:t>
      </w:r>
      <w:r w:rsidR="00CE2968">
        <w:t xml:space="preserve"> </w:t>
      </w:r>
      <w:r w:rsidR="00433708">
        <w:t>will</w:t>
      </w:r>
      <w:r w:rsidR="00CE2968">
        <w:t xml:space="preserve"> </w:t>
      </w:r>
      <w:r w:rsidR="00433708">
        <w:t>er</w:t>
      </w:r>
      <w:r w:rsidR="00CE2968">
        <w:t xml:space="preserve"> </w:t>
      </w:r>
      <w:r w:rsidR="00433708">
        <w:t>nämlich</w:t>
      </w:r>
      <w:r w:rsidR="00CE2968">
        <w:t xml:space="preserve"> </w:t>
      </w:r>
      <w:r w:rsidR="00433708">
        <w:t>ein</w:t>
      </w:r>
      <w:r w:rsidR="00CE2968">
        <w:t xml:space="preserve"> </w:t>
      </w:r>
      <w:r w:rsidR="00433708">
        <w:t>Beispiel</w:t>
      </w:r>
      <w:r w:rsidR="00CE2968">
        <w:t xml:space="preserve"> </w:t>
      </w:r>
      <w:r w:rsidR="00433708">
        <w:t>setzen,</w:t>
      </w:r>
      <w:r w:rsidR="00CE2968">
        <w:t xml:space="preserve"> </w:t>
      </w:r>
      <w:r w:rsidR="00433708">
        <w:t>das</w:t>
      </w:r>
      <w:r w:rsidR="00CE2968">
        <w:t xml:space="preserve"> </w:t>
      </w:r>
      <w:r w:rsidR="00433708">
        <w:t>seine</w:t>
      </w:r>
      <w:r w:rsidR="00CE2968">
        <w:t xml:space="preserve"> </w:t>
      </w:r>
      <w:r w:rsidR="00433708">
        <w:t>Mitarbeiter</w:t>
      </w:r>
      <w:r w:rsidR="00CE2968">
        <w:t xml:space="preserve"> </w:t>
      </w:r>
      <w:r w:rsidR="00433708">
        <w:t>aufhorchen</w:t>
      </w:r>
      <w:r w:rsidR="00CE2968">
        <w:t xml:space="preserve"> </w:t>
      </w:r>
      <w:r w:rsidR="00433708">
        <w:t>lässt</w:t>
      </w:r>
      <w:r w:rsidR="00CE2968">
        <w:t xml:space="preserve"> </w:t>
      </w:r>
      <w:r w:rsidR="00433708">
        <w:t>und</w:t>
      </w:r>
      <w:r w:rsidR="00CE2968">
        <w:t xml:space="preserve"> </w:t>
      </w:r>
      <w:r w:rsidR="00433708">
        <w:t>sie</w:t>
      </w:r>
      <w:r w:rsidR="00CE2968">
        <w:t xml:space="preserve"> </w:t>
      </w:r>
      <w:r w:rsidR="00433708">
        <w:t>ein</w:t>
      </w:r>
      <w:r w:rsidR="00CE2968">
        <w:t xml:space="preserve"> </w:t>
      </w:r>
      <w:r w:rsidR="00433708">
        <w:t>für</w:t>
      </w:r>
      <w:r w:rsidR="00CE2968">
        <w:t xml:space="preserve"> </w:t>
      </w:r>
      <w:proofErr w:type="spellStart"/>
      <w:r w:rsidR="00433708">
        <w:t>allemal</w:t>
      </w:r>
      <w:proofErr w:type="spellEnd"/>
      <w:r w:rsidR="00CE2968">
        <w:t xml:space="preserve"> </w:t>
      </w:r>
      <w:r w:rsidR="00433708">
        <w:t>wissen,</w:t>
      </w:r>
      <w:r w:rsidR="00CE2968">
        <w:t xml:space="preserve"> </w:t>
      </w:r>
      <w:r w:rsidR="00433708">
        <w:t>wie</w:t>
      </w:r>
      <w:r w:rsidR="00CE2968">
        <w:t xml:space="preserve"> </w:t>
      </w:r>
      <w:r w:rsidR="00433708">
        <w:t>das</w:t>
      </w:r>
      <w:r w:rsidR="00CE2968">
        <w:t xml:space="preserve"> </w:t>
      </w:r>
      <w:r w:rsidR="00433708">
        <w:t>in</w:t>
      </w:r>
      <w:r w:rsidR="00CE2968">
        <w:t xml:space="preserve"> </w:t>
      </w:r>
      <w:r w:rsidR="00433708">
        <w:t>Zukunft</w:t>
      </w:r>
      <w:r w:rsidR="00CE2968">
        <w:t xml:space="preserve"> </w:t>
      </w:r>
      <w:r w:rsidR="00433708">
        <w:t>in</w:t>
      </w:r>
      <w:r w:rsidR="00CE2968">
        <w:t xml:space="preserve"> </w:t>
      </w:r>
      <w:r w:rsidR="00433708">
        <w:t>dieser</w:t>
      </w:r>
      <w:r w:rsidR="00CE2968">
        <w:t xml:space="preserve"> </w:t>
      </w:r>
      <w:r w:rsidR="00433708">
        <w:t>Firma</w:t>
      </w:r>
      <w:r w:rsidR="00CE2968">
        <w:t xml:space="preserve"> </w:t>
      </w:r>
      <w:r w:rsidR="00433708">
        <w:t>laufen</w:t>
      </w:r>
      <w:r w:rsidR="00CE2968">
        <w:t xml:space="preserve"> </w:t>
      </w:r>
      <w:r w:rsidR="00433708">
        <w:t>wird.</w:t>
      </w:r>
      <w:r w:rsidR="00CE2968">
        <w:t xml:space="preserve"> </w:t>
      </w:r>
      <w:r w:rsidR="00433708">
        <w:t>Er</w:t>
      </w:r>
      <w:r w:rsidR="00CE2968">
        <w:t xml:space="preserve"> </w:t>
      </w:r>
      <w:r w:rsidR="00433708">
        <w:t>wendet</w:t>
      </w:r>
      <w:r w:rsidR="00CE2968">
        <w:t xml:space="preserve"> </w:t>
      </w:r>
      <w:r w:rsidR="00433708">
        <w:t>sich</w:t>
      </w:r>
      <w:r w:rsidR="00CE2968">
        <w:t xml:space="preserve"> </w:t>
      </w:r>
      <w:r w:rsidR="00433708">
        <w:t>also</w:t>
      </w:r>
      <w:r w:rsidR="00CE2968">
        <w:t xml:space="preserve"> </w:t>
      </w:r>
      <w:r w:rsidR="00433708">
        <w:t>dem</w:t>
      </w:r>
      <w:r w:rsidR="00CE2968">
        <w:t xml:space="preserve"> </w:t>
      </w:r>
      <w:r w:rsidR="00433708">
        <w:t>Mann</w:t>
      </w:r>
      <w:r w:rsidR="00CE2968">
        <w:t xml:space="preserve"> </w:t>
      </w:r>
      <w:r w:rsidR="00433708">
        <w:t>zu,</w:t>
      </w:r>
      <w:r w:rsidR="00CE2968">
        <w:t xml:space="preserve"> </w:t>
      </w:r>
      <w:r w:rsidR="00433708">
        <w:t>der</w:t>
      </w:r>
      <w:r w:rsidR="00CE2968">
        <w:t xml:space="preserve"> </w:t>
      </w:r>
      <w:r w:rsidR="00433708">
        <w:t>immer</w:t>
      </w:r>
      <w:r w:rsidR="00CE2968">
        <w:t xml:space="preserve"> </w:t>
      </w:r>
      <w:r w:rsidR="00433708">
        <w:t>noch</w:t>
      </w:r>
      <w:r w:rsidR="00CE2968">
        <w:t xml:space="preserve"> </w:t>
      </w:r>
      <w:r w:rsidR="00EB13BD">
        <w:t>untätig</w:t>
      </w:r>
      <w:r w:rsidR="00CE2968">
        <w:t xml:space="preserve"> </w:t>
      </w:r>
      <w:r w:rsidR="00433708">
        <w:t>am</w:t>
      </w:r>
      <w:r w:rsidR="00CE2968">
        <w:t xml:space="preserve"> </w:t>
      </w:r>
      <w:r w:rsidR="00433708">
        <w:t>Türrahmen</w:t>
      </w:r>
      <w:r w:rsidR="00CE2968">
        <w:t xml:space="preserve"> </w:t>
      </w:r>
      <w:r w:rsidR="00433708">
        <w:t>lehnt,</w:t>
      </w:r>
      <w:r w:rsidR="00CE2968">
        <w:t xml:space="preserve"> </w:t>
      </w:r>
      <w:r w:rsidR="00433708">
        <w:t>drückt</w:t>
      </w:r>
      <w:r w:rsidR="00CE2968">
        <w:t xml:space="preserve"> </w:t>
      </w:r>
      <w:r w:rsidR="00433708">
        <w:t>ihm</w:t>
      </w:r>
      <w:r w:rsidR="00CE2968">
        <w:t xml:space="preserve"> </w:t>
      </w:r>
      <w:r w:rsidR="00433708">
        <w:t>den</w:t>
      </w:r>
      <w:r w:rsidR="00CE2968">
        <w:t xml:space="preserve"> </w:t>
      </w:r>
      <w:r w:rsidR="00167393">
        <w:t>Scheck</w:t>
      </w:r>
      <w:r w:rsidR="00CE2968">
        <w:t xml:space="preserve"> </w:t>
      </w:r>
      <w:r w:rsidR="00433708">
        <w:t>in</w:t>
      </w:r>
      <w:r w:rsidR="00CE2968">
        <w:t xml:space="preserve"> </w:t>
      </w:r>
      <w:r w:rsidR="00433708">
        <w:t>die</w:t>
      </w:r>
      <w:r w:rsidR="00CE2968">
        <w:t xml:space="preserve"> </w:t>
      </w:r>
      <w:r w:rsidR="00433708">
        <w:t>Hand</w:t>
      </w:r>
      <w:r w:rsidR="00CE2968">
        <w:t xml:space="preserve"> </w:t>
      </w:r>
      <w:r w:rsidR="00433708">
        <w:t>und</w:t>
      </w:r>
      <w:r w:rsidR="00CE2968">
        <w:t xml:space="preserve"> </w:t>
      </w:r>
      <w:r w:rsidR="00433708">
        <w:t>brüllt:</w:t>
      </w:r>
      <w:r w:rsidR="00CE2968">
        <w:t xml:space="preserve"> </w:t>
      </w:r>
      <w:r w:rsidR="00F51C07">
        <w:t>„So,</w:t>
      </w:r>
      <w:r w:rsidR="00CE2968">
        <w:t xml:space="preserve"> </w:t>
      </w:r>
      <w:r w:rsidR="00F51C07">
        <w:t>da</w:t>
      </w:r>
      <w:r w:rsidR="00CE2968">
        <w:t xml:space="preserve"> </w:t>
      </w:r>
      <w:r w:rsidR="00F51C07">
        <w:t>haben</w:t>
      </w:r>
      <w:r w:rsidR="00CE2968">
        <w:t xml:space="preserve"> </w:t>
      </w:r>
      <w:r w:rsidR="00F51C07">
        <w:t>sie</w:t>
      </w:r>
      <w:r w:rsidR="00CE2968">
        <w:t xml:space="preserve"> </w:t>
      </w:r>
      <w:r w:rsidR="00F51C07">
        <w:t>ihr</w:t>
      </w:r>
      <w:r w:rsidR="00CE2968">
        <w:t xml:space="preserve"> </w:t>
      </w:r>
      <w:r w:rsidR="00F51C07">
        <w:t>Geld</w:t>
      </w:r>
      <w:r w:rsidR="00CE2968">
        <w:t xml:space="preserve"> </w:t>
      </w:r>
      <w:r w:rsidR="00F51C07">
        <w:t>für</w:t>
      </w:r>
      <w:r w:rsidR="00CE2968">
        <w:t xml:space="preserve"> </w:t>
      </w:r>
      <w:r w:rsidR="00F51C07">
        <w:t>die</w:t>
      </w:r>
      <w:r w:rsidR="00CE2968">
        <w:t xml:space="preserve"> </w:t>
      </w:r>
      <w:r w:rsidR="00F51C07">
        <w:t>nächsten</w:t>
      </w:r>
      <w:r w:rsidR="00CE2968">
        <w:t xml:space="preserve"> </w:t>
      </w:r>
      <w:r w:rsidR="00E46754">
        <w:t>zwei</w:t>
      </w:r>
      <w:r w:rsidR="00CE2968">
        <w:t xml:space="preserve"> </w:t>
      </w:r>
      <w:r w:rsidR="00F51C07">
        <w:t>Monate,</w:t>
      </w:r>
      <w:r w:rsidR="00CE2968">
        <w:t xml:space="preserve"> </w:t>
      </w:r>
      <w:r w:rsidR="00F51C07">
        <w:t>und</w:t>
      </w:r>
      <w:r w:rsidR="00CE2968">
        <w:t xml:space="preserve"> </w:t>
      </w:r>
      <w:r w:rsidR="00F51C07">
        <w:t>jetzt</w:t>
      </w:r>
      <w:r w:rsidR="00CE2968">
        <w:t xml:space="preserve"> </w:t>
      </w:r>
      <w:r w:rsidR="00E46754">
        <w:t>verschwinden</w:t>
      </w:r>
      <w:r w:rsidR="00CE2968">
        <w:t xml:space="preserve"> </w:t>
      </w:r>
      <w:r w:rsidR="00F51C07">
        <w:t>sie</w:t>
      </w:r>
      <w:r w:rsidR="00CE2968">
        <w:t xml:space="preserve"> </w:t>
      </w:r>
      <w:r w:rsidR="00F51C07">
        <w:t>und</w:t>
      </w:r>
      <w:r w:rsidR="00CE2968">
        <w:t xml:space="preserve"> </w:t>
      </w:r>
      <w:r w:rsidR="00F51C07">
        <w:t>lassen</w:t>
      </w:r>
      <w:r w:rsidR="00CE2968">
        <w:t xml:space="preserve"> </w:t>
      </w:r>
      <w:r w:rsidR="00F51C07">
        <w:t>sich</w:t>
      </w:r>
      <w:r w:rsidR="00CE2968">
        <w:t xml:space="preserve"> </w:t>
      </w:r>
      <w:r w:rsidR="00F51C07">
        <w:t>hier</w:t>
      </w:r>
      <w:r w:rsidR="00CE2968">
        <w:t xml:space="preserve"> </w:t>
      </w:r>
      <w:r w:rsidR="00F51C07">
        <w:t>nicht</w:t>
      </w:r>
      <w:r w:rsidR="00CE2968">
        <w:t xml:space="preserve"> </w:t>
      </w:r>
      <w:r w:rsidR="00F51C07">
        <w:t>mehr</w:t>
      </w:r>
      <w:r w:rsidR="00CE2968">
        <w:t xml:space="preserve"> </w:t>
      </w:r>
      <w:r w:rsidR="00F51C07">
        <w:t>blicken!</w:t>
      </w:r>
      <w:r w:rsidR="00EB13BD">
        <w:t>»</w:t>
      </w:r>
      <w:r w:rsidR="00CE2968">
        <w:t xml:space="preserve"> </w:t>
      </w:r>
    </w:p>
    <w:p w:rsidR="00F51C07" w:rsidRDefault="00D81F71" w:rsidP="00F51C07">
      <w:pPr>
        <w:pStyle w:val="Absatzregulr"/>
      </w:pPr>
      <w:r>
        <w:t>Stolz,</w:t>
      </w:r>
      <w:r w:rsidR="00CE2968">
        <w:t xml:space="preserve"> </w:t>
      </w:r>
      <w:r>
        <w:t>den</w:t>
      </w:r>
      <w:r w:rsidR="00CE2968">
        <w:t xml:space="preserve"> </w:t>
      </w:r>
      <w:r>
        <w:t>Mitarbeitern</w:t>
      </w:r>
      <w:r w:rsidR="00CE2968">
        <w:t xml:space="preserve"> </w:t>
      </w:r>
      <w:r>
        <w:t>gezeigt</w:t>
      </w:r>
      <w:r w:rsidR="00CE2968">
        <w:t xml:space="preserve"> </w:t>
      </w:r>
      <w:r>
        <w:t>zu</w:t>
      </w:r>
      <w:r w:rsidR="00CE2968">
        <w:t xml:space="preserve"> </w:t>
      </w:r>
      <w:r>
        <w:t>haben,</w:t>
      </w:r>
      <w:r w:rsidR="00CE2968">
        <w:t xml:space="preserve"> </w:t>
      </w:r>
      <w:r>
        <w:t>dass</w:t>
      </w:r>
      <w:r w:rsidR="00CE2968">
        <w:t xml:space="preserve"> </w:t>
      </w:r>
      <w:r>
        <w:t>er</w:t>
      </w:r>
      <w:r w:rsidR="00CE2968">
        <w:t xml:space="preserve"> </w:t>
      </w:r>
      <w:r>
        <w:t>es</w:t>
      </w:r>
      <w:r w:rsidR="00CE2968">
        <w:t xml:space="preserve"> </w:t>
      </w:r>
      <w:r>
        <w:t>nicht</w:t>
      </w:r>
      <w:r w:rsidR="00CE2968">
        <w:t xml:space="preserve"> </w:t>
      </w:r>
      <w:r>
        <w:t>dulden</w:t>
      </w:r>
      <w:r w:rsidR="00CE2968">
        <w:t xml:space="preserve"> </w:t>
      </w:r>
      <w:r>
        <w:t>wird,</w:t>
      </w:r>
      <w:r w:rsidR="00CE2968">
        <w:t xml:space="preserve"> </w:t>
      </w:r>
      <w:r>
        <w:t>wenn</w:t>
      </w:r>
      <w:r w:rsidR="00CE2968">
        <w:t xml:space="preserve"> </w:t>
      </w:r>
      <w:r>
        <w:t>Mitarbeiter</w:t>
      </w:r>
      <w:r w:rsidR="00CE2968">
        <w:t xml:space="preserve"> </w:t>
      </w:r>
      <w:r>
        <w:t>untätig</w:t>
      </w:r>
      <w:r w:rsidR="00CE2968">
        <w:t xml:space="preserve"> </w:t>
      </w:r>
      <w:r>
        <w:t>rumstehen</w:t>
      </w:r>
      <w:r w:rsidR="00CE2968">
        <w:t xml:space="preserve"> </w:t>
      </w:r>
      <w:r>
        <w:t>und</w:t>
      </w:r>
      <w:r w:rsidR="00CE2968">
        <w:t xml:space="preserve"> </w:t>
      </w:r>
      <w:r>
        <w:t>ihm</w:t>
      </w:r>
      <w:r w:rsidR="00CE2968">
        <w:t xml:space="preserve"> </w:t>
      </w:r>
      <w:r>
        <w:t>keinen</w:t>
      </w:r>
      <w:r w:rsidR="00CE2968">
        <w:t xml:space="preserve"> </w:t>
      </w:r>
      <w:r>
        <w:t>sichtbaren</w:t>
      </w:r>
      <w:r w:rsidR="00CE2968">
        <w:t xml:space="preserve"> </w:t>
      </w:r>
      <w:r>
        <w:t>Respekt</w:t>
      </w:r>
      <w:r w:rsidR="00CE2968">
        <w:t xml:space="preserve"> </w:t>
      </w:r>
      <w:r>
        <w:t>entgegenbringen,</w:t>
      </w:r>
      <w:r w:rsidR="00CE2968">
        <w:t xml:space="preserve"> </w:t>
      </w:r>
      <w:r>
        <w:t>fragt</w:t>
      </w:r>
      <w:r w:rsidR="00CE2968">
        <w:t xml:space="preserve"> </w:t>
      </w:r>
      <w:r>
        <w:t>er</w:t>
      </w:r>
      <w:r w:rsidR="00CE2968">
        <w:t xml:space="preserve"> </w:t>
      </w:r>
      <w:r>
        <w:t>die</w:t>
      </w:r>
      <w:r w:rsidR="00CE2968">
        <w:t xml:space="preserve"> </w:t>
      </w:r>
      <w:r>
        <w:t>etwas</w:t>
      </w:r>
      <w:r w:rsidR="00CE2968">
        <w:t xml:space="preserve"> </w:t>
      </w:r>
      <w:r>
        <w:t>schockiert</w:t>
      </w:r>
      <w:r w:rsidR="00CE2968">
        <w:t xml:space="preserve"> </w:t>
      </w:r>
      <w:r>
        <w:t>wirkende</w:t>
      </w:r>
      <w:r w:rsidR="00CE2968">
        <w:t xml:space="preserve"> </w:t>
      </w:r>
      <w:r>
        <w:t>Dame</w:t>
      </w:r>
      <w:r w:rsidR="00CE2968">
        <w:t xml:space="preserve"> </w:t>
      </w:r>
      <w:r>
        <w:t>am</w:t>
      </w:r>
      <w:r w:rsidR="00CE2968">
        <w:t xml:space="preserve"> </w:t>
      </w:r>
      <w:r>
        <w:t>Empfang,</w:t>
      </w:r>
      <w:r w:rsidR="00CE2968">
        <w:t xml:space="preserve"> </w:t>
      </w:r>
      <w:r w:rsidR="00F51C07">
        <w:t>welche</w:t>
      </w:r>
      <w:r w:rsidR="00CE2968">
        <w:t xml:space="preserve"> </w:t>
      </w:r>
      <w:r w:rsidR="00F51C07">
        <w:t>Aufgabe</w:t>
      </w:r>
      <w:r w:rsidR="00CE2968">
        <w:t xml:space="preserve"> </w:t>
      </w:r>
      <w:r w:rsidR="00F51C07">
        <w:t>dieser</w:t>
      </w:r>
      <w:r w:rsidR="00CE2968">
        <w:t xml:space="preserve"> </w:t>
      </w:r>
      <w:r w:rsidR="00F51C07">
        <w:t>Faulpelz</w:t>
      </w:r>
      <w:r w:rsidR="00CE2968">
        <w:t xml:space="preserve"> </w:t>
      </w:r>
      <w:r w:rsidR="00F51C07">
        <w:t>gehabt</w:t>
      </w:r>
      <w:r w:rsidR="00CE2968">
        <w:t xml:space="preserve"> </w:t>
      </w:r>
      <w:r w:rsidR="00F51C07">
        <w:t>hätte.</w:t>
      </w:r>
      <w:r w:rsidR="00CE2968">
        <w:t xml:space="preserve"> </w:t>
      </w:r>
      <w:r w:rsidR="00F51C07">
        <w:t>Etwas</w:t>
      </w:r>
      <w:r w:rsidR="00CE2968">
        <w:t xml:space="preserve"> </w:t>
      </w:r>
      <w:r w:rsidR="00F51C07">
        <w:t>verlegen</w:t>
      </w:r>
      <w:r w:rsidR="00CE2968">
        <w:t xml:space="preserve"> </w:t>
      </w:r>
      <w:r w:rsidR="00F51C07">
        <w:t>antwortet</w:t>
      </w:r>
      <w:r w:rsidR="00CE2968">
        <w:t xml:space="preserve"> </w:t>
      </w:r>
      <w:r>
        <w:t>sie</w:t>
      </w:r>
      <w:r w:rsidR="00F51C07">
        <w:t>:</w:t>
      </w:r>
      <w:r w:rsidR="00CE2968">
        <w:t xml:space="preserve"> </w:t>
      </w:r>
      <w:r w:rsidR="00F51C07">
        <w:t>„Das</w:t>
      </w:r>
      <w:r w:rsidR="00CE2968">
        <w:t xml:space="preserve"> </w:t>
      </w:r>
      <w:r w:rsidR="00F51C07">
        <w:t>war</w:t>
      </w:r>
      <w:r w:rsidR="00CE2968">
        <w:t xml:space="preserve"> </w:t>
      </w:r>
      <w:r w:rsidR="00F51C07">
        <w:t>der</w:t>
      </w:r>
      <w:r w:rsidR="00CE2968">
        <w:t xml:space="preserve"> </w:t>
      </w:r>
      <w:r w:rsidR="00F51C07">
        <w:t>Pizza</w:t>
      </w:r>
      <w:r w:rsidR="00CE2968">
        <w:t xml:space="preserve"> </w:t>
      </w:r>
      <w:r w:rsidR="00F51C07">
        <w:t>Kurier.“</w:t>
      </w:r>
    </w:p>
    <w:p w:rsidR="00C87CF0" w:rsidRDefault="009F308E" w:rsidP="00F51C07">
      <w:pPr>
        <w:pStyle w:val="Absatzregulr"/>
      </w:pPr>
      <w:r>
        <w:lastRenderedPageBreak/>
        <w:t>Mitarbeiter</w:t>
      </w:r>
      <w:r w:rsidR="00CE2968">
        <w:t xml:space="preserve"> </w:t>
      </w:r>
      <w:r>
        <w:t>zu</w:t>
      </w:r>
      <w:r w:rsidR="00CE2968">
        <w:t xml:space="preserve"> </w:t>
      </w:r>
      <w:r>
        <w:t>führen</w:t>
      </w:r>
      <w:r w:rsidR="00CE2968">
        <w:t xml:space="preserve"> </w:t>
      </w:r>
      <w:r>
        <w:t>ist</w:t>
      </w:r>
      <w:r w:rsidR="00CE2968">
        <w:t xml:space="preserve"> </w:t>
      </w:r>
      <w:r>
        <w:t>eine</w:t>
      </w:r>
      <w:r w:rsidR="00CE2968">
        <w:t xml:space="preserve"> </w:t>
      </w:r>
      <w:r>
        <w:t>der</w:t>
      </w:r>
      <w:r w:rsidR="00CE2968">
        <w:t xml:space="preserve"> </w:t>
      </w:r>
      <w:r>
        <w:t>schwierigsten</w:t>
      </w:r>
      <w:r w:rsidR="00CE2968">
        <w:t xml:space="preserve"> </w:t>
      </w:r>
      <w:r>
        <w:t>Aufgaben</w:t>
      </w:r>
      <w:r w:rsidR="00CE2968">
        <w:t xml:space="preserve"> </w:t>
      </w:r>
      <w:r>
        <w:t>in</w:t>
      </w:r>
      <w:r w:rsidR="00CE2968">
        <w:t xml:space="preserve"> </w:t>
      </w:r>
      <w:r>
        <w:t>einer</w:t>
      </w:r>
      <w:r w:rsidR="00CE2968">
        <w:t xml:space="preserve"> </w:t>
      </w:r>
      <w:r>
        <w:t>Firma.</w:t>
      </w:r>
      <w:r w:rsidR="00CE2968">
        <w:t xml:space="preserve"> </w:t>
      </w:r>
      <w:r w:rsidR="00454AC9">
        <w:t>Menschen</w:t>
      </w:r>
      <w:r w:rsidR="00CE2968">
        <w:t xml:space="preserve"> </w:t>
      </w:r>
      <w:r w:rsidR="00454AC9">
        <w:t>haben</w:t>
      </w:r>
      <w:r w:rsidR="00CE2968">
        <w:t xml:space="preserve"> </w:t>
      </w:r>
      <w:r w:rsidR="00454AC9">
        <w:t>Gefühle,</w:t>
      </w:r>
      <w:r w:rsidR="00CE2968">
        <w:t xml:space="preserve"> </w:t>
      </w:r>
      <w:r w:rsidR="00454AC9">
        <w:t>sind</w:t>
      </w:r>
      <w:r w:rsidR="00CE2968">
        <w:t xml:space="preserve"> </w:t>
      </w:r>
      <w:r w:rsidR="00454AC9">
        <w:t>verletzlich,</w:t>
      </w:r>
      <w:r w:rsidR="00CE2968">
        <w:t xml:space="preserve"> </w:t>
      </w:r>
      <w:r w:rsidR="00454AC9">
        <w:t>haben</w:t>
      </w:r>
      <w:r w:rsidR="00CE2968">
        <w:t xml:space="preserve"> </w:t>
      </w:r>
      <w:r w:rsidR="00454AC9">
        <w:t>verschiedene</w:t>
      </w:r>
      <w:r w:rsidR="00CE2968">
        <w:t xml:space="preserve"> </w:t>
      </w:r>
      <w:r w:rsidR="00454AC9">
        <w:t>Charakter,</w:t>
      </w:r>
      <w:r w:rsidR="00CE2968">
        <w:t xml:space="preserve"> </w:t>
      </w:r>
      <w:r w:rsidR="00454AC9">
        <w:t>Fähigkeiten</w:t>
      </w:r>
      <w:r w:rsidR="00CE2968">
        <w:t xml:space="preserve"> </w:t>
      </w:r>
      <w:r w:rsidR="00454AC9">
        <w:t>und</w:t>
      </w:r>
      <w:r w:rsidR="00CE2968">
        <w:t xml:space="preserve"> </w:t>
      </w:r>
      <w:r w:rsidR="00454AC9">
        <w:t>Eigenheiten.</w:t>
      </w:r>
      <w:r w:rsidR="00CE2968">
        <w:t xml:space="preserve"> </w:t>
      </w:r>
      <w:r w:rsidR="00454AC9">
        <w:t>Sie</w:t>
      </w:r>
      <w:r w:rsidR="00CE2968">
        <w:t xml:space="preserve"> </w:t>
      </w:r>
      <w:r w:rsidR="00454AC9">
        <w:t>unterliegen</w:t>
      </w:r>
      <w:r w:rsidR="00CE2968">
        <w:t xml:space="preserve"> </w:t>
      </w:r>
      <w:r w:rsidR="00454AC9">
        <w:t>Stimmungsschwankungen,</w:t>
      </w:r>
      <w:r w:rsidR="00CE2968">
        <w:t xml:space="preserve"> </w:t>
      </w:r>
      <w:r w:rsidR="00454AC9">
        <w:t>werden</w:t>
      </w:r>
      <w:r w:rsidR="00CE2968">
        <w:t xml:space="preserve"> </w:t>
      </w:r>
      <w:r w:rsidR="00454AC9">
        <w:t>krank,</w:t>
      </w:r>
      <w:r w:rsidR="00CE2968">
        <w:t xml:space="preserve"> </w:t>
      </w:r>
      <w:r w:rsidR="00454AC9">
        <w:t>wollen</w:t>
      </w:r>
      <w:r w:rsidR="00CE2968">
        <w:t xml:space="preserve"> </w:t>
      </w:r>
      <w:r w:rsidR="00454AC9">
        <w:t>Ferien</w:t>
      </w:r>
      <w:r w:rsidR="00CE2968">
        <w:t xml:space="preserve"> </w:t>
      </w:r>
      <w:r w:rsidR="00454AC9">
        <w:t>usw.</w:t>
      </w:r>
    </w:p>
    <w:p w:rsidR="00C87CF0" w:rsidRDefault="00454AC9" w:rsidP="00F51C07">
      <w:pPr>
        <w:pStyle w:val="Absatzregulr"/>
      </w:pPr>
      <w:r>
        <w:t>Maschinen</w:t>
      </w:r>
      <w:r w:rsidR="00CE2968">
        <w:t xml:space="preserve"> </w:t>
      </w:r>
      <w:r>
        <w:t>hingegen</w:t>
      </w:r>
      <w:r w:rsidR="00CE2968">
        <w:t xml:space="preserve"> </w:t>
      </w:r>
      <w:r>
        <w:t>sind</w:t>
      </w:r>
      <w:r w:rsidR="00CE2968">
        <w:t xml:space="preserve"> </w:t>
      </w:r>
      <w:r>
        <w:t>viel</w:t>
      </w:r>
      <w:r w:rsidR="00CE2968">
        <w:t xml:space="preserve"> </w:t>
      </w:r>
      <w:r>
        <w:t>einfach</w:t>
      </w:r>
      <w:r w:rsidR="00F21574">
        <w:t>er</w:t>
      </w:r>
      <w:r>
        <w:t>.</w:t>
      </w:r>
      <w:r w:rsidR="00CE2968">
        <w:t xml:space="preserve"> </w:t>
      </w:r>
      <w:r>
        <w:t>Die</w:t>
      </w:r>
      <w:r w:rsidR="00CE2968">
        <w:t xml:space="preserve"> </w:t>
      </w:r>
      <w:r w:rsidR="00F21574">
        <w:t>verlangen</w:t>
      </w:r>
      <w:r w:rsidR="00CE2968">
        <w:t xml:space="preserve"> </w:t>
      </w:r>
      <w:r>
        <w:t>keine</w:t>
      </w:r>
      <w:r w:rsidR="00CE2968">
        <w:t xml:space="preserve"> </w:t>
      </w:r>
      <w:r>
        <w:t>Ferien</w:t>
      </w:r>
      <w:r w:rsidR="00F21574">
        <w:t>.</w:t>
      </w:r>
      <w:r w:rsidR="00CE2968">
        <w:t xml:space="preserve"> </w:t>
      </w:r>
      <w:r w:rsidR="00F21574">
        <w:t>Stimmungsschwankungen</w:t>
      </w:r>
      <w:r w:rsidR="00CE2968">
        <w:t xml:space="preserve"> </w:t>
      </w:r>
      <w:r w:rsidR="00F21574">
        <w:t>kennen</w:t>
      </w:r>
      <w:r w:rsidR="00CE2968">
        <w:t xml:space="preserve"> </w:t>
      </w:r>
      <w:r w:rsidR="00F21574">
        <w:t>sie</w:t>
      </w:r>
      <w:r w:rsidR="00CE2968">
        <w:t xml:space="preserve"> </w:t>
      </w:r>
      <w:r w:rsidR="00F21574">
        <w:t>nicht.</w:t>
      </w:r>
      <w:r w:rsidR="00CE2968">
        <w:t xml:space="preserve"> </w:t>
      </w:r>
      <w:r w:rsidR="00F21574">
        <w:t>Ist</w:t>
      </w:r>
      <w:r w:rsidR="00CE2968">
        <w:t xml:space="preserve"> </w:t>
      </w:r>
      <w:r w:rsidR="00F21574">
        <w:t>etwas</w:t>
      </w:r>
      <w:r w:rsidR="00CE2968">
        <w:t xml:space="preserve"> </w:t>
      </w:r>
      <w:r w:rsidR="00F21574">
        <w:t>defekt,</w:t>
      </w:r>
      <w:r w:rsidR="00CE2968">
        <w:t xml:space="preserve"> </w:t>
      </w:r>
      <w:r w:rsidR="00F21574">
        <w:t>werden</w:t>
      </w:r>
      <w:r w:rsidR="00CE2968">
        <w:t xml:space="preserve"> </w:t>
      </w:r>
      <w:r w:rsidR="00F21574">
        <w:t>sie</w:t>
      </w:r>
      <w:r w:rsidR="00CE2968">
        <w:t xml:space="preserve"> </w:t>
      </w:r>
      <w:r w:rsidR="00F21574">
        <w:t>repariert</w:t>
      </w:r>
      <w:r w:rsidR="00CE2968">
        <w:t xml:space="preserve"> </w:t>
      </w:r>
      <w:r w:rsidR="00F21574">
        <w:t>und</w:t>
      </w:r>
      <w:r w:rsidR="00CE2968">
        <w:t xml:space="preserve"> </w:t>
      </w:r>
      <w:r w:rsidR="00F21574">
        <w:t>arbeiten</w:t>
      </w:r>
      <w:r w:rsidR="00CE2968">
        <w:t xml:space="preserve"> </w:t>
      </w:r>
      <w:r w:rsidR="00F21574">
        <w:t>dann</w:t>
      </w:r>
      <w:r w:rsidR="00CE2968">
        <w:t xml:space="preserve"> </w:t>
      </w:r>
      <w:r w:rsidR="00F21574">
        <w:t>fleissig</w:t>
      </w:r>
      <w:r w:rsidR="00CE2968">
        <w:t xml:space="preserve"> </w:t>
      </w:r>
      <w:r w:rsidR="00F21574">
        <w:t>weiter,</w:t>
      </w:r>
      <w:r w:rsidR="00CE2968">
        <w:t xml:space="preserve"> </w:t>
      </w:r>
      <w:r w:rsidR="00F21574">
        <w:t>wenn</w:t>
      </w:r>
      <w:r w:rsidR="00CE2968">
        <w:t xml:space="preserve"> </w:t>
      </w:r>
      <w:r w:rsidR="001C3074">
        <w:t>es</w:t>
      </w:r>
      <w:r w:rsidR="00CE2968">
        <w:t xml:space="preserve"> </w:t>
      </w:r>
      <w:r w:rsidR="00F21574">
        <w:t>sein</w:t>
      </w:r>
      <w:r w:rsidR="00CE2968">
        <w:t xml:space="preserve"> </w:t>
      </w:r>
      <w:r w:rsidR="00F21574">
        <w:t>muss</w:t>
      </w:r>
      <w:r w:rsidR="001C3074">
        <w:t>,</w:t>
      </w:r>
      <w:r w:rsidR="00CE2968">
        <w:t xml:space="preserve"> </w:t>
      </w:r>
      <w:r w:rsidR="00F21574">
        <w:t>24</w:t>
      </w:r>
      <w:r w:rsidR="00CE2968">
        <w:t xml:space="preserve"> </w:t>
      </w:r>
      <w:r w:rsidR="00F21574">
        <w:t>Stunden</w:t>
      </w:r>
      <w:r w:rsidR="00CE2968">
        <w:t xml:space="preserve"> </w:t>
      </w:r>
      <w:r w:rsidR="00F21574">
        <w:t>am</w:t>
      </w:r>
      <w:r w:rsidR="00CE2968">
        <w:t xml:space="preserve"> </w:t>
      </w:r>
      <w:r w:rsidR="00F21574">
        <w:t>Tag.</w:t>
      </w:r>
    </w:p>
    <w:p w:rsidR="00454AC9" w:rsidRDefault="00454AC9" w:rsidP="00F51C07">
      <w:pPr>
        <w:pStyle w:val="Absatzregulr"/>
      </w:pPr>
      <w:r>
        <w:t>Doch</w:t>
      </w:r>
      <w:r w:rsidR="00CE2968">
        <w:t xml:space="preserve"> </w:t>
      </w:r>
      <w:r>
        <w:t>in</w:t>
      </w:r>
      <w:r w:rsidR="00CE2968">
        <w:t xml:space="preserve"> </w:t>
      </w:r>
      <w:r>
        <w:t>den</w:t>
      </w:r>
      <w:r w:rsidR="00CE2968">
        <w:t xml:space="preserve"> </w:t>
      </w:r>
      <w:r>
        <w:t>meisten</w:t>
      </w:r>
      <w:r w:rsidR="00CE2968">
        <w:t xml:space="preserve"> </w:t>
      </w:r>
      <w:r>
        <w:t>Firmen</w:t>
      </w:r>
      <w:r w:rsidR="00CE2968">
        <w:t xml:space="preserve"> </w:t>
      </w:r>
      <w:r>
        <w:t>sind</w:t>
      </w:r>
      <w:r w:rsidR="00CE2968">
        <w:t xml:space="preserve"> </w:t>
      </w:r>
      <w:r>
        <w:t>nicht</w:t>
      </w:r>
      <w:r w:rsidR="00CE2968">
        <w:t xml:space="preserve"> </w:t>
      </w:r>
      <w:r>
        <w:t>die</w:t>
      </w:r>
      <w:r w:rsidR="00CE2968">
        <w:t xml:space="preserve"> </w:t>
      </w:r>
      <w:r>
        <w:t>Maschinen,</w:t>
      </w:r>
      <w:r w:rsidR="00CE2968">
        <w:t xml:space="preserve"> </w:t>
      </w:r>
      <w:r>
        <w:t>sondern</w:t>
      </w:r>
      <w:r w:rsidR="00CE2968">
        <w:t xml:space="preserve"> </w:t>
      </w:r>
      <w:r>
        <w:t>die</w:t>
      </w:r>
      <w:r w:rsidR="00CE2968">
        <w:t xml:space="preserve"> </w:t>
      </w:r>
      <w:r>
        <w:t>Menschen</w:t>
      </w:r>
      <w:r w:rsidR="00CE2968">
        <w:t xml:space="preserve"> </w:t>
      </w:r>
      <w:r>
        <w:t>die</w:t>
      </w:r>
      <w:r w:rsidR="00CE2968">
        <w:t xml:space="preserve"> </w:t>
      </w:r>
      <w:r>
        <w:t>wichtigste</w:t>
      </w:r>
      <w:r w:rsidR="00CE2968">
        <w:t xml:space="preserve"> </w:t>
      </w:r>
      <w:r>
        <w:t>Ressource</w:t>
      </w:r>
      <w:r w:rsidR="00CE2968">
        <w:t xml:space="preserve"> </w:t>
      </w:r>
      <w:r>
        <w:t>für</w:t>
      </w:r>
      <w:r w:rsidR="00CE2968">
        <w:t xml:space="preserve"> </w:t>
      </w:r>
      <w:r>
        <w:t>den</w:t>
      </w:r>
      <w:r w:rsidR="00CE2968">
        <w:t xml:space="preserve"> </w:t>
      </w:r>
      <w:r>
        <w:t>Erfolg.</w:t>
      </w:r>
      <w:r w:rsidR="00CE2968">
        <w:t xml:space="preserve"> </w:t>
      </w:r>
      <w:r w:rsidR="00F21574">
        <w:t>Selbst</w:t>
      </w:r>
      <w:r w:rsidR="00CE2968">
        <w:t xml:space="preserve"> </w:t>
      </w:r>
      <w:r w:rsidR="00F21574">
        <w:t>wenn</w:t>
      </w:r>
      <w:r w:rsidR="00CE2968">
        <w:t xml:space="preserve"> </w:t>
      </w:r>
      <w:r w:rsidR="00F21574">
        <w:t>eine</w:t>
      </w:r>
      <w:r w:rsidR="00CE2968">
        <w:t xml:space="preserve"> </w:t>
      </w:r>
      <w:r w:rsidR="00F21574">
        <w:t>Maschine</w:t>
      </w:r>
      <w:r w:rsidR="00CE2968">
        <w:t xml:space="preserve"> </w:t>
      </w:r>
      <w:r w:rsidR="00F21574">
        <w:t>den</w:t>
      </w:r>
      <w:r w:rsidR="00CE2968">
        <w:t xml:space="preserve"> </w:t>
      </w:r>
      <w:r w:rsidR="00F21574">
        <w:t>grössten</w:t>
      </w:r>
      <w:r w:rsidR="00CE2968">
        <w:t xml:space="preserve"> </w:t>
      </w:r>
      <w:r w:rsidR="00F21574">
        <w:t>Teil</w:t>
      </w:r>
      <w:r w:rsidR="00CE2968">
        <w:t xml:space="preserve"> </w:t>
      </w:r>
      <w:r w:rsidR="00F21574">
        <w:t>der</w:t>
      </w:r>
      <w:r w:rsidR="00CE2968">
        <w:t xml:space="preserve"> </w:t>
      </w:r>
      <w:r w:rsidR="00F21574">
        <w:t>Arbeit</w:t>
      </w:r>
      <w:r w:rsidR="00CE2968">
        <w:t xml:space="preserve"> </w:t>
      </w:r>
      <w:r w:rsidR="00F21574">
        <w:t>tut,</w:t>
      </w:r>
      <w:r w:rsidR="00CE2968">
        <w:t xml:space="preserve"> </w:t>
      </w:r>
      <w:r w:rsidR="00F21574">
        <w:t>braucht</w:t>
      </w:r>
      <w:r w:rsidR="00CE2968">
        <w:t xml:space="preserve"> </w:t>
      </w:r>
      <w:r w:rsidR="00F21574">
        <w:t>es</w:t>
      </w:r>
      <w:r w:rsidR="00CE2968">
        <w:t xml:space="preserve"> </w:t>
      </w:r>
      <w:r w:rsidR="00F21574">
        <w:t>Menschen,</w:t>
      </w:r>
      <w:r w:rsidR="00CE2968">
        <w:t xml:space="preserve"> </w:t>
      </w:r>
      <w:r w:rsidR="00F21574">
        <w:t>die</w:t>
      </w:r>
      <w:r w:rsidR="00CE2968">
        <w:t xml:space="preserve"> </w:t>
      </w:r>
      <w:r w:rsidR="00F21574">
        <w:t>sie</w:t>
      </w:r>
      <w:r w:rsidR="00CE2968">
        <w:t xml:space="preserve"> </w:t>
      </w:r>
      <w:r w:rsidR="00F21574">
        <w:t>bedienen</w:t>
      </w:r>
      <w:r w:rsidR="00CE2968">
        <w:t xml:space="preserve"> </w:t>
      </w:r>
      <w:r w:rsidR="00F21574">
        <w:t>und</w:t>
      </w:r>
      <w:r w:rsidR="00CE2968">
        <w:t xml:space="preserve"> </w:t>
      </w:r>
      <w:r w:rsidR="00F21574">
        <w:t>dafür</w:t>
      </w:r>
      <w:r w:rsidR="00CE2968">
        <w:t xml:space="preserve"> </w:t>
      </w:r>
      <w:r w:rsidR="00F21574">
        <w:t>sorgen,</w:t>
      </w:r>
      <w:r w:rsidR="00CE2968">
        <w:t xml:space="preserve"> </w:t>
      </w:r>
      <w:r w:rsidR="00F21574">
        <w:t>dass</w:t>
      </w:r>
      <w:r w:rsidR="00CE2968">
        <w:t xml:space="preserve"> </w:t>
      </w:r>
      <w:r w:rsidR="00F21574">
        <w:t>alles</w:t>
      </w:r>
      <w:r w:rsidR="00CE2968">
        <w:t xml:space="preserve"> </w:t>
      </w:r>
      <w:r w:rsidR="00F21574">
        <w:t>einwandfrei</w:t>
      </w:r>
      <w:r w:rsidR="00CE2968">
        <w:t xml:space="preserve"> </w:t>
      </w:r>
      <w:r w:rsidR="00F21574">
        <w:t>läuft.</w:t>
      </w:r>
    </w:p>
    <w:p w:rsidR="00F51C07" w:rsidRDefault="00454AC9" w:rsidP="00F51C07">
      <w:pPr>
        <w:pStyle w:val="Absatzregulr"/>
      </w:pPr>
      <w:r>
        <w:t>Gute</w:t>
      </w:r>
      <w:r w:rsidR="00CE2968">
        <w:t xml:space="preserve"> </w:t>
      </w:r>
      <w:r>
        <w:t>Personalführung</w:t>
      </w:r>
      <w:r w:rsidR="00CE2968">
        <w:t xml:space="preserve"> </w:t>
      </w:r>
      <w:r>
        <w:t>ist</w:t>
      </w:r>
      <w:r w:rsidR="00CE2968">
        <w:t xml:space="preserve"> </w:t>
      </w:r>
      <w:r>
        <w:t>für</w:t>
      </w:r>
      <w:r w:rsidR="00CE2968">
        <w:t xml:space="preserve"> </w:t>
      </w:r>
      <w:r>
        <w:t>den</w:t>
      </w:r>
      <w:r w:rsidR="00CE2968">
        <w:t xml:space="preserve"> </w:t>
      </w:r>
      <w:r>
        <w:t>Erfolg</w:t>
      </w:r>
      <w:r w:rsidR="00CE2968">
        <w:t xml:space="preserve"> </w:t>
      </w:r>
      <w:r>
        <w:t>einer</w:t>
      </w:r>
      <w:r w:rsidR="00CE2968">
        <w:t xml:space="preserve"> </w:t>
      </w:r>
      <w:r>
        <w:t>Firma</w:t>
      </w:r>
      <w:r w:rsidR="00CE2968">
        <w:t xml:space="preserve"> </w:t>
      </w:r>
      <w:r w:rsidR="00F21574">
        <w:t>entscheidend</w:t>
      </w:r>
      <w:r>
        <w:t>,</w:t>
      </w:r>
      <w:r w:rsidR="00CE2968">
        <w:t xml:space="preserve"> </w:t>
      </w:r>
      <w:r>
        <w:t>denn</w:t>
      </w:r>
      <w:r w:rsidR="00CE2968">
        <w:t xml:space="preserve"> </w:t>
      </w:r>
      <w:r>
        <w:t>wenn</w:t>
      </w:r>
      <w:r w:rsidR="00CE2968">
        <w:t xml:space="preserve"> </w:t>
      </w:r>
      <w:r>
        <w:t>die</w:t>
      </w:r>
      <w:r w:rsidR="00CE2968">
        <w:t xml:space="preserve"> </w:t>
      </w:r>
      <w:r>
        <w:t>Mitarbeiter</w:t>
      </w:r>
      <w:r w:rsidR="00CE2968">
        <w:t xml:space="preserve"> </w:t>
      </w:r>
      <w:r>
        <w:t>mit</w:t>
      </w:r>
      <w:r w:rsidR="00CE2968">
        <w:t xml:space="preserve"> </w:t>
      </w:r>
      <w:r w:rsidR="00D06047">
        <w:t>der</w:t>
      </w:r>
      <w:r w:rsidR="00CE2968">
        <w:t xml:space="preserve"> </w:t>
      </w:r>
      <w:r w:rsidR="00D06047">
        <w:t>Art</w:t>
      </w:r>
      <w:r w:rsidR="00CE2968">
        <w:t xml:space="preserve"> </w:t>
      </w:r>
      <w:r w:rsidR="00D06047">
        <w:t>der</w:t>
      </w:r>
      <w:r w:rsidR="00CE2968">
        <w:t xml:space="preserve"> </w:t>
      </w:r>
      <w:r w:rsidR="00D06047">
        <w:t>Personalführung</w:t>
      </w:r>
      <w:r w:rsidR="00CE2968">
        <w:t xml:space="preserve"> </w:t>
      </w:r>
      <w:r>
        <w:t>nicht</w:t>
      </w:r>
      <w:r w:rsidR="00CE2968">
        <w:t xml:space="preserve"> </w:t>
      </w:r>
      <w:r>
        <w:t>zufrieden</w:t>
      </w:r>
      <w:r w:rsidR="00CE2968">
        <w:t xml:space="preserve"> </w:t>
      </w:r>
      <w:r>
        <w:t>sind,</w:t>
      </w:r>
      <w:r w:rsidR="00CE2968">
        <w:t xml:space="preserve"> </w:t>
      </w:r>
      <w:r>
        <w:t>werden</w:t>
      </w:r>
      <w:r w:rsidR="00CE2968">
        <w:t xml:space="preserve"> </w:t>
      </w:r>
      <w:r>
        <w:t>sie</w:t>
      </w:r>
      <w:r w:rsidR="00CE2968">
        <w:t xml:space="preserve"> </w:t>
      </w:r>
      <w:r>
        <w:t>sich</w:t>
      </w:r>
      <w:r w:rsidR="00CE2968">
        <w:t xml:space="preserve"> </w:t>
      </w:r>
      <w:r>
        <w:t>anders</w:t>
      </w:r>
      <w:r w:rsidR="00CE2968">
        <w:t xml:space="preserve"> </w:t>
      </w:r>
      <w:r>
        <w:t>orientieren</w:t>
      </w:r>
      <w:r w:rsidR="00CE2968">
        <w:t xml:space="preserve"> </w:t>
      </w:r>
      <w:r>
        <w:t>und</w:t>
      </w:r>
      <w:r w:rsidR="00CE2968">
        <w:t xml:space="preserve"> </w:t>
      </w:r>
      <w:r w:rsidR="00D06047">
        <w:t>wenn</w:t>
      </w:r>
      <w:r w:rsidR="00CE2968">
        <w:t xml:space="preserve"> </w:t>
      </w:r>
      <w:r w:rsidR="00D06047">
        <w:t>immer</w:t>
      </w:r>
      <w:r w:rsidR="00CE2968">
        <w:t xml:space="preserve"> </w:t>
      </w:r>
      <w:r w:rsidR="00D06047">
        <w:t>möglich</w:t>
      </w:r>
      <w:r w:rsidR="00CE2968">
        <w:t xml:space="preserve"> </w:t>
      </w:r>
      <w:r w:rsidR="00D06047">
        <w:t>den</w:t>
      </w:r>
      <w:r w:rsidR="00CE2968">
        <w:t xml:space="preserve"> </w:t>
      </w:r>
      <w:r w:rsidR="00D06047">
        <w:t>Arbeitsplatz</w:t>
      </w:r>
      <w:r w:rsidR="00CE2968">
        <w:t xml:space="preserve"> </w:t>
      </w:r>
      <w:r w:rsidR="00D06047">
        <w:t>wechseln.</w:t>
      </w:r>
      <w:r w:rsidR="00CE2968">
        <w:t xml:space="preserve"> </w:t>
      </w:r>
      <w:r w:rsidR="00D06047">
        <w:t>Hohe</w:t>
      </w:r>
      <w:r w:rsidR="00CE2968">
        <w:t xml:space="preserve"> </w:t>
      </w:r>
      <w:r w:rsidR="00D06047">
        <w:t>Fluktuation</w:t>
      </w:r>
      <w:r w:rsidR="00CE2968">
        <w:t xml:space="preserve"> </w:t>
      </w:r>
      <w:r w:rsidR="00D06047">
        <w:t>in</w:t>
      </w:r>
      <w:r w:rsidR="00CE2968">
        <w:t xml:space="preserve"> </w:t>
      </w:r>
      <w:r w:rsidR="00D06047">
        <w:t>einer</w:t>
      </w:r>
      <w:r w:rsidR="00CE2968">
        <w:t xml:space="preserve"> </w:t>
      </w:r>
      <w:r w:rsidR="00D06047">
        <w:t>Firma</w:t>
      </w:r>
      <w:r w:rsidR="00CE2968">
        <w:t xml:space="preserve"> </w:t>
      </w:r>
      <w:r w:rsidR="00D06047">
        <w:t>kostet</w:t>
      </w:r>
      <w:r w:rsidR="00CE2968">
        <w:t xml:space="preserve"> </w:t>
      </w:r>
      <w:r w:rsidR="00D06047">
        <w:t>viel</w:t>
      </w:r>
      <w:r w:rsidR="00CE2968">
        <w:t xml:space="preserve"> </w:t>
      </w:r>
      <w:r w:rsidR="00D06047">
        <w:t>Kraft</w:t>
      </w:r>
      <w:r w:rsidR="00CE2968">
        <w:t xml:space="preserve"> </w:t>
      </w:r>
      <w:r w:rsidR="00D06047">
        <w:t>und</w:t>
      </w:r>
      <w:r w:rsidR="00CE2968">
        <w:t xml:space="preserve"> </w:t>
      </w:r>
      <w:r w:rsidR="00D06047">
        <w:t>Geld.</w:t>
      </w:r>
      <w:r w:rsidR="00CE2968">
        <w:t xml:space="preserve"> </w:t>
      </w:r>
      <w:r w:rsidR="00D06047">
        <w:t>So</w:t>
      </w:r>
      <w:r w:rsidR="00CE2968">
        <w:t xml:space="preserve"> </w:t>
      </w:r>
      <w:r w:rsidR="00D06047">
        <w:t>gehört</w:t>
      </w:r>
      <w:r w:rsidR="00CE2968">
        <w:t xml:space="preserve"> </w:t>
      </w:r>
      <w:r w:rsidR="00D06047">
        <w:t>die</w:t>
      </w:r>
      <w:r w:rsidR="00CE2968">
        <w:t xml:space="preserve"> </w:t>
      </w:r>
      <w:r>
        <w:t>Personalführung</w:t>
      </w:r>
      <w:r w:rsidR="00CE2968">
        <w:t xml:space="preserve"> </w:t>
      </w:r>
      <w:r>
        <w:t>zu</w:t>
      </w:r>
      <w:r w:rsidR="00CE2968">
        <w:t xml:space="preserve"> </w:t>
      </w:r>
      <w:r>
        <w:t>den</w:t>
      </w:r>
      <w:r w:rsidR="00CE2968">
        <w:t xml:space="preserve"> </w:t>
      </w:r>
      <w:r>
        <w:t>grössten</w:t>
      </w:r>
      <w:r w:rsidR="00CE2968">
        <w:t xml:space="preserve"> </w:t>
      </w:r>
      <w:r>
        <w:t>Herausforderungen,</w:t>
      </w:r>
      <w:r w:rsidR="00CE2968">
        <w:t xml:space="preserve"> </w:t>
      </w:r>
      <w:r>
        <w:t>denen</w:t>
      </w:r>
      <w:r w:rsidR="00CE2968">
        <w:t xml:space="preserve"> </w:t>
      </w:r>
      <w:r>
        <w:t>sich</w:t>
      </w:r>
      <w:r w:rsidR="00CE2968">
        <w:t xml:space="preserve"> </w:t>
      </w:r>
      <w:r>
        <w:t>ein</w:t>
      </w:r>
      <w:r w:rsidR="00CE2968">
        <w:t xml:space="preserve"> </w:t>
      </w:r>
      <w:r>
        <w:t>Vorgesetzter</w:t>
      </w:r>
      <w:r w:rsidR="00CE2968">
        <w:t xml:space="preserve"> </w:t>
      </w:r>
      <w:r>
        <w:t>stellen</w:t>
      </w:r>
      <w:r w:rsidR="00CE2968">
        <w:t xml:space="preserve"> </w:t>
      </w:r>
      <w:r>
        <w:t>muss.</w:t>
      </w:r>
    </w:p>
    <w:p w:rsidR="00D06047" w:rsidRDefault="00454AC9" w:rsidP="00F51C07">
      <w:pPr>
        <w:pStyle w:val="Absatzregulr"/>
      </w:pPr>
      <w:r>
        <w:t>Paulus</w:t>
      </w:r>
      <w:r w:rsidR="00CE2968">
        <w:t xml:space="preserve"> </w:t>
      </w:r>
      <w:r>
        <w:t>sagt</w:t>
      </w:r>
      <w:r w:rsidR="00CE2968">
        <w:t xml:space="preserve"> </w:t>
      </w:r>
      <w:r w:rsidR="00D06047">
        <w:t>nun</w:t>
      </w:r>
      <w:r w:rsidR="00CE2968">
        <w:t xml:space="preserve"> </w:t>
      </w:r>
      <w:r w:rsidR="00D06047">
        <w:t>zum</w:t>
      </w:r>
      <w:r w:rsidR="00CE2968">
        <w:t xml:space="preserve"> </w:t>
      </w:r>
      <w:r w:rsidR="00D06047">
        <w:t>Schluss</w:t>
      </w:r>
      <w:r w:rsidR="00CE2968">
        <w:t xml:space="preserve"> </w:t>
      </w:r>
      <w:r w:rsidR="006D7D41">
        <w:t>des</w:t>
      </w:r>
      <w:r w:rsidR="00CE2968">
        <w:t xml:space="preserve"> </w:t>
      </w:r>
      <w:r w:rsidR="006D7D41">
        <w:t>Abschnittes</w:t>
      </w:r>
      <w:r w:rsidR="00CE2968">
        <w:t xml:space="preserve"> </w:t>
      </w:r>
      <w:r w:rsidR="006D7D41">
        <w:t>unserer</w:t>
      </w:r>
      <w:r w:rsidR="00CE2968">
        <w:t xml:space="preserve"> </w:t>
      </w:r>
      <w:r w:rsidR="006D7D41">
        <w:t>Serie</w:t>
      </w:r>
      <w:r w:rsidR="00CE2968">
        <w:t xml:space="preserve"> </w:t>
      </w:r>
      <w:r w:rsidR="00D06047">
        <w:t>auch</w:t>
      </w:r>
      <w:r w:rsidR="00CE2968">
        <w:t xml:space="preserve"> </w:t>
      </w:r>
      <w:r w:rsidR="00D06047">
        <w:t>noch</w:t>
      </w:r>
      <w:r w:rsidR="00CE2968">
        <w:t xml:space="preserve"> </w:t>
      </w:r>
      <w:r w:rsidR="00D06047">
        <w:t>etwas</w:t>
      </w:r>
      <w:r w:rsidR="00CE2968">
        <w:t xml:space="preserve"> </w:t>
      </w:r>
      <w:r w:rsidR="00D06047">
        <w:t>zu</w:t>
      </w:r>
      <w:r w:rsidR="00CE2968">
        <w:t xml:space="preserve"> </w:t>
      </w:r>
      <w:r w:rsidR="001C3074">
        <w:t>den</w:t>
      </w:r>
      <w:r w:rsidR="00CE2968">
        <w:t xml:space="preserve"> </w:t>
      </w:r>
      <w:r w:rsidR="00D06047">
        <w:t>Leuten,</w:t>
      </w:r>
      <w:r w:rsidR="00CE2968">
        <w:t xml:space="preserve"> </w:t>
      </w:r>
      <w:r w:rsidR="00D06047">
        <w:t>die</w:t>
      </w:r>
      <w:r w:rsidR="00CE2968">
        <w:t xml:space="preserve"> </w:t>
      </w:r>
      <w:r w:rsidR="00D06047">
        <w:t>Untergebene</w:t>
      </w:r>
      <w:r w:rsidR="00CE2968">
        <w:t xml:space="preserve"> </w:t>
      </w:r>
      <w:r w:rsidR="00D06047">
        <w:t>hatten</w:t>
      </w:r>
      <w:r w:rsidR="00CE2968">
        <w:t xml:space="preserve"> </w:t>
      </w:r>
      <w:r w:rsidR="00D06047">
        <w:t>und</w:t>
      </w:r>
      <w:r w:rsidR="00CE2968">
        <w:t xml:space="preserve"> </w:t>
      </w:r>
      <w:r w:rsidR="00D06047">
        <w:t>damals</w:t>
      </w:r>
      <w:r w:rsidR="00CE2968">
        <w:t xml:space="preserve"> </w:t>
      </w:r>
      <w:r w:rsidR="00D06047">
        <w:t>ihr</w:t>
      </w:r>
      <w:r w:rsidR="00CE2968">
        <w:t xml:space="preserve"> </w:t>
      </w:r>
      <w:r w:rsidR="00D06047">
        <w:t>persönliches</w:t>
      </w:r>
      <w:r w:rsidR="00CE2968">
        <w:t xml:space="preserve"> </w:t>
      </w:r>
      <w:r w:rsidR="00D06047">
        <w:t>Eigentum</w:t>
      </w:r>
      <w:r w:rsidR="00CE2968">
        <w:t xml:space="preserve"> </w:t>
      </w:r>
      <w:r w:rsidR="00D06047">
        <w:t>war</w:t>
      </w:r>
      <w:r w:rsidR="001C3074">
        <w:t>en</w:t>
      </w:r>
      <w:r w:rsidR="00D06047">
        <w:t>,</w:t>
      </w:r>
      <w:r w:rsidR="00CE2968">
        <w:t xml:space="preserve"> </w:t>
      </w:r>
      <w:r w:rsidR="00D06047">
        <w:t>über</w:t>
      </w:r>
      <w:r w:rsidR="00CE2968">
        <w:t xml:space="preserve"> </w:t>
      </w:r>
      <w:r w:rsidR="00D06047">
        <w:t>das</w:t>
      </w:r>
      <w:r w:rsidR="00CE2968">
        <w:t xml:space="preserve"> </w:t>
      </w:r>
      <w:r w:rsidR="00D06047">
        <w:t>sie</w:t>
      </w:r>
      <w:r w:rsidR="00CE2968">
        <w:t xml:space="preserve"> </w:t>
      </w:r>
      <w:r w:rsidR="001C3074">
        <w:t>frei</w:t>
      </w:r>
      <w:r w:rsidR="00CE2968">
        <w:t xml:space="preserve"> </w:t>
      </w:r>
      <w:r w:rsidR="00D06047">
        <w:t>verfügen</w:t>
      </w:r>
      <w:r w:rsidR="00CE2968">
        <w:t xml:space="preserve"> </w:t>
      </w:r>
      <w:r w:rsidR="00D06047">
        <w:t>konnten.</w:t>
      </w:r>
    </w:p>
    <w:p w:rsidR="00C87CF0" w:rsidRDefault="00D06047" w:rsidP="00F51C07">
      <w:pPr>
        <w:pStyle w:val="Absatzregulr"/>
      </w:pPr>
      <w:r>
        <w:t>Doch</w:t>
      </w:r>
      <w:r w:rsidR="00CE2968">
        <w:t xml:space="preserve"> </w:t>
      </w:r>
      <w:r>
        <w:t>w</w:t>
      </w:r>
      <w:r w:rsidR="00992E80">
        <w:t>as</w:t>
      </w:r>
      <w:r w:rsidR="00CE2968">
        <w:t xml:space="preserve"> </w:t>
      </w:r>
      <w:r w:rsidR="00992E80">
        <w:t>Paulus</w:t>
      </w:r>
      <w:r w:rsidR="00CE2968">
        <w:t xml:space="preserve"> </w:t>
      </w:r>
      <w:r w:rsidR="00992E80">
        <w:t>den</w:t>
      </w:r>
      <w:r w:rsidR="00CE2968">
        <w:t xml:space="preserve"> </w:t>
      </w:r>
      <w:r w:rsidR="00992E80">
        <w:t>Herren</w:t>
      </w:r>
      <w:r w:rsidR="00CE2968">
        <w:t xml:space="preserve"> </w:t>
      </w:r>
      <w:r w:rsidR="00992E80">
        <w:t>in</w:t>
      </w:r>
      <w:r w:rsidR="00CE2968">
        <w:t xml:space="preserve"> </w:t>
      </w:r>
      <w:r w:rsidR="00992E80">
        <w:t>der</w:t>
      </w:r>
      <w:r w:rsidR="00CE2968">
        <w:t xml:space="preserve"> </w:t>
      </w:r>
      <w:r w:rsidR="00992E80">
        <w:t>damaligen</w:t>
      </w:r>
      <w:r w:rsidR="00CE2968">
        <w:t xml:space="preserve"> </w:t>
      </w:r>
      <w:r w:rsidR="00992E80">
        <w:t>Welt</w:t>
      </w:r>
      <w:r w:rsidR="00CE2968">
        <w:t xml:space="preserve"> </w:t>
      </w:r>
      <w:r>
        <w:t>sagte,</w:t>
      </w:r>
      <w:r w:rsidR="00CE2968">
        <w:t xml:space="preserve"> </w:t>
      </w:r>
      <w:r>
        <w:t>das</w:t>
      </w:r>
      <w:r w:rsidR="00CE2968">
        <w:t xml:space="preserve"> </w:t>
      </w:r>
      <w:r w:rsidR="00992E80">
        <w:t>gilt</w:t>
      </w:r>
      <w:r w:rsidR="00CE2968">
        <w:t xml:space="preserve"> </w:t>
      </w:r>
      <w:r w:rsidR="00992E80">
        <w:t>auch</w:t>
      </w:r>
      <w:r w:rsidR="00CE2968">
        <w:t xml:space="preserve"> </w:t>
      </w:r>
      <w:r w:rsidR="00992E80">
        <w:t>heute</w:t>
      </w:r>
      <w:r w:rsidR="00CE2968">
        <w:t xml:space="preserve"> </w:t>
      </w:r>
      <w:r w:rsidR="00992E80">
        <w:t>für</w:t>
      </w:r>
      <w:r w:rsidR="00CE2968">
        <w:t xml:space="preserve"> </w:t>
      </w:r>
      <w:r>
        <w:t>jene</w:t>
      </w:r>
      <w:r w:rsidR="00992E80">
        <w:t>,</w:t>
      </w:r>
      <w:r w:rsidR="00CE2968">
        <w:t xml:space="preserve"> </w:t>
      </w:r>
      <w:r w:rsidR="00992E80">
        <w:t>die</w:t>
      </w:r>
      <w:r w:rsidR="00CE2968">
        <w:t xml:space="preserve"> </w:t>
      </w:r>
      <w:r w:rsidR="00992E80">
        <w:t>Menschen</w:t>
      </w:r>
      <w:r w:rsidR="00CE2968">
        <w:t xml:space="preserve"> </w:t>
      </w:r>
      <w:r w:rsidR="00992E80">
        <w:t>führen.</w:t>
      </w:r>
      <w:r w:rsidR="00CE2968">
        <w:t xml:space="preserve"> </w:t>
      </w:r>
      <w:r w:rsidR="006C5288">
        <w:t>Paulus</w:t>
      </w:r>
      <w:r w:rsidR="00CE2968">
        <w:t xml:space="preserve"> </w:t>
      </w:r>
      <w:r w:rsidR="006C5288">
        <w:t>sagt:</w:t>
      </w:r>
    </w:p>
    <w:bookmarkStart w:id="0" w:name="_Hlk529015764"/>
    <w:p w:rsidR="00F51C07" w:rsidRPr="00F51C07" w:rsidRDefault="00F51C07" w:rsidP="00F51C0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C4D62A" wp14:editId="495901E5">
                <wp:simplePos x="0" y="0"/>
                <wp:positionH relativeFrom="column">
                  <wp:posOffset>-38100</wp:posOffset>
                </wp:positionH>
                <wp:positionV relativeFrom="paragraph">
                  <wp:posOffset>52705</wp:posOffset>
                </wp:positionV>
                <wp:extent cx="342900" cy="342900"/>
                <wp:effectExtent l="0" t="0" r="19050" b="1905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0EBF0" id="Text Box 27" o:spid="_x0000_s1027" type="#_x0000_t202" style="position:absolute;left:0;text-align:left;margin-left:-3pt;margin-top:4.1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I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hr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Herren,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behandelt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eure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Sklaven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nach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denselben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Grundsätzen,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5288">
        <w:rPr>
          <w:rFonts w:ascii="Arial Rounded MT Bold" w:hAnsi="Arial Rounded MT Bold" w:cs="Arial"/>
          <w:b w:val="0"/>
          <w:noProof/>
          <w:lang w:val="de-DE"/>
        </w:rPr>
        <w:t>v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ersucht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sie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mit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Drohungen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einzuschüchtern.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Denkt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dass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es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einen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gibt,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der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sowohl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ihr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Herr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ist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als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auch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euer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Herr.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ist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im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Himmel,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und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ist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ein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unbestechlicher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Richter.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6</w:t>
      </w:r>
      <w:r w:rsidR="00CE2968">
        <w:rPr>
          <w:rFonts w:ascii="Arial Rounded MT Bold" w:hAnsi="Arial Rounded MT Bold" w:cs="Arial"/>
          <w:b w:val="0"/>
          <w:noProof/>
          <w:lang w:val="de-DE"/>
        </w:rPr>
        <w:t>, 9</w:t>
      </w:r>
      <w:r w:rsidRPr="00F51C07">
        <w:rPr>
          <w:rFonts w:ascii="Arial Rounded MT Bold" w:hAnsi="Arial Rounded MT Bold" w:cs="Arial"/>
          <w:b w:val="0"/>
          <w:noProof/>
          <w:lang w:val="de-DE"/>
        </w:rPr>
        <w:t>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1" w:name="_Toc517795954"/>
    <w:bookmarkStart w:id="2" w:name="_Toc346360117"/>
    <w:bookmarkStart w:id="3" w:name="_Toc529013948"/>
    <w:bookmarkEnd w:id="0"/>
    <w:p w:rsidR="00D1409D" w:rsidRPr="00D1409D" w:rsidRDefault="009477C7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A8062" wp14:editId="060C39C6">
                <wp:simplePos x="0" y="0"/>
                <wp:positionH relativeFrom="column">
                  <wp:posOffset>-401955</wp:posOffset>
                </wp:positionH>
                <wp:positionV relativeFrom="paragraph">
                  <wp:posOffset>137426</wp:posOffset>
                </wp:positionV>
                <wp:extent cx="342900" cy="342900"/>
                <wp:effectExtent l="0" t="0" r="19050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5E37C" id="Text Box 6" o:spid="_x0000_s1028" type="#_x0000_t202" style="position:absolute;left:0;text-align:left;margin-left:-31.65pt;margin-top:10.8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r w:rsidR="00F51C07">
        <w:rPr>
          <w:rFonts w:ascii="Arial Rounded MT Bold" w:hAnsi="Arial Rounded MT Bold"/>
          <w:kern w:val="28"/>
          <w:sz w:val="36"/>
        </w:rPr>
        <w:t>Das</w:t>
      </w:r>
      <w:r w:rsidR="00CE2968">
        <w:rPr>
          <w:rFonts w:ascii="Arial Rounded MT Bold" w:hAnsi="Arial Rounded MT Bold"/>
          <w:kern w:val="28"/>
          <w:sz w:val="36"/>
        </w:rPr>
        <w:t xml:space="preserve"> </w:t>
      </w:r>
      <w:r w:rsidR="00F51C07">
        <w:rPr>
          <w:rFonts w:ascii="Arial Rounded MT Bold" w:hAnsi="Arial Rounded MT Bold"/>
          <w:kern w:val="28"/>
          <w:sz w:val="36"/>
        </w:rPr>
        <w:t>Versetzungs-Prinzip</w:t>
      </w:r>
      <w:r w:rsidR="00CE2968">
        <w:rPr>
          <w:rFonts w:ascii="Arial Rounded MT Bold" w:hAnsi="Arial Rounded MT Bold"/>
          <w:kern w:val="28"/>
          <w:sz w:val="36"/>
        </w:rPr>
        <w:t xml:space="preserve"> </w:t>
      </w:r>
      <w:r w:rsidR="00F51C07">
        <w:rPr>
          <w:rFonts w:ascii="Arial Rounded MT Bold" w:hAnsi="Arial Rounded MT Bold"/>
          <w:kern w:val="28"/>
          <w:sz w:val="36"/>
        </w:rPr>
        <w:t>hilft</w:t>
      </w:r>
      <w:bookmarkEnd w:id="3"/>
    </w:p>
    <w:p w:rsidR="00D1409D" w:rsidRDefault="00E022D9" w:rsidP="00D1409D">
      <w:pPr>
        <w:pStyle w:val="Absatzregulr"/>
      </w:pPr>
      <w:r>
        <w:t>Paulus</w:t>
      </w:r>
      <w:r w:rsidR="00CE2968">
        <w:t xml:space="preserve"> </w:t>
      </w:r>
      <w:r>
        <w:t>nimmt</w:t>
      </w:r>
      <w:r w:rsidR="00CE2968">
        <w:t xml:space="preserve"> </w:t>
      </w:r>
      <w:r>
        <w:t>Bezug</w:t>
      </w:r>
      <w:r w:rsidR="00CE2968">
        <w:t xml:space="preserve"> </w:t>
      </w:r>
      <w:r>
        <w:t>auf</w:t>
      </w:r>
      <w:r w:rsidR="00CE2968">
        <w:t xml:space="preserve"> </w:t>
      </w:r>
      <w:r>
        <w:t>das,</w:t>
      </w:r>
      <w:r w:rsidR="00CE2968">
        <w:t xml:space="preserve"> </w:t>
      </w:r>
      <w:r>
        <w:t>was</w:t>
      </w:r>
      <w:r w:rsidR="00CE2968">
        <w:t xml:space="preserve"> </w:t>
      </w:r>
      <w:r>
        <w:t>er</w:t>
      </w:r>
      <w:r w:rsidR="00CE2968">
        <w:t xml:space="preserve"> </w:t>
      </w:r>
      <w:r>
        <w:t>bereits</w:t>
      </w:r>
      <w:r w:rsidR="00CE2968">
        <w:t xml:space="preserve"> </w:t>
      </w:r>
      <w:r>
        <w:t>den</w:t>
      </w:r>
      <w:r w:rsidR="00CE2968">
        <w:t xml:space="preserve"> </w:t>
      </w:r>
      <w:r>
        <w:t>Sklaven</w:t>
      </w:r>
      <w:r w:rsidR="00CE2968">
        <w:t xml:space="preserve"> </w:t>
      </w:r>
      <w:r>
        <w:t>gesagt</w:t>
      </w:r>
      <w:r w:rsidR="00CE2968">
        <w:t xml:space="preserve"> </w:t>
      </w:r>
      <w:r>
        <w:t>hat</w:t>
      </w:r>
      <w:r w:rsidR="00A97DCE">
        <w:t>te</w:t>
      </w:r>
      <w:r>
        <w:t>,</w:t>
      </w:r>
      <w:r w:rsidR="00CE2968">
        <w:t xml:space="preserve"> </w:t>
      </w:r>
      <w:r>
        <w:t>denn</w:t>
      </w:r>
      <w:r w:rsidR="00CE2968">
        <w:t xml:space="preserve"> </w:t>
      </w:r>
      <w:r w:rsidR="00DE7F6E">
        <w:t>die</w:t>
      </w:r>
      <w:r w:rsidR="00CE2968">
        <w:t xml:space="preserve"> </w:t>
      </w:r>
      <w:r w:rsidR="00DE7F6E">
        <w:t>Grundsätze,</w:t>
      </w:r>
      <w:r w:rsidR="00CE2968">
        <w:t xml:space="preserve"> </w:t>
      </w:r>
      <w:r w:rsidR="00DE7F6E">
        <w:t>die</w:t>
      </w:r>
      <w:r w:rsidR="00CE2968">
        <w:t xml:space="preserve"> </w:t>
      </w:r>
      <w:r w:rsidR="00DE7F6E">
        <w:t>er</w:t>
      </w:r>
      <w:r w:rsidR="00CE2968">
        <w:t xml:space="preserve"> </w:t>
      </w:r>
      <w:r w:rsidR="00DE7F6E">
        <w:t>für</w:t>
      </w:r>
      <w:r w:rsidR="00CE2968">
        <w:t xml:space="preserve"> </w:t>
      </w:r>
      <w:r w:rsidR="00DE7F6E">
        <w:t>die</w:t>
      </w:r>
      <w:r w:rsidR="00CE2968">
        <w:t xml:space="preserve"> </w:t>
      </w:r>
      <w:r w:rsidR="00DE7F6E">
        <w:t>Sklaven</w:t>
      </w:r>
      <w:r w:rsidR="00CE2968">
        <w:t xml:space="preserve"> </w:t>
      </w:r>
      <w:r w:rsidR="00DE7F6E">
        <w:t>niederschrieb,</w:t>
      </w:r>
      <w:r w:rsidR="00CE2968">
        <w:t xml:space="preserve"> </w:t>
      </w:r>
      <w:r w:rsidR="00DE7F6E">
        <w:t>gelten</w:t>
      </w:r>
      <w:r w:rsidR="00CE2968">
        <w:t xml:space="preserve"> </w:t>
      </w:r>
      <w:r w:rsidR="00C64D4D">
        <w:t>genauso</w:t>
      </w:r>
      <w:r w:rsidR="00CE2968">
        <w:t xml:space="preserve"> </w:t>
      </w:r>
      <w:r w:rsidR="00DE7F6E">
        <w:t>für</w:t>
      </w:r>
      <w:r w:rsidR="00CE2968">
        <w:t xml:space="preserve"> </w:t>
      </w:r>
      <w:r w:rsidR="00DE7F6E">
        <w:t>die</w:t>
      </w:r>
      <w:r w:rsidR="00CE2968">
        <w:t xml:space="preserve"> </w:t>
      </w:r>
      <w:r w:rsidR="00DE7F6E">
        <w:t>Herren.</w:t>
      </w:r>
    </w:p>
    <w:p w:rsidR="00DE7F6E" w:rsidRPr="00F51C07" w:rsidRDefault="00A97DCE" w:rsidP="00DE7F6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A8E7E9" wp14:editId="7FD58213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342900" cy="342900"/>
                <wp:effectExtent l="0" t="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F6E" w:rsidRPr="002D2FB1" w:rsidRDefault="00DE7F6E" w:rsidP="00DE7F6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29A35A" id="_x0000_s1029" type="#_x0000_t202" style="position:absolute;left:0;text-align:left;margin-left:-3pt;margin-top:.75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">
                <v:textbox>
                  <w:txbxContent>
                    <w:p w:rsidR="00DE7F6E" w:rsidRPr="002D2FB1" w:rsidRDefault="00DE7F6E" w:rsidP="00DE7F6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E7F6E">
        <w:rPr>
          <w:rFonts w:ascii="Arial Rounded MT Bold" w:hAnsi="Arial Rounded MT Bold" w:cs="Arial"/>
          <w:b w:val="0"/>
          <w:noProof/>
          <w:lang w:val="de-DE"/>
        </w:rPr>
        <w:t>„I</w:t>
      </w:r>
      <w:r w:rsidR="00DE7F6E" w:rsidRPr="00F51C07">
        <w:rPr>
          <w:rFonts w:ascii="Arial Rounded MT Bold" w:hAnsi="Arial Rounded MT Bold" w:cs="Arial"/>
          <w:b w:val="0"/>
          <w:noProof/>
          <w:lang w:val="de-DE"/>
        </w:rPr>
        <w:t>hr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7F6E" w:rsidRPr="00F51C07">
        <w:rPr>
          <w:rFonts w:ascii="Arial Rounded MT Bold" w:hAnsi="Arial Rounded MT Bold" w:cs="Arial"/>
          <w:b w:val="0"/>
          <w:noProof/>
          <w:lang w:val="de-DE"/>
        </w:rPr>
        <w:t>Herren,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7F6E" w:rsidRPr="00F51C07">
        <w:rPr>
          <w:rFonts w:ascii="Arial Rounded MT Bold" w:hAnsi="Arial Rounded MT Bold" w:cs="Arial"/>
          <w:b w:val="0"/>
          <w:noProof/>
          <w:lang w:val="de-DE"/>
        </w:rPr>
        <w:t>behandelt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7F6E" w:rsidRPr="00F51C07">
        <w:rPr>
          <w:rFonts w:ascii="Arial Rounded MT Bold" w:hAnsi="Arial Rounded MT Bold" w:cs="Arial"/>
          <w:b w:val="0"/>
          <w:noProof/>
          <w:lang w:val="de-DE"/>
        </w:rPr>
        <w:t>eure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7F6E" w:rsidRPr="00F51C07">
        <w:rPr>
          <w:rFonts w:ascii="Arial Rounded MT Bold" w:hAnsi="Arial Rounded MT Bold" w:cs="Arial"/>
          <w:b w:val="0"/>
          <w:noProof/>
          <w:lang w:val="de-DE"/>
        </w:rPr>
        <w:t>Sklaven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7F6E" w:rsidRPr="00F51C07">
        <w:rPr>
          <w:rFonts w:ascii="Arial Rounded MT Bold" w:hAnsi="Arial Rounded MT Bold" w:cs="Arial"/>
          <w:b w:val="0"/>
          <w:noProof/>
          <w:lang w:val="de-DE"/>
        </w:rPr>
        <w:t>nach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7F6E" w:rsidRPr="00F51C07">
        <w:rPr>
          <w:rFonts w:ascii="Arial Rounded MT Bold" w:hAnsi="Arial Rounded MT Bold" w:cs="Arial"/>
          <w:b w:val="0"/>
          <w:noProof/>
          <w:lang w:val="de-DE"/>
        </w:rPr>
        <w:t>denselben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7F6E" w:rsidRPr="00F51C07">
        <w:rPr>
          <w:rFonts w:ascii="Arial Rounded MT Bold" w:hAnsi="Arial Rounded MT Bold" w:cs="Arial"/>
          <w:b w:val="0"/>
          <w:noProof/>
          <w:lang w:val="de-DE"/>
        </w:rPr>
        <w:t>Grundsätzen</w:t>
      </w:r>
      <w:r w:rsidR="00DE7F6E">
        <w:rPr>
          <w:rFonts w:ascii="Arial Rounded MT Bold" w:hAnsi="Arial Rounded MT Bold" w:cs="Arial"/>
          <w:b w:val="0"/>
          <w:noProof/>
          <w:lang w:val="de-DE"/>
        </w:rPr>
        <w:t>.“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DE7F6E" w:rsidRPr="00F51C07">
        <w:rPr>
          <w:rFonts w:ascii="Arial Rounded MT Bold" w:hAnsi="Arial Rounded MT Bold" w:cs="Arial"/>
          <w:b w:val="0"/>
          <w:noProof/>
          <w:lang w:val="de-DE"/>
        </w:rPr>
        <w:t>6</w:t>
      </w:r>
      <w:r w:rsidR="00CE2968">
        <w:rPr>
          <w:rFonts w:ascii="Arial Rounded MT Bold" w:hAnsi="Arial Rounded MT Bold" w:cs="Arial"/>
          <w:b w:val="0"/>
          <w:noProof/>
          <w:lang w:val="de-DE"/>
        </w:rPr>
        <w:t>, 9</w:t>
      </w:r>
      <w:r w:rsidR="00DE7F6E" w:rsidRPr="00F51C07">
        <w:rPr>
          <w:rFonts w:ascii="Arial Rounded MT Bold" w:hAnsi="Arial Rounded MT Bold" w:cs="Arial"/>
          <w:b w:val="0"/>
          <w:noProof/>
          <w:lang w:val="de-DE"/>
        </w:rPr>
        <w:t>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958F4" w:rsidRDefault="007958F4" w:rsidP="00D1409D">
      <w:pPr>
        <w:pStyle w:val="Absatzregulr"/>
      </w:pPr>
      <w:r>
        <w:t>Der</w:t>
      </w:r>
      <w:r w:rsidR="00CE2968">
        <w:t xml:space="preserve"> </w:t>
      </w:r>
      <w:r>
        <w:t>Kern</w:t>
      </w:r>
      <w:r w:rsidR="00CE2968">
        <w:t xml:space="preserve"> </w:t>
      </w:r>
      <w:r>
        <w:t>dessen,</w:t>
      </w:r>
      <w:r w:rsidR="00CE2968">
        <w:t xml:space="preserve"> </w:t>
      </w:r>
      <w:r>
        <w:t>was</w:t>
      </w:r>
      <w:r w:rsidR="00CE2968">
        <w:t xml:space="preserve"> </w:t>
      </w:r>
      <w:r>
        <w:t>Paulus</w:t>
      </w:r>
      <w:r w:rsidR="00CE2968">
        <w:t xml:space="preserve"> </w:t>
      </w:r>
      <w:r>
        <w:t>den</w:t>
      </w:r>
      <w:r w:rsidR="00CE2968">
        <w:t xml:space="preserve"> </w:t>
      </w:r>
      <w:r>
        <w:t>Sklaven</w:t>
      </w:r>
      <w:r w:rsidR="00CE2968">
        <w:t xml:space="preserve"> </w:t>
      </w:r>
      <w:r>
        <w:t>sagte</w:t>
      </w:r>
      <w:r w:rsidR="00CE2968">
        <w:t xml:space="preserve"> </w:t>
      </w:r>
      <w:r>
        <w:t>ist,</w:t>
      </w:r>
      <w:r w:rsidR="00CE2968">
        <w:t xml:space="preserve"> </w:t>
      </w:r>
      <w:r>
        <w:t>dass</w:t>
      </w:r>
      <w:r w:rsidR="00CE2968">
        <w:t xml:space="preserve"> </w:t>
      </w:r>
      <w:r>
        <w:t>sie</w:t>
      </w:r>
      <w:r w:rsidR="00CE2968">
        <w:t xml:space="preserve"> </w:t>
      </w:r>
      <w:r>
        <w:t>ihre</w:t>
      </w:r>
      <w:r w:rsidR="00CE2968">
        <w:t xml:space="preserve"> </w:t>
      </w:r>
      <w:r>
        <w:t>Arbeit</w:t>
      </w:r>
      <w:r w:rsidR="00CE2968">
        <w:t xml:space="preserve"> </w:t>
      </w:r>
      <w:r>
        <w:t>für</w:t>
      </w:r>
      <w:r w:rsidR="00CE2968">
        <w:t xml:space="preserve"> </w:t>
      </w:r>
      <w:r>
        <w:t>Jesus</w:t>
      </w:r>
      <w:r w:rsidR="00CE2968">
        <w:t xml:space="preserve"> </w:t>
      </w:r>
      <w:r>
        <w:t>tun</w:t>
      </w:r>
      <w:r w:rsidR="00CE2968">
        <w:t xml:space="preserve"> </w:t>
      </w:r>
      <w:r>
        <w:t>sollen.</w:t>
      </w:r>
      <w:r w:rsidR="00CE2968">
        <w:t xml:space="preserve"> </w:t>
      </w:r>
      <w:r w:rsidR="00A97DCE">
        <w:t>Letztlich</w:t>
      </w:r>
      <w:r w:rsidR="00CE2968">
        <w:t xml:space="preserve"> </w:t>
      </w:r>
      <w:r w:rsidR="00A97DCE">
        <w:t>seien</w:t>
      </w:r>
      <w:r w:rsidR="00CE2968">
        <w:t xml:space="preserve"> </w:t>
      </w:r>
      <w:r w:rsidR="00A97DCE">
        <w:t>sie</w:t>
      </w:r>
      <w:r w:rsidR="00CE2968">
        <w:t xml:space="preserve"> </w:t>
      </w:r>
      <w:r w:rsidR="00A97DCE">
        <w:t>für</w:t>
      </w:r>
      <w:r w:rsidR="00CE2968">
        <w:t xml:space="preserve"> </w:t>
      </w:r>
      <w:r w:rsidR="00A97DCE">
        <w:t>ihr</w:t>
      </w:r>
      <w:r w:rsidR="00CE2968">
        <w:t xml:space="preserve"> </w:t>
      </w:r>
      <w:r w:rsidR="00A97DCE">
        <w:t>Verhalten</w:t>
      </w:r>
      <w:r w:rsidR="00CE2968">
        <w:t xml:space="preserve"> </w:t>
      </w:r>
      <w:r w:rsidR="00A97DCE">
        <w:t>gegenüber</w:t>
      </w:r>
      <w:r w:rsidR="00CE2968">
        <w:t xml:space="preserve"> </w:t>
      </w:r>
      <w:r w:rsidR="00A97DCE">
        <w:t>ihren</w:t>
      </w:r>
      <w:r w:rsidR="00CE2968">
        <w:t xml:space="preserve"> </w:t>
      </w:r>
      <w:r w:rsidR="00A97DCE">
        <w:t>Vorgesetzten</w:t>
      </w:r>
      <w:r w:rsidR="00CE2968">
        <w:t xml:space="preserve"> </w:t>
      </w:r>
      <w:r w:rsidR="00A97DCE">
        <w:t>Gott</w:t>
      </w:r>
      <w:r w:rsidR="00CE2968">
        <w:t xml:space="preserve"> </w:t>
      </w:r>
      <w:r w:rsidR="00A97DCE">
        <w:t>gegenüber</w:t>
      </w:r>
      <w:r w:rsidR="00CE2968">
        <w:t xml:space="preserve"> </w:t>
      </w:r>
      <w:r w:rsidR="00A97DCE">
        <w:t>verantwortlich.</w:t>
      </w:r>
      <w:r w:rsidR="00CE2968">
        <w:t xml:space="preserve"> </w:t>
      </w:r>
      <w:r>
        <w:t>Ihre</w:t>
      </w:r>
      <w:r w:rsidR="00CE2968">
        <w:t xml:space="preserve"> </w:t>
      </w:r>
      <w:r>
        <w:t>Arbeit</w:t>
      </w:r>
      <w:r w:rsidR="00CE2968">
        <w:t xml:space="preserve"> </w:t>
      </w:r>
      <w:r w:rsidR="00A97DCE">
        <w:t>sei</w:t>
      </w:r>
      <w:r w:rsidR="00CE2968">
        <w:t xml:space="preserve"> </w:t>
      </w:r>
      <w:r>
        <w:t>im</w:t>
      </w:r>
      <w:r w:rsidR="00CE2968">
        <w:t xml:space="preserve"> </w:t>
      </w:r>
      <w:r>
        <w:t>Grunde</w:t>
      </w:r>
      <w:r w:rsidR="00CE2968">
        <w:t xml:space="preserve"> </w:t>
      </w:r>
      <w:r>
        <w:t>eine</w:t>
      </w:r>
      <w:r w:rsidR="00CE2968">
        <w:t xml:space="preserve"> </w:t>
      </w:r>
      <w:r>
        <w:t>Form</w:t>
      </w:r>
      <w:r w:rsidR="00CE2968">
        <w:t xml:space="preserve"> </w:t>
      </w:r>
      <w:r>
        <w:t>des</w:t>
      </w:r>
      <w:r w:rsidR="00CE2968">
        <w:t xml:space="preserve"> </w:t>
      </w:r>
      <w:r>
        <w:t>Gottesdienstes.</w:t>
      </w:r>
      <w:r w:rsidR="00CE2968">
        <w:t xml:space="preserve"> </w:t>
      </w:r>
      <w:r w:rsidR="00A97DCE">
        <w:t>So</w:t>
      </w:r>
      <w:r w:rsidR="00CE2968">
        <w:t xml:space="preserve"> </w:t>
      </w:r>
      <w:r w:rsidR="00A97DCE">
        <w:t>fasste</w:t>
      </w:r>
      <w:r w:rsidR="00CE2968">
        <w:t xml:space="preserve"> </w:t>
      </w:r>
      <w:r w:rsidR="00A97DCE">
        <w:t>es</w:t>
      </w:r>
      <w:r w:rsidR="00CE2968">
        <w:t xml:space="preserve"> </w:t>
      </w:r>
      <w:r w:rsidR="00A97DCE">
        <w:t>Paulus</w:t>
      </w:r>
      <w:r w:rsidR="00CE2968">
        <w:t xml:space="preserve"> </w:t>
      </w:r>
      <w:r w:rsidR="00A97DCE">
        <w:t>zusammen:</w:t>
      </w:r>
    </w:p>
    <w:p w:rsidR="007958F4" w:rsidRPr="007958F4" w:rsidRDefault="00DC625C" w:rsidP="007958F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2F7895" wp14:editId="6831EBF4">
                <wp:simplePos x="0" y="0"/>
                <wp:positionH relativeFrom="column">
                  <wp:posOffset>-38100</wp:posOffset>
                </wp:positionH>
                <wp:positionV relativeFrom="paragraph">
                  <wp:posOffset>49714</wp:posOffset>
                </wp:positionV>
                <wp:extent cx="342900" cy="342900"/>
                <wp:effectExtent l="0" t="0" r="19050" b="1905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5C" w:rsidRPr="002D2FB1" w:rsidRDefault="00DC625C" w:rsidP="00DC625C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9D7D9D" id="_x0000_s1030" type="#_x0000_t202" style="position:absolute;left:0;text-align:left;margin-left:-3pt;margin-top:3.9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P/KQIAAFc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">
                <v:textbox>
                  <w:txbxContent>
                    <w:p w:rsidR="00DC625C" w:rsidRPr="002D2FB1" w:rsidRDefault="00DC625C" w:rsidP="00DC625C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8F4">
        <w:rPr>
          <w:rFonts w:ascii="Arial Rounded MT Bold" w:hAnsi="Arial Rounded MT Bold" w:cs="Arial"/>
          <w:b w:val="0"/>
          <w:noProof/>
          <w:lang w:val="de-DE"/>
        </w:rPr>
        <w:t>„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Erfüllt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eure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Aufgaben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bereitwillig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und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mit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Freude,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denn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letztlich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dient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ihr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Menschen,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dem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Herrn.</w:t>
      </w:r>
      <w:r w:rsidR="007958F4">
        <w:rPr>
          <w:rFonts w:ascii="Arial Rounded MT Bold" w:hAnsi="Arial Rounded MT Bold" w:cs="Arial"/>
          <w:b w:val="0"/>
          <w:noProof/>
          <w:lang w:val="de-DE"/>
        </w:rPr>
        <w:t>“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6</w:t>
      </w:r>
      <w:r w:rsidR="00CE2968">
        <w:rPr>
          <w:rFonts w:ascii="Arial Rounded MT Bold" w:hAnsi="Arial Rounded MT Bold" w:cs="Arial"/>
          <w:b w:val="0"/>
          <w:noProof/>
          <w:lang w:val="de-DE"/>
        </w:rPr>
        <w:t>, 7</w:t>
      </w:r>
      <w:r w:rsidR="007958F4" w:rsidRPr="007958F4">
        <w:rPr>
          <w:rFonts w:ascii="Arial Rounded MT Bold" w:hAnsi="Arial Rounded MT Bold" w:cs="Arial"/>
          <w:b w:val="0"/>
          <w:noProof/>
          <w:lang w:val="de-DE"/>
        </w:rPr>
        <w:t>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22768" w:rsidRDefault="00A97DCE" w:rsidP="00D1409D">
      <w:pPr>
        <w:pStyle w:val="Absatzregulr"/>
      </w:pPr>
      <w:r>
        <w:t>Die</w:t>
      </w:r>
      <w:r w:rsidR="00CE2968">
        <w:t xml:space="preserve"> </w:t>
      </w:r>
      <w:r>
        <w:t>Vorgesetzten</w:t>
      </w:r>
      <w:r w:rsidR="00CE2968">
        <w:t xml:space="preserve"> </w:t>
      </w:r>
      <w:r>
        <w:t>sollen</w:t>
      </w:r>
      <w:r w:rsidR="00CE2968">
        <w:t xml:space="preserve"> </w:t>
      </w:r>
      <w:r>
        <w:t>sich</w:t>
      </w:r>
      <w:r w:rsidR="00CE2968">
        <w:t xml:space="preserve"> </w:t>
      </w:r>
      <w:r>
        <w:t>dessen</w:t>
      </w:r>
      <w:r w:rsidR="00CE2968">
        <w:t xml:space="preserve"> </w:t>
      </w:r>
      <w:r>
        <w:t>bewusst,</w:t>
      </w:r>
      <w:r w:rsidR="00CE2968">
        <w:t xml:space="preserve"> </w:t>
      </w:r>
      <w:r>
        <w:t>dass</w:t>
      </w:r>
      <w:r w:rsidR="00CE2968">
        <w:t xml:space="preserve"> </w:t>
      </w:r>
      <w:r>
        <w:t>das</w:t>
      </w:r>
      <w:r w:rsidR="00CE2968">
        <w:t xml:space="preserve"> </w:t>
      </w:r>
      <w:r>
        <w:t>auch</w:t>
      </w:r>
      <w:r w:rsidR="00CE2968">
        <w:t xml:space="preserve"> </w:t>
      </w:r>
      <w:r>
        <w:t>für</w:t>
      </w:r>
      <w:r w:rsidR="00CE2968">
        <w:t xml:space="preserve"> </w:t>
      </w:r>
      <w:r>
        <w:t>sie</w:t>
      </w:r>
      <w:r w:rsidR="00CE2968">
        <w:t xml:space="preserve"> </w:t>
      </w:r>
      <w:r>
        <w:t>gilt.</w:t>
      </w:r>
      <w:r w:rsidR="00CE2968">
        <w:t xml:space="preserve"> </w:t>
      </w:r>
      <w:r>
        <w:t>Sie</w:t>
      </w:r>
      <w:r w:rsidR="00CE2968">
        <w:t xml:space="preserve"> </w:t>
      </w:r>
      <w:r>
        <w:t>sind</w:t>
      </w:r>
      <w:r w:rsidR="00CE2968">
        <w:t xml:space="preserve"> </w:t>
      </w:r>
      <w:r w:rsidR="00B150CC">
        <w:t>Gott</w:t>
      </w:r>
      <w:r w:rsidR="00CE2968">
        <w:t xml:space="preserve"> </w:t>
      </w:r>
      <w:r>
        <w:t>gegenüber</w:t>
      </w:r>
      <w:r w:rsidR="00CE2968">
        <w:t xml:space="preserve"> </w:t>
      </w:r>
      <w:r>
        <w:t>verantwortlich,</w:t>
      </w:r>
      <w:r w:rsidR="00CE2968">
        <w:t xml:space="preserve"> </w:t>
      </w:r>
      <w:r>
        <w:t>wie</w:t>
      </w:r>
      <w:r w:rsidR="00CE2968">
        <w:t xml:space="preserve"> </w:t>
      </w:r>
      <w:r>
        <w:t>sie</w:t>
      </w:r>
      <w:r w:rsidR="00CE2968">
        <w:t xml:space="preserve"> </w:t>
      </w:r>
      <w:r>
        <w:t>sich</w:t>
      </w:r>
      <w:r w:rsidR="00CE2968">
        <w:t xml:space="preserve"> </w:t>
      </w:r>
      <w:r>
        <w:t>gegenüber</w:t>
      </w:r>
      <w:r w:rsidR="00CE2968">
        <w:t xml:space="preserve"> </w:t>
      </w:r>
      <w:r>
        <w:t>ihren</w:t>
      </w:r>
      <w:r w:rsidR="00CE2968">
        <w:t xml:space="preserve"> </w:t>
      </w:r>
      <w:r>
        <w:t>Untergebenen</w:t>
      </w:r>
      <w:r w:rsidR="00CE2968">
        <w:t xml:space="preserve"> </w:t>
      </w:r>
      <w:r>
        <w:t>verhalten.</w:t>
      </w:r>
      <w:r w:rsidR="00CE2968">
        <w:t xml:space="preserve"> </w:t>
      </w:r>
      <w:r w:rsidR="00B150CC">
        <w:t>Sie</w:t>
      </w:r>
      <w:r w:rsidR="00CE2968">
        <w:t xml:space="preserve"> </w:t>
      </w:r>
      <w:r w:rsidR="00B150CC">
        <w:t>sollen</w:t>
      </w:r>
      <w:r w:rsidR="00CE2968">
        <w:t xml:space="preserve"> </w:t>
      </w:r>
      <w:r w:rsidR="00B150CC">
        <w:t>ihre</w:t>
      </w:r>
      <w:r w:rsidR="00CE2968">
        <w:t xml:space="preserve"> </w:t>
      </w:r>
      <w:r w:rsidR="00124552">
        <w:t>U</w:t>
      </w:r>
      <w:r w:rsidR="00B150CC">
        <w:t>ntergebenen</w:t>
      </w:r>
      <w:r w:rsidR="00CE2968">
        <w:t xml:space="preserve"> </w:t>
      </w:r>
      <w:r w:rsidR="00B150CC">
        <w:t>so</w:t>
      </w:r>
      <w:r w:rsidR="00CE2968">
        <w:t xml:space="preserve"> </w:t>
      </w:r>
      <w:r w:rsidR="00B150CC">
        <w:t>behandeln,</w:t>
      </w:r>
      <w:r w:rsidR="00CE2968">
        <w:t xml:space="preserve"> </w:t>
      </w:r>
      <w:r w:rsidR="00B150CC">
        <w:t>als</w:t>
      </w:r>
      <w:r w:rsidR="00CE2968">
        <w:t xml:space="preserve"> </w:t>
      </w:r>
      <w:r w:rsidR="00B150CC">
        <w:t>würden</w:t>
      </w:r>
      <w:r w:rsidR="00CE2968">
        <w:t xml:space="preserve"> </w:t>
      </w:r>
      <w:r w:rsidR="00B150CC">
        <w:t>sie</w:t>
      </w:r>
      <w:r w:rsidR="00CE2968">
        <w:t xml:space="preserve"> </w:t>
      </w:r>
      <w:r w:rsidR="00B150CC">
        <w:t>Jesus</w:t>
      </w:r>
      <w:r w:rsidR="00CE2968">
        <w:t xml:space="preserve"> </w:t>
      </w:r>
      <w:r w:rsidR="00B150CC">
        <w:t>dienen!</w:t>
      </w:r>
    </w:p>
    <w:p w:rsidR="007958F4" w:rsidRDefault="00B150CC" w:rsidP="00D1409D">
      <w:pPr>
        <w:pStyle w:val="Absatzregulr"/>
      </w:pPr>
      <w:r>
        <w:t>Vorgesetzte</w:t>
      </w:r>
      <w:r w:rsidR="00CE2968">
        <w:t xml:space="preserve"> </w:t>
      </w:r>
      <w:r>
        <w:t>sollen</w:t>
      </w:r>
      <w:r w:rsidR="00CE2968">
        <w:t xml:space="preserve"> </w:t>
      </w:r>
      <w:r w:rsidR="00D22768">
        <w:t>sich</w:t>
      </w:r>
      <w:r w:rsidR="00CE2968">
        <w:t xml:space="preserve"> </w:t>
      </w:r>
      <w:r w:rsidR="007958F4">
        <w:t>nicht</w:t>
      </w:r>
      <w:r w:rsidR="00CE2968">
        <w:t xml:space="preserve"> </w:t>
      </w:r>
      <w:r w:rsidR="007958F4">
        <w:t>nur</w:t>
      </w:r>
      <w:r w:rsidR="00CE2968">
        <w:t xml:space="preserve"> </w:t>
      </w:r>
      <w:r w:rsidR="007958F4">
        <w:t>auf</w:t>
      </w:r>
      <w:r w:rsidR="00CE2968">
        <w:t xml:space="preserve"> </w:t>
      </w:r>
      <w:r w:rsidR="007958F4">
        <w:t>die</w:t>
      </w:r>
      <w:r w:rsidR="00CE2968">
        <w:t xml:space="preserve"> </w:t>
      </w:r>
      <w:r w:rsidR="007958F4">
        <w:t>Gewinnmaximierung</w:t>
      </w:r>
      <w:r w:rsidR="00CE2968">
        <w:t xml:space="preserve"> </w:t>
      </w:r>
      <w:r w:rsidR="007958F4">
        <w:t>konzentrieren</w:t>
      </w:r>
      <w:r w:rsidR="00CE2968">
        <w:t xml:space="preserve"> </w:t>
      </w:r>
      <w:r w:rsidR="00D22768">
        <w:t>und</w:t>
      </w:r>
      <w:r w:rsidR="00CE2968">
        <w:t xml:space="preserve"> </w:t>
      </w:r>
      <w:r w:rsidR="00D22768">
        <w:t>nicht</w:t>
      </w:r>
      <w:r w:rsidR="00CE2968">
        <w:t xml:space="preserve"> </w:t>
      </w:r>
      <w:r>
        <w:t>nur</w:t>
      </w:r>
      <w:r w:rsidR="00CE2968">
        <w:t xml:space="preserve"> </w:t>
      </w:r>
      <w:r w:rsidR="007958F4">
        <w:t>darauf</w:t>
      </w:r>
      <w:r w:rsidR="00CE2968">
        <w:t xml:space="preserve"> </w:t>
      </w:r>
      <w:r w:rsidR="007958F4">
        <w:t>schauen,</w:t>
      </w:r>
      <w:r w:rsidR="00CE2968">
        <w:t xml:space="preserve"> </w:t>
      </w:r>
      <w:r w:rsidR="007958F4">
        <w:t>dass</w:t>
      </w:r>
      <w:r w:rsidR="00CE2968">
        <w:t xml:space="preserve"> </w:t>
      </w:r>
      <w:r w:rsidR="007958F4">
        <w:t>sie</w:t>
      </w:r>
      <w:r w:rsidR="00CE2968">
        <w:t xml:space="preserve"> </w:t>
      </w:r>
      <w:r w:rsidR="007958F4">
        <w:t>baldmöglichst</w:t>
      </w:r>
      <w:r w:rsidR="00CE2968">
        <w:t xml:space="preserve"> </w:t>
      </w:r>
      <w:r w:rsidR="00D22768">
        <w:t>auf</w:t>
      </w:r>
      <w:r w:rsidR="00CE2968">
        <w:t xml:space="preserve"> </w:t>
      </w:r>
      <w:r w:rsidR="00D22768">
        <w:t>Kosten</w:t>
      </w:r>
      <w:r w:rsidR="00CE2968">
        <w:t xml:space="preserve"> </w:t>
      </w:r>
      <w:r w:rsidR="00D22768">
        <w:t>anderer</w:t>
      </w:r>
      <w:r w:rsidR="00CE2968">
        <w:t xml:space="preserve"> </w:t>
      </w:r>
      <w:r w:rsidR="007958F4">
        <w:t>befördert</w:t>
      </w:r>
      <w:r w:rsidR="00CE2968">
        <w:t xml:space="preserve"> </w:t>
      </w:r>
      <w:r w:rsidR="00D22768">
        <w:t>werden</w:t>
      </w:r>
      <w:r w:rsidR="007958F4">
        <w:t>.</w:t>
      </w:r>
      <w:r w:rsidR="00CE2968">
        <w:t xml:space="preserve"> </w:t>
      </w:r>
      <w:r w:rsidR="007958F4">
        <w:t>Nein</w:t>
      </w:r>
      <w:r w:rsidR="00CE2968">
        <w:t xml:space="preserve"> </w:t>
      </w:r>
      <w:r w:rsidR="007958F4">
        <w:t>–</w:t>
      </w:r>
      <w:r w:rsidR="00CE2968">
        <w:t xml:space="preserve"> </w:t>
      </w:r>
      <w:r w:rsidR="007958F4">
        <w:t>zuerst</w:t>
      </w:r>
      <w:r w:rsidR="00CE2968">
        <w:t xml:space="preserve"> </w:t>
      </w:r>
      <w:r w:rsidR="007958F4">
        <w:t>sollen</w:t>
      </w:r>
      <w:r w:rsidR="00CE2968">
        <w:t xml:space="preserve"> </w:t>
      </w:r>
      <w:r w:rsidR="007958F4">
        <w:t>sie</w:t>
      </w:r>
      <w:r w:rsidR="00CE2968">
        <w:t xml:space="preserve"> </w:t>
      </w:r>
      <w:r w:rsidR="007958F4">
        <w:t>das,</w:t>
      </w:r>
      <w:r w:rsidR="00CE2968">
        <w:t xml:space="preserve"> </w:t>
      </w:r>
      <w:r w:rsidR="007958F4">
        <w:t>was</w:t>
      </w:r>
      <w:r w:rsidR="00CE2968">
        <w:t xml:space="preserve"> </w:t>
      </w:r>
      <w:r w:rsidR="007958F4">
        <w:t>sie</w:t>
      </w:r>
      <w:r w:rsidR="00CE2968">
        <w:t xml:space="preserve"> </w:t>
      </w:r>
      <w:r w:rsidR="007958F4">
        <w:t>tun</w:t>
      </w:r>
      <w:r w:rsidR="00124552">
        <w:t>,</w:t>
      </w:r>
      <w:r w:rsidR="00CE2968">
        <w:t xml:space="preserve"> </w:t>
      </w:r>
      <w:r w:rsidR="007958F4">
        <w:t>für</w:t>
      </w:r>
      <w:r w:rsidR="00CE2968">
        <w:t xml:space="preserve"> </w:t>
      </w:r>
      <w:r>
        <w:t>Gott</w:t>
      </w:r>
      <w:r w:rsidR="00CE2968">
        <w:t xml:space="preserve"> </w:t>
      </w:r>
      <w:r w:rsidR="007958F4">
        <w:t>tun.</w:t>
      </w:r>
      <w:r w:rsidR="00CE2968">
        <w:t xml:space="preserve"> </w:t>
      </w:r>
      <w:r w:rsidR="007958F4">
        <w:t>Sie</w:t>
      </w:r>
      <w:r w:rsidR="00CE2968">
        <w:t xml:space="preserve"> </w:t>
      </w:r>
      <w:r w:rsidR="007958F4">
        <w:t>sollen</w:t>
      </w:r>
      <w:r w:rsidR="00CE2968">
        <w:t xml:space="preserve"> </w:t>
      </w:r>
      <w:r w:rsidR="007958F4">
        <w:t>ihre</w:t>
      </w:r>
      <w:r w:rsidR="00CE2968">
        <w:t xml:space="preserve"> </w:t>
      </w:r>
      <w:r w:rsidR="007958F4">
        <w:t>Arbeit</w:t>
      </w:r>
      <w:r w:rsidR="00CE2968">
        <w:t xml:space="preserve"> </w:t>
      </w:r>
      <w:r w:rsidR="007958F4">
        <w:t>so</w:t>
      </w:r>
      <w:r w:rsidR="00CE2968">
        <w:t xml:space="preserve"> </w:t>
      </w:r>
      <w:r w:rsidR="007958F4">
        <w:t>anpacken,</w:t>
      </w:r>
      <w:r w:rsidR="00CE2968">
        <w:t xml:space="preserve"> </w:t>
      </w:r>
      <w:r w:rsidR="007958F4">
        <w:t>dass</w:t>
      </w:r>
      <w:r w:rsidR="00CE2968">
        <w:t xml:space="preserve"> </w:t>
      </w:r>
      <w:r>
        <w:t>sich</w:t>
      </w:r>
      <w:r w:rsidR="00CE2968">
        <w:t xml:space="preserve"> </w:t>
      </w:r>
      <w:r w:rsidR="007958F4">
        <w:t>Gott</w:t>
      </w:r>
      <w:r w:rsidR="00CE2968">
        <w:t xml:space="preserve"> </w:t>
      </w:r>
      <w:r>
        <w:t>darüber</w:t>
      </w:r>
      <w:r w:rsidR="00CE2968">
        <w:t xml:space="preserve"> </w:t>
      </w:r>
      <w:r>
        <w:t>freuen</w:t>
      </w:r>
      <w:r w:rsidR="00CE2968">
        <w:t xml:space="preserve"> </w:t>
      </w:r>
      <w:r>
        <w:t>kann</w:t>
      </w:r>
      <w:r w:rsidR="007958F4">
        <w:t>.</w:t>
      </w:r>
      <w:r w:rsidR="00CE2968">
        <w:t xml:space="preserve"> </w:t>
      </w:r>
      <w:r w:rsidR="005E35B1">
        <w:t>So</w:t>
      </w:r>
      <w:r w:rsidR="00CE2968">
        <w:t xml:space="preserve"> </w:t>
      </w:r>
      <w:r w:rsidR="005E35B1">
        <w:t>bekommen</w:t>
      </w:r>
      <w:r w:rsidR="00CE2968">
        <w:t xml:space="preserve"> </w:t>
      </w:r>
      <w:r w:rsidR="005E35B1">
        <w:t>auch</w:t>
      </w:r>
      <w:r w:rsidR="00CE2968">
        <w:t xml:space="preserve"> </w:t>
      </w:r>
      <w:r w:rsidR="005E35B1">
        <w:t>Vorgesetzte</w:t>
      </w:r>
      <w:r w:rsidR="00CE2968">
        <w:t xml:space="preserve"> </w:t>
      </w:r>
      <w:r w:rsidR="005E35B1">
        <w:t>einen</w:t>
      </w:r>
      <w:r w:rsidR="00CE2968">
        <w:t xml:space="preserve"> </w:t>
      </w:r>
      <w:r w:rsidR="005E35B1">
        <w:t>Lohn,</w:t>
      </w:r>
      <w:r w:rsidR="00CE2968">
        <w:t xml:space="preserve"> </w:t>
      </w:r>
      <w:r w:rsidR="005E35B1">
        <w:t>der</w:t>
      </w:r>
      <w:r w:rsidR="00CE2968">
        <w:t xml:space="preserve"> </w:t>
      </w:r>
      <w:r w:rsidR="005E35B1">
        <w:t>sich</w:t>
      </w:r>
      <w:r w:rsidR="00CE2968">
        <w:t xml:space="preserve"> </w:t>
      </w:r>
      <w:r w:rsidR="005E35B1">
        <w:t>ihm</w:t>
      </w:r>
      <w:r w:rsidR="00CE2968">
        <w:t xml:space="preserve"> </w:t>
      </w:r>
      <w:r w:rsidR="005E35B1">
        <w:t>Himmel</w:t>
      </w:r>
      <w:r w:rsidR="00CE2968">
        <w:t xml:space="preserve"> </w:t>
      </w:r>
      <w:r w:rsidR="005E35B1">
        <w:t>anhäuft</w:t>
      </w:r>
      <w:r w:rsidR="00CE2968">
        <w:t xml:space="preserve"> </w:t>
      </w:r>
      <w:r w:rsidR="005E35B1">
        <w:t>und</w:t>
      </w:r>
      <w:r w:rsidR="00CE2968">
        <w:t xml:space="preserve"> </w:t>
      </w:r>
      <w:r w:rsidR="005E35B1">
        <w:t>auf</w:t>
      </w:r>
      <w:r w:rsidR="00CE2968">
        <w:t xml:space="preserve"> </w:t>
      </w:r>
      <w:r w:rsidR="005E35B1">
        <w:t>ihre</w:t>
      </w:r>
      <w:r w:rsidR="00CE2968">
        <w:t xml:space="preserve"> </w:t>
      </w:r>
      <w:r w:rsidR="005E35B1">
        <w:t>Ankunft</w:t>
      </w:r>
      <w:r w:rsidR="00CE2968">
        <w:t xml:space="preserve"> </w:t>
      </w:r>
      <w:r w:rsidR="006D7D41">
        <w:t>dort</w:t>
      </w:r>
      <w:r w:rsidR="00CE2968">
        <w:t xml:space="preserve"> </w:t>
      </w:r>
      <w:r w:rsidR="005E35B1">
        <w:t>wartet,</w:t>
      </w:r>
      <w:r w:rsidR="00CE2968">
        <w:t xml:space="preserve"> </w:t>
      </w:r>
      <w:r w:rsidR="005E35B1">
        <w:t>denn</w:t>
      </w:r>
      <w:r w:rsidR="00CE2968">
        <w:t xml:space="preserve"> </w:t>
      </w:r>
      <w:r w:rsidR="005E35B1">
        <w:t>Paulus</w:t>
      </w:r>
      <w:r w:rsidR="00CE2968">
        <w:t xml:space="preserve"> </w:t>
      </w:r>
      <w:r w:rsidR="005E35B1">
        <w:t>schreibt:</w:t>
      </w:r>
      <w:r w:rsidR="00CE2968">
        <w:t xml:space="preserve"> </w:t>
      </w:r>
    </w:p>
    <w:p w:rsidR="00D22768" w:rsidRPr="00D22768" w:rsidRDefault="00DC625C" w:rsidP="00D2276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35EB59" wp14:editId="55928AE6">
                <wp:simplePos x="0" y="0"/>
                <wp:positionH relativeFrom="column">
                  <wp:posOffset>-61900</wp:posOffset>
                </wp:positionH>
                <wp:positionV relativeFrom="paragraph">
                  <wp:posOffset>9525</wp:posOffset>
                </wp:positionV>
                <wp:extent cx="342900" cy="342900"/>
                <wp:effectExtent l="0" t="0" r="19050" b="1905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5C" w:rsidRPr="002D2FB1" w:rsidRDefault="00DC625C" w:rsidP="00DC625C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268F9" id="_x0000_s1031" type="#_x0000_t202" style="position:absolute;left:0;text-align:left;margin-left:-4.85pt;margin-top:.75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">
                <v:textbox>
                  <w:txbxContent>
                    <w:p w:rsidR="00DC625C" w:rsidRPr="002D2FB1" w:rsidRDefault="00DC625C" w:rsidP="00DC625C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„Ihr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wisst: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Was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ein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jeder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Gutes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tut,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das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wird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vom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Herrn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empfangen,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sei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Sklave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oder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Freier.“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6</w:t>
      </w:r>
      <w:r w:rsidR="00CE2968">
        <w:rPr>
          <w:rFonts w:ascii="Arial Rounded MT Bold" w:hAnsi="Arial Rounded MT Bold" w:cs="Arial"/>
          <w:b w:val="0"/>
          <w:noProof/>
          <w:lang w:val="de-DE"/>
        </w:rPr>
        <w:t>, 8</w:t>
      </w:r>
      <w:r w:rsidR="00D22768" w:rsidRPr="00D22768">
        <w:rPr>
          <w:rFonts w:ascii="Arial Rounded MT Bold" w:hAnsi="Arial Rounded MT Bold" w:cs="Arial"/>
          <w:b w:val="0"/>
          <w:noProof/>
          <w:lang w:val="de-DE"/>
        </w:rPr>
        <w:t>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22768" w:rsidRDefault="00D22768" w:rsidP="00D1409D">
      <w:pPr>
        <w:pStyle w:val="Absatzregulr"/>
      </w:pPr>
      <w:r>
        <w:t>So</w:t>
      </w:r>
      <w:r w:rsidR="00CE2968">
        <w:t xml:space="preserve"> </w:t>
      </w:r>
      <w:r>
        <w:t>gelten</w:t>
      </w:r>
      <w:r w:rsidR="00CE2968">
        <w:t xml:space="preserve"> </w:t>
      </w:r>
      <w:r>
        <w:t>die</w:t>
      </w:r>
      <w:r w:rsidR="00CE2968">
        <w:t xml:space="preserve"> </w:t>
      </w:r>
      <w:r>
        <w:t>Grundprinzipien,</w:t>
      </w:r>
      <w:r w:rsidR="00CE2968">
        <w:t xml:space="preserve"> </w:t>
      </w:r>
      <w:r>
        <w:t>die</w:t>
      </w:r>
      <w:r w:rsidR="00CE2968">
        <w:t xml:space="preserve"> </w:t>
      </w:r>
      <w:r>
        <w:t>Paulus</w:t>
      </w:r>
      <w:r w:rsidR="00CE2968">
        <w:t xml:space="preserve"> </w:t>
      </w:r>
      <w:r>
        <w:t>den</w:t>
      </w:r>
      <w:r w:rsidR="00CE2968">
        <w:t xml:space="preserve"> </w:t>
      </w:r>
      <w:r>
        <w:t>Sklaven</w:t>
      </w:r>
      <w:r w:rsidR="00CE2968">
        <w:t xml:space="preserve"> </w:t>
      </w:r>
      <w:r>
        <w:t>sagte</w:t>
      </w:r>
      <w:r w:rsidR="00CE2968">
        <w:t xml:space="preserve"> </w:t>
      </w:r>
      <w:r>
        <w:t>vollumfänglich</w:t>
      </w:r>
      <w:r w:rsidR="00CE2968">
        <w:t xml:space="preserve"> </w:t>
      </w:r>
      <w:r>
        <w:t>auch</w:t>
      </w:r>
      <w:r w:rsidR="00CE2968">
        <w:t xml:space="preserve"> </w:t>
      </w:r>
      <w:r>
        <w:t>für</w:t>
      </w:r>
      <w:r w:rsidR="00CE2968">
        <w:t xml:space="preserve"> </w:t>
      </w:r>
      <w:r>
        <w:t>die</w:t>
      </w:r>
      <w:r w:rsidR="00CE2968">
        <w:t xml:space="preserve"> </w:t>
      </w:r>
      <w:r>
        <w:t>Herren.</w:t>
      </w:r>
    </w:p>
    <w:p w:rsidR="00D22768" w:rsidRDefault="00D22768" w:rsidP="00D1409D">
      <w:pPr>
        <w:pStyle w:val="Absatzregulr"/>
      </w:pPr>
      <w:r>
        <w:t>Doch</w:t>
      </w:r>
      <w:r w:rsidR="00CE2968">
        <w:t xml:space="preserve"> </w:t>
      </w:r>
      <w:r>
        <w:t>Paulus</w:t>
      </w:r>
      <w:r w:rsidR="00CE2968">
        <w:t xml:space="preserve"> </w:t>
      </w:r>
      <w:r>
        <w:t>ergänzt</w:t>
      </w:r>
      <w:r w:rsidR="00CE2968">
        <w:t xml:space="preserve"> </w:t>
      </w:r>
      <w:r>
        <w:t>nun</w:t>
      </w:r>
      <w:r w:rsidR="00CE2968">
        <w:t xml:space="preserve"> </w:t>
      </w:r>
      <w:r>
        <w:t>noch</w:t>
      </w:r>
      <w:r w:rsidR="00CE2968">
        <w:t xml:space="preserve"> </w:t>
      </w:r>
      <w:r>
        <w:t>einen</w:t>
      </w:r>
      <w:r w:rsidR="00CE2968">
        <w:t xml:space="preserve"> </w:t>
      </w:r>
      <w:r>
        <w:t>Gedanken,</w:t>
      </w:r>
      <w:r w:rsidR="00CE2968">
        <w:t xml:space="preserve"> </w:t>
      </w:r>
      <w:r>
        <w:t>der</w:t>
      </w:r>
      <w:r w:rsidR="00CE2968">
        <w:t xml:space="preserve"> </w:t>
      </w:r>
      <w:r>
        <w:t>von</w:t>
      </w:r>
      <w:r w:rsidR="00CE2968">
        <w:t xml:space="preserve"> </w:t>
      </w:r>
      <w:r>
        <w:t>den</w:t>
      </w:r>
      <w:r w:rsidR="00CE2968">
        <w:t xml:space="preserve"> </w:t>
      </w:r>
      <w:r>
        <w:t>Vorgesetzten</w:t>
      </w:r>
      <w:r w:rsidR="00CE2968">
        <w:t xml:space="preserve"> </w:t>
      </w:r>
      <w:r>
        <w:t>besonders</w:t>
      </w:r>
      <w:r w:rsidR="00CE2968">
        <w:t xml:space="preserve"> </w:t>
      </w:r>
      <w:r>
        <w:t>beachtet</w:t>
      </w:r>
      <w:r w:rsidR="00CE2968">
        <w:t xml:space="preserve"> </w:t>
      </w:r>
      <w:r>
        <w:t>werden</w:t>
      </w:r>
      <w:r w:rsidR="00CE2968">
        <w:t xml:space="preserve"> </w:t>
      </w:r>
      <w:r>
        <w:t>sollte.</w:t>
      </w:r>
    </w:p>
    <w:p w:rsidR="00D22768" w:rsidRDefault="00D22768" w:rsidP="00D1409D">
      <w:pPr>
        <w:pStyle w:val="Absatzregulr"/>
      </w:pPr>
      <w:r>
        <w:t>Mächtige,</w:t>
      </w:r>
      <w:r w:rsidR="00CE2968">
        <w:t xml:space="preserve"> </w:t>
      </w:r>
      <w:r>
        <w:t>erfolgreiche</w:t>
      </w:r>
      <w:r w:rsidR="00CE2968">
        <w:t xml:space="preserve"> </w:t>
      </w:r>
      <w:r>
        <w:t>und</w:t>
      </w:r>
      <w:r w:rsidR="00CE2968">
        <w:t xml:space="preserve"> </w:t>
      </w:r>
      <w:r>
        <w:t>reiche</w:t>
      </w:r>
      <w:r w:rsidR="00CE2968">
        <w:t xml:space="preserve"> </w:t>
      </w:r>
      <w:r w:rsidR="001C1A73">
        <w:t>Mensch</w:t>
      </w:r>
      <w:r>
        <w:t>en</w:t>
      </w:r>
      <w:r w:rsidR="00CE2968">
        <w:t xml:space="preserve"> </w:t>
      </w:r>
      <w:r w:rsidR="001C1A73">
        <w:t>neig</w:t>
      </w:r>
      <w:r>
        <w:t>en</w:t>
      </w:r>
      <w:r w:rsidR="00CE2968">
        <w:t xml:space="preserve"> </w:t>
      </w:r>
      <w:r w:rsidR="001C1A73">
        <w:t>nämlich</w:t>
      </w:r>
      <w:r w:rsidR="00CE2968">
        <w:t xml:space="preserve"> </w:t>
      </w:r>
      <w:r w:rsidR="001C1A73">
        <w:t>dazu,</w:t>
      </w:r>
      <w:r w:rsidR="00CE2968">
        <w:t xml:space="preserve"> </w:t>
      </w:r>
      <w:r>
        <w:t>sich</w:t>
      </w:r>
      <w:r w:rsidR="00CE2968">
        <w:t xml:space="preserve"> </w:t>
      </w:r>
      <w:r>
        <w:t>je</w:t>
      </w:r>
      <w:r w:rsidR="00CE2968">
        <w:t xml:space="preserve"> </w:t>
      </w:r>
      <w:r>
        <w:t>mächtiger</w:t>
      </w:r>
      <w:r w:rsidR="00CE2968">
        <w:t xml:space="preserve"> </w:t>
      </w:r>
      <w:r>
        <w:t>sie</w:t>
      </w:r>
      <w:r w:rsidR="00CE2968">
        <w:t xml:space="preserve"> </w:t>
      </w:r>
      <w:r>
        <w:t>sind,</w:t>
      </w:r>
      <w:r w:rsidR="00CE2968">
        <w:t xml:space="preserve"> </w:t>
      </w:r>
      <w:r w:rsidR="00124552">
        <w:t>sich</w:t>
      </w:r>
      <w:r w:rsidR="00CE2968">
        <w:t xml:space="preserve"> </w:t>
      </w:r>
      <w:r w:rsidR="005E35B1">
        <w:t>für</w:t>
      </w:r>
      <w:r w:rsidR="00CE2968">
        <w:t xml:space="preserve"> </w:t>
      </w:r>
      <w:r w:rsidR="005E35B1">
        <w:t>besonders</w:t>
      </w:r>
      <w:r w:rsidR="00CE2968">
        <w:t xml:space="preserve"> </w:t>
      </w:r>
      <w:r w:rsidR="005E35B1">
        <w:t>wichtig</w:t>
      </w:r>
      <w:r w:rsidR="00CE2968">
        <w:t xml:space="preserve"> </w:t>
      </w:r>
      <w:r w:rsidR="005E35B1">
        <w:t>zu</w:t>
      </w:r>
      <w:r w:rsidR="00CE2968">
        <w:t xml:space="preserve"> </w:t>
      </w:r>
      <w:r w:rsidR="005E35B1">
        <w:t>halten.</w:t>
      </w:r>
      <w:r w:rsidR="00CE2968">
        <w:t xml:space="preserve"> </w:t>
      </w:r>
      <w:r>
        <w:t>Sie</w:t>
      </w:r>
      <w:r w:rsidR="00CE2968">
        <w:t xml:space="preserve"> </w:t>
      </w:r>
      <w:r>
        <w:t>geben</w:t>
      </w:r>
      <w:r w:rsidR="00CE2968">
        <w:t xml:space="preserve"> </w:t>
      </w:r>
      <w:r>
        <w:t>sich</w:t>
      </w:r>
      <w:r w:rsidR="00CE2968">
        <w:t xml:space="preserve"> </w:t>
      </w:r>
      <w:r>
        <w:t>oft</w:t>
      </w:r>
      <w:r w:rsidR="00CE2968">
        <w:t xml:space="preserve"> </w:t>
      </w:r>
      <w:r>
        <w:t>der</w:t>
      </w:r>
      <w:r w:rsidR="00CE2968">
        <w:t xml:space="preserve"> </w:t>
      </w:r>
      <w:r>
        <w:t>Illusion</w:t>
      </w:r>
      <w:r w:rsidR="00CE2968">
        <w:t xml:space="preserve"> </w:t>
      </w:r>
      <w:r>
        <w:t>hin,</w:t>
      </w:r>
      <w:r w:rsidR="00CE2968">
        <w:t xml:space="preserve"> </w:t>
      </w:r>
      <w:r>
        <w:t>dass</w:t>
      </w:r>
      <w:r w:rsidR="00CE2968">
        <w:t xml:space="preserve"> </w:t>
      </w:r>
      <w:r>
        <w:t>die</w:t>
      </w:r>
      <w:r w:rsidR="00CE2968">
        <w:t xml:space="preserve"> </w:t>
      </w:r>
      <w:r>
        <w:t>Welt</w:t>
      </w:r>
      <w:r w:rsidR="00CE2968">
        <w:t xml:space="preserve"> </w:t>
      </w:r>
      <w:r>
        <w:t>ihnen</w:t>
      </w:r>
      <w:r w:rsidR="00CE2968">
        <w:t xml:space="preserve"> </w:t>
      </w:r>
      <w:r>
        <w:t>zu</w:t>
      </w:r>
      <w:r w:rsidR="00CE2968">
        <w:t xml:space="preserve"> </w:t>
      </w:r>
      <w:r>
        <w:t>Füssen</w:t>
      </w:r>
      <w:r w:rsidR="00CE2968">
        <w:t xml:space="preserve"> </w:t>
      </w:r>
      <w:r>
        <w:t>liege</w:t>
      </w:r>
      <w:r w:rsidR="00CE2968">
        <w:t xml:space="preserve"> </w:t>
      </w:r>
      <w:r>
        <w:t>und</w:t>
      </w:r>
      <w:r w:rsidR="00CE2968">
        <w:t xml:space="preserve"> </w:t>
      </w:r>
      <w:r>
        <w:t>sie</w:t>
      </w:r>
      <w:r w:rsidR="00CE2968">
        <w:t xml:space="preserve"> </w:t>
      </w:r>
      <w:r>
        <w:t>sich</w:t>
      </w:r>
      <w:r w:rsidR="00CE2968">
        <w:t xml:space="preserve"> </w:t>
      </w:r>
      <w:r>
        <w:t>von</w:t>
      </w:r>
      <w:r w:rsidR="00CE2968">
        <w:t xml:space="preserve"> </w:t>
      </w:r>
      <w:r>
        <w:t>den</w:t>
      </w:r>
      <w:r w:rsidR="00CE2968">
        <w:t xml:space="preserve"> </w:t>
      </w:r>
      <w:r>
        <w:t>normalen</w:t>
      </w:r>
      <w:r w:rsidR="00CE2968">
        <w:t xml:space="preserve"> </w:t>
      </w:r>
      <w:r>
        <w:t>Menschen</w:t>
      </w:r>
      <w:r w:rsidR="00CE2968">
        <w:t xml:space="preserve"> </w:t>
      </w:r>
      <w:r>
        <w:t>abheben</w:t>
      </w:r>
      <w:r w:rsidR="00CE2968">
        <w:t xml:space="preserve"> </w:t>
      </w:r>
      <w:r w:rsidR="005E35B1">
        <w:t>würden</w:t>
      </w:r>
      <w:r>
        <w:t>.</w:t>
      </w:r>
    </w:p>
    <w:p w:rsidR="00D22768" w:rsidRDefault="00D22768" w:rsidP="00D1409D">
      <w:pPr>
        <w:pStyle w:val="Absatzregulr"/>
      </w:pPr>
      <w:r>
        <w:t>Sie</w:t>
      </w:r>
      <w:r w:rsidR="00CE2968">
        <w:t xml:space="preserve"> </w:t>
      </w:r>
      <w:r>
        <w:t>empfinden</w:t>
      </w:r>
      <w:r w:rsidR="00CE2968">
        <w:t xml:space="preserve"> </w:t>
      </w:r>
      <w:r>
        <w:t>es</w:t>
      </w:r>
      <w:r w:rsidR="00CE2968">
        <w:t xml:space="preserve"> </w:t>
      </w:r>
      <w:r>
        <w:t>selbstverständlich,</w:t>
      </w:r>
      <w:r w:rsidR="00CE2968">
        <w:t xml:space="preserve"> </w:t>
      </w:r>
      <w:r>
        <w:t>dass</w:t>
      </w:r>
      <w:r w:rsidR="00CE2968">
        <w:t xml:space="preserve"> </w:t>
      </w:r>
      <w:r w:rsidR="005E35B1">
        <w:t>sich</w:t>
      </w:r>
      <w:r w:rsidR="00CE2968">
        <w:t xml:space="preserve"> </w:t>
      </w:r>
      <w:r>
        <w:t>die</w:t>
      </w:r>
      <w:r w:rsidR="00CE2968">
        <w:t xml:space="preserve"> </w:t>
      </w:r>
      <w:r>
        <w:t>Menschen</w:t>
      </w:r>
      <w:r w:rsidR="00CE2968">
        <w:t xml:space="preserve"> </w:t>
      </w:r>
      <w:r>
        <w:t>ihnen</w:t>
      </w:r>
      <w:r w:rsidR="00CE2968">
        <w:t xml:space="preserve"> </w:t>
      </w:r>
      <w:r w:rsidR="005E35B1">
        <w:t>gegenüber</w:t>
      </w:r>
      <w:r w:rsidR="00CE2968">
        <w:t xml:space="preserve"> </w:t>
      </w:r>
      <w:r w:rsidR="005E35B1">
        <w:t>unterwürfig</w:t>
      </w:r>
      <w:r w:rsidR="00CE2968">
        <w:t xml:space="preserve"> </w:t>
      </w:r>
      <w:r w:rsidR="005E35B1">
        <w:t>verhalten.</w:t>
      </w:r>
      <w:r w:rsidR="00CE2968">
        <w:t xml:space="preserve"> </w:t>
      </w:r>
      <w:r w:rsidR="005E35B1">
        <w:t>Ihr</w:t>
      </w:r>
      <w:r w:rsidR="00CE2968">
        <w:t xml:space="preserve"> </w:t>
      </w:r>
      <w:r w:rsidR="005E35B1">
        <w:t>Ego</w:t>
      </w:r>
      <w:r w:rsidR="00CE2968">
        <w:t xml:space="preserve"> </w:t>
      </w:r>
      <w:r w:rsidR="005E35B1">
        <w:t>wächst</w:t>
      </w:r>
      <w:r w:rsidR="00CE2968">
        <w:t xml:space="preserve"> </w:t>
      </w:r>
      <w:r w:rsidR="005E35B1">
        <w:t>und</w:t>
      </w:r>
      <w:r w:rsidR="00CE2968">
        <w:t xml:space="preserve"> </w:t>
      </w:r>
      <w:r w:rsidR="005E35B1">
        <w:t>wächst…</w:t>
      </w:r>
    </w:p>
    <w:p w:rsidR="00974F88" w:rsidRDefault="00974F88" w:rsidP="00D1409D">
      <w:pPr>
        <w:pStyle w:val="Absatzregulr"/>
      </w:pPr>
      <w:r>
        <w:t>Das</w:t>
      </w:r>
      <w:r w:rsidR="00CE2968">
        <w:t xml:space="preserve"> </w:t>
      </w:r>
      <w:r>
        <w:t>kann</w:t>
      </w:r>
      <w:r w:rsidR="00CE2968">
        <w:t xml:space="preserve"> </w:t>
      </w:r>
      <w:r>
        <w:t>zu</w:t>
      </w:r>
      <w:r w:rsidR="00CE2968">
        <w:t xml:space="preserve"> </w:t>
      </w:r>
      <w:r>
        <w:t>respektlosem</w:t>
      </w:r>
      <w:r w:rsidR="00CE2968">
        <w:t xml:space="preserve"> </w:t>
      </w:r>
      <w:r>
        <w:t>Verhalten</w:t>
      </w:r>
      <w:r w:rsidR="00CE2968">
        <w:t xml:space="preserve"> </w:t>
      </w:r>
      <w:r>
        <w:t>gegenüber</w:t>
      </w:r>
      <w:r w:rsidR="00CE2968">
        <w:t xml:space="preserve"> </w:t>
      </w:r>
      <w:r>
        <w:t>Untergebenen</w:t>
      </w:r>
      <w:r w:rsidR="00CE2968">
        <w:t xml:space="preserve"> </w:t>
      </w:r>
      <w:r>
        <w:t>führen.</w:t>
      </w:r>
      <w:r w:rsidR="00CE2968">
        <w:t xml:space="preserve"> </w:t>
      </w:r>
      <w:r w:rsidR="00D22768">
        <w:t>D</w:t>
      </w:r>
      <w:r>
        <w:t>as</w:t>
      </w:r>
      <w:r w:rsidR="00CE2968">
        <w:t xml:space="preserve"> </w:t>
      </w:r>
      <w:r>
        <w:t>will</w:t>
      </w:r>
      <w:r w:rsidR="00CE2968">
        <w:t xml:space="preserve"> </w:t>
      </w:r>
      <w:r>
        <w:t>Paulus</w:t>
      </w:r>
      <w:r w:rsidR="00CE2968">
        <w:t xml:space="preserve"> </w:t>
      </w:r>
      <w:r>
        <w:t>mit</w:t>
      </w:r>
      <w:r w:rsidR="00CE2968">
        <w:t xml:space="preserve"> </w:t>
      </w:r>
      <w:r>
        <w:t>seiner</w:t>
      </w:r>
      <w:r w:rsidR="00CE2968">
        <w:t xml:space="preserve"> </w:t>
      </w:r>
      <w:r>
        <w:t>Bemerkung</w:t>
      </w:r>
      <w:r w:rsidR="00CE2968">
        <w:t xml:space="preserve"> </w:t>
      </w:r>
      <w:r>
        <w:t>unterbinden.</w:t>
      </w:r>
      <w:r w:rsidR="00CE2968">
        <w:t xml:space="preserve"> </w:t>
      </w:r>
      <w:r>
        <w:t>Er</w:t>
      </w:r>
      <w:r w:rsidR="00CE2968">
        <w:t xml:space="preserve"> </w:t>
      </w:r>
      <w:r>
        <w:t>warnt:</w:t>
      </w:r>
    </w:p>
    <w:p w:rsidR="00974F88" w:rsidRPr="00F51C07" w:rsidRDefault="00D22768" w:rsidP="00974F8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E78406" wp14:editId="59C0DEA7">
                <wp:simplePos x="0" y="0"/>
                <wp:positionH relativeFrom="column">
                  <wp:posOffset>-34925</wp:posOffset>
                </wp:positionH>
                <wp:positionV relativeFrom="paragraph">
                  <wp:posOffset>15875</wp:posOffset>
                </wp:positionV>
                <wp:extent cx="342900" cy="342900"/>
                <wp:effectExtent l="0" t="0" r="19050" b="1905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88" w:rsidRPr="002D2FB1" w:rsidRDefault="00974F88" w:rsidP="00974F8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329F2" id="_x0000_s1032" type="#_x0000_t202" style="position:absolute;left:0;text-align:left;margin-left:-2.75pt;margin-top:1.25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G9KQIAAFc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">
                <v:textbox>
                  <w:txbxContent>
                    <w:p w:rsidR="00974F88" w:rsidRPr="002D2FB1" w:rsidRDefault="00974F88" w:rsidP="00974F8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4F88">
        <w:rPr>
          <w:rFonts w:ascii="Arial Rounded MT Bold" w:hAnsi="Arial Rounded MT Bold" w:cs="Arial"/>
          <w:b w:val="0"/>
          <w:noProof/>
          <w:lang w:val="de-DE"/>
        </w:rPr>
        <w:t>„V</w:t>
      </w:r>
      <w:r w:rsidR="00974F88" w:rsidRPr="00F51C07">
        <w:rPr>
          <w:rFonts w:ascii="Arial Rounded MT Bold" w:hAnsi="Arial Rounded MT Bold" w:cs="Arial"/>
          <w:b w:val="0"/>
          <w:noProof/>
          <w:lang w:val="de-DE"/>
        </w:rPr>
        <w:t>ersucht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F51C07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35B1">
        <w:rPr>
          <w:rFonts w:ascii="Arial Rounded MT Bold" w:hAnsi="Arial Rounded MT Bold" w:cs="Arial"/>
          <w:b w:val="0"/>
          <w:noProof/>
          <w:lang w:val="de-DE"/>
        </w:rPr>
        <w:t>eure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E35B1">
        <w:rPr>
          <w:rFonts w:ascii="Arial Rounded MT Bold" w:hAnsi="Arial Rounded MT Bold" w:cs="Arial"/>
          <w:b w:val="0"/>
          <w:noProof/>
          <w:lang w:val="de-DE"/>
        </w:rPr>
        <w:t>Sklaven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F51C07">
        <w:rPr>
          <w:rFonts w:ascii="Arial Rounded MT Bold" w:hAnsi="Arial Rounded MT Bold" w:cs="Arial"/>
          <w:b w:val="0"/>
          <w:noProof/>
          <w:lang w:val="de-DE"/>
        </w:rPr>
        <w:t>mit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F51C07">
        <w:rPr>
          <w:rFonts w:ascii="Arial Rounded MT Bold" w:hAnsi="Arial Rounded MT Bold" w:cs="Arial"/>
          <w:b w:val="0"/>
          <w:noProof/>
          <w:lang w:val="de-DE"/>
        </w:rPr>
        <w:t>Drohungen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F51C07">
        <w:rPr>
          <w:rFonts w:ascii="Arial Rounded MT Bold" w:hAnsi="Arial Rounded MT Bold" w:cs="Arial"/>
          <w:b w:val="0"/>
          <w:noProof/>
          <w:lang w:val="de-DE"/>
        </w:rPr>
        <w:t>einzuschüchtern.</w:t>
      </w:r>
      <w:r w:rsidR="00974F88">
        <w:rPr>
          <w:rFonts w:ascii="Arial Rounded MT Bold" w:hAnsi="Arial Rounded MT Bold" w:cs="Arial"/>
          <w:b w:val="0"/>
          <w:noProof/>
          <w:lang w:val="de-DE"/>
        </w:rPr>
        <w:t>“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974F88" w:rsidRPr="00F51C07">
        <w:rPr>
          <w:rFonts w:ascii="Arial Rounded MT Bold" w:hAnsi="Arial Rounded MT Bold" w:cs="Arial"/>
          <w:b w:val="0"/>
          <w:noProof/>
          <w:lang w:val="de-DE"/>
        </w:rPr>
        <w:t>6</w:t>
      </w:r>
      <w:r w:rsidR="00CE2968">
        <w:rPr>
          <w:rFonts w:ascii="Arial Rounded MT Bold" w:hAnsi="Arial Rounded MT Bold" w:cs="Arial"/>
          <w:b w:val="0"/>
          <w:noProof/>
          <w:lang w:val="de-DE"/>
        </w:rPr>
        <w:t>, 9</w:t>
      </w:r>
      <w:r w:rsidR="00974F88" w:rsidRPr="00F51C07">
        <w:rPr>
          <w:rFonts w:ascii="Arial Rounded MT Bold" w:hAnsi="Arial Rounded MT Bold" w:cs="Arial"/>
          <w:b w:val="0"/>
          <w:noProof/>
          <w:lang w:val="de-DE"/>
        </w:rPr>
        <w:t>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958F4" w:rsidRDefault="0001623A" w:rsidP="00D1409D">
      <w:pPr>
        <w:pStyle w:val="Absatzregulr"/>
      </w:pPr>
      <w:r>
        <w:t>Wer</w:t>
      </w:r>
      <w:r w:rsidR="00CE2968">
        <w:t xml:space="preserve"> </w:t>
      </w:r>
      <w:r>
        <w:t>seine</w:t>
      </w:r>
      <w:r w:rsidR="00CE2968">
        <w:t xml:space="preserve"> </w:t>
      </w:r>
      <w:r>
        <w:t>Mitarbeiter</w:t>
      </w:r>
      <w:r w:rsidR="00CE2968">
        <w:t xml:space="preserve"> </w:t>
      </w:r>
      <w:r>
        <w:t>bedroht</w:t>
      </w:r>
      <w:r w:rsidR="00CE2968">
        <w:t xml:space="preserve"> </w:t>
      </w:r>
      <w:r>
        <w:t>und</w:t>
      </w:r>
      <w:r w:rsidR="00CE2968">
        <w:t xml:space="preserve"> </w:t>
      </w:r>
      <w:r>
        <w:t>einschüchtert,</w:t>
      </w:r>
      <w:r w:rsidR="00CE2968">
        <w:t xml:space="preserve"> </w:t>
      </w:r>
      <w:r w:rsidR="00B75FAB">
        <w:t>der</w:t>
      </w:r>
      <w:r w:rsidR="00CE2968">
        <w:t xml:space="preserve"> </w:t>
      </w:r>
      <w:r>
        <w:t>missbraucht</w:t>
      </w:r>
      <w:r w:rsidR="00CE2968">
        <w:t xml:space="preserve"> </w:t>
      </w:r>
      <w:r>
        <w:t>seine</w:t>
      </w:r>
      <w:r w:rsidR="00CE2968">
        <w:t xml:space="preserve"> </w:t>
      </w:r>
      <w:r>
        <w:t>Machtstellung.</w:t>
      </w:r>
      <w:r w:rsidR="00CE2968">
        <w:t xml:space="preserve"> </w:t>
      </w:r>
      <w:r>
        <w:t>Seinen</w:t>
      </w:r>
      <w:r w:rsidR="00CE2968">
        <w:t xml:space="preserve"> </w:t>
      </w:r>
      <w:r>
        <w:t>Untergebenen</w:t>
      </w:r>
      <w:r w:rsidR="00B75FAB">
        <w:t>,</w:t>
      </w:r>
      <w:r w:rsidR="00CE2968">
        <w:t xml:space="preserve"> </w:t>
      </w:r>
      <w:r w:rsidR="00B75FAB">
        <w:t>selbst</w:t>
      </w:r>
      <w:r w:rsidR="00CE2968">
        <w:t xml:space="preserve"> </w:t>
      </w:r>
      <w:r w:rsidR="00B75FAB">
        <w:t>wenn</w:t>
      </w:r>
      <w:r w:rsidR="00CE2968">
        <w:t xml:space="preserve"> </w:t>
      </w:r>
      <w:r w:rsidR="00B75FAB">
        <w:t>es</w:t>
      </w:r>
      <w:r w:rsidR="00CE2968">
        <w:t xml:space="preserve"> </w:t>
      </w:r>
      <w:r w:rsidR="00B75FAB">
        <w:t>Sklaven</w:t>
      </w:r>
      <w:r w:rsidR="00CE2968">
        <w:t xml:space="preserve"> </w:t>
      </w:r>
      <w:r w:rsidR="00B75FAB">
        <w:t>sind,</w:t>
      </w:r>
      <w:r w:rsidR="00CE2968">
        <w:t xml:space="preserve"> </w:t>
      </w:r>
      <w:r>
        <w:t>Respekt</w:t>
      </w:r>
      <w:r w:rsidR="00CE2968">
        <w:t xml:space="preserve"> </w:t>
      </w:r>
      <w:r>
        <w:t>zu</w:t>
      </w:r>
      <w:r w:rsidR="00CE2968">
        <w:t xml:space="preserve"> </w:t>
      </w:r>
      <w:r>
        <w:t>erweisen</w:t>
      </w:r>
      <w:r w:rsidR="005E35B1">
        <w:t>,</w:t>
      </w:r>
      <w:r w:rsidR="00CE2968">
        <w:t xml:space="preserve"> </w:t>
      </w:r>
      <w:r w:rsidR="005E35B1">
        <w:t>das</w:t>
      </w:r>
      <w:r w:rsidR="00CE2968">
        <w:t xml:space="preserve"> </w:t>
      </w:r>
      <w:r w:rsidR="005E35B1">
        <w:t>ist</w:t>
      </w:r>
      <w:r w:rsidR="00CE2968">
        <w:t xml:space="preserve"> </w:t>
      </w:r>
      <w:r w:rsidR="005E35B1">
        <w:t>keine</w:t>
      </w:r>
      <w:r w:rsidR="00CE2968">
        <w:t xml:space="preserve"> </w:t>
      </w:r>
      <w:r w:rsidR="005E35B1">
        <w:t>neue</w:t>
      </w:r>
      <w:r w:rsidR="00CE2968">
        <w:t xml:space="preserve"> </w:t>
      </w:r>
      <w:r w:rsidR="005E35B1">
        <w:t>Idee</w:t>
      </w:r>
      <w:r w:rsidR="00CE2968">
        <w:t xml:space="preserve"> </w:t>
      </w:r>
      <w:r w:rsidR="005E35B1">
        <w:t>von</w:t>
      </w:r>
      <w:r w:rsidR="00CE2968">
        <w:t xml:space="preserve"> </w:t>
      </w:r>
      <w:r w:rsidR="005E35B1">
        <w:t>Paulus.</w:t>
      </w:r>
      <w:r w:rsidR="00CE2968">
        <w:t xml:space="preserve"> </w:t>
      </w:r>
      <w:r w:rsidR="00FE1E24">
        <w:t>Schon</w:t>
      </w:r>
      <w:r w:rsidR="00CE2968">
        <w:t xml:space="preserve"> </w:t>
      </w:r>
      <w:r w:rsidR="00FE1E24">
        <w:t>Hiob</w:t>
      </w:r>
      <w:r w:rsidR="00CE2968">
        <w:t xml:space="preserve"> </w:t>
      </w:r>
      <w:r w:rsidR="005E35B1">
        <w:t>wusste,</w:t>
      </w:r>
      <w:r w:rsidR="00CE2968">
        <w:t xml:space="preserve"> </w:t>
      </w:r>
      <w:r w:rsidR="005E35B1">
        <w:t>dass</w:t>
      </w:r>
      <w:r w:rsidR="00CE2968">
        <w:t xml:space="preserve"> </w:t>
      </w:r>
      <w:r w:rsidR="005E35B1">
        <w:t>ein</w:t>
      </w:r>
      <w:r w:rsidR="00CE2968">
        <w:t xml:space="preserve"> </w:t>
      </w:r>
      <w:r w:rsidR="005E35B1">
        <w:t>gottesfürchtiger</w:t>
      </w:r>
      <w:r w:rsidR="00CE2968">
        <w:t xml:space="preserve"> </w:t>
      </w:r>
      <w:r w:rsidR="005E35B1">
        <w:t>Mensch</w:t>
      </w:r>
      <w:r w:rsidR="00CE2968">
        <w:t xml:space="preserve"> </w:t>
      </w:r>
      <w:r w:rsidR="005E35B1">
        <w:t>seine</w:t>
      </w:r>
      <w:r w:rsidR="00CE2968">
        <w:t xml:space="preserve"> </w:t>
      </w:r>
      <w:r w:rsidR="005E35B1">
        <w:t>Untergebenen</w:t>
      </w:r>
      <w:r w:rsidR="00CE2968">
        <w:t xml:space="preserve"> </w:t>
      </w:r>
      <w:r w:rsidR="005E35B1">
        <w:t>mit</w:t>
      </w:r>
      <w:r w:rsidR="00CE2968">
        <w:t xml:space="preserve"> </w:t>
      </w:r>
      <w:r w:rsidR="005E35B1">
        <w:t>Anstand</w:t>
      </w:r>
      <w:r w:rsidR="00CE2968">
        <w:t xml:space="preserve"> </w:t>
      </w:r>
      <w:r w:rsidR="005E35B1">
        <w:t>behandel</w:t>
      </w:r>
      <w:r w:rsidR="006D7D41">
        <w:t>n</w:t>
      </w:r>
      <w:r w:rsidR="00CE2968">
        <w:t xml:space="preserve"> </w:t>
      </w:r>
      <w:r w:rsidR="00124552">
        <w:t>sollte</w:t>
      </w:r>
      <w:r w:rsidR="005E35B1">
        <w:t>.</w:t>
      </w:r>
      <w:r w:rsidR="00CE2968">
        <w:t xml:space="preserve"> </w:t>
      </w:r>
      <w:r w:rsidR="005E35B1">
        <w:t>Er</w:t>
      </w:r>
      <w:r w:rsidR="00CE2968">
        <w:t xml:space="preserve"> </w:t>
      </w:r>
      <w:r w:rsidR="005E35B1">
        <w:t>sagte</w:t>
      </w:r>
      <w:r w:rsidR="00CE2968">
        <w:t xml:space="preserve"> </w:t>
      </w:r>
      <w:r w:rsidR="005E35B1">
        <w:t>seinen</w:t>
      </w:r>
      <w:r w:rsidR="00CE2968">
        <w:t xml:space="preserve"> </w:t>
      </w:r>
      <w:r w:rsidR="005E35B1">
        <w:t>Freunden,</w:t>
      </w:r>
      <w:r w:rsidR="00CE2968">
        <w:t xml:space="preserve"> </w:t>
      </w:r>
      <w:r w:rsidR="005E35B1">
        <w:t>die</w:t>
      </w:r>
      <w:r w:rsidR="00CE2968">
        <w:t xml:space="preserve"> </w:t>
      </w:r>
      <w:r w:rsidR="005E35B1">
        <w:t>ihn</w:t>
      </w:r>
      <w:r w:rsidR="00CE2968">
        <w:t xml:space="preserve"> </w:t>
      </w:r>
      <w:r w:rsidR="005E35B1">
        <w:t>verurteilten:</w:t>
      </w:r>
    </w:p>
    <w:p w:rsidR="00FE1E24" w:rsidRPr="00FE1E24" w:rsidRDefault="009A0854" w:rsidP="00FE1E2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C62080" wp14:editId="0AD9AB1D">
                <wp:simplePos x="0" y="0"/>
                <wp:positionH relativeFrom="column">
                  <wp:posOffset>-67031</wp:posOffset>
                </wp:positionH>
                <wp:positionV relativeFrom="paragraph">
                  <wp:posOffset>58420</wp:posOffset>
                </wp:positionV>
                <wp:extent cx="342900" cy="342900"/>
                <wp:effectExtent l="0" t="0" r="19050" b="1905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54" w:rsidRPr="002D2FB1" w:rsidRDefault="009A0854" w:rsidP="009A0854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F36076" id="_x0000_s1033" type="#_x0000_t202" style="position:absolute;left:0;text-align:left;margin-left:-5.3pt;margin-top:4.6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">
                <v:textbox>
                  <w:txbxContent>
                    <w:p w:rsidR="009A0854" w:rsidRPr="002D2FB1" w:rsidRDefault="009A0854" w:rsidP="009A0854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einer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meiner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Knechte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sich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beklagte,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wenn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eine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Magd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sich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über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mich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beschwerte,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hab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ich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zu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keiner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Zeit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ihr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Recht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missachtet.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Wie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könnte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ich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sonst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Gott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vor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Augen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treten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und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mich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verteidigen,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wenn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mich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prüfte?“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Hiob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31</w:t>
      </w:r>
      <w:r w:rsidR="00CE2968">
        <w:rPr>
          <w:rFonts w:ascii="Arial Rounded MT Bold" w:hAnsi="Arial Rounded MT Bold" w:cs="Arial"/>
          <w:b w:val="0"/>
          <w:noProof/>
          <w:lang w:val="de-DE"/>
        </w:rPr>
        <w:t>, 1</w:t>
      </w:r>
      <w:r w:rsidR="00FE1E24" w:rsidRPr="00FE1E24">
        <w:rPr>
          <w:rFonts w:ascii="Arial Rounded MT Bold" w:hAnsi="Arial Rounded MT Bold" w:cs="Arial"/>
          <w:b w:val="0"/>
          <w:noProof/>
          <w:lang w:val="de-DE"/>
        </w:rPr>
        <w:t>3–14.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73D6E" w:rsidRDefault="00FE1E24" w:rsidP="00D1409D">
      <w:pPr>
        <w:pStyle w:val="Absatzregulr"/>
      </w:pPr>
      <w:r>
        <w:t>Hiob</w:t>
      </w:r>
      <w:r w:rsidR="00CE2968">
        <w:t xml:space="preserve"> </w:t>
      </w:r>
      <w:r w:rsidR="00273D6E">
        <w:t>behandelte</w:t>
      </w:r>
      <w:r w:rsidR="00CE2968">
        <w:t xml:space="preserve"> </w:t>
      </w:r>
      <w:r w:rsidR="00273D6E">
        <w:t>seine</w:t>
      </w:r>
      <w:r w:rsidR="00CE2968">
        <w:t xml:space="preserve"> </w:t>
      </w:r>
      <w:r w:rsidR="00273D6E">
        <w:t>Sklaven</w:t>
      </w:r>
      <w:r w:rsidR="00CE2968">
        <w:t xml:space="preserve"> </w:t>
      </w:r>
      <w:r w:rsidR="00273D6E">
        <w:t>respektvoll,</w:t>
      </w:r>
      <w:r w:rsidR="00CE2968">
        <w:t xml:space="preserve"> </w:t>
      </w:r>
      <w:r w:rsidR="00273D6E">
        <w:t>wenn</w:t>
      </w:r>
      <w:r w:rsidR="00CE2968">
        <w:t xml:space="preserve"> </w:t>
      </w:r>
      <w:r w:rsidR="00273D6E">
        <w:t>sich</w:t>
      </w:r>
      <w:r w:rsidR="00CE2968">
        <w:t xml:space="preserve"> </w:t>
      </w:r>
      <w:r w:rsidR="00273D6E">
        <w:t>einer</w:t>
      </w:r>
      <w:r w:rsidR="00CE2968">
        <w:t xml:space="preserve"> </w:t>
      </w:r>
      <w:r w:rsidR="00273D6E">
        <w:t>beklagte,</w:t>
      </w:r>
      <w:r w:rsidR="00CE2968">
        <w:t xml:space="preserve"> </w:t>
      </w:r>
      <w:r w:rsidR="00273D6E">
        <w:t>nahm</w:t>
      </w:r>
      <w:r w:rsidR="00CE2968">
        <w:t xml:space="preserve"> </w:t>
      </w:r>
      <w:r w:rsidR="00273D6E">
        <w:t>er</w:t>
      </w:r>
      <w:r w:rsidR="00CE2968">
        <w:t xml:space="preserve"> </w:t>
      </w:r>
      <w:r w:rsidR="00273D6E">
        <w:t>diese</w:t>
      </w:r>
      <w:r w:rsidR="00CE2968">
        <w:t xml:space="preserve"> </w:t>
      </w:r>
      <w:r w:rsidR="00273D6E">
        <w:t>Klage</w:t>
      </w:r>
      <w:r w:rsidR="00CE2968">
        <w:t xml:space="preserve"> </w:t>
      </w:r>
      <w:r w:rsidR="00273D6E">
        <w:t>ernst.</w:t>
      </w:r>
      <w:r w:rsidR="00CE2968">
        <w:t xml:space="preserve"> </w:t>
      </w:r>
      <w:r w:rsidR="00273D6E">
        <w:t>Wie</w:t>
      </w:r>
      <w:r w:rsidR="00CE2968">
        <w:t xml:space="preserve"> </w:t>
      </w:r>
      <w:r w:rsidR="00273D6E">
        <w:t>könnte</w:t>
      </w:r>
      <w:r w:rsidR="00CE2968">
        <w:t xml:space="preserve"> </w:t>
      </w:r>
      <w:r w:rsidR="00273D6E">
        <w:t>er</w:t>
      </w:r>
      <w:r w:rsidR="00CE2968">
        <w:t xml:space="preserve"> </w:t>
      </w:r>
      <w:r w:rsidR="00273D6E">
        <w:t>sonst</w:t>
      </w:r>
      <w:r w:rsidR="00CE2968">
        <w:t xml:space="preserve"> </w:t>
      </w:r>
      <w:r w:rsidR="00273D6E">
        <w:t>Gott</w:t>
      </w:r>
      <w:r w:rsidR="00CE2968">
        <w:t xml:space="preserve"> </w:t>
      </w:r>
      <w:r w:rsidR="00273D6E">
        <w:t>vor</w:t>
      </w:r>
      <w:r w:rsidR="00CE2968">
        <w:t xml:space="preserve"> </w:t>
      </w:r>
      <w:r w:rsidR="00273D6E">
        <w:t>Augen</w:t>
      </w:r>
      <w:r w:rsidR="00CE2968">
        <w:t xml:space="preserve"> </w:t>
      </w:r>
      <w:r w:rsidR="00273D6E">
        <w:t>treten?</w:t>
      </w:r>
    </w:p>
    <w:p w:rsidR="00FE1E24" w:rsidRDefault="00FE1E24" w:rsidP="00D1409D">
      <w:pPr>
        <w:pStyle w:val="Absatzregulr"/>
      </w:pPr>
      <w:r>
        <w:t>Natürlich</w:t>
      </w:r>
      <w:r w:rsidR="00CE2968">
        <w:t xml:space="preserve"> </w:t>
      </w:r>
      <w:r>
        <w:t>bedeutet</w:t>
      </w:r>
      <w:r w:rsidR="00CE2968">
        <w:t xml:space="preserve"> </w:t>
      </w:r>
      <w:r>
        <w:t>das</w:t>
      </w:r>
      <w:r w:rsidR="00CE2968">
        <w:t xml:space="preserve"> </w:t>
      </w:r>
      <w:r>
        <w:t>nicht,</w:t>
      </w:r>
      <w:r w:rsidR="00CE2968">
        <w:t xml:space="preserve"> </w:t>
      </w:r>
      <w:r>
        <w:t>dass</w:t>
      </w:r>
      <w:r w:rsidR="00CE2968">
        <w:t xml:space="preserve"> </w:t>
      </w:r>
      <w:r>
        <w:t>Angestellte</w:t>
      </w:r>
      <w:r w:rsidR="00CE2968">
        <w:t xml:space="preserve"> </w:t>
      </w:r>
      <w:r>
        <w:t>und</w:t>
      </w:r>
      <w:r w:rsidR="00CE2968">
        <w:t xml:space="preserve"> </w:t>
      </w:r>
      <w:r>
        <w:t>Mitarbeiter</w:t>
      </w:r>
      <w:r w:rsidR="00CE2968">
        <w:t xml:space="preserve"> </w:t>
      </w:r>
      <w:r>
        <w:t>sich</w:t>
      </w:r>
      <w:r w:rsidR="00CE2968">
        <w:t xml:space="preserve"> </w:t>
      </w:r>
      <w:r>
        <w:t>alles</w:t>
      </w:r>
      <w:r w:rsidR="00CE2968">
        <w:t xml:space="preserve"> </w:t>
      </w:r>
      <w:r>
        <w:t>erlauben</w:t>
      </w:r>
      <w:r w:rsidR="00CE2968">
        <w:t xml:space="preserve"> </w:t>
      </w:r>
      <w:r w:rsidR="00273D6E">
        <w:t>dürfen</w:t>
      </w:r>
      <w:r w:rsidR="00CE2968">
        <w:t xml:space="preserve"> </w:t>
      </w:r>
      <w:r>
        <w:t>und</w:t>
      </w:r>
      <w:r w:rsidR="00CE2968">
        <w:t xml:space="preserve"> </w:t>
      </w:r>
      <w:r>
        <w:t>keine</w:t>
      </w:r>
      <w:r w:rsidR="00CE2968">
        <w:t xml:space="preserve"> </w:t>
      </w:r>
      <w:r w:rsidR="00273D6E">
        <w:t>disziplinarische</w:t>
      </w:r>
      <w:r w:rsidR="00124552">
        <w:t>n</w:t>
      </w:r>
      <w:r w:rsidR="00CE2968">
        <w:t xml:space="preserve"> </w:t>
      </w:r>
      <w:r>
        <w:t>Massnahmen</w:t>
      </w:r>
      <w:r w:rsidR="00CE2968">
        <w:t xml:space="preserve"> </w:t>
      </w:r>
      <w:r w:rsidR="00273D6E">
        <w:t>ergriffen</w:t>
      </w:r>
      <w:r w:rsidR="00CE2968">
        <w:t xml:space="preserve"> </w:t>
      </w:r>
      <w:r w:rsidR="00273D6E">
        <w:t>werden</w:t>
      </w:r>
      <w:r w:rsidR="00CE2968">
        <w:t xml:space="preserve"> </w:t>
      </w:r>
      <w:r w:rsidR="00273D6E">
        <w:t>dürfen,</w:t>
      </w:r>
      <w:r w:rsidR="00CE2968">
        <w:t xml:space="preserve"> </w:t>
      </w:r>
      <w:r w:rsidR="00B75FAB">
        <w:t>aber</w:t>
      </w:r>
      <w:r w:rsidR="00CE2968">
        <w:t xml:space="preserve"> </w:t>
      </w:r>
      <w:r w:rsidR="00124552">
        <w:t>auch</w:t>
      </w:r>
      <w:r w:rsidR="00CE2968">
        <w:t xml:space="preserve"> </w:t>
      </w:r>
      <w:r w:rsidR="002F4348">
        <w:t>wenn</w:t>
      </w:r>
      <w:r w:rsidR="00CE2968">
        <w:t xml:space="preserve"> </w:t>
      </w:r>
      <w:r w:rsidR="002F4348">
        <w:t>das</w:t>
      </w:r>
      <w:r w:rsidR="00CE2968">
        <w:t xml:space="preserve"> </w:t>
      </w:r>
      <w:r w:rsidR="002F4348">
        <w:t>nötig</w:t>
      </w:r>
      <w:r w:rsidR="00CE2968">
        <w:t xml:space="preserve"> </w:t>
      </w:r>
      <w:r w:rsidR="002F4348">
        <w:t>ist,</w:t>
      </w:r>
      <w:r w:rsidR="00CE2968">
        <w:t xml:space="preserve"> </w:t>
      </w:r>
      <w:r w:rsidR="002F4348">
        <w:t>dann</w:t>
      </w:r>
      <w:r w:rsidR="00CE2968">
        <w:t xml:space="preserve"> </w:t>
      </w:r>
      <w:r w:rsidR="002F4348">
        <w:t>soll</w:t>
      </w:r>
      <w:r w:rsidR="00CE2968">
        <w:t xml:space="preserve"> </w:t>
      </w:r>
      <w:r w:rsidR="002F4348">
        <w:t>es</w:t>
      </w:r>
      <w:r w:rsidR="00CE2968">
        <w:t xml:space="preserve"> </w:t>
      </w:r>
      <w:r w:rsidR="002F4348">
        <w:t>immer</w:t>
      </w:r>
      <w:r w:rsidR="00CE2968">
        <w:t xml:space="preserve"> </w:t>
      </w:r>
      <w:r w:rsidR="002F4348">
        <w:t>mit</w:t>
      </w:r>
      <w:r w:rsidR="00CE2968">
        <w:t xml:space="preserve"> </w:t>
      </w:r>
      <w:r w:rsidR="002F4348">
        <w:t>dem</w:t>
      </w:r>
      <w:r w:rsidR="00CE2968">
        <w:t xml:space="preserve"> </w:t>
      </w:r>
      <w:r w:rsidR="002F4348">
        <w:t>nötigen</w:t>
      </w:r>
      <w:r w:rsidR="00CE2968">
        <w:t xml:space="preserve"> </w:t>
      </w:r>
      <w:r w:rsidR="002F4348">
        <w:t>Respekt</w:t>
      </w:r>
      <w:r w:rsidR="00CE2968">
        <w:t xml:space="preserve"> </w:t>
      </w:r>
      <w:r w:rsidR="002F4348">
        <w:t>geschehen.</w:t>
      </w:r>
    </w:p>
    <w:p w:rsidR="00B75FAB" w:rsidRDefault="00B75FAB" w:rsidP="00D1409D">
      <w:pPr>
        <w:pStyle w:val="Absatzregulr"/>
      </w:pPr>
      <w:r>
        <w:t>Wer</w:t>
      </w:r>
      <w:r w:rsidR="00CE2968">
        <w:t xml:space="preserve"> </w:t>
      </w:r>
      <w:r>
        <w:t>Menschen</w:t>
      </w:r>
      <w:r w:rsidR="00CE2968">
        <w:t xml:space="preserve"> </w:t>
      </w:r>
      <w:r>
        <w:t>führt,</w:t>
      </w:r>
      <w:r w:rsidR="00CE2968">
        <w:t xml:space="preserve"> </w:t>
      </w:r>
      <w:r>
        <w:t>der</w:t>
      </w:r>
      <w:r w:rsidR="00CE2968">
        <w:t xml:space="preserve"> </w:t>
      </w:r>
      <w:r>
        <w:t>weiss,</w:t>
      </w:r>
      <w:r w:rsidR="00CE2968">
        <w:t xml:space="preserve"> </w:t>
      </w:r>
      <w:r>
        <w:t>dass</w:t>
      </w:r>
      <w:r w:rsidR="00CE2968">
        <w:t xml:space="preserve"> </w:t>
      </w:r>
      <w:r w:rsidR="002F4348">
        <w:t>diese</w:t>
      </w:r>
      <w:r w:rsidR="00CE2968">
        <w:t xml:space="preserve"> </w:t>
      </w:r>
      <w:r w:rsidR="002F4348">
        <w:t>Aufgabe</w:t>
      </w:r>
      <w:r w:rsidR="00CE2968">
        <w:t xml:space="preserve"> </w:t>
      </w:r>
      <w:r>
        <w:t>viele</w:t>
      </w:r>
      <w:r w:rsidR="00CE2968">
        <w:t xml:space="preserve"> </w:t>
      </w:r>
      <w:r>
        <w:t>schwierige</w:t>
      </w:r>
      <w:r w:rsidR="00CE2968">
        <w:t xml:space="preserve"> </w:t>
      </w:r>
      <w:r>
        <w:t>und</w:t>
      </w:r>
      <w:r w:rsidR="00CE2968">
        <w:t xml:space="preserve"> </w:t>
      </w:r>
      <w:r>
        <w:t>komplexe</w:t>
      </w:r>
      <w:r w:rsidR="00CE2968">
        <w:t xml:space="preserve"> </w:t>
      </w:r>
      <w:r>
        <w:t>Entscheidungen</w:t>
      </w:r>
      <w:r w:rsidR="00CE2968">
        <w:t xml:space="preserve"> </w:t>
      </w:r>
      <w:r w:rsidR="002F4348">
        <w:t>erfordern</w:t>
      </w:r>
      <w:r w:rsidR="00CE2968">
        <w:t xml:space="preserve"> </w:t>
      </w:r>
      <w:r w:rsidR="002F4348">
        <w:t>kann</w:t>
      </w:r>
      <w:r>
        <w:t>,</w:t>
      </w:r>
      <w:r w:rsidR="00CE2968">
        <w:t xml:space="preserve"> </w:t>
      </w:r>
      <w:r>
        <w:t>bei</w:t>
      </w:r>
      <w:r w:rsidR="00CE2968">
        <w:t xml:space="preserve"> </w:t>
      </w:r>
      <w:r>
        <w:t>denen</w:t>
      </w:r>
      <w:r w:rsidR="00CE2968">
        <w:t xml:space="preserve"> </w:t>
      </w:r>
      <w:r>
        <w:t>nicht</w:t>
      </w:r>
      <w:r w:rsidR="00CE2968">
        <w:t xml:space="preserve"> </w:t>
      </w:r>
      <w:r w:rsidR="002F4348">
        <w:t>immer</w:t>
      </w:r>
      <w:r w:rsidR="00CE2968">
        <w:t xml:space="preserve"> </w:t>
      </w:r>
      <w:r>
        <w:t>klar</w:t>
      </w:r>
      <w:r w:rsidR="00CE2968">
        <w:t xml:space="preserve"> </w:t>
      </w:r>
      <w:r>
        <w:t>ist,</w:t>
      </w:r>
      <w:r w:rsidR="00CE2968">
        <w:t xml:space="preserve"> </w:t>
      </w:r>
      <w:r>
        <w:t>welche</w:t>
      </w:r>
      <w:r w:rsidR="00CE2968">
        <w:t xml:space="preserve"> </w:t>
      </w:r>
      <w:r>
        <w:t>Entscheidung</w:t>
      </w:r>
      <w:r w:rsidR="00CE2968">
        <w:t xml:space="preserve"> </w:t>
      </w:r>
      <w:r>
        <w:t>die</w:t>
      </w:r>
      <w:r w:rsidR="00CE2968">
        <w:t xml:space="preserve"> </w:t>
      </w:r>
      <w:r>
        <w:t>Richtige</w:t>
      </w:r>
      <w:r w:rsidR="00CE2968">
        <w:t xml:space="preserve"> </w:t>
      </w:r>
      <w:r>
        <w:t>ist.</w:t>
      </w:r>
      <w:r w:rsidR="00CE2968">
        <w:t xml:space="preserve"> </w:t>
      </w:r>
      <w:r>
        <w:t>Deshalb</w:t>
      </w:r>
      <w:r w:rsidR="00CE2968">
        <w:t xml:space="preserve"> </w:t>
      </w:r>
      <w:r>
        <w:t>stellt</w:t>
      </w:r>
      <w:r w:rsidR="00CE2968">
        <w:t xml:space="preserve"> </w:t>
      </w:r>
      <w:r>
        <w:t>sich</w:t>
      </w:r>
      <w:r w:rsidR="00CE2968">
        <w:t xml:space="preserve"> </w:t>
      </w:r>
      <w:r>
        <w:t>die</w:t>
      </w:r>
      <w:r w:rsidR="00CE2968">
        <w:t xml:space="preserve"> </w:t>
      </w:r>
      <w:r>
        <w:t>Frage,</w:t>
      </w:r>
      <w:r w:rsidR="00CE2968">
        <w:t xml:space="preserve"> </w:t>
      </w:r>
      <w:r>
        <w:t>wie</w:t>
      </w:r>
      <w:r w:rsidR="00CE2968">
        <w:t xml:space="preserve"> </w:t>
      </w:r>
      <w:r>
        <w:t>wir</w:t>
      </w:r>
      <w:r w:rsidR="00CE2968">
        <w:t xml:space="preserve"> </w:t>
      </w:r>
      <w:r>
        <w:t>als</w:t>
      </w:r>
      <w:r w:rsidR="00CE2968">
        <w:t xml:space="preserve"> </w:t>
      </w:r>
      <w:r>
        <w:t>Christen</w:t>
      </w:r>
      <w:r w:rsidR="00CE2968">
        <w:t xml:space="preserve"> </w:t>
      </w:r>
      <w:r>
        <w:t>erkennen</w:t>
      </w:r>
      <w:r w:rsidR="00CE2968">
        <w:t xml:space="preserve"> </w:t>
      </w:r>
      <w:r>
        <w:t>können,</w:t>
      </w:r>
      <w:r w:rsidR="00CE2968">
        <w:t xml:space="preserve"> </w:t>
      </w:r>
      <w:r>
        <w:t>welche</w:t>
      </w:r>
      <w:r w:rsidR="00CE2968">
        <w:t xml:space="preserve"> </w:t>
      </w:r>
      <w:r>
        <w:t>Entscheidung</w:t>
      </w:r>
      <w:r w:rsidR="00CE2968">
        <w:t xml:space="preserve"> </w:t>
      </w:r>
      <w:r>
        <w:t>Gott</w:t>
      </w:r>
      <w:r w:rsidR="00CE2968">
        <w:t xml:space="preserve"> </w:t>
      </w:r>
      <w:r>
        <w:t>gefallen</w:t>
      </w:r>
      <w:r w:rsidR="00CE2968">
        <w:t xml:space="preserve"> </w:t>
      </w:r>
      <w:r>
        <w:t>würde.</w:t>
      </w:r>
    </w:p>
    <w:p w:rsidR="00135426" w:rsidRPr="00135426" w:rsidRDefault="00B75FAB" w:rsidP="0013542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Dazu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</w:t>
      </w:r>
      <w:r w:rsidR="00FE1E24">
        <w:rPr>
          <w:rFonts w:ascii="Arial" w:hAnsi="Arial"/>
          <w:sz w:val="22"/>
        </w:rPr>
        <w:t>ilfreiches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sehr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altes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Prinzip</w:t>
      </w:r>
      <w:r>
        <w:rPr>
          <w:rFonts w:ascii="Arial" w:hAnsi="Arial"/>
          <w:sz w:val="22"/>
        </w:rPr>
        <w:t>: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="00FE1E24">
        <w:rPr>
          <w:rFonts w:ascii="Arial" w:hAnsi="Arial"/>
          <w:sz w:val="22"/>
        </w:rPr>
        <w:t>as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Versetzungs-Prinzip.</w:t>
      </w:r>
    </w:p>
    <w:p w:rsidR="00FE1E24" w:rsidRDefault="00FE1E24" w:rsidP="0013542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Damit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falsch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verstehen.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dabei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darum,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E2968">
        <w:rPr>
          <w:rFonts w:ascii="Arial" w:hAnsi="Arial"/>
          <w:sz w:val="22"/>
        </w:rPr>
        <w:t xml:space="preserve"> </w:t>
      </w:r>
      <w:r w:rsidR="00F6258B">
        <w:rPr>
          <w:rFonts w:ascii="Arial" w:hAnsi="Arial"/>
          <w:sz w:val="22"/>
        </w:rPr>
        <w:t>ich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Mitarbeiter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versetze,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ich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werde.</w:t>
      </w:r>
      <w:r w:rsidR="00CE2968">
        <w:rPr>
          <w:rFonts w:ascii="Arial" w:hAnsi="Arial"/>
          <w:sz w:val="22"/>
        </w:rPr>
        <w:t xml:space="preserve"> </w:t>
      </w:r>
      <w:r w:rsidR="00E21CDC">
        <w:rPr>
          <w:rFonts w:ascii="Arial" w:hAnsi="Arial"/>
          <w:sz w:val="22"/>
        </w:rPr>
        <w:t>Mein</w:t>
      </w:r>
      <w:r w:rsidR="00CE2968">
        <w:rPr>
          <w:rFonts w:ascii="Arial" w:hAnsi="Arial"/>
          <w:sz w:val="22"/>
        </w:rPr>
        <w:t xml:space="preserve"> </w:t>
      </w:r>
      <w:r w:rsidR="00E21CDC">
        <w:rPr>
          <w:rFonts w:ascii="Arial" w:hAnsi="Arial"/>
          <w:sz w:val="22"/>
        </w:rPr>
        <w:t>Kompaniekommandant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verfuhr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mit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mir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nach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dieser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Art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von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Versetzung.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Weil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mich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nicht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ausstehen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konnte,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musste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ich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meine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WKs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immer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in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einer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anderen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Kompanie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machen.</w:t>
      </w:r>
    </w:p>
    <w:p w:rsidR="003C0B25" w:rsidRDefault="003C0B25" w:rsidP="0013542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eben,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Versetzungs-Prinzip,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von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dem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ich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spreche,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funktioniert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anders</w:t>
      </w:r>
      <w:r w:rsidR="002F4348">
        <w:rPr>
          <w:rFonts w:ascii="Arial" w:hAnsi="Arial"/>
          <w:sz w:val="22"/>
        </w:rPr>
        <w:t>.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Es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geht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darum,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dass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ich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mich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als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Vorgesetzter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in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Situationen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der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Mitarbeiter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versetze,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ich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führen</w:t>
      </w:r>
      <w:r w:rsidR="00CE2968">
        <w:rPr>
          <w:rFonts w:ascii="Arial" w:hAnsi="Arial"/>
          <w:sz w:val="22"/>
        </w:rPr>
        <w:t xml:space="preserve"> </w:t>
      </w:r>
      <w:r w:rsidR="002F4348">
        <w:rPr>
          <w:rFonts w:ascii="Arial" w:hAnsi="Arial"/>
          <w:sz w:val="22"/>
        </w:rPr>
        <w:t>muss.</w:t>
      </w:r>
    </w:p>
    <w:p w:rsidR="00FE1E24" w:rsidRDefault="002F4348" w:rsidP="0013542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Gewohnheit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machen,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dass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bei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Entscheidungen,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für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andere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treffen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3C0B25">
        <w:rPr>
          <w:rFonts w:ascii="Arial" w:hAnsi="Arial"/>
          <w:sz w:val="22"/>
        </w:rPr>
        <w:t>,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überlege</w:t>
      </w:r>
      <w:r w:rsidR="006D7D41">
        <w:rPr>
          <w:rFonts w:ascii="Arial" w:hAnsi="Arial"/>
          <w:sz w:val="22"/>
        </w:rPr>
        <w:t>n</w:t>
      </w:r>
      <w:r w:rsidR="00FE1E24">
        <w:rPr>
          <w:rFonts w:ascii="Arial" w:hAnsi="Arial"/>
          <w:sz w:val="22"/>
        </w:rPr>
        <w:t>,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was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das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für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betreffende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Person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bedeuten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wird,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welche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Auswirkungen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das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auf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sie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haben</w:t>
      </w:r>
      <w:r w:rsidR="00CE2968">
        <w:rPr>
          <w:rFonts w:ascii="Arial" w:hAnsi="Arial"/>
          <w:sz w:val="22"/>
        </w:rPr>
        <w:t xml:space="preserve"> </w:t>
      </w:r>
      <w:r w:rsidR="00FE1E24">
        <w:rPr>
          <w:rFonts w:ascii="Arial" w:hAnsi="Arial"/>
          <w:sz w:val="22"/>
        </w:rPr>
        <w:t>wird</w:t>
      </w:r>
      <w:r w:rsidR="003C0B25">
        <w:rPr>
          <w:rFonts w:ascii="Arial" w:hAnsi="Arial"/>
          <w:sz w:val="22"/>
        </w:rPr>
        <w:t>.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Ich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könnte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mich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fragen,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wie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ich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regieren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würde,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wenn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ich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diese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Anweisung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erhalten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befolgen</w:t>
      </w:r>
      <w:r w:rsidR="00CE2968">
        <w:rPr>
          <w:rFonts w:ascii="Arial" w:hAnsi="Arial"/>
          <w:sz w:val="22"/>
        </w:rPr>
        <w:t xml:space="preserve"> </w:t>
      </w:r>
      <w:r w:rsidR="003C0B25">
        <w:rPr>
          <w:rFonts w:ascii="Arial" w:hAnsi="Arial"/>
          <w:sz w:val="22"/>
        </w:rPr>
        <w:t>müsste.</w:t>
      </w:r>
    </w:p>
    <w:p w:rsidR="000F41F6" w:rsidRDefault="000F41F6" w:rsidP="0013542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ernsthaft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Situation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Mitarbeiter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Arbeitsplatz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kennen.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Fähigkeiten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Mitarbeiter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Kenntnis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haben.</w:t>
      </w:r>
    </w:p>
    <w:p w:rsidR="006E6B25" w:rsidRDefault="000F41F6" w:rsidP="0013542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bisschen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Dirigenten,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Instrument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Fähigkeiten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Musikers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kennt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genau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weiss,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wann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wem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den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Einsatz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geben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muss,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damit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das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Konzert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für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den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Zuhörer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zum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Genuss</w:t>
      </w:r>
      <w:r w:rsidR="00CE2968">
        <w:rPr>
          <w:rFonts w:ascii="Arial" w:hAnsi="Arial"/>
          <w:sz w:val="22"/>
        </w:rPr>
        <w:t xml:space="preserve"> </w:t>
      </w:r>
      <w:r w:rsidR="006E6B25">
        <w:rPr>
          <w:rFonts w:ascii="Arial" w:hAnsi="Arial"/>
          <w:sz w:val="22"/>
        </w:rPr>
        <w:t>wird.</w:t>
      </w:r>
    </w:p>
    <w:p w:rsidR="00135426" w:rsidRPr="00135426" w:rsidRDefault="006E6B25" w:rsidP="0013542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Jedenfalls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lohnen,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Vorgesetzter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Mühe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macht,</w:t>
      </w:r>
      <w:r w:rsidR="00CE2968">
        <w:rPr>
          <w:rFonts w:ascii="Arial" w:hAnsi="Arial"/>
          <w:sz w:val="22"/>
        </w:rPr>
        <w:t xml:space="preserve"> </w:t>
      </w:r>
      <w:r w:rsidR="00135426" w:rsidRPr="00135426">
        <w:rPr>
          <w:rFonts w:ascii="Arial" w:hAnsi="Arial"/>
          <w:sz w:val="22"/>
        </w:rPr>
        <w:t>denn</w:t>
      </w:r>
      <w:r w:rsidR="00CE2968">
        <w:rPr>
          <w:rFonts w:ascii="Arial" w:hAnsi="Arial"/>
          <w:sz w:val="22"/>
        </w:rPr>
        <w:t xml:space="preserve"> </w:t>
      </w:r>
      <w:r w:rsidR="00135426" w:rsidRPr="00135426">
        <w:rPr>
          <w:rFonts w:ascii="Arial" w:hAnsi="Arial"/>
          <w:sz w:val="22"/>
        </w:rPr>
        <w:t>zufriedene</w:t>
      </w:r>
      <w:r w:rsidR="00CE2968">
        <w:rPr>
          <w:rFonts w:ascii="Arial" w:hAnsi="Arial"/>
          <w:sz w:val="22"/>
        </w:rPr>
        <w:t xml:space="preserve"> </w:t>
      </w:r>
      <w:r w:rsidR="00135426" w:rsidRPr="00135426">
        <w:rPr>
          <w:rFonts w:ascii="Arial" w:hAnsi="Arial"/>
          <w:sz w:val="22"/>
        </w:rPr>
        <w:t>Mitarbeiter</w:t>
      </w:r>
      <w:r w:rsidR="00CE2968">
        <w:rPr>
          <w:rFonts w:ascii="Arial" w:hAnsi="Arial"/>
          <w:sz w:val="22"/>
        </w:rPr>
        <w:t xml:space="preserve"> </w:t>
      </w:r>
      <w:r w:rsidR="00135426" w:rsidRPr="00135426">
        <w:rPr>
          <w:rFonts w:ascii="Arial" w:hAnsi="Arial"/>
          <w:sz w:val="22"/>
        </w:rPr>
        <w:t>sind</w:t>
      </w:r>
      <w:r w:rsidR="00CE2968">
        <w:rPr>
          <w:rFonts w:ascii="Arial" w:hAnsi="Arial"/>
          <w:sz w:val="22"/>
        </w:rPr>
        <w:t xml:space="preserve"> </w:t>
      </w:r>
      <w:r w:rsidR="00135426" w:rsidRPr="00135426">
        <w:rPr>
          <w:rFonts w:ascii="Arial" w:hAnsi="Arial"/>
          <w:sz w:val="22"/>
        </w:rPr>
        <w:t>leistungsstärker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effizienter</w:t>
      </w:r>
      <w:r w:rsidR="00CE2968">
        <w:rPr>
          <w:rFonts w:ascii="Arial" w:hAnsi="Arial"/>
          <w:sz w:val="22"/>
        </w:rPr>
        <w:t xml:space="preserve"> </w:t>
      </w:r>
      <w:r w:rsidR="00135426" w:rsidRPr="00135426">
        <w:rPr>
          <w:rFonts w:ascii="Arial" w:hAnsi="Arial"/>
          <w:sz w:val="22"/>
        </w:rPr>
        <w:t>als</w:t>
      </w:r>
      <w:r w:rsidR="00CE2968">
        <w:rPr>
          <w:rFonts w:ascii="Arial" w:hAnsi="Arial"/>
          <w:sz w:val="22"/>
        </w:rPr>
        <w:t xml:space="preserve"> </w:t>
      </w:r>
      <w:r w:rsidR="00135426" w:rsidRPr="00135426">
        <w:rPr>
          <w:rFonts w:ascii="Arial" w:hAnsi="Arial"/>
          <w:sz w:val="22"/>
        </w:rPr>
        <w:t>unzufriedene.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Mitarbeiter,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sich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von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ihren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Vorgesetzen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ernstgenommen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respektiert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fühlen,</w:t>
      </w:r>
      <w:r w:rsidR="00CE2968">
        <w:rPr>
          <w:rFonts w:ascii="Arial" w:hAnsi="Arial"/>
          <w:sz w:val="22"/>
        </w:rPr>
        <w:t xml:space="preserve"> </w:t>
      </w:r>
      <w:r w:rsidR="00AD3D54">
        <w:rPr>
          <w:rFonts w:ascii="Arial" w:hAnsi="Arial"/>
          <w:sz w:val="22"/>
        </w:rPr>
        <w:t>werden</w:t>
      </w:r>
      <w:r w:rsidR="00CE2968">
        <w:rPr>
          <w:rFonts w:ascii="Arial" w:hAnsi="Arial"/>
          <w:sz w:val="22"/>
        </w:rPr>
        <w:t xml:space="preserve"> </w:t>
      </w:r>
      <w:r w:rsidR="00AD3D54">
        <w:rPr>
          <w:rFonts w:ascii="Arial" w:hAnsi="Arial"/>
          <w:sz w:val="22"/>
        </w:rPr>
        <w:t>eher</w:t>
      </w:r>
      <w:r w:rsidR="00CE2968">
        <w:rPr>
          <w:rFonts w:ascii="Arial" w:hAnsi="Arial"/>
          <w:sz w:val="22"/>
        </w:rPr>
        <w:t xml:space="preserve"> </w:t>
      </w:r>
      <w:r w:rsidR="00AD3D54">
        <w:rPr>
          <w:rFonts w:ascii="Arial" w:hAnsi="Arial"/>
          <w:sz w:val="22"/>
        </w:rPr>
        <w:t>bereit</w:t>
      </w:r>
      <w:r w:rsidR="00CE2968">
        <w:rPr>
          <w:rFonts w:ascii="Arial" w:hAnsi="Arial"/>
          <w:sz w:val="22"/>
        </w:rPr>
        <w:t xml:space="preserve"> </w:t>
      </w:r>
      <w:r w:rsidR="00AD3D54">
        <w:rPr>
          <w:rFonts w:ascii="Arial" w:hAnsi="Arial"/>
          <w:sz w:val="22"/>
        </w:rPr>
        <w:t>sein,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schwierige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Entscheidungen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mitzutragen.</w:t>
      </w:r>
    </w:p>
    <w:p w:rsidR="00135426" w:rsidRPr="00135426" w:rsidRDefault="00AD3D54" w:rsidP="0013542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Vorgesetzter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sollte</w:t>
      </w:r>
      <w:r w:rsidR="00CE2968">
        <w:rPr>
          <w:rFonts w:ascii="Arial" w:hAnsi="Arial"/>
          <w:sz w:val="22"/>
        </w:rPr>
        <w:t xml:space="preserve"> </w:t>
      </w:r>
      <w:r w:rsidR="00E036BD">
        <w:rPr>
          <w:rFonts w:ascii="Arial" w:hAnsi="Arial"/>
          <w:sz w:val="22"/>
        </w:rPr>
        <w:t>darauf</w:t>
      </w:r>
      <w:r w:rsidR="00CE2968">
        <w:rPr>
          <w:rFonts w:ascii="Arial" w:hAnsi="Arial"/>
          <w:sz w:val="22"/>
        </w:rPr>
        <w:t xml:space="preserve"> </w:t>
      </w:r>
      <w:r w:rsidR="00E036BD">
        <w:rPr>
          <w:rFonts w:ascii="Arial" w:hAnsi="Arial"/>
          <w:sz w:val="22"/>
        </w:rPr>
        <w:t>achten,</w:t>
      </w:r>
      <w:r w:rsidR="00CE2968">
        <w:rPr>
          <w:rFonts w:ascii="Arial" w:hAnsi="Arial"/>
          <w:sz w:val="22"/>
        </w:rPr>
        <w:t xml:space="preserve"> </w:t>
      </w:r>
      <w:r w:rsidR="00E036BD">
        <w:rPr>
          <w:rFonts w:ascii="Arial" w:hAnsi="Arial"/>
          <w:sz w:val="22"/>
        </w:rPr>
        <w:t>dass</w:t>
      </w:r>
      <w:r w:rsidR="00CE2968">
        <w:rPr>
          <w:rFonts w:ascii="Arial" w:hAnsi="Arial"/>
          <w:sz w:val="22"/>
        </w:rPr>
        <w:t xml:space="preserve"> </w:t>
      </w:r>
      <w:r w:rsidR="00E036BD"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 w:rsidR="00E036BD">
        <w:rPr>
          <w:rFonts w:ascii="Arial" w:hAnsi="Arial"/>
          <w:sz w:val="22"/>
        </w:rPr>
        <w:t>nicht</w:t>
      </w:r>
      <w:r w:rsidR="00CE2968">
        <w:rPr>
          <w:rFonts w:ascii="Arial" w:hAnsi="Arial"/>
          <w:sz w:val="22"/>
        </w:rPr>
        <w:t xml:space="preserve"> </w:t>
      </w:r>
      <w:r w:rsidR="00E036BD">
        <w:rPr>
          <w:rFonts w:ascii="Arial" w:hAnsi="Arial"/>
          <w:sz w:val="22"/>
        </w:rPr>
        <w:t>sein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eigenes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Arbeitstempo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zum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Massstab</w:t>
      </w:r>
      <w:r w:rsidR="00CE2968">
        <w:rPr>
          <w:rFonts w:ascii="Arial" w:hAnsi="Arial"/>
          <w:sz w:val="22"/>
        </w:rPr>
        <w:t xml:space="preserve"> </w:t>
      </w:r>
      <w:r w:rsidR="00E036BD">
        <w:rPr>
          <w:rFonts w:ascii="Arial" w:hAnsi="Arial"/>
          <w:sz w:val="22"/>
        </w:rPr>
        <w:t>nimmt</w:t>
      </w:r>
      <w:r w:rsidR="003004D0">
        <w:rPr>
          <w:rFonts w:ascii="Arial" w:hAnsi="Arial"/>
          <w:sz w:val="22"/>
        </w:rPr>
        <w:t>.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Nicht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jeder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Mensch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kann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so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hohe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Leistungen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erbringen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meistens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verdienen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diese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Mitarbeiter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auch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wesentlich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weniger</w:t>
      </w:r>
      <w:r w:rsidR="003004D0">
        <w:rPr>
          <w:rFonts w:ascii="Arial" w:hAnsi="Arial"/>
          <w:sz w:val="22"/>
        </w:rPr>
        <w:t>.</w:t>
      </w:r>
    </w:p>
    <w:p w:rsidR="00135426" w:rsidRPr="00135426" w:rsidRDefault="00135426" w:rsidP="00135426">
      <w:pPr>
        <w:spacing w:before="40" w:after="40" w:line="360" w:lineRule="auto"/>
        <w:rPr>
          <w:rFonts w:ascii="Arial" w:hAnsi="Arial"/>
          <w:sz w:val="22"/>
        </w:rPr>
      </w:pPr>
      <w:r w:rsidRPr="00135426">
        <w:rPr>
          <w:rFonts w:ascii="Arial" w:hAnsi="Arial"/>
          <w:sz w:val="22"/>
        </w:rPr>
        <w:t>Ich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arbeitete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einmal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unter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einem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Chef,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der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betonte,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würde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90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Stunden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in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der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Woche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arbeiten.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Das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erzeugte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einen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hohen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Druck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auf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mich.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Doch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im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Gegensatz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zu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mir,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konnte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seine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Zeit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frei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einteilen.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Mitten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am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Tag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konnte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einen</w:t>
      </w:r>
      <w:r w:rsidR="00CE2968">
        <w:rPr>
          <w:rFonts w:ascii="Arial" w:hAnsi="Arial"/>
          <w:sz w:val="22"/>
        </w:rPr>
        <w:t xml:space="preserve"> </w:t>
      </w:r>
      <w:proofErr w:type="spellStart"/>
      <w:r w:rsidR="005358B1">
        <w:rPr>
          <w:rFonts w:ascii="Arial" w:hAnsi="Arial"/>
          <w:sz w:val="22"/>
        </w:rPr>
        <w:t>Vitaparcour</w:t>
      </w:r>
      <w:proofErr w:type="spellEnd"/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machen,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ob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den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auch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zu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seiner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Arbeitszeit</w:t>
      </w:r>
      <w:r w:rsidR="00CE2968">
        <w:rPr>
          <w:rFonts w:ascii="Arial" w:hAnsi="Arial"/>
          <w:sz w:val="22"/>
        </w:rPr>
        <w:t xml:space="preserve"> </w:t>
      </w:r>
      <w:r w:rsidR="00E036BD">
        <w:rPr>
          <w:rFonts w:ascii="Arial" w:hAnsi="Arial"/>
          <w:sz w:val="22"/>
        </w:rPr>
        <w:t>rechnete</w:t>
      </w:r>
      <w:r w:rsidR="005358B1">
        <w:rPr>
          <w:rFonts w:ascii="Arial" w:hAnsi="Arial"/>
          <w:sz w:val="22"/>
        </w:rPr>
        <w:t>,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weiss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ich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nicht.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Ich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jedenfalls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arbeitete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im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Büro</w:t>
      </w:r>
      <w:r w:rsidR="00CE2968">
        <w:rPr>
          <w:rFonts w:ascii="Arial" w:hAnsi="Arial"/>
          <w:sz w:val="22"/>
        </w:rPr>
        <w:t xml:space="preserve"> </w:t>
      </w:r>
      <w:r w:rsidRPr="00135426"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musste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für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verschiede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Arbeiten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zur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Verfügung</w:t>
      </w:r>
      <w:r w:rsidR="00CE2968">
        <w:rPr>
          <w:rFonts w:ascii="Arial" w:hAnsi="Arial"/>
          <w:sz w:val="22"/>
        </w:rPr>
        <w:t xml:space="preserve"> </w:t>
      </w:r>
      <w:r w:rsidR="005358B1">
        <w:rPr>
          <w:rFonts w:ascii="Arial" w:hAnsi="Arial"/>
          <w:sz w:val="22"/>
        </w:rPr>
        <w:t>stehen.</w:t>
      </w:r>
    </w:p>
    <w:p w:rsidR="00135426" w:rsidRPr="00135426" w:rsidRDefault="005358B1" w:rsidP="0013542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="003004D0">
        <w:rPr>
          <w:rFonts w:ascii="Arial" w:hAnsi="Arial"/>
          <w:sz w:val="22"/>
        </w:rPr>
        <w:t>ieses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Versetzungs-Prinzip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ist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komplex,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denn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man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muss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Situation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der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Mitarbeiter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verstehen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darf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sich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selbst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nicht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zum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Massstab</w:t>
      </w:r>
      <w:r w:rsidR="00CE2968">
        <w:rPr>
          <w:rFonts w:ascii="Arial" w:hAnsi="Arial"/>
          <w:sz w:val="22"/>
        </w:rPr>
        <w:t xml:space="preserve"> </w:t>
      </w:r>
      <w:r w:rsidR="003004D0">
        <w:rPr>
          <w:rFonts w:ascii="Arial" w:hAnsi="Arial"/>
          <w:sz w:val="22"/>
        </w:rPr>
        <w:t>nehmen.</w:t>
      </w:r>
    </w:p>
    <w:p w:rsidR="00135426" w:rsidRPr="00135426" w:rsidRDefault="003004D0" w:rsidP="0013542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Übrigens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Versetzungs-Prinzip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gefordert.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goldene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Regel:</w:t>
      </w:r>
    </w:p>
    <w:p w:rsidR="003004D0" w:rsidRPr="003004D0" w:rsidRDefault="005C0116" w:rsidP="003004D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B863E7E" wp14:editId="48184223">
                <wp:simplePos x="0" y="0"/>
                <wp:positionH relativeFrom="column">
                  <wp:posOffset>-47570</wp:posOffset>
                </wp:positionH>
                <wp:positionV relativeFrom="paragraph">
                  <wp:posOffset>68712</wp:posOffset>
                </wp:positionV>
                <wp:extent cx="342900" cy="3429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116" w:rsidRPr="002D2FB1" w:rsidRDefault="005C0116" w:rsidP="005C011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43B2D" id="Text Box 11" o:spid="_x0000_s1034" type="#_x0000_t202" style="position:absolute;left:0;text-align:left;margin-left:-3.75pt;margin-top:5.4pt;width:27pt;height:2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">
                <v:textbox>
                  <w:txbxContent>
                    <w:p w:rsidR="005C0116" w:rsidRPr="002D2FB1" w:rsidRDefault="005C0116" w:rsidP="005C011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004D0" w:rsidRPr="00135426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Behandelt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so,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behandelt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wollt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es,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Gesetz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Propheten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fordern.</w:t>
      </w:r>
      <w:r w:rsidR="003004D0" w:rsidRPr="00135426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7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3004D0" w:rsidRPr="003004D0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CE2968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:rsidR="00135426" w:rsidRPr="00135426" w:rsidRDefault="00D06784" w:rsidP="0013542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Natürlich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betrifft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allem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CE2968">
        <w:rPr>
          <w:rFonts w:ascii="Arial" w:hAnsi="Arial"/>
          <w:sz w:val="22"/>
        </w:rPr>
        <w:t xml:space="preserve"> </w:t>
      </w:r>
      <w:r w:rsidR="00A54855">
        <w:rPr>
          <w:rFonts w:ascii="Arial" w:hAnsi="Arial"/>
          <w:sz w:val="22"/>
        </w:rPr>
        <w:t>Person</w:t>
      </w:r>
      <w:r w:rsidR="00CE2968">
        <w:rPr>
          <w:rFonts w:ascii="Arial" w:hAnsi="Arial"/>
          <w:sz w:val="22"/>
        </w:rPr>
        <w:t xml:space="preserve"> </w:t>
      </w:r>
      <w:r w:rsidR="00A54855">
        <w:rPr>
          <w:rFonts w:ascii="Arial" w:hAnsi="Arial"/>
          <w:sz w:val="22"/>
        </w:rPr>
        <w:t>begegnet,</w:t>
      </w:r>
      <w:r w:rsidR="00CE2968">
        <w:rPr>
          <w:rFonts w:ascii="Arial" w:hAnsi="Arial"/>
          <w:sz w:val="22"/>
        </w:rPr>
        <w:t xml:space="preserve"> </w:t>
      </w:r>
      <w:r w:rsidR="00A54855">
        <w:rPr>
          <w:rFonts w:ascii="Arial" w:hAnsi="Arial"/>
          <w:sz w:val="22"/>
        </w:rPr>
        <w:t>denn</w:t>
      </w:r>
      <w:r w:rsidR="00CE2968">
        <w:rPr>
          <w:rFonts w:ascii="Arial" w:hAnsi="Arial"/>
          <w:sz w:val="22"/>
        </w:rPr>
        <w:t xml:space="preserve"> </w:t>
      </w:r>
      <w:r w:rsidR="00A54855">
        <w:rPr>
          <w:rFonts w:ascii="Arial" w:hAnsi="Arial"/>
          <w:sz w:val="22"/>
        </w:rPr>
        <w:t>schwierige</w:t>
      </w:r>
      <w:r w:rsidR="00CE2968">
        <w:rPr>
          <w:rFonts w:ascii="Arial" w:hAnsi="Arial"/>
          <w:sz w:val="22"/>
        </w:rPr>
        <w:t xml:space="preserve"> </w:t>
      </w:r>
      <w:r w:rsidR="00A54855">
        <w:rPr>
          <w:rFonts w:ascii="Arial" w:hAnsi="Arial"/>
          <w:sz w:val="22"/>
        </w:rPr>
        <w:t>Entscheide</w:t>
      </w:r>
      <w:r w:rsidR="00CE2968">
        <w:rPr>
          <w:rFonts w:ascii="Arial" w:hAnsi="Arial"/>
          <w:sz w:val="22"/>
        </w:rPr>
        <w:t xml:space="preserve"> </w:t>
      </w:r>
      <w:r w:rsidR="00A54855">
        <w:rPr>
          <w:rFonts w:ascii="Arial" w:hAnsi="Arial"/>
          <w:sz w:val="22"/>
        </w:rPr>
        <w:t>wie</w:t>
      </w:r>
      <w:r w:rsidR="00CE2968">
        <w:rPr>
          <w:rFonts w:ascii="Arial" w:hAnsi="Arial"/>
          <w:sz w:val="22"/>
        </w:rPr>
        <w:t xml:space="preserve"> </w:t>
      </w:r>
      <w:r w:rsidR="00A54855">
        <w:rPr>
          <w:rFonts w:ascii="Arial" w:hAnsi="Arial"/>
          <w:sz w:val="22"/>
        </w:rPr>
        <w:t>z.B.</w:t>
      </w:r>
      <w:r w:rsidR="00CE2968">
        <w:rPr>
          <w:rFonts w:ascii="Arial" w:hAnsi="Arial"/>
          <w:sz w:val="22"/>
        </w:rPr>
        <w:t xml:space="preserve"> </w:t>
      </w:r>
      <w:r w:rsidR="00A54855">
        <w:rPr>
          <w:rFonts w:ascii="Arial" w:hAnsi="Arial"/>
          <w:sz w:val="22"/>
        </w:rPr>
        <w:t>eine</w:t>
      </w:r>
      <w:r w:rsidR="00CE2968">
        <w:rPr>
          <w:rFonts w:ascii="Arial" w:hAnsi="Arial"/>
          <w:sz w:val="22"/>
        </w:rPr>
        <w:t xml:space="preserve"> </w:t>
      </w:r>
      <w:r w:rsidR="00A54855">
        <w:rPr>
          <w:rFonts w:ascii="Arial" w:hAnsi="Arial"/>
          <w:sz w:val="22"/>
        </w:rPr>
        <w:t>Kündigung</w:t>
      </w:r>
      <w:r w:rsidR="00CE2968">
        <w:rPr>
          <w:rFonts w:ascii="Arial" w:hAnsi="Arial"/>
          <w:sz w:val="22"/>
        </w:rPr>
        <w:t xml:space="preserve"> </w:t>
      </w:r>
      <w:r w:rsidR="00A54855">
        <w:rPr>
          <w:rFonts w:ascii="Arial" w:hAnsi="Arial"/>
          <w:sz w:val="22"/>
        </w:rPr>
        <w:t>sind</w:t>
      </w:r>
      <w:r w:rsidR="00CE2968">
        <w:rPr>
          <w:rFonts w:ascii="Arial" w:hAnsi="Arial"/>
          <w:sz w:val="22"/>
        </w:rPr>
        <w:t xml:space="preserve"> </w:t>
      </w:r>
      <w:r w:rsidR="008264A5">
        <w:rPr>
          <w:rFonts w:ascii="Arial" w:hAnsi="Arial"/>
          <w:sz w:val="22"/>
        </w:rPr>
        <w:t>für</w:t>
      </w:r>
      <w:r w:rsidR="00CE2968">
        <w:rPr>
          <w:rFonts w:ascii="Arial" w:hAnsi="Arial"/>
          <w:sz w:val="22"/>
        </w:rPr>
        <w:t xml:space="preserve"> </w:t>
      </w:r>
      <w:r w:rsidR="008264A5">
        <w:rPr>
          <w:rFonts w:ascii="Arial" w:hAnsi="Arial"/>
          <w:sz w:val="22"/>
        </w:rPr>
        <w:t>Firmen</w:t>
      </w:r>
      <w:r w:rsidR="00CE2968">
        <w:rPr>
          <w:rFonts w:ascii="Arial" w:hAnsi="Arial"/>
          <w:sz w:val="22"/>
        </w:rPr>
        <w:t xml:space="preserve"> </w:t>
      </w:r>
      <w:r w:rsidR="00A54855">
        <w:rPr>
          <w:rFonts w:ascii="Arial" w:hAnsi="Arial"/>
          <w:sz w:val="22"/>
        </w:rPr>
        <w:t>manchmal</w:t>
      </w:r>
      <w:r w:rsidR="00CE2968">
        <w:rPr>
          <w:rFonts w:ascii="Arial" w:hAnsi="Arial"/>
          <w:sz w:val="22"/>
        </w:rPr>
        <w:t xml:space="preserve"> </w:t>
      </w:r>
      <w:r w:rsidR="00A54855">
        <w:rPr>
          <w:rFonts w:ascii="Arial" w:hAnsi="Arial"/>
          <w:sz w:val="22"/>
        </w:rPr>
        <w:t>unumgänglich.</w:t>
      </w:r>
    </w:p>
    <w:bookmarkStart w:id="4" w:name="_Toc346360118"/>
    <w:bookmarkStart w:id="5" w:name="_Toc517795955"/>
    <w:bookmarkStart w:id="6" w:name="_Toc529013949"/>
    <w:p w:rsidR="00D1409D" w:rsidRPr="00D1409D" w:rsidRDefault="00D1409D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AE14CD" wp14:editId="6260DF60">
                <wp:simplePos x="0" y="0"/>
                <wp:positionH relativeFrom="column">
                  <wp:posOffset>-431165</wp:posOffset>
                </wp:positionH>
                <wp:positionV relativeFrom="paragraph">
                  <wp:posOffset>160655</wp:posOffset>
                </wp:positionV>
                <wp:extent cx="342900" cy="3429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F2C62" id="_x0000_s1035" type="#_x0000_t202" style="position:absolute;left:0;text-align:left;margin-left:-33.95pt;margin-top:12.65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r w:rsidR="00F51C07">
        <w:rPr>
          <w:rFonts w:ascii="Arial Rounded MT Bold" w:hAnsi="Arial Rounded MT Bold"/>
          <w:kern w:val="28"/>
          <w:sz w:val="36"/>
        </w:rPr>
        <w:t>Das</w:t>
      </w:r>
      <w:r w:rsidR="00CE2968">
        <w:rPr>
          <w:rFonts w:ascii="Arial Rounded MT Bold" w:hAnsi="Arial Rounded MT Bold"/>
          <w:kern w:val="28"/>
          <w:sz w:val="36"/>
        </w:rPr>
        <w:t xml:space="preserve"> </w:t>
      </w:r>
      <w:r w:rsidR="00F51C07">
        <w:rPr>
          <w:rFonts w:ascii="Arial Rounded MT Bold" w:hAnsi="Arial Rounded MT Bold"/>
          <w:kern w:val="28"/>
          <w:sz w:val="36"/>
        </w:rPr>
        <w:t>Gleichstellungs-Prinzip</w:t>
      </w:r>
      <w:r w:rsidR="00CE2968">
        <w:rPr>
          <w:rFonts w:ascii="Arial Rounded MT Bold" w:hAnsi="Arial Rounded MT Bold"/>
          <w:kern w:val="28"/>
          <w:sz w:val="36"/>
        </w:rPr>
        <w:t xml:space="preserve"> </w:t>
      </w:r>
      <w:r w:rsidR="00F51C07">
        <w:rPr>
          <w:rFonts w:ascii="Arial Rounded MT Bold" w:hAnsi="Arial Rounded MT Bold"/>
          <w:kern w:val="28"/>
          <w:sz w:val="36"/>
        </w:rPr>
        <w:t>gilt</w:t>
      </w:r>
      <w:bookmarkEnd w:id="6"/>
    </w:p>
    <w:p w:rsidR="00D1409D" w:rsidRDefault="009A053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CE2968">
        <w:rPr>
          <w:rFonts w:ascii="Arial" w:hAnsi="Arial"/>
          <w:sz w:val="22"/>
        </w:rPr>
        <w:t xml:space="preserve"> </w:t>
      </w:r>
      <w:r w:rsidR="00C613C0">
        <w:rPr>
          <w:rFonts w:ascii="Arial" w:hAnsi="Arial"/>
          <w:sz w:val="22"/>
        </w:rPr>
        <w:t>sagt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Dringlichkeit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warum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Sklaven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respektvoll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behandeln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sollen:</w:t>
      </w:r>
      <w:r w:rsidR="00CE2968">
        <w:rPr>
          <w:rFonts w:ascii="Arial" w:hAnsi="Arial"/>
          <w:sz w:val="22"/>
        </w:rPr>
        <w:t xml:space="preserve"> </w:t>
      </w:r>
    </w:p>
    <w:p w:rsidR="009A0539" w:rsidRPr="00F51C07" w:rsidRDefault="00E036BD" w:rsidP="009A053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665D16" wp14:editId="270DEE75">
                <wp:simplePos x="0" y="0"/>
                <wp:positionH relativeFrom="column">
                  <wp:posOffset>-28757</wp:posOffset>
                </wp:positionH>
                <wp:positionV relativeFrom="paragraph">
                  <wp:posOffset>-53473</wp:posOffset>
                </wp:positionV>
                <wp:extent cx="342900" cy="342900"/>
                <wp:effectExtent l="0" t="0" r="19050" b="1905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539" w:rsidRPr="002D2FB1" w:rsidRDefault="009A0539" w:rsidP="009A0539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8480E" id="_x0000_s1036" type="#_x0000_t202" style="position:absolute;left:0;text-align:left;margin-left:-2.25pt;margin-top:-4.2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">
                <v:textbox>
                  <w:txbxContent>
                    <w:p w:rsidR="009A0539" w:rsidRPr="002D2FB1" w:rsidRDefault="009A0539" w:rsidP="009A0539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0539">
        <w:rPr>
          <w:rFonts w:ascii="Arial Rounded MT Bold" w:hAnsi="Arial Rounded MT Bold" w:cs="Arial"/>
          <w:b w:val="0"/>
          <w:noProof/>
          <w:lang w:val="de-DE"/>
        </w:rPr>
        <w:t>„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Denkt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dass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es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einen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gibt,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der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sowohl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ihr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Herr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ist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als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auch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euer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Herr.</w:t>
      </w:r>
      <w:r w:rsidR="00F63756">
        <w:rPr>
          <w:rFonts w:ascii="Arial Rounded MT Bold" w:hAnsi="Arial Rounded MT Bold" w:cs="Arial"/>
          <w:b w:val="0"/>
          <w:noProof/>
          <w:lang w:val="de-DE"/>
        </w:rPr>
        <w:t>“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6</w:t>
      </w:r>
      <w:r w:rsidR="00CE2968">
        <w:rPr>
          <w:rFonts w:ascii="Arial Rounded MT Bold" w:hAnsi="Arial Rounded MT Bold" w:cs="Arial"/>
          <w:b w:val="0"/>
          <w:noProof/>
          <w:lang w:val="de-DE"/>
        </w:rPr>
        <w:t>, 9</w:t>
      </w:r>
      <w:r w:rsidR="009A0539" w:rsidRPr="00F51C07">
        <w:rPr>
          <w:rFonts w:ascii="Arial Rounded MT Bold" w:hAnsi="Arial Rounded MT Bold" w:cs="Arial"/>
          <w:b w:val="0"/>
          <w:noProof/>
          <w:lang w:val="de-DE"/>
        </w:rPr>
        <w:t>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54855" w:rsidRDefault="009A053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spricht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hier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nicht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nur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von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den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Sklaven,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Christen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sind.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Jeder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Sklave,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jeder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Mitarbeiter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ist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ein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Geschöpf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Gottes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verdient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als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solches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respektiert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zu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werden.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Paulus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spricht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also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von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Menschwürde.</w:t>
      </w:r>
      <w:r w:rsidR="00CE2968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Elihu</w:t>
      </w:r>
      <w:proofErr w:type="spellEnd"/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CA6EE2">
        <w:rPr>
          <w:rFonts w:ascii="Arial" w:hAnsi="Arial"/>
          <w:sz w:val="22"/>
        </w:rPr>
        <w:t>e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einmal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Hiob:</w:t>
      </w:r>
    </w:p>
    <w:p w:rsidR="009A0539" w:rsidRPr="009A0539" w:rsidRDefault="0005605B" w:rsidP="009A053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A0E1FD" wp14:editId="5E0A791B">
                <wp:simplePos x="0" y="0"/>
                <wp:positionH relativeFrom="column">
                  <wp:posOffset>-50165</wp:posOffset>
                </wp:positionH>
                <wp:positionV relativeFrom="paragraph">
                  <wp:posOffset>81049</wp:posOffset>
                </wp:positionV>
                <wp:extent cx="342900" cy="342900"/>
                <wp:effectExtent l="0" t="0" r="19050" b="1905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05B" w:rsidRPr="002D2FB1" w:rsidRDefault="0005605B" w:rsidP="0005605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24B16" id="_x0000_s1037" type="#_x0000_t202" style="position:absolute;left:0;text-align:left;margin-left:-3.95pt;margin-top:6.4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">
                <v:textbox>
                  <w:txbxContent>
                    <w:p w:rsidR="0005605B" w:rsidRPr="002D2FB1" w:rsidRDefault="0005605B" w:rsidP="0005605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„Gott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nimmt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keine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Rücksicht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auf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die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Fürsten,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zieht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Reichen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einem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Armen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vor;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denn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alle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sind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Geschöpfe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Hände.“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Hiob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34</w:t>
      </w:r>
      <w:r w:rsidR="00CE2968">
        <w:rPr>
          <w:rFonts w:ascii="Arial Rounded MT Bold" w:hAnsi="Arial Rounded MT Bold" w:cs="Arial"/>
          <w:b w:val="0"/>
          <w:noProof/>
          <w:lang w:val="de-DE"/>
        </w:rPr>
        <w:t>, 1</w:t>
      </w:r>
      <w:r w:rsidR="009A0539" w:rsidRPr="009A0539">
        <w:rPr>
          <w:rFonts w:ascii="Arial Rounded MT Bold" w:hAnsi="Arial Rounded MT Bold" w:cs="Arial"/>
          <w:b w:val="0"/>
          <w:noProof/>
          <w:lang w:val="de-DE"/>
        </w:rPr>
        <w:t>9.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A0539" w:rsidRDefault="009A0539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Unterschiede,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nicht.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beeindruckt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reich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ist.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Es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beeindruckt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ihn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nicht,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wenn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jemand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viele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Mitarbeiter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führt.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Mächtige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Menschen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mögen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uns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beeindrucken,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aber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nicht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Gott.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Mose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sagte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schon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den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Israeliten:</w:t>
      </w:r>
    </w:p>
    <w:p w:rsidR="002D028F" w:rsidRPr="002D028F" w:rsidRDefault="0005605B" w:rsidP="002D028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D4E49D" wp14:editId="4C5332C7">
                <wp:simplePos x="0" y="0"/>
                <wp:positionH relativeFrom="column">
                  <wp:posOffset>-60325</wp:posOffset>
                </wp:positionH>
                <wp:positionV relativeFrom="paragraph">
                  <wp:posOffset>67167</wp:posOffset>
                </wp:positionV>
                <wp:extent cx="342900" cy="342900"/>
                <wp:effectExtent l="0" t="0" r="19050" b="1905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05B" w:rsidRPr="002D2FB1" w:rsidRDefault="0005605B" w:rsidP="0005605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A2AB0" id="_x0000_s1038" type="#_x0000_t202" style="position:absolute;left:0;text-align:left;margin-left:-4.75pt;margin-top:5.3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">
                <v:textbox>
                  <w:txbxContent>
                    <w:p w:rsidR="0005605B" w:rsidRPr="002D2FB1" w:rsidRDefault="0005605B" w:rsidP="0005605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A6EE2">
        <w:rPr>
          <w:rFonts w:ascii="Arial Rounded MT Bold" w:hAnsi="Arial Rounded MT Bold" w:cs="Arial"/>
          <w:b w:val="0"/>
          <w:noProof/>
          <w:lang w:val="de-DE"/>
        </w:rPr>
        <w:t>HERR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euer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Gott,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ist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der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Gott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aller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Götter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und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der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Herr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über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alle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Herren,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der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grosse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Gott,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der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Mächtige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und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der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Schreckliche,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der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die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Person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ansieht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und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kein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Geschenk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nimmt.“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5. Mose 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10</w:t>
      </w:r>
      <w:r w:rsidR="00CE2968">
        <w:rPr>
          <w:rFonts w:ascii="Arial Rounded MT Bold" w:hAnsi="Arial Rounded MT Bold" w:cs="Arial"/>
          <w:b w:val="0"/>
          <w:noProof/>
          <w:lang w:val="de-DE"/>
        </w:rPr>
        <w:t>, 1</w:t>
      </w:r>
      <w:r w:rsidR="002D028F" w:rsidRPr="002D028F">
        <w:rPr>
          <w:rFonts w:ascii="Arial Rounded MT Bold" w:hAnsi="Arial Rounded MT Bold" w:cs="Arial"/>
          <w:b w:val="0"/>
          <w:noProof/>
          <w:lang w:val="de-DE"/>
        </w:rPr>
        <w:t>7.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D028F" w:rsidRDefault="002D028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absolut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unbestechlich.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lässt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niemanden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beeindrucken,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Verhaltensweisen,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</w:t>
      </w:r>
      <w:r w:rsidR="00CA6EE2">
        <w:rPr>
          <w:rFonts w:ascii="Arial" w:hAnsi="Arial"/>
          <w:sz w:val="22"/>
        </w:rPr>
        <w:t>m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Ehre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erweisen</w:t>
      </w:r>
      <w:r>
        <w:rPr>
          <w:rFonts w:ascii="Arial" w:hAnsi="Arial"/>
          <w:sz w:val="22"/>
        </w:rPr>
        <w:t>.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diese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Ehre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erweisen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wir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Gott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gegenüber,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wenn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wir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Würde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des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Menschen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nicht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antasten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den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Menschen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Respekt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erweisen,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einfach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deshalb,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weil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sie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Geschöpfe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Gottes</w:t>
      </w:r>
      <w:r w:rsidR="00CE2968">
        <w:rPr>
          <w:rFonts w:ascii="Arial" w:hAnsi="Arial"/>
          <w:sz w:val="22"/>
        </w:rPr>
        <w:t xml:space="preserve"> </w:t>
      </w:r>
      <w:r w:rsidR="00CA6EE2">
        <w:rPr>
          <w:rFonts w:ascii="Arial" w:hAnsi="Arial"/>
          <w:sz w:val="22"/>
        </w:rPr>
        <w:t>sind.</w:t>
      </w:r>
    </w:p>
    <w:p w:rsidR="002D028F" w:rsidRDefault="002D028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CE2968">
        <w:rPr>
          <w:rFonts w:ascii="Arial" w:hAnsi="Arial"/>
          <w:sz w:val="22"/>
        </w:rPr>
        <w:t xml:space="preserve"> </w:t>
      </w:r>
      <w:r w:rsidR="00E5370F">
        <w:rPr>
          <w:rFonts w:ascii="Arial" w:hAnsi="Arial"/>
          <w:sz w:val="22"/>
        </w:rPr>
        <w:t>führt</w:t>
      </w:r>
      <w:r w:rsidR="00CE2968">
        <w:rPr>
          <w:rFonts w:ascii="Arial" w:hAnsi="Arial"/>
          <w:sz w:val="22"/>
        </w:rPr>
        <w:t xml:space="preserve"> </w:t>
      </w:r>
      <w:r w:rsidR="00E5370F">
        <w:rPr>
          <w:rFonts w:ascii="Arial" w:hAnsi="Arial"/>
          <w:sz w:val="22"/>
        </w:rPr>
        <w:t>den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mächtigen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Augen,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A37F3E">
        <w:rPr>
          <w:rFonts w:ascii="Arial" w:hAnsi="Arial"/>
          <w:sz w:val="22"/>
        </w:rPr>
        <w:t>,</w:t>
      </w:r>
      <w:r w:rsidR="00CE2968">
        <w:rPr>
          <w:rFonts w:ascii="Arial" w:hAnsi="Arial"/>
          <w:sz w:val="22"/>
        </w:rPr>
        <w:t xml:space="preserve"> </w:t>
      </w:r>
      <w:r w:rsidR="00A37F3E">
        <w:rPr>
          <w:rFonts w:ascii="Arial" w:hAnsi="Arial"/>
          <w:sz w:val="22"/>
        </w:rPr>
        <w:t>weil</w:t>
      </w:r>
      <w:r w:rsidR="00CE2968">
        <w:rPr>
          <w:rFonts w:ascii="Arial" w:hAnsi="Arial"/>
          <w:sz w:val="22"/>
        </w:rPr>
        <w:t xml:space="preserve"> </w:t>
      </w:r>
      <w:r w:rsidR="00A37F3E">
        <w:rPr>
          <w:rFonts w:ascii="Arial" w:hAnsi="Arial"/>
          <w:sz w:val="22"/>
        </w:rPr>
        <w:t>sie</w:t>
      </w:r>
      <w:r w:rsidR="00CE2968">
        <w:rPr>
          <w:rFonts w:ascii="Arial" w:hAnsi="Arial"/>
          <w:sz w:val="22"/>
        </w:rPr>
        <w:t xml:space="preserve"> </w:t>
      </w:r>
      <w:r w:rsidR="00A37F3E">
        <w:rPr>
          <w:rFonts w:ascii="Arial" w:hAnsi="Arial"/>
          <w:sz w:val="22"/>
        </w:rPr>
        <w:t>über</w:t>
      </w:r>
      <w:r w:rsidR="00CE2968">
        <w:rPr>
          <w:rFonts w:ascii="Arial" w:hAnsi="Arial"/>
          <w:sz w:val="22"/>
        </w:rPr>
        <w:t xml:space="preserve"> </w:t>
      </w:r>
      <w:r w:rsidR="00A37F3E">
        <w:rPr>
          <w:rFonts w:ascii="Arial" w:hAnsi="Arial"/>
          <w:sz w:val="22"/>
        </w:rPr>
        <w:t>ihre</w:t>
      </w:r>
      <w:r w:rsidR="00CE2968">
        <w:rPr>
          <w:rFonts w:ascii="Arial" w:hAnsi="Arial"/>
          <w:sz w:val="22"/>
        </w:rPr>
        <w:t xml:space="preserve"> </w:t>
      </w:r>
      <w:r w:rsidR="00A37F3E">
        <w:rPr>
          <w:rFonts w:ascii="Arial" w:hAnsi="Arial"/>
          <w:sz w:val="22"/>
        </w:rPr>
        <w:t>Sklaven</w:t>
      </w:r>
      <w:r w:rsidR="00CE2968">
        <w:rPr>
          <w:rFonts w:ascii="Arial" w:hAnsi="Arial"/>
          <w:sz w:val="22"/>
        </w:rPr>
        <w:t xml:space="preserve"> </w:t>
      </w:r>
      <w:r w:rsidR="00A37F3E">
        <w:rPr>
          <w:rFonts w:ascii="Arial" w:hAnsi="Arial"/>
          <w:sz w:val="22"/>
        </w:rPr>
        <w:t>verfügen</w:t>
      </w:r>
      <w:r w:rsidR="00CE2968">
        <w:rPr>
          <w:rFonts w:ascii="Arial" w:hAnsi="Arial"/>
          <w:sz w:val="22"/>
        </w:rPr>
        <w:t xml:space="preserve"> </w:t>
      </w:r>
      <w:r w:rsidR="00A37F3E">
        <w:rPr>
          <w:rFonts w:ascii="Arial" w:hAnsi="Arial"/>
          <w:sz w:val="22"/>
        </w:rPr>
        <w:t>können</w:t>
      </w:r>
      <w:r>
        <w:rPr>
          <w:rFonts w:ascii="Arial" w:hAnsi="Arial"/>
          <w:sz w:val="22"/>
        </w:rPr>
        <w:t>.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CE2968">
        <w:rPr>
          <w:rFonts w:ascii="Arial" w:hAnsi="Arial"/>
          <w:sz w:val="22"/>
        </w:rPr>
        <w:t xml:space="preserve"> </w:t>
      </w:r>
      <w:r w:rsidR="00E5370F">
        <w:rPr>
          <w:rFonts w:ascii="Arial" w:hAnsi="Arial"/>
          <w:sz w:val="22"/>
        </w:rPr>
        <w:t>für</w:t>
      </w:r>
      <w:r w:rsidR="00CE2968">
        <w:rPr>
          <w:rFonts w:ascii="Arial" w:hAnsi="Arial"/>
          <w:sz w:val="22"/>
        </w:rPr>
        <w:t xml:space="preserve"> </w:t>
      </w:r>
      <w:r w:rsidR="00E5370F">
        <w:rPr>
          <w:rFonts w:ascii="Arial" w:hAnsi="Arial"/>
          <w:sz w:val="22"/>
        </w:rPr>
        <w:t>ihr</w:t>
      </w:r>
      <w:r w:rsidR="00CE2968">
        <w:rPr>
          <w:rFonts w:ascii="Arial" w:hAnsi="Arial"/>
          <w:sz w:val="22"/>
        </w:rPr>
        <w:t xml:space="preserve"> </w:t>
      </w:r>
      <w:r w:rsidR="00E5370F">
        <w:rPr>
          <w:rFonts w:ascii="Arial" w:hAnsi="Arial"/>
          <w:sz w:val="22"/>
        </w:rPr>
        <w:t>Verhalten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Rechenschaft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ablegen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müssen.</w:t>
      </w:r>
    </w:p>
    <w:p w:rsidR="002D028F" w:rsidRPr="00F51C07" w:rsidRDefault="00A37F3E" w:rsidP="002D028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CFCAAB" wp14:editId="749EDBCF">
                <wp:simplePos x="0" y="0"/>
                <wp:positionH relativeFrom="column">
                  <wp:posOffset>-64093</wp:posOffset>
                </wp:positionH>
                <wp:positionV relativeFrom="paragraph">
                  <wp:posOffset>-24674</wp:posOffset>
                </wp:positionV>
                <wp:extent cx="342900" cy="342900"/>
                <wp:effectExtent l="0" t="0" r="19050" b="1905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8F" w:rsidRPr="002D2FB1" w:rsidRDefault="002D028F" w:rsidP="002D028F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029494" id="_x0000_s1039" type="#_x0000_t202" style="position:absolute;left:0;text-align:left;margin-left:-5.05pt;margin-top:-1.9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">
                <v:textbox>
                  <w:txbxContent>
                    <w:p w:rsidR="002D028F" w:rsidRPr="002D2FB1" w:rsidRDefault="002D028F" w:rsidP="002D028F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D028F">
        <w:rPr>
          <w:rFonts w:ascii="Arial Rounded MT Bold" w:hAnsi="Arial Rounded MT Bold" w:cs="Arial"/>
          <w:b w:val="0"/>
          <w:noProof/>
          <w:lang w:val="de-DE"/>
        </w:rPr>
        <w:t>„</w:t>
      </w:r>
      <w:r w:rsidR="002D028F" w:rsidRPr="00F51C07">
        <w:rPr>
          <w:rFonts w:ascii="Arial Rounded MT Bold" w:hAnsi="Arial Rounded MT Bold" w:cs="Arial"/>
          <w:b w:val="0"/>
          <w:noProof/>
          <w:lang w:val="de-DE"/>
        </w:rPr>
        <w:t>Denkt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F51C07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>
        <w:rPr>
          <w:rFonts w:ascii="Arial Rounded MT Bold" w:hAnsi="Arial Rounded MT Bold" w:cs="Arial"/>
          <w:b w:val="0"/>
          <w:noProof/>
          <w:lang w:val="de-DE"/>
        </w:rPr>
        <w:t>Gott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F51C07">
        <w:rPr>
          <w:rFonts w:ascii="Arial Rounded MT Bold" w:hAnsi="Arial Rounded MT Bold" w:cs="Arial"/>
          <w:b w:val="0"/>
          <w:noProof/>
          <w:lang w:val="de-DE"/>
        </w:rPr>
        <w:t>ist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F51C07">
        <w:rPr>
          <w:rFonts w:ascii="Arial Rounded MT Bold" w:hAnsi="Arial Rounded MT Bold" w:cs="Arial"/>
          <w:b w:val="0"/>
          <w:noProof/>
          <w:lang w:val="de-DE"/>
        </w:rPr>
        <w:t>im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F51C07">
        <w:rPr>
          <w:rFonts w:ascii="Arial Rounded MT Bold" w:hAnsi="Arial Rounded MT Bold" w:cs="Arial"/>
          <w:b w:val="0"/>
          <w:noProof/>
          <w:lang w:val="de-DE"/>
        </w:rPr>
        <w:t>Himmel,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F51C07">
        <w:rPr>
          <w:rFonts w:ascii="Arial Rounded MT Bold" w:hAnsi="Arial Rounded MT Bold" w:cs="Arial"/>
          <w:b w:val="0"/>
          <w:noProof/>
          <w:lang w:val="de-DE"/>
        </w:rPr>
        <w:t>und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F51C07">
        <w:rPr>
          <w:rFonts w:ascii="Arial Rounded MT Bold" w:hAnsi="Arial Rounded MT Bold" w:cs="Arial"/>
          <w:b w:val="0"/>
          <w:noProof/>
          <w:lang w:val="de-DE"/>
        </w:rPr>
        <w:t>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F51C07">
        <w:rPr>
          <w:rFonts w:ascii="Arial Rounded MT Bold" w:hAnsi="Arial Rounded MT Bold" w:cs="Arial"/>
          <w:b w:val="0"/>
          <w:noProof/>
          <w:lang w:val="de-DE"/>
        </w:rPr>
        <w:t>ist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F51C07">
        <w:rPr>
          <w:rFonts w:ascii="Arial Rounded MT Bold" w:hAnsi="Arial Rounded MT Bold" w:cs="Arial"/>
          <w:b w:val="0"/>
          <w:noProof/>
          <w:lang w:val="de-DE"/>
        </w:rPr>
        <w:t>ein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F51C07">
        <w:rPr>
          <w:rFonts w:ascii="Arial Rounded MT Bold" w:hAnsi="Arial Rounded MT Bold" w:cs="Arial"/>
          <w:b w:val="0"/>
          <w:noProof/>
          <w:lang w:val="de-DE"/>
        </w:rPr>
        <w:t>unbestechlicher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D028F" w:rsidRPr="00F51C07">
        <w:rPr>
          <w:rFonts w:ascii="Arial Rounded MT Bold" w:hAnsi="Arial Rounded MT Bold" w:cs="Arial"/>
          <w:b w:val="0"/>
          <w:noProof/>
          <w:lang w:val="de-DE"/>
        </w:rPr>
        <w:t>Richter.</w:t>
      </w:r>
      <w:r w:rsidR="002D028F">
        <w:rPr>
          <w:rFonts w:ascii="Arial Rounded MT Bold" w:hAnsi="Arial Rounded MT Bold" w:cs="Arial"/>
          <w:b w:val="0"/>
          <w:noProof/>
          <w:lang w:val="de-DE"/>
        </w:rPr>
        <w:t>“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2D028F" w:rsidRPr="00F51C07">
        <w:rPr>
          <w:rFonts w:ascii="Arial Rounded MT Bold" w:hAnsi="Arial Rounded MT Bold" w:cs="Arial"/>
          <w:b w:val="0"/>
          <w:noProof/>
          <w:lang w:val="de-DE"/>
        </w:rPr>
        <w:t>6</w:t>
      </w:r>
      <w:r w:rsidR="00CE2968">
        <w:rPr>
          <w:rFonts w:ascii="Arial Rounded MT Bold" w:hAnsi="Arial Rounded MT Bold" w:cs="Arial"/>
          <w:b w:val="0"/>
          <w:noProof/>
          <w:lang w:val="de-DE"/>
        </w:rPr>
        <w:t>, 9</w:t>
      </w:r>
      <w:r w:rsidR="002D028F" w:rsidRPr="00F51C07">
        <w:rPr>
          <w:rFonts w:ascii="Arial Rounded MT Bold" w:hAnsi="Arial Rounded MT Bold" w:cs="Arial"/>
          <w:b w:val="0"/>
          <w:noProof/>
          <w:lang w:val="de-DE"/>
        </w:rPr>
        <w:t>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D028F" w:rsidRDefault="0005605B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B2E2F5" wp14:editId="3BB9C8BD">
                <wp:simplePos x="0" y="0"/>
                <wp:positionH relativeFrom="column">
                  <wp:posOffset>-5059</wp:posOffset>
                </wp:positionH>
                <wp:positionV relativeFrom="paragraph">
                  <wp:posOffset>642432</wp:posOffset>
                </wp:positionV>
                <wp:extent cx="342900" cy="342900"/>
                <wp:effectExtent l="0" t="0" r="19050" b="1905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05B" w:rsidRPr="002D2FB1" w:rsidRDefault="0005605B" w:rsidP="0005605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106B8" id="_x0000_s1040" type="#_x0000_t202" style="position:absolute;margin-left:-.4pt;margin-top:50.6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">
                <v:textbox>
                  <w:txbxContent>
                    <w:p w:rsidR="0005605B" w:rsidRPr="002D2FB1" w:rsidRDefault="0005605B" w:rsidP="0005605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D028F"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wird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euer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Verhalten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beurteilen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wenn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ihr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eure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Sklaven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unmenschlich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behandelt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habt,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dann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wird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euch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zur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Rechenschaft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ziehen.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Im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Grundtext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heisst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es</w:t>
      </w:r>
      <w:r w:rsidR="00CE2968">
        <w:rPr>
          <w:rFonts w:ascii="Arial" w:hAnsi="Arial"/>
          <w:sz w:val="22"/>
        </w:rPr>
        <w:t xml:space="preserve"> </w:t>
      </w:r>
      <w:r w:rsidR="002D028F">
        <w:rPr>
          <w:rFonts w:ascii="Arial" w:hAnsi="Arial"/>
          <w:sz w:val="22"/>
        </w:rPr>
        <w:t>eigentlich:</w:t>
      </w:r>
    </w:p>
    <w:p w:rsidR="002D028F" w:rsidRPr="002D028F" w:rsidRDefault="002D028F" w:rsidP="002D028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2D028F">
        <w:rPr>
          <w:rFonts w:ascii="Arial Rounded MT Bold" w:hAnsi="Arial Rounded MT Bold" w:cs="Arial"/>
          <w:b w:val="0"/>
          <w:noProof/>
          <w:lang w:val="de-DE"/>
        </w:rPr>
        <w:t>„Bei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D028F">
        <w:rPr>
          <w:rFonts w:ascii="Arial Rounded MT Bold" w:hAnsi="Arial Rounded MT Bold" w:cs="Arial"/>
          <w:b w:val="0"/>
          <w:noProof/>
          <w:lang w:val="de-DE"/>
        </w:rPr>
        <w:t>Gott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D028F">
        <w:rPr>
          <w:rFonts w:ascii="Arial Rounded MT Bold" w:hAnsi="Arial Rounded MT Bold" w:cs="Arial"/>
          <w:b w:val="0"/>
          <w:noProof/>
          <w:lang w:val="de-DE"/>
        </w:rPr>
        <w:t>gilt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D028F">
        <w:rPr>
          <w:rFonts w:ascii="Arial Rounded MT Bold" w:hAnsi="Arial Rounded MT Bold" w:cs="Arial"/>
          <w:b w:val="0"/>
          <w:noProof/>
          <w:lang w:val="de-DE"/>
        </w:rPr>
        <w:t>kein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D028F">
        <w:rPr>
          <w:rFonts w:ascii="Arial Rounded MT Bold" w:hAnsi="Arial Rounded MT Bold" w:cs="Arial"/>
          <w:b w:val="0"/>
          <w:noProof/>
          <w:lang w:val="de-DE"/>
        </w:rPr>
        <w:t>Ansehen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D028F">
        <w:rPr>
          <w:rFonts w:ascii="Arial Rounded MT Bold" w:hAnsi="Arial Rounded MT Bold" w:cs="Arial"/>
          <w:b w:val="0"/>
          <w:noProof/>
          <w:lang w:val="de-DE"/>
        </w:rPr>
        <w:t>der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D028F">
        <w:rPr>
          <w:rFonts w:ascii="Arial Rounded MT Bold" w:hAnsi="Arial Rounded MT Bold" w:cs="Arial"/>
          <w:b w:val="0"/>
          <w:noProof/>
          <w:lang w:val="de-DE"/>
        </w:rPr>
        <w:t>Person.“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2D028F">
        <w:rPr>
          <w:rFonts w:ascii="Arial Rounded MT Bold" w:hAnsi="Arial Rounded MT Bold" w:cs="Arial"/>
          <w:b w:val="0"/>
          <w:noProof/>
          <w:lang w:val="de-DE"/>
        </w:rPr>
        <w:t>6</w:t>
      </w:r>
      <w:r w:rsidR="00CE2968">
        <w:rPr>
          <w:rFonts w:ascii="Arial Rounded MT Bold" w:hAnsi="Arial Rounded MT Bold" w:cs="Arial"/>
          <w:b w:val="0"/>
          <w:noProof/>
          <w:lang w:val="de-DE"/>
        </w:rPr>
        <w:t>, 9</w:t>
      </w:r>
      <w:r w:rsidRPr="002D028F">
        <w:rPr>
          <w:rFonts w:ascii="Arial Rounded MT Bold" w:hAnsi="Arial Rounded MT Bold" w:cs="Arial"/>
          <w:b w:val="0"/>
          <w:noProof/>
          <w:lang w:val="de-DE"/>
        </w:rPr>
        <w:t>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D028F" w:rsidRDefault="00366835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Damit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gemeint,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weder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äussere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Erscheinungsbild,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soziale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Stellung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beeindrucken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lässt.</w:t>
      </w:r>
    </w:p>
    <w:p w:rsidR="00366835" w:rsidRDefault="00366835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Ob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Bettler,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Arbeiter</w:t>
      </w:r>
      <w:r w:rsidR="00143E1A">
        <w:rPr>
          <w:rFonts w:ascii="Arial" w:hAnsi="Arial"/>
          <w:sz w:val="22"/>
        </w:rPr>
        <w:t>,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ein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Arzt,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ein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bekannter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Schauspieler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oder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Sänger,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wer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auch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immer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vor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ihm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steht: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wird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jeden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Menschen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gleich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betrachten.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Bei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Gott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gilt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eben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das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Gleichstellungs-Prinzip!</w:t>
      </w:r>
    </w:p>
    <w:p w:rsidR="00D1409D" w:rsidRPr="00D1409D" w:rsidRDefault="009477C7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13016" wp14:editId="2ECEA185">
                <wp:simplePos x="0" y="0"/>
                <wp:positionH relativeFrom="column">
                  <wp:posOffset>-408305</wp:posOffset>
                </wp:positionH>
                <wp:positionV relativeFrom="paragraph">
                  <wp:posOffset>150344</wp:posOffset>
                </wp:positionV>
                <wp:extent cx="342900" cy="3429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D3715" id="Text Box 23" o:spid="_x0000_s1041" type="#_x0000_t202" style="position:absolute;margin-left:-32.15pt;margin-top:11.8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D1409D" w:rsidRDefault="00143E1A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Ende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Serie</w:t>
      </w:r>
      <w:r w:rsidR="00CE2968">
        <w:rPr>
          <w:rFonts w:ascii="Arial" w:hAnsi="Arial"/>
          <w:sz w:val="22"/>
        </w:rPr>
        <w:t xml:space="preserve"> </w:t>
      </w:r>
      <w:r w:rsidR="00756CBB">
        <w:rPr>
          <w:rFonts w:ascii="Arial" w:hAnsi="Arial"/>
          <w:sz w:val="22"/>
        </w:rPr>
        <w:t>«Göttliche</w:t>
      </w:r>
      <w:r w:rsidR="00CE2968">
        <w:rPr>
          <w:rFonts w:ascii="Arial" w:hAnsi="Arial"/>
          <w:sz w:val="22"/>
        </w:rPr>
        <w:t xml:space="preserve"> </w:t>
      </w:r>
      <w:r w:rsidR="00756CBB">
        <w:rPr>
          <w:rFonts w:ascii="Arial" w:hAnsi="Arial"/>
          <w:sz w:val="22"/>
        </w:rPr>
        <w:t>Anweisungen</w:t>
      </w:r>
      <w:r w:rsidR="00CE2968">
        <w:rPr>
          <w:rFonts w:ascii="Arial" w:hAnsi="Arial"/>
          <w:sz w:val="22"/>
        </w:rPr>
        <w:t xml:space="preserve"> </w:t>
      </w:r>
      <w:r w:rsidR="00756CBB">
        <w:rPr>
          <w:rFonts w:ascii="Arial" w:hAnsi="Arial"/>
          <w:sz w:val="22"/>
        </w:rPr>
        <w:t>für</w:t>
      </w:r>
      <w:r w:rsidR="00CE2968">
        <w:rPr>
          <w:rFonts w:ascii="Arial" w:hAnsi="Arial"/>
          <w:sz w:val="22"/>
        </w:rPr>
        <w:t xml:space="preserve"> </w:t>
      </w:r>
      <w:r w:rsidR="00756CBB">
        <w:rPr>
          <w:rFonts w:ascii="Arial" w:hAnsi="Arial"/>
          <w:sz w:val="22"/>
        </w:rPr>
        <w:t>gelingende</w:t>
      </w:r>
      <w:r w:rsidR="00CE2968">
        <w:rPr>
          <w:rFonts w:ascii="Arial" w:hAnsi="Arial"/>
          <w:sz w:val="22"/>
        </w:rPr>
        <w:t xml:space="preserve"> </w:t>
      </w:r>
      <w:r w:rsidR="00756CBB">
        <w:rPr>
          <w:rFonts w:ascii="Arial" w:hAnsi="Arial"/>
          <w:sz w:val="22"/>
        </w:rPr>
        <w:t>Beziehungen»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angekommen.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Abschnitt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Epheserbrief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durchgezogen.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Gedanken,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darauf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achten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Verruf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kommt.</w:t>
      </w:r>
    </w:p>
    <w:p w:rsidR="00143E1A" w:rsidRDefault="00143E1A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aufmerksam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Botschaft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verärgern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verfolgt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CE2968">
        <w:rPr>
          <w:rFonts w:ascii="Arial" w:hAnsi="Arial"/>
          <w:sz w:val="22"/>
        </w:rPr>
        <w:t xml:space="preserve"> </w:t>
      </w:r>
      <w:r w:rsidR="00756CBB">
        <w:rPr>
          <w:rFonts w:ascii="Arial" w:hAnsi="Arial"/>
          <w:sz w:val="22"/>
        </w:rPr>
        <w:t>über</w:t>
      </w:r>
      <w:r w:rsidR="00CE2968">
        <w:rPr>
          <w:rFonts w:ascii="Arial" w:hAnsi="Arial"/>
          <w:sz w:val="22"/>
        </w:rPr>
        <w:t xml:space="preserve"> </w:t>
      </w:r>
      <w:r w:rsidR="00756CBB"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Botschaft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Evangeliums</w:t>
      </w:r>
      <w:r w:rsidR="00CE2968">
        <w:rPr>
          <w:rFonts w:ascii="Arial" w:hAnsi="Arial"/>
          <w:sz w:val="22"/>
        </w:rPr>
        <w:t xml:space="preserve"> </w:t>
      </w:r>
      <w:r w:rsidR="00756CBB">
        <w:rPr>
          <w:rFonts w:ascii="Arial" w:hAnsi="Arial"/>
          <w:sz w:val="22"/>
        </w:rPr>
        <w:t>ärgern</w:t>
      </w:r>
      <w:r w:rsidR="00CE2968">
        <w:rPr>
          <w:rFonts w:ascii="Arial" w:hAnsi="Arial"/>
          <w:sz w:val="22"/>
        </w:rPr>
        <w:t xml:space="preserve"> </w:t>
      </w:r>
      <w:r w:rsidR="00044848">
        <w:rPr>
          <w:rFonts w:ascii="Arial" w:hAnsi="Arial"/>
          <w:sz w:val="22"/>
        </w:rPr>
        <w:t>werden</w:t>
      </w:r>
      <w:r>
        <w:rPr>
          <w:rFonts w:ascii="Arial" w:hAnsi="Arial"/>
          <w:sz w:val="22"/>
        </w:rPr>
        <w:t>.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Jedoch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CE2968">
        <w:rPr>
          <w:rFonts w:ascii="Arial" w:hAnsi="Arial"/>
          <w:sz w:val="22"/>
        </w:rPr>
        <w:t xml:space="preserve"> </w:t>
      </w:r>
      <w:r w:rsidR="00756CBB">
        <w:rPr>
          <w:rFonts w:ascii="Arial" w:hAnsi="Arial"/>
          <w:sz w:val="22"/>
        </w:rPr>
        <w:t>die</w:t>
      </w:r>
      <w:r w:rsidR="00CE2968">
        <w:rPr>
          <w:rFonts w:ascii="Arial" w:hAnsi="Arial"/>
          <w:sz w:val="22"/>
        </w:rPr>
        <w:t xml:space="preserve"> </w:t>
      </w:r>
      <w:r w:rsidR="00756CBB">
        <w:rPr>
          <w:rFonts w:ascii="Arial" w:hAnsi="Arial"/>
          <w:sz w:val="22"/>
        </w:rPr>
        <w:t>Menschen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unserem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stören,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Paulus,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Verfolgungen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erleiden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vielen</w:t>
      </w:r>
      <w:r w:rsidR="00CE2968">
        <w:rPr>
          <w:rFonts w:ascii="Arial" w:hAnsi="Arial"/>
          <w:sz w:val="22"/>
        </w:rPr>
        <w:t xml:space="preserve"> </w:t>
      </w:r>
      <w:r w:rsidR="00756CB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erleumdet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wurde:</w:t>
      </w:r>
    </w:p>
    <w:p w:rsidR="00143E1A" w:rsidRPr="00143E1A" w:rsidRDefault="0005605B" w:rsidP="00143E1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1749E0" wp14:editId="4079F90E">
                <wp:simplePos x="0" y="0"/>
                <wp:positionH relativeFrom="column">
                  <wp:posOffset>-65405</wp:posOffset>
                </wp:positionH>
                <wp:positionV relativeFrom="paragraph">
                  <wp:posOffset>5080</wp:posOffset>
                </wp:positionV>
                <wp:extent cx="342900" cy="342900"/>
                <wp:effectExtent l="0" t="0" r="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05B" w:rsidRPr="002D2FB1" w:rsidRDefault="0005605B" w:rsidP="0005605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748B8" id="_x0000_s1042" type="#_x0000_t202" style="position:absolute;left:0;text-align:left;margin-left:-5.15pt;margin-top:.4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">
                <v:textbox>
                  <w:txbxContent>
                    <w:p w:rsidR="0005605B" w:rsidRPr="002D2FB1" w:rsidRDefault="0005605B" w:rsidP="0005605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es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möglich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ist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und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soweit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es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an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euch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liegt,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lebt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mit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allen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in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Frieden.“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12</w:t>
      </w:r>
      <w:r w:rsidR="00CE2968">
        <w:rPr>
          <w:rFonts w:ascii="Arial Rounded MT Bold" w:hAnsi="Arial Rounded MT Bold" w:cs="Arial"/>
          <w:b w:val="0"/>
          <w:noProof/>
          <w:lang w:val="de-DE"/>
        </w:rPr>
        <w:t>, 1</w:t>
      </w:r>
      <w:r w:rsidR="00143E1A" w:rsidRPr="00143E1A">
        <w:rPr>
          <w:rFonts w:ascii="Arial Rounded MT Bold" w:hAnsi="Arial Rounded MT Bold" w:cs="Arial"/>
          <w:b w:val="0"/>
          <w:noProof/>
          <w:lang w:val="de-DE"/>
        </w:rPr>
        <w:t>8.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56CBB" w:rsidRDefault="00756CBB" w:rsidP="00D1409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Wenn</w:t>
      </w:r>
      <w:r w:rsidR="00CE2968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CE2968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möglich</w:t>
      </w:r>
      <w:r w:rsidR="00CE2968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ist,</w:t>
      </w:r>
      <w:r w:rsidR="00CE2968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soviel</w:t>
      </w:r>
      <w:r w:rsidR="00CE2968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</w:t>
      </w:r>
      <w:r w:rsidR="00CE2968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CE2968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liegt,</w:t>
      </w:r>
      <w:r w:rsidR="00CE2968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aber</w:t>
      </w:r>
      <w:r w:rsidR="00CE2968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CE2968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CE2968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CE2968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CE2968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höchste</w:t>
      </w:r>
      <w:r w:rsidR="00CE2968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Ziel.</w:t>
      </w:r>
    </w:p>
    <w:p w:rsidR="00143E1A" w:rsidRDefault="00756CBB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Das</w:t>
      </w:r>
      <w:r w:rsidR="00CE2968">
        <w:rPr>
          <w:rFonts w:ascii="Arial" w:hAnsi="Arial"/>
          <w:sz w:val="22"/>
          <w:lang w:val="de-DE"/>
        </w:rPr>
        <w:t xml:space="preserve"> </w:t>
      </w:r>
      <w:r w:rsidR="00143E1A">
        <w:rPr>
          <w:rFonts w:ascii="Arial" w:hAnsi="Arial"/>
          <w:sz w:val="22"/>
        </w:rPr>
        <w:t>höchste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Ziel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des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Paulus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war,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dass</w:t>
      </w:r>
      <w:r w:rsidR="00CE2968">
        <w:rPr>
          <w:rFonts w:ascii="Arial" w:hAnsi="Arial"/>
          <w:sz w:val="22"/>
        </w:rPr>
        <w:t xml:space="preserve"> </w:t>
      </w:r>
      <w:r w:rsidR="00143E1A">
        <w:rPr>
          <w:rFonts w:ascii="Arial" w:hAnsi="Arial"/>
          <w:sz w:val="22"/>
        </w:rPr>
        <w:t>möglichst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viele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Menschen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zu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Jesus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finden,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damit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sie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ewiges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Leben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bekommen.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Dafür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lebte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er</w:t>
      </w:r>
      <w:r w:rsidR="00EA0739">
        <w:rPr>
          <w:rFonts w:ascii="Arial" w:hAnsi="Arial"/>
          <w:sz w:val="22"/>
        </w:rPr>
        <w:t>!</w:t>
      </w:r>
      <w:r w:rsidR="00CE2968">
        <w:rPr>
          <w:rFonts w:ascii="Arial" w:hAnsi="Arial"/>
          <w:sz w:val="22"/>
        </w:rPr>
        <w:t xml:space="preserve"> </w:t>
      </w:r>
      <w:r w:rsidR="00EA0739">
        <w:rPr>
          <w:rFonts w:ascii="Arial" w:hAnsi="Arial"/>
          <w:sz w:val="22"/>
        </w:rPr>
        <w:t>W</w:t>
      </w:r>
      <w:r w:rsidR="00CF71AF">
        <w:rPr>
          <w:rFonts w:ascii="Arial" w:hAnsi="Arial"/>
          <w:sz w:val="22"/>
        </w:rPr>
        <w:t>ie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radikal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das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lebte,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schr</w:t>
      </w:r>
      <w:r w:rsidR="00EA0739">
        <w:rPr>
          <w:rFonts w:ascii="Arial" w:hAnsi="Arial"/>
          <w:sz w:val="22"/>
        </w:rPr>
        <w:t>ei</w:t>
      </w:r>
      <w:r w:rsidR="00CF71AF">
        <w:rPr>
          <w:rFonts w:ascii="Arial" w:hAnsi="Arial"/>
          <w:sz w:val="22"/>
        </w:rPr>
        <w:t>b</w:t>
      </w:r>
      <w:r w:rsidR="00EA0739">
        <w:rPr>
          <w:rFonts w:ascii="Arial" w:hAnsi="Arial"/>
          <w:sz w:val="22"/>
        </w:rPr>
        <w:t>t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den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Korinther</w:t>
      </w:r>
      <w:r w:rsidR="00CE2968">
        <w:rPr>
          <w:rFonts w:ascii="Arial" w:hAnsi="Arial"/>
          <w:sz w:val="22"/>
        </w:rPr>
        <w:t xml:space="preserve"> </w:t>
      </w:r>
      <w:r w:rsidR="00CF71AF">
        <w:rPr>
          <w:rFonts w:ascii="Arial" w:hAnsi="Arial"/>
          <w:sz w:val="22"/>
        </w:rPr>
        <w:t>so:</w:t>
      </w:r>
    </w:p>
    <w:p w:rsidR="00974F88" w:rsidRPr="00CF71AF" w:rsidRDefault="0005605B" w:rsidP="00CF71A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11F9BC" wp14:editId="47A67B5C">
                <wp:simplePos x="0" y="0"/>
                <wp:positionH relativeFrom="column">
                  <wp:posOffset>-43925</wp:posOffset>
                </wp:positionH>
                <wp:positionV relativeFrom="paragraph">
                  <wp:posOffset>73663</wp:posOffset>
                </wp:positionV>
                <wp:extent cx="342900" cy="342900"/>
                <wp:effectExtent l="0" t="0" r="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05B" w:rsidRPr="002D2FB1" w:rsidRDefault="0005605B" w:rsidP="0005605B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48B71" id="_x0000_s1043" type="#_x0000_t202" style="position:absolute;left:0;text-align:left;margin-left:-3.45pt;margin-top:5.8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">
                <v:textbox>
                  <w:txbxContent>
                    <w:p w:rsidR="0005605B" w:rsidRPr="002D2FB1" w:rsidRDefault="0005605B" w:rsidP="0005605B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F71AF" w:rsidRPr="00CF71AF">
        <w:rPr>
          <w:rFonts w:ascii="Arial Rounded MT Bold" w:hAnsi="Arial Rounded MT Bold" w:cs="Arial"/>
          <w:b w:val="0"/>
          <w:noProof/>
          <w:lang w:val="de-DE"/>
        </w:rPr>
        <w:t>„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Ich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bin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frei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und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keinem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zu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irgendetwas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verpflichtet.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Und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doch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habe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ich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mich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zum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Sklaven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aller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gemacht,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um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möglichst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viele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für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zu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gewinnen.</w:t>
      </w:r>
      <w:r w:rsidR="00CF71AF" w:rsidRPr="00CF71AF">
        <w:rPr>
          <w:rFonts w:ascii="Arial Rounded MT Bold" w:hAnsi="Arial Rounded MT Bold" w:cs="Arial"/>
          <w:b w:val="0"/>
          <w:noProof/>
          <w:lang w:val="de-DE"/>
        </w:rPr>
        <w:t>“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7" w:name="_GoBack"/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1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9</w:t>
      </w:r>
      <w:r w:rsidR="00CE2968">
        <w:rPr>
          <w:rFonts w:ascii="Arial Rounded MT Bold" w:hAnsi="Arial Rounded MT Bold" w:cs="Arial"/>
          <w:b w:val="0"/>
          <w:noProof/>
          <w:lang w:val="de-DE"/>
        </w:rPr>
        <w:t>, 1</w:t>
      </w:r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9</w:t>
      </w:r>
      <w:bookmarkEnd w:id="7"/>
      <w:r w:rsidR="00974F88" w:rsidRPr="00CF71AF">
        <w:rPr>
          <w:rFonts w:ascii="Arial Rounded MT Bold" w:hAnsi="Arial Rounded MT Bold" w:cs="Arial"/>
          <w:b w:val="0"/>
          <w:noProof/>
          <w:lang w:val="de-DE"/>
        </w:rPr>
        <w:t>.</w:t>
      </w:r>
      <w:r w:rsidR="00CE296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74F88" w:rsidRPr="00D1409D" w:rsidRDefault="00CF71AF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Ziel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Unannehmlichkeiten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CE29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ertragen.</w:t>
      </w:r>
      <w:r w:rsidR="00CE2968">
        <w:rPr>
          <w:rFonts w:ascii="Arial" w:hAnsi="Arial"/>
          <w:sz w:val="22"/>
        </w:rPr>
        <w:t xml:space="preserve"> </w:t>
      </w:r>
      <w:r w:rsidR="00EA0739"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 w:rsidR="00EA0739">
        <w:rPr>
          <w:rFonts w:ascii="Arial" w:hAnsi="Arial"/>
          <w:sz w:val="22"/>
        </w:rPr>
        <w:t>war</w:t>
      </w:r>
      <w:r w:rsidR="00CE2968">
        <w:rPr>
          <w:rFonts w:ascii="Arial" w:hAnsi="Arial"/>
          <w:sz w:val="22"/>
        </w:rPr>
        <w:t xml:space="preserve"> </w:t>
      </w:r>
      <w:r w:rsidR="00EA0739">
        <w:rPr>
          <w:rFonts w:ascii="Arial" w:hAnsi="Arial"/>
          <w:sz w:val="22"/>
        </w:rPr>
        <w:t>bereit,</w:t>
      </w:r>
      <w:r w:rsidR="00CE2968">
        <w:rPr>
          <w:rFonts w:ascii="Arial" w:hAnsi="Arial"/>
          <w:sz w:val="22"/>
        </w:rPr>
        <w:t xml:space="preserve"> </w:t>
      </w:r>
      <w:r w:rsidR="00EA0739">
        <w:rPr>
          <w:rFonts w:ascii="Arial" w:hAnsi="Arial"/>
          <w:sz w:val="22"/>
        </w:rPr>
        <w:t>obwohl</w:t>
      </w:r>
      <w:r w:rsidR="00CE2968">
        <w:rPr>
          <w:rFonts w:ascii="Arial" w:hAnsi="Arial"/>
          <w:sz w:val="22"/>
        </w:rPr>
        <w:t xml:space="preserve"> </w:t>
      </w:r>
      <w:r w:rsidR="00EA0739">
        <w:rPr>
          <w:rFonts w:ascii="Arial" w:hAnsi="Arial"/>
          <w:sz w:val="22"/>
        </w:rPr>
        <w:t>er</w:t>
      </w:r>
      <w:r w:rsidR="00CE2968">
        <w:rPr>
          <w:rFonts w:ascii="Arial" w:hAnsi="Arial"/>
          <w:sz w:val="22"/>
        </w:rPr>
        <w:t xml:space="preserve"> </w:t>
      </w:r>
      <w:r w:rsidR="00EA0739">
        <w:rPr>
          <w:rFonts w:ascii="Arial" w:hAnsi="Arial"/>
          <w:sz w:val="22"/>
        </w:rPr>
        <w:t>frei</w:t>
      </w:r>
      <w:r w:rsidR="00CE2968">
        <w:rPr>
          <w:rFonts w:ascii="Arial" w:hAnsi="Arial"/>
          <w:sz w:val="22"/>
        </w:rPr>
        <w:t xml:space="preserve"> </w:t>
      </w:r>
      <w:r w:rsidR="00EA0739">
        <w:rPr>
          <w:rFonts w:ascii="Arial" w:hAnsi="Arial"/>
          <w:sz w:val="22"/>
        </w:rPr>
        <w:t>war,</w:t>
      </w:r>
      <w:r w:rsidR="00CE2968">
        <w:rPr>
          <w:rFonts w:ascii="Arial" w:hAnsi="Arial"/>
          <w:sz w:val="22"/>
        </w:rPr>
        <w:t xml:space="preserve"> </w:t>
      </w:r>
      <w:r w:rsidR="00EA0739">
        <w:rPr>
          <w:rFonts w:ascii="Arial" w:hAnsi="Arial"/>
          <w:sz w:val="22"/>
        </w:rPr>
        <w:t>sich</w:t>
      </w:r>
      <w:r w:rsidR="00CE2968">
        <w:rPr>
          <w:rFonts w:ascii="Arial" w:hAnsi="Arial"/>
          <w:sz w:val="22"/>
        </w:rPr>
        <w:t xml:space="preserve"> </w:t>
      </w:r>
      <w:r w:rsidR="00044848">
        <w:rPr>
          <w:rFonts w:ascii="Arial" w:hAnsi="Arial"/>
          <w:sz w:val="22"/>
        </w:rPr>
        <w:t>für</w:t>
      </w:r>
      <w:r w:rsidR="00CE2968">
        <w:rPr>
          <w:rFonts w:ascii="Arial" w:hAnsi="Arial"/>
          <w:sz w:val="22"/>
        </w:rPr>
        <w:t xml:space="preserve"> </w:t>
      </w:r>
      <w:r w:rsidR="00044848">
        <w:rPr>
          <w:rFonts w:ascii="Arial" w:hAnsi="Arial"/>
          <w:sz w:val="22"/>
        </w:rPr>
        <w:t>dieses</w:t>
      </w:r>
      <w:r w:rsidR="00CE2968">
        <w:rPr>
          <w:rFonts w:ascii="Arial" w:hAnsi="Arial"/>
          <w:sz w:val="22"/>
        </w:rPr>
        <w:t xml:space="preserve"> </w:t>
      </w:r>
      <w:r w:rsidR="00044848">
        <w:rPr>
          <w:rFonts w:ascii="Arial" w:hAnsi="Arial"/>
          <w:sz w:val="22"/>
        </w:rPr>
        <w:t>Ziel</w:t>
      </w:r>
      <w:r w:rsidR="00CE2968">
        <w:rPr>
          <w:rFonts w:ascii="Arial" w:hAnsi="Arial"/>
          <w:sz w:val="22"/>
        </w:rPr>
        <w:t xml:space="preserve"> </w:t>
      </w:r>
      <w:r w:rsidR="00EA0739">
        <w:rPr>
          <w:rFonts w:ascii="Arial" w:hAnsi="Arial"/>
          <w:sz w:val="22"/>
        </w:rPr>
        <w:t>zum</w:t>
      </w:r>
      <w:r w:rsidR="00CE2968">
        <w:rPr>
          <w:rFonts w:ascii="Arial" w:hAnsi="Arial"/>
          <w:sz w:val="22"/>
        </w:rPr>
        <w:t xml:space="preserve"> </w:t>
      </w:r>
      <w:r w:rsidR="00EA0739">
        <w:rPr>
          <w:rFonts w:ascii="Arial" w:hAnsi="Arial"/>
          <w:sz w:val="22"/>
        </w:rPr>
        <w:t>Sklaven</w:t>
      </w:r>
      <w:r w:rsidR="00CE2968">
        <w:rPr>
          <w:rFonts w:ascii="Arial" w:hAnsi="Arial"/>
          <w:sz w:val="22"/>
        </w:rPr>
        <w:t xml:space="preserve"> </w:t>
      </w:r>
      <w:r w:rsidR="00EA0739">
        <w:rPr>
          <w:rFonts w:ascii="Arial" w:hAnsi="Arial"/>
          <w:sz w:val="22"/>
        </w:rPr>
        <w:t>zu</w:t>
      </w:r>
      <w:r w:rsidR="00CE2968">
        <w:rPr>
          <w:rFonts w:ascii="Arial" w:hAnsi="Arial"/>
          <w:sz w:val="22"/>
        </w:rPr>
        <w:t xml:space="preserve"> </w:t>
      </w:r>
      <w:r w:rsidR="00EA0739">
        <w:rPr>
          <w:rFonts w:ascii="Arial" w:hAnsi="Arial"/>
          <w:sz w:val="22"/>
        </w:rPr>
        <w:t>machen!</w:t>
      </w:r>
    </w:p>
    <w:sectPr w:rsidR="00974F88" w:rsidRPr="00D1409D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2B" w:rsidRDefault="0016162B">
      <w:r>
        <w:separator/>
      </w:r>
    </w:p>
  </w:endnote>
  <w:endnote w:type="continuationSeparator" w:id="0">
    <w:p w:rsidR="0016162B" w:rsidRDefault="0016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E2968">
      <w:rPr>
        <w:rStyle w:val="Seitenzahl"/>
        <w:noProof/>
      </w:rPr>
      <w:t>11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2B" w:rsidRDefault="0016162B">
      <w:r>
        <w:separator/>
      </w:r>
    </w:p>
  </w:footnote>
  <w:footnote w:type="continuationSeparator" w:id="0">
    <w:p w:rsidR="0016162B" w:rsidRDefault="0016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A21"/>
    <w:rsid w:val="00012339"/>
    <w:rsid w:val="000148B8"/>
    <w:rsid w:val="000161ED"/>
    <w:rsid w:val="0001623A"/>
    <w:rsid w:val="00016248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4848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05B"/>
    <w:rsid w:val="0005686B"/>
    <w:rsid w:val="00057DA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1F6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4552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426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3E1A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162B"/>
    <w:rsid w:val="00163579"/>
    <w:rsid w:val="001647C3"/>
    <w:rsid w:val="00165029"/>
    <w:rsid w:val="00165418"/>
    <w:rsid w:val="00165967"/>
    <w:rsid w:val="00166F5B"/>
    <w:rsid w:val="00167393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1031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1A73"/>
    <w:rsid w:val="001C24E7"/>
    <w:rsid w:val="001C2677"/>
    <w:rsid w:val="001C2774"/>
    <w:rsid w:val="001C27FB"/>
    <w:rsid w:val="001C28A5"/>
    <w:rsid w:val="001C2C78"/>
    <w:rsid w:val="001C2C7F"/>
    <w:rsid w:val="001C2D34"/>
    <w:rsid w:val="001C307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3D6E"/>
    <w:rsid w:val="0027439C"/>
    <w:rsid w:val="00274C81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28F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348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4D0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5D26"/>
    <w:rsid w:val="0036622B"/>
    <w:rsid w:val="0036637E"/>
    <w:rsid w:val="00366615"/>
    <w:rsid w:val="00366835"/>
    <w:rsid w:val="00366AD6"/>
    <w:rsid w:val="00366DF4"/>
    <w:rsid w:val="0036765D"/>
    <w:rsid w:val="00367981"/>
    <w:rsid w:val="00370B34"/>
    <w:rsid w:val="00371833"/>
    <w:rsid w:val="00372ADE"/>
    <w:rsid w:val="003733FA"/>
    <w:rsid w:val="003736C0"/>
    <w:rsid w:val="00374878"/>
    <w:rsid w:val="00374BFA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0B25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3708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4AC9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58B1"/>
    <w:rsid w:val="00536FFF"/>
    <w:rsid w:val="005373B2"/>
    <w:rsid w:val="005378C8"/>
    <w:rsid w:val="00537B05"/>
    <w:rsid w:val="005403F0"/>
    <w:rsid w:val="00540457"/>
    <w:rsid w:val="00540709"/>
    <w:rsid w:val="00540CC3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116"/>
    <w:rsid w:val="005C0572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5B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288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D7D41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6B25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6CBB"/>
    <w:rsid w:val="007570F7"/>
    <w:rsid w:val="00757B62"/>
    <w:rsid w:val="007603EB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B38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8F4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E2C"/>
    <w:rsid w:val="008123CE"/>
    <w:rsid w:val="0081313D"/>
    <w:rsid w:val="008139C9"/>
    <w:rsid w:val="0081559F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4A5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405"/>
    <w:rsid w:val="0084398A"/>
    <w:rsid w:val="0084441A"/>
    <w:rsid w:val="00847281"/>
    <w:rsid w:val="00847DC9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59E"/>
    <w:rsid w:val="00973F82"/>
    <w:rsid w:val="00974460"/>
    <w:rsid w:val="00974F88"/>
    <w:rsid w:val="00975D69"/>
    <w:rsid w:val="009765D0"/>
    <w:rsid w:val="00977C82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E80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0539"/>
    <w:rsid w:val="009A0854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347F"/>
    <w:rsid w:val="009D48F3"/>
    <w:rsid w:val="009D5E1D"/>
    <w:rsid w:val="009D5F30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08E"/>
    <w:rsid w:val="009F3162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7831"/>
    <w:rsid w:val="00A37E9D"/>
    <w:rsid w:val="00A37F3E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4855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97DCE"/>
    <w:rsid w:val="00AA018B"/>
    <w:rsid w:val="00AA14A5"/>
    <w:rsid w:val="00AA26E4"/>
    <w:rsid w:val="00AA2A9C"/>
    <w:rsid w:val="00AA2C4B"/>
    <w:rsid w:val="00AA370B"/>
    <w:rsid w:val="00AA5014"/>
    <w:rsid w:val="00AA5180"/>
    <w:rsid w:val="00AA565B"/>
    <w:rsid w:val="00AA5BB3"/>
    <w:rsid w:val="00AA7E49"/>
    <w:rsid w:val="00AB1351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C77C2"/>
    <w:rsid w:val="00AD3886"/>
    <w:rsid w:val="00AD3D54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50CC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5FAB"/>
    <w:rsid w:val="00B767A1"/>
    <w:rsid w:val="00B7690B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C5F"/>
    <w:rsid w:val="00C155D1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3C0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4D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87CF0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EE2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968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1AF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047"/>
    <w:rsid w:val="00D0626A"/>
    <w:rsid w:val="00D06784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768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1F71"/>
    <w:rsid w:val="00D82A50"/>
    <w:rsid w:val="00D82D70"/>
    <w:rsid w:val="00D833F1"/>
    <w:rsid w:val="00D837D1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625C"/>
    <w:rsid w:val="00DC7079"/>
    <w:rsid w:val="00DC7305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E7F6E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2D9"/>
    <w:rsid w:val="00E02E93"/>
    <w:rsid w:val="00E036BD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1CD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54"/>
    <w:rsid w:val="00E467EE"/>
    <w:rsid w:val="00E50AF6"/>
    <w:rsid w:val="00E51E1F"/>
    <w:rsid w:val="00E5272C"/>
    <w:rsid w:val="00E5370F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1942"/>
    <w:rsid w:val="00E9195A"/>
    <w:rsid w:val="00E920C2"/>
    <w:rsid w:val="00E935F8"/>
    <w:rsid w:val="00E94324"/>
    <w:rsid w:val="00E9590E"/>
    <w:rsid w:val="00E95A38"/>
    <w:rsid w:val="00E97BAB"/>
    <w:rsid w:val="00E97C8B"/>
    <w:rsid w:val="00EA0739"/>
    <w:rsid w:val="00EA1BE3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3BD"/>
    <w:rsid w:val="00EB14DA"/>
    <w:rsid w:val="00EB1A07"/>
    <w:rsid w:val="00EB1D4E"/>
    <w:rsid w:val="00EB2405"/>
    <w:rsid w:val="00EB277C"/>
    <w:rsid w:val="00EB2DF3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6867"/>
    <w:rsid w:val="00F17AA3"/>
    <w:rsid w:val="00F17FEC"/>
    <w:rsid w:val="00F20CD7"/>
    <w:rsid w:val="00F214EA"/>
    <w:rsid w:val="00F21574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718F"/>
    <w:rsid w:val="00F57A28"/>
    <w:rsid w:val="00F60E51"/>
    <w:rsid w:val="00F6163B"/>
    <w:rsid w:val="00F6258B"/>
    <w:rsid w:val="00F63175"/>
    <w:rsid w:val="00F63756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2353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1E24"/>
    <w:rsid w:val="00FE2A43"/>
    <w:rsid w:val="00FE47E5"/>
    <w:rsid w:val="00FE4B3B"/>
    <w:rsid w:val="00FE5621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5AFB-C8AE-4C9A-BBE4-D50F915D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11</Pages>
  <Words>2029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Göttliche Anweisungen für gelingende Beziehungen - Teil 7/7 - Arbeitgeber: bleibt freundlich und beherrscht</vt:lpstr>
    </vt:vector>
  </TitlesOfParts>
  <Company/>
  <LinksUpToDate>false</LinksUpToDate>
  <CharactersWithSpaces>13443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Göttliche Anweisungen für gelingende Beziehungen - Teil 7/7 - Arbeitgeber: bleibt freundlich und beherrscht</dc:title>
  <dc:creator>Jürg Birnstiel</dc:creator>
  <cp:lastModifiedBy>Me</cp:lastModifiedBy>
  <cp:revision>46</cp:revision>
  <cp:lastPrinted>2018-07-07T14:24:00Z</cp:lastPrinted>
  <dcterms:created xsi:type="dcterms:W3CDTF">2018-08-25T10:02:00Z</dcterms:created>
  <dcterms:modified xsi:type="dcterms:W3CDTF">2018-11-27T09:06:00Z</dcterms:modified>
</cp:coreProperties>
</file>