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0190" w14:textId="5499A875" w:rsidR="009C1DD1" w:rsidRPr="009C1DD1" w:rsidRDefault="00F35EF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Der</w:t>
      </w:r>
      <w:r w:rsidR="0051489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Heilige</w:t>
      </w:r>
      <w:r w:rsidR="0051489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Geist</w:t>
      </w:r>
      <w:r w:rsidR="0051489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will</w:t>
      </w:r>
      <w:r w:rsidR="0051489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Menschen</w:t>
      </w:r>
      <w:r w:rsidR="0051489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retten</w:t>
      </w:r>
    </w:p>
    <w:p w14:paraId="0F6AEEBF" w14:textId="212CB15D" w:rsidR="00214DC5" w:rsidRDefault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Johannes-Evangelium</w:t>
      </w:r>
      <w:r w:rsidR="005148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F443D4">
        <w:rPr>
          <w:b w:val="0"/>
          <w:sz w:val="24"/>
          <w:szCs w:val="24"/>
        </w:rPr>
        <w:t>6</w:t>
      </w:r>
      <w:r w:rsidR="00514890">
        <w:rPr>
          <w:b w:val="0"/>
          <w:sz w:val="24"/>
          <w:szCs w:val="24"/>
        </w:rPr>
        <w:t>, 5</w:t>
      </w:r>
      <w:r>
        <w:rPr>
          <w:b w:val="0"/>
          <w:sz w:val="24"/>
          <w:szCs w:val="24"/>
        </w:rPr>
        <w:t>-</w:t>
      </w:r>
      <w:r w:rsidR="005C45A3">
        <w:rPr>
          <w:b w:val="0"/>
          <w:sz w:val="24"/>
          <w:szCs w:val="24"/>
        </w:rPr>
        <w:t>11</w:t>
      </w:r>
    </w:p>
    <w:p w14:paraId="1455CB90" w14:textId="15699D60" w:rsidR="00AD7BCA" w:rsidRPr="00665B1A" w:rsidRDefault="00665B1A" w:rsidP="00C769B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665B1A">
        <w:rPr>
          <w:b w:val="0"/>
          <w:sz w:val="24"/>
          <w:szCs w:val="24"/>
        </w:rPr>
        <w:t>Reihe: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Jesus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spricht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über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den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Heiligen</w:t>
      </w:r>
      <w:r w:rsidR="00514890">
        <w:rPr>
          <w:b w:val="0"/>
          <w:sz w:val="24"/>
          <w:szCs w:val="24"/>
        </w:rPr>
        <w:t xml:space="preserve"> </w:t>
      </w:r>
      <w:r w:rsidR="00F35EFA">
        <w:rPr>
          <w:b w:val="0"/>
          <w:sz w:val="24"/>
          <w:szCs w:val="24"/>
        </w:rPr>
        <w:t>Geist</w:t>
      </w:r>
      <w:r w:rsidR="00514890">
        <w:rPr>
          <w:b w:val="0"/>
          <w:sz w:val="24"/>
          <w:szCs w:val="24"/>
        </w:rPr>
        <w:t xml:space="preserve"> </w:t>
      </w:r>
      <w:r w:rsidRPr="00665B1A">
        <w:rPr>
          <w:b w:val="0"/>
          <w:sz w:val="24"/>
          <w:szCs w:val="24"/>
        </w:rPr>
        <w:t>(</w:t>
      </w:r>
      <w:r w:rsidR="005C45A3">
        <w:rPr>
          <w:b w:val="0"/>
          <w:sz w:val="24"/>
          <w:szCs w:val="24"/>
        </w:rPr>
        <w:t>2</w:t>
      </w:r>
      <w:r w:rsidRPr="00665B1A">
        <w:rPr>
          <w:b w:val="0"/>
          <w:sz w:val="24"/>
          <w:szCs w:val="24"/>
        </w:rPr>
        <w:t>/</w:t>
      </w:r>
      <w:r w:rsidR="00C769BD">
        <w:rPr>
          <w:b w:val="0"/>
          <w:sz w:val="24"/>
          <w:szCs w:val="24"/>
        </w:rPr>
        <w:t>3</w:t>
      </w:r>
      <w:r w:rsidRPr="00665B1A">
        <w:rPr>
          <w:b w:val="0"/>
          <w:sz w:val="24"/>
          <w:szCs w:val="24"/>
        </w:rPr>
        <w:t>)</w:t>
      </w:r>
    </w:p>
    <w:p w14:paraId="3A6F134D" w14:textId="77777777" w:rsidR="000B1942" w:rsidRDefault="000B1942" w:rsidP="00BF2620">
      <w:pPr>
        <w:pStyle w:val="BlockzitatArial"/>
      </w:pPr>
    </w:p>
    <w:p w14:paraId="21A91738" w14:textId="77777777"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14:paraId="6EEC7F68" w14:textId="77777777" w:rsidR="00413973" w:rsidRDefault="00413973">
      <w:pPr>
        <w:pStyle w:val="Basis-berschrift"/>
        <w:rPr>
          <w:sz w:val="22"/>
          <w:u w:val="single"/>
        </w:rPr>
      </w:pPr>
    </w:p>
    <w:p w14:paraId="49EBF685" w14:textId="637B71EE" w:rsidR="00416585" w:rsidRPr="00416585" w:rsidRDefault="0041658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r w:rsidRPr="00416585">
        <w:rPr>
          <w:rFonts w:ascii="Arial Rounded MT Bold" w:hAnsi="Arial Rounded MT Bold"/>
          <w:b w:val="0"/>
          <w:sz w:val="20"/>
        </w:rPr>
        <w:fldChar w:fldCharType="begin"/>
      </w:r>
      <w:r w:rsidRPr="00416585">
        <w:rPr>
          <w:rFonts w:ascii="Arial Rounded MT Bold" w:hAnsi="Arial Rounded MT Bold"/>
          <w:b w:val="0"/>
          <w:sz w:val="20"/>
        </w:rPr>
        <w:instrText xml:space="preserve"> TOC \o "1-3" \n \h \z \u </w:instrText>
      </w:r>
      <w:r w:rsidRPr="00416585">
        <w:rPr>
          <w:rFonts w:ascii="Arial Rounded MT Bold" w:hAnsi="Arial Rounded MT Bold"/>
          <w:b w:val="0"/>
          <w:sz w:val="20"/>
        </w:rPr>
        <w:fldChar w:fldCharType="separate"/>
      </w:r>
      <w:hyperlink w:anchor="_Toc32500274" w:history="1">
        <w:r w:rsidRPr="00416585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416585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Pr="00416585">
          <w:rPr>
            <w:rStyle w:val="Hyperlink"/>
            <w:rFonts w:ascii="Arial Rounded MT Bold" w:hAnsi="Arial Rounded MT Bold"/>
            <w:b w:val="0"/>
            <w:noProof/>
          </w:rPr>
          <w:t>Ihr</w:t>
        </w:r>
        <w:r w:rsidR="0051489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16585">
          <w:rPr>
            <w:rStyle w:val="Hyperlink"/>
            <w:rFonts w:ascii="Arial Rounded MT Bold" w:hAnsi="Arial Rounded MT Bold"/>
            <w:b w:val="0"/>
            <w:noProof/>
          </w:rPr>
          <w:t>müsst</w:t>
        </w:r>
        <w:r w:rsidR="0051489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16585">
          <w:rPr>
            <w:rStyle w:val="Hyperlink"/>
            <w:rFonts w:ascii="Arial Rounded MT Bold" w:hAnsi="Arial Rounded MT Bold"/>
            <w:b w:val="0"/>
            <w:noProof/>
          </w:rPr>
          <w:t>nicht</w:t>
        </w:r>
        <w:r w:rsidR="0051489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16585">
          <w:rPr>
            <w:rStyle w:val="Hyperlink"/>
            <w:rFonts w:ascii="Arial Rounded MT Bold" w:hAnsi="Arial Rounded MT Bold"/>
            <w:b w:val="0"/>
            <w:noProof/>
          </w:rPr>
          <w:t>traurig</w:t>
        </w:r>
        <w:r w:rsidR="0051489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416585">
          <w:rPr>
            <w:rStyle w:val="Hyperlink"/>
            <w:rFonts w:ascii="Arial Rounded MT Bold" w:hAnsi="Arial Rounded MT Bold"/>
            <w:b w:val="0"/>
            <w:noProof/>
          </w:rPr>
          <w:t>sein</w:t>
        </w:r>
      </w:hyperlink>
    </w:p>
    <w:p w14:paraId="7C5D2627" w14:textId="5D12ACC0" w:rsidR="00416585" w:rsidRPr="00416585" w:rsidRDefault="0051489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32500275" w:history="1">
        <w:r w:rsidR="00416585" w:rsidRPr="00416585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416585" w:rsidRPr="00416585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Menschen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stehen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im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Zentrum</w:t>
        </w:r>
      </w:hyperlink>
    </w:p>
    <w:p w14:paraId="1C8D9E35" w14:textId="74B723B4" w:rsidR="00416585" w:rsidRPr="00416585" w:rsidRDefault="00514890">
      <w:pPr>
        <w:pStyle w:val="Verzeichnis2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noProof/>
          <w:sz w:val="22"/>
          <w:szCs w:val="22"/>
          <w:lang w:val="de-DE"/>
        </w:rPr>
      </w:pPr>
      <w:hyperlink w:anchor="_Toc32500276" w:history="1">
        <w:r w:rsidR="00416585" w:rsidRPr="00416585">
          <w:rPr>
            <w:rStyle w:val="Hyperlink"/>
            <w:rFonts w:ascii="Arial Rounded MT Bold" w:hAnsi="Arial Rounded MT Bold"/>
            <w:b w:val="0"/>
            <w:noProof/>
          </w:rPr>
          <w:t>A.</w:t>
        </w:r>
        <w:r w:rsidR="00416585" w:rsidRPr="00416585">
          <w:rPr>
            <w:rFonts w:ascii="Arial Rounded MT Bold" w:eastAsiaTheme="minorEastAsia" w:hAnsi="Arial Rounded MT Bold" w:cstheme="minorBidi"/>
            <w:b w:val="0"/>
            <w:noProof/>
            <w:sz w:val="22"/>
            <w:szCs w:val="22"/>
            <w:lang w:val="de-DE"/>
          </w:rPr>
          <w:tab/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Sünde</w:t>
        </w:r>
      </w:hyperlink>
    </w:p>
    <w:p w14:paraId="7FFB0A6D" w14:textId="5E6E2B13" w:rsidR="00416585" w:rsidRPr="00416585" w:rsidRDefault="00514890">
      <w:pPr>
        <w:pStyle w:val="Verzeichnis2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noProof/>
          <w:sz w:val="22"/>
          <w:szCs w:val="22"/>
          <w:lang w:val="de-DE"/>
        </w:rPr>
      </w:pPr>
      <w:hyperlink w:anchor="_Toc32500277" w:history="1">
        <w:r w:rsidR="00416585" w:rsidRPr="00416585">
          <w:rPr>
            <w:rStyle w:val="Hyperlink"/>
            <w:rFonts w:ascii="Arial Rounded MT Bold" w:hAnsi="Arial Rounded MT Bold"/>
            <w:b w:val="0"/>
            <w:noProof/>
          </w:rPr>
          <w:t>B.</w:t>
        </w:r>
        <w:r w:rsidR="00416585" w:rsidRPr="00416585">
          <w:rPr>
            <w:rFonts w:ascii="Arial Rounded MT Bold" w:eastAsiaTheme="minorEastAsia" w:hAnsi="Arial Rounded MT Bold" w:cstheme="minorBidi"/>
            <w:b w:val="0"/>
            <w:noProof/>
            <w:sz w:val="22"/>
            <w:szCs w:val="22"/>
            <w:lang w:val="de-DE"/>
          </w:rPr>
          <w:tab/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Gerechtigkeit</w:t>
        </w:r>
      </w:hyperlink>
    </w:p>
    <w:p w14:paraId="5CCBFA1F" w14:textId="46FCBD1B" w:rsidR="00416585" w:rsidRPr="00416585" w:rsidRDefault="00514890">
      <w:pPr>
        <w:pStyle w:val="Verzeichnis2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noProof/>
          <w:sz w:val="22"/>
          <w:szCs w:val="22"/>
          <w:lang w:val="de-DE"/>
        </w:rPr>
      </w:pPr>
      <w:hyperlink w:anchor="_Toc32500278" w:history="1">
        <w:r w:rsidR="00416585" w:rsidRPr="00416585">
          <w:rPr>
            <w:rStyle w:val="Hyperlink"/>
            <w:rFonts w:ascii="Arial Rounded MT Bold" w:hAnsi="Arial Rounded MT Bold"/>
            <w:b w:val="0"/>
            <w:noProof/>
          </w:rPr>
          <w:t>C.</w:t>
        </w:r>
        <w:r w:rsidR="00416585" w:rsidRPr="00416585">
          <w:rPr>
            <w:rFonts w:ascii="Arial Rounded MT Bold" w:eastAsiaTheme="minorEastAsia" w:hAnsi="Arial Rounded MT Bold" w:cstheme="minorBidi"/>
            <w:b w:val="0"/>
            <w:noProof/>
            <w:sz w:val="22"/>
            <w:szCs w:val="22"/>
            <w:lang w:val="de-DE"/>
          </w:rPr>
          <w:tab/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Über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416585" w:rsidRPr="00416585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Gericht</w:t>
        </w:r>
      </w:hyperlink>
    </w:p>
    <w:p w14:paraId="5EEB2902" w14:textId="1847614A" w:rsidR="00AD7BCA" w:rsidRDefault="00416585">
      <w:pPr>
        <w:pStyle w:val="Basis-berschrift"/>
        <w:rPr>
          <w:sz w:val="20"/>
        </w:rPr>
      </w:pPr>
      <w:r w:rsidRPr="00416585">
        <w:rPr>
          <w:rFonts w:ascii="Arial Rounded MT Bold" w:hAnsi="Arial Rounded MT Bold"/>
          <w:b w:val="0"/>
          <w:bCs/>
          <w:kern w:val="0"/>
          <w:sz w:val="20"/>
          <w:szCs w:val="24"/>
        </w:rPr>
        <w:fldChar w:fldCharType="end"/>
      </w:r>
    </w:p>
    <w:p w14:paraId="7E912B68" w14:textId="60CFCD1F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514890">
        <w:t xml:space="preserve"> </w:t>
      </w:r>
      <w:r w:rsidR="004B5C67">
        <w:t>Gedanken</w:t>
      </w:r>
    </w:p>
    <w:p w14:paraId="223B3463" w14:textId="11CDB0F6" w:rsidR="00300C9D" w:rsidRDefault="008103FD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61318" wp14:editId="78963200">
                <wp:simplePos x="0" y="0"/>
                <wp:positionH relativeFrom="column">
                  <wp:posOffset>-51120</wp:posOffset>
                </wp:positionH>
                <wp:positionV relativeFrom="paragraph">
                  <wp:posOffset>658783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4B27" w14:textId="77777777" w:rsidR="005A3247" w:rsidRPr="005B338F" w:rsidRDefault="005A324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6131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.05pt;margin-top:51.8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DGKQIAAFA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">
                <v:textbox>
                  <w:txbxContent>
                    <w:p w14:paraId="276E4B27" w14:textId="77777777" w:rsidR="005A3247" w:rsidRPr="005B338F" w:rsidRDefault="005A324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4032"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 w:rsidR="009C4032">
        <w:rPr>
          <w:rFonts w:cs="Arial"/>
          <w:noProof/>
          <w:lang w:val="de-DE"/>
        </w:rPr>
        <w:t>machte</w:t>
      </w:r>
      <w:r w:rsidR="00514890">
        <w:rPr>
          <w:rFonts w:cs="Arial"/>
          <w:noProof/>
          <w:lang w:val="de-DE"/>
        </w:rPr>
        <w:t xml:space="preserve"> </w:t>
      </w:r>
      <w:r w:rsidR="009C4032">
        <w:rPr>
          <w:rFonts w:cs="Arial"/>
          <w:noProof/>
          <w:lang w:val="de-DE"/>
        </w:rPr>
        <w:t>sich</w:t>
      </w:r>
      <w:r w:rsidR="00514890">
        <w:rPr>
          <w:rFonts w:cs="Arial"/>
          <w:noProof/>
          <w:lang w:val="de-DE"/>
        </w:rPr>
        <w:t xml:space="preserve"> </w:t>
      </w:r>
      <w:r w:rsidR="009C4032">
        <w:rPr>
          <w:rFonts w:cs="Arial"/>
          <w:noProof/>
          <w:lang w:val="de-DE"/>
        </w:rPr>
        <w:t>Sorgen,</w:t>
      </w:r>
      <w:r w:rsidR="00514890">
        <w:rPr>
          <w:rFonts w:cs="Arial"/>
          <w:noProof/>
          <w:lang w:val="de-DE"/>
        </w:rPr>
        <w:t xml:space="preserve"> </w:t>
      </w:r>
      <w:r w:rsidR="009C4032"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 w:rsidR="009C4032">
        <w:rPr>
          <w:rFonts w:cs="Arial"/>
          <w:noProof/>
          <w:lang w:val="de-DE"/>
        </w:rPr>
        <w:t>Jünger</w:t>
      </w:r>
      <w:r w:rsidR="00514890">
        <w:rPr>
          <w:rFonts w:cs="Arial"/>
          <w:noProof/>
          <w:lang w:val="de-DE"/>
        </w:rPr>
        <w:t xml:space="preserve"> </w:t>
      </w:r>
      <w:r w:rsidR="002836AE">
        <w:rPr>
          <w:rFonts w:cs="Arial"/>
          <w:noProof/>
          <w:lang w:val="de-DE"/>
        </w:rPr>
        <w:t>könnten</w:t>
      </w:r>
      <w:r w:rsidR="004C0D93">
        <w:rPr>
          <w:rFonts w:cs="Arial"/>
          <w:noProof/>
          <w:lang w:val="de-DE"/>
        </w:rPr>
        <w:t>,</w:t>
      </w:r>
      <w:r w:rsidR="00514890">
        <w:rPr>
          <w:rFonts w:cs="Arial"/>
          <w:noProof/>
          <w:lang w:val="de-DE"/>
        </w:rPr>
        <w:t xml:space="preserve"> </w:t>
      </w:r>
      <w:r w:rsidR="004C0D93">
        <w:rPr>
          <w:rFonts w:cs="Arial"/>
          <w:noProof/>
          <w:lang w:val="de-DE"/>
        </w:rPr>
        <w:t>nachdem</w:t>
      </w:r>
      <w:r w:rsidR="00514890">
        <w:rPr>
          <w:rFonts w:cs="Arial"/>
          <w:noProof/>
          <w:lang w:val="de-DE"/>
        </w:rPr>
        <w:t xml:space="preserve"> </w:t>
      </w:r>
      <w:r w:rsidR="004C0D93"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 w:rsidR="004C0D93">
        <w:rPr>
          <w:rFonts w:cs="Arial"/>
          <w:noProof/>
          <w:lang w:val="de-DE"/>
        </w:rPr>
        <w:t>sie</w:t>
      </w:r>
      <w:r w:rsidR="00514890">
        <w:rPr>
          <w:rFonts w:cs="Arial"/>
          <w:noProof/>
          <w:lang w:val="de-DE"/>
        </w:rPr>
        <w:t xml:space="preserve"> </w:t>
      </w:r>
      <w:r w:rsidR="004C0D93">
        <w:rPr>
          <w:rFonts w:cs="Arial"/>
          <w:noProof/>
          <w:lang w:val="de-DE"/>
        </w:rPr>
        <w:t>verlassen</w:t>
      </w:r>
      <w:r w:rsidR="00514890">
        <w:rPr>
          <w:rFonts w:cs="Arial"/>
          <w:noProof/>
          <w:lang w:val="de-DE"/>
        </w:rPr>
        <w:t xml:space="preserve"> </w:t>
      </w:r>
      <w:r w:rsidR="004D7904">
        <w:rPr>
          <w:rFonts w:cs="Arial"/>
          <w:noProof/>
          <w:lang w:val="de-DE"/>
        </w:rPr>
        <w:t>wird</w:t>
      </w:r>
      <w:r w:rsidR="004C0D93">
        <w:rPr>
          <w:rFonts w:cs="Arial"/>
          <w:noProof/>
          <w:lang w:val="de-DE"/>
        </w:rPr>
        <w:t>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Vertrauen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verlieren.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Natürlich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verhindern.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meinte:</w:t>
      </w:r>
    </w:p>
    <w:p w14:paraId="54557A54" w14:textId="4FE89D3F" w:rsidR="009C4032" w:rsidRPr="009C4032" w:rsidRDefault="009C4032" w:rsidP="009C4032">
      <w:pPr>
        <w:pStyle w:val="Blockzitat"/>
      </w:pPr>
      <w:bookmarkStart w:id="0" w:name="_Hlk32476672"/>
      <w:r>
        <w:t>„</w:t>
      </w:r>
      <w:bookmarkEnd w:id="0"/>
      <w:r w:rsidRPr="009C4032">
        <w:t>Ich</w:t>
      </w:r>
      <w:r w:rsidR="00514890">
        <w:t xml:space="preserve"> </w:t>
      </w:r>
      <w:r w:rsidRPr="009C4032">
        <w:t>sage</w:t>
      </w:r>
      <w:r w:rsidR="00514890">
        <w:t xml:space="preserve"> </w:t>
      </w:r>
      <w:r w:rsidRPr="009C4032">
        <w:t>euch</w:t>
      </w:r>
      <w:r w:rsidR="00514890">
        <w:t xml:space="preserve"> </w:t>
      </w:r>
      <w:r w:rsidRPr="009C4032">
        <w:t>diese</w:t>
      </w:r>
      <w:r w:rsidR="00514890">
        <w:t xml:space="preserve"> </w:t>
      </w:r>
      <w:r w:rsidRPr="009C4032">
        <w:t>Dinge,</w:t>
      </w:r>
      <w:r w:rsidR="00514890">
        <w:t xml:space="preserve"> </w:t>
      </w:r>
      <w:r w:rsidRPr="009C4032">
        <w:t>damit</w:t>
      </w:r>
      <w:r w:rsidR="00514890">
        <w:t xml:space="preserve"> </w:t>
      </w:r>
      <w:r w:rsidRPr="009C4032">
        <w:t>ihr</w:t>
      </w:r>
      <w:r w:rsidR="00514890">
        <w:t xml:space="preserve"> </w:t>
      </w:r>
      <w:r w:rsidRPr="009C4032">
        <w:t>euch</w:t>
      </w:r>
      <w:r w:rsidR="00514890">
        <w:t xml:space="preserve"> </w:t>
      </w:r>
      <w:r w:rsidRPr="009C4032">
        <w:t>durch</w:t>
      </w:r>
      <w:r w:rsidR="00514890">
        <w:t xml:space="preserve"> </w:t>
      </w:r>
      <w:r w:rsidRPr="009C4032">
        <w:t>nichts</w:t>
      </w:r>
      <w:r w:rsidR="00514890">
        <w:t xml:space="preserve"> </w:t>
      </w:r>
      <w:r w:rsidRPr="009C4032">
        <w:t>vom</w:t>
      </w:r>
      <w:r w:rsidR="00514890">
        <w:t xml:space="preserve"> </w:t>
      </w:r>
      <w:r w:rsidRPr="009C4032">
        <w:t>Glauben</w:t>
      </w:r>
      <w:r w:rsidR="00514890">
        <w:t xml:space="preserve"> </w:t>
      </w:r>
      <w:r w:rsidRPr="009C4032">
        <w:t>abbringen</w:t>
      </w:r>
      <w:r w:rsidR="00514890">
        <w:t xml:space="preserve"> </w:t>
      </w:r>
      <w:r w:rsidRPr="009C4032">
        <w:t>lasst.“</w:t>
      </w:r>
      <w:r w:rsidR="00514890">
        <w:t xml:space="preserve"> Johannes </w:t>
      </w:r>
      <w:r w:rsidRPr="009C4032">
        <w:t>16</w:t>
      </w:r>
      <w:r w:rsidR="00514890">
        <w:t>, 1</w:t>
      </w:r>
      <w:r w:rsidR="004D7904">
        <w:t>.</w:t>
      </w:r>
    </w:p>
    <w:p w14:paraId="00DCA8DF" w14:textId="11A94957" w:rsidR="008103FD" w:rsidRDefault="008103FD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erklärt,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verstehen,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48223E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verfolgt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getötet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48223E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aussergewöhnliches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begegnet.</w:t>
      </w:r>
    </w:p>
    <w:p w14:paraId="25944FC6" w14:textId="5CEDD8B5" w:rsidR="008103FD" w:rsidRDefault="00280572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80508F" wp14:editId="713E2C59">
                <wp:simplePos x="0" y="0"/>
                <wp:positionH relativeFrom="column">
                  <wp:posOffset>-53340</wp:posOffset>
                </wp:positionH>
                <wp:positionV relativeFrom="paragraph">
                  <wp:posOffset>1164259</wp:posOffset>
                </wp:positionV>
                <wp:extent cx="367665" cy="457200"/>
                <wp:effectExtent l="0" t="0" r="13335" b="1905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0311" w14:textId="77777777" w:rsidR="00280572" w:rsidRPr="005B338F" w:rsidRDefault="00280572" w:rsidP="002805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0508F" id="_x0000_s1027" type="#_x0000_t202" style="position:absolute;margin-left:-4.2pt;margin-top:91.65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dKgIAAFg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a0p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">
                <v:textbox>
                  <w:txbxContent>
                    <w:p w14:paraId="4AAF0311" w14:textId="77777777" w:rsidR="00280572" w:rsidRPr="005B338F" w:rsidRDefault="00280572" w:rsidP="002805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3FD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sollen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wissen,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solche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Ereignisse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ihre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Rettung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ausser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Kraft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setzen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ganz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Versprechen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Gottes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verlassen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können.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treu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bleiben,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werden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–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egal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passiert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–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Himmel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kommen.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sagte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diesem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Zusammenhang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seinen</w:t>
      </w:r>
      <w:r w:rsidR="00514890">
        <w:rPr>
          <w:rFonts w:cs="Arial"/>
          <w:noProof/>
        </w:rPr>
        <w:t xml:space="preserve"> </w:t>
      </w:r>
      <w:r w:rsidR="008103FD">
        <w:rPr>
          <w:rFonts w:cs="Arial"/>
          <w:noProof/>
        </w:rPr>
        <w:t>Jünger</w:t>
      </w:r>
      <w:r w:rsidR="0048223E">
        <w:rPr>
          <w:rFonts w:cs="Arial"/>
          <w:noProof/>
        </w:rPr>
        <w:t>n</w:t>
      </w:r>
      <w:r w:rsidR="008103FD">
        <w:rPr>
          <w:rFonts w:cs="Arial"/>
          <w:noProof/>
        </w:rPr>
        <w:t>:</w:t>
      </w:r>
    </w:p>
    <w:p w14:paraId="0AE99501" w14:textId="61984C66" w:rsidR="008103FD" w:rsidRDefault="00E441AA" w:rsidP="00E441AA">
      <w:pPr>
        <w:pStyle w:val="Blockzitat"/>
      </w:pPr>
      <w:r>
        <w:t>„</w:t>
      </w:r>
      <w:r w:rsidR="008103FD" w:rsidRPr="00E441AA">
        <w:t>Wer</w:t>
      </w:r>
      <w:r w:rsidR="00514890">
        <w:t xml:space="preserve"> </w:t>
      </w:r>
      <w:r w:rsidR="008103FD" w:rsidRPr="00E441AA">
        <w:t>bis</w:t>
      </w:r>
      <w:r w:rsidR="00514890">
        <w:t xml:space="preserve"> </w:t>
      </w:r>
      <w:r w:rsidR="008103FD" w:rsidRPr="00E441AA">
        <w:t>ans</w:t>
      </w:r>
      <w:r w:rsidR="00514890">
        <w:t xml:space="preserve"> </w:t>
      </w:r>
      <w:r w:rsidR="008103FD" w:rsidRPr="00E441AA">
        <w:t>Ende</w:t>
      </w:r>
      <w:r w:rsidR="00514890">
        <w:t xml:space="preserve"> </w:t>
      </w:r>
      <w:r w:rsidR="008103FD" w:rsidRPr="00E441AA">
        <w:t>standhaft</w:t>
      </w:r>
      <w:r w:rsidR="00514890">
        <w:t xml:space="preserve"> </w:t>
      </w:r>
      <w:r w:rsidR="008103FD" w:rsidRPr="00E441AA">
        <w:t>bleibt,</w:t>
      </w:r>
      <w:r w:rsidR="00514890">
        <w:t xml:space="preserve"> </w:t>
      </w:r>
      <w:r w:rsidR="008103FD" w:rsidRPr="00E441AA">
        <w:t>wird</w:t>
      </w:r>
      <w:r w:rsidR="00514890">
        <w:t xml:space="preserve"> </w:t>
      </w:r>
      <w:r w:rsidR="008103FD" w:rsidRPr="00E441AA">
        <w:t>gerettet.</w:t>
      </w:r>
      <w:r w:rsidRPr="009C4032">
        <w:t>“</w:t>
      </w:r>
      <w:r w:rsidR="00514890">
        <w:t xml:space="preserve"> Matthäus </w:t>
      </w:r>
      <w:r w:rsidR="008103FD">
        <w:t>24</w:t>
      </w:r>
      <w:r w:rsidR="00514890">
        <w:t>, 1</w:t>
      </w:r>
      <w:r w:rsidR="008103FD">
        <w:t>3.</w:t>
      </w:r>
      <w:r w:rsidR="00514890">
        <w:t xml:space="preserve"> </w:t>
      </w:r>
    </w:p>
    <w:p w14:paraId="4188AAD9" w14:textId="37ADF909" w:rsidR="00E441AA" w:rsidRDefault="00E441AA" w:rsidP="00300C9D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Aber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mussten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unwissend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Gebote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Weisungen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halten.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wollte,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seine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grossen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Zusammenhänge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verstehen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sollen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wissen,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welche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Unterstützung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erwarten</w:t>
      </w:r>
      <w:r w:rsidR="00514890">
        <w:rPr>
          <w:rFonts w:cs="Arial"/>
          <w:noProof/>
        </w:rPr>
        <w:t xml:space="preserve"> </w:t>
      </w:r>
      <w:r w:rsidR="0048223E">
        <w:rPr>
          <w:rFonts w:cs="Arial"/>
          <w:noProof/>
        </w:rPr>
        <w:t>können.</w:t>
      </w:r>
    </w:p>
    <w:p w14:paraId="70C189C1" w14:textId="49859E1B" w:rsidR="0044256B" w:rsidRDefault="00E441AA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Apostel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musste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auf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seinen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Missionsreisen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vieles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ertragen: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Steinungung</w:t>
      </w:r>
      <w:r w:rsidR="00FF5C1B">
        <w:rPr>
          <w:rFonts w:cs="Arial"/>
          <w:noProof/>
          <w:lang w:val="de-DE"/>
        </w:rPr>
        <w:t>;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eine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öffentlich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Demütigung</w:t>
      </w:r>
      <w:r>
        <w:rPr>
          <w:rFonts w:cs="Arial"/>
          <w:noProof/>
          <w:lang w:val="de-DE"/>
        </w:rPr>
        <w:t>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indem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Schläge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strafte</w:t>
      </w:r>
      <w:r w:rsidR="00FF5C1B">
        <w:rPr>
          <w:rFonts w:cs="Arial"/>
          <w:noProof/>
          <w:lang w:val="de-DE"/>
        </w:rPr>
        <w:t>;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verbrachte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Gefängnissen,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erlitt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Schriffbrüche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usw.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wusste,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warum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lastRenderedPageBreak/>
        <w:t>das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etragen</w:t>
      </w:r>
      <w:r w:rsidR="00514890">
        <w:rPr>
          <w:rFonts w:cs="Arial"/>
          <w:noProof/>
          <w:lang w:val="de-DE"/>
        </w:rPr>
        <w:t xml:space="preserve"> </w:t>
      </w:r>
      <w:r w:rsidR="00FF5C1B">
        <w:rPr>
          <w:rFonts w:cs="Arial"/>
          <w:noProof/>
          <w:lang w:val="de-DE"/>
        </w:rPr>
        <w:t>musste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trotz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514890">
        <w:rPr>
          <w:rFonts w:cs="Arial"/>
          <w:noProof/>
          <w:lang w:val="de-DE"/>
        </w:rPr>
        <w:t xml:space="preserve"> </w:t>
      </w:r>
      <w:r w:rsidR="00EF2DB1">
        <w:rPr>
          <w:rFonts w:cs="Arial"/>
          <w:noProof/>
          <w:lang w:val="de-DE"/>
        </w:rPr>
        <w:t>Widerwärtigkeiten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</w:t>
      </w:r>
      <w:r w:rsidR="00514890">
        <w:rPr>
          <w:rFonts w:cs="Arial"/>
          <w:noProof/>
          <w:lang w:val="de-DE"/>
        </w:rPr>
        <w:t xml:space="preserve"> </w:t>
      </w:r>
      <w:r w:rsidR="00EF2DB1">
        <w:rPr>
          <w:rFonts w:cs="Arial"/>
          <w:noProof/>
          <w:lang w:val="de-DE"/>
        </w:rPr>
        <w:t>weiterhin</w:t>
      </w:r>
      <w:r w:rsidR="00514890">
        <w:rPr>
          <w:rFonts w:cs="Arial"/>
          <w:noProof/>
          <w:lang w:val="de-DE"/>
        </w:rPr>
        <w:t xml:space="preserve"> </w:t>
      </w:r>
      <w:r w:rsidR="00EF2DB1">
        <w:rPr>
          <w:rFonts w:cs="Arial"/>
          <w:noProof/>
          <w:lang w:val="de-DE"/>
        </w:rPr>
        <w:t>dienen</w:t>
      </w:r>
      <w:r w:rsidR="00514890">
        <w:rPr>
          <w:rFonts w:cs="Arial"/>
          <w:noProof/>
          <w:lang w:val="de-DE"/>
        </w:rPr>
        <w:t xml:space="preserve"> </w:t>
      </w:r>
      <w:r w:rsidR="00EF2DB1">
        <w:rPr>
          <w:rFonts w:cs="Arial"/>
          <w:noProof/>
          <w:lang w:val="de-DE"/>
        </w:rPr>
        <w:t>wollte</w:t>
      </w:r>
      <w:r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er:</w:t>
      </w:r>
    </w:p>
    <w:p w14:paraId="4BCEB24A" w14:textId="696D62F8" w:rsidR="002A0817" w:rsidRPr="00983469" w:rsidRDefault="005A3247" w:rsidP="0098346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529177" wp14:editId="497D1900">
                <wp:simplePos x="0" y="0"/>
                <wp:positionH relativeFrom="column">
                  <wp:posOffset>-47625</wp:posOffset>
                </wp:positionH>
                <wp:positionV relativeFrom="paragraph">
                  <wp:posOffset>69113</wp:posOffset>
                </wp:positionV>
                <wp:extent cx="367665" cy="457200"/>
                <wp:effectExtent l="1333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45C9" w14:textId="77777777" w:rsidR="005A3247" w:rsidRPr="005B338F" w:rsidRDefault="005A324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29177" id="_x0000_s1028" type="#_x0000_t202" style="position:absolute;left:0;text-align:left;margin-left:-3.75pt;margin-top:5.4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7U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">
                <v:textbox>
                  <w:txbxContent>
                    <w:p w14:paraId="0CF145C9" w14:textId="77777777" w:rsidR="005A3247" w:rsidRPr="005B338F" w:rsidRDefault="005A324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0817" w:rsidRPr="00983469">
        <w:t>„</w:t>
      </w:r>
      <w:r w:rsidR="00983469" w:rsidRPr="00983469">
        <w:t>D</w:t>
      </w:r>
      <w:r w:rsidR="002A0817" w:rsidRPr="00983469">
        <w:t>ie</w:t>
      </w:r>
      <w:r w:rsidR="00514890">
        <w:t xml:space="preserve"> </w:t>
      </w:r>
      <w:r w:rsidR="002A0817" w:rsidRPr="00983469">
        <w:t>Nöte,</w:t>
      </w:r>
      <w:r w:rsidR="00514890">
        <w:t xml:space="preserve"> </w:t>
      </w:r>
      <w:r w:rsidR="002A0817" w:rsidRPr="00983469">
        <w:t>die</w:t>
      </w:r>
      <w:r w:rsidR="00514890">
        <w:t xml:space="preserve"> </w:t>
      </w:r>
      <w:r w:rsidR="002A0817" w:rsidRPr="00983469">
        <w:t>wir</w:t>
      </w:r>
      <w:r w:rsidR="00514890">
        <w:t xml:space="preserve"> </w:t>
      </w:r>
      <w:r w:rsidR="002A0817" w:rsidRPr="00983469">
        <w:t>jetzt</w:t>
      </w:r>
      <w:r w:rsidR="00514890">
        <w:t xml:space="preserve"> </w:t>
      </w:r>
      <w:r w:rsidR="002A0817" w:rsidRPr="00983469">
        <w:t>durchmachen,</w:t>
      </w:r>
      <w:r w:rsidR="00514890">
        <w:t xml:space="preserve"> </w:t>
      </w:r>
      <w:r w:rsidR="002A0817" w:rsidRPr="00983469">
        <w:t>sind</w:t>
      </w:r>
      <w:r w:rsidR="00514890">
        <w:t xml:space="preserve"> </w:t>
      </w:r>
      <w:r w:rsidR="002A0817" w:rsidRPr="00983469">
        <w:t>nur</w:t>
      </w:r>
      <w:r w:rsidR="00514890">
        <w:t xml:space="preserve"> </w:t>
      </w:r>
      <w:r w:rsidR="002A0817" w:rsidRPr="00983469">
        <w:t>eine</w:t>
      </w:r>
      <w:r w:rsidR="00514890">
        <w:t xml:space="preserve"> </w:t>
      </w:r>
      <w:r w:rsidR="002A0817" w:rsidRPr="00983469">
        <w:t>kleine</w:t>
      </w:r>
      <w:r w:rsidR="00514890">
        <w:t xml:space="preserve"> </w:t>
      </w:r>
      <w:r w:rsidR="002A0817" w:rsidRPr="00983469">
        <w:t>Last</w:t>
      </w:r>
      <w:r w:rsidR="00514890">
        <w:t xml:space="preserve"> </w:t>
      </w:r>
      <w:r w:rsidR="002A0817" w:rsidRPr="00983469">
        <w:t>und</w:t>
      </w:r>
      <w:r w:rsidR="00514890">
        <w:t xml:space="preserve"> </w:t>
      </w:r>
      <w:r w:rsidR="002A0817" w:rsidRPr="00983469">
        <w:t>gehen</w:t>
      </w:r>
      <w:r w:rsidR="00514890">
        <w:t xml:space="preserve"> </w:t>
      </w:r>
      <w:r w:rsidR="002A0817" w:rsidRPr="00983469">
        <w:t>bald</w:t>
      </w:r>
      <w:r w:rsidR="00514890">
        <w:t xml:space="preserve"> </w:t>
      </w:r>
      <w:r w:rsidR="002A0817" w:rsidRPr="00983469">
        <w:t>vorüber,</w:t>
      </w:r>
      <w:r w:rsidR="00514890">
        <w:t xml:space="preserve"> </w:t>
      </w:r>
      <w:r w:rsidR="002A0817" w:rsidRPr="00983469">
        <w:t>und</w:t>
      </w:r>
      <w:r w:rsidR="00514890">
        <w:t xml:space="preserve"> </w:t>
      </w:r>
      <w:r w:rsidR="002A0817" w:rsidRPr="00983469">
        <w:t>sie</w:t>
      </w:r>
      <w:r w:rsidR="00514890">
        <w:t xml:space="preserve"> </w:t>
      </w:r>
      <w:r w:rsidR="002A0817" w:rsidRPr="00983469">
        <w:t>bringen</w:t>
      </w:r>
      <w:r w:rsidR="00514890">
        <w:t xml:space="preserve"> </w:t>
      </w:r>
      <w:r w:rsidR="002A0817" w:rsidRPr="00983469">
        <w:t>uns</w:t>
      </w:r>
      <w:r w:rsidR="00514890">
        <w:t xml:space="preserve"> </w:t>
      </w:r>
      <w:r w:rsidR="002A0817" w:rsidRPr="00983469">
        <w:t>etwas,</w:t>
      </w:r>
      <w:r w:rsidR="00514890">
        <w:t xml:space="preserve"> </w:t>
      </w:r>
      <w:r w:rsidR="002A0817" w:rsidRPr="00983469">
        <w:t>was</w:t>
      </w:r>
      <w:r w:rsidR="00514890">
        <w:t xml:space="preserve"> </w:t>
      </w:r>
      <w:r w:rsidR="002A0817" w:rsidRPr="00983469">
        <w:t>von</w:t>
      </w:r>
      <w:r w:rsidR="00514890">
        <w:t xml:space="preserve"> </w:t>
      </w:r>
      <w:r w:rsidR="002A0817" w:rsidRPr="00983469">
        <w:t>unvergleichlich</w:t>
      </w:r>
      <w:r w:rsidR="00514890">
        <w:t xml:space="preserve"> </w:t>
      </w:r>
      <w:r w:rsidR="002A0817" w:rsidRPr="00983469">
        <w:t>viel</w:t>
      </w:r>
      <w:r w:rsidR="00514890">
        <w:t xml:space="preserve"> </w:t>
      </w:r>
      <w:r w:rsidR="002A0817" w:rsidRPr="00983469">
        <w:t>grösserem</w:t>
      </w:r>
      <w:r w:rsidR="00514890">
        <w:t xml:space="preserve"> </w:t>
      </w:r>
      <w:r w:rsidR="002A0817" w:rsidRPr="00983469">
        <w:t>Gewicht</w:t>
      </w:r>
      <w:r w:rsidR="00514890">
        <w:t xml:space="preserve"> </w:t>
      </w:r>
      <w:r w:rsidR="002A0817" w:rsidRPr="00983469">
        <w:t>ist:</w:t>
      </w:r>
      <w:r w:rsidR="00514890">
        <w:t xml:space="preserve"> </w:t>
      </w:r>
      <w:r w:rsidR="002A0817" w:rsidRPr="00983469">
        <w:t>eine</w:t>
      </w:r>
      <w:r w:rsidR="00514890">
        <w:t xml:space="preserve"> </w:t>
      </w:r>
      <w:r w:rsidR="002A0817" w:rsidRPr="00983469">
        <w:t>unvorstellbare</w:t>
      </w:r>
      <w:r w:rsidR="00514890">
        <w:t xml:space="preserve"> </w:t>
      </w:r>
      <w:r w:rsidR="002A0817" w:rsidRPr="00983469">
        <w:t>und</w:t>
      </w:r>
      <w:r w:rsidR="00514890">
        <w:t xml:space="preserve"> </w:t>
      </w:r>
      <w:r w:rsidR="002A0817" w:rsidRPr="00983469">
        <w:t>alles</w:t>
      </w:r>
      <w:r w:rsidR="00514890">
        <w:t xml:space="preserve"> </w:t>
      </w:r>
      <w:r w:rsidR="002A0817" w:rsidRPr="00983469">
        <w:t>überragende</w:t>
      </w:r>
      <w:r w:rsidR="00514890">
        <w:t xml:space="preserve"> </w:t>
      </w:r>
      <w:r w:rsidR="002A0817" w:rsidRPr="00983469">
        <w:t>Herrlichkeit,</w:t>
      </w:r>
      <w:r w:rsidR="00514890">
        <w:t xml:space="preserve"> </w:t>
      </w:r>
      <w:r w:rsidR="002A0817" w:rsidRPr="00983469">
        <w:t>die</w:t>
      </w:r>
      <w:r w:rsidR="00514890">
        <w:t xml:space="preserve"> </w:t>
      </w:r>
      <w:r w:rsidR="002A0817" w:rsidRPr="00983469">
        <w:t>nie</w:t>
      </w:r>
      <w:r w:rsidR="00514890">
        <w:t xml:space="preserve"> </w:t>
      </w:r>
      <w:r w:rsidR="002A0817" w:rsidRPr="00983469">
        <w:t>vergeht.“</w:t>
      </w:r>
      <w:r w:rsidR="00514890">
        <w:t xml:space="preserve"> </w:t>
      </w:r>
      <w:r w:rsidR="002A0817" w:rsidRPr="00983469">
        <w:t>2</w:t>
      </w:r>
      <w:r w:rsidR="00514890">
        <w:t xml:space="preserve">. Korinther </w:t>
      </w:r>
      <w:r w:rsidR="002A0817" w:rsidRPr="00983469">
        <w:t>4</w:t>
      </w:r>
      <w:r w:rsidR="00514890">
        <w:t>, 1</w:t>
      </w:r>
      <w:r w:rsidR="002A0817" w:rsidRPr="00983469">
        <w:t>7</w:t>
      </w:r>
      <w:r w:rsidR="004D7904">
        <w:t>.</w:t>
      </w:r>
    </w:p>
    <w:p w14:paraId="539AA06A" w14:textId="6F26DF64" w:rsidR="00B62ABD" w:rsidRDefault="00E76E5C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Menschen,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nachfolgen</w:t>
      </w:r>
      <w:r w:rsidR="00E441AA">
        <w:rPr>
          <w:rFonts w:cs="Arial"/>
          <w:noProof/>
          <w:lang w:val="de-DE"/>
        </w:rPr>
        <w:t>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das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Ziel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vor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Augen.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Sie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haben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verstanden,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dass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Erfüllung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ihres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Glaubens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nicht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dieser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Welt,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sondern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neuen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Welt,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auf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neuen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Erde</w:t>
      </w:r>
      <w:r w:rsidR="00514890">
        <w:rPr>
          <w:rFonts w:cs="Arial"/>
          <w:noProof/>
          <w:lang w:val="de-DE"/>
        </w:rPr>
        <w:t xml:space="preserve"> </w:t>
      </w:r>
      <w:r w:rsidR="00FB1A7E">
        <w:rPr>
          <w:rFonts w:cs="Arial"/>
          <w:noProof/>
          <w:lang w:val="de-DE"/>
        </w:rPr>
        <w:t>kommen</w:t>
      </w:r>
      <w:r w:rsidR="00514890">
        <w:rPr>
          <w:rFonts w:cs="Arial"/>
          <w:noProof/>
          <w:lang w:val="de-DE"/>
        </w:rPr>
        <w:t xml:space="preserve"> </w:t>
      </w:r>
      <w:r w:rsidR="00FB1A7E">
        <w:rPr>
          <w:rFonts w:cs="Arial"/>
          <w:noProof/>
          <w:lang w:val="de-DE"/>
        </w:rPr>
        <w:t>wird</w:t>
      </w:r>
      <w:r w:rsidR="00E441AA"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Oder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einfach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gesagt: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im</w:t>
      </w:r>
      <w:r w:rsidR="00514890">
        <w:rPr>
          <w:rFonts w:cs="Arial"/>
          <w:noProof/>
          <w:lang w:val="de-DE"/>
        </w:rPr>
        <w:t xml:space="preserve"> </w:t>
      </w:r>
      <w:r w:rsidR="00E441AA">
        <w:rPr>
          <w:rFonts w:cs="Arial"/>
          <w:noProof/>
          <w:lang w:val="de-DE"/>
        </w:rPr>
        <w:t>Himmel!</w:t>
      </w:r>
    </w:p>
    <w:p w14:paraId="6E08F30C" w14:textId="5893AB7C" w:rsidR="002A0817" w:rsidRDefault="00E441AA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Nun,</w:t>
      </w:r>
      <w:r w:rsidR="00514890">
        <w:rPr>
          <w:rFonts w:cs="Arial"/>
          <w:noProof/>
          <w:lang w:val="de-DE"/>
        </w:rPr>
        <w:t xml:space="preserve"> </w:t>
      </w:r>
      <w:r w:rsidR="003D1BD4"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 w:rsidR="003D1BD4">
        <w:rPr>
          <w:rFonts w:cs="Arial"/>
          <w:noProof/>
          <w:lang w:val="de-DE"/>
        </w:rPr>
        <w:t>wollte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jedenfalls,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kommende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vorbereitet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sind.</w:t>
      </w:r>
      <w:r w:rsidR="00514890">
        <w:rPr>
          <w:rFonts w:cs="Arial"/>
          <w:noProof/>
          <w:lang w:val="de-DE"/>
        </w:rPr>
        <w:t xml:space="preserve"> </w:t>
      </w:r>
      <w:r w:rsidR="003D1BD4"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 w:rsidR="003D1BD4">
        <w:rPr>
          <w:rFonts w:cs="Arial"/>
          <w:noProof/>
          <w:lang w:val="de-DE"/>
        </w:rPr>
        <w:t>sagte</w:t>
      </w:r>
      <w:r w:rsidR="00B62ABD">
        <w:rPr>
          <w:rFonts w:cs="Arial"/>
          <w:noProof/>
          <w:lang w:val="de-DE"/>
        </w:rPr>
        <w:t>:</w:t>
      </w:r>
    </w:p>
    <w:p w14:paraId="68610CD1" w14:textId="117C70C7" w:rsidR="00983469" w:rsidRPr="00983469" w:rsidRDefault="009620F4" w:rsidP="0098346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FCD62C" wp14:editId="2EB15A29">
                <wp:simplePos x="0" y="0"/>
                <wp:positionH relativeFrom="column">
                  <wp:posOffset>-77314</wp:posOffset>
                </wp:positionH>
                <wp:positionV relativeFrom="paragraph">
                  <wp:posOffset>57793</wp:posOffset>
                </wp:positionV>
                <wp:extent cx="367665" cy="457200"/>
                <wp:effectExtent l="1333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9747" w14:textId="77777777" w:rsidR="009620F4" w:rsidRPr="005B338F" w:rsidRDefault="009620F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CD62C" id="_x0000_s1029" type="#_x0000_t202" style="position:absolute;left:0;text-align:left;margin-left:-6.1pt;margin-top:4.5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IkKQIAAFc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">
                <v:textbox>
                  <w:txbxContent>
                    <w:p w14:paraId="18AA9747" w14:textId="77777777" w:rsidR="009620F4" w:rsidRPr="005B338F" w:rsidRDefault="009620F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3469" w:rsidRPr="00983469">
        <w:t>„Wenn</w:t>
      </w:r>
      <w:r w:rsidR="00514890">
        <w:t xml:space="preserve"> </w:t>
      </w:r>
      <w:r w:rsidR="00983469" w:rsidRPr="00983469">
        <w:t>jene</w:t>
      </w:r>
      <w:r w:rsidR="00514890">
        <w:t xml:space="preserve"> </w:t>
      </w:r>
      <w:r w:rsidR="00983469" w:rsidRPr="00983469">
        <w:t>Zeit</w:t>
      </w:r>
      <w:r w:rsidR="00514890">
        <w:t xml:space="preserve"> </w:t>
      </w:r>
      <w:r w:rsidR="00983469" w:rsidRPr="00983469">
        <w:t>kommt,</w:t>
      </w:r>
      <w:r w:rsidR="00514890">
        <w:t xml:space="preserve"> </w:t>
      </w:r>
      <w:r w:rsidR="00983469" w:rsidRPr="00983469">
        <w:t>sollt</w:t>
      </w:r>
      <w:r w:rsidR="00514890">
        <w:t xml:space="preserve"> </w:t>
      </w:r>
      <w:r w:rsidR="00983469" w:rsidRPr="00983469">
        <w:t>ihr</w:t>
      </w:r>
      <w:r w:rsidR="00514890">
        <w:t xml:space="preserve"> </w:t>
      </w:r>
      <w:r w:rsidR="00983469" w:rsidRPr="00983469">
        <w:t>euch</w:t>
      </w:r>
      <w:r w:rsidR="00514890">
        <w:t xml:space="preserve"> </w:t>
      </w:r>
      <w:r w:rsidR="00983469" w:rsidRPr="00983469">
        <w:t>daran</w:t>
      </w:r>
      <w:r w:rsidR="00514890">
        <w:t xml:space="preserve"> </w:t>
      </w:r>
      <w:r w:rsidR="00983469" w:rsidRPr="00983469">
        <w:t>erinnern</w:t>
      </w:r>
      <w:r w:rsidR="00514890">
        <w:t xml:space="preserve"> </w:t>
      </w:r>
      <w:r w:rsidR="00983469" w:rsidRPr="00983469">
        <w:t>können,</w:t>
      </w:r>
      <w:r w:rsidR="00514890">
        <w:t xml:space="preserve"> </w:t>
      </w:r>
      <w:r w:rsidR="00983469" w:rsidRPr="00983469">
        <w:t>dass</w:t>
      </w:r>
      <w:r w:rsidR="00514890">
        <w:t xml:space="preserve"> </w:t>
      </w:r>
      <w:r w:rsidR="00983469" w:rsidRPr="00983469">
        <w:t>ich</w:t>
      </w:r>
      <w:r w:rsidR="00514890">
        <w:t xml:space="preserve"> </w:t>
      </w:r>
      <w:r w:rsidR="00983469" w:rsidRPr="00983469">
        <w:t>euch</w:t>
      </w:r>
      <w:r w:rsidR="00514890">
        <w:t xml:space="preserve"> </w:t>
      </w:r>
      <w:r w:rsidR="00983469" w:rsidRPr="00983469">
        <w:t>diese</w:t>
      </w:r>
      <w:r w:rsidR="00514890">
        <w:t xml:space="preserve"> </w:t>
      </w:r>
      <w:r w:rsidR="00983469" w:rsidRPr="00983469">
        <w:t>Dinge</w:t>
      </w:r>
      <w:r w:rsidR="00514890">
        <w:t xml:space="preserve"> </w:t>
      </w:r>
      <w:r w:rsidR="00983469" w:rsidRPr="00983469">
        <w:t>angekündigt</w:t>
      </w:r>
      <w:r w:rsidR="00514890">
        <w:t xml:space="preserve"> </w:t>
      </w:r>
      <w:r w:rsidR="00983469" w:rsidRPr="00983469">
        <w:t>habe.</w:t>
      </w:r>
      <w:r w:rsidR="00514890">
        <w:t xml:space="preserve"> </w:t>
      </w:r>
      <w:r w:rsidR="00983469" w:rsidRPr="00983469">
        <w:t>Darum</w:t>
      </w:r>
      <w:r w:rsidR="00514890">
        <w:t xml:space="preserve"> </w:t>
      </w:r>
      <w:r w:rsidR="00983469" w:rsidRPr="00983469">
        <w:t>spreche</w:t>
      </w:r>
      <w:r w:rsidR="00514890">
        <w:t xml:space="preserve"> </w:t>
      </w:r>
      <w:r w:rsidR="00983469" w:rsidRPr="00983469">
        <w:t>ich</w:t>
      </w:r>
      <w:r w:rsidR="00514890">
        <w:t xml:space="preserve"> </w:t>
      </w:r>
      <w:r w:rsidR="00983469" w:rsidRPr="00983469">
        <w:t>im</w:t>
      </w:r>
      <w:r w:rsidR="00514890">
        <w:t xml:space="preserve"> </w:t>
      </w:r>
      <w:r w:rsidR="00983469" w:rsidRPr="00983469">
        <w:t>Voraus</w:t>
      </w:r>
      <w:r w:rsidR="00514890">
        <w:t xml:space="preserve"> </w:t>
      </w:r>
      <w:r w:rsidR="00983469" w:rsidRPr="00983469">
        <w:t>mit</w:t>
      </w:r>
      <w:r w:rsidR="00514890">
        <w:t xml:space="preserve"> </w:t>
      </w:r>
      <w:r w:rsidR="00983469" w:rsidRPr="00983469">
        <w:t>euch</w:t>
      </w:r>
      <w:r w:rsidR="00514890">
        <w:t xml:space="preserve"> </w:t>
      </w:r>
      <w:r w:rsidR="00983469" w:rsidRPr="00983469">
        <w:t>darüber.</w:t>
      </w:r>
      <w:r w:rsidR="00514890">
        <w:t xml:space="preserve"> </w:t>
      </w:r>
      <w:r w:rsidR="00983469" w:rsidRPr="00983469">
        <w:t>Bisher</w:t>
      </w:r>
      <w:r w:rsidR="00514890">
        <w:t xml:space="preserve"> </w:t>
      </w:r>
      <w:r w:rsidR="00983469" w:rsidRPr="00983469">
        <w:t>habe</w:t>
      </w:r>
      <w:r w:rsidR="00514890">
        <w:t xml:space="preserve"> </w:t>
      </w:r>
      <w:r w:rsidR="00983469" w:rsidRPr="00983469">
        <w:t>ich</w:t>
      </w:r>
      <w:r w:rsidR="00514890">
        <w:t xml:space="preserve"> </w:t>
      </w:r>
      <w:r w:rsidR="00983469" w:rsidRPr="00983469">
        <w:t>nicht</w:t>
      </w:r>
      <w:r w:rsidR="00514890">
        <w:t xml:space="preserve"> </w:t>
      </w:r>
      <w:r w:rsidR="00983469" w:rsidRPr="00983469">
        <w:t>mit</w:t>
      </w:r>
      <w:r w:rsidR="00514890">
        <w:t xml:space="preserve"> </w:t>
      </w:r>
      <w:r w:rsidR="00983469" w:rsidRPr="00983469">
        <w:t>euch</w:t>
      </w:r>
      <w:r w:rsidR="00514890">
        <w:t xml:space="preserve"> </w:t>
      </w:r>
      <w:r w:rsidR="00983469" w:rsidRPr="00983469">
        <w:t>darüber</w:t>
      </w:r>
      <w:r w:rsidR="00514890">
        <w:t xml:space="preserve"> </w:t>
      </w:r>
      <w:r w:rsidR="00983469" w:rsidRPr="00983469">
        <w:t>gesprochen,</w:t>
      </w:r>
      <w:r w:rsidR="00514890">
        <w:t xml:space="preserve"> </w:t>
      </w:r>
      <w:r w:rsidR="00983469" w:rsidRPr="00983469">
        <w:t>weil</w:t>
      </w:r>
      <w:r w:rsidR="00514890">
        <w:t xml:space="preserve"> </w:t>
      </w:r>
      <w:r w:rsidR="00983469" w:rsidRPr="00983469">
        <w:t>ich</w:t>
      </w:r>
      <w:r w:rsidR="00514890">
        <w:t xml:space="preserve"> </w:t>
      </w:r>
      <w:r w:rsidR="00983469" w:rsidRPr="00983469">
        <w:t>ja</w:t>
      </w:r>
      <w:r w:rsidR="00514890">
        <w:t xml:space="preserve"> </w:t>
      </w:r>
      <w:r w:rsidR="00983469" w:rsidRPr="00983469">
        <w:t>bei</w:t>
      </w:r>
      <w:r w:rsidR="00514890">
        <w:t xml:space="preserve"> </w:t>
      </w:r>
      <w:r w:rsidR="00983469" w:rsidRPr="00983469">
        <w:t>euch</w:t>
      </w:r>
      <w:r w:rsidR="00514890">
        <w:t xml:space="preserve"> </w:t>
      </w:r>
      <w:r w:rsidR="00983469" w:rsidRPr="00983469">
        <w:t>war.“</w:t>
      </w:r>
      <w:r w:rsidR="00514890">
        <w:t xml:space="preserve"> Johannes </w:t>
      </w:r>
      <w:r w:rsidR="00983469" w:rsidRPr="00983469">
        <w:t>16</w:t>
      </w:r>
      <w:r w:rsidR="00514890">
        <w:t>, 4</w:t>
      </w:r>
      <w:r w:rsidR="003D1BD4">
        <w:t>.</w:t>
      </w:r>
    </w:p>
    <w:p w14:paraId="173778B4" w14:textId="2976FB11" w:rsidR="009165A8" w:rsidRDefault="003D1BD4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Serie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Abschnitten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Abschiedsreden,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Geist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spricht.</w:t>
      </w:r>
      <w:r w:rsidR="00514890">
        <w:rPr>
          <w:rFonts w:cs="Arial"/>
          <w:noProof/>
          <w:lang w:val="de-DE"/>
        </w:rPr>
        <w:t xml:space="preserve"> </w:t>
      </w:r>
      <w:r w:rsidR="000406C6">
        <w:rPr>
          <w:rFonts w:cs="Arial"/>
          <w:noProof/>
          <w:lang w:val="de-DE"/>
        </w:rPr>
        <w:t>Letzten</w:t>
      </w:r>
      <w:r w:rsidR="00514890">
        <w:rPr>
          <w:rFonts w:cs="Arial"/>
          <w:noProof/>
          <w:lang w:val="de-DE"/>
        </w:rPr>
        <w:t xml:space="preserve"> </w:t>
      </w:r>
      <w:r w:rsidR="000406C6">
        <w:rPr>
          <w:rFonts w:cs="Arial"/>
          <w:noProof/>
          <w:lang w:val="de-DE"/>
        </w:rPr>
        <w:t>Sonntag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hatten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gelesen,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wer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liebt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seine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Gebote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hält,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zu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dem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wird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seinem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Vater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kommen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sie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werden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bei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ihm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wohnen.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Gott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wohnt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also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durch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Heiligen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Geist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seinen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Nachfolgern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–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dir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 w:rsidR="009165A8">
        <w:rPr>
          <w:rFonts w:cs="Arial"/>
          <w:noProof/>
          <w:lang w:val="de-DE"/>
        </w:rPr>
        <w:t>mir!</w:t>
      </w:r>
    </w:p>
    <w:p w14:paraId="6E3598B2" w14:textId="56F6B15F" w:rsidR="00983469" w:rsidRDefault="009165A8" w:rsidP="00300C9D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Heute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Abschnitt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Johannes-Evangelium,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Kapitel</w:t>
      </w:r>
      <w:r w:rsidR="00514890">
        <w:rPr>
          <w:rFonts w:cs="Arial"/>
          <w:noProof/>
          <w:lang w:val="de-DE"/>
        </w:rPr>
        <w:t xml:space="preserve"> </w:t>
      </w:r>
      <w:r w:rsidR="00983469">
        <w:rPr>
          <w:rFonts w:cs="Arial"/>
          <w:noProof/>
          <w:lang w:val="de-DE"/>
        </w:rPr>
        <w:t>16,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Versen</w:t>
      </w:r>
      <w:r w:rsidR="00514890">
        <w:rPr>
          <w:rFonts w:cs="Arial"/>
          <w:noProof/>
          <w:lang w:val="de-DE"/>
        </w:rPr>
        <w:t xml:space="preserve"> </w:t>
      </w:r>
      <w:r w:rsidR="00983469">
        <w:rPr>
          <w:rFonts w:cs="Arial"/>
          <w:noProof/>
          <w:lang w:val="de-DE"/>
        </w:rPr>
        <w:t>5-11</w:t>
      </w:r>
      <w:r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t>Heilige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t>Geist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t>will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lastRenderedPageBreak/>
        <w:t>Menschen</w:t>
      </w:r>
      <w:r w:rsidR="00514890">
        <w:rPr>
          <w:rFonts w:cs="Arial"/>
          <w:noProof/>
          <w:lang w:val="de-DE"/>
        </w:rPr>
        <w:t xml:space="preserve"> </w:t>
      </w:r>
      <w:r w:rsidR="003D1BD4" w:rsidRPr="003D1BD4">
        <w:rPr>
          <w:rFonts w:cs="Arial"/>
          <w:noProof/>
          <w:lang w:val="de-DE"/>
        </w:rPr>
        <w:t>retten</w:t>
      </w:r>
      <w:r w:rsidR="00983469"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Abschnitt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überschrieben,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nun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zuerst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lesen.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sagt:</w:t>
      </w:r>
    </w:p>
    <w:p w14:paraId="192FDEA6" w14:textId="53E7FE6C" w:rsidR="00D15B9E" w:rsidRPr="00A6776B" w:rsidRDefault="00D71508" w:rsidP="00A6776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C9A41" wp14:editId="4F643B30">
                <wp:simplePos x="0" y="0"/>
                <wp:positionH relativeFrom="column">
                  <wp:posOffset>-59585</wp:posOffset>
                </wp:positionH>
                <wp:positionV relativeFrom="paragraph">
                  <wp:posOffset>61595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3AF1" w14:textId="77777777" w:rsidR="00D71508" w:rsidRPr="005B338F" w:rsidRDefault="00D7150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C9A41" id="_x0000_s1030" type="#_x0000_t202" style="position:absolute;left:0;text-align:left;margin-left:-4.7pt;margin-top:4.8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UyKw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">
                <v:textbox>
                  <w:txbxContent>
                    <w:p w14:paraId="63F83AF1" w14:textId="77777777" w:rsidR="00D71508" w:rsidRPr="005B338F" w:rsidRDefault="00D7150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5B9E" w:rsidRPr="00A6776B">
        <w:t>„Aber</w:t>
      </w:r>
      <w:r w:rsidR="00514890">
        <w:t xml:space="preserve"> </w:t>
      </w:r>
      <w:r w:rsidR="00D15B9E" w:rsidRPr="00A6776B">
        <w:t>jetzt</w:t>
      </w:r>
      <w:r w:rsidR="00514890">
        <w:t xml:space="preserve"> </w:t>
      </w:r>
      <w:r w:rsidR="00D15B9E" w:rsidRPr="00A6776B">
        <w:t>gehe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zu</w:t>
      </w:r>
      <w:r w:rsidR="00514890">
        <w:t xml:space="preserve"> </w:t>
      </w:r>
      <w:r w:rsidR="00D15B9E" w:rsidRPr="00A6776B">
        <w:t>dem,</w:t>
      </w:r>
      <w:r w:rsidR="00514890">
        <w:t xml:space="preserve"> </w:t>
      </w:r>
      <w:r w:rsidR="00D15B9E" w:rsidRPr="00A6776B">
        <w:t>der</w:t>
      </w:r>
      <w:r w:rsidR="00514890">
        <w:t xml:space="preserve"> </w:t>
      </w:r>
      <w:r w:rsidR="00D15B9E" w:rsidRPr="00A6776B">
        <w:t>mich</w:t>
      </w:r>
      <w:r w:rsidR="00514890">
        <w:t xml:space="preserve"> </w:t>
      </w:r>
      <w:r w:rsidR="00D15B9E" w:rsidRPr="00A6776B">
        <w:t>gesandt</w:t>
      </w:r>
      <w:r w:rsidR="00514890">
        <w:t xml:space="preserve"> </w:t>
      </w:r>
      <w:r w:rsidR="00D15B9E" w:rsidRPr="00A6776B">
        <w:t>hat.</w:t>
      </w:r>
      <w:r w:rsidR="00514890">
        <w:t xml:space="preserve"> </w:t>
      </w:r>
      <w:r w:rsidR="00D15B9E" w:rsidRPr="00A6776B">
        <w:t>Und</w:t>
      </w:r>
      <w:r w:rsidR="00514890">
        <w:t xml:space="preserve"> </w:t>
      </w:r>
      <w:r w:rsidR="00D15B9E" w:rsidRPr="00A6776B">
        <w:t>keiner</w:t>
      </w:r>
      <w:r w:rsidR="00514890">
        <w:t xml:space="preserve"> </w:t>
      </w:r>
      <w:r w:rsidR="00D15B9E" w:rsidRPr="00A6776B">
        <w:t>von</w:t>
      </w:r>
      <w:r w:rsidR="00514890">
        <w:t xml:space="preserve"> </w:t>
      </w:r>
      <w:r w:rsidR="00D15B9E" w:rsidRPr="00A6776B">
        <w:t>euch</w:t>
      </w:r>
      <w:r w:rsidR="00514890">
        <w:t xml:space="preserve"> </w:t>
      </w:r>
      <w:r w:rsidR="00D15B9E" w:rsidRPr="00A6776B">
        <w:t>fragt</w:t>
      </w:r>
      <w:r w:rsidR="00514890">
        <w:t xml:space="preserve"> </w:t>
      </w:r>
      <w:r w:rsidR="00D15B9E" w:rsidRPr="00A6776B">
        <w:t>mich:</w:t>
      </w:r>
      <w:r w:rsidR="00514890">
        <w:t xml:space="preserve"> </w:t>
      </w:r>
      <w:r w:rsidR="00D15B9E" w:rsidRPr="00A6776B">
        <w:t>›Wohin</w:t>
      </w:r>
      <w:r w:rsidR="00514890">
        <w:t xml:space="preserve"> </w:t>
      </w:r>
      <w:r w:rsidR="00D15B9E" w:rsidRPr="00A6776B">
        <w:t>gehst</w:t>
      </w:r>
      <w:r w:rsidR="00514890">
        <w:t xml:space="preserve"> </w:t>
      </w:r>
      <w:r w:rsidR="00D15B9E" w:rsidRPr="00A6776B">
        <w:t>du?‹</w:t>
      </w:r>
      <w:r w:rsidR="00514890">
        <w:t xml:space="preserve"> </w:t>
      </w:r>
      <w:r w:rsidR="00D15B9E" w:rsidRPr="00A6776B">
        <w:t>Denn</w:t>
      </w:r>
      <w:r w:rsidR="00514890">
        <w:t xml:space="preserve"> </w:t>
      </w:r>
      <w:r w:rsidR="00D15B9E" w:rsidRPr="00A6776B">
        <w:t>ihr</w:t>
      </w:r>
      <w:r w:rsidR="00514890">
        <w:t xml:space="preserve"> </w:t>
      </w:r>
      <w:r w:rsidR="00D15B9E" w:rsidRPr="00A6776B">
        <w:t>seid</w:t>
      </w:r>
      <w:r w:rsidR="00514890">
        <w:t xml:space="preserve"> </w:t>
      </w:r>
      <w:r w:rsidR="00D15B9E" w:rsidRPr="00A6776B">
        <w:t>erfüllt</w:t>
      </w:r>
      <w:r w:rsidR="00514890">
        <w:t xml:space="preserve"> </w:t>
      </w:r>
      <w:r w:rsidR="00D15B9E" w:rsidRPr="00A6776B">
        <w:t>von</w:t>
      </w:r>
      <w:r w:rsidR="00514890">
        <w:t xml:space="preserve"> </w:t>
      </w:r>
      <w:r w:rsidR="00D15B9E" w:rsidRPr="00A6776B">
        <w:t>tiefer</w:t>
      </w:r>
      <w:r w:rsidR="00514890">
        <w:t xml:space="preserve"> </w:t>
      </w:r>
      <w:r w:rsidR="00D15B9E" w:rsidRPr="00A6776B">
        <w:t>Traurigkeit</w:t>
      </w:r>
      <w:r w:rsidR="00514890">
        <w:t xml:space="preserve"> </w:t>
      </w:r>
      <w:r w:rsidR="00D15B9E" w:rsidRPr="00A6776B">
        <w:t>über</w:t>
      </w:r>
      <w:r w:rsidR="00514890">
        <w:t xml:space="preserve"> </w:t>
      </w:r>
      <w:r w:rsidR="00D15B9E" w:rsidRPr="00A6776B">
        <w:t>das,</w:t>
      </w:r>
      <w:r w:rsidR="00514890">
        <w:t xml:space="preserve"> </w:t>
      </w:r>
      <w:r w:rsidR="00D15B9E" w:rsidRPr="00A6776B">
        <w:t>was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euch</w:t>
      </w:r>
      <w:r w:rsidR="00514890">
        <w:t xml:space="preserve"> </w:t>
      </w:r>
      <w:r w:rsidR="00D15B9E" w:rsidRPr="00A6776B">
        <w:t>sage.“</w:t>
      </w:r>
      <w:r w:rsidR="00514890">
        <w:t xml:space="preserve"> Johannes </w:t>
      </w:r>
      <w:r w:rsidR="00D15B9E" w:rsidRPr="00A6776B">
        <w:t>16</w:t>
      </w:r>
      <w:r w:rsidR="00514890">
        <w:t>, 5</w:t>
      </w:r>
      <w:r w:rsidR="00A6776B" w:rsidRPr="00A6776B">
        <w:t>-</w:t>
      </w:r>
      <w:r w:rsidR="00D15B9E" w:rsidRPr="00A6776B">
        <w:t>6</w:t>
      </w:r>
      <w:r w:rsidR="003D1BD4">
        <w:t>.</w:t>
      </w:r>
    </w:p>
    <w:p w14:paraId="5C7D550E" w14:textId="136BB4BB" w:rsidR="00D15B9E" w:rsidRPr="00A6776B" w:rsidRDefault="003F6AA0" w:rsidP="00A6776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60549" wp14:editId="22321FB4">
                <wp:simplePos x="0" y="0"/>
                <wp:positionH relativeFrom="column">
                  <wp:posOffset>-76835</wp:posOffset>
                </wp:positionH>
                <wp:positionV relativeFrom="paragraph">
                  <wp:posOffset>61183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C442" w14:textId="77777777" w:rsidR="003F6AA0" w:rsidRPr="005B338F" w:rsidRDefault="003F6AA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60549" id="_x0000_s1031" type="#_x0000_t202" style="position:absolute;left:0;text-align:left;margin-left:-6.05pt;margin-top:4.8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5q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">
                <v:textbox>
                  <w:txbxContent>
                    <w:p w14:paraId="488EC442" w14:textId="77777777" w:rsidR="003F6AA0" w:rsidRPr="005B338F" w:rsidRDefault="003F6AA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5B9E" w:rsidRPr="00A6776B">
        <w:t>„Doch</w:t>
      </w:r>
      <w:r w:rsidR="00514890">
        <w:t xml:space="preserve"> </w:t>
      </w:r>
      <w:r w:rsidR="00D15B9E" w:rsidRPr="00A6776B">
        <w:t>glaubt</w:t>
      </w:r>
      <w:r w:rsidR="00514890">
        <w:t xml:space="preserve"> </w:t>
      </w:r>
      <w:r w:rsidR="00D15B9E" w:rsidRPr="00A6776B">
        <w:t>mir:</w:t>
      </w:r>
      <w:r w:rsidR="00514890">
        <w:t xml:space="preserve"> </w:t>
      </w:r>
      <w:r w:rsidR="00D15B9E" w:rsidRPr="00A6776B">
        <w:t>Es</w:t>
      </w:r>
      <w:r w:rsidR="00514890">
        <w:t xml:space="preserve"> </w:t>
      </w:r>
      <w:r w:rsidR="00D15B9E" w:rsidRPr="00A6776B">
        <w:t>ist</w:t>
      </w:r>
      <w:r w:rsidR="00514890">
        <w:t xml:space="preserve"> </w:t>
      </w:r>
      <w:r w:rsidR="00D15B9E" w:rsidRPr="00A6776B">
        <w:t>gut</w:t>
      </w:r>
      <w:r w:rsidR="00514890">
        <w:t xml:space="preserve"> </w:t>
      </w:r>
      <w:r w:rsidR="00D15B9E" w:rsidRPr="00A6776B">
        <w:t>für</w:t>
      </w:r>
      <w:r w:rsidR="00514890">
        <w:t xml:space="preserve"> </w:t>
      </w:r>
      <w:r w:rsidR="00D15B9E" w:rsidRPr="00A6776B">
        <w:t>euch,</w:t>
      </w:r>
      <w:r w:rsidR="00514890">
        <w:t xml:space="preserve"> </w:t>
      </w:r>
      <w:r w:rsidR="00D15B9E" w:rsidRPr="00A6776B">
        <w:t>dass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weggehe.</w:t>
      </w:r>
      <w:r w:rsidR="00514890">
        <w:t xml:space="preserve"> </w:t>
      </w:r>
      <w:r w:rsidR="00D15B9E" w:rsidRPr="00A6776B">
        <w:t>Denn</w:t>
      </w:r>
      <w:r w:rsidR="00514890">
        <w:t xml:space="preserve"> </w:t>
      </w:r>
      <w:r w:rsidR="00D15B9E" w:rsidRPr="00A6776B">
        <w:t>wenn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nicht</w:t>
      </w:r>
      <w:r w:rsidR="00514890">
        <w:t xml:space="preserve"> </w:t>
      </w:r>
      <w:r w:rsidR="00D15B9E" w:rsidRPr="00A6776B">
        <w:t>von</w:t>
      </w:r>
      <w:r w:rsidR="00514890">
        <w:t xml:space="preserve"> </w:t>
      </w:r>
      <w:r w:rsidR="00D15B9E" w:rsidRPr="00A6776B">
        <w:t>euch</w:t>
      </w:r>
      <w:r w:rsidR="00514890">
        <w:t xml:space="preserve"> </w:t>
      </w:r>
      <w:r w:rsidR="00D15B9E" w:rsidRPr="00A6776B">
        <w:t>wegginge,</w:t>
      </w:r>
      <w:r w:rsidR="00514890">
        <w:t xml:space="preserve"> </w:t>
      </w:r>
      <w:r w:rsidR="00D15B9E" w:rsidRPr="00A6776B">
        <w:t>käme</w:t>
      </w:r>
      <w:r w:rsidR="00514890">
        <w:t xml:space="preserve"> </w:t>
      </w:r>
      <w:r w:rsidR="00D15B9E" w:rsidRPr="00A6776B">
        <w:t>der</w:t>
      </w:r>
      <w:r w:rsidR="00514890">
        <w:t xml:space="preserve"> </w:t>
      </w:r>
      <w:r w:rsidR="00D15B9E" w:rsidRPr="00A6776B">
        <w:t>Helfer</w:t>
      </w:r>
      <w:r w:rsidR="00514890">
        <w:t xml:space="preserve"> </w:t>
      </w:r>
      <w:r w:rsidR="00D15B9E" w:rsidRPr="00A6776B">
        <w:t>nicht</w:t>
      </w:r>
      <w:r w:rsidR="00514890">
        <w:t xml:space="preserve"> </w:t>
      </w:r>
      <w:r w:rsidR="00D15B9E" w:rsidRPr="00A6776B">
        <w:t>zu</w:t>
      </w:r>
      <w:r w:rsidR="00514890">
        <w:t xml:space="preserve"> </w:t>
      </w:r>
      <w:r w:rsidR="00D15B9E" w:rsidRPr="00A6776B">
        <w:t>euch;</w:t>
      </w:r>
      <w:r w:rsidR="00514890">
        <w:t xml:space="preserve"> </w:t>
      </w:r>
      <w:r w:rsidR="00D15B9E" w:rsidRPr="00A6776B">
        <w:t>wenn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aber</w:t>
      </w:r>
      <w:r w:rsidR="00514890">
        <w:t xml:space="preserve"> </w:t>
      </w:r>
      <w:r w:rsidR="00D15B9E" w:rsidRPr="00A6776B">
        <w:t>gehe,</w:t>
      </w:r>
      <w:r w:rsidR="00514890">
        <w:t xml:space="preserve"> </w:t>
      </w:r>
      <w:r w:rsidR="00D15B9E" w:rsidRPr="00A6776B">
        <w:t>werde</w:t>
      </w:r>
      <w:r w:rsidR="00514890">
        <w:t xml:space="preserve"> </w:t>
      </w:r>
      <w:r w:rsidR="00D15B9E" w:rsidRPr="00A6776B">
        <w:t>ich</w:t>
      </w:r>
      <w:r w:rsidR="00514890">
        <w:t xml:space="preserve"> </w:t>
      </w:r>
      <w:r w:rsidR="00D15B9E" w:rsidRPr="00A6776B">
        <w:t>ihn</w:t>
      </w:r>
      <w:r w:rsidR="00514890">
        <w:t xml:space="preserve"> </w:t>
      </w:r>
      <w:r w:rsidR="00D15B9E" w:rsidRPr="00A6776B">
        <w:t>zu</w:t>
      </w:r>
      <w:r w:rsidR="00514890">
        <w:t xml:space="preserve"> </w:t>
      </w:r>
      <w:r w:rsidR="00D15B9E" w:rsidRPr="00A6776B">
        <w:t>euch</w:t>
      </w:r>
      <w:r w:rsidR="00514890">
        <w:t xml:space="preserve"> </w:t>
      </w:r>
      <w:r w:rsidR="00D15B9E" w:rsidRPr="00A6776B">
        <w:t>senden.“</w:t>
      </w:r>
      <w:r w:rsidR="00514890">
        <w:t xml:space="preserve"> Johannes </w:t>
      </w:r>
      <w:r w:rsidR="00D15B9E" w:rsidRPr="00A6776B">
        <w:t>16</w:t>
      </w:r>
      <w:r w:rsidR="00514890">
        <w:t>, 7</w:t>
      </w:r>
      <w:r w:rsidR="003D1BD4">
        <w:t>.</w:t>
      </w:r>
    </w:p>
    <w:p w14:paraId="4F34D041" w14:textId="438939A8" w:rsidR="00C12793" w:rsidRPr="00A6776B" w:rsidRDefault="00FB1A7E" w:rsidP="00A6776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2B95B" wp14:editId="1401519A">
                <wp:simplePos x="0" y="0"/>
                <wp:positionH relativeFrom="column">
                  <wp:posOffset>-85725</wp:posOffset>
                </wp:positionH>
                <wp:positionV relativeFrom="paragraph">
                  <wp:posOffset>18945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D41AB" w14:textId="77777777" w:rsidR="003F6AA0" w:rsidRPr="005B338F" w:rsidRDefault="003F6AA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2B95B" id="_x0000_s1032" type="#_x0000_t202" style="position:absolute;left:0;text-align:left;margin-left:-6.75pt;margin-top:1.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55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J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">
                <v:textbox>
                  <w:txbxContent>
                    <w:p w14:paraId="6BCD41AB" w14:textId="77777777" w:rsidR="003F6AA0" w:rsidRPr="005B338F" w:rsidRDefault="003F6AA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2793" w:rsidRPr="00A6776B">
        <w:t>„Und</w:t>
      </w:r>
      <w:r w:rsidR="00514890">
        <w:t xml:space="preserve"> </w:t>
      </w:r>
      <w:r w:rsidR="00C12793" w:rsidRPr="00A6776B">
        <w:t>wenn</w:t>
      </w:r>
      <w:r w:rsidR="00514890">
        <w:t xml:space="preserve"> </w:t>
      </w:r>
      <w:r w:rsidR="00C12793" w:rsidRPr="00A6776B">
        <w:t>er</w:t>
      </w:r>
      <w:r w:rsidR="00514890">
        <w:t xml:space="preserve"> </w:t>
      </w:r>
      <w:r w:rsidR="00C12793" w:rsidRPr="00A6776B">
        <w:t>kommt,</w:t>
      </w:r>
      <w:r w:rsidR="00514890">
        <w:t xml:space="preserve"> </w:t>
      </w:r>
      <w:r w:rsidR="00C12793" w:rsidRPr="00A6776B">
        <w:t>wird</w:t>
      </w:r>
      <w:r w:rsidR="00514890">
        <w:t xml:space="preserve"> </w:t>
      </w:r>
      <w:r w:rsidR="00C12793" w:rsidRPr="00A6776B">
        <w:t>er</w:t>
      </w:r>
      <w:r w:rsidR="00514890">
        <w:t xml:space="preserve"> </w:t>
      </w:r>
      <w:r w:rsidR="00C12793" w:rsidRPr="00A6776B">
        <w:t>der</w:t>
      </w:r>
      <w:r w:rsidR="00514890">
        <w:t xml:space="preserve"> </w:t>
      </w:r>
      <w:r w:rsidR="00C12793" w:rsidRPr="00A6776B">
        <w:t>Welt</w:t>
      </w:r>
      <w:r w:rsidR="00514890">
        <w:t xml:space="preserve"> </w:t>
      </w:r>
      <w:r w:rsidR="00C12793" w:rsidRPr="00A6776B">
        <w:t>zeigen,</w:t>
      </w:r>
      <w:r w:rsidR="00514890">
        <w:t xml:space="preserve"> </w:t>
      </w:r>
      <w:r w:rsidR="00F731E4">
        <w:t>was</w:t>
      </w:r>
      <w:r w:rsidR="00514890">
        <w:t xml:space="preserve"> </w:t>
      </w:r>
      <w:r w:rsidR="00C12793" w:rsidRPr="00A6776B">
        <w:t>Sünde</w:t>
      </w:r>
      <w:r w:rsidR="00514890">
        <w:t xml:space="preserve"> </w:t>
      </w:r>
      <w:r w:rsidR="00F731E4">
        <w:t>ist</w:t>
      </w:r>
      <w:r w:rsidR="00514890">
        <w:t xml:space="preserve"> </w:t>
      </w:r>
      <w:r w:rsidR="00F731E4">
        <w:t>und</w:t>
      </w:r>
      <w:r w:rsidR="00514890">
        <w:t xml:space="preserve"> </w:t>
      </w:r>
      <w:r w:rsidR="00F731E4">
        <w:t>was</w:t>
      </w:r>
      <w:r w:rsidR="00514890">
        <w:t xml:space="preserve"> </w:t>
      </w:r>
      <w:r w:rsidR="00C12793" w:rsidRPr="00A6776B">
        <w:t>Gerechtigkeit</w:t>
      </w:r>
      <w:r w:rsidR="00514890">
        <w:t xml:space="preserve"> </w:t>
      </w:r>
      <w:r w:rsidR="00C12793" w:rsidRPr="00A6776B">
        <w:t>und</w:t>
      </w:r>
      <w:r w:rsidR="00514890">
        <w:t xml:space="preserve"> </w:t>
      </w:r>
      <w:r w:rsidR="00F731E4">
        <w:t>was</w:t>
      </w:r>
      <w:r w:rsidR="00514890">
        <w:t xml:space="preserve"> </w:t>
      </w:r>
      <w:r w:rsidR="00C12793" w:rsidRPr="00A6776B">
        <w:t>Gericht.“</w:t>
      </w:r>
      <w:r w:rsidR="00514890">
        <w:t xml:space="preserve"> Johannes </w:t>
      </w:r>
      <w:r w:rsidR="00C12793" w:rsidRPr="00A6776B">
        <w:t>16</w:t>
      </w:r>
      <w:r w:rsidR="00514890">
        <w:t>, 8</w:t>
      </w:r>
      <w:r w:rsidR="003D1BD4">
        <w:t>.</w:t>
      </w:r>
    </w:p>
    <w:bookmarkStart w:id="1" w:name="_Hlk32481107"/>
    <w:p w14:paraId="4E822D4B" w14:textId="35BB043A" w:rsidR="00A6776B" w:rsidRPr="00A6776B" w:rsidRDefault="00FB1A7E" w:rsidP="00A6776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6D9B07" wp14:editId="6236DEE6">
                <wp:simplePos x="0" y="0"/>
                <wp:positionH relativeFrom="column">
                  <wp:posOffset>-103610</wp:posOffset>
                </wp:positionH>
                <wp:positionV relativeFrom="paragraph">
                  <wp:posOffset>58420</wp:posOffset>
                </wp:positionV>
                <wp:extent cx="367665" cy="457200"/>
                <wp:effectExtent l="0" t="0" r="13335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0FF2" w14:textId="77777777" w:rsidR="006D0DA6" w:rsidRPr="005B338F" w:rsidRDefault="006D0DA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D9B07" id="_x0000_s1033" type="#_x0000_t202" style="position:absolute;left:0;text-align:left;margin-left:-8.15pt;margin-top:4.6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">
                <v:textbox>
                  <w:txbxContent>
                    <w:p w14:paraId="06990FF2" w14:textId="77777777" w:rsidR="006D0DA6" w:rsidRPr="005B338F" w:rsidRDefault="006D0DA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2793" w:rsidRPr="00A6776B">
        <w:t>„</w:t>
      </w:r>
      <w:r w:rsidR="00F731E4">
        <w:t>Die</w:t>
      </w:r>
      <w:r w:rsidR="00514890">
        <w:t xml:space="preserve"> </w:t>
      </w:r>
      <w:r w:rsidR="00F731E4">
        <w:t>Sünde</w:t>
      </w:r>
      <w:r w:rsidR="00514890">
        <w:t xml:space="preserve"> </w:t>
      </w:r>
      <w:r w:rsidR="00F731E4">
        <w:t>besteht</w:t>
      </w:r>
      <w:r w:rsidR="00514890">
        <w:t xml:space="preserve"> </w:t>
      </w:r>
      <w:r w:rsidR="00F731E4">
        <w:t>darin,</w:t>
      </w:r>
      <w:r w:rsidR="00514890">
        <w:t xml:space="preserve"> </w:t>
      </w:r>
      <w:r w:rsidR="00F731E4">
        <w:t>dass</w:t>
      </w:r>
      <w:r w:rsidR="00514890">
        <w:t xml:space="preserve"> </w:t>
      </w:r>
      <w:r w:rsidR="00F731E4">
        <w:t>sie</w:t>
      </w:r>
      <w:r w:rsidR="00514890">
        <w:t xml:space="preserve"> </w:t>
      </w:r>
      <w:r w:rsidR="00F731E4">
        <w:t>nicht</w:t>
      </w:r>
      <w:r w:rsidR="00514890">
        <w:t xml:space="preserve"> </w:t>
      </w:r>
      <w:r w:rsidR="00F731E4">
        <w:t>an</w:t>
      </w:r>
      <w:r w:rsidR="00514890">
        <w:t xml:space="preserve"> </w:t>
      </w:r>
      <w:r w:rsidR="00F731E4">
        <w:t>mich</w:t>
      </w:r>
      <w:r w:rsidR="00514890">
        <w:t xml:space="preserve"> </w:t>
      </w:r>
      <w:r w:rsidR="00F731E4">
        <w:t>glauben</w:t>
      </w:r>
      <w:r w:rsidR="00C12793" w:rsidRPr="00A6776B">
        <w:t>.</w:t>
      </w:r>
      <w:r w:rsidR="00514890">
        <w:t xml:space="preserve"> </w:t>
      </w:r>
      <w:r w:rsidR="00F731E4">
        <w:t>Die</w:t>
      </w:r>
      <w:r w:rsidR="00514890">
        <w:t xml:space="preserve"> </w:t>
      </w:r>
      <w:r w:rsidR="00A6776B" w:rsidRPr="00A6776B">
        <w:t>Gerechtigkeit</w:t>
      </w:r>
      <w:r w:rsidR="00514890">
        <w:t xml:space="preserve"> </w:t>
      </w:r>
      <w:r w:rsidR="00F731E4">
        <w:t>besteht</w:t>
      </w:r>
      <w:r w:rsidR="00514890">
        <w:t xml:space="preserve"> </w:t>
      </w:r>
      <w:r w:rsidR="00A6776B" w:rsidRPr="00A6776B">
        <w:t>darin,</w:t>
      </w:r>
      <w:r w:rsidR="00514890">
        <w:t xml:space="preserve"> </w:t>
      </w:r>
      <w:r w:rsidR="00A6776B" w:rsidRPr="00A6776B">
        <w:t>dass</w:t>
      </w:r>
      <w:r w:rsidR="00514890">
        <w:t xml:space="preserve"> </w:t>
      </w:r>
      <w:r w:rsidR="00A6776B" w:rsidRPr="00A6776B">
        <w:t>ich</w:t>
      </w:r>
      <w:r w:rsidR="00514890">
        <w:t xml:space="preserve"> </w:t>
      </w:r>
      <w:r w:rsidR="00A6776B" w:rsidRPr="00A6776B">
        <w:t>zum</w:t>
      </w:r>
      <w:r w:rsidR="00514890">
        <w:t xml:space="preserve"> </w:t>
      </w:r>
      <w:r w:rsidR="00A6776B" w:rsidRPr="00A6776B">
        <w:t>Vater</w:t>
      </w:r>
      <w:r w:rsidR="00514890">
        <w:t xml:space="preserve"> </w:t>
      </w:r>
      <w:r w:rsidR="00A6776B" w:rsidRPr="00A6776B">
        <w:t>gehe</w:t>
      </w:r>
      <w:r w:rsidR="00514890">
        <w:t xml:space="preserve"> </w:t>
      </w:r>
      <w:r w:rsidR="00F731E4">
        <w:t>und</w:t>
      </w:r>
      <w:r w:rsidR="00514890">
        <w:t xml:space="preserve"> </w:t>
      </w:r>
      <w:r w:rsidR="00F731E4">
        <w:t>ihr</w:t>
      </w:r>
      <w:r w:rsidR="00514890">
        <w:t xml:space="preserve"> </w:t>
      </w:r>
      <w:r w:rsidR="00F731E4">
        <w:t>mich</w:t>
      </w:r>
      <w:r w:rsidR="00514890">
        <w:t xml:space="preserve"> </w:t>
      </w:r>
      <w:r w:rsidR="00F731E4">
        <w:t>nicht</w:t>
      </w:r>
      <w:r w:rsidR="00514890">
        <w:t xml:space="preserve"> </w:t>
      </w:r>
      <w:r w:rsidR="00F731E4">
        <w:t>mehr</w:t>
      </w:r>
      <w:r w:rsidR="00514890">
        <w:t xml:space="preserve"> </w:t>
      </w:r>
      <w:r w:rsidR="00F731E4">
        <w:t>sehen</w:t>
      </w:r>
      <w:r w:rsidR="00514890">
        <w:t xml:space="preserve"> </w:t>
      </w:r>
      <w:r w:rsidR="00F731E4">
        <w:t>werdet</w:t>
      </w:r>
      <w:r w:rsidR="00A6776B" w:rsidRPr="00A6776B">
        <w:t>.</w:t>
      </w:r>
      <w:r w:rsidR="00514890">
        <w:t xml:space="preserve"> </w:t>
      </w:r>
      <w:r w:rsidR="00F731E4">
        <w:t>Das</w:t>
      </w:r>
      <w:r w:rsidR="00514890">
        <w:t xml:space="preserve"> </w:t>
      </w:r>
      <w:r w:rsidR="00F731E4">
        <w:t>Gericht</w:t>
      </w:r>
      <w:r w:rsidR="00514890">
        <w:t xml:space="preserve"> </w:t>
      </w:r>
      <w:r w:rsidR="00F731E4">
        <w:t>besteht</w:t>
      </w:r>
      <w:r w:rsidR="00514890">
        <w:t xml:space="preserve"> </w:t>
      </w:r>
      <w:r w:rsidR="00F731E4">
        <w:t>darin,</w:t>
      </w:r>
      <w:r w:rsidR="00514890">
        <w:t xml:space="preserve"> </w:t>
      </w:r>
      <w:r w:rsidR="00A6776B" w:rsidRPr="00A6776B">
        <w:t>dass</w:t>
      </w:r>
      <w:r w:rsidR="00514890">
        <w:t xml:space="preserve"> </w:t>
      </w:r>
      <w:r w:rsidR="00A6776B" w:rsidRPr="00A6776B">
        <w:t>der</w:t>
      </w:r>
      <w:r w:rsidR="00514890">
        <w:t xml:space="preserve"> </w:t>
      </w:r>
      <w:r w:rsidR="00A6776B" w:rsidRPr="00A6776B">
        <w:t>Herrscher</w:t>
      </w:r>
      <w:r w:rsidR="00514890">
        <w:t xml:space="preserve"> </w:t>
      </w:r>
      <w:r w:rsidR="00A6776B" w:rsidRPr="00A6776B">
        <w:t>dieser</w:t>
      </w:r>
      <w:r w:rsidR="00514890">
        <w:t xml:space="preserve"> </w:t>
      </w:r>
      <w:r w:rsidR="00A6776B" w:rsidRPr="00A6776B">
        <w:t>Welt</w:t>
      </w:r>
      <w:r w:rsidR="00514890">
        <w:t xml:space="preserve"> </w:t>
      </w:r>
      <w:r w:rsidR="00A6776B" w:rsidRPr="00A6776B">
        <w:t>verurteilt</w:t>
      </w:r>
      <w:r w:rsidR="00514890">
        <w:t xml:space="preserve"> </w:t>
      </w:r>
      <w:r w:rsidR="00A6776B" w:rsidRPr="00A6776B">
        <w:t>ist.“</w:t>
      </w:r>
      <w:r w:rsidR="00514890">
        <w:t xml:space="preserve"> Johannes </w:t>
      </w:r>
      <w:r w:rsidR="00A6776B" w:rsidRPr="00A6776B">
        <w:t>16</w:t>
      </w:r>
      <w:r w:rsidR="00514890">
        <w:t>, 9</w:t>
      </w:r>
      <w:r>
        <w:t>-</w:t>
      </w:r>
      <w:r w:rsidR="00A6776B" w:rsidRPr="00A6776B">
        <w:t>11</w:t>
      </w:r>
      <w:r w:rsidR="003D1BD4">
        <w:t>.</w:t>
      </w:r>
    </w:p>
    <w:bookmarkStart w:id="2" w:name="_Toc256678882"/>
    <w:bookmarkStart w:id="3" w:name="_Toc278980490"/>
    <w:bookmarkStart w:id="4" w:name="_Toc32500274"/>
    <w:bookmarkEnd w:id="1"/>
    <w:p w14:paraId="596964FF" w14:textId="6E97A301" w:rsidR="00AD7BCA" w:rsidRDefault="007C3D7F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2E8AB" wp14:editId="7D5193D7">
                <wp:simplePos x="0" y="0"/>
                <wp:positionH relativeFrom="column">
                  <wp:posOffset>-445967</wp:posOffset>
                </wp:positionH>
                <wp:positionV relativeFrom="paragraph">
                  <wp:posOffset>145489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2155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2E8AB" id="_x0000_s1034" type="#_x0000_t202" style="position:absolute;left:0;text-align:left;margin-left:-35.1pt;margin-top:11.4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">
                <v:textbox>
                  <w:txbxContent>
                    <w:p w14:paraId="1E4E2155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8B4E29">
        <w:t>Ihr</w:t>
      </w:r>
      <w:r w:rsidR="00514890">
        <w:t xml:space="preserve"> </w:t>
      </w:r>
      <w:r w:rsidR="008B4E29">
        <w:t>müsst</w:t>
      </w:r>
      <w:r w:rsidR="00514890">
        <w:t xml:space="preserve"> </w:t>
      </w:r>
      <w:r w:rsidR="008B4E29">
        <w:t>nicht</w:t>
      </w:r>
      <w:r w:rsidR="00514890">
        <w:t xml:space="preserve"> </w:t>
      </w:r>
      <w:r w:rsidR="008B4E29">
        <w:t>traurig</w:t>
      </w:r>
      <w:r w:rsidR="00514890">
        <w:t xml:space="preserve"> </w:t>
      </w:r>
      <w:r w:rsidR="008B4E29">
        <w:t>sein</w:t>
      </w:r>
      <w:bookmarkEnd w:id="4"/>
    </w:p>
    <w:p w14:paraId="3B5482E6" w14:textId="613BA445" w:rsidR="00FA1849" w:rsidRDefault="003F6AA0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3DEAA" wp14:editId="5A51E4C4">
                <wp:simplePos x="0" y="0"/>
                <wp:positionH relativeFrom="column">
                  <wp:posOffset>-47625</wp:posOffset>
                </wp:positionH>
                <wp:positionV relativeFrom="paragraph">
                  <wp:posOffset>262939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7462" w14:textId="77777777" w:rsidR="003F6AA0" w:rsidRPr="005B338F" w:rsidRDefault="003F6AA0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3DEAA" id="_x0000_s1035" type="#_x0000_t202" style="position:absolute;margin-left:-3.75pt;margin-top:20.7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">
                <v:textbox>
                  <w:txbxContent>
                    <w:p w14:paraId="54E07462" w14:textId="77777777" w:rsidR="003F6AA0" w:rsidRPr="005B338F" w:rsidRDefault="003F6AA0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06C6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3D1BD4">
        <w:rPr>
          <w:rFonts w:cs="Arial"/>
          <w:noProof/>
        </w:rPr>
        <w:t>war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Desinteresse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etwas</w:t>
      </w:r>
      <w:r w:rsidR="00514890">
        <w:rPr>
          <w:rFonts w:cs="Arial"/>
          <w:noProof/>
        </w:rPr>
        <w:t xml:space="preserve"> </w:t>
      </w:r>
      <w:r w:rsidR="000406C6">
        <w:rPr>
          <w:rFonts w:cs="Arial"/>
          <w:noProof/>
        </w:rPr>
        <w:t>enttäuscht:</w:t>
      </w:r>
    </w:p>
    <w:p w14:paraId="342E797D" w14:textId="6DF1D0D3" w:rsidR="000406C6" w:rsidRPr="000406C6" w:rsidRDefault="000406C6" w:rsidP="000406C6">
      <w:pPr>
        <w:pStyle w:val="Blockzitat"/>
      </w:pPr>
      <w:r w:rsidRPr="000406C6">
        <w:t>„Jetzt</w:t>
      </w:r>
      <w:r w:rsidR="00514890">
        <w:t xml:space="preserve"> </w:t>
      </w:r>
      <w:r w:rsidRPr="000406C6">
        <w:t>gehe</w:t>
      </w:r>
      <w:r w:rsidR="00514890">
        <w:t xml:space="preserve"> </w:t>
      </w:r>
      <w:r w:rsidRPr="000406C6">
        <w:t>ich</w:t>
      </w:r>
      <w:r w:rsidR="00514890">
        <w:t xml:space="preserve"> </w:t>
      </w:r>
      <w:r w:rsidRPr="000406C6">
        <w:t>zu</w:t>
      </w:r>
      <w:r w:rsidR="00514890">
        <w:t xml:space="preserve"> </w:t>
      </w:r>
      <w:r w:rsidRPr="000406C6">
        <w:t>dem,</w:t>
      </w:r>
      <w:r w:rsidR="00514890">
        <w:t xml:space="preserve"> </w:t>
      </w:r>
      <w:r w:rsidRPr="000406C6">
        <w:t>der</w:t>
      </w:r>
      <w:r w:rsidR="00514890">
        <w:t xml:space="preserve"> </w:t>
      </w:r>
      <w:r w:rsidRPr="000406C6">
        <w:t>mich</w:t>
      </w:r>
      <w:r w:rsidR="00514890">
        <w:t xml:space="preserve"> </w:t>
      </w:r>
      <w:r w:rsidRPr="000406C6">
        <w:t>gesandt</w:t>
      </w:r>
      <w:r w:rsidR="00514890">
        <w:t xml:space="preserve"> </w:t>
      </w:r>
      <w:r w:rsidRPr="000406C6">
        <w:t>hat.</w:t>
      </w:r>
      <w:r w:rsidR="00514890">
        <w:t xml:space="preserve"> </w:t>
      </w:r>
      <w:r w:rsidRPr="000406C6">
        <w:t>Und</w:t>
      </w:r>
      <w:r w:rsidR="00514890">
        <w:t xml:space="preserve"> </w:t>
      </w:r>
      <w:r w:rsidRPr="000406C6">
        <w:t>keiner</w:t>
      </w:r>
      <w:r w:rsidR="00514890">
        <w:t xml:space="preserve"> </w:t>
      </w:r>
      <w:r w:rsidRPr="000406C6">
        <w:t>von</w:t>
      </w:r>
      <w:r w:rsidR="00514890">
        <w:t xml:space="preserve"> </w:t>
      </w:r>
      <w:r w:rsidRPr="000406C6">
        <w:t>euch</w:t>
      </w:r>
      <w:r w:rsidR="00514890">
        <w:t xml:space="preserve"> </w:t>
      </w:r>
      <w:r w:rsidRPr="000406C6">
        <w:t>fragt</w:t>
      </w:r>
      <w:r w:rsidR="00514890">
        <w:t xml:space="preserve"> </w:t>
      </w:r>
      <w:r w:rsidRPr="000406C6">
        <w:t>mich:</w:t>
      </w:r>
      <w:r w:rsidR="00514890">
        <w:t xml:space="preserve"> </w:t>
      </w:r>
      <w:r w:rsidRPr="000406C6">
        <w:t>›Wohin</w:t>
      </w:r>
      <w:r w:rsidR="00514890">
        <w:t xml:space="preserve"> </w:t>
      </w:r>
      <w:r w:rsidRPr="000406C6">
        <w:t>gehst</w:t>
      </w:r>
      <w:r w:rsidR="00514890">
        <w:t xml:space="preserve"> </w:t>
      </w:r>
      <w:r w:rsidRPr="000406C6">
        <w:t>du?‹“</w:t>
      </w:r>
      <w:r w:rsidR="00514890">
        <w:t xml:space="preserve"> Johannes </w:t>
      </w:r>
      <w:r w:rsidRPr="000406C6">
        <w:t>16</w:t>
      </w:r>
      <w:r w:rsidR="00514890">
        <w:t>, 5</w:t>
      </w:r>
      <w:r w:rsidR="003D1BD4">
        <w:t>.</w:t>
      </w:r>
    </w:p>
    <w:p w14:paraId="43FCFC43" w14:textId="66AC76DA" w:rsidR="003F3ABC" w:rsidRDefault="00FB1A7E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C21836" wp14:editId="386412AF">
                <wp:simplePos x="0" y="0"/>
                <wp:positionH relativeFrom="column">
                  <wp:posOffset>-48050</wp:posOffset>
                </wp:positionH>
                <wp:positionV relativeFrom="paragraph">
                  <wp:posOffset>911860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DE1E" w14:textId="77777777" w:rsidR="00A86CAC" w:rsidRPr="005B338F" w:rsidRDefault="00A86CA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21836" id="_x0000_s1036" type="#_x0000_t202" style="position:absolute;margin-left:-3.8pt;margin-top:71.8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7I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">
                <v:textbox>
                  <w:txbxContent>
                    <w:p w14:paraId="6FF1DE1E" w14:textId="77777777" w:rsidR="00A86CAC" w:rsidRPr="005B338F" w:rsidRDefault="00A86CA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31E4">
        <w:rPr>
          <w:rFonts w:cs="Arial"/>
          <w:noProof/>
        </w:rPr>
        <w:t>Ihr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zeigt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kein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Interesse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meinem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Weg.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Doch</w:t>
      </w:r>
      <w:r w:rsidR="00514890">
        <w:rPr>
          <w:rFonts w:cs="Arial"/>
          <w:noProof/>
        </w:rPr>
        <w:t xml:space="preserve"> </w:t>
      </w:r>
      <w:r w:rsidR="00F731E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waren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Gedanken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gefangen,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bald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mehr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bei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wird.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sollten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ohne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ihn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weiterleben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können?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9E7CF5">
        <w:rPr>
          <w:rFonts w:cs="Arial"/>
          <w:noProof/>
        </w:rPr>
        <w:t>meinte:</w:t>
      </w:r>
    </w:p>
    <w:p w14:paraId="5B666DB4" w14:textId="029A41EE" w:rsidR="003F3ABC" w:rsidRPr="003F3ABC" w:rsidRDefault="003F3ABC" w:rsidP="003F3ABC">
      <w:pPr>
        <w:pStyle w:val="Blockzitat"/>
      </w:pPr>
      <w:r w:rsidRPr="003F3ABC">
        <w:t>„</w:t>
      </w:r>
      <w:r w:rsidR="00A53069">
        <w:t>I</w:t>
      </w:r>
      <w:r w:rsidRPr="003F3ABC">
        <w:t>hr</w:t>
      </w:r>
      <w:r w:rsidR="00514890">
        <w:t xml:space="preserve"> </w:t>
      </w:r>
      <w:r w:rsidRPr="003F3ABC">
        <w:t>seid</w:t>
      </w:r>
      <w:r w:rsidR="00514890">
        <w:t xml:space="preserve"> </w:t>
      </w:r>
      <w:r w:rsidRPr="003F3ABC">
        <w:t>erfüllt</w:t>
      </w:r>
      <w:r w:rsidR="00514890">
        <w:t xml:space="preserve"> </w:t>
      </w:r>
      <w:r w:rsidRPr="003F3ABC">
        <w:t>von</w:t>
      </w:r>
      <w:r w:rsidR="00514890">
        <w:t xml:space="preserve"> </w:t>
      </w:r>
      <w:r w:rsidRPr="003F3ABC">
        <w:t>tiefer</w:t>
      </w:r>
      <w:r w:rsidR="00514890">
        <w:t xml:space="preserve"> </w:t>
      </w:r>
      <w:r w:rsidRPr="003F3ABC">
        <w:t>Traurigkeit</w:t>
      </w:r>
      <w:r w:rsidR="00514890">
        <w:t xml:space="preserve"> </w:t>
      </w:r>
      <w:r w:rsidRPr="003F3ABC">
        <w:t>über</w:t>
      </w:r>
      <w:r w:rsidR="00514890">
        <w:t xml:space="preserve"> </w:t>
      </w:r>
      <w:r w:rsidRPr="003F3ABC">
        <w:t>das,</w:t>
      </w:r>
      <w:r w:rsidR="00514890">
        <w:t xml:space="preserve"> </w:t>
      </w:r>
      <w:r w:rsidRPr="003F3ABC">
        <w:t>was</w:t>
      </w:r>
      <w:r w:rsidR="00514890">
        <w:t xml:space="preserve"> </w:t>
      </w:r>
      <w:r w:rsidRPr="003F3ABC">
        <w:t>ich</w:t>
      </w:r>
      <w:r w:rsidR="00514890">
        <w:t xml:space="preserve"> </w:t>
      </w:r>
      <w:r w:rsidRPr="003F3ABC">
        <w:t>euch</w:t>
      </w:r>
      <w:r w:rsidR="00514890">
        <w:t xml:space="preserve"> </w:t>
      </w:r>
      <w:r w:rsidRPr="003F3ABC">
        <w:t>sage.“</w:t>
      </w:r>
      <w:r w:rsidR="00514890">
        <w:t xml:space="preserve"> Johannes </w:t>
      </w:r>
      <w:r w:rsidRPr="003F3ABC">
        <w:t>16</w:t>
      </w:r>
      <w:r w:rsidR="00514890">
        <w:t>, 6</w:t>
      </w:r>
      <w:r w:rsidR="00FC2F2A">
        <w:t>.</w:t>
      </w:r>
    </w:p>
    <w:p w14:paraId="1C802A5A" w14:textId="2955E8BF" w:rsidR="009E7CF5" w:rsidRDefault="009E7CF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Ja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klar,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ginge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anders.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lieben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verabschieden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überwiegt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Trauer.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theoretisch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freuen,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Lieben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zukommen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verlassen,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bleiben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unserer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Traurigkeit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bevorstehenden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erlittenen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Verlust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gefangen</w:t>
      </w:r>
      <w:r>
        <w:rPr>
          <w:rFonts w:cs="Arial"/>
          <w:noProof/>
        </w:rPr>
        <w:t>.</w:t>
      </w:r>
    </w:p>
    <w:p w14:paraId="038B8AA8" w14:textId="4264B211" w:rsidR="003F3ABC" w:rsidRDefault="009E7CF5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Natürlich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schade,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fragten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wohin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Wären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neugieriger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gewesen,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hätten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mehr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Himmen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erfahren.</w:t>
      </w:r>
    </w:p>
    <w:p w14:paraId="1B52F09A" w14:textId="439184C1" w:rsidR="003F3ABC" w:rsidRDefault="00FC2F2A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Herrlichkeit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berichtet</w:t>
      </w:r>
      <w:r w:rsidR="003F3ABC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verlassen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hat</w:t>
      </w:r>
      <w:r w:rsidR="00C72E76">
        <w:rPr>
          <w:rFonts w:cs="Arial"/>
          <w:noProof/>
        </w:rPr>
        <w:t>te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nun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zurückkehr</w:t>
      </w:r>
      <w:r w:rsidR="00C72E76">
        <w:rPr>
          <w:rFonts w:cs="Arial"/>
          <w:noProof/>
        </w:rPr>
        <w:t>en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wird</w:t>
      </w:r>
      <w:r w:rsidR="003F3ABC"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hätten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begriffen</w:t>
      </w:r>
      <w:r w:rsidR="003F3ABC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3F3ABC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am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neuen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Ort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wesentlich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schöner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A53069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als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hier</w:t>
      </w:r>
      <w:r w:rsidR="003F3ABC"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hätten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darüber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freuen</w:t>
      </w:r>
      <w:r w:rsidR="00514890">
        <w:rPr>
          <w:rFonts w:cs="Arial"/>
          <w:noProof/>
        </w:rPr>
        <w:t xml:space="preserve"> </w:t>
      </w:r>
      <w:r w:rsidR="00C72E76">
        <w:rPr>
          <w:rFonts w:cs="Arial"/>
          <w:noProof/>
        </w:rPr>
        <w:t>können.</w:t>
      </w:r>
      <w:r w:rsidR="00514890">
        <w:rPr>
          <w:rFonts w:cs="Arial"/>
          <w:noProof/>
        </w:rPr>
        <w:t xml:space="preserve"> </w:t>
      </w:r>
      <w:r w:rsidR="00A51411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A51411">
        <w:rPr>
          <w:rFonts w:cs="Arial"/>
          <w:noProof/>
        </w:rPr>
        <w:t>sagte</w:t>
      </w:r>
      <w:r w:rsidR="00514890">
        <w:rPr>
          <w:rFonts w:cs="Arial"/>
          <w:noProof/>
        </w:rPr>
        <w:t xml:space="preserve"> </w:t>
      </w:r>
      <w:r w:rsidR="00A51411">
        <w:rPr>
          <w:rFonts w:cs="Arial"/>
          <w:noProof/>
        </w:rPr>
        <w:t>seinen</w:t>
      </w:r>
      <w:r w:rsidR="00514890">
        <w:rPr>
          <w:rFonts w:cs="Arial"/>
          <w:noProof/>
        </w:rPr>
        <w:t xml:space="preserve"> </w:t>
      </w:r>
      <w:r w:rsidR="00A51411">
        <w:rPr>
          <w:rFonts w:cs="Arial"/>
          <w:noProof/>
        </w:rPr>
        <w:t>Jüngern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früher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schon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mal</w:t>
      </w:r>
      <w:r w:rsidR="00A51411">
        <w:rPr>
          <w:rFonts w:cs="Arial"/>
          <w:noProof/>
        </w:rPr>
        <w:t>:</w:t>
      </w:r>
    </w:p>
    <w:p w14:paraId="57E505CE" w14:textId="7DD45026" w:rsidR="00A51411" w:rsidRPr="00B123D0" w:rsidRDefault="00A86CAC" w:rsidP="00A5141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028B37" wp14:editId="7DA3C306">
                <wp:simplePos x="0" y="0"/>
                <wp:positionH relativeFrom="column">
                  <wp:posOffset>-83251</wp:posOffset>
                </wp:positionH>
                <wp:positionV relativeFrom="paragraph">
                  <wp:posOffset>28195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3FFE" w14:textId="77777777" w:rsidR="00A86CAC" w:rsidRPr="005B338F" w:rsidRDefault="00A86CA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28B37" id="_x0000_s1037" type="#_x0000_t202" style="position:absolute;left:0;text-align:left;margin-left:-6.55pt;margin-top:2.2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O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">
                <v:textbox>
                  <w:txbxContent>
                    <w:p w14:paraId="1F023FFE" w14:textId="77777777" w:rsidR="00A86CAC" w:rsidRPr="005B338F" w:rsidRDefault="00A86CA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32479348"/>
      <w:r w:rsidR="00A51411" w:rsidRPr="00B123D0">
        <w:t>„</w:t>
      </w:r>
      <w:bookmarkEnd w:id="5"/>
      <w:r w:rsidR="00A51411" w:rsidRPr="00B123D0">
        <w:t>Wenn</w:t>
      </w:r>
      <w:r w:rsidR="00514890">
        <w:t xml:space="preserve"> </w:t>
      </w:r>
      <w:r w:rsidR="00A51411" w:rsidRPr="00B123D0">
        <w:t>ihr</w:t>
      </w:r>
      <w:r w:rsidR="00514890">
        <w:t xml:space="preserve"> </w:t>
      </w:r>
      <w:r w:rsidR="00A51411" w:rsidRPr="00B123D0">
        <w:t>mich</w:t>
      </w:r>
      <w:r w:rsidR="00514890">
        <w:t xml:space="preserve"> </w:t>
      </w:r>
      <w:r w:rsidR="00A51411" w:rsidRPr="00B123D0">
        <w:t>wirklich</w:t>
      </w:r>
      <w:r w:rsidR="00514890">
        <w:t xml:space="preserve"> </w:t>
      </w:r>
      <w:r w:rsidR="00A51411" w:rsidRPr="00B123D0">
        <w:t>lieben</w:t>
      </w:r>
      <w:r w:rsidR="00514890">
        <w:t xml:space="preserve"> </w:t>
      </w:r>
      <w:r w:rsidR="00A51411" w:rsidRPr="00B123D0">
        <w:t>würdet,</w:t>
      </w:r>
      <w:r w:rsidR="00514890">
        <w:t xml:space="preserve"> </w:t>
      </w:r>
      <w:r w:rsidR="00A51411" w:rsidRPr="00B123D0">
        <w:t>würdet</w:t>
      </w:r>
      <w:r w:rsidR="00514890">
        <w:t xml:space="preserve"> </w:t>
      </w:r>
      <w:r w:rsidR="00A51411" w:rsidRPr="00B123D0">
        <w:t>ihr</w:t>
      </w:r>
      <w:r w:rsidR="00514890">
        <w:t xml:space="preserve"> </w:t>
      </w:r>
      <w:r w:rsidR="00A51411" w:rsidRPr="00B123D0">
        <w:t>euch</w:t>
      </w:r>
      <w:r w:rsidR="00514890">
        <w:t xml:space="preserve"> </w:t>
      </w:r>
      <w:r w:rsidR="00A51411" w:rsidRPr="00B123D0">
        <w:t>freuen,</w:t>
      </w:r>
      <w:r w:rsidR="00514890">
        <w:t xml:space="preserve"> </w:t>
      </w:r>
      <w:r w:rsidR="00A51411" w:rsidRPr="00B123D0">
        <w:t>dass</w:t>
      </w:r>
      <w:r w:rsidR="00514890">
        <w:t xml:space="preserve"> </w:t>
      </w:r>
      <w:r w:rsidR="00A51411" w:rsidRPr="00B123D0">
        <w:t>ich</w:t>
      </w:r>
      <w:r w:rsidR="00514890">
        <w:t xml:space="preserve"> </w:t>
      </w:r>
      <w:r w:rsidR="00A51411" w:rsidRPr="00B123D0">
        <w:t>zum</w:t>
      </w:r>
      <w:r w:rsidR="00514890">
        <w:t xml:space="preserve"> </w:t>
      </w:r>
      <w:r w:rsidR="00A51411" w:rsidRPr="00B123D0">
        <w:t>Vater</w:t>
      </w:r>
      <w:r w:rsidR="00514890">
        <w:t xml:space="preserve"> </w:t>
      </w:r>
      <w:r w:rsidR="00A51411" w:rsidRPr="00B123D0">
        <w:t>gehe;</w:t>
      </w:r>
      <w:r w:rsidR="00514890">
        <w:t xml:space="preserve"> </w:t>
      </w:r>
      <w:r w:rsidR="00A51411" w:rsidRPr="00B123D0">
        <w:t>denn</w:t>
      </w:r>
      <w:r w:rsidR="00514890">
        <w:t xml:space="preserve"> </w:t>
      </w:r>
      <w:r w:rsidR="00A51411" w:rsidRPr="00B123D0">
        <w:t>der</w:t>
      </w:r>
      <w:r w:rsidR="00514890">
        <w:t xml:space="preserve"> </w:t>
      </w:r>
      <w:r w:rsidR="00A51411" w:rsidRPr="00B123D0">
        <w:t>Vater</w:t>
      </w:r>
      <w:r w:rsidR="00514890">
        <w:t xml:space="preserve"> </w:t>
      </w:r>
      <w:r w:rsidR="00A51411" w:rsidRPr="00B123D0">
        <w:t>ist</w:t>
      </w:r>
      <w:r w:rsidR="00514890">
        <w:t xml:space="preserve"> </w:t>
      </w:r>
      <w:r w:rsidR="00A51411" w:rsidRPr="00B123D0">
        <w:t>grö</w:t>
      </w:r>
      <w:r w:rsidR="00A51411">
        <w:t>ss</w:t>
      </w:r>
      <w:r w:rsidR="00A51411" w:rsidRPr="00B123D0">
        <w:t>er</w:t>
      </w:r>
      <w:r w:rsidR="00514890">
        <w:t xml:space="preserve"> </w:t>
      </w:r>
      <w:r w:rsidR="00A51411" w:rsidRPr="00B123D0">
        <w:t>als</w:t>
      </w:r>
      <w:r w:rsidR="00514890">
        <w:t xml:space="preserve"> </w:t>
      </w:r>
      <w:r w:rsidR="00A51411" w:rsidRPr="00B123D0">
        <w:t>ich.“</w:t>
      </w:r>
      <w:r w:rsidR="00514890">
        <w:t xml:space="preserve"> Johannes </w:t>
      </w:r>
      <w:r w:rsidR="00A51411" w:rsidRPr="00B123D0">
        <w:t>14</w:t>
      </w:r>
      <w:r w:rsidR="00514890">
        <w:t>, 2</w:t>
      </w:r>
      <w:r w:rsidR="00A51411" w:rsidRPr="00B123D0">
        <w:t>8</w:t>
      </w:r>
      <w:r w:rsidR="00FC2F2A">
        <w:t>.</w:t>
      </w:r>
    </w:p>
    <w:p w14:paraId="4DA8F7AD" w14:textId="722C2ED5" w:rsidR="00A764FD" w:rsidRDefault="00B22B2B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946F3F" wp14:editId="28E63BCD">
                <wp:simplePos x="0" y="0"/>
                <wp:positionH relativeFrom="column">
                  <wp:posOffset>-80010</wp:posOffset>
                </wp:positionH>
                <wp:positionV relativeFrom="paragraph">
                  <wp:posOffset>1639332</wp:posOffset>
                </wp:positionV>
                <wp:extent cx="367665" cy="457200"/>
                <wp:effectExtent l="13335" t="10160" r="9525" b="889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88C2" w14:textId="77777777" w:rsidR="00B22B2B" w:rsidRPr="005B338F" w:rsidRDefault="00B22B2B" w:rsidP="00B22B2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46F3F" id="_x0000_s1038" type="#_x0000_t202" style="position:absolute;margin-left:-6.3pt;margin-top:129.1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">
                <v:textbox>
                  <w:txbxContent>
                    <w:p w14:paraId="4D4488C2" w14:textId="77777777" w:rsidR="00B22B2B" w:rsidRPr="005B338F" w:rsidRDefault="00B22B2B" w:rsidP="00B22B2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2F2A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würden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freuen,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endlich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wieder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bei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seinem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Vater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FC2F2A">
        <w:rPr>
          <w:rFonts w:cs="Arial"/>
          <w:noProof/>
        </w:rPr>
        <w:t>kann.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Offen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gesagt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schon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etwas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theoretisch.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Im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ersten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Moment,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liebe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loslassen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müssen,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Trauer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überwiegen.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war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übrigens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bei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so,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als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sah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um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verstorbenen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Lazarus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trauerten,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musste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weinen.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berichtet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3E76A1">
        <w:rPr>
          <w:rFonts w:cs="Arial"/>
          <w:noProof/>
        </w:rPr>
        <w:t>Johannes:</w:t>
      </w:r>
    </w:p>
    <w:p w14:paraId="58E454CD" w14:textId="6A43AB35" w:rsidR="003E76A1" w:rsidRDefault="00736D3F" w:rsidP="00736D3F">
      <w:pPr>
        <w:pStyle w:val="Blockzitat"/>
      </w:pPr>
      <w:r w:rsidRPr="00B123D0">
        <w:t>„</w:t>
      </w:r>
      <w:r w:rsidR="003E76A1" w:rsidRPr="00736D3F">
        <w:t>Jesu</w:t>
      </w:r>
      <w:r w:rsidR="00514890">
        <w:t xml:space="preserve"> </w:t>
      </w:r>
      <w:r w:rsidR="003E76A1" w:rsidRPr="00736D3F">
        <w:t>Augen</w:t>
      </w:r>
      <w:r w:rsidR="00514890">
        <w:t xml:space="preserve"> </w:t>
      </w:r>
      <w:r w:rsidR="003E76A1" w:rsidRPr="00736D3F">
        <w:t>füllten</w:t>
      </w:r>
      <w:r w:rsidR="00514890">
        <w:t xml:space="preserve"> </w:t>
      </w:r>
      <w:r w:rsidR="003E76A1" w:rsidRPr="00736D3F">
        <w:t>sich</w:t>
      </w:r>
      <w:r w:rsidR="00514890">
        <w:t xml:space="preserve"> </w:t>
      </w:r>
      <w:r w:rsidR="003E76A1" w:rsidRPr="00736D3F">
        <w:t>mit</w:t>
      </w:r>
      <w:r w:rsidR="00514890">
        <w:t xml:space="preserve"> </w:t>
      </w:r>
      <w:r w:rsidR="003E76A1" w:rsidRPr="00736D3F">
        <w:t>Tränen.</w:t>
      </w:r>
      <w:r w:rsidR="00514890">
        <w:t xml:space="preserve"> </w:t>
      </w:r>
      <w:r w:rsidR="003E76A1" w:rsidRPr="00736D3F">
        <w:t>»Seht,</w:t>
      </w:r>
      <w:r w:rsidR="00514890">
        <w:t xml:space="preserve"> </w:t>
      </w:r>
      <w:r w:rsidR="003E76A1" w:rsidRPr="00736D3F">
        <w:t>wie</w:t>
      </w:r>
      <w:r w:rsidR="00514890">
        <w:t xml:space="preserve"> </w:t>
      </w:r>
      <w:r w:rsidR="003E76A1" w:rsidRPr="00736D3F">
        <w:t>lieb</w:t>
      </w:r>
      <w:r w:rsidR="00514890">
        <w:t xml:space="preserve"> </w:t>
      </w:r>
      <w:r w:rsidR="003E76A1" w:rsidRPr="00736D3F">
        <w:t>er</w:t>
      </w:r>
      <w:r w:rsidR="00514890">
        <w:t xml:space="preserve"> </w:t>
      </w:r>
      <w:r w:rsidR="003E76A1" w:rsidRPr="00736D3F">
        <w:t>ihn</w:t>
      </w:r>
      <w:r w:rsidR="00514890">
        <w:t xml:space="preserve"> </w:t>
      </w:r>
      <w:r w:rsidR="003E76A1" w:rsidRPr="00736D3F">
        <w:t>gehabt</w:t>
      </w:r>
      <w:r w:rsidR="00514890">
        <w:t xml:space="preserve"> </w:t>
      </w:r>
      <w:r w:rsidR="003E76A1" w:rsidRPr="00736D3F">
        <w:t>hat!«,</w:t>
      </w:r>
      <w:r w:rsidR="00514890">
        <w:t xml:space="preserve"> </w:t>
      </w:r>
      <w:r w:rsidR="003E76A1" w:rsidRPr="00736D3F">
        <w:t>sagten</w:t>
      </w:r>
      <w:r w:rsidR="00514890">
        <w:t xml:space="preserve"> </w:t>
      </w:r>
      <w:r w:rsidR="003E76A1" w:rsidRPr="00736D3F">
        <w:t>die</w:t>
      </w:r>
      <w:r w:rsidR="00514890">
        <w:t xml:space="preserve"> </w:t>
      </w:r>
      <w:r w:rsidR="003E76A1" w:rsidRPr="00736D3F">
        <w:t>Juden.</w:t>
      </w:r>
      <w:r w:rsidRPr="00B123D0">
        <w:t>“</w:t>
      </w:r>
      <w:r w:rsidR="00514890">
        <w:t xml:space="preserve"> Johannes </w:t>
      </w:r>
      <w:r w:rsidR="003E76A1">
        <w:t>11</w:t>
      </w:r>
      <w:r w:rsidR="00514890">
        <w:t>, 3</w:t>
      </w:r>
      <w:r w:rsidR="003E76A1">
        <w:t>5–36.</w:t>
      </w:r>
      <w:r w:rsidR="00514890">
        <w:t xml:space="preserve"> </w:t>
      </w:r>
    </w:p>
    <w:p w14:paraId="663297A3" w14:textId="60A3D630" w:rsidR="00A764FD" w:rsidRDefault="00AE5544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Es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also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ganz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normal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traurig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sein</w:t>
      </w:r>
      <w:r w:rsidR="00736D3F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lieben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verabschieden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müssen.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Doch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diese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Christen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sind,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mischt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Trauer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Hoffnung.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FB1A7E">
        <w:rPr>
          <w:rFonts w:cs="Arial"/>
          <w:noProof/>
        </w:rPr>
        <w:t>W</w:t>
      </w:r>
      <w:r w:rsidR="00736D3F">
        <w:rPr>
          <w:rFonts w:cs="Arial"/>
          <w:noProof/>
        </w:rPr>
        <w:t>issen,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jetzt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einem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besseren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Platz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werden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Hoffnung,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wieder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sehen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werden.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Apostel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Paulus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schrieb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Christen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Thessalonichi,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traurig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Christen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waren</w:t>
      </w:r>
      <w:r w:rsidR="007A5AFA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bereits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gestroben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waren</w:t>
      </w:r>
      <w:r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736D3F">
        <w:rPr>
          <w:rFonts w:cs="Arial"/>
          <w:noProof/>
        </w:rPr>
        <w:t>Folgendes:</w:t>
      </w:r>
    </w:p>
    <w:p w14:paraId="5A863A99" w14:textId="4D1AE350" w:rsidR="00FA340A" w:rsidRDefault="00FA340A" w:rsidP="00FA340A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DBBBD" wp14:editId="730E031A">
                <wp:simplePos x="0" y="0"/>
                <wp:positionH relativeFrom="column">
                  <wp:posOffset>-86236</wp:posOffset>
                </wp:positionH>
                <wp:positionV relativeFrom="paragraph">
                  <wp:posOffset>71887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09B2" w14:textId="77777777" w:rsidR="00A86CAC" w:rsidRPr="005B338F" w:rsidRDefault="00A86CA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DBBBD" id="_x0000_s1039" type="#_x0000_t202" style="position:absolute;left:0;text-align:left;margin-left:-6.8pt;margin-top:5.6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s5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">
                <v:textbox>
                  <w:txbxContent>
                    <w:p w14:paraId="077409B2" w14:textId="77777777" w:rsidR="00A86CAC" w:rsidRPr="005B338F" w:rsidRDefault="00A86CA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764FD">
        <w:t>„</w:t>
      </w:r>
      <w:r w:rsidRPr="00FA340A">
        <w:t>Es</w:t>
      </w:r>
      <w:r w:rsidR="00514890">
        <w:t xml:space="preserve"> </w:t>
      </w:r>
      <w:r w:rsidRPr="00FA340A">
        <w:t>liegt</w:t>
      </w:r>
      <w:r w:rsidR="00514890">
        <w:t xml:space="preserve"> </w:t>
      </w:r>
      <w:r w:rsidRPr="00FA340A">
        <w:t>uns</w:t>
      </w:r>
      <w:r w:rsidR="00514890">
        <w:t xml:space="preserve"> </w:t>
      </w:r>
      <w:r w:rsidRPr="00FA340A">
        <w:t>sehr</w:t>
      </w:r>
      <w:r w:rsidR="00514890">
        <w:t xml:space="preserve"> </w:t>
      </w:r>
      <w:r w:rsidRPr="00FA340A">
        <w:t>daran,</w:t>
      </w:r>
      <w:r w:rsidR="00514890">
        <w:t xml:space="preserve"> </w:t>
      </w:r>
      <w:r w:rsidRPr="00FA340A">
        <w:t>Geschwister,</w:t>
      </w:r>
      <w:r w:rsidR="00514890">
        <w:t xml:space="preserve"> </w:t>
      </w:r>
      <w:r w:rsidRPr="00FA340A">
        <w:t>dass</w:t>
      </w:r>
      <w:r w:rsidR="00514890">
        <w:t xml:space="preserve"> </w:t>
      </w:r>
      <w:r w:rsidRPr="00FA340A">
        <w:t>ihr</w:t>
      </w:r>
      <w:r w:rsidR="00514890">
        <w:t xml:space="preserve"> </w:t>
      </w:r>
      <w:r w:rsidRPr="00FA340A">
        <w:t>wisst,</w:t>
      </w:r>
      <w:r w:rsidR="00514890">
        <w:t xml:space="preserve"> </w:t>
      </w:r>
      <w:r w:rsidRPr="00FA340A">
        <w:t>was</w:t>
      </w:r>
      <w:r w:rsidR="00514890">
        <w:t xml:space="preserve"> </w:t>
      </w:r>
      <w:r w:rsidRPr="00FA340A">
        <w:t>mit</w:t>
      </w:r>
      <w:r w:rsidR="00514890">
        <w:t xml:space="preserve"> </w:t>
      </w:r>
      <w:r w:rsidRPr="00FA340A">
        <w:t>ihnen</w:t>
      </w:r>
      <w:r w:rsidR="00514890">
        <w:t xml:space="preserve"> </w:t>
      </w:r>
      <w:r w:rsidRPr="00FA340A">
        <w:t>geschehen</w:t>
      </w:r>
      <w:r w:rsidR="00514890">
        <w:t xml:space="preserve"> </w:t>
      </w:r>
      <w:r w:rsidRPr="00FA340A">
        <w:t>wird,</w:t>
      </w:r>
      <w:r w:rsidR="00514890">
        <w:t xml:space="preserve"> </w:t>
      </w:r>
      <w:r w:rsidRPr="00FA340A">
        <w:t>damit</w:t>
      </w:r>
      <w:r w:rsidR="00514890">
        <w:t xml:space="preserve"> </w:t>
      </w:r>
      <w:r w:rsidRPr="00FA340A">
        <w:t>ihr</w:t>
      </w:r>
      <w:r w:rsidR="00514890">
        <w:t xml:space="preserve"> </w:t>
      </w:r>
      <w:r w:rsidRPr="00FA340A">
        <w:t>nicht</w:t>
      </w:r>
      <w:r w:rsidR="00514890">
        <w:t xml:space="preserve"> </w:t>
      </w:r>
      <w:r w:rsidRPr="00FA340A">
        <w:t>um</w:t>
      </w:r>
      <w:r w:rsidR="00514890">
        <w:t xml:space="preserve"> </w:t>
      </w:r>
      <w:r w:rsidRPr="00FA340A">
        <w:t>sie</w:t>
      </w:r>
      <w:r w:rsidR="00514890">
        <w:t xml:space="preserve"> </w:t>
      </w:r>
      <w:r w:rsidRPr="00FA340A">
        <w:t>trauert</w:t>
      </w:r>
      <w:r w:rsidR="00514890">
        <w:t xml:space="preserve"> </w:t>
      </w:r>
      <w:r w:rsidRPr="00FA340A">
        <w:t>wie</w:t>
      </w:r>
      <w:r w:rsidR="00514890">
        <w:t xml:space="preserve"> </w:t>
      </w:r>
      <w:r w:rsidRPr="00FA340A">
        <w:t>die</w:t>
      </w:r>
      <w:r w:rsidR="00514890">
        <w:t xml:space="preserve"> </w:t>
      </w:r>
      <w:r w:rsidRPr="00FA340A">
        <w:t>Menschen,</w:t>
      </w:r>
      <w:r w:rsidR="00514890">
        <w:t xml:space="preserve"> </w:t>
      </w:r>
      <w:r w:rsidRPr="00FA340A">
        <w:t>die</w:t>
      </w:r>
      <w:r w:rsidR="00514890">
        <w:t xml:space="preserve"> </w:t>
      </w:r>
      <w:r w:rsidRPr="00FA340A">
        <w:t>keine</w:t>
      </w:r>
      <w:r w:rsidR="00514890">
        <w:t xml:space="preserve"> </w:t>
      </w:r>
      <w:r w:rsidRPr="00FA340A">
        <w:t>Hoffnung</w:t>
      </w:r>
      <w:r w:rsidR="00514890">
        <w:t xml:space="preserve"> </w:t>
      </w:r>
      <w:r w:rsidRPr="00FA340A">
        <w:t>haben.</w:t>
      </w:r>
      <w:r w:rsidRPr="00A764FD">
        <w:t>“</w:t>
      </w:r>
      <w:r w:rsidR="00514890">
        <w:t xml:space="preserve"> 1. Thessalonicher </w:t>
      </w:r>
      <w:r>
        <w:t>4</w:t>
      </w:r>
      <w:r w:rsidR="00514890">
        <w:t>, 1</w:t>
      </w:r>
      <w:r>
        <w:t>3.</w:t>
      </w:r>
      <w:r w:rsidR="00514890">
        <w:t xml:space="preserve"> </w:t>
      </w:r>
    </w:p>
    <w:p w14:paraId="46228207" w14:textId="69C279FA" w:rsidR="00A51411" w:rsidRDefault="00736D3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Jedenfalls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tief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traurig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faszinierend,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diese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Trauer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reagiert</w:t>
      </w:r>
      <w:r w:rsidR="008043F2">
        <w:rPr>
          <w:rFonts w:cs="Arial"/>
          <w:noProof/>
        </w:rPr>
        <w:t>e</w:t>
      </w:r>
      <w:r w:rsidR="00A764FD"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fordert</w:t>
      </w:r>
      <w:r w:rsidR="008043F2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nämlich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dazu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auf,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jetzt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darüber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freuen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sollen,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einen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besseren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schöneren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Ort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geh</w:t>
      </w:r>
      <w:r w:rsidR="00FA340A">
        <w:rPr>
          <w:rFonts w:cs="Arial"/>
          <w:noProof/>
        </w:rPr>
        <w:t>en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–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nein.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erklärte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ihnen,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4C7B72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grosse</w:t>
      </w:r>
      <w:r w:rsidR="00514890">
        <w:rPr>
          <w:rFonts w:cs="Arial"/>
          <w:noProof/>
        </w:rPr>
        <w:t xml:space="preserve"> </w:t>
      </w:r>
      <w:r w:rsidR="00A764FD">
        <w:rPr>
          <w:rFonts w:cs="Arial"/>
          <w:noProof/>
        </w:rPr>
        <w:t>Vorteile</w:t>
      </w:r>
      <w:r w:rsidR="00514890">
        <w:rPr>
          <w:rFonts w:cs="Arial"/>
          <w:noProof/>
        </w:rPr>
        <w:t xml:space="preserve"> </w:t>
      </w:r>
      <w:r w:rsidR="008043F2">
        <w:rPr>
          <w:rFonts w:cs="Arial"/>
          <w:noProof/>
        </w:rPr>
        <w:t>haben</w:t>
      </w:r>
      <w:r w:rsidR="00514890">
        <w:rPr>
          <w:rFonts w:cs="Arial"/>
          <w:noProof/>
        </w:rPr>
        <w:t xml:space="preserve"> </w:t>
      </w:r>
      <w:r w:rsidR="008043F2">
        <w:rPr>
          <w:rFonts w:cs="Arial"/>
          <w:noProof/>
        </w:rPr>
        <w:t>werden</w:t>
      </w:r>
      <w:r w:rsidR="00FA340A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8043F2">
        <w:rPr>
          <w:rFonts w:cs="Arial"/>
          <w:noProof/>
        </w:rPr>
        <w:t>weil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FA340A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verlassen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wird</w:t>
      </w:r>
      <w:r w:rsidR="008043F2">
        <w:rPr>
          <w:rFonts w:cs="Arial"/>
          <w:noProof/>
        </w:rPr>
        <w:t>:</w:t>
      </w:r>
    </w:p>
    <w:p w14:paraId="34E30F73" w14:textId="143F51E8" w:rsidR="00A51411" w:rsidRPr="00A51411" w:rsidRDefault="003960C5" w:rsidP="00A5141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35F18" wp14:editId="301403F2">
                <wp:simplePos x="0" y="0"/>
                <wp:positionH relativeFrom="column">
                  <wp:posOffset>-76258</wp:posOffset>
                </wp:positionH>
                <wp:positionV relativeFrom="paragraph">
                  <wp:posOffset>46067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26AA" w14:textId="77777777" w:rsidR="003960C5" w:rsidRPr="005B338F" w:rsidRDefault="003960C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35F18" id="_x0000_s1040" type="#_x0000_t202" style="position:absolute;left:0;text-align:left;margin-left:-6pt;margin-top:3.6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Ul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">
                <v:textbox>
                  <w:txbxContent>
                    <w:p w14:paraId="09B126AA" w14:textId="77777777" w:rsidR="003960C5" w:rsidRPr="005B338F" w:rsidRDefault="003960C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411" w:rsidRPr="00A51411">
        <w:t>„</w:t>
      </w:r>
      <w:r w:rsidR="00A764FD">
        <w:t>G</w:t>
      </w:r>
      <w:r w:rsidR="00A51411" w:rsidRPr="00A51411">
        <w:t>laubt</w:t>
      </w:r>
      <w:r w:rsidR="00514890">
        <w:t xml:space="preserve"> </w:t>
      </w:r>
      <w:r w:rsidR="00A51411" w:rsidRPr="00A51411">
        <w:t>mir:</w:t>
      </w:r>
      <w:r w:rsidR="00514890">
        <w:t xml:space="preserve"> </w:t>
      </w:r>
      <w:r w:rsidR="00A51411" w:rsidRPr="00A51411">
        <w:t>Es</w:t>
      </w:r>
      <w:r w:rsidR="00514890">
        <w:t xml:space="preserve"> </w:t>
      </w:r>
      <w:r w:rsidR="00A51411" w:rsidRPr="00A51411">
        <w:t>ist</w:t>
      </w:r>
      <w:r w:rsidR="00514890">
        <w:t xml:space="preserve"> </w:t>
      </w:r>
      <w:r w:rsidR="00A51411" w:rsidRPr="00A51411">
        <w:t>gut</w:t>
      </w:r>
      <w:r w:rsidR="00514890">
        <w:t xml:space="preserve"> </w:t>
      </w:r>
      <w:r w:rsidR="00A51411" w:rsidRPr="00A51411">
        <w:t>für</w:t>
      </w:r>
      <w:r w:rsidR="00514890">
        <w:t xml:space="preserve"> </w:t>
      </w:r>
      <w:r w:rsidR="00A51411" w:rsidRPr="00A51411">
        <w:t>euch,</w:t>
      </w:r>
      <w:r w:rsidR="00514890">
        <w:t xml:space="preserve"> </w:t>
      </w:r>
      <w:r w:rsidR="00A51411" w:rsidRPr="00A51411">
        <w:t>dass</w:t>
      </w:r>
      <w:r w:rsidR="00514890">
        <w:t xml:space="preserve"> </w:t>
      </w:r>
      <w:r w:rsidR="00A51411" w:rsidRPr="00A51411">
        <w:t>ich</w:t>
      </w:r>
      <w:r w:rsidR="00514890">
        <w:t xml:space="preserve"> </w:t>
      </w:r>
      <w:r w:rsidR="00A51411" w:rsidRPr="00A51411">
        <w:t>weggehe.</w:t>
      </w:r>
      <w:r w:rsidR="00514890">
        <w:t xml:space="preserve"> </w:t>
      </w:r>
      <w:r w:rsidR="00A51411" w:rsidRPr="00A51411">
        <w:t>Denn</w:t>
      </w:r>
      <w:r w:rsidR="00514890">
        <w:t xml:space="preserve"> </w:t>
      </w:r>
      <w:r w:rsidR="00A51411" w:rsidRPr="00A51411">
        <w:t>wenn</w:t>
      </w:r>
      <w:r w:rsidR="00514890">
        <w:t xml:space="preserve"> </w:t>
      </w:r>
      <w:r w:rsidR="00A51411" w:rsidRPr="00A51411">
        <w:t>ich</w:t>
      </w:r>
      <w:r w:rsidR="00514890">
        <w:t xml:space="preserve"> </w:t>
      </w:r>
      <w:r w:rsidR="00A51411" w:rsidRPr="00A51411">
        <w:t>nicht</w:t>
      </w:r>
      <w:r w:rsidR="00514890">
        <w:t xml:space="preserve"> </w:t>
      </w:r>
      <w:r w:rsidR="00A51411" w:rsidRPr="00A51411">
        <w:t>von</w:t>
      </w:r>
      <w:r w:rsidR="00514890">
        <w:t xml:space="preserve"> </w:t>
      </w:r>
      <w:r w:rsidR="00A51411" w:rsidRPr="00A51411">
        <w:t>euch</w:t>
      </w:r>
      <w:r w:rsidR="00514890">
        <w:t xml:space="preserve"> </w:t>
      </w:r>
      <w:r w:rsidR="00A51411" w:rsidRPr="00A51411">
        <w:t>wegginge,</w:t>
      </w:r>
      <w:r w:rsidR="00514890">
        <w:t xml:space="preserve"> </w:t>
      </w:r>
      <w:r w:rsidR="00A51411" w:rsidRPr="00A51411">
        <w:t>käme</w:t>
      </w:r>
      <w:r w:rsidR="00514890">
        <w:t xml:space="preserve"> </w:t>
      </w:r>
      <w:r w:rsidR="00A51411" w:rsidRPr="00A51411">
        <w:t>der</w:t>
      </w:r>
      <w:r w:rsidR="00514890">
        <w:t xml:space="preserve"> </w:t>
      </w:r>
      <w:r w:rsidR="00A51411" w:rsidRPr="00A51411">
        <w:t>Helfer</w:t>
      </w:r>
      <w:r w:rsidR="00514890">
        <w:t xml:space="preserve"> </w:t>
      </w:r>
      <w:r w:rsidR="00A51411" w:rsidRPr="00A51411">
        <w:t>nicht</w:t>
      </w:r>
      <w:r w:rsidR="00514890">
        <w:t xml:space="preserve"> </w:t>
      </w:r>
      <w:r w:rsidR="00A51411" w:rsidRPr="00A51411">
        <w:t>zu</w:t>
      </w:r>
      <w:r w:rsidR="00514890">
        <w:t xml:space="preserve"> </w:t>
      </w:r>
      <w:r w:rsidR="00A51411" w:rsidRPr="00A51411">
        <w:t>euch;</w:t>
      </w:r>
      <w:r w:rsidR="00514890">
        <w:t xml:space="preserve"> </w:t>
      </w:r>
      <w:r w:rsidR="00A51411" w:rsidRPr="00A51411">
        <w:t>wenn</w:t>
      </w:r>
      <w:r w:rsidR="00514890">
        <w:t xml:space="preserve"> </w:t>
      </w:r>
      <w:r w:rsidR="00A51411" w:rsidRPr="00A51411">
        <w:t>ich</w:t>
      </w:r>
      <w:r w:rsidR="00514890">
        <w:t xml:space="preserve"> </w:t>
      </w:r>
      <w:r w:rsidR="00A51411" w:rsidRPr="00A51411">
        <w:t>aber</w:t>
      </w:r>
      <w:r w:rsidR="00514890">
        <w:t xml:space="preserve"> </w:t>
      </w:r>
      <w:r w:rsidR="00A51411" w:rsidRPr="00A51411">
        <w:t>gehe,</w:t>
      </w:r>
      <w:r w:rsidR="00514890">
        <w:t xml:space="preserve"> </w:t>
      </w:r>
      <w:r w:rsidR="00A51411" w:rsidRPr="00A51411">
        <w:t>werde</w:t>
      </w:r>
      <w:r w:rsidR="00514890">
        <w:t xml:space="preserve"> </w:t>
      </w:r>
      <w:r w:rsidR="00A51411" w:rsidRPr="00A51411">
        <w:t>ich</w:t>
      </w:r>
      <w:r w:rsidR="00514890">
        <w:t xml:space="preserve"> </w:t>
      </w:r>
      <w:r w:rsidR="00A51411" w:rsidRPr="00A51411">
        <w:t>ihn</w:t>
      </w:r>
      <w:r w:rsidR="00514890">
        <w:t xml:space="preserve"> </w:t>
      </w:r>
      <w:r w:rsidR="00A51411" w:rsidRPr="00A51411">
        <w:t>zu</w:t>
      </w:r>
      <w:r w:rsidR="00514890">
        <w:t xml:space="preserve"> </w:t>
      </w:r>
      <w:r w:rsidR="00A51411" w:rsidRPr="00A51411">
        <w:t>euch</w:t>
      </w:r>
      <w:r w:rsidR="00514890">
        <w:t xml:space="preserve"> </w:t>
      </w:r>
      <w:r w:rsidR="00A51411" w:rsidRPr="00A51411">
        <w:t>senden.“</w:t>
      </w:r>
      <w:r w:rsidR="00514890">
        <w:t xml:space="preserve"> Johannes </w:t>
      </w:r>
      <w:r w:rsidR="00A51411" w:rsidRPr="00A51411">
        <w:t>16</w:t>
      </w:r>
      <w:r w:rsidR="00514890">
        <w:t>, 7</w:t>
      </w:r>
      <w:r w:rsidR="00FA340A">
        <w:t>.</w:t>
      </w:r>
    </w:p>
    <w:p w14:paraId="05D47E81" w14:textId="138323F5" w:rsidR="00A51411" w:rsidRDefault="00736D3F" w:rsidP="007D4C42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freundlich,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fürsorglich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liebevoll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begegnet</w:t>
      </w:r>
      <w:r w:rsidR="008043F2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trauernden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8043F2">
        <w:rPr>
          <w:rFonts w:cs="Arial"/>
          <w:noProof/>
        </w:rPr>
        <w:t>n</w:t>
      </w:r>
      <w:r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8043F2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zwar,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enttäuscht</w:t>
      </w:r>
      <w:r w:rsidR="008043F2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ermutigt</w:t>
      </w:r>
      <w:r w:rsidR="008043F2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sie.</w:t>
      </w:r>
    </w:p>
    <w:bookmarkStart w:id="6" w:name="_Toc248748171"/>
    <w:bookmarkStart w:id="7" w:name="_Toc278980491"/>
    <w:bookmarkStart w:id="8" w:name="_Toc32500275"/>
    <w:p w14:paraId="2F509FB1" w14:textId="71491ED5" w:rsidR="00AD7BCA" w:rsidRDefault="007C3D7F">
      <w:pPr>
        <w:pStyle w:val="berschrift1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827CB" wp14:editId="23B0791A">
                <wp:simplePos x="0" y="0"/>
                <wp:positionH relativeFrom="column">
                  <wp:posOffset>-422127</wp:posOffset>
                </wp:positionH>
                <wp:positionV relativeFrom="paragraph">
                  <wp:posOffset>13931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B4D7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827CB" id="Text Box 9" o:spid="_x0000_s1041" type="#_x0000_t202" style="position:absolute;left:0;text-align:left;margin-left:-33.25pt;margin-top:1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NM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p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">
                <v:textbox>
                  <w:txbxContent>
                    <w:p w14:paraId="5FD5B4D7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8B4E29">
        <w:rPr>
          <w:noProof/>
          <w:lang w:eastAsia="de-CH"/>
        </w:rPr>
        <w:t>Menschen</w:t>
      </w:r>
      <w:r w:rsidR="00514890">
        <w:rPr>
          <w:noProof/>
          <w:lang w:eastAsia="de-CH"/>
        </w:rPr>
        <w:t xml:space="preserve"> </w:t>
      </w:r>
      <w:r w:rsidR="008B4E29">
        <w:rPr>
          <w:noProof/>
          <w:lang w:eastAsia="de-CH"/>
        </w:rPr>
        <w:t>stehen</w:t>
      </w:r>
      <w:r w:rsidR="00514890">
        <w:rPr>
          <w:noProof/>
          <w:lang w:eastAsia="de-CH"/>
        </w:rPr>
        <w:t xml:space="preserve"> </w:t>
      </w:r>
      <w:r w:rsidR="008B4E29">
        <w:rPr>
          <w:noProof/>
          <w:lang w:eastAsia="de-CH"/>
        </w:rPr>
        <w:t>im</w:t>
      </w:r>
      <w:r w:rsidR="00514890">
        <w:rPr>
          <w:noProof/>
          <w:lang w:eastAsia="de-CH"/>
        </w:rPr>
        <w:t xml:space="preserve"> </w:t>
      </w:r>
      <w:r w:rsidR="008B4E29">
        <w:rPr>
          <w:noProof/>
          <w:lang w:eastAsia="de-CH"/>
        </w:rPr>
        <w:t>Zentrum</w:t>
      </w:r>
      <w:bookmarkEnd w:id="8"/>
    </w:p>
    <w:p w14:paraId="430B0B50" w14:textId="56EF37FA" w:rsidR="00FF6FCB" w:rsidRDefault="00A04DDA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Jetzt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8B4E29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191B60">
        <w:rPr>
          <w:rFonts w:cs="Arial"/>
          <w:noProof/>
        </w:rPr>
        <w:t>seinen</w:t>
      </w:r>
      <w:r w:rsidR="00514890">
        <w:rPr>
          <w:rFonts w:cs="Arial"/>
          <w:noProof/>
        </w:rPr>
        <w:t xml:space="preserve"> </w:t>
      </w:r>
      <w:r w:rsidR="00A057BF">
        <w:rPr>
          <w:rFonts w:cs="Arial"/>
          <w:noProof/>
        </w:rPr>
        <w:t>Jüngern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eigentliche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Hauptaufgabe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Heiligen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Geistes,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bald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wohnen</w:t>
      </w:r>
      <w:r w:rsidR="00514890">
        <w:rPr>
          <w:rFonts w:cs="Arial"/>
          <w:noProof/>
        </w:rPr>
        <w:t xml:space="preserve"> </w:t>
      </w:r>
      <w:r w:rsidR="006964F8">
        <w:rPr>
          <w:rFonts w:cs="Arial"/>
          <w:noProof/>
        </w:rPr>
        <w:t>wird:</w:t>
      </w:r>
    </w:p>
    <w:p w14:paraId="19BDD6E1" w14:textId="79EEA918" w:rsidR="002568D9" w:rsidRPr="002568D9" w:rsidRDefault="008B4E29" w:rsidP="002568D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81E652" wp14:editId="41620B43">
                <wp:simplePos x="0" y="0"/>
                <wp:positionH relativeFrom="column">
                  <wp:posOffset>-71755</wp:posOffset>
                </wp:positionH>
                <wp:positionV relativeFrom="paragraph">
                  <wp:posOffset>40110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1B090" w14:textId="77777777" w:rsidR="006D5914" w:rsidRPr="005B338F" w:rsidRDefault="006D591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1E652" id="_x0000_s1042" type="#_x0000_t202" style="position:absolute;left:0;text-align:left;margin-left:-5.65pt;margin-top:3.1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b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">
                <v:textbox>
                  <w:txbxContent>
                    <w:p w14:paraId="7F11B090" w14:textId="77777777" w:rsidR="006D5914" w:rsidRPr="005B338F" w:rsidRDefault="006D591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Hlk32396774"/>
      <w:r w:rsidR="002568D9" w:rsidRPr="002568D9">
        <w:t>„</w:t>
      </w:r>
      <w:bookmarkEnd w:id="9"/>
      <w:r w:rsidR="002568D9" w:rsidRPr="002568D9">
        <w:t>Und</w:t>
      </w:r>
      <w:r w:rsidR="00514890">
        <w:t xml:space="preserve"> </w:t>
      </w:r>
      <w:r w:rsidR="002568D9" w:rsidRPr="002568D9">
        <w:t>wenn</w:t>
      </w:r>
      <w:r w:rsidR="00514890">
        <w:t xml:space="preserve"> </w:t>
      </w:r>
      <w:r w:rsidR="002568D9" w:rsidRPr="002568D9">
        <w:t>er</w:t>
      </w:r>
      <w:r w:rsidR="00514890">
        <w:t xml:space="preserve"> </w:t>
      </w:r>
      <w:r w:rsidR="002568D9" w:rsidRPr="002568D9">
        <w:t>kommt,</w:t>
      </w:r>
      <w:r w:rsidR="00514890">
        <w:t xml:space="preserve"> </w:t>
      </w:r>
      <w:r w:rsidR="002568D9" w:rsidRPr="002568D9">
        <w:t>wird</w:t>
      </w:r>
      <w:r w:rsidR="00514890">
        <w:t xml:space="preserve"> </w:t>
      </w:r>
      <w:r w:rsidR="002568D9" w:rsidRPr="002568D9">
        <w:t>er</w:t>
      </w:r>
      <w:r w:rsidR="00514890">
        <w:t xml:space="preserve"> </w:t>
      </w:r>
      <w:r w:rsidR="002568D9" w:rsidRPr="002568D9">
        <w:t>der</w:t>
      </w:r>
      <w:r w:rsidR="00514890">
        <w:t xml:space="preserve"> </w:t>
      </w:r>
      <w:r w:rsidR="002568D9" w:rsidRPr="002568D9">
        <w:t>Welt</w:t>
      </w:r>
      <w:r w:rsidR="00514890">
        <w:t xml:space="preserve"> </w:t>
      </w:r>
      <w:r w:rsidR="002568D9" w:rsidRPr="002568D9">
        <w:t>zeigen,</w:t>
      </w:r>
      <w:r w:rsidR="00514890">
        <w:t xml:space="preserve"> </w:t>
      </w:r>
      <w:r w:rsidR="002568D9" w:rsidRPr="002568D9">
        <w:t>dass</w:t>
      </w:r>
      <w:r w:rsidR="00514890">
        <w:t xml:space="preserve"> </w:t>
      </w:r>
      <w:r w:rsidR="002568D9" w:rsidRPr="002568D9">
        <w:t>sie</w:t>
      </w:r>
      <w:r w:rsidR="00514890">
        <w:t xml:space="preserve"> </w:t>
      </w:r>
      <w:r w:rsidR="002568D9" w:rsidRPr="002568D9">
        <w:t>im</w:t>
      </w:r>
      <w:r w:rsidR="00514890">
        <w:t xml:space="preserve"> </w:t>
      </w:r>
      <w:r w:rsidR="002568D9" w:rsidRPr="002568D9">
        <w:t>Unrecht</w:t>
      </w:r>
      <w:r w:rsidR="00514890">
        <w:t xml:space="preserve"> </w:t>
      </w:r>
      <w:r w:rsidR="002568D9" w:rsidRPr="002568D9">
        <w:t>ist;</w:t>
      </w:r>
      <w:r w:rsidR="00514890">
        <w:t xml:space="preserve"> </w:t>
      </w:r>
      <w:r w:rsidR="002568D9" w:rsidRPr="002568D9">
        <w:t>er</w:t>
      </w:r>
      <w:r w:rsidR="00514890">
        <w:t xml:space="preserve"> </w:t>
      </w:r>
      <w:r w:rsidR="002568D9" w:rsidRPr="002568D9">
        <w:t>wird</w:t>
      </w:r>
      <w:r w:rsidR="00514890">
        <w:t xml:space="preserve"> </w:t>
      </w:r>
      <w:r w:rsidR="002568D9" w:rsidRPr="002568D9">
        <w:t>den</w:t>
      </w:r>
      <w:r w:rsidR="00514890">
        <w:t xml:space="preserve"> </w:t>
      </w:r>
      <w:r w:rsidR="002568D9" w:rsidRPr="002568D9">
        <w:t>Menschen</w:t>
      </w:r>
      <w:r w:rsidR="00514890">
        <w:t xml:space="preserve"> </w:t>
      </w:r>
      <w:r w:rsidR="002568D9" w:rsidRPr="002568D9">
        <w:t>die</w:t>
      </w:r>
      <w:r w:rsidR="00514890">
        <w:t xml:space="preserve"> </w:t>
      </w:r>
      <w:r w:rsidR="002568D9" w:rsidRPr="002568D9">
        <w:t>Augen</w:t>
      </w:r>
      <w:r w:rsidR="00514890">
        <w:t xml:space="preserve"> </w:t>
      </w:r>
      <w:r w:rsidR="002568D9" w:rsidRPr="002568D9">
        <w:t>öffnen</w:t>
      </w:r>
      <w:r w:rsidR="00514890">
        <w:t xml:space="preserve"> </w:t>
      </w:r>
      <w:r w:rsidR="002568D9" w:rsidRPr="002568D9">
        <w:t>für</w:t>
      </w:r>
      <w:r w:rsidR="00514890">
        <w:t xml:space="preserve"> </w:t>
      </w:r>
      <w:r w:rsidR="002568D9" w:rsidRPr="002568D9">
        <w:t>die</w:t>
      </w:r>
      <w:r w:rsidR="00514890">
        <w:t xml:space="preserve"> </w:t>
      </w:r>
      <w:r w:rsidR="002568D9" w:rsidRPr="002568D9">
        <w:t>Sünde,</w:t>
      </w:r>
      <w:r w:rsidR="00514890">
        <w:t xml:space="preserve"> </w:t>
      </w:r>
      <w:r w:rsidR="002568D9" w:rsidRPr="002568D9">
        <w:t>für</w:t>
      </w:r>
      <w:r w:rsidR="00514890">
        <w:t xml:space="preserve"> </w:t>
      </w:r>
      <w:r w:rsidR="002568D9" w:rsidRPr="002568D9">
        <w:t>die</w:t>
      </w:r>
      <w:r w:rsidR="00514890">
        <w:t xml:space="preserve"> </w:t>
      </w:r>
      <w:r w:rsidR="002568D9" w:rsidRPr="002568D9">
        <w:t>Gerechtigkeit</w:t>
      </w:r>
      <w:r w:rsidR="00514890">
        <w:t xml:space="preserve"> </w:t>
      </w:r>
      <w:r w:rsidR="002568D9" w:rsidRPr="002568D9">
        <w:t>und</w:t>
      </w:r>
      <w:r w:rsidR="00514890">
        <w:t xml:space="preserve"> </w:t>
      </w:r>
      <w:r w:rsidR="002568D9" w:rsidRPr="002568D9">
        <w:t>für</w:t>
      </w:r>
      <w:r w:rsidR="00514890">
        <w:t xml:space="preserve"> </w:t>
      </w:r>
      <w:r w:rsidR="002568D9" w:rsidRPr="002568D9">
        <w:t>das</w:t>
      </w:r>
      <w:r w:rsidR="00514890">
        <w:t xml:space="preserve"> </w:t>
      </w:r>
      <w:r w:rsidR="002568D9" w:rsidRPr="002568D9">
        <w:t>Gericht.“</w:t>
      </w:r>
      <w:r w:rsidR="00514890">
        <w:t xml:space="preserve"> Johannes </w:t>
      </w:r>
      <w:r w:rsidR="002568D9" w:rsidRPr="002568D9">
        <w:t>16</w:t>
      </w:r>
      <w:r w:rsidR="00514890">
        <w:t>, 8</w:t>
      </w:r>
      <w:r>
        <w:t>.</w:t>
      </w:r>
    </w:p>
    <w:p w14:paraId="531A4D1C" w14:textId="2998CF5B" w:rsidR="00BF2B45" w:rsidRDefault="002568D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8B4E29">
        <w:rPr>
          <w:rFonts w:cs="Arial"/>
          <w:noProof/>
        </w:rPr>
        <w:t>will</w:t>
      </w:r>
      <w:r w:rsidR="00514890">
        <w:rPr>
          <w:rFonts w:cs="Arial"/>
          <w:noProof/>
        </w:rPr>
        <w:t xml:space="preserve"> </w:t>
      </w:r>
      <w:r w:rsidR="008B4E29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8B4E29">
        <w:rPr>
          <w:rFonts w:cs="Arial"/>
          <w:noProof/>
        </w:rPr>
        <w:t>begegnen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Einsichten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führen.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will,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verstehen,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welchem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Zustand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befindet,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damit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erkennen,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Erlösung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nötig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haben</w:t>
      </w:r>
      <w:r w:rsidR="008B4E29">
        <w:rPr>
          <w:rFonts w:cs="Arial"/>
          <w:noProof/>
        </w:rPr>
        <w:t>.</w:t>
      </w:r>
    </w:p>
    <w:p w14:paraId="7709ABDB" w14:textId="1B956140" w:rsidR="00BF2B45" w:rsidRDefault="00BF2B45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Evanglium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öffnen.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verlorene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orientierungslose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ungerechten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015413">
        <w:rPr>
          <w:rFonts w:cs="Arial"/>
          <w:noProof/>
        </w:rPr>
        <w:t>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Zentrum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Wirkens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bis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heute</w:t>
      </w:r>
      <w:r>
        <w:rPr>
          <w:rFonts w:cs="Arial"/>
          <w:noProof/>
        </w:rPr>
        <w:t>.</w:t>
      </w:r>
    </w:p>
    <w:p w14:paraId="44CB33EF" w14:textId="14FE7B6E" w:rsidR="008B4E29" w:rsidRDefault="00BF2B45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helfen.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wohnen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wirken,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Auferstehung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Himmelfahrt:</w:t>
      </w:r>
    </w:p>
    <w:p w14:paraId="03003A83" w14:textId="6C037A03" w:rsidR="008B4E29" w:rsidRDefault="00BD466E" w:rsidP="00760C58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0F7C82" wp14:editId="01D6A9DE">
                <wp:simplePos x="0" y="0"/>
                <wp:positionH relativeFrom="column">
                  <wp:posOffset>-94724</wp:posOffset>
                </wp:positionH>
                <wp:positionV relativeFrom="paragraph">
                  <wp:posOffset>-39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B504" w14:textId="77777777" w:rsidR="006D5914" w:rsidRPr="005B338F" w:rsidRDefault="006D591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7C82" id="_x0000_s1043" type="#_x0000_t202" style="position:absolute;left:0;text-align:left;margin-left:-7.45pt;margin-top:0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qLA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">
                <v:textbox>
                  <w:txbxContent>
                    <w:p w14:paraId="3911B504" w14:textId="77777777" w:rsidR="006D5914" w:rsidRPr="005B338F" w:rsidRDefault="006D591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4E29" w:rsidRPr="002568D9">
        <w:t>„</w:t>
      </w:r>
      <w:r w:rsidR="008B4E29" w:rsidRPr="00760C58">
        <w:t>Wenn</w:t>
      </w:r>
      <w:r w:rsidR="00514890">
        <w:t xml:space="preserve"> </w:t>
      </w:r>
      <w:r w:rsidR="008B4E29" w:rsidRPr="00760C58">
        <w:t>der</w:t>
      </w:r>
      <w:r w:rsidR="00514890">
        <w:t xml:space="preserve"> </w:t>
      </w:r>
      <w:r w:rsidR="008B4E29" w:rsidRPr="00760C58">
        <w:t>Heilige</w:t>
      </w:r>
      <w:r w:rsidR="00514890">
        <w:t xml:space="preserve"> </w:t>
      </w:r>
      <w:r w:rsidR="008B4E29" w:rsidRPr="00760C58">
        <w:t>Geist</w:t>
      </w:r>
      <w:r w:rsidR="00514890">
        <w:t xml:space="preserve"> </w:t>
      </w:r>
      <w:r w:rsidR="008B4E29" w:rsidRPr="00760C58">
        <w:t>auf</w:t>
      </w:r>
      <w:r w:rsidR="00514890">
        <w:t xml:space="preserve"> </w:t>
      </w:r>
      <w:r w:rsidR="008B4E29" w:rsidRPr="00760C58">
        <w:t>euch</w:t>
      </w:r>
      <w:r w:rsidR="00514890">
        <w:t xml:space="preserve"> </w:t>
      </w:r>
      <w:r w:rsidR="008B4E29" w:rsidRPr="00760C58">
        <w:t>herabkommt,</w:t>
      </w:r>
      <w:r w:rsidR="00514890">
        <w:t xml:space="preserve"> </w:t>
      </w:r>
      <w:r w:rsidR="008B4E29" w:rsidRPr="00760C58">
        <w:t>werdet</w:t>
      </w:r>
      <w:r w:rsidR="00514890">
        <w:t xml:space="preserve"> </w:t>
      </w:r>
      <w:r w:rsidR="008B4E29" w:rsidRPr="00760C58">
        <w:t>ihr</w:t>
      </w:r>
      <w:r w:rsidR="00514890">
        <w:t xml:space="preserve"> </w:t>
      </w:r>
      <w:r w:rsidR="008B4E29" w:rsidRPr="00760C58">
        <w:t>mit</w:t>
      </w:r>
      <w:r w:rsidR="00514890">
        <w:t xml:space="preserve"> </w:t>
      </w:r>
      <w:r w:rsidR="008B4E29" w:rsidRPr="00760C58">
        <w:t>seiner</w:t>
      </w:r>
      <w:r w:rsidR="00514890">
        <w:t xml:space="preserve"> </w:t>
      </w:r>
      <w:r w:rsidR="008B4E29" w:rsidRPr="00760C58">
        <w:t>Kraft</w:t>
      </w:r>
      <w:r w:rsidR="00514890">
        <w:t xml:space="preserve"> </w:t>
      </w:r>
      <w:r w:rsidR="008B4E29" w:rsidRPr="00760C58">
        <w:t>ausgerüstet</w:t>
      </w:r>
      <w:r w:rsidR="00514890">
        <w:t xml:space="preserve"> </w:t>
      </w:r>
      <w:r w:rsidR="008B4E29" w:rsidRPr="00760C58">
        <w:t>werden,</w:t>
      </w:r>
      <w:r w:rsidR="00514890">
        <w:t xml:space="preserve"> </w:t>
      </w:r>
      <w:r w:rsidR="008B4E29" w:rsidRPr="00760C58">
        <w:t>und</w:t>
      </w:r>
      <w:r w:rsidR="00514890">
        <w:t xml:space="preserve"> </w:t>
      </w:r>
      <w:r w:rsidR="008B4E29" w:rsidRPr="00760C58">
        <w:t>das</w:t>
      </w:r>
      <w:r w:rsidR="00514890">
        <w:t xml:space="preserve"> </w:t>
      </w:r>
      <w:r w:rsidR="008B4E29" w:rsidRPr="00760C58">
        <w:t>wird</w:t>
      </w:r>
      <w:r w:rsidR="00514890">
        <w:t xml:space="preserve"> </w:t>
      </w:r>
      <w:r w:rsidR="008B4E29" w:rsidRPr="00760C58">
        <w:t>euch</w:t>
      </w:r>
      <w:r w:rsidR="00514890">
        <w:t xml:space="preserve"> </w:t>
      </w:r>
      <w:r w:rsidR="008B4E29" w:rsidRPr="00760C58">
        <w:t>dazu</w:t>
      </w:r>
      <w:r w:rsidR="00514890">
        <w:t xml:space="preserve"> </w:t>
      </w:r>
      <w:r w:rsidR="008B4E29" w:rsidRPr="00760C58">
        <w:t>befähigen,</w:t>
      </w:r>
      <w:r w:rsidR="00514890">
        <w:t xml:space="preserve"> </w:t>
      </w:r>
      <w:r w:rsidR="008B4E29" w:rsidRPr="00760C58">
        <w:t>meine</w:t>
      </w:r>
      <w:r w:rsidR="00514890">
        <w:t xml:space="preserve"> </w:t>
      </w:r>
      <w:r w:rsidR="008B4E29" w:rsidRPr="00760C58">
        <w:t>Zeugen</w:t>
      </w:r>
      <w:r w:rsidR="00514890">
        <w:t xml:space="preserve"> </w:t>
      </w:r>
      <w:r w:rsidR="008B4E29" w:rsidRPr="00760C58">
        <w:t>zu.</w:t>
      </w:r>
      <w:r w:rsidR="008B4E29" w:rsidRPr="002568D9">
        <w:t>“</w:t>
      </w:r>
      <w:r w:rsidR="00514890">
        <w:t xml:space="preserve"> Apostelgeschichte </w:t>
      </w:r>
      <w:r w:rsidR="008B4E29">
        <w:t>1</w:t>
      </w:r>
      <w:r w:rsidR="00514890">
        <w:t>, 8</w:t>
      </w:r>
      <w:r w:rsidR="008B4E29">
        <w:t>.</w:t>
      </w:r>
      <w:r w:rsidR="00514890">
        <w:t xml:space="preserve"> </w:t>
      </w:r>
    </w:p>
    <w:p w14:paraId="4853AEAC" w14:textId="40444B18" w:rsidR="008B4E29" w:rsidRDefault="000F2F97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BC17D5" wp14:editId="3C7D310C">
                <wp:simplePos x="0" y="0"/>
                <wp:positionH relativeFrom="column">
                  <wp:posOffset>-71562</wp:posOffset>
                </wp:positionH>
                <wp:positionV relativeFrom="paragraph">
                  <wp:posOffset>925720</wp:posOffset>
                </wp:positionV>
                <wp:extent cx="367665" cy="457200"/>
                <wp:effectExtent l="0" t="0" r="13335" b="1905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3BCD" w14:textId="77777777" w:rsidR="000F2F97" w:rsidRPr="005B338F" w:rsidRDefault="000F2F97" w:rsidP="000F2F9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C17D5" id="_x0000_s1044" type="#_x0000_t202" style="position:absolute;margin-left:-5.65pt;margin-top:72.9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YeLAIAAFg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">
                <v:textbox>
                  <w:txbxContent>
                    <w:p w14:paraId="657B3BCD" w14:textId="77777777" w:rsidR="000F2F97" w:rsidRPr="005B338F" w:rsidRDefault="000F2F97" w:rsidP="000F2F9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D09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dafür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sorgen,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Jünger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richtigen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Worte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finden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dafür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sorgen,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Verkündigung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angesprochen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werden.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geschah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bereits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nach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ersten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Predigt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Petrus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 w:rsidR="00476D09">
        <w:rPr>
          <w:rFonts w:cs="Arial"/>
          <w:noProof/>
        </w:rPr>
        <w:t>Pfingsten</w:t>
      </w:r>
      <w:r w:rsidR="00BD466E">
        <w:rPr>
          <w:rFonts w:cs="Arial"/>
          <w:noProof/>
        </w:rPr>
        <w:t>.</w:t>
      </w:r>
    </w:p>
    <w:p w14:paraId="66B96AD2" w14:textId="070E281C" w:rsidR="00E801DC" w:rsidRPr="00E801DC" w:rsidRDefault="00E801DC" w:rsidP="00E801DC">
      <w:pPr>
        <w:pStyle w:val="Blockzitat"/>
      </w:pPr>
      <w:r w:rsidRPr="00E801DC">
        <w:lastRenderedPageBreak/>
        <w:t>„Die</w:t>
      </w:r>
      <w:r w:rsidR="00514890">
        <w:t xml:space="preserve"> </w:t>
      </w:r>
      <w:r w:rsidRPr="00E801DC">
        <w:t>Zuhörer</w:t>
      </w:r>
      <w:r w:rsidR="00514890">
        <w:t xml:space="preserve"> </w:t>
      </w:r>
      <w:r w:rsidRPr="00E801DC">
        <w:t>waren</w:t>
      </w:r>
      <w:r w:rsidR="00514890">
        <w:t xml:space="preserve"> </w:t>
      </w:r>
      <w:r w:rsidRPr="00E801DC">
        <w:t>von</w:t>
      </w:r>
      <w:r w:rsidR="00514890">
        <w:t xml:space="preserve"> </w:t>
      </w:r>
      <w:r w:rsidRPr="00E801DC">
        <w:t>dem,</w:t>
      </w:r>
      <w:r w:rsidR="00514890">
        <w:t xml:space="preserve"> </w:t>
      </w:r>
      <w:r w:rsidRPr="00E801DC">
        <w:t>was</w:t>
      </w:r>
      <w:r w:rsidR="00514890">
        <w:t xml:space="preserve"> </w:t>
      </w:r>
      <w:r w:rsidRPr="00E801DC">
        <w:t>Petrus</w:t>
      </w:r>
      <w:r w:rsidR="00514890">
        <w:t xml:space="preserve"> </w:t>
      </w:r>
      <w:r w:rsidRPr="00E801DC">
        <w:t>sagte,</w:t>
      </w:r>
      <w:r w:rsidR="00514890">
        <w:t xml:space="preserve"> </w:t>
      </w:r>
      <w:r w:rsidRPr="00E801DC">
        <w:t>bis</w:t>
      </w:r>
      <w:r w:rsidR="00514890">
        <w:t xml:space="preserve"> </w:t>
      </w:r>
      <w:r w:rsidRPr="00E801DC">
        <w:t>ins</w:t>
      </w:r>
      <w:r w:rsidR="00514890">
        <w:t xml:space="preserve"> </w:t>
      </w:r>
      <w:r w:rsidRPr="00E801DC">
        <w:t>Innerste</w:t>
      </w:r>
      <w:r w:rsidR="00514890">
        <w:t xml:space="preserve"> </w:t>
      </w:r>
      <w:r w:rsidRPr="00E801DC">
        <w:t>getroffen.“</w:t>
      </w:r>
      <w:r w:rsidR="00514890">
        <w:t xml:space="preserve"> Apostelgeschichte </w:t>
      </w:r>
      <w:r w:rsidRPr="00E801DC">
        <w:t>2</w:t>
      </w:r>
      <w:r w:rsidR="00514890">
        <w:t>, 3</w:t>
      </w:r>
      <w:r w:rsidRPr="00E801DC">
        <w:t>7</w:t>
      </w:r>
      <w:r w:rsidR="00476D09">
        <w:t>.</w:t>
      </w:r>
    </w:p>
    <w:p w14:paraId="526405A5" w14:textId="47750969" w:rsidR="00F16B41" w:rsidRDefault="004779E0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Wäre</w:t>
      </w:r>
      <w:r w:rsidR="00514890">
        <w:rPr>
          <w:rFonts w:cs="Arial"/>
          <w:noProof/>
        </w:rPr>
        <w:t xml:space="preserve"> </w:t>
      </w:r>
      <w:r w:rsidR="00F16B41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0E0268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treibende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Verbreitung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Evangeliums,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wären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hier.</w:t>
      </w:r>
    </w:p>
    <w:p w14:paraId="62395DCF" w14:textId="23C75C71" w:rsidR="004779E0" w:rsidRDefault="00760C5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jüdischen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Führer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vollmächtige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erstaunt.</w:t>
      </w:r>
    </w:p>
    <w:p w14:paraId="4DD0CA5B" w14:textId="1B586E99" w:rsidR="004779E0" w:rsidRPr="00602DFB" w:rsidRDefault="006D5914" w:rsidP="00602DF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C3604" wp14:editId="2A012D78">
                <wp:simplePos x="0" y="0"/>
                <wp:positionH relativeFrom="column">
                  <wp:posOffset>-66675</wp:posOffset>
                </wp:positionH>
                <wp:positionV relativeFrom="paragraph">
                  <wp:posOffset>49876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D6E4" w14:textId="77777777" w:rsidR="006D5914" w:rsidRPr="005B338F" w:rsidRDefault="006D5914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C3604" id="_x0000_s1045" type="#_x0000_t202" style="position:absolute;left:0;text-align:left;margin-left:-5.25pt;margin-top:3.9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YHKw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">
                <v:textbox>
                  <w:txbxContent>
                    <w:p w14:paraId="1C16D6E4" w14:textId="77777777" w:rsidR="006D5914" w:rsidRPr="005B338F" w:rsidRDefault="006D5914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79E0" w:rsidRPr="00602DFB">
        <w:t>„Die</w:t>
      </w:r>
      <w:r w:rsidR="00514890">
        <w:t xml:space="preserve"> </w:t>
      </w:r>
      <w:r w:rsidR="004779E0" w:rsidRPr="00602DFB">
        <w:t>Unerschrockenheit,</w:t>
      </w:r>
      <w:r w:rsidR="00514890">
        <w:t xml:space="preserve"> </w:t>
      </w:r>
      <w:r w:rsidR="004779E0" w:rsidRPr="00602DFB">
        <w:t>mit</w:t>
      </w:r>
      <w:r w:rsidR="00514890">
        <w:t xml:space="preserve"> </w:t>
      </w:r>
      <w:r w:rsidR="004779E0" w:rsidRPr="00602DFB">
        <w:t>der</w:t>
      </w:r>
      <w:r w:rsidR="00514890">
        <w:t xml:space="preserve"> </w:t>
      </w:r>
      <w:r w:rsidR="004779E0" w:rsidRPr="00602DFB">
        <w:t>Petrus</w:t>
      </w:r>
      <w:r w:rsidR="00514890">
        <w:t xml:space="preserve"> </w:t>
      </w:r>
      <w:r w:rsidR="004779E0" w:rsidRPr="00602DFB">
        <w:t>und</w:t>
      </w:r>
      <w:r w:rsidR="00514890">
        <w:t xml:space="preserve"> </w:t>
      </w:r>
      <w:r w:rsidR="004779E0" w:rsidRPr="00602DFB">
        <w:t>Johannes</w:t>
      </w:r>
      <w:r w:rsidR="00514890">
        <w:t xml:space="preserve"> </w:t>
      </w:r>
      <w:r w:rsidR="004779E0" w:rsidRPr="00602DFB">
        <w:t>sich</w:t>
      </w:r>
      <w:r w:rsidR="00514890">
        <w:t xml:space="preserve"> </w:t>
      </w:r>
      <w:r w:rsidR="004779E0" w:rsidRPr="00602DFB">
        <w:t>verteidigten,</w:t>
      </w:r>
      <w:r w:rsidR="00514890">
        <w:t xml:space="preserve"> </w:t>
      </w:r>
      <w:r w:rsidR="004779E0" w:rsidRPr="00602DFB">
        <w:t>machte</w:t>
      </w:r>
      <w:r w:rsidR="00514890">
        <w:t xml:space="preserve"> </w:t>
      </w:r>
      <w:r w:rsidR="004779E0" w:rsidRPr="00602DFB">
        <w:t>grossen</w:t>
      </w:r>
      <w:r w:rsidR="00514890">
        <w:t xml:space="preserve"> </w:t>
      </w:r>
      <w:r w:rsidR="004779E0" w:rsidRPr="00602DFB">
        <w:t>Eindruck</w:t>
      </w:r>
      <w:r w:rsidR="00514890">
        <w:t xml:space="preserve"> </w:t>
      </w:r>
      <w:r w:rsidR="004779E0" w:rsidRPr="00602DFB">
        <w:t>auf</w:t>
      </w:r>
      <w:r w:rsidR="00514890">
        <w:t xml:space="preserve"> </w:t>
      </w:r>
      <w:r w:rsidR="004779E0" w:rsidRPr="00602DFB">
        <w:t>die</w:t>
      </w:r>
      <w:r w:rsidR="00514890">
        <w:t xml:space="preserve"> </w:t>
      </w:r>
      <w:r w:rsidR="004779E0" w:rsidRPr="00602DFB">
        <w:t>Mitglieder</w:t>
      </w:r>
      <w:r w:rsidR="00514890">
        <w:t xml:space="preserve"> </w:t>
      </w:r>
      <w:r w:rsidR="004779E0" w:rsidRPr="00602DFB">
        <w:t>des</w:t>
      </w:r>
      <w:r w:rsidR="00514890">
        <w:t xml:space="preserve"> </w:t>
      </w:r>
      <w:r w:rsidR="004779E0" w:rsidRPr="00602DFB">
        <w:t>Hohen</w:t>
      </w:r>
      <w:r w:rsidR="00514890">
        <w:t xml:space="preserve"> </w:t>
      </w:r>
      <w:r w:rsidR="004779E0" w:rsidRPr="00602DFB">
        <w:t>Rates,</w:t>
      </w:r>
      <w:r w:rsidR="00514890">
        <w:t xml:space="preserve"> </w:t>
      </w:r>
      <w:r w:rsidR="004779E0" w:rsidRPr="00602DFB">
        <w:t>zumal</w:t>
      </w:r>
      <w:r w:rsidR="00514890">
        <w:t xml:space="preserve"> </w:t>
      </w:r>
      <w:r w:rsidR="004779E0" w:rsidRPr="00602DFB">
        <w:t>es</w:t>
      </w:r>
      <w:r w:rsidR="00514890">
        <w:t xml:space="preserve"> </w:t>
      </w:r>
      <w:r w:rsidR="004779E0" w:rsidRPr="00602DFB">
        <w:t>sich</w:t>
      </w:r>
      <w:r w:rsidR="00514890">
        <w:t xml:space="preserve"> </w:t>
      </w:r>
      <w:r w:rsidR="004779E0" w:rsidRPr="00602DFB">
        <w:t>bei</w:t>
      </w:r>
      <w:r w:rsidR="00514890">
        <w:t xml:space="preserve"> </w:t>
      </w:r>
      <w:r w:rsidR="004779E0" w:rsidRPr="00602DFB">
        <w:t>den</w:t>
      </w:r>
      <w:r w:rsidR="00514890">
        <w:t xml:space="preserve"> </w:t>
      </w:r>
      <w:r w:rsidR="004779E0" w:rsidRPr="00602DFB">
        <w:t>beiden</w:t>
      </w:r>
      <w:r w:rsidR="00514890">
        <w:t xml:space="preserve"> </w:t>
      </w:r>
      <w:r w:rsidR="004779E0" w:rsidRPr="00602DFB">
        <w:t>offensichtlich</w:t>
      </w:r>
      <w:r w:rsidR="00514890">
        <w:t xml:space="preserve"> </w:t>
      </w:r>
      <w:r w:rsidR="004779E0" w:rsidRPr="00602DFB">
        <w:t>um</w:t>
      </w:r>
      <w:r w:rsidR="00514890">
        <w:t xml:space="preserve"> </w:t>
      </w:r>
      <w:r w:rsidR="004779E0" w:rsidRPr="00602DFB">
        <w:t>einfache</w:t>
      </w:r>
      <w:r w:rsidR="00514890">
        <w:t xml:space="preserve"> </w:t>
      </w:r>
      <w:r w:rsidR="004779E0" w:rsidRPr="00602DFB">
        <w:t>Leute</w:t>
      </w:r>
      <w:r w:rsidR="00514890">
        <w:t xml:space="preserve"> </w:t>
      </w:r>
      <w:r w:rsidR="004779E0" w:rsidRPr="00602DFB">
        <w:t>ohne</w:t>
      </w:r>
      <w:r w:rsidR="00514890">
        <w:t xml:space="preserve"> </w:t>
      </w:r>
      <w:r w:rsidR="004779E0" w:rsidRPr="00602DFB">
        <w:t>besondere</w:t>
      </w:r>
      <w:r w:rsidR="00514890">
        <w:t xml:space="preserve"> </w:t>
      </w:r>
      <w:r w:rsidR="004779E0" w:rsidRPr="00602DFB">
        <w:t>Ausbildung</w:t>
      </w:r>
      <w:r w:rsidR="00514890">
        <w:t xml:space="preserve"> </w:t>
      </w:r>
      <w:r w:rsidR="004779E0" w:rsidRPr="00602DFB">
        <w:t>in</w:t>
      </w:r>
      <w:r w:rsidR="00514890">
        <w:t xml:space="preserve"> </w:t>
      </w:r>
      <w:r w:rsidR="004779E0" w:rsidRPr="00602DFB">
        <w:t>der</w:t>
      </w:r>
      <w:r w:rsidR="00514890">
        <w:t xml:space="preserve"> </w:t>
      </w:r>
      <w:r w:rsidR="004779E0" w:rsidRPr="00602DFB">
        <w:t>Heiligen</w:t>
      </w:r>
      <w:r w:rsidR="00514890">
        <w:t xml:space="preserve"> </w:t>
      </w:r>
      <w:r w:rsidR="004779E0" w:rsidRPr="00602DFB">
        <w:t>Schrift</w:t>
      </w:r>
      <w:r w:rsidR="00514890">
        <w:t xml:space="preserve"> </w:t>
      </w:r>
      <w:r w:rsidR="004779E0" w:rsidRPr="00602DFB">
        <w:t>handelte</w:t>
      </w:r>
      <w:r w:rsidR="00602DFB" w:rsidRPr="00602DFB">
        <w:t>.</w:t>
      </w:r>
      <w:r w:rsidR="004779E0" w:rsidRPr="00602DFB">
        <w:t>“</w:t>
      </w:r>
      <w:r w:rsidR="00514890">
        <w:t xml:space="preserve"> Apostelgeschichte </w:t>
      </w:r>
      <w:r w:rsidR="004779E0" w:rsidRPr="00602DFB">
        <w:t>4</w:t>
      </w:r>
      <w:r w:rsidR="00514890">
        <w:t>, 1</w:t>
      </w:r>
      <w:r w:rsidR="004779E0" w:rsidRPr="00602DFB">
        <w:t>3</w:t>
      </w:r>
      <w:r w:rsidR="00760C58">
        <w:t>.</w:t>
      </w:r>
    </w:p>
    <w:p w14:paraId="5DEFDE12" w14:textId="44ADD6C3" w:rsidR="004779E0" w:rsidRDefault="0050669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Menschliche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Worte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ohne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Kraft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Heiligen</w:t>
      </w:r>
      <w:r w:rsidR="00514890">
        <w:rPr>
          <w:rFonts w:cs="Arial"/>
          <w:noProof/>
        </w:rPr>
        <w:t xml:space="preserve"> </w:t>
      </w:r>
      <w:r w:rsidR="002368A8">
        <w:rPr>
          <w:rFonts w:cs="Arial"/>
          <w:noProof/>
        </w:rPr>
        <w:t>Geistes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ausrichten.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können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interessant,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spannend</w:t>
      </w:r>
      <w:r w:rsidR="00CA0354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abwechslungsreich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inspirierend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können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kein</w:t>
      </w:r>
      <w:r w:rsidR="00514890">
        <w:rPr>
          <w:rFonts w:cs="Arial"/>
          <w:noProof/>
        </w:rPr>
        <w:t xml:space="preserve"> </w:t>
      </w:r>
      <w:r w:rsidR="00CA0354">
        <w:rPr>
          <w:rFonts w:cs="Arial"/>
          <w:noProof/>
        </w:rPr>
        <w:t>Leben</w:t>
      </w:r>
      <w:r w:rsidR="00514890">
        <w:rPr>
          <w:rFonts w:cs="Arial"/>
          <w:noProof/>
        </w:rPr>
        <w:t xml:space="preserve"> </w:t>
      </w:r>
      <w:r w:rsidR="00195E86">
        <w:rPr>
          <w:rFonts w:cs="Arial"/>
          <w:noProof/>
        </w:rPr>
        <w:t>hervor</w:t>
      </w:r>
      <w:r w:rsidR="00CA0354">
        <w:rPr>
          <w:rFonts w:cs="Arial"/>
          <w:noProof/>
        </w:rPr>
        <w:t>bringen.</w:t>
      </w:r>
    </w:p>
    <w:p w14:paraId="562750A6" w14:textId="141A3A85" w:rsidR="00506698" w:rsidRDefault="00CA035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Paulus,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sehr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gebildet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war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im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Alten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Testament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jüdischen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Lehren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hervorragend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auskannte,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760C58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Verkündigung:</w:t>
      </w:r>
    </w:p>
    <w:p w14:paraId="3D4DD0AA" w14:textId="724B9D69" w:rsidR="00506698" w:rsidRPr="00506698" w:rsidRDefault="008D72C3" w:rsidP="00506698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3A0B5F" wp14:editId="6FD2E685">
                <wp:simplePos x="0" y="0"/>
                <wp:positionH relativeFrom="column">
                  <wp:posOffset>-66675</wp:posOffset>
                </wp:positionH>
                <wp:positionV relativeFrom="paragraph">
                  <wp:posOffset>14655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7FF9" w14:textId="77777777" w:rsidR="008D72C3" w:rsidRPr="005B338F" w:rsidRDefault="008D72C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A0B5F" id="_x0000_s1046" type="#_x0000_t202" style="position:absolute;left:0;text-align:left;margin-left:-5.25pt;margin-top:1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y9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">
                <v:textbox>
                  <w:txbxContent>
                    <w:p w14:paraId="07FE7FF9" w14:textId="77777777" w:rsidR="008D72C3" w:rsidRPr="005B338F" w:rsidRDefault="008D72C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6698" w:rsidRPr="00506698">
        <w:t>„Was</w:t>
      </w:r>
      <w:r w:rsidR="00514890">
        <w:t xml:space="preserve"> </w:t>
      </w:r>
      <w:r w:rsidR="00506698" w:rsidRPr="00506698">
        <w:t>meine</w:t>
      </w:r>
      <w:r w:rsidR="00514890">
        <w:t xml:space="preserve"> </w:t>
      </w:r>
      <w:r w:rsidR="00506698" w:rsidRPr="00506698">
        <w:t>Verkündigung</w:t>
      </w:r>
      <w:r w:rsidR="00514890">
        <w:t xml:space="preserve"> </w:t>
      </w:r>
      <w:r w:rsidR="00506698" w:rsidRPr="00506698">
        <w:t>kennzeichnete,</w:t>
      </w:r>
      <w:r w:rsidR="00514890">
        <w:t xml:space="preserve"> </w:t>
      </w:r>
      <w:r w:rsidR="00506698" w:rsidRPr="00506698">
        <w:t>waren</w:t>
      </w:r>
      <w:r w:rsidR="00514890">
        <w:t xml:space="preserve"> </w:t>
      </w:r>
      <w:r w:rsidR="00506698" w:rsidRPr="00506698">
        <w:t>nicht</w:t>
      </w:r>
      <w:r w:rsidR="00514890">
        <w:t xml:space="preserve"> </w:t>
      </w:r>
      <w:r w:rsidR="00506698" w:rsidRPr="00506698">
        <w:t>Überredungskunst</w:t>
      </w:r>
      <w:r w:rsidR="00514890">
        <w:t xml:space="preserve"> </w:t>
      </w:r>
      <w:r w:rsidR="00506698" w:rsidRPr="00506698">
        <w:t>und</w:t>
      </w:r>
      <w:r w:rsidR="00514890">
        <w:t xml:space="preserve"> </w:t>
      </w:r>
      <w:r w:rsidR="00506698" w:rsidRPr="00506698">
        <w:t>kluge</w:t>
      </w:r>
      <w:r w:rsidR="00514890">
        <w:t xml:space="preserve"> </w:t>
      </w:r>
      <w:r w:rsidR="00506698" w:rsidRPr="00506698">
        <w:t>Worte;</w:t>
      </w:r>
      <w:r w:rsidR="00514890">
        <w:t xml:space="preserve"> </w:t>
      </w:r>
      <w:r w:rsidR="00506698" w:rsidRPr="00506698">
        <w:t>es</w:t>
      </w:r>
      <w:r w:rsidR="00514890">
        <w:t xml:space="preserve"> </w:t>
      </w:r>
      <w:r w:rsidR="00506698" w:rsidRPr="00506698">
        <w:t>war</w:t>
      </w:r>
      <w:r w:rsidR="00514890">
        <w:t xml:space="preserve"> </w:t>
      </w:r>
      <w:r w:rsidR="00506698" w:rsidRPr="00506698">
        <w:t>das</w:t>
      </w:r>
      <w:r w:rsidR="00514890">
        <w:t xml:space="preserve"> </w:t>
      </w:r>
      <w:r w:rsidR="00506698" w:rsidRPr="00506698">
        <w:t>machtvolle</w:t>
      </w:r>
      <w:r w:rsidR="00514890">
        <w:t xml:space="preserve"> </w:t>
      </w:r>
      <w:r w:rsidR="00506698" w:rsidRPr="00506698">
        <w:t>Wirken</w:t>
      </w:r>
      <w:r w:rsidR="00514890">
        <w:t xml:space="preserve"> </w:t>
      </w:r>
      <w:r w:rsidR="00506698" w:rsidRPr="00506698">
        <w:t>von</w:t>
      </w:r>
      <w:r w:rsidR="00514890">
        <w:t xml:space="preserve"> </w:t>
      </w:r>
      <w:r w:rsidR="00506698" w:rsidRPr="00506698">
        <w:t>Gottes</w:t>
      </w:r>
      <w:r w:rsidR="00514890">
        <w:t xml:space="preserve"> </w:t>
      </w:r>
      <w:r w:rsidR="00506698" w:rsidRPr="00506698">
        <w:t>Geist.“</w:t>
      </w:r>
      <w:r w:rsidR="00514890">
        <w:t xml:space="preserve"> </w:t>
      </w:r>
      <w:r w:rsidR="00506698" w:rsidRPr="00506698">
        <w:t>1</w:t>
      </w:r>
      <w:r w:rsidR="00514890">
        <w:t xml:space="preserve">. Korinther </w:t>
      </w:r>
      <w:r w:rsidR="00506698" w:rsidRPr="00506698">
        <w:t>2</w:t>
      </w:r>
      <w:r w:rsidR="00514890">
        <w:t>, 4</w:t>
      </w:r>
      <w:r w:rsidR="00760C58">
        <w:t>.</w:t>
      </w:r>
    </w:p>
    <w:p w14:paraId="6AAE9169" w14:textId="1CB6AC2D" w:rsidR="00347FD9" w:rsidRDefault="00347FD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Dieses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machtvolle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zwei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Seiten.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einen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Seite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wirkt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dem,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Evangelium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verkündigt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anderen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Seite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wirkt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beim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Hörer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Evangeliums.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geschah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bei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Lydia.</w:t>
      </w:r>
    </w:p>
    <w:p w14:paraId="460D57F7" w14:textId="175C6BAA" w:rsidR="00347FD9" w:rsidRPr="00347FD9" w:rsidRDefault="00760C58" w:rsidP="00347FD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E26033" wp14:editId="57936A6B">
                <wp:simplePos x="0" y="0"/>
                <wp:positionH relativeFrom="column">
                  <wp:posOffset>-68790</wp:posOffset>
                </wp:positionH>
                <wp:positionV relativeFrom="paragraph">
                  <wp:posOffset>44668</wp:posOffset>
                </wp:positionV>
                <wp:extent cx="367665" cy="457200"/>
                <wp:effectExtent l="5715" t="10795" r="7620" b="825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C14F" w14:textId="77777777" w:rsidR="008D72C3" w:rsidRPr="005B338F" w:rsidRDefault="008D72C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26033" id="_x0000_s1047" type="#_x0000_t202" style="position:absolute;left:0;text-align:left;margin-left:-5.4pt;margin-top:3.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u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">
                <v:textbox>
                  <w:txbxContent>
                    <w:p w14:paraId="52ECC14F" w14:textId="77777777" w:rsidR="008D72C3" w:rsidRPr="005B338F" w:rsidRDefault="008D72C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7FD9" w:rsidRPr="00347FD9">
        <w:t>„Während</w:t>
      </w:r>
      <w:r w:rsidR="00514890">
        <w:t xml:space="preserve"> </w:t>
      </w:r>
      <w:r w:rsidR="00347FD9" w:rsidRPr="00347FD9">
        <w:t>sie</w:t>
      </w:r>
      <w:r w:rsidR="00514890">
        <w:t xml:space="preserve"> </w:t>
      </w:r>
      <w:r w:rsidR="00347FD9" w:rsidRPr="00347FD9">
        <w:t>uns</w:t>
      </w:r>
      <w:r w:rsidR="00514890">
        <w:t xml:space="preserve"> </w:t>
      </w:r>
      <w:r w:rsidR="00347FD9" w:rsidRPr="00347FD9">
        <w:t>zuhörte,</w:t>
      </w:r>
      <w:r w:rsidR="00514890">
        <w:t xml:space="preserve"> </w:t>
      </w:r>
      <w:r w:rsidR="00347FD9" w:rsidRPr="00347FD9">
        <w:t>öffnete</w:t>
      </w:r>
      <w:r w:rsidR="00514890">
        <w:t xml:space="preserve"> </w:t>
      </w:r>
      <w:r w:rsidR="00347FD9" w:rsidRPr="00347FD9">
        <w:t>ihr</w:t>
      </w:r>
      <w:r w:rsidR="00514890">
        <w:t xml:space="preserve"> </w:t>
      </w:r>
      <w:r w:rsidR="00347FD9" w:rsidRPr="00347FD9">
        <w:t>der</w:t>
      </w:r>
      <w:r w:rsidR="00514890">
        <w:t xml:space="preserve"> </w:t>
      </w:r>
      <w:r w:rsidR="00347FD9" w:rsidRPr="00347FD9">
        <w:t>Herr</w:t>
      </w:r>
      <w:r w:rsidR="00514890">
        <w:t xml:space="preserve"> </w:t>
      </w:r>
      <w:r w:rsidR="00347FD9" w:rsidRPr="00347FD9">
        <w:t>das</w:t>
      </w:r>
      <w:r w:rsidR="00514890">
        <w:t xml:space="preserve"> </w:t>
      </w:r>
      <w:r w:rsidR="00347FD9" w:rsidRPr="00347FD9">
        <w:t>Herz,</w:t>
      </w:r>
      <w:r w:rsidR="00514890">
        <w:t xml:space="preserve"> </w:t>
      </w:r>
      <w:r w:rsidR="00347FD9" w:rsidRPr="00347FD9">
        <w:t>so</w:t>
      </w:r>
      <w:r w:rsidR="00514890">
        <w:t xml:space="preserve"> </w:t>
      </w:r>
      <w:r w:rsidR="00347FD9" w:rsidRPr="00347FD9">
        <w:t>dass</w:t>
      </w:r>
      <w:r w:rsidR="00514890">
        <w:t xml:space="preserve"> </w:t>
      </w:r>
      <w:r w:rsidR="00347FD9" w:rsidRPr="00347FD9">
        <w:t>sie</w:t>
      </w:r>
      <w:r w:rsidR="00514890">
        <w:t xml:space="preserve"> </w:t>
      </w:r>
      <w:r w:rsidR="00347FD9" w:rsidRPr="00347FD9">
        <w:t>das,</w:t>
      </w:r>
      <w:r w:rsidR="00514890">
        <w:t xml:space="preserve"> </w:t>
      </w:r>
      <w:r w:rsidR="00347FD9" w:rsidRPr="00347FD9">
        <w:t>was</w:t>
      </w:r>
      <w:r w:rsidR="00514890">
        <w:t xml:space="preserve"> </w:t>
      </w:r>
      <w:r w:rsidR="00347FD9" w:rsidRPr="00347FD9">
        <w:t>Paulus</w:t>
      </w:r>
      <w:r w:rsidR="00514890">
        <w:t xml:space="preserve"> </w:t>
      </w:r>
      <w:r w:rsidR="00347FD9" w:rsidRPr="00347FD9">
        <w:t>sagte,</w:t>
      </w:r>
      <w:r w:rsidR="00514890">
        <w:t xml:space="preserve"> </w:t>
      </w:r>
      <w:r w:rsidR="00347FD9" w:rsidRPr="00347FD9">
        <w:t>bereitwillig</w:t>
      </w:r>
      <w:r w:rsidR="00514890">
        <w:t xml:space="preserve"> </w:t>
      </w:r>
      <w:r w:rsidR="00347FD9" w:rsidRPr="00347FD9">
        <w:t>aufnahm.“</w:t>
      </w:r>
      <w:r w:rsidR="00514890">
        <w:t xml:space="preserve"> </w:t>
      </w:r>
      <w:bookmarkStart w:id="10" w:name="_GoBack"/>
      <w:r w:rsidR="00514890">
        <w:t xml:space="preserve">Apostelgeschichte </w:t>
      </w:r>
      <w:r w:rsidR="00347FD9" w:rsidRPr="00347FD9">
        <w:t>16</w:t>
      </w:r>
      <w:r w:rsidR="00514890">
        <w:t>, 1</w:t>
      </w:r>
      <w:r w:rsidR="00347FD9" w:rsidRPr="00347FD9">
        <w:t>4</w:t>
      </w:r>
      <w:bookmarkEnd w:id="10"/>
      <w:r>
        <w:t>.</w:t>
      </w:r>
    </w:p>
    <w:p w14:paraId="08F46B03" w14:textId="7440B4AD" w:rsidR="00347FD9" w:rsidRDefault="00347FD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Beides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nötig.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Aber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eines</w:t>
      </w:r>
      <w:r w:rsidR="00514890">
        <w:rPr>
          <w:rFonts w:cs="Arial"/>
          <w:noProof/>
        </w:rPr>
        <w:t xml:space="preserve"> </w:t>
      </w:r>
      <w:r w:rsidR="00BD466E">
        <w:rPr>
          <w:rFonts w:cs="Arial"/>
          <w:noProof/>
        </w:rPr>
        <w:t>i</w:t>
      </w:r>
      <w:r>
        <w:rPr>
          <w:rFonts w:cs="Arial"/>
          <w:noProof/>
        </w:rPr>
        <w:t>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klar: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</w:p>
    <w:p w14:paraId="23BA021F" w14:textId="51C8501F" w:rsidR="00347FD9" w:rsidRDefault="00347FD9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Vielleicht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BF2B45">
        <w:rPr>
          <w:rFonts w:cs="Arial"/>
          <w:noProof/>
        </w:rPr>
        <w:t>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im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Blick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Li</w:t>
      </w:r>
      <w:r w:rsidR="00336332">
        <w:rPr>
          <w:rFonts w:cs="Arial"/>
          <w:noProof/>
        </w:rPr>
        <w:t>f</w:t>
      </w:r>
      <w:r w:rsidR="00BF2B45">
        <w:rPr>
          <w:rFonts w:cs="Arial"/>
          <w:noProof/>
        </w:rPr>
        <w:t>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on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Stage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BF2B45">
        <w:rPr>
          <w:rFonts w:cs="Arial"/>
          <w:noProof/>
        </w:rPr>
        <w:t>beten,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gerne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einladen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möchten: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Herr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öffne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d</w:t>
      </w:r>
      <w:r>
        <w:rPr>
          <w:rFonts w:cs="Arial"/>
          <w:noProof/>
        </w:rPr>
        <w:t>u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ihre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Herzen,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einladen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lassen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Botschaft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Evangeliums</w:t>
      </w:r>
      <w:r w:rsidR="00514890">
        <w:rPr>
          <w:rFonts w:cs="Arial"/>
          <w:noProof/>
        </w:rPr>
        <w:t xml:space="preserve"> </w:t>
      </w:r>
      <w:r w:rsidR="00336332">
        <w:rPr>
          <w:rFonts w:cs="Arial"/>
          <w:noProof/>
        </w:rPr>
        <w:t>empfänglich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sind.</w:t>
      </w:r>
    </w:p>
    <w:p w14:paraId="3FA93D3C" w14:textId="04F7A35C" w:rsidR="005435C4" w:rsidRDefault="00AE5544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DC0780" wp14:editId="70504B53">
                <wp:simplePos x="0" y="0"/>
                <wp:positionH relativeFrom="column">
                  <wp:posOffset>-441960</wp:posOffset>
                </wp:positionH>
                <wp:positionV relativeFrom="paragraph">
                  <wp:posOffset>41910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4FBEA" w14:textId="77777777" w:rsidR="00347FD9" w:rsidRPr="005B338F" w:rsidRDefault="00347FD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C0780" id="_x0000_s1048" type="#_x0000_t202" style="position:absolute;margin-left:-34.8pt;margin-top:3.3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6OKw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g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">
                <v:textbox>
                  <w:txbxContent>
                    <w:p w14:paraId="0254FBEA" w14:textId="77777777" w:rsidR="00347FD9" w:rsidRPr="005B338F" w:rsidRDefault="00347FD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35C4">
        <w:rPr>
          <w:rFonts w:cs="Arial"/>
          <w:noProof/>
        </w:rPr>
        <w:t>Life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on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Stage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hat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Buchzeichen,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man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seine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Bibel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legen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kann.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Hier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kann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man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zwei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bis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drei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Namen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notieren,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5435C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man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regelmässig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beten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möchte.</w:t>
      </w:r>
    </w:p>
    <w:p w14:paraId="31F0234C" w14:textId="4B342C94" w:rsidR="00506698" w:rsidRDefault="00373B28" w:rsidP="00D55147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43C902" wp14:editId="08399C96">
                <wp:simplePos x="0" y="0"/>
                <wp:positionH relativeFrom="column">
                  <wp:posOffset>-439696</wp:posOffset>
                </wp:positionH>
                <wp:positionV relativeFrom="paragraph">
                  <wp:posOffset>626993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8A6E" w14:textId="77777777" w:rsidR="0040320E" w:rsidRPr="005B338F" w:rsidRDefault="0040320E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3C902" id="_x0000_s1049" type="#_x0000_t202" style="position:absolute;margin-left:-34.6pt;margin-top:49.3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zfKgIAAFc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">
                <v:textbox>
                  <w:txbxContent>
                    <w:p w14:paraId="671B8A6E" w14:textId="77777777" w:rsidR="0040320E" w:rsidRPr="005B338F" w:rsidRDefault="0040320E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51B4">
        <w:rPr>
          <w:rFonts w:cs="Arial"/>
          <w:noProof/>
        </w:rPr>
        <w:t>Jetzt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werde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ich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noch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etwas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drei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Aspekten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sagen,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aufzeigen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will: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Sünde,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Gerechtigkeit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3851B4">
        <w:rPr>
          <w:rFonts w:cs="Arial"/>
          <w:noProof/>
        </w:rPr>
        <w:t>Gericht.</w:t>
      </w:r>
    </w:p>
    <w:p w14:paraId="27F5361B" w14:textId="2E0CAA8B" w:rsidR="0040320E" w:rsidRDefault="005435C4" w:rsidP="0040320E">
      <w:pPr>
        <w:pStyle w:val="berschrift2"/>
      </w:pPr>
      <w:bookmarkStart w:id="11" w:name="_Toc32500276"/>
      <w:r>
        <w:rPr>
          <w:noProof/>
          <w:lang w:eastAsia="de-CH"/>
        </w:rPr>
        <w:t>Über</w:t>
      </w:r>
      <w:r w:rsidR="00514890">
        <w:rPr>
          <w:noProof/>
          <w:lang w:eastAsia="de-CH"/>
        </w:rPr>
        <w:t xml:space="preserve"> </w:t>
      </w:r>
      <w:r>
        <w:rPr>
          <w:noProof/>
          <w:lang w:eastAsia="de-CH"/>
        </w:rPr>
        <w:t>d</w:t>
      </w:r>
      <w:r w:rsidR="00A624D1">
        <w:rPr>
          <w:noProof/>
          <w:lang w:eastAsia="de-CH"/>
        </w:rPr>
        <w:t>ie</w:t>
      </w:r>
      <w:r w:rsidR="00514890">
        <w:rPr>
          <w:noProof/>
          <w:lang w:eastAsia="de-CH"/>
        </w:rPr>
        <w:t xml:space="preserve"> </w:t>
      </w:r>
      <w:r w:rsidR="0040320E">
        <w:rPr>
          <w:noProof/>
          <w:lang w:eastAsia="de-CH"/>
        </w:rPr>
        <w:t>Sünde</w:t>
      </w:r>
      <w:bookmarkEnd w:id="11"/>
      <w:r w:rsidR="00514890">
        <w:rPr>
          <w:noProof/>
          <w:lang w:eastAsia="de-CH"/>
        </w:rPr>
        <w:t xml:space="preserve"> </w:t>
      </w:r>
    </w:p>
    <w:p w14:paraId="7106AAE4" w14:textId="4BA039C1" w:rsidR="00036BFA" w:rsidRDefault="00E44751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Interessant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dabei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Beschreibung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moralischen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Massstab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anwendet.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sprechen,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verbinden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oft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mit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schlechten,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bösen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negativen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Verhaltensweisen: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Lüge,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Betrug,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Ehebruch,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Diebstahl</w:t>
      </w:r>
      <w:r w:rsidR="00514890">
        <w:rPr>
          <w:rFonts w:cs="Arial"/>
          <w:noProof/>
        </w:rPr>
        <w:t xml:space="preserve"> </w:t>
      </w:r>
      <w:r w:rsidR="00036BFA">
        <w:rPr>
          <w:rFonts w:cs="Arial"/>
          <w:noProof/>
        </w:rPr>
        <w:t>usw.</w:t>
      </w:r>
    </w:p>
    <w:p w14:paraId="28990226" w14:textId="17278C22" w:rsidR="00312437" w:rsidRDefault="00036BFA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würden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zustimmen,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charakterisiert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312437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denn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jeder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Mensch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hat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Empfinden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dafür,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gut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böse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ist.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Jeder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Mensch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z.B.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zustimmen,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Mord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richtig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moralisch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verwerflich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ist.</w:t>
      </w:r>
      <w:r w:rsidR="00514890">
        <w:rPr>
          <w:rFonts w:cs="Arial"/>
          <w:noProof/>
        </w:rPr>
        <w:t xml:space="preserve"> </w:t>
      </w:r>
    </w:p>
    <w:p w14:paraId="05297E1B" w14:textId="294B38C1" w:rsidR="0040320E" w:rsidRDefault="00E44751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lastRenderedPageBreak/>
        <w:t>Würde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moralischen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Massstab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aufzeigen,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denken</w:t>
      </w:r>
      <w:r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zuschulden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bester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Ordnung.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sei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Problem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unordentliche</w:t>
      </w:r>
      <w:r w:rsidR="00312437">
        <w:rPr>
          <w:rFonts w:cs="Arial"/>
          <w:noProof/>
        </w:rPr>
        <w:t>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undisziplinierte</w:t>
      </w:r>
      <w:r w:rsidR="00312437">
        <w:rPr>
          <w:rFonts w:cs="Arial"/>
          <w:noProof/>
        </w:rPr>
        <w:t>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</w:p>
    <w:p w14:paraId="50C181BA" w14:textId="5D0D581B" w:rsidR="00E44751" w:rsidRDefault="00312437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F8C9C1" wp14:editId="1F9315C9">
                <wp:simplePos x="0" y="0"/>
                <wp:positionH relativeFrom="column">
                  <wp:posOffset>-52705</wp:posOffset>
                </wp:positionH>
                <wp:positionV relativeFrom="paragraph">
                  <wp:posOffset>665375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C84F" w14:textId="77777777" w:rsidR="00154CA2" w:rsidRPr="005B338F" w:rsidRDefault="00154CA2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8C9C1" id="_x0000_s1050" type="#_x0000_t202" style="position:absolute;margin-left:-4.15pt;margin-top:52.4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eY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">
                <v:textbox>
                  <w:txbxContent>
                    <w:p w14:paraId="1173C84F" w14:textId="77777777" w:rsidR="00154CA2" w:rsidRPr="005B338F" w:rsidRDefault="00154CA2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4751">
        <w:rPr>
          <w:rFonts w:cs="Arial"/>
          <w:noProof/>
        </w:rPr>
        <w:t>Doch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Sünde,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ins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</w:t>
      </w:r>
      <w:r w:rsidR="00E44751">
        <w:rPr>
          <w:rFonts w:cs="Arial"/>
          <w:noProof/>
        </w:rPr>
        <w:t>erderben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bringen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wird,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hat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zunächst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nichts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mit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Moral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tun,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sondern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geht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um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Beziehung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E44751">
        <w:rPr>
          <w:rFonts w:cs="Arial"/>
          <w:noProof/>
        </w:rPr>
        <w:t>Jesus.</w:t>
      </w:r>
      <w:r w:rsidR="00514890">
        <w:rPr>
          <w:rFonts w:cs="Arial"/>
          <w:noProof/>
        </w:rPr>
        <w:t xml:space="preserve"> </w:t>
      </w:r>
    </w:p>
    <w:p w14:paraId="23D7928C" w14:textId="14B98653" w:rsidR="00E413F3" w:rsidRPr="00B85F2C" w:rsidRDefault="00E44751" w:rsidP="00B85F2C">
      <w:pPr>
        <w:pStyle w:val="Blockzitat"/>
      </w:pPr>
      <w:r w:rsidRPr="00E44751">
        <w:t>„Die</w:t>
      </w:r>
      <w:r w:rsidR="00514890">
        <w:t xml:space="preserve"> </w:t>
      </w:r>
      <w:r w:rsidRPr="00E44751">
        <w:t>Sünde</w:t>
      </w:r>
      <w:r w:rsidR="00514890">
        <w:t xml:space="preserve"> </w:t>
      </w:r>
      <w:r w:rsidRPr="00E44751">
        <w:t>besteht</w:t>
      </w:r>
      <w:r w:rsidR="00514890">
        <w:t xml:space="preserve"> </w:t>
      </w:r>
      <w:r w:rsidRPr="00E44751">
        <w:t>darin,</w:t>
      </w:r>
      <w:r w:rsidR="00514890">
        <w:t xml:space="preserve"> </w:t>
      </w:r>
      <w:r w:rsidRPr="00E44751">
        <w:t>dass</w:t>
      </w:r>
      <w:r w:rsidR="00514890">
        <w:t xml:space="preserve"> </w:t>
      </w:r>
      <w:r w:rsidRPr="00E44751">
        <w:t>sie</w:t>
      </w:r>
      <w:r w:rsidR="00514890">
        <w:t xml:space="preserve"> </w:t>
      </w:r>
      <w:r w:rsidRPr="00E44751">
        <w:t>nicht</w:t>
      </w:r>
      <w:r w:rsidR="00514890">
        <w:t xml:space="preserve"> </w:t>
      </w:r>
      <w:r w:rsidRPr="00E44751">
        <w:t>an</w:t>
      </w:r>
      <w:r w:rsidR="00514890">
        <w:t xml:space="preserve"> </w:t>
      </w:r>
      <w:r w:rsidRPr="00E44751">
        <w:t>mich</w:t>
      </w:r>
      <w:r w:rsidR="00514890">
        <w:t xml:space="preserve"> </w:t>
      </w:r>
      <w:r w:rsidRPr="00E44751">
        <w:t>glauben.“</w:t>
      </w:r>
      <w:r w:rsidR="00514890">
        <w:t xml:space="preserve"> Johannes </w:t>
      </w:r>
      <w:r w:rsidRPr="00E44751">
        <w:t>16</w:t>
      </w:r>
      <w:r w:rsidR="00514890">
        <w:t>, 9</w:t>
      </w:r>
      <w:r w:rsidRPr="00E44751">
        <w:t>.</w:t>
      </w:r>
    </w:p>
    <w:p w14:paraId="201DDC4E" w14:textId="14175572" w:rsidR="00E413F3" w:rsidRDefault="00E44751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glaubt,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Sünder</w:t>
      </w:r>
      <w:r w:rsidR="00312437">
        <w:rPr>
          <w:rFonts w:cs="Arial"/>
          <w:noProof/>
        </w:rPr>
        <w:t>.</w:t>
      </w:r>
    </w:p>
    <w:p w14:paraId="06F10BD7" w14:textId="6AC38532" w:rsidR="00760C58" w:rsidRDefault="00760C58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Wer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vorbildliches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14890">
        <w:rPr>
          <w:rFonts w:cs="Arial"/>
          <w:noProof/>
        </w:rPr>
        <w:t xml:space="preserve"> </w:t>
      </w:r>
      <w:r w:rsidR="00715F4B">
        <w:rPr>
          <w:rFonts w:cs="Arial"/>
          <w:noProof/>
        </w:rPr>
        <w:t>führt</w:t>
      </w:r>
      <w:r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deswegen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B85F2C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glauben.</w:t>
      </w:r>
    </w:p>
    <w:p w14:paraId="787251EA" w14:textId="57AAF3C9" w:rsidR="00B85F2C" w:rsidRDefault="00A83FA5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offensichtlich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böse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Menschen,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für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scheinbar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gute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760C58">
        <w:rPr>
          <w:rFonts w:cs="Arial"/>
          <w:noProof/>
        </w:rPr>
        <w:t>gleichermassen</w:t>
      </w:r>
      <w:r w:rsidR="00312437">
        <w:rPr>
          <w:rFonts w:cs="Arial"/>
          <w:noProof/>
        </w:rPr>
        <w:t>: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Wer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ablehnt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ein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Sünder,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egal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wie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gut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oder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schlecht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B85F2C">
        <w:rPr>
          <w:rFonts w:cs="Arial"/>
          <w:noProof/>
        </w:rPr>
        <w:t>lebt</w:t>
      </w:r>
      <w:r w:rsidR="00312437"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E</w:t>
      </w:r>
      <w:r w:rsidR="00195E86">
        <w:rPr>
          <w:rFonts w:cs="Arial"/>
          <w:noProof/>
        </w:rPr>
        <w:t>r</w:t>
      </w:r>
      <w:r w:rsidR="00514890">
        <w:rPr>
          <w:rFonts w:cs="Arial"/>
          <w:noProof/>
        </w:rPr>
        <w:t xml:space="preserve"> </w:t>
      </w:r>
      <w:r w:rsidR="00195E86">
        <w:rPr>
          <w:rFonts w:cs="Arial"/>
          <w:noProof/>
        </w:rPr>
        <w:t>lehnt</w:t>
      </w:r>
      <w:r w:rsidR="00514890">
        <w:rPr>
          <w:rFonts w:cs="Arial"/>
          <w:noProof/>
        </w:rPr>
        <w:t xml:space="preserve"> </w:t>
      </w:r>
      <w:r w:rsidR="00195E86">
        <w:rPr>
          <w:rFonts w:cs="Arial"/>
          <w:noProof/>
        </w:rPr>
        <w:t>ab,</w:t>
      </w:r>
      <w:r w:rsidR="00514890">
        <w:rPr>
          <w:rFonts w:cs="Arial"/>
          <w:noProof/>
        </w:rPr>
        <w:t xml:space="preserve"> </w:t>
      </w:r>
      <w:r w:rsidR="00195E86">
        <w:rPr>
          <w:rFonts w:cs="Arial"/>
          <w:noProof/>
        </w:rPr>
        <w:t>was</w:t>
      </w:r>
      <w:r w:rsidR="00514890">
        <w:rPr>
          <w:rFonts w:cs="Arial"/>
          <w:noProof/>
        </w:rPr>
        <w:t xml:space="preserve"> </w:t>
      </w:r>
      <w:r w:rsidR="00195E86"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ihm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schenken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möchte.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Ablehung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Gottes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Schöpfers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Sünde</w:t>
      </w:r>
      <w:r w:rsidR="00514890">
        <w:rPr>
          <w:rFonts w:cs="Arial"/>
          <w:noProof/>
        </w:rPr>
        <w:t xml:space="preserve"> </w:t>
      </w:r>
      <w:r w:rsidR="00312437">
        <w:rPr>
          <w:rFonts w:cs="Arial"/>
          <w:noProof/>
        </w:rPr>
        <w:t>schlechthin.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514890">
        <w:rPr>
          <w:rFonts w:cs="Arial"/>
          <w:noProof/>
        </w:rPr>
        <w:t xml:space="preserve"> </w:t>
      </w:r>
      <w:r w:rsidR="00715F4B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715F4B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="00715F4B">
        <w:rPr>
          <w:rFonts w:cs="Arial"/>
          <w:noProof/>
        </w:rPr>
        <w:t>aller</w:t>
      </w:r>
      <w:r w:rsidR="00514890">
        <w:rPr>
          <w:rFonts w:cs="Arial"/>
          <w:noProof/>
        </w:rPr>
        <w:t xml:space="preserve"> </w:t>
      </w:r>
      <w:r w:rsidR="00715F4B">
        <w:rPr>
          <w:rFonts w:cs="Arial"/>
          <w:noProof/>
        </w:rPr>
        <w:t>Deutlichkeit</w:t>
      </w:r>
      <w:r>
        <w:rPr>
          <w:rFonts w:cs="Arial"/>
          <w:noProof/>
        </w:rPr>
        <w:t>:</w:t>
      </w:r>
    </w:p>
    <w:p w14:paraId="54BD669B" w14:textId="4978F921" w:rsidR="00B85F2C" w:rsidRDefault="00154CA2" w:rsidP="00B85F2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ACA969" wp14:editId="7EEC13B5">
                <wp:simplePos x="0" y="0"/>
                <wp:positionH relativeFrom="column">
                  <wp:posOffset>-74765</wp:posOffset>
                </wp:positionH>
                <wp:positionV relativeFrom="paragraph">
                  <wp:posOffset>24592</wp:posOffset>
                </wp:positionV>
                <wp:extent cx="367665" cy="457200"/>
                <wp:effectExtent l="5715" t="10795" r="7620" b="825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97D1" w14:textId="77777777" w:rsidR="00154CA2" w:rsidRPr="005B338F" w:rsidRDefault="00154CA2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CA969" id="_x0000_s1051" type="#_x0000_t202" style="position:absolute;left:0;text-align:left;margin-left:-5.9pt;margin-top:1.9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to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">
                <v:textbox>
                  <w:txbxContent>
                    <w:p w14:paraId="7E3A97D1" w14:textId="77777777" w:rsidR="00154CA2" w:rsidRPr="005B338F" w:rsidRDefault="00154CA2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5F2C" w:rsidRPr="00B85F2C">
        <w:t>„Wer</w:t>
      </w:r>
      <w:r w:rsidR="00514890">
        <w:t xml:space="preserve"> </w:t>
      </w:r>
      <w:r w:rsidR="00B85F2C" w:rsidRPr="00B85F2C">
        <w:t>an</w:t>
      </w:r>
      <w:r w:rsidR="00514890">
        <w:t xml:space="preserve"> </w:t>
      </w:r>
      <w:r w:rsidR="00B85F2C" w:rsidRPr="00B85F2C">
        <w:t>den</w:t>
      </w:r>
      <w:r w:rsidR="00514890">
        <w:t xml:space="preserve"> </w:t>
      </w:r>
      <w:r w:rsidR="00B85F2C" w:rsidRPr="00B85F2C">
        <w:t>Sohn</w:t>
      </w:r>
      <w:r w:rsidR="00514890">
        <w:t xml:space="preserve"> </w:t>
      </w:r>
      <w:r w:rsidR="00B85F2C" w:rsidRPr="00B85F2C">
        <w:t>glaubt,</w:t>
      </w:r>
      <w:r w:rsidR="00514890">
        <w:t xml:space="preserve"> </w:t>
      </w:r>
      <w:r w:rsidR="00B85F2C" w:rsidRPr="00B85F2C">
        <w:t>hat</w:t>
      </w:r>
      <w:r w:rsidR="00514890">
        <w:t xml:space="preserve"> </w:t>
      </w:r>
      <w:r w:rsidR="00B85F2C" w:rsidRPr="00B85F2C">
        <w:t>das</w:t>
      </w:r>
      <w:r w:rsidR="00514890">
        <w:t xml:space="preserve"> </w:t>
      </w:r>
      <w:r w:rsidR="00B85F2C" w:rsidRPr="00B85F2C">
        <w:t>ewige</w:t>
      </w:r>
      <w:r w:rsidR="00514890">
        <w:t xml:space="preserve"> </w:t>
      </w:r>
      <w:r w:rsidR="00B85F2C" w:rsidRPr="00B85F2C">
        <w:t>Leben.</w:t>
      </w:r>
      <w:r w:rsidR="00514890">
        <w:t xml:space="preserve"> </w:t>
      </w:r>
      <w:r w:rsidR="00B85F2C" w:rsidRPr="00B85F2C">
        <w:t>Wer</w:t>
      </w:r>
      <w:r w:rsidR="00514890">
        <w:t xml:space="preserve"> </w:t>
      </w:r>
      <w:r w:rsidR="00B85F2C" w:rsidRPr="00B85F2C">
        <w:t>dem</w:t>
      </w:r>
      <w:r w:rsidR="00514890">
        <w:t xml:space="preserve"> </w:t>
      </w:r>
      <w:r w:rsidR="00B85F2C" w:rsidRPr="00B85F2C">
        <w:t>Sohn</w:t>
      </w:r>
      <w:r w:rsidR="00514890">
        <w:t xml:space="preserve"> </w:t>
      </w:r>
      <w:r w:rsidR="00B85F2C" w:rsidRPr="00B85F2C">
        <w:t>nicht</w:t>
      </w:r>
      <w:r w:rsidR="00514890">
        <w:t xml:space="preserve"> </w:t>
      </w:r>
      <w:r w:rsidR="00B85F2C" w:rsidRPr="00B85F2C">
        <w:t>gehorcht,</w:t>
      </w:r>
      <w:r w:rsidR="00514890">
        <w:t xml:space="preserve"> </w:t>
      </w:r>
      <w:r w:rsidR="00B85F2C" w:rsidRPr="00B85F2C">
        <w:t>wird</w:t>
      </w:r>
      <w:r w:rsidR="00514890">
        <w:t xml:space="preserve"> </w:t>
      </w:r>
      <w:r w:rsidR="00B85F2C" w:rsidRPr="00B85F2C">
        <w:t>das</w:t>
      </w:r>
      <w:r w:rsidR="00514890">
        <w:t xml:space="preserve"> </w:t>
      </w:r>
      <w:r w:rsidR="00B85F2C" w:rsidRPr="00B85F2C">
        <w:t>Leben</w:t>
      </w:r>
      <w:r w:rsidR="00514890">
        <w:t xml:space="preserve"> </w:t>
      </w:r>
      <w:r w:rsidR="00B85F2C" w:rsidRPr="00B85F2C">
        <w:t>nicht</w:t>
      </w:r>
      <w:r w:rsidR="00514890">
        <w:t xml:space="preserve"> </w:t>
      </w:r>
      <w:r w:rsidR="00B85F2C" w:rsidRPr="00B85F2C">
        <w:t>sehen;</w:t>
      </w:r>
      <w:r w:rsidR="00514890">
        <w:t xml:space="preserve"> </w:t>
      </w:r>
      <w:r w:rsidR="00B85F2C" w:rsidRPr="00B85F2C">
        <w:t>der</w:t>
      </w:r>
      <w:r w:rsidR="00514890">
        <w:t xml:space="preserve"> </w:t>
      </w:r>
      <w:r w:rsidR="00B85F2C" w:rsidRPr="00B85F2C">
        <w:t>Zorn</w:t>
      </w:r>
      <w:r w:rsidR="00514890">
        <w:t xml:space="preserve"> </w:t>
      </w:r>
      <w:r w:rsidR="00B85F2C" w:rsidRPr="00B85F2C">
        <w:t>Gottes</w:t>
      </w:r>
      <w:r w:rsidR="00514890">
        <w:t xml:space="preserve"> </w:t>
      </w:r>
      <w:r w:rsidR="00B85F2C" w:rsidRPr="00B85F2C">
        <w:t>bleibt</w:t>
      </w:r>
      <w:r w:rsidR="00514890">
        <w:t xml:space="preserve"> </w:t>
      </w:r>
      <w:r w:rsidR="00B85F2C" w:rsidRPr="00B85F2C">
        <w:t>auf</w:t>
      </w:r>
      <w:r w:rsidR="00514890">
        <w:t xml:space="preserve"> </w:t>
      </w:r>
      <w:r w:rsidR="00B85F2C" w:rsidRPr="00B85F2C">
        <w:t>ihm.“</w:t>
      </w:r>
      <w:r w:rsidR="00514890">
        <w:t xml:space="preserve"> Johannes </w:t>
      </w:r>
      <w:r w:rsidR="00B85F2C" w:rsidRPr="00B85F2C">
        <w:t>3</w:t>
      </w:r>
      <w:r w:rsidR="00514890">
        <w:t>, 3</w:t>
      </w:r>
      <w:r w:rsidR="00B85F2C" w:rsidRPr="00B85F2C">
        <w:t>6</w:t>
      </w:r>
      <w:r w:rsidR="009B278B">
        <w:t>.</w:t>
      </w:r>
    </w:p>
    <w:p w14:paraId="444C65C8" w14:textId="72CF459E" w:rsidR="00715F4B" w:rsidRPr="00715F4B" w:rsidRDefault="00715F4B" w:rsidP="00715F4B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715F4B">
        <w:rPr>
          <w:rFonts w:cs="Arial"/>
          <w:noProof/>
        </w:rPr>
        <w:t>Weil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ist,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sprechen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Christen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gerne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Jesus,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denn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Beziehung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ihm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entscheidet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sich,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ob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ewiges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Leben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bekommen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oder</w:t>
      </w:r>
      <w:r w:rsidR="00514890">
        <w:rPr>
          <w:rFonts w:cs="Arial"/>
          <w:noProof/>
        </w:rPr>
        <w:t xml:space="preserve"> </w:t>
      </w:r>
      <w:r w:rsidRPr="00715F4B">
        <w:rPr>
          <w:rFonts w:cs="Arial"/>
          <w:noProof/>
        </w:rPr>
        <w:t>nicht.</w:t>
      </w:r>
    </w:p>
    <w:bookmarkStart w:id="12" w:name="_Toc32500277"/>
    <w:p w14:paraId="4C7037B7" w14:textId="02F41E52" w:rsidR="0040320E" w:rsidRDefault="009B278B" w:rsidP="0040320E">
      <w:pPr>
        <w:pStyle w:val="berschrift2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CFC8B" wp14:editId="7C743B98">
                <wp:simplePos x="0" y="0"/>
                <wp:positionH relativeFrom="column">
                  <wp:posOffset>-17854</wp:posOffset>
                </wp:positionH>
                <wp:positionV relativeFrom="paragraph">
                  <wp:posOffset>-227209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1B214" w14:textId="77777777" w:rsidR="0040320E" w:rsidRPr="005B338F" w:rsidRDefault="0040320E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CFC8B" id="_x0000_s1052" type="#_x0000_t202" style="position:absolute;left:0;text-align:left;margin-left:-1.4pt;margin-top:-17.9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WrKw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j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">
                <v:textbox>
                  <w:txbxContent>
                    <w:p w14:paraId="15C1B214" w14:textId="77777777" w:rsidR="0040320E" w:rsidRPr="005B338F" w:rsidRDefault="0040320E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5F4B">
        <w:rPr>
          <w:noProof/>
          <w:lang w:eastAsia="de-CH"/>
        </w:rPr>
        <w:t>Über</w:t>
      </w:r>
      <w:r w:rsidR="00514890">
        <w:rPr>
          <w:noProof/>
          <w:lang w:eastAsia="de-CH"/>
        </w:rPr>
        <w:t xml:space="preserve"> </w:t>
      </w:r>
      <w:r w:rsidR="00715F4B">
        <w:rPr>
          <w:noProof/>
          <w:lang w:eastAsia="de-CH"/>
        </w:rPr>
        <w:t>d</w:t>
      </w:r>
      <w:r w:rsidR="00A624D1">
        <w:rPr>
          <w:noProof/>
          <w:lang w:eastAsia="de-CH"/>
        </w:rPr>
        <w:t>ie</w:t>
      </w:r>
      <w:r w:rsidR="00514890">
        <w:rPr>
          <w:noProof/>
          <w:lang w:eastAsia="de-CH"/>
        </w:rPr>
        <w:t xml:space="preserve"> </w:t>
      </w:r>
      <w:r w:rsidR="0040320E">
        <w:rPr>
          <w:noProof/>
          <w:lang w:eastAsia="de-CH"/>
        </w:rPr>
        <w:t>Gerechtigkeit</w:t>
      </w:r>
      <w:bookmarkEnd w:id="12"/>
    </w:p>
    <w:p w14:paraId="081632CA" w14:textId="6D43A7FF" w:rsidR="0040320E" w:rsidRDefault="0039219D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lehrt</w:t>
      </w:r>
      <w:r w:rsidR="00514890">
        <w:rPr>
          <w:rFonts w:cs="Arial"/>
          <w:noProof/>
        </w:rPr>
        <w:t xml:space="preserve"> </w:t>
      </w:r>
      <w:r w:rsidR="00AA55E6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015413">
        <w:rPr>
          <w:rFonts w:cs="Arial"/>
          <w:noProof/>
        </w:rPr>
        <w:t>.</w:t>
      </w:r>
      <w:r w:rsidR="00514890">
        <w:rPr>
          <w:rFonts w:cs="Arial"/>
          <w:noProof/>
        </w:rPr>
        <w:t xml:space="preserve"> </w:t>
      </w:r>
      <w:r w:rsidR="00015413">
        <w:rPr>
          <w:rFonts w:cs="Arial"/>
          <w:noProof/>
        </w:rPr>
        <w:t>D</w:t>
      </w:r>
      <w:r>
        <w:rPr>
          <w:rFonts w:cs="Arial"/>
          <w:noProof/>
        </w:rPr>
        <w:t>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40613A">
        <w:rPr>
          <w:rFonts w:cs="Arial"/>
          <w:noProof/>
        </w:rPr>
        <w:t>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gilt.</w:t>
      </w:r>
    </w:p>
    <w:p w14:paraId="56A71D03" w14:textId="0A5689CB" w:rsidR="00E413F3" w:rsidRPr="0039219D" w:rsidRDefault="00396FC9" w:rsidP="0039219D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F16570" wp14:editId="1BFDAF3E">
                <wp:simplePos x="0" y="0"/>
                <wp:positionH relativeFrom="column">
                  <wp:posOffset>-69215</wp:posOffset>
                </wp:positionH>
                <wp:positionV relativeFrom="paragraph">
                  <wp:posOffset>12380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B9DB" w14:textId="77777777" w:rsidR="008B7CE6" w:rsidRPr="005B338F" w:rsidRDefault="008B7CE6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16570" id="_x0000_s1053" type="#_x0000_t202" style="position:absolute;left:0;text-align:left;margin-left:-5.45pt;margin-top:.9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X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">
                <v:textbox>
                  <w:txbxContent>
                    <w:p w14:paraId="2A48B9DB" w14:textId="77777777" w:rsidR="008B7CE6" w:rsidRPr="005B338F" w:rsidRDefault="008B7CE6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5F4B" w:rsidRPr="00715F4B">
        <w:t>„Die</w:t>
      </w:r>
      <w:r w:rsidR="00514890">
        <w:t xml:space="preserve"> </w:t>
      </w:r>
      <w:r w:rsidR="00715F4B" w:rsidRPr="00715F4B">
        <w:t>Gerechtigkeit</w:t>
      </w:r>
      <w:r w:rsidR="00514890">
        <w:t xml:space="preserve"> </w:t>
      </w:r>
      <w:r w:rsidR="00715F4B" w:rsidRPr="00715F4B">
        <w:t>besteht</w:t>
      </w:r>
      <w:r w:rsidR="00514890">
        <w:t xml:space="preserve"> </w:t>
      </w:r>
      <w:r w:rsidR="00715F4B" w:rsidRPr="00715F4B">
        <w:t>darin,</w:t>
      </w:r>
      <w:r w:rsidR="00514890">
        <w:t xml:space="preserve"> </w:t>
      </w:r>
      <w:r w:rsidR="00715F4B" w:rsidRPr="00715F4B">
        <w:t>dass</w:t>
      </w:r>
      <w:r w:rsidR="00514890">
        <w:t xml:space="preserve"> </w:t>
      </w:r>
      <w:r w:rsidR="00715F4B" w:rsidRPr="00715F4B">
        <w:t>ich</w:t>
      </w:r>
      <w:r w:rsidR="00514890">
        <w:t xml:space="preserve"> </w:t>
      </w:r>
      <w:r w:rsidR="00715F4B" w:rsidRPr="00715F4B">
        <w:t>zum</w:t>
      </w:r>
      <w:r w:rsidR="00514890">
        <w:t xml:space="preserve"> </w:t>
      </w:r>
      <w:r w:rsidR="00715F4B" w:rsidRPr="00715F4B">
        <w:t>Vater</w:t>
      </w:r>
      <w:r w:rsidR="00514890">
        <w:t xml:space="preserve"> </w:t>
      </w:r>
      <w:r w:rsidR="00715F4B" w:rsidRPr="00715F4B">
        <w:t>gehe</w:t>
      </w:r>
      <w:r w:rsidR="00514890">
        <w:t xml:space="preserve"> </w:t>
      </w:r>
      <w:r w:rsidR="00715F4B" w:rsidRPr="00715F4B">
        <w:t>und</w:t>
      </w:r>
      <w:r w:rsidR="00514890">
        <w:t xml:space="preserve"> </w:t>
      </w:r>
      <w:r w:rsidR="00715F4B" w:rsidRPr="00715F4B">
        <w:t>ihr</w:t>
      </w:r>
      <w:r w:rsidR="00514890">
        <w:t xml:space="preserve"> </w:t>
      </w:r>
      <w:r w:rsidR="00715F4B" w:rsidRPr="00715F4B">
        <w:t>mich</w:t>
      </w:r>
      <w:r w:rsidR="00514890">
        <w:t xml:space="preserve"> </w:t>
      </w:r>
      <w:r w:rsidR="00715F4B" w:rsidRPr="00715F4B">
        <w:t>nicht</w:t>
      </w:r>
      <w:r w:rsidR="00514890">
        <w:t xml:space="preserve"> </w:t>
      </w:r>
      <w:r w:rsidR="00715F4B" w:rsidRPr="00715F4B">
        <w:t>mehr</w:t>
      </w:r>
      <w:r w:rsidR="00514890">
        <w:t xml:space="preserve"> </w:t>
      </w:r>
      <w:r w:rsidR="00715F4B" w:rsidRPr="00715F4B">
        <w:t>sehen</w:t>
      </w:r>
      <w:r w:rsidR="00514890">
        <w:t xml:space="preserve"> </w:t>
      </w:r>
      <w:r w:rsidR="00715F4B" w:rsidRPr="00715F4B">
        <w:t>werdet.“</w:t>
      </w:r>
      <w:r w:rsidR="00514890">
        <w:t xml:space="preserve"> Johannes </w:t>
      </w:r>
      <w:r w:rsidR="00715F4B" w:rsidRPr="00715F4B">
        <w:t>16</w:t>
      </w:r>
      <w:r w:rsidR="00514890">
        <w:t>, 1</w:t>
      </w:r>
      <w:r w:rsidR="00715F4B" w:rsidRPr="00715F4B">
        <w:t>0.</w:t>
      </w:r>
    </w:p>
    <w:p w14:paraId="0984BA77" w14:textId="0EA020FC" w:rsidR="00715F4B" w:rsidRDefault="00715F4B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39219D">
        <w:rPr>
          <w:rFonts w:cs="Arial"/>
          <w:noProof/>
        </w:rPr>
        <w:t>Kreuzigung</w:t>
      </w:r>
      <w:r w:rsidR="00514890">
        <w:rPr>
          <w:rFonts w:cs="Arial"/>
          <w:noProof/>
        </w:rPr>
        <w:t xml:space="preserve"> </w:t>
      </w:r>
      <w:r w:rsidR="0039219D">
        <w:rPr>
          <w:rFonts w:cs="Arial"/>
          <w:noProof/>
        </w:rPr>
        <w:t>auferweckt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kehrte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zurück.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beweist,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Sohnes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angenommen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Gerechtigkeit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genüge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6410EDAE" w14:textId="69BCB67A" w:rsidR="0039219D" w:rsidRDefault="00715F4B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Nun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gerecht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anerkennt.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Philippi:</w:t>
      </w:r>
    </w:p>
    <w:p w14:paraId="787B1422" w14:textId="000B3F70" w:rsidR="0039219D" w:rsidRDefault="008B7CE6" w:rsidP="0039219D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3E9F6E" wp14:editId="5C357D3D">
                <wp:simplePos x="0" y="0"/>
                <wp:positionH relativeFrom="column">
                  <wp:posOffset>-75565</wp:posOffset>
                </wp:positionH>
                <wp:positionV relativeFrom="paragraph">
                  <wp:posOffset>80540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5888" w14:textId="77777777" w:rsidR="008B7CE6" w:rsidRPr="005B338F" w:rsidRDefault="008B7CE6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E9F6E" id="_x0000_s1054" type="#_x0000_t202" style="position:absolute;left:0;text-align:left;margin-left:-5.95pt;margin-top:6.3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KgLA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">
                <v:textbox>
                  <w:txbxContent>
                    <w:p w14:paraId="2CF45888" w14:textId="77777777" w:rsidR="008B7CE6" w:rsidRPr="005B338F" w:rsidRDefault="008B7CE6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219D" w:rsidRPr="0039219D">
        <w:t>„Ich</w:t>
      </w:r>
      <w:r w:rsidR="00514890">
        <w:t xml:space="preserve"> </w:t>
      </w:r>
      <w:r w:rsidR="0039219D" w:rsidRPr="0039219D">
        <w:t>will</w:t>
      </w:r>
      <w:r w:rsidR="00514890">
        <w:t xml:space="preserve"> </w:t>
      </w:r>
      <w:r w:rsidR="0039219D" w:rsidRPr="0039219D">
        <w:t>nichts</w:t>
      </w:r>
      <w:r w:rsidR="00514890">
        <w:t xml:space="preserve"> </w:t>
      </w:r>
      <w:r w:rsidR="0039219D" w:rsidRPr="0039219D">
        <w:t>mehr</w:t>
      </w:r>
      <w:r w:rsidR="00514890">
        <w:t xml:space="preserve"> </w:t>
      </w:r>
      <w:r w:rsidR="0039219D" w:rsidRPr="0039219D">
        <w:t>wissen</w:t>
      </w:r>
      <w:r w:rsidR="00514890">
        <w:t xml:space="preserve"> </w:t>
      </w:r>
      <w:r w:rsidR="0039219D" w:rsidRPr="0039219D">
        <w:t>von</w:t>
      </w:r>
      <w:r w:rsidR="00514890">
        <w:t xml:space="preserve"> </w:t>
      </w:r>
      <w:r w:rsidR="0039219D" w:rsidRPr="0039219D">
        <w:t>jener</w:t>
      </w:r>
      <w:r w:rsidR="00514890">
        <w:t xml:space="preserve"> </w:t>
      </w:r>
      <w:r w:rsidR="0039219D" w:rsidRPr="0039219D">
        <w:t>Gerechtigkeit,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sich</w:t>
      </w:r>
      <w:r w:rsidR="00514890">
        <w:t xml:space="preserve"> </w:t>
      </w:r>
      <w:r w:rsidR="0039219D" w:rsidRPr="0039219D">
        <w:t>auf</w:t>
      </w:r>
      <w:r w:rsidR="00514890">
        <w:t xml:space="preserve"> </w:t>
      </w:r>
      <w:r w:rsidR="0039219D" w:rsidRPr="0039219D">
        <w:t>das</w:t>
      </w:r>
      <w:r w:rsidR="00514890">
        <w:t xml:space="preserve"> </w:t>
      </w:r>
      <w:r w:rsidR="0039219D" w:rsidRPr="0039219D">
        <w:t>Gesetz</w:t>
      </w:r>
      <w:r w:rsidR="00514890">
        <w:t xml:space="preserve"> </w:t>
      </w:r>
      <w:r w:rsidR="0039219D" w:rsidRPr="0039219D">
        <w:t>gründet</w:t>
      </w:r>
      <w:r w:rsidR="00514890">
        <w:t xml:space="preserve"> </w:t>
      </w:r>
      <w:r w:rsidR="0039219D" w:rsidRPr="0039219D">
        <w:t>und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ich</w:t>
      </w:r>
      <w:r w:rsidR="00514890">
        <w:t xml:space="preserve"> </w:t>
      </w:r>
      <w:r w:rsidR="0039219D" w:rsidRPr="0039219D">
        <w:t>mir</w:t>
      </w:r>
      <w:r w:rsidR="00514890">
        <w:t xml:space="preserve"> </w:t>
      </w:r>
      <w:r w:rsidR="0039219D" w:rsidRPr="0039219D">
        <w:t>durch</w:t>
      </w:r>
      <w:r w:rsidR="00514890">
        <w:t xml:space="preserve"> </w:t>
      </w:r>
      <w:r w:rsidR="0039219D" w:rsidRPr="0039219D">
        <w:t>eigene</w:t>
      </w:r>
      <w:r w:rsidR="00514890">
        <w:t xml:space="preserve"> </w:t>
      </w:r>
      <w:r w:rsidR="0039219D" w:rsidRPr="0039219D">
        <w:t>Leistungen</w:t>
      </w:r>
      <w:r w:rsidR="00514890">
        <w:t xml:space="preserve"> </w:t>
      </w:r>
      <w:r w:rsidR="0039219D" w:rsidRPr="0039219D">
        <w:t>erwerbe.</w:t>
      </w:r>
      <w:r w:rsidR="00514890">
        <w:t xml:space="preserve"> </w:t>
      </w:r>
      <w:r w:rsidR="0039219D" w:rsidRPr="0039219D">
        <w:t>Vielmehr</w:t>
      </w:r>
      <w:r w:rsidR="00514890">
        <w:t xml:space="preserve"> </w:t>
      </w:r>
      <w:r w:rsidR="0039219D" w:rsidRPr="0039219D">
        <w:t>geht</w:t>
      </w:r>
      <w:r w:rsidR="00514890">
        <w:t xml:space="preserve"> </w:t>
      </w:r>
      <w:r w:rsidR="0039219D" w:rsidRPr="0039219D">
        <w:t>es</w:t>
      </w:r>
      <w:r w:rsidR="00514890">
        <w:t xml:space="preserve"> </w:t>
      </w:r>
      <w:r w:rsidR="0039219D" w:rsidRPr="0039219D">
        <w:t>mir</w:t>
      </w:r>
      <w:r w:rsidR="00514890">
        <w:t xml:space="preserve"> </w:t>
      </w:r>
      <w:r w:rsidR="0039219D" w:rsidRPr="0039219D">
        <w:t>um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Gerechtigkeit,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uns</w:t>
      </w:r>
      <w:r w:rsidR="00514890">
        <w:t xml:space="preserve"> </w:t>
      </w:r>
      <w:r w:rsidR="0039219D" w:rsidRPr="0039219D">
        <w:t>durch</w:t>
      </w:r>
      <w:r w:rsidR="00514890">
        <w:t xml:space="preserve"> </w:t>
      </w:r>
      <w:r w:rsidR="0039219D" w:rsidRPr="0039219D">
        <w:t>den</w:t>
      </w:r>
      <w:r w:rsidR="00514890">
        <w:t xml:space="preserve"> </w:t>
      </w:r>
      <w:r w:rsidR="0039219D" w:rsidRPr="0039219D">
        <w:t>Glauben</w:t>
      </w:r>
      <w:r w:rsidR="00514890">
        <w:t xml:space="preserve"> </w:t>
      </w:r>
      <w:r w:rsidR="0039219D" w:rsidRPr="0039219D">
        <w:t>an</w:t>
      </w:r>
      <w:r w:rsidR="00514890">
        <w:t xml:space="preserve"> </w:t>
      </w:r>
      <w:r w:rsidR="0039219D" w:rsidRPr="0039219D">
        <w:t>Christus</w:t>
      </w:r>
      <w:r w:rsidR="00514890">
        <w:t xml:space="preserve"> </w:t>
      </w:r>
      <w:r w:rsidR="0039219D" w:rsidRPr="0039219D">
        <w:t>geschenkt</w:t>
      </w:r>
      <w:r w:rsidR="00514890">
        <w:t xml:space="preserve"> </w:t>
      </w:r>
      <w:r w:rsidR="0039219D" w:rsidRPr="0039219D">
        <w:t>wird</w:t>
      </w:r>
      <w:r w:rsidR="00514890">
        <w:t xml:space="preserve"> </w:t>
      </w:r>
      <w:r w:rsidR="0039219D" w:rsidRPr="0039219D">
        <w:t>–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Gerechtigkeit,</w:t>
      </w:r>
      <w:r w:rsidR="00514890">
        <w:t xml:space="preserve"> </w:t>
      </w:r>
      <w:r w:rsidR="0039219D" w:rsidRPr="0039219D">
        <w:t>die</w:t>
      </w:r>
      <w:r w:rsidR="00514890">
        <w:t xml:space="preserve"> </w:t>
      </w:r>
      <w:r w:rsidR="0039219D" w:rsidRPr="0039219D">
        <w:t>von</w:t>
      </w:r>
      <w:r w:rsidR="00514890">
        <w:t xml:space="preserve"> </w:t>
      </w:r>
      <w:r w:rsidR="0039219D" w:rsidRPr="0039219D">
        <w:t>Gott</w:t>
      </w:r>
      <w:r w:rsidR="00514890">
        <w:t xml:space="preserve"> </w:t>
      </w:r>
      <w:r w:rsidR="0039219D" w:rsidRPr="0039219D">
        <w:t>kommt</w:t>
      </w:r>
      <w:r w:rsidR="00514890">
        <w:t xml:space="preserve"> </w:t>
      </w:r>
      <w:r w:rsidR="0039219D" w:rsidRPr="0039219D">
        <w:t>und</w:t>
      </w:r>
      <w:r w:rsidR="00514890">
        <w:t xml:space="preserve"> </w:t>
      </w:r>
      <w:r w:rsidR="0039219D" w:rsidRPr="0039219D">
        <w:t>deren</w:t>
      </w:r>
      <w:r w:rsidR="00514890">
        <w:t xml:space="preserve"> </w:t>
      </w:r>
      <w:r w:rsidR="0039219D" w:rsidRPr="0039219D">
        <w:t>Grundlage</w:t>
      </w:r>
      <w:r w:rsidR="00514890">
        <w:t xml:space="preserve"> </w:t>
      </w:r>
      <w:r w:rsidR="0039219D" w:rsidRPr="0039219D">
        <w:t>der</w:t>
      </w:r>
      <w:r w:rsidR="00514890">
        <w:t xml:space="preserve"> </w:t>
      </w:r>
      <w:r w:rsidR="0039219D" w:rsidRPr="0039219D">
        <w:t>Glaube</w:t>
      </w:r>
      <w:r w:rsidR="00514890">
        <w:t xml:space="preserve"> </w:t>
      </w:r>
      <w:r w:rsidR="0039219D" w:rsidRPr="0039219D">
        <w:t>ist.</w:t>
      </w:r>
      <w:bookmarkStart w:id="13" w:name="_Hlk32397874"/>
      <w:r w:rsidR="0039219D" w:rsidRPr="0039219D">
        <w:t>“</w:t>
      </w:r>
      <w:bookmarkEnd w:id="13"/>
      <w:r w:rsidR="00514890">
        <w:t xml:space="preserve"> Philipper </w:t>
      </w:r>
      <w:r w:rsidR="0039219D" w:rsidRPr="0039219D">
        <w:t>3</w:t>
      </w:r>
      <w:r w:rsidR="00514890">
        <w:t>, 9</w:t>
      </w:r>
      <w:r w:rsidR="009B278B">
        <w:t>.</w:t>
      </w:r>
    </w:p>
    <w:p w14:paraId="2204E5BD" w14:textId="5525016A" w:rsidR="009B278B" w:rsidRPr="009B278B" w:rsidRDefault="009B278B" w:rsidP="009B278B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9B278B">
        <w:rPr>
          <w:rFonts w:cs="Arial"/>
          <w:noProof/>
        </w:rPr>
        <w:t>Oder</w:t>
      </w:r>
      <w:r w:rsidR="00514890">
        <w:rPr>
          <w:rFonts w:cs="Arial"/>
          <w:noProof/>
        </w:rPr>
        <w:t xml:space="preserve"> </w:t>
      </w:r>
      <w:r w:rsidRPr="009B278B">
        <w:rPr>
          <w:rFonts w:cs="Arial"/>
          <w:noProof/>
        </w:rPr>
        <w:t>den</w:t>
      </w:r>
      <w:r w:rsidR="00514890">
        <w:rPr>
          <w:rFonts w:cs="Arial"/>
          <w:noProof/>
        </w:rPr>
        <w:t xml:space="preserve"> </w:t>
      </w:r>
      <w:r w:rsidRPr="009B278B">
        <w:rPr>
          <w:rFonts w:cs="Arial"/>
          <w:noProof/>
        </w:rPr>
        <w:t>Korinthern</w:t>
      </w:r>
      <w:r w:rsidR="00514890">
        <w:rPr>
          <w:rFonts w:cs="Arial"/>
          <w:noProof/>
        </w:rPr>
        <w:t xml:space="preserve"> </w:t>
      </w:r>
      <w:r w:rsidRPr="009B278B">
        <w:rPr>
          <w:rFonts w:cs="Arial"/>
          <w:noProof/>
        </w:rPr>
        <w:t>schrieb</w:t>
      </w:r>
      <w:r w:rsidR="00514890">
        <w:rPr>
          <w:rFonts w:cs="Arial"/>
          <w:noProof/>
        </w:rPr>
        <w:t xml:space="preserve"> </w:t>
      </w:r>
      <w:r w:rsidRPr="009B278B">
        <w:rPr>
          <w:rFonts w:cs="Arial"/>
          <w:noProof/>
        </w:rPr>
        <w:t>er:</w:t>
      </w:r>
    </w:p>
    <w:p w14:paraId="2F02EFC6" w14:textId="7300AD4B" w:rsidR="009B278B" w:rsidRDefault="00B24796" w:rsidP="009B278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470B4" wp14:editId="4D3E179B">
                <wp:simplePos x="0" y="0"/>
                <wp:positionH relativeFrom="column">
                  <wp:posOffset>-53975</wp:posOffset>
                </wp:positionH>
                <wp:positionV relativeFrom="paragraph">
                  <wp:posOffset>62078</wp:posOffset>
                </wp:positionV>
                <wp:extent cx="367665" cy="457200"/>
                <wp:effectExtent l="0" t="0" r="1333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A10A" w14:textId="77777777" w:rsidR="0040320E" w:rsidRPr="005B338F" w:rsidRDefault="0040320E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470B4" id="_x0000_s1055" type="#_x0000_t202" style="position:absolute;left:0;text-align:left;margin-left:-4.25pt;margin-top:4.9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y3KgIAAFc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">
                <v:textbox>
                  <w:txbxContent>
                    <w:p w14:paraId="38EAA10A" w14:textId="77777777" w:rsidR="0040320E" w:rsidRPr="005B338F" w:rsidRDefault="0040320E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278B" w:rsidRPr="0039219D">
        <w:t>„</w:t>
      </w:r>
      <w:r w:rsidR="009B278B" w:rsidRPr="009B278B">
        <w:t>Jesus,</w:t>
      </w:r>
      <w:r w:rsidR="00514890">
        <w:t xml:space="preserve"> </w:t>
      </w:r>
      <w:r w:rsidR="009B278B" w:rsidRPr="009B278B">
        <w:t>der</w:t>
      </w:r>
      <w:r w:rsidR="00514890">
        <w:t xml:space="preserve"> </w:t>
      </w:r>
      <w:r w:rsidR="009B278B" w:rsidRPr="009B278B">
        <w:t>ohne</w:t>
      </w:r>
      <w:r w:rsidR="00514890">
        <w:t xml:space="preserve"> </w:t>
      </w:r>
      <w:r w:rsidR="009B278B" w:rsidRPr="009B278B">
        <w:t>jede</w:t>
      </w:r>
      <w:r w:rsidR="00514890">
        <w:t xml:space="preserve"> </w:t>
      </w:r>
      <w:r w:rsidR="009B278B" w:rsidRPr="009B278B">
        <w:t>Sünde</w:t>
      </w:r>
      <w:r w:rsidR="00514890">
        <w:t xml:space="preserve"> </w:t>
      </w:r>
      <w:r w:rsidR="009B278B" w:rsidRPr="009B278B">
        <w:t>war,</w:t>
      </w:r>
      <w:r w:rsidR="00514890">
        <w:t xml:space="preserve"> </w:t>
      </w:r>
      <w:r w:rsidR="009B278B" w:rsidRPr="009B278B">
        <w:t>hat</w:t>
      </w:r>
      <w:r w:rsidR="00514890">
        <w:t xml:space="preserve"> </w:t>
      </w:r>
      <w:r w:rsidR="009B278B" w:rsidRPr="009B278B">
        <w:t>Gott</w:t>
      </w:r>
      <w:r w:rsidR="00514890">
        <w:t xml:space="preserve"> </w:t>
      </w:r>
      <w:r w:rsidR="009B278B" w:rsidRPr="009B278B">
        <w:t>für</w:t>
      </w:r>
      <w:r w:rsidR="00514890">
        <w:t xml:space="preserve"> </w:t>
      </w:r>
      <w:r w:rsidR="009B278B" w:rsidRPr="009B278B">
        <w:t>uns</w:t>
      </w:r>
      <w:r w:rsidR="00514890">
        <w:t xml:space="preserve"> </w:t>
      </w:r>
      <w:r w:rsidR="009B278B" w:rsidRPr="009B278B">
        <w:t>zur</w:t>
      </w:r>
      <w:r w:rsidR="00514890">
        <w:t xml:space="preserve"> </w:t>
      </w:r>
      <w:r w:rsidR="009B278B" w:rsidRPr="009B278B">
        <w:t>Sünde</w:t>
      </w:r>
      <w:r w:rsidR="00514890">
        <w:t xml:space="preserve"> </w:t>
      </w:r>
      <w:r w:rsidR="009B278B" w:rsidRPr="009B278B">
        <w:t>gemacht,</w:t>
      </w:r>
      <w:r w:rsidR="00514890">
        <w:t xml:space="preserve"> </w:t>
      </w:r>
      <w:r w:rsidR="009B278B" w:rsidRPr="009B278B">
        <w:t>damit</w:t>
      </w:r>
      <w:r w:rsidR="00514890">
        <w:t xml:space="preserve"> </w:t>
      </w:r>
      <w:r w:rsidR="009B278B" w:rsidRPr="009B278B">
        <w:t>wir</w:t>
      </w:r>
      <w:r w:rsidR="00514890">
        <w:t xml:space="preserve"> </w:t>
      </w:r>
      <w:r w:rsidR="009B278B" w:rsidRPr="009B278B">
        <w:t>durch</w:t>
      </w:r>
      <w:r w:rsidR="00514890">
        <w:t xml:space="preserve"> </w:t>
      </w:r>
      <w:r w:rsidR="009B278B" w:rsidRPr="009B278B">
        <w:t>die</w:t>
      </w:r>
      <w:r w:rsidR="00514890">
        <w:t xml:space="preserve"> </w:t>
      </w:r>
      <w:r w:rsidR="009B278B" w:rsidRPr="009B278B">
        <w:t>Verbindung</w:t>
      </w:r>
      <w:r w:rsidR="00514890">
        <w:t xml:space="preserve"> </w:t>
      </w:r>
      <w:r w:rsidR="009B278B" w:rsidRPr="009B278B">
        <w:t>mit</w:t>
      </w:r>
      <w:r w:rsidR="00514890">
        <w:t xml:space="preserve"> </w:t>
      </w:r>
      <w:r w:rsidR="009B278B" w:rsidRPr="009B278B">
        <w:t>ihm</w:t>
      </w:r>
      <w:r w:rsidR="00514890">
        <w:t xml:space="preserve"> </w:t>
      </w:r>
      <w:r w:rsidR="009B278B" w:rsidRPr="009B278B">
        <w:t>die</w:t>
      </w:r>
      <w:r w:rsidR="00514890">
        <w:t xml:space="preserve"> </w:t>
      </w:r>
      <w:r w:rsidR="009B278B" w:rsidRPr="009B278B">
        <w:t>Gerechtigkeit</w:t>
      </w:r>
      <w:r w:rsidR="00514890">
        <w:t xml:space="preserve"> </w:t>
      </w:r>
      <w:r w:rsidR="009B278B" w:rsidRPr="009B278B">
        <w:t>bekommen,</w:t>
      </w:r>
      <w:r w:rsidR="00514890">
        <w:t xml:space="preserve"> </w:t>
      </w:r>
      <w:r w:rsidR="009B278B" w:rsidRPr="009B278B">
        <w:t>mit</w:t>
      </w:r>
      <w:r w:rsidR="00514890">
        <w:t xml:space="preserve"> </w:t>
      </w:r>
      <w:r w:rsidR="009B278B" w:rsidRPr="009B278B">
        <w:t>der</w:t>
      </w:r>
      <w:r w:rsidR="00514890">
        <w:t xml:space="preserve"> </w:t>
      </w:r>
      <w:r w:rsidR="009B278B" w:rsidRPr="009B278B">
        <w:t>wir</w:t>
      </w:r>
      <w:r w:rsidR="00514890">
        <w:t xml:space="preserve"> </w:t>
      </w:r>
      <w:r w:rsidR="009B278B" w:rsidRPr="009B278B">
        <w:t>vor</w:t>
      </w:r>
      <w:r w:rsidR="00514890">
        <w:t xml:space="preserve"> </w:t>
      </w:r>
      <w:r w:rsidR="009B278B" w:rsidRPr="009B278B">
        <w:t>Gott</w:t>
      </w:r>
      <w:r w:rsidR="00514890">
        <w:t xml:space="preserve"> </w:t>
      </w:r>
      <w:r w:rsidR="009B278B" w:rsidRPr="009B278B">
        <w:t>bestehen</w:t>
      </w:r>
      <w:r w:rsidR="00514890">
        <w:t xml:space="preserve"> </w:t>
      </w:r>
      <w:r w:rsidR="009B278B" w:rsidRPr="009B278B">
        <w:t>können.</w:t>
      </w:r>
      <w:r w:rsidR="009B278B" w:rsidRPr="0039219D">
        <w:t>“</w:t>
      </w:r>
      <w:r w:rsidR="00514890">
        <w:t xml:space="preserve"> </w:t>
      </w:r>
      <w:r w:rsidR="009B278B">
        <w:t>2</w:t>
      </w:r>
      <w:r w:rsidR="00514890">
        <w:t xml:space="preserve">. Korinther </w:t>
      </w:r>
      <w:r w:rsidR="009B278B">
        <w:t>5</w:t>
      </w:r>
      <w:r w:rsidR="00514890">
        <w:t>, 2</w:t>
      </w:r>
      <w:r w:rsidR="009B278B">
        <w:t>1.</w:t>
      </w:r>
    </w:p>
    <w:p w14:paraId="44AA1486" w14:textId="63044000" w:rsidR="00B24796" w:rsidRPr="00B24796" w:rsidRDefault="00B24796" w:rsidP="00B24796">
      <w:pPr>
        <w:pStyle w:val="Absatzregulr"/>
        <w:numPr>
          <w:ilvl w:val="0"/>
          <w:numId w:val="0"/>
        </w:numPr>
        <w:rPr>
          <w:rFonts w:cs="Arial"/>
          <w:noProof/>
        </w:rPr>
      </w:pPr>
      <w:r w:rsidRPr="00B24796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Gerechtigkeit,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vor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gilt.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So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vergibt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unsere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Schuld.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Gott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unsere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Schuld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vergibt,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dann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sind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in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seinen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Augen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gerecht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geworden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und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Himmel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steht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Pr="00B24796">
        <w:rPr>
          <w:rFonts w:cs="Arial"/>
          <w:noProof/>
        </w:rPr>
        <w:t>offen!</w:t>
      </w:r>
    </w:p>
    <w:p w14:paraId="024CA9AE" w14:textId="16352434" w:rsidR="0040320E" w:rsidRDefault="00C12EEF" w:rsidP="0040320E">
      <w:pPr>
        <w:pStyle w:val="berschrift2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186CA" wp14:editId="62BEBC48">
                <wp:simplePos x="0" y="0"/>
                <wp:positionH relativeFrom="column">
                  <wp:posOffset>0</wp:posOffset>
                </wp:positionH>
                <wp:positionV relativeFrom="paragraph">
                  <wp:posOffset>-208443</wp:posOffset>
                </wp:positionV>
                <wp:extent cx="367665" cy="457200"/>
                <wp:effectExtent l="5715" t="10795" r="7620" b="825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CF69" w14:textId="77777777" w:rsidR="00C12EEF" w:rsidRPr="005B338F" w:rsidRDefault="00C12EEF" w:rsidP="00C12EE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186CA" id="_x0000_s1056" type="#_x0000_t202" style="position:absolute;left:0;text-align:left;margin-left:0;margin-top:-16.4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ML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4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">
                <v:textbox>
                  <w:txbxContent>
                    <w:p w14:paraId="498ECF69" w14:textId="77777777" w:rsidR="00C12EEF" w:rsidRPr="005B338F" w:rsidRDefault="00C12EEF" w:rsidP="00C12EE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4890">
        <w:rPr>
          <w:lang w:eastAsia="de-CH"/>
        </w:rPr>
        <w:t xml:space="preserve"> </w:t>
      </w:r>
      <w:bookmarkStart w:id="14" w:name="_Toc32500278"/>
      <w:r w:rsidR="00B24796">
        <w:rPr>
          <w:lang w:eastAsia="de-CH"/>
        </w:rPr>
        <w:t>Über</w:t>
      </w:r>
      <w:r w:rsidR="00514890">
        <w:rPr>
          <w:lang w:eastAsia="de-CH"/>
        </w:rPr>
        <w:t xml:space="preserve"> </w:t>
      </w:r>
      <w:r w:rsidR="00B24796">
        <w:rPr>
          <w:lang w:eastAsia="de-CH"/>
        </w:rPr>
        <w:t>das</w:t>
      </w:r>
      <w:r w:rsidR="00514890">
        <w:rPr>
          <w:lang w:eastAsia="de-CH"/>
        </w:rPr>
        <w:t xml:space="preserve"> </w:t>
      </w:r>
      <w:r w:rsidR="0040320E">
        <w:rPr>
          <w:noProof/>
          <w:lang w:eastAsia="de-CH"/>
        </w:rPr>
        <w:t>Gericht</w:t>
      </w:r>
      <w:bookmarkEnd w:id="14"/>
    </w:p>
    <w:p w14:paraId="521627B7" w14:textId="24DDD441" w:rsidR="0040320E" w:rsidRDefault="00C12EEF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87169C" wp14:editId="520F29DE">
                <wp:simplePos x="0" y="0"/>
                <wp:positionH relativeFrom="column">
                  <wp:posOffset>-51856</wp:posOffset>
                </wp:positionH>
                <wp:positionV relativeFrom="paragraph">
                  <wp:posOffset>191244</wp:posOffset>
                </wp:positionV>
                <wp:extent cx="367665" cy="457200"/>
                <wp:effectExtent l="5715" t="10795" r="7620" b="825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0CD9" w14:textId="77777777" w:rsidR="00CE69C3" w:rsidRPr="005B338F" w:rsidRDefault="00CE69C3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7169C" id="_x0000_s1057" type="#_x0000_t202" style="position:absolute;margin-left:-4.1pt;margin-top:15.0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t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R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">
                <v:textbox>
                  <w:txbxContent>
                    <w:p w14:paraId="190B0CD9" w14:textId="77777777" w:rsidR="00CE69C3" w:rsidRPr="005B338F" w:rsidRDefault="00CE69C3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53A0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Heilige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Geist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über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Gericht</w:t>
      </w:r>
      <w:r w:rsidR="00514890">
        <w:rPr>
          <w:rFonts w:cs="Arial"/>
          <w:noProof/>
        </w:rPr>
        <w:t xml:space="preserve"> </w:t>
      </w:r>
      <w:r w:rsidR="00B453A0">
        <w:rPr>
          <w:rFonts w:cs="Arial"/>
          <w:noProof/>
        </w:rPr>
        <w:t>lehren</w:t>
      </w:r>
      <w:r>
        <w:rPr>
          <w:rFonts w:cs="Arial"/>
          <w:noProof/>
        </w:rPr>
        <w:t>.</w:t>
      </w:r>
    </w:p>
    <w:p w14:paraId="36FE7778" w14:textId="16176B69" w:rsidR="00E413F3" w:rsidRPr="00B453A0" w:rsidRDefault="00B24796" w:rsidP="00B453A0">
      <w:pPr>
        <w:pStyle w:val="Blockzitat"/>
      </w:pPr>
      <w:r w:rsidRPr="00B24796">
        <w:t>„Das</w:t>
      </w:r>
      <w:r w:rsidR="00514890">
        <w:t xml:space="preserve"> </w:t>
      </w:r>
      <w:r w:rsidRPr="00B24796">
        <w:t>Gericht</w:t>
      </w:r>
      <w:r w:rsidR="00514890">
        <w:t xml:space="preserve"> </w:t>
      </w:r>
      <w:r w:rsidRPr="00B24796">
        <w:t>besteht</w:t>
      </w:r>
      <w:r w:rsidR="00514890">
        <w:t xml:space="preserve"> </w:t>
      </w:r>
      <w:r w:rsidRPr="00B24796">
        <w:t>darin,</w:t>
      </w:r>
      <w:r w:rsidR="00514890">
        <w:t xml:space="preserve"> </w:t>
      </w:r>
      <w:r w:rsidRPr="00B24796">
        <w:t>dass</w:t>
      </w:r>
      <w:r w:rsidR="00514890">
        <w:t xml:space="preserve"> </w:t>
      </w:r>
      <w:r w:rsidRPr="00B24796">
        <w:t>der</w:t>
      </w:r>
      <w:r w:rsidR="00514890">
        <w:t xml:space="preserve"> </w:t>
      </w:r>
      <w:r w:rsidRPr="00B24796">
        <w:t>Herrscher</w:t>
      </w:r>
      <w:r w:rsidR="00514890">
        <w:t xml:space="preserve"> </w:t>
      </w:r>
      <w:r w:rsidRPr="00B24796">
        <w:t>dieser</w:t>
      </w:r>
      <w:r w:rsidR="00514890">
        <w:t xml:space="preserve"> </w:t>
      </w:r>
      <w:r w:rsidRPr="00B24796">
        <w:t>Welt</w:t>
      </w:r>
      <w:r w:rsidR="00514890">
        <w:t xml:space="preserve"> </w:t>
      </w:r>
      <w:r w:rsidRPr="00B24796">
        <w:t>verurteilt</w:t>
      </w:r>
      <w:r w:rsidR="00514890">
        <w:t xml:space="preserve"> </w:t>
      </w:r>
      <w:r w:rsidRPr="00B24796">
        <w:t>ist.“</w:t>
      </w:r>
      <w:r w:rsidR="00514890">
        <w:t xml:space="preserve"> Johannes </w:t>
      </w:r>
      <w:r w:rsidRPr="00B24796">
        <w:t>16</w:t>
      </w:r>
      <w:r w:rsidR="00514890">
        <w:t>, 1</w:t>
      </w:r>
      <w:r w:rsidRPr="00B24796">
        <w:t>1.</w:t>
      </w:r>
    </w:p>
    <w:p w14:paraId="5B39F4DC" w14:textId="69F93BDF" w:rsidR="00E413F3" w:rsidRDefault="00B453A0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Herrscher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verurteilt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Herrscher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dieser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Welt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Teufel,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dem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wir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ausgeliefert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wären,</w:t>
      </w:r>
      <w:r w:rsidR="00514890">
        <w:rPr>
          <w:rFonts w:cs="Arial"/>
          <w:noProof/>
        </w:rPr>
        <w:t xml:space="preserve"> </w:t>
      </w:r>
      <w:r w:rsidR="00C12EEF">
        <w:rPr>
          <w:rFonts w:cs="Arial"/>
          <w:noProof/>
        </w:rPr>
        <w:t>hätte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uns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durch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Sterben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am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Kreuz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nicht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befreit.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010613">
        <w:rPr>
          <w:rFonts w:cs="Arial"/>
          <w:noProof/>
        </w:rPr>
        <w:t>sagte</w:t>
      </w:r>
      <w:r w:rsidR="00514890">
        <w:rPr>
          <w:rFonts w:cs="Arial"/>
          <w:noProof/>
        </w:rPr>
        <w:t xml:space="preserve"> </w:t>
      </w:r>
      <w:r w:rsidR="009B278B">
        <w:rPr>
          <w:rFonts w:cs="Arial"/>
          <w:noProof/>
        </w:rPr>
        <w:t>vor</w:t>
      </w:r>
      <w:r w:rsidR="00514890">
        <w:rPr>
          <w:rFonts w:cs="Arial"/>
          <w:noProof/>
        </w:rPr>
        <w:t xml:space="preserve"> </w:t>
      </w:r>
      <w:r w:rsidR="009B278B">
        <w:rPr>
          <w:rFonts w:cs="Arial"/>
          <w:noProof/>
        </w:rPr>
        <w:t>seiner</w:t>
      </w:r>
      <w:r w:rsidR="00514890">
        <w:rPr>
          <w:rFonts w:cs="Arial"/>
          <w:noProof/>
        </w:rPr>
        <w:t xml:space="preserve"> </w:t>
      </w:r>
      <w:r w:rsidR="009B278B">
        <w:rPr>
          <w:rFonts w:cs="Arial"/>
          <w:noProof/>
        </w:rPr>
        <w:t>Hinrichtung</w:t>
      </w:r>
      <w:r w:rsidR="00010613">
        <w:rPr>
          <w:rFonts w:cs="Arial"/>
          <w:noProof/>
        </w:rPr>
        <w:t>:</w:t>
      </w:r>
    </w:p>
    <w:p w14:paraId="59737396" w14:textId="5C874BD3" w:rsidR="00010613" w:rsidRPr="00010613" w:rsidRDefault="00CE69C3" w:rsidP="000106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5C6079" wp14:editId="3EEDCCA9">
                <wp:simplePos x="0" y="0"/>
                <wp:positionH relativeFrom="column">
                  <wp:posOffset>-51014</wp:posOffset>
                </wp:positionH>
                <wp:positionV relativeFrom="paragraph">
                  <wp:posOffset>-3068</wp:posOffset>
                </wp:positionV>
                <wp:extent cx="367665" cy="457200"/>
                <wp:effectExtent l="5715" t="10795" r="7620" b="825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8B76" w14:textId="77777777" w:rsidR="00CE69C3" w:rsidRPr="005B338F" w:rsidRDefault="00CE69C3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C6079" id="_x0000_s1058" type="#_x0000_t202" style="position:absolute;left:0;text-align:left;margin-left:-4pt;margin-top:-.2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Fe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">
                <v:textbox>
                  <w:txbxContent>
                    <w:p w14:paraId="76728B76" w14:textId="77777777" w:rsidR="00CE69C3" w:rsidRPr="005B338F" w:rsidRDefault="00CE69C3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0613" w:rsidRPr="00010613">
        <w:t>„Jetzt</w:t>
      </w:r>
      <w:r w:rsidR="00514890">
        <w:t xml:space="preserve"> </w:t>
      </w:r>
      <w:r w:rsidR="00010613" w:rsidRPr="00010613">
        <w:t>ist</w:t>
      </w:r>
      <w:r w:rsidR="00514890">
        <w:t xml:space="preserve"> </w:t>
      </w:r>
      <w:r w:rsidR="00010613" w:rsidRPr="00010613">
        <w:t>für</w:t>
      </w:r>
      <w:r w:rsidR="00514890">
        <w:t xml:space="preserve"> </w:t>
      </w:r>
      <w:r w:rsidR="00010613" w:rsidRPr="00010613">
        <w:t>diese</w:t>
      </w:r>
      <w:r w:rsidR="00514890">
        <w:t xml:space="preserve"> </w:t>
      </w:r>
      <w:r w:rsidR="00010613" w:rsidRPr="00010613">
        <w:t>Welt</w:t>
      </w:r>
      <w:r w:rsidR="00514890">
        <w:t xml:space="preserve"> </w:t>
      </w:r>
      <w:r w:rsidR="00010613" w:rsidRPr="00010613">
        <w:t>die</w:t>
      </w:r>
      <w:r w:rsidR="00514890">
        <w:t xml:space="preserve"> </w:t>
      </w:r>
      <w:r w:rsidR="00010613" w:rsidRPr="00010613">
        <w:t>Stunde</w:t>
      </w:r>
      <w:r w:rsidR="00514890">
        <w:t xml:space="preserve"> </w:t>
      </w:r>
      <w:r w:rsidR="00010613" w:rsidRPr="00010613">
        <w:t>des</w:t>
      </w:r>
      <w:r w:rsidR="00514890">
        <w:t xml:space="preserve"> </w:t>
      </w:r>
      <w:r w:rsidR="00010613" w:rsidRPr="00010613">
        <w:t>Gerichts</w:t>
      </w:r>
      <w:r w:rsidR="00514890">
        <w:t xml:space="preserve"> </w:t>
      </w:r>
      <w:r w:rsidR="00010613" w:rsidRPr="00010613">
        <w:t>gekommen;</w:t>
      </w:r>
      <w:r w:rsidR="00514890">
        <w:t xml:space="preserve"> </w:t>
      </w:r>
      <w:r w:rsidR="00010613" w:rsidRPr="00010613">
        <w:t>jetzt</w:t>
      </w:r>
      <w:r w:rsidR="00514890">
        <w:t xml:space="preserve"> </w:t>
      </w:r>
      <w:r w:rsidR="00010613" w:rsidRPr="00010613">
        <w:t>wird</w:t>
      </w:r>
      <w:r w:rsidR="00514890">
        <w:t xml:space="preserve"> </w:t>
      </w:r>
      <w:r w:rsidR="00010613" w:rsidRPr="00010613">
        <w:t>der</w:t>
      </w:r>
      <w:r w:rsidR="00514890">
        <w:t xml:space="preserve"> </w:t>
      </w:r>
      <w:r w:rsidR="00010613" w:rsidRPr="00010613">
        <w:t>Herrscher</w:t>
      </w:r>
      <w:r w:rsidR="00514890">
        <w:t xml:space="preserve"> </w:t>
      </w:r>
      <w:r w:rsidR="00010613" w:rsidRPr="00010613">
        <w:t>dieser</w:t>
      </w:r>
      <w:r w:rsidR="00514890">
        <w:t xml:space="preserve"> </w:t>
      </w:r>
      <w:r w:rsidR="00010613" w:rsidRPr="00010613">
        <w:t>Welt</w:t>
      </w:r>
      <w:r w:rsidR="00514890">
        <w:t xml:space="preserve"> </w:t>
      </w:r>
      <w:r w:rsidR="00010613" w:rsidRPr="00010613">
        <w:t>hinausgeworfen</w:t>
      </w:r>
      <w:r w:rsidR="00514890">
        <w:t xml:space="preserve"> </w:t>
      </w:r>
      <w:r w:rsidR="00010613" w:rsidRPr="00010613">
        <w:t>werden.“</w:t>
      </w:r>
      <w:r w:rsidR="00514890">
        <w:t xml:space="preserve"> Johannes </w:t>
      </w:r>
      <w:r w:rsidR="00010613" w:rsidRPr="00010613">
        <w:t>12</w:t>
      </w:r>
      <w:r w:rsidR="00514890">
        <w:t>, 3</w:t>
      </w:r>
      <w:r w:rsidR="00010613" w:rsidRPr="00010613">
        <w:t>1</w:t>
      </w:r>
      <w:r w:rsidR="009B278B">
        <w:t>.</w:t>
      </w:r>
    </w:p>
    <w:p w14:paraId="3D262F43" w14:textId="24EDD1C0" w:rsidR="00010613" w:rsidRDefault="00010613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Die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Teufels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wurde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gebrochen.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Wenn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Menschen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zu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Jesus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kommen,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werden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sie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dem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Herrscher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dieser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Welt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entrissen.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C12EEF">
        <w:rPr>
          <w:rFonts w:cs="Arial"/>
          <w:noProof/>
        </w:rPr>
        <w:t>e</w:t>
      </w:r>
      <w:r>
        <w:rPr>
          <w:rFonts w:cs="Arial"/>
          <w:noProof/>
        </w:rPr>
        <w:t>:</w:t>
      </w:r>
    </w:p>
    <w:p w14:paraId="7CEFFB26" w14:textId="26DBBE56" w:rsidR="00010613" w:rsidRPr="00010613" w:rsidRDefault="00CE69C3" w:rsidP="00010613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D14CE8" wp14:editId="4F802E22">
                <wp:simplePos x="0" y="0"/>
                <wp:positionH relativeFrom="column">
                  <wp:posOffset>-50800</wp:posOffset>
                </wp:positionH>
                <wp:positionV relativeFrom="paragraph">
                  <wp:posOffset>25969</wp:posOffset>
                </wp:positionV>
                <wp:extent cx="367665" cy="457200"/>
                <wp:effectExtent l="5715" t="10795" r="7620" b="825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0A90" w14:textId="77777777" w:rsidR="00CE69C3" w:rsidRPr="005B338F" w:rsidRDefault="00CE69C3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14CE8" id="_x0000_s1059" type="#_x0000_t202" style="position:absolute;left:0;text-align:left;margin-left:-4pt;margin-top:2.0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pPKQIAAFg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">
                <v:textbox>
                  <w:txbxContent>
                    <w:p w14:paraId="4A190A90" w14:textId="77777777" w:rsidR="00CE69C3" w:rsidRPr="005B338F" w:rsidRDefault="00CE69C3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0613" w:rsidRPr="00010613">
        <w:t>„Jesus</w:t>
      </w:r>
      <w:r w:rsidR="00514890">
        <w:t xml:space="preserve"> </w:t>
      </w:r>
      <w:r w:rsidR="00010613" w:rsidRPr="00010613">
        <w:t>hat</w:t>
      </w:r>
      <w:r w:rsidR="00514890">
        <w:t xml:space="preserve"> </w:t>
      </w:r>
      <w:r w:rsidR="00010613" w:rsidRPr="00010613">
        <w:t>uns</w:t>
      </w:r>
      <w:r w:rsidR="00514890">
        <w:t xml:space="preserve"> </w:t>
      </w:r>
      <w:r w:rsidR="00010613" w:rsidRPr="00010613">
        <w:t>aus</w:t>
      </w:r>
      <w:r w:rsidR="00514890">
        <w:t xml:space="preserve"> </w:t>
      </w:r>
      <w:r w:rsidR="00010613" w:rsidRPr="00010613">
        <w:t>der</w:t>
      </w:r>
      <w:r w:rsidR="00514890">
        <w:t xml:space="preserve"> </w:t>
      </w:r>
      <w:r w:rsidR="00010613" w:rsidRPr="00010613">
        <w:t>Gewalt</w:t>
      </w:r>
      <w:r w:rsidR="00514890">
        <w:t xml:space="preserve"> </w:t>
      </w:r>
      <w:r w:rsidR="00010613" w:rsidRPr="00010613">
        <w:t>der</w:t>
      </w:r>
      <w:r w:rsidR="00514890">
        <w:t xml:space="preserve"> </w:t>
      </w:r>
      <w:r w:rsidR="00010613" w:rsidRPr="00010613">
        <w:t>Finsternis</w:t>
      </w:r>
      <w:r w:rsidR="00514890">
        <w:t xml:space="preserve"> </w:t>
      </w:r>
      <w:r w:rsidR="00010613" w:rsidRPr="00010613">
        <w:t>befreit</w:t>
      </w:r>
      <w:r w:rsidR="00514890">
        <w:t xml:space="preserve"> </w:t>
      </w:r>
      <w:r w:rsidR="00010613" w:rsidRPr="00010613">
        <w:t>und</w:t>
      </w:r>
      <w:r w:rsidR="00514890">
        <w:t xml:space="preserve"> </w:t>
      </w:r>
      <w:r w:rsidR="00010613" w:rsidRPr="00010613">
        <w:t>hat</w:t>
      </w:r>
      <w:r w:rsidR="00514890">
        <w:t xml:space="preserve"> </w:t>
      </w:r>
      <w:r w:rsidR="00010613" w:rsidRPr="00010613">
        <w:t>uns</w:t>
      </w:r>
      <w:r w:rsidR="00514890">
        <w:t xml:space="preserve"> </w:t>
      </w:r>
      <w:r w:rsidR="00010613" w:rsidRPr="00010613">
        <w:t>in</w:t>
      </w:r>
      <w:r w:rsidR="00514890">
        <w:t xml:space="preserve"> </w:t>
      </w:r>
      <w:r w:rsidR="00010613" w:rsidRPr="00010613">
        <w:t>das</w:t>
      </w:r>
      <w:r w:rsidR="00514890">
        <w:t xml:space="preserve"> </w:t>
      </w:r>
      <w:r w:rsidR="00010613" w:rsidRPr="00010613">
        <w:t>Reich</w:t>
      </w:r>
      <w:r w:rsidR="00514890">
        <w:t xml:space="preserve"> </w:t>
      </w:r>
      <w:r w:rsidR="00010613" w:rsidRPr="00010613">
        <w:t>versetzt,</w:t>
      </w:r>
      <w:r w:rsidR="00514890">
        <w:t xml:space="preserve"> </w:t>
      </w:r>
      <w:r w:rsidR="00010613" w:rsidRPr="00010613">
        <w:t>in</w:t>
      </w:r>
      <w:r w:rsidR="00514890">
        <w:t xml:space="preserve"> </w:t>
      </w:r>
      <w:r w:rsidR="00010613" w:rsidRPr="00010613">
        <w:t>dem</w:t>
      </w:r>
      <w:r w:rsidR="00514890">
        <w:t xml:space="preserve"> </w:t>
      </w:r>
      <w:r w:rsidR="00010613" w:rsidRPr="00010613">
        <w:t>sein</w:t>
      </w:r>
      <w:r w:rsidR="00514890">
        <w:t xml:space="preserve"> </w:t>
      </w:r>
      <w:r w:rsidR="00010613" w:rsidRPr="00010613">
        <w:t>geliebter</w:t>
      </w:r>
      <w:r w:rsidR="00514890">
        <w:t xml:space="preserve"> </w:t>
      </w:r>
      <w:r w:rsidR="00010613" w:rsidRPr="00010613">
        <w:t>Sohn</w:t>
      </w:r>
      <w:r w:rsidR="00514890">
        <w:t xml:space="preserve"> </w:t>
      </w:r>
      <w:r w:rsidR="00010613" w:rsidRPr="00010613">
        <w:t>regiert.“</w:t>
      </w:r>
      <w:r w:rsidR="00514890">
        <w:t xml:space="preserve"> Kolosser </w:t>
      </w:r>
      <w:r w:rsidR="00010613" w:rsidRPr="00010613">
        <w:t>1</w:t>
      </w:r>
      <w:r w:rsidR="00514890">
        <w:t>, 1</w:t>
      </w:r>
      <w:r w:rsidR="00010613" w:rsidRPr="00010613">
        <w:t>3</w:t>
      </w:r>
      <w:r w:rsidR="009B278B">
        <w:t>.</w:t>
      </w:r>
    </w:p>
    <w:p w14:paraId="1D82CA88" w14:textId="7BAA6C8A" w:rsidR="00010613" w:rsidRDefault="00CE69C3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769DA1" wp14:editId="7889E3B4">
                <wp:simplePos x="0" y="0"/>
                <wp:positionH relativeFrom="column">
                  <wp:posOffset>-50800</wp:posOffset>
                </wp:positionH>
                <wp:positionV relativeFrom="paragraph">
                  <wp:posOffset>415735</wp:posOffset>
                </wp:positionV>
                <wp:extent cx="367665" cy="457200"/>
                <wp:effectExtent l="5715" t="10795" r="7620" b="825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1A7D" w14:textId="77777777" w:rsidR="00CE69C3" w:rsidRPr="005B338F" w:rsidRDefault="00CE69C3" w:rsidP="004032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69DA1" id="_x0000_s1060" type="#_x0000_t202" style="position:absolute;margin-left:-4pt;margin-top:32.7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g5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QY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">
                <v:textbox>
                  <w:txbxContent>
                    <w:p w14:paraId="32E51A7D" w14:textId="77777777" w:rsidR="00CE69C3" w:rsidRPr="005B338F" w:rsidRDefault="00CE69C3" w:rsidP="004032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15F6">
        <w:rPr>
          <w:rFonts w:cs="Arial"/>
          <w:noProof/>
        </w:rPr>
        <w:t>Obwohl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Teufel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auch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heute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noch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sein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Unwesen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treibt,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wissen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wir,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dass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er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besiegt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ist.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Johannes</w:t>
      </w:r>
      <w:r w:rsidR="00514890">
        <w:rPr>
          <w:rFonts w:cs="Arial"/>
          <w:noProof/>
        </w:rPr>
        <w:t xml:space="preserve"> </w:t>
      </w:r>
      <w:r w:rsidR="00B54314">
        <w:rPr>
          <w:rFonts w:cs="Arial"/>
          <w:noProof/>
        </w:rPr>
        <w:t>sagte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sehr</w:t>
      </w:r>
      <w:r w:rsidR="00514890">
        <w:rPr>
          <w:rFonts w:cs="Arial"/>
          <w:noProof/>
        </w:rPr>
        <w:t xml:space="preserve"> </w:t>
      </w:r>
      <w:r w:rsidR="008315F6">
        <w:rPr>
          <w:rFonts w:cs="Arial"/>
          <w:noProof/>
        </w:rPr>
        <w:t>deutlich:</w:t>
      </w:r>
    </w:p>
    <w:p w14:paraId="3DA08246" w14:textId="29864E17" w:rsidR="008315F6" w:rsidRPr="008315F6" w:rsidRDefault="008315F6" w:rsidP="008315F6">
      <w:pPr>
        <w:pStyle w:val="Blockzitat"/>
      </w:pPr>
      <w:r w:rsidRPr="008315F6">
        <w:t>„</w:t>
      </w:r>
      <w:r w:rsidR="00FF7B99">
        <w:t>D</w:t>
      </w:r>
      <w:r w:rsidRPr="008315F6">
        <w:t>er</w:t>
      </w:r>
      <w:r w:rsidR="00514890">
        <w:t xml:space="preserve"> </w:t>
      </w:r>
      <w:r w:rsidRPr="008315F6">
        <w:t>in</w:t>
      </w:r>
      <w:r w:rsidR="00514890">
        <w:t xml:space="preserve"> </w:t>
      </w:r>
      <w:r w:rsidRPr="008315F6">
        <w:t>euch</w:t>
      </w:r>
      <w:r w:rsidR="00514890">
        <w:t xml:space="preserve"> </w:t>
      </w:r>
      <w:r w:rsidRPr="008315F6">
        <w:t>lebt,</w:t>
      </w:r>
      <w:r w:rsidR="00514890">
        <w:t xml:space="preserve"> </w:t>
      </w:r>
      <w:r w:rsidRPr="008315F6">
        <w:t>ist</w:t>
      </w:r>
      <w:r w:rsidR="00514890">
        <w:t xml:space="preserve"> </w:t>
      </w:r>
      <w:r w:rsidRPr="008315F6">
        <w:t>grösser</w:t>
      </w:r>
      <w:r w:rsidR="00514890">
        <w:t xml:space="preserve"> </w:t>
      </w:r>
      <w:r w:rsidRPr="008315F6">
        <w:t>und</w:t>
      </w:r>
      <w:r w:rsidR="00514890">
        <w:t xml:space="preserve"> </w:t>
      </w:r>
      <w:r w:rsidRPr="008315F6">
        <w:t>stärker</w:t>
      </w:r>
      <w:r w:rsidR="00514890">
        <w:t xml:space="preserve"> </w:t>
      </w:r>
      <w:r w:rsidRPr="008315F6">
        <w:t>als</w:t>
      </w:r>
      <w:r w:rsidR="00514890">
        <w:t xml:space="preserve"> </w:t>
      </w:r>
      <w:r w:rsidRPr="008315F6">
        <w:t>der,</w:t>
      </w:r>
      <w:r w:rsidR="00514890">
        <w:t xml:space="preserve"> </w:t>
      </w:r>
      <w:r w:rsidRPr="008315F6">
        <w:t>von</w:t>
      </w:r>
      <w:r w:rsidR="00514890">
        <w:t xml:space="preserve"> </w:t>
      </w:r>
      <w:r w:rsidRPr="008315F6">
        <w:t>dem</w:t>
      </w:r>
      <w:r w:rsidR="00514890">
        <w:t xml:space="preserve"> </w:t>
      </w:r>
      <w:r w:rsidRPr="008315F6">
        <w:t>die</w:t>
      </w:r>
      <w:r w:rsidR="00514890">
        <w:t xml:space="preserve"> </w:t>
      </w:r>
      <w:r w:rsidRPr="008315F6">
        <w:t>Welt</w:t>
      </w:r>
      <w:r w:rsidR="00514890">
        <w:t xml:space="preserve"> </w:t>
      </w:r>
      <w:r w:rsidRPr="008315F6">
        <w:t>beherrscht</w:t>
      </w:r>
      <w:r w:rsidR="00514890">
        <w:t xml:space="preserve"> </w:t>
      </w:r>
      <w:r w:rsidRPr="008315F6">
        <w:t>wird.“</w:t>
      </w:r>
      <w:r w:rsidR="00514890">
        <w:t xml:space="preserve"> </w:t>
      </w:r>
      <w:r w:rsidRPr="008315F6">
        <w:t>1</w:t>
      </w:r>
      <w:r w:rsidR="00514890">
        <w:t xml:space="preserve">. Johannes </w:t>
      </w:r>
      <w:r w:rsidRPr="008315F6">
        <w:t>4</w:t>
      </w:r>
      <w:r w:rsidR="00514890">
        <w:t>, 4</w:t>
      </w:r>
      <w:r w:rsidR="009B278B">
        <w:t>.</w:t>
      </w:r>
    </w:p>
    <w:p w14:paraId="51B27A1D" w14:textId="6FA7EE42" w:rsidR="008315F6" w:rsidRDefault="008315F6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kommen,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Gericht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an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Satan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endgültig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vollzogen</w:t>
      </w:r>
      <w:r w:rsidR="00514890">
        <w:rPr>
          <w:rFonts w:cs="Arial"/>
          <w:noProof/>
        </w:rPr>
        <w:t xml:space="preserve"> </w:t>
      </w:r>
      <w:r w:rsidR="00592A19">
        <w:rPr>
          <w:rFonts w:cs="Arial"/>
          <w:noProof/>
        </w:rPr>
        <w:t>werden</w:t>
      </w:r>
      <w:r w:rsidR="00514890">
        <w:rPr>
          <w:rFonts w:cs="Arial"/>
          <w:noProof/>
        </w:rPr>
        <w:t xml:space="preserve"> </w:t>
      </w:r>
      <w:r w:rsidR="00FF7B99">
        <w:rPr>
          <w:rFonts w:cs="Arial"/>
          <w:noProof/>
        </w:rPr>
        <w:t>wird.</w:t>
      </w:r>
    </w:p>
    <w:p w14:paraId="62EF193D" w14:textId="575549F8" w:rsidR="009B278B" w:rsidRDefault="009B278B" w:rsidP="0040320E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Inhalt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514890">
        <w:rPr>
          <w:rFonts w:cs="Arial"/>
          <w:noProof/>
        </w:rPr>
        <w:t xml:space="preserve"> </w:t>
      </w:r>
      <w:r>
        <w:rPr>
          <w:rFonts w:cs="Arial"/>
          <w:noProof/>
        </w:rPr>
        <w:t>Evangeliums:</w:t>
      </w:r>
    </w:p>
    <w:p w14:paraId="016CCA79" w14:textId="5152DD2A" w:rsidR="009B278B" w:rsidRPr="002568D9" w:rsidRDefault="009B278B" w:rsidP="009B278B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A02766" wp14:editId="2C144AAD">
                <wp:simplePos x="0" y="0"/>
                <wp:positionH relativeFrom="column">
                  <wp:posOffset>-72285</wp:posOffset>
                </wp:positionH>
                <wp:positionV relativeFrom="paragraph">
                  <wp:posOffset>62985</wp:posOffset>
                </wp:positionV>
                <wp:extent cx="367665" cy="457200"/>
                <wp:effectExtent l="0" t="0" r="13335" b="1905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7511" w14:textId="77777777" w:rsidR="009B278B" w:rsidRPr="005B338F" w:rsidRDefault="009B278B" w:rsidP="009B278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02766" id="_x0000_s1061" type="#_x0000_t202" style="position:absolute;left:0;text-align:left;margin-left:-5.7pt;margin-top:4.9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YU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">
                <v:textbox>
                  <w:txbxContent>
                    <w:p w14:paraId="10D97511" w14:textId="77777777" w:rsidR="009B278B" w:rsidRPr="005B338F" w:rsidRDefault="009B278B" w:rsidP="009B278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8D9">
        <w:t>„</w:t>
      </w:r>
      <w:r w:rsidR="00B54314">
        <w:t>D</w:t>
      </w:r>
      <w:r w:rsidRPr="002568D9">
        <w:t>er</w:t>
      </w:r>
      <w:r w:rsidR="00514890">
        <w:t xml:space="preserve"> </w:t>
      </w:r>
      <w:r>
        <w:t>Heilige</w:t>
      </w:r>
      <w:r w:rsidR="00514890">
        <w:t xml:space="preserve"> </w:t>
      </w:r>
      <w:r>
        <w:t>Geist</w:t>
      </w:r>
      <w:r w:rsidR="00514890">
        <w:t xml:space="preserve"> </w:t>
      </w:r>
      <w:r w:rsidRPr="002568D9">
        <w:t>wird</w:t>
      </w:r>
      <w:r w:rsidR="00514890">
        <w:t xml:space="preserve"> </w:t>
      </w:r>
      <w:r w:rsidRPr="002568D9">
        <w:t>er</w:t>
      </w:r>
      <w:r w:rsidR="00514890">
        <w:t xml:space="preserve"> </w:t>
      </w:r>
      <w:r w:rsidRPr="002568D9">
        <w:t>der</w:t>
      </w:r>
      <w:r w:rsidR="00514890">
        <w:t xml:space="preserve"> </w:t>
      </w:r>
      <w:r w:rsidRPr="002568D9">
        <w:t>Welt</w:t>
      </w:r>
      <w:r w:rsidR="00514890">
        <w:t xml:space="preserve"> </w:t>
      </w:r>
      <w:r w:rsidRPr="002568D9">
        <w:t>zeigen,</w:t>
      </w:r>
      <w:r w:rsidR="00514890">
        <w:t xml:space="preserve"> </w:t>
      </w:r>
      <w:r w:rsidRPr="002568D9">
        <w:t>dass</w:t>
      </w:r>
      <w:r w:rsidR="00514890">
        <w:t xml:space="preserve"> </w:t>
      </w:r>
      <w:r w:rsidRPr="002568D9">
        <w:t>sie</w:t>
      </w:r>
      <w:r w:rsidR="00514890">
        <w:t xml:space="preserve"> </w:t>
      </w:r>
      <w:r w:rsidRPr="002568D9">
        <w:t>im</w:t>
      </w:r>
      <w:r w:rsidR="00514890">
        <w:t xml:space="preserve"> </w:t>
      </w:r>
      <w:r w:rsidRPr="002568D9">
        <w:t>Unrecht</w:t>
      </w:r>
      <w:r w:rsidR="00514890">
        <w:t xml:space="preserve"> </w:t>
      </w:r>
      <w:r w:rsidRPr="002568D9">
        <w:t>ist;</w:t>
      </w:r>
      <w:r w:rsidR="00514890">
        <w:t xml:space="preserve"> </w:t>
      </w:r>
      <w:r w:rsidRPr="002568D9">
        <w:t>er</w:t>
      </w:r>
      <w:r w:rsidR="00514890">
        <w:t xml:space="preserve"> </w:t>
      </w:r>
      <w:r w:rsidRPr="002568D9">
        <w:t>wird</w:t>
      </w:r>
      <w:r w:rsidR="00514890">
        <w:t xml:space="preserve"> </w:t>
      </w:r>
      <w:r w:rsidRPr="002568D9">
        <w:t>den</w:t>
      </w:r>
      <w:r w:rsidR="00514890">
        <w:t xml:space="preserve"> </w:t>
      </w:r>
      <w:r w:rsidRPr="002568D9">
        <w:t>Menschen</w:t>
      </w:r>
      <w:r w:rsidR="00514890">
        <w:t xml:space="preserve"> </w:t>
      </w:r>
      <w:r w:rsidRPr="002568D9">
        <w:t>die</w:t>
      </w:r>
      <w:r w:rsidR="00514890">
        <w:t xml:space="preserve"> </w:t>
      </w:r>
      <w:r w:rsidRPr="002568D9">
        <w:t>Augen</w:t>
      </w:r>
      <w:r w:rsidR="00514890">
        <w:t xml:space="preserve"> </w:t>
      </w:r>
      <w:r w:rsidRPr="002568D9">
        <w:t>öffnen</w:t>
      </w:r>
      <w:r w:rsidR="00514890">
        <w:t xml:space="preserve"> </w:t>
      </w:r>
      <w:r w:rsidRPr="002568D9">
        <w:t>für</w:t>
      </w:r>
      <w:r w:rsidR="00514890">
        <w:t xml:space="preserve"> </w:t>
      </w:r>
      <w:r w:rsidRPr="002568D9">
        <w:t>die</w:t>
      </w:r>
      <w:r w:rsidR="00514890">
        <w:t xml:space="preserve"> </w:t>
      </w:r>
      <w:r w:rsidRPr="002568D9">
        <w:t>Sünde,</w:t>
      </w:r>
      <w:r w:rsidR="00514890">
        <w:t xml:space="preserve"> </w:t>
      </w:r>
      <w:r w:rsidRPr="002568D9">
        <w:t>für</w:t>
      </w:r>
      <w:r w:rsidR="00514890">
        <w:t xml:space="preserve"> </w:t>
      </w:r>
      <w:r w:rsidRPr="002568D9">
        <w:t>die</w:t>
      </w:r>
      <w:r w:rsidR="00514890">
        <w:t xml:space="preserve"> </w:t>
      </w:r>
      <w:r w:rsidRPr="002568D9">
        <w:t>Gerechtigkeit</w:t>
      </w:r>
      <w:r w:rsidR="00514890">
        <w:t xml:space="preserve"> </w:t>
      </w:r>
      <w:r w:rsidRPr="002568D9">
        <w:t>und</w:t>
      </w:r>
      <w:r w:rsidR="00514890">
        <w:t xml:space="preserve"> </w:t>
      </w:r>
      <w:r w:rsidRPr="002568D9">
        <w:t>für</w:t>
      </w:r>
      <w:r w:rsidR="00514890">
        <w:t xml:space="preserve"> </w:t>
      </w:r>
      <w:r w:rsidRPr="002568D9">
        <w:t>das</w:t>
      </w:r>
      <w:r w:rsidR="00514890">
        <w:t xml:space="preserve"> </w:t>
      </w:r>
      <w:r w:rsidRPr="002568D9">
        <w:t>Gericht.“</w:t>
      </w:r>
      <w:r w:rsidR="00514890">
        <w:t xml:space="preserve"> Johannes </w:t>
      </w:r>
      <w:r w:rsidRPr="002568D9">
        <w:t>16</w:t>
      </w:r>
      <w:r w:rsidR="00514890">
        <w:t>, 8</w:t>
      </w:r>
      <w:r>
        <w:t>.</w:t>
      </w:r>
    </w:p>
    <w:p w14:paraId="70C5BCD5" w14:textId="77777777" w:rsidR="00AD7BCA" w:rsidRDefault="007C3D7F">
      <w:pPr>
        <w:pStyle w:val="Basis-berschrift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175C3" wp14:editId="6AB90239">
                <wp:simplePos x="0" y="0"/>
                <wp:positionH relativeFrom="column">
                  <wp:posOffset>-442595</wp:posOffset>
                </wp:positionH>
                <wp:positionV relativeFrom="paragraph">
                  <wp:posOffset>43187</wp:posOffset>
                </wp:positionV>
                <wp:extent cx="367665" cy="457200"/>
                <wp:effectExtent l="13335" t="9525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6735A" w14:textId="77777777" w:rsidR="00B87603" w:rsidRPr="005B338F" w:rsidRDefault="00B8760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175C3" id="Text Box 28" o:spid="_x0000_s1062" type="#_x0000_t202" style="position:absolute;margin-left:-34.85pt;margin-top:3.4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K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">
                <v:textbox>
                  <w:txbxContent>
                    <w:p w14:paraId="2306735A" w14:textId="77777777" w:rsidR="00B87603" w:rsidRPr="005B338F" w:rsidRDefault="00B8760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>
        <w:t>Schluss</w:t>
      </w:r>
      <w:r w:rsidR="00780211">
        <w:t>gedanke</w:t>
      </w:r>
    </w:p>
    <w:p w14:paraId="6CEA2B4A" w14:textId="2DF3360E" w:rsidR="006D3F9B" w:rsidRDefault="00CC474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CC474E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 w:rsidRPr="00CC474E">
        <w:rPr>
          <w:rFonts w:cs="Arial"/>
          <w:noProof/>
          <w:lang w:val="de-DE"/>
        </w:rPr>
        <w:t>Heilige</w:t>
      </w:r>
      <w:r w:rsidR="00514890">
        <w:rPr>
          <w:rFonts w:cs="Arial"/>
          <w:noProof/>
          <w:lang w:val="de-DE"/>
        </w:rPr>
        <w:t xml:space="preserve"> </w:t>
      </w:r>
      <w:r w:rsidRPr="00CC474E">
        <w:rPr>
          <w:rFonts w:cs="Arial"/>
          <w:noProof/>
          <w:lang w:val="de-DE"/>
        </w:rPr>
        <w:t>Geist</w:t>
      </w:r>
      <w:r w:rsidR="00514890">
        <w:rPr>
          <w:rFonts w:cs="Arial"/>
          <w:noProof/>
          <w:lang w:val="de-DE"/>
        </w:rPr>
        <w:t xml:space="preserve"> </w:t>
      </w:r>
      <w:r w:rsidRPr="00CC474E">
        <w:rPr>
          <w:rFonts w:cs="Arial"/>
          <w:noProof/>
          <w:lang w:val="de-DE"/>
        </w:rPr>
        <w:t>will</w:t>
      </w:r>
      <w:r w:rsidR="00514890">
        <w:rPr>
          <w:rFonts w:cs="Arial"/>
          <w:noProof/>
          <w:lang w:val="de-DE"/>
        </w:rPr>
        <w:t xml:space="preserve"> </w:t>
      </w:r>
      <w:r w:rsidRPr="00CC474E">
        <w:rPr>
          <w:rFonts w:cs="Arial"/>
          <w:noProof/>
          <w:lang w:val="de-DE"/>
        </w:rPr>
        <w:t>Menschen</w:t>
      </w:r>
      <w:r w:rsidR="00514890">
        <w:rPr>
          <w:rFonts w:cs="Arial"/>
          <w:noProof/>
          <w:lang w:val="de-DE"/>
        </w:rPr>
        <w:t xml:space="preserve"> </w:t>
      </w:r>
      <w:r w:rsidRPr="00CC474E">
        <w:rPr>
          <w:rFonts w:cs="Arial"/>
          <w:noProof/>
          <w:lang w:val="de-DE"/>
        </w:rPr>
        <w:t>retten</w:t>
      </w:r>
      <w:r w:rsidR="009B278B"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weil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wohnt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 w:rsidR="00592A19">
        <w:rPr>
          <w:rFonts w:cs="Arial"/>
          <w:noProof/>
          <w:lang w:val="de-DE"/>
        </w:rPr>
        <w:t>zusammen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erreichen.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Petrus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Christen:</w:t>
      </w:r>
    </w:p>
    <w:p w14:paraId="00D53BBE" w14:textId="443A7A54" w:rsidR="0078485E" w:rsidRPr="00CB5052" w:rsidRDefault="00CE69C3" w:rsidP="00CB505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E8B6AC" wp14:editId="1922C6B6">
                <wp:simplePos x="0" y="0"/>
                <wp:positionH relativeFrom="column">
                  <wp:posOffset>-55140</wp:posOffset>
                </wp:positionH>
                <wp:positionV relativeFrom="paragraph">
                  <wp:posOffset>63500</wp:posOffset>
                </wp:positionV>
                <wp:extent cx="367665" cy="457200"/>
                <wp:effectExtent l="0" t="0" r="13335" b="1905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3E93" w14:textId="77777777" w:rsidR="00CE69C3" w:rsidRPr="005B338F" w:rsidRDefault="00CE69C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8B6AC" id="_x0000_s1063" type="#_x0000_t202" style="position:absolute;left:0;text-align:left;margin-left:-4.35pt;margin-top: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vw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dzSgzT&#10;qNGj6AN5Cz2ZriI/nfU5uj1YdAw93qPOqVZv74F/88TAtmWmEbfOQdcKVmF+k/gyu3g64PgIUnYf&#10;ocI4bB8gAfW105E8pIMgOup0PGsTc+F4ebVYLhaYIk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">
                <v:textbox>
                  <w:txbxContent>
                    <w:p w14:paraId="67353E93" w14:textId="77777777" w:rsidR="00CE69C3" w:rsidRPr="005B338F" w:rsidRDefault="00CE69C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485E" w:rsidRPr="00CB5052">
        <w:t>„Ihr</w:t>
      </w:r>
      <w:r w:rsidR="00514890">
        <w:t xml:space="preserve"> </w:t>
      </w:r>
      <w:r w:rsidR="0078485E" w:rsidRPr="00CB5052">
        <w:t>habt</w:t>
      </w:r>
      <w:r w:rsidR="00514890">
        <w:t xml:space="preserve"> </w:t>
      </w:r>
      <w:r w:rsidR="0078485E" w:rsidRPr="00CB5052">
        <w:t>das</w:t>
      </w:r>
      <w:r w:rsidR="00514890">
        <w:t xml:space="preserve"> </w:t>
      </w:r>
      <w:r w:rsidR="0078485E" w:rsidRPr="00CB5052">
        <w:t>Evangelium</w:t>
      </w:r>
      <w:r w:rsidR="00514890">
        <w:t xml:space="preserve"> </w:t>
      </w:r>
      <w:r w:rsidR="0078485E" w:rsidRPr="00CB5052">
        <w:t>gehört;</w:t>
      </w:r>
      <w:r w:rsidR="00514890">
        <w:t xml:space="preserve"> </w:t>
      </w:r>
      <w:r w:rsidR="0078485E" w:rsidRPr="00CB5052">
        <w:t>es</w:t>
      </w:r>
      <w:r w:rsidR="00514890">
        <w:t xml:space="preserve"> </w:t>
      </w:r>
      <w:r w:rsidR="0078485E" w:rsidRPr="00CB5052">
        <w:t>wurde</w:t>
      </w:r>
      <w:r w:rsidR="00514890">
        <w:t xml:space="preserve"> </w:t>
      </w:r>
      <w:r w:rsidR="0078485E" w:rsidRPr="00CB5052">
        <w:t>euch</w:t>
      </w:r>
      <w:r w:rsidR="00514890">
        <w:t xml:space="preserve"> </w:t>
      </w:r>
      <w:r w:rsidR="0078485E" w:rsidRPr="00CB5052">
        <w:t>von</w:t>
      </w:r>
      <w:r w:rsidR="00514890">
        <w:t xml:space="preserve"> </w:t>
      </w:r>
      <w:r w:rsidR="0078485E" w:rsidRPr="00CB5052">
        <w:t>denen</w:t>
      </w:r>
      <w:r w:rsidR="00514890">
        <w:t xml:space="preserve"> </w:t>
      </w:r>
      <w:r w:rsidR="0078485E" w:rsidRPr="00CB5052">
        <w:t>verkündet,</w:t>
      </w:r>
      <w:r w:rsidR="00514890">
        <w:t xml:space="preserve"> </w:t>
      </w:r>
      <w:r w:rsidR="0078485E" w:rsidRPr="00CB5052">
        <w:t>die</w:t>
      </w:r>
      <w:r w:rsidR="00514890">
        <w:t xml:space="preserve"> </w:t>
      </w:r>
      <w:r w:rsidR="0078485E" w:rsidRPr="00CB5052">
        <w:t>dafür</w:t>
      </w:r>
      <w:r w:rsidR="00514890">
        <w:t xml:space="preserve"> </w:t>
      </w:r>
      <w:r w:rsidR="0078485E" w:rsidRPr="00CB5052">
        <w:t>mit</w:t>
      </w:r>
      <w:r w:rsidR="00514890">
        <w:t xml:space="preserve"> </w:t>
      </w:r>
      <w:r w:rsidR="0078485E" w:rsidRPr="00CB5052">
        <w:t>dem</w:t>
      </w:r>
      <w:r w:rsidR="00514890">
        <w:t xml:space="preserve"> </w:t>
      </w:r>
      <w:r w:rsidR="0078485E" w:rsidRPr="00CB5052">
        <w:t>Heiligen</w:t>
      </w:r>
      <w:r w:rsidR="00514890">
        <w:t xml:space="preserve"> </w:t>
      </w:r>
      <w:r w:rsidR="0078485E" w:rsidRPr="00CB5052">
        <w:t>Geist</w:t>
      </w:r>
      <w:r w:rsidR="00514890">
        <w:t xml:space="preserve"> </w:t>
      </w:r>
      <w:r w:rsidR="0078485E" w:rsidRPr="00CB5052">
        <w:t>ausgerüstet</w:t>
      </w:r>
      <w:r w:rsidR="00514890">
        <w:t xml:space="preserve"> </w:t>
      </w:r>
      <w:r w:rsidR="0078485E" w:rsidRPr="00CB5052">
        <w:t>waren,</w:t>
      </w:r>
      <w:r w:rsidR="00514890">
        <w:t xml:space="preserve"> </w:t>
      </w:r>
      <w:r w:rsidR="0078485E" w:rsidRPr="00CB5052">
        <w:t>den</w:t>
      </w:r>
      <w:r w:rsidR="00514890">
        <w:t xml:space="preserve"> </w:t>
      </w:r>
      <w:r w:rsidR="0078485E" w:rsidRPr="00CB5052">
        <w:t>Gott</w:t>
      </w:r>
      <w:r w:rsidR="00514890">
        <w:t xml:space="preserve"> </w:t>
      </w:r>
      <w:r w:rsidR="0078485E" w:rsidRPr="00CB5052">
        <w:t>vom</w:t>
      </w:r>
      <w:r w:rsidR="00514890">
        <w:t xml:space="preserve"> </w:t>
      </w:r>
      <w:r w:rsidR="0078485E" w:rsidRPr="00CB5052">
        <w:t>Himmel</w:t>
      </w:r>
      <w:r w:rsidR="00514890">
        <w:t xml:space="preserve"> </w:t>
      </w:r>
      <w:r w:rsidR="0078485E" w:rsidRPr="00CB5052">
        <w:t>gesandt</w:t>
      </w:r>
      <w:r w:rsidR="00514890">
        <w:t xml:space="preserve"> </w:t>
      </w:r>
      <w:r w:rsidR="0078485E" w:rsidRPr="00CB5052">
        <w:t>hat</w:t>
      </w:r>
      <w:r w:rsidR="00CB5052" w:rsidRPr="00CB5052">
        <w:t>.</w:t>
      </w:r>
      <w:r w:rsidR="0078485E" w:rsidRPr="00CB5052">
        <w:t>“</w:t>
      </w:r>
      <w:r w:rsidR="00514890">
        <w:t xml:space="preserve"> </w:t>
      </w:r>
      <w:r w:rsidR="0078485E" w:rsidRPr="00CB5052">
        <w:t>1</w:t>
      </w:r>
      <w:r w:rsidR="00514890">
        <w:t xml:space="preserve">. Petrus </w:t>
      </w:r>
      <w:r w:rsidR="0078485E" w:rsidRPr="00CB5052">
        <w:t>1</w:t>
      </w:r>
      <w:r w:rsidR="00514890">
        <w:t>, 1</w:t>
      </w:r>
      <w:r w:rsidR="0078485E" w:rsidRPr="00CB5052">
        <w:t>2</w:t>
      </w:r>
      <w:r w:rsidR="00A71DF2">
        <w:t>.</w:t>
      </w:r>
    </w:p>
    <w:p w14:paraId="4664F4A6" w14:textId="6B4DF10C" w:rsidR="00CC474E" w:rsidRDefault="00CC474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Nicht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Evangelist.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gegeben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irgendwelchen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sprechen</w:t>
      </w:r>
      <w:r>
        <w:rPr>
          <w:rFonts w:cs="Arial"/>
          <w:noProof/>
          <w:lang w:val="de-DE"/>
        </w:rPr>
        <w:t>.</w:t>
      </w:r>
    </w:p>
    <w:p w14:paraId="26381C0D" w14:textId="380EEA7B" w:rsidR="00CC474E" w:rsidRDefault="00CC474E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Aber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haben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verschiedene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Gaben,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geschenkt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sind,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denen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an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Ausbreitung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beteiligen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können</w:t>
      </w:r>
      <w:r>
        <w:rPr>
          <w:rFonts w:cs="Arial"/>
          <w:noProof/>
          <w:lang w:val="de-DE"/>
        </w:rPr>
        <w:t>.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Vielleicht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wichtige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Arbeit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Hintergrund,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verkündigt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werden</w:t>
      </w:r>
      <w:r w:rsidR="00514890">
        <w:rPr>
          <w:rFonts w:cs="Arial"/>
          <w:noProof/>
          <w:lang w:val="de-DE"/>
        </w:rPr>
        <w:t xml:space="preserve"> </w:t>
      </w:r>
      <w:r w:rsidR="00BF0E6C">
        <w:rPr>
          <w:rFonts w:cs="Arial"/>
          <w:noProof/>
          <w:lang w:val="de-DE"/>
        </w:rPr>
        <w:t>kann</w:t>
      </w:r>
      <w:r>
        <w:rPr>
          <w:rFonts w:cs="Arial"/>
          <w:noProof/>
          <w:lang w:val="de-DE"/>
        </w:rPr>
        <w:t>: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beten,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unterstützen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Missionare,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helfen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Planung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Evangelisation,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verteilen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Flyer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usw.</w:t>
      </w:r>
    </w:p>
    <w:p w14:paraId="0F61A219" w14:textId="38E1856E" w:rsidR="0078485E" w:rsidRDefault="00BF0E6C" w:rsidP="00AB5F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Lasst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unseren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Gaben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Evangelisation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Mission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beteiligt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sein.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können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dann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–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egal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was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wir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tun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–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mit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der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Unterstützung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des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Heiligen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Geistes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rechnen.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Manchmal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braucht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es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Überwindung,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aber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Paulus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ermutigte</w:t>
      </w:r>
      <w:r w:rsidR="00514890">
        <w:rPr>
          <w:rFonts w:cs="Arial"/>
          <w:noProof/>
          <w:lang w:val="de-DE"/>
        </w:rPr>
        <w:t xml:space="preserve"> </w:t>
      </w:r>
      <w:r w:rsidR="00CC474E">
        <w:rPr>
          <w:rFonts w:cs="Arial"/>
          <w:noProof/>
          <w:lang w:val="de-DE"/>
        </w:rPr>
        <w:t>Timotheus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hoffentlich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uns,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indem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514890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</w:t>
      </w:r>
      <w:r w:rsidR="00CC474E">
        <w:rPr>
          <w:rFonts w:cs="Arial"/>
          <w:noProof/>
          <w:lang w:val="de-DE"/>
        </w:rPr>
        <w:t>:</w:t>
      </w:r>
    </w:p>
    <w:p w14:paraId="2F9443CB" w14:textId="1A0BBE5C" w:rsidR="00CB5052" w:rsidRPr="00CB5052" w:rsidRDefault="00CE69C3" w:rsidP="00CB505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186F41" wp14:editId="747CD008">
                <wp:simplePos x="0" y="0"/>
                <wp:positionH relativeFrom="column">
                  <wp:posOffset>-54715</wp:posOffset>
                </wp:positionH>
                <wp:positionV relativeFrom="paragraph">
                  <wp:posOffset>33659</wp:posOffset>
                </wp:positionV>
                <wp:extent cx="367665" cy="457200"/>
                <wp:effectExtent l="13335" t="9525" r="9525" b="952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28FD" w14:textId="77777777" w:rsidR="00CE69C3" w:rsidRPr="005B338F" w:rsidRDefault="00CE69C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86F41" id="_x0000_s1064" type="#_x0000_t202" style="position:absolute;left:0;text-align:left;margin-left:-4.3pt;margin-top:2.6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U1KwIAAFk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">
                <v:textbox>
                  <w:txbxContent>
                    <w:p w14:paraId="432228FD" w14:textId="77777777" w:rsidR="00CE69C3" w:rsidRPr="005B338F" w:rsidRDefault="00CE69C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5052" w:rsidRPr="00CB5052">
        <w:t>„Gott</w:t>
      </w:r>
      <w:r w:rsidR="00514890">
        <w:t xml:space="preserve"> </w:t>
      </w:r>
      <w:r w:rsidR="00CB5052" w:rsidRPr="00CB5052">
        <w:t>hat</w:t>
      </w:r>
      <w:r w:rsidR="00514890">
        <w:t xml:space="preserve"> </w:t>
      </w:r>
      <w:r w:rsidR="00CB5052" w:rsidRPr="00CB5052">
        <w:t>uns</w:t>
      </w:r>
      <w:r w:rsidR="00514890">
        <w:t xml:space="preserve"> </w:t>
      </w:r>
      <w:r w:rsidR="00CB5052" w:rsidRPr="00CB5052">
        <w:t>nicht</w:t>
      </w:r>
      <w:r w:rsidR="00514890">
        <w:t xml:space="preserve"> </w:t>
      </w:r>
      <w:r w:rsidR="00CB5052" w:rsidRPr="00CB5052">
        <w:t>einen</w:t>
      </w:r>
      <w:r w:rsidR="00514890">
        <w:t xml:space="preserve"> </w:t>
      </w:r>
      <w:r w:rsidR="00CB5052" w:rsidRPr="00CB5052">
        <w:t>Geist</w:t>
      </w:r>
      <w:r w:rsidR="00514890">
        <w:t xml:space="preserve"> </w:t>
      </w:r>
      <w:r w:rsidR="00CB5052" w:rsidRPr="00CB5052">
        <w:t>der</w:t>
      </w:r>
      <w:r w:rsidR="00514890">
        <w:t xml:space="preserve"> </w:t>
      </w:r>
      <w:r w:rsidR="00CB5052" w:rsidRPr="00CB5052">
        <w:t>Ängstlichkeit</w:t>
      </w:r>
      <w:r w:rsidR="00514890">
        <w:t xml:space="preserve"> </w:t>
      </w:r>
      <w:r w:rsidR="00CB5052" w:rsidRPr="00CB5052">
        <w:t>gegeben,</w:t>
      </w:r>
      <w:r w:rsidR="00514890">
        <w:t xml:space="preserve"> </w:t>
      </w:r>
      <w:r w:rsidR="00CB5052" w:rsidRPr="00CB5052">
        <w:t>sondern</w:t>
      </w:r>
      <w:r w:rsidR="00514890">
        <w:t xml:space="preserve"> </w:t>
      </w:r>
      <w:r w:rsidR="00CB5052" w:rsidRPr="00CB5052">
        <w:t>den</w:t>
      </w:r>
      <w:r w:rsidR="00514890">
        <w:t xml:space="preserve"> </w:t>
      </w:r>
      <w:r w:rsidR="00CB5052" w:rsidRPr="00CB5052">
        <w:t>Geist</w:t>
      </w:r>
      <w:r w:rsidR="00514890">
        <w:t xml:space="preserve"> </w:t>
      </w:r>
      <w:r w:rsidR="00CB5052" w:rsidRPr="00CB5052">
        <w:t>der</w:t>
      </w:r>
      <w:r w:rsidR="00514890">
        <w:t xml:space="preserve"> </w:t>
      </w:r>
      <w:r w:rsidR="00CB5052" w:rsidRPr="00CB5052">
        <w:t>Kraft,</w:t>
      </w:r>
      <w:r w:rsidR="00514890">
        <w:t xml:space="preserve"> </w:t>
      </w:r>
      <w:r w:rsidR="00CB5052" w:rsidRPr="00CB5052">
        <w:t>der</w:t>
      </w:r>
      <w:r w:rsidR="00514890">
        <w:t xml:space="preserve"> </w:t>
      </w:r>
      <w:r w:rsidR="00CB5052" w:rsidRPr="00CB5052">
        <w:t>Liebe</w:t>
      </w:r>
      <w:r w:rsidR="00514890">
        <w:t xml:space="preserve"> </w:t>
      </w:r>
      <w:r w:rsidR="00CB5052" w:rsidRPr="00CB5052">
        <w:t>und</w:t>
      </w:r>
      <w:r w:rsidR="00514890">
        <w:t xml:space="preserve"> </w:t>
      </w:r>
      <w:r w:rsidR="00CB5052" w:rsidRPr="00CB5052">
        <w:t>der</w:t>
      </w:r>
      <w:r w:rsidR="00514890">
        <w:t xml:space="preserve"> </w:t>
      </w:r>
      <w:r w:rsidR="00CB5052" w:rsidRPr="00CB5052">
        <w:t>Besonnenheit.“</w:t>
      </w:r>
      <w:r w:rsidR="00514890">
        <w:t xml:space="preserve"> </w:t>
      </w:r>
      <w:r w:rsidR="00CB5052" w:rsidRPr="00CB5052">
        <w:t>2</w:t>
      </w:r>
      <w:r w:rsidR="00514890">
        <w:t xml:space="preserve">. Timotheus </w:t>
      </w:r>
      <w:r w:rsidR="00CB5052" w:rsidRPr="00CB5052">
        <w:t>1</w:t>
      </w:r>
      <w:r w:rsidR="00514890">
        <w:t>, 7</w:t>
      </w:r>
      <w:r w:rsidR="00A71DF2">
        <w:t>.</w:t>
      </w:r>
    </w:p>
    <w:sectPr w:rsidR="00CB5052" w:rsidRPr="00CB5052" w:rsidSect="003201B7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E7D2" w14:textId="77777777" w:rsidR="0028425F" w:rsidRDefault="0028425F">
      <w:r>
        <w:separator/>
      </w:r>
    </w:p>
  </w:endnote>
  <w:endnote w:type="continuationSeparator" w:id="0">
    <w:p w14:paraId="10B8DD08" w14:textId="77777777" w:rsidR="0028425F" w:rsidRDefault="0028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28A0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0C7717" w14:textId="77777777" w:rsidR="00B87603" w:rsidRDefault="00B876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D93A" w14:textId="77777777" w:rsidR="00B87603" w:rsidRDefault="00FF4589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876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4890">
      <w:rPr>
        <w:rStyle w:val="Seitenzahl"/>
        <w:noProof/>
      </w:rPr>
      <w:t>8</w:t>
    </w:r>
    <w:r>
      <w:rPr>
        <w:rStyle w:val="Seitenzahl"/>
      </w:rPr>
      <w:fldChar w:fldCharType="end"/>
    </w:r>
  </w:p>
  <w:p w14:paraId="7DC268D3" w14:textId="77777777" w:rsidR="00B87603" w:rsidRDefault="00B876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D6477" w14:textId="77777777" w:rsidR="0028425F" w:rsidRDefault="0028425F">
      <w:r>
        <w:separator/>
      </w:r>
    </w:p>
  </w:footnote>
  <w:footnote w:type="continuationSeparator" w:id="0">
    <w:p w14:paraId="564C103C" w14:textId="77777777" w:rsidR="0028425F" w:rsidRDefault="0028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652B"/>
    <w:rsid w:val="00010613"/>
    <w:rsid w:val="00011B94"/>
    <w:rsid w:val="00013701"/>
    <w:rsid w:val="00015413"/>
    <w:rsid w:val="000175E3"/>
    <w:rsid w:val="00024182"/>
    <w:rsid w:val="00025914"/>
    <w:rsid w:val="00026FBC"/>
    <w:rsid w:val="0002746D"/>
    <w:rsid w:val="00030D8A"/>
    <w:rsid w:val="00036BFA"/>
    <w:rsid w:val="00037E5F"/>
    <w:rsid w:val="000406C6"/>
    <w:rsid w:val="00043FF0"/>
    <w:rsid w:val="0004751D"/>
    <w:rsid w:val="00057E79"/>
    <w:rsid w:val="00061412"/>
    <w:rsid w:val="00061583"/>
    <w:rsid w:val="00063FA5"/>
    <w:rsid w:val="00063FBC"/>
    <w:rsid w:val="00075204"/>
    <w:rsid w:val="00075DD6"/>
    <w:rsid w:val="000811A5"/>
    <w:rsid w:val="000847B3"/>
    <w:rsid w:val="00085C35"/>
    <w:rsid w:val="000901EC"/>
    <w:rsid w:val="000922AA"/>
    <w:rsid w:val="00092307"/>
    <w:rsid w:val="0009284B"/>
    <w:rsid w:val="0009412C"/>
    <w:rsid w:val="000941E6"/>
    <w:rsid w:val="000B1942"/>
    <w:rsid w:val="000C35B7"/>
    <w:rsid w:val="000C654C"/>
    <w:rsid w:val="000D2BDB"/>
    <w:rsid w:val="000D2E8A"/>
    <w:rsid w:val="000D57D2"/>
    <w:rsid w:val="000E0268"/>
    <w:rsid w:val="000E4C23"/>
    <w:rsid w:val="000E6AF1"/>
    <w:rsid w:val="000F2F97"/>
    <w:rsid w:val="000F4258"/>
    <w:rsid w:val="000F4F6A"/>
    <w:rsid w:val="000F5E39"/>
    <w:rsid w:val="000F5F3E"/>
    <w:rsid w:val="00100770"/>
    <w:rsid w:val="00101AD9"/>
    <w:rsid w:val="001056C1"/>
    <w:rsid w:val="00112CA3"/>
    <w:rsid w:val="00121AEA"/>
    <w:rsid w:val="00123DB1"/>
    <w:rsid w:val="00125CC8"/>
    <w:rsid w:val="00133204"/>
    <w:rsid w:val="00134DD9"/>
    <w:rsid w:val="001356FB"/>
    <w:rsid w:val="0014697F"/>
    <w:rsid w:val="00150D1D"/>
    <w:rsid w:val="001523BE"/>
    <w:rsid w:val="00154CA2"/>
    <w:rsid w:val="001556EF"/>
    <w:rsid w:val="001564F1"/>
    <w:rsid w:val="00160BC7"/>
    <w:rsid w:val="00162700"/>
    <w:rsid w:val="00167F60"/>
    <w:rsid w:val="0017529F"/>
    <w:rsid w:val="00177D26"/>
    <w:rsid w:val="00180EB7"/>
    <w:rsid w:val="00191B60"/>
    <w:rsid w:val="00193941"/>
    <w:rsid w:val="00194762"/>
    <w:rsid w:val="00195E86"/>
    <w:rsid w:val="001A09B5"/>
    <w:rsid w:val="001B0C76"/>
    <w:rsid w:val="001B0E25"/>
    <w:rsid w:val="001B1625"/>
    <w:rsid w:val="001B29AE"/>
    <w:rsid w:val="001B7599"/>
    <w:rsid w:val="001C138D"/>
    <w:rsid w:val="001C304C"/>
    <w:rsid w:val="001E34A1"/>
    <w:rsid w:val="001E7327"/>
    <w:rsid w:val="001F15E0"/>
    <w:rsid w:val="001F4451"/>
    <w:rsid w:val="001F49A5"/>
    <w:rsid w:val="00203720"/>
    <w:rsid w:val="00203E24"/>
    <w:rsid w:val="00205B2C"/>
    <w:rsid w:val="002065B6"/>
    <w:rsid w:val="00206F43"/>
    <w:rsid w:val="00214DC5"/>
    <w:rsid w:val="00225595"/>
    <w:rsid w:val="00226398"/>
    <w:rsid w:val="00233BDA"/>
    <w:rsid w:val="002341FC"/>
    <w:rsid w:val="002368A8"/>
    <w:rsid w:val="00237A04"/>
    <w:rsid w:val="0024006D"/>
    <w:rsid w:val="002436B9"/>
    <w:rsid w:val="0025193A"/>
    <w:rsid w:val="002568D9"/>
    <w:rsid w:val="00260F70"/>
    <w:rsid w:val="00262D1C"/>
    <w:rsid w:val="002641AC"/>
    <w:rsid w:val="002650AA"/>
    <w:rsid w:val="002679FE"/>
    <w:rsid w:val="00271DE7"/>
    <w:rsid w:val="00280572"/>
    <w:rsid w:val="002836AE"/>
    <w:rsid w:val="0028425F"/>
    <w:rsid w:val="002912CA"/>
    <w:rsid w:val="002921CC"/>
    <w:rsid w:val="00294A47"/>
    <w:rsid w:val="002A0817"/>
    <w:rsid w:val="002A22AF"/>
    <w:rsid w:val="002A56CB"/>
    <w:rsid w:val="002B0DE9"/>
    <w:rsid w:val="002B2972"/>
    <w:rsid w:val="002B7024"/>
    <w:rsid w:val="002B7EE7"/>
    <w:rsid w:val="002C01FA"/>
    <w:rsid w:val="002C32F0"/>
    <w:rsid w:val="002C5537"/>
    <w:rsid w:val="002C62FD"/>
    <w:rsid w:val="002E2C03"/>
    <w:rsid w:val="002E6149"/>
    <w:rsid w:val="002E62D2"/>
    <w:rsid w:val="002E7A3D"/>
    <w:rsid w:val="002F2455"/>
    <w:rsid w:val="002F5372"/>
    <w:rsid w:val="00300677"/>
    <w:rsid w:val="00300C9D"/>
    <w:rsid w:val="003026C0"/>
    <w:rsid w:val="003033AE"/>
    <w:rsid w:val="00306227"/>
    <w:rsid w:val="00307D78"/>
    <w:rsid w:val="00312437"/>
    <w:rsid w:val="003201B7"/>
    <w:rsid w:val="00321CB1"/>
    <w:rsid w:val="003238B8"/>
    <w:rsid w:val="00325972"/>
    <w:rsid w:val="00325D18"/>
    <w:rsid w:val="00327AD7"/>
    <w:rsid w:val="00330211"/>
    <w:rsid w:val="00336332"/>
    <w:rsid w:val="003417DE"/>
    <w:rsid w:val="00342188"/>
    <w:rsid w:val="00343483"/>
    <w:rsid w:val="00344708"/>
    <w:rsid w:val="00344E95"/>
    <w:rsid w:val="00347FD9"/>
    <w:rsid w:val="00355FE9"/>
    <w:rsid w:val="00361E47"/>
    <w:rsid w:val="00365A12"/>
    <w:rsid w:val="00365CE6"/>
    <w:rsid w:val="00371752"/>
    <w:rsid w:val="00372B25"/>
    <w:rsid w:val="00373B28"/>
    <w:rsid w:val="00373E24"/>
    <w:rsid w:val="00383885"/>
    <w:rsid w:val="003851B4"/>
    <w:rsid w:val="00391766"/>
    <w:rsid w:val="003920FF"/>
    <w:rsid w:val="0039219D"/>
    <w:rsid w:val="003960C5"/>
    <w:rsid w:val="00396191"/>
    <w:rsid w:val="00396FC9"/>
    <w:rsid w:val="003A0A5B"/>
    <w:rsid w:val="003B5509"/>
    <w:rsid w:val="003B69FA"/>
    <w:rsid w:val="003C229C"/>
    <w:rsid w:val="003C57A6"/>
    <w:rsid w:val="003C76FC"/>
    <w:rsid w:val="003D1BD4"/>
    <w:rsid w:val="003D2BCD"/>
    <w:rsid w:val="003E76A1"/>
    <w:rsid w:val="003F100A"/>
    <w:rsid w:val="003F2691"/>
    <w:rsid w:val="003F36CA"/>
    <w:rsid w:val="003F3ABC"/>
    <w:rsid w:val="003F3EDE"/>
    <w:rsid w:val="003F6AA0"/>
    <w:rsid w:val="0040320E"/>
    <w:rsid w:val="0040613A"/>
    <w:rsid w:val="00413973"/>
    <w:rsid w:val="00416585"/>
    <w:rsid w:val="00424523"/>
    <w:rsid w:val="0043007D"/>
    <w:rsid w:val="0043330F"/>
    <w:rsid w:val="00437162"/>
    <w:rsid w:val="0044256B"/>
    <w:rsid w:val="00447FD7"/>
    <w:rsid w:val="00464F51"/>
    <w:rsid w:val="00471D69"/>
    <w:rsid w:val="004759EE"/>
    <w:rsid w:val="00476D09"/>
    <w:rsid w:val="0047721A"/>
    <w:rsid w:val="004779E0"/>
    <w:rsid w:val="004817C6"/>
    <w:rsid w:val="0048223E"/>
    <w:rsid w:val="0048690E"/>
    <w:rsid w:val="00487769"/>
    <w:rsid w:val="004A066F"/>
    <w:rsid w:val="004A4231"/>
    <w:rsid w:val="004A4785"/>
    <w:rsid w:val="004A53D3"/>
    <w:rsid w:val="004A731C"/>
    <w:rsid w:val="004B5C67"/>
    <w:rsid w:val="004C0D93"/>
    <w:rsid w:val="004C3327"/>
    <w:rsid w:val="004C7B72"/>
    <w:rsid w:val="004D36C4"/>
    <w:rsid w:val="004D7904"/>
    <w:rsid w:val="004E6057"/>
    <w:rsid w:val="004F1BA8"/>
    <w:rsid w:val="004F1BB8"/>
    <w:rsid w:val="004F411D"/>
    <w:rsid w:val="00506698"/>
    <w:rsid w:val="00512CAE"/>
    <w:rsid w:val="00514890"/>
    <w:rsid w:val="00521455"/>
    <w:rsid w:val="005326F6"/>
    <w:rsid w:val="005435C4"/>
    <w:rsid w:val="005458C6"/>
    <w:rsid w:val="00553313"/>
    <w:rsid w:val="00560B58"/>
    <w:rsid w:val="005673DD"/>
    <w:rsid w:val="00570C30"/>
    <w:rsid w:val="00585653"/>
    <w:rsid w:val="0058635F"/>
    <w:rsid w:val="00586D7F"/>
    <w:rsid w:val="00592A19"/>
    <w:rsid w:val="005A00F5"/>
    <w:rsid w:val="005A2942"/>
    <w:rsid w:val="005A3247"/>
    <w:rsid w:val="005B52F1"/>
    <w:rsid w:val="005C1735"/>
    <w:rsid w:val="005C45A3"/>
    <w:rsid w:val="005C513D"/>
    <w:rsid w:val="005C5711"/>
    <w:rsid w:val="005E06B6"/>
    <w:rsid w:val="005E2561"/>
    <w:rsid w:val="005E417C"/>
    <w:rsid w:val="005E4CD3"/>
    <w:rsid w:val="005E6A52"/>
    <w:rsid w:val="005E78D7"/>
    <w:rsid w:val="005E7B02"/>
    <w:rsid w:val="005F5990"/>
    <w:rsid w:val="005F62DA"/>
    <w:rsid w:val="005F6E37"/>
    <w:rsid w:val="005F7203"/>
    <w:rsid w:val="00600E30"/>
    <w:rsid w:val="0060190D"/>
    <w:rsid w:val="00602C07"/>
    <w:rsid w:val="00602DFB"/>
    <w:rsid w:val="00603524"/>
    <w:rsid w:val="00610140"/>
    <w:rsid w:val="00611528"/>
    <w:rsid w:val="00612CB4"/>
    <w:rsid w:val="00614449"/>
    <w:rsid w:val="006166B0"/>
    <w:rsid w:val="00620301"/>
    <w:rsid w:val="00620D3A"/>
    <w:rsid w:val="006272EB"/>
    <w:rsid w:val="0063286B"/>
    <w:rsid w:val="0063336E"/>
    <w:rsid w:val="006424CE"/>
    <w:rsid w:val="00646D37"/>
    <w:rsid w:val="00651D7D"/>
    <w:rsid w:val="0065516E"/>
    <w:rsid w:val="00662BFB"/>
    <w:rsid w:val="00665B1A"/>
    <w:rsid w:val="00671A3B"/>
    <w:rsid w:val="00671FCC"/>
    <w:rsid w:val="00672AB6"/>
    <w:rsid w:val="00672D7E"/>
    <w:rsid w:val="0067329E"/>
    <w:rsid w:val="0067360D"/>
    <w:rsid w:val="0067674A"/>
    <w:rsid w:val="00676A62"/>
    <w:rsid w:val="0068010F"/>
    <w:rsid w:val="00683A57"/>
    <w:rsid w:val="0068634D"/>
    <w:rsid w:val="00687E39"/>
    <w:rsid w:val="006907F7"/>
    <w:rsid w:val="00691B43"/>
    <w:rsid w:val="006964F8"/>
    <w:rsid w:val="00696BB0"/>
    <w:rsid w:val="006A12AE"/>
    <w:rsid w:val="006A588E"/>
    <w:rsid w:val="006B1DC8"/>
    <w:rsid w:val="006B3EF3"/>
    <w:rsid w:val="006B73AA"/>
    <w:rsid w:val="006C3B4F"/>
    <w:rsid w:val="006D0DA6"/>
    <w:rsid w:val="006D234D"/>
    <w:rsid w:val="006D3F9B"/>
    <w:rsid w:val="006D4AEA"/>
    <w:rsid w:val="006D5348"/>
    <w:rsid w:val="006D5914"/>
    <w:rsid w:val="006E0484"/>
    <w:rsid w:val="006E48C0"/>
    <w:rsid w:val="006E788D"/>
    <w:rsid w:val="006F0B1D"/>
    <w:rsid w:val="006F275B"/>
    <w:rsid w:val="006F5B29"/>
    <w:rsid w:val="00700EB9"/>
    <w:rsid w:val="007042B2"/>
    <w:rsid w:val="00706E86"/>
    <w:rsid w:val="00711049"/>
    <w:rsid w:val="007131DC"/>
    <w:rsid w:val="00715286"/>
    <w:rsid w:val="00715F4B"/>
    <w:rsid w:val="00715FBC"/>
    <w:rsid w:val="00722BBC"/>
    <w:rsid w:val="00722CF4"/>
    <w:rsid w:val="0073003A"/>
    <w:rsid w:val="007312EE"/>
    <w:rsid w:val="00732C5C"/>
    <w:rsid w:val="00736D3F"/>
    <w:rsid w:val="007400AD"/>
    <w:rsid w:val="007523B4"/>
    <w:rsid w:val="00754EB5"/>
    <w:rsid w:val="007566B5"/>
    <w:rsid w:val="00760C58"/>
    <w:rsid w:val="00762635"/>
    <w:rsid w:val="007650EF"/>
    <w:rsid w:val="00767751"/>
    <w:rsid w:val="007711B6"/>
    <w:rsid w:val="00780211"/>
    <w:rsid w:val="007821C7"/>
    <w:rsid w:val="00782697"/>
    <w:rsid w:val="007832C0"/>
    <w:rsid w:val="00783A08"/>
    <w:rsid w:val="0078485E"/>
    <w:rsid w:val="0078517C"/>
    <w:rsid w:val="00785876"/>
    <w:rsid w:val="007878D4"/>
    <w:rsid w:val="0079280E"/>
    <w:rsid w:val="007A0C28"/>
    <w:rsid w:val="007A279F"/>
    <w:rsid w:val="007A5AFA"/>
    <w:rsid w:val="007B0E9F"/>
    <w:rsid w:val="007B2033"/>
    <w:rsid w:val="007C3D7F"/>
    <w:rsid w:val="007C7BD6"/>
    <w:rsid w:val="007D00A4"/>
    <w:rsid w:val="007D2163"/>
    <w:rsid w:val="007D4C42"/>
    <w:rsid w:val="007D6E33"/>
    <w:rsid w:val="007F0C97"/>
    <w:rsid w:val="007F3DD0"/>
    <w:rsid w:val="00802F16"/>
    <w:rsid w:val="008043F2"/>
    <w:rsid w:val="00804EA2"/>
    <w:rsid w:val="008068BD"/>
    <w:rsid w:val="008103FD"/>
    <w:rsid w:val="0081205C"/>
    <w:rsid w:val="00814333"/>
    <w:rsid w:val="00824253"/>
    <w:rsid w:val="00825448"/>
    <w:rsid w:val="00826106"/>
    <w:rsid w:val="0082791D"/>
    <w:rsid w:val="008315F6"/>
    <w:rsid w:val="00831E8E"/>
    <w:rsid w:val="008342B9"/>
    <w:rsid w:val="00835563"/>
    <w:rsid w:val="00835F76"/>
    <w:rsid w:val="00841D8B"/>
    <w:rsid w:val="00857028"/>
    <w:rsid w:val="0086104B"/>
    <w:rsid w:val="00861FE5"/>
    <w:rsid w:val="0086536A"/>
    <w:rsid w:val="00872976"/>
    <w:rsid w:val="00873AAB"/>
    <w:rsid w:val="00873BBA"/>
    <w:rsid w:val="008751FE"/>
    <w:rsid w:val="00880A5F"/>
    <w:rsid w:val="00881ADC"/>
    <w:rsid w:val="008902DA"/>
    <w:rsid w:val="008923D6"/>
    <w:rsid w:val="0089276A"/>
    <w:rsid w:val="00896D0B"/>
    <w:rsid w:val="008970BB"/>
    <w:rsid w:val="008A650E"/>
    <w:rsid w:val="008A67A7"/>
    <w:rsid w:val="008A7B44"/>
    <w:rsid w:val="008B1489"/>
    <w:rsid w:val="008B22D5"/>
    <w:rsid w:val="008B4E29"/>
    <w:rsid w:val="008B65FC"/>
    <w:rsid w:val="008B7CE6"/>
    <w:rsid w:val="008C18A4"/>
    <w:rsid w:val="008C54FF"/>
    <w:rsid w:val="008D16B3"/>
    <w:rsid w:val="008D549E"/>
    <w:rsid w:val="008D5E4B"/>
    <w:rsid w:val="008D72C3"/>
    <w:rsid w:val="008E2481"/>
    <w:rsid w:val="008E3299"/>
    <w:rsid w:val="008E4F1F"/>
    <w:rsid w:val="008E77F9"/>
    <w:rsid w:val="00900F40"/>
    <w:rsid w:val="00901B1F"/>
    <w:rsid w:val="009045D5"/>
    <w:rsid w:val="009130D5"/>
    <w:rsid w:val="009140D9"/>
    <w:rsid w:val="009142B2"/>
    <w:rsid w:val="009165A8"/>
    <w:rsid w:val="00917817"/>
    <w:rsid w:val="00934894"/>
    <w:rsid w:val="0093637B"/>
    <w:rsid w:val="00936B65"/>
    <w:rsid w:val="0094046C"/>
    <w:rsid w:val="009569E7"/>
    <w:rsid w:val="009578FF"/>
    <w:rsid w:val="009620F4"/>
    <w:rsid w:val="00965305"/>
    <w:rsid w:val="009662EE"/>
    <w:rsid w:val="00970395"/>
    <w:rsid w:val="00970695"/>
    <w:rsid w:val="00973B38"/>
    <w:rsid w:val="00974C0E"/>
    <w:rsid w:val="00980B27"/>
    <w:rsid w:val="0098282D"/>
    <w:rsid w:val="00983469"/>
    <w:rsid w:val="00990E19"/>
    <w:rsid w:val="00994197"/>
    <w:rsid w:val="00994549"/>
    <w:rsid w:val="00994DF1"/>
    <w:rsid w:val="009960F5"/>
    <w:rsid w:val="00996569"/>
    <w:rsid w:val="009977F3"/>
    <w:rsid w:val="009A239C"/>
    <w:rsid w:val="009A3A56"/>
    <w:rsid w:val="009B278B"/>
    <w:rsid w:val="009B28F9"/>
    <w:rsid w:val="009C0A7D"/>
    <w:rsid w:val="009C1DD1"/>
    <w:rsid w:val="009C2EE6"/>
    <w:rsid w:val="009C4032"/>
    <w:rsid w:val="009C7773"/>
    <w:rsid w:val="009D32DC"/>
    <w:rsid w:val="009E6E86"/>
    <w:rsid w:val="009E7CF5"/>
    <w:rsid w:val="009F0D4E"/>
    <w:rsid w:val="009F1951"/>
    <w:rsid w:val="009F22A3"/>
    <w:rsid w:val="009F4A1B"/>
    <w:rsid w:val="00A031DF"/>
    <w:rsid w:val="00A04DDA"/>
    <w:rsid w:val="00A057BF"/>
    <w:rsid w:val="00A14390"/>
    <w:rsid w:val="00A160EC"/>
    <w:rsid w:val="00A21DBA"/>
    <w:rsid w:val="00A24985"/>
    <w:rsid w:val="00A35F17"/>
    <w:rsid w:val="00A35FCD"/>
    <w:rsid w:val="00A45372"/>
    <w:rsid w:val="00A46046"/>
    <w:rsid w:val="00A47696"/>
    <w:rsid w:val="00A47F0F"/>
    <w:rsid w:val="00A51411"/>
    <w:rsid w:val="00A53069"/>
    <w:rsid w:val="00A546C5"/>
    <w:rsid w:val="00A57127"/>
    <w:rsid w:val="00A572E8"/>
    <w:rsid w:val="00A624D1"/>
    <w:rsid w:val="00A639B0"/>
    <w:rsid w:val="00A6776B"/>
    <w:rsid w:val="00A71DF2"/>
    <w:rsid w:val="00A724A5"/>
    <w:rsid w:val="00A75664"/>
    <w:rsid w:val="00A764FD"/>
    <w:rsid w:val="00A767CD"/>
    <w:rsid w:val="00A83FA5"/>
    <w:rsid w:val="00A84493"/>
    <w:rsid w:val="00A86CAC"/>
    <w:rsid w:val="00A878C9"/>
    <w:rsid w:val="00A925BF"/>
    <w:rsid w:val="00A9377B"/>
    <w:rsid w:val="00A95CEB"/>
    <w:rsid w:val="00AA0807"/>
    <w:rsid w:val="00AA0CF8"/>
    <w:rsid w:val="00AA55E6"/>
    <w:rsid w:val="00AA69D6"/>
    <w:rsid w:val="00AB03F0"/>
    <w:rsid w:val="00AB1BE8"/>
    <w:rsid w:val="00AB5FD5"/>
    <w:rsid w:val="00AC001E"/>
    <w:rsid w:val="00AD7BCA"/>
    <w:rsid w:val="00AE5544"/>
    <w:rsid w:val="00AE6DAA"/>
    <w:rsid w:val="00AE7721"/>
    <w:rsid w:val="00AF1B99"/>
    <w:rsid w:val="00AF2978"/>
    <w:rsid w:val="00AF7E5E"/>
    <w:rsid w:val="00B006EF"/>
    <w:rsid w:val="00B03BD0"/>
    <w:rsid w:val="00B05474"/>
    <w:rsid w:val="00B123D0"/>
    <w:rsid w:val="00B1346D"/>
    <w:rsid w:val="00B154F5"/>
    <w:rsid w:val="00B213D0"/>
    <w:rsid w:val="00B22B2B"/>
    <w:rsid w:val="00B24796"/>
    <w:rsid w:val="00B30795"/>
    <w:rsid w:val="00B320AB"/>
    <w:rsid w:val="00B35259"/>
    <w:rsid w:val="00B3612F"/>
    <w:rsid w:val="00B36ED7"/>
    <w:rsid w:val="00B37481"/>
    <w:rsid w:val="00B40A7F"/>
    <w:rsid w:val="00B453A0"/>
    <w:rsid w:val="00B46FBF"/>
    <w:rsid w:val="00B54314"/>
    <w:rsid w:val="00B54CE4"/>
    <w:rsid w:val="00B55837"/>
    <w:rsid w:val="00B56E10"/>
    <w:rsid w:val="00B61861"/>
    <w:rsid w:val="00B62ABD"/>
    <w:rsid w:val="00B64076"/>
    <w:rsid w:val="00B656CD"/>
    <w:rsid w:val="00B67A56"/>
    <w:rsid w:val="00B72AC7"/>
    <w:rsid w:val="00B82029"/>
    <w:rsid w:val="00B85F2C"/>
    <w:rsid w:val="00B87603"/>
    <w:rsid w:val="00B87EE1"/>
    <w:rsid w:val="00B92C01"/>
    <w:rsid w:val="00B945A5"/>
    <w:rsid w:val="00BA1D58"/>
    <w:rsid w:val="00BA5000"/>
    <w:rsid w:val="00BA7E41"/>
    <w:rsid w:val="00BC0321"/>
    <w:rsid w:val="00BC198A"/>
    <w:rsid w:val="00BD466E"/>
    <w:rsid w:val="00BD57B7"/>
    <w:rsid w:val="00BD7DE7"/>
    <w:rsid w:val="00BE02A7"/>
    <w:rsid w:val="00BE5A02"/>
    <w:rsid w:val="00BE6655"/>
    <w:rsid w:val="00BF0C64"/>
    <w:rsid w:val="00BF0E6C"/>
    <w:rsid w:val="00BF2620"/>
    <w:rsid w:val="00BF28CE"/>
    <w:rsid w:val="00BF2B45"/>
    <w:rsid w:val="00BF3140"/>
    <w:rsid w:val="00BF43B9"/>
    <w:rsid w:val="00BF4B77"/>
    <w:rsid w:val="00BF5775"/>
    <w:rsid w:val="00C01B4B"/>
    <w:rsid w:val="00C02987"/>
    <w:rsid w:val="00C05CBC"/>
    <w:rsid w:val="00C07334"/>
    <w:rsid w:val="00C12793"/>
    <w:rsid w:val="00C12EEF"/>
    <w:rsid w:val="00C13E05"/>
    <w:rsid w:val="00C1438C"/>
    <w:rsid w:val="00C2364A"/>
    <w:rsid w:val="00C26165"/>
    <w:rsid w:val="00C312D0"/>
    <w:rsid w:val="00C37CDF"/>
    <w:rsid w:val="00C4083A"/>
    <w:rsid w:val="00C41906"/>
    <w:rsid w:val="00C41992"/>
    <w:rsid w:val="00C41ECC"/>
    <w:rsid w:val="00C43A7F"/>
    <w:rsid w:val="00C51737"/>
    <w:rsid w:val="00C57C02"/>
    <w:rsid w:val="00C72E76"/>
    <w:rsid w:val="00C769BD"/>
    <w:rsid w:val="00C83345"/>
    <w:rsid w:val="00C84E36"/>
    <w:rsid w:val="00C87AA4"/>
    <w:rsid w:val="00C95702"/>
    <w:rsid w:val="00C95936"/>
    <w:rsid w:val="00CA0354"/>
    <w:rsid w:val="00CA61B9"/>
    <w:rsid w:val="00CA6536"/>
    <w:rsid w:val="00CA7378"/>
    <w:rsid w:val="00CA7C45"/>
    <w:rsid w:val="00CB087C"/>
    <w:rsid w:val="00CB10F3"/>
    <w:rsid w:val="00CB5052"/>
    <w:rsid w:val="00CB5524"/>
    <w:rsid w:val="00CB590D"/>
    <w:rsid w:val="00CB5D07"/>
    <w:rsid w:val="00CC108D"/>
    <w:rsid w:val="00CC12D0"/>
    <w:rsid w:val="00CC30DF"/>
    <w:rsid w:val="00CC3AED"/>
    <w:rsid w:val="00CC42C1"/>
    <w:rsid w:val="00CC474E"/>
    <w:rsid w:val="00CD0490"/>
    <w:rsid w:val="00CD0E5F"/>
    <w:rsid w:val="00CD1EE7"/>
    <w:rsid w:val="00CD5AA1"/>
    <w:rsid w:val="00CD5DE3"/>
    <w:rsid w:val="00CD79F8"/>
    <w:rsid w:val="00CE1DA8"/>
    <w:rsid w:val="00CE444D"/>
    <w:rsid w:val="00CE69C3"/>
    <w:rsid w:val="00CE7F9A"/>
    <w:rsid w:val="00CF7BEF"/>
    <w:rsid w:val="00D0378E"/>
    <w:rsid w:val="00D04A54"/>
    <w:rsid w:val="00D04E34"/>
    <w:rsid w:val="00D05B37"/>
    <w:rsid w:val="00D105FD"/>
    <w:rsid w:val="00D1423A"/>
    <w:rsid w:val="00D1584D"/>
    <w:rsid w:val="00D15B9E"/>
    <w:rsid w:val="00D21BBE"/>
    <w:rsid w:val="00D2205E"/>
    <w:rsid w:val="00D263B6"/>
    <w:rsid w:val="00D3134E"/>
    <w:rsid w:val="00D31E8A"/>
    <w:rsid w:val="00D31F63"/>
    <w:rsid w:val="00D34738"/>
    <w:rsid w:val="00D43A9E"/>
    <w:rsid w:val="00D44325"/>
    <w:rsid w:val="00D53563"/>
    <w:rsid w:val="00D55147"/>
    <w:rsid w:val="00D561E3"/>
    <w:rsid w:val="00D564A4"/>
    <w:rsid w:val="00D57888"/>
    <w:rsid w:val="00D606B5"/>
    <w:rsid w:val="00D62648"/>
    <w:rsid w:val="00D676DD"/>
    <w:rsid w:val="00D71508"/>
    <w:rsid w:val="00D71CB2"/>
    <w:rsid w:val="00D74321"/>
    <w:rsid w:val="00D93D86"/>
    <w:rsid w:val="00D96CF4"/>
    <w:rsid w:val="00DA3596"/>
    <w:rsid w:val="00DB3B46"/>
    <w:rsid w:val="00DB76D2"/>
    <w:rsid w:val="00DC00F4"/>
    <w:rsid w:val="00DC1D98"/>
    <w:rsid w:val="00DD73FE"/>
    <w:rsid w:val="00DE1495"/>
    <w:rsid w:val="00E04749"/>
    <w:rsid w:val="00E047CE"/>
    <w:rsid w:val="00E11635"/>
    <w:rsid w:val="00E15471"/>
    <w:rsid w:val="00E16805"/>
    <w:rsid w:val="00E16DCA"/>
    <w:rsid w:val="00E275A3"/>
    <w:rsid w:val="00E27A3D"/>
    <w:rsid w:val="00E33535"/>
    <w:rsid w:val="00E37F7C"/>
    <w:rsid w:val="00E413F3"/>
    <w:rsid w:val="00E429B1"/>
    <w:rsid w:val="00E431D2"/>
    <w:rsid w:val="00E441AA"/>
    <w:rsid w:val="00E44751"/>
    <w:rsid w:val="00E47973"/>
    <w:rsid w:val="00E50329"/>
    <w:rsid w:val="00E50CEF"/>
    <w:rsid w:val="00E539A4"/>
    <w:rsid w:val="00E65E81"/>
    <w:rsid w:val="00E66C52"/>
    <w:rsid w:val="00E675F1"/>
    <w:rsid w:val="00E76E5C"/>
    <w:rsid w:val="00E801DC"/>
    <w:rsid w:val="00E81C5D"/>
    <w:rsid w:val="00E85825"/>
    <w:rsid w:val="00E93FBE"/>
    <w:rsid w:val="00EA2BA3"/>
    <w:rsid w:val="00EA30E9"/>
    <w:rsid w:val="00EA68AC"/>
    <w:rsid w:val="00EB2E07"/>
    <w:rsid w:val="00EB3A24"/>
    <w:rsid w:val="00EB5513"/>
    <w:rsid w:val="00EB5D7D"/>
    <w:rsid w:val="00EB6612"/>
    <w:rsid w:val="00EC76DE"/>
    <w:rsid w:val="00EE3DDB"/>
    <w:rsid w:val="00EF03FC"/>
    <w:rsid w:val="00EF2A2C"/>
    <w:rsid w:val="00EF2DB1"/>
    <w:rsid w:val="00EF5BE6"/>
    <w:rsid w:val="00F0007D"/>
    <w:rsid w:val="00F00623"/>
    <w:rsid w:val="00F04AFC"/>
    <w:rsid w:val="00F066BA"/>
    <w:rsid w:val="00F16B41"/>
    <w:rsid w:val="00F24BBF"/>
    <w:rsid w:val="00F2729F"/>
    <w:rsid w:val="00F35EFA"/>
    <w:rsid w:val="00F37E70"/>
    <w:rsid w:val="00F443D4"/>
    <w:rsid w:val="00F45100"/>
    <w:rsid w:val="00F46C71"/>
    <w:rsid w:val="00F52253"/>
    <w:rsid w:val="00F53E78"/>
    <w:rsid w:val="00F571AF"/>
    <w:rsid w:val="00F61605"/>
    <w:rsid w:val="00F70CAD"/>
    <w:rsid w:val="00F731E4"/>
    <w:rsid w:val="00F80BAF"/>
    <w:rsid w:val="00F82778"/>
    <w:rsid w:val="00F835DE"/>
    <w:rsid w:val="00F84940"/>
    <w:rsid w:val="00FA1849"/>
    <w:rsid w:val="00FA1F9C"/>
    <w:rsid w:val="00FA340A"/>
    <w:rsid w:val="00FA40AD"/>
    <w:rsid w:val="00FA54E5"/>
    <w:rsid w:val="00FB1A7E"/>
    <w:rsid w:val="00FB37D2"/>
    <w:rsid w:val="00FB3DFD"/>
    <w:rsid w:val="00FB45BD"/>
    <w:rsid w:val="00FC2F2A"/>
    <w:rsid w:val="00FC42BA"/>
    <w:rsid w:val="00FC6447"/>
    <w:rsid w:val="00FC6C5A"/>
    <w:rsid w:val="00FD03DE"/>
    <w:rsid w:val="00FD05DF"/>
    <w:rsid w:val="00FE0529"/>
    <w:rsid w:val="00FE3A05"/>
    <w:rsid w:val="00FE3B90"/>
    <w:rsid w:val="00FE599F"/>
    <w:rsid w:val="00FE5BCF"/>
    <w:rsid w:val="00FE792F"/>
    <w:rsid w:val="00FF4589"/>
    <w:rsid w:val="00FF5418"/>
    <w:rsid w:val="00FF5C1B"/>
    <w:rsid w:val="00FF6FC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6D001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F262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rsid w:val="00403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20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F262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2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rsid w:val="00403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20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F6A3-7C8A-49C4-85F5-36EE8B0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13</Pages>
  <Words>2597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spricht über den heiligen Geist - Teil 2/3 - Der Heilige Geist will Menschen retten</vt:lpstr>
    </vt:vector>
  </TitlesOfParts>
  <Company/>
  <LinksUpToDate>false</LinksUpToDate>
  <CharactersWithSpaces>16352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spricht über den heiligen Geist - Teil 2/3 - Der Heilige Geist will Menschen retten</dc:title>
  <dc:creator>Jürg Birnstiel</dc:creator>
  <cp:lastModifiedBy>Me</cp:lastModifiedBy>
  <cp:revision>37</cp:revision>
  <cp:lastPrinted>2011-05-14T17:01:00Z</cp:lastPrinted>
  <dcterms:created xsi:type="dcterms:W3CDTF">2020-01-30T07:45:00Z</dcterms:created>
  <dcterms:modified xsi:type="dcterms:W3CDTF">2020-04-05T17:31:00Z</dcterms:modified>
</cp:coreProperties>
</file>