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8300" w14:textId="184EDC74" w:rsidR="0012548A" w:rsidRPr="001D6380" w:rsidRDefault="001A035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1D6380">
        <w:rPr>
          <w:rFonts w:ascii="Arial Rounded MT Bold" w:hAnsi="Arial Rounded MT Bold"/>
          <w:b w:val="0"/>
          <w:bCs/>
        </w:rPr>
        <w:t>Der</w:t>
      </w:r>
      <w:r w:rsidR="00BF36C9">
        <w:rPr>
          <w:rFonts w:ascii="Arial Rounded MT Bold" w:hAnsi="Arial Rounded MT Bold"/>
          <w:b w:val="0"/>
          <w:bCs/>
        </w:rPr>
        <w:t xml:space="preserve"> </w:t>
      </w:r>
      <w:r w:rsidRPr="001D6380">
        <w:rPr>
          <w:rFonts w:ascii="Arial Rounded MT Bold" w:hAnsi="Arial Rounded MT Bold"/>
          <w:b w:val="0"/>
          <w:bCs/>
        </w:rPr>
        <w:t>Heilige</w:t>
      </w:r>
      <w:r w:rsidR="00BF36C9">
        <w:rPr>
          <w:rFonts w:ascii="Arial Rounded MT Bold" w:hAnsi="Arial Rounded MT Bold"/>
          <w:b w:val="0"/>
          <w:bCs/>
        </w:rPr>
        <w:t xml:space="preserve"> </w:t>
      </w:r>
      <w:r w:rsidRPr="001D6380">
        <w:rPr>
          <w:rFonts w:ascii="Arial Rounded MT Bold" w:hAnsi="Arial Rounded MT Bold"/>
          <w:b w:val="0"/>
          <w:bCs/>
        </w:rPr>
        <w:t>Geist</w:t>
      </w:r>
      <w:r w:rsidR="00BF36C9">
        <w:rPr>
          <w:rFonts w:ascii="Arial Rounded MT Bold" w:hAnsi="Arial Rounded MT Bold"/>
          <w:b w:val="0"/>
          <w:bCs/>
        </w:rPr>
        <w:t xml:space="preserve"> </w:t>
      </w:r>
      <w:r w:rsidR="00D874AB" w:rsidRPr="001D6380">
        <w:rPr>
          <w:rFonts w:ascii="Arial Rounded MT Bold" w:hAnsi="Arial Rounded MT Bold"/>
          <w:b w:val="0"/>
          <w:bCs/>
        </w:rPr>
        <w:t>erweckt</w:t>
      </w:r>
      <w:r w:rsidR="00BF36C9">
        <w:rPr>
          <w:rFonts w:ascii="Arial Rounded MT Bold" w:hAnsi="Arial Rounded MT Bold"/>
          <w:b w:val="0"/>
          <w:bCs/>
        </w:rPr>
        <w:t xml:space="preserve"> </w:t>
      </w:r>
      <w:r w:rsidR="00D874AB" w:rsidRPr="001D6380">
        <w:rPr>
          <w:rFonts w:ascii="Arial Rounded MT Bold" w:hAnsi="Arial Rounded MT Bold"/>
          <w:b w:val="0"/>
          <w:bCs/>
        </w:rPr>
        <w:t>zum</w:t>
      </w:r>
      <w:r w:rsidR="00BF36C9">
        <w:rPr>
          <w:rFonts w:ascii="Arial Rounded MT Bold" w:hAnsi="Arial Rounded MT Bold"/>
          <w:b w:val="0"/>
          <w:bCs/>
        </w:rPr>
        <w:t xml:space="preserve"> </w:t>
      </w:r>
      <w:r w:rsidR="00D874AB" w:rsidRPr="001D6380">
        <w:rPr>
          <w:rFonts w:ascii="Arial Rounded MT Bold" w:hAnsi="Arial Rounded MT Bold"/>
          <w:b w:val="0"/>
          <w:bCs/>
        </w:rPr>
        <w:t>Leben</w:t>
      </w:r>
    </w:p>
    <w:p w14:paraId="35B7AD8D" w14:textId="7B6A4882" w:rsidR="00C72CDB" w:rsidRPr="00F4602C" w:rsidRDefault="00F84759" w:rsidP="001D638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Reihe: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Leben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mit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der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Kraft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von</w:t>
      </w:r>
      <w:r w:rsidR="00BF36C9">
        <w:rPr>
          <w:rFonts w:cs="Arial"/>
          <w:b w:val="0"/>
          <w:sz w:val="28"/>
          <w:szCs w:val="28"/>
        </w:rPr>
        <w:t xml:space="preserve"> </w:t>
      </w:r>
      <w:r w:rsidR="00D901CF">
        <w:rPr>
          <w:rFonts w:cs="Arial"/>
          <w:b w:val="0"/>
          <w:sz w:val="28"/>
          <w:szCs w:val="28"/>
        </w:rPr>
        <w:t>oben</w:t>
      </w:r>
      <w:r w:rsidR="001A0358">
        <w:rPr>
          <w:rFonts w:cs="Arial"/>
          <w:b w:val="0"/>
          <w:sz w:val="28"/>
          <w:szCs w:val="28"/>
        </w:rPr>
        <w:t>!</w:t>
      </w:r>
      <w:r w:rsidR="00BF36C9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1A0358">
        <w:rPr>
          <w:rFonts w:cs="Arial"/>
          <w:b w:val="0"/>
          <w:sz w:val="28"/>
          <w:szCs w:val="28"/>
        </w:rPr>
        <w:t>1</w:t>
      </w:r>
      <w:r>
        <w:rPr>
          <w:rFonts w:cs="Arial"/>
          <w:b w:val="0"/>
          <w:sz w:val="28"/>
          <w:szCs w:val="28"/>
        </w:rPr>
        <w:t>/</w:t>
      </w:r>
      <w:r w:rsidR="001A0358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)</w:t>
      </w:r>
    </w:p>
    <w:p w14:paraId="6289CC0B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61D9B22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3C494D6A" w14:textId="7A575755" w:rsidR="00CC7946" w:rsidRPr="00CC7946" w:rsidRDefault="00CC794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C7946">
        <w:rPr>
          <w:rFonts w:ascii="Arial Rounded MT Bold" w:hAnsi="Arial Rounded MT Bold" w:cs="Arial"/>
          <w:b w:val="0"/>
          <w:bCs w:val="0"/>
        </w:rPr>
        <w:fldChar w:fldCharType="begin"/>
      </w:r>
      <w:r w:rsidRPr="00CC7946">
        <w:rPr>
          <w:rFonts w:ascii="Arial Rounded MT Bold" w:hAnsi="Arial Rounded MT Bold" w:cs="Arial"/>
          <w:b w:val="0"/>
          <w:bCs w:val="0"/>
        </w:rPr>
        <w:instrText xml:space="preserve"> TOC \o "1-3" \n \h \z \u </w:instrText>
      </w:r>
      <w:r w:rsidRPr="00CC7946">
        <w:rPr>
          <w:rFonts w:ascii="Arial Rounded MT Bold" w:hAnsi="Arial Rounded MT Bold" w:cs="Arial"/>
          <w:b w:val="0"/>
          <w:bCs w:val="0"/>
        </w:rPr>
        <w:fldChar w:fldCharType="separate"/>
      </w:r>
      <w:hyperlink w:anchor="_Toc70676281" w:history="1"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CC794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Vom</w:t>
        </w:r>
        <w:r w:rsidR="00BF36C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Tod</w:t>
        </w:r>
        <w:r w:rsidR="00BF36C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zum</w:t>
        </w:r>
        <w:r w:rsidR="00BF36C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Leben</w:t>
        </w:r>
        <w:r w:rsidR="00BF36C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erweckt</w:t>
        </w:r>
      </w:hyperlink>
    </w:p>
    <w:p w14:paraId="632BBBA4" w14:textId="04E846C1" w:rsidR="00CC7946" w:rsidRPr="00CC7946" w:rsidRDefault="00BF36C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0676282" w:history="1"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CC7946" w:rsidRPr="00CC794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Leben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einer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neuen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CC7946" w:rsidRPr="00CC79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Freiheit</w:t>
        </w:r>
      </w:hyperlink>
    </w:p>
    <w:p w14:paraId="3ED310D4" w14:textId="1FCA5E25" w:rsidR="009E6D29" w:rsidRPr="009E6D29" w:rsidRDefault="00CC7946" w:rsidP="009E6D29">
      <w:pPr>
        <w:pStyle w:val="Absatzregulr"/>
        <w:numPr>
          <w:ilvl w:val="0"/>
          <w:numId w:val="0"/>
        </w:numPr>
        <w:ind w:left="284" w:hanging="284"/>
      </w:pPr>
      <w:r w:rsidRPr="00CC7946">
        <w:rPr>
          <w:rFonts w:ascii="Arial Rounded MT Bold" w:hAnsi="Arial Rounded MT Bold" w:cs="Arial"/>
          <w:sz w:val="24"/>
          <w:szCs w:val="24"/>
        </w:rPr>
        <w:fldChar w:fldCharType="end"/>
      </w:r>
    </w:p>
    <w:p w14:paraId="42396D48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30223BF3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2C62961F" w14:textId="3514A09C" w:rsidR="00C72CDB" w:rsidRPr="00267933" w:rsidRDefault="00515430" w:rsidP="00290742">
      <w:pPr>
        <w:pStyle w:val="BlockzitatArial"/>
        <w:ind w:left="0"/>
        <w:rPr>
          <w:rFonts w:ascii="Arial Rounded MT Bold" w:hAnsi="Arial Rounded MT Bold" w:cs="Arial"/>
          <w:b w:val="0"/>
          <w:kern w:val="28"/>
          <w:sz w:val="36"/>
        </w:rPr>
      </w:pPr>
      <w:r>
        <w:rPr>
          <w:rFonts w:cs="Arial"/>
        </w:rPr>
        <w:br w:type="page"/>
      </w:r>
      <w:r w:rsidR="00FA685C" w:rsidRPr="00267933">
        <w:rPr>
          <w:rFonts w:ascii="Arial Rounded MT Bold" w:hAnsi="Arial Rounded MT Bold" w:cs="Arial"/>
          <w:b w:val="0"/>
          <w:kern w:val="28"/>
          <w:sz w:val="36"/>
        </w:rPr>
        <w:lastRenderedPageBreak/>
        <w:t>Einleitende</w:t>
      </w:r>
      <w:r w:rsidR="00BF36C9">
        <w:rPr>
          <w:rFonts w:ascii="Arial Rounded MT Bold" w:hAnsi="Arial Rounded MT Bold" w:cs="Arial"/>
          <w:b w:val="0"/>
          <w:kern w:val="28"/>
          <w:sz w:val="36"/>
        </w:rPr>
        <w:t xml:space="preserve"> </w:t>
      </w:r>
      <w:r w:rsidR="00FA685C" w:rsidRPr="00267933">
        <w:rPr>
          <w:rFonts w:ascii="Arial Rounded MT Bold" w:hAnsi="Arial Rounded MT Bold" w:cs="Arial"/>
          <w:b w:val="0"/>
          <w:kern w:val="28"/>
          <w:sz w:val="36"/>
        </w:rPr>
        <w:t>Gedanken</w:t>
      </w:r>
    </w:p>
    <w:p w14:paraId="7E736F9E" w14:textId="55E22B74" w:rsidR="00A02AC0" w:rsidRDefault="00FA2E73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elf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Tagen</w:t>
      </w:r>
      <w:r w:rsidR="000677BD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am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Donnerstag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de</w:t>
      </w:r>
      <w:r w:rsidR="00A02AC0">
        <w:rPr>
          <w:rFonts w:cs="Arial"/>
          <w:noProof/>
          <w:lang w:val="de-DE"/>
        </w:rPr>
        <w:t>m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13.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Mai</w:t>
      </w:r>
      <w:r w:rsidR="000677BD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erinnern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an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Himmelfahrt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Jesus.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begegnete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seinen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Jüngern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während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vierzig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Tagen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nach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seiner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Auferstehung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sprach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ihnen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über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Reich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Gottes.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erklärte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ihnen,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wie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Alte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Testament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verstehen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vor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allem,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wo</w:t>
      </w:r>
      <w:r w:rsidR="00BF36C9">
        <w:rPr>
          <w:rFonts w:cs="Arial"/>
          <w:noProof/>
          <w:lang w:val="de-DE"/>
        </w:rPr>
        <w:t xml:space="preserve"> </w:t>
      </w:r>
      <w:r w:rsidR="003D6509">
        <w:rPr>
          <w:rFonts w:cs="Arial"/>
          <w:noProof/>
          <w:lang w:val="de-DE"/>
        </w:rPr>
        <w:t>dort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überall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ihm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gesprochen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wird.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erklärte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ihnen</w:t>
      </w:r>
      <w:r w:rsidR="00393A14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welche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Bedeutung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sein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Tod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seine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Auferstehung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für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Menschen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hat.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Über</w:t>
      </w:r>
      <w:r w:rsidR="00BF36C9">
        <w:rPr>
          <w:rFonts w:cs="Arial"/>
          <w:noProof/>
          <w:lang w:val="de-DE"/>
        </w:rPr>
        <w:t xml:space="preserve"> </w:t>
      </w:r>
      <w:r w:rsidR="000677BD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Begegnung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Jüngern,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nach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Emmaus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liefen</w:t>
      </w:r>
      <w:r w:rsidR="000677BD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wird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berichtet:</w:t>
      </w:r>
    </w:p>
    <w:p w14:paraId="513EE88D" w14:textId="079EF72D" w:rsidR="00A02AC0" w:rsidRPr="00A02AC0" w:rsidRDefault="00247323" w:rsidP="00A02AC0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BA61E1" wp14:editId="459A7978">
                <wp:simplePos x="0" y="0"/>
                <wp:positionH relativeFrom="column">
                  <wp:posOffset>-73660</wp:posOffset>
                </wp:positionH>
                <wp:positionV relativeFrom="paragraph">
                  <wp:posOffset>53340</wp:posOffset>
                </wp:positionV>
                <wp:extent cx="367665" cy="457200"/>
                <wp:effectExtent l="0" t="0" r="0" b="0"/>
                <wp:wrapNone/>
                <wp:docPr id="19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7196" w14:textId="77777777" w:rsidR="003D0049" w:rsidRPr="005B338F" w:rsidRDefault="003D004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BA61E1" id="_x0000_t202" coordsize="21600,21600" o:spt="202" path="m,l,21600r21600,l21600,xe">
                <v:stroke joinstyle="miter"/>
                <v:path gradientshapeok="t" o:connecttype="rect"/>
              </v:shapetype>
              <v:shape id="Text Box 811" o:spid="_x0000_s1026" type="#_x0000_t202" style="position:absolute;left:0;text-align:left;margin-left:-5.8pt;margin-top:4.2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xVKQIAAFIEAAAOAAAAZHJzL2Uyb0RvYy54bWysVNtu2zAMfR+wfxD0vjjJkjQx4hRdugwD&#10;ugvQ7gNkWY6FyaJGKbG7ry8lp1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">
                <v:textbox>
                  <w:txbxContent>
                    <w:p w14:paraId="03B17196" w14:textId="77777777" w:rsidR="003D0049" w:rsidRPr="005B338F" w:rsidRDefault="003D004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„Jesus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erklärte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ihnen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Worte,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bezogen,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Büchern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Moses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Propheten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angefangen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ganzen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Schriften.“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Lukas 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24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A02AC0" w:rsidRPr="00A02AC0">
        <w:rPr>
          <w:rFonts w:ascii="Arial Rounded MT Bold" w:hAnsi="Arial Rounded MT Bold" w:cs="Arial"/>
          <w:b w:val="0"/>
          <w:bCs w:val="0"/>
          <w:noProof/>
          <w:lang w:eastAsia="de-CH"/>
        </w:rPr>
        <w:t>7.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4D5067C5" w14:textId="74130229" w:rsidR="00A02AC0" w:rsidRDefault="00A02AC0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Zusammenhänge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aufgrund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des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Alten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Testament</w:t>
      </w:r>
      <w:r w:rsidR="00393A14">
        <w:rPr>
          <w:rFonts w:cs="Arial"/>
          <w:noProof/>
          <w:lang w:val="de-DE"/>
        </w:rPr>
        <w:t>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vorhergesagt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wurde.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Gerne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wäre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ich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damals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dabei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gewesen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hätte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zugehört.</w:t>
      </w:r>
    </w:p>
    <w:p w14:paraId="05F1F801" w14:textId="1773D2D2" w:rsidR="005361D6" w:rsidRDefault="00393A14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ausgehen,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</w:t>
      </w:r>
      <w:r w:rsidR="005361D6">
        <w:rPr>
          <w:rFonts w:cs="Arial"/>
          <w:noProof/>
          <w:lang w:val="de-DE"/>
        </w:rPr>
        <w:t>ieles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dem,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was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seinen</w:t>
      </w:r>
      <w:r w:rsidR="00BF36C9">
        <w:rPr>
          <w:rFonts w:cs="Arial"/>
          <w:noProof/>
          <w:lang w:val="de-DE"/>
        </w:rPr>
        <w:t xml:space="preserve"> </w:t>
      </w:r>
      <w:r w:rsidR="00A02AC0">
        <w:rPr>
          <w:rFonts w:cs="Arial"/>
          <w:noProof/>
          <w:lang w:val="de-DE"/>
        </w:rPr>
        <w:t>Jüngern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erklärte,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Testament</w:t>
      </w:r>
      <w:r w:rsidR="00BF36C9">
        <w:rPr>
          <w:rFonts w:cs="Arial"/>
          <w:noProof/>
          <w:lang w:val="de-DE"/>
        </w:rPr>
        <w:t xml:space="preserve"> </w:t>
      </w:r>
      <w:r w:rsidR="000677BD">
        <w:rPr>
          <w:rFonts w:cs="Arial"/>
          <w:noProof/>
          <w:lang w:val="de-DE"/>
        </w:rPr>
        <w:t>überliefert</w:t>
      </w:r>
      <w:r w:rsidR="00BF36C9">
        <w:rPr>
          <w:rFonts w:cs="Arial"/>
          <w:noProof/>
          <w:lang w:val="de-DE"/>
        </w:rPr>
        <w:t xml:space="preserve"> </w:t>
      </w:r>
      <w:r w:rsidR="000677BD">
        <w:rPr>
          <w:rFonts w:cs="Arial"/>
          <w:noProof/>
          <w:lang w:val="de-DE"/>
        </w:rPr>
        <w:t>wird.</w:t>
      </w:r>
    </w:p>
    <w:p w14:paraId="5CC3D7FF" w14:textId="57CB30F5" w:rsidR="005361D6" w:rsidRDefault="000677BD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vierzig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Tagen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verliess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seine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Jünger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einer</w:t>
      </w:r>
      <w:r w:rsidR="00BF36C9">
        <w:rPr>
          <w:rFonts w:cs="Arial"/>
          <w:noProof/>
          <w:lang w:val="de-DE"/>
        </w:rPr>
        <w:t xml:space="preserve"> </w:t>
      </w:r>
      <w:r w:rsidR="00E86952">
        <w:rPr>
          <w:rFonts w:cs="Arial"/>
          <w:noProof/>
          <w:lang w:val="de-DE"/>
        </w:rPr>
        <w:t>Weise,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deutlich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Augen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führte,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dass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nun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endgültig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seinem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himmlischen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Vater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zurückkehren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wird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ihn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nicht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mehr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sehen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werden.</w:t>
      </w:r>
    </w:p>
    <w:p w14:paraId="3376BBB8" w14:textId="5770DDAB" w:rsidR="0061141C" w:rsidRDefault="00232662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Aber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Ende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Geschichte,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sondern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Anfang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Epoche,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bevor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verlassen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hatte,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sollen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Jerusalem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bleiben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393A14">
        <w:rPr>
          <w:rFonts w:cs="Arial"/>
          <w:noProof/>
          <w:lang w:val="de-DE"/>
        </w:rPr>
        <w:t>dort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warten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bis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5361D6">
        <w:rPr>
          <w:rFonts w:cs="Arial"/>
          <w:noProof/>
          <w:lang w:val="de-DE"/>
        </w:rPr>
        <w:t>Kraft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oben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ausgerüstet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werden.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versprach</w:t>
      </w:r>
      <w:r w:rsidR="00BF36C9">
        <w:rPr>
          <w:rFonts w:cs="Arial"/>
          <w:noProof/>
          <w:lang w:val="de-DE"/>
        </w:rPr>
        <w:t xml:space="preserve"> </w:t>
      </w:r>
      <w:r w:rsidR="0061141C">
        <w:rPr>
          <w:rFonts w:cs="Arial"/>
          <w:noProof/>
          <w:lang w:val="de-DE"/>
        </w:rPr>
        <w:t>ihnen:</w:t>
      </w:r>
    </w:p>
    <w:p w14:paraId="5D66ECB7" w14:textId="1B4D59DB" w:rsidR="00552002" w:rsidRPr="00267933" w:rsidRDefault="00D901CF" w:rsidP="00EE43C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7C0366" wp14:editId="676E52BD">
                <wp:simplePos x="0" y="0"/>
                <wp:positionH relativeFrom="column">
                  <wp:posOffset>-58152</wp:posOffset>
                </wp:positionH>
                <wp:positionV relativeFrom="paragraph">
                  <wp:posOffset>49897</wp:posOffset>
                </wp:positionV>
                <wp:extent cx="367665" cy="457200"/>
                <wp:effectExtent l="0" t="0" r="0" b="0"/>
                <wp:wrapNone/>
                <wp:docPr id="21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5DB3" w14:textId="77777777" w:rsidR="005D3F7C" w:rsidRPr="005B338F" w:rsidRDefault="005D3F7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C0366" id="Text Box 809" o:spid="_x0000_s1027" type="#_x0000_t202" style="position:absolute;left:0;text-align:left;margin-left:-4.6pt;margin-top:3.95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8/LAIAAFk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">
                <v:textbox>
                  <w:txbxContent>
                    <w:p w14:paraId="25915DB3" w14:textId="77777777" w:rsidR="005D3F7C" w:rsidRPr="005B338F" w:rsidRDefault="005D3F7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Höhe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herabsenden,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Vater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versprochen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hat.“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Lukas 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24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4</w:t>
      </w:r>
      <w:r w:rsidR="00552002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</w:p>
    <w:p w14:paraId="50940863" w14:textId="3894102F" w:rsidR="00552002" w:rsidRDefault="00686EE0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Kraft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Höhe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meinte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einige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Tage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später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am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jüdischen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Wochenfest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(Schawuot),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Pfingstfest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bekannt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</w:t>
      </w:r>
      <w:r w:rsidR="00BF36C9">
        <w:rPr>
          <w:rFonts w:cs="Arial"/>
          <w:noProof/>
          <w:lang w:val="de-DE"/>
        </w:rPr>
        <w:t xml:space="preserve"> </w:t>
      </w:r>
      <w:r w:rsidR="000677BD">
        <w:rPr>
          <w:rFonts w:cs="Arial"/>
          <w:noProof/>
          <w:lang w:val="de-DE"/>
        </w:rPr>
        <w:t>kam</w:t>
      </w:r>
      <w:r>
        <w:rPr>
          <w:rFonts w:cs="Arial"/>
          <w:noProof/>
          <w:lang w:val="de-DE"/>
        </w:rPr>
        <w:t>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</w:t>
      </w:r>
      <w:r w:rsidR="006F212B">
        <w:rPr>
          <w:rFonts w:cs="Arial"/>
          <w:noProof/>
          <w:lang w:val="de-DE"/>
        </w:rPr>
        <w:t>elche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Auswirkungen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Heilige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Geist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im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Jünger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haben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wird,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erklärte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6F212B">
        <w:rPr>
          <w:rFonts w:cs="Arial"/>
          <w:noProof/>
          <w:lang w:val="de-DE"/>
        </w:rPr>
        <w:t>so:</w:t>
      </w:r>
    </w:p>
    <w:p w14:paraId="5A12AAFC" w14:textId="403676F4" w:rsidR="00A01D4F" w:rsidRPr="00267933" w:rsidRDefault="00D901CF" w:rsidP="00AC4B8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9B5937" wp14:editId="0BE30236">
                <wp:simplePos x="0" y="0"/>
                <wp:positionH relativeFrom="column">
                  <wp:posOffset>-57785</wp:posOffset>
                </wp:positionH>
                <wp:positionV relativeFrom="paragraph">
                  <wp:posOffset>66976</wp:posOffset>
                </wp:positionV>
                <wp:extent cx="367665" cy="457200"/>
                <wp:effectExtent l="0" t="0" r="0" b="0"/>
                <wp:wrapNone/>
                <wp:docPr id="20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DAA1" w14:textId="77777777" w:rsidR="003D0049" w:rsidRPr="005B338F" w:rsidRDefault="003D004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B5937" id="Text Box 810" o:spid="_x0000_s1028" type="#_x0000_t202" style="position:absolute;left:0;text-align:left;margin-left:-4.55pt;margin-top:5.2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">
                <v:textbox>
                  <w:txbxContent>
                    <w:p w14:paraId="0CD9DAA1" w14:textId="77777777" w:rsidR="003D0049" w:rsidRPr="005B338F" w:rsidRDefault="003D004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4B8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„W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Heilige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herabkommt,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seiner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ausgerüstet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dazu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befähigen,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meine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Zeugen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Jerusalem,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ganz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Judäa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Samarien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überall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sonst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Welt,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selbst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entferntesten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Gegenden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Erde.</w:t>
      </w:r>
      <w:r w:rsidR="00AC4B8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A01D4F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8</w:t>
      </w:r>
      <w:r w:rsidR="0061354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5DDE68B9" w14:textId="34B39425" w:rsidR="00613549" w:rsidRDefault="00204CBC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</w:t>
      </w:r>
      <w:r w:rsidR="00613549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Heilige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Geist,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Kraft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oben,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treibende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Kraft</w:t>
      </w:r>
      <w:r w:rsidR="003A5C99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3A5C99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3A5C99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Verbreitung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Verkündigung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des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Evangeliums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über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ganze</w:t>
      </w:r>
      <w:r w:rsidR="00BF36C9">
        <w:rPr>
          <w:rFonts w:cs="Arial"/>
          <w:noProof/>
          <w:lang w:val="de-DE"/>
        </w:rPr>
        <w:t xml:space="preserve"> </w:t>
      </w:r>
      <w:r w:rsidR="00686EE0">
        <w:rPr>
          <w:rFonts w:cs="Arial"/>
          <w:noProof/>
          <w:lang w:val="de-DE"/>
        </w:rPr>
        <w:t>Welt</w:t>
      </w:r>
      <w:r w:rsidR="00BF36C9">
        <w:rPr>
          <w:rFonts w:cs="Arial"/>
          <w:noProof/>
          <w:lang w:val="de-DE"/>
        </w:rPr>
        <w:t xml:space="preserve"> </w:t>
      </w:r>
      <w:r w:rsidR="003A5C99">
        <w:rPr>
          <w:rFonts w:cs="Arial"/>
          <w:noProof/>
          <w:lang w:val="de-DE"/>
        </w:rPr>
        <w:t>vorantreibt</w:t>
      </w:r>
      <w:r w:rsidR="00686EE0">
        <w:rPr>
          <w:rFonts w:cs="Arial"/>
          <w:noProof/>
          <w:lang w:val="de-DE"/>
        </w:rPr>
        <w:t>.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Ohne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diese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Kraft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gäbe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keine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christlichen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Kirchen.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christlichliche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Glaube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wäre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keine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weltweite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Bewegung,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Jahrtausende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überdauerte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bis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heute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noch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kraftvoll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aktiv</w:t>
      </w:r>
      <w:r w:rsidR="00BF36C9">
        <w:rPr>
          <w:rFonts w:cs="Arial"/>
          <w:noProof/>
          <w:lang w:val="de-DE"/>
        </w:rPr>
        <w:t xml:space="preserve"> </w:t>
      </w:r>
      <w:r w:rsidR="00613549">
        <w:rPr>
          <w:rFonts w:cs="Arial"/>
          <w:noProof/>
          <w:lang w:val="de-DE"/>
        </w:rPr>
        <w:t>ist.</w:t>
      </w:r>
    </w:p>
    <w:p w14:paraId="65D55B24" w14:textId="517419A7" w:rsidR="00613549" w:rsidRDefault="00613549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Niemand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geworden,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wirksam</w:t>
      </w:r>
      <w:r w:rsidR="00BF36C9">
        <w:rPr>
          <w:rFonts w:cs="Arial"/>
          <w:noProof/>
          <w:lang w:val="de-DE"/>
        </w:rPr>
        <w:t xml:space="preserve"> </w:t>
      </w:r>
      <w:r w:rsidR="003E39BC">
        <w:rPr>
          <w:rFonts w:cs="Arial"/>
          <w:noProof/>
          <w:lang w:val="de-DE"/>
        </w:rPr>
        <w:t>geworden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wäre.</w:t>
      </w:r>
    </w:p>
    <w:p w14:paraId="2E06CB2C" w14:textId="0F9811AB" w:rsidR="009D230E" w:rsidRDefault="00CD06EB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B14F1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79FFBC" wp14:editId="19F84912">
                <wp:simplePos x="0" y="0"/>
                <wp:positionH relativeFrom="column">
                  <wp:posOffset>-407858</wp:posOffset>
                </wp:positionH>
                <wp:positionV relativeFrom="paragraph">
                  <wp:posOffset>30146</wp:posOffset>
                </wp:positionV>
                <wp:extent cx="367665" cy="457200"/>
                <wp:effectExtent l="0" t="0" r="0" b="0"/>
                <wp:wrapNone/>
                <wp:docPr id="2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4DBC" w14:textId="77777777" w:rsidR="00CD06EB" w:rsidRPr="005B338F" w:rsidRDefault="00CD06EB" w:rsidP="00CD06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9FFBC" id="Text Box 377" o:spid="_x0000_s1029" type="#_x0000_t202" style="position:absolute;margin-left:-32.1pt;margin-top:2.35pt;width:28.9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">
                <v:textbox>
                  <w:txbxContent>
                    <w:p w14:paraId="3BEA4DBC" w14:textId="77777777" w:rsidR="00CD06EB" w:rsidRPr="005B338F" w:rsidRDefault="00CD06EB" w:rsidP="00CD06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45FA">
        <w:rPr>
          <w:rFonts w:cs="Arial"/>
          <w:noProof/>
          <w:lang w:val="de-DE"/>
        </w:rPr>
        <w:t>Aufgrund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bevorstehenden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Pfingsten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starte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ich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heute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einer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neuen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Predigtserie: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Kraft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oben!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lautet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Titel.</w:t>
      </w:r>
    </w:p>
    <w:p w14:paraId="762D7E56" w14:textId="57312529" w:rsidR="00B86398" w:rsidRDefault="00247323" w:rsidP="00B0623B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267933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49D8D7" wp14:editId="63CE5EDD">
                <wp:simplePos x="0" y="0"/>
                <wp:positionH relativeFrom="column">
                  <wp:posOffset>-43871</wp:posOffset>
                </wp:positionH>
                <wp:positionV relativeFrom="paragraph">
                  <wp:posOffset>441848</wp:posOffset>
                </wp:positionV>
                <wp:extent cx="367665" cy="457200"/>
                <wp:effectExtent l="0" t="0" r="0" b="0"/>
                <wp:wrapNone/>
                <wp:docPr id="18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C211" w14:textId="77777777" w:rsidR="003D0049" w:rsidRPr="005B338F" w:rsidRDefault="003D004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9D8D7" id="Text Box 812" o:spid="_x0000_s1030" type="#_x0000_t202" style="position:absolute;margin-left:-3.45pt;margin-top:34.8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bZKw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">
                <v:textbox>
                  <w:txbxContent>
                    <w:p w14:paraId="63A2C211" w14:textId="77777777" w:rsidR="003D0049" w:rsidRPr="005B338F" w:rsidRDefault="003D004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230E">
        <w:rPr>
          <w:rFonts w:cs="Arial"/>
          <w:noProof/>
          <w:lang w:val="de-DE"/>
        </w:rPr>
        <w:t>Heute</w:t>
      </w:r>
      <w:r w:rsidR="00BF36C9">
        <w:rPr>
          <w:rFonts w:cs="Arial"/>
          <w:noProof/>
          <w:lang w:val="de-DE"/>
        </w:rPr>
        <w:t xml:space="preserve"> </w:t>
      </w:r>
      <w:r w:rsidR="007A45FA">
        <w:rPr>
          <w:rFonts w:cs="Arial"/>
          <w:noProof/>
          <w:lang w:val="de-DE"/>
        </w:rPr>
        <w:t>beschäftigen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damit,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wie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Heilige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Geist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lebendig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macht,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denn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sagte</w:t>
      </w:r>
      <w:r w:rsidR="00BF36C9">
        <w:rPr>
          <w:rFonts w:cs="Arial"/>
          <w:noProof/>
          <w:lang w:val="de-DE"/>
        </w:rPr>
        <w:t xml:space="preserve"> </w:t>
      </w:r>
      <w:r w:rsidR="009D230E">
        <w:rPr>
          <w:rFonts w:cs="Arial"/>
          <w:noProof/>
          <w:lang w:val="de-DE"/>
        </w:rPr>
        <w:t>einmal:</w:t>
      </w:r>
    </w:p>
    <w:p w14:paraId="4A54AEC4" w14:textId="473E148F" w:rsidR="00C270F6" w:rsidRPr="00267933" w:rsidRDefault="00C270F6" w:rsidP="00C270F6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es,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lebendig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9D230E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6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EA54E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bookmarkStart w:id="0" w:name="_Toc121220663"/>
    <w:bookmarkStart w:id="1" w:name="_Toc132107476"/>
    <w:bookmarkStart w:id="2" w:name="_Toc133381826"/>
    <w:bookmarkStart w:id="3" w:name="_Toc133977059"/>
    <w:bookmarkStart w:id="4" w:name="_Toc134518802"/>
    <w:bookmarkStart w:id="5" w:name="_Toc135218544"/>
    <w:bookmarkStart w:id="6" w:name="_Toc135801675"/>
    <w:bookmarkStart w:id="7" w:name="_Toc136420346"/>
    <w:bookmarkStart w:id="8" w:name="_Toc141258008"/>
    <w:bookmarkStart w:id="9" w:name="_Toc172689149"/>
    <w:bookmarkStart w:id="10" w:name="_Toc173230162"/>
    <w:bookmarkStart w:id="11" w:name="_Toc195675964"/>
    <w:bookmarkStart w:id="12" w:name="_Toc201112687"/>
    <w:bookmarkStart w:id="13" w:name="_Toc206465922"/>
    <w:bookmarkStart w:id="14" w:name="_Toc212552111"/>
    <w:bookmarkStart w:id="15" w:name="_Toc221691363"/>
    <w:bookmarkStart w:id="16" w:name="_Toc70676281"/>
    <w:p w14:paraId="35E2AD01" w14:textId="634C17D1" w:rsidR="00A402A1" w:rsidRPr="00B14F1F" w:rsidRDefault="00D901CF" w:rsidP="00A402A1">
      <w:pPr>
        <w:pStyle w:val="berschrift1"/>
        <w:rPr>
          <w:rFonts w:ascii="Arial Rounded MT Bold" w:hAnsi="Arial Rounded MT Bold" w:cs="Arial"/>
          <w:b w:val="0"/>
          <w:bCs/>
        </w:rPr>
      </w:pPr>
      <w:r w:rsidRPr="00B14F1F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10A3B8" wp14:editId="7B912E6E">
                <wp:simplePos x="0" y="0"/>
                <wp:positionH relativeFrom="column">
                  <wp:posOffset>-424959</wp:posOffset>
                </wp:positionH>
                <wp:positionV relativeFrom="paragraph">
                  <wp:posOffset>201563</wp:posOffset>
                </wp:positionV>
                <wp:extent cx="367665" cy="457200"/>
                <wp:effectExtent l="0" t="0" r="0" b="0"/>
                <wp:wrapNone/>
                <wp:docPr id="1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F29C" w14:textId="77777777" w:rsidR="00CF4413" w:rsidRPr="005B338F" w:rsidRDefault="00CF441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0A3B8" id="_x0000_s1031" type="#_x0000_t202" style="position:absolute;left:0;text-align:left;margin-left:-33.45pt;margin-top:15.8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">
                <v:textbox>
                  <w:txbxContent>
                    <w:p w14:paraId="5FB5F29C" w14:textId="77777777" w:rsidR="00CF4413" w:rsidRPr="005B338F" w:rsidRDefault="00CF441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51A68" w:rsidRPr="00B14F1F">
        <w:rPr>
          <w:rFonts w:ascii="Arial Rounded MT Bold" w:hAnsi="Arial Rounded MT Bold" w:cs="Arial"/>
          <w:b w:val="0"/>
          <w:bCs/>
        </w:rPr>
        <w:t>Vom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251A68" w:rsidRPr="00B14F1F">
        <w:rPr>
          <w:rFonts w:ascii="Arial Rounded MT Bold" w:hAnsi="Arial Rounded MT Bold" w:cs="Arial"/>
          <w:b w:val="0"/>
          <w:bCs/>
        </w:rPr>
        <w:t>Tod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251A68" w:rsidRPr="00B14F1F">
        <w:rPr>
          <w:rFonts w:ascii="Arial Rounded MT Bold" w:hAnsi="Arial Rounded MT Bold" w:cs="Arial"/>
          <w:b w:val="0"/>
          <w:bCs/>
        </w:rPr>
        <w:t>zum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251A68" w:rsidRPr="00B14F1F">
        <w:rPr>
          <w:rFonts w:ascii="Arial Rounded MT Bold" w:hAnsi="Arial Rounded MT Bold" w:cs="Arial"/>
          <w:b w:val="0"/>
          <w:bCs/>
        </w:rPr>
        <w:t>Leben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251A68" w:rsidRPr="00B14F1F">
        <w:rPr>
          <w:rFonts w:ascii="Arial Rounded MT Bold" w:hAnsi="Arial Rounded MT Bold" w:cs="Arial"/>
          <w:b w:val="0"/>
          <w:bCs/>
        </w:rPr>
        <w:t>erweckt</w:t>
      </w:r>
      <w:bookmarkEnd w:id="16"/>
    </w:p>
    <w:p w14:paraId="2C6C046C" w14:textId="4CF04819" w:rsidR="007A45FA" w:rsidRDefault="00E71783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8E78C5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lebendig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macht,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Anfang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Menschheitsgeschichte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zurückkehren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Eva.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schuf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damals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hauchte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ihm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ein,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berichtet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="007A45FA">
        <w:rPr>
          <w:rFonts w:cs="Arial"/>
          <w:noProof/>
        </w:rPr>
        <w:t>Mose:</w:t>
      </w:r>
    </w:p>
    <w:p w14:paraId="4AFC5407" w14:textId="051D2C4B" w:rsidR="007A45FA" w:rsidRPr="00AC1455" w:rsidRDefault="00AC1455" w:rsidP="00AC1455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65AE2D" wp14:editId="153F81E4">
                <wp:simplePos x="0" y="0"/>
                <wp:positionH relativeFrom="column">
                  <wp:posOffset>-72011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0" b="0"/>
                <wp:wrapNone/>
                <wp:docPr id="16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8428" w14:textId="77777777" w:rsidR="003D0049" w:rsidRPr="005B338F" w:rsidRDefault="003D004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5AE2D" id="Text Box 813" o:spid="_x0000_s1032" type="#_x0000_t202" style="position:absolute;left:0;text-align:left;margin-left:-5.65pt;margin-top:4.3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">
                <v:textbox>
                  <w:txbxContent>
                    <w:p w14:paraId="5FAF8428" w14:textId="77777777" w:rsidR="003D0049" w:rsidRPr="005B338F" w:rsidRDefault="003D004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„Gott,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HERR,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B225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nahm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Staub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Erde,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formte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daraus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blies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Lebensatem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Nase.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wurde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Mensch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lebendes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Wesen.“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1. Mose 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7</w:t>
      </w:r>
      <w:r w:rsidR="007A45FA" w:rsidRPr="00AC1455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EB81EF4" w14:textId="6ECB433E" w:rsidR="007A45FA" w:rsidRDefault="007A45FA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Lebensspender.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hauchte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Menschen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ein.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Damals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lebten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vollkommener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Harmonie,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denn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berichtet,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jeweils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Garten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spazieren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ging.</w:t>
      </w:r>
    </w:p>
    <w:p w14:paraId="2E8C927C" w14:textId="09A38C65" w:rsidR="004C555A" w:rsidRDefault="007A45FA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Garten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riesiger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wunderschöner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Park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E71783">
        <w:rPr>
          <w:rFonts w:cs="Arial"/>
          <w:noProof/>
        </w:rPr>
        <w:t>grossartigen</w:t>
      </w:r>
      <w:r w:rsidR="00BF36C9">
        <w:rPr>
          <w:rFonts w:cs="Arial"/>
          <w:noProof/>
        </w:rPr>
        <w:t xml:space="preserve"> </w:t>
      </w:r>
      <w:r w:rsidR="00E71783">
        <w:rPr>
          <w:rFonts w:cs="Arial"/>
          <w:noProof/>
        </w:rPr>
        <w:t>Pflanzen</w:t>
      </w:r>
      <w:r w:rsidR="004C555A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Bäumen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Tieren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gewesen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sein</w:t>
      </w:r>
      <w:r w:rsidR="004C555A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konnten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pflegen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geniessen</w:t>
      </w:r>
      <w:r w:rsidR="00CB225A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S</w:t>
      </w:r>
      <w:r>
        <w:rPr>
          <w:rFonts w:cs="Arial"/>
          <w:noProof/>
        </w:rPr>
        <w:t>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mussten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kleine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Sache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beachten</w:t>
      </w:r>
      <w:r w:rsidR="00AB31B3">
        <w:rPr>
          <w:rFonts w:cs="Arial"/>
          <w:noProof/>
        </w:rPr>
        <w:t>: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durften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allen</w:t>
      </w:r>
      <w:r w:rsidR="00BF36C9">
        <w:rPr>
          <w:rFonts w:cs="Arial"/>
          <w:noProof/>
        </w:rPr>
        <w:t xml:space="preserve"> </w:t>
      </w:r>
      <w:r w:rsidR="008E78C5">
        <w:rPr>
          <w:rFonts w:cs="Arial"/>
          <w:noProof/>
        </w:rPr>
        <w:t>Bäumen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Früchte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essen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nur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einen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Baum,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Baum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Erkenntnis</w:t>
      </w:r>
      <w:r w:rsidR="008E78C5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AB31B3">
        <w:rPr>
          <w:rFonts w:cs="Arial"/>
          <w:noProof/>
        </w:rPr>
        <w:t>durften</w:t>
      </w:r>
      <w:r w:rsidR="00BF36C9">
        <w:rPr>
          <w:rFonts w:cs="Arial"/>
          <w:noProof/>
        </w:rPr>
        <w:t xml:space="preserve"> </w:t>
      </w:r>
      <w:r w:rsidR="00AB31B3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CB225A">
        <w:rPr>
          <w:rFonts w:cs="Arial"/>
          <w:noProof/>
        </w:rPr>
        <w:t>essen</w:t>
      </w:r>
      <w:r w:rsidR="004C555A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Würden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tun,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müssten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sterben.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hatte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ihnen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gesagt.</w:t>
      </w:r>
    </w:p>
    <w:p w14:paraId="5AAF3024" w14:textId="02B429C5" w:rsidR="002314DB" w:rsidRDefault="00463C77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Eigentlich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Regel.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ist,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wenn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ich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Kindern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Europark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gehe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ihnen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sage,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dürften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allen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Bahnen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fahren,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jedes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Restaurant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besuchen,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tun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lassen,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was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wollen,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dürften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nur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Karu</w:t>
      </w:r>
      <w:r>
        <w:rPr>
          <w:rFonts w:cs="Arial"/>
          <w:noProof/>
        </w:rPr>
        <w:t>s</w:t>
      </w:r>
      <w:r w:rsidR="002314DB">
        <w:rPr>
          <w:rFonts w:cs="Arial"/>
          <w:noProof/>
        </w:rPr>
        <w:t>sell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im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Park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benutzen.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einfache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Regel,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schwer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einzuhalten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5413DE72" w14:textId="756213BD" w:rsidR="0053173F" w:rsidRDefault="00463C77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9D23DD" wp14:editId="4B812854">
                <wp:simplePos x="0" y="0"/>
                <wp:positionH relativeFrom="column">
                  <wp:posOffset>-60325</wp:posOffset>
                </wp:positionH>
                <wp:positionV relativeFrom="paragraph">
                  <wp:posOffset>2180039</wp:posOffset>
                </wp:positionV>
                <wp:extent cx="367665" cy="457200"/>
                <wp:effectExtent l="0" t="0" r="0" b="0"/>
                <wp:wrapNone/>
                <wp:docPr id="6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D859" w14:textId="77777777" w:rsidR="003E59CE" w:rsidRPr="005B338F" w:rsidRDefault="003E59CE" w:rsidP="003E59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D23DD" id="_x0000_s1033" type="#_x0000_t202" style="position:absolute;margin-left:-4.75pt;margin-top:171.6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e9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">
                <v:textbox>
                  <w:txbxContent>
                    <w:p w14:paraId="1073D859" w14:textId="77777777" w:rsidR="003E59CE" w:rsidRPr="005B338F" w:rsidRDefault="003E59CE" w:rsidP="003E59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erstaunlicher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es,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Anbetracht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dieses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wunderschönen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Garten</w:t>
      </w:r>
      <w:r>
        <w:rPr>
          <w:rFonts w:cs="Arial"/>
          <w:noProof/>
        </w:rPr>
        <w:t>s</w:t>
      </w:r>
      <w:r w:rsidR="00BF36C9">
        <w:rPr>
          <w:rFonts w:cs="Arial"/>
          <w:noProof/>
        </w:rPr>
        <w:t xml:space="preserve"> </w:t>
      </w:r>
      <w:r w:rsidR="002314DB">
        <w:rPr>
          <w:rFonts w:cs="Arial"/>
          <w:noProof/>
        </w:rPr>
        <w:t>Eden,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Baum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verbotenen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Früchten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interessierte</w:t>
      </w:r>
      <w:r w:rsidR="004C555A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Als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einmal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vor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diesem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Baum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stand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ihn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bewunderte</w:t>
      </w:r>
      <w:r w:rsidR="002314DB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kam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Teufel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getarnt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als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Schlage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verwickelte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ein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Gespräch.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sagte</w:t>
      </w:r>
      <w:r w:rsidR="00BF36C9">
        <w:rPr>
          <w:rFonts w:cs="Arial"/>
          <w:noProof/>
        </w:rPr>
        <w:t xml:space="preserve"> </w:t>
      </w:r>
      <w:r w:rsidR="002E6596">
        <w:rPr>
          <w:rFonts w:cs="Arial"/>
          <w:noProof/>
        </w:rPr>
        <w:t>ihr,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würde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diesen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Früchten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essen,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würde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werden.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wäre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Schöpfer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jeder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Hinsicht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gleichgestellt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ebenbürtig</w:t>
      </w:r>
      <w:r w:rsidR="004C555A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wäre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dann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genauso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Mächtig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er.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sei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eine</w:t>
      </w:r>
      <w:r w:rsidR="00BF36C9">
        <w:rPr>
          <w:rFonts w:cs="Arial"/>
          <w:noProof/>
        </w:rPr>
        <w:t xml:space="preserve"> </w:t>
      </w:r>
      <w:r w:rsidR="004C555A">
        <w:rPr>
          <w:rFonts w:cs="Arial"/>
          <w:noProof/>
        </w:rPr>
        <w:t>Lüge.</w:t>
      </w:r>
      <w:r w:rsidR="00BF36C9">
        <w:rPr>
          <w:rFonts w:cs="Arial"/>
          <w:noProof/>
        </w:rPr>
        <w:t xml:space="preserve"> </w:t>
      </w:r>
      <w:r w:rsidR="003E59CE">
        <w:rPr>
          <w:rFonts w:cs="Arial"/>
          <w:noProof/>
        </w:rPr>
        <w:t>Eindringlich</w:t>
      </w:r>
      <w:r w:rsidR="00BF36C9">
        <w:rPr>
          <w:rFonts w:cs="Arial"/>
          <w:noProof/>
        </w:rPr>
        <w:t xml:space="preserve"> </w:t>
      </w:r>
      <w:r w:rsidR="003E59CE">
        <w:rPr>
          <w:rFonts w:cs="Arial"/>
          <w:noProof/>
        </w:rPr>
        <w:t>sagte</w:t>
      </w:r>
      <w:r w:rsidR="00BF36C9">
        <w:rPr>
          <w:rFonts w:cs="Arial"/>
          <w:noProof/>
        </w:rPr>
        <w:t xml:space="preserve"> </w:t>
      </w:r>
      <w:r w:rsidR="003E59CE">
        <w:rPr>
          <w:rFonts w:cs="Arial"/>
          <w:noProof/>
        </w:rPr>
        <w:t>er</w:t>
      </w:r>
      <w:r w:rsidR="004C555A">
        <w:rPr>
          <w:rFonts w:cs="Arial"/>
          <w:noProof/>
        </w:rPr>
        <w:t>:</w:t>
      </w:r>
    </w:p>
    <w:p w14:paraId="1949A883" w14:textId="5F2C65EA" w:rsidR="006C00CC" w:rsidRPr="00267933" w:rsidRDefault="006C00CC" w:rsidP="006C00C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“Nein,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nein,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bestimmt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sterben!“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1. Mose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4</w:t>
      </w:r>
    </w:p>
    <w:p w14:paraId="62447DAD" w14:textId="6666B8EB" w:rsidR="006C5015" w:rsidRDefault="006C5015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assen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Frucht,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Aussicht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werden,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war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für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offensichtlich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verlockend.</w:t>
      </w:r>
    </w:p>
    <w:p w14:paraId="4B712299" w14:textId="107AF5D2" w:rsidR="00C6245E" w:rsidRDefault="003E59CE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Doch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Effekt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muss</w:t>
      </w:r>
      <w:r>
        <w:rPr>
          <w:rFonts w:cs="Arial"/>
          <w:noProof/>
        </w:rPr>
        <w:t>te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für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schockierend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gewesen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sein,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denn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merkten,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nackt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waren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schämten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sich.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Über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diesen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Moment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danach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folgendes</w:t>
      </w:r>
      <w:r w:rsidR="00BF36C9">
        <w:rPr>
          <w:rFonts w:cs="Arial"/>
          <w:noProof/>
        </w:rPr>
        <w:t xml:space="preserve"> </w:t>
      </w:r>
      <w:r w:rsidR="00AF59B2">
        <w:rPr>
          <w:rFonts w:cs="Arial"/>
          <w:noProof/>
        </w:rPr>
        <w:t>berichtet:</w:t>
      </w:r>
    </w:p>
    <w:p w14:paraId="1AEC487E" w14:textId="00B68BD8" w:rsidR="00C6245E" w:rsidRPr="00EA54E9" w:rsidRDefault="003E59CE" w:rsidP="00BF36C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EDD72B" wp14:editId="1BB4F26D">
                <wp:simplePos x="0" y="0"/>
                <wp:positionH relativeFrom="column">
                  <wp:posOffset>-60671</wp:posOffset>
                </wp:positionH>
                <wp:positionV relativeFrom="paragraph">
                  <wp:posOffset>52004</wp:posOffset>
                </wp:positionV>
                <wp:extent cx="367665" cy="457200"/>
                <wp:effectExtent l="0" t="0" r="0" b="0"/>
                <wp:wrapNone/>
                <wp:docPr id="7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5B5C" w14:textId="77777777" w:rsidR="003E59CE" w:rsidRPr="005B338F" w:rsidRDefault="003E59CE" w:rsidP="003E59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DD72B" id="_x0000_s1034" type="#_x0000_t202" style="position:absolute;left:0;text-align:left;margin-left:-4.8pt;margin-top:4.1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f2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">
                <v:textbox>
                  <w:txbxContent>
                    <w:p w14:paraId="78FA5B5C" w14:textId="77777777" w:rsidR="003E59CE" w:rsidRPr="005B338F" w:rsidRDefault="003E59CE" w:rsidP="003E59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gingen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beiden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Augen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merkten,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nackt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waren.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Deshalb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flochten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Feigenblätter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zusammen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machten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Lendenschurze.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1. Mose 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7</w:t>
      </w:r>
      <w:r w:rsidR="00C6245E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171F008" w14:textId="3570956E" w:rsidR="000C6255" w:rsidRDefault="00AF59B2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Scham</w:t>
      </w:r>
      <w:r w:rsidR="00BF36C9">
        <w:rPr>
          <w:rFonts w:cs="Arial"/>
          <w:noProof/>
        </w:rPr>
        <w:t xml:space="preserve"> </w:t>
      </w:r>
      <w:r w:rsidR="003E59CE">
        <w:rPr>
          <w:rFonts w:cs="Arial"/>
          <w:noProof/>
        </w:rPr>
        <w:t>wurde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geboren.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nebenbei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bemerkt: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natürliches.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Scham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dient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zum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Schutz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unserer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persönlichen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Integrität.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 w:rsidR="0027172D">
        <w:rPr>
          <w:rFonts w:cs="Arial"/>
          <w:noProof/>
        </w:rPr>
        <w:t>eben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so,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man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manchmal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glauben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machen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möchte,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natürlich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wäre,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wenn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alle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nackt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herumlaufen</w:t>
      </w:r>
      <w:r w:rsidR="00BF36C9">
        <w:rPr>
          <w:rFonts w:cs="Arial"/>
          <w:noProof/>
        </w:rPr>
        <w:t xml:space="preserve"> </w:t>
      </w:r>
      <w:r w:rsidR="000C6255">
        <w:rPr>
          <w:rFonts w:cs="Arial"/>
          <w:noProof/>
        </w:rPr>
        <w:t>würden.</w:t>
      </w:r>
    </w:p>
    <w:p w14:paraId="5BC7966F" w14:textId="2AEACC4E" w:rsidR="00C6245E" w:rsidRDefault="000C6255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zurück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Thema.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sofort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auffällt</w:t>
      </w:r>
      <w:r w:rsidR="0027172D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Tatsache,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gestorben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waren.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recht?</w:t>
      </w:r>
    </w:p>
    <w:p w14:paraId="4E8169AD" w14:textId="5D1B4B20" w:rsidR="00C6245E" w:rsidRDefault="000C6255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recht.</w:t>
      </w:r>
      <w:r w:rsidR="00BF36C9">
        <w:rPr>
          <w:rFonts w:cs="Arial"/>
          <w:noProof/>
        </w:rPr>
        <w:t xml:space="preserve"> </w:t>
      </w:r>
      <w:r w:rsidR="00291272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291272">
        <w:rPr>
          <w:rFonts w:cs="Arial"/>
          <w:noProof/>
        </w:rPr>
        <w:t>starben</w:t>
      </w:r>
      <w:r w:rsidR="00BF36C9">
        <w:rPr>
          <w:rFonts w:cs="Arial"/>
          <w:noProof/>
        </w:rPr>
        <w:t xml:space="preserve"> </w:t>
      </w:r>
      <w:r w:rsidR="00291272">
        <w:rPr>
          <w:rFonts w:cs="Arial"/>
          <w:noProof/>
        </w:rPr>
        <w:t>zwar</w:t>
      </w:r>
      <w:r w:rsidR="00BF36C9">
        <w:rPr>
          <w:rFonts w:cs="Arial"/>
          <w:noProof/>
        </w:rPr>
        <w:t xml:space="preserve"> </w:t>
      </w:r>
      <w:r w:rsidR="00291272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291272">
        <w:rPr>
          <w:rFonts w:cs="Arial"/>
          <w:noProof/>
        </w:rPr>
        <w:t>sofort,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Ungehorsam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Folge,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sterben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Rom:</w:t>
      </w:r>
    </w:p>
    <w:p w14:paraId="56D8EC06" w14:textId="73C125E5" w:rsidR="000C6255" w:rsidRPr="00267933" w:rsidRDefault="000C6255" w:rsidP="000C6255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E376FF" wp14:editId="05DA2695">
                <wp:simplePos x="0" y="0"/>
                <wp:positionH relativeFrom="column">
                  <wp:posOffset>-51937</wp:posOffset>
                </wp:positionH>
                <wp:positionV relativeFrom="paragraph">
                  <wp:posOffset>82550</wp:posOffset>
                </wp:positionV>
                <wp:extent cx="367665" cy="457200"/>
                <wp:effectExtent l="0" t="0" r="0" b="0"/>
                <wp:wrapNone/>
                <wp:docPr id="15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8130" w14:textId="77777777" w:rsidR="000C6255" w:rsidRPr="005B338F" w:rsidRDefault="000C6255" w:rsidP="000C625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376FF" id="Text Box 814" o:spid="_x0000_s1035" type="#_x0000_t202" style="position:absolute;left:0;text-align:left;margin-left:-4.1pt;margin-top:6.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qfKw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">
                <v:textbox>
                  <w:txbxContent>
                    <w:p w14:paraId="63308130" w14:textId="77777777" w:rsidR="000C6255" w:rsidRPr="005B338F" w:rsidRDefault="000C6255" w:rsidP="000C625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einzigen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Adam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hielt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Sünde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Welt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Einzug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Sünde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Tod,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diese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Weise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Tod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gekommen,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gesündigt.“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63D2626B" w14:textId="3F437369" w:rsidR="000C6255" w:rsidRDefault="000C6255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Hätten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Frucht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gegessen,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gäbe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Beerdigungen</w:t>
      </w:r>
      <w:r w:rsidR="00BF36C9">
        <w:rPr>
          <w:rFonts w:cs="Arial"/>
          <w:noProof/>
        </w:rPr>
        <w:t xml:space="preserve"> </w:t>
      </w:r>
      <w:r w:rsidR="008753B5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8753B5">
        <w:rPr>
          <w:rFonts w:cs="Arial"/>
          <w:noProof/>
        </w:rPr>
        <w:t>keine</w:t>
      </w:r>
      <w:r w:rsidR="00BF36C9">
        <w:rPr>
          <w:rFonts w:cs="Arial"/>
          <w:noProof/>
        </w:rPr>
        <w:t xml:space="preserve"> </w:t>
      </w:r>
      <w:r w:rsidR="008753B5">
        <w:rPr>
          <w:rFonts w:cs="Arial"/>
          <w:noProof/>
        </w:rPr>
        <w:t>Friedhöfe</w:t>
      </w:r>
      <w:r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sterben.</w:t>
      </w:r>
    </w:p>
    <w:p w14:paraId="0E651408" w14:textId="2991C020" w:rsidR="00624446" w:rsidRDefault="003E59CE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Tod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verwendet.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Tod,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sofort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eingetroffen.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bewusste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Auflehnung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gegen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Gott,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indem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seine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Anweisung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missachteten,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kündigten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Gemeinschaft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auf.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sagten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ihrem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Verhalten: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wollen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jetzt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selber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sein</w:t>
      </w:r>
      <w:r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brauchen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</w:p>
    <w:p w14:paraId="38C911A0" w14:textId="79E328FA" w:rsidR="00624446" w:rsidRDefault="00624446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ihrem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Lebensspender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gelöst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waren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nun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auf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selbst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gestellt.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diesem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Sinne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sprechen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vom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geistlichen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Tod.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Nabelschnur,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Mensch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verbunden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war,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wurde</w:t>
      </w:r>
      <w:r w:rsidR="00BF36C9">
        <w:rPr>
          <w:rFonts w:cs="Arial"/>
          <w:noProof/>
        </w:rPr>
        <w:t xml:space="preserve"> </w:t>
      </w:r>
      <w:r w:rsidR="00EF3782">
        <w:rPr>
          <w:rFonts w:cs="Arial"/>
          <w:noProof/>
        </w:rPr>
        <w:t>durchgeschnitten.</w:t>
      </w:r>
    </w:p>
    <w:p w14:paraId="4A99D001" w14:textId="1CEBDEE6" w:rsidR="00624446" w:rsidRDefault="00EF3782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versuche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Anhand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eines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Raumes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verdeutlichen.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Adam,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befanden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einem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gemeinsamen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Raum.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Essen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dieser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Frucht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verliessen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Adam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Eva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diesen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Raum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schlugen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hinter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C7943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Nun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standen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draussen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Gemeinschaftsraum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konnten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zurück,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zugeschlagene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Türklinke</w:t>
      </w:r>
      <w:r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Raum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betreten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FC7943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konnten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mehr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öffnen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ihr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ursprüngliches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zurückkehren.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Lebensader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war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624446">
        <w:rPr>
          <w:rFonts w:cs="Arial"/>
          <w:noProof/>
        </w:rPr>
        <w:t>schnitten</w:t>
      </w:r>
      <w:r w:rsidR="00FC7943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waren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tot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geistlich</w:t>
      </w:r>
      <w:r w:rsidR="00BF36C9">
        <w:rPr>
          <w:rFonts w:cs="Arial"/>
          <w:noProof/>
        </w:rPr>
        <w:t xml:space="preserve"> </w:t>
      </w:r>
      <w:r w:rsidR="00FC7943">
        <w:rPr>
          <w:rFonts w:cs="Arial"/>
          <w:noProof/>
        </w:rPr>
        <w:t>tot</w:t>
      </w:r>
      <w:r w:rsidR="00624446">
        <w:rPr>
          <w:rFonts w:cs="Arial"/>
          <w:noProof/>
        </w:rPr>
        <w:t>.</w:t>
      </w:r>
    </w:p>
    <w:p w14:paraId="005EA73D" w14:textId="5ECF43BE" w:rsidR="00624446" w:rsidRDefault="00624446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sitzen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Menschen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bildlich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versuchen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religiösen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Ritualen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aufzustossen.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versuchen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manchmal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viel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Kraft</w:t>
      </w:r>
      <w:r w:rsidR="003C5CEB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Aufwand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Anstrengung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diesen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Raum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zurückzukehren,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aber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leider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möglich.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im</w:t>
      </w:r>
      <w:r w:rsidR="00BF36C9">
        <w:rPr>
          <w:rFonts w:cs="Arial"/>
          <w:noProof/>
        </w:rPr>
        <w:t xml:space="preserve"> </w:t>
      </w:r>
      <w:r w:rsidR="00317118">
        <w:rPr>
          <w:rFonts w:cs="Arial"/>
          <w:noProof/>
        </w:rPr>
        <w:t>Grunde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Religionen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versuchen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wollen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 w:rsidR="003C5CEB">
        <w:rPr>
          <w:rFonts w:cs="Arial"/>
          <w:noProof/>
        </w:rPr>
        <w:t>aufstossen.</w:t>
      </w:r>
    </w:p>
    <w:p w14:paraId="1C3CB466" w14:textId="46A01F38" w:rsidR="003B5C51" w:rsidRDefault="00661770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</w:t>
      </w:r>
      <w:r w:rsidR="00624446">
        <w:rPr>
          <w:rFonts w:cs="Arial"/>
          <w:noProof/>
        </w:rPr>
        <w:t>iese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Türe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lässt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sich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Menschen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öffnen.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Aber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selbst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hat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Tür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aufgestossen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lädt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ein,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Tür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durchschreiten.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tat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er,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indem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seinen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Sohn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auf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Erde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sandte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für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unsere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Schuld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starb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durch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seine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Auferstehung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Macht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genommen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hat.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somit</w:t>
      </w:r>
      <w:r w:rsidR="00BF36C9">
        <w:rPr>
          <w:rFonts w:cs="Arial"/>
          <w:noProof/>
        </w:rPr>
        <w:t xml:space="preserve"> </w:t>
      </w:r>
      <w:r w:rsidR="003D6509">
        <w:rPr>
          <w:rFonts w:cs="Arial"/>
          <w:noProof/>
        </w:rPr>
        <w:t>hat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dir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Tür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zurück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zum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Vater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geöffnet.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sagte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sogar</w:t>
      </w:r>
      <w:r w:rsidR="00BF36C9">
        <w:rPr>
          <w:rFonts w:cs="Arial"/>
          <w:noProof/>
        </w:rPr>
        <w:t xml:space="preserve"> </w:t>
      </w:r>
      <w:r w:rsidR="003B5C51">
        <w:rPr>
          <w:rFonts w:cs="Arial"/>
          <w:noProof/>
        </w:rPr>
        <w:t>einmal:</w:t>
      </w:r>
    </w:p>
    <w:p w14:paraId="1E7FC0F1" w14:textId="7D2AD748" w:rsidR="003B5C51" w:rsidRPr="003B5C51" w:rsidRDefault="00587388" w:rsidP="003B5C5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445E7C" wp14:editId="41D6F88F">
                <wp:simplePos x="0" y="0"/>
                <wp:positionH relativeFrom="column">
                  <wp:posOffset>-55301</wp:posOffset>
                </wp:positionH>
                <wp:positionV relativeFrom="paragraph">
                  <wp:posOffset>50242</wp:posOffset>
                </wp:positionV>
                <wp:extent cx="367665" cy="457200"/>
                <wp:effectExtent l="0" t="0" r="0" b="0"/>
                <wp:wrapNone/>
                <wp:docPr id="8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5C84" w14:textId="77777777" w:rsidR="00587388" w:rsidRPr="005B338F" w:rsidRDefault="00587388" w:rsidP="005873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45E7C" id="_x0000_s1036" type="#_x0000_t202" style="position:absolute;left:0;text-align:left;margin-left:-4.35pt;margin-top:3.95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EIKwIAAFk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">
                <v:textbox>
                  <w:txbxContent>
                    <w:p w14:paraId="3A135C84" w14:textId="77777777" w:rsidR="00587388" w:rsidRPr="005B338F" w:rsidRDefault="00587388" w:rsidP="005873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Tür.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jemand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eintritt,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gerettet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werden.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ein-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ausgehen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gute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Weide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finden.“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10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9</w:t>
      </w:r>
      <w:r w:rsidR="003B5C51" w:rsidRPr="003B5C5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66370B3" w14:textId="21B3B38C" w:rsidR="00624446" w:rsidRDefault="00624446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 w:rsidR="005A0827">
        <w:rPr>
          <w:rFonts w:cs="Arial"/>
          <w:noProof/>
        </w:rPr>
        <w:t>macht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587388">
        <w:rPr>
          <w:rFonts w:cs="Arial"/>
          <w:noProof/>
        </w:rPr>
        <w:t>neu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belebt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87388">
        <w:rPr>
          <w:rFonts w:cs="Arial"/>
          <w:noProof/>
        </w:rPr>
        <w:t>,</w:t>
      </w:r>
      <w:r w:rsidR="00BF36C9">
        <w:rPr>
          <w:rFonts w:cs="Arial"/>
          <w:noProof/>
        </w:rPr>
        <w:t xml:space="preserve"> </w:t>
      </w:r>
      <w:r w:rsidR="00587388"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 w:rsidR="00587388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geistlichen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erwachen</w:t>
      </w:r>
      <w:r w:rsidR="00BF36C9">
        <w:rPr>
          <w:rFonts w:cs="Arial"/>
          <w:noProof/>
        </w:rPr>
        <w:t xml:space="preserve"> </w:t>
      </w:r>
      <w:r w:rsidR="00587388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auferstehen.</w:t>
      </w:r>
    </w:p>
    <w:p w14:paraId="4F1D0186" w14:textId="3E04B857" w:rsidR="00A53B7A" w:rsidRDefault="00A53B7A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Christen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624446">
        <w:rPr>
          <w:rFonts w:cs="Arial"/>
          <w:noProof/>
        </w:rPr>
        <w:t>Rom</w:t>
      </w:r>
      <w:r>
        <w:rPr>
          <w:rFonts w:cs="Arial"/>
          <w:noProof/>
        </w:rPr>
        <w:t>:</w:t>
      </w:r>
    </w:p>
    <w:p w14:paraId="7C3D0CC7" w14:textId="14698F8C" w:rsidR="00A53B7A" w:rsidRPr="00EA54E9" w:rsidRDefault="00587388" w:rsidP="00EA54E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3EC564" wp14:editId="34ED707B">
                <wp:simplePos x="0" y="0"/>
                <wp:positionH relativeFrom="column">
                  <wp:posOffset>-47625</wp:posOffset>
                </wp:positionH>
                <wp:positionV relativeFrom="paragraph">
                  <wp:posOffset>55824</wp:posOffset>
                </wp:positionV>
                <wp:extent cx="367665" cy="457200"/>
                <wp:effectExtent l="0" t="0" r="0" b="0"/>
                <wp:wrapNone/>
                <wp:docPr id="10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58A3" w14:textId="77777777" w:rsidR="00587388" w:rsidRPr="005B338F" w:rsidRDefault="00587388" w:rsidP="005873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EC564" id="_x0000_s1037" type="#_x0000_t202" style="position:absolute;left:0;text-align:left;margin-left:-3.75pt;margin-top:4.4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HnKwIAAFo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">
                <v:textbox>
                  <w:txbxContent>
                    <w:p w14:paraId="75AE58A3" w14:textId="77777777" w:rsidR="00587388" w:rsidRPr="005B338F" w:rsidRDefault="00587388" w:rsidP="005873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stellen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also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fest: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Genauso,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einzige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Verfehlung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4446">
        <w:rPr>
          <w:rFonts w:ascii="Arial Rounded MT Bold" w:hAnsi="Arial Rounded MT Bold" w:cs="Arial"/>
          <w:b w:val="0"/>
          <w:bCs w:val="0"/>
          <w:noProof/>
          <w:lang w:eastAsia="de-CH"/>
        </w:rPr>
        <w:t>(Adam)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Verdammnis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brachte,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bringt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einzige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Tat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4446">
        <w:rPr>
          <w:rFonts w:ascii="Arial Rounded MT Bold" w:hAnsi="Arial Rounded MT Bold" w:cs="Arial"/>
          <w:b w:val="0"/>
          <w:bCs w:val="0"/>
          <w:noProof/>
          <w:lang w:eastAsia="de-CH"/>
        </w:rPr>
        <w:t>(Jesus)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erfüllt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Gerechtigkeit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fordert,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Freispruch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Leben.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0B3CE01" w14:textId="72240CC8" w:rsidR="00624446" w:rsidRDefault="00624446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bringt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zurück.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belebt.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war:</w:t>
      </w:r>
    </w:p>
    <w:p w14:paraId="45AC77AF" w14:textId="74CBB0B8" w:rsidR="00C34F19" w:rsidRPr="00C34F19" w:rsidRDefault="00587388" w:rsidP="00C34F1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5F0689" wp14:editId="6FBB8CC6">
                <wp:simplePos x="0" y="0"/>
                <wp:positionH relativeFrom="column">
                  <wp:posOffset>-60671</wp:posOffset>
                </wp:positionH>
                <wp:positionV relativeFrom="paragraph">
                  <wp:posOffset>51368</wp:posOffset>
                </wp:positionV>
                <wp:extent cx="367665" cy="457200"/>
                <wp:effectExtent l="0" t="0" r="0" b="0"/>
                <wp:wrapNone/>
                <wp:docPr id="1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82C4" w14:textId="77777777" w:rsidR="00587388" w:rsidRPr="005B338F" w:rsidRDefault="00587388" w:rsidP="005873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F0689" id="_x0000_s1038" type="#_x0000_t202" style="position:absolute;left:0;text-align:left;margin-left:-4.8pt;margin-top:4.05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VpLA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">
                <v:textbox>
                  <w:txbxContent>
                    <w:p w14:paraId="14DF82C4" w14:textId="77777777" w:rsidR="00587388" w:rsidRPr="005B338F" w:rsidRDefault="00587388" w:rsidP="005873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„Wer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mein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Wort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hört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glaubt,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gesandt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ewige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Leben.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kommt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keine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Verurteilung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mehr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zu;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Schritt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vom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Tod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ins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Leben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getan.“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C34F19" w:rsidRPr="00C34F19">
        <w:rPr>
          <w:rFonts w:ascii="Arial Rounded MT Bold" w:hAnsi="Arial Rounded MT Bold" w:cs="Arial"/>
          <w:b w:val="0"/>
          <w:bCs w:val="0"/>
          <w:noProof/>
          <w:lang w:eastAsia="de-CH"/>
        </w:rPr>
        <w:t>4.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20BCF5AE" w14:textId="1FD4BDF4" w:rsidR="00A53B7A" w:rsidRDefault="00C34F19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nachfolgt,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geistlichen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erwacht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neu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belebt.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Dimension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erfahren.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erlebt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587388">
        <w:rPr>
          <w:rFonts w:cs="Arial"/>
          <w:noProof/>
        </w:rPr>
        <w:t>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Petrus,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fragten,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antwortete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ihnen:</w:t>
      </w:r>
    </w:p>
    <w:p w14:paraId="0D09D14D" w14:textId="2015D7B3" w:rsidR="00A53B7A" w:rsidRPr="00EA54E9" w:rsidRDefault="00587388" w:rsidP="00EA54E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AEFA01" wp14:editId="7297432A">
                <wp:simplePos x="0" y="0"/>
                <wp:positionH relativeFrom="column">
                  <wp:posOffset>-47670</wp:posOffset>
                </wp:positionH>
                <wp:positionV relativeFrom="paragraph">
                  <wp:posOffset>82339</wp:posOffset>
                </wp:positionV>
                <wp:extent cx="367665" cy="457200"/>
                <wp:effectExtent l="0" t="0" r="0" b="0"/>
                <wp:wrapNone/>
                <wp:docPr id="13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82DB" w14:textId="77777777" w:rsidR="00587388" w:rsidRPr="005B338F" w:rsidRDefault="00587388" w:rsidP="005873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EFA01" id="_x0000_s1039" type="#_x0000_t202" style="position:absolute;left:0;text-align:left;margin-left:-3.75pt;margin-top:6.5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FKwIAAFo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">
                <v:textbox>
                  <w:txbxContent>
                    <w:p w14:paraId="724482DB" w14:textId="77777777" w:rsidR="00587388" w:rsidRPr="005B338F" w:rsidRDefault="00587388" w:rsidP="005873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Kehrt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jeder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lasse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Christus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taufen!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eure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Sünden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vergeben,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Gabe,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bekommen.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49DCBCA" w14:textId="014B74E2" w:rsidR="00A53B7A" w:rsidRDefault="00C34F19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Umkehr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</w:t>
      </w:r>
      <w:r w:rsidR="00A53B7A">
        <w:rPr>
          <w:rFonts w:cs="Arial"/>
          <w:noProof/>
        </w:rPr>
        <w:t>ufrichtigen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Gebe</w:t>
      </w:r>
      <w:r>
        <w:rPr>
          <w:rFonts w:cs="Arial"/>
          <w:noProof/>
        </w:rPr>
        <w:t>t,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zuwende</w:t>
      </w:r>
      <w:r w:rsidR="00626C3C">
        <w:rPr>
          <w:rFonts w:cs="Arial"/>
          <w:noProof/>
        </w:rPr>
        <w:t>st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ihn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dein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einlädst</w:t>
      </w:r>
      <w:r w:rsidR="00A53B7A"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Oder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man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kann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auch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de</w:t>
      </w:r>
      <w:r w:rsidR="006A0E6A">
        <w:rPr>
          <w:rFonts w:cs="Arial"/>
          <w:noProof/>
        </w:rPr>
        <w:t>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Worten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des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Paulus</w:t>
      </w:r>
      <w:r w:rsidR="00BF36C9">
        <w:rPr>
          <w:rFonts w:cs="Arial"/>
          <w:noProof/>
        </w:rPr>
        <w:t xml:space="preserve"> </w:t>
      </w:r>
      <w:r w:rsidR="00A53B7A">
        <w:rPr>
          <w:rFonts w:cs="Arial"/>
          <w:noProof/>
        </w:rPr>
        <w:t>sagen:</w:t>
      </w:r>
    </w:p>
    <w:p w14:paraId="71ADABCC" w14:textId="49FF18D8" w:rsidR="00A53B7A" w:rsidRPr="00EA54E9" w:rsidRDefault="00626C3C" w:rsidP="00EA54E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BCA3FA" wp14:editId="0F50418C">
                <wp:simplePos x="0" y="0"/>
                <wp:positionH relativeFrom="column">
                  <wp:posOffset>-82340</wp:posOffset>
                </wp:positionH>
                <wp:positionV relativeFrom="paragraph">
                  <wp:posOffset>56337</wp:posOffset>
                </wp:positionV>
                <wp:extent cx="367665" cy="457200"/>
                <wp:effectExtent l="0" t="0" r="0" b="0"/>
                <wp:wrapNone/>
                <wp:docPr id="14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9E2F" w14:textId="77777777" w:rsidR="00626C3C" w:rsidRPr="005B338F" w:rsidRDefault="00626C3C" w:rsidP="00626C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CA3FA" id="Text Box 817" o:spid="_x0000_s1040" type="#_x0000_t202" style="position:absolute;left:0;text-align:left;margin-left:-6.5pt;margin-top:4.45pt;width:28.9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">
                <v:textbox>
                  <w:txbxContent>
                    <w:p w14:paraId="692E9E2F" w14:textId="77777777" w:rsidR="00626C3C" w:rsidRPr="005B338F" w:rsidRDefault="00626C3C" w:rsidP="00626C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deinem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bekennst,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Herr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deinem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Herzen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glaubst,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Toten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auferweckt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wirst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gerettet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werden.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10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9</w:t>
      </w:r>
      <w:r w:rsidR="00A53B7A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38F4B2B" w14:textId="71F3CCF6" w:rsidR="00EA54E9" w:rsidRDefault="00A53B7A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Tust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beleben.</w:t>
      </w:r>
      <w:r w:rsidR="00BF36C9">
        <w:rPr>
          <w:rFonts w:cs="Arial"/>
          <w:noProof/>
        </w:rPr>
        <w:t xml:space="preserve"> </w:t>
      </w:r>
      <w:r w:rsidR="00EA54E9">
        <w:rPr>
          <w:rFonts w:cs="Arial"/>
          <w:noProof/>
        </w:rPr>
        <w:t>Deshalb</w:t>
      </w:r>
      <w:r w:rsidR="00BF36C9">
        <w:rPr>
          <w:rFonts w:cs="Arial"/>
          <w:noProof/>
        </w:rPr>
        <w:t xml:space="preserve"> </w:t>
      </w:r>
      <w:r w:rsidR="00EA54E9">
        <w:rPr>
          <w:rFonts w:cs="Arial"/>
          <w:noProof/>
        </w:rPr>
        <w:t>kann</w:t>
      </w:r>
      <w:r w:rsidR="00BF36C9">
        <w:rPr>
          <w:rFonts w:cs="Arial"/>
          <w:noProof/>
        </w:rPr>
        <w:t xml:space="preserve"> </w:t>
      </w:r>
      <w:r w:rsidR="00EA54E9">
        <w:rPr>
          <w:rFonts w:cs="Arial"/>
          <w:noProof/>
        </w:rPr>
        <w:t>Paulus</w:t>
      </w:r>
      <w:r w:rsidR="00BF36C9">
        <w:rPr>
          <w:rFonts w:cs="Arial"/>
          <w:noProof/>
        </w:rPr>
        <w:t xml:space="preserve"> </w:t>
      </w:r>
      <w:r w:rsidR="00EA54E9">
        <w:rPr>
          <w:rFonts w:cs="Arial"/>
          <w:noProof/>
        </w:rPr>
        <w:t>sagen:</w:t>
      </w:r>
    </w:p>
    <w:p w14:paraId="78BFBA05" w14:textId="2078258F" w:rsidR="0034012F" w:rsidRPr="00267933" w:rsidRDefault="00D901CF" w:rsidP="00803168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0213B" wp14:editId="5924BB53">
                <wp:simplePos x="0" y="0"/>
                <wp:positionH relativeFrom="column">
                  <wp:posOffset>-59266</wp:posOffset>
                </wp:positionH>
                <wp:positionV relativeFrom="paragraph">
                  <wp:posOffset>50721</wp:posOffset>
                </wp:positionV>
                <wp:extent cx="367665" cy="457200"/>
                <wp:effectExtent l="0" t="0" r="0" b="0"/>
                <wp:wrapNone/>
                <wp:docPr id="1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F36C" w14:textId="77777777" w:rsidR="00CB1091" w:rsidRPr="005B338F" w:rsidRDefault="00CB10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0213B" id="_x0000_s1041" type="#_x0000_t202" style="position:absolute;left:0;text-align:left;margin-left:-4.65pt;margin-top:4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3/LAIAAFo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">
                <v:textbox>
                  <w:txbxContent>
                    <w:p w14:paraId="0BFFF36C" w14:textId="77777777" w:rsidR="00CB1091" w:rsidRPr="005B338F" w:rsidRDefault="00CB10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nun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Christus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habt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aufgrund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Gerechtigkeit,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geschenkt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empfangen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Leben,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euer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Körper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Folge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Sünde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Tod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verfallen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803168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  <w:r w:rsidR="00EA54E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55659D76" w14:textId="5DC8974D" w:rsidR="00EA54E9" w:rsidRDefault="00EA54E9" w:rsidP="0034012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bekommen,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zuwendest.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Johannesbrief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wir:</w:t>
      </w:r>
    </w:p>
    <w:p w14:paraId="50D2EC78" w14:textId="4DC63ECE" w:rsidR="00EA54E9" w:rsidRPr="00EA54E9" w:rsidRDefault="00626C3C" w:rsidP="00EA54E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62DA72" wp14:editId="3AB9F188">
                <wp:simplePos x="0" y="0"/>
                <wp:positionH relativeFrom="column">
                  <wp:posOffset>-61378</wp:posOffset>
                </wp:positionH>
                <wp:positionV relativeFrom="paragraph">
                  <wp:posOffset>-1074</wp:posOffset>
                </wp:positionV>
                <wp:extent cx="367665" cy="457200"/>
                <wp:effectExtent l="0" t="0" r="0" b="0"/>
                <wp:wrapNone/>
                <wp:docPr id="2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4B6C" w14:textId="77777777" w:rsidR="00626C3C" w:rsidRPr="005B338F" w:rsidRDefault="00626C3C" w:rsidP="00626C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2DA72" id="_x0000_s1042" type="#_x0000_t202" style="position:absolute;left:0;text-align:left;margin-left:-4.85pt;margin-top:-.1pt;width:28.9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9oLQ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">
                <v:textbox>
                  <w:txbxContent>
                    <w:p w14:paraId="71334B6C" w14:textId="77777777" w:rsidR="00626C3C" w:rsidRPr="005B338F" w:rsidRDefault="00626C3C" w:rsidP="00626C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„Wer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Sohn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(Jesus)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verbunden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Leben.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Wer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ihm,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Sohn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Gottes,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verbunden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Leben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nicht.“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Johannes 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EA54E9" w:rsidRPr="00EA54E9">
        <w:rPr>
          <w:rFonts w:ascii="Arial Rounded MT Bold" w:hAnsi="Arial Rounded MT Bold" w:cs="Arial"/>
          <w:b w:val="0"/>
          <w:bCs w:val="0"/>
          <w:noProof/>
          <w:lang w:eastAsia="de-CH"/>
        </w:rPr>
        <w:t>2.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04C757D" w14:textId="0A03E743" w:rsidR="00307653" w:rsidRDefault="00433BCF" w:rsidP="0030765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Durch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erweckt,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14:paraId="5F61D2D7" w14:textId="1A881E89" w:rsidR="00433BCF" w:rsidRDefault="00626C3C" w:rsidP="00433BCF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E556AE" wp14:editId="060D3457">
                <wp:simplePos x="0" y="0"/>
                <wp:positionH relativeFrom="column">
                  <wp:posOffset>-73672</wp:posOffset>
                </wp:positionH>
                <wp:positionV relativeFrom="paragraph">
                  <wp:posOffset>52004</wp:posOffset>
                </wp:positionV>
                <wp:extent cx="367665" cy="457200"/>
                <wp:effectExtent l="0" t="0" r="0" b="0"/>
                <wp:wrapNone/>
                <wp:docPr id="23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4AA4" w14:textId="77777777" w:rsidR="00626C3C" w:rsidRPr="005B338F" w:rsidRDefault="00626C3C" w:rsidP="00626C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556AE" id="_x0000_s1043" type="#_x0000_t202" style="position:absolute;left:0;text-align:left;margin-left:-5.8pt;margin-top:4.1pt;width:28.9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kLAIAAFo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">
                <v:textbox>
                  <w:txbxContent>
                    <w:p w14:paraId="2A464AA4" w14:textId="77777777" w:rsidR="00626C3C" w:rsidRPr="005B338F" w:rsidRDefault="00626C3C" w:rsidP="00626C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„Nun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ja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wohnt,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dessen,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Toten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auferweckt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hat.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weil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Christus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Toten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auferweckt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euren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sterblichen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Körper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lebendig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machen,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wohnt.“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433BCF" w:rsidRPr="00433BCF">
        <w:rPr>
          <w:rFonts w:ascii="Arial Rounded MT Bold" w:hAnsi="Arial Rounded MT Bold" w:cs="Arial"/>
          <w:b w:val="0"/>
          <w:bCs w:val="0"/>
          <w:noProof/>
          <w:lang w:eastAsia="de-CH"/>
        </w:rPr>
        <w:t>1.</w:t>
      </w:r>
    </w:p>
    <w:p w14:paraId="20C2BCA8" w14:textId="4A5E0667" w:rsidR="00B97381" w:rsidRPr="00B97381" w:rsidRDefault="00B97381" w:rsidP="00B97381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B97381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Bedeutung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dessen,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was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an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uns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tut,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weist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über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diese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Welt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leiblichen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hinaus.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Deshalb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sprechen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vom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ewigen</w:t>
      </w:r>
      <w:r w:rsidR="00BF36C9">
        <w:rPr>
          <w:rFonts w:cs="Arial"/>
          <w:noProof/>
        </w:rPr>
        <w:t xml:space="preserve"> </w:t>
      </w:r>
      <w:r w:rsidRPr="00B97381">
        <w:rPr>
          <w:rFonts w:cs="Arial"/>
          <w:noProof/>
        </w:rPr>
        <w:t>Leben.</w:t>
      </w:r>
    </w:p>
    <w:bookmarkStart w:id="17" w:name="_Toc141258009"/>
    <w:bookmarkStart w:id="18" w:name="_Toc136420347"/>
    <w:bookmarkStart w:id="19" w:name="_Toc115926588"/>
    <w:bookmarkStart w:id="20" w:name="_Toc117072136"/>
    <w:bookmarkStart w:id="21" w:name="_Toc117568450"/>
    <w:bookmarkStart w:id="22" w:name="_Toc118275121"/>
    <w:bookmarkStart w:id="23" w:name="_Toc118799664"/>
    <w:bookmarkStart w:id="24" w:name="_Toc120095325"/>
    <w:bookmarkStart w:id="25" w:name="_Toc120764033"/>
    <w:bookmarkStart w:id="26" w:name="_Toc121220664"/>
    <w:bookmarkStart w:id="27" w:name="_Toc132107477"/>
    <w:bookmarkStart w:id="28" w:name="_Toc133381829"/>
    <w:bookmarkStart w:id="29" w:name="_Toc133977060"/>
    <w:bookmarkStart w:id="30" w:name="_Toc134518803"/>
    <w:bookmarkStart w:id="31" w:name="_Toc135218545"/>
    <w:bookmarkStart w:id="32" w:name="_Toc135801676"/>
    <w:bookmarkStart w:id="33" w:name="_Toc172689150"/>
    <w:bookmarkStart w:id="34" w:name="_Toc173230163"/>
    <w:bookmarkStart w:id="35" w:name="_Toc195675965"/>
    <w:bookmarkStart w:id="36" w:name="_Toc201112688"/>
    <w:bookmarkStart w:id="37" w:name="_Toc206465923"/>
    <w:bookmarkStart w:id="38" w:name="_Toc212552112"/>
    <w:bookmarkStart w:id="39" w:name="_Toc221691364"/>
    <w:bookmarkStart w:id="40" w:name="_Toc70676282"/>
    <w:p w14:paraId="19428A0C" w14:textId="2D053D0F" w:rsidR="005E371B" w:rsidRPr="00B14F1F" w:rsidRDefault="00D901CF" w:rsidP="005E371B">
      <w:pPr>
        <w:pStyle w:val="berschrift1"/>
        <w:rPr>
          <w:rFonts w:ascii="Arial Rounded MT Bold" w:hAnsi="Arial Rounded MT Bold" w:cs="Arial"/>
          <w:b w:val="0"/>
          <w:bCs/>
        </w:rPr>
      </w:pPr>
      <w:r w:rsidRPr="00B14F1F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2296E2" wp14:editId="7E399397">
                <wp:simplePos x="0" y="0"/>
                <wp:positionH relativeFrom="column">
                  <wp:posOffset>-419735</wp:posOffset>
                </wp:positionH>
                <wp:positionV relativeFrom="paragraph">
                  <wp:posOffset>180975</wp:posOffset>
                </wp:positionV>
                <wp:extent cx="367665" cy="457200"/>
                <wp:effectExtent l="0" t="0" r="13335" b="19050"/>
                <wp:wrapNone/>
                <wp:docPr id="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F6FA" w14:textId="77777777" w:rsidR="0083575D" w:rsidRPr="005B338F" w:rsidRDefault="0083575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296E2" id="Text Box 217" o:spid="_x0000_s1044" type="#_x0000_t202" style="position:absolute;left:0;text-align:left;margin-left:-33.05pt;margin-top:14.2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ga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">
                <v:textbox>
                  <w:txbxContent>
                    <w:p w14:paraId="14CAF6FA" w14:textId="77777777" w:rsidR="0083575D" w:rsidRPr="005B338F" w:rsidRDefault="0083575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1737E">
        <w:rPr>
          <w:rFonts w:ascii="Arial Rounded MT Bold" w:hAnsi="Arial Rounded MT Bold" w:cs="Arial"/>
          <w:b w:val="0"/>
          <w:bCs/>
        </w:rPr>
        <w:t>Leben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A1737E">
        <w:rPr>
          <w:rFonts w:ascii="Arial Rounded MT Bold" w:hAnsi="Arial Rounded MT Bold" w:cs="Arial"/>
          <w:b w:val="0"/>
          <w:bCs/>
        </w:rPr>
        <w:t>in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A1737E">
        <w:rPr>
          <w:rFonts w:ascii="Arial Rounded MT Bold" w:hAnsi="Arial Rounded MT Bold" w:cs="Arial"/>
          <w:b w:val="0"/>
          <w:bCs/>
        </w:rPr>
        <w:t>einer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A1737E">
        <w:rPr>
          <w:rFonts w:ascii="Arial Rounded MT Bold" w:hAnsi="Arial Rounded MT Bold" w:cs="Arial"/>
          <w:b w:val="0"/>
          <w:bCs/>
        </w:rPr>
        <w:t>neuen</w:t>
      </w:r>
      <w:r w:rsidR="00BF36C9">
        <w:rPr>
          <w:rFonts w:ascii="Arial Rounded MT Bold" w:hAnsi="Arial Rounded MT Bold" w:cs="Arial"/>
          <w:b w:val="0"/>
          <w:bCs/>
        </w:rPr>
        <w:t xml:space="preserve"> </w:t>
      </w:r>
      <w:r w:rsidR="00A1737E">
        <w:rPr>
          <w:rFonts w:ascii="Arial Rounded MT Bold" w:hAnsi="Arial Rounded MT Bold" w:cs="Arial"/>
          <w:b w:val="0"/>
          <w:bCs/>
        </w:rPr>
        <w:t>Freiheit</w:t>
      </w:r>
      <w:bookmarkEnd w:id="40"/>
    </w:p>
    <w:p w14:paraId="5666D6C0" w14:textId="3F64CA87" w:rsidR="007802B0" w:rsidRDefault="00B56125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B14F1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8CE806" wp14:editId="4493EC7B">
                <wp:simplePos x="0" y="0"/>
                <wp:positionH relativeFrom="column">
                  <wp:posOffset>-78006</wp:posOffset>
                </wp:positionH>
                <wp:positionV relativeFrom="paragraph">
                  <wp:posOffset>712758</wp:posOffset>
                </wp:positionV>
                <wp:extent cx="367665" cy="457200"/>
                <wp:effectExtent l="0" t="0" r="0" b="0"/>
                <wp:wrapNone/>
                <wp:docPr id="2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3EF3" w14:textId="77777777" w:rsidR="00B56125" w:rsidRPr="005B338F" w:rsidRDefault="00B56125" w:rsidP="00B56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CE806" id="_x0000_s1045" type="#_x0000_t202" style="position:absolute;margin-left:-6.15pt;margin-top:56.1pt;width:28.9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a3LQIAAFo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">
                <v:textbox>
                  <w:txbxContent>
                    <w:p w14:paraId="27533EF3" w14:textId="77777777" w:rsidR="00B56125" w:rsidRPr="005B338F" w:rsidRDefault="00B56125" w:rsidP="00B56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02B0">
        <w:rPr>
          <w:rFonts w:cs="Arial"/>
          <w:noProof/>
          <w:lang w:val="de-DE"/>
        </w:rPr>
        <w:t>Wer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durch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Glauben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an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neue</w:t>
      </w:r>
      <w:r>
        <w:rPr>
          <w:rFonts w:cs="Arial"/>
          <w:noProof/>
          <w:lang w:val="de-DE"/>
        </w:rPr>
        <w:t>m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erweckt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wurde,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wird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gleichzeitig</w:t>
      </w:r>
      <w:r w:rsidR="00BF36C9">
        <w:rPr>
          <w:rFonts w:cs="Arial"/>
          <w:noProof/>
          <w:lang w:val="de-DE"/>
        </w:rPr>
        <w:t xml:space="preserve"> </w:t>
      </w:r>
      <w:r w:rsidR="00A1737E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A1737E"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neue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einzigartige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entlassen.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sagte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einmal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so:</w:t>
      </w:r>
    </w:p>
    <w:p w14:paraId="145F9EB2" w14:textId="140F17B2" w:rsidR="007802B0" w:rsidRPr="002D39AE" w:rsidRDefault="007802B0" w:rsidP="002D39AE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Sohn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frei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macht,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seid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wirklich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frei.“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Pr="002D39AE">
        <w:rPr>
          <w:rFonts w:ascii="Arial Rounded MT Bold" w:hAnsi="Arial Rounded MT Bold" w:cs="Arial"/>
          <w:b w:val="0"/>
          <w:bCs w:val="0"/>
          <w:noProof/>
          <w:lang w:eastAsia="de-CH"/>
        </w:rPr>
        <w:t>6.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0A6B49D" w14:textId="77D062E0" w:rsidR="00603177" w:rsidRDefault="0060317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verschiedene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Vorstellungen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sprechen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grenzenlose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einschränkt.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BF36C9">
        <w:rPr>
          <w:rFonts w:cs="Arial"/>
          <w:noProof/>
          <w:lang w:val="de-DE"/>
        </w:rPr>
        <w:t xml:space="preserve"> </w:t>
      </w:r>
      <w:r w:rsidR="00382461">
        <w:rPr>
          <w:rFonts w:cs="Arial"/>
          <w:noProof/>
          <w:lang w:val="de-DE"/>
        </w:rPr>
        <w:t>wirklichen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nicht.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sind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immer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auf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einen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Seite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auf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anderen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Seite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gebunden.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können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bewegen,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aber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können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nicht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fliegen.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Schwerkraft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hält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am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Boden.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Deshalb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wichtig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wissen</w:t>
      </w:r>
      <w:r w:rsidR="00382461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welcher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7802B0">
        <w:rPr>
          <w:rFonts w:cs="Arial"/>
          <w:noProof/>
          <w:lang w:val="de-DE"/>
        </w:rPr>
        <w:t>sprechen</w:t>
      </w:r>
      <w:r>
        <w:rPr>
          <w:rFonts w:cs="Arial"/>
          <w:noProof/>
          <w:lang w:val="de-DE"/>
        </w:rPr>
        <w:t>.</w:t>
      </w:r>
    </w:p>
    <w:p w14:paraId="4B47E6C5" w14:textId="0D1DBA1A" w:rsidR="00603177" w:rsidRDefault="0060317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Paulus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führte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Rom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Augen,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eigentlich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seien.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2F6FF22A" w14:textId="616A4CE6" w:rsidR="00E73BB8" w:rsidRPr="00603177" w:rsidRDefault="00B56125" w:rsidP="0060317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B14F1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0496F2" wp14:editId="71A21517">
                <wp:simplePos x="0" y="0"/>
                <wp:positionH relativeFrom="column">
                  <wp:posOffset>-65005</wp:posOffset>
                </wp:positionH>
                <wp:positionV relativeFrom="paragraph">
                  <wp:posOffset>64369</wp:posOffset>
                </wp:positionV>
                <wp:extent cx="367665" cy="457200"/>
                <wp:effectExtent l="0" t="0" r="0" b="0"/>
                <wp:wrapNone/>
                <wp:docPr id="2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7623" w14:textId="77777777" w:rsidR="00B56125" w:rsidRPr="005B338F" w:rsidRDefault="00B56125" w:rsidP="00B56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496F2" id="_x0000_s1046" type="#_x0000_t202" style="position:absolute;left:0;text-align:left;margin-left:-5.1pt;margin-top:5.05pt;width:28.9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">
                <v:textbox>
                  <w:txbxContent>
                    <w:p w14:paraId="6BEA7623" w14:textId="77777777" w:rsidR="00B56125" w:rsidRPr="005B338F" w:rsidRDefault="00B56125" w:rsidP="00B56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„Als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Sklaven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Sünde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wart,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standet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Dienst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Gerechtigkeit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wart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darum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gegenüber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frei.“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E73BB8"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BE8E27A" w14:textId="1DC7B4EC" w:rsidR="00E73BB8" w:rsidRDefault="00382461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B14F1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4BCC6E" wp14:editId="7A43BBD7">
                <wp:simplePos x="0" y="0"/>
                <wp:positionH relativeFrom="column">
                  <wp:posOffset>-69215</wp:posOffset>
                </wp:positionH>
                <wp:positionV relativeFrom="paragraph">
                  <wp:posOffset>1200115</wp:posOffset>
                </wp:positionV>
                <wp:extent cx="367665" cy="457200"/>
                <wp:effectExtent l="0" t="0" r="0" b="0"/>
                <wp:wrapNone/>
                <wp:docPr id="2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F4FC" w14:textId="77777777" w:rsidR="00B56125" w:rsidRPr="005B338F" w:rsidRDefault="00B56125" w:rsidP="00B56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BCC6E" id="_x0000_s1047" type="#_x0000_t202" style="position:absolute;margin-left:-5.45pt;margin-top:94.5pt;width:28.9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PcLAIAAFo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">
                <v:textbox>
                  <w:txbxContent>
                    <w:p w14:paraId="720FF4FC" w14:textId="77777777" w:rsidR="00B56125" w:rsidRPr="005B338F" w:rsidRDefault="00B56125" w:rsidP="00B56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3177">
        <w:rPr>
          <w:rFonts w:cs="Arial"/>
          <w:noProof/>
        </w:rPr>
        <w:t>Ihr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Leben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wurde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Sünde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bestimmt,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aber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sie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waren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frei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von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Gerechtigkeit,</w:t>
      </w:r>
      <w:r w:rsidR="00BF36C9">
        <w:rPr>
          <w:rFonts w:cs="Arial"/>
          <w:noProof/>
        </w:rPr>
        <w:t xml:space="preserve"> </w:t>
      </w:r>
      <w:r w:rsidR="00603177">
        <w:rPr>
          <w:rFonts w:cs="Arial"/>
          <w:noProof/>
        </w:rPr>
        <w:t>o</w:t>
      </w:r>
      <w:r w:rsidR="00E73BB8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man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könnte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auch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sagen</w:t>
      </w:r>
      <w:r w:rsidR="00603177">
        <w:rPr>
          <w:rFonts w:cs="Arial"/>
          <w:noProof/>
          <w:lang w:val="de-DE"/>
        </w:rPr>
        <w:t>: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S</w:t>
      </w:r>
      <w:r w:rsidR="00E73BB8">
        <w:rPr>
          <w:rFonts w:cs="Arial"/>
          <w:noProof/>
          <w:lang w:val="de-DE"/>
        </w:rPr>
        <w:t>ie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waren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Gott.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standen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nicht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mit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ihm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E73BB8">
        <w:rPr>
          <w:rFonts w:cs="Arial"/>
          <w:noProof/>
          <w:lang w:val="de-DE"/>
        </w:rPr>
        <w:t>Verbindung.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hat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zur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Folge,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dass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ihrem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oft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getrieben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werden,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wie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Paulus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einmal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beschrieben</w:t>
      </w:r>
      <w:r w:rsidR="00BF36C9">
        <w:rPr>
          <w:rFonts w:cs="Arial"/>
          <w:noProof/>
          <w:lang w:val="de-DE"/>
        </w:rPr>
        <w:t xml:space="preserve"> </w:t>
      </w:r>
      <w:r w:rsidR="00603177">
        <w:rPr>
          <w:rFonts w:cs="Arial"/>
          <w:noProof/>
          <w:lang w:val="de-DE"/>
        </w:rPr>
        <w:t>hatte:</w:t>
      </w:r>
    </w:p>
    <w:p w14:paraId="08443A5B" w14:textId="198BA416" w:rsidR="00E73BB8" w:rsidRPr="00603177" w:rsidRDefault="00E73BB8" w:rsidP="0060317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„Obwohl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mir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am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Wollen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fehlt,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bringe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zustande,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Richtige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tun.“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7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603177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06ACB7F" w14:textId="5CD21DCE" w:rsidR="00E73BB8" w:rsidRDefault="0060317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6D633725" w14:textId="3144EF6B" w:rsidR="00E73BB8" w:rsidRPr="00FB3D77" w:rsidRDefault="00B56125" w:rsidP="00FB3D7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B14F1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221580" wp14:editId="1B078619">
                <wp:simplePos x="0" y="0"/>
                <wp:positionH relativeFrom="column">
                  <wp:posOffset>-82339</wp:posOffset>
                </wp:positionH>
                <wp:positionV relativeFrom="paragraph">
                  <wp:posOffset>52004</wp:posOffset>
                </wp:positionV>
                <wp:extent cx="367665" cy="457200"/>
                <wp:effectExtent l="0" t="0" r="0" b="0"/>
                <wp:wrapNone/>
                <wp:docPr id="2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CE2D" w14:textId="77777777" w:rsidR="00B56125" w:rsidRPr="005B338F" w:rsidRDefault="00B56125" w:rsidP="00B56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21580" id="_x0000_s1048" type="#_x0000_t202" style="position:absolute;left:0;text-align:left;margin-left:-6.5pt;margin-top:4.1pt;width:28.9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">
                <v:textbox>
                  <w:txbxContent>
                    <w:p w14:paraId="5038CE2D" w14:textId="77777777" w:rsidR="00B56125" w:rsidRPr="005B338F" w:rsidRDefault="00B56125" w:rsidP="00B56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5493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jetzt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aber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Herrschaft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Sünde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befreit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Dienst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gestellt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seid,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bringt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Gewinn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geheiligtes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Leben,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Endergebnis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bringt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ewige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Leben.</w:t>
      </w:r>
      <w:r w:rsidR="00425493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E73BB8" w:rsidRPr="00FB3D77">
        <w:rPr>
          <w:rFonts w:ascii="Arial Rounded MT Bold" w:hAnsi="Arial Rounded MT Bold" w:cs="Arial"/>
          <w:b w:val="0"/>
          <w:bCs w:val="0"/>
          <w:noProof/>
          <w:lang w:eastAsia="de-CH"/>
        </w:rPr>
        <w:t>2.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6671B76" w14:textId="2D460EE6" w:rsidR="00E73BB8" w:rsidRDefault="00FB3D7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echte,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wirkliche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spricht: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Sünde.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Sünde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ermöglicht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F36C9">
        <w:rPr>
          <w:rFonts w:cs="Arial"/>
          <w:noProof/>
          <w:lang w:val="de-DE"/>
        </w:rPr>
        <w:t xml:space="preserve"> </w:t>
      </w:r>
      <w:r w:rsidR="005A5B5D">
        <w:rPr>
          <w:rFonts w:cs="Arial"/>
          <w:noProof/>
          <w:lang w:val="de-DE"/>
        </w:rPr>
        <w:t>wurden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Wiederbelebung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befähigt</w:t>
      </w:r>
      <w:r w:rsidR="005A5B5D"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ein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selbstbestimmtes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führen.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G</w:t>
      </w:r>
      <w:r>
        <w:rPr>
          <w:rFonts w:cs="Arial"/>
          <w:noProof/>
          <w:lang w:val="de-DE"/>
        </w:rPr>
        <w:t>ott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BF36C9">
        <w:rPr>
          <w:rFonts w:cs="Arial"/>
          <w:noProof/>
          <w:lang w:val="de-DE"/>
        </w:rPr>
        <w:t xml:space="preserve"> </w:t>
      </w:r>
      <w:r w:rsidR="005A5B5D"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fundamental</w:t>
      </w:r>
      <w:r w:rsidR="005A5B5D">
        <w:rPr>
          <w:rFonts w:cs="Arial"/>
          <w:noProof/>
          <w:lang w:val="de-DE"/>
        </w:rPr>
        <w:t>e</w:t>
      </w:r>
      <w:r w:rsidR="00BF36C9">
        <w:rPr>
          <w:rFonts w:cs="Arial"/>
          <w:noProof/>
          <w:lang w:val="de-DE"/>
        </w:rPr>
        <w:t xml:space="preserve"> </w:t>
      </w:r>
      <w:r w:rsidR="005A5B5D">
        <w:rPr>
          <w:rFonts w:cs="Arial"/>
          <w:noProof/>
          <w:lang w:val="de-DE"/>
        </w:rPr>
        <w:lastRenderedPageBreak/>
        <w:t>Veränderung</w:t>
      </w:r>
      <w:r w:rsidR="00BF36C9">
        <w:rPr>
          <w:rFonts w:cs="Arial"/>
          <w:noProof/>
          <w:lang w:val="de-DE"/>
        </w:rPr>
        <w:t xml:space="preserve"> </w:t>
      </w:r>
      <w:r w:rsidR="005A5B5D">
        <w:rPr>
          <w:rFonts w:cs="Arial"/>
          <w:noProof/>
          <w:lang w:val="de-DE"/>
        </w:rPr>
        <w:t>bewirkt</w:t>
      </w:r>
      <w:r>
        <w:rPr>
          <w:rFonts w:cs="Arial"/>
          <w:noProof/>
          <w:lang w:val="de-DE"/>
        </w:rPr>
        <w:t>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5A5B5D"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Alten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Testament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ankündigt</w:t>
      </w:r>
      <w:r w:rsidR="005A5B5D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:</w:t>
      </w:r>
    </w:p>
    <w:p w14:paraId="6D5C3299" w14:textId="37C536D9" w:rsidR="00DE4753" w:rsidRPr="00267933" w:rsidRDefault="00B56125" w:rsidP="00DE4753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B14F1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2715B6" wp14:editId="23DEFDC9">
                <wp:simplePos x="0" y="0"/>
                <wp:positionH relativeFrom="column">
                  <wp:posOffset>-65005</wp:posOffset>
                </wp:positionH>
                <wp:positionV relativeFrom="paragraph">
                  <wp:posOffset>55703</wp:posOffset>
                </wp:positionV>
                <wp:extent cx="367665" cy="457200"/>
                <wp:effectExtent l="0" t="0" r="0" b="0"/>
                <wp:wrapNone/>
                <wp:docPr id="2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DE33" w14:textId="77777777" w:rsidR="00B56125" w:rsidRPr="005B338F" w:rsidRDefault="00B56125" w:rsidP="00B56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715B6" id="_x0000_s1049" type="#_x0000_t202" style="position:absolute;left:0;text-align:left;margin-left:-5.1pt;margin-top:4.4pt;width:28.9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zLAIAAFo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">
                <v:textbox>
                  <w:txbxContent>
                    <w:p w14:paraId="6507DE33" w14:textId="77777777" w:rsidR="00B56125" w:rsidRPr="005B338F" w:rsidRDefault="00B56125" w:rsidP="00B56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neues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Herz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neuen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geben.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nehme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versteinerte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Herz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Brust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schenke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ihnen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Herz,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lebt.“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Hesekiel 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11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DE4753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</w:p>
    <w:p w14:paraId="5D53B4A9" w14:textId="116FFD25" w:rsidR="00A86E55" w:rsidRPr="00267933" w:rsidRDefault="00A86E55" w:rsidP="00FB3D77">
      <w:pPr>
        <w:pStyle w:val="Absatzregulr"/>
        <w:numPr>
          <w:ilvl w:val="0"/>
          <w:numId w:val="0"/>
        </w:numPr>
        <w:rPr>
          <w:rFonts w:ascii="Arial Rounded MT Bold" w:hAnsi="Arial Rounded MT Bold" w:cs="Arial"/>
          <w:b/>
          <w:bCs/>
          <w:noProof/>
          <w:lang w:eastAsia="de-CH"/>
        </w:rPr>
      </w:pPr>
      <w:r>
        <w:rPr>
          <w:rFonts w:cs="Arial"/>
          <w:noProof/>
          <w:lang w:val="de-DE"/>
        </w:rPr>
        <w:t>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Qulität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kommt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möglich,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lebt.</w:t>
      </w:r>
    </w:p>
    <w:p w14:paraId="6F46A6CF" w14:textId="1C949318" w:rsidR="00A86E55" w:rsidRDefault="00FB3D7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aber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Geist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zwingen.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bleibe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entscheiden,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lassen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will.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Entscheidung,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Raum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Geistes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geben</w:t>
      </w:r>
      <w:r w:rsidR="00BF36C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möchte.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Deshalb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musste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der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Apostel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Paulus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Christen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in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Galatien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darauf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aufmerksam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machen,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dass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sie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im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Begriff</w:t>
      </w:r>
      <w:r w:rsidR="00BF36C9">
        <w:rPr>
          <w:rFonts w:cs="Arial"/>
          <w:noProof/>
          <w:lang w:val="de-DE"/>
        </w:rPr>
        <w:t xml:space="preserve"> </w:t>
      </w:r>
      <w:r w:rsidR="00B56125">
        <w:rPr>
          <w:rFonts w:cs="Arial"/>
          <w:noProof/>
          <w:lang w:val="de-DE"/>
        </w:rPr>
        <w:t>waren,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die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wirkliche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Freiheit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preiszugeben.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Er</w:t>
      </w:r>
      <w:r w:rsidR="00BF36C9">
        <w:rPr>
          <w:rFonts w:cs="Arial"/>
          <w:noProof/>
          <w:lang w:val="de-DE"/>
        </w:rPr>
        <w:t xml:space="preserve"> </w:t>
      </w:r>
      <w:r w:rsidR="00DE4753">
        <w:rPr>
          <w:rFonts w:cs="Arial"/>
          <w:noProof/>
          <w:lang w:val="de-DE"/>
        </w:rPr>
        <w:t>schreibt:</w:t>
      </w:r>
    </w:p>
    <w:p w14:paraId="5E58EBE9" w14:textId="782A328C" w:rsidR="00CE5524" w:rsidRPr="00267933" w:rsidRDefault="00D901CF" w:rsidP="00CE552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4C136" wp14:editId="327C0330">
                <wp:simplePos x="0" y="0"/>
                <wp:positionH relativeFrom="column">
                  <wp:posOffset>-40817</wp:posOffset>
                </wp:positionH>
                <wp:positionV relativeFrom="paragraph">
                  <wp:posOffset>49831</wp:posOffset>
                </wp:positionV>
                <wp:extent cx="367665" cy="457200"/>
                <wp:effectExtent l="0" t="0" r="0" b="0"/>
                <wp:wrapNone/>
                <wp:docPr id="5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AAB7" w14:textId="77777777" w:rsidR="00232108" w:rsidRPr="005B338F" w:rsidRDefault="0023210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4C136" id="Text Box 823" o:spid="_x0000_s1050" type="#_x0000_t202" style="position:absolute;left:0;text-align:left;margin-left:-3.2pt;margin-top:3.9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3L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">
                <v:textbox>
                  <w:txbxContent>
                    <w:p w14:paraId="41ADAAB7" w14:textId="77777777" w:rsidR="00232108" w:rsidRPr="005B338F" w:rsidRDefault="0023210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habt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begonnen,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jetzt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wollt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eigener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Ziel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erreichen?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Seid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wirklich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unverständig?“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CE5524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0C45F04" w14:textId="2878D516" w:rsidR="00F4610F" w:rsidRPr="00F4610F" w:rsidRDefault="00FB3D77" w:rsidP="00DE4753">
      <w:pPr>
        <w:pStyle w:val="Absatzregulr"/>
        <w:numPr>
          <w:ilvl w:val="0"/>
          <w:numId w:val="0"/>
        </w:numPr>
        <w:rPr>
          <w:rFonts w:cs="Arial"/>
          <w:b/>
          <w:noProof/>
          <w:lang w:eastAsia="de-CH"/>
        </w:rPr>
      </w:pPr>
      <w:r w:rsidRPr="00267933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53CFD" wp14:editId="1DA0CFB6">
                <wp:simplePos x="0" y="0"/>
                <wp:positionH relativeFrom="column">
                  <wp:posOffset>-48465</wp:posOffset>
                </wp:positionH>
                <wp:positionV relativeFrom="paragraph">
                  <wp:posOffset>1897380</wp:posOffset>
                </wp:positionV>
                <wp:extent cx="367665" cy="457200"/>
                <wp:effectExtent l="0" t="0" r="0" b="0"/>
                <wp:wrapNone/>
                <wp:docPr id="4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860D" w14:textId="77777777" w:rsidR="00232108" w:rsidRPr="005B338F" w:rsidRDefault="0023210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53CFD" id="Text Box 824" o:spid="_x0000_s1051" type="#_x0000_t202" style="position:absolute;margin-left:-3.8pt;margin-top:149.4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">
                <v:textbox>
                  <w:txbxContent>
                    <w:p w14:paraId="10C1860D" w14:textId="77777777" w:rsidR="00232108" w:rsidRPr="005B338F" w:rsidRDefault="0023210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4753">
        <w:rPr>
          <w:rFonts w:cs="Arial"/>
          <w:noProof/>
        </w:rPr>
        <w:t>Die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wirkliche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Freiheit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will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bewahrt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werden.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ist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möglich,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wenn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dich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dem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Einfluss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Heiligen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Geistes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aussetzt.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kannst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tun,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indem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der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Bibel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liest,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denn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so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spricht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zu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dir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lässt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es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zu,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dass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dein</w:t>
      </w:r>
      <w:r>
        <w:rPr>
          <w:rFonts w:cs="Arial"/>
          <w:noProof/>
        </w:rPr>
        <w:t>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schlussendlich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auch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dein</w:t>
      </w:r>
      <w:r w:rsidR="00BF36C9">
        <w:rPr>
          <w:rFonts w:cs="Arial"/>
          <w:noProof/>
        </w:rPr>
        <w:t xml:space="preserve"> </w:t>
      </w:r>
      <w:r w:rsidR="00DE4753">
        <w:rPr>
          <w:rFonts w:cs="Arial"/>
          <w:noProof/>
        </w:rPr>
        <w:t>Handeln</w:t>
      </w:r>
      <w:r w:rsidR="00BF36C9">
        <w:rPr>
          <w:rFonts w:cs="Arial"/>
          <w:noProof/>
        </w:rPr>
        <w:t xml:space="preserve"> </w:t>
      </w:r>
      <w:r w:rsidR="00850FB3">
        <w:rPr>
          <w:rFonts w:cs="Arial"/>
          <w:noProof/>
        </w:rPr>
        <w:t>beeinfluss</w:t>
      </w:r>
      <w:r w:rsidR="0092550C">
        <w:rPr>
          <w:rFonts w:cs="Arial"/>
          <w:noProof/>
        </w:rPr>
        <w:t>t</w:t>
      </w:r>
      <w:r>
        <w:rPr>
          <w:rFonts w:cs="Arial"/>
          <w:noProof/>
        </w:rPr>
        <w:t>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bleiben,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sprichst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nennen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achtest,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aufs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legt.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F36C9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7DFAAAFE" w14:textId="09702ACF" w:rsidR="00CE5524" w:rsidRPr="00267933" w:rsidRDefault="00CE5524" w:rsidP="00CE552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„Wo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75641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Freiheit.“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7.</w:t>
      </w:r>
    </w:p>
    <w:p w14:paraId="5DC841CF" w14:textId="5201C540" w:rsidR="00C72CDB" w:rsidRPr="00B14F1F" w:rsidRDefault="00B56125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B14F1F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B17FDD" wp14:editId="1D475B57">
                <wp:simplePos x="0" y="0"/>
                <wp:positionH relativeFrom="column">
                  <wp:posOffset>-417830</wp:posOffset>
                </wp:positionH>
                <wp:positionV relativeFrom="paragraph">
                  <wp:posOffset>57631</wp:posOffset>
                </wp:positionV>
                <wp:extent cx="367665" cy="4572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3126" w14:textId="77777777" w:rsidR="0032286D" w:rsidRPr="005B338F" w:rsidRDefault="0032286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17FDD" id="Text Box 61" o:spid="_x0000_s1052" type="#_x0000_t202" style="position:absolute;margin-left:-32.9pt;margin-top:4.5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">
                <v:textbox>
                  <w:txbxContent>
                    <w:p w14:paraId="1EB43126" w14:textId="77777777" w:rsidR="0032286D" w:rsidRPr="005B338F" w:rsidRDefault="0032286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B14F1F">
        <w:rPr>
          <w:rFonts w:ascii="Arial Rounded MT Bold" w:hAnsi="Arial Rounded MT Bold"/>
          <w:b w:val="0"/>
          <w:bCs/>
        </w:rPr>
        <w:t>Schluss</w:t>
      </w:r>
      <w:r w:rsidR="001A7A17" w:rsidRPr="00B14F1F">
        <w:rPr>
          <w:rFonts w:ascii="Arial Rounded MT Bold" w:hAnsi="Arial Rounded MT Bold"/>
          <w:b w:val="0"/>
          <w:bCs/>
        </w:rPr>
        <w:t>gedanke</w:t>
      </w:r>
    </w:p>
    <w:p w14:paraId="18ED7944" w14:textId="3AE982A1" w:rsidR="00C76AF1" w:rsidRDefault="00C76AF1" w:rsidP="001B3E81">
      <w:pPr>
        <w:pStyle w:val="Absatzregulr"/>
        <w:numPr>
          <w:ilvl w:val="0"/>
          <w:numId w:val="0"/>
        </w:numPr>
      </w:pPr>
      <w:r>
        <w:t>Nächsten</w:t>
      </w:r>
      <w:r w:rsidR="00BF36C9">
        <w:t xml:space="preserve"> </w:t>
      </w:r>
      <w:r>
        <w:t>Sonntag</w:t>
      </w:r>
      <w:r w:rsidR="00BF36C9">
        <w:t xml:space="preserve"> </w:t>
      </w:r>
      <w:r>
        <w:t>werden</w:t>
      </w:r>
      <w:r w:rsidR="00BF36C9">
        <w:t xml:space="preserve"> </w:t>
      </w:r>
      <w:r>
        <w:t>wir</w:t>
      </w:r>
      <w:r w:rsidR="00BF36C9">
        <w:t xml:space="preserve"> </w:t>
      </w:r>
      <w:r>
        <w:t>uns</w:t>
      </w:r>
      <w:r w:rsidR="00BF36C9">
        <w:t xml:space="preserve"> </w:t>
      </w:r>
      <w:r>
        <w:t>damit</w:t>
      </w:r>
      <w:r w:rsidR="00BF36C9">
        <w:t xml:space="preserve"> </w:t>
      </w:r>
      <w:r>
        <w:t>beschäftigen,</w:t>
      </w:r>
      <w:r w:rsidR="00BF36C9">
        <w:t xml:space="preserve"> </w:t>
      </w:r>
      <w:r>
        <w:t>wie</w:t>
      </w:r>
      <w:r w:rsidR="00BF36C9">
        <w:t xml:space="preserve"> </w:t>
      </w:r>
      <w:r>
        <w:t>konkret</w:t>
      </w:r>
      <w:r w:rsidR="00BF36C9">
        <w:t xml:space="preserve"> </w:t>
      </w:r>
      <w:proofErr w:type="gramStart"/>
      <w:r>
        <w:t>das</w:t>
      </w:r>
      <w:proofErr w:type="gramEnd"/>
      <w:r w:rsidR="00BF36C9">
        <w:t xml:space="preserve"> </w:t>
      </w:r>
      <w:r>
        <w:t>gemeint</w:t>
      </w:r>
      <w:r w:rsidR="00BF36C9">
        <w:t xml:space="preserve"> </w:t>
      </w:r>
      <w:r>
        <w:t>ist,</w:t>
      </w:r>
      <w:r w:rsidR="00BF36C9">
        <w:t xml:space="preserve"> </w:t>
      </w:r>
      <w:r>
        <w:t>dass</w:t>
      </w:r>
      <w:r w:rsidR="00BF36C9">
        <w:t xml:space="preserve"> </w:t>
      </w:r>
      <w:r>
        <w:t>Gott</w:t>
      </w:r>
      <w:r w:rsidR="00BF36C9">
        <w:t xml:space="preserve"> </w:t>
      </w:r>
      <w:r>
        <w:t>in</w:t>
      </w:r>
      <w:r w:rsidR="00BF36C9">
        <w:t xml:space="preserve"> </w:t>
      </w:r>
      <w:r>
        <w:t>uns</w:t>
      </w:r>
      <w:r w:rsidR="00BF36C9">
        <w:t xml:space="preserve"> </w:t>
      </w:r>
      <w:r w:rsidR="0092550C">
        <w:t>drin</w:t>
      </w:r>
      <w:r w:rsidR="00BF36C9">
        <w:t xml:space="preserve"> </w:t>
      </w:r>
      <w:r>
        <w:t>lebt.</w:t>
      </w:r>
    </w:p>
    <w:p w14:paraId="7FC2269A" w14:textId="2BF579CD" w:rsidR="00C76AF1" w:rsidRDefault="0092550C" w:rsidP="001B3E81">
      <w:pPr>
        <w:pStyle w:val="Absatzregulr"/>
        <w:numPr>
          <w:ilvl w:val="0"/>
          <w:numId w:val="0"/>
        </w:numPr>
      </w:pPr>
      <w:r>
        <w:t>Die</w:t>
      </w:r>
      <w:r w:rsidR="00BF36C9">
        <w:t xml:space="preserve"> </w:t>
      </w:r>
      <w:r>
        <w:t>Kraft</w:t>
      </w:r>
      <w:r w:rsidR="00BF36C9">
        <w:t xml:space="preserve"> </w:t>
      </w:r>
      <w:r>
        <w:t>von</w:t>
      </w:r>
      <w:r w:rsidR="00BF36C9">
        <w:t xml:space="preserve"> </w:t>
      </w:r>
      <w:r>
        <w:t>oben</w:t>
      </w:r>
      <w:r w:rsidR="00AB20A2">
        <w:t>,</w:t>
      </w:r>
      <w:r w:rsidR="00BF36C9">
        <w:t xml:space="preserve"> </w:t>
      </w:r>
      <w:r>
        <w:t>der</w:t>
      </w:r>
      <w:r w:rsidR="00BF36C9">
        <w:t xml:space="preserve"> </w:t>
      </w:r>
      <w:r>
        <w:t>Heilige</w:t>
      </w:r>
      <w:r w:rsidR="00BF36C9">
        <w:t xml:space="preserve"> </w:t>
      </w:r>
      <w:r>
        <w:t>Geist</w:t>
      </w:r>
      <w:r w:rsidR="00AB20A2">
        <w:t>,</w:t>
      </w:r>
      <w:r w:rsidR="00BF36C9">
        <w:t xml:space="preserve"> </w:t>
      </w:r>
      <w:r w:rsidR="00C76AF1">
        <w:t>ist</w:t>
      </w:r>
      <w:r w:rsidR="00BF36C9">
        <w:t xml:space="preserve"> </w:t>
      </w:r>
      <w:r w:rsidR="00C76AF1">
        <w:t>d</w:t>
      </w:r>
      <w:r w:rsidR="00612121">
        <w:t>ieselbe</w:t>
      </w:r>
      <w:r w:rsidR="00BF36C9">
        <w:t xml:space="preserve"> </w:t>
      </w:r>
      <w:r w:rsidR="00612121">
        <w:t>Kraft,</w:t>
      </w:r>
      <w:r w:rsidR="00BF36C9">
        <w:t xml:space="preserve"> </w:t>
      </w:r>
      <w:r w:rsidR="00612121">
        <w:t>die</w:t>
      </w:r>
      <w:r w:rsidR="00BF36C9">
        <w:t xml:space="preserve"> </w:t>
      </w:r>
      <w:r w:rsidR="00612121">
        <w:t>Jesus</w:t>
      </w:r>
      <w:r w:rsidR="00BF36C9">
        <w:t xml:space="preserve"> </w:t>
      </w:r>
      <w:r w:rsidR="00612121">
        <w:t>vom</w:t>
      </w:r>
      <w:r w:rsidR="00BF36C9">
        <w:t xml:space="preserve"> </w:t>
      </w:r>
      <w:r w:rsidR="00612121">
        <w:t>Tod</w:t>
      </w:r>
      <w:r w:rsidR="00BF36C9">
        <w:t xml:space="preserve"> </w:t>
      </w:r>
      <w:r w:rsidR="00612121">
        <w:t>erweckte</w:t>
      </w:r>
      <w:r w:rsidR="00AB20A2">
        <w:t>.</w:t>
      </w:r>
      <w:r w:rsidR="00BF36C9">
        <w:t xml:space="preserve"> </w:t>
      </w:r>
      <w:r w:rsidR="00AB20A2">
        <w:t>Diese</w:t>
      </w:r>
      <w:r w:rsidR="00BF36C9">
        <w:t xml:space="preserve"> </w:t>
      </w:r>
      <w:r w:rsidR="00AB20A2">
        <w:t>Kraft</w:t>
      </w:r>
      <w:r w:rsidR="00BF36C9">
        <w:t xml:space="preserve"> </w:t>
      </w:r>
      <w:r w:rsidR="00AB20A2">
        <w:t>erweckt</w:t>
      </w:r>
      <w:r w:rsidR="00BF36C9">
        <w:t xml:space="preserve"> </w:t>
      </w:r>
      <w:r w:rsidR="00C76AF1">
        <w:t>uns</w:t>
      </w:r>
      <w:r w:rsidR="00BF36C9">
        <w:t xml:space="preserve"> </w:t>
      </w:r>
      <w:r w:rsidR="00AB20A2">
        <w:t>bis</w:t>
      </w:r>
      <w:r w:rsidR="00BF36C9">
        <w:t xml:space="preserve"> </w:t>
      </w:r>
      <w:r w:rsidR="00AB20A2">
        <w:t>heute</w:t>
      </w:r>
      <w:r w:rsidR="00BF36C9">
        <w:t xml:space="preserve"> </w:t>
      </w:r>
      <w:r w:rsidR="00C76AF1">
        <w:t>von</w:t>
      </w:r>
      <w:r w:rsidR="00BF36C9">
        <w:t xml:space="preserve"> </w:t>
      </w:r>
      <w:r w:rsidR="00C76AF1">
        <w:t>unserem</w:t>
      </w:r>
      <w:r w:rsidR="00BF36C9">
        <w:t xml:space="preserve"> </w:t>
      </w:r>
      <w:r w:rsidR="00C76AF1">
        <w:t>geistlichen</w:t>
      </w:r>
      <w:r w:rsidR="00BF36C9">
        <w:t xml:space="preserve"> </w:t>
      </w:r>
      <w:r w:rsidR="00C76AF1">
        <w:t>Tod</w:t>
      </w:r>
      <w:r w:rsidR="00BF36C9">
        <w:t xml:space="preserve"> </w:t>
      </w:r>
      <w:r w:rsidR="00C76AF1">
        <w:t>und</w:t>
      </w:r>
      <w:r w:rsidR="00BF36C9">
        <w:t xml:space="preserve"> </w:t>
      </w:r>
      <w:r w:rsidR="00C76AF1">
        <w:t>schenkt</w:t>
      </w:r>
      <w:r w:rsidR="00BF36C9">
        <w:t xml:space="preserve"> </w:t>
      </w:r>
      <w:r w:rsidR="00C76AF1">
        <w:t>uns</w:t>
      </w:r>
      <w:r w:rsidR="00BF36C9">
        <w:t xml:space="preserve"> </w:t>
      </w:r>
      <w:r w:rsidR="00C76AF1">
        <w:t>neues</w:t>
      </w:r>
      <w:r w:rsidR="00BF36C9">
        <w:t xml:space="preserve"> </w:t>
      </w:r>
      <w:r w:rsidR="00C76AF1">
        <w:t>und</w:t>
      </w:r>
      <w:r w:rsidR="00BF36C9">
        <w:t xml:space="preserve"> </w:t>
      </w:r>
      <w:r w:rsidR="00C76AF1">
        <w:t>ewiges</w:t>
      </w:r>
      <w:r w:rsidR="00BF36C9">
        <w:t xml:space="preserve"> </w:t>
      </w:r>
      <w:r w:rsidR="00C76AF1">
        <w:t>Leben.</w:t>
      </w:r>
    </w:p>
    <w:p w14:paraId="13B2BC71" w14:textId="609C1F13" w:rsidR="00C76AF1" w:rsidRDefault="00C76AF1" w:rsidP="001B3E81">
      <w:pPr>
        <w:pStyle w:val="Absatzregulr"/>
        <w:numPr>
          <w:ilvl w:val="0"/>
          <w:numId w:val="0"/>
        </w:numPr>
      </w:pPr>
      <w:r>
        <w:t>Was</w:t>
      </w:r>
      <w:r w:rsidR="00BF36C9">
        <w:t xml:space="preserve"> </w:t>
      </w:r>
      <w:r>
        <w:t>einst</w:t>
      </w:r>
      <w:r w:rsidR="00BF36C9">
        <w:t xml:space="preserve"> </w:t>
      </w:r>
      <w:r>
        <w:t>im</w:t>
      </w:r>
      <w:r w:rsidR="00BF36C9">
        <w:t xml:space="preserve"> </w:t>
      </w:r>
      <w:r>
        <w:t>Garten</w:t>
      </w:r>
      <w:r w:rsidR="00BF36C9">
        <w:t xml:space="preserve"> </w:t>
      </w:r>
      <w:r>
        <w:t>Eden</w:t>
      </w:r>
      <w:r w:rsidR="00BF36C9">
        <w:t xml:space="preserve"> </w:t>
      </w:r>
      <w:r>
        <w:t>zerstört</w:t>
      </w:r>
      <w:r w:rsidR="00BF36C9">
        <w:t xml:space="preserve"> </w:t>
      </w:r>
      <w:r>
        <w:t>wurde,</w:t>
      </w:r>
      <w:r w:rsidR="00BF36C9">
        <w:t xml:space="preserve"> </w:t>
      </w:r>
      <w:r>
        <w:t>wird</w:t>
      </w:r>
      <w:r w:rsidR="00BF36C9">
        <w:t xml:space="preserve"> </w:t>
      </w:r>
      <w:r>
        <w:t>im</w:t>
      </w:r>
      <w:r w:rsidR="00BF36C9">
        <w:t xml:space="preserve"> </w:t>
      </w:r>
      <w:r>
        <w:t>Glauben</w:t>
      </w:r>
      <w:r w:rsidR="00BF36C9">
        <w:t xml:space="preserve"> </w:t>
      </w:r>
      <w:r>
        <w:t>an</w:t>
      </w:r>
      <w:r w:rsidR="00BF36C9">
        <w:t xml:space="preserve"> </w:t>
      </w:r>
      <w:r>
        <w:t>Jesus</w:t>
      </w:r>
      <w:r w:rsidR="00BF36C9">
        <w:t xml:space="preserve"> </w:t>
      </w:r>
      <w:r>
        <w:t>Christus</w:t>
      </w:r>
      <w:r w:rsidR="00BF36C9">
        <w:t xml:space="preserve"> </w:t>
      </w:r>
      <w:r>
        <w:t>wieder</w:t>
      </w:r>
      <w:r w:rsidR="00BF36C9">
        <w:t xml:space="preserve"> </w:t>
      </w:r>
      <w:r>
        <w:t>hergestellt.</w:t>
      </w:r>
      <w:r w:rsidR="00BF36C9">
        <w:t xml:space="preserve"> </w:t>
      </w:r>
      <w:r>
        <w:t>Jesus</w:t>
      </w:r>
      <w:r w:rsidR="00BF36C9">
        <w:t xml:space="preserve"> </w:t>
      </w:r>
      <w:r>
        <w:t>sagte</w:t>
      </w:r>
      <w:r w:rsidR="00BF36C9">
        <w:t xml:space="preserve"> </w:t>
      </w:r>
      <w:r>
        <w:t>einmal:</w:t>
      </w:r>
    </w:p>
    <w:p w14:paraId="7B5B033C" w14:textId="46DD4CE5" w:rsidR="00612121" w:rsidRPr="00267933" w:rsidRDefault="00D901CF" w:rsidP="0061212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8325D7" wp14:editId="06593401">
                <wp:simplePos x="0" y="0"/>
                <wp:positionH relativeFrom="column">
                  <wp:posOffset>-51916</wp:posOffset>
                </wp:positionH>
                <wp:positionV relativeFrom="paragraph">
                  <wp:posOffset>58552</wp:posOffset>
                </wp:positionV>
                <wp:extent cx="367665" cy="457200"/>
                <wp:effectExtent l="0" t="0" r="0" b="0"/>
                <wp:wrapNone/>
                <wp:docPr id="2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A6CA" w14:textId="77777777" w:rsidR="00232108" w:rsidRPr="005B338F" w:rsidRDefault="0023210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25D7" id="Text Box 825" o:spid="_x0000_s1053" type="#_x0000_t202" style="position:absolute;left:0;text-align:left;margin-left:-4.1pt;margin-top:4.6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">
                <v:textbox>
                  <w:txbxContent>
                    <w:p w14:paraId="611DA6CA" w14:textId="77777777" w:rsidR="00232108" w:rsidRPr="005B338F" w:rsidRDefault="0023210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jemand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glaubt,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werden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seinem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Inneren,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Schrift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heisst,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Ströme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lebendigem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Wasser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fliessen.“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Start w:id="41" w:name="_GoBack"/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Johannes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7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bookmarkEnd w:id="41"/>
      <w:r w:rsidR="00BD101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6D980BA1" w14:textId="05436638" w:rsidR="00612121" w:rsidRDefault="00612121" w:rsidP="001B3E81">
      <w:pPr>
        <w:pStyle w:val="Absatzregulr"/>
        <w:numPr>
          <w:ilvl w:val="0"/>
          <w:numId w:val="0"/>
        </w:numPr>
      </w:pPr>
      <w:r>
        <w:t>Wer</w:t>
      </w:r>
      <w:r w:rsidR="00BF36C9">
        <w:t xml:space="preserve"> </w:t>
      </w:r>
      <w:r>
        <w:t>an</w:t>
      </w:r>
      <w:r w:rsidR="00BF36C9">
        <w:t xml:space="preserve"> </w:t>
      </w:r>
      <w:r>
        <w:t>Jesus</w:t>
      </w:r>
      <w:r w:rsidR="00BF36C9">
        <w:t xml:space="preserve"> </w:t>
      </w:r>
      <w:r>
        <w:t>glaubt,</w:t>
      </w:r>
      <w:r w:rsidR="00BF36C9">
        <w:t xml:space="preserve"> </w:t>
      </w:r>
      <w:r>
        <w:t>aus</w:t>
      </w:r>
      <w:r w:rsidR="00BF36C9">
        <w:t xml:space="preserve"> </w:t>
      </w:r>
      <w:r>
        <w:t>dem</w:t>
      </w:r>
      <w:r w:rsidR="00BF36C9">
        <w:t xml:space="preserve"> </w:t>
      </w:r>
      <w:r>
        <w:t>sprudelt</w:t>
      </w:r>
      <w:r w:rsidR="00BF36C9">
        <w:t xml:space="preserve"> </w:t>
      </w:r>
      <w:r>
        <w:t>das</w:t>
      </w:r>
      <w:r w:rsidR="00BF36C9">
        <w:t xml:space="preserve"> </w:t>
      </w:r>
      <w:r>
        <w:t>Leben.</w:t>
      </w:r>
      <w:r w:rsidR="00BF36C9">
        <w:t xml:space="preserve"> </w:t>
      </w:r>
      <w:r>
        <w:t>Und</w:t>
      </w:r>
      <w:r w:rsidR="00BF36C9">
        <w:t xml:space="preserve"> </w:t>
      </w:r>
      <w:r>
        <w:t>wer</w:t>
      </w:r>
      <w:r w:rsidR="00BF36C9">
        <w:t xml:space="preserve"> </w:t>
      </w:r>
      <w:r>
        <w:t>ist</w:t>
      </w:r>
      <w:r w:rsidR="00BF36C9">
        <w:t xml:space="preserve"> </w:t>
      </w:r>
      <w:r>
        <w:t>dieser</w:t>
      </w:r>
      <w:r w:rsidR="00BF36C9">
        <w:t xml:space="preserve"> </w:t>
      </w:r>
      <w:r>
        <w:t>Lebensspender?</w:t>
      </w:r>
    </w:p>
    <w:p w14:paraId="7D0322FC" w14:textId="3264271E" w:rsidR="00612121" w:rsidRPr="00267933" w:rsidRDefault="00D901CF" w:rsidP="0061212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26793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4F79CD" wp14:editId="68802136">
                <wp:simplePos x="0" y="0"/>
                <wp:positionH relativeFrom="column">
                  <wp:posOffset>-79820</wp:posOffset>
                </wp:positionH>
                <wp:positionV relativeFrom="paragraph">
                  <wp:posOffset>47880</wp:posOffset>
                </wp:positionV>
                <wp:extent cx="367665" cy="457200"/>
                <wp:effectExtent l="0" t="0" r="0" b="0"/>
                <wp:wrapNone/>
                <wp:docPr id="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BEAC" w14:textId="77777777" w:rsidR="00232108" w:rsidRPr="005B338F" w:rsidRDefault="0023210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F79CD" id="Text Box 826" o:spid="_x0000_s1054" type="#_x0000_t202" style="position:absolute;left:0;text-align:left;margin-left:-6.3pt;margin-top:3.7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">
                <v:textbox>
                  <w:txbxContent>
                    <w:p w14:paraId="5F5FBEAC" w14:textId="77777777" w:rsidR="00232108" w:rsidRPr="005B338F" w:rsidRDefault="0023210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„Jesus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sagte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Hinblick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empfangen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sollten,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glaubten.“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7</w:t>
      </w:r>
      <w:r w:rsidR="00BF36C9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612121" w:rsidRPr="00267933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 w:rsidR="00BD101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C62155B" w14:textId="6BB8FE40" w:rsidR="009C4E9A" w:rsidRPr="009C4E9A" w:rsidRDefault="009C4E9A" w:rsidP="009C4E9A">
      <w:pPr>
        <w:pStyle w:val="Absatzregulr"/>
        <w:numPr>
          <w:ilvl w:val="0"/>
          <w:numId w:val="0"/>
        </w:numPr>
      </w:pPr>
      <w:r>
        <w:t>Bist</w:t>
      </w:r>
      <w:r w:rsidR="00BF36C9">
        <w:t xml:space="preserve"> </w:t>
      </w:r>
      <w:r w:rsidR="00C76AF1">
        <w:t>d</w:t>
      </w:r>
      <w:r>
        <w:t>u</w:t>
      </w:r>
      <w:r w:rsidR="00BF36C9">
        <w:t xml:space="preserve"> </w:t>
      </w:r>
      <w:r w:rsidR="00C76AF1">
        <w:t>d</w:t>
      </w:r>
      <w:r>
        <w:t>ir</w:t>
      </w:r>
      <w:r w:rsidR="00BF36C9">
        <w:t xml:space="preserve"> </w:t>
      </w:r>
      <w:r>
        <w:t>dessen</w:t>
      </w:r>
      <w:r w:rsidR="00BF36C9">
        <w:t xml:space="preserve"> </w:t>
      </w:r>
      <w:r>
        <w:t>bewusst,</w:t>
      </w:r>
      <w:r w:rsidR="00BF36C9">
        <w:t xml:space="preserve"> </w:t>
      </w:r>
      <w:r>
        <w:t>dass</w:t>
      </w:r>
      <w:r w:rsidR="00BF36C9">
        <w:t xml:space="preserve"> </w:t>
      </w:r>
      <w:r>
        <w:t>die</w:t>
      </w:r>
      <w:r w:rsidR="00BF36C9">
        <w:t xml:space="preserve"> </w:t>
      </w:r>
      <w:r>
        <w:t>Kraft</w:t>
      </w:r>
      <w:r w:rsidR="00BF36C9">
        <w:t xml:space="preserve"> </w:t>
      </w:r>
      <w:r>
        <w:t>von</w:t>
      </w:r>
      <w:r w:rsidR="00BF36C9">
        <w:t xml:space="preserve"> </w:t>
      </w:r>
      <w:r>
        <w:t>oben</w:t>
      </w:r>
      <w:r w:rsidR="00BF36C9">
        <w:t xml:space="preserve"> </w:t>
      </w:r>
      <w:r>
        <w:t>bereits</w:t>
      </w:r>
      <w:r w:rsidR="00BF36C9">
        <w:t xml:space="preserve"> </w:t>
      </w:r>
      <w:r>
        <w:t>in</w:t>
      </w:r>
      <w:r w:rsidR="00BF36C9">
        <w:t xml:space="preserve"> </w:t>
      </w:r>
      <w:r w:rsidR="00C76AF1">
        <w:t>d</w:t>
      </w:r>
      <w:r>
        <w:t>ir</w:t>
      </w:r>
      <w:r w:rsidR="00BF36C9">
        <w:t xml:space="preserve"> </w:t>
      </w:r>
      <w:r>
        <w:t>wirksam</w:t>
      </w:r>
      <w:r w:rsidR="00BF36C9">
        <w:t xml:space="preserve"> </w:t>
      </w:r>
      <w:r>
        <w:t>ist,</w:t>
      </w:r>
      <w:r w:rsidR="00BF36C9">
        <w:t xml:space="preserve"> </w:t>
      </w:r>
      <w:r>
        <w:t>wenn</w:t>
      </w:r>
      <w:r w:rsidR="00BF36C9">
        <w:t xml:space="preserve"> </w:t>
      </w:r>
      <w:r w:rsidR="00C76AF1">
        <w:t>d</w:t>
      </w:r>
      <w:r>
        <w:t>u</w:t>
      </w:r>
      <w:r w:rsidR="00BF36C9">
        <w:t xml:space="preserve"> </w:t>
      </w:r>
      <w:r>
        <w:t>Jesus</w:t>
      </w:r>
      <w:r w:rsidR="00BF36C9">
        <w:t xml:space="preserve"> </w:t>
      </w:r>
      <w:r>
        <w:t>nachfolgst?</w:t>
      </w:r>
      <w:r w:rsidR="00BF36C9">
        <w:t xml:space="preserve"> </w:t>
      </w:r>
      <w:r>
        <w:t>Du</w:t>
      </w:r>
      <w:r w:rsidR="00BF36C9">
        <w:t xml:space="preserve"> </w:t>
      </w:r>
      <w:r>
        <w:t>bist</w:t>
      </w:r>
      <w:r w:rsidR="00BF36C9">
        <w:t xml:space="preserve"> </w:t>
      </w:r>
      <w:r>
        <w:t>lebendig,</w:t>
      </w:r>
      <w:r w:rsidR="00BF36C9">
        <w:t xml:space="preserve"> </w:t>
      </w:r>
      <w:r>
        <w:t>weil</w:t>
      </w:r>
      <w:r w:rsidR="00BF36C9">
        <w:t xml:space="preserve"> </w:t>
      </w:r>
      <w:r w:rsidR="00C76AF1">
        <w:t>Gott</w:t>
      </w:r>
      <w:r w:rsidR="00BF36C9">
        <w:t xml:space="preserve"> </w:t>
      </w:r>
      <w:r w:rsidR="00C76AF1">
        <w:t>durch</w:t>
      </w:r>
      <w:r w:rsidR="00BF36C9">
        <w:t xml:space="preserve"> </w:t>
      </w:r>
      <w:r w:rsidR="00C76AF1">
        <w:t>den</w:t>
      </w:r>
      <w:r w:rsidR="00BF36C9">
        <w:t xml:space="preserve"> </w:t>
      </w:r>
      <w:r>
        <w:t>Heilige</w:t>
      </w:r>
      <w:r w:rsidR="009674A0">
        <w:t>n</w:t>
      </w:r>
      <w:r w:rsidR="00BF36C9">
        <w:t xml:space="preserve"> </w:t>
      </w:r>
      <w:r>
        <w:t>Geist</w:t>
      </w:r>
      <w:r w:rsidR="00BF36C9">
        <w:t xml:space="preserve"> </w:t>
      </w:r>
      <w:r>
        <w:t>in</w:t>
      </w:r>
      <w:r w:rsidR="00BF36C9">
        <w:t xml:space="preserve"> </w:t>
      </w:r>
      <w:r w:rsidR="00C76AF1">
        <w:t>d</w:t>
      </w:r>
      <w:r>
        <w:t>ir</w:t>
      </w:r>
      <w:r w:rsidR="00BF36C9">
        <w:t xml:space="preserve"> </w:t>
      </w:r>
      <w:r>
        <w:t>lebt!</w:t>
      </w:r>
    </w:p>
    <w:sectPr w:rsidR="009C4E9A" w:rsidRPr="009C4E9A" w:rsidSect="00355A1A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174B" w14:textId="77777777" w:rsidR="006235B7" w:rsidRDefault="006235B7">
      <w:r>
        <w:separator/>
      </w:r>
    </w:p>
  </w:endnote>
  <w:endnote w:type="continuationSeparator" w:id="0">
    <w:p w14:paraId="21C7F7A1" w14:textId="77777777" w:rsidR="006235B7" w:rsidRDefault="006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4296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501F4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0B47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6C9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0CB6BEC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7BEF" w14:textId="77777777" w:rsidR="006235B7" w:rsidRDefault="006235B7">
      <w:r>
        <w:separator/>
      </w:r>
    </w:p>
  </w:footnote>
  <w:footnote w:type="continuationSeparator" w:id="0">
    <w:p w14:paraId="0B84AEF9" w14:textId="77777777" w:rsidR="006235B7" w:rsidRDefault="0062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79A"/>
    <w:rsid w:val="0000188B"/>
    <w:rsid w:val="00001A9D"/>
    <w:rsid w:val="00003D2A"/>
    <w:rsid w:val="00004127"/>
    <w:rsid w:val="000041E3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4CA"/>
    <w:rsid w:val="0000755D"/>
    <w:rsid w:val="000075A1"/>
    <w:rsid w:val="00007750"/>
    <w:rsid w:val="00010063"/>
    <w:rsid w:val="000103EF"/>
    <w:rsid w:val="00010746"/>
    <w:rsid w:val="0001086E"/>
    <w:rsid w:val="00011A53"/>
    <w:rsid w:val="00013B1D"/>
    <w:rsid w:val="000142AD"/>
    <w:rsid w:val="0001480A"/>
    <w:rsid w:val="0001524D"/>
    <w:rsid w:val="000157D2"/>
    <w:rsid w:val="00015DE2"/>
    <w:rsid w:val="00016082"/>
    <w:rsid w:val="0001628B"/>
    <w:rsid w:val="00016D92"/>
    <w:rsid w:val="00016F6E"/>
    <w:rsid w:val="000174FA"/>
    <w:rsid w:val="00017A9F"/>
    <w:rsid w:val="000206A7"/>
    <w:rsid w:val="00021831"/>
    <w:rsid w:val="00022423"/>
    <w:rsid w:val="0002251D"/>
    <w:rsid w:val="000225C6"/>
    <w:rsid w:val="00023743"/>
    <w:rsid w:val="00023A98"/>
    <w:rsid w:val="00023AFB"/>
    <w:rsid w:val="00023CE3"/>
    <w:rsid w:val="00023F8B"/>
    <w:rsid w:val="000245AE"/>
    <w:rsid w:val="00025676"/>
    <w:rsid w:val="000257FF"/>
    <w:rsid w:val="0002613A"/>
    <w:rsid w:val="000271FB"/>
    <w:rsid w:val="00027509"/>
    <w:rsid w:val="000277D9"/>
    <w:rsid w:val="00027E9F"/>
    <w:rsid w:val="00030141"/>
    <w:rsid w:val="00030C66"/>
    <w:rsid w:val="0003113F"/>
    <w:rsid w:val="00031ED9"/>
    <w:rsid w:val="00032242"/>
    <w:rsid w:val="0003287A"/>
    <w:rsid w:val="00033574"/>
    <w:rsid w:val="00033A40"/>
    <w:rsid w:val="00033C0F"/>
    <w:rsid w:val="00033D64"/>
    <w:rsid w:val="00033E7F"/>
    <w:rsid w:val="00033FE8"/>
    <w:rsid w:val="00034DD5"/>
    <w:rsid w:val="00034F40"/>
    <w:rsid w:val="00034F56"/>
    <w:rsid w:val="00035CA3"/>
    <w:rsid w:val="0003641A"/>
    <w:rsid w:val="00036F42"/>
    <w:rsid w:val="00037125"/>
    <w:rsid w:val="000372F5"/>
    <w:rsid w:val="000374B6"/>
    <w:rsid w:val="00037C8D"/>
    <w:rsid w:val="000400A3"/>
    <w:rsid w:val="00043238"/>
    <w:rsid w:val="0004333D"/>
    <w:rsid w:val="000433DC"/>
    <w:rsid w:val="00043D5C"/>
    <w:rsid w:val="000451C0"/>
    <w:rsid w:val="000455FD"/>
    <w:rsid w:val="000459C3"/>
    <w:rsid w:val="00045C02"/>
    <w:rsid w:val="00046597"/>
    <w:rsid w:val="00047327"/>
    <w:rsid w:val="00047C02"/>
    <w:rsid w:val="0005025B"/>
    <w:rsid w:val="00050410"/>
    <w:rsid w:val="0005105C"/>
    <w:rsid w:val="000532F1"/>
    <w:rsid w:val="000538C9"/>
    <w:rsid w:val="000548D0"/>
    <w:rsid w:val="00055CC5"/>
    <w:rsid w:val="00055D54"/>
    <w:rsid w:val="000612DA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3D9"/>
    <w:rsid w:val="00066559"/>
    <w:rsid w:val="000669FF"/>
    <w:rsid w:val="00066DDB"/>
    <w:rsid w:val="000676C8"/>
    <w:rsid w:val="000676EB"/>
    <w:rsid w:val="000677B5"/>
    <w:rsid w:val="000677BD"/>
    <w:rsid w:val="00067F31"/>
    <w:rsid w:val="00071270"/>
    <w:rsid w:val="00072245"/>
    <w:rsid w:val="00072927"/>
    <w:rsid w:val="000732D0"/>
    <w:rsid w:val="0007377D"/>
    <w:rsid w:val="000748BC"/>
    <w:rsid w:val="00074B3B"/>
    <w:rsid w:val="0007525C"/>
    <w:rsid w:val="00076732"/>
    <w:rsid w:val="00077105"/>
    <w:rsid w:val="000773C5"/>
    <w:rsid w:val="00077B8F"/>
    <w:rsid w:val="00077EE3"/>
    <w:rsid w:val="00080B1C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3BA7"/>
    <w:rsid w:val="00084119"/>
    <w:rsid w:val="00087084"/>
    <w:rsid w:val="000902E1"/>
    <w:rsid w:val="000912A8"/>
    <w:rsid w:val="00091FBC"/>
    <w:rsid w:val="00092021"/>
    <w:rsid w:val="00092433"/>
    <w:rsid w:val="0009273B"/>
    <w:rsid w:val="000929D8"/>
    <w:rsid w:val="00095604"/>
    <w:rsid w:val="0009606F"/>
    <w:rsid w:val="00096AD1"/>
    <w:rsid w:val="00096C79"/>
    <w:rsid w:val="00096D19"/>
    <w:rsid w:val="0009718B"/>
    <w:rsid w:val="000978BB"/>
    <w:rsid w:val="00097A34"/>
    <w:rsid w:val="000A1577"/>
    <w:rsid w:val="000A24E8"/>
    <w:rsid w:val="000A36E3"/>
    <w:rsid w:val="000A39E2"/>
    <w:rsid w:val="000A41B5"/>
    <w:rsid w:val="000A42D5"/>
    <w:rsid w:val="000A514D"/>
    <w:rsid w:val="000A530A"/>
    <w:rsid w:val="000A5A2B"/>
    <w:rsid w:val="000A66CF"/>
    <w:rsid w:val="000A6C4B"/>
    <w:rsid w:val="000A712B"/>
    <w:rsid w:val="000A7213"/>
    <w:rsid w:val="000B0758"/>
    <w:rsid w:val="000B07D2"/>
    <w:rsid w:val="000B0A4F"/>
    <w:rsid w:val="000B11B2"/>
    <w:rsid w:val="000B1696"/>
    <w:rsid w:val="000B1E59"/>
    <w:rsid w:val="000B2041"/>
    <w:rsid w:val="000B22A3"/>
    <w:rsid w:val="000B2534"/>
    <w:rsid w:val="000B573F"/>
    <w:rsid w:val="000B5DFA"/>
    <w:rsid w:val="000B6091"/>
    <w:rsid w:val="000B6B56"/>
    <w:rsid w:val="000C167F"/>
    <w:rsid w:val="000C18CF"/>
    <w:rsid w:val="000C21CA"/>
    <w:rsid w:val="000C2299"/>
    <w:rsid w:val="000C34F3"/>
    <w:rsid w:val="000C36EC"/>
    <w:rsid w:val="000C38A8"/>
    <w:rsid w:val="000C3EF6"/>
    <w:rsid w:val="000C400D"/>
    <w:rsid w:val="000C43B0"/>
    <w:rsid w:val="000C4970"/>
    <w:rsid w:val="000C498D"/>
    <w:rsid w:val="000C5B70"/>
    <w:rsid w:val="000C5C49"/>
    <w:rsid w:val="000C5D15"/>
    <w:rsid w:val="000C6255"/>
    <w:rsid w:val="000C690E"/>
    <w:rsid w:val="000D05BF"/>
    <w:rsid w:val="000D124E"/>
    <w:rsid w:val="000D242C"/>
    <w:rsid w:val="000D25E8"/>
    <w:rsid w:val="000D2932"/>
    <w:rsid w:val="000D312F"/>
    <w:rsid w:val="000D3B5B"/>
    <w:rsid w:val="000D3E16"/>
    <w:rsid w:val="000D4AA3"/>
    <w:rsid w:val="000D4C1A"/>
    <w:rsid w:val="000D4C85"/>
    <w:rsid w:val="000D52DE"/>
    <w:rsid w:val="000D5FE2"/>
    <w:rsid w:val="000D6008"/>
    <w:rsid w:val="000D6316"/>
    <w:rsid w:val="000D6F00"/>
    <w:rsid w:val="000D740E"/>
    <w:rsid w:val="000E225D"/>
    <w:rsid w:val="000E3256"/>
    <w:rsid w:val="000E37EB"/>
    <w:rsid w:val="000E3C6A"/>
    <w:rsid w:val="000E5F2F"/>
    <w:rsid w:val="000E60BC"/>
    <w:rsid w:val="000E6AE8"/>
    <w:rsid w:val="000E7B0C"/>
    <w:rsid w:val="000F11A1"/>
    <w:rsid w:val="000F1C6D"/>
    <w:rsid w:val="000F21F1"/>
    <w:rsid w:val="000F2D21"/>
    <w:rsid w:val="000F3478"/>
    <w:rsid w:val="000F3581"/>
    <w:rsid w:val="000F3700"/>
    <w:rsid w:val="000F3823"/>
    <w:rsid w:val="000F44A8"/>
    <w:rsid w:val="000F4C77"/>
    <w:rsid w:val="000F51C1"/>
    <w:rsid w:val="000F5464"/>
    <w:rsid w:val="000F555D"/>
    <w:rsid w:val="000F5BDC"/>
    <w:rsid w:val="000F6029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3A6"/>
    <w:rsid w:val="001017BD"/>
    <w:rsid w:val="001024DD"/>
    <w:rsid w:val="00102796"/>
    <w:rsid w:val="00102F57"/>
    <w:rsid w:val="001030B3"/>
    <w:rsid w:val="00105461"/>
    <w:rsid w:val="00105530"/>
    <w:rsid w:val="001056E5"/>
    <w:rsid w:val="00106572"/>
    <w:rsid w:val="00106B1B"/>
    <w:rsid w:val="00106CA3"/>
    <w:rsid w:val="0010726D"/>
    <w:rsid w:val="00107F9B"/>
    <w:rsid w:val="001101FE"/>
    <w:rsid w:val="00110F51"/>
    <w:rsid w:val="00111883"/>
    <w:rsid w:val="00113A38"/>
    <w:rsid w:val="00113DF9"/>
    <w:rsid w:val="00114F32"/>
    <w:rsid w:val="001153C1"/>
    <w:rsid w:val="001157AA"/>
    <w:rsid w:val="00116281"/>
    <w:rsid w:val="0011669D"/>
    <w:rsid w:val="00116B09"/>
    <w:rsid w:val="00116B8D"/>
    <w:rsid w:val="00116CE6"/>
    <w:rsid w:val="00117CE6"/>
    <w:rsid w:val="00117D67"/>
    <w:rsid w:val="001203E0"/>
    <w:rsid w:val="001213AA"/>
    <w:rsid w:val="00121BBB"/>
    <w:rsid w:val="00121C3D"/>
    <w:rsid w:val="001223CB"/>
    <w:rsid w:val="0012281E"/>
    <w:rsid w:val="00122928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AE0"/>
    <w:rsid w:val="00125F32"/>
    <w:rsid w:val="00126888"/>
    <w:rsid w:val="00127563"/>
    <w:rsid w:val="00127582"/>
    <w:rsid w:val="00127832"/>
    <w:rsid w:val="00127BE7"/>
    <w:rsid w:val="00127EDE"/>
    <w:rsid w:val="001319B1"/>
    <w:rsid w:val="00132AEE"/>
    <w:rsid w:val="00132BD8"/>
    <w:rsid w:val="00132EF8"/>
    <w:rsid w:val="0013355D"/>
    <w:rsid w:val="00134CEF"/>
    <w:rsid w:val="0013530C"/>
    <w:rsid w:val="001353B3"/>
    <w:rsid w:val="0013590B"/>
    <w:rsid w:val="00136108"/>
    <w:rsid w:val="00136A85"/>
    <w:rsid w:val="0013778A"/>
    <w:rsid w:val="00137D5E"/>
    <w:rsid w:val="0014152D"/>
    <w:rsid w:val="00141B47"/>
    <w:rsid w:val="001424D6"/>
    <w:rsid w:val="001428B6"/>
    <w:rsid w:val="00142D90"/>
    <w:rsid w:val="001435C1"/>
    <w:rsid w:val="0014449D"/>
    <w:rsid w:val="0014500E"/>
    <w:rsid w:val="00145A88"/>
    <w:rsid w:val="00146833"/>
    <w:rsid w:val="00146E52"/>
    <w:rsid w:val="00147021"/>
    <w:rsid w:val="00147205"/>
    <w:rsid w:val="00147398"/>
    <w:rsid w:val="00147627"/>
    <w:rsid w:val="001478A2"/>
    <w:rsid w:val="001503A2"/>
    <w:rsid w:val="00150A03"/>
    <w:rsid w:val="0015165A"/>
    <w:rsid w:val="00153020"/>
    <w:rsid w:val="001531A6"/>
    <w:rsid w:val="00153677"/>
    <w:rsid w:val="00154923"/>
    <w:rsid w:val="00154DDD"/>
    <w:rsid w:val="001558DA"/>
    <w:rsid w:val="00156854"/>
    <w:rsid w:val="00156ABD"/>
    <w:rsid w:val="00156BAA"/>
    <w:rsid w:val="00156C59"/>
    <w:rsid w:val="00160027"/>
    <w:rsid w:val="00162249"/>
    <w:rsid w:val="00162433"/>
    <w:rsid w:val="0016308C"/>
    <w:rsid w:val="00163579"/>
    <w:rsid w:val="00163614"/>
    <w:rsid w:val="00165288"/>
    <w:rsid w:val="0016535C"/>
    <w:rsid w:val="001654AF"/>
    <w:rsid w:val="00165967"/>
    <w:rsid w:val="001668FA"/>
    <w:rsid w:val="00167AD5"/>
    <w:rsid w:val="00167E7B"/>
    <w:rsid w:val="001706DA"/>
    <w:rsid w:val="00170788"/>
    <w:rsid w:val="0017081B"/>
    <w:rsid w:val="0017214E"/>
    <w:rsid w:val="0017235D"/>
    <w:rsid w:val="00173DE9"/>
    <w:rsid w:val="00174564"/>
    <w:rsid w:val="00174C6A"/>
    <w:rsid w:val="00175732"/>
    <w:rsid w:val="0017612C"/>
    <w:rsid w:val="00176566"/>
    <w:rsid w:val="00176C00"/>
    <w:rsid w:val="00177F61"/>
    <w:rsid w:val="00180654"/>
    <w:rsid w:val="001822D4"/>
    <w:rsid w:val="00183E4A"/>
    <w:rsid w:val="0018428D"/>
    <w:rsid w:val="0018488D"/>
    <w:rsid w:val="00184F69"/>
    <w:rsid w:val="001858D0"/>
    <w:rsid w:val="00185CFA"/>
    <w:rsid w:val="00185F57"/>
    <w:rsid w:val="00186338"/>
    <w:rsid w:val="00186D1E"/>
    <w:rsid w:val="001873F4"/>
    <w:rsid w:val="001910BD"/>
    <w:rsid w:val="0019147C"/>
    <w:rsid w:val="0019161C"/>
    <w:rsid w:val="00191BA5"/>
    <w:rsid w:val="001922FB"/>
    <w:rsid w:val="0019244A"/>
    <w:rsid w:val="0019379A"/>
    <w:rsid w:val="00195DF5"/>
    <w:rsid w:val="001963C7"/>
    <w:rsid w:val="0019703E"/>
    <w:rsid w:val="0019777E"/>
    <w:rsid w:val="00197A33"/>
    <w:rsid w:val="001A0358"/>
    <w:rsid w:val="001A06D3"/>
    <w:rsid w:val="001A0B30"/>
    <w:rsid w:val="001A0ED6"/>
    <w:rsid w:val="001A0FB8"/>
    <w:rsid w:val="001A0FFA"/>
    <w:rsid w:val="001A2899"/>
    <w:rsid w:val="001A365C"/>
    <w:rsid w:val="001A4031"/>
    <w:rsid w:val="001A43E1"/>
    <w:rsid w:val="001A4A44"/>
    <w:rsid w:val="001A50F9"/>
    <w:rsid w:val="001A5399"/>
    <w:rsid w:val="001A5F54"/>
    <w:rsid w:val="001A6109"/>
    <w:rsid w:val="001A7A17"/>
    <w:rsid w:val="001A7A51"/>
    <w:rsid w:val="001A7CD3"/>
    <w:rsid w:val="001B012D"/>
    <w:rsid w:val="001B196E"/>
    <w:rsid w:val="001B21E7"/>
    <w:rsid w:val="001B3E81"/>
    <w:rsid w:val="001B41A7"/>
    <w:rsid w:val="001B4251"/>
    <w:rsid w:val="001B58DE"/>
    <w:rsid w:val="001B6547"/>
    <w:rsid w:val="001B6B57"/>
    <w:rsid w:val="001C0500"/>
    <w:rsid w:val="001C0C7A"/>
    <w:rsid w:val="001C17F0"/>
    <w:rsid w:val="001C19AE"/>
    <w:rsid w:val="001C1A77"/>
    <w:rsid w:val="001C1EA9"/>
    <w:rsid w:val="001C2638"/>
    <w:rsid w:val="001C2668"/>
    <w:rsid w:val="001C2677"/>
    <w:rsid w:val="001C2BE1"/>
    <w:rsid w:val="001C2C78"/>
    <w:rsid w:val="001C3B93"/>
    <w:rsid w:val="001C4A2D"/>
    <w:rsid w:val="001C51F9"/>
    <w:rsid w:val="001C57AD"/>
    <w:rsid w:val="001C5D14"/>
    <w:rsid w:val="001C5DC9"/>
    <w:rsid w:val="001C6368"/>
    <w:rsid w:val="001C790B"/>
    <w:rsid w:val="001D008C"/>
    <w:rsid w:val="001D03B9"/>
    <w:rsid w:val="001D2329"/>
    <w:rsid w:val="001D2439"/>
    <w:rsid w:val="001D268C"/>
    <w:rsid w:val="001D2973"/>
    <w:rsid w:val="001D4F2F"/>
    <w:rsid w:val="001D539F"/>
    <w:rsid w:val="001D5ABB"/>
    <w:rsid w:val="001D5BA5"/>
    <w:rsid w:val="001D6380"/>
    <w:rsid w:val="001D6D3A"/>
    <w:rsid w:val="001D7211"/>
    <w:rsid w:val="001D7BE9"/>
    <w:rsid w:val="001D7F77"/>
    <w:rsid w:val="001D7FAB"/>
    <w:rsid w:val="001E004A"/>
    <w:rsid w:val="001E0873"/>
    <w:rsid w:val="001E09AA"/>
    <w:rsid w:val="001E1C2F"/>
    <w:rsid w:val="001E42AF"/>
    <w:rsid w:val="001E4752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99B"/>
    <w:rsid w:val="001F0A94"/>
    <w:rsid w:val="001F1F59"/>
    <w:rsid w:val="001F3CBB"/>
    <w:rsid w:val="001F3D8F"/>
    <w:rsid w:val="001F5C0C"/>
    <w:rsid w:val="001F5C73"/>
    <w:rsid w:val="001F6988"/>
    <w:rsid w:val="00200C8E"/>
    <w:rsid w:val="00200CBC"/>
    <w:rsid w:val="00200CFF"/>
    <w:rsid w:val="00201813"/>
    <w:rsid w:val="00201BE3"/>
    <w:rsid w:val="002024A6"/>
    <w:rsid w:val="0020288E"/>
    <w:rsid w:val="00202D13"/>
    <w:rsid w:val="00203300"/>
    <w:rsid w:val="002034E9"/>
    <w:rsid w:val="00203FD2"/>
    <w:rsid w:val="00204430"/>
    <w:rsid w:val="002046D7"/>
    <w:rsid w:val="00204CBC"/>
    <w:rsid w:val="0020639D"/>
    <w:rsid w:val="00206BA4"/>
    <w:rsid w:val="002076CA"/>
    <w:rsid w:val="00207D1A"/>
    <w:rsid w:val="002120EE"/>
    <w:rsid w:val="002134DC"/>
    <w:rsid w:val="002135B1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14F5"/>
    <w:rsid w:val="00221C13"/>
    <w:rsid w:val="0022209E"/>
    <w:rsid w:val="002222DE"/>
    <w:rsid w:val="002225DF"/>
    <w:rsid w:val="002228E7"/>
    <w:rsid w:val="00222D5C"/>
    <w:rsid w:val="00223091"/>
    <w:rsid w:val="002234CC"/>
    <w:rsid w:val="002237DE"/>
    <w:rsid w:val="00223FDC"/>
    <w:rsid w:val="0022468B"/>
    <w:rsid w:val="002253DF"/>
    <w:rsid w:val="0022560F"/>
    <w:rsid w:val="00225963"/>
    <w:rsid w:val="002261C2"/>
    <w:rsid w:val="002270C6"/>
    <w:rsid w:val="00227BB2"/>
    <w:rsid w:val="002314DB"/>
    <w:rsid w:val="00231698"/>
    <w:rsid w:val="00231730"/>
    <w:rsid w:val="0023192B"/>
    <w:rsid w:val="00232108"/>
    <w:rsid w:val="00232662"/>
    <w:rsid w:val="0023272B"/>
    <w:rsid w:val="00233483"/>
    <w:rsid w:val="002336F8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86C"/>
    <w:rsid w:val="002409FD"/>
    <w:rsid w:val="00240CDC"/>
    <w:rsid w:val="002411E6"/>
    <w:rsid w:val="00241467"/>
    <w:rsid w:val="002417C0"/>
    <w:rsid w:val="00241B8B"/>
    <w:rsid w:val="00242C5C"/>
    <w:rsid w:val="00243189"/>
    <w:rsid w:val="002433BC"/>
    <w:rsid w:val="0024397D"/>
    <w:rsid w:val="00244489"/>
    <w:rsid w:val="0024471B"/>
    <w:rsid w:val="0024484F"/>
    <w:rsid w:val="0024521E"/>
    <w:rsid w:val="002452F0"/>
    <w:rsid w:val="00245A0C"/>
    <w:rsid w:val="00245E07"/>
    <w:rsid w:val="00247323"/>
    <w:rsid w:val="002476D8"/>
    <w:rsid w:val="00250624"/>
    <w:rsid w:val="00250BE8"/>
    <w:rsid w:val="00250DC5"/>
    <w:rsid w:val="0025185E"/>
    <w:rsid w:val="00251A68"/>
    <w:rsid w:val="00252075"/>
    <w:rsid w:val="00253358"/>
    <w:rsid w:val="00253639"/>
    <w:rsid w:val="002537C1"/>
    <w:rsid w:val="002549FC"/>
    <w:rsid w:val="00255661"/>
    <w:rsid w:val="00255AF1"/>
    <w:rsid w:val="00256095"/>
    <w:rsid w:val="002563BF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49CC"/>
    <w:rsid w:val="002651FF"/>
    <w:rsid w:val="0026538C"/>
    <w:rsid w:val="002665B9"/>
    <w:rsid w:val="0026747E"/>
    <w:rsid w:val="00267933"/>
    <w:rsid w:val="00267BD1"/>
    <w:rsid w:val="002704C1"/>
    <w:rsid w:val="002716FB"/>
    <w:rsid w:val="0027172D"/>
    <w:rsid w:val="002721E4"/>
    <w:rsid w:val="002728C7"/>
    <w:rsid w:val="00273BC3"/>
    <w:rsid w:val="00273C79"/>
    <w:rsid w:val="00274338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33D4"/>
    <w:rsid w:val="0028404A"/>
    <w:rsid w:val="002842BC"/>
    <w:rsid w:val="0028466D"/>
    <w:rsid w:val="00285202"/>
    <w:rsid w:val="00285556"/>
    <w:rsid w:val="00286E0C"/>
    <w:rsid w:val="00287968"/>
    <w:rsid w:val="00287EB1"/>
    <w:rsid w:val="002904D1"/>
    <w:rsid w:val="00290742"/>
    <w:rsid w:val="00291272"/>
    <w:rsid w:val="002915EC"/>
    <w:rsid w:val="00291DAE"/>
    <w:rsid w:val="00293981"/>
    <w:rsid w:val="00293D8F"/>
    <w:rsid w:val="00294025"/>
    <w:rsid w:val="00294D4C"/>
    <w:rsid w:val="00294E3D"/>
    <w:rsid w:val="00295616"/>
    <w:rsid w:val="00296EEF"/>
    <w:rsid w:val="00297654"/>
    <w:rsid w:val="00297B90"/>
    <w:rsid w:val="00297DAF"/>
    <w:rsid w:val="002A05B8"/>
    <w:rsid w:val="002A0F35"/>
    <w:rsid w:val="002A1DB2"/>
    <w:rsid w:val="002A25B9"/>
    <w:rsid w:val="002A4065"/>
    <w:rsid w:val="002A4160"/>
    <w:rsid w:val="002A4417"/>
    <w:rsid w:val="002A4723"/>
    <w:rsid w:val="002A58E2"/>
    <w:rsid w:val="002A6E58"/>
    <w:rsid w:val="002A7112"/>
    <w:rsid w:val="002A7DE5"/>
    <w:rsid w:val="002A7E64"/>
    <w:rsid w:val="002B078B"/>
    <w:rsid w:val="002B1577"/>
    <w:rsid w:val="002B162B"/>
    <w:rsid w:val="002B16E1"/>
    <w:rsid w:val="002B1AEB"/>
    <w:rsid w:val="002B1E82"/>
    <w:rsid w:val="002B1FDA"/>
    <w:rsid w:val="002B26BC"/>
    <w:rsid w:val="002B331C"/>
    <w:rsid w:val="002B4144"/>
    <w:rsid w:val="002B4370"/>
    <w:rsid w:val="002B55CA"/>
    <w:rsid w:val="002B57DD"/>
    <w:rsid w:val="002B5871"/>
    <w:rsid w:val="002B665D"/>
    <w:rsid w:val="002B6F11"/>
    <w:rsid w:val="002C018A"/>
    <w:rsid w:val="002C120B"/>
    <w:rsid w:val="002C1783"/>
    <w:rsid w:val="002C1ABA"/>
    <w:rsid w:val="002C3695"/>
    <w:rsid w:val="002C44D0"/>
    <w:rsid w:val="002C45D0"/>
    <w:rsid w:val="002C4FD2"/>
    <w:rsid w:val="002C55A9"/>
    <w:rsid w:val="002C604F"/>
    <w:rsid w:val="002C76B0"/>
    <w:rsid w:val="002D018C"/>
    <w:rsid w:val="002D0449"/>
    <w:rsid w:val="002D064D"/>
    <w:rsid w:val="002D10D8"/>
    <w:rsid w:val="002D1D3D"/>
    <w:rsid w:val="002D1D3E"/>
    <w:rsid w:val="002D2300"/>
    <w:rsid w:val="002D39AE"/>
    <w:rsid w:val="002D459E"/>
    <w:rsid w:val="002D46BA"/>
    <w:rsid w:val="002D4CA4"/>
    <w:rsid w:val="002D54D8"/>
    <w:rsid w:val="002D5515"/>
    <w:rsid w:val="002D55A2"/>
    <w:rsid w:val="002D5C75"/>
    <w:rsid w:val="002D691D"/>
    <w:rsid w:val="002D6CEE"/>
    <w:rsid w:val="002D75C7"/>
    <w:rsid w:val="002E01A5"/>
    <w:rsid w:val="002E0376"/>
    <w:rsid w:val="002E053C"/>
    <w:rsid w:val="002E0635"/>
    <w:rsid w:val="002E103E"/>
    <w:rsid w:val="002E195E"/>
    <w:rsid w:val="002E22E7"/>
    <w:rsid w:val="002E3E48"/>
    <w:rsid w:val="002E4153"/>
    <w:rsid w:val="002E4517"/>
    <w:rsid w:val="002E4600"/>
    <w:rsid w:val="002E4B4A"/>
    <w:rsid w:val="002E523F"/>
    <w:rsid w:val="002E5AC7"/>
    <w:rsid w:val="002E5CB2"/>
    <w:rsid w:val="002E5E12"/>
    <w:rsid w:val="002E5E59"/>
    <w:rsid w:val="002E6596"/>
    <w:rsid w:val="002E68C0"/>
    <w:rsid w:val="002F04DE"/>
    <w:rsid w:val="002F14DA"/>
    <w:rsid w:val="002F167A"/>
    <w:rsid w:val="002F2408"/>
    <w:rsid w:val="002F2986"/>
    <w:rsid w:val="002F2F7F"/>
    <w:rsid w:val="002F3894"/>
    <w:rsid w:val="002F3CA9"/>
    <w:rsid w:val="002F3FB2"/>
    <w:rsid w:val="002F4109"/>
    <w:rsid w:val="002F47A3"/>
    <w:rsid w:val="002F4A00"/>
    <w:rsid w:val="002F506C"/>
    <w:rsid w:val="002F520B"/>
    <w:rsid w:val="002F54D2"/>
    <w:rsid w:val="002F5712"/>
    <w:rsid w:val="002F5B18"/>
    <w:rsid w:val="002F6643"/>
    <w:rsid w:val="002F7225"/>
    <w:rsid w:val="002F7D4F"/>
    <w:rsid w:val="003000FD"/>
    <w:rsid w:val="00300B14"/>
    <w:rsid w:val="003016E3"/>
    <w:rsid w:val="00301BCB"/>
    <w:rsid w:val="003020C2"/>
    <w:rsid w:val="00302493"/>
    <w:rsid w:val="00302722"/>
    <w:rsid w:val="00302C78"/>
    <w:rsid w:val="0030501D"/>
    <w:rsid w:val="00305481"/>
    <w:rsid w:val="0030584B"/>
    <w:rsid w:val="00305B07"/>
    <w:rsid w:val="00305B82"/>
    <w:rsid w:val="003073EA"/>
    <w:rsid w:val="003075B4"/>
    <w:rsid w:val="00307653"/>
    <w:rsid w:val="00307886"/>
    <w:rsid w:val="00307C4C"/>
    <w:rsid w:val="00310826"/>
    <w:rsid w:val="00310AAB"/>
    <w:rsid w:val="003117C9"/>
    <w:rsid w:val="00311CB9"/>
    <w:rsid w:val="003127B8"/>
    <w:rsid w:val="0031505F"/>
    <w:rsid w:val="00315711"/>
    <w:rsid w:val="00316732"/>
    <w:rsid w:val="00316808"/>
    <w:rsid w:val="00316AEC"/>
    <w:rsid w:val="00316CDB"/>
    <w:rsid w:val="00317118"/>
    <w:rsid w:val="00317644"/>
    <w:rsid w:val="00317F4F"/>
    <w:rsid w:val="00320006"/>
    <w:rsid w:val="003202B4"/>
    <w:rsid w:val="003204D7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896"/>
    <w:rsid w:val="00327F86"/>
    <w:rsid w:val="003301A8"/>
    <w:rsid w:val="003311DD"/>
    <w:rsid w:val="003314D2"/>
    <w:rsid w:val="00332ECB"/>
    <w:rsid w:val="00333C62"/>
    <w:rsid w:val="00334BA7"/>
    <w:rsid w:val="00335871"/>
    <w:rsid w:val="00336301"/>
    <w:rsid w:val="00337493"/>
    <w:rsid w:val="00337B30"/>
    <w:rsid w:val="00337F3A"/>
    <w:rsid w:val="00340021"/>
    <w:rsid w:val="0034012F"/>
    <w:rsid w:val="00340A8F"/>
    <w:rsid w:val="003410CA"/>
    <w:rsid w:val="003410D3"/>
    <w:rsid w:val="00341170"/>
    <w:rsid w:val="00341380"/>
    <w:rsid w:val="00342991"/>
    <w:rsid w:val="00342B26"/>
    <w:rsid w:val="003432D4"/>
    <w:rsid w:val="003436E6"/>
    <w:rsid w:val="003442D3"/>
    <w:rsid w:val="003446DC"/>
    <w:rsid w:val="0034596D"/>
    <w:rsid w:val="00346050"/>
    <w:rsid w:val="003464EF"/>
    <w:rsid w:val="00346AE2"/>
    <w:rsid w:val="00347B5B"/>
    <w:rsid w:val="0035036C"/>
    <w:rsid w:val="00351E81"/>
    <w:rsid w:val="0035452D"/>
    <w:rsid w:val="00354629"/>
    <w:rsid w:val="003554BF"/>
    <w:rsid w:val="00355A1A"/>
    <w:rsid w:val="00355F0B"/>
    <w:rsid w:val="003561A4"/>
    <w:rsid w:val="00356434"/>
    <w:rsid w:val="00356583"/>
    <w:rsid w:val="003565E3"/>
    <w:rsid w:val="00356D65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B81"/>
    <w:rsid w:val="00365B27"/>
    <w:rsid w:val="0036622B"/>
    <w:rsid w:val="00366615"/>
    <w:rsid w:val="003667CD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76F72"/>
    <w:rsid w:val="003771C0"/>
    <w:rsid w:val="003801C2"/>
    <w:rsid w:val="00380581"/>
    <w:rsid w:val="003806B7"/>
    <w:rsid w:val="003813CB"/>
    <w:rsid w:val="00381742"/>
    <w:rsid w:val="003817F9"/>
    <w:rsid w:val="00382461"/>
    <w:rsid w:val="00382D3D"/>
    <w:rsid w:val="00382E1E"/>
    <w:rsid w:val="00384AF1"/>
    <w:rsid w:val="0038627A"/>
    <w:rsid w:val="003864EE"/>
    <w:rsid w:val="00386E17"/>
    <w:rsid w:val="00387235"/>
    <w:rsid w:val="00387550"/>
    <w:rsid w:val="003879C5"/>
    <w:rsid w:val="00387A5A"/>
    <w:rsid w:val="00387B5B"/>
    <w:rsid w:val="0039023E"/>
    <w:rsid w:val="003902A6"/>
    <w:rsid w:val="00390302"/>
    <w:rsid w:val="003914D2"/>
    <w:rsid w:val="003918CC"/>
    <w:rsid w:val="00392A16"/>
    <w:rsid w:val="00392A61"/>
    <w:rsid w:val="003937DA"/>
    <w:rsid w:val="00393A14"/>
    <w:rsid w:val="00393DE3"/>
    <w:rsid w:val="00394296"/>
    <w:rsid w:val="003947B2"/>
    <w:rsid w:val="00394816"/>
    <w:rsid w:val="003950A4"/>
    <w:rsid w:val="003954E3"/>
    <w:rsid w:val="00395650"/>
    <w:rsid w:val="00395ADB"/>
    <w:rsid w:val="003967D4"/>
    <w:rsid w:val="00396D87"/>
    <w:rsid w:val="003975A2"/>
    <w:rsid w:val="00397ED9"/>
    <w:rsid w:val="003A0619"/>
    <w:rsid w:val="003A0DF5"/>
    <w:rsid w:val="003A139F"/>
    <w:rsid w:val="003A27D6"/>
    <w:rsid w:val="003A2EF5"/>
    <w:rsid w:val="003A3D4C"/>
    <w:rsid w:val="003A4B76"/>
    <w:rsid w:val="003A4BFA"/>
    <w:rsid w:val="003A4EB6"/>
    <w:rsid w:val="003A5055"/>
    <w:rsid w:val="003A5C99"/>
    <w:rsid w:val="003A5F2C"/>
    <w:rsid w:val="003A5F9D"/>
    <w:rsid w:val="003A65B4"/>
    <w:rsid w:val="003A6F17"/>
    <w:rsid w:val="003A778C"/>
    <w:rsid w:val="003A7BBF"/>
    <w:rsid w:val="003B0654"/>
    <w:rsid w:val="003B0660"/>
    <w:rsid w:val="003B320D"/>
    <w:rsid w:val="003B3295"/>
    <w:rsid w:val="003B376B"/>
    <w:rsid w:val="003B4BE6"/>
    <w:rsid w:val="003B50B6"/>
    <w:rsid w:val="003B5C51"/>
    <w:rsid w:val="003B6432"/>
    <w:rsid w:val="003B6A3C"/>
    <w:rsid w:val="003C07D1"/>
    <w:rsid w:val="003C07D6"/>
    <w:rsid w:val="003C08AB"/>
    <w:rsid w:val="003C123C"/>
    <w:rsid w:val="003C14CA"/>
    <w:rsid w:val="003C274D"/>
    <w:rsid w:val="003C2B03"/>
    <w:rsid w:val="003C341C"/>
    <w:rsid w:val="003C3E25"/>
    <w:rsid w:val="003C48DC"/>
    <w:rsid w:val="003C53E4"/>
    <w:rsid w:val="003C5CEB"/>
    <w:rsid w:val="003C6CCC"/>
    <w:rsid w:val="003C7AD0"/>
    <w:rsid w:val="003D0049"/>
    <w:rsid w:val="003D0533"/>
    <w:rsid w:val="003D16E2"/>
    <w:rsid w:val="003D22A3"/>
    <w:rsid w:val="003D28F1"/>
    <w:rsid w:val="003D3867"/>
    <w:rsid w:val="003D3E18"/>
    <w:rsid w:val="003D41FC"/>
    <w:rsid w:val="003D432E"/>
    <w:rsid w:val="003D4615"/>
    <w:rsid w:val="003D5E1B"/>
    <w:rsid w:val="003D6509"/>
    <w:rsid w:val="003D69CA"/>
    <w:rsid w:val="003D73BB"/>
    <w:rsid w:val="003D790B"/>
    <w:rsid w:val="003E0663"/>
    <w:rsid w:val="003E10D4"/>
    <w:rsid w:val="003E126C"/>
    <w:rsid w:val="003E1519"/>
    <w:rsid w:val="003E16E2"/>
    <w:rsid w:val="003E2983"/>
    <w:rsid w:val="003E2ED6"/>
    <w:rsid w:val="003E31A5"/>
    <w:rsid w:val="003E39BC"/>
    <w:rsid w:val="003E3C06"/>
    <w:rsid w:val="003E4955"/>
    <w:rsid w:val="003E53BC"/>
    <w:rsid w:val="003E582F"/>
    <w:rsid w:val="003E59CE"/>
    <w:rsid w:val="003E6773"/>
    <w:rsid w:val="003E68A4"/>
    <w:rsid w:val="003E6D4C"/>
    <w:rsid w:val="003E7104"/>
    <w:rsid w:val="003E760B"/>
    <w:rsid w:val="003E783D"/>
    <w:rsid w:val="003E7FD9"/>
    <w:rsid w:val="003F0269"/>
    <w:rsid w:val="003F0426"/>
    <w:rsid w:val="003F0C09"/>
    <w:rsid w:val="003F11EB"/>
    <w:rsid w:val="003F1F4D"/>
    <w:rsid w:val="003F1F91"/>
    <w:rsid w:val="003F2111"/>
    <w:rsid w:val="003F225B"/>
    <w:rsid w:val="003F2B7B"/>
    <w:rsid w:val="003F4223"/>
    <w:rsid w:val="003F581C"/>
    <w:rsid w:val="003F5E8C"/>
    <w:rsid w:val="003F7C7E"/>
    <w:rsid w:val="003F7EE4"/>
    <w:rsid w:val="003F7F2D"/>
    <w:rsid w:val="004007D3"/>
    <w:rsid w:val="0040084D"/>
    <w:rsid w:val="0040113A"/>
    <w:rsid w:val="00401C6E"/>
    <w:rsid w:val="00402B29"/>
    <w:rsid w:val="00402FD5"/>
    <w:rsid w:val="00403B36"/>
    <w:rsid w:val="0040435A"/>
    <w:rsid w:val="00405816"/>
    <w:rsid w:val="004058B3"/>
    <w:rsid w:val="00406DCD"/>
    <w:rsid w:val="00406DFD"/>
    <w:rsid w:val="00407199"/>
    <w:rsid w:val="00407F5D"/>
    <w:rsid w:val="004102E7"/>
    <w:rsid w:val="00410F34"/>
    <w:rsid w:val="0041143F"/>
    <w:rsid w:val="004140F0"/>
    <w:rsid w:val="0041441A"/>
    <w:rsid w:val="00414D69"/>
    <w:rsid w:val="004156CB"/>
    <w:rsid w:val="00415F4A"/>
    <w:rsid w:val="004168E0"/>
    <w:rsid w:val="00416975"/>
    <w:rsid w:val="00417649"/>
    <w:rsid w:val="0041779D"/>
    <w:rsid w:val="00417F41"/>
    <w:rsid w:val="0042042B"/>
    <w:rsid w:val="004206C6"/>
    <w:rsid w:val="00421E02"/>
    <w:rsid w:val="0042224B"/>
    <w:rsid w:val="0042313B"/>
    <w:rsid w:val="004235B6"/>
    <w:rsid w:val="00424148"/>
    <w:rsid w:val="004242AD"/>
    <w:rsid w:val="00424ED1"/>
    <w:rsid w:val="004250A9"/>
    <w:rsid w:val="00425493"/>
    <w:rsid w:val="00425589"/>
    <w:rsid w:val="00426A6D"/>
    <w:rsid w:val="004274E5"/>
    <w:rsid w:val="004306CA"/>
    <w:rsid w:val="00430974"/>
    <w:rsid w:val="00431E1A"/>
    <w:rsid w:val="00431E2E"/>
    <w:rsid w:val="00432DC4"/>
    <w:rsid w:val="004331A8"/>
    <w:rsid w:val="00433BCF"/>
    <w:rsid w:val="00433F7B"/>
    <w:rsid w:val="00434BCE"/>
    <w:rsid w:val="00434E18"/>
    <w:rsid w:val="00434E73"/>
    <w:rsid w:val="00434F65"/>
    <w:rsid w:val="004358FC"/>
    <w:rsid w:val="004361A6"/>
    <w:rsid w:val="004361F8"/>
    <w:rsid w:val="00436CC5"/>
    <w:rsid w:val="00436CCE"/>
    <w:rsid w:val="0043704A"/>
    <w:rsid w:val="004371CB"/>
    <w:rsid w:val="00437217"/>
    <w:rsid w:val="00437357"/>
    <w:rsid w:val="0043737B"/>
    <w:rsid w:val="004374AD"/>
    <w:rsid w:val="00437F27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79D"/>
    <w:rsid w:val="00446BBC"/>
    <w:rsid w:val="004475C1"/>
    <w:rsid w:val="00450527"/>
    <w:rsid w:val="00450E11"/>
    <w:rsid w:val="004530A1"/>
    <w:rsid w:val="0045311B"/>
    <w:rsid w:val="0045338F"/>
    <w:rsid w:val="00453FC7"/>
    <w:rsid w:val="0045495D"/>
    <w:rsid w:val="0045495E"/>
    <w:rsid w:val="0045576E"/>
    <w:rsid w:val="00455BBA"/>
    <w:rsid w:val="00456AE7"/>
    <w:rsid w:val="00460AFD"/>
    <w:rsid w:val="0046162A"/>
    <w:rsid w:val="00461A5A"/>
    <w:rsid w:val="004623A2"/>
    <w:rsid w:val="004625F2"/>
    <w:rsid w:val="004637EC"/>
    <w:rsid w:val="00463C77"/>
    <w:rsid w:val="00464515"/>
    <w:rsid w:val="00464D22"/>
    <w:rsid w:val="00464E0A"/>
    <w:rsid w:val="00465271"/>
    <w:rsid w:val="00465492"/>
    <w:rsid w:val="00466DD1"/>
    <w:rsid w:val="00467386"/>
    <w:rsid w:val="00467549"/>
    <w:rsid w:val="004675AA"/>
    <w:rsid w:val="00467A7C"/>
    <w:rsid w:val="004723F9"/>
    <w:rsid w:val="004726AF"/>
    <w:rsid w:val="004727E9"/>
    <w:rsid w:val="00473562"/>
    <w:rsid w:val="00473CD6"/>
    <w:rsid w:val="00473F88"/>
    <w:rsid w:val="004749F1"/>
    <w:rsid w:val="00474FB4"/>
    <w:rsid w:val="00475FF6"/>
    <w:rsid w:val="004760F9"/>
    <w:rsid w:val="00476245"/>
    <w:rsid w:val="00476D4B"/>
    <w:rsid w:val="00477197"/>
    <w:rsid w:val="004774DE"/>
    <w:rsid w:val="00477934"/>
    <w:rsid w:val="00477BBB"/>
    <w:rsid w:val="00477C1F"/>
    <w:rsid w:val="00477D98"/>
    <w:rsid w:val="0048069A"/>
    <w:rsid w:val="004815CB"/>
    <w:rsid w:val="004837B7"/>
    <w:rsid w:val="00483B4B"/>
    <w:rsid w:val="00484626"/>
    <w:rsid w:val="00484B34"/>
    <w:rsid w:val="00485485"/>
    <w:rsid w:val="0048641D"/>
    <w:rsid w:val="00486706"/>
    <w:rsid w:val="00487E43"/>
    <w:rsid w:val="00490287"/>
    <w:rsid w:val="00490986"/>
    <w:rsid w:val="00490F2A"/>
    <w:rsid w:val="004911DD"/>
    <w:rsid w:val="00491209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01E"/>
    <w:rsid w:val="004A27C0"/>
    <w:rsid w:val="004A399F"/>
    <w:rsid w:val="004A425C"/>
    <w:rsid w:val="004A42E3"/>
    <w:rsid w:val="004A485E"/>
    <w:rsid w:val="004A4CB2"/>
    <w:rsid w:val="004A4F2D"/>
    <w:rsid w:val="004A4FE6"/>
    <w:rsid w:val="004A5492"/>
    <w:rsid w:val="004A5594"/>
    <w:rsid w:val="004A7088"/>
    <w:rsid w:val="004B017B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2D5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7B6"/>
    <w:rsid w:val="004C38E0"/>
    <w:rsid w:val="004C555A"/>
    <w:rsid w:val="004C5DCE"/>
    <w:rsid w:val="004C610C"/>
    <w:rsid w:val="004C6857"/>
    <w:rsid w:val="004C6F2E"/>
    <w:rsid w:val="004C740C"/>
    <w:rsid w:val="004C7853"/>
    <w:rsid w:val="004C7956"/>
    <w:rsid w:val="004D023B"/>
    <w:rsid w:val="004D0404"/>
    <w:rsid w:val="004D06F7"/>
    <w:rsid w:val="004D102C"/>
    <w:rsid w:val="004D431D"/>
    <w:rsid w:val="004D4739"/>
    <w:rsid w:val="004D4DC9"/>
    <w:rsid w:val="004D5CD1"/>
    <w:rsid w:val="004D5FFE"/>
    <w:rsid w:val="004D6AF7"/>
    <w:rsid w:val="004D6CEF"/>
    <w:rsid w:val="004D7CD9"/>
    <w:rsid w:val="004D7EF8"/>
    <w:rsid w:val="004E01E8"/>
    <w:rsid w:val="004E0904"/>
    <w:rsid w:val="004E1024"/>
    <w:rsid w:val="004E176F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399"/>
    <w:rsid w:val="004E6EFE"/>
    <w:rsid w:val="004E7168"/>
    <w:rsid w:val="004E7B94"/>
    <w:rsid w:val="004E7EE7"/>
    <w:rsid w:val="004F0389"/>
    <w:rsid w:val="004F1418"/>
    <w:rsid w:val="004F1895"/>
    <w:rsid w:val="004F2090"/>
    <w:rsid w:val="004F34AD"/>
    <w:rsid w:val="004F37A5"/>
    <w:rsid w:val="004F3E3D"/>
    <w:rsid w:val="004F45B8"/>
    <w:rsid w:val="004F5A64"/>
    <w:rsid w:val="004F5EA9"/>
    <w:rsid w:val="004F6027"/>
    <w:rsid w:val="004F6A6B"/>
    <w:rsid w:val="004F6E6A"/>
    <w:rsid w:val="005005B1"/>
    <w:rsid w:val="00500F16"/>
    <w:rsid w:val="00501019"/>
    <w:rsid w:val="00501036"/>
    <w:rsid w:val="0050196C"/>
    <w:rsid w:val="00501C4E"/>
    <w:rsid w:val="00501E31"/>
    <w:rsid w:val="005027CD"/>
    <w:rsid w:val="00503213"/>
    <w:rsid w:val="005034DD"/>
    <w:rsid w:val="00503F1B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E4F"/>
    <w:rsid w:val="00512CE1"/>
    <w:rsid w:val="005131EA"/>
    <w:rsid w:val="00513F0F"/>
    <w:rsid w:val="00514287"/>
    <w:rsid w:val="00514E42"/>
    <w:rsid w:val="0051519D"/>
    <w:rsid w:val="0051523D"/>
    <w:rsid w:val="00515430"/>
    <w:rsid w:val="00515B39"/>
    <w:rsid w:val="005162E9"/>
    <w:rsid w:val="00517F0E"/>
    <w:rsid w:val="005200C5"/>
    <w:rsid w:val="00520156"/>
    <w:rsid w:val="00520D0E"/>
    <w:rsid w:val="00520DB4"/>
    <w:rsid w:val="00520FEC"/>
    <w:rsid w:val="00521B35"/>
    <w:rsid w:val="00521F18"/>
    <w:rsid w:val="00522E63"/>
    <w:rsid w:val="00522F24"/>
    <w:rsid w:val="00522FBF"/>
    <w:rsid w:val="00523FA1"/>
    <w:rsid w:val="005247BB"/>
    <w:rsid w:val="00524A99"/>
    <w:rsid w:val="00524E55"/>
    <w:rsid w:val="0052500B"/>
    <w:rsid w:val="00525F1B"/>
    <w:rsid w:val="00526117"/>
    <w:rsid w:val="00527170"/>
    <w:rsid w:val="0052745B"/>
    <w:rsid w:val="005276ED"/>
    <w:rsid w:val="00527BD6"/>
    <w:rsid w:val="00527FF2"/>
    <w:rsid w:val="005305B3"/>
    <w:rsid w:val="005308AF"/>
    <w:rsid w:val="0053173F"/>
    <w:rsid w:val="00531B48"/>
    <w:rsid w:val="00531FE9"/>
    <w:rsid w:val="0053246C"/>
    <w:rsid w:val="00532D91"/>
    <w:rsid w:val="00533AD4"/>
    <w:rsid w:val="00533B81"/>
    <w:rsid w:val="00533DB3"/>
    <w:rsid w:val="00534243"/>
    <w:rsid w:val="005342F2"/>
    <w:rsid w:val="00535DB3"/>
    <w:rsid w:val="005361D6"/>
    <w:rsid w:val="00537274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46FC0"/>
    <w:rsid w:val="00547CA9"/>
    <w:rsid w:val="00550531"/>
    <w:rsid w:val="00550985"/>
    <w:rsid w:val="00551087"/>
    <w:rsid w:val="00551458"/>
    <w:rsid w:val="00552002"/>
    <w:rsid w:val="00552401"/>
    <w:rsid w:val="00552B63"/>
    <w:rsid w:val="00552EDD"/>
    <w:rsid w:val="00555F14"/>
    <w:rsid w:val="005560BA"/>
    <w:rsid w:val="0055693A"/>
    <w:rsid w:val="005570E2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68E"/>
    <w:rsid w:val="005638E5"/>
    <w:rsid w:val="0056434D"/>
    <w:rsid w:val="00566068"/>
    <w:rsid w:val="005660D0"/>
    <w:rsid w:val="0056693A"/>
    <w:rsid w:val="00566B2D"/>
    <w:rsid w:val="0056739E"/>
    <w:rsid w:val="005677EA"/>
    <w:rsid w:val="00570AD9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EB0"/>
    <w:rsid w:val="00577F70"/>
    <w:rsid w:val="005805F2"/>
    <w:rsid w:val="00580833"/>
    <w:rsid w:val="00580966"/>
    <w:rsid w:val="00580D48"/>
    <w:rsid w:val="00580DAE"/>
    <w:rsid w:val="005812DF"/>
    <w:rsid w:val="0058141C"/>
    <w:rsid w:val="00582007"/>
    <w:rsid w:val="00582020"/>
    <w:rsid w:val="005829D4"/>
    <w:rsid w:val="00582B82"/>
    <w:rsid w:val="00583CC5"/>
    <w:rsid w:val="00583E08"/>
    <w:rsid w:val="00585BE4"/>
    <w:rsid w:val="0058628A"/>
    <w:rsid w:val="005865E2"/>
    <w:rsid w:val="00586FB4"/>
    <w:rsid w:val="00587259"/>
    <w:rsid w:val="00587388"/>
    <w:rsid w:val="00587DE9"/>
    <w:rsid w:val="00590A0A"/>
    <w:rsid w:val="00591A05"/>
    <w:rsid w:val="00591F28"/>
    <w:rsid w:val="00592382"/>
    <w:rsid w:val="00592CF9"/>
    <w:rsid w:val="00592EF7"/>
    <w:rsid w:val="005933ED"/>
    <w:rsid w:val="00593EB3"/>
    <w:rsid w:val="00594FFD"/>
    <w:rsid w:val="005973E2"/>
    <w:rsid w:val="005977CE"/>
    <w:rsid w:val="00597D1A"/>
    <w:rsid w:val="00597D53"/>
    <w:rsid w:val="00597EEB"/>
    <w:rsid w:val="00597F8F"/>
    <w:rsid w:val="005A0827"/>
    <w:rsid w:val="005A0987"/>
    <w:rsid w:val="005A1AF9"/>
    <w:rsid w:val="005A2275"/>
    <w:rsid w:val="005A26CB"/>
    <w:rsid w:val="005A287C"/>
    <w:rsid w:val="005A3B9B"/>
    <w:rsid w:val="005A3FC9"/>
    <w:rsid w:val="005A438C"/>
    <w:rsid w:val="005A4E4A"/>
    <w:rsid w:val="005A5B5D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277"/>
    <w:rsid w:val="005B5319"/>
    <w:rsid w:val="005B541D"/>
    <w:rsid w:val="005B5A3B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C571C"/>
    <w:rsid w:val="005C595A"/>
    <w:rsid w:val="005D0F33"/>
    <w:rsid w:val="005D1026"/>
    <w:rsid w:val="005D1C2B"/>
    <w:rsid w:val="005D2699"/>
    <w:rsid w:val="005D3491"/>
    <w:rsid w:val="005D3F7C"/>
    <w:rsid w:val="005D466F"/>
    <w:rsid w:val="005D4909"/>
    <w:rsid w:val="005D61EB"/>
    <w:rsid w:val="005D72D6"/>
    <w:rsid w:val="005D76AF"/>
    <w:rsid w:val="005D7950"/>
    <w:rsid w:val="005E09C4"/>
    <w:rsid w:val="005E12DA"/>
    <w:rsid w:val="005E22B4"/>
    <w:rsid w:val="005E245A"/>
    <w:rsid w:val="005E258F"/>
    <w:rsid w:val="005E3051"/>
    <w:rsid w:val="005E3505"/>
    <w:rsid w:val="005E371B"/>
    <w:rsid w:val="005E3B6B"/>
    <w:rsid w:val="005E3E0E"/>
    <w:rsid w:val="005E42D5"/>
    <w:rsid w:val="005E5C30"/>
    <w:rsid w:val="005E5F26"/>
    <w:rsid w:val="005E6A28"/>
    <w:rsid w:val="005F1A52"/>
    <w:rsid w:val="005F21B5"/>
    <w:rsid w:val="005F4345"/>
    <w:rsid w:val="005F45EA"/>
    <w:rsid w:val="005F508C"/>
    <w:rsid w:val="005F60D2"/>
    <w:rsid w:val="005F6CFA"/>
    <w:rsid w:val="005F7360"/>
    <w:rsid w:val="005F7551"/>
    <w:rsid w:val="00600751"/>
    <w:rsid w:val="00600FDA"/>
    <w:rsid w:val="006010F3"/>
    <w:rsid w:val="00601BE7"/>
    <w:rsid w:val="00601FC4"/>
    <w:rsid w:val="006024B9"/>
    <w:rsid w:val="00602DED"/>
    <w:rsid w:val="00603177"/>
    <w:rsid w:val="006031D8"/>
    <w:rsid w:val="006043EA"/>
    <w:rsid w:val="00604FC8"/>
    <w:rsid w:val="00605261"/>
    <w:rsid w:val="00605D80"/>
    <w:rsid w:val="00606965"/>
    <w:rsid w:val="00606D16"/>
    <w:rsid w:val="0060727B"/>
    <w:rsid w:val="00607F7D"/>
    <w:rsid w:val="00610C56"/>
    <w:rsid w:val="00611001"/>
    <w:rsid w:val="0061141C"/>
    <w:rsid w:val="00611BA0"/>
    <w:rsid w:val="00612121"/>
    <w:rsid w:val="006132BB"/>
    <w:rsid w:val="00613549"/>
    <w:rsid w:val="00614262"/>
    <w:rsid w:val="00614D01"/>
    <w:rsid w:val="0061534F"/>
    <w:rsid w:val="006159E8"/>
    <w:rsid w:val="00615E7B"/>
    <w:rsid w:val="006171DD"/>
    <w:rsid w:val="006179F7"/>
    <w:rsid w:val="00620654"/>
    <w:rsid w:val="00620E08"/>
    <w:rsid w:val="006217AD"/>
    <w:rsid w:val="00622FB2"/>
    <w:rsid w:val="0062314B"/>
    <w:rsid w:val="006235B7"/>
    <w:rsid w:val="00623623"/>
    <w:rsid w:val="00623E51"/>
    <w:rsid w:val="00624446"/>
    <w:rsid w:val="006255D4"/>
    <w:rsid w:val="00625D40"/>
    <w:rsid w:val="00625DA6"/>
    <w:rsid w:val="00626C3C"/>
    <w:rsid w:val="00627CD9"/>
    <w:rsid w:val="0063068B"/>
    <w:rsid w:val="00630893"/>
    <w:rsid w:val="006316BB"/>
    <w:rsid w:val="00631785"/>
    <w:rsid w:val="006318E7"/>
    <w:rsid w:val="00631B4A"/>
    <w:rsid w:val="00631EB1"/>
    <w:rsid w:val="006332A3"/>
    <w:rsid w:val="0063457C"/>
    <w:rsid w:val="0063461D"/>
    <w:rsid w:val="00634EF7"/>
    <w:rsid w:val="00635A94"/>
    <w:rsid w:val="006362D3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998"/>
    <w:rsid w:val="00644CD5"/>
    <w:rsid w:val="00644E63"/>
    <w:rsid w:val="0064511F"/>
    <w:rsid w:val="0064516F"/>
    <w:rsid w:val="0064520A"/>
    <w:rsid w:val="0064603F"/>
    <w:rsid w:val="006461B4"/>
    <w:rsid w:val="00646D0F"/>
    <w:rsid w:val="00647087"/>
    <w:rsid w:val="00647B79"/>
    <w:rsid w:val="00647EFB"/>
    <w:rsid w:val="0065009F"/>
    <w:rsid w:val="0065040B"/>
    <w:rsid w:val="00650E50"/>
    <w:rsid w:val="00650F66"/>
    <w:rsid w:val="006525EC"/>
    <w:rsid w:val="00653273"/>
    <w:rsid w:val="00653903"/>
    <w:rsid w:val="00653FE1"/>
    <w:rsid w:val="0065432B"/>
    <w:rsid w:val="00654506"/>
    <w:rsid w:val="00654C52"/>
    <w:rsid w:val="006555A7"/>
    <w:rsid w:val="00656BB6"/>
    <w:rsid w:val="00656F40"/>
    <w:rsid w:val="006579AB"/>
    <w:rsid w:val="00660452"/>
    <w:rsid w:val="00660DE5"/>
    <w:rsid w:val="00661770"/>
    <w:rsid w:val="00662E15"/>
    <w:rsid w:val="00663422"/>
    <w:rsid w:val="0066393D"/>
    <w:rsid w:val="00663A12"/>
    <w:rsid w:val="00664DAC"/>
    <w:rsid w:val="0066504B"/>
    <w:rsid w:val="006653C6"/>
    <w:rsid w:val="0066589A"/>
    <w:rsid w:val="00665B73"/>
    <w:rsid w:val="00665F2D"/>
    <w:rsid w:val="00666264"/>
    <w:rsid w:val="006676F0"/>
    <w:rsid w:val="00667D75"/>
    <w:rsid w:val="0067095D"/>
    <w:rsid w:val="00670D22"/>
    <w:rsid w:val="00670EDC"/>
    <w:rsid w:val="00671136"/>
    <w:rsid w:val="0067198F"/>
    <w:rsid w:val="00671B18"/>
    <w:rsid w:val="00671B3B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748B2"/>
    <w:rsid w:val="00676610"/>
    <w:rsid w:val="0068041F"/>
    <w:rsid w:val="006805A3"/>
    <w:rsid w:val="00680E08"/>
    <w:rsid w:val="00680E6F"/>
    <w:rsid w:val="0068146A"/>
    <w:rsid w:val="006823CE"/>
    <w:rsid w:val="006844B6"/>
    <w:rsid w:val="0068479A"/>
    <w:rsid w:val="006856B1"/>
    <w:rsid w:val="00685D25"/>
    <w:rsid w:val="00686EE0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3D2"/>
    <w:rsid w:val="006A0E6A"/>
    <w:rsid w:val="006A0E6D"/>
    <w:rsid w:val="006A1264"/>
    <w:rsid w:val="006A165C"/>
    <w:rsid w:val="006A16A6"/>
    <w:rsid w:val="006A22D7"/>
    <w:rsid w:val="006A2362"/>
    <w:rsid w:val="006A35ED"/>
    <w:rsid w:val="006A3EE9"/>
    <w:rsid w:val="006A50C6"/>
    <w:rsid w:val="006A53A5"/>
    <w:rsid w:val="006A543D"/>
    <w:rsid w:val="006A5C09"/>
    <w:rsid w:val="006A6947"/>
    <w:rsid w:val="006A6E6C"/>
    <w:rsid w:val="006A7006"/>
    <w:rsid w:val="006B0174"/>
    <w:rsid w:val="006B01F7"/>
    <w:rsid w:val="006B0578"/>
    <w:rsid w:val="006B07A7"/>
    <w:rsid w:val="006B109B"/>
    <w:rsid w:val="006B1A6C"/>
    <w:rsid w:val="006B1B19"/>
    <w:rsid w:val="006B2061"/>
    <w:rsid w:val="006B2708"/>
    <w:rsid w:val="006B27D0"/>
    <w:rsid w:val="006B2C26"/>
    <w:rsid w:val="006B3456"/>
    <w:rsid w:val="006B4185"/>
    <w:rsid w:val="006B4991"/>
    <w:rsid w:val="006B4DE2"/>
    <w:rsid w:val="006B54B8"/>
    <w:rsid w:val="006B649C"/>
    <w:rsid w:val="006C00CC"/>
    <w:rsid w:val="006C016A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015"/>
    <w:rsid w:val="006C5CA3"/>
    <w:rsid w:val="006C5DD4"/>
    <w:rsid w:val="006C608B"/>
    <w:rsid w:val="006C60F9"/>
    <w:rsid w:val="006C6446"/>
    <w:rsid w:val="006C7642"/>
    <w:rsid w:val="006C7CC3"/>
    <w:rsid w:val="006D028F"/>
    <w:rsid w:val="006D02D4"/>
    <w:rsid w:val="006D0F06"/>
    <w:rsid w:val="006D1816"/>
    <w:rsid w:val="006D2635"/>
    <w:rsid w:val="006D2AC6"/>
    <w:rsid w:val="006D2E7B"/>
    <w:rsid w:val="006D3807"/>
    <w:rsid w:val="006D41F6"/>
    <w:rsid w:val="006D671A"/>
    <w:rsid w:val="006D7593"/>
    <w:rsid w:val="006D7C8E"/>
    <w:rsid w:val="006E014A"/>
    <w:rsid w:val="006E1955"/>
    <w:rsid w:val="006E26B1"/>
    <w:rsid w:val="006E326C"/>
    <w:rsid w:val="006E3770"/>
    <w:rsid w:val="006E3ED2"/>
    <w:rsid w:val="006E4411"/>
    <w:rsid w:val="006E4E4E"/>
    <w:rsid w:val="006E5481"/>
    <w:rsid w:val="006E622D"/>
    <w:rsid w:val="006E7093"/>
    <w:rsid w:val="006E773E"/>
    <w:rsid w:val="006F03E3"/>
    <w:rsid w:val="006F0A28"/>
    <w:rsid w:val="006F120C"/>
    <w:rsid w:val="006F1359"/>
    <w:rsid w:val="006F153E"/>
    <w:rsid w:val="006F1585"/>
    <w:rsid w:val="006F1FA6"/>
    <w:rsid w:val="006F212B"/>
    <w:rsid w:val="006F250F"/>
    <w:rsid w:val="006F26FF"/>
    <w:rsid w:val="006F35C9"/>
    <w:rsid w:val="006F38A1"/>
    <w:rsid w:val="006F394A"/>
    <w:rsid w:val="006F3A28"/>
    <w:rsid w:val="006F3AC1"/>
    <w:rsid w:val="006F402D"/>
    <w:rsid w:val="006F4206"/>
    <w:rsid w:val="006F4E47"/>
    <w:rsid w:val="006F6218"/>
    <w:rsid w:val="006F6618"/>
    <w:rsid w:val="006F7EA4"/>
    <w:rsid w:val="00700621"/>
    <w:rsid w:val="00700F47"/>
    <w:rsid w:val="00701947"/>
    <w:rsid w:val="00701E8E"/>
    <w:rsid w:val="007023AA"/>
    <w:rsid w:val="007027CB"/>
    <w:rsid w:val="0070375F"/>
    <w:rsid w:val="00705710"/>
    <w:rsid w:val="00707D25"/>
    <w:rsid w:val="00711D58"/>
    <w:rsid w:val="00712F84"/>
    <w:rsid w:val="00713F29"/>
    <w:rsid w:val="00715199"/>
    <w:rsid w:val="007153DB"/>
    <w:rsid w:val="00716B55"/>
    <w:rsid w:val="00717827"/>
    <w:rsid w:val="007214C1"/>
    <w:rsid w:val="007221EF"/>
    <w:rsid w:val="00722502"/>
    <w:rsid w:val="00722906"/>
    <w:rsid w:val="00724DDB"/>
    <w:rsid w:val="007251AE"/>
    <w:rsid w:val="007253AD"/>
    <w:rsid w:val="00725764"/>
    <w:rsid w:val="00725AC0"/>
    <w:rsid w:val="00725EBA"/>
    <w:rsid w:val="0072687B"/>
    <w:rsid w:val="00726B1D"/>
    <w:rsid w:val="00727FF6"/>
    <w:rsid w:val="00730E50"/>
    <w:rsid w:val="00730E6D"/>
    <w:rsid w:val="00731D1D"/>
    <w:rsid w:val="0073290B"/>
    <w:rsid w:val="00732B57"/>
    <w:rsid w:val="00732D18"/>
    <w:rsid w:val="007331AA"/>
    <w:rsid w:val="007332F2"/>
    <w:rsid w:val="00733800"/>
    <w:rsid w:val="00734635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2D1E"/>
    <w:rsid w:val="0074434D"/>
    <w:rsid w:val="00744CB4"/>
    <w:rsid w:val="00745EBD"/>
    <w:rsid w:val="00746B73"/>
    <w:rsid w:val="007477C7"/>
    <w:rsid w:val="00747DD1"/>
    <w:rsid w:val="00747DDC"/>
    <w:rsid w:val="007506C9"/>
    <w:rsid w:val="00750F31"/>
    <w:rsid w:val="00752132"/>
    <w:rsid w:val="007522EB"/>
    <w:rsid w:val="007537D8"/>
    <w:rsid w:val="007538DD"/>
    <w:rsid w:val="00753AE2"/>
    <w:rsid w:val="00753E47"/>
    <w:rsid w:val="007542AB"/>
    <w:rsid w:val="00754353"/>
    <w:rsid w:val="0075501D"/>
    <w:rsid w:val="0075553C"/>
    <w:rsid w:val="0075579F"/>
    <w:rsid w:val="007570F7"/>
    <w:rsid w:val="007572DD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2CF"/>
    <w:rsid w:val="00764B82"/>
    <w:rsid w:val="0076531D"/>
    <w:rsid w:val="00765616"/>
    <w:rsid w:val="00766424"/>
    <w:rsid w:val="0076742D"/>
    <w:rsid w:val="00767AC5"/>
    <w:rsid w:val="007707BD"/>
    <w:rsid w:val="00770B25"/>
    <w:rsid w:val="007718DE"/>
    <w:rsid w:val="00772B38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19D"/>
    <w:rsid w:val="00777294"/>
    <w:rsid w:val="007802B0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639E"/>
    <w:rsid w:val="00786CD8"/>
    <w:rsid w:val="007870AA"/>
    <w:rsid w:val="00787750"/>
    <w:rsid w:val="007878CB"/>
    <w:rsid w:val="007902A4"/>
    <w:rsid w:val="00790F4B"/>
    <w:rsid w:val="007916BD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74C"/>
    <w:rsid w:val="007A1A09"/>
    <w:rsid w:val="007A1D64"/>
    <w:rsid w:val="007A342F"/>
    <w:rsid w:val="007A3842"/>
    <w:rsid w:val="007A3E65"/>
    <w:rsid w:val="007A40D0"/>
    <w:rsid w:val="007A441E"/>
    <w:rsid w:val="007A4473"/>
    <w:rsid w:val="007A45FA"/>
    <w:rsid w:val="007A65EE"/>
    <w:rsid w:val="007A67A2"/>
    <w:rsid w:val="007A6B21"/>
    <w:rsid w:val="007A749F"/>
    <w:rsid w:val="007A78C9"/>
    <w:rsid w:val="007B101C"/>
    <w:rsid w:val="007B1903"/>
    <w:rsid w:val="007B1AED"/>
    <w:rsid w:val="007B1CBF"/>
    <w:rsid w:val="007B31D5"/>
    <w:rsid w:val="007B5511"/>
    <w:rsid w:val="007B59CA"/>
    <w:rsid w:val="007B6384"/>
    <w:rsid w:val="007B6A95"/>
    <w:rsid w:val="007B7381"/>
    <w:rsid w:val="007B7553"/>
    <w:rsid w:val="007B7575"/>
    <w:rsid w:val="007B777C"/>
    <w:rsid w:val="007C035E"/>
    <w:rsid w:val="007C2523"/>
    <w:rsid w:val="007C35B3"/>
    <w:rsid w:val="007C3D4B"/>
    <w:rsid w:val="007C3EAF"/>
    <w:rsid w:val="007C4075"/>
    <w:rsid w:val="007C4843"/>
    <w:rsid w:val="007C5406"/>
    <w:rsid w:val="007C5C3A"/>
    <w:rsid w:val="007C60B7"/>
    <w:rsid w:val="007C68DE"/>
    <w:rsid w:val="007C6A16"/>
    <w:rsid w:val="007C6D8C"/>
    <w:rsid w:val="007C6DF9"/>
    <w:rsid w:val="007C76FD"/>
    <w:rsid w:val="007D0363"/>
    <w:rsid w:val="007D05CC"/>
    <w:rsid w:val="007D0892"/>
    <w:rsid w:val="007D08BA"/>
    <w:rsid w:val="007D1B9C"/>
    <w:rsid w:val="007D1B9E"/>
    <w:rsid w:val="007D2180"/>
    <w:rsid w:val="007D2CF1"/>
    <w:rsid w:val="007D301B"/>
    <w:rsid w:val="007D425B"/>
    <w:rsid w:val="007D42BF"/>
    <w:rsid w:val="007D491D"/>
    <w:rsid w:val="007D5389"/>
    <w:rsid w:val="007D586C"/>
    <w:rsid w:val="007D5EE1"/>
    <w:rsid w:val="007D62DB"/>
    <w:rsid w:val="007D6687"/>
    <w:rsid w:val="007D77D8"/>
    <w:rsid w:val="007E0E90"/>
    <w:rsid w:val="007E1421"/>
    <w:rsid w:val="007E1486"/>
    <w:rsid w:val="007E1D30"/>
    <w:rsid w:val="007E1E5A"/>
    <w:rsid w:val="007E2FD8"/>
    <w:rsid w:val="007E33E2"/>
    <w:rsid w:val="007E371A"/>
    <w:rsid w:val="007E3852"/>
    <w:rsid w:val="007E497A"/>
    <w:rsid w:val="007E4A06"/>
    <w:rsid w:val="007E4E21"/>
    <w:rsid w:val="007E51D6"/>
    <w:rsid w:val="007E65D8"/>
    <w:rsid w:val="007E7644"/>
    <w:rsid w:val="007E7D80"/>
    <w:rsid w:val="007E7F92"/>
    <w:rsid w:val="007F0188"/>
    <w:rsid w:val="007F04A0"/>
    <w:rsid w:val="007F0CB3"/>
    <w:rsid w:val="007F1346"/>
    <w:rsid w:val="007F13E8"/>
    <w:rsid w:val="007F16DC"/>
    <w:rsid w:val="007F1A7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120"/>
    <w:rsid w:val="008007A8"/>
    <w:rsid w:val="00800DBB"/>
    <w:rsid w:val="00800E11"/>
    <w:rsid w:val="00801E58"/>
    <w:rsid w:val="00802715"/>
    <w:rsid w:val="00802CE0"/>
    <w:rsid w:val="00802FEB"/>
    <w:rsid w:val="00803168"/>
    <w:rsid w:val="008031A4"/>
    <w:rsid w:val="008043A4"/>
    <w:rsid w:val="00804EB3"/>
    <w:rsid w:val="00805C1C"/>
    <w:rsid w:val="00806778"/>
    <w:rsid w:val="00806E58"/>
    <w:rsid w:val="0080774E"/>
    <w:rsid w:val="008104C6"/>
    <w:rsid w:val="00811576"/>
    <w:rsid w:val="008138C2"/>
    <w:rsid w:val="008145EE"/>
    <w:rsid w:val="00814F45"/>
    <w:rsid w:val="00815174"/>
    <w:rsid w:val="008174D3"/>
    <w:rsid w:val="00817C0B"/>
    <w:rsid w:val="00817C8B"/>
    <w:rsid w:val="0082012E"/>
    <w:rsid w:val="00820161"/>
    <w:rsid w:val="008201D7"/>
    <w:rsid w:val="00820F3B"/>
    <w:rsid w:val="00820FB7"/>
    <w:rsid w:val="008213D9"/>
    <w:rsid w:val="00822981"/>
    <w:rsid w:val="00822B79"/>
    <w:rsid w:val="00822F06"/>
    <w:rsid w:val="0082350A"/>
    <w:rsid w:val="00823DAC"/>
    <w:rsid w:val="008240EB"/>
    <w:rsid w:val="00824685"/>
    <w:rsid w:val="00824C00"/>
    <w:rsid w:val="008265EC"/>
    <w:rsid w:val="008268AA"/>
    <w:rsid w:val="008277CE"/>
    <w:rsid w:val="00827A2D"/>
    <w:rsid w:val="0083049C"/>
    <w:rsid w:val="00830EF0"/>
    <w:rsid w:val="0083115D"/>
    <w:rsid w:val="0083163D"/>
    <w:rsid w:val="00831744"/>
    <w:rsid w:val="00832E6B"/>
    <w:rsid w:val="00832F44"/>
    <w:rsid w:val="00832FE1"/>
    <w:rsid w:val="00833040"/>
    <w:rsid w:val="00833490"/>
    <w:rsid w:val="008339EC"/>
    <w:rsid w:val="00834042"/>
    <w:rsid w:val="00834E71"/>
    <w:rsid w:val="0083575D"/>
    <w:rsid w:val="00836864"/>
    <w:rsid w:val="00836BF3"/>
    <w:rsid w:val="00837B86"/>
    <w:rsid w:val="0084122F"/>
    <w:rsid w:val="0084148A"/>
    <w:rsid w:val="00841B95"/>
    <w:rsid w:val="0084398A"/>
    <w:rsid w:val="00843FD0"/>
    <w:rsid w:val="008443AF"/>
    <w:rsid w:val="00844842"/>
    <w:rsid w:val="00844A08"/>
    <w:rsid w:val="00845160"/>
    <w:rsid w:val="00845716"/>
    <w:rsid w:val="00846797"/>
    <w:rsid w:val="00847C8A"/>
    <w:rsid w:val="00847DC9"/>
    <w:rsid w:val="00847F8B"/>
    <w:rsid w:val="0085070F"/>
    <w:rsid w:val="00850FB3"/>
    <w:rsid w:val="0085284C"/>
    <w:rsid w:val="008528EA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3DAA"/>
    <w:rsid w:val="0086405D"/>
    <w:rsid w:val="0086428D"/>
    <w:rsid w:val="0086469C"/>
    <w:rsid w:val="008654A9"/>
    <w:rsid w:val="00866723"/>
    <w:rsid w:val="00866BDE"/>
    <w:rsid w:val="00872E91"/>
    <w:rsid w:val="00873189"/>
    <w:rsid w:val="008744C1"/>
    <w:rsid w:val="00874E38"/>
    <w:rsid w:val="00875287"/>
    <w:rsid w:val="008753B5"/>
    <w:rsid w:val="0087544C"/>
    <w:rsid w:val="00875641"/>
    <w:rsid w:val="00875D6E"/>
    <w:rsid w:val="00876A47"/>
    <w:rsid w:val="00876FBB"/>
    <w:rsid w:val="00880AC8"/>
    <w:rsid w:val="00880F2C"/>
    <w:rsid w:val="0088127D"/>
    <w:rsid w:val="008815C1"/>
    <w:rsid w:val="00881DA2"/>
    <w:rsid w:val="00881DAB"/>
    <w:rsid w:val="00882495"/>
    <w:rsid w:val="008824E3"/>
    <w:rsid w:val="00882735"/>
    <w:rsid w:val="00882A70"/>
    <w:rsid w:val="00883A47"/>
    <w:rsid w:val="00883B19"/>
    <w:rsid w:val="00883F64"/>
    <w:rsid w:val="00884240"/>
    <w:rsid w:val="00884C0A"/>
    <w:rsid w:val="008850D0"/>
    <w:rsid w:val="008854D2"/>
    <w:rsid w:val="00885C68"/>
    <w:rsid w:val="00885EF3"/>
    <w:rsid w:val="0088608C"/>
    <w:rsid w:val="008874CB"/>
    <w:rsid w:val="00887992"/>
    <w:rsid w:val="00887D23"/>
    <w:rsid w:val="008903A1"/>
    <w:rsid w:val="00891BE7"/>
    <w:rsid w:val="00892633"/>
    <w:rsid w:val="0089303E"/>
    <w:rsid w:val="008932D4"/>
    <w:rsid w:val="00894C97"/>
    <w:rsid w:val="00894D28"/>
    <w:rsid w:val="00895614"/>
    <w:rsid w:val="00895770"/>
    <w:rsid w:val="00896082"/>
    <w:rsid w:val="008964D7"/>
    <w:rsid w:val="008976CD"/>
    <w:rsid w:val="008A0685"/>
    <w:rsid w:val="008A1246"/>
    <w:rsid w:val="008A20D0"/>
    <w:rsid w:val="008A21E8"/>
    <w:rsid w:val="008A3B0B"/>
    <w:rsid w:val="008A438A"/>
    <w:rsid w:val="008A47DC"/>
    <w:rsid w:val="008A4AB6"/>
    <w:rsid w:val="008A52C0"/>
    <w:rsid w:val="008A5810"/>
    <w:rsid w:val="008A6921"/>
    <w:rsid w:val="008A69FE"/>
    <w:rsid w:val="008A6BE4"/>
    <w:rsid w:val="008A6F2F"/>
    <w:rsid w:val="008A7092"/>
    <w:rsid w:val="008B14D6"/>
    <w:rsid w:val="008B1783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670"/>
    <w:rsid w:val="008C4D5A"/>
    <w:rsid w:val="008C4D6E"/>
    <w:rsid w:val="008C5FAF"/>
    <w:rsid w:val="008D0633"/>
    <w:rsid w:val="008D0E66"/>
    <w:rsid w:val="008D11C9"/>
    <w:rsid w:val="008D1654"/>
    <w:rsid w:val="008D19D8"/>
    <w:rsid w:val="008D1EE0"/>
    <w:rsid w:val="008D20FA"/>
    <w:rsid w:val="008D2B5E"/>
    <w:rsid w:val="008D3699"/>
    <w:rsid w:val="008D5645"/>
    <w:rsid w:val="008D57BC"/>
    <w:rsid w:val="008D58E7"/>
    <w:rsid w:val="008D5BA8"/>
    <w:rsid w:val="008D65FC"/>
    <w:rsid w:val="008D76EE"/>
    <w:rsid w:val="008E1653"/>
    <w:rsid w:val="008E23E5"/>
    <w:rsid w:val="008E2647"/>
    <w:rsid w:val="008E279C"/>
    <w:rsid w:val="008E3AE3"/>
    <w:rsid w:val="008E3EC0"/>
    <w:rsid w:val="008E3F98"/>
    <w:rsid w:val="008E428C"/>
    <w:rsid w:val="008E75AD"/>
    <w:rsid w:val="008E7605"/>
    <w:rsid w:val="008E78C5"/>
    <w:rsid w:val="008F03D1"/>
    <w:rsid w:val="008F13BC"/>
    <w:rsid w:val="008F2E1A"/>
    <w:rsid w:val="008F35DA"/>
    <w:rsid w:val="008F4351"/>
    <w:rsid w:val="008F5015"/>
    <w:rsid w:val="008F5611"/>
    <w:rsid w:val="008F5677"/>
    <w:rsid w:val="008F5A11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467"/>
    <w:rsid w:val="00904F82"/>
    <w:rsid w:val="00905648"/>
    <w:rsid w:val="00906114"/>
    <w:rsid w:val="00906C33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2B35"/>
    <w:rsid w:val="00914420"/>
    <w:rsid w:val="00914F8B"/>
    <w:rsid w:val="00915458"/>
    <w:rsid w:val="009158F5"/>
    <w:rsid w:val="00915925"/>
    <w:rsid w:val="00915C31"/>
    <w:rsid w:val="00915D00"/>
    <w:rsid w:val="00915D17"/>
    <w:rsid w:val="009175A2"/>
    <w:rsid w:val="0092160D"/>
    <w:rsid w:val="009233C3"/>
    <w:rsid w:val="00923869"/>
    <w:rsid w:val="00924BE3"/>
    <w:rsid w:val="0092550C"/>
    <w:rsid w:val="00925A6F"/>
    <w:rsid w:val="00925E1D"/>
    <w:rsid w:val="0092615C"/>
    <w:rsid w:val="0092680A"/>
    <w:rsid w:val="0092702C"/>
    <w:rsid w:val="00927F2E"/>
    <w:rsid w:val="0093157D"/>
    <w:rsid w:val="009316EE"/>
    <w:rsid w:val="00931A6C"/>
    <w:rsid w:val="0093213C"/>
    <w:rsid w:val="009321C1"/>
    <w:rsid w:val="00933B14"/>
    <w:rsid w:val="00934A76"/>
    <w:rsid w:val="0093506D"/>
    <w:rsid w:val="00935AEC"/>
    <w:rsid w:val="009368C1"/>
    <w:rsid w:val="00936DB1"/>
    <w:rsid w:val="00937C2C"/>
    <w:rsid w:val="00940CF4"/>
    <w:rsid w:val="00940E60"/>
    <w:rsid w:val="0094104E"/>
    <w:rsid w:val="00941782"/>
    <w:rsid w:val="00941C1B"/>
    <w:rsid w:val="00941E15"/>
    <w:rsid w:val="00942522"/>
    <w:rsid w:val="0094257D"/>
    <w:rsid w:val="009428DF"/>
    <w:rsid w:val="0094387E"/>
    <w:rsid w:val="009463D6"/>
    <w:rsid w:val="00946BAC"/>
    <w:rsid w:val="00946BBF"/>
    <w:rsid w:val="00947925"/>
    <w:rsid w:val="00947D19"/>
    <w:rsid w:val="00951385"/>
    <w:rsid w:val="00951A5E"/>
    <w:rsid w:val="00952D9E"/>
    <w:rsid w:val="00953A62"/>
    <w:rsid w:val="00953B48"/>
    <w:rsid w:val="00953BA1"/>
    <w:rsid w:val="00953F5F"/>
    <w:rsid w:val="009546AF"/>
    <w:rsid w:val="009549FA"/>
    <w:rsid w:val="009550FD"/>
    <w:rsid w:val="00955B56"/>
    <w:rsid w:val="00956113"/>
    <w:rsid w:val="00956240"/>
    <w:rsid w:val="009562CD"/>
    <w:rsid w:val="009566CE"/>
    <w:rsid w:val="0095677C"/>
    <w:rsid w:val="00956E91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83A"/>
    <w:rsid w:val="0096491F"/>
    <w:rsid w:val="0096505B"/>
    <w:rsid w:val="00966328"/>
    <w:rsid w:val="00966D89"/>
    <w:rsid w:val="009674A0"/>
    <w:rsid w:val="00967766"/>
    <w:rsid w:val="009720A7"/>
    <w:rsid w:val="00972BA5"/>
    <w:rsid w:val="00972EAA"/>
    <w:rsid w:val="00973244"/>
    <w:rsid w:val="009733B1"/>
    <w:rsid w:val="00973F7B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17AC"/>
    <w:rsid w:val="009823DF"/>
    <w:rsid w:val="009826C4"/>
    <w:rsid w:val="0098325E"/>
    <w:rsid w:val="009835B9"/>
    <w:rsid w:val="00983FF2"/>
    <w:rsid w:val="009848EC"/>
    <w:rsid w:val="00984925"/>
    <w:rsid w:val="00985105"/>
    <w:rsid w:val="00985FC3"/>
    <w:rsid w:val="00986B16"/>
    <w:rsid w:val="00990289"/>
    <w:rsid w:val="00991AF5"/>
    <w:rsid w:val="00992644"/>
    <w:rsid w:val="009926DA"/>
    <w:rsid w:val="00992ABD"/>
    <w:rsid w:val="00993410"/>
    <w:rsid w:val="0099475B"/>
    <w:rsid w:val="009948B6"/>
    <w:rsid w:val="00994D67"/>
    <w:rsid w:val="00995F04"/>
    <w:rsid w:val="00997820"/>
    <w:rsid w:val="00997E9A"/>
    <w:rsid w:val="009A0019"/>
    <w:rsid w:val="009A0493"/>
    <w:rsid w:val="009A04CB"/>
    <w:rsid w:val="009A1AC4"/>
    <w:rsid w:val="009A1E71"/>
    <w:rsid w:val="009A29AF"/>
    <w:rsid w:val="009A3015"/>
    <w:rsid w:val="009A30FF"/>
    <w:rsid w:val="009A344A"/>
    <w:rsid w:val="009A4895"/>
    <w:rsid w:val="009A4A01"/>
    <w:rsid w:val="009A4E09"/>
    <w:rsid w:val="009A50E4"/>
    <w:rsid w:val="009A52E6"/>
    <w:rsid w:val="009A5569"/>
    <w:rsid w:val="009A5583"/>
    <w:rsid w:val="009A5AC6"/>
    <w:rsid w:val="009A5EA6"/>
    <w:rsid w:val="009A62FB"/>
    <w:rsid w:val="009A67C9"/>
    <w:rsid w:val="009A6CA3"/>
    <w:rsid w:val="009A7FB5"/>
    <w:rsid w:val="009B178B"/>
    <w:rsid w:val="009B1D9E"/>
    <w:rsid w:val="009B2617"/>
    <w:rsid w:val="009B2EC5"/>
    <w:rsid w:val="009B35C3"/>
    <w:rsid w:val="009B3613"/>
    <w:rsid w:val="009B369A"/>
    <w:rsid w:val="009B4FCF"/>
    <w:rsid w:val="009B50FE"/>
    <w:rsid w:val="009B5594"/>
    <w:rsid w:val="009B683A"/>
    <w:rsid w:val="009B6C4E"/>
    <w:rsid w:val="009B76BE"/>
    <w:rsid w:val="009B7BCD"/>
    <w:rsid w:val="009B7D2F"/>
    <w:rsid w:val="009C0383"/>
    <w:rsid w:val="009C0D88"/>
    <w:rsid w:val="009C1663"/>
    <w:rsid w:val="009C18A1"/>
    <w:rsid w:val="009C1D9D"/>
    <w:rsid w:val="009C2545"/>
    <w:rsid w:val="009C43AD"/>
    <w:rsid w:val="009C443A"/>
    <w:rsid w:val="009C48F1"/>
    <w:rsid w:val="009C4E9A"/>
    <w:rsid w:val="009C5196"/>
    <w:rsid w:val="009C5B15"/>
    <w:rsid w:val="009C73B6"/>
    <w:rsid w:val="009D0467"/>
    <w:rsid w:val="009D1DC1"/>
    <w:rsid w:val="009D22CE"/>
    <w:rsid w:val="009D230E"/>
    <w:rsid w:val="009D3477"/>
    <w:rsid w:val="009D48F3"/>
    <w:rsid w:val="009D5573"/>
    <w:rsid w:val="009D605D"/>
    <w:rsid w:val="009D654B"/>
    <w:rsid w:val="009D7505"/>
    <w:rsid w:val="009D776E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28A"/>
    <w:rsid w:val="009E3359"/>
    <w:rsid w:val="009E34A5"/>
    <w:rsid w:val="009E3E5E"/>
    <w:rsid w:val="009E47F9"/>
    <w:rsid w:val="009E4BE0"/>
    <w:rsid w:val="009E5129"/>
    <w:rsid w:val="009E54DE"/>
    <w:rsid w:val="009E6863"/>
    <w:rsid w:val="009E6D29"/>
    <w:rsid w:val="009E73B8"/>
    <w:rsid w:val="009E78CB"/>
    <w:rsid w:val="009E7E11"/>
    <w:rsid w:val="009F0B92"/>
    <w:rsid w:val="009F11CB"/>
    <w:rsid w:val="009F1398"/>
    <w:rsid w:val="009F14F3"/>
    <w:rsid w:val="009F1BE3"/>
    <w:rsid w:val="009F2508"/>
    <w:rsid w:val="009F2E07"/>
    <w:rsid w:val="009F2EA5"/>
    <w:rsid w:val="009F302C"/>
    <w:rsid w:val="009F36AC"/>
    <w:rsid w:val="009F3F0D"/>
    <w:rsid w:val="009F6BCA"/>
    <w:rsid w:val="009F783B"/>
    <w:rsid w:val="00A00467"/>
    <w:rsid w:val="00A00BF5"/>
    <w:rsid w:val="00A00DF3"/>
    <w:rsid w:val="00A00FFE"/>
    <w:rsid w:val="00A01D4F"/>
    <w:rsid w:val="00A02983"/>
    <w:rsid w:val="00A02AC0"/>
    <w:rsid w:val="00A030F1"/>
    <w:rsid w:val="00A03B7B"/>
    <w:rsid w:val="00A05B31"/>
    <w:rsid w:val="00A065CB"/>
    <w:rsid w:val="00A069D3"/>
    <w:rsid w:val="00A075EC"/>
    <w:rsid w:val="00A1000C"/>
    <w:rsid w:val="00A11CE2"/>
    <w:rsid w:val="00A12E86"/>
    <w:rsid w:val="00A12F54"/>
    <w:rsid w:val="00A1393B"/>
    <w:rsid w:val="00A1526A"/>
    <w:rsid w:val="00A15AF3"/>
    <w:rsid w:val="00A15F7C"/>
    <w:rsid w:val="00A166D5"/>
    <w:rsid w:val="00A1737E"/>
    <w:rsid w:val="00A20161"/>
    <w:rsid w:val="00A20A79"/>
    <w:rsid w:val="00A229DF"/>
    <w:rsid w:val="00A24746"/>
    <w:rsid w:val="00A255B6"/>
    <w:rsid w:val="00A25CA9"/>
    <w:rsid w:val="00A27718"/>
    <w:rsid w:val="00A27F07"/>
    <w:rsid w:val="00A300FB"/>
    <w:rsid w:val="00A3048F"/>
    <w:rsid w:val="00A31474"/>
    <w:rsid w:val="00A317AC"/>
    <w:rsid w:val="00A31A16"/>
    <w:rsid w:val="00A3237D"/>
    <w:rsid w:val="00A32A8F"/>
    <w:rsid w:val="00A32D74"/>
    <w:rsid w:val="00A3397E"/>
    <w:rsid w:val="00A33E51"/>
    <w:rsid w:val="00A34344"/>
    <w:rsid w:val="00A3443B"/>
    <w:rsid w:val="00A34BC2"/>
    <w:rsid w:val="00A34D2B"/>
    <w:rsid w:val="00A359C8"/>
    <w:rsid w:val="00A3695F"/>
    <w:rsid w:val="00A369D9"/>
    <w:rsid w:val="00A36A8A"/>
    <w:rsid w:val="00A3705F"/>
    <w:rsid w:val="00A402A1"/>
    <w:rsid w:val="00A41A0A"/>
    <w:rsid w:val="00A41FBB"/>
    <w:rsid w:val="00A43035"/>
    <w:rsid w:val="00A44751"/>
    <w:rsid w:val="00A449C9"/>
    <w:rsid w:val="00A46352"/>
    <w:rsid w:val="00A500D5"/>
    <w:rsid w:val="00A505D9"/>
    <w:rsid w:val="00A50D54"/>
    <w:rsid w:val="00A513AC"/>
    <w:rsid w:val="00A51D87"/>
    <w:rsid w:val="00A52E2E"/>
    <w:rsid w:val="00A5363E"/>
    <w:rsid w:val="00A53B7A"/>
    <w:rsid w:val="00A5464D"/>
    <w:rsid w:val="00A55458"/>
    <w:rsid w:val="00A5731B"/>
    <w:rsid w:val="00A600C2"/>
    <w:rsid w:val="00A601E3"/>
    <w:rsid w:val="00A60B69"/>
    <w:rsid w:val="00A60F04"/>
    <w:rsid w:val="00A60F26"/>
    <w:rsid w:val="00A6133F"/>
    <w:rsid w:val="00A61751"/>
    <w:rsid w:val="00A61D83"/>
    <w:rsid w:val="00A620B0"/>
    <w:rsid w:val="00A63A95"/>
    <w:rsid w:val="00A6401D"/>
    <w:rsid w:val="00A643A4"/>
    <w:rsid w:val="00A648D7"/>
    <w:rsid w:val="00A6542B"/>
    <w:rsid w:val="00A65A0B"/>
    <w:rsid w:val="00A66E42"/>
    <w:rsid w:val="00A67231"/>
    <w:rsid w:val="00A677CC"/>
    <w:rsid w:val="00A67A44"/>
    <w:rsid w:val="00A7017E"/>
    <w:rsid w:val="00A71682"/>
    <w:rsid w:val="00A71BB6"/>
    <w:rsid w:val="00A71F3D"/>
    <w:rsid w:val="00A724C7"/>
    <w:rsid w:val="00A7250A"/>
    <w:rsid w:val="00A72894"/>
    <w:rsid w:val="00A737E6"/>
    <w:rsid w:val="00A73879"/>
    <w:rsid w:val="00A73989"/>
    <w:rsid w:val="00A739A0"/>
    <w:rsid w:val="00A73F93"/>
    <w:rsid w:val="00A74D94"/>
    <w:rsid w:val="00A75C77"/>
    <w:rsid w:val="00A7617E"/>
    <w:rsid w:val="00A76383"/>
    <w:rsid w:val="00A76714"/>
    <w:rsid w:val="00A774EF"/>
    <w:rsid w:val="00A779B6"/>
    <w:rsid w:val="00A779E3"/>
    <w:rsid w:val="00A77D28"/>
    <w:rsid w:val="00A806A9"/>
    <w:rsid w:val="00A8122E"/>
    <w:rsid w:val="00A82042"/>
    <w:rsid w:val="00A820C4"/>
    <w:rsid w:val="00A8211A"/>
    <w:rsid w:val="00A827C8"/>
    <w:rsid w:val="00A830FD"/>
    <w:rsid w:val="00A834E5"/>
    <w:rsid w:val="00A84470"/>
    <w:rsid w:val="00A84B95"/>
    <w:rsid w:val="00A84CC7"/>
    <w:rsid w:val="00A85824"/>
    <w:rsid w:val="00A864C6"/>
    <w:rsid w:val="00A8662B"/>
    <w:rsid w:val="00A86E55"/>
    <w:rsid w:val="00A875A0"/>
    <w:rsid w:val="00A87F98"/>
    <w:rsid w:val="00A9086F"/>
    <w:rsid w:val="00A910F2"/>
    <w:rsid w:val="00A92D38"/>
    <w:rsid w:val="00A93F58"/>
    <w:rsid w:val="00A9407A"/>
    <w:rsid w:val="00A941C4"/>
    <w:rsid w:val="00A947AF"/>
    <w:rsid w:val="00A95521"/>
    <w:rsid w:val="00A960CF"/>
    <w:rsid w:val="00A966B7"/>
    <w:rsid w:val="00A96CF6"/>
    <w:rsid w:val="00AA1A37"/>
    <w:rsid w:val="00AA1F50"/>
    <w:rsid w:val="00AA28B6"/>
    <w:rsid w:val="00AA30D1"/>
    <w:rsid w:val="00AA3B52"/>
    <w:rsid w:val="00AA3C0D"/>
    <w:rsid w:val="00AA515C"/>
    <w:rsid w:val="00AA5180"/>
    <w:rsid w:val="00AA5780"/>
    <w:rsid w:val="00AA6A06"/>
    <w:rsid w:val="00AA6E96"/>
    <w:rsid w:val="00AA6F18"/>
    <w:rsid w:val="00AA765F"/>
    <w:rsid w:val="00AB20A2"/>
    <w:rsid w:val="00AB297D"/>
    <w:rsid w:val="00AB31B3"/>
    <w:rsid w:val="00AB373E"/>
    <w:rsid w:val="00AB37B7"/>
    <w:rsid w:val="00AB3BD4"/>
    <w:rsid w:val="00AB5291"/>
    <w:rsid w:val="00AB6097"/>
    <w:rsid w:val="00AB7AEA"/>
    <w:rsid w:val="00AB7C1C"/>
    <w:rsid w:val="00AB7D8D"/>
    <w:rsid w:val="00AC0485"/>
    <w:rsid w:val="00AC0AEE"/>
    <w:rsid w:val="00AC0C3E"/>
    <w:rsid w:val="00AC0DEB"/>
    <w:rsid w:val="00AC1455"/>
    <w:rsid w:val="00AC16BE"/>
    <w:rsid w:val="00AC1A29"/>
    <w:rsid w:val="00AC1E06"/>
    <w:rsid w:val="00AC2224"/>
    <w:rsid w:val="00AC3AA4"/>
    <w:rsid w:val="00AC4166"/>
    <w:rsid w:val="00AC47B8"/>
    <w:rsid w:val="00AC4A05"/>
    <w:rsid w:val="00AC4B81"/>
    <w:rsid w:val="00AC4F42"/>
    <w:rsid w:val="00AC5BF6"/>
    <w:rsid w:val="00AC5E50"/>
    <w:rsid w:val="00AC60B0"/>
    <w:rsid w:val="00AC6246"/>
    <w:rsid w:val="00AC6A5C"/>
    <w:rsid w:val="00AC7545"/>
    <w:rsid w:val="00AC7722"/>
    <w:rsid w:val="00AC79AC"/>
    <w:rsid w:val="00AC7F1A"/>
    <w:rsid w:val="00AD0F69"/>
    <w:rsid w:val="00AD1293"/>
    <w:rsid w:val="00AD13AC"/>
    <w:rsid w:val="00AD1AE8"/>
    <w:rsid w:val="00AD314D"/>
    <w:rsid w:val="00AD497F"/>
    <w:rsid w:val="00AD594E"/>
    <w:rsid w:val="00AD6979"/>
    <w:rsid w:val="00AD6E25"/>
    <w:rsid w:val="00AD76AA"/>
    <w:rsid w:val="00AE0D07"/>
    <w:rsid w:val="00AE1C73"/>
    <w:rsid w:val="00AE1DC8"/>
    <w:rsid w:val="00AE1FDB"/>
    <w:rsid w:val="00AE298F"/>
    <w:rsid w:val="00AE325A"/>
    <w:rsid w:val="00AE3B1F"/>
    <w:rsid w:val="00AE3DF4"/>
    <w:rsid w:val="00AE429A"/>
    <w:rsid w:val="00AE4AEE"/>
    <w:rsid w:val="00AE4E19"/>
    <w:rsid w:val="00AE7BC9"/>
    <w:rsid w:val="00AF24C1"/>
    <w:rsid w:val="00AF2CC6"/>
    <w:rsid w:val="00AF2E3F"/>
    <w:rsid w:val="00AF2EB9"/>
    <w:rsid w:val="00AF376C"/>
    <w:rsid w:val="00AF39E5"/>
    <w:rsid w:val="00AF3B9C"/>
    <w:rsid w:val="00AF425E"/>
    <w:rsid w:val="00AF452E"/>
    <w:rsid w:val="00AF4658"/>
    <w:rsid w:val="00AF4BD6"/>
    <w:rsid w:val="00AF539F"/>
    <w:rsid w:val="00AF56E8"/>
    <w:rsid w:val="00AF59B2"/>
    <w:rsid w:val="00AF6909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05F07"/>
    <w:rsid w:val="00B0623B"/>
    <w:rsid w:val="00B06300"/>
    <w:rsid w:val="00B06579"/>
    <w:rsid w:val="00B100AB"/>
    <w:rsid w:val="00B10119"/>
    <w:rsid w:val="00B108E4"/>
    <w:rsid w:val="00B10D52"/>
    <w:rsid w:val="00B12404"/>
    <w:rsid w:val="00B126D4"/>
    <w:rsid w:val="00B12BF7"/>
    <w:rsid w:val="00B13059"/>
    <w:rsid w:val="00B13589"/>
    <w:rsid w:val="00B13634"/>
    <w:rsid w:val="00B14F1F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78D"/>
    <w:rsid w:val="00B1793A"/>
    <w:rsid w:val="00B17FBB"/>
    <w:rsid w:val="00B20EAF"/>
    <w:rsid w:val="00B21119"/>
    <w:rsid w:val="00B22FEC"/>
    <w:rsid w:val="00B24577"/>
    <w:rsid w:val="00B2481B"/>
    <w:rsid w:val="00B25336"/>
    <w:rsid w:val="00B259FB"/>
    <w:rsid w:val="00B25F7A"/>
    <w:rsid w:val="00B26204"/>
    <w:rsid w:val="00B271BA"/>
    <w:rsid w:val="00B305B6"/>
    <w:rsid w:val="00B31160"/>
    <w:rsid w:val="00B3179C"/>
    <w:rsid w:val="00B317BC"/>
    <w:rsid w:val="00B31D8C"/>
    <w:rsid w:val="00B31FBA"/>
    <w:rsid w:val="00B322FF"/>
    <w:rsid w:val="00B3255F"/>
    <w:rsid w:val="00B32667"/>
    <w:rsid w:val="00B343A8"/>
    <w:rsid w:val="00B3495F"/>
    <w:rsid w:val="00B34CD0"/>
    <w:rsid w:val="00B34DD6"/>
    <w:rsid w:val="00B362E2"/>
    <w:rsid w:val="00B3663E"/>
    <w:rsid w:val="00B366D7"/>
    <w:rsid w:val="00B3704E"/>
    <w:rsid w:val="00B37CAA"/>
    <w:rsid w:val="00B40217"/>
    <w:rsid w:val="00B402F8"/>
    <w:rsid w:val="00B40ABE"/>
    <w:rsid w:val="00B41073"/>
    <w:rsid w:val="00B425CE"/>
    <w:rsid w:val="00B435BD"/>
    <w:rsid w:val="00B43D0D"/>
    <w:rsid w:val="00B4434A"/>
    <w:rsid w:val="00B446CD"/>
    <w:rsid w:val="00B447C6"/>
    <w:rsid w:val="00B4532D"/>
    <w:rsid w:val="00B4609B"/>
    <w:rsid w:val="00B46826"/>
    <w:rsid w:val="00B4757C"/>
    <w:rsid w:val="00B5019A"/>
    <w:rsid w:val="00B50763"/>
    <w:rsid w:val="00B51DC5"/>
    <w:rsid w:val="00B51FEB"/>
    <w:rsid w:val="00B539F2"/>
    <w:rsid w:val="00B53BD6"/>
    <w:rsid w:val="00B5599E"/>
    <w:rsid w:val="00B55FDF"/>
    <w:rsid w:val="00B56125"/>
    <w:rsid w:val="00B56144"/>
    <w:rsid w:val="00B567B1"/>
    <w:rsid w:val="00B5769E"/>
    <w:rsid w:val="00B57D4B"/>
    <w:rsid w:val="00B57DF0"/>
    <w:rsid w:val="00B60499"/>
    <w:rsid w:val="00B60533"/>
    <w:rsid w:val="00B61084"/>
    <w:rsid w:val="00B61526"/>
    <w:rsid w:val="00B61826"/>
    <w:rsid w:val="00B61BE8"/>
    <w:rsid w:val="00B61EAC"/>
    <w:rsid w:val="00B61FB2"/>
    <w:rsid w:val="00B621B6"/>
    <w:rsid w:val="00B62797"/>
    <w:rsid w:val="00B62E6A"/>
    <w:rsid w:val="00B62FB9"/>
    <w:rsid w:val="00B63FE7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7764C"/>
    <w:rsid w:val="00B80759"/>
    <w:rsid w:val="00B80CD0"/>
    <w:rsid w:val="00B8158F"/>
    <w:rsid w:val="00B817A9"/>
    <w:rsid w:val="00B8227A"/>
    <w:rsid w:val="00B831ED"/>
    <w:rsid w:val="00B84439"/>
    <w:rsid w:val="00B84905"/>
    <w:rsid w:val="00B852CB"/>
    <w:rsid w:val="00B852DC"/>
    <w:rsid w:val="00B8573B"/>
    <w:rsid w:val="00B862ED"/>
    <w:rsid w:val="00B86398"/>
    <w:rsid w:val="00B86E36"/>
    <w:rsid w:val="00B87D83"/>
    <w:rsid w:val="00B90045"/>
    <w:rsid w:val="00B90C30"/>
    <w:rsid w:val="00B91CFF"/>
    <w:rsid w:val="00B92530"/>
    <w:rsid w:val="00B92B66"/>
    <w:rsid w:val="00B94617"/>
    <w:rsid w:val="00B94A4C"/>
    <w:rsid w:val="00B956BB"/>
    <w:rsid w:val="00B96DC3"/>
    <w:rsid w:val="00B97381"/>
    <w:rsid w:val="00B97754"/>
    <w:rsid w:val="00BA024B"/>
    <w:rsid w:val="00BA03DF"/>
    <w:rsid w:val="00BA23A4"/>
    <w:rsid w:val="00BA25BF"/>
    <w:rsid w:val="00BA25D4"/>
    <w:rsid w:val="00BA3C87"/>
    <w:rsid w:val="00BA467A"/>
    <w:rsid w:val="00BA559F"/>
    <w:rsid w:val="00BA6903"/>
    <w:rsid w:val="00BA6B60"/>
    <w:rsid w:val="00BA77D3"/>
    <w:rsid w:val="00BB17FA"/>
    <w:rsid w:val="00BB1B36"/>
    <w:rsid w:val="00BB3888"/>
    <w:rsid w:val="00BB4DF2"/>
    <w:rsid w:val="00BB5643"/>
    <w:rsid w:val="00BB5A4E"/>
    <w:rsid w:val="00BB5A5F"/>
    <w:rsid w:val="00BB5AD8"/>
    <w:rsid w:val="00BB5FBD"/>
    <w:rsid w:val="00BB7D68"/>
    <w:rsid w:val="00BC0BE8"/>
    <w:rsid w:val="00BC0CD7"/>
    <w:rsid w:val="00BC12E1"/>
    <w:rsid w:val="00BC171E"/>
    <w:rsid w:val="00BC2465"/>
    <w:rsid w:val="00BC2E6C"/>
    <w:rsid w:val="00BC3678"/>
    <w:rsid w:val="00BC448C"/>
    <w:rsid w:val="00BC4BCC"/>
    <w:rsid w:val="00BC51D0"/>
    <w:rsid w:val="00BC5A33"/>
    <w:rsid w:val="00BC67A5"/>
    <w:rsid w:val="00BC6D94"/>
    <w:rsid w:val="00BD031C"/>
    <w:rsid w:val="00BD101A"/>
    <w:rsid w:val="00BD188B"/>
    <w:rsid w:val="00BD2182"/>
    <w:rsid w:val="00BD2951"/>
    <w:rsid w:val="00BD3419"/>
    <w:rsid w:val="00BD4911"/>
    <w:rsid w:val="00BD4A36"/>
    <w:rsid w:val="00BD4D7D"/>
    <w:rsid w:val="00BD4DA8"/>
    <w:rsid w:val="00BD4DD1"/>
    <w:rsid w:val="00BD5153"/>
    <w:rsid w:val="00BD75DC"/>
    <w:rsid w:val="00BD77AD"/>
    <w:rsid w:val="00BE11DC"/>
    <w:rsid w:val="00BE2177"/>
    <w:rsid w:val="00BE218F"/>
    <w:rsid w:val="00BE3488"/>
    <w:rsid w:val="00BE35FD"/>
    <w:rsid w:val="00BE535E"/>
    <w:rsid w:val="00BE58EB"/>
    <w:rsid w:val="00BE60A6"/>
    <w:rsid w:val="00BE64D7"/>
    <w:rsid w:val="00BE68B0"/>
    <w:rsid w:val="00BE7112"/>
    <w:rsid w:val="00BE76FA"/>
    <w:rsid w:val="00BE7C23"/>
    <w:rsid w:val="00BE7DBE"/>
    <w:rsid w:val="00BF0D39"/>
    <w:rsid w:val="00BF0F8C"/>
    <w:rsid w:val="00BF2011"/>
    <w:rsid w:val="00BF3043"/>
    <w:rsid w:val="00BF36C9"/>
    <w:rsid w:val="00BF42D1"/>
    <w:rsid w:val="00BF4932"/>
    <w:rsid w:val="00BF5D3B"/>
    <w:rsid w:val="00BF5D53"/>
    <w:rsid w:val="00BF6407"/>
    <w:rsid w:val="00BF6E74"/>
    <w:rsid w:val="00BF6EE7"/>
    <w:rsid w:val="00BF7031"/>
    <w:rsid w:val="00C00573"/>
    <w:rsid w:val="00C01AAB"/>
    <w:rsid w:val="00C030E9"/>
    <w:rsid w:val="00C0380A"/>
    <w:rsid w:val="00C043A8"/>
    <w:rsid w:val="00C0558A"/>
    <w:rsid w:val="00C05938"/>
    <w:rsid w:val="00C05A45"/>
    <w:rsid w:val="00C072BD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F7E"/>
    <w:rsid w:val="00C171AC"/>
    <w:rsid w:val="00C17B5D"/>
    <w:rsid w:val="00C20D32"/>
    <w:rsid w:val="00C214C4"/>
    <w:rsid w:val="00C22473"/>
    <w:rsid w:val="00C23E91"/>
    <w:rsid w:val="00C24EB8"/>
    <w:rsid w:val="00C255FC"/>
    <w:rsid w:val="00C25BB4"/>
    <w:rsid w:val="00C270F6"/>
    <w:rsid w:val="00C272C4"/>
    <w:rsid w:val="00C27980"/>
    <w:rsid w:val="00C27E5C"/>
    <w:rsid w:val="00C3036D"/>
    <w:rsid w:val="00C30675"/>
    <w:rsid w:val="00C30D51"/>
    <w:rsid w:val="00C3148B"/>
    <w:rsid w:val="00C3311A"/>
    <w:rsid w:val="00C33F4E"/>
    <w:rsid w:val="00C34638"/>
    <w:rsid w:val="00C349E8"/>
    <w:rsid w:val="00C34F19"/>
    <w:rsid w:val="00C3557B"/>
    <w:rsid w:val="00C3570F"/>
    <w:rsid w:val="00C35825"/>
    <w:rsid w:val="00C35A53"/>
    <w:rsid w:val="00C3669B"/>
    <w:rsid w:val="00C371F5"/>
    <w:rsid w:val="00C3731B"/>
    <w:rsid w:val="00C4094D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68F2"/>
    <w:rsid w:val="00C4707C"/>
    <w:rsid w:val="00C4733E"/>
    <w:rsid w:val="00C47702"/>
    <w:rsid w:val="00C477F3"/>
    <w:rsid w:val="00C47CB8"/>
    <w:rsid w:val="00C50024"/>
    <w:rsid w:val="00C50F3B"/>
    <w:rsid w:val="00C51A5E"/>
    <w:rsid w:val="00C5388E"/>
    <w:rsid w:val="00C53EB0"/>
    <w:rsid w:val="00C54282"/>
    <w:rsid w:val="00C543AA"/>
    <w:rsid w:val="00C55ABF"/>
    <w:rsid w:val="00C5730E"/>
    <w:rsid w:val="00C5775F"/>
    <w:rsid w:val="00C579CD"/>
    <w:rsid w:val="00C604A4"/>
    <w:rsid w:val="00C60D23"/>
    <w:rsid w:val="00C6245E"/>
    <w:rsid w:val="00C62B01"/>
    <w:rsid w:val="00C62F59"/>
    <w:rsid w:val="00C63627"/>
    <w:rsid w:val="00C63ACF"/>
    <w:rsid w:val="00C63C28"/>
    <w:rsid w:val="00C63D27"/>
    <w:rsid w:val="00C646CA"/>
    <w:rsid w:val="00C65D0E"/>
    <w:rsid w:val="00C66DE2"/>
    <w:rsid w:val="00C67A24"/>
    <w:rsid w:val="00C67A53"/>
    <w:rsid w:val="00C704B7"/>
    <w:rsid w:val="00C70A83"/>
    <w:rsid w:val="00C70AAA"/>
    <w:rsid w:val="00C715D3"/>
    <w:rsid w:val="00C7180F"/>
    <w:rsid w:val="00C71AE0"/>
    <w:rsid w:val="00C7201F"/>
    <w:rsid w:val="00C72CDB"/>
    <w:rsid w:val="00C7359E"/>
    <w:rsid w:val="00C73B47"/>
    <w:rsid w:val="00C73EB2"/>
    <w:rsid w:val="00C740A7"/>
    <w:rsid w:val="00C75847"/>
    <w:rsid w:val="00C75A68"/>
    <w:rsid w:val="00C76AF1"/>
    <w:rsid w:val="00C77497"/>
    <w:rsid w:val="00C775CE"/>
    <w:rsid w:val="00C801E7"/>
    <w:rsid w:val="00C80584"/>
    <w:rsid w:val="00C81806"/>
    <w:rsid w:val="00C82078"/>
    <w:rsid w:val="00C821D1"/>
    <w:rsid w:val="00C8250C"/>
    <w:rsid w:val="00C82662"/>
    <w:rsid w:val="00C82BCB"/>
    <w:rsid w:val="00C82FA1"/>
    <w:rsid w:val="00C85049"/>
    <w:rsid w:val="00C85393"/>
    <w:rsid w:val="00C915A7"/>
    <w:rsid w:val="00C92C32"/>
    <w:rsid w:val="00C944F0"/>
    <w:rsid w:val="00C94DB9"/>
    <w:rsid w:val="00C96ED0"/>
    <w:rsid w:val="00C9708C"/>
    <w:rsid w:val="00C971DB"/>
    <w:rsid w:val="00C972BA"/>
    <w:rsid w:val="00CA016E"/>
    <w:rsid w:val="00CA052E"/>
    <w:rsid w:val="00CA15CB"/>
    <w:rsid w:val="00CA1A95"/>
    <w:rsid w:val="00CA1C81"/>
    <w:rsid w:val="00CA1F53"/>
    <w:rsid w:val="00CA2422"/>
    <w:rsid w:val="00CA2F4E"/>
    <w:rsid w:val="00CA30C1"/>
    <w:rsid w:val="00CA38ED"/>
    <w:rsid w:val="00CA3B35"/>
    <w:rsid w:val="00CA40C8"/>
    <w:rsid w:val="00CA461C"/>
    <w:rsid w:val="00CA46F1"/>
    <w:rsid w:val="00CA570B"/>
    <w:rsid w:val="00CA5CD0"/>
    <w:rsid w:val="00CB048B"/>
    <w:rsid w:val="00CB07D4"/>
    <w:rsid w:val="00CB0E3C"/>
    <w:rsid w:val="00CB1091"/>
    <w:rsid w:val="00CB1883"/>
    <w:rsid w:val="00CB1EC0"/>
    <w:rsid w:val="00CB225A"/>
    <w:rsid w:val="00CB2479"/>
    <w:rsid w:val="00CB24D6"/>
    <w:rsid w:val="00CB3517"/>
    <w:rsid w:val="00CB4FF1"/>
    <w:rsid w:val="00CB5512"/>
    <w:rsid w:val="00CB7600"/>
    <w:rsid w:val="00CC0174"/>
    <w:rsid w:val="00CC0727"/>
    <w:rsid w:val="00CC0EE5"/>
    <w:rsid w:val="00CC103E"/>
    <w:rsid w:val="00CC13DC"/>
    <w:rsid w:val="00CC1D72"/>
    <w:rsid w:val="00CC2449"/>
    <w:rsid w:val="00CC344D"/>
    <w:rsid w:val="00CC3C40"/>
    <w:rsid w:val="00CC47C2"/>
    <w:rsid w:val="00CC52D7"/>
    <w:rsid w:val="00CC5A74"/>
    <w:rsid w:val="00CC6E4E"/>
    <w:rsid w:val="00CC6F57"/>
    <w:rsid w:val="00CC784D"/>
    <w:rsid w:val="00CC7946"/>
    <w:rsid w:val="00CC7E09"/>
    <w:rsid w:val="00CD06EB"/>
    <w:rsid w:val="00CD0A3E"/>
    <w:rsid w:val="00CD0EE0"/>
    <w:rsid w:val="00CD0EF9"/>
    <w:rsid w:val="00CD13EC"/>
    <w:rsid w:val="00CD2890"/>
    <w:rsid w:val="00CD28CE"/>
    <w:rsid w:val="00CD3900"/>
    <w:rsid w:val="00CD40E0"/>
    <w:rsid w:val="00CD5045"/>
    <w:rsid w:val="00CD5210"/>
    <w:rsid w:val="00CD52BB"/>
    <w:rsid w:val="00CD5498"/>
    <w:rsid w:val="00CD6D83"/>
    <w:rsid w:val="00CD6F19"/>
    <w:rsid w:val="00CD7004"/>
    <w:rsid w:val="00CD71F2"/>
    <w:rsid w:val="00CD74AB"/>
    <w:rsid w:val="00CD78B3"/>
    <w:rsid w:val="00CE067D"/>
    <w:rsid w:val="00CE1D2E"/>
    <w:rsid w:val="00CE232E"/>
    <w:rsid w:val="00CE26BE"/>
    <w:rsid w:val="00CE2876"/>
    <w:rsid w:val="00CE2DF7"/>
    <w:rsid w:val="00CE360D"/>
    <w:rsid w:val="00CE3E53"/>
    <w:rsid w:val="00CE4092"/>
    <w:rsid w:val="00CE427E"/>
    <w:rsid w:val="00CE4CFB"/>
    <w:rsid w:val="00CE5524"/>
    <w:rsid w:val="00CE6814"/>
    <w:rsid w:val="00CE7084"/>
    <w:rsid w:val="00CF1763"/>
    <w:rsid w:val="00CF217A"/>
    <w:rsid w:val="00CF2650"/>
    <w:rsid w:val="00CF2EEE"/>
    <w:rsid w:val="00CF2F81"/>
    <w:rsid w:val="00CF33C6"/>
    <w:rsid w:val="00CF36FE"/>
    <w:rsid w:val="00CF4413"/>
    <w:rsid w:val="00CF47AE"/>
    <w:rsid w:val="00CF4F65"/>
    <w:rsid w:val="00CF55BF"/>
    <w:rsid w:val="00CF5834"/>
    <w:rsid w:val="00CF6C87"/>
    <w:rsid w:val="00CF6CA8"/>
    <w:rsid w:val="00CF737C"/>
    <w:rsid w:val="00CF7873"/>
    <w:rsid w:val="00CF7C34"/>
    <w:rsid w:val="00D0182E"/>
    <w:rsid w:val="00D01BAE"/>
    <w:rsid w:val="00D02AAD"/>
    <w:rsid w:val="00D037BD"/>
    <w:rsid w:val="00D0455E"/>
    <w:rsid w:val="00D04C05"/>
    <w:rsid w:val="00D05714"/>
    <w:rsid w:val="00D05D4D"/>
    <w:rsid w:val="00D06151"/>
    <w:rsid w:val="00D0626A"/>
    <w:rsid w:val="00D066B6"/>
    <w:rsid w:val="00D06A7B"/>
    <w:rsid w:val="00D06B6F"/>
    <w:rsid w:val="00D0739A"/>
    <w:rsid w:val="00D07FA9"/>
    <w:rsid w:val="00D100EC"/>
    <w:rsid w:val="00D10471"/>
    <w:rsid w:val="00D10F9C"/>
    <w:rsid w:val="00D116EA"/>
    <w:rsid w:val="00D11D6C"/>
    <w:rsid w:val="00D125B8"/>
    <w:rsid w:val="00D12910"/>
    <w:rsid w:val="00D1309D"/>
    <w:rsid w:val="00D134AD"/>
    <w:rsid w:val="00D139BD"/>
    <w:rsid w:val="00D13E7F"/>
    <w:rsid w:val="00D1438F"/>
    <w:rsid w:val="00D146D4"/>
    <w:rsid w:val="00D150DB"/>
    <w:rsid w:val="00D15EB2"/>
    <w:rsid w:val="00D16442"/>
    <w:rsid w:val="00D16A53"/>
    <w:rsid w:val="00D16E17"/>
    <w:rsid w:val="00D1724F"/>
    <w:rsid w:val="00D17791"/>
    <w:rsid w:val="00D21DB1"/>
    <w:rsid w:val="00D23795"/>
    <w:rsid w:val="00D23FA0"/>
    <w:rsid w:val="00D241D5"/>
    <w:rsid w:val="00D24E79"/>
    <w:rsid w:val="00D2784E"/>
    <w:rsid w:val="00D27D55"/>
    <w:rsid w:val="00D304BD"/>
    <w:rsid w:val="00D31730"/>
    <w:rsid w:val="00D31AEA"/>
    <w:rsid w:val="00D31D22"/>
    <w:rsid w:val="00D32483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4A54"/>
    <w:rsid w:val="00D44C77"/>
    <w:rsid w:val="00D4513F"/>
    <w:rsid w:val="00D451D8"/>
    <w:rsid w:val="00D45DC7"/>
    <w:rsid w:val="00D469BE"/>
    <w:rsid w:val="00D46CA5"/>
    <w:rsid w:val="00D4723D"/>
    <w:rsid w:val="00D47DCA"/>
    <w:rsid w:val="00D5018B"/>
    <w:rsid w:val="00D50BEB"/>
    <w:rsid w:val="00D51946"/>
    <w:rsid w:val="00D51AC5"/>
    <w:rsid w:val="00D51C8F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0D2"/>
    <w:rsid w:val="00D56915"/>
    <w:rsid w:val="00D570EB"/>
    <w:rsid w:val="00D57502"/>
    <w:rsid w:val="00D601FF"/>
    <w:rsid w:val="00D603C4"/>
    <w:rsid w:val="00D60599"/>
    <w:rsid w:val="00D6112B"/>
    <w:rsid w:val="00D6159E"/>
    <w:rsid w:val="00D622CD"/>
    <w:rsid w:val="00D62AAE"/>
    <w:rsid w:val="00D62E86"/>
    <w:rsid w:val="00D633F7"/>
    <w:rsid w:val="00D63A47"/>
    <w:rsid w:val="00D63CC1"/>
    <w:rsid w:val="00D64237"/>
    <w:rsid w:val="00D6546F"/>
    <w:rsid w:val="00D66493"/>
    <w:rsid w:val="00D673E6"/>
    <w:rsid w:val="00D67425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03E1"/>
    <w:rsid w:val="00D80CA8"/>
    <w:rsid w:val="00D826A2"/>
    <w:rsid w:val="00D82DF7"/>
    <w:rsid w:val="00D83762"/>
    <w:rsid w:val="00D84194"/>
    <w:rsid w:val="00D8490A"/>
    <w:rsid w:val="00D84EB5"/>
    <w:rsid w:val="00D85C14"/>
    <w:rsid w:val="00D860F7"/>
    <w:rsid w:val="00D86216"/>
    <w:rsid w:val="00D86F05"/>
    <w:rsid w:val="00D874AB"/>
    <w:rsid w:val="00D87705"/>
    <w:rsid w:val="00D901CF"/>
    <w:rsid w:val="00D90588"/>
    <w:rsid w:val="00D905C7"/>
    <w:rsid w:val="00D9182A"/>
    <w:rsid w:val="00D91D32"/>
    <w:rsid w:val="00D91F34"/>
    <w:rsid w:val="00D9213B"/>
    <w:rsid w:val="00D92D93"/>
    <w:rsid w:val="00D93570"/>
    <w:rsid w:val="00D9374D"/>
    <w:rsid w:val="00D93C59"/>
    <w:rsid w:val="00D93D88"/>
    <w:rsid w:val="00D95755"/>
    <w:rsid w:val="00D968EB"/>
    <w:rsid w:val="00DA0148"/>
    <w:rsid w:val="00DA029E"/>
    <w:rsid w:val="00DA03DF"/>
    <w:rsid w:val="00DA03EA"/>
    <w:rsid w:val="00DA0B2B"/>
    <w:rsid w:val="00DA0F04"/>
    <w:rsid w:val="00DA1FE9"/>
    <w:rsid w:val="00DA254A"/>
    <w:rsid w:val="00DA287A"/>
    <w:rsid w:val="00DA2C78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A7E36"/>
    <w:rsid w:val="00DB0DA2"/>
    <w:rsid w:val="00DB1A0D"/>
    <w:rsid w:val="00DB1D05"/>
    <w:rsid w:val="00DB28C1"/>
    <w:rsid w:val="00DB28E6"/>
    <w:rsid w:val="00DB4417"/>
    <w:rsid w:val="00DB58D5"/>
    <w:rsid w:val="00DB7208"/>
    <w:rsid w:val="00DB7A6B"/>
    <w:rsid w:val="00DC08C8"/>
    <w:rsid w:val="00DC1742"/>
    <w:rsid w:val="00DC2123"/>
    <w:rsid w:val="00DC4A0E"/>
    <w:rsid w:val="00DC4AE1"/>
    <w:rsid w:val="00DC5BFC"/>
    <w:rsid w:val="00DC5DAE"/>
    <w:rsid w:val="00DC6224"/>
    <w:rsid w:val="00DC7A5C"/>
    <w:rsid w:val="00DD0A26"/>
    <w:rsid w:val="00DD0D86"/>
    <w:rsid w:val="00DD13F1"/>
    <w:rsid w:val="00DD1B11"/>
    <w:rsid w:val="00DD2032"/>
    <w:rsid w:val="00DD2B10"/>
    <w:rsid w:val="00DD3D9D"/>
    <w:rsid w:val="00DD652E"/>
    <w:rsid w:val="00DD6B30"/>
    <w:rsid w:val="00DD6B55"/>
    <w:rsid w:val="00DD721F"/>
    <w:rsid w:val="00DD7506"/>
    <w:rsid w:val="00DD7AAE"/>
    <w:rsid w:val="00DE07CB"/>
    <w:rsid w:val="00DE0E38"/>
    <w:rsid w:val="00DE253E"/>
    <w:rsid w:val="00DE272D"/>
    <w:rsid w:val="00DE3001"/>
    <w:rsid w:val="00DE3100"/>
    <w:rsid w:val="00DE3C08"/>
    <w:rsid w:val="00DE3CF0"/>
    <w:rsid w:val="00DE40E5"/>
    <w:rsid w:val="00DE4753"/>
    <w:rsid w:val="00DE4ADC"/>
    <w:rsid w:val="00DE552C"/>
    <w:rsid w:val="00DE586D"/>
    <w:rsid w:val="00DE5FB2"/>
    <w:rsid w:val="00DE68B3"/>
    <w:rsid w:val="00DF0482"/>
    <w:rsid w:val="00DF0D77"/>
    <w:rsid w:val="00DF1C19"/>
    <w:rsid w:val="00DF1D6D"/>
    <w:rsid w:val="00DF25AA"/>
    <w:rsid w:val="00DF2624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F46"/>
    <w:rsid w:val="00E00211"/>
    <w:rsid w:val="00E00422"/>
    <w:rsid w:val="00E00A40"/>
    <w:rsid w:val="00E01423"/>
    <w:rsid w:val="00E02772"/>
    <w:rsid w:val="00E036B4"/>
    <w:rsid w:val="00E036FD"/>
    <w:rsid w:val="00E0522C"/>
    <w:rsid w:val="00E05D14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1698C"/>
    <w:rsid w:val="00E23066"/>
    <w:rsid w:val="00E23816"/>
    <w:rsid w:val="00E23D63"/>
    <w:rsid w:val="00E24671"/>
    <w:rsid w:val="00E249AD"/>
    <w:rsid w:val="00E2677D"/>
    <w:rsid w:val="00E3008C"/>
    <w:rsid w:val="00E30235"/>
    <w:rsid w:val="00E302B1"/>
    <w:rsid w:val="00E3030B"/>
    <w:rsid w:val="00E3168A"/>
    <w:rsid w:val="00E31CE9"/>
    <w:rsid w:val="00E322D2"/>
    <w:rsid w:val="00E326F8"/>
    <w:rsid w:val="00E328F4"/>
    <w:rsid w:val="00E32E7B"/>
    <w:rsid w:val="00E32EEE"/>
    <w:rsid w:val="00E33FDE"/>
    <w:rsid w:val="00E34730"/>
    <w:rsid w:val="00E350FD"/>
    <w:rsid w:val="00E35B86"/>
    <w:rsid w:val="00E36934"/>
    <w:rsid w:val="00E406FD"/>
    <w:rsid w:val="00E40DCF"/>
    <w:rsid w:val="00E41E83"/>
    <w:rsid w:val="00E41F24"/>
    <w:rsid w:val="00E4291F"/>
    <w:rsid w:val="00E4341B"/>
    <w:rsid w:val="00E44259"/>
    <w:rsid w:val="00E44B5F"/>
    <w:rsid w:val="00E44FCB"/>
    <w:rsid w:val="00E45160"/>
    <w:rsid w:val="00E45B9B"/>
    <w:rsid w:val="00E45FB0"/>
    <w:rsid w:val="00E464C2"/>
    <w:rsid w:val="00E465C7"/>
    <w:rsid w:val="00E4798F"/>
    <w:rsid w:val="00E47B25"/>
    <w:rsid w:val="00E503DE"/>
    <w:rsid w:val="00E50456"/>
    <w:rsid w:val="00E511B0"/>
    <w:rsid w:val="00E51CD9"/>
    <w:rsid w:val="00E535F2"/>
    <w:rsid w:val="00E5382E"/>
    <w:rsid w:val="00E54438"/>
    <w:rsid w:val="00E55816"/>
    <w:rsid w:val="00E55C4F"/>
    <w:rsid w:val="00E56248"/>
    <w:rsid w:val="00E5635B"/>
    <w:rsid w:val="00E568C1"/>
    <w:rsid w:val="00E56C0C"/>
    <w:rsid w:val="00E56C7F"/>
    <w:rsid w:val="00E6099F"/>
    <w:rsid w:val="00E60CF6"/>
    <w:rsid w:val="00E60F20"/>
    <w:rsid w:val="00E6272C"/>
    <w:rsid w:val="00E63943"/>
    <w:rsid w:val="00E641D2"/>
    <w:rsid w:val="00E648A3"/>
    <w:rsid w:val="00E65907"/>
    <w:rsid w:val="00E664DA"/>
    <w:rsid w:val="00E667FA"/>
    <w:rsid w:val="00E66B97"/>
    <w:rsid w:val="00E67347"/>
    <w:rsid w:val="00E67C2F"/>
    <w:rsid w:val="00E67C54"/>
    <w:rsid w:val="00E67EFC"/>
    <w:rsid w:val="00E7042C"/>
    <w:rsid w:val="00E70E94"/>
    <w:rsid w:val="00E71621"/>
    <w:rsid w:val="00E71783"/>
    <w:rsid w:val="00E7199A"/>
    <w:rsid w:val="00E71F62"/>
    <w:rsid w:val="00E73BB8"/>
    <w:rsid w:val="00E741F2"/>
    <w:rsid w:val="00E75045"/>
    <w:rsid w:val="00E75351"/>
    <w:rsid w:val="00E75F75"/>
    <w:rsid w:val="00E76E14"/>
    <w:rsid w:val="00E77162"/>
    <w:rsid w:val="00E771FF"/>
    <w:rsid w:val="00E7770B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4C40"/>
    <w:rsid w:val="00E85400"/>
    <w:rsid w:val="00E857DC"/>
    <w:rsid w:val="00E857EE"/>
    <w:rsid w:val="00E85B2D"/>
    <w:rsid w:val="00E86126"/>
    <w:rsid w:val="00E868DF"/>
    <w:rsid w:val="00E86952"/>
    <w:rsid w:val="00E86A8F"/>
    <w:rsid w:val="00E8739E"/>
    <w:rsid w:val="00E87422"/>
    <w:rsid w:val="00E900FC"/>
    <w:rsid w:val="00E908BD"/>
    <w:rsid w:val="00E90EA8"/>
    <w:rsid w:val="00E91D7C"/>
    <w:rsid w:val="00E93747"/>
    <w:rsid w:val="00E93A58"/>
    <w:rsid w:val="00E93BD8"/>
    <w:rsid w:val="00E94C7C"/>
    <w:rsid w:val="00E94F5F"/>
    <w:rsid w:val="00E950EF"/>
    <w:rsid w:val="00E957B9"/>
    <w:rsid w:val="00E95A38"/>
    <w:rsid w:val="00E95BD3"/>
    <w:rsid w:val="00E961D9"/>
    <w:rsid w:val="00E96549"/>
    <w:rsid w:val="00E9676E"/>
    <w:rsid w:val="00E97C8B"/>
    <w:rsid w:val="00EA0256"/>
    <w:rsid w:val="00EA1998"/>
    <w:rsid w:val="00EA1FB4"/>
    <w:rsid w:val="00EA22E8"/>
    <w:rsid w:val="00EA292B"/>
    <w:rsid w:val="00EA2A39"/>
    <w:rsid w:val="00EA2C2D"/>
    <w:rsid w:val="00EA3F79"/>
    <w:rsid w:val="00EA4A42"/>
    <w:rsid w:val="00EA4AAF"/>
    <w:rsid w:val="00EA54E9"/>
    <w:rsid w:val="00EA5608"/>
    <w:rsid w:val="00EA56A7"/>
    <w:rsid w:val="00EA5D5C"/>
    <w:rsid w:val="00EA5E72"/>
    <w:rsid w:val="00EA6ABB"/>
    <w:rsid w:val="00EB12F1"/>
    <w:rsid w:val="00EB190A"/>
    <w:rsid w:val="00EB19A5"/>
    <w:rsid w:val="00EB1D3D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4D37"/>
    <w:rsid w:val="00EB5334"/>
    <w:rsid w:val="00EB5775"/>
    <w:rsid w:val="00EB5A5F"/>
    <w:rsid w:val="00EB5A89"/>
    <w:rsid w:val="00EB5ADA"/>
    <w:rsid w:val="00EB5E69"/>
    <w:rsid w:val="00EB616F"/>
    <w:rsid w:val="00EB6AB6"/>
    <w:rsid w:val="00EB6C36"/>
    <w:rsid w:val="00EC0CD3"/>
    <w:rsid w:val="00EC1D42"/>
    <w:rsid w:val="00EC1D65"/>
    <w:rsid w:val="00EC3F4E"/>
    <w:rsid w:val="00EC47C9"/>
    <w:rsid w:val="00EC53EA"/>
    <w:rsid w:val="00EC5411"/>
    <w:rsid w:val="00EC5DD3"/>
    <w:rsid w:val="00EC6BFE"/>
    <w:rsid w:val="00EC6C60"/>
    <w:rsid w:val="00EC6FD7"/>
    <w:rsid w:val="00EC70C2"/>
    <w:rsid w:val="00EC766A"/>
    <w:rsid w:val="00EC76FE"/>
    <w:rsid w:val="00EC7CBF"/>
    <w:rsid w:val="00EC7EB6"/>
    <w:rsid w:val="00ED0A1F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147A"/>
    <w:rsid w:val="00EE218B"/>
    <w:rsid w:val="00EE2FB1"/>
    <w:rsid w:val="00EE3991"/>
    <w:rsid w:val="00EE43C2"/>
    <w:rsid w:val="00EE514F"/>
    <w:rsid w:val="00EE6A63"/>
    <w:rsid w:val="00EE6C0C"/>
    <w:rsid w:val="00EF0226"/>
    <w:rsid w:val="00EF039F"/>
    <w:rsid w:val="00EF1344"/>
    <w:rsid w:val="00EF1543"/>
    <w:rsid w:val="00EF1F05"/>
    <w:rsid w:val="00EF22DE"/>
    <w:rsid w:val="00EF312F"/>
    <w:rsid w:val="00EF3178"/>
    <w:rsid w:val="00EF317C"/>
    <w:rsid w:val="00EF3782"/>
    <w:rsid w:val="00EF3A40"/>
    <w:rsid w:val="00EF3B1A"/>
    <w:rsid w:val="00EF3C54"/>
    <w:rsid w:val="00EF41A8"/>
    <w:rsid w:val="00EF4214"/>
    <w:rsid w:val="00EF43BB"/>
    <w:rsid w:val="00EF4559"/>
    <w:rsid w:val="00EF4AE5"/>
    <w:rsid w:val="00EF54B3"/>
    <w:rsid w:val="00EF553A"/>
    <w:rsid w:val="00EF5BAB"/>
    <w:rsid w:val="00EF5FA9"/>
    <w:rsid w:val="00EF6673"/>
    <w:rsid w:val="00EF6A14"/>
    <w:rsid w:val="00EF6CBB"/>
    <w:rsid w:val="00EF7371"/>
    <w:rsid w:val="00EF7865"/>
    <w:rsid w:val="00F009EC"/>
    <w:rsid w:val="00F02DD0"/>
    <w:rsid w:val="00F02EBA"/>
    <w:rsid w:val="00F0306E"/>
    <w:rsid w:val="00F032EA"/>
    <w:rsid w:val="00F05847"/>
    <w:rsid w:val="00F059CE"/>
    <w:rsid w:val="00F05A63"/>
    <w:rsid w:val="00F05B39"/>
    <w:rsid w:val="00F05DC1"/>
    <w:rsid w:val="00F101FC"/>
    <w:rsid w:val="00F104A9"/>
    <w:rsid w:val="00F107BF"/>
    <w:rsid w:val="00F11904"/>
    <w:rsid w:val="00F12AAF"/>
    <w:rsid w:val="00F12B02"/>
    <w:rsid w:val="00F13050"/>
    <w:rsid w:val="00F141B8"/>
    <w:rsid w:val="00F14ACF"/>
    <w:rsid w:val="00F14F7C"/>
    <w:rsid w:val="00F15707"/>
    <w:rsid w:val="00F157E3"/>
    <w:rsid w:val="00F15851"/>
    <w:rsid w:val="00F159A1"/>
    <w:rsid w:val="00F1602D"/>
    <w:rsid w:val="00F1619E"/>
    <w:rsid w:val="00F1764C"/>
    <w:rsid w:val="00F178B2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0D7"/>
    <w:rsid w:val="00F257F6"/>
    <w:rsid w:val="00F2663D"/>
    <w:rsid w:val="00F26DF5"/>
    <w:rsid w:val="00F2712A"/>
    <w:rsid w:val="00F27A69"/>
    <w:rsid w:val="00F304D1"/>
    <w:rsid w:val="00F317ED"/>
    <w:rsid w:val="00F31801"/>
    <w:rsid w:val="00F31A0B"/>
    <w:rsid w:val="00F31A43"/>
    <w:rsid w:val="00F32957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CBC"/>
    <w:rsid w:val="00F36FAF"/>
    <w:rsid w:val="00F37A09"/>
    <w:rsid w:val="00F40EC6"/>
    <w:rsid w:val="00F4173C"/>
    <w:rsid w:val="00F41810"/>
    <w:rsid w:val="00F42334"/>
    <w:rsid w:val="00F4413B"/>
    <w:rsid w:val="00F447AA"/>
    <w:rsid w:val="00F44A0E"/>
    <w:rsid w:val="00F459CD"/>
    <w:rsid w:val="00F4602C"/>
    <w:rsid w:val="00F460A4"/>
    <w:rsid w:val="00F4610F"/>
    <w:rsid w:val="00F469AE"/>
    <w:rsid w:val="00F476D4"/>
    <w:rsid w:val="00F50236"/>
    <w:rsid w:val="00F5133C"/>
    <w:rsid w:val="00F52398"/>
    <w:rsid w:val="00F527B5"/>
    <w:rsid w:val="00F53907"/>
    <w:rsid w:val="00F549C8"/>
    <w:rsid w:val="00F562AB"/>
    <w:rsid w:val="00F61298"/>
    <w:rsid w:val="00F6155C"/>
    <w:rsid w:val="00F6158A"/>
    <w:rsid w:val="00F618B4"/>
    <w:rsid w:val="00F629C1"/>
    <w:rsid w:val="00F62A77"/>
    <w:rsid w:val="00F63175"/>
    <w:rsid w:val="00F631B6"/>
    <w:rsid w:val="00F64257"/>
    <w:rsid w:val="00F65131"/>
    <w:rsid w:val="00F658DD"/>
    <w:rsid w:val="00F66EF9"/>
    <w:rsid w:val="00F67AC1"/>
    <w:rsid w:val="00F67CD5"/>
    <w:rsid w:val="00F70054"/>
    <w:rsid w:val="00F7020F"/>
    <w:rsid w:val="00F709D2"/>
    <w:rsid w:val="00F72628"/>
    <w:rsid w:val="00F7288B"/>
    <w:rsid w:val="00F72EE2"/>
    <w:rsid w:val="00F72F85"/>
    <w:rsid w:val="00F747B0"/>
    <w:rsid w:val="00F75010"/>
    <w:rsid w:val="00F75684"/>
    <w:rsid w:val="00F759CA"/>
    <w:rsid w:val="00F7681A"/>
    <w:rsid w:val="00F768D4"/>
    <w:rsid w:val="00F77305"/>
    <w:rsid w:val="00F800DD"/>
    <w:rsid w:val="00F80878"/>
    <w:rsid w:val="00F810BD"/>
    <w:rsid w:val="00F81DC7"/>
    <w:rsid w:val="00F823E7"/>
    <w:rsid w:val="00F83519"/>
    <w:rsid w:val="00F83D8F"/>
    <w:rsid w:val="00F84759"/>
    <w:rsid w:val="00F84943"/>
    <w:rsid w:val="00F84960"/>
    <w:rsid w:val="00F8685B"/>
    <w:rsid w:val="00F86FA5"/>
    <w:rsid w:val="00F87D66"/>
    <w:rsid w:val="00F87F88"/>
    <w:rsid w:val="00F90484"/>
    <w:rsid w:val="00F90502"/>
    <w:rsid w:val="00F91006"/>
    <w:rsid w:val="00F92D65"/>
    <w:rsid w:val="00F9385A"/>
    <w:rsid w:val="00F94093"/>
    <w:rsid w:val="00F9417C"/>
    <w:rsid w:val="00F95CED"/>
    <w:rsid w:val="00F977CE"/>
    <w:rsid w:val="00F97A8A"/>
    <w:rsid w:val="00F97FA2"/>
    <w:rsid w:val="00FA0BDF"/>
    <w:rsid w:val="00FA0CF4"/>
    <w:rsid w:val="00FA0FD2"/>
    <w:rsid w:val="00FA1168"/>
    <w:rsid w:val="00FA1C1F"/>
    <w:rsid w:val="00FA1DA1"/>
    <w:rsid w:val="00FA2ADF"/>
    <w:rsid w:val="00FA2B10"/>
    <w:rsid w:val="00FA2C8A"/>
    <w:rsid w:val="00FA2E73"/>
    <w:rsid w:val="00FA496A"/>
    <w:rsid w:val="00FA50C6"/>
    <w:rsid w:val="00FA685C"/>
    <w:rsid w:val="00FA6D4A"/>
    <w:rsid w:val="00FA7688"/>
    <w:rsid w:val="00FA7D56"/>
    <w:rsid w:val="00FA7E7C"/>
    <w:rsid w:val="00FB0012"/>
    <w:rsid w:val="00FB0FFE"/>
    <w:rsid w:val="00FB108A"/>
    <w:rsid w:val="00FB1459"/>
    <w:rsid w:val="00FB1C36"/>
    <w:rsid w:val="00FB353C"/>
    <w:rsid w:val="00FB3C91"/>
    <w:rsid w:val="00FB3D77"/>
    <w:rsid w:val="00FB40A0"/>
    <w:rsid w:val="00FB46FA"/>
    <w:rsid w:val="00FB5164"/>
    <w:rsid w:val="00FB52C2"/>
    <w:rsid w:val="00FB6888"/>
    <w:rsid w:val="00FB7722"/>
    <w:rsid w:val="00FC08E0"/>
    <w:rsid w:val="00FC1CED"/>
    <w:rsid w:val="00FC24B4"/>
    <w:rsid w:val="00FC2CDC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987"/>
    <w:rsid w:val="00FC7359"/>
    <w:rsid w:val="00FC7523"/>
    <w:rsid w:val="00FC7943"/>
    <w:rsid w:val="00FD01FA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577F"/>
    <w:rsid w:val="00FD5AEA"/>
    <w:rsid w:val="00FD5E67"/>
    <w:rsid w:val="00FD6CE4"/>
    <w:rsid w:val="00FD7C4E"/>
    <w:rsid w:val="00FE0773"/>
    <w:rsid w:val="00FE0A01"/>
    <w:rsid w:val="00FE0B04"/>
    <w:rsid w:val="00FE10E9"/>
    <w:rsid w:val="00FE137F"/>
    <w:rsid w:val="00FE1673"/>
    <w:rsid w:val="00FE2A96"/>
    <w:rsid w:val="00FE2FB2"/>
    <w:rsid w:val="00FE4289"/>
    <w:rsid w:val="00FE4663"/>
    <w:rsid w:val="00FE476D"/>
    <w:rsid w:val="00FE5708"/>
    <w:rsid w:val="00FE629F"/>
    <w:rsid w:val="00FE7DF4"/>
    <w:rsid w:val="00FF2699"/>
    <w:rsid w:val="00FF294C"/>
    <w:rsid w:val="00FF32FE"/>
    <w:rsid w:val="00FF3A0D"/>
    <w:rsid w:val="00FF4599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EF5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12C0-F67B-4D22-AEC2-9901FAC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2572</Words>
  <Characters>13115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1/4 - Der Heilige Geist erweckt zu neuem Leben</vt:lpstr>
    </vt:vector>
  </TitlesOfParts>
  <Company> </Company>
  <LinksUpToDate>false</LinksUpToDate>
  <CharactersWithSpaces>15656</CharactersWithSpaces>
  <SharedDoc>false</SharedDoc>
  <HLinks>
    <vt:vector size="12" baseType="variant"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_Toc227744743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_Toc227744742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1/4 - Der Heilige Geist erweckt zu neuem Leben</dc:title>
  <dc:subject/>
  <dc:creator>Jürg Birnstiel</dc:creator>
  <cp:keywords/>
  <cp:lastModifiedBy>Me</cp:lastModifiedBy>
  <cp:revision>64</cp:revision>
  <cp:lastPrinted>2008-04-16T13:57:00Z</cp:lastPrinted>
  <dcterms:created xsi:type="dcterms:W3CDTF">2021-04-29T09:18:00Z</dcterms:created>
  <dcterms:modified xsi:type="dcterms:W3CDTF">2021-06-25T20:54:00Z</dcterms:modified>
</cp:coreProperties>
</file>