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31C7" w14:textId="02ACA2BD" w:rsidR="0012548A" w:rsidRPr="006C7FCE" w:rsidRDefault="001A035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6C7FCE">
        <w:rPr>
          <w:rFonts w:ascii="Arial Rounded MT Bold" w:hAnsi="Arial Rounded MT Bold"/>
          <w:b w:val="0"/>
          <w:bCs/>
        </w:rPr>
        <w:t>Der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Pr="006C7FCE">
        <w:rPr>
          <w:rFonts w:ascii="Arial Rounded MT Bold" w:hAnsi="Arial Rounded MT Bold"/>
          <w:b w:val="0"/>
          <w:bCs/>
        </w:rPr>
        <w:t>Heilige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Pr="006C7FCE">
        <w:rPr>
          <w:rFonts w:ascii="Arial Rounded MT Bold" w:hAnsi="Arial Rounded MT Bold"/>
          <w:b w:val="0"/>
          <w:bCs/>
        </w:rPr>
        <w:t>Geist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="00980CF5" w:rsidRPr="006C7FCE">
        <w:rPr>
          <w:rFonts w:ascii="Arial Rounded MT Bold" w:hAnsi="Arial Rounded MT Bold"/>
          <w:b w:val="0"/>
          <w:bCs/>
        </w:rPr>
        <w:t>führt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="00980CF5" w:rsidRPr="006C7FCE">
        <w:rPr>
          <w:rFonts w:ascii="Arial Rounded MT Bold" w:hAnsi="Arial Rounded MT Bold"/>
          <w:b w:val="0"/>
          <w:bCs/>
        </w:rPr>
        <w:t>in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="00980CF5" w:rsidRPr="006C7FCE">
        <w:rPr>
          <w:rFonts w:ascii="Arial Rounded MT Bold" w:hAnsi="Arial Rounded MT Bold"/>
          <w:b w:val="0"/>
          <w:bCs/>
        </w:rPr>
        <w:t>die</w:t>
      </w:r>
      <w:r w:rsidR="0022078C">
        <w:rPr>
          <w:rFonts w:ascii="Arial Rounded MT Bold" w:hAnsi="Arial Rounded MT Bold"/>
          <w:b w:val="0"/>
          <w:bCs/>
        </w:rPr>
        <w:t xml:space="preserve"> </w:t>
      </w:r>
      <w:r w:rsidR="00980CF5" w:rsidRPr="006C7FCE">
        <w:rPr>
          <w:rFonts w:ascii="Arial Rounded MT Bold" w:hAnsi="Arial Rounded MT Bold"/>
          <w:b w:val="0"/>
          <w:bCs/>
        </w:rPr>
        <w:t>Gemeinschaft</w:t>
      </w:r>
    </w:p>
    <w:p w14:paraId="0C6FA44B" w14:textId="55E502D3" w:rsidR="00C72CDB" w:rsidRPr="00F4602C" w:rsidRDefault="00F84759" w:rsidP="009C512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Reihe:</w:t>
      </w:r>
      <w:r w:rsidR="0022078C">
        <w:rPr>
          <w:rFonts w:cs="Arial"/>
          <w:b w:val="0"/>
          <w:sz w:val="28"/>
          <w:szCs w:val="28"/>
        </w:rPr>
        <w:t xml:space="preserve"> </w:t>
      </w:r>
      <w:bookmarkStart w:id="0" w:name="_Hlk70588186"/>
      <w:r w:rsidR="006C7FCE" w:rsidRPr="006C7FCE">
        <w:rPr>
          <w:rFonts w:cs="Arial"/>
          <w:b w:val="0"/>
          <w:sz w:val="28"/>
          <w:szCs w:val="28"/>
        </w:rPr>
        <w:t>Leben</w:t>
      </w:r>
      <w:r w:rsidR="0022078C">
        <w:rPr>
          <w:rFonts w:cs="Arial"/>
          <w:b w:val="0"/>
          <w:sz w:val="28"/>
          <w:szCs w:val="28"/>
        </w:rPr>
        <w:t xml:space="preserve"> </w:t>
      </w:r>
      <w:r w:rsidR="006C7FCE" w:rsidRPr="006C7FCE">
        <w:rPr>
          <w:rFonts w:cs="Arial"/>
          <w:b w:val="0"/>
          <w:sz w:val="28"/>
          <w:szCs w:val="28"/>
        </w:rPr>
        <w:t>mit</w:t>
      </w:r>
      <w:r w:rsidR="0022078C">
        <w:rPr>
          <w:rFonts w:cs="Arial"/>
          <w:b w:val="0"/>
          <w:sz w:val="28"/>
          <w:szCs w:val="28"/>
        </w:rPr>
        <w:t xml:space="preserve"> </w:t>
      </w:r>
      <w:r w:rsidR="006C7FCE" w:rsidRPr="006C7FCE">
        <w:rPr>
          <w:rFonts w:cs="Arial"/>
          <w:b w:val="0"/>
          <w:sz w:val="28"/>
          <w:szCs w:val="28"/>
        </w:rPr>
        <w:t>der</w:t>
      </w:r>
      <w:r w:rsidR="0022078C">
        <w:rPr>
          <w:rFonts w:cs="Arial"/>
          <w:b w:val="0"/>
          <w:sz w:val="28"/>
          <w:szCs w:val="28"/>
        </w:rPr>
        <w:t xml:space="preserve"> </w:t>
      </w:r>
      <w:r w:rsidR="006C7FCE" w:rsidRPr="006C7FCE">
        <w:rPr>
          <w:rFonts w:cs="Arial"/>
          <w:b w:val="0"/>
          <w:sz w:val="28"/>
          <w:szCs w:val="28"/>
        </w:rPr>
        <w:t>Kraft</w:t>
      </w:r>
      <w:r w:rsidR="0022078C">
        <w:rPr>
          <w:rFonts w:cs="Arial"/>
          <w:b w:val="0"/>
          <w:sz w:val="28"/>
          <w:szCs w:val="28"/>
        </w:rPr>
        <w:t xml:space="preserve"> </w:t>
      </w:r>
      <w:r w:rsidR="006C7FCE" w:rsidRPr="006C7FCE">
        <w:rPr>
          <w:rFonts w:cs="Arial"/>
          <w:b w:val="0"/>
          <w:sz w:val="28"/>
          <w:szCs w:val="28"/>
        </w:rPr>
        <w:t>von</w:t>
      </w:r>
      <w:r w:rsidR="0022078C">
        <w:rPr>
          <w:rFonts w:cs="Arial"/>
          <w:b w:val="0"/>
          <w:sz w:val="28"/>
          <w:szCs w:val="28"/>
        </w:rPr>
        <w:t xml:space="preserve"> </w:t>
      </w:r>
      <w:r w:rsidR="006C7FCE" w:rsidRPr="006C7FCE">
        <w:rPr>
          <w:rFonts w:cs="Arial"/>
          <w:b w:val="0"/>
          <w:sz w:val="28"/>
          <w:szCs w:val="28"/>
        </w:rPr>
        <w:t>oben</w:t>
      </w:r>
      <w:r w:rsidR="001A0358">
        <w:rPr>
          <w:rFonts w:cs="Arial"/>
          <w:b w:val="0"/>
          <w:sz w:val="28"/>
          <w:szCs w:val="28"/>
        </w:rPr>
        <w:t>!</w:t>
      </w:r>
      <w:bookmarkEnd w:id="0"/>
      <w:r w:rsidR="0022078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BB7D72">
        <w:rPr>
          <w:rFonts w:cs="Arial"/>
          <w:b w:val="0"/>
          <w:sz w:val="28"/>
          <w:szCs w:val="28"/>
        </w:rPr>
        <w:t>2</w:t>
      </w:r>
      <w:r>
        <w:rPr>
          <w:rFonts w:cs="Arial"/>
          <w:b w:val="0"/>
          <w:sz w:val="28"/>
          <w:szCs w:val="28"/>
        </w:rPr>
        <w:t>/</w:t>
      </w:r>
      <w:r w:rsidR="001A0358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)</w:t>
      </w:r>
    </w:p>
    <w:p w14:paraId="31FE949C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73FE07F2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7383C632" w14:textId="5891026E" w:rsidR="006A67AB" w:rsidRPr="00526238" w:rsidRDefault="006A67AB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r w:rsidRPr="00526238">
        <w:rPr>
          <w:rFonts w:ascii="Arial Rounded MT Bold" w:hAnsi="Arial Rounded MT Bold"/>
          <w:b w:val="0"/>
          <w:bCs w:val="0"/>
        </w:rPr>
        <w:fldChar w:fldCharType="begin"/>
      </w:r>
      <w:r w:rsidRPr="00526238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526238">
        <w:rPr>
          <w:rFonts w:ascii="Arial Rounded MT Bold" w:hAnsi="Arial Rounded MT Bold"/>
          <w:b w:val="0"/>
          <w:bCs w:val="0"/>
        </w:rPr>
        <w:fldChar w:fldCharType="separate"/>
      </w:r>
      <w:hyperlink w:anchor="_Toc228261604" w:history="1">
        <w:r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526238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Gott</w:t>
        </w:r>
        <w:r w:rsidR="0022078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lebt</w:t>
        </w:r>
        <w:r w:rsidR="0022078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in</w:t>
        </w:r>
        <w:r w:rsidR="0022078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mir!</w:t>
        </w:r>
      </w:hyperlink>
    </w:p>
    <w:p w14:paraId="215772F6" w14:textId="629720FB" w:rsidR="006A67AB" w:rsidRPr="00526238" w:rsidRDefault="0022078C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hyperlink w:anchor="_Toc228261605" w:history="1">
        <w:r w:rsidR="006A67AB"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6A67AB" w:rsidRPr="00526238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="006A67AB"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Gott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A67AB"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lebt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A67AB"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mit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A67AB" w:rsidRPr="00526238">
          <w:rPr>
            <w:rStyle w:val="Hyperlink"/>
            <w:rFonts w:ascii="Arial Rounded MT Bold" w:hAnsi="Arial Rounded MT Bold"/>
            <w:b w:val="0"/>
            <w:bCs w:val="0"/>
            <w:noProof/>
          </w:rPr>
          <w:t>uns!</w:t>
        </w:r>
      </w:hyperlink>
    </w:p>
    <w:p w14:paraId="32E21884" w14:textId="77777777" w:rsidR="009E6D29" w:rsidRPr="009E6D29" w:rsidRDefault="006A67AB" w:rsidP="009E6D29">
      <w:pPr>
        <w:pStyle w:val="Absatzregulr"/>
        <w:numPr>
          <w:ilvl w:val="0"/>
          <w:numId w:val="0"/>
        </w:numPr>
        <w:ind w:left="284" w:hanging="284"/>
      </w:pPr>
      <w:r w:rsidRPr="00526238">
        <w:rPr>
          <w:rFonts w:ascii="Arial Rounded MT Bold" w:hAnsi="Arial Rounded MT Bold" w:cs="Arial"/>
          <w:sz w:val="24"/>
          <w:szCs w:val="24"/>
        </w:rPr>
        <w:fldChar w:fldCharType="end"/>
      </w:r>
    </w:p>
    <w:p w14:paraId="26D34EEE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1387C52C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5AA3F21D" w14:textId="77777777" w:rsidR="00EF43BB" w:rsidRDefault="00515430" w:rsidP="00EF43BB">
      <w:pPr>
        <w:rPr>
          <w:rFonts w:cs="Arial"/>
        </w:rPr>
      </w:pPr>
      <w:r>
        <w:rPr>
          <w:rFonts w:cs="Arial"/>
        </w:rPr>
        <w:br w:type="page"/>
      </w:r>
    </w:p>
    <w:p w14:paraId="5E8C272A" w14:textId="471BE99A" w:rsidR="00C72CDB" w:rsidRPr="009E42F9" w:rsidRDefault="00FA685C" w:rsidP="00290742">
      <w:pPr>
        <w:pStyle w:val="BlockzitatArial"/>
        <w:ind w:left="0"/>
        <w:rPr>
          <w:rFonts w:ascii="Arial Rounded MT Bold" w:hAnsi="Arial Rounded MT Bold" w:cs="Arial"/>
          <w:b w:val="0"/>
          <w:kern w:val="28"/>
          <w:sz w:val="36"/>
        </w:rPr>
      </w:pPr>
      <w:r w:rsidRPr="009E42F9">
        <w:rPr>
          <w:rFonts w:ascii="Arial Rounded MT Bold" w:hAnsi="Arial Rounded MT Bold" w:cs="Arial"/>
          <w:b w:val="0"/>
          <w:kern w:val="28"/>
          <w:sz w:val="36"/>
        </w:rPr>
        <w:lastRenderedPageBreak/>
        <w:t>Einleitende</w:t>
      </w:r>
      <w:r w:rsidR="0022078C">
        <w:rPr>
          <w:rFonts w:ascii="Arial Rounded MT Bold" w:hAnsi="Arial Rounded MT Bold" w:cs="Arial"/>
          <w:b w:val="0"/>
          <w:kern w:val="28"/>
          <w:sz w:val="36"/>
        </w:rPr>
        <w:t xml:space="preserve"> </w:t>
      </w:r>
      <w:r w:rsidRPr="009E42F9">
        <w:rPr>
          <w:rFonts w:ascii="Arial Rounded MT Bold" w:hAnsi="Arial Rounded MT Bold" w:cs="Arial"/>
          <w:b w:val="0"/>
          <w:kern w:val="28"/>
          <w:sz w:val="36"/>
        </w:rPr>
        <w:t>Gedanken</w:t>
      </w:r>
    </w:p>
    <w:p w14:paraId="71589CF7" w14:textId="638F6EF3" w:rsidR="00C242F6" w:rsidRDefault="00C242F6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bookmarkStart w:id="1" w:name="_Hlk71536374"/>
      <w:r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einbilden</w:t>
      </w:r>
      <w:r w:rsidR="000F4282">
        <w:rPr>
          <w:rFonts w:cs="Arial"/>
          <w:noProof/>
          <w:lang w:val="de-DE"/>
        </w:rPr>
        <w:t>?</w:t>
      </w:r>
      <w:r w:rsidR="0022078C">
        <w:rPr>
          <w:rFonts w:cs="Arial"/>
          <w:noProof/>
          <w:lang w:val="de-DE"/>
        </w:rPr>
        <w:t xml:space="preserve"> </w:t>
      </w:r>
      <w:r w:rsidR="000F4282">
        <w:rPr>
          <w:rFonts w:cs="Arial"/>
          <w:noProof/>
          <w:lang w:val="de-DE"/>
        </w:rPr>
        <w:t>I</w:t>
      </w:r>
      <w:r>
        <w:rPr>
          <w:rFonts w:cs="Arial"/>
          <w:noProof/>
          <w:lang w:val="de-DE"/>
        </w:rPr>
        <w:t>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möglich</w:t>
      </w:r>
      <w:r w:rsidR="000F4282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einzubilden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einzureden,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leben?</w:t>
      </w:r>
    </w:p>
    <w:p w14:paraId="57D5EBD0" w14:textId="2293230B" w:rsidR="00D642BF" w:rsidRDefault="007111AC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betonen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oft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meine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zurecht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würden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liebe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uns.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sagen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sogar,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leben.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sein,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nur</w:t>
      </w:r>
      <w:r w:rsidR="0022078C">
        <w:rPr>
          <w:rFonts w:cs="Arial"/>
          <w:noProof/>
          <w:lang w:val="de-DE"/>
        </w:rPr>
        <w:t xml:space="preserve"> </w:t>
      </w:r>
      <w:r w:rsidR="00D642BF">
        <w:rPr>
          <w:rFonts w:cs="Arial"/>
          <w:noProof/>
          <w:lang w:val="de-DE"/>
        </w:rPr>
        <w:t>einbildet?</w:t>
      </w:r>
    </w:p>
    <w:p w14:paraId="37A5B508" w14:textId="1E5C9292" w:rsidR="007111AC" w:rsidRDefault="00C242F6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Atheist,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seinen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Namen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preisgibt,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findet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solche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Behauptungen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sehr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sonderbar.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entschloss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testen,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ob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mittels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Autosuggestion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solche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Überzeugung</w:t>
      </w:r>
      <w:r w:rsidR="009F7D0F">
        <w:rPr>
          <w:rFonts w:cs="Arial"/>
          <w:noProof/>
          <w:lang w:val="de-DE"/>
        </w:rPr>
        <w:t>en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verinnerlichen</w:t>
      </w:r>
      <w:r w:rsidR="0022078C">
        <w:rPr>
          <w:rFonts w:cs="Arial"/>
          <w:noProof/>
          <w:lang w:val="de-DE"/>
        </w:rPr>
        <w:t xml:space="preserve"> </w:t>
      </w:r>
      <w:r w:rsidR="007111AC">
        <w:rPr>
          <w:rFonts w:cs="Arial"/>
          <w:noProof/>
          <w:lang w:val="de-DE"/>
        </w:rPr>
        <w:t>könnte.</w:t>
      </w:r>
    </w:p>
    <w:p w14:paraId="626BA635" w14:textId="2D75AFD3" w:rsidR="00C242F6" w:rsidRDefault="00C242F6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orientierte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Praxis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autogenen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Trainings</w:t>
      </w:r>
      <w:r w:rsidR="007628BF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bestimmt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einigen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bekannt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ist.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Vereinfacht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erklärt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darum</w:t>
      </w:r>
      <w:r w:rsidR="009F7D0F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intensiv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Sache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konzentrieren.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z.B.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hinlegen</w:t>
      </w:r>
      <w:r w:rsidR="009F7D0F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mein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linkes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Bein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konzentrieren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wiederholend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selbst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sagen: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„Mein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linkes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warm.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Mein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linkes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Bein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schwer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warm“</w:t>
      </w:r>
      <w:r w:rsidR="0022078C">
        <w:rPr>
          <w:rFonts w:cs="Arial"/>
          <w:noProof/>
          <w:lang w:val="de-DE"/>
        </w:rPr>
        <w:t xml:space="preserve"> </w:t>
      </w:r>
      <w:r w:rsidR="009F7D0F">
        <w:rPr>
          <w:rFonts w:cs="Arial"/>
          <w:noProof/>
          <w:lang w:val="de-DE"/>
        </w:rPr>
        <w:t>usw.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ernsthaft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genug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wiederhole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mein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Bein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konzentriere,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scheint</w:t>
      </w:r>
      <w:r w:rsidR="0022078C">
        <w:rPr>
          <w:rFonts w:cs="Arial"/>
          <w:noProof/>
          <w:lang w:val="de-DE"/>
        </w:rPr>
        <w:t xml:space="preserve"> </w:t>
      </w:r>
      <w:r w:rsidR="001B47DE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Bein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tatsächlich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schwer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warm</w:t>
      </w:r>
      <w:r w:rsidR="0022078C">
        <w:rPr>
          <w:rFonts w:cs="Arial"/>
          <w:noProof/>
          <w:lang w:val="de-DE"/>
        </w:rPr>
        <w:t xml:space="preserve"> </w:t>
      </w:r>
      <w:r w:rsidR="007628BF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40134B">
        <w:rPr>
          <w:rFonts w:cs="Arial"/>
          <w:noProof/>
          <w:lang w:val="de-DE"/>
        </w:rPr>
        <w:t>werden</w:t>
      </w:r>
      <w:r w:rsidR="007628BF">
        <w:rPr>
          <w:rFonts w:cs="Arial"/>
          <w:noProof/>
          <w:lang w:val="de-DE"/>
        </w:rPr>
        <w:t>.</w:t>
      </w:r>
    </w:p>
    <w:p w14:paraId="64EC5222" w14:textId="4CBD70D0" w:rsidR="004C5124" w:rsidRDefault="007628BF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Prinzip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Mann</w:t>
      </w:r>
      <w:r w:rsidR="004C5124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christlichen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Überzeugungen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anzueignen.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konzentrierte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folgende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Aussagen: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„Jesus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bei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mir</w:t>
      </w:r>
      <w:r w:rsidR="004C5124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liebt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mich</w:t>
      </w:r>
      <w:r w:rsidR="004C5124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hilft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mir</w:t>
      </w:r>
      <w:r w:rsidR="004C5124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nahe</w:t>
      </w:r>
      <w:r w:rsidR="004C5124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I</w:t>
      </w:r>
      <w:r w:rsidR="00C242F6">
        <w:rPr>
          <w:rFonts w:cs="Arial"/>
          <w:noProof/>
          <w:lang w:val="de-DE"/>
        </w:rPr>
        <w:t>ch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liebe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Jesus.“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Nach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etlichen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lastRenderedPageBreak/>
        <w:t>Wiederholungen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hatte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Eindruck,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gewisse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Nähe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empfinden,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obwohl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glaubt.</w:t>
      </w:r>
    </w:p>
    <w:p w14:paraId="4320D019" w14:textId="6C64839E" w:rsidR="00C242F6" w:rsidRDefault="004C5124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Denselben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Elvis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Presley,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Stan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Laurel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Donald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Duck.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gelang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ihm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 w:rsidR="002D3B17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diesen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Personen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scheinbare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Verbindung</w:t>
      </w:r>
      <w:r w:rsidR="0022078C">
        <w:rPr>
          <w:rFonts w:cs="Arial"/>
          <w:noProof/>
          <w:lang w:val="de-DE"/>
        </w:rPr>
        <w:t xml:space="preserve"> </w:t>
      </w:r>
      <w:r w:rsidR="00C242F6">
        <w:rPr>
          <w:rFonts w:cs="Arial"/>
          <w:noProof/>
          <w:lang w:val="de-DE"/>
        </w:rPr>
        <w:t>herzustellen.</w:t>
      </w:r>
      <w:r w:rsidR="0022078C">
        <w:rPr>
          <w:rFonts w:cs="Arial"/>
          <w:noProof/>
          <w:lang w:val="de-DE"/>
        </w:rPr>
        <w:t xml:space="preserve"> </w:t>
      </w:r>
      <w:r w:rsidR="008C5A4C">
        <w:rPr>
          <w:rFonts w:cs="Arial"/>
          <w:noProof/>
          <w:lang w:val="de-DE"/>
        </w:rPr>
        <w:t>Seine</w:t>
      </w:r>
      <w:r w:rsidR="0022078C">
        <w:rPr>
          <w:rFonts w:cs="Arial"/>
          <w:noProof/>
          <w:lang w:val="de-DE"/>
        </w:rPr>
        <w:t xml:space="preserve"> </w:t>
      </w:r>
      <w:r w:rsidR="008C5A4C">
        <w:rPr>
          <w:rFonts w:cs="Arial"/>
          <w:noProof/>
          <w:lang w:val="de-DE"/>
        </w:rPr>
        <w:t>Schlussfolgerung</w:t>
      </w:r>
      <w:r w:rsidR="0022078C">
        <w:rPr>
          <w:rFonts w:cs="Arial"/>
          <w:noProof/>
          <w:lang w:val="de-DE"/>
        </w:rPr>
        <w:t xml:space="preserve"> </w:t>
      </w:r>
      <w:r w:rsidR="008C5A4C">
        <w:rPr>
          <w:rFonts w:cs="Arial"/>
          <w:noProof/>
          <w:lang w:val="de-DE"/>
        </w:rPr>
        <w:t>aus</w:t>
      </w:r>
      <w:r w:rsidR="0022078C">
        <w:rPr>
          <w:rFonts w:cs="Arial"/>
          <w:noProof/>
          <w:lang w:val="de-DE"/>
        </w:rPr>
        <w:t xml:space="preserve"> </w:t>
      </w:r>
      <w:r w:rsidR="008C5A4C">
        <w:rPr>
          <w:rFonts w:cs="Arial"/>
          <w:noProof/>
          <w:lang w:val="de-DE"/>
        </w:rPr>
        <w:t>diesen</w:t>
      </w:r>
      <w:r w:rsidR="0022078C">
        <w:rPr>
          <w:rFonts w:cs="Arial"/>
          <w:noProof/>
          <w:lang w:val="de-DE"/>
        </w:rPr>
        <w:t xml:space="preserve"> </w:t>
      </w:r>
      <w:r w:rsidR="008C5A4C">
        <w:rPr>
          <w:rFonts w:cs="Arial"/>
          <w:noProof/>
          <w:lang w:val="de-DE"/>
        </w:rPr>
        <w:t>Versuchen:</w:t>
      </w:r>
    </w:p>
    <w:p w14:paraId="5711F15E" w14:textId="62FAB111" w:rsidR="008C5A4C" w:rsidRPr="008C5A4C" w:rsidRDefault="00234B98" w:rsidP="008C5A4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ascii="Arial Rounded MT Bold" w:hAnsi="Arial Rounded MT Bold" w:cs="Arial"/>
          <w:b w:val="0"/>
          <w:bCs w:val="0"/>
          <w:noProof/>
          <w:lang w:eastAsia="de-CH"/>
        </w:rPr>
        <w:t>«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Hechelnde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Gefühle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voller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Gottesliebe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können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selber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zubereiten,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aber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diese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Gottesliebe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praktisch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alles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ersetzbar: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Freundin,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Freund,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Hobby,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einen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Popstar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hochgeschätzte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Verbundenheit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hei</w:t>
      </w:r>
      <w:r w:rsidR="008C5A4C">
        <w:rPr>
          <w:rFonts w:ascii="Arial Rounded MT Bold" w:hAnsi="Arial Rounded MT Bold" w:cs="Arial"/>
          <w:b w:val="0"/>
          <w:bCs w:val="0"/>
          <w:noProof/>
          <w:lang w:eastAsia="de-CH"/>
        </w:rPr>
        <w:t>ss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Leberkäse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einem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wahrhaft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göttlichen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kühlen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C5A4C" w:rsidRPr="008C5A4C">
        <w:rPr>
          <w:rFonts w:ascii="Arial Rounded MT Bold" w:hAnsi="Arial Rounded MT Bold" w:cs="Arial"/>
          <w:b w:val="0"/>
          <w:bCs w:val="0"/>
          <w:noProof/>
          <w:lang w:eastAsia="de-CH"/>
        </w:rPr>
        <w:t>Bier!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»</w:t>
      </w:r>
      <w:r w:rsidR="008C5A4C">
        <w:rPr>
          <w:rStyle w:val="Funotenzeichen"/>
          <w:rFonts w:ascii="Arial Rounded MT Bold" w:hAnsi="Arial Rounded MT Bold" w:cs="Arial"/>
          <w:b w:val="0"/>
          <w:bCs w:val="0"/>
          <w:noProof/>
          <w:lang w:eastAsia="de-CH"/>
        </w:rPr>
        <w:footnoteReference w:id="1"/>
      </w:r>
    </w:p>
    <w:p w14:paraId="60D6BF62" w14:textId="3D76BAA7" w:rsidR="002D5B2D" w:rsidRDefault="00037991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Diese</w:t>
      </w:r>
      <w:r w:rsidR="004C5124">
        <w:rPr>
          <w:rFonts w:cs="Arial"/>
          <w:noProof/>
          <w:lang w:val="de-DE"/>
        </w:rPr>
        <w:t>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deshalb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ganz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ernst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nehmen,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weil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selbsterschaffenen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Empfindungen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nur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solange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entstehen,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selbst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darauf</w:t>
      </w:r>
      <w:r w:rsidR="0022078C">
        <w:rPr>
          <w:rFonts w:cs="Arial"/>
          <w:noProof/>
          <w:lang w:val="de-DE"/>
        </w:rPr>
        <w:t xml:space="preserve"> </w:t>
      </w:r>
      <w:r w:rsidR="004C5124">
        <w:rPr>
          <w:rFonts w:cs="Arial"/>
          <w:noProof/>
          <w:lang w:val="de-DE"/>
        </w:rPr>
        <w:t>konzentriert.</w:t>
      </w:r>
    </w:p>
    <w:p w14:paraId="11C9A249" w14:textId="7D42121F" w:rsidR="00037991" w:rsidRDefault="002D5B2D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Aspekt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geben.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tatsächlich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möglich,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einer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Sache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einnehmen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lassen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037991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Wirklichkeit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Fiktion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mehr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unterscheiden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können.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dazu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führen,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unabhängig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Intelligenz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absurde</w:t>
      </w:r>
      <w:r w:rsidR="00234B98">
        <w:rPr>
          <w:rFonts w:cs="Arial"/>
          <w:noProof/>
          <w:lang w:val="de-DE"/>
        </w:rPr>
        <w:t>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Überzeugungen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vertreten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danach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einbilden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Überzeugung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Wirklichkeit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entsprechen.</w:t>
      </w:r>
    </w:p>
    <w:p w14:paraId="16054482" w14:textId="4A0F729D" w:rsidR="00950C65" w:rsidRDefault="002D5B2D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Verhaltensweisen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gibt.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religiöse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Überzeugung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Autosuggestion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lastRenderedPageBreak/>
        <w:t>welche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Methoden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Praktiken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aneignen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kann,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muss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bedeuten,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anderen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gesunden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realistischen</w:t>
      </w:r>
      <w:r w:rsidR="0022078C">
        <w:rPr>
          <w:rFonts w:cs="Arial"/>
          <w:noProof/>
          <w:lang w:val="de-DE"/>
        </w:rPr>
        <w:t xml:space="preserve"> </w:t>
      </w:r>
      <w:r w:rsidR="00037991">
        <w:rPr>
          <w:rFonts w:cs="Arial"/>
          <w:noProof/>
          <w:lang w:val="de-DE"/>
        </w:rPr>
        <w:t>Weg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geben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kann.</w:t>
      </w:r>
    </w:p>
    <w:p w14:paraId="06547D3D" w14:textId="64AD3036" w:rsidR="002D5B2D" w:rsidRDefault="002D5B2D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Selber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überzeugt,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</w:t>
      </w:r>
      <w:r w:rsidR="0079187A">
        <w:rPr>
          <w:rFonts w:cs="Arial"/>
          <w:noProof/>
          <w:lang w:val="de-DE"/>
        </w:rPr>
        <w:t>enn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christliche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Glaube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richtig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verstanden</w:t>
      </w:r>
      <w:r w:rsidR="0022078C">
        <w:rPr>
          <w:rFonts w:cs="Arial"/>
          <w:noProof/>
          <w:lang w:val="de-DE"/>
        </w:rPr>
        <w:t xml:space="preserve"> </w:t>
      </w:r>
      <w:r w:rsidR="0079187A">
        <w:rPr>
          <w:rFonts w:cs="Arial"/>
          <w:noProof/>
          <w:lang w:val="de-DE"/>
        </w:rPr>
        <w:t>wird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eingebildet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sein.</w:t>
      </w:r>
    </w:p>
    <w:p w14:paraId="6DFA9FD4" w14:textId="0BA4914A" w:rsidR="0079187A" w:rsidRDefault="0079187A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Botschaft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</w:t>
      </w:r>
      <w:r w:rsidR="00234B98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konfrontiert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gegenüber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früher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später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Stellung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werde.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sehen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Reaktionen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2D5B2D">
        <w:rPr>
          <w:rFonts w:cs="Arial"/>
          <w:noProof/>
          <w:lang w:val="de-DE"/>
        </w:rPr>
        <w:t>Griechen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Areopa</w:t>
      </w:r>
      <w:r w:rsidR="002D5B2D">
        <w:rPr>
          <w:rFonts w:cs="Arial"/>
          <w:noProof/>
          <w:lang w:val="de-DE"/>
        </w:rPr>
        <w:t>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Athen:</w:t>
      </w:r>
    </w:p>
    <w:p w14:paraId="06915A40" w14:textId="542AB38A" w:rsidR="0079187A" w:rsidRPr="0053736A" w:rsidRDefault="009A0763" w:rsidP="0053736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C321A5" wp14:editId="384F5252">
                <wp:simplePos x="0" y="0"/>
                <wp:positionH relativeFrom="column">
                  <wp:posOffset>-69850</wp:posOffset>
                </wp:positionH>
                <wp:positionV relativeFrom="paragraph">
                  <wp:posOffset>50165</wp:posOffset>
                </wp:positionV>
                <wp:extent cx="367665" cy="457200"/>
                <wp:effectExtent l="0" t="0" r="0" b="0"/>
                <wp:wrapNone/>
                <wp:docPr id="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8FAD" w14:textId="77777777" w:rsidR="009A0763" w:rsidRPr="005B338F" w:rsidRDefault="009A0763" w:rsidP="009A07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321A5"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-5.5pt;margin-top:3.95pt;width:28.9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21KQIAAFE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">
                <v:textbox>
                  <w:txbxContent>
                    <w:p w14:paraId="39848FAD" w14:textId="77777777" w:rsidR="009A0763" w:rsidRPr="005B338F" w:rsidRDefault="009A0763" w:rsidP="009A07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Paulus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Auferstehung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Toten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sprach,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brach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Teil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Zuhörer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Gelächter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aus,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andere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sagten: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»Über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dieses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Thema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wollen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einem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späteren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Zeitpunkt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mehr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dir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erfahren.«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17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79187A" w:rsidRPr="0053736A">
        <w:rPr>
          <w:rFonts w:ascii="Arial Rounded MT Bold" w:hAnsi="Arial Rounded MT Bold" w:cs="Arial"/>
          <w:b w:val="0"/>
          <w:bCs w:val="0"/>
          <w:noProof/>
          <w:lang w:eastAsia="de-CH"/>
        </w:rPr>
        <w:t>2.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C51B126" w14:textId="086E9CF4" w:rsidR="0079187A" w:rsidRDefault="0079187A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bestimmt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gleichgültig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gegenüberstanden.</w:t>
      </w:r>
      <w:r w:rsidR="0022078C">
        <w:rPr>
          <w:rFonts w:cs="Arial"/>
          <w:noProof/>
          <w:lang w:val="de-DE"/>
        </w:rPr>
        <w:t xml:space="preserve"> </w:t>
      </w:r>
    </w:p>
    <w:p w14:paraId="71E3F54C" w14:textId="700203C7" w:rsidR="00EF77AD" w:rsidRDefault="0079187A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Botschaft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öffne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 w:rsidR="00613A30">
        <w:rPr>
          <w:rFonts w:cs="Arial"/>
          <w:noProof/>
          <w:lang w:val="de-DE"/>
        </w:rPr>
        <w:t>anver</w:t>
      </w:r>
      <w:r>
        <w:rPr>
          <w:rFonts w:cs="Arial"/>
          <w:noProof/>
          <w:lang w:val="de-DE"/>
        </w:rPr>
        <w:t>traue,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geschieht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etwas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ganz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Ausserordentliches.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etwas,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selbst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Methode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erzeuge.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Vielmehr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etwas,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ereignet: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D</w:t>
      </w:r>
      <w:r w:rsidR="00EF77AD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8E05D7">
        <w:rPr>
          <w:rFonts w:cs="Arial"/>
          <w:noProof/>
          <w:lang w:val="de-DE"/>
        </w:rPr>
        <w:t>kommt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53736A">
        <w:rPr>
          <w:rFonts w:cs="Arial"/>
          <w:noProof/>
          <w:lang w:val="de-DE"/>
        </w:rPr>
        <w:t>mir.</w:t>
      </w:r>
    </w:p>
    <w:p w14:paraId="208B5759" w14:textId="66D03BFB" w:rsidR="00EF77AD" w:rsidRDefault="008E05D7" w:rsidP="004B736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Christ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geprägte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hineingeboren</w:t>
      </w:r>
      <w:r w:rsidR="0022078C">
        <w:rPr>
          <w:rFonts w:cs="Arial"/>
          <w:noProof/>
          <w:lang w:val="de-DE"/>
        </w:rPr>
        <w:t xml:space="preserve"> </w:t>
      </w:r>
      <w:r w:rsidR="00234B98">
        <w:rPr>
          <w:rFonts w:cs="Arial"/>
          <w:noProof/>
          <w:lang w:val="de-DE"/>
        </w:rPr>
        <w:t>wird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Eltern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angehören.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Christ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EF77AD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lastRenderedPageBreak/>
        <w:t>Heilige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beginnt,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</w:t>
      </w:r>
      <w:r w:rsidR="00EF77AD">
        <w:rPr>
          <w:rFonts w:cs="Arial"/>
          <w:noProof/>
          <w:lang w:val="de-DE"/>
        </w:rPr>
        <w:t>eshalb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schrieb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Apostel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EF77AD">
        <w:rPr>
          <w:rFonts w:cs="Arial"/>
          <w:noProof/>
          <w:lang w:val="de-DE"/>
        </w:rPr>
        <w:t>Rom:</w:t>
      </w:r>
    </w:p>
    <w:p w14:paraId="381BE3DD" w14:textId="78451BE5" w:rsidR="00B63597" w:rsidRPr="009E42F9" w:rsidRDefault="008E05D7" w:rsidP="00B6359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5A2D76" wp14:editId="1604F5AE">
                <wp:simplePos x="0" y="0"/>
                <wp:positionH relativeFrom="column">
                  <wp:posOffset>-58093</wp:posOffset>
                </wp:positionH>
                <wp:positionV relativeFrom="paragraph">
                  <wp:posOffset>-110616</wp:posOffset>
                </wp:positionV>
                <wp:extent cx="367665" cy="457200"/>
                <wp:effectExtent l="0" t="0" r="0" b="0"/>
                <wp:wrapNone/>
                <wp:docPr id="26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97C1" w14:textId="77777777" w:rsidR="00042E29" w:rsidRPr="005B338F" w:rsidRDefault="00042E2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A2D76" id="_x0000_s1027" type="#_x0000_t202" style="position:absolute;left:0;text-align:left;margin-left:-4.55pt;margin-top:-8.7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BM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">
                <v:textbox>
                  <w:txbxContent>
                    <w:p w14:paraId="65E297C1" w14:textId="77777777" w:rsidR="00042E29" w:rsidRPr="005B338F" w:rsidRDefault="00042E2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jemand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diesen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Christi,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gehört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Christus.</w:t>
      </w:r>
      <w:r w:rsidR="009A076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B63597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9</w:t>
      </w:r>
      <w:r w:rsidR="007013B3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1016636" w14:textId="6B00B1B4" w:rsidR="00B63597" w:rsidRPr="00B63597" w:rsidRDefault="00641D19" w:rsidP="00BC6B83">
      <w:pPr>
        <w:pStyle w:val="Absatzregulr"/>
        <w:numPr>
          <w:ilvl w:val="0"/>
          <w:numId w:val="0"/>
        </w:numPr>
      </w:pPr>
      <w:r>
        <w:t>Wer</w:t>
      </w:r>
      <w:r w:rsidR="0022078C">
        <w:t xml:space="preserve"> </w:t>
      </w:r>
      <w:r>
        <w:t>nicht</w:t>
      </w:r>
      <w:r w:rsidR="0022078C">
        <w:t xml:space="preserve"> </w:t>
      </w:r>
      <w:r>
        <w:t>zu</w:t>
      </w:r>
      <w:r w:rsidR="0022078C">
        <w:t xml:space="preserve"> </w:t>
      </w:r>
      <w:r>
        <w:t>Christus</w:t>
      </w:r>
      <w:r w:rsidR="0022078C">
        <w:t xml:space="preserve"> </w:t>
      </w:r>
      <w:r>
        <w:t>gehört,</w:t>
      </w:r>
      <w:r w:rsidR="0022078C">
        <w:t xml:space="preserve"> </w:t>
      </w:r>
      <w:r>
        <w:t>der</w:t>
      </w:r>
      <w:r w:rsidR="0022078C">
        <w:t xml:space="preserve"> </w:t>
      </w:r>
      <w:r>
        <w:t>kann</w:t>
      </w:r>
      <w:r w:rsidR="0022078C">
        <w:t xml:space="preserve"> </w:t>
      </w:r>
      <w:r>
        <w:t>nicht</w:t>
      </w:r>
      <w:r w:rsidR="0022078C">
        <w:t xml:space="preserve"> </w:t>
      </w:r>
      <w:r>
        <w:t>Christ</w:t>
      </w:r>
      <w:r w:rsidR="0022078C">
        <w:t xml:space="preserve"> </w:t>
      </w:r>
      <w:r>
        <w:t>sein.</w:t>
      </w:r>
      <w:r w:rsidR="0022078C">
        <w:t xml:space="preserve"> </w:t>
      </w:r>
      <w:r>
        <w:t>Wer</w:t>
      </w:r>
      <w:r w:rsidR="0022078C">
        <w:t xml:space="preserve"> </w:t>
      </w:r>
      <w:r>
        <w:t>ohne</w:t>
      </w:r>
      <w:r w:rsidR="0022078C">
        <w:t xml:space="preserve"> </w:t>
      </w:r>
      <w:r>
        <w:t>den</w:t>
      </w:r>
      <w:r w:rsidR="0022078C">
        <w:t xml:space="preserve"> </w:t>
      </w:r>
      <w:r>
        <w:t>Heiligen</w:t>
      </w:r>
      <w:r w:rsidR="0022078C">
        <w:t xml:space="preserve"> </w:t>
      </w:r>
      <w:r>
        <w:t>Geist</w:t>
      </w:r>
      <w:r w:rsidR="0022078C">
        <w:t xml:space="preserve"> </w:t>
      </w:r>
      <w:r>
        <w:t>ein</w:t>
      </w:r>
      <w:r w:rsidR="0022078C">
        <w:t xml:space="preserve"> </w:t>
      </w:r>
      <w:r>
        <w:t>christliches</w:t>
      </w:r>
      <w:r w:rsidR="0022078C">
        <w:t xml:space="preserve"> </w:t>
      </w:r>
      <w:r>
        <w:t>Leben</w:t>
      </w:r>
      <w:r w:rsidR="0022078C">
        <w:t xml:space="preserve"> </w:t>
      </w:r>
      <w:r>
        <w:t>führen</w:t>
      </w:r>
      <w:r w:rsidR="0022078C">
        <w:t xml:space="preserve"> </w:t>
      </w:r>
      <w:r>
        <w:t>möchte,</w:t>
      </w:r>
      <w:r w:rsidR="0022078C">
        <w:t xml:space="preserve"> </w:t>
      </w:r>
      <w:r>
        <w:t>wird</w:t>
      </w:r>
      <w:r w:rsidR="0022078C">
        <w:t xml:space="preserve"> </w:t>
      </w:r>
      <w:r w:rsidR="00B430BC">
        <w:t>früher</w:t>
      </w:r>
      <w:r w:rsidR="0022078C">
        <w:t xml:space="preserve"> </w:t>
      </w:r>
      <w:r w:rsidR="00B430BC">
        <w:t>oder</w:t>
      </w:r>
      <w:r w:rsidR="0022078C">
        <w:t xml:space="preserve"> </w:t>
      </w:r>
      <w:r w:rsidR="00B430BC">
        <w:t>später</w:t>
      </w:r>
      <w:r w:rsidR="0022078C">
        <w:t xml:space="preserve"> </w:t>
      </w:r>
      <w:r>
        <w:t>überfordert</w:t>
      </w:r>
      <w:r w:rsidR="0022078C">
        <w:t xml:space="preserve"> </w:t>
      </w:r>
      <w:r>
        <w:t>sein,</w:t>
      </w:r>
      <w:r w:rsidR="0022078C">
        <w:t xml:space="preserve"> </w:t>
      </w:r>
      <w:r>
        <w:t>denn</w:t>
      </w:r>
      <w:r w:rsidR="0022078C">
        <w:t xml:space="preserve"> </w:t>
      </w:r>
      <w:r w:rsidR="00B430BC">
        <w:t>ohne</w:t>
      </w:r>
      <w:r w:rsidR="0022078C">
        <w:t xml:space="preserve"> </w:t>
      </w:r>
      <w:r w:rsidR="00B430BC">
        <w:t>diese</w:t>
      </w:r>
      <w:r w:rsidR="0022078C">
        <w:t xml:space="preserve"> </w:t>
      </w:r>
      <w:r w:rsidR="00B430BC">
        <w:t>Kraft</w:t>
      </w:r>
      <w:r w:rsidR="0022078C">
        <w:t xml:space="preserve"> </w:t>
      </w:r>
      <w:r w:rsidR="00B430BC">
        <w:t>von</w:t>
      </w:r>
      <w:r w:rsidR="0022078C">
        <w:t xml:space="preserve"> </w:t>
      </w:r>
      <w:r w:rsidR="00B430BC">
        <w:t>oben</w:t>
      </w:r>
      <w:r w:rsidR="0022078C">
        <w:t xml:space="preserve"> </w:t>
      </w:r>
      <w:r w:rsidR="00B430BC">
        <w:t>wird</w:t>
      </w:r>
      <w:r w:rsidR="0022078C">
        <w:t xml:space="preserve"> </w:t>
      </w:r>
      <w:r w:rsidR="00B430BC">
        <w:t>das</w:t>
      </w:r>
      <w:r w:rsidR="0022078C">
        <w:t xml:space="preserve"> </w:t>
      </w:r>
      <w:r w:rsidR="00B430BC">
        <w:t>schwierig</w:t>
      </w:r>
      <w:r w:rsidR="0022078C">
        <w:t xml:space="preserve"> </w:t>
      </w:r>
      <w:r w:rsidR="00B430BC">
        <w:t>werden.</w:t>
      </w:r>
    </w:p>
    <w:p w14:paraId="4DBADFB0" w14:textId="3C3526E9" w:rsidR="00D16E90" w:rsidRDefault="007C1F46" w:rsidP="00BC6B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sehr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wichtigen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faszinierenden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Aspekt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über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Wirken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des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Geistes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unserem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Leben</w:t>
      </w:r>
      <w:r>
        <w:rPr>
          <w:rFonts w:cs="Arial"/>
          <w:noProof/>
          <w:lang w:val="de-DE"/>
        </w:rPr>
        <w:t>: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</w:t>
      </w:r>
      <w:r w:rsidR="00D16E90">
        <w:rPr>
          <w:rFonts w:cs="Arial"/>
          <w:noProof/>
          <w:lang w:val="de-DE"/>
        </w:rPr>
        <w:t>ie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Tatsache,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führt</w:t>
      </w:r>
      <w:r w:rsidR="00D16E90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schrieb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z.B.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346735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D16E90">
        <w:rPr>
          <w:rFonts w:cs="Arial"/>
          <w:noProof/>
          <w:lang w:val="de-DE"/>
        </w:rPr>
        <w:t>Korinth:</w:t>
      </w:r>
    </w:p>
    <w:p w14:paraId="15243403" w14:textId="55E14E42" w:rsidR="00D16E90" w:rsidRPr="009E42F9" w:rsidRDefault="006C7FCE" w:rsidP="00D16E90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8EE5C2" wp14:editId="3D896B77">
                <wp:simplePos x="0" y="0"/>
                <wp:positionH relativeFrom="column">
                  <wp:posOffset>-56962</wp:posOffset>
                </wp:positionH>
                <wp:positionV relativeFrom="paragraph">
                  <wp:posOffset>52760</wp:posOffset>
                </wp:positionV>
                <wp:extent cx="367665" cy="457200"/>
                <wp:effectExtent l="0" t="0" r="0" b="0"/>
                <wp:wrapNone/>
                <wp:docPr id="25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A8C4" w14:textId="77777777" w:rsidR="00042E29" w:rsidRPr="005B338F" w:rsidRDefault="00042E2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EE5C2" id="Text Box 811" o:spid="_x0000_s1028" type="#_x0000_t202" style="position:absolute;left:0;text-align:left;margin-left:-4.5pt;margin-top:4.1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">
                <v:textbox>
                  <w:txbxContent>
                    <w:p w14:paraId="22FEA8C4" w14:textId="77777777" w:rsidR="00042E29" w:rsidRPr="005B338F" w:rsidRDefault="00042E2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Gnade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unseres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Herrn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Christus,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Geistes,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Gemeinschaft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untereinander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schenkt,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allen!“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13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D16E90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3.</w:t>
      </w:r>
    </w:p>
    <w:p w14:paraId="28EC1F19" w14:textId="394CC355" w:rsidR="00D16E90" w:rsidRPr="00D16E90" w:rsidRDefault="00785CAB" w:rsidP="00D16E9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Zwei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Bereiche</w:t>
      </w:r>
      <w:r w:rsidR="0022078C">
        <w:rPr>
          <w:rFonts w:cs="Arial"/>
          <w:noProof/>
          <w:lang w:val="de-DE"/>
        </w:rPr>
        <w:t xml:space="preserve"> </w:t>
      </w:r>
      <w:r w:rsidR="00BF7BDF">
        <w:rPr>
          <w:rFonts w:cs="Arial"/>
          <w:noProof/>
          <w:lang w:val="de-DE"/>
        </w:rPr>
        <w:t>dieser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Gemeinschaft,</w:t>
      </w:r>
      <w:r w:rsidR="0022078C">
        <w:rPr>
          <w:rFonts w:cs="Arial"/>
          <w:noProof/>
          <w:lang w:val="de-DE"/>
        </w:rPr>
        <w:t xml:space="preserve"> </w:t>
      </w:r>
      <w:r w:rsidR="007C1F46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7C1F46">
        <w:rPr>
          <w:rFonts w:cs="Arial"/>
          <w:noProof/>
          <w:lang w:val="de-DE"/>
        </w:rPr>
        <w:t>führt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beleuchten: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Christen.</w:t>
      </w:r>
    </w:p>
    <w:bookmarkStart w:id="2" w:name="_Toc121220663"/>
    <w:bookmarkStart w:id="3" w:name="_Toc132107476"/>
    <w:bookmarkStart w:id="4" w:name="_Toc133381826"/>
    <w:bookmarkStart w:id="5" w:name="_Toc133977059"/>
    <w:bookmarkStart w:id="6" w:name="_Toc134518802"/>
    <w:bookmarkStart w:id="7" w:name="_Toc135218544"/>
    <w:bookmarkStart w:id="8" w:name="_Toc135801675"/>
    <w:bookmarkStart w:id="9" w:name="_Toc136420346"/>
    <w:bookmarkStart w:id="10" w:name="_Toc141258008"/>
    <w:bookmarkStart w:id="11" w:name="_Toc172689149"/>
    <w:bookmarkStart w:id="12" w:name="_Toc173230162"/>
    <w:bookmarkStart w:id="13" w:name="_Toc195675964"/>
    <w:bookmarkStart w:id="14" w:name="_Toc201112687"/>
    <w:bookmarkStart w:id="15" w:name="_Toc206465922"/>
    <w:bookmarkStart w:id="16" w:name="_Toc212552111"/>
    <w:bookmarkStart w:id="17" w:name="_Toc221691363"/>
    <w:bookmarkStart w:id="18" w:name="_Toc228261604"/>
    <w:p w14:paraId="79823BC3" w14:textId="6BE7D1C1" w:rsidR="00A402A1" w:rsidRPr="009E42F9" w:rsidRDefault="006C7FCE" w:rsidP="00A402A1">
      <w:pPr>
        <w:pStyle w:val="berschrift1"/>
        <w:rPr>
          <w:rFonts w:ascii="Arial Rounded MT Bold" w:hAnsi="Arial Rounded MT Bold" w:cs="Arial"/>
          <w:b w:val="0"/>
          <w:bCs/>
        </w:rPr>
      </w:pPr>
      <w:r w:rsidRPr="009E42F9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10E772" wp14:editId="4F9D9546">
                <wp:simplePos x="0" y="0"/>
                <wp:positionH relativeFrom="column">
                  <wp:posOffset>-436163</wp:posOffset>
                </wp:positionH>
                <wp:positionV relativeFrom="paragraph">
                  <wp:posOffset>181610</wp:posOffset>
                </wp:positionV>
                <wp:extent cx="367665" cy="457200"/>
                <wp:effectExtent l="0" t="0" r="13335" b="19050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6A9A" w14:textId="77777777" w:rsidR="00CF4413" w:rsidRPr="005B338F" w:rsidRDefault="00CF441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0E772" id="Text Box 377" o:spid="_x0000_s1029" type="#_x0000_t202" style="position:absolute;left:0;text-align:left;margin-left:-34.35pt;margin-top:14.3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33KwIAAFk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">
                <v:textbox>
                  <w:txbxContent>
                    <w:p w14:paraId="0D266A9A" w14:textId="77777777" w:rsidR="00CF4413" w:rsidRPr="005B338F" w:rsidRDefault="00CF441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623809" w:rsidRPr="009E42F9">
        <w:rPr>
          <w:rFonts w:ascii="Arial Rounded MT Bold" w:hAnsi="Arial Rounded MT Bold" w:cs="Arial"/>
          <w:b w:val="0"/>
          <w:bCs/>
        </w:rPr>
        <w:t>Gott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lebt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in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mir!</w:t>
      </w:r>
      <w:bookmarkEnd w:id="18"/>
    </w:p>
    <w:p w14:paraId="143B8FFE" w14:textId="080DD1D1" w:rsidR="0053173F" w:rsidRDefault="00623809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mir!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</w:t>
      </w:r>
      <w:r w:rsidR="0022078C">
        <w:rPr>
          <w:rFonts w:cs="Arial"/>
          <w:noProof/>
          <w:lang w:val="de-DE"/>
        </w:rPr>
        <w:t xml:space="preserve"> </w:t>
      </w:r>
      <w:r w:rsidR="00AE4ADA">
        <w:rPr>
          <w:rFonts w:cs="Arial"/>
          <w:noProof/>
          <w:lang w:val="de-DE"/>
        </w:rPr>
        <w:t>klingt</w:t>
      </w:r>
      <w:r w:rsidR="0022078C">
        <w:rPr>
          <w:rFonts w:cs="Arial"/>
          <w:noProof/>
          <w:lang w:val="de-DE"/>
        </w:rPr>
        <w:t xml:space="preserve"> </w:t>
      </w:r>
      <w:r w:rsidR="00AE4ADA">
        <w:rPr>
          <w:rFonts w:cs="Arial"/>
          <w:noProof/>
          <w:lang w:val="de-DE"/>
        </w:rPr>
        <w:t>zunächst</w:t>
      </w:r>
      <w:r w:rsidR="0022078C">
        <w:rPr>
          <w:rFonts w:cs="Arial"/>
          <w:noProof/>
          <w:lang w:val="de-DE"/>
        </w:rPr>
        <w:t xml:space="preserve"> </w:t>
      </w:r>
      <w:r w:rsidR="00AE4ADA"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 w:rsidR="00AE4ADA">
        <w:rPr>
          <w:rFonts w:cs="Arial"/>
          <w:noProof/>
          <w:lang w:val="de-DE"/>
        </w:rPr>
        <w:t>fremd,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kaum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wagt</w:t>
      </w:r>
      <w:r w:rsidR="00BF7BDF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Tatsache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auszusprechen.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Himmel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Erde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erschuf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alles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am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L</w:t>
      </w:r>
      <w:r w:rsidR="007461F5">
        <w:rPr>
          <w:rFonts w:cs="Arial"/>
          <w:noProof/>
          <w:lang w:val="de-DE"/>
        </w:rPr>
        <w:t>eben</w:t>
      </w:r>
      <w:r w:rsidR="0022078C">
        <w:rPr>
          <w:rFonts w:cs="Arial"/>
          <w:noProof/>
          <w:lang w:val="de-DE"/>
        </w:rPr>
        <w:t xml:space="preserve"> </w:t>
      </w:r>
      <w:r w:rsidR="007461F5">
        <w:rPr>
          <w:rFonts w:cs="Arial"/>
          <w:noProof/>
          <w:lang w:val="de-DE"/>
        </w:rPr>
        <w:t>hält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 w:rsidR="00AE4ADA">
        <w:rPr>
          <w:rFonts w:cs="Arial"/>
          <w:noProof/>
          <w:lang w:val="de-DE"/>
        </w:rPr>
        <w:t>drin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7461F5">
        <w:rPr>
          <w:rFonts w:cs="Arial"/>
          <w:noProof/>
          <w:lang w:val="de-DE"/>
        </w:rPr>
        <w:t>?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bedeuten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unbegreiflich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enger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vorausgesetzt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Christ.</w:t>
      </w:r>
    </w:p>
    <w:p w14:paraId="3FF9F0F6" w14:textId="685F80E1" w:rsidR="001B0B3C" w:rsidRDefault="001B0B3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Ja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vielleicht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</w:t>
      </w:r>
      <w:r w:rsidR="005D7269">
        <w:rPr>
          <w:rFonts w:cs="Arial"/>
          <w:noProof/>
          <w:lang w:val="de-DE"/>
        </w:rPr>
        <w:t>st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manchmal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seist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zwar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dir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leben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würdest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behaupten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wollen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Vielleicht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denkst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du,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würde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andere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zutreffen,</w:t>
      </w:r>
      <w:r w:rsidR="0022078C">
        <w:rPr>
          <w:rFonts w:cs="Arial"/>
          <w:noProof/>
          <w:lang w:val="de-DE"/>
        </w:rPr>
        <w:t xml:space="preserve"> </w:t>
      </w:r>
      <w:r w:rsidR="00C16889">
        <w:rPr>
          <w:rFonts w:cs="Arial"/>
          <w:noProof/>
          <w:lang w:val="de-DE"/>
        </w:rPr>
        <w:t>Christen,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vorbildlicher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du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irgendwie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näher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sind.</w:t>
      </w:r>
    </w:p>
    <w:p w14:paraId="4C0FC955" w14:textId="1E5BCF4F" w:rsidR="00623809" w:rsidRDefault="001B0B3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erfreuliche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Nachricht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bist,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dir,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selbst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d</w:t>
      </w:r>
      <w:r w:rsidR="00623809">
        <w:rPr>
          <w:rFonts w:cs="Arial"/>
          <w:noProof/>
          <w:lang w:val="de-DE"/>
        </w:rPr>
        <w:t>ein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gerade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auf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dem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Höhepunkt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steht</w:t>
      </w:r>
      <w:r w:rsidR="00FA486D">
        <w:rPr>
          <w:rFonts w:cs="Arial"/>
          <w:noProof/>
          <w:lang w:val="de-DE"/>
        </w:rPr>
        <w:t>: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FA486D"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d</w:t>
      </w:r>
      <w:r w:rsidR="00623809">
        <w:rPr>
          <w:rFonts w:cs="Arial"/>
          <w:noProof/>
          <w:lang w:val="de-DE"/>
        </w:rPr>
        <w:t>ir.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Kraft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oben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wohnt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013B3">
        <w:rPr>
          <w:rFonts w:cs="Arial"/>
          <w:noProof/>
          <w:lang w:val="de-DE"/>
        </w:rPr>
        <w:t>d</w:t>
      </w:r>
      <w:r w:rsidR="00623809">
        <w:rPr>
          <w:rFonts w:cs="Arial"/>
          <w:noProof/>
          <w:lang w:val="de-DE"/>
        </w:rPr>
        <w:t>ir</w:t>
      </w:r>
      <w:r w:rsidR="0022078C">
        <w:rPr>
          <w:rFonts w:cs="Arial"/>
          <w:noProof/>
          <w:lang w:val="de-DE"/>
        </w:rPr>
        <w:t xml:space="preserve"> </w:t>
      </w:r>
      <w:r w:rsidR="00623809">
        <w:rPr>
          <w:rFonts w:cs="Arial"/>
          <w:noProof/>
          <w:lang w:val="de-DE"/>
        </w:rPr>
        <w:t>drin!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Vorstellung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scheint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unfassbar,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Apostel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Tatsache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erinnern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14AB955A" w14:textId="4B96CC77" w:rsidR="00623809" w:rsidRPr="009E42F9" w:rsidRDefault="006C7FCE" w:rsidP="00686BB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8BBB16" wp14:editId="666DC971">
                <wp:simplePos x="0" y="0"/>
                <wp:positionH relativeFrom="column">
                  <wp:posOffset>-65754</wp:posOffset>
                </wp:positionH>
                <wp:positionV relativeFrom="paragraph">
                  <wp:posOffset>84867</wp:posOffset>
                </wp:positionV>
                <wp:extent cx="367665" cy="457200"/>
                <wp:effectExtent l="0" t="0" r="0" b="0"/>
                <wp:wrapNone/>
                <wp:docPr id="23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7444" w14:textId="77777777" w:rsidR="006E3AD0" w:rsidRPr="005B338F" w:rsidRDefault="006E3AD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BBB16" id="Text Box 812" o:spid="_x0000_s1030" type="#_x0000_t202" style="position:absolute;left:0;text-align:left;margin-left:-5.2pt;margin-top:6.7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gKLQ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">
                <v:textbox>
                  <w:txbxContent>
                    <w:p w14:paraId="0AD27444" w14:textId="77777777" w:rsidR="006E3AD0" w:rsidRPr="005B338F" w:rsidRDefault="006E3AD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„Habt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vergessen,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Körper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Tempel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ist?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gegeben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wohnt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gehört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selbst.“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 w:rsidR="007013B3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58D5E83" w14:textId="6BC6415D" w:rsidR="00F43009" w:rsidRDefault="001C29B1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026D006" wp14:editId="4CA6FA4F">
                <wp:simplePos x="0" y="0"/>
                <wp:positionH relativeFrom="column">
                  <wp:posOffset>-72943</wp:posOffset>
                </wp:positionH>
                <wp:positionV relativeFrom="paragraph">
                  <wp:posOffset>1198371</wp:posOffset>
                </wp:positionV>
                <wp:extent cx="367665" cy="457200"/>
                <wp:effectExtent l="0" t="0" r="0" b="0"/>
                <wp:wrapNone/>
                <wp:docPr id="5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4E34" w14:textId="77777777" w:rsidR="009A0763" w:rsidRPr="005B338F" w:rsidRDefault="009A0763" w:rsidP="009A07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6D006" id="_x0000_s1031" type="#_x0000_t202" style="position:absolute;margin-left:-5.75pt;margin-top:94.35pt;width:28.9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">
                <v:textbox>
                  <w:txbxContent>
                    <w:p w14:paraId="2BEF4E34" w14:textId="77777777" w:rsidR="009A0763" w:rsidRPr="005B338F" w:rsidRDefault="009A0763" w:rsidP="009A07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0B3C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war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dessen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bewusst,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Kirche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Korinth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grosse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Schwierigkeiten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Streitereien</w:t>
      </w:r>
      <w:r w:rsidR="0022078C">
        <w:rPr>
          <w:rFonts w:cs="Arial"/>
          <w:noProof/>
          <w:lang w:val="de-DE"/>
        </w:rPr>
        <w:t xml:space="preserve"> </w:t>
      </w:r>
      <w:r w:rsidR="001B0B3C">
        <w:rPr>
          <w:rFonts w:cs="Arial"/>
          <w:noProof/>
          <w:lang w:val="de-DE"/>
        </w:rPr>
        <w:t>gab.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eher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erwarten,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angesichts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Streitereien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bezweifeln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ob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überhaupt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seien.</w:t>
      </w:r>
      <w:r w:rsidR="0022078C">
        <w:rPr>
          <w:rFonts w:cs="Arial"/>
          <w:noProof/>
          <w:lang w:val="de-DE"/>
        </w:rPr>
        <w:t xml:space="preserve"> </w:t>
      </w:r>
      <w:r w:rsidR="000B2CAB">
        <w:rPr>
          <w:rFonts w:cs="Arial"/>
          <w:noProof/>
          <w:lang w:val="de-DE"/>
        </w:rPr>
        <w:t>Doch</w:t>
      </w:r>
      <w:r w:rsidR="0022078C">
        <w:rPr>
          <w:rFonts w:cs="Arial"/>
          <w:noProof/>
          <w:lang w:val="de-DE"/>
        </w:rPr>
        <w:t xml:space="preserve"> </w:t>
      </w:r>
      <w:r w:rsidR="000B2CAB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0B2CAB">
        <w:rPr>
          <w:rFonts w:cs="Arial"/>
          <w:noProof/>
          <w:lang w:val="de-DE"/>
        </w:rPr>
        <w:t>sagte</w:t>
      </w:r>
      <w:r w:rsidR="0022078C">
        <w:rPr>
          <w:rFonts w:cs="Arial"/>
          <w:noProof/>
          <w:lang w:val="de-DE"/>
        </w:rPr>
        <w:t xml:space="preserve"> </w:t>
      </w:r>
      <w:r w:rsidR="000B2CAB">
        <w:rPr>
          <w:rFonts w:cs="Arial"/>
          <w:noProof/>
          <w:lang w:val="de-DE"/>
        </w:rPr>
        <w:t>einfach:</w:t>
      </w:r>
    </w:p>
    <w:p w14:paraId="6B6F7FA2" w14:textId="64F4E5ED" w:rsidR="00F43009" w:rsidRPr="009E42F9" w:rsidRDefault="00F43009" w:rsidP="00F4300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„Habt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vergessen,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239EB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gegeben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239E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239E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wohnt</w:t>
      </w:r>
      <w:r w:rsidR="001239EB">
        <w:rPr>
          <w:rFonts w:ascii="Arial Rounded MT Bold" w:hAnsi="Arial Rounded MT Bold" w:cs="Arial"/>
          <w:b w:val="0"/>
          <w:bCs w:val="0"/>
          <w:noProof/>
          <w:lang w:eastAsia="de-CH"/>
        </w:rPr>
        <w:t>?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 w:rsidR="007013B3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6251C0D" w14:textId="7191CBAE" w:rsidR="00247EEC" w:rsidRDefault="00686BB1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uns!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unterwegs.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22078C">
        <w:rPr>
          <w:rFonts w:cs="Arial"/>
          <w:noProof/>
          <w:lang w:val="de-DE"/>
        </w:rPr>
        <w:t xml:space="preserve"> </w:t>
      </w:r>
      <w:r w:rsidR="002F139D">
        <w:rPr>
          <w:rFonts w:cs="Arial"/>
          <w:noProof/>
          <w:lang w:val="de-DE"/>
        </w:rPr>
        <w:t>M</w:t>
      </w:r>
      <w:r>
        <w:rPr>
          <w:rFonts w:cs="Arial"/>
          <w:noProof/>
          <w:lang w:val="de-DE"/>
        </w:rPr>
        <w:t>orgen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genau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dort,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wo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dich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jetzt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befindest.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Insofern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kannst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Christ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eigentlich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gar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davonlaufen.</w:t>
      </w:r>
    </w:p>
    <w:p w14:paraId="2F8064F6" w14:textId="0D8B3671" w:rsidR="00623809" w:rsidRDefault="00686BB1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</w:t>
      </w:r>
      <w:r w:rsidR="007A5A5C">
        <w:rPr>
          <w:rFonts w:cs="Arial"/>
          <w:noProof/>
          <w:lang w:val="de-DE"/>
        </w:rPr>
        <w:t>g</w:t>
      </w:r>
      <w:r>
        <w:rPr>
          <w:rFonts w:cs="Arial"/>
          <w:noProof/>
          <w:lang w:val="de-DE"/>
        </w:rPr>
        <w:t>nest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247EEC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u</w:t>
      </w:r>
      <w:r w:rsidR="0022078C">
        <w:rPr>
          <w:rFonts w:cs="Arial"/>
          <w:noProof/>
          <w:lang w:val="de-DE"/>
        </w:rPr>
        <w:t xml:space="preserve"> </w:t>
      </w:r>
      <w:r w:rsidR="00E45C48">
        <w:rPr>
          <w:rFonts w:cs="Arial"/>
          <w:noProof/>
          <w:lang w:val="de-DE"/>
        </w:rPr>
        <w:t>b</w:t>
      </w:r>
      <w:r w:rsidR="00717ACB">
        <w:rPr>
          <w:rFonts w:cs="Arial"/>
          <w:noProof/>
          <w:lang w:val="de-DE"/>
        </w:rPr>
        <w:t>etest,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Bibel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liest,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Gottesdienst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besuchst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immer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besonderer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Weise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begegnest.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wohnt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jedem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Zeitpun</w:t>
      </w:r>
      <w:r w:rsidR="000E5FED">
        <w:rPr>
          <w:rFonts w:cs="Arial"/>
          <w:noProof/>
          <w:lang w:val="de-DE"/>
        </w:rPr>
        <w:t>kt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dir</w:t>
      </w:r>
      <w:r w:rsidR="0027411A">
        <w:rPr>
          <w:rFonts w:cs="Arial"/>
          <w:noProof/>
          <w:lang w:val="de-DE"/>
        </w:rPr>
        <w:t>!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Ge</w:t>
      </w:r>
      <w:r w:rsidR="005D7269">
        <w:rPr>
          <w:rFonts w:cs="Arial"/>
          <w:noProof/>
          <w:lang w:val="de-DE"/>
        </w:rPr>
        <w:t>h</w:t>
      </w:r>
      <w:r w:rsidR="000E5FED">
        <w:rPr>
          <w:rFonts w:cs="Arial"/>
          <w:noProof/>
          <w:lang w:val="de-DE"/>
        </w:rPr>
        <w:t>st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am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Montag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zur</w:t>
      </w:r>
      <w:r w:rsidR="0022078C">
        <w:rPr>
          <w:rFonts w:cs="Arial"/>
          <w:noProof/>
          <w:lang w:val="de-DE"/>
        </w:rPr>
        <w:t xml:space="preserve"> </w:t>
      </w:r>
      <w:r w:rsidR="000E5FED">
        <w:rPr>
          <w:rFonts w:cs="Arial"/>
          <w:noProof/>
          <w:lang w:val="de-DE"/>
        </w:rPr>
        <w:t>Arbeit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717ACB">
        <w:rPr>
          <w:rFonts w:cs="Arial"/>
          <w:noProof/>
          <w:lang w:val="de-DE"/>
        </w:rPr>
        <w:t>: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</w:t>
      </w:r>
      <w:r w:rsidR="00234B98">
        <w:rPr>
          <w:rFonts w:cs="Arial"/>
          <w:noProof/>
          <w:lang w:val="de-DE"/>
        </w:rPr>
        <w:t>t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unterwegs.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ir!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717ACB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ir!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 w:rsidR="0027411A">
        <w:rPr>
          <w:rFonts w:cs="Arial"/>
          <w:noProof/>
          <w:lang w:val="de-DE"/>
        </w:rPr>
        <w:t>erklärte</w:t>
      </w:r>
      <w:r w:rsidR="0022078C">
        <w:rPr>
          <w:rFonts w:cs="Arial"/>
          <w:noProof/>
          <w:lang w:val="de-DE"/>
        </w:rPr>
        <w:t xml:space="preserve"> </w:t>
      </w:r>
      <w:r w:rsidR="0027411A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27411A"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 w:rsidR="0027411A">
        <w:rPr>
          <w:rFonts w:cs="Arial"/>
          <w:noProof/>
          <w:lang w:val="de-DE"/>
        </w:rPr>
        <w:t>seinen</w:t>
      </w:r>
      <w:r w:rsidR="0022078C">
        <w:rPr>
          <w:rFonts w:cs="Arial"/>
          <w:noProof/>
          <w:lang w:val="de-DE"/>
        </w:rPr>
        <w:t xml:space="preserve"> </w:t>
      </w:r>
      <w:r w:rsidR="0027411A">
        <w:rPr>
          <w:rFonts w:cs="Arial"/>
          <w:noProof/>
          <w:lang w:val="de-DE"/>
        </w:rPr>
        <w:t>Jüngern:</w:t>
      </w:r>
    </w:p>
    <w:p w14:paraId="6BADF5A0" w14:textId="4D3826AA" w:rsidR="00686BB1" w:rsidRPr="009E42F9" w:rsidRDefault="006C7FCE" w:rsidP="00686BB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94F715" wp14:editId="5698AF7F">
                <wp:simplePos x="0" y="0"/>
                <wp:positionH relativeFrom="column">
                  <wp:posOffset>-62149</wp:posOffset>
                </wp:positionH>
                <wp:positionV relativeFrom="paragraph">
                  <wp:posOffset>81444</wp:posOffset>
                </wp:positionV>
                <wp:extent cx="367665" cy="457200"/>
                <wp:effectExtent l="0" t="0" r="0" b="0"/>
                <wp:wrapNone/>
                <wp:docPr id="2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4434" w14:textId="77777777" w:rsidR="006E3AD0" w:rsidRPr="005B338F" w:rsidRDefault="006E3AD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4F715" id="Text Box 813" o:spid="_x0000_s1032" type="#_x0000_t202" style="position:absolute;left:0;text-align:left;margin-left:-4.9pt;margin-top:6.4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zDLQ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">
                <v:textbox>
                  <w:txbxContent>
                    <w:p w14:paraId="429C4434" w14:textId="77777777" w:rsidR="006E3AD0" w:rsidRPr="005B338F" w:rsidRDefault="006E3AD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jemand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nach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meinem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Wort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richten.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Vater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werden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kommen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bei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wohnen.“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686BB1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717ACB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0BB4E72D" w14:textId="19974505" w:rsidR="00686BB1" w:rsidRPr="00686BB1" w:rsidRDefault="00BA7FD9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Pfingsten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sandte,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nachfolgten</w:t>
      </w:r>
      <w:r w:rsidR="005D7269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5D7269">
        <w:rPr>
          <w:rFonts w:cs="Arial"/>
          <w:noProof/>
          <w:lang w:val="de-DE"/>
        </w:rPr>
        <w:t>B</w:t>
      </w:r>
      <w:r>
        <w:rPr>
          <w:rFonts w:cs="Arial"/>
          <w:noProof/>
          <w:lang w:val="de-DE"/>
        </w:rPr>
        <w:t>is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9179B0">
        <w:rPr>
          <w:rFonts w:cs="Arial"/>
          <w:noProof/>
          <w:lang w:val="de-DE"/>
        </w:rPr>
        <w:t>!</w:t>
      </w:r>
      <w:r w:rsidR="0022078C">
        <w:rPr>
          <w:rFonts w:cs="Arial"/>
          <w:noProof/>
          <w:lang w:val="de-DE"/>
        </w:rPr>
        <w:t xml:space="preserve"> </w:t>
      </w:r>
      <w:r w:rsidR="009179B0">
        <w:rPr>
          <w:rFonts w:cs="Arial"/>
          <w:noProof/>
          <w:lang w:val="de-DE"/>
        </w:rPr>
        <w:t>J</w:t>
      </w:r>
      <w:r>
        <w:rPr>
          <w:rFonts w:cs="Arial"/>
          <w:noProof/>
          <w:lang w:val="de-DE"/>
        </w:rPr>
        <w:t>eder,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anvertraut,</w:t>
      </w:r>
      <w:r w:rsidR="0022078C">
        <w:rPr>
          <w:rFonts w:cs="Arial"/>
          <w:noProof/>
          <w:lang w:val="de-DE"/>
        </w:rPr>
        <w:t xml:space="preserve"> </w:t>
      </w:r>
      <w:r w:rsidR="009179B0">
        <w:rPr>
          <w:rFonts w:cs="Arial"/>
          <w:noProof/>
          <w:lang w:val="de-DE"/>
        </w:rPr>
        <w:t>bekommt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Geist.</w:t>
      </w:r>
    </w:p>
    <w:p w14:paraId="36155A20" w14:textId="1E4E77CF" w:rsidR="006E3770" w:rsidRDefault="005D7269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Heiligen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Geist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2078C">
        <w:rPr>
          <w:rFonts w:cs="Arial"/>
          <w:noProof/>
        </w:rPr>
        <w:t xml:space="preserve"> </w:t>
      </w:r>
      <w:r w:rsidR="007B50AC">
        <w:rPr>
          <w:rFonts w:cs="Arial"/>
          <w:noProof/>
        </w:rPr>
        <w:t>also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Ich</w:t>
      </w:r>
      <w:r w:rsidR="0022078C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euch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das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anhand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eine</w:t>
      </w:r>
      <w:r w:rsidR="007B50AC">
        <w:rPr>
          <w:rFonts w:cs="Arial"/>
          <w:noProof/>
        </w:rPr>
        <w:t>s</w:t>
      </w:r>
      <w:r w:rsidR="0022078C">
        <w:rPr>
          <w:rFonts w:cs="Arial"/>
          <w:noProof/>
        </w:rPr>
        <w:t xml:space="preserve"> </w:t>
      </w:r>
      <w:r w:rsidR="007B50AC">
        <w:rPr>
          <w:rFonts w:cs="Arial"/>
          <w:noProof/>
        </w:rPr>
        <w:t>Gedankenganges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von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Paulus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erklären</w:t>
      </w:r>
      <w:r w:rsidR="007B50AC">
        <w:rPr>
          <w:rFonts w:cs="Arial"/>
          <w:noProof/>
        </w:rPr>
        <w:t>.</w:t>
      </w:r>
      <w:r w:rsidR="0022078C">
        <w:rPr>
          <w:rFonts w:cs="Arial"/>
          <w:noProof/>
        </w:rPr>
        <w:t xml:space="preserve"> </w:t>
      </w:r>
      <w:r w:rsidR="007B50AC">
        <w:rPr>
          <w:rFonts w:cs="Arial"/>
          <w:noProof/>
        </w:rPr>
        <w:t>Er</w:t>
      </w:r>
      <w:r w:rsidR="0022078C">
        <w:rPr>
          <w:rFonts w:cs="Arial"/>
          <w:noProof/>
        </w:rPr>
        <w:t xml:space="preserve"> </w:t>
      </w:r>
      <w:r w:rsidR="007B50AC">
        <w:rPr>
          <w:rFonts w:cs="Arial"/>
          <w:noProof/>
        </w:rPr>
        <w:t>schrieb</w:t>
      </w:r>
      <w:r w:rsidR="0022078C">
        <w:rPr>
          <w:rFonts w:cs="Arial"/>
          <w:noProof/>
        </w:rPr>
        <w:t xml:space="preserve"> </w:t>
      </w:r>
      <w:r w:rsidR="007B50AC">
        <w:rPr>
          <w:rFonts w:cs="Arial"/>
          <w:noProof/>
        </w:rPr>
        <w:t>d</w:t>
      </w:r>
      <w:r w:rsidR="00BA7FD9">
        <w:rPr>
          <w:rFonts w:cs="Arial"/>
          <w:noProof/>
        </w:rPr>
        <w:t>en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Christen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in</w:t>
      </w:r>
      <w:r w:rsidR="0022078C">
        <w:rPr>
          <w:rFonts w:cs="Arial"/>
          <w:noProof/>
        </w:rPr>
        <w:t xml:space="preserve"> </w:t>
      </w:r>
      <w:r w:rsidR="00BA7FD9">
        <w:rPr>
          <w:rFonts w:cs="Arial"/>
          <w:noProof/>
        </w:rPr>
        <w:t>Galatien:</w:t>
      </w:r>
    </w:p>
    <w:p w14:paraId="6C2F60FA" w14:textId="79B2C839" w:rsidR="00994899" w:rsidRPr="009E42F9" w:rsidRDefault="006C7FCE" w:rsidP="001E196B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BF285" wp14:editId="7100617A">
                <wp:simplePos x="0" y="0"/>
                <wp:positionH relativeFrom="column">
                  <wp:posOffset>-50856</wp:posOffset>
                </wp:positionH>
                <wp:positionV relativeFrom="paragraph">
                  <wp:posOffset>48392</wp:posOffset>
                </wp:positionV>
                <wp:extent cx="367665" cy="457200"/>
                <wp:effectExtent l="0" t="0" r="0" b="0"/>
                <wp:wrapNone/>
                <wp:docPr id="20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6CAD" w14:textId="77777777" w:rsidR="006E3AD0" w:rsidRPr="005B338F" w:rsidRDefault="006E3AD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BF285" id="Text Box 814" o:spid="_x0000_s1033" type="#_x0000_t202" style="position:absolute;left:0;text-align:left;margin-left:-4pt;margin-top:3.8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1eLAIAAFk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">
                <v:textbox>
                  <w:txbxContent>
                    <w:p w14:paraId="1D396CAD" w14:textId="77777777" w:rsidR="006E3AD0" w:rsidRPr="005B338F" w:rsidRDefault="006E3AD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„Weil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nun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also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Söhne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Töchter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seid,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Sohnes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eure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Herzen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gesandt.“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6</w:t>
      </w:r>
      <w:r w:rsidR="0099489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497080C8" w14:textId="2BCE3250" w:rsidR="006956BB" w:rsidRDefault="006956BB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Tochter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A87739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Sohn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Tochter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bekommst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du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Geist.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Anzahlung</w:t>
      </w:r>
      <w:r w:rsidR="00636E51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636E51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636E51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36E51">
        <w:rPr>
          <w:rFonts w:cs="Arial"/>
          <w:noProof/>
          <w:lang w:val="de-DE"/>
        </w:rPr>
        <w:t>dir</w:t>
      </w:r>
      <w:r w:rsidR="0022078C">
        <w:rPr>
          <w:rFonts w:cs="Arial"/>
          <w:noProof/>
          <w:lang w:val="de-DE"/>
        </w:rPr>
        <w:t xml:space="preserve"> </w:t>
      </w:r>
      <w:r w:rsidR="00636E51">
        <w:rPr>
          <w:rFonts w:cs="Arial"/>
          <w:noProof/>
          <w:lang w:val="de-DE"/>
        </w:rPr>
        <w:t>schenkt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dem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A87739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636E51">
        <w:rPr>
          <w:rFonts w:cs="Arial"/>
          <w:noProof/>
          <w:lang w:val="de-DE"/>
        </w:rPr>
        <w:t>bekommen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mal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Teil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dem,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Ewigkeit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versprochen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hat.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erklärt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F21823">
        <w:rPr>
          <w:rFonts w:cs="Arial"/>
          <w:noProof/>
          <w:lang w:val="de-DE"/>
        </w:rPr>
        <w:t>so:</w:t>
      </w:r>
    </w:p>
    <w:p w14:paraId="4D3BCFE9" w14:textId="17538E91" w:rsidR="006956BB" w:rsidRPr="006956BB" w:rsidRDefault="008D3EEF" w:rsidP="006956BB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EDE7EB" wp14:editId="2CB080C8">
                <wp:simplePos x="0" y="0"/>
                <wp:positionH relativeFrom="column">
                  <wp:posOffset>-63500</wp:posOffset>
                </wp:positionH>
                <wp:positionV relativeFrom="paragraph">
                  <wp:posOffset>67147</wp:posOffset>
                </wp:positionV>
                <wp:extent cx="367665" cy="457200"/>
                <wp:effectExtent l="0" t="0" r="0" b="0"/>
                <wp:wrapNone/>
                <wp:docPr id="18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2F80" w14:textId="77777777" w:rsidR="008D3EEF" w:rsidRPr="005B338F" w:rsidRDefault="008D3EEF" w:rsidP="008D3EE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DE7EB" id="_x0000_s1034" type="#_x0000_t202" style="position:absolute;left:0;text-align:left;margin-left:-5pt;margin-top:5.3pt;width:28.9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1IKw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">
                <v:textbox>
                  <w:txbxContent>
                    <w:p w14:paraId="5E352F80" w14:textId="77777777" w:rsidR="008D3EEF" w:rsidRPr="005B338F" w:rsidRDefault="008D3EEF" w:rsidP="008D3EE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„Der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Heilige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gewissermassen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Anzahlung,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macht,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erste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Teil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unseres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himmlischen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Erbes;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verbürgt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damit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vollständige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Erlösung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derer,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sein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Eigentum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sind.</w:t>
      </w:r>
      <w:r w:rsidR="00F2182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Epheser 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956BB" w:rsidRPr="006956BB">
        <w:rPr>
          <w:rFonts w:ascii="Arial Rounded MT Bold" w:hAnsi="Arial Rounded MT Bold" w:cs="Arial"/>
          <w:b w:val="0"/>
          <w:bCs w:val="0"/>
          <w:noProof/>
          <w:lang w:eastAsia="de-CH"/>
        </w:rPr>
        <w:t>4.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34224CC5" w14:textId="77F26725" w:rsidR="008A116A" w:rsidRDefault="006956BB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vorstellen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können.</w:t>
      </w:r>
    </w:p>
    <w:p w14:paraId="6542792F" w14:textId="4DDB8957" w:rsidR="006956BB" w:rsidRDefault="008A116A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E1CF1F" wp14:editId="4ADADBEF">
                <wp:simplePos x="0" y="0"/>
                <wp:positionH relativeFrom="column">
                  <wp:posOffset>-428045</wp:posOffset>
                </wp:positionH>
                <wp:positionV relativeFrom="paragraph">
                  <wp:posOffset>27989</wp:posOffset>
                </wp:positionV>
                <wp:extent cx="367665" cy="457200"/>
                <wp:effectExtent l="0" t="0" r="0" b="0"/>
                <wp:wrapNone/>
                <wp:docPr id="28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302D" w14:textId="577C0F0F" w:rsidR="006956BB" w:rsidRPr="008D3EEF" w:rsidRDefault="008D3EEF" w:rsidP="006956BB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3EEF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1CF1F" id="_x0000_s1035" type="#_x0000_t202" style="position:absolute;margin-left:-33.7pt;margin-top:2.2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ELA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">
                <v:textbox>
                  <w:txbxContent>
                    <w:p w14:paraId="554B302D" w14:textId="577C0F0F" w:rsidR="006956BB" w:rsidRPr="008D3EEF" w:rsidRDefault="008D3EEF" w:rsidP="006956BB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8D3EEF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56BB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Bibel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lässt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erahnen,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dreieiniger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verstanden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werden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will: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Vater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Sohn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Heiliger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Geist.</w:t>
      </w:r>
    </w:p>
    <w:p w14:paraId="2B89E434" w14:textId="45BF4E53" w:rsidR="006956BB" w:rsidRDefault="008D3EEF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D69076" wp14:editId="3C665DE4">
                <wp:simplePos x="0" y="0"/>
                <wp:positionH relativeFrom="column">
                  <wp:posOffset>-425450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0" b="0"/>
                <wp:wrapNone/>
                <wp:docPr id="2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254A" w14:textId="28D58140" w:rsidR="008D3EEF" w:rsidRPr="008D3EEF" w:rsidRDefault="008D3EEF" w:rsidP="008D3EEF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3EEF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69076" id="_x0000_s1036" type="#_x0000_t202" style="position:absolute;margin-left:-33.5pt;margin-top:2.45pt;width:28.9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ISLA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">
                <v:textbox>
                  <w:txbxContent>
                    <w:p w14:paraId="4A3C254A" w14:textId="28D58140" w:rsidR="008D3EEF" w:rsidRPr="008D3EEF" w:rsidRDefault="008D3EEF" w:rsidP="008D3EEF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8D3EEF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A116A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stehen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ausserhalb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dieser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Gemeinschaft,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Sünde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haben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6956BB">
        <w:rPr>
          <w:rFonts w:cs="Arial"/>
          <w:noProof/>
          <w:lang w:val="de-DE"/>
        </w:rPr>
        <w:t>entfernt</w:t>
      </w:r>
      <w:r w:rsidR="00CD47A9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haben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sozusagen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Nabelschnur,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71371F">
        <w:rPr>
          <w:rFonts w:cs="Arial"/>
          <w:noProof/>
          <w:lang w:val="de-DE"/>
        </w:rPr>
        <w:t>ursprünglich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verbunden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hatte</w:t>
      </w:r>
      <w:r w:rsidR="00D55C6B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durchgeschnitten.</w:t>
      </w:r>
      <w:r w:rsidR="0022078C">
        <w:rPr>
          <w:rFonts w:cs="Arial"/>
          <w:noProof/>
          <w:lang w:val="de-DE"/>
        </w:rPr>
        <w:t xml:space="preserve"> </w:t>
      </w:r>
      <w:r w:rsidR="00CD47A9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verschiedenen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religiösen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Anstrengungen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versuchen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 w:rsidR="00817516">
        <w:rPr>
          <w:rFonts w:cs="Arial"/>
          <w:noProof/>
          <w:lang w:val="de-DE"/>
        </w:rPr>
        <w:t>zurückzukehren.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Leider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werden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Versuche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immer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scheitern.</w:t>
      </w:r>
    </w:p>
    <w:p w14:paraId="3ABE756A" w14:textId="30A3DE6E" w:rsidR="008A116A" w:rsidRDefault="00817516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selbst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kommt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entgegen,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damit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wieder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ihm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zurückkeh</w:t>
      </w:r>
      <w:r w:rsidR="00D55C6B">
        <w:rPr>
          <w:rFonts w:cs="Arial"/>
          <w:noProof/>
          <w:lang w:val="de-DE"/>
        </w:rPr>
        <w:t>r</w:t>
      </w:r>
      <w:r w:rsidR="008A116A">
        <w:rPr>
          <w:rFonts w:cs="Arial"/>
          <w:noProof/>
          <w:lang w:val="de-DE"/>
        </w:rPr>
        <w:t>en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können.</w:t>
      </w:r>
    </w:p>
    <w:p w14:paraId="24A5AC41" w14:textId="494DC313" w:rsidR="00817516" w:rsidRDefault="008A116A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sandt</w:t>
      </w:r>
      <w:r w:rsidR="00D55C6B">
        <w:rPr>
          <w:rFonts w:cs="Arial"/>
          <w:noProof/>
          <w:lang w:val="de-DE"/>
        </w:rPr>
        <w:t>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bezahlte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nachfolgt,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bekommt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Geist.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stellt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zerstörte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Verbindung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her.</w:t>
      </w:r>
    </w:p>
    <w:p w14:paraId="3D62929F" w14:textId="66E7CD6D" w:rsidR="006145D8" w:rsidRPr="009E42F9" w:rsidRDefault="006C7FCE" w:rsidP="006145D8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3AB43" wp14:editId="291E3867">
                <wp:simplePos x="0" y="0"/>
                <wp:positionH relativeFrom="column">
                  <wp:posOffset>-83185</wp:posOffset>
                </wp:positionH>
                <wp:positionV relativeFrom="paragraph">
                  <wp:posOffset>55880</wp:posOffset>
                </wp:positionV>
                <wp:extent cx="367665" cy="457200"/>
                <wp:effectExtent l="0" t="0" r="0" b="0"/>
                <wp:wrapNone/>
                <wp:docPr id="19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F5D8" w14:textId="77777777" w:rsidR="006E3AD0" w:rsidRPr="005B338F" w:rsidRDefault="006E3AD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3AB43" id="Text Box 816" o:spid="_x0000_s1037" type="#_x0000_t202" style="position:absolute;left:0;text-align:left;margin-left:-6.55pt;margin-top:4.4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CnKwIAAFo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">
                <v:textbox>
                  <w:txbxContent>
                    <w:p w14:paraId="1E00F5D8" w14:textId="77777777" w:rsidR="006E3AD0" w:rsidRPr="005B338F" w:rsidRDefault="006E3AD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91A71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Sohnes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eure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Herzen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gesandt,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betet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„Abba,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Vater!“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ruft.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6</w:t>
      </w:r>
      <w:r w:rsidR="006145D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2C1932E" w14:textId="6B22F5F6" w:rsidR="00191A71" w:rsidRDefault="00191A71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20BB92" wp14:editId="149B791A">
                <wp:simplePos x="0" y="0"/>
                <wp:positionH relativeFrom="column">
                  <wp:posOffset>-401934</wp:posOffset>
                </wp:positionH>
                <wp:positionV relativeFrom="paragraph">
                  <wp:posOffset>321611</wp:posOffset>
                </wp:positionV>
                <wp:extent cx="367665" cy="457200"/>
                <wp:effectExtent l="0" t="0" r="0" b="0"/>
                <wp:wrapNone/>
                <wp:docPr id="29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43FA" w14:textId="0764D13B" w:rsidR="00191A71" w:rsidRPr="00E717D9" w:rsidRDefault="00E717D9" w:rsidP="00191A7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717D9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0BB92" id="_x0000_s1038" type="#_x0000_t202" style="position:absolute;margin-left:-31.65pt;margin-top:25.3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IwLQIAAFo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">
                <v:textbox>
                  <w:txbxContent>
                    <w:p w14:paraId="073843FA" w14:textId="0764D13B" w:rsidR="00191A71" w:rsidRPr="00E717D9" w:rsidRDefault="00E717D9" w:rsidP="00191A71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E717D9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entsteht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Beziehung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Schöpfer.</w:t>
      </w:r>
    </w:p>
    <w:p w14:paraId="63D4DB79" w14:textId="03E98650" w:rsidR="00191A71" w:rsidRDefault="00D55C6B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7DFC78" wp14:editId="0EA4CC4A">
                <wp:simplePos x="0" y="0"/>
                <wp:positionH relativeFrom="column">
                  <wp:posOffset>-81117</wp:posOffset>
                </wp:positionH>
                <wp:positionV relativeFrom="paragraph">
                  <wp:posOffset>692873</wp:posOffset>
                </wp:positionV>
                <wp:extent cx="367665" cy="457200"/>
                <wp:effectExtent l="0" t="0" r="0" b="0"/>
                <wp:wrapNone/>
                <wp:docPr id="30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60E4" w14:textId="77777777" w:rsidR="00191A71" w:rsidRPr="005B338F" w:rsidRDefault="00191A71" w:rsidP="00191A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DFC78" id="_x0000_s1039" type="#_x0000_t202" style="position:absolute;margin-left:-6.4pt;margin-top:54.55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iULAIAAFo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">
                <v:textbox>
                  <w:txbxContent>
                    <w:p w14:paraId="4DD360E4" w14:textId="77777777" w:rsidR="00191A71" w:rsidRPr="005B338F" w:rsidRDefault="00191A71" w:rsidP="00191A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A71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kommt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Menschen.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nur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Kraft,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aussen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führt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leitet,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sondern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tiefe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Verbundenheit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Gott.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sagte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sogar</w:t>
      </w:r>
      <w:r w:rsidR="0022078C">
        <w:rPr>
          <w:rFonts w:cs="Arial"/>
          <w:noProof/>
          <w:lang w:val="de-DE"/>
        </w:rPr>
        <w:t xml:space="preserve"> </w:t>
      </w:r>
      <w:r w:rsidR="00191A71">
        <w:rPr>
          <w:rFonts w:cs="Arial"/>
          <w:noProof/>
          <w:lang w:val="de-DE"/>
        </w:rPr>
        <w:t>einmal:</w:t>
      </w:r>
    </w:p>
    <w:p w14:paraId="1A8ECAAC" w14:textId="07F3FFD7" w:rsidR="00191A71" w:rsidRPr="00191A71" w:rsidRDefault="00191A71" w:rsidP="00191A7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D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empfangen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habt,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Sklaven,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sodass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neuem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Angst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Furcht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leben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müsstet;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Söhnen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Töchtern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gemacht,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rufen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wir,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beten: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»Abba,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Vater!«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191A71">
        <w:rPr>
          <w:rFonts w:ascii="Arial Rounded MT Bold" w:hAnsi="Arial Rounded MT Bold" w:cs="Arial"/>
          <w:b w:val="0"/>
          <w:bCs w:val="0"/>
          <w:noProof/>
          <w:lang w:eastAsia="de-CH"/>
        </w:rPr>
        <w:t>5.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7DF02996" w14:textId="3F0B821B" w:rsidR="00191A71" w:rsidRDefault="00191A71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Göttern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mehr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fürchten,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bis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dahin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beschwichtigten,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dem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Höchsten,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dem</w:t>
      </w:r>
      <w:r w:rsidR="0022078C">
        <w:rPr>
          <w:rFonts w:cs="Arial"/>
          <w:noProof/>
          <w:lang w:val="de-DE"/>
        </w:rPr>
        <w:t xml:space="preserve"> </w:t>
      </w:r>
      <w:r w:rsidR="008A116A">
        <w:rPr>
          <w:rFonts w:cs="Arial"/>
          <w:noProof/>
          <w:lang w:val="de-DE"/>
        </w:rPr>
        <w:t>Schöpfer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verbunden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sogar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Vater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sagen.</w:t>
      </w:r>
    </w:p>
    <w:p w14:paraId="7358ED8B" w14:textId="6F23C9B8" w:rsidR="006937F7" w:rsidRDefault="00191A71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2F9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D56604" wp14:editId="34A669B6">
                <wp:simplePos x="0" y="0"/>
                <wp:positionH relativeFrom="column">
                  <wp:posOffset>-447152</wp:posOffset>
                </wp:positionH>
                <wp:positionV relativeFrom="paragraph">
                  <wp:posOffset>29511</wp:posOffset>
                </wp:positionV>
                <wp:extent cx="367665" cy="457200"/>
                <wp:effectExtent l="0" t="0" r="0" b="0"/>
                <wp:wrapNone/>
                <wp:docPr id="3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A2D1" w14:textId="4ED7641E" w:rsidR="00191A71" w:rsidRPr="00E717D9" w:rsidRDefault="00E717D9" w:rsidP="00191A7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717D9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6604" id="_x0000_s1040" type="#_x0000_t202" style="position:absolute;margin-left:-35.2pt;margin-top:2.3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sfLQIAAFo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">
                <v:textbox>
                  <w:txbxContent>
                    <w:p w14:paraId="3A29A2D1" w14:textId="4ED7641E" w:rsidR="00191A71" w:rsidRPr="00E717D9" w:rsidRDefault="00E717D9" w:rsidP="00191A71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E717D9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eingebunden.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Dadurch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Zugang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Gott.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erklärte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einmal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Korinth.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Zuerst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sagte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er:</w:t>
      </w:r>
    </w:p>
    <w:p w14:paraId="17055D07" w14:textId="0C5FD175" w:rsidR="006937F7" w:rsidRPr="00EF77AD" w:rsidRDefault="00E717D9" w:rsidP="00EF77A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22FFE2" wp14:editId="5746757F">
                <wp:simplePos x="0" y="0"/>
                <wp:positionH relativeFrom="column">
                  <wp:posOffset>-76835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0" b="0"/>
                <wp:wrapNone/>
                <wp:docPr id="2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1104" w14:textId="77777777" w:rsidR="00E717D9" w:rsidRPr="005B338F" w:rsidRDefault="00E717D9" w:rsidP="00E717D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2FFE2" id="_x0000_s1041" type="#_x0000_t202" style="position:absolute;left:0;text-align:left;margin-left:-6.05pt;margin-top:2.45pt;width:28.9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b2LQ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">
                <v:textbox>
                  <w:txbxContent>
                    <w:p w14:paraId="446F1104" w14:textId="77777777" w:rsidR="00E717D9" w:rsidRPr="005B338F" w:rsidRDefault="00E717D9" w:rsidP="00E717D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„Kein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Auge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je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gesehen,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kein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Ohr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je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gehört,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kein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Mensch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konnte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jemals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nur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vorstellen,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bereithält,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lieben.“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1. Korinther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9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72BD659" w14:textId="724FE6AF" w:rsidR="006937F7" w:rsidRDefault="006937F7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änderte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Geist,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ermöglicht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einen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tiefen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Einblick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das,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bereithält.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Deshalb</w:t>
      </w:r>
      <w:r w:rsidR="0022078C">
        <w:rPr>
          <w:rFonts w:cs="Arial"/>
          <w:noProof/>
          <w:lang w:val="de-DE"/>
        </w:rPr>
        <w:t xml:space="preserve"> </w:t>
      </w:r>
      <w:r w:rsidR="00FE6CD9">
        <w:rPr>
          <w:rFonts w:cs="Arial"/>
          <w:noProof/>
          <w:lang w:val="de-DE"/>
        </w:rPr>
        <w:t>meint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Paulus:</w:t>
      </w:r>
    </w:p>
    <w:p w14:paraId="1063F755" w14:textId="56C847B9" w:rsidR="006937F7" w:rsidRPr="006937F7" w:rsidRDefault="00E717D9" w:rsidP="006937F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48A63F" wp14:editId="52306AF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0" b="0"/>
                <wp:wrapNone/>
                <wp:docPr id="32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6752" w14:textId="77777777" w:rsidR="00E717D9" w:rsidRPr="005B338F" w:rsidRDefault="00E717D9" w:rsidP="00E717D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8A63F" id="_x0000_s1042" type="#_x0000_t202" style="position:absolute;left:0;text-align:left;margin-left:-5pt;margin-top:4pt;width:28.9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69LAIAAFo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">
                <v:textbox>
                  <w:txbxContent>
                    <w:p w14:paraId="45166752" w14:textId="77777777" w:rsidR="00E717D9" w:rsidRPr="005B338F" w:rsidRDefault="00E717D9" w:rsidP="00E717D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„Uns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dieses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Geheimnis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enthüllt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–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alles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erforscht,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verborgensten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Gedanken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Gottes.“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1. Korinther 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937F7" w:rsidRPr="006937F7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0D4CBFF" w14:textId="35FD6515" w:rsidR="006937F7" w:rsidRDefault="00FE6CD9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erklärte,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nur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zeigen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kann,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dazu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macht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folgenden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Vergleich</w:t>
      </w:r>
      <w:r w:rsidR="00D55C6B">
        <w:rPr>
          <w:rFonts w:cs="Arial"/>
          <w:noProof/>
          <w:lang w:val="de-DE"/>
        </w:rPr>
        <w:t>:</w:t>
      </w:r>
    </w:p>
    <w:p w14:paraId="2C1DF6AE" w14:textId="1E70B3D0" w:rsidR="0053094A" w:rsidRPr="009E42F9" w:rsidRDefault="006C7FCE" w:rsidP="0053094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CE857" wp14:editId="63843BC5">
                <wp:simplePos x="0" y="0"/>
                <wp:positionH relativeFrom="column">
                  <wp:posOffset>-67010</wp:posOffset>
                </wp:positionH>
                <wp:positionV relativeFrom="paragraph">
                  <wp:posOffset>52650</wp:posOffset>
                </wp:positionV>
                <wp:extent cx="367665" cy="457200"/>
                <wp:effectExtent l="0" t="0" r="0" b="0"/>
                <wp:wrapNone/>
                <wp:docPr id="17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ADA4" w14:textId="77777777" w:rsidR="00CC1886" w:rsidRPr="005B338F" w:rsidRDefault="00CC188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CE857" id="Text Box 818" o:spid="_x0000_s1043" type="#_x0000_t202" style="position:absolute;left:0;text-align:left;margin-left:-5.3pt;margin-top:4.1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">
                <v:textbox>
                  <w:txbxContent>
                    <w:p w14:paraId="7EDCADA4" w14:textId="77777777" w:rsidR="00CC1886" w:rsidRPr="005B338F" w:rsidRDefault="00CC188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6937F7">
        <w:rPr>
          <w:rFonts w:ascii="Arial Rounded MT Bold" w:hAnsi="Arial Rounded MT Bold" w:cs="Arial"/>
          <w:b w:val="0"/>
          <w:bCs w:val="0"/>
          <w:noProof/>
          <w:lang w:eastAsia="de-CH"/>
        </w:rPr>
        <w:t>G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enauso,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Gedanken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nur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diesem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selbst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bekannt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zwar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menschlichen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-,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genauso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kennt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nur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Gedanken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niemand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sonst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ergründet.</w: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C5077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48D31A7" w14:textId="06EF101E" w:rsidR="00BF78A8" w:rsidRPr="006937F7" w:rsidRDefault="006937F7" w:rsidP="006937F7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wissen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vorgeht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beschäftigen</w:t>
      </w:r>
      <w:r w:rsidR="00311EDA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311EDA">
        <w:rPr>
          <w:rFonts w:cs="Arial"/>
          <w:noProof/>
          <w:lang w:val="de-DE"/>
        </w:rPr>
        <w:t>g</w:t>
      </w:r>
      <w:r>
        <w:rPr>
          <w:rFonts w:cs="Arial"/>
          <w:noProof/>
          <w:lang w:val="de-DE"/>
        </w:rPr>
        <w:t>enauso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Niemand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allein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D55C6B">
        <w:rPr>
          <w:rFonts w:cs="Arial"/>
          <w:noProof/>
          <w:lang w:val="de-DE"/>
        </w:rPr>
        <w:t>es</w:t>
      </w:r>
      <w:r w:rsidR="00311EDA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kennen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absolut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faszinier</w:t>
      </w:r>
      <w:r w:rsidR="00D55C6B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nde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bekommen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tiefen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Einblick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07B68F3D" w14:textId="269EC994" w:rsidR="0053094A" w:rsidRPr="009E42F9" w:rsidRDefault="006937F7" w:rsidP="0053094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6937F7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A23BB" wp14:editId="1BAA8C4C">
                <wp:simplePos x="0" y="0"/>
                <wp:positionH relativeFrom="column">
                  <wp:posOffset>-71120</wp:posOffset>
                </wp:positionH>
                <wp:positionV relativeFrom="paragraph">
                  <wp:posOffset>99653</wp:posOffset>
                </wp:positionV>
                <wp:extent cx="367665" cy="457200"/>
                <wp:effectExtent l="0" t="0" r="0" b="0"/>
                <wp:wrapNone/>
                <wp:docPr id="16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FC0F" w14:textId="77777777" w:rsidR="00CC1886" w:rsidRPr="005B338F" w:rsidRDefault="00CC188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A23BB" id="Text Box 819" o:spid="_x0000_s1044" type="#_x0000_t202" style="position:absolute;left:0;text-align:left;margin-left:-5.6pt;margin-top:7.8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8RLAIAAFo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">
                <v:textbox>
                  <w:txbxContent>
                    <w:p w14:paraId="2685FC0F" w14:textId="77777777" w:rsidR="00CC1886" w:rsidRPr="005B338F" w:rsidRDefault="00CC188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aber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diesen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erhalten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kommt,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Welt.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Darum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können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erkennen,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Gnade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geschenkt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hat.</w: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C5077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7326541" w14:textId="181865E2" w:rsidR="006937F7" w:rsidRDefault="00311EDA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Deshalb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lebt.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Wer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hat,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tiefe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Ge</w:t>
      </w:r>
      <w:r w:rsidR="00D55C6B">
        <w:rPr>
          <w:rFonts w:cs="Arial"/>
          <w:noProof/>
          <w:lang w:val="de-DE"/>
        </w:rPr>
        <w:t>d</w:t>
      </w:r>
      <w:r w:rsidR="006937F7">
        <w:rPr>
          <w:rFonts w:cs="Arial"/>
          <w:noProof/>
          <w:lang w:val="de-DE"/>
        </w:rPr>
        <w:t>anken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6937F7">
        <w:rPr>
          <w:rFonts w:cs="Arial"/>
          <w:noProof/>
          <w:lang w:val="de-DE"/>
        </w:rPr>
        <w:t>verstehen.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schreibt</w:t>
      </w:r>
      <w:r w:rsidR="006937F7">
        <w:rPr>
          <w:rFonts w:cs="Arial"/>
          <w:noProof/>
          <w:lang w:val="de-DE"/>
        </w:rPr>
        <w:t>:</w:t>
      </w:r>
    </w:p>
    <w:p w14:paraId="2C9A5B89" w14:textId="2DA22BDD" w:rsidR="006937F7" w:rsidRPr="00EF77AD" w:rsidRDefault="00E717D9" w:rsidP="00EF77A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6937F7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065D4A" wp14:editId="274F33C8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0" b="0"/>
                <wp:wrapNone/>
                <wp:docPr id="33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06F7" w14:textId="77777777" w:rsidR="00E717D9" w:rsidRPr="005B338F" w:rsidRDefault="00E717D9" w:rsidP="00E717D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65D4A" id="_x0000_s1045" type="#_x0000_t202" style="position:absolute;left:0;text-align:left;margin-left:-4pt;margin-top:4pt;width:28.9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AhKwIAAFo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">
                <v:textbox>
                  <w:txbxContent>
                    <w:p w14:paraId="6D6E06F7" w14:textId="77777777" w:rsidR="00E717D9" w:rsidRPr="005B338F" w:rsidRDefault="00E717D9" w:rsidP="00E717D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1EBD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vom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Kreuz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nämlich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so: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derer,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verloren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gehen,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etwas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völlig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Unsinniges;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aber,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gerettet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werden,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Inbegriff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Kraft.</w:t>
      </w:r>
      <w:r w:rsidR="00541EBD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937F7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D864592" w14:textId="589B6F5A" w:rsidR="00541EBD" w:rsidRDefault="0053094A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hat,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kennt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Bedeutung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des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Kreuzes.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weiss</w:t>
      </w:r>
      <w:r w:rsidR="00541EBD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dadurch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geschenkt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hat.</w:t>
      </w:r>
    </w:p>
    <w:p w14:paraId="01A1DA26" w14:textId="51A02B6A" w:rsidR="0053094A" w:rsidRDefault="00541EBD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</w:t>
      </w:r>
      <w:r w:rsidR="005A1C25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hat,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versteht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Gottes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Gedanken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nicht,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lehnt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ab,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zusammenfassend</w:t>
      </w:r>
      <w:r w:rsidR="0022078C">
        <w:rPr>
          <w:rFonts w:cs="Arial"/>
          <w:noProof/>
          <w:lang w:val="de-DE"/>
        </w:rPr>
        <w:t xml:space="preserve"> </w:t>
      </w:r>
      <w:r w:rsidR="005A1C25">
        <w:rPr>
          <w:rFonts w:cs="Arial"/>
          <w:noProof/>
          <w:lang w:val="de-DE"/>
        </w:rPr>
        <w:t>sagt:</w:t>
      </w:r>
    </w:p>
    <w:p w14:paraId="393AA61E" w14:textId="6C1E2C8B" w:rsidR="0053094A" w:rsidRPr="009E42F9" w:rsidRDefault="006C7FCE" w:rsidP="0053094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97368" wp14:editId="7D51D75A">
                <wp:simplePos x="0" y="0"/>
                <wp:positionH relativeFrom="column">
                  <wp:posOffset>-47361</wp:posOffset>
                </wp:positionH>
                <wp:positionV relativeFrom="paragraph">
                  <wp:posOffset>74867</wp:posOffset>
                </wp:positionV>
                <wp:extent cx="367665" cy="457200"/>
                <wp:effectExtent l="0" t="0" r="0" b="0"/>
                <wp:wrapNone/>
                <wp:docPr id="1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F57D" w14:textId="77777777" w:rsidR="00CC1886" w:rsidRPr="005B338F" w:rsidRDefault="00CC188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97368" id="Text Box 820" o:spid="_x0000_s1046" type="#_x0000_t202" style="position:absolute;left:0;text-align:left;margin-left:-3.75pt;margin-top:5.9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">
                <v:textbox>
                  <w:txbxContent>
                    <w:p w14:paraId="591BF57D" w14:textId="77777777" w:rsidR="00CC1886" w:rsidRPr="005B338F" w:rsidRDefault="00CC188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Mensch,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lehnt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ab,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kommt;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hält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Unsinn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Lage,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verstehen,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weil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ohne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nötige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Urteilsvermögen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fehlt.</w:t>
      </w:r>
      <w:r w:rsidR="004E0288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53094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C5077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85D9E5C" w14:textId="31ED893D" w:rsidR="00541EBD" w:rsidRDefault="00F74C9D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Also,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wirklich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so!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enger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Gott.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Diese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oberflächlich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oder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theoretisch</w:t>
      </w:r>
      <w:r w:rsidR="00541EBD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sondern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sind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existenziell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mit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verbunden.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hat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durchschnitt</w:t>
      </w:r>
      <w:r w:rsidR="00F30400">
        <w:rPr>
          <w:rFonts w:cs="Arial"/>
          <w:noProof/>
          <w:lang w:val="de-DE"/>
        </w:rPr>
        <w:t>e</w:t>
      </w:r>
      <w:r w:rsidR="00541EBD">
        <w:rPr>
          <w:rFonts w:cs="Arial"/>
          <w:noProof/>
          <w:lang w:val="de-DE"/>
        </w:rPr>
        <w:t>ne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Nabelschnur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repariert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="00D55C6B">
        <w:rPr>
          <w:rFonts w:cs="Arial"/>
          <w:noProof/>
          <w:lang w:val="de-DE"/>
        </w:rPr>
        <w:t>belebt</w:t>
      </w:r>
      <w:r w:rsidR="00541EBD">
        <w:rPr>
          <w:rFonts w:cs="Arial"/>
          <w:noProof/>
          <w:lang w:val="de-DE"/>
        </w:rPr>
        <w:t>.</w:t>
      </w:r>
    </w:p>
    <w:p w14:paraId="1A039D3A" w14:textId="6D429D41" w:rsidR="0053094A" w:rsidRDefault="00F74C9D" w:rsidP="00994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seinen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Jüngern,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bevor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kam,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sein</w:t>
      </w:r>
      <w:r w:rsidR="0022078C">
        <w:rPr>
          <w:rFonts w:cs="Arial"/>
          <w:noProof/>
          <w:lang w:val="de-DE"/>
        </w:rPr>
        <w:t xml:space="preserve"> </w:t>
      </w:r>
      <w:r w:rsidR="00541EBD">
        <w:rPr>
          <w:rFonts w:cs="Arial"/>
          <w:noProof/>
          <w:lang w:val="de-DE"/>
        </w:rPr>
        <w:t>wird:</w:t>
      </w:r>
    </w:p>
    <w:p w14:paraId="17B36E39" w14:textId="15C27090" w:rsidR="00F74C9D" w:rsidRDefault="006C7FCE" w:rsidP="0024085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5D38A4" wp14:editId="6E857ED5">
                <wp:simplePos x="0" y="0"/>
                <wp:positionH relativeFrom="column">
                  <wp:posOffset>-79048</wp:posOffset>
                </wp:positionH>
                <wp:positionV relativeFrom="paragraph">
                  <wp:posOffset>56106</wp:posOffset>
                </wp:positionV>
                <wp:extent cx="367665" cy="457200"/>
                <wp:effectExtent l="0" t="0" r="0" b="0"/>
                <wp:wrapNone/>
                <wp:docPr id="14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59FE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D38A4" id="Text Box 821" o:spid="_x0000_s1047" type="#_x0000_t202" style="position:absolute;left:0;text-align:left;margin-left:-6.2pt;margin-top:4.4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thKwIAAFo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">
                <v:textbox>
                  <w:txbxContent>
                    <w:p w14:paraId="0CA159FE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08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Tag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erkennen,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meinem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Vater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bin.</w:t>
      </w:r>
      <w:r w:rsidR="002408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F74C9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  <w:r w:rsidR="00C5077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BE2CC74" w14:textId="7229EB41" w:rsidR="00541EBD" w:rsidRPr="00541EBD" w:rsidRDefault="00541EBD" w:rsidP="00541EB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541EBD">
        <w:rPr>
          <w:rFonts w:cs="Arial"/>
          <w:noProof/>
          <w:lang w:val="de-DE"/>
        </w:rPr>
        <w:t>Tiefer</w:t>
      </w:r>
      <w:r w:rsidR="00F30400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F30400">
        <w:rPr>
          <w:rFonts w:cs="Arial"/>
          <w:noProof/>
          <w:lang w:val="de-DE"/>
        </w:rPr>
        <w:t>schlichter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umfassender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beschrieben</w:t>
      </w:r>
      <w:r w:rsidR="0022078C">
        <w:rPr>
          <w:rFonts w:cs="Arial"/>
          <w:noProof/>
          <w:lang w:val="de-DE"/>
        </w:rPr>
        <w:t xml:space="preserve"> </w:t>
      </w:r>
      <w:r w:rsidRPr="00541EBD">
        <w:rPr>
          <w:rFonts w:cs="Arial"/>
          <w:noProof/>
          <w:lang w:val="de-DE"/>
        </w:rPr>
        <w:t>werden.</w:t>
      </w:r>
    </w:p>
    <w:bookmarkStart w:id="19" w:name="_Toc141258009"/>
    <w:bookmarkStart w:id="20" w:name="_Toc136420347"/>
    <w:bookmarkStart w:id="21" w:name="_Toc115926588"/>
    <w:bookmarkStart w:id="22" w:name="_Toc117072136"/>
    <w:bookmarkStart w:id="23" w:name="_Toc117568450"/>
    <w:bookmarkStart w:id="24" w:name="_Toc118275121"/>
    <w:bookmarkStart w:id="25" w:name="_Toc118799664"/>
    <w:bookmarkStart w:id="26" w:name="_Toc120095325"/>
    <w:bookmarkStart w:id="27" w:name="_Toc120764033"/>
    <w:bookmarkStart w:id="28" w:name="_Toc121220664"/>
    <w:bookmarkStart w:id="29" w:name="_Toc132107477"/>
    <w:bookmarkStart w:id="30" w:name="_Toc133381829"/>
    <w:bookmarkStart w:id="31" w:name="_Toc133977060"/>
    <w:bookmarkStart w:id="32" w:name="_Toc134518803"/>
    <w:bookmarkStart w:id="33" w:name="_Toc135218545"/>
    <w:bookmarkStart w:id="34" w:name="_Toc135801676"/>
    <w:bookmarkStart w:id="35" w:name="_Toc172689150"/>
    <w:bookmarkStart w:id="36" w:name="_Toc173230163"/>
    <w:bookmarkStart w:id="37" w:name="_Toc195675965"/>
    <w:bookmarkStart w:id="38" w:name="_Toc201112688"/>
    <w:bookmarkStart w:id="39" w:name="_Toc206465923"/>
    <w:bookmarkStart w:id="40" w:name="_Toc212552112"/>
    <w:bookmarkStart w:id="41" w:name="_Toc221691364"/>
    <w:bookmarkStart w:id="42" w:name="_Toc228261605"/>
    <w:p w14:paraId="4183A4D0" w14:textId="1005B37C" w:rsidR="005E371B" w:rsidRPr="009E42F9" w:rsidRDefault="006C7FCE" w:rsidP="005E371B">
      <w:pPr>
        <w:pStyle w:val="berschrift1"/>
        <w:rPr>
          <w:rFonts w:ascii="Arial Rounded MT Bold" w:hAnsi="Arial Rounded MT Bold" w:cs="Arial"/>
          <w:b w:val="0"/>
          <w:bCs/>
        </w:rPr>
      </w:pPr>
      <w:r w:rsidRPr="009E42F9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52EB68" wp14:editId="6B398BC5">
                <wp:simplePos x="0" y="0"/>
                <wp:positionH relativeFrom="column">
                  <wp:posOffset>-434975</wp:posOffset>
                </wp:positionH>
                <wp:positionV relativeFrom="paragraph">
                  <wp:posOffset>159467</wp:posOffset>
                </wp:positionV>
                <wp:extent cx="367665" cy="457200"/>
                <wp:effectExtent l="0" t="0" r="0" b="0"/>
                <wp:wrapNone/>
                <wp:docPr id="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7F20" w14:textId="77777777" w:rsidR="0083575D" w:rsidRPr="005B338F" w:rsidRDefault="0083575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2EB68" id="Text Box 217" o:spid="_x0000_s1048" type="#_x0000_t202" style="position:absolute;left:0;text-align:left;margin-left:-34.25pt;margin-top:12.5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">
                <v:textbox>
                  <w:txbxContent>
                    <w:p w14:paraId="775A7F20" w14:textId="77777777" w:rsidR="0083575D" w:rsidRPr="005B338F" w:rsidRDefault="0083575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623809" w:rsidRPr="009E42F9">
        <w:rPr>
          <w:rFonts w:ascii="Arial Rounded MT Bold" w:hAnsi="Arial Rounded MT Bold" w:cs="Arial"/>
          <w:b w:val="0"/>
          <w:bCs/>
        </w:rPr>
        <w:t>Gott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lebt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mit</w:t>
      </w:r>
      <w:r w:rsidR="0022078C">
        <w:rPr>
          <w:rFonts w:ascii="Arial Rounded MT Bold" w:hAnsi="Arial Rounded MT Bold" w:cs="Arial"/>
          <w:b w:val="0"/>
          <w:bCs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/>
        </w:rPr>
        <w:t>uns!</w:t>
      </w:r>
      <w:bookmarkEnd w:id="42"/>
    </w:p>
    <w:p w14:paraId="5EAF05C2" w14:textId="0352D93A" w:rsidR="00110BF0" w:rsidRDefault="00C01F44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einzelnen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gilt,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gilt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Kirche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Kirche</w:t>
      </w:r>
      <w:r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Eigentlich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 w:rsidR="005F5585">
        <w:rPr>
          <w:rFonts w:cs="Arial"/>
          <w:noProof/>
          <w:lang w:val="de-DE"/>
        </w:rPr>
        <w:t>logisch</w:t>
      </w:r>
      <w:r w:rsidR="005F7B14">
        <w:rPr>
          <w:rFonts w:cs="Arial"/>
          <w:noProof/>
          <w:lang w:val="de-DE"/>
        </w:rPr>
        <w:t>.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Lebt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jedem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Christen,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natürlich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präsent,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treffen.</w:t>
      </w:r>
    </w:p>
    <w:p w14:paraId="77000E89" w14:textId="3C96EA8A" w:rsidR="0020624E" w:rsidRDefault="00110BF0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Kirche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 w:rsidR="005F7B14">
        <w:rPr>
          <w:rFonts w:cs="Arial"/>
          <w:noProof/>
          <w:lang w:val="de-DE"/>
        </w:rPr>
        <w:t>deshalb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primär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Gebäude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Institution,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sondern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Körperschaft.</w:t>
      </w:r>
      <w:r w:rsidR="0022078C">
        <w:rPr>
          <w:rFonts w:cs="Arial"/>
          <w:noProof/>
          <w:lang w:val="de-DE"/>
        </w:rPr>
        <w:t xml:space="preserve"> </w:t>
      </w:r>
      <w:r w:rsidR="0020624E"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 w:rsidR="0020624E">
        <w:rPr>
          <w:rFonts w:cs="Arial"/>
          <w:noProof/>
          <w:lang w:val="de-DE"/>
        </w:rPr>
        <w:t>schreibt:</w:t>
      </w:r>
    </w:p>
    <w:p w14:paraId="7C393938" w14:textId="768F9D61" w:rsidR="0020624E" w:rsidRPr="009E42F9" w:rsidRDefault="0020624E" w:rsidP="0020624E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551C78" wp14:editId="58D881BC">
                <wp:simplePos x="0" y="0"/>
                <wp:positionH relativeFrom="column">
                  <wp:posOffset>-88102</wp:posOffset>
                </wp:positionH>
                <wp:positionV relativeFrom="paragraph">
                  <wp:posOffset>53874</wp:posOffset>
                </wp:positionV>
                <wp:extent cx="367665" cy="457200"/>
                <wp:effectExtent l="0" t="0" r="0" b="0"/>
                <wp:wrapNone/>
                <wp:docPr id="11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1040" w14:textId="77777777" w:rsidR="0020624E" w:rsidRPr="005B338F" w:rsidRDefault="0020624E" w:rsidP="002062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1C78" id="Text Box 823" o:spid="_x0000_s1049" type="#_x0000_t202" style="position:absolute;left:0;text-align:left;margin-left:-6.95pt;margin-top:4.25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jOKwIAAFo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">
                <v:textbox>
                  <w:txbxContent>
                    <w:p w14:paraId="53E11040" w14:textId="77777777" w:rsidR="0020624E" w:rsidRPr="005B338F" w:rsidRDefault="0020624E" w:rsidP="002062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ob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Juden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Nichtjuden,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Sklaven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Freie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demselben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getauft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worden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derselben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Quelle,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trinken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bekommen,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einem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Leib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geworden.“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2569128" w14:textId="30FE4C4C" w:rsidR="00C47702" w:rsidRDefault="00110BF0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Dort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miteinander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unterwegs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Kirche.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1E188B">
        <w:rPr>
          <w:rFonts w:cs="Arial"/>
          <w:noProof/>
          <w:lang w:val="de-DE"/>
        </w:rPr>
        <w:t>manchmal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darauf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aufmerksam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sagte:</w:t>
      </w:r>
    </w:p>
    <w:p w14:paraId="7E0BA450" w14:textId="4A8D3151" w:rsidR="00623809" w:rsidRPr="009E42F9" w:rsidRDefault="001E188B" w:rsidP="00C01F4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1DCA20" wp14:editId="7F9A2D55">
                <wp:simplePos x="0" y="0"/>
                <wp:positionH relativeFrom="column">
                  <wp:posOffset>-61434</wp:posOffset>
                </wp:positionH>
                <wp:positionV relativeFrom="paragraph">
                  <wp:posOffset>-101048</wp:posOffset>
                </wp:positionV>
                <wp:extent cx="367665" cy="457200"/>
                <wp:effectExtent l="0" t="0" r="0" b="0"/>
                <wp:wrapNone/>
                <wp:docPr id="12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30F9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DCA20" id="Text Box 822" o:spid="_x0000_s1050" type="#_x0000_t202" style="position:absolute;left:0;text-align:left;margin-left:-4.85pt;margin-top:-7.9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rOLAIAAFo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">
                <v:textbox>
                  <w:txbxContent>
                    <w:p w14:paraId="587130F9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F44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Wisst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Tempel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eurer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Mitte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wohnt?</w:t>
      </w:r>
      <w:r w:rsidR="00C01F44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23809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AA5B2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FAB89C6" w14:textId="6F8E9885" w:rsidR="00623809" w:rsidRDefault="0020624E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besonders.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darauf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aufmerksam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miteinander</w:t>
      </w:r>
      <w:r w:rsidR="0022078C">
        <w:rPr>
          <w:rFonts w:cs="Arial"/>
          <w:noProof/>
          <w:lang w:val="de-DE"/>
        </w:rPr>
        <w:t xml:space="preserve"> </w:t>
      </w:r>
      <w:r w:rsidR="00655473">
        <w:rPr>
          <w:rFonts w:cs="Arial"/>
          <w:noProof/>
          <w:lang w:val="de-DE"/>
        </w:rPr>
        <w:t>u</w:t>
      </w:r>
      <w:r>
        <w:rPr>
          <w:rFonts w:cs="Arial"/>
          <w:noProof/>
          <w:lang w:val="de-DE"/>
        </w:rPr>
        <w:t>mgehen</w:t>
      </w:r>
      <w:r w:rsidR="0022078C">
        <w:rPr>
          <w:rFonts w:cs="Arial"/>
          <w:noProof/>
          <w:lang w:val="de-DE"/>
        </w:rPr>
        <w:t xml:space="preserve"> </w:t>
      </w:r>
      <w:r w:rsidR="003256E4">
        <w:rPr>
          <w:rFonts w:cs="Arial"/>
          <w:noProof/>
          <w:lang w:val="de-DE"/>
        </w:rPr>
        <w:t>sollten</w:t>
      </w:r>
      <w:r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erkennen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Handeln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beeinflusst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ist.</w:t>
      </w:r>
    </w:p>
    <w:p w14:paraId="12D13C63" w14:textId="7066032D" w:rsidR="00C01F44" w:rsidRDefault="0065226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Christliche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Qualität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Philippi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attestiert</w:t>
      </w:r>
      <w:r w:rsidR="003256E4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:</w:t>
      </w:r>
      <w:r w:rsidR="0022078C">
        <w:rPr>
          <w:rFonts w:cs="Arial"/>
          <w:noProof/>
          <w:lang w:val="de-DE"/>
        </w:rPr>
        <w:t xml:space="preserve"> </w:t>
      </w:r>
    </w:p>
    <w:p w14:paraId="19D07285" w14:textId="47E41AC0" w:rsidR="00E51A5D" w:rsidRPr="009E42F9" w:rsidRDefault="006C7FCE" w:rsidP="00E51A5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E75946" wp14:editId="62D1329E">
                <wp:simplePos x="0" y="0"/>
                <wp:positionH relativeFrom="column">
                  <wp:posOffset>-51937</wp:posOffset>
                </wp:positionH>
                <wp:positionV relativeFrom="paragraph">
                  <wp:posOffset>56703</wp:posOffset>
                </wp:positionV>
                <wp:extent cx="367665" cy="457200"/>
                <wp:effectExtent l="0" t="0" r="0" b="0"/>
                <wp:wrapNone/>
                <wp:docPr id="10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68D6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75946" id="Text Box 824" o:spid="_x0000_s1051" type="#_x0000_t202" style="position:absolute;left:0;text-align:left;margin-left:-4.1pt;margin-top:4.45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">
                <v:textbox>
                  <w:txbxContent>
                    <w:p w14:paraId="5D6B68D6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wichtig,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gegenseitig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trösten,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Gemeinschaft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tiefes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Mitgefühl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Erbarmen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entgegenzubringen?“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Philipper </w:t>
      </w:r>
      <w:r w:rsidR="00E51A5D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AA5B2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4ABC48A3" w14:textId="4682DE36" w:rsidR="00652268" w:rsidRDefault="0065226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vorbildliche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Philippi.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</w:t>
      </w:r>
      <w:r w:rsidR="0022078C">
        <w:rPr>
          <w:rFonts w:cs="Arial"/>
          <w:noProof/>
          <w:lang w:val="de-DE"/>
        </w:rPr>
        <w:t xml:space="preserve"> </w:t>
      </w:r>
      <w:r w:rsidR="003256E4">
        <w:rPr>
          <w:rFonts w:cs="Arial"/>
          <w:noProof/>
          <w:lang w:val="de-DE"/>
        </w:rPr>
        <w:t>leider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damals</w:t>
      </w:r>
      <w:r w:rsidR="0022078C">
        <w:rPr>
          <w:rFonts w:cs="Arial"/>
          <w:noProof/>
          <w:lang w:val="de-DE"/>
        </w:rPr>
        <w:t xml:space="preserve"> </w:t>
      </w:r>
      <w:r w:rsidR="003256E4"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vorbildlich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einmal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Galatien:</w:t>
      </w:r>
    </w:p>
    <w:p w14:paraId="53933567" w14:textId="30320700" w:rsidR="00652268" w:rsidRPr="00EF77AD" w:rsidRDefault="00E717D9" w:rsidP="00EF77A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4BF91B" wp14:editId="38E3D16D">
                <wp:simplePos x="0" y="0"/>
                <wp:positionH relativeFrom="column">
                  <wp:posOffset>-58093</wp:posOffset>
                </wp:positionH>
                <wp:positionV relativeFrom="paragraph">
                  <wp:posOffset>54692</wp:posOffset>
                </wp:positionV>
                <wp:extent cx="367665" cy="457200"/>
                <wp:effectExtent l="0" t="0" r="0" b="0"/>
                <wp:wrapNone/>
                <wp:docPr id="34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040C" w14:textId="77777777" w:rsidR="00E717D9" w:rsidRPr="005B338F" w:rsidRDefault="00E717D9" w:rsidP="00E717D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BF91B" id="_x0000_s1052" type="#_x0000_t202" style="position:absolute;left:0;text-align:left;margin-left:-4.55pt;margin-top:4.3pt;width:28.9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vQLgIAAFo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">
                <v:textbox>
                  <w:txbxContent>
                    <w:p w14:paraId="60CC040C" w14:textId="77777777" w:rsidR="00E717D9" w:rsidRPr="005B338F" w:rsidRDefault="00E717D9" w:rsidP="00E717D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wilde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Tiere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aufeinander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losgeht,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beisst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zerfleischt,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dann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passt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nur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auf!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Sonst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Ende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noch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einer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vom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anderen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aufgefressen.“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52268" w:rsidRPr="00EF77AD">
        <w:rPr>
          <w:rFonts w:ascii="Arial Rounded MT Bold" w:hAnsi="Arial Rounded MT Bold" w:cs="Arial"/>
          <w:b w:val="0"/>
          <w:bCs w:val="0"/>
          <w:noProof/>
          <w:lang w:eastAsia="de-CH"/>
        </w:rPr>
        <w:t>5.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850F00C" w14:textId="59B06BBE" w:rsidR="00652268" w:rsidRDefault="0065226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Leider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E51542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E51542">
        <w:rPr>
          <w:rFonts w:cs="Arial"/>
          <w:noProof/>
          <w:lang w:val="de-DE"/>
        </w:rPr>
        <w:t>christlichen</w:t>
      </w:r>
      <w:r w:rsidR="0022078C">
        <w:rPr>
          <w:rFonts w:cs="Arial"/>
          <w:noProof/>
          <w:lang w:val="de-DE"/>
        </w:rPr>
        <w:t xml:space="preserve"> </w:t>
      </w:r>
      <w:r w:rsidR="00E51542">
        <w:rPr>
          <w:rFonts w:cs="Arial"/>
          <w:noProof/>
          <w:lang w:val="de-DE"/>
        </w:rPr>
        <w:t>Kreisen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Erfahrungen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gemacht,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verdaulich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schon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manchen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verleitete,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verlassen.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Verletzungen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scheinen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heilbar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sein.</w:t>
      </w:r>
    </w:p>
    <w:p w14:paraId="2EB7FB44" w14:textId="0458C018" w:rsidR="00652268" w:rsidRDefault="0065226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daran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leider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selbstsüchtig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egozentrisch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bedeutet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Marionetten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steuert.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nimmt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22078C">
        <w:rPr>
          <w:rFonts w:cs="Arial"/>
          <w:noProof/>
          <w:lang w:val="de-DE"/>
        </w:rPr>
        <w:t xml:space="preserve"> </w:t>
      </w:r>
      <w:r w:rsidR="003256E4">
        <w:rPr>
          <w:rFonts w:cs="Arial"/>
          <w:noProof/>
          <w:lang w:val="de-DE"/>
        </w:rPr>
        <w:t>nie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Geiselhaft,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Freiheit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sprechen.</w:t>
      </w:r>
    </w:p>
    <w:p w14:paraId="08468BC8" w14:textId="4DA85FD0" w:rsidR="00E51A5D" w:rsidRDefault="0065226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entscheiden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verhalten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durchaus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selbstbestimmt,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gesteuert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gäbe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Schwierigkeiten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Apostel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aufmuntern</w:t>
      </w:r>
      <w:r w:rsidR="00E51542">
        <w:rPr>
          <w:rFonts w:cs="Arial"/>
          <w:noProof/>
          <w:lang w:val="de-DE"/>
        </w:rPr>
        <w:t>,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sich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für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richtigen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Verhaltensweisen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einzusetzen.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Er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sagte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z.B.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Christen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263DB8">
        <w:rPr>
          <w:rFonts w:cs="Arial"/>
          <w:noProof/>
          <w:lang w:val="de-DE"/>
        </w:rPr>
        <w:t>Ephesus:</w:t>
      </w:r>
    </w:p>
    <w:p w14:paraId="156D2A89" w14:textId="1B8A5BF0" w:rsidR="009C755A" w:rsidRPr="009E42F9" w:rsidRDefault="006C7FCE" w:rsidP="009C755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58B08B" wp14:editId="257CD3BE">
                <wp:simplePos x="0" y="0"/>
                <wp:positionH relativeFrom="column">
                  <wp:posOffset>-73359</wp:posOffset>
                </wp:positionH>
                <wp:positionV relativeFrom="paragraph">
                  <wp:posOffset>43313</wp:posOffset>
                </wp:positionV>
                <wp:extent cx="367665" cy="457200"/>
                <wp:effectExtent l="0" t="0" r="0" b="0"/>
                <wp:wrapNone/>
                <wp:docPr id="9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CE7B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8B08B" id="Text Box 825" o:spid="_x0000_s1053" type="#_x0000_t202" style="position:absolute;left:0;text-align:left;margin-left:-5.8pt;margin-top:3.4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">
                <v:textbox>
                  <w:txbxContent>
                    <w:p w14:paraId="624DCE7B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„Setzt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daran,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Einheit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bewahren,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geschenkt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hat;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Frieden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Band,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zusammenhält.</w:t>
      </w:r>
      <w:r w:rsidR="005964A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Epheser 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9C755A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8058A10" w14:textId="067DE183" w:rsidR="00623809" w:rsidRDefault="00263DB8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Wäre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automatisch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bewirkt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gesagt: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wunderbar,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eure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Einheit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bewahrt.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eben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Geschenk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gemacht,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bewahren.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Früchte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sichtbar,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Gemeinschaft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bereichern.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Paulus:</w:t>
      </w:r>
    </w:p>
    <w:p w14:paraId="278E3572" w14:textId="54ABD2DB" w:rsidR="006550DF" w:rsidRPr="009E42F9" w:rsidRDefault="00652268" w:rsidP="006550DF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797D5D" wp14:editId="34818C93">
                <wp:simplePos x="0" y="0"/>
                <wp:positionH relativeFrom="column">
                  <wp:posOffset>-88573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0" b="0"/>
                <wp:wrapNone/>
                <wp:docPr id="8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3F2BE" w14:textId="77777777" w:rsidR="00FC60D1" w:rsidRPr="005B338F" w:rsidRDefault="00FC60D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97D5D" id="Text Box 833" o:spid="_x0000_s1054" type="#_x0000_t202" style="position:absolute;left:0;text-align:left;margin-left:-6.95pt;margin-top:4.3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J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">
                <v:textbox>
                  <w:txbxContent>
                    <w:p w14:paraId="6E93F2BE" w14:textId="77777777" w:rsidR="00FC60D1" w:rsidRPr="005B338F" w:rsidRDefault="00FC60D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Frucht,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hervorbringt,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besteht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Freude,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Frieden,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Geduld,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Freundlichkeit,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Güte,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Treue,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Rücksichtnahme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Selbstbeherrschung.“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6550D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2.</w:t>
      </w:r>
    </w:p>
    <w:p w14:paraId="15A521A5" w14:textId="340ECF1C" w:rsidR="006550DF" w:rsidRDefault="003F3492" w:rsidP="006550DF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Solche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Früchte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Heilige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Geist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in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uns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reif</w:t>
      </w:r>
      <w:r>
        <w:rPr>
          <w:rFonts w:cs="Arial"/>
          <w:noProof/>
          <w:lang w:val="de-DE"/>
        </w:rPr>
        <w:t>en</w:t>
      </w:r>
      <w:r w:rsidR="0022078C">
        <w:rPr>
          <w:rFonts w:cs="Arial"/>
          <w:noProof/>
          <w:lang w:val="de-DE"/>
        </w:rPr>
        <w:t xml:space="preserve"> </w:t>
      </w:r>
      <w:r w:rsidR="00FC60D1">
        <w:rPr>
          <w:rFonts w:cs="Arial"/>
          <w:noProof/>
          <w:lang w:val="de-DE"/>
        </w:rPr>
        <w:t>lassen.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reifen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Umfeld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ermöglichen,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078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Reifeprozess</w:t>
      </w:r>
      <w:r w:rsidR="0022078C">
        <w:rPr>
          <w:rFonts w:cs="Arial"/>
          <w:noProof/>
          <w:lang w:val="de-DE"/>
        </w:rPr>
        <w:t xml:space="preserve"> </w:t>
      </w:r>
      <w:r w:rsidR="00F97639">
        <w:rPr>
          <w:rFonts w:cs="Arial"/>
          <w:noProof/>
          <w:lang w:val="de-DE"/>
        </w:rPr>
        <w:t>begünstigt</w:t>
      </w:r>
      <w:r>
        <w:rPr>
          <w:rFonts w:cs="Arial"/>
          <w:noProof/>
          <w:lang w:val="de-DE"/>
        </w:rPr>
        <w:t>.</w:t>
      </w:r>
    </w:p>
    <w:p w14:paraId="0F03C43C" w14:textId="3498DFE8" w:rsidR="00C72CDB" w:rsidRPr="009E42F9" w:rsidRDefault="00AA5B2D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9E42F9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CB53D2" wp14:editId="78C2ECB6">
                <wp:simplePos x="0" y="0"/>
                <wp:positionH relativeFrom="column">
                  <wp:posOffset>-425368</wp:posOffset>
                </wp:positionH>
                <wp:positionV relativeFrom="paragraph">
                  <wp:posOffset>156449</wp:posOffset>
                </wp:positionV>
                <wp:extent cx="367665" cy="457200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C71" w14:textId="77777777" w:rsidR="0032286D" w:rsidRPr="005B338F" w:rsidRDefault="0032286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B53D2" id="Text Box 61" o:spid="_x0000_s1055" type="#_x0000_t202" style="position:absolute;margin-left:-33.5pt;margin-top:12.3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">
                <v:textbox>
                  <w:txbxContent>
                    <w:p w14:paraId="39518C71" w14:textId="77777777" w:rsidR="0032286D" w:rsidRPr="005B338F" w:rsidRDefault="0032286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9E42F9">
        <w:rPr>
          <w:rFonts w:ascii="Arial Rounded MT Bold" w:hAnsi="Arial Rounded MT Bold"/>
          <w:b w:val="0"/>
          <w:bCs/>
        </w:rPr>
        <w:t>Schluss</w:t>
      </w:r>
      <w:r w:rsidR="001A7A17" w:rsidRPr="009E42F9">
        <w:rPr>
          <w:rFonts w:ascii="Arial Rounded MT Bold" w:hAnsi="Arial Rounded MT Bold"/>
          <w:b w:val="0"/>
          <w:bCs/>
        </w:rPr>
        <w:t>gedanke</w:t>
      </w:r>
    </w:p>
    <w:p w14:paraId="1E8BDD7C" w14:textId="34EEDD14" w:rsidR="001B3E81" w:rsidRDefault="00EF77AD" w:rsidP="001B3E8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B5CA7" wp14:editId="44A237AD">
                <wp:simplePos x="0" y="0"/>
                <wp:positionH relativeFrom="column">
                  <wp:posOffset>-49122</wp:posOffset>
                </wp:positionH>
                <wp:positionV relativeFrom="paragraph">
                  <wp:posOffset>1230812</wp:posOffset>
                </wp:positionV>
                <wp:extent cx="367665" cy="457200"/>
                <wp:effectExtent l="0" t="0" r="0" b="0"/>
                <wp:wrapNone/>
                <wp:docPr id="6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C86E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B5CA7" id="Text Box 826" o:spid="_x0000_s1056" type="#_x0000_t202" style="position:absolute;margin-left:-3.85pt;margin-top:96.9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">
                <v:textbox>
                  <w:txbxContent>
                    <w:p w14:paraId="07FFC86E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3D8">
        <w:t>Gott</w:t>
      </w:r>
      <w:r w:rsidR="0022078C">
        <w:t xml:space="preserve"> </w:t>
      </w:r>
      <w:r w:rsidR="009853D8">
        <w:t>lebt</w:t>
      </w:r>
      <w:r w:rsidR="0022078C">
        <w:t xml:space="preserve"> </w:t>
      </w:r>
      <w:r w:rsidR="009853D8">
        <w:t>in</w:t>
      </w:r>
      <w:r w:rsidR="0022078C">
        <w:t xml:space="preserve"> </w:t>
      </w:r>
      <w:r w:rsidR="009853D8">
        <w:t>mir</w:t>
      </w:r>
      <w:r w:rsidR="0022078C">
        <w:t xml:space="preserve"> </w:t>
      </w:r>
      <w:r w:rsidR="009853D8">
        <w:t>und</w:t>
      </w:r>
      <w:r w:rsidR="0022078C">
        <w:t xml:space="preserve"> </w:t>
      </w:r>
      <w:r w:rsidR="009853D8">
        <w:t>Gott</w:t>
      </w:r>
      <w:r w:rsidR="0022078C">
        <w:t xml:space="preserve"> </w:t>
      </w:r>
      <w:r w:rsidR="009853D8">
        <w:t>lebt</w:t>
      </w:r>
      <w:r w:rsidR="0022078C">
        <w:t xml:space="preserve"> </w:t>
      </w:r>
      <w:r w:rsidR="009853D8">
        <w:t>in</w:t>
      </w:r>
      <w:r w:rsidR="0022078C">
        <w:t xml:space="preserve"> </w:t>
      </w:r>
      <w:r w:rsidR="009853D8">
        <w:t>der</w:t>
      </w:r>
      <w:r w:rsidR="0022078C">
        <w:t xml:space="preserve"> </w:t>
      </w:r>
      <w:r w:rsidR="00AA5B2D">
        <w:t>Kirche</w:t>
      </w:r>
      <w:r w:rsidR="009853D8">
        <w:t>!</w:t>
      </w:r>
      <w:r w:rsidR="0022078C">
        <w:t xml:space="preserve"> </w:t>
      </w:r>
      <w:r>
        <w:t>Das</w:t>
      </w:r>
      <w:r w:rsidR="0022078C">
        <w:t xml:space="preserve"> </w:t>
      </w:r>
      <w:r>
        <w:t>hat</w:t>
      </w:r>
      <w:r w:rsidR="0022078C">
        <w:t xml:space="preserve"> </w:t>
      </w:r>
      <w:r>
        <w:t>nichts</w:t>
      </w:r>
      <w:r w:rsidR="0022078C">
        <w:t xml:space="preserve"> </w:t>
      </w:r>
      <w:r>
        <w:t>mit</w:t>
      </w:r>
      <w:r w:rsidR="0022078C">
        <w:t xml:space="preserve"> </w:t>
      </w:r>
      <w:r>
        <w:t>Autosuggestion</w:t>
      </w:r>
      <w:r w:rsidR="0022078C">
        <w:t xml:space="preserve"> </w:t>
      </w:r>
      <w:r>
        <w:t>zu</w:t>
      </w:r>
      <w:r w:rsidR="0022078C">
        <w:t xml:space="preserve"> </w:t>
      </w:r>
      <w:r>
        <w:t>tun</w:t>
      </w:r>
      <w:r w:rsidR="00F97639">
        <w:t>.</w:t>
      </w:r>
      <w:r w:rsidR="0022078C">
        <w:t xml:space="preserve"> </w:t>
      </w:r>
      <w:r w:rsidR="00F97639">
        <w:t>D</w:t>
      </w:r>
      <w:r>
        <w:t>as</w:t>
      </w:r>
      <w:r w:rsidR="0022078C">
        <w:t xml:space="preserve"> </w:t>
      </w:r>
      <w:r>
        <w:t>ist</w:t>
      </w:r>
      <w:r w:rsidR="0022078C">
        <w:t xml:space="preserve"> </w:t>
      </w:r>
      <w:r>
        <w:t>eine</w:t>
      </w:r>
      <w:r w:rsidR="0022078C">
        <w:t xml:space="preserve"> </w:t>
      </w:r>
      <w:r>
        <w:t>Tatsache,</w:t>
      </w:r>
      <w:r w:rsidR="0022078C">
        <w:t xml:space="preserve"> </w:t>
      </w:r>
      <w:r>
        <w:t>die</w:t>
      </w:r>
      <w:r w:rsidR="0022078C">
        <w:t xml:space="preserve"> </w:t>
      </w:r>
      <w:r>
        <w:t>in</w:t>
      </w:r>
      <w:r w:rsidR="0022078C">
        <w:t xml:space="preserve"> </w:t>
      </w:r>
      <w:r>
        <w:t>der</w:t>
      </w:r>
      <w:r w:rsidR="0022078C">
        <w:t xml:space="preserve"> </w:t>
      </w:r>
      <w:r>
        <w:t>Bibel</w:t>
      </w:r>
      <w:r w:rsidR="0022078C">
        <w:t xml:space="preserve"> </w:t>
      </w:r>
      <w:r>
        <w:t>sehr</w:t>
      </w:r>
      <w:r w:rsidR="0022078C">
        <w:t xml:space="preserve"> </w:t>
      </w:r>
      <w:r>
        <w:t>deutlich</w:t>
      </w:r>
      <w:r w:rsidR="0022078C">
        <w:t xml:space="preserve"> </w:t>
      </w:r>
      <w:r>
        <w:t>zum</w:t>
      </w:r>
      <w:r w:rsidR="0022078C">
        <w:t xml:space="preserve"> </w:t>
      </w:r>
      <w:r>
        <w:t>Ausdruck</w:t>
      </w:r>
      <w:r w:rsidR="0022078C">
        <w:t xml:space="preserve"> </w:t>
      </w:r>
      <w:r>
        <w:t>gebracht</w:t>
      </w:r>
      <w:r w:rsidR="0022078C">
        <w:t xml:space="preserve"> </w:t>
      </w:r>
      <w:r>
        <w:t>wird.</w:t>
      </w:r>
      <w:r w:rsidR="0022078C">
        <w:t xml:space="preserve"> </w:t>
      </w:r>
      <w:r>
        <w:t>Jesus</w:t>
      </w:r>
      <w:r w:rsidR="0022078C">
        <w:t xml:space="preserve"> </w:t>
      </w:r>
      <w:r>
        <w:t>hatte</w:t>
      </w:r>
      <w:r w:rsidR="0022078C">
        <w:t xml:space="preserve"> </w:t>
      </w:r>
      <w:r>
        <w:t>das</w:t>
      </w:r>
      <w:r w:rsidR="0022078C">
        <w:t xml:space="preserve"> </w:t>
      </w:r>
      <w:r>
        <w:t>bereits</w:t>
      </w:r>
      <w:r w:rsidR="0022078C">
        <w:t xml:space="preserve"> </w:t>
      </w:r>
      <w:r>
        <w:t>angekündigt,</w:t>
      </w:r>
      <w:r w:rsidR="0022078C">
        <w:t xml:space="preserve"> </w:t>
      </w:r>
      <w:r>
        <w:t>bevor</w:t>
      </w:r>
      <w:r w:rsidR="0022078C">
        <w:t xml:space="preserve"> </w:t>
      </w:r>
      <w:r>
        <w:t>er</w:t>
      </w:r>
      <w:r w:rsidR="0022078C">
        <w:t xml:space="preserve"> </w:t>
      </w:r>
      <w:r>
        <w:t>seine</w:t>
      </w:r>
      <w:r w:rsidR="0022078C">
        <w:t xml:space="preserve"> </w:t>
      </w:r>
      <w:r>
        <w:t>Jünger</w:t>
      </w:r>
      <w:r w:rsidR="0022078C">
        <w:t xml:space="preserve"> </w:t>
      </w:r>
      <w:r>
        <w:t>verlassen</w:t>
      </w:r>
      <w:r w:rsidR="0022078C">
        <w:t xml:space="preserve"> </w:t>
      </w:r>
      <w:r>
        <w:t>hatte</w:t>
      </w:r>
      <w:r w:rsidR="00F97639">
        <w:t>.</w:t>
      </w:r>
      <w:r w:rsidR="0022078C">
        <w:t xml:space="preserve"> </w:t>
      </w:r>
      <w:r w:rsidR="00F97639">
        <w:t>Er</w:t>
      </w:r>
      <w:r w:rsidR="0022078C">
        <w:t xml:space="preserve"> </w:t>
      </w:r>
      <w:r>
        <w:t>sagte:</w:t>
      </w:r>
    </w:p>
    <w:p w14:paraId="3A8F3A35" w14:textId="0BE4ABB8" w:rsidR="009C1093" w:rsidRPr="009E42F9" w:rsidRDefault="005964AF" w:rsidP="00B824EF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werde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hilflose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Waisen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zurücklassen;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komme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euch.</w:t>
      </w:r>
      <w:r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14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9C1093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AA5B2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3B8D0F5" w14:textId="04EFD758" w:rsidR="009C1093" w:rsidRDefault="00EF77AD" w:rsidP="001B3E81">
      <w:pPr>
        <w:pStyle w:val="Absatzregulr"/>
        <w:numPr>
          <w:ilvl w:val="0"/>
          <w:numId w:val="0"/>
        </w:numPr>
      </w:pPr>
      <w:r>
        <w:t>Jesus</w:t>
      </w:r>
      <w:r w:rsidR="0022078C">
        <w:t xml:space="preserve"> </w:t>
      </w:r>
      <w:r>
        <w:t>lebt</w:t>
      </w:r>
      <w:r w:rsidR="0022078C">
        <w:t xml:space="preserve"> </w:t>
      </w:r>
      <w:r>
        <w:t>durch</w:t>
      </w:r>
      <w:r w:rsidR="0022078C">
        <w:t xml:space="preserve"> </w:t>
      </w:r>
      <w:r>
        <w:t>den</w:t>
      </w:r>
      <w:r w:rsidR="0022078C">
        <w:t xml:space="preserve"> </w:t>
      </w:r>
      <w:r>
        <w:t>Heiligen</w:t>
      </w:r>
      <w:r w:rsidR="0022078C">
        <w:t xml:space="preserve"> </w:t>
      </w:r>
      <w:r>
        <w:t>Geist</w:t>
      </w:r>
      <w:r w:rsidR="0022078C">
        <w:t xml:space="preserve"> </w:t>
      </w:r>
      <w:r>
        <w:t>in</w:t>
      </w:r>
      <w:r w:rsidR="0022078C">
        <w:t xml:space="preserve"> </w:t>
      </w:r>
      <w:r>
        <w:t>denen</w:t>
      </w:r>
      <w:r w:rsidR="003256E4">
        <w:t>,</w:t>
      </w:r>
      <w:r w:rsidR="0022078C">
        <w:t xml:space="preserve"> </w:t>
      </w:r>
      <w:r>
        <w:t>die</w:t>
      </w:r>
      <w:r w:rsidR="0022078C">
        <w:t xml:space="preserve"> </w:t>
      </w:r>
      <w:r>
        <w:t>ihn</w:t>
      </w:r>
      <w:r w:rsidR="0022078C">
        <w:t xml:space="preserve"> </w:t>
      </w:r>
      <w:r>
        <w:t>lieben</w:t>
      </w:r>
      <w:r w:rsidR="0022078C">
        <w:t xml:space="preserve"> </w:t>
      </w:r>
      <w:r>
        <w:t>und</w:t>
      </w:r>
      <w:r w:rsidR="0022078C">
        <w:t xml:space="preserve"> </w:t>
      </w:r>
      <w:r>
        <w:t>ihm</w:t>
      </w:r>
      <w:r w:rsidR="0022078C">
        <w:t xml:space="preserve"> </w:t>
      </w:r>
      <w:r>
        <w:t>nachfolgen.</w:t>
      </w:r>
    </w:p>
    <w:p w14:paraId="3A018C39" w14:textId="521B040E" w:rsidR="009C1093" w:rsidRDefault="00F4774D" w:rsidP="001B3E81">
      <w:pPr>
        <w:pStyle w:val="Absatzregulr"/>
        <w:numPr>
          <w:ilvl w:val="0"/>
          <w:numId w:val="0"/>
        </w:numPr>
      </w:pPr>
      <w:r>
        <w:t>Freuen</w:t>
      </w:r>
      <w:r w:rsidR="0022078C">
        <w:t xml:space="preserve"> </w:t>
      </w:r>
      <w:r>
        <w:t>wir</w:t>
      </w:r>
      <w:r w:rsidR="0022078C">
        <w:t xml:space="preserve"> </w:t>
      </w:r>
      <w:r>
        <w:t>uns</w:t>
      </w:r>
      <w:r w:rsidR="0022078C">
        <w:t xml:space="preserve"> </w:t>
      </w:r>
      <w:r>
        <w:t>über</w:t>
      </w:r>
      <w:r w:rsidR="0022078C">
        <w:t xml:space="preserve"> </w:t>
      </w:r>
      <w:r>
        <w:t>diese</w:t>
      </w:r>
      <w:r w:rsidR="0022078C">
        <w:t xml:space="preserve"> </w:t>
      </w:r>
      <w:r>
        <w:t>erstaunliche</w:t>
      </w:r>
      <w:r w:rsidR="0022078C">
        <w:t xml:space="preserve"> </w:t>
      </w:r>
      <w:r>
        <w:t>Gemeinschaft,</w:t>
      </w:r>
      <w:r w:rsidR="0022078C">
        <w:t xml:space="preserve"> </w:t>
      </w:r>
      <w:r>
        <w:t>die</w:t>
      </w:r>
      <w:r w:rsidR="0022078C">
        <w:t xml:space="preserve"> </w:t>
      </w:r>
      <w:r>
        <w:t>wir</w:t>
      </w:r>
      <w:r w:rsidR="0022078C">
        <w:t xml:space="preserve"> </w:t>
      </w:r>
      <w:r>
        <w:t>mit</w:t>
      </w:r>
      <w:r w:rsidR="0022078C">
        <w:t xml:space="preserve"> </w:t>
      </w:r>
      <w:r>
        <w:t>Gott</w:t>
      </w:r>
      <w:r w:rsidR="0022078C">
        <w:t xml:space="preserve"> </w:t>
      </w:r>
      <w:r>
        <w:t>haben.</w:t>
      </w:r>
      <w:r w:rsidR="0022078C">
        <w:t xml:space="preserve"> </w:t>
      </w:r>
      <w:r w:rsidR="002C7937">
        <w:t>Jede</w:t>
      </w:r>
      <w:r w:rsidR="0022078C">
        <w:t xml:space="preserve"> </w:t>
      </w:r>
      <w:r w:rsidR="002C7937">
        <w:t>Minute,</w:t>
      </w:r>
      <w:r w:rsidR="0022078C">
        <w:t xml:space="preserve"> </w:t>
      </w:r>
      <w:r w:rsidR="002C7937">
        <w:t>jede</w:t>
      </w:r>
      <w:r w:rsidR="0022078C">
        <w:t xml:space="preserve"> </w:t>
      </w:r>
      <w:r w:rsidR="002C7937">
        <w:t>Sekunde</w:t>
      </w:r>
      <w:r w:rsidR="0022078C">
        <w:t xml:space="preserve"> </w:t>
      </w:r>
      <w:r w:rsidR="002C7937">
        <w:t>ist</w:t>
      </w:r>
      <w:r w:rsidR="0022078C">
        <w:t xml:space="preserve"> </w:t>
      </w:r>
      <w:r w:rsidR="007C261A">
        <w:t>Gott</w:t>
      </w:r>
      <w:r w:rsidR="0022078C">
        <w:t xml:space="preserve"> </w:t>
      </w:r>
      <w:r w:rsidR="002C7937">
        <w:t>mit</w:t>
      </w:r>
      <w:r w:rsidR="0022078C">
        <w:t xml:space="preserve"> </w:t>
      </w:r>
      <w:r w:rsidR="00AA5B2D">
        <w:t>d</w:t>
      </w:r>
      <w:r w:rsidR="002C7937">
        <w:t>ir</w:t>
      </w:r>
      <w:r w:rsidR="0022078C">
        <w:t xml:space="preserve"> </w:t>
      </w:r>
      <w:r w:rsidR="002C7937">
        <w:t>unterwegs,</w:t>
      </w:r>
      <w:r w:rsidR="0022078C">
        <w:t xml:space="preserve"> </w:t>
      </w:r>
      <w:r w:rsidR="002C7937">
        <w:t>wenn</w:t>
      </w:r>
      <w:r w:rsidR="0022078C">
        <w:t xml:space="preserve"> </w:t>
      </w:r>
      <w:r w:rsidR="00AA5B2D">
        <w:t>d</w:t>
      </w:r>
      <w:r w:rsidR="002C7937">
        <w:t>u</w:t>
      </w:r>
      <w:r w:rsidR="0022078C">
        <w:t xml:space="preserve"> </w:t>
      </w:r>
      <w:r w:rsidR="002C7937">
        <w:t>den</w:t>
      </w:r>
      <w:r w:rsidR="0022078C">
        <w:t xml:space="preserve"> </w:t>
      </w:r>
      <w:r w:rsidR="002C7937">
        <w:t>Heiligen</w:t>
      </w:r>
      <w:r w:rsidR="0022078C">
        <w:t xml:space="preserve"> </w:t>
      </w:r>
      <w:r w:rsidR="002C7937">
        <w:t>Geist</w:t>
      </w:r>
      <w:r w:rsidR="0022078C">
        <w:t xml:space="preserve"> </w:t>
      </w:r>
      <w:r w:rsidR="002C7937">
        <w:t>hast.</w:t>
      </w:r>
    </w:p>
    <w:p w14:paraId="686D2D83" w14:textId="0C4FA7C9" w:rsidR="002C7937" w:rsidRDefault="000201ED" w:rsidP="001B3E81">
      <w:pPr>
        <w:pStyle w:val="Absatzregulr"/>
        <w:numPr>
          <w:ilvl w:val="0"/>
          <w:numId w:val="0"/>
        </w:numPr>
      </w:pPr>
      <w:r>
        <w:t>Jeder</w:t>
      </w:r>
      <w:r w:rsidR="0022078C">
        <w:t xml:space="preserve"> </w:t>
      </w:r>
      <w:r>
        <w:t>und</w:t>
      </w:r>
      <w:r w:rsidR="0022078C">
        <w:t xml:space="preserve"> </w:t>
      </w:r>
      <w:r>
        <w:t>jede</w:t>
      </w:r>
      <w:r w:rsidR="0022078C">
        <w:t xml:space="preserve"> </w:t>
      </w:r>
      <w:r>
        <w:t>kann</w:t>
      </w:r>
      <w:r w:rsidR="0022078C">
        <w:t xml:space="preserve"> </w:t>
      </w:r>
      <w:r>
        <w:t>den</w:t>
      </w:r>
      <w:r w:rsidR="0022078C">
        <w:t xml:space="preserve"> </w:t>
      </w:r>
      <w:r>
        <w:t>Heiligen</w:t>
      </w:r>
      <w:r w:rsidR="0022078C">
        <w:t xml:space="preserve"> </w:t>
      </w:r>
      <w:r>
        <w:t>Geist</w:t>
      </w:r>
      <w:r w:rsidR="0022078C">
        <w:t xml:space="preserve"> </w:t>
      </w:r>
      <w:r>
        <w:t>bekommen</w:t>
      </w:r>
      <w:r w:rsidR="0022078C">
        <w:t xml:space="preserve"> </w:t>
      </w:r>
      <w:r>
        <w:t>–</w:t>
      </w:r>
      <w:r w:rsidR="0022078C">
        <w:t xml:space="preserve"> </w:t>
      </w:r>
      <w:r>
        <w:t>es</w:t>
      </w:r>
      <w:r w:rsidR="0022078C">
        <w:t xml:space="preserve"> </w:t>
      </w:r>
      <w:r>
        <w:t>gibt</w:t>
      </w:r>
      <w:r w:rsidR="0022078C">
        <w:t xml:space="preserve"> </w:t>
      </w:r>
      <w:r>
        <w:t>keine</w:t>
      </w:r>
      <w:r w:rsidR="0022078C">
        <w:t xml:space="preserve"> </w:t>
      </w:r>
      <w:r>
        <w:t>Ausnahmen!</w:t>
      </w:r>
      <w:r w:rsidR="0022078C">
        <w:t xml:space="preserve"> </w:t>
      </w:r>
      <w:r w:rsidR="007C261A">
        <w:t>Der</w:t>
      </w:r>
      <w:r w:rsidR="0022078C">
        <w:t xml:space="preserve"> </w:t>
      </w:r>
      <w:r w:rsidR="007C261A">
        <w:t>Heilige</w:t>
      </w:r>
      <w:r w:rsidR="0022078C">
        <w:t xml:space="preserve"> </w:t>
      </w:r>
      <w:r w:rsidR="007C261A">
        <w:t>Geist</w:t>
      </w:r>
      <w:r w:rsidR="0022078C">
        <w:t xml:space="preserve"> </w:t>
      </w:r>
      <w:r w:rsidR="007C261A">
        <w:t>wird</w:t>
      </w:r>
      <w:r w:rsidR="0022078C">
        <w:t xml:space="preserve"> </w:t>
      </w:r>
      <w:r w:rsidR="007C261A">
        <w:t>nicht</w:t>
      </w:r>
      <w:r w:rsidR="0022078C">
        <w:t xml:space="preserve"> </w:t>
      </w:r>
      <w:r w:rsidR="007C261A">
        <w:t>durch</w:t>
      </w:r>
      <w:r w:rsidR="0022078C">
        <w:t xml:space="preserve"> </w:t>
      </w:r>
      <w:r>
        <w:t>autogene</w:t>
      </w:r>
      <w:r w:rsidR="007C261A">
        <w:t>s</w:t>
      </w:r>
      <w:r w:rsidR="0022078C">
        <w:t xml:space="preserve"> </w:t>
      </w:r>
      <w:r>
        <w:t>Training</w:t>
      </w:r>
      <w:r w:rsidR="0022078C">
        <w:t xml:space="preserve"> </w:t>
      </w:r>
      <w:r w:rsidR="007C261A">
        <w:t>erzeugt.</w:t>
      </w:r>
      <w:r w:rsidR="0022078C">
        <w:t xml:space="preserve"> </w:t>
      </w:r>
      <w:r>
        <w:t>Du</w:t>
      </w:r>
      <w:r w:rsidR="0022078C">
        <w:t xml:space="preserve"> </w:t>
      </w:r>
      <w:r>
        <w:t>musst</w:t>
      </w:r>
      <w:r w:rsidR="0022078C">
        <w:t xml:space="preserve"> </w:t>
      </w:r>
      <w:r>
        <w:t>nur</w:t>
      </w:r>
      <w:r w:rsidR="0022078C">
        <w:t xml:space="preserve"> </w:t>
      </w:r>
      <w:r>
        <w:t>tun,</w:t>
      </w:r>
      <w:r w:rsidR="0022078C">
        <w:t xml:space="preserve"> </w:t>
      </w:r>
      <w:r>
        <w:t>was</w:t>
      </w:r>
      <w:r w:rsidR="0022078C">
        <w:t xml:space="preserve"> </w:t>
      </w:r>
      <w:r>
        <w:t>der</w:t>
      </w:r>
      <w:r w:rsidR="0022078C">
        <w:t xml:space="preserve"> </w:t>
      </w:r>
      <w:r>
        <w:t>Apostel</w:t>
      </w:r>
      <w:r w:rsidR="0022078C">
        <w:t xml:space="preserve"> </w:t>
      </w:r>
      <w:r>
        <w:t>Petrus</w:t>
      </w:r>
      <w:r w:rsidR="0022078C">
        <w:t xml:space="preserve"> </w:t>
      </w:r>
      <w:r>
        <w:t>nach</w:t>
      </w:r>
      <w:r w:rsidR="0022078C">
        <w:t xml:space="preserve"> </w:t>
      </w:r>
      <w:r>
        <w:t>seiner</w:t>
      </w:r>
      <w:r w:rsidR="0022078C">
        <w:t xml:space="preserve"> </w:t>
      </w:r>
      <w:r>
        <w:t>Predigt</w:t>
      </w:r>
      <w:r w:rsidR="0022078C">
        <w:t xml:space="preserve"> </w:t>
      </w:r>
      <w:r>
        <w:t>an</w:t>
      </w:r>
      <w:r w:rsidR="0022078C">
        <w:t xml:space="preserve"> </w:t>
      </w:r>
      <w:r>
        <w:t>Pfingsten</w:t>
      </w:r>
      <w:r w:rsidR="0022078C">
        <w:t xml:space="preserve"> </w:t>
      </w:r>
      <w:r>
        <w:t>den</w:t>
      </w:r>
      <w:r w:rsidR="0022078C">
        <w:t xml:space="preserve"> </w:t>
      </w:r>
      <w:r>
        <w:t>Leuten</w:t>
      </w:r>
      <w:r w:rsidR="0022078C">
        <w:t xml:space="preserve"> </w:t>
      </w:r>
      <w:r>
        <w:t>sagte:</w:t>
      </w:r>
    </w:p>
    <w:p w14:paraId="207E941B" w14:textId="6227DAAA" w:rsidR="003A1D2B" w:rsidRPr="009E42F9" w:rsidRDefault="006C7FCE" w:rsidP="003A1D2B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2B9D35" wp14:editId="780451A0">
                <wp:simplePos x="0" y="0"/>
                <wp:positionH relativeFrom="column">
                  <wp:posOffset>-65468</wp:posOffset>
                </wp:positionH>
                <wp:positionV relativeFrom="paragraph">
                  <wp:posOffset>90232</wp:posOffset>
                </wp:positionV>
                <wp:extent cx="367665" cy="457200"/>
                <wp:effectExtent l="0" t="0" r="0" b="0"/>
                <wp:wrapNone/>
                <wp:docPr id="2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171C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B9D35" id="Text Box 830" o:spid="_x0000_s1057" type="#_x0000_t202" style="position:absolute;left:0;text-align:left;margin-left:-5.15pt;margin-top:7.1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iS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">
                <v:textbox>
                  <w:txbxContent>
                    <w:p w14:paraId="1B41171C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„Kehrt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um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lasse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Christus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taufen!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Dann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eure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Sünden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vergeben,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Gabe,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bekommen.“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3A1D2B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AA5B2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3304945E" w14:textId="61F1829F" w:rsidR="003A1D2B" w:rsidRDefault="000201ED" w:rsidP="001B3E81">
      <w:pPr>
        <w:pStyle w:val="Absatzregulr"/>
        <w:numPr>
          <w:ilvl w:val="0"/>
          <w:numId w:val="0"/>
        </w:numPr>
      </w:pPr>
      <w:r>
        <w:t>Heute</w:t>
      </w:r>
      <w:r w:rsidR="0022078C">
        <w:t xml:space="preserve"> </w:t>
      </w:r>
      <w:r>
        <w:t>kannst</w:t>
      </w:r>
      <w:r w:rsidR="0022078C">
        <w:t xml:space="preserve"> </w:t>
      </w:r>
      <w:r>
        <w:t>du</w:t>
      </w:r>
      <w:r w:rsidR="0022078C">
        <w:t xml:space="preserve"> </w:t>
      </w:r>
      <w:r w:rsidR="007C261A">
        <w:t>diesen</w:t>
      </w:r>
      <w:r w:rsidR="0022078C">
        <w:t xml:space="preserve"> </w:t>
      </w:r>
      <w:r w:rsidR="007C261A">
        <w:t>Schritt</w:t>
      </w:r>
      <w:r w:rsidR="0022078C">
        <w:t xml:space="preserve"> </w:t>
      </w:r>
      <w:r>
        <w:t>tun</w:t>
      </w:r>
      <w:r w:rsidR="0022078C">
        <w:t xml:space="preserve"> </w:t>
      </w:r>
      <w:r>
        <w:t>und</w:t>
      </w:r>
      <w:r w:rsidR="0022078C">
        <w:t xml:space="preserve"> </w:t>
      </w:r>
      <w:r w:rsidR="007C261A">
        <w:t>sobald</w:t>
      </w:r>
      <w:r w:rsidR="0022078C">
        <w:t xml:space="preserve"> </w:t>
      </w:r>
      <w:r w:rsidR="007C261A">
        <w:t>du</w:t>
      </w:r>
      <w:r w:rsidR="0022078C">
        <w:t xml:space="preserve"> </w:t>
      </w:r>
      <w:r w:rsidR="007C261A">
        <w:t>diesen</w:t>
      </w:r>
      <w:r w:rsidR="0022078C">
        <w:t xml:space="preserve"> </w:t>
      </w:r>
      <w:r w:rsidR="007C261A">
        <w:t>Schritt</w:t>
      </w:r>
      <w:r w:rsidR="0022078C">
        <w:t xml:space="preserve"> </w:t>
      </w:r>
      <w:r w:rsidR="007C261A">
        <w:t>getan</w:t>
      </w:r>
      <w:r w:rsidR="0022078C">
        <w:t xml:space="preserve"> </w:t>
      </w:r>
      <w:r w:rsidR="007C261A">
        <w:t>hast,</w:t>
      </w:r>
      <w:r w:rsidR="0022078C">
        <w:t xml:space="preserve"> </w:t>
      </w:r>
      <w:r w:rsidR="007C261A">
        <w:t>wird</w:t>
      </w:r>
      <w:r w:rsidR="0022078C">
        <w:t xml:space="preserve"> </w:t>
      </w:r>
      <w:r w:rsidR="007C261A">
        <w:t>Gott</w:t>
      </w:r>
      <w:r w:rsidR="0022078C">
        <w:t xml:space="preserve"> </w:t>
      </w:r>
      <w:r w:rsidR="007C261A">
        <w:t>in</w:t>
      </w:r>
      <w:r w:rsidR="0022078C">
        <w:t xml:space="preserve"> </w:t>
      </w:r>
      <w:r w:rsidR="007C261A">
        <w:t>dir</w:t>
      </w:r>
      <w:r w:rsidR="0022078C">
        <w:t xml:space="preserve"> </w:t>
      </w:r>
      <w:r w:rsidR="003A1D2B">
        <w:t>wohnen!</w:t>
      </w:r>
    </w:p>
    <w:p w14:paraId="51BCBBB4" w14:textId="08AD0DB5" w:rsidR="003A1D2B" w:rsidRPr="003A1D2B" w:rsidRDefault="00B824EF" w:rsidP="001B3E81">
      <w:pPr>
        <w:pStyle w:val="Absatzregulr"/>
        <w:numPr>
          <w:ilvl w:val="0"/>
          <w:numId w:val="0"/>
        </w:numPr>
      </w:pPr>
      <w:r>
        <w:t>Mit</w:t>
      </w:r>
      <w:r w:rsidR="0022078C">
        <w:t xml:space="preserve"> </w:t>
      </w:r>
      <w:r>
        <w:t>dem</w:t>
      </w:r>
      <w:r w:rsidR="0022078C">
        <w:t xml:space="preserve"> </w:t>
      </w:r>
      <w:r>
        <w:t>Segenswort</w:t>
      </w:r>
      <w:r w:rsidR="0022078C">
        <w:t xml:space="preserve"> </w:t>
      </w:r>
      <w:r>
        <w:t>des</w:t>
      </w:r>
      <w:r w:rsidR="0022078C">
        <w:t xml:space="preserve"> </w:t>
      </w:r>
      <w:r>
        <w:t>Paulus</w:t>
      </w:r>
      <w:r w:rsidR="0022078C">
        <w:t xml:space="preserve"> </w:t>
      </w:r>
      <w:r>
        <w:t>möchte</w:t>
      </w:r>
      <w:r w:rsidR="0022078C">
        <w:t xml:space="preserve"> </w:t>
      </w:r>
      <w:r>
        <w:t>ich</w:t>
      </w:r>
      <w:r w:rsidR="0022078C">
        <w:t xml:space="preserve"> </w:t>
      </w:r>
      <w:r>
        <w:t>heute</w:t>
      </w:r>
      <w:r w:rsidR="0022078C">
        <w:t xml:space="preserve"> </w:t>
      </w:r>
      <w:r>
        <w:t>schliessen:</w:t>
      </w:r>
    </w:p>
    <w:p w14:paraId="5079D543" w14:textId="3396CD8E" w:rsidR="00B824EF" w:rsidRPr="009E42F9" w:rsidRDefault="006C7FCE" w:rsidP="00B824EF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9E42F9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3AA498" wp14:editId="256B7858">
                <wp:simplePos x="0" y="0"/>
                <wp:positionH relativeFrom="column">
                  <wp:posOffset>-61986</wp:posOffset>
                </wp:positionH>
                <wp:positionV relativeFrom="paragraph">
                  <wp:posOffset>53675</wp:posOffset>
                </wp:positionV>
                <wp:extent cx="367665" cy="457200"/>
                <wp:effectExtent l="0" t="0" r="0" b="0"/>
                <wp:wrapNone/>
                <wp:docPr id="1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23C1" w14:textId="77777777" w:rsidR="005964AF" w:rsidRPr="005B338F" w:rsidRDefault="005964A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AA498" id="Text Box 831" o:spid="_x0000_s1058" type="#_x0000_t202" style="position:absolute;left:0;text-align:left;margin-left:-4.9pt;margin-top:4.2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">
                <v:textbox>
                  <w:txbxContent>
                    <w:p w14:paraId="109923C1" w14:textId="77777777" w:rsidR="005964AF" w:rsidRPr="005B338F" w:rsidRDefault="005964A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„Die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Gnade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unseres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Herrn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Christus,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Geistes,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Gemeinschaft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untereinander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schenkt,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sei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allen!“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Start w:id="43" w:name="_GoBack"/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13</w:t>
      </w:r>
      <w:r w:rsidR="0022078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bookmarkEnd w:id="43"/>
      <w:r w:rsidR="00B824EF" w:rsidRPr="009E42F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bookmarkEnd w:id="1"/>
    </w:p>
    <w:sectPr w:rsidR="00B824EF" w:rsidRPr="009E42F9" w:rsidSect="00355A1A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91CC" w14:textId="77777777" w:rsidR="007224F5" w:rsidRDefault="007224F5">
      <w:r>
        <w:separator/>
      </w:r>
    </w:p>
  </w:endnote>
  <w:endnote w:type="continuationSeparator" w:id="0">
    <w:p w14:paraId="03FE0BCE" w14:textId="77777777" w:rsidR="007224F5" w:rsidRDefault="007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44CC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562319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691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078C">
      <w:rPr>
        <w:rStyle w:val="Seitenzahl"/>
        <w:noProof/>
      </w:rPr>
      <w:t>15</w:t>
    </w:r>
    <w:r>
      <w:rPr>
        <w:rStyle w:val="Seitenzahl"/>
      </w:rPr>
      <w:fldChar w:fldCharType="end"/>
    </w:r>
  </w:p>
  <w:p w14:paraId="4F9FDBDD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6B2D" w14:textId="77777777" w:rsidR="007224F5" w:rsidRDefault="007224F5">
      <w:r>
        <w:separator/>
      </w:r>
    </w:p>
  </w:footnote>
  <w:footnote w:type="continuationSeparator" w:id="0">
    <w:p w14:paraId="67375A3B" w14:textId="77777777" w:rsidR="007224F5" w:rsidRDefault="007224F5">
      <w:r>
        <w:continuationSeparator/>
      </w:r>
    </w:p>
  </w:footnote>
  <w:footnote w:id="1">
    <w:p w14:paraId="3CF9F6A1" w14:textId="0EF8333B" w:rsidR="008C5A4C" w:rsidRDefault="008C5A4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C5A4C">
        <w:t>http://www.atheisten-info.at/downloads/Gott_in_mir.pdf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79A"/>
    <w:rsid w:val="0000188B"/>
    <w:rsid w:val="00001A9D"/>
    <w:rsid w:val="00003D2A"/>
    <w:rsid w:val="00004127"/>
    <w:rsid w:val="000041E3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4CA"/>
    <w:rsid w:val="0000755D"/>
    <w:rsid w:val="000075A1"/>
    <w:rsid w:val="00007750"/>
    <w:rsid w:val="00010063"/>
    <w:rsid w:val="000103EF"/>
    <w:rsid w:val="00010746"/>
    <w:rsid w:val="0001086E"/>
    <w:rsid w:val="00010A6B"/>
    <w:rsid w:val="00011A53"/>
    <w:rsid w:val="00013B1D"/>
    <w:rsid w:val="000142AD"/>
    <w:rsid w:val="0001480A"/>
    <w:rsid w:val="0001524D"/>
    <w:rsid w:val="000157D2"/>
    <w:rsid w:val="00015DE2"/>
    <w:rsid w:val="00016082"/>
    <w:rsid w:val="0001628B"/>
    <w:rsid w:val="00016D92"/>
    <w:rsid w:val="00016F6E"/>
    <w:rsid w:val="000174FA"/>
    <w:rsid w:val="00017A9F"/>
    <w:rsid w:val="000201ED"/>
    <w:rsid w:val="000206A7"/>
    <w:rsid w:val="00021831"/>
    <w:rsid w:val="0002251D"/>
    <w:rsid w:val="000225C6"/>
    <w:rsid w:val="00023743"/>
    <w:rsid w:val="00023A98"/>
    <w:rsid w:val="00023AFB"/>
    <w:rsid w:val="00023CE3"/>
    <w:rsid w:val="00023F8B"/>
    <w:rsid w:val="000245AE"/>
    <w:rsid w:val="00024A53"/>
    <w:rsid w:val="00025676"/>
    <w:rsid w:val="000257FF"/>
    <w:rsid w:val="0002613A"/>
    <w:rsid w:val="000271FB"/>
    <w:rsid w:val="00027509"/>
    <w:rsid w:val="000277D9"/>
    <w:rsid w:val="00027E9F"/>
    <w:rsid w:val="00030141"/>
    <w:rsid w:val="00030C66"/>
    <w:rsid w:val="0003113F"/>
    <w:rsid w:val="00031ED9"/>
    <w:rsid w:val="00032242"/>
    <w:rsid w:val="0003287A"/>
    <w:rsid w:val="00033574"/>
    <w:rsid w:val="00033A40"/>
    <w:rsid w:val="00033C0F"/>
    <w:rsid w:val="00033D64"/>
    <w:rsid w:val="00033E7F"/>
    <w:rsid w:val="00033FE8"/>
    <w:rsid w:val="00034DD5"/>
    <w:rsid w:val="00034F40"/>
    <w:rsid w:val="00034F56"/>
    <w:rsid w:val="00035CA3"/>
    <w:rsid w:val="0003641A"/>
    <w:rsid w:val="00036F42"/>
    <w:rsid w:val="000372F5"/>
    <w:rsid w:val="00037991"/>
    <w:rsid w:val="00037C8D"/>
    <w:rsid w:val="000400A3"/>
    <w:rsid w:val="00042E29"/>
    <w:rsid w:val="00043238"/>
    <w:rsid w:val="0004333D"/>
    <w:rsid w:val="000433DC"/>
    <w:rsid w:val="00043D5C"/>
    <w:rsid w:val="000451C0"/>
    <w:rsid w:val="000455FD"/>
    <w:rsid w:val="000459C3"/>
    <w:rsid w:val="00045C02"/>
    <w:rsid w:val="00046597"/>
    <w:rsid w:val="00047327"/>
    <w:rsid w:val="00047C02"/>
    <w:rsid w:val="0005025B"/>
    <w:rsid w:val="00050410"/>
    <w:rsid w:val="0005105C"/>
    <w:rsid w:val="000532F1"/>
    <w:rsid w:val="000538C9"/>
    <w:rsid w:val="000548D0"/>
    <w:rsid w:val="00055CC5"/>
    <w:rsid w:val="00055D54"/>
    <w:rsid w:val="000612DA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3D9"/>
    <w:rsid w:val="00066559"/>
    <w:rsid w:val="000669FF"/>
    <w:rsid w:val="00066DDB"/>
    <w:rsid w:val="000676C8"/>
    <w:rsid w:val="000676EB"/>
    <w:rsid w:val="000677B5"/>
    <w:rsid w:val="00067F31"/>
    <w:rsid w:val="00071270"/>
    <w:rsid w:val="00072245"/>
    <w:rsid w:val="00072927"/>
    <w:rsid w:val="000732D0"/>
    <w:rsid w:val="0007377D"/>
    <w:rsid w:val="000748BC"/>
    <w:rsid w:val="00074B3B"/>
    <w:rsid w:val="0007525C"/>
    <w:rsid w:val="00076732"/>
    <w:rsid w:val="00077105"/>
    <w:rsid w:val="000773C5"/>
    <w:rsid w:val="00077B8F"/>
    <w:rsid w:val="00077EE3"/>
    <w:rsid w:val="00080B1C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3BA7"/>
    <w:rsid w:val="00084119"/>
    <w:rsid w:val="00087084"/>
    <w:rsid w:val="000902E1"/>
    <w:rsid w:val="00091FBC"/>
    <w:rsid w:val="00092021"/>
    <w:rsid w:val="00092433"/>
    <w:rsid w:val="0009273B"/>
    <w:rsid w:val="000929D8"/>
    <w:rsid w:val="00095604"/>
    <w:rsid w:val="0009606F"/>
    <w:rsid w:val="00096AD1"/>
    <w:rsid w:val="00096D19"/>
    <w:rsid w:val="0009718B"/>
    <w:rsid w:val="000978BB"/>
    <w:rsid w:val="00097A34"/>
    <w:rsid w:val="000A1577"/>
    <w:rsid w:val="000A24E8"/>
    <w:rsid w:val="000A36E3"/>
    <w:rsid w:val="000A39E2"/>
    <w:rsid w:val="000A41B5"/>
    <w:rsid w:val="000A42D5"/>
    <w:rsid w:val="000A514D"/>
    <w:rsid w:val="000A530A"/>
    <w:rsid w:val="000A5A2B"/>
    <w:rsid w:val="000A66CF"/>
    <w:rsid w:val="000A6C4B"/>
    <w:rsid w:val="000A712B"/>
    <w:rsid w:val="000A7213"/>
    <w:rsid w:val="000B0758"/>
    <w:rsid w:val="000B07D2"/>
    <w:rsid w:val="000B0A4F"/>
    <w:rsid w:val="000B11B2"/>
    <w:rsid w:val="000B1696"/>
    <w:rsid w:val="000B1E59"/>
    <w:rsid w:val="000B2041"/>
    <w:rsid w:val="000B22A3"/>
    <w:rsid w:val="000B2534"/>
    <w:rsid w:val="000B2CAB"/>
    <w:rsid w:val="000B573F"/>
    <w:rsid w:val="000B5DFA"/>
    <w:rsid w:val="000B6091"/>
    <w:rsid w:val="000B6B56"/>
    <w:rsid w:val="000C167F"/>
    <w:rsid w:val="000C18CF"/>
    <w:rsid w:val="000C21CA"/>
    <w:rsid w:val="000C2299"/>
    <w:rsid w:val="000C34F3"/>
    <w:rsid w:val="000C36EC"/>
    <w:rsid w:val="000C38A8"/>
    <w:rsid w:val="000C3EF6"/>
    <w:rsid w:val="000C400D"/>
    <w:rsid w:val="000C43B0"/>
    <w:rsid w:val="000C4970"/>
    <w:rsid w:val="000C498D"/>
    <w:rsid w:val="000C5B70"/>
    <w:rsid w:val="000C5C49"/>
    <w:rsid w:val="000C5D15"/>
    <w:rsid w:val="000C690E"/>
    <w:rsid w:val="000D05BF"/>
    <w:rsid w:val="000D124E"/>
    <w:rsid w:val="000D242C"/>
    <w:rsid w:val="000D25E8"/>
    <w:rsid w:val="000D2932"/>
    <w:rsid w:val="000D312F"/>
    <w:rsid w:val="000D3B5B"/>
    <w:rsid w:val="000D3E16"/>
    <w:rsid w:val="000D4457"/>
    <w:rsid w:val="000D4AA3"/>
    <w:rsid w:val="000D4C1A"/>
    <w:rsid w:val="000D4C85"/>
    <w:rsid w:val="000D52DE"/>
    <w:rsid w:val="000D5FE2"/>
    <w:rsid w:val="000D6008"/>
    <w:rsid w:val="000D6316"/>
    <w:rsid w:val="000D6F00"/>
    <w:rsid w:val="000D740E"/>
    <w:rsid w:val="000E225D"/>
    <w:rsid w:val="000E3256"/>
    <w:rsid w:val="000E37EB"/>
    <w:rsid w:val="000E3C6A"/>
    <w:rsid w:val="000E5F2F"/>
    <w:rsid w:val="000E5FED"/>
    <w:rsid w:val="000E60BC"/>
    <w:rsid w:val="000E6AE8"/>
    <w:rsid w:val="000E7B0C"/>
    <w:rsid w:val="000F11A1"/>
    <w:rsid w:val="000F1C6D"/>
    <w:rsid w:val="000F21F1"/>
    <w:rsid w:val="000F2D21"/>
    <w:rsid w:val="000F3478"/>
    <w:rsid w:val="000F3581"/>
    <w:rsid w:val="000F3700"/>
    <w:rsid w:val="000F3823"/>
    <w:rsid w:val="000F4282"/>
    <w:rsid w:val="000F44A8"/>
    <w:rsid w:val="000F4C77"/>
    <w:rsid w:val="000F51C1"/>
    <w:rsid w:val="000F5464"/>
    <w:rsid w:val="000F555D"/>
    <w:rsid w:val="000F5BDC"/>
    <w:rsid w:val="000F6029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3A6"/>
    <w:rsid w:val="001017BD"/>
    <w:rsid w:val="001024DD"/>
    <w:rsid w:val="00102796"/>
    <w:rsid w:val="00102F57"/>
    <w:rsid w:val="001030B3"/>
    <w:rsid w:val="00105461"/>
    <w:rsid w:val="00105530"/>
    <w:rsid w:val="001056E5"/>
    <w:rsid w:val="00106572"/>
    <w:rsid w:val="00106B1B"/>
    <w:rsid w:val="0010726D"/>
    <w:rsid w:val="00107F9B"/>
    <w:rsid w:val="001101FE"/>
    <w:rsid w:val="00110BF0"/>
    <w:rsid w:val="00110F51"/>
    <w:rsid w:val="00111883"/>
    <w:rsid w:val="00113A38"/>
    <w:rsid w:val="00113DF9"/>
    <w:rsid w:val="00114F32"/>
    <w:rsid w:val="001153C1"/>
    <w:rsid w:val="001157AA"/>
    <w:rsid w:val="00116281"/>
    <w:rsid w:val="0011669D"/>
    <w:rsid w:val="00116B8D"/>
    <w:rsid w:val="00116CE6"/>
    <w:rsid w:val="00117CE6"/>
    <w:rsid w:val="00117D67"/>
    <w:rsid w:val="001203E0"/>
    <w:rsid w:val="001213AA"/>
    <w:rsid w:val="00121BBB"/>
    <w:rsid w:val="00121C3D"/>
    <w:rsid w:val="001223CB"/>
    <w:rsid w:val="0012281E"/>
    <w:rsid w:val="00122928"/>
    <w:rsid w:val="0012341F"/>
    <w:rsid w:val="001239EB"/>
    <w:rsid w:val="00123C2D"/>
    <w:rsid w:val="001244C3"/>
    <w:rsid w:val="00124C54"/>
    <w:rsid w:val="00125093"/>
    <w:rsid w:val="0012548A"/>
    <w:rsid w:val="001254F1"/>
    <w:rsid w:val="0012554B"/>
    <w:rsid w:val="0012571C"/>
    <w:rsid w:val="00125AE0"/>
    <w:rsid w:val="00125F32"/>
    <w:rsid w:val="00126888"/>
    <w:rsid w:val="00127563"/>
    <w:rsid w:val="00127832"/>
    <w:rsid w:val="00127BE7"/>
    <w:rsid w:val="00127EDE"/>
    <w:rsid w:val="001319B1"/>
    <w:rsid w:val="00132AEE"/>
    <w:rsid w:val="00132BD8"/>
    <w:rsid w:val="00132EF8"/>
    <w:rsid w:val="0013355D"/>
    <w:rsid w:val="00134CEF"/>
    <w:rsid w:val="0013530C"/>
    <w:rsid w:val="001353B3"/>
    <w:rsid w:val="00136108"/>
    <w:rsid w:val="00136A85"/>
    <w:rsid w:val="0013778A"/>
    <w:rsid w:val="00137D5E"/>
    <w:rsid w:val="00141B47"/>
    <w:rsid w:val="001424D6"/>
    <w:rsid w:val="001428B6"/>
    <w:rsid w:val="00142D90"/>
    <w:rsid w:val="001435C1"/>
    <w:rsid w:val="0014449D"/>
    <w:rsid w:val="0014500E"/>
    <w:rsid w:val="00145A88"/>
    <w:rsid w:val="00146833"/>
    <w:rsid w:val="00146E52"/>
    <w:rsid w:val="00147021"/>
    <w:rsid w:val="00147205"/>
    <w:rsid w:val="00147398"/>
    <w:rsid w:val="00147627"/>
    <w:rsid w:val="001478A2"/>
    <w:rsid w:val="001503A2"/>
    <w:rsid w:val="00150A03"/>
    <w:rsid w:val="0015165A"/>
    <w:rsid w:val="00153020"/>
    <w:rsid w:val="001531A6"/>
    <w:rsid w:val="00153677"/>
    <w:rsid w:val="00154923"/>
    <w:rsid w:val="00154DDD"/>
    <w:rsid w:val="001558DA"/>
    <w:rsid w:val="00156854"/>
    <w:rsid w:val="00156ABD"/>
    <w:rsid w:val="00156BAA"/>
    <w:rsid w:val="00156C59"/>
    <w:rsid w:val="00162249"/>
    <w:rsid w:val="00162433"/>
    <w:rsid w:val="0016308C"/>
    <w:rsid w:val="00163579"/>
    <w:rsid w:val="00163614"/>
    <w:rsid w:val="00165288"/>
    <w:rsid w:val="0016535C"/>
    <w:rsid w:val="001654AF"/>
    <w:rsid w:val="00165967"/>
    <w:rsid w:val="001668FA"/>
    <w:rsid w:val="00167AD5"/>
    <w:rsid w:val="00167E7B"/>
    <w:rsid w:val="001706DA"/>
    <w:rsid w:val="00170788"/>
    <w:rsid w:val="0017081B"/>
    <w:rsid w:val="0017214E"/>
    <w:rsid w:val="0017235D"/>
    <w:rsid w:val="0017371D"/>
    <w:rsid w:val="00173DE9"/>
    <w:rsid w:val="00174564"/>
    <w:rsid w:val="00174C6A"/>
    <w:rsid w:val="00175732"/>
    <w:rsid w:val="0017612C"/>
    <w:rsid w:val="00176566"/>
    <w:rsid w:val="00176C00"/>
    <w:rsid w:val="00177F61"/>
    <w:rsid w:val="00180654"/>
    <w:rsid w:val="00183E4A"/>
    <w:rsid w:val="0018428D"/>
    <w:rsid w:val="0018488D"/>
    <w:rsid w:val="00184F69"/>
    <w:rsid w:val="001858D0"/>
    <w:rsid w:val="00185CFA"/>
    <w:rsid w:val="00185EC9"/>
    <w:rsid w:val="00185F57"/>
    <w:rsid w:val="00186338"/>
    <w:rsid w:val="00186D1E"/>
    <w:rsid w:val="001873F4"/>
    <w:rsid w:val="001910BD"/>
    <w:rsid w:val="0019147C"/>
    <w:rsid w:val="0019161C"/>
    <w:rsid w:val="00191A71"/>
    <w:rsid w:val="00191BA5"/>
    <w:rsid w:val="001922FB"/>
    <w:rsid w:val="0019244A"/>
    <w:rsid w:val="0019379A"/>
    <w:rsid w:val="00195DF5"/>
    <w:rsid w:val="001963C7"/>
    <w:rsid w:val="0019703E"/>
    <w:rsid w:val="0019777E"/>
    <w:rsid w:val="00197A33"/>
    <w:rsid w:val="001A0358"/>
    <w:rsid w:val="001A06D3"/>
    <w:rsid w:val="001A0B30"/>
    <w:rsid w:val="001A0ED6"/>
    <w:rsid w:val="001A0FB8"/>
    <w:rsid w:val="001A0FFA"/>
    <w:rsid w:val="001A2899"/>
    <w:rsid w:val="001A365C"/>
    <w:rsid w:val="001A37D2"/>
    <w:rsid w:val="001A4031"/>
    <w:rsid w:val="001A43E1"/>
    <w:rsid w:val="001A4A44"/>
    <w:rsid w:val="001A50F9"/>
    <w:rsid w:val="001A5399"/>
    <w:rsid w:val="001A5F54"/>
    <w:rsid w:val="001A6109"/>
    <w:rsid w:val="001A7A17"/>
    <w:rsid w:val="001A7A51"/>
    <w:rsid w:val="001A7CD3"/>
    <w:rsid w:val="001B012D"/>
    <w:rsid w:val="001B0B3C"/>
    <w:rsid w:val="001B196E"/>
    <w:rsid w:val="001B21E7"/>
    <w:rsid w:val="001B3E81"/>
    <w:rsid w:val="001B41A7"/>
    <w:rsid w:val="001B4251"/>
    <w:rsid w:val="001B47DE"/>
    <w:rsid w:val="001B58DE"/>
    <w:rsid w:val="001B6547"/>
    <w:rsid w:val="001B6B57"/>
    <w:rsid w:val="001C0500"/>
    <w:rsid w:val="001C0C7A"/>
    <w:rsid w:val="001C17F0"/>
    <w:rsid w:val="001C19AE"/>
    <w:rsid w:val="001C1A77"/>
    <w:rsid w:val="001C1EA9"/>
    <w:rsid w:val="001C2638"/>
    <w:rsid w:val="001C2668"/>
    <w:rsid w:val="001C2677"/>
    <w:rsid w:val="001C29B1"/>
    <w:rsid w:val="001C2BE1"/>
    <w:rsid w:val="001C2C78"/>
    <w:rsid w:val="001C3B93"/>
    <w:rsid w:val="001C4A2D"/>
    <w:rsid w:val="001C51F9"/>
    <w:rsid w:val="001C57AD"/>
    <w:rsid w:val="001C5D14"/>
    <w:rsid w:val="001C5DC9"/>
    <w:rsid w:val="001C6368"/>
    <w:rsid w:val="001C790B"/>
    <w:rsid w:val="001D008C"/>
    <w:rsid w:val="001D03B9"/>
    <w:rsid w:val="001D2329"/>
    <w:rsid w:val="001D2439"/>
    <w:rsid w:val="001D268C"/>
    <w:rsid w:val="001D2973"/>
    <w:rsid w:val="001D4F2F"/>
    <w:rsid w:val="001D539F"/>
    <w:rsid w:val="001D5ABB"/>
    <w:rsid w:val="001D5BA5"/>
    <w:rsid w:val="001D6D3A"/>
    <w:rsid w:val="001D7211"/>
    <w:rsid w:val="001D7BE9"/>
    <w:rsid w:val="001D7F77"/>
    <w:rsid w:val="001D7FAB"/>
    <w:rsid w:val="001E004A"/>
    <w:rsid w:val="001E0873"/>
    <w:rsid w:val="001E09AA"/>
    <w:rsid w:val="001E188B"/>
    <w:rsid w:val="001E196B"/>
    <w:rsid w:val="001E1C2F"/>
    <w:rsid w:val="001E42AF"/>
    <w:rsid w:val="001E4752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99B"/>
    <w:rsid w:val="001F0A94"/>
    <w:rsid w:val="001F1F59"/>
    <w:rsid w:val="001F3CBB"/>
    <w:rsid w:val="001F3D8F"/>
    <w:rsid w:val="001F5C0C"/>
    <w:rsid w:val="001F5C73"/>
    <w:rsid w:val="001F6988"/>
    <w:rsid w:val="00200C8E"/>
    <w:rsid w:val="00200CBC"/>
    <w:rsid w:val="00200CFF"/>
    <w:rsid w:val="00201813"/>
    <w:rsid w:val="00201BE3"/>
    <w:rsid w:val="002024A6"/>
    <w:rsid w:val="0020288E"/>
    <w:rsid w:val="00202D13"/>
    <w:rsid w:val="00203300"/>
    <w:rsid w:val="002034E9"/>
    <w:rsid w:val="00203FD2"/>
    <w:rsid w:val="00204430"/>
    <w:rsid w:val="002046D7"/>
    <w:rsid w:val="0020624E"/>
    <w:rsid w:val="0020639D"/>
    <w:rsid w:val="00206BA4"/>
    <w:rsid w:val="002076CA"/>
    <w:rsid w:val="00207D1A"/>
    <w:rsid w:val="002120EE"/>
    <w:rsid w:val="002134DC"/>
    <w:rsid w:val="002135B1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078C"/>
    <w:rsid w:val="002214F5"/>
    <w:rsid w:val="00221C13"/>
    <w:rsid w:val="0022209E"/>
    <w:rsid w:val="002222DE"/>
    <w:rsid w:val="002225DF"/>
    <w:rsid w:val="002228E7"/>
    <w:rsid w:val="00222D5C"/>
    <w:rsid w:val="00223091"/>
    <w:rsid w:val="002234CC"/>
    <w:rsid w:val="002237DE"/>
    <w:rsid w:val="00223FDC"/>
    <w:rsid w:val="0022468B"/>
    <w:rsid w:val="002253DF"/>
    <w:rsid w:val="0022560F"/>
    <w:rsid w:val="00225963"/>
    <w:rsid w:val="002261C2"/>
    <w:rsid w:val="002270C6"/>
    <w:rsid w:val="00227BB2"/>
    <w:rsid w:val="00231698"/>
    <w:rsid w:val="00231730"/>
    <w:rsid w:val="0023192B"/>
    <w:rsid w:val="00232539"/>
    <w:rsid w:val="0023272B"/>
    <w:rsid w:val="00233483"/>
    <w:rsid w:val="002336F8"/>
    <w:rsid w:val="00233809"/>
    <w:rsid w:val="0023467A"/>
    <w:rsid w:val="00234B98"/>
    <w:rsid w:val="00234CA9"/>
    <w:rsid w:val="002350C2"/>
    <w:rsid w:val="0023561F"/>
    <w:rsid w:val="00236012"/>
    <w:rsid w:val="002361B3"/>
    <w:rsid w:val="002400F9"/>
    <w:rsid w:val="0024020B"/>
    <w:rsid w:val="0024085A"/>
    <w:rsid w:val="0024086C"/>
    <w:rsid w:val="002409FD"/>
    <w:rsid w:val="00240CDC"/>
    <w:rsid w:val="002411E6"/>
    <w:rsid w:val="00241467"/>
    <w:rsid w:val="002417C0"/>
    <w:rsid w:val="00241B8B"/>
    <w:rsid w:val="00242C5C"/>
    <w:rsid w:val="00243189"/>
    <w:rsid w:val="002433BC"/>
    <w:rsid w:val="0024397D"/>
    <w:rsid w:val="00244489"/>
    <w:rsid w:val="0024471B"/>
    <w:rsid w:val="0024484F"/>
    <w:rsid w:val="0024521E"/>
    <w:rsid w:val="002452F0"/>
    <w:rsid w:val="00245A0C"/>
    <w:rsid w:val="00245E07"/>
    <w:rsid w:val="002476D8"/>
    <w:rsid w:val="00247EEC"/>
    <w:rsid w:val="00250BE8"/>
    <w:rsid w:val="00250DC5"/>
    <w:rsid w:val="0025185E"/>
    <w:rsid w:val="00252075"/>
    <w:rsid w:val="00253358"/>
    <w:rsid w:val="00253639"/>
    <w:rsid w:val="002537C1"/>
    <w:rsid w:val="002549FC"/>
    <w:rsid w:val="00255661"/>
    <w:rsid w:val="00255AF1"/>
    <w:rsid w:val="00256095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3DB8"/>
    <w:rsid w:val="002649CC"/>
    <w:rsid w:val="002651FF"/>
    <w:rsid w:val="0026538C"/>
    <w:rsid w:val="002665B9"/>
    <w:rsid w:val="0026747E"/>
    <w:rsid w:val="00267BD1"/>
    <w:rsid w:val="002704C1"/>
    <w:rsid w:val="002716FB"/>
    <w:rsid w:val="002721E4"/>
    <w:rsid w:val="002728C7"/>
    <w:rsid w:val="00273BC3"/>
    <w:rsid w:val="00273C79"/>
    <w:rsid w:val="0027411A"/>
    <w:rsid w:val="00274338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33D4"/>
    <w:rsid w:val="0028404A"/>
    <w:rsid w:val="002842BC"/>
    <w:rsid w:val="0028466D"/>
    <w:rsid w:val="00285202"/>
    <w:rsid w:val="00285556"/>
    <w:rsid w:val="00286E0C"/>
    <w:rsid w:val="00287968"/>
    <w:rsid w:val="00287EB1"/>
    <w:rsid w:val="002904D1"/>
    <w:rsid w:val="00290742"/>
    <w:rsid w:val="002915EC"/>
    <w:rsid w:val="00291DAE"/>
    <w:rsid w:val="00293981"/>
    <w:rsid w:val="00293D8F"/>
    <w:rsid w:val="00294025"/>
    <w:rsid w:val="00294D4C"/>
    <w:rsid w:val="00294E3D"/>
    <w:rsid w:val="00295616"/>
    <w:rsid w:val="00296EEF"/>
    <w:rsid w:val="00297654"/>
    <w:rsid w:val="00297B90"/>
    <w:rsid w:val="00297DAF"/>
    <w:rsid w:val="002A05B8"/>
    <w:rsid w:val="002A0F35"/>
    <w:rsid w:val="002A19E5"/>
    <w:rsid w:val="002A1DB2"/>
    <w:rsid w:val="002A25B9"/>
    <w:rsid w:val="002A4065"/>
    <w:rsid w:val="002A4160"/>
    <w:rsid w:val="002A4417"/>
    <w:rsid w:val="002A4723"/>
    <w:rsid w:val="002A58E2"/>
    <w:rsid w:val="002A6E58"/>
    <w:rsid w:val="002A7112"/>
    <w:rsid w:val="002A7DE5"/>
    <w:rsid w:val="002A7E64"/>
    <w:rsid w:val="002B078B"/>
    <w:rsid w:val="002B1577"/>
    <w:rsid w:val="002B162B"/>
    <w:rsid w:val="002B16E1"/>
    <w:rsid w:val="002B1AEB"/>
    <w:rsid w:val="002B1E82"/>
    <w:rsid w:val="002B26BC"/>
    <w:rsid w:val="002B331C"/>
    <w:rsid w:val="002B4144"/>
    <w:rsid w:val="002B4370"/>
    <w:rsid w:val="002B55CA"/>
    <w:rsid w:val="002B57DD"/>
    <w:rsid w:val="002B5871"/>
    <w:rsid w:val="002B665D"/>
    <w:rsid w:val="002B6F11"/>
    <w:rsid w:val="002C018A"/>
    <w:rsid w:val="002C120B"/>
    <w:rsid w:val="002C1783"/>
    <w:rsid w:val="002C1ABA"/>
    <w:rsid w:val="002C3695"/>
    <w:rsid w:val="002C44D0"/>
    <w:rsid w:val="002C45D0"/>
    <w:rsid w:val="002C4FD2"/>
    <w:rsid w:val="002C55A9"/>
    <w:rsid w:val="002C604F"/>
    <w:rsid w:val="002C76B0"/>
    <w:rsid w:val="002C7937"/>
    <w:rsid w:val="002D018C"/>
    <w:rsid w:val="002D0449"/>
    <w:rsid w:val="002D064D"/>
    <w:rsid w:val="002D10D8"/>
    <w:rsid w:val="002D1D3D"/>
    <w:rsid w:val="002D1D3E"/>
    <w:rsid w:val="002D2300"/>
    <w:rsid w:val="002D3B17"/>
    <w:rsid w:val="002D459E"/>
    <w:rsid w:val="002D46BA"/>
    <w:rsid w:val="002D4CA4"/>
    <w:rsid w:val="002D54D8"/>
    <w:rsid w:val="002D5515"/>
    <w:rsid w:val="002D55A2"/>
    <w:rsid w:val="002D5B2D"/>
    <w:rsid w:val="002D5C75"/>
    <w:rsid w:val="002D691D"/>
    <w:rsid w:val="002D6CEE"/>
    <w:rsid w:val="002D75C7"/>
    <w:rsid w:val="002E01A5"/>
    <w:rsid w:val="002E0376"/>
    <w:rsid w:val="002E053C"/>
    <w:rsid w:val="002E0635"/>
    <w:rsid w:val="002E103E"/>
    <w:rsid w:val="002E195E"/>
    <w:rsid w:val="002E22E7"/>
    <w:rsid w:val="002E3E48"/>
    <w:rsid w:val="002E4153"/>
    <w:rsid w:val="002E4517"/>
    <w:rsid w:val="002E4600"/>
    <w:rsid w:val="002E4B4A"/>
    <w:rsid w:val="002E523F"/>
    <w:rsid w:val="002E5AC7"/>
    <w:rsid w:val="002E5CB2"/>
    <w:rsid w:val="002E5E12"/>
    <w:rsid w:val="002E5E59"/>
    <w:rsid w:val="002E68C0"/>
    <w:rsid w:val="002F04DE"/>
    <w:rsid w:val="002F139D"/>
    <w:rsid w:val="002F14DA"/>
    <w:rsid w:val="002F167A"/>
    <w:rsid w:val="002F2408"/>
    <w:rsid w:val="002F2986"/>
    <w:rsid w:val="002F2F7F"/>
    <w:rsid w:val="002F3894"/>
    <w:rsid w:val="002F3CA9"/>
    <w:rsid w:val="002F3FB2"/>
    <w:rsid w:val="002F4109"/>
    <w:rsid w:val="002F47A3"/>
    <w:rsid w:val="002F4A00"/>
    <w:rsid w:val="002F506C"/>
    <w:rsid w:val="002F520B"/>
    <w:rsid w:val="002F54D2"/>
    <w:rsid w:val="002F5712"/>
    <w:rsid w:val="002F5B18"/>
    <w:rsid w:val="002F6643"/>
    <w:rsid w:val="002F7225"/>
    <w:rsid w:val="002F7D4F"/>
    <w:rsid w:val="003000FD"/>
    <w:rsid w:val="00300B14"/>
    <w:rsid w:val="003016E3"/>
    <w:rsid w:val="00301BCB"/>
    <w:rsid w:val="003020C2"/>
    <w:rsid w:val="00302493"/>
    <w:rsid w:val="00302722"/>
    <w:rsid w:val="00302C78"/>
    <w:rsid w:val="0030501D"/>
    <w:rsid w:val="00305481"/>
    <w:rsid w:val="0030584B"/>
    <w:rsid w:val="00305B07"/>
    <w:rsid w:val="00305B82"/>
    <w:rsid w:val="003073EA"/>
    <w:rsid w:val="003075B4"/>
    <w:rsid w:val="00307886"/>
    <w:rsid w:val="00307C4C"/>
    <w:rsid w:val="00310826"/>
    <w:rsid w:val="00310AAB"/>
    <w:rsid w:val="003117C9"/>
    <w:rsid w:val="00311CB9"/>
    <w:rsid w:val="00311EDA"/>
    <w:rsid w:val="003127B8"/>
    <w:rsid w:val="0031505F"/>
    <w:rsid w:val="00315711"/>
    <w:rsid w:val="003159B1"/>
    <w:rsid w:val="00316732"/>
    <w:rsid w:val="00316808"/>
    <w:rsid w:val="00316AEC"/>
    <w:rsid w:val="00316CDB"/>
    <w:rsid w:val="00317644"/>
    <w:rsid w:val="00317F4F"/>
    <w:rsid w:val="00320006"/>
    <w:rsid w:val="003202B4"/>
    <w:rsid w:val="003204D7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6E4"/>
    <w:rsid w:val="00325896"/>
    <w:rsid w:val="003301A8"/>
    <w:rsid w:val="003311DD"/>
    <w:rsid w:val="003314D2"/>
    <w:rsid w:val="00332ECB"/>
    <w:rsid w:val="00333C62"/>
    <w:rsid w:val="00334BA7"/>
    <w:rsid w:val="00334E63"/>
    <w:rsid w:val="00335871"/>
    <w:rsid w:val="00336301"/>
    <w:rsid w:val="00337493"/>
    <w:rsid w:val="00337B30"/>
    <w:rsid w:val="00337F3A"/>
    <w:rsid w:val="00340021"/>
    <w:rsid w:val="00340A8F"/>
    <w:rsid w:val="003410CA"/>
    <w:rsid w:val="003410D3"/>
    <w:rsid w:val="00341170"/>
    <w:rsid w:val="00341380"/>
    <w:rsid w:val="00342991"/>
    <w:rsid w:val="00342B26"/>
    <w:rsid w:val="003432D4"/>
    <w:rsid w:val="003436E6"/>
    <w:rsid w:val="003442D3"/>
    <w:rsid w:val="003446DC"/>
    <w:rsid w:val="0034487A"/>
    <w:rsid w:val="0034596D"/>
    <w:rsid w:val="00346050"/>
    <w:rsid w:val="003464EF"/>
    <w:rsid w:val="00346735"/>
    <w:rsid w:val="00346AE2"/>
    <w:rsid w:val="00347B5B"/>
    <w:rsid w:val="0035036C"/>
    <w:rsid w:val="00351E81"/>
    <w:rsid w:val="0035452D"/>
    <w:rsid w:val="00354629"/>
    <w:rsid w:val="003554BF"/>
    <w:rsid w:val="0035569D"/>
    <w:rsid w:val="00355A1A"/>
    <w:rsid w:val="00355F0B"/>
    <w:rsid w:val="003561A4"/>
    <w:rsid w:val="0035643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B81"/>
    <w:rsid w:val="00365B27"/>
    <w:rsid w:val="0036622B"/>
    <w:rsid w:val="00366615"/>
    <w:rsid w:val="003667CD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76F72"/>
    <w:rsid w:val="003771C0"/>
    <w:rsid w:val="003801C2"/>
    <w:rsid w:val="00380581"/>
    <w:rsid w:val="003806B7"/>
    <w:rsid w:val="003813CB"/>
    <w:rsid w:val="00381742"/>
    <w:rsid w:val="003817F9"/>
    <w:rsid w:val="00382D3D"/>
    <w:rsid w:val="00382E1E"/>
    <w:rsid w:val="00384AF1"/>
    <w:rsid w:val="0038627A"/>
    <w:rsid w:val="003864EE"/>
    <w:rsid w:val="00386E17"/>
    <w:rsid w:val="00387235"/>
    <w:rsid w:val="00387550"/>
    <w:rsid w:val="003879C5"/>
    <w:rsid w:val="00387A5A"/>
    <w:rsid w:val="00387B5B"/>
    <w:rsid w:val="0039023E"/>
    <w:rsid w:val="003902A6"/>
    <w:rsid w:val="00390302"/>
    <w:rsid w:val="003914D2"/>
    <w:rsid w:val="00392A16"/>
    <w:rsid w:val="00392A61"/>
    <w:rsid w:val="0039370A"/>
    <w:rsid w:val="003937DA"/>
    <w:rsid w:val="00393DE3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DF5"/>
    <w:rsid w:val="003A139F"/>
    <w:rsid w:val="003A1D2B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6F17"/>
    <w:rsid w:val="003A778C"/>
    <w:rsid w:val="003A7BBF"/>
    <w:rsid w:val="003B0654"/>
    <w:rsid w:val="003B0660"/>
    <w:rsid w:val="003B320D"/>
    <w:rsid w:val="003B3295"/>
    <w:rsid w:val="003B376B"/>
    <w:rsid w:val="003B4BE6"/>
    <w:rsid w:val="003B50B6"/>
    <w:rsid w:val="003B6432"/>
    <w:rsid w:val="003B6A3C"/>
    <w:rsid w:val="003C07D1"/>
    <w:rsid w:val="003C07D6"/>
    <w:rsid w:val="003C08AB"/>
    <w:rsid w:val="003C123C"/>
    <w:rsid w:val="003C14CA"/>
    <w:rsid w:val="003C274D"/>
    <w:rsid w:val="003C2B03"/>
    <w:rsid w:val="003C341C"/>
    <w:rsid w:val="003C48DC"/>
    <w:rsid w:val="003C53E4"/>
    <w:rsid w:val="003C6CCC"/>
    <w:rsid w:val="003C7AD0"/>
    <w:rsid w:val="003D0533"/>
    <w:rsid w:val="003D16E2"/>
    <w:rsid w:val="003D22A3"/>
    <w:rsid w:val="003D28F1"/>
    <w:rsid w:val="003D3867"/>
    <w:rsid w:val="003D3E18"/>
    <w:rsid w:val="003D41FC"/>
    <w:rsid w:val="003D432E"/>
    <w:rsid w:val="003D4615"/>
    <w:rsid w:val="003D5E1B"/>
    <w:rsid w:val="003D69CA"/>
    <w:rsid w:val="003D73BB"/>
    <w:rsid w:val="003D790B"/>
    <w:rsid w:val="003E0663"/>
    <w:rsid w:val="003E10D4"/>
    <w:rsid w:val="003E126C"/>
    <w:rsid w:val="003E1519"/>
    <w:rsid w:val="003E16E2"/>
    <w:rsid w:val="003E2983"/>
    <w:rsid w:val="003E2ED6"/>
    <w:rsid w:val="003E31A5"/>
    <w:rsid w:val="003E3C06"/>
    <w:rsid w:val="003E4955"/>
    <w:rsid w:val="003E53BC"/>
    <w:rsid w:val="003E582F"/>
    <w:rsid w:val="003E66EC"/>
    <w:rsid w:val="003E6773"/>
    <w:rsid w:val="003E68A4"/>
    <w:rsid w:val="003E6D4C"/>
    <w:rsid w:val="003E7104"/>
    <w:rsid w:val="003E760B"/>
    <w:rsid w:val="003E783D"/>
    <w:rsid w:val="003E7FD9"/>
    <w:rsid w:val="003F0269"/>
    <w:rsid w:val="003F0426"/>
    <w:rsid w:val="003F0C09"/>
    <w:rsid w:val="003F11EB"/>
    <w:rsid w:val="003F1F4D"/>
    <w:rsid w:val="003F1F91"/>
    <w:rsid w:val="003F2111"/>
    <w:rsid w:val="003F225B"/>
    <w:rsid w:val="003F2B7B"/>
    <w:rsid w:val="003F3492"/>
    <w:rsid w:val="003F4223"/>
    <w:rsid w:val="003F581C"/>
    <w:rsid w:val="003F5E8C"/>
    <w:rsid w:val="003F7C7E"/>
    <w:rsid w:val="003F7EE4"/>
    <w:rsid w:val="003F7F2D"/>
    <w:rsid w:val="004007D3"/>
    <w:rsid w:val="0040084D"/>
    <w:rsid w:val="0040113A"/>
    <w:rsid w:val="0040134B"/>
    <w:rsid w:val="00401565"/>
    <w:rsid w:val="00401C6E"/>
    <w:rsid w:val="00402B29"/>
    <w:rsid w:val="00402FD5"/>
    <w:rsid w:val="00403B36"/>
    <w:rsid w:val="0040435A"/>
    <w:rsid w:val="00405816"/>
    <w:rsid w:val="004058B3"/>
    <w:rsid w:val="00406DCD"/>
    <w:rsid w:val="00406DFD"/>
    <w:rsid w:val="00407199"/>
    <w:rsid w:val="00407F5D"/>
    <w:rsid w:val="004102E7"/>
    <w:rsid w:val="00410F34"/>
    <w:rsid w:val="0041143F"/>
    <w:rsid w:val="004140F0"/>
    <w:rsid w:val="0041441A"/>
    <w:rsid w:val="00414D69"/>
    <w:rsid w:val="004156CB"/>
    <w:rsid w:val="00415F4A"/>
    <w:rsid w:val="004168E0"/>
    <w:rsid w:val="00416975"/>
    <w:rsid w:val="00417649"/>
    <w:rsid w:val="0041779D"/>
    <w:rsid w:val="00417F41"/>
    <w:rsid w:val="0042042B"/>
    <w:rsid w:val="00421E02"/>
    <w:rsid w:val="0042224B"/>
    <w:rsid w:val="0042313B"/>
    <w:rsid w:val="004235B6"/>
    <w:rsid w:val="00424148"/>
    <w:rsid w:val="004242AD"/>
    <w:rsid w:val="00424ED1"/>
    <w:rsid w:val="004250A9"/>
    <w:rsid w:val="00425589"/>
    <w:rsid w:val="00426A6D"/>
    <w:rsid w:val="004274E5"/>
    <w:rsid w:val="004306CA"/>
    <w:rsid w:val="00430974"/>
    <w:rsid w:val="00431E1A"/>
    <w:rsid w:val="00431E2E"/>
    <w:rsid w:val="00432DC4"/>
    <w:rsid w:val="004331A8"/>
    <w:rsid w:val="00433F7B"/>
    <w:rsid w:val="00434BCE"/>
    <w:rsid w:val="00434E18"/>
    <w:rsid w:val="00434E73"/>
    <w:rsid w:val="00434F65"/>
    <w:rsid w:val="004358FC"/>
    <w:rsid w:val="004361A6"/>
    <w:rsid w:val="00436CC5"/>
    <w:rsid w:val="00436CCE"/>
    <w:rsid w:val="0043704A"/>
    <w:rsid w:val="004371CB"/>
    <w:rsid w:val="00437217"/>
    <w:rsid w:val="00437357"/>
    <w:rsid w:val="0043737B"/>
    <w:rsid w:val="004374AD"/>
    <w:rsid w:val="00437F27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79D"/>
    <w:rsid w:val="00446BBC"/>
    <w:rsid w:val="004475C1"/>
    <w:rsid w:val="00450527"/>
    <w:rsid w:val="00450E11"/>
    <w:rsid w:val="004530A1"/>
    <w:rsid w:val="0045311B"/>
    <w:rsid w:val="0045338F"/>
    <w:rsid w:val="00453FC7"/>
    <w:rsid w:val="0045495D"/>
    <w:rsid w:val="0045495E"/>
    <w:rsid w:val="0045576E"/>
    <w:rsid w:val="00455BBA"/>
    <w:rsid w:val="00456AE7"/>
    <w:rsid w:val="00460AFD"/>
    <w:rsid w:val="00461A5A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386"/>
    <w:rsid w:val="00467549"/>
    <w:rsid w:val="004675AA"/>
    <w:rsid w:val="00467A7C"/>
    <w:rsid w:val="004723F9"/>
    <w:rsid w:val="004726AF"/>
    <w:rsid w:val="004727E9"/>
    <w:rsid w:val="00473562"/>
    <w:rsid w:val="00473F88"/>
    <w:rsid w:val="004749F1"/>
    <w:rsid w:val="00474FB4"/>
    <w:rsid w:val="00475FF6"/>
    <w:rsid w:val="004760F9"/>
    <w:rsid w:val="00476245"/>
    <w:rsid w:val="00476D4B"/>
    <w:rsid w:val="00477197"/>
    <w:rsid w:val="004774DE"/>
    <w:rsid w:val="00477934"/>
    <w:rsid w:val="00477BBB"/>
    <w:rsid w:val="00477C1F"/>
    <w:rsid w:val="00477D98"/>
    <w:rsid w:val="0048069A"/>
    <w:rsid w:val="004815CB"/>
    <w:rsid w:val="004837B7"/>
    <w:rsid w:val="00483B4B"/>
    <w:rsid w:val="00484626"/>
    <w:rsid w:val="00484B34"/>
    <w:rsid w:val="00485485"/>
    <w:rsid w:val="0048641D"/>
    <w:rsid w:val="00486706"/>
    <w:rsid w:val="00487E43"/>
    <w:rsid w:val="00490287"/>
    <w:rsid w:val="00490986"/>
    <w:rsid w:val="00490F2A"/>
    <w:rsid w:val="004911DD"/>
    <w:rsid w:val="00491209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01E"/>
    <w:rsid w:val="004A27C0"/>
    <w:rsid w:val="004A399F"/>
    <w:rsid w:val="004A425C"/>
    <w:rsid w:val="004A42E3"/>
    <w:rsid w:val="004A485E"/>
    <w:rsid w:val="004A4CB2"/>
    <w:rsid w:val="004A4F2D"/>
    <w:rsid w:val="004A4FE6"/>
    <w:rsid w:val="004A5492"/>
    <w:rsid w:val="004A5594"/>
    <w:rsid w:val="004A7088"/>
    <w:rsid w:val="004B017B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2D5"/>
    <w:rsid w:val="004B7365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7B6"/>
    <w:rsid w:val="004C38E0"/>
    <w:rsid w:val="004C5124"/>
    <w:rsid w:val="004C5DCE"/>
    <w:rsid w:val="004C610C"/>
    <w:rsid w:val="004C6857"/>
    <w:rsid w:val="004C6F2E"/>
    <w:rsid w:val="004C740C"/>
    <w:rsid w:val="004C7853"/>
    <w:rsid w:val="004C7956"/>
    <w:rsid w:val="004D023B"/>
    <w:rsid w:val="004D0404"/>
    <w:rsid w:val="004D06F7"/>
    <w:rsid w:val="004D102C"/>
    <w:rsid w:val="004D431D"/>
    <w:rsid w:val="004D4739"/>
    <w:rsid w:val="004D5CD1"/>
    <w:rsid w:val="004D5FFE"/>
    <w:rsid w:val="004D6AF7"/>
    <w:rsid w:val="004D6CEF"/>
    <w:rsid w:val="004D7CD9"/>
    <w:rsid w:val="004D7EF8"/>
    <w:rsid w:val="004E01E8"/>
    <w:rsid w:val="004E0288"/>
    <w:rsid w:val="004E0904"/>
    <w:rsid w:val="004E1024"/>
    <w:rsid w:val="004E176F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399"/>
    <w:rsid w:val="004E6EFE"/>
    <w:rsid w:val="004E7168"/>
    <w:rsid w:val="004E7B94"/>
    <w:rsid w:val="004E7EE7"/>
    <w:rsid w:val="004F0389"/>
    <w:rsid w:val="004F1418"/>
    <w:rsid w:val="004F1895"/>
    <w:rsid w:val="004F2090"/>
    <w:rsid w:val="004F34AD"/>
    <w:rsid w:val="004F37A5"/>
    <w:rsid w:val="004F3E3D"/>
    <w:rsid w:val="004F45B8"/>
    <w:rsid w:val="004F5A64"/>
    <w:rsid w:val="004F5EA9"/>
    <w:rsid w:val="004F6027"/>
    <w:rsid w:val="004F6A6B"/>
    <w:rsid w:val="004F6E6A"/>
    <w:rsid w:val="005005B1"/>
    <w:rsid w:val="00500F16"/>
    <w:rsid w:val="00501019"/>
    <w:rsid w:val="00501036"/>
    <w:rsid w:val="0050196C"/>
    <w:rsid w:val="00501C4E"/>
    <w:rsid w:val="00501E31"/>
    <w:rsid w:val="005027CD"/>
    <w:rsid w:val="00503213"/>
    <w:rsid w:val="005034DD"/>
    <w:rsid w:val="00503F1B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AEA"/>
    <w:rsid w:val="00511E4F"/>
    <w:rsid w:val="00512CE1"/>
    <w:rsid w:val="005131EA"/>
    <w:rsid w:val="00514287"/>
    <w:rsid w:val="00514E42"/>
    <w:rsid w:val="0051519D"/>
    <w:rsid w:val="0051523D"/>
    <w:rsid w:val="00515430"/>
    <w:rsid w:val="00515B39"/>
    <w:rsid w:val="005162E9"/>
    <w:rsid w:val="005200C5"/>
    <w:rsid w:val="00520156"/>
    <w:rsid w:val="00520D0E"/>
    <w:rsid w:val="00520DB4"/>
    <w:rsid w:val="00520FEC"/>
    <w:rsid w:val="00521B35"/>
    <w:rsid w:val="00521F18"/>
    <w:rsid w:val="00522E63"/>
    <w:rsid w:val="00522F24"/>
    <w:rsid w:val="00522FBF"/>
    <w:rsid w:val="00523FA1"/>
    <w:rsid w:val="005247BB"/>
    <w:rsid w:val="00524A99"/>
    <w:rsid w:val="00524E55"/>
    <w:rsid w:val="0052500B"/>
    <w:rsid w:val="00525F1B"/>
    <w:rsid w:val="00526117"/>
    <w:rsid w:val="00526238"/>
    <w:rsid w:val="00527170"/>
    <w:rsid w:val="0052745B"/>
    <w:rsid w:val="005276ED"/>
    <w:rsid w:val="00527BD6"/>
    <w:rsid w:val="00527FF2"/>
    <w:rsid w:val="005305B3"/>
    <w:rsid w:val="005308AF"/>
    <w:rsid w:val="0053094A"/>
    <w:rsid w:val="0053173F"/>
    <w:rsid w:val="00531B48"/>
    <w:rsid w:val="00531F19"/>
    <w:rsid w:val="00531FE9"/>
    <w:rsid w:val="0053246C"/>
    <w:rsid w:val="00533AD4"/>
    <w:rsid w:val="00533B81"/>
    <w:rsid w:val="00533DB3"/>
    <w:rsid w:val="00534243"/>
    <w:rsid w:val="005342F2"/>
    <w:rsid w:val="00535DB3"/>
    <w:rsid w:val="00537274"/>
    <w:rsid w:val="0053736A"/>
    <w:rsid w:val="00537B05"/>
    <w:rsid w:val="00537CAE"/>
    <w:rsid w:val="00540A7E"/>
    <w:rsid w:val="005415B3"/>
    <w:rsid w:val="00541AFB"/>
    <w:rsid w:val="00541EBD"/>
    <w:rsid w:val="005421E1"/>
    <w:rsid w:val="00542983"/>
    <w:rsid w:val="00543545"/>
    <w:rsid w:val="005443D0"/>
    <w:rsid w:val="00544D81"/>
    <w:rsid w:val="00545222"/>
    <w:rsid w:val="005463A8"/>
    <w:rsid w:val="00546FC0"/>
    <w:rsid w:val="00547CA9"/>
    <w:rsid w:val="00550531"/>
    <w:rsid w:val="00550985"/>
    <w:rsid w:val="00551087"/>
    <w:rsid w:val="00551458"/>
    <w:rsid w:val="00552401"/>
    <w:rsid w:val="00552B63"/>
    <w:rsid w:val="00552EDD"/>
    <w:rsid w:val="00555F14"/>
    <w:rsid w:val="005560BA"/>
    <w:rsid w:val="0055693A"/>
    <w:rsid w:val="005570E2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68E"/>
    <w:rsid w:val="005638E5"/>
    <w:rsid w:val="0056434D"/>
    <w:rsid w:val="00566068"/>
    <w:rsid w:val="005660D0"/>
    <w:rsid w:val="0056693A"/>
    <w:rsid w:val="00566B2D"/>
    <w:rsid w:val="0056739E"/>
    <w:rsid w:val="005677EA"/>
    <w:rsid w:val="00570AD9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EB0"/>
    <w:rsid w:val="00577F70"/>
    <w:rsid w:val="005805F2"/>
    <w:rsid w:val="00580833"/>
    <w:rsid w:val="00580966"/>
    <w:rsid w:val="00580D48"/>
    <w:rsid w:val="00580DAE"/>
    <w:rsid w:val="005812DF"/>
    <w:rsid w:val="0058141C"/>
    <w:rsid w:val="00582007"/>
    <w:rsid w:val="00582020"/>
    <w:rsid w:val="005829D4"/>
    <w:rsid w:val="00582B82"/>
    <w:rsid w:val="00583CC5"/>
    <w:rsid w:val="00583E08"/>
    <w:rsid w:val="00585BE4"/>
    <w:rsid w:val="0058628A"/>
    <w:rsid w:val="005865E2"/>
    <w:rsid w:val="00586FB4"/>
    <w:rsid w:val="00587259"/>
    <w:rsid w:val="00587DE9"/>
    <w:rsid w:val="00590A0A"/>
    <w:rsid w:val="00591A05"/>
    <w:rsid w:val="00591F28"/>
    <w:rsid w:val="00592382"/>
    <w:rsid w:val="00592CF9"/>
    <w:rsid w:val="00592EF7"/>
    <w:rsid w:val="005933ED"/>
    <w:rsid w:val="00593EB3"/>
    <w:rsid w:val="00594FFD"/>
    <w:rsid w:val="005964AF"/>
    <w:rsid w:val="005973E2"/>
    <w:rsid w:val="005977CE"/>
    <w:rsid w:val="00597D1A"/>
    <w:rsid w:val="00597D53"/>
    <w:rsid w:val="00597EEB"/>
    <w:rsid w:val="00597F8F"/>
    <w:rsid w:val="005A0987"/>
    <w:rsid w:val="005A1AF9"/>
    <w:rsid w:val="005A1C25"/>
    <w:rsid w:val="005A2275"/>
    <w:rsid w:val="005A26CB"/>
    <w:rsid w:val="005A287C"/>
    <w:rsid w:val="005A3B9B"/>
    <w:rsid w:val="005A3FC9"/>
    <w:rsid w:val="005A438C"/>
    <w:rsid w:val="005A4536"/>
    <w:rsid w:val="005A4E4A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277"/>
    <w:rsid w:val="005B5319"/>
    <w:rsid w:val="005B541D"/>
    <w:rsid w:val="005B5A3B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C571C"/>
    <w:rsid w:val="005D0F33"/>
    <w:rsid w:val="005D1026"/>
    <w:rsid w:val="005D1C2B"/>
    <w:rsid w:val="005D2699"/>
    <w:rsid w:val="005D3491"/>
    <w:rsid w:val="005D466F"/>
    <w:rsid w:val="005D4909"/>
    <w:rsid w:val="005D61EB"/>
    <w:rsid w:val="005D7269"/>
    <w:rsid w:val="005D72D6"/>
    <w:rsid w:val="005D76AF"/>
    <w:rsid w:val="005D7950"/>
    <w:rsid w:val="005E12DA"/>
    <w:rsid w:val="005E22B4"/>
    <w:rsid w:val="005E245A"/>
    <w:rsid w:val="005E258F"/>
    <w:rsid w:val="005E3051"/>
    <w:rsid w:val="005E3505"/>
    <w:rsid w:val="005E371B"/>
    <w:rsid w:val="005E3AD5"/>
    <w:rsid w:val="005E3B6B"/>
    <w:rsid w:val="005E3E0E"/>
    <w:rsid w:val="005E42D5"/>
    <w:rsid w:val="005E5C30"/>
    <w:rsid w:val="005E5F26"/>
    <w:rsid w:val="005E6934"/>
    <w:rsid w:val="005E6A28"/>
    <w:rsid w:val="005F1A52"/>
    <w:rsid w:val="005F21B5"/>
    <w:rsid w:val="005F4345"/>
    <w:rsid w:val="005F45EA"/>
    <w:rsid w:val="005F508C"/>
    <w:rsid w:val="005F5585"/>
    <w:rsid w:val="005F60D2"/>
    <w:rsid w:val="005F6CFA"/>
    <w:rsid w:val="005F7360"/>
    <w:rsid w:val="005F7551"/>
    <w:rsid w:val="005F7B14"/>
    <w:rsid w:val="00600751"/>
    <w:rsid w:val="00600FDA"/>
    <w:rsid w:val="006010F3"/>
    <w:rsid w:val="00601BE7"/>
    <w:rsid w:val="00601FC4"/>
    <w:rsid w:val="006024B9"/>
    <w:rsid w:val="00602DED"/>
    <w:rsid w:val="006031D8"/>
    <w:rsid w:val="00603670"/>
    <w:rsid w:val="006043EA"/>
    <w:rsid w:val="00604FC8"/>
    <w:rsid w:val="00605261"/>
    <w:rsid w:val="00605D80"/>
    <w:rsid w:val="00606965"/>
    <w:rsid w:val="00606D16"/>
    <w:rsid w:val="0060727B"/>
    <w:rsid w:val="00610C56"/>
    <w:rsid w:val="00611001"/>
    <w:rsid w:val="00611BA0"/>
    <w:rsid w:val="006132BB"/>
    <w:rsid w:val="00613A30"/>
    <w:rsid w:val="00614262"/>
    <w:rsid w:val="006145D8"/>
    <w:rsid w:val="00614D01"/>
    <w:rsid w:val="0061534F"/>
    <w:rsid w:val="006159E8"/>
    <w:rsid w:val="00615E7B"/>
    <w:rsid w:val="006171DD"/>
    <w:rsid w:val="006179F7"/>
    <w:rsid w:val="00620654"/>
    <w:rsid w:val="00620E08"/>
    <w:rsid w:val="006217AD"/>
    <w:rsid w:val="00622FB2"/>
    <w:rsid w:val="0062314B"/>
    <w:rsid w:val="00623623"/>
    <w:rsid w:val="00623809"/>
    <w:rsid w:val="00623E51"/>
    <w:rsid w:val="006255D4"/>
    <w:rsid w:val="00625D40"/>
    <w:rsid w:val="00625DA6"/>
    <w:rsid w:val="00627CD9"/>
    <w:rsid w:val="0063068B"/>
    <w:rsid w:val="00630893"/>
    <w:rsid w:val="006316BB"/>
    <w:rsid w:val="00631785"/>
    <w:rsid w:val="006318E7"/>
    <w:rsid w:val="00631B4A"/>
    <w:rsid w:val="00631EB1"/>
    <w:rsid w:val="006332A3"/>
    <w:rsid w:val="0063457C"/>
    <w:rsid w:val="0063461D"/>
    <w:rsid w:val="00634EF7"/>
    <w:rsid w:val="00635A94"/>
    <w:rsid w:val="006362D3"/>
    <w:rsid w:val="00636E51"/>
    <w:rsid w:val="00637BD3"/>
    <w:rsid w:val="00640388"/>
    <w:rsid w:val="006407F3"/>
    <w:rsid w:val="00641C1F"/>
    <w:rsid w:val="00641D19"/>
    <w:rsid w:val="006422E3"/>
    <w:rsid w:val="00642B6C"/>
    <w:rsid w:val="0064311D"/>
    <w:rsid w:val="00643144"/>
    <w:rsid w:val="00643CFD"/>
    <w:rsid w:val="00644419"/>
    <w:rsid w:val="006446D5"/>
    <w:rsid w:val="0064470B"/>
    <w:rsid w:val="00644998"/>
    <w:rsid w:val="00644CD5"/>
    <w:rsid w:val="00644E63"/>
    <w:rsid w:val="0064511F"/>
    <w:rsid w:val="0064516F"/>
    <w:rsid w:val="0064520A"/>
    <w:rsid w:val="0064603F"/>
    <w:rsid w:val="006461B4"/>
    <w:rsid w:val="00646D0F"/>
    <w:rsid w:val="00647087"/>
    <w:rsid w:val="00647B79"/>
    <w:rsid w:val="00647EFB"/>
    <w:rsid w:val="0065009F"/>
    <w:rsid w:val="0065040B"/>
    <w:rsid w:val="00650F66"/>
    <w:rsid w:val="00652268"/>
    <w:rsid w:val="006525EC"/>
    <w:rsid w:val="00653273"/>
    <w:rsid w:val="00653903"/>
    <w:rsid w:val="00653FE1"/>
    <w:rsid w:val="0065432B"/>
    <w:rsid w:val="00654506"/>
    <w:rsid w:val="00654C52"/>
    <w:rsid w:val="006550DF"/>
    <w:rsid w:val="00655473"/>
    <w:rsid w:val="006555A7"/>
    <w:rsid w:val="00656BB6"/>
    <w:rsid w:val="00656F40"/>
    <w:rsid w:val="006579AB"/>
    <w:rsid w:val="00660452"/>
    <w:rsid w:val="00660DE5"/>
    <w:rsid w:val="00662E15"/>
    <w:rsid w:val="00663422"/>
    <w:rsid w:val="0066393D"/>
    <w:rsid w:val="00663A12"/>
    <w:rsid w:val="00664DAC"/>
    <w:rsid w:val="0066504B"/>
    <w:rsid w:val="006653C6"/>
    <w:rsid w:val="0066589A"/>
    <w:rsid w:val="00665B73"/>
    <w:rsid w:val="00665F2D"/>
    <w:rsid w:val="00666264"/>
    <w:rsid w:val="006676F0"/>
    <w:rsid w:val="00667D75"/>
    <w:rsid w:val="0067095D"/>
    <w:rsid w:val="00670D22"/>
    <w:rsid w:val="00670EDC"/>
    <w:rsid w:val="00671136"/>
    <w:rsid w:val="0067198F"/>
    <w:rsid w:val="00671B18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748B2"/>
    <w:rsid w:val="00676610"/>
    <w:rsid w:val="0068041F"/>
    <w:rsid w:val="006805A3"/>
    <w:rsid w:val="00680E08"/>
    <w:rsid w:val="00680E6F"/>
    <w:rsid w:val="0068146A"/>
    <w:rsid w:val="006823CE"/>
    <w:rsid w:val="006844B6"/>
    <w:rsid w:val="0068479A"/>
    <w:rsid w:val="006856B1"/>
    <w:rsid w:val="00685D25"/>
    <w:rsid w:val="00686BB1"/>
    <w:rsid w:val="00687793"/>
    <w:rsid w:val="00690EAD"/>
    <w:rsid w:val="00691361"/>
    <w:rsid w:val="00691F79"/>
    <w:rsid w:val="006920C3"/>
    <w:rsid w:val="00692E4B"/>
    <w:rsid w:val="00693482"/>
    <w:rsid w:val="006937F7"/>
    <w:rsid w:val="00694B2E"/>
    <w:rsid w:val="00694B86"/>
    <w:rsid w:val="00694E10"/>
    <w:rsid w:val="00695297"/>
    <w:rsid w:val="006956BB"/>
    <w:rsid w:val="00695A6E"/>
    <w:rsid w:val="00695B4E"/>
    <w:rsid w:val="006A03D2"/>
    <w:rsid w:val="006A0E6D"/>
    <w:rsid w:val="006A1264"/>
    <w:rsid w:val="006A165C"/>
    <w:rsid w:val="006A16A6"/>
    <w:rsid w:val="006A22D7"/>
    <w:rsid w:val="006A2362"/>
    <w:rsid w:val="006A35ED"/>
    <w:rsid w:val="006A3EE9"/>
    <w:rsid w:val="006A50C6"/>
    <w:rsid w:val="006A53A5"/>
    <w:rsid w:val="006A543D"/>
    <w:rsid w:val="006A5C09"/>
    <w:rsid w:val="006A67AB"/>
    <w:rsid w:val="006A6947"/>
    <w:rsid w:val="006A6E6C"/>
    <w:rsid w:val="006A7006"/>
    <w:rsid w:val="006B0174"/>
    <w:rsid w:val="006B01F7"/>
    <w:rsid w:val="006B0578"/>
    <w:rsid w:val="006B07A7"/>
    <w:rsid w:val="006B109B"/>
    <w:rsid w:val="006B1A6C"/>
    <w:rsid w:val="006B1B19"/>
    <w:rsid w:val="006B2061"/>
    <w:rsid w:val="006B2708"/>
    <w:rsid w:val="006B27D0"/>
    <w:rsid w:val="006B2C26"/>
    <w:rsid w:val="006B3456"/>
    <w:rsid w:val="006B4185"/>
    <w:rsid w:val="006B4991"/>
    <w:rsid w:val="006B4DE2"/>
    <w:rsid w:val="006B649C"/>
    <w:rsid w:val="006C016A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CA3"/>
    <w:rsid w:val="006C5DD4"/>
    <w:rsid w:val="006C608B"/>
    <w:rsid w:val="006C60F9"/>
    <w:rsid w:val="006C6446"/>
    <w:rsid w:val="006C7642"/>
    <w:rsid w:val="006C7CC3"/>
    <w:rsid w:val="006C7FCE"/>
    <w:rsid w:val="006D028F"/>
    <w:rsid w:val="006D02D4"/>
    <w:rsid w:val="006D0F06"/>
    <w:rsid w:val="006D1816"/>
    <w:rsid w:val="006D2635"/>
    <w:rsid w:val="006D2AC6"/>
    <w:rsid w:val="006D2E7B"/>
    <w:rsid w:val="006D3807"/>
    <w:rsid w:val="006D41F6"/>
    <w:rsid w:val="006D671A"/>
    <w:rsid w:val="006D7593"/>
    <w:rsid w:val="006D7C8E"/>
    <w:rsid w:val="006E014A"/>
    <w:rsid w:val="006E1955"/>
    <w:rsid w:val="006E26B1"/>
    <w:rsid w:val="006E326C"/>
    <w:rsid w:val="006E3770"/>
    <w:rsid w:val="006E3AD0"/>
    <w:rsid w:val="006E3ED2"/>
    <w:rsid w:val="006E4411"/>
    <w:rsid w:val="006E4E4E"/>
    <w:rsid w:val="006E5481"/>
    <w:rsid w:val="006E622D"/>
    <w:rsid w:val="006E7093"/>
    <w:rsid w:val="006E773E"/>
    <w:rsid w:val="006F03E3"/>
    <w:rsid w:val="006F0A28"/>
    <w:rsid w:val="006F120C"/>
    <w:rsid w:val="006F1359"/>
    <w:rsid w:val="006F153E"/>
    <w:rsid w:val="006F1585"/>
    <w:rsid w:val="006F1FA6"/>
    <w:rsid w:val="006F250F"/>
    <w:rsid w:val="006F26FF"/>
    <w:rsid w:val="006F35C9"/>
    <w:rsid w:val="006F38A1"/>
    <w:rsid w:val="006F394A"/>
    <w:rsid w:val="006F3A28"/>
    <w:rsid w:val="006F3AC1"/>
    <w:rsid w:val="006F402D"/>
    <w:rsid w:val="006F4206"/>
    <w:rsid w:val="006F4E47"/>
    <w:rsid w:val="006F6218"/>
    <w:rsid w:val="006F6618"/>
    <w:rsid w:val="006F7EA4"/>
    <w:rsid w:val="00700621"/>
    <w:rsid w:val="00700F47"/>
    <w:rsid w:val="007013B3"/>
    <w:rsid w:val="00701947"/>
    <w:rsid w:val="00701E8E"/>
    <w:rsid w:val="007023AA"/>
    <w:rsid w:val="007027CB"/>
    <w:rsid w:val="0070375F"/>
    <w:rsid w:val="00705710"/>
    <w:rsid w:val="00707D25"/>
    <w:rsid w:val="007111AC"/>
    <w:rsid w:val="00711D58"/>
    <w:rsid w:val="00712F84"/>
    <w:rsid w:val="0071371F"/>
    <w:rsid w:val="00713F29"/>
    <w:rsid w:val="00715199"/>
    <w:rsid w:val="007153DB"/>
    <w:rsid w:val="00716B55"/>
    <w:rsid w:val="00717827"/>
    <w:rsid w:val="00717ACB"/>
    <w:rsid w:val="007214C1"/>
    <w:rsid w:val="007221EF"/>
    <w:rsid w:val="007224F5"/>
    <w:rsid w:val="00722502"/>
    <w:rsid w:val="00722906"/>
    <w:rsid w:val="00724DDB"/>
    <w:rsid w:val="007251AE"/>
    <w:rsid w:val="007253AD"/>
    <w:rsid w:val="00725764"/>
    <w:rsid w:val="00725AC0"/>
    <w:rsid w:val="00725EBA"/>
    <w:rsid w:val="0072687B"/>
    <w:rsid w:val="00726B1D"/>
    <w:rsid w:val="00727FF6"/>
    <w:rsid w:val="00730E50"/>
    <w:rsid w:val="00730E6D"/>
    <w:rsid w:val="00731D1D"/>
    <w:rsid w:val="0073290B"/>
    <w:rsid w:val="00732B57"/>
    <w:rsid w:val="00732D18"/>
    <w:rsid w:val="007331AA"/>
    <w:rsid w:val="007332F2"/>
    <w:rsid w:val="00733800"/>
    <w:rsid w:val="00734635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2D1E"/>
    <w:rsid w:val="0074434D"/>
    <w:rsid w:val="00744CB4"/>
    <w:rsid w:val="00745EBD"/>
    <w:rsid w:val="007461F5"/>
    <w:rsid w:val="00746B73"/>
    <w:rsid w:val="007477C7"/>
    <w:rsid w:val="00747DD1"/>
    <w:rsid w:val="00747DDC"/>
    <w:rsid w:val="007506C9"/>
    <w:rsid w:val="00750F31"/>
    <w:rsid w:val="00752132"/>
    <w:rsid w:val="007522EB"/>
    <w:rsid w:val="007537D8"/>
    <w:rsid w:val="007538DD"/>
    <w:rsid w:val="00753AE2"/>
    <w:rsid w:val="00753E47"/>
    <w:rsid w:val="007542AB"/>
    <w:rsid w:val="00754353"/>
    <w:rsid w:val="0075501D"/>
    <w:rsid w:val="0075553C"/>
    <w:rsid w:val="0075579F"/>
    <w:rsid w:val="007570F7"/>
    <w:rsid w:val="007572DD"/>
    <w:rsid w:val="0075772B"/>
    <w:rsid w:val="00757CFE"/>
    <w:rsid w:val="00760544"/>
    <w:rsid w:val="00760D59"/>
    <w:rsid w:val="00761D9C"/>
    <w:rsid w:val="00761DA1"/>
    <w:rsid w:val="007628BF"/>
    <w:rsid w:val="007630CC"/>
    <w:rsid w:val="00763FB0"/>
    <w:rsid w:val="00764121"/>
    <w:rsid w:val="007642CF"/>
    <w:rsid w:val="00764B82"/>
    <w:rsid w:val="0076531D"/>
    <w:rsid w:val="00765616"/>
    <w:rsid w:val="00766424"/>
    <w:rsid w:val="0076742D"/>
    <w:rsid w:val="00767AC5"/>
    <w:rsid w:val="007707BD"/>
    <w:rsid w:val="00770B25"/>
    <w:rsid w:val="007718DE"/>
    <w:rsid w:val="00772B38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19D"/>
    <w:rsid w:val="00777294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5CAB"/>
    <w:rsid w:val="0078639E"/>
    <w:rsid w:val="00786CD8"/>
    <w:rsid w:val="007870AA"/>
    <w:rsid w:val="00787750"/>
    <w:rsid w:val="007878CB"/>
    <w:rsid w:val="007902A4"/>
    <w:rsid w:val="00790F4B"/>
    <w:rsid w:val="007916BD"/>
    <w:rsid w:val="0079187A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74C"/>
    <w:rsid w:val="007A1A09"/>
    <w:rsid w:val="007A1D64"/>
    <w:rsid w:val="007A342F"/>
    <w:rsid w:val="007A3842"/>
    <w:rsid w:val="007A3E65"/>
    <w:rsid w:val="007A40D0"/>
    <w:rsid w:val="007A441E"/>
    <w:rsid w:val="007A4473"/>
    <w:rsid w:val="007A5A5C"/>
    <w:rsid w:val="007A65EE"/>
    <w:rsid w:val="007A67A2"/>
    <w:rsid w:val="007A6B21"/>
    <w:rsid w:val="007A749F"/>
    <w:rsid w:val="007A78C9"/>
    <w:rsid w:val="007B101C"/>
    <w:rsid w:val="007B1903"/>
    <w:rsid w:val="007B1AED"/>
    <w:rsid w:val="007B1CBF"/>
    <w:rsid w:val="007B31D5"/>
    <w:rsid w:val="007B50AC"/>
    <w:rsid w:val="007B5511"/>
    <w:rsid w:val="007B59CA"/>
    <w:rsid w:val="007B6384"/>
    <w:rsid w:val="007B6A95"/>
    <w:rsid w:val="007B7381"/>
    <w:rsid w:val="007B7553"/>
    <w:rsid w:val="007B7575"/>
    <w:rsid w:val="007B777C"/>
    <w:rsid w:val="007C035E"/>
    <w:rsid w:val="007C1F46"/>
    <w:rsid w:val="007C2523"/>
    <w:rsid w:val="007C261A"/>
    <w:rsid w:val="007C2685"/>
    <w:rsid w:val="007C35B3"/>
    <w:rsid w:val="007C3D4B"/>
    <w:rsid w:val="007C3EAF"/>
    <w:rsid w:val="007C4843"/>
    <w:rsid w:val="007C5406"/>
    <w:rsid w:val="007C5C3A"/>
    <w:rsid w:val="007C60B7"/>
    <w:rsid w:val="007C68DE"/>
    <w:rsid w:val="007C6A16"/>
    <w:rsid w:val="007C6D8C"/>
    <w:rsid w:val="007C6DF9"/>
    <w:rsid w:val="007C76FD"/>
    <w:rsid w:val="007D0363"/>
    <w:rsid w:val="007D05CC"/>
    <w:rsid w:val="007D0892"/>
    <w:rsid w:val="007D08BA"/>
    <w:rsid w:val="007D1B9C"/>
    <w:rsid w:val="007D1B9E"/>
    <w:rsid w:val="007D2180"/>
    <w:rsid w:val="007D2CF1"/>
    <w:rsid w:val="007D301B"/>
    <w:rsid w:val="007D425B"/>
    <w:rsid w:val="007D42BF"/>
    <w:rsid w:val="007D491D"/>
    <w:rsid w:val="007D5389"/>
    <w:rsid w:val="007D586C"/>
    <w:rsid w:val="007D5EE1"/>
    <w:rsid w:val="007D62DB"/>
    <w:rsid w:val="007D6687"/>
    <w:rsid w:val="007D77D8"/>
    <w:rsid w:val="007E0E90"/>
    <w:rsid w:val="007E1421"/>
    <w:rsid w:val="007E1486"/>
    <w:rsid w:val="007E1D30"/>
    <w:rsid w:val="007E1E5A"/>
    <w:rsid w:val="007E2FD8"/>
    <w:rsid w:val="007E33E2"/>
    <w:rsid w:val="007E371A"/>
    <w:rsid w:val="007E3852"/>
    <w:rsid w:val="007E497A"/>
    <w:rsid w:val="007E4A06"/>
    <w:rsid w:val="007E4E21"/>
    <w:rsid w:val="007E65D8"/>
    <w:rsid w:val="007E7644"/>
    <w:rsid w:val="007E7D80"/>
    <w:rsid w:val="007E7F92"/>
    <w:rsid w:val="007F0188"/>
    <w:rsid w:val="007F04A0"/>
    <w:rsid w:val="007F0CB3"/>
    <w:rsid w:val="007F1346"/>
    <w:rsid w:val="007F13E8"/>
    <w:rsid w:val="007F1A7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120"/>
    <w:rsid w:val="00800DBB"/>
    <w:rsid w:val="00800E11"/>
    <w:rsid w:val="00801E58"/>
    <w:rsid w:val="00802715"/>
    <w:rsid w:val="00802CE0"/>
    <w:rsid w:val="00802FEB"/>
    <w:rsid w:val="008031A4"/>
    <w:rsid w:val="008043A4"/>
    <w:rsid w:val="00804EB3"/>
    <w:rsid w:val="00805C1C"/>
    <w:rsid w:val="00806778"/>
    <w:rsid w:val="0080774E"/>
    <w:rsid w:val="008104C6"/>
    <w:rsid w:val="00811576"/>
    <w:rsid w:val="008138C2"/>
    <w:rsid w:val="008145EE"/>
    <w:rsid w:val="00814F45"/>
    <w:rsid w:val="00815174"/>
    <w:rsid w:val="008174D3"/>
    <w:rsid w:val="00817516"/>
    <w:rsid w:val="00817C0B"/>
    <w:rsid w:val="00817C8B"/>
    <w:rsid w:val="0082012E"/>
    <w:rsid w:val="00820161"/>
    <w:rsid w:val="008201D7"/>
    <w:rsid w:val="00820F3B"/>
    <w:rsid w:val="00820FB7"/>
    <w:rsid w:val="008213D9"/>
    <w:rsid w:val="00822981"/>
    <w:rsid w:val="00822B79"/>
    <w:rsid w:val="00822F06"/>
    <w:rsid w:val="0082350A"/>
    <w:rsid w:val="00823DAC"/>
    <w:rsid w:val="008240EB"/>
    <w:rsid w:val="00824685"/>
    <w:rsid w:val="00824C00"/>
    <w:rsid w:val="008265EC"/>
    <w:rsid w:val="008268AA"/>
    <w:rsid w:val="008277CE"/>
    <w:rsid w:val="0083049C"/>
    <w:rsid w:val="00830EF0"/>
    <w:rsid w:val="0083115D"/>
    <w:rsid w:val="0083163D"/>
    <w:rsid w:val="00831744"/>
    <w:rsid w:val="00832E6B"/>
    <w:rsid w:val="00832F44"/>
    <w:rsid w:val="00832FE1"/>
    <w:rsid w:val="00833040"/>
    <w:rsid w:val="00833490"/>
    <w:rsid w:val="008339EC"/>
    <w:rsid w:val="00834042"/>
    <w:rsid w:val="00834E71"/>
    <w:rsid w:val="0083575D"/>
    <w:rsid w:val="00836864"/>
    <w:rsid w:val="00836BF3"/>
    <w:rsid w:val="00837B86"/>
    <w:rsid w:val="0084122F"/>
    <w:rsid w:val="0084148A"/>
    <w:rsid w:val="00841B95"/>
    <w:rsid w:val="0084398A"/>
    <w:rsid w:val="00843FD0"/>
    <w:rsid w:val="008443AF"/>
    <w:rsid w:val="00844842"/>
    <w:rsid w:val="00844A08"/>
    <w:rsid w:val="00845160"/>
    <w:rsid w:val="00845716"/>
    <w:rsid w:val="00846797"/>
    <w:rsid w:val="00847C8A"/>
    <w:rsid w:val="00847DC9"/>
    <w:rsid w:val="00847F8B"/>
    <w:rsid w:val="0085070F"/>
    <w:rsid w:val="0085284C"/>
    <w:rsid w:val="008528EA"/>
    <w:rsid w:val="008537DD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3DAA"/>
    <w:rsid w:val="0086405D"/>
    <w:rsid w:val="0086428D"/>
    <w:rsid w:val="0086469C"/>
    <w:rsid w:val="008654A9"/>
    <w:rsid w:val="00866723"/>
    <w:rsid w:val="00866BDE"/>
    <w:rsid w:val="00872E91"/>
    <w:rsid w:val="00873189"/>
    <w:rsid w:val="008744C1"/>
    <w:rsid w:val="00874E38"/>
    <w:rsid w:val="00875287"/>
    <w:rsid w:val="0087544C"/>
    <w:rsid w:val="00875D6E"/>
    <w:rsid w:val="00876A47"/>
    <w:rsid w:val="00876FBB"/>
    <w:rsid w:val="00880AC8"/>
    <w:rsid w:val="00880F2C"/>
    <w:rsid w:val="0088127D"/>
    <w:rsid w:val="008815C1"/>
    <w:rsid w:val="00881DA2"/>
    <w:rsid w:val="00881DAB"/>
    <w:rsid w:val="00882495"/>
    <w:rsid w:val="008824E3"/>
    <w:rsid w:val="00882735"/>
    <w:rsid w:val="00882A70"/>
    <w:rsid w:val="00883A47"/>
    <w:rsid w:val="00883B19"/>
    <w:rsid w:val="00883F64"/>
    <w:rsid w:val="00884240"/>
    <w:rsid w:val="00884C0A"/>
    <w:rsid w:val="008850D0"/>
    <w:rsid w:val="008854D2"/>
    <w:rsid w:val="00885C68"/>
    <w:rsid w:val="00885EF3"/>
    <w:rsid w:val="0088608C"/>
    <w:rsid w:val="008874CB"/>
    <w:rsid w:val="00887992"/>
    <w:rsid w:val="00887D23"/>
    <w:rsid w:val="008903A1"/>
    <w:rsid w:val="00891BE7"/>
    <w:rsid w:val="00892633"/>
    <w:rsid w:val="008932D4"/>
    <w:rsid w:val="00894C97"/>
    <w:rsid w:val="00894D28"/>
    <w:rsid w:val="00895614"/>
    <w:rsid w:val="00895770"/>
    <w:rsid w:val="00896082"/>
    <w:rsid w:val="008964D7"/>
    <w:rsid w:val="008976CD"/>
    <w:rsid w:val="008A0685"/>
    <w:rsid w:val="008A116A"/>
    <w:rsid w:val="008A1246"/>
    <w:rsid w:val="008A20D0"/>
    <w:rsid w:val="008A21E8"/>
    <w:rsid w:val="008A3B0B"/>
    <w:rsid w:val="008A47DC"/>
    <w:rsid w:val="008A4AB6"/>
    <w:rsid w:val="008A52C0"/>
    <w:rsid w:val="008A5810"/>
    <w:rsid w:val="008A6921"/>
    <w:rsid w:val="008A69FE"/>
    <w:rsid w:val="008A6BE4"/>
    <w:rsid w:val="008A6F2F"/>
    <w:rsid w:val="008A7092"/>
    <w:rsid w:val="008B14D6"/>
    <w:rsid w:val="008B1783"/>
    <w:rsid w:val="008B1B09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670"/>
    <w:rsid w:val="008C4D5A"/>
    <w:rsid w:val="008C4D6E"/>
    <w:rsid w:val="008C5A4C"/>
    <w:rsid w:val="008C5FAF"/>
    <w:rsid w:val="008D0633"/>
    <w:rsid w:val="008D0E66"/>
    <w:rsid w:val="008D11C9"/>
    <w:rsid w:val="008D1654"/>
    <w:rsid w:val="008D19D8"/>
    <w:rsid w:val="008D1EE0"/>
    <w:rsid w:val="008D20FA"/>
    <w:rsid w:val="008D2B5E"/>
    <w:rsid w:val="008D3699"/>
    <w:rsid w:val="008D3EEF"/>
    <w:rsid w:val="008D5645"/>
    <w:rsid w:val="008D565A"/>
    <w:rsid w:val="008D57BC"/>
    <w:rsid w:val="008D58E7"/>
    <w:rsid w:val="008D5BA8"/>
    <w:rsid w:val="008D65FC"/>
    <w:rsid w:val="008D76EE"/>
    <w:rsid w:val="008E05D7"/>
    <w:rsid w:val="008E1653"/>
    <w:rsid w:val="008E23E5"/>
    <w:rsid w:val="008E2647"/>
    <w:rsid w:val="008E279C"/>
    <w:rsid w:val="008E3AE3"/>
    <w:rsid w:val="008E3EC0"/>
    <w:rsid w:val="008E3F98"/>
    <w:rsid w:val="008E428C"/>
    <w:rsid w:val="008E6991"/>
    <w:rsid w:val="008E75AD"/>
    <w:rsid w:val="008E7605"/>
    <w:rsid w:val="008F03D1"/>
    <w:rsid w:val="008F13BC"/>
    <w:rsid w:val="008F2E1A"/>
    <w:rsid w:val="008F35DA"/>
    <w:rsid w:val="008F4351"/>
    <w:rsid w:val="008F5015"/>
    <w:rsid w:val="008F5611"/>
    <w:rsid w:val="008F5677"/>
    <w:rsid w:val="008F5A11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5648"/>
    <w:rsid w:val="00906114"/>
    <w:rsid w:val="00906C33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2B35"/>
    <w:rsid w:val="00914420"/>
    <w:rsid w:val="00914F8B"/>
    <w:rsid w:val="00915458"/>
    <w:rsid w:val="009158F5"/>
    <w:rsid w:val="00915925"/>
    <w:rsid w:val="00915C31"/>
    <w:rsid w:val="00915D00"/>
    <w:rsid w:val="00915D17"/>
    <w:rsid w:val="009175A2"/>
    <w:rsid w:val="009179B0"/>
    <w:rsid w:val="0092160D"/>
    <w:rsid w:val="009233C3"/>
    <w:rsid w:val="00923869"/>
    <w:rsid w:val="00924BE3"/>
    <w:rsid w:val="00925A6F"/>
    <w:rsid w:val="00925E1D"/>
    <w:rsid w:val="0092680A"/>
    <w:rsid w:val="0092702C"/>
    <w:rsid w:val="00927F2E"/>
    <w:rsid w:val="0093157D"/>
    <w:rsid w:val="009316EE"/>
    <w:rsid w:val="00931A6C"/>
    <w:rsid w:val="0093213C"/>
    <w:rsid w:val="009321C1"/>
    <w:rsid w:val="00933B14"/>
    <w:rsid w:val="00934A76"/>
    <w:rsid w:val="0093506D"/>
    <w:rsid w:val="00935AEC"/>
    <w:rsid w:val="009368C1"/>
    <w:rsid w:val="00936DB1"/>
    <w:rsid w:val="00937C2C"/>
    <w:rsid w:val="00940CF4"/>
    <w:rsid w:val="00940E60"/>
    <w:rsid w:val="0094104E"/>
    <w:rsid w:val="00941782"/>
    <w:rsid w:val="00941C1B"/>
    <w:rsid w:val="00941E15"/>
    <w:rsid w:val="00942522"/>
    <w:rsid w:val="0094257D"/>
    <w:rsid w:val="009428DF"/>
    <w:rsid w:val="0094387E"/>
    <w:rsid w:val="009463D6"/>
    <w:rsid w:val="00946BAC"/>
    <w:rsid w:val="00946BBF"/>
    <w:rsid w:val="00947925"/>
    <w:rsid w:val="00947D19"/>
    <w:rsid w:val="00950C65"/>
    <w:rsid w:val="00951385"/>
    <w:rsid w:val="00951A5E"/>
    <w:rsid w:val="00953A62"/>
    <w:rsid w:val="00953B48"/>
    <w:rsid w:val="00953BA1"/>
    <w:rsid w:val="00953F5F"/>
    <w:rsid w:val="009546AF"/>
    <w:rsid w:val="009549FA"/>
    <w:rsid w:val="009550FD"/>
    <w:rsid w:val="00955B56"/>
    <w:rsid w:val="00956113"/>
    <w:rsid w:val="00956240"/>
    <w:rsid w:val="009562CD"/>
    <w:rsid w:val="009566CE"/>
    <w:rsid w:val="0095677C"/>
    <w:rsid w:val="00956E91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83A"/>
    <w:rsid w:val="0096491F"/>
    <w:rsid w:val="0096505B"/>
    <w:rsid w:val="00966328"/>
    <w:rsid w:val="00966D89"/>
    <w:rsid w:val="00967766"/>
    <w:rsid w:val="009720A7"/>
    <w:rsid w:val="00972BA5"/>
    <w:rsid w:val="00972EAA"/>
    <w:rsid w:val="00973244"/>
    <w:rsid w:val="009733B1"/>
    <w:rsid w:val="00973F7B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0CF5"/>
    <w:rsid w:val="009817AC"/>
    <w:rsid w:val="009823DF"/>
    <w:rsid w:val="009826C4"/>
    <w:rsid w:val="0098325E"/>
    <w:rsid w:val="009835B9"/>
    <w:rsid w:val="00983FF2"/>
    <w:rsid w:val="009848EC"/>
    <w:rsid w:val="00984925"/>
    <w:rsid w:val="00985105"/>
    <w:rsid w:val="009853D8"/>
    <w:rsid w:val="00985FC3"/>
    <w:rsid w:val="00986B16"/>
    <w:rsid w:val="00990289"/>
    <w:rsid w:val="00991AF5"/>
    <w:rsid w:val="00992644"/>
    <w:rsid w:val="009926DA"/>
    <w:rsid w:val="00992ABD"/>
    <w:rsid w:val="00993410"/>
    <w:rsid w:val="0099475B"/>
    <w:rsid w:val="00994899"/>
    <w:rsid w:val="009948B6"/>
    <w:rsid w:val="00994D67"/>
    <w:rsid w:val="00995F04"/>
    <w:rsid w:val="00997820"/>
    <w:rsid w:val="00997E9A"/>
    <w:rsid w:val="009A0019"/>
    <w:rsid w:val="009A0493"/>
    <w:rsid w:val="009A04CB"/>
    <w:rsid w:val="009A0763"/>
    <w:rsid w:val="009A1AC4"/>
    <w:rsid w:val="009A1E71"/>
    <w:rsid w:val="009A29AF"/>
    <w:rsid w:val="009A3015"/>
    <w:rsid w:val="009A30FF"/>
    <w:rsid w:val="009A344A"/>
    <w:rsid w:val="009A4895"/>
    <w:rsid w:val="009A4A01"/>
    <w:rsid w:val="009A4E09"/>
    <w:rsid w:val="009A50E4"/>
    <w:rsid w:val="009A52E6"/>
    <w:rsid w:val="009A5569"/>
    <w:rsid w:val="009A5583"/>
    <w:rsid w:val="009A5AC6"/>
    <w:rsid w:val="009A5EA6"/>
    <w:rsid w:val="009A62FB"/>
    <w:rsid w:val="009A67C9"/>
    <w:rsid w:val="009A6CA3"/>
    <w:rsid w:val="009A7FB5"/>
    <w:rsid w:val="009B178B"/>
    <w:rsid w:val="009B1D9E"/>
    <w:rsid w:val="009B2617"/>
    <w:rsid w:val="009B2EC5"/>
    <w:rsid w:val="009B35C3"/>
    <w:rsid w:val="009B3613"/>
    <w:rsid w:val="009B369A"/>
    <w:rsid w:val="009B4FCF"/>
    <w:rsid w:val="009B50FE"/>
    <w:rsid w:val="009B5594"/>
    <w:rsid w:val="009B6328"/>
    <w:rsid w:val="009B683A"/>
    <w:rsid w:val="009B6C4E"/>
    <w:rsid w:val="009B76BE"/>
    <w:rsid w:val="009B7BCD"/>
    <w:rsid w:val="009B7D2F"/>
    <w:rsid w:val="009C0383"/>
    <w:rsid w:val="009C0D88"/>
    <w:rsid w:val="009C1093"/>
    <w:rsid w:val="009C1663"/>
    <w:rsid w:val="009C18A1"/>
    <w:rsid w:val="009C1D9D"/>
    <w:rsid w:val="009C43AD"/>
    <w:rsid w:val="009C443A"/>
    <w:rsid w:val="009C48F1"/>
    <w:rsid w:val="009C5124"/>
    <w:rsid w:val="009C5196"/>
    <w:rsid w:val="009C5B15"/>
    <w:rsid w:val="009C73B6"/>
    <w:rsid w:val="009C755A"/>
    <w:rsid w:val="009D0467"/>
    <w:rsid w:val="009D1DC1"/>
    <w:rsid w:val="009D22CE"/>
    <w:rsid w:val="009D3477"/>
    <w:rsid w:val="009D48F3"/>
    <w:rsid w:val="009D5573"/>
    <w:rsid w:val="009D605D"/>
    <w:rsid w:val="009D654B"/>
    <w:rsid w:val="009D7505"/>
    <w:rsid w:val="009D776E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359"/>
    <w:rsid w:val="009E34A5"/>
    <w:rsid w:val="009E3E5E"/>
    <w:rsid w:val="009E42F9"/>
    <w:rsid w:val="009E47F9"/>
    <w:rsid w:val="009E4BE0"/>
    <w:rsid w:val="009E5129"/>
    <w:rsid w:val="009E54DE"/>
    <w:rsid w:val="009E6863"/>
    <w:rsid w:val="009E6D29"/>
    <w:rsid w:val="009E73B8"/>
    <w:rsid w:val="009E78CB"/>
    <w:rsid w:val="009E7E11"/>
    <w:rsid w:val="009F0B92"/>
    <w:rsid w:val="009F11CB"/>
    <w:rsid w:val="009F1398"/>
    <w:rsid w:val="009F14F3"/>
    <w:rsid w:val="009F1BE3"/>
    <w:rsid w:val="009F2508"/>
    <w:rsid w:val="009F2E07"/>
    <w:rsid w:val="009F2EA5"/>
    <w:rsid w:val="009F302C"/>
    <w:rsid w:val="009F36AC"/>
    <w:rsid w:val="009F3F0D"/>
    <w:rsid w:val="009F6BCA"/>
    <w:rsid w:val="009F783B"/>
    <w:rsid w:val="009F7D0F"/>
    <w:rsid w:val="00A00467"/>
    <w:rsid w:val="00A00BF5"/>
    <w:rsid w:val="00A00DF3"/>
    <w:rsid w:val="00A00FFE"/>
    <w:rsid w:val="00A02983"/>
    <w:rsid w:val="00A030F1"/>
    <w:rsid w:val="00A03B7B"/>
    <w:rsid w:val="00A055BE"/>
    <w:rsid w:val="00A05B31"/>
    <w:rsid w:val="00A065CB"/>
    <w:rsid w:val="00A069D3"/>
    <w:rsid w:val="00A075EC"/>
    <w:rsid w:val="00A1000C"/>
    <w:rsid w:val="00A11CE2"/>
    <w:rsid w:val="00A12E86"/>
    <w:rsid w:val="00A12F54"/>
    <w:rsid w:val="00A1393B"/>
    <w:rsid w:val="00A1526A"/>
    <w:rsid w:val="00A15AF3"/>
    <w:rsid w:val="00A15F7C"/>
    <w:rsid w:val="00A166D5"/>
    <w:rsid w:val="00A20161"/>
    <w:rsid w:val="00A20A79"/>
    <w:rsid w:val="00A229DF"/>
    <w:rsid w:val="00A22FC8"/>
    <w:rsid w:val="00A24746"/>
    <w:rsid w:val="00A255B6"/>
    <w:rsid w:val="00A25CA9"/>
    <w:rsid w:val="00A27718"/>
    <w:rsid w:val="00A27F07"/>
    <w:rsid w:val="00A300FB"/>
    <w:rsid w:val="00A3048F"/>
    <w:rsid w:val="00A31474"/>
    <w:rsid w:val="00A317AC"/>
    <w:rsid w:val="00A31A16"/>
    <w:rsid w:val="00A3237D"/>
    <w:rsid w:val="00A32A8F"/>
    <w:rsid w:val="00A32D74"/>
    <w:rsid w:val="00A3397E"/>
    <w:rsid w:val="00A33E51"/>
    <w:rsid w:val="00A34344"/>
    <w:rsid w:val="00A3443B"/>
    <w:rsid w:val="00A34BC2"/>
    <w:rsid w:val="00A34D2B"/>
    <w:rsid w:val="00A359C8"/>
    <w:rsid w:val="00A3695F"/>
    <w:rsid w:val="00A369D9"/>
    <w:rsid w:val="00A36A8A"/>
    <w:rsid w:val="00A3705F"/>
    <w:rsid w:val="00A402A1"/>
    <w:rsid w:val="00A41A0A"/>
    <w:rsid w:val="00A41FBB"/>
    <w:rsid w:val="00A4249B"/>
    <w:rsid w:val="00A43035"/>
    <w:rsid w:val="00A44751"/>
    <w:rsid w:val="00A449C9"/>
    <w:rsid w:val="00A46352"/>
    <w:rsid w:val="00A500D5"/>
    <w:rsid w:val="00A505D9"/>
    <w:rsid w:val="00A50D54"/>
    <w:rsid w:val="00A513AC"/>
    <w:rsid w:val="00A51D87"/>
    <w:rsid w:val="00A52E2E"/>
    <w:rsid w:val="00A5363E"/>
    <w:rsid w:val="00A5464D"/>
    <w:rsid w:val="00A55458"/>
    <w:rsid w:val="00A5731B"/>
    <w:rsid w:val="00A600C2"/>
    <w:rsid w:val="00A601E3"/>
    <w:rsid w:val="00A60B69"/>
    <w:rsid w:val="00A60F04"/>
    <w:rsid w:val="00A60F26"/>
    <w:rsid w:val="00A6133F"/>
    <w:rsid w:val="00A61751"/>
    <w:rsid w:val="00A61D83"/>
    <w:rsid w:val="00A620B0"/>
    <w:rsid w:val="00A63A95"/>
    <w:rsid w:val="00A6401D"/>
    <w:rsid w:val="00A643A4"/>
    <w:rsid w:val="00A648D7"/>
    <w:rsid w:val="00A6542B"/>
    <w:rsid w:val="00A65A0B"/>
    <w:rsid w:val="00A66E42"/>
    <w:rsid w:val="00A67231"/>
    <w:rsid w:val="00A677CC"/>
    <w:rsid w:val="00A67A44"/>
    <w:rsid w:val="00A7017E"/>
    <w:rsid w:val="00A71682"/>
    <w:rsid w:val="00A71BB6"/>
    <w:rsid w:val="00A71F3D"/>
    <w:rsid w:val="00A724C7"/>
    <w:rsid w:val="00A7250A"/>
    <w:rsid w:val="00A72894"/>
    <w:rsid w:val="00A737E6"/>
    <w:rsid w:val="00A73879"/>
    <w:rsid w:val="00A73989"/>
    <w:rsid w:val="00A739A0"/>
    <w:rsid w:val="00A73F93"/>
    <w:rsid w:val="00A74D94"/>
    <w:rsid w:val="00A75C77"/>
    <w:rsid w:val="00A7617E"/>
    <w:rsid w:val="00A76383"/>
    <w:rsid w:val="00A76714"/>
    <w:rsid w:val="00A774EF"/>
    <w:rsid w:val="00A779B6"/>
    <w:rsid w:val="00A779E3"/>
    <w:rsid w:val="00A77D28"/>
    <w:rsid w:val="00A806A9"/>
    <w:rsid w:val="00A8122E"/>
    <w:rsid w:val="00A82042"/>
    <w:rsid w:val="00A820C4"/>
    <w:rsid w:val="00A8211A"/>
    <w:rsid w:val="00A827C8"/>
    <w:rsid w:val="00A830FD"/>
    <w:rsid w:val="00A834E5"/>
    <w:rsid w:val="00A84470"/>
    <w:rsid w:val="00A84B95"/>
    <w:rsid w:val="00A84CC7"/>
    <w:rsid w:val="00A85824"/>
    <w:rsid w:val="00A864C6"/>
    <w:rsid w:val="00A8662B"/>
    <w:rsid w:val="00A875A0"/>
    <w:rsid w:val="00A87739"/>
    <w:rsid w:val="00A87F98"/>
    <w:rsid w:val="00A9086F"/>
    <w:rsid w:val="00A910F2"/>
    <w:rsid w:val="00A92D38"/>
    <w:rsid w:val="00A93F58"/>
    <w:rsid w:val="00A9407A"/>
    <w:rsid w:val="00A941C4"/>
    <w:rsid w:val="00A947AF"/>
    <w:rsid w:val="00A95521"/>
    <w:rsid w:val="00A960CF"/>
    <w:rsid w:val="00A966B7"/>
    <w:rsid w:val="00A96CF6"/>
    <w:rsid w:val="00AA1644"/>
    <w:rsid w:val="00AA1A37"/>
    <w:rsid w:val="00AA1F50"/>
    <w:rsid w:val="00AA28B6"/>
    <w:rsid w:val="00AA30D1"/>
    <w:rsid w:val="00AA3B52"/>
    <w:rsid w:val="00AA3C0D"/>
    <w:rsid w:val="00AA515C"/>
    <w:rsid w:val="00AA5180"/>
    <w:rsid w:val="00AA5780"/>
    <w:rsid w:val="00AA5B2D"/>
    <w:rsid w:val="00AA6A06"/>
    <w:rsid w:val="00AA6E96"/>
    <w:rsid w:val="00AA6F18"/>
    <w:rsid w:val="00AA765F"/>
    <w:rsid w:val="00AB297D"/>
    <w:rsid w:val="00AB373E"/>
    <w:rsid w:val="00AB37B7"/>
    <w:rsid w:val="00AB3BD4"/>
    <w:rsid w:val="00AB5291"/>
    <w:rsid w:val="00AB6097"/>
    <w:rsid w:val="00AB7AEA"/>
    <w:rsid w:val="00AB7C1C"/>
    <w:rsid w:val="00AB7D8D"/>
    <w:rsid w:val="00AC0485"/>
    <w:rsid w:val="00AC0AEE"/>
    <w:rsid w:val="00AC0C3E"/>
    <w:rsid w:val="00AC0DEB"/>
    <w:rsid w:val="00AC16BE"/>
    <w:rsid w:val="00AC1A29"/>
    <w:rsid w:val="00AC1E06"/>
    <w:rsid w:val="00AC2224"/>
    <w:rsid w:val="00AC3AA4"/>
    <w:rsid w:val="00AC4166"/>
    <w:rsid w:val="00AC47B8"/>
    <w:rsid w:val="00AC4A05"/>
    <w:rsid w:val="00AC4F42"/>
    <w:rsid w:val="00AC5BF6"/>
    <w:rsid w:val="00AC5E50"/>
    <w:rsid w:val="00AC60B0"/>
    <w:rsid w:val="00AC6246"/>
    <w:rsid w:val="00AC6A5C"/>
    <w:rsid w:val="00AC7545"/>
    <w:rsid w:val="00AC7722"/>
    <w:rsid w:val="00AC79AC"/>
    <w:rsid w:val="00AC7F1A"/>
    <w:rsid w:val="00AD0F69"/>
    <w:rsid w:val="00AD1293"/>
    <w:rsid w:val="00AD13AC"/>
    <w:rsid w:val="00AD1AE8"/>
    <w:rsid w:val="00AD314D"/>
    <w:rsid w:val="00AD3288"/>
    <w:rsid w:val="00AD497F"/>
    <w:rsid w:val="00AD594E"/>
    <w:rsid w:val="00AD6979"/>
    <w:rsid w:val="00AD6E25"/>
    <w:rsid w:val="00AD76AA"/>
    <w:rsid w:val="00AE0D07"/>
    <w:rsid w:val="00AE1C73"/>
    <w:rsid w:val="00AE1DC8"/>
    <w:rsid w:val="00AE1FDB"/>
    <w:rsid w:val="00AE298F"/>
    <w:rsid w:val="00AE325A"/>
    <w:rsid w:val="00AE3B1F"/>
    <w:rsid w:val="00AE3DF4"/>
    <w:rsid w:val="00AE429A"/>
    <w:rsid w:val="00AE4ADA"/>
    <w:rsid w:val="00AE4AEE"/>
    <w:rsid w:val="00AE4E19"/>
    <w:rsid w:val="00AE6539"/>
    <w:rsid w:val="00AE7BC9"/>
    <w:rsid w:val="00AF24C1"/>
    <w:rsid w:val="00AF2CC6"/>
    <w:rsid w:val="00AF2E3F"/>
    <w:rsid w:val="00AF2EB9"/>
    <w:rsid w:val="00AF376C"/>
    <w:rsid w:val="00AF39E5"/>
    <w:rsid w:val="00AF3B9C"/>
    <w:rsid w:val="00AF425E"/>
    <w:rsid w:val="00AF4658"/>
    <w:rsid w:val="00AF4BD6"/>
    <w:rsid w:val="00AF539F"/>
    <w:rsid w:val="00AF56E8"/>
    <w:rsid w:val="00AF6909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05F07"/>
    <w:rsid w:val="00B0623B"/>
    <w:rsid w:val="00B06300"/>
    <w:rsid w:val="00B06579"/>
    <w:rsid w:val="00B06D61"/>
    <w:rsid w:val="00B100AB"/>
    <w:rsid w:val="00B10119"/>
    <w:rsid w:val="00B108E4"/>
    <w:rsid w:val="00B10D52"/>
    <w:rsid w:val="00B119F7"/>
    <w:rsid w:val="00B12404"/>
    <w:rsid w:val="00B126D4"/>
    <w:rsid w:val="00B12BF7"/>
    <w:rsid w:val="00B13059"/>
    <w:rsid w:val="00B13589"/>
    <w:rsid w:val="00B13634"/>
    <w:rsid w:val="00B1375C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78D"/>
    <w:rsid w:val="00B1793A"/>
    <w:rsid w:val="00B17FBB"/>
    <w:rsid w:val="00B20EAF"/>
    <w:rsid w:val="00B21119"/>
    <w:rsid w:val="00B22FEC"/>
    <w:rsid w:val="00B24577"/>
    <w:rsid w:val="00B2481B"/>
    <w:rsid w:val="00B25336"/>
    <w:rsid w:val="00B259FB"/>
    <w:rsid w:val="00B25F7A"/>
    <w:rsid w:val="00B26204"/>
    <w:rsid w:val="00B271BA"/>
    <w:rsid w:val="00B305B6"/>
    <w:rsid w:val="00B31160"/>
    <w:rsid w:val="00B3179C"/>
    <w:rsid w:val="00B317BC"/>
    <w:rsid w:val="00B31D8C"/>
    <w:rsid w:val="00B31FBA"/>
    <w:rsid w:val="00B322FF"/>
    <w:rsid w:val="00B3255F"/>
    <w:rsid w:val="00B32667"/>
    <w:rsid w:val="00B343A8"/>
    <w:rsid w:val="00B3495F"/>
    <w:rsid w:val="00B34CD0"/>
    <w:rsid w:val="00B34DD6"/>
    <w:rsid w:val="00B362E2"/>
    <w:rsid w:val="00B3663E"/>
    <w:rsid w:val="00B366D7"/>
    <w:rsid w:val="00B3704E"/>
    <w:rsid w:val="00B37CAA"/>
    <w:rsid w:val="00B40217"/>
    <w:rsid w:val="00B402F8"/>
    <w:rsid w:val="00B40ABE"/>
    <w:rsid w:val="00B41073"/>
    <w:rsid w:val="00B425CE"/>
    <w:rsid w:val="00B430BC"/>
    <w:rsid w:val="00B435BD"/>
    <w:rsid w:val="00B43D0D"/>
    <w:rsid w:val="00B4434A"/>
    <w:rsid w:val="00B446CD"/>
    <w:rsid w:val="00B447C6"/>
    <w:rsid w:val="00B4532D"/>
    <w:rsid w:val="00B4609B"/>
    <w:rsid w:val="00B46826"/>
    <w:rsid w:val="00B4757C"/>
    <w:rsid w:val="00B5019A"/>
    <w:rsid w:val="00B50763"/>
    <w:rsid w:val="00B51DC5"/>
    <w:rsid w:val="00B51FEB"/>
    <w:rsid w:val="00B539F2"/>
    <w:rsid w:val="00B53BD6"/>
    <w:rsid w:val="00B5599E"/>
    <w:rsid w:val="00B55FDF"/>
    <w:rsid w:val="00B56144"/>
    <w:rsid w:val="00B567B1"/>
    <w:rsid w:val="00B5769E"/>
    <w:rsid w:val="00B57D4B"/>
    <w:rsid w:val="00B57DF0"/>
    <w:rsid w:val="00B60499"/>
    <w:rsid w:val="00B60533"/>
    <w:rsid w:val="00B61084"/>
    <w:rsid w:val="00B61526"/>
    <w:rsid w:val="00B61826"/>
    <w:rsid w:val="00B61BE8"/>
    <w:rsid w:val="00B61EAC"/>
    <w:rsid w:val="00B621B6"/>
    <w:rsid w:val="00B62797"/>
    <w:rsid w:val="00B62E6A"/>
    <w:rsid w:val="00B62FB9"/>
    <w:rsid w:val="00B63597"/>
    <w:rsid w:val="00B63FE7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7764C"/>
    <w:rsid w:val="00B80759"/>
    <w:rsid w:val="00B80CD0"/>
    <w:rsid w:val="00B8158F"/>
    <w:rsid w:val="00B817A9"/>
    <w:rsid w:val="00B8227A"/>
    <w:rsid w:val="00B824EF"/>
    <w:rsid w:val="00B831ED"/>
    <w:rsid w:val="00B84439"/>
    <w:rsid w:val="00B84905"/>
    <w:rsid w:val="00B852DC"/>
    <w:rsid w:val="00B8573B"/>
    <w:rsid w:val="00B862ED"/>
    <w:rsid w:val="00B86E36"/>
    <w:rsid w:val="00B87D83"/>
    <w:rsid w:val="00B90045"/>
    <w:rsid w:val="00B90C30"/>
    <w:rsid w:val="00B91CFF"/>
    <w:rsid w:val="00B92530"/>
    <w:rsid w:val="00B92B66"/>
    <w:rsid w:val="00B94617"/>
    <w:rsid w:val="00B94A4C"/>
    <w:rsid w:val="00B956BB"/>
    <w:rsid w:val="00B96DC3"/>
    <w:rsid w:val="00B97754"/>
    <w:rsid w:val="00BA024B"/>
    <w:rsid w:val="00BA03DF"/>
    <w:rsid w:val="00BA23A4"/>
    <w:rsid w:val="00BA25BF"/>
    <w:rsid w:val="00BA25D4"/>
    <w:rsid w:val="00BA3C87"/>
    <w:rsid w:val="00BA467A"/>
    <w:rsid w:val="00BA4A00"/>
    <w:rsid w:val="00BA559F"/>
    <w:rsid w:val="00BA6498"/>
    <w:rsid w:val="00BA6903"/>
    <w:rsid w:val="00BA6B60"/>
    <w:rsid w:val="00BA77D3"/>
    <w:rsid w:val="00BA7FD9"/>
    <w:rsid w:val="00BB17FA"/>
    <w:rsid w:val="00BB1B36"/>
    <w:rsid w:val="00BB3888"/>
    <w:rsid w:val="00BB4DF2"/>
    <w:rsid w:val="00BB5643"/>
    <w:rsid w:val="00BB5A4E"/>
    <w:rsid w:val="00BB5A5F"/>
    <w:rsid w:val="00BB5AD8"/>
    <w:rsid w:val="00BB5FBD"/>
    <w:rsid w:val="00BB7D68"/>
    <w:rsid w:val="00BB7D72"/>
    <w:rsid w:val="00BC0BE8"/>
    <w:rsid w:val="00BC0CD7"/>
    <w:rsid w:val="00BC12E1"/>
    <w:rsid w:val="00BC171E"/>
    <w:rsid w:val="00BC2465"/>
    <w:rsid w:val="00BC2E6C"/>
    <w:rsid w:val="00BC3678"/>
    <w:rsid w:val="00BC448C"/>
    <w:rsid w:val="00BC4BCC"/>
    <w:rsid w:val="00BC51D0"/>
    <w:rsid w:val="00BC5A33"/>
    <w:rsid w:val="00BC67A5"/>
    <w:rsid w:val="00BC6B83"/>
    <w:rsid w:val="00BC6D94"/>
    <w:rsid w:val="00BD031C"/>
    <w:rsid w:val="00BD188B"/>
    <w:rsid w:val="00BD2182"/>
    <w:rsid w:val="00BD2951"/>
    <w:rsid w:val="00BD3419"/>
    <w:rsid w:val="00BD4911"/>
    <w:rsid w:val="00BD4A36"/>
    <w:rsid w:val="00BD4D7D"/>
    <w:rsid w:val="00BD4DA8"/>
    <w:rsid w:val="00BD4DD1"/>
    <w:rsid w:val="00BD5153"/>
    <w:rsid w:val="00BD75DC"/>
    <w:rsid w:val="00BD77AD"/>
    <w:rsid w:val="00BE11DC"/>
    <w:rsid w:val="00BE2177"/>
    <w:rsid w:val="00BE218F"/>
    <w:rsid w:val="00BE3488"/>
    <w:rsid w:val="00BE35FD"/>
    <w:rsid w:val="00BE535E"/>
    <w:rsid w:val="00BE58EB"/>
    <w:rsid w:val="00BE60A6"/>
    <w:rsid w:val="00BE64D7"/>
    <w:rsid w:val="00BE68B0"/>
    <w:rsid w:val="00BE7112"/>
    <w:rsid w:val="00BE76FA"/>
    <w:rsid w:val="00BE7C23"/>
    <w:rsid w:val="00BE7DBE"/>
    <w:rsid w:val="00BF0D39"/>
    <w:rsid w:val="00BF0F8C"/>
    <w:rsid w:val="00BF2011"/>
    <w:rsid w:val="00BF3043"/>
    <w:rsid w:val="00BF42D1"/>
    <w:rsid w:val="00BF4932"/>
    <w:rsid w:val="00BF5D3B"/>
    <w:rsid w:val="00BF5D53"/>
    <w:rsid w:val="00BF6407"/>
    <w:rsid w:val="00BF6E74"/>
    <w:rsid w:val="00BF6EE7"/>
    <w:rsid w:val="00BF7388"/>
    <w:rsid w:val="00BF78A8"/>
    <w:rsid w:val="00BF7BDF"/>
    <w:rsid w:val="00C00573"/>
    <w:rsid w:val="00C01AAB"/>
    <w:rsid w:val="00C01F44"/>
    <w:rsid w:val="00C030E9"/>
    <w:rsid w:val="00C0380A"/>
    <w:rsid w:val="00C038C4"/>
    <w:rsid w:val="00C043A8"/>
    <w:rsid w:val="00C0558A"/>
    <w:rsid w:val="00C05938"/>
    <w:rsid w:val="00C05A45"/>
    <w:rsid w:val="00C072BD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889"/>
    <w:rsid w:val="00C16F7E"/>
    <w:rsid w:val="00C171AC"/>
    <w:rsid w:val="00C17B5D"/>
    <w:rsid w:val="00C20D32"/>
    <w:rsid w:val="00C214C4"/>
    <w:rsid w:val="00C22473"/>
    <w:rsid w:val="00C23E91"/>
    <w:rsid w:val="00C242F6"/>
    <w:rsid w:val="00C24EB8"/>
    <w:rsid w:val="00C255FC"/>
    <w:rsid w:val="00C25BB4"/>
    <w:rsid w:val="00C26F40"/>
    <w:rsid w:val="00C272C4"/>
    <w:rsid w:val="00C27980"/>
    <w:rsid w:val="00C27E5C"/>
    <w:rsid w:val="00C3036D"/>
    <w:rsid w:val="00C30675"/>
    <w:rsid w:val="00C30D51"/>
    <w:rsid w:val="00C3148B"/>
    <w:rsid w:val="00C3311A"/>
    <w:rsid w:val="00C33F4E"/>
    <w:rsid w:val="00C34638"/>
    <w:rsid w:val="00C349E8"/>
    <w:rsid w:val="00C3557B"/>
    <w:rsid w:val="00C3570F"/>
    <w:rsid w:val="00C35825"/>
    <w:rsid w:val="00C35A53"/>
    <w:rsid w:val="00C3669B"/>
    <w:rsid w:val="00C371F5"/>
    <w:rsid w:val="00C4094D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68F2"/>
    <w:rsid w:val="00C4707C"/>
    <w:rsid w:val="00C4733E"/>
    <w:rsid w:val="00C47702"/>
    <w:rsid w:val="00C477F3"/>
    <w:rsid w:val="00C47CB8"/>
    <w:rsid w:val="00C50024"/>
    <w:rsid w:val="00C5077A"/>
    <w:rsid w:val="00C50F3B"/>
    <w:rsid w:val="00C51A5E"/>
    <w:rsid w:val="00C5388E"/>
    <w:rsid w:val="00C53EB0"/>
    <w:rsid w:val="00C54282"/>
    <w:rsid w:val="00C543AA"/>
    <w:rsid w:val="00C55ABF"/>
    <w:rsid w:val="00C5730E"/>
    <w:rsid w:val="00C5775F"/>
    <w:rsid w:val="00C579CD"/>
    <w:rsid w:val="00C604A4"/>
    <w:rsid w:val="00C60D23"/>
    <w:rsid w:val="00C62B01"/>
    <w:rsid w:val="00C62F59"/>
    <w:rsid w:val="00C63627"/>
    <w:rsid w:val="00C63ACF"/>
    <w:rsid w:val="00C63C28"/>
    <w:rsid w:val="00C63D27"/>
    <w:rsid w:val="00C646CA"/>
    <w:rsid w:val="00C65D0E"/>
    <w:rsid w:val="00C66DE2"/>
    <w:rsid w:val="00C67A24"/>
    <w:rsid w:val="00C67A53"/>
    <w:rsid w:val="00C704B7"/>
    <w:rsid w:val="00C70A83"/>
    <w:rsid w:val="00C70AAA"/>
    <w:rsid w:val="00C715D3"/>
    <w:rsid w:val="00C7180F"/>
    <w:rsid w:val="00C71AE0"/>
    <w:rsid w:val="00C7201F"/>
    <w:rsid w:val="00C72CDB"/>
    <w:rsid w:val="00C7359E"/>
    <w:rsid w:val="00C73B47"/>
    <w:rsid w:val="00C73EB2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1D1"/>
    <w:rsid w:val="00C8250C"/>
    <w:rsid w:val="00C82662"/>
    <w:rsid w:val="00C82BCB"/>
    <w:rsid w:val="00C82FA1"/>
    <w:rsid w:val="00C85049"/>
    <w:rsid w:val="00C85393"/>
    <w:rsid w:val="00C915A7"/>
    <w:rsid w:val="00C92C32"/>
    <w:rsid w:val="00C944F0"/>
    <w:rsid w:val="00C94DB9"/>
    <w:rsid w:val="00C96ED0"/>
    <w:rsid w:val="00C9708C"/>
    <w:rsid w:val="00C971DB"/>
    <w:rsid w:val="00C972BA"/>
    <w:rsid w:val="00CA016E"/>
    <w:rsid w:val="00CA15CB"/>
    <w:rsid w:val="00CA1A95"/>
    <w:rsid w:val="00CA1C81"/>
    <w:rsid w:val="00CA1F53"/>
    <w:rsid w:val="00CA2422"/>
    <w:rsid w:val="00CA2F4E"/>
    <w:rsid w:val="00CA30C1"/>
    <w:rsid w:val="00CA38ED"/>
    <w:rsid w:val="00CA3B35"/>
    <w:rsid w:val="00CA40C8"/>
    <w:rsid w:val="00CA461C"/>
    <w:rsid w:val="00CA46F1"/>
    <w:rsid w:val="00CA570B"/>
    <w:rsid w:val="00CA5CD0"/>
    <w:rsid w:val="00CB048B"/>
    <w:rsid w:val="00CB07D4"/>
    <w:rsid w:val="00CB0E3C"/>
    <w:rsid w:val="00CB1883"/>
    <w:rsid w:val="00CB1EC0"/>
    <w:rsid w:val="00CB2479"/>
    <w:rsid w:val="00CB24D6"/>
    <w:rsid w:val="00CB3517"/>
    <w:rsid w:val="00CB4FF1"/>
    <w:rsid w:val="00CB5512"/>
    <w:rsid w:val="00CB7600"/>
    <w:rsid w:val="00CC0174"/>
    <w:rsid w:val="00CC0727"/>
    <w:rsid w:val="00CC0EE5"/>
    <w:rsid w:val="00CC103E"/>
    <w:rsid w:val="00CC13DC"/>
    <w:rsid w:val="00CC1886"/>
    <w:rsid w:val="00CC1D72"/>
    <w:rsid w:val="00CC2449"/>
    <w:rsid w:val="00CC344D"/>
    <w:rsid w:val="00CC3A27"/>
    <w:rsid w:val="00CC3C40"/>
    <w:rsid w:val="00CC47C2"/>
    <w:rsid w:val="00CC52D7"/>
    <w:rsid w:val="00CC5A74"/>
    <w:rsid w:val="00CC6E4E"/>
    <w:rsid w:val="00CC6F57"/>
    <w:rsid w:val="00CC784D"/>
    <w:rsid w:val="00CC7E09"/>
    <w:rsid w:val="00CD0A3E"/>
    <w:rsid w:val="00CD0EE0"/>
    <w:rsid w:val="00CD0EF9"/>
    <w:rsid w:val="00CD13EC"/>
    <w:rsid w:val="00CD2890"/>
    <w:rsid w:val="00CD28CE"/>
    <w:rsid w:val="00CD3900"/>
    <w:rsid w:val="00CD40E0"/>
    <w:rsid w:val="00CD47A9"/>
    <w:rsid w:val="00CD5045"/>
    <w:rsid w:val="00CD52BB"/>
    <w:rsid w:val="00CD5498"/>
    <w:rsid w:val="00CD6D83"/>
    <w:rsid w:val="00CD6F19"/>
    <w:rsid w:val="00CD7004"/>
    <w:rsid w:val="00CD71F2"/>
    <w:rsid w:val="00CD74AB"/>
    <w:rsid w:val="00CD78B3"/>
    <w:rsid w:val="00CE067D"/>
    <w:rsid w:val="00CE1D2E"/>
    <w:rsid w:val="00CE232E"/>
    <w:rsid w:val="00CE26BE"/>
    <w:rsid w:val="00CE2876"/>
    <w:rsid w:val="00CE2DF7"/>
    <w:rsid w:val="00CE360D"/>
    <w:rsid w:val="00CE3E53"/>
    <w:rsid w:val="00CE4092"/>
    <w:rsid w:val="00CE427E"/>
    <w:rsid w:val="00CE4CFB"/>
    <w:rsid w:val="00CE6814"/>
    <w:rsid w:val="00CE7084"/>
    <w:rsid w:val="00CF1763"/>
    <w:rsid w:val="00CF217A"/>
    <w:rsid w:val="00CF2650"/>
    <w:rsid w:val="00CF2EEE"/>
    <w:rsid w:val="00CF2F81"/>
    <w:rsid w:val="00CF33C6"/>
    <w:rsid w:val="00CF36FE"/>
    <w:rsid w:val="00CF4413"/>
    <w:rsid w:val="00CF47AE"/>
    <w:rsid w:val="00CF4F65"/>
    <w:rsid w:val="00CF55BF"/>
    <w:rsid w:val="00CF5834"/>
    <w:rsid w:val="00CF6C87"/>
    <w:rsid w:val="00CF6CA8"/>
    <w:rsid w:val="00CF737C"/>
    <w:rsid w:val="00CF7873"/>
    <w:rsid w:val="00CF7C34"/>
    <w:rsid w:val="00D01054"/>
    <w:rsid w:val="00D0182E"/>
    <w:rsid w:val="00D01BAE"/>
    <w:rsid w:val="00D02AAD"/>
    <w:rsid w:val="00D037BD"/>
    <w:rsid w:val="00D0455E"/>
    <w:rsid w:val="00D04C05"/>
    <w:rsid w:val="00D05714"/>
    <w:rsid w:val="00D05D4D"/>
    <w:rsid w:val="00D06151"/>
    <w:rsid w:val="00D0626A"/>
    <w:rsid w:val="00D066B6"/>
    <w:rsid w:val="00D06A7B"/>
    <w:rsid w:val="00D06B6F"/>
    <w:rsid w:val="00D0739A"/>
    <w:rsid w:val="00D07FA9"/>
    <w:rsid w:val="00D100EC"/>
    <w:rsid w:val="00D10471"/>
    <w:rsid w:val="00D10F9C"/>
    <w:rsid w:val="00D116EA"/>
    <w:rsid w:val="00D11D6C"/>
    <w:rsid w:val="00D125B8"/>
    <w:rsid w:val="00D12910"/>
    <w:rsid w:val="00D1309D"/>
    <w:rsid w:val="00D134AD"/>
    <w:rsid w:val="00D139BD"/>
    <w:rsid w:val="00D13E7F"/>
    <w:rsid w:val="00D1438F"/>
    <w:rsid w:val="00D146D4"/>
    <w:rsid w:val="00D150DB"/>
    <w:rsid w:val="00D15EB2"/>
    <w:rsid w:val="00D16442"/>
    <w:rsid w:val="00D16A53"/>
    <w:rsid w:val="00D16E17"/>
    <w:rsid w:val="00D16E90"/>
    <w:rsid w:val="00D1724F"/>
    <w:rsid w:val="00D17791"/>
    <w:rsid w:val="00D21DB1"/>
    <w:rsid w:val="00D23795"/>
    <w:rsid w:val="00D23FA0"/>
    <w:rsid w:val="00D24E79"/>
    <w:rsid w:val="00D2784E"/>
    <w:rsid w:val="00D27D55"/>
    <w:rsid w:val="00D304BD"/>
    <w:rsid w:val="00D31730"/>
    <w:rsid w:val="00D31AEA"/>
    <w:rsid w:val="00D31D22"/>
    <w:rsid w:val="00D32483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4A54"/>
    <w:rsid w:val="00D44C77"/>
    <w:rsid w:val="00D4513F"/>
    <w:rsid w:val="00D451D8"/>
    <w:rsid w:val="00D45DC7"/>
    <w:rsid w:val="00D469BE"/>
    <w:rsid w:val="00D46CA5"/>
    <w:rsid w:val="00D4723D"/>
    <w:rsid w:val="00D47DCA"/>
    <w:rsid w:val="00D5018B"/>
    <w:rsid w:val="00D50BEB"/>
    <w:rsid w:val="00D51946"/>
    <w:rsid w:val="00D51AC5"/>
    <w:rsid w:val="00D51C8F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5C6B"/>
    <w:rsid w:val="00D560D2"/>
    <w:rsid w:val="00D56915"/>
    <w:rsid w:val="00D570EB"/>
    <w:rsid w:val="00D57502"/>
    <w:rsid w:val="00D601FF"/>
    <w:rsid w:val="00D603C4"/>
    <w:rsid w:val="00D60599"/>
    <w:rsid w:val="00D6112B"/>
    <w:rsid w:val="00D6159E"/>
    <w:rsid w:val="00D622CD"/>
    <w:rsid w:val="00D62AAE"/>
    <w:rsid w:val="00D62E86"/>
    <w:rsid w:val="00D633F7"/>
    <w:rsid w:val="00D63A47"/>
    <w:rsid w:val="00D63CC1"/>
    <w:rsid w:val="00D64237"/>
    <w:rsid w:val="00D642BF"/>
    <w:rsid w:val="00D6546F"/>
    <w:rsid w:val="00D66493"/>
    <w:rsid w:val="00D673E6"/>
    <w:rsid w:val="00D67425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03E1"/>
    <w:rsid w:val="00D80CA8"/>
    <w:rsid w:val="00D826A2"/>
    <w:rsid w:val="00D82DF7"/>
    <w:rsid w:val="00D83762"/>
    <w:rsid w:val="00D84194"/>
    <w:rsid w:val="00D8490A"/>
    <w:rsid w:val="00D84EB5"/>
    <w:rsid w:val="00D85C14"/>
    <w:rsid w:val="00D860F7"/>
    <w:rsid w:val="00D86216"/>
    <w:rsid w:val="00D86F05"/>
    <w:rsid w:val="00D87705"/>
    <w:rsid w:val="00D90588"/>
    <w:rsid w:val="00D905C7"/>
    <w:rsid w:val="00D9182A"/>
    <w:rsid w:val="00D91D32"/>
    <w:rsid w:val="00D91F34"/>
    <w:rsid w:val="00D9213B"/>
    <w:rsid w:val="00D92D93"/>
    <w:rsid w:val="00D93570"/>
    <w:rsid w:val="00D9374D"/>
    <w:rsid w:val="00D93C59"/>
    <w:rsid w:val="00D93D88"/>
    <w:rsid w:val="00D95755"/>
    <w:rsid w:val="00D968EB"/>
    <w:rsid w:val="00DA0148"/>
    <w:rsid w:val="00DA029E"/>
    <w:rsid w:val="00DA03DF"/>
    <w:rsid w:val="00DA03EA"/>
    <w:rsid w:val="00DA0F04"/>
    <w:rsid w:val="00DA1FE9"/>
    <w:rsid w:val="00DA254A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A7E36"/>
    <w:rsid w:val="00DB0DA2"/>
    <w:rsid w:val="00DB1A0D"/>
    <w:rsid w:val="00DB1D05"/>
    <w:rsid w:val="00DB28C1"/>
    <w:rsid w:val="00DB28E6"/>
    <w:rsid w:val="00DB4417"/>
    <w:rsid w:val="00DB58D5"/>
    <w:rsid w:val="00DB7208"/>
    <w:rsid w:val="00DB7A6B"/>
    <w:rsid w:val="00DC08C8"/>
    <w:rsid w:val="00DC1742"/>
    <w:rsid w:val="00DC2123"/>
    <w:rsid w:val="00DC4A0E"/>
    <w:rsid w:val="00DC4AE1"/>
    <w:rsid w:val="00DC5BFC"/>
    <w:rsid w:val="00DC5DAE"/>
    <w:rsid w:val="00DC6224"/>
    <w:rsid w:val="00DC7A5C"/>
    <w:rsid w:val="00DD0A26"/>
    <w:rsid w:val="00DD0D86"/>
    <w:rsid w:val="00DD13F1"/>
    <w:rsid w:val="00DD1B11"/>
    <w:rsid w:val="00DD2032"/>
    <w:rsid w:val="00DD2B10"/>
    <w:rsid w:val="00DD3D9D"/>
    <w:rsid w:val="00DD652E"/>
    <w:rsid w:val="00DD6B30"/>
    <w:rsid w:val="00DD6B55"/>
    <w:rsid w:val="00DD721F"/>
    <w:rsid w:val="00DD7AAE"/>
    <w:rsid w:val="00DE07CB"/>
    <w:rsid w:val="00DE0E38"/>
    <w:rsid w:val="00DE253E"/>
    <w:rsid w:val="00DE272D"/>
    <w:rsid w:val="00DE3100"/>
    <w:rsid w:val="00DE3C08"/>
    <w:rsid w:val="00DE3CF0"/>
    <w:rsid w:val="00DE40E5"/>
    <w:rsid w:val="00DE4ADC"/>
    <w:rsid w:val="00DE552C"/>
    <w:rsid w:val="00DE586D"/>
    <w:rsid w:val="00DE5FB2"/>
    <w:rsid w:val="00DF0482"/>
    <w:rsid w:val="00DF0D77"/>
    <w:rsid w:val="00DF1C19"/>
    <w:rsid w:val="00DF1D6D"/>
    <w:rsid w:val="00DF25AA"/>
    <w:rsid w:val="00DF2624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F46"/>
    <w:rsid w:val="00E00211"/>
    <w:rsid w:val="00E00422"/>
    <w:rsid w:val="00E00A40"/>
    <w:rsid w:val="00E01423"/>
    <w:rsid w:val="00E036B4"/>
    <w:rsid w:val="00E036FD"/>
    <w:rsid w:val="00E0489B"/>
    <w:rsid w:val="00E0522C"/>
    <w:rsid w:val="00E05D14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1698C"/>
    <w:rsid w:val="00E23066"/>
    <w:rsid w:val="00E23816"/>
    <w:rsid w:val="00E23D63"/>
    <w:rsid w:val="00E24671"/>
    <w:rsid w:val="00E249AD"/>
    <w:rsid w:val="00E2677D"/>
    <w:rsid w:val="00E27B51"/>
    <w:rsid w:val="00E3008C"/>
    <w:rsid w:val="00E30235"/>
    <w:rsid w:val="00E302B1"/>
    <w:rsid w:val="00E3030B"/>
    <w:rsid w:val="00E3168A"/>
    <w:rsid w:val="00E31CE9"/>
    <w:rsid w:val="00E322D2"/>
    <w:rsid w:val="00E326F8"/>
    <w:rsid w:val="00E328F4"/>
    <w:rsid w:val="00E32E7B"/>
    <w:rsid w:val="00E32EEE"/>
    <w:rsid w:val="00E33FDE"/>
    <w:rsid w:val="00E34730"/>
    <w:rsid w:val="00E350FD"/>
    <w:rsid w:val="00E35B86"/>
    <w:rsid w:val="00E36934"/>
    <w:rsid w:val="00E406FD"/>
    <w:rsid w:val="00E40DCF"/>
    <w:rsid w:val="00E41E83"/>
    <w:rsid w:val="00E41F24"/>
    <w:rsid w:val="00E4291F"/>
    <w:rsid w:val="00E4341B"/>
    <w:rsid w:val="00E44259"/>
    <w:rsid w:val="00E44B5F"/>
    <w:rsid w:val="00E44FCB"/>
    <w:rsid w:val="00E45160"/>
    <w:rsid w:val="00E45B9B"/>
    <w:rsid w:val="00E45C48"/>
    <w:rsid w:val="00E45FB0"/>
    <w:rsid w:val="00E464C2"/>
    <w:rsid w:val="00E465C7"/>
    <w:rsid w:val="00E4798F"/>
    <w:rsid w:val="00E47B25"/>
    <w:rsid w:val="00E503DE"/>
    <w:rsid w:val="00E511B0"/>
    <w:rsid w:val="00E51542"/>
    <w:rsid w:val="00E51A5D"/>
    <w:rsid w:val="00E51CD9"/>
    <w:rsid w:val="00E535F2"/>
    <w:rsid w:val="00E5382E"/>
    <w:rsid w:val="00E54438"/>
    <w:rsid w:val="00E55816"/>
    <w:rsid w:val="00E55C4F"/>
    <w:rsid w:val="00E56248"/>
    <w:rsid w:val="00E5635B"/>
    <w:rsid w:val="00E568C1"/>
    <w:rsid w:val="00E56C0C"/>
    <w:rsid w:val="00E56C7F"/>
    <w:rsid w:val="00E6099F"/>
    <w:rsid w:val="00E60CF6"/>
    <w:rsid w:val="00E60F20"/>
    <w:rsid w:val="00E6272C"/>
    <w:rsid w:val="00E63943"/>
    <w:rsid w:val="00E641D2"/>
    <w:rsid w:val="00E648A3"/>
    <w:rsid w:val="00E65907"/>
    <w:rsid w:val="00E664DA"/>
    <w:rsid w:val="00E667FA"/>
    <w:rsid w:val="00E66B97"/>
    <w:rsid w:val="00E67347"/>
    <w:rsid w:val="00E67C2F"/>
    <w:rsid w:val="00E67C54"/>
    <w:rsid w:val="00E67EFC"/>
    <w:rsid w:val="00E7042C"/>
    <w:rsid w:val="00E70E94"/>
    <w:rsid w:val="00E71621"/>
    <w:rsid w:val="00E717D9"/>
    <w:rsid w:val="00E7199A"/>
    <w:rsid w:val="00E71F62"/>
    <w:rsid w:val="00E741F2"/>
    <w:rsid w:val="00E75045"/>
    <w:rsid w:val="00E75351"/>
    <w:rsid w:val="00E75F75"/>
    <w:rsid w:val="00E76E14"/>
    <w:rsid w:val="00E77162"/>
    <w:rsid w:val="00E771FF"/>
    <w:rsid w:val="00E7770B"/>
    <w:rsid w:val="00E77731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4C40"/>
    <w:rsid w:val="00E85400"/>
    <w:rsid w:val="00E857DC"/>
    <w:rsid w:val="00E857EE"/>
    <w:rsid w:val="00E85B2D"/>
    <w:rsid w:val="00E86126"/>
    <w:rsid w:val="00E868DF"/>
    <w:rsid w:val="00E86A8F"/>
    <w:rsid w:val="00E8739E"/>
    <w:rsid w:val="00E87422"/>
    <w:rsid w:val="00E900FC"/>
    <w:rsid w:val="00E908BD"/>
    <w:rsid w:val="00E90EA8"/>
    <w:rsid w:val="00E91D7C"/>
    <w:rsid w:val="00E93747"/>
    <w:rsid w:val="00E93A58"/>
    <w:rsid w:val="00E93BD8"/>
    <w:rsid w:val="00E94C7C"/>
    <w:rsid w:val="00E94F5F"/>
    <w:rsid w:val="00E950EF"/>
    <w:rsid w:val="00E957B9"/>
    <w:rsid w:val="00E95A38"/>
    <w:rsid w:val="00E95BD3"/>
    <w:rsid w:val="00E961D9"/>
    <w:rsid w:val="00E96549"/>
    <w:rsid w:val="00E9676E"/>
    <w:rsid w:val="00E97C8B"/>
    <w:rsid w:val="00EA0256"/>
    <w:rsid w:val="00EA1998"/>
    <w:rsid w:val="00EA1FB4"/>
    <w:rsid w:val="00EA22E8"/>
    <w:rsid w:val="00EA292B"/>
    <w:rsid w:val="00EA2A39"/>
    <w:rsid w:val="00EA2C2D"/>
    <w:rsid w:val="00EA3F79"/>
    <w:rsid w:val="00EA4A42"/>
    <w:rsid w:val="00EA5608"/>
    <w:rsid w:val="00EA56A7"/>
    <w:rsid w:val="00EA5D5C"/>
    <w:rsid w:val="00EA5E72"/>
    <w:rsid w:val="00EA6ABB"/>
    <w:rsid w:val="00EB12F1"/>
    <w:rsid w:val="00EB190A"/>
    <w:rsid w:val="00EB19A5"/>
    <w:rsid w:val="00EB1D3D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4D37"/>
    <w:rsid w:val="00EB5334"/>
    <w:rsid w:val="00EB5775"/>
    <w:rsid w:val="00EB5A5F"/>
    <w:rsid w:val="00EB5A89"/>
    <w:rsid w:val="00EB5ADA"/>
    <w:rsid w:val="00EB5E69"/>
    <w:rsid w:val="00EB616F"/>
    <w:rsid w:val="00EB6AB6"/>
    <w:rsid w:val="00EB6C36"/>
    <w:rsid w:val="00EC0CD3"/>
    <w:rsid w:val="00EC1D42"/>
    <w:rsid w:val="00EC1D65"/>
    <w:rsid w:val="00EC3F4E"/>
    <w:rsid w:val="00EC47C9"/>
    <w:rsid w:val="00EC53EA"/>
    <w:rsid w:val="00EC5411"/>
    <w:rsid w:val="00EC5DD3"/>
    <w:rsid w:val="00EC6BFE"/>
    <w:rsid w:val="00EC6C60"/>
    <w:rsid w:val="00EC6FD7"/>
    <w:rsid w:val="00EC70C2"/>
    <w:rsid w:val="00EC766A"/>
    <w:rsid w:val="00EC76FE"/>
    <w:rsid w:val="00EC7CBF"/>
    <w:rsid w:val="00EC7EB6"/>
    <w:rsid w:val="00ED0A1F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147A"/>
    <w:rsid w:val="00EE218B"/>
    <w:rsid w:val="00EE2FB1"/>
    <w:rsid w:val="00EE3991"/>
    <w:rsid w:val="00EE514F"/>
    <w:rsid w:val="00EE6A63"/>
    <w:rsid w:val="00EE6C0C"/>
    <w:rsid w:val="00EF0226"/>
    <w:rsid w:val="00EF039F"/>
    <w:rsid w:val="00EF1344"/>
    <w:rsid w:val="00EF1543"/>
    <w:rsid w:val="00EF1F05"/>
    <w:rsid w:val="00EF22DE"/>
    <w:rsid w:val="00EF312F"/>
    <w:rsid w:val="00EF3178"/>
    <w:rsid w:val="00EF317C"/>
    <w:rsid w:val="00EF3A40"/>
    <w:rsid w:val="00EF3B1A"/>
    <w:rsid w:val="00EF3C54"/>
    <w:rsid w:val="00EF41A8"/>
    <w:rsid w:val="00EF4214"/>
    <w:rsid w:val="00EF43BB"/>
    <w:rsid w:val="00EF4559"/>
    <w:rsid w:val="00EF4AE5"/>
    <w:rsid w:val="00EF54B3"/>
    <w:rsid w:val="00EF553A"/>
    <w:rsid w:val="00EF5BAB"/>
    <w:rsid w:val="00EF5FA9"/>
    <w:rsid w:val="00EF6673"/>
    <w:rsid w:val="00EF6A14"/>
    <w:rsid w:val="00EF6CBB"/>
    <w:rsid w:val="00EF7371"/>
    <w:rsid w:val="00EF77AD"/>
    <w:rsid w:val="00EF7865"/>
    <w:rsid w:val="00F009EC"/>
    <w:rsid w:val="00F02DD0"/>
    <w:rsid w:val="00F02EBA"/>
    <w:rsid w:val="00F0306E"/>
    <w:rsid w:val="00F032EA"/>
    <w:rsid w:val="00F05847"/>
    <w:rsid w:val="00F059CE"/>
    <w:rsid w:val="00F05A5E"/>
    <w:rsid w:val="00F05A63"/>
    <w:rsid w:val="00F05B39"/>
    <w:rsid w:val="00F05DC1"/>
    <w:rsid w:val="00F101FC"/>
    <w:rsid w:val="00F104A9"/>
    <w:rsid w:val="00F107BF"/>
    <w:rsid w:val="00F11904"/>
    <w:rsid w:val="00F12B02"/>
    <w:rsid w:val="00F13050"/>
    <w:rsid w:val="00F141B8"/>
    <w:rsid w:val="00F14ACF"/>
    <w:rsid w:val="00F14F7C"/>
    <w:rsid w:val="00F15707"/>
    <w:rsid w:val="00F157E3"/>
    <w:rsid w:val="00F15851"/>
    <w:rsid w:val="00F159A1"/>
    <w:rsid w:val="00F1602D"/>
    <w:rsid w:val="00F1619E"/>
    <w:rsid w:val="00F1764C"/>
    <w:rsid w:val="00F178B2"/>
    <w:rsid w:val="00F201E3"/>
    <w:rsid w:val="00F20DD8"/>
    <w:rsid w:val="00F217FA"/>
    <w:rsid w:val="00F21823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0D7"/>
    <w:rsid w:val="00F257F6"/>
    <w:rsid w:val="00F2663D"/>
    <w:rsid w:val="00F26DF5"/>
    <w:rsid w:val="00F2712A"/>
    <w:rsid w:val="00F27A69"/>
    <w:rsid w:val="00F30400"/>
    <w:rsid w:val="00F304D1"/>
    <w:rsid w:val="00F317ED"/>
    <w:rsid w:val="00F31801"/>
    <w:rsid w:val="00F31A0B"/>
    <w:rsid w:val="00F31A43"/>
    <w:rsid w:val="00F32957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CBC"/>
    <w:rsid w:val="00F36FAF"/>
    <w:rsid w:val="00F37A09"/>
    <w:rsid w:val="00F40EC6"/>
    <w:rsid w:val="00F4173C"/>
    <w:rsid w:val="00F41810"/>
    <w:rsid w:val="00F42334"/>
    <w:rsid w:val="00F43009"/>
    <w:rsid w:val="00F4413B"/>
    <w:rsid w:val="00F447AA"/>
    <w:rsid w:val="00F44A0E"/>
    <w:rsid w:val="00F4602C"/>
    <w:rsid w:val="00F460A4"/>
    <w:rsid w:val="00F469AE"/>
    <w:rsid w:val="00F474D6"/>
    <w:rsid w:val="00F476D4"/>
    <w:rsid w:val="00F4774D"/>
    <w:rsid w:val="00F50236"/>
    <w:rsid w:val="00F50887"/>
    <w:rsid w:val="00F5133C"/>
    <w:rsid w:val="00F52398"/>
    <w:rsid w:val="00F527B5"/>
    <w:rsid w:val="00F53907"/>
    <w:rsid w:val="00F549C8"/>
    <w:rsid w:val="00F54BCC"/>
    <w:rsid w:val="00F562AB"/>
    <w:rsid w:val="00F61298"/>
    <w:rsid w:val="00F6155C"/>
    <w:rsid w:val="00F6158A"/>
    <w:rsid w:val="00F618B4"/>
    <w:rsid w:val="00F629C1"/>
    <w:rsid w:val="00F63175"/>
    <w:rsid w:val="00F631B6"/>
    <w:rsid w:val="00F64257"/>
    <w:rsid w:val="00F65131"/>
    <w:rsid w:val="00F658DD"/>
    <w:rsid w:val="00F66EF9"/>
    <w:rsid w:val="00F67AC1"/>
    <w:rsid w:val="00F67CD5"/>
    <w:rsid w:val="00F70054"/>
    <w:rsid w:val="00F7020F"/>
    <w:rsid w:val="00F709D2"/>
    <w:rsid w:val="00F72628"/>
    <w:rsid w:val="00F7288B"/>
    <w:rsid w:val="00F72EE2"/>
    <w:rsid w:val="00F72F85"/>
    <w:rsid w:val="00F747B0"/>
    <w:rsid w:val="00F74C9D"/>
    <w:rsid w:val="00F75010"/>
    <w:rsid w:val="00F75684"/>
    <w:rsid w:val="00F759CA"/>
    <w:rsid w:val="00F7681A"/>
    <w:rsid w:val="00F768D4"/>
    <w:rsid w:val="00F800DD"/>
    <w:rsid w:val="00F80878"/>
    <w:rsid w:val="00F810BD"/>
    <w:rsid w:val="00F81DC7"/>
    <w:rsid w:val="00F823E7"/>
    <w:rsid w:val="00F83519"/>
    <w:rsid w:val="00F83D8F"/>
    <w:rsid w:val="00F84759"/>
    <w:rsid w:val="00F84943"/>
    <w:rsid w:val="00F8685B"/>
    <w:rsid w:val="00F86FA5"/>
    <w:rsid w:val="00F87D66"/>
    <w:rsid w:val="00F87F88"/>
    <w:rsid w:val="00F90484"/>
    <w:rsid w:val="00F90502"/>
    <w:rsid w:val="00F91006"/>
    <w:rsid w:val="00F92D65"/>
    <w:rsid w:val="00F93294"/>
    <w:rsid w:val="00F9385A"/>
    <w:rsid w:val="00F94093"/>
    <w:rsid w:val="00F9417C"/>
    <w:rsid w:val="00F95CED"/>
    <w:rsid w:val="00F97639"/>
    <w:rsid w:val="00F977CE"/>
    <w:rsid w:val="00F97A8A"/>
    <w:rsid w:val="00F97FA2"/>
    <w:rsid w:val="00FA0BDF"/>
    <w:rsid w:val="00FA0CF4"/>
    <w:rsid w:val="00FA0FD2"/>
    <w:rsid w:val="00FA1168"/>
    <w:rsid w:val="00FA1C1F"/>
    <w:rsid w:val="00FA1DA1"/>
    <w:rsid w:val="00FA2ADF"/>
    <w:rsid w:val="00FA2B10"/>
    <w:rsid w:val="00FA2C8A"/>
    <w:rsid w:val="00FA486D"/>
    <w:rsid w:val="00FA496A"/>
    <w:rsid w:val="00FA50C6"/>
    <w:rsid w:val="00FA685C"/>
    <w:rsid w:val="00FA6D4A"/>
    <w:rsid w:val="00FA7688"/>
    <w:rsid w:val="00FA7D56"/>
    <w:rsid w:val="00FA7E7C"/>
    <w:rsid w:val="00FB0012"/>
    <w:rsid w:val="00FB0FFE"/>
    <w:rsid w:val="00FB108A"/>
    <w:rsid w:val="00FB1459"/>
    <w:rsid w:val="00FB1C36"/>
    <w:rsid w:val="00FB353C"/>
    <w:rsid w:val="00FB3C91"/>
    <w:rsid w:val="00FB40A0"/>
    <w:rsid w:val="00FB46FA"/>
    <w:rsid w:val="00FB5164"/>
    <w:rsid w:val="00FB52C2"/>
    <w:rsid w:val="00FB6888"/>
    <w:rsid w:val="00FB7722"/>
    <w:rsid w:val="00FC08E0"/>
    <w:rsid w:val="00FC1CED"/>
    <w:rsid w:val="00FC24B4"/>
    <w:rsid w:val="00FC26CA"/>
    <w:rsid w:val="00FC2CDC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0D1"/>
    <w:rsid w:val="00FC6987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577F"/>
    <w:rsid w:val="00FD5AEA"/>
    <w:rsid w:val="00FD5E67"/>
    <w:rsid w:val="00FD6CE4"/>
    <w:rsid w:val="00FD7C4E"/>
    <w:rsid w:val="00FE0773"/>
    <w:rsid w:val="00FE0A01"/>
    <w:rsid w:val="00FE0B04"/>
    <w:rsid w:val="00FE10E9"/>
    <w:rsid w:val="00FE137F"/>
    <w:rsid w:val="00FE1673"/>
    <w:rsid w:val="00FE2A96"/>
    <w:rsid w:val="00FE2FB2"/>
    <w:rsid w:val="00FE4289"/>
    <w:rsid w:val="00FE4663"/>
    <w:rsid w:val="00FE476D"/>
    <w:rsid w:val="00FE5708"/>
    <w:rsid w:val="00FE629F"/>
    <w:rsid w:val="00FE6CD9"/>
    <w:rsid w:val="00FE7DF4"/>
    <w:rsid w:val="00FF2699"/>
    <w:rsid w:val="00FF294C"/>
    <w:rsid w:val="00FF32FE"/>
    <w:rsid w:val="00FF3A0D"/>
    <w:rsid w:val="00FF4599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C76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3582-EF44-4794-81C7-3A55898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2873</Words>
  <Characters>15293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2/4 - Der Heilige Geist führt in die Gemeinschaft</vt:lpstr>
    </vt:vector>
  </TitlesOfParts>
  <Company> </Company>
  <LinksUpToDate>false</LinksUpToDate>
  <CharactersWithSpaces>18130</CharactersWithSpaces>
  <SharedDoc>false</SharedDoc>
  <HLinks>
    <vt:vector size="12" baseType="variant">
      <vt:variant>
        <vt:i4>1441850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_Toc228261605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_Toc228261604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2/4 - Der Heilige Geist führt in die Gemeinschaft</dc:title>
  <dc:subject/>
  <dc:creator>Jürg Birnstiel</dc:creator>
  <cp:keywords/>
  <cp:lastModifiedBy>Me</cp:lastModifiedBy>
  <cp:revision>62</cp:revision>
  <cp:lastPrinted>2009-04-21T16:01:00Z</cp:lastPrinted>
  <dcterms:created xsi:type="dcterms:W3CDTF">2021-04-29T09:22:00Z</dcterms:created>
  <dcterms:modified xsi:type="dcterms:W3CDTF">2021-06-25T21:02:00Z</dcterms:modified>
</cp:coreProperties>
</file>