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FC" w:rsidRPr="00B41B3C" w:rsidRDefault="00B41B3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</w:rPr>
      </w:pPr>
      <w:r w:rsidRPr="00B41B3C">
        <w:rPr>
          <w:rFonts w:ascii="Arial Rounded MT Bold" w:hAnsi="Arial Rounded MT Bold"/>
          <w:b w:val="0"/>
        </w:rPr>
        <w:t>Er</w:t>
      </w:r>
      <w:r w:rsidR="00C5777F">
        <w:rPr>
          <w:rFonts w:ascii="Arial Rounded MT Bold" w:hAnsi="Arial Rounded MT Bold"/>
          <w:b w:val="0"/>
        </w:rPr>
        <w:t xml:space="preserve"> </w:t>
      </w:r>
      <w:r w:rsidRPr="00B41B3C">
        <w:rPr>
          <w:rFonts w:ascii="Arial Rounded MT Bold" w:hAnsi="Arial Rounded MT Bold"/>
          <w:b w:val="0"/>
        </w:rPr>
        <w:t>ist</w:t>
      </w:r>
      <w:r w:rsidR="00C5777F">
        <w:rPr>
          <w:rFonts w:ascii="Arial Rounded MT Bold" w:hAnsi="Arial Rounded MT Bold"/>
          <w:b w:val="0"/>
        </w:rPr>
        <w:t xml:space="preserve"> </w:t>
      </w:r>
      <w:r w:rsidRPr="00B41B3C">
        <w:rPr>
          <w:rFonts w:ascii="Arial Rounded MT Bold" w:hAnsi="Arial Rounded MT Bold"/>
          <w:b w:val="0"/>
        </w:rPr>
        <w:t>nicht</w:t>
      </w:r>
      <w:r w:rsidR="00C5777F">
        <w:rPr>
          <w:rFonts w:ascii="Arial Rounded MT Bold" w:hAnsi="Arial Rounded MT Bold"/>
          <w:b w:val="0"/>
        </w:rPr>
        <w:t xml:space="preserve"> </w:t>
      </w:r>
      <w:r w:rsidRPr="00B41B3C">
        <w:rPr>
          <w:rFonts w:ascii="Arial Rounded MT Bold" w:hAnsi="Arial Rounded MT Bold"/>
          <w:b w:val="0"/>
        </w:rPr>
        <w:t>hier!</w:t>
      </w:r>
    </w:p>
    <w:p w:rsidR="007D7ADF" w:rsidRPr="00B41B3C" w:rsidRDefault="00AE2A25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4"/>
          <w:szCs w:val="24"/>
        </w:rPr>
      </w:pPr>
      <w:r w:rsidRPr="00B41B3C">
        <w:rPr>
          <w:rFonts w:cs="Arial"/>
          <w:b w:val="0"/>
          <w:sz w:val="24"/>
          <w:szCs w:val="24"/>
        </w:rPr>
        <w:t>Lukas-Evangelium</w:t>
      </w:r>
      <w:r w:rsidR="00C5777F">
        <w:rPr>
          <w:rFonts w:cs="Arial"/>
          <w:b w:val="0"/>
          <w:sz w:val="24"/>
          <w:szCs w:val="24"/>
        </w:rPr>
        <w:t xml:space="preserve"> </w:t>
      </w:r>
      <w:r w:rsidRPr="00B41B3C">
        <w:rPr>
          <w:rFonts w:cs="Arial"/>
          <w:b w:val="0"/>
          <w:sz w:val="24"/>
          <w:szCs w:val="24"/>
        </w:rPr>
        <w:t>24</w:t>
      </w:r>
      <w:r w:rsidR="00C5777F">
        <w:rPr>
          <w:rFonts w:cs="Arial"/>
          <w:b w:val="0"/>
          <w:sz w:val="24"/>
          <w:szCs w:val="24"/>
        </w:rPr>
        <w:t>, 1</w:t>
      </w:r>
      <w:r w:rsidRPr="00B41B3C">
        <w:rPr>
          <w:rFonts w:cs="Arial"/>
          <w:b w:val="0"/>
          <w:sz w:val="24"/>
          <w:szCs w:val="24"/>
        </w:rPr>
        <w:t>-12</w:t>
      </w:r>
    </w:p>
    <w:p w:rsidR="00E9041D" w:rsidRDefault="00E9041D" w:rsidP="00E9041D">
      <w:pPr>
        <w:pStyle w:val="Absatzregulr"/>
      </w:pPr>
    </w:p>
    <w:p w:rsidR="00201DC1" w:rsidRDefault="00201DC1" w:rsidP="00E9041D">
      <w:pPr>
        <w:pStyle w:val="Absatzregulr"/>
      </w:pPr>
    </w:p>
    <w:p w:rsidR="002E6E5E" w:rsidRPr="0049286F" w:rsidRDefault="002E6E5E" w:rsidP="0049286F">
      <w:pPr>
        <w:pStyle w:val="Verzeichnis1"/>
        <w:tabs>
          <w:tab w:val="left" w:pos="600"/>
          <w:tab w:val="right" w:pos="6397"/>
        </w:tabs>
        <w:rPr>
          <w:rStyle w:val="Hyperlink"/>
          <w:color w:val="auto"/>
          <w:u w:val="none"/>
        </w:rPr>
      </w:pPr>
      <w:r w:rsidRPr="00A25F2D">
        <w:rPr>
          <w:rFonts w:ascii="Arial Rounded MT Bold" w:hAnsi="Arial Rounded MT Bold"/>
          <w:b w:val="0"/>
          <w:sz w:val="20"/>
        </w:rPr>
        <w:fldChar w:fldCharType="begin"/>
      </w:r>
      <w:r w:rsidRPr="00A25F2D">
        <w:rPr>
          <w:rFonts w:ascii="Arial Rounded MT Bold" w:hAnsi="Arial Rounded MT Bold"/>
          <w:b w:val="0"/>
          <w:sz w:val="20"/>
        </w:rPr>
        <w:instrText xml:space="preserve"> TOC \o "1-3" \n \h \z \u </w:instrText>
      </w:r>
      <w:r w:rsidRPr="00A25F2D">
        <w:rPr>
          <w:rFonts w:ascii="Arial Rounded MT Bold" w:hAnsi="Arial Rounded MT Bold"/>
          <w:b w:val="0"/>
          <w:sz w:val="20"/>
        </w:rPr>
        <w:fldChar w:fldCharType="separate"/>
      </w:r>
      <w:hyperlink w:anchor="_Toc226448990" w:history="1">
        <w:r w:rsidRPr="0049286F">
          <w:rPr>
            <w:rStyle w:val="Hyperlink"/>
            <w:rFonts w:ascii="Arial Rounded MT Bold" w:hAnsi="Arial Rounded MT Bold"/>
            <w:b w:val="0"/>
            <w:noProof/>
            <w:color w:val="auto"/>
            <w:u w:val="none"/>
          </w:rPr>
          <w:t>I.</w:t>
        </w:r>
        <w:r w:rsidRPr="0049286F">
          <w:rPr>
            <w:rStyle w:val="Hyperlink"/>
            <w:color w:val="auto"/>
            <w:u w:val="none"/>
          </w:rPr>
          <w:tab/>
        </w:r>
        <w:r w:rsidR="0049286F" w:rsidRPr="0049286F">
          <w:rPr>
            <w:rStyle w:val="Hyperlink"/>
            <w:rFonts w:ascii="Arial Rounded MT Bold" w:hAnsi="Arial Rounded MT Bold"/>
            <w:b w:val="0"/>
            <w:noProof/>
            <w:color w:val="auto"/>
            <w:u w:val="none"/>
          </w:rPr>
          <w:t>Jesus</w:t>
        </w:r>
      </w:hyperlink>
      <w:r w:rsidR="00C5777F">
        <w:rPr>
          <w:rStyle w:val="Hyperlink"/>
          <w:rFonts w:ascii="Arial Rounded MT Bold" w:hAnsi="Arial Rounded MT Bold"/>
          <w:b w:val="0"/>
          <w:noProof/>
          <w:color w:val="auto"/>
          <w:u w:val="none"/>
        </w:rPr>
        <w:t xml:space="preserve"> </w:t>
      </w:r>
      <w:r w:rsidR="0049286F" w:rsidRPr="0049286F">
        <w:rPr>
          <w:rStyle w:val="Hyperlink"/>
          <w:rFonts w:ascii="Arial Rounded MT Bold" w:hAnsi="Arial Rounded MT Bold"/>
          <w:b w:val="0"/>
          <w:noProof/>
          <w:color w:val="auto"/>
          <w:u w:val="none"/>
        </w:rPr>
        <w:t>ist</w:t>
      </w:r>
      <w:r w:rsidR="00C5777F">
        <w:rPr>
          <w:rStyle w:val="Hyperlink"/>
          <w:rFonts w:ascii="Arial Rounded MT Bold" w:hAnsi="Arial Rounded MT Bold"/>
          <w:b w:val="0"/>
          <w:noProof/>
          <w:color w:val="auto"/>
          <w:u w:val="none"/>
        </w:rPr>
        <w:t xml:space="preserve"> </w:t>
      </w:r>
      <w:r w:rsidR="0049286F" w:rsidRPr="0049286F">
        <w:rPr>
          <w:rStyle w:val="Hyperlink"/>
          <w:rFonts w:ascii="Arial Rounded MT Bold" w:hAnsi="Arial Rounded MT Bold"/>
          <w:b w:val="0"/>
          <w:noProof/>
          <w:color w:val="auto"/>
          <w:u w:val="none"/>
        </w:rPr>
        <w:t>nicht</w:t>
      </w:r>
      <w:r w:rsidR="00C5777F">
        <w:rPr>
          <w:rStyle w:val="Hyperlink"/>
          <w:rFonts w:ascii="Arial Rounded MT Bold" w:hAnsi="Arial Rounded MT Bold"/>
          <w:b w:val="0"/>
          <w:noProof/>
          <w:color w:val="auto"/>
          <w:u w:val="none"/>
        </w:rPr>
        <w:t xml:space="preserve"> </w:t>
      </w:r>
      <w:r w:rsidR="0049286F" w:rsidRPr="0049286F">
        <w:rPr>
          <w:rStyle w:val="Hyperlink"/>
          <w:rFonts w:ascii="Arial Rounded MT Bold" w:hAnsi="Arial Rounded MT Bold"/>
          <w:b w:val="0"/>
          <w:noProof/>
          <w:color w:val="auto"/>
          <w:u w:val="none"/>
        </w:rPr>
        <w:t>da!</w:t>
      </w:r>
    </w:p>
    <w:p w:rsidR="002E6E5E" w:rsidRPr="00A25F2D" w:rsidRDefault="00045966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lang w:eastAsia="de-CH"/>
        </w:rPr>
      </w:pPr>
      <w:r>
        <w:rPr>
          <w:rFonts w:ascii="Arial Rounded MT Bold" w:hAnsi="Arial Rounded MT Bold"/>
          <w:b w:val="0"/>
        </w:rPr>
        <w:t>II.</w:t>
      </w:r>
      <w:r w:rsidR="00C5777F">
        <w:rPr>
          <w:rFonts w:ascii="Arial Rounded MT Bold" w:hAnsi="Arial Rounded MT Bold"/>
          <w:b w:val="0"/>
        </w:rPr>
        <w:t xml:space="preserve">      </w:t>
      </w:r>
      <w:r w:rsidRPr="00045966">
        <w:rPr>
          <w:rFonts w:ascii="Arial Rounded MT Bold" w:hAnsi="Arial Rounded MT Bold"/>
          <w:b w:val="0"/>
        </w:rPr>
        <w:t>Jesus</w:t>
      </w:r>
      <w:r w:rsidR="00C5777F">
        <w:rPr>
          <w:rFonts w:ascii="Arial Rounded MT Bold" w:hAnsi="Arial Rounded MT Bold"/>
          <w:b w:val="0"/>
        </w:rPr>
        <w:t xml:space="preserve"> </w:t>
      </w:r>
      <w:r w:rsidRPr="00045966">
        <w:rPr>
          <w:rFonts w:ascii="Arial Rounded MT Bold" w:hAnsi="Arial Rounded MT Bold"/>
          <w:b w:val="0"/>
        </w:rPr>
        <w:t>hat</w:t>
      </w:r>
      <w:r w:rsidR="00C5777F">
        <w:rPr>
          <w:rFonts w:ascii="Arial Rounded MT Bold" w:hAnsi="Arial Rounded MT Bold"/>
          <w:b w:val="0"/>
        </w:rPr>
        <w:t xml:space="preserve"> </w:t>
      </w:r>
      <w:r w:rsidRPr="00045966">
        <w:rPr>
          <w:rFonts w:ascii="Arial Rounded MT Bold" w:hAnsi="Arial Rounded MT Bold"/>
          <w:b w:val="0"/>
        </w:rPr>
        <w:t>das</w:t>
      </w:r>
      <w:r w:rsidR="00C5777F">
        <w:rPr>
          <w:rFonts w:ascii="Arial Rounded MT Bold" w:hAnsi="Arial Rounded MT Bold"/>
          <w:b w:val="0"/>
        </w:rPr>
        <w:t xml:space="preserve"> </w:t>
      </w:r>
      <w:r w:rsidRPr="00045966">
        <w:rPr>
          <w:rFonts w:ascii="Arial Rounded MT Bold" w:hAnsi="Arial Rounded MT Bold"/>
          <w:b w:val="0"/>
        </w:rPr>
        <w:t>Grab</w:t>
      </w:r>
      <w:r w:rsidR="00C5777F">
        <w:rPr>
          <w:rFonts w:ascii="Arial Rounded MT Bold" w:hAnsi="Arial Rounded MT Bold"/>
          <w:b w:val="0"/>
        </w:rPr>
        <w:t xml:space="preserve"> </w:t>
      </w:r>
      <w:r w:rsidRPr="00045966">
        <w:rPr>
          <w:rFonts w:ascii="Arial Rounded MT Bold" w:hAnsi="Arial Rounded MT Bold"/>
          <w:b w:val="0"/>
        </w:rPr>
        <w:t>verlassen!</w:t>
      </w:r>
    </w:p>
    <w:p w:rsidR="002E6E5E" w:rsidRPr="00A25F2D" w:rsidRDefault="00C5777F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lang w:eastAsia="de-CH"/>
        </w:rPr>
      </w:pPr>
      <w:hyperlink w:anchor="_Toc226448992" w:history="1">
        <w:r w:rsidR="002E6E5E" w:rsidRPr="00A25F2D">
          <w:rPr>
            <w:rStyle w:val="Hyperlink"/>
            <w:rFonts w:ascii="Arial Rounded MT Bold" w:hAnsi="Arial Rounded MT Bold"/>
            <w:b w:val="0"/>
            <w:noProof/>
          </w:rPr>
          <w:t>III.</w:t>
        </w:r>
        <w:r w:rsidR="002E6E5E" w:rsidRPr="00A25F2D">
          <w:rPr>
            <w:rFonts w:ascii="Arial Rounded MT Bold" w:hAnsi="Arial Rounded MT Bold" w:cs="Times New Roman"/>
            <w:b w:val="0"/>
            <w:bCs w:val="0"/>
            <w:caps w:val="0"/>
            <w:noProof/>
            <w:lang w:eastAsia="de-CH"/>
          </w:rPr>
          <w:tab/>
        </w:r>
        <w:r w:rsidR="002E6E5E" w:rsidRPr="00A25F2D">
          <w:rPr>
            <w:rStyle w:val="Hyperlink"/>
            <w:rFonts w:ascii="Arial Rounded MT Bold" w:hAnsi="Arial Rounded MT Bold"/>
            <w:b w:val="0"/>
            <w:noProof/>
          </w:rPr>
          <w:t>Alles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2E6E5E" w:rsidRPr="00A25F2D">
          <w:rPr>
            <w:rStyle w:val="Hyperlink"/>
            <w:rFonts w:ascii="Arial Rounded MT Bold" w:hAnsi="Arial Rounded MT Bold"/>
            <w:b w:val="0"/>
            <w:noProof/>
          </w:rPr>
          <w:t>leeres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2E6E5E" w:rsidRPr="00A25F2D">
          <w:rPr>
            <w:rStyle w:val="Hyperlink"/>
            <w:rFonts w:ascii="Arial Rounded MT Bold" w:hAnsi="Arial Rounded MT Bold"/>
            <w:b w:val="0"/>
            <w:noProof/>
          </w:rPr>
          <w:t>Gerede?</w:t>
        </w:r>
      </w:hyperlink>
    </w:p>
    <w:p w:rsidR="007D7ADF" w:rsidRDefault="002E6E5E">
      <w:pPr>
        <w:pStyle w:val="Basis-berschrift"/>
        <w:rPr>
          <w:sz w:val="20"/>
        </w:rPr>
      </w:pPr>
      <w:r w:rsidRPr="00A25F2D">
        <w:rPr>
          <w:rFonts w:ascii="Arial Rounded MT Bold" w:hAnsi="Arial Rounded MT Bold"/>
          <w:b w:val="0"/>
          <w:sz w:val="20"/>
        </w:rPr>
        <w:fldChar w:fldCharType="end"/>
      </w:r>
    </w:p>
    <w:p w:rsidR="00EC6A8E" w:rsidRPr="008A5BC4" w:rsidRDefault="00EC6A8E" w:rsidP="008A5BC4">
      <w:pPr>
        <w:overflowPunct/>
        <w:textAlignment w:val="auto"/>
        <w:rPr>
          <w:rFonts w:ascii="Arial" w:hAnsi="Arial" w:cs="Arial"/>
          <w:noProof/>
          <w:color w:val="000000"/>
          <w:lang w:val="de-DE"/>
        </w:rPr>
      </w:pPr>
    </w:p>
    <w:p w:rsidR="00AE2A25" w:rsidRPr="00AE2A25" w:rsidRDefault="006D5210" w:rsidP="00AE2A25">
      <w:pPr>
        <w:overflowPunct/>
        <w:textAlignment w:val="auto"/>
        <w:rPr>
          <w:rFonts w:ascii="Arial" w:hAnsi="Arial" w:cs="Arial"/>
          <w:noProof/>
          <w:color w:val="000000"/>
          <w:lang w:val="de-DE"/>
        </w:rPr>
      </w:pPr>
      <w:r>
        <w:rPr>
          <w:rFonts w:ascii="Arial" w:hAnsi="Arial" w:cs="Arial"/>
          <w:noProof/>
          <w:color w:val="000000"/>
          <w:lang w:val="de-DE"/>
        </w:rPr>
        <w:br w:type="page"/>
      </w:r>
    </w:p>
    <w:p w:rsidR="007D7ADF" w:rsidRPr="00201DC1" w:rsidRDefault="00D026F3">
      <w:pPr>
        <w:pStyle w:val="Basis-berschrift"/>
        <w:rPr>
          <w:rFonts w:ascii="Arial Rounded MT Bold" w:hAnsi="Arial Rounded MT Bold"/>
          <w:b w:val="0"/>
        </w:rPr>
      </w:pPr>
      <w:r w:rsidRPr="00201DC1">
        <w:rPr>
          <w:rFonts w:ascii="Arial Rounded MT Bold" w:hAnsi="Arial Rounded MT Bold"/>
          <w:b w:val="0"/>
        </w:rPr>
        <w:lastRenderedPageBreak/>
        <w:t>Einleitende</w:t>
      </w:r>
      <w:r w:rsidR="00C5777F">
        <w:rPr>
          <w:rFonts w:ascii="Arial Rounded MT Bold" w:hAnsi="Arial Rounded MT Bold"/>
          <w:b w:val="0"/>
        </w:rPr>
        <w:t xml:space="preserve"> </w:t>
      </w:r>
      <w:r w:rsidRPr="00201DC1">
        <w:rPr>
          <w:rFonts w:ascii="Arial Rounded MT Bold" w:hAnsi="Arial Rounded MT Bold"/>
          <w:b w:val="0"/>
        </w:rPr>
        <w:t>Gedanken</w:t>
      </w:r>
    </w:p>
    <w:p w:rsidR="007716AD" w:rsidRDefault="00B418E3" w:rsidP="004841E8">
      <w:pPr>
        <w:pStyle w:val="Absatzregulr"/>
        <w:widowControl w:val="0"/>
      </w:pPr>
      <w:r>
        <w:t>Der</w:t>
      </w:r>
      <w:r w:rsidR="00C5777F">
        <w:t xml:space="preserve"> </w:t>
      </w:r>
      <w:r>
        <w:t>Herr</w:t>
      </w:r>
      <w:r w:rsidR="00C5777F">
        <w:t xml:space="preserve"> </w:t>
      </w:r>
      <w:r>
        <w:t>ist</w:t>
      </w:r>
      <w:r w:rsidR="00C5777F">
        <w:t xml:space="preserve"> </w:t>
      </w:r>
      <w:r>
        <w:t>auferstanden!</w:t>
      </w:r>
      <w:r w:rsidR="00C5777F">
        <w:t xml:space="preserve"> </w:t>
      </w:r>
      <w:r w:rsidR="0077485B">
        <w:t>Jesus</w:t>
      </w:r>
      <w:r w:rsidR="00C5777F">
        <w:t xml:space="preserve"> </w:t>
      </w:r>
      <w:r>
        <w:t>ist</w:t>
      </w:r>
      <w:r w:rsidR="00C5777F">
        <w:t xml:space="preserve"> </w:t>
      </w:r>
      <w:r w:rsidR="0077485B">
        <w:t>tatsächlich</w:t>
      </w:r>
      <w:r w:rsidR="00C5777F">
        <w:t xml:space="preserve"> </w:t>
      </w:r>
      <w:r>
        <w:t>auferstanden!</w:t>
      </w:r>
      <w:r w:rsidR="00C5777F">
        <w:t xml:space="preserve"> </w:t>
      </w:r>
      <w:r w:rsidR="0077485B">
        <w:t>Er</w:t>
      </w:r>
      <w:r w:rsidR="00C5777F">
        <w:t xml:space="preserve"> </w:t>
      </w:r>
      <w:r>
        <w:t>lebt!!!</w:t>
      </w:r>
      <w:r w:rsidR="00C5777F">
        <w:t xml:space="preserve"> </w:t>
      </w:r>
      <w:r w:rsidR="0077485B">
        <w:t>Es</w:t>
      </w:r>
      <w:r w:rsidR="00C5777F">
        <w:t xml:space="preserve"> </w:t>
      </w:r>
      <w:r w:rsidR="0077485B">
        <w:t>gibt</w:t>
      </w:r>
      <w:r w:rsidR="00C5777F">
        <w:t xml:space="preserve"> </w:t>
      </w:r>
      <w:r w:rsidR="0077485B">
        <w:t>keinen</w:t>
      </w:r>
      <w:r w:rsidR="00C5777F">
        <w:t xml:space="preserve"> </w:t>
      </w:r>
      <w:r w:rsidR="0077485B">
        <w:t>Leichnam</w:t>
      </w:r>
      <w:r w:rsidR="00C5777F">
        <w:t xml:space="preserve"> </w:t>
      </w:r>
      <w:r w:rsidR="0077485B">
        <w:t>von</w:t>
      </w:r>
      <w:r w:rsidR="00C5777F">
        <w:t xml:space="preserve"> </w:t>
      </w:r>
      <w:r w:rsidR="0077485B">
        <w:t>Jesus,</w:t>
      </w:r>
      <w:r w:rsidR="00C5777F">
        <w:t xml:space="preserve"> </w:t>
      </w:r>
      <w:r w:rsidR="0077485B">
        <w:t>sein</w:t>
      </w:r>
      <w:r w:rsidR="00C5777F">
        <w:t xml:space="preserve"> </w:t>
      </w:r>
      <w:r w:rsidR="0077485B">
        <w:t>Körper</w:t>
      </w:r>
      <w:r w:rsidR="00C5777F">
        <w:t xml:space="preserve"> </w:t>
      </w:r>
      <w:r w:rsidR="0077485B">
        <w:t>wurde</w:t>
      </w:r>
      <w:r w:rsidR="00C5777F">
        <w:t xml:space="preserve"> </w:t>
      </w:r>
      <w:r w:rsidR="0077485B">
        <w:t>verwandelt</w:t>
      </w:r>
      <w:r w:rsidR="00C5777F">
        <w:t xml:space="preserve"> </w:t>
      </w:r>
      <w:r w:rsidR="0077485B">
        <w:t>in</w:t>
      </w:r>
      <w:r w:rsidR="00C5777F">
        <w:t xml:space="preserve"> </w:t>
      </w:r>
      <w:r w:rsidR="0077485B">
        <w:t>einen</w:t>
      </w:r>
      <w:r w:rsidR="00C5777F">
        <w:t xml:space="preserve"> </w:t>
      </w:r>
      <w:r w:rsidR="0077485B">
        <w:t>unvergänglichen,</w:t>
      </w:r>
      <w:r w:rsidR="00C5777F">
        <w:t xml:space="preserve"> </w:t>
      </w:r>
      <w:r w:rsidR="0077485B">
        <w:t>unsterblichen</w:t>
      </w:r>
      <w:r w:rsidR="00C5777F">
        <w:t xml:space="preserve"> </w:t>
      </w:r>
      <w:r w:rsidR="0077485B">
        <w:t>Körper.</w:t>
      </w:r>
    </w:p>
    <w:p w:rsidR="00A25F2D" w:rsidRDefault="00A52310" w:rsidP="004841E8">
      <w:pPr>
        <w:pStyle w:val="Absatzregulr"/>
        <w:widowControl w:val="0"/>
      </w:pPr>
      <w:r>
        <w:t>Die</w:t>
      </w:r>
      <w:r w:rsidR="00C5777F">
        <w:t xml:space="preserve"> </w:t>
      </w:r>
      <w:r w:rsidR="00A25F2D">
        <w:t>körperliche</w:t>
      </w:r>
      <w:r w:rsidR="00C5777F">
        <w:t xml:space="preserve"> </w:t>
      </w:r>
      <w:r>
        <w:t>Auferstehung</w:t>
      </w:r>
      <w:r w:rsidR="00C5777F">
        <w:t xml:space="preserve"> </w:t>
      </w:r>
      <w:r>
        <w:t>von</w:t>
      </w:r>
      <w:r w:rsidR="00C5777F">
        <w:t xml:space="preserve"> </w:t>
      </w:r>
      <w:r>
        <w:t>Jesus</w:t>
      </w:r>
      <w:r w:rsidR="00C5777F">
        <w:t xml:space="preserve"> </w:t>
      </w:r>
      <w:r w:rsidR="00A25F2D">
        <w:t>ist</w:t>
      </w:r>
      <w:r w:rsidR="00C5777F">
        <w:t xml:space="preserve"> </w:t>
      </w:r>
      <w:r w:rsidR="0077485B">
        <w:t>für</w:t>
      </w:r>
      <w:r w:rsidR="00C5777F">
        <w:t xml:space="preserve"> </w:t>
      </w:r>
      <w:r w:rsidR="0077485B">
        <w:t>unseren</w:t>
      </w:r>
      <w:r w:rsidR="00C5777F">
        <w:t xml:space="preserve"> </w:t>
      </w:r>
      <w:r w:rsidR="0077485B">
        <w:t>Glauben</w:t>
      </w:r>
      <w:r w:rsidR="00C5777F">
        <w:t xml:space="preserve"> </w:t>
      </w:r>
      <w:r w:rsidR="0077485B">
        <w:t>elementar</w:t>
      </w:r>
      <w:r w:rsidR="00C5777F">
        <w:t xml:space="preserve"> </w:t>
      </w:r>
      <w:r w:rsidR="0077485B">
        <w:t>wichtig.</w:t>
      </w:r>
    </w:p>
    <w:p w:rsidR="00A25F2D" w:rsidRDefault="00B418E3" w:rsidP="004841E8">
      <w:pPr>
        <w:pStyle w:val="Absatzregulr"/>
        <w:widowControl w:val="0"/>
      </w:pPr>
      <w:r>
        <w:t>Es</w:t>
      </w:r>
      <w:r w:rsidR="00C5777F">
        <w:t xml:space="preserve"> </w:t>
      </w:r>
      <w:r w:rsidR="0077485B">
        <w:t>ist</w:t>
      </w:r>
      <w:r w:rsidR="00C5777F">
        <w:t xml:space="preserve"> </w:t>
      </w:r>
      <w:r w:rsidR="0077485B">
        <w:t>keine</w:t>
      </w:r>
      <w:r w:rsidR="00C5777F">
        <w:t xml:space="preserve"> </w:t>
      </w:r>
      <w:r w:rsidR="0077485B">
        <w:t>Nebensächlichkeit,</w:t>
      </w:r>
      <w:r w:rsidR="00C5777F">
        <w:t xml:space="preserve"> </w:t>
      </w:r>
      <w:r w:rsidR="0077485B">
        <w:t>die</w:t>
      </w:r>
      <w:r w:rsidR="00C5777F">
        <w:t xml:space="preserve"> </w:t>
      </w:r>
      <w:r w:rsidR="0077485B">
        <w:t>man</w:t>
      </w:r>
      <w:r w:rsidR="00C5777F">
        <w:t xml:space="preserve"> </w:t>
      </w:r>
      <w:r w:rsidR="0077485B">
        <w:t>glauben</w:t>
      </w:r>
      <w:r w:rsidR="00C5777F">
        <w:t xml:space="preserve"> </w:t>
      </w:r>
      <w:r w:rsidR="0077485B">
        <w:t>kann</w:t>
      </w:r>
      <w:r w:rsidR="00C5777F">
        <w:t xml:space="preserve"> </w:t>
      </w:r>
      <w:r w:rsidR="0077485B">
        <w:t>oder</w:t>
      </w:r>
      <w:r w:rsidR="00C5777F">
        <w:t xml:space="preserve"> </w:t>
      </w:r>
      <w:r w:rsidR="0077485B">
        <w:t>nicht.</w:t>
      </w:r>
      <w:r w:rsidR="00C5777F">
        <w:t xml:space="preserve"> </w:t>
      </w:r>
      <w:r w:rsidR="0077485B">
        <w:t>Es</w:t>
      </w:r>
      <w:r w:rsidR="00C5777F">
        <w:t xml:space="preserve"> </w:t>
      </w:r>
      <w:r w:rsidR="0077485B">
        <w:t>ist</w:t>
      </w:r>
      <w:r w:rsidR="00C5777F">
        <w:t xml:space="preserve"> </w:t>
      </w:r>
      <w:r w:rsidR="0077485B">
        <w:t>keine</w:t>
      </w:r>
      <w:r w:rsidR="00C5777F">
        <w:t xml:space="preserve"> </w:t>
      </w:r>
      <w:r w:rsidR="0077485B">
        <w:t>Ansichtssache,</w:t>
      </w:r>
      <w:r w:rsidR="00C5777F">
        <w:t xml:space="preserve"> </w:t>
      </w:r>
      <w:r w:rsidR="0077485B">
        <w:t>ob</w:t>
      </w:r>
      <w:r w:rsidR="00C5777F">
        <w:t xml:space="preserve"> </w:t>
      </w:r>
      <w:r w:rsidR="0077485B">
        <w:t>man</w:t>
      </w:r>
      <w:r w:rsidR="00C5777F">
        <w:t xml:space="preserve"> </w:t>
      </w:r>
      <w:r w:rsidR="0077485B">
        <w:t>der</w:t>
      </w:r>
      <w:r w:rsidR="00C5777F">
        <w:t xml:space="preserve"> </w:t>
      </w:r>
      <w:r w:rsidR="0077485B">
        <w:t>Überzeugung</w:t>
      </w:r>
      <w:r w:rsidR="00C5777F">
        <w:t xml:space="preserve"> </w:t>
      </w:r>
      <w:r w:rsidR="0077485B">
        <w:t>ist,</w:t>
      </w:r>
      <w:r w:rsidR="00C5777F">
        <w:t xml:space="preserve"> </w:t>
      </w:r>
      <w:r w:rsidR="0077485B">
        <w:t>dass</w:t>
      </w:r>
      <w:r w:rsidR="00C5777F">
        <w:t xml:space="preserve"> </w:t>
      </w:r>
      <w:r w:rsidR="0077485B">
        <w:t>Jesus</w:t>
      </w:r>
      <w:r w:rsidR="00C5777F">
        <w:t xml:space="preserve"> </w:t>
      </w:r>
      <w:r w:rsidR="0077485B">
        <w:t>auferstanden</w:t>
      </w:r>
      <w:r w:rsidR="00C5777F">
        <w:t xml:space="preserve"> </w:t>
      </w:r>
      <w:r w:rsidR="0077485B">
        <w:t>ist</w:t>
      </w:r>
      <w:r w:rsidR="00C5777F">
        <w:t xml:space="preserve"> </w:t>
      </w:r>
      <w:r w:rsidR="0077485B">
        <w:t>oder</w:t>
      </w:r>
      <w:r w:rsidR="00C5777F">
        <w:t xml:space="preserve"> </w:t>
      </w:r>
      <w:r w:rsidR="0077485B">
        <w:t>nicht.</w:t>
      </w:r>
      <w:r w:rsidR="00C5777F">
        <w:t xml:space="preserve"> </w:t>
      </w:r>
      <w:r w:rsidR="0077485B">
        <w:t>Die</w:t>
      </w:r>
      <w:r w:rsidR="00C5777F">
        <w:t xml:space="preserve"> </w:t>
      </w:r>
      <w:r w:rsidR="0077485B">
        <w:t>Auferstehung</w:t>
      </w:r>
      <w:r w:rsidR="00C5777F">
        <w:t xml:space="preserve"> </w:t>
      </w:r>
      <w:r w:rsidR="0077485B">
        <w:t>ist</w:t>
      </w:r>
      <w:r w:rsidR="00C5777F">
        <w:t xml:space="preserve"> </w:t>
      </w:r>
      <w:r w:rsidR="0077485B">
        <w:t>eine</w:t>
      </w:r>
      <w:r w:rsidR="00C5777F">
        <w:t xml:space="preserve"> </w:t>
      </w:r>
      <w:r w:rsidR="0077485B">
        <w:t>Tatsache,</w:t>
      </w:r>
      <w:r w:rsidR="00C5777F">
        <w:t xml:space="preserve"> </w:t>
      </w:r>
      <w:r w:rsidR="0077485B">
        <w:t>denn</w:t>
      </w:r>
      <w:r w:rsidR="00C5777F">
        <w:t xml:space="preserve"> </w:t>
      </w:r>
      <w:r w:rsidR="0077485B">
        <w:t>wenn</w:t>
      </w:r>
      <w:r w:rsidR="00C5777F">
        <w:t xml:space="preserve"> </w:t>
      </w:r>
      <w:r w:rsidR="0077485B">
        <w:t>Jesus</w:t>
      </w:r>
      <w:r w:rsidR="00C5777F">
        <w:t xml:space="preserve"> </w:t>
      </w:r>
      <w:r w:rsidR="0077485B">
        <w:t>nicht</w:t>
      </w:r>
      <w:r w:rsidR="00C5777F">
        <w:t xml:space="preserve"> </w:t>
      </w:r>
      <w:r w:rsidR="0077485B">
        <w:t>auferstanden</w:t>
      </w:r>
      <w:r w:rsidR="00C5777F">
        <w:t xml:space="preserve"> </w:t>
      </w:r>
      <w:r w:rsidR="0077485B">
        <w:t>ist,</w:t>
      </w:r>
      <w:r w:rsidR="00C5777F">
        <w:t xml:space="preserve"> </w:t>
      </w:r>
      <w:r w:rsidR="0077485B">
        <w:t>dann</w:t>
      </w:r>
      <w:r w:rsidR="00C5777F">
        <w:t xml:space="preserve"> </w:t>
      </w:r>
      <w:r w:rsidR="00A25F2D">
        <w:t>ist</w:t>
      </w:r>
      <w:r w:rsidR="00C5777F">
        <w:t xml:space="preserve"> </w:t>
      </w:r>
      <w:r w:rsidR="00A25F2D">
        <w:t>der</w:t>
      </w:r>
      <w:r w:rsidR="00C5777F">
        <w:t xml:space="preserve"> </w:t>
      </w:r>
      <w:r w:rsidR="00A25F2D">
        <w:t>christliche</w:t>
      </w:r>
      <w:r w:rsidR="00C5777F">
        <w:t xml:space="preserve"> </w:t>
      </w:r>
      <w:r w:rsidR="00A25F2D">
        <w:t>Glaube</w:t>
      </w:r>
      <w:r w:rsidR="00C5777F">
        <w:t xml:space="preserve"> </w:t>
      </w:r>
      <w:r w:rsidR="00A25F2D">
        <w:t>bedeutungslos.</w:t>
      </w:r>
    </w:p>
    <w:p w:rsidR="00B418E3" w:rsidRDefault="00B418E3" w:rsidP="004841E8">
      <w:pPr>
        <w:pStyle w:val="Absatzregulr"/>
        <w:widowControl w:val="0"/>
      </w:pPr>
      <w:r>
        <w:t>Wer</w:t>
      </w:r>
      <w:r w:rsidR="00C5777F">
        <w:t xml:space="preserve"> </w:t>
      </w:r>
      <w:r>
        <w:t>nicht</w:t>
      </w:r>
      <w:r w:rsidR="00C5777F">
        <w:t xml:space="preserve"> </w:t>
      </w:r>
      <w:r>
        <w:t>glaubt,</w:t>
      </w:r>
      <w:r w:rsidR="00C5777F">
        <w:t xml:space="preserve"> </w:t>
      </w:r>
      <w:r>
        <w:t>dass</w:t>
      </w:r>
      <w:r w:rsidR="00C5777F">
        <w:t xml:space="preserve"> </w:t>
      </w:r>
      <w:r>
        <w:t>Jesus</w:t>
      </w:r>
      <w:r w:rsidR="00C5777F">
        <w:t xml:space="preserve"> </w:t>
      </w:r>
      <w:r>
        <w:t>leiblich</w:t>
      </w:r>
      <w:r w:rsidR="00C5777F">
        <w:t xml:space="preserve"> </w:t>
      </w:r>
      <w:r>
        <w:t>auferstanden</w:t>
      </w:r>
      <w:r w:rsidR="00C5777F">
        <w:t xml:space="preserve"> </w:t>
      </w:r>
      <w:r>
        <w:t>ist,</w:t>
      </w:r>
      <w:r w:rsidR="00C5777F">
        <w:t xml:space="preserve"> </w:t>
      </w:r>
      <w:r w:rsidR="004058C7">
        <w:t>kann</w:t>
      </w:r>
      <w:r w:rsidR="00C5777F">
        <w:t xml:space="preserve"> </w:t>
      </w:r>
      <w:r w:rsidR="0077485B">
        <w:t>kein</w:t>
      </w:r>
      <w:r w:rsidR="00C5777F">
        <w:t xml:space="preserve"> </w:t>
      </w:r>
      <w:r w:rsidR="0077485B">
        <w:t>wiedergeborener</w:t>
      </w:r>
      <w:r w:rsidR="00C5777F">
        <w:t xml:space="preserve"> </w:t>
      </w:r>
      <w:r>
        <w:t>Christ</w:t>
      </w:r>
      <w:r w:rsidR="00C5777F">
        <w:t xml:space="preserve"> </w:t>
      </w:r>
      <w:r w:rsidR="004058C7">
        <w:t>sein</w:t>
      </w:r>
      <w:r w:rsidR="0077485B">
        <w:t>,</w:t>
      </w:r>
      <w:r w:rsidR="00C5777F">
        <w:t xml:space="preserve"> </w:t>
      </w:r>
      <w:r w:rsidR="0077485B">
        <w:t>der</w:t>
      </w:r>
      <w:r w:rsidR="00C5777F">
        <w:t xml:space="preserve"> </w:t>
      </w:r>
      <w:r w:rsidR="0077485B">
        <w:t>das</w:t>
      </w:r>
      <w:r w:rsidR="00C5777F">
        <w:t xml:space="preserve"> </w:t>
      </w:r>
      <w:r w:rsidR="0077485B">
        <w:t>ewige</w:t>
      </w:r>
      <w:r w:rsidR="00C5777F">
        <w:t xml:space="preserve"> </w:t>
      </w:r>
      <w:r w:rsidR="0077485B">
        <w:t>Leben</w:t>
      </w:r>
      <w:r w:rsidR="00C5777F">
        <w:t xml:space="preserve"> </w:t>
      </w:r>
      <w:r w:rsidR="0077485B">
        <w:t>bekommen</w:t>
      </w:r>
      <w:r w:rsidR="00C5777F">
        <w:t xml:space="preserve"> </w:t>
      </w:r>
      <w:r w:rsidR="0077485B">
        <w:t>hat</w:t>
      </w:r>
      <w:r>
        <w:t>.</w:t>
      </w:r>
    </w:p>
    <w:p w:rsidR="00B418E3" w:rsidRDefault="00B418E3" w:rsidP="004841E8">
      <w:pPr>
        <w:pStyle w:val="Absatzregulr"/>
        <w:widowControl w:val="0"/>
      </w:pPr>
      <w:r>
        <w:t>Nach</w:t>
      </w:r>
      <w:r w:rsidR="00C5777F">
        <w:t xml:space="preserve"> </w:t>
      </w:r>
      <w:r>
        <w:t>der</w:t>
      </w:r>
      <w:r w:rsidR="00C5777F">
        <w:t xml:space="preserve"> </w:t>
      </w:r>
      <w:r w:rsidR="0077485B">
        <w:t>grausamen</w:t>
      </w:r>
      <w:r w:rsidR="00C5777F">
        <w:t xml:space="preserve"> </w:t>
      </w:r>
      <w:r>
        <w:t>Hinrichtung</w:t>
      </w:r>
      <w:r w:rsidR="00C5777F">
        <w:t xml:space="preserve"> </w:t>
      </w:r>
      <w:r>
        <w:t>von</w:t>
      </w:r>
      <w:r w:rsidR="00C5777F">
        <w:t xml:space="preserve"> </w:t>
      </w:r>
      <w:r>
        <w:t>Jesus,</w:t>
      </w:r>
      <w:r w:rsidR="00C5777F">
        <w:t xml:space="preserve"> </w:t>
      </w:r>
      <w:r>
        <w:t>wurde</w:t>
      </w:r>
      <w:r w:rsidR="00C5777F">
        <w:t xml:space="preserve"> </w:t>
      </w:r>
      <w:r>
        <w:t>sein</w:t>
      </w:r>
      <w:r w:rsidR="00C5777F">
        <w:t xml:space="preserve"> </w:t>
      </w:r>
      <w:r>
        <w:t>Leichnam</w:t>
      </w:r>
      <w:r w:rsidR="00C5777F">
        <w:t xml:space="preserve"> </w:t>
      </w:r>
      <w:r>
        <w:t>in</w:t>
      </w:r>
      <w:r w:rsidR="00C5777F">
        <w:t xml:space="preserve"> </w:t>
      </w:r>
      <w:r>
        <w:t>ein</w:t>
      </w:r>
      <w:r w:rsidR="00C5777F">
        <w:t xml:space="preserve"> </w:t>
      </w:r>
      <w:r>
        <w:t>Grab</w:t>
      </w:r>
      <w:r w:rsidR="00C5777F">
        <w:t xml:space="preserve"> </w:t>
      </w:r>
      <w:r>
        <w:t>gelegt.</w:t>
      </w:r>
      <w:r w:rsidR="00C5777F">
        <w:t xml:space="preserve"> </w:t>
      </w:r>
      <w:r>
        <w:t>Josef,</w:t>
      </w:r>
      <w:r w:rsidR="00C5777F">
        <w:t xml:space="preserve"> </w:t>
      </w:r>
      <w:r>
        <w:t>ein</w:t>
      </w:r>
      <w:r w:rsidR="00C5777F">
        <w:t xml:space="preserve"> </w:t>
      </w:r>
      <w:r>
        <w:t>wohlhabender</w:t>
      </w:r>
      <w:r w:rsidR="00C5777F">
        <w:t xml:space="preserve"> </w:t>
      </w:r>
      <w:r>
        <w:t>Ratsherr</w:t>
      </w:r>
      <w:r w:rsidR="00C5777F">
        <w:t xml:space="preserve"> </w:t>
      </w:r>
      <w:r>
        <w:t>aus</w:t>
      </w:r>
      <w:r w:rsidR="00C5777F">
        <w:t xml:space="preserve"> </w:t>
      </w:r>
      <w:proofErr w:type="spellStart"/>
      <w:r>
        <w:t>Arimathäa</w:t>
      </w:r>
      <w:proofErr w:type="spellEnd"/>
      <w:r>
        <w:t>,</w:t>
      </w:r>
      <w:r w:rsidR="00C5777F">
        <w:t xml:space="preserve"> </w:t>
      </w:r>
      <w:r>
        <w:t>der</w:t>
      </w:r>
      <w:r w:rsidR="00C5777F">
        <w:t xml:space="preserve"> </w:t>
      </w:r>
      <w:r w:rsidR="0077485B">
        <w:t>die</w:t>
      </w:r>
      <w:r w:rsidR="00C5777F">
        <w:t xml:space="preserve"> </w:t>
      </w:r>
      <w:r>
        <w:t>Verurteilung</w:t>
      </w:r>
      <w:r w:rsidR="00C5777F">
        <w:t xml:space="preserve"> </w:t>
      </w:r>
      <w:r>
        <w:t>von</w:t>
      </w:r>
      <w:r w:rsidR="00C5777F">
        <w:t xml:space="preserve"> </w:t>
      </w:r>
      <w:r>
        <w:t>Jesus</w:t>
      </w:r>
      <w:r w:rsidR="00C5777F">
        <w:t xml:space="preserve"> </w:t>
      </w:r>
      <w:r w:rsidR="0077485B">
        <w:t>ablehnte</w:t>
      </w:r>
      <w:r>
        <w:t>,</w:t>
      </w:r>
      <w:r w:rsidR="00C5777F">
        <w:t xml:space="preserve"> </w:t>
      </w:r>
      <w:r>
        <w:t>bat</w:t>
      </w:r>
      <w:r w:rsidR="00C5777F">
        <w:t xml:space="preserve"> </w:t>
      </w:r>
      <w:r>
        <w:t>Pilatus,</w:t>
      </w:r>
      <w:r w:rsidR="00C5777F">
        <w:t xml:space="preserve"> </w:t>
      </w:r>
      <w:r>
        <w:t>den</w:t>
      </w:r>
      <w:r w:rsidR="00C5777F">
        <w:t xml:space="preserve"> </w:t>
      </w:r>
      <w:r>
        <w:t>Leichnam</w:t>
      </w:r>
      <w:r w:rsidR="00C5777F">
        <w:t xml:space="preserve"> </w:t>
      </w:r>
      <w:r>
        <w:t>in</w:t>
      </w:r>
      <w:r w:rsidR="00C5777F">
        <w:t xml:space="preserve"> </w:t>
      </w:r>
      <w:r>
        <w:t>sein</w:t>
      </w:r>
      <w:r w:rsidR="00C5777F">
        <w:t xml:space="preserve"> </w:t>
      </w:r>
      <w:r>
        <w:t>Grab</w:t>
      </w:r>
      <w:r w:rsidR="00C5777F">
        <w:t xml:space="preserve"> </w:t>
      </w:r>
      <w:r>
        <w:t>legen</w:t>
      </w:r>
      <w:r w:rsidR="00C5777F">
        <w:t xml:space="preserve"> </w:t>
      </w:r>
      <w:r>
        <w:t>zu</w:t>
      </w:r>
      <w:r w:rsidR="00C5777F">
        <w:t xml:space="preserve"> </w:t>
      </w:r>
      <w:r>
        <w:t>dürfe</w:t>
      </w:r>
      <w:r w:rsidR="0077485B">
        <w:t>n</w:t>
      </w:r>
      <w:r>
        <w:t>.</w:t>
      </w:r>
    </w:p>
    <w:p w:rsidR="00B418E3" w:rsidRDefault="00A25F2D" w:rsidP="004841E8">
      <w:pPr>
        <w:pStyle w:val="Absatzregulr"/>
        <w:widowControl w:val="0"/>
      </w:pPr>
      <w:r>
        <w:t>Als</w:t>
      </w:r>
      <w:r w:rsidR="00C5777F">
        <w:t xml:space="preserve"> </w:t>
      </w:r>
      <w:r>
        <w:t>die</w:t>
      </w:r>
      <w:r w:rsidR="00C5777F">
        <w:t xml:space="preserve"> </w:t>
      </w:r>
      <w:r w:rsidR="00B418E3">
        <w:t>Hohepriester</w:t>
      </w:r>
      <w:r w:rsidR="00C5777F">
        <w:t xml:space="preserve"> </w:t>
      </w:r>
      <w:r w:rsidR="00B418E3">
        <w:t>und</w:t>
      </w:r>
      <w:r w:rsidR="00C5777F">
        <w:t xml:space="preserve"> </w:t>
      </w:r>
      <w:r w:rsidR="00B418E3">
        <w:t>Pharisäer</w:t>
      </w:r>
      <w:r w:rsidR="00C5777F">
        <w:t xml:space="preserve"> </w:t>
      </w:r>
      <w:r>
        <w:t>das</w:t>
      </w:r>
      <w:r w:rsidR="00C5777F">
        <w:t xml:space="preserve"> </w:t>
      </w:r>
      <w:r>
        <w:t>mitbekommen</w:t>
      </w:r>
      <w:r w:rsidR="00C5777F">
        <w:t xml:space="preserve"> </w:t>
      </w:r>
      <w:r>
        <w:t>hatten,</w:t>
      </w:r>
      <w:r w:rsidR="00C5777F">
        <w:t xml:space="preserve"> </w:t>
      </w:r>
      <w:r w:rsidR="0077485B">
        <w:t>bedrängten</w:t>
      </w:r>
      <w:r w:rsidR="00C5777F">
        <w:t xml:space="preserve"> </w:t>
      </w:r>
      <w:r w:rsidR="0077485B">
        <w:t>sie</w:t>
      </w:r>
      <w:r w:rsidR="00C5777F">
        <w:t xml:space="preserve"> </w:t>
      </w:r>
      <w:r w:rsidR="0077485B">
        <w:t>Pilatus</w:t>
      </w:r>
      <w:r w:rsidR="00C5777F">
        <w:t xml:space="preserve"> </w:t>
      </w:r>
      <w:r w:rsidR="0077485B">
        <w:t>erneut.</w:t>
      </w:r>
      <w:r w:rsidR="00C5777F">
        <w:t xml:space="preserve"> </w:t>
      </w:r>
      <w:r w:rsidR="0077485B">
        <w:t>Sie</w:t>
      </w:r>
      <w:r w:rsidR="00C5777F">
        <w:t xml:space="preserve"> </w:t>
      </w:r>
      <w:r w:rsidR="0077485B">
        <w:t>forderten</w:t>
      </w:r>
      <w:r w:rsidR="00C5777F">
        <w:t xml:space="preserve"> </w:t>
      </w:r>
      <w:r w:rsidR="0077485B">
        <w:t>von</w:t>
      </w:r>
      <w:r w:rsidR="00C5777F">
        <w:t xml:space="preserve"> </w:t>
      </w:r>
      <w:r w:rsidR="0077485B">
        <w:t>ihm,</w:t>
      </w:r>
      <w:r w:rsidR="00C5777F">
        <w:t xml:space="preserve"> </w:t>
      </w:r>
      <w:r w:rsidR="0077485B">
        <w:t>das</w:t>
      </w:r>
      <w:r w:rsidR="00C5777F">
        <w:t xml:space="preserve"> </w:t>
      </w:r>
      <w:r w:rsidR="0077485B">
        <w:t>Grab</w:t>
      </w:r>
      <w:r w:rsidR="00C5777F">
        <w:t xml:space="preserve"> </w:t>
      </w:r>
      <w:r w:rsidR="0077485B">
        <w:t>während</w:t>
      </w:r>
      <w:r w:rsidR="00C5777F">
        <w:t xml:space="preserve"> </w:t>
      </w:r>
      <w:r w:rsidR="0077485B">
        <w:t>den</w:t>
      </w:r>
      <w:r w:rsidR="00C5777F">
        <w:t xml:space="preserve"> </w:t>
      </w:r>
      <w:r w:rsidR="0077485B">
        <w:t>nächsten</w:t>
      </w:r>
      <w:r w:rsidR="00C5777F">
        <w:t xml:space="preserve"> </w:t>
      </w:r>
      <w:r w:rsidR="0077485B">
        <w:t>drei</w:t>
      </w:r>
      <w:r w:rsidR="00C5777F">
        <w:t xml:space="preserve"> </w:t>
      </w:r>
      <w:r w:rsidR="0077485B">
        <w:t>Tagen</w:t>
      </w:r>
      <w:r w:rsidR="00C5777F">
        <w:t xml:space="preserve"> </w:t>
      </w:r>
      <w:r w:rsidR="0077485B">
        <w:t>bewachen</w:t>
      </w:r>
      <w:r w:rsidR="00C5777F">
        <w:t xml:space="preserve"> </w:t>
      </w:r>
      <w:r w:rsidR="0077485B">
        <w:t>zu</w:t>
      </w:r>
      <w:r w:rsidR="00C5777F">
        <w:t xml:space="preserve"> </w:t>
      </w:r>
      <w:r w:rsidR="0077485B">
        <w:t>lassen.</w:t>
      </w:r>
      <w:r w:rsidR="00C5777F">
        <w:t xml:space="preserve"> </w:t>
      </w:r>
      <w:r w:rsidR="0077485B">
        <w:t>Sie</w:t>
      </w:r>
      <w:r w:rsidR="00C5777F">
        <w:t xml:space="preserve"> </w:t>
      </w:r>
      <w:r w:rsidR="00F12D90">
        <w:t>sagten</w:t>
      </w:r>
      <w:r w:rsidR="00C5777F">
        <w:t xml:space="preserve"> </w:t>
      </w:r>
      <w:r w:rsidR="00F12D90">
        <w:t>Pilatus:</w:t>
      </w:r>
    </w:p>
    <w:p w:rsidR="00F12D90" w:rsidRPr="00201DC1" w:rsidRDefault="003A20D2" w:rsidP="00F12D90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201DC1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C2B291" wp14:editId="6D495E0F">
                <wp:simplePos x="0" y="0"/>
                <wp:positionH relativeFrom="column">
                  <wp:posOffset>-91440</wp:posOffset>
                </wp:positionH>
                <wp:positionV relativeFrom="paragraph">
                  <wp:posOffset>58182</wp:posOffset>
                </wp:positionV>
                <wp:extent cx="367665" cy="457200"/>
                <wp:effectExtent l="0" t="0" r="13335" b="19050"/>
                <wp:wrapNone/>
                <wp:docPr id="2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A2" w:rsidRPr="005B338F" w:rsidRDefault="00A548A2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-7.2pt;margin-top:4.6pt;width:28.9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">
                <v:textbox>
                  <w:txbxContent>
                    <w:p w:rsidR="00A548A2" w:rsidRPr="005B338F" w:rsidRDefault="00A548A2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„Herr,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uns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ist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eingefallen,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dass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dieser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Betrüger,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als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noch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lebte,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behauptet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hat: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›Nach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drei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Tagen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werde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ich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auferstehen.‹</w:t>
      </w:r>
      <w:r w:rsidR="00A548A2" w:rsidRPr="00201DC1">
        <w:rPr>
          <w:rFonts w:ascii="Arial Rounded MT Bold" w:hAnsi="Arial Rounded MT Bold"/>
          <w:b w:val="0"/>
          <w:noProof/>
          <w:lang w:val="de-DE"/>
        </w:rPr>
        <w:t>“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Matthäus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27</w:t>
      </w:r>
      <w:r w:rsidR="00C5777F">
        <w:rPr>
          <w:rFonts w:ascii="Arial Rounded MT Bold" w:hAnsi="Arial Rounded MT Bold"/>
          <w:b w:val="0"/>
          <w:noProof/>
          <w:lang w:val="de-DE"/>
        </w:rPr>
        <w:t>, 6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3</w:t>
      </w:r>
      <w:r w:rsidR="00A25F2D">
        <w:rPr>
          <w:rFonts w:ascii="Arial Rounded MT Bold" w:hAnsi="Arial Rounded MT Bold"/>
          <w:b w:val="0"/>
          <w:noProof/>
          <w:lang w:val="de-DE"/>
        </w:rPr>
        <w:t>.</w:t>
      </w:r>
    </w:p>
    <w:p w:rsidR="00F12D90" w:rsidRPr="00201DC1" w:rsidRDefault="003A20D2" w:rsidP="00F12D90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201DC1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1B818A" wp14:editId="7945790D">
                <wp:simplePos x="0" y="0"/>
                <wp:positionH relativeFrom="column">
                  <wp:posOffset>-89843</wp:posOffset>
                </wp:positionH>
                <wp:positionV relativeFrom="paragraph">
                  <wp:posOffset>103655</wp:posOffset>
                </wp:positionV>
                <wp:extent cx="367665" cy="457200"/>
                <wp:effectExtent l="0" t="0" r="0" b="0"/>
                <wp:wrapNone/>
                <wp:docPr id="2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A2" w:rsidRPr="005B338F" w:rsidRDefault="00A548A2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1" o:spid="_x0000_s1027" type="#_x0000_t202" style="position:absolute;left:0;text-align:left;margin-left:-7.05pt;margin-top:8.15pt;width:28.9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1XLAIAAFkEAAAOAAAAZHJzL2Uyb0RvYy54bWysVNtu2zAMfR+wfxD0vjjJkrQ14hRdugwD&#10;ugvQ7gNkWbaFyaJGKbG7ry8lp1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">
                <v:textbox>
                  <w:txbxContent>
                    <w:p w:rsidR="00A548A2" w:rsidRPr="005B338F" w:rsidRDefault="00A548A2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„Befiehl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deshalb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bitte,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dass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das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Grab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bis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zum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dritten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Tag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bewacht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wird!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Sonst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könnten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seine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Jünger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kommen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und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Leichnam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stehlen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und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dann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dem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Volk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gegenüber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behaupten,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sei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von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Toten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auferstanden.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Dieser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zweite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Betrug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wäre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noch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schlimmer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als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der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erste.“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Matthäus 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27</w:t>
      </w:r>
      <w:r w:rsidR="00C5777F">
        <w:rPr>
          <w:rFonts w:ascii="Arial Rounded MT Bold" w:hAnsi="Arial Rounded MT Bold"/>
          <w:b w:val="0"/>
          <w:noProof/>
          <w:lang w:val="de-DE"/>
        </w:rPr>
        <w:t>, 6</w:t>
      </w:r>
      <w:r w:rsidR="00F12D90" w:rsidRPr="00201DC1">
        <w:rPr>
          <w:rFonts w:ascii="Arial Rounded MT Bold" w:hAnsi="Arial Rounded MT Bold"/>
          <w:b w:val="0"/>
          <w:noProof/>
          <w:lang w:val="de-DE"/>
        </w:rPr>
        <w:t>4</w:t>
      </w:r>
      <w:r w:rsidR="00A25F2D">
        <w:rPr>
          <w:rFonts w:ascii="Arial Rounded MT Bold" w:hAnsi="Arial Rounded MT Bold"/>
          <w:b w:val="0"/>
          <w:noProof/>
          <w:lang w:val="de-DE"/>
        </w:rPr>
        <w:t>.</w:t>
      </w:r>
    </w:p>
    <w:p w:rsidR="00F12D90" w:rsidRDefault="0077485B" w:rsidP="004841E8">
      <w:pPr>
        <w:pStyle w:val="Absatzregulr"/>
        <w:widowControl w:val="0"/>
      </w:pPr>
      <w:r>
        <w:t>Das</w:t>
      </w:r>
      <w:r w:rsidR="00C5777F">
        <w:t xml:space="preserve"> </w:t>
      </w:r>
      <w:r>
        <w:t>Erstaunliche:</w:t>
      </w:r>
      <w:r w:rsidR="00C5777F">
        <w:t xml:space="preserve"> </w:t>
      </w:r>
      <w:r w:rsidR="00F12D90">
        <w:t>Der</w:t>
      </w:r>
      <w:r w:rsidR="00C5777F">
        <w:t xml:space="preserve"> </w:t>
      </w:r>
      <w:r w:rsidR="00F12D90">
        <w:t>Glaube</w:t>
      </w:r>
      <w:r w:rsidR="00C5777F">
        <w:t xml:space="preserve"> </w:t>
      </w:r>
      <w:r w:rsidR="00F12D90">
        <w:t>der</w:t>
      </w:r>
      <w:r w:rsidR="00C5777F">
        <w:t xml:space="preserve"> </w:t>
      </w:r>
      <w:proofErr w:type="spellStart"/>
      <w:r w:rsidR="00F12D90">
        <w:t>Hohenpriester</w:t>
      </w:r>
      <w:proofErr w:type="spellEnd"/>
      <w:r w:rsidR="00C5777F">
        <w:t xml:space="preserve"> </w:t>
      </w:r>
      <w:r w:rsidR="00F12D90">
        <w:t>und</w:t>
      </w:r>
      <w:r w:rsidR="00C5777F">
        <w:t xml:space="preserve"> </w:t>
      </w:r>
      <w:r w:rsidR="00F12D90">
        <w:t>Pharisäer</w:t>
      </w:r>
      <w:r w:rsidR="00C5777F">
        <w:t xml:space="preserve"> </w:t>
      </w:r>
      <w:r w:rsidR="00F12D90">
        <w:t>an</w:t>
      </w:r>
      <w:r w:rsidR="00C5777F">
        <w:t xml:space="preserve"> </w:t>
      </w:r>
      <w:r w:rsidR="00F12D90">
        <w:t>die</w:t>
      </w:r>
      <w:r w:rsidR="00C5777F">
        <w:t xml:space="preserve"> </w:t>
      </w:r>
      <w:r w:rsidR="00F12D90">
        <w:t>Auferstehung</w:t>
      </w:r>
      <w:r w:rsidR="00C5777F">
        <w:t xml:space="preserve"> </w:t>
      </w:r>
      <w:r w:rsidR="00F12D90">
        <w:t>von</w:t>
      </w:r>
      <w:r w:rsidR="00C5777F">
        <w:t xml:space="preserve"> </w:t>
      </w:r>
      <w:r w:rsidR="00F12D90">
        <w:t>Jesus</w:t>
      </w:r>
      <w:r w:rsidR="00C5777F">
        <w:t xml:space="preserve"> </w:t>
      </w:r>
      <w:r w:rsidR="00F12D90">
        <w:t>war</w:t>
      </w:r>
      <w:r w:rsidR="00C5777F">
        <w:t xml:space="preserve"> </w:t>
      </w:r>
      <w:r w:rsidR="00F12D90">
        <w:t>stärker</w:t>
      </w:r>
      <w:r w:rsidR="00F1121B">
        <w:t>,</w:t>
      </w:r>
      <w:r w:rsidR="00C5777F">
        <w:t xml:space="preserve"> </w:t>
      </w:r>
      <w:r w:rsidR="00F12D90">
        <w:t>als</w:t>
      </w:r>
      <w:r w:rsidR="00C5777F">
        <w:t xml:space="preserve"> </w:t>
      </w:r>
      <w:r w:rsidR="00F12D90">
        <w:t>der</w:t>
      </w:r>
      <w:r w:rsidR="00C5777F">
        <w:t xml:space="preserve"> </w:t>
      </w:r>
      <w:r w:rsidR="00F12D90">
        <w:t>Glaube</w:t>
      </w:r>
      <w:r w:rsidR="00C5777F">
        <w:t xml:space="preserve"> </w:t>
      </w:r>
      <w:r w:rsidR="00F12D90">
        <w:t>der</w:t>
      </w:r>
      <w:r w:rsidR="00C5777F">
        <w:t xml:space="preserve"> </w:t>
      </w:r>
      <w:r w:rsidR="00F12D90">
        <w:t>Jünger,</w:t>
      </w:r>
      <w:r w:rsidR="00C5777F">
        <w:t xml:space="preserve"> </w:t>
      </w:r>
      <w:r w:rsidR="00F1121B">
        <w:t>denn</w:t>
      </w:r>
      <w:r w:rsidR="00C5777F">
        <w:t xml:space="preserve"> </w:t>
      </w:r>
      <w:r w:rsidR="00F1121B">
        <w:t>diese</w:t>
      </w:r>
      <w:r w:rsidR="00C5777F">
        <w:t xml:space="preserve"> </w:t>
      </w:r>
      <w:r w:rsidR="00F12D90">
        <w:t>erinnerten</w:t>
      </w:r>
      <w:r w:rsidR="00C5777F">
        <w:t xml:space="preserve"> </w:t>
      </w:r>
      <w:r w:rsidR="00F12D90">
        <w:t>sich</w:t>
      </w:r>
      <w:r w:rsidR="00C5777F">
        <w:t xml:space="preserve"> </w:t>
      </w:r>
      <w:r w:rsidR="00F12D90">
        <w:t>nicht</w:t>
      </w:r>
      <w:r w:rsidR="00C5777F">
        <w:t xml:space="preserve"> </w:t>
      </w:r>
      <w:r w:rsidR="00F12D90">
        <w:t>an</w:t>
      </w:r>
      <w:r w:rsidR="00C5777F">
        <w:t xml:space="preserve"> </w:t>
      </w:r>
      <w:r w:rsidR="00F12D90">
        <w:t>diese</w:t>
      </w:r>
      <w:r w:rsidR="00C5777F">
        <w:t xml:space="preserve"> </w:t>
      </w:r>
      <w:r w:rsidR="00F12D90">
        <w:t>Aussagen</w:t>
      </w:r>
      <w:r w:rsidR="00C5777F">
        <w:t xml:space="preserve"> </w:t>
      </w:r>
      <w:r w:rsidR="00F12D90">
        <w:t>von</w:t>
      </w:r>
      <w:r w:rsidR="00C5777F">
        <w:t xml:space="preserve"> </w:t>
      </w:r>
      <w:r w:rsidR="00F12D90">
        <w:t>Jesus.</w:t>
      </w:r>
      <w:r w:rsidR="00C5777F">
        <w:t xml:space="preserve"> </w:t>
      </w:r>
      <w:r w:rsidR="00F1121B">
        <w:t>Jedenfalls</w:t>
      </w:r>
      <w:r w:rsidR="00C5777F">
        <w:t xml:space="preserve"> </w:t>
      </w:r>
      <w:r w:rsidR="00F1121B">
        <w:t>stellten</w:t>
      </w:r>
      <w:r w:rsidR="00C5777F">
        <w:t xml:space="preserve"> </w:t>
      </w:r>
      <w:r w:rsidR="00F1121B">
        <w:t>sie</w:t>
      </w:r>
      <w:r w:rsidR="00C5777F">
        <w:t xml:space="preserve"> </w:t>
      </w:r>
      <w:r w:rsidR="00F1121B">
        <w:t>sich</w:t>
      </w:r>
      <w:r w:rsidR="00C5777F">
        <w:t xml:space="preserve"> </w:t>
      </w:r>
      <w:r w:rsidR="00F1121B">
        <w:t>nicht</w:t>
      </w:r>
      <w:r w:rsidR="00C5777F">
        <w:t xml:space="preserve"> </w:t>
      </w:r>
      <w:r w:rsidR="00F1121B">
        <w:t>vor,</w:t>
      </w:r>
      <w:r w:rsidR="00C5777F">
        <w:t xml:space="preserve"> </w:t>
      </w:r>
      <w:r w:rsidR="00F1121B">
        <w:t>er</w:t>
      </w:r>
      <w:r w:rsidR="00C5777F">
        <w:t xml:space="preserve"> </w:t>
      </w:r>
      <w:r w:rsidR="00F1121B">
        <w:t>könnte</w:t>
      </w:r>
      <w:r w:rsidR="00C5777F">
        <w:t xml:space="preserve"> </w:t>
      </w:r>
      <w:r w:rsidR="00F1121B">
        <w:t>seine</w:t>
      </w:r>
      <w:r w:rsidR="00C5777F">
        <w:t xml:space="preserve"> </w:t>
      </w:r>
      <w:r w:rsidR="00F1121B">
        <w:t>Ankündigung</w:t>
      </w:r>
      <w:r w:rsidR="00C5777F">
        <w:t xml:space="preserve"> </w:t>
      </w:r>
      <w:r w:rsidR="00F1121B">
        <w:t>so</w:t>
      </w:r>
      <w:r w:rsidR="00C5777F">
        <w:t xml:space="preserve"> </w:t>
      </w:r>
      <w:r w:rsidR="00F1121B">
        <w:t>konkret</w:t>
      </w:r>
      <w:r w:rsidR="00C5777F">
        <w:t xml:space="preserve"> </w:t>
      </w:r>
      <w:r w:rsidR="00F1121B">
        <w:t>verstanden</w:t>
      </w:r>
      <w:r w:rsidR="00C5777F">
        <w:t xml:space="preserve"> </w:t>
      </w:r>
      <w:r w:rsidR="00F1121B">
        <w:t>haben</w:t>
      </w:r>
      <w:r w:rsidR="00C5777F">
        <w:t xml:space="preserve"> </w:t>
      </w:r>
      <w:r w:rsidR="00F1121B">
        <w:t>wollen.</w:t>
      </w:r>
      <w:r w:rsidR="00C5777F">
        <w:t xml:space="preserve"> </w:t>
      </w:r>
      <w:r w:rsidR="00F1121B">
        <w:t>Die</w:t>
      </w:r>
      <w:r w:rsidR="00C5777F">
        <w:t xml:space="preserve"> </w:t>
      </w:r>
      <w:r w:rsidR="00F1121B">
        <w:t>Jünger</w:t>
      </w:r>
      <w:r w:rsidR="00C5777F">
        <w:t xml:space="preserve"> </w:t>
      </w:r>
      <w:r w:rsidR="00F1121B">
        <w:t>wären</w:t>
      </w:r>
      <w:r w:rsidR="00C5777F">
        <w:t xml:space="preserve"> </w:t>
      </w:r>
      <w:r w:rsidR="00F1121B">
        <w:t>nur</w:t>
      </w:r>
      <w:r w:rsidR="00C5777F">
        <w:t xml:space="preserve"> </w:t>
      </w:r>
      <w:r w:rsidR="00F1121B">
        <w:t>schon</w:t>
      </w:r>
      <w:r w:rsidR="00C5777F">
        <w:t xml:space="preserve"> </w:t>
      </w:r>
      <w:r w:rsidR="00F1121B">
        <w:t>deshalb</w:t>
      </w:r>
      <w:r w:rsidR="00C5777F">
        <w:t xml:space="preserve"> </w:t>
      </w:r>
      <w:r w:rsidR="00F1121B">
        <w:t>nicht</w:t>
      </w:r>
      <w:r w:rsidR="00C5777F">
        <w:t xml:space="preserve"> </w:t>
      </w:r>
      <w:r w:rsidR="00F1121B">
        <w:t>auf</w:t>
      </w:r>
      <w:r w:rsidR="00C5777F">
        <w:t xml:space="preserve"> </w:t>
      </w:r>
      <w:r w:rsidR="00F1121B">
        <w:t>die</w:t>
      </w:r>
      <w:r w:rsidR="00C5777F">
        <w:t xml:space="preserve"> </w:t>
      </w:r>
      <w:r w:rsidR="00F1121B">
        <w:t>Idee</w:t>
      </w:r>
      <w:r w:rsidR="00C5777F">
        <w:t xml:space="preserve"> </w:t>
      </w:r>
      <w:r w:rsidR="00F1121B">
        <w:t>gekommen,</w:t>
      </w:r>
      <w:r w:rsidR="00C5777F">
        <w:t xml:space="preserve"> </w:t>
      </w:r>
      <w:r w:rsidR="00F1121B">
        <w:t>den</w:t>
      </w:r>
      <w:r w:rsidR="00C5777F">
        <w:t xml:space="preserve"> </w:t>
      </w:r>
      <w:r w:rsidR="00F1121B">
        <w:t>Leichnam</w:t>
      </w:r>
      <w:r w:rsidR="00C5777F">
        <w:t xml:space="preserve"> </w:t>
      </w:r>
      <w:r w:rsidR="00F1121B">
        <w:t>zu</w:t>
      </w:r>
      <w:r w:rsidR="00C5777F">
        <w:t xml:space="preserve"> </w:t>
      </w:r>
      <w:r w:rsidR="00F1121B">
        <w:t>stehlen,</w:t>
      </w:r>
      <w:r w:rsidR="00C5777F">
        <w:t xml:space="preserve"> </w:t>
      </w:r>
      <w:r w:rsidR="00F1121B">
        <w:t>um</w:t>
      </w:r>
      <w:r w:rsidR="00C5777F">
        <w:t xml:space="preserve"> </w:t>
      </w:r>
      <w:r w:rsidR="00F1121B">
        <w:t>eine</w:t>
      </w:r>
      <w:r w:rsidR="00C5777F">
        <w:t xml:space="preserve"> </w:t>
      </w:r>
      <w:r w:rsidR="00F1121B">
        <w:t>Auferstehung</w:t>
      </w:r>
      <w:r w:rsidR="00C5777F">
        <w:t xml:space="preserve"> </w:t>
      </w:r>
      <w:r w:rsidR="00F1121B">
        <w:t>vorzutäuschen.</w:t>
      </w:r>
    </w:p>
    <w:p w:rsidR="00F12D90" w:rsidRPr="00F12D90" w:rsidRDefault="00F1121B" w:rsidP="004841E8">
      <w:pPr>
        <w:pStyle w:val="Absatzregulr"/>
        <w:widowControl w:val="0"/>
      </w:pPr>
      <w:r>
        <w:t>Nun,</w:t>
      </w:r>
      <w:r w:rsidR="00C5777F">
        <w:t xml:space="preserve"> </w:t>
      </w:r>
      <w:r w:rsidR="00F12D90">
        <w:t>Pilatus</w:t>
      </w:r>
      <w:r w:rsidR="00C5777F">
        <w:t xml:space="preserve"> </w:t>
      </w:r>
      <w:r w:rsidR="00A25F2D">
        <w:t>liess</w:t>
      </w:r>
      <w:r w:rsidR="00C5777F">
        <w:t xml:space="preserve"> </w:t>
      </w:r>
      <w:r w:rsidR="00A25F2D">
        <w:t>das</w:t>
      </w:r>
      <w:r w:rsidR="00C5777F">
        <w:t xml:space="preserve"> </w:t>
      </w:r>
      <w:r w:rsidR="00A25F2D">
        <w:t>Grab</w:t>
      </w:r>
      <w:r w:rsidR="00C5777F">
        <w:t xml:space="preserve"> </w:t>
      </w:r>
      <w:r w:rsidR="00A25F2D">
        <w:t>bewachen.</w:t>
      </w:r>
      <w:r w:rsidR="00C5777F">
        <w:t xml:space="preserve"> </w:t>
      </w:r>
      <w:r w:rsidR="00A25F2D">
        <w:t>Die</w:t>
      </w:r>
      <w:r w:rsidR="00C5777F">
        <w:t xml:space="preserve"> </w:t>
      </w:r>
      <w:r w:rsidR="00A25F2D">
        <w:t>Hohepriester</w:t>
      </w:r>
      <w:r w:rsidR="00C5777F">
        <w:t xml:space="preserve"> </w:t>
      </w:r>
      <w:r w:rsidR="00A25F2D">
        <w:t>und</w:t>
      </w:r>
      <w:r w:rsidR="00C5777F">
        <w:t xml:space="preserve"> </w:t>
      </w:r>
      <w:r w:rsidR="00A25F2D">
        <w:t>Pharisäer</w:t>
      </w:r>
      <w:r w:rsidR="00C5777F">
        <w:t xml:space="preserve"> </w:t>
      </w:r>
      <w:r w:rsidR="00A25F2D">
        <w:t>konnten</w:t>
      </w:r>
      <w:r w:rsidR="00C5777F">
        <w:t xml:space="preserve"> </w:t>
      </w:r>
      <w:r w:rsidR="00A25F2D">
        <w:t>sogar</w:t>
      </w:r>
      <w:r w:rsidR="00C5777F">
        <w:t xml:space="preserve"> </w:t>
      </w:r>
      <w:r w:rsidR="00A25F2D">
        <w:t>die</w:t>
      </w:r>
      <w:r w:rsidR="00C5777F">
        <w:t xml:space="preserve"> </w:t>
      </w:r>
      <w:r w:rsidR="00A25F2D">
        <w:t>Bewachung</w:t>
      </w:r>
      <w:r w:rsidR="00C5777F">
        <w:t xml:space="preserve"> </w:t>
      </w:r>
      <w:r>
        <w:t>selbst</w:t>
      </w:r>
      <w:r w:rsidR="00C5777F">
        <w:t xml:space="preserve"> </w:t>
      </w:r>
      <w:r w:rsidR="00A25F2D">
        <w:t>organisieren.</w:t>
      </w:r>
      <w:r w:rsidR="00C5777F">
        <w:t xml:space="preserve"> </w:t>
      </w:r>
      <w:r w:rsidR="00A25F2D">
        <w:t>So</w:t>
      </w:r>
      <w:r w:rsidR="00C5777F">
        <w:t xml:space="preserve"> </w:t>
      </w:r>
      <w:r>
        <w:t>können</w:t>
      </w:r>
      <w:r w:rsidR="00C5777F">
        <w:t xml:space="preserve"> </w:t>
      </w:r>
      <w:r>
        <w:t>wir</w:t>
      </w:r>
      <w:r w:rsidR="00C5777F">
        <w:t xml:space="preserve"> </w:t>
      </w:r>
      <w:r>
        <w:t>davon</w:t>
      </w:r>
      <w:r w:rsidR="00C5777F">
        <w:t xml:space="preserve"> </w:t>
      </w:r>
      <w:r>
        <w:t>ausgehen,</w:t>
      </w:r>
      <w:r w:rsidR="00C5777F">
        <w:t xml:space="preserve"> </w:t>
      </w:r>
      <w:r>
        <w:t>dass</w:t>
      </w:r>
      <w:r w:rsidR="00C5777F">
        <w:t xml:space="preserve"> </w:t>
      </w:r>
      <w:r>
        <w:t>dieses</w:t>
      </w:r>
      <w:r w:rsidR="00C5777F">
        <w:t xml:space="preserve"> </w:t>
      </w:r>
      <w:r>
        <w:t>Grab</w:t>
      </w:r>
      <w:r w:rsidR="00C5777F">
        <w:t xml:space="preserve"> </w:t>
      </w:r>
      <w:r>
        <w:t>eines</w:t>
      </w:r>
      <w:r w:rsidR="00C5777F">
        <w:t xml:space="preserve"> </w:t>
      </w:r>
      <w:r>
        <w:t>der</w:t>
      </w:r>
      <w:r w:rsidR="00C5777F">
        <w:t xml:space="preserve"> </w:t>
      </w:r>
      <w:r>
        <w:t>bestbewachten</w:t>
      </w:r>
      <w:r w:rsidR="00C5777F">
        <w:t xml:space="preserve"> </w:t>
      </w:r>
      <w:r>
        <w:t>Gräber</w:t>
      </w:r>
      <w:r w:rsidR="00C5777F">
        <w:t xml:space="preserve"> </w:t>
      </w:r>
      <w:r>
        <w:t>der</w:t>
      </w:r>
      <w:r w:rsidR="00C5777F">
        <w:t xml:space="preserve"> </w:t>
      </w:r>
      <w:r>
        <w:t>Menschheitsgeschichte</w:t>
      </w:r>
      <w:r w:rsidR="00C5777F">
        <w:t xml:space="preserve"> </w:t>
      </w:r>
      <w:r>
        <w:t>ist.</w:t>
      </w:r>
      <w:r w:rsidR="00C5777F">
        <w:t xml:space="preserve"> </w:t>
      </w:r>
    </w:p>
    <w:p w:rsidR="007547D7" w:rsidRDefault="00A25F2D" w:rsidP="004841E8">
      <w:pPr>
        <w:pStyle w:val="Absatzregulr"/>
        <w:widowControl w:val="0"/>
      </w:pPr>
      <w:r>
        <w:t>Lesen</w:t>
      </w:r>
      <w:r w:rsidR="00C5777F">
        <w:t xml:space="preserve"> </w:t>
      </w:r>
      <w:r>
        <w:t>wir</w:t>
      </w:r>
      <w:r w:rsidR="00C5777F">
        <w:t xml:space="preserve"> </w:t>
      </w:r>
      <w:r>
        <w:t>jetzt</w:t>
      </w:r>
      <w:r w:rsidR="00C5777F">
        <w:t xml:space="preserve"> </w:t>
      </w:r>
      <w:r>
        <w:t>den</w:t>
      </w:r>
      <w:r w:rsidR="00C5777F">
        <w:t xml:space="preserve"> </w:t>
      </w:r>
      <w:r>
        <w:t>Text,</w:t>
      </w:r>
      <w:r w:rsidR="00C5777F">
        <w:t xml:space="preserve"> </w:t>
      </w:r>
      <w:r>
        <w:t>mit</w:t>
      </w:r>
      <w:r w:rsidR="00C5777F">
        <w:t xml:space="preserve"> </w:t>
      </w:r>
      <w:r>
        <w:t>dem</w:t>
      </w:r>
      <w:r w:rsidR="00C5777F">
        <w:t xml:space="preserve"> </w:t>
      </w:r>
      <w:r>
        <w:t>wir</w:t>
      </w:r>
      <w:r w:rsidR="00C5777F">
        <w:t xml:space="preserve"> </w:t>
      </w:r>
      <w:r>
        <w:t>uns</w:t>
      </w:r>
      <w:r w:rsidR="00C5777F">
        <w:t xml:space="preserve"> </w:t>
      </w:r>
      <w:r>
        <w:t>heute</w:t>
      </w:r>
      <w:r w:rsidR="00C5777F">
        <w:t xml:space="preserve"> </w:t>
      </w:r>
      <w:r>
        <w:t>beschäftigen</w:t>
      </w:r>
      <w:r w:rsidR="00C5777F">
        <w:t xml:space="preserve"> </w:t>
      </w:r>
      <w:r>
        <w:t>werden.</w:t>
      </w:r>
    </w:p>
    <w:p w:rsidR="00201DC1" w:rsidRPr="00201DC1" w:rsidRDefault="00546E4A" w:rsidP="00201DC1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1B05D7" wp14:editId="31BBC7AC">
                <wp:simplePos x="0" y="0"/>
                <wp:positionH relativeFrom="column">
                  <wp:posOffset>-59769</wp:posOffset>
                </wp:positionH>
                <wp:positionV relativeFrom="paragraph">
                  <wp:posOffset>101870</wp:posOffset>
                </wp:positionV>
                <wp:extent cx="367665" cy="457200"/>
                <wp:effectExtent l="0" t="0" r="0" b="0"/>
                <wp:wrapNone/>
                <wp:docPr id="2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4A" w:rsidRPr="005B338F" w:rsidRDefault="00546E4A" w:rsidP="00546E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F05EE" id="Text Box 138" o:spid="_x0000_s1028" type="#_x0000_t202" style="position:absolute;left:0;text-align:left;margin-left:-4.7pt;margin-top:8pt;width:28.9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em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">
                <v:textbox>
                  <w:txbxContent>
                    <w:p w:rsidR="00546E4A" w:rsidRPr="005B338F" w:rsidRDefault="00546E4A" w:rsidP="00546E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86140">
        <w:rPr>
          <w:rFonts w:ascii="Arial Rounded MT Bold" w:hAnsi="Arial Rounded MT Bold"/>
          <w:b w:val="0"/>
          <w:noProof/>
          <w:lang w:val="de-DE"/>
        </w:rPr>
        <w:t>A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m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ersten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Tag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neuen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Woche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nahmen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86140">
        <w:rPr>
          <w:rFonts w:ascii="Arial Rounded MT Bold" w:hAnsi="Arial Rounded MT Bold"/>
          <w:b w:val="0"/>
          <w:noProof/>
          <w:lang w:val="de-DE"/>
        </w:rPr>
        <w:t>die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86140">
        <w:rPr>
          <w:rFonts w:ascii="Arial Rounded MT Bold" w:hAnsi="Arial Rounded MT Bold"/>
          <w:b w:val="0"/>
          <w:noProof/>
          <w:lang w:val="de-DE"/>
        </w:rPr>
        <w:t>Frauen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in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aller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Frühe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Salben,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sie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zubereitet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hatten,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und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gingen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damit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zum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Grab.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Da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sahen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sie,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dass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Stein,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mit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dem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man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Eingang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des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Grabes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verschlossen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hatte,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weggewälzt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war.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Lukas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24</w:t>
      </w:r>
      <w:r w:rsidR="00C5777F">
        <w:rPr>
          <w:rFonts w:ascii="Arial Rounded MT Bold" w:hAnsi="Arial Rounded MT Bold"/>
          <w:b w:val="0"/>
          <w:noProof/>
          <w:lang w:val="de-DE"/>
        </w:rPr>
        <w:t>, 1</w:t>
      </w:r>
      <w:r w:rsidR="0049286F">
        <w:rPr>
          <w:rFonts w:ascii="Arial Rounded MT Bold" w:hAnsi="Arial Rounded MT Bold"/>
          <w:b w:val="0"/>
          <w:noProof/>
          <w:lang w:val="de-DE"/>
        </w:rPr>
        <w:t>-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2.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</w:p>
    <w:p w:rsidR="00201DC1" w:rsidRPr="00201DC1" w:rsidRDefault="00546E4A" w:rsidP="00201DC1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E7DEAA" wp14:editId="5955D6AE">
                <wp:simplePos x="0" y="0"/>
                <wp:positionH relativeFrom="column">
                  <wp:posOffset>-46990</wp:posOffset>
                </wp:positionH>
                <wp:positionV relativeFrom="paragraph">
                  <wp:posOffset>112633</wp:posOffset>
                </wp:positionV>
                <wp:extent cx="367665" cy="457200"/>
                <wp:effectExtent l="0" t="0" r="13335" b="19050"/>
                <wp:wrapNone/>
                <wp:docPr id="2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4A" w:rsidRPr="005B338F" w:rsidRDefault="00546E4A" w:rsidP="00546E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F05EE" id="_x0000_s1029" type="#_x0000_t202" style="position:absolute;left:0;text-align:left;margin-left:-3.7pt;margin-top:8.85pt;width:28.9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XgLA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">
                <v:textbox>
                  <w:txbxContent>
                    <w:p w:rsidR="00546E4A" w:rsidRPr="005B338F" w:rsidRDefault="00546E4A" w:rsidP="00546E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Sie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gingen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in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Grabkammer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hinein,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aber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Leichnam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von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Jesus,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dem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Herrn,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war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nirgends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zu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sehen.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Während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sie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noch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ratlos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dastanden,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traten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plötzlich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zwei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Männer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in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hell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leuchtenden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Gewändern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zu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ihnen.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Lukas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24</w:t>
      </w:r>
      <w:r w:rsidR="00C5777F">
        <w:rPr>
          <w:rFonts w:ascii="Arial Rounded MT Bold" w:hAnsi="Arial Rounded MT Bold"/>
          <w:b w:val="0"/>
          <w:noProof/>
          <w:lang w:val="de-DE"/>
        </w:rPr>
        <w:t>, 3</w:t>
      </w:r>
      <w:r w:rsidR="0049286F">
        <w:rPr>
          <w:rFonts w:ascii="Arial Rounded MT Bold" w:hAnsi="Arial Rounded MT Bold"/>
          <w:b w:val="0"/>
          <w:noProof/>
          <w:lang w:val="de-DE"/>
        </w:rPr>
        <w:t>-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4.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</w:p>
    <w:p w:rsidR="00201DC1" w:rsidRPr="00201DC1" w:rsidRDefault="00546E4A" w:rsidP="00201DC1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19B085" wp14:editId="6D95B9F4">
                <wp:simplePos x="0" y="0"/>
                <wp:positionH relativeFrom="column">
                  <wp:posOffset>-97949</wp:posOffset>
                </wp:positionH>
                <wp:positionV relativeFrom="paragraph">
                  <wp:posOffset>94615</wp:posOffset>
                </wp:positionV>
                <wp:extent cx="367665" cy="457200"/>
                <wp:effectExtent l="0" t="0" r="0" b="0"/>
                <wp:wrapNone/>
                <wp:docPr id="2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4A" w:rsidRPr="005B338F" w:rsidRDefault="00546E4A" w:rsidP="00546E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F05EE" id="_x0000_s1030" type="#_x0000_t202" style="position:absolute;left:0;text-align:left;margin-left:-7.7pt;margin-top:7.45pt;width:28.95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C+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">
                <v:textbox>
                  <w:txbxContent>
                    <w:p w:rsidR="00546E4A" w:rsidRPr="005B338F" w:rsidRDefault="00546E4A" w:rsidP="00546E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Frauen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erschraken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und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wagten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nicht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aufzublicken.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Doch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beiden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Männer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sagten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zu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ihnen: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»Was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sucht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ihr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Lebendigen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bei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Toten?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ist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nicht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hier;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ist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auferstanden.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Erinnert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euch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an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das,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was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euch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gesagt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hat,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als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noch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in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Galiläa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war: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Lukas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24</w:t>
      </w:r>
      <w:r w:rsidR="00C5777F">
        <w:rPr>
          <w:rFonts w:ascii="Arial Rounded MT Bold" w:hAnsi="Arial Rounded MT Bold"/>
          <w:b w:val="0"/>
          <w:noProof/>
          <w:lang w:val="de-DE"/>
        </w:rPr>
        <w:t>, 5</w:t>
      </w:r>
      <w:r w:rsidR="0049286F">
        <w:rPr>
          <w:rFonts w:ascii="Arial Rounded MT Bold" w:hAnsi="Arial Rounded MT Bold"/>
          <w:b w:val="0"/>
          <w:noProof/>
          <w:lang w:val="de-DE"/>
        </w:rPr>
        <w:t>-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6.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</w:p>
    <w:p w:rsidR="00201DC1" w:rsidRPr="00201DC1" w:rsidRDefault="00546E4A" w:rsidP="00201DC1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40BA51A" wp14:editId="6DC999CE">
                <wp:simplePos x="0" y="0"/>
                <wp:positionH relativeFrom="column">
                  <wp:posOffset>-95366</wp:posOffset>
                </wp:positionH>
                <wp:positionV relativeFrom="paragraph">
                  <wp:posOffset>111424</wp:posOffset>
                </wp:positionV>
                <wp:extent cx="367665" cy="457200"/>
                <wp:effectExtent l="0" t="0" r="0" b="0"/>
                <wp:wrapNone/>
                <wp:docPr id="2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4A" w:rsidRPr="005B338F" w:rsidRDefault="00546E4A" w:rsidP="00546E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F05EE" id="_x0000_s1031" type="#_x0000_t202" style="position:absolute;left:0;text-align:left;margin-left:-7.5pt;margin-top:8.75pt;width:28.95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L4LQ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">
                <v:textbox>
                  <w:txbxContent>
                    <w:p w:rsidR="00546E4A" w:rsidRPr="005B338F" w:rsidRDefault="00546E4A" w:rsidP="00546E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›Der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Menschensohn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muss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in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Hände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sündiger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Menschen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gegeben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werden;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muss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gekreuzigt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werden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und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wird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drei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Tage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danach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auferstehen.‹«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Da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erinnerten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sich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Frauen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an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jene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Worte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Jesu.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Lukas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24</w:t>
      </w:r>
      <w:r w:rsidR="00C5777F">
        <w:rPr>
          <w:rFonts w:ascii="Arial Rounded MT Bold" w:hAnsi="Arial Rounded MT Bold"/>
          <w:b w:val="0"/>
          <w:noProof/>
          <w:lang w:val="de-DE"/>
        </w:rPr>
        <w:t>, 7</w:t>
      </w:r>
      <w:r w:rsidR="0049286F">
        <w:rPr>
          <w:rFonts w:ascii="Arial Rounded MT Bold" w:hAnsi="Arial Rounded MT Bold"/>
          <w:b w:val="0"/>
          <w:noProof/>
          <w:lang w:val="de-DE"/>
        </w:rPr>
        <w:t>-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8.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</w:p>
    <w:p w:rsidR="00201DC1" w:rsidRPr="00201DC1" w:rsidRDefault="00546E4A" w:rsidP="00201DC1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E22875D" wp14:editId="2DAFC45E">
                <wp:simplePos x="0" y="0"/>
                <wp:positionH relativeFrom="column">
                  <wp:posOffset>-97949</wp:posOffset>
                </wp:positionH>
                <wp:positionV relativeFrom="paragraph">
                  <wp:posOffset>49792</wp:posOffset>
                </wp:positionV>
                <wp:extent cx="367665" cy="457200"/>
                <wp:effectExtent l="0" t="0" r="0" b="0"/>
                <wp:wrapNone/>
                <wp:docPr id="3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4A" w:rsidRPr="005B338F" w:rsidRDefault="00546E4A" w:rsidP="00546E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F05EE" id="_x0000_s1032" type="#_x0000_t202" style="position:absolute;left:0;text-align:left;margin-left:-7.7pt;margin-top:3.9pt;width:28.95pt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">
                <v:textbox>
                  <w:txbxContent>
                    <w:p w:rsidR="00546E4A" w:rsidRPr="005B338F" w:rsidRDefault="00546E4A" w:rsidP="00546E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Sie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kehrten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vom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Grab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in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Stadt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zurück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und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berichteten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das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alles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elf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Aposteln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und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allen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anderen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Jüngern.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Lukas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24</w:t>
      </w:r>
      <w:r w:rsidR="00C5777F">
        <w:rPr>
          <w:rFonts w:ascii="Arial Rounded MT Bold" w:hAnsi="Arial Rounded MT Bold"/>
          <w:b w:val="0"/>
          <w:noProof/>
          <w:lang w:val="de-DE"/>
        </w:rPr>
        <w:t>, 9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</w:p>
    <w:p w:rsidR="00201DC1" w:rsidRPr="00201DC1" w:rsidRDefault="00546E4A" w:rsidP="00201DC1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B0D0BDC" wp14:editId="4E8CDC39">
                <wp:simplePos x="0" y="0"/>
                <wp:positionH relativeFrom="column">
                  <wp:posOffset>-95366</wp:posOffset>
                </wp:positionH>
                <wp:positionV relativeFrom="paragraph">
                  <wp:posOffset>94615</wp:posOffset>
                </wp:positionV>
                <wp:extent cx="367665" cy="457200"/>
                <wp:effectExtent l="0" t="0" r="0" b="0"/>
                <wp:wrapNone/>
                <wp:docPr id="3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4A" w:rsidRPr="005B338F" w:rsidRDefault="00546E4A" w:rsidP="00546E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F05EE" id="_x0000_s1033" type="#_x0000_t202" style="position:absolute;left:0;text-align:left;margin-left:-7.5pt;margin-top:7.45pt;width:28.95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rNLA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">
                <v:textbox>
                  <w:txbxContent>
                    <w:p w:rsidR="00546E4A" w:rsidRPr="005B338F" w:rsidRDefault="00546E4A" w:rsidP="00546E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Bei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Frauen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handelte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es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sich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um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Maria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aus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Magdala,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um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Johanna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und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um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Maria,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Mutter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des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Jakobus.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Zusammen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mit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einigen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anderen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Frauen,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bei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ihnen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gewesen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waren,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erzählten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sie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Aposteln,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was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sie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erlebt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hatten.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Lukas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24</w:t>
      </w:r>
      <w:r w:rsidR="00C5777F">
        <w:rPr>
          <w:rFonts w:ascii="Arial Rounded MT Bold" w:hAnsi="Arial Rounded MT Bold"/>
          <w:b w:val="0"/>
          <w:noProof/>
          <w:lang w:val="de-DE"/>
        </w:rPr>
        <w:t>, 1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0.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</w:p>
    <w:p w:rsidR="00201DC1" w:rsidRPr="00201DC1" w:rsidRDefault="00546E4A" w:rsidP="00201DC1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CE966BA" wp14:editId="7116B640">
                <wp:simplePos x="0" y="0"/>
                <wp:positionH relativeFrom="column">
                  <wp:posOffset>-98261</wp:posOffset>
                </wp:positionH>
                <wp:positionV relativeFrom="paragraph">
                  <wp:posOffset>99177</wp:posOffset>
                </wp:positionV>
                <wp:extent cx="367665" cy="457200"/>
                <wp:effectExtent l="0" t="0" r="0" b="0"/>
                <wp:wrapNone/>
                <wp:docPr id="3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4A" w:rsidRPr="005B338F" w:rsidRDefault="00546E4A" w:rsidP="00546E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F05EE" id="_x0000_s1034" type="#_x0000_t202" style="position:absolute;left:0;text-align:left;margin-left:-7.75pt;margin-top:7.8pt;width:28.95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">
                <v:textbox>
                  <w:txbxContent>
                    <w:p w:rsidR="00546E4A" w:rsidRPr="005B338F" w:rsidRDefault="00546E4A" w:rsidP="00546E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Aber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diese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hielten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das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alles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für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leeres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Gerede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und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glaubten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ihnen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nicht.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Lukas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24</w:t>
      </w:r>
      <w:r w:rsidR="00C5777F">
        <w:rPr>
          <w:rFonts w:ascii="Arial Rounded MT Bold" w:hAnsi="Arial Rounded MT Bold"/>
          <w:b w:val="0"/>
          <w:noProof/>
          <w:lang w:val="de-DE"/>
        </w:rPr>
        <w:t>, 1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1.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</w:p>
    <w:p w:rsidR="00201DC1" w:rsidRPr="00201DC1" w:rsidRDefault="00546E4A" w:rsidP="00201DC1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F5A966F" wp14:editId="2149EA6E">
                <wp:simplePos x="0" y="0"/>
                <wp:positionH relativeFrom="column">
                  <wp:posOffset>-95250</wp:posOffset>
                </wp:positionH>
                <wp:positionV relativeFrom="paragraph">
                  <wp:posOffset>168513</wp:posOffset>
                </wp:positionV>
                <wp:extent cx="367665" cy="457200"/>
                <wp:effectExtent l="0" t="0" r="13335" b="19050"/>
                <wp:wrapNone/>
                <wp:docPr id="3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4A" w:rsidRPr="005B338F" w:rsidRDefault="00546E4A" w:rsidP="00546E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F05EE" id="_x0000_s1035" type="#_x0000_t202" style="position:absolute;left:0;text-align:left;margin-left:-7.5pt;margin-top:13.25pt;width:28.95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ZOLAIAAFk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">
                <v:textbox>
                  <w:txbxContent>
                    <w:p w:rsidR="00546E4A" w:rsidRPr="005B338F" w:rsidRDefault="00546E4A" w:rsidP="00546E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Petrus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allerdings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sprang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auf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und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lief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zum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Grab.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beugte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sich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vor,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um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hineinzuschauen,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sah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aber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nur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Leinenbinden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daliegen.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Voller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Verwunderung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ging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wieder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fort.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Lukas 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24</w:t>
      </w:r>
      <w:r w:rsidR="00C5777F">
        <w:rPr>
          <w:rFonts w:ascii="Arial Rounded MT Bold" w:hAnsi="Arial Rounded MT Bold"/>
          <w:b w:val="0"/>
          <w:noProof/>
          <w:lang w:val="de-DE"/>
        </w:rPr>
        <w:t>, 1</w:t>
      </w:r>
      <w:r w:rsidR="00201DC1" w:rsidRPr="00201DC1">
        <w:rPr>
          <w:rFonts w:ascii="Arial Rounded MT Bold" w:hAnsi="Arial Rounded MT Bold"/>
          <w:b w:val="0"/>
          <w:noProof/>
          <w:lang w:val="de-DE"/>
        </w:rPr>
        <w:t>2.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</w:p>
    <w:bookmarkStart w:id="0" w:name="_Toc182972573"/>
    <w:bookmarkStart w:id="1" w:name="_Toc183601394"/>
    <w:bookmarkStart w:id="2" w:name="_Toc189642066"/>
    <w:bookmarkStart w:id="3" w:name="_Toc190005411"/>
    <w:bookmarkStart w:id="4" w:name="_Toc193367825"/>
    <w:bookmarkStart w:id="5" w:name="_Toc193962963"/>
    <w:bookmarkStart w:id="6" w:name="_Toc226448990"/>
    <w:p w:rsidR="007D7ADF" w:rsidRPr="005963E2" w:rsidRDefault="003A20D2">
      <w:pPr>
        <w:pStyle w:val="berschrift1"/>
        <w:rPr>
          <w:rFonts w:ascii="Arial Rounded MT Bold" w:hAnsi="Arial Rounded MT Bold"/>
          <w:b w:val="0"/>
        </w:rPr>
      </w:pPr>
      <w:r w:rsidRPr="005963E2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BB34A17" wp14:editId="182E1CD0">
                <wp:simplePos x="0" y="0"/>
                <wp:positionH relativeFrom="column">
                  <wp:posOffset>-466090</wp:posOffset>
                </wp:positionH>
                <wp:positionV relativeFrom="paragraph">
                  <wp:posOffset>235188</wp:posOffset>
                </wp:positionV>
                <wp:extent cx="367665" cy="457200"/>
                <wp:effectExtent l="0" t="0" r="13335" b="1905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89E" w:rsidRPr="005B338F" w:rsidRDefault="003B489E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36" type="#_x0000_t202" style="position:absolute;left:0;text-align:left;margin-left:-36.7pt;margin-top:18.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/3KwIAAFg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">
                <v:textbox>
                  <w:txbxContent>
                    <w:p w:rsidR="003B489E" w:rsidRPr="005B338F" w:rsidRDefault="003B489E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r w:rsidR="0049286F">
        <w:rPr>
          <w:rFonts w:ascii="Arial Rounded MT Bold" w:hAnsi="Arial Rounded MT Bold"/>
          <w:b w:val="0"/>
          <w:noProof/>
          <w:lang w:val="de-DE"/>
        </w:rPr>
        <w:t>Jesus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49286F">
        <w:rPr>
          <w:rFonts w:ascii="Arial Rounded MT Bold" w:hAnsi="Arial Rounded MT Bold"/>
          <w:b w:val="0"/>
          <w:noProof/>
          <w:lang w:val="de-DE"/>
        </w:rPr>
        <w:t>ist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49286F">
        <w:rPr>
          <w:rFonts w:ascii="Arial Rounded MT Bold" w:hAnsi="Arial Rounded MT Bold"/>
          <w:b w:val="0"/>
          <w:noProof/>
          <w:lang w:val="de-DE"/>
        </w:rPr>
        <w:t>nicht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49286F">
        <w:rPr>
          <w:rFonts w:ascii="Arial Rounded MT Bold" w:hAnsi="Arial Rounded MT Bold"/>
          <w:b w:val="0"/>
          <w:noProof/>
          <w:lang w:val="de-DE"/>
        </w:rPr>
        <w:t>da!</w:t>
      </w:r>
    </w:p>
    <w:p w:rsidR="007547D7" w:rsidRDefault="007547D7" w:rsidP="007547D7">
      <w:pPr>
        <w:pStyle w:val="Absatzregulr"/>
        <w:widowControl w:val="0"/>
      </w:pPr>
      <w:r>
        <w:t>Als</w:t>
      </w:r>
      <w:r w:rsidR="00C5777F">
        <w:t xml:space="preserve"> </w:t>
      </w:r>
      <w:r>
        <w:t>Joseph</w:t>
      </w:r>
      <w:r w:rsidR="00C5777F">
        <w:t xml:space="preserve"> </w:t>
      </w:r>
      <w:r>
        <w:t>von</w:t>
      </w:r>
      <w:r w:rsidR="00C5777F">
        <w:t xml:space="preserve"> </w:t>
      </w:r>
      <w:proofErr w:type="spellStart"/>
      <w:r>
        <w:t>Arimathäa</w:t>
      </w:r>
      <w:proofErr w:type="spellEnd"/>
      <w:r w:rsidR="00C5777F">
        <w:t xml:space="preserve"> </w:t>
      </w:r>
      <w:r>
        <w:t>Jesus</w:t>
      </w:r>
      <w:r w:rsidR="00C5777F">
        <w:t xml:space="preserve"> </w:t>
      </w:r>
      <w:r>
        <w:t>in</w:t>
      </w:r>
      <w:r w:rsidR="00C5777F">
        <w:t xml:space="preserve"> </w:t>
      </w:r>
      <w:r>
        <w:t>sein</w:t>
      </w:r>
      <w:r w:rsidR="00C5777F">
        <w:t xml:space="preserve"> </w:t>
      </w:r>
      <w:r>
        <w:t>Grab</w:t>
      </w:r>
      <w:r w:rsidR="00C5777F">
        <w:t xml:space="preserve"> </w:t>
      </w:r>
      <w:r>
        <w:t>legte,</w:t>
      </w:r>
      <w:r w:rsidR="00C5777F">
        <w:t xml:space="preserve"> </w:t>
      </w:r>
      <w:r>
        <w:t>beobachteten</w:t>
      </w:r>
      <w:r w:rsidR="00C5777F">
        <w:t xml:space="preserve"> </w:t>
      </w:r>
      <w:r>
        <w:t>die</w:t>
      </w:r>
      <w:r w:rsidR="00C5777F">
        <w:t xml:space="preserve"> </w:t>
      </w:r>
      <w:r>
        <w:t>Frauen,</w:t>
      </w:r>
      <w:r w:rsidR="00C5777F">
        <w:t xml:space="preserve"> </w:t>
      </w:r>
      <w:r>
        <w:t>die</w:t>
      </w:r>
      <w:r w:rsidR="00C5777F">
        <w:t xml:space="preserve"> </w:t>
      </w:r>
      <w:r>
        <w:t>Jesus</w:t>
      </w:r>
      <w:r w:rsidR="00C5777F">
        <w:t xml:space="preserve"> </w:t>
      </w:r>
      <w:r w:rsidR="00B048C4">
        <w:t>in</w:t>
      </w:r>
      <w:r w:rsidR="00C5777F">
        <w:t xml:space="preserve"> </w:t>
      </w:r>
      <w:r w:rsidR="00B048C4">
        <w:t>den</w:t>
      </w:r>
      <w:r w:rsidR="00C5777F">
        <w:t xml:space="preserve"> </w:t>
      </w:r>
      <w:r w:rsidR="00B048C4">
        <w:t>letzten</w:t>
      </w:r>
      <w:r w:rsidR="00C5777F">
        <w:t xml:space="preserve"> </w:t>
      </w:r>
      <w:r>
        <w:t>Jahre</w:t>
      </w:r>
      <w:r w:rsidR="00EC671F">
        <w:t>n</w:t>
      </w:r>
      <w:r w:rsidR="00C5777F">
        <w:t xml:space="preserve"> </w:t>
      </w:r>
      <w:r>
        <w:t>treu</w:t>
      </w:r>
      <w:r w:rsidR="00C5777F">
        <w:t xml:space="preserve"> </w:t>
      </w:r>
      <w:r>
        <w:t>gefolgt</w:t>
      </w:r>
      <w:r w:rsidR="00C5777F">
        <w:t xml:space="preserve"> </w:t>
      </w:r>
      <w:r>
        <w:t>waren,</w:t>
      </w:r>
      <w:r w:rsidR="00C5777F">
        <w:t xml:space="preserve"> </w:t>
      </w:r>
      <w:r>
        <w:t>wie</w:t>
      </w:r>
      <w:r w:rsidR="00C5777F">
        <w:t xml:space="preserve"> </w:t>
      </w:r>
      <w:r>
        <w:t>der</w:t>
      </w:r>
      <w:r w:rsidR="00C5777F">
        <w:t xml:space="preserve"> </w:t>
      </w:r>
      <w:r>
        <w:t>Leichnam</w:t>
      </w:r>
      <w:r w:rsidR="00C5777F">
        <w:t xml:space="preserve"> </w:t>
      </w:r>
      <w:r>
        <w:t>ins</w:t>
      </w:r>
      <w:r w:rsidR="00C5777F">
        <w:t xml:space="preserve"> </w:t>
      </w:r>
      <w:r>
        <w:t>Grab</w:t>
      </w:r>
      <w:r w:rsidR="00C5777F">
        <w:t xml:space="preserve"> </w:t>
      </w:r>
      <w:r>
        <w:t>gelegt</w:t>
      </w:r>
      <w:r w:rsidR="00C5777F">
        <w:t xml:space="preserve"> </w:t>
      </w:r>
      <w:r>
        <w:t>und</w:t>
      </w:r>
      <w:r w:rsidR="00C5777F">
        <w:t xml:space="preserve"> </w:t>
      </w:r>
      <w:r w:rsidR="00B048C4">
        <w:t>ein</w:t>
      </w:r>
      <w:r w:rsidR="00C5777F">
        <w:t xml:space="preserve"> </w:t>
      </w:r>
      <w:r>
        <w:t>schwere</w:t>
      </w:r>
      <w:r w:rsidR="00F93EBD">
        <w:t>r</w:t>
      </w:r>
      <w:r w:rsidR="00C5777F">
        <w:t xml:space="preserve"> </w:t>
      </w:r>
      <w:r>
        <w:t>Stein</w:t>
      </w:r>
      <w:r w:rsidR="00C5777F">
        <w:t xml:space="preserve"> </w:t>
      </w:r>
      <w:r>
        <w:t>vor</w:t>
      </w:r>
      <w:r w:rsidR="00C5777F">
        <w:t xml:space="preserve"> </w:t>
      </w:r>
      <w:r>
        <w:t>das</w:t>
      </w:r>
      <w:r w:rsidR="00C5777F">
        <w:t xml:space="preserve"> </w:t>
      </w:r>
      <w:r>
        <w:t>Grab</w:t>
      </w:r>
      <w:r w:rsidR="00C5777F">
        <w:t xml:space="preserve"> </w:t>
      </w:r>
      <w:r>
        <w:t>gewälzt</w:t>
      </w:r>
      <w:r w:rsidR="00C5777F">
        <w:t xml:space="preserve"> </w:t>
      </w:r>
      <w:r>
        <w:t>wurde.</w:t>
      </w:r>
    </w:p>
    <w:p w:rsidR="007547D7" w:rsidRDefault="00232D54" w:rsidP="007547D7">
      <w:pPr>
        <w:pStyle w:val="Absatzregulr"/>
        <w:widowControl w:val="0"/>
      </w:pPr>
      <w:r>
        <w:t>Sie</w:t>
      </w:r>
      <w:r w:rsidR="00C5777F">
        <w:t xml:space="preserve"> </w:t>
      </w:r>
      <w:r>
        <w:t>kehrten</w:t>
      </w:r>
      <w:r w:rsidR="00C5777F">
        <w:t xml:space="preserve"> </w:t>
      </w:r>
      <w:r>
        <w:t>in</w:t>
      </w:r>
      <w:r w:rsidR="00C5777F">
        <w:t xml:space="preserve"> </w:t>
      </w:r>
      <w:r>
        <w:t>die</w:t>
      </w:r>
      <w:r w:rsidR="00C5777F">
        <w:t xml:space="preserve"> </w:t>
      </w:r>
      <w:r>
        <w:t>Stadt</w:t>
      </w:r>
      <w:r w:rsidR="00C5777F">
        <w:t xml:space="preserve"> </w:t>
      </w:r>
      <w:r>
        <w:t>zurück,</w:t>
      </w:r>
      <w:r w:rsidR="00C5777F">
        <w:t xml:space="preserve"> </w:t>
      </w:r>
      <w:r>
        <w:t>um</w:t>
      </w:r>
      <w:r w:rsidR="00C5777F">
        <w:t xml:space="preserve"> </w:t>
      </w:r>
      <w:r>
        <w:t>wohlriechende</w:t>
      </w:r>
      <w:r w:rsidR="00C5777F">
        <w:t xml:space="preserve"> </w:t>
      </w:r>
      <w:r>
        <w:t>Öle</w:t>
      </w:r>
      <w:r w:rsidR="00C5777F">
        <w:t xml:space="preserve"> </w:t>
      </w:r>
      <w:r>
        <w:t>und</w:t>
      </w:r>
      <w:r w:rsidR="00C5777F">
        <w:t xml:space="preserve"> </w:t>
      </w:r>
      <w:r>
        <w:t>Salben</w:t>
      </w:r>
      <w:r w:rsidR="00C5777F">
        <w:t xml:space="preserve"> </w:t>
      </w:r>
      <w:r>
        <w:t>zuzubereiten,</w:t>
      </w:r>
      <w:r w:rsidR="00C5777F">
        <w:t xml:space="preserve"> </w:t>
      </w:r>
      <w:r>
        <w:t>damit</w:t>
      </w:r>
      <w:r w:rsidR="00C5777F">
        <w:t xml:space="preserve"> </w:t>
      </w:r>
      <w:r>
        <w:t>sie</w:t>
      </w:r>
      <w:r w:rsidR="00C5777F">
        <w:t xml:space="preserve"> </w:t>
      </w:r>
      <w:r>
        <w:t>Jesus</w:t>
      </w:r>
      <w:r w:rsidR="00C5777F">
        <w:t xml:space="preserve"> </w:t>
      </w:r>
      <w:r>
        <w:t>die</w:t>
      </w:r>
      <w:r w:rsidR="00C5777F">
        <w:t xml:space="preserve"> </w:t>
      </w:r>
      <w:r>
        <w:t>letzte</w:t>
      </w:r>
      <w:r w:rsidR="00C5777F">
        <w:t xml:space="preserve"> </w:t>
      </w:r>
      <w:r>
        <w:t>Ehre</w:t>
      </w:r>
      <w:r w:rsidR="00C5777F">
        <w:t xml:space="preserve"> </w:t>
      </w:r>
      <w:r>
        <w:t>erweisen</w:t>
      </w:r>
      <w:r w:rsidR="00C5777F">
        <w:t xml:space="preserve"> </w:t>
      </w:r>
      <w:r>
        <w:t>konnten.</w:t>
      </w:r>
      <w:r w:rsidR="00C5777F">
        <w:t xml:space="preserve"> </w:t>
      </w:r>
      <w:r>
        <w:t>Am</w:t>
      </w:r>
      <w:r w:rsidR="00C5777F">
        <w:t xml:space="preserve"> </w:t>
      </w:r>
      <w:r>
        <w:t>Sabbat</w:t>
      </w:r>
      <w:r w:rsidR="00C5777F">
        <w:t xml:space="preserve"> </w:t>
      </w:r>
      <w:r>
        <w:t>mussten</w:t>
      </w:r>
      <w:r w:rsidR="00C5777F">
        <w:t xml:space="preserve"> </w:t>
      </w:r>
      <w:r>
        <w:t>sie</w:t>
      </w:r>
      <w:r w:rsidR="00C5777F">
        <w:t xml:space="preserve"> </w:t>
      </w:r>
      <w:r>
        <w:t>die</w:t>
      </w:r>
      <w:r w:rsidR="00C5777F">
        <w:t xml:space="preserve"> </w:t>
      </w:r>
      <w:r>
        <w:t>vorgeschriebene</w:t>
      </w:r>
      <w:r w:rsidR="00C5777F">
        <w:t xml:space="preserve"> </w:t>
      </w:r>
      <w:r>
        <w:t>Ruhe</w:t>
      </w:r>
      <w:r w:rsidR="00C5777F">
        <w:t xml:space="preserve"> </w:t>
      </w:r>
      <w:r>
        <w:t>einhalten,</w:t>
      </w:r>
      <w:r w:rsidR="00C5777F">
        <w:t xml:space="preserve"> </w:t>
      </w:r>
      <w:r>
        <w:t>doch</w:t>
      </w:r>
      <w:r w:rsidR="00C5777F">
        <w:t xml:space="preserve"> </w:t>
      </w:r>
      <w:r>
        <w:t>dann,</w:t>
      </w:r>
      <w:r w:rsidR="00C5777F">
        <w:t xml:space="preserve"> </w:t>
      </w:r>
      <w:r>
        <w:t>am</w:t>
      </w:r>
      <w:r w:rsidR="00C5777F">
        <w:t xml:space="preserve"> </w:t>
      </w:r>
      <w:r>
        <w:t>ersten</w:t>
      </w:r>
      <w:r w:rsidR="00C5777F">
        <w:t xml:space="preserve"> </w:t>
      </w:r>
      <w:r>
        <w:t>Tag</w:t>
      </w:r>
      <w:r w:rsidR="00C5777F">
        <w:t xml:space="preserve"> </w:t>
      </w:r>
      <w:r>
        <w:t>der</w:t>
      </w:r>
      <w:r w:rsidR="00C5777F">
        <w:t xml:space="preserve"> </w:t>
      </w:r>
      <w:r>
        <w:t>Woche,</w:t>
      </w:r>
      <w:r w:rsidR="00C5777F">
        <w:t xml:space="preserve"> </w:t>
      </w:r>
      <w:r w:rsidR="00E86140">
        <w:t>ein</w:t>
      </w:r>
      <w:r w:rsidR="00C5777F">
        <w:t xml:space="preserve"> </w:t>
      </w:r>
      <w:r w:rsidR="00E86140">
        <w:t>Sonntag,</w:t>
      </w:r>
      <w:r w:rsidR="00C5777F">
        <w:t xml:space="preserve"> </w:t>
      </w:r>
      <w:r>
        <w:t>machten</w:t>
      </w:r>
      <w:r w:rsidR="00C5777F">
        <w:t xml:space="preserve"> </w:t>
      </w:r>
      <w:r>
        <w:t>sie</w:t>
      </w:r>
      <w:r w:rsidR="00C5777F">
        <w:t xml:space="preserve"> </w:t>
      </w:r>
      <w:r>
        <w:t>sich</w:t>
      </w:r>
      <w:r w:rsidR="00C5777F">
        <w:t xml:space="preserve"> </w:t>
      </w:r>
      <w:r>
        <w:t>früh</w:t>
      </w:r>
      <w:r w:rsidR="00C5777F">
        <w:t xml:space="preserve"> </w:t>
      </w:r>
      <w:r>
        <w:t>morgens</w:t>
      </w:r>
      <w:r w:rsidR="00C5777F">
        <w:t xml:space="preserve"> </w:t>
      </w:r>
      <w:r>
        <w:t>mit</w:t>
      </w:r>
      <w:r w:rsidR="00C5777F">
        <w:t xml:space="preserve"> </w:t>
      </w:r>
      <w:r>
        <w:t>ihren</w:t>
      </w:r>
      <w:r w:rsidR="00C5777F">
        <w:t xml:space="preserve"> </w:t>
      </w:r>
      <w:r>
        <w:t>Salben</w:t>
      </w:r>
      <w:r w:rsidR="00C5777F">
        <w:t xml:space="preserve"> </w:t>
      </w:r>
      <w:r w:rsidR="00C65BC3">
        <w:t>auf</w:t>
      </w:r>
      <w:r w:rsidR="00C5777F">
        <w:t xml:space="preserve"> </w:t>
      </w:r>
      <w:r w:rsidR="00F93EBD">
        <w:t>dem</w:t>
      </w:r>
      <w:r w:rsidR="00C5777F">
        <w:t xml:space="preserve"> </w:t>
      </w:r>
      <w:r w:rsidR="00F93EBD">
        <w:t>Weg</w:t>
      </w:r>
      <w:r w:rsidR="00C5777F">
        <w:t xml:space="preserve"> </w:t>
      </w:r>
      <w:r>
        <w:t>zum</w:t>
      </w:r>
      <w:r w:rsidR="00C5777F">
        <w:t xml:space="preserve"> </w:t>
      </w:r>
      <w:r>
        <w:t>Grab.</w:t>
      </w:r>
    </w:p>
    <w:p w:rsidR="00DF72BA" w:rsidRDefault="00E86140" w:rsidP="00DF72BA">
      <w:pPr>
        <w:pStyle w:val="Absatzregulr"/>
        <w:widowControl w:val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1423D7" wp14:editId="6BAFC57F">
                <wp:simplePos x="0" y="0"/>
                <wp:positionH relativeFrom="column">
                  <wp:posOffset>-98970</wp:posOffset>
                </wp:positionH>
                <wp:positionV relativeFrom="paragraph">
                  <wp:posOffset>486672</wp:posOffset>
                </wp:positionV>
                <wp:extent cx="367665" cy="457200"/>
                <wp:effectExtent l="0" t="0" r="0" b="0"/>
                <wp:wrapNone/>
                <wp:docPr id="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A2" w:rsidRPr="005B338F" w:rsidRDefault="00A548A2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2" o:spid="_x0000_s1037" type="#_x0000_t202" style="position:absolute;margin-left:-7.8pt;margin-top:38.3pt;width:28.9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6GLAIAAFo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">
                <v:textbox>
                  <w:txbxContent>
                    <w:p w:rsidR="00A548A2" w:rsidRPr="005B338F" w:rsidRDefault="00A548A2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F72BA">
        <w:t>Unterwegs</w:t>
      </w:r>
      <w:r w:rsidR="00C5777F">
        <w:t xml:space="preserve"> </w:t>
      </w:r>
      <w:r>
        <w:t>zerbrachen</w:t>
      </w:r>
      <w:r w:rsidR="00C5777F">
        <w:t xml:space="preserve"> </w:t>
      </w:r>
      <w:r>
        <w:t>sie</w:t>
      </w:r>
      <w:r w:rsidR="00C5777F">
        <w:t xml:space="preserve"> </w:t>
      </w:r>
      <w:r>
        <w:t>sich</w:t>
      </w:r>
      <w:r w:rsidR="00C5777F">
        <w:t xml:space="preserve"> </w:t>
      </w:r>
      <w:r>
        <w:t>den</w:t>
      </w:r>
      <w:r w:rsidR="00C5777F">
        <w:t xml:space="preserve"> </w:t>
      </w:r>
      <w:r>
        <w:t>Kopf</w:t>
      </w:r>
      <w:r w:rsidR="00C5777F">
        <w:t xml:space="preserve"> </w:t>
      </w:r>
      <w:r>
        <w:t>über</w:t>
      </w:r>
      <w:r w:rsidR="00C5777F">
        <w:t xml:space="preserve"> </w:t>
      </w:r>
      <w:r>
        <w:t>den</w:t>
      </w:r>
      <w:r w:rsidR="00C5777F">
        <w:t xml:space="preserve"> </w:t>
      </w:r>
      <w:r>
        <w:t>schweren</w:t>
      </w:r>
      <w:r w:rsidR="00C5777F">
        <w:t xml:space="preserve"> </w:t>
      </w:r>
      <w:r>
        <w:t>Stein</w:t>
      </w:r>
      <w:r w:rsidR="00FA1A3C">
        <w:t>.</w:t>
      </w:r>
      <w:r w:rsidR="00C5777F">
        <w:t xml:space="preserve"> </w:t>
      </w:r>
      <w:r w:rsidR="008C3D0F">
        <w:t>Sie</w:t>
      </w:r>
      <w:r w:rsidR="00C5777F">
        <w:t xml:space="preserve"> </w:t>
      </w:r>
      <w:r w:rsidR="008C3D0F">
        <w:t>sagten</w:t>
      </w:r>
      <w:r w:rsidR="00C5777F">
        <w:t xml:space="preserve"> </w:t>
      </w:r>
      <w:r w:rsidR="008C3D0F">
        <w:t>zueinander:</w:t>
      </w:r>
    </w:p>
    <w:p w:rsidR="00D22E50" w:rsidRPr="008E03A1" w:rsidRDefault="008C3D0F" w:rsidP="00DF72BA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w:t>„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Wer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wird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uns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Stein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vom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Eingang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des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Grabes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wegwälzen?</w:t>
      </w:r>
      <w:r w:rsidRPr="008E03A1">
        <w:rPr>
          <w:rFonts w:ascii="Arial Rounded MT Bold" w:hAnsi="Arial Rounded MT Bold"/>
          <w:b w:val="0"/>
          <w:noProof/>
          <w:lang w:val="de-DE"/>
        </w:rPr>
        <w:t>“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Markus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16</w:t>
      </w:r>
      <w:r w:rsidR="00C5777F">
        <w:rPr>
          <w:rFonts w:ascii="Arial Rounded MT Bold" w:hAnsi="Arial Rounded MT Bold"/>
          <w:b w:val="0"/>
          <w:noProof/>
          <w:lang w:val="de-DE"/>
        </w:rPr>
        <w:t>, 3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.</w:t>
      </w:r>
    </w:p>
    <w:p w:rsidR="00DF72BA" w:rsidRDefault="00360486" w:rsidP="005D4808">
      <w:pPr>
        <w:pStyle w:val="Absatzregulr"/>
        <w:widowControl w:val="0"/>
      </w:pPr>
      <w:r>
        <w:t>Ohne</w:t>
      </w:r>
      <w:r w:rsidR="00C5777F">
        <w:t xml:space="preserve"> </w:t>
      </w:r>
      <w:r>
        <w:t>Hilfe</w:t>
      </w:r>
      <w:r w:rsidR="00C5777F">
        <w:t xml:space="preserve"> </w:t>
      </w:r>
      <w:r>
        <w:t>würden</w:t>
      </w:r>
      <w:r w:rsidR="00C5777F">
        <w:t xml:space="preserve"> </w:t>
      </w:r>
      <w:r>
        <w:t>sie</w:t>
      </w:r>
      <w:r w:rsidR="00C5777F">
        <w:t xml:space="preserve"> </w:t>
      </w:r>
      <w:r>
        <w:t>das</w:t>
      </w:r>
      <w:r w:rsidR="00C5777F">
        <w:t xml:space="preserve"> </w:t>
      </w:r>
      <w:r>
        <w:t>nicht</w:t>
      </w:r>
      <w:r w:rsidR="00C5777F">
        <w:t xml:space="preserve"> </w:t>
      </w:r>
      <w:r>
        <w:t>schaffen.</w:t>
      </w:r>
      <w:r w:rsidR="00C5777F">
        <w:t xml:space="preserve"> </w:t>
      </w:r>
      <w:r w:rsidR="004A2356">
        <w:t>Es</w:t>
      </w:r>
      <w:r w:rsidR="00C5777F">
        <w:t xml:space="preserve"> </w:t>
      </w:r>
      <w:r w:rsidR="004A2356">
        <w:t>muss</w:t>
      </w:r>
      <w:r w:rsidR="00C5777F">
        <w:t xml:space="preserve"> </w:t>
      </w:r>
      <w:r w:rsidR="004A2356">
        <w:t>ihnen</w:t>
      </w:r>
      <w:r w:rsidR="00C5777F">
        <w:t xml:space="preserve"> </w:t>
      </w:r>
      <w:r w:rsidR="004A2356">
        <w:t>wie</w:t>
      </w:r>
      <w:r w:rsidR="00C5777F">
        <w:t xml:space="preserve"> </w:t>
      </w:r>
      <w:r w:rsidR="004A2356">
        <w:t>ein</w:t>
      </w:r>
      <w:r w:rsidR="00C5777F">
        <w:t xml:space="preserve"> </w:t>
      </w:r>
      <w:r w:rsidR="004A2356">
        <w:t>Wunder</w:t>
      </w:r>
      <w:r w:rsidR="00C5777F">
        <w:t xml:space="preserve"> </w:t>
      </w:r>
      <w:r w:rsidR="004A2356">
        <w:t>vorgekommen</w:t>
      </w:r>
      <w:r w:rsidR="00C5777F">
        <w:t xml:space="preserve"> </w:t>
      </w:r>
      <w:r w:rsidR="004A2356">
        <w:t>sein,</w:t>
      </w:r>
      <w:r w:rsidR="00C5777F">
        <w:t xml:space="preserve"> </w:t>
      </w:r>
      <w:r w:rsidR="00DF72BA">
        <w:t>als</w:t>
      </w:r>
      <w:r w:rsidR="00C5777F">
        <w:t xml:space="preserve"> </w:t>
      </w:r>
      <w:r w:rsidR="00DF72BA">
        <w:t>sie</w:t>
      </w:r>
      <w:r w:rsidR="00C5777F">
        <w:t xml:space="preserve"> </w:t>
      </w:r>
      <w:r w:rsidR="00DF72BA">
        <w:t>zum</w:t>
      </w:r>
      <w:r w:rsidR="00C5777F">
        <w:t xml:space="preserve"> </w:t>
      </w:r>
      <w:r w:rsidR="00DF72BA">
        <w:t>Grab</w:t>
      </w:r>
      <w:r w:rsidR="00C5777F">
        <w:t xml:space="preserve"> </w:t>
      </w:r>
      <w:r w:rsidR="00DF72BA">
        <w:t>kamen</w:t>
      </w:r>
      <w:r w:rsidR="00C5777F">
        <w:t xml:space="preserve"> </w:t>
      </w:r>
      <w:r w:rsidR="00DF72BA">
        <w:t>und</w:t>
      </w:r>
      <w:r w:rsidR="00C5777F">
        <w:t xml:space="preserve"> </w:t>
      </w:r>
      <w:r>
        <w:t>der</w:t>
      </w:r>
      <w:r w:rsidR="00C5777F">
        <w:t xml:space="preserve"> </w:t>
      </w:r>
      <w:r>
        <w:t>Stein</w:t>
      </w:r>
      <w:r w:rsidR="00C5777F">
        <w:t xml:space="preserve"> </w:t>
      </w:r>
      <w:r>
        <w:t>bereits</w:t>
      </w:r>
      <w:r w:rsidR="00C5777F">
        <w:t xml:space="preserve"> </w:t>
      </w:r>
      <w:r w:rsidR="0070140B">
        <w:t>zur</w:t>
      </w:r>
      <w:r w:rsidR="00C5777F">
        <w:t xml:space="preserve"> </w:t>
      </w:r>
      <w:r w:rsidR="0070140B">
        <w:t>Seite</w:t>
      </w:r>
      <w:r w:rsidR="00C5777F">
        <w:t xml:space="preserve"> </w:t>
      </w:r>
      <w:r w:rsidR="0070140B">
        <w:t>gerollt</w:t>
      </w:r>
      <w:r w:rsidR="00C5777F">
        <w:t xml:space="preserve"> </w:t>
      </w:r>
      <w:r w:rsidR="0070140B">
        <w:t>war.</w:t>
      </w:r>
    </w:p>
    <w:p w:rsidR="00DF72BA" w:rsidRDefault="00DF72BA" w:rsidP="005D4808">
      <w:pPr>
        <w:pStyle w:val="Absatzregulr"/>
        <w:widowControl w:val="0"/>
      </w:pPr>
      <w:r>
        <w:t>Eilend</w:t>
      </w:r>
      <w:r w:rsidR="00C5777F">
        <w:t xml:space="preserve"> </w:t>
      </w:r>
      <w:r>
        <w:t>betr</w:t>
      </w:r>
      <w:r w:rsidR="004A2356">
        <w:t>a</w:t>
      </w:r>
      <w:r>
        <w:t>ten</w:t>
      </w:r>
      <w:r w:rsidR="00C5777F">
        <w:t xml:space="preserve"> </w:t>
      </w:r>
      <w:r>
        <w:t>sie</w:t>
      </w:r>
      <w:r w:rsidR="00C5777F">
        <w:t xml:space="preserve"> </w:t>
      </w:r>
      <w:r>
        <w:t>das</w:t>
      </w:r>
      <w:r w:rsidR="00C5777F">
        <w:t xml:space="preserve"> </w:t>
      </w:r>
      <w:r>
        <w:t>Grab</w:t>
      </w:r>
      <w:r w:rsidR="00C5777F">
        <w:t xml:space="preserve"> </w:t>
      </w:r>
      <w:r w:rsidR="004A2356">
        <w:t>und</w:t>
      </w:r>
      <w:r w:rsidR="00C5777F">
        <w:t xml:space="preserve"> </w:t>
      </w:r>
      <w:r w:rsidR="004A2356">
        <w:t>mussten</w:t>
      </w:r>
      <w:r w:rsidR="00C5777F">
        <w:t xml:space="preserve"> </w:t>
      </w:r>
      <w:r w:rsidR="004A2356">
        <w:t>fassungslos</w:t>
      </w:r>
      <w:r w:rsidR="00C5777F">
        <w:t xml:space="preserve"> </w:t>
      </w:r>
      <w:r w:rsidR="004A2356">
        <w:t>feststellen,</w:t>
      </w:r>
      <w:r w:rsidR="00C5777F">
        <w:t xml:space="preserve"> </w:t>
      </w:r>
      <w:r w:rsidR="0070140B">
        <w:t>dass</w:t>
      </w:r>
      <w:r w:rsidR="00C5777F">
        <w:t xml:space="preserve"> </w:t>
      </w:r>
      <w:r w:rsidR="00F93EBD">
        <w:t>Jesus</w:t>
      </w:r>
      <w:r w:rsidR="00C5777F">
        <w:t xml:space="preserve"> </w:t>
      </w:r>
      <w:r w:rsidR="004A2356">
        <w:t>nicht</w:t>
      </w:r>
      <w:r w:rsidR="00C5777F">
        <w:t xml:space="preserve"> </w:t>
      </w:r>
      <w:r w:rsidR="004A2356">
        <w:t>mehr</w:t>
      </w:r>
      <w:r w:rsidR="00C5777F">
        <w:t xml:space="preserve"> </w:t>
      </w:r>
      <w:r w:rsidR="004A2356">
        <w:t>dort</w:t>
      </w:r>
      <w:r w:rsidR="00C5777F">
        <w:t xml:space="preserve"> </w:t>
      </w:r>
      <w:r w:rsidR="004A2356">
        <w:t>war.</w:t>
      </w:r>
      <w:r w:rsidR="00C5777F">
        <w:t xml:space="preserve"> </w:t>
      </w:r>
      <w:r w:rsidR="004A2356">
        <w:t>Die</w:t>
      </w:r>
      <w:r w:rsidR="00C5777F">
        <w:t xml:space="preserve"> </w:t>
      </w:r>
      <w:r w:rsidR="004A2356">
        <w:t>Leinentücher,</w:t>
      </w:r>
      <w:r w:rsidR="00C5777F">
        <w:t xml:space="preserve"> </w:t>
      </w:r>
      <w:r w:rsidR="004A2356">
        <w:t>in</w:t>
      </w:r>
      <w:r w:rsidR="00C5777F">
        <w:t xml:space="preserve"> </w:t>
      </w:r>
      <w:r w:rsidR="004A2356">
        <w:t>die</w:t>
      </w:r>
      <w:r w:rsidR="00C5777F">
        <w:t xml:space="preserve"> </w:t>
      </w:r>
      <w:r w:rsidR="004A2356">
        <w:t>der</w:t>
      </w:r>
      <w:r w:rsidR="00C5777F">
        <w:t xml:space="preserve"> </w:t>
      </w:r>
      <w:r w:rsidR="004A2356">
        <w:t>Leichnam</w:t>
      </w:r>
      <w:r w:rsidR="00C5777F">
        <w:t xml:space="preserve"> </w:t>
      </w:r>
      <w:r w:rsidR="004A2356">
        <w:t>eingewickelt</w:t>
      </w:r>
      <w:r w:rsidR="00C5777F">
        <w:t xml:space="preserve"> </w:t>
      </w:r>
      <w:r w:rsidR="004A2356">
        <w:t>war,</w:t>
      </w:r>
      <w:r w:rsidR="00C5777F">
        <w:t xml:space="preserve"> </w:t>
      </w:r>
      <w:r w:rsidR="004A2356">
        <w:t>lagen</w:t>
      </w:r>
      <w:r w:rsidR="00C5777F">
        <w:t xml:space="preserve"> </w:t>
      </w:r>
      <w:r w:rsidR="004A2356">
        <w:t>noch</w:t>
      </w:r>
      <w:r w:rsidR="00C5777F">
        <w:t xml:space="preserve"> </w:t>
      </w:r>
      <w:r w:rsidR="004A2356">
        <w:t>dort.</w:t>
      </w:r>
      <w:r w:rsidR="00C5777F">
        <w:t xml:space="preserve"> </w:t>
      </w:r>
      <w:r w:rsidR="004A2356">
        <w:t>Wo</w:t>
      </w:r>
      <w:r w:rsidR="00C5777F">
        <w:t xml:space="preserve"> </w:t>
      </w:r>
      <w:r w:rsidR="004A2356">
        <w:t>war</w:t>
      </w:r>
      <w:r w:rsidR="00C5777F">
        <w:t xml:space="preserve"> </w:t>
      </w:r>
      <w:r w:rsidR="004A2356">
        <w:t>Jesus?</w:t>
      </w:r>
      <w:r w:rsidR="00C5777F">
        <w:t xml:space="preserve"> </w:t>
      </w:r>
      <w:r>
        <w:t>Was</w:t>
      </w:r>
      <w:r w:rsidR="00C5777F">
        <w:t xml:space="preserve"> </w:t>
      </w:r>
      <w:r w:rsidR="0070140B">
        <w:t>war</w:t>
      </w:r>
      <w:r w:rsidR="00C5777F">
        <w:t xml:space="preserve"> </w:t>
      </w:r>
      <w:r>
        <w:t>wohl</w:t>
      </w:r>
      <w:r w:rsidR="00C5777F">
        <w:t xml:space="preserve"> </w:t>
      </w:r>
      <w:r>
        <w:t>passiert?</w:t>
      </w:r>
      <w:r w:rsidR="00C5777F">
        <w:t xml:space="preserve"> </w:t>
      </w:r>
      <w:r w:rsidR="0070140B">
        <w:t>Hat</w:t>
      </w:r>
      <w:r w:rsidR="00C5777F">
        <w:t xml:space="preserve"> </w:t>
      </w:r>
      <w:r w:rsidR="0070140B">
        <w:t>ihn</w:t>
      </w:r>
      <w:r w:rsidR="00C5777F">
        <w:t xml:space="preserve"> </w:t>
      </w:r>
      <w:r w:rsidR="0070140B">
        <w:t>jemand</w:t>
      </w:r>
      <w:r w:rsidR="00C5777F">
        <w:t xml:space="preserve"> </w:t>
      </w:r>
      <w:r w:rsidR="0070140B">
        <w:t>gestohlen?</w:t>
      </w:r>
      <w:r w:rsidR="00C5777F">
        <w:t xml:space="preserve"> </w:t>
      </w:r>
      <w:r>
        <w:t>Sie</w:t>
      </w:r>
      <w:r w:rsidR="00C5777F">
        <w:t xml:space="preserve"> </w:t>
      </w:r>
      <w:r w:rsidR="004A2356">
        <w:t>waren</w:t>
      </w:r>
      <w:r w:rsidR="00C5777F">
        <w:t xml:space="preserve"> </w:t>
      </w:r>
      <w:r>
        <w:t>völlig</w:t>
      </w:r>
      <w:r w:rsidR="00C5777F">
        <w:t xml:space="preserve"> </w:t>
      </w:r>
      <w:r>
        <w:t>ratlos,</w:t>
      </w:r>
      <w:r w:rsidR="00C5777F">
        <w:t xml:space="preserve"> </w:t>
      </w:r>
      <w:r w:rsidR="004A2356">
        <w:t>wussten</w:t>
      </w:r>
      <w:r w:rsidR="00C5777F">
        <w:t xml:space="preserve"> </w:t>
      </w:r>
      <w:r>
        <w:t>nicht,</w:t>
      </w:r>
      <w:r w:rsidR="00C5777F">
        <w:t xml:space="preserve"> </w:t>
      </w:r>
      <w:r>
        <w:t>was</w:t>
      </w:r>
      <w:r w:rsidR="00C5777F">
        <w:t xml:space="preserve"> </w:t>
      </w:r>
      <w:r>
        <w:t>sie</w:t>
      </w:r>
      <w:r w:rsidR="00C5777F">
        <w:t xml:space="preserve"> </w:t>
      </w:r>
      <w:r>
        <w:t>denken</w:t>
      </w:r>
      <w:r w:rsidR="00C65BC3">
        <w:t>,</w:t>
      </w:r>
      <w:r w:rsidR="00C5777F">
        <w:t xml:space="preserve"> </w:t>
      </w:r>
      <w:r>
        <w:t>noch</w:t>
      </w:r>
      <w:r w:rsidR="00C5777F">
        <w:t xml:space="preserve"> </w:t>
      </w:r>
      <w:r>
        <w:t>was</w:t>
      </w:r>
      <w:r w:rsidR="00C5777F">
        <w:t xml:space="preserve"> </w:t>
      </w:r>
      <w:r>
        <w:t>sie</w:t>
      </w:r>
      <w:r w:rsidR="00C5777F">
        <w:t xml:space="preserve"> </w:t>
      </w:r>
      <w:r>
        <w:t>tun</w:t>
      </w:r>
      <w:r w:rsidR="00C5777F">
        <w:t xml:space="preserve"> </w:t>
      </w:r>
      <w:r>
        <w:t>sollten.</w:t>
      </w:r>
    </w:p>
    <w:p w:rsidR="00DF72BA" w:rsidRDefault="00DF72BA" w:rsidP="005D4808">
      <w:pPr>
        <w:pStyle w:val="Absatzregulr"/>
        <w:widowControl w:val="0"/>
      </w:pPr>
      <w:r>
        <w:t>Sie</w:t>
      </w:r>
      <w:r w:rsidR="00C5777F">
        <w:t xml:space="preserve"> </w:t>
      </w:r>
      <w:r>
        <w:t>dachten</w:t>
      </w:r>
      <w:r w:rsidR="00C5777F">
        <w:t xml:space="preserve"> </w:t>
      </w:r>
      <w:r>
        <w:t>nicht</w:t>
      </w:r>
      <w:r w:rsidR="00C5777F">
        <w:t xml:space="preserve"> </w:t>
      </w:r>
      <w:r>
        <w:t>wie</w:t>
      </w:r>
      <w:r w:rsidR="00C5777F">
        <w:t xml:space="preserve"> </w:t>
      </w:r>
      <w:r>
        <w:t>die</w:t>
      </w:r>
      <w:r w:rsidR="00C5777F">
        <w:t xml:space="preserve"> </w:t>
      </w:r>
      <w:proofErr w:type="spellStart"/>
      <w:r w:rsidR="002D7C2B">
        <w:t>Hohenpriester</w:t>
      </w:r>
      <w:proofErr w:type="spellEnd"/>
      <w:r w:rsidR="00C5777F">
        <w:t xml:space="preserve"> </w:t>
      </w:r>
      <w:r w:rsidR="002D7C2B">
        <w:t>und</w:t>
      </w:r>
      <w:r w:rsidR="00C5777F">
        <w:t xml:space="preserve"> </w:t>
      </w:r>
      <w:r>
        <w:t>Pharisäer</w:t>
      </w:r>
      <w:r w:rsidR="00C5777F">
        <w:t xml:space="preserve"> </w:t>
      </w:r>
      <w:r w:rsidR="002D7C2B">
        <w:t>d</w:t>
      </w:r>
      <w:r>
        <w:t>aran,</w:t>
      </w:r>
      <w:r w:rsidR="00C5777F">
        <w:t xml:space="preserve"> </w:t>
      </w:r>
      <w:r w:rsidR="00C65BC3">
        <w:t>dass</w:t>
      </w:r>
      <w:r w:rsidR="00C5777F">
        <w:t xml:space="preserve"> </w:t>
      </w:r>
      <w:r>
        <w:t>Jesus</w:t>
      </w:r>
      <w:r w:rsidR="00C5777F">
        <w:t xml:space="preserve"> </w:t>
      </w:r>
      <w:r>
        <w:t>sagte,</w:t>
      </w:r>
      <w:r w:rsidR="00C5777F">
        <w:t xml:space="preserve"> </w:t>
      </w:r>
      <w:r>
        <w:t>er</w:t>
      </w:r>
      <w:r w:rsidR="00C5777F">
        <w:t xml:space="preserve"> </w:t>
      </w:r>
      <w:r>
        <w:t>würde</w:t>
      </w:r>
      <w:r w:rsidR="00C5777F">
        <w:t xml:space="preserve"> </w:t>
      </w:r>
      <w:r>
        <w:t>am</w:t>
      </w:r>
      <w:r w:rsidR="00C5777F">
        <w:t xml:space="preserve"> </w:t>
      </w:r>
      <w:r>
        <w:t>dritten</w:t>
      </w:r>
      <w:r w:rsidR="00C5777F">
        <w:t xml:space="preserve"> </w:t>
      </w:r>
      <w:r>
        <w:t>Tag</w:t>
      </w:r>
      <w:r w:rsidR="00C5777F">
        <w:t xml:space="preserve"> </w:t>
      </w:r>
      <w:r>
        <w:t>auferstehen.</w:t>
      </w:r>
      <w:r w:rsidR="00C5777F">
        <w:t xml:space="preserve"> </w:t>
      </w:r>
      <w:r w:rsidR="000C7551">
        <w:t>Hätten</w:t>
      </w:r>
      <w:r w:rsidR="00C5777F">
        <w:t xml:space="preserve"> </w:t>
      </w:r>
      <w:r w:rsidR="000C7551">
        <w:t>sie</w:t>
      </w:r>
      <w:r w:rsidR="00C5777F">
        <w:t xml:space="preserve"> </w:t>
      </w:r>
      <w:r w:rsidR="000C7551">
        <w:t>daran</w:t>
      </w:r>
      <w:r w:rsidR="00C5777F">
        <w:t xml:space="preserve"> </w:t>
      </w:r>
      <w:r w:rsidR="000C7551">
        <w:t>gedacht,</w:t>
      </w:r>
      <w:r w:rsidR="00C5777F">
        <w:t xml:space="preserve"> </w:t>
      </w:r>
      <w:r w:rsidR="000C7551">
        <w:t>würden</w:t>
      </w:r>
      <w:r w:rsidR="00C5777F">
        <w:t xml:space="preserve"> </w:t>
      </w:r>
      <w:r w:rsidR="000C7551">
        <w:t>sie</w:t>
      </w:r>
      <w:r w:rsidR="00C5777F">
        <w:t xml:space="preserve"> </w:t>
      </w:r>
      <w:r w:rsidR="000C7551">
        <w:t>sich</w:t>
      </w:r>
      <w:r w:rsidR="00C5777F">
        <w:t xml:space="preserve"> </w:t>
      </w:r>
      <w:r w:rsidR="000C7551">
        <w:t>unterwegs</w:t>
      </w:r>
      <w:r w:rsidR="00C5777F">
        <w:t xml:space="preserve"> </w:t>
      </w:r>
      <w:r w:rsidR="000C7551">
        <w:t>keine</w:t>
      </w:r>
      <w:r w:rsidR="00C5777F">
        <w:t xml:space="preserve"> </w:t>
      </w:r>
      <w:r w:rsidR="000C7551">
        <w:t>Sorgen</w:t>
      </w:r>
      <w:r w:rsidR="00C5777F">
        <w:t xml:space="preserve"> </w:t>
      </w:r>
      <w:r w:rsidR="000C7551">
        <w:t>über</w:t>
      </w:r>
      <w:r w:rsidR="00C5777F">
        <w:t xml:space="preserve"> </w:t>
      </w:r>
      <w:r w:rsidR="000C7551">
        <w:t>den</w:t>
      </w:r>
      <w:r w:rsidR="00C5777F">
        <w:t xml:space="preserve"> </w:t>
      </w:r>
      <w:r w:rsidR="000C7551">
        <w:t>Stein</w:t>
      </w:r>
      <w:r w:rsidR="00C5777F">
        <w:t xml:space="preserve"> </w:t>
      </w:r>
      <w:r w:rsidR="000C7551">
        <w:t>gemacht</w:t>
      </w:r>
      <w:r w:rsidR="00C5777F">
        <w:t xml:space="preserve"> </w:t>
      </w:r>
      <w:r w:rsidR="000C7551">
        <w:t>haben.</w:t>
      </w:r>
      <w:r w:rsidR="00C5777F">
        <w:t xml:space="preserve"> </w:t>
      </w:r>
      <w:r w:rsidR="000C7551">
        <w:t>Sie</w:t>
      </w:r>
      <w:r w:rsidR="00C5777F">
        <w:t xml:space="preserve"> </w:t>
      </w:r>
      <w:r w:rsidR="000C7551">
        <w:t>hätten</w:t>
      </w:r>
      <w:r w:rsidR="00C5777F">
        <w:t xml:space="preserve"> </w:t>
      </w:r>
      <w:r w:rsidR="000C7551">
        <w:t>darüber</w:t>
      </w:r>
      <w:r w:rsidR="00C5777F">
        <w:t xml:space="preserve"> </w:t>
      </w:r>
      <w:r w:rsidR="000C7551">
        <w:t>gesprochen,</w:t>
      </w:r>
      <w:r w:rsidR="00C5777F">
        <w:t xml:space="preserve"> </w:t>
      </w:r>
      <w:r w:rsidR="000C7551">
        <w:t>ob</w:t>
      </w:r>
      <w:r w:rsidR="00C5777F">
        <w:t xml:space="preserve"> </w:t>
      </w:r>
      <w:r w:rsidR="000C7551">
        <w:t>Jesus</w:t>
      </w:r>
      <w:r w:rsidR="00C5777F">
        <w:t xml:space="preserve"> </w:t>
      </w:r>
      <w:r w:rsidR="000C7551">
        <w:t>vielleicht</w:t>
      </w:r>
      <w:r w:rsidR="00C5777F">
        <w:t xml:space="preserve"> </w:t>
      </w:r>
      <w:r w:rsidR="000C7551">
        <w:t>schon</w:t>
      </w:r>
      <w:r w:rsidR="00C5777F">
        <w:t xml:space="preserve"> </w:t>
      </w:r>
      <w:r w:rsidR="000C7551">
        <w:t>auferstanden</w:t>
      </w:r>
      <w:r w:rsidR="00C5777F">
        <w:t xml:space="preserve"> </w:t>
      </w:r>
      <w:r w:rsidR="000C7551">
        <w:t>sei</w:t>
      </w:r>
      <w:r w:rsidR="00C5777F">
        <w:t xml:space="preserve"> </w:t>
      </w:r>
      <w:r w:rsidR="000C7551">
        <w:t>oder</w:t>
      </w:r>
      <w:r w:rsidR="00C5777F">
        <w:t xml:space="preserve"> </w:t>
      </w:r>
      <w:r w:rsidR="000C7551">
        <w:t>wie</w:t>
      </w:r>
      <w:r w:rsidR="00C5777F">
        <w:t xml:space="preserve"> </w:t>
      </w:r>
      <w:r w:rsidR="000C7551">
        <w:t>lange</w:t>
      </w:r>
      <w:r w:rsidR="00C5777F">
        <w:t xml:space="preserve"> </w:t>
      </w:r>
      <w:r w:rsidR="000C7551">
        <w:t>sie</w:t>
      </w:r>
      <w:r w:rsidR="00C5777F">
        <w:t xml:space="preserve"> </w:t>
      </w:r>
      <w:r w:rsidR="000C7551">
        <w:t>heute</w:t>
      </w:r>
      <w:r w:rsidR="00C5777F">
        <w:t xml:space="preserve"> </w:t>
      </w:r>
      <w:r w:rsidR="000C7551">
        <w:t>noch</w:t>
      </w:r>
      <w:r w:rsidR="00C5777F">
        <w:t xml:space="preserve"> </w:t>
      </w:r>
      <w:r w:rsidR="000C7551">
        <w:t>warten</w:t>
      </w:r>
      <w:r w:rsidR="00C5777F">
        <w:t xml:space="preserve"> </w:t>
      </w:r>
      <w:r w:rsidR="000C7551">
        <w:t>müssten,</w:t>
      </w:r>
      <w:r w:rsidR="00C5777F">
        <w:t xml:space="preserve"> </w:t>
      </w:r>
      <w:r w:rsidR="000C7551">
        <w:t>bis</w:t>
      </w:r>
      <w:r w:rsidR="00C5777F">
        <w:t xml:space="preserve"> </w:t>
      </w:r>
      <w:r w:rsidR="000C7551">
        <w:t>er</w:t>
      </w:r>
      <w:r w:rsidR="00C5777F">
        <w:t xml:space="preserve"> </w:t>
      </w:r>
      <w:r w:rsidR="00BC1DF4">
        <w:t>auferstehen</w:t>
      </w:r>
      <w:r w:rsidR="00C5777F">
        <w:t xml:space="preserve"> </w:t>
      </w:r>
      <w:r w:rsidR="00BC1DF4">
        <w:t>würde</w:t>
      </w:r>
      <w:r w:rsidR="000C7551">
        <w:t>.</w:t>
      </w:r>
      <w:r w:rsidR="00C5777F">
        <w:t xml:space="preserve"> </w:t>
      </w:r>
      <w:r w:rsidR="0070140B">
        <w:t>Hätten</w:t>
      </w:r>
      <w:r w:rsidR="00C5777F">
        <w:t xml:space="preserve"> </w:t>
      </w:r>
      <w:r w:rsidR="0070140B">
        <w:t>sie</w:t>
      </w:r>
      <w:r w:rsidR="00C5777F">
        <w:t xml:space="preserve"> </w:t>
      </w:r>
      <w:r w:rsidR="0070140B">
        <w:t>seine</w:t>
      </w:r>
      <w:r w:rsidR="00C5777F">
        <w:t xml:space="preserve"> </w:t>
      </w:r>
      <w:r w:rsidR="0070140B">
        <w:t>Auferstehung</w:t>
      </w:r>
      <w:r w:rsidR="00C5777F">
        <w:t xml:space="preserve"> </w:t>
      </w:r>
      <w:r w:rsidR="0070140B">
        <w:t>erwartet,</w:t>
      </w:r>
      <w:r w:rsidR="00C5777F">
        <w:t xml:space="preserve"> </w:t>
      </w:r>
      <w:r w:rsidR="0070140B">
        <w:t>hätten</w:t>
      </w:r>
      <w:r w:rsidR="00C5777F">
        <w:t xml:space="preserve"> </w:t>
      </w:r>
      <w:r w:rsidR="0070140B">
        <w:t>sie</w:t>
      </w:r>
      <w:r w:rsidR="00C5777F">
        <w:t xml:space="preserve"> </w:t>
      </w:r>
      <w:r w:rsidR="0070140B">
        <w:t>auch</w:t>
      </w:r>
      <w:r w:rsidR="00C5777F">
        <w:t xml:space="preserve"> </w:t>
      </w:r>
      <w:r w:rsidR="0070140B">
        <w:t>keine</w:t>
      </w:r>
      <w:r w:rsidR="00C5777F">
        <w:t xml:space="preserve"> </w:t>
      </w:r>
      <w:r w:rsidR="0070140B">
        <w:t>Salben</w:t>
      </w:r>
      <w:r w:rsidR="00C5777F">
        <w:t xml:space="preserve"> </w:t>
      </w:r>
      <w:r w:rsidR="0070140B">
        <w:t>mitbringen</w:t>
      </w:r>
      <w:r w:rsidR="00C5777F">
        <w:t xml:space="preserve"> </w:t>
      </w:r>
      <w:r w:rsidR="0070140B">
        <w:t>müssen.</w:t>
      </w:r>
    </w:p>
    <w:p w:rsidR="00DF72BA" w:rsidRDefault="0070140B" w:rsidP="005D4808">
      <w:pPr>
        <w:pStyle w:val="Absatzregulr"/>
        <w:widowControl w:val="0"/>
      </w:pPr>
      <w:r>
        <w:t>G</w:t>
      </w:r>
      <w:r w:rsidR="000C7551">
        <w:t>elähmt</w:t>
      </w:r>
      <w:r w:rsidR="00BC1DF4">
        <w:t>,</w:t>
      </w:r>
      <w:r w:rsidR="00C5777F">
        <w:t xml:space="preserve"> </w:t>
      </w:r>
      <w:r w:rsidR="000C7551">
        <w:t>orientierungslos</w:t>
      </w:r>
      <w:r w:rsidR="00C5777F">
        <w:t xml:space="preserve"> </w:t>
      </w:r>
      <w:r w:rsidR="00BC1DF4">
        <w:t>und</w:t>
      </w:r>
      <w:r w:rsidR="00C5777F">
        <w:t xml:space="preserve"> </w:t>
      </w:r>
      <w:r w:rsidR="00BC1DF4">
        <w:t>traurig</w:t>
      </w:r>
      <w:r w:rsidR="00C5777F">
        <w:t xml:space="preserve"> </w:t>
      </w:r>
      <w:r w:rsidR="000C7551">
        <w:t>standen</w:t>
      </w:r>
      <w:r w:rsidR="00C5777F">
        <w:t xml:space="preserve"> </w:t>
      </w:r>
      <w:r w:rsidR="000C7551">
        <w:t>sie</w:t>
      </w:r>
      <w:r w:rsidR="00C5777F">
        <w:t xml:space="preserve"> </w:t>
      </w:r>
      <w:r w:rsidR="000C7551">
        <w:t>in</w:t>
      </w:r>
      <w:r w:rsidR="00C5777F">
        <w:t xml:space="preserve"> </w:t>
      </w:r>
      <w:r w:rsidR="000C7551">
        <w:t>diese</w:t>
      </w:r>
      <w:r w:rsidR="00C65BC3">
        <w:t>r</w:t>
      </w:r>
      <w:r w:rsidR="00C5777F">
        <w:t xml:space="preserve"> </w:t>
      </w:r>
      <w:r w:rsidR="000C7551">
        <w:t>Grabstätte.</w:t>
      </w:r>
      <w:r w:rsidR="00C5777F">
        <w:t xml:space="preserve"> </w:t>
      </w:r>
      <w:r w:rsidR="00DF72BA">
        <w:t>Sie</w:t>
      </w:r>
      <w:r w:rsidR="00C5777F">
        <w:t xml:space="preserve"> </w:t>
      </w:r>
      <w:r w:rsidR="00DF72BA">
        <w:t>wollten</w:t>
      </w:r>
      <w:r w:rsidR="00C5777F">
        <w:t xml:space="preserve"> </w:t>
      </w:r>
      <w:r w:rsidR="00DF72BA">
        <w:t>Jesus</w:t>
      </w:r>
      <w:r w:rsidR="00C5777F">
        <w:t xml:space="preserve"> </w:t>
      </w:r>
      <w:r w:rsidR="00DF72BA">
        <w:t>die</w:t>
      </w:r>
      <w:r w:rsidR="00C5777F">
        <w:t xml:space="preserve"> </w:t>
      </w:r>
      <w:r w:rsidR="00DF72BA">
        <w:t>letzte</w:t>
      </w:r>
      <w:r w:rsidR="00C5777F">
        <w:t xml:space="preserve"> </w:t>
      </w:r>
      <w:r w:rsidR="00DF72BA">
        <w:t>Ehre</w:t>
      </w:r>
      <w:r w:rsidR="00C5777F">
        <w:t xml:space="preserve"> </w:t>
      </w:r>
      <w:r w:rsidR="00DF72BA">
        <w:t>erweisen</w:t>
      </w:r>
      <w:r w:rsidR="00C5777F">
        <w:t xml:space="preserve"> </w:t>
      </w:r>
      <w:r w:rsidR="00DF72BA">
        <w:t>und</w:t>
      </w:r>
      <w:r w:rsidR="00C5777F">
        <w:t xml:space="preserve"> </w:t>
      </w:r>
      <w:r w:rsidR="00DF72BA">
        <w:t>nun</w:t>
      </w:r>
      <w:r w:rsidR="00C5777F">
        <w:t xml:space="preserve"> </w:t>
      </w:r>
      <w:r w:rsidR="00F93EBD">
        <w:t>war</w:t>
      </w:r>
      <w:r w:rsidR="00C5777F">
        <w:t xml:space="preserve"> </w:t>
      </w:r>
      <w:r w:rsidR="00DF72BA">
        <w:t>er</w:t>
      </w:r>
      <w:r w:rsidR="00C5777F">
        <w:t xml:space="preserve"> </w:t>
      </w:r>
      <w:r w:rsidR="00BC1DF4">
        <w:t>weg</w:t>
      </w:r>
      <w:r w:rsidR="00DF72BA">
        <w:t>.</w:t>
      </w:r>
      <w:r w:rsidR="00C5777F">
        <w:t xml:space="preserve"> </w:t>
      </w:r>
      <w:r w:rsidR="000C7551">
        <w:t>Wo</w:t>
      </w:r>
      <w:r w:rsidR="00C5777F">
        <w:t xml:space="preserve"> </w:t>
      </w:r>
      <w:r w:rsidR="000C7551">
        <w:t>ist</w:t>
      </w:r>
      <w:r w:rsidR="00C5777F">
        <w:t xml:space="preserve"> </w:t>
      </w:r>
      <w:r w:rsidR="000C7551">
        <w:t>ihr</w:t>
      </w:r>
      <w:r w:rsidR="00C5777F">
        <w:t xml:space="preserve"> </w:t>
      </w:r>
      <w:r w:rsidR="000C7551">
        <w:t>geliebter</w:t>
      </w:r>
      <w:r w:rsidR="00C5777F">
        <w:t xml:space="preserve"> </w:t>
      </w:r>
      <w:r w:rsidR="000C7551">
        <w:t>Herr?</w:t>
      </w:r>
    </w:p>
    <w:p w:rsidR="00DF72BA" w:rsidRDefault="00DF72BA" w:rsidP="005D4808">
      <w:pPr>
        <w:pStyle w:val="Absatzregulr"/>
        <w:widowControl w:val="0"/>
      </w:pPr>
      <w:r>
        <w:t>Diese</w:t>
      </w:r>
      <w:r w:rsidR="00C5777F">
        <w:t xml:space="preserve"> </w:t>
      </w:r>
      <w:r>
        <w:t>Frauen</w:t>
      </w:r>
      <w:r w:rsidR="00C5777F">
        <w:t xml:space="preserve"> </w:t>
      </w:r>
      <w:r>
        <w:t>imponieren</w:t>
      </w:r>
      <w:r w:rsidR="00C5777F">
        <w:t xml:space="preserve"> </w:t>
      </w:r>
      <w:r>
        <w:t>mir</w:t>
      </w:r>
      <w:r w:rsidR="0070140B">
        <w:t>.</w:t>
      </w:r>
      <w:r w:rsidR="00C5777F">
        <w:t xml:space="preserve"> </w:t>
      </w:r>
      <w:r w:rsidR="0070140B">
        <w:t>H</w:t>
      </w:r>
      <w:r>
        <w:t>ingebungsvoll</w:t>
      </w:r>
      <w:r w:rsidR="00C5777F">
        <w:t xml:space="preserve"> </w:t>
      </w:r>
      <w:r w:rsidR="009937EB">
        <w:t>wollten</w:t>
      </w:r>
      <w:r w:rsidR="00C5777F">
        <w:t xml:space="preserve"> </w:t>
      </w:r>
      <w:r w:rsidR="009937EB">
        <w:t>sie</w:t>
      </w:r>
      <w:r w:rsidR="00C5777F">
        <w:t xml:space="preserve"> </w:t>
      </w:r>
      <w:r w:rsidR="009937EB">
        <w:t>sich</w:t>
      </w:r>
      <w:r w:rsidR="00C5777F">
        <w:t xml:space="preserve"> </w:t>
      </w:r>
      <w:r w:rsidR="009937EB">
        <w:t>um</w:t>
      </w:r>
      <w:r w:rsidR="00C5777F">
        <w:t xml:space="preserve"> </w:t>
      </w:r>
      <w:r w:rsidR="009937EB">
        <w:t>Jesus</w:t>
      </w:r>
      <w:r w:rsidR="00C5777F">
        <w:t xml:space="preserve"> </w:t>
      </w:r>
      <w:r>
        <w:t>kümmern.</w:t>
      </w:r>
      <w:r w:rsidR="00C5777F">
        <w:t xml:space="preserve"> </w:t>
      </w:r>
      <w:r w:rsidR="000164EA">
        <w:t>Sie</w:t>
      </w:r>
      <w:r w:rsidR="00C5777F">
        <w:t xml:space="preserve"> </w:t>
      </w:r>
      <w:r w:rsidR="009937EB">
        <w:t>gingen</w:t>
      </w:r>
      <w:r w:rsidR="00C5777F">
        <w:t xml:space="preserve"> </w:t>
      </w:r>
      <w:r w:rsidR="000164EA">
        <w:t>zum</w:t>
      </w:r>
      <w:r w:rsidR="00C5777F">
        <w:t xml:space="preserve"> </w:t>
      </w:r>
      <w:r w:rsidR="000164EA">
        <w:t>Grab,</w:t>
      </w:r>
      <w:r w:rsidR="00C5777F">
        <w:t xml:space="preserve"> </w:t>
      </w:r>
      <w:r w:rsidR="000164EA">
        <w:t>ohne</w:t>
      </w:r>
      <w:r w:rsidR="00C5777F">
        <w:t xml:space="preserve"> </w:t>
      </w:r>
      <w:r w:rsidR="000164EA">
        <w:t>dafür</w:t>
      </w:r>
      <w:r w:rsidR="00C5777F">
        <w:t xml:space="preserve"> </w:t>
      </w:r>
      <w:r w:rsidR="000164EA">
        <w:t>gesorgt</w:t>
      </w:r>
      <w:r w:rsidR="00C5777F">
        <w:t xml:space="preserve"> </w:t>
      </w:r>
      <w:r w:rsidR="000164EA">
        <w:t>zu</w:t>
      </w:r>
      <w:r w:rsidR="00C5777F">
        <w:t xml:space="preserve"> </w:t>
      </w:r>
      <w:r w:rsidR="000164EA">
        <w:t>haben,</w:t>
      </w:r>
      <w:r w:rsidR="00C5777F">
        <w:t xml:space="preserve"> </w:t>
      </w:r>
      <w:r w:rsidR="000164EA">
        <w:t>dass</w:t>
      </w:r>
      <w:r w:rsidR="00C5777F">
        <w:t xml:space="preserve"> </w:t>
      </w:r>
      <w:r w:rsidR="000164EA">
        <w:t>ihnen</w:t>
      </w:r>
      <w:r w:rsidR="00C5777F">
        <w:t xml:space="preserve"> </w:t>
      </w:r>
      <w:r w:rsidR="000164EA">
        <w:t>jemand</w:t>
      </w:r>
      <w:r w:rsidR="00C5777F">
        <w:t xml:space="preserve"> </w:t>
      </w:r>
      <w:r w:rsidR="000164EA">
        <w:t>den</w:t>
      </w:r>
      <w:r w:rsidR="00C5777F">
        <w:t xml:space="preserve"> </w:t>
      </w:r>
      <w:r w:rsidR="000164EA">
        <w:t>Stein</w:t>
      </w:r>
      <w:r w:rsidR="00C5777F">
        <w:t xml:space="preserve"> </w:t>
      </w:r>
      <w:r w:rsidR="000164EA">
        <w:t>wegroll</w:t>
      </w:r>
      <w:r w:rsidR="009937EB">
        <w:t>en</w:t>
      </w:r>
      <w:r w:rsidR="00C5777F">
        <w:t xml:space="preserve"> </w:t>
      </w:r>
      <w:r w:rsidR="009937EB">
        <w:t>würde</w:t>
      </w:r>
      <w:r w:rsidR="000164EA">
        <w:t>.</w:t>
      </w:r>
      <w:r w:rsidR="00C5777F">
        <w:t xml:space="preserve"> </w:t>
      </w:r>
      <w:r w:rsidR="000164EA">
        <w:t>Aufopfernd</w:t>
      </w:r>
      <w:r w:rsidR="00C5777F">
        <w:t xml:space="preserve"> </w:t>
      </w:r>
      <w:r w:rsidR="000164EA">
        <w:t>und</w:t>
      </w:r>
      <w:r w:rsidR="00C5777F">
        <w:t xml:space="preserve"> </w:t>
      </w:r>
      <w:r w:rsidR="000164EA">
        <w:t>hingebungsvoll</w:t>
      </w:r>
      <w:r w:rsidR="00C5777F">
        <w:t xml:space="preserve"> </w:t>
      </w:r>
      <w:r w:rsidR="001A0808">
        <w:t>wollten</w:t>
      </w:r>
      <w:r w:rsidR="00C5777F">
        <w:t xml:space="preserve"> </w:t>
      </w:r>
      <w:r w:rsidR="001A0808">
        <w:t>sie</w:t>
      </w:r>
      <w:r w:rsidR="00C5777F">
        <w:t xml:space="preserve"> </w:t>
      </w:r>
      <w:r w:rsidR="001A0808">
        <w:t>Jesus</w:t>
      </w:r>
      <w:r w:rsidR="00C5777F">
        <w:t xml:space="preserve"> </w:t>
      </w:r>
      <w:r w:rsidR="001A0808">
        <w:t>die</w:t>
      </w:r>
      <w:r w:rsidR="00C5777F">
        <w:t xml:space="preserve"> </w:t>
      </w:r>
      <w:r w:rsidR="001A0808">
        <w:t>letzte</w:t>
      </w:r>
      <w:r w:rsidR="00C5777F">
        <w:t xml:space="preserve"> </w:t>
      </w:r>
      <w:r w:rsidR="001A0808">
        <w:t>Ehre</w:t>
      </w:r>
      <w:r w:rsidR="00C5777F">
        <w:t xml:space="preserve"> </w:t>
      </w:r>
      <w:r w:rsidR="001A0808">
        <w:t>erweisen.</w:t>
      </w:r>
      <w:r w:rsidR="00C5777F">
        <w:t xml:space="preserve"> </w:t>
      </w:r>
      <w:r w:rsidR="009937EB">
        <w:t>Sie</w:t>
      </w:r>
      <w:r w:rsidR="00C5777F">
        <w:t xml:space="preserve"> </w:t>
      </w:r>
      <w:r w:rsidR="009937EB">
        <w:t>taten</w:t>
      </w:r>
      <w:r w:rsidR="00C5777F">
        <w:t xml:space="preserve"> </w:t>
      </w:r>
      <w:r w:rsidR="009937EB">
        <w:t>das</w:t>
      </w:r>
      <w:r w:rsidR="00C5777F">
        <w:t xml:space="preserve"> </w:t>
      </w:r>
      <w:r w:rsidR="009937EB">
        <w:t>zwar</w:t>
      </w:r>
      <w:r w:rsidR="00C5777F">
        <w:t xml:space="preserve"> </w:t>
      </w:r>
      <w:r w:rsidR="009937EB">
        <w:t>alles</w:t>
      </w:r>
      <w:r w:rsidR="00C5777F">
        <w:t xml:space="preserve"> </w:t>
      </w:r>
      <w:r w:rsidR="009937EB">
        <w:t>mit</w:t>
      </w:r>
      <w:r w:rsidR="00C5777F">
        <w:t xml:space="preserve"> </w:t>
      </w:r>
      <w:r w:rsidR="009937EB">
        <w:t>kleinem</w:t>
      </w:r>
      <w:r w:rsidR="00C5777F">
        <w:t xml:space="preserve"> </w:t>
      </w:r>
      <w:r w:rsidR="009937EB">
        <w:t>Glauben,</w:t>
      </w:r>
      <w:r w:rsidR="00C5777F">
        <w:t xml:space="preserve"> </w:t>
      </w:r>
      <w:r w:rsidR="009937EB">
        <w:t>aber</w:t>
      </w:r>
      <w:r w:rsidR="00C5777F">
        <w:t xml:space="preserve"> </w:t>
      </w:r>
      <w:r w:rsidR="009937EB">
        <w:t>sie</w:t>
      </w:r>
      <w:r w:rsidR="00C5777F">
        <w:t xml:space="preserve"> </w:t>
      </w:r>
      <w:r w:rsidR="009937EB">
        <w:t>taten</w:t>
      </w:r>
      <w:r w:rsidR="00C5777F">
        <w:t xml:space="preserve"> </w:t>
      </w:r>
      <w:r w:rsidR="009937EB">
        <w:t>es.</w:t>
      </w:r>
      <w:r w:rsidR="00C5777F">
        <w:t xml:space="preserve"> </w:t>
      </w:r>
      <w:r w:rsidR="00BD19F5">
        <w:t>Dazu</w:t>
      </w:r>
      <w:r w:rsidR="00C5777F">
        <w:t xml:space="preserve"> </w:t>
      </w:r>
      <w:r w:rsidR="00BD19F5">
        <w:t>schreibt</w:t>
      </w:r>
      <w:r w:rsidR="00C5777F">
        <w:t xml:space="preserve"> </w:t>
      </w:r>
      <w:r w:rsidR="00BD19F5">
        <w:t>ein</w:t>
      </w:r>
      <w:r w:rsidR="00C5777F">
        <w:t xml:space="preserve"> </w:t>
      </w:r>
      <w:r w:rsidR="00BD19F5">
        <w:t>Kommentator:</w:t>
      </w:r>
    </w:p>
    <w:p w:rsidR="00DF72BA" w:rsidRPr="008E03A1" w:rsidRDefault="000164EA" w:rsidP="00DF72BA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w:t>„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Sie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suchten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ihn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mit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schwachem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Glauben,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aber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starker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Liebe,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mit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aufgegebenen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Hoffnungen,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aber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mit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ausharrender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Treue.</w:t>
      </w:r>
      <w:r w:rsidRPr="008E03A1">
        <w:rPr>
          <w:rFonts w:ascii="Arial Rounded MT Bold" w:hAnsi="Arial Rounded MT Bold"/>
          <w:b w:val="0"/>
          <w:noProof/>
          <w:lang w:val="de-DE"/>
        </w:rPr>
        <w:t>“</w:t>
      </w:r>
    </w:p>
    <w:p w:rsidR="00DF72BA" w:rsidRDefault="00DF72BA" w:rsidP="00DF72BA">
      <w:pPr>
        <w:pStyle w:val="Absatzregulr"/>
        <w:widowControl w:val="0"/>
      </w:pPr>
      <w:r>
        <w:t>Diese</w:t>
      </w:r>
      <w:r w:rsidR="00C5777F">
        <w:t xml:space="preserve"> </w:t>
      </w:r>
      <w:r>
        <w:t>Frauen,</w:t>
      </w:r>
      <w:r w:rsidR="00C5777F">
        <w:t xml:space="preserve"> </w:t>
      </w:r>
      <w:r>
        <w:t>Maria</w:t>
      </w:r>
      <w:r w:rsidR="00C5777F">
        <w:t xml:space="preserve"> </w:t>
      </w:r>
      <w:r>
        <w:t>von</w:t>
      </w:r>
      <w:r w:rsidR="00C5777F">
        <w:t xml:space="preserve"> </w:t>
      </w:r>
      <w:proofErr w:type="spellStart"/>
      <w:r>
        <w:t>Magdala</w:t>
      </w:r>
      <w:proofErr w:type="spellEnd"/>
      <w:r>
        <w:t>,</w:t>
      </w:r>
      <w:r w:rsidR="00C5777F">
        <w:t xml:space="preserve"> </w:t>
      </w:r>
      <w:r>
        <w:t>Maria,</w:t>
      </w:r>
      <w:r w:rsidR="00C5777F">
        <w:t xml:space="preserve"> </w:t>
      </w:r>
      <w:r>
        <w:t>die</w:t>
      </w:r>
      <w:r w:rsidR="00C5777F">
        <w:t xml:space="preserve"> </w:t>
      </w:r>
      <w:r>
        <w:t>Mutter</w:t>
      </w:r>
      <w:r w:rsidR="00C5777F">
        <w:t xml:space="preserve"> </w:t>
      </w:r>
      <w:r>
        <w:t>des</w:t>
      </w:r>
      <w:r w:rsidR="00C5777F">
        <w:t xml:space="preserve"> </w:t>
      </w:r>
      <w:r>
        <w:t>Jakobus,</w:t>
      </w:r>
      <w:r w:rsidR="00C5777F">
        <w:t xml:space="preserve"> </w:t>
      </w:r>
      <w:r>
        <w:t>Johanna,</w:t>
      </w:r>
      <w:r w:rsidR="00C5777F">
        <w:t xml:space="preserve"> </w:t>
      </w:r>
      <w:r>
        <w:t>Salome</w:t>
      </w:r>
      <w:r w:rsidR="00C5777F">
        <w:t xml:space="preserve"> </w:t>
      </w:r>
      <w:r>
        <w:t>(Markus</w:t>
      </w:r>
      <w:r w:rsidR="00C5777F">
        <w:t xml:space="preserve"> </w:t>
      </w:r>
      <w:r>
        <w:t>15</w:t>
      </w:r>
      <w:r w:rsidR="00C5777F">
        <w:t>, 4</w:t>
      </w:r>
      <w:r>
        <w:t>0)</w:t>
      </w:r>
      <w:r w:rsidR="00C5777F">
        <w:t xml:space="preserve"> </w:t>
      </w:r>
      <w:r>
        <w:t>und</w:t>
      </w:r>
      <w:r w:rsidR="00C5777F">
        <w:t xml:space="preserve"> </w:t>
      </w:r>
      <w:r>
        <w:t>Frauen,</w:t>
      </w:r>
      <w:r w:rsidR="00C5777F">
        <w:t xml:space="preserve"> </w:t>
      </w:r>
      <w:r>
        <w:t>die</w:t>
      </w:r>
      <w:r w:rsidR="00C5777F">
        <w:t xml:space="preserve"> </w:t>
      </w:r>
      <w:r>
        <w:t>nicht</w:t>
      </w:r>
      <w:r w:rsidR="00C5777F">
        <w:t xml:space="preserve"> </w:t>
      </w:r>
      <w:r>
        <w:t>namentlich</w:t>
      </w:r>
      <w:r w:rsidR="00C5777F">
        <w:t xml:space="preserve"> </w:t>
      </w:r>
      <w:r>
        <w:t>erwähnt</w:t>
      </w:r>
      <w:r w:rsidR="00C5777F">
        <w:t xml:space="preserve"> </w:t>
      </w:r>
      <w:r>
        <w:t>werden</w:t>
      </w:r>
      <w:r w:rsidR="00BD19F5">
        <w:t>,</w:t>
      </w:r>
      <w:r w:rsidR="00C5777F">
        <w:t xml:space="preserve"> </w:t>
      </w:r>
      <w:r>
        <w:t>sind</w:t>
      </w:r>
      <w:r w:rsidR="00C5777F">
        <w:t xml:space="preserve"> </w:t>
      </w:r>
      <w:r>
        <w:t>uns</w:t>
      </w:r>
      <w:r w:rsidR="00C5777F">
        <w:t xml:space="preserve"> </w:t>
      </w:r>
      <w:r>
        <w:t>Vorbild</w:t>
      </w:r>
      <w:r w:rsidR="00C5777F">
        <w:t xml:space="preserve"> </w:t>
      </w:r>
      <w:r>
        <w:t>in</w:t>
      </w:r>
      <w:r w:rsidR="00C5777F">
        <w:t xml:space="preserve"> </w:t>
      </w:r>
      <w:r>
        <w:t>der</w:t>
      </w:r>
      <w:r w:rsidR="00C5777F">
        <w:t xml:space="preserve"> </w:t>
      </w:r>
      <w:r>
        <w:t>Liebe</w:t>
      </w:r>
      <w:r w:rsidR="00C5777F">
        <w:t xml:space="preserve"> </w:t>
      </w:r>
      <w:r>
        <w:t>und</w:t>
      </w:r>
      <w:r w:rsidR="00C5777F">
        <w:t xml:space="preserve"> </w:t>
      </w:r>
      <w:r>
        <w:t>Treue</w:t>
      </w:r>
      <w:r w:rsidR="00C5777F">
        <w:t xml:space="preserve"> </w:t>
      </w:r>
      <w:r>
        <w:t>zu</w:t>
      </w:r>
      <w:r w:rsidR="00C5777F">
        <w:t xml:space="preserve"> </w:t>
      </w:r>
      <w:r>
        <w:t>Jesus.</w:t>
      </w:r>
      <w:r w:rsidR="00C5777F">
        <w:t xml:space="preserve"> </w:t>
      </w:r>
      <w:r>
        <w:t>Sie</w:t>
      </w:r>
      <w:r w:rsidR="00C5777F">
        <w:t xml:space="preserve"> </w:t>
      </w:r>
      <w:r>
        <w:t>hatten</w:t>
      </w:r>
      <w:r w:rsidR="00C5777F">
        <w:t xml:space="preserve"> </w:t>
      </w:r>
      <w:r>
        <w:t>die</w:t>
      </w:r>
      <w:r w:rsidR="00C5777F">
        <w:t xml:space="preserve"> </w:t>
      </w:r>
      <w:r>
        <w:t>tiefe</w:t>
      </w:r>
      <w:r w:rsidR="00C5777F">
        <w:t xml:space="preserve"> </w:t>
      </w:r>
      <w:r>
        <w:t>Bedeutung</w:t>
      </w:r>
      <w:r w:rsidR="00C5777F">
        <w:t xml:space="preserve"> </w:t>
      </w:r>
      <w:r>
        <w:t>der</w:t>
      </w:r>
      <w:r w:rsidR="00C5777F">
        <w:t xml:space="preserve"> </w:t>
      </w:r>
      <w:r>
        <w:t>Kreuzigung</w:t>
      </w:r>
      <w:r w:rsidR="00C5777F">
        <w:t xml:space="preserve"> </w:t>
      </w:r>
      <w:r>
        <w:t>noch</w:t>
      </w:r>
      <w:r w:rsidR="00C5777F">
        <w:t xml:space="preserve"> </w:t>
      </w:r>
      <w:r>
        <w:t>nicht</w:t>
      </w:r>
      <w:r w:rsidR="00C5777F">
        <w:t xml:space="preserve"> </w:t>
      </w:r>
      <w:r>
        <w:t>begriffen.</w:t>
      </w:r>
      <w:r w:rsidR="00C5777F">
        <w:t xml:space="preserve"> </w:t>
      </w:r>
      <w:r w:rsidR="0050076F">
        <w:t>Sie</w:t>
      </w:r>
      <w:r w:rsidR="00C5777F">
        <w:t xml:space="preserve"> </w:t>
      </w:r>
      <w:r w:rsidR="0050076F">
        <w:t>erinnerten</w:t>
      </w:r>
      <w:r w:rsidR="00C5777F">
        <w:t xml:space="preserve"> </w:t>
      </w:r>
      <w:r w:rsidR="0050076F">
        <w:t>sich</w:t>
      </w:r>
      <w:r w:rsidR="00C5777F">
        <w:t xml:space="preserve"> </w:t>
      </w:r>
      <w:r w:rsidR="0050076F">
        <w:t>nicht</w:t>
      </w:r>
      <w:r w:rsidR="00C5777F">
        <w:t xml:space="preserve"> </w:t>
      </w:r>
      <w:r w:rsidR="0050076F">
        <w:t>einmal</w:t>
      </w:r>
      <w:r w:rsidR="00C5777F">
        <w:t xml:space="preserve"> </w:t>
      </w:r>
      <w:r w:rsidR="0050076F">
        <w:t>daran,</w:t>
      </w:r>
      <w:r w:rsidR="00C5777F">
        <w:t xml:space="preserve"> </w:t>
      </w:r>
      <w:r w:rsidR="0050076F">
        <w:t>dass</w:t>
      </w:r>
      <w:r w:rsidR="00C5777F">
        <w:t xml:space="preserve"> </w:t>
      </w:r>
      <w:r w:rsidR="0050076F">
        <w:t>Jesus</w:t>
      </w:r>
      <w:r w:rsidR="00C5777F">
        <w:t xml:space="preserve"> </w:t>
      </w:r>
      <w:r w:rsidR="0050076F">
        <w:t>ihnen</w:t>
      </w:r>
      <w:r w:rsidR="00C5777F">
        <w:t xml:space="preserve"> </w:t>
      </w:r>
      <w:r w:rsidR="0050076F">
        <w:t>sagte,</w:t>
      </w:r>
      <w:r w:rsidR="00C5777F">
        <w:t xml:space="preserve"> </w:t>
      </w:r>
      <w:r w:rsidR="0050076F">
        <w:t>dass</w:t>
      </w:r>
      <w:r w:rsidR="00C5777F">
        <w:t xml:space="preserve"> </w:t>
      </w:r>
      <w:r w:rsidR="0050076F">
        <w:t>er</w:t>
      </w:r>
      <w:r w:rsidR="00C5777F">
        <w:t xml:space="preserve"> </w:t>
      </w:r>
      <w:r w:rsidR="0050076F">
        <w:t>auferstehen</w:t>
      </w:r>
      <w:r w:rsidR="00C5777F">
        <w:t xml:space="preserve"> </w:t>
      </w:r>
      <w:r w:rsidR="0050076F">
        <w:t>werde.</w:t>
      </w:r>
      <w:r w:rsidR="00C5777F">
        <w:t xml:space="preserve"> </w:t>
      </w:r>
      <w:r>
        <w:t>Ihre</w:t>
      </w:r>
      <w:r w:rsidR="00C5777F">
        <w:t xml:space="preserve"> </w:t>
      </w:r>
      <w:r>
        <w:t>Hoffnungen</w:t>
      </w:r>
      <w:r w:rsidR="00C5777F">
        <w:t xml:space="preserve"> </w:t>
      </w:r>
      <w:r>
        <w:t>waren</w:t>
      </w:r>
      <w:r w:rsidR="00C5777F">
        <w:t xml:space="preserve"> </w:t>
      </w:r>
      <w:r>
        <w:t>zerbrochen,</w:t>
      </w:r>
      <w:r w:rsidR="00C5777F">
        <w:t xml:space="preserve"> </w:t>
      </w:r>
      <w:r>
        <w:t>aber</w:t>
      </w:r>
      <w:r w:rsidR="00C5777F">
        <w:t xml:space="preserve"> </w:t>
      </w:r>
      <w:r>
        <w:t>trotzdem</w:t>
      </w:r>
      <w:r w:rsidR="00C5777F">
        <w:t xml:space="preserve"> </w:t>
      </w:r>
      <w:r>
        <w:t>blieben</w:t>
      </w:r>
      <w:r w:rsidR="00C5777F">
        <w:t xml:space="preserve"> </w:t>
      </w:r>
      <w:r>
        <w:t>sie</w:t>
      </w:r>
      <w:r w:rsidR="00C5777F">
        <w:t xml:space="preserve"> </w:t>
      </w:r>
      <w:r>
        <w:t>Jesus</w:t>
      </w:r>
      <w:r w:rsidR="00C5777F">
        <w:t xml:space="preserve"> </w:t>
      </w:r>
      <w:r>
        <w:t>treu.</w:t>
      </w:r>
    </w:p>
    <w:p w:rsidR="00BD19F5" w:rsidRDefault="00BD19F5" w:rsidP="00DF72BA">
      <w:pPr>
        <w:pStyle w:val="Absatzregulr"/>
        <w:widowControl w:val="0"/>
      </w:pPr>
      <w:r>
        <w:t>Die</w:t>
      </w:r>
      <w:r w:rsidR="00C5777F">
        <w:t xml:space="preserve"> </w:t>
      </w:r>
      <w:r w:rsidR="00DF72BA">
        <w:t>Liebe</w:t>
      </w:r>
      <w:r w:rsidR="00C5777F">
        <w:t xml:space="preserve"> </w:t>
      </w:r>
      <w:r w:rsidR="00DF72BA">
        <w:t>und</w:t>
      </w:r>
      <w:r w:rsidR="00C5777F">
        <w:t xml:space="preserve"> </w:t>
      </w:r>
      <w:r w:rsidR="00DF72BA">
        <w:t>die</w:t>
      </w:r>
      <w:r w:rsidR="00C5777F">
        <w:t xml:space="preserve"> </w:t>
      </w:r>
      <w:r w:rsidR="00DF72BA">
        <w:t>ausharrende</w:t>
      </w:r>
      <w:r w:rsidR="00C5777F">
        <w:t xml:space="preserve"> </w:t>
      </w:r>
      <w:r w:rsidR="00DF72BA">
        <w:t>Treue</w:t>
      </w:r>
      <w:r w:rsidR="00C5777F">
        <w:t xml:space="preserve"> </w:t>
      </w:r>
      <w:r w:rsidR="00DF72BA">
        <w:t>dieser</w:t>
      </w:r>
      <w:r w:rsidR="00C5777F">
        <w:t xml:space="preserve"> </w:t>
      </w:r>
      <w:r w:rsidR="00DF72BA">
        <w:t>Frauen</w:t>
      </w:r>
      <w:r w:rsidR="00C5777F">
        <w:t xml:space="preserve"> </w:t>
      </w:r>
      <w:r w:rsidR="00DF72BA">
        <w:t>zeigt</w:t>
      </w:r>
      <w:r w:rsidR="00C5777F">
        <w:t xml:space="preserve"> </w:t>
      </w:r>
      <w:r w:rsidR="00DF72BA">
        <w:t>uns,</w:t>
      </w:r>
      <w:r w:rsidR="00C5777F">
        <w:t xml:space="preserve"> </w:t>
      </w:r>
      <w:r w:rsidR="00DF72BA">
        <w:t>wie</w:t>
      </w:r>
      <w:r w:rsidR="00C5777F">
        <w:t xml:space="preserve"> </w:t>
      </w:r>
      <w:r w:rsidR="00DF72BA">
        <w:t>wir</w:t>
      </w:r>
      <w:r w:rsidR="00C5777F">
        <w:t xml:space="preserve"> </w:t>
      </w:r>
      <w:r w:rsidR="00DF72BA">
        <w:t>uns</w:t>
      </w:r>
      <w:r w:rsidR="00C5777F">
        <w:t xml:space="preserve"> </w:t>
      </w:r>
      <w:r w:rsidR="00DF72BA">
        <w:t>verhalten</w:t>
      </w:r>
      <w:r w:rsidR="00C5777F">
        <w:t xml:space="preserve"> </w:t>
      </w:r>
      <w:r w:rsidR="00DF72BA">
        <w:t>können,</w:t>
      </w:r>
      <w:r w:rsidR="00C5777F">
        <w:t xml:space="preserve"> </w:t>
      </w:r>
      <w:r w:rsidR="00DF72BA">
        <w:t>wenn</w:t>
      </w:r>
      <w:r w:rsidR="00C5777F">
        <w:t xml:space="preserve"> </w:t>
      </w:r>
      <w:r w:rsidR="00DF72BA">
        <w:t>uns</w:t>
      </w:r>
      <w:r w:rsidR="00C5777F">
        <w:t xml:space="preserve"> </w:t>
      </w:r>
      <w:r w:rsidR="00DF72BA">
        <w:t>alles</w:t>
      </w:r>
      <w:r w:rsidR="00C5777F">
        <w:t xml:space="preserve"> </w:t>
      </w:r>
      <w:r w:rsidR="00DF72BA">
        <w:t>aussichtslos</w:t>
      </w:r>
      <w:r w:rsidR="00C5777F">
        <w:t xml:space="preserve"> </w:t>
      </w:r>
      <w:r w:rsidR="00DF72BA">
        <w:t>scheint.</w:t>
      </w:r>
    </w:p>
    <w:bookmarkStart w:id="7" w:name="_Toc190005412"/>
    <w:bookmarkStart w:id="8" w:name="_Toc193367826"/>
    <w:bookmarkStart w:id="9" w:name="_Toc193962964"/>
    <w:p w:rsidR="00DF72BA" w:rsidRDefault="00F93EBD" w:rsidP="00DF72BA">
      <w:pPr>
        <w:pStyle w:val="Absatzregulr"/>
        <w:widowControl w:val="0"/>
      </w:pPr>
      <w:r w:rsidRPr="005963E2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388389" wp14:editId="001AF5EA">
                <wp:simplePos x="0" y="0"/>
                <wp:positionH relativeFrom="column">
                  <wp:posOffset>-427512</wp:posOffset>
                </wp:positionH>
                <wp:positionV relativeFrom="paragraph">
                  <wp:posOffset>1130141</wp:posOffset>
                </wp:positionV>
                <wp:extent cx="367665" cy="45720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7B2" w:rsidRPr="005B338F" w:rsidRDefault="003467B2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38" type="#_x0000_t202" style="position:absolute;margin-left:-33.65pt;margin-top:89pt;width:28.9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eoKwIAAFk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">
                <v:textbox>
                  <w:txbxContent>
                    <w:p w:rsidR="003467B2" w:rsidRPr="005B338F" w:rsidRDefault="003467B2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bookmarkEnd w:id="9"/>
      <w:r w:rsidR="00DF72BA">
        <w:t>Wenn</w:t>
      </w:r>
      <w:r w:rsidR="00C5777F">
        <w:t xml:space="preserve"> </w:t>
      </w:r>
      <w:r w:rsidR="00DF72BA">
        <w:t>alles</w:t>
      </w:r>
      <w:r w:rsidR="00C5777F">
        <w:t xml:space="preserve"> </w:t>
      </w:r>
      <w:r w:rsidR="00DF72BA">
        <w:t>um</w:t>
      </w:r>
      <w:r w:rsidR="00C5777F">
        <w:t xml:space="preserve"> </w:t>
      </w:r>
      <w:r w:rsidR="00DF72BA">
        <w:t>uns</w:t>
      </w:r>
      <w:r w:rsidR="00C5777F">
        <w:t xml:space="preserve"> </w:t>
      </w:r>
      <w:r w:rsidR="00DF72BA">
        <w:t>herum</w:t>
      </w:r>
      <w:r w:rsidR="00C5777F">
        <w:t xml:space="preserve"> </w:t>
      </w:r>
      <w:r w:rsidR="00DF72BA">
        <w:t>dunkel</w:t>
      </w:r>
      <w:r w:rsidR="00C5777F">
        <w:t xml:space="preserve"> </w:t>
      </w:r>
      <w:r w:rsidR="00BD19F5">
        <w:t>wird,</w:t>
      </w:r>
      <w:r w:rsidR="00C5777F">
        <w:t xml:space="preserve"> </w:t>
      </w:r>
      <w:r w:rsidR="00BD19F5">
        <w:t>wenn</w:t>
      </w:r>
      <w:r w:rsidR="00C5777F">
        <w:t xml:space="preserve"> </w:t>
      </w:r>
      <w:r w:rsidR="00DF72BA">
        <w:t>wir</w:t>
      </w:r>
      <w:r w:rsidR="00C5777F">
        <w:t xml:space="preserve"> </w:t>
      </w:r>
      <w:r w:rsidR="00DF72BA">
        <w:t>weder</w:t>
      </w:r>
      <w:r w:rsidR="00C5777F">
        <w:t xml:space="preserve"> </w:t>
      </w:r>
      <w:r w:rsidR="00DF72BA">
        <w:t>aus</w:t>
      </w:r>
      <w:r w:rsidR="00C5777F">
        <w:t xml:space="preserve"> </w:t>
      </w:r>
      <w:r w:rsidR="00DF72BA">
        <w:t>noch</w:t>
      </w:r>
      <w:r w:rsidR="00C5777F">
        <w:t xml:space="preserve"> </w:t>
      </w:r>
      <w:r>
        <w:t>ein</w:t>
      </w:r>
      <w:r w:rsidR="00C5777F">
        <w:t xml:space="preserve"> </w:t>
      </w:r>
      <w:proofErr w:type="spellStart"/>
      <w:r>
        <w:t>wissen</w:t>
      </w:r>
      <w:proofErr w:type="spellEnd"/>
      <w:r w:rsidR="00BD19F5">
        <w:t>,</w:t>
      </w:r>
      <w:r w:rsidR="00C5777F">
        <w:t xml:space="preserve"> </w:t>
      </w:r>
      <w:r w:rsidR="00BD19F5">
        <w:t>w</w:t>
      </w:r>
      <w:r w:rsidR="00DF72BA">
        <w:t>enn</w:t>
      </w:r>
      <w:r w:rsidR="00C5777F">
        <w:t xml:space="preserve"> </w:t>
      </w:r>
      <w:r w:rsidR="00DF72BA">
        <w:t>wir</w:t>
      </w:r>
      <w:r w:rsidR="00C5777F">
        <w:t xml:space="preserve"> </w:t>
      </w:r>
      <w:r w:rsidR="00DF72BA">
        <w:t>Gottes</w:t>
      </w:r>
      <w:r w:rsidR="00C5777F">
        <w:t xml:space="preserve"> </w:t>
      </w:r>
      <w:r w:rsidR="00DF72BA">
        <w:t>Handeln</w:t>
      </w:r>
      <w:r w:rsidR="00C5777F">
        <w:t xml:space="preserve"> </w:t>
      </w:r>
      <w:r w:rsidR="00DF72BA">
        <w:t>nicht</w:t>
      </w:r>
      <w:r w:rsidR="00C5777F">
        <w:t xml:space="preserve"> </w:t>
      </w:r>
      <w:r w:rsidR="00DF72BA">
        <w:t>begreifen</w:t>
      </w:r>
      <w:r w:rsidR="00C5777F">
        <w:t xml:space="preserve"> </w:t>
      </w:r>
      <w:r w:rsidR="00DF72BA">
        <w:t>und</w:t>
      </w:r>
      <w:r w:rsidR="00C5777F">
        <w:t xml:space="preserve"> </w:t>
      </w:r>
      <w:r w:rsidR="00DF72BA">
        <w:t>unser</w:t>
      </w:r>
      <w:r w:rsidR="00C5777F">
        <w:t xml:space="preserve"> </w:t>
      </w:r>
      <w:r w:rsidR="00DF72BA">
        <w:t>Glaube</w:t>
      </w:r>
      <w:r w:rsidR="00C5777F">
        <w:t xml:space="preserve"> </w:t>
      </w:r>
      <w:r w:rsidR="00DF72BA">
        <w:t>zu</w:t>
      </w:r>
      <w:r w:rsidR="00C5777F">
        <w:t xml:space="preserve"> </w:t>
      </w:r>
      <w:r w:rsidR="00DF72BA">
        <w:t>zerbrechen</w:t>
      </w:r>
      <w:r w:rsidR="00C5777F">
        <w:t xml:space="preserve"> </w:t>
      </w:r>
      <w:r w:rsidR="00DF72BA">
        <w:t>droht.</w:t>
      </w:r>
      <w:r w:rsidR="00C5777F">
        <w:t xml:space="preserve"> </w:t>
      </w:r>
      <w:r w:rsidR="0050076F">
        <w:t>In</w:t>
      </w:r>
      <w:r w:rsidR="00C5777F">
        <w:t xml:space="preserve"> </w:t>
      </w:r>
      <w:r w:rsidR="0050076F">
        <w:t>diesen</w:t>
      </w:r>
      <w:r w:rsidR="00C5777F">
        <w:t xml:space="preserve"> </w:t>
      </w:r>
      <w:r w:rsidR="0050076F">
        <w:t>Situationen</w:t>
      </w:r>
      <w:r w:rsidR="00C5777F">
        <w:t xml:space="preserve"> </w:t>
      </w:r>
      <w:r w:rsidR="0050076F">
        <w:t>heisst</w:t>
      </w:r>
      <w:r w:rsidR="00C5777F">
        <w:t xml:space="preserve"> </w:t>
      </w:r>
      <w:r w:rsidR="0050076F">
        <w:t>es</w:t>
      </w:r>
      <w:r w:rsidR="00C5777F">
        <w:t xml:space="preserve"> </w:t>
      </w:r>
      <w:r w:rsidR="0050076F">
        <w:t>einfach</w:t>
      </w:r>
      <w:r w:rsidR="00C5777F">
        <w:t xml:space="preserve"> </w:t>
      </w:r>
      <w:r w:rsidR="0050076F">
        <w:t>Jesus</w:t>
      </w:r>
      <w:r w:rsidR="00C5777F">
        <w:t xml:space="preserve"> </w:t>
      </w:r>
      <w:r w:rsidR="0050076F">
        <w:t>treu</w:t>
      </w:r>
      <w:r w:rsidR="00C5777F">
        <w:t xml:space="preserve"> </w:t>
      </w:r>
      <w:r w:rsidR="0050076F">
        <w:t>bleiben.</w:t>
      </w:r>
      <w:r w:rsidR="00C5777F">
        <w:t xml:space="preserve"> </w:t>
      </w:r>
      <w:r w:rsidR="0050076F">
        <w:t>Wie</w:t>
      </w:r>
      <w:r w:rsidR="00C5777F">
        <w:t xml:space="preserve"> </w:t>
      </w:r>
      <w:r w:rsidR="0050076F">
        <w:t>das</w:t>
      </w:r>
      <w:r w:rsidR="00C5777F">
        <w:t xml:space="preserve"> </w:t>
      </w:r>
      <w:r w:rsidR="0050076F">
        <w:t>ein</w:t>
      </w:r>
      <w:r w:rsidR="00C5777F">
        <w:t xml:space="preserve"> </w:t>
      </w:r>
      <w:proofErr w:type="spellStart"/>
      <w:r w:rsidR="0050076F">
        <w:t>Psalmwort</w:t>
      </w:r>
      <w:proofErr w:type="spellEnd"/>
      <w:r w:rsidR="00C5777F">
        <w:t xml:space="preserve"> </w:t>
      </w:r>
      <w:r w:rsidR="0050076F">
        <w:t>deutlich</w:t>
      </w:r>
      <w:r w:rsidR="00C5777F">
        <w:t xml:space="preserve"> </w:t>
      </w:r>
      <w:r w:rsidR="0050076F">
        <w:t>ausdrückt:</w:t>
      </w:r>
    </w:p>
    <w:p w:rsidR="0050076F" w:rsidRPr="008E03A1" w:rsidRDefault="00BD19F5" w:rsidP="0050076F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5963E2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558CF00" wp14:editId="5B0A074B">
                <wp:simplePos x="0" y="0"/>
                <wp:positionH relativeFrom="column">
                  <wp:posOffset>-427990</wp:posOffset>
                </wp:positionH>
                <wp:positionV relativeFrom="paragraph">
                  <wp:posOffset>1468755</wp:posOffset>
                </wp:positionV>
                <wp:extent cx="367665" cy="4572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9F5" w:rsidRPr="005B338F" w:rsidRDefault="00BD19F5" w:rsidP="00BD19F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CEA68F" id="_x0000_s1039" type="#_x0000_t202" style="position:absolute;left:0;text-align:left;margin-left:-33.7pt;margin-top:115.65pt;width:28.95pt;height:3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">
                <v:textbox>
                  <w:txbxContent>
                    <w:p w:rsidR="00BD19F5" w:rsidRPr="005B338F" w:rsidRDefault="00BD19F5" w:rsidP="00BD19F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50076F" w:rsidRPr="008E03A1">
        <w:rPr>
          <w:rFonts w:ascii="Arial Rounded MT Bold" w:hAnsi="Arial Rounded MT Bold"/>
          <w:b w:val="0"/>
          <w:noProof/>
          <w:lang w:val="de-DE"/>
        </w:rPr>
        <w:t>„Dennoch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50076F" w:rsidRPr="008E03A1">
        <w:rPr>
          <w:rFonts w:ascii="Arial Rounded MT Bold" w:hAnsi="Arial Rounded MT Bold"/>
          <w:b w:val="0"/>
          <w:noProof/>
          <w:lang w:val="de-DE"/>
        </w:rPr>
        <w:t>gehöre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50076F" w:rsidRPr="008E03A1">
        <w:rPr>
          <w:rFonts w:ascii="Arial Rounded MT Bold" w:hAnsi="Arial Rounded MT Bold"/>
          <w:b w:val="0"/>
          <w:noProof/>
          <w:lang w:val="de-DE"/>
        </w:rPr>
        <w:t>ich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50076F" w:rsidRPr="008E03A1">
        <w:rPr>
          <w:rFonts w:ascii="Arial Rounded MT Bold" w:hAnsi="Arial Rounded MT Bold"/>
          <w:b w:val="0"/>
          <w:noProof/>
          <w:lang w:val="de-DE"/>
        </w:rPr>
        <w:t>zu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50076F" w:rsidRPr="008E03A1">
        <w:rPr>
          <w:rFonts w:ascii="Arial Rounded MT Bold" w:hAnsi="Arial Rounded MT Bold"/>
          <w:b w:val="0"/>
          <w:noProof/>
          <w:lang w:val="de-DE"/>
        </w:rPr>
        <w:t>dir!“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Psalm </w:t>
      </w:r>
      <w:r w:rsidR="0050076F" w:rsidRPr="008E03A1">
        <w:rPr>
          <w:rFonts w:ascii="Arial Rounded MT Bold" w:hAnsi="Arial Rounded MT Bold"/>
          <w:b w:val="0"/>
          <w:noProof/>
          <w:lang w:val="de-DE"/>
        </w:rPr>
        <w:t>73</w:t>
      </w:r>
      <w:r w:rsidR="00C5777F">
        <w:rPr>
          <w:rFonts w:ascii="Arial Rounded MT Bold" w:hAnsi="Arial Rounded MT Bold"/>
          <w:b w:val="0"/>
          <w:noProof/>
          <w:lang w:val="de-DE"/>
        </w:rPr>
        <w:t>, 2</w:t>
      </w:r>
      <w:r w:rsidR="0050076F" w:rsidRPr="008E03A1">
        <w:rPr>
          <w:rFonts w:ascii="Arial Rounded MT Bold" w:hAnsi="Arial Rounded MT Bold"/>
          <w:b w:val="0"/>
          <w:noProof/>
          <w:lang w:val="de-DE"/>
        </w:rPr>
        <w:t>3</w:t>
      </w:r>
      <w:r w:rsidR="0049286F">
        <w:rPr>
          <w:rFonts w:ascii="Arial Rounded MT Bold" w:hAnsi="Arial Rounded MT Bold"/>
          <w:b w:val="0"/>
          <w:noProof/>
          <w:lang w:val="de-DE"/>
        </w:rPr>
        <w:t>.</w:t>
      </w:r>
    </w:p>
    <w:p w:rsidR="00DF72BA" w:rsidRPr="00DF72BA" w:rsidRDefault="00DF72BA" w:rsidP="00DF72BA">
      <w:pPr>
        <w:pStyle w:val="Absatzregulr"/>
        <w:widowControl w:val="0"/>
      </w:pPr>
      <w:r>
        <w:t>Ob</w:t>
      </w:r>
      <w:r w:rsidR="00C5777F">
        <w:t xml:space="preserve"> </w:t>
      </w:r>
      <w:r>
        <w:t>wir</w:t>
      </w:r>
      <w:r w:rsidR="00C5777F">
        <w:t xml:space="preserve"> </w:t>
      </w:r>
      <w:r>
        <w:t>es</w:t>
      </w:r>
      <w:r w:rsidR="00C5777F">
        <w:t xml:space="preserve"> </w:t>
      </w:r>
      <w:r>
        <w:t>verstehen</w:t>
      </w:r>
      <w:r w:rsidR="00C5777F">
        <w:t xml:space="preserve"> </w:t>
      </w:r>
      <w:r>
        <w:t>oder</w:t>
      </w:r>
      <w:r w:rsidR="00C5777F">
        <w:t xml:space="preserve"> </w:t>
      </w:r>
      <w:r>
        <w:t>nicht,</w:t>
      </w:r>
      <w:r w:rsidR="00C5777F">
        <w:t xml:space="preserve"> </w:t>
      </w:r>
      <w:r>
        <w:t>wir</w:t>
      </w:r>
      <w:r w:rsidR="00C5777F">
        <w:t xml:space="preserve"> </w:t>
      </w:r>
      <w:r>
        <w:t>können</w:t>
      </w:r>
      <w:r w:rsidR="00C5777F">
        <w:t xml:space="preserve"> </w:t>
      </w:r>
      <w:r>
        <w:t>jederzeit</w:t>
      </w:r>
      <w:r w:rsidR="00C5777F">
        <w:t xml:space="preserve"> </w:t>
      </w:r>
      <w:r>
        <w:t>Jesus</w:t>
      </w:r>
      <w:r w:rsidR="00C5777F">
        <w:t xml:space="preserve"> </w:t>
      </w:r>
      <w:r>
        <w:t>treu</w:t>
      </w:r>
      <w:r w:rsidR="00C5777F">
        <w:t xml:space="preserve"> </w:t>
      </w:r>
      <w:r>
        <w:t>bleiben.</w:t>
      </w:r>
      <w:r w:rsidR="00C5777F">
        <w:t xml:space="preserve"> </w:t>
      </w:r>
      <w:r>
        <w:t>Er</w:t>
      </w:r>
      <w:r w:rsidR="00C5777F">
        <w:t xml:space="preserve"> </w:t>
      </w:r>
      <w:r>
        <w:t>wird</w:t>
      </w:r>
      <w:r w:rsidR="00C5777F">
        <w:t xml:space="preserve"> </w:t>
      </w:r>
      <w:r>
        <w:t>uns</w:t>
      </w:r>
      <w:r w:rsidR="00C5777F">
        <w:t xml:space="preserve"> </w:t>
      </w:r>
      <w:r>
        <w:t>nie</w:t>
      </w:r>
      <w:r w:rsidR="00C5777F">
        <w:t xml:space="preserve"> </w:t>
      </w:r>
      <w:r>
        <w:t>enttäuschen.</w:t>
      </w:r>
      <w:r w:rsidR="00C5777F">
        <w:t xml:space="preserve"> </w:t>
      </w:r>
      <w:r>
        <w:t>Gott</w:t>
      </w:r>
      <w:r w:rsidR="00C5777F">
        <w:t xml:space="preserve"> </w:t>
      </w:r>
      <w:r>
        <w:t>erwartet</w:t>
      </w:r>
      <w:r w:rsidR="00C5777F">
        <w:t xml:space="preserve"> </w:t>
      </w:r>
      <w:r>
        <w:t>von</w:t>
      </w:r>
      <w:r w:rsidR="00C5777F">
        <w:t xml:space="preserve"> </w:t>
      </w:r>
      <w:r>
        <w:t>uns</w:t>
      </w:r>
      <w:r w:rsidR="00C5777F">
        <w:t xml:space="preserve"> </w:t>
      </w:r>
      <w:r>
        <w:t>in</w:t>
      </w:r>
      <w:r w:rsidR="00C5777F">
        <w:t xml:space="preserve"> </w:t>
      </w:r>
      <w:r>
        <w:t>solchen</w:t>
      </w:r>
      <w:r w:rsidR="00C5777F">
        <w:t xml:space="preserve"> </w:t>
      </w:r>
      <w:r>
        <w:t>Zeiten</w:t>
      </w:r>
      <w:r w:rsidR="00C5777F">
        <w:t xml:space="preserve"> </w:t>
      </w:r>
      <w:r>
        <w:t>keine</w:t>
      </w:r>
      <w:r w:rsidR="00C5777F">
        <w:t xml:space="preserve"> </w:t>
      </w:r>
      <w:r>
        <w:t>Heldentaten</w:t>
      </w:r>
      <w:r w:rsidR="001A0808">
        <w:t>.</w:t>
      </w:r>
      <w:r w:rsidR="00C5777F">
        <w:t xml:space="preserve"> </w:t>
      </w:r>
      <w:r w:rsidR="001A0808">
        <w:t>E</w:t>
      </w:r>
      <w:r>
        <w:t>s</w:t>
      </w:r>
      <w:r w:rsidR="00C5777F">
        <w:t xml:space="preserve"> </w:t>
      </w:r>
      <w:r>
        <w:t>genügt,</w:t>
      </w:r>
      <w:r w:rsidR="00C5777F">
        <w:t xml:space="preserve"> </w:t>
      </w:r>
      <w:r>
        <w:t>wenn</w:t>
      </w:r>
      <w:r w:rsidR="00C5777F">
        <w:t xml:space="preserve"> </w:t>
      </w:r>
      <w:r>
        <w:t>wir</w:t>
      </w:r>
      <w:r w:rsidR="00C5777F">
        <w:t xml:space="preserve"> </w:t>
      </w:r>
      <w:r>
        <w:t>das</w:t>
      </w:r>
      <w:r w:rsidR="00C5777F">
        <w:t xml:space="preserve"> </w:t>
      </w:r>
      <w:r>
        <w:t>naheliegende</w:t>
      </w:r>
      <w:r w:rsidR="00C5777F">
        <w:t xml:space="preserve"> </w:t>
      </w:r>
      <w:r>
        <w:t>tun</w:t>
      </w:r>
      <w:r w:rsidR="00BD19F5">
        <w:t>,</w:t>
      </w:r>
      <w:r w:rsidR="00C5777F">
        <w:t xml:space="preserve"> </w:t>
      </w:r>
      <w:r w:rsidR="00BD19F5">
        <w:t>selbst</w:t>
      </w:r>
      <w:r w:rsidR="00C5777F">
        <w:t xml:space="preserve"> </w:t>
      </w:r>
      <w:r w:rsidR="00BD19F5">
        <w:t>wenn</w:t>
      </w:r>
      <w:r w:rsidR="00C5777F">
        <w:t xml:space="preserve"> </w:t>
      </w:r>
      <w:r w:rsidR="00BD19F5">
        <w:t>wir</w:t>
      </w:r>
      <w:r w:rsidR="00C5777F">
        <w:t xml:space="preserve"> </w:t>
      </w:r>
      <w:r w:rsidR="00BD19F5">
        <w:t>es</w:t>
      </w:r>
      <w:r w:rsidR="00C5777F">
        <w:t xml:space="preserve"> </w:t>
      </w:r>
      <w:r w:rsidR="00BD19F5">
        <w:t>mit</w:t>
      </w:r>
      <w:r w:rsidR="00C5777F">
        <w:t xml:space="preserve"> </w:t>
      </w:r>
      <w:r w:rsidR="00BD19F5">
        <w:t>kleinem</w:t>
      </w:r>
      <w:r w:rsidR="00C5777F">
        <w:t xml:space="preserve"> </w:t>
      </w:r>
      <w:r w:rsidR="00BD19F5">
        <w:t>Glauben</w:t>
      </w:r>
      <w:r w:rsidR="00C5777F">
        <w:t xml:space="preserve"> </w:t>
      </w:r>
      <w:r w:rsidR="00BD19F5">
        <w:t>tun.</w:t>
      </w:r>
    </w:p>
    <w:p w:rsidR="007D7ADF" w:rsidRPr="005963E2" w:rsidRDefault="00D46330">
      <w:pPr>
        <w:pStyle w:val="berschrift1"/>
        <w:rPr>
          <w:rFonts w:ascii="Arial Rounded MT Bold" w:hAnsi="Arial Rounded MT Bold"/>
          <w:b w:val="0"/>
        </w:rPr>
      </w:pPr>
      <w:bookmarkStart w:id="10" w:name="_Toc226448991"/>
      <w:r w:rsidRPr="005963E2">
        <w:rPr>
          <w:rFonts w:ascii="Arial Rounded MT Bold" w:hAnsi="Arial Rounded MT Bold"/>
          <w:b w:val="0"/>
          <w:noProof/>
          <w:lang w:val="de-DE"/>
        </w:rPr>
        <w:t>Jesus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49286F">
        <w:rPr>
          <w:rFonts w:ascii="Arial Rounded MT Bold" w:hAnsi="Arial Rounded MT Bold"/>
          <w:b w:val="0"/>
          <w:noProof/>
          <w:lang w:val="de-DE"/>
        </w:rPr>
        <w:t>hat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49286F">
        <w:rPr>
          <w:rFonts w:ascii="Arial Rounded MT Bold" w:hAnsi="Arial Rounded MT Bold"/>
          <w:b w:val="0"/>
          <w:noProof/>
          <w:lang w:val="de-DE"/>
        </w:rPr>
        <w:t>das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49286F">
        <w:rPr>
          <w:rFonts w:ascii="Arial Rounded MT Bold" w:hAnsi="Arial Rounded MT Bold"/>
          <w:b w:val="0"/>
          <w:noProof/>
          <w:lang w:val="de-DE"/>
        </w:rPr>
        <w:t>Grab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49286F">
        <w:rPr>
          <w:rFonts w:ascii="Arial Rounded MT Bold" w:hAnsi="Arial Rounded MT Bold"/>
          <w:b w:val="0"/>
          <w:noProof/>
          <w:lang w:val="de-DE"/>
        </w:rPr>
        <w:t>verlassen!</w:t>
      </w:r>
      <w:bookmarkEnd w:id="10"/>
    </w:p>
    <w:p w:rsidR="00B54BFE" w:rsidRDefault="00024752" w:rsidP="003176EA">
      <w:pPr>
        <w:pStyle w:val="Absatzregulr"/>
        <w:widowControl w:val="0"/>
      </w:pPr>
      <w:r w:rsidRPr="008E03A1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C6BDBC" wp14:editId="2569A7F2">
                <wp:simplePos x="0" y="0"/>
                <wp:positionH relativeFrom="column">
                  <wp:posOffset>-67707</wp:posOffset>
                </wp:positionH>
                <wp:positionV relativeFrom="paragraph">
                  <wp:posOffset>1199515</wp:posOffset>
                </wp:positionV>
                <wp:extent cx="367665" cy="457200"/>
                <wp:effectExtent l="0" t="0" r="13335" b="19050"/>
                <wp:wrapNone/>
                <wp:docPr id="1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F3B" w:rsidRPr="005B338F" w:rsidRDefault="00C32F3B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5" o:spid="_x0000_s1040" type="#_x0000_t202" style="position:absolute;margin-left:-5.35pt;margin-top:94.45pt;width:28.9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">
                <v:textbox>
                  <w:txbxContent>
                    <w:p w:rsidR="00C32F3B" w:rsidRPr="005B338F" w:rsidRDefault="00C32F3B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F72BA">
        <w:t>Nun</w:t>
      </w:r>
      <w:r w:rsidR="00C5777F">
        <w:t xml:space="preserve"> </w:t>
      </w:r>
      <w:r w:rsidR="000E6EC7">
        <w:t>griff</w:t>
      </w:r>
      <w:r w:rsidR="00C5777F">
        <w:t xml:space="preserve"> </w:t>
      </w:r>
      <w:r w:rsidR="00DF72BA">
        <w:t>Gott</w:t>
      </w:r>
      <w:r w:rsidR="00C5777F">
        <w:t xml:space="preserve"> </w:t>
      </w:r>
      <w:r w:rsidR="00DF72BA">
        <w:t>selbst</w:t>
      </w:r>
      <w:r w:rsidR="00C5777F">
        <w:t xml:space="preserve"> </w:t>
      </w:r>
      <w:r w:rsidR="00DF72BA">
        <w:t>ein.</w:t>
      </w:r>
      <w:r w:rsidR="00C5777F">
        <w:t xml:space="preserve"> </w:t>
      </w:r>
      <w:r w:rsidR="00DF72BA">
        <w:t>Er</w:t>
      </w:r>
      <w:r w:rsidR="00C5777F">
        <w:t xml:space="preserve"> </w:t>
      </w:r>
      <w:r w:rsidR="000E6EC7">
        <w:t>liess</w:t>
      </w:r>
      <w:r w:rsidR="00C5777F">
        <w:t xml:space="preserve"> </w:t>
      </w:r>
      <w:r w:rsidR="00DF72BA">
        <w:t>diese</w:t>
      </w:r>
      <w:r w:rsidR="00C5777F">
        <w:t xml:space="preserve"> </w:t>
      </w:r>
      <w:r w:rsidR="00DF72BA">
        <w:t>Frauen</w:t>
      </w:r>
      <w:r w:rsidR="00C5777F">
        <w:t xml:space="preserve"> </w:t>
      </w:r>
      <w:r w:rsidR="00DF72BA">
        <w:t>nicht</w:t>
      </w:r>
      <w:r w:rsidR="00C5777F">
        <w:t xml:space="preserve"> </w:t>
      </w:r>
      <w:r w:rsidR="000E6EC7">
        <w:t>allein</w:t>
      </w:r>
      <w:r w:rsidR="00C5777F">
        <w:t xml:space="preserve"> </w:t>
      </w:r>
      <w:r w:rsidR="000E6EC7">
        <w:t>in</w:t>
      </w:r>
      <w:r w:rsidR="00C5777F">
        <w:t xml:space="preserve"> </w:t>
      </w:r>
      <w:r w:rsidR="000E6EC7">
        <w:t>ihrer</w:t>
      </w:r>
      <w:r w:rsidR="00C5777F">
        <w:t xml:space="preserve"> </w:t>
      </w:r>
      <w:r w:rsidR="000E6EC7">
        <w:t>Not.</w:t>
      </w:r>
      <w:r w:rsidR="00C5777F">
        <w:t xml:space="preserve"> </w:t>
      </w:r>
      <w:r w:rsidR="00DF72BA">
        <w:t>Er</w:t>
      </w:r>
      <w:r w:rsidR="00C5777F">
        <w:t xml:space="preserve"> </w:t>
      </w:r>
      <w:r w:rsidR="00DF72BA">
        <w:t>sagt</w:t>
      </w:r>
      <w:r w:rsidR="000E6EC7">
        <w:t>e</w:t>
      </w:r>
      <w:r w:rsidR="00C5777F">
        <w:t xml:space="preserve"> </w:t>
      </w:r>
      <w:r w:rsidR="00DF72BA">
        <w:t>sich</w:t>
      </w:r>
      <w:r w:rsidR="00C5777F">
        <w:t xml:space="preserve"> </w:t>
      </w:r>
      <w:r w:rsidR="00DF72BA">
        <w:t>nicht,</w:t>
      </w:r>
      <w:r w:rsidR="00C5777F">
        <w:t xml:space="preserve"> </w:t>
      </w:r>
      <w:r w:rsidR="00DF72BA">
        <w:t>sie</w:t>
      </w:r>
      <w:r w:rsidR="00C5777F">
        <w:t xml:space="preserve"> </w:t>
      </w:r>
      <w:r w:rsidR="000E6EC7">
        <w:t>seien</w:t>
      </w:r>
      <w:r w:rsidR="00C5777F">
        <w:t xml:space="preserve"> </w:t>
      </w:r>
      <w:r w:rsidR="000E6EC7">
        <w:t>ja</w:t>
      </w:r>
      <w:r w:rsidR="00C5777F">
        <w:t xml:space="preserve"> </w:t>
      </w:r>
      <w:r w:rsidR="000E6EC7">
        <w:t>selbst</w:t>
      </w:r>
      <w:r w:rsidR="00C5777F">
        <w:t xml:space="preserve"> </w:t>
      </w:r>
      <w:r w:rsidR="00DF72BA">
        <w:t>schuld,</w:t>
      </w:r>
      <w:r w:rsidR="00C5777F">
        <w:t xml:space="preserve"> </w:t>
      </w:r>
      <w:r w:rsidR="00DF72BA">
        <w:t>wenn</w:t>
      </w:r>
      <w:r w:rsidR="00C5777F">
        <w:t xml:space="preserve"> </w:t>
      </w:r>
      <w:r w:rsidR="00DF72BA">
        <w:t>sie</w:t>
      </w:r>
      <w:r w:rsidR="00C5777F">
        <w:t xml:space="preserve"> </w:t>
      </w:r>
      <w:r w:rsidR="00DF72BA">
        <w:t>nicht</w:t>
      </w:r>
      <w:r w:rsidR="00C5777F">
        <w:t xml:space="preserve"> </w:t>
      </w:r>
      <w:r w:rsidR="00DF72BA">
        <w:t>daran</w:t>
      </w:r>
      <w:r w:rsidR="00C5777F">
        <w:t xml:space="preserve"> </w:t>
      </w:r>
      <w:r w:rsidR="00DF72BA">
        <w:t>denken</w:t>
      </w:r>
      <w:r w:rsidR="00C5777F">
        <w:t xml:space="preserve"> </w:t>
      </w:r>
      <w:r w:rsidR="00DF72BA">
        <w:t>und</w:t>
      </w:r>
      <w:r w:rsidR="00C5777F">
        <w:t xml:space="preserve"> </w:t>
      </w:r>
      <w:r w:rsidR="00DF72BA">
        <w:t>nicht</w:t>
      </w:r>
      <w:r w:rsidR="00C5777F">
        <w:t xml:space="preserve"> </w:t>
      </w:r>
      <w:r w:rsidR="00DF72BA">
        <w:t>verstanden</w:t>
      </w:r>
      <w:r w:rsidR="00C5777F">
        <w:t xml:space="preserve"> </w:t>
      </w:r>
      <w:r w:rsidR="000E6EC7">
        <w:t>hätten</w:t>
      </w:r>
      <w:r w:rsidR="00DF72BA">
        <w:t>,</w:t>
      </w:r>
      <w:r w:rsidR="00C5777F">
        <w:t xml:space="preserve"> </w:t>
      </w:r>
      <w:r w:rsidR="00DF72BA">
        <w:t>was</w:t>
      </w:r>
      <w:r w:rsidR="00C5777F">
        <w:t xml:space="preserve"> </w:t>
      </w:r>
      <w:r w:rsidR="00DF72BA">
        <w:t>Jesus</w:t>
      </w:r>
      <w:r w:rsidR="00C5777F">
        <w:t xml:space="preserve"> </w:t>
      </w:r>
      <w:r w:rsidR="00DF72BA">
        <w:t>ihnen</w:t>
      </w:r>
      <w:r w:rsidR="00C5777F">
        <w:t xml:space="preserve"> </w:t>
      </w:r>
      <w:r w:rsidR="00DF72BA">
        <w:t>sagte.</w:t>
      </w:r>
      <w:r w:rsidR="00C5777F">
        <w:t xml:space="preserve"> </w:t>
      </w:r>
      <w:r w:rsidR="00DF72BA">
        <w:t>Nein</w:t>
      </w:r>
      <w:r w:rsidR="00C5777F">
        <w:t xml:space="preserve"> </w:t>
      </w:r>
      <w:r w:rsidR="00670188">
        <w:t>–</w:t>
      </w:r>
      <w:r w:rsidR="00C5777F">
        <w:t xml:space="preserve"> </w:t>
      </w:r>
      <w:r w:rsidR="00670188">
        <w:t>Gott</w:t>
      </w:r>
      <w:r w:rsidR="00C5777F">
        <w:t xml:space="preserve"> </w:t>
      </w:r>
      <w:r w:rsidR="00DF72BA">
        <w:t>belohnt</w:t>
      </w:r>
      <w:r w:rsidR="00C5777F">
        <w:t xml:space="preserve"> </w:t>
      </w:r>
      <w:r w:rsidR="00DF72BA">
        <w:t>aufrichtige</w:t>
      </w:r>
      <w:r w:rsidR="00C5777F">
        <w:t xml:space="preserve"> </w:t>
      </w:r>
      <w:r w:rsidR="00DF72BA">
        <w:t>Liebe</w:t>
      </w:r>
      <w:r w:rsidR="00C5777F">
        <w:t xml:space="preserve"> </w:t>
      </w:r>
      <w:r w:rsidR="00DF72BA">
        <w:t>und</w:t>
      </w:r>
      <w:r w:rsidR="00C5777F">
        <w:t xml:space="preserve"> </w:t>
      </w:r>
      <w:r w:rsidR="00DF72BA">
        <w:t>Treue!</w:t>
      </w:r>
      <w:r w:rsidR="00C5777F">
        <w:t xml:space="preserve"> </w:t>
      </w:r>
      <w:r w:rsidR="002B264C">
        <w:t>Das</w:t>
      </w:r>
      <w:r w:rsidR="00C5777F">
        <w:t xml:space="preserve"> </w:t>
      </w:r>
      <w:r w:rsidR="002B264C">
        <w:t>steht</w:t>
      </w:r>
      <w:r w:rsidR="00C5777F">
        <w:t xml:space="preserve"> </w:t>
      </w:r>
      <w:r w:rsidR="002B264C">
        <w:t>schon</w:t>
      </w:r>
      <w:r w:rsidR="00C5777F">
        <w:t xml:space="preserve"> </w:t>
      </w:r>
      <w:r w:rsidR="002B264C">
        <w:t>im</w:t>
      </w:r>
      <w:r w:rsidR="00C5777F">
        <w:t xml:space="preserve"> </w:t>
      </w:r>
      <w:r w:rsidR="002B264C">
        <w:t>Alten</w:t>
      </w:r>
      <w:r w:rsidR="00C5777F">
        <w:t xml:space="preserve"> </w:t>
      </w:r>
      <w:r w:rsidR="002B264C">
        <w:t>Testament.</w:t>
      </w:r>
    </w:p>
    <w:p w:rsidR="00DF72BA" w:rsidRPr="008E03A1" w:rsidRDefault="002B264C" w:rsidP="00DF72BA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w:t>„Gott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lässt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es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Aufrichtigen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gelingen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und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beschirmt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die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Frommen.</w:t>
      </w:r>
      <w:r w:rsidRPr="008E03A1">
        <w:rPr>
          <w:rFonts w:ascii="Arial Rounded MT Bold" w:hAnsi="Arial Rounded MT Bold"/>
          <w:b w:val="0"/>
          <w:noProof/>
          <w:lang w:val="de-DE"/>
        </w:rPr>
        <w:t>“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Sprüche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2</w:t>
      </w:r>
      <w:r w:rsidR="00C5777F">
        <w:rPr>
          <w:rFonts w:ascii="Arial Rounded MT Bold" w:hAnsi="Arial Rounded MT Bold"/>
          <w:b w:val="0"/>
          <w:noProof/>
          <w:lang w:val="de-DE"/>
        </w:rPr>
        <w:t>, 7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.</w:t>
      </w:r>
    </w:p>
    <w:p w:rsidR="00DF72BA" w:rsidRDefault="0049286F" w:rsidP="00DF72BA">
      <w:pPr>
        <w:pStyle w:val="Absatzregulr"/>
        <w:widowControl w:val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C533B6" wp14:editId="195D9354">
                <wp:simplePos x="0" y="0"/>
                <wp:positionH relativeFrom="column">
                  <wp:posOffset>-126714</wp:posOffset>
                </wp:positionH>
                <wp:positionV relativeFrom="paragraph">
                  <wp:posOffset>728030</wp:posOffset>
                </wp:positionV>
                <wp:extent cx="367665" cy="457200"/>
                <wp:effectExtent l="0" t="0" r="0" b="0"/>
                <wp:wrapNone/>
                <wp:docPr id="1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F3B" w:rsidRPr="005B338F" w:rsidRDefault="00C32F3B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6" o:spid="_x0000_s1041" type="#_x0000_t202" style="position:absolute;margin-left:-10pt;margin-top:57.35pt;width:28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">
                <v:textbox>
                  <w:txbxContent>
                    <w:p w:rsidR="00C32F3B" w:rsidRPr="005B338F" w:rsidRDefault="00C32F3B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F72BA">
        <w:t>Plötzlich</w:t>
      </w:r>
      <w:r w:rsidR="00C5777F">
        <w:t xml:space="preserve"> </w:t>
      </w:r>
      <w:r w:rsidR="00DF72BA">
        <w:t>standen</w:t>
      </w:r>
      <w:r w:rsidR="00C5777F">
        <w:t xml:space="preserve"> </w:t>
      </w:r>
      <w:r w:rsidR="00DF72BA">
        <w:t>zwei</w:t>
      </w:r>
      <w:r w:rsidR="00C5777F">
        <w:t xml:space="preserve"> </w:t>
      </w:r>
      <w:r w:rsidR="00DF72BA">
        <w:t>Männer</w:t>
      </w:r>
      <w:r w:rsidR="00C5777F">
        <w:t xml:space="preserve"> </w:t>
      </w:r>
      <w:r w:rsidR="00DF72BA">
        <w:t>in</w:t>
      </w:r>
      <w:r w:rsidR="00C5777F">
        <w:t xml:space="preserve"> </w:t>
      </w:r>
      <w:r w:rsidR="00DF72BA">
        <w:t>leuchtenden</w:t>
      </w:r>
      <w:r w:rsidR="00C5777F">
        <w:t xml:space="preserve"> </w:t>
      </w:r>
      <w:r w:rsidR="00DF72BA">
        <w:t>Gewändern</w:t>
      </w:r>
      <w:r w:rsidR="00C5777F">
        <w:t xml:space="preserve"> </w:t>
      </w:r>
      <w:r w:rsidR="00DF72BA">
        <w:t>bei</w:t>
      </w:r>
      <w:r w:rsidR="00C5777F">
        <w:t xml:space="preserve"> </w:t>
      </w:r>
      <w:r w:rsidR="000E6EC7">
        <w:t>den</w:t>
      </w:r>
      <w:r w:rsidR="00C5777F">
        <w:t xml:space="preserve"> </w:t>
      </w:r>
      <w:r w:rsidR="000E6EC7">
        <w:t>Frauen</w:t>
      </w:r>
      <w:r w:rsidR="00DF72BA">
        <w:t>.</w:t>
      </w:r>
      <w:r w:rsidR="00C5777F">
        <w:t xml:space="preserve"> </w:t>
      </w:r>
      <w:r w:rsidR="000E6EC7">
        <w:t>Diese</w:t>
      </w:r>
      <w:r w:rsidR="00C5777F">
        <w:t xml:space="preserve"> </w:t>
      </w:r>
      <w:r w:rsidR="00DF72BA">
        <w:t>erschraken</w:t>
      </w:r>
      <w:r w:rsidR="00C5777F">
        <w:t xml:space="preserve"> </w:t>
      </w:r>
      <w:r w:rsidR="00DF72BA">
        <w:t>und</w:t>
      </w:r>
      <w:r w:rsidR="00C5777F">
        <w:t xml:space="preserve"> </w:t>
      </w:r>
      <w:r w:rsidR="00870D26">
        <w:t>wagten</w:t>
      </w:r>
      <w:r w:rsidR="00C5777F">
        <w:t xml:space="preserve"> </w:t>
      </w:r>
      <w:r w:rsidR="00870D26">
        <w:t>nicht</w:t>
      </w:r>
      <w:r w:rsidR="00C5777F">
        <w:t xml:space="preserve"> </w:t>
      </w:r>
      <w:r w:rsidR="00870D26">
        <w:t>aufzublicken</w:t>
      </w:r>
      <w:r w:rsidR="00DF72BA">
        <w:t>.</w:t>
      </w:r>
      <w:r w:rsidR="00C5777F">
        <w:t xml:space="preserve"> </w:t>
      </w:r>
      <w:r w:rsidR="00DF72BA">
        <w:t>Gott</w:t>
      </w:r>
      <w:r w:rsidR="00C5777F">
        <w:t xml:space="preserve"> </w:t>
      </w:r>
      <w:r w:rsidR="000E6EC7">
        <w:t>sandte</w:t>
      </w:r>
      <w:r w:rsidR="00C5777F">
        <w:t xml:space="preserve"> </w:t>
      </w:r>
      <w:r w:rsidR="00DF72BA">
        <w:t>diese</w:t>
      </w:r>
      <w:r w:rsidR="00C5777F">
        <w:t xml:space="preserve"> </w:t>
      </w:r>
      <w:r w:rsidR="00DF72BA">
        <w:t>Boten</w:t>
      </w:r>
      <w:r w:rsidR="00870D26">
        <w:t>,</w:t>
      </w:r>
      <w:r w:rsidR="00C5777F">
        <w:t xml:space="preserve"> </w:t>
      </w:r>
      <w:r w:rsidR="00870D26">
        <w:t>die</w:t>
      </w:r>
      <w:r w:rsidR="00C5777F">
        <w:t xml:space="preserve"> </w:t>
      </w:r>
      <w:r w:rsidR="000E6EC7">
        <w:t>fragten</w:t>
      </w:r>
      <w:r w:rsidR="00870D26">
        <w:t>:</w:t>
      </w:r>
    </w:p>
    <w:p w:rsidR="00DF72BA" w:rsidRPr="008E03A1" w:rsidRDefault="00870D26" w:rsidP="00DF72BA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w:t>„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Was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sucht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ihr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Lebendigen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bei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4791">
        <w:rPr>
          <w:rFonts w:ascii="Arial Rounded MT Bold" w:hAnsi="Arial Rounded MT Bold"/>
          <w:b w:val="0"/>
          <w:noProof/>
          <w:lang w:val="de-DE"/>
        </w:rPr>
        <w:t>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Toten?</w:t>
      </w:r>
      <w:r w:rsidRPr="008E03A1">
        <w:rPr>
          <w:rFonts w:ascii="Arial Rounded MT Bold" w:hAnsi="Arial Rounded MT Bold"/>
          <w:b w:val="0"/>
          <w:noProof/>
          <w:lang w:val="de-DE"/>
        </w:rPr>
        <w:t>“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bookmarkStart w:id="11" w:name="_Hlk5810923"/>
      <w:r w:rsidR="00C5777F">
        <w:rPr>
          <w:rFonts w:ascii="Arial Rounded MT Bold" w:hAnsi="Arial Rounded MT Bold"/>
          <w:b w:val="0"/>
          <w:noProof/>
          <w:lang w:val="de-DE"/>
        </w:rPr>
        <w:t xml:space="preserve">Lukas </w:t>
      </w:r>
      <w:r w:rsidRPr="008E03A1">
        <w:rPr>
          <w:rFonts w:ascii="Arial Rounded MT Bold" w:hAnsi="Arial Rounded MT Bold"/>
          <w:b w:val="0"/>
          <w:noProof/>
          <w:lang w:val="de-DE"/>
        </w:rPr>
        <w:t>24</w:t>
      </w:r>
      <w:r w:rsidR="00C5777F">
        <w:rPr>
          <w:rFonts w:ascii="Arial Rounded MT Bold" w:hAnsi="Arial Rounded MT Bold"/>
          <w:b w:val="0"/>
          <w:noProof/>
          <w:lang w:val="de-DE"/>
        </w:rPr>
        <w:t>, 5</w:t>
      </w:r>
      <w:r w:rsidRPr="008E03A1">
        <w:rPr>
          <w:rFonts w:ascii="Arial Rounded MT Bold" w:hAnsi="Arial Rounded MT Bold"/>
          <w:b w:val="0"/>
          <w:noProof/>
          <w:lang w:val="de-DE"/>
        </w:rPr>
        <w:t>.</w:t>
      </w:r>
      <w:bookmarkEnd w:id="11"/>
    </w:p>
    <w:p w:rsidR="00870D26" w:rsidRDefault="00E52C2A" w:rsidP="003176EA">
      <w:pPr>
        <w:pStyle w:val="Absatzregulr"/>
        <w:widowControl w:val="0"/>
      </w:pPr>
      <w:r>
        <w:t>Jesus</w:t>
      </w:r>
      <w:r w:rsidR="00C5777F">
        <w:t xml:space="preserve"> </w:t>
      </w:r>
      <w:r>
        <w:t>ist</w:t>
      </w:r>
      <w:r w:rsidR="00C5777F">
        <w:t xml:space="preserve"> </w:t>
      </w:r>
      <w:r>
        <w:t>der</w:t>
      </w:r>
      <w:r w:rsidR="00C5777F">
        <w:t xml:space="preserve"> </w:t>
      </w:r>
      <w:r>
        <w:t>Lebendige</w:t>
      </w:r>
      <w:r w:rsidR="00C5777F">
        <w:t xml:space="preserve"> </w:t>
      </w:r>
      <w:r>
        <w:t>und</w:t>
      </w:r>
      <w:r w:rsidR="00C5777F">
        <w:t xml:space="preserve"> </w:t>
      </w:r>
      <w:r>
        <w:t>das</w:t>
      </w:r>
      <w:r w:rsidR="00C5777F">
        <w:t xml:space="preserve"> </w:t>
      </w:r>
      <w:r>
        <w:t>war</w:t>
      </w:r>
      <w:r w:rsidR="00C5777F">
        <w:t xml:space="preserve"> </w:t>
      </w:r>
      <w:r>
        <w:t>er</w:t>
      </w:r>
      <w:r w:rsidR="00C5777F">
        <w:t xml:space="preserve"> </w:t>
      </w:r>
      <w:r>
        <w:t>selbst</w:t>
      </w:r>
      <w:r w:rsidR="00C5777F">
        <w:t xml:space="preserve"> </w:t>
      </w:r>
      <w:r>
        <w:t>im</w:t>
      </w:r>
      <w:r w:rsidR="00C5777F">
        <w:t xml:space="preserve"> </w:t>
      </w:r>
      <w:r>
        <w:t>Tod.</w:t>
      </w:r>
      <w:r w:rsidR="00C5777F">
        <w:t xml:space="preserve"> </w:t>
      </w:r>
      <w:r>
        <w:t>Jesus</w:t>
      </w:r>
      <w:r w:rsidR="00C5777F">
        <w:t xml:space="preserve"> </w:t>
      </w:r>
      <w:r>
        <w:t>ist</w:t>
      </w:r>
      <w:r w:rsidR="00C5777F">
        <w:t xml:space="preserve"> </w:t>
      </w:r>
      <w:r>
        <w:t>der</w:t>
      </w:r>
      <w:r w:rsidR="00C5777F">
        <w:t xml:space="preserve"> </w:t>
      </w:r>
      <w:r>
        <w:t>Inbegriff</w:t>
      </w:r>
      <w:r w:rsidR="00C5777F">
        <w:t xml:space="preserve"> </w:t>
      </w:r>
      <w:r>
        <w:t>des</w:t>
      </w:r>
      <w:r w:rsidR="00C5777F">
        <w:t xml:space="preserve"> </w:t>
      </w:r>
      <w:r>
        <w:t>Lebens.</w:t>
      </w:r>
      <w:r w:rsidR="00C5777F">
        <w:t xml:space="preserve"> </w:t>
      </w:r>
      <w:r>
        <w:t>Petrus</w:t>
      </w:r>
      <w:r w:rsidR="00C5777F">
        <w:t xml:space="preserve"> </w:t>
      </w:r>
      <w:r>
        <w:t>sagte</w:t>
      </w:r>
      <w:r w:rsidR="00C5777F">
        <w:t xml:space="preserve"> </w:t>
      </w:r>
      <w:r>
        <w:t>an</w:t>
      </w:r>
      <w:r w:rsidR="00C5777F">
        <w:t xml:space="preserve"> </w:t>
      </w:r>
      <w:r>
        <w:t>Pfingsten</w:t>
      </w:r>
      <w:r w:rsidR="00C5777F">
        <w:t xml:space="preserve"> </w:t>
      </w:r>
      <w:r>
        <w:t>zu</w:t>
      </w:r>
      <w:r w:rsidR="00C5777F">
        <w:t xml:space="preserve"> </w:t>
      </w:r>
      <w:r>
        <w:t>den</w:t>
      </w:r>
      <w:r w:rsidR="00C5777F">
        <w:t xml:space="preserve"> </w:t>
      </w:r>
      <w:r w:rsidR="00C3479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5E9B88F" wp14:editId="625A24E2">
                <wp:simplePos x="0" y="0"/>
                <wp:positionH relativeFrom="column">
                  <wp:posOffset>-92886</wp:posOffset>
                </wp:positionH>
                <wp:positionV relativeFrom="paragraph">
                  <wp:posOffset>453563</wp:posOffset>
                </wp:positionV>
                <wp:extent cx="367665" cy="457200"/>
                <wp:effectExtent l="0" t="0" r="0" b="0"/>
                <wp:wrapNone/>
                <wp:docPr id="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2A" w:rsidRPr="005B338F" w:rsidRDefault="00E52C2A" w:rsidP="00E52C2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025B60" id="Text Box 128" o:spid="_x0000_s1042" type="#_x0000_t202" style="position:absolute;margin-left:-7.3pt;margin-top:35.7pt;width:28.95pt;height:3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">
                <v:textbox>
                  <w:txbxContent>
                    <w:p w:rsidR="00E52C2A" w:rsidRPr="005B338F" w:rsidRDefault="00E52C2A" w:rsidP="00E52C2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bookmarkStart w:id="13" w:name="_GoBack"/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  <w:bookmarkEnd w:id="13"/>
                    </w:p>
                  </w:txbxContent>
                </v:textbox>
              </v:shape>
            </w:pict>
          </mc:Fallback>
        </mc:AlternateContent>
      </w:r>
      <w:r>
        <w:t>Juden:</w:t>
      </w:r>
    </w:p>
    <w:p w:rsidR="00870D26" w:rsidRPr="008E03A1" w:rsidRDefault="00870D26" w:rsidP="00870D26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w:t>„Ihr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habt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getötet,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von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dem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alles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Leben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kommt.“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Apostelgeschichte </w:t>
      </w:r>
      <w:r w:rsidRPr="008E03A1">
        <w:rPr>
          <w:rFonts w:ascii="Arial Rounded MT Bold" w:hAnsi="Arial Rounded MT Bold"/>
          <w:b w:val="0"/>
          <w:noProof/>
          <w:lang w:val="de-DE"/>
        </w:rPr>
        <w:t>3</w:t>
      </w:r>
      <w:r w:rsidR="00C5777F">
        <w:rPr>
          <w:rFonts w:ascii="Arial Rounded MT Bold" w:hAnsi="Arial Rounded MT Bold"/>
          <w:b w:val="0"/>
          <w:noProof/>
          <w:lang w:val="de-DE"/>
        </w:rPr>
        <w:t>, 1</w:t>
      </w:r>
      <w:r w:rsidRPr="008E03A1">
        <w:rPr>
          <w:rFonts w:ascii="Arial Rounded MT Bold" w:hAnsi="Arial Rounded MT Bold"/>
          <w:b w:val="0"/>
          <w:noProof/>
          <w:lang w:val="de-DE"/>
        </w:rPr>
        <w:t>5</w:t>
      </w:r>
      <w:r w:rsidR="00024752">
        <w:rPr>
          <w:rFonts w:ascii="Arial Rounded MT Bold" w:hAnsi="Arial Rounded MT Bold"/>
          <w:b w:val="0"/>
          <w:noProof/>
          <w:lang w:val="de-DE"/>
        </w:rPr>
        <w:t>.</w:t>
      </w:r>
    </w:p>
    <w:p w:rsidR="00DF72BA" w:rsidRDefault="003A20D2" w:rsidP="003176EA">
      <w:pPr>
        <w:pStyle w:val="Absatzregulr"/>
        <w:widowControl w:val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45D143" wp14:editId="0C79C50B">
                <wp:simplePos x="0" y="0"/>
                <wp:positionH relativeFrom="column">
                  <wp:posOffset>-463550</wp:posOffset>
                </wp:positionH>
                <wp:positionV relativeFrom="paragraph">
                  <wp:posOffset>266777</wp:posOffset>
                </wp:positionV>
                <wp:extent cx="367665" cy="457200"/>
                <wp:effectExtent l="0" t="0" r="0" b="0"/>
                <wp:wrapNone/>
                <wp:docPr id="1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F3B" w:rsidRPr="005B338F" w:rsidRDefault="00C32F3B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3" type="#_x0000_t202" style="position:absolute;margin-left:-36.5pt;margin-top:21pt;width:28.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">
                <v:textbox>
                  <w:txbxContent>
                    <w:p w:rsidR="00C32F3B" w:rsidRPr="005B338F" w:rsidRDefault="00C32F3B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7F69">
        <w:t>Deshalb</w:t>
      </w:r>
      <w:r w:rsidR="00C5777F">
        <w:t xml:space="preserve"> </w:t>
      </w:r>
      <w:r w:rsidR="008D7F69">
        <w:t>die</w:t>
      </w:r>
      <w:r w:rsidR="00C5777F">
        <w:t xml:space="preserve"> </w:t>
      </w:r>
      <w:r w:rsidR="008D7F69">
        <w:t>Frage:</w:t>
      </w:r>
    </w:p>
    <w:p w:rsidR="00DF72BA" w:rsidRPr="008E03A1" w:rsidRDefault="00870D26" w:rsidP="00DF72BA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w:t>„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Was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sucht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ihr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Lebendigen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bei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4791">
        <w:rPr>
          <w:rFonts w:ascii="Arial Rounded MT Bold" w:hAnsi="Arial Rounded MT Bold"/>
          <w:b w:val="0"/>
          <w:noProof/>
          <w:lang w:val="de-DE"/>
        </w:rPr>
        <w:t>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Toten?</w:t>
      </w:r>
      <w:r w:rsidRPr="008E03A1">
        <w:rPr>
          <w:rFonts w:ascii="Arial Rounded MT Bold" w:hAnsi="Arial Rounded MT Bold"/>
          <w:b w:val="0"/>
          <w:noProof/>
          <w:lang w:val="de-DE"/>
        </w:rPr>
        <w:t>“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Lukas </w:t>
      </w:r>
      <w:r w:rsidR="00975E19" w:rsidRPr="00975E19">
        <w:rPr>
          <w:rFonts w:ascii="Arial Rounded MT Bold" w:hAnsi="Arial Rounded MT Bold"/>
          <w:b w:val="0"/>
          <w:noProof/>
          <w:lang w:val="de-DE"/>
        </w:rPr>
        <w:t>24</w:t>
      </w:r>
      <w:r w:rsidR="00C5777F">
        <w:rPr>
          <w:rFonts w:ascii="Arial Rounded MT Bold" w:hAnsi="Arial Rounded MT Bold"/>
          <w:b w:val="0"/>
          <w:noProof/>
          <w:lang w:val="de-DE"/>
        </w:rPr>
        <w:t>, 5</w:t>
      </w:r>
      <w:r w:rsidR="00975E19" w:rsidRPr="00975E19">
        <w:rPr>
          <w:rFonts w:ascii="Arial Rounded MT Bold" w:hAnsi="Arial Rounded MT Bold"/>
          <w:b w:val="0"/>
          <w:noProof/>
          <w:lang w:val="de-DE"/>
        </w:rPr>
        <w:t>.</w:t>
      </w:r>
    </w:p>
    <w:p w:rsidR="00DF72BA" w:rsidRDefault="003A20D2" w:rsidP="003176EA">
      <w:pPr>
        <w:pStyle w:val="Absatzregulr"/>
        <w:widowControl w:val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88F856" wp14:editId="3FABBDB4">
                <wp:simplePos x="0" y="0"/>
                <wp:positionH relativeFrom="column">
                  <wp:posOffset>-467325</wp:posOffset>
                </wp:positionH>
                <wp:positionV relativeFrom="paragraph">
                  <wp:posOffset>426085</wp:posOffset>
                </wp:positionV>
                <wp:extent cx="367665" cy="457200"/>
                <wp:effectExtent l="0" t="0" r="0" b="0"/>
                <wp:wrapNone/>
                <wp:docPr id="1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F3B" w:rsidRPr="005B338F" w:rsidRDefault="00C32F3B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9" o:spid="_x0000_s1044" type="#_x0000_t202" style="position:absolute;margin-left:-36.8pt;margin-top:33.55pt;width:28.9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JpLAIAAFoEAAAOAAAAZHJzL2Uyb0RvYy54bWysVNtu2zAMfR+wfxD0vjjJkjQ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">
                <v:textbox>
                  <w:txbxContent>
                    <w:p w:rsidR="00C32F3B" w:rsidRPr="005B338F" w:rsidRDefault="00C32F3B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F72BA">
        <w:t>Die</w:t>
      </w:r>
      <w:r w:rsidR="00C5777F">
        <w:t xml:space="preserve"> </w:t>
      </w:r>
      <w:r w:rsidR="00DF72BA">
        <w:t>Frauen</w:t>
      </w:r>
      <w:r w:rsidR="00C5777F">
        <w:t xml:space="preserve"> </w:t>
      </w:r>
      <w:r w:rsidR="00024752">
        <w:t>wussten</w:t>
      </w:r>
      <w:r w:rsidR="00C5777F">
        <w:t xml:space="preserve"> </w:t>
      </w:r>
      <w:r w:rsidR="00DF72BA">
        <w:t>nicht,</w:t>
      </w:r>
      <w:r w:rsidR="00C5777F">
        <w:t xml:space="preserve"> </w:t>
      </w:r>
      <w:r w:rsidR="00DF72BA">
        <w:t>wie</w:t>
      </w:r>
      <w:r w:rsidR="00C5777F">
        <w:t xml:space="preserve"> </w:t>
      </w:r>
      <w:r w:rsidR="00DF72BA">
        <w:t>sie</w:t>
      </w:r>
      <w:r w:rsidR="00C5777F">
        <w:t xml:space="preserve"> </w:t>
      </w:r>
      <w:r w:rsidR="00DF72BA">
        <w:t>antworten</w:t>
      </w:r>
      <w:r w:rsidR="00C5777F">
        <w:t xml:space="preserve"> </w:t>
      </w:r>
      <w:r w:rsidR="00DF72BA">
        <w:t>soll</w:t>
      </w:r>
      <w:r w:rsidR="00024752">
        <w:t>t</w:t>
      </w:r>
      <w:r w:rsidR="00DF72BA">
        <w:t>en,</w:t>
      </w:r>
      <w:r w:rsidR="00C5777F">
        <w:t xml:space="preserve"> </w:t>
      </w:r>
      <w:r w:rsidR="00DF72BA">
        <w:t>denn</w:t>
      </w:r>
      <w:r w:rsidR="00C5777F">
        <w:t xml:space="preserve"> </w:t>
      </w:r>
      <w:r w:rsidR="00DF72BA">
        <w:t>sie</w:t>
      </w:r>
      <w:r w:rsidR="00C5777F">
        <w:t xml:space="preserve"> </w:t>
      </w:r>
      <w:r w:rsidR="00024752">
        <w:t>wussten</w:t>
      </w:r>
      <w:r w:rsidR="00C5777F">
        <w:t xml:space="preserve"> </w:t>
      </w:r>
      <w:r w:rsidR="00DF72BA">
        <w:t>nicht</w:t>
      </w:r>
      <w:r w:rsidR="00C5777F">
        <w:t xml:space="preserve"> </w:t>
      </w:r>
      <w:r w:rsidR="00DF72BA">
        <w:t>wie</w:t>
      </w:r>
      <w:r w:rsidR="00C5777F">
        <w:t xml:space="preserve"> </w:t>
      </w:r>
      <w:r w:rsidR="00DF72BA">
        <w:t>ihnen</w:t>
      </w:r>
      <w:r w:rsidR="00C5777F">
        <w:t xml:space="preserve"> </w:t>
      </w:r>
      <w:r w:rsidR="00DF72BA">
        <w:t>gesch</w:t>
      </w:r>
      <w:r w:rsidR="008D7F69">
        <w:t>a</w:t>
      </w:r>
      <w:r w:rsidR="00DF72BA">
        <w:t>h.</w:t>
      </w:r>
      <w:r w:rsidR="00C5777F">
        <w:t xml:space="preserve"> </w:t>
      </w:r>
      <w:r w:rsidR="00DF72BA">
        <w:t>Die</w:t>
      </w:r>
      <w:r w:rsidR="00C5777F">
        <w:t xml:space="preserve"> </w:t>
      </w:r>
      <w:r w:rsidR="00DF72BA">
        <w:t>Männer</w:t>
      </w:r>
      <w:r w:rsidR="00C5777F">
        <w:t xml:space="preserve"> </w:t>
      </w:r>
      <w:r w:rsidR="00DF72BA">
        <w:t>sagen:</w:t>
      </w:r>
    </w:p>
    <w:p w:rsidR="00DF72BA" w:rsidRPr="008E03A1" w:rsidRDefault="00870D26" w:rsidP="00DF72BA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w:t>„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ist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nicht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hier;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ist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auferstanden.</w:t>
      </w:r>
      <w:r w:rsidRPr="008E03A1">
        <w:rPr>
          <w:rFonts w:ascii="Arial Rounded MT Bold" w:hAnsi="Arial Rounded MT Bold"/>
          <w:b w:val="0"/>
          <w:noProof/>
          <w:lang w:val="de-DE"/>
        </w:rPr>
        <w:t>“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Lukas </w:t>
      </w:r>
      <w:r w:rsidRPr="008E03A1">
        <w:rPr>
          <w:rFonts w:ascii="Arial Rounded MT Bold" w:hAnsi="Arial Rounded MT Bold"/>
          <w:b w:val="0"/>
          <w:noProof/>
          <w:lang w:val="de-DE"/>
        </w:rPr>
        <w:t>24</w:t>
      </w:r>
      <w:r w:rsidR="00C5777F">
        <w:rPr>
          <w:rFonts w:ascii="Arial Rounded MT Bold" w:hAnsi="Arial Rounded MT Bold"/>
          <w:b w:val="0"/>
          <w:noProof/>
          <w:lang w:val="de-DE"/>
        </w:rPr>
        <w:t>, 6</w:t>
      </w:r>
      <w:r w:rsidRPr="008E03A1">
        <w:rPr>
          <w:rFonts w:ascii="Arial Rounded MT Bold" w:hAnsi="Arial Rounded MT Bold"/>
          <w:b w:val="0"/>
          <w:noProof/>
          <w:lang w:val="de-DE"/>
        </w:rPr>
        <w:t>.</w:t>
      </w:r>
    </w:p>
    <w:p w:rsidR="00DF72BA" w:rsidRDefault="008D7F69" w:rsidP="003176EA">
      <w:pPr>
        <w:pStyle w:val="Absatzregulr"/>
        <w:widowControl w:val="0"/>
      </w:pPr>
      <w:r>
        <w:t>Der</w:t>
      </w:r>
      <w:r w:rsidR="00C5777F">
        <w:t xml:space="preserve"> </w:t>
      </w:r>
      <w:r>
        <w:t>Lebendige</w:t>
      </w:r>
      <w:r w:rsidR="00C5777F">
        <w:t xml:space="preserve"> </w:t>
      </w:r>
      <w:r>
        <w:t>ist</w:t>
      </w:r>
      <w:r w:rsidR="00C5777F">
        <w:t xml:space="preserve"> </w:t>
      </w:r>
      <w:r>
        <w:t>auferstanden!</w:t>
      </w:r>
      <w:r w:rsidR="00C5777F">
        <w:t xml:space="preserve"> </w:t>
      </w:r>
      <w:r w:rsidR="007C7447">
        <w:t>Und</w:t>
      </w:r>
      <w:r w:rsidR="00C5777F">
        <w:t xml:space="preserve"> </w:t>
      </w:r>
      <w:r w:rsidR="007C7447">
        <w:t>d</w:t>
      </w:r>
      <w:r w:rsidR="00DF72BA">
        <w:t>amit</w:t>
      </w:r>
      <w:r w:rsidR="00C5777F">
        <w:t xml:space="preserve"> </w:t>
      </w:r>
      <w:r w:rsidR="00DF72BA">
        <w:t>sie</w:t>
      </w:r>
      <w:r w:rsidR="00C5777F">
        <w:t xml:space="preserve"> </w:t>
      </w:r>
      <w:r w:rsidR="00DF72BA">
        <w:t>es</w:t>
      </w:r>
      <w:r w:rsidR="00C5777F">
        <w:t xml:space="preserve"> </w:t>
      </w:r>
      <w:r w:rsidR="00DF72BA">
        <w:t>besser</w:t>
      </w:r>
      <w:r w:rsidR="00C5777F">
        <w:t xml:space="preserve"> </w:t>
      </w:r>
      <w:r w:rsidR="00DF72BA">
        <w:t>verstehen</w:t>
      </w:r>
      <w:r w:rsidR="00C5777F">
        <w:t xml:space="preserve"> </w:t>
      </w:r>
      <w:r w:rsidR="007C7447">
        <w:t>konnte,</w:t>
      </w:r>
      <w:r w:rsidR="00C5777F">
        <w:t xml:space="preserve"> </w:t>
      </w:r>
      <w:r w:rsidR="007C7447">
        <w:t>halfen</w:t>
      </w:r>
      <w:r w:rsidR="00C5777F">
        <w:t xml:space="preserve"> </w:t>
      </w:r>
      <w:r w:rsidR="007C7447">
        <w:t>diese</w:t>
      </w:r>
      <w:r w:rsidR="00C5777F">
        <w:t xml:space="preserve"> </w:t>
      </w:r>
      <w:r w:rsidR="007C7447">
        <w:t>Männer</w:t>
      </w:r>
      <w:r w:rsidR="00C5777F">
        <w:t xml:space="preserve"> </w:t>
      </w:r>
      <w:r w:rsidR="007C7447">
        <w:t>ihnen</w:t>
      </w:r>
      <w:r w:rsidR="00C5777F">
        <w:t xml:space="preserve"> </w:t>
      </w:r>
      <w:r w:rsidR="007C7447">
        <w:t>das</w:t>
      </w:r>
      <w:r w:rsidR="00C5777F">
        <w:t xml:space="preserve"> </w:t>
      </w:r>
      <w:r w:rsidR="007C7447">
        <w:t>Geschehene</w:t>
      </w:r>
      <w:r w:rsidR="00C5777F">
        <w:t xml:space="preserve"> </w:t>
      </w:r>
      <w:r w:rsidR="007C7447">
        <w:t>einzuordnen.</w:t>
      </w:r>
      <w:r w:rsidR="00C5777F">
        <w:t xml:space="preserve"> </w:t>
      </w:r>
      <w:r w:rsidR="007C7447">
        <w:t>Sie</w:t>
      </w:r>
      <w:r w:rsidR="00C5777F">
        <w:t xml:space="preserve"> </w:t>
      </w:r>
      <w:r w:rsidR="007C7447">
        <w:t>forderten</w:t>
      </w:r>
      <w:r w:rsidR="00C5777F">
        <w:t xml:space="preserve"> </w:t>
      </w:r>
      <w:r w:rsidR="007C7447">
        <w:t>sie</w:t>
      </w:r>
      <w:r w:rsidR="00C5777F">
        <w:t xml:space="preserve"> </w:t>
      </w:r>
      <w:r w:rsidR="007C7447">
        <w:t>auf:</w:t>
      </w:r>
    </w:p>
    <w:p w:rsidR="00DF72BA" w:rsidRPr="008E03A1" w:rsidRDefault="003A20D2" w:rsidP="00DF72BA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5AB71A" wp14:editId="062F6333">
                <wp:simplePos x="0" y="0"/>
                <wp:positionH relativeFrom="column">
                  <wp:posOffset>-94763</wp:posOffset>
                </wp:positionH>
                <wp:positionV relativeFrom="paragraph">
                  <wp:posOffset>89549</wp:posOffset>
                </wp:positionV>
                <wp:extent cx="367665" cy="457200"/>
                <wp:effectExtent l="0" t="0" r="0" b="0"/>
                <wp:wrapNone/>
                <wp:docPr id="1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8D" w:rsidRPr="005B338F" w:rsidRDefault="00F33B8D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0" o:spid="_x0000_s1045" type="#_x0000_t202" style="position:absolute;left:0;text-align:left;margin-left:-7.45pt;margin-top:7.05pt;width:28.9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hDLAIAAFo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">
                <v:textbox>
                  <w:txbxContent>
                    <w:p w:rsidR="00F33B8D" w:rsidRPr="005B338F" w:rsidRDefault="00F33B8D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70D26" w:rsidRPr="008E03A1">
        <w:rPr>
          <w:rFonts w:ascii="Arial Rounded MT Bold" w:hAnsi="Arial Rounded MT Bold"/>
          <w:b w:val="0"/>
          <w:noProof/>
          <w:lang w:val="de-DE"/>
        </w:rPr>
        <w:t>„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Erinnert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euch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an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das,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was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euch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gesagt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hat,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als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noch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in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Galiläa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war.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Der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Menschensohn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muss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in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die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Hände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sündiger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Menschen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gegeben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werden;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muss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gekreuzigt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werden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und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wird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drei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Tage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danach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F72BA" w:rsidRPr="008E03A1">
        <w:rPr>
          <w:rFonts w:ascii="Arial Rounded MT Bold" w:hAnsi="Arial Rounded MT Bold"/>
          <w:b w:val="0"/>
          <w:noProof/>
          <w:lang w:val="de-DE"/>
        </w:rPr>
        <w:t>auferstehen.</w:t>
      </w:r>
      <w:r w:rsidR="00870D26" w:rsidRPr="008E03A1">
        <w:rPr>
          <w:rFonts w:ascii="Arial Rounded MT Bold" w:hAnsi="Arial Rounded MT Bold"/>
          <w:b w:val="0"/>
          <w:noProof/>
          <w:lang w:val="de-DE"/>
        </w:rPr>
        <w:t>“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Lukas </w:t>
      </w:r>
      <w:r w:rsidR="00870D26" w:rsidRPr="008E03A1">
        <w:rPr>
          <w:rFonts w:ascii="Arial Rounded MT Bold" w:hAnsi="Arial Rounded MT Bold"/>
          <w:b w:val="0"/>
          <w:noProof/>
          <w:lang w:val="de-DE"/>
        </w:rPr>
        <w:t>24</w:t>
      </w:r>
      <w:r w:rsidR="00C5777F">
        <w:rPr>
          <w:rFonts w:ascii="Arial Rounded MT Bold" w:hAnsi="Arial Rounded MT Bold"/>
          <w:b w:val="0"/>
          <w:noProof/>
          <w:lang w:val="de-DE"/>
        </w:rPr>
        <w:t>, 6</w:t>
      </w:r>
      <w:r w:rsidR="00870D26" w:rsidRPr="008E03A1">
        <w:rPr>
          <w:rFonts w:ascii="Arial Rounded MT Bold" w:hAnsi="Arial Rounded MT Bold"/>
          <w:b w:val="0"/>
          <w:noProof/>
          <w:lang w:val="de-DE"/>
        </w:rPr>
        <w:t>-7.</w:t>
      </w:r>
    </w:p>
    <w:p w:rsidR="00DF72BA" w:rsidRDefault="00DF72BA" w:rsidP="003176EA">
      <w:pPr>
        <w:pStyle w:val="Absatzregulr"/>
        <w:widowControl w:val="0"/>
      </w:pPr>
      <w:r>
        <w:t>Jetzt</w:t>
      </w:r>
      <w:r w:rsidR="00C5777F">
        <w:t xml:space="preserve"> </w:t>
      </w:r>
      <w:r w:rsidR="007C7447">
        <w:t>–</w:t>
      </w:r>
      <w:r w:rsidR="00C5777F">
        <w:t xml:space="preserve"> </w:t>
      </w:r>
      <w:r w:rsidR="00870D26">
        <w:t>endlich</w:t>
      </w:r>
      <w:r w:rsidR="00C5777F">
        <w:t xml:space="preserve"> </w:t>
      </w:r>
      <w:r w:rsidR="00870D26">
        <w:t>erinner</w:t>
      </w:r>
      <w:r w:rsidR="00024752">
        <w:t>te</w:t>
      </w:r>
      <w:r w:rsidR="00870D26">
        <w:t>n</w:t>
      </w:r>
      <w:r w:rsidR="00C5777F">
        <w:t xml:space="preserve"> </w:t>
      </w:r>
      <w:r w:rsidR="00870D26">
        <w:t>sie</w:t>
      </w:r>
      <w:r w:rsidR="00C5777F">
        <w:t xml:space="preserve"> </w:t>
      </w:r>
      <w:r w:rsidR="00870D26">
        <w:t>sich</w:t>
      </w:r>
      <w:r w:rsidR="00024752">
        <w:t>!</w:t>
      </w:r>
      <w:r w:rsidR="00C5777F">
        <w:t xml:space="preserve"> </w:t>
      </w:r>
      <w:r w:rsidR="00870D26">
        <w:t>Warum</w:t>
      </w:r>
      <w:r w:rsidR="00C5777F">
        <w:t xml:space="preserve"> </w:t>
      </w:r>
      <w:r w:rsidR="007C7447">
        <w:t>hatten</w:t>
      </w:r>
      <w:r w:rsidR="00C5777F">
        <w:t xml:space="preserve"> </w:t>
      </w:r>
      <w:r w:rsidR="00870D26">
        <w:t>sie</w:t>
      </w:r>
      <w:r w:rsidR="00C5777F">
        <w:t xml:space="preserve"> </w:t>
      </w:r>
      <w:r w:rsidR="00870D26">
        <w:t>das</w:t>
      </w:r>
      <w:r w:rsidR="00C5777F">
        <w:t xml:space="preserve"> </w:t>
      </w:r>
      <w:r w:rsidR="00870D26">
        <w:t>überhören</w:t>
      </w:r>
      <w:r w:rsidR="00C5777F">
        <w:t xml:space="preserve"> </w:t>
      </w:r>
      <w:r w:rsidR="00870D26">
        <w:t>können?</w:t>
      </w:r>
      <w:r w:rsidR="007C7447">
        <w:t>!</w:t>
      </w:r>
      <w:r w:rsidR="00C5777F">
        <w:t xml:space="preserve"> </w:t>
      </w:r>
      <w:r w:rsidR="00870D26">
        <w:t>Aber</w:t>
      </w:r>
      <w:r w:rsidR="00C5777F">
        <w:t xml:space="preserve"> </w:t>
      </w:r>
      <w:r>
        <w:t>jetzt</w:t>
      </w:r>
      <w:r w:rsidR="00C5777F">
        <w:t xml:space="preserve"> </w:t>
      </w:r>
      <w:r w:rsidR="007C7447">
        <w:t>begriffen</w:t>
      </w:r>
      <w:r w:rsidR="00C5777F">
        <w:t xml:space="preserve"> </w:t>
      </w:r>
      <w:r w:rsidR="007C7447">
        <w:t>sie,</w:t>
      </w:r>
      <w:r w:rsidR="00C5777F">
        <w:t xml:space="preserve"> </w:t>
      </w:r>
      <w:r w:rsidR="007C7447">
        <w:t>wie</w:t>
      </w:r>
      <w:r w:rsidR="00C5777F">
        <w:t xml:space="preserve"> </w:t>
      </w:r>
      <w:r w:rsidR="007C7447">
        <w:t>Jesus</w:t>
      </w:r>
      <w:r w:rsidR="00C5777F">
        <w:t xml:space="preserve"> </w:t>
      </w:r>
      <w:r w:rsidR="007C7447">
        <w:t>das</w:t>
      </w:r>
      <w:r w:rsidR="00C5777F">
        <w:t xml:space="preserve"> </w:t>
      </w:r>
      <w:r w:rsidR="007C7447">
        <w:t>verstanden</w:t>
      </w:r>
      <w:r w:rsidR="00C5777F">
        <w:t xml:space="preserve"> </w:t>
      </w:r>
      <w:r w:rsidR="007C7447">
        <w:t>haben</w:t>
      </w:r>
      <w:r w:rsidR="00C5777F">
        <w:t xml:space="preserve"> </w:t>
      </w:r>
      <w:r w:rsidR="007C7447">
        <w:t>wollte.</w:t>
      </w:r>
      <w:r w:rsidR="00C5777F">
        <w:t xml:space="preserve"> </w:t>
      </w:r>
      <w:r w:rsidR="007C7447">
        <w:t>Wie</w:t>
      </w:r>
      <w:r w:rsidR="00C5777F">
        <w:t xml:space="preserve"> </w:t>
      </w:r>
      <w:r w:rsidR="007C7447">
        <w:t>glücklich</w:t>
      </w:r>
      <w:r w:rsidR="00C5777F">
        <w:t xml:space="preserve"> </w:t>
      </w:r>
      <w:r w:rsidR="007C7447">
        <w:t>mussten</w:t>
      </w:r>
      <w:r w:rsidR="00C5777F">
        <w:t xml:space="preserve"> </w:t>
      </w:r>
      <w:r w:rsidR="007C7447">
        <w:t>sie</w:t>
      </w:r>
      <w:r w:rsidR="00C5777F">
        <w:t xml:space="preserve"> </w:t>
      </w:r>
      <w:r w:rsidR="007C7447">
        <w:t>jetzt</w:t>
      </w:r>
      <w:r w:rsidR="00C5777F">
        <w:t xml:space="preserve"> </w:t>
      </w:r>
      <w:r w:rsidR="007C7447">
        <w:t>gewesen</w:t>
      </w:r>
      <w:r w:rsidR="00C5777F">
        <w:t xml:space="preserve"> </w:t>
      </w:r>
      <w:r w:rsidR="007C7447">
        <w:t>sein:</w:t>
      </w:r>
      <w:r w:rsidR="00C5777F">
        <w:t xml:space="preserve"> </w:t>
      </w:r>
      <w:r w:rsidR="007C7447">
        <w:t>Ihr</w:t>
      </w:r>
      <w:r w:rsidR="00C5777F">
        <w:t xml:space="preserve"> </w:t>
      </w:r>
      <w:r w:rsidR="007C7447">
        <w:t>Jesus</w:t>
      </w:r>
      <w:r w:rsidR="00C5777F">
        <w:t xml:space="preserve"> </w:t>
      </w:r>
      <w:r w:rsidR="007C7447">
        <w:t>lebt!</w:t>
      </w:r>
    </w:p>
    <w:p w:rsidR="00DF72BA" w:rsidRDefault="007B7CF4" w:rsidP="003176EA">
      <w:pPr>
        <w:pStyle w:val="Absatzregulr"/>
        <w:widowControl w:val="0"/>
      </w:pPr>
      <w:r>
        <w:t>Jesus</w:t>
      </w:r>
      <w:r w:rsidR="00C5777F">
        <w:t xml:space="preserve"> </w:t>
      </w:r>
      <w:r>
        <w:t>hatte</w:t>
      </w:r>
      <w:r w:rsidR="00C5777F">
        <w:t xml:space="preserve"> </w:t>
      </w:r>
      <w:r>
        <w:t>seine</w:t>
      </w:r>
      <w:r w:rsidR="00C5777F">
        <w:t xml:space="preserve"> </w:t>
      </w:r>
      <w:r>
        <w:t>Nachfolger</w:t>
      </w:r>
      <w:r w:rsidR="00C5777F">
        <w:t xml:space="preserve"> </w:t>
      </w:r>
      <w:r>
        <w:t>vorbereitet</w:t>
      </w:r>
      <w:r w:rsidR="00F93EBD">
        <w:t>.</w:t>
      </w:r>
      <w:r w:rsidR="00C5777F">
        <w:t xml:space="preserve"> </w:t>
      </w:r>
      <w:r w:rsidR="00F93EBD">
        <w:t>E</w:t>
      </w:r>
      <w:r>
        <w:t>r</w:t>
      </w:r>
      <w:r w:rsidR="00C5777F">
        <w:t xml:space="preserve"> </w:t>
      </w:r>
      <w:r>
        <w:t>erzählte</w:t>
      </w:r>
      <w:r w:rsidR="00C5777F">
        <w:t xml:space="preserve"> </w:t>
      </w:r>
      <w:r>
        <w:t>ihnen,</w:t>
      </w:r>
      <w:r w:rsidR="00C5777F">
        <w:t xml:space="preserve"> </w:t>
      </w:r>
      <w:r>
        <w:t>was</w:t>
      </w:r>
      <w:r w:rsidR="00C5777F">
        <w:t xml:space="preserve"> </w:t>
      </w:r>
      <w:r>
        <w:t>geschehen</w:t>
      </w:r>
      <w:r w:rsidR="00C5777F">
        <w:t xml:space="preserve"> </w:t>
      </w:r>
      <w:r>
        <w:t>würde</w:t>
      </w:r>
      <w:r w:rsidR="00870D26">
        <w:t>.</w:t>
      </w:r>
      <w:r w:rsidR="00C5777F">
        <w:t xml:space="preserve"> </w:t>
      </w:r>
      <w:r w:rsidR="00870D26">
        <w:t>Wie</w:t>
      </w:r>
      <w:r w:rsidR="00C5777F">
        <w:t xml:space="preserve"> </w:t>
      </w:r>
      <w:r w:rsidR="00870D26">
        <w:t>hilfreich</w:t>
      </w:r>
      <w:r w:rsidR="00C5777F">
        <w:t xml:space="preserve"> </w:t>
      </w:r>
      <w:r w:rsidR="00870D26">
        <w:t>wäre</w:t>
      </w:r>
      <w:r w:rsidR="00C5777F">
        <w:t xml:space="preserve"> </w:t>
      </w:r>
      <w:r w:rsidR="00870D26">
        <w:t>das</w:t>
      </w:r>
      <w:r w:rsidR="00C5777F">
        <w:t xml:space="preserve"> </w:t>
      </w:r>
      <w:r w:rsidR="00870D26">
        <w:t>für</w:t>
      </w:r>
      <w:r w:rsidR="00C5777F">
        <w:t xml:space="preserve"> </w:t>
      </w:r>
      <w:r w:rsidR="00870D26">
        <w:t>die</w:t>
      </w:r>
      <w:r w:rsidR="00C5777F">
        <w:t xml:space="preserve"> </w:t>
      </w:r>
      <w:r w:rsidR="00870D26">
        <w:t>Frauen</w:t>
      </w:r>
      <w:r w:rsidR="00C5777F">
        <w:t xml:space="preserve"> </w:t>
      </w:r>
      <w:r w:rsidR="00870D26">
        <w:t>gewesen,</w:t>
      </w:r>
      <w:r w:rsidR="00C5777F">
        <w:t xml:space="preserve"> </w:t>
      </w:r>
      <w:r w:rsidR="00870D26">
        <w:t>wenn</w:t>
      </w:r>
      <w:r w:rsidR="00C5777F">
        <w:t xml:space="preserve"> </w:t>
      </w:r>
      <w:r w:rsidR="00870D26">
        <w:t>sie</w:t>
      </w:r>
      <w:r w:rsidR="00C5777F">
        <w:t xml:space="preserve"> </w:t>
      </w:r>
      <w:r w:rsidR="00870D26">
        <w:t>sich</w:t>
      </w:r>
      <w:r w:rsidR="00C5777F">
        <w:t xml:space="preserve"> </w:t>
      </w:r>
      <w:r w:rsidR="00870D26">
        <w:t>schon</w:t>
      </w:r>
      <w:r w:rsidR="00C5777F">
        <w:t xml:space="preserve"> </w:t>
      </w:r>
      <w:r w:rsidR="00870D26">
        <w:t>vorher</w:t>
      </w:r>
      <w:r w:rsidR="00C5777F">
        <w:t xml:space="preserve"> </w:t>
      </w:r>
      <w:r w:rsidR="00870D26">
        <w:t>daran</w:t>
      </w:r>
      <w:r w:rsidR="00C5777F">
        <w:t xml:space="preserve"> </w:t>
      </w:r>
      <w:r w:rsidR="00870D26">
        <w:t>erinnert</w:t>
      </w:r>
      <w:r w:rsidR="00C5777F">
        <w:t xml:space="preserve"> </w:t>
      </w:r>
      <w:r w:rsidR="00870D26">
        <w:t>hätten.</w:t>
      </w:r>
      <w:r w:rsidR="00C5777F">
        <w:t xml:space="preserve"> </w:t>
      </w:r>
      <w:r w:rsidR="00870D26">
        <w:t>Die</w:t>
      </w:r>
      <w:r w:rsidR="00C5777F">
        <w:t xml:space="preserve"> </w:t>
      </w:r>
      <w:r w:rsidR="00870D26">
        <w:t>drei</w:t>
      </w:r>
      <w:r w:rsidR="00C5777F">
        <w:t xml:space="preserve"> </w:t>
      </w:r>
      <w:r w:rsidR="00870D26">
        <w:t>Tag</w:t>
      </w:r>
      <w:r w:rsidR="00F93EBD">
        <w:t>e,</w:t>
      </w:r>
      <w:r w:rsidR="00C5777F">
        <w:t xml:space="preserve"> </w:t>
      </w:r>
      <w:r w:rsidR="00870D26">
        <w:t>in</w:t>
      </w:r>
      <w:r w:rsidR="00C5777F">
        <w:t xml:space="preserve"> </w:t>
      </w:r>
      <w:r w:rsidR="00870D26">
        <w:t>denen</w:t>
      </w:r>
      <w:r w:rsidR="00C5777F">
        <w:t xml:space="preserve"> </w:t>
      </w:r>
      <w:r w:rsidR="00870D26">
        <w:t>Jesus</w:t>
      </w:r>
      <w:r w:rsidR="00C5777F">
        <w:t xml:space="preserve"> </w:t>
      </w:r>
      <w:r w:rsidR="00870D26">
        <w:t>im</w:t>
      </w:r>
      <w:r w:rsidR="00C5777F">
        <w:t xml:space="preserve"> </w:t>
      </w:r>
      <w:r w:rsidR="00870D26">
        <w:t>Grab</w:t>
      </w:r>
      <w:r w:rsidR="00C5777F">
        <w:t xml:space="preserve"> </w:t>
      </w:r>
      <w:r w:rsidR="00870D26">
        <w:t>lag,</w:t>
      </w:r>
      <w:r w:rsidR="00C5777F">
        <w:t xml:space="preserve"> </w:t>
      </w:r>
      <w:r w:rsidR="00870D26">
        <w:t>wären</w:t>
      </w:r>
      <w:r w:rsidR="00C5777F">
        <w:t xml:space="preserve"> </w:t>
      </w:r>
      <w:r w:rsidR="00870D26">
        <w:t>nicht</w:t>
      </w:r>
      <w:r w:rsidR="00C5777F">
        <w:t xml:space="preserve"> </w:t>
      </w:r>
      <w:r w:rsidR="00870D26">
        <w:t>von</w:t>
      </w:r>
      <w:r w:rsidR="00C5777F">
        <w:t xml:space="preserve"> </w:t>
      </w:r>
      <w:r w:rsidR="00870D26">
        <w:t>Trauer,</w:t>
      </w:r>
      <w:r w:rsidR="00C5777F">
        <w:t xml:space="preserve"> </w:t>
      </w:r>
      <w:r w:rsidR="00870D26">
        <w:t>sondern</w:t>
      </w:r>
      <w:r w:rsidR="00C5777F">
        <w:t xml:space="preserve"> </w:t>
      </w:r>
      <w:r w:rsidR="00870D26">
        <w:t>von</w:t>
      </w:r>
      <w:r w:rsidR="00C5777F">
        <w:t xml:space="preserve"> </w:t>
      </w:r>
      <w:r w:rsidR="00870D26">
        <w:t>freudiger</w:t>
      </w:r>
      <w:r w:rsidR="00C5777F">
        <w:t xml:space="preserve"> </w:t>
      </w:r>
      <w:r w:rsidR="00870D26">
        <w:t>Erwartung</w:t>
      </w:r>
      <w:r w:rsidR="00C5777F">
        <w:t xml:space="preserve"> </w:t>
      </w:r>
      <w:r w:rsidR="00870D26">
        <w:t>geprägt</w:t>
      </w:r>
      <w:r w:rsidR="00C5777F">
        <w:t xml:space="preserve"> </w:t>
      </w:r>
      <w:r w:rsidR="00870D26">
        <w:t>gewesen.</w:t>
      </w:r>
    </w:p>
    <w:p w:rsidR="007B7CF4" w:rsidRDefault="007B7CF4" w:rsidP="003176EA">
      <w:pPr>
        <w:pStyle w:val="Absatzregulr"/>
        <w:widowControl w:val="0"/>
      </w:pPr>
      <w:r>
        <w:t>Uns</w:t>
      </w:r>
      <w:r w:rsidR="00C5777F">
        <w:t xml:space="preserve"> </w:t>
      </w:r>
      <w:r>
        <w:t>geht</w:t>
      </w:r>
      <w:r w:rsidR="00C5777F">
        <w:t xml:space="preserve"> </w:t>
      </w:r>
      <w:r>
        <w:t>es</w:t>
      </w:r>
      <w:r w:rsidR="00C5777F">
        <w:t xml:space="preserve"> </w:t>
      </w:r>
      <w:r>
        <w:t>oft</w:t>
      </w:r>
      <w:r w:rsidR="00C5777F">
        <w:t xml:space="preserve"> </w:t>
      </w:r>
      <w:r w:rsidR="007C7447">
        <w:t>genauso</w:t>
      </w:r>
      <w:r>
        <w:t>,</w:t>
      </w:r>
      <w:r w:rsidR="00C5777F">
        <w:t xml:space="preserve"> </w:t>
      </w:r>
      <w:r>
        <w:t>wir</w:t>
      </w:r>
      <w:r w:rsidR="00C5777F">
        <w:t xml:space="preserve"> </w:t>
      </w:r>
      <w:r>
        <w:t>stehen</w:t>
      </w:r>
      <w:r w:rsidR="00C5777F">
        <w:t xml:space="preserve"> </w:t>
      </w:r>
      <w:r>
        <w:t>ratlos</w:t>
      </w:r>
      <w:r w:rsidR="00C5777F">
        <w:t xml:space="preserve"> </w:t>
      </w:r>
      <w:r>
        <w:t>da</w:t>
      </w:r>
      <w:r w:rsidR="00C5777F">
        <w:t xml:space="preserve"> </w:t>
      </w:r>
      <w:r>
        <w:t>und</w:t>
      </w:r>
      <w:r w:rsidR="00C5777F">
        <w:t xml:space="preserve"> </w:t>
      </w:r>
      <w:r>
        <w:t>wissen</w:t>
      </w:r>
      <w:r w:rsidR="00C5777F">
        <w:t xml:space="preserve"> </w:t>
      </w:r>
      <w:r>
        <w:t>nicht</w:t>
      </w:r>
      <w:r w:rsidR="00C5777F">
        <w:t xml:space="preserve"> </w:t>
      </w:r>
      <w:r>
        <w:t>ein</w:t>
      </w:r>
      <w:r w:rsidR="00C5777F">
        <w:t xml:space="preserve"> </w:t>
      </w:r>
      <w:r>
        <w:t>noch</w:t>
      </w:r>
      <w:r w:rsidR="00C5777F">
        <w:t xml:space="preserve"> </w:t>
      </w:r>
      <w:r>
        <w:t>aus.</w:t>
      </w:r>
      <w:r w:rsidR="00C5777F">
        <w:t xml:space="preserve"> </w:t>
      </w:r>
      <w:r>
        <w:t>Aber</w:t>
      </w:r>
      <w:r w:rsidR="00C5777F">
        <w:t xml:space="preserve"> </w:t>
      </w:r>
      <w:r>
        <w:t>wenn</w:t>
      </w:r>
      <w:r w:rsidR="00C5777F">
        <w:t xml:space="preserve"> </w:t>
      </w:r>
      <w:r>
        <w:t>wir</w:t>
      </w:r>
      <w:r w:rsidR="00C5777F">
        <w:t xml:space="preserve"> </w:t>
      </w:r>
      <w:r>
        <w:t>von</w:t>
      </w:r>
      <w:r w:rsidR="00C5777F">
        <w:t xml:space="preserve"> </w:t>
      </w:r>
      <w:r>
        <w:t>jemandem</w:t>
      </w:r>
      <w:r w:rsidR="00C5777F">
        <w:t xml:space="preserve"> </w:t>
      </w:r>
      <w:r>
        <w:t>auf</w:t>
      </w:r>
      <w:r w:rsidR="00C5777F">
        <w:t xml:space="preserve"> </w:t>
      </w:r>
      <w:r>
        <w:t>ein</w:t>
      </w:r>
      <w:r w:rsidR="00C5777F">
        <w:t xml:space="preserve"> </w:t>
      </w:r>
      <w:r>
        <w:t>Wort</w:t>
      </w:r>
      <w:r w:rsidR="00C5777F">
        <w:t xml:space="preserve"> </w:t>
      </w:r>
      <w:r>
        <w:t>Gottes</w:t>
      </w:r>
      <w:r w:rsidR="00C5777F">
        <w:t xml:space="preserve"> </w:t>
      </w:r>
      <w:r>
        <w:t>hingewiesen</w:t>
      </w:r>
      <w:r w:rsidR="00C5777F">
        <w:t xml:space="preserve"> </w:t>
      </w:r>
      <w:r>
        <w:t>werden,</w:t>
      </w:r>
      <w:r w:rsidR="00C5777F">
        <w:t xml:space="preserve"> </w:t>
      </w:r>
      <w:r>
        <w:t>verstehen</w:t>
      </w:r>
      <w:r w:rsidR="00C5777F">
        <w:t xml:space="preserve"> </w:t>
      </w:r>
      <w:r>
        <w:t>wir</w:t>
      </w:r>
      <w:r w:rsidR="00C5777F">
        <w:t xml:space="preserve"> </w:t>
      </w:r>
      <w:r w:rsidR="006D525B">
        <w:t>plötzlich</w:t>
      </w:r>
      <w:r w:rsidR="00C5777F">
        <w:t xml:space="preserve"> </w:t>
      </w:r>
      <w:r w:rsidR="006D525B">
        <w:t>wie</w:t>
      </w:r>
      <w:r w:rsidR="00C5777F">
        <w:t xml:space="preserve"> </w:t>
      </w:r>
      <w:r w:rsidR="006D525B">
        <w:t>wir</w:t>
      </w:r>
      <w:r w:rsidR="00C5777F">
        <w:t xml:space="preserve"> </w:t>
      </w:r>
      <w:r w:rsidR="006D525B">
        <w:t>das</w:t>
      </w:r>
      <w:r w:rsidR="00C5777F">
        <w:t xml:space="preserve"> </w:t>
      </w:r>
      <w:r w:rsidR="006D525B">
        <w:t>Erlebte</w:t>
      </w:r>
      <w:r w:rsidR="00C5777F">
        <w:t xml:space="preserve"> </w:t>
      </w:r>
      <w:r w:rsidR="006D525B">
        <w:t>einordnen</w:t>
      </w:r>
      <w:r w:rsidR="00C5777F">
        <w:t xml:space="preserve"> </w:t>
      </w:r>
      <w:r w:rsidR="006D525B">
        <w:t>können.</w:t>
      </w:r>
    </w:p>
    <w:bookmarkStart w:id="12" w:name="_Toc193367827"/>
    <w:bookmarkStart w:id="13" w:name="_Toc193962965"/>
    <w:bookmarkStart w:id="14" w:name="_Toc226448992"/>
    <w:p w:rsidR="005632C3" w:rsidRPr="005963E2" w:rsidRDefault="00024752" w:rsidP="005632C3">
      <w:pPr>
        <w:pStyle w:val="berschrift1"/>
        <w:rPr>
          <w:rFonts w:ascii="Arial Rounded MT Bold" w:hAnsi="Arial Rounded MT Bold"/>
          <w:b w:val="0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5B8CA6" wp14:editId="4B2FA5CE">
                <wp:simplePos x="0" y="0"/>
                <wp:positionH relativeFrom="column">
                  <wp:posOffset>-453016</wp:posOffset>
                </wp:positionH>
                <wp:positionV relativeFrom="paragraph">
                  <wp:posOffset>181908</wp:posOffset>
                </wp:positionV>
                <wp:extent cx="367665" cy="457200"/>
                <wp:effectExtent l="0" t="0" r="0" b="0"/>
                <wp:wrapNone/>
                <wp:docPr id="1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2C3" w:rsidRPr="005B338F" w:rsidRDefault="005632C3" w:rsidP="005632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9" o:spid="_x0000_s1046" type="#_x0000_t202" style="position:absolute;left:0;text-align:left;margin-left:-35.65pt;margin-top:14.3pt;width:28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RMKwIAAFkEAAAOAAAAZHJzL2Uyb0RvYy54bWysVNtu2zAMfR+wfxD0vjjJkjQ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">
                <v:textbox>
                  <w:txbxContent>
                    <w:p w:rsidR="005632C3" w:rsidRPr="005B338F" w:rsidRDefault="005632C3" w:rsidP="005632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2"/>
      <w:bookmarkEnd w:id="13"/>
      <w:proofErr w:type="gramStart"/>
      <w:r w:rsidR="001928E5" w:rsidRPr="005963E2">
        <w:rPr>
          <w:rFonts w:ascii="Arial Rounded MT Bold" w:hAnsi="Arial Rounded MT Bold"/>
          <w:b w:val="0"/>
        </w:rPr>
        <w:t>Alles</w:t>
      </w:r>
      <w:r w:rsidR="00C5777F">
        <w:rPr>
          <w:rFonts w:ascii="Arial Rounded MT Bold" w:hAnsi="Arial Rounded MT Bold"/>
          <w:b w:val="0"/>
        </w:rPr>
        <w:t xml:space="preserve"> </w:t>
      </w:r>
      <w:r w:rsidR="001928E5" w:rsidRPr="005963E2">
        <w:rPr>
          <w:rFonts w:ascii="Arial Rounded MT Bold" w:hAnsi="Arial Rounded MT Bold"/>
          <w:b w:val="0"/>
        </w:rPr>
        <w:t>leeres</w:t>
      </w:r>
      <w:proofErr w:type="gramEnd"/>
      <w:r w:rsidR="00C5777F">
        <w:rPr>
          <w:rFonts w:ascii="Arial Rounded MT Bold" w:hAnsi="Arial Rounded MT Bold"/>
          <w:b w:val="0"/>
        </w:rPr>
        <w:t xml:space="preserve"> </w:t>
      </w:r>
      <w:r w:rsidR="001928E5" w:rsidRPr="005963E2">
        <w:rPr>
          <w:rFonts w:ascii="Arial Rounded MT Bold" w:hAnsi="Arial Rounded MT Bold"/>
          <w:b w:val="0"/>
        </w:rPr>
        <w:t>Gerede?</w:t>
      </w:r>
      <w:bookmarkEnd w:id="14"/>
    </w:p>
    <w:p w:rsidR="005632C3" w:rsidRDefault="00F6456E" w:rsidP="005632C3">
      <w:pPr>
        <w:pStyle w:val="Absatzregulr"/>
        <w:widowControl w:val="0"/>
      </w:pPr>
      <w:r>
        <w:t>Wir</w:t>
      </w:r>
      <w:r w:rsidR="00C5777F">
        <w:t xml:space="preserve"> </w:t>
      </w:r>
      <w:r>
        <w:t>können</w:t>
      </w:r>
      <w:r w:rsidR="00C5777F">
        <w:t xml:space="preserve"> </w:t>
      </w:r>
      <w:r>
        <w:t>uns</w:t>
      </w:r>
      <w:r w:rsidR="00C5777F">
        <w:t xml:space="preserve"> </w:t>
      </w:r>
      <w:r>
        <w:t>vorstellen</w:t>
      </w:r>
      <w:r w:rsidR="00C5777F">
        <w:t xml:space="preserve"> </w:t>
      </w:r>
      <w:r>
        <w:t>mit</w:t>
      </w:r>
      <w:r w:rsidR="00C5777F">
        <w:t xml:space="preserve"> </w:t>
      </w:r>
      <w:r>
        <w:t>welcher</w:t>
      </w:r>
      <w:r w:rsidR="00C5777F">
        <w:t xml:space="preserve"> </w:t>
      </w:r>
      <w:r>
        <w:t>Freude</w:t>
      </w:r>
      <w:r w:rsidR="00C5777F">
        <w:t xml:space="preserve"> </w:t>
      </w:r>
      <w:r>
        <w:t>und</w:t>
      </w:r>
      <w:r w:rsidR="00C5777F">
        <w:t xml:space="preserve"> </w:t>
      </w:r>
      <w:r>
        <w:t>Begeisterung</w:t>
      </w:r>
      <w:r w:rsidR="00C5777F">
        <w:t xml:space="preserve"> </w:t>
      </w:r>
      <w:r>
        <w:t>die</w:t>
      </w:r>
      <w:r w:rsidR="00C5777F">
        <w:t xml:space="preserve"> </w:t>
      </w:r>
      <w:r>
        <w:t>Frauen</w:t>
      </w:r>
      <w:r w:rsidR="00C5777F">
        <w:t xml:space="preserve"> </w:t>
      </w:r>
      <w:r>
        <w:t>in</w:t>
      </w:r>
      <w:r w:rsidR="00C5777F">
        <w:t xml:space="preserve"> </w:t>
      </w:r>
      <w:r>
        <w:t>die</w:t>
      </w:r>
      <w:r w:rsidR="00C5777F">
        <w:t xml:space="preserve"> </w:t>
      </w:r>
      <w:r>
        <w:t>Stadt</w:t>
      </w:r>
      <w:r w:rsidR="00C5777F">
        <w:t xml:space="preserve"> </w:t>
      </w:r>
      <w:r>
        <w:t>eilten:</w:t>
      </w:r>
      <w:r w:rsidR="00C5777F">
        <w:t xml:space="preserve"> </w:t>
      </w:r>
      <w:r>
        <w:t>Jesus</w:t>
      </w:r>
      <w:r w:rsidR="00C5777F">
        <w:t xml:space="preserve"> </w:t>
      </w:r>
      <w:r>
        <w:t>lebt!</w:t>
      </w:r>
      <w:r w:rsidR="00C5777F">
        <w:t xml:space="preserve"> </w:t>
      </w:r>
      <w:r>
        <w:t>Unglaublich,</w:t>
      </w:r>
      <w:r w:rsidR="00C5777F">
        <w:t xml:space="preserve"> </w:t>
      </w:r>
      <w:r>
        <w:t>dass</w:t>
      </w:r>
      <w:r w:rsidR="00C5777F">
        <w:t xml:space="preserve"> </w:t>
      </w:r>
      <w:r>
        <w:t>das</w:t>
      </w:r>
      <w:r w:rsidR="00C5777F">
        <w:t xml:space="preserve"> </w:t>
      </w:r>
      <w:r w:rsidR="00E22784">
        <w:t>wahr</w:t>
      </w:r>
      <w:r w:rsidR="00C5777F">
        <w:t xml:space="preserve"> </w:t>
      </w:r>
      <w:r>
        <w:t>ist!</w:t>
      </w:r>
      <w:r w:rsidR="00C5777F">
        <w:t xml:space="preserve"> </w:t>
      </w:r>
      <w:r>
        <w:t>Diese</w:t>
      </w:r>
      <w:r w:rsidR="00C5777F">
        <w:t xml:space="preserve"> </w:t>
      </w:r>
      <w:r>
        <w:t>gute</w:t>
      </w:r>
      <w:r w:rsidR="00C5777F">
        <w:t xml:space="preserve"> </w:t>
      </w:r>
      <w:r>
        <w:t>Nachricht</w:t>
      </w:r>
      <w:r w:rsidR="00C5777F">
        <w:t xml:space="preserve"> </w:t>
      </w:r>
      <w:r>
        <w:t>musste</w:t>
      </w:r>
      <w:r w:rsidR="00C5777F">
        <w:t xml:space="preserve"> </w:t>
      </w:r>
      <w:r>
        <w:t>sofort</w:t>
      </w:r>
      <w:r w:rsidR="00C5777F">
        <w:t xml:space="preserve"> </w:t>
      </w:r>
      <w:r>
        <w:t>weitererzählt</w:t>
      </w:r>
      <w:r w:rsidR="00C5777F">
        <w:t xml:space="preserve"> </w:t>
      </w:r>
      <w:r>
        <w:t>werden.</w:t>
      </w:r>
      <w:r w:rsidR="00C5777F">
        <w:t xml:space="preserve"> </w:t>
      </w:r>
      <w:r>
        <w:t>Natürlich</w:t>
      </w:r>
      <w:r w:rsidR="00C5777F">
        <w:t xml:space="preserve"> </w:t>
      </w:r>
      <w:r>
        <w:t>zuerst</w:t>
      </w:r>
      <w:r w:rsidR="00C5777F">
        <w:t xml:space="preserve"> </w:t>
      </w:r>
      <w:r>
        <w:t>denen,</w:t>
      </w:r>
      <w:r w:rsidR="00C5777F">
        <w:t xml:space="preserve"> </w:t>
      </w:r>
      <w:r>
        <w:t>die</w:t>
      </w:r>
      <w:r w:rsidR="00C5777F">
        <w:t xml:space="preserve"> </w:t>
      </w:r>
      <w:r>
        <w:t>Jesus</w:t>
      </w:r>
      <w:r w:rsidR="00C5777F">
        <w:t xml:space="preserve"> </w:t>
      </w:r>
      <w:r>
        <w:t>besonders</w:t>
      </w:r>
      <w:r w:rsidR="00C5777F">
        <w:t xml:space="preserve"> </w:t>
      </w:r>
      <w:r>
        <w:t>nahestanden:</w:t>
      </w:r>
      <w:r w:rsidR="00C5777F">
        <w:t xml:space="preserve"> </w:t>
      </w:r>
      <w:r>
        <w:t>seinen</w:t>
      </w:r>
      <w:r w:rsidR="00C5777F">
        <w:t xml:space="preserve"> </w:t>
      </w:r>
      <w:r>
        <w:t>Jüngern.</w:t>
      </w:r>
    </w:p>
    <w:p w:rsidR="00F6456E" w:rsidRDefault="00E22784" w:rsidP="005632C3">
      <w:pPr>
        <w:pStyle w:val="Absatzregulr"/>
        <w:widowControl w:val="0"/>
      </w:pPr>
      <w:r w:rsidRPr="008E03A1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F8A015" wp14:editId="46223413">
                <wp:simplePos x="0" y="0"/>
                <wp:positionH relativeFrom="column">
                  <wp:posOffset>-47625</wp:posOffset>
                </wp:positionH>
                <wp:positionV relativeFrom="paragraph">
                  <wp:posOffset>264636</wp:posOffset>
                </wp:positionV>
                <wp:extent cx="367665" cy="457200"/>
                <wp:effectExtent l="0" t="0" r="13335" b="19050"/>
                <wp:wrapNone/>
                <wp:docPr id="1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8AF" w:rsidRPr="005B338F" w:rsidRDefault="009538AF" w:rsidP="005632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1" o:spid="_x0000_s1047" type="#_x0000_t202" style="position:absolute;margin-left:-3.75pt;margin-top:20.85pt;width:28.9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">
                <v:textbox>
                  <w:txbxContent>
                    <w:p w:rsidR="009538AF" w:rsidRPr="005B338F" w:rsidRDefault="009538AF" w:rsidP="005632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Doch</w:t>
      </w:r>
      <w:r w:rsidR="00C5777F">
        <w:t xml:space="preserve"> </w:t>
      </w:r>
      <w:r>
        <w:t>die</w:t>
      </w:r>
      <w:r w:rsidR="00C5777F">
        <w:t xml:space="preserve"> </w:t>
      </w:r>
      <w:r>
        <w:t>Jünger</w:t>
      </w:r>
      <w:r w:rsidR="00C5777F">
        <w:t xml:space="preserve"> </w:t>
      </w:r>
      <w:r>
        <w:t>reagierten</w:t>
      </w:r>
      <w:r w:rsidR="00C5777F">
        <w:t xml:space="preserve"> </w:t>
      </w:r>
      <w:r>
        <w:t>abweisend.</w:t>
      </w:r>
    </w:p>
    <w:p w:rsidR="00F6456E" w:rsidRPr="008E03A1" w:rsidRDefault="00F6456E" w:rsidP="00F6456E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w:t>„Sie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hielten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das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alles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für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leeres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Gerede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und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glaubten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ihnen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nicht.“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Lukas </w:t>
      </w:r>
      <w:r w:rsidRPr="008E03A1">
        <w:rPr>
          <w:rFonts w:ascii="Arial Rounded MT Bold" w:hAnsi="Arial Rounded MT Bold"/>
          <w:b w:val="0"/>
          <w:noProof/>
          <w:lang w:val="de-DE"/>
        </w:rPr>
        <w:t>24</w:t>
      </w:r>
      <w:r w:rsidR="00C5777F">
        <w:rPr>
          <w:rFonts w:ascii="Arial Rounded MT Bold" w:hAnsi="Arial Rounded MT Bold"/>
          <w:b w:val="0"/>
          <w:noProof/>
          <w:lang w:val="de-DE"/>
        </w:rPr>
        <w:t>, 1</w:t>
      </w:r>
      <w:r w:rsidRPr="008E03A1">
        <w:rPr>
          <w:rFonts w:ascii="Arial Rounded MT Bold" w:hAnsi="Arial Rounded MT Bold"/>
          <w:b w:val="0"/>
          <w:noProof/>
          <w:lang w:val="de-DE"/>
        </w:rPr>
        <w:t>1</w:t>
      </w:r>
      <w:r w:rsidR="00024752">
        <w:rPr>
          <w:rFonts w:ascii="Arial Rounded MT Bold" w:hAnsi="Arial Rounded MT Bold"/>
          <w:b w:val="0"/>
          <w:noProof/>
          <w:lang w:val="de-DE"/>
        </w:rPr>
        <w:t>.</w:t>
      </w:r>
    </w:p>
    <w:p w:rsidR="00E22784" w:rsidRDefault="007B7CF4" w:rsidP="005632C3">
      <w:pPr>
        <w:pStyle w:val="Absatzregulr"/>
        <w:widowControl w:val="0"/>
      </w:pPr>
      <w:r>
        <w:t>Wie</w:t>
      </w:r>
      <w:r w:rsidR="00C5777F">
        <w:t xml:space="preserve"> </w:t>
      </w:r>
      <w:r>
        <w:t>enttäuschend</w:t>
      </w:r>
      <w:r w:rsidR="00C5777F">
        <w:t xml:space="preserve"> </w:t>
      </w:r>
      <w:r>
        <w:t>m</w:t>
      </w:r>
      <w:r w:rsidR="00F6456E">
        <w:t>usste</w:t>
      </w:r>
      <w:r w:rsidR="00C5777F">
        <w:t xml:space="preserve"> </w:t>
      </w:r>
      <w:r w:rsidR="00E66835">
        <w:t>das</w:t>
      </w:r>
      <w:r w:rsidR="00C5777F">
        <w:t xml:space="preserve"> </w:t>
      </w:r>
      <w:r w:rsidR="00F6456E">
        <w:t>für</w:t>
      </w:r>
      <w:r w:rsidR="00C5777F">
        <w:t xml:space="preserve"> </w:t>
      </w:r>
      <w:r w:rsidR="00F6456E">
        <w:t>die</w:t>
      </w:r>
      <w:r w:rsidR="00C5777F">
        <w:t xml:space="preserve"> </w:t>
      </w:r>
      <w:r w:rsidR="00F6456E">
        <w:t>Frauen</w:t>
      </w:r>
      <w:r w:rsidR="00C5777F">
        <w:t xml:space="preserve"> </w:t>
      </w:r>
      <w:r w:rsidR="00024752">
        <w:t>gewesen</w:t>
      </w:r>
      <w:r w:rsidR="00C5777F">
        <w:t xml:space="preserve"> </w:t>
      </w:r>
      <w:r w:rsidR="00F6456E">
        <w:t>sein.</w:t>
      </w:r>
      <w:r w:rsidR="00C5777F">
        <w:t xml:space="preserve"> </w:t>
      </w:r>
      <w:r w:rsidR="00E66835">
        <w:t>Sie</w:t>
      </w:r>
      <w:r w:rsidR="00C5777F">
        <w:t xml:space="preserve"> </w:t>
      </w:r>
      <w:r w:rsidR="00E22784">
        <w:t>sahen</w:t>
      </w:r>
      <w:r w:rsidR="00C5777F">
        <w:t xml:space="preserve"> </w:t>
      </w:r>
      <w:r w:rsidR="00E22784">
        <w:t>das</w:t>
      </w:r>
      <w:r w:rsidR="00C5777F">
        <w:t xml:space="preserve"> </w:t>
      </w:r>
      <w:r w:rsidR="00E22784">
        <w:t>leere</w:t>
      </w:r>
      <w:r w:rsidR="00C5777F">
        <w:t xml:space="preserve"> </w:t>
      </w:r>
      <w:r w:rsidR="00E22784">
        <w:t>Grab</w:t>
      </w:r>
      <w:r w:rsidR="00C5777F">
        <w:t xml:space="preserve"> </w:t>
      </w:r>
      <w:r w:rsidR="00E22784">
        <w:t>mit</w:t>
      </w:r>
      <w:r w:rsidR="00C5777F">
        <w:t xml:space="preserve"> </w:t>
      </w:r>
      <w:r w:rsidR="00E22784">
        <w:t>eigenen</w:t>
      </w:r>
      <w:r w:rsidR="00C5777F">
        <w:t xml:space="preserve"> </w:t>
      </w:r>
      <w:r w:rsidR="00E22784">
        <w:t>Augen.</w:t>
      </w:r>
      <w:r w:rsidR="00C5777F">
        <w:t xml:space="preserve"> </w:t>
      </w:r>
      <w:r w:rsidR="00E22784">
        <w:t>Sie</w:t>
      </w:r>
      <w:r w:rsidR="00C5777F">
        <w:t xml:space="preserve"> </w:t>
      </w:r>
      <w:r w:rsidR="00E22784">
        <w:t>sprachen</w:t>
      </w:r>
      <w:r w:rsidR="00C5777F">
        <w:t xml:space="preserve"> </w:t>
      </w:r>
      <w:r w:rsidR="00E22784">
        <w:t>mit</w:t>
      </w:r>
      <w:r w:rsidR="00C5777F">
        <w:t xml:space="preserve"> </w:t>
      </w:r>
      <w:r w:rsidR="00E22784">
        <w:t>den</w:t>
      </w:r>
      <w:r w:rsidR="00C5777F">
        <w:t xml:space="preserve"> </w:t>
      </w:r>
      <w:r w:rsidR="00E22784">
        <w:t>Lichtgestalten</w:t>
      </w:r>
      <w:r w:rsidR="00C5777F">
        <w:t xml:space="preserve"> </w:t>
      </w:r>
      <w:r w:rsidR="00E22784">
        <w:t>und</w:t>
      </w:r>
      <w:r w:rsidR="00C5777F">
        <w:t xml:space="preserve"> </w:t>
      </w:r>
      <w:r w:rsidR="00E22784">
        <w:t>die</w:t>
      </w:r>
      <w:r w:rsidR="00C5777F">
        <w:t xml:space="preserve"> </w:t>
      </w:r>
      <w:r w:rsidR="00E22784">
        <w:t>Jünger</w:t>
      </w:r>
      <w:r w:rsidR="00C5777F">
        <w:t xml:space="preserve"> </w:t>
      </w:r>
      <w:r w:rsidR="00E22784">
        <w:t>sagten,</w:t>
      </w:r>
      <w:r w:rsidR="00C5777F">
        <w:t xml:space="preserve"> </w:t>
      </w:r>
      <w:r w:rsidR="00E22784">
        <w:t>sie</w:t>
      </w:r>
      <w:r w:rsidR="00C5777F">
        <w:t xml:space="preserve"> </w:t>
      </w:r>
      <w:r w:rsidR="00E22784">
        <w:t>hätten</w:t>
      </w:r>
      <w:r w:rsidR="00C5777F">
        <w:t xml:space="preserve"> </w:t>
      </w:r>
      <w:r w:rsidR="00E22784">
        <w:t>das</w:t>
      </w:r>
      <w:r w:rsidR="00C5777F">
        <w:t xml:space="preserve"> </w:t>
      </w:r>
      <w:r w:rsidR="00E22784">
        <w:t>nur</w:t>
      </w:r>
      <w:r w:rsidR="00C5777F">
        <w:t xml:space="preserve"> </w:t>
      </w:r>
      <w:r w:rsidR="00E22784">
        <w:t>erdichtet:</w:t>
      </w:r>
      <w:r w:rsidR="00C5777F">
        <w:t xml:space="preserve"> </w:t>
      </w:r>
      <w:r w:rsidR="00E22784">
        <w:t>leeres</w:t>
      </w:r>
      <w:r w:rsidR="00C5777F">
        <w:t xml:space="preserve"> </w:t>
      </w:r>
      <w:r w:rsidR="00E22784">
        <w:t>Gerede</w:t>
      </w:r>
      <w:r w:rsidR="00C5777F">
        <w:t xml:space="preserve"> </w:t>
      </w:r>
      <w:r w:rsidR="00E22784">
        <w:t>–</w:t>
      </w:r>
      <w:r w:rsidR="00C5777F">
        <w:t xml:space="preserve"> </w:t>
      </w:r>
      <w:r w:rsidR="00E22784">
        <w:t>Frauengeschwätz.</w:t>
      </w:r>
      <w:r w:rsidR="00C5777F">
        <w:t xml:space="preserve"> </w:t>
      </w:r>
      <w:r w:rsidR="00E22784">
        <w:t>Wirklich</w:t>
      </w:r>
      <w:r w:rsidR="00C5777F">
        <w:t xml:space="preserve"> </w:t>
      </w:r>
      <w:r w:rsidR="00E22784">
        <w:t>nicht</w:t>
      </w:r>
      <w:r w:rsidR="00C5777F">
        <w:t xml:space="preserve"> </w:t>
      </w:r>
      <w:r w:rsidR="00E22784">
        <w:t>sehr</w:t>
      </w:r>
      <w:r w:rsidR="00C5777F">
        <w:t xml:space="preserve"> </w:t>
      </w:r>
      <w:r w:rsidR="00E22784">
        <w:t>respektvoll</w:t>
      </w:r>
      <w:r w:rsidR="00C5777F">
        <w:t xml:space="preserve"> </w:t>
      </w:r>
      <w:r w:rsidR="00E22784">
        <w:t>von</w:t>
      </w:r>
      <w:r w:rsidR="00C5777F">
        <w:t xml:space="preserve"> </w:t>
      </w:r>
      <w:r w:rsidR="00E22784">
        <w:t>den</w:t>
      </w:r>
      <w:r w:rsidR="00C5777F">
        <w:t xml:space="preserve"> </w:t>
      </w:r>
      <w:r w:rsidR="00E22784">
        <w:t>Jüngern.</w:t>
      </w:r>
    </w:p>
    <w:p w:rsidR="00E66835" w:rsidRDefault="009E25EA" w:rsidP="005632C3">
      <w:pPr>
        <w:pStyle w:val="Absatzregulr"/>
        <w:widowControl w:val="0"/>
      </w:pPr>
      <w:r>
        <w:t>Die</w:t>
      </w:r>
      <w:r w:rsidR="00C5777F">
        <w:t xml:space="preserve"> </w:t>
      </w:r>
      <w:r>
        <w:t>Reaktion</w:t>
      </w:r>
      <w:r w:rsidR="00C5777F">
        <w:t xml:space="preserve"> </w:t>
      </w:r>
      <w:r>
        <w:t>der</w:t>
      </w:r>
      <w:r w:rsidR="00C5777F">
        <w:t xml:space="preserve"> </w:t>
      </w:r>
      <w:r>
        <w:t>Jünger</w:t>
      </w:r>
      <w:r w:rsidR="00C5777F">
        <w:t xml:space="preserve"> </w:t>
      </w:r>
      <w:r>
        <w:t>zeigt</w:t>
      </w:r>
      <w:r w:rsidR="00C5777F">
        <w:t xml:space="preserve"> </w:t>
      </w:r>
      <w:r>
        <w:t>uns,</w:t>
      </w:r>
      <w:r w:rsidR="00C5777F">
        <w:t xml:space="preserve"> </w:t>
      </w:r>
      <w:r>
        <w:t>w</w:t>
      </w:r>
      <w:r w:rsidR="00E66835">
        <w:t>ie</w:t>
      </w:r>
      <w:r w:rsidR="00C5777F">
        <w:t xml:space="preserve"> </w:t>
      </w:r>
      <w:r w:rsidR="00E66835">
        <w:t>blind</w:t>
      </w:r>
      <w:r w:rsidR="00C5777F">
        <w:t xml:space="preserve"> </w:t>
      </w:r>
      <w:r w:rsidR="00E66835">
        <w:t>wir</w:t>
      </w:r>
      <w:r w:rsidR="00C5777F">
        <w:t xml:space="preserve"> </w:t>
      </w:r>
      <w:r w:rsidR="00E66835">
        <w:t>für</w:t>
      </w:r>
      <w:r w:rsidR="00C5777F">
        <w:t xml:space="preserve"> </w:t>
      </w:r>
      <w:r w:rsidR="00E66835">
        <w:t>geistliche</w:t>
      </w:r>
      <w:r w:rsidR="00C5777F">
        <w:t xml:space="preserve"> </w:t>
      </w:r>
      <w:r w:rsidR="00E66835">
        <w:t>Dinge</w:t>
      </w:r>
      <w:r w:rsidR="00C5777F">
        <w:t xml:space="preserve"> </w:t>
      </w:r>
      <w:r w:rsidR="00E66835">
        <w:t>sein</w:t>
      </w:r>
      <w:r w:rsidR="00C5777F">
        <w:t xml:space="preserve"> </w:t>
      </w:r>
      <w:r>
        <w:t>können</w:t>
      </w:r>
      <w:r w:rsidR="00E66835">
        <w:t>.</w:t>
      </w:r>
      <w:r w:rsidR="00C5777F">
        <w:t xml:space="preserve"> </w:t>
      </w:r>
      <w:r w:rsidR="00E66835">
        <w:t>Wenn</w:t>
      </w:r>
      <w:r w:rsidR="00C5777F">
        <w:t xml:space="preserve"> </w:t>
      </w:r>
      <w:r w:rsidR="00E66835">
        <w:t>etwas</w:t>
      </w:r>
      <w:r w:rsidR="00C5777F">
        <w:t xml:space="preserve"> </w:t>
      </w:r>
      <w:r w:rsidR="00E66835">
        <w:t>nicht</w:t>
      </w:r>
      <w:r w:rsidR="00C5777F">
        <w:t xml:space="preserve"> </w:t>
      </w:r>
      <w:r w:rsidR="00E66835">
        <w:t>in</w:t>
      </w:r>
      <w:r w:rsidR="00C5777F">
        <w:t xml:space="preserve"> </w:t>
      </w:r>
      <w:r w:rsidR="00E66835">
        <w:t>unsere</w:t>
      </w:r>
      <w:r w:rsidR="00C5777F">
        <w:t xml:space="preserve"> </w:t>
      </w:r>
      <w:r w:rsidR="00E66835">
        <w:t>Vorstellung</w:t>
      </w:r>
      <w:r w:rsidR="00C5777F">
        <w:t xml:space="preserve"> </w:t>
      </w:r>
      <w:r w:rsidR="00E66835">
        <w:t>passt,</w:t>
      </w:r>
      <w:r w:rsidR="00C5777F">
        <w:t xml:space="preserve"> </w:t>
      </w:r>
      <w:r w:rsidR="00E66835">
        <w:t>nehmen</w:t>
      </w:r>
      <w:r w:rsidR="00C5777F">
        <w:t xml:space="preserve"> </w:t>
      </w:r>
      <w:r w:rsidR="00E66835">
        <w:t>wir</w:t>
      </w:r>
      <w:r w:rsidR="00C5777F">
        <w:t xml:space="preserve"> </w:t>
      </w:r>
      <w:r w:rsidR="00E66835">
        <w:t>es</w:t>
      </w:r>
      <w:r w:rsidR="00C5777F">
        <w:t xml:space="preserve"> </w:t>
      </w:r>
      <w:r w:rsidR="00E66835">
        <w:t>nicht</w:t>
      </w:r>
      <w:r w:rsidR="00C5777F">
        <w:t xml:space="preserve"> </w:t>
      </w:r>
      <w:r w:rsidR="00E66835">
        <w:t>ernst</w:t>
      </w:r>
      <w:r w:rsidR="00E22784">
        <w:t>.</w:t>
      </w:r>
      <w:r w:rsidR="00C5777F">
        <w:t xml:space="preserve"> </w:t>
      </w:r>
      <w:r w:rsidR="00E22784">
        <w:t>Oft</w:t>
      </w:r>
      <w:r w:rsidR="00C5777F">
        <w:t xml:space="preserve"> </w:t>
      </w:r>
      <w:r w:rsidR="00E22784">
        <w:t>sind</w:t>
      </w:r>
      <w:r w:rsidR="00C5777F">
        <w:t xml:space="preserve"> </w:t>
      </w:r>
      <w:r w:rsidR="00E22784">
        <w:t>wir</w:t>
      </w:r>
      <w:r w:rsidR="00C5777F">
        <w:t xml:space="preserve"> </w:t>
      </w:r>
      <w:r w:rsidR="00E22784">
        <w:t>nicht</w:t>
      </w:r>
      <w:r w:rsidR="00C5777F">
        <w:t xml:space="preserve"> </w:t>
      </w:r>
      <w:r w:rsidR="00E22784">
        <w:t>einmal</w:t>
      </w:r>
      <w:r w:rsidR="00C5777F">
        <w:t xml:space="preserve"> </w:t>
      </w:r>
      <w:r w:rsidR="00E22784">
        <w:t>bereit</w:t>
      </w:r>
      <w:r w:rsidR="00C5777F">
        <w:t xml:space="preserve"> </w:t>
      </w:r>
      <w:r w:rsidR="00E22784">
        <w:t>das</w:t>
      </w:r>
      <w:r w:rsidR="00C5777F">
        <w:t xml:space="preserve"> </w:t>
      </w:r>
      <w:r w:rsidR="00F93EBD">
        <w:t>G</w:t>
      </w:r>
      <w:r w:rsidR="00E22784">
        <w:t>ehörte</w:t>
      </w:r>
      <w:r w:rsidR="00C5777F">
        <w:t xml:space="preserve"> </w:t>
      </w:r>
      <w:r w:rsidR="00E22784">
        <w:t>zu</w:t>
      </w:r>
      <w:r w:rsidR="00C5777F">
        <w:t xml:space="preserve"> </w:t>
      </w:r>
      <w:r w:rsidR="00E22784">
        <w:t>prüfen.</w:t>
      </w:r>
    </w:p>
    <w:p w:rsidR="007B7CF4" w:rsidRDefault="007B7CF4" w:rsidP="005632C3">
      <w:pPr>
        <w:pStyle w:val="Absatzregulr"/>
        <w:widowControl w:val="0"/>
      </w:pPr>
      <w:r>
        <w:t>Einzig</w:t>
      </w:r>
      <w:r w:rsidR="00C5777F">
        <w:t xml:space="preserve"> </w:t>
      </w:r>
      <w:r>
        <w:t>Petrus,</w:t>
      </w:r>
      <w:r w:rsidR="00C5777F">
        <w:t xml:space="preserve"> </w:t>
      </w:r>
      <w:r>
        <w:t>obwohl</w:t>
      </w:r>
      <w:r w:rsidR="00C5777F">
        <w:t xml:space="preserve"> </w:t>
      </w:r>
      <w:r>
        <w:t>er</w:t>
      </w:r>
      <w:r w:rsidR="00C5777F">
        <w:t xml:space="preserve"> </w:t>
      </w:r>
      <w:r w:rsidR="00E22784">
        <w:t>den</w:t>
      </w:r>
      <w:r w:rsidR="00C5777F">
        <w:t xml:space="preserve"> </w:t>
      </w:r>
      <w:r w:rsidR="00E22784">
        <w:t>Frauen</w:t>
      </w:r>
      <w:r w:rsidR="00C5777F">
        <w:t xml:space="preserve"> </w:t>
      </w:r>
      <w:r w:rsidR="00E22784">
        <w:t>auch</w:t>
      </w:r>
      <w:r w:rsidR="00C5777F">
        <w:t xml:space="preserve"> </w:t>
      </w:r>
      <w:r w:rsidR="00E22784">
        <w:t>nicht</w:t>
      </w:r>
      <w:r w:rsidR="00C5777F">
        <w:t xml:space="preserve"> </w:t>
      </w:r>
      <w:r w:rsidR="00E22784">
        <w:t>glaubte,</w:t>
      </w:r>
      <w:r w:rsidR="00C5777F">
        <w:t xml:space="preserve"> </w:t>
      </w:r>
      <w:r w:rsidR="00E22784">
        <w:t>rannte</w:t>
      </w:r>
      <w:r w:rsidR="00C5777F">
        <w:t xml:space="preserve"> </w:t>
      </w:r>
      <w:r w:rsidR="00E22784">
        <w:t>zum</w:t>
      </w:r>
      <w:r w:rsidR="00C5777F">
        <w:t xml:space="preserve"> </w:t>
      </w:r>
      <w:r w:rsidR="00E22784">
        <w:t>Grab</w:t>
      </w:r>
      <w:r w:rsidR="00C5777F">
        <w:t xml:space="preserve"> </w:t>
      </w:r>
      <w:r w:rsidR="00E22784">
        <w:t>und</w:t>
      </w:r>
      <w:r w:rsidR="00C5777F">
        <w:t xml:space="preserve"> </w:t>
      </w:r>
      <w:r w:rsidR="00E22784">
        <w:t>stellte</w:t>
      </w:r>
      <w:r w:rsidR="00C5777F">
        <w:t xml:space="preserve"> </w:t>
      </w:r>
      <w:r w:rsidR="00E22784">
        <w:t>fest,</w:t>
      </w:r>
      <w:r w:rsidR="00C5777F">
        <w:t xml:space="preserve"> </w:t>
      </w:r>
      <w:r w:rsidR="00E22784">
        <w:t>dass</w:t>
      </w:r>
      <w:r w:rsidR="00C5777F">
        <w:t xml:space="preserve"> </w:t>
      </w:r>
      <w:r w:rsidR="00E22784">
        <w:t>es</w:t>
      </w:r>
      <w:r w:rsidR="00C5777F">
        <w:t xml:space="preserve"> </w:t>
      </w:r>
      <w:r w:rsidR="00E22784">
        <w:t>tatsächlich</w:t>
      </w:r>
      <w:r w:rsidR="00C5777F">
        <w:t xml:space="preserve"> </w:t>
      </w:r>
      <w:r w:rsidR="00E22784">
        <w:t>leer</w:t>
      </w:r>
      <w:r w:rsidR="00C5777F">
        <w:t xml:space="preserve"> </w:t>
      </w:r>
      <w:r w:rsidR="00E22784">
        <w:t>war.</w:t>
      </w:r>
    </w:p>
    <w:p w:rsidR="007B7CF4" w:rsidRDefault="002F2CF5" w:rsidP="005632C3">
      <w:pPr>
        <w:pStyle w:val="Absatzregulr"/>
        <w:widowControl w:val="0"/>
      </w:pPr>
      <w:r>
        <w:t>Der</w:t>
      </w:r>
      <w:r w:rsidR="00C5777F">
        <w:t xml:space="preserve"> </w:t>
      </w:r>
      <w:r>
        <w:t>Unglaube,</w:t>
      </w:r>
      <w:r w:rsidR="00C5777F">
        <w:t xml:space="preserve"> </w:t>
      </w:r>
      <w:r>
        <w:t>den</w:t>
      </w:r>
      <w:r w:rsidR="00C5777F">
        <w:t xml:space="preserve"> </w:t>
      </w:r>
      <w:r>
        <w:t>wir</w:t>
      </w:r>
      <w:r w:rsidR="00C5777F">
        <w:t xml:space="preserve"> </w:t>
      </w:r>
      <w:r>
        <w:t>bei</w:t>
      </w:r>
      <w:r w:rsidR="00C5777F">
        <w:t xml:space="preserve"> </w:t>
      </w:r>
      <w:r>
        <w:t>den</w:t>
      </w:r>
      <w:r w:rsidR="00C5777F">
        <w:t xml:space="preserve"> </w:t>
      </w:r>
      <w:r>
        <w:t>Jüngern</w:t>
      </w:r>
      <w:r w:rsidR="00C5777F">
        <w:t xml:space="preserve"> </w:t>
      </w:r>
      <w:r>
        <w:t>finden,</w:t>
      </w:r>
      <w:r w:rsidR="00C5777F">
        <w:t xml:space="preserve"> </w:t>
      </w:r>
      <w:r w:rsidR="00C655CD">
        <w:t>ist</w:t>
      </w:r>
      <w:r w:rsidR="00C5777F">
        <w:t xml:space="preserve"> </w:t>
      </w:r>
      <w:r w:rsidR="00C655CD">
        <w:t>auch</w:t>
      </w:r>
      <w:r w:rsidR="00C5777F">
        <w:t xml:space="preserve"> </w:t>
      </w:r>
      <w:r w:rsidR="00C655CD">
        <w:t>heute</w:t>
      </w:r>
      <w:r w:rsidR="00C5777F">
        <w:t xml:space="preserve"> </w:t>
      </w:r>
      <w:r w:rsidR="00C655CD">
        <w:t>noch</w:t>
      </w:r>
      <w:r w:rsidR="00C5777F">
        <w:t xml:space="preserve"> </w:t>
      </w:r>
      <w:r w:rsidR="00C655CD">
        <w:t>weit</w:t>
      </w:r>
      <w:r w:rsidR="00C5777F">
        <w:t xml:space="preserve"> </w:t>
      </w:r>
      <w:r w:rsidR="00C655CD">
        <w:t>verbreitet.</w:t>
      </w:r>
      <w:r w:rsidR="00C5777F">
        <w:t xml:space="preserve"> </w:t>
      </w:r>
      <w:r w:rsidR="00C655CD">
        <w:t>Die</w:t>
      </w:r>
      <w:r w:rsidR="00C5777F">
        <w:t xml:space="preserve"> </w:t>
      </w:r>
      <w:r w:rsidR="00C655CD">
        <w:t>Auferstehung</w:t>
      </w:r>
      <w:r w:rsidR="00C5777F">
        <w:t xml:space="preserve"> </w:t>
      </w:r>
      <w:r w:rsidR="00C655CD">
        <w:t>von</w:t>
      </w:r>
      <w:r w:rsidR="00C5777F">
        <w:t xml:space="preserve"> </w:t>
      </w:r>
      <w:r w:rsidR="00C655CD">
        <w:t>Jesus</w:t>
      </w:r>
      <w:r w:rsidR="00C5777F">
        <w:t xml:space="preserve"> </w:t>
      </w:r>
      <w:r w:rsidR="00C655CD">
        <w:t>wird</w:t>
      </w:r>
      <w:r w:rsidR="00C5777F">
        <w:t xml:space="preserve"> </w:t>
      </w:r>
      <w:r w:rsidR="001A79D7">
        <w:t>heute</w:t>
      </w:r>
      <w:r w:rsidR="00C5777F">
        <w:t xml:space="preserve"> </w:t>
      </w:r>
      <w:r w:rsidR="001A79D7">
        <w:t>mehr</w:t>
      </w:r>
      <w:r w:rsidR="00C5777F">
        <w:t xml:space="preserve"> </w:t>
      </w:r>
      <w:r w:rsidR="001A79D7">
        <w:t>abgestritten</w:t>
      </w:r>
      <w:r w:rsidR="00C5777F">
        <w:t xml:space="preserve"> </w:t>
      </w:r>
      <w:r w:rsidR="001A79D7">
        <w:t>als</w:t>
      </w:r>
      <w:r w:rsidR="00C5777F">
        <w:t xml:space="preserve"> </w:t>
      </w:r>
      <w:r w:rsidR="001A79D7">
        <w:t>sie</w:t>
      </w:r>
      <w:r w:rsidR="00C5777F">
        <w:t xml:space="preserve"> </w:t>
      </w:r>
      <w:r w:rsidR="001A79D7">
        <w:t>geglaubt</w:t>
      </w:r>
      <w:r w:rsidR="00C5777F">
        <w:t xml:space="preserve"> </w:t>
      </w:r>
      <w:r w:rsidR="001A79D7">
        <w:t>wird.</w:t>
      </w:r>
    </w:p>
    <w:p w:rsidR="00C655CD" w:rsidRDefault="00C655CD" w:rsidP="002F2CF5">
      <w:pPr>
        <w:pStyle w:val="Absatzregulr"/>
        <w:widowControl w:val="0"/>
      </w:pPr>
      <w:r>
        <w:t>Die</w:t>
      </w:r>
      <w:r w:rsidR="00C5777F">
        <w:t xml:space="preserve"> </w:t>
      </w:r>
      <w:r>
        <w:t>Hohepriester</w:t>
      </w:r>
      <w:r w:rsidR="00C5777F">
        <w:t xml:space="preserve"> </w:t>
      </w:r>
      <w:r>
        <w:t>und</w:t>
      </w:r>
      <w:r w:rsidR="00C5777F">
        <w:t xml:space="preserve"> </w:t>
      </w:r>
      <w:r>
        <w:t>Pharisäer,</w:t>
      </w:r>
      <w:r w:rsidR="00C5777F">
        <w:t xml:space="preserve"> </w:t>
      </w:r>
      <w:r>
        <w:t>die</w:t>
      </w:r>
      <w:r w:rsidR="00C5777F">
        <w:t xml:space="preserve"> </w:t>
      </w:r>
      <w:r>
        <w:t>das</w:t>
      </w:r>
      <w:r w:rsidR="00C5777F">
        <w:t xml:space="preserve"> </w:t>
      </w:r>
      <w:r>
        <w:t>Grab</w:t>
      </w:r>
      <w:r w:rsidR="00C5777F">
        <w:t xml:space="preserve"> </w:t>
      </w:r>
      <w:r>
        <w:t>so</w:t>
      </w:r>
      <w:r w:rsidR="00C5777F">
        <w:t xml:space="preserve"> </w:t>
      </w:r>
      <w:r>
        <w:t>gut</w:t>
      </w:r>
      <w:r w:rsidR="00C5777F">
        <w:t xml:space="preserve"> </w:t>
      </w:r>
      <w:r>
        <w:t>bewachen</w:t>
      </w:r>
      <w:r w:rsidR="00C5777F">
        <w:t xml:space="preserve"> </w:t>
      </w:r>
      <w:r>
        <w:t>liessen,</w:t>
      </w:r>
      <w:r w:rsidR="00C5777F">
        <w:t xml:space="preserve"> </w:t>
      </w:r>
      <w:r>
        <w:t>gaben</w:t>
      </w:r>
      <w:r w:rsidR="00C5777F">
        <w:t xml:space="preserve"> </w:t>
      </w:r>
      <w:r>
        <w:t>den</w:t>
      </w:r>
      <w:r w:rsidR="00C5777F">
        <w:t xml:space="preserve"> </w:t>
      </w:r>
      <w:r>
        <w:t>Wächtern</w:t>
      </w:r>
      <w:r w:rsidR="00C5777F">
        <w:t xml:space="preserve"> </w:t>
      </w:r>
      <w:r>
        <w:t>Geld,</w:t>
      </w:r>
      <w:r w:rsidR="00C5777F">
        <w:t xml:space="preserve"> </w:t>
      </w:r>
      <w:r>
        <w:t>damit</w:t>
      </w:r>
      <w:r w:rsidR="00C5777F">
        <w:t xml:space="preserve"> </w:t>
      </w:r>
      <w:r>
        <w:t>sie</w:t>
      </w:r>
      <w:r w:rsidR="00C5777F">
        <w:t xml:space="preserve"> </w:t>
      </w:r>
      <w:r>
        <w:t>Lügen</w:t>
      </w:r>
      <w:r w:rsidR="00C5777F">
        <w:t xml:space="preserve"> </w:t>
      </w:r>
      <w:r>
        <w:t>verbreiteten.</w:t>
      </w:r>
      <w:r w:rsidR="00C5777F">
        <w:t xml:space="preserve"> </w:t>
      </w:r>
      <w:r w:rsidR="001A79D7">
        <w:t>Sie</w:t>
      </w:r>
      <w:r w:rsidR="00C5777F">
        <w:t xml:space="preserve"> </w:t>
      </w:r>
      <w:r w:rsidR="001A79D7">
        <w:t>mussten</w:t>
      </w:r>
      <w:r w:rsidR="00C5777F">
        <w:t xml:space="preserve"> </w:t>
      </w:r>
      <w:r w:rsidR="001A79D7">
        <w:t>folgendes</w:t>
      </w:r>
      <w:r w:rsidR="00C5777F">
        <w:t xml:space="preserve"> </w:t>
      </w:r>
      <w:r w:rsidR="001A79D7">
        <w:t>erzählen:</w:t>
      </w:r>
    </w:p>
    <w:p w:rsidR="00C655CD" w:rsidRPr="008E03A1" w:rsidRDefault="003A20D2" w:rsidP="00C655CD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348CDA" wp14:editId="600C59C4">
                <wp:simplePos x="0" y="0"/>
                <wp:positionH relativeFrom="column">
                  <wp:posOffset>-101152</wp:posOffset>
                </wp:positionH>
                <wp:positionV relativeFrom="paragraph">
                  <wp:posOffset>42900</wp:posOffset>
                </wp:positionV>
                <wp:extent cx="367665" cy="457200"/>
                <wp:effectExtent l="0" t="0" r="0" b="0"/>
                <wp:wrapNone/>
                <wp:docPr id="1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8AF" w:rsidRPr="005B338F" w:rsidRDefault="009538AF" w:rsidP="005632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2" o:spid="_x0000_s1048" type="#_x0000_t202" style="position:absolute;left:0;text-align:left;margin-left:-7.95pt;margin-top:3.4pt;width:28.9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">
                <v:textbox>
                  <w:txbxContent>
                    <w:p w:rsidR="009538AF" w:rsidRPr="005B338F" w:rsidRDefault="009538AF" w:rsidP="005632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55CD" w:rsidRPr="008E03A1">
        <w:rPr>
          <w:rFonts w:ascii="Arial Rounded MT Bold" w:hAnsi="Arial Rounded MT Bold"/>
          <w:b w:val="0"/>
          <w:noProof/>
          <w:lang w:val="de-DE"/>
        </w:rPr>
        <w:t>„Sagt,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655CD" w:rsidRPr="008E03A1">
        <w:rPr>
          <w:rFonts w:ascii="Arial Rounded MT Bold" w:hAnsi="Arial Rounded MT Bold"/>
          <w:b w:val="0"/>
          <w:noProof/>
          <w:lang w:val="de-DE"/>
        </w:rPr>
        <w:t>seine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655CD" w:rsidRPr="008E03A1">
        <w:rPr>
          <w:rFonts w:ascii="Arial Rounded MT Bold" w:hAnsi="Arial Rounded MT Bold"/>
          <w:b w:val="0"/>
          <w:noProof/>
          <w:lang w:val="de-DE"/>
        </w:rPr>
        <w:t>Jünger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655CD" w:rsidRPr="008E03A1">
        <w:rPr>
          <w:rFonts w:ascii="Arial Rounded MT Bold" w:hAnsi="Arial Rounded MT Bold"/>
          <w:b w:val="0"/>
          <w:noProof/>
          <w:lang w:val="de-DE"/>
        </w:rPr>
        <w:t>seien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655CD" w:rsidRPr="008E03A1">
        <w:rPr>
          <w:rFonts w:ascii="Arial Rounded MT Bold" w:hAnsi="Arial Rounded MT Bold"/>
          <w:b w:val="0"/>
          <w:noProof/>
          <w:lang w:val="de-DE"/>
        </w:rPr>
        <w:t>in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655CD" w:rsidRPr="008E03A1">
        <w:rPr>
          <w:rFonts w:ascii="Arial Rounded MT Bold" w:hAnsi="Arial Rounded MT Bold"/>
          <w:b w:val="0"/>
          <w:noProof/>
          <w:lang w:val="de-DE"/>
        </w:rPr>
        <w:t>der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655CD" w:rsidRPr="008E03A1">
        <w:rPr>
          <w:rFonts w:ascii="Arial Rounded MT Bold" w:hAnsi="Arial Rounded MT Bold"/>
          <w:b w:val="0"/>
          <w:noProof/>
          <w:lang w:val="de-DE"/>
        </w:rPr>
        <w:t>Nacht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655CD" w:rsidRPr="008E03A1">
        <w:rPr>
          <w:rFonts w:ascii="Arial Rounded MT Bold" w:hAnsi="Arial Rounded MT Bold"/>
          <w:b w:val="0"/>
          <w:noProof/>
          <w:lang w:val="de-DE"/>
        </w:rPr>
        <w:t>gekommen,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655CD" w:rsidRPr="008E03A1">
        <w:rPr>
          <w:rFonts w:ascii="Arial Rounded MT Bold" w:hAnsi="Arial Rounded MT Bold"/>
          <w:b w:val="0"/>
          <w:noProof/>
          <w:lang w:val="de-DE"/>
        </w:rPr>
        <w:t>während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655CD" w:rsidRPr="008E03A1">
        <w:rPr>
          <w:rFonts w:ascii="Arial Rounded MT Bold" w:hAnsi="Arial Rounded MT Bold"/>
          <w:b w:val="0"/>
          <w:noProof/>
          <w:lang w:val="de-DE"/>
        </w:rPr>
        <w:t>ihr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655CD" w:rsidRPr="008E03A1">
        <w:rPr>
          <w:rFonts w:ascii="Arial Rounded MT Bold" w:hAnsi="Arial Rounded MT Bold"/>
          <w:b w:val="0"/>
          <w:noProof/>
          <w:lang w:val="de-DE"/>
        </w:rPr>
        <w:t>schlieft,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655CD" w:rsidRPr="008E03A1">
        <w:rPr>
          <w:rFonts w:ascii="Arial Rounded MT Bold" w:hAnsi="Arial Rounded MT Bold"/>
          <w:b w:val="0"/>
          <w:noProof/>
          <w:lang w:val="de-DE"/>
        </w:rPr>
        <w:t>und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655CD" w:rsidRPr="008E03A1">
        <w:rPr>
          <w:rFonts w:ascii="Arial Rounded MT Bold" w:hAnsi="Arial Rounded MT Bold"/>
          <w:b w:val="0"/>
          <w:noProof/>
          <w:lang w:val="de-DE"/>
        </w:rPr>
        <w:t>hätten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655CD" w:rsidRPr="008E03A1">
        <w:rPr>
          <w:rFonts w:ascii="Arial Rounded MT Bold" w:hAnsi="Arial Rounded MT Bold"/>
          <w:b w:val="0"/>
          <w:noProof/>
          <w:lang w:val="de-DE"/>
        </w:rPr>
        <w:t>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655CD" w:rsidRPr="008E03A1">
        <w:rPr>
          <w:rFonts w:ascii="Arial Rounded MT Bold" w:hAnsi="Arial Rounded MT Bold"/>
          <w:b w:val="0"/>
          <w:noProof/>
          <w:lang w:val="de-DE"/>
        </w:rPr>
        <w:t>Leichnam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655CD" w:rsidRPr="008E03A1">
        <w:rPr>
          <w:rFonts w:ascii="Arial Rounded MT Bold" w:hAnsi="Arial Rounded MT Bold"/>
          <w:b w:val="0"/>
          <w:noProof/>
          <w:lang w:val="de-DE"/>
        </w:rPr>
        <w:t>gestohlen.“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Matthäus </w:t>
      </w:r>
      <w:r w:rsidR="00C655CD" w:rsidRPr="008E03A1">
        <w:rPr>
          <w:rFonts w:ascii="Arial Rounded MT Bold" w:hAnsi="Arial Rounded MT Bold"/>
          <w:b w:val="0"/>
          <w:noProof/>
          <w:lang w:val="de-DE"/>
        </w:rPr>
        <w:t>28</w:t>
      </w:r>
      <w:r w:rsidR="00C5777F">
        <w:rPr>
          <w:rFonts w:ascii="Arial Rounded MT Bold" w:hAnsi="Arial Rounded MT Bold"/>
          <w:b w:val="0"/>
          <w:noProof/>
          <w:lang w:val="de-DE"/>
        </w:rPr>
        <w:t>, 1</w:t>
      </w:r>
      <w:r w:rsidR="00C655CD" w:rsidRPr="008E03A1">
        <w:rPr>
          <w:rFonts w:ascii="Arial Rounded MT Bold" w:hAnsi="Arial Rounded MT Bold"/>
          <w:b w:val="0"/>
          <w:noProof/>
          <w:lang w:val="de-DE"/>
        </w:rPr>
        <w:t>3</w:t>
      </w:r>
      <w:r w:rsidR="009E25EA">
        <w:rPr>
          <w:rFonts w:ascii="Arial Rounded MT Bold" w:hAnsi="Arial Rounded MT Bold"/>
          <w:b w:val="0"/>
          <w:noProof/>
          <w:lang w:val="de-DE"/>
        </w:rPr>
        <w:t>.</w:t>
      </w:r>
    </w:p>
    <w:p w:rsidR="001A79D7" w:rsidRDefault="00C655CD" w:rsidP="002F2CF5">
      <w:pPr>
        <w:pStyle w:val="Absatzregulr"/>
        <w:widowControl w:val="0"/>
      </w:pPr>
      <w:r>
        <w:t>Die</w:t>
      </w:r>
      <w:r w:rsidR="00C5777F">
        <w:t xml:space="preserve"> </w:t>
      </w:r>
      <w:r>
        <w:t>Auferstehung</w:t>
      </w:r>
      <w:r w:rsidR="00C5777F">
        <w:t xml:space="preserve"> </w:t>
      </w:r>
      <w:r>
        <w:t>von</w:t>
      </w:r>
      <w:r w:rsidR="00C5777F">
        <w:t xml:space="preserve"> </w:t>
      </w:r>
      <w:r>
        <w:t>Jesus</w:t>
      </w:r>
      <w:r w:rsidR="00C5777F">
        <w:t xml:space="preserve"> </w:t>
      </w:r>
      <w:r w:rsidR="001A79D7">
        <w:t>wird</w:t>
      </w:r>
      <w:r w:rsidR="00C5777F">
        <w:t xml:space="preserve"> </w:t>
      </w:r>
      <w:r w:rsidR="001A79D7">
        <w:t>durch</w:t>
      </w:r>
      <w:r w:rsidR="00C5777F">
        <w:t xml:space="preserve"> </w:t>
      </w:r>
      <w:r w:rsidR="001A79D7">
        <w:t>alle</w:t>
      </w:r>
      <w:r w:rsidR="00C5777F">
        <w:t xml:space="preserve"> </w:t>
      </w:r>
      <w:r w:rsidR="001A79D7">
        <w:t>Jahrhunderte</w:t>
      </w:r>
      <w:r w:rsidR="00C5777F">
        <w:t xml:space="preserve"> </w:t>
      </w:r>
      <w:r w:rsidR="001A79D7">
        <w:t>hindurch</w:t>
      </w:r>
      <w:r w:rsidR="00C5777F">
        <w:t xml:space="preserve"> </w:t>
      </w:r>
      <w:r w:rsidR="001A79D7">
        <w:t>bis</w:t>
      </w:r>
      <w:r w:rsidR="00C5777F">
        <w:t xml:space="preserve"> </w:t>
      </w:r>
      <w:r w:rsidR="001A79D7">
        <w:t>heute</w:t>
      </w:r>
      <w:r w:rsidR="00C5777F">
        <w:t xml:space="preserve"> </w:t>
      </w:r>
      <w:r w:rsidR="001A79D7">
        <w:t>geleugnet.</w:t>
      </w:r>
    </w:p>
    <w:p w:rsidR="00C655CD" w:rsidRDefault="00C655CD" w:rsidP="002F2CF5">
      <w:pPr>
        <w:pStyle w:val="Absatzregulr"/>
        <w:widowControl w:val="0"/>
      </w:pPr>
      <w:r>
        <w:t>Wissenschaftler</w:t>
      </w:r>
      <w:r w:rsidR="00C5777F">
        <w:t xml:space="preserve"> </w:t>
      </w:r>
      <w:r>
        <w:t>und</w:t>
      </w:r>
      <w:r w:rsidR="00C5777F">
        <w:t xml:space="preserve"> </w:t>
      </w:r>
      <w:r>
        <w:t>Theologen</w:t>
      </w:r>
      <w:r w:rsidR="00C5777F">
        <w:t xml:space="preserve"> </w:t>
      </w:r>
      <w:r>
        <w:t>verdienen</w:t>
      </w:r>
      <w:r w:rsidR="00C5777F">
        <w:t xml:space="preserve"> </w:t>
      </w:r>
      <w:r>
        <w:t>viel</w:t>
      </w:r>
      <w:r w:rsidR="00C5777F">
        <w:t xml:space="preserve"> </w:t>
      </w:r>
      <w:r>
        <w:t>Geld,</w:t>
      </w:r>
      <w:r w:rsidR="00C5777F">
        <w:t xml:space="preserve"> </w:t>
      </w:r>
      <w:r>
        <w:t>obwohl</w:t>
      </w:r>
      <w:r w:rsidR="00C5777F">
        <w:t xml:space="preserve"> </w:t>
      </w:r>
      <w:r>
        <w:t>sie</w:t>
      </w:r>
      <w:r w:rsidR="00C5777F">
        <w:t xml:space="preserve"> </w:t>
      </w:r>
      <w:r>
        <w:t>behaupten,</w:t>
      </w:r>
      <w:r w:rsidR="00C5777F">
        <w:t xml:space="preserve"> </w:t>
      </w:r>
      <w:r>
        <w:t>Jesus</w:t>
      </w:r>
      <w:r w:rsidR="00C5777F">
        <w:t xml:space="preserve"> </w:t>
      </w:r>
      <w:r>
        <w:t>sei</w:t>
      </w:r>
      <w:r w:rsidR="00C5777F">
        <w:t xml:space="preserve"> </w:t>
      </w:r>
      <w:r>
        <w:t>nicht</w:t>
      </w:r>
      <w:r w:rsidR="00C5777F">
        <w:t xml:space="preserve"> </w:t>
      </w:r>
      <w:r>
        <w:t>auferstanden</w:t>
      </w:r>
      <w:r w:rsidR="00C5777F">
        <w:t xml:space="preserve"> </w:t>
      </w:r>
      <w:r w:rsidR="001A79D7">
        <w:t>und</w:t>
      </w:r>
      <w:r w:rsidR="00C5777F">
        <w:t xml:space="preserve"> </w:t>
      </w:r>
      <w:r w:rsidR="001A79D7">
        <w:t>damit</w:t>
      </w:r>
      <w:r w:rsidR="00C5777F">
        <w:t xml:space="preserve"> </w:t>
      </w:r>
      <w:r w:rsidR="001A79D7">
        <w:t>den</w:t>
      </w:r>
      <w:r w:rsidR="00C5777F">
        <w:t xml:space="preserve"> </w:t>
      </w:r>
      <w:r w:rsidR="001A79D7">
        <w:t>christlichen</w:t>
      </w:r>
      <w:r w:rsidR="00C5777F">
        <w:t xml:space="preserve"> </w:t>
      </w:r>
      <w:r w:rsidR="001A79D7">
        <w:t>Glauben</w:t>
      </w:r>
      <w:r w:rsidR="00C5777F">
        <w:t xml:space="preserve"> </w:t>
      </w:r>
      <w:r w:rsidR="001A79D7">
        <w:t>zunichtemachen</w:t>
      </w:r>
      <w:r>
        <w:t>.</w:t>
      </w:r>
    </w:p>
    <w:p w:rsidR="00C655CD" w:rsidRDefault="001A79D7" w:rsidP="002F2CF5">
      <w:pPr>
        <w:pStyle w:val="Absatzregulr"/>
        <w:widowControl w:val="0"/>
      </w:pPr>
      <w:r>
        <w:t>Sie</w:t>
      </w:r>
      <w:r w:rsidR="00C5777F">
        <w:t xml:space="preserve"> </w:t>
      </w:r>
      <w:r>
        <w:t>sagen</w:t>
      </w:r>
      <w:r w:rsidR="00C5777F">
        <w:t xml:space="preserve"> </w:t>
      </w:r>
      <w:r>
        <w:t>man</w:t>
      </w:r>
      <w:r w:rsidR="00C5777F">
        <w:t xml:space="preserve"> </w:t>
      </w:r>
      <w:r w:rsidR="00C655CD">
        <w:t>müsse</w:t>
      </w:r>
      <w:r w:rsidR="00C5777F">
        <w:t xml:space="preserve"> </w:t>
      </w:r>
      <w:r w:rsidR="00C655CD">
        <w:t>die</w:t>
      </w:r>
      <w:r w:rsidR="00C5777F">
        <w:t xml:space="preserve"> </w:t>
      </w:r>
      <w:r w:rsidR="00C655CD">
        <w:t>Auferstehung</w:t>
      </w:r>
      <w:r w:rsidR="00C5777F">
        <w:t xml:space="preserve"> </w:t>
      </w:r>
      <w:r w:rsidR="00C655CD">
        <w:t>von</w:t>
      </w:r>
      <w:r w:rsidR="00C5777F">
        <w:t xml:space="preserve"> </w:t>
      </w:r>
      <w:r w:rsidR="00C655CD">
        <w:t>Jesus</w:t>
      </w:r>
      <w:r w:rsidR="00C5777F">
        <w:t xml:space="preserve"> </w:t>
      </w:r>
      <w:r w:rsidR="00C655CD">
        <w:t>nicht</w:t>
      </w:r>
      <w:r w:rsidR="00C5777F">
        <w:t xml:space="preserve"> </w:t>
      </w:r>
      <w:r w:rsidR="00C655CD">
        <w:t>wörtlich</w:t>
      </w:r>
      <w:r w:rsidR="00C5777F">
        <w:t xml:space="preserve"> </w:t>
      </w:r>
      <w:r w:rsidR="00C655CD">
        <w:t>verstehen</w:t>
      </w:r>
      <w:r w:rsidR="009E25EA">
        <w:t>.</w:t>
      </w:r>
      <w:r w:rsidR="00C5777F">
        <w:t xml:space="preserve"> </w:t>
      </w:r>
      <w:r w:rsidR="009E25EA">
        <w:t>Es</w:t>
      </w:r>
      <w:r w:rsidR="00C5777F">
        <w:t xml:space="preserve"> </w:t>
      </w:r>
      <w:r w:rsidR="009E25EA">
        <w:t>sei</w:t>
      </w:r>
      <w:r w:rsidR="00C5777F">
        <w:t xml:space="preserve"> </w:t>
      </w:r>
      <w:r w:rsidR="009E25EA">
        <w:t>nicht</w:t>
      </w:r>
      <w:r w:rsidR="00C5777F">
        <w:t xml:space="preserve"> </w:t>
      </w:r>
      <w:r w:rsidR="009E25EA">
        <w:t>wichtig,</w:t>
      </w:r>
      <w:r w:rsidR="00C5777F">
        <w:t xml:space="preserve"> </w:t>
      </w:r>
      <w:r w:rsidR="009E25EA">
        <w:t>dass</w:t>
      </w:r>
      <w:r w:rsidR="00C5777F">
        <w:t xml:space="preserve"> </w:t>
      </w:r>
      <w:r w:rsidR="009E25EA">
        <w:t>Jesus</w:t>
      </w:r>
      <w:r w:rsidR="00C5777F">
        <w:t xml:space="preserve"> </w:t>
      </w:r>
      <w:r>
        <w:t>leiblich</w:t>
      </w:r>
      <w:r w:rsidR="00C5777F">
        <w:t xml:space="preserve"> </w:t>
      </w:r>
      <w:r w:rsidR="009E25EA">
        <w:t>auferstanden</w:t>
      </w:r>
      <w:r w:rsidR="00C5777F">
        <w:t xml:space="preserve"> </w:t>
      </w:r>
      <w:r w:rsidR="009E25EA">
        <w:t>sei.</w:t>
      </w:r>
    </w:p>
    <w:p w:rsidR="009E25EA" w:rsidRDefault="00C655CD" w:rsidP="002F2CF5">
      <w:pPr>
        <w:pStyle w:val="Absatzregulr"/>
        <w:widowControl w:val="0"/>
      </w:pPr>
      <w:r>
        <w:t>Wichtig</w:t>
      </w:r>
      <w:r w:rsidR="00C5777F">
        <w:t xml:space="preserve"> </w:t>
      </w:r>
      <w:r>
        <w:t>sei</w:t>
      </w:r>
      <w:r w:rsidR="00C5777F">
        <w:t xml:space="preserve"> </w:t>
      </w:r>
      <w:r>
        <w:t>die</w:t>
      </w:r>
      <w:r w:rsidR="00C5777F">
        <w:t xml:space="preserve"> </w:t>
      </w:r>
      <w:r>
        <w:t>Idee</w:t>
      </w:r>
      <w:r w:rsidR="00C5777F">
        <w:t xml:space="preserve"> </w:t>
      </w:r>
      <w:r w:rsidR="009E25EA">
        <w:t>der</w:t>
      </w:r>
      <w:r w:rsidR="00C5777F">
        <w:t xml:space="preserve"> </w:t>
      </w:r>
      <w:r w:rsidR="009E25EA">
        <w:t>Auferstehung,</w:t>
      </w:r>
      <w:r w:rsidR="00C5777F">
        <w:t xml:space="preserve"> </w:t>
      </w:r>
      <w:r w:rsidR="009E25EA">
        <w:t>dass</w:t>
      </w:r>
      <w:r w:rsidR="00C5777F">
        <w:t xml:space="preserve"> </w:t>
      </w:r>
      <w:r w:rsidR="009E25EA">
        <w:t>etwas</w:t>
      </w:r>
      <w:r w:rsidR="00C5777F">
        <w:t xml:space="preserve"> </w:t>
      </w:r>
      <w:r w:rsidR="001A79D7">
        <w:t>N</w:t>
      </w:r>
      <w:r w:rsidR="009E25EA">
        <w:t>eues</w:t>
      </w:r>
      <w:r w:rsidR="00C5777F">
        <w:t xml:space="preserve"> </w:t>
      </w:r>
      <w:r w:rsidR="009E25EA">
        <w:t>entstehe.</w:t>
      </w:r>
      <w:r w:rsidR="00C5777F">
        <w:t xml:space="preserve"> </w:t>
      </w:r>
      <w:r w:rsidR="009E25EA">
        <w:t>Die</w:t>
      </w:r>
      <w:r w:rsidR="00C5777F">
        <w:t xml:space="preserve"> </w:t>
      </w:r>
      <w:r w:rsidR="009E25EA">
        <w:t>Symbolik</w:t>
      </w:r>
      <w:r w:rsidR="00C5777F">
        <w:t xml:space="preserve"> </w:t>
      </w:r>
      <w:r w:rsidR="001A79D7">
        <w:t>sei</w:t>
      </w:r>
      <w:r w:rsidR="00C5777F">
        <w:t xml:space="preserve"> </w:t>
      </w:r>
      <w:r w:rsidR="001A79D7">
        <w:t>wichtig,</w:t>
      </w:r>
      <w:r w:rsidR="00C5777F">
        <w:t xml:space="preserve"> </w:t>
      </w:r>
      <w:r w:rsidR="001A79D7">
        <w:t>dass</w:t>
      </w:r>
      <w:r w:rsidR="00C5777F">
        <w:t xml:space="preserve"> </w:t>
      </w:r>
      <w:r w:rsidR="001A79D7">
        <w:t>aus</w:t>
      </w:r>
      <w:r w:rsidR="00C5777F">
        <w:t xml:space="preserve"> </w:t>
      </w:r>
      <w:r w:rsidR="001A79D7">
        <w:t>etwas</w:t>
      </w:r>
      <w:r w:rsidR="00C5777F">
        <w:t xml:space="preserve"> </w:t>
      </w:r>
      <w:r w:rsidR="001A79D7">
        <w:t>erstorbenen</w:t>
      </w:r>
      <w:r w:rsidR="00C5777F">
        <w:t xml:space="preserve"> </w:t>
      </w:r>
      <w:r w:rsidR="001A79D7">
        <w:t>neues</w:t>
      </w:r>
      <w:r w:rsidR="00C5777F">
        <w:t xml:space="preserve"> </w:t>
      </w:r>
      <w:r w:rsidR="001A79D7">
        <w:t>Leben</w:t>
      </w:r>
      <w:r w:rsidR="00C5777F">
        <w:t xml:space="preserve"> </w:t>
      </w:r>
      <w:r w:rsidR="001A79D7">
        <w:t>hervorbrechen</w:t>
      </w:r>
      <w:r w:rsidR="00C5777F">
        <w:t xml:space="preserve"> </w:t>
      </w:r>
      <w:r w:rsidR="001A79D7">
        <w:t>könne.</w:t>
      </w:r>
      <w:r w:rsidR="00C5777F">
        <w:t xml:space="preserve"> </w:t>
      </w:r>
    </w:p>
    <w:p w:rsidR="001A79D7" w:rsidRDefault="001A79D7" w:rsidP="002F2CF5">
      <w:pPr>
        <w:pStyle w:val="Absatzregulr"/>
        <w:widowControl w:val="0"/>
      </w:pPr>
      <w:r>
        <w:t>Mit</w:t>
      </w:r>
      <w:r w:rsidR="00C5777F">
        <w:t xml:space="preserve"> </w:t>
      </w:r>
      <w:r>
        <w:t>der</w:t>
      </w:r>
      <w:r w:rsidR="00C5777F">
        <w:t xml:space="preserve"> </w:t>
      </w:r>
      <w:r>
        <w:t>Auferstehung</w:t>
      </w:r>
      <w:r w:rsidR="00C5777F">
        <w:t xml:space="preserve"> </w:t>
      </w:r>
      <w:r>
        <w:t>sei</w:t>
      </w:r>
      <w:r w:rsidR="00C5777F">
        <w:t xml:space="preserve"> </w:t>
      </w:r>
      <w:r>
        <w:t>das</w:t>
      </w:r>
      <w:r w:rsidR="00C5777F">
        <w:t xml:space="preserve"> </w:t>
      </w:r>
      <w:r>
        <w:t>Prinzip</w:t>
      </w:r>
      <w:r w:rsidR="00C5777F">
        <w:t xml:space="preserve"> </w:t>
      </w:r>
      <w:r>
        <w:t>der</w:t>
      </w:r>
      <w:r w:rsidR="00C5777F">
        <w:t xml:space="preserve"> </w:t>
      </w:r>
      <w:r>
        <w:t>Hoffnung</w:t>
      </w:r>
      <w:r w:rsidR="00C5777F">
        <w:t xml:space="preserve"> </w:t>
      </w:r>
      <w:r>
        <w:t>sichtbar</w:t>
      </w:r>
      <w:r w:rsidR="00C5777F">
        <w:t xml:space="preserve"> </w:t>
      </w:r>
      <w:r>
        <w:t>gemacht</w:t>
      </w:r>
      <w:r w:rsidR="00C5777F">
        <w:t xml:space="preserve"> </w:t>
      </w:r>
      <w:r>
        <w:t>worden.</w:t>
      </w:r>
    </w:p>
    <w:p w:rsidR="001A79D7" w:rsidRDefault="001A79D7" w:rsidP="002F2CF5">
      <w:pPr>
        <w:pStyle w:val="Absatzregulr"/>
        <w:widowControl w:val="0"/>
      </w:pPr>
      <w:r>
        <w:t>In</w:t>
      </w:r>
      <w:r w:rsidR="00C5777F">
        <w:t xml:space="preserve"> </w:t>
      </w:r>
      <w:r>
        <w:t>diesem</w:t>
      </w:r>
      <w:r w:rsidR="00C5777F">
        <w:t xml:space="preserve"> </w:t>
      </w:r>
      <w:r>
        <w:t>Sinne</w:t>
      </w:r>
      <w:r w:rsidR="00C5777F">
        <w:t xml:space="preserve"> </w:t>
      </w:r>
      <w:r>
        <w:t>und</w:t>
      </w:r>
      <w:r w:rsidR="00C5777F">
        <w:t xml:space="preserve"> </w:t>
      </w:r>
      <w:r>
        <w:t>noch</w:t>
      </w:r>
      <w:r w:rsidR="00C5777F">
        <w:t xml:space="preserve"> </w:t>
      </w:r>
      <w:r>
        <w:t>mit</w:t>
      </w:r>
      <w:r w:rsidR="00C5777F">
        <w:t xml:space="preserve"> </w:t>
      </w:r>
      <w:r>
        <w:t>vielen</w:t>
      </w:r>
      <w:r w:rsidR="00C5777F">
        <w:t xml:space="preserve"> </w:t>
      </w:r>
      <w:r>
        <w:t>anderen</w:t>
      </w:r>
      <w:r w:rsidR="00C5777F">
        <w:t xml:space="preserve"> </w:t>
      </w:r>
      <w:r>
        <w:t>bildlichen</w:t>
      </w:r>
      <w:r w:rsidR="00C5777F">
        <w:t xml:space="preserve"> </w:t>
      </w:r>
      <w:r>
        <w:t>Anwendungen</w:t>
      </w:r>
      <w:r w:rsidR="00C5777F">
        <w:t xml:space="preserve"> </w:t>
      </w:r>
      <w:r>
        <w:t>spricht</w:t>
      </w:r>
      <w:r w:rsidR="00C5777F">
        <w:t xml:space="preserve"> </w:t>
      </w:r>
      <w:r>
        <w:t>man</w:t>
      </w:r>
      <w:r w:rsidR="00C5777F">
        <w:t xml:space="preserve"> </w:t>
      </w:r>
      <w:r>
        <w:t>in</w:t>
      </w:r>
      <w:r w:rsidR="00C5777F">
        <w:t xml:space="preserve"> </w:t>
      </w:r>
      <w:r>
        <w:t>der</w:t>
      </w:r>
      <w:r w:rsidR="00C5777F">
        <w:t xml:space="preserve"> </w:t>
      </w:r>
      <w:r>
        <w:t>Theologie</w:t>
      </w:r>
      <w:r w:rsidR="00C5777F">
        <w:t xml:space="preserve"> </w:t>
      </w:r>
      <w:r>
        <w:t>ganz</w:t>
      </w:r>
      <w:r w:rsidR="00C5777F">
        <w:t xml:space="preserve"> </w:t>
      </w:r>
      <w:r>
        <w:t>selbstverständlich</w:t>
      </w:r>
      <w:r w:rsidR="00C5777F">
        <w:t xml:space="preserve"> </w:t>
      </w:r>
      <w:r>
        <w:t>von</w:t>
      </w:r>
      <w:r w:rsidR="00C5777F">
        <w:t xml:space="preserve"> </w:t>
      </w:r>
      <w:r>
        <w:t>der</w:t>
      </w:r>
      <w:r w:rsidR="00C5777F">
        <w:t xml:space="preserve"> </w:t>
      </w:r>
      <w:r>
        <w:t>Auferstehung</w:t>
      </w:r>
      <w:r w:rsidR="00C5777F">
        <w:t xml:space="preserve"> </w:t>
      </w:r>
      <w:r>
        <w:t>von</w:t>
      </w:r>
      <w:r w:rsidR="00C5777F">
        <w:t xml:space="preserve"> </w:t>
      </w:r>
      <w:r>
        <w:t>Jesus.</w:t>
      </w:r>
      <w:r w:rsidR="00C5777F">
        <w:t xml:space="preserve"> </w:t>
      </w:r>
      <w:r>
        <w:t>Doch</w:t>
      </w:r>
      <w:r w:rsidR="00C5777F">
        <w:t xml:space="preserve"> </w:t>
      </w:r>
      <w:r>
        <w:t>wenn</w:t>
      </w:r>
      <w:r w:rsidR="00C5777F">
        <w:t xml:space="preserve"> </w:t>
      </w:r>
      <w:r>
        <w:t>man</w:t>
      </w:r>
      <w:r w:rsidR="00C5777F">
        <w:t xml:space="preserve"> </w:t>
      </w:r>
      <w:r>
        <w:t>genau</w:t>
      </w:r>
      <w:r w:rsidR="00C5777F">
        <w:t xml:space="preserve"> </w:t>
      </w:r>
      <w:r>
        <w:t>hinhört,</w:t>
      </w:r>
      <w:r w:rsidR="00C5777F">
        <w:t xml:space="preserve"> </w:t>
      </w:r>
      <w:r>
        <w:t>dann</w:t>
      </w:r>
      <w:r w:rsidR="00C5777F">
        <w:t xml:space="preserve"> </w:t>
      </w:r>
      <w:r>
        <w:t>merkt</w:t>
      </w:r>
      <w:r w:rsidR="00C5777F">
        <w:t xml:space="preserve"> </w:t>
      </w:r>
      <w:r>
        <w:t>man,</w:t>
      </w:r>
      <w:r w:rsidR="00C5777F">
        <w:t xml:space="preserve"> </w:t>
      </w:r>
      <w:r>
        <w:t>dass</w:t>
      </w:r>
      <w:r w:rsidR="00C5777F">
        <w:t xml:space="preserve"> </w:t>
      </w:r>
      <w:r>
        <w:t>es</w:t>
      </w:r>
      <w:r w:rsidR="00C5777F">
        <w:t xml:space="preserve"> </w:t>
      </w:r>
      <w:r>
        <w:t>nicht</w:t>
      </w:r>
      <w:r w:rsidR="00C5777F">
        <w:t xml:space="preserve"> </w:t>
      </w:r>
      <w:r>
        <w:t>um</w:t>
      </w:r>
      <w:r w:rsidR="00C5777F">
        <w:t xml:space="preserve"> </w:t>
      </w:r>
      <w:r>
        <w:t>die</w:t>
      </w:r>
      <w:r w:rsidR="00C5777F">
        <w:t xml:space="preserve"> </w:t>
      </w:r>
      <w:r>
        <w:t>leibliche</w:t>
      </w:r>
      <w:r w:rsidR="00C5777F">
        <w:t xml:space="preserve"> </w:t>
      </w:r>
      <w:r>
        <w:t>Auferstehung</w:t>
      </w:r>
      <w:r w:rsidR="00C5777F">
        <w:t xml:space="preserve"> </w:t>
      </w:r>
      <w:r>
        <w:t>von</w:t>
      </w:r>
      <w:r w:rsidR="00C5777F">
        <w:t xml:space="preserve"> </w:t>
      </w:r>
      <w:r>
        <w:t>Jesus</w:t>
      </w:r>
      <w:r w:rsidR="00C5777F">
        <w:t xml:space="preserve"> </w:t>
      </w:r>
      <w:r>
        <w:t>geht,</w:t>
      </w:r>
      <w:r w:rsidR="00C5777F">
        <w:t xml:space="preserve"> </w:t>
      </w:r>
      <w:r>
        <w:t>denn</w:t>
      </w:r>
      <w:r w:rsidR="00C5777F">
        <w:t xml:space="preserve"> </w:t>
      </w:r>
      <w:r>
        <w:t>die</w:t>
      </w:r>
      <w:r w:rsidR="00C5777F">
        <w:t xml:space="preserve"> </w:t>
      </w:r>
      <w:r>
        <w:t>wird</w:t>
      </w:r>
      <w:r w:rsidR="00C5777F">
        <w:t xml:space="preserve"> </w:t>
      </w:r>
      <w:r>
        <w:t>sogar</w:t>
      </w:r>
      <w:r w:rsidR="00C5777F">
        <w:t xml:space="preserve"> </w:t>
      </w:r>
      <w:r>
        <w:t>bestritten,</w:t>
      </w:r>
      <w:r w:rsidR="00C5777F">
        <w:t xml:space="preserve"> </w:t>
      </w:r>
      <w:r>
        <w:t>wenn</w:t>
      </w:r>
      <w:r w:rsidR="00C5777F">
        <w:t xml:space="preserve"> </w:t>
      </w:r>
      <w:r>
        <w:t>man</w:t>
      </w:r>
      <w:r w:rsidR="00C5777F">
        <w:t xml:space="preserve"> </w:t>
      </w:r>
      <w:r>
        <w:t>sie</w:t>
      </w:r>
      <w:r w:rsidR="00C5777F">
        <w:t xml:space="preserve"> </w:t>
      </w:r>
      <w:r>
        <w:t>konkret</w:t>
      </w:r>
      <w:r w:rsidR="00C5777F">
        <w:t xml:space="preserve"> </w:t>
      </w:r>
      <w:r>
        <w:t>anspricht.</w:t>
      </w:r>
    </w:p>
    <w:p w:rsidR="002F2CF5" w:rsidRDefault="00404BE0" w:rsidP="002F2CF5">
      <w:pPr>
        <w:pStyle w:val="Absatzregulr"/>
        <w:widowControl w:val="0"/>
      </w:pPr>
      <w:r>
        <w:t>Ich</w:t>
      </w:r>
      <w:r w:rsidR="00C5777F">
        <w:t xml:space="preserve"> </w:t>
      </w:r>
      <w:r>
        <w:t>könnte</w:t>
      </w:r>
      <w:r w:rsidR="00C5777F">
        <w:t xml:space="preserve"> </w:t>
      </w:r>
      <w:r w:rsidR="001A79D7">
        <w:t>problemlos</w:t>
      </w:r>
      <w:r w:rsidR="00C5777F">
        <w:t xml:space="preserve"> </w:t>
      </w:r>
      <w:r>
        <w:t>in</w:t>
      </w:r>
      <w:r w:rsidR="00C5777F">
        <w:t xml:space="preserve"> </w:t>
      </w:r>
      <w:r>
        <w:t>vielen</w:t>
      </w:r>
      <w:r w:rsidR="00C5777F">
        <w:t xml:space="preserve"> </w:t>
      </w:r>
      <w:r>
        <w:t>Kirchen</w:t>
      </w:r>
      <w:r w:rsidR="00C5777F">
        <w:t xml:space="preserve"> </w:t>
      </w:r>
      <w:r>
        <w:t>arbeiten,</w:t>
      </w:r>
      <w:r w:rsidR="00C5777F">
        <w:t xml:space="preserve"> </w:t>
      </w:r>
      <w:r>
        <w:t>ohne</w:t>
      </w:r>
      <w:r w:rsidR="00C5777F">
        <w:t xml:space="preserve"> </w:t>
      </w:r>
      <w:r w:rsidR="001A79D7">
        <w:t>davon</w:t>
      </w:r>
      <w:r w:rsidR="00C5777F">
        <w:t xml:space="preserve"> </w:t>
      </w:r>
      <w:r w:rsidR="001A79D7">
        <w:t>überzeugt</w:t>
      </w:r>
      <w:r w:rsidR="00C5777F">
        <w:t xml:space="preserve"> </w:t>
      </w:r>
      <w:r w:rsidR="001A79D7">
        <w:t>zu</w:t>
      </w:r>
      <w:r w:rsidR="00C5777F">
        <w:t xml:space="preserve"> </w:t>
      </w:r>
      <w:r w:rsidR="001A79D7">
        <w:t>sein,</w:t>
      </w:r>
      <w:r w:rsidR="00C5777F">
        <w:t xml:space="preserve"> </w:t>
      </w:r>
      <w:r>
        <w:t>dass</w:t>
      </w:r>
      <w:r w:rsidR="00C5777F">
        <w:t xml:space="preserve"> </w:t>
      </w:r>
      <w:r>
        <w:t>Jesus</w:t>
      </w:r>
      <w:r w:rsidR="00C5777F">
        <w:t xml:space="preserve"> </w:t>
      </w:r>
      <w:r w:rsidR="001A79D7">
        <w:t>das</w:t>
      </w:r>
      <w:r w:rsidR="00C5777F">
        <w:t xml:space="preserve"> </w:t>
      </w:r>
      <w:r w:rsidR="001A79D7">
        <w:t>Grab</w:t>
      </w:r>
      <w:r w:rsidR="00C5777F">
        <w:t xml:space="preserve"> </w:t>
      </w:r>
      <w:r w:rsidR="001A79D7">
        <w:t>lebend</w:t>
      </w:r>
      <w:r w:rsidR="00C5777F">
        <w:t xml:space="preserve"> </w:t>
      </w:r>
      <w:r w:rsidR="001A79D7">
        <w:t>verlassen</w:t>
      </w:r>
      <w:r w:rsidR="00C5777F">
        <w:t xml:space="preserve"> </w:t>
      </w:r>
      <w:r w:rsidR="001A79D7">
        <w:t>hatte</w:t>
      </w:r>
      <w:r w:rsidR="00C5777F">
        <w:t xml:space="preserve"> </w:t>
      </w:r>
      <w:r w:rsidR="001A79D7">
        <w:t>–</w:t>
      </w:r>
      <w:r w:rsidR="00C5777F">
        <w:t xml:space="preserve"> </w:t>
      </w:r>
      <w:r w:rsidR="001A79D7">
        <w:t>das</w:t>
      </w:r>
      <w:r w:rsidR="00C5777F">
        <w:t xml:space="preserve"> </w:t>
      </w:r>
      <w:r>
        <w:t>ist</w:t>
      </w:r>
      <w:r w:rsidR="00C5777F">
        <w:t xml:space="preserve"> </w:t>
      </w:r>
      <w:r>
        <w:t>ein</w:t>
      </w:r>
      <w:r w:rsidR="00C5777F">
        <w:t xml:space="preserve"> </w:t>
      </w:r>
      <w:r>
        <w:t>Skandal</w:t>
      </w:r>
      <w:r w:rsidR="001A79D7">
        <w:t>!</w:t>
      </w:r>
    </w:p>
    <w:p w:rsidR="00E43DD6" w:rsidRDefault="002F2CF5" w:rsidP="005632C3">
      <w:pPr>
        <w:pStyle w:val="Absatzregulr"/>
        <w:widowControl w:val="0"/>
      </w:pPr>
      <w:r>
        <w:t>Wäre</w:t>
      </w:r>
      <w:r w:rsidR="00C5777F">
        <w:t xml:space="preserve"> </w:t>
      </w:r>
      <w:r>
        <w:t>Jesus</w:t>
      </w:r>
      <w:r w:rsidR="00C5777F">
        <w:t xml:space="preserve"> </w:t>
      </w:r>
      <w:r w:rsidR="00687EFD">
        <w:t>nämlich</w:t>
      </w:r>
      <w:r w:rsidR="00C5777F">
        <w:t xml:space="preserve"> </w:t>
      </w:r>
      <w:r>
        <w:t>nicht</w:t>
      </w:r>
      <w:r w:rsidR="00C5777F">
        <w:t xml:space="preserve"> </w:t>
      </w:r>
      <w:r w:rsidR="009E25EA">
        <w:t>auferstanden</w:t>
      </w:r>
      <w:r>
        <w:t>,</w:t>
      </w:r>
      <w:r w:rsidR="00C5777F">
        <w:t xml:space="preserve"> </w:t>
      </w:r>
      <w:r>
        <w:t>könnten</w:t>
      </w:r>
      <w:r w:rsidR="00C5777F">
        <w:t xml:space="preserve"> </w:t>
      </w:r>
      <w:r>
        <w:t>wir</w:t>
      </w:r>
      <w:r w:rsidR="00C5777F">
        <w:t xml:space="preserve"> </w:t>
      </w:r>
      <w:r>
        <w:t>nur</w:t>
      </w:r>
      <w:r w:rsidR="00C5777F">
        <w:t xml:space="preserve"> </w:t>
      </w:r>
      <w:r>
        <w:t>um</w:t>
      </w:r>
      <w:r w:rsidR="00C5777F">
        <w:t xml:space="preserve"> </w:t>
      </w:r>
      <w:r>
        <w:t>einen</w:t>
      </w:r>
      <w:r w:rsidR="00C5777F">
        <w:t xml:space="preserve"> </w:t>
      </w:r>
      <w:r>
        <w:t>lieben</w:t>
      </w:r>
      <w:r w:rsidR="00C5777F">
        <w:t xml:space="preserve"> </w:t>
      </w:r>
      <w:r>
        <w:t>Verstorbenen</w:t>
      </w:r>
      <w:r w:rsidR="00C5777F">
        <w:t xml:space="preserve"> </w:t>
      </w:r>
      <w:r>
        <w:t>trauern</w:t>
      </w:r>
      <w:r w:rsidR="00E43DD6">
        <w:t>.</w:t>
      </w:r>
      <w:r w:rsidR="00C5777F">
        <w:t xml:space="preserve"> </w:t>
      </w:r>
      <w:r w:rsidR="00E43DD6">
        <w:t>Der</w:t>
      </w:r>
      <w:r w:rsidR="00C5777F">
        <w:t xml:space="preserve"> </w:t>
      </w:r>
      <w:r w:rsidR="00E43DD6">
        <w:t>Gott</w:t>
      </w:r>
      <w:r w:rsidR="00CA6075">
        <w:t>,</w:t>
      </w:r>
      <w:r w:rsidR="00C5777F">
        <w:t xml:space="preserve"> </w:t>
      </w:r>
      <w:r w:rsidR="00E43DD6">
        <w:t>dem</w:t>
      </w:r>
      <w:r w:rsidR="00C5777F">
        <w:t xml:space="preserve"> </w:t>
      </w:r>
      <w:r w:rsidR="00E43DD6">
        <w:t>mir</w:t>
      </w:r>
      <w:r w:rsidR="00C5777F">
        <w:t xml:space="preserve"> </w:t>
      </w:r>
      <w:r w:rsidR="00E43DD6">
        <w:t>vertrauen,</w:t>
      </w:r>
      <w:r w:rsidR="00C5777F">
        <w:t xml:space="preserve"> </w:t>
      </w:r>
      <w:r w:rsidR="00E43DD6">
        <w:t>wäre</w:t>
      </w:r>
      <w:r w:rsidR="00C5777F">
        <w:t xml:space="preserve"> </w:t>
      </w:r>
      <w:r w:rsidR="00E43DD6">
        <w:t>Tod</w:t>
      </w:r>
      <w:r w:rsidR="00C5777F">
        <w:t xml:space="preserve"> </w:t>
      </w:r>
      <w:r w:rsidR="00E43DD6">
        <w:t>und</w:t>
      </w:r>
      <w:r w:rsidR="00C5777F">
        <w:t xml:space="preserve"> </w:t>
      </w:r>
      <w:r w:rsidR="00E43DD6">
        <w:t>könnte</w:t>
      </w:r>
      <w:r w:rsidR="00C5777F">
        <w:t xml:space="preserve"> </w:t>
      </w:r>
      <w:r w:rsidR="00E43DD6">
        <w:t>nichts</w:t>
      </w:r>
      <w:r w:rsidR="00C5777F">
        <w:t xml:space="preserve"> </w:t>
      </w:r>
      <w:r w:rsidR="00E43DD6">
        <w:t>für</w:t>
      </w:r>
      <w:r w:rsidR="00C5777F">
        <w:t xml:space="preserve"> </w:t>
      </w:r>
      <w:r w:rsidR="00E43DD6">
        <w:t>uns</w:t>
      </w:r>
      <w:r w:rsidR="00C5777F">
        <w:t xml:space="preserve"> </w:t>
      </w:r>
      <w:r w:rsidR="00E43DD6">
        <w:t>tun.</w:t>
      </w:r>
    </w:p>
    <w:p w:rsidR="00687EFD" w:rsidRDefault="002F2CF5" w:rsidP="005632C3">
      <w:pPr>
        <w:pStyle w:val="Absatzregulr"/>
        <w:widowControl w:val="0"/>
      </w:pPr>
      <w:r>
        <w:t>Wäre</w:t>
      </w:r>
      <w:r w:rsidR="00C5777F">
        <w:t xml:space="preserve"> </w:t>
      </w:r>
      <w:r>
        <w:t>Jesus</w:t>
      </w:r>
      <w:r w:rsidR="00C5777F">
        <w:t xml:space="preserve"> </w:t>
      </w:r>
      <w:r>
        <w:t>nicht</w:t>
      </w:r>
      <w:r w:rsidR="00C5777F">
        <w:t xml:space="preserve"> </w:t>
      </w:r>
      <w:r>
        <w:t>auferstanden,</w:t>
      </w:r>
      <w:r w:rsidR="00C5777F">
        <w:t xml:space="preserve"> </w:t>
      </w:r>
      <w:r>
        <w:t>dann</w:t>
      </w:r>
      <w:r w:rsidR="00C5777F">
        <w:t xml:space="preserve"> </w:t>
      </w:r>
      <w:r w:rsidR="00E43DD6">
        <w:t>müssten</w:t>
      </w:r>
      <w:r w:rsidR="00C5777F">
        <w:t xml:space="preserve"> </w:t>
      </w:r>
      <w:r w:rsidR="00E43DD6">
        <w:t>wir</w:t>
      </w:r>
      <w:r w:rsidR="00C5777F">
        <w:t xml:space="preserve"> </w:t>
      </w:r>
      <w:r w:rsidR="00E43DD6">
        <w:t>dem</w:t>
      </w:r>
      <w:r w:rsidR="00C5777F">
        <w:t xml:space="preserve"> </w:t>
      </w:r>
      <w:r w:rsidR="00E43DD6">
        <w:t>Philosophen</w:t>
      </w:r>
      <w:r w:rsidR="00C5777F">
        <w:t xml:space="preserve"> </w:t>
      </w:r>
      <w:r w:rsidR="00E43DD6">
        <w:t>Nietzsche</w:t>
      </w:r>
      <w:r w:rsidR="00C5777F">
        <w:t xml:space="preserve"> </w:t>
      </w:r>
      <w:r w:rsidR="00E43DD6">
        <w:t>recht</w:t>
      </w:r>
      <w:r w:rsidR="00C5777F">
        <w:t xml:space="preserve"> </w:t>
      </w:r>
      <w:r w:rsidR="00E43DD6">
        <w:t>geben</w:t>
      </w:r>
      <w:r w:rsidR="00C5777F">
        <w:t xml:space="preserve"> </w:t>
      </w:r>
      <w:r w:rsidR="00E43DD6">
        <w:t>der</w:t>
      </w:r>
      <w:r w:rsidR="00C5777F">
        <w:t xml:space="preserve"> </w:t>
      </w:r>
      <w:r w:rsidR="00FF1432">
        <w:t>behauptete</w:t>
      </w:r>
      <w:r>
        <w:t>:</w:t>
      </w:r>
      <w:r w:rsidR="00C5777F">
        <w:t xml:space="preserve"> </w:t>
      </w:r>
      <w:r>
        <w:t>'Gott</w:t>
      </w:r>
      <w:r w:rsidR="00C5777F">
        <w:t xml:space="preserve"> </w:t>
      </w:r>
      <w:r>
        <w:t>ist</w:t>
      </w:r>
      <w:r w:rsidR="00C5777F">
        <w:t xml:space="preserve"> </w:t>
      </w:r>
      <w:r>
        <w:t>tot'</w:t>
      </w:r>
      <w:r w:rsidR="00FF1432">
        <w:t>.</w:t>
      </w:r>
      <w:r w:rsidR="00C5777F">
        <w:t xml:space="preserve"> </w:t>
      </w:r>
      <w:r w:rsidR="00FF1432">
        <w:t>Wäre</w:t>
      </w:r>
      <w:r w:rsidR="00C5777F">
        <w:t xml:space="preserve"> </w:t>
      </w:r>
      <w:r w:rsidR="00FF1432">
        <w:t>Jesus</w:t>
      </w:r>
      <w:r w:rsidR="00C5777F">
        <w:t xml:space="preserve"> </w:t>
      </w:r>
      <w:r w:rsidR="00FF1432">
        <w:t>Tod</w:t>
      </w:r>
      <w:r w:rsidR="00C5777F">
        <w:t xml:space="preserve"> </w:t>
      </w:r>
      <w:r w:rsidR="00FF1432">
        <w:t>und</w:t>
      </w:r>
      <w:r w:rsidR="00C5777F">
        <w:t xml:space="preserve"> </w:t>
      </w:r>
      <w:r w:rsidR="00FF1432">
        <w:t>nicht</w:t>
      </w:r>
      <w:r w:rsidR="00C5777F">
        <w:t xml:space="preserve"> </w:t>
      </w:r>
      <w:r w:rsidR="00FF1432">
        <w:t>auferstanden,</w:t>
      </w:r>
      <w:r w:rsidR="00C5777F">
        <w:t xml:space="preserve"> </w:t>
      </w:r>
      <w:r w:rsidR="00FF1432">
        <w:t>müssten</w:t>
      </w:r>
      <w:r w:rsidR="00C5777F">
        <w:t xml:space="preserve"> </w:t>
      </w:r>
      <w:r w:rsidR="00FF1432">
        <w:t>wir</w:t>
      </w:r>
      <w:r w:rsidR="00C5777F">
        <w:t xml:space="preserve"> </w:t>
      </w:r>
      <w:r w:rsidR="00687EFD">
        <w:t>allen</w:t>
      </w:r>
      <w:r w:rsidR="00C5777F">
        <w:t xml:space="preserve"> </w:t>
      </w:r>
      <w:r w:rsidR="00687EFD">
        <w:t>Atheisten</w:t>
      </w:r>
      <w:r w:rsidR="00C5777F">
        <w:t xml:space="preserve"> </w:t>
      </w:r>
      <w:r w:rsidR="00687EFD">
        <w:t>recht</w:t>
      </w:r>
      <w:r w:rsidR="00C5777F">
        <w:t xml:space="preserve"> </w:t>
      </w:r>
      <w:r w:rsidR="00687EFD">
        <w:t>geben.</w:t>
      </w:r>
      <w:r w:rsidR="00C5777F">
        <w:t xml:space="preserve"> </w:t>
      </w:r>
      <w:r w:rsidR="00FF1432">
        <w:t>Der</w:t>
      </w:r>
      <w:r w:rsidR="00C5777F">
        <w:t xml:space="preserve"> </w:t>
      </w:r>
      <w:r w:rsidR="00FF1432">
        <w:t>christliche</w:t>
      </w:r>
      <w:r w:rsidR="00C5777F">
        <w:t xml:space="preserve"> </w:t>
      </w:r>
      <w:r w:rsidR="00FF1432">
        <w:t>Glaube</w:t>
      </w:r>
      <w:r w:rsidR="00C5777F">
        <w:t xml:space="preserve"> </w:t>
      </w:r>
      <w:r w:rsidR="00FF1432">
        <w:t>wäre</w:t>
      </w:r>
      <w:r w:rsidR="00C5777F">
        <w:t xml:space="preserve"> </w:t>
      </w:r>
      <w:r w:rsidR="00FF1432">
        <w:t>bedeutungslos.</w:t>
      </w:r>
      <w:r w:rsidR="00C5777F">
        <w:t xml:space="preserve"> </w:t>
      </w:r>
      <w:r w:rsidR="00687EFD">
        <w:t>Paulus</w:t>
      </w:r>
      <w:r w:rsidR="00C5777F">
        <w:t xml:space="preserve"> </w:t>
      </w:r>
      <w:r w:rsidR="00687EFD">
        <w:t>sagt</w:t>
      </w:r>
      <w:r w:rsidR="00FF1432">
        <w:t>e</w:t>
      </w:r>
      <w:r w:rsidR="00C5777F">
        <w:t xml:space="preserve"> </w:t>
      </w:r>
      <w:r w:rsidR="00687EFD">
        <w:t>es</w:t>
      </w:r>
      <w:r w:rsidR="00C5777F">
        <w:t xml:space="preserve"> </w:t>
      </w:r>
      <w:r w:rsidR="00687EFD">
        <w:t>klipp</w:t>
      </w:r>
      <w:r w:rsidR="00C5777F">
        <w:t xml:space="preserve"> </w:t>
      </w:r>
      <w:r w:rsidR="00687EFD">
        <w:t>und</w:t>
      </w:r>
      <w:r w:rsidR="00C5777F">
        <w:t xml:space="preserve"> </w:t>
      </w:r>
      <w:r w:rsidR="00687EFD">
        <w:t>klar:</w:t>
      </w:r>
    </w:p>
    <w:p w:rsidR="00687EFD" w:rsidRPr="008E03A1" w:rsidRDefault="003A20D2" w:rsidP="00687EFD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DC947C" wp14:editId="2D39428C">
                <wp:simplePos x="0" y="0"/>
                <wp:positionH relativeFrom="column">
                  <wp:posOffset>-89946</wp:posOffset>
                </wp:positionH>
                <wp:positionV relativeFrom="paragraph">
                  <wp:posOffset>78890</wp:posOffset>
                </wp:positionV>
                <wp:extent cx="367665" cy="457200"/>
                <wp:effectExtent l="0" t="0" r="0" b="0"/>
                <wp:wrapNone/>
                <wp:docPr id="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8AF" w:rsidRPr="005B338F" w:rsidRDefault="009538AF" w:rsidP="005632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3" o:spid="_x0000_s1049" type="#_x0000_t202" style="position:absolute;left:0;text-align:left;margin-left:-7.1pt;margin-top:6.2pt;width:28.9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">
                <v:textbox>
                  <w:txbxContent>
                    <w:p w:rsidR="009538AF" w:rsidRPr="005B338F" w:rsidRDefault="009538AF" w:rsidP="005632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„Wenn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Christus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nicht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auferstanden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ist,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ist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euer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Glaube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eine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Illusion;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die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Schuld,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die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ihr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durch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eure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Sünden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auf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euch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geladen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habt,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liegt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dann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immer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noch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auf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euch.</w:t>
      </w:r>
      <w:r w:rsidR="000407A4" w:rsidRPr="008E03A1">
        <w:rPr>
          <w:rFonts w:ascii="Arial Rounded MT Bold" w:hAnsi="Arial Rounded MT Bold"/>
          <w:b w:val="0"/>
          <w:noProof/>
          <w:lang w:val="de-DE"/>
        </w:rPr>
        <w:t>“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1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. Korinther 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15</w:t>
      </w:r>
      <w:r w:rsidR="00C5777F">
        <w:rPr>
          <w:rFonts w:ascii="Arial Rounded MT Bold" w:hAnsi="Arial Rounded MT Bold"/>
          <w:b w:val="0"/>
          <w:noProof/>
          <w:lang w:val="de-DE"/>
        </w:rPr>
        <w:t>, 1</w:t>
      </w:r>
      <w:r w:rsidR="00687EFD" w:rsidRPr="008E03A1">
        <w:rPr>
          <w:rFonts w:ascii="Arial Rounded MT Bold" w:hAnsi="Arial Rounded MT Bold"/>
          <w:b w:val="0"/>
          <w:noProof/>
          <w:lang w:val="de-DE"/>
        </w:rPr>
        <w:t>7</w:t>
      </w:r>
      <w:r w:rsidR="009E25EA">
        <w:rPr>
          <w:rFonts w:ascii="Arial Rounded MT Bold" w:hAnsi="Arial Rounded MT Bold"/>
          <w:b w:val="0"/>
          <w:noProof/>
          <w:lang w:val="de-DE"/>
        </w:rPr>
        <w:t>.</w:t>
      </w:r>
    </w:p>
    <w:p w:rsidR="00F910DF" w:rsidRDefault="00F910DF" w:rsidP="005632C3">
      <w:pPr>
        <w:pStyle w:val="Absatzregulr"/>
        <w:widowControl w:val="0"/>
      </w:pPr>
      <w:r>
        <w:t>Der</w:t>
      </w:r>
      <w:r w:rsidR="00C5777F">
        <w:t xml:space="preserve"> </w:t>
      </w:r>
      <w:r>
        <w:t>Glaube</w:t>
      </w:r>
      <w:r w:rsidR="00C5777F">
        <w:t xml:space="preserve"> </w:t>
      </w:r>
      <w:r>
        <w:t>hätte</w:t>
      </w:r>
      <w:r w:rsidR="00C5777F">
        <w:t xml:space="preserve"> </w:t>
      </w:r>
      <w:r>
        <w:t>keine</w:t>
      </w:r>
      <w:r w:rsidR="00C5777F">
        <w:t xml:space="preserve"> </w:t>
      </w:r>
      <w:r>
        <w:t>Auswirkungen</w:t>
      </w:r>
      <w:r w:rsidR="00C5777F">
        <w:t xml:space="preserve"> </w:t>
      </w:r>
      <w:r>
        <w:t>auf</w:t>
      </w:r>
      <w:r w:rsidR="00C5777F">
        <w:t xml:space="preserve"> </w:t>
      </w:r>
      <w:r>
        <w:t>unser</w:t>
      </w:r>
      <w:r w:rsidR="00C5777F">
        <w:t xml:space="preserve"> </w:t>
      </w:r>
      <w:r>
        <w:t>Leben.</w:t>
      </w:r>
      <w:r w:rsidR="00C5777F">
        <w:t xml:space="preserve"> </w:t>
      </w:r>
      <w:r>
        <w:t>Unsere</w:t>
      </w:r>
      <w:r w:rsidR="00C5777F">
        <w:t xml:space="preserve"> </w:t>
      </w:r>
      <w:r>
        <w:t>Sünden</w:t>
      </w:r>
      <w:r w:rsidR="00C5777F">
        <w:t xml:space="preserve"> </w:t>
      </w:r>
      <w:r>
        <w:t>könnten</w:t>
      </w:r>
      <w:r w:rsidR="00C5777F">
        <w:t xml:space="preserve"> </w:t>
      </w:r>
      <w:r>
        <w:t>nicht</w:t>
      </w:r>
      <w:r w:rsidR="00C5777F">
        <w:t xml:space="preserve"> </w:t>
      </w:r>
      <w:r>
        <w:t>vergeben</w:t>
      </w:r>
      <w:r w:rsidR="00C5777F">
        <w:t xml:space="preserve"> </w:t>
      </w:r>
      <w:r>
        <w:t>werden.</w:t>
      </w:r>
      <w:r w:rsidR="00C5777F">
        <w:t xml:space="preserve"> </w:t>
      </w:r>
      <w:r>
        <w:t>Wir</w:t>
      </w:r>
      <w:r w:rsidR="00C5777F">
        <w:t xml:space="preserve"> </w:t>
      </w:r>
      <w:r>
        <w:t>könnten</w:t>
      </w:r>
      <w:r w:rsidR="00C5777F">
        <w:t xml:space="preserve"> </w:t>
      </w:r>
      <w:r>
        <w:t>uns</w:t>
      </w:r>
      <w:r w:rsidR="00C5777F">
        <w:t xml:space="preserve"> </w:t>
      </w:r>
      <w:r>
        <w:t>mit</w:t>
      </w:r>
      <w:r w:rsidR="00C5777F">
        <w:t xml:space="preserve"> </w:t>
      </w:r>
      <w:r>
        <w:t>Gott</w:t>
      </w:r>
      <w:r w:rsidR="00C5777F">
        <w:t xml:space="preserve"> </w:t>
      </w:r>
      <w:r>
        <w:t>nicht</w:t>
      </w:r>
      <w:r w:rsidR="00C5777F">
        <w:t xml:space="preserve"> </w:t>
      </w:r>
      <w:r>
        <w:t>versöhnen.</w:t>
      </w:r>
      <w:r w:rsidR="00C5777F">
        <w:t xml:space="preserve"> </w:t>
      </w:r>
      <w:r>
        <w:t>So</w:t>
      </w:r>
      <w:r w:rsidR="00C5777F">
        <w:t xml:space="preserve"> </w:t>
      </w:r>
      <w:r>
        <w:t>radikal</w:t>
      </w:r>
      <w:r w:rsidR="00C5777F">
        <w:t xml:space="preserve"> </w:t>
      </w:r>
      <w:r>
        <w:t>sah</w:t>
      </w:r>
      <w:r w:rsidR="00C5777F">
        <w:t xml:space="preserve"> </w:t>
      </w:r>
      <w:r>
        <w:t>das</w:t>
      </w:r>
      <w:r w:rsidR="00C5777F">
        <w:t xml:space="preserve"> </w:t>
      </w:r>
      <w:r>
        <w:t>Paulus.</w:t>
      </w:r>
    </w:p>
    <w:p w:rsidR="00687EFD" w:rsidRDefault="00F910DF" w:rsidP="005632C3">
      <w:pPr>
        <w:pStyle w:val="Absatzregulr"/>
        <w:widowControl w:val="0"/>
      </w:pPr>
      <w:r>
        <w:t>Doch</w:t>
      </w:r>
      <w:r w:rsidR="00C5777F">
        <w:t xml:space="preserve"> </w:t>
      </w:r>
      <w:r>
        <w:t>wie</w:t>
      </w:r>
      <w:r w:rsidR="00C5777F">
        <w:t xml:space="preserve"> </w:t>
      </w:r>
      <w:r>
        <w:t>würde</w:t>
      </w:r>
      <w:r w:rsidR="00C5777F">
        <w:t xml:space="preserve"> </w:t>
      </w:r>
      <w:r>
        <w:t>ein</w:t>
      </w:r>
      <w:r w:rsidR="00C5777F">
        <w:t xml:space="preserve"> </w:t>
      </w:r>
      <w:bookmarkStart w:id="15" w:name="_Hlk6841495"/>
      <w:r w:rsidR="00CA6075">
        <w:t>historisch</w:t>
      </w:r>
      <w:r w:rsidR="00C5777F">
        <w:t xml:space="preserve"> </w:t>
      </w:r>
      <w:r w:rsidR="00CA6075">
        <w:t>kritisch</w:t>
      </w:r>
      <w:r w:rsidR="00C5777F">
        <w:t xml:space="preserve"> </w:t>
      </w:r>
      <w:r w:rsidR="00CA6075">
        <w:t>denkender</w:t>
      </w:r>
      <w:r w:rsidR="00C5777F">
        <w:t xml:space="preserve"> </w:t>
      </w:r>
      <w:r>
        <w:t>Theologe</w:t>
      </w:r>
      <w:bookmarkEnd w:id="15"/>
      <w:r w:rsidR="00C5777F">
        <w:t xml:space="preserve"> </w:t>
      </w:r>
      <w:r>
        <w:t>auf</w:t>
      </w:r>
      <w:r w:rsidR="00C5777F">
        <w:t xml:space="preserve"> </w:t>
      </w:r>
      <w:r>
        <w:t>diese</w:t>
      </w:r>
      <w:r w:rsidR="00C5777F">
        <w:t xml:space="preserve"> </w:t>
      </w:r>
      <w:r>
        <w:t>Aussage</w:t>
      </w:r>
      <w:r w:rsidR="00C5777F">
        <w:t xml:space="preserve"> </w:t>
      </w:r>
      <w:r>
        <w:t>von</w:t>
      </w:r>
      <w:r w:rsidR="00C5777F">
        <w:t xml:space="preserve"> </w:t>
      </w:r>
      <w:r>
        <w:t>Paulus</w:t>
      </w:r>
      <w:r w:rsidR="00C5777F">
        <w:t xml:space="preserve"> </w:t>
      </w:r>
      <w:r>
        <w:t>reagieren?</w:t>
      </w:r>
      <w:r w:rsidR="00C5777F">
        <w:t xml:space="preserve"> </w:t>
      </w:r>
      <w:r>
        <w:t>Er</w:t>
      </w:r>
      <w:r w:rsidR="00C5777F">
        <w:t xml:space="preserve"> </w:t>
      </w:r>
      <w:r>
        <w:t>würde</w:t>
      </w:r>
      <w:r w:rsidR="00C5777F">
        <w:t xml:space="preserve"> </w:t>
      </w:r>
      <w:r>
        <w:t>einfach</w:t>
      </w:r>
      <w:r w:rsidR="00C5777F">
        <w:t xml:space="preserve"> </w:t>
      </w:r>
      <w:r>
        <w:t>sagen,</w:t>
      </w:r>
      <w:r w:rsidR="00C5777F">
        <w:t xml:space="preserve"> </w:t>
      </w:r>
      <w:r>
        <w:t>das</w:t>
      </w:r>
      <w:r w:rsidR="00C5777F">
        <w:t xml:space="preserve"> </w:t>
      </w:r>
      <w:r>
        <w:t>sei</w:t>
      </w:r>
      <w:r w:rsidR="00C5777F">
        <w:t xml:space="preserve"> </w:t>
      </w:r>
      <w:r>
        <w:t>paulinische</w:t>
      </w:r>
      <w:r w:rsidR="00C5777F">
        <w:t xml:space="preserve"> </w:t>
      </w:r>
      <w:r>
        <w:t>Theologie.</w:t>
      </w:r>
      <w:r w:rsidR="00C5777F">
        <w:t xml:space="preserve"> </w:t>
      </w:r>
      <w:r w:rsidR="000407A4">
        <w:t>Mit</w:t>
      </w:r>
      <w:r w:rsidR="00C5777F">
        <w:t xml:space="preserve"> </w:t>
      </w:r>
      <w:r w:rsidR="000407A4">
        <w:t>anderen</w:t>
      </w:r>
      <w:r w:rsidR="00C5777F">
        <w:t xml:space="preserve"> </w:t>
      </w:r>
      <w:r w:rsidR="000407A4">
        <w:t>Worten</w:t>
      </w:r>
      <w:r w:rsidR="00497827">
        <w:t>:</w:t>
      </w:r>
      <w:r w:rsidR="00C5777F">
        <w:t xml:space="preserve"> </w:t>
      </w:r>
      <w:r w:rsidR="00497827">
        <w:t>D</w:t>
      </w:r>
      <w:r w:rsidR="000407A4">
        <w:t>as</w:t>
      </w:r>
      <w:r w:rsidR="00C5777F">
        <w:t xml:space="preserve"> </w:t>
      </w:r>
      <w:r w:rsidR="00497827">
        <w:t>sei</w:t>
      </w:r>
      <w:r w:rsidR="00C5777F">
        <w:t xml:space="preserve"> </w:t>
      </w:r>
      <w:r w:rsidR="000407A4">
        <w:t>die</w:t>
      </w:r>
      <w:r w:rsidR="00C5777F">
        <w:t xml:space="preserve"> </w:t>
      </w:r>
      <w:r w:rsidR="000407A4">
        <w:t>Meinung</w:t>
      </w:r>
      <w:r w:rsidR="00C5777F">
        <w:t xml:space="preserve"> </w:t>
      </w:r>
      <w:r w:rsidR="000407A4">
        <w:t>von</w:t>
      </w:r>
      <w:r w:rsidR="00C5777F">
        <w:t xml:space="preserve"> </w:t>
      </w:r>
      <w:r w:rsidR="000407A4">
        <w:t>Paulus.</w:t>
      </w:r>
      <w:r w:rsidR="00C5777F">
        <w:t xml:space="preserve"> </w:t>
      </w:r>
      <w:r w:rsidR="00497827">
        <w:t>Und</w:t>
      </w:r>
      <w:r w:rsidR="00C5777F">
        <w:t xml:space="preserve"> </w:t>
      </w:r>
      <w:r w:rsidR="00497827">
        <w:t>wir</w:t>
      </w:r>
      <w:r w:rsidR="00C5777F">
        <w:t xml:space="preserve"> </w:t>
      </w:r>
      <w:r w:rsidR="00497827">
        <w:t>müssten</w:t>
      </w:r>
      <w:r w:rsidR="00C5777F">
        <w:t xml:space="preserve"> </w:t>
      </w:r>
      <w:r w:rsidR="00497827">
        <w:t>uns</w:t>
      </w:r>
      <w:r w:rsidR="00C5777F">
        <w:t xml:space="preserve"> </w:t>
      </w:r>
      <w:r w:rsidR="00497827">
        <w:t>seiner</w:t>
      </w:r>
      <w:r w:rsidR="00C5777F">
        <w:t xml:space="preserve"> </w:t>
      </w:r>
      <w:r w:rsidR="00497827">
        <w:t>Meinung</w:t>
      </w:r>
      <w:r w:rsidR="00C5777F">
        <w:t xml:space="preserve"> </w:t>
      </w:r>
      <w:r w:rsidR="00497827">
        <w:t>nicht</w:t>
      </w:r>
      <w:r w:rsidR="00C5777F">
        <w:t xml:space="preserve"> </w:t>
      </w:r>
      <w:r w:rsidR="00497827">
        <w:t>anschliessen.</w:t>
      </w:r>
      <w:r w:rsidR="00C5777F">
        <w:t xml:space="preserve"> </w:t>
      </w:r>
      <w:r w:rsidR="00497827">
        <w:t>Man</w:t>
      </w:r>
      <w:r w:rsidR="00C5777F">
        <w:t xml:space="preserve"> </w:t>
      </w:r>
      <w:r w:rsidR="00497827">
        <w:t>könne</w:t>
      </w:r>
      <w:r w:rsidR="00C5777F">
        <w:t xml:space="preserve"> </w:t>
      </w:r>
      <w:r w:rsidR="00497827">
        <w:t>das</w:t>
      </w:r>
      <w:r w:rsidR="00C5777F">
        <w:t xml:space="preserve"> </w:t>
      </w:r>
      <w:r w:rsidR="00497827">
        <w:t>auch</w:t>
      </w:r>
      <w:r w:rsidR="00C5777F">
        <w:t xml:space="preserve"> </w:t>
      </w:r>
      <w:r w:rsidR="00497827">
        <w:t>anders</w:t>
      </w:r>
      <w:r w:rsidR="00C5777F">
        <w:t xml:space="preserve"> </w:t>
      </w:r>
      <w:r w:rsidR="00497827">
        <w:t>sehen.</w:t>
      </w:r>
      <w:r w:rsidR="00C5777F">
        <w:t xml:space="preserve"> </w:t>
      </w:r>
      <w:r w:rsidR="00497827">
        <w:t>Ja</w:t>
      </w:r>
      <w:r w:rsidR="00C5777F">
        <w:t xml:space="preserve"> </w:t>
      </w:r>
      <w:r w:rsidR="00497827">
        <w:t>–</w:t>
      </w:r>
      <w:r w:rsidR="00C5777F">
        <w:t xml:space="preserve"> </w:t>
      </w:r>
      <w:r w:rsidR="00497827">
        <w:t>das</w:t>
      </w:r>
      <w:r w:rsidR="00C5777F">
        <w:t xml:space="preserve"> </w:t>
      </w:r>
      <w:r w:rsidR="00497827">
        <w:t>kann</w:t>
      </w:r>
      <w:r w:rsidR="00C5777F">
        <w:t xml:space="preserve"> </w:t>
      </w:r>
      <w:r w:rsidR="00497827">
        <w:t>man</w:t>
      </w:r>
      <w:r w:rsidR="00C5777F">
        <w:t xml:space="preserve"> </w:t>
      </w:r>
      <w:r w:rsidR="00497827">
        <w:t>tatsächlich.</w:t>
      </w:r>
      <w:r w:rsidR="00C5777F">
        <w:t xml:space="preserve"> </w:t>
      </w:r>
      <w:r w:rsidR="00497827">
        <w:t>Doch</w:t>
      </w:r>
      <w:r w:rsidR="00C5777F">
        <w:t xml:space="preserve"> </w:t>
      </w:r>
      <w:r w:rsidR="00497827">
        <w:t>wer</w:t>
      </w:r>
      <w:r w:rsidR="00C5777F">
        <w:t xml:space="preserve"> </w:t>
      </w:r>
      <w:r w:rsidR="00497827">
        <w:t>die</w:t>
      </w:r>
      <w:r w:rsidR="00C5777F">
        <w:t xml:space="preserve"> </w:t>
      </w:r>
      <w:r w:rsidR="00497827">
        <w:t>Auferstehung</w:t>
      </w:r>
      <w:r w:rsidR="00C5777F">
        <w:t xml:space="preserve"> </w:t>
      </w:r>
      <w:r w:rsidR="00497827">
        <w:t>von</w:t>
      </w:r>
      <w:r w:rsidR="00C5777F">
        <w:t xml:space="preserve"> </w:t>
      </w:r>
      <w:r w:rsidR="00497827">
        <w:t>Jesus</w:t>
      </w:r>
      <w:r w:rsidR="00C5777F">
        <w:t xml:space="preserve"> </w:t>
      </w:r>
      <w:r w:rsidR="00497827">
        <w:t>ablehnt,</w:t>
      </w:r>
      <w:r w:rsidR="00C5777F">
        <w:t xml:space="preserve"> </w:t>
      </w:r>
      <w:r w:rsidR="00497827">
        <w:t>der</w:t>
      </w:r>
      <w:r w:rsidR="00C5777F">
        <w:t xml:space="preserve"> </w:t>
      </w:r>
      <w:r w:rsidR="00497827">
        <w:t>kann</w:t>
      </w:r>
      <w:r w:rsidR="00C5777F">
        <w:t xml:space="preserve"> </w:t>
      </w:r>
      <w:r w:rsidR="00497827">
        <w:t>Jesus</w:t>
      </w:r>
      <w:r w:rsidR="00C5777F">
        <w:t xml:space="preserve"> </w:t>
      </w:r>
      <w:r w:rsidR="00497827">
        <w:t>nicht</w:t>
      </w:r>
      <w:r w:rsidR="00C5777F">
        <w:t xml:space="preserve"> </w:t>
      </w:r>
      <w:r w:rsidR="00497827">
        <w:t>begegnet</w:t>
      </w:r>
      <w:r w:rsidR="00C5777F">
        <w:t xml:space="preserve"> </w:t>
      </w:r>
      <w:r w:rsidR="00497827">
        <w:t>sein.</w:t>
      </w:r>
    </w:p>
    <w:p w:rsidR="000407A4" w:rsidRDefault="00497827" w:rsidP="005632C3">
      <w:pPr>
        <w:pStyle w:val="Absatzregulr"/>
        <w:widowControl w:val="0"/>
      </w:pPr>
      <w:r>
        <w:t>Paulus</w:t>
      </w:r>
      <w:r w:rsidR="00C5777F">
        <w:t xml:space="preserve"> </w:t>
      </w:r>
      <w:r>
        <w:t>hat</w:t>
      </w:r>
      <w:r w:rsidR="00C5777F">
        <w:t xml:space="preserve"> </w:t>
      </w:r>
      <w:proofErr w:type="gramStart"/>
      <w:r>
        <w:t>recht</w:t>
      </w:r>
      <w:proofErr w:type="gramEnd"/>
      <w:r>
        <w:t>,</w:t>
      </w:r>
      <w:r w:rsidR="00C5777F">
        <w:t xml:space="preserve"> </w:t>
      </w:r>
      <w:r>
        <w:t>das</w:t>
      </w:r>
      <w:r w:rsidR="00C5777F">
        <w:t xml:space="preserve"> </w:t>
      </w:r>
      <w:r>
        <w:t>ist</w:t>
      </w:r>
      <w:r w:rsidR="00C5777F">
        <w:t xml:space="preserve"> </w:t>
      </w:r>
      <w:r>
        <w:t>meine</w:t>
      </w:r>
      <w:r w:rsidR="00C5777F">
        <w:t xml:space="preserve"> </w:t>
      </w:r>
      <w:r>
        <w:t>tiefste</w:t>
      </w:r>
      <w:r w:rsidR="00C5777F">
        <w:t xml:space="preserve"> </w:t>
      </w:r>
      <w:r>
        <w:t>Überzeugung:</w:t>
      </w:r>
    </w:p>
    <w:p w:rsidR="00DC1DC3" w:rsidRPr="008E03A1" w:rsidRDefault="003A20D2" w:rsidP="00DC1DC3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BAC51C" wp14:editId="00288B42">
                <wp:simplePos x="0" y="0"/>
                <wp:positionH relativeFrom="column">
                  <wp:posOffset>-97790</wp:posOffset>
                </wp:positionH>
                <wp:positionV relativeFrom="paragraph">
                  <wp:posOffset>48260</wp:posOffset>
                </wp:positionV>
                <wp:extent cx="367665" cy="457200"/>
                <wp:effectExtent l="0" t="0" r="0" b="0"/>
                <wp:wrapNone/>
                <wp:docPr id="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C0" w:rsidRPr="005B338F" w:rsidRDefault="00681AC0" w:rsidP="005632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4" o:spid="_x0000_s1050" type="#_x0000_t202" style="position:absolute;left:0;text-align:left;margin-left:-7.7pt;margin-top:3.8pt;width:28.9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">
                <v:textbox>
                  <w:txbxContent>
                    <w:p w:rsidR="00681AC0" w:rsidRPr="005B338F" w:rsidRDefault="00681AC0" w:rsidP="005632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C1DC3" w:rsidRPr="008E03A1">
        <w:rPr>
          <w:rFonts w:ascii="Arial Rounded MT Bold" w:hAnsi="Arial Rounded MT Bold"/>
          <w:b w:val="0"/>
          <w:noProof/>
          <w:lang w:val="de-DE"/>
        </w:rPr>
        <w:t>„Wenn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C1DC3" w:rsidRPr="008E03A1">
        <w:rPr>
          <w:rFonts w:ascii="Arial Rounded MT Bold" w:hAnsi="Arial Rounded MT Bold"/>
          <w:b w:val="0"/>
          <w:noProof/>
          <w:lang w:val="de-DE"/>
        </w:rPr>
        <w:t>Christus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C1DC3" w:rsidRPr="008E03A1">
        <w:rPr>
          <w:rFonts w:ascii="Arial Rounded MT Bold" w:hAnsi="Arial Rounded MT Bold"/>
          <w:b w:val="0"/>
          <w:noProof/>
          <w:lang w:val="de-DE"/>
        </w:rPr>
        <w:t>nicht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C1DC3" w:rsidRPr="008E03A1">
        <w:rPr>
          <w:rFonts w:ascii="Arial Rounded MT Bold" w:hAnsi="Arial Rounded MT Bold"/>
          <w:b w:val="0"/>
          <w:noProof/>
          <w:lang w:val="de-DE"/>
        </w:rPr>
        <w:t>auferstanden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C1DC3" w:rsidRPr="008E03A1">
        <w:rPr>
          <w:rFonts w:ascii="Arial Rounded MT Bold" w:hAnsi="Arial Rounded MT Bold"/>
          <w:b w:val="0"/>
          <w:noProof/>
          <w:lang w:val="de-DE"/>
        </w:rPr>
        <w:t>ist,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C1DC3" w:rsidRPr="008E03A1">
        <w:rPr>
          <w:rFonts w:ascii="Arial Rounded MT Bold" w:hAnsi="Arial Rounded MT Bold"/>
          <w:b w:val="0"/>
          <w:noProof/>
          <w:lang w:val="de-DE"/>
        </w:rPr>
        <w:t>ist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C1DC3" w:rsidRPr="008E03A1">
        <w:rPr>
          <w:rFonts w:ascii="Arial Rounded MT Bold" w:hAnsi="Arial Rounded MT Bold"/>
          <w:b w:val="0"/>
          <w:noProof/>
          <w:lang w:val="de-DE"/>
        </w:rPr>
        <w:t>es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C1DC3" w:rsidRPr="008E03A1">
        <w:rPr>
          <w:rFonts w:ascii="Arial Rounded MT Bold" w:hAnsi="Arial Rounded MT Bold"/>
          <w:b w:val="0"/>
          <w:noProof/>
          <w:lang w:val="de-DE"/>
        </w:rPr>
        <w:t>sinnlos,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C1DC3" w:rsidRPr="008E03A1">
        <w:rPr>
          <w:rFonts w:ascii="Arial Rounded MT Bold" w:hAnsi="Arial Rounded MT Bold"/>
          <w:b w:val="0"/>
          <w:noProof/>
          <w:lang w:val="de-DE"/>
        </w:rPr>
        <w:t>dass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C1DC3" w:rsidRPr="008E03A1">
        <w:rPr>
          <w:rFonts w:ascii="Arial Rounded MT Bold" w:hAnsi="Arial Rounded MT Bold"/>
          <w:b w:val="0"/>
          <w:noProof/>
          <w:lang w:val="de-DE"/>
        </w:rPr>
        <w:t>wir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C1DC3" w:rsidRPr="008E03A1">
        <w:rPr>
          <w:rFonts w:ascii="Arial Rounded MT Bold" w:hAnsi="Arial Rounded MT Bold"/>
          <w:b w:val="0"/>
          <w:noProof/>
          <w:lang w:val="de-DE"/>
        </w:rPr>
        <w:t>das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C1DC3" w:rsidRPr="008E03A1">
        <w:rPr>
          <w:rFonts w:ascii="Arial Rounded MT Bold" w:hAnsi="Arial Rounded MT Bold"/>
          <w:b w:val="0"/>
          <w:noProof/>
          <w:lang w:val="de-DE"/>
        </w:rPr>
        <w:t>Evangelium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C1DC3" w:rsidRPr="008E03A1">
        <w:rPr>
          <w:rFonts w:ascii="Arial Rounded MT Bold" w:hAnsi="Arial Rounded MT Bold"/>
          <w:b w:val="0"/>
          <w:noProof/>
          <w:lang w:val="de-DE"/>
        </w:rPr>
        <w:t>verkünden,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C1DC3" w:rsidRPr="008E03A1">
        <w:rPr>
          <w:rFonts w:ascii="Arial Rounded MT Bold" w:hAnsi="Arial Rounded MT Bold"/>
          <w:b w:val="0"/>
          <w:noProof/>
          <w:lang w:val="de-DE"/>
        </w:rPr>
        <w:t>und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C1DC3" w:rsidRPr="008E03A1">
        <w:rPr>
          <w:rFonts w:ascii="Arial Rounded MT Bold" w:hAnsi="Arial Rounded MT Bold"/>
          <w:b w:val="0"/>
          <w:noProof/>
          <w:lang w:val="de-DE"/>
        </w:rPr>
        <w:t>sinnlos,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C1DC3" w:rsidRPr="008E03A1">
        <w:rPr>
          <w:rFonts w:ascii="Arial Rounded MT Bold" w:hAnsi="Arial Rounded MT Bold"/>
          <w:b w:val="0"/>
          <w:noProof/>
          <w:lang w:val="de-DE"/>
        </w:rPr>
        <w:t>dass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C1DC3" w:rsidRPr="008E03A1">
        <w:rPr>
          <w:rFonts w:ascii="Arial Rounded MT Bold" w:hAnsi="Arial Rounded MT Bold"/>
          <w:b w:val="0"/>
          <w:noProof/>
          <w:lang w:val="de-DE"/>
        </w:rPr>
        <w:t>ihr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C1DC3" w:rsidRPr="008E03A1">
        <w:rPr>
          <w:rFonts w:ascii="Arial Rounded MT Bold" w:hAnsi="Arial Rounded MT Bold"/>
          <w:b w:val="0"/>
          <w:noProof/>
          <w:lang w:val="de-DE"/>
        </w:rPr>
        <w:t>daran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C1DC3" w:rsidRPr="008E03A1">
        <w:rPr>
          <w:rFonts w:ascii="Arial Rounded MT Bold" w:hAnsi="Arial Rounded MT Bold"/>
          <w:b w:val="0"/>
          <w:noProof/>
          <w:lang w:val="de-DE"/>
        </w:rPr>
        <w:t>glaubt.“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DC1DC3" w:rsidRPr="008E03A1">
        <w:rPr>
          <w:rFonts w:ascii="Arial Rounded MT Bold" w:hAnsi="Arial Rounded MT Bold"/>
          <w:b w:val="0"/>
          <w:noProof/>
          <w:lang w:val="de-DE"/>
        </w:rPr>
        <w:t>1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. Korinther </w:t>
      </w:r>
      <w:r w:rsidR="00DC1DC3" w:rsidRPr="008E03A1">
        <w:rPr>
          <w:rFonts w:ascii="Arial Rounded MT Bold" w:hAnsi="Arial Rounded MT Bold"/>
          <w:b w:val="0"/>
          <w:noProof/>
          <w:lang w:val="de-DE"/>
        </w:rPr>
        <w:t>15</w:t>
      </w:r>
      <w:r w:rsidR="00C5777F">
        <w:rPr>
          <w:rFonts w:ascii="Arial Rounded MT Bold" w:hAnsi="Arial Rounded MT Bold"/>
          <w:b w:val="0"/>
          <w:noProof/>
          <w:lang w:val="de-DE"/>
        </w:rPr>
        <w:t>, 1</w:t>
      </w:r>
      <w:r w:rsidR="00DC1DC3" w:rsidRPr="008E03A1">
        <w:rPr>
          <w:rFonts w:ascii="Arial Rounded MT Bold" w:hAnsi="Arial Rounded MT Bold"/>
          <w:b w:val="0"/>
          <w:noProof/>
          <w:lang w:val="de-DE"/>
        </w:rPr>
        <w:t>4</w:t>
      </w:r>
      <w:r w:rsidR="009E25EA">
        <w:rPr>
          <w:rFonts w:ascii="Arial Rounded MT Bold" w:hAnsi="Arial Rounded MT Bold"/>
          <w:b w:val="0"/>
          <w:noProof/>
          <w:lang w:val="de-DE"/>
        </w:rPr>
        <w:t>.</w:t>
      </w:r>
    </w:p>
    <w:p w:rsidR="00DC1DC3" w:rsidRDefault="00DC1DC3" w:rsidP="005632C3">
      <w:pPr>
        <w:pStyle w:val="Absatzregulr"/>
        <w:widowControl w:val="0"/>
      </w:pPr>
      <w:r>
        <w:t>Kirchen,</w:t>
      </w:r>
      <w:r w:rsidR="00C5777F">
        <w:t xml:space="preserve"> </w:t>
      </w:r>
      <w:r>
        <w:t>die</w:t>
      </w:r>
      <w:r w:rsidR="00C5777F">
        <w:t xml:space="preserve"> </w:t>
      </w:r>
      <w:r>
        <w:t>die</w:t>
      </w:r>
      <w:r w:rsidR="00C5777F">
        <w:t xml:space="preserve"> </w:t>
      </w:r>
      <w:r>
        <w:t>Auferstehung</w:t>
      </w:r>
      <w:r w:rsidR="00C5777F">
        <w:t xml:space="preserve"> </w:t>
      </w:r>
      <w:r>
        <w:t>von</w:t>
      </w:r>
      <w:r w:rsidR="00C5777F">
        <w:t xml:space="preserve"> </w:t>
      </w:r>
      <w:r>
        <w:t>Jesus</w:t>
      </w:r>
      <w:r w:rsidR="00C5777F">
        <w:t xml:space="preserve"> </w:t>
      </w:r>
      <w:r>
        <w:t>leugnen,</w:t>
      </w:r>
      <w:r w:rsidR="00C5777F">
        <w:t xml:space="preserve"> </w:t>
      </w:r>
      <w:r>
        <w:t>sollten</w:t>
      </w:r>
      <w:r w:rsidR="00C5777F">
        <w:t xml:space="preserve"> </w:t>
      </w:r>
      <w:r>
        <w:t>geschlossen</w:t>
      </w:r>
      <w:r w:rsidR="00C5777F">
        <w:t xml:space="preserve"> </w:t>
      </w:r>
      <w:r>
        <w:t>werden,</w:t>
      </w:r>
      <w:r w:rsidR="00C5777F">
        <w:t xml:space="preserve"> </w:t>
      </w:r>
      <w:r>
        <w:t>sie</w:t>
      </w:r>
      <w:r w:rsidR="00C5777F">
        <w:t xml:space="preserve"> </w:t>
      </w:r>
      <w:r>
        <w:t>verdienen</w:t>
      </w:r>
      <w:r w:rsidR="00C5777F">
        <w:t xml:space="preserve"> </w:t>
      </w:r>
      <w:r>
        <w:t>es</w:t>
      </w:r>
      <w:r w:rsidR="00C5777F">
        <w:t xml:space="preserve"> </w:t>
      </w:r>
      <w:r>
        <w:t>nicht</w:t>
      </w:r>
      <w:r w:rsidR="00C5777F">
        <w:t xml:space="preserve"> </w:t>
      </w:r>
      <w:r>
        <w:t>Kirchen</w:t>
      </w:r>
      <w:r w:rsidR="00C5777F">
        <w:t xml:space="preserve"> </w:t>
      </w:r>
      <w:r>
        <w:t>zu</w:t>
      </w:r>
      <w:r w:rsidR="00C5777F">
        <w:t xml:space="preserve"> </w:t>
      </w:r>
      <w:r>
        <w:t>sein,</w:t>
      </w:r>
      <w:r w:rsidR="00C5777F">
        <w:t xml:space="preserve"> </w:t>
      </w:r>
      <w:r>
        <w:t>denn</w:t>
      </w:r>
      <w:r w:rsidR="00C5777F">
        <w:t xml:space="preserve"> </w:t>
      </w:r>
      <w:r>
        <w:t>das,</w:t>
      </w:r>
      <w:r w:rsidR="00C5777F">
        <w:t xml:space="preserve"> </w:t>
      </w:r>
      <w:r>
        <w:t>was</w:t>
      </w:r>
      <w:r w:rsidR="00C5777F">
        <w:t xml:space="preserve"> </w:t>
      </w:r>
      <w:r>
        <w:t>sie</w:t>
      </w:r>
      <w:r w:rsidR="00C5777F">
        <w:t xml:space="preserve"> </w:t>
      </w:r>
      <w:r>
        <w:t>verkündigen</w:t>
      </w:r>
      <w:r w:rsidR="00C5777F">
        <w:t xml:space="preserve"> </w:t>
      </w:r>
      <w:r>
        <w:t>ist</w:t>
      </w:r>
      <w:r w:rsidR="00C5777F">
        <w:t xml:space="preserve"> </w:t>
      </w:r>
      <w:r w:rsidR="009E25EA">
        <w:t>im</w:t>
      </w:r>
      <w:r w:rsidR="00C5777F">
        <w:t xml:space="preserve"> </w:t>
      </w:r>
      <w:r w:rsidR="009E25EA">
        <w:t>Hinblick</w:t>
      </w:r>
      <w:r w:rsidR="00C5777F">
        <w:t xml:space="preserve"> </w:t>
      </w:r>
      <w:r w:rsidR="009E25EA">
        <w:t>auf</w:t>
      </w:r>
      <w:r w:rsidR="00C5777F">
        <w:t xml:space="preserve"> </w:t>
      </w:r>
      <w:r w:rsidR="009E25EA">
        <w:t>die</w:t>
      </w:r>
      <w:r w:rsidR="00C5777F">
        <w:t xml:space="preserve"> </w:t>
      </w:r>
      <w:r w:rsidR="009E25EA">
        <w:t>Ewigkeit</w:t>
      </w:r>
      <w:r w:rsidR="00C5777F">
        <w:t xml:space="preserve"> </w:t>
      </w:r>
      <w:r w:rsidR="009E25EA">
        <w:t>bedeutungslos</w:t>
      </w:r>
      <w:r w:rsidR="00497827">
        <w:t>.</w:t>
      </w:r>
      <w:r w:rsidR="00C5777F">
        <w:t xml:space="preserve"> </w:t>
      </w:r>
      <w:r w:rsidR="00497827">
        <w:t>Es</w:t>
      </w:r>
      <w:r w:rsidR="00C5777F">
        <w:t xml:space="preserve"> </w:t>
      </w:r>
      <w:r w:rsidR="00497827">
        <w:t>ist</w:t>
      </w:r>
      <w:r w:rsidR="00C5777F">
        <w:t xml:space="preserve"> </w:t>
      </w:r>
      <w:r w:rsidR="009E25EA">
        <w:t>sogar</w:t>
      </w:r>
      <w:r w:rsidR="00C5777F">
        <w:t xml:space="preserve"> </w:t>
      </w:r>
      <w:r w:rsidR="009E25EA">
        <w:t>schädlich!</w:t>
      </w:r>
      <w:r w:rsidR="00C5777F">
        <w:t xml:space="preserve"> </w:t>
      </w:r>
      <w:r w:rsidR="009E25EA">
        <w:t>Christlicher</w:t>
      </w:r>
      <w:r w:rsidR="00C5777F">
        <w:t xml:space="preserve"> </w:t>
      </w:r>
      <w:r w:rsidR="009E25EA">
        <w:t>Glaube</w:t>
      </w:r>
      <w:r w:rsidR="00C5777F">
        <w:t xml:space="preserve"> </w:t>
      </w:r>
      <w:r w:rsidR="009E25EA">
        <w:t>ohne</w:t>
      </w:r>
      <w:r w:rsidR="00C5777F">
        <w:t xml:space="preserve"> </w:t>
      </w:r>
      <w:r w:rsidR="009E25EA">
        <w:t>Auferstehung</w:t>
      </w:r>
      <w:r w:rsidR="00C5777F">
        <w:t xml:space="preserve"> </w:t>
      </w:r>
      <w:r w:rsidR="009E25EA">
        <w:t>ist</w:t>
      </w:r>
      <w:r w:rsidR="00C5777F">
        <w:t xml:space="preserve"> </w:t>
      </w:r>
      <w:r w:rsidR="009E25EA">
        <w:t>ein</w:t>
      </w:r>
      <w:r w:rsidR="00C5777F">
        <w:t xml:space="preserve"> </w:t>
      </w:r>
      <w:r w:rsidR="009E25EA">
        <w:t>armseliger</w:t>
      </w:r>
      <w:r w:rsidR="00C5777F">
        <w:t xml:space="preserve"> </w:t>
      </w:r>
      <w:r w:rsidR="00497827">
        <w:t>Glaube</w:t>
      </w:r>
      <w:r w:rsidR="00C5777F">
        <w:t xml:space="preserve"> </w:t>
      </w:r>
      <w:r w:rsidR="009E25EA">
        <w:t>und</w:t>
      </w:r>
      <w:r w:rsidR="00C5777F">
        <w:t xml:space="preserve"> </w:t>
      </w:r>
      <w:r w:rsidR="00497827">
        <w:t>man</w:t>
      </w:r>
      <w:r w:rsidR="00C5777F">
        <w:t xml:space="preserve"> </w:t>
      </w:r>
      <w:r w:rsidR="00497827">
        <w:t>kann</w:t>
      </w:r>
      <w:r w:rsidR="00C5777F">
        <w:t xml:space="preserve"> </w:t>
      </w:r>
      <w:r w:rsidR="00497827">
        <w:t>die</w:t>
      </w:r>
      <w:r w:rsidR="00C5777F">
        <w:t xml:space="preserve"> </w:t>
      </w:r>
      <w:r w:rsidR="00497827">
        <w:t>Menschen,</w:t>
      </w:r>
      <w:r w:rsidR="00C5777F">
        <w:t xml:space="preserve"> </w:t>
      </w:r>
      <w:r w:rsidR="00497827">
        <w:t>die</w:t>
      </w:r>
      <w:r w:rsidR="00C5777F">
        <w:t xml:space="preserve"> </w:t>
      </w:r>
      <w:r w:rsidR="00497827">
        <w:t>sich</w:t>
      </w:r>
      <w:r w:rsidR="00C5777F">
        <w:t xml:space="preserve"> </w:t>
      </w:r>
      <w:r w:rsidR="00497827">
        <w:t>diesem</w:t>
      </w:r>
      <w:r w:rsidR="00C5777F">
        <w:t xml:space="preserve"> </w:t>
      </w:r>
      <w:r w:rsidR="00497827">
        <w:t>Glauben</w:t>
      </w:r>
      <w:r w:rsidR="00C5777F">
        <w:t xml:space="preserve"> </w:t>
      </w:r>
      <w:r w:rsidR="00497827">
        <w:t>verschrieben</w:t>
      </w:r>
      <w:r w:rsidR="00C5777F">
        <w:t xml:space="preserve"> </w:t>
      </w:r>
      <w:r w:rsidR="00497827">
        <w:t>haben</w:t>
      </w:r>
      <w:r w:rsidR="00C5777F">
        <w:t xml:space="preserve"> </w:t>
      </w:r>
      <w:r w:rsidR="00497827">
        <w:t>nur</w:t>
      </w:r>
      <w:r w:rsidR="00C5777F">
        <w:t xml:space="preserve"> </w:t>
      </w:r>
      <w:r w:rsidR="00497827">
        <w:t>bedauern.</w:t>
      </w:r>
      <w:r w:rsidR="00C5777F">
        <w:t xml:space="preserve"> </w:t>
      </w:r>
      <w:r w:rsidR="00497827">
        <w:t>Paulus</w:t>
      </w:r>
      <w:r w:rsidR="00C5777F">
        <w:t xml:space="preserve"> </w:t>
      </w:r>
      <w:r w:rsidR="00497827">
        <w:t>meint:</w:t>
      </w:r>
    </w:p>
    <w:p w:rsidR="00ED0C5E" w:rsidRPr="008E03A1" w:rsidRDefault="003A20D2" w:rsidP="00ED0C5E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730C6A" wp14:editId="0EB00326">
                <wp:simplePos x="0" y="0"/>
                <wp:positionH relativeFrom="column">
                  <wp:posOffset>-97790</wp:posOffset>
                </wp:positionH>
                <wp:positionV relativeFrom="paragraph">
                  <wp:posOffset>100330</wp:posOffset>
                </wp:positionV>
                <wp:extent cx="367665" cy="457200"/>
                <wp:effectExtent l="0" t="0" r="0" b="0"/>
                <wp:wrapNone/>
                <wp:docPr id="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C0" w:rsidRPr="005B338F" w:rsidRDefault="00681AC0" w:rsidP="005632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5" o:spid="_x0000_s1051" type="#_x0000_t202" style="position:absolute;left:0;text-align:left;margin-left:-7.7pt;margin-top:7.9pt;width:28.9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">
                <v:textbox>
                  <w:txbxContent>
                    <w:p w:rsidR="00681AC0" w:rsidRPr="005B338F" w:rsidRDefault="00681AC0" w:rsidP="005632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„Wenn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die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Hoffnung,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die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Christus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uns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gegeben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hat,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nicht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über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das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Leben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in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der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jetzigen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Welt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hinausreicht,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sind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wir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bedauernswerter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als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alle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anderen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Menschen.“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1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. Korinther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15</w:t>
      </w:r>
      <w:r w:rsidR="00C5777F">
        <w:rPr>
          <w:rFonts w:ascii="Arial Rounded MT Bold" w:hAnsi="Arial Rounded MT Bold"/>
          <w:b w:val="0"/>
          <w:noProof/>
          <w:lang w:val="de-DE"/>
        </w:rPr>
        <w:t>, 1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9</w:t>
      </w:r>
      <w:r w:rsidR="009E25EA">
        <w:rPr>
          <w:rFonts w:ascii="Arial Rounded MT Bold" w:hAnsi="Arial Rounded MT Bold"/>
          <w:b w:val="0"/>
          <w:noProof/>
          <w:lang w:val="de-DE"/>
        </w:rPr>
        <w:t>.</w:t>
      </w:r>
    </w:p>
    <w:p w:rsidR="00ED0C5E" w:rsidRDefault="00497827" w:rsidP="005632C3">
      <w:pPr>
        <w:pStyle w:val="Absatzregulr"/>
        <w:widowControl w:val="0"/>
      </w:pPr>
      <w:r>
        <w:t>Die</w:t>
      </w:r>
      <w:r w:rsidR="00C5777F">
        <w:t xml:space="preserve"> </w:t>
      </w:r>
      <w:r w:rsidR="00ED0C5E">
        <w:t>Auferstehung</w:t>
      </w:r>
      <w:r w:rsidR="00C5777F">
        <w:t xml:space="preserve"> </w:t>
      </w:r>
      <w:r w:rsidR="00ED0C5E">
        <w:t>von</w:t>
      </w:r>
      <w:r w:rsidR="00C5777F">
        <w:t xml:space="preserve"> </w:t>
      </w:r>
      <w:r w:rsidR="00ED0C5E">
        <w:t>Jesus</w:t>
      </w:r>
      <w:r w:rsidR="00C5777F">
        <w:t xml:space="preserve"> </w:t>
      </w:r>
      <w:r w:rsidR="00ED0C5E">
        <w:t>ist</w:t>
      </w:r>
      <w:r w:rsidR="00C5777F">
        <w:t xml:space="preserve"> </w:t>
      </w:r>
      <w:r w:rsidR="00ED0C5E">
        <w:t>für</w:t>
      </w:r>
      <w:r w:rsidR="00C5777F">
        <w:t xml:space="preserve"> </w:t>
      </w:r>
      <w:r w:rsidR="00ED0C5E">
        <w:t>uns</w:t>
      </w:r>
      <w:r w:rsidR="00C5777F">
        <w:t xml:space="preserve"> </w:t>
      </w:r>
      <w:r w:rsidR="00ED0C5E">
        <w:t>der</w:t>
      </w:r>
      <w:r w:rsidR="00C5777F">
        <w:t xml:space="preserve"> </w:t>
      </w:r>
      <w:r w:rsidR="00ED0C5E">
        <w:t>Beweis</w:t>
      </w:r>
      <w:r>
        <w:t>,</w:t>
      </w:r>
      <w:r w:rsidR="00C5777F">
        <w:t xml:space="preserve"> </w:t>
      </w:r>
      <w:r>
        <w:t>dass</w:t>
      </w:r>
      <w:r w:rsidR="00C5777F">
        <w:t xml:space="preserve"> </w:t>
      </w:r>
      <w:r>
        <w:t>es</w:t>
      </w:r>
      <w:r w:rsidR="00C5777F">
        <w:t xml:space="preserve"> </w:t>
      </w:r>
      <w:r>
        <w:t>auch</w:t>
      </w:r>
      <w:r w:rsidR="00C5777F">
        <w:t xml:space="preserve"> </w:t>
      </w:r>
      <w:r>
        <w:t>für</w:t>
      </w:r>
      <w:r w:rsidR="00C5777F">
        <w:t xml:space="preserve"> </w:t>
      </w:r>
      <w:r>
        <w:t>uns</w:t>
      </w:r>
      <w:r w:rsidR="00C5777F">
        <w:t xml:space="preserve"> </w:t>
      </w:r>
      <w:r>
        <w:t>eine</w:t>
      </w:r>
      <w:r w:rsidR="00C5777F">
        <w:t xml:space="preserve"> </w:t>
      </w:r>
      <w:r>
        <w:t>Auferstehung</w:t>
      </w:r>
      <w:r w:rsidR="00C5777F">
        <w:t xml:space="preserve"> </w:t>
      </w:r>
      <w:r>
        <w:t>geben</w:t>
      </w:r>
      <w:r w:rsidR="00C5777F">
        <w:t xml:space="preserve"> </w:t>
      </w:r>
      <w:r>
        <w:t>wird</w:t>
      </w:r>
      <w:r w:rsidR="00C5777F">
        <w:t xml:space="preserve"> </w:t>
      </w:r>
      <w:r>
        <w:t>und</w:t>
      </w:r>
      <w:r w:rsidR="00C5777F">
        <w:t xml:space="preserve"> </w:t>
      </w:r>
      <w:r>
        <w:t>der</w:t>
      </w:r>
      <w:r w:rsidR="00C5777F">
        <w:t xml:space="preserve"> </w:t>
      </w:r>
      <w:r>
        <w:t>Beweis</w:t>
      </w:r>
      <w:r w:rsidR="00C5777F">
        <w:t xml:space="preserve"> </w:t>
      </w:r>
      <w:r>
        <w:t>für</w:t>
      </w:r>
      <w:r w:rsidR="00C5777F">
        <w:t xml:space="preserve"> </w:t>
      </w:r>
      <w:r>
        <w:t>das</w:t>
      </w:r>
      <w:r w:rsidR="00C5777F">
        <w:t xml:space="preserve"> </w:t>
      </w:r>
      <w:r>
        <w:t>ewige</w:t>
      </w:r>
      <w:r w:rsidR="00C5777F">
        <w:t xml:space="preserve"> </w:t>
      </w:r>
      <w:r>
        <w:t>Leben.</w:t>
      </w:r>
    </w:p>
    <w:p w:rsidR="00ED0C5E" w:rsidRDefault="00ED0C5E" w:rsidP="005632C3">
      <w:pPr>
        <w:pStyle w:val="Absatzregulr"/>
        <w:widowControl w:val="0"/>
      </w:pPr>
      <w:r>
        <w:t>Wisst</w:t>
      </w:r>
      <w:r w:rsidR="00C5777F">
        <w:t xml:space="preserve"> </w:t>
      </w:r>
      <w:r>
        <w:t>ihr</w:t>
      </w:r>
      <w:r w:rsidR="00C5777F">
        <w:t xml:space="preserve"> </w:t>
      </w:r>
      <w:r>
        <w:t>welche</w:t>
      </w:r>
      <w:r w:rsidR="00C5777F">
        <w:t xml:space="preserve"> </w:t>
      </w:r>
      <w:r>
        <w:t>Voraussetzung</w:t>
      </w:r>
      <w:r w:rsidR="00C5777F">
        <w:t xml:space="preserve"> </w:t>
      </w:r>
      <w:r>
        <w:t>ein</w:t>
      </w:r>
      <w:r w:rsidR="00C5777F">
        <w:t xml:space="preserve"> </w:t>
      </w:r>
      <w:r>
        <w:t>Apostel</w:t>
      </w:r>
      <w:r w:rsidR="00C5777F">
        <w:t xml:space="preserve"> </w:t>
      </w:r>
      <w:r>
        <w:t>erfüllen</w:t>
      </w:r>
      <w:r w:rsidR="00C5777F">
        <w:t xml:space="preserve"> </w:t>
      </w:r>
      <w:r>
        <w:t>musste</w:t>
      </w:r>
      <w:r w:rsidR="00497827">
        <w:t>,</w:t>
      </w:r>
      <w:r w:rsidR="00C5777F">
        <w:t xml:space="preserve"> </w:t>
      </w:r>
      <w:r w:rsidR="00497827">
        <w:t>damit</w:t>
      </w:r>
      <w:r w:rsidR="00C5777F">
        <w:t xml:space="preserve"> </w:t>
      </w:r>
      <w:r w:rsidR="00497827">
        <w:t>er</w:t>
      </w:r>
      <w:r w:rsidR="00C5777F">
        <w:t xml:space="preserve"> </w:t>
      </w:r>
      <w:r w:rsidR="00497827">
        <w:t>Apostel</w:t>
      </w:r>
      <w:r w:rsidR="00C5777F">
        <w:t xml:space="preserve"> </w:t>
      </w:r>
      <w:r w:rsidR="00497827">
        <w:t>sein</w:t>
      </w:r>
      <w:r w:rsidR="00C5777F">
        <w:t xml:space="preserve"> </w:t>
      </w:r>
      <w:r w:rsidR="00497827">
        <w:t>konnte</w:t>
      </w:r>
      <w:r>
        <w:t>?</w:t>
      </w:r>
    </w:p>
    <w:p w:rsidR="00ED0C5E" w:rsidRDefault="00ED0C5E" w:rsidP="005632C3">
      <w:pPr>
        <w:pStyle w:val="Absatzregulr"/>
        <w:widowControl w:val="0"/>
      </w:pPr>
      <w:r>
        <w:t>Er</w:t>
      </w:r>
      <w:r w:rsidR="00C5777F">
        <w:t xml:space="preserve"> </w:t>
      </w:r>
      <w:r>
        <w:t>musste</w:t>
      </w:r>
      <w:r w:rsidR="00C5777F">
        <w:t xml:space="preserve"> </w:t>
      </w:r>
      <w:r w:rsidR="00497827">
        <w:t>Jesus</w:t>
      </w:r>
      <w:r w:rsidR="00C5777F">
        <w:t xml:space="preserve"> </w:t>
      </w:r>
      <w:r w:rsidR="00497827">
        <w:t>nach</w:t>
      </w:r>
      <w:r w:rsidR="00C5777F">
        <w:t xml:space="preserve"> </w:t>
      </w:r>
      <w:r w:rsidR="00497827">
        <w:t>seiner</w:t>
      </w:r>
      <w:r w:rsidR="00C5777F">
        <w:t xml:space="preserve"> </w:t>
      </w:r>
      <w:r w:rsidR="00497827">
        <w:t>Auferstehung</w:t>
      </w:r>
      <w:r w:rsidR="00C5777F">
        <w:t xml:space="preserve"> </w:t>
      </w:r>
      <w:r w:rsidR="00497827">
        <w:t>begegnet</w:t>
      </w:r>
      <w:r w:rsidR="00C5777F">
        <w:t xml:space="preserve"> </w:t>
      </w:r>
      <w:r w:rsidR="00497827">
        <w:t>sein.</w:t>
      </w:r>
      <w:r w:rsidR="00C5777F">
        <w:t xml:space="preserve"> </w:t>
      </w:r>
      <w:r w:rsidR="00497827">
        <w:t>Er</w:t>
      </w:r>
      <w:r w:rsidR="00C5777F">
        <w:t xml:space="preserve"> </w:t>
      </w:r>
      <w:r w:rsidR="00497827">
        <w:t>musste</w:t>
      </w:r>
      <w:r w:rsidR="00C5777F">
        <w:t xml:space="preserve"> </w:t>
      </w:r>
      <w:r w:rsidR="00497827">
        <w:t>ein</w:t>
      </w:r>
      <w:r w:rsidR="00C5777F">
        <w:t xml:space="preserve"> </w:t>
      </w:r>
      <w:r w:rsidR="00497827">
        <w:t>Augenzeuge</w:t>
      </w:r>
      <w:r w:rsidR="00C5777F">
        <w:t xml:space="preserve"> </w:t>
      </w:r>
      <w:r w:rsidR="00497827">
        <w:t>der</w:t>
      </w:r>
      <w:r w:rsidR="00C5777F">
        <w:t xml:space="preserve"> </w:t>
      </w:r>
      <w:r w:rsidR="00497827">
        <w:t>Auferstehung</w:t>
      </w:r>
      <w:r w:rsidR="00C5777F">
        <w:t xml:space="preserve"> </w:t>
      </w:r>
      <w:r w:rsidR="00497827">
        <w:t>sein.</w:t>
      </w:r>
      <w:r w:rsidR="00C5777F">
        <w:t xml:space="preserve"> </w:t>
      </w:r>
      <w:r>
        <w:t>Als</w:t>
      </w:r>
      <w:r w:rsidR="00C5777F">
        <w:t xml:space="preserve"> </w:t>
      </w:r>
      <w:r>
        <w:t>sie</w:t>
      </w:r>
      <w:r w:rsidR="00C5777F">
        <w:t xml:space="preserve"> </w:t>
      </w:r>
      <w:r>
        <w:t>für</w:t>
      </w:r>
      <w:r w:rsidR="00C5777F">
        <w:t xml:space="preserve"> </w:t>
      </w:r>
      <w:r>
        <w:t>Judas</w:t>
      </w:r>
      <w:r w:rsidR="00C5777F">
        <w:t xml:space="preserve"> </w:t>
      </w:r>
      <w:r>
        <w:t>einen</w:t>
      </w:r>
      <w:r w:rsidR="00C5777F">
        <w:t xml:space="preserve"> </w:t>
      </w:r>
      <w:r>
        <w:t>Ersatz</w:t>
      </w:r>
      <w:r w:rsidR="00C5777F">
        <w:t xml:space="preserve"> </w:t>
      </w:r>
      <w:r>
        <w:t>wählten</w:t>
      </w:r>
      <w:r w:rsidR="00C5777F">
        <w:t xml:space="preserve"> </w:t>
      </w:r>
      <w:r>
        <w:t>hiess</w:t>
      </w:r>
      <w:r w:rsidR="00C5777F">
        <w:t xml:space="preserve"> </w:t>
      </w:r>
      <w:r>
        <w:t>es:</w:t>
      </w:r>
    </w:p>
    <w:p w:rsidR="00ED0C5E" w:rsidRPr="008E03A1" w:rsidRDefault="003A20D2" w:rsidP="00320844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7572FE" wp14:editId="61C937DD">
                <wp:simplePos x="0" y="0"/>
                <wp:positionH relativeFrom="column">
                  <wp:posOffset>-97790</wp:posOffset>
                </wp:positionH>
                <wp:positionV relativeFrom="paragraph">
                  <wp:posOffset>39370</wp:posOffset>
                </wp:positionV>
                <wp:extent cx="367665" cy="457200"/>
                <wp:effectExtent l="0" t="0" r="0" b="0"/>
                <wp:wrapNone/>
                <wp:docPr id="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A5A" w:rsidRPr="005B338F" w:rsidRDefault="008A7A5A" w:rsidP="005632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6" o:spid="_x0000_s1052" type="#_x0000_t202" style="position:absolute;left:0;text-align:left;margin-left:-7.7pt;margin-top:3.1pt;width:28.9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">
                <v:textbox>
                  <w:txbxContent>
                    <w:p w:rsidR="008A7A5A" w:rsidRPr="005B338F" w:rsidRDefault="008A7A5A" w:rsidP="005632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„Einer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von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denen,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die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das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alles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miterlebt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haben,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soll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zusammen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mit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uns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Zeuge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der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Auferstehung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Jesu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sein.</w:t>
      </w:r>
      <w:r w:rsidR="00320844" w:rsidRPr="008E03A1">
        <w:rPr>
          <w:rFonts w:ascii="Arial Rounded MT Bold" w:hAnsi="Arial Rounded MT Bold"/>
          <w:b w:val="0"/>
          <w:noProof/>
          <w:lang w:val="de-DE"/>
        </w:rPr>
        <w:t>“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Apostelgeschichte 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1</w:t>
      </w:r>
      <w:r w:rsidR="00C5777F">
        <w:rPr>
          <w:rFonts w:ascii="Arial Rounded MT Bold" w:hAnsi="Arial Rounded MT Bold"/>
          <w:b w:val="0"/>
          <w:noProof/>
          <w:lang w:val="de-DE"/>
        </w:rPr>
        <w:t>, 2</w:t>
      </w:r>
      <w:r w:rsidR="00ED0C5E" w:rsidRPr="008E03A1">
        <w:rPr>
          <w:rFonts w:ascii="Arial Rounded MT Bold" w:hAnsi="Arial Rounded MT Bold"/>
          <w:b w:val="0"/>
          <w:noProof/>
          <w:lang w:val="de-DE"/>
        </w:rPr>
        <w:t>2</w:t>
      </w:r>
      <w:r w:rsidR="00092942">
        <w:rPr>
          <w:rFonts w:ascii="Arial Rounded MT Bold" w:hAnsi="Arial Rounded MT Bold"/>
          <w:b w:val="0"/>
          <w:noProof/>
          <w:lang w:val="de-DE"/>
        </w:rPr>
        <w:t>.</w:t>
      </w:r>
    </w:p>
    <w:p w:rsidR="002F2CF5" w:rsidRDefault="002F2CF5" w:rsidP="005632C3">
      <w:pPr>
        <w:pStyle w:val="Absatzregulr"/>
        <w:widowControl w:val="0"/>
      </w:pPr>
      <w:r>
        <w:t>Am</w:t>
      </w:r>
      <w:r w:rsidR="00C5777F">
        <w:t xml:space="preserve"> </w:t>
      </w:r>
      <w:r>
        <w:t>Kreuz</w:t>
      </w:r>
      <w:r w:rsidR="00C5777F">
        <w:t xml:space="preserve"> </w:t>
      </w:r>
      <w:r>
        <w:t>hing</w:t>
      </w:r>
      <w:r w:rsidR="00C5777F">
        <w:t xml:space="preserve"> </w:t>
      </w:r>
      <w:r>
        <w:t>und</w:t>
      </w:r>
      <w:r w:rsidR="00C5777F">
        <w:t xml:space="preserve"> </w:t>
      </w:r>
      <w:r>
        <w:t>im</w:t>
      </w:r>
      <w:r w:rsidR="00C5777F">
        <w:t xml:space="preserve"> </w:t>
      </w:r>
      <w:r>
        <w:t>Grabe</w:t>
      </w:r>
      <w:r w:rsidR="00C5777F">
        <w:t xml:space="preserve"> </w:t>
      </w:r>
      <w:r>
        <w:t>lag</w:t>
      </w:r>
      <w:r w:rsidR="00C5777F">
        <w:t xml:space="preserve"> </w:t>
      </w:r>
      <w:r>
        <w:t>nicht</w:t>
      </w:r>
      <w:r w:rsidR="00C5777F">
        <w:t xml:space="preserve"> </w:t>
      </w:r>
      <w:r>
        <w:t>"der</w:t>
      </w:r>
      <w:r w:rsidR="00C5777F">
        <w:t xml:space="preserve"> </w:t>
      </w:r>
      <w:r>
        <w:t>gute</w:t>
      </w:r>
      <w:r w:rsidR="00C5777F">
        <w:t xml:space="preserve"> </w:t>
      </w:r>
      <w:r>
        <w:t>Mensch"</w:t>
      </w:r>
      <w:r w:rsidR="00C5777F">
        <w:t xml:space="preserve"> </w:t>
      </w:r>
      <w:r>
        <w:t>Jesus,</w:t>
      </w:r>
      <w:r w:rsidR="00C5777F">
        <w:t xml:space="preserve"> </w:t>
      </w:r>
      <w:r>
        <w:t>sondern</w:t>
      </w:r>
      <w:r w:rsidR="00C5777F">
        <w:t xml:space="preserve"> </w:t>
      </w:r>
      <w:r>
        <w:t>der</w:t>
      </w:r>
      <w:r w:rsidR="00C5777F">
        <w:t xml:space="preserve"> </w:t>
      </w:r>
      <w:r>
        <w:t>Sohn</w:t>
      </w:r>
      <w:r w:rsidR="00C5777F">
        <w:t xml:space="preserve"> </w:t>
      </w:r>
      <w:r>
        <w:t>des</w:t>
      </w:r>
      <w:r w:rsidR="00C5777F">
        <w:t xml:space="preserve"> </w:t>
      </w:r>
      <w:r>
        <w:t>lebendigen</w:t>
      </w:r>
      <w:r w:rsidR="00C5777F">
        <w:t xml:space="preserve"> </w:t>
      </w:r>
      <w:r>
        <w:t>Gottes</w:t>
      </w:r>
      <w:r w:rsidR="00092942">
        <w:t>.</w:t>
      </w:r>
    </w:p>
    <w:p w:rsidR="002F2CF5" w:rsidRDefault="002F2CF5" w:rsidP="00320844">
      <w:pPr>
        <w:pStyle w:val="Absatzregulr"/>
        <w:widowControl w:val="0"/>
      </w:pPr>
      <w:r>
        <w:t>Wäre</w:t>
      </w:r>
      <w:r w:rsidR="00C5777F">
        <w:t xml:space="preserve"> </w:t>
      </w:r>
      <w:r w:rsidR="00092942">
        <w:t>der</w:t>
      </w:r>
      <w:r w:rsidR="00C5777F">
        <w:t xml:space="preserve"> </w:t>
      </w:r>
      <w:r w:rsidR="00092942">
        <w:t>Leichnam</w:t>
      </w:r>
      <w:r w:rsidR="00C5777F">
        <w:t xml:space="preserve"> </w:t>
      </w:r>
      <w:r w:rsidR="00092942">
        <w:t>von</w:t>
      </w:r>
      <w:r w:rsidR="00C5777F">
        <w:t xml:space="preserve"> </w:t>
      </w:r>
      <w:r>
        <w:t>Jesus</w:t>
      </w:r>
      <w:r w:rsidR="00C5777F">
        <w:t xml:space="preserve"> </w:t>
      </w:r>
      <w:r w:rsidR="00092942">
        <w:t>verwest</w:t>
      </w:r>
      <w:r>
        <w:t>,</w:t>
      </w:r>
      <w:r w:rsidR="00C5777F">
        <w:t xml:space="preserve"> </w:t>
      </w:r>
      <w:r w:rsidR="00092942">
        <w:t>gäbe</w:t>
      </w:r>
      <w:r w:rsidR="00C5777F">
        <w:t xml:space="preserve"> </w:t>
      </w:r>
      <w:r w:rsidR="00092942">
        <w:t>es</w:t>
      </w:r>
      <w:r w:rsidR="00C5777F">
        <w:t xml:space="preserve"> </w:t>
      </w:r>
      <w:r w:rsidR="00DD256B">
        <w:t>für</w:t>
      </w:r>
      <w:r w:rsidR="00C5777F">
        <w:t xml:space="preserve"> </w:t>
      </w:r>
      <w:r w:rsidR="00DD256B">
        <w:t>uns</w:t>
      </w:r>
      <w:r w:rsidR="00C5777F">
        <w:t xml:space="preserve"> </w:t>
      </w:r>
      <w:r w:rsidR="00DD256B">
        <w:t>weder</w:t>
      </w:r>
      <w:r w:rsidR="00C5777F">
        <w:t xml:space="preserve"> </w:t>
      </w:r>
      <w:r w:rsidR="00DD256B">
        <w:t>eine</w:t>
      </w:r>
      <w:r w:rsidR="00C5777F">
        <w:t xml:space="preserve"> </w:t>
      </w:r>
      <w:r w:rsidR="00DD256B">
        <w:t>Auferstehung</w:t>
      </w:r>
      <w:r w:rsidR="00C5777F">
        <w:t xml:space="preserve"> </w:t>
      </w:r>
      <w:r w:rsidR="00DD256B">
        <w:t>noch</w:t>
      </w:r>
      <w:r w:rsidR="00C5777F">
        <w:t xml:space="preserve"> </w:t>
      </w:r>
      <w:r w:rsidR="00DD256B">
        <w:t>ewiges</w:t>
      </w:r>
      <w:r w:rsidR="00C5777F">
        <w:t xml:space="preserve"> </w:t>
      </w:r>
      <w:r w:rsidR="00DD256B">
        <w:t>Leben.</w:t>
      </w:r>
      <w:r w:rsidR="00C5777F">
        <w:t xml:space="preserve"> </w:t>
      </w:r>
      <w:r w:rsidR="00092942">
        <w:t>Uns</w:t>
      </w:r>
      <w:r w:rsidR="00C5777F">
        <w:t xml:space="preserve"> </w:t>
      </w:r>
      <w:r w:rsidR="00092942">
        <w:t>bliebe</w:t>
      </w:r>
      <w:r w:rsidR="00C5777F">
        <w:t xml:space="preserve"> </w:t>
      </w:r>
      <w:r w:rsidR="00092942">
        <w:t>nur</w:t>
      </w:r>
      <w:r w:rsidR="00C5777F">
        <w:t xml:space="preserve"> </w:t>
      </w:r>
      <w:r w:rsidR="00092942">
        <w:t>der</w:t>
      </w:r>
      <w:r w:rsidR="00C5777F">
        <w:t xml:space="preserve"> </w:t>
      </w:r>
      <w:r w:rsidR="00092942">
        <w:t>ewige</w:t>
      </w:r>
      <w:r w:rsidR="00C5777F">
        <w:t xml:space="preserve"> </w:t>
      </w:r>
      <w:r w:rsidR="00092942">
        <w:t>Tod!</w:t>
      </w:r>
    </w:p>
    <w:p w:rsidR="00320844" w:rsidRDefault="002F2CF5" w:rsidP="005632C3">
      <w:pPr>
        <w:pStyle w:val="Absatzregulr"/>
        <w:widowControl w:val="0"/>
      </w:pPr>
      <w:r>
        <w:t>Das</w:t>
      </w:r>
      <w:r w:rsidR="00C5777F">
        <w:t xml:space="preserve"> </w:t>
      </w:r>
      <w:r>
        <w:t>ganze</w:t>
      </w:r>
      <w:r w:rsidR="00C5777F">
        <w:t xml:space="preserve"> </w:t>
      </w:r>
      <w:r>
        <w:t>Geschehen</w:t>
      </w:r>
      <w:r w:rsidR="00C5777F">
        <w:t xml:space="preserve"> </w:t>
      </w:r>
      <w:r>
        <w:t>am</w:t>
      </w:r>
      <w:r w:rsidR="00C5777F">
        <w:t xml:space="preserve"> </w:t>
      </w:r>
      <w:r>
        <w:t>Kreuz</w:t>
      </w:r>
      <w:r w:rsidR="00C5777F">
        <w:t xml:space="preserve"> </w:t>
      </w:r>
      <w:r>
        <w:t>von</w:t>
      </w:r>
      <w:r w:rsidR="00C5777F">
        <w:t xml:space="preserve"> </w:t>
      </w:r>
      <w:r>
        <w:t>Golgatha,</w:t>
      </w:r>
      <w:r w:rsidR="00C5777F">
        <w:t xml:space="preserve"> </w:t>
      </w:r>
      <w:r>
        <w:t>das</w:t>
      </w:r>
      <w:r w:rsidR="00C5777F">
        <w:t xml:space="preserve"> </w:t>
      </w:r>
      <w:r>
        <w:t>Leiden</w:t>
      </w:r>
      <w:r w:rsidR="00C5777F">
        <w:t xml:space="preserve"> </w:t>
      </w:r>
      <w:r>
        <w:t>und</w:t>
      </w:r>
      <w:r w:rsidR="00C5777F">
        <w:t xml:space="preserve"> </w:t>
      </w:r>
      <w:r>
        <w:t>Sterben</w:t>
      </w:r>
      <w:r w:rsidR="00C5777F">
        <w:t xml:space="preserve"> </w:t>
      </w:r>
      <w:r>
        <w:t>Jesu</w:t>
      </w:r>
      <w:r w:rsidR="00C5777F">
        <w:t xml:space="preserve"> </w:t>
      </w:r>
      <w:r>
        <w:t>am</w:t>
      </w:r>
      <w:r w:rsidR="00C5777F">
        <w:t xml:space="preserve"> </w:t>
      </w:r>
      <w:r>
        <w:t>Karfreitag,</w:t>
      </w:r>
      <w:r w:rsidR="00C5777F">
        <w:t xml:space="preserve"> </w:t>
      </w:r>
      <w:r w:rsidR="00DD256B">
        <w:t>wäre</w:t>
      </w:r>
      <w:r w:rsidR="00C5777F">
        <w:t xml:space="preserve"> </w:t>
      </w:r>
      <w:r w:rsidR="00DD256B">
        <w:t>bedeutungslos,</w:t>
      </w:r>
      <w:r w:rsidR="00C5777F">
        <w:t xml:space="preserve"> </w:t>
      </w:r>
      <w:r w:rsidR="00DD256B">
        <w:t>wäre</w:t>
      </w:r>
      <w:r w:rsidR="00C5777F">
        <w:t xml:space="preserve"> </w:t>
      </w:r>
      <w:r>
        <w:t>Jesus</w:t>
      </w:r>
      <w:r w:rsidR="00C5777F">
        <w:t xml:space="preserve"> </w:t>
      </w:r>
      <w:r>
        <w:t>nicht</w:t>
      </w:r>
      <w:r w:rsidR="00C5777F">
        <w:t xml:space="preserve"> </w:t>
      </w:r>
      <w:r>
        <w:t>auferstanden.</w:t>
      </w:r>
      <w:r w:rsidR="00C5777F">
        <w:t xml:space="preserve"> </w:t>
      </w:r>
      <w:r>
        <w:t>All</w:t>
      </w:r>
      <w:r w:rsidR="00C5777F">
        <w:t xml:space="preserve"> </w:t>
      </w:r>
      <w:r>
        <w:t>das,</w:t>
      </w:r>
      <w:r w:rsidR="00C5777F">
        <w:t xml:space="preserve"> </w:t>
      </w:r>
      <w:r>
        <w:t>worauf</w:t>
      </w:r>
      <w:r w:rsidR="00C5777F">
        <w:t xml:space="preserve"> </w:t>
      </w:r>
      <w:r>
        <w:t>wir</w:t>
      </w:r>
      <w:r w:rsidR="00C5777F">
        <w:t xml:space="preserve"> </w:t>
      </w:r>
      <w:r>
        <w:t>unseren</w:t>
      </w:r>
      <w:r w:rsidR="00C5777F">
        <w:t xml:space="preserve"> </w:t>
      </w:r>
      <w:r>
        <w:t>Glauben</w:t>
      </w:r>
      <w:r w:rsidR="00C5777F">
        <w:t xml:space="preserve"> </w:t>
      </w:r>
      <w:r>
        <w:t>gründen</w:t>
      </w:r>
      <w:r w:rsidR="00C5777F">
        <w:t xml:space="preserve"> </w:t>
      </w:r>
      <w:r>
        <w:t>und</w:t>
      </w:r>
      <w:r w:rsidR="00C5777F">
        <w:t xml:space="preserve"> </w:t>
      </w:r>
      <w:r>
        <w:t>unsere</w:t>
      </w:r>
      <w:r w:rsidR="00C5777F">
        <w:t xml:space="preserve"> </w:t>
      </w:r>
      <w:r>
        <w:t>Hoffnung</w:t>
      </w:r>
      <w:r w:rsidR="00C5777F">
        <w:t xml:space="preserve"> </w:t>
      </w:r>
      <w:r>
        <w:t>setzen</w:t>
      </w:r>
      <w:r w:rsidR="00320844">
        <w:t>,</w:t>
      </w:r>
      <w:r w:rsidR="00C5777F">
        <w:t xml:space="preserve"> </w:t>
      </w:r>
      <w:r w:rsidR="00320844">
        <w:t>wäre</w:t>
      </w:r>
      <w:r w:rsidR="00C5777F">
        <w:t xml:space="preserve"> </w:t>
      </w:r>
      <w:r w:rsidR="00DD256B">
        <w:t>ohne</w:t>
      </w:r>
      <w:r w:rsidR="00C5777F">
        <w:t xml:space="preserve"> </w:t>
      </w:r>
      <w:r w:rsidR="00DD256B">
        <w:t>jegliche</w:t>
      </w:r>
      <w:r w:rsidR="00C5777F">
        <w:t xml:space="preserve"> </w:t>
      </w:r>
      <w:r w:rsidR="00DD256B">
        <w:t>Bedeutung</w:t>
      </w:r>
      <w:r w:rsidR="00C5777F">
        <w:t xml:space="preserve"> </w:t>
      </w:r>
      <w:r w:rsidR="00DD256B">
        <w:t>und</w:t>
      </w:r>
      <w:r w:rsidR="00C5777F">
        <w:t xml:space="preserve"> </w:t>
      </w:r>
      <w:r w:rsidR="00DD256B">
        <w:t>hätte</w:t>
      </w:r>
      <w:r w:rsidR="00C5777F">
        <w:t xml:space="preserve"> </w:t>
      </w:r>
      <w:r w:rsidR="00DD256B">
        <w:t>keine</w:t>
      </w:r>
      <w:r w:rsidR="00C5777F">
        <w:t xml:space="preserve"> </w:t>
      </w:r>
      <w:r w:rsidR="00DD256B">
        <w:t>Auswirkungen</w:t>
      </w:r>
      <w:r w:rsidR="00320844">
        <w:t>.</w:t>
      </w:r>
    </w:p>
    <w:p w:rsidR="002F2CF5" w:rsidRDefault="00DD256B" w:rsidP="005632C3">
      <w:pPr>
        <w:pStyle w:val="Absatzregulr"/>
        <w:widowControl w:val="0"/>
      </w:pPr>
      <w:r>
        <w:t>Aber</w:t>
      </w:r>
      <w:r w:rsidR="00C5777F">
        <w:t xml:space="preserve"> </w:t>
      </w:r>
      <w:r>
        <w:t>das</w:t>
      </w:r>
      <w:r w:rsidR="00C5777F">
        <w:t xml:space="preserve"> </w:t>
      </w:r>
      <w:r>
        <w:t>Grab</w:t>
      </w:r>
      <w:r w:rsidR="00C5777F">
        <w:t xml:space="preserve"> </w:t>
      </w:r>
      <w:r>
        <w:t>von</w:t>
      </w:r>
      <w:r w:rsidR="00C5777F">
        <w:t xml:space="preserve"> </w:t>
      </w:r>
      <w:r>
        <w:t>Jesus</w:t>
      </w:r>
      <w:r w:rsidR="00C5777F">
        <w:t xml:space="preserve"> </w:t>
      </w:r>
      <w:r>
        <w:t>war</w:t>
      </w:r>
      <w:r w:rsidR="00C5777F">
        <w:t xml:space="preserve"> </w:t>
      </w:r>
      <w:r>
        <w:t>nicht</w:t>
      </w:r>
      <w:r w:rsidR="00C5777F">
        <w:t xml:space="preserve"> </w:t>
      </w:r>
      <w:r>
        <w:t>leer,</w:t>
      </w:r>
      <w:r w:rsidR="00C5777F">
        <w:t xml:space="preserve"> </w:t>
      </w:r>
      <w:r>
        <w:t>weil</w:t>
      </w:r>
      <w:r w:rsidR="00C5777F">
        <w:t xml:space="preserve"> </w:t>
      </w:r>
      <w:r>
        <w:t>der</w:t>
      </w:r>
      <w:r w:rsidR="00C5777F">
        <w:t xml:space="preserve"> </w:t>
      </w:r>
      <w:r>
        <w:t>Leichnam</w:t>
      </w:r>
      <w:r w:rsidR="00C5777F">
        <w:t xml:space="preserve"> </w:t>
      </w:r>
      <w:r>
        <w:t>gestohlen</w:t>
      </w:r>
      <w:r w:rsidR="00C5777F">
        <w:t xml:space="preserve"> </w:t>
      </w:r>
      <w:r>
        <w:t>wurde,</w:t>
      </w:r>
      <w:r w:rsidR="00C5777F">
        <w:t xml:space="preserve"> </w:t>
      </w:r>
      <w:r>
        <w:t>sondern</w:t>
      </w:r>
      <w:r w:rsidR="00C5777F">
        <w:t xml:space="preserve"> </w:t>
      </w:r>
      <w:r>
        <w:t>weil</w:t>
      </w:r>
      <w:r w:rsidR="00C5777F">
        <w:t xml:space="preserve"> </w:t>
      </w:r>
      <w:r>
        <w:t>Gott</w:t>
      </w:r>
      <w:r w:rsidR="00C5777F">
        <w:t xml:space="preserve"> </w:t>
      </w:r>
      <w:r>
        <w:t>ihn</w:t>
      </w:r>
      <w:r w:rsidR="00C5777F">
        <w:t xml:space="preserve"> </w:t>
      </w:r>
      <w:r>
        <w:t>von</w:t>
      </w:r>
      <w:r w:rsidR="00C5777F">
        <w:t xml:space="preserve"> </w:t>
      </w:r>
      <w:r w:rsidR="00CA6075">
        <w:t>den</w:t>
      </w:r>
      <w:r w:rsidR="00C5777F">
        <w:t xml:space="preserve"> </w:t>
      </w:r>
      <w:r>
        <w:t>Toten</w:t>
      </w:r>
      <w:r w:rsidR="00C5777F">
        <w:t xml:space="preserve"> </w:t>
      </w:r>
      <w:r>
        <w:t>auferweckt</w:t>
      </w:r>
      <w:r w:rsidR="00C5777F">
        <w:t xml:space="preserve"> </w:t>
      </w:r>
      <w:r>
        <w:t>hat.</w:t>
      </w:r>
      <w:r w:rsidR="00C5777F">
        <w:t xml:space="preserve"> </w:t>
      </w:r>
    </w:p>
    <w:p w:rsidR="002F2CF5" w:rsidRDefault="00C30274" w:rsidP="005632C3">
      <w:pPr>
        <w:pStyle w:val="Absatzregulr"/>
        <w:widowControl w:val="0"/>
      </w:pPr>
      <w:r>
        <w:t>Deshalb</w:t>
      </w:r>
      <w:r w:rsidR="00C5777F">
        <w:t xml:space="preserve"> </w:t>
      </w:r>
      <w:r>
        <w:t>sind</w:t>
      </w:r>
      <w:r w:rsidR="00C5777F">
        <w:t xml:space="preserve"> </w:t>
      </w:r>
      <w:r>
        <w:t>wir</w:t>
      </w:r>
      <w:r w:rsidR="00C5777F">
        <w:t xml:space="preserve"> </w:t>
      </w:r>
      <w:r>
        <w:t>erlöst.</w:t>
      </w:r>
      <w:r w:rsidR="00C5777F">
        <w:t xml:space="preserve"> </w:t>
      </w:r>
      <w:r>
        <w:t>Deshalb</w:t>
      </w:r>
      <w:r w:rsidR="00C5777F">
        <w:t xml:space="preserve"> </w:t>
      </w:r>
      <w:r>
        <w:t>lebt</w:t>
      </w:r>
      <w:r w:rsidR="00C5777F">
        <w:t xml:space="preserve"> </w:t>
      </w:r>
      <w:r>
        <w:t>Jesus</w:t>
      </w:r>
      <w:r w:rsidR="00C5777F">
        <w:t xml:space="preserve"> </w:t>
      </w:r>
      <w:r>
        <w:t>durch</w:t>
      </w:r>
      <w:r w:rsidR="00C5777F">
        <w:t xml:space="preserve"> </w:t>
      </w:r>
      <w:r>
        <w:t>den</w:t>
      </w:r>
      <w:r w:rsidR="00C5777F">
        <w:t xml:space="preserve"> </w:t>
      </w:r>
      <w:r>
        <w:t>Heiligen</w:t>
      </w:r>
      <w:r w:rsidR="00C5777F">
        <w:t xml:space="preserve"> </w:t>
      </w:r>
      <w:r>
        <w:t>Geist</w:t>
      </w:r>
      <w:r w:rsidR="00C5777F">
        <w:t xml:space="preserve"> </w:t>
      </w:r>
      <w:r>
        <w:t>in</w:t>
      </w:r>
      <w:r w:rsidR="00C5777F">
        <w:t xml:space="preserve"> </w:t>
      </w:r>
      <w:r>
        <w:t>uns.</w:t>
      </w:r>
      <w:r w:rsidR="00C5777F">
        <w:t xml:space="preserve"> </w:t>
      </w:r>
      <w:r>
        <w:t>Deshalb</w:t>
      </w:r>
      <w:r w:rsidR="00C5777F">
        <w:t xml:space="preserve"> </w:t>
      </w:r>
      <w:r>
        <w:t>freuen</w:t>
      </w:r>
      <w:r w:rsidR="00C5777F">
        <w:t xml:space="preserve"> </w:t>
      </w:r>
      <w:r>
        <w:t>wir</w:t>
      </w:r>
      <w:r w:rsidR="00C5777F">
        <w:t xml:space="preserve"> </w:t>
      </w:r>
      <w:r>
        <w:t>uns</w:t>
      </w:r>
      <w:r w:rsidR="00C5777F">
        <w:t xml:space="preserve"> </w:t>
      </w:r>
      <w:r>
        <w:t>auf</w:t>
      </w:r>
      <w:r w:rsidR="00C5777F">
        <w:t xml:space="preserve"> </w:t>
      </w:r>
      <w:r>
        <w:t>die</w:t>
      </w:r>
      <w:r w:rsidR="00C5777F">
        <w:t xml:space="preserve"> </w:t>
      </w:r>
      <w:r>
        <w:t>Wiederkunft</w:t>
      </w:r>
      <w:r w:rsidR="00C5777F">
        <w:t xml:space="preserve"> </w:t>
      </w:r>
      <w:r>
        <w:t>von</w:t>
      </w:r>
      <w:r w:rsidR="00C5777F">
        <w:t xml:space="preserve"> </w:t>
      </w:r>
      <w:r>
        <w:t>Jesus.</w:t>
      </w:r>
      <w:r w:rsidR="00C5777F">
        <w:t xml:space="preserve"> </w:t>
      </w:r>
      <w:r>
        <w:t>Er</w:t>
      </w:r>
      <w:r w:rsidR="00C5777F">
        <w:t xml:space="preserve"> </w:t>
      </w:r>
      <w:r>
        <w:t>ist</w:t>
      </w:r>
      <w:r w:rsidR="00C5777F">
        <w:t xml:space="preserve"> </w:t>
      </w:r>
      <w:r>
        <w:t>auferstanden</w:t>
      </w:r>
      <w:r w:rsidR="00C5777F">
        <w:t xml:space="preserve"> </w:t>
      </w:r>
      <w:r>
        <w:t>und</w:t>
      </w:r>
      <w:r w:rsidR="00C5777F">
        <w:t xml:space="preserve"> </w:t>
      </w:r>
      <w:r>
        <w:t>lebt!</w:t>
      </w:r>
      <w:r w:rsidR="00C5777F">
        <w:t xml:space="preserve"> </w:t>
      </w:r>
      <w:r w:rsidR="0008480F">
        <w:t>Er</w:t>
      </w:r>
      <w:r w:rsidR="00C5777F">
        <w:t xml:space="preserve"> </w:t>
      </w:r>
      <w:r w:rsidR="0008480F">
        <w:t>ruft</w:t>
      </w:r>
      <w:r w:rsidR="00C5777F">
        <w:t xml:space="preserve"> </w:t>
      </w:r>
      <w:r w:rsidR="0008480F">
        <w:t>uns</w:t>
      </w:r>
      <w:r w:rsidR="00C5777F">
        <w:t xml:space="preserve"> </w:t>
      </w:r>
      <w:r w:rsidR="0008480F">
        <w:t>zu:</w:t>
      </w:r>
    </w:p>
    <w:p w:rsidR="00C30274" w:rsidRPr="008E03A1" w:rsidRDefault="003A20D2" w:rsidP="0008480F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7AEEA9" wp14:editId="55229BE4">
                <wp:simplePos x="0" y="0"/>
                <wp:positionH relativeFrom="column">
                  <wp:posOffset>-98035</wp:posOffset>
                </wp:positionH>
                <wp:positionV relativeFrom="paragraph">
                  <wp:posOffset>67684</wp:posOffset>
                </wp:positionV>
                <wp:extent cx="367665" cy="457200"/>
                <wp:effectExtent l="0" t="0" r="0" b="0"/>
                <wp:wrapNone/>
                <wp:docPr id="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A5A" w:rsidRPr="005B338F" w:rsidRDefault="008A7A5A" w:rsidP="005632C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7" o:spid="_x0000_s1053" type="#_x0000_t202" style="position:absolute;left:0;text-align:left;margin-left:-7.7pt;margin-top:5.35pt;width:28.9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">
                <v:textbox>
                  <w:txbxContent>
                    <w:p w:rsidR="008A7A5A" w:rsidRPr="005B338F" w:rsidRDefault="008A7A5A" w:rsidP="005632C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8480F" w:rsidRPr="008E03A1">
        <w:rPr>
          <w:rFonts w:ascii="Arial Rounded MT Bold" w:hAnsi="Arial Rounded MT Bold"/>
          <w:b w:val="0"/>
          <w:noProof/>
          <w:lang w:val="de-DE"/>
        </w:rPr>
        <w:t>„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Du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brauchst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dich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nicht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zu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fürchten!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Ich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bin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der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Erste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und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der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Letzte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und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der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Lebendige.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Ich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war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tot,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aber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jetzt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lebe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ich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in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alle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Ewigkeit,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und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ich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habe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die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Schlüssel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zum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Tod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und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zum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Totenreich.</w:t>
      </w:r>
      <w:r w:rsidR="0008480F" w:rsidRPr="008E03A1">
        <w:rPr>
          <w:rFonts w:ascii="Arial Rounded MT Bold" w:hAnsi="Arial Rounded MT Bold"/>
          <w:b w:val="0"/>
          <w:noProof/>
          <w:lang w:val="de-DE"/>
        </w:rPr>
        <w:t>“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Offenbarung 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1</w:t>
      </w:r>
      <w:r w:rsidR="00C5777F">
        <w:rPr>
          <w:rFonts w:ascii="Arial Rounded MT Bold" w:hAnsi="Arial Rounded MT Bold"/>
          <w:b w:val="0"/>
          <w:noProof/>
          <w:lang w:val="de-DE"/>
        </w:rPr>
        <w:t>, 1</w:t>
      </w:r>
      <w:r w:rsidR="00C30274" w:rsidRPr="008E03A1">
        <w:rPr>
          <w:rFonts w:ascii="Arial Rounded MT Bold" w:hAnsi="Arial Rounded MT Bold"/>
          <w:b w:val="0"/>
          <w:noProof/>
          <w:lang w:val="de-DE"/>
        </w:rPr>
        <w:t>7-18</w:t>
      </w:r>
      <w:r w:rsidR="00092942">
        <w:rPr>
          <w:rFonts w:ascii="Arial Rounded MT Bold" w:hAnsi="Arial Rounded MT Bold"/>
          <w:b w:val="0"/>
          <w:noProof/>
          <w:lang w:val="de-DE"/>
        </w:rPr>
        <w:t>.</w:t>
      </w:r>
    </w:p>
    <w:p w:rsidR="007D7ADF" w:rsidRPr="005963E2" w:rsidRDefault="003A20D2">
      <w:pPr>
        <w:pStyle w:val="Basis-berschrift"/>
        <w:rPr>
          <w:rFonts w:ascii="Arial Rounded MT Bold" w:hAnsi="Arial Rounded MT Bold"/>
          <w:b w:val="0"/>
        </w:rPr>
      </w:pPr>
      <w:r w:rsidRPr="005963E2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C35325" wp14:editId="7F5979B2">
                <wp:simplePos x="0" y="0"/>
                <wp:positionH relativeFrom="column">
                  <wp:posOffset>-450850</wp:posOffset>
                </wp:positionH>
                <wp:positionV relativeFrom="paragraph">
                  <wp:posOffset>198993</wp:posOffset>
                </wp:positionV>
                <wp:extent cx="367665" cy="457200"/>
                <wp:effectExtent l="0" t="0" r="13335" b="1905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E13" w:rsidRPr="005B338F" w:rsidRDefault="00AA1E13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54" type="#_x0000_t202" style="position:absolute;margin-left:-35.5pt;margin-top:15.65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">
                <v:textbox>
                  <w:txbxContent>
                    <w:p w:rsidR="00AA1E13" w:rsidRPr="005B338F" w:rsidRDefault="00AA1E13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4922" w:rsidRPr="005963E2">
        <w:rPr>
          <w:rFonts w:ascii="Arial Rounded MT Bold" w:hAnsi="Arial Rounded MT Bold"/>
          <w:b w:val="0"/>
        </w:rPr>
        <w:t>Schlussgedanke</w:t>
      </w:r>
    </w:p>
    <w:p w:rsidR="002F2CF5" w:rsidRDefault="002F2CF5" w:rsidP="006B4B76">
      <w:pPr>
        <w:pStyle w:val="Absatzregulr"/>
        <w:widowControl w:val="0"/>
      </w:pPr>
      <w:r>
        <w:t>Wir</w:t>
      </w:r>
      <w:r w:rsidR="00C5777F">
        <w:t xml:space="preserve"> </w:t>
      </w:r>
      <w:r>
        <w:t>erreichen</w:t>
      </w:r>
      <w:r w:rsidR="00C5777F">
        <w:t xml:space="preserve"> </w:t>
      </w:r>
      <w:r>
        <w:t>viele</w:t>
      </w:r>
      <w:r w:rsidR="00C5777F">
        <w:t xml:space="preserve"> </w:t>
      </w:r>
      <w:r>
        <w:t>Menschen</w:t>
      </w:r>
      <w:r w:rsidR="00C5777F">
        <w:t xml:space="preserve"> </w:t>
      </w:r>
      <w:r>
        <w:t>deshalb</w:t>
      </w:r>
      <w:r w:rsidR="00C5777F">
        <w:t xml:space="preserve"> </w:t>
      </w:r>
      <w:r>
        <w:t>mit</w:t>
      </w:r>
      <w:r w:rsidR="00C5777F">
        <w:t xml:space="preserve"> </w:t>
      </w:r>
      <w:r>
        <w:t>dem</w:t>
      </w:r>
      <w:r w:rsidR="00C5777F">
        <w:t xml:space="preserve"> </w:t>
      </w:r>
      <w:r>
        <w:t>Evangelium</w:t>
      </w:r>
      <w:r w:rsidR="00C5777F">
        <w:t xml:space="preserve"> </w:t>
      </w:r>
      <w:r w:rsidR="00C65BC3">
        <w:t>nicht</w:t>
      </w:r>
      <w:r>
        <w:t>,</w:t>
      </w:r>
      <w:r w:rsidR="00C5777F">
        <w:t xml:space="preserve"> </w:t>
      </w:r>
      <w:r>
        <w:t>weil</w:t>
      </w:r>
      <w:r w:rsidR="00C5777F">
        <w:t xml:space="preserve"> </w:t>
      </w:r>
      <w:r>
        <w:t>sie</w:t>
      </w:r>
      <w:r w:rsidR="00C5777F">
        <w:t xml:space="preserve"> </w:t>
      </w:r>
      <w:r>
        <w:t>vom</w:t>
      </w:r>
      <w:r w:rsidR="00C5777F">
        <w:t xml:space="preserve"> </w:t>
      </w:r>
      <w:r>
        <w:t>Glauben</w:t>
      </w:r>
      <w:r w:rsidR="00C5777F">
        <w:t xml:space="preserve"> </w:t>
      </w:r>
      <w:r>
        <w:t>nur</w:t>
      </w:r>
      <w:r w:rsidR="00C5777F">
        <w:t xml:space="preserve"> </w:t>
      </w:r>
      <w:r>
        <w:t>Vorteile</w:t>
      </w:r>
      <w:r w:rsidR="00C5777F">
        <w:t xml:space="preserve"> </w:t>
      </w:r>
      <w:r>
        <w:t>für</w:t>
      </w:r>
      <w:r w:rsidR="00C5777F">
        <w:t xml:space="preserve"> </w:t>
      </w:r>
      <w:r>
        <w:t>dieses</w:t>
      </w:r>
      <w:r w:rsidR="00C5777F">
        <w:t xml:space="preserve"> </w:t>
      </w:r>
      <w:r>
        <w:t>Leben</w:t>
      </w:r>
      <w:r w:rsidR="00C5777F">
        <w:t xml:space="preserve"> </w:t>
      </w:r>
      <w:r>
        <w:t>erwarten,</w:t>
      </w:r>
      <w:r w:rsidR="00C5777F">
        <w:t xml:space="preserve"> </w:t>
      </w:r>
      <w:r>
        <w:t>für</w:t>
      </w:r>
      <w:r w:rsidR="00C5777F">
        <w:t xml:space="preserve"> </w:t>
      </w:r>
      <w:r>
        <w:t>das</w:t>
      </w:r>
      <w:r w:rsidR="00C5777F">
        <w:t xml:space="preserve"> </w:t>
      </w:r>
      <w:r>
        <w:t>Hier</w:t>
      </w:r>
      <w:r w:rsidR="00C5777F">
        <w:t xml:space="preserve"> </w:t>
      </w:r>
      <w:r>
        <w:t>und</w:t>
      </w:r>
      <w:r w:rsidR="00C5777F">
        <w:t xml:space="preserve"> </w:t>
      </w:r>
      <w:r>
        <w:t>Jetzt.</w:t>
      </w:r>
      <w:r w:rsidR="00C5777F">
        <w:t xml:space="preserve"> </w:t>
      </w:r>
      <w:r w:rsidR="00C2476C">
        <w:t>«</w:t>
      </w:r>
      <w:r>
        <w:t>Ich</w:t>
      </w:r>
      <w:r w:rsidR="00C5777F">
        <w:t xml:space="preserve"> </w:t>
      </w:r>
      <w:r>
        <w:t>komme</w:t>
      </w:r>
      <w:r w:rsidR="00C5777F">
        <w:t xml:space="preserve"> </w:t>
      </w:r>
      <w:r>
        <w:t>gut</w:t>
      </w:r>
      <w:r w:rsidR="00C5777F">
        <w:t xml:space="preserve"> </w:t>
      </w:r>
      <w:r>
        <w:t>ohne</w:t>
      </w:r>
      <w:r w:rsidR="00C5777F">
        <w:t xml:space="preserve"> </w:t>
      </w:r>
      <w:r>
        <w:t>Gott</w:t>
      </w:r>
      <w:r w:rsidR="00C5777F">
        <w:t xml:space="preserve"> </w:t>
      </w:r>
      <w:r>
        <w:t>aus,</w:t>
      </w:r>
      <w:r w:rsidR="00C2476C">
        <w:t>»</w:t>
      </w:r>
      <w:r w:rsidR="00C5777F">
        <w:t xml:space="preserve"> </w:t>
      </w:r>
      <w:r>
        <w:t>sagen</w:t>
      </w:r>
      <w:r w:rsidR="00C5777F">
        <w:t xml:space="preserve"> </w:t>
      </w:r>
      <w:r>
        <w:t>sie,</w:t>
      </w:r>
      <w:r w:rsidR="00C5777F">
        <w:t xml:space="preserve"> </w:t>
      </w:r>
      <w:r w:rsidR="00C2476C">
        <w:t>«</w:t>
      </w:r>
      <w:r>
        <w:t>mir</w:t>
      </w:r>
      <w:r w:rsidR="00C5777F">
        <w:t xml:space="preserve"> </w:t>
      </w:r>
      <w:r>
        <w:t>geht</w:t>
      </w:r>
      <w:r w:rsidR="00C5777F">
        <w:t xml:space="preserve"> </w:t>
      </w:r>
      <w:r>
        <w:t>es</w:t>
      </w:r>
      <w:r w:rsidR="00C5777F">
        <w:t xml:space="preserve"> </w:t>
      </w:r>
      <w:r>
        <w:t>gut.</w:t>
      </w:r>
      <w:r w:rsidR="00C2476C">
        <w:t>»</w:t>
      </w:r>
      <w:r w:rsidR="00C5777F">
        <w:t xml:space="preserve"> </w:t>
      </w:r>
      <w:r w:rsidR="00DD256B">
        <w:t>Falls</w:t>
      </w:r>
      <w:r w:rsidR="00C5777F">
        <w:t xml:space="preserve"> </w:t>
      </w:r>
      <w:r>
        <w:t>Schwierigkeiten</w:t>
      </w:r>
      <w:r w:rsidR="00C5777F">
        <w:t xml:space="preserve"> </w:t>
      </w:r>
      <w:r>
        <w:t>kommen,</w:t>
      </w:r>
      <w:r w:rsidR="00C5777F">
        <w:t xml:space="preserve"> </w:t>
      </w:r>
      <w:r>
        <w:t>dann</w:t>
      </w:r>
      <w:r w:rsidR="00C5777F">
        <w:t xml:space="preserve"> </w:t>
      </w:r>
      <w:r w:rsidR="00EE158B">
        <w:t>hilft</w:t>
      </w:r>
      <w:r w:rsidR="00C5777F">
        <w:t xml:space="preserve"> </w:t>
      </w:r>
      <w:r w:rsidR="00EE158B">
        <w:t>mir</w:t>
      </w:r>
      <w:r w:rsidR="00C5777F">
        <w:t xml:space="preserve"> </w:t>
      </w:r>
      <w:r w:rsidR="00EE158B">
        <w:t>vielleicht</w:t>
      </w:r>
      <w:r w:rsidR="00C5777F">
        <w:t xml:space="preserve"> </w:t>
      </w:r>
      <w:r w:rsidR="00EE158B">
        <w:t>die</w:t>
      </w:r>
      <w:r w:rsidR="00C5777F">
        <w:t xml:space="preserve"> </w:t>
      </w:r>
      <w:r>
        <w:t>Psychologie,</w:t>
      </w:r>
      <w:r w:rsidR="00C5777F">
        <w:t xml:space="preserve"> </w:t>
      </w:r>
      <w:r w:rsidR="00EE158B">
        <w:t>die</w:t>
      </w:r>
      <w:r w:rsidR="00C5777F">
        <w:t xml:space="preserve"> </w:t>
      </w:r>
      <w:r>
        <w:t>Esoterik</w:t>
      </w:r>
      <w:r w:rsidR="00C5777F">
        <w:t xml:space="preserve"> </w:t>
      </w:r>
      <w:r>
        <w:t>oder</w:t>
      </w:r>
      <w:r w:rsidR="00C5777F">
        <w:t xml:space="preserve"> </w:t>
      </w:r>
      <w:proofErr w:type="spellStart"/>
      <w:proofErr w:type="gramStart"/>
      <w:r w:rsidR="00EE158B">
        <w:t>irgend</w:t>
      </w:r>
      <w:r w:rsidR="00C5777F">
        <w:t xml:space="preserve"> </w:t>
      </w:r>
      <w:r w:rsidR="00EE158B">
        <w:t>etwas</w:t>
      </w:r>
      <w:proofErr w:type="spellEnd"/>
      <w:proofErr w:type="gramEnd"/>
      <w:r w:rsidR="00C5777F">
        <w:t xml:space="preserve"> </w:t>
      </w:r>
      <w:r w:rsidR="00EE158B">
        <w:t>anderes</w:t>
      </w:r>
      <w:r>
        <w:t>.</w:t>
      </w:r>
    </w:p>
    <w:p w:rsidR="00EE158B" w:rsidRDefault="00EE158B" w:rsidP="006B4B76">
      <w:pPr>
        <w:pStyle w:val="Absatzregulr"/>
        <w:widowControl w:val="0"/>
      </w:pPr>
      <w:r>
        <w:t>Bei</w:t>
      </w:r>
      <w:r w:rsidR="00C5777F">
        <w:t xml:space="preserve"> </w:t>
      </w:r>
      <w:r>
        <w:t>Jesus</w:t>
      </w:r>
      <w:r w:rsidR="00C5777F">
        <w:t xml:space="preserve"> </w:t>
      </w:r>
      <w:r>
        <w:t>geht</w:t>
      </w:r>
      <w:r w:rsidR="00C5777F">
        <w:t xml:space="preserve"> </w:t>
      </w:r>
      <w:r>
        <w:t>es</w:t>
      </w:r>
      <w:r w:rsidR="00C5777F">
        <w:t xml:space="preserve"> </w:t>
      </w:r>
      <w:r>
        <w:t>um</w:t>
      </w:r>
      <w:r w:rsidR="00C5777F">
        <w:t xml:space="preserve"> </w:t>
      </w:r>
      <w:r>
        <w:t>viel</w:t>
      </w:r>
      <w:r w:rsidR="00C5777F">
        <w:t xml:space="preserve"> </w:t>
      </w:r>
      <w:r>
        <w:t>mehr,</w:t>
      </w:r>
      <w:r w:rsidR="00C5777F">
        <w:t xml:space="preserve"> </w:t>
      </w:r>
      <w:r>
        <w:t>als</w:t>
      </w:r>
      <w:r w:rsidR="00C5777F">
        <w:t xml:space="preserve"> </w:t>
      </w:r>
      <w:r>
        <w:t>um</w:t>
      </w:r>
      <w:r w:rsidR="00C5777F">
        <w:t xml:space="preserve"> </w:t>
      </w:r>
      <w:r>
        <w:t>ein</w:t>
      </w:r>
      <w:r w:rsidR="00C5777F">
        <w:t xml:space="preserve"> </w:t>
      </w:r>
      <w:r>
        <w:t>bisschen</w:t>
      </w:r>
      <w:r w:rsidR="00C5777F">
        <w:t xml:space="preserve"> </w:t>
      </w:r>
      <w:r>
        <w:t>Lebensbewältigung.</w:t>
      </w:r>
      <w:r w:rsidR="00C5777F">
        <w:t xml:space="preserve"> </w:t>
      </w:r>
      <w:r>
        <w:t>Bei</w:t>
      </w:r>
      <w:r w:rsidR="00C5777F">
        <w:t xml:space="preserve"> </w:t>
      </w:r>
      <w:r>
        <w:t>Jesus</w:t>
      </w:r>
      <w:r w:rsidR="00C5777F">
        <w:t xml:space="preserve"> </w:t>
      </w:r>
      <w:r>
        <w:t>geht</w:t>
      </w:r>
      <w:r w:rsidR="00C5777F">
        <w:t xml:space="preserve"> </w:t>
      </w:r>
      <w:r>
        <w:t>es</w:t>
      </w:r>
      <w:r w:rsidR="00C5777F">
        <w:t xml:space="preserve"> </w:t>
      </w:r>
      <w:r>
        <w:t>um</w:t>
      </w:r>
      <w:r w:rsidR="00C5777F">
        <w:t xml:space="preserve"> </w:t>
      </w:r>
      <w:r>
        <w:t>das</w:t>
      </w:r>
      <w:r w:rsidR="00C5777F">
        <w:t xml:space="preserve"> </w:t>
      </w:r>
      <w:r>
        <w:t>ewige</w:t>
      </w:r>
      <w:r w:rsidR="00C5777F">
        <w:t xml:space="preserve"> </w:t>
      </w:r>
      <w:r>
        <w:t>Leben.</w:t>
      </w:r>
      <w:r w:rsidR="00C5777F">
        <w:t xml:space="preserve"> </w:t>
      </w:r>
      <w:r>
        <w:t>Es</w:t>
      </w:r>
      <w:r w:rsidR="00C5777F">
        <w:t xml:space="preserve"> </w:t>
      </w:r>
      <w:r>
        <w:t>geht</w:t>
      </w:r>
      <w:r w:rsidR="00C5777F">
        <w:t xml:space="preserve"> </w:t>
      </w:r>
      <w:r>
        <w:t>darum,</w:t>
      </w:r>
      <w:r w:rsidR="00C5777F">
        <w:t xml:space="preserve"> </w:t>
      </w:r>
      <w:r>
        <w:t>wo</w:t>
      </w:r>
      <w:r w:rsidR="00C5777F">
        <w:t xml:space="preserve"> </w:t>
      </w:r>
      <w:r>
        <w:t>ich</w:t>
      </w:r>
      <w:r w:rsidR="00C5777F">
        <w:t xml:space="preserve"> </w:t>
      </w:r>
      <w:r>
        <w:t>meine</w:t>
      </w:r>
      <w:r w:rsidR="00C5777F">
        <w:t xml:space="preserve"> </w:t>
      </w:r>
      <w:r>
        <w:t>Ewigkeit</w:t>
      </w:r>
      <w:r w:rsidR="00C5777F">
        <w:t xml:space="preserve"> </w:t>
      </w:r>
      <w:r>
        <w:t>verbringen</w:t>
      </w:r>
      <w:r w:rsidR="00C5777F">
        <w:t xml:space="preserve"> </w:t>
      </w:r>
      <w:r>
        <w:t>werde.</w:t>
      </w:r>
    </w:p>
    <w:p w:rsidR="002F2CF5" w:rsidRDefault="00EE158B" w:rsidP="006B4B76">
      <w:pPr>
        <w:pStyle w:val="Absatzregulr"/>
        <w:widowControl w:val="0"/>
      </w:pPr>
      <w:r>
        <w:t>Jesus</w:t>
      </w:r>
      <w:r w:rsidR="00C5777F">
        <w:t xml:space="preserve"> </w:t>
      </w:r>
      <w:r>
        <w:t>möchte,</w:t>
      </w:r>
      <w:r w:rsidR="00C5777F">
        <w:t xml:space="preserve"> </w:t>
      </w:r>
      <w:r>
        <w:t>dass</w:t>
      </w:r>
      <w:r w:rsidR="00C5777F">
        <w:t xml:space="preserve"> </w:t>
      </w:r>
      <w:r>
        <w:t>wir</w:t>
      </w:r>
      <w:r w:rsidR="00C5777F">
        <w:t xml:space="preserve"> </w:t>
      </w:r>
      <w:r w:rsidR="00C2476C">
        <w:t>einmal</w:t>
      </w:r>
      <w:r w:rsidR="00C5777F">
        <w:t xml:space="preserve"> </w:t>
      </w:r>
      <w:r>
        <w:t>mit</w:t>
      </w:r>
      <w:r w:rsidR="00C5777F">
        <w:t xml:space="preserve"> </w:t>
      </w:r>
      <w:r>
        <w:t>ihm</w:t>
      </w:r>
      <w:r w:rsidR="00C5777F">
        <w:t xml:space="preserve"> </w:t>
      </w:r>
      <w:r>
        <w:t>zusammen</w:t>
      </w:r>
      <w:r w:rsidR="00C5777F">
        <w:t xml:space="preserve"> </w:t>
      </w:r>
      <w:r>
        <w:t>im</w:t>
      </w:r>
      <w:r w:rsidR="00C5777F">
        <w:t xml:space="preserve"> </w:t>
      </w:r>
      <w:r>
        <w:t>Himmel</w:t>
      </w:r>
      <w:r w:rsidR="00C5777F">
        <w:t xml:space="preserve"> </w:t>
      </w:r>
      <w:r>
        <w:t>leben.</w:t>
      </w:r>
      <w:r w:rsidR="00C5777F">
        <w:t xml:space="preserve"> </w:t>
      </w:r>
      <w:r>
        <w:t>Der</w:t>
      </w:r>
      <w:r w:rsidR="00C5777F">
        <w:t xml:space="preserve"> </w:t>
      </w:r>
      <w:r>
        <w:t>Himmel,</w:t>
      </w:r>
      <w:r w:rsidR="00C5777F">
        <w:t xml:space="preserve"> </w:t>
      </w:r>
      <w:r>
        <w:t>ein</w:t>
      </w:r>
      <w:r w:rsidR="00C5777F">
        <w:t xml:space="preserve"> </w:t>
      </w:r>
      <w:r>
        <w:t>Ort,</w:t>
      </w:r>
      <w:r w:rsidR="00C5777F">
        <w:t xml:space="preserve"> </w:t>
      </w:r>
      <w:r>
        <w:t>auf</w:t>
      </w:r>
      <w:r w:rsidR="00C5777F">
        <w:t xml:space="preserve"> </w:t>
      </w:r>
      <w:r>
        <w:t>den</w:t>
      </w:r>
      <w:r w:rsidR="00C5777F">
        <w:t xml:space="preserve"> </w:t>
      </w:r>
      <w:r>
        <w:t>wir</w:t>
      </w:r>
      <w:r w:rsidR="00C5777F">
        <w:t xml:space="preserve"> </w:t>
      </w:r>
      <w:r>
        <w:t>uns</w:t>
      </w:r>
      <w:r w:rsidR="00C5777F">
        <w:t xml:space="preserve"> </w:t>
      </w:r>
      <w:r>
        <w:t>freuen</w:t>
      </w:r>
      <w:r w:rsidR="00C5777F">
        <w:t xml:space="preserve"> </w:t>
      </w:r>
      <w:r>
        <w:t>können</w:t>
      </w:r>
      <w:r w:rsidR="00C5777F">
        <w:t xml:space="preserve"> </w:t>
      </w:r>
      <w:r w:rsidR="00C2476C">
        <w:t>und</w:t>
      </w:r>
      <w:r w:rsidR="00C5777F">
        <w:t xml:space="preserve"> </w:t>
      </w:r>
      <w:r w:rsidR="00DD256B">
        <w:t>freuen</w:t>
      </w:r>
      <w:r w:rsidR="00C5777F">
        <w:t xml:space="preserve"> </w:t>
      </w:r>
      <w:r w:rsidR="00DD256B">
        <w:t>sollten</w:t>
      </w:r>
      <w:r>
        <w:t>.</w:t>
      </w:r>
    </w:p>
    <w:p w:rsidR="002F2CF5" w:rsidRDefault="002F2CF5" w:rsidP="006B4B76">
      <w:pPr>
        <w:pStyle w:val="Absatzregulr"/>
        <w:widowControl w:val="0"/>
      </w:pPr>
      <w:r>
        <w:t>Jesus</w:t>
      </w:r>
      <w:r w:rsidR="00C5777F">
        <w:t xml:space="preserve"> </w:t>
      </w:r>
      <w:r>
        <w:t>lebt!</w:t>
      </w:r>
      <w:r w:rsidR="00C5777F">
        <w:t xml:space="preserve"> </w:t>
      </w:r>
      <w:r w:rsidR="00DD256B">
        <w:t>Das</w:t>
      </w:r>
      <w:r w:rsidR="00C5777F">
        <w:t xml:space="preserve"> </w:t>
      </w:r>
      <w:r>
        <w:t>ist</w:t>
      </w:r>
      <w:r w:rsidR="00C5777F">
        <w:t xml:space="preserve"> </w:t>
      </w:r>
      <w:r>
        <w:t>die</w:t>
      </w:r>
      <w:r w:rsidR="00C5777F">
        <w:t xml:space="preserve"> </w:t>
      </w:r>
      <w:r w:rsidR="00DD256B">
        <w:t>f</w:t>
      </w:r>
      <w:r>
        <w:t>rohe</w:t>
      </w:r>
      <w:r w:rsidR="00C5777F">
        <w:t xml:space="preserve"> </w:t>
      </w:r>
      <w:r>
        <w:t>Botschaft</w:t>
      </w:r>
      <w:r w:rsidR="00C5777F">
        <w:t xml:space="preserve"> </w:t>
      </w:r>
      <w:r>
        <w:t>von</w:t>
      </w:r>
      <w:r w:rsidR="00C5777F">
        <w:t xml:space="preserve"> </w:t>
      </w:r>
      <w:r>
        <w:t>Ostern.</w:t>
      </w:r>
    </w:p>
    <w:p w:rsidR="002F2CF5" w:rsidRDefault="001033F1" w:rsidP="006B4B76">
      <w:pPr>
        <w:pStyle w:val="Absatzregulr"/>
        <w:widowControl w:val="0"/>
      </w:pPr>
      <w:r w:rsidRPr="008E03A1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9E97E7" wp14:editId="2D3644AC">
                <wp:simplePos x="0" y="0"/>
                <wp:positionH relativeFrom="column">
                  <wp:posOffset>-59055</wp:posOffset>
                </wp:positionH>
                <wp:positionV relativeFrom="paragraph">
                  <wp:posOffset>986416</wp:posOffset>
                </wp:positionV>
                <wp:extent cx="367665" cy="457200"/>
                <wp:effectExtent l="0" t="0" r="0" b="0"/>
                <wp:wrapNone/>
                <wp:docPr id="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609" w:rsidRPr="005B338F" w:rsidRDefault="00023609" w:rsidP="003B489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5" type="#_x0000_t202" style="position:absolute;margin-left:-4.65pt;margin-top:77.65pt;width:28.9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thLAIAAFk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">
                <v:textbox>
                  <w:txbxContent>
                    <w:p w:rsidR="00023609" w:rsidRPr="005B338F" w:rsidRDefault="00023609" w:rsidP="003B489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476C">
        <w:t>Aber</w:t>
      </w:r>
      <w:r w:rsidR="00C5777F">
        <w:t xml:space="preserve"> </w:t>
      </w:r>
      <w:r w:rsidR="00C2476C">
        <w:t>es</w:t>
      </w:r>
      <w:r w:rsidR="00C5777F">
        <w:t xml:space="preserve"> </w:t>
      </w:r>
      <w:r w:rsidR="00C2476C">
        <w:t>geht</w:t>
      </w:r>
      <w:r w:rsidR="00C5777F">
        <w:t xml:space="preserve"> </w:t>
      </w:r>
      <w:r w:rsidR="00C2476C">
        <w:t>nicht</w:t>
      </w:r>
      <w:r w:rsidR="00C5777F">
        <w:t xml:space="preserve"> </w:t>
      </w:r>
      <w:r w:rsidR="00C2476C">
        <w:t>nur</w:t>
      </w:r>
      <w:r w:rsidR="00C5777F">
        <w:t xml:space="preserve"> </w:t>
      </w:r>
      <w:r w:rsidR="00C2476C">
        <w:t>um</w:t>
      </w:r>
      <w:r w:rsidR="00C5777F">
        <w:t xml:space="preserve"> </w:t>
      </w:r>
      <w:r w:rsidR="00C2476C">
        <w:t>die</w:t>
      </w:r>
      <w:r w:rsidR="00C5777F">
        <w:t xml:space="preserve"> </w:t>
      </w:r>
      <w:r w:rsidR="00C2476C">
        <w:t>Zukunft.</w:t>
      </w:r>
      <w:r w:rsidR="00C5777F">
        <w:t xml:space="preserve"> </w:t>
      </w:r>
      <w:r w:rsidR="00C2476C">
        <w:t>Die</w:t>
      </w:r>
      <w:r w:rsidR="00C5777F">
        <w:t xml:space="preserve"> </w:t>
      </w:r>
      <w:r w:rsidR="00C2476C">
        <w:t>Auferstehung</w:t>
      </w:r>
      <w:r w:rsidR="00C5777F">
        <w:t xml:space="preserve"> </w:t>
      </w:r>
      <w:r w:rsidR="00C2476C">
        <w:t>von</w:t>
      </w:r>
      <w:r w:rsidR="00C5777F">
        <w:t xml:space="preserve"> </w:t>
      </w:r>
      <w:r w:rsidR="00C2476C">
        <w:t>Jesus</w:t>
      </w:r>
      <w:r w:rsidR="00C5777F">
        <w:t xml:space="preserve"> </w:t>
      </w:r>
      <w:r w:rsidR="00C2476C">
        <w:t>hat</w:t>
      </w:r>
      <w:r w:rsidR="00C5777F">
        <w:t xml:space="preserve"> </w:t>
      </w:r>
      <w:r w:rsidR="00C2476C">
        <w:t>auch</w:t>
      </w:r>
      <w:r w:rsidR="00C5777F">
        <w:t xml:space="preserve"> </w:t>
      </w:r>
      <w:r w:rsidR="00C2476C">
        <w:t>Auswirkungen</w:t>
      </w:r>
      <w:r w:rsidR="00C5777F">
        <w:t xml:space="preserve"> </w:t>
      </w:r>
      <w:r w:rsidR="00C2476C">
        <w:t>auf</w:t>
      </w:r>
      <w:r w:rsidR="00C5777F">
        <w:t xml:space="preserve"> </w:t>
      </w:r>
      <w:r w:rsidR="00C2476C">
        <w:t>unser</w:t>
      </w:r>
      <w:r w:rsidR="00C5777F">
        <w:t xml:space="preserve"> </w:t>
      </w:r>
      <w:r w:rsidR="00C2476C">
        <w:t>Leben</w:t>
      </w:r>
      <w:r w:rsidR="00C5777F">
        <w:t xml:space="preserve"> </w:t>
      </w:r>
      <w:r w:rsidR="00C2476C">
        <w:t>heute.</w:t>
      </w:r>
      <w:r w:rsidR="00C5777F">
        <w:t xml:space="preserve"> </w:t>
      </w:r>
      <w:r w:rsidR="00C2476C">
        <w:t>Bevor</w:t>
      </w:r>
      <w:r w:rsidR="00C5777F">
        <w:t xml:space="preserve"> </w:t>
      </w:r>
      <w:r w:rsidR="00C2476C">
        <w:t>Jesus</w:t>
      </w:r>
      <w:r w:rsidR="00C5777F">
        <w:t xml:space="preserve"> </w:t>
      </w:r>
      <w:r w:rsidR="00C2476C">
        <w:t>seine</w:t>
      </w:r>
      <w:r w:rsidR="00C5777F">
        <w:t xml:space="preserve"> </w:t>
      </w:r>
      <w:r w:rsidR="00C2476C">
        <w:t>Jünger</w:t>
      </w:r>
      <w:r w:rsidR="00C5777F">
        <w:t xml:space="preserve"> </w:t>
      </w:r>
      <w:r w:rsidR="00C2476C">
        <w:t>nach</w:t>
      </w:r>
      <w:r w:rsidR="00C5777F">
        <w:t xml:space="preserve"> </w:t>
      </w:r>
      <w:r w:rsidR="00C2476C">
        <w:t>der</w:t>
      </w:r>
      <w:r w:rsidR="00C5777F">
        <w:t xml:space="preserve"> </w:t>
      </w:r>
      <w:r w:rsidR="00C2476C">
        <w:t>Auferstehung</w:t>
      </w:r>
      <w:r w:rsidR="00C5777F">
        <w:t xml:space="preserve"> </w:t>
      </w:r>
      <w:r w:rsidR="00C2476C">
        <w:t>verlassen</w:t>
      </w:r>
      <w:r w:rsidR="00C5777F">
        <w:t xml:space="preserve"> </w:t>
      </w:r>
      <w:r w:rsidR="00C2476C">
        <w:t>hatte,</w:t>
      </w:r>
      <w:r w:rsidR="00C5777F">
        <w:t xml:space="preserve"> </w:t>
      </w:r>
      <w:r w:rsidR="00C2476C">
        <w:t>versprach</w:t>
      </w:r>
      <w:r w:rsidR="00C5777F">
        <w:t xml:space="preserve"> </w:t>
      </w:r>
      <w:r w:rsidR="00C2476C">
        <w:t>er</w:t>
      </w:r>
      <w:r w:rsidR="00C5777F">
        <w:t xml:space="preserve"> </w:t>
      </w:r>
      <w:r w:rsidR="00C2476C">
        <w:t>Ihnen:</w:t>
      </w:r>
    </w:p>
    <w:p w:rsidR="00EE158B" w:rsidRDefault="00EE158B" w:rsidP="00EE158B">
      <w:pPr>
        <w:pStyle w:val="BlockzitatArial"/>
        <w:rPr>
          <w:rFonts w:ascii="Arial Rounded MT Bold" w:hAnsi="Arial Rounded MT Bold"/>
          <w:b w:val="0"/>
          <w:noProof/>
          <w:lang w:val="de-DE"/>
        </w:rPr>
      </w:pPr>
      <w:r w:rsidRPr="008E03A1">
        <w:rPr>
          <w:rFonts w:ascii="Arial Rounded MT Bold" w:hAnsi="Arial Rounded MT Bold"/>
          <w:b w:val="0"/>
          <w:noProof/>
          <w:lang w:val="de-DE"/>
        </w:rPr>
        <w:t>„Ich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bin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jeden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Tag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bei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euch,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bis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zum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Ende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der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r w:rsidRPr="008E03A1">
        <w:rPr>
          <w:rFonts w:ascii="Arial Rounded MT Bold" w:hAnsi="Arial Rounded MT Bold"/>
          <w:b w:val="0"/>
          <w:noProof/>
          <w:lang w:val="de-DE"/>
        </w:rPr>
        <w:t>Welt.“</w:t>
      </w:r>
      <w:r w:rsidR="00C5777F">
        <w:rPr>
          <w:rFonts w:ascii="Arial Rounded MT Bold" w:hAnsi="Arial Rounded MT Bold"/>
          <w:b w:val="0"/>
          <w:noProof/>
          <w:lang w:val="de-DE"/>
        </w:rPr>
        <w:t xml:space="preserve"> </w:t>
      </w:r>
      <w:bookmarkStart w:id="16" w:name="_GoBack"/>
      <w:r w:rsidR="00C5777F">
        <w:rPr>
          <w:rFonts w:ascii="Arial Rounded MT Bold" w:hAnsi="Arial Rounded MT Bold"/>
          <w:b w:val="0"/>
          <w:noProof/>
          <w:lang w:val="de-DE"/>
        </w:rPr>
        <w:t xml:space="preserve">Matthäus </w:t>
      </w:r>
      <w:r w:rsidRPr="008E03A1">
        <w:rPr>
          <w:rFonts w:ascii="Arial Rounded MT Bold" w:hAnsi="Arial Rounded MT Bold"/>
          <w:b w:val="0"/>
          <w:noProof/>
          <w:lang w:val="de-DE"/>
        </w:rPr>
        <w:t>28</w:t>
      </w:r>
      <w:r w:rsidR="00C5777F">
        <w:rPr>
          <w:rFonts w:ascii="Arial Rounded MT Bold" w:hAnsi="Arial Rounded MT Bold"/>
          <w:b w:val="0"/>
          <w:noProof/>
          <w:lang w:val="de-DE"/>
        </w:rPr>
        <w:t>, 2</w:t>
      </w:r>
      <w:r w:rsidRPr="008E03A1">
        <w:rPr>
          <w:rFonts w:ascii="Arial Rounded MT Bold" w:hAnsi="Arial Rounded MT Bold"/>
          <w:b w:val="0"/>
          <w:noProof/>
          <w:lang w:val="de-DE"/>
        </w:rPr>
        <w:t>0</w:t>
      </w:r>
      <w:bookmarkEnd w:id="16"/>
      <w:r w:rsidR="00C2476C">
        <w:rPr>
          <w:rFonts w:ascii="Arial Rounded MT Bold" w:hAnsi="Arial Rounded MT Bold"/>
          <w:b w:val="0"/>
          <w:noProof/>
          <w:lang w:val="de-DE"/>
        </w:rPr>
        <w:t>.</w:t>
      </w:r>
    </w:p>
    <w:p w:rsidR="001033F1" w:rsidRPr="001033F1" w:rsidRDefault="001033F1" w:rsidP="001033F1">
      <w:pPr>
        <w:pStyle w:val="Absatzregulr"/>
        <w:widowControl w:val="0"/>
      </w:pPr>
      <w:r w:rsidRPr="001033F1">
        <w:t>Jesus</w:t>
      </w:r>
      <w:r w:rsidR="00C5777F">
        <w:t xml:space="preserve"> </w:t>
      </w:r>
      <w:r w:rsidRPr="001033F1">
        <w:t>lebt!</w:t>
      </w:r>
      <w:r w:rsidR="00C5777F">
        <w:t xml:space="preserve"> </w:t>
      </w:r>
      <w:r w:rsidRPr="001033F1">
        <w:t>Er</w:t>
      </w:r>
      <w:r w:rsidR="00C5777F">
        <w:t xml:space="preserve"> </w:t>
      </w:r>
      <w:r w:rsidRPr="001033F1">
        <w:t>ist</w:t>
      </w:r>
      <w:r w:rsidR="00C5777F">
        <w:t xml:space="preserve"> </w:t>
      </w:r>
      <w:r w:rsidRPr="001033F1">
        <w:t>auferstanden!</w:t>
      </w:r>
      <w:r w:rsidR="00C5777F">
        <w:t xml:space="preserve"> </w:t>
      </w:r>
      <w:r w:rsidR="00DD256B">
        <w:t>Er</w:t>
      </w:r>
      <w:r w:rsidR="00C5777F">
        <w:t xml:space="preserve"> </w:t>
      </w:r>
      <w:r w:rsidR="00DD256B">
        <w:t>ist</w:t>
      </w:r>
      <w:r w:rsidR="00C5777F">
        <w:t xml:space="preserve"> </w:t>
      </w:r>
      <w:r w:rsidR="00DD256B">
        <w:t>bei</w:t>
      </w:r>
      <w:r w:rsidR="00C5777F">
        <w:t xml:space="preserve"> </w:t>
      </w:r>
      <w:r w:rsidR="00DD256B">
        <w:t>denen,</w:t>
      </w:r>
      <w:r w:rsidR="00C5777F">
        <w:t xml:space="preserve"> </w:t>
      </w:r>
      <w:r w:rsidR="00DD256B">
        <w:t>die</w:t>
      </w:r>
      <w:r w:rsidR="00C5777F">
        <w:t xml:space="preserve"> </w:t>
      </w:r>
      <w:r w:rsidR="00DD256B">
        <w:t>ihn</w:t>
      </w:r>
      <w:r w:rsidR="00C5777F">
        <w:t xml:space="preserve"> </w:t>
      </w:r>
      <w:r w:rsidR="00DD256B">
        <w:t>lieben</w:t>
      </w:r>
      <w:r w:rsidR="00C5777F">
        <w:t xml:space="preserve"> </w:t>
      </w:r>
      <w:r w:rsidR="00DD256B">
        <w:t>und</w:t>
      </w:r>
      <w:r w:rsidR="00C5777F">
        <w:t xml:space="preserve"> </w:t>
      </w:r>
      <w:r w:rsidR="00DD256B">
        <w:t>zwar</w:t>
      </w:r>
      <w:r w:rsidR="00C5777F">
        <w:t xml:space="preserve"> </w:t>
      </w:r>
      <w:r w:rsidR="00DD256B">
        <w:t>24</w:t>
      </w:r>
      <w:r w:rsidR="00C5777F">
        <w:t xml:space="preserve"> </w:t>
      </w:r>
      <w:r w:rsidR="00DD256B">
        <w:t>Stunden</w:t>
      </w:r>
      <w:r w:rsidR="00C5777F">
        <w:t xml:space="preserve"> </w:t>
      </w:r>
      <w:r w:rsidR="00DD256B">
        <w:t>am</w:t>
      </w:r>
      <w:r w:rsidR="00C5777F">
        <w:t xml:space="preserve"> </w:t>
      </w:r>
      <w:r w:rsidR="00DD256B">
        <w:t>Tag!</w:t>
      </w:r>
    </w:p>
    <w:sectPr w:rsidR="001033F1" w:rsidRPr="001033F1" w:rsidSect="00F0618D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59" w:rsidRDefault="00D85959">
      <w:r>
        <w:separator/>
      </w:r>
    </w:p>
  </w:endnote>
  <w:endnote w:type="continuationSeparator" w:id="0">
    <w:p w:rsidR="00D85959" w:rsidRDefault="00D8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DF" w:rsidRDefault="007D7ADF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D7ADF" w:rsidRDefault="007D7A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DF" w:rsidRDefault="007D7ADF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777F">
      <w:rPr>
        <w:rStyle w:val="Seitenzahl"/>
        <w:noProof/>
      </w:rPr>
      <w:t>14</w:t>
    </w:r>
    <w:r>
      <w:rPr>
        <w:rStyle w:val="Seitenzahl"/>
      </w:rPr>
      <w:fldChar w:fldCharType="end"/>
    </w:r>
  </w:p>
  <w:p w:rsidR="007D7ADF" w:rsidRDefault="007D7A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59" w:rsidRDefault="00D85959">
      <w:r>
        <w:separator/>
      </w:r>
    </w:p>
  </w:footnote>
  <w:footnote w:type="continuationSeparator" w:id="0">
    <w:p w:rsidR="00D85959" w:rsidRDefault="00D85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9025F8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9FE0F090"/>
    <w:lvl w:ilvl="0">
      <w:numFmt w:val="bullet"/>
      <w:lvlText w:val="*"/>
      <w:lvlJc w:val="left"/>
    </w:lvl>
  </w:abstractNum>
  <w:abstractNum w:abstractNumId="2">
    <w:nsid w:val="10000AD9"/>
    <w:multiLevelType w:val="singleLevel"/>
    <w:tmpl w:val="2CCE30A8"/>
    <w:lvl w:ilvl="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9E"/>
    <w:rsid w:val="00012485"/>
    <w:rsid w:val="000164EA"/>
    <w:rsid w:val="00023609"/>
    <w:rsid w:val="00024752"/>
    <w:rsid w:val="0003265B"/>
    <w:rsid w:val="00032727"/>
    <w:rsid w:val="00034378"/>
    <w:rsid w:val="00035EB0"/>
    <w:rsid w:val="00036B0B"/>
    <w:rsid w:val="000407A4"/>
    <w:rsid w:val="00045966"/>
    <w:rsid w:val="000464C1"/>
    <w:rsid w:val="00046520"/>
    <w:rsid w:val="00056CA4"/>
    <w:rsid w:val="0007309B"/>
    <w:rsid w:val="000738F6"/>
    <w:rsid w:val="000825C7"/>
    <w:rsid w:val="0008480F"/>
    <w:rsid w:val="000909C3"/>
    <w:rsid w:val="00092942"/>
    <w:rsid w:val="000B5765"/>
    <w:rsid w:val="000C2CC4"/>
    <w:rsid w:val="000C7551"/>
    <w:rsid w:val="000D021D"/>
    <w:rsid w:val="000D14F3"/>
    <w:rsid w:val="000D1C87"/>
    <w:rsid w:val="000D69C7"/>
    <w:rsid w:val="000E1D16"/>
    <w:rsid w:val="000E6EC7"/>
    <w:rsid w:val="000F0710"/>
    <w:rsid w:val="000F2434"/>
    <w:rsid w:val="000F3D97"/>
    <w:rsid w:val="000F7A06"/>
    <w:rsid w:val="001033F1"/>
    <w:rsid w:val="001077C8"/>
    <w:rsid w:val="0010783A"/>
    <w:rsid w:val="001141B9"/>
    <w:rsid w:val="00117A85"/>
    <w:rsid w:val="001345C2"/>
    <w:rsid w:val="00134B1C"/>
    <w:rsid w:val="00140E37"/>
    <w:rsid w:val="00146ACA"/>
    <w:rsid w:val="0015010E"/>
    <w:rsid w:val="00154511"/>
    <w:rsid w:val="00167E2C"/>
    <w:rsid w:val="00176E26"/>
    <w:rsid w:val="001850DC"/>
    <w:rsid w:val="001906D9"/>
    <w:rsid w:val="001928E5"/>
    <w:rsid w:val="00193D2D"/>
    <w:rsid w:val="00196E07"/>
    <w:rsid w:val="00197CAC"/>
    <w:rsid w:val="001A0808"/>
    <w:rsid w:val="001A65E1"/>
    <w:rsid w:val="001A79D7"/>
    <w:rsid w:val="001C527E"/>
    <w:rsid w:val="001D0092"/>
    <w:rsid w:val="00200E8E"/>
    <w:rsid w:val="00201DC1"/>
    <w:rsid w:val="00206A4A"/>
    <w:rsid w:val="002125A2"/>
    <w:rsid w:val="002231C8"/>
    <w:rsid w:val="0023001B"/>
    <w:rsid w:val="00232D54"/>
    <w:rsid w:val="0023543F"/>
    <w:rsid w:val="00241E53"/>
    <w:rsid w:val="00243463"/>
    <w:rsid w:val="0025109B"/>
    <w:rsid w:val="0025357A"/>
    <w:rsid w:val="00262B56"/>
    <w:rsid w:val="00263B0B"/>
    <w:rsid w:val="00283234"/>
    <w:rsid w:val="00283955"/>
    <w:rsid w:val="00287422"/>
    <w:rsid w:val="00293F70"/>
    <w:rsid w:val="002A2FEE"/>
    <w:rsid w:val="002A7F3E"/>
    <w:rsid w:val="002B1BF4"/>
    <w:rsid w:val="002B2542"/>
    <w:rsid w:val="002B264C"/>
    <w:rsid w:val="002B38FD"/>
    <w:rsid w:val="002D509B"/>
    <w:rsid w:val="002D6B9D"/>
    <w:rsid w:val="002D7C2B"/>
    <w:rsid w:val="002E6E5E"/>
    <w:rsid w:val="002F1660"/>
    <w:rsid w:val="002F2CF5"/>
    <w:rsid w:val="002F2D09"/>
    <w:rsid w:val="002F70EB"/>
    <w:rsid w:val="003176EA"/>
    <w:rsid w:val="00320844"/>
    <w:rsid w:val="0032391E"/>
    <w:rsid w:val="00330F88"/>
    <w:rsid w:val="0034074C"/>
    <w:rsid w:val="00340837"/>
    <w:rsid w:val="00345282"/>
    <w:rsid w:val="00345ECD"/>
    <w:rsid w:val="003467B2"/>
    <w:rsid w:val="00353F7B"/>
    <w:rsid w:val="003568F7"/>
    <w:rsid w:val="00360486"/>
    <w:rsid w:val="00364407"/>
    <w:rsid w:val="00373F46"/>
    <w:rsid w:val="003763AA"/>
    <w:rsid w:val="003878FB"/>
    <w:rsid w:val="00390908"/>
    <w:rsid w:val="00393BF2"/>
    <w:rsid w:val="003944A8"/>
    <w:rsid w:val="0039493C"/>
    <w:rsid w:val="00395DFB"/>
    <w:rsid w:val="003A00D6"/>
    <w:rsid w:val="003A20D2"/>
    <w:rsid w:val="003A2943"/>
    <w:rsid w:val="003A2D6F"/>
    <w:rsid w:val="003B489E"/>
    <w:rsid w:val="003B69ED"/>
    <w:rsid w:val="003B716F"/>
    <w:rsid w:val="003C631A"/>
    <w:rsid w:val="003D4D9F"/>
    <w:rsid w:val="003E0D38"/>
    <w:rsid w:val="003E4AFA"/>
    <w:rsid w:val="003E69D5"/>
    <w:rsid w:val="003F2545"/>
    <w:rsid w:val="00404BE0"/>
    <w:rsid w:val="004058C7"/>
    <w:rsid w:val="00405B9C"/>
    <w:rsid w:val="004069ED"/>
    <w:rsid w:val="00410668"/>
    <w:rsid w:val="00413A0C"/>
    <w:rsid w:val="00432094"/>
    <w:rsid w:val="00432415"/>
    <w:rsid w:val="00440440"/>
    <w:rsid w:val="004413E9"/>
    <w:rsid w:val="00464A9C"/>
    <w:rsid w:val="00472FD5"/>
    <w:rsid w:val="00477B3A"/>
    <w:rsid w:val="004841E8"/>
    <w:rsid w:val="0049286F"/>
    <w:rsid w:val="00497827"/>
    <w:rsid w:val="004A0E8C"/>
    <w:rsid w:val="004A2356"/>
    <w:rsid w:val="004A23B5"/>
    <w:rsid w:val="004A2A67"/>
    <w:rsid w:val="004A6E2A"/>
    <w:rsid w:val="004A75B3"/>
    <w:rsid w:val="004B05C2"/>
    <w:rsid w:val="004C0B3A"/>
    <w:rsid w:val="004E177B"/>
    <w:rsid w:val="004E3DAC"/>
    <w:rsid w:val="004E4CE0"/>
    <w:rsid w:val="004E57E4"/>
    <w:rsid w:val="004E7BFF"/>
    <w:rsid w:val="004F28F1"/>
    <w:rsid w:val="004F5148"/>
    <w:rsid w:val="0050076F"/>
    <w:rsid w:val="005019DF"/>
    <w:rsid w:val="005025EA"/>
    <w:rsid w:val="00505881"/>
    <w:rsid w:val="0052284B"/>
    <w:rsid w:val="005466AE"/>
    <w:rsid w:val="00546E4A"/>
    <w:rsid w:val="00547478"/>
    <w:rsid w:val="005632C3"/>
    <w:rsid w:val="00567E03"/>
    <w:rsid w:val="00573BF2"/>
    <w:rsid w:val="00573C6C"/>
    <w:rsid w:val="005809D2"/>
    <w:rsid w:val="005829A5"/>
    <w:rsid w:val="0059269E"/>
    <w:rsid w:val="00592720"/>
    <w:rsid w:val="00592A8A"/>
    <w:rsid w:val="005963E2"/>
    <w:rsid w:val="005A2E83"/>
    <w:rsid w:val="005A4AA6"/>
    <w:rsid w:val="005A7BB2"/>
    <w:rsid w:val="005B1B63"/>
    <w:rsid w:val="005B4A1F"/>
    <w:rsid w:val="005B5625"/>
    <w:rsid w:val="005C3DAB"/>
    <w:rsid w:val="005C4839"/>
    <w:rsid w:val="005D4808"/>
    <w:rsid w:val="005E6CD2"/>
    <w:rsid w:val="005F35F7"/>
    <w:rsid w:val="005F61FC"/>
    <w:rsid w:val="00616FD1"/>
    <w:rsid w:val="00620D62"/>
    <w:rsid w:val="00636BC4"/>
    <w:rsid w:val="006371D8"/>
    <w:rsid w:val="006374B1"/>
    <w:rsid w:val="006457C8"/>
    <w:rsid w:val="00651B88"/>
    <w:rsid w:val="0065303D"/>
    <w:rsid w:val="00654264"/>
    <w:rsid w:val="00670188"/>
    <w:rsid w:val="00670ED4"/>
    <w:rsid w:val="00673550"/>
    <w:rsid w:val="00681AC0"/>
    <w:rsid w:val="00687EFD"/>
    <w:rsid w:val="00687FA7"/>
    <w:rsid w:val="00690165"/>
    <w:rsid w:val="006953EF"/>
    <w:rsid w:val="006B4B76"/>
    <w:rsid w:val="006D1C54"/>
    <w:rsid w:val="006D3368"/>
    <w:rsid w:val="006D5210"/>
    <w:rsid w:val="006D525B"/>
    <w:rsid w:val="006E1154"/>
    <w:rsid w:val="006F1729"/>
    <w:rsid w:val="006F3B71"/>
    <w:rsid w:val="0070140B"/>
    <w:rsid w:val="0070215E"/>
    <w:rsid w:val="007021D1"/>
    <w:rsid w:val="0070371D"/>
    <w:rsid w:val="0070448B"/>
    <w:rsid w:val="00725815"/>
    <w:rsid w:val="00737BC6"/>
    <w:rsid w:val="0074770F"/>
    <w:rsid w:val="007547D7"/>
    <w:rsid w:val="00761771"/>
    <w:rsid w:val="00766347"/>
    <w:rsid w:val="007716AD"/>
    <w:rsid w:val="0077485B"/>
    <w:rsid w:val="00774C9E"/>
    <w:rsid w:val="00791179"/>
    <w:rsid w:val="00792E80"/>
    <w:rsid w:val="007969E5"/>
    <w:rsid w:val="00797A04"/>
    <w:rsid w:val="007B7CF4"/>
    <w:rsid w:val="007C0753"/>
    <w:rsid w:val="007C3838"/>
    <w:rsid w:val="007C7447"/>
    <w:rsid w:val="007D718B"/>
    <w:rsid w:val="007D7ADF"/>
    <w:rsid w:val="007F70B5"/>
    <w:rsid w:val="00804143"/>
    <w:rsid w:val="008127B8"/>
    <w:rsid w:val="00825EE3"/>
    <w:rsid w:val="0082791C"/>
    <w:rsid w:val="00834C4D"/>
    <w:rsid w:val="00870D26"/>
    <w:rsid w:val="00883D4C"/>
    <w:rsid w:val="00892007"/>
    <w:rsid w:val="008A1258"/>
    <w:rsid w:val="008A5BC4"/>
    <w:rsid w:val="008A7A5A"/>
    <w:rsid w:val="008A7B2C"/>
    <w:rsid w:val="008B02F8"/>
    <w:rsid w:val="008B20A7"/>
    <w:rsid w:val="008B40C2"/>
    <w:rsid w:val="008B40C6"/>
    <w:rsid w:val="008C3D0F"/>
    <w:rsid w:val="008C6994"/>
    <w:rsid w:val="008D2D80"/>
    <w:rsid w:val="008D7F69"/>
    <w:rsid w:val="008E03A1"/>
    <w:rsid w:val="008E073A"/>
    <w:rsid w:val="008E256C"/>
    <w:rsid w:val="008E268F"/>
    <w:rsid w:val="008F0677"/>
    <w:rsid w:val="008F6A89"/>
    <w:rsid w:val="00902FB9"/>
    <w:rsid w:val="0091230B"/>
    <w:rsid w:val="00914049"/>
    <w:rsid w:val="00921CD7"/>
    <w:rsid w:val="0093610B"/>
    <w:rsid w:val="00936220"/>
    <w:rsid w:val="00940A19"/>
    <w:rsid w:val="009538AF"/>
    <w:rsid w:val="00955389"/>
    <w:rsid w:val="009728E4"/>
    <w:rsid w:val="00975E19"/>
    <w:rsid w:val="00977FB3"/>
    <w:rsid w:val="0098741A"/>
    <w:rsid w:val="009937EB"/>
    <w:rsid w:val="00997482"/>
    <w:rsid w:val="009A2A76"/>
    <w:rsid w:val="009B16F6"/>
    <w:rsid w:val="009B374D"/>
    <w:rsid w:val="009B7C7B"/>
    <w:rsid w:val="009C7DA5"/>
    <w:rsid w:val="009D3879"/>
    <w:rsid w:val="009D4FB1"/>
    <w:rsid w:val="009E013C"/>
    <w:rsid w:val="009E25EA"/>
    <w:rsid w:val="009E590D"/>
    <w:rsid w:val="00A07BCD"/>
    <w:rsid w:val="00A11348"/>
    <w:rsid w:val="00A13384"/>
    <w:rsid w:val="00A158FE"/>
    <w:rsid w:val="00A25F2D"/>
    <w:rsid w:val="00A33DE0"/>
    <w:rsid w:val="00A52310"/>
    <w:rsid w:val="00A548A2"/>
    <w:rsid w:val="00A701E0"/>
    <w:rsid w:val="00A73439"/>
    <w:rsid w:val="00A77000"/>
    <w:rsid w:val="00A97C04"/>
    <w:rsid w:val="00AA0110"/>
    <w:rsid w:val="00AA1E13"/>
    <w:rsid w:val="00AB3AE5"/>
    <w:rsid w:val="00AC7002"/>
    <w:rsid w:val="00AD49F3"/>
    <w:rsid w:val="00AE2A25"/>
    <w:rsid w:val="00AE7E51"/>
    <w:rsid w:val="00AF2AA0"/>
    <w:rsid w:val="00B03995"/>
    <w:rsid w:val="00B03EB3"/>
    <w:rsid w:val="00B048C4"/>
    <w:rsid w:val="00B06632"/>
    <w:rsid w:val="00B10C7D"/>
    <w:rsid w:val="00B13857"/>
    <w:rsid w:val="00B17DB1"/>
    <w:rsid w:val="00B24704"/>
    <w:rsid w:val="00B2651A"/>
    <w:rsid w:val="00B365CE"/>
    <w:rsid w:val="00B418E3"/>
    <w:rsid w:val="00B41B3C"/>
    <w:rsid w:val="00B54BFE"/>
    <w:rsid w:val="00B7074F"/>
    <w:rsid w:val="00B77F70"/>
    <w:rsid w:val="00B90417"/>
    <w:rsid w:val="00B9344B"/>
    <w:rsid w:val="00B96A5F"/>
    <w:rsid w:val="00B979CB"/>
    <w:rsid w:val="00BB26E1"/>
    <w:rsid w:val="00BB3155"/>
    <w:rsid w:val="00BC1DF4"/>
    <w:rsid w:val="00BC2834"/>
    <w:rsid w:val="00BD1706"/>
    <w:rsid w:val="00BD190A"/>
    <w:rsid w:val="00BD19F5"/>
    <w:rsid w:val="00BF201D"/>
    <w:rsid w:val="00BF571E"/>
    <w:rsid w:val="00BF7F99"/>
    <w:rsid w:val="00C051FE"/>
    <w:rsid w:val="00C06364"/>
    <w:rsid w:val="00C116E9"/>
    <w:rsid w:val="00C1276B"/>
    <w:rsid w:val="00C14FCE"/>
    <w:rsid w:val="00C1779D"/>
    <w:rsid w:val="00C2476C"/>
    <w:rsid w:val="00C270B6"/>
    <w:rsid w:val="00C27BF0"/>
    <w:rsid w:val="00C27F8D"/>
    <w:rsid w:val="00C30274"/>
    <w:rsid w:val="00C32F3B"/>
    <w:rsid w:val="00C34791"/>
    <w:rsid w:val="00C44BB6"/>
    <w:rsid w:val="00C5777F"/>
    <w:rsid w:val="00C611E2"/>
    <w:rsid w:val="00C63237"/>
    <w:rsid w:val="00C63BB2"/>
    <w:rsid w:val="00C655CD"/>
    <w:rsid w:val="00C65BC3"/>
    <w:rsid w:val="00C753E5"/>
    <w:rsid w:val="00C93D75"/>
    <w:rsid w:val="00C97372"/>
    <w:rsid w:val="00CA6075"/>
    <w:rsid w:val="00CB3C4A"/>
    <w:rsid w:val="00CB7F3E"/>
    <w:rsid w:val="00CB7FEB"/>
    <w:rsid w:val="00CC3628"/>
    <w:rsid w:val="00CE101E"/>
    <w:rsid w:val="00CE206E"/>
    <w:rsid w:val="00CF1357"/>
    <w:rsid w:val="00CF7BAD"/>
    <w:rsid w:val="00D026F3"/>
    <w:rsid w:val="00D03597"/>
    <w:rsid w:val="00D12407"/>
    <w:rsid w:val="00D1364A"/>
    <w:rsid w:val="00D171E4"/>
    <w:rsid w:val="00D22E50"/>
    <w:rsid w:val="00D351CB"/>
    <w:rsid w:val="00D46330"/>
    <w:rsid w:val="00D612B9"/>
    <w:rsid w:val="00D82562"/>
    <w:rsid w:val="00D85959"/>
    <w:rsid w:val="00D865A8"/>
    <w:rsid w:val="00DA4D5D"/>
    <w:rsid w:val="00DC11DA"/>
    <w:rsid w:val="00DC1DC3"/>
    <w:rsid w:val="00DC6079"/>
    <w:rsid w:val="00DD256B"/>
    <w:rsid w:val="00DD686A"/>
    <w:rsid w:val="00DE22FA"/>
    <w:rsid w:val="00DF2182"/>
    <w:rsid w:val="00DF3B55"/>
    <w:rsid w:val="00DF3DEF"/>
    <w:rsid w:val="00DF5618"/>
    <w:rsid w:val="00DF72BA"/>
    <w:rsid w:val="00E010B3"/>
    <w:rsid w:val="00E05C42"/>
    <w:rsid w:val="00E155A6"/>
    <w:rsid w:val="00E22177"/>
    <w:rsid w:val="00E22784"/>
    <w:rsid w:val="00E31888"/>
    <w:rsid w:val="00E33CFD"/>
    <w:rsid w:val="00E43DD6"/>
    <w:rsid w:val="00E47FAE"/>
    <w:rsid w:val="00E51CA7"/>
    <w:rsid w:val="00E52C2A"/>
    <w:rsid w:val="00E64922"/>
    <w:rsid w:val="00E66835"/>
    <w:rsid w:val="00E66F31"/>
    <w:rsid w:val="00E70893"/>
    <w:rsid w:val="00E73AAE"/>
    <w:rsid w:val="00E746B4"/>
    <w:rsid w:val="00E74710"/>
    <w:rsid w:val="00E85D3D"/>
    <w:rsid w:val="00E86140"/>
    <w:rsid w:val="00E87D16"/>
    <w:rsid w:val="00E9041D"/>
    <w:rsid w:val="00EA0033"/>
    <w:rsid w:val="00EA0CC6"/>
    <w:rsid w:val="00EA2F76"/>
    <w:rsid w:val="00EA30F6"/>
    <w:rsid w:val="00EA5B31"/>
    <w:rsid w:val="00EC671F"/>
    <w:rsid w:val="00EC6A8E"/>
    <w:rsid w:val="00ED0C5E"/>
    <w:rsid w:val="00EE0447"/>
    <w:rsid w:val="00EE158B"/>
    <w:rsid w:val="00EE754E"/>
    <w:rsid w:val="00EF1ADF"/>
    <w:rsid w:val="00F0026F"/>
    <w:rsid w:val="00F02CDC"/>
    <w:rsid w:val="00F0618D"/>
    <w:rsid w:val="00F10453"/>
    <w:rsid w:val="00F1121B"/>
    <w:rsid w:val="00F12D90"/>
    <w:rsid w:val="00F2694C"/>
    <w:rsid w:val="00F337D7"/>
    <w:rsid w:val="00F33B8D"/>
    <w:rsid w:val="00F43D5D"/>
    <w:rsid w:val="00F44B72"/>
    <w:rsid w:val="00F54B01"/>
    <w:rsid w:val="00F56755"/>
    <w:rsid w:val="00F6456E"/>
    <w:rsid w:val="00F7226F"/>
    <w:rsid w:val="00F7393B"/>
    <w:rsid w:val="00F910DF"/>
    <w:rsid w:val="00F93EBD"/>
    <w:rsid w:val="00F97C55"/>
    <w:rsid w:val="00FA1661"/>
    <w:rsid w:val="00FA1A3C"/>
    <w:rsid w:val="00FA6A0B"/>
    <w:rsid w:val="00FB231E"/>
    <w:rsid w:val="00FB33FC"/>
    <w:rsid w:val="00FB64B9"/>
    <w:rsid w:val="00FC1D00"/>
    <w:rsid w:val="00FE4CC7"/>
    <w:rsid w:val="00FF1432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Liste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Textkrper">
    <w:name w:val="Body Text"/>
    <w:basedOn w:val="Standard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customStyle="1" w:styleId="Absatzregulr">
    <w:name w:val="Absatz regulär"/>
    <w:basedOn w:val="Aufzhlungszeichen"/>
    <w:rsid w:val="003B489E"/>
    <w:pPr>
      <w:overflowPunct/>
      <w:autoSpaceDE/>
      <w:autoSpaceDN/>
      <w:adjustRightInd/>
      <w:ind w:left="0" w:firstLine="0"/>
      <w:textAlignment w:val="auto"/>
    </w:pPr>
    <w:rPr>
      <w:rFonts w:ascii="Arial" w:hAnsi="Arial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3B489E"/>
    <w:pPr>
      <w:overflowPunct/>
      <w:autoSpaceDE/>
      <w:autoSpaceDN/>
      <w:adjustRightInd/>
      <w:jc w:val="both"/>
      <w:textAlignment w:val="auto"/>
    </w:pPr>
    <w:rPr>
      <w:rFonts w:ascii="Arial" w:hAnsi="Arial"/>
      <w:bCs/>
    </w:rPr>
  </w:style>
  <w:style w:type="character" w:customStyle="1" w:styleId="BlockzitatArialZchn">
    <w:name w:val="Blockzitat + Arial Zchn"/>
    <w:link w:val="BlockzitatArial"/>
    <w:rsid w:val="003B489E"/>
    <w:rPr>
      <w:rFonts w:ascii="Arial" w:hAnsi="Arial"/>
      <w:b/>
      <w:bCs/>
      <w:sz w:val="22"/>
      <w:lang w:val="de-CH" w:eastAsia="de-DE" w:bidi="ar-SA"/>
    </w:rPr>
  </w:style>
  <w:style w:type="character" w:styleId="Hyperlink">
    <w:name w:val="Hyperlink"/>
    <w:rsid w:val="00432415"/>
    <w:rPr>
      <w:color w:val="0000FF"/>
      <w:u w:val="single"/>
    </w:rPr>
  </w:style>
  <w:style w:type="paragraph" w:styleId="Sprechblasentext">
    <w:name w:val="Balloon Text"/>
    <w:basedOn w:val="Standard"/>
    <w:semiHidden/>
    <w:rsid w:val="00150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Liste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Textkrper">
    <w:name w:val="Body Text"/>
    <w:basedOn w:val="Standard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customStyle="1" w:styleId="Absatzregulr">
    <w:name w:val="Absatz regulär"/>
    <w:basedOn w:val="Aufzhlungszeichen"/>
    <w:rsid w:val="003B489E"/>
    <w:pPr>
      <w:overflowPunct/>
      <w:autoSpaceDE/>
      <w:autoSpaceDN/>
      <w:adjustRightInd/>
      <w:ind w:left="0" w:firstLine="0"/>
      <w:textAlignment w:val="auto"/>
    </w:pPr>
    <w:rPr>
      <w:rFonts w:ascii="Arial" w:hAnsi="Arial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3B489E"/>
    <w:pPr>
      <w:overflowPunct/>
      <w:autoSpaceDE/>
      <w:autoSpaceDN/>
      <w:adjustRightInd/>
      <w:jc w:val="both"/>
      <w:textAlignment w:val="auto"/>
    </w:pPr>
    <w:rPr>
      <w:rFonts w:ascii="Arial" w:hAnsi="Arial"/>
      <w:bCs/>
    </w:rPr>
  </w:style>
  <w:style w:type="character" w:customStyle="1" w:styleId="BlockzitatArialZchn">
    <w:name w:val="Blockzitat + Arial Zchn"/>
    <w:link w:val="BlockzitatArial"/>
    <w:rsid w:val="003B489E"/>
    <w:rPr>
      <w:rFonts w:ascii="Arial" w:hAnsi="Arial"/>
      <w:b/>
      <w:bCs/>
      <w:sz w:val="22"/>
      <w:lang w:val="de-CH" w:eastAsia="de-DE" w:bidi="ar-SA"/>
    </w:rPr>
  </w:style>
  <w:style w:type="character" w:styleId="Hyperlink">
    <w:name w:val="Hyperlink"/>
    <w:rsid w:val="00432415"/>
    <w:rPr>
      <w:color w:val="0000FF"/>
      <w:u w:val="single"/>
    </w:rPr>
  </w:style>
  <w:style w:type="paragraph" w:styleId="Sprechblasentext">
    <w:name w:val="Balloon Text"/>
    <w:basedOn w:val="Standard"/>
    <w:semiHidden/>
    <w:rsid w:val="00150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PREDIG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C3F7-AD58-4122-84DA-3609EC86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14</Pages>
  <Words>2621</Words>
  <Characters>14021</Characters>
  <Application>Microsoft Office Word</Application>
  <DocSecurity>0</DocSecurity>
  <Lines>116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 ist nicht hier!</vt:lpstr>
    </vt:vector>
  </TitlesOfParts>
  <Company> </Company>
  <LinksUpToDate>false</LinksUpToDate>
  <CharactersWithSpaces>16609</CharactersWithSpaces>
  <SharedDoc>false</SharedDoc>
  <HLinks>
    <vt:vector size="18" baseType="variant">
      <vt:variant>
        <vt:i4>1048633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_Toc226448992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_Toc226448991</vt:lpwstr>
      </vt:variant>
      <vt:variant>
        <vt:i4>1048633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_Toc226448990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 ist nicht hier!</dc:title>
  <dc:subject/>
  <dc:creator>Jürg Birnstiel</dc:creator>
  <cp:keywords/>
  <cp:lastModifiedBy>Me</cp:lastModifiedBy>
  <cp:revision>30</cp:revision>
  <cp:lastPrinted>2008-03-20T07:31:00Z</cp:lastPrinted>
  <dcterms:created xsi:type="dcterms:W3CDTF">2019-04-10T13:34:00Z</dcterms:created>
  <dcterms:modified xsi:type="dcterms:W3CDTF">2019-07-12T18:23:00Z</dcterms:modified>
</cp:coreProperties>
</file>