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F" w:rsidRDefault="007F6EF8">
      <w:pPr>
        <w:pStyle w:val="Predigtberschrift"/>
        <w:pBdr>
          <w:top w:val="single" w:sz="12" w:space="5" w:color="auto" w:shadow="1"/>
          <w:left w:val="single" w:sz="12" w:space="5" w:color="auto" w:shadow="1"/>
          <w:bottom w:val="single" w:sz="12" w:space="5" w:color="auto" w:shadow="1"/>
          <w:right w:val="single" w:sz="12" w:space="5" w:color="auto" w:shadow="1"/>
        </w:pBdr>
      </w:pPr>
      <w:r>
        <w:t>Wem viel vergeben wird…</w:t>
      </w:r>
      <w:r w:rsidR="007D7ADF">
        <w:br/>
      </w:r>
      <w:r w:rsidR="007D7ADF" w:rsidRPr="00803FBA">
        <w:rPr>
          <w:sz w:val="22"/>
          <w:szCs w:val="22"/>
        </w:rPr>
        <w:t>L</w:t>
      </w:r>
      <w:r w:rsidR="00803FBA" w:rsidRPr="00803FBA">
        <w:rPr>
          <w:sz w:val="22"/>
          <w:szCs w:val="22"/>
        </w:rPr>
        <w:t xml:space="preserve">ukas-Evangelium </w:t>
      </w:r>
      <w:r w:rsidR="007D7ADF" w:rsidRPr="00803FBA">
        <w:rPr>
          <w:sz w:val="22"/>
          <w:szCs w:val="22"/>
        </w:rPr>
        <w:t>7</w:t>
      </w:r>
      <w:r w:rsidR="00E41B0D">
        <w:rPr>
          <w:sz w:val="22"/>
          <w:szCs w:val="22"/>
        </w:rPr>
        <w:t>, 3</w:t>
      </w:r>
      <w:r w:rsidR="007D7ADF" w:rsidRPr="00803FBA">
        <w:rPr>
          <w:sz w:val="22"/>
          <w:szCs w:val="22"/>
        </w:rPr>
        <w:t>6-50</w:t>
      </w:r>
    </w:p>
    <w:p w:rsidR="003B489E" w:rsidRDefault="003B489E" w:rsidP="003B489E">
      <w:pPr>
        <w:pStyle w:val="BlockzitatArial"/>
      </w:pPr>
      <w:r w:rsidRPr="00F4602C">
        <w:t xml:space="preserve">Schriftlesung: </w:t>
      </w:r>
      <w:r>
        <w:t>Lukas-Evangelium 7</w:t>
      </w:r>
      <w:r w:rsidR="00E41B0D">
        <w:t>, 3</w:t>
      </w:r>
      <w:r>
        <w:t>6-50</w:t>
      </w:r>
    </w:p>
    <w:p w:rsidR="00E9041D" w:rsidRDefault="00E9041D" w:rsidP="00E9041D">
      <w:pPr>
        <w:pStyle w:val="Absatzregulr"/>
      </w:pPr>
    </w:p>
    <w:p w:rsidR="00E9041D" w:rsidRPr="00E9041D" w:rsidRDefault="00E9041D" w:rsidP="00E9041D">
      <w:pPr>
        <w:pStyle w:val="Absatzregulr"/>
      </w:pPr>
    </w:p>
    <w:p w:rsidR="007D7ADF" w:rsidRDefault="007D7ADF">
      <w:pPr>
        <w:pStyle w:val="Basis-berschrift"/>
        <w:rPr>
          <w:sz w:val="22"/>
          <w:u w:val="single"/>
        </w:rPr>
      </w:pPr>
      <w:r>
        <w:rPr>
          <w:sz w:val="22"/>
          <w:u w:val="single"/>
        </w:rPr>
        <w:t>Gliederung</w:t>
      </w:r>
    </w:p>
    <w:p w:rsidR="0071341A" w:rsidRPr="0071341A" w:rsidRDefault="0071341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1341A">
        <w:rPr>
          <w:rFonts w:ascii="Arial Rounded MT Bold" w:hAnsi="Arial Rounded MT Bold"/>
          <w:b w:val="0"/>
          <w:sz w:val="20"/>
        </w:rPr>
        <w:fldChar w:fldCharType="begin"/>
      </w:r>
      <w:r w:rsidRPr="0071341A">
        <w:rPr>
          <w:rFonts w:ascii="Arial Rounded MT Bold" w:hAnsi="Arial Rounded MT Bold"/>
          <w:b w:val="0"/>
          <w:sz w:val="20"/>
        </w:rPr>
        <w:instrText xml:space="preserve"> TOC \o "1-3" \n \h \z \u </w:instrText>
      </w:r>
      <w:r w:rsidRPr="0071341A">
        <w:rPr>
          <w:rFonts w:ascii="Arial Rounded MT Bold" w:hAnsi="Arial Rounded MT Bold"/>
          <w:b w:val="0"/>
          <w:sz w:val="20"/>
        </w:rPr>
        <w:fldChar w:fldCharType="separate"/>
      </w:r>
      <w:hyperlink w:anchor="_Toc307646782" w:history="1">
        <w:r w:rsidRPr="0071341A">
          <w:rPr>
            <w:rStyle w:val="Hyperlink"/>
            <w:rFonts w:ascii="Arial Rounded MT Bold" w:hAnsi="Arial Rounded MT Bold"/>
            <w:b w:val="0"/>
            <w:noProof/>
          </w:rPr>
          <w:t>I.</w:t>
        </w:r>
        <w:r w:rsidRPr="0071341A">
          <w:rPr>
            <w:rFonts w:ascii="Arial Rounded MT Bold" w:eastAsiaTheme="minorEastAsia" w:hAnsi="Arial Rounded MT Bold" w:cstheme="minorBidi"/>
            <w:b w:val="0"/>
            <w:bCs w:val="0"/>
            <w:caps w:val="0"/>
            <w:noProof/>
            <w:sz w:val="22"/>
            <w:szCs w:val="22"/>
            <w:lang w:eastAsia="de-CH"/>
          </w:rPr>
          <w:tab/>
        </w:r>
        <w:r w:rsidRPr="0071341A">
          <w:rPr>
            <w:rStyle w:val="Hyperlink"/>
            <w:rFonts w:ascii="Arial Rounded MT Bold" w:hAnsi="Arial Rounded MT Bold"/>
            <w:b w:val="0"/>
            <w:noProof/>
            <w:lang w:val="de-DE"/>
          </w:rPr>
          <w:t>Liebe macht blind</w:t>
        </w:r>
      </w:hyperlink>
    </w:p>
    <w:p w:rsidR="0071341A" w:rsidRPr="0071341A" w:rsidRDefault="00E41B0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7646783" w:history="1">
        <w:r w:rsidR="0071341A" w:rsidRPr="0071341A">
          <w:rPr>
            <w:rStyle w:val="Hyperlink"/>
            <w:rFonts w:ascii="Arial Rounded MT Bold" w:hAnsi="Arial Rounded MT Bold"/>
            <w:b w:val="0"/>
            <w:noProof/>
          </w:rPr>
          <w:t>II.</w:t>
        </w:r>
        <w:r w:rsidR="0071341A" w:rsidRPr="0071341A">
          <w:rPr>
            <w:rFonts w:ascii="Arial Rounded MT Bold" w:eastAsiaTheme="minorEastAsia" w:hAnsi="Arial Rounded MT Bold" w:cstheme="minorBidi"/>
            <w:b w:val="0"/>
            <w:bCs w:val="0"/>
            <w:caps w:val="0"/>
            <w:noProof/>
            <w:sz w:val="22"/>
            <w:szCs w:val="22"/>
            <w:lang w:eastAsia="de-CH"/>
          </w:rPr>
          <w:tab/>
        </w:r>
        <w:r w:rsidR="0071341A" w:rsidRPr="0071341A">
          <w:rPr>
            <w:rStyle w:val="Hyperlink"/>
            <w:rFonts w:ascii="Arial Rounded MT Bold" w:hAnsi="Arial Rounded MT Bold"/>
            <w:b w:val="0"/>
            <w:noProof/>
          </w:rPr>
          <w:t>Liebe sieht ins Herz</w:t>
        </w:r>
      </w:hyperlink>
    </w:p>
    <w:p w:rsidR="0071341A" w:rsidRPr="0071341A" w:rsidRDefault="00E41B0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7646784" w:history="1">
        <w:r w:rsidR="0071341A" w:rsidRPr="0071341A">
          <w:rPr>
            <w:rStyle w:val="Hyperlink"/>
            <w:rFonts w:ascii="Arial Rounded MT Bold" w:hAnsi="Arial Rounded MT Bold"/>
            <w:b w:val="0"/>
            <w:noProof/>
          </w:rPr>
          <w:t>III.</w:t>
        </w:r>
        <w:r w:rsidR="0071341A" w:rsidRPr="0071341A">
          <w:rPr>
            <w:rFonts w:ascii="Arial Rounded MT Bold" w:eastAsiaTheme="minorEastAsia" w:hAnsi="Arial Rounded MT Bold" w:cstheme="minorBidi"/>
            <w:b w:val="0"/>
            <w:bCs w:val="0"/>
            <w:caps w:val="0"/>
            <w:noProof/>
            <w:sz w:val="22"/>
            <w:szCs w:val="22"/>
            <w:lang w:eastAsia="de-CH"/>
          </w:rPr>
          <w:tab/>
        </w:r>
        <w:r w:rsidR="0071341A" w:rsidRPr="0071341A">
          <w:rPr>
            <w:rStyle w:val="Hyperlink"/>
            <w:rFonts w:ascii="Arial Rounded MT Bold" w:hAnsi="Arial Rounded MT Bold"/>
            <w:b w:val="0"/>
            <w:noProof/>
          </w:rPr>
          <w:t>Liebe ist barmherzig</w:t>
        </w:r>
      </w:hyperlink>
    </w:p>
    <w:p w:rsidR="007D7ADF" w:rsidRDefault="0071341A">
      <w:pPr>
        <w:pStyle w:val="Basis-berschrift"/>
        <w:rPr>
          <w:sz w:val="20"/>
        </w:rPr>
      </w:pPr>
      <w:r w:rsidRPr="0071341A">
        <w:rPr>
          <w:rFonts w:ascii="Arial Rounded MT Bold" w:hAnsi="Arial Rounded MT Bold"/>
          <w:b w:val="0"/>
          <w:kern w:val="0"/>
          <w:sz w:val="20"/>
          <w:szCs w:val="24"/>
        </w:rPr>
        <w:fldChar w:fldCharType="end"/>
      </w:r>
    </w:p>
    <w:p w:rsidR="007F70B5" w:rsidRPr="007F70B5" w:rsidRDefault="007F70B5" w:rsidP="007F70B5">
      <w:pPr>
        <w:overflowPunct/>
        <w:textAlignment w:val="auto"/>
        <w:rPr>
          <w:rFonts w:ascii="Arial" w:hAnsi="Arial" w:cs="Arial"/>
          <w:noProof/>
          <w:color w:val="800000"/>
          <w:lang w:val="de-DE"/>
        </w:rPr>
      </w:pPr>
      <w:r>
        <w:rPr>
          <w:rFonts w:ascii="Arial" w:hAnsi="Arial" w:cs="Arial"/>
          <w:noProof/>
          <w:color w:val="000000"/>
          <w:lang w:val="de-DE"/>
        </w:rPr>
        <w:br w:type="page"/>
      </w:r>
      <w:r w:rsidRPr="007F70B5">
        <w:rPr>
          <w:rFonts w:ascii="Arial" w:hAnsi="Arial" w:cs="Arial"/>
          <w:noProof/>
          <w:color w:val="000000"/>
          <w:lang w:val="de-DE"/>
        </w:rPr>
        <w:lastRenderedPageBreak/>
        <w:t xml:space="preserve">Ein Pharisäer hatte Jesus zu sich zum Essen eingeladen, und Jesus war gekommen und hatte am Tisch Platz genommen.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3</w:t>
      </w:r>
      <w:r w:rsidRPr="007F70B5">
        <w:rPr>
          <w:rFonts w:ascii="Arial" w:hAnsi="Arial" w:cs="Arial"/>
          <w:noProof/>
          <w:color w:val="800000"/>
          <w:lang w:val="de-DE"/>
        </w:rPr>
        <w:t>6)</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In jener Stadt lebte eine Frau, die für ihren unmoralischen Lebenswandel bekannt war. Als sie erfuhr, dass Jesus im Haus des Pharisäers zu Gast war, nahm sie ein Alabastergefä</w:t>
      </w:r>
      <w:r w:rsidR="00AF0BF7">
        <w:rPr>
          <w:rFonts w:ascii="Arial" w:hAnsi="Arial" w:cs="Arial"/>
          <w:noProof/>
          <w:color w:val="000000"/>
          <w:lang w:val="de-DE"/>
        </w:rPr>
        <w:t>ss</w:t>
      </w:r>
      <w:r w:rsidRPr="007F70B5">
        <w:rPr>
          <w:rFonts w:ascii="Arial" w:hAnsi="Arial" w:cs="Arial"/>
          <w:noProof/>
          <w:color w:val="000000"/>
          <w:lang w:val="de-DE"/>
        </w:rPr>
        <w:t xml:space="preserve"> voll Salböl und ging dorthin.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3</w:t>
      </w:r>
      <w:r w:rsidRPr="007F70B5">
        <w:rPr>
          <w:rFonts w:ascii="Arial" w:hAnsi="Arial" w:cs="Arial"/>
          <w:noProof/>
          <w:color w:val="800000"/>
          <w:lang w:val="de-DE"/>
        </w:rPr>
        <w:t>7)</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Sie trat von hinten an das Fußende des Polsters, auf dem Jesus Platz genommen hatte, und brach in Weinen aus; dabei fielen ihre Tränen auf seine Füße. Da trocknete sie ihm die Füße mit ihrem Haar, küsste sie und salbte sie mit dem Öl.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3</w:t>
      </w:r>
      <w:r w:rsidRPr="007F70B5">
        <w:rPr>
          <w:rFonts w:ascii="Arial" w:hAnsi="Arial" w:cs="Arial"/>
          <w:noProof/>
          <w:color w:val="800000"/>
          <w:lang w:val="de-DE"/>
        </w:rPr>
        <w:t>8)</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Als der Pharisäer, der Jesus eingeladen hatte, das sah, dachte er: »Wenn dieser Mann wirklich ein Prophet wäre, würde er die Frau kennen, von der er sich da berühren lässt; er wüsste, was für eine sündige Person das ist.«</w:t>
      </w:r>
      <w:r w:rsidRPr="007F70B5">
        <w:rPr>
          <w:rFonts w:ascii="Arial" w:hAnsi="Arial" w:cs="Arial"/>
          <w:noProof/>
          <w:color w:val="800000"/>
          <w:lang w:val="de-DE"/>
        </w:rPr>
        <w:t xml:space="preserve"> (</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3</w:t>
      </w:r>
      <w:r w:rsidRPr="007F70B5">
        <w:rPr>
          <w:rFonts w:ascii="Arial" w:hAnsi="Arial" w:cs="Arial"/>
          <w:noProof/>
          <w:color w:val="800000"/>
          <w:lang w:val="de-DE"/>
        </w:rPr>
        <w:t>9)</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Da wandte sich Jesus zu ihm. »Simon«, sagte er, »ich habe dir etwas zu sagen.« Simon erwiderte: »Meister, bitte sprich!« -</w:t>
      </w:r>
      <w:r w:rsidRPr="007F70B5">
        <w:rPr>
          <w:rFonts w:ascii="Arial" w:hAnsi="Arial" w:cs="Arial"/>
          <w:noProof/>
          <w:color w:val="800000"/>
          <w:lang w:val="de-DE"/>
        </w:rPr>
        <w:t xml:space="preserve"> (</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0)</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»Zwei Männer hatten Schulden bei einem Geldverleiher«, begann Jesus. »Der eine schuldete ihm fünfhundert Denare, der andere fünfzig.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1)</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Keiner der beiden konnte seine Schulden zurückzahlen. Da erließ er sie ihnen. Was meinst du: Welcher von den beiden wird ihm gegenüber wohl größere Dankbarkeit empfinden?«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2)</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Simon antwortete: »Ich nehme an, der, dem er die größere Schuld erlassen hat.« - »Richtig«, erwiderte Jesus.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3)</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Dann wies er auf die Frau und sagte zu Simon: »Siehst du diese Frau? Ich bin in dein Haus gekommen, und du hast mir kein Wasser für meine Füße gereicht; sie aber hat meine Füße mit ihren Tränen benetzt und mit ihrem Haar getrocknet.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4)</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Du hast mir keinen Kuss zur Begrüßung gegeben; sie aber hat, seit ich hier bin, nicht aufgehört, meine Füße zu küssen.</w:t>
      </w:r>
      <w:r w:rsidRPr="007F70B5">
        <w:rPr>
          <w:rFonts w:ascii="Arial" w:hAnsi="Arial" w:cs="Arial"/>
          <w:noProof/>
          <w:color w:val="800000"/>
          <w:lang w:val="de-DE"/>
        </w:rPr>
        <w:t xml:space="preserve"> (</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5)</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Du hast meinen Kopf nicht einmal mit gewöhnlichem Öl gesalbt, sie aber hat meine Füße mit kostbarem Salböl gesalbt.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6)</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Ich kann dir sagen, woher das kommt. Ihre vielen Sünden sind ihr vergeben worden, darum hat sie mir viel Liebe erwiesen. Wem aber wenig vergeben wird, der liebt auch wenig.«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7)</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Und zu der Frau sagte Jesus: »Deine Sünden sind dir vergeben.«</w:t>
      </w:r>
      <w:r w:rsidRPr="007F70B5">
        <w:rPr>
          <w:rFonts w:ascii="Arial" w:hAnsi="Arial" w:cs="Arial"/>
          <w:noProof/>
          <w:color w:val="800000"/>
          <w:lang w:val="de-DE"/>
        </w:rPr>
        <w:t xml:space="preserve"> (</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8)</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 xml:space="preserve">Die anderen Gäste fragten sich: »Wer ist dieser Mann, der sogar Sünden vergibt?« </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4</w:t>
      </w:r>
      <w:r w:rsidRPr="007F70B5">
        <w:rPr>
          <w:rFonts w:ascii="Arial" w:hAnsi="Arial" w:cs="Arial"/>
          <w:noProof/>
          <w:color w:val="800000"/>
          <w:lang w:val="de-DE"/>
        </w:rPr>
        <w:t>9)</w:t>
      </w:r>
    </w:p>
    <w:p w:rsidR="007F70B5" w:rsidRPr="007F70B5" w:rsidRDefault="007F70B5" w:rsidP="007F70B5">
      <w:pPr>
        <w:overflowPunct/>
        <w:textAlignment w:val="auto"/>
        <w:rPr>
          <w:rFonts w:ascii="Arial" w:hAnsi="Arial" w:cs="Arial"/>
          <w:noProof/>
          <w:color w:val="800000"/>
          <w:lang w:val="de-DE"/>
        </w:rPr>
      </w:pPr>
      <w:r w:rsidRPr="007F70B5">
        <w:rPr>
          <w:rFonts w:ascii="Arial" w:hAnsi="Arial" w:cs="Arial"/>
          <w:noProof/>
          <w:color w:val="000000"/>
          <w:lang w:val="de-DE"/>
        </w:rPr>
        <w:t>Jesus aber sagte zu der Frau: »Dein Glaube hat dich gerettet. Geh in Frieden!«</w:t>
      </w:r>
      <w:r w:rsidRPr="007F70B5">
        <w:rPr>
          <w:rFonts w:ascii="Arial" w:hAnsi="Arial" w:cs="Arial"/>
          <w:noProof/>
          <w:color w:val="800000"/>
          <w:lang w:val="de-DE"/>
        </w:rPr>
        <w:t>(</w:t>
      </w:r>
      <w:r w:rsidR="00E41B0D">
        <w:rPr>
          <w:rFonts w:ascii="Arial" w:hAnsi="Arial" w:cs="Arial"/>
          <w:noProof/>
          <w:color w:val="800000"/>
          <w:lang w:val="de-DE"/>
        </w:rPr>
        <w:t xml:space="preserve">Lukas </w:t>
      </w:r>
      <w:r w:rsidRPr="007F70B5">
        <w:rPr>
          <w:rFonts w:ascii="Arial" w:hAnsi="Arial" w:cs="Arial"/>
          <w:noProof/>
          <w:color w:val="800000"/>
          <w:lang w:val="de-DE"/>
        </w:rPr>
        <w:t>7</w:t>
      </w:r>
      <w:r w:rsidR="00E41B0D">
        <w:rPr>
          <w:rFonts w:ascii="Arial" w:hAnsi="Arial" w:cs="Arial"/>
          <w:noProof/>
          <w:color w:val="800000"/>
          <w:lang w:val="de-DE"/>
        </w:rPr>
        <w:t>, 5</w:t>
      </w:r>
      <w:r w:rsidRPr="007F70B5">
        <w:rPr>
          <w:rFonts w:ascii="Arial" w:hAnsi="Arial" w:cs="Arial"/>
          <w:noProof/>
          <w:color w:val="800000"/>
          <w:lang w:val="de-DE"/>
        </w:rPr>
        <w:t>0)</w:t>
      </w:r>
    </w:p>
    <w:p w:rsidR="007D7ADF" w:rsidRDefault="007D7ADF">
      <w:pPr>
        <w:pStyle w:val="Basis-berschrift"/>
      </w:pPr>
      <w:r>
        <w:br w:type="page"/>
      </w:r>
      <w:r>
        <w:lastRenderedPageBreak/>
        <w:t>Einleitung</w:t>
      </w:r>
    </w:p>
    <w:p w:rsidR="00D06D4B" w:rsidRDefault="00035908" w:rsidP="003B489E">
      <w:pPr>
        <w:pStyle w:val="Absatzregulr"/>
      </w:pPr>
      <w:r>
        <w:t xml:space="preserve">Es gibt </w:t>
      </w:r>
      <w:r w:rsidR="00D06D4B">
        <w:t>Erzählungen und Berichte in der Bibel, über die ich jedes Jahr predigen könnte. Eine dieser Erzählungen ist die Begebenheit, von der wir eben in der Schriftlesung hörten – der Besuch von Jesus beim Pharisäer Simon.</w:t>
      </w:r>
    </w:p>
    <w:p w:rsidR="00035908" w:rsidRDefault="00D06D4B" w:rsidP="003B489E">
      <w:pPr>
        <w:pStyle w:val="Absatzregulr"/>
      </w:pPr>
      <w:r>
        <w:t xml:space="preserve">Aber eben – über diesen Abschnitt sprach ich schon vor vier Jahren. Trotzdem wollen wir diese Begebenheit nochmals genauer betrachten. Einerseits wird sich kaum jemand an dies Predigt erinnern, andererseits passt </w:t>
      </w:r>
      <w:r w:rsidR="00035908">
        <w:t>diese Begebenheit sehr sch</w:t>
      </w:r>
      <w:r>
        <w:t>ö</w:t>
      </w:r>
      <w:r w:rsidR="00035908">
        <w:t>n zu</w:t>
      </w:r>
      <w:r>
        <w:t>m</w:t>
      </w:r>
      <w:r w:rsidR="00035908">
        <w:t xml:space="preserve"> Quattro </w:t>
      </w:r>
      <w:r>
        <w:t>„</w:t>
      </w:r>
      <w:r w:rsidR="00035908">
        <w:t>Verbreitet die Beste Botschaft</w:t>
      </w:r>
      <w:r>
        <w:t>“, d</w:t>
      </w:r>
      <w:r w:rsidR="00035908">
        <w:t xml:space="preserve">enn in dieser Geschichte treffen </w:t>
      </w:r>
      <w:r w:rsidR="00E83E04">
        <w:t xml:space="preserve">sich </w:t>
      </w:r>
      <w:r w:rsidR="00035908">
        <w:t>die Feinde</w:t>
      </w:r>
      <w:r w:rsidR="00E83E04">
        <w:t xml:space="preserve"> und Freude von Jesus. Und wir sehen, wie Jesus diesen Menschen begegnet. So habe ich meine Predigt nochmals überarbeitet und hoffe, dass wir einen grossen Gewinn aus diesem Abschnitt haben werden.</w:t>
      </w:r>
    </w:p>
    <w:p w:rsidR="003B489E" w:rsidRDefault="007846AD" w:rsidP="003B489E">
      <w:pPr>
        <w:pStyle w:val="BlockzitatArial"/>
        <w:jc w:val="left"/>
      </w:pPr>
      <w:r>
        <w:rPr>
          <w:noProof/>
          <w:lang w:val="de-DE"/>
        </w:rPr>
        <mc:AlternateContent>
          <mc:Choice Requires="wps">
            <w:drawing>
              <wp:anchor distT="0" distB="0" distL="114300" distR="114300" simplePos="0" relativeHeight="251641344" behindDoc="0" locked="0" layoutInCell="1" allowOverlap="1" wp14:anchorId="4324C22F" wp14:editId="743A5D0A">
                <wp:simplePos x="0" y="0"/>
                <wp:positionH relativeFrom="column">
                  <wp:posOffset>-408940</wp:posOffset>
                </wp:positionH>
                <wp:positionV relativeFrom="paragraph">
                  <wp:posOffset>227965</wp:posOffset>
                </wp:positionV>
                <wp:extent cx="367665" cy="457200"/>
                <wp:effectExtent l="0" t="0" r="13335" b="1905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pt;margin-top:17.95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">
                <v:textbo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489E" w:rsidRPr="00F4602C">
        <w:t>Bibelstellen zum Nachschlagen:</w:t>
      </w:r>
    </w:p>
    <w:p w:rsidR="007D7ADF" w:rsidRDefault="007F6EF8">
      <w:pPr>
        <w:pStyle w:val="berschrift1"/>
      </w:pPr>
      <w:bookmarkStart w:id="0" w:name="_Toc307646782"/>
      <w:r>
        <w:rPr>
          <w:noProof/>
          <w:lang w:val="de-DE"/>
        </w:rPr>
        <w:t>Liebe macht blind</w:t>
      </w:r>
      <w:bookmarkEnd w:id="0"/>
    </w:p>
    <w:p w:rsidR="007D7ADF" w:rsidRDefault="007D7ADF" w:rsidP="005D4808">
      <w:pPr>
        <w:pStyle w:val="Absatzregulr"/>
        <w:widowControl w:val="0"/>
      </w:pPr>
      <w:r>
        <w:t xml:space="preserve">Jesus </w:t>
      </w:r>
      <w:r w:rsidR="0023543F">
        <w:t>wurde</w:t>
      </w:r>
      <w:r>
        <w:t xml:space="preserve"> vo</w:t>
      </w:r>
      <w:r w:rsidR="003E688F">
        <w:t>m</w:t>
      </w:r>
      <w:r>
        <w:t xml:space="preserve"> Pharisäer </w:t>
      </w:r>
      <w:r w:rsidR="003E688F">
        <w:t xml:space="preserve">Simon </w:t>
      </w:r>
      <w:r>
        <w:t xml:space="preserve">zum Essen eingeladen. </w:t>
      </w:r>
      <w:r w:rsidR="007846AD">
        <w:t xml:space="preserve">Pharisäer waren – wie vielen bekannt ist – damit beschäftigt, Jesus auszuschalten. </w:t>
      </w:r>
      <w:r w:rsidR="00FE2C4C">
        <w:t xml:space="preserve">Als Jesus </w:t>
      </w:r>
      <w:r w:rsidR="007846AD">
        <w:t xml:space="preserve">z.B. </w:t>
      </w:r>
      <w:r w:rsidR="00FE2C4C">
        <w:t>a</w:t>
      </w:r>
      <w:r w:rsidR="007846AD">
        <w:t>m</w:t>
      </w:r>
      <w:r w:rsidR="00FE2C4C">
        <w:t xml:space="preserve"> </w:t>
      </w:r>
      <w:r w:rsidR="0023543F">
        <w:t>Sabbat einen Menschen heilte, konnten sie sich darüber nicht freuen – im Gegenteil!</w:t>
      </w:r>
    </w:p>
    <w:p w:rsidR="00F0026F" w:rsidRPr="00F0026F" w:rsidRDefault="007846AD" w:rsidP="00F0026F">
      <w:pPr>
        <w:pStyle w:val="BlockzitatArial"/>
        <w:rPr>
          <w:rFonts w:cs="Arial"/>
          <w:noProof/>
          <w:lang w:eastAsia="de-CH"/>
        </w:rPr>
      </w:pPr>
      <w:r>
        <w:rPr>
          <w:noProof/>
          <w:lang w:val="de-DE"/>
        </w:rPr>
        <mc:AlternateContent>
          <mc:Choice Requires="wps">
            <w:drawing>
              <wp:anchor distT="0" distB="0" distL="114300" distR="114300" simplePos="0" relativeHeight="251642368" behindDoc="0" locked="0" layoutInCell="1" allowOverlap="1" wp14:anchorId="7E102BE9" wp14:editId="4D717D69">
                <wp:simplePos x="0" y="0"/>
                <wp:positionH relativeFrom="column">
                  <wp:posOffset>-59690</wp:posOffset>
                </wp:positionH>
                <wp:positionV relativeFrom="paragraph">
                  <wp:posOffset>1270</wp:posOffset>
                </wp:positionV>
                <wp:extent cx="367665" cy="457200"/>
                <wp:effectExtent l="0" t="0" r="13335" b="1905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pt;margin-top:.1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be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">
                <v:textbo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543F">
        <w:rPr>
          <w:rFonts w:cs="Arial"/>
          <w:noProof/>
          <w:lang w:eastAsia="de-CH"/>
        </w:rPr>
        <w:t>„S</w:t>
      </w:r>
      <w:r w:rsidR="0023543F" w:rsidRPr="00F0026F">
        <w:rPr>
          <w:rFonts w:cs="Arial"/>
          <w:noProof/>
          <w:lang w:eastAsia="de-CH"/>
        </w:rPr>
        <w:t xml:space="preserve">ie </w:t>
      </w:r>
      <w:r w:rsidR="00F0026F" w:rsidRPr="00F0026F">
        <w:rPr>
          <w:rFonts w:cs="Arial"/>
          <w:noProof/>
          <w:lang w:eastAsia="de-CH"/>
        </w:rPr>
        <w:t>wurden von sinnloser Wut gepackt und berieten miteinander, was sie gegen Jesus unternehmen könnten.</w:t>
      </w:r>
      <w:r w:rsidR="0023543F">
        <w:rPr>
          <w:rFonts w:cs="Arial"/>
          <w:noProof/>
          <w:lang w:eastAsia="de-CH"/>
        </w:rPr>
        <w:t>“</w:t>
      </w:r>
      <w:r w:rsidR="00F0026F" w:rsidRPr="00F0026F">
        <w:rPr>
          <w:rFonts w:cs="Arial"/>
          <w:noProof/>
          <w:lang w:eastAsia="de-CH"/>
        </w:rPr>
        <w:t xml:space="preserve"> (</w:t>
      </w:r>
      <w:r w:rsidR="00E41B0D">
        <w:rPr>
          <w:rFonts w:cs="Arial"/>
          <w:noProof/>
          <w:lang w:eastAsia="de-CH"/>
        </w:rPr>
        <w:t xml:space="preserve">Lukas </w:t>
      </w:r>
      <w:r w:rsidR="00F0026F" w:rsidRPr="00F0026F">
        <w:rPr>
          <w:rFonts w:cs="Arial"/>
          <w:noProof/>
          <w:lang w:eastAsia="de-CH"/>
        </w:rPr>
        <w:t>6</w:t>
      </w:r>
      <w:r w:rsidR="00E41B0D">
        <w:rPr>
          <w:rFonts w:cs="Arial"/>
          <w:noProof/>
          <w:lang w:eastAsia="de-CH"/>
        </w:rPr>
        <w:t>, 1</w:t>
      </w:r>
      <w:r w:rsidR="00F0026F" w:rsidRPr="00F0026F">
        <w:rPr>
          <w:rFonts w:cs="Arial"/>
          <w:noProof/>
          <w:lang w:eastAsia="de-CH"/>
        </w:rPr>
        <w:t>1)</w:t>
      </w:r>
    </w:p>
    <w:p w:rsidR="007D7ADF" w:rsidRDefault="00EB1805" w:rsidP="005D4808">
      <w:pPr>
        <w:pStyle w:val="Absatzregulr"/>
        <w:widowControl w:val="0"/>
      </w:pPr>
      <w:r>
        <w:t xml:space="preserve">Wenn jemand in der damaligen Zeit das Wissen gehabt hat, um </w:t>
      </w:r>
      <w:r>
        <w:lastRenderedPageBreak/>
        <w:t>zu erkennen, dass Jesus der Sohn Gottes ist</w:t>
      </w:r>
      <w:r w:rsidR="00312CCD">
        <w:t>,</w:t>
      </w:r>
      <w:r>
        <w:t xml:space="preserve"> </w:t>
      </w:r>
      <w:r w:rsidR="00312CCD">
        <w:t>d</w:t>
      </w:r>
      <w:r>
        <w:t xml:space="preserve">er erwartete Erlöser Israels, dann waren das die Schriftgelehrten und Pharisäer. </w:t>
      </w:r>
      <w:r w:rsidR="00312CCD">
        <w:t>Doch b</w:t>
      </w:r>
      <w:r>
        <w:t xml:space="preserve">lindwütig </w:t>
      </w:r>
      <w:r w:rsidR="00312CCD">
        <w:t>be</w:t>
      </w:r>
      <w:r>
        <w:t>kämpften sie Jesus.</w:t>
      </w:r>
    </w:p>
    <w:p w:rsidR="007D7ADF" w:rsidRDefault="00312CCD" w:rsidP="005D4808">
      <w:pPr>
        <w:pStyle w:val="Absatzregulr"/>
        <w:widowControl w:val="0"/>
      </w:pPr>
      <w:r>
        <w:t>Trotz ihrer feindlichen Haltung, nahm Jesus die Einladung von Simon an.</w:t>
      </w:r>
      <w:r w:rsidR="00E20C2B">
        <w:t xml:space="preserve"> </w:t>
      </w:r>
      <w:r>
        <w:t xml:space="preserve">Jesus liebt auch seine Feinde! </w:t>
      </w:r>
      <w:r w:rsidR="00A33DE0">
        <w:t xml:space="preserve">Er </w:t>
      </w:r>
      <w:r>
        <w:t>wusste</w:t>
      </w:r>
      <w:r w:rsidR="00A33DE0">
        <w:t xml:space="preserve">, dass er auch für </w:t>
      </w:r>
      <w:r w:rsidR="00E20C2B">
        <w:t xml:space="preserve">seine Feinde </w:t>
      </w:r>
      <w:r w:rsidR="00A33DE0">
        <w:t>am Kreuz sterben wird. Er war bereit</w:t>
      </w:r>
      <w:r w:rsidR="00A11348">
        <w:t>,</w:t>
      </w:r>
      <w:r w:rsidR="00A33DE0">
        <w:t xml:space="preserve"> für Ihre Schuld zu sterben</w:t>
      </w:r>
      <w:r>
        <w:t>.</w:t>
      </w:r>
      <w:r w:rsidR="00A33DE0">
        <w:t xml:space="preserve"> </w:t>
      </w:r>
      <w:r>
        <w:t>S</w:t>
      </w:r>
      <w:r w:rsidR="00A33DE0">
        <w:t xml:space="preserve">päter fanden tatsächlich auch </w:t>
      </w:r>
      <w:r w:rsidR="00E20C2B">
        <w:t xml:space="preserve">viele </w:t>
      </w:r>
      <w:r w:rsidR="00A33DE0">
        <w:t xml:space="preserve">Pharisäer und Schriftgelehrte zu Jesus und wurden für Zeit und Ewigkeit gerettet. </w:t>
      </w:r>
      <w:r w:rsidR="000D14F3">
        <w:t xml:space="preserve">Einer dieser Pharisäer wurde ein ganz prominenter Mann. Wer war es? Paulus! </w:t>
      </w:r>
      <w:r w:rsidR="005A2E83">
        <w:t xml:space="preserve">Jesus freut sich über </w:t>
      </w:r>
      <w:r w:rsidR="00A11348">
        <w:t>jeden</w:t>
      </w:r>
      <w:r w:rsidR="005A2E83">
        <w:t xml:space="preserve"> Menschen, </w:t>
      </w:r>
      <w:r w:rsidR="00A11348">
        <w:t>der</w:t>
      </w:r>
      <w:r w:rsidR="005A2E83">
        <w:t xml:space="preserve"> gerettet </w:t>
      </w:r>
      <w:r w:rsidR="00A11348">
        <w:t>wird</w:t>
      </w:r>
      <w:r w:rsidR="005A2E83">
        <w:t xml:space="preserve">, egal ob </w:t>
      </w:r>
      <w:r w:rsidR="00A11348">
        <w:t>er</w:t>
      </w:r>
      <w:r w:rsidR="005A2E83">
        <w:t xml:space="preserve"> Pharisäer, Schriftgelehrt, Kirchgänger, Kirchenfern, brav</w:t>
      </w:r>
      <w:r w:rsidR="00A11348">
        <w:t xml:space="preserve"> oder</w:t>
      </w:r>
      <w:r w:rsidR="005A2E83">
        <w:t xml:space="preserve"> böse</w:t>
      </w:r>
      <w:r w:rsidR="00A11348">
        <w:t xml:space="preserve"> ist</w:t>
      </w:r>
      <w:r w:rsidR="005A2E83">
        <w:t xml:space="preserve">, Dieb, </w:t>
      </w:r>
      <w:r w:rsidR="000D14F3">
        <w:t>m</w:t>
      </w:r>
      <w:r w:rsidR="005A2E83">
        <w:t xml:space="preserve">enschenfreundlich oder </w:t>
      </w:r>
      <w:r w:rsidR="00A11348">
        <w:t>was für ein Mensch auch immer</w:t>
      </w:r>
      <w:r w:rsidR="005A2E83">
        <w:t xml:space="preserve">. Jesus freut sich über jeden, der durch den Glauben an ihn gerettet wird und sein Leben dadurch positiv </w:t>
      </w:r>
      <w:r w:rsidR="00E20C2B">
        <w:t>verändert wird.</w:t>
      </w:r>
    </w:p>
    <w:p w:rsidR="0032391E" w:rsidRDefault="005A2E83" w:rsidP="005D4808">
      <w:pPr>
        <w:pStyle w:val="Absatzregulr"/>
        <w:widowControl w:val="0"/>
      </w:pPr>
      <w:r>
        <w:t xml:space="preserve">Deshalb nahm </w:t>
      </w:r>
      <w:r w:rsidR="007D7ADF">
        <w:t xml:space="preserve">Jesus die Einladung des Pharisäers an. </w:t>
      </w:r>
      <w:r w:rsidR="0032391E">
        <w:t xml:space="preserve">Es war seine Liebe </w:t>
      </w:r>
      <w:r w:rsidR="00E20C2B">
        <w:t>für</w:t>
      </w:r>
      <w:r w:rsidR="0032391E">
        <w:t xml:space="preserve"> diese</w:t>
      </w:r>
      <w:r w:rsidR="00E20C2B">
        <w:t>n Mann.</w:t>
      </w:r>
    </w:p>
    <w:p w:rsidR="007D6334" w:rsidRDefault="007D7ADF" w:rsidP="005D4808">
      <w:pPr>
        <w:pStyle w:val="Absatzregulr"/>
        <w:widowControl w:val="0"/>
      </w:pPr>
      <w:r>
        <w:t xml:space="preserve">Der Empfang in diesem vornehmen Haus </w:t>
      </w:r>
      <w:r w:rsidR="0032391E">
        <w:t>war – wie hätte man es anders erwartet – eher kühl</w:t>
      </w:r>
      <w:r>
        <w:t xml:space="preserve">. </w:t>
      </w:r>
      <w:r w:rsidR="000F3D97">
        <w:t xml:space="preserve">Auf die </w:t>
      </w:r>
      <w:r w:rsidR="00673550">
        <w:t xml:space="preserve">üblichen </w:t>
      </w:r>
      <w:r w:rsidR="000F3D97">
        <w:t xml:space="preserve">Aufmerksamkeiten, die man einem Ehrengast entgegenbrachte, </w:t>
      </w:r>
      <w:r w:rsidR="00673550">
        <w:t xml:space="preserve">wurde verzichtet. </w:t>
      </w:r>
      <w:r w:rsidR="00714DF5">
        <w:t>Die</w:t>
      </w:r>
      <w:r w:rsidR="00673550">
        <w:t xml:space="preserve"> Füsse </w:t>
      </w:r>
      <w:r w:rsidR="00714DF5">
        <w:t xml:space="preserve">von Jesus </w:t>
      </w:r>
      <w:r w:rsidR="00673550">
        <w:t xml:space="preserve">wusch man nicht, um </w:t>
      </w:r>
      <w:r w:rsidR="00714DF5">
        <w:t>sie vom</w:t>
      </w:r>
      <w:r w:rsidR="00673550">
        <w:t xml:space="preserve"> Staub zu </w:t>
      </w:r>
      <w:r w:rsidR="00714DF5">
        <w:t>befreien</w:t>
      </w:r>
      <w:r w:rsidR="00673550">
        <w:t>. De</w:t>
      </w:r>
      <w:r w:rsidR="00714DF5">
        <w:t>n</w:t>
      </w:r>
      <w:r w:rsidR="00673550">
        <w:t xml:space="preserve"> Kuss zur Begrüssung liess man weg. Selbstverständlich verzichtete man auch auf wo</w:t>
      </w:r>
      <w:r>
        <w:t>hlriechendes Öl zum Ordnen der Haare und zum Salben des Hauptes und der Hände</w:t>
      </w:r>
      <w:r w:rsidR="00673550">
        <w:t xml:space="preserve">. Der Pharisäer wollte offenbar vermeiden, dass jemand </w:t>
      </w:r>
      <w:r w:rsidR="00714DF5">
        <w:t xml:space="preserve">seiner Freunde </w:t>
      </w:r>
      <w:r w:rsidR="00673550">
        <w:t xml:space="preserve">den Eindruck bekommen könnte, dass </w:t>
      </w:r>
      <w:r w:rsidR="007D6334">
        <w:t>er mit Jesus einverstanden sei.</w:t>
      </w:r>
    </w:p>
    <w:p w:rsidR="007D7ADF" w:rsidRDefault="00673550" w:rsidP="005D4808">
      <w:pPr>
        <w:pStyle w:val="Absatzregulr"/>
        <w:widowControl w:val="0"/>
      </w:pPr>
      <w:r>
        <w:t>Hätte dieser Mann gewusst, wen er hier zu Tisch bat, er hätte alles getan, was man für einen Ehrengast tut.</w:t>
      </w:r>
    </w:p>
    <w:p w:rsidR="007D7ADF" w:rsidRDefault="007D7ADF" w:rsidP="005D4808">
      <w:pPr>
        <w:pStyle w:val="Absatzregulr"/>
        <w:widowControl w:val="0"/>
      </w:pPr>
      <w:r>
        <w:t xml:space="preserve">Jesus </w:t>
      </w:r>
      <w:r w:rsidR="00673550">
        <w:t>liess sich diesen demütig</w:t>
      </w:r>
      <w:r w:rsidR="00F77C20">
        <w:t>enden Empfang wortlos gefallen.</w:t>
      </w:r>
    </w:p>
    <w:p w:rsidR="007D7ADF" w:rsidRDefault="007D7ADF" w:rsidP="005D4808">
      <w:pPr>
        <w:pStyle w:val="Absatzregulr"/>
        <w:widowControl w:val="0"/>
      </w:pPr>
      <w:r>
        <w:t xml:space="preserve">Jesus </w:t>
      </w:r>
      <w:r w:rsidR="00F77C20">
        <w:t>legte sich zu Tisch im Haus des Pharisäers.</w:t>
      </w:r>
      <w:r>
        <w:t xml:space="preserve"> Den Kopf natürlich nach vorne zum Tisch</w:t>
      </w:r>
      <w:r w:rsidR="00567E03">
        <w:t xml:space="preserve"> hin</w:t>
      </w:r>
      <w:r>
        <w:t>, die Füsse nach hinten. Man stützte sich seitlich mit dem linken Arm ab.</w:t>
      </w:r>
    </w:p>
    <w:p w:rsidR="007D7ADF" w:rsidRDefault="00673550" w:rsidP="005D4808">
      <w:pPr>
        <w:pStyle w:val="Absatzregulr"/>
        <w:widowControl w:val="0"/>
      </w:pPr>
      <w:r>
        <w:t>Nun, als sie eben so bei Tisch lagen – vermutlich lag Simon Jesus gegenüber – traute Simon seinen Augen nicht. Er sah eine Frau, die</w:t>
      </w:r>
      <w:r w:rsidR="007D6334">
        <w:t xml:space="preserve"> eine </w:t>
      </w:r>
      <w:r w:rsidR="001E1604">
        <w:t>stadtbekannte</w:t>
      </w:r>
      <w:r w:rsidR="007D6334">
        <w:t xml:space="preserve"> Sünderin war</w:t>
      </w:r>
      <w:r w:rsidR="001E1604">
        <w:t>,</w:t>
      </w:r>
      <w:r w:rsidR="007D6334">
        <w:t xml:space="preserve"> </w:t>
      </w:r>
      <w:r w:rsidR="001E1604">
        <w:t>e</w:t>
      </w:r>
      <w:r w:rsidR="007D6334">
        <w:t xml:space="preserve">in hoffnungsloser Fall, denn für ihre Sünden gab es im Gesetz des </w:t>
      </w:r>
      <w:proofErr w:type="gramStart"/>
      <w:r w:rsidR="007D6334">
        <w:t>Mose</w:t>
      </w:r>
      <w:proofErr w:type="gramEnd"/>
      <w:r w:rsidR="007D6334">
        <w:t xml:space="preserve"> kein Opfer, nichts, was zur Vergebung der Schuld hätte dienen können. </w:t>
      </w:r>
      <w:r w:rsidR="001E1604">
        <w:t>Bei s</w:t>
      </w:r>
      <w:r w:rsidR="007D6334">
        <w:t>olche</w:t>
      </w:r>
      <w:r w:rsidR="001E1604">
        <w:t>n</w:t>
      </w:r>
      <w:r w:rsidR="007D6334">
        <w:t xml:space="preserve"> Menschen, das </w:t>
      </w:r>
      <w:r w:rsidR="001E1604">
        <w:t xml:space="preserve">war </w:t>
      </w:r>
      <w:r w:rsidR="007D6334">
        <w:t xml:space="preserve">dem Gastgeber Simon klar, </w:t>
      </w:r>
      <w:r w:rsidR="007D7ADF">
        <w:t>sollte man nur noch darauf achten, dass man mit ihnen nicht in Berührung kommt, damit man sich nicht verunreinigt</w:t>
      </w:r>
      <w:r w:rsidR="00283234">
        <w:t xml:space="preserve"> – mehr nicht</w:t>
      </w:r>
      <w:r w:rsidR="007D7ADF">
        <w:t>.</w:t>
      </w:r>
    </w:p>
    <w:p w:rsidR="00353F7B" w:rsidRDefault="007D6334" w:rsidP="005D4808">
      <w:pPr>
        <w:pStyle w:val="Absatzregulr"/>
        <w:widowControl w:val="0"/>
      </w:pPr>
      <w:r>
        <w:t xml:space="preserve">Schockiert beobachtete Simon, wie </w:t>
      </w:r>
      <w:r w:rsidR="001E1604">
        <w:t xml:space="preserve">diese Frau </w:t>
      </w:r>
      <w:r>
        <w:t>zu den Füssen von Jesus tritt und seine Füssen mit Tränen überschüttete.</w:t>
      </w:r>
    </w:p>
    <w:p w:rsidR="00353F7B" w:rsidRPr="00353F7B" w:rsidRDefault="00E32C08" w:rsidP="00353F7B">
      <w:pPr>
        <w:pStyle w:val="BlockzitatArial"/>
        <w:rPr>
          <w:rFonts w:cs="Arial"/>
          <w:noProof/>
          <w:lang w:eastAsia="de-CH"/>
        </w:rPr>
      </w:pPr>
      <w:r>
        <w:rPr>
          <w:noProof/>
          <w:lang w:val="de-DE"/>
        </w:rPr>
        <mc:AlternateContent>
          <mc:Choice Requires="wps">
            <w:drawing>
              <wp:anchor distT="0" distB="0" distL="114300" distR="114300" simplePos="0" relativeHeight="251643392" behindDoc="0" locked="0" layoutInCell="1" allowOverlap="1" wp14:anchorId="4A726D67" wp14:editId="22DBD9F1">
                <wp:simplePos x="0" y="0"/>
                <wp:positionH relativeFrom="column">
                  <wp:posOffset>-97790</wp:posOffset>
                </wp:positionH>
                <wp:positionV relativeFrom="paragraph">
                  <wp:posOffset>74295</wp:posOffset>
                </wp:positionV>
                <wp:extent cx="367665" cy="4572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7pt;margin-top:5.85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0LKg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">
                <v:textbo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F7B">
        <w:rPr>
          <w:rFonts w:cs="Arial"/>
          <w:noProof/>
          <w:lang w:eastAsia="de-CH"/>
        </w:rPr>
        <w:t>„</w:t>
      </w:r>
      <w:r w:rsidR="00353F7B" w:rsidRPr="00353F7B">
        <w:rPr>
          <w:rFonts w:cs="Arial"/>
          <w:noProof/>
          <w:lang w:eastAsia="de-CH"/>
        </w:rPr>
        <w:t>Sie trat von hinten an das Fussende des Polsters, auf dem Jesus Platz genommen hatte, und brach in Weinen aus; dabei fielen ihre Tränen auf seine Füsse. Da trocknete sie ihm die Füs</w:t>
      </w:r>
      <w:r w:rsidR="00B90417">
        <w:rPr>
          <w:rFonts w:cs="Arial"/>
          <w:noProof/>
          <w:lang w:eastAsia="de-CH"/>
        </w:rPr>
        <w:t>s</w:t>
      </w:r>
      <w:r w:rsidR="00353F7B" w:rsidRPr="00353F7B">
        <w:rPr>
          <w:rFonts w:cs="Arial"/>
          <w:noProof/>
          <w:lang w:eastAsia="de-CH"/>
        </w:rPr>
        <w:t>e mit ihrem Haar, küsste sie und salbte sie mit dem Öl.</w:t>
      </w:r>
      <w:r w:rsidR="00353F7B">
        <w:rPr>
          <w:rFonts w:cs="Arial"/>
          <w:noProof/>
          <w:lang w:eastAsia="de-CH"/>
        </w:rPr>
        <w:t>“</w:t>
      </w:r>
      <w:r w:rsidR="00353F7B" w:rsidRPr="00353F7B">
        <w:rPr>
          <w:rFonts w:cs="Arial"/>
          <w:noProof/>
          <w:lang w:eastAsia="de-CH"/>
        </w:rPr>
        <w:t xml:space="preserve"> (</w:t>
      </w:r>
      <w:r w:rsidR="00E41B0D">
        <w:rPr>
          <w:rFonts w:cs="Arial"/>
          <w:noProof/>
          <w:lang w:eastAsia="de-CH"/>
        </w:rPr>
        <w:t xml:space="preserve">Lukas </w:t>
      </w:r>
      <w:r w:rsidR="00353F7B" w:rsidRPr="00353F7B">
        <w:rPr>
          <w:rFonts w:cs="Arial"/>
          <w:noProof/>
          <w:lang w:eastAsia="de-CH"/>
        </w:rPr>
        <w:t>7</w:t>
      </w:r>
      <w:r w:rsidR="00E41B0D">
        <w:rPr>
          <w:rFonts w:cs="Arial"/>
          <w:noProof/>
          <w:lang w:eastAsia="de-CH"/>
        </w:rPr>
        <w:t>, 3</w:t>
      </w:r>
      <w:r w:rsidR="00353F7B" w:rsidRPr="00353F7B">
        <w:rPr>
          <w:rFonts w:cs="Arial"/>
          <w:noProof/>
          <w:lang w:eastAsia="de-CH"/>
        </w:rPr>
        <w:t>8)</w:t>
      </w:r>
    </w:p>
    <w:p w:rsidR="007D7ADF" w:rsidRDefault="00353F7B" w:rsidP="005D4808">
      <w:pPr>
        <w:pStyle w:val="Absatzregulr"/>
        <w:widowControl w:val="0"/>
      </w:pPr>
      <w:r>
        <w:t xml:space="preserve">Ist das nicht ein wunderbares Bild der Zuneigung zu Jesus! Sie weinte und ihre Tränen benetzten die Füsse von Jesus. Da sie kein Handtuch bei sich hatte, öffnete sie ihr Haar und trocknete damit Jesus die Füsse. </w:t>
      </w:r>
      <w:r w:rsidR="007D7ADF">
        <w:t xml:space="preserve">Danach salbte sie </w:t>
      </w:r>
      <w:r w:rsidR="00B90417">
        <w:t>seine</w:t>
      </w:r>
      <w:r w:rsidR="007D7ADF">
        <w:t xml:space="preserve"> Füsse mit </w:t>
      </w:r>
      <w:r>
        <w:t>kostbarem Öl</w:t>
      </w:r>
      <w:r w:rsidR="007D7ADF">
        <w:t xml:space="preserve"> und küsste sie unablässig.</w:t>
      </w:r>
    </w:p>
    <w:p w:rsidR="007D7ADF" w:rsidRDefault="00353F7B" w:rsidP="005D4808">
      <w:pPr>
        <w:pStyle w:val="Absatzregulr"/>
        <w:widowControl w:val="0"/>
      </w:pPr>
      <w:r>
        <w:t xml:space="preserve">Fassungslos starrte </w:t>
      </w:r>
      <w:r w:rsidR="007D7ADF">
        <w:t>Simon</w:t>
      </w:r>
      <w:r>
        <w:t xml:space="preserve"> auf diese Frau. Wie konnte Jesus sich das gefallen lassen</w:t>
      </w:r>
      <w:r w:rsidR="00B90417">
        <w:t>!</w:t>
      </w:r>
      <w:r w:rsidR="007D6334">
        <w:t>?</w:t>
      </w:r>
      <w:r>
        <w:t xml:space="preserve"> Diesen Mann kann man doch nicht ernst nehmen! Er </w:t>
      </w:r>
      <w:r w:rsidR="00B90417">
        <w:t>dachte</w:t>
      </w:r>
      <w:r>
        <w:t xml:space="preserve"> bei sich:</w:t>
      </w:r>
    </w:p>
    <w:p w:rsidR="00F0026F" w:rsidRPr="00F0026F" w:rsidRDefault="00E32C08" w:rsidP="00F0026F">
      <w:pPr>
        <w:pStyle w:val="BlockzitatArial"/>
        <w:rPr>
          <w:rFonts w:cs="Arial"/>
          <w:noProof/>
          <w:lang w:eastAsia="de-CH"/>
        </w:rPr>
      </w:pPr>
      <w:r>
        <w:rPr>
          <w:noProof/>
          <w:lang w:val="de-DE"/>
        </w:rPr>
        <mc:AlternateContent>
          <mc:Choice Requires="wps">
            <w:drawing>
              <wp:anchor distT="0" distB="0" distL="114300" distR="114300" simplePos="0" relativeHeight="251644416" behindDoc="0" locked="0" layoutInCell="1" allowOverlap="1" wp14:anchorId="3800205B" wp14:editId="77E61C5F">
                <wp:simplePos x="0" y="0"/>
                <wp:positionH relativeFrom="column">
                  <wp:posOffset>-97790</wp:posOffset>
                </wp:positionH>
                <wp:positionV relativeFrom="paragraph">
                  <wp:posOffset>64770</wp:posOffset>
                </wp:positionV>
                <wp:extent cx="367665" cy="457200"/>
                <wp:effectExtent l="0" t="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7pt;margin-top:5.1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l6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">
                <v:textbo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F7B">
        <w:rPr>
          <w:rFonts w:cs="Arial"/>
          <w:noProof/>
          <w:lang w:eastAsia="de-CH"/>
        </w:rPr>
        <w:t>„</w:t>
      </w:r>
      <w:r w:rsidR="00F0026F" w:rsidRPr="00F0026F">
        <w:rPr>
          <w:rFonts w:cs="Arial"/>
          <w:noProof/>
          <w:lang w:eastAsia="de-CH"/>
        </w:rPr>
        <w:t>Wenn dieser Mann wirklich ein Prophet wäre, würde er die Frau kennen, von der er sich da berühren lässt; er wüsste, was für eine sündige Person das ist.</w:t>
      </w:r>
      <w:r w:rsidR="000D69C7">
        <w:rPr>
          <w:rFonts w:cs="Arial"/>
          <w:noProof/>
          <w:lang w:eastAsia="de-CH"/>
        </w:rPr>
        <w:t>“</w:t>
      </w:r>
      <w:r w:rsidR="00F0026F" w:rsidRPr="00F0026F">
        <w:rPr>
          <w:rFonts w:cs="Arial"/>
          <w:noProof/>
          <w:lang w:eastAsia="de-CH"/>
        </w:rPr>
        <w:t xml:space="preserve"> (</w:t>
      </w:r>
      <w:r w:rsidR="00E41B0D">
        <w:rPr>
          <w:rFonts w:cs="Arial"/>
          <w:noProof/>
          <w:lang w:eastAsia="de-CH"/>
        </w:rPr>
        <w:t xml:space="preserve">Lukas </w:t>
      </w:r>
      <w:r w:rsidR="00F0026F" w:rsidRPr="00F0026F">
        <w:rPr>
          <w:rFonts w:cs="Arial"/>
          <w:noProof/>
          <w:lang w:eastAsia="de-CH"/>
        </w:rPr>
        <w:t>7</w:t>
      </w:r>
      <w:r w:rsidR="00E41B0D">
        <w:rPr>
          <w:rFonts w:cs="Arial"/>
          <w:noProof/>
          <w:lang w:eastAsia="de-CH"/>
        </w:rPr>
        <w:t>, 3</w:t>
      </w:r>
      <w:r w:rsidR="00F0026F" w:rsidRPr="00F0026F">
        <w:rPr>
          <w:rFonts w:cs="Arial"/>
          <w:noProof/>
          <w:lang w:eastAsia="de-CH"/>
        </w:rPr>
        <w:t>9)</w:t>
      </w:r>
    </w:p>
    <w:p w:rsidR="007D7ADF" w:rsidRDefault="000D69C7" w:rsidP="005D4808">
      <w:pPr>
        <w:pStyle w:val="Absatzregulr"/>
        <w:widowControl w:val="0"/>
      </w:pPr>
      <w:r>
        <w:t xml:space="preserve">Für ihn der durchschlagende Beweis, dass Jesus kein Prophet, geschweige der Messias sein </w:t>
      </w:r>
      <w:r w:rsidR="004A6E2A">
        <w:t>konnte</w:t>
      </w:r>
      <w:r>
        <w:t xml:space="preserve">. Wäre er ein Prophet oder sogar der Messias, er hätte diese Sünderin </w:t>
      </w:r>
      <w:r w:rsidR="001E1604">
        <w:t>abgewiesen</w:t>
      </w:r>
      <w:r>
        <w:t>.</w:t>
      </w:r>
    </w:p>
    <w:p w:rsidR="000D69C7" w:rsidRDefault="001E1604" w:rsidP="005D4808">
      <w:pPr>
        <w:pStyle w:val="Absatzregulr"/>
        <w:widowControl w:val="0"/>
      </w:pPr>
      <w:r>
        <w:t>Doch Jesus kannte diese Frau</w:t>
      </w:r>
      <w:r w:rsidR="000D69C7">
        <w:t xml:space="preserve">. Ihm war klar, </w:t>
      </w:r>
      <w:r>
        <w:t>wer ihn berührte</w:t>
      </w:r>
      <w:r w:rsidR="000D69C7">
        <w:t>. Diese Frau gehörte zu jenen ausgestossenen und verachteten Menschen, die Gott Recht gaben. Wie wir das einige Verse vor dieser Erzählung lesen.</w:t>
      </w:r>
    </w:p>
    <w:p w:rsidR="000D69C7" w:rsidRPr="000D69C7" w:rsidRDefault="00E32C08" w:rsidP="000D69C7">
      <w:pPr>
        <w:pStyle w:val="BlockzitatArial"/>
        <w:rPr>
          <w:rFonts w:cs="Arial"/>
          <w:noProof/>
          <w:lang w:eastAsia="de-CH"/>
        </w:rPr>
      </w:pPr>
      <w:r>
        <w:rPr>
          <w:noProof/>
          <w:lang w:val="de-DE"/>
        </w:rPr>
        <mc:AlternateContent>
          <mc:Choice Requires="wps">
            <w:drawing>
              <wp:anchor distT="0" distB="0" distL="114300" distR="114300" simplePos="0" relativeHeight="251645440" behindDoc="0" locked="0" layoutInCell="1" allowOverlap="1" wp14:anchorId="7DB4BA71" wp14:editId="19618A06">
                <wp:simplePos x="0" y="0"/>
                <wp:positionH relativeFrom="column">
                  <wp:posOffset>-97790</wp:posOffset>
                </wp:positionH>
                <wp:positionV relativeFrom="paragraph">
                  <wp:posOffset>77470</wp:posOffset>
                </wp:positionV>
                <wp:extent cx="367665" cy="45720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7.7pt;margin-top:6.1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cK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">
                <v:textbo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7BFF">
        <w:rPr>
          <w:rFonts w:cs="Arial"/>
          <w:noProof/>
          <w:lang w:eastAsia="de-CH"/>
        </w:rPr>
        <w:t>„</w:t>
      </w:r>
      <w:r w:rsidR="000D69C7" w:rsidRPr="000D69C7">
        <w:rPr>
          <w:rFonts w:cs="Arial"/>
          <w:noProof/>
          <w:lang w:eastAsia="de-CH"/>
        </w:rPr>
        <w:t>Alle, die Johannes zuhörten - das ganze Volk und sogar die Zolleinnehmer -, gaben Gott in seinem Urteil Recht; sie haben sich von Johannes taufen lassen.</w:t>
      </w:r>
      <w:r w:rsidR="004E7BFF">
        <w:rPr>
          <w:rFonts w:cs="Arial"/>
          <w:noProof/>
          <w:lang w:eastAsia="de-CH"/>
        </w:rPr>
        <w:t>“</w:t>
      </w:r>
      <w:r w:rsidR="000D69C7" w:rsidRPr="000D69C7">
        <w:rPr>
          <w:rFonts w:cs="Arial"/>
          <w:noProof/>
          <w:lang w:eastAsia="de-CH"/>
        </w:rPr>
        <w:t xml:space="preserve"> (</w:t>
      </w:r>
      <w:r w:rsidR="00E41B0D">
        <w:rPr>
          <w:rFonts w:cs="Arial"/>
          <w:noProof/>
          <w:lang w:eastAsia="de-CH"/>
        </w:rPr>
        <w:t xml:space="preserve">Lukas </w:t>
      </w:r>
      <w:r w:rsidR="000D69C7" w:rsidRPr="000D69C7">
        <w:rPr>
          <w:rFonts w:cs="Arial"/>
          <w:noProof/>
          <w:lang w:eastAsia="de-CH"/>
        </w:rPr>
        <w:t>7</w:t>
      </w:r>
      <w:r w:rsidR="00E41B0D">
        <w:rPr>
          <w:rFonts w:cs="Arial"/>
          <w:noProof/>
          <w:lang w:eastAsia="de-CH"/>
        </w:rPr>
        <w:t>, 2</w:t>
      </w:r>
      <w:r w:rsidR="000D69C7" w:rsidRPr="000D69C7">
        <w:rPr>
          <w:rFonts w:cs="Arial"/>
          <w:noProof/>
          <w:lang w:eastAsia="de-CH"/>
        </w:rPr>
        <w:t>9)</w:t>
      </w:r>
    </w:p>
    <w:p w:rsidR="007D7ADF" w:rsidRDefault="007D7ADF" w:rsidP="005D4808">
      <w:pPr>
        <w:pStyle w:val="Absatzregulr"/>
        <w:widowControl w:val="0"/>
      </w:pPr>
      <w:r>
        <w:t xml:space="preserve">Jesus hatte dieser Frau ihre Sünden vergeben. Sünden, die durch das Gesetz </w:t>
      </w:r>
      <w:proofErr w:type="gramStart"/>
      <w:r>
        <w:t>des Mose</w:t>
      </w:r>
      <w:proofErr w:type="gramEnd"/>
      <w:r>
        <w:t xml:space="preserve"> nicht vergeben werden können.</w:t>
      </w:r>
      <w:r w:rsidR="0093610B">
        <w:t xml:space="preserve"> Der Pharisäer hatte schon </w:t>
      </w:r>
      <w:r w:rsidR="004A6E2A">
        <w:t>Recht</w:t>
      </w:r>
      <w:r w:rsidR="007D6334">
        <w:t>, diese Frau war ein hoffnungsloser Fall. H</w:t>
      </w:r>
      <w:r w:rsidR="0093610B">
        <w:t xml:space="preserve">offnungslos </w:t>
      </w:r>
      <w:r w:rsidR="007D6334">
        <w:t xml:space="preserve">aus der Sicht des Gesetzes und in den Augen der Menschen, doch </w:t>
      </w:r>
      <w:r w:rsidR="0093610B">
        <w:t xml:space="preserve">glücklicherweise nicht </w:t>
      </w:r>
      <w:r w:rsidR="004A6E2A">
        <w:t>bei</w:t>
      </w:r>
      <w:r w:rsidR="0093610B">
        <w:t xml:space="preserve"> Gott.</w:t>
      </w:r>
    </w:p>
    <w:p w:rsidR="007D7ADF" w:rsidRDefault="0093610B" w:rsidP="005D4808">
      <w:pPr>
        <w:pStyle w:val="Absatzregulr"/>
        <w:widowControl w:val="0"/>
      </w:pPr>
      <w:r>
        <w:t xml:space="preserve">Wer an Jesus glaubt, dem wird auch das vergeben, was durch das Gesetz des </w:t>
      </w:r>
      <w:proofErr w:type="gramStart"/>
      <w:r>
        <w:t>Mose</w:t>
      </w:r>
      <w:proofErr w:type="gramEnd"/>
      <w:r>
        <w:t xml:space="preserve"> unmöglich </w:t>
      </w:r>
      <w:r w:rsidR="004A6E2A">
        <w:t xml:space="preserve">vergeben werden </w:t>
      </w:r>
      <w:r w:rsidR="001E1604">
        <w:t>kann</w:t>
      </w:r>
      <w:r>
        <w:t>. Paulus erklärte das folgendermassen:</w:t>
      </w:r>
    </w:p>
    <w:p w:rsidR="00F0026F" w:rsidRPr="00F0026F" w:rsidRDefault="00E32C08" w:rsidP="00F0026F">
      <w:pPr>
        <w:pStyle w:val="BlockzitatArial"/>
        <w:rPr>
          <w:rFonts w:cs="Arial"/>
          <w:noProof/>
          <w:lang w:eastAsia="de-CH"/>
        </w:rPr>
      </w:pPr>
      <w:r>
        <w:rPr>
          <w:noProof/>
          <w:lang w:val="de-DE"/>
        </w:rPr>
        <mc:AlternateContent>
          <mc:Choice Requires="wps">
            <w:drawing>
              <wp:anchor distT="0" distB="0" distL="114300" distR="114300" simplePos="0" relativeHeight="251647488" behindDoc="0" locked="0" layoutInCell="1" allowOverlap="1" wp14:anchorId="34A942BF" wp14:editId="5C726F41">
                <wp:simplePos x="0" y="0"/>
                <wp:positionH relativeFrom="column">
                  <wp:posOffset>-97790</wp:posOffset>
                </wp:positionH>
                <wp:positionV relativeFrom="paragraph">
                  <wp:posOffset>-5715</wp:posOffset>
                </wp:positionV>
                <wp:extent cx="367665" cy="457200"/>
                <wp:effectExtent l="0" t="0" r="13335" b="1905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7pt;margin-top:-.45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fLA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">
                <v:textbox>
                  <w:txbxContent>
                    <w:p w:rsidR="000909C3" w:rsidRPr="005B338F" w:rsidRDefault="000909C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7BFF">
        <w:rPr>
          <w:rFonts w:cs="Arial"/>
          <w:noProof/>
          <w:lang w:eastAsia="de-CH"/>
        </w:rPr>
        <w:t>„</w:t>
      </w:r>
      <w:r w:rsidR="0093610B" w:rsidRPr="00F0026F">
        <w:rPr>
          <w:rFonts w:cs="Arial"/>
          <w:noProof/>
          <w:lang w:eastAsia="de-CH"/>
        </w:rPr>
        <w:t xml:space="preserve">Wozu das Gesetz des Mose nie imstande war, </w:t>
      </w:r>
      <w:r w:rsidR="00F0026F" w:rsidRPr="00F0026F">
        <w:rPr>
          <w:rFonts w:cs="Arial"/>
          <w:noProof/>
          <w:lang w:eastAsia="de-CH"/>
        </w:rPr>
        <w:t>das hat Jesus möglich gemacht: Jeder, der an ihn glaubt, wird von aller Schuld freigesprochen.</w:t>
      </w:r>
      <w:r w:rsidR="004E7BFF">
        <w:rPr>
          <w:rFonts w:cs="Arial"/>
          <w:noProof/>
          <w:lang w:eastAsia="de-CH"/>
        </w:rPr>
        <w:t>“</w:t>
      </w:r>
      <w:r w:rsidR="00F0026F" w:rsidRPr="00F0026F">
        <w:rPr>
          <w:rFonts w:cs="Arial"/>
          <w:noProof/>
          <w:lang w:eastAsia="de-CH"/>
        </w:rPr>
        <w:t xml:space="preserve"> (</w:t>
      </w:r>
      <w:r w:rsidR="00E41B0D">
        <w:rPr>
          <w:rFonts w:cs="Arial"/>
          <w:noProof/>
          <w:lang w:eastAsia="de-CH"/>
        </w:rPr>
        <w:t xml:space="preserve">Apostelgeschichte </w:t>
      </w:r>
      <w:r w:rsidR="00F0026F" w:rsidRPr="00F0026F">
        <w:rPr>
          <w:rFonts w:cs="Arial"/>
          <w:noProof/>
          <w:lang w:eastAsia="de-CH"/>
        </w:rPr>
        <w:t>13</w:t>
      </w:r>
      <w:r w:rsidR="00E41B0D">
        <w:rPr>
          <w:rFonts w:cs="Arial"/>
          <w:noProof/>
          <w:lang w:eastAsia="de-CH"/>
        </w:rPr>
        <w:t>, 3</w:t>
      </w:r>
      <w:r w:rsidR="0093610B">
        <w:rPr>
          <w:rFonts w:cs="Arial"/>
          <w:noProof/>
          <w:lang w:eastAsia="de-CH"/>
        </w:rPr>
        <w:t>8-</w:t>
      </w:r>
      <w:r w:rsidR="00F0026F" w:rsidRPr="00F0026F">
        <w:rPr>
          <w:rFonts w:cs="Arial"/>
          <w:noProof/>
          <w:lang w:eastAsia="de-CH"/>
        </w:rPr>
        <w:t>39)</w:t>
      </w:r>
    </w:p>
    <w:p w:rsidR="004E7BFF" w:rsidRDefault="004E7BFF" w:rsidP="005D4808">
      <w:pPr>
        <w:pStyle w:val="Absatzregulr"/>
        <w:widowControl w:val="0"/>
      </w:pPr>
      <w:r>
        <w:t xml:space="preserve">Diese Frau vertraute Jesus. Sie erkannte, dass er der Messias ist und </w:t>
      </w:r>
      <w:r w:rsidR="00397EC6">
        <w:t xml:space="preserve">er </w:t>
      </w:r>
      <w:r>
        <w:t xml:space="preserve">ihr vergeben hatte. Sie war in den Augen </w:t>
      </w:r>
      <w:r w:rsidR="00397EC6">
        <w:t>Gottes durch das Vertrauen zu Jesus gerecht geworden. Die Beziehung zum Schöpfer wurde wieder hergestellt.</w:t>
      </w:r>
    </w:p>
    <w:p w:rsidR="007D7ADF" w:rsidRDefault="004E7BFF" w:rsidP="005D4808">
      <w:pPr>
        <w:pStyle w:val="Absatzregulr"/>
        <w:widowControl w:val="0"/>
      </w:pPr>
      <w:r>
        <w:t xml:space="preserve">Ergriffen von der Gnade und Barmherzigkeit Gottes, brach in ihr eine unbändigende Liebe zu Jesus auf. Sie wollte Jesus </w:t>
      </w:r>
      <w:r w:rsidR="004A6E2A">
        <w:t xml:space="preserve">gegenüber </w:t>
      </w:r>
      <w:r>
        <w:t>ihrer Dankbarkeit Ausdruck geben. Sie wollte ihm unbedingt ihre Liebe und Zuneigung zeigen.</w:t>
      </w:r>
    </w:p>
    <w:p w:rsidR="004E7BFF" w:rsidRDefault="004E7BFF" w:rsidP="005D4808">
      <w:pPr>
        <w:pStyle w:val="Absatzregulr"/>
        <w:widowControl w:val="0"/>
      </w:pPr>
      <w:r>
        <w:t xml:space="preserve">Egal, was die anderen Leute über sie denken. Sie musste sich dessen bewusst gewesen sein, dass sie im Haus des Pharisäers </w:t>
      </w:r>
      <w:r w:rsidR="00BB1448">
        <w:t xml:space="preserve">nur verachtende Blicke bekommen wird. Das war ihr egal. </w:t>
      </w:r>
      <w:r>
        <w:t xml:space="preserve">Sie überlegte vermutlich nicht einmal, ob sie Jesus durch ihr Verhalten in Verlegenheit bringen würde. Ganz nüchtern betrachtet, </w:t>
      </w:r>
      <w:r w:rsidR="00BB1448">
        <w:t>brachte sie Jesus schon in eine peinliche Situation.</w:t>
      </w:r>
    </w:p>
    <w:p w:rsidR="007D7ADF" w:rsidRDefault="007D7ADF" w:rsidP="005D4808">
      <w:pPr>
        <w:pStyle w:val="Absatzregulr"/>
        <w:widowControl w:val="0"/>
      </w:pPr>
      <w:r>
        <w:t>Sie hat</w:t>
      </w:r>
      <w:r w:rsidR="00AA0110">
        <w:t xml:space="preserve">te sich nicht mehr unter Kontrolle, sie sah einfach Jesus – nur Jesus! </w:t>
      </w:r>
      <w:r>
        <w:t>Um jeden Preis wollte sie Jesus ihre Liebe und ihre Dank</w:t>
      </w:r>
      <w:r w:rsidR="00AA0110">
        <w:t>barkeit zeigen</w:t>
      </w:r>
      <w:r>
        <w:t>.</w:t>
      </w:r>
    </w:p>
    <w:p w:rsidR="007D7ADF" w:rsidRDefault="00AA0110" w:rsidP="005D4808">
      <w:pPr>
        <w:pStyle w:val="Absatzregulr"/>
        <w:widowControl w:val="0"/>
      </w:pPr>
      <w:r>
        <w:t xml:space="preserve">Die Liebe – wie man so schön sagt – hatte sie blind gemacht für so genannte </w:t>
      </w:r>
      <w:r w:rsidR="007D7ADF">
        <w:t xml:space="preserve">vernünftige Überlegungen. Sie </w:t>
      </w:r>
      <w:r>
        <w:t>sah ihren Retter, der sie von ihrer Sünde befreite und ihr ewiges Leben schenkte.</w:t>
      </w:r>
      <w:r w:rsidR="007D7ADF">
        <w:t xml:space="preserve"> </w:t>
      </w:r>
    </w:p>
    <w:p w:rsidR="00AA0110" w:rsidRPr="00566CF2" w:rsidRDefault="00AA0110" w:rsidP="00AA0110">
      <w:pPr>
        <w:pStyle w:val="Absatzregulr"/>
        <w:widowControl w:val="0"/>
        <w:rPr>
          <w:b/>
        </w:rPr>
      </w:pPr>
      <w:r w:rsidRPr="00566CF2">
        <w:rPr>
          <w:b/>
        </w:rPr>
        <w:t>Es stimmt schon, Liebe verengt unseren Blick, aber sie öffnet unser Herz.</w:t>
      </w:r>
    </w:p>
    <w:p w:rsidR="006E1154" w:rsidRDefault="006E1154" w:rsidP="005D4808">
      <w:pPr>
        <w:pStyle w:val="Absatzregulr"/>
        <w:widowControl w:val="0"/>
      </w:pPr>
      <w:r>
        <w:t>Das Herz dieser Frau war weit für Jesus geöffnet. Sie sah nur noch Jesus. Das ist für mich ein faszinierendes Bild für einen Menschen, der von Jesus begeistert ist. Der über beide Ohren in Jesus verliebt ist.</w:t>
      </w:r>
      <w:r w:rsidR="00174346">
        <w:t xml:space="preserve"> </w:t>
      </w:r>
      <w:r>
        <w:t xml:space="preserve">Es ist auch ein Bild für </w:t>
      </w:r>
      <w:r w:rsidR="00174346">
        <w:t>Anbetung, die von Herzen kommt.</w:t>
      </w:r>
    </w:p>
    <w:p w:rsidR="006E1154" w:rsidRDefault="00E70893" w:rsidP="005D4808">
      <w:pPr>
        <w:pStyle w:val="Absatzregulr"/>
        <w:widowControl w:val="0"/>
      </w:pPr>
      <w:r>
        <w:t>Gott liebt es, wenn wir in ehren und wenn wir ihm zujubeln. Die Psalmen sind voll von Aufforderungen, wir sollten Gott rühmen.</w:t>
      </w:r>
    </w:p>
    <w:p w:rsidR="00E70893" w:rsidRPr="00E70893" w:rsidRDefault="00E32C08" w:rsidP="00E70893">
      <w:pPr>
        <w:pStyle w:val="BlockzitatArial"/>
        <w:rPr>
          <w:rFonts w:cs="Arial"/>
          <w:noProof/>
          <w:lang w:eastAsia="de-CH"/>
        </w:rPr>
      </w:pPr>
      <w:r>
        <w:rPr>
          <w:noProof/>
          <w:lang w:val="de-DE"/>
        </w:rPr>
        <mc:AlternateContent>
          <mc:Choice Requires="wps">
            <w:drawing>
              <wp:anchor distT="0" distB="0" distL="114300" distR="114300" simplePos="0" relativeHeight="251651584" behindDoc="0" locked="0" layoutInCell="1" allowOverlap="1" wp14:anchorId="2D22F099" wp14:editId="3074EB36">
                <wp:simplePos x="0" y="0"/>
                <wp:positionH relativeFrom="column">
                  <wp:posOffset>-97790</wp:posOffset>
                </wp:positionH>
                <wp:positionV relativeFrom="paragraph">
                  <wp:posOffset>20955</wp:posOffset>
                </wp:positionV>
                <wp:extent cx="367665" cy="45720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7.7pt;margin-top:1.65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6QLA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67B2">
        <w:rPr>
          <w:rFonts w:cs="Arial"/>
          <w:noProof/>
          <w:lang w:eastAsia="de-CH"/>
        </w:rPr>
        <w:t>„</w:t>
      </w:r>
      <w:r w:rsidR="00E70893" w:rsidRPr="00E70893">
        <w:rPr>
          <w:rFonts w:cs="Arial"/>
          <w:noProof/>
          <w:lang w:eastAsia="de-CH"/>
        </w:rPr>
        <w:t>Kommt und jauchzt vor dem Herrn, wir begrüssen ihn mit Freudengeschrei; denn er ist unser starker Helfer!</w:t>
      </w:r>
      <w:r w:rsidR="003467B2">
        <w:rPr>
          <w:rFonts w:cs="Arial"/>
          <w:noProof/>
          <w:lang w:eastAsia="de-CH"/>
        </w:rPr>
        <w:t>“</w:t>
      </w:r>
      <w:r w:rsidR="00E70893" w:rsidRPr="00E70893">
        <w:rPr>
          <w:rFonts w:cs="Arial"/>
          <w:noProof/>
          <w:lang w:eastAsia="de-CH"/>
        </w:rPr>
        <w:t xml:space="preserve"> </w:t>
      </w:r>
      <w:r w:rsidR="00E41B0D">
        <w:rPr>
          <w:rFonts w:cs="Arial"/>
          <w:noProof/>
          <w:lang w:eastAsia="de-CH"/>
        </w:rPr>
        <w:t xml:space="preserve">Psalm </w:t>
      </w:r>
      <w:r w:rsidR="00E70893" w:rsidRPr="00E70893">
        <w:rPr>
          <w:rFonts w:cs="Arial"/>
          <w:noProof/>
          <w:lang w:eastAsia="de-CH"/>
        </w:rPr>
        <w:t>95</w:t>
      </w:r>
      <w:r w:rsidR="00E41B0D">
        <w:rPr>
          <w:rFonts w:cs="Arial"/>
          <w:noProof/>
          <w:lang w:eastAsia="de-CH"/>
        </w:rPr>
        <w:t>, 1</w:t>
      </w:r>
    </w:p>
    <w:p w:rsidR="007D7ADF" w:rsidRDefault="005C3DAB" w:rsidP="005D4808">
      <w:pPr>
        <w:pStyle w:val="Absatzregulr"/>
        <w:widowControl w:val="0"/>
      </w:pPr>
      <w:r>
        <w:t>Diese Frau gibt uns ein eindrückliches Beispiel von einem Menschen, der ganz und gar in Jesus verliebt ist und sich nicht durch irgendwelche gesellschaftliche Konventionen davon abhalten lassen will, Jesus die verdiente Ehre zu erweisen.</w:t>
      </w:r>
    </w:p>
    <w:p w:rsidR="003B489E" w:rsidRDefault="00417B27" w:rsidP="003B489E">
      <w:pPr>
        <w:pStyle w:val="BlockzitatArial"/>
        <w:jc w:val="left"/>
      </w:pPr>
      <w:r>
        <w:rPr>
          <w:noProof/>
          <w:lang w:val="de-DE"/>
        </w:rPr>
        <mc:AlternateContent>
          <mc:Choice Requires="wps">
            <w:drawing>
              <wp:anchor distT="0" distB="0" distL="114300" distR="114300" simplePos="0" relativeHeight="251653632" behindDoc="0" locked="0" layoutInCell="1" allowOverlap="1" wp14:anchorId="107030FD" wp14:editId="3B14207E">
                <wp:simplePos x="0" y="0"/>
                <wp:positionH relativeFrom="column">
                  <wp:posOffset>-402590</wp:posOffset>
                </wp:positionH>
                <wp:positionV relativeFrom="paragraph">
                  <wp:posOffset>535305</wp:posOffset>
                </wp:positionV>
                <wp:extent cx="367665" cy="457200"/>
                <wp:effectExtent l="0" t="0" r="13335" b="1905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1.7pt;margin-top:42.1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EiLA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489E" w:rsidRPr="00F4602C">
        <w:t>Bibelstellen zum Nachschlagen:</w:t>
      </w:r>
      <w:r w:rsidR="005D4808">
        <w:t xml:space="preserve"> </w:t>
      </w:r>
      <w:r w:rsidR="00E41B0D">
        <w:t xml:space="preserve">Psalm </w:t>
      </w:r>
      <w:r w:rsidR="005B5625">
        <w:t>95</w:t>
      </w:r>
      <w:r w:rsidR="00E41B0D">
        <w:t>, 1</w:t>
      </w:r>
      <w:r w:rsidR="005B5625">
        <w:t xml:space="preserve">-7; </w:t>
      </w:r>
      <w:r w:rsidR="00E41B0D" w:rsidRPr="00E41B0D">
        <w:t xml:space="preserve">Psalm </w:t>
      </w:r>
      <w:r w:rsidR="005B5625">
        <w:t xml:space="preserve">150; </w:t>
      </w:r>
      <w:r w:rsidR="00E41B0D">
        <w:t xml:space="preserve">2. Samuel </w:t>
      </w:r>
      <w:r w:rsidR="005B5625">
        <w:t>6</w:t>
      </w:r>
      <w:r w:rsidR="00E41B0D">
        <w:t>, 1</w:t>
      </w:r>
      <w:r w:rsidR="005B5625">
        <w:t xml:space="preserve">4; </w:t>
      </w:r>
      <w:r w:rsidR="00E41B0D">
        <w:t xml:space="preserve">1. Chronik </w:t>
      </w:r>
      <w:r w:rsidR="005B5625">
        <w:t>15</w:t>
      </w:r>
      <w:r w:rsidR="00E41B0D">
        <w:t>, 2</w:t>
      </w:r>
      <w:r w:rsidR="005B5625">
        <w:t xml:space="preserve">8; </w:t>
      </w:r>
      <w:r w:rsidR="00E41B0D">
        <w:t>Lukas 6, 1</w:t>
      </w:r>
      <w:r w:rsidR="005B5625">
        <w:t xml:space="preserve">1; </w:t>
      </w:r>
      <w:r w:rsidR="00E41B0D" w:rsidRPr="00E41B0D">
        <w:t xml:space="preserve">Lukas </w:t>
      </w:r>
      <w:r w:rsidR="005D4808">
        <w:t>7</w:t>
      </w:r>
      <w:r w:rsidR="00E41B0D">
        <w:t>, 2</w:t>
      </w:r>
      <w:r w:rsidR="005D4808">
        <w:t xml:space="preserve">9-30; </w:t>
      </w:r>
      <w:r w:rsidR="00E41B0D" w:rsidRPr="00E41B0D">
        <w:t xml:space="preserve">Lukas </w:t>
      </w:r>
      <w:r w:rsidR="005D4808">
        <w:t>7</w:t>
      </w:r>
      <w:r w:rsidR="00E41B0D">
        <w:t>, 3</w:t>
      </w:r>
      <w:r w:rsidR="005D4808">
        <w:t xml:space="preserve">3-34; </w:t>
      </w:r>
      <w:r w:rsidR="00E41B0D" w:rsidRPr="00E41B0D">
        <w:t xml:space="preserve">Lukas </w:t>
      </w:r>
      <w:r w:rsidR="005B5625">
        <w:t>18</w:t>
      </w:r>
      <w:r w:rsidR="00E41B0D">
        <w:t>, 1</w:t>
      </w:r>
      <w:r w:rsidR="005B5625">
        <w:t xml:space="preserve">4; </w:t>
      </w:r>
      <w:r w:rsidR="00E41B0D">
        <w:t xml:space="preserve">Apostelgeschichte </w:t>
      </w:r>
      <w:r w:rsidR="005B5625">
        <w:t>13</w:t>
      </w:r>
      <w:r w:rsidR="00E41B0D">
        <w:t>, 3</w:t>
      </w:r>
      <w:r w:rsidR="005B5625">
        <w:t xml:space="preserve">8-39; </w:t>
      </w:r>
      <w:r w:rsidR="00E41B0D">
        <w:t xml:space="preserve">Offenbarung </w:t>
      </w:r>
      <w:r w:rsidR="009D3879">
        <w:t>2</w:t>
      </w:r>
      <w:r w:rsidR="00E41B0D">
        <w:t>, 1</w:t>
      </w:r>
      <w:r w:rsidR="009D3879">
        <w:t>-5</w:t>
      </w:r>
    </w:p>
    <w:p w:rsidR="007D7ADF" w:rsidRDefault="007F6EF8">
      <w:pPr>
        <w:pStyle w:val="berschrift1"/>
      </w:pPr>
      <w:bookmarkStart w:id="1" w:name="_Toc307646783"/>
      <w:r>
        <w:t>Liebe sieht ins Herz</w:t>
      </w:r>
      <w:bookmarkEnd w:id="1"/>
    </w:p>
    <w:p w:rsidR="00035EB0" w:rsidRDefault="007D7ADF" w:rsidP="005D4808">
      <w:pPr>
        <w:pStyle w:val="Absatzregulr"/>
        <w:widowControl w:val="0"/>
      </w:pPr>
      <w:r>
        <w:t>Diese äusserlich gesehene Peinlichkeit</w:t>
      </w:r>
      <w:r w:rsidR="00035EB0">
        <w:t>,</w:t>
      </w:r>
      <w:r>
        <w:t xml:space="preserve"> bringt Jesus keineswegs in Verlegenheit. </w:t>
      </w:r>
      <w:r w:rsidR="00035EB0">
        <w:t>Er hätte sich ja daran stören können. Was denken denn die andern</w:t>
      </w:r>
      <w:r w:rsidR="008A1258">
        <w:t>?</w:t>
      </w:r>
    </w:p>
    <w:p w:rsidR="007D7ADF" w:rsidRDefault="00035EB0" w:rsidP="005D4808">
      <w:pPr>
        <w:pStyle w:val="Absatzregulr"/>
        <w:widowControl w:val="0"/>
      </w:pPr>
      <w:r>
        <w:t xml:space="preserve">Jesus verachtet keinen Menschen, der ihn offen und aufrichtig verehrt, auch wenn </w:t>
      </w:r>
      <w:r w:rsidR="00BE362E">
        <w:t xml:space="preserve">es </w:t>
      </w:r>
      <w:r w:rsidR="0034121C">
        <w:t xml:space="preserve">andere </w:t>
      </w:r>
      <w:r>
        <w:t xml:space="preserve">peinlich oder unpassend finden. Jesus findet das nie unpassend. Er </w:t>
      </w:r>
      <w:r w:rsidR="0034121C">
        <w:t xml:space="preserve">wusste, dass das von Herzen kam und </w:t>
      </w:r>
      <w:r>
        <w:t>er</w:t>
      </w:r>
      <w:r w:rsidR="007D7ADF">
        <w:t xml:space="preserve"> freut</w:t>
      </w:r>
      <w:r>
        <w:t>e</w:t>
      </w:r>
      <w:r w:rsidR="007D7ADF">
        <w:t xml:space="preserve"> sich über diesen </w:t>
      </w:r>
      <w:r>
        <w:t xml:space="preserve">aussergewöhnlichen </w:t>
      </w:r>
      <w:r w:rsidR="007D7ADF">
        <w:t>Ausdruck der Liebe und Dankbarkeit.</w:t>
      </w:r>
      <w:r w:rsidR="00BE362E">
        <w:t xml:space="preserve"> Denn Jesus sieht zuerst das Herz und nicht die Handlung. Die Liebe sieht ins Herz.</w:t>
      </w:r>
    </w:p>
    <w:p w:rsidR="007D7ADF" w:rsidRDefault="00E74710" w:rsidP="005D4808">
      <w:pPr>
        <w:pStyle w:val="Absatzregulr"/>
        <w:widowControl w:val="0"/>
      </w:pPr>
      <w:r>
        <w:t xml:space="preserve">Jesus nahm diese </w:t>
      </w:r>
      <w:r w:rsidR="007D7ADF">
        <w:t xml:space="preserve">Begebenheit </w:t>
      </w:r>
      <w:r>
        <w:t xml:space="preserve">sogar zum </w:t>
      </w:r>
      <w:r w:rsidR="007D7ADF">
        <w:t xml:space="preserve">Anlass, um Simon zur Einsicht zu führen. Simon dachte, Jesus </w:t>
      </w:r>
      <w:r>
        <w:t>sei kein Prophet</w:t>
      </w:r>
      <w:r w:rsidR="007D7ADF">
        <w:t xml:space="preserve">, weil er nicht </w:t>
      </w:r>
      <w:r>
        <w:t>erkannte, welche Frau ihn berührte</w:t>
      </w:r>
      <w:r w:rsidR="007D7ADF">
        <w:t>.</w:t>
      </w:r>
    </w:p>
    <w:p w:rsidR="007021D1" w:rsidRPr="007021D1" w:rsidRDefault="00151DF1" w:rsidP="00151DF1">
      <w:pPr>
        <w:pStyle w:val="Absatzregulr"/>
        <w:widowControl w:val="0"/>
      </w:pPr>
      <w:r>
        <w:rPr>
          <w:noProof/>
          <w:lang w:val="de-DE"/>
        </w:rPr>
        <mc:AlternateContent>
          <mc:Choice Requires="wps">
            <w:drawing>
              <wp:anchor distT="0" distB="0" distL="114300" distR="114300" simplePos="0" relativeHeight="251657728" behindDoc="0" locked="0" layoutInCell="1" allowOverlap="1" wp14:anchorId="1CA26BBD" wp14:editId="1E0BE5AA">
                <wp:simplePos x="0" y="0"/>
                <wp:positionH relativeFrom="column">
                  <wp:posOffset>-97790</wp:posOffset>
                </wp:positionH>
                <wp:positionV relativeFrom="paragraph">
                  <wp:posOffset>740410</wp:posOffset>
                </wp:positionV>
                <wp:extent cx="367665" cy="457200"/>
                <wp:effectExtent l="0" t="0" r="13335"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7.7pt;margin-top:58.3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wF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226F">
        <w:t xml:space="preserve">Simon hätte auf Grund des folgenden Gesprächs mit Jesus </w:t>
      </w:r>
      <w:r w:rsidR="0034121C">
        <w:t>eindeutig</w:t>
      </w:r>
      <w:r w:rsidR="00F7226F">
        <w:t xml:space="preserve"> erkennen können, dass Jesus genau wusste, </w:t>
      </w:r>
      <w:r>
        <w:t xml:space="preserve">welche Frau ihn berührte. </w:t>
      </w:r>
      <w:r w:rsidR="00F7226F">
        <w:t xml:space="preserve">Jesus </w:t>
      </w:r>
      <w:r>
        <w:t>erzählt Simon eine Geschichte</w:t>
      </w:r>
      <w:r w:rsidR="00F7226F">
        <w:t>:</w:t>
      </w:r>
    </w:p>
    <w:p w:rsidR="00F0026F" w:rsidRPr="00FA6A0B" w:rsidRDefault="007021D1" w:rsidP="00FA6A0B">
      <w:pPr>
        <w:pStyle w:val="BlockzitatArial"/>
        <w:rPr>
          <w:rFonts w:cs="Arial"/>
          <w:noProof/>
          <w:lang w:eastAsia="de-CH"/>
        </w:rPr>
      </w:pPr>
      <w:r>
        <w:rPr>
          <w:rFonts w:cs="Arial"/>
          <w:noProof/>
          <w:lang w:eastAsia="de-CH"/>
        </w:rPr>
        <w:t>„</w:t>
      </w:r>
      <w:r w:rsidR="00F0026F" w:rsidRPr="00FA6A0B">
        <w:rPr>
          <w:rFonts w:cs="Arial"/>
          <w:noProof/>
          <w:lang w:eastAsia="de-CH"/>
        </w:rPr>
        <w:t>Zwei Männer hatten Schulden bei einem Geldverleiher. Der eine schuldete ihm fünfhundert Denare, der andere fünfzig.</w:t>
      </w:r>
      <w:r>
        <w:rPr>
          <w:rFonts w:cs="Arial"/>
          <w:noProof/>
          <w:lang w:eastAsia="de-CH"/>
        </w:rPr>
        <w:t xml:space="preserve">“ </w:t>
      </w:r>
      <w:r w:rsidR="00F0026F" w:rsidRPr="00FA6A0B">
        <w:rPr>
          <w:rFonts w:cs="Arial"/>
          <w:noProof/>
          <w:lang w:eastAsia="de-CH"/>
        </w:rPr>
        <w:t>(</w:t>
      </w:r>
      <w:r w:rsidR="00E41B0D">
        <w:rPr>
          <w:rFonts w:cs="Arial"/>
          <w:noProof/>
          <w:lang w:eastAsia="de-CH"/>
        </w:rPr>
        <w:t xml:space="preserve">Lukas </w:t>
      </w:r>
      <w:r w:rsidR="00F0026F" w:rsidRPr="00FA6A0B">
        <w:rPr>
          <w:rFonts w:cs="Arial"/>
          <w:noProof/>
          <w:lang w:eastAsia="de-CH"/>
        </w:rPr>
        <w:t>7</w:t>
      </w:r>
      <w:r w:rsidR="00E41B0D">
        <w:rPr>
          <w:rFonts w:cs="Arial"/>
          <w:noProof/>
          <w:lang w:eastAsia="de-CH"/>
        </w:rPr>
        <w:t>, 4</w:t>
      </w:r>
      <w:r w:rsidR="00F0026F" w:rsidRPr="00FA6A0B">
        <w:rPr>
          <w:rFonts w:cs="Arial"/>
          <w:noProof/>
          <w:lang w:eastAsia="de-CH"/>
        </w:rPr>
        <w:t>1)</w:t>
      </w:r>
    </w:p>
    <w:p w:rsidR="00F0026F" w:rsidRPr="00FA6A0B" w:rsidRDefault="00E32C08" w:rsidP="00FA6A0B">
      <w:pPr>
        <w:pStyle w:val="BlockzitatArial"/>
        <w:rPr>
          <w:rFonts w:cs="Arial"/>
          <w:noProof/>
          <w:lang w:eastAsia="de-CH"/>
        </w:rPr>
      </w:pPr>
      <w:r>
        <w:rPr>
          <w:noProof/>
          <w:lang w:val="de-DE"/>
        </w:rPr>
        <mc:AlternateContent>
          <mc:Choice Requires="wps">
            <w:drawing>
              <wp:anchor distT="0" distB="0" distL="114300" distR="114300" simplePos="0" relativeHeight="251658752" behindDoc="0" locked="0" layoutInCell="1" allowOverlap="1" wp14:anchorId="4976607B" wp14:editId="5D603196">
                <wp:simplePos x="0" y="0"/>
                <wp:positionH relativeFrom="column">
                  <wp:posOffset>-97790</wp:posOffset>
                </wp:positionH>
                <wp:positionV relativeFrom="paragraph">
                  <wp:posOffset>71120</wp:posOffset>
                </wp:positionV>
                <wp:extent cx="367665" cy="4572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7.7pt;margin-top:5.6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21D1">
        <w:rPr>
          <w:rFonts w:cs="Arial"/>
          <w:noProof/>
          <w:lang w:eastAsia="de-CH"/>
        </w:rPr>
        <w:t>„</w:t>
      </w:r>
      <w:r w:rsidR="00F0026F" w:rsidRPr="00FA6A0B">
        <w:rPr>
          <w:rFonts w:cs="Arial"/>
          <w:noProof/>
          <w:lang w:eastAsia="de-CH"/>
        </w:rPr>
        <w:t>Keiner der beiden konnte seine Schulden zurückzahlen. Da erlie</w:t>
      </w:r>
      <w:r w:rsidR="007021D1">
        <w:rPr>
          <w:rFonts w:cs="Arial"/>
          <w:noProof/>
          <w:lang w:eastAsia="de-CH"/>
        </w:rPr>
        <w:t>ss</w:t>
      </w:r>
      <w:r w:rsidR="00F0026F" w:rsidRPr="00FA6A0B">
        <w:rPr>
          <w:rFonts w:cs="Arial"/>
          <w:noProof/>
          <w:lang w:eastAsia="de-CH"/>
        </w:rPr>
        <w:t xml:space="preserve"> er sie ihnen. Was meinst du: Welcher von den beiden wird ihm gegenüber wohl grö</w:t>
      </w:r>
      <w:r w:rsidR="007021D1">
        <w:rPr>
          <w:rFonts w:cs="Arial"/>
          <w:noProof/>
          <w:lang w:eastAsia="de-CH"/>
        </w:rPr>
        <w:t>ss</w:t>
      </w:r>
      <w:r w:rsidR="00F0026F" w:rsidRPr="00FA6A0B">
        <w:rPr>
          <w:rFonts w:cs="Arial"/>
          <w:noProof/>
          <w:lang w:eastAsia="de-CH"/>
        </w:rPr>
        <w:t>ere Dankbarkeit empfinden?</w:t>
      </w:r>
      <w:r w:rsidR="007021D1">
        <w:rPr>
          <w:rFonts w:cs="Arial"/>
          <w:noProof/>
          <w:lang w:eastAsia="de-CH"/>
        </w:rPr>
        <w:t>“</w:t>
      </w:r>
      <w:r w:rsidR="00F0026F" w:rsidRPr="00FA6A0B">
        <w:rPr>
          <w:rFonts w:cs="Arial"/>
          <w:noProof/>
          <w:lang w:eastAsia="de-CH"/>
        </w:rPr>
        <w:t xml:space="preserve"> (</w:t>
      </w:r>
      <w:r w:rsidR="00E41B0D">
        <w:rPr>
          <w:rFonts w:cs="Arial"/>
          <w:noProof/>
          <w:lang w:eastAsia="de-CH"/>
        </w:rPr>
        <w:t xml:space="preserve">Lukas </w:t>
      </w:r>
      <w:r w:rsidR="00F0026F" w:rsidRPr="00FA6A0B">
        <w:rPr>
          <w:rFonts w:cs="Arial"/>
          <w:noProof/>
          <w:lang w:eastAsia="de-CH"/>
        </w:rPr>
        <w:t>7</w:t>
      </w:r>
      <w:r w:rsidR="00E41B0D">
        <w:rPr>
          <w:rFonts w:cs="Arial"/>
          <w:noProof/>
          <w:lang w:eastAsia="de-CH"/>
        </w:rPr>
        <w:t>, 4</w:t>
      </w:r>
      <w:r w:rsidR="00F0026F" w:rsidRPr="00FA6A0B">
        <w:rPr>
          <w:rFonts w:cs="Arial"/>
          <w:noProof/>
          <w:lang w:eastAsia="de-CH"/>
        </w:rPr>
        <w:t>2)</w:t>
      </w:r>
    </w:p>
    <w:p w:rsidR="007D7ADF" w:rsidRDefault="00E32C08" w:rsidP="005D4808">
      <w:pPr>
        <w:pStyle w:val="Absatzregulr"/>
        <w:widowControl w:val="0"/>
      </w:pPr>
      <w:r>
        <w:rPr>
          <w:noProof/>
          <w:lang w:val="de-DE"/>
        </w:rPr>
        <mc:AlternateContent>
          <mc:Choice Requires="wps">
            <w:drawing>
              <wp:anchor distT="0" distB="0" distL="114300" distR="114300" simplePos="0" relativeHeight="251659776" behindDoc="0" locked="0" layoutInCell="1" allowOverlap="1" wp14:anchorId="4E5B3EB4" wp14:editId="1D8158DC">
                <wp:simplePos x="0" y="0"/>
                <wp:positionH relativeFrom="column">
                  <wp:posOffset>-66040</wp:posOffset>
                </wp:positionH>
                <wp:positionV relativeFrom="paragraph">
                  <wp:posOffset>405765</wp:posOffset>
                </wp:positionV>
                <wp:extent cx="367665" cy="457200"/>
                <wp:effectExtent l="0" t="0" r="13335" b="1905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5.2pt;margin-top:31.9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Kg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21D1">
        <w:t>Natürlich antwortete Simon, wie jeder von uns geantwortet hätte – eine einfache Frage, die Jesus stellt.</w:t>
      </w:r>
    </w:p>
    <w:p w:rsidR="00F0026F" w:rsidRPr="00FA6A0B" w:rsidRDefault="007021D1" w:rsidP="00FA6A0B">
      <w:pPr>
        <w:pStyle w:val="BlockzitatArial"/>
        <w:rPr>
          <w:rFonts w:cs="Arial"/>
          <w:noProof/>
          <w:lang w:eastAsia="de-CH"/>
        </w:rPr>
      </w:pPr>
      <w:r>
        <w:rPr>
          <w:rFonts w:cs="Arial"/>
          <w:noProof/>
          <w:lang w:eastAsia="de-CH"/>
        </w:rPr>
        <w:t>„</w:t>
      </w:r>
      <w:r w:rsidR="00F0026F" w:rsidRPr="00FA6A0B">
        <w:rPr>
          <w:rFonts w:cs="Arial"/>
          <w:noProof/>
          <w:lang w:eastAsia="de-CH"/>
        </w:rPr>
        <w:t>Ich nehme an, der, dem er die grö</w:t>
      </w:r>
      <w:r>
        <w:rPr>
          <w:rFonts w:cs="Arial"/>
          <w:noProof/>
          <w:lang w:eastAsia="de-CH"/>
        </w:rPr>
        <w:t>ss</w:t>
      </w:r>
      <w:r w:rsidR="00F0026F" w:rsidRPr="00FA6A0B">
        <w:rPr>
          <w:rFonts w:cs="Arial"/>
          <w:noProof/>
          <w:lang w:eastAsia="de-CH"/>
        </w:rPr>
        <w:t>ere Schuld erlassen hat.</w:t>
      </w:r>
      <w:r>
        <w:rPr>
          <w:rFonts w:cs="Arial"/>
          <w:noProof/>
          <w:lang w:eastAsia="de-CH"/>
        </w:rPr>
        <w:t>“</w:t>
      </w:r>
      <w:r w:rsidR="00F0026F" w:rsidRPr="00FA6A0B">
        <w:rPr>
          <w:rFonts w:cs="Arial"/>
          <w:noProof/>
          <w:lang w:eastAsia="de-CH"/>
        </w:rPr>
        <w:t xml:space="preserve"> (</w:t>
      </w:r>
      <w:r w:rsidR="00E41B0D">
        <w:rPr>
          <w:rFonts w:cs="Arial"/>
          <w:noProof/>
          <w:lang w:eastAsia="de-CH"/>
        </w:rPr>
        <w:t xml:space="preserve">Lukas </w:t>
      </w:r>
      <w:r w:rsidR="00F0026F" w:rsidRPr="00FA6A0B">
        <w:rPr>
          <w:rFonts w:cs="Arial"/>
          <w:noProof/>
          <w:lang w:eastAsia="de-CH"/>
        </w:rPr>
        <w:t>7</w:t>
      </w:r>
      <w:r w:rsidR="00E41B0D">
        <w:rPr>
          <w:rFonts w:cs="Arial"/>
          <w:noProof/>
          <w:lang w:eastAsia="de-CH"/>
        </w:rPr>
        <w:t>, 4</w:t>
      </w:r>
      <w:r w:rsidR="00F0026F" w:rsidRPr="00FA6A0B">
        <w:rPr>
          <w:rFonts w:cs="Arial"/>
          <w:noProof/>
          <w:lang w:eastAsia="de-CH"/>
        </w:rPr>
        <w:t>3)</w:t>
      </w:r>
    </w:p>
    <w:p w:rsidR="007021D1" w:rsidRDefault="00151DF1" w:rsidP="005D4808">
      <w:pPr>
        <w:pStyle w:val="Absatzregulr"/>
        <w:widowControl w:val="0"/>
      </w:pPr>
      <w:r>
        <w:rPr>
          <w:noProof/>
          <w:lang w:val="de-DE"/>
        </w:rPr>
        <mc:AlternateContent>
          <mc:Choice Requires="wps">
            <w:drawing>
              <wp:anchor distT="0" distB="0" distL="114300" distR="114300" simplePos="0" relativeHeight="251660800" behindDoc="0" locked="0" layoutInCell="1" allowOverlap="1" wp14:anchorId="063A9EC2" wp14:editId="11E919BF">
                <wp:simplePos x="0" y="0"/>
                <wp:positionH relativeFrom="column">
                  <wp:posOffset>-421640</wp:posOffset>
                </wp:positionH>
                <wp:positionV relativeFrom="paragraph">
                  <wp:posOffset>113030</wp:posOffset>
                </wp:positionV>
                <wp:extent cx="367665" cy="457200"/>
                <wp:effectExtent l="0" t="0" r="13335"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3.2pt;margin-top:8.9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PKg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Ja!</w:t>
      </w:r>
    </w:p>
    <w:p w:rsidR="007021D1" w:rsidRDefault="007021D1" w:rsidP="007021D1">
      <w:pPr>
        <w:pStyle w:val="BlockzitatArial"/>
        <w:rPr>
          <w:rFonts w:cs="Arial"/>
          <w:noProof/>
          <w:lang w:eastAsia="de-CH"/>
        </w:rPr>
      </w:pPr>
      <w:r>
        <w:rPr>
          <w:rFonts w:cs="Arial"/>
          <w:noProof/>
          <w:lang w:eastAsia="de-CH"/>
        </w:rPr>
        <w:t>„</w:t>
      </w:r>
      <w:r w:rsidRPr="00FA6A0B">
        <w:rPr>
          <w:rFonts w:cs="Arial"/>
          <w:noProof/>
          <w:lang w:eastAsia="de-CH"/>
        </w:rPr>
        <w:t>Richtig</w:t>
      </w:r>
      <w:r w:rsidR="00AA1E13">
        <w:rPr>
          <w:rFonts w:cs="Arial"/>
          <w:noProof/>
          <w:lang w:eastAsia="de-CH"/>
        </w:rPr>
        <w:t>!</w:t>
      </w:r>
      <w:r>
        <w:rPr>
          <w:rFonts w:cs="Arial"/>
          <w:noProof/>
          <w:lang w:eastAsia="de-CH"/>
        </w:rPr>
        <w:t>“</w:t>
      </w:r>
      <w:r w:rsidRPr="00FA6A0B">
        <w:rPr>
          <w:rFonts w:cs="Arial"/>
          <w:noProof/>
          <w:lang w:eastAsia="de-CH"/>
        </w:rPr>
        <w:t xml:space="preserve"> (</w:t>
      </w:r>
      <w:r w:rsidR="00E41B0D">
        <w:rPr>
          <w:rFonts w:cs="Arial"/>
          <w:noProof/>
          <w:lang w:eastAsia="de-CH"/>
        </w:rPr>
        <w:t xml:space="preserve">Lukas </w:t>
      </w:r>
      <w:r w:rsidRPr="00FA6A0B">
        <w:rPr>
          <w:rFonts w:cs="Arial"/>
          <w:noProof/>
          <w:lang w:eastAsia="de-CH"/>
        </w:rPr>
        <w:t>7</w:t>
      </w:r>
      <w:r w:rsidR="00E41B0D">
        <w:rPr>
          <w:rFonts w:cs="Arial"/>
          <w:noProof/>
          <w:lang w:eastAsia="de-CH"/>
        </w:rPr>
        <w:t>, 4</w:t>
      </w:r>
      <w:r w:rsidRPr="00FA6A0B">
        <w:rPr>
          <w:rFonts w:cs="Arial"/>
          <w:noProof/>
          <w:lang w:eastAsia="de-CH"/>
        </w:rPr>
        <w:t>3)</w:t>
      </w:r>
    </w:p>
    <w:p w:rsidR="007D7ADF" w:rsidRDefault="007D7ADF" w:rsidP="005D4808">
      <w:pPr>
        <w:pStyle w:val="Absatzregulr"/>
        <w:widowControl w:val="0"/>
      </w:pPr>
      <w:r>
        <w:t xml:space="preserve">Nun </w:t>
      </w:r>
      <w:r w:rsidR="000A727B">
        <w:t xml:space="preserve">schaut Jesus zu dieser Frau, </w:t>
      </w:r>
      <w:r w:rsidR="003E69D5">
        <w:t>die immer noch seine Füsse küsst und sagt zu Simon:</w:t>
      </w:r>
    </w:p>
    <w:p w:rsidR="00FA6A0B" w:rsidRPr="00FA6A0B" w:rsidRDefault="0034121C" w:rsidP="00FA6A0B">
      <w:pPr>
        <w:pStyle w:val="BlockzitatArial"/>
        <w:rPr>
          <w:rFonts w:cs="Arial"/>
          <w:noProof/>
          <w:lang w:eastAsia="de-CH"/>
        </w:rPr>
      </w:pPr>
      <w:r>
        <w:rPr>
          <w:noProof/>
          <w:lang w:val="de-DE"/>
        </w:rPr>
        <mc:AlternateContent>
          <mc:Choice Requires="wps">
            <w:drawing>
              <wp:anchor distT="0" distB="0" distL="114300" distR="114300" simplePos="0" relativeHeight="251662848" behindDoc="0" locked="0" layoutInCell="1" allowOverlap="1" wp14:anchorId="368D80BD" wp14:editId="6D90B005">
                <wp:simplePos x="0" y="0"/>
                <wp:positionH relativeFrom="column">
                  <wp:posOffset>-97790</wp:posOffset>
                </wp:positionH>
                <wp:positionV relativeFrom="paragraph">
                  <wp:posOffset>702310</wp:posOffset>
                </wp:positionV>
                <wp:extent cx="367665" cy="457200"/>
                <wp:effectExtent l="0" t="0" r="13335"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7.7pt;margin-top:55.3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lKQIAAFk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2C08">
        <w:rPr>
          <w:noProof/>
          <w:lang w:val="de-DE"/>
        </w:rPr>
        <mc:AlternateContent>
          <mc:Choice Requires="wps">
            <w:drawing>
              <wp:anchor distT="0" distB="0" distL="114300" distR="114300" simplePos="0" relativeHeight="251661824" behindDoc="0" locked="0" layoutInCell="1" allowOverlap="1" wp14:anchorId="62BD9617" wp14:editId="1E33EE50">
                <wp:simplePos x="0" y="0"/>
                <wp:positionH relativeFrom="column">
                  <wp:posOffset>-97790</wp:posOffset>
                </wp:positionH>
                <wp:positionV relativeFrom="paragraph">
                  <wp:posOffset>3810</wp:posOffset>
                </wp:positionV>
                <wp:extent cx="367665" cy="4572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7.7pt;margin-top:.3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YoKw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1E13">
        <w:rPr>
          <w:rFonts w:cs="Arial"/>
          <w:noProof/>
          <w:lang w:eastAsia="de-CH"/>
        </w:rPr>
        <w:t>„</w:t>
      </w:r>
      <w:r w:rsidR="00FA6A0B" w:rsidRPr="00FA6A0B">
        <w:rPr>
          <w:rFonts w:cs="Arial"/>
          <w:noProof/>
          <w:lang w:eastAsia="de-CH"/>
        </w:rPr>
        <w:t>Siehst du diese Frau? Ich bin in dein Haus gekommen, und du hast mir kein Wasser für meine Fü</w:t>
      </w:r>
      <w:r w:rsidR="003E69D5">
        <w:rPr>
          <w:rFonts w:cs="Arial"/>
          <w:noProof/>
          <w:lang w:eastAsia="de-CH"/>
        </w:rPr>
        <w:t>ss</w:t>
      </w:r>
      <w:r w:rsidR="00FA6A0B" w:rsidRPr="00FA6A0B">
        <w:rPr>
          <w:rFonts w:cs="Arial"/>
          <w:noProof/>
          <w:lang w:eastAsia="de-CH"/>
        </w:rPr>
        <w:t>e gereicht; sie aber hat meine Fü</w:t>
      </w:r>
      <w:r w:rsidR="003E69D5">
        <w:rPr>
          <w:rFonts w:cs="Arial"/>
          <w:noProof/>
          <w:lang w:eastAsia="de-CH"/>
        </w:rPr>
        <w:t>ss</w:t>
      </w:r>
      <w:r w:rsidR="00FA6A0B" w:rsidRPr="00FA6A0B">
        <w:rPr>
          <w:rFonts w:cs="Arial"/>
          <w:noProof/>
          <w:lang w:eastAsia="de-CH"/>
        </w:rPr>
        <w:t>e mit ihren Tränen benetzt und mit ihrem Haar getrocknet.</w:t>
      </w:r>
      <w:r w:rsidR="003E69D5">
        <w:rPr>
          <w:rFonts w:cs="Arial"/>
          <w:noProof/>
          <w:lang w:eastAsia="de-CH"/>
        </w:rPr>
        <w:t>“</w:t>
      </w:r>
      <w:r w:rsidR="00FA6A0B" w:rsidRPr="00FA6A0B">
        <w:rPr>
          <w:rFonts w:cs="Arial"/>
          <w:noProof/>
          <w:lang w:eastAsia="de-CH"/>
        </w:rPr>
        <w:t xml:space="preserve"> (</w:t>
      </w:r>
      <w:r w:rsidR="00E41B0D">
        <w:rPr>
          <w:rFonts w:cs="Arial"/>
          <w:noProof/>
          <w:lang w:eastAsia="de-CH"/>
        </w:rPr>
        <w:t xml:space="preserve">Lukas </w:t>
      </w:r>
      <w:r w:rsidR="00FA6A0B" w:rsidRPr="00FA6A0B">
        <w:rPr>
          <w:rFonts w:cs="Arial"/>
          <w:noProof/>
          <w:lang w:eastAsia="de-CH"/>
        </w:rPr>
        <w:t>7</w:t>
      </w:r>
      <w:r w:rsidR="00E41B0D">
        <w:rPr>
          <w:rFonts w:cs="Arial"/>
          <w:noProof/>
          <w:lang w:eastAsia="de-CH"/>
        </w:rPr>
        <w:t>, 4</w:t>
      </w:r>
      <w:r w:rsidR="00FA6A0B" w:rsidRPr="00FA6A0B">
        <w:rPr>
          <w:rFonts w:cs="Arial"/>
          <w:noProof/>
          <w:lang w:eastAsia="de-CH"/>
        </w:rPr>
        <w:t>4)</w:t>
      </w:r>
    </w:p>
    <w:p w:rsidR="00FA6A0B" w:rsidRPr="00FA6A0B" w:rsidRDefault="003E69D5" w:rsidP="00FA6A0B">
      <w:pPr>
        <w:pStyle w:val="BlockzitatArial"/>
        <w:rPr>
          <w:rFonts w:cs="Arial"/>
          <w:noProof/>
          <w:lang w:eastAsia="de-CH"/>
        </w:rPr>
      </w:pPr>
      <w:r>
        <w:rPr>
          <w:rFonts w:cs="Arial"/>
          <w:noProof/>
          <w:lang w:eastAsia="de-CH"/>
        </w:rPr>
        <w:t>„</w:t>
      </w:r>
      <w:r w:rsidR="00FA6A0B" w:rsidRPr="00FA6A0B">
        <w:rPr>
          <w:rFonts w:cs="Arial"/>
          <w:noProof/>
          <w:lang w:eastAsia="de-CH"/>
        </w:rPr>
        <w:t>Du hast mir keinen Kuss zur Begrü</w:t>
      </w:r>
      <w:r>
        <w:rPr>
          <w:rFonts w:cs="Arial"/>
          <w:noProof/>
          <w:lang w:eastAsia="de-CH"/>
        </w:rPr>
        <w:t>ss</w:t>
      </w:r>
      <w:r w:rsidR="00FA6A0B" w:rsidRPr="00FA6A0B">
        <w:rPr>
          <w:rFonts w:cs="Arial"/>
          <w:noProof/>
          <w:lang w:eastAsia="de-CH"/>
        </w:rPr>
        <w:t>ung gegeben; sie aber hat, seit ich hier bin, nicht aufgehört, meine Fü</w:t>
      </w:r>
      <w:r>
        <w:rPr>
          <w:rFonts w:cs="Arial"/>
          <w:noProof/>
          <w:lang w:eastAsia="de-CH"/>
        </w:rPr>
        <w:t>ss</w:t>
      </w:r>
      <w:r w:rsidR="00FA6A0B" w:rsidRPr="00FA6A0B">
        <w:rPr>
          <w:rFonts w:cs="Arial"/>
          <w:noProof/>
          <w:lang w:eastAsia="de-CH"/>
        </w:rPr>
        <w:t>e zu küssen.</w:t>
      </w:r>
      <w:r>
        <w:rPr>
          <w:rFonts w:cs="Arial"/>
          <w:noProof/>
          <w:lang w:eastAsia="de-CH"/>
        </w:rPr>
        <w:t>“</w:t>
      </w:r>
      <w:r w:rsidR="00FA6A0B" w:rsidRPr="00FA6A0B">
        <w:rPr>
          <w:rFonts w:cs="Arial"/>
          <w:noProof/>
          <w:lang w:eastAsia="de-CH"/>
        </w:rPr>
        <w:t xml:space="preserve"> (</w:t>
      </w:r>
      <w:r w:rsidR="00E41B0D">
        <w:rPr>
          <w:rFonts w:cs="Arial"/>
          <w:noProof/>
          <w:lang w:eastAsia="de-CH"/>
        </w:rPr>
        <w:t xml:space="preserve">Lukas </w:t>
      </w:r>
      <w:r w:rsidR="00FA6A0B" w:rsidRPr="00FA6A0B">
        <w:rPr>
          <w:rFonts w:cs="Arial"/>
          <w:noProof/>
          <w:lang w:eastAsia="de-CH"/>
        </w:rPr>
        <w:t>7</w:t>
      </w:r>
      <w:r w:rsidR="00E41B0D">
        <w:rPr>
          <w:rFonts w:cs="Arial"/>
          <w:noProof/>
          <w:lang w:eastAsia="de-CH"/>
        </w:rPr>
        <w:t>, 4</w:t>
      </w:r>
      <w:r w:rsidR="00FA6A0B" w:rsidRPr="00FA6A0B">
        <w:rPr>
          <w:rFonts w:cs="Arial"/>
          <w:noProof/>
          <w:lang w:eastAsia="de-CH"/>
        </w:rPr>
        <w:t>5)</w:t>
      </w:r>
    </w:p>
    <w:p w:rsidR="00FA6A0B" w:rsidRPr="00FA6A0B" w:rsidRDefault="00E32C08" w:rsidP="00FA6A0B">
      <w:pPr>
        <w:pStyle w:val="BlockzitatArial"/>
        <w:rPr>
          <w:rFonts w:cs="Arial"/>
          <w:noProof/>
          <w:lang w:eastAsia="de-CH"/>
        </w:rPr>
      </w:pPr>
      <w:r>
        <w:rPr>
          <w:noProof/>
          <w:lang w:val="de-DE"/>
        </w:rPr>
        <mc:AlternateContent>
          <mc:Choice Requires="wps">
            <w:drawing>
              <wp:anchor distT="0" distB="0" distL="114300" distR="114300" simplePos="0" relativeHeight="251663872" behindDoc="0" locked="0" layoutInCell="1" allowOverlap="1" wp14:anchorId="494A3380" wp14:editId="3EA6976F">
                <wp:simplePos x="0" y="0"/>
                <wp:positionH relativeFrom="column">
                  <wp:posOffset>-97790</wp:posOffset>
                </wp:positionH>
                <wp:positionV relativeFrom="paragraph">
                  <wp:posOffset>-1270</wp:posOffset>
                </wp:positionV>
                <wp:extent cx="367665" cy="457200"/>
                <wp:effectExtent l="0" t="0" r="13335"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7.7pt;margin-top:-.1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C3Kw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69D5">
        <w:rPr>
          <w:rFonts w:cs="Arial"/>
          <w:noProof/>
          <w:lang w:eastAsia="de-CH"/>
        </w:rPr>
        <w:t>„</w:t>
      </w:r>
      <w:r w:rsidR="00FA6A0B" w:rsidRPr="00FA6A0B">
        <w:rPr>
          <w:rFonts w:cs="Arial"/>
          <w:noProof/>
          <w:lang w:eastAsia="de-CH"/>
        </w:rPr>
        <w:t>Du hast meinen Kopf nicht einmal mit gewöhnlichem Öl gesalbt, sie aber hat meine Fü</w:t>
      </w:r>
      <w:r w:rsidR="003E69D5">
        <w:rPr>
          <w:rFonts w:cs="Arial"/>
          <w:noProof/>
          <w:lang w:eastAsia="de-CH"/>
        </w:rPr>
        <w:t>ss</w:t>
      </w:r>
      <w:r w:rsidR="00FA6A0B" w:rsidRPr="00FA6A0B">
        <w:rPr>
          <w:rFonts w:cs="Arial"/>
          <w:noProof/>
          <w:lang w:eastAsia="de-CH"/>
        </w:rPr>
        <w:t>e mit kostbarem Salböl gesalbt.</w:t>
      </w:r>
      <w:r w:rsidR="003E69D5">
        <w:rPr>
          <w:rFonts w:cs="Arial"/>
          <w:noProof/>
          <w:lang w:eastAsia="de-CH"/>
        </w:rPr>
        <w:t>“</w:t>
      </w:r>
      <w:r w:rsidR="00FA6A0B" w:rsidRPr="00FA6A0B">
        <w:rPr>
          <w:rFonts w:cs="Arial"/>
          <w:noProof/>
          <w:lang w:eastAsia="de-CH"/>
        </w:rPr>
        <w:t xml:space="preserve"> (</w:t>
      </w:r>
      <w:r w:rsidR="00E41B0D">
        <w:rPr>
          <w:rFonts w:cs="Arial"/>
          <w:noProof/>
          <w:lang w:eastAsia="de-CH"/>
        </w:rPr>
        <w:t xml:space="preserve">Lukas </w:t>
      </w:r>
      <w:r w:rsidR="00FA6A0B" w:rsidRPr="00FA6A0B">
        <w:rPr>
          <w:rFonts w:cs="Arial"/>
          <w:noProof/>
          <w:lang w:eastAsia="de-CH"/>
        </w:rPr>
        <w:t>7</w:t>
      </w:r>
      <w:r w:rsidR="00E41B0D">
        <w:rPr>
          <w:rFonts w:cs="Arial"/>
          <w:noProof/>
          <w:lang w:eastAsia="de-CH"/>
        </w:rPr>
        <w:t>, 4</w:t>
      </w:r>
      <w:r w:rsidR="00FA6A0B" w:rsidRPr="00FA6A0B">
        <w:rPr>
          <w:rFonts w:cs="Arial"/>
          <w:noProof/>
          <w:lang w:eastAsia="de-CH"/>
        </w:rPr>
        <w:t>6)</w:t>
      </w:r>
    </w:p>
    <w:p w:rsidR="007D7ADF" w:rsidRDefault="007D7ADF" w:rsidP="005D4808">
      <w:pPr>
        <w:pStyle w:val="Absatzregulr"/>
        <w:widowControl w:val="0"/>
      </w:pPr>
      <w:r>
        <w:t xml:space="preserve">Diese Frau erwies Jesus die </w:t>
      </w:r>
      <w:r w:rsidR="0034121C">
        <w:t>Ehrerbietung, die Simon ihm nicht erwiesen hatte.</w:t>
      </w:r>
      <w:r>
        <w:t xml:space="preserve"> Er </w:t>
      </w:r>
      <w:r w:rsidR="0034121C">
        <w:t>empfing</w:t>
      </w:r>
      <w:r>
        <w:t xml:space="preserve"> Jesus nicht wie einen Ehrengast, sondern </w:t>
      </w:r>
      <w:r w:rsidR="00D612B9">
        <w:t>mit kühler Zurückhaltung. Nun sagte Jesus:</w:t>
      </w:r>
    </w:p>
    <w:p w:rsidR="00FA6A0B" w:rsidRPr="00FA6A0B" w:rsidRDefault="00E32C08" w:rsidP="00FA6A0B">
      <w:pPr>
        <w:pStyle w:val="BlockzitatArial"/>
        <w:rPr>
          <w:rFonts w:cs="Arial"/>
          <w:noProof/>
          <w:lang w:eastAsia="de-CH"/>
        </w:rPr>
      </w:pPr>
      <w:r>
        <w:rPr>
          <w:noProof/>
          <w:lang w:val="de-DE"/>
        </w:rPr>
        <mc:AlternateContent>
          <mc:Choice Requires="wps">
            <w:drawing>
              <wp:anchor distT="0" distB="0" distL="114300" distR="114300" simplePos="0" relativeHeight="251664896" behindDoc="0" locked="0" layoutInCell="1" allowOverlap="1" wp14:anchorId="180C4050" wp14:editId="290BFF60">
                <wp:simplePos x="0" y="0"/>
                <wp:positionH relativeFrom="column">
                  <wp:posOffset>-97790</wp:posOffset>
                </wp:positionH>
                <wp:positionV relativeFrom="paragraph">
                  <wp:posOffset>37465</wp:posOffset>
                </wp:positionV>
                <wp:extent cx="367665"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7.7pt;margin-top:2.9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e6Kw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344B">
        <w:rPr>
          <w:rFonts w:cs="Arial"/>
          <w:noProof/>
          <w:lang w:eastAsia="de-CH"/>
        </w:rPr>
        <w:t>„</w:t>
      </w:r>
      <w:r w:rsidR="00FA6A0B" w:rsidRPr="00FA6A0B">
        <w:rPr>
          <w:rFonts w:cs="Arial"/>
          <w:noProof/>
          <w:lang w:eastAsia="de-CH"/>
        </w:rPr>
        <w:t>Ich kann dir sagen, woher das kommt. Ihre vielen Sünden sind ihr vergeben worden, darum hat sie mir viel Liebe erwiesen. Wem aber wenig vergeben wird, der liebt auch wenig.</w:t>
      </w:r>
      <w:r w:rsidR="00B9344B">
        <w:rPr>
          <w:rFonts w:cs="Arial"/>
          <w:noProof/>
          <w:lang w:eastAsia="de-CH"/>
        </w:rPr>
        <w:t>“</w:t>
      </w:r>
      <w:r w:rsidR="00FA6A0B" w:rsidRPr="00FA6A0B">
        <w:rPr>
          <w:rFonts w:cs="Arial"/>
          <w:noProof/>
          <w:lang w:eastAsia="de-CH"/>
        </w:rPr>
        <w:t xml:space="preserve"> (</w:t>
      </w:r>
      <w:r w:rsidR="00E41B0D">
        <w:rPr>
          <w:rFonts w:cs="Arial"/>
          <w:noProof/>
          <w:lang w:eastAsia="de-CH"/>
        </w:rPr>
        <w:t xml:space="preserve">Lukas </w:t>
      </w:r>
      <w:r w:rsidR="00FA6A0B" w:rsidRPr="00FA6A0B">
        <w:rPr>
          <w:rFonts w:cs="Arial"/>
          <w:noProof/>
          <w:lang w:eastAsia="de-CH"/>
        </w:rPr>
        <w:t>7</w:t>
      </w:r>
      <w:r w:rsidR="00E41B0D">
        <w:rPr>
          <w:rFonts w:cs="Arial"/>
          <w:noProof/>
          <w:lang w:eastAsia="de-CH"/>
        </w:rPr>
        <w:t>, 4</w:t>
      </w:r>
      <w:r w:rsidR="00FA6A0B" w:rsidRPr="00FA6A0B">
        <w:rPr>
          <w:rFonts w:cs="Arial"/>
          <w:noProof/>
          <w:lang w:eastAsia="de-CH"/>
        </w:rPr>
        <w:t>7)</w:t>
      </w:r>
    </w:p>
    <w:p w:rsidR="007D7ADF" w:rsidRDefault="007D7ADF" w:rsidP="005D4808">
      <w:pPr>
        <w:pStyle w:val="Absatzregulr"/>
        <w:widowControl w:val="0"/>
      </w:pPr>
      <w:r>
        <w:t>Nicht dass wir Jesus falsch verstehen, er meint</w:t>
      </w:r>
      <w:r w:rsidR="00B9344B">
        <w:t>e</w:t>
      </w:r>
      <w:r>
        <w:t xml:space="preserve"> nicht, weil sie mir viel Liebe zeigt</w:t>
      </w:r>
      <w:r w:rsidR="00B9344B">
        <w:t>,</w:t>
      </w:r>
      <w:r>
        <w:t xml:space="preserve"> werden ihr</w:t>
      </w:r>
      <w:r w:rsidR="00B9344B">
        <w:t>e</w:t>
      </w:r>
      <w:r>
        <w:t xml:space="preserve"> viele</w:t>
      </w:r>
      <w:r w:rsidR="00B9344B">
        <w:t>n</w:t>
      </w:r>
      <w:r>
        <w:t xml:space="preserve"> Sünden vergeben. Das wäre reine Werkgerechtigkeit.</w:t>
      </w:r>
      <w:r w:rsidR="00B9344B">
        <w:t xml:space="preserve"> Ihre Sünden waren derart gross, dass sie Jesus nie genug Liebe hätte entgegenbringen könne</w:t>
      </w:r>
      <w:r w:rsidR="000D14F3">
        <w:t>n</w:t>
      </w:r>
      <w:r w:rsidR="00B9344B">
        <w:t>.</w:t>
      </w:r>
    </w:p>
    <w:p w:rsidR="007D7ADF" w:rsidRDefault="007D7ADF" w:rsidP="005D4808">
      <w:pPr>
        <w:pStyle w:val="Absatzregulr"/>
        <w:widowControl w:val="0"/>
      </w:pPr>
      <w:r>
        <w:t xml:space="preserve">Jesus meint: </w:t>
      </w:r>
      <w:r w:rsidRPr="0034121C">
        <w:rPr>
          <w:b/>
        </w:rPr>
        <w:t>Weil</w:t>
      </w:r>
      <w:r>
        <w:t xml:space="preserve"> ihr viele Sünden vergeben </w:t>
      </w:r>
      <w:r w:rsidR="00B9344B">
        <w:t>wurden,</w:t>
      </w:r>
      <w:r>
        <w:t xml:space="preserve"> </w:t>
      </w:r>
      <w:r w:rsidRPr="0034121C">
        <w:rPr>
          <w:b/>
        </w:rPr>
        <w:t>darum</w:t>
      </w:r>
      <w:r>
        <w:t xml:space="preserve"> erweist sie mir viel Liebe.</w:t>
      </w:r>
    </w:p>
    <w:p w:rsidR="00B9344B" w:rsidRDefault="00B9344B" w:rsidP="005D4808">
      <w:pPr>
        <w:pStyle w:val="Absatzregulr"/>
        <w:widowControl w:val="0"/>
      </w:pPr>
      <w:r>
        <w:t>Durch dieses Gespräch zeigte Jesus dem Simon seine grosse Liebe. Er gab ihm nämlich einen unübersehbaren Hinweis</w:t>
      </w:r>
      <w:r w:rsidR="008A1258">
        <w:t xml:space="preserve">. Er zeigte ihm, </w:t>
      </w:r>
      <w:r>
        <w:t xml:space="preserve">dass er </w:t>
      </w:r>
      <w:r w:rsidR="008A1258">
        <w:t xml:space="preserve">sehr wohl </w:t>
      </w:r>
      <w:r>
        <w:t xml:space="preserve">wusste, </w:t>
      </w:r>
      <w:r w:rsidR="008A1258">
        <w:t>was für eine Frau ihn küsste.</w:t>
      </w:r>
      <w:r>
        <w:t xml:space="preserve"> Simon </w:t>
      </w:r>
      <w:r w:rsidR="00F44B5A">
        <w:t xml:space="preserve">hätte nun </w:t>
      </w:r>
      <w:r w:rsidR="0034121C">
        <w:t>von seiner ursprünglichen Meinung abrücken müssen und eingestehen, dass Jesus eben doch</w:t>
      </w:r>
      <w:r>
        <w:t xml:space="preserve"> ein Prophet </w:t>
      </w:r>
      <w:r w:rsidR="0034121C">
        <w:t xml:space="preserve">ist und von daher könnte er sogar der Messias sein. </w:t>
      </w:r>
      <w:r>
        <w:t xml:space="preserve">Doch Simon </w:t>
      </w:r>
      <w:r w:rsidR="00373F46">
        <w:t>schien</w:t>
      </w:r>
      <w:r>
        <w:t xml:space="preserve"> taub zu sein. Sein Herz öffnete sich nicht.</w:t>
      </w:r>
    </w:p>
    <w:p w:rsidR="007D7ADF" w:rsidRDefault="00B9344B" w:rsidP="005D4808">
      <w:pPr>
        <w:pStyle w:val="Absatzregulr"/>
        <w:widowControl w:val="0"/>
      </w:pPr>
      <w:r>
        <w:t xml:space="preserve">Noch etwas muss klar gestellt werden. </w:t>
      </w:r>
      <w:r w:rsidR="007D7ADF">
        <w:t xml:space="preserve">Dieser Pharisäer hatte natürlich auch nicht </w:t>
      </w:r>
      <w:proofErr w:type="gramStart"/>
      <w:r w:rsidR="00C051FE">
        <w:t>wenig</w:t>
      </w:r>
      <w:proofErr w:type="gramEnd"/>
      <w:r w:rsidR="007D7ADF">
        <w:t xml:space="preserve"> Sünden. Jesus sagt</w:t>
      </w:r>
      <w:r>
        <w:t>e</w:t>
      </w:r>
      <w:r w:rsidR="007D7ADF">
        <w:t xml:space="preserve"> nur, wem wenig vergeben ist, der liebt wenig. </w:t>
      </w:r>
      <w:r w:rsidR="0034121C">
        <w:t>Simon</w:t>
      </w:r>
      <w:r w:rsidR="007D7ADF">
        <w:t xml:space="preserve"> </w:t>
      </w:r>
      <w:r w:rsidR="00373F46">
        <w:t>waren</w:t>
      </w:r>
      <w:r w:rsidR="007D7ADF">
        <w:t xml:space="preserve"> nur </w:t>
      </w:r>
      <w:r>
        <w:t>wenige</w:t>
      </w:r>
      <w:r w:rsidR="007D7ADF">
        <w:t xml:space="preserve"> Sünden vergeben. Höchstens die</w:t>
      </w:r>
      <w:r>
        <w:t xml:space="preserve"> Sünden</w:t>
      </w:r>
      <w:r w:rsidR="007D7ADF">
        <w:t xml:space="preserve">, die durch das Gesetz des Mose </w:t>
      </w:r>
      <w:r>
        <w:t>vergeben werden konnten.</w:t>
      </w:r>
    </w:p>
    <w:p w:rsidR="00F44B5A" w:rsidRDefault="00B9344B" w:rsidP="005D4808">
      <w:pPr>
        <w:pStyle w:val="Absatzregulr"/>
        <w:widowControl w:val="0"/>
      </w:pPr>
      <w:r>
        <w:t>Simon</w:t>
      </w:r>
      <w:r w:rsidR="00F44B5A">
        <w:t xml:space="preserve"> war der Meinung, weil er sich </w:t>
      </w:r>
      <w:r>
        <w:t xml:space="preserve">peinlich genau an die religiösen Vorschriften hielt, </w:t>
      </w:r>
      <w:r w:rsidR="00F44B5A">
        <w:t>sei er in Gottes Augen gerecht. Doch Gott sieht eben zuerst das Herz und nicht die Taten.</w:t>
      </w:r>
    </w:p>
    <w:p w:rsidR="007D7ADF" w:rsidRDefault="00F44B5A" w:rsidP="005D4808">
      <w:pPr>
        <w:pStyle w:val="Absatzregulr"/>
        <w:widowControl w:val="0"/>
      </w:pPr>
      <w:r>
        <w:t>Er konnte sich gar nicht vorstellen, wie gross seine Sünde ist und wie dringend nötig er die Vergebung durch Jesus hätte. Deshalb sind ihm wenige seiner vielen Sünden vergeben und d</w:t>
      </w:r>
      <w:r w:rsidR="00DF2182">
        <w:t xml:space="preserve">eshalb </w:t>
      </w:r>
      <w:r w:rsidR="00373F46">
        <w:t>konnte</w:t>
      </w:r>
      <w:r w:rsidR="007D7ADF">
        <w:t xml:space="preserve"> er Jesus nicht lieben.</w:t>
      </w:r>
    </w:p>
    <w:p w:rsidR="007D7ADF" w:rsidRDefault="00D351CB" w:rsidP="005D4808">
      <w:pPr>
        <w:pStyle w:val="Absatzregulr"/>
        <w:widowControl w:val="0"/>
      </w:pPr>
      <w:r>
        <w:t>Seine Selbstgerechtigkeit, sein Stolz verbarrikadierten ihm den Weg zu Gott.</w:t>
      </w:r>
    </w:p>
    <w:p w:rsidR="00D351CB" w:rsidRDefault="00D351CB" w:rsidP="005D4808">
      <w:pPr>
        <w:pStyle w:val="Absatzregulr"/>
        <w:widowControl w:val="0"/>
      </w:pPr>
      <w:r>
        <w:t>Hast Du die Liebe Gottes schon erfahren? Bist Du von Deinen Sünden durch Jesus freigesprochen?</w:t>
      </w:r>
    </w:p>
    <w:p w:rsidR="003B489E" w:rsidRDefault="00D714C5" w:rsidP="003B489E">
      <w:pPr>
        <w:pStyle w:val="BlockzitatArial"/>
        <w:jc w:val="left"/>
      </w:pPr>
      <w:r>
        <w:rPr>
          <w:noProof/>
          <w:lang w:val="de-DE"/>
        </w:rPr>
        <mc:AlternateContent>
          <mc:Choice Requires="wps">
            <w:drawing>
              <wp:anchor distT="0" distB="0" distL="114300" distR="114300" simplePos="0" relativeHeight="251665920" behindDoc="0" locked="0" layoutInCell="1" allowOverlap="1" wp14:anchorId="4C50D633" wp14:editId="54363193">
                <wp:simplePos x="0" y="0"/>
                <wp:positionH relativeFrom="column">
                  <wp:posOffset>-421640</wp:posOffset>
                </wp:positionH>
                <wp:positionV relativeFrom="paragraph">
                  <wp:posOffset>231775</wp:posOffset>
                </wp:positionV>
                <wp:extent cx="367665" cy="457200"/>
                <wp:effectExtent l="0" t="0" r="13335" b="1905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33.2pt;margin-top:18.25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NtKw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489E" w:rsidRPr="00F4602C">
        <w:t>Bibelstellen zum Nachschlagen:</w:t>
      </w:r>
      <w:r w:rsidR="00373F46">
        <w:t xml:space="preserve"> </w:t>
      </w:r>
      <w:r w:rsidR="00E41B0D">
        <w:t xml:space="preserve">1. Chronik </w:t>
      </w:r>
      <w:r w:rsidR="00373F46">
        <w:t>15</w:t>
      </w:r>
      <w:r w:rsidR="00E41B0D">
        <w:t>, 2</w:t>
      </w:r>
      <w:r w:rsidR="00373F46">
        <w:t xml:space="preserve">9; </w:t>
      </w:r>
      <w:r w:rsidR="00E41B0D">
        <w:t xml:space="preserve">Titus </w:t>
      </w:r>
      <w:r w:rsidR="00373F46">
        <w:t>3</w:t>
      </w:r>
      <w:r w:rsidR="00E41B0D">
        <w:t>, 4</w:t>
      </w:r>
    </w:p>
    <w:p w:rsidR="007D7ADF" w:rsidRDefault="007F6EF8">
      <w:pPr>
        <w:pStyle w:val="berschrift1"/>
      </w:pPr>
      <w:bookmarkStart w:id="2" w:name="_Toc307646784"/>
      <w:r>
        <w:t>Liebe ist barmherzig</w:t>
      </w:r>
      <w:bookmarkEnd w:id="2"/>
    </w:p>
    <w:p w:rsidR="00212D29" w:rsidRDefault="00590635" w:rsidP="005D4808">
      <w:pPr>
        <w:pStyle w:val="Absatzregulr"/>
        <w:widowControl w:val="0"/>
      </w:pPr>
      <w:r>
        <w:rPr>
          <w:noProof/>
          <w:lang w:val="de-DE"/>
        </w:rPr>
        <mc:AlternateContent>
          <mc:Choice Requires="wps">
            <w:drawing>
              <wp:anchor distT="0" distB="0" distL="114300" distR="114300" simplePos="0" relativeHeight="251677184" behindDoc="0" locked="0" layoutInCell="1" allowOverlap="1" wp14:anchorId="3A9C4863" wp14:editId="1891D9E8">
                <wp:simplePos x="0" y="0"/>
                <wp:positionH relativeFrom="column">
                  <wp:posOffset>-402590</wp:posOffset>
                </wp:positionH>
                <wp:positionV relativeFrom="paragraph">
                  <wp:posOffset>322580</wp:posOffset>
                </wp:positionV>
                <wp:extent cx="367665" cy="45720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90635" w:rsidRPr="005B338F" w:rsidRDefault="0059063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7pt;margin-top:25.4pt;width:28.9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EFLQ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">
                <v:textbox>
                  <w:txbxContent>
                    <w:p w:rsidR="00590635" w:rsidRPr="005B338F" w:rsidRDefault="0059063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7ADF">
        <w:t xml:space="preserve">Jesus </w:t>
      </w:r>
      <w:r w:rsidR="00B7074F">
        <w:t>sprach dieser</w:t>
      </w:r>
      <w:r w:rsidR="007D7ADF">
        <w:t xml:space="preserve"> Frau die Vergebung ihrer Sünden </w:t>
      </w:r>
      <w:r w:rsidR="00B7074F">
        <w:t xml:space="preserve">nochmals </w:t>
      </w:r>
      <w:r w:rsidR="007D7ADF">
        <w:t>zu</w:t>
      </w:r>
      <w:r w:rsidR="00B257A5">
        <w:t>, das ist die Barmherzigkeit Gottes, wenn ein Sünder umkehrt</w:t>
      </w:r>
      <w:r w:rsidR="007D7ADF">
        <w:t>.</w:t>
      </w:r>
    </w:p>
    <w:p w:rsidR="00212D29" w:rsidRPr="00107308" w:rsidRDefault="00107308" w:rsidP="00107308">
      <w:pPr>
        <w:pStyle w:val="BlockzitatArial"/>
        <w:rPr>
          <w:rFonts w:cs="Arial"/>
          <w:noProof/>
          <w:lang w:eastAsia="de-CH"/>
        </w:rPr>
      </w:pPr>
      <w:r w:rsidRPr="00107308">
        <w:rPr>
          <w:rFonts w:cs="Arial"/>
          <w:noProof/>
          <w:lang w:eastAsia="de-CH"/>
        </w:rPr>
        <w:t xml:space="preserve">„Deine Sünden sind dir vergeben.“ </w:t>
      </w:r>
      <w:r w:rsidR="00E41B0D">
        <w:rPr>
          <w:rFonts w:cs="Arial"/>
          <w:noProof/>
          <w:lang w:eastAsia="de-CH"/>
        </w:rPr>
        <w:t>Lukas 7, 4</w:t>
      </w:r>
      <w:r w:rsidRPr="00107308">
        <w:rPr>
          <w:rFonts w:cs="Arial"/>
          <w:noProof/>
          <w:lang w:eastAsia="de-CH"/>
        </w:rPr>
        <w:t>8.</w:t>
      </w:r>
    </w:p>
    <w:p w:rsidR="007D7ADF" w:rsidRDefault="00D714C5" w:rsidP="005D4808">
      <w:pPr>
        <w:pStyle w:val="Absatzregulr"/>
        <w:widowControl w:val="0"/>
      </w:pPr>
      <w:r>
        <w:rPr>
          <w:noProof/>
          <w:lang w:val="de-DE"/>
        </w:rPr>
        <mc:AlternateContent>
          <mc:Choice Requires="wps">
            <w:drawing>
              <wp:anchor distT="0" distB="0" distL="114300" distR="114300" simplePos="0" relativeHeight="251666944" behindDoc="0" locked="0" layoutInCell="1" allowOverlap="1" wp14:anchorId="502F9EE2" wp14:editId="4DEF370B">
                <wp:simplePos x="0" y="0"/>
                <wp:positionH relativeFrom="column">
                  <wp:posOffset>-53340</wp:posOffset>
                </wp:positionH>
                <wp:positionV relativeFrom="paragraph">
                  <wp:posOffset>428625</wp:posOffset>
                </wp:positionV>
                <wp:extent cx="367665" cy="457200"/>
                <wp:effectExtent l="0" t="0" r="13335" b="1905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4.2pt;margin-top:33.7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OBKw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074F">
        <w:t xml:space="preserve">Wie nicht anders zu erwarten, lehnen sich die </w:t>
      </w:r>
      <w:r w:rsidR="00CB752D">
        <w:t>Freunde</w:t>
      </w:r>
      <w:r w:rsidR="00B7074F">
        <w:t xml:space="preserve"> des P</w:t>
      </w:r>
      <w:r w:rsidR="007D7ADF">
        <w:t xml:space="preserve">harisäer </w:t>
      </w:r>
      <w:r w:rsidR="00B7074F">
        <w:t>innerlich wieder gegen Jesus auf. Sie dachten:</w:t>
      </w:r>
    </w:p>
    <w:p w:rsidR="00FA6A0B" w:rsidRPr="00616FD1" w:rsidRDefault="00B7074F" w:rsidP="00616FD1">
      <w:pPr>
        <w:pStyle w:val="BlockzitatArial"/>
        <w:rPr>
          <w:rFonts w:cs="Arial"/>
          <w:noProof/>
          <w:lang w:eastAsia="de-CH"/>
        </w:rPr>
      </w:pPr>
      <w:r>
        <w:rPr>
          <w:rFonts w:cs="Arial"/>
          <w:noProof/>
          <w:lang w:eastAsia="de-CH"/>
        </w:rPr>
        <w:t>„</w:t>
      </w:r>
      <w:r w:rsidR="00FA6A0B" w:rsidRPr="00616FD1">
        <w:rPr>
          <w:rFonts w:cs="Arial"/>
          <w:noProof/>
          <w:lang w:eastAsia="de-CH"/>
        </w:rPr>
        <w:t>Wer ist dieser Mann, der sogar Sünden vergibt?</w:t>
      </w:r>
      <w:r>
        <w:rPr>
          <w:rFonts w:cs="Arial"/>
          <w:noProof/>
          <w:lang w:eastAsia="de-CH"/>
        </w:rPr>
        <w:t>“</w:t>
      </w:r>
      <w:r w:rsidR="00FA6A0B" w:rsidRPr="00616FD1">
        <w:rPr>
          <w:rFonts w:cs="Arial"/>
          <w:noProof/>
          <w:lang w:eastAsia="de-CH"/>
        </w:rPr>
        <w:t xml:space="preserve"> (</w:t>
      </w:r>
      <w:r w:rsidR="00E41B0D">
        <w:rPr>
          <w:rFonts w:cs="Arial"/>
          <w:noProof/>
          <w:lang w:eastAsia="de-CH"/>
        </w:rPr>
        <w:t xml:space="preserve">Lukas </w:t>
      </w:r>
      <w:r w:rsidR="00FA6A0B" w:rsidRPr="00616FD1">
        <w:rPr>
          <w:rFonts w:cs="Arial"/>
          <w:noProof/>
          <w:lang w:eastAsia="de-CH"/>
        </w:rPr>
        <w:t>7</w:t>
      </w:r>
      <w:r w:rsidR="00E41B0D">
        <w:rPr>
          <w:rFonts w:cs="Arial"/>
          <w:noProof/>
          <w:lang w:eastAsia="de-CH"/>
        </w:rPr>
        <w:t>, 4</w:t>
      </w:r>
      <w:r w:rsidR="00FA6A0B" w:rsidRPr="00616FD1">
        <w:rPr>
          <w:rFonts w:cs="Arial"/>
          <w:noProof/>
          <w:lang w:eastAsia="de-CH"/>
        </w:rPr>
        <w:t>9)</w:t>
      </w:r>
    </w:p>
    <w:p w:rsidR="00B257A5" w:rsidRDefault="007D7ADF" w:rsidP="005D4808">
      <w:pPr>
        <w:pStyle w:val="Absatzregulr"/>
        <w:widowControl w:val="0"/>
      </w:pPr>
      <w:r>
        <w:t>Wären sie bereit gewesen, das</w:t>
      </w:r>
      <w:r w:rsidR="00373F46">
        <w:t>,</w:t>
      </w:r>
      <w:r>
        <w:t xml:space="preserve"> was Jesus sagte</w:t>
      </w:r>
      <w:r w:rsidR="003F2545">
        <w:t>,</w:t>
      </w:r>
      <w:r>
        <w:t xml:space="preserve"> ernst zu nehmen, hätten sie erkennen müssen</w:t>
      </w:r>
      <w:r w:rsidR="00373F46">
        <w:t>,</w:t>
      </w:r>
      <w:r>
        <w:t xml:space="preserve"> wer Jesus ist.</w:t>
      </w:r>
      <w:r w:rsidR="003F2545">
        <w:t xml:space="preserve"> Sie hätten sofort gewusst, dass hier der Messias, der Sohn Gottes in ihrer Mitte </w:t>
      </w:r>
      <w:r w:rsidR="00B257A5">
        <w:t>sitzt</w:t>
      </w:r>
      <w:r w:rsidR="003F2545">
        <w:t xml:space="preserve">. </w:t>
      </w:r>
      <w:r w:rsidR="00B257A5">
        <w:t>Sie hätten ihre Sünde einsehen können und die Liebe Gottes selber erfahren.</w:t>
      </w:r>
    </w:p>
    <w:p w:rsidR="007D7ADF" w:rsidRDefault="003F2545" w:rsidP="005D4808">
      <w:pPr>
        <w:pStyle w:val="Absatzregulr"/>
        <w:widowControl w:val="0"/>
      </w:pPr>
      <w:r>
        <w:t xml:space="preserve">Jesus ging nicht mehr auf diese streitsüchtigen Menschen ein. Er kümmerte sich </w:t>
      </w:r>
      <w:r w:rsidR="00FE22D2">
        <w:t xml:space="preserve">nur </w:t>
      </w:r>
      <w:r>
        <w:t>um diese Frau und sagte ihr:</w:t>
      </w:r>
    </w:p>
    <w:p w:rsidR="00FA6A0B" w:rsidRPr="00616FD1" w:rsidRDefault="00D714C5" w:rsidP="00616FD1">
      <w:pPr>
        <w:pStyle w:val="BlockzitatArial"/>
        <w:rPr>
          <w:rFonts w:cs="Arial"/>
          <w:noProof/>
          <w:lang w:eastAsia="de-CH"/>
        </w:rPr>
      </w:pPr>
      <w:r>
        <w:rPr>
          <w:noProof/>
          <w:lang w:val="de-DE"/>
        </w:rPr>
        <mc:AlternateContent>
          <mc:Choice Requires="wps">
            <w:drawing>
              <wp:anchor distT="0" distB="0" distL="114300" distR="114300" simplePos="0" relativeHeight="251667968" behindDoc="0" locked="0" layoutInCell="1" allowOverlap="1" wp14:anchorId="305DFE11" wp14:editId="20E8B190">
                <wp:simplePos x="0" y="0"/>
                <wp:positionH relativeFrom="column">
                  <wp:posOffset>-53975</wp:posOffset>
                </wp:positionH>
                <wp:positionV relativeFrom="paragraph">
                  <wp:posOffset>-99695</wp:posOffset>
                </wp:positionV>
                <wp:extent cx="367665" cy="457200"/>
                <wp:effectExtent l="0" t="0" r="13335" b="190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4.25pt;margin-top:-7.85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1ZLA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2545">
        <w:rPr>
          <w:rFonts w:cs="Arial"/>
          <w:noProof/>
          <w:lang w:eastAsia="de-CH"/>
        </w:rPr>
        <w:t>„</w:t>
      </w:r>
      <w:r w:rsidR="00FA6A0B" w:rsidRPr="00616FD1">
        <w:rPr>
          <w:rFonts w:cs="Arial"/>
          <w:noProof/>
          <w:lang w:eastAsia="de-CH"/>
        </w:rPr>
        <w:t>Dein Glaube hat dich gerettet. Geh in Frieden!</w:t>
      </w:r>
      <w:r w:rsidR="003F2545">
        <w:rPr>
          <w:rFonts w:cs="Arial"/>
          <w:noProof/>
          <w:lang w:eastAsia="de-CH"/>
        </w:rPr>
        <w:t>“</w:t>
      </w:r>
      <w:r w:rsidR="00616FD1" w:rsidRPr="00616FD1">
        <w:rPr>
          <w:rFonts w:cs="Arial"/>
          <w:noProof/>
          <w:lang w:eastAsia="de-CH"/>
        </w:rPr>
        <w:t xml:space="preserve"> </w:t>
      </w:r>
      <w:r w:rsidR="00FA6A0B" w:rsidRPr="00616FD1">
        <w:rPr>
          <w:rFonts w:cs="Arial"/>
          <w:noProof/>
          <w:lang w:eastAsia="de-CH"/>
        </w:rPr>
        <w:t>(</w:t>
      </w:r>
      <w:r w:rsidR="00E41B0D">
        <w:rPr>
          <w:rFonts w:cs="Arial"/>
          <w:noProof/>
          <w:lang w:eastAsia="de-CH"/>
        </w:rPr>
        <w:t xml:space="preserve">Lukas </w:t>
      </w:r>
      <w:r w:rsidR="00FA6A0B" w:rsidRPr="00616FD1">
        <w:rPr>
          <w:rFonts w:cs="Arial"/>
          <w:noProof/>
          <w:lang w:eastAsia="de-CH"/>
        </w:rPr>
        <w:t>7</w:t>
      </w:r>
      <w:r w:rsidR="00E41B0D">
        <w:rPr>
          <w:rFonts w:cs="Arial"/>
          <w:noProof/>
          <w:lang w:eastAsia="de-CH"/>
        </w:rPr>
        <w:t>, 5</w:t>
      </w:r>
      <w:r w:rsidR="00FA6A0B" w:rsidRPr="00616FD1">
        <w:rPr>
          <w:rFonts w:cs="Arial"/>
          <w:noProof/>
          <w:lang w:eastAsia="de-CH"/>
        </w:rPr>
        <w:t>0)</w:t>
      </w:r>
    </w:p>
    <w:p w:rsidR="007D7ADF" w:rsidRDefault="007D7ADF" w:rsidP="003B489E">
      <w:pPr>
        <w:pStyle w:val="Absatzregulr"/>
      </w:pPr>
      <w:r>
        <w:t>Der Glaube an Jesus hat</w:t>
      </w:r>
      <w:r w:rsidR="00373F46">
        <w:t>te</w:t>
      </w:r>
      <w:r>
        <w:t xml:space="preserve"> sie gerettet</w:t>
      </w:r>
      <w:r w:rsidR="00373F46">
        <w:t>,</w:t>
      </w:r>
      <w:r>
        <w:t xml:space="preserve"> </w:t>
      </w:r>
      <w:r w:rsidR="00373F46">
        <w:t>n</w:t>
      </w:r>
      <w:r>
        <w:t>icht die Liebe zu Jesus.</w:t>
      </w:r>
    </w:p>
    <w:p w:rsidR="007D7ADF" w:rsidRDefault="007D7ADF" w:rsidP="005D4808">
      <w:pPr>
        <w:pStyle w:val="Absatzregulr"/>
        <w:widowControl w:val="0"/>
      </w:pPr>
      <w:r>
        <w:t xml:space="preserve">Der Schlüssel zur echten Liebe Jesus gegenüber ist der Glaube an ihn. Durch den Glauben an Jesus </w:t>
      </w:r>
      <w:r w:rsidR="003F2545">
        <w:t xml:space="preserve">werden uns unsere Sünden vergeben und wir </w:t>
      </w:r>
      <w:r>
        <w:t xml:space="preserve">bekommen </w:t>
      </w:r>
      <w:r w:rsidR="00C051FE">
        <w:t>das ewige</w:t>
      </w:r>
      <w:r>
        <w:t xml:space="preserve"> Leben.</w:t>
      </w:r>
    </w:p>
    <w:p w:rsidR="007D7ADF" w:rsidRDefault="007D7ADF" w:rsidP="005D4808">
      <w:pPr>
        <w:pStyle w:val="Absatzregulr"/>
        <w:widowControl w:val="0"/>
      </w:pPr>
      <w:r>
        <w:t>Wer das begriffen hat, der kann nicht anders</w:t>
      </w:r>
      <w:r w:rsidR="00373F46">
        <w:t>,</w:t>
      </w:r>
      <w:r>
        <w:t xml:space="preserve"> als seinen Retter lieben.</w:t>
      </w:r>
      <w:r w:rsidR="00EA0CC6">
        <w:t xml:space="preserve"> Er wird mit der Liebe Gottes beschenkt.</w:t>
      </w:r>
    </w:p>
    <w:p w:rsidR="007D7ADF" w:rsidRDefault="003F2545" w:rsidP="005D4808">
      <w:pPr>
        <w:pStyle w:val="Absatzregulr"/>
        <w:widowControl w:val="0"/>
      </w:pPr>
      <w:r>
        <w:t>T</w:t>
      </w:r>
      <w:r w:rsidR="007D7ADF">
        <w:t>äuschen wir uns nicht</w:t>
      </w:r>
      <w:r>
        <w:t>!</w:t>
      </w:r>
      <w:r w:rsidR="007D7ADF">
        <w:t xml:space="preserve"> Keiner von uns hat </w:t>
      </w:r>
      <w:r>
        <w:t>wenige</w:t>
      </w:r>
      <w:r w:rsidR="007D7ADF">
        <w:t xml:space="preserve"> Sünden. Wir alle sind Sünder und können vor Gott nicht bestehen.</w:t>
      </w:r>
    </w:p>
    <w:p w:rsidR="003B489E" w:rsidRDefault="009A25C8" w:rsidP="003B489E">
      <w:pPr>
        <w:pStyle w:val="BlockzitatArial"/>
        <w:jc w:val="left"/>
      </w:pPr>
      <w:r>
        <w:rPr>
          <w:noProof/>
          <w:lang w:val="de-DE"/>
        </w:rPr>
        <mc:AlternateContent>
          <mc:Choice Requires="wps">
            <w:drawing>
              <wp:anchor distT="0" distB="0" distL="114300" distR="114300" simplePos="0" relativeHeight="251668992" behindDoc="0" locked="0" layoutInCell="1" allowOverlap="1" wp14:anchorId="555CEC2B" wp14:editId="68DD0DC0">
                <wp:simplePos x="0" y="0"/>
                <wp:positionH relativeFrom="column">
                  <wp:posOffset>-421005</wp:posOffset>
                </wp:positionH>
                <wp:positionV relativeFrom="paragraph">
                  <wp:posOffset>212725</wp:posOffset>
                </wp:positionV>
                <wp:extent cx="367665" cy="457200"/>
                <wp:effectExtent l="0" t="0" r="1333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33.15pt;margin-top:16.75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489E" w:rsidRPr="00F4602C">
        <w:t>Bibelstellen zum Nachschlagen:</w:t>
      </w:r>
      <w:r w:rsidR="003F2545">
        <w:t xml:space="preserve"> </w:t>
      </w:r>
      <w:r w:rsidR="00E41B0D">
        <w:t xml:space="preserve">Römer </w:t>
      </w:r>
      <w:r w:rsidR="003F2545">
        <w:t>3</w:t>
      </w:r>
      <w:r w:rsidR="00E41B0D">
        <w:t>, 2</w:t>
      </w:r>
      <w:r w:rsidR="003F2545">
        <w:t>3-24</w:t>
      </w:r>
      <w:r w:rsidR="00EA0CC6">
        <w:t>; 5</w:t>
      </w:r>
      <w:r w:rsidR="00E41B0D">
        <w:t>, 5</w:t>
      </w:r>
    </w:p>
    <w:p w:rsidR="007D7ADF" w:rsidRDefault="007D7ADF">
      <w:pPr>
        <w:pStyle w:val="Basis-berschrift"/>
      </w:pPr>
      <w:r>
        <w:t>Schluss</w:t>
      </w:r>
      <w:r w:rsidR="00AA1E13">
        <w:t>gedanke</w:t>
      </w:r>
    </w:p>
    <w:p w:rsidR="007D7ADF" w:rsidRDefault="00440440" w:rsidP="005D4808">
      <w:pPr>
        <w:pStyle w:val="Absatzregulr"/>
        <w:widowControl w:val="0"/>
      </w:pPr>
      <w:r>
        <w:t xml:space="preserve">Diese Frau ist für uns ein Beispiel für die Hingabe, wie es Gott gefällt. Eine Hingabe, die nur </w:t>
      </w:r>
      <w:r w:rsidR="009A25C8">
        <w:t>Jesus</w:t>
      </w:r>
      <w:r>
        <w:t xml:space="preserve"> im Blick hat. Eine Liebe, die einen so verengten Blick hat, dass sie nur noch Jesus sieht, aber ein offenes Herz für Jesus – allein für Jesus.</w:t>
      </w:r>
    </w:p>
    <w:p w:rsidR="007D7ADF" w:rsidRDefault="00440440" w:rsidP="005D4808">
      <w:pPr>
        <w:pStyle w:val="Absatzregulr"/>
        <w:widowControl w:val="0"/>
      </w:pPr>
      <w:r>
        <w:t>Die Liebe ist das, worüber sich Gott sehr freut. Jesus wollte, nachdem i</w:t>
      </w:r>
      <w:r w:rsidR="00057F42">
        <w:t>h</w:t>
      </w:r>
      <w:r>
        <w:t>n Petrus drei Mal verleugnete nur eine</w:t>
      </w:r>
      <w:r w:rsidR="00CB752D">
        <w:t>s</w:t>
      </w:r>
      <w:r>
        <w:t xml:space="preserve"> wissen: Petrus liebst du mich?</w:t>
      </w:r>
    </w:p>
    <w:p w:rsidR="00036B0B" w:rsidRPr="00036B0B" w:rsidRDefault="00E32C08" w:rsidP="00036B0B">
      <w:pPr>
        <w:pStyle w:val="Absatzregulr"/>
        <w:widowControl w:val="0"/>
      </w:pPr>
      <w:r>
        <w:rPr>
          <w:noProof/>
          <w:lang w:val="de-DE"/>
        </w:rPr>
        <mc:AlternateContent>
          <mc:Choice Requires="wps">
            <w:drawing>
              <wp:anchor distT="0" distB="0" distL="114300" distR="114300" simplePos="0" relativeHeight="251675136" behindDoc="0" locked="0" layoutInCell="1" allowOverlap="1" wp14:anchorId="2B795B2C" wp14:editId="69AB83AB">
                <wp:simplePos x="0" y="0"/>
                <wp:positionH relativeFrom="column">
                  <wp:posOffset>-53975</wp:posOffset>
                </wp:positionH>
                <wp:positionV relativeFrom="paragraph">
                  <wp:posOffset>210185</wp:posOffset>
                </wp:positionV>
                <wp:extent cx="367665" cy="457200"/>
                <wp:effectExtent l="0" t="0" r="1333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4.25pt;margin-top:16.55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C4D" w:rsidRPr="00036B0B">
        <w:t>Als sie gegessen hatt</w:t>
      </w:r>
      <w:r w:rsidR="00036B0B" w:rsidRPr="00036B0B">
        <w:t>en, sagte Jesus zu Simon Petrus:</w:t>
      </w:r>
    </w:p>
    <w:p w:rsidR="00A701E0" w:rsidRDefault="00A701E0" w:rsidP="00834C4D">
      <w:pPr>
        <w:pStyle w:val="BlockzitatArial"/>
        <w:rPr>
          <w:rFonts w:cs="Arial"/>
          <w:noProof/>
          <w:lang w:eastAsia="de-CH"/>
        </w:rPr>
      </w:pPr>
      <w:r>
        <w:rPr>
          <w:rFonts w:cs="Arial"/>
          <w:noProof/>
          <w:lang w:eastAsia="de-CH"/>
        </w:rPr>
        <w:t>„</w:t>
      </w:r>
      <w:r w:rsidR="00834C4D" w:rsidRPr="00834C4D">
        <w:rPr>
          <w:rFonts w:cs="Arial"/>
          <w:noProof/>
          <w:lang w:eastAsia="de-CH"/>
        </w:rPr>
        <w:t>Simon, Sohn des Johannes, liebst du mich mehr als irgendein anderer hier?</w:t>
      </w:r>
      <w:r>
        <w:rPr>
          <w:rFonts w:cs="Arial"/>
          <w:noProof/>
          <w:lang w:eastAsia="de-CH"/>
        </w:rPr>
        <w:t>“</w:t>
      </w:r>
      <w:r w:rsidRPr="00A701E0">
        <w:rPr>
          <w:rFonts w:cs="Arial"/>
          <w:noProof/>
          <w:lang w:eastAsia="de-CH"/>
        </w:rPr>
        <w:t xml:space="preserve"> </w:t>
      </w:r>
      <w:r w:rsidRPr="00834C4D">
        <w:rPr>
          <w:rFonts w:cs="Arial"/>
          <w:noProof/>
          <w:lang w:eastAsia="de-CH"/>
        </w:rPr>
        <w:t>(</w:t>
      </w:r>
      <w:r w:rsidR="00E41B0D">
        <w:rPr>
          <w:rFonts w:cs="Arial"/>
          <w:noProof/>
          <w:lang w:eastAsia="de-CH"/>
        </w:rPr>
        <w:t xml:space="preserve">Johannes </w:t>
      </w:r>
      <w:r w:rsidRPr="00834C4D">
        <w:rPr>
          <w:rFonts w:cs="Arial"/>
          <w:noProof/>
          <w:lang w:eastAsia="de-CH"/>
        </w:rPr>
        <w:t>21</w:t>
      </w:r>
      <w:r w:rsidR="00E41B0D">
        <w:rPr>
          <w:rFonts w:cs="Arial"/>
          <w:noProof/>
          <w:lang w:eastAsia="de-CH"/>
        </w:rPr>
        <w:t>, 1</w:t>
      </w:r>
      <w:r w:rsidRPr="00834C4D">
        <w:rPr>
          <w:rFonts w:cs="Arial"/>
          <w:noProof/>
          <w:lang w:eastAsia="de-CH"/>
        </w:rPr>
        <w:t>5)</w:t>
      </w:r>
    </w:p>
    <w:p w:rsidR="00A701E0" w:rsidRPr="00A701E0" w:rsidRDefault="00E32C08" w:rsidP="00A701E0">
      <w:pPr>
        <w:pStyle w:val="Absatzregulr"/>
        <w:widowControl w:val="0"/>
      </w:pPr>
      <w:r>
        <w:rPr>
          <w:noProof/>
          <w:lang w:val="de-DE"/>
        </w:rPr>
        <mc:AlternateContent>
          <mc:Choice Requires="wps">
            <w:drawing>
              <wp:anchor distT="0" distB="0" distL="114300" distR="114300" simplePos="0" relativeHeight="251674112" behindDoc="0" locked="0" layoutInCell="1" allowOverlap="1" wp14:anchorId="54F54106" wp14:editId="5FCC766C">
                <wp:simplePos x="0" y="0"/>
                <wp:positionH relativeFrom="column">
                  <wp:posOffset>-250190</wp:posOffset>
                </wp:positionH>
                <wp:positionV relativeFrom="paragraph">
                  <wp:posOffset>178435</wp:posOffset>
                </wp:positionV>
                <wp:extent cx="367665" cy="457200"/>
                <wp:effectExtent l="0" t="0" r="13335" b="190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19.7pt;margin-top:14.0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01E0" w:rsidRPr="00A701E0">
        <w:t>Petrus gab ihm zur Antwort:</w:t>
      </w:r>
    </w:p>
    <w:p w:rsidR="00834C4D" w:rsidRPr="00834C4D" w:rsidRDefault="00A701E0" w:rsidP="00A701E0">
      <w:pPr>
        <w:pStyle w:val="BlockzitatArial"/>
        <w:rPr>
          <w:rFonts w:cs="Arial"/>
          <w:noProof/>
          <w:lang w:eastAsia="de-CH"/>
        </w:rPr>
      </w:pPr>
      <w:r>
        <w:rPr>
          <w:rFonts w:cs="Arial"/>
          <w:noProof/>
          <w:lang w:eastAsia="de-CH"/>
        </w:rPr>
        <w:t>„</w:t>
      </w:r>
      <w:r w:rsidR="00834C4D" w:rsidRPr="00834C4D">
        <w:rPr>
          <w:rFonts w:cs="Arial"/>
          <w:noProof/>
          <w:lang w:eastAsia="de-CH"/>
        </w:rPr>
        <w:t>Ja, Herr, du wei</w:t>
      </w:r>
      <w:r>
        <w:rPr>
          <w:rFonts w:cs="Arial"/>
          <w:noProof/>
          <w:lang w:eastAsia="de-CH"/>
        </w:rPr>
        <w:t>ss</w:t>
      </w:r>
      <w:r w:rsidR="00834C4D" w:rsidRPr="00834C4D">
        <w:rPr>
          <w:rFonts w:cs="Arial"/>
          <w:noProof/>
          <w:lang w:eastAsia="de-CH"/>
        </w:rPr>
        <w:t>t, dass ich dich lieb habe.</w:t>
      </w:r>
      <w:r>
        <w:rPr>
          <w:rFonts w:cs="Arial"/>
          <w:noProof/>
          <w:lang w:eastAsia="de-CH"/>
        </w:rPr>
        <w:t xml:space="preserve">“ </w:t>
      </w:r>
      <w:r w:rsidR="00834C4D" w:rsidRPr="00834C4D">
        <w:rPr>
          <w:rFonts w:cs="Arial"/>
          <w:noProof/>
          <w:lang w:eastAsia="de-CH"/>
        </w:rPr>
        <w:t>(</w:t>
      </w:r>
      <w:r w:rsidR="00E41B0D">
        <w:rPr>
          <w:rFonts w:cs="Arial"/>
          <w:noProof/>
          <w:lang w:eastAsia="de-CH"/>
        </w:rPr>
        <w:t xml:space="preserve">Johannes </w:t>
      </w:r>
      <w:r w:rsidR="00834C4D" w:rsidRPr="00834C4D">
        <w:rPr>
          <w:rFonts w:cs="Arial"/>
          <w:noProof/>
          <w:lang w:eastAsia="de-CH"/>
        </w:rPr>
        <w:t>21</w:t>
      </w:r>
      <w:r w:rsidR="00E41B0D">
        <w:rPr>
          <w:rFonts w:cs="Arial"/>
          <w:noProof/>
          <w:lang w:eastAsia="de-CH"/>
        </w:rPr>
        <w:t>, 1</w:t>
      </w:r>
      <w:r w:rsidR="00834C4D" w:rsidRPr="00834C4D">
        <w:rPr>
          <w:rFonts w:cs="Arial"/>
          <w:noProof/>
          <w:lang w:eastAsia="de-CH"/>
        </w:rPr>
        <w:t>5)</w:t>
      </w:r>
    </w:p>
    <w:p w:rsidR="00A701E0" w:rsidRPr="00A701E0" w:rsidRDefault="009A25C8" w:rsidP="00A701E0">
      <w:pPr>
        <w:pStyle w:val="Absatzregulr"/>
        <w:widowControl w:val="0"/>
      </w:pPr>
      <w:r>
        <w:rPr>
          <w:noProof/>
          <w:lang w:val="de-DE"/>
        </w:rPr>
        <mc:AlternateContent>
          <mc:Choice Requires="wps">
            <w:drawing>
              <wp:anchor distT="0" distB="0" distL="114300" distR="114300" simplePos="0" relativeHeight="251673088" behindDoc="0" locked="0" layoutInCell="1" allowOverlap="1" wp14:anchorId="0D9EB228" wp14:editId="1C2566A6">
                <wp:simplePos x="0" y="0"/>
                <wp:positionH relativeFrom="column">
                  <wp:posOffset>-250190</wp:posOffset>
                </wp:positionH>
                <wp:positionV relativeFrom="paragraph">
                  <wp:posOffset>179070</wp:posOffset>
                </wp:positionV>
                <wp:extent cx="367665" cy="457200"/>
                <wp:effectExtent l="0" t="0" r="13335" b="190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19.7pt;margin-top:14.1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PcKgIAAFg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C4D" w:rsidRPr="00A701E0">
        <w:t>Je</w:t>
      </w:r>
      <w:r w:rsidR="00A701E0" w:rsidRPr="00A701E0">
        <w:t>sus fragte ihn ein zweites Mal:</w:t>
      </w:r>
    </w:p>
    <w:p w:rsidR="00A701E0" w:rsidRDefault="00A701E0" w:rsidP="00834C4D">
      <w:pPr>
        <w:pStyle w:val="BlockzitatArial"/>
        <w:rPr>
          <w:rFonts w:cs="Arial"/>
          <w:noProof/>
          <w:lang w:eastAsia="de-CH"/>
        </w:rPr>
      </w:pPr>
      <w:r>
        <w:rPr>
          <w:rFonts w:cs="Arial"/>
          <w:noProof/>
          <w:lang w:eastAsia="de-CH"/>
        </w:rPr>
        <w:t>„</w:t>
      </w:r>
      <w:r w:rsidR="00834C4D" w:rsidRPr="00834C4D">
        <w:rPr>
          <w:rFonts w:cs="Arial"/>
          <w:noProof/>
          <w:lang w:eastAsia="de-CH"/>
        </w:rPr>
        <w:t>Simon, Sohn</w:t>
      </w:r>
      <w:r>
        <w:rPr>
          <w:rFonts w:cs="Arial"/>
          <w:noProof/>
          <w:lang w:eastAsia="de-CH"/>
        </w:rPr>
        <w:t xml:space="preserve"> des Johannes, liebst du mich?“</w:t>
      </w:r>
      <w:r w:rsidRPr="00A701E0">
        <w:rPr>
          <w:rFonts w:cs="Arial"/>
          <w:noProof/>
          <w:lang w:eastAsia="de-CH"/>
        </w:rPr>
        <w:t xml:space="preserve"> </w:t>
      </w:r>
      <w:r w:rsidRPr="00834C4D">
        <w:rPr>
          <w:rFonts w:cs="Arial"/>
          <w:noProof/>
          <w:lang w:eastAsia="de-CH"/>
        </w:rPr>
        <w:t>(</w:t>
      </w:r>
      <w:r w:rsidR="00E41B0D">
        <w:rPr>
          <w:rFonts w:cs="Arial"/>
          <w:noProof/>
          <w:lang w:eastAsia="de-CH"/>
        </w:rPr>
        <w:t xml:space="preserve">Johannes </w:t>
      </w:r>
      <w:r w:rsidRPr="00834C4D">
        <w:rPr>
          <w:rFonts w:cs="Arial"/>
          <w:noProof/>
          <w:lang w:eastAsia="de-CH"/>
        </w:rPr>
        <w:t>21</w:t>
      </w:r>
      <w:r w:rsidR="00E41B0D">
        <w:rPr>
          <w:rFonts w:cs="Arial"/>
          <w:noProof/>
          <w:lang w:eastAsia="de-CH"/>
        </w:rPr>
        <w:t>, 1</w:t>
      </w:r>
      <w:r w:rsidRPr="00834C4D">
        <w:rPr>
          <w:rFonts w:cs="Arial"/>
          <w:noProof/>
          <w:lang w:eastAsia="de-CH"/>
        </w:rPr>
        <w:t>6)</w:t>
      </w:r>
    </w:p>
    <w:p w:rsidR="00A701E0" w:rsidRPr="00A701E0" w:rsidRDefault="00E32C08" w:rsidP="00A701E0">
      <w:pPr>
        <w:pStyle w:val="Absatzregulr"/>
        <w:widowControl w:val="0"/>
      </w:pPr>
      <w:r>
        <w:rPr>
          <w:noProof/>
          <w:lang w:val="de-DE"/>
        </w:rPr>
        <mc:AlternateContent>
          <mc:Choice Requires="wps">
            <w:drawing>
              <wp:anchor distT="0" distB="0" distL="114300" distR="114300" simplePos="0" relativeHeight="251672064" behindDoc="0" locked="0" layoutInCell="1" allowOverlap="1" wp14:anchorId="70C73A5F" wp14:editId="26174E27">
                <wp:simplePos x="0" y="0"/>
                <wp:positionH relativeFrom="column">
                  <wp:posOffset>-250190</wp:posOffset>
                </wp:positionH>
                <wp:positionV relativeFrom="paragraph">
                  <wp:posOffset>160020</wp:posOffset>
                </wp:positionV>
                <wp:extent cx="367665" cy="457200"/>
                <wp:effectExtent l="0" t="0" r="13335" b="1905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19.7pt;margin-top:12.6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jWKwIAAFg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01E0" w:rsidRPr="00A701E0">
        <w:t>Petrus antwortete:</w:t>
      </w:r>
    </w:p>
    <w:p w:rsidR="00834C4D" w:rsidRPr="00834C4D" w:rsidRDefault="00A701E0" w:rsidP="00834C4D">
      <w:pPr>
        <w:pStyle w:val="BlockzitatArial"/>
        <w:rPr>
          <w:rFonts w:cs="Arial"/>
          <w:noProof/>
          <w:lang w:eastAsia="de-CH"/>
        </w:rPr>
      </w:pPr>
      <w:r>
        <w:rPr>
          <w:rFonts w:cs="Arial"/>
          <w:noProof/>
          <w:lang w:eastAsia="de-CH"/>
        </w:rPr>
        <w:t>„</w:t>
      </w:r>
      <w:r w:rsidR="00834C4D" w:rsidRPr="00834C4D">
        <w:rPr>
          <w:rFonts w:cs="Arial"/>
          <w:noProof/>
          <w:lang w:eastAsia="de-CH"/>
        </w:rPr>
        <w:t>Ja, Herr, du wei</w:t>
      </w:r>
      <w:r>
        <w:rPr>
          <w:rFonts w:cs="Arial"/>
          <w:noProof/>
          <w:lang w:eastAsia="de-CH"/>
        </w:rPr>
        <w:t>ss</w:t>
      </w:r>
      <w:r w:rsidR="00834C4D" w:rsidRPr="00834C4D">
        <w:rPr>
          <w:rFonts w:cs="Arial"/>
          <w:noProof/>
          <w:lang w:eastAsia="de-CH"/>
        </w:rPr>
        <w:t>t, dass ich dich lieb habe.</w:t>
      </w:r>
      <w:r>
        <w:rPr>
          <w:rFonts w:cs="Arial"/>
          <w:noProof/>
          <w:lang w:eastAsia="de-CH"/>
        </w:rPr>
        <w:t>“</w:t>
      </w:r>
      <w:r w:rsidR="00834C4D" w:rsidRPr="00834C4D">
        <w:rPr>
          <w:rFonts w:cs="Arial"/>
          <w:noProof/>
          <w:lang w:eastAsia="de-CH"/>
        </w:rPr>
        <w:t xml:space="preserve"> (</w:t>
      </w:r>
      <w:r w:rsidR="00E41B0D">
        <w:rPr>
          <w:rFonts w:cs="Arial"/>
          <w:noProof/>
          <w:lang w:eastAsia="de-CH"/>
        </w:rPr>
        <w:t xml:space="preserve">Johannes </w:t>
      </w:r>
      <w:r w:rsidR="00834C4D" w:rsidRPr="00834C4D">
        <w:rPr>
          <w:rFonts w:cs="Arial"/>
          <w:noProof/>
          <w:lang w:eastAsia="de-CH"/>
        </w:rPr>
        <w:t>21</w:t>
      </w:r>
      <w:r w:rsidR="00E41B0D">
        <w:rPr>
          <w:rFonts w:cs="Arial"/>
          <w:noProof/>
          <w:lang w:eastAsia="de-CH"/>
        </w:rPr>
        <w:t>, 1</w:t>
      </w:r>
      <w:r w:rsidR="00834C4D" w:rsidRPr="00834C4D">
        <w:rPr>
          <w:rFonts w:cs="Arial"/>
          <w:noProof/>
          <w:lang w:eastAsia="de-CH"/>
        </w:rPr>
        <w:t>6)</w:t>
      </w:r>
    </w:p>
    <w:p w:rsidR="00A701E0" w:rsidRPr="00A701E0" w:rsidRDefault="00834C4D" w:rsidP="00A701E0">
      <w:pPr>
        <w:pStyle w:val="Absatzregulr"/>
        <w:widowControl w:val="0"/>
      </w:pPr>
      <w:r w:rsidRPr="00A701E0">
        <w:t>Jesus fra</w:t>
      </w:r>
      <w:r w:rsidR="00A701E0" w:rsidRPr="00A701E0">
        <w:t>gte ihn ein drittes Mal:</w:t>
      </w:r>
    </w:p>
    <w:p w:rsidR="00A701E0" w:rsidRDefault="00E32C08" w:rsidP="00834C4D">
      <w:pPr>
        <w:pStyle w:val="BlockzitatArial"/>
        <w:rPr>
          <w:rFonts w:cs="Arial"/>
          <w:noProof/>
          <w:lang w:eastAsia="de-CH"/>
        </w:rPr>
      </w:pPr>
      <w:r>
        <w:rPr>
          <w:noProof/>
          <w:lang w:val="de-DE"/>
        </w:rPr>
        <mc:AlternateContent>
          <mc:Choice Requires="wps">
            <w:drawing>
              <wp:anchor distT="0" distB="0" distL="114300" distR="114300" simplePos="0" relativeHeight="251671040" behindDoc="0" locked="0" layoutInCell="1" allowOverlap="1" wp14:anchorId="1638E86A" wp14:editId="2038EA93">
                <wp:simplePos x="0" y="0"/>
                <wp:positionH relativeFrom="column">
                  <wp:posOffset>-326390</wp:posOffset>
                </wp:positionH>
                <wp:positionV relativeFrom="paragraph">
                  <wp:posOffset>-70485</wp:posOffset>
                </wp:positionV>
                <wp:extent cx="367665" cy="45720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25.7pt;margin-top:-5.5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01E0">
        <w:rPr>
          <w:rFonts w:cs="Arial"/>
          <w:noProof/>
          <w:lang w:eastAsia="de-CH"/>
        </w:rPr>
        <w:t>„</w:t>
      </w:r>
      <w:r w:rsidR="00834C4D" w:rsidRPr="00834C4D">
        <w:rPr>
          <w:rFonts w:cs="Arial"/>
          <w:noProof/>
          <w:lang w:eastAsia="de-CH"/>
        </w:rPr>
        <w:t>Simon, Sohn de</w:t>
      </w:r>
      <w:r w:rsidR="00A701E0">
        <w:rPr>
          <w:rFonts w:cs="Arial"/>
          <w:noProof/>
          <w:lang w:eastAsia="de-CH"/>
        </w:rPr>
        <w:t>s Johannes, hast du mich lieb?“</w:t>
      </w:r>
      <w:r w:rsidR="00A701E0" w:rsidRPr="00A701E0">
        <w:rPr>
          <w:rFonts w:cs="Arial"/>
          <w:noProof/>
          <w:lang w:eastAsia="de-CH"/>
        </w:rPr>
        <w:t xml:space="preserve"> </w:t>
      </w:r>
      <w:r w:rsidR="00A701E0" w:rsidRPr="00834C4D">
        <w:rPr>
          <w:rFonts w:cs="Arial"/>
          <w:noProof/>
          <w:lang w:eastAsia="de-CH"/>
        </w:rPr>
        <w:t>(</w:t>
      </w:r>
      <w:r w:rsidR="00E41B0D">
        <w:rPr>
          <w:rFonts w:cs="Arial"/>
          <w:noProof/>
          <w:lang w:eastAsia="de-CH"/>
        </w:rPr>
        <w:t xml:space="preserve">Johannes </w:t>
      </w:r>
      <w:r w:rsidR="00A701E0" w:rsidRPr="00834C4D">
        <w:rPr>
          <w:rFonts w:cs="Arial"/>
          <w:noProof/>
          <w:lang w:eastAsia="de-CH"/>
        </w:rPr>
        <w:t>21</w:t>
      </w:r>
      <w:r w:rsidR="00E41B0D">
        <w:rPr>
          <w:rFonts w:cs="Arial"/>
          <w:noProof/>
          <w:lang w:eastAsia="de-CH"/>
        </w:rPr>
        <w:t>, 1</w:t>
      </w:r>
      <w:r w:rsidR="00A701E0" w:rsidRPr="00834C4D">
        <w:rPr>
          <w:rFonts w:cs="Arial"/>
          <w:noProof/>
          <w:lang w:eastAsia="de-CH"/>
        </w:rPr>
        <w:t>7)</w:t>
      </w:r>
    </w:p>
    <w:p w:rsidR="00A701E0" w:rsidRPr="00A701E0" w:rsidRDefault="009A25C8" w:rsidP="00A701E0">
      <w:pPr>
        <w:pStyle w:val="Absatzregulr"/>
        <w:widowControl w:val="0"/>
      </w:pPr>
      <w:r>
        <w:rPr>
          <w:noProof/>
          <w:lang w:val="de-DE"/>
        </w:rPr>
        <mc:AlternateContent>
          <mc:Choice Requires="wps">
            <w:drawing>
              <wp:anchor distT="0" distB="0" distL="114300" distR="114300" simplePos="0" relativeHeight="251670016" behindDoc="0" locked="0" layoutInCell="1" allowOverlap="1" wp14:anchorId="6F478FCD" wp14:editId="2764A229">
                <wp:simplePos x="0" y="0"/>
                <wp:positionH relativeFrom="column">
                  <wp:posOffset>-250190</wp:posOffset>
                </wp:positionH>
                <wp:positionV relativeFrom="paragraph">
                  <wp:posOffset>430530</wp:posOffset>
                </wp:positionV>
                <wp:extent cx="367665" cy="457200"/>
                <wp:effectExtent l="0" t="0" r="13335" b="190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19.7pt;margin-top:33.9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8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">
                <v:textbox>
                  <w:txbxContent>
                    <w:p w:rsidR="00AA1E13" w:rsidRPr="005B338F" w:rsidRDefault="00AA1E13"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C4D" w:rsidRPr="00A701E0">
        <w:t>Petrus wurde traurig, weil Jesus ihn nu</w:t>
      </w:r>
      <w:r w:rsidR="00A701E0" w:rsidRPr="00A701E0">
        <w:t>n schon zum dritten Mal fragte:</w:t>
      </w:r>
    </w:p>
    <w:p w:rsidR="00834C4D" w:rsidRPr="00834C4D" w:rsidRDefault="00A701E0" w:rsidP="00834C4D">
      <w:pPr>
        <w:pStyle w:val="BlockzitatArial"/>
        <w:rPr>
          <w:rFonts w:cs="Arial"/>
          <w:noProof/>
          <w:lang w:eastAsia="de-CH"/>
        </w:rPr>
      </w:pPr>
      <w:r>
        <w:rPr>
          <w:rFonts w:cs="Arial"/>
          <w:noProof/>
          <w:lang w:eastAsia="de-CH"/>
        </w:rPr>
        <w:t>„</w:t>
      </w:r>
      <w:r w:rsidR="00834C4D" w:rsidRPr="00834C4D">
        <w:rPr>
          <w:rFonts w:cs="Arial"/>
          <w:noProof/>
          <w:lang w:eastAsia="de-CH"/>
        </w:rPr>
        <w:t>Herr, du wei</w:t>
      </w:r>
      <w:r>
        <w:rPr>
          <w:rFonts w:cs="Arial"/>
          <w:noProof/>
          <w:lang w:eastAsia="de-CH"/>
        </w:rPr>
        <w:t>ss</w:t>
      </w:r>
      <w:r w:rsidR="00834C4D" w:rsidRPr="00834C4D">
        <w:rPr>
          <w:rFonts w:cs="Arial"/>
          <w:noProof/>
          <w:lang w:eastAsia="de-CH"/>
        </w:rPr>
        <w:t>t alles. Du wei</w:t>
      </w:r>
      <w:r>
        <w:rPr>
          <w:rFonts w:cs="Arial"/>
          <w:noProof/>
          <w:lang w:eastAsia="de-CH"/>
        </w:rPr>
        <w:t>ss</w:t>
      </w:r>
      <w:r w:rsidR="00834C4D" w:rsidRPr="00834C4D">
        <w:rPr>
          <w:rFonts w:cs="Arial"/>
          <w:noProof/>
          <w:lang w:eastAsia="de-CH"/>
        </w:rPr>
        <w:t>t, dass ich dich lieb habe.</w:t>
      </w:r>
      <w:r>
        <w:rPr>
          <w:rFonts w:cs="Arial"/>
          <w:noProof/>
          <w:lang w:eastAsia="de-CH"/>
        </w:rPr>
        <w:t>“</w:t>
      </w:r>
      <w:r w:rsidR="00834C4D" w:rsidRPr="00834C4D">
        <w:rPr>
          <w:rFonts w:cs="Arial"/>
          <w:noProof/>
          <w:lang w:eastAsia="de-CH"/>
        </w:rPr>
        <w:t xml:space="preserve"> (</w:t>
      </w:r>
      <w:r w:rsidR="00E41B0D">
        <w:rPr>
          <w:rFonts w:cs="Arial"/>
          <w:noProof/>
          <w:lang w:eastAsia="de-CH"/>
        </w:rPr>
        <w:t xml:space="preserve">Johannes </w:t>
      </w:r>
      <w:r w:rsidR="00834C4D" w:rsidRPr="00834C4D">
        <w:rPr>
          <w:rFonts w:cs="Arial"/>
          <w:noProof/>
          <w:lang w:eastAsia="de-CH"/>
        </w:rPr>
        <w:t>21</w:t>
      </w:r>
      <w:r w:rsidR="00E41B0D">
        <w:rPr>
          <w:rFonts w:cs="Arial"/>
          <w:noProof/>
          <w:lang w:eastAsia="de-CH"/>
        </w:rPr>
        <w:t>, 1</w:t>
      </w:r>
      <w:r w:rsidR="00834C4D" w:rsidRPr="00834C4D">
        <w:rPr>
          <w:rFonts w:cs="Arial"/>
          <w:noProof/>
          <w:lang w:eastAsia="de-CH"/>
        </w:rPr>
        <w:t>7)</w:t>
      </w:r>
    </w:p>
    <w:p w:rsidR="007D7ADF" w:rsidRDefault="00E32C08" w:rsidP="003B489E">
      <w:pPr>
        <w:pStyle w:val="Absatzregulr"/>
      </w:pPr>
      <w:r>
        <w:rPr>
          <w:noProof/>
          <w:lang w:val="de-DE"/>
        </w:rPr>
        <mc:AlternateContent>
          <mc:Choice Requires="wps">
            <w:drawing>
              <wp:anchor distT="0" distB="0" distL="114300" distR="114300" simplePos="0" relativeHeight="251640320" behindDoc="0" locked="0" layoutInCell="1" allowOverlap="1" wp14:anchorId="4DBA0886" wp14:editId="74E5DC83">
                <wp:simplePos x="0" y="0"/>
                <wp:positionH relativeFrom="column">
                  <wp:posOffset>-91440</wp:posOffset>
                </wp:positionH>
                <wp:positionV relativeFrom="paragraph">
                  <wp:posOffset>451485</wp:posOffset>
                </wp:positionV>
                <wp:extent cx="367665" cy="4572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7D7AD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margin-left:-7.2pt;margin-top:35.55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">
                <v:textbox>
                  <w:txbxContent>
                    <w:p w:rsidR="003B489E" w:rsidRPr="005B338F" w:rsidRDefault="003B489E" w:rsidP="007D7AD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01E0">
        <w:t xml:space="preserve">Wenn Jesus eine wichtige Fragen an Dich </w:t>
      </w:r>
      <w:r w:rsidR="00057F42">
        <w:t xml:space="preserve">und an mich </w:t>
      </w:r>
      <w:r w:rsidR="00A701E0">
        <w:t>hat, dann ist es diese eine Frage: „Hast Du mich lieb?“</w:t>
      </w:r>
    </w:p>
    <w:p w:rsidR="00A701E0" w:rsidRDefault="00A701E0" w:rsidP="00A701E0">
      <w:pPr>
        <w:pStyle w:val="BlockzitatArial"/>
        <w:rPr>
          <w:rFonts w:cs="Arial"/>
          <w:noProof/>
          <w:lang w:eastAsia="de-CH"/>
        </w:rPr>
      </w:pPr>
      <w:r>
        <w:rPr>
          <w:rFonts w:cs="Arial"/>
          <w:noProof/>
          <w:lang w:eastAsia="de-CH"/>
        </w:rPr>
        <w:t>„Hast du mich lieb?“</w:t>
      </w:r>
      <w:r w:rsidRPr="00A701E0">
        <w:rPr>
          <w:rFonts w:cs="Arial"/>
          <w:noProof/>
          <w:lang w:eastAsia="de-CH"/>
        </w:rPr>
        <w:t xml:space="preserve"> </w:t>
      </w:r>
      <w:r w:rsidRPr="00834C4D">
        <w:rPr>
          <w:rFonts w:cs="Arial"/>
          <w:noProof/>
          <w:lang w:eastAsia="de-CH"/>
        </w:rPr>
        <w:t>(</w:t>
      </w:r>
      <w:r w:rsidR="00E41B0D">
        <w:rPr>
          <w:rFonts w:cs="Arial"/>
          <w:noProof/>
          <w:lang w:eastAsia="de-CH"/>
        </w:rPr>
        <w:t xml:space="preserve">Johannes </w:t>
      </w:r>
      <w:r w:rsidRPr="00834C4D">
        <w:rPr>
          <w:rFonts w:cs="Arial"/>
          <w:noProof/>
          <w:lang w:eastAsia="de-CH"/>
        </w:rPr>
        <w:t>21</w:t>
      </w:r>
      <w:r w:rsidR="00E41B0D">
        <w:rPr>
          <w:rFonts w:cs="Arial"/>
          <w:noProof/>
          <w:lang w:eastAsia="de-CH"/>
        </w:rPr>
        <w:t>, 1</w:t>
      </w:r>
      <w:r w:rsidRPr="00834C4D">
        <w:rPr>
          <w:rFonts w:cs="Arial"/>
          <w:noProof/>
          <w:lang w:eastAsia="de-CH"/>
        </w:rPr>
        <w:t>7)</w:t>
      </w:r>
    </w:p>
    <w:p w:rsidR="003B489E" w:rsidRDefault="003B489E" w:rsidP="003B489E">
      <w:pPr>
        <w:pStyle w:val="BlockzitatArial"/>
        <w:jc w:val="left"/>
      </w:pPr>
      <w:r w:rsidRPr="00F4602C">
        <w:t>Bibelstellen zum Nachschlagen:</w:t>
      </w:r>
      <w:r w:rsidR="00373F46">
        <w:t xml:space="preserve"> </w:t>
      </w:r>
      <w:bookmarkStart w:id="3" w:name="_GoBack"/>
      <w:proofErr w:type="spellStart"/>
      <w:r w:rsidR="00373F46">
        <w:t>Hos</w:t>
      </w:r>
      <w:r w:rsidR="00E41B0D">
        <w:t>ea</w:t>
      </w:r>
      <w:proofErr w:type="spellEnd"/>
      <w:r w:rsidR="00E41B0D">
        <w:t xml:space="preserve"> </w:t>
      </w:r>
      <w:r w:rsidR="00373F46">
        <w:t>6</w:t>
      </w:r>
      <w:r w:rsidR="00E41B0D">
        <w:t>, 6</w:t>
      </w:r>
      <w:r w:rsidR="00373F46">
        <w:t>; Micha 6</w:t>
      </w:r>
      <w:r w:rsidR="00E41B0D">
        <w:t>, 8</w:t>
      </w:r>
      <w:r w:rsidR="00373F46">
        <w:t xml:space="preserve">; </w:t>
      </w:r>
      <w:r w:rsidR="00E41B0D">
        <w:t xml:space="preserve">Johannes </w:t>
      </w:r>
      <w:r w:rsidR="00373F46">
        <w:t>21</w:t>
      </w:r>
      <w:r w:rsidR="00E41B0D">
        <w:t>, 1</w:t>
      </w:r>
      <w:r w:rsidR="00373F46">
        <w:t xml:space="preserve">5-17; </w:t>
      </w:r>
      <w:r w:rsidR="00E41B0D">
        <w:t xml:space="preserve">Galater </w:t>
      </w:r>
      <w:r w:rsidR="00373F46">
        <w:t>5</w:t>
      </w:r>
      <w:r w:rsidR="00E41B0D">
        <w:t>, 6</w:t>
      </w:r>
      <w:r w:rsidR="00373F46">
        <w:t xml:space="preserve">; </w:t>
      </w:r>
      <w:r w:rsidR="00E41B0D">
        <w:t xml:space="preserve">1. Timotheus </w:t>
      </w:r>
      <w:r w:rsidR="00373F46">
        <w:t>1</w:t>
      </w:r>
      <w:r w:rsidR="00E41B0D">
        <w:t>, 5</w:t>
      </w:r>
      <w:bookmarkEnd w:id="3"/>
    </w:p>
    <w:p w:rsidR="007D7ADF" w:rsidRDefault="007D7ADF">
      <w:pPr>
        <w:pStyle w:val="Basis-berschrift"/>
        <w:jc w:val="center"/>
      </w:pPr>
      <w:r>
        <w:t>Amen</w:t>
      </w:r>
    </w:p>
    <w:p w:rsidR="005B1B63" w:rsidRDefault="005B1B63" w:rsidP="005B1B63">
      <w:pPr>
        <w:pStyle w:val="Aufzhlungszeichen"/>
      </w:pPr>
    </w:p>
    <w:sectPr w:rsidR="005B1B63" w:rsidSect="00411AF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1B" w:rsidRDefault="000C751B">
      <w:r>
        <w:separator/>
      </w:r>
    </w:p>
  </w:endnote>
  <w:endnote w:type="continuationSeparator" w:id="0">
    <w:p w:rsidR="000C751B" w:rsidRDefault="000C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41B0D">
      <w:rPr>
        <w:rStyle w:val="Seitenzahl"/>
        <w:noProof/>
      </w:rPr>
      <w:t>13</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1B" w:rsidRDefault="000C751B">
      <w:r>
        <w:separator/>
      </w:r>
    </w:p>
  </w:footnote>
  <w:footnote w:type="continuationSeparator" w:id="0">
    <w:p w:rsidR="000C751B" w:rsidRDefault="000C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35908"/>
    <w:rsid w:val="00035EB0"/>
    <w:rsid w:val="00036B0B"/>
    <w:rsid w:val="00055526"/>
    <w:rsid w:val="00057F42"/>
    <w:rsid w:val="000909C3"/>
    <w:rsid w:val="000A727B"/>
    <w:rsid w:val="000C751B"/>
    <w:rsid w:val="000D14F3"/>
    <w:rsid w:val="000D69C7"/>
    <w:rsid w:val="000F3D97"/>
    <w:rsid w:val="00107308"/>
    <w:rsid w:val="001345C2"/>
    <w:rsid w:val="0015010E"/>
    <w:rsid w:val="00151DF1"/>
    <w:rsid w:val="00153DFF"/>
    <w:rsid w:val="00164A95"/>
    <w:rsid w:val="00174346"/>
    <w:rsid w:val="00197CAC"/>
    <w:rsid w:val="001D0114"/>
    <w:rsid w:val="001E1604"/>
    <w:rsid w:val="00212D29"/>
    <w:rsid w:val="0023543F"/>
    <w:rsid w:val="00265C13"/>
    <w:rsid w:val="00283234"/>
    <w:rsid w:val="00283955"/>
    <w:rsid w:val="002A2946"/>
    <w:rsid w:val="00312CCD"/>
    <w:rsid w:val="0032391E"/>
    <w:rsid w:val="0034121C"/>
    <w:rsid w:val="00345ECD"/>
    <w:rsid w:val="003467B2"/>
    <w:rsid w:val="00353F7B"/>
    <w:rsid w:val="00373F46"/>
    <w:rsid w:val="0039493C"/>
    <w:rsid w:val="00397EC6"/>
    <w:rsid w:val="003B489E"/>
    <w:rsid w:val="003E688F"/>
    <w:rsid w:val="003E69D5"/>
    <w:rsid w:val="003F2545"/>
    <w:rsid w:val="00411AFF"/>
    <w:rsid w:val="00417B27"/>
    <w:rsid w:val="00432415"/>
    <w:rsid w:val="00440440"/>
    <w:rsid w:val="00472FD5"/>
    <w:rsid w:val="00477B3A"/>
    <w:rsid w:val="004A6E2A"/>
    <w:rsid w:val="004E177B"/>
    <w:rsid w:val="004E38D9"/>
    <w:rsid w:val="004E7BFF"/>
    <w:rsid w:val="00566CF2"/>
    <w:rsid w:val="00567E03"/>
    <w:rsid w:val="00590635"/>
    <w:rsid w:val="005A2E83"/>
    <w:rsid w:val="005B1B63"/>
    <w:rsid w:val="005B5625"/>
    <w:rsid w:val="005C3DAB"/>
    <w:rsid w:val="005D4808"/>
    <w:rsid w:val="00616FD1"/>
    <w:rsid w:val="0065303D"/>
    <w:rsid w:val="00655FBC"/>
    <w:rsid w:val="00673550"/>
    <w:rsid w:val="006E1154"/>
    <w:rsid w:val="007021D1"/>
    <w:rsid w:val="0071341A"/>
    <w:rsid w:val="00714DF5"/>
    <w:rsid w:val="007846AD"/>
    <w:rsid w:val="007D6334"/>
    <w:rsid w:val="007D7ADF"/>
    <w:rsid w:val="007F6EF8"/>
    <w:rsid w:val="007F70B5"/>
    <w:rsid w:val="00803FBA"/>
    <w:rsid w:val="00834C4D"/>
    <w:rsid w:val="008A1258"/>
    <w:rsid w:val="008F0677"/>
    <w:rsid w:val="0093610B"/>
    <w:rsid w:val="009734B0"/>
    <w:rsid w:val="009A25C8"/>
    <w:rsid w:val="009D3879"/>
    <w:rsid w:val="00A11348"/>
    <w:rsid w:val="00A33DE0"/>
    <w:rsid w:val="00A701E0"/>
    <w:rsid w:val="00A856EA"/>
    <w:rsid w:val="00AA0110"/>
    <w:rsid w:val="00AA1E13"/>
    <w:rsid w:val="00AF0BF7"/>
    <w:rsid w:val="00B03995"/>
    <w:rsid w:val="00B06632"/>
    <w:rsid w:val="00B13857"/>
    <w:rsid w:val="00B257A5"/>
    <w:rsid w:val="00B7074F"/>
    <w:rsid w:val="00B90417"/>
    <w:rsid w:val="00B9344B"/>
    <w:rsid w:val="00BB1448"/>
    <w:rsid w:val="00BC2834"/>
    <w:rsid w:val="00BE362E"/>
    <w:rsid w:val="00C051FE"/>
    <w:rsid w:val="00C97372"/>
    <w:rsid w:val="00CB752D"/>
    <w:rsid w:val="00D06D4B"/>
    <w:rsid w:val="00D15931"/>
    <w:rsid w:val="00D351CB"/>
    <w:rsid w:val="00D612B9"/>
    <w:rsid w:val="00D714C5"/>
    <w:rsid w:val="00DB1051"/>
    <w:rsid w:val="00DF2182"/>
    <w:rsid w:val="00E05C42"/>
    <w:rsid w:val="00E07064"/>
    <w:rsid w:val="00E20C2B"/>
    <w:rsid w:val="00E32C08"/>
    <w:rsid w:val="00E33CFD"/>
    <w:rsid w:val="00E41B0D"/>
    <w:rsid w:val="00E47FAE"/>
    <w:rsid w:val="00E70893"/>
    <w:rsid w:val="00E74710"/>
    <w:rsid w:val="00E83E04"/>
    <w:rsid w:val="00E9041D"/>
    <w:rsid w:val="00EA0CC6"/>
    <w:rsid w:val="00EB1805"/>
    <w:rsid w:val="00F0026F"/>
    <w:rsid w:val="00F02CDC"/>
    <w:rsid w:val="00F44B5A"/>
    <w:rsid w:val="00F7226F"/>
    <w:rsid w:val="00F77C20"/>
    <w:rsid w:val="00FA6A0B"/>
    <w:rsid w:val="00FE22D2"/>
    <w:rsid w:val="00FE2C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9F88-1603-4277-96C4-2EEC04E3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2801</Words>
  <Characters>14465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Wem viel vergeben wird...</vt:lpstr>
    </vt:vector>
  </TitlesOfParts>
  <Company/>
  <LinksUpToDate>false</LinksUpToDate>
  <CharactersWithSpaces>17232</CharactersWithSpaces>
  <SharedDoc>false</SharedDoc>
  <HLinks>
    <vt:vector size="18" baseType="variant">
      <vt:variant>
        <vt:i4>1245233</vt:i4>
      </vt:variant>
      <vt:variant>
        <vt:i4>11</vt:i4>
      </vt:variant>
      <vt:variant>
        <vt:i4>0</vt:i4>
      </vt:variant>
      <vt:variant>
        <vt:i4>5</vt:i4>
      </vt:variant>
      <vt:variant>
        <vt:lpwstr/>
      </vt:variant>
      <vt:variant>
        <vt:lpwstr>_Toc182972575</vt:lpwstr>
      </vt:variant>
      <vt:variant>
        <vt:i4>1245233</vt:i4>
      </vt:variant>
      <vt:variant>
        <vt:i4>8</vt:i4>
      </vt:variant>
      <vt:variant>
        <vt:i4>0</vt:i4>
      </vt:variant>
      <vt:variant>
        <vt:i4>5</vt:i4>
      </vt:variant>
      <vt:variant>
        <vt:lpwstr/>
      </vt:variant>
      <vt:variant>
        <vt:lpwstr>_Toc182972574</vt:lpwstr>
      </vt:variant>
      <vt:variant>
        <vt:i4>1245233</vt:i4>
      </vt:variant>
      <vt:variant>
        <vt:i4>5</vt:i4>
      </vt:variant>
      <vt:variant>
        <vt:i4>0</vt:i4>
      </vt:variant>
      <vt:variant>
        <vt:i4>5</vt:i4>
      </vt:variant>
      <vt:variant>
        <vt:lpwstr/>
      </vt:variant>
      <vt:variant>
        <vt:lpwstr>_Toc182972573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 viel vergeben wird...</dc:title>
  <dc:creator>Jürg Birnstiel</dc:creator>
  <cp:lastModifiedBy>Me</cp:lastModifiedBy>
  <cp:revision>44</cp:revision>
  <cp:lastPrinted>2011-10-28T14:07:00Z</cp:lastPrinted>
  <dcterms:created xsi:type="dcterms:W3CDTF">2011-10-28T07:54:00Z</dcterms:created>
  <dcterms:modified xsi:type="dcterms:W3CDTF">2011-12-10T22:12:00Z</dcterms:modified>
</cp:coreProperties>
</file>