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5B1CFF9D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2E5DAF8B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83">
        <w:rPr>
          <w:rFonts w:ascii="Times New Roman" w:hAnsi="Times New Roman"/>
          <w:szCs w:val="36"/>
        </w:rPr>
        <w:t>d</w:t>
      </w:r>
    </w:p>
    <w:p w14:paraId="0A0AF0C1" w14:textId="301EA2AE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F5410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F5410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2BF90D29" w14:textId="77777777" w:rsidR="00FA5DBD" w:rsidRDefault="00FA5DBD" w:rsidP="00FA5DBD">
      <w:pPr>
        <w:pStyle w:val="Absatzregulr"/>
      </w:pPr>
    </w:p>
    <w:p w14:paraId="0C7A9DE3" w14:textId="77777777" w:rsidR="00887FC5" w:rsidRDefault="00887FC5" w:rsidP="00FA5DBD">
      <w:pPr>
        <w:pStyle w:val="Absatzregulr"/>
      </w:pPr>
    </w:p>
    <w:p w14:paraId="3D067179" w14:textId="3B3C0C18" w:rsidR="009B613E" w:rsidRDefault="009B613E" w:rsidP="00FA5DBD">
      <w:pPr>
        <w:pStyle w:val="Absatzregulr"/>
      </w:pPr>
    </w:p>
    <w:p w14:paraId="15DDF355" w14:textId="3F1F2694" w:rsidR="00803F12" w:rsidRPr="004D2F21" w:rsidRDefault="00807A38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807A38">
        <w:rPr>
          <w:rFonts w:ascii="Times New Roman" w:hAnsi="Times New Roman"/>
          <w:sz w:val="34"/>
          <w:szCs w:val="34"/>
        </w:rPr>
        <w:t>Wir</w:t>
      </w:r>
      <w:r w:rsidR="00F54107">
        <w:rPr>
          <w:rFonts w:ascii="Times New Roman" w:hAnsi="Times New Roman"/>
          <w:sz w:val="34"/>
          <w:szCs w:val="34"/>
        </w:rPr>
        <w:t xml:space="preserve"> </w:t>
      </w:r>
      <w:r w:rsidRPr="00807A38">
        <w:rPr>
          <w:rFonts w:ascii="Times New Roman" w:hAnsi="Times New Roman"/>
          <w:sz w:val="34"/>
          <w:szCs w:val="34"/>
        </w:rPr>
        <w:t>wollen</w:t>
      </w:r>
      <w:r w:rsidR="00F54107">
        <w:rPr>
          <w:rFonts w:ascii="Times New Roman" w:hAnsi="Times New Roman"/>
          <w:sz w:val="34"/>
          <w:szCs w:val="34"/>
        </w:rPr>
        <w:t xml:space="preserve"> </w:t>
      </w:r>
      <w:r w:rsidRPr="00807A38">
        <w:rPr>
          <w:rFonts w:ascii="Times New Roman" w:hAnsi="Times New Roman"/>
          <w:sz w:val="34"/>
          <w:szCs w:val="34"/>
        </w:rPr>
        <w:t>Gott</w:t>
      </w:r>
      <w:r w:rsidR="00F54107">
        <w:rPr>
          <w:rFonts w:ascii="Times New Roman" w:hAnsi="Times New Roman"/>
          <w:sz w:val="34"/>
          <w:szCs w:val="34"/>
        </w:rPr>
        <w:t xml:space="preserve"> </w:t>
      </w:r>
      <w:r w:rsidRPr="00807A38">
        <w:rPr>
          <w:rFonts w:ascii="Times New Roman" w:hAnsi="Times New Roman"/>
          <w:sz w:val="34"/>
          <w:szCs w:val="34"/>
        </w:rPr>
        <w:t>ehren!</w:t>
      </w:r>
      <w:r w:rsidR="00F54107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proofErr w:type="spellStart"/>
      <w:r w:rsidRPr="00807A38">
        <w:rPr>
          <w:rFonts w:ascii="Times New Roman" w:hAnsi="Times New Roman"/>
          <w:b w:val="0"/>
          <w:sz w:val="20"/>
        </w:rPr>
        <w:t>Maleachi</w:t>
      </w:r>
      <w:proofErr w:type="spellEnd"/>
      <w:r w:rsidR="00F54107">
        <w:rPr>
          <w:rFonts w:ascii="Times New Roman" w:hAnsi="Times New Roman"/>
          <w:b w:val="0"/>
          <w:sz w:val="20"/>
        </w:rPr>
        <w:t xml:space="preserve"> </w:t>
      </w:r>
      <w:r w:rsidRPr="00807A38">
        <w:rPr>
          <w:rFonts w:ascii="Times New Roman" w:hAnsi="Times New Roman"/>
          <w:b w:val="0"/>
          <w:sz w:val="20"/>
        </w:rPr>
        <w:t>1</w:t>
      </w:r>
      <w:r w:rsidR="00F54107">
        <w:rPr>
          <w:rFonts w:ascii="Times New Roman" w:hAnsi="Times New Roman"/>
          <w:b w:val="0"/>
          <w:sz w:val="20"/>
        </w:rPr>
        <w:t>, 6</w:t>
      </w:r>
      <w:r w:rsidRPr="00807A38">
        <w:rPr>
          <w:rFonts w:ascii="Times New Roman" w:hAnsi="Times New Roman"/>
          <w:b w:val="0"/>
          <w:sz w:val="20"/>
        </w:rPr>
        <w:t>-10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5E01FB53" w14:textId="590E2BE0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F54107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7FB6B6F6" w14:textId="1048AB61" w:rsidR="009A75B9" w:rsidRPr="009A75B9" w:rsidRDefault="009A75B9" w:rsidP="00E0080B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9A75B9">
        <w:rPr>
          <w:rFonts w:ascii="Times New Roman" w:hAnsi="Times New Roman"/>
          <w:sz w:val="24"/>
          <w:szCs w:val="24"/>
        </w:rPr>
        <w:t>Endlich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soweit,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Begegnungszentrum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Elim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besuchen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Covid-19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durchkreuzte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Plan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radikal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nächsten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Schritte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planen.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Leider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fallen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jetzt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gemeinsamen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Gottesdienste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Sommerferienzeit,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viele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Geschwister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abwesend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Geschwister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abwesend,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Risikogruppe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gehören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deshalb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lieber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Hause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bleiben.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Erschwerend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Abstände,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einhalten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müssen.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recht,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ob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Gegenüber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Corona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Distanz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ob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andere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Gründe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Verhalten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gibt.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immer,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draus.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zwei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begann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Predigtserie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Titel: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Aufbruch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schönere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Welt.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schauen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elfteiligen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Serie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zwölf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Kapitel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zweiten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Mose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genauer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Israel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Ägypten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ausziehen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Richtung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Land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reisen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konnte,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Milch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Honig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fliesst.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Bild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Fruchtbarkeit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Wohlstand.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Heute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unterbreche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Reihe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Punkte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ansprechen,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Dossier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«Gemeinsam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Zukunft»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stehen.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Dossier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aufzeigen,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zukünftige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gestaltet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besonders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wichtig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grösster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Wichtigkeit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Glaubensbekenntnis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denke,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Dossier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aufgeschrieben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Verbesserungen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Formulierungen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Ergänzungen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immer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möglich.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Glaubensbekenntnis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folgen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neun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Aussagen,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Grundwerte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verstehen,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besonderer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achten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möchten.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Natürlich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Punkte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deutlicher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formuliert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vielleicht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einmal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Entstehung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Grundwerte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bestimmte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Geschichte.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Geschichte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kennt,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fragt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vielleicht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5B9">
        <w:rPr>
          <w:rFonts w:ascii="Times New Roman" w:hAnsi="Times New Roman"/>
          <w:sz w:val="24"/>
          <w:szCs w:val="24"/>
        </w:rPr>
        <w:t>das</w:t>
      </w:r>
      <w:proofErr w:type="gram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andere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betont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ausgesagt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will.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ursprüngliche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Idee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Grundwerte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wenigen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Sätzen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zusammenfassen,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Gemeindeleben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besonders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wichtig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erachten.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Zusammenfassungen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Bibel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begründet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jedoch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absoluten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Massstäbe,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vielmehr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Überzeugungen,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Leitgedanken,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Entscheidungen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Handeln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beeinflussen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vergangenen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Jahren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wurden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manchmal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manchmal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weniger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beachtet.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gingen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Vergessenheit,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Erinnerung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gerufen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Nun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möchte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fünf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neun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Grundwerte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anschauen.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kurz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knapp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behandeln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fünften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etwas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ausführlicher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erklären,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5B9">
        <w:rPr>
          <w:rFonts w:ascii="Times New Roman" w:hAnsi="Times New Roman"/>
          <w:sz w:val="24"/>
          <w:szCs w:val="24"/>
        </w:rPr>
        <w:t>zurecht</w:t>
      </w:r>
      <w:proofErr w:type="gram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Fragen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aufgeworfen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erste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Überzeugung,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mich,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Punkte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bewerten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müsste,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Bedeutung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meisten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anderen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Punkte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übertrifft,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lautet: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überzeugt,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vollmächtige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Veränderung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bewirkt.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6-17;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3-25)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Vollmächtige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Lehre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spricht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davon,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Referent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vollmächtig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gewaltig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spricht.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Natürlich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angenehmer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Redner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folgen,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hervorragender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Rhetoriker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Vollmacht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liegt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primär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Redner,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sondern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Bibel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mitteilt.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Vollmacht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vollmächtige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Lehre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geschieht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dort,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respektiert,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ausgelegt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erklärt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wird.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Daraus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resultiert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gesunde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Lehre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gesunde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Lehre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führt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gesunden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Glauben.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übrigens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wichtiger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Punkt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Hinblick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Suche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Pfarrers.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gut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darauf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geachtet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ob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nur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lastRenderedPageBreak/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guter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Redner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sondern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grösster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Wichtigkeit,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vollmächtig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kann,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Christen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reifer,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freier,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mündiger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hingebungsvoller.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weiterer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lautet: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überzeugt,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verlorene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wichtig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daher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wichtig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müssen.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0-32;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15;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4)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eigentlich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selbstredend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wichtig,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vergessen,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Herzen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liegt,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Herzen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liegen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sollte.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grosse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Herausforderung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Praxis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hochzuhalten.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Überzeugung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helfen,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immer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Gefahr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retten,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selbst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drehen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Menschen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verlieren,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Jesus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noch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kennen.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nächster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lautet: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überzeugt,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gesellschaftlich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bedeutungsvoll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kommunizieren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handeln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sollte,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Identität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verleugnen.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(1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9-23)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bedeutet,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gestalten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z.B.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Gottesdienste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Freund,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Arbeitskollege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immer,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Gottesdienst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besuchen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kulturell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letzte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Jahrhundert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="002C057D">
        <w:rPr>
          <w:rFonts w:ascii="Times New Roman" w:hAnsi="Times New Roman"/>
          <w:sz w:val="24"/>
          <w:szCs w:val="24"/>
        </w:rPr>
        <w:t>zurück</w:t>
      </w:r>
      <w:r w:rsidRPr="009A75B9">
        <w:rPr>
          <w:rFonts w:ascii="Times New Roman" w:hAnsi="Times New Roman"/>
          <w:sz w:val="24"/>
          <w:szCs w:val="24"/>
        </w:rPr>
        <w:t>versetzt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fühlt.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nämlich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wäre,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nonverbale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Botschaft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aussenden,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christliche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Glaube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etwas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verstaubt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heutigen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tun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Besucher,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Evangelium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Ahnung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Gottesdiensten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verstehen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Inhalt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Lieder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folgen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Predigt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verstehen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hört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einverstanden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sein,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bezüglich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Lehre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Konzessionen,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verstehen,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Glauben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denken.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Nur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Möglichkeit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Jesus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entscheiden.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vierter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betrifft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Fähigkeiten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Gaben.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überzeugt,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Gemeinschaft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Dienenden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Gaben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Dienst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einsetzen</w:t>
      </w:r>
      <w:r w:rsidRPr="009A75B9">
        <w:rPr>
          <w:rFonts w:ascii="Arial Rounded MT Bold" w:hAnsi="Arial Rounded MT Bold" w:cs="Arial"/>
          <w:bCs/>
          <w:noProof/>
        </w:rPr>
        <w:t>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(1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u.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14;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12;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4;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133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4)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Paulus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deutlich,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persönliches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Eigentum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Christen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einfach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nur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brauchen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sollte.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Bibel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sagt,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alle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5B9">
        <w:rPr>
          <w:rFonts w:ascii="Times New Roman" w:hAnsi="Times New Roman"/>
          <w:sz w:val="24"/>
          <w:szCs w:val="24"/>
        </w:rPr>
        <w:t>verschiedene</w:t>
      </w:r>
      <w:proofErr w:type="gram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denken,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optimal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entsprechend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seinen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einbringen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kann.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Persönlich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Meinung,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erzwingen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kann.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jemand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Sonntagsschullehrer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geeignet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Argument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ermutigen,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kommen.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funktioniert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meistens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wäre,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fände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super.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eher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empfehlen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Idee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Sonntagschule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geben,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entdecken,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ob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geweckt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Person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schlummern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nur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darauf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entfaltet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grösste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Leidenschaft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Bereitschaft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bringen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entwickelt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dort,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Fähigkeiten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entsprechend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Jetzt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kommen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anhand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Bibelabschnittes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anschauen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Punkt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gewählt,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einzige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Rückmeldung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bekommen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berechtigte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Frage,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«bestmögliche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Qualität»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verstehen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sollte,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allerlei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beiden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hineinlegen,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unguten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Entwicklung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könnte.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Satz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lautet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überzeugt,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bestmögliche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Qualität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ehrt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inspiriert.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Kolosser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7;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Mal.1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-14)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möchte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gleich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vorausschicken: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«bestmöglicher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Qualität»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Perfektionismus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jedes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Gemeindeleben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ersticken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niemand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etwas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anzupacken,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immer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denkt,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perfekt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genug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zuerst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Abschnitt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Propheten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Maleachi</w:t>
      </w:r>
      <w:proofErr w:type="spellEnd"/>
      <w:r w:rsidRPr="009A75B9">
        <w:rPr>
          <w:rFonts w:ascii="Times New Roman" w:hAnsi="Times New Roman"/>
          <w:sz w:val="24"/>
          <w:szCs w:val="24"/>
        </w:rPr>
        <w:t>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Aussage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Bezug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nimmt.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Maleachi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schreibt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Namen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Gottes:</w:t>
      </w:r>
    </w:p>
    <w:p w14:paraId="784592F7" w14:textId="7837E5B5" w:rsidR="009A75B9" w:rsidRPr="009A75B9" w:rsidRDefault="009A75B9" w:rsidP="00E42F75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9A75B9">
        <w:rPr>
          <w:rFonts w:ascii="Times New Roman" w:hAnsi="Times New Roman"/>
          <w:i/>
          <w:sz w:val="24"/>
          <w:szCs w:val="24"/>
        </w:rPr>
        <w:t>»Ein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Sohn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ehrt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seinen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Vater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und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ein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Diener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seinen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Herrn.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nennt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euren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Vater,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aber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ehrt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nicht!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nennt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euren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Herrn,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aber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gehorcht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mir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nicht</w:t>
      </w:r>
      <w:proofErr w:type="gramStart"/>
      <w:r w:rsidRPr="009A75B9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hat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Herrscher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Welt,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zu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euch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Priestern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gesagt,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weil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ihm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seine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Ehre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nehmt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und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verächtlich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behandelt.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Aber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entgegnet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dem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Herrn: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»Womit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haben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wir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denn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verächtlich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behandelt</w:t>
      </w:r>
      <w:proofErr w:type="gramStart"/>
      <w:r w:rsidRPr="009A75B9">
        <w:rPr>
          <w:rFonts w:ascii="Times New Roman" w:hAnsi="Times New Roman"/>
          <w:i/>
          <w:sz w:val="24"/>
          <w:szCs w:val="24"/>
        </w:rPr>
        <w:t>?«</w:t>
      </w:r>
      <w:proofErr w:type="gramEnd"/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Darauf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antwortet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er: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»Ihr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habt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auf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meinem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Altar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unreine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Gaben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dargebracht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und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fragt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noch: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‘Womit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haben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wir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verunreinigt?’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Damit,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dass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sagt: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‘Beim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Tisch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kommt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nicht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so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darauf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an!’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So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macht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verächtlich.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bringt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mir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als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Opfer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ein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blindes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Tier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und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denkt: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‘Das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ist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doch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nicht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schlimm!’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bringt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mir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ein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lahmes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oder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krankes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Tier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und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denkt: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‘Das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ist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doch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nicht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schlimm!’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Versucht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doch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einmal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beim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Statthalter!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Meint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dass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damit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seine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Gunst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gewinnen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könnt</w:t>
      </w:r>
      <w:proofErr w:type="gramStart"/>
      <w:r w:rsidRPr="009A75B9">
        <w:rPr>
          <w:rFonts w:ascii="Times New Roman" w:hAnsi="Times New Roman"/>
          <w:i/>
          <w:sz w:val="24"/>
          <w:szCs w:val="24"/>
        </w:rPr>
        <w:t>?«</w:t>
      </w:r>
      <w:proofErr w:type="gramEnd"/>
      <w:r w:rsidRPr="009A75B9">
        <w:rPr>
          <w:rFonts w:ascii="Times New Roman" w:hAnsi="Times New Roman"/>
          <w:i/>
          <w:sz w:val="24"/>
          <w:szCs w:val="24"/>
        </w:rPr>
        <w:t>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sagt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Herrscher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Welt.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Und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nun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kommt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mit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so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etwas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zu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Gott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und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bittet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ihn,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dass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seine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Gnade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erweist!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So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unsinnig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handelt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ihr.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Bildet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euch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ein,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dass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Herrscher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Welt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das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gefallen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lässt?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»Wenn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doch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nur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jemand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die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Zugänge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zu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meinem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Tempel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verschliessen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würde,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damit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ihr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nicht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solche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sinnlosen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Opfer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auf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meinem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Altar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darbringt!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kann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lastRenderedPageBreak/>
        <w:t>euch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nicht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ausstehen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–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sagt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Herrscher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der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Welt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–,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ich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nehme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von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euch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keine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Opfer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an!»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  <w:r w:rsidRPr="009A75B9">
        <w:rPr>
          <w:rFonts w:ascii="Times New Roman" w:hAnsi="Times New Roman"/>
          <w:i/>
          <w:sz w:val="24"/>
          <w:szCs w:val="24"/>
        </w:rPr>
        <w:t>Mal.1</w:t>
      </w:r>
      <w:r w:rsidR="00F54107">
        <w:rPr>
          <w:rFonts w:ascii="Times New Roman" w:hAnsi="Times New Roman"/>
          <w:i/>
          <w:sz w:val="24"/>
          <w:szCs w:val="24"/>
        </w:rPr>
        <w:t>, 6</w:t>
      </w:r>
      <w:r w:rsidR="00682884" w:rsidRPr="00E42F75">
        <w:rPr>
          <w:rFonts w:ascii="Times New Roman" w:hAnsi="Times New Roman"/>
          <w:i/>
          <w:sz w:val="24"/>
          <w:szCs w:val="24"/>
        </w:rPr>
        <w:t>-</w:t>
      </w:r>
      <w:r w:rsidRPr="009A75B9">
        <w:rPr>
          <w:rFonts w:ascii="Times New Roman" w:hAnsi="Times New Roman"/>
          <w:i/>
          <w:sz w:val="24"/>
          <w:szCs w:val="24"/>
        </w:rPr>
        <w:t>10.</w:t>
      </w:r>
      <w:r w:rsidR="00F54107">
        <w:rPr>
          <w:rFonts w:ascii="Times New Roman" w:hAnsi="Times New Roman"/>
          <w:i/>
          <w:sz w:val="24"/>
          <w:szCs w:val="24"/>
        </w:rPr>
        <w:t xml:space="preserve"> </w:t>
      </w:r>
    </w:p>
    <w:p w14:paraId="202412E1" w14:textId="2BBAEDAE" w:rsidR="009A75B9" w:rsidRPr="009A75B9" w:rsidRDefault="009A75B9" w:rsidP="003611B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44593746"/>
      <w:r w:rsidRPr="009A75B9">
        <w:rPr>
          <w:rFonts w:ascii="Times New Roman" w:hAnsi="Times New Roman"/>
          <w:b w:val="0"/>
          <w:sz w:val="24"/>
          <w:szCs w:val="24"/>
        </w:rPr>
        <w:t>Ein</w:t>
      </w:r>
      <w:r w:rsidR="00F54107">
        <w:rPr>
          <w:rFonts w:ascii="Times New Roman" w:hAnsi="Times New Roman"/>
          <w:b w:val="0"/>
          <w:sz w:val="24"/>
          <w:szCs w:val="24"/>
        </w:rPr>
        <w:t xml:space="preserve"> </w:t>
      </w:r>
      <w:r w:rsidRPr="009A75B9">
        <w:rPr>
          <w:rFonts w:ascii="Times New Roman" w:hAnsi="Times New Roman"/>
          <w:b w:val="0"/>
          <w:sz w:val="24"/>
          <w:szCs w:val="24"/>
        </w:rPr>
        <w:t>kurzer</w:t>
      </w:r>
      <w:r w:rsidR="00F54107">
        <w:rPr>
          <w:rFonts w:ascii="Times New Roman" w:hAnsi="Times New Roman"/>
          <w:b w:val="0"/>
          <w:sz w:val="24"/>
          <w:szCs w:val="24"/>
        </w:rPr>
        <w:t xml:space="preserve"> </w:t>
      </w:r>
      <w:r w:rsidRPr="009A75B9">
        <w:rPr>
          <w:rFonts w:ascii="Times New Roman" w:hAnsi="Times New Roman"/>
          <w:b w:val="0"/>
          <w:sz w:val="24"/>
          <w:szCs w:val="24"/>
        </w:rPr>
        <w:t>Überblick</w:t>
      </w:r>
      <w:bookmarkEnd w:id="3"/>
    </w:p>
    <w:p w14:paraId="24BE3F77" w14:textId="5AD4CBC1" w:rsidR="009A75B9" w:rsidRPr="009A75B9" w:rsidRDefault="009A75B9" w:rsidP="00E0080B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möchte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zuerst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kurzen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Überblick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Geschichte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Israels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geben,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sehen,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Propheten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Maleachi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zeitlich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geschichtlich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zuordnen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kann.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Maleachi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letzte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Testament.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gehört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Zwölfprophetenbuch.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sprechen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meistens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zwölf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kleinen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Propheten.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Zwischen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Maleachi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Neuen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Testament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zeitliche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Lücke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ca.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400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Jahren.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Israels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begann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Saul,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König,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David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folgte,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danach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kam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Davids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Sohn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Salomo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Salomo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zerfiel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Israel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zwei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Teile.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Zehn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Stämme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lösten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Königshaus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Jerusalem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bildeten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eigenen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Staat: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Nordreich.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Zeitpunkt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zehn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Stämme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Bibel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Israel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bezeichnet.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berichtet: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„Israel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fiel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ab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Hause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Tag.“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1. Könige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Zurück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blieb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Stamm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Juda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Stamm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Benjamin.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jetzt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Südreich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Bibel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Juda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gesprochen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wird,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meistens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Südreich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beiden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Königreiche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lebten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nebeneinander,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manchmal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bekämpften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manchmal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verbündeten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722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</w:t>
      </w:r>
      <w:r w:rsidR="00F54107">
        <w:rPr>
          <w:rFonts w:ascii="Times New Roman" w:hAnsi="Times New Roman"/>
          <w:sz w:val="24"/>
          <w:szCs w:val="24"/>
        </w:rPr>
        <w:t xml:space="preserve">. Chronik  </w:t>
      </w:r>
      <w:r w:rsidRPr="009A75B9">
        <w:rPr>
          <w:rFonts w:ascii="Times New Roman" w:hAnsi="Times New Roman"/>
          <w:sz w:val="24"/>
          <w:szCs w:val="24"/>
        </w:rPr>
        <w:t>wurde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Israel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Assyrern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besiegt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Assyrien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deportiert.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Gründe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2.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17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nachlesen.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Juda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blieb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Assyrern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verschont,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wurde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586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</w:t>
      </w:r>
      <w:r w:rsidR="00F54107">
        <w:rPr>
          <w:rFonts w:ascii="Times New Roman" w:hAnsi="Times New Roman"/>
          <w:sz w:val="24"/>
          <w:szCs w:val="24"/>
        </w:rPr>
        <w:t xml:space="preserve">. Chronik 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Babyloniern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besiegt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drei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Phasen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Babylon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deportiert.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lebte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Juda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babylonischen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Exil.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536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</w:t>
      </w:r>
      <w:r w:rsidR="00F54107">
        <w:rPr>
          <w:rFonts w:ascii="Times New Roman" w:hAnsi="Times New Roman"/>
          <w:sz w:val="24"/>
          <w:szCs w:val="24"/>
        </w:rPr>
        <w:t xml:space="preserve">. Chronik  </w:t>
      </w:r>
      <w:r w:rsidRPr="009A75B9">
        <w:rPr>
          <w:rFonts w:ascii="Times New Roman" w:hAnsi="Times New Roman"/>
          <w:sz w:val="24"/>
          <w:szCs w:val="24"/>
        </w:rPr>
        <w:t>machten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grössere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Gruppe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Leitung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Serubabel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Richtung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Jerusalem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zerstören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Tempel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zerstörte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Stadtmauer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aufzubauen.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Maleachi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gehörte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drei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nachexilischen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Propheten.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genau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lebte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wirkte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Esras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Nehemias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gewesen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sein.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Jedenfalls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Tempel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bereits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aufgerichtet,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Maleachi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ausgeht,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Priester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darbrachten.</w:t>
      </w:r>
    </w:p>
    <w:p w14:paraId="3195839C" w14:textId="7C33B916" w:rsidR="009A75B9" w:rsidRPr="009A75B9" w:rsidRDefault="009A75B9" w:rsidP="003611B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4593747"/>
      <w:r w:rsidRPr="009A75B9">
        <w:rPr>
          <w:rFonts w:ascii="Times New Roman" w:hAnsi="Times New Roman"/>
          <w:b w:val="0"/>
          <w:sz w:val="24"/>
          <w:szCs w:val="24"/>
        </w:rPr>
        <w:t>Respektlose</w:t>
      </w:r>
      <w:r w:rsidR="00F54107">
        <w:rPr>
          <w:rFonts w:ascii="Times New Roman" w:hAnsi="Times New Roman"/>
          <w:b w:val="0"/>
          <w:sz w:val="24"/>
          <w:szCs w:val="24"/>
        </w:rPr>
        <w:t xml:space="preserve"> </w:t>
      </w:r>
      <w:r w:rsidRPr="009A75B9">
        <w:rPr>
          <w:rFonts w:ascii="Times New Roman" w:hAnsi="Times New Roman"/>
          <w:b w:val="0"/>
          <w:sz w:val="24"/>
          <w:szCs w:val="24"/>
        </w:rPr>
        <w:t>Gleichgültigkeit</w:t>
      </w:r>
      <w:bookmarkEnd w:id="4"/>
    </w:p>
    <w:p w14:paraId="03F25FE8" w14:textId="22A12B8B" w:rsidR="009A75B9" w:rsidRPr="009A75B9" w:rsidRDefault="009A75B9" w:rsidP="00E0080B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Juden,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Exil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Jerusalem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zurückkehrten,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erlebten,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grossartig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Aufbau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Tempels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Stadtmauer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half.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erwarten,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Volk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insbesondere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Priesterschaft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voller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Freude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Hingabe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verehren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leider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5B9">
        <w:rPr>
          <w:rFonts w:ascii="Times New Roman" w:hAnsi="Times New Roman"/>
          <w:sz w:val="24"/>
          <w:szCs w:val="24"/>
        </w:rPr>
        <w:t>Maleachi</w:t>
      </w:r>
      <w:proofErr w:type="spellEnd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Priestern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Namen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sagen: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»Ihr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nennt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ehrt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nicht!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nennt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gehorcht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nicht!«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Herrscher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Priestern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gesagt,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nehmt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verächtlich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behandelt.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Mal.1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starker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Vorwurf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Priesterschaft,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konnten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anfangen.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schienen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Ahnung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verächtlich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behandelten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fragten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»Womit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verächtlich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behandelt?«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Mal.1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antwortete: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»Ihr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Altar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unreine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Gaben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dargebracht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fragt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noch: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‘Womit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verunreinigt?’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Damit,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sagt: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‘Beim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Tisch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darauf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an!’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verächtlich.»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Mal.1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denkt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minimaler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Einsatz.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Tiere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opfern?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Genau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beklagte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Gott:</w:t>
      </w:r>
      <w:bookmarkStart w:id="5" w:name="_Hlk44508021"/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«Ihr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blindes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Tier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denkt: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‘Das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schlimm!’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lahmes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krankes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Tier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denkt: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‘Das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schlimm!’»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Mal.1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5"/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taten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obwohl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wissen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gefallen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konnte.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Anweisungen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3.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Mose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steht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klipp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klar: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dürft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Opfertiere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bringen,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blind,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verkrüppelt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verstümmelt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Entzündungen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Hautkrankheiten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haben.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Solche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Tiere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dürfen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Altar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kommen.“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4. Mose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wollte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Opfertiere,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gebrauchen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konnte,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verletzt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krank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wollte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gesunde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Tiere,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nur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konnte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echtes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ernstzunehmendes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sein.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Priester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begreifen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konnten,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taten,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forderte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«Versucht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beim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Statthalter!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Meint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Gunst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gewinnen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könnt?»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Mal.1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2C057D">
        <w:rPr>
          <w:rFonts w:ascii="Times New Roman" w:hAnsi="Times New Roman"/>
          <w:sz w:val="24"/>
          <w:szCs w:val="24"/>
        </w:rPr>
        <w:t>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Statthalter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wohl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denken,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verletztes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krankes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Tier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schenkt?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geehrt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fühlen?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Nein,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beleidigen.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Statthalter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eure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Respektlosigkeit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Gleichgültigkeit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ärgern.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eingeladen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nehmen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verwelkten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Blumenstrauss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Vase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bringen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Gastgeben,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hätten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Absicht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Gastgeber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brüskieren.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meinte,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Eingänge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Tempel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schliessen,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verzichte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gern.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Problem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hier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hauptsächlich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Opfertier,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sondern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Einstellung,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lastRenderedPageBreak/>
        <w:t>Ausdruck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fand.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Herzenshaltung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gegenüber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Priester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taten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sondern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erledigten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Job.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erweckten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Anschein,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ehren,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Herzen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ehrten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Herzen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wollten,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hätten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gesunde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Tiere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geopfert.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Aufwand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wäre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deswegen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grösser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gewesen.</w:t>
      </w:r>
    </w:p>
    <w:p w14:paraId="0455F717" w14:textId="4DAB58BD" w:rsidR="009A75B9" w:rsidRPr="009A75B9" w:rsidRDefault="009A75B9" w:rsidP="003611B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44593748"/>
      <w:r w:rsidRPr="009A75B9">
        <w:rPr>
          <w:rFonts w:ascii="Times New Roman" w:hAnsi="Times New Roman"/>
          <w:b w:val="0"/>
          <w:sz w:val="24"/>
          <w:szCs w:val="24"/>
        </w:rPr>
        <w:t>Ehrende</w:t>
      </w:r>
      <w:r w:rsidR="00F54107">
        <w:rPr>
          <w:rFonts w:ascii="Times New Roman" w:hAnsi="Times New Roman"/>
          <w:b w:val="0"/>
          <w:sz w:val="24"/>
          <w:szCs w:val="24"/>
        </w:rPr>
        <w:t xml:space="preserve"> </w:t>
      </w:r>
      <w:r w:rsidRPr="009A75B9">
        <w:rPr>
          <w:rFonts w:ascii="Times New Roman" w:hAnsi="Times New Roman"/>
          <w:b w:val="0"/>
          <w:sz w:val="24"/>
          <w:szCs w:val="24"/>
        </w:rPr>
        <w:t>Hingabe</w:t>
      </w:r>
      <w:bookmarkEnd w:id="6"/>
    </w:p>
    <w:p w14:paraId="4E271503" w14:textId="35A7D71F" w:rsidR="009A75B9" w:rsidRPr="009A75B9" w:rsidRDefault="009A75B9" w:rsidP="00E0080B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sprechen,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wollen,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sprechen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Herzenshaltung.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verstehen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darunter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ehrende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Hingabe,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dadurch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Ausdruck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findet,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gegenüber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Minimalisten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Qualität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bedeutet,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dessen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bewusst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sind,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Dienste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letztlich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tun.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durch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Tun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geehrt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dabei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Äusserlichkeiten,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Gefahr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bestehen,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z.B.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Kleiderfrage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Ausdruck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erklären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erwarten,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Sonntag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bestimmte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Kleider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tragen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andere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gegenseitig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kontrollieren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="002C057D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schlimmsten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Fall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Kleidern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Reifegrad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Christen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beurteilen.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Gesetzlichkeit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landen,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hoffentlich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niemand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wünscht.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nämlich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diktieren,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Christ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Qualität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Haltung,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übrigens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meisten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Beruf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ganz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selbstverständlich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praktizieren.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Grundsatz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viele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Jahre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Frage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gestellt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letzten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Jahren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immer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gemacht?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–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leider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alles,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getan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haben,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Bestmögliche.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hätten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vieles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vieles,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vergangenen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Jahren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gemacht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hatten,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Gedanken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geleitet,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wollen.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Manchmal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gelungen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manchmal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Ohne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bei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manches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anders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aussehen.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wollen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Grundwert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anspornen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lassen.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dabei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gegenseitigen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Wettlauf,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macht.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Grundwert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Entscheidungen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Handlungen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beeinflussen.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anspornen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miteinander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vorwärtsgehen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ehren,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wollen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gemeinsam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ehren.</w:t>
      </w:r>
    </w:p>
    <w:p w14:paraId="4C5E0143" w14:textId="2D2C4572" w:rsidR="009A75B9" w:rsidRPr="009A75B9" w:rsidRDefault="009A75B9" w:rsidP="003611B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44593749"/>
      <w:r w:rsidRPr="009A75B9">
        <w:rPr>
          <w:rFonts w:ascii="Times New Roman" w:hAnsi="Times New Roman"/>
          <w:b w:val="0"/>
          <w:sz w:val="24"/>
          <w:szCs w:val="24"/>
        </w:rPr>
        <w:t>Menschen</w:t>
      </w:r>
      <w:r w:rsidR="00F54107">
        <w:rPr>
          <w:rFonts w:ascii="Times New Roman" w:hAnsi="Times New Roman"/>
          <w:b w:val="0"/>
          <w:sz w:val="24"/>
          <w:szCs w:val="24"/>
        </w:rPr>
        <w:t xml:space="preserve"> </w:t>
      </w:r>
      <w:r w:rsidRPr="009A75B9">
        <w:rPr>
          <w:rFonts w:ascii="Times New Roman" w:hAnsi="Times New Roman"/>
          <w:b w:val="0"/>
          <w:sz w:val="24"/>
          <w:szCs w:val="24"/>
        </w:rPr>
        <w:t>werden</w:t>
      </w:r>
      <w:r w:rsidR="00F54107">
        <w:rPr>
          <w:rFonts w:ascii="Times New Roman" w:hAnsi="Times New Roman"/>
          <w:b w:val="0"/>
          <w:sz w:val="24"/>
          <w:szCs w:val="24"/>
        </w:rPr>
        <w:t xml:space="preserve"> </w:t>
      </w:r>
      <w:r w:rsidRPr="009A75B9">
        <w:rPr>
          <w:rFonts w:ascii="Times New Roman" w:hAnsi="Times New Roman"/>
          <w:b w:val="0"/>
          <w:sz w:val="24"/>
          <w:szCs w:val="24"/>
        </w:rPr>
        <w:t>inspiriert</w:t>
      </w:r>
      <w:bookmarkEnd w:id="7"/>
    </w:p>
    <w:p w14:paraId="370A5177" w14:textId="04E456F1" w:rsidR="009A75B9" w:rsidRPr="009A75B9" w:rsidRDefault="009A75B9" w:rsidP="00E0080B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Grundwert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lautet: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überzeugt,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bestmögliche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Qualität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ehrt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inspiriert.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(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Kolosser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7;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Mal.1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-14)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Menschen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inspiriert.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Nebeneffekt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Qualität.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Menschen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sehen,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Sache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wirklich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ernst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nimmt,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dort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Menschen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inspiriert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motiviert.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möchte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Beispiel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verdeutlichen.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hatten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Saal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Jahre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schlechte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Tontechnik.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wurde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immer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schwieriger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Mitarbeiter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Tontechnik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gewinnen,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Mitarbeiter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einfach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frustrierend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Jedes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Mal,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durch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Anlage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pfiff,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rauschte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knatterte,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schauten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Leute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Techniker.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Jemand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spendete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nach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einigen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Jahren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grösseren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Betrag,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eigene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Anlage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kaufen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konnten.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kauften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gute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Anlage,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heute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noch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brauchen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fanden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wieder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Mitarbeiter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Dienst.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neue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Anlage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Bedürfnisse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bestmögliche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Qualität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mobilisierte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Mitarbeiter,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obwohl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Aufwand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wesentlich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grösser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wurde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Anlage.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Mitarbeiter,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technisch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interessiert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begabt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waren,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wurden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durch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neue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Anlage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motiviert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inspiriert.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Lobpreisteams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wurden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neu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inspiriert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motiviert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geben,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nun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Stimmen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Instrumente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richtig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verstärkt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konnten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Gemeinde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schätze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Verständlichkeit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Predigt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höhere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Qualität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Musik.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Durch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all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Ehre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entgegengebracht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Menschen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inspiriert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Bestes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für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geben.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noch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vielen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weiteren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Beispielen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berichten.</w:t>
      </w:r>
    </w:p>
    <w:p w14:paraId="21E40AC3" w14:textId="13821EE1" w:rsidR="009A75B9" w:rsidRPr="009A75B9" w:rsidRDefault="009A75B9" w:rsidP="008D20E3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9A75B9">
        <w:rPr>
          <w:rFonts w:ascii="Times New Roman" w:hAnsi="Times New Roman"/>
          <w:b w:val="0"/>
          <w:sz w:val="24"/>
          <w:szCs w:val="24"/>
        </w:rPr>
        <w:t>Schlussgedanke</w:t>
      </w:r>
    </w:p>
    <w:p w14:paraId="52F82128" w14:textId="1053DBD3" w:rsidR="009A75B9" w:rsidRPr="009A75B9" w:rsidRDefault="009A75B9" w:rsidP="00E0080B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</w:rPr>
      </w:pPr>
      <w:r w:rsidRPr="009A75B9">
        <w:rPr>
          <w:rFonts w:ascii="Times New Roman" w:hAnsi="Times New Roman"/>
          <w:sz w:val="24"/>
          <w:szCs w:val="24"/>
        </w:rPr>
        <w:t>Natürlich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können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sollten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Grundwerte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sprechen.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Besser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klären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Missverständnisse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sprechen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unterschiedliche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Ansichten,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bevor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zusammenschliessen.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Jedenfalls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würde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sehr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freue,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wenn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Zusammenschluss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gelingt.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Egal,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jeder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von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über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diese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Grundwerte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denkt,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die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wichtig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="00536D1D">
        <w:rPr>
          <w:rFonts w:ascii="Times New Roman" w:hAnsi="Times New Roman"/>
          <w:sz w:val="24"/>
          <w:szCs w:val="24"/>
        </w:rPr>
        <w:t>sind</w:t>
      </w:r>
      <w:r w:rsidRPr="009A75B9">
        <w:rPr>
          <w:rFonts w:ascii="Times New Roman" w:hAnsi="Times New Roman"/>
          <w:sz w:val="24"/>
          <w:szCs w:val="24"/>
        </w:rPr>
        <w:t>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In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Punkt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werden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garantiert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einige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lastRenderedPageBreak/>
        <w:t>sein: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wollen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Gott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ehren,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und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zwar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mit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unserem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ganzen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Sein.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Wir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heute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keine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Tiere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mehr,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aber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Opfer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finden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durch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unsere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Haltung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Ausdruck.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Paulus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sagte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das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einmal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sz w:val="24"/>
          <w:szCs w:val="24"/>
        </w:rPr>
        <w:t>so:</w:t>
      </w:r>
      <w:r w:rsidR="00F54107">
        <w:rPr>
          <w:rFonts w:ascii="Times New Roman" w:hAnsi="Times New Roman"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geführt,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Geschwister,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ist.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einzige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angemessene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Antwort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darauf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Verfügung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stellt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lebendiges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heiliges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Opfer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darbringt,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wahre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Gottesdienst,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fordere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F5410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A75B9">
        <w:rPr>
          <w:rFonts w:ascii="Times New Roman" w:hAnsi="Times New Roman"/>
          <w:bCs/>
          <w:i/>
          <w:noProof/>
          <w:sz w:val="24"/>
          <w:szCs w:val="24"/>
        </w:rPr>
        <w:t>auf.“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9A75B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F5410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bookmarkEnd w:id="1"/>
    <w:bookmarkEnd w:id="2"/>
    <w:p w14:paraId="2679C10B" w14:textId="11C4A65D" w:rsidR="00FD3C17" w:rsidRPr="008D20E3" w:rsidRDefault="00E0080B" w:rsidP="008D20E3">
      <w:pPr>
        <w:rPr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244501" wp14:editId="35514DB8">
                <wp:simplePos x="0" y="0"/>
                <wp:positionH relativeFrom="margin">
                  <wp:posOffset>3620135</wp:posOffset>
                </wp:positionH>
                <wp:positionV relativeFrom="paragraph">
                  <wp:posOffset>436245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8E1" w14:textId="395D9D4E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</w:t>
                            </w:r>
                            <w:proofErr w:type="spellStart"/>
                            <w:r>
                              <w:t>Birnstiel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807A38">
                              <w:t>5</w:t>
                            </w:r>
                            <w:r>
                              <w:t xml:space="preserve">. </w:t>
                            </w:r>
                            <w:r w:rsidR="00803039">
                              <w:t>Ju</w:t>
                            </w:r>
                            <w:r w:rsidR="00807A38">
                              <w:t>l</w:t>
                            </w:r>
                            <w:r w:rsidR="00803039">
                              <w:t>i</w:t>
                            </w:r>
                            <w:r>
                              <w:t xml:space="preserve"> 20</w:t>
                            </w:r>
                            <w:r w:rsidR="002867DD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2445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5.05pt;margin-top:34.3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w9anNeAAAAALAQAADwAAAAAAAAAAAAAAAAB7BAAAZHJzL2Rvd25y&#10;ZXYueG1sUEsFBgAAAAAEAAQA8wAAAIgFAAAAAA==&#10;" stroked="f">
                <v:textbox style="mso-fit-shape-to-text:t">
                  <w:txbxContent>
                    <w:p w14:paraId="443DC8E1" w14:textId="395D9D4E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807A38">
                        <w:t>5</w:t>
                      </w:r>
                      <w:r>
                        <w:t xml:space="preserve">. </w:t>
                      </w:r>
                      <w:r w:rsidR="00803039">
                        <w:t>Ju</w:t>
                      </w:r>
                      <w:r w:rsidR="00807A38">
                        <w:t>l</w:t>
                      </w:r>
                      <w:r w:rsidR="00803039">
                        <w:t>i</w:t>
                      </w:r>
                      <w:r>
                        <w:t xml:space="preserve"> 20</w:t>
                      </w:r>
                      <w:r w:rsidR="002867D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1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3C17" w:rsidRPr="008D20E3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5C98" w14:textId="77777777" w:rsidR="003277F8" w:rsidRDefault="003277F8">
      <w:r>
        <w:separator/>
      </w:r>
    </w:p>
  </w:endnote>
  <w:endnote w:type="continuationSeparator" w:id="0">
    <w:p w14:paraId="77737617" w14:textId="77777777" w:rsidR="003277F8" w:rsidRDefault="0032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4107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4B5F236B" w:rsidR="00615E7B" w:rsidRDefault="00807A38">
    <w:pPr>
      <w:pStyle w:val="Fuzeile"/>
    </w:pPr>
    <w:r w:rsidRPr="00807A38">
      <w:t>Gedanken zu wichtigen Grundwerten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9CC1" w14:textId="77777777" w:rsidR="003277F8" w:rsidRDefault="003277F8">
      <w:r>
        <w:separator/>
      </w:r>
    </w:p>
  </w:footnote>
  <w:footnote w:type="continuationSeparator" w:id="0">
    <w:p w14:paraId="56FB9386" w14:textId="77777777" w:rsidR="003277F8" w:rsidRDefault="0032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proofErr w:type="spellStart"/>
    <w:r>
      <w:t>Helvetiaplatz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A3712"/>
    <w:multiLevelType w:val="hybridMultilevel"/>
    <w:tmpl w:val="881AEE6C"/>
    <w:lvl w:ilvl="0" w:tplc="53CAEA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079B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0E54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A7C5A"/>
    <w:rsid w:val="000A7F3B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4C14"/>
    <w:rsid w:val="000C5D15"/>
    <w:rsid w:val="000C6306"/>
    <w:rsid w:val="000C6763"/>
    <w:rsid w:val="000C690E"/>
    <w:rsid w:val="000C6A55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3A0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2D0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339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47ECE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31B9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B16"/>
    <w:rsid w:val="00293D8F"/>
    <w:rsid w:val="00293F19"/>
    <w:rsid w:val="00296C2E"/>
    <w:rsid w:val="00297EE3"/>
    <w:rsid w:val="002A4071"/>
    <w:rsid w:val="002A4160"/>
    <w:rsid w:val="002A448F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57D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E96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277F8"/>
    <w:rsid w:val="00330FF8"/>
    <w:rsid w:val="003311A5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1BD"/>
    <w:rsid w:val="0036177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03D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8BF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07A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492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DA3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6D1D"/>
    <w:rsid w:val="00537B05"/>
    <w:rsid w:val="005417BC"/>
    <w:rsid w:val="00542983"/>
    <w:rsid w:val="005430B9"/>
    <w:rsid w:val="00543260"/>
    <w:rsid w:val="0054326D"/>
    <w:rsid w:val="00543545"/>
    <w:rsid w:val="00544585"/>
    <w:rsid w:val="00545222"/>
    <w:rsid w:val="00545747"/>
    <w:rsid w:val="00545D70"/>
    <w:rsid w:val="005467BD"/>
    <w:rsid w:val="00546FFF"/>
    <w:rsid w:val="00547EAC"/>
    <w:rsid w:val="005517E9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5C5D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4E9B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0E5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635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425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2884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1B1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3B60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039"/>
    <w:rsid w:val="008033D2"/>
    <w:rsid w:val="00803F12"/>
    <w:rsid w:val="00806132"/>
    <w:rsid w:val="00806778"/>
    <w:rsid w:val="00807A3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201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0E3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3FD7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4569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A75B9"/>
    <w:rsid w:val="009B1470"/>
    <w:rsid w:val="009B17B6"/>
    <w:rsid w:val="009B3613"/>
    <w:rsid w:val="009B4FCF"/>
    <w:rsid w:val="009B50FE"/>
    <w:rsid w:val="009B56A8"/>
    <w:rsid w:val="009B5A2F"/>
    <w:rsid w:val="009B60E0"/>
    <w:rsid w:val="009B613E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E6FE2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60F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794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3C2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33E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94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779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072"/>
    <w:rsid w:val="00CF13F7"/>
    <w:rsid w:val="00CF1FF0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6FD5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53C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080B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5DD6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8E7"/>
    <w:rsid w:val="00E40DBC"/>
    <w:rsid w:val="00E40DE1"/>
    <w:rsid w:val="00E40ECB"/>
    <w:rsid w:val="00E40FFF"/>
    <w:rsid w:val="00E42180"/>
    <w:rsid w:val="00E4291F"/>
    <w:rsid w:val="00E42E48"/>
    <w:rsid w:val="00E42F75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3468"/>
    <w:rsid w:val="00E75F3F"/>
    <w:rsid w:val="00E75F75"/>
    <w:rsid w:val="00E76289"/>
    <w:rsid w:val="00E76A20"/>
    <w:rsid w:val="00E813D6"/>
    <w:rsid w:val="00E85B2D"/>
    <w:rsid w:val="00E85EBB"/>
    <w:rsid w:val="00E868DF"/>
    <w:rsid w:val="00E87EE9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5DF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107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2C32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11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13C4-E68D-44DB-AA56-4AE60ACC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2918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wollen Gott ehren! - Leseexemplar</vt:lpstr>
    </vt:vector>
  </TitlesOfParts>
  <Company/>
  <LinksUpToDate>false</LinksUpToDate>
  <CharactersWithSpaces>19471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wollen Gott ehren! - Leseexemplar</dc:title>
  <dc:creator>Jürg Birnstiel</dc:creator>
  <cp:lastModifiedBy>Me</cp:lastModifiedBy>
  <cp:revision>24</cp:revision>
  <cp:lastPrinted>2020-07-04T12:33:00Z</cp:lastPrinted>
  <dcterms:created xsi:type="dcterms:W3CDTF">2020-07-04T12:05:00Z</dcterms:created>
  <dcterms:modified xsi:type="dcterms:W3CDTF">2020-10-27T21:16:00Z</dcterms:modified>
</cp:coreProperties>
</file>