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5250C2">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Ich bin der Weg, die Wahrheit und das Leben!</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C73A66">
        <w:rPr>
          <w:rFonts w:cs="Arial"/>
          <w:b w:val="0"/>
          <w:sz w:val="28"/>
          <w:szCs w:val="28"/>
        </w:rPr>
        <w:t>Selbstoffenbarungen von Jesus</w:t>
      </w:r>
      <w:r w:rsidR="00443482">
        <w:rPr>
          <w:rFonts w:cs="Arial"/>
          <w:b w:val="0"/>
          <w:sz w:val="28"/>
          <w:szCs w:val="28"/>
        </w:rPr>
        <w:t xml:space="preserve"> </w:t>
      </w:r>
      <w:r w:rsidR="003F2B7B">
        <w:rPr>
          <w:rFonts w:cs="Arial"/>
          <w:b w:val="0"/>
          <w:sz w:val="28"/>
          <w:szCs w:val="28"/>
        </w:rPr>
        <w:t>(</w:t>
      </w:r>
      <w:r w:rsidR="005250C2">
        <w:rPr>
          <w:rFonts w:cs="Arial"/>
          <w:b w:val="0"/>
          <w:sz w:val="28"/>
          <w:szCs w:val="28"/>
        </w:rPr>
        <w:t>7</w:t>
      </w:r>
      <w:r w:rsidR="0031747B">
        <w:rPr>
          <w:rFonts w:cs="Arial"/>
          <w:b w:val="0"/>
          <w:sz w:val="28"/>
          <w:szCs w:val="28"/>
        </w:rPr>
        <w:t>/</w:t>
      </w:r>
      <w:r w:rsidR="00C73A66">
        <w:rPr>
          <w:rFonts w:cs="Arial"/>
          <w:b w:val="0"/>
          <w:sz w:val="28"/>
          <w:szCs w:val="28"/>
        </w:rPr>
        <w:t>7</w:t>
      </w:r>
      <w:r w:rsidR="003F2B7B">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B9073B" w:rsidRPr="00B9073B" w:rsidRDefault="00B9073B">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B9073B">
        <w:rPr>
          <w:rFonts w:ascii="Arial Rounded MT Bold" w:hAnsi="Arial Rounded MT Bold" w:cs="Arial"/>
          <w:b w:val="0"/>
        </w:rPr>
        <w:fldChar w:fldCharType="begin"/>
      </w:r>
      <w:r w:rsidRPr="00B9073B">
        <w:rPr>
          <w:rFonts w:ascii="Arial Rounded MT Bold" w:hAnsi="Arial Rounded MT Bold" w:cs="Arial"/>
          <w:b w:val="0"/>
        </w:rPr>
        <w:instrText xml:space="preserve"> TOC \o "1-3" \n \h \z \u </w:instrText>
      </w:r>
      <w:r w:rsidRPr="00B9073B">
        <w:rPr>
          <w:rFonts w:ascii="Arial Rounded MT Bold" w:hAnsi="Arial Rounded MT Bold" w:cs="Arial"/>
          <w:b w:val="0"/>
        </w:rPr>
        <w:fldChar w:fldCharType="separate"/>
      </w:r>
      <w:hyperlink w:anchor="_Toc387329974" w:history="1">
        <w:r w:rsidRPr="00B9073B">
          <w:rPr>
            <w:rStyle w:val="Hyperlink"/>
            <w:rFonts w:ascii="Arial Rounded MT Bold" w:hAnsi="Arial Rounded MT Bold" w:cs="Arial"/>
            <w:b w:val="0"/>
            <w:noProof/>
            <w:lang w:val="de-DE"/>
          </w:rPr>
          <w:t>I.</w:t>
        </w:r>
        <w:r w:rsidRPr="00B9073B">
          <w:rPr>
            <w:rFonts w:ascii="Arial Rounded MT Bold" w:eastAsiaTheme="minorEastAsia" w:hAnsi="Arial Rounded MT Bold" w:cstheme="minorBidi"/>
            <w:b w:val="0"/>
            <w:bCs w:val="0"/>
            <w:caps w:val="0"/>
            <w:noProof/>
            <w:sz w:val="22"/>
            <w:szCs w:val="22"/>
            <w:lang w:eastAsia="de-CH"/>
          </w:rPr>
          <w:tab/>
        </w:r>
        <w:r w:rsidRPr="00B9073B">
          <w:rPr>
            <w:rStyle w:val="Hyperlink"/>
            <w:rFonts w:ascii="Arial Rounded MT Bold" w:hAnsi="Arial Rounded MT Bold" w:cs="Arial"/>
            <w:b w:val="0"/>
            <w:noProof/>
            <w:lang w:val="de-DE"/>
          </w:rPr>
          <w:t>Den Weg finden</w:t>
        </w:r>
      </w:hyperlink>
    </w:p>
    <w:p w:rsidR="00B9073B" w:rsidRPr="00B9073B" w:rsidRDefault="000F47D4">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87329975" w:history="1">
        <w:r w:rsidR="00B9073B" w:rsidRPr="00B9073B">
          <w:rPr>
            <w:rStyle w:val="Hyperlink"/>
            <w:rFonts w:ascii="Arial Rounded MT Bold" w:hAnsi="Arial Rounded MT Bold" w:cs="Arial"/>
            <w:b w:val="0"/>
            <w:noProof/>
            <w:lang w:val="de-DE"/>
          </w:rPr>
          <w:t>II.</w:t>
        </w:r>
        <w:r w:rsidR="00B9073B" w:rsidRPr="00B9073B">
          <w:rPr>
            <w:rFonts w:ascii="Arial Rounded MT Bold" w:eastAsiaTheme="minorEastAsia" w:hAnsi="Arial Rounded MT Bold" w:cstheme="minorBidi"/>
            <w:b w:val="0"/>
            <w:bCs w:val="0"/>
            <w:caps w:val="0"/>
            <w:noProof/>
            <w:sz w:val="22"/>
            <w:szCs w:val="22"/>
            <w:lang w:eastAsia="de-CH"/>
          </w:rPr>
          <w:tab/>
        </w:r>
        <w:r w:rsidR="00B9073B" w:rsidRPr="00B9073B">
          <w:rPr>
            <w:rStyle w:val="Hyperlink"/>
            <w:rFonts w:ascii="Arial Rounded MT Bold" w:hAnsi="Arial Rounded MT Bold" w:cs="Arial"/>
            <w:b w:val="0"/>
            <w:noProof/>
            <w:lang w:val="de-DE"/>
          </w:rPr>
          <w:t>Das Ziel erreichen</w:t>
        </w:r>
      </w:hyperlink>
    </w:p>
    <w:p w:rsidR="00C72CDB" w:rsidRDefault="00B9073B">
      <w:pPr>
        <w:pStyle w:val="Basis-berschrift"/>
        <w:rPr>
          <w:rFonts w:cs="Arial"/>
        </w:rPr>
      </w:pPr>
      <w:r w:rsidRPr="00B9073B">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1647C3" w:rsidRDefault="001E00A3" w:rsidP="00E63F00">
      <w:pPr>
        <w:pStyle w:val="Absatzregulr"/>
        <w:numPr>
          <w:ilvl w:val="0"/>
          <w:numId w:val="0"/>
        </w:numPr>
      </w:pPr>
      <w:r>
        <w:t xml:space="preserve">Jesus hatte mit seinen Jüngern das Passahmal gefeiert und das Abendmahl eingeführt. </w:t>
      </w:r>
      <w:r w:rsidR="005D28E6">
        <w:t>B</w:t>
      </w:r>
      <w:r w:rsidR="00FD04A8">
        <w:t xml:space="preserve">ei dieser Gelegenheit wusch er </w:t>
      </w:r>
      <w:r>
        <w:t xml:space="preserve">ihnen ihre </w:t>
      </w:r>
      <w:r w:rsidR="00FD04A8">
        <w:t>Füsse</w:t>
      </w:r>
      <w:r w:rsidR="005D28E6">
        <w:t>, um zu zeigen, mit welcher Haltung sie den Menschen dienen sollten</w:t>
      </w:r>
      <w:r w:rsidR="00FD04A8">
        <w:t xml:space="preserve">. </w:t>
      </w:r>
      <w:r w:rsidR="002E29DD">
        <w:t xml:space="preserve">Plötzlich verliess Judas </w:t>
      </w:r>
      <w:proofErr w:type="spellStart"/>
      <w:r w:rsidR="002E29DD">
        <w:t>Iskariot</w:t>
      </w:r>
      <w:proofErr w:type="spellEnd"/>
      <w:r w:rsidR="002E29DD">
        <w:t xml:space="preserve"> den Raum</w:t>
      </w:r>
      <w:r w:rsidR="00FD04A8">
        <w:t>, um Jesus bei den führenden Juden zu verraten</w:t>
      </w:r>
      <w:r w:rsidR="002E29DD">
        <w:t>.</w:t>
      </w:r>
      <w:r w:rsidR="00FD04A8">
        <w:t xml:space="preserve"> </w:t>
      </w:r>
      <w:r w:rsidR="002E29DD">
        <w:t xml:space="preserve">Bis zur Festnahmen von Jesus konnte es sich nur noch um wenige Stunden handeln. So </w:t>
      </w:r>
      <w:r w:rsidR="00FD04A8">
        <w:t xml:space="preserve">sagte Jesus </w:t>
      </w:r>
      <w:r w:rsidR="002E29DD">
        <w:t xml:space="preserve">zu seinen jetzt noch elf </w:t>
      </w:r>
      <w:r w:rsidR="00FD04A8">
        <w:t>Jüngern:</w:t>
      </w:r>
    </w:p>
    <w:p w:rsidR="00FD04A8" w:rsidRPr="00FD04A8" w:rsidRDefault="00496D51" w:rsidP="00FD04A8">
      <w:pPr>
        <w:pStyle w:val="BlockzitatArial"/>
        <w:rPr>
          <w:rFonts w:cs="Arial"/>
          <w:noProof/>
          <w:lang w:val="de-DE"/>
        </w:rPr>
      </w:pPr>
      <w:r>
        <w:rPr>
          <w:rFonts w:cs="Arial"/>
          <w:noProof/>
          <w:lang w:val="de-DE"/>
        </w:rPr>
        <mc:AlternateContent>
          <mc:Choice Requires="wps">
            <w:drawing>
              <wp:anchor distT="0" distB="0" distL="114300" distR="114300" simplePos="0" relativeHeight="251646976" behindDoc="0" locked="0" layoutInCell="1" allowOverlap="1" wp14:anchorId="6C59B5E2" wp14:editId="48A38142">
                <wp:simplePos x="0" y="0"/>
                <wp:positionH relativeFrom="column">
                  <wp:posOffset>-64770</wp:posOffset>
                </wp:positionH>
                <wp:positionV relativeFrom="paragraph">
                  <wp:posOffset>38100</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5.1pt;margin-top:3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42LAIAAFI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D04A8" w:rsidRPr="00FD04A8">
        <w:rPr>
          <w:rFonts w:cs="Arial"/>
          <w:noProof/>
          <w:lang w:val="de-DE"/>
        </w:rPr>
        <w:t xml:space="preserve">„Meine Kinder, ich bin nur noch kurze Zeit bei euch. Ihr werdet mich suchen, aber was ich schon den Juden gesagt habe das sage ich jetzt auch euch: Da, wo ich hingehe, könnt ihr nicht hinkommen.“ </w:t>
      </w:r>
      <w:r w:rsidR="000F47D4">
        <w:rPr>
          <w:rFonts w:cs="Arial"/>
          <w:noProof/>
          <w:lang w:val="de-DE"/>
        </w:rPr>
        <w:t xml:space="preserve">Johannes </w:t>
      </w:r>
      <w:r w:rsidR="00FD04A8" w:rsidRPr="00FD04A8">
        <w:rPr>
          <w:rFonts w:cs="Arial"/>
          <w:noProof/>
          <w:lang w:val="de-DE"/>
        </w:rPr>
        <w:t>13</w:t>
      </w:r>
      <w:r w:rsidR="000F47D4">
        <w:rPr>
          <w:rFonts w:cs="Arial"/>
          <w:noProof/>
          <w:lang w:val="de-DE"/>
        </w:rPr>
        <w:t>, 3</w:t>
      </w:r>
      <w:r w:rsidR="00FD04A8" w:rsidRPr="00FD04A8">
        <w:rPr>
          <w:rFonts w:cs="Arial"/>
          <w:noProof/>
          <w:lang w:val="de-DE"/>
        </w:rPr>
        <w:t>3.</w:t>
      </w:r>
    </w:p>
    <w:p w:rsidR="00FD04A8" w:rsidRDefault="005D28E6" w:rsidP="00E63F00">
      <w:pPr>
        <w:pStyle w:val="Absatzregulr"/>
        <w:numPr>
          <w:ilvl w:val="0"/>
          <w:numId w:val="0"/>
        </w:numPr>
      </w:pPr>
      <w:r>
        <w:rPr>
          <w:rFonts w:cs="Arial"/>
          <w:noProof/>
          <w:lang w:val="de-DE"/>
        </w:rPr>
        <mc:AlternateContent>
          <mc:Choice Requires="wps">
            <w:drawing>
              <wp:anchor distT="0" distB="0" distL="114300" distR="114300" simplePos="0" relativeHeight="251644928" behindDoc="0" locked="0" layoutInCell="1" allowOverlap="1" wp14:anchorId="21526837" wp14:editId="7174CDFC">
                <wp:simplePos x="0" y="0"/>
                <wp:positionH relativeFrom="column">
                  <wp:posOffset>-65304</wp:posOffset>
                </wp:positionH>
                <wp:positionV relativeFrom="paragraph">
                  <wp:posOffset>1415415</wp:posOffset>
                </wp:positionV>
                <wp:extent cx="367665" cy="410845"/>
                <wp:effectExtent l="0" t="0" r="13335" b="27305"/>
                <wp:wrapNone/>
                <wp:docPr id="3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E0263" w:rsidRPr="005B338F" w:rsidRDefault="009E026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27" type="#_x0000_t202" style="position:absolute;margin-left:-5.15pt;margin-top:111.45pt;width:28.95pt;height:32.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">
                <v:textbox>
                  <w:txbxContent>
                    <w:p w:rsidR="009E0263" w:rsidRPr="005B338F" w:rsidRDefault="009E026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D04A8">
        <w:t xml:space="preserve">Was für eine schreckliche Vorstellung für die Jünger. Jesus wird sie verlassen und sie können nicht einmal </w:t>
      </w:r>
      <w:r>
        <w:t xml:space="preserve">mehr </w:t>
      </w:r>
      <w:r w:rsidR="00FD04A8">
        <w:t xml:space="preserve">zu ihm gehen. Er hatte sie doch in die Nachfolge gerufen und das soll jetzt plötzlich </w:t>
      </w:r>
      <w:r>
        <w:t xml:space="preserve">vorbei sein? Jetzt sollen sie Jesus praktisch von einem </w:t>
      </w:r>
      <w:r w:rsidR="002E29DD">
        <w:t xml:space="preserve">Tag </w:t>
      </w:r>
      <w:r>
        <w:t>auf den anderen nicht mehr folgen können</w:t>
      </w:r>
      <w:r w:rsidR="00FD04A8">
        <w:t xml:space="preserve">? Petrus </w:t>
      </w:r>
      <w:r>
        <w:t>wollte</w:t>
      </w:r>
      <w:r w:rsidR="00FD04A8">
        <w:t xml:space="preserve"> wissen, wohin Jesus geht und Jesus </w:t>
      </w:r>
      <w:r>
        <w:t>wi</w:t>
      </w:r>
      <w:r w:rsidR="008F50EC">
        <w:t>e</w:t>
      </w:r>
      <w:r>
        <w:t>derholt nochmals:</w:t>
      </w:r>
    </w:p>
    <w:p w:rsidR="00FD04A8" w:rsidRPr="00FD04A8" w:rsidRDefault="00FD04A8" w:rsidP="00FD04A8">
      <w:pPr>
        <w:pStyle w:val="BlockzitatArial"/>
        <w:rPr>
          <w:rFonts w:cs="Arial"/>
          <w:noProof/>
          <w:lang w:val="de-DE"/>
        </w:rPr>
      </w:pPr>
      <w:r w:rsidRPr="00FD04A8">
        <w:rPr>
          <w:rFonts w:cs="Arial"/>
          <w:noProof/>
          <w:lang w:val="de-DE"/>
        </w:rPr>
        <w:t xml:space="preserve">„Wo ich hingehe, kannst du jetzt nicht mitkommen; aber später wirst du mir dorthin folgen.“ </w:t>
      </w:r>
      <w:r w:rsidR="000F47D4">
        <w:rPr>
          <w:rFonts w:cs="Arial"/>
          <w:noProof/>
          <w:lang w:val="de-DE"/>
        </w:rPr>
        <w:t xml:space="preserve">Johannes </w:t>
      </w:r>
      <w:r w:rsidRPr="00FD04A8">
        <w:rPr>
          <w:rFonts w:cs="Arial"/>
          <w:noProof/>
          <w:lang w:val="de-DE"/>
        </w:rPr>
        <w:t>13</w:t>
      </w:r>
      <w:r w:rsidR="000F47D4">
        <w:rPr>
          <w:rFonts w:cs="Arial"/>
          <w:noProof/>
          <w:lang w:val="de-DE"/>
        </w:rPr>
        <w:t>, 3</w:t>
      </w:r>
      <w:r w:rsidRPr="00FD04A8">
        <w:rPr>
          <w:rFonts w:cs="Arial"/>
          <w:noProof/>
          <w:lang w:val="de-DE"/>
        </w:rPr>
        <w:t>6.</w:t>
      </w:r>
    </w:p>
    <w:p w:rsidR="001647C3" w:rsidRDefault="00496D51" w:rsidP="00FD04A8">
      <w:pPr>
        <w:pStyle w:val="Absatzregulr"/>
        <w:numPr>
          <w:ilvl w:val="0"/>
          <w:numId w:val="0"/>
        </w:numPr>
      </w:pPr>
      <w:r>
        <w:rPr>
          <w:rFonts w:cs="Arial"/>
          <w:noProof/>
          <w:lang w:val="de-DE"/>
        </w:rPr>
        <mc:AlternateContent>
          <mc:Choice Requires="wps">
            <w:drawing>
              <wp:anchor distT="0" distB="0" distL="114300" distR="114300" simplePos="0" relativeHeight="251663360" behindDoc="0" locked="0" layoutInCell="1" allowOverlap="1" wp14:anchorId="68E6DEFE" wp14:editId="7C0593EE">
                <wp:simplePos x="0" y="0"/>
                <wp:positionH relativeFrom="column">
                  <wp:posOffset>-430530</wp:posOffset>
                </wp:positionH>
                <wp:positionV relativeFrom="paragraph">
                  <wp:posOffset>587375</wp:posOffset>
                </wp:positionV>
                <wp:extent cx="367665" cy="410845"/>
                <wp:effectExtent l="0" t="0" r="13335" b="27305"/>
                <wp:wrapNone/>
                <wp:docPr id="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96D51" w:rsidRPr="005B338F" w:rsidRDefault="00496D5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3.9pt;margin-top:46.25pt;width:28.95pt;height:3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">
                <v:textbox>
                  <w:txbxContent>
                    <w:p w:rsidR="00496D51" w:rsidRPr="005B338F" w:rsidRDefault="00496D5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D04A8" w:rsidRPr="00FD04A8">
        <w:t>Immerhin</w:t>
      </w:r>
      <w:r w:rsidR="00FD04A8">
        <w:t xml:space="preserve"> </w:t>
      </w:r>
      <w:r w:rsidR="005D28E6">
        <w:t xml:space="preserve">ein kleiner Trost, </w:t>
      </w:r>
      <w:r w:rsidR="00FD04A8">
        <w:t xml:space="preserve">später </w:t>
      </w:r>
      <w:r w:rsidR="005D28E6">
        <w:t xml:space="preserve">wird er Jesus folgen können. Trotzdem, für die Jünger kam diese Perspektive einer </w:t>
      </w:r>
      <w:r w:rsidR="0028236D">
        <w:t xml:space="preserve">Katastrophe gleich. </w:t>
      </w:r>
      <w:r w:rsidR="005D28E6">
        <w:t>Aber</w:t>
      </w:r>
      <w:r w:rsidR="0028236D">
        <w:t xml:space="preserve"> Jesus beschwichtigt</w:t>
      </w:r>
      <w:r w:rsidR="005D28E6">
        <w:t>e</w:t>
      </w:r>
      <w:r w:rsidR="0028236D">
        <w:t xml:space="preserve"> sie:</w:t>
      </w:r>
    </w:p>
    <w:p w:rsidR="0028236D" w:rsidRPr="0028236D" w:rsidRDefault="0028236D" w:rsidP="0028236D">
      <w:pPr>
        <w:pStyle w:val="BlockzitatArial"/>
        <w:rPr>
          <w:rFonts w:cs="Arial"/>
          <w:noProof/>
          <w:lang w:val="de-DE"/>
        </w:rPr>
      </w:pPr>
      <w:r w:rsidRPr="0028236D">
        <w:rPr>
          <w:rFonts w:cs="Arial"/>
          <w:noProof/>
          <w:lang w:val="de-DE"/>
        </w:rPr>
        <w:t xml:space="preserve">„Lasst euch durch nichts erschüttern!“ </w:t>
      </w:r>
      <w:r w:rsidR="000F47D4">
        <w:rPr>
          <w:rFonts w:cs="Arial"/>
          <w:noProof/>
          <w:lang w:val="de-DE"/>
        </w:rPr>
        <w:t xml:space="preserve">Johannes </w:t>
      </w:r>
      <w:r w:rsidRPr="0028236D">
        <w:rPr>
          <w:rFonts w:cs="Arial"/>
          <w:noProof/>
          <w:lang w:val="de-DE"/>
        </w:rPr>
        <w:t>14</w:t>
      </w:r>
      <w:r w:rsidR="000F47D4">
        <w:rPr>
          <w:rFonts w:cs="Arial"/>
          <w:noProof/>
          <w:lang w:val="de-DE"/>
        </w:rPr>
        <w:t>, 1</w:t>
      </w:r>
      <w:r w:rsidRPr="0028236D">
        <w:rPr>
          <w:rFonts w:cs="Arial"/>
          <w:noProof/>
          <w:lang w:val="de-DE"/>
        </w:rPr>
        <w:t>.</w:t>
      </w:r>
    </w:p>
    <w:p w:rsidR="00754A9A" w:rsidRDefault="0028236D" w:rsidP="00FD04A8">
      <w:pPr>
        <w:pStyle w:val="Absatzregulr"/>
        <w:numPr>
          <w:ilvl w:val="0"/>
          <w:numId w:val="0"/>
        </w:numPr>
      </w:pPr>
      <w:r>
        <w:t xml:space="preserve">Sie sollen </w:t>
      </w:r>
      <w:r w:rsidR="00754A9A">
        <w:t xml:space="preserve">sich </w:t>
      </w:r>
      <w:r w:rsidR="002E29DD">
        <w:t xml:space="preserve">durch nichts </w:t>
      </w:r>
      <w:r w:rsidR="00754A9A">
        <w:t xml:space="preserve">beunruhigen lassen, </w:t>
      </w:r>
      <w:r>
        <w:t>bei all dem, was jetzt auf sie zukommen wird</w:t>
      </w:r>
      <w:r w:rsidR="005D28E6">
        <w:t>.</w:t>
      </w:r>
      <w:r w:rsidR="00754A9A">
        <w:t xml:space="preserve"> </w:t>
      </w:r>
      <w:r w:rsidR="005D28E6">
        <w:t xml:space="preserve">Sie sollen sich nicht aufregen und </w:t>
      </w:r>
      <w:r w:rsidR="005D28E6">
        <w:lastRenderedPageBreak/>
        <w:t xml:space="preserve">sich nicht aus der Ruhe bringen lassen. </w:t>
      </w:r>
      <w:r w:rsidR="00754A9A">
        <w:t>Das ist – wenn wir ehrlich sind – schneller gesagt als getan. Doch Jesus sagte auch, wie sie zur Ruhe kommen können</w:t>
      </w:r>
      <w:r w:rsidR="005D28E6">
        <w:t>:</w:t>
      </w:r>
    </w:p>
    <w:p w:rsidR="00754A9A" w:rsidRPr="00754A9A" w:rsidRDefault="001A4EE5" w:rsidP="00754A9A">
      <w:pPr>
        <w:pStyle w:val="BlockzitatArial"/>
        <w:rPr>
          <w:rFonts w:cs="Arial"/>
          <w:noProof/>
          <w:lang w:val="de-DE"/>
        </w:rPr>
      </w:pPr>
      <w:r>
        <w:rPr>
          <w:rFonts w:cs="Arial"/>
          <w:noProof/>
          <w:lang w:val="de-DE"/>
        </w:rPr>
        <mc:AlternateContent>
          <mc:Choice Requires="wps">
            <w:drawing>
              <wp:anchor distT="0" distB="0" distL="114300" distR="114300" simplePos="0" relativeHeight="251665408" behindDoc="0" locked="0" layoutInCell="1" allowOverlap="1" wp14:anchorId="57961A87" wp14:editId="3484804A">
                <wp:simplePos x="0" y="0"/>
                <wp:positionH relativeFrom="column">
                  <wp:posOffset>-430530</wp:posOffset>
                </wp:positionH>
                <wp:positionV relativeFrom="paragraph">
                  <wp:posOffset>-128905</wp:posOffset>
                </wp:positionV>
                <wp:extent cx="367665" cy="410845"/>
                <wp:effectExtent l="0" t="0" r="13335" b="27305"/>
                <wp:wrapNone/>
                <wp:docPr id="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3.9pt;margin-top:-10.15pt;width:28.95pt;height:3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ZDLgIAAFgEAAAOAAAAZHJzL2Uyb0RvYy54bWysVNtu2zAMfR+wfxD0vthxnT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54A9A" w:rsidRPr="00754A9A">
        <w:rPr>
          <w:rFonts w:cs="Arial"/>
          <w:noProof/>
          <w:lang w:val="de-DE"/>
        </w:rPr>
        <w:t xml:space="preserve">„Vertraut auf Gott und vertraut auf mich!“ </w:t>
      </w:r>
      <w:r w:rsidR="000F47D4">
        <w:rPr>
          <w:rFonts w:cs="Arial"/>
          <w:noProof/>
          <w:lang w:val="de-DE"/>
        </w:rPr>
        <w:t xml:space="preserve">Johannes </w:t>
      </w:r>
      <w:r w:rsidR="00754A9A" w:rsidRPr="00754A9A">
        <w:rPr>
          <w:rFonts w:cs="Arial"/>
          <w:noProof/>
          <w:lang w:val="de-DE"/>
        </w:rPr>
        <w:t>14</w:t>
      </w:r>
      <w:r w:rsidR="000F47D4">
        <w:rPr>
          <w:rFonts w:cs="Arial"/>
          <w:noProof/>
          <w:lang w:val="de-DE"/>
        </w:rPr>
        <w:t>, 1</w:t>
      </w:r>
      <w:r w:rsidR="00754A9A" w:rsidRPr="00754A9A">
        <w:rPr>
          <w:rFonts w:cs="Arial"/>
          <w:noProof/>
          <w:lang w:val="de-DE"/>
        </w:rPr>
        <w:t>.</w:t>
      </w:r>
    </w:p>
    <w:p w:rsidR="00754A9A" w:rsidRDefault="002E29DD" w:rsidP="00FD04A8">
      <w:pPr>
        <w:pStyle w:val="Absatzregulr"/>
        <w:numPr>
          <w:ilvl w:val="0"/>
          <w:numId w:val="0"/>
        </w:numPr>
      </w:pPr>
      <w:r>
        <w:t xml:space="preserve">Wenn sie Gott vertrauen, werden sie </w:t>
      </w:r>
      <w:r w:rsidR="002612BC">
        <w:t xml:space="preserve">besser innerlich ruhig bleiben können. </w:t>
      </w:r>
      <w:r w:rsidR="005D28E6">
        <w:t xml:space="preserve">Wenn sie vertrauen, dass Gott alles unter Kontrolle behält, </w:t>
      </w:r>
      <w:r w:rsidR="002612BC">
        <w:t xml:space="preserve">werden sie gelassener sein. Sie werden dadurch im Strudel der Ereignisse ruhig und geborgen sein. Auch Jesus sollen sie vertrauen. Sie sollen darauf vertrauen, </w:t>
      </w:r>
      <w:r w:rsidR="00754A9A">
        <w:t>dass sich alles erfüllen wird</w:t>
      </w:r>
      <w:r w:rsidR="005D28E6">
        <w:t>, was er sie gelehrt hatte</w:t>
      </w:r>
      <w:r w:rsidR="00754A9A">
        <w:t xml:space="preserve">. </w:t>
      </w:r>
      <w:r w:rsidR="002612BC">
        <w:t xml:space="preserve">Jesus </w:t>
      </w:r>
      <w:r w:rsidR="005D28E6">
        <w:t xml:space="preserve">erwartet </w:t>
      </w:r>
      <w:r w:rsidR="002612BC">
        <w:t xml:space="preserve">hier von seinen Jüngern keinen blinden Glauben. </w:t>
      </w:r>
      <w:r w:rsidR="00902667">
        <w:t xml:space="preserve">Viele Menschen meinen, Glaube heisse wider jedes Wissen und wider jeden Verstand zu </w:t>
      </w:r>
      <w:r w:rsidR="002612BC">
        <w:t>vertrauen.</w:t>
      </w:r>
    </w:p>
    <w:p w:rsidR="00754A9A" w:rsidRDefault="00754A9A" w:rsidP="00FD04A8">
      <w:pPr>
        <w:pStyle w:val="Absatzregulr"/>
        <w:numPr>
          <w:ilvl w:val="0"/>
          <w:numId w:val="0"/>
        </w:numPr>
      </w:pPr>
      <w:r>
        <w:t xml:space="preserve">Das ist eine </w:t>
      </w:r>
      <w:r w:rsidR="00902667">
        <w:t>absolut</w:t>
      </w:r>
      <w:r>
        <w:t xml:space="preserve"> falsche Vorstellung </w:t>
      </w:r>
      <w:r w:rsidR="00902667">
        <w:t>davon, was die Bibel unter Glauben und Vertrauen versteht.</w:t>
      </w:r>
      <w:r>
        <w:t xml:space="preserve"> Glauben hat nichts mit Blindheit zu tun, aber auch gar nichts. Jesus </w:t>
      </w:r>
      <w:r w:rsidR="00902667">
        <w:t>erklärte</w:t>
      </w:r>
      <w:r>
        <w:t xml:space="preserve"> seine</w:t>
      </w:r>
      <w:r w:rsidR="00886BEF">
        <w:t>n</w:t>
      </w:r>
      <w:r>
        <w:t xml:space="preserve"> Jünger</w:t>
      </w:r>
      <w:r w:rsidR="00902667">
        <w:t>n, was Gott vorhat. Er gab ihnen Einblick in die Pläne Gottes. Einmal sagte er seinen Jünger</w:t>
      </w:r>
      <w:r w:rsidR="00886BEF">
        <w:t>n</w:t>
      </w:r>
      <w:r w:rsidR="00902667">
        <w:t>:</w:t>
      </w:r>
    </w:p>
    <w:p w:rsidR="00754A9A" w:rsidRPr="00754A9A" w:rsidRDefault="001A4EE5" w:rsidP="00754A9A">
      <w:pPr>
        <w:pStyle w:val="BlockzitatArial"/>
        <w:rPr>
          <w:rFonts w:cs="Arial"/>
          <w:noProof/>
          <w:lang w:val="de-DE"/>
        </w:rPr>
      </w:pPr>
      <w:r>
        <w:rPr>
          <w:rFonts w:cs="Arial"/>
          <w:noProof/>
          <w:lang w:val="de-DE"/>
        </w:rPr>
        <mc:AlternateContent>
          <mc:Choice Requires="wps">
            <w:drawing>
              <wp:anchor distT="0" distB="0" distL="114300" distR="114300" simplePos="0" relativeHeight="251667456" behindDoc="0" locked="0" layoutInCell="1" allowOverlap="1" wp14:anchorId="640B8AC9" wp14:editId="29D82A38">
                <wp:simplePos x="0" y="0"/>
                <wp:positionH relativeFrom="column">
                  <wp:posOffset>-118110</wp:posOffset>
                </wp:positionH>
                <wp:positionV relativeFrom="paragraph">
                  <wp:posOffset>21590</wp:posOffset>
                </wp:positionV>
                <wp:extent cx="367665" cy="410845"/>
                <wp:effectExtent l="0" t="0" r="13335" b="27305"/>
                <wp:wrapNone/>
                <wp:docPr id="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3pt;margin-top:1.7pt;width:28.9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54A9A" w:rsidRPr="00754A9A">
        <w:rPr>
          <w:rFonts w:cs="Arial"/>
          <w:noProof/>
          <w:lang w:val="de-DE"/>
        </w:rPr>
        <w:t xml:space="preserve">„Ich nenne euch Freunde und nicht mehr Diener. Denn ein Diener weiss nicht, was sein Herr tut; ich aber habe euch alles mitgeteilt, was ich von meinem Vater gehört habe.“ </w:t>
      </w:r>
      <w:r w:rsidR="000F47D4">
        <w:rPr>
          <w:rFonts w:cs="Arial"/>
          <w:noProof/>
          <w:lang w:val="de-DE"/>
        </w:rPr>
        <w:t xml:space="preserve">Johannes </w:t>
      </w:r>
      <w:r w:rsidR="00754A9A" w:rsidRPr="00754A9A">
        <w:rPr>
          <w:rFonts w:cs="Arial"/>
          <w:noProof/>
          <w:lang w:val="de-DE"/>
        </w:rPr>
        <w:t>15</w:t>
      </w:r>
      <w:r w:rsidR="000F47D4">
        <w:rPr>
          <w:rFonts w:cs="Arial"/>
          <w:noProof/>
          <w:lang w:val="de-DE"/>
        </w:rPr>
        <w:t>, 1</w:t>
      </w:r>
      <w:r w:rsidR="00754A9A" w:rsidRPr="00754A9A">
        <w:rPr>
          <w:rFonts w:cs="Arial"/>
          <w:noProof/>
          <w:lang w:val="de-DE"/>
        </w:rPr>
        <w:t>5.</w:t>
      </w:r>
    </w:p>
    <w:p w:rsidR="00754A9A" w:rsidRPr="00754A9A" w:rsidRDefault="001A4EE5" w:rsidP="00754A9A">
      <w:pPr>
        <w:pStyle w:val="Absatzregulr"/>
        <w:numPr>
          <w:ilvl w:val="0"/>
          <w:numId w:val="0"/>
        </w:numPr>
      </w:pPr>
      <w:r>
        <w:rPr>
          <w:rFonts w:cs="Arial"/>
          <w:noProof/>
          <w:lang w:val="de-DE"/>
        </w:rPr>
        <mc:AlternateContent>
          <mc:Choice Requires="wps">
            <w:drawing>
              <wp:anchor distT="0" distB="0" distL="114300" distR="114300" simplePos="0" relativeHeight="251669504" behindDoc="0" locked="0" layoutInCell="1" allowOverlap="1" wp14:anchorId="2BAA4778" wp14:editId="3E849E8F">
                <wp:simplePos x="0" y="0"/>
                <wp:positionH relativeFrom="column">
                  <wp:posOffset>-83820</wp:posOffset>
                </wp:positionH>
                <wp:positionV relativeFrom="paragraph">
                  <wp:posOffset>701675</wp:posOffset>
                </wp:positionV>
                <wp:extent cx="367665" cy="410845"/>
                <wp:effectExtent l="0" t="0" r="13335" b="27305"/>
                <wp:wrapNone/>
                <wp:docPr id="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6.6pt;margin-top:55.25pt;width:28.95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gMLQ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02667">
        <w:t>Sie sind orientiert. Sie wurden über den Plan Gottes informiert, auch wenn sie viele</w:t>
      </w:r>
      <w:r w:rsidR="00886BEF">
        <w:t>s</w:t>
      </w:r>
      <w:r w:rsidR="00902667">
        <w:t xml:space="preserve"> noch nicht verstanden hatten. Aber es wird die Zeit kommen, da werden sie alles begreifen. So sagte Jesus:</w:t>
      </w:r>
    </w:p>
    <w:p w:rsidR="00754A9A" w:rsidRPr="00754A9A" w:rsidRDefault="00754A9A" w:rsidP="00754A9A">
      <w:pPr>
        <w:pStyle w:val="BlockzitatArial"/>
        <w:rPr>
          <w:rFonts w:cs="Arial"/>
          <w:noProof/>
          <w:lang w:val="de-DE"/>
        </w:rPr>
      </w:pPr>
      <w:r w:rsidRPr="00754A9A">
        <w:rPr>
          <w:rFonts w:cs="Arial"/>
          <w:noProof/>
          <w:lang w:val="de-DE"/>
        </w:rPr>
        <w:t xml:space="preserve">„Ich sage euch das alles, bevor es eintrifft, damit ihr, wenn es dann geschieht, glaubt.“ </w:t>
      </w:r>
      <w:r w:rsidR="000F47D4">
        <w:rPr>
          <w:rFonts w:cs="Arial"/>
          <w:noProof/>
          <w:lang w:val="de-DE"/>
        </w:rPr>
        <w:t xml:space="preserve">Johannes </w:t>
      </w:r>
      <w:r w:rsidRPr="00754A9A">
        <w:rPr>
          <w:rFonts w:cs="Arial"/>
          <w:noProof/>
          <w:lang w:val="de-DE"/>
        </w:rPr>
        <w:t>14</w:t>
      </w:r>
      <w:r w:rsidR="000F47D4">
        <w:rPr>
          <w:rFonts w:cs="Arial"/>
          <w:noProof/>
          <w:lang w:val="de-DE"/>
        </w:rPr>
        <w:t>, 2</w:t>
      </w:r>
      <w:r w:rsidRPr="00754A9A">
        <w:rPr>
          <w:rFonts w:cs="Arial"/>
          <w:noProof/>
          <w:lang w:val="de-DE"/>
        </w:rPr>
        <w:t>9.</w:t>
      </w:r>
    </w:p>
    <w:p w:rsidR="00754A9A" w:rsidRDefault="00754A9A" w:rsidP="00754A9A">
      <w:pPr>
        <w:pStyle w:val="Absatzregulr"/>
        <w:numPr>
          <w:ilvl w:val="0"/>
          <w:numId w:val="0"/>
        </w:numPr>
      </w:pPr>
      <w:r w:rsidRPr="00754A9A">
        <w:t xml:space="preserve">Das hat mit blindem Glauben überhaupt nichts zu tun. </w:t>
      </w:r>
      <w:r>
        <w:t>Wenn Jesus hier die Jünger auffordert</w:t>
      </w:r>
      <w:r w:rsidR="00886BEF">
        <w:t>,</w:t>
      </w:r>
      <w:r>
        <w:t xml:space="preserve"> Gott und ihm zu vertrauen, dann fordert er sie auf, an dem, was er ihnen </w:t>
      </w:r>
      <w:r w:rsidR="00902667">
        <w:t>erklärte</w:t>
      </w:r>
      <w:r>
        <w:t xml:space="preserve"> festzuhalten</w:t>
      </w:r>
      <w:r w:rsidR="002612BC">
        <w:t xml:space="preserve">. Sie sollen sich durch </w:t>
      </w:r>
      <w:r>
        <w:t xml:space="preserve">die </w:t>
      </w:r>
      <w:r w:rsidR="00902667">
        <w:t xml:space="preserve">schwierigen </w:t>
      </w:r>
      <w:r>
        <w:t xml:space="preserve">Ereignisse </w:t>
      </w:r>
      <w:r w:rsidR="002612BC">
        <w:t xml:space="preserve">nicht </w:t>
      </w:r>
      <w:r>
        <w:t>irritieren lassen.</w:t>
      </w:r>
    </w:p>
    <w:p w:rsidR="00754A9A" w:rsidRDefault="0041033B" w:rsidP="00754A9A">
      <w:pPr>
        <w:pStyle w:val="Absatzregulr"/>
        <w:numPr>
          <w:ilvl w:val="0"/>
          <w:numId w:val="0"/>
        </w:numPr>
      </w:pPr>
      <w:r>
        <w:t xml:space="preserve">Natürlich ist das nicht immer einfach. </w:t>
      </w:r>
      <w:r w:rsidR="00902667">
        <w:t>Doch tiefer, reifer und wahrer Glaube beginnt da, wo aller Grund vorhanden scheint, ihn aufzugeben. Glaube beginnt da, wo die Umstände in eine ganz andere Richtung weisen. Doch der Glaubende vertraut trotzdem weiterhin dem, was Gott versprochen hatte. Er ist sich gewiss, dass Gott seine Versprechen einlösen wird – früher oder später.</w:t>
      </w:r>
    </w:p>
    <w:p w:rsidR="0041033B" w:rsidRDefault="002612BC" w:rsidP="00754A9A">
      <w:pPr>
        <w:pStyle w:val="Absatzregulr"/>
        <w:numPr>
          <w:ilvl w:val="0"/>
          <w:numId w:val="0"/>
        </w:numPr>
      </w:pPr>
      <w:r>
        <w:t xml:space="preserve">Jesus erzählte nun seinen Jüngern, </w:t>
      </w:r>
      <w:r w:rsidR="00902667">
        <w:t>wie es weiter gehen wird</w:t>
      </w:r>
      <w:r>
        <w:t>:</w:t>
      </w:r>
    </w:p>
    <w:p w:rsidR="0041033B" w:rsidRPr="0041033B" w:rsidRDefault="001A4EE5" w:rsidP="0041033B">
      <w:pPr>
        <w:pStyle w:val="BlockzitatArial"/>
        <w:rPr>
          <w:rFonts w:cs="Arial"/>
          <w:noProof/>
          <w:lang w:val="de-DE"/>
        </w:rPr>
      </w:pPr>
      <w:r>
        <w:rPr>
          <w:rFonts w:cs="Arial"/>
          <w:noProof/>
          <w:lang w:val="de-DE"/>
        </w:rPr>
        <mc:AlternateContent>
          <mc:Choice Requires="wps">
            <w:drawing>
              <wp:anchor distT="0" distB="0" distL="114300" distR="114300" simplePos="0" relativeHeight="251671552" behindDoc="0" locked="0" layoutInCell="1" allowOverlap="1" wp14:anchorId="00B8477C" wp14:editId="389B1D7D">
                <wp:simplePos x="0" y="0"/>
                <wp:positionH relativeFrom="column">
                  <wp:posOffset>-70485</wp:posOffset>
                </wp:positionH>
                <wp:positionV relativeFrom="paragraph">
                  <wp:posOffset>18415</wp:posOffset>
                </wp:positionV>
                <wp:extent cx="367665" cy="410845"/>
                <wp:effectExtent l="0" t="0" r="13335" b="27305"/>
                <wp:wrapNone/>
                <wp:docPr id="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55pt;margin-top:1.45pt;width:28.95pt;height:3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1033B" w:rsidRPr="0041033B">
        <w:rPr>
          <w:rFonts w:cs="Arial"/>
          <w:noProof/>
          <w:lang w:val="de-DE"/>
        </w:rPr>
        <w:t xml:space="preserve">„Im Haus meines Vaters gibt es viele Wohnungen. Wenn es nicht so wäre, hätte ich dann etwa zu euch gesagt, dass ich dorthin gehe, um einen Platz für euch vorzubereiten?“ </w:t>
      </w:r>
      <w:r w:rsidR="000F47D4">
        <w:rPr>
          <w:rFonts w:cs="Arial"/>
          <w:noProof/>
          <w:lang w:val="de-DE"/>
        </w:rPr>
        <w:t xml:space="preserve">Johannes </w:t>
      </w:r>
      <w:r w:rsidR="0041033B" w:rsidRPr="0041033B">
        <w:rPr>
          <w:rFonts w:cs="Arial"/>
          <w:noProof/>
          <w:lang w:val="de-DE"/>
        </w:rPr>
        <w:t>14</w:t>
      </w:r>
      <w:r w:rsidR="000F47D4">
        <w:rPr>
          <w:rFonts w:cs="Arial"/>
          <w:noProof/>
          <w:lang w:val="de-DE"/>
        </w:rPr>
        <w:t>, 2</w:t>
      </w:r>
      <w:r w:rsidR="0041033B" w:rsidRPr="0041033B">
        <w:rPr>
          <w:rFonts w:cs="Arial"/>
          <w:noProof/>
          <w:lang w:val="de-DE"/>
        </w:rPr>
        <w:t>.</w:t>
      </w:r>
    </w:p>
    <w:p w:rsidR="004122E6" w:rsidRDefault="0041033B" w:rsidP="00754A9A">
      <w:pPr>
        <w:pStyle w:val="Absatzregulr"/>
        <w:numPr>
          <w:ilvl w:val="0"/>
          <w:numId w:val="0"/>
        </w:numPr>
      </w:pPr>
      <w:r>
        <w:t xml:space="preserve">Jesus </w:t>
      </w:r>
      <w:r w:rsidR="00902667">
        <w:t xml:space="preserve">wird also zu seinem Vater zurückkehren und die Wohnungen für seine Jünger vorbereiten. </w:t>
      </w:r>
      <w:r w:rsidR="004122E6">
        <w:t xml:space="preserve">Sobald diese Wohnungen </w:t>
      </w:r>
      <w:r w:rsidR="00603D6C">
        <w:t>bezugsbereit</w:t>
      </w:r>
      <w:r w:rsidR="004122E6">
        <w:t xml:space="preserve"> sind, wird für die Jünger eine wunderbare Zeit beginnen. Jesus sagt</w:t>
      </w:r>
      <w:r w:rsidR="00886BEF">
        <w:t>e</w:t>
      </w:r>
      <w:r w:rsidR="004122E6">
        <w:t xml:space="preserve"> nämlich:</w:t>
      </w:r>
    </w:p>
    <w:p w:rsidR="0041033B" w:rsidRPr="0041033B" w:rsidRDefault="00603D6C" w:rsidP="0041033B">
      <w:pPr>
        <w:pStyle w:val="BlockzitatArial"/>
        <w:rPr>
          <w:rFonts w:cs="Arial"/>
          <w:noProof/>
          <w:lang w:val="de-DE"/>
        </w:rPr>
      </w:pPr>
      <w:r>
        <w:rPr>
          <w:rFonts w:cs="Arial"/>
          <w:noProof/>
          <w:lang w:val="de-DE"/>
        </w:rPr>
        <mc:AlternateContent>
          <mc:Choice Requires="wps">
            <w:drawing>
              <wp:anchor distT="0" distB="0" distL="114300" distR="114300" simplePos="0" relativeHeight="251673600" behindDoc="0" locked="0" layoutInCell="1" allowOverlap="1" wp14:anchorId="075B5C56" wp14:editId="56F1F4DB">
                <wp:simplePos x="0" y="0"/>
                <wp:positionH relativeFrom="column">
                  <wp:posOffset>-68428</wp:posOffset>
                </wp:positionH>
                <wp:positionV relativeFrom="paragraph">
                  <wp:posOffset>59055</wp:posOffset>
                </wp:positionV>
                <wp:extent cx="367665" cy="410845"/>
                <wp:effectExtent l="0" t="0" r="13335" b="27305"/>
                <wp:wrapNone/>
                <wp:docPr id="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4pt;margin-top:4.65pt;width:28.95pt;height:3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ALg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1033B" w:rsidRPr="0041033B">
        <w:rPr>
          <w:rFonts w:cs="Arial"/>
          <w:noProof/>
          <w:lang w:val="de-DE"/>
        </w:rPr>
        <w:t xml:space="preserve">„Und wenn ich einen Platz für euch vorbereitet habe, werde ich wieder kommen und euch zu mir holen, damit auch ihr dort seid, wo ich bin.“ </w:t>
      </w:r>
      <w:r w:rsidR="000F47D4">
        <w:rPr>
          <w:rFonts w:cs="Arial"/>
          <w:noProof/>
          <w:lang w:val="de-DE"/>
        </w:rPr>
        <w:t xml:space="preserve">Johannes </w:t>
      </w:r>
      <w:r w:rsidR="0041033B" w:rsidRPr="0041033B">
        <w:rPr>
          <w:rFonts w:cs="Arial"/>
          <w:noProof/>
          <w:lang w:val="de-DE"/>
        </w:rPr>
        <w:t>14</w:t>
      </w:r>
      <w:r w:rsidR="000F47D4">
        <w:rPr>
          <w:rFonts w:cs="Arial"/>
          <w:noProof/>
          <w:lang w:val="de-DE"/>
        </w:rPr>
        <w:t>, 3</w:t>
      </w:r>
      <w:r w:rsidR="0041033B" w:rsidRPr="0041033B">
        <w:rPr>
          <w:rFonts w:cs="Arial"/>
          <w:noProof/>
          <w:lang w:val="de-DE"/>
        </w:rPr>
        <w:t>.</w:t>
      </w:r>
    </w:p>
    <w:p w:rsidR="00AC6ED1" w:rsidRDefault="00AC6ED1" w:rsidP="00754A9A">
      <w:pPr>
        <w:pStyle w:val="Absatzregulr"/>
        <w:numPr>
          <w:ilvl w:val="0"/>
          <w:numId w:val="0"/>
        </w:numPr>
      </w:pPr>
      <w:r>
        <w:t xml:space="preserve">Eigentlich hätten die Jünger sich riesig freuen können. Jesus wird </w:t>
      </w:r>
      <w:r w:rsidR="00603D6C">
        <w:t>sie</w:t>
      </w:r>
      <w:r>
        <w:t xml:space="preserve"> ja nicht für immer verlassen. Er wird zurückkommen und </w:t>
      </w:r>
      <w:r w:rsidR="00603D6C">
        <w:t xml:space="preserve">dann </w:t>
      </w:r>
      <w:r>
        <w:t xml:space="preserve">werden </w:t>
      </w:r>
      <w:r w:rsidR="00603D6C">
        <w:t>sie</w:t>
      </w:r>
      <w:r>
        <w:t xml:space="preserve"> wieder mit Jesus zusammen sein. </w:t>
      </w:r>
      <w:r w:rsidR="00603D6C">
        <w:t>Doch sie konnten die Bedeutung</w:t>
      </w:r>
      <w:r>
        <w:t xml:space="preserve"> dessen, was Jesus ihnen sagte</w:t>
      </w:r>
      <w:r w:rsidR="00603D6C">
        <w:t>,</w:t>
      </w:r>
      <w:r>
        <w:t xml:space="preserve"> nicht wirklich erfassen. </w:t>
      </w:r>
    </w:p>
    <w:p w:rsidR="0041033B" w:rsidRDefault="00AC6ED1" w:rsidP="00754A9A">
      <w:pPr>
        <w:pStyle w:val="Absatzregulr"/>
        <w:numPr>
          <w:ilvl w:val="0"/>
          <w:numId w:val="0"/>
        </w:numPr>
      </w:pPr>
      <w:r>
        <w:t xml:space="preserve">Jesus </w:t>
      </w:r>
      <w:r w:rsidR="00603D6C">
        <w:t xml:space="preserve">freute und sehnte sich nach diesem Tag, wenn die Jünger wieder zu ihm kommen werden. Er bat vor seiner Hinrichtung </w:t>
      </w:r>
      <w:r>
        <w:t>seinen Vater eindringlich:</w:t>
      </w:r>
    </w:p>
    <w:p w:rsidR="00586340" w:rsidRPr="00586340" w:rsidRDefault="001A4EE5" w:rsidP="00586340">
      <w:pPr>
        <w:pStyle w:val="BlockzitatArial"/>
        <w:rPr>
          <w:rFonts w:cs="Arial"/>
          <w:noProof/>
          <w:lang w:val="de-DE"/>
        </w:rPr>
      </w:pPr>
      <w:r>
        <w:rPr>
          <w:rFonts w:cs="Arial"/>
          <w:noProof/>
          <w:lang w:val="de-DE"/>
        </w:rPr>
        <mc:AlternateContent>
          <mc:Choice Requires="wps">
            <w:drawing>
              <wp:anchor distT="0" distB="0" distL="114300" distR="114300" simplePos="0" relativeHeight="251675648" behindDoc="0" locked="0" layoutInCell="1" allowOverlap="1" wp14:anchorId="404D37BA" wp14:editId="6D5FA98B">
                <wp:simplePos x="0" y="0"/>
                <wp:positionH relativeFrom="column">
                  <wp:posOffset>-106680</wp:posOffset>
                </wp:positionH>
                <wp:positionV relativeFrom="paragraph">
                  <wp:posOffset>49530</wp:posOffset>
                </wp:positionV>
                <wp:extent cx="367665" cy="410845"/>
                <wp:effectExtent l="0" t="0" r="13335" b="27305"/>
                <wp:wrapNone/>
                <wp:docPr id="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8.4pt;margin-top:3.9pt;width:28.95pt;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3LLg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6ED1">
        <w:rPr>
          <w:rFonts w:cs="Arial"/>
          <w:noProof/>
          <w:lang w:val="de-DE"/>
        </w:rPr>
        <w:t>„</w:t>
      </w:r>
      <w:r w:rsidR="00586340" w:rsidRPr="00586340">
        <w:rPr>
          <w:rFonts w:cs="Arial"/>
          <w:noProof/>
          <w:lang w:val="de-DE"/>
        </w:rPr>
        <w:t>Vater, ich will, dass die, die du mir gegeben hast, dort sind, wo ich bin. Sie sollen bei mir sein, damit sie meine Herrlichkeit sehen – die Herrlichkeit, die du mir gabst, weil du mich schon vor der Erschaffung der Welt geliebt hast.</w:t>
      </w:r>
      <w:r w:rsidR="00AC6ED1">
        <w:rPr>
          <w:rFonts w:cs="Arial"/>
          <w:noProof/>
          <w:lang w:val="de-DE"/>
        </w:rPr>
        <w:t>“</w:t>
      </w:r>
      <w:r w:rsidR="00586340" w:rsidRPr="00586340">
        <w:rPr>
          <w:rFonts w:cs="Arial"/>
          <w:noProof/>
          <w:lang w:val="de-DE"/>
        </w:rPr>
        <w:t xml:space="preserve"> </w:t>
      </w:r>
      <w:r w:rsidR="000F47D4">
        <w:rPr>
          <w:rFonts w:cs="Arial"/>
          <w:noProof/>
          <w:lang w:val="de-DE"/>
        </w:rPr>
        <w:t xml:space="preserve">Johannes </w:t>
      </w:r>
      <w:r w:rsidR="00586340" w:rsidRPr="00586340">
        <w:rPr>
          <w:rFonts w:cs="Arial"/>
          <w:noProof/>
          <w:lang w:val="de-DE"/>
        </w:rPr>
        <w:t>17</w:t>
      </w:r>
      <w:r w:rsidR="000F47D4">
        <w:rPr>
          <w:rFonts w:cs="Arial"/>
          <w:noProof/>
          <w:lang w:val="de-DE"/>
        </w:rPr>
        <w:t>, 2</w:t>
      </w:r>
      <w:r w:rsidR="00586340" w:rsidRPr="00586340">
        <w:rPr>
          <w:rFonts w:cs="Arial"/>
          <w:noProof/>
          <w:lang w:val="de-DE"/>
        </w:rPr>
        <w:t>4.</w:t>
      </w:r>
    </w:p>
    <w:p w:rsidR="00AC6ED1" w:rsidRDefault="00AC6ED1" w:rsidP="00754A9A">
      <w:pPr>
        <w:pStyle w:val="Absatzregulr"/>
        <w:numPr>
          <w:ilvl w:val="0"/>
          <w:numId w:val="0"/>
        </w:numPr>
      </w:pPr>
      <w:r>
        <w:t xml:space="preserve">Dabei dachte Jesus nicht nur an seine elf Jünger, sondern an alle Menschen, die ihm </w:t>
      </w:r>
      <w:r w:rsidR="007D4F42">
        <w:t xml:space="preserve">einmal </w:t>
      </w:r>
      <w:r>
        <w:t>nachfolgen werden.</w:t>
      </w:r>
    </w:p>
    <w:p w:rsidR="00586340" w:rsidRDefault="001A4EE5" w:rsidP="00754A9A">
      <w:pPr>
        <w:pStyle w:val="Absatzregulr"/>
        <w:numPr>
          <w:ilvl w:val="0"/>
          <w:numId w:val="0"/>
        </w:numPr>
      </w:pPr>
      <w:r>
        <w:rPr>
          <w:rFonts w:cs="Arial"/>
          <w:noProof/>
          <w:lang w:val="de-DE"/>
        </w:rPr>
        <mc:AlternateContent>
          <mc:Choice Requires="wps">
            <w:drawing>
              <wp:anchor distT="0" distB="0" distL="114300" distR="114300" simplePos="0" relativeHeight="251677696" behindDoc="0" locked="0" layoutInCell="1" allowOverlap="1" wp14:anchorId="13C21BF8" wp14:editId="18B7BA22">
                <wp:simplePos x="0" y="0"/>
                <wp:positionH relativeFrom="column">
                  <wp:posOffset>-99060</wp:posOffset>
                </wp:positionH>
                <wp:positionV relativeFrom="paragraph">
                  <wp:posOffset>925830</wp:posOffset>
                </wp:positionV>
                <wp:extent cx="367665" cy="410845"/>
                <wp:effectExtent l="0" t="0" r="13335" b="27305"/>
                <wp:wrapNone/>
                <wp:docPr id="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8pt;margin-top:72.9pt;width:28.95pt;height:3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6ED1">
        <w:t>Nun – e</w:t>
      </w:r>
      <w:r w:rsidR="00586340">
        <w:t xml:space="preserve">igentlich </w:t>
      </w:r>
      <w:r w:rsidR="00AC6ED1">
        <w:t xml:space="preserve">war </w:t>
      </w:r>
      <w:r w:rsidR="00586340">
        <w:t>jetz</w:t>
      </w:r>
      <w:r w:rsidR="00AC6ED1">
        <w:t xml:space="preserve">t alles klar. Die Jünger wussten </w:t>
      </w:r>
      <w:r w:rsidR="00586340">
        <w:t>wie alles laufen wird und sie könn</w:t>
      </w:r>
      <w:r w:rsidR="00AC6ED1">
        <w:t>t</w:t>
      </w:r>
      <w:r w:rsidR="00586340">
        <w:t xml:space="preserve">en sich auf </w:t>
      </w:r>
      <w:r w:rsidR="00AC6ED1">
        <w:t>diese in Aussicht gestellte Zukunft f</w:t>
      </w:r>
      <w:r w:rsidR="00586340">
        <w:t>reuen</w:t>
      </w:r>
      <w:r w:rsidR="00AC6ED1">
        <w:t>.</w:t>
      </w:r>
      <w:r w:rsidR="00586340">
        <w:t xml:space="preserve"> So </w:t>
      </w:r>
      <w:r w:rsidR="00AC6ED1">
        <w:t>beschliesst Jesus seine Erklärung mit dem Satz:</w:t>
      </w:r>
    </w:p>
    <w:p w:rsidR="00586340" w:rsidRPr="00586340" w:rsidRDefault="00586340" w:rsidP="00586340">
      <w:pPr>
        <w:pStyle w:val="BlockzitatArial"/>
        <w:rPr>
          <w:rFonts w:cs="Arial"/>
          <w:noProof/>
          <w:lang w:val="de-DE"/>
        </w:rPr>
      </w:pPr>
      <w:r w:rsidRPr="00586340">
        <w:rPr>
          <w:rFonts w:cs="Arial"/>
          <w:noProof/>
          <w:lang w:val="de-DE"/>
        </w:rPr>
        <w:t xml:space="preserve">„Den Weg, der dorthin führt, wo ich hingehe, kennt ihr ja.“ </w:t>
      </w:r>
      <w:r w:rsidR="000F47D4">
        <w:rPr>
          <w:rFonts w:cs="Arial"/>
          <w:noProof/>
          <w:lang w:val="de-DE"/>
        </w:rPr>
        <w:t xml:space="preserve">Johannes </w:t>
      </w:r>
      <w:r w:rsidRPr="00586340">
        <w:rPr>
          <w:rFonts w:cs="Arial"/>
          <w:noProof/>
          <w:lang w:val="de-DE"/>
        </w:rPr>
        <w:t>14</w:t>
      </w:r>
      <w:r w:rsidR="000F47D4">
        <w:rPr>
          <w:rFonts w:cs="Arial"/>
          <w:noProof/>
          <w:lang w:val="de-DE"/>
        </w:rPr>
        <w:t>, 4</w:t>
      </w:r>
      <w:r w:rsidRPr="00586340">
        <w:rPr>
          <w:rFonts w:cs="Arial"/>
          <w:noProof/>
          <w:lang w:val="de-DE"/>
        </w:rPr>
        <w:t>.</w:t>
      </w:r>
    </w:p>
    <w:p w:rsidR="00586340" w:rsidRDefault="00586340" w:rsidP="00754A9A">
      <w:pPr>
        <w:pStyle w:val="Absatzregulr"/>
        <w:numPr>
          <w:ilvl w:val="0"/>
          <w:numId w:val="0"/>
        </w:numPr>
      </w:pPr>
      <w:r>
        <w:t xml:space="preserve">Ihr könnt </w:t>
      </w:r>
      <w:r w:rsidR="00AC6ED1">
        <w:t xml:space="preserve">also </w:t>
      </w:r>
      <w:r>
        <w:t xml:space="preserve">ganz beruhigt sein, denn jetzt wisst ihr ja alles. Ihr kennt </w:t>
      </w:r>
      <w:r w:rsidR="00AC6ED1">
        <w:t xml:space="preserve">das Ziel und </w:t>
      </w:r>
      <w:r>
        <w:t>den Weg. Doch den Jüngern war offensichtlich gar nichts klar. Thomas ergreift das Wort und sagt:</w:t>
      </w:r>
    </w:p>
    <w:p w:rsidR="00586340" w:rsidRPr="00586340" w:rsidRDefault="001A4EE5" w:rsidP="00586340">
      <w:pPr>
        <w:pStyle w:val="BlockzitatArial"/>
        <w:rPr>
          <w:rFonts w:cs="Arial"/>
          <w:noProof/>
          <w:lang w:val="de-DE"/>
        </w:rPr>
      </w:pPr>
      <w:r>
        <w:rPr>
          <w:rFonts w:cs="Arial"/>
          <w:noProof/>
          <w:lang w:val="de-DE"/>
        </w:rPr>
        <mc:AlternateContent>
          <mc:Choice Requires="wps">
            <w:drawing>
              <wp:anchor distT="0" distB="0" distL="114300" distR="114300" simplePos="0" relativeHeight="251679744" behindDoc="0" locked="0" layoutInCell="1" allowOverlap="1" wp14:anchorId="45C5C85A" wp14:editId="4FA3F6AB">
                <wp:simplePos x="0" y="0"/>
                <wp:positionH relativeFrom="column">
                  <wp:posOffset>-72390</wp:posOffset>
                </wp:positionH>
                <wp:positionV relativeFrom="paragraph">
                  <wp:posOffset>6350</wp:posOffset>
                </wp:positionV>
                <wp:extent cx="367665" cy="410845"/>
                <wp:effectExtent l="0" t="0" r="13335" b="2730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7pt;margin-top:.5pt;width:28.95pt;height:3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rrLgIAAFk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6340">
        <w:rPr>
          <w:rFonts w:cs="Arial"/>
          <w:noProof/>
          <w:lang w:val="de-DE"/>
        </w:rPr>
        <w:t>„</w:t>
      </w:r>
      <w:r w:rsidR="00586340" w:rsidRPr="00586340">
        <w:rPr>
          <w:rFonts w:cs="Arial"/>
          <w:noProof/>
          <w:lang w:val="de-DE"/>
        </w:rPr>
        <w:t xml:space="preserve">Herr, wir wissen doch nicht einmal, wohin du gehst. Wie sollen wir dann den Weg dorthin kennen?“ </w:t>
      </w:r>
      <w:r w:rsidR="000F47D4">
        <w:rPr>
          <w:rFonts w:cs="Arial"/>
          <w:noProof/>
          <w:lang w:val="de-DE"/>
        </w:rPr>
        <w:t xml:space="preserve">Johannes </w:t>
      </w:r>
      <w:r w:rsidR="00586340" w:rsidRPr="00586340">
        <w:rPr>
          <w:rFonts w:cs="Arial"/>
          <w:noProof/>
          <w:lang w:val="de-DE"/>
        </w:rPr>
        <w:t>14</w:t>
      </w:r>
      <w:r w:rsidR="000F47D4">
        <w:rPr>
          <w:rFonts w:cs="Arial"/>
          <w:noProof/>
          <w:lang w:val="de-DE"/>
        </w:rPr>
        <w:t>, 5</w:t>
      </w:r>
      <w:r w:rsidR="00586340" w:rsidRPr="00586340">
        <w:rPr>
          <w:rFonts w:cs="Arial"/>
          <w:noProof/>
          <w:lang w:val="de-DE"/>
        </w:rPr>
        <w:t>.</w:t>
      </w:r>
    </w:p>
    <w:p w:rsidR="00586340" w:rsidRDefault="00586340" w:rsidP="00754A9A">
      <w:pPr>
        <w:pStyle w:val="Absatzregulr"/>
        <w:numPr>
          <w:ilvl w:val="0"/>
          <w:numId w:val="0"/>
        </w:numPr>
      </w:pPr>
      <w:r>
        <w:t>Wir haben keine Ahnung</w:t>
      </w:r>
      <w:r w:rsidR="00AC6ED1">
        <w:t>, was das alles bedeuten soll, was du uns da erzählst</w:t>
      </w:r>
      <w:r>
        <w:t xml:space="preserve">. Wir wissen weder wohin </w:t>
      </w:r>
      <w:r w:rsidR="00AC6ED1">
        <w:t>d</w:t>
      </w:r>
      <w:r>
        <w:t xml:space="preserve">u gehst, noch haben wir eine Ahnung, wie wir dorthin kommen </w:t>
      </w:r>
      <w:r w:rsidR="00AC6ED1">
        <w:t>können</w:t>
      </w:r>
      <w:r>
        <w:t xml:space="preserve">. </w:t>
      </w:r>
      <w:r w:rsidR="00367981">
        <w:t xml:space="preserve">Wenn </w:t>
      </w:r>
      <w:r w:rsidR="007D4F42">
        <w:t xml:space="preserve">wir </w:t>
      </w:r>
      <w:r w:rsidR="00367981">
        <w:t xml:space="preserve">nicht wissen, wo sich diese Wohnungen befinden, wie sollen wir den Weg dorthin kennen? </w:t>
      </w:r>
      <w:r>
        <w:t>Und nun sagt</w:t>
      </w:r>
      <w:r w:rsidR="00886BEF">
        <w:t>e</w:t>
      </w:r>
      <w:r>
        <w:t xml:space="preserve"> Jesus, </w:t>
      </w:r>
      <w:r w:rsidR="00367981">
        <w:t xml:space="preserve">eines seiner meist zitierten Worte, </w:t>
      </w:r>
      <w:r>
        <w:t>das viele von uns auswendig können:</w:t>
      </w:r>
    </w:p>
    <w:p w:rsidR="00586340" w:rsidRPr="00586340" w:rsidRDefault="001A4EE5" w:rsidP="00586340">
      <w:pPr>
        <w:pStyle w:val="BlockzitatArial"/>
        <w:rPr>
          <w:rFonts w:cs="Arial"/>
          <w:noProof/>
          <w:lang w:val="de-DE"/>
        </w:rPr>
      </w:pPr>
      <w:r>
        <w:rPr>
          <w:rFonts w:cs="Arial"/>
          <w:noProof/>
          <w:lang w:val="de-DE"/>
        </w:rPr>
        <mc:AlternateContent>
          <mc:Choice Requires="wps">
            <w:drawing>
              <wp:anchor distT="0" distB="0" distL="114300" distR="114300" simplePos="0" relativeHeight="251681792" behindDoc="0" locked="0" layoutInCell="1" allowOverlap="1" wp14:anchorId="1F506369" wp14:editId="6A0268B7">
                <wp:simplePos x="0" y="0"/>
                <wp:positionH relativeFrom="column">
                  <wp:posOffset>-71120</wp:posOffset>
                </wp:positionH>
                <wp:positionV relativeFrom="paragraph">
                  <wp:posOffset>-75565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7" type="#_x0000_t202" style="position:absolute;left:0;text-align:left;margin-left:-5.6pt;margin-top:-5.95pt;width:28.9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86340" w:rsidRPr="00586340">
        <w:rPr>
          <w:rFonts w:cs="Arial"/>
          <w:noProof/>
          <w:lang w:val="de-DE"/>
        </w:rPr>
        <w:t xml:space="preserve">„Ich bin der Weg, die Wahrheit, und das Leben. Zum Vater kommt man nur durch mich.“ </w:t>
      </w:r>
      <w:r w:rsidR="000F47D4">
        <w:rPr>
          <w:rFonts w:cs="Arial"/>
          <w:noProof/>
          <w:lang w:val="de-DE"/>
        </w:rPr>
        <w:t xml:space="preserve">Johannes </w:t>
      </w:r>
      <w:r w:rsidR="00586340" w:rsidRPr="00586340">
        <w:rPr>
          <w:rFonts w:cs="Arial"/>
          <w:noProof/>
          <w:lang w:val="de-DE"/>
        </w:rPr>
        <w:t>14</w:t>
      </w:r>
      <w:r w:rsidR="000F47D4">
        <w:rPr>
          <w:rFonts w:cs="Arial"/>
          <w:noProof/>
          <w:lang w:val="de-DE"/>
        </w:rPr>
        <w:t>, 6</w:t>
      </w:r>
      <w:r w:rsidR="00586340" w:rsidRPr="00586340">
        <w:rPr>
          <w:rFonts w:cs="Arial"/>
          <w:noProof/>
          <w:lang w:val="de-DE"/>
        </w:rPr>
        <w:t>.</w:t>
      </w:r>
    </w:p>
    <w:p w:rsidR="00586340" w:rsidRPr="00754A9A" w:rsidRDefault="00716130" w:rsidP="00754A9A">
      <w:pPr>
        <w:pStyle w:val="Absatzregulr"/>
        <w:numPr>
          <w:ilvl w:val="0"/>
          <w:numId w:val="0"/>
        </w:numPr>
      </w:pPr>
      <w:r>
        <w:t>Mit diesem Ich-bin-Wort werden wir heute diese siebenteilige Predigtreihe über die Selbstoffenbarungen von Jesus abschliessen.</w:t>
      </w:r>
    </w:p>
    <w:p w:rsidR="00350B8E" w:rsidRDefault="00AF2B98" w:rsidP="00367981">
      <w:pPr>
        <w:pStyle w:val="BlockzitatArial"/>
        <w:ind w:left="0"/>
        <w:jc w:val="left"/>
      </w:pPr>
      <w:r>
        <w:t>Bibelstellen zum Nachschlagen:</w:t>
      </w:r>
      <w:r w:rsidR="00FD552E">
        <w:t xml:space="preserve"> </w:t>
      </w:r>
      <w:r w:rsidR="000F47D4">
        <w:t xml:space="preserve">Johannes </w:t>
      </w:r>
      <w:r w:rsidR="0062159B">
        <w:t>8</w:t>
      </w:r>
      <w:r w:rsidR="000F47D4">
        <w:t>, 2</w:t>
      </w:r>
      <w:r w:rsidR="0062159B">
        <w:t xml:space="preserve">1; </w:t>
      </w:r>
      <w:r w:rsidR="000F47D4" w:rsidRPr="000F47D4">
        <w:t xml:space="preserve">Johannes </w:t>
      </w:r>
      <w:r w:rsidR="000B18FB">
        <w:t>13</w:t>
      </w:r>
      <w:r w:rsidR="000F47D4">
        <w:t>, 2</w:t>
      </w:r>
      <w:r w:rsidR="000B18FB">
        <w:t>1-30.33.36</w:t>
      </w:r>
      <w:r w:rsidR="000F47D4">
        <w:t>;</w:t>
      </w:r>
      <w:r w:rsidR="00A65D5B">
        <w:t xml:space="preserve"> </w:t>
      </w:r>
      <w:r w:rsidR="000F47D4" w:rsidRPr="000F47D4">
        <w:t xml:space="preserve">Johannes </w:t>
      </w:r>
      <w:r w:rsidR="00A65D5B">
        <w:t>14</w:t>
      </w:r>
      <w:r w:rsidR="000F47D4">
        <w:t>, 1</w:t>
      </w:r>
      <w:r w:rsidR="00A65D5B">
        <w:t>-6</w:t>
      </w:r>
      <w:r w:rsidR="0062159B">
        <w:t xml:space="preserve">; </w:t>
      </w:r>
      <w:r w:rsidR="000F47D4" w:rsidRPr="000F47D4">
        <w:t xml:space="preserve">Johannes </w:t>
      </w:r>
      <w:r w:rsidR="0062159B">
        <w:t>17</w:t>
      </w:r>
      <w:r w:rsidR="000F47D4">
        <w:t>, 2</w:t>
      </w:r>
      <w:r w:rsidR="0062159B">
        <w:t>4</w:t>
      </w:r>
    </w:p>
    <w:p w:rsidR="00A402A1" w:rsidRDefault="00907F57" w:rsidP="00A402A1">
      <w:pPr>
        <w:pStyle w:val="berschrift1"/>
        <w:rPr>
          <w:rFonts w:cs="Arial"/>
          <w:noProof/>
          <w:lang w:val="de-DE"/>
        </w:rPr>
      </w:pPr>
      <w:bookmarkStart w:id="0" w:name="_Toc108580432"/>
      <w:bookmarkStart w:id="1" w:name="_Toc109119991"/>
      <w:bookmarkStart w:id="2" w:name="_Toc381972408"/>
      <w:bookmarkStart w:id="3" w:name="_Toc387329974"/>
      <w:r>
        <w:rPr>
          <w:rFonts w:cs="Arial"/>
          <w:noProof/>
          <w:lang w:val="de-DE"/>
        </w:rPr>
        <mc:AlternateContent>
          <mc:Choice Requires="wps">
            <w:drawing>
              <wp:anchor distT="0" distB="0" distL="114300" distR="114300" simplePos="0" relativeHeight="251642880" behindDoc="0" locked="0" layoutInCell="1" allowOverlap="1" wp14:anchorId="6A1A77F9" wp14:editId="14798C43">
                <wp:simplePos x="0" y="0"/>
                <wp:positionH relativeFrom="column">
                  <wp:posOffset>-438785</wp:posOffset>
                </wp:positionH>
                <wp:positionV relativeFrom="paragraph">
                  <wp:posOffset>3175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4.55pt;margin-top:.2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&#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C07C72">
        <w:rPr>
          <w:rFonts w:cs="Arial"/>
          <w:noProof/>
          <w:lang w:val="de-DE"/>
        </w:rPr>
        <w:t>De</w:t>
      </w:r>
      <w:r w:rsidR="00F33432">
        <w:rPr>
          <w:rFonts w:cs="Arial"/>
          <w:noProof/>
          <w:lang w:val="de-DE"/>
        </w:rPr>
        <w:t>n</w:t>
      </w:r>
      <w:r w:rsidR="00C07C72">
        <w:rPr>
          <w:rFonts w:cs="Arial"/>
          <w:noProof/>
          <w:lang w:val="de-DE"/>
        </w:rPr>
        <w:t xml:space="preserve"> Weg</w:t>
      </w:r>
      <w:r w:rsidR="00F33432">
        <w:rPr>
          <w:rFonts w:cs="Arial"/>
          <w:noProof/>
          <w:lang w:val="de-DE"/>
        </w:rPr>
        <w:t xml:space="preserve"> finden</w:t>
      </w:r>
      <w:bookmarkEnd w:id="3"/>
    </w:p>
    <w:p w:rsidR="0089670F" w:rsidRDefault="001A4EE5" w:rsidP="008265EC">
      <w:pPr>
        <w:pStyle w:val="Absatzregulr"/>
        <w:numPr>
          <w:ilvl w:val="0"/>
          <w:numId w:val="0"/>
        </w:numPr>
      </w:pPr>
      <w:r>
        <w:rPr>
          <w:rFonts w:cs="Arial"/>
          <w:noProof/>
          <w:lang w:val="de-DE"/>
        </w:rPr>
        <mc:AlternateContent>
          <mc:Choice Requires="wps">
            <w:drawing>
              <wp:anchor distT="0" distB="0" distL="114300" distR="114300" simplePos="0" relativeHeight="251683840" behindDoc="0" locked="0" layoutInCell="1" allowOverlap="1" wp14:anchorId="1606A309" wp14:editId="17A948B1">
                <wp:simplePos x="0" y="0"/>
                <wp:positionH relativeFrom="column">
                  <wp:posOffset>-71120</wp:posOffset>
                </wp:positionH>
                <wp:positionV relativeFrom="paragraph">
                  <wp:posOffset>930275</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5.6pt;margin-top:73.25pt;width:28.95pt;height:3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v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07C72">
        <w:t>Thomas fragt</w:t>
      </w:r>
      <w:r w:rsidR="00D600D6">
        <w:t>e</w:t>
      </w:r>
      <w:r w:rsidR="00C07C72">
        <w:t xml:space="preserve"> nach dem Weg. Wo sind diese Wohnungen und wie kommen wir dorthin? Jesus kannst du uns </w:t>
      </w:r>
      <w:r w:rsidR="00D600D6">
        <w:t xml:space="preserve">etwas </w:t>
      </w:r>
      <w:r w:rsidR="00C07C72">
        <w:t xml:space="preserve">genauere </w:t>
      </w:r>
      <w:r w:rsidR="007D4F42">
        <w:t>Informationen darüber geben</w:t>
      </w:r>
      <w:r w:rsidR="00C07C72">
        <w:t xml:space="preserve">? Die Antwort von Jesus </w:t>
      </w:r>
      <w:r w:rsidR="00D600D6">
        <w:t>war</w:t>
      </w:r>
      <w:r w:rsidR="00C07C72">
        <w:t xml:space="preserve"> sehr </w:t>
      </w:r>
      <w:r w:rsidR="00D600D6">
        <w:t xml:space="preserve">genau und </w:t>
      </w:r>
      <w:r w:rsidR="00C07C72">
        <w:t>eindeutig:</w:t>
      </w:r>
    </w:p>
    <w:p w:rsidR="00C07C72" w:rsidRPr="00C45FFE" w:rsidRDefault="00C07C72" w:rsidP="00C45FFE">
      <w:pPr>
        <w:pStyle w:val="BlockzitatArial"/>
        <w:rPr>
          <w:rFonts w:cs="Arial"/>
          <w:noProof/>
          <w:lang w:val="de-DE"/>
        </w:rPr>
      </w:pPr>
      <w:r w:rsidRPr="00C45FFE">
        <w:rPr>
          <w:rFonts w:cs="Arial"/>
          <w:noProof/>
          <w:lang w:val="de-DE"/>
        </w:rPr>
        <w:t xml:space="preserve">„Ich bin der Weg, die Wahrheit und das Leben.“ </w:t>
      </w:r>
      <w:r w:rsidR="000F47D4">
        <w:rPr>
          <w:rFonts w:cs="Arial"/>
          <w:noProof/>
          <w:lang w:val="de-DE"/>
        </w:rPr>
        <w:t xml:space="preserve">Johannes </w:t>
      </w:r>
      <w:r w:rsidRPr="00C45FFE">
        <w:rPr>
          <w:rFonts w:cs="Arial"/>
          <w:noProof/>
          <w:lang w:val="de-DE"/>
        </w:rPr>
        <w:t>14</w:t>
      </w:r>
      <w:r w:rsidR="000F47D4">
        <w:rPr>
          <w:rFonts w:cs="Arial"/>
          <w:noProof/>
          <w:lang w:val="de-DE"/>
        </w:rPr>
        <w:t>, 6</w:t>
      </w:r>
      <w:r w:rsidRPr="00C45FFE">
        <w:rPr>
          <w:rFonts w:cs="Arial"/>
          <w:noProof/>
          <w:lang w:val="de-DE"/>
        </w:rPr>
        <w:t>.</w:t>
      </w:r>
    </w:p>
    <w:p w:rsidR="00D600D6" w:rsidRDefault="00560E3A" w:rsidP="008265EC">
      <w:pPr>
        <w:pStyle w:val="Absatzregulr"/>
        <w:numPr>
          <w:ilvl w:val="0"/>
          <w:numId w:val="0"/>
        </w:numPr>
      </w:pPr>
      <w:r>
        <w:t xml:space="preserve">Jesus </w:t>
      </w:r>
      <w:r w:rsidR="007D4F42">
        <w:t xml:space="preserve">zeigt ihnen nicht den Weg, denn er ist </w:t>
      </w:r>
      <w:r>
        <w:t>kein Wegweiser</w:t>
      </w:r>
      <w:r w:rsidR="00D600D6">
        <w:t xml:space="preserve">. </w:t>
      </w:r>
      <w:r>
        <w:t xml:space="preserve">Jesus ist der Weg selbst und zwar ganz ausschliesslich. </w:t>
      </w:r>
      <w:r w:rsidR="00D600D6">
        <w:t xml:space="preserve">Johannes schreibt das so nieder, dass es eindeutig ist, was Jesus damit sagen wollte. Er setzte vor die Substantive </w:t>
      </w:r>
      <w:r w:rsidR="007D4F42">
        <w:t xml:space="preserve">jeweils </w:t>
      </w:r>
      <w:r w:rsidR="00D600D6">
        <w:t xml:space="preserve">einen Artikel. Das wäre in der griechischen Sprache nicht zwingend. Er hätte den Artikel weglassen können und dann hätte man das so interpretieren können, dass Jesus einer von verschiedenen Wegen ist, eine </w:t>
      </w:r>
      <w:r>
        <w:t xml:space="preserve">mögliche Wahrheit </w:t>
      </w:r>
      <w:r w:rsidR="00D600D6">
        <w:t xml:space="preserve">repräsentiert </w:t>
      </w:r>
      <w:r>
        <w:t>und ein</w:t>
      </w:r>
      <w:r w:rsidR="00D600D6">
        <w:t>e</w:t>
      </w:r>
      <w:r>
        <w:t xml:space="preserve"> </w:t>
      </w:r>
      <w:r w:rsidR="00D600D6">
        <w:t>Art des Lebens verkörpert. So wie das heute gerne viele</w:t>
      </w:r>
      <w:r w:rsidR="007D4F42">
        <w:t xml:space="preserve"> Menschen</w:t>
      </w:r>
      <w:r w:rsidR="00D600D6">
        <w:t xml:space="preserve"> </w:t>
      </w:r>
      <w:r w:rsidR="00886BEF">
        <w:t>v</w:t>
      </w:r>
      <w:r w:rsidR="00D600D6">
        <w:t xml:space="preserve">erstehen möchten. Doch Johannes setzte </w:t>
      </w:r>
      <w:r w:rsidR="00886BEF">
        <w:t>vor</w:t>
      </w:r>
      <w:r w:rsidR="00D600D6">
        <w:t xml:space="preserve"> jedes Substantiv einen Artikel.</w:t>
      </w:r>
    </w:p>
    <w:p w:rsidR="00D600D6" w:rsidRPr="00C45FFE" w:rsidRDefault="001A4EE5" w:rsidP="00D600D6">
      <w:pPr>
        <w:pStyle w:val="BlockzitatArial"/>
        <w:rPr>
          <w:rFonts w:cs="Arial"/>
          <w:noProof/>
          <w:lang w:val="de-DE"/>
        </w:rPr>
      </w:pPr>
      <w:r>
        <w:rPr>
          <w:rFonts w:cs="Arial"/>
          <w:noProof/>
          <w:lang w:val="de-DE"/>
        </w:rPr>
        <mc:AlternateContent>
          <mc:Choice Requires="wps">
            <w:drawing>
              <wp:anchor distT="0" distB="0" distL="114300" distR="114300" simplePos="0" relativeHeight="251685888" behindDoc="0" locked="0" layoutInCell="1" allowOverlap="1" wp14:anchorId="23FA6018" wp14:editId="57454D76">
                <wp:simplePos x="0" y="0"/>
                <wp:positionH relativeFrom="column">
                  <wp:posOffset>-40640</wp:posOffset>
                </wp:positionH>
                <wp:positionV relativeFrom="paragraph">
                  <wp:posOffset>-76200</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2pt;margin-top:-6pt;width:28.95pt;height:3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yE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00D6" w:rsidRPr="00C45FFE">
        <w:rPr>
          <w:rFonts w:cs="Arial"/>
          <w:noProof/>
          <w:lang w:val="de-DE"/>
        </w:rPr>
        <w:t xml:space="preserve">„Ich bin </w:t>
      </w:r>
      <w:r w:rsidR="00D600D6" w:rsidRPr="00D600D6">
        <w:rPr>
          <w:rFonts w:cs="Arial"/>
          <w:noProof/>
          <w:u w:val="single"/>
          <w:lang w:val="de-DE"/>
        </w:rPr>
        <w:t>der</w:t>
      </w:r>
      <w:r w:rsidR="00D600D6" w:rsidRPr="00C45FFE">
        <w:rPr>
          <w:rFonts w:cs="Arial"/>
          <w:noProof/>
          <w:lang w:val="de-DE"/>
        </w:rPr>
        <w:t xml:space="preserve"> Weg, </w:t>
      </w:r>
      <w:r w:rsidR="00D600D6" w:rsidRPr="00D600D6">
        <w:rPr>
          <w:rFonts w:cs="Arial"/>
          <w:noProof/>
          <w:u w:val="single"/>
          <w:lang w:val="de-DE"/>
        </w:rPr>
        <w:t>die</w:t>
      </w:r>
      <w:r w:rsidR="00D600D6" w:rsidRPr="00C45FFE">
        <w:rPr>
          <w:rFonts w:cs="Arial"/>
          <w:noProof/>
          <w:lang w:val="de-DE"/>
        </w:rPr>
        <w:t xml:space="preserve"> Wahrheit und </w:t>
      </w:r>
      <w:r w:rsidR="00D600D6" w:rsidRPr="00D600D6">
        <w:rPr>
          <w:rFonts w:cs="Arial"/>
          <w:noProof/>
          <w:u w:val="single"/>
          <w:lang w:val="de-DE"/>
        </w:rPr>
        <w:t>das</w:t>
      </w:r>
      <w:r w:rsidR="00D600D6" w:rsidRPr="00C45FFE">
        <w:rPr>
          <w:rFonts w:cs="Arial"/>
          <w:noProof/>
          <w:lang w:val="de-DE"/>
        </w:rPr>
        <w:t xml:space="preserve"> Leben.“ </w:t>
      </w:r>
      <w:r w:rsidR="000F47D4">
        <w:rPr>
          <w:rFonts w:cs="Arial"/>
          <w:noProof/>
          <w:lang w:val="de-DE"/>
        </w:rPr>
        <w:t xml:space="preserve">Johannes </w:t>
      </w:r>
      <w:r w:rsidR="00D600D6" w:rsidRPr="00C45FFE">
        <w:rPr>
          <w:rFonts w:cs="Arial"/>
          <w:noProof/>
          <w:lang w:val="de-DE"/>
        </w:rPr>
        <w:t>14</w:t>
      </w:r>
      <w:r w:rsidR="000F47D4">
        <w:rPr>
          <w:rFonts w:cs="Arial"/>
          <w:noProof/>
          <w:lang w:val="de-DE"/>
        </w:rPr>
        <w:t>, 6</w:t>
      </w:r>
      <w:r w:rsidR="00D600D6" w:rsidRPr="00C45FFE">
        <w:rPr>
          <w:rFonts w:cs="Arial"/>
          <w:noProof/>
          <w:lang w:val="de-DE"/>
        </w:rPr>
        <w:t>.</w:t>
      </w:r>
    </w:p>
    <w:p w:rsidR="00C07C72" w:rsidRDefault="002706CD" w:rsidP="008265EC">
      <w:pPr>
        <w:pStyle w:val="Absatzregulr"/>
        <w:numPr>
          <w:ilvl w:val="0"/>
          <w:numId w:val="0"/>
        </w:numPr>
      </w:pPr>
      <w:r>
        <w:t xml:space="preserve">Jesus </w:t>
      </w:r>
      <w:r w:rsidR="007D4F42">
        <w:t>ist nicht eine der viele Möglichkeiten, wie man das Ziel des Lebens erreichen kann. Jesus i</w:t>
      </w:r>
      <w:r>
        <w:t xml:space="preserve">st </w:t>
      </w:r>
      <w:r w:rsidR="00560E3A">
        <w:t>der einzige Weg, die einzige Wahrheit und das einzige Leben.</w:t>
      </w:r>
    </w:p>
    <w:p w:rsidR="00560E3A" w:rsidRDefault="00560E3A" w:rsidP="008265EC">
      <w:pPr>
        <w:pStyle w:val="Absatzregulr"/>
        <w:numPr>
          <w:ilvl w:val="0"/>
          <w:numId w:val="0"/>
        </w:numPr>
      </w:pPr>
      <w:r>
        <w:t>Weg, Wahrheit und Leben vereinigt sich in seiner Person.</w:t>
      </w:r>
      <w:r w:rsidR="002706CD">
        <w:t xml:space="preserve"> Weg, Wahrheit und Leben findet man ausschliesslich bei Jesus.</w:t>
      </w:r>
    </w:p>
    <w:p w:rsidR="00560E3A" w:rsidRDefault="002706CD" w:rsidP="008265EC">
      <w:pPr>
        <w:pStyle w:val="Absatzregulr"/>
        <w:numPr>
          <w:ilvl w:val="0"/>
          <w:numId w:val="0"/>
        </w:numPr>
      </w:pPr>
      <w:r>
        <w:t xml:space="preserve">Wollen </w:t>
      </w:r>
      <w:r w:rsidR="00560E3A">
        <w:t xml:space="preserve">die Jünger und </w:t>
      </w:r>
      <w:r>
        <w:t xml:space="preserve">wollen </w:t>
      </w:r>
      <w:r w:rsidR="00560E3A">
        <w:t xml:space="preserve">wir </w:t>
      </w:r>
      <w:r>
        <w:t xml:space="preserve">diese Wohnungen beziehen, die Jesus vorbereitet, </w:t>
      </w:r>
      <w:r w:rsidR="00560E3A">
        <w:t xml:space="preserve">dann </w:t>
      </w:r>
      <w:r>
        <w:t xml:space="preserve">ist Jesus der einzige Weg, der </w:t>
      </w:r>
      <w:r w:rsidR="007D4F42">
        <w:t xml:space="preserve">uns </w:t>
      </w:r>
      <w:r>
        <w:t>dorthin führt.</w:t>
      </w:r>
    </w:p>
    <w:p w:rsidR="00560E3A" w:rsidRDefault="007D4F42" w:rsidP="008265EC">
      <w:pPr>
        <w:pStyle w:val="Absatzregulr"/>
        <w:numPr>
          <w:ilvl w:val="0"/>
          <w:numId w:val="0"/>
        </w:numPr>
      </w:pPr>
      <w:r>
        <w:t>Für Jesus sah der Weg dorthin anders aus. Sein We</w:t>
      </w:r>
      <w:r w:rsidR="002706CD">
        <w:t>g führte über das Kreuz und die Auferstehung zum Vater. Niemand konnte diesen Weg an seiner Stelle gehen, denn Jesus war der einzige Mensch ohne Sünde, so dass er für unsere Schuld sterben konnte.</w:t>
      </w:r>
    </w:p>
    <w:p w:rsidR="00560E3A" w:rsidRPr="00560E3A" w:rsidRDefault="001A4EE5" w:rsidP="00560E3A">
      <w:pPr>
        <w:pStyle w:val="BlockzitatArial"/>
        <w:rPr>
          <w:rFonts w:cs="Arial"/>
          <w:noProof/>
          <w:lang w:val="de-DE"/>
        </w:rPr>
      </w:pPr>
      <w:r>
        <w:rPr>
          <w:rFonts w:cs="Arial"/>
          <w:noProof/>
          <w:lang w:val="de-DE"/>
        </w:rPr>
        <mc:AlternateContent>
          <mc:Choice Requires="wps">
            <w:drawing>
              <wp:anchor distT="0" distB="0" distL="114300" distR="114300" simplePos="0" relativeHeight="251687936" behindDoc="0" locked="0" layoutInCell="1" allowOverlap="1" wp14:anchorId="43F858CC" wp14:editId="297356D6">
                <wp:simplePos x="0" y="0"/>
                <wp:positionH relativeFrom="column">
                  <wp:posOffset>-71120</wp:posOffset>
                </wp:positionH>
                <wp:positionV relativeFrom="paragraph">
                  <wp:posOffset>6350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6pt;margin-top:.5pt;width:28.95pt;height:3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MI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0E3A" w:rsidRPr="00560E3A">
        <w:rPr>
          <w:rFonts w:cs="Arial"/>
          <w:noProof/>
          <w:lang w:val="de-DE"/>
        </w:rPr>
        <w:t xml:space="preserve">„Durch das Opfer seines Leibes – hat Jesus einen Weg gebahnt, den bis dahin noch keiner gegangen ist, einen Weg, der zum Leben führt.“ </w:t>
      </w:r>
      <w:r w:rsidR="000F47D4">
        <w:rPr>
          <w:rFonts w:cs="Arial"/>
          <w:noProof/>
          <w:lang w:val="de-DE"/>
        </w:rPr>
        <w:t xml:space="preserve">Hebräer </w:t>
      </w:r>
      <w:r w:rsidR="00560E3A" w:rsidRPr="00560E3A">
        <w:rPr>
          <w:rFonts w:cs="Arial"/>
          <w:noProof/>
          <w:lang w:val="de-DE"/>
        </w:rPr>
        <w:t>10</w:t>
      </w:r>
      <w:r w:rsidR="000F47D4">
        <w:rPr>
          <w:rFonts w:cs="Arial"/>
          <w:noProof/>
          <w:lang w:val="de-DE"/>
        </w:rPr>
        <w:t>, 2</w:t>
      </w:r>
      <w:r w:rsidR="00560E3A" w:rsidRPr="00560E3A">
        <w:rPr>
          <w:rFonts w:cs="Arial"/>
          <w:noProof/>
          <w:lang w:val="de-DE"/>
        </w:rPr>
        <w:t>0.</w:t>
      </w:r>
    </w:p>
    <w:p w:rsidR="00560E3A" w:rsidRDefault="002706CD" w:rsidP="008265EC">
      <w:pPr>
        <w:pStyle w:val="Absatzregulr"/>
        <w:numPr>
          <w:ilvl w:val="0"/>
          <w:numId w:val="0"/>
        </w:numPr>
      </w:pPr>
      <w:r>
        <w:t>Jesus sagt</w:t>
      </w:r>
      <w:r w:rsidR="00886BEF">
        <w:t>e</w:t>
      </w:r>
      <w:r>
        <w:t xml:space="preserve"> in aller Deutlichkeit, dass niemand aufgrund eigener Anstrengungen </w:t>
      </w:r>
      <w:r w:rsidR="00560E3A">
        <w:t xml:space="preserve">zu diesen Wohnungen kommen </w:t>
      </w:r>
      <w:r>
        <w:t>wird</w:t>
      </w:r>
      <w:r w:rsidR="00560E3A">
        <w:t xml:space="preserve">. </w:t>
      </w:r>
      <w:r>
        <w:t xml:space="preserve">Kein religiös aufopferndes Leben wird einen Menschen dorthin bringen. Der einzige Weg, der zu diesen Wohnungen führt </w:t>
      </w:r>
      <w:r w:rsidR="00560E3A">
        <w:t xml:space="preserve"> </w:t>
      </w:r>
      <w:r>
        <w:t>ist Jesus. Er ist der Weg! Jesus hat uns den Zugang zum Himmel geöffnet, wie Paulus schreibt:</w:t>
      </w:r>
    </w:p>
    <w:p w:rsidR="00560E3A" w:rsidRPr="00C36E4A" w:rsidRDefault="001A4EE5" w:rsidP="00C36E4A">
      <w:pPr>
        <w:pStyle w:val="BlockzitatArial"/>
        <w:rPr>
          <w:rFonts w:cs="Arial"/>
          <w:noProof/>
          <w:lang w:val="de-DE"/>
        </w:rPr>
      </w:pPr>
      <w:r>
        <w:rPr>
          <w:rFonts w:cs="Arial"/>
          <w:noProof/>
          <w:lang w:val="de-DE"/>
        </w:rPr>
        <mc:AlternateContent>
          <mc:Choice Requires="wps">
            <w:drawing>
              <wp:anchor distT="0" distB="0" distL="114300" distR="114300" simplePos="0" relativeHeight="251689984" behindDoc="0" locked="0" layoutInCell="1" allowOverlap="1" wp14:anchorId="7C90E115" wp14:editId="5D17EC58">
                <wp:simplePos x="0" y="0"/>
                <wp:positionH relativeFrom="column">
                  <wp:posOffset>-40640</wp:posOffset>
                </wp:positionH>
                <wp:positionV relativeFrom="paragraph">
                  <wp:posOffset>8255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2pt;margin-top:.65pt;width:28.95pt;height:3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sd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6E4A" w:rsidRPr="00C36E4A">
        <w:rPr>
          <w:rFonts w:cs="Arial"/>
          <w:noProof/>
          <w:lang w:val="de-DE"/>
        </w:rPr>
        <w:t>„</w:t>
      </w:r>
      <w:r w:rsidR="002706CD">
        <w:rPr>
          <w:rFonts w:cs="Arial"/>
          <w:noProof/>
          <w:lang w:val="de-DE"/>
        </w:rPr>
        <w:t>G</w:t>
      </w:r>
      <w:r w:rsidR="00560E3A" w:rsidRPr="00C36E4A">
        <w:rPr>
          <w:rFonts w:cs="Arial"/>
          <w:noProof/>
          <w:lang w:val="de-DE"/>
        </w:rPr>
        <w:t>enauso</w:t>
      </w:r>
      <w:r w:rsidR="00C36E4A" w:rsidRPr="00C36E4A">
        <w:rPr>
          <w:rFonts w:cs="Arial"/>
          <w:noProof/>
          <w:lang w:val="de-DE"/>
        </w:rPr>
        <w:t xml:space="preserve">, wie die Sünde geherrscht und </w:t>
      </w:r>
      <w:r w:rsidR="00560E3A" w:rsidRPr="00C36E4A">
        <w:rPr>
          <w:rFonts w:cs="Arial"/>
          <w:noProof/>
          <w:lang w:val="de-DE"/>
        </w:rPr>
        <w:t>den Menschen den Tod gebracht hat, soll die Gnade herrschen, indem sie Zugang zu Gottes Gerechtigkeit verschafft und zum ewigen Leben führt durch Jesus Christus, unseren Herrn.</w:t>
      </w:r>
      <w:r w:rsidR="00C36E4A" w:rsidRPr="00C36E4A">
        <w:rPr>
          <w:rFonts w:cs="Arial"/>
          <w:noProof/>
          <w:lang w:val="de-DE"/>
        </w:rPr>
        <w:t>“</w:t>
      </w:r>
      <w:r w:rsidR="00560E3A" w:rsidRPr="00C36E4A">
        <w:rPr>
          <w:rFonts w:cs="Arial"/>
          <w:noProof/>
          <w:lang w:val="de-DE"/>
        </w:rPr>
        <w:t xml:space="preserve"> </w:t>
      </w:r>
      <w:r w:rsidR="000F47D4">
        <w:rPr>
          <w:rFonts w:cs="Arial"/>
          <w:noProof/>
          <w:lang w:val="de-DE"/>
        </w:rPr>
        <w:t xml:space="preserve">Römer </w:t>
      </w:r>
      <w:r w:rsidR="00560E3A" w:rsidRPr="00C36E4A">
        <w:rPr>
          <w:rFonts w:cs="Arial"/>
          <w:noProof/>
          <w:lang w:val="de-DE"/>
        </w:rPr>
        <w:t>5</w:t>
      </w:r>
      <w:r w:rsidR="000F47D4">
        <w:rPr>
          <w:rFonts w:cs="Arial"/>
          <w:noProof/>
          <w:lang w:val="de-DE"/>
        </w:rPr>
        <w:t>, 2</w:t>
      </w:r>
      <w:r w:rsidR="00560E3A" w:rsidRPr="00C36E4A">
        <w:rPr>
          <w:rFonts w:cs="Arial"/>
          <w:noProof/>
          <w:lang w:val="de-DE"/>
        </w:rPr>
        <w:t>1</w:t>
      </w:r>
      <w:r w:rsidR="00C36E4A" w:rsidRPr="00C36E4A">
        <w:rPr>
          <w:rFonts w:cs="Arial"/>
          <w:noProof/>
          <w:lang w:val="de-DE"/>
        </w:rPr>
        <w:t>.</w:t>
      </w:r>
    </w:p>
    <w:p w:rsidR="00560E3A" w:rsidRDefault="00C36E4A" w:rsidP="008265EC">
      <w:pPr>
        <w:pStyle w:val="Absatzregulr"/>
        <w:numPr>
          <w:ilvl w:val="0"/>
          <w:numId w:val="0"/>
        </w:numPr>
      </w:pPr>
      <w:r>
        <w:t xml:space="preserve">Es führt </w:t>
      </w:r>
      <w:r w:rsidR="002706CD">
        <w:t xml:space="preserve">also </w:t>
      </w:r>
      <w:r>
        <w:t xml:space="preserve">kein Weg an Jesus vorbei! Es gibt keine Schleichwege, keine Umwege, keine Abkürzungen, keine Geheimgänge. Es gibt nur einen </w:t>
      </w:r>
      <w:r w:rsidR="002706CD">
        <w:t xml:space="preserve">einzigen Weg </w:t>
      </w:r>
      <w:r>
        <w:t>zum Ziel und das ist Jesus Christus.</w:t>
      </w:r>
    </w:p>
    <w:p w:rsidR="00C36E4A" w:rsidRDefault="00C36E4A" w:rsidP="008265EC">
      <w:pPr>
        <w:pStyle w:val="Absatzregulr"/>
        <w:numPr>
          <w:ilvl w:val="0"/>
          <w:numId w:val="0"/>
        </w:numPr>
      </w:pPr>
      <w:r>
        <w:t xml:space="preserve">Viele Menschen glauben an einen Gott und sie sind meist </w:t>
      </w:r>
      <w:r w:rsidR="00937580">
        <w:t xml:space="preserve">davon </w:t>
      </w:r>
      <w:r>
        <w:t xml:space="preserve">überzeugt, dass </w:t>
      </w:r>
      <w:r w:rsidR="002706CD">
        <w:t>viele Wege zu diesem Gott führen. Oder anders gesagt: Sie sind überzeugt, dass alle Religionen im Grunde den gleichen Gott verehren würden</w:t>
      </w:r>
      <w:r>
        <w:t xml:space="preserve">. </w:t>
      </w:r>
      <w:r w:rsidR="00937580">
        <w:t>Sie stellen sich vor, dass Gott auf einem hohen Berg sitzt und jeder diesen Berg auf einem anderen Weg besteigt. Jeder benutzt seine eigene Technik, wie er den Berggipfel erreicht. Doch am Schluss würden wir alle auf demselben Berggipfel bei demselben Gott ankommen. Das ist eine schöne Vorstellung, die viele gerne Glauben, die aber dem widerspricht, was Jesus sagt.</w:t>
      </w:r>
    </w:p>
    <w:p w:rsidR="00902BE7" w:rsidRDefault="00902BE7" w:rsidP="008265EC">
      <w:pPr>
        <w:pStyle w:val="Absatzregulr"/>
        <w:numPr>
          <w:ilvl w:val="0"/>
          <w:numId w:val="0"/>
        </w:numPr>
      </w:pPr>
      <w:r>
        <w:t>Es gibt eben nicht verschiedene Wege</w:t>
      </w:r>
      <w:r w:rsidR="00937580">
        <w:t>,</w:t>
      </w:r>
      <w:r>
        <w:t xml:space="preserve"> die zu</w:t>
      </w:r>
      <w:r w:rsidR="00937580">
        <w:t>m</w:t>
      </w:r>
      <w:r>
        <w:t xml:space="preserve"> </w:t>
      </w:r>
      <w:r w:rsidR="00937580">
        <w:t>lebendigen</w:t>
      </w:r>
      <w:r>
        <w:t xml:space="preserve"> Gott führen. Es gibt </w:t>
      </w:r>
      <w:r w:rsidR="00937580">
        <w:t xml:space="preserve">exakt </w:t>
      </w:r>
      <w:r>
        <w:t xml:space="preserve">nur einen Weg. </w:t>
      </w:r>
      <w:r w:rsidR="00C36E4A">
        <w:t xml:space="preserve">Deshalb ist und bleibt Jesus </w:t>
      </w:r>
      <w:r w:rsidR="00937580">
        <w:t xml:space="preserve">für viele Menschen ein </w:t>
      </w:r>
      <w:r w:rsidR="00C36E4A">
        <w:t xml:space="preserve">Stein des Anstosses. </w:t>
      </w:r>
      <w:r w:rsidR="00937580">
        <w:t xml:space="preserve">Solang wir Jesus als einen guten Menschen begreifen, können alle gut mit ihm leben. Solange wir über Gott und göttliches sprechen, findet man die Gespräche spannend. Doch </w:t>
      </w:r>
      <w:r w:rsidR="00C36E4A">
        <w:t xml:space="preserve">wenn wir </w:t>
      </w:r>
      <w:r>
        <w:t xml:space="preserve">das sagen, was Jesus von sich selbst sagt, </w:t>
      </w:r>
      <w:r w:rsidR="00C36E4A">
        <w:t>dann scheiden sich die Geister.</w:t>
      </w:r>
      <w:r>
        <w:t xml:space="preserve"> </w:t>
      </w:r>
      <w:r w:rsidR="00937580">
        <w:t xml:space="preserve">Für den </w:t>
      </w:r>
      <w:r>
        <w:t>modernen Menschen scheint dieser Absolutheitsanspruch von Jesus unerträglich</w:t>
      </w:r>
      <w:r w:rsidR="00937580">
        <w:t xml:space="preserve">. Das ist zwar nicht nur beim modernen Menschen so, denn so modern sind wir nämlich gar nicht. Es war schon in der Antike so, dass dieser Anspruch von Jesus für viele Menschen unerträglich war. </w:t>
      </w:r>
      <w:r w:rsidR="003C6C05">
        <w:t>Als der Kaiser Nero Rom in Brand setzte, beschuldigte er die Christen. Die Botschaft der Christen war dermassen anstössig, dass man sie des Hasses gegen das Menschengeschlecht beschuldigte</w:t>
      </w:r>
      <w:r w:rsidR="003C6C05">
        <w:rPr>
          <w:rStyle w:val="Funotenzeichen"/>
        </w:rPr>
        <w:footnoteReference w:id="1"/>
      </w:r>
      <w:r w:rsidR="003C6C05">
        <w:t>.</w:t>
      </w:r>
      <w:r w:rsidR="00937580">
        <w:t xml:space="preserve"> </w:t>
      </w:r>
    </w:p>
    <w:p w:rsidR="00C36E4A" w:rsidRDefault="00391B4C" w:rsidP="008265EC">
      <w:pPr>
        <w:pStyle w:val="Absatzregulr"/>
        <w:numPr>
          <w:ilvl w:val="0"/>
          <w:numId w:val="0"/>
        </w:numPr>
      </w:pPr>
      <w:r>
        <w:rPr>
          <w:rFonts w:cs="Arial"/>
          <w:noProof/>
          <w:lang w:val="de-DE"/>
        </w:rPr>
        <mc:AlternateContent>
          <mc:Choice Requires="wps">
            <w:drawing>
              <wp:anchor distT="0" distB="0" distL="114300" distR="114300" simplePos="0" relativeHeight="251694080" behindDoc="0" locked="0" layoutInCell="1" allowOverlap="1" wp14:anchorId="79D2E6C6" wp14:editId="2AEC2EF8">
                <wp:simplePos x="0" y="0"/>
                <wp:positionH relativeFrom="column">
                  <wp:posOffset>-402107</wp:posOffset>
                </wp:positionH>
                <wp:positionV relativeFrom="paragraph">
                  <wp:posOffset>855345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1.65pt;margin-top:67.35pt;width:28.95pt;height:3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x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Ob das uns gefällt oder nicht. </w:t>
      </w:r>
      <w:r w:rsidR="00902BE7">
        <w:t xml:space="preserve">Jesus hat nie etwas anderes gesagt. </w:t>
      </w:r>
      <w:r w:rsidR="00C36E4A">
        <w:t xml:space="preserve">Den lebendigen Gott, der Himmel und Erde </w:t>
      </w:r>
      <w:r w:rsidR="00902BE7">
        <w:t>er</w:t>
      </w:r>
      <w:r w:rsidR="00C36E4A">
        <w:t xml:space="preserve">schaffen hat, kann </w:t>
      </w:r>
      <w:r w:rsidR="00902BE7">
        <w:t xml:space="preserve">nur </w:t>
      </w:r>
      <w:r>
        <w:t xml:space="preserve">der </w:t>
      </w:r>
      <w:r w:rsidR="00902BE7">
        <w:t xml:space="preserve">kennen, </w:t>
      </w:r>
      <w:r>
        <w:t>der</w:t>
      </w:r>
      <w:r w:rsidR="00902BE7">
        <w:t xml:space="preserve"> Jesus nachfolgt. </w:t>
      </w:r>
      <w:r w:rsidR="00C36E4A">
        <w:t>Ohne Jesus gibt es keine Versöhnung</w:t>
      </w:r>
      <w:r w:rsidR="00902BE7">
        <w:t xml:space="preserve"> mit dem Schöpfer</w:t>
      </w:r>
      <w:r w:rsidR="00C36E4A">
        <w:t>. Jesus sagte einmal:</w:t>
      </w:r>
    </w:p>
    <w:p w:rsidR="00C36E4A" w:rsidRPr="00C36E4A" w:rsidRDefault="00C36E4A" w:rsidP="00C36E4A">
      <w:pPr>
        <w:pStyle w:val="BlockzitatArial"/>
        <w:rPr>
          <w:rFonts w:cs="Arial"/>
          <w:noProof/>
          <w:lang w:val="de-DE"/>
        </w:rPr>
      </w:pPr>
      <w:r w:rsidRPr="00C36E4A">
        <w:rPr>
          <w:rFonts w:cs="Arial"/>
          <w:noProof/>
          <w:lang w:val="de-DE"/>
        </w:rPr>
        <w:t xml:space="preserve">„Wer mich hasst, hasst auch meinen Vater.“ </w:t>
      </w:r>
      <w:r w:rsidR="000F47D4">
        <w:rPr>
          <w:rFonts w:cs="Arial"/>
          <w:noProof/>
          <w:lang w:val="de-DE"/>
        </w:rPr>
        <w:t xml:space="preserve">Johannes </w:t>
      </w:r>
      <w:r w:rsidRPr="00C36E4A">
        <w:rPr>
          <w:rFonts w:cs="Arial"/>
          <w:noProof/>
          <w:lang w:val="de-DE"/>
        </w:rPr>
        <w:t>15</w:t>
      </w:r>
      <w:r w:rsidR="000F47D4">
        <w:rPr>
          <w:rFonts w:cs="Arial"/>
          <w:noProof/>
          <w:lang w:val="de-DE"/>
        </w:rPr>
        <w:t>, 2</w:t>
      </w:r>
      <w:r w:rsidRPr="00C36E4A">
        <w:rPr>
          <w:rFonts w:cs="Arial"/>
          <w:noProof/>
          <w:lang w:val="de-DE"/>
        </w:rPr>
        <w:t>3.</w:t>
      </w:r>
    </w:p>
    <w:p w:rsidR="00C36E4A" w:rsidRDefault="001A4EE5" w:rsidP="008265EC">
      <w:pPr>
        <w:pStyle w:val="Absatzregulr"/>
        <w:numPr>
          <w:ilvl w:val="0"/>
          <w:numId w:val="0"/>
        </w:numPr>
      </w:pPr>
      <w:r>
        <w:rPr>
          <w:rFonts w:cs="Arial"/>
          <w:noProof/>
          <w:lang w:val="de-DE"/>
        </w:rPr>
        <mc:AlternateContent>
          <mc:Choice Requires="wps">
            <w:drawing>
              <wp:anchor distT="0" distB="0" distL="114300" distR="114300" simplePos="0" relativeHeight="251696128" behindDoc="0" locked="0" layoutInCell="1" allowOverlap="1" wp14:anchorId="41D2AF71" wp14:editId="4AA1699A">
                <wp:simplePos x="0" y="0"/>
                <wp:positionH relativeFrom="column">
                  <wp:posOffset>-69012</wp:posOffset>
                </wp:positionH>
                <wp:positionV relativeFrom="paragraph">
                  <wp:posOffset>2403348</wp:posOffset>
                </wp:positionV>
                <wp:extent cx="367665" cy="410845"/>
                <wp:effectExtent l="0" t="0" r="13335" b="27305"/>
                <wp:wrapNone/>
                <wp:docPr id="1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4" type="#_x0000_t202" style="position:absolute;margin-left:-5.45pt;margin-top:189.25pt;width:28.95pt;height:3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htLQ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6E4A">
        <w:t>Wer Jesus ablehnt, der lehnt den Schöpfer ab. Aber auch das Umgekehrte gilt</w:t>
      </w:r>
      <w:r w:rsidR="00902BE7">
        <w:t>:</w:t>
      </w:r>
      <w:r w:rsidR="00C36E4A">
        <w:t xml:space="preserve"> Wer Jesus annimmt, der nimmt auch den Schöpfer an.</w:t>
      </w:r>
      <w:r w:rsidR="006B139B">
        <w:t xml:space="preserve"> </w:t>
      </w:r>
      <w:r w:rsidR="00C36E4A">
        <w:t>Das ist die Wahrheit! Wer Jesus ablehnt, der wird die Wahrheit nie erkennen können, denn er lebt mit einer Lüge.</w:t>
      </w:r>
      <w:r w:rsidR="006B139B">
        <w:t xml:space="preserve"> Mit dieser Lüge lässt es sich tatsächlich gut leben, aber </w:t>
      </w:r>
      <w:r w:rsidR="00902BE7">
        <w:t xml:space="preserve">spätestens bei der </w:t>
      </w:r>
      <w:r w:rsidR="006B139B">
        <w:t>Wiederkunft von Jesus</w:t>
      </w:r>
      <w:r w:rsidR="00902BE7">
        <w:t>, werden die Menschen mit Schrecken feststellen, dass sie einer Lüge aufgesessen sind</w:t>
      </w:r>
      <w:r w:rsidR="006B139B">
        <w:t xml:space="preserve">. </w:t>
      </w:r>
      <w:r w:rsidR="00902BE7">
        <w:t>Wer hingegen Jesus nachfolgt, wird die Wahrheit in ihm erkennen</w:t>
      </w:r>
      <w:r w:rsidR="00B60408">
        <w:t>. Er wird den unerschöpflichen</w:t>
      </w:r>
      <w:r w:rsidR="006B139B">
        <w:t xml:space="preserve"> Schatz</w:t>
      </w:r>
      <w:r w:rsidR="00B60408">
        <w:t xml:space="preserve"> an Weisheit und Erkenntnis geniessen können</w:t>
      </w:r>
      <w:r w:rsidR="006B139B">
        <w:t>, wie Paulus schreibt:</w:t>
      </w:r>
    </w:p>
    <w:p w:rsidR="006B139B" w:rsidRPr="00D60EBD" w:rsidRDefault="00D60EBD" w:rsidP="00D60EBD">
      <w:pPr>
        <w:pStyle w:val="BlockzitatArial"/>
        <w:rPr>
          <w:rFonts w:cs="Arial"/>
          <w:noProof/>
          <w:lang w:val="de-DE"/>
        </w:rPr>
      </w:pPr>
      <w:r w:rsidRPr="00D60EBD">
        <w:rPr>
          <w:rFonts w:cs="Arial"/>
          <w:noProof/>
          <w:lang w:val="de-DE"/>
        </w:rPr>
        <w:t>„</w:t>
      </w:r>
      <w:r w:rsidR="00B60408">
        <w:rPr>
          <w:rFonts w:cs="Arial"/>
          <w:noProof/>
          <w:lang w:val="de-DE"/>
        </w:rPr>
        <w:t>I</w:t>
      </w:r>
      <w:r w:rsidR="00B60408" w:rsidRPr="00D60EBD">
        <w:rPr>
          <w:rFonts w:cs="Arial"/>
          <w:noProof/>
          <w:lang w:val="de-DE"/>
        </w:rPr>
        <w:t xml:space="preserve">n </w:t>
      </w:r>
      <w:r w:rsidR="006B139B" w:rsidRPr="00D60EBD">
        <w:rPr>
          <w:rFonts w:cs="Arial"/>
          <w:noProof/>
          <w:lang w:val="de-DE"/>
        </w:rPr>
        <w:t>Christus selbst sind alle Schätze der Weisheit und der Erkenntnis verborgen.</w:t>
      </w:r>
      <w:r w:rsidRPr="00D60EBD">
        <w:rPr>
          <w:rFonts w:cs="Arial"/>
          <w:noProof/>
          <w:lang w:val="de-DE"/>
        </w:rPr>
        <w:t xml:space="preserve">“ </w:t>
      </w:r>
      <w:r w:rsidR="000F47D4">
        <w:rPr>
          <w:rFonts w:cs="Arial"/>
          <w:noProof/>
          <w:lang w:val="de-DE"/>
        </w:rPr>
        <w:t xml:space="preserve">Kolosser </w:t>
      </w:r>
      <w:r w:rsidR="006B139B" w:rsidRPr="00D60EBD">
        <w:rPr>
          <w:rFonts w:cs="Arial"/>
          <w:noProof/>
          <w:lang w:val="de-DE"/>
        </w:rPr>
        <w:t>2</w:t>
      </w:r>
      <w:r w:rsidR="000F47D4">
        <w:rPr>
          <w:rFonts w:cs="Arial"/>
          <w:noProof/>
          <w:lang w:val="de-DE"/>
        </w:rPr>
        <w:t>, 2</w:t>
      </w:r>
      <w:r w:rsidRPr="00D60EBD">
        <w:rPr>
          <w:rFonts w:cs="Arial"/>
          <w:noProof/>
          <w:lang w:val="de-DE"/>
        </w:rPr>
        <w:t>-</w:t>
      </w:r>
      <w:r w:rsidR="006B139B" w:rsidRPr="00D60EBD">
        <w:rPr>
          <w:rFonts w:cs="Arial"/>
          <w:noProof/>
          <w:lang w:val="de-DE"/>
        </w:rPr>
        <w:t>3</w:t>
      </w:r>
      <w:r w:rsidRPr="00D60EBD">
        <w:rPr>
          <w:rFonts w:cs="Arial"/>
          <w:noProof/>
          <w:lang w:val="de-DE"/>
        </w:rPr>
        <w:t>.</w:t>
      </w:r>
    </w:p>
    <w:p w:rsidR="0097359E" w:rsidRDefault="0097359E" w:rsidP="00E84B82">
      <w:pPr>
        <w:pStyle w:val="BlockzitatArial"/>
        <w:ind w:left="0"/>
        <w:jc w:val="left"/>
      </w:pPr>
      <w:r>
        <w:t xml:space="preserve">Bibelstellen zum Nachschlagen: </w:t>
      </w:r>
      <w:r w:rsidR="000F47D4">
        <w:t xml:space="preserve">Matthäus </w:t>
      </w:r>
      <w:r w:rsidR="006B139B">
        <w:t>24</w:t>
      </w:r>
      <w:r w:rsidR="000F47D4">
        <w:t>, 2</w:t>
      </w:r>
      <w:r w:rsidR="006B139B">
        <w:t xml:space="preserve">9-31; </w:t>
      </w:r>
      <w:r w:rsidR="000F47D4">
        <w:t xml:space="preserve">Johannes </w:t>
      </w:r>
      <w:r w:rsidR="006B139B">
        <w:t>8</w:t>
      </w:r>
      <w:r w:rsidR="000F47D4">
        <w:t>, 1</w:t>
      </w:r>
      <w:r w:rsidR="009B7104">
        <w:t>9.</w:t>
      </w:r>
      <w:r w:rsidR="006B139B">
        <w:t xml:space="preserve">43-44; </w:t>
      </w:r>
      <w:r w:rsidR="000F47D4" w:rsidRPr="000F47D4">
        <w:t xml:space="preserve">Johannes </w:t>
      </w:r>
      <w:r w:rsidR="0062159B">
        <w:t xml:space="preserve">15;23; </w:t>
      </w:r>
      <w:r w:rsidR="000F47D4" w:rsidRPr="000F47D4">
        <w:t xml:space="preserve">Johannes </w:t>
      </w:r>
      <w:r w:rsidR="00F93B37">
        <w:t>18</w:t>
      </w:r>
      <w:r w:rsidR="000F47D4">
        <w:t>, 3</w:t>
      </w:r>
      <w:r w:rsidR="00F93B37">
        <w:t xml:space="preserve">7-38; </w:t>
      </w:r>
      <w:r w:rsidR="000F47D4">
        <w:t xml:space="preserve">Römer </w:t>
      </w:r>
      <w:r w:rsidR="0062159B">
        <w:t>5</w:t>
      </w:r>
      <w:r w:rsidR="000F47D4">
        <w:t>, 2</w:t>
      </w:r>
      <w:r w:rsidR="0062159B">
        <w:t xml:space="preserve">1; </w:t>
      </w:r>
      <w:r w:rsidR="000F47D4">
        <w:t xml:space="preserve">2. Korinther </w:t>
      </w:r>
      <w:r w:rsidR="006B139B">
        <w:t>4</w:t>
      </w:r>
      <w:r w:rsidR="000F47D4">
        <w:t>, 2</w:t>
      </w:r>
      <w:r w:rsidR="006B139B">
        <w:t xml:space="preserve">-4; </w:t>
      </w:r>
      <w:r w:rsidR="000F47D4">
        <w:t xml:space="preserve">Kolosser </w:t>
      </w:r>
      <w:r w:rsidR="006B139B">
        <w:t>2</w:t>
      </w:r>
      <w:r w:rsidR="000F47D4">
        <w:t>, 2</w:t>
      </w:r>
      <w:r w:rsidR="006B139B">
        <w:t>-3</w:t>
      </w:r>
      <w:r w:rsidR="00F93B37">
        <w:t xml:space="preserve">; </w:t>
      </w:r>
      <w:r w:rsidR="000F47D4">
        <w:t xml:space="preserve">1. Johannes </w:t>
      </w:r>
      <w:r w:rsidR="00F93B37">
        <w:t>2</w:t>
      </w:r>
      <w:r w:rsidR="000F47D4">
        <w:t>, 2</w:t>
      </w:r>
      <w:r w:rsidR="00F93B37">
        <w:t xml:space="preserve">; </w:t>
      </w:r>
      <w:r w:rsidR="000F47D4" w:rsidRPr="000F47D4">
        <w:t xml:space="preserve">1. Johannes </w:t>
      </w:r>
      <w:r w:rsidR="00F93B37">
        <w:t>5</w:t>
      </w:r>
      <w:r w:rsidR="000F47D4">
        <w:t>, 1</w:t>
      </w:r>
      <w:r w:rsidR="00F93B37">
        <w:t xml:space="preserve">2.20; </w:t>
      </w:r>
      <w:r w:rsidR="000F47D4">
        <w:t xml:space="preserve">Hebräer </w:t>
      </w:r>
      <w:r w:rsidR="00F93B37">
        <w:t>6</w:t>
      </w:r>
      <w:r w:rsidR="000F47D4">
        <w:t>, 2</w:t>
      </w:r>
      <w:r w:rsidR="00F93B37">
        <w:t xml:space="preserve">0; </w:t>
      </w:r>
      <w:r w:rsidR="000F47D4" w:rsidRPr="000F47D4">
        <w:t xml:space="preserve">Hebräer </w:t>
      </w:r>
      <w:r w:rsidR="00F93B37">
        <w:t>10</w:t>
      </w:r>
      <w:r w:rsidR="000F47D4">
        <w:t>, 2</w:t>
      </w:r>
      <w:r w:rsidR="00F93B37">
        <w:t xml:space="preserve">0; </w:t>
      </w:r>
    </w:p>
    <w:p w:rsidR="00BF2DEB" w:rsidRDefault="0048306A" w:rsidP="00BF2DEB">
      <w:pPr>
        <w:pStyle w:val="berschrift1"/>
        <w:rPr>
          <w:rFonts w:cs="Arial"/>
          <w:noProof/>
          <w:lang w:val="de-DE"/>
        </w:rPr>
      </w:pPr>
      <w:bookmarkStart w:id="4" w:name="_Toc108580433"/>
      <w:bookmarkStart w:id="5" w:name="_Toc109119992"/>
      <w:bookmarkStart w:id="6" w:name="_Toc381972409"/>
      <w:bookmarkStart w:id="7" w:name="_Toc387329975"/>
      <w:r>
        <w:rPr>
          <w:rFonts w:cs="Arial"/>
          <w:noProof/>
          <w:lang w:val="de-DE"/>
        </w:rPr>
        <mc:AlternateContent>
          <mc:Choice Requires="wps">
            <w:drawing>
              <wp:anchor distT="0" distB="0" distL="114300" distR="114300" simplePos="0" relativeHeight="251643904" behindDoc="0" locked="0" layoutInCell="1" allowOverlap="1" wp14:anchorId="143F7BAF" wp14:editId="6278B1ED">
                <wp:simplePos x="0" y="0"/>
                <wp:positionH relativeFrom="column">
                  <wp:posOffset>-413385</wp:posOffset>
                </wp:positionH>
                <wp:positionV relativeFrom="paragraph">
                  <wp:posOffset>14605</wp:posOffset>
                </wp:positionV>
                <wp:extent cx="367665" cy="410845"/>
                <wp:effectExtent l="0" t="0" r="13335" b="2730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2.55pt;margin-top:1.15pt;width:28.95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D60EBD">
        <w:rPr>
          <w:rFonts w:cs="Arial"/>
          <w:noProof/>
          <w:lang w:val="de-DE"/>
        </w:rPr>
        <w:t>Das Ziel</w:t>
      </w:r>
      <w:r w:rsidR="00F33432">
        <w:rPr>
          <w:rFonts w:cs="Arial"/>
          <w:noProof/>
          <w:lang w:val="de-DE"/>
        </w:rPr>
        <w:t xml:space="preserve"> erreichen</w:t>
      </w:r>
      <w:bookmarkEnd w:id="7"/>
    </w:p>
    <w:p w:rsidR="00BF2DEB" w:rsidRDefault="001A4EE5" w:rsidP="00BF2DEB">
      <w:pPr>
        <w:pStyle w:val="Absatzregulr"/>
        <w:numPr>
          <w:ilvl w:val="0"/>
          <w:numId w:val="0"/>
        </w:numPr>
      </w:pPr>
      <w:r>
        <w:rPr>
          <w:rFonts w:cs="Arial"/>
          <w:noProof/>
          <w:lang w:val="de-DE"/>
        </w:rPr>
        <mc:AlternateContent>
          <mc:Choice Requires="wps">
            <w:drawing>
              <wp:anchor distT="0" distB="0" distL="114300" distR="114300" simplePos="0" relativeHeight="251698176" behindDoc="0" locked="0" layoutInCell="1" allowOverlap="1" wp14:anchorId="4B4ECAA2" wp14:editId="28C07428">
                <wp:simplePos x="0" y="0"/>
                <wp:positionH relativeFrom="column">
                  <wp:posOffset>-444399</wp:posOffset>
                </wp:positionH>
                <wp:positionV relativeFrom="paragraph">
                  <wp:posOffset>1826666</wp:posOffset>
                </wp:positionV>
                <wp:extent cx="367665" cy="410845"/>
                <wp:effectExtent l="0" t="0" r="13335" b="27305"/>
                <wp:wrapNone/>
                <wp:docPr id="2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5pt;margin-top:143.85pt;width:28.95pt;height:3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eELg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60408">
        <w:t xml:space="preserve">Es war nicht das erste Mal, dass Jesus seine Jünger darauf hinwies, </w:t>
      </w:r>
      <w:r w:rsidR="00D60EBD">
        <w:t xml:space="preserve">er </w:t>
      </w:r>
      <w:r w:rsidR="00B60408">
        <w:t xml:space="preserve">würde sie verlassen und zu seinem </w:t>
      </w:r>
      <w:r w:rsidR="00D60EBD">
        <w:t xml:space="preserve">Vater </w:t>
      </w:r>
      <w:r w:rsidR="00B60408">
        <w:t>zurückkehren</w:t>
      </w:r>
      <w:r w:rsidR="00D60EBD">
        <w:t xml:space="preserve">. </w:t>
      </w:r>
      <w:r w:rsidR="00B60408">
        <w:t xml:space="preserve">Das hatten die Jünger einfach nicht begreifen können. Sie hatten es zwar gehört, aber konnten nichts mit dieser Information anfangen. Auch als Jesus von den Wohnungen </w:t>
      </w:r>
      <w:r w:rsidR="00391B4C">
        <w:t>sprach</w:t>
      </w:r>
      <w:r w:rsidR="00B60408">
        <w:t xml:space="preserve">, verstanden sie nicht, was er damit </w:t>
      </w:r>
      <w:r w:rsidR="00391B4C">
        <w:t>meinte</w:t>
      </w:r>
      <w:r w:rsidR="00B60408">
        <w:t xml:space="preserve">. </w:t>
      </w:r>
      <w:r w:rsidR="00D60EBD">
        <w:t xml:space="preserve">Thomas will </w:t>
      </w:r>
      <w:r w:rsidR="00B60408">
        <w:t xml:space="preserve">also </w:t>
      </w:r>
      <w:r w:rsidR="00D60EBD">
        <w:t>wissen, wohin Jesus geht</w:t>
      </w:r>
      <w:r w:rsidR="00B60408">
        <w:t>, um zu wissen, wie er selber dorthin kommen könnte. Jesus sagte:</w:t>
      </w:r>
    </w:p>
    <w:p w:rsidR="00D60EBD" w:rsidRPr="00D60EBD" w:rsidRDefault="00D60EBD" w:rsidP="00D60EBD">
      <w:pPr>
        <w:pStyle w:val="BlockzitatArial"/>
        <w:rPr>
          <w:rFonts w:cs="Arial"/>
          <w:noProof/>
          <w:lang w:val="de-DE"/>
        </w:rPr>
      </w:pPr>
      <w:r w:rsidRPr="00D60EBD">
        <w:rPr>
          <w:rFonts w:cs="Arial"/>
          <w:noProof/>
          <w:lang w:val="de-DE"/>
        </w:rPr>
        <w:t xml:space="preserve">„Zum Vater kommt man nur durch mich.“ </w:t>
      </w:r>
      <w:r w:rsidR="000F47D4">
        <w:rPr>
          <w:rFonts w:cs="Arial"/>
          <w:noProof/>
          <w:lang w:val="de-DE"/>
        </w:rPr>
        <w:t xml:space="preserve">Johannes </w:t>
      </w:r>
      <w:r w:rsidRPr="00D60EBD">
        <w:rPr>
          <w:rFonts w:cs="Arial"/>
          <w:noProof/>
          <w:lang w:val="de-DE"/>
        </w:rPr>
        <w:t>14</w:t>
      </w:r>
      <w:r w:rsidR="000F47D4">
        <w:rPr>
          <w:rFonts w:cs="Arial"/>
          <w:noProof/>
          <w:lang w:val="de-DE"/>
        </w:rPr>
        <w:t>, 6</w:t>
      </w:r>
      <w:r w:rsidRPr="00D60EBD">
        <w:rPr>
          <w:rFonts w:cs="Arial"/>
          <w:noProof/>
          <w:lang w:val="de-DE"/>
        </w:rPr>
        <w:t>.</w:t>
      </w:r>
    </w:p>
    <w:p w:rsidR="00D60EBD" w:rsidRDefault="00D60EBD" w:rsidP="00BF2DEB">
      <w:pPr>
        <w:pStyle w:val="Absatzregulr"/>
        <w:numPr>
          <w:ilvl w:val="0"/>
          <w:numId w:val="0"/>
        </w:numPr>
      </w:pPr>
      <w:r>
        <w:t xml:space="preserve">Das Ziel ist </w:t>
      </w:r>
      <w:r w:rsidR="00B60408">
        <w:t xml:space="preserve">also </w:t>
      </w:r>
      <w:r>
        <w:t>der Vater und der Vater ist der Schöpfer des Himmels und der Erde. Zum Vater</w:t>
      </w:r>
      <w:r w:rsidR="00B60408">
        <w:t>, zum Gott Israels,</w:t>
      </w:r>
      <w:r>
        <w:t xml:space="preserve"> kommt man nur durch Jes</w:t>
      </w:r>
      <w:r w:rsidR="00B60408">
        <w:t>us. Jesus ist der Weg zum Vater. Der Weg, der uns in den Himmel bringt.</w:t>
      </w:r>
    </w:p>
    <w:p w:rsidR="00554BE4" w:rsidRDefault="00B60408" w:rsidP="00BF2DEB">
      <w:pPr>
        <w:pStyle w:val="Absatzregulr"/>
        <w:numPr>
          <w:ilvl w:val="0"/>
          <w:numId w:val="0"/>
        </w:numPr>
      </w:pPr>
      <w:r>
        <w:t xml:space="preserve">Im Himmel werden wir im Haus Gottes leben. Wir werden also dort wohnen, wo Gott selber wohnt. Diese Wohnungen werden sich auf der </w:t>
      </w:r>
      <w:r w:rsidR="008D4D90">
        <w:t>neuen Erde</w:t>
      </w:r>
      <w:r>
        <w:t xml:space="preserve"> befinden</w:t>
      </w:r>
      <w:r w:rsidR="008D4D90">
        <w:t xml:space="preserve">. Es ist das himmlische Jerusalem, das </w:t>
      </w:r>
      <w:r>
        <w:t xml:space="preserve">der Apostel </w:t>
      </w:r>
      <w:r w:rsidR="008D4D90">
        <w:t>Johannes in einer</w:t>
      </w:r>
      <w:r w:rsidR="00554BE4">
        <w:t xml:space="preserve"> Vision sah und </w:t>
      </w:r>
      <w:r>
        <w:t>ihm eine laute Stimme zurief:</w:t>
      </w:r>
    </w:p>
    <w:p w:rsidR="00554BE4" w:rsidRPr="00554BE4" w:rsidRDefault="001A4EE5" w:rsidP="00554BE4">
      <w:pPr>
        <w:pStyle w:val="BlockzitatArial"/>
        <w:rPr>
          <w:rFonts w:cs="Arial"/>
          <w:noProof/>
          <w:lang w:val="de-DE"/>
        </w:rPr>
      </w:pPr>
      <w:r>
        <w:rPr>
          <w:rFonts w:cs="Arial"/>
          <w:noProof/>
          <w:lang w:val="de-DE"/>
        </w:rPr>
        <mc:AlternateContent>
          <mc:Choice Requires="wps">
            <w:drawing>
              <wp:anchor distT="0" distB="0" distL="114300" distR="114300" simplePos="0" relativeHeight="251700224" behindDoc="0" locked="0" layoutInCell="1" allowOverlap="1" wp14:anchorId="7A34EB0F" wp14:editId="5B2A980E">
                <wp:simplePos x="0" y="0"/>
                <wp:positionH relativeFrom="column">
                  <wp:posOffset>-131598</wp:posOffset>
                </wp:positionH>
                <wp:positionV relativeFrom="paragraph">
                  <wp:posOffset>55982</wp:posOffset>
                </wp:positionV>
                <wp:extent cx="367665" cy="410845"/>
                <wp:effectExtent l="0" t="0" r="13335" b="27305"/>
                <wp:wrapNone/>
                <wp:docPr id="2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0.35pt;margin-top:4.4pt;width:28.95pt;height:3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gI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4BE4" w:rsidRPr="00554BE4">
        <w:rPr>
          <w:rFonts w:cs="Arial"/>
          <w:noProof/>
          <w:lang w:val="de-DE"/>
        </w:rPr>
        <w:t>„Seht, die Wohnung Gottes ist jetzt bei den Menschen!</w:t>
      </w:r>
      <w:r w:rsidR="00554BE4">
        <w:rPr>
          <w:rFonts w:cs="Arial"/>
          <w:noProof/>
          <w:lang w:val="de-DE"/>
        </w:rPr>
        <w:t xml:space="preserve"> </w:t>
      </w:r>
      <w:r w:rsidR="00554BE4" w:rsidRPr="00554BE4">
        <w:rPr>
          <w:rFonts w:cs="Arial"/>
          <w:noProof/>
          <w:lang w:val="de-DE"/>
        </w:rPr>
        <w:t xml:space="preserve">Gott wird in ihrer Mitte wohnen; sie werden sein Volk sein – ein Volk aus vielen Völkern, und er selbst, ihr Gott, wird immer bei ihnen sein.“ </w:t>
      </w:r>
      <w:r w:rsidR="000F47D4">
        <w:rPr>
          <w:rFonts w:cs="Arial"/>
          <w:noProof/>
          <w:lang w:val="de-DE"/>
        </w:rPr>
        <w:t xml:space="preserve">Offenbarung </w:t>
      </w:r>
      <w:r w:rsidR="00554BE4" w:rsidRPr="00554BE4">
        <w:rPr>
          <w:rFonts w:cs="Arial"/>
          <w:noProof/>
          <w:lang w:val="de-DE"/>
        </w:rPr>
        <w:t>21</w:t>
      </w:r>
      <w:r w:rsidR="000F47D4">
        <w:rPr>
          <w:rFonts w:cs="Arial"/>
          <w:noProof/>
          <w:lang w:val="de-DE"/>
        </w:rPr>
        <w:t>, 3</w:t>
      </w:r>
      <w:r w:rsidR="00554BE4" w:rsidRPr="00554BE4">
        <w:rPr>
          <w:rFonts w:cs="Arial"/>
          <w:noProof/>
          <w:lang w:val="de-DE"/>
        </w:rPr>
        <w:t>.</w:t>
      </w:r>
    </w:p>
    <w:p w:rsidR="00D60EBD" w:rsidRDefault="00C918B7" w:rsidP="00BF2DEB">
      <w:pPr>
        <w:pStyle w:val="Absatzregulr"/>
        <w:numPr>
          <w:ilvl w:val="0"/>
          <w:numId w:val="0"/>
        </w:numPr>
      </w:pPr>
      <w:r>
        <w:t>Die Wohnung Gottes bei den Menschen!</w:t>
      </w:r>
      <w:r w:rsidR="00554BE4">
        <w:t xml:space="preserve"> Dort werden wir mit allen Menschen zusammenleben, die Jesus nach</w:t>
      </w:r>
      <w:r>
        <w:t>ge</w:t>
      </w:r>
      <w:r w:rsidR="00554BE4">
        <w:t>folgt</w:t>
      </w:r>
      <w:r w:rsidR="00391B4C">
        <w:t xml:space="preserve"> sind</w:t>
      </w:r>
      <w:r w:rsidR="00554BE4">
        <w:t xml:space="preserve">. </w:t>
      </w:r>
      <w:r>
        <w:t xml:space="preserve">An diesem Ort werden wir eine </w:t>
      </w:r>
      <w:r w:rsidR="00623F7C">
        <w:t xml:space="preserve">einzigartige Qualität des Lebens haben. Unser Körper wird </w:t>
      </w:r>
      <w:r w:rsidR="00554BE4">
        <w:t>unvergänglich</w:t>
      </w:r>
      <w:r w:rsidR="00623F7C">
        <w:t xml:space="preserve"> sein und</w:t>
      </w:r>
      <w:r w:rsidR="00554BE4">
        <w:t xml:space="preserve"> </w:t>
      </w:r>
      <w:r w:rsidR="00623F7C">
        <w:t xml:space="preserve">Krankheiten, Schmerzen und Tod werden der Vergangenheit angehören. </w:t>
      </w:r>
      <w:r w:rsidR="00554BE4">
        <w:t>Gott wird alles beseitigen, was uns in dieser Welt Not bereitet:</w:t>
      </w:r>
    </w:p>
    <w:p w:rsidR="00554BE4" w:rsidRPr="00554BE4" w:rsidRDefault="001A4EE5" w:rsidP="00554BE4">
      <w:pPr>
        <w:pStyle w:val="BlockzitatArial"/>
        <w:rPr>
          <w:rFonts w:cs="Arial"/>
          <w:noProof/>
          <w:lang w:val="de-DE"/>
        </w:rPr>
      </w:pPr>
      <w:r>
        <w:rPr>
          <w:rFonts w:cs="Arial"/>
          <w:noProof/>
          <w:lang w:val="de-DE"/>
        </w:rPr>
        <mc:AlternateContent>
          <mc:Choice Requires="wps">
            <w:drawing>
              <wp:anchor distT="0" distB="0" distL="114300" distR="114300" simplePos="0" relativeHeight="251702272" behindDoc="0" locked="0" layoutInCell="1" allowOverlap="1" wp14:anchorId="0C1849CD" wp14:editId="1AD3E27D">
                <wp:simplePos x="0" y="0"/>
                <wp:positionH relativeFrom="column">
                  <wp:posOffset>-105994</wp:posOffset>
                </wp:positionH>
                <wp:positionV relativeFrom="paragraph">
                  <wp:posOffset>26035</wp:posOffset>
                </wp:positionV>
                <wp:extent cx="367665" cy="410845"/>
                <wp:effectExtent l="0" t="0" r="13335" b="27305"/>
                <wp:wrapNone/>
                <wp:docPr id="2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8.35pt;margin-top:2.05pt;width:28.95pt;height:3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">
                <v:textbox>
                  <w:txbxContent>
                    <w:p w:rsidR="001A4EE5" w:rsidRPr="005B338F" w:rsidRDefault="001A4EE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4BE4" w:rsidRPr="00554BE4">
        <w:rPr>
          <w:rFonts w:cs="Arial"/>
          <w:noProof/>
          <w:lang w:val="de-DE"/>
        </w:rPr>
        <w:t xml:space="preserve">„Er wird alle ihre Tränen abwischen. Es wird keinen Tod mehr geben, kein Leid und keine Schmerzen, und es werden keine Angstschreie mehr zu hören sein. Denn was früher war, ist vergangen.“ </w:t>
      </w:r>
      <w:r w:rsidR="000F47D4">
        <w:rPr>
          <w:rFonts w:cs="Arial"/>
          <w:noProof/>
          <w:lang w:val="de-DE"/>
        </w:rPr>
        <w:t xml:space="preserve">Offenbarung </w:t>
      </w:r>
      <w:r w:rsidR="00554BE4" w:rsidRPr="00554BE4">
        <w:rPr>
          <w:rFonts w:cs="Arial"/>
          <w:noProof/>
          <w:lang w:val="de-DE"/>
        </w:rPr>
        <w:t>21</w:t>
      </w:r>
      <w:r w:rsidR="000F47D4">
        <w:rPr>
          <w:rFonts w:cs="Arial"/>
          <w:noProof/>
          <w:lang w:val="de-DE"/>
        </w:rPr>
        <w:t>, 4</w:t>
      </w:r>
      <w:r w:rsidR="00554BE4" w:rsidRPr="00554BE4">
        <w:rPr>
          <w:rFonts w:cs="Arial"/>
          <w:noProof/>
          <w:lang w:val="de-DE"/>
        </w:rPr>
        <w:t>.</w:t>
      </w:r>
    </w:p>
    <w:p w:rsidR="00554BE4" w:rsidRDefault="00826F7A" w:rsidP="00BF2DEB">
      <w:pPr>
        <w:pStyle w:val="Absatzregulr"/>
        <w:numPr>
          <w:ilvl w:val="0"/>
          <w:numId w:val="0"/>
        </w:numPr>
      </w:pPr>
      <w:r>
        <w:rPr>
          <w:rFonts w:cs="Arial"/>
          <w:noProof/>
          <w:lang w:val="de-DE"/>
        </w:rPr>
        <mc:AlternateContent>
          <mc:Choice Requires="wps">
            <w:drawing>
              <wp:anchor distT="0" distB="0" distL="114300" distR="114300" simplePos="0" relativeHeight="251704320" behindDoc="0" locked="0" layoutInCell="1" allowOverlap="1" wp14:anchorId="4DA4A4E9" wp14:editId="40574DC5">
                <wp:simplePos x="0" y="0"/>
                <wp:positionH relativeFrom="column">
                  <wp:posOffset>-411480</wp:posOffset>
                </wp:positionH>
                <wp:positionV relativeFrom="paragraph">
                  <wp:posOffset>335001</wp:posOffset>
                </wp:positionV>
                <wp:extent cx="367665" cy="410845"/>
                <wp:effectExtent l="0" t="0" r="13335" b="27305"/>
                <wp:wrapNone/>
                <wp:docPr id="2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26F7A" w:rsidRPr="005B338F" w:rsidRDefault="00826F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2.4pt;margin-top:26.4pt;width:28.95pt;height:3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">
                <v:textbox>
                  <w:txbxContent>
                    <w:p w:rsidR="00826F7A" w:rsidRPr="005B338F" w:rsidRDefault="00826F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4BE4">
        <w:t xml:space="preserve">Wenn wir beim Vater sind, werden wir im wahrsten Sinn des Wortes </w:t>
      </w:r>
      <w:r w:rsidR="00623F7C">
        <w:t xml:space="preserve">ein </w:t>
      </w:r>
      <w:r w:rsidR="00554BE4">
        <w:t>himmlisches Leben führen. Gott ruft Johannes zu:</w:t>
      </w:r>
    </w:p>
    <w:p w:rsidR="00554BE4" w:rsidRPr="00554BE4" w:rsidRDefault="00554BE4" w:rsidP="00554BE4">
      <w:pPr>
        <w:pStyle w:val="BlockzitatArial"/>
        <w:rPr>
          <w:rFonts w:cs="Arial"/>
          <w:noProof/>
          <w:lang w:val="de-DE"/>
        </w:rPr>
      </w:pPr>
      <w:r w:rsidRPr="00554BE4">
        <w:rPr>
          <w:rFonts w:cs="Arial"/>
          <w:noProof/>
          <w:lang w:val="de-DE"/>
        </w:rPr>
        <w:t xml:space="preserve">„Seht, ich mache alles neu.“ </w:t>
      </w:r>
      <w:r w:rsidR="000F47D4">
        <w:rPr>
          <w:rFonts w:cs="Arial"/>
          <w:noProof/>
          <w:lang w:val="de-DE"/>
        </w:rPr>
        <w:t xml:space="preserve">Offenbarung </w:t>
      </w:r>
      <w:r w:rsidRPr="00554BE4">
        <w:rPr>
          <w:rFonts w:cs="Arial"/>
          <w:noProof/>
          <w:lang w:val="de-DE"/>
        </w:rPr>
        <w:t>21</w:t>
      </w:r>
      <w:r w:rsidR="000F47D4">
        <w:rPr>
          <w:rFonts w:cs="Arial"/>
          <w:noProof/>
          <w:lang w:val="de-DE"/>
        </w:rPr>
        <w:t>, 5</w:t>
      </w:r>
      <w:r w:rsidRPr="00554BE4">
        <w:rPr>
          <w:rFonts w:cs="Arial"/>
          <w:noProof/>
          <w:lang w:val="de-DE"/>
        </w:rPr>
        <w:t>.</w:t>
      </w:r>
    </w:p>
    <w:p w:rsidR="00554BE4" w:rsidRPr="00554BE4" w:rsidRDefault="00623F7C" w:rsidP="00554BE4">
      <w:pPr>
        <w:pStyle w:val="Absatzregulr"/>
        <w:numPr>
          <w:ilvl w:val="0"/>
          <w:numId w:val="0"/>
        </w:numPr>
      </w:pPr>
      <w:r>
        <w:t xml:space="preserve">Er fordert </w:t>
      </w:r>
      <w:r w:rsidR="00554BE4" w:rsidRPr="00554BE4">
        <w:t>Johannes</w:t>
      </w:r>
      <w:r w:rsidR="00554BE4">
        <w:t xml:space="preserve"> </w:t>
      </w:r>
      <w:r>
        <w:t>auf, alles für uns auf</w:t>
      </w:r>
      <w:r w:rsidR="001A0286">
        <w:t>zu</w:t>
      </w:r>
      <w:r>
        <w:t>schreiben</w:t>
      </w:r>
      <w:r w:rsidR="001A0286">
        <w:t>:</w:t>
      </w:r>
    </w:p>
    <w:p w:rsidR="00554BE4" w:rsidRPr="00554BE4" w:rsidRDefault="00826F7A" w:rsidP="00554BE4">
      <w:pPr>
        <w:pStyle w:val="BlockzitatArial"/>
        <w:rPr>
          <w:rFonts w:cs="Arial"/>
          <w:noProof/>
          <w:lang w:val="de-DE"/>
        </w:rPr>
      </w:pPr>
      <w:r>
        <w:rPr>
          <w:rFonts w:cs="Arial"/>
          <w:noProof/>
          <w:lang w:val="de-DE"/>
        </w:rPr>
        <mc:AlternateContent>
          <mc:Choice Requires="wps">
            <w:drawing>
              <wp:anchor distT="0" distB="0" distL="114300" distR="114300" simplePos="0" relativeHeight="251706368" behindDoc="0" locked="0" layoutInCell="1" allowOverlap="1" wp14:anchorId="704F5136" wp14:editId="2DEB6BDF">
                <wp:simplePos x="0" y="0"/>
                <wp:positionH relativeFrom="column">
                  <wp:posOffset>-104241</wp:posOffset>
                </wp:positionH>
                <wp:positionV relativeFrom="paragraph">
                  <wp:posOffset>-67386</wp:posOffset>
                </wp:positionV>
                <wp:extent cx="367665" cy="410845"/>
                <wp:effectExtent l="0" t="0" r="13335" b="27305"/>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26F7A" w:rsidRPr="005B338F" w:rsidRDefault="00826F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8.2pt;margin-top:-5.3pt;width:28.95pt;height:3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6LgIAAFo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">
                <v:textbox>
                  <w:txbxContent>
                    <w:p w:rsidR="00826F7A" w:rsidRPr="005B338F" w:rsidRDefault="00826F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54BE4" w:rsidRPr="00554BE4">
        <w:rPr>
          <w:rFonts w:cs="Arial"/>
          <w:noProof/>
          <w:lang w:val="de-DE"/>
        </w:rPr>
        <w:t xml:space="preserve">„Schreibe die Worte auf, die du eben gehört hast! Denn sie sind wahr und zuverlässig.“ </w:t>
      </w:r>
      <w:r w:rsidR="000F47D4">
        <w:rPr>
          <w:rFonts w:cs="Arial"/>
          <w:noProof/>
          <w:lang w:val="de-DE"/>
        </w:rPr>
        <w:t xml:space="preserve">Offenbarung </w:t>
      </w:r>
      <w:r w:rsidR="00554BE4" w:rsidRPr="00554BE4">
        <w:rPr>
          <w:rFonts w:cs="Arial"/>
          <w:noProof/>
          <w:lang w:val="de-DE"/>
        </w:rPr>
        <w:t>21</w:t>
      </w:r>
      <w:r w:rsidR="000F47D4">
        <w:rPr>
          <w:rFonts w:cs="Arial"/>
          <w:noProof/>
          <w:lang w:val="de-DE"/>
        </w:rPr>
        <w:t>, 5</w:t>
      </w:r>
      <w:r w:rsidR="00554BE4" w:rsidRPr="00554BE4">
        <w:rPr>
          <w:rFonts w:cs="Arial"/>
          <w:noProof/>
          <w:lang w:val="de-DE"/>
        </w:rPr>
        <w:t>.</w:t>
      </w:r>
    </w:p>
    <w:p w:rsidR="00554BE4" w:rsidRDefault="00554BE4" w:rsidP="00BF2DEB">
      <w:pPr>
        <w:pStyle w:val="Absatzregulr"/>
        <w:numPr>
          <w:ilvl w:val="0"/>
          <w:numId w:val="0"/>
        </w:numPr>
      </w:pPr>
      <w:r>
        <w:t xml:space="preserve">Mit anderen Worten: Wir können uns auf das verlassen, was uns Gott versprochen hat. </w:t>
      </w:r>
      <w:r w:rsidR="00623F7C">
        <w:t xml:space="preserve">Wenn das wahr ist und wir uns darauf verlassen können, dann gibt es doch kein Ziel in diese Welt, </w:t>
      </w:r>
      <w:r>
        <w:t>das grösser sein könnte als einmal beim Vater zu sein.</w:t>
      </w:r>
      <w:r w:rsidR="00C75F37">
        <w:t xml:space="preserve"> Ja – Jesus ist das Leben, weil wir durch ihn dieses ewige und himmlische Leben bekommen.</w:t>
      </w:r>
    </w:p>
    <w:p w:rsidR="00C75F37" w:rsidRDefault="00C75F37" w:rsidP="00BF2DEB">
      <w:pPr>
        <w:pStyle w:val="Absatzregulr"/>
        <w:numPr>
          <w:ilvl w:val="0"/>
          <w:numId w:val="0"/>
        </w:numPr>
      </w:pPr>
      <w:r>
        <w:t xml:space="preserve">Wie stark </w:t>
      </w:r>
      <w:r w:rsidR="00886BEF">
        <w:t>bestimmt</w:t>
      </w:r>
      <w:r>
        <w:t xml:space="preserve"> dieses Ziel dein Leben? Wie bewusst bist du dir dessen, dass nichts in dieser Welt das übertreffen kann, was </w:t>
      </w:r>
      <w:r w:rsidR="001A0286">
        <w:t xml:space="preserve">uns </w:t>
      </w:r>
      <w:r>
        <w:t>das Leben auf der neuen Erde, im himmlischen Jerusalem bietet.</w:t>
      </w:r>
    </w:p>
    <w:p w:rsidR="00C75F37" w:rsidRDefault="001A0286" w:rsidP="00BF2DEB">
      <w:pPr>
        <w:pStyle w:val="Absatzregulr"/>
        <w:numPr>
          <w:ilvl w:val="0"/>
          <w:numId w:val="0"/>
        </w:numPr>
      </w:pPr>
      <w:r>
        <w:t xml:space="preserve">Erfüllt wird </w:t>
      </w:r>
      <w:r w:rsidR="00C75F37">
        <w:t xml:space="preserve">das alles, </w:t>
      </w:r>
      <w:r w:rsidR="00623F7C">
        <w:t xml:space="preserve">wie Jesus seinen Jüngern sagte, wenn er zurückkommen wird und die Jünger und alle seine Nachfolger zu sich holen wird. </w:t>
      </w:r>
      <w:r w:rsidR="00C75F37">
        <w:t xml:space="preserve">Paulus </w:t>
      </w:r>
      <w:r w:rsidR="00623F7C">
        <w:t xml:space="preserve">beschreibt dieses grossartige Ereignis </w:t>
      </w:r>
      <w:r w:rsidR="00C75F37">
        <w:t xml:space="preserve">den Christen in </w:t>
      </w:r>
      <w:proofErr w:type="spellStart"/>
      <w:r w:rsidR="00C75F37">
        <w:t>Thessalonich</w:t>
      </w:r>
      <w:proofErr w:type="spellEnd"/>
      <w:r w:rsidR="00623F7C">
        <w:t xml:space="preserve"> folgendermassen:</w:t>
      </w:r>
    </w:p>
    <w:p w:rsidR="00C75F37" w:rsidRPr="00C75F37" w:rsidRDefault="00826F7A" w:rsidP="00C75F37">
      <w:pPr>
        <w:pStyle w:val="BlockzitatArial"/>
        <w:rPr>
          <w:rFonts w:cs="Arial"/>
          <w:noProof/>
          <w:lang w:val="de-DE"/>
        </w:rPr>
      </w:pPr>
      <w:r>
        <w:rPr>
          <w:rFonts w:cs="Arial"/>
          <w:noProof/>
          <w:lang w:val="de-DE"/>
        </w:rPr>
        <mc:AlternateContent>
          <mc:Choice Requires="wps">
            <w:drawing>
              <wp:anchor distT="0" distB="0" distL="114300" distR="114300" simplePos="0" relativeHeight="251708416" behindDoc="0" locked="0" layoutInCell="1" allowOverlap="1" wp14:anchorId="3B96092D" wp14:editId="05EAE1E9">
                <wp:simplePos x="0" y="0"/>
                <wp:positionH relativeFrom="column">
                  <wp:posOffset>-120091</wp:posOffset>
                </wp:positionH>
                <wp:positionV relativeFrom="paragraph">
                  <wp:posOffset>52755</wp:posOffset>
                </wp:positionV>
                <wp:extent cx="367665" cy="410845"/>
                <wp:effectExtent l="0" t="0" r="13335" b="27305"/>
                <wp:wrapNone/>
                <wp:docPr id="2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26F7A" w:rsidRPr="005B338F" w:rsidRDefault="00826F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9.45pt;margin-top:4.15pt;width:28.95pt;height:3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">
                <v:textbox>
                  <w:txbxContent>
                    <w:p w:rsidR="00826F7A" w:rsidRPr="005B338F" w:rsidRDefault="00826F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5F37" w:rsidRPr="00C75F37">
        <w:rPr>
          <w:rFonts w:cs="Arial"/>
          <w:noProof/>
          <w:lang w:val="de-DE"/>
        </w:rPr>
        <w:t xml:space="preserve">„Der Herr </w:t>
      </w:r>
      <w:r w:rsidR="00623F7C">
        <w:rPr>
          <w:rFonts w:cs="Arial"/>
          <w:noProof/>
          <w:lang w:val="de-DE"/>
        </w:rPr>
        <w:t xml:space="preserve">Jesus </w:t>
      </w:r>
      <w:r w:rsidR="00C75F37" w:rsidRPr="00C75F37">
        <w:rPr>
          <w:rFonts w:cs="Arial"/>
          <w:noProof/>
          <w:lang w:val="de-DE"/>
        </w:rPr>
        <w:t xml:space="preserve">selbst wird vom Himmel herabkommen, ein lauter Befehl wird ertönen, und auch die Stimme eines Engelfürsten und der Schall der Posaune Gottes werden zu hören sein. Daraufhin werden zuerst die Menschen auferstehen, die im Glauben an Christus gestorben sind.“ </w:t>
      </w:r>
      <w:r w:rsidR="000F47D4">
        <w:rPr>
          <w:rFonts w:cs="Arial"/>
          <w:noProof/>
          <w:lang w:val="de-DE"/>
        </w:rPr>
        <w:t xml:space="preserve">1. Thessalonicher </w:t>
      </w:r>
      <w:r w:rsidR="00C75F37" w:rsidRPr="00C75F37">
        <w:rPr>
          <w:rFonts w:cs="Arial"/>
          <w:noProof/>
          <w:lang w:val="de-DE"/>
        </w:rPr>
        <w:t>4</w:t>
      </w:r>
      <w:r w:rsidR="000F47D4">
        <w:rPr>
          <w:rFonts w:cs="Arial"/>
          <w:noProof/>
          <w:lang w:val="de-DE"/>
        </w:rPr>
        <w:t>, 1</w:t>
      </w:r>
      <w:r w:rsidR="00C75F37" w:rsidRPr="00C75F37">
        <w:rPr>
          <w:rFonts w:cs="Arial"/>
          <w:noProof/>
          <w:lang w:val="de-DE"/>
        </w:rPr>
        <w:t>6.</w:t>
      </w:r>
    </w:p>
    <w:p w:rsidR="00C75F37" w:rsidRPr="00C75F37" w:rsidRDefault="00826F7A" w:rsidP="00C75F37">
      <w:pPr>
        <w:pStyle w:val="BlockzitatArial"/>
        <w:rPr>
          <w:rFonts w:cs="Arial"/>
          <w:noProof/>
          <w:lang w:val="de-DE"/>
        </w:rPr>
      </w:pPr>
      <w:r>
        <w:rPr>
          <w:rFonts w:cs="Arial"/>
          <w:noProof/>
          <w:lang w:val="de-DE"/>
        </w:rPr>
        <mc:AlternateContent>
          <mc:Choice Requires="wps">
            <w:drawing>
              <wp:anchor distT="0" distB="0" distL="114300" distR="114300" simplePos="0" relativeHeight="251710464" behindDoc="0" locked="0" layoutInCell="1" allowOverlap="1" wp14:anchorId="1EE963F7" wp14:editId="7AACB6AB">
                <wp:simplePos x="0" y="0"/>
                <wp:positionH relativeFrom="column">
                  <wp:posOffset>-76200</wp:posOffset>
                </wp:positionH>
                <wp:positionV relativeFrom="paragraph">
                  <wp:posOffset>22124</wp:posOffset>
                </wp:positionV>
                <wp:extent cx="367665" cy="410845"/>
                <wp:effectExtent l="0" t="0" r="13335" b="27305"/>
                <wp:wrapNone/>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26F7A" w:rsidRPr="005B338F" w:rsidRDefault="00826F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6pt;margin-top:1.75pt;width:28.95pt;height:3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SVLw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">
                <v:textbox>
                  <w:txbxContent>
                    <w:p w:rsidR="00826F7A" w:rsidRPr="005B338F" w:rsidRDefault="00826F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5F37">
        <w:rPr>
          <w:rFonts w:cs="Arial"/>
          <w:noProof/>
          <w:lang w:val="de-DE"/>
        </w:rPr>
        <w:t>„</w:t>
      </w:r>
      <w:r w:rsidR="00C75F37" w:rsidRPr="00C75F37">
        <w:rPr>
          <w:rFonts w:cs="Arial"/>
          <w:noProof/>
          <w:lang w:val="de-DE"/>
        </w:rPr>
        <w:t>Danach werden wir – die Gläubigen, die zu diesem Zeitpunkt noch am Leben sind – mit ihnen zusammen in den Wolken emporgehoben, dem Herrn entgegen, und dann werden wir alle für immer bei ihm (bei Jesus) sein.</w:t>
      </w:r>
      <w:r w:rsidR="000375A6">
        <w:rPr>
          <w:rFonts w:cs="Arial"/>
          <w:noProof/>
          <w:lang w:val="de-DE"/>
        </w:rPr>
        <w:t>“</w:t>
      </w:r>
      <w:r w:rsidR="00C75F37" w:rsidRPr="00C75F37">
        <w:rPr>
          <w:rFonts w:cs="Arial"/>
          <w:noProof/>
          <w:lang w:val="de-DE"/>
        </w:rPr>
        <w:t xml:space="preserve"> </w:t>
      </w:r>
      <w:r w:rsidR="000F47D4">
        <w:rPr>
          <w:rFonts w:cs="Arial"/>
          <w:noProof/>
          <w:lang w:val="de-DE"/>
        </w:rPr>
        <w:t xml:space="preserve">1. Thessalonicher </w:t>
      </w:r>
      <w:r w:rsidR="00C75F37" w:rsidRPr="00C75F37">
        <w:rPr>
          <w:rFonts w:cs="Arial"/>
          <w:noProof/>
          <w:lang w:val="de-DE"/>
        </w:rPr>
        <w:t>4</w:t>
      </w:r>
      <w:r w:rsidR="000F47D4">
        <w:rPr>
          <w:rFonts w:cs="Arial"/>
          <w:noProof/>
          <w:lang w:val="de-DE"/>
        </w:rPr>
        <w:t>, 1</w:t>
      </w:r>
      <w:r w:rsidR="00C75F37" w:rsidRPr="00C75F37">
        <w:rPr>
          <w:rFonts w:cs="Arial"/>
          <w:noProof/>
          <w:lang w:val="de-DE"/>
        </w:rPr>
        <w:t>7.</w:t>
      </w:r>
    </w:p>
    <w:p w:rsidR="00C75F37" w:rsidRDefault="001A0286" w:rsidP="00BF2DEB">
      <w:pPr>
        <w:pStyle w:val="Absatzregulr"/>
        <w:numPr>
          <w:ilvl w:val="0"/>
          <w:numId w:val="0"/>
        </w:numPr>
      </w:pPr>
      <w:r>
        <w:rPr>
          <w:rFonts w:cs="Arial"/>
          <w:noProof/>
          <w:lang w:val="de-DE"/>
        </w:rPr>
        <mc:AlternateContent>
          <mc:Choice Requires="wps">
            <w:drawing>
              <wp:anchor distT="0" distB="0" distL="114300" distR="114300" simplePos="0" relativeHeight="251712512" behindDoc="0" locked="0" layoutInCell="1" allowOverlap="1" wp14:anchorId="4EE8CA50" wp14:editId="53A63335">
                <wp:simplePos x="0" y="0"/>
                <wp:positionH relativeFrom="column">
                  <wp:posOffset>-398932</wp:posOffset>
                </wp:positionH>
                <wp:positionV relativeFrom="paragraph">
                  <wp:posOffset>609600</wp:posOffset>
                </wp:positionV>
                <wp:extent cx="367665" cy="410845"/>
                <wp:effectExtent l="0" t="0" r="13335" b="27305"/>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26F7A" w:rsidRPr="005B338F" w:rsidRDefault="00826F7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1.4pt;margin-top:48pt;width:28.95pt;height:3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">
                <v:textbox>
                  <w:txbxContent>
                    <w:p w:rsidR="00826F7A" w:rsidRPr="005B338F" w:rsidRDefault="00826F7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5F37">
        <w:t xml:space="preserve">Das wird ein grossartiger Tag sein und Johannes, der alles in einer Vision gesehen hatte, konnte es kaum erwarten. </w:t>
      </w:r>
      <w:r w:rsidR="00623F7C">
        <w:t xml:space="preserve">Als </w:t>
      </w:r>
      <w:r w:rsidR="00C75F37">
        <w:t>Jesus ihm</w:t>
      </w:r>
      <w:r w:rsidR="00623F7C" w:rsidRPr="00623F7C">
        <w:t xml:space="preserve"> </w:t>
      </w:r>
      <w:r w:rsidR="00623F7C">
        <w:t>sagte, er würde bald kommen, ruft Johannes:</w:t>
      </w:r>
    </w:p>
    <w:p w:rsidR="00C75F37" w:rsidRPr="00C75F37" w:rsidRDefault="00C75F37" w:rsidP="00C75F37">
      <w:pPr>
        <w:pStyle w:val="BlockzitatArial"/>
        <w:rPr>
          <w:rFonts w:cs="Arial"/>
          <w:noProof/>
          <w:lang w:val="de-DE"/>
        </w:rPr>
      </w:pPr>
      <w:r w:rsidRPr="00C75F37">
        <w:rPr>
          <w:rFonts w:cs="Arial"/>
          <w:noProof/>
          <w:lang w:val="de-DE"/>
        </w:rPr>
        <w:t xml:space="preserve">„Amen. Ja, komm, Herr Jesus!“ </w:t>
      </w:r>
      <w:r w:rsidR="000F47D4">
        <w:rPr>
          <w:rFonts w:cs="Arial"/>
          <w:noProof/>
          <w:lang w:val="de-DE"/>
        </w:rPr>
        <w:t xml:space="preserve">Offenbarung </w:t>
      </w:r>
      <w:r w:rsidRPr="00C75F37">
        <w:rPr>
          <w:rFonts w:cs="Arial"/>
          <w:noProof/>
          <w:lang w:val="de-DE"/>
        </w:rPr>
        <w:t>22</w:t>
      </w:r>
      <w:r w:rsidR="000F47D4">
        <w:rPr>
          <w:rFonts w:cs="Arial"/>
          <w:noProof/>
          <w:lang w:val="de-DE"/>
        </w:rPr>
        <w:t>, 2</w:t>
      </w:r>
      <w:r w:rsidRPr="00C75F37">
        <w:rPr>
          <w:rFonts w:cs="Arial"/>
          <w:noProof/>
          <w:lang w:val="de-DE"/>
        </w:rPr>
        <w:t>0.</w:t>
      </w:r>
    </w:p>
    <w:p w:rsidR="00BF2DEB" w:rsidRDefault="00AF2B98" w:rsidP="00E84B82">
      <w:pPr>
        <w:pStyle w:val="BlockzitatArial"/>
        <w:ind w:left="0"/>
        <w:jc w:val="left"/>
      </w:pPr>
      <w:r>
        <w:t>Bibelstellen zum Nachschlagen:</w:t>
      </w:r>
      <w:r w:rsidR="00666352">
        <w:t xml:space="preserve"> </w:t>
      </w:r>
      <w:r w:rsidR="000F47D4">
        <w:t xml:space="preserve">Johannes </w:t>
      </w:r>
      <w:r w:rsidR="00F93B37">
        <w:t>12</w:t>
      </w:r>
      <w:r w:rsidR="000F47D4">
        <w:t>, 2</w:t>
      </w:r>
      <w:r w:rsidR="00F93B37">
        <w:t xml:space="preserve">6; </w:t>
      </w:r>
      <w:r w:rsidR="000F47D4">
        <w:t xml:space="preserve">Römer </w:t>
      </w:r>
      <w:r w:rsidR="00F93B37">
        <w:t>5</w:t>
      </w:r>
      <w:r w:rsidR="000F47D4">
        <w:t>, 2</w:t>
      </w:r>
      <w:r w:rsidR="00F93B37">
        <w:t xml:space="preserve">; </w:t>
      </w:r>
      <w:r w:rsidR="000F47D4" w:rsidRPr="000F47D4">
        <w:t xml:space="preserve">Römer </w:t>
      </w:r>
      <w:r w:rsidR="00F93B37">
        <w:t>8</w:t>
      </w:r>
      <w:r w:rsidR="000F47D4">
        <w:t>, 1</w:t>
      </w:r>
      <w:r w:rsidR="00F93B37">
        <w:t xml:space="preserve">7; </w:t>
      </w:r>
      <w:r w:rsidR="000F47D4">
        <w:t xml:space="preserve">2. Korinther </w:t>
      </w:r>
      <w:r w:rsidR="008D4D90">
        <w:t>5</w:t>
      </w:r>
      <w:r w:rsidR="000F47D4">
        <w:t>, 1</w:t>
      </w:r>
      <w:r w:rsidR="00F93B37">
        <w:t xml:space="preserve">; </w:t>
      </w:r>
      <w:r w:rsidR="000F47D4">
        <w:t xml:space="preserve">Philipper </w:t>
      </w:r>
      <w:r w:rsidR="00F93B37">
        <w:t>3</w:t>
      </w:r>
      <w:r w:rsidR="000F47D4">
        <w:t>, 2</w:t>
      </w:r>
      <w:r w:rsidR="00F93B37">
        <w:t>0;</w:t>
      </w:r>
      <w:r w:rsidR="000375A6">
        <w:t xml:space="preserve"> </w:t>
      </w:r>
      <w:r w:rsidR="000F47D4">
        <w:t xml:space="preserve">1. Thessalonicher </w:t>
      </w:r>
      <w:r w:rsidR="00F93B37">
        <w:t>4</w:t>
      </w:r>
      <w:r w:rsidR="000F47D4">
        <w:t>, 1</w:t>
      </w:r>
      <w:r w:rsidR="00F93B37">
        <w:t xml:space="preserve">6-17; </w:t>
      </w:r>
      <w:r w:rsidR="000F47D4">
        <w:t xml:space="preserve">Hebräer </w:t>
      </w:r>
      <w:r w:rsidR="00F93B37">
        <w:t>11</w:t>
      </w:r>
      <w:r w:rsidR="000F47D4">
        <w:t>, 1</w:t>
      </w:r>
      <w:r w:rsidR="00F93B37">
        <w:t xml:space="preserve">6; </w:t>
      </w:r>
      <w:r w:rsidR="000F47D4">
        <w:t xml:space="preserve">Offenbarung </w:t>
      </w:r>
      <w:r w:rsidR="000375A6">
        <w:t>21</w:t>
      </w:r>
      <w:r w:rsidR="000F47D4">
        <w:t>, 1</w:t>
      </w:r>
      <w:r w:rsidR="000375A6">
        <w:t xml:space="preserve">-5; </w:t>
      </w:r>
      <w:r w:rsidR="000F47D4" w:rsidRPr="000F47D4">
        <w:t xml:space="preserve">Offenbarung </w:t>
      </w:r>
      <w:r w:rsidR="000375A6">
        <w:t>22</w:t>
      </w:r>
      <w:r w:rsidR="000F47D4">
        <w:t>, 2</w:t>
      </w:r>
      <w:r w:rsidR="000375A6">
        <w:t>0</w:t>
      </w:r>
    </w:p>
    <w:p w:rsidR="00C72CDB" w:rsidRDefault="00C72CDB" w:rsidP="00CC103E">
      <w:pPr>
        <w:pStyle w:val="Basis-berschrift"/>
      </w:pPr>
      <w:r w:rsidRPr="00FF3A0D">
        <w:t>Schluss</w:t>
      </w:r>
      <w:r w:rsidR="001A7A17">
        <w:t>gedanke</w:t>
      </w:r>
    </w:p>
    <w:p w:rsidR="00F07348" w:rsidRDefault="00CE2AB0" w:rsidP="00BB0F7E">
      <w:pPr>
        <w:pStyle w:val="Absatzregulr"/>
        <w:numPr>
          <w:ilvl w:val="0"/>
          <w:numId w:val="0"/>
        </w:numPr>
      </w:pPr>
      <w:r>
        <w:rPr>
          <w:rFonts w:cs="Arial"/>
          <w:noProof/>
          <w:lang w:val="de-DE"/>
        </w:rPr>
        <mc:AlternateContent>
          <mc:Choice Requires="wps">
            <w:drawing>
              <wp:anchor distT="0" distB="0" distL="114300" distR="114300" simplePos="0" relativeHeight="251714560" behindDoc="0" locked="0" layoutInCell="1" allowOverlap="1" wp14:anchorId="4857DEC9" wp14:editId="6E0AA90C">
                <wp:simplePos x="0" y="0"/>
                <wp:positionH relativeFrom="column">
                  <wp:posOffset>-57785</wp:posOffset>
                </wp:positionH>
                <wp:positionV relativeFrom="paragraph">
                  <wp:posOffset>202464</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4.55pt;margin-top:15.95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wMAIAAFo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">
                <v:textbox>
                  <w:txbxContent>
                    <w:p w:rsidR="00CE2AB0" w:rsidRPr="005B338F" w:rsidRDefault="00CE2AB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375A6">
        <w:t>In den Sprüchen lesen wir:</w:t>
      </w:r>
    </w:p>
    <w:p w:rsidR="000375A6" w:rsidRPr="000375A6" w:rsidRDefault="00623F7C" w:rsidP="000375A6">
      <w:pPr>
        <w:pStyle w:val="BlockzitatArial"/>
        <w:rPr>
          <w:rFonts w:cs="Arial"/>
          <w:noProof/>
          <w:lang w:val="de-DE"/>
        </w:rPr>
      </w:pPr>
      <w:r>
        <w:rPr>
          <w:rFonts w:cs="Arial"/>
          <w:noProof/>
          <w:lang w:val="de-DE"/>
        </w:rPr>
        <w:t>„</w:t>
      </w:r>
      <w:r w:rsidR="000375A6" w:rsidRPr="000375A6">
        <w:rPr>
          <w:rFonts w:cs="Arial"/>
          <w:noProof/>
          <w:lang w:val="de-DE"/>
        </w:rPr>
        <w:t>Manchem scheint ein Weg recht; aber zuletzt bringt er ihn zum Tode.</w:t>
      </w:r>
      <w:r>
        <w:rPr>
          <w:rFonts w:cs="Arial"/>
          <w:noProof/>
          <w:lang w:val="de-DE"/>
        </w:rPr>
        <w:t>“</w:t>
      </w:r>
      <w:r w:rsidR="000375A6" w:rsidRPr="000375A6">
        <w:rPr>
          <w:rFonts w:cs="Arial"/>
          <w:noProof/>
          <w:lang w:val="de-DE"/>
        </w:rPr>
        <w:t xml:space="preserve"> </w:t>
      </w:r>
      <w:r w:rsidR="000F47D4">
        <w:rPr>
          <w:rFonts w:cs="Arial"/>
          <w:noProof/>
          <w:lang w:val="de-DE"/>
        </w:rPr>
        <w:t xml:space="preserve">Sprüche </w:t>
      </w:r>
      <w:r w:rsidR="000375A6" w:rsidRPr="000375A6">
        <w:rPr>
          <w:rFonts w:cs="Arial"/>
          <w:noProof/>
          <w:lang w:val="de-DE"/>
        </w:rPr>
        <w:t>16</w:t>
      </w:r>
      <w:r w:rsidR="000F47D4">
        <w:rPr>
          <w:rFonts w:cs="Arial"/>
          <w:noProof/>
          <w:lang w:val="de-DE"/>
        </w:rPr>
        <w:t>, 2</w:t>
      </w:r>
      <w:r w:rsidR="000375A6" w:rsidRPr="000375A6">
        <w:rPr>
          <w:rFonts w:cs="Arial"/>
          <w:noProof/>
          <w:lang w:val="de-DE"/>
        </w:rPr>
        <w:t>5.</w:t>
      </w:r>
    </w:p>
    <w:p w:rsidR="000375A6" w:rsidRDefault="000375A6" w:rsidP="00BB0F7E">
      <w:pPr>
        <w:pStyle w:val="Absatzregulr"/>
        <w:numPr>
          <w:ilvl w:val="0"/>
          <w:numId w:val="0"/>
        </w:numPr>
      </w:pPr>
      <w:r>
        <w:t>Es gibt viele Wege, die wir im Leben gehen können. Die Frage ist einfach, wohin sie uns führen</w:t>
      </w:r>
      <w:r w:rsidR="00623F7C">
        <w:t xml:space="preserve"> werden</w:t>
      </w:r>
      <w:r>
        <w:t>. Die Frage ist</w:t>
      </w:r>
      <w:r w:rsidR="00623F7C">
        <w:t>,</w:t>
      </w:r>
      <w:r>
        <w:t xml:space="preserve"> wo wir landen werden.</w:t>
      </w:r>
    </w:p>
    <w:p w:rsidR="000375A6" w:rsidRDefault="000375A6" w:rsidP="00BB0F7E">
      <w:pPr>
        <w:pStyle w:val="Absatzregulr"/>
        <w:numPr>
          <w:ilvl w:val="0"/>
          <w:numId w:val="0"/>
        </w:numPr>
      </w:pPr>
      <w:r>
        <w:t xml:space="preserve">Gut </w:t>
      </w:r>
      <w:r w:rsidR="00623F7C">
        <w:t>fragte</w:t>
      </w:r>
      <w:r>
        <w:t xml:space="preserve"> Thomas Jesus nach dem Ziel und dem Weg, so wissen wir jetzt ganz genau, welchen Weg wir gehen müssen, damit wir das </w:t>
      </w:r>
      <w:r w:rsidR="00213492">
        <w:t xml:space="preserve">Ziel </w:t>
      </w:r>
      <w:r>
        <w:t>erreichen. Deutlicher hätte es Jesus gar nicht sagen können:</w:t>
      </w:r>
    </w:p>
    <w:p w:rsidR="000375A6" w:rsidRPr="000375A6" w:rsidRDefault="001A0286" w:rsidP="000375A6">
      <w:pPr>
        <w:pStyle w:val="BlockzitatArial"/>
        <w:rPr>
          <w:rFonts w:cs="Arial"/>
          <w:noProof/>
          <w:lang w:val="de-DE"/>
        </w:rPr>
      </w:pPr>
      <w:r>
        <w:rPr>
          <w:noProof/>
          <w:lang w:val="de-DE"/>
        </w:rPr>
        <mc:AlternateContent>
          <mc:Choice Requires="wps">
            <w:drawing>
              <wp:anchor distT="0" distB="0" distL="114300" distR="114300" simplePos="0" relativeHeight="251716608" behindDoc="0" locked="0" layoutInCell="1" allowOverlap="1" wp14:anchorId="3B888AF8" wp14:editId="00481DEB">
                <wp:simplePos x="0" y="0"/>
                <wp:positionH relativeFrom="column">
                  <wp:posOffset>-74930</wp:posOffset>
                </wp:positionH>
                <wp:positionV relativeFrom="paragraph">
                  <wp:posOffset>-80645</wp:posOffset>
                </wp:positionV>
                <wp:extent cx="367665" cy="457200"/>
                <wp:effectExtent l="0" t="0" r="13335" b="19050"/>
                <wp:wrapNone/>
                <wp:docPr id="3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E2AB0" w:rsidRPr="005B338F" w:rsidRDefault="00CE2AB0" w:rsidP="00C7468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5" type="#_x0000_t202" style="position:absolute;left:0;text-align:left;margin-left:-5.9pt;margin-top:-6.3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gp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">
                <v:textbox>
                  <w:txbxContent>
                    <w:p w:rsidR="00CE2AB0" w:rsidRPr="005B338F" w:rsidRDefault="00CE2AB0" w:rsidP="00C7468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375A6" w:rsidRPr="000375A6">
        <w:rPr>
          <w:rFonts w:cs="Arial"/>
          <w:noProof/>
          <w:lang w:val="de-DE"/>
        </w:rPr>
        <w:t xml:space="preserve">„Ich bin der Weg, die Wahrheit, und das Leben. Zum Vater kommt man nur durch mich. </w:t>
      </w:r>
      <w:r w:rsidR="000F47D4">
        <w:rPr>
          <w:rFonts w:cs="Arial"/>
          <w:noProof/>
          <w:lang w:val="de-DE"/>
        </w:rPr>
        <w:t xml:space="preserve">Johannes </w:t>
      </w:r>
      <w:r w:rsidR="000375A6" w:rsidRPr="000375A6">
        <w:rPr>
          <w:rFonts w:cs="Arial"/>
          <w:noProof/>
          <w:lang w:val="de-DE"/>
        </w:rPr>
        <w:t>14</w:t>
      </w:r>
      <w:r w:rsidR="000F47D4">
        <w:rPr>
          <w:rFonts w:cs="Arial"/>
          <w:noProof/>
          <w:lang w:val="de-DE"/>
        </w:rPr>
        <w:t>, 6</w:t>
      </w:r>
      <w:r w:rsidR="000375A6" w:rsidRPr="000375A6">
        <w:rPr>
          <w:rFonts w:cs="Arial"/>
          <w:noProof/>
          <w:lang w:val="de-DE"/>
        </w:rPr>
        <w:t>.</w:t>
      </w:r>
    </w:p>
    <w:p w:rsidR="00213492" w:rsidRDefault="00213492" w:rsidP="00C74688">
      <w:pPr>
        <w:pStyle w:val="Absatzregulr"/>
        <w:numPr>
          <w:ilvl w:val="0"/>
          <w:numId w:val="0"/>
        </w:numPr>
      </w:pPr>
      <w:r>
        <w:t xml:space="preserve">Leider stossen sich viele Menschen an dieser Tatsache. </w:t>
      </w:r>
      <w:r w:rsidR="001A0286">
        <w:t>Eigentlich sollten sich die Menschen darüber freuen. Es braucht ja nicht viele verschiedene Wege. Es g</w:t>
      </w:r>
      <w:r>
        <w:t>enügt doch, wenn es einen Weg in den Himmel gibt</w:t>
      </w:r>
      <w:r w:rsidR="001A0286">
        <w:t>, der für alle zugänglich ist</w:t>
      </w:r>
      <w:r>
        <w:t>.</w:t>
      </w:r>
    </w:p>
    <w:p w:rsidR="00C74688" w:rsidRDefault="00213492" w:rsidP="00C74688">
      <w:pPr>
        <w:pStyle w:val="Absatzregulr"/>
        <w:numPr>
          <w:ilvl w:val="0"/>
          <w:numId w:val="0"/>
        </w:numPr>
      </w:pPr>
      <w:r>
        <w:rPr>
          <w:noProof/>
          <w:lang w:val="de-DE"/>
        </w:rPr>
        <mc:AlternateContent>
          <mc:Choice Requires="wps">
            <w:drawing>
              <wp:anchor distT="0" distB="0" distL="114300" distR="114300" simplePos="0" relativeHeight="251659264" behindDoc="0" locked="0" layoutInCell="1" allowOverlap="1" wp14:anchorId="69B08155" wp14:editId="335E863A">
                <wp:simplePos x="0" y="0"/>
                <wp:positionH relativeFrom="column">
                  <wp:posOffset>-453390</wp:posOffset>
                </wp:positionH>
                <wp:positionV relativeFrom="paragraph">
                  <wp:posOffset>694690</wp:posOffset>
                </wp:positionV>
                <wp:extent cx="367665" cy="457200"/>
                <wp:effectExtent l="0" t="0" r="13335" b="1905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74688" w:rsidRPr="005B338F" w:rsidRDefault="00C74688" w:rsidP="00C7468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5.7pt;margin-top:54.7pt;width:28.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hI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">
                <v:textbox>
                  <w:txbxContent>
                    <w:p w:rsidR="00C74688" w:rsidRPr="005B338F" w:rsidRDefault="00C74688" w:rsidP="00C7468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4688">
        <w:t xml:space="preserve">Wie dumm </w:t>
      </w:r>
      <w:r>
        <w:t xml:space="preserve">die Vorbehalte der Menschen gegenüber Jesus </w:t>
      </w:r>
      <w:r w:rsidR="00C74688">
        <w:t xml:space="preserve">in den Augen Gottes sein </w:t>
      </w:r>
      <w:r>
        <w:t>müssen</w:t>
      </w:r>
      <w:r w:rsidR="00C74688">
        <w:t xml:space="preserve">, möchte ich am Beispiel der verschütteten Arbeiter im Kupferbergbaugebiet </w:t>
      </w:r>
      <w:r w:rsidR="001A0286">
        <w:t>von</w:t>
      </w:r>
      <w:r w:rsidR="00C74688">
        <w:t xml:space="preserve"> Chile zeigen. Am 5. August 2010 brach ein Durchgang ein und 33 Bergleute wurden im Berg eingeschlossen. Grosse Anstrengungen wurden unternommen, um die Bergleute zu retten. Durch bestehende Schächte konnte man die Eingesperrten nicht befreien. Die einzig realistische Chance bestand darin, dass man von der Bergkuppe </w:t>
      </w:r>
      <w:r w:rsidR="001A0286">
        <w:t xml:space="preserve">einen Schacht </w:t>
      </w:r>
      <w:r w:rsidR="00C74688">
        <w:t xml:space="preserve">in die Tiefe bohrt. Es dauerte 68 Tage bis man </w:t>
      </w:r>
      <w:r w:rsidR="001A0286">
        <w:t>zu den Arbeitern vordringen konnte.</w:t>
      </w:r>
    </w:p>
    <w:p w:rsidR="00C74688" w:rsidRDefault="00213492" w:rsidP="00C74688">
      <w:pPr>
        <w:pStyle w:val="Absatzregulr"/>
        <w:numPr>
          <w:ilvl w:val="0"/>
          <w:numId w:val="0"/>
        </w:numPr>
      </w:pPr>
      <w:r>
        <w:rPr>
          <w:noProof/>
          <w:lang w:val="de-DE"/>
        </w:rPr>
        <mc:AlternateContent>
          <mc:Choice Requires="wps">
            <w:drawing>
              <wp:anchor distT="0" distB="0" distL="114300" distR="114300" simplePos="0" relativeHeight="251661312" behindDoc="0" locked="0" layoutInCell="1" allowOverlap="1" wp14:anchorId="4C5039F5" wp14:editId="3CCC5282">
                <wp:simplePos x="0" y="0"/>
                <wp:positionH relativeFrom="column">
                  <wp:posOffset>-434340</wp:posOffset>
                </wp:positionH>
                <wp:positionV relativeFrom="paragraph">
                  <wp:posOffset>34290</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74688" w:rsidRPr="005B338F" w:rsidRDefault="00C74688" w:rsidP="00C7468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4.2pt;margin-top:2.7pt;width:28.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35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">
                <v:textbox>
                  <w:txbxContent>
                    <w:p w:rsidR="00C74688" w:rsidRPr="005B338F" w:rsidRDefault="00C74688" w:rsidP="00C7468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val="de-DE"/>
        </w:rPr>
        <mc:AlternateContent>
          <mc:Choice Requires="wps">
            <w:drawing>
              <wp:anchor distT="0" distB="0" distL="114300" distR="114300" simplePos="0" relativeHeight="251660288" behindDoc="0" locked="0" layoutInCell="1" allowOverlap="1" wp14:anchorId="05860B4A" wp14:editId="026BC2FE">
                <wp:simplePos x="0" y="0"/>
                <wp:positionH relativeFrom="column">
                  <wp:posOffset>-434340</wp:posOffset>
                </wp:positionH>
                <wp:positionV relativeFrom="paragraph">
                  <wp:posOffset>-735330</wp:posOffset>
                </wp:positionV>
                <wp:extent cx="367665" cy="457200"/>
                <wp:effectExtent l="0" t="0" r="13335" b="1905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74688" w:rsidRPr="005B338F" w:rsidRDefault="00C74688" w:rsidP="00C7468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4.2pt;margin-top:-57.9pt;width:2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">
                <v:textbox>
                  <w:txbxContent>
                    <w:p w:rsidR="00C74688" w:rsidRPr="005B338F" w:rsidRDefault="00C74688" w:rsidP="00C7468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4688">
        <w:t>Am 13. Oktober 2010 war es soweit und die 33 Männer wurden mit der Rettungskapsel Phönix 2 hochgezogen.</w:t>
      </w:r>
    </w:p>
    <w:p w:rsidR="00C74688" w:rsidRDefault="00C74688" w:rsidP="00C74688">
      <w:pPr>
        <w:pStyle w:val="Absatzregulr"/>
        <w:numPr>
          <w:ilvl w:val="0"/>
          <w:numId w:val="0"/>
        </w:numPr>
      </w:pPr>
      <w:r>
        <w:t>Nun</w:t>
      </w:r>
      <w:r w:rsidR="00886BEF">
        <w:t>,</w:t>
      </w:r>
      <w:r>
        <w:t xml:space="preserve"> was denkt ihr, wie die Rettungsleute nach ihrem grossen Einsatz reagiert hätten, wenn die Männer im Berg sagen würden, sie wollten nicht in diese schäbige Kapsel einsteigen? Sie möchten mit einem komfortableren Lift hochgezogen werden. </w:t>
      </w:r>
      <w:r w:rsidR="001A0286">
        <w:t>Vermutlich</w:t>
      </w:r>
      <w:r>
        <w:t xml:space="preserve"> hätten die Retter aufgegeben. </w:t>
      </w:r>
      <w:r w:rsidR="001A0286">
        <w:t xml:space="preserve">Sie hätten </w:t>
      </w:r>
      <w:r>
        <w:t xml:space="preserve">gesagt, wenn ihr nicht wollt, dann </w:t>
      </w:r>
      <w:proofErr w:type="gramStart"/>
      <w:r w:rsidR="001A0286">
        <w:t>lasst</w:t>
      </w:r>
      <w:proofErr w:type="gramEnd"/>
      <w:r>
        <w:t xml:space="preserve"> es bleiben. Wir </w:t>
      </w:r>
      <w:r w:rsidR="001A0286">
        <w:t xml:space="preserve">können und wollen euch </w:t>
      </w:r>
      <w:r>
        <w:t>nur diese einzige Möglichkeit zu</w:t>
      </w:r>
      <w:r w:rsidR="001A0286">
        <w:t>r</w:t>
      </w:r>
      <w:r>
        <w:t xml:space="preserve"> </w:t>
      </w:r>
      <w:r w:rsidR="001A0286">
        <w:t>Rett</w:t>
      </w:r>
      <w:r w:rsidR="00AF37AD">
        <w:t>ung</w:t>
      </w:r>
      <w:r>
        <w:t xml:space="preserve"> </w:t>
      </w:r>
      <w:r w:rsidR="001A0286">
        <w:t>anbieten. W</w:t>
      </w:r>
      <w:r>
        <w:t xml:space="preserve">enn euch das nicht passt, </w:t>
      </w:r>
      <w:r w:rsidR="001A0286">
        <w:t>dann bleibt wo ihr seid.</w:t>
      </w:r>
    </w:p>
    <w:p w:rsidR="00C74688" w:rsidRDefault="00C74688" w:rsidP="00C74688">
      <w:pPr>
        <w:pStyle w:val="Absatzregulr"/>
        <w:numPr>
          <w:ilvl w:val="0"/>
          <w:numId w:val="0"/>
        </w:numPr>
      </w:pPr>
      <w:r>
        <w:t xml:space="preserve">Viele Menschen verhalten sich </w:t>
      </w:r>
      <w:r w:rsidR="00213492">
        <w:t xml:space="preserve">genau </w:t>
      </w:r>
      <w:r>
        <w:t xml:space="preserve">so </w:t>
      </w:r>
      <w:r w:rsidR="00213492">
        <w:t xml:space="preserve">Gott </w:t>
      </w:r>
      <w:r>
        <w:t>gegenüber. Er hat eine Möglichkeit geschaffen, wie wir uns mit ihm versöhnen können, doch die Menschen stehen da und sagen: „Das passt uns nicht. Wir wollen eine andere Möglichkeit, einen anderen Weg.“</w:t>
      </w:r>
      <w:r w:rsidR="00213492">
        <w:t xml:space="preserve"> Aber es gibt nur einen Weg. Petrus sagte einmal:</w:t>
      </w:r>
    </w:p>
    <w:p w:rsidR="00213492" w:rsidRPr="00213492" w:rsidRDefault="00CE2AB0" w:rsidP="00213492">
      <w:pPr>
        <w:pStyle w:val="BlockzitatArial"/>
        <w:rPr>
          <w:rFonts w:cs="Arial"/>
          <w:noProof/>
          <w:lang w:val="de-DE"/>
        </w:rPr>
      </w:pPr>
      <w:r>
        <w:rPr>
          <w:noProof/>
          <w:lang w:val="de-DE"/>
        </w:rPr>
        <mc:AlternateContent>
          <mc:Choice Requires="wps">
            <w:drawing>
              <wp:anchor distT="0" distB="0" distL="114300" distR="114300" simplePos="0" relativeHeight="251718656" behindDoc="0" locked="0" layoutInCell="1" allowOverlap="1" wp14:anchorId="7B244B15" wp14:editId="3A616968">
                <wp:simplePos x="0" y="0"/>
                <wp:positionH relativeFrom="column">
                  <wp:posOffset>-66675</wp:posOffset>
                </wp:positionH>
                <wp:positionV relativeFrom="paragraph">
                  <wp:posOffset>59106</wp:posOffset>
                </wp:positionV>
                <wp:extent cx="367665" cy="457200"/>
                <wp:effectExtent l="0" t="0" r="13335" b="19050"/>
                <wp:wrapNone/>
                <wp:docPr id="3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E2AB0" w:rsidRPr="005B338F" w:rsidRDefault="00CE2AB0" w:rsidP="00C7468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5.25pt;margin-top:4.6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BdKwIAAFk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">
                <v:textbox>
                  <w:txbxContent>
                    <w:p w:rsidR="00CE2AB0" w:rsidRPr="005B338F" w:rsidRDefault="00CE2AB0" w:rsidP="00C7468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3492" w:rsidRPr="00213492">
        <w:rPr>
          <w:rFonts w:cs="Arial"/>
          <w:noProof/>
          <w:lang w:val="de-DE"/>
        </w:rPr>
        <w:t xml:space="preserve">„Bei niemand anderem ist Rettung zu finden; unter dem ganzen Himmel ist uns Menschen kein anderer Name gegeben, durch den wir gerettet werden können.“ </w:t>
      </w:r>
      <w:bookmarkStart w:id="8" w:name="_GoBack"/>
      <w:r w:rsidR="000F47D4">
        <w:rPr>
          <w:rFonts w:cs="Arial"/>
          <w:noProof/>
          <w:lang w:val="de-DE"/>
        </w:rPr>
        <w:t xml:space="preserve">Apostelgeschichte </w:t>
      </w:r>
      <w:r w:rsidR="00213492" w:rsidRPr="00213492">
        <w:rPr>
          <w:rFonts w:cs="Arial"/>
          <w:noProof/>
          <w:lang w:val="de-DE"/>
        </w:rPr>
        <w:t>4</w:t>
      </w:r>
      <w:r w:rsidR="000F47D4">
        <w:rPr>
          <w:rFonts w:cs="Arial"/>
          <w:noProof/>
          <w:lang w:val="de-DE"/>
        </w:rPr>
        <w:t>, 1</w:t>
      </w:r>
      <w:r w:rsidR="00213492" w:rsidRPr="00213492">
        <w:rPr>
          <w:rFonts w:cs="Arial"/>
          <w:noProof/>
          <w:lang w:val="de-DE"/>
        </w:rPr>
        <w:t>2</w:t>
      </w:r>
      <w:bookmarkEnd w:id="8"/>
      <w:r w:rsidR="00213492" w:rsidRPr="00213492">
        <w:rPr>
          <w:rFonts w:cs="Arial"/>
          <w:noProof/>
          <w:lang w:val="de-DE"/>
        </w:rPr>
        <w:t>.</w:t>
      </w:r>
    </w:p>
    <w:p w:rsidR="00BB133B" w:rsidRDefault="00BB133B" w:rsidP="00A73AD5">
      <w:pPr>
        <w:pStyle w:val="BlockzitatArial"/>
        <w:ind w:left="0"/>
        <w:jc w:val="left"/>
      </w:pPr>
      <w:r>
        <w:t xml:space="preserve">Bibelstellen zum Nachschlagen: </w:t>
      </w:r>
      <w:r w:rsidR="000F47D4">
        <w:t xml:space="preserve">Sprüche </w:t>
      </w:r>
      <w:r w:rsidR="00F93B37">
        <w:t>16</w:t>
      </w:r>
      <w:r w:rsidR="000F47D4">
        <w:t>, 2</w:t>
      </w:r>
      <w:r w:rsidR="00F93B37">
        <w:t xml:space="preserve">5; </w:t>
      </w:r>
      <w:r w:rsidR="000F47D4">
        <w:t xml:space="preserve">Johannes </w:t>
      </w:r>
      <w:r w:rsidR="00F93B37">
        <w:t>12</w:t>
      </w:r>
      <w:r w:rsidR="000F47D4">
        <w:t>, 3</w:t>
      </w:r>
      <w:r w:rsidR="00F93B37">
        <w:t xml:space="preserve">2; </w:t>
      </w:r>
      <w:r w:rsidR="000F47D4">
        <w:t xml:space="preserve">1. Petrus </w:t>
      </w:r>
      <w:r w:rsidR="00C75F37">
        <w:t>3</w:t>
      </w:r>
      <w:r w:rsidR="000F47D4">
        <w:t>, 2</w:t>
      </w:r>
      <w:r w:rsidR="00C75F37">
        <w:t>2</w:t>
      </w:r>
    </w:p>
    <w:sectPr w:rsidR="00BB133B" w:rsidSect="009B70F5">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255" w:rsidRDefault="009C3255">
      <w:r>
        <w:separator/>
      </w:r>
    </w:p>
  </w:endnote>
  <w:endnote w:type="continuationSeparator" w:id="0">
    <w:p w:rsidR="009C3255" w:rsidRDefault="009C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F47D4">
      <w:rPr>
        <w:rStyle w:val="Seitenzahl"/>
        <w:noProof/>
      </w:rPr>
      <w:t>14</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255" w:rsidRDefault="009C3255">
      <w:r>
        <w:separator/>
      </w:r>
    </w:p>
  </w:footnote>
  <w:footnote w:type="continuationSeparator" w:id="0">
    <w:p w:rsidR="009C3255" w:rsidRDefault="009C3255">
      <w:r>
        <w:continuationSeparator/>
      </w:r>
    </w:p>
  </w:footnote>
  <w:footnote w:id="1">
    <w:p w:rsidR="003C6C05" w:rsidRDefault="003C6C05">
      <w:pPr>
        <w:pStyle w:val="Funotentext"/>
      </w:pPr>
      <w:r>
        <w:rPr>
          <w:rStyle w:val="Funotenzeichen"/>
        </w:rPr>
        <w:footnoteRef/>
      </w:r>
      <w:r>
        <w:t xml:space="preserve"> Tacitus, Annalen, XV,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660A"/>
    <w:rsid w:val="000174FA"/>
    <w:rsid w:val="0002030A"/>
    <w:rsid w:val="000206A7"/>
    <w:rsid w:val="0002212D"/>
    <w:rsid w:val="00025676"/>
    <w:rsid w:val="00030424"/>
    <w:rsid w:val="0003113F"/>
    <w:rsid w:val="0003287A"/>
    <w:rsid w:val="0003292A"/>
    <w:rsid w:val="00033C0F"/>
    <w:rsid w:val="00033D64"/>
    <w:rsid w:val="00033FE8"/>
    <w:rsid w:val="00034477"/>
    <w:rsid w:val="000375A6"/>
    <w:rsid w:val="00037C8D"/>
    <w:rsid w:val="00040D7B"/>
    <w:rsid w:val="0004251D"/>
    <w:rsid w:val="00043238"/>
    <w:rsid w:val="000468E6"/>
    <w:rsid w:val="0005277F"/>
    <w:rsid w:val="00052E9F"/>
    <w:rsid w:val="00053EFE"/>
    <w:rsid w:val="00055E86"/>
    <w:rsid w:val="00055FE0"/>
    <w:rsid w:val="00064C1F"/>
    <w:rsid w:val="00065944"/>
    <w:rsid w:val="00066837"/>
    <w:rsid w:val="000669FF"/>
    <w:rsid w:val="00067C9C"/>
    <w:rsid w:val="000708A2"/>
    <w:rsid w:val="000718CC"/>
    <w:rsid w:val="00071D8C"/>
    <w:rsid w:val="00072245"/>
    <w:rsid w:val="000748BC"/>
    <w:rsid w:val="00074B3B"/>
    <w:rsid w:val="00083AE4"/>
    <w:rsid w:val="00083EAD"/>
    <w:rsid w:val="00086CD7"/>
    <w:rsid w:val="000929D8"/>
    <w:rsid w:val="00092B57"/>
    <w:rsid w:val="000965DA"/>
    <w:rsid w:val="000A1704"/>
    <w:rsid w:val="000A24E8"/>
    <w:rsid w:val="000A42D5"/>
    <w:rsid w:val="000A4314"/>
    <w:rsid w:val="000A4F39"/>
    <w:rsid w:val="000A66CF"/>
    <w:rsid w:val="000A7213"/>
    <w:rsid w:val="000B0758"/>
    <w:rsid w:val="000B0EE4"/>
    <w:rsid w:val="000B18FB"/>
    <w:rsid w:val="000B3E0D"/>
    <w:rsid w:val="000B5528"/>
    <w:rsid w:val="000B6B56"/>
    <w:rsid w:val="000C06DB"/>
    <w:rsid w:val="000C18CF"/>
    <w:rsid w:val="000C21CA"/>
    <w:rsid w:val="000C5D15"/>
    <w:rsid w:val="000C690E"/>
    <w:rsid w:val="000C6FAC"/>
    <w:rsid w:val="000D242C"/>
    <w:rsid w:val="000D2932"/>
    <w:rsid w:val="000D3961"/>
    <w:rsid w:val="000D52DE"/>
    <w:rsid w:val="000D6316"/>
    <w:rsid w:val="000E3256"/>
    <w:rsid w:val="000E71DE"/>
    <w:rsid w:val="000F1083"/>
    <w:rsid w:val="000F1ACE"/>
    <w:rsid w:val="000F3581"/>
    <w:rsid w:val="000F47D4"/>
    <w:rsid w:val="000F555D"/>
    <w:rsid w:val="000F6118"/>
    <w:rsid w:val="000F6927"/>
    <w:rsid w:val="000F6DBA"/>
    <w:rsid w:val="000F7754"/>
    <w:rsid w:val="00100C5D"/>
    <w:rsid w:val="00101769"/>
    <w:rsid w:val="001017BD"/>
    <w:rsid w:val="001023A0"/>
    <w:rsid w:val="00102407"/>
    <w:rsid w:val="0010298E"/>
    <w:rsid w:val="001153C1"/>
    <w:rsid w:val="00116B8D"/>
    <w:rsid w:val="00116CE6"/>
    <w:rsid w:val="00117CE6"/>
    <w:rsid w:val="0012548A"/>
    <w:rsid w:val="0012554B"/>
    <w:rsid w:val="00132EF8"/>
    <w:rsid w:val="00135BED"/>
    <w:rsid w:val="00137606"/>
    <w:rsid w:val="00141B47"/>
    <w:rsid w:val="001428B6"/>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F57"/>
    <w:rsid w:val="0019777E"/>
    <w:rsid w:val="00197DBE"/>
    <w:rsid w:val="001A0286"/>
    <w:rsid w:val="001A03E7"/>
    <w:rsid w:val="001A0FB8"/>
    <w:rsid w:val="001A4EE5"/>
    <w:rsid w:val="001A5919"/>
    <w:rsid w:val="001A5966"/>
    <w:rsid w:val="001A7A17"/>
    <w:rsid w:val="001A7CD3"/>
    <w:rsid w:val="001B117A"/>
    <w:rsid w:val="001B196E"/>
    <w:rsid w:val="001B2D81"/>
    <w:rsid w:val="001B6151"/>
    <w:rsid w:val="001B6547"/>
    <w:rsid w:val="001C19DB"/>
    <w:rsid w:val="001C2677"/>
    <w:rsid w:val="001C2C78"/>
    <w:rsid w:val="001C2D34"/>
    <w:rsid w:val="001C4A2D"/>
    <w:rsid w:val="001C5D14"/>
    <w:rsid w:val="001D1559"/>
    <w:rsid w:val="001D3B7B"/>
    <w:rsid w:val="001E00A3"/>
    <w:rsid w:val="001E222F"/>
    <w:rsid w:val="001E4046"/>
    <w:rsid w:val="001E529C"/>
    <w:rsid w:val="001E58B9"/>
    <w:rsid w:val="001E5CBC"/>
    <w:rsid w:val="001F016B"/>
    <w:rsid w:val="001F4615"/>
    <w:rsid w:val="00200C8E"/>
    <w:rsid w:val="00200CFF"/>
    <w:rsid w:val="00200E96"/>
    <w:rsid w:val="00201813"/>
    <w:rsid w:val="002024A6"/>
    <w:rsid w:val="00202EFD"/>
    <w:rsid w:val="00203300"/>
    <w:rsid w:val="00205D13"/>
    <w:rsid w:val="0020639D"/>
    <w:rsid w:val="00206414"/>
    <w:rsid w:val="002076CA"/>
    <w:rsid w:val="0021220D"/>
    <w:rsid w:val="00213492"/>
    <w:rsid w:val="00215C35"/>
    <w:rsid w:val="00217B75"/>
    <w:rsid w:val="00217E7D"/>
    <w:rsid w:val="0022209E"/>
    <w:rsid w:val="00225C4A"/>
    <w:rsid w:val="0023192B"/>
    <w:rsid w:val="0023561F"/>
    <w:rsid w:val="00235FD1"/>
    <w:rsid w:val="00236012"/>
    <w:rsid w:val="002371C4"/>
    <w:rsid w:val="00240465"/>
    <w:rsid w:val="00240CDC"/>
    <w:rsid w:val="00241467"/>
    <w:rsid w:val="00241B8B"/>
    <w:rsid w:val="00244489"/>
    <w:rsid w:val="002477E1"/>
    <w:rsid w:val="002549FC"/>
    <w:rsid w:val="00260A5E"/>
    <w:rsid w:val="00260B80"/>
    <w:rsid w:val="002612BC"/>
    <w:rsid w:val="00263AE0"/>
    <w:rsid w:val="002706CD"/>
    <w:rsid w:val="002716FB"/>
    <w:rsid w:val="00274C81"/>
    <w:rsid w:val="00277083"/>
    <w:rsid w:val="00280F89"/>
    <w:rsid w:val="0028236D"/>
    <w:rsid w:val="00282DC0"/>
    <w:rsid w:val="00287968"/>
    <w:rsid w:val="00291FA2"/>
    <w:rsid w:val="002939B1"/>
    <w:rsid w:val="00293D8F"/>
    <w:rsid w:val="002941BD"/>
    <w:rsid w:val="002958F5"/>
    <w:rsid w:val="002979A9"/>
    <w:rsid w:val="00297A31"/>
    <w:rsid w:val="002A1127"/>
    <w:rsid w:val="002A1B06"/>
    <w:rsid w:val="002A26F2"/>
    <w:rsid w:val="002A4160"/>
    <w:rsid w:val="002A43F0"/>
    <w:rsid w:val="002A56CE"/>
    <w:rsid w:val="002B078B"/>
    <w:rsid w:val="002B1528"/>
    <w:rsid w:val="002B2932"/>
    <w:rsid w:val="002B331C"/>
    <w:rsid w:val="002B55CA"/>
    <w:rsid w:val="002B5871"/>
    <w:rsid w:val="002C0113"/>
    <w:rsid w:val="002C0C87"/>
    <w:rsid w:val="002C1B83"/>
    <w:rsid w:val="002C3721"/>
    <w:rsid w:val="002C55A9"/>
    <w:rsid w:val="002D0C7B"/>
    <w:rsid w:val="002D17B4"/>
    <w:rsid w:val="002D236B"/>
    <w:rsid w:val="002D27BB"/>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377EC"/>
    <w:rsid w:val="00342991"/>
    <w:rsid w:val="0034363E"/>
    <w:rsid w:val="00343ECF"/>
    <w:rsid w:val="00344F66"/>
    <w:rsid w:val="003458B0"/>
    <w:rsid w:val="00345C1A"/>
    <w:rsid w:val="00345DB6"/>
    <w:rsid w:val="00350B8E"/>
    <w:rsid w:val="0035199D"/>
    <w:rsid w:val="00355F0B"/>
    <w:rsid w:val="0035709C"/>
    <w:rsid w:val="0035762D"/>
    <w:rsid w:val="00357A55"/>
    <w:rsid w:val="003624B7"/>
    <w:rsid w:val="00362D09"/>
    <w:rsid w:val="0036622B"/>
    <w:rsid w:val="00366615"/>
    <w:rsid w:val="00366AD6"/>
    <w:rsid w:val="00366DF4"/>
    <w:rsid w:val="00367981"/>
    <w:rsid w:val="00370B34"/>
    <w:rsid w:val="00372ADE"/>
    <w:rsid w:val="003733FA"/>
    <w:rsid w:val="00374878"/>
    <w:rsid w:val="00375C7E"/>
    <w:rsid w:val="003806B7"/>
    <w:rsid w:val="003817A1"/>
    <w:rsid w:val="003817F9"/>
    <w:rsid w:val="003825B5"/>
    <w:rsid w:val="00382D3D"/>
    <w:rsid w:val="0038627A"/>
    <w:rsid w:val="00387235"/>
    <w:rsid w:val="00387550"/>
    <w:rsid w:val="00387DC7"/>
    <w:rsid w:val="0039023E"/>
    <w:rsid w:val="00391B4C"/>
    <w:rsid w:val="00394296"/>
    <w:rsid w:val="003942CE"/>
    <w:rsid w:val="00395650"/>
    <w:rsid w:val="003975A2"/>
    <w:rsid w:val="003A29E3"/>
    <w:rsid w:val="003A3E22"/>
    <w:rsid w:val="003A4EB6"/>
    <w:rsid w:val="003A5055"/>
    <w:rsid w:val="003A59C0"/>
    <w:rsid w:val="003A5F2C"/>
    <w:rsid w:val="003A66A9"/>
    <w:rsid w:val="003B21F6"/>
    <w:rsid w:val="003B2BAA"/>
    <w:rsid w:val="003B320D"/>
    <w:rsid w:val="003B6432"/>
    <w:rsid w:val="003B68AF"/>
    <w:rsid w:val="003C07D6"/>
    <w:rsid w:val="003C341C"/>
    <w:rsid w:val="003C6B4F"/>
    <w:rsid w:val="003C6C05"/>
    <w:rsid w:val="003C7A4C"/>
    <w:rsid w:val="003D0533"/>
    <w:rsid w:val="003D64DF"/>
    <w:rsid w:val="003D6AB5"/>
    <w:rsid w:val="003E0663"/>
    <w:rsid w:val="003E1519"/>
    <w:rsid w:val="003E2983"/>
    <w:rsid w:val="003E3C06"/>
    <w:rsid w:val="003E4129"/>
    <w:rsid w:val="003E5B28"/>
    <w:rsid w:val="003E783D"/>
    <w:rsid w:val="003F2111"/>
    <w:rsid w:val="003F2B7B"/>
    <w:rsid w:val="003F5D70"/>
    <w:rsid w:val="003F6BCF"/>
    <w:rsid w:val="00400253"/>
    <w:rsid w:val="0040179A"/>
    <w:rsid w:val="00401E5E"/>
    <w:rsid w:val="0041033B"/>
    <w:rsid w:val="004122E6"/>
    <w:rsid w:val="004140F0"/>
    <w:rsid w:val="004168E0"/>
    <w:rsid w:val="00421CA5"/>
    <w:rsid w:val="0042224B"/>
    <w:rsid w:val="004274E5"/>
    <w:rsid w:val="00427B0E"/>
    <w:rsid w:val="00431E1A"/>
    <w:rsid w:val="00441D14"/>
    <w:rsid w:val="00443482"/>
    <w:rsid w:val="00444248"/>
    <w:rsid w:val="004445C5"/>
    <w:rsid w:val="004461E2"/>
    <w:rsid w:val="004465F0"/>
    <w:rsid w:val="00446BBC"/>
    <w:rsid w:val="0044751A"/>
    <w:rsid w:val="00447B85"/>
    <w:rsid w:val="0045311B"/>
    <w:rsid w:val="0045495D"/>
    <w:rsid w:val="00467549"/>
    <w:rsid w:val="0047066D"/>
    <w:rsid w:val="00473E40"/>
    <w:rsid w:val="004749F1"/>
    <w:rsid w:val="00477197"/>
    <w:rsid w:val="00477D98"/>
    <w:rsid w:val="0048306A"/>
    <w:rsid w:val="00484B34"/>
    <w:rsid w:val="00484D6C"/>
    <w:rsid w:val="00490803"/>
    <w:rsid w:val="00490986"/>
    <w:rsid w:val="00490A12"/>
    <w:rsid w:val="0049237A"/>
    <w:rsid w:val="00493C60"/>
    <w:rsid w:val="00493FF7"/>
    <w:rsid w:val="00494161"/>
    <w:rsid w:val="00496D51"/>
    <w:rsid w:val="004A1BA0"/>
    <w:rsid w:val="004A425C"/>
    <w:rsid w:val="004A42E3"/>
    <w:rsid w:val="004A485E"/>
    <w:rsid w:val="004A5594"/>
    <w:rsid w:val="004A7088"/>
    <w:rsid w:val="004B097D"/>
    <w:rsid w:val="004B5A02"/>
    <w:rsid w:val="004C305B"/>
    <w:rsid w:val="004C7956"/>
    <w:rsid w:val="004D0F4D"/>
    <w:rsid w:val="004D679F"/>
    <w:rsid w:val="004D6CEF"/>
    <w:rsid w:val="004D7A53"/>
    <w:rsid w:val="004E0904"/>
    <w:rsid w:val="004E287A"/>
    <w:rsid w:val="004E2FA5"/>
    <w:rsid w:val="004E34DA"/>
    <w:rsid w:val="004E4EEA"/>
    <w:rsid w:val="004E6EFE"/>
    <w:rsid w:val="004F1ABB"/>
    <w:rsid w:val="004F1C22"/>
    <w:rsid w:val="004F67F1"/>
    <w:rsid w:val="004F6A6B"/>
    <w:rsid w:val="004F7775"/>
    <w:rsid w:val="0050014A"/>
    <w:rsid w:val="00500F4F"/>
    <w:rsid w:val="00501D5F"/>
    <w:rsid w:val="005056CC"/>
    <w:rsid w:val="00506AE2"/>
    <w:rsid w:val="00507A65"/>
    <w:rsid w:val="005100D6"/>
    <w:rsid w:val="005113EE"/>
    <w:rsid w:val="00511438"/>
    <w:rsid w:val="005125E0"/>
    <w:rsid w:val="005130A5"/>
    <w:rsid w:val="00520156"/>
    <w:rsid w:val="00521F18"/>
    <w:rsid w:val="005224CE"/>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2983"/>
    <w:rsid w:val="005431F9"/>
    <w:rsid w:val="00543545"/>
    <w:rsid w:val="00552B99"/>
    <w:rsid w:val="00552C6D"/>
    <w:rsid w:val="00554BE4"/>
    <w:rsid w:val="005603CA"/>
    <w:rsid w:val="00560E3A"/>
    <w:rsid w:val="0056120F"/>
    <w:rsid w:val="00566068"/>
    <w:rsid w:val="0056660B"/>
    <w:rsid w:val="005676E7"/>
    <w:rsid w:val="00567CD6"/>
    <w:rsid w:val="00571858"/>
    <w:rsid w:val="00575593"/>
    <w:rsid w:val="00576F05"/>
    <w:rsid w:val="005775A6"/>
    <w:rsid w:val="00577F70"/>
    <w:rsid w:val="00580966"/>
    <w:rsid w:val="0058141C"/>
    <w:rsid w:val="00586340"/>
    <w:rsid w:val="00591071"/>
    <w:rsid w:val="005925CD"/>
    <w:rsid w:val="00592CF9"/>
    <w:rsid w:val="00595155"/>
    <w:rsid w:val="00597D53"/>
    <w:rsid w:val="005A169D"/>
    <w:rsid w:val="005A2999"/>
    <w:rsid w:val="005A4E4A"/>
    <w:rsid w:val="005A6AC1"/>
    <w:rsid w:val="005A6DEE"/>
    <w:rsid w:val="005B066F"/>
    <w:rsid w:val="005B0B69"/>
    <w:rsid w:val="005B3230"/>
    <w:rsid w:val="005B5319"/>
    <w:rsid w:val="005B6D83"/>
    <w:rsid w:val="005C18F2"/>
    <w:rsid w:val="005C1B98"/>
    <w:rsid w:val="005C3ED9"/>
    <w:rsid w:val="005C6262"/>
    <w:rsid w:val="005C79AE"/>
    <w:rsid w:val="005D0F33"/>
    <w:rsid w:val="005D0F3B"/>
    <w:rsid w:val="005D18A0"/>
    <w:rsid w:val="005D2080"/>
    <w:rsid w:val="005D28E6"/>
    <w:rsid w:val="005D44A3"/>
    <w:rsid w:val="005D466F"/>
    <w:rsid w:val="005D63F5"/>
    <w:rsid w:val="005E1AC3"/>
    <w:rsid w:val="005E2449"/>
    <w:rsid w:val="005E3051"/>
    <w:rsid w:val="005E371B"/>
    <w:rsid w:val="005E42D5"/>
    <w:rsid w:val="005E6A28"/>
    <w:rsid w:val="005F1A52"/>
    <w:rsid w:val="005F21B5"/>
    <w:rsid w:val="005F7360"/>
    <w:rsid w:val="00600223"/>
    <w:rsid w:val="00601E0C"/>
    <w:rsid w:val="006028B1"/>
    <w:rsid w:val="006031D8"/>
    <w:rsid w:val="00603D6C"/>
    <w:rsid w:val="006043EA"/>
    <w:rsid w:val="00604C82"/>
    <w:rsid w:val="0060648C"/>
    <w:rsid w:val="00606965"/>
    <w:rsid w:val="0060727B"/>
    <w:rsid w:val="00611BA0"/>
    <w:rsid w:val="0061534F"/>
    <w:rsid w:val="00615E7B"/>
    <w:rsid w:val="00617F8C"/>
    <w:rsid w:val="006207AC"/>
    <w:rsid w:val="00620E08"/>
    <w:rsid w:val="0062159B"/>
    <w:rsid w:val="00623F7C"/>
    <w:rsid w:val="00625920"/>
    <w:rsid w:val="00625DA6"/>
    <w:rsid w:val="00626BBB"/>
    <w:rsid w:val="00633C42"/>
    <w:rsid w:val="00634772"/>
    <w:rsid w:val="006362D3"/>
    <w:rsid w:val="00640388"/>
    <w:rsid w:val="006422E3"/>
    <w:rsid w:val="00642B6C"/>
    <w:rsid w:val="0064516F"/>
    <w:rsid w:val="0064520A"/>
    <w:rsid w:val="00647087"/>
    <w:rsid w:val="006555A7"/>
    <w:rsid w:val="00656F40"/>
    <w:rsid w:val="00662E15"/>
    <w:rsid w:val="00663422"/>
    <w:rsid w:val="006653C6"/>
    <w:rsid w:val="00666352"/>
    <w:rsid w:val="00667D75"/>
    <w:rsid w:val="00672003"/>
    <w:rsid w:val="00673676"/>
    <w:rsid w:val="00675E41"/>
    <w:rsid w:val="006770C4"/>
    <w:rsid w:val="00680E08"/>
    <w:rsid w:val="00680E6F"/>
    <w:rsid w:val="00683418"/>
    <w:rsid w:val="006844B6"/>
    <w:rsid w:val="00690EAD"/>
    <w:rsid w:val="00691F79"/>
    <w:rsid w:val="00694B2E"/>
    <w:rsid w:val="00695297"/>
    <w:rsid w:val="00695B4E"/>
    <w:rsid w:val="006A05D8"/>
    <w:rsid w:val="006A22D7"/>
    <w:rsid w:val="006A50C6"/>
    <w:rsid w:val="006A5537"/>
    <w:rsid w:val="006A6947"/>
    <w:rsid w:val="006A716B"/>
    <w:rsid w:val="006B0174"/>
    <w:rsid w:val="006B139B"/>
    <w:rsid w:val="006B157F"/>
    <w:rsid w:val="006B18CD"/>
    <w:rsid w:val="006B2C06"/>
    <w:rsid w:val="006B4185"/>
    <w:rsid w:val="006B4E78"/>
    <w:rsid w:val="006C0FEA"/>
    <w:rsid w:val="006C2FC8"/>
    <w:rsid w:val="006C4995"/>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402D"/>
    <w:rsid w:val="006F75DE"/>
    <w:rsid w:val="006F7CFB"/>
    <w:rsid w:val="00701947"/>
    <w:rsid w:val="00701E8E"/>
    <w:rsid w:val="007023AA"/>
    <w:rsid w:val="00703972"/>
    <w:rsid w:val="007050F5"/>
    <w:rsid w:val="00705B32"/>
    <w:rsid w:val="00705FC9"/>
    <w:rsid w:val="00711DAF"/>
    <w:rsid w:val="00716130"/>
    <w:rsid w:val="00716A73"/>
    <w:rsid w:val="00716B55"/>
    <w:rsid w:val="00717827"/>
    <w:rsid w:val="00721119"/>
    <w:rsid w:val="00722502"/>
    <w:rsid w:val="0072255E"/>
    <w:rsid w:val="00722906"/>
    <w:rsid w:val="00724DDB"/>
    <w:rsid w:val="00736525"/>
    <w:rsid w:val="00736D8B"/>
    <w:rsid w:val="007412D3"/>
    <w:rsid w:val="0074354D"/>
    <w:rsid w:val="00747DD1"/>
    <w:rsid w:val="00747DDC"/>
    <w:rsid w:val="007506C9"/>
    <w:rsid w:val="007527D4"/>
    <w:rsid w:val="00753AE2"/>
    <w:rsid w:val="007542AB"/>
    <w:rsid w:val="007544CE"/>
    <w:rsid w:val="0075458E"/>
    <w:rsid w:val="00754A9A"/>
    <w:rsid w:val="007570F7"/>
    <w:rsid w:val="00757B62"/>
    <w:rsid w:val="00766AE1"/>
    <w:rsid w:val="00767E0E"/>
    <w:rsid w:val="00770CE1"/>
    <w:rsid w:val="00774345"/>
    <w:rsid w:val="0077579F"/>
    <w:rsid w:val="007837BE"/>
    <w:rsid w:val="00786CD8"/>
    <w:rsid w:val="007870AA"/>
    <w:rsid w:val="00787750"/>
    <w:rsid w:val="007879A5"/>
    <w:rsid w:val="00791DF8"/>
    <w:rsid w:val="007947C8"/>
    <w:rsid w:val="00795F21"/>
    <w:rsid w:val="00797983"/>
    <w:rsid w:val="007A1D64"/>
    <w:rsid w:val="007A26B0"/>
    <w:rsid w:val="007A340C"/>
    <w:rsid w:val="007A342F"/>
    <w:rsid w:val="007A3E65"/>
    <w:rsid w:val="007A3E87"/>
    <w:rsid w:val="007A5F5C"/>
    <w:rsid w:val="007A6B21"/>
    <w:rsid w:val="007A78C9"/>
    <w:rsid w:val="007C2523"/>
    <w:rsid w:val="007C3E60"/>
    <w:rsid w:val="007C4261"/>
    <w:rsid w:val="007C4F54"/>
    <w:rsid w:val="007C5F81"/>
    <w:rsid w:val="007D0892"/>
    <w:rsid w:val="007D0B7C"/>
    <w:rsid w:val="007D2180"/>
    <w:rsid w:val="007D449A"/>
    <w:rsid w:val="007D4F42"/>
    <w:rsid w:val="007D5EF5"/>
    <w:rsid w:val="007E0E90"/>
    <w:rsid w:val="007E1D30"/>
    <w:rsid w:val="007E1E5A"/>
    <w:rsid w:val="007E2DE3"/>
    <w:rsid w:val="007E5190"/>
    <w:rsid w:val="007E7F3E"/>
    <w:rsid w:val="007F36EC"/>
    <w:rsid w:val="007F41FB"/>
    <w:rsid w:val="00801C84"/>
    <w:rsid w:val="00804E41"/>
    <w:rsid w:val="00806778"/>
    <w:rsid w:val="00810891"/>
    <w:rsid w:val="008114F7"/>
    <w:rsid w:val="00811E2C"/>
    <w:rsid w:val="008123CE"/>
    <w:rsid w:val="00817973"/>
    <w:rsid w:val="008201D7"/>
    <w:rsid w:val="00820FB7"/>
    <w:rsid w:val="00822981"/>
    <w:rsid w:val="00822B79"/>
    <w:rsid w:val="0082466D"/>
    <w:rsid w:val="008265EC"/>
    <w:rsid w:val="00826F7A"/>
    <w:rsid w:val="00830EF0"/>
    <w:rsid w:val="008320D9"/>
    <w:rsid w:val="00832E6B"/>
    <w:rsid w:val="00836BC9"/>
    <w:rsid w:val="0084122F"/>
    <w:rsid w:val="0084183F"/>
    <w:rsid w:val="0084398A"/>
    <w:rsid w:val="00847DC9"/>
    <w:rsid w:val="0085219D"/>
    <w:rsid w:val="00852348"/>
    <w:rsid w:val="0085284C"/>
    <w:rsid w:val="008549EC"/>
    <w:rsid w:val="00854A24"/>
    <w:rsid w:val="00855B39"/>
    <w:rsid w:val="0085644F"/>
    <w:rsid w:val="0086047C"/>
    <w:rsid w:val="008615B2"/>
    <w:rsid w:val="00872639"/>
    <w:rsid w:val="00872E91"/>
    <w:rsid w:val="00872F2D"/>
    <w:rsid w:val="00874DFF"/>
    <w:rsid w:val="00875A4A"/>
    <w:rsid w:val="008815C1"/>
    <w:rsid w:val="00881D01"/>
    <w:rsid w:val="00883B19"/>
    <w:rsid w:val="00883F64"/>
    <w:rsid w:val="00885EF3"/>
    <w:rsid w:val="00886BEF"/>
    <w:rsid w:val="00887D23"/>
    <w:rsid w:val="008903A1"/>
    <w:rsid w:val="008914F8"/>
    <w:rsid w:val="00891B6F"/>
    <w:rsid w:val="0089670F"/>
    <w:rsid w:val="008A48C5"/>
    <w:rsid w:val="008A4BF1"/>
    <w:rsid w:val="008A4D2B"/>
    <w:rsid w:val="008A5810"/>
    <w:rsid w:val="008B0187"/>
    <w:rsid w:val="008B3B3E"/>
    <w:rsid w:val="008B46E0"/>
    <w:rsid w:val="008C0C27"/>
    <w:rsid w:val="008C14BE"/>
    <w:rsid w:val="008C4D6E"/>
    <w:rsid w:val="008C5FAF"/>
    <w:rsid w:val="008C6E6B"/>
    <w:rsid w:val="008C76AB"/>
    <w:rsid w:val="008D19D8"/>
    <w:rsid w:val="008D1EE0"/>
    <w:rsid w:val="008D4D90"/>
    <w:rsid w:val="008D5BA8"/>
    <w:rsid w:val="008F062C"/>
    <w:rsid w:val="008F50EC"/>
    <w:rsid w:val="008F5677"/>
    <w:rsid w:val="008F7E86"/>
    <w:rsid w:val="0090190C"/>
    <w:rsid w:val="00901A0E"/>
    <w:rsid w:val="00902667"/>
    <w:rsid w:val="00902BA8"/>
    <w:rsid w:val="00902BE7"/>
    <w:rsid w:val="00903594"/>
    <w:rsid w:val="0090364A"/>
    <w:rsid w:val="00907F57"/>
    <w:rsid w:val="00910F17"/>
    <w:rsid w:val="0091112B"/>
    <w:rsid w:val="00911F44"/>
    <w:rsid w:val="00911F88"/>
    <w:rsid w:val="00914F8B"/>
    <w:rsid w:val="00924546"/>
    <w:rsid w:val="0092680A"/>
    <w:rsid w:val="00927F2E"/>
    <w:rsid w:val="009321C1"/>
    <w:rsid w:val="009322E4"/>
    <w:rsid w:val="0093506D"/>
    <w:rsid w:val="009367C5"/>
    <w:rsid w:val="00936C0A"/>
    <w:rsid w:val="00936DB1"/>
    <w:rsid w:val="00937580"/>
    <w:rsid w:val="00937C2C"/>
    <w:rsid w:val="0094074D"/>
    <w:rsid w:val="00940CF4"/>
    <w:rsid w:val="00941E15"/>
    <w:rsid w:val="00942522"/>
    <w:rsid w:val="009520F8"/>
    <w:rsid w:val="00955B56"/>
    <w:rsid w:val="0095752F"/>
    <w:rsid w:val="009577E5"/>
    <w:rsid w:val="00957DDE"/>
    <w:rsid w:val="00960C55"/>
    <w:rsid w:val="00962EAA"/>
    <w:rsid w:val="00963631"/>
    <w:rsid w:val="00965708"/>
    <w:rsid w:val="00973244"/>
    <w:rsid w:val="0097359E"/>
    <w:rsid w:val="00974460"/>
    <w:rsid w:val="00975D69"/>
    <w:rsid w:val="009765D0"/>
    <w:rsid w:val="009823DF"/>
    <w:rsid w:val="009840C1"/>
    <w:rsid w:val="00991FBA"/>
    <w:rsid w:val="00993A61"/>
    <w:rsid w:val="00995F04"/>
    <w:rsid w:val="00996B88"/>
    <w:rsid w:val="00997820"/>
    <w:rsid w:val="00997E9A"/>
    <w:rsid w:val="009A26FC"/>
    <w:rsid w:val="009A44DB"/>
    <w:rsid w:val="009A5B1C"/>
    <w:rsid w:val="009B1B40"/>
    <w:rsid w:val="009B2BE2"/>
    <w:rsid w:val="009B302C"/>
    <w:rsid w:val="009B3613"/>
    <w:rsid w:val="009B4FCF"/>
    <w:rsid w:val="009B50FE"/>
    <w:rsid w:val="009B5CEF"/>
    <w:rsid w:val="009B70F5"/>
    <w:rsid w:val="009B7104"/>
    <w:rsid w:val="009C3255"/>
    <w:rsid w:val="009C443A"/>
    <w:rsid w:val="009C73B6"/>
    <w:rsid w:val="009D48F3"/>
    <w:rsid w:val="009D6FF2"/>
    <w:rsid w:val="009E0263"/>
    <w:rsid w:val="009E1ECA"/>
    <w:rsid w:val="009E3C07"/>
    <w:rsid w:val="009F0C52"/>
    <w:rsid w:val="009F2508"/>
    <w:rsid w:val="00A00AFC"/>
    <w:rsid w:val="00A02983"/>
    <w:rsid w:val="00A03B1B"/>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6841"/>
    <w:rsid w:val="00A505D9"/>
    <w:rsid w:val="00A55458"/>
    <w:rsid w:val="00A5726E"/>
    <w:rsid w:val="00A57954"/>
    <w:rsid w:val="00A601E3"/>
    <w:rsid w:val="00A61751"/>
    <w:rsid w:val="00A65A0B"/>
    <w:rsid w:val="00A65D5B"/>
    <w:rsid w:val="00A7017E"/>
    <w:rsid w:val="00A70BEB"/>
    <w:rsid w:val="00A71682"/>
    <w:rsid w:val="00A73AD5"/>
    <w:rsid w:val="00A82A21"/>
    <w:rsid w:val="00A85153"/>
    <w:rsid w:val="00A85824"/>
    <w:rsid w:val="00A86A4F"/>
    <w:rsid w:val="00A90AF8"/>
    <w:rsid w:val="00A95521"/>
    <w:rsid w:val="00AA14A5"/>
    <w:rsid w:val="00AA5180"/>
    <w:rsid w:val="00AB37B7"/>
    <w:rsid w:val="00AB4856"/>
    <w:rsid w:val="00AB5291"/>
    <w:rsid w:val="00AB767C"/>
    <w:rsid w:val="00AB7C1C"/>
    <w:rsid w:val="00AC0485"/>
    <w:rsid w:val="00AC0AEE"/>
    <w:rsid w:val="00AC1BA2"/>
    <w:rsid w:val="00AC39FE"/>
    <w:rsid w:val="00AC496F"/>
    <w:rsid w:val="00AC6902"/>
    <w:rsid w:val="00AC6ED1"/>
    <w:rsid w:val="00AC7545"/>
    <w:rsid w:val="00AC7722"/>
    <w:rsid w:val="00AD412F"/>
    <w:rsid w:val="00AD5543"/>
    <w:rsid w:val="00AE06CD"/>
    <w:rsid w:val="00AE1C73"/>
    <w:rsid w:val="00AE26BE"/>
    <w:rsid w:val="00AE3A39"/>
    <w:rsid w:val="00AE429A"/>
    <w:rsid w:val="00AE4E19"/>
    <w:rsid w:val="00AF1447"/>
    <w:rsid w:val="00AF2B98"/>
    <w:rsid w:val="00AF34D1"/>
    <w:rsid w:val="00AF37AD"/>
    <w:rsid w:val="00AF425E"/>
    <w:rsid w:val="00AF6D97"/>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0408"/>
    <w:rsid w:val="00B6477A"/>
    <w:rsid w:val="00B65119"/>
    <w:rsid w:val="00B701A9"/>
    <w:rsid w:val="00B7056B"/>
    <w:rsid w:val="00B72166"/>
    <w:rsid w:val="00B73FAA"/>
    <w:rsid w:val="00B74C7A"/>
    <w:rsid w:val="00B757B1"/>
    <w:rsid w:val="00B829BC"/>
    <w:rsid w:val="00B831ED"/>
    <w:rsid w:val="00B84905"/>
    <w:rsid w:val="00B9073B"/>
    <w:rsid w:val="00B90C30"/>
    <w:rsid w:val="00B9280C"/>
    <w:rsid w:val="00B96C03"/>
    <w:rsid w:val="00B96DC3"/>
    <w:rsid w:val="00BA03DF"/>
    <w:rsid w:val="00BA2B47"/>
    <w:rsid w:val="00BB0F7E"/>
    <w:rsid w:val="00BB133B"/>
    <w:rsid w:val="00BB56AD"/>
    <w:rsid w:val="00BB5A4E"/>
    <w:rsid w:val="00BB666D"/>
    <w:rsid w:val="00BB7D68"/>
    <w:rsid w:val="00BC06EA"/>
    <w:rsid w:val="00BC2465"/>
    <w:rsid w:val="00BC448C"/>
    <w:rsid w:val="00BD0891"/>
    <w:rsid w:val="00BD2182"/>
    <w:rsid w:val="00BD2504"/>
    <w:rsid w:val="00BD4A36"/>
    <w:rsid w:val="00BD599C"/>
    <w:rsid w:val="00BD75E6"/>
    <w:rsid w:val="00BE11DC"/>
    <w:rsid w:val="00BE30B9"/>
    <w:rsid w:val="00BE58F8"/>
    <w:rsid w:val="00BE68B0"/>
    <w:rsid w:val="00BF132E"/>
    <w:rsid w:val="00BF2C67"/>
    <w:rsid w:val="00BF2DEB"/>
    <w:rsid w:val="00BF42D1"/>
    <w:rsid w:val="00BF58CB"/>
    <w:rsid w:val="00BF6407"/>
    <w:rsid w:val="00BF7010"/>
    <w:rsid w:val="00C0380A"/>
    <w:rsid w:val="00C0549D"/>
    <w:rsid w:val="00C05938"/>
    <w:rsid w:val="00C05A45"/>
    <w:rsid w:val="00C07C72"/>
    <w:rsid w:val="00C10CA0"/>
    <w:rsid w:val="00C12E87"/>
    <w:rsid w:val="00C133D6"/>
    <w:rsid w:val="00C171AC"/>
    <w:rsid w:val="00C17B5D"/>
    <w:rsid w:val="00C20D32"/>
    <w:rsid w:val="00C214C4"/>
    <w:rsid w:val="00C219A5"/>
    <w:rsid w:val="00C233EB"/>
    <w:rsid w:val="00C23E5E"/>
    <w:rsid w:val="00C24EB8"/>
    <w:rsid w:val="00C25583"/>
    <w:rsid w:val="00C272C4"/>
    <w:rsid w:val="00C27312"/>
    <w:rsid w:val="00C27980"/>
    <w:rsid w:val="00C30189"/>
    <w:rsid w:val="00C304BE"/>
    <w:rsid w:val="00C34638"/>
    <w:rsid w:val="00C3581C"/>
    <w:rsid w:val="00C36E4A"/>
    <w:rsid w:val="00C42FCF"/>
    <w:rsid w:val="00C443A1"/>
    <w:rsid w:val="00C45FFE"/>
    <w:rsid w:val="00C500F0"/>
    <w:rsid w:val="00C50848"/>
    <w:rsid w:val="00C50D9A"/>
    <w:rsid w:val="00C5775F"/>
    <w:rsid w:val="00C62B01"/>
    <w:rsid w:val="00C62F59"/>
    <w:rsid w:val="00C63627"/>
    <w:rsid w:val="00C63D27"/>
    <w:rsid w:val="00C66DE2"/>
    <w:rsid w:val="00C703C7"/>
    <w:rsid w:val="00C72385"/>
    <w:rsid w:val="00C72CDB"/>
    <w:rsid w:val="00C73A66"/>
    <w:rsid w:val="00C740A7"/>
    <w:rsid w:val="00C74688"/>
    <w:rsid w:val="00C75F37"/>
    <w:rsid w:val="00C775CE"/>
    <w:rsid w:val="00C81806"/>
    <w:rsid w:val="00C82FA1"/>
    <w:rsid w:val="00C83097"/>
    <w:rsid w:val="00C90FC7"/>
    <w:rsid w:val="00C918B7"/>
    <w:rsid w:val="00C94DB9"/>
    <w:rsid w:val="00C9708C"/>
    <w:rsid w:val="00C971DB"/>
    <w:rsid w:val="00CA1A95"/>
    <w:rsid w:val="00CA1C81"/>
    <w:rsid w:val="00CA273D"/>
    <w:rsid w:val="00CB07D4"/>
    <w:rsid w:val="00CB3517"/>
    <w:rsid w:val="00CB4FF1"/>
    <w:rsid w:val="00CC0727"/>
    <w:rsid w:val="00CC103E"/>
    <w:rsid w:val="00CC1D72"/>
    <w:rsid w:val="00CC2B33"/>
    <w:rsid w:val="00CC344D"/>
    <w:rsid w:val="00CC37AD"/>
    <w:rsid w:val="00CC56D3"/>
    <w:rsid w:val="00CC5DA1"/>
    <w:rsid w:val="00CC5EA3"/>
    <w:rsid w:val="00CD1C5C"/>
    <w:rsid w:val="00CD2576"/>
    <w:rsid w:val="00CD3900"/>
    <w:rsid w:val="00CD4FFF"/>
    <w:rsid w:val="00CD6F19"/>
    <w:rsid w:val="00CD7307"/>
    <w:rsid w:val="00CE0063"/>
    <w:rsid w:val="00CE0F27"/>
    <w:rsid w:val="00CE13A7"/>
    <w:rsid w:val="00CE1ADD"/>
    <w:rsid w:val="00CE1D2E"/>
    <w:rsid w:val="00CE232E"/>
    <w:rsid w:val="00CE2AB0"/>
    <w:rsid w:val="00CE2CE9"/>
    <w:rsid w:val="00CE4CFB"/>
    <w:rsid w:val="00CE6C5F"/>
    <w:rsid w:val="00CE7FE2"/>
    <w:rsid w:val="00CF03E5"/>
    <w:rsid w:val="00CF183B"/>
    <w:rsid w:val="00CF5834"/>
    <w:rsid w:val="00CF6CA8"/>
    <w:rsid w:val="00CF72F0"/>
    <w:rsid w:val="00D03145"/>
    <w:rsid w:val="00D03CEB"/>
    <w:rsid w:val="00D0455E"/>
    <w:rsid w:val="00D046CE"/>
    <w:rsid w:val="00D0626A"/>
    <w:rsid w:val="00D141F3"/>
    <w:rsid w:val="00D150DB"/>
    <w:rsid w:val="00D15EB2"/>
    <w:rsid w:val="00D16DEE"/>
    <w:rsid w:val="00D31730"/>
    <w:rsid w:val="00D31AEA"/>
    <w:rsid w:val="00D36447"/>
    <w:rsid w:val="00D40FF5"/>
    <w:rsid w:val="00D43098"/>
    <w:rsid w:val="00D44FF4"/>
    <w:rsid w:val="00D4501D"/>
    <w:rsid w:val="00D4576A"/>
    <w:rsid w:val="00D5018B"/>
    <w:rsid w:val="00D511CE"/>
    <w:rsid w:val="00D55743"/>
    <w:rsid w:val="00D56915"/>
    <w:rsid w:val="00D5691E"/>
    <w:rsid w:val="00D600D6"/>
    <w:rsid w:val="00D601C8"/>
    <w:rsid w:val="00D603F8"/>
    <w:rsid w:val="00D60EBD"/>
    <w:rsid w:val="00D6534B"/>
    <w:rsid w:val="00D672EF"/>
    <w:rsid w:val="00D6782E"/>
    <w:rsid w:val="00D7034F"/>
    <w:rsid w:val="00D703FD"/>
    <w:rsid w:val="00D73665"/>
    <w:rsid w:val="00D73834"/>
    <w:rsid w:val="00D73CFB"/>
    <w:rsid w:val="00D86F05"/>
    <w:rsid w:val="00D90588"/>
    <w:rsid w:val="00D92D93"/>
    <w:rsid w:val="00D9442A"/>
    <w:rsid w:val="00D946CF"/>
    <w:rsid w:val="00D9519E"/>
    <w:rsid w:val="00DA28A2"/>
    <w:rsid w:val="00DA4BE5"/>
    <w:rsid w:val="00DA4E67"/>
    <w:rsid w:val="00DA644F"/>
    <w:rsid w:val="00DA7BD6"/>
    <w:rsid w:val="00DA7F34"/>
    <w:rsid w:val="00DA7FF8"/>
    <w:rsid w:val="00DB28E6"/>
    <w:rsid w:val="00DC08C8"/>
    <w:rsid w:val="00DC4FA5"/>
    <w:rsid w:val="00DC6224"/>
    <w:rsid w:val="00DC7079"/>
    <w:rsid w:val="00DE3100"/>
    <w:rsid w:val="00DE3C08"/>
    <w:rsid w:val="00DE57A5"/>
    <w:rsid w:val="00DF1E19"/>
    <w:rsid w:val="00DF7667"/>
    <w:rsid w:val="00DF7F46"/>
    <w:rsid w:val="00E01F86"/>
    <w:rsid w:val="00E02275"/>
    <w:rsid w:val="00E036FD"/>
    <w:rsid w:val="00E0522C"/>
    <w:rsid w:val="00E05D14"/>
    <w:rsid w:val="00E064DF"/>
    <w:rsid w:val="00E072A3"/>
    <w:rsid w:val="00E1022F"/>
    <w:rsid w:val="00E12351"/>
    <w:rsid w:val="00E16172"/>
    <w:rsid w:val="00E1670F"/>
    <w:rsid w:val="00E2045F"/>
    <w:rsid w:val="00E208CC"/>
    <w:rsid w:val="00E2108C"/>
    <w:rsid w:val="00E23372"/>
    <w:rsid w:val="00E2677D"/>
    <w:rsid w:val="00E3030B"/>
    <w:rsid w:val="00E30366"/>
    <w:rsid w:val="00E33FDE"/>
    <w:rsid w:val="00E4104C"/>
    <w:rsid w:val="00E4291F"/>
    <w:rsid w:val="00E43109"/>
    <w:rsid w:val="00E44259"/>
    <w:rsid w:val="00E45FB0"/>
    <w:rsid w:val="00E51E1F"/>
    <w:rsid w:val="00E54438"/>
    <w:rsid w:val="00E564E9"/>
    <w:rsid w:val="00E60F20"/>
    <w:rsid w:val="00E6272C"/>
    <w:rsid w:val="00E628E9"/>
    <w:rsid w:val="00E63F00"/>
    <w:rsid w:val="00E64400"/>
    <w:rsid w:val="00E648A3"/>
    <w:rsid w:val="00E664DA"/>
    <w:rsid w:val="00E6753D"/>
    <w:rsid w:val="00E67C2F"/>
    <w:rsid w:val="00E75B36"/>
    <w:rsid w:val="00E7601D"/>
    <w:rsid w:val="00E76CFD"/>
    <w:rsid w:val="00E813D6"/>
    <w:rsid w:val="00E82246"/>
    <w:rsid w:val="00E8269B"/>
    <w:rsid w:val="00E84B82"/>
    <w:rsid w:val="00E85B2D"/>
    <w:rsid w:val="00E87C64"/>
    <w:rsid w:val="00E900FC"/>
    <w:rsid w:val="00E95A38"/>
    <w:rsid w:val="00E97C8B"/>
    <w:rsid w:val="00EA4DD7"/>
    <w:rsid w:val="00EA58DF"/>
    <w:rsid w:val="00EA5E72"/>
    <w:rsid w:val="00EA6ABB"/>
    <w:rsid w:val="00EB0F8A"/>
    <w:rsid w:val="00EB14DA"/>
    <w:rsid w:val="00EB1A07"/>
    <w:rsid w:val="00EB1D4E"/>
    <w:rsid w:val="00EB277C"/>
    <w:rsid w:val="00EB4668"/>
    <w:rsid w:val="00EC1710"/>
    <w:rsid w:val="00EC269D"/>
    <w:rsid w:val="00EC3F4E"/>
    <w:rsid w:val="00EC5411"/>
    <w:rsid w:val="00EC6FD7"/>
    <w:rsid w:val="00ED37E5"/>
    <w:rsid w:val="00ED3860"/>
    <w:rsid w:val="00ED6162"/>
    <w:rsid w:val="00ED6AE6"/>
    <w:rsid w:val="00ED759A"/>
    <w:rsid w:val="00EE514F"/>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7348"/>
    <w:rsid w:val="00F141B8"/>
    <w:rsid w:val="00F214EA"/>
    <w:rsid w:val="00F217FA"/>
    <w:rsid w:val="00F22CA9"/>
    <w:rsid w:val="00F31589"/>
    <w:rsid w:val="00F31A43"/>
    <w:rsid w:val="00F32DD2"/>
    <w:rsid w:val="00F3310B"/>
    <w:rsid w:val="00F33432"/>
    <w:rsid w:val="00F3426F"/>
    <w:rsid w:val="00F352A3"/>
    <w:rsid w:val="00F35BD3"/>
    <w:rsid w:val="00F36EBC"/>
    <w:rsid w:val="00F375D0"/>
    <w:rsid w:val="00F42334"/>
    <w:rsid w:val="00F44A0E"/>
    <w:rsid w:val="00F469AE"/>
    <w:rsid w:val="00F52398"/>
    <w:rsid w:val="00F53DB7"/>
    <w:rsid w:val="00F549C8"/>
    <w:rsid w:val="00F5718F"/>
    <w:rsid w:val="00F60E51"/>
    <w:rsid w:val="00F63175"/>
    <w:rsid w:val="00F67C3C"/>
    <w:rsid w:val="00F71019"/>
    <w:rsid w:val="00F72052"/>
    <w:rsid w:val="00F720C8"/>
    <w:rsid w:val="00F72628"/>
    <w:rsid w:val="00F7288B"/>
    <w:rsid w:val="00F75010"/>
    <w:rsid w:val="00F76AB4"/>
    <w:rsid w:val="00F80F2A"/>
    <w:rsid w:val="00F8656E"/>
    <w:rsid w:val="00F8685B"/>
    <w:rsid w:val="00F90484"/>
    <w:rsid w:val="00F93B37"/>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4126"/>
    <w:rsid w:val="00FC41BD"/>
    <w:rsid w:val="00FD04A8"/>
    <w:rsid w:val="00FD1569"/>
    <w:rsid w:val="00FD3A8E"/>
    <w:rsid w:val="00FD4DF4"/>
    <w:rsid w:val="00FD552E"/>
    <w:rsid w:val="00FE1673"/>
    <w:rsid w:val="00FE16C2"/>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7009-9D29-4346-A45B-30C3906F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2927</Words>
  <Characters>15151</Characters>
  <Application>Microsoft Office Word</Application>
  <DocSecurity>0</DocSecurity>
  <Lines>126</Lines>
  <Paragraphs>36</Paragraphs>
  <ScaleCrop>false</ScaleCrop>
  <HeadingPairs>
    <vt:vector size="2" baseType="variant">
      <vt:variant>
        <vt:lpstr>Titel</vt:lpstr>
      </vt:variant>
      <vt:variant>
        <vt:i4>1</vt:i4>
      </vt:variant>
    </vt:vector>
  </HeadingPairs>
  <TitlesOfParts>
    <vt:vector size="1" baseType="lpstr">
      <vt:lpstr>Selbstoffenbarungen von Jesus - Teil 7/7 - Ich bin der Weg, die Wahrheit und das Leben!</vt:lpstr>
    </vt:vector>
  </TitlesOfParts>
  <Company/>
  <LinksUpToDate>false</LinksUpToDate>
  <CharactersWithSpaces>18042</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Selbstoffenbarungen von Jesus - Teil 7/7 - Ich bin der Weg, die Wahrheit und das Leben!</dc:title>
  <dc:creator>Jürg Birnstiel</dc:creator>
  <cp:lastModifiedBy>Me</cp:lastModifiedBy>
  <cp:revision>32</cp:revision>
  <cp:lastPrinted>2014-05-09T07:07:00Z</cp:lastPrinted>
  <dcterms:created xsi:type="dcterms:W3CDTF">2014-03-17T10:19:00Z</dcterms:created>
  <dcterms:modified xsi:type="dcterms:W3CDTF">2014-05-19T10:29:00Z</dcterms:modified>
</cp:coreProperties>
</file>