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33A8E4BA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E22E4D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775277">
        <w:rPr>
          <w:rFonts w:ascii="Times New Roman" w:hAnsi="Times New Roman"/>
          <w:b/>
          <w:kern w:val="28"/>
          <w:sz w:val="36"/>
          <w:szCs w:val="36"/>
        </w:rPr>
        <w:t>im</w:t>
      </w:r>
      <w:r w:rsidR="00E22E4D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775277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3AE35C01" w:rsidR="003F3471" w:rsidRPr="00775277" w:rsidRDefault="00775277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 w:rsidRPr="00775277">
        <w:rPr>
          <w:rFonts w:ascii="Times New Roman" w:hAnsi="Times New Roman"/>
          <w:bCs/>
          <w:kern w:val="28"/>
          <w:szCs w:val="22"/>
        </w:rPr>
        <w:t>freie-kirche-wipkingen.ch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25BEFD09" w:rsidR="00654D9B" w:rsidRDefault="00654D9B" w:rsidP="001D2685">
      <w:pPr>
        <w:pStyle w:val="Absatzregulr"/>
      </w:pPr>
    </w:p>
    <w:p w14:paraId="2AFE0197" w14:textId="6D8FB4A0" w:rsidR="00FB02AC" w:rsidRDefault="00FB02AC" w:rsidP="001D2685">
      <w:pPr>
        <w:pStyle w:val="Absatzregulr"/>
      </w:pPr>
    </w:p>
    <w:p w14:paraId="26AAEB5A" w14:textId="77777777" w:rsidR="00FB02AC" w:rsidRPr="001D2685" w:rsidRDefault="00FB02AC" w:rsidP="001D2685">
      <w:pPr>
        <w:pStyle w:val="Absatzregulr"/>
      </w:pPr>
    </w:p>
    <w:p w14:paraId="353BACE7" w14:textId="5DBDFE5D" w:rsidR="002C65CF" w:rsidRDefault="00C114D3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C114D3">
        <w:rPr>
          <w:rFonts w:ascii="Arial Rounded MT Bold" w:hAnsi="Arial Rounded MT Bold"/>
          <w:b w:val="0"/>
          <w:bCs/>
          <w:sz w:val="34"/>
          <w:szCs w:val="34"/>
        </w:rPr>
        <w:t>Der</w:t>
      </w:r>
      <w:r w:rsidR="00E22E4D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114D3">
        <w:rPr>
          <w:rFonts w:ascii="Arial Rounded MT Bold" w:hAnsi="Arial Rounded MT Bold"/>
          <w:b w:val="0"/>
          <w:bCs/>
          <w:sz w:val="34"/>
          <w:szCs w:val="34"/>
        </w:rPr>
        <w:t>Morgenstern</w:t>
      </w:r>
      <w:r w:rsidR="00E22E4D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114D3">
        <w:rPr>
          <w:rFonts w:ascii="Arial Rounded MT Bold" w:hAnsi="Arial Rounded MT Bold"/>
          <w:b w:val="0"/>
          <w:bCs/>
          <w:sz w:val="34"/>
          <w:szCs w:val="34"/>
        </w:rPr>
        <w:t>ist</w:t>
      </w:r>
      <w:r w:rsidR="00E22E4D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114D3">
        <w:rPr>
          <w:rFonts w:ascii="Arial Rounded MT Bold" w:hAnsi="Arial Rounded MT Bold"/>
          <w:b w:val="0"/>
          <w:bCs/>
          <w:sz w:val="34"/>
          <w:szCs w:val="34"/>
        </w:rPr>
        <w:t>in</w:t>
      </w:r>
      <w:r w:rsidR="00E22E4D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114D3">
        <w:rPr>
          <w:rFonts w:ascii="Arial Rounded MT Bold" w:hAnsi="Arial Rounded MT Bold"/>
          <w:b w:val="0"/>
          <w:bCs/>
          <w:sz w:val="34"/>
          <w:szCs w:val="34"/>
        </w:rPr>
        <w:t>Sicht!</w:t>
      </w:r>
      <w:r w:rsidR="00E22E4D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>
        <w:rPr>
          <w:rFonts w:cs="Arial"/>
          <w:b w:val="0"/>
          <w:bCs/>
          <w:sz w:val="24"/>
          <w:szCs w:val="24"/>
        </w:rPr>
        <w:t>1</w:t>
      </w:r>
      <w:r w:rsidR="00262BA7">
        <w:rPr>
          <w:rFonts w:cs="Arial"/>
          <w:b w:val="0"/>
          <w:bCs/>
          <w:sz w:val="24"/>
          <w:szCs w:val="24"/>
        </w:rPr>
        <w:t>.</w:t>
      </w:r>
      <w:r w:rsidR="00E22E4D">
        <w:rPr>
          <w:rFonts w:cs="Arial"/>
          <w:b w:val="0"/>
          <w:bCs/>
          <w:sz w:val="24"/>
          <w:szCs w:val="24"/>
        </w:rPr>
        <w:t xml:space="preserve"> </w:t>
      </w:r>
      <w:r w:rsidR="00262BA7">
        <w:rPr>
          <w:rFonts w:cs="Arial"/>
          <w:b w:val="0"/>
          <w:bCs/>
          <w:sz w:val="24"/>
          <w:szCs w:val="24"/>
        </w:rPr>
        <w:t>Mose</w:t>
      </w:r>
      <w:r w:rsidR="00E22E4D">
        <w:rPr>
          <w:rFonts w:cs="Arial"/>
          <w:b w:val="0"/>
          <w:bCs/>
          <w:sz w:val="24"/>
          <w:szCs w:val="24"/>
        </w:rPr>
        <w:t xml:space="preserve"> </w:t>
      </w:r>
      <w:r>
        <w:rPr>
          <w:rFonts w:cs="Arial"/>
          <w:b w:val="0"/>
          <w:bCs/>
          <w:sz w:val="24"/>
          <w:szCs w:val="24"/>
        </w:rPr>
        <w:t>3</w:t>
      </w:r>
      <w:r w:rsidR="00E22E4D">
        <w:rPr>
          <w:rFonts w:cs="Arial"/>
          <w:b w:val="0"/>
          <w:bCs/>
          <w:sz w:val="24"/>
          <w:szCs w:val="24"/>
        </w:rPr>
        <w:t>, 1</w:t>
      </w:r>
      <w:r>
        <w:rPr>
          <w:rFonts w:cs="Arial"/>
          <w:b w:val="0"/>
          <w:bCs/>
          <w:sz w:val="24"/>
          <w:szCs w:val="24"/>
        </w:rPr>
        <w:t>5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293A34F7" w14:textId="3B7E4023" w:rsidR="00486F66" w:rsidRDefault="00486F66" w:rsidP="002C65CF">
      <w:pPr>
        <w:pStyle w:val="Basis-berschrift"/>
        <w:spacing w:before="40" w:after="0"/>
        <w:jc w:val="right"/>
        <w:rPr>
          <w:rFonts w:ascii="Times New Roman" w:hAnsi="Times New Roman"/>
          <w:b w:val="0"/>
          <w:sz w:val="24"/>
          <w:szCs w:val="24"/>
        </w:rPr>
      </w:pPr>
    </w:p>
    <w:p w14:paraId="3FC788CF" w14:textId="30EEFEF4" w:rsidR="001D2685" w:rsidRDefault="001D2685" w:rsidP="001D2685">
      <w:pPr>
        <w:pStyle w:val="Absatzregulr"/>
      </w:pPr>
    </w:p>
    <w:p w14:paraId="5BB79CB2" w14:textId="2E035280" w:rsidR="00FB02AC" w:rsidRDefault="00FB02AC" w:rsidP="001D2685">
      <w:pPr>
        <w:pStyle w:val="Absatzregulr"/>
      </w:pPr>
    </w:p>
    <w:p w14:paraId="5E01FB53" w14:textId="023A1D41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E22E4D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0BE65A2E" w14:textId="2DCF788B" w:rsidR="003A3BE3" w:rsidRPr="003A3BE3" w:rsidRDefault="003A3BE3" w:rsidP="008A193F">
      <w:pPr>
        <w:pStyle w:val="Absatzregulr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3A3BE3">
        <w:rPr>
          <w:rFonts w:ascii="Times New Roman" w:hAnsi="Times New Roman"/>
          <w:sz w:val="20"/>
        </w:rPr>
        <w:t>Wie</w:t>
      </w:r>
      <w:r w:rsidR="00E22E4D">
        <w:rPr>
          <w:rFonts w:ascii="Times New Roman" w:hAnsi="Times New Roman"/>
          <w:sz w:val="20"/>
        </w:rPr>
        <w:t xml:space="preserve"> </w:t>
      </w:r>
      <w:r w:rsidRPr="003A3BE3">
        <w:rPr>
          <w:rFonts w:ascii="Times New Roman" w:hAnsi="Times New Roman"/>
          <w:sz w:val="20"/>
        </w:rPr>
        <w:t>schnell</w:t>
      </w:r>
      <w:r w:rsidR="00E22E4D">
        <w:rPr>
          <w:rFonts w:ascii="Times New Roman" w:hAnsi="Times New Roman"/>
          <w:sz w:val="20"/>
        </w:rPr>
        <w:t xml:space="preserve"> </w:t>
      </w:r>
      <w:r w:rsidRPr="003A3BE3">
        <w:rPr>
          <w:rFonts w:ascii="Times New Roman" w:hAnsi="Times New Roman"/>
          <w:sz w:val="20"/>
        </w:rPr>
        <w:t>die</w:t>
      </w:r>
      <w:r w:rsidR="00E22E4D">
        <w:rPr>
          <w:rFonts w:ascii="Times New Roman" w:hAnsi="Times New Roman"/>
          <w:sz w:val="20"/>
        </w:rPr>
        <w:t xml:space="preserve"> </w:t>
      </w:r>
      <w:r w:rsidRPr="003A3BE3">
        <w:rPr>
          <w:rFonts w:ascii="Times New Roman" w:hAnsi="Times New Roman"/>
          <w:sz w:val="20"/>
        </w:rPr>
        <w:t>Monate</w:t>
      </w:r>
      <w:r w:rsidR="00E22E4D">
        <w:rPr>
          <w:rFonts w:ascii="Times New Roman" w:hAnsi="Times New Roman"/>
          <w:sz w:val="20"/>
        </w:rPr>
        <w:t xml:space="preserve"> </w:t>
      </w:r>
      <w:r w:rsidRPr="003A3BE3">
        <w:rPr>
          <w:rFonts w:ascii="Times New Roman" w:hAnsi="Times New Roman"/>
          <w:sz w:val="20"/>
        </w:rPr>
        <w:t>vergehen!</w:t>
      </w:r>
      <w:r w:rsidR="00E22E4D">
        <w:rPr>
          <w:rFonts w:ascii="Times New Roman" w:hAnsi="Times New Roman"/>
          <w:sz w:val="20"/>
        </w:rPr>
        <w:t xml:space="preserve"> </w:t>
      </w:r>
      <w:r w:rsidRPr="003A3BE3">
        <w:rPr>
          <w:rFonts w:ascii="Times New Roman" w:hAnsi="Times New Roman"/>
          <w:sz w:val="20"/>
        </w:rPr>
        <w:t>Bald</w:t>
      </w:r>
      <w:r w:rsidR="00E22E4D">
        <w:rPr>
          <w:rFonts w:ascii="Times New Roman" w:hAnsi="Times New Roman"/>
          <w:sz w:val="20"/>
        </w:rPr>
        <w:t xml:space="preserve"> </w:t>
      </w:r>
      <w:r w:rsidRPr="003A3BE3">
        <w:rPr>
          <w:rFonts w:ascii="Times New Roman" w:hAnsi="Times New Roman"/>
          <w:sz w:val="20"/>
        </w:rPr>
        <w:t>werden</w:t>
      </w:r>
      <w:r w:rsidR="00E22E4D">
        <w:rPr>
          <w:rFonts w:ascii="Times New Roman" w:hAnsi="Times New Roman"/>
          <w:sz w:val="20"/>
        </w:rPr>
        <w:t xml:space="preserve"> </w:t>
      </w:r>
      <w:r w:rsidRPr="003A3BE3">
        <w:rPr>
          <w:rFonts w:ascii="Times New Roman" w:hAnsi="Times New Roman"/>
          <w:sz w:val="20"/>
        </w:rPr>
        <w:t>wir</w:t>
      </w:r>
      <w:r w:rsidR="00E22E4D">
        <w:rPr>
          <w:rFonts w:ascii="Times New Roman" w:hAnsi="Times New Roman"/>
          <w:sz w:val="20"/>
        </w:rPr>
        <w:t xml:space="preserve"> </w:t>
      </w:r>
      <w:r w:rsidRPr="003A3BE3">
        <w:rPr>
          <w:rFonts w:ascii="Times New Roman" w:hAnsi="Times New Roman"/>
          <w:sz w:val="20"/>
        </w:rPr>
        <w:t>Weihnachten</w:t>
      </w:r>
      <w:r w:rsidR="00E22E4D">
        <w:rPr>
          <w:rFonts w:ascii="Times New Roman" w:hAnsi="Times New Roman"/>
          <w:sz w:val="20"/>
        </w:rPr>
        <w:t xml:space="preserve"> </w:t>
      </w:r>
      <w:r w:rsidRPr="003A3BE3">
        <w:rPr>
          <w:rFonts w:ascii="Times New Roman" w:hAnsi="Times New Roman"/>
          <w:sz w:val="20"/>
        </w:rPr>
        <w:t>feiern.</w:t>
      </w:r>
      <w:r w:rsidR="00E22E4D">
        <w:rPr>
          <w:rFonts w:ascii="Times New Roman" w:hAnsi="Times New Roman"/>
          <w:sz w:val="20"/>
        </w:rPr>
        <w:t xml:space="preserve"> </w:t>
      </w:r>
      <w:r w:rsidRPr="003A3BE3">
        <w:rPr>
          <w:rFonts w:ascii="Times New Roman" w:hAnsi="Times New Roman"/>
          <w:sz w:val="20"/>
        </w:rPr>
        <w:t>In</w:t>
      </w:r>
      <w:r w:rsidR="00E22E4D">
        <w:rPr>
          <w:rFonts w:ascii="Times New Roman" w:hAnsi="Times New Roman"/>
          <w:sz w:val="20"/>
        </w:rPr>
        <w:t xml:space="preserve"> </w:t>
      </w:r>
      <w:r w:rsidRPr="003A3BE3">
        <w:rPr>
          <w:rFonts w:ascii="Times New Roman" w:hAnsi="Times New Roman"/>
          <w:sz w:val="20"/>
        </w:rPr>
        <w:t>dieser</w:t>
      </w:r>
      <w:r w:rsidR="00E22E4D">
        <w:rPr>
          <w:rFonts w:ascii="Times New Roman" w:hAnsi="Times New Roman"/>
          <w:sz w:val="20"/>
        </w:rPr>
        <w:t xml:space="preserve"> </w:t>
      </w:r>
      <w:r w:rsidRPr="003A3BE3">
        <w:rPr>
          <w:rFonts w:ascii="Times New Roman" w:hAnsi="Times New Roman"/>
          <w:sz w:val="20"/>
        </w:rPr>
        <w:t>Andventszeit</w:t>
      </w:r>
      <w:r w:rsidR="00E22E4D">
        <w:rPr>
          <w:rFonts w:ascii="Times New Roman" w:hAnsi="Times New Roman"/>
          <w:sz w:val="20"/>
        </w:rPr>
        <w:t xml:space="preserve"> </w:t>
      </w:r>
      <w:r w:rsidRPr="003A3BE3">
        <w:rPr>
          <w:rFonts w:ascii="Times New Roman" w:hAnsi="Times New Roman"/>
          <w:sz w:val="20"/>
        </w:rPr>
        <w:t>beschäftigen</w:t>
      </w:r>
      <w:r w:rsidR="00E22E4D">
        <w:rPr>
          <w:rFonts w:ascii="Times New Roman" w:hAnsi="Times New Roman"/>
          <w:sz w:val="20"/>
        </w:rPr>
        <w:t xml:space="preserve"> </w:t>
      </w:r>
      <w:r w:rsidRPr="003A3BE3">
        <w:rPr>
          <w:rFonts w:ascii="Times New Roman" w:hAnsi="Times New Roman"/>
          <w:sz w:val="20"/>
        </w:rPr>
        <w:t>wir</w:t>
      </w:r>
      <w:r w:rsidR="00E22E4D">
        <w:rPr>
          <w:rFonts w:ascii="Times New Roman" w:hAnsi="Times New Roman"/>
          <w:sz w:val="20"/>
        </w:rPr>
        <w:t xml:space="preserve"> </w:t>
      </w:r>
      <w:r w:rsidRPr="003A3BE3">
        <w:rPr>
          <w:rFonts w:ascii="Times New Roman" w:hAnsi="Times New Roman"/>
          <w:sz w:val="20"/>
        </w:rPr>
        <w:t>uns</w:t>
      </w:r>
      <w:r w:rsidR="00E22E4D">
        <w:rPr>
          <w:rFonts w:ascii="Times New Roman" w:hAnsi="Times New Roman"/>
          <w:sz w:val="20"/>
        </w:rPr>
        <w:t xml:space="preserve"> </w:t>
      </w:r>
      <w:r w:rsidRPr="003A3BE3">
        <w:rPr>
          <w:rFonts w:ascii="Times New Roman" w:hAnsi="Times New Roman"/>
          <w:sz w:val="20"/>
        </w:rPr>
        <w:t>mit</w:t>
      </w:r>
      <w:r w:rsidR="00E22E4D">
        <w:rPr>
          <w:rFonts w:ascii="Times New Roman" w:hAnsi="Times New Roman"/>
          <w:sz w:val="20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Aussagen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Alten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Testament,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unseren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Retter,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Jesus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Christus,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ankündigen.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Texte,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auf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Menschwerdung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hinweisen.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Deshalb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gebe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Predigtreihe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Titel: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Sterne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kommenden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Retters.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Vorhersagen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Alten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Testament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Sterne,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für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kommenden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Retter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leuchten.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Sterne,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Jesus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greifbar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fassbar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werden.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Jesus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sozusagen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personifizierten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Stern,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selbst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sagt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Offenbarung: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„Ich,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Jesus,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Engel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gesandt,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bekannt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machen;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Gemeinden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bestimmt.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Nachkomme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Davids,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Spross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Wurzelstock.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helle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Morgenstern.“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Offenbarung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Morgenstern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ersten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Mal,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sehe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1.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Mose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3</w:t>
      </w:r>
      <w:r w:rsidR="00E22E4D">
        <w:rPr>
          <w:rFonts w:ascii="Times New Roman" w:hAnsi="Times New Roman"/>
          <w:sz w:val="24"/>
          <w:szCs w:val="24"/>
        </w:rPr>
        <w:t>, 1</w:t>
      </w:r>
      <w:r w:rsidRPr="003A3BE3">
        <w:rPr>
          <w:rFonts w:ascii="Times New Roman" w:hAnsi="Times New Roman"/>
          <w:sz w:val="24"/>
          <w:szCs w:val="24"/>
        </w:rPr>
        <w:t>5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angekündigt.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Stern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leuchtet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dort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noch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hell,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aber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man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kann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bereits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erkennen,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Morgenstern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leuchten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beginnt.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beginnt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leuchten,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indem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Schlange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nach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Sündenfall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sagte: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Feindschaft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setzen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zwischen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zwischen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Samen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ihrem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Samen;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Kopf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zertreten,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Ferse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stechen.“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Zugegeben,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klingt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etwas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geheimnisvoll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vielleicht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denkt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oder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andere: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hat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Jesus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2A070F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2A070F">
        <w:rPr>
          <w:rFonts w:ascii="Times New Roman" w:hAnsi="Times New Roman"/>
          <w:sz w:val="24"/>
          <w:szCs w:val="24"/>
        </w:rPr>
        <w:t>Weihnachten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tun?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Nun,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hoffe,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bis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Schluss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eure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Fragen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beantwortet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habe.</w:t>
      </w:r>
    </w:p>
    <w:p w14:paraId="1F1E4E9C" w14:textId="6282E67D" w:rsidR="003A3BE3" w:rsidRPr="003A3BE3" w:rsidRDefault="003A3BE3" w:rsidP="00B370B5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88836009"/>
      <w:r w:rsidRPr="003A3BE3">
        <w:rPr>
          <w:rFonts w:ascii="Times New Roman" w:hAnsi="Times New Roman"/>
          <w:b w:val="0"/>
          <w:sz w:val="24"/>
          <w:szCs w:val="24"/>
        </w:rPr>
        <w:t>Der</w:t>
      </w:r>
      <w:r w:rsidR="00E22E4D">
        <w:rPr>
          <w:rFonts w:ascii="Times New Roman" w:hAnsi="Times New Roman"/>
          <w:b w:val="0"/>
          <w:sz w:val="24"/>
          <w:szCs w:val="24"/>
        </w:rPr>
        <w:t xml:space="preserve"> </w:t>
      </w:r>
      <w:r w:rsidRPr="003A3BE3">
        <w:rPr>
          <w:rFonts w:ascii="Times New Roman" w:hAnsi="Times New Roman"/>
          <w:b w:val="0"/>
          <w:sz w:val="24"/>
          <w:szCs w:val="24"/>
        </w:rPr>
        <w:t>Supergau</w:t>
      </w:r>
      <w:r w:rsidR="00E22E4D">
        <w:rPr>
          <w:rFonts w:ascii="Times New Roman" w:hAnsi="Times New Roman"/>
          <w:b w:val="0"/>
          <w:sz w:val="24"/>
          <w:szCs w:val="24"/>
        </w:rPr>
        <w:t xml:space="preserve"> </w:t>
      </w:r>
      <w:r w:rsidRPr="003A3BE3">
        <w:rPr>
          <w:rFonts w:ascii="Times New Roman" w:hAnsi="Times New Roman"/>
          <w:b w:val="0"/>
          <w:sz w:val="24"/>
          <w:szCs w:val="24"/>
        </w:rPr>
        <w:t>für</w:t>
      </w:r>
      <w:r w:rsidR="00E22E4D">
        <w:rPr>
          <w:rFonts w:ascii="Times New Roman" w:hAnsi="Times New Roman"/>
          <w:b w:val="0"/>
          <w:sz w:val="24"/>
          <w:szCs w:val="24"/>
        </w:rPr>
        <w:t xml:space="preserve"> </w:t>
      </w:r>
      <w:r w:rsidRPr="003A3BE3">
        <w:rPr>
          <w:rFonts w:ascii="Times New Roman" w:hAnsi="Times New Roman"/>
          <w:b w:val="0"/>
          <w:sz w:val="24"/>
          <w:szCs w:val="24"/>
        </w:rPr>
        <w:t>die</w:t>
      </w:r>
      <w:r w:rsidR="00E22E4D">
        <w:rPr>
          <w:rFonts w:ascii="Times New Roman" w:hAnsi="Times New Roman"/>
          <w:b w:val="0"/>
          <w:sz w:val="24"/>
          <w:szCs w:val="24"/>
        </w:rPr>
        <w:t xml:space="preserve"> </w:t>
      </w:r>
      <w:r w:rsidRPr="003A3BE3">
        <w:rPr>
          <w:rFonts w:ascii="Times New Roman" w:hAnsi="Times New Roman"/>
          <w:b w:val="0"/>
          <w:sz w:val="24"/>
          <w:szCs w:val="24"/>
        </w:rPr>
        <w:t>Menschheit</w:t>
      </w:r>
      <w:bookmarkEnd w:id="3"/>
    </w:p>
    <w:p w14:paraId="3A62F2AB" w14:textId="0DF8B0EA" w:rsidR="003A3BE3" w:rsidRPr="003A3BE3" w:rsidRDefault="003A3BE3" w:rsidP="008A193F">
      <w:pPr>
        <w:pStyle w:val="Absatzregulr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3A3BE3">
        <w:rPr>
          <w:rFonts w:ascii="Times New Roman" w:hAnsi="Times New Roman"/>
          <w:sz w:val="24"/>
          <w:szCs w:val="24"/>
        </w:rPr>
        <w:t>Damit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verstehen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können,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Schlange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sagte,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müssen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wissen,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zuvor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geschah.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begreifen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welches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Problem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entstand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warum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Lösung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Problems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dringlich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lastRenderedPageBreak/>
        <w:t>beginnen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Erschaffung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Welt.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Höhepunkt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Schöpfung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Erschaffung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schuf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Bilde,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Bilde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schuf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ihn;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schuf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Frau.“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1. Mose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Ebenbildlichkeit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Gottes,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verlieh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einzigartige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Würde.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ersten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Adam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Eva,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lebten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Garten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Eden.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Garten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ausserordentlich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fruchtbar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bildete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gute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Lebensgrundlage.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sollten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Garten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bewirtschaften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dort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aus</w:t>
      </w:r>
      <w:r w:rsidR="002A070F">
        <w:rPr>
          <w:rFonts w:ascii="Times New Roman" w:hAnsi="Times New Roman"/>
          <w:sz w:val="24"/>
          <w:szCs w:val="24"/>
        </w:rPr>
        <w:t>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ganze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Erde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besiedeln.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grossen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schönen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Garten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stand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Baum:</w:t>
      </w:r>
      <w:r w:rsidR="00E22E4D">
        <w:rPr>
          <w:rFonts w:ascii="Times New Roman" w:hAnsi="Times New Roman"/>
          <w:sz w:val="24"/>
          <w:szCs w:val="24"/>
        </w:rPr>
        <w:t xml:space="preserve"> 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Baum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Erkenntnis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Guten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Bösen.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Baum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durften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Früchte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essen,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aber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allen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anderen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Bäumen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konnten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essen,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soviel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wollten.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Würden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Baum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essen,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hätte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katastrophale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Folgen,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Adam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sagte: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„An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Tage,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Baum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isst,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musst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Todes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sterben.“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1. Mose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Nüchtern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betrachtet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keine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schwierige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Regel.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Auswahl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guten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Früchten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Garten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riesig.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gab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keinen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zwingenden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Grund,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Früchten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Baumes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essen.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Doch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Widersacher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gelang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es,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Eva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Gespräch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über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Früchte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Baumes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verwickeln.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deutete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wolle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Baum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nur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deshalb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essen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lassen,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weil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wüsste,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gleich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würden,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sobald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davon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essen.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anderen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Worte</w:t>
      </w:r>
      <w:r w:rsidR="002A070F">
        <w:rPr>
          <w:rFonts w:ascii="Times New Roman" w:hAnsi="Times New Roman"/>
          <w:sz w:val="24"/>
          <w:szCs w:val="24"/>
        </w:rPr>
        <w:t>n</w:t>
      </w:r>
      <w:r w:rsidRPr="003A3BE3">
        <w:rPr>
          <w:rFonts w:ascii="Times New Roman" w:hAnsi="Times New Roman"/>
          <w:sz w:val="24"/>
          <w:szCs w:val="24"/>
        </w:rPr>
        <w:t>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wolle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ihnen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Beste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vorenthalten.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wolle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ihnen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Beste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geben.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wolle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verhindern,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Leben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vollen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Zügen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geniessen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könnten.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Eva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liess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Schlange,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Teufel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zunutze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gemacht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hatte,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überreden.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„Eva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sah,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Baum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gut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essen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wäre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Lust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wäre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verlockend,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klug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machte.“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1. Mose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Weil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klug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macht.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Weil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–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Widersacher,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Schlange,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versprochen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hatte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–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würden.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Adam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kam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dazu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Frucht.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böse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Überraschung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liess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auf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warten.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ging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ihnen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sofort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besser,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wurden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glücklicher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fröhlicher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–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Gegenteil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–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fühlten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schlechter.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verloren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ihre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Unschuld: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„Ihnen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beiden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wurden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aufgetan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wurden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gewahr,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nackt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waren,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flochten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Feigenblätter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machten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Schurze.“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1. Mose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fühlten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schutzlos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nackt.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Als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gewohnt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Garten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besuchte,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konnten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ihm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als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ebenbürtige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Geschöpfe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entgegentreten.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versteckten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ihm,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obwohl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zuvor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auf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Idee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gekommen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wären.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Jedenfalls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hatte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Blatt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damals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Guten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gewendet.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Versprechen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Schlange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erfüllten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doch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sagte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Geschehen: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„Siehe,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geworden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unsereiner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weiss,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gut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böse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1. Mose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genau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ihnen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Schlange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versprochen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hatte?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würden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sein?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Genau,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hatte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Schlange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versprochen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jetzt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bestätigt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sogar.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Doch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meint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damit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ihm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seiner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Macht,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Herrlichkeit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Erhabenheit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gleich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geworden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Wäre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Fall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gewesen,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hätten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Adam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Eva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auf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Augenhöhe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begegnen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können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hätten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versteckt.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4323F1" w:rsidRPr="003A3BE3">
        <w:rPr>
          <w:rFonts w:ascii="Times New Roman" w:hAnsi="Times New Roman"/>
          <w:sz w:val="24"/>
          <w:szCs w:val="24"/>
        </w:rPr>
        <w:t>insofern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geworden,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weil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jetzt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Verbindung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Schöpfer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gekappt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hatte.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Jetzt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auf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selbst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gestellt.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gewissermassen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unabhängig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aber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ihm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fehlen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guten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Eigenschaften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Gottes.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wurde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Art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aber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Macht,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Barmherzigkeit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Gerechtigkeit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Schöpfers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trug.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meint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damit,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nun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wisse,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gut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böse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sei?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spricht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hier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Wissen,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durch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Lernen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aneignen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können,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z.B.: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weiss,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Meter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100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cm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unterteilt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werden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kann.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Wort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hebräischen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Sprache,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manchmal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„wissen“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übersetzt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hat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andere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6E34BB" w:rsidRPr="003A3BE3">
        <w:rPr>
          <w:rFonts w:ascii="Times New Roman" w:hAnsi="Times New Roman"/>
          <w:sz w:val="24"/>
          <w:szCs w:val="24"/>
        </w:rPr>
        <w:t>Intension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als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Wort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Verbindung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bringen.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kann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anderen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Bibelstelle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verdeutlichen,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hebräischen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Wort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verwendet.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Dort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steht: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„Adam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erkannte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Eva,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ward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schwanger.“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1. Mose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Wort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„erkannte“,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hier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für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Geschlechtsakt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lastRenderedPageBreak/>
        <w:t>steht,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dasselbe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Wort,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„wissen“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übersetzt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werden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kann.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Daraus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können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schliessen,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bei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Wissen,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gut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böse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existenzielle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Sache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geht.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Guten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Bösen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verbündet.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hat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gutes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böses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Wesen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aufgenommen.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jetzt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eben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gut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1.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Johannesbrief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steht: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Licht;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geringste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Spur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Finsternis.“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beim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anders.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hat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sozusagen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Böse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aufgenommen.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schreibt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Paulus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über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Zustand: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tue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Gute,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tun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will,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Böse,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tun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will.“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weiss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zwar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gut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aber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kann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tun.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nun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Leben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bestimmen.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erkennt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gut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wäre,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aber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Bösen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sozusagen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übersteuert.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Auswirkungen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können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leicht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erkennen,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sehen,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wieviel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Elend,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Verbrechen,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Betrug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Zerstörung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unsere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Welt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bestimmt.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damals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Garten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geschah,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beschreibt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Apostel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Paulus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folgendermassen: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„Durch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einzigen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Adam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hielt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Einzug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Tod,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Weise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gekommen,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gesündigt.“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sozusagen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Supergau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für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Problem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Beziehung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Schöpfer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fundamental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zerstört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wurde.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trat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Konkurrenz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Schöpfer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gegenüber.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selbst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Lage,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Guten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folgen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Situation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selber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retten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können.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Adam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Eva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sofort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starben,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ihr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Leben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Moment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Tod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geweiht.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Ob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gefällt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oder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alle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Schicksal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hineingezogen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worden.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Paulus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beschreibt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„Es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Unterschied: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allesamt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Sünder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ermangeln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Ruhmes,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sollen.“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2–23.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Entweder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unternimmt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jetzt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etwas,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verfahrenen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verlorenen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Situation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herauszuholen,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oder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bleiben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sozusagen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Gottferne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verdammt.</w:t>
      </w:r>
    </w:p>
    <w:p w14:paraId="01045E1F" w14:textId="42939667" w:rsidR="003A3BE3" w:rsidRPr="003A3BE3" w:rsidRDefault="00E22E4D" w:rsidP="00B370B5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88836010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 w:val="0"/>
          <w:sz w:val="24"/>
          <w:szCs w:val="24"/>
        </w:rPr>
        <w:t>Licht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 w:val="0"/>
          <w:sz w:val="24"/>
          <w:szCs w:val="24"/>
        </w:rPr>
        <w:t>am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 w:val="0"/>
          <w:sz w:val="24"/>
          <w:szCs w:val="24"/>
        </w:rPr>
        <w:t>Horizont</w:t>
      </w:r>
      <w:bookmarkEnd w:id="4"/>
    </w:p>
    <w:p w14:paraId="7BBD035F" w14:textId="7C7E8968" w:rsidR="003A3BE3" w:rsidRPr="003A3BE3" w:rsidRDefault="003A3BE3" w:rsidP="008A193F">
      <w:pPr>
        <w:pStyle w:val="Absatzregulr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3A3BE3">
        <w:rPr>
          <w:rFonts w:ascii="Times New Roman" w:hAnsi="Times New Roman"/>
          <w:sz w:val="24"/>
          <w:szCs w:val="24"/>
        </w:rPr>
        <w:t>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unser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Glück,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sofort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Lösung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für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unsere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verfahrene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Situation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ankündigte.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sagte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Schlange,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soll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wissen,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ihr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errungener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Fiasko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für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enden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sagte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Schlange:</w:t>
      </w:r>
      <w:bookmarkStart w:id="5" w:name="_Hlk88739607"/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Feindschaft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setzen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zwischen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zwischen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Samen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ihrem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Samen;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Kopf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zertreten,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Ferse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stechen.“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1. Mose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bookmarkEnd w:id="5"/>
      <w:r w:rsidRPr="003A3BE3">
        <w:rPr>
          <w:rFonts w:ascii="Times New Roman" w:hAnsi="Times New Roman"/>
          <w:sz w:val="24"/>
          <w:szCs w:val="24"/>
        </w:rPr>
        <w:t>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zwischen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denen,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Schlange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verschrieben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haben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denen,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Schöpfer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demütigen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werden,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keine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Harmonie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geben,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stehen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einander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feindlich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gegenüber.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Feindschaft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bald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Brudermord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Kain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Abel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sichtbar.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Kain,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böse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Absichten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hatte,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tötete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seinen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unbescholtenen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Bruder,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gottesfürchtig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lebte.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Kampf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zwischen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Gerechten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Ungerechten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über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Generationen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hinziehen.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Zwischen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Samen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Schlange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Samen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Frau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Feindschaft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leider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immer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wieder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Ausdruck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finden.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Nun,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Same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könnte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man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4323F1">
        <w:rPr>
          <w:rFonts w:ascii="Times New Roman" w:hAnsi="Times New Roman"/>
          <w:sz w:val="24"/>
          <w:szCs w:val="24"/>
        </w:rPr>
        <w:t>«</w:t>
      </w:r>
      <w:r w:rsidRPr="003A3BE3">
        <w:rPr>
          <w:rFonts w:ascii="Times New Roman" w:hAnsi="Times New Roman"/>
          <w:sz w:val="24"/>
          <w:szCs w:val="24"/>
        </w:rPr>
        <w:t>Nachkomme</w:t>
      </w:r>
      <w:r w:rsidR="004323F1">
        <w:rPr>
          <w:rFonts w:ascii="Times New Roman" w:hAnsi="Times New Roman"/>
          <w:sz w:val="24"/>
          <w:szCs w:val="24"/>
        </w:rPr>
        <w:t>»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oder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4323F1">
        <w:rPr>
          <w:rFonts w:ascii="Times New Roman" w:hAnsi="Times New Roman"/>
          <w:sz w:val="24"/>
          <w:szCs w:val="24"/>
        </w:rPr>
        <w:t>«</w:t>
      </w:r>
      <w:r w:rsidRPr="003A3BE3">
        <w:rPr>
          <w:rFonts w:ascii="Times New Roman" w:hAnsi="Times New Roman"/>
          <w:sz w:val="24"/>
          <w:szCs w:val="24"/>
        </w:rPr>
        <w:t>Nachkommenschaft</w:t>
      </w:r>
      <w:r w:rsidR="004323F1">
        <w:rPr>
          <w:rFonts w:ascii="Times New Roman" w:hAnsi="Times New Roman"/>
          <w:sz w:val="24"/>
          <w:szCs w:val="24"/>
        </w:rPr>
        <w:t>»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übersetzen.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Prophetische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Texte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haben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oft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vielschichtige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Aussage.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bei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dem,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Schlange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sagte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aufhorchen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lässt,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Tatsache,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Samen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Frau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gesprochen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hier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einzige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Mal,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Bibel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Samen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oder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Nachkommen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Frau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gesprochen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sinnbildlich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verstehen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hier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also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Menschen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gesprochen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naheliegend,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hier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Jesus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gesprochen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Retter,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Messias.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kündigte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hier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seinen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Sohn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Jesus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Maria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geboren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Sohn,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eben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durch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Mann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gezeugt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wurde: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Sohn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Gottes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sein!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Als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Josef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hörte,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seine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Verlobte,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Maria,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schwanger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sei,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wollte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verlassen,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weil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meinte,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hätte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anderen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Mann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geschlafen.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Doch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Traum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erschien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ihm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Engel,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Josef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4323F1" w:rsidRPr="003A3BE3">
        <w:rPr>
          <w:rFonts w:ascii="Times New Roman" w:hAnsi="Times New Roman"/>
          <w:sz w:val="24"/>
          <w:szCs w:val="24"/>
        </w:rPr>
        <w:t>an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4323F1" w:rsidRPr="003A3BE3">
        <w:rPr>
          <w:rFonts w:ascii="Times New Roman" w:hAnsi="Times New Roman"/>
          <w:sz w:val="24"/>
          <w:szCs w:val="24"/>
        </w:rPr>
        <w:t>eine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4323F1" w:rsidRPr="003A3BE3">
        <w:rPr>
          <w:rFonts w:ascii="Times New Roman" w:hAnsi="Times New Roman"/>
          <w:sz w:val="24"/>
          <w:szCs w:val="24"/>
        </w:rPr>
        <w:t>Voraussage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Buch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Jesaja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erinnerte,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auf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Stelle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Genesis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3</w:t>
      </w:r>
      <w:r w:rsidR="00E22E4D">
        <w:rPr>
          <w:rFonts w:ascii="Times New Roman" w:hAnsi="Times New Roman"/>
          <w:sz w:val="24"/>
          <w:szCs w:val="24"/>
        </w:rPr>
        <w:t>, 1</w:t>
      </w:r>
      <w:r w:rsidRPr="003A3BE3">
        <w:rPr>
          <w:rFonts w:ascii="Times New Roman" w:hAnsi="Times New Roman"/>
          <w:sz w:val="24"/>
          <w:szCs w:val="24"/>
        </w:rPr>
        <w:t>5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lastRenderedPageBreak/>
        <w:t>zurückgehen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muss.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sagte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Josef: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«Das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geschehen,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erfüllt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würde,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Propheten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gesagt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spricht: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‘Siehe,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Jungfrau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schwanger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gebären,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Immanuel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geben’,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heisst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übersetzt: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uns.»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2-23.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Josef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musste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sofort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klar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gewesen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sein,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bei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Kind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Maria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Samen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Frau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handeln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musste.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noch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Beobachtung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wichtig.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Same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Frau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Schlange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besiegen.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Nachkomme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(der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Schlange)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Kopf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zertreten,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Ferse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stechen.“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1. Mose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0B521B" w:rsidRPr="004F698A">
        <w:rPr>
          <w:rFonts w:ascii="Times New Roman" w:hAnsi="Times New Roman"/>
          <w:sz w:val="24"/>
          <w:szCs w:val="24"/>
        </w:rPr>
        <w:t>entscheidende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Kampf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findet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zwischen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Nachkommen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Schlange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Nachkommenschaft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Frau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statt.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Nachkomme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Frau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(Jesus)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gegen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Schlange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(den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Teufel)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kämpfen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seine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Macht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brechen.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Jesus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Schlange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Kopf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zertreten.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bedeutet,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ihre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Macht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brechen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Böse,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durch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Sünde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Welt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unser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Leben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gekommen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war,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durch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Nachkommen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Frau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besiegt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werden.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Tod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beseitigt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ewige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Leben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steht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all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offen,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Jesus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nachfolgen.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Paulus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sagt: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gottfeindlichen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Mächte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Gewalten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entwaffnet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Ohnmacht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Schau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gestellt;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triumphalen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Sieg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errungen.“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Kolosser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Durch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Nachkommen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Frau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errungen: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durch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Jesus.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Schlange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gab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zwar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kampflos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geschlagen.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tödlichen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Biss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Ferse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kämpfte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gegen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Jesus,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Kreuz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starb.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Doch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Jesus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blieb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Grab.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aufertanden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seiner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Auferstehung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hat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bewiesen,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Macht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Todes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gebrochen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Böse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besiegt!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Deshalb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schreibt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Paulus: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„Genauso,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einzige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Verfehlung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(von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Adam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Eva)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Verdammnis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brachte,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bringt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einzige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Tat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(Tod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Auferstehung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Jesus),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erfüllt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Gerechtigkeit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fordert,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Freispruch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Leben.“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So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ganz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Anfang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Bibel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Geburt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Jesus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angekündigt.</w:t>
      </w:r>
      <w:r w:rsidR="00E22E4D">
        <w:rPr>
          <w:rFonts w:ascii="Times New Roman" w:hAnsi="Times New Roman"/>
          <w:sz w:val="24"/>
          <w:szCs w:val="24"/>
        </w:rPr>
        <w:t xml:space="preserve">  </w:t>
      </w:r>
      <w:r w:rsidRPr="003A3BE3">
        <w:rPr>
          <w:rFonts w:ascii="Times New Roman" w:hAnsi="Times New Roman"/>
          <w:sz w:val="24"/>
          <w:szCs w:val="24"/>
        </w:rPr>
        <w:t>Zugegeben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noch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verborgener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Weise,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aber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doch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deutlich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genug.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Jesus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Retter,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für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unsere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Schuld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Kreuz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starb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auferstand,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damit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ewiges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Leben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bekommen.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jeder,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Jesus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demütigt,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ewiges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Leben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erhalten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Problem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Verdammnis,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auf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wartet,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abgewendet,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verliert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Bedeutung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Kraft.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geht?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ein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Gebet,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Paulus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Christen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Rom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schreibt: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„Jeder,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anruft,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A3BE3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A3BE3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kannst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heute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tun,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schon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getan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hast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wirst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gerettet,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weil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Retter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diese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Welt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gekommen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Pr="003A3BE3">
        <w:rPr>
          <w:rFonts w:ascii="Times New Roman" w:hAnsi="Times New Roman"/>
          <w:sz w:val="24"/>
          <w:szCs w:val="24"/>
        </w:rPr>
        <w:t>ist.</w:t>
      </w:r>
    </w:p>
    <w:p w14:paraId="1D375F2E" w14:textId="48E0EFC6" w:rsidR="003A3BE3" w:rsidRPr="003A3BE3" w:rsidRDefault="003A3BE3" w:rsidP="00B370B5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3A3BE3">
        <w:rPr>
          <w:rFonts w:ascii="Times New Roman" w:hAnsi="Times New Roman"/>
          <w:b w:val="0"/>
          <w:sz w:val="24"/>
          <w:szCs w:val="24"/>
        </w:rPr>
        <w:t>Schlussgedanke</w:t>
      </w:r>
    </w:p>
    <w:p w14:paraId="03D62220" w14:textId="1636B005" w:rsidR="003A3BE3" w:rsidRPr="00F07EFF" w:rsidRDefault="003B2440" w:rsidP="00F07EFF">
      <w:pPr>
        <w:pStyle w:val="Absatzregulr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B43F73E" wp14:editId="44A843E9">
                <wp:simplePos x="0" y="0"/>
                <wp:positionH relativeFrom="margin">
                  <wp:posOffset>3921760</wp:posOffset>
                </wp:positionH>
                <wp:positionV relativeFrom="paragraph">
                  <wp:posOffset>3398825</wp:posOffset>
                </wp:positionV>
                <wp:extent cx="2360930" cy="1404620"/>
                <wp:effectExtent l="0" t="0" r="0" b="1270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1B577" w14:textId="4399F720" w:rsidR="003B2440" w:rsidRDefault="003B2440" w:rsidP="003B2440">
                            <w:pPr>
                              <w:jc w:val="right"/>
                            </w:pPr>
                            <w:r>
                              <w:t>Pfarrer Jürg Birnstiel, 28. November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43F7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8.8pt;margin-top:267.6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" stroked="f">
                <v:textbox style="mso-fit-shape-to-text:t">
                  <w:txbxContent>
                    <w:p w14:paraId="7D51B577" w14:textId="4399F720" w:rsidR="003B2440" w:rsidRDefault="003B2440" w:rsidP="003B2440">
                      <w:pPr>
                        <w:jc w:val="right"/>
                      </w:pPr>
                      <w:r>
                        <w:t>Pfarrer Jürg Birnstiel, 28. November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BE3"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Morgenstern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Sicht!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Gott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hatte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sofort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nach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Sündenfall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angekündigt,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durch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Samen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Frau,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durch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Jesus,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Menschen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für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sich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zu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gewinnen,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damit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sie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nicht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verloren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gehen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müssen.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Dieser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«Same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Frau»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Thema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durch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ganze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Bibel,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denn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Christus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Zentrum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Bibel.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Das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Evangelium,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frohe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Botschaft,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also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bereits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hier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im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1.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Mose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3</w:t>
      </w:r>
      <w:r w:rsidR="00E22E4D">
        <w:rPr>
          <w:rFonts w:ascii="Times New Roman" w:hAnsi="Times New Roman"/>
          <w:sz w:val="24"/>
          <w:szCs w:val="24"/>
        </w:rPr>
        <w:t>, 1</w:t>
      </w:r>
      <w:r w:rsidR="003A3BE3" w:rsidRPr="003A3BE3">
        <w:rPr>
          <w:rFonts w:ascii="Times New Roman" w:hAnsi="Times New Roman"/>
          <w:sz w:val="24"/>
          <w:szCs w:val="24"/>
        </w:rPr>
        <w:t>5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bekanntgemacht.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dann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kam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grosse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Tag.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„Als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dafür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gekommen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war,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sandte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Sohn.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Gesetz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unterstellt.“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Galater </w:t>
      </w:r>
      <w:r w:rsidR="003A3BE3" w:rsidRPr="003A3BE3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="003A3BE3" w:rsidRPr="003A3BE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so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kam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es,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Jesus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von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Maria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geboren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wurde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Engel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Hirten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auf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Feld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verkündigte: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braucht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fürchten!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bringe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gute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Nachricht,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ganzen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grosse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Freude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herrschen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wird.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Heute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Davids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Retter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worden;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Messias,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Herr.“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="003A3BE3" w:rsidRPr="003A3BE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3A3BE3" w:rsidRPr="003A3BE3">
        <w:rPr>
          <w:rFonts w:ascii="Times New Roman" w:hAnsi="Times New Roman"/>
          <w:bCs/>
          <w:i/>
          <w:noProof/>
          <w:sz w:val="16"/>
          <w:szCs w:val="16"/>
        </w:rPr>
        <w:t>0–11.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plötzlich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sahen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Hirten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himmlische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Heerscharen,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die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riefen: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„Ehre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Höhe,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Frieden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Menschen,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denen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Wohlgefallen</w:t>
      </w:r>
      <w:r w:rsidR="00E22E4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bCs/>
          <w:i/>
          <w:noProof/>
          <w:sz w:val="24"/>
          <w:szCs w:val="24"/>
        </w:rPr>
        <w:t>ruht.“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="003A3BE3" w:rsidRPr="003A3BE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22E4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3A3BE3" w:rsidRPr="003A3BE3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E22E4D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Endlich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ist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Retter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da,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gleich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nach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dem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Sündenfall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angekündigt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wurde.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Jetzt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seinen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Auftrag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ausführen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und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er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wird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dafür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sorgen,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dass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wir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in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den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Himmel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kommen</w:t>
      </w:r>
      <w:r w:rsidR="00E22E4D">
        <w:rPr>
          <w:rFonts w:ascii="Times New Roman" w:hAnsi="Times New Roman"/>
          <w:sz w:val="24"/>
          <w:szCs w:val="24"/>
        </w:rPr>
        <w:t xml:space="preserve"> </w:t>
      </w:r>
      <w:r w:rsidR="003A3BE3" w:rsidRPr="003A3BE3">
        <w:rPr>
          <w:rFonts w:ascii="Times New Roman" w:hAnsi="Times New Roman"/>
          <w:sz w:val="24"/>
          <w:szCs w:val="24"/>
        </w:rPr>
        <w:t>werden.</w:t>
      </w:r>
      <w:bookmarkEnd w:id="1"/>
      <w:bookmarkEnd w:id="2"/>
    </w:p>
    <w:sectPr w:rsidR="003A3BE3" w:rsidRPr="00F07EFF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E2AC4" w14:textId="77777777" w:rsidR="0026515A" w:rsidRDefault="0026515A">
      <w:r>
        <w:separator/>
      </w:r>
    </w:p>
  </w:endnote>
  <w:endnote w:type="continuationSeparator" w:id="0">
    <w:p w14:paraId="6A3F7EAA" w14:textId="77777777" w:rsidR="0026515A" w:rsidRDefault="0026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2E4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04F32702" w:rsidR="00615E7B" w:rsidRDefault="00C114D3" w:rsidP="00A72170">
    <w:pPr>
      <w:pStyle w:val="Fuzeile"/>
      <w:tabs>
        <w:tab w:val="clear" w:pos="4320"/>
        <w:tab w:val="clear" w:pos="8640"/>
        <w:tab w:val="left" w:pos="6093"/>
      </w:tabs>
    </w:pPr>
    <w:r w:rsidRPr="00C114D3">
      <w:t>Sterne des kommenden Retters (1/3)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9E4ED" w14:textId="77777777" w:rsidR="0026515A" w:rsidRDefault="0026515A">
      <w:r>
        <w:separator/>
      </w:r>
    </w:p>
  </w:footnote>
  <w:footnote w:type="continuationSeparator" w:id="0">
    <w:p w14:paraId="6CF6325D" w14:textId="77777777" w:rsidR="0026515A" w:rsidRDefault="00265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1E70"/>
    <w:rsid w:val="000229BF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21B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07D1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51B7"/>
    <w:rsid w:val="00145D8F"/>
    <w:rsid w:val="00151716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41F4"/>
    <w:rsid w:val="001D484D"/>
    <w:rsid w:val="001D52EC"/>
    <w:rsid w:val="001D5754"/>
    <w:rsid w:val="001D5A38"/>
    <w:rsid w:val="001D6E0E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0B7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6515A"/>
    <w:rsid w:val="0027133F"/>
    <w:rsid w:val="002716FB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070F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501D"/>
    <w:rsid w:val="0030683F"/>
    <w:rsid w:val="0030728B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BE3"/>
    <w:rsid w:val="003A3E40"/>
    <w:rsid w:val="003A4EB6"/>
    <w:rsid w:val="003A5055"/>
    <w:rsid w:val="003A534A"/>
    <w:rsid w:val="003A5A5A"/>
    <w:rsid w:val="003A5F2C"/>
    <w:rsid w:val="003A7B23"/>
    <w:rsid w:val="003B2440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23F1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2D01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98A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F2F"/>
    <w:rsid w:val="006E2084"/>
    <w:rsid w:val="006E2545"/>
    <w:rsid w:val="006E26B1"/>
    <w:rsid w:val="006E34BB"/>
    <w:rsid w:val="006E3699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CDB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E39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97D3B"/>
    <w:rsid w:val="008A0F14"/>
    <w:rsid w:val="008A193F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0FCF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870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2FC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370B5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14D3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6682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15C8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0459"/>
    <w:rsid w:val="00D84491"/>
    <w:rsid w:val="00D856FC"/>
    <w:rsid w:val="00D86F05"/>
    <w:rsid w:val="00D87046"/>
    <w:rsid w:val="00D90588"/>
    <w:rsid w:val="00D905C7"/>
    <w:rsid w:val="00D90A0C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464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2E4D"/>
    <w:rsid w:val="00E242DD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26C6"/>
    <w:rsid w:val="00E85B2D"/>
    <w:rsid w:val="00E85EBB"/>
    <w:rsid w:val="00E868DF"/>
    <w:rsid w:val="00E87A2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6521"/>
    <w:rsid w:val="00F0700A"/>
    <w:rsid w:val="00F07EFF"/>
    <w:rsid w:val="00F1073C"/>
    <w:rsid w:val="00F10A01"/>
    <w:rsid w:val="00F11B4F"/>
    <w:rsid w:val="00F1218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4E86"/>
    <w:rsid w:val="00FA5DBD"/>
    <w:rsid w:val="00FA640D"/>
    <w:rsid w:val="00FA6D4A"/>
    <w:rsid w:val="00FB02AC"/>
    <w:rsid w:val="00FB032E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D857-07D2-4696-95EB-4024E60D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2317</Words>
  <Characters>11831</Characters>
  <Application>Microsoft Office Word</Application>
  <DocSecurity>0</DocSecurity>
  <Lines>98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Sterne des kommenden Retters - Teil 1/3 - Der Morgenstern ist in Sicht! - Leseexemplar</vt:lpstr>
    </vt:vector>
  </TitlesOfParts>
  <Company/>
  <LinksUpToDate>false</LinksUpToDate>
  <CharactersWithSpaces>14120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Sterne des kommenden Retters - Teil 1/3 - Der Morgenstern ist in Sicht! - Leseexemplar</dc:title>
  <dc:creator>Jürg Birnstiel</dc:creator>
  <cp:lastModifiedBy>Me</cp:lastModifiedBy>
  <cp:revision>42</cp:revision>
  <cp:lastPrinted>2020-03-30T12:05:00Z</cp:lastPrinted>
  <dcterms:created xsi:type="dcterms:W3CDTF">2021-08-14T14:52:00Z</dcterms:created>
  <dcterms:modified xsi:type="dcterms:W3CDTF">2021-12-27T20:06:00Z</dcterms:modified>
</cp:coreProperties>
</file>