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3968B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3968BE">
        <w:rPr>
          <w:sz w:val="32"/>
          <w:szCs w:val="32"/>
        </w:rPr>
        <w:t>Jesus</w:t>
      </w:r>
      <w:r w:rsidR="009853B9">
        <w:rPr>
          <w:sz w:val="32"/>
          <w:szCs w:val="32"/>
        </w:rPr>
        <w:t xml:space="preserve"> </w:t>
      </w:r>
      <w:r w:rsidRPr="003968BE">
        <w:rPr>
          <w:sz w:val="32"/>
          <w:szCs w:val="32"/>
        </w:rPr>
        <w:t>befreit</w:t>
      </w:r>
      <w:r w:rsidR="009853B9">
        <w:rPr>
          <w:sz w:val="32"/>
          <w:szCs w:val="32"/>
        </w:rPr>
        <w:t xml:space="preserve"> </w:t>
      </w:r>
      <w:r w:rsidRPr="003968BE">
        <w:rPr>
          <w:sz w:val="32"/>
          <w:szCs w:val="32"/>
        </w:rPr>
        <w:t>besessene</w:t>
      </w:r>
      <w:r w:rsidR="009853B9">
        <w:rPr>
          <w:sz w:val="32"/>
          <w:szCs w:val="32"/>
        </w:rPr>
        <w:t xml:space="preserve"> </w:t>
      </w:r>
      <w:r w:rsidRPr="003968BE">
        <w:rPr>
          <w:sz w:val="32"/>
          <w:szCs w:val="32"/>
        </w:rPr>
        <w:t>Männer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9853B9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Überraschende</w:t>
      </w:r>
      <w:r w:rsidR="009853B9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Reaktionen</w:t>
      </w:r>
      <w:r w:rsidR="009853B9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von</w:t>
      </w:r>
      <w:r w:rsidR="009853B9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Jesus</w:t>
      </w:r>
      <w:r w:rsidR="009853B9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3968BE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CA4642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67087B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bookmarkStart w:id="0" w:name="OLE_LINK3"/>
      <w:r>
        <w:rPr>
          <w:rFonts w:cs="Arial"/>
          <w:b w:val="0"/>
          <w:sz w:val="20"/>
        </w:rPr>
        <w:t>Matthäus-Evangelium</w:t>
      </w:r>
      <w:r w:rsidR="009853B9">
        <w:rPr>
          <w:rFonts w:cs="Arial"/>
          <w:b w:val="0"/>
          <w:sz w:val="20"/>
        </w:rPr>
        <w:t xml:space="preserve"> </w:t>
      </w:r>
      <w:r w:rsidR="00D74F2E">
        <w:rPr>
          <w:rFonts w:cs="Arial"/>
          <w:b w:val="0"/>
          <w:sz w:val="20"/>
        </w:rPr>
        <w:t>8</w:t>
      </w:r>
      <w:r w:rsidR="009853B9">
        <w:rPr>
          <w:rFonts w:cs="Arial"/>
          <w:b w:val="0"/>
          <w:sz w:val="20"/>
        </w:rPr>
        <w:t>, 2</w:t>
      </w:r>
      <w:r w:rsidR="00D74F2E">
        <w:rPr>
          <w:rFonts w:cs="Arial"/>
          <w:b w:val="0"/>
          <w:sz w:val="20"/>
        </w:rPr>
        <w:t>8-34</w:t>
      </w:r>
    </w:p>
    <w:bookmarkEnd w:id="0"/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7574DA" w:rsidRPr="007574DA" w:rsidRDefault="007574DA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7574DA">
        <w:rPr>
          <w:rFonts w:ascii="Arial Rounded MT Bold" w:hAnsi="Arial Rounded MT Bold"/>
          <w:b w:val="0"/>
        </w:rPr>
        <w:fldChar w:fldCharType="begin"/>
      </w:r>
      <w:r w:rsidRPr="007574DA">
        <w:rPr>
          <w:rFonts w:ascii="Arial Rounded MT Bold" w:hAnsi="Arial Rounded MT Bold"/>
          <w:b w:val="0"/>
        </w:rPr>
        <w:instrText xml:space="preserve"> TOC \o "1-3" \n \h \z \u </w:instrText>
      </w:r>
      <w:r w:rsidRPr="007574DA">
        <w:rPr>
          <w:rFonts w:ascii="Arial Rounded MT Bold" w:hAnsi="Arial Rounded MT Bold"/>
          <w:b w:val="0"/>
        </w:rPr>
        <w:fldChar w:fldCharType="separate"/>
      </w:r>
      <w:bookmarkStart w:id="1" w:name="OLE_LINK1"/>
      <w:bookmarkStart w:id="2" w:name="OLE_LINK2"/>
      <w:r w:rsidR="00C77B16">
        <w:fldChar w:fldCharType="begin"/>
      </w:r>
      <w:r w:rsidR="00C77B16">
        <w:instrText xml:space="preserve"> HYPERLINK \l "_Toc518490461" </w:instrText>
      </w:r>
      <w:r w:rsidR="00C77B16">
        <w:fldChar w:fldCharType="separate"/>
      </w:r>
      <w:r w:rsidRPr="007574DA">
        <w:rPr>
          <w:rStyle w:val="Hyperlink"/>
          <w:rFonts w:ascii="Arial Rounded MT Bold" w:hAnsi="Arial Rounded MT Bold" w:cs="Arial"/>
          <w:b w:val="0"/>
          <w:noProof/>
          <w:lang w:val="de-DE"/>
        </w:rPr>
        <w:t>I.</w:t>
      </w:r>
      <w:r w:rsidRPr="007574DA"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  <w:tab/>
      </w:r>
      <w:r w:rsidRPr="007574DA">
        <w:rPr>
          <w:rStyle w:val="Hyperlink"/>
          <w:rFonts w:ascii="Arial Rounded MT Bold" w:hAnsi="Arial Rounded MT Bold" w:cs="Arial"/>
          <w:b w:val="0"/>
          <w:noProof/>
          <w:lang w:val="de-DE"/>
        </w:rPr>
        <w:t>Das</w:t>
      </w:r>
      <w:r w:rsidR="009853B9">
        <w:rPr>
          <w:rStyle w:val="Hyperlink"/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574DA">
        <w:rPr>
          <w:rStyle w:val="Hyperlink"/>
          <w:rFonts w:ascii="Arial Rounded MT Bold" w:hAnsi="Arial Rounded MT Bold" w:cs="Arial"/>
          <w:b w:val="0"/>
          <w:noProof/>
          <w:lang w:val="de-DE"/>
        </w:rPr>
        <w:t>bedrohte</w:t>
      </w:r>
      <w:r w:rsidR="009853B9">
        <w:rPr>
          <w:rStyle w:val="Hyperlink"/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574DA">
        <w:rPr>
          <w:rStyle w:val="Hyperlink"/>
          <w:rFonts w:ascii="Arial Rounded MT Bold" w:hAnsi="Arial Rounded MT Bold" w:cs="Arial"/>
          <w:b w:val="0"/>
          <w:noProof/>
          <w:lang w:val="de-DE"/>
        </w:rPr>
        <w:t>Dorf</w:t>
      </w:r>
      <w:r w:rsidR="00C77B16">
        <w:rPr>
          <w:rStyle w:val="Hyperlink"/>
          <w:rFonts w:ascii="Arial Rounded MT Bold" w:hAnsi="Arial Rounded MT Bold" w:cs="Arial"/>
          <w:b w:val="0"/>
          <w:noProof/>
          <w:lang w:val="de-DE"/>
        </w:rPr>
        <w:fldChar w:fldCharType="end"/>
      </w:r>
    </w:p>
    <w:p w:rsidR="007574DA" w:rsidRPr="007574DA" w:rsidRDefault="00C77B1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18490462" w:history="1">
        <w:r w:rsidR="007574DA" w:rsidRPr="007574D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7574DA" w:rsidRPr="007574D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574DA" w:rsidRPr="007574D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Jesus</w:t>
        </w:r>
        <w:r w:rsidR="009853B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574DA" w:rsidRPr="007574D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hat</w:t>
        </w:r>
        <w:r w:rsidR="009853B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574DA" w:rsidRPr="007574D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absolute</w:t>
        </w:r>
        <w:r w:rsidR="009853B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574DA" w:rsidRPr="007574D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Autorität</w:t>
        </w:r>
      </w:hyperlink>
    </w:p>
    <w:p w:rsidR="007574DA" w:rsidRPr="007574DA" w:rsidRDefault="00C77B1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18490463" w:history="1">
        <w:r w:rsidR="007574DA" w:rsidRPr="007574D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III.</w:t>
        </w:r>
        <w:r w:rsidR="007574DA" w:rsidRPr="007574D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574DA" w:rsidRPr="007574D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Bei</w:t>
        </w:r>
        <w:r w:rsidR="009853B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574DA" w:rsidRPr="007574D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Jesus</w:t>
        </w:r>
        <w:r w:rsidR="009853B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574DA" w:rsidRPr="007574D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beschützt</w:t>
        </w:r>
      </w:hyperlink>
      <w:bookmarkEnd w:id="1"/>
      <w:bookmarkEnd w:id="2"/>
    </w:p>
    <w:p w:rsidR="00DB2928" w:rsidRDefault="007574DA" w:rsidP="001B7B56">
      <w:pPr>
        <w:pStyle w:val="Absatzregulr"/>
        <w:numPr>
          <w:ilvl w:val="0"/>
          <w:numId w:val="0"/>
        </w:numPr>
        <w:ind w:left="284" w:hanging="284"/>
      </w:pPr>
      <w:r w:rsidRPr="007574DA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9853B9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D74F2E" w:rsidRDefault="00ED3AC3" w:rsidP="00D74F2E">
      <w:pPr>
        <w:pStyle w:val="Absatzregulr"/>
        <w:numPr>
          <w:ilvl w:val="0"/>
          <w:numId w:val="0"/>
        </w:numPr>
      </w:pPr>
      <w:bookmarkStart w:id="3" w:name="_Hlk503012426"/>
      <w:r>
        <w:t>Jesus</w:t>
      </w:r>
      <w:r w:rsidR="009853B9">
        <w:t xml:space="preserve"> </w:t>
      </w:r>
      <w:r w:rsidR="00FE3F86">
        <w:t>fuhr</w:t>
      </w:r>
      <w:r w:rsidR="009853B9">
        <w:t xml:space="preserve"> </w:t>
      </w:r>
      <w:r w:rsidR="00FE3F86">
        <w:t>mit</w:t>
      </w:r>
      <w:r w:rsidR="009853B9">
        <w:t xml:space="preserve"> </w:t>
      </w:r>
      <w:r w:rsidR="00FE3F86">
        <w:t>seinen</w:t>
      </w:r>
      <w:r w:rsidR="009853B9">
        <w:t xml:space="preserve"> </w:t>
      </w:r>
      <w:r w:rsidR="00FE3F86">
        <w:t>Jüngern</w:t>
      </w:r>
      <w:r w:rsidR="009853B9">
        <w:t xml:space="preserve"> </w:t>
      </w:r>
      <w:r w:rsidR="00FE3F86">
        <w:t>von</w:t>
      </w:r>
      <w:r w:rsidR="009853B9">
        <w:t xml:space="preserve"> </w:t>
      </w:r>
      <w:r w:rsidR="00FE3F86">
        <w:t>Kapernaum</w:t>
      </w:r>
      <w:r w:rsidR="009853B9">
        <w:t xml:space="preserve"> </w:t>
      </w:r>
      <w:r w:rsidR="00FE3F86">
        <w:t>über</w:t>
      </w:r>
      <w:r w:rsidR="009853B9">
        <w:t xml:space="preserve"> </w:t>
      </w:r>
      <w:r w:rsidR="00FE3F86">
        <w:t>den</w:t>
      </w:r>
      <w:r w:rsidR="009853B9">
        <w:t xml:space="preserve"> </w:t>
      </w:r>
      <w:r w:rsidR="00FE3F86">
        <w:t>See</w:t>
      </w:r>
      <w:r w:rsidR="009853B9">
        <w:t xml:space="preserve"> </w:t>
      </w:r>
      <w:proofErr w:type="spellStart"/>
      <w:r w:rsidR="00FE3F86">
        <w:t>Genezaret</w:t>
      </w:r>
      <w:proofErr w:type="spellEnd"/>
      <w:r w:rsidR="00FE3F86">
        <w:t>.</w:t>
      </w:r>
      <w:r w:rsidR="009853B9">
        <w:t xml:space="preserve"> </w:t>
      </w:r>
      <w:r w:rsidR="00D11854">
        <w:t>Ein</w:t>
      </w:r>
      <w:r w:rsidR="009853B9">
        <w:t xml:space="preserve"> </w:t>
      </w:r>
      <w:r w:rsidR="00D11854">
        <w:t>fürchterlicher</w:t>
      </w:r>
      <w:r w:rsidR="009853B9">
        <w:t xml:space="preserve"> </w:t>
      </w:r>
      <w:r w:rsidR="00D11854">
        <w:t>Sturm</w:t>
      </w:r>
      <w:r w:rsidR="009853B9">
        <w:t xml:space="preserve"> </w:t>
      </w:r>
      <w:r w:rsidR="00D11854">
        <w:t>zog</w:t>
      </w:r>
      <w:r w:rsidR="009853B9">
        <w:t xml:space="preserve"> </w:t>
      </w:r>
      <w:r w:rsidR="00D11854">
        <w:t>auf</w:t>
      </w:r>
      <w:r w:rsidR="009853B9">
        <w:t xml:space="preserve"> </w:t>
      </w:r>
      <w:r w:rsidR="00D11854">
        <w:t>und</w:t>
      </w:r>
      <w:r w:rsidR="009853B9">
        <w:t xml:space="preserve"> </w:t>
      </w:r>
      <w:r w:rsidR="00D11854">
        <w:t>die</w:t>
      </w:r>
      <w:r w:rsidR="009853B9">
        <w:t xml:space="preserve"> </w:t>
      </w:r>
      <w:r w:rsidR="00D11854">
        <w:t>Jünger</w:t>
      </w:r>
      <w:r w:rsidR="009853B9">
        <w:t xml:space="preserve"> </w:t>
      </w:r>
      <w:r w:rsidR="00D11854">
        <w:t>gerieten</w:t>
      </w:r>
      <w:r w:rsidR="009853B9">
        <w:t xml:space="preserve"> </w:t>
      </w:r>
      <w:r w:rsidR="00D11854">
        <w:t>in</w:t>
      </w:r>
      <w:r w:rsidR="009853B9">
        <w:t xml:space="preserve"> </w:t>
      </w:r>
      <w:r w:rsidR="00D11854">
        <w:t>panische</w:t>
      </w:r>
      <w:r w:rsidR="009853B9">
        <w:t xml:space="preserve"> </w:t>
      </w:r>
      <w:r w:rsidR="00D11854">
        <w:t>Angst.</w:t>
      </w:r>
      <w:r w:rsidR="009853B9">
        <w:t xml:space="preserve"> </w:t>
      </w:r>
      <w:r w:rsidR="00D11854">
        <w:t>Sie</w:t>
      </w:r>
      <w:r w:rsidR="009853B9">
        <w:t xml:space="preserve"> </w:t>
      </w:r>
      <w:r w:rsidR="00D11854">
        <w:t>meinten</w:t>
      </w:r>
      <w:r w:rsidR="009853B9">
        <w:t xml:space="preserve"> </w:t>
      </w:r>
      <w:r w:rsidR="00D11854">
        <w:t>sterben</w:t>
      </w:r>
      <w:r w:rsidR="009853B9">
        <w:t xml:space="preserve"> </w:t>
      </w:r>
      <w:r w:rsidR="00D11854">
        <w:t>zu</w:t>
      </w:r>
      <w:r w:rsidR="009853B9">
        <w:t xml:space="preserve"> </w:t>
      </w:r>
      <w:r w:rsidR="00D11854">
        <w:t>müssen.</w:t>
      </w:r>
      <w:r w:rsidR="009853B9">
        <w:t xml:space="preserve"> </w:t>
      </w:r>
      <w:r w:rsidR="00D11854">
        <w:t>N</w:t>
      </w:r>
      <w:r w:rsidR="00FE3F86">
        <w:t>ach</w:t>
      </w:r>
      <w:r w:rsidR="009853B9">
        <w:t xml:space="preserve"> </w:t>
      </w:r>
      <w:r w:rsidR="00D11854">
        <w:t>dieser</w:t>
      </w:r>
      <w:r w:rsidR="009853B9">
        <w:t xml:space="preserve"> </w:t>
      </w:r>
      <w:proofErr w:type="spellStart"/>
      <w:r w:rsidR="00261929">
        <w:t>albtraumartigen</w:t>
      </w:r>
      <w:proofErr w:type="spellEnd"/>
      <w:r w:rsidR="009853B9">
        <w:t xml:space="preserve"> </w:t>
      </w:r>
      <w:r w:rsidR="00FE3F86">
        <w:t>Überfahrt</w:t>
      </w:r>
      <w:r w:rsidR="009853B9">
        <w:t xml:space="preserve"> </w:t>
      </w:r>
      <w:r w:rsidR="00FE3F86">
        <w:t>landeten</w:t>
      </w:r>
      <w:r w:rsidR="009853B9">
        <w:t xml:space="preserve"> </w:t>
      </w:r>
      <w:r w:rsidR="00FE3F86">
        <w:t>sie</w:t>
      </w:r>
      <w:r w:rsidR="009853B9">
        <w:t xml:space="preserve"> </w:t>
      </w:r>
      <w:r w:rsidR="00FE3F86">
        <w:t>auf</w:t>
      </w:r>
      <w:r w:rsidR="009853B9">
        <w:t xml:space="preserve"> </w:t>
      </w:r>
      <w:r w:rsidR="00FE3F86">
        <w:t>der</w:t>
      </w:r>
      <w:r w:rsidR="009853B9">
        <w:t xml:space="preserve"> </w:t>
      </w:r>
      <w:r w:rsidR="00FE3F86">
        <w:t>anderen</w:t>
      </w:r>
      <w:r w:rsidR="009853B9">
        <w:t xml:space="preserve"> </w:t>
      </w:r>
      <w:r w:rsidR="00FE3F86">
        <w:t>Seeseite</w:t>
      </w:r>
      <w:r w:rsidR="009853B9">
        <w:t xml:space="preserve"> </w:t>
      </w:r>
      <w:r w:rsidR="00FE3F86">
        <w:t>im</w:t>
      </w:r>
      <w:r w:rsidR="009853B9">
        <w:t xml:space="preserve"> </w:t>
      </w:r>
      <w:r w:rsidR="00FE3F86">
        <w:t>Gebiet</w:t>
      </w:r>
      <w:r w:rsidR="009853B9">
        <w:t xml:space="preserve"> </w:t>
      </w:r>
      <w:r w:rsidR="00FE3F86">
        <w:t>der</w:t>
      </w:r>
      <w:r w:rsidR="009853B9">
        <w:t xml:space="preserve"> </w:t>
      </w:r>
      <w:proofErr w:type="spellStart"/>
      <w:r w:rsidR="00FE3F86">
        <w:t>Gadarener</w:t>
      </w:r>
      <w:proofErr w:type="spellEnd"/>
      <w:r w:rsidR="00FE3F86">
        <w:t>.</w:t>
      </w:r>
    </w:p>
    <w:p w:rsidR="00261929" w:rsidRDefault="00FE3F86" w:rsidP="00D74F2E">
      <w:pPr>
        <w:pStyle w:val="Absatzregulr"/>
        <w:numPr>
          <w:ilvl w:val="0"/>
          <w:numId w:val="0"/>
        </w:numPr>
      </w:pPr>
      <w:r>
        <w:t>Dort</w:t>
      </w:r>
      <w:r w:rsidR="009853B9">
        <w:t xml:space="preserve"> </w:t>
      </w:r>
      <w:r>
        <w:t>begegnete</w:t>
      </w:r>
      <w:r w:rsidR="00D11854">
        <w:t>n</w:t>
      </w:r>
      <w:r w:rsidR="009853B9">
        <w:t xml:space="preserve"> </w:t>
      </w:r>
      <w:r>
        <w:t>ihnen</w:t>
      </w:r>
      <w:r w:rsidR="009853B9">
        <w:t xml:space="preserve"> </w:t>
      </w:r>
      <w:r w:rsidR="00261929">
        <w:t>zwei</w:t>
      </w:r>
      <w:r w:rsidR="009853B9">
        <w:t xml:space="preserve"> </w:t>
      </w:r>
      <w:r w:rsidR="00261929">
        <w:t>furchteinflössende</w:t>
      </w:r>
      <w:r w:rsidR="009853B9">
        <w:t xml:space="preserve"> </w:t>
      </w:r>
      <w:r w:rsidR="00261929">
        <w:t>Männer.</w:t>
      </w:r>
    </w:p>
    <w:p w:rsidR="00FE3F86" w:rsidRPr="00D74F2E" w:rsidRDefault="00FE3F86" w:rsidP="00D74F2E">
      <w:pPr>
        <w:pStyle w:val="Absatzregulr"/>
        <w:numPr>
          <w:ilvl w:val="0"/>
          <w:numId w:val="0"/>
        </w:numPr>
      </w:pPr>
      <w:r>
        <w:t>Lesen</w:t>
      </w:r>
      <w:r w:rsidR="009853B9">
        <w:t xml:space="preserve"> </w:t>
      </w:r>
      <w:r>
        <w:t>wir,</w:t>
      </w:r>
      <w:r w:rsidR="009853B9">
        <w:t xml:space="preserve"> </w:t>
      </w:r>
      <w:r>
        <w:t>wie</w:t>
      </w:r>
      <w:r w:rsidR="009853B9">
        <w:t xml:space="preserve"> </w:t>
      </w:r>
      <w:r>
        <w:t>Matthäus</w:t>
      </w:r>
      <w:r w:rsidR="009853B9">
        <w:t xml:space="preserve"> </w:t>
      </w:r>
      <w:r>
        <w:t>darüber</w:t>
      </w:r>
      <w:r w:rsidR="009853B9">
        <w:t xml:space="preserve"> </w:t>
      </w:r>
      <w:r>
        <w:t>berichtet.</w:t>
      </w:r>
      <w:r w:rsidR="009853B9">
        <w:t xml:space="preserve"> </w:t>
      </w:r>
      <w:r w:rsidR="00D11854">
        <w:t>Ich</w:t>
      </w:r>
      <w:r w:rsidR="009853B9">
        <w:t xml:space="preserve"> </w:t>
      </w:r>
      <w:r w:rsidR="00D11854">
        <w:t>lese</w:t>
      </w:r>
      <w:r w:rsidR="009853B9">
        <w:t xml:space="preserve"> </w:t>
      </w:r>
      <w:r w:rsidR="00D11854">
        <w:t>im</w:t>
      </w:r>
      <w:r w:rsidR="009853B9">
        <w:t xml:space="preserve"> </w:t>
      </w:r>
      <w:r>
        <w:t>Matthäusevangelium</w:t>
      </w:r>
      <w:r w:rsidR="009853B9">
        <w:t xml:space="preserve"> </w:t>
      </w:r>
      <w:r>
        <w:t>Kapitel</w:t>
      </w:r>
      <w:r w:rsidR="009853B9">
        <w:t xml:space="preserve"> </w:t>
      </w:r>
      <w:r>
        <w:t>8,</w:t>
      </w:r>
      <w:r w:rsidR="009853B9">
        <w:t xml:space="preserve"> </w:t>
      </w:r>
      <w:r>
        <w:t>die</w:t>
      </w:r>
      <w:r w:rsidR="009853B9">
        <w:t xml:space="preserve"> </w:t>
      </w:r>
      <w:r>
        <w:t>Verse</w:t>
      </w:r>
      <w:r w:rsidR="009853B9">
        <w:t xml:space="preserve"> </w:t>
      </w:r>
      <w:r>
        <w:t>28-34:</w:t>
      </w:r>
    </w:p>
    <w:bookmarkStart w:id="4" w:name="_Hlk517956189"/>
    <w:p w:rsidR="00ED3AC3" w:rsidRPr="00ED3AC3" w:rsidRDefault="00E710B0" w:rsidP="00ED3A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36DB6C" wp14:editId="628C9B12">
                <wp:simplePos x="0" y="0"/>
                <wp:positionH relativeFrom="column">
                  <wp:posOffset>-71176</wp:posOffset>
                </wp:positionH>
                <wp:positionV relativeFrom="paragraph">
                  <wp:posOffset>55880</wp:posOffset>
                </wp:positionV>
                <wp:extent cx="367665" cy="457200"/>
                <wp:effectExtent l="0" t="0" r="13335" b="19050"/>
                <wp:wrapNone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left:0;text-align:left;margin-left:-5.6pt;margin-top:4.4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wzKQIAAFE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Als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Gadarener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am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gegenüberliegenden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Ufer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kam,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liefen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ihm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aus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Grabhöhlen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zwei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Besessene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entgegen.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waren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so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gefährlich,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dass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Weg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benutzen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konnte,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dort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vorbeiführte.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2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8.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D3AC3" w:rsidRPr="00ED3AC3" w:rsidRDefault="007574DA" w:rsidP="00ED3A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25DD67" wp14:editId="12AB866C">
                <wp:simplePos x="0" y="0"/>
                <wp:positionH relativeFrom="column">
                  <wp:posOffset>-69906</wp:posOffset>
                </wp:positionH>
                <wp:positionV relativeFrom="paragraph">
                  <wp:posOffset>61595</wp:posOffset>
                </wp:positionV>
                <wp:extent cx="367665" cy="457200"/>
                <wp:effectExtent l="0" t="0" r="1333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A" w:rsidRPr="005B338F" w:rsidRDefault="007574DA" w:rsidP="007574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50094" id="Textfeld 3" o:spid="_x0000_s1027" type="#_x0000_t202" style="position:absolute;left:0;text-align:left;margin-left:-5.5pt;margin-top:4.85pt;width:28.9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J9KQ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">
                <v:textbox>
                  <w:txbxContent>
                    <w:p w:rsidR="007574DA" w:rsidRPr="005B338F" w:rsidRDefault="007574DA" w:rsidP="007574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»Was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willst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von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uns,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Sohn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Gottes?«,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schrien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sie.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»Bist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um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uns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schon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vor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festgesetzten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Zeit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zu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quälen?«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2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9.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D3AC3" w:rsidRPr="00ED3AC3" w:rsidRDefault="007574DA" w:rsidP="00ED3A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509415" wp14:editId="034DC1F9">
                <wp:simplePos x="0" y="0"/>
                <wp:positionH relativeFrom="column">
                  <wp:posOffset>-85146</wp:posOffset>
                </wp:positionH>
                <wp:positionV relativeFrom="paragraph">
                  <wp:posOffset>56515</wp:posOffset>
                </wp:positionV>
                <wp:extent cx="367665" cy="457200"/>
                <wp:effectExtent l="0" t="0" r="1333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A" w:rsidRPr="005B338F" w:rsidRDefault="007574DA" w:rsidP="007574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50094" id="Textfeld 4" o:spid="_x0000_s1028" type="#_x0000_t202" style="position:absolute;left:0;text-align:left;margin-left:-6.7pt;margin-top:4.45pt;width:28.95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r1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">
                <v:textbox>
                  <w:txbxContent>
                    <w:p w:rsidR="007574DA" w:rsidRPr="005B338F" w:rsidRDefault="007574DA" w:rsidP="007574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einiger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Entfernung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weidete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eine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gro</w:t>
      </w:r>
      <w:r w:rsidR="00ED3AC3">
        <w:rPr>
          <w:rFonts w:ascii="Arial Rounded MT Bold" w:hAnsi="Arial Rounded MT Bold" w:cs="Arial"/>
          <w:b w:val="0"/>
          <w:noProof/>
          <w:lang w:val="de-DE"/>
        </w:rPr>
        <w:t>ss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Herde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Schweine.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Dämonen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baten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ihn: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»Wenn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uns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austreibst,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lass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uns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doch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Schweineherde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fahren!«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–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3</w:t>
      </w:r>
      <w:r w:rsidR="004E48A0">
        <w:rPr>
          <w:rFonts w:ascii="Arial Rounded MT Bold" w:hAnsi="Arial Rounded MT Bold" w:cs="Arial"/>
          <w:b w:val="0"/>
          <w:noProof/>
          <w:lang w:val="de-DE"/>
        </w:rPr>
        <w:t>0-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31.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D3AC3" w:rsidRPr="00ED3AC3" w:rsidRDefault="007574DA" w:rsidP="00ED3A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1726DA" wp14:editId="683A5848">
                <wp:simplePos x="0" y="0"/>
                <wp:positionH relativeFrom="column">
                  <wp:posOffset>-65461</wp:posOffset>
                </wp:positionH>
                <wp:positionV relativeFrom="paragraph">
                  <wp:posOffset>35560</wp:posOffset>
                </wp:positionV>
                <wp:extent cx="367665" cy="457200"/>
                <wp:effectExtent l="0" t="0" r="1333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A" w:rsidRPr="005B338F" w:rsidRDefault="007574DA" w:rsidP="007574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50094" id="Textfeld 5" o:spid="_x0000_s1029" type="#_x0000_t202" style="position:absolute;left:0;text-align:left;margin-left:-5.15pt;margin-top:2.8pt;width:28.9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6E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">
                <v:textbox>
                  <w:txbxContent>
                    <w:p w:rsidR="007574DA" w:rsidRPr="005B338F" w:rsidRDefault="007574DA" w:rsidP="007574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»Geht!«,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sagte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Jesus.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Da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verlie</w:t>
      </w:r>
      <w:r w:rsidR="00ED3AC3">
        <w:rPr>
          <w:rFonts w:ascii="Arial Rounded MT Bold" w:hAnsi="Arial Rounded MT Bold" w:cs="Arial"/>
          <w:b w:val="0"/>
          <w:noProof/>
          <w:lang w:val="de-DE"/>
        </w:rPr>
        <w:t>ss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Dämonen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fuhren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Schweine.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augenblicklich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stürzte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ganze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Herde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Abhang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hinunter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See,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Tiere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ertranken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Fluten.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3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2.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D3AC3" w:rsidRPr="00ED3AC3" w:rsidRDefault="007574DA" w:rsidP="00ED3A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599FE5" wp14:editId="0657D096">
                <wp:simplePos x="0" y="0"/>
                <wp:positionH relativeFrom="column">
                  <wp:posOffset>-59634</wp:posOffset>
                </wp:positionH>
                <wp:positionV relativeFrom="paragraph">
                  <wp:posOffset>15875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A" w:rsidRPr="005B338F" w:rsidRDefault="007574DA" w:rsidP="007574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50094" id="Textfeld 6" o:spid="_x0000_s1030" type="#_x0000_t202" style="position:absolute;left:0;text-align:left;margin-left:-4.7pt;margin-top:1.25pt;width:28.9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QS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">
                <v:textbox>
                  <w:txbxContent>
                    <w:p w:rsidR="007574DA" w:rsidRPr="005B338F" w:rsidRDefault="007574DA" w:rsidP="007574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Schweinehirten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rannten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davon,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liefen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Stadt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berichteten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alles,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was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geschehen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war,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auch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mit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Besessenen.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3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3.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D3AC3" w:rsidRPr="00ED3AC3" w:rsidRDefault="007574DA" w:rsidP="00ED3A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E9CD67" wp14:editId="3179CA20">
                <wp:simplePos x="0" y="0"/>
                <wp:positionH relativeFrom="column">
                  <wp:posOffset>-62174</wp:posOffset>
                </wp:positionH>
                <wp:positionV relativeFrom="paragraph">
                  <wp:posOffset>26035</wp:posOffset>
                </wp:positionV>
                <wp:extent cx="367665" cy="457200"/>
                <wp:effectExtent l="0" t="0" r="1333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A" w:rsidRPr="005B338F" w:rsidRDefault="007574DA" w:rsidP="007574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50094" id="Textfeld 7" o:spid="_x0000_s1031" type="#_x0000_t202" style="position:absolute;left:0;text-align:left;margin-left:-4.9pt;margin-top:2.05pt;width:28.9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BjKwIAAFY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">
                <v:textbox>
                  <w:txbxContent>
                    <w:p w:rsidR="007574DA" w:rsidRPr="005B338F" w:rsidRDefault="007574DA" w:rsidP="007574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Da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machte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ganze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Stadt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auf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Weg;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alle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entgegen.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Als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sahen,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was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geschehen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war,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drängten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sie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ihn,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ihr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zu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verlassen.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3</w:t>
      </w:r>
      <w:r w:rsidR="00ED3AC3" w:rsidRPr="00ED3AC3">
        <w:rPr>
          <w:rFonts w:ascii="Arial Rounded MT Bold" w:hAnsi="Arial Rounded MT Bold" w:cs="Arial"/>
          <w:b w:val="0"/>
          <w:noProof/>
          <w:lang w:val="de-DE"/>
        </w:rPr>
        <w:t>4.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4"/>
    <w:p w:rsidR="00FE3F86" w:rsidRDefault="00FE3F86" w:rsidP="00FE3F86">
      <w:pPr>
        <w:pStyle w:val="Absatzregulr"/>
        <w:numPr>
          <w:ilvl w:val="0"/>
          <w:numId w:val="0"/>
        </w:numPr>
      </w:pPr>
      <w:r>
        <w:t>Übrigens</w:t>
      </w:r>
      <w:r w:rsidR="009853B9">
        <w:t xml:space="preserve"> </w:t>
      </w:r>
      <w:r>
        <w:t>wird</w:t>
      </w:r>
      <w:r w:rsidR="009853B9">
        <w:t xml:space="preserve"> </w:t>
      </w:r>
      <w:r>
        <w:t>diese</w:t>
      </w:r>
      <w:r w:rsidR="009853B9">
        <w:t xml:space="preserve"> </w:t>
      </w:r>
      <w:r>
        <w:t>Begebenheit</w:t>
      </w:r>
      <w:r w:rsidR="009853B9">
        <w:t xml:space="preserve"> </w:t>
      </w:r>
      <w:r>
        <w:t>auch</w:t>
      </w:r>
      <w:r w:rsidR="009853B9">
        <w:t xml:space="preserve"> </w:t>
      </w:r>
      <w:r>
        <w:t>im</w:t>
      </w:r>
      <w:r w:rsidR="009853B9">
        <w:t xml:space="preserve"> </w:t>
      </w:r>
      <w:r>
        <w:t>Markus-</w:t>
      </w:r>
      <w:r w:rsidR="009853B9">
        <w:t xml:space="preserve"> </w:t>
      </w:r>
      <w:r>
        <w:t>und</w:t>
      </w:r>
      <w:r w:rsidR="009853B9">
        <w:t xml:space="preserve"> </w:t>
      </w:r>
      <w:r>
        <w:t>Lukasevangelium</w:t>
      </w:r>
      <w:r w:rsidR="009853B9">
        <w:t xml:space="preserve"> </w:t>
      </w:r>
      <w:r>
        <w:t>berichtet</w:t>
      </w:r>
      <w:r w:rsidR="00AC51C8">
        <w:t>.</w:t>
      </w:r>
      <w:r w:rsidR="009853B9">
        <w:t xml:space="preserve"> </w:t>
      </w:r>
      <w:r w:rsidR="00AC51C8">
        <w:t>Sie</w:t>
      </w:r>
      <w:r w:rsidR="009853B9">
        <w:t xml:space="preserve"> </w:t>
      </w:r>
      <w:r w:rsidR="00AC51C8">
        <w:t>berichten</w:t>
      </w:r>
      <w:r w:rsidR="009853B9">
        <w:t xml:space="preserve"> </w:t>
      </w:r>
      <w:r w:rsidR="00AC51C8">
        <w:t>jedoch</w:t>
      </w:r>
      <w:r w:rsidR="009853B9">
        <w:t xml:space="preserve"> </w:t>
      </w:r>
      <w:r w:rsidR="00AC51C8">
        <w:t>nur</w:t>
      </w:r>
      <w:r w:rsidR="009853B9">
        <w:t xml:space="preserve"> </w:t>
      </w:r>
      <w:r w:rsidR="00AC51C8">
        <w:t>über</w:t>
      </w:r>
      <w:r w:rsidR="009853B9">
        <w:t xml:space="preserve"> </w:t>
      </w:r>
      <w:r w:rsidR="00AC51C8">
        <w:t>einen</w:t>
      </w:r>
      <w:r w:rsidR="009853B9">
        <w:t xml:space="preserve"> </w:t>
      </w:r>
      <w:r w:rsidR="00AC51C8">
        <w:t>besessenen</w:t>
      </w:r>
      <w:r w:rsidR="009853B9">
        <w:t xml:space="preserve"> </w:t>
      </w:r>
      <w:r w:rsidR="00AC51C8">
        <w:t>Mann.</w:t>
      </w:r>
    </w:p>
    <w:p w:rsidR="00AC51C8" w:rsidRDefault="00FE3F86" w:rsidP="00FE3F86">
      <w:pPr>
        <w:pStyle w:val="Absatzregulr"/>
        <w:numPr>
          <w:ilvl w:val="0"/>
          <w:numId w:val="0"/>
        </w:numPr>
      </w:pPr>
      <w:r>
        <w:t>Nun</w:t>
      </w:r>
      <w:r w:rsidR="009853B9">
        <w:t xml:space="preserve"> </w:t>
      </w:r>
      <w:r>
        <w:t>könnte</w:t>
      </w:r>
      <w:r w:rsidR="009853B9">
        <w:t xml:space="preserve"> </w:t>
      </w:r>
      <w:r>
        <w:t>man</w:t>
      </w:r>
      <w:r w:rsidR="009853B9">
        <w:t xml:space="preserve"> </w:t>
      </w:r>
      <w:r>
        <w:t>sagen,</w:t>
      </w:r>
      <w:r w:rsidR="009853B9">
        <w:t xml:space="preserve"> </w:t>
      </w:r>
      <w:r>
        <w:t>dass</w:t>
      </w:r>
      <w:r w:rsidR="009853B9">
        <w:t xml:space="preserve"> </w:t>
      </w:r>
      <w:r>
        <w:t>wir</w:t>
      </w:r>
      <w:r w:rsidR="009853B9">
        <w:t xml:space="preserve"> </w:t>
      </w:r>
      <w:r>
        <w:t>hier</w:t>
      </w:r>
      <w:r w:rsidR="009853B9">
        <w:t xml:space="preserve"> </w:t>
      </w:r>
      <w:r w:rsidR="00AC51C8">
        <w:t>einen</w:t>
      </w:r>
      <w:r w:rsidR="009853B9">
        <w:t xml:space="preserve"> </w:t>
      </w:r>
      <w:r w:rsidR="00AC51C8">
        <w:t>dieser</w:t>
      </w:r>
      <w:r w:rsidR="009853B9">
        <w:t xml:space="preserve"> </w:t>
      </w:r>
      <w:r w:rsidR="00AC51C8">
        <w:t>zahlreichen</w:t>
      </w:r>
      <w:r w:rsidR="009853B9">
        <w:t xml:space="preserve"> </w:t>
      </w:r>
      <w:r w:rsidR="00AC51C8">
        <w:t>Widersprüche</w:t>
      </w:r>
      <w:r w:rsidR="009853B9">
        <w:t xml:space="preserve"> </w:t>
      </w:r>
      <w:r w:rsidR="00AC51C8">
        <w:t>haben,</w:t>
      </w:r>
      <w:r w:rsidR="009853B9">
        <w:t xml:space="preserve"> </w:t>
      </w:r>
      <w:r w:rsidR="00AC51C8">
        <w:t>die</w:t>
      </w:r>
      <w:r w:rsidR="009853B9">
        <w:t xml:space="preserve"> </w:t>
      </w:r>
      <w:r w:rsidR="00AC51C8">
        <w:t>in</w:t>
      </w:r>
      <w:r w:rsidR="009853B9">
        <w:t xml:space="preserve"> </w:t>
      </w:r>
      <w:r w:rsidR="00AC51C8">
        <w:t>der</w:t>
      </w:r>
      <w:r w:rsidR="009853B9">
        <w:t xml:space="preserve"> </w:t>
      </w:r>
      <w:r w:rsidR="00AC51C8">
        <w:t>Bibel</w:t>
      </w:r>
      <w:r w:rsidR="009853B9">
        <w:t xml:space="preserve"> </w:t>
      </w:r>
      <w:r w:rsidR="00AC51C8">
        <w:t>vorkommen</w:t>
      </w:r>
      <w:r w:rsidR="009853B9">
        <w:t xml:space="preserve"> </w:t>
      </w:r>
      <w:r w:rsidR="00AC51C8">
        <w:t>sollen.</w:t>
      </w:r>
    </w:p>
    <w:p w:rsidR="00FE3F86" w:rsidRDefault="00AC51C8" w:rsidP="00FE3F86">
      <w:pPr>
        <w:pStyle w:val="Absatzregulr"/>
        <w:numPr>
          <w:ilvl w:val="0"/>
          <w:numId w:val="0"/>
        </w:numPr>
      </w:pPr>
      <w:r>
        <w:t>Meines</w:t>
      </w:r>
      <w:r w:rsidR="009853B9">
        <w:t xml:space="preserve"> </w:t>
      </w:r>
      <w:r w:rsidR="00292D0D">
        <w:t>Erachtens</w:t>
      </w:r>
      <w:r w:rsidR="009853B9">
        <w:t xml:space="preserve"> </w:t>
      </w:r>
      <w:r w:rsidR="00292D0D">
        <w:t>hat</w:t>
      </w:r>
      <w:r w:rsidR="009853B9">
        <w:t xml:space="preserve"> </w:t>
      </w:r>
      <w:r w:rsidR="00292D0D">
        <w:t>das</w:t>
      </w:r>
      <w:r w:rsidR="009853B9">
        <w:t xml:space="preserve"> </w:t>
      </w:r>
      <w:r w:rsidR="00292D0D">
        <w:t>mit</w:t>
      </w:r>
      <w:r w:rsidR="009853B9">
        <w:t xml:space="preserve"> </w:t>
      </w:r>
      <w:r w:rsidR="00292D0D">
        <w:t>einem</w:t>
      </w:r>
      <w:r w:rsidR="009853B9">
        <w:t xml:space="preserve"> </w:t>
      </w:r>
      <w:r w:rsidR="00292D0D">
        <w:t>Widerspruch</w:t>
      </w:r>
      <w:r w:rsidR="009853B9">
        <w:t xml:space="preserve"> </w:t>
      </w:r>
      <w:r w:rsidR="00292D0D">
        <w:t>nichts</w:t>
      </w:r>
      <w:r w:rsidR="009853B9">
        <w:t xml:space="preserve"> </w:t>
      </w:r>
      <w:r w:rsidR="00292D0D">
        <w:t>zu</w:t>
      </w:r>
      <w:r w:rsidR="009853B9">
        <w:t xml:space="preserve"> </w:t>
      </w:r>
      <w:r w:rsidR="00292D0D">
        <w:t>tun,</w:t>
      </w:r>
      <w:r w:rsidR="009853B9">
        <w:t xml:space="preserve"> </w:t>
      </w:r>
      <w:r>
        <w:t>sondern</w:t>
      </w:r>
      <w:r w:rsidR="009853B9">
        <w:t xml:space="preserve"> </w:t>
      </w:r>
      <w:r>
        <w:t>mit</w:t>
      </w:r>
      <w:r w:rsidR="009853B9">
        <w:t xml:space="preserve"> </w:t>
      </w:r>
      <w:r w:rsidR="00292D0D">
        <w:t>der</w:t>
      </w:r>
      <w:r w:rsidR="009853B9">
        <w:t xml:space="preserve"> </w:t>
      </w:r>
      <w:r>
        <w:t>Erzähltechnik.</w:t>
      </w:r>
      <w:r w:rsidR="009853B9">
        <w:t xml:space="preserve"> </w:t>
      </w:r>
      <w:r>
        <w:t>Markus</w:t>
      </w:r>
      <w:r w:rsidR="009853B9">
        <w:t xml:space="preserve"> </w:t>
      </w:r>
      <w:r>
        <w:t>und</w:t>
      </w:r>
      <w:r w:rsidR="009853B9">
        <w:t xml:space="preserve"> </w:t>
      </w:r>
      <w:r>
        <w:t>Lukas</w:t>
      </w:r>
      <w:r w:rsidR="009853B9">
        <w:t xml:space="preserve"> </w:t>
      </w:r>
      <w:r>
        <w:t>werden</w:t>
      </w:r>
      <w:r w:rsidR="009853B9">
        <w:t xml:space="preserve"> </w:t>
      </w:r>
      <w:r>
        <w:t>gewusst</w:t>
      </w:r>
      <w:r w:rsidR="009853B9">
        <w:t xml:space="preserve"> </w:t>
      </w:r>
      <w:r>
        <w:t>haben,</w:t>
      </w:r>
      <w:r w:rsidR="009853B9">
        <w:t xml:space="preserve"> </w:t>
      </w:r>
      <w:r>
        <w:t>dass</w:t>
      </w:r>
      <w:r w:rsidR="009853B9">
        <w:t xml:space="preserve"> </w:t>
      </w:r>
      <w:r>
        <w:t>zwei</w:t>
      </w:r>
      <w:r w:rsidR="009853B9">
        <w:t xml:space="preserve"> </w:t>
      </w:r>
      <w:r>
        <w:t>besessene</w:t>
      </w:r>
      <w:r w:rsidR="009853B9">
        <w:t xml:space="preserve"> </w:t>
      </w:r>
      <w:r>
        <w:t>Männer</w:t>
      </w:r>
      <w:r w:rsidR="009853B9">
        <w:t xml:space="preserve"> </w:t>
      </w:r>
      <w:r>
        <w:t>dort</w:t>
      </w:r>
      <w:r w:rsidR="009853B9">
        <w:t xml:space="preserve"> </w:t>
      </w:r>
      <w:r w:rsidR="00292D0D">
        <w:t>lebten</w:t>
      </w:r>
      <w:r>
        <w:t>.</w:t>
      </w:r>
      <w:r w:rsidR="009853B9">
        <w:t xml:space="preserve"> </w:t>
      </w:r>
      <w:r>
        <w:t>Aber</w:t>
      </w:r>
      <w:r w:rsidR="009853B9">
        <w:t xml:space="preserve"> </w:t>
      </w:r>
      <w:r>
        <w:t>sie</w:t>
      </w:r>
      <w:r w:rsidR="009853B9">
        <w:t xml:space="preserve"> </w:t>
      </w:r>
      <w:r>
        <w:t>wollten</w:t>
      </w:r>
      <w:r w:rsidR="009853B9">
        <w:t xml:space="preserve"> </w:t>
      </w:r>
      <w:r>
        <w:t>nur</w:t>
      </w:r>
      <w:r w:rsidR="009853B9">
        <w:t xml:space="preserve"> </w:t>
      </w:r>
      <w:r>
        <w:t>von</w:t>
      </w:r>
      <w:r w:rsidR="009853B9">
        <w:t xml:space="preserve"> </w:t>
      </w:r>
      <w:r>
        <w:t>dem</w:t>
      </w:r>
      <w:r w:rsidR="009853B9">
        <w:t xml:space="preserve"> </w:t>
      </w:r>
      <w:r>
        <w:t>einen</w:t>
      </w:r>
      <w:r w:rsidR="009853B9">
        <w:t xml:space="preserve"> </w:t>
      </w:r>
      <w:r>
        <w:t>Mann</w:t>
      </w:r>
      <w:r w:rsidR="009853B9">
        <w:t xml:space="preserve"> </w:t>
      </w:r>
      <w:r>
        <w:t>berichten,</w:t>
      </w:r>
      <w:r w:rsidR="009853B9">
        <w:t xml:space="preserve"> </w:t>
      </w:r>
      <w:r>
        <w:t>der</w:t>
      </w:r>
      <w:r w:rsidR="009853B9">
        <w:t xml:space="preserve"> </w:t>
      </w:r>
      <w:r>
        <w:t>mit</w:t>
      </w:r>
      <w:r w:rsidR="009853B9">
        <w:t xml:space="preserve"> </w:t>
      </w:r>
      <w:r>
        <w:t>Jesus</w:t>
      </w:r>
      <w:r w:rsidR="009853B9">
        <w:t xml:space="preserve"> </w:t>
      </w:r>
      <w:r>
        <w:t>weiterziehen</w:t>
      </w:r>
      <w:r w:rsidR="009853B9">
        <w:t xml:space="preserve"> </w:t>
      </w:r>
      <w:r>
        <w:t>wollte,</w:t>
      </w:r>
      <w:r w:rsidR="009853B9">
        <w:t xml:space="preserve"> </w:t>
      </w:r>
      <w:r>
        <w:t>den</w:t>
      </w:r>
      <w:r w:rsidR="009853B9">
        <w:t xml:space="preserve"> </w:t>
      </w:r>
      <w:r>
        <w:t>Jesus</w:t>
      </w:r>
      <w:r w:rsidR="009853B9">
        <w:t xml:space="preserve"> </w:t>
      </w:r>
      <w:r>
        <w:t>aber</w:t>
      </w:r>
      <w:r w:rsidR="009853B9">
        <w:t xml:space="preserve"> </w:t>
      </w:r>
      <w:r>
        <w:t>in</w:t>
      </w:r>
      <w:r w:rsidR="009853B9">
        <w:t xml:space="preserve"> </w:t>
      </w:r>
      <w:r>
        <w:t>sein</w:t>
      </w:r>
      <w:r w:rsidR="009853B9">
        <w:t xml:space="preserve"> </w:t>
      </w:r>
      <w:r>
        <w:t>Dorf</w:t>
      </w:r>
      <w:r w:rsidR="009853B9">
        <w:t xml:space="preserve"> </w:t>
      </w:r>
      <w:r>
        <w:t>zurückschickte.</w:t>
      </w:r>
      <w:r w:rsidR="009853B9">
        <w:t xml:space="preserve"> </w:t>
      </w:r>
      <w:r>
        <w:t>Er</w:t>
      </w:r>
      <w:r w:rsidR="009853B9">
        <w:t xml:space="preserve"> </w:t>
      </w:r>
      <w:r>
        <w:t>sagte</w:t>
      </w:r>
      <w:r w:rsidR="009853B9">
        <w:t xml:space="preserve"> </w:t>
      </w:r>
      <w:r>
        <w:t>ihm:</w:t>
      </w:r>
    </w:p>
    <w:p w:rsidR="0011123C" w:rsidRPr="0011123C" w:rsidRDefault="007574DA" w:rsidP="001112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4C0212" wp14:editId="06F83B38">
                <wp:simplePos x="0" y="0"/>
                <wp:positionH relativeFrom="column">
                  <wp:posOffset>-96520</wp:posOffset>
                </wp:positionH>
                <wp:positionV relativeFrom="paragraph">
                  <wp:posOffset>5562</wp:posOffset>
                </wp:positionV>
                <wp:extent cx="367665" cy="457200"/>
                <wp:effectExtent l="13335" t="12065" r="9525" b="69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A" w:rsidRPr="005B338F" w:rsidRDefault="007574DA" w:rsidP="007574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50094" id="Textfeld 8" o:spid="_x0000_s1032" type="#_x0000_t202" style="position:absolute;left:0;text-align:left;margin-left:-7.6pt;margin-top:.45pt;width:28.9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Pc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">
                <v:textbox>
                  <w:txbxContent>
                    <w:p w:rsidR="007574DA" w:rsidRPr="005B338F" w:rsidRDefault="007574DA" w:rsidP="007574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„Geh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nach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Hause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zu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Angehörigen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berichte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ihnen,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was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Herr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für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dich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getan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wie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sich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dich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erbarmt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hat!“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5" w:name="OLE_LINK4"/>
      <w:bookmarkStart w:id="6" w:name="OLE_LINK5"/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Markus 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5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1</w:t>
      </w:r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9</w:t>
      </w:r>
      <w:bookmarkEnd w:id="5"/>
      <w:bookmarkEnd w:id="6"/>
      <w:r w:rsidR="0011123C" w:rsidRPr="0011123C">
        <w:rPr>
          <w:rFonts w:ascii="Arial Rounded MT Bold" w:hAnsi="Arial Rounded MT Bold" w:cs="Arial"/>
          <w:b w:val="0"/>
          <w:noProof/>
          <w:lang w:val="de-DE"/>
        </w:rPr>
        <w:t>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B64B0" w:rsidRDefault="006B64B0" w:rsidP="00FE3F86">
      <w:pPr>
        <w:pStyle w:val="Absatzregulr"/>
        <w:numPr>
          <w:ilvl w:val="0"/>
          <w:numId w:val="0"/>
        </w:numPr>
      </w:pPr>
      <w:r>
        <w:t>Ich</w:t>
      </w:r>
      <w:r w:rsidR="009853B9">
        <w:t xml:space="preserve"> </w:t>
      </w:r>
      <w:r>
        <w:t>vermute,</w:t>
      </w:r>
      <w:r w:rsidR="009853B9">
        <w:t xml:space="preserve"> </w:t>
      </w:r>
      <w:r>
        <w:t>dass</w:t>
      </w:r>
      <w:r w:rsidR="009853B9">
        <w:t xml:space="preserve"> </w:t>
      </w:r>
      <w:r>
        <w:t>der</w:t>
      </w:r>
      <w:r w:rsidR="009853B9">
        <w:t xml:space="preserve"> </w:t>
      </w:r>
      <w:r>
        <w:t>zweite</w:t>
      </w:r>
      <w:r w:rsidR="009853B9">
        <w:t xml:space="preserve"> </w:t>
      </w:r>
      <w:r>
        <w:t>Mann</w:t>
      </w:r>
      <w:r w:rsidR="009853B9">
        <w:t xml:space="preserve"> </w:t>
      </w:r>
      <w:r>
        <w:t>nicht</w:t>
      </w:r>
      <w:r w:rsidR="009853B9">
        <w:t xml:space="preserve"> </w:t>
      </w:r>
      <w:r>
        <w:t>mit</w:t>
      </w:r>
      <w:r w:rsidR="009853B9">
        <w:t xml:space="preserve"> </w:t>
      </w:r>
      <w:r>
        <w:t>Jesus</w:t>
      </w:r>
      <w:r w:rsidR="009853B9">
        <w:t xml:space="preserve"> </w:t>
      </w:r>
      <w:r>
        <w:t>gehen</w:t>
      </w:r>
      <w:r w:rsidR="009853B9">
        <w:t xml:space="preserve"> </w:t>
      </w:r>
      <w:r>
        <w:t>wollte.</w:t>
      </w:r>
      <w:r w:rsidR="009853B9">
        <w:t xml:space="preserve"> </w:t>
      </w:r>
      <w:r>
        <w:t>Hätten</w:t>
      </w:r>
      <w:r w:rsidR="009853B9">
        <w:t xml:space="preserve"> </w:t>
      </w:r>
      <w:r>
        <w:t>sie</w:t>
      </w:r>
      <w:r w:rsidR="009853B9">
        <w:t xml:space="preserve"> </w:t>
      </w:r>
      <w:r>
        <w:t>den</w:t>
      </w:r>
      <w:r w:rsidR="009853B9">
        <w:t xml:space="preserve"> </w:t>
      </w:r>
      <w:r>
        <w:t>zweiten</w:t>
      </w:r>
      <w:r w:rsidR="009853B9">
        <w:t xml:space="preserve"> </w:t>
      </w:r>
      <w:r>
        <w:t>auch</w:t>
      </w:r>
      <w:r w:rsidR="009853B9">
        <w:t xml:space="preserve"> </w:t>
      </w:r>
      <w:r>
        <w:t>erwähnt,</w:t>
      </w:r>
      <w:r w:rsidR="009853B9">
        <w:t xml:space="preserve"> </w:t>
      </w:r>
      <w:r>
        <w:t>hätten</w:t>
      </w:r>
      <w:r w:rsidR="009853B9">
        <w:t xml:space="preserve"> </w:t>
      </w:r>
      <w:r>
        <w:t>sie</w:t>
      </w:r>
      <w:r w:rsidR="009853B9">
        <w:t xml:space="preserve"> </w:t>
      </w:r>
      <w:r>
        <w:t>berichten</w:t>
      </w:r>
      <w:r w:rsidR="009853B9">
        <w:t xml:space="preserve"> </w:t>
      </w:r>
      <w:r>
        <w:t>müssen,</w:t>
      </w:r>
      <w:r w:rsidR="009853B9">
        <w:t xml:space="preserve"> </w:t>
      </w:r>
      <w:r>
        <w:t>was</w:t>
      </w:r>
      <w:r w:rsidR="009853B9">
        <w:t xml:space="preserve"> </w:t>
      </w:r>
      <w:r>
        <w:t>mit</w:t>
      </w:r>
      <w:r w:rsidR="009853B9">
        <w:t xml:space="preserve"> </w:t>
      </w:r>
      <w:r>
        <w:t>dem</w:t>
      </w:r>
      <w:r w:rsidR="009853B9">
        <w:t xml:space="preserve"> </w:t>
      </w:r>
      <w:r>
        <w:t>zweiten</w:t>
      </w:r>
      <w:r w:rsidR="009853B9">
        <w:t xml:space="preserve"> </w:t>
      </w:r>
      <w:r>
        <w:t>Mann</w:t>
      </w:r>
      <w:r w:rsidR="009853B9">
        <w:t xml:space="preserve"> </w:t>
      </w:r>
      <w:r>
        <w:t>geschehen</w:t>
      </w:r>
      <w:r w:rsidR="009853B9">
        <w:t xml:space="preserve"> </w:t>
      </w:r>
      <w:r>
        <w:t>war.</w:t>
      </w:r>
    </w:p>
    <w:p w:rsidR="0011123C" w:rsidRPr="00D74F2E" w:rsidRDefault="006B64B0" w:rsidP="006B64B0">
      <w:pPr>
        <w:pStyle w:val="Absatzregulr"/>
        <w:numPr>
          <w:ilvl w:val="0"/>
          <w:numId w:val="0"/>
        </w:numPr>
      </w:pPr>
      <w:r>
        <w:t>Das</w:t>
      </w:r>
      <w:r w:rsidR="009853B9">
        <w:t xml:space="preserve"> </w:t>
      </w:r>
      <w:r>
        <w:t>wollten</w:t>
      </w:r>
      <w:r w:rsidR="009853B9">
        <w:t xml:space="preserve"> </w:t>
      </w:r>
      <w:r>
        <w:t>sie</w:t>
      </w:r>
      <w:r w:rsidR="009853B9">
        <w:t xml:space="preserve"> </w:t>
      </w:r>
      <w:r>
        <w:t>offensichtlich</w:t>
      </w:r>
      <w:r w:rsidR="009853B9">
        <w:t xml:space="preserve"> </w:t>
      </w:r>
      <w:r>
        <w:t>nicht.</w:t>
      </w:r>
      <w:r w:rsidR="009853B9">
        <w:t xml:space="preserve"> </w:t>
      </w:r>
      <w:r>
        <w:t>Das</w:t>
      </w:r>
      <w:r w:rsidR="009853B9">
        <w:t xml:space="preserve"> </w:t>
      </w:r>
      <w:r>
        <w:t>ist</w:t>
      </w:r>
      <w:r w:rsidR="009853B9">
        <w:t xml:space="preserve"> </w:t>
      </w:r>
      <w:r>
        <w:t>eine</w:t>
      </w:r>
      <w:r w:rsidR="009853B9">
        <w:t xml:space="preserve"> </w:t>
      </w:r>
      <w:r>
        <w:t>Erzähltechnik,</w:t>
      </w:r>
      <w:r w:rsidR="009853B9">
        <w:t xml:space="preserve"> </w:t>
      </w:r>
      <w:r>
        <w:t>die</w:t>
      </w:r>
      <w:r w:rsidR="009853B9">
        <w:t xml:space="preserve"> </w:t>
      </w:r>
      <w:r>
        <w:t>wir</w:t>
      </w:r>
      <w:r w:rsidR="009853B9">
        <w:t xml:space="preserve"> </w:t>
      </w:r>
      <w:r>
        <w:t>bis</w:t>
      </w:r>
      <w:r w:rsidR="009853B9">
        <w:t xml:space="preserve"> </w:t>
      </w:r>
      <w:r>
        <w:t>heute</w:t>
      </w:r>
      <w:r w:rsidR="009853B9">
        <w:t xml:space="preserve"> </w:t>
      </w:r>
      <w:r>
        <w:t>anwenden.</w:t>
      </w:r>
      <w:r w:rsidR="009853B9">
        <w:t xml:space="preserve"> </w:t>
      </w:r>
      <w:r>
        <w:t>Wir</w:t>
      </w:r>
      <w:r w:rsidR="009853B9">
        <w:t xml:space="preserve"> </w:t>
      </w:r>
      <w:r>
        <w:t>konzentrieren</w:t>
      </w:r>
      <w:r w:rsidR="009853B9">
        <w:t xml:space="preserve"> </w:t>
      </w:r>
      <w:r>
        <w:t>uns</w:t>
      </w:r>
      <w:r w:rsidR="009853B9">
        <w:t xml:space="preserve"> </w:t>
      </w:r>
      <w:r>
        <w:t>auf</w:t>
      </w:r>
      <w:r w:rsidR="009853B9">
        <w:t xml:space="preserve"> </w:t>
      </w:r>
      <w:r>
        <w:t>das,</w:t>
      </w:r>
      <w:r w:rsidR="009853B9">
        <w:t xml:space="preserve"> </w:t>
      </w:r>
      <w:r>
        <w:t>was</w:t>
      </w:r>
      <w:r w:rsidR="009853B9">
        <w:t xml:space="preserve"> </w:t>
      </w:r>
      <w:r>
        <w:t>wir</w:t>
      </w:r>
      <w:r w:rsidR="009853B9">
        <w:t xml:space="preserve"> </w:t>
      </w:r>
      <w:r>
        <w:t>berichten</w:t>
      </w:r>
      <w:r w:rsidR="009853B9">
        <w:t xml:space="preserve"> </w:t>
      </w:r>
      <w:r>
        <w:t>wollen</w:t>
      </w:r>
      <w:r w:rsidR="009853B9">
        <w:t xml:space="preserve"> </w:t>
      </w:r>
      <w:r>
        <w:t>und</w:t>
      </w:r>
      <w:r w:rsidR="009853B9">
        <w:t xml:space="preserve"> </w:t>
      </w:r>
      <w:r>
        <w:t>lassen</w:t>
      </w:r>
      <w:r w:rsidR="009853B9">
        <w:t xml:space="preserve"> </w:t>
      </w:r>
      <w:r>
        <w:t>alle</w:t>
      </w:r>
      <w:r w:rsidR="009853B9">
        <w:t xml:space="preserve"> </w:t>
      </w:r>
      <w:r w:rsidR="00292D0D">
        <w:t>Beobachtungen</w:t>
      </w:r>
      <w:r w:rsidR="009853B9">
        <w:t xml:space="preserve"> </w:t>
      </w:r>
      <w:r w:rsidR="00292D0D">
        <w:t>weg,</w:t>
      </w:r>
      <w:r w:rsidR="009853B9">
        <w:t xml:space="preserve"> </w:t>
      </w:r>
      <w:r w:rsidR="00292D0D">
        <w:t>die</w:t>
      </w:r>
      <w:r w:rsidR="009853B9">
        <w:t xml:space="preserve"> </w:t>
      </w:r>
      <w:r>
        <w:t>ablenken</w:t>
      </w:r>
      <w:r w:rsidR="009853B9">
        <w:t xml:space="preserve"> </w:t>
      </w:r>
      <w:r>
        <w:t>würde</w:t>
      </w:r>
      <w:r w:rsidR="00292D0D">
        <w:t>n</w:t>
      </w:r>
      <w:r>
        <w:t>.</w:t>
      </w:r>
      <w:r w:rsidR="009853B9">
        <w:t xml:space="preserve"> </w:t>
      </w:r>
    </w:p>
    <w:p w:rsidR="00D74F2E" w:rsidRPr="00D74F2E" w:rsidRDefault="00A34555" w:rsidP="00D74F2E">
      <w:pPr>
        <w:pStyle w:val="Absatzregulr"/>
        <w:numPr>
          <w:ilvl w:val="0"/>
          <w:numId w:val="0"/>
        </w:numPr>
      </w:pPr>
      <w:r>
        <w:t>Also</w:t>
      </w:r>
      <w:r w:rsidR="009853B9">
        <w:t xml:space="preserve"> </w:t>
      </w:r>
      <w:r w:rsidR="006B64B0">
        <w:t>wenden</w:t>
      </w:r>
      <w:r w:rsidR="009853B9">
        <w:t xml:space="preserve"> </w:t>
      </w:r>
      <w:r w:rsidR="006B64B0">
        <w:t>wir</w:t>
      </w:r>
      <w:r w:rsidR="009853B9">
        <w:t xml:space="preserve"> </w:t>
      </w:r>
      <w:r w:rsidR="006B64B0">
        <w:t>uns</w:t>
      </w:r>
      <w:r w:rsidR="009853B9">
        <w:t xml:space="preserve"> </w:t>
      </w:r>
      <w:r w:rsidR="006B64B0">
        <w:t>nun</w:t>
      </w:r>
      <w:r w:rsidR="009853B9">
        <w:t xml:space="preserve"> </w:t>
      </w:r>
      <w:r w:rsidR="006B64B0">
        <w:t>der</w:t>
      </w:r>
      <w:r w:rsidR="009853B9">
        <w:t xml:space="preserve"> </w:t>
      </w:r>
      <w:r w:rsidR="006B64B0">
        <w:t>Geschichte</w:t>
      </w:r>
      <w:r w:rsidR="009853B9">
        <w:t xml:space="preserve"> </w:t>
      </w:r>
      <w:r w:rsidR="006B64B0">
        <w:t>zu,</w:t>
      </w:r>
      <w:r w:rsidR="009853B9">
        <w:t xml:space="preserve"> </w:t>
      </w:r>
      <w:r w:rsidR="006B64B0">
        <w:t>wie</w:t>
      </w:r>
      <w:r w:rsidR="009853B9">
        <w:t xml:space="preserve"> </w:t>
      </w:r>
      <w:r w:rsidR="006B64B0">
        <w:t>sie</w:t>
      </w:r>
      <w:r w:rsidR="009853B9">
        <w:t xml:space="preserve"> </w:t>
      </w:r>
      <w:r w:rsidR="006B64B0">
        <w:t>Matthäus</w:t>
      </w:r>
      <w:r w:rsidR="009853B9">
        <w:t xml:space="preserve"> </w:t>
      </w:r>
      <w:r w:rsidR="006B64B0">
        <w:t>erzählt</w:t>
      </w:r>
      <w:r w:rsidR="002B5AC1">
        <w:t>e</w:t>
      </w:r>
      <w:r w:rsidR="006B64B0">
        <w:t>.</w:t>
      </w:r>
    </w:p>
    <w:bookmarkStart w:id="7" w:name="_Toc133977059"/>
    <w:bookmarkStart w:id="8" w:name="_Toc518490461"/>
    <w:p w:rsidR="00D74F2E" w:rsidRPr="00D74F2E" w:rsidRDefault="0011123C" w:rsidP="00D74F2E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047C2D" wp14:editId="531CCA53">
                <wp:simplePos x="0" y="0"/>
                <wp:positionH relativeFrom="column">
                  <wp:posOffset>-401242</wp:posOffset>
                </wp:positionH>
                <wp:positionV relativeFrom="paragraph">
                  <wp:posOffset>-205274</wp:posOffset>
                </wp:positionV>
                <wp:extent cx="367665" cy="457200"/>
                <wp:effectExtent l="13335" t="12065" r="9525" b="6985"/>
                <wp:wrapNone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81" o:spid="_x0000_s1033" type="#_x0000_t202" style="position:absolute;left:0;text-align:left;margin-left:-31.6pt;margin-top:-16.15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ue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r w:rsidR="00261929">
        <w:rPr>
          <w:rFonts w:ascii="Arial Rounded MT Bold" w:hAnsi="Arial Rounded MT Bold" w:cs="Arial"/>
          <w:b w:val="0"/>
          <w:noProof/>
          <w:lang w:val="de-DE"/>
        </w:rPr>
        <w:t>Das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1929">
        <w:rPr>
          <w:rFonts w:ascii="Arial Rounded MT Bold" w:hAnsi="Arial Rounded MT Bold" w:cs="Arial"/>
          <w:b w:val="0"/>
          <w:noProof/>
          <w:lang w:val="de-DE"/>
        </w:rPr>
        <w:t>bedrohte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1929">
        <w:rPr>
          <w:rFonts w:ascii="Arial Rounded MT Bold" w:hAnsi="Arial Rounded MT Bold" w:cs="Arial"/>
          <w:b w:val="0"/>
          <w:noProof/>
          <w:lang w:val="de-DE"/>
        </w:rPr>
        <w:t>Dorf</w:t>
      </w:r>
      <w:bookmarkEnd w:id="8"/>
    </w:p>
    <w:p w:rsidR="00D74F2E" w:rsidRPr="00D74F2E" w:rsidRDefault="007574DA" w:rsidP="00D74F2E">
      <w:pPr>
        <w:pStyle w:val="Absatzregulr"/>
        <w:numPr>
          <w:ilvl w:val="0"/>
          <w:numId w:val="0"/>
        </w:num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8AB549" wp14:editId="6E5970E8">
                <wp:simplePos x="0" y="0"/>
                <wp:positionH relativeFrom="column">
                  <wp:posOffset>-404561</wp:posOffset>
                </wp:positionH>
                <wp:positionV relativeFrom="paragraph">
                  <wp:posOffset>186925</wp:posOffset>
                </wp:positionV>
                <wp:extent cx="367665" cy="457200"/>
                <wp:effectExtent l="13335" t="12065" r="9525" b="698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A" w:rsidRPr="005B338F" w:rsidRDefault="007574DA" w:rsidP="007574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50094" id="Textfeld 9" o:spid="_x0000_s1034" type="#_x0000_t202" style="position:absolute;margin-left:-31.85pt;margin-top:14.7pt;width:28.9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BMKgIAAFY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">
                <v:textbox>
                  <w:txbxContent>
                    <w:p w:rsidR="007574DA" w:rsidRPr="005B338F" w:rsidRDefault="007574DA" w:rsidP="007574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4F2E" w:rsidRPr="00D74F2E">
        <w:t>Nach</w:t>
      </w:r>
      <w:r w:rsidR="009853B9">
        <w:t xml:space="preserve"> </w:t>
      </w:r>
      <w:r w:rsidR="00D74F2E" w:rsidRPr="00D74F2E">
        <w:t>einer</w:t>
      </w:r>
      <w:r w:rsidR="009853B9">
        <w:t xml:space="preserve"> </w:t>
      </w:r>
      <w:r w:rsidR="00927005">
        <w:t>furchteinflössenden</w:t>
      </w:r>
      <w:r w:rsidR="009853B9">
        <w:t xml:space="preserve"> </w:t>
      </w:r>
      <w:r w:rsidR="00D74F2E" w:rsidRPr="00D74F2E">
        <w:t>Seeüberquerung</w:t>
      </w:r>
      <w:r w:rsidR="009853B9">
        <w:t xml:space="preserve"> </w:t>
      </w:r>
      <w:r w:rsidR="00D74F2E" w:rsidRPr="00D74F2E">
        <w:t>von</w:t>
      </w:r>
      <w:r w:rsidR="009853B9">
        <w:t xml:space="preserve"> </w:t>
      </w:r>
      <w:r w:rsidR="00D74F2E" w:rsidRPr="00D74F2E">
        <w:t>Kapernaum</w:t>
      </w:r>
      <w:r w:rsidR="009853B9">
        <w:t xml:space="preserve"> </w:t>
      </w:r>
      <w:r w:rsidR="00D74F2E" w:rsidRPr="00D74F2E">
        <w:t>nach</w:t>
      </w:r>
      <w:r w:rsidR="009853B9">
        <w:t xml:space="preserve"> </w:t>
      </w:r>
      <w:proofErr w:type="spellStart"/>
      <w:r w:rsidR="00D74F2E" w:rsidRPr="00D74F2E">
        <w:t>Gadara</w:t>
      </w:r>
      <w:proofErr w:type="spellEnd"/>
      <w:r w:rsidR="00D74F2E" w:rsidRPr="00D74F2E">
        <w:t>,</w:t>
      </w:r>
      <w:r w:rsidR="009853B9">
        <w:t xml:space="preserve"> </w:t>
      </w:r>
      <w:r w:rsidR="00D74F2E" w:rsidRPr="00D74F2E">
        <w:t>betrat</w:t>
      </w:r>
      <w:r w:rsidR="009853B9">
        <w:t xml:space="preserve"> </w:t>
      </w:r>
      <w:r w:rsidR="00D74F2E" w:rsidRPr="00D74F2E">
        <w:t>Jesus</w:t>
      </w:r>
      <w:r w:rsidR="009853B9">
        <w:t xml:space="preserve"> </w:t>
      </w:r>
      <w:r w:rsidR="00D74F2E" w:rsidRPr="00D74F2E">
        <w:t>mit</w:t>
      </w:r>
      <w:r w:rsidR="009853B9">
        <w:t xml:space="preserve"> </w:t>
      </w:r>
      <w:r w:rsidR="00D74F2E" w:rsidRPr="00D74F2E">
        <w:t>seinen</w:t>
      </w:r>
      <w:r w:rsidR="009853B9">
        <w:t xml:space="preserve"> </w:t>
      </w:r>
      <w:r w:rsidR="00D74F2E" w:rsidRPr="00D74F2E">
        <w:t>Jüngern</w:t>
      </w:r>
      <w:r w:rsidR="009853B9">
        <w:t xml:space="preserve"> </w:t>
      </w:r>
      <w:r w:rsidR="00D74F2E" w:rsidRPr="00D74F2E">
        <w:t>heidnisches</w:t>
      </w:r>
      <w:r w:rsidR="009853B9">
        <w:t xml:space="preserve"> </w:t>
      </w:r>
      <w:r w:rsidR="00D74F2E" w:rsidRPr="00D74F2E">
        <w:t>Gebiet.</w:t>
      </w:r>
    </w:p>
    <w:p w:rsidR="00D74F2E" w:rsidRPr="00D74F2E" w:rsidRDefault="00D74F2E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4D67BE" wp14:editId="4C91E0C7">
                <wp:simplePos x="0" y="0"/>
                <wp:positionH relativeFrom="column">
                  <wp:posOffset>-85725</wp:posOffset>
                </wp:positionH>
                <wp:positionV relativeFrom="paragraph">
                  <wp:posOffset>51468</wp:posOffset>
                </wp:positionV>
                <wp:extent cx="367665" cy="457200"/>
                <wp:effectExtent l="13335" t="12065" r="9525" b="6985"/>
                <wp:wrapNone/>
                <wp:docPr id="79" name="Textfeld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9" o:spid="_x0000_s1035" type="#_x0000_t202" style="position:absolute;left:0;text-align:left;margin-left:-6.75pt;margin-top:4.0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MBLAIAAFgEAAAOAAAAZHJzL2Uyb0RvYy54bWysVNuO2yAQfa/Uf0C8N07SJLux4qy22aaq&#10;tL1Iu/0ADDhGBYYCiZ1+/Q44m6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123C">
        <w:rPr>
          <w:rFonts w:ascii="Arial Rounded MT Bold" w:hAnsi="Arial Rounded MT Bold" w:cs="Arial"/>
          <w:b w:val="0"/>
          <w:noProof/>
          <w:lang w:val="de-DE"/>
        </w:rPr>
        <w:t>„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Als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Gadarener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gegenüberliegenden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Ufer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kam,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liefen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ihm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Grabhöhlen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zwei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Besessene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entgegen.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waren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so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gefährlich,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dass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Weg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benutzen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konnte,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dort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vorbeiführte.</w:t>
      </w:r>
      <w:r w:rsidR="0011123C"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E55357" w:rsidRDefault="00F17843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Unheimliche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übermenschliche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Kräfte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entwickeln.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Ketten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festzubinden,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Mal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zerrissen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Ketten,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Markus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Lukas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berichten.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dermassen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Angst,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Weg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mieden,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Grabhöhlen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vorbeiführte.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Männer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schränkten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Freiheit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Sicherheitsgefühl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Dorfbewohner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massiv</w:t>
      </w:r>
      <w:r w:rsidR="009853B9">
        <w:rPr>
          <w:rFonts w:ascii="Arial" w:hAnsi="Arial"/>
          <w:sz w:val="22"/>
        </w:rPr>
        <w:t xml:space="preserve"> </w:t>
      </w:r>
      <w:r w:rsidR="00927005">
        <w:rPr>
          <w:rFonts w:ascii="Arial" w:hAnsi="Arial"/>
          <w:sz w:val="22"/>
        </w:rPr>
        <w:t>ein.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befürchten,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Dorf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entgegenstellen.</w:t>
      </w:r>
      <w:r w:rsidR="009853B9">
        <w:rPr>
          <w:rFonts w:ascii="Arial" w:hAnsi="Arial"/>
          <w:sz w:val="22"/>
        </w:rPr>
        <w:t xml:space="preserve"> </w:t>
      </w:r>
    </w:p>
    <w:p w:rsidR="00927005" w:rsidRDefault="00927005" w:rsidP="00D74F2E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F17843">
        <w:rPr>
          <w:rFonts w:ascii="Arial" w:hAnsi="Arial" w:cs="Arial"/>
          <w:sz w:val="22"/>
        </w:rPr>
        <w:t>iese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Männer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bedrohten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nicht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nur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ihr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Dorf.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Sie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waren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selbst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bedroht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gepeinigt</w:t>
      </w:r>
      <w:r w:rsidR="00F17843">
        <w:rPr>
          <w:rFonts w:ascii="Arial" w:hAnsi="Arial" w:cs="Arial"/>
          <w:sz w:val="22"/>
        </w:rPr>
        <w:t>,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durch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die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Dämonen,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die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in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ihnen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wohnten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und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sie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beherrschten.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Dämonen,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übermenschlichen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Kräfte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verliehen</w:t>
      </w:r>
      <w:r w:rsidR="00F17843">
        <w:rPr>
          <w:rFonts w:ascii="Arial" w:hAnsi="Arial" w:cs="Arial"/>
          <w:sz w:val="22"/>
        </w:rPr>
        <w:t>.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Männer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Dämonen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Besitz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genommen.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Besessenheit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nennen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das.</w:t>
      </w:r>
    </w:p>
    <w:p w:rsidR="00D74F2E" w:rsidRPr="00D74F2E" w:rsidRDefault="00E55357" w:rsidP="00D74F2E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fremd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das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für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uns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klingen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mag,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an</w:t>
      </w:r>
      <w:r w:rsidR="009853B9">
        <w:rPr>
          <w:rFonts w:ascii="Arial" w:hAnsi="Arial" w:cs="Arial"/>
          <w:sz w:val="22"/>
        </w:rPr>
        <w:t xml:space="preserve"> </w:t>
      </w:r>
      <w:r w:rsidR="00F17843">
        <w:rPr>
          <w:rFonts w:ascii="Arial" w:hAnsi="Arial" w:cs="Arial"/>
          <w:sz w:val="22"/>
        </w:rPr>
        <w:t>diesen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bedauernswerten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Männern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sehen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wir,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was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Dämonen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mit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Menschen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anrichten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können.</w:t>
      </w:r>
    </w:p>
    <w:p w:rsidR="00894AE5" w:rsidRDefault="00894AE5" w:rsidP="00D74F2E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Natürlich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sehr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schwierig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Thema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sprechen,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fühlen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sofort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Antike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tiefe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Mittelalter</w:t>
      </w:r>
      <w:r w:rsidR="009853B9">
        <w:rPr>
          <w:rFonts w:ascii="Arial" w:hAnsi="Arial" w:cs="Arial"/>
          <w:sz w:val="22"/>
        </w:rPr>
        <w:t xml:space="preserve"> </w:t>
      </w:r>
      <w:r w:rsidR="00A864AE">
        <w:rPr>
          <w:rFonts w:ascii="Arial" w:hAnsi="Arial" w:cs="Arial"/>
          <w:sz w:val="22"/>
        </w:rPr>
        <w:t>zurück</w:t>
      </w:r>
      <w:r>
        <w:rPr>
          <w:rFonts w:ascii="Arial" w:hAnsi="Arial" w:cs="Arial"/>
          <w:sz w:val="22"/>
        </w:rPr>
        <w:t>versetzt.</w:t>
      </w:r>
    </w:p>
    <w:p w:rsidR="00894AE5" w:rsidRDefault="00894AE5" w:rsidP="00D74F2E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denken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sofort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schlimmen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Missbrauch,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Thema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betrieben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wurde.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beseitigen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wollte,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irgendwie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unangenehm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waren,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erklärte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man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esessen</w:t>
      </w:r>
      <w:r w:rsidR="00927005">
        <w:rPr>
          <w:rFonts w:ascii="Arial" w:hAnsi="Arial" w:cs="Arial"/>
          <w:sz w:val="22"/>
        </w:rPr>
        <w:t>,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damit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man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sie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beseitigen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konnte,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so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z.B.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erklärte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man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Frauen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der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Hexerei,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wenn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man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sie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aus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dem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Weg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schaffen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wollte.</w:t>
      </w:r>
    </w:p>
    <w:p w:rsidR="00894AE5" w:rsidRDefault="00894AE5" w:rsidP="00D74F2E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solchen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Themen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immer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schwierig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gesunde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Balance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halten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einem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Extrem</w:t>
      </w:r>
      <w:r w:rsidR="00927005">
        <w:rPr>
          <w:rFonts w:ascii="Arial" w:hAnsi="Arial" w:cs="Arial"/>
          <w:sz w:val="22"/>
        </w:rPr>
        <w:t>,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überall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sind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die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Dämonen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am</w:t>
      </w:r>
      <w:r w:rsidR="009853B9">
        <w:rPr>
          <w:rFonts w:ascii="Arial" w:hAnsi="Arial" w:cs="Arial"/>
          <w:sz w:val="22"/>
        </w:rPr>
        <w:t xml:space="preserve"> </w:t>
      </w:r>
      <w:r w:rsidR="00927005">
        <w:rPr>
          <w:rFonts w:ascii="Arial" w:hAnsi="Arial" w:cs="Arial"/>
          <w:sz w:val="22"/>
        </w:rPr>
        <w:t>Werk</w:t>
      </w:r>
      <w:r w:rsidR="006D79A0">
        <w:rPr>
          <w:rFonts w:ascii="Arial" w:hAnsi="Arial" w:cs="Arial"/>
          <w:sz w:val="22"/>
        </w:rPr>
        <w:t>,</w:t>
      </w:r>
      <w:r w:rsidR="009853B9">
        <w:rPr>
          <w:rFonts w:ascii="Arial" w:hAnsi="Arial" w:cs="Arial"/>
          <w:sz w:val="22"/>
        </w:rPr>
        <w:t xml:space="preserve"> </w:t>
      </w:r>
      <w:r w:rsidR="006D79A0">
        <w:rPr>
          <w:rFonts w:ascii="Arial" w:hAnsi="Arial" w:cs="Arial"/>
          <w:sz w:val="22"/>
        </w:rPr>
        <w:t>ins</w:t>
      </w:r>
      <w:r w:rsidR="009853B9">
        <w:rPr>
          <w:rFonts w:ascii="Arial" w:hAnsi="Arial" w:cs="Arial"/>
          <w:sz w:val="22"/>
        </w:rPr>
        <w:t xml:space="preserve"> </w:t>
      </w:r>
      <w:r w:rsidR="006D79A0">
        <w:rPr>
          <w:rFonts w:ascii="Arial" w:hAnsi="Arial" w:cs="Arial"/>
          <w:sz w:val="22"/>
        </w:rPr>
        <w:t>andere</w:t>
      </w:r>
      <w:r w:rsidR="009853B9">
        <w:rPr>
          <w:rFonts w:ascii="Arial" w:hAnsi="Arial" w:cs="Arial"/>
          <w:sz w:val="22"/>
        </w:rPr>
        <w:t xml:space="preserve"> </w:t>
      </w:r>
      <w:r w:rsidR="006D79A0">
        <w:rPr>
          <w:rFonts w:ascii="Arial" w:hAnsi="Arial" w:cs="Arial"/>
          <w:sz w:val="22"/>
        </w:rPr>
        <w:t>Extrem,</w:t>
      </w:r>
      <w:r w:rsidR="009853B9">
        <w:rPr>
          <w:rFonts w:ascii="Arial" w:hAnsi="Arial" w:cs="Arial"/>
          <w:sz w:val="22"/>
        </w:rPr>
        <w:t xml:space="preserve"> </w:t>
      </w:r>
      <w:r w:rsidR="006D79A0">
        <w:rPr>
          <w:rFonts w:ascii="Arial" w:hAnsi="Arial" w:cs="Arial"/>
          <w:sz w:val="22"/>
        </w:rPr>
        <w:t>es</w:t>
      </w:r>
      <w:r w:rsidR="009853B9">
        <w:rPr>
          <w:rFonts w:ascii="Arial" w:hAnsi="Arial" w:cs="Arial"/>
          <w:sz w:val="22"/>
        </w:rPr>
        <w:t xml:space="preserve"> </w:t>
      </w:r>
      <w:r w:rsidR="006D79A0">
        <w:rPr>
          <w:rFonts w:ascii="Arial" w:hAnsi="Arial" w:cs="Arial"/>
          <w:sz w:val="22"/>
        </w:rPr>
        <w:t>gibt</w:t>
      </w:r>
      <w:r w:rsidR="009853B9">
        <w:rPr>
          <w:rFonts w:ascii="Arial" w:hAnsi="Arial" w:cs="Arial"/>
          <w:sz w:val="22"/>
        </w:rPr>
        <w:t xml:space="preserve"> </w:t>
      </w:r>
      <w:r w:rsidR="006D79A0">
        <w:rPr>
          <w:rFonts w:ascii="Arial" w:hAnsi="Arial" w:cs="Arial"/>
          <w:sz w:val="22"/>
        </w:rPr>
        <w:t>gar</w:t>
      </w:r>
      <w:r w:rsidR="009853B9">
        <w:rPr>
          <w:rFonts w:ascii="Arial" w:hAnsi="Arial" w:cs="Arial"/>
          <w:sz w:val="22"/>
        </w:rPr>
        <w:t xml:space="preserve"> </w:t>
      </w:r>
      <w:r w:rsidR="006D79A0">
        <w:rPr>
          <w:rFonts w:ascii="Arial" w:hAnsi="Arial" w:cs="Arial"/>
          <w:sz w:val="22"/>
        </w:rPr>
        <w:t>keine</w:t>
      </w:r>
      <w:r w:rsidR="009853B9">
        <w:rPr>
          <w:rFonts w:ascii="Arial" w:hAnsi="Arial" w:cs="Arial"/>
          <w:sz w:val="22"/>
        </w:rPr>
        <w:t xml:space="preserve"> </w:t>
      </w:r>
      <w:r w:rsidR="006D79A0">
        <w:rPr>
          <w:rFonts w:ascii="Arial" w:hAnsi="Arial" w:cs="Arial"/>
          <w:sz w:val="22"/>
        </w:rPr>
        <w:t>Dämonen,</w:t>
      </w:r>
      <w:r w:rsidR="009853B9">
        <w:rPr>
          <w:rFonts w:ascii="Arial" w:hAnsi="Arial" w:cs="Arial"/>
          <w:sz w:val="22"/>
        </w:rPr>
        <w:t xml:space="preserve"> </w:t>
      </w:r>
      <w:r w:rsidR="006D79A0">
        <w:rPr>
          <w:rFonts w:ascii="Arial" w:hAnsi="Arial" w:cs="Arial"/>
          <w:sz w:val="22"/>
        </w:rPr>
        <w:t>zu</w:t>
      </w:r>
      <w:r w:rsidR="009853B9">
        <w:rPr>
          <w:rFonts w:ascii="Arial" w:hAnsi="Arial" w:cs="Arial"/>
          <w:sz w:val="22"/>
        </w:rPr>
        <w:t xml:space="preserve"> </w:t>
      </w:r>
      <w:r w:rsidR="006D79A0">
        <w:rPr>
          <w:rFonts w:ascii="Arial" w:hAnsi="Arial" w:cs="Arial"/>
          <w:sz w:val="22"/>
        </w:rPr>
        <w:t>fallen.</w:t>
      </w:r>
    </w:p>
    <w:p w:rsidR="00894AE5" w:rsidRDefault="00015007" w:rsidP="00D74F2E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894AE5">
        <w:rPr>
          <w:rFonts w:ascii="Arial" w:hAnsi="Arial" w:cs="Arial"/>
          <w:sz w:val="22"/>
        </w:rPr>
        <w:t>enn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wir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Bibel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lesen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entdecken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wir,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oft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Dämonen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gesprochen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894AE5">
        <w:rPr>
          <w:rFonts w:ascii="Arial" w:hAnsi="Arial" w:cs="Arial"/>
          <w:sz w:val="22"/>
        </w:rPr>
        <w:t>.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Und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sie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lassen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sich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nicht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einfach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dadurch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erklären,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dass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man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früher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die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Dämonen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als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Verursacher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einer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Krankheit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verstanden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hätte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und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wenn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man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sie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austreiben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würde,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die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Krankheit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auch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verschwinden</w:t>
      </w:r>
      <w:r w:rsidR="009853B9">
        <w:rPr>
          <w:rFonts w:ascii="Arial" w:hAnsi="Arial" w:cs="Arial"/>
          <w:sz w:val="22"/>
        </w:rPr>
        <w:t xml:space="preserve"> </w:t>
      </w:r>
      <w:r w:rsidR="00894AE5">
        <w:rPr>
          <w:rFonts w:ascii="Arial" w:hAnsi="Arial" w:cs="Arial"/>
          <w:sz w:val="22"/>
        </w:rPr>
        <w:t>würde.</w:t>
      </w:r>
    </w:p>
    <w:p w:rsidR="00D74F2E" w:rsidRPr="00D74F2E" w:rsidRDefault="00894AE5" w:rsidP="00D74F2E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einfach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leider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nicht.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sah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anders.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Einmal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erzählte</w:t>
      </w:r>
      <w:r w:rsidR="00985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er:</w:t>
      </w:r>
    </w:p>
    <w:p w:rsidR="00D74F2E" w:rsidRPr="00D74F2E" w:rsidRDefault="004E48A0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691CC5" wp14:editId="42816950">
                <wp:simplePos x="0" y="0"/>
                <wp:positionH relativeFrom="column">
                  <wp:posOffset>-74295</wp:posOffset>
                </wp:positionH>
                <wp:positionV relativeFrom="paragraph">
                  <wp:posOffset>56459</wp:posOffset>
                </wp:positionV>
                <wp:extent cx="367665" cy="457200"/>
                <wp:effectExtent l="0" t="0" r="13335" b="19050"/>
                <wp:wrapNone/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7" o:spid="_x0000_s1036" type="#_x0000_t202" style="position:absolute;left:0;text-align:left;margin-left:-5.85pt;margin-top:4.45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4d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W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ein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böser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Geist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einen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verlassen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hat,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zieht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öde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Gegenden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sucht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einen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Ruheplatz,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findet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aber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keinen.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Dann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sagt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sich: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‚Ich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will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mein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Haus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gehen,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verlassen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5007"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B2014B" wp14:editId="3CE89547">
                <wp:simplePos x="0" y="0"/>
                <wp:positionH relativeFrom="column">
                  <wp:posOffset>-69215</wp:posOffset>
                </wp:positionH>
                <wp:positionV relativeFrom="paragraph">
                  <wp:posOffset>299191</wp:posOffset>
                </wp:positionV>
                <wp:extent cx="367665" cy="457200"/>
                <wp:effectExtent l="0" t="0" r="13335" b="19050"/>
                <wp:wrapNone/>
                <wp:docPr id="78" name="Textfeld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8" o:spid="_x0000_s1037" type="#_x0000_t202" style="position:absolute;left:0;text-align:left;margin-left:-5.45pt;margin-top:23.55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RZ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habe.’“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9" w:name="OLE_LINK6"/>
      <w:bookmarkStart w:id="10" w:name="OLE_LINK7"/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Lukas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11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2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4</w:t>
      </w:r>
      <w:bookmarkEnd w:id="9"/>
      <w:bookmarkEnd w:id="10"/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74F2E" w:rsidRPr="00D74F2E" w:rsidRDefault="00D74F2E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w:t>„Er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kehrt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zurück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findet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Haus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sauber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aufgeräumt.“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11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5.</w:t>
      </w:r>
    </w:p>
    <w:p w:rsidR="00D74F2E" w:rsidRPr="00D74F2E" w:rsidRDefault="00D74F2E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B3A886" wp14:editId="2454ED74">
                <wp:simplePos x="0" y="0"/>
                <wp:positionH relativeFrom="column">
                  <wp:posOffset>-61595</wp:posOffset>
                </wp:positionH>
                <wp:positionV relativeFrom="paragraph">
                  <wp:posOffset>88321</wp:posOffset>
                </wp:positionV>
                <wp:extent cx="367665" cy="457200"/>
                <wp:effectExtent l="0" t="0" r="13335" b="19050"/>
                <wp:wrapNone/>
                <wp:docPr id="76" name="Textfeld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6" o:spid="_x0000_s1038" type="#_x0000_t202" style="position:absolute;left:0;text-align:left;margin-left:-4.85pt;margin-top:6.9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f+LQ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WC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74F2E">
        <w:rPr>
          <w:rFonts w:ascii="Arial Rounded MT Bold" w:hAnsi="Arial Rounded MT Bold" w:cs="Arial"/>
          <w:b w:val="0"/>
          <w:noProof/>
          <w:lang w:val="de-DE"/>
        </w:rPr>
        <w:t>„Daraufhin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geht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holt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sieben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Geister,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noch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schlimmer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sind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als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selbst,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ziehen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Haus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ein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wohnen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dort.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So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ist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Ende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schlimmer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dran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als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Anfang.“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11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D74F2E" w:rsidRPr="00D74F2E" w:rsidRDefault="00894AE5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Jesus</w:t>
      </w:r>
      <w:r w:rsidR="009853B9">
        <w:rPr>
          <w:rFonts w:ascii="Arial" w:hAnsi="Arial"/>
          <w:sz w:val="22"/>
          <w:lang w:val="de-DE"/>
        </w:rPr>
        <w:t xml:space="preserve"> </w:t>
      </w:r>
      <w:r w:rsidR="00A864AE">
        <w:rPr>
          <w:rFonts w:ascii="Arial" w:hAnsi="Arial"/>
          <w:sz w:val="22"/>
          <w:lang w:val="de-DE"/>
        </w:rPr>
        <w:t>war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offensichtlich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Meinung,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Mensch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bösen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Geistern</w:t>
      </w:r>
      <w:r w:rsidR="009853B9">
        <w:rPr>
          <w:rFonts w:ascii="Arial" w:hAnsi="Arial"/>
          <w:sz w:val="22"/>
          <w:lang w:val="de-DE"/>
        </w:rPr>
        <w:t xml:space="preserve"> </w:t>
      </w:r>
      <w:r w:rsidR="00015007">
        <w:rPr>
          <w:rFonts w:ascii="Arial" w:hAnsi="Arial"/>
          <w:sz w:val="22"/>
          <w:lang w:val="de-DE"/>
        </w:rPr>
        <w:t>bewohnt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kann.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bösen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Geister,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Dämonen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auch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genannt,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zerstören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Leben.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zerstören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Menschen,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</w:t>
      </w:r>
      <w:r w:rsidR="009853B9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9853B9">
        <w:rPr>
          <w:rFonts w:ascii="Arial" w:hAnsi="Arial"/>
          <w:sz w:val="22"/>
          <w:lang w:val="de-DE"/>
        </w:rPr>
        <w:t xml:space="preserve"> </w:t>
      </w:r>
      <w:r w:rsidR="00015007">
        <w:rPr>
          <w:rFonts w:ascii="Arial" w:hAnsi="Arial"/>
          <w:sz w:val="22"/>
          <w:lang w:val="de-DE"/>
        </w:rPr>
        <w:t>diese</w:t>
      </w:r>
      <w:r w:rsidR="009853B9">
        <w:rPr>
          <w:rFonts w:ascii="Arial" w:hAnsi="Arial"/>
          <w:sz w:val="22"/>
          <w:lang w:val="de-DE"/>
        </w:rPr>
        <w:t xml:space="preserve"> </w:t>
      </w:r>
      <w:r w:rsidR="005F083A">
        <w:rPr>
          <w:rFonts w:ascii="Arial" w:hAnsi="Arial"/>
          <w:sz w:val="22"/>
          <w:lang w:val="de-DE"/>
        </w:rPr>
        <w:t>beiden</w:t>
      </w:r>
      <w:r w:rsidR="009853B9">
        <w:rPr>
          <w:rFonts w:ascii="Arial" w:hAnsi="Arial"/>
          <w:sz w:val="22"/>
          <w:lang w:val="de-DE"/>
        </w:rPr>
        <w:t xml:space="preserve"> </w:t>
      </w:r>
      <w:r w:rsidR="005F083A">
        <w:rPr>
          <w:rFonts w:ascii="Arial" w:hAnsi="Arial"/>
          <w:sz w:val="22"/>
          <w:lang w:val="de-DE"/>
        </w:rPr>
        <w:t>Männer.</w:t>
      </w:r>
      <w:r w:rsidR="009853B9">
        <w:rPr>
          <w:rFonts w:ascii="Arial" w:hAnsi="Arial"/>
          <w:sz w:val="22"/>
          <w:lang w:val="de-DE"/>
        </w:rPr>
        <w:t xml:space="preserve"> </w:t>
      </w:r>
      <w:r w:rsidR="00D74F2E" w:rsidRPr="00D74F2E">
        <w:rPr>
          <w:rFonts w:ascii="Arial" w:hAnsi="Arial"/>
          <w:sz w:val="22"/>
        </w:rPr>
        <w:t>Wenn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Teufel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am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Werk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ist,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dann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immer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destruktiv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zerstörerisch.</w:t>
      </w:r>
    </w:p>
    <w:p w:rsidR="005F083A" w:rsidRDefault="005F083A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besessen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bezüglich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Diagnose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höchster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Vorsicht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mahnen.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schlimm,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Erzählungen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lesen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jedem,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irgendein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Problem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Besessenheit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vermuten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beginn</w:t>
      </w:r>
      <w:r w:rsidR="00015007">
        <w:rPr>
          <w:rFonts w:ascii="Arial" w:hAnsi="Arial"/>
          <w:sz w:val="22"/>
        </w:rPr>
        <w:t>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auszutreiben.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Oft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sind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Sünden,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Ordnung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gebracht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werden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müssten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nicht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Dämonen,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sich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eingenistet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haben.</w:t>
      </w:r>
    </w:p>
    <w:p w:rsidR="00D74F2E" w:rsidRPr="00D74F2E" w:rsidRDefault="005F083A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Andererseits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ausgehen,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heute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keine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Besessenheit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mehr</w:t>
      </w:r>
      <w:r w:rsidR="009853B9">
        <w:rPr>
          <w:rFonts w:ascii="Arial" w:hAnsi="Arial"/>
          <w:sz w:val="22"/>
        </w:rPr>
        <w:t xml:space="preserve"> </w:t>
      </w:r>
      <w:r w:rsidR="00291A4E">
        <w:rPr>
          <w:rFonts w:ascii="Arial" w:hAnsi="Arial"/>
          <w:sz w:val="22"/>
        </w:rPr>
        <w:t>gibt.</w:t>
      </w:r>
    </w:p>
    <w:bookmarkStart w:id="11" w:name="_Toc115926588"/>
    <w:bookmarkStart w:id="12" w:name="_Toc117072136"/>
    <w:bookmarkStart w:id="13" w:name="_Toc117568450"/>
    <w:bookmarkStart w:id="14" w:name="_Toc118275121"/>
    <w:bookmarkStart w:id="15" w:name="_Toc118799664"/>
    <w:bookmarkStart w:id="16" w:name="_Toc120095325"/>
    <w:bookmarkStart w:id="17" w:name="_Toc120764033"/>
    <w:bookmarkStart w:id="18" w:name="_Toc121220664"/>
    <w:bookmarkStart w:id="19" w:name="_Toc132107477"/>
    <w:bookmarkStart w:id="20" w:name="_Toc133381829"/>
    <w:bookmarkStart w:id="21" w:name="_Toc133977060"/>
    <w:bookmarkStart w:id="22" w:name="_Toc518490462"/>
    <w:p w:rsidR="00D74F2E" w:rsidRPr="00D74F2E" w:rsidRDefault="00D74F2E" w:rsidP="00D74F2E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264DA2" wp14:editId="7D7D3F87">
                <wp:simplePos x="0" y="0"/>
                <wp:positionH relativeFrom="column">
                  <wp:posOffset>-448858</wp:posOffset>
                </wp:positionH>
                <wp:positionV relativeFrom="paragraph">
                  <wp:posOffset>47466</wp:posOffset>
                </wp:positionV>
                <wp:extent cx="367665" cy="457200"/>
                <wp:effectExtent l="13335" t="8255" r="9525" b="10795"/>
                <wp:wrapNone/>
                <wp:docPr id="75" name="Textfeld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5" o:spid="_x0000_s1039" type="#_x0000_t202" style="position:absolute;left:0;text-align:left;margin-left:-35.35pt;margin-top:3.7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Tr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D74F2E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End w:id="21"/>
      <w:r w:rsidR="005F083A">
        <w:rPr>
          <w:rFonts w:ascii="Arial Rounded MT Bold" w:hAnsi="Arial Rounded MT Bold" w:cs="Arial"/>
          <w:b w:val="0"/>
          <w:noProof/>
          <w:lang w:val="de-DE"/>
        </w:rPr>
        <w:t>hat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F083A">
        <w:rPr>
          <w:rFonts w:ascii="Arial Rounded MT Bold" w:hAnsi="Arial Rounded MT Bold" w:cs="Arial"/>
          <w:b w:val="0"/>
          <w:noProof/>
          <w:lang w:val="de-DE"/>
        </w:rPr>
        <w:t>absolute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F083A">
        <w:rPr>
          <w:rFonts w:ascii="Arial Rounded MT Bold" w:hAnsi="Arial Rounded MT Bold" w:cs="Arial"/>
          <w:b w:val="0"/>
          <w:noProof/>
          <w:lang w:val="de-DE"/>
        </w:rPr>
        <w:t>Autorität</w:t>
      </w:r>
      <w:bookmarkEnd w:id="22"/>
    </w:p>
    <w:p w:rsidR="00D74F2E" w:rsidRPr="00D74F2E" w:rsidRDefault="00A05D25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diesen</w:t>
      </w:r>
      <w:r w:rsidR="009853B9">
        <w:rPr>
          <w:rFonts w:ascii="Arial" w:hAnsi="Arial"/>
          <w:sz w:val="22"/>
        </w:rPr>
        <w:t xml:space="preserve"> </w:t>
      </w:r>
      <w:r w:rsidR="00FD19C0">
        <w:rPr>
          <w:rFonts w:ascii="Arial" w:hAnsi="Arial"/>
          <w:sz w:val="22"/>
        </w:rPr>
        <w:t>Männern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entgegentrat,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verhielten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9853B9">
        <w:rPr>
          <w:rFonts w:ascii="Arial" w:hAnsi="Arial"/>
          <w:sz w:val="22"/>
        </w:rPr>
        <w:t xml:space="preserve"> </w:t>
      </w:r>
      <w:r w:rsidR="00B76AA5">
        <w:rPr>
          <w:rFonts w:ascii="Arial" w:hAnsi="Arial"/>
          <w:sz w:val="22"/>
        </w:rPr>
        <w:t>zurückhaltend.</w:t>
      </w:r>
      <w:r w:rsidR="009853B9">
        <w:rPr>
          <w:rFonts w:ascii="Arial" w:hAnsi="Arial"/>
          <w:sz w:val="22"/>
        </w:rPr>
        <w:t xml:space="preserve"> </w:t>
      </w:r>
      <w:r w:rsidR="00B76AA5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B76AA5">
        <w:rPr>
          <w:rFonts w:ascii="Arial" w:hAnsi="Arial"/>
          <w:sz w:val="22"/>
        </w:rPr>
        <w:t>griffen</w:t>
      </w:r>
      <w:r w:rsidR="009853B9">
        <w:rPr>
          <w:rFonts w:ascii="Arial" w:hAnsi="Arial"/>
          <w:sz w:val="22"/>
        </w:rPr>
        <w:t xml:space="preserve"> </w:t>
      </w:r>
      <w:r w:rsidR="00B76AA5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B76AA5">
        <w:rPr>
          <w:rFonts w:ascii="Arial" w:hAnsi="Arial"/>
          <w:sz w:val="22"/>
        </w:rPr>
        <w:t>nicht</w:t>
      </w:r>
      <w:r w:rsidR="009853B9">
        <w:rPr>
          <w:rFonts w:ascii="Arial" w:hAnsi="Arial"/>
          <w:sz w:val="22"/>
        </w:rPr>
        <w:t xml:space="preserve"> </w:t>
      </w:r>
      <w:r w:rsidR="00B76AA5">
        <w:rPr>
          <w:rFonts w:ascii="Arial" w:hAnsi="Arial"/>
          <w:sz w:val="22"/>
        </w:rPr>
        <w:t>an.</w:t>
      </w:r>
      <w:r w:rsidR="009853B9">
        <w:rPr>
          <w:rFonts w:ascii="Arial" w:hAnsi="Arial"/>
          <w:sz w:val="22"/>
        </w:rPr>
        <w:t xml:space="preserve"> </w:t>
      </w:r>
      <w:r w:rsidR="00B76AA5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B76AA5"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–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sind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gefallene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Engel</w:t>
      </w:r>
      <w:r w:rsidR="00B76AA5"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Engel</w:t>
      </w:r>
      <w:r w:rsidR="00B76AA5">
        <w:rPr>
          <w:rFonts w:ascii="Arial" w:hAnsi="Arial"/>
          <w:sz w:val="22"/>
        </w:rPr>
        <w:t>,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sich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gegen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Gott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aufgelehnt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hatten</w:t>
      </w:r>
      <w:r w:rsidR="00A864AE"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–</w:t>
      </w:r>
      <w:r w:rsidR="009853B9">
        <w:rPr>
          <w:rFonts w:ascii="Arial" w:hAnsi="Arial"/>
          <w:sz w:val="22"/>
        </w:rPr>
        <w:t xml:space="preserve"> </w:t>
      </w:r>
      <w:r w:rsidR="00FD19C0">
        <w:rPr>
          <w:rFonts w:ascii="Arial" w:hAnsi="Arial"/>
          <w:sz w:val="22"/>
        </w:rPr>
        <w:t>erkannten</w:t>
      </w:r>
      <w:r w:rsidR="00B76AA5">
        <w:rPr>
          <w:rFonts w:ascii="Arial" w:hAnsi="Arial"/>
          <w:sz w:val="22"/>
        </w:rPr>
        <w:t>,</w:t>
      </w:r>
      <w:r w:rsidR="009853B9">
        <w:rPr>
          <w:rFonts w:ascii="Arial" w:hAnsi="Arial"/>
          <w:sz w:val="22"/>
        </w:rPr>
        <w:t xml:space="preserve"> </w:t>
      </w:r>
      <w:r w:rsidR="00FD19C0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FD19C0">
        <w:rPr>
          <w:rFonts w:ascii="Arial" w:hAnsi="Arial"/>
          <w:sz w:val="22"/>
        </w:rPr>
        <w:t>ihnen</w:t>
      </w:r>
      <w:r w:rsidR="009853B9">
        <w:rPr>
          <w:rFonts w:ascii="Arial" w:hAnsi="Arial"/>
          <w:sz w:val="22"/>
        </w:rPr>
        <w:t xml:space="preserve"> </w:t>
      </w:r>
      <w:r w:rsidR="00FD19C0">
        <w:rPr>
          <w:rFonts w:ascii="Arial" w:hAnsi="Arial"/>
          <w:sz w:val="22"/>
        </w:rPr>
        <w:t>drohende</w:t>
      </w:r>
      <w:r w:rsidR="009853B9">
        <w:rPr>
          <w:rFonts w:ascii="Arial" w:hAnsi="Arial"/>
          <w:sz w:val="22"/>
        </w:rPr>
        <w:t xml:space="preserve"> </w:t>
      </w:r>
      <w:r w:rsidR="00FD19C0">
        <w:rPr>
          <w:rFonts w:ascii="Arial" w:hAnsi="Arial"/>
          <w:sz w:val="22"/>
        </w:rPr>
        <w:t>Gefahr.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B76AA5">
        <w:rPr>
          <w:rFonts w:ascii="Arial" w:hAnsi="Arial"/>
          <w:sz w:val="22"/>
        </w:rPr>
        <w:t>machtlos</w:t>
      </w:r>
      <w:r w:rsidR="009853B9">
        <w:rPr>
          <w:rFonts w:ascii="Arial" w:hAnsi="Arial"/>
          <w:sz w:val="22"/>
        </w:rPr>
        <w:t xml:space="preserve"> </w:t>
      </w:r>
      <w:r w:rsidR="00B76AA5">
        <w:rPr>
          <w:rFonts w:ascii="Arial" w:hAnsi="Arial"/>
          <w:sz w:val="22"/>
        </w:rPr>
        <w:t>waren</w:t>
      </w:r>
      <w:r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B76AA5">
        <w:rPr>
          <w:rFonts w:ascii="Arial" w:hAnsi="Arial"/>
          <w:sz w:val="22"/>
        </w:rPr>
        <w:t>Seine</w:t>
      </w:r>
      <w:r w:rsidR="009853B9">
        <w:rPr>
          <w:rFonts w:ascii="Arial" w:hAnsi="Arial"/>
          <w:sz w:val="22"/>
        </w:rPr>
        <w:t xml:space="preserve"> </w:t>
      </w:r>
      <w:r w:rsidR="00B76AA5">
        <w:rPr>
          <w:rFonts w:ascii="Arial" w:hAnsi="Arial"/>
          <w:sz w:val="22"/>
        </w:rPr>
        <w:t>Autori</w:t>
      </w:r>
      <w:r w:rsidR="00050A39">
        <w:rPr>
          <w:rFonts w:ascii="Arial" w:hAnsi="Arial"/>
          <w:sz w:val="22"/>
        </w:rPr>
        <w:t>tät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war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wesentlich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höher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als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ihre</w:t>
      </w:r>
      <w:r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Nun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schreien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nicht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Männer,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sondern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benutzen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diese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Männer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050A39">
        <w:rPr>
          <w:rFonts w:ascii="Arial" w:hAnsi="Arial"/>
          <w:sz w:val="22"/>
        </w:rPr>
        <w:t>schreien:</w:t>
      </w:r>
    </w:p>
    <w:p w:rsidR="00D74F2E" w:rsidRPr="00D74F2E" w:rsidRDefault="00D74F2E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FB0BAA" wp14:editId="61FB48B4">
                <wp:simplePos x="0" y="0"/>
                <wp:positionH relativeFrom="column">
                  <wp:posOffset>-67524</wp:posOffset>
                </wp:positionH>
                <wp:positionV relativeFrom="paragraph">
                  <wp:posOffset>40047</wp:posOffset>
                </wp:positionV>
                <wp:extent cx="367665" cy="457200"/>
                <wp:effectExtent l="13335" t="5080" r="9525" b="13970"/>
                <wp:wrapNone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4" o:spid="_x0000_s1040" type="#_x0000_t202" style="position:absolute;left:0;text-align:left;margin-left:-5.3pt;margin-top:3.1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/hLAIAAFkEAAAOAAAAZHJzL2Uyb0RvYy54bWysVNuO2yAQfa/Uf0C8N07SXHatOKtttqkq&#10;bS/Sbj8AA45RgaFAYqdfvwPOpu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74F2E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willst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von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uns,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Sohn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Gottes?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Bist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schon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vor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festgesetzten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Zeit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zu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quälen?“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9.</w:t>
      </w:r>
    </w:p>
    <w:p w:rsidR="00D74F2E" w:rsidRPr="00D74F2E" w:rsidRDefault="00050A39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fürchterliche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Angst,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vorzeitig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gerichtet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 w:rsidR="006A2FAE">
        <w:rPr>
          <w:rFonts w:ascii="Arial" w:hAnsi="Arial"/>
          <w:sz w:val="22"/>
        </w:rPr>
        <w:t>dieser</w:t>
      </w:r>
      <w:r w:rsidR="009853B9">
        <w:rPr>
          <w:rFonts w:ascii="Arial" w:hAnsi="Arial"/>
          <w:sz w:val="22"/>
        </w:rPr>
        <w:t xml:space="preserve"> </w:t>
      </w:r>
      <w:r w:rsidR="006A2FAE">
        <w:rPr>
          <w:rFonts w:ascii="Arial" w:hAnsi="Arial"/>
          <w:sz w:val="22"/>
        </w:rPr>
        <w:t>festgesetzten</w:t>
      </w:r>
      <w:r w:rsidR="009853B9">
        <w:rPr>
          <w:rFonts w:ascii="Arial" w:hAnsi="Arial"/>
          <w:sz w:val="22"/>
        </w:rPr>
        <w:t xml:space="preserve"> </w:t>
      </w:r>
      <w:r w:rsidR="006A2FAE">
        <w:rPr>
          <w:rFonts w:ascii="Arial" w:hAnsi="Arial"/>
          <w:sz w:val="22"/>
        </w:rPr>
        <w:t>Zeit</w:t>
      </w:r>
      <w:r w:rsidR="009853B9">
        <w:rPr>
          <w:rFonts w:ascii="Arial" w:hAnsi="Arial"/>
          <w:sz w:val="22"/>
        </w:rPr>
        <w:t xml:space="preserve"> </w:t>
      </w:r>
      <w:r w:rsidR="006A2FAE">
        <w:rPr>
          <w:rFonts w:ascii="Arial" w:hAnsi="Arial"/>
          <w:sz w:val="22"/>
        </w:rPr>
        <w:t>meinten</w:t>
      </w:r>
      <w:r w:rsidR="009853B9">
        <w:rPr>
          <w:rFonts w:ascii="Arial" w:hAnsi="Arial"/>
          <w:sz w:val="22"/>
        </w:rPr>
        <w:t xml:space="preserve"> </w:t>
      </w:r>
      <w:r w:rsidR="006A2FA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6A2FAE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6A2FAE">
        <w:rPr>
          <w:rFonts w:ascii="Arial" w:hAnsi="Arial"/>
          <w:sz w:val="22"/>
        </w:rPr>
        <w:t>kommende</w:t>
      </w:r>
      <w:r w:rsidR="009853B9">
        <w:rPr>
          <w:rFonts w:ascii="Arial" w:hAnsi="Arial"/>
          <w:sz w:val="22"/>
        </w:rPr>
        <w:t xml:space="preserve"> </w:t>
      </w:r>
      <w:r w:rsidR="006A2FAE">
        <w:rPr>
          <w:rFonts w:ascii="Arial" w:hAnsi="Arial"/>
          <w:sz w:val="22"/>
        </w:rPr>
        <w:t>Gericht,</w:t>
      </w:r>
      <w:r w:rsidR="009853B9">
        <w:rPr>
          <w:rFonts w:ascii="Arial" w:hAnsi="Arial"/>
          <w:sz w:val="22"/>
        </w:rPr>
        <w:t xml:space="preserve"> </w:t>
      </w:r>
      <w:r w:rsidR="006A2FAE">
        <w:rPr>
          <w:rFonts w:ascii="Arial" w:hAnsi="Arial"/>
          <w:sz w:val="22"/>
        </w:rPr>
        <w:t>wenn</w:t>
      </w:r>
      <w:r w:rsidR="009853B9">
        <w:rPr>
          <w:rFonts w:ascii="Arial" w:hAnsi="Arial"/>
          <w:sz w:val="22"/>
        </w:rPr>
        <w:t xml:space="preserve"> </w:t>
      </w:r>
      <w:r w:rsidR="006A2FAE">
        <w:rPr>
          <w:rFonts w:ascii="Arial" w:hAnsi="Arial"/>
          <w:sz w:val="22"/>
        </w:rPr>
        <w:t>Gott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richten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wird.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Petrus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schreibt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über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diese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gefallenen</w:t>
      </w:r>
      <w:r w:rsidR="009853B9">
        <w:rPr>
          <w:rFonts w:ascii="Arial" w:hAnsi="Arial"/>
          <w:sz w:val="22"/>
        </w:rPr>
        <w:t xml:space="preserve"> </w:t>
      </w:r>
      <w:r w:rsidR="003034B2">
        <w:rPr>
          <w:rFonts w:ascii="Arial" w:hAnsi="Arial"/>
          <w:sz w:val="22"/>
        </w:rPr>
        <w:t>Engel:</w:t>
      </w:r>
    </w:p>
    <w:p w:rsidR="00D74F2E" w:rsidRPr="00D74F2E" w:rsidRDefault="003034B2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211A54" wp14:editId="10FBC270">
                <wp:simplePos x="0" y="0"/>
                <wp:positionH relativeFrom="column">
                  <wp:posOffset>-71811</wp:posOffset>
                </wp:positionH>
                <wp:positionV relativeFrom="paragraph">
                  <wp:posOffset>68580</wp:posOffset>
                </wp:positionV>
                <wp:extent cx="367665" cy="457200"/>
                <wp:effectExtent l="0" t="0" r="13335" b="19050"/>
                <wp:wrapNone/>
                <wp:docPr id="73" name="Textfeld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3" o:spid="_x0000_s1041" type="#_x0000_t202" style="position:absolute;left:0;text-align:left;margin-left:-5.65pt;margin-top:5.4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TE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eUG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Gott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hat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auch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Engel,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gegen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ihn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vergangen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geschont,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tiefsten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Abgrund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geworfen.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Dort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liegen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gefesselt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warten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auf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Tag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des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Gerichts.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3" w:name="OLE_LINK8"/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2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2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4</w:t>
      </w:r>
      <w:bookmarkEnd w:id="23"/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9014CD" w:rsidRDefault="009014CD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zwar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gebunden,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9853B9">
        <w:rPr>
          <w:rFonts w:ascii="Arial" w:hAnsi="Arial"/>
          <w:sz w:val="22"/>
        </w:rPr>
        <w:t xml:space="preserve"> </w:t>
      </w:r>
      <w:r w:rsidR="00560864">
        <w:rPr>
          <w:rFonts w:ascii="Arial" w:hAnsi="Arial"/>
          <w:sz w:val="22"/>
        </w:rPr>
        <w:t>aber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beschränkten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Wirkungskreis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Gerichts.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gekommen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bisschen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Freiheit,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geblieben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560864">
        <w:rPr>
          <w:rFonts w:ascii="Arial" w:hAnsi="Arial"/>
          <w:sz w:val="22"/>
        </w:rPr>
        <w:t>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behalten.</w:t>
      </w:r>
    </w:p>
    <w:p w:rsidR="00D74F2E" w:rsidRPr="00D74F2E" w:rsidRDefault="009014CD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Begegnung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drei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bemerkenswerte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Punkte.</w:t>
      </w:r>
    </w:p>
    <w:p w:rsidR="000C68CD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EC106C">
        <w:rPr>
          <w:rFonts w:ascii="Arial" w:hAnsi="Arial"/>
          <w:sz w:val="22"/>
          <w:highlight w:val="yellow"/>
        </w:rPr>
        <w:t>Erstens: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wussten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sofort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wer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war.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Jünger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Israeliten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waren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sich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nie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ganz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sicher,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wer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nun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wirklich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war,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ob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er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Sohn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Davids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ist.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Doch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d</w:t>
      </w:r>
      <w:r w:rsidR="00DA142F">
        <w:rPr>
          <w:rFonts w:ascii="Arial" w:hAnsi="Arial"/>
          <w:sz w:val="22"/>
        </w:rPr>
        <w:t>iese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wussten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sofort,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Sohn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Gottes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ist.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leben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unsichtbaren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Welt</w:t>
      </w:r>
      <w:r w:rsidR="000C68CD"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Als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ihnen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entgegentrat,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erkannten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seine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Herrlichkeit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als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Sohn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Gottes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sofort.</w:t>
      </w:r>
    </w:p>
    <w:p w:rsidR="00D74F2E" w:rsidRPr="00D74F2E" w:rsidRDefault="000C68CD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Kapernaum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bösen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Geist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besessen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an:</w:t>
      </w:r>
    </w:p>
    <w:p w:rsidR="00D74F2E" w:rsidRPr="00D74F2E" w:rsidRDefault="00D74F2E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C3E5CA" wp14:editId="515339D1">
                <wp:simplePos x="0" y="0"/>
                <wp:positionH relativeFrom="column">
                  <wp:posOffset>-81915</wp:posOffset>
                </wp:positionH>
                <wp:positionV relativeFrom="paragraph">
                  <wp:posOffset>20264</wp:posOffset>
                </wp:positionV>
                <wp:extent cx="367665" cy="457200"/>
                <wp:effectExtent l="0" t="0" r="13335" b="19050"/>
                <wp:wrapNone/>
                <wp:docPr id="72" name="Textfeld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2" o:spid="_x0000_s1042" type="#_x0000_t202" style="position:absolute;left:0;text-align:left;margin-left:-6.45pt;margin-top:1.6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jLLQ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WU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74F2E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willst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von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uns,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von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Nazaret?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Bist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zugrunde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zu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richten?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weiss,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bist: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Heilige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Gottes!“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4" w:name="OLE_LINK9"/>
      <w:bookmarkStart w:id="25" w:name="OLE_LINK10"/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Markus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1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2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4</w:t>
      </w:r>
      <w:bookmarkEnd w:id="24"/>
      <w:bookmarkEnd w:id="25"/>
      <w:r w:rsidRPr="00D74F2E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74F2E" w:rsidRPr="00D74F2E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diesen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Begegnungen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vermischt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sich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sichtbare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unsichtbaren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Welt.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sahen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unsichtbaren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Welt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Herrlichkeit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Macht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Gottes,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wenn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begegneten.</w:t>
      </w:r>
    </w:p>
    <w:p w:rsidR="00D74F2E" w:rsidRPr="00D74F2E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A142F">
        <w:rPr>
          <w:rFonts w:ascii="Arial" w:hAnsi="Arial"/>
          <w:sz w:val="22"/>
          <w:highlight w:val="yellow"/>
        </w:rPr>
        <w:t>Zweitens: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wussten,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i</w:t>
      </w:r>
      <w:r w:rsidRPr="00D74F2E">
        <w:rPr>
          <w:rFonts w:ascii="Arial" w:hAnsi="Arial"/>
          <w:sz w:val="22"/>
        </w:rPr>
        <w:t>hre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Tage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gezählt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sind.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wussten,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i</w:t>
      </w:r>
      <w:r w:rsidRPr="00D74F2E">
        <w:rPr>
          <w:rFonts w:ascii="Arial" w:hAnsi="Arial"/>
          <w:sz w:val="22"/>
        </w:rPr>
        <w:t>hre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zerstörerische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Kraft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nur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während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einer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beschränkten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Zeit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ausleb</w:t>
      </w:r>
      <w:r w:rsidR="00DA142F">
        <w:rPr>
          <w:rFonts w:ascii="Arial" w:hAnsi="Arial"/>
          <w:sz w:val="22"/>
        </w:rPr>
        <w:t>en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können</w:t>
      </w:r>
      <w:r w:rsidRPr="00D74F2E"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beeindruckenden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Kräfte,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zur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Entfaltung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bringen</w:t>
      </w:r>
      <w:r w:rsidR="009853B9">
        <w:rPr>
          <w:rFonts w:ascii="Arial" w:hAnsi="Arial"/>
          <w:sz w:val="22"/>
        </w:rPr>
        <w:t xml:space="preserve"> </w:t>
      </w:r>
      <w:r w:rsidR="000C68CD">
        <w:rPr>
          <w:rFonts w:ascii="Arial" w:hAnsi="Arial"/>
          <w:sz w:val="22"/>
        </w:rPr>
        <w:t>konnten,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werden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verschwinden.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Ihre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Kraft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Macht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begrenzt.</w:t>
      </w:r>
    </w:p>
    <w:p w:rsidR="00D74F2E" w:rsidRPr="00D74F2E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A142F">
        <w:rPr>
          <w:rFonts w:ascii="Arial" w:hAnsi="Arial"/>
          <w:sz w:val="22"/>
          <w:highlight w:val="yellow"/>
        </w:rPr>
        <w:t>Drittens: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versuch</w:t>
      </w:r>
      <w:r w:rsidR="000C68CD">
        <w:rPr>
          <w:rFonts w:ascii="Arial" w:hAnsi="Arial"/>
          <w:sz w:val="22"/>
        </w:rPr>
        <w:t>t</w:t>
      </w:r>
      <w:r w:rsidR="00DA142F">
        <w:rPr>
          <w:rFonts w:ascii="Arial" w:hAnsi="Arial"/>
          <w:sz w:val="22"/>
        </w:rPr>
        <w:t>en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nicht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einmal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DA142F">
        <w:rPr>
          <w:rFonts w:ascii="Arial" w:hAnsi="Arial"/>
          <w:sz w:val="22"/>
        </w:rPr>
        <w:t>anzugreifen.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wussten,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hoffnungslos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Unternehmen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sein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würde</w:t>
      </w:r>
      <w:r w:rsidR="00EB4C1F"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m</w:t>
      </w:r>
      <w:r w:rsidR="000C68CD">
        <w:rPr>
          <w:rFonts w:ascii="Arial" w:hAnsi="Arial"/>
          <w:sz w:val="22"/>
        </w:rPr>
        <w:t>ü</w:t>
      </w:r>
      <w:r w:rsidR="00EB4C1F">
        <w:rPr>
          <w:rFonts w:ascii="Arial" w:hAnsi="Arial"/>
          <w:sz w:val="22"/>
        </w:rPr>
        <w:t>ss</w:t>
      </w:r>
      <w:r w:rsidR="000C68CD">
        <w:rPr>
          <w:rFonts w:ascii="Arial" w:hAnsi="Arial"/>
          <w:sz w:val="22"/>
        </w:rPr>
        <w:t>te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nur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ein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Wort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sprechen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wären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erledigt.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Autorität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von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um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Welten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grösser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als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ihre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Macht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Kraft</w:t>
      </w:r>
      <w:r w:rsidR="009014CD"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Autorität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von</w:t>
      </w:r>
      <w:r w:rsidR="009853B9">
        <w:rPr>
          <w:rFonts w:ascii="Arial" w:hAnsi="Arial"/>
          <w:sz w:val="22"/>
        </w:rPr>
        <w:t xml:space="preserve"> </w:t>
      </w:r>
      <w:r w:rsidR="009014CD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grenzenlos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ewig!</w:t>
      </w:r>
    </w:p>
    <w:p w:rsidR="00D74F2E" w:rsidRPr="00D74F2E" w:rsidRDefault="00EB4C1F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wollten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nun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ihren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zu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erwarte</w:t>
      </w:r>
      <w:r w:rsidR="00E90D06">
        <w:rPr>
          <w:rFonts w:ascii="Arial" w:hAnsi="Arial"/>
          <w:sz w:val="22"/>
        </w:rPr>
        <w:t>nd</w:t>
      </w:r>
      <w:r>
        <w:rPr>
          <w:rFonts w:ascii="Arial" w:hAnsi="Arial"/>
          <w:sz w:val="22"/>
        </w:rPr>
        <w:t>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Schaden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begrenzen.</w:t>
      </w:r>
    </w:p>
    <w:p w:rsidR="00D74F2E" w:rsidRPr="00D74F2E" w:rsidRDefault="000C68CD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DDF30D" wp14:editId="5DC1F151">
                <wp:simplePos x="0" y="0"/>
                <wp:positionH relativeFrom="column">
                  <wp:posOffset>-66040</wp:posOffset>
                </wp:positionH>
                <wp:positionV relativeFrom="paragraph">
                  <wp:posOffset>-107315</wp:posOffset>
                </wp:positionV>
                <wp:extent cx="367665" cy="457200"/>
                <wp:effectExtent l="13335" t="5080" r="9525" b="13970"/>
                <wp:wrapNone/>
                <wp:docPr id="71" name="Textfeld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1" o:spid="_x0000_s1043" type="#_x0000_t202" style="position:absolute;left:0;text-align:left;margin-left:-5.2pt;margin-top:-8.45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B4C1F">
        <w:rPr>
          <w:rFonts w:ascii="Arial Rounded MT Bold" w:hAnsi="Arial Rounded MT Bold" w:cs="Arial"/>
          <w:b w:val="0"/>
          <w:noProof/>
          <w:lang w:val="de-DE"/>
        </w:rPr>
        <w:t>„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einiger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Entfernung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weidete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eine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grosse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Herde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Schweine.</w:t>
      </w:r>
      <w:r w:rsidR="00EB4C1F"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3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D74F2E" w:rsidRPr="00D74F2E" w:rsidRDefault="00E90D06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53A816" wp14:editId="48643C5E">
                <wp:simplePos x="0" y="0"/>
                <wp:positionH relativeFrom="column">
                  <wp:posOffset>-83296</wp:posOffset>
                </wp:positionH>
                <wp:positionV relativeFrom="paragraph">
                  <wp:posOffset>180975</wp:posOffset>
                </wp:positionV>
                <wp:extent cx="367665" cy="457200"/>
                <wp:effectExtent l="0" t="0" r="13335" b="19050"/>
                <wp:wrapNone/>
                <wp:docPr id="70" name="Textfel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0" o:spid="_x0000_s1044" type="#_x0000_t202" style="position:absolute;margin-left:-6.55pt;margin-top:14.25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7eLQIAAFk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227A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flehten:</w:t>
      </w:r>
    </w:p>
    <w:p w:rsidR="00D74F2E" w:rsidRPr="00D74F2E" w:rsidRDefault="00D74F2E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austreibst,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lass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doch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Schweineherde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fahren!“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3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1.</w:t>
      </w:r>
    </w:p>
    <w:p w:rsidR="00EB4C1F" w:rsidRDefault="00A864AE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6CBD09" wp14:editId="0E9CE8C6">
                <wp:simplePos x="0" y="0"/>
                <wp:positionH relativeFrom="column">
                  <wp:posOffset>-434507</wp:posOffset>
                </wp:positionH>
                <wp:positionV relativeFrom="paragraph">
                  <wp:posOffset>582903</wp:posOffset>
                </wp:positionV>
                <wp:extent cx="367665" cy="457200"/>
                <wp:effectExtent l="13335" t="8255" r="9525" b="1079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1F" w:rsidRPr="005B338F" w:rsidRDefault="00EB4C1F" w:rsidP="00EB4C1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59513" id="Textfeld 1" o:spid="_x0000_s1045" type="#_x0000_t202" style="position:absolute;margin-left:-34.2pt;margin-top:45.9pt;width:28.9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">
                <v:textbox>
                  <w:txbxContent>
                    <w:p w:rsidR="00EB4C1F" w:rsidRPr="005B338F" w:rsidRDefault="00EB4C1F" w:rsidP="00EB4C1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227A">
        <w:rPr>
          <w:rFonts w:ascii="Arial" w:hAnsi="Arial"/>
          <w:sz w:val="22"/>
        </w:rPr>
        <w:t>Offenbar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benötigen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einen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Wohnsitz.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Wenn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nicht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ein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Mensch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ist,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dann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halt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ein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Schwein.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Überraschenderweise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gestattete</w:t>
      </w:r>
      <w:r w:rsidR="009853B9">
        <w:rPr>
          <w:rFonts w:ascii="Arial" w:hAnsi="Arial"/>
          <w:sz w:val="22"/>
        </w:rPr>
        <w:t xml:space="preserve"> </w:t>
      </w:r>
      <w:r w:rsidR="00EB4C1F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ihnen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Schweine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zu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fahren.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Er</w:t>
      </w:r>
      <w:r w:rsidR="009853B9">
        <w:rPr>
          <w:rFonts w:ascii="Arial" w:hAnsi="Arial"/>
          <w:sz w:val="22"/>
        </w:rPr>
        <w:t xml:space="preserve"> </w:t>
      </w:r>
      <w:r w:rsidR="0070227A">
        <w:rPr>
          <w:rFonts w:ascii="Arial" w:hAnsi="Arial"/>
          <w:sz w:val="22"/>
        </w:rPr>
        <w:t>befahl:</w:t>
      </w:r>
    </w:p>
    <w:p w:rsidR="00EB4C1F" w:rsidRPr="00D74F2E" w:rsidRDefault="00EB4C1F" w:rsidP="00EB4C1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w:t>„Geht!“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3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2.</w:t>
      </w:r>
    </w:p>
    <w:p w:rsidR="00D74F2E" w:rsidRPr="00D74F2E" w:rsidRDefault="001C3965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9AB9FD" wp14:editId="2EDDF262">
                <wp:simplePos x="0" y="0"/>
                <wp:positionH relativeFrom="column">
                  <wp:posOffset>-97155</wp:posOffset>
                </wp:positionH>
                <wp:positionV relativeFrom="paragraph">
                  <wp:posOffset>664642</wp:posOffset>
                </wp:positionV>
                <wp:extent cx="367665" cy="457200"/>
                <wp:effectExtent l="13335" t="8255" r="9525" b="10795"/>
                <wp:wrapNone/>
                <wp:docPr id="69" name="Textfeld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69" o:spid="_x0000_s1046" type="#_x0000_t202" style="position:absolute;margin-left:-7.65pt;margin-top:52.35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LV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R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0D06">
        <w:rPr>
          <w:rFonts w:ascii="Arial" w:hAnsi="Arial"/>
          <w:sz w:val="22"/>
        </w:rPr>
        <w:t>Verlasst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diese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Männer!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mussten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diesen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Befehl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befolgen.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hatten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keine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Chance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irgendetwas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anderes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zu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tun,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als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das,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was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ihnen</w:t>
      </w:r>
      <w:r w:rsidR="009853B9">
        <w:rPr>
          <w:rFonts w:ascii="Arial" w:hAnsi="Arial"/>
          <w:sz w:val="22"/>
        </w:rPr>
        <w:t xml:space="preserve"> </w:t>
      </w:r>
      <w:r w:rsidR="00E90D06">
        <w:rPr>
          <w:rFonts w:ascii="Arial" w:hAnsi="Arial"/>
          <w:sz w:val="22"/>
        </w:rPr>
        <w:t>befahl.</w:t>
      </w:r>
    </w:p>
    <w:p w:rsidR="00D74F2E" w:rsidRPr="00D74F2E" w:rsidRDefault="00EB4C1F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Da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verliessen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Dämonen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fuhren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Schweine.</w:t>
      </w:r>
      <w:r w:rsidR="001E2B49"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3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2.</w:t>
      </w:r>
    </w:p>
    <w:p w:rsidR="001E2B49" w:rsidRDefault="001C3965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Markus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</w:t>
      </w:r>
      <w:r w:rsidR="009853B9">
        <w:rPr>
          <w:rFonts w:ascii="Arial" w:hAnsi="Arial"/>
          <w:sz w:val="22"/>
        </w:rPr>
        <w:t xml:space="preserve"> </w:t>
      </w:r>
      <w:r w:rsidR="00A949D6">
        <w:rPr>
          <w:rFonts w:ascii="Arial" w:hAnsi="Arial"/>
          <w:sz w:val="22"/>
        </w:rPr>
        <w:t>waren</w:t>
      </w:r>
      <w:r w:rsidR="009853B9">
        <w:rPr>
          <w:rFonts w:ascii="Arial" w:hAnsi="Arial"/>
          <w:sz w:val="22"/>
        </w:rPr>
        <w:t xml:space="preserve"> </w:t>
      </w:r>
      <w:r w:rsidR="009E49BC">
        <w:rPr>
          <w:rFonts w:ascii="Arial" w:hAnsi="Arial"/>
          <w:sz w:val="22"/>
        </w:rPr>
        <w:t>dort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9E49BC">
        <w:rPr>
          <w:rFonts w:ascii="Arial" w:hAnsi="Arial"/>
          <w:sz w:val="22"/>
        </w:rPr>
        <w:t>zweitausend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Schweine</w:t>
      </w:r>
      <w:r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9E49BC">
        <w:rPr>
          <w:rFonts w:ascii="Arial" w:hAnsi="Arial"/>
          <w:sz w:val="22"/>
        </w:rPr>
        <w:t>enorme</w:t>
      </w:r>
      <w:r w:rsidR="009853B9">
        <w:rPr>
          <w:rFonts w:ascii="Arial" w:hAnsi="Arial"/>
          <w:sz w:val="22"/>
        </w:rPr>
        <w:t xml:space="preserve"> </w:t>
      </w:r>
      <w:r w:rsidR="009E49BC">
        <w:rPr>
          <w:rFonts w:ascii="Arial" w:hAnsi="Arial"/>
          <w:sz w:val="22"/>
        </w:rPr>
        <w:t>zerstörende</w:t>
      </w:r>
      <w:r w:rsidR="009853B9">
        <w:rPr>
          <w:rFonts w:ascii="Arial" w:hAnsi="Arial"/>
          <w:sz w:val="22"/>
        </w:rPr>
        <w:t xml:space="preserve"> </w:t>
      </w:r>
      <w:r w:rsidR="009E49BC">
        <w:rPr>
          <w:rFonts w:ascii="Arial" w:hAnsi="Arial"/>
          <w:sz w:val="22"/>
        </w:rPr>
        <w:t>Kr</w:t>
      </w:r>
      <w:r>
        <w:rPr>
          <w:rFonts w:ascii="Arial" w:hAnsi="Arial"/>
          <w:sz w:val="22"/>
        </w:rPr>
        <w:t>aft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bösen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Wesen.</w:t>
      </w:r>
    </w:p>
    <w:p w:rsidR="001E2B49" w:rsidRPr="00D74F2E" w:rsidRDefault="001E2B49" w:rsidP="001E2B4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A85A6B" wp14:editId="3CA172EB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367665" cy="457200"/>
                <wp:effectExtent l="13335" t="8255" r="9525" b="107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49" w:rsidRPr="005B338F" w:rsidRDefault="001E2B49" w:rsidP="001E2B4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36961" id="Textfeld 2" o:spid="_x0000_s1047" type="#_x0000_t202" style="position:absolute;left:0;text-align:left;margin-left:-7.65pt;margin-top:2.15pt;width:28.9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gMKg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">
                <v:textbox>
                  <w:txbxContent>
                    <w:p w:rsidR="001E2B49" w:rsidRPr="005B338F" w:rsidRDefault="001E2B49" w:rsidP="001E2B4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„A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ugenblicklich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stürzte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ganze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Herde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Abhang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hinunter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See,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Tiere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ertranken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Fluten.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3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2.</w:t>
      </w:r>
    </w:p>
    <w:p w:rsidR="001E2B49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" w:hAnsi="Arial"/>
          <w:sz w:val="22"/>
        </w:rPr>
        <w:t>Unheimlich</w:t>
      </w:r>
      <w:r w:rsidR="001C3965">
        <w:rPr>
          <w:rFonts w:ascii="Arial" w:hAnsi="Arial"/>
          <w:sz w:val="22"/>
        </w:rPr>
        <w:t>,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was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da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vor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sich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ging</w:t>
      </w:r>
      <w:r w:rsidR="009E49BC">
        <w:rPr>
          <w:rFonts w:ascii="Arial" w:hAnsi="Arial"/>
          <w:sz w:val="22"/>
        </w:rPr>
        <w:t>!</w:t>
      </w:r>
    </w:p>
    <w:p w:rsidR="001C3965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" w:hAnsi="Arial"/>
          <w:sz w:val="22"/>
        </w:rPr>
        <w:t>Diese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armen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Tiere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denken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proofErr w:type="gramStart"/>
      <w:r w:rsidR="001E2B49">
        <w:rPr>
          <w:rFonts w:ascii="Arial" w:hAnsi="Arial"/>
          <w:sz w:val="22"/>
        </w:rPr>
        <w:t>zurecht</w:t>
      </w:r>
      <w:proofErr w:type="gramEnd"/>
      <w:r w:rsidR="001E2B49">
        <w:rPr>
          <w:rFonts w:ascii="Arial" w:hAnsi="Arial"/>
          <w:sz w:val="22"/>
        </w:rPr>
        <w:t>,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wenn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hören.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War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wirklich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nötig?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Hätte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keine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andere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Lösung</w:t>
      </w:r>
      <w:r w:rsidR="009853B9">
        <w:rPr>
          <w:rFonts w:ascii="Arial" w:hAnsi="Arial"/>
          <w:sz w:val="22"/>
        </w:rPr>
        <w:t xml:space="preserve"> </w:t>
      </w:r>
      <w:r w:rsidR="001E2B49">
        <w:rPr>
          <w:rFonts w:ascii="Arial" w:hAnsi="Arial"/>
          <w:sz w:val="22"/>
        </w:rPr>
        <w:t>gegeben?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Was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haben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Schweine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getan,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8B40D4">
        <w:rPr>
          <w:rFonts w:ascii="Arial" w:hAnsi="Arial"/>
          <w:sz w:val="22"/>
        </w:rPr>
        <w:t>ein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solche</w:t>
      </w:r>
      <w:r w:rsidR="008B40D4">
        <w:rPr>
          <w:rFonts w:ascii="Arial" w:hAnsi="Arial"/>
          <w:sz w:val="22"/>
        </w:rPr>
        <w:t>s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Schicksal</w:t>
      </w:r>
      <w:r w:rsidR="009853B9">
        <w:rPr>
          <w:rFonts w:ascii="Arial" w:hAnsi="Arial"/>
          <w:sz w:val="22"/>
        </w:rPr>
        <w:t xml:space="preserve"> </w:t>
      </w:r>
      <w:r w:rsidR="009E49BC">
        <w:rPr>
          <w:rFonts w:ascii="Arial" w:hAnsi="Arial"/>
          <w:sz w:val="22"/>
        </w:rPr>
        <w:t>erleiden</w:t>
      </w:r>
      <w:r w:rsidR="009853B9">
        <w:rPr>
          <w:rFonts w:ascii="Arial" w:hAnsi="Arial"/>
          <w:sz w:val="22"/>
        </w:rPr>
        <w:t xml:space="preserve"> </w:t>
      </w:r>
      <w:r w:rsidR="009E49BC">
        <w:rPr>
          <w:rFonts w:ascii="Arial" w:hAnsi="Arial"/>
          <w:sz w:val="22"/>
        </w:rPr>
        <w:t>mussten</w:t>
      </w:r>
      <w:r w:rsidR="001C3965">
        <w:rPr>
          <w:rFonts w:ascii="Arial" w:hAnsi="Arial"/>
          <w:sz w:val="22"/>
        </w:rPr>
        <w:t>?</w:t>
      </w:r>
    </w:p>
    <w:p w:rsidR="001C3965" w:rsidRDefault="001C3965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wirtschaftlichen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Schaden,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Eigentümer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Schweine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erlitten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hatten.</w:t>
      </w:r>
    </w:p>
    <w:p w:rsidR="00D74F2E" w:rsidRPr="00D74F2E" w:rsidRDefault="001C3965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lösen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</w:t>
      </w:r>
      <w:r w:rsidR="009E49BC">
        <w:rPr>
          <w:rFonts w:ascii="Arial" w:hAnsi="Arial"/>
          <w:sz w:val="22"/>
        </w:rPr>
        <w:t>m</w:t>
      </w:r>
      <w:r w:rsidR="009853B9">
        <w:rPr>
          <w:rFonts w:ascii="Arial" w:hAnsi="Arial"/>
          <w:sz w:val="22"/>
        </w:rPr>
        <w:t xml:space="preserve"> </w:t>
      </w:r>
      <w:r w:rsidR="009E49BC">
        <w:rPr>
          <w:rFonts w:ascii="Arial" w:hAnsi="Arial"/>
          <w:sz w:val="22"/>
        </w:rPr>
        <w:t>ersten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Schock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Fragen.</w:t>
      </w:r>
    </w:p>
    <w:p w:rsidR="001C3965" w:rsidRDefault="009E49BC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dadurch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deutlich: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Augen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Gottes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Mensch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viel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wichtiger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bedeutungsvoller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als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Tiere</w:t>
      </w:r>
      <w:r w:rsidR="00D74F2E" w:rsidRPr="00D74F2E"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Leben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dieser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beiden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Männer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sind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viel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wertvoller</w:t>
      </w:r>
      <w:r>
        <w:rPr>
          <w:rFonts w:ascii="Arial" w:hAnsi="Arial"/>
          <w:sz w:val="22"/>
        </w:rPr>
        <w:t>,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als</w:t>
      </w:r>
      <w:r w:rsidR="009853B9">
        <w:rPr>
          <w:rFonts w:ascii="Arial" w:hAnsi="Arial"/>
          <w:sz w:val="22"/>
        </w:rPr>
        <w:t xml:space="preserve"> </w:t>
      </w:r>
      <w:r w:rsidR="001C3965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>se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Schweineherde</w:t>
      </w:r>
      <w:r w:rsidR="001C3965">
        <w:rPr>
          <w:rFonts w:ascii="Arial" w:hAnsi="Arial"/>
          <w:sz w:val="22"/>
        </w:rPr>
        <w:t>.</w:t>
      </w:r>
    </w:p>
    <w:p w:rsidR="001C3965" w:rsidRDefault="001C3965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Botschaft,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Gesellschaft,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gleichgestellt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</w:p>
    <w:p w:rsidR="007A5E5B" w:rsidRDefault="009E49BC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falschen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Schlüsse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ziehen,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="001C3965">
        <w:rPr>
          <w:rFonts w:ascii="Arial" w:hAnsi="Arial"/>
          <w:sz w:val="22"/>
        </w:rPr>
        <w:t>ierquälerei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1C3965"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könnten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im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Propheten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Jona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deutlich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sehen.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Mensch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hat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bei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Gott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eine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absolute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Sonderstellung.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Er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höherentwickeltes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Säugetier,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durch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Zufall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entstanden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ist.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Mensch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ein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Ebenbild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Gottes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besitzt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deshalb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ganz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besondere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Würde.</w:t>
      </w:r>
    </w:p>
    <w:p w:rsidR="007A5E5B" w:rsidRDefault="009E49BC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Noch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Sache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Geschichte: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höchste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Autorität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über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auch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über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Tiere.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Er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zeigt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seinen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Jüngern,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er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nicht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nur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einen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fürchterlichen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Sturm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von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einem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Moment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auf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anderen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stillen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kann,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sondern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ihm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keine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Grenzen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gesetzt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sind.</w:t>
      </w:r>
      <w:r w:rsidR="009853B9">
        <w:rPr>
          <w:rFonts w:ascii="Arial" w:hAnsi="Arial"/>
          <w:sz w:val="22"/>
        </w:rPr>
        <w:t xml:space="preserve"> </w:t>
      </w:r>
    </w:p>
    <w:p w:rsidR="007A5E5B" w:rsidRDefault="007A5E5B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sichersten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Händen,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gibt.</w:t>
      </w:r>
    </w:p>
    <w:p w:rsidR="00D74F2E" w:rsidRPr="00D74F2E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" w:hAnsi="Arial"/>
          <w:sz w:val="22"/>
        </w:rPr>
        <w:t>Deshalb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gibt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Hoffnung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für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jeden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Menschen,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auch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für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Menschen,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von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bewohnt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beherrscht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werden.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Bis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heute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müssen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Dämonen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gehorchen.</w:t>
      </w:r>
    </w:p>
    <w:p w:rsidR="0031655A" w:rsidRDefault="0031655A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Begegnung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9853B9">
        <w:rPr>
          <w:rFonts w:ascii="Arial" w:hAnsi="Arial"/>
          <w:sz w:val="22"/>
        </w:rPr>
        <w:t xml:space="preserve"> </w:t>
      </w:r>
      <w:r w:rsidR="007A5E5B">
        <w:rPr>
          <w:rFonts w:ascii="Arial" w:hAnsi="Arial"/>
          <w:sz w:val="22"/>
        </w:rPr>
        <w:t>scheinbare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Ohnmacht.</w:t>
      </w:r>
    </w:p>
    <w:p w:rsidR="00D74F2E" w:rsidRPr="007A5E5B" w:rsidRDefault="007A5E5B" w:rsidP="00D74F2E">
      <w:pPr>
        <w:spacing w:before="40" w:after="40" w:line="360" w:lineRule="auto"/>
        <w:rPr>
          <w:rFonts w:ascii="Arial" w:hAnsi="Arial"/>
          <w:sz w:val="22"/>
          <w:lang w:val="de-DE"/>
        </w:rPr>
      </w:pPr>
      <w:r w:rsidRPr="00D74F2E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C2761E" wp14:editId="773A2115">
                <wp:simplePos x="0" y="0"/>
                <wp:positionH relativeFrom="column">
                  <wp:posOffset>-55880</wp:posOffset>
                </wp:positionH>
                <wp:positionV relativeFrom="paragraph">
                  <wp:posOffset>171994</wp:posOffset>
                </wp:positionV>
                <wp:extent cx="367665" cy="457200"/>
                <wp:effectExtent l="13335" t="11430" r="9525" b="7620"/>
                <wp:wrapNone/>
                <wp:docPr id="68" name="Textfeld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68" o:spid="_x0000_s1048" type="#_x0000_t202" style="position:absolute;margin-left:-4.4pt;margin-top:13.55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s2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Zusammenhang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Missionsauftrag:</w:t>
      </w:r>
    </w:p>
    <w:p w:rsidR="00D74F2E" w:rsidRPr="00D74F2E" w:rsidRDefault="00D74F2E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w:t>„Mir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ist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alle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Macht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auf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Erde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gegeben.“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6" w:name="OLE_LINK11"/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Matthäus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28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1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8</w:t>
      </w:r>
      <w:bookmarkEnd w:id="26"/>
      <w:r w:rsidRPr="00D74F2E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74F2E" w:rsidRPr="00D74F2E" w:rsidRDefault="00D1527A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1407B6" wp14:editId="777885F0">
                <wp:simplePos x="0" y="0"/>
                <wp:positionH relativeFrom="column">
                  <wp:posOffset>-71848</wp:posOffset>
                </wp:positionH>
                <wp:positionV relativeFrom="paragraph">
                  <wp:posOffset>263513</wp:posOffset>
                </wp:positionV>
                <wp:extent cx="367665" cy="457200"/>
                <wp:effectExtent l="13335" t="9525" r="9525" b="9525"/>
                <wp:wrapNone/>
                <wp:docPr id="67" name="Textfeld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67" o:spid="_x0000_s1049" type="#_x0000_t202" style="position:absolute;margin-left:-5.65pt;margin-top:20.75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Fy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i4u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Jakobus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schrieb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Brief:</w:t>
      </w:r>
    </w:p>
    <w:p w:rsidR="00D74F2E" w:rsidRPr="00D74F2E" w:rsidRDefault="0031655A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glaubst,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dass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nur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einer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Gott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ist?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Gut!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bösen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Geister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auch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-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zittern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vor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Angst.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7" w:name="OLE_LINK12"/>
      <w:bookmarkStart w:id="28" w:name="OLE_LINK13"/>
      <w:r w:rsidR="009853B9">
        <w:rPr>
          <w:rFonts w:ascii="Arial Rounded MT Bold" w:hAnsi="Arial Rounded MT Bold" w:cs="Arial"/>
          <w:b w:val="0"/>
          <w:noProof/>
          <w:lang w:val="de-DE"/>
        </w:rPr>
        <w:t>Jakobus</w:t>
      </w:r>
      <w:r w:rsidR="00C77B1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2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1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9</w:t>
      </w:r>
      <w:bookmarkEnd w:id="27"/>
      <w:bookmarkEnd w:id="28"/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74F2E" w:rsidRPr="00D74F2E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gibt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keinen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Grund,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uns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vor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bösen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Mächten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fürchten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müssten.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Wenn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uns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an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halten,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haben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nichts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zu</w:t>
      </w:r>
      <w:r w:rsidR="009853B9">
        <w:rPr>
          <w:rFonts w:ascii="Arial" w:hAnsi="Arial"/>
          <w:sz w:val="22"/>
        </w:rPr>
        <w:t xml:space="preserve"> </w:t>
      </w:r>
      <w:r w:rsidR="008A63D1">
        <w:rPr>
          <w:rFonts w:ascii="Arial" w:hAnsi="Arial"/>
          <w:sz w:val="22"/>
        </w:rPr>
        <w:t>be</w:t>
      </w:r>
      <w:r w:rsidRPr="00D74F2E">
        <w:rPr>
          <w:rFonts w:ascii="Arial" w:hAnsi="Arial"/>
          <w:sz w:val="22"/>
        </w:rPr>
        <w:t>fürchten.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immer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stärker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immer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mächtiger.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Johannes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schrieb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seinem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Brief:</w:t>
      </w:r>
    </w:p>
    <w:p w:rsidR="00D74F2E" w:rsidRPr="00D74F2E" w:rsidRDefault="00D74F2E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B74A90" wp14:editId="43B45240">
                <wp:simplePos x="0" y="0"/>
                <wp:positionH relativeFrom="column">
                  <wp:posOffset>-76891</wp:posOffset>
                </wp:positionH>
                <wp:positionV relativeFrom="paragraph">
                  <wp:posOffset>73025</wp:posOffset>
                </wp:positionV>
                <wp:extent cx="367665" cy="457200"/>
                <wp:effectExtent l="0" t="0" r="13335" b="19050"/>
                <wp:wrapNone/>
                <wp:docPr id="66" name="Textfel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66" o:spid="_x0000_s1050" type="#_x0000_t202" style="position:absolute;left:0;text-align:left;margin-left:-6.05pt;margin-top:5.75pt;width:28.9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p4LQIAAFk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527A">
        <w:rPr>
          <w:rFonts w:ascii="Arial Rounded MT Bold" w:hAnsi="Arial Rounded MT Bold" w:cs="Arial"/>
          <w:b w:val="0"/>
          <w:noProof/>
          <w:lang w:val="de-DE"/>
        </w:rPr>
        <w:t>„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Ihr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stammt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von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Gott,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liebe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Kinder,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habt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falschen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siegreich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widerstanden;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denn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der,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euch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lebt,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ist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grösser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stärker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als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der,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von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Welt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beherrscht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wird.</w:t>
      </w:r>
      <w:r w:rsidR="00D1527A"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9" w:name="OLE_LINK14"/>
      <w:r w:rsidRPr="00D74F2E">
        <w:rPr>
          <w:rFonts w:ascii="Arial Rounded MT Bold" w:hAnsi="Arial Rounded MT Bold" w:cs="Arial"/>
          <w:b w:val="0"/>
          <w:noProof/>
          <w:lang w:val="de-DE"/>
        </w:rPr>
        <w:t>1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. Johannes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4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4</w:t>
      </w:r>
      <w:bookmarkEnd w:id="29"/>
      <w:r w:rsidRPr="00D74F2E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74F2E" w:rsidRPr="00D74F2E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" w:hAnsi="Arial"/>
          <w:sz w:val="22"/>
        </w:rPr>
        <w:t>Dieses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Wissen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soll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uns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nicht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leichtfertig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machen,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aber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soll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uns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stark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machen.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tröstlich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zu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wissen,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immer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stärker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ist.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Deshalb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können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 w:rsidR="008A63D1">
        <w:rPr>
          <w:rFonts w:ascii="Arial" w:hAnsi="Arial"/>
          <w:sz w:val="22"/>
        </w:rPr>
        <w:t>selbst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dem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Teufel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widerstehen.</w:t>
      </w:r>
      <w:r w:rsidR="009853B9">
        <w:rPr>
          <w:rFonts w:ascii="Arial" w:hAnsi="Arial"/>
          <w:sz w:val="22"/>
        </w:rPr>
        <w:t xml:space="preserve"> </w:t>
      </w:r>
      <w:r w:rsidR="0031655A">
        <w:rPr>
          <w:rFonts w:ascii="Arial" w:hAnsi="Arial"/>
          <w:sz w:val="22"/>
        </w:rPr>
        <w:t>Johannes</w:t>
      </w:r>
      <w:r w:rsidR="009853B9">
        <w:rPr>
          <w:rFonts w:ascii="Arial" w:hAnsi="Arial"/>
          <w:sz w:val="22"/>
        </w:rPr>
        <w:t xml:space="preserve"> </w:t>
      </w:r>
      <w:r w:rsidR="0031655A">
        <w:rPr>
          <w:rFonts w:ascii="Arial" w:hAnsi="Arial"/>
          <w:sz w:val="22"/>
        </w:rPr>
        <w:t>schreibt:</w:t>
      </w:r>
    </w:p>
    <w:p w:rsidR="00D74F2E" w:rsidRPr="00D74F2E" w:rsidRDefault="00D1527A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516AB2" wp14:editId="1D76E43D">
                <wp:simplePos x="0" y="0"/>
                <wp:positionH relativeFrom="column">
                  <wp:posOffset>-71153</wp:posOffset>
                </wp:positionH>
                <wp:positionV relativeFrom="paragraph">
                  <wp:posOffset>13347</wp:posOffset>
                </wp:positionV>
                <wp:extent cx="367665" cy="457200"/>
                <wp:effectExtent l="13335" t="9525" r="9525" b="9525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65" o:spid="_x0000_s1051" type="#_x0000_t202" style="position:absolute;left:0;text-align:left;margin-left:-5.6pt;margin-top:1.05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655A">
        <w:rPr>
          <w:rFonts w:ascii="Arial Rounded MT Bold" w:hAnsi="Arial Rounded MT Bold" w:cs="Arial"/>
          <w:b w:val="0"/>
          <w:noProof/>
          <w:lang w:val="de-DE"/>
        </w:rPr>
        <w:t>„D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Sohn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hält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seine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schützende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Hand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655A">
        <w:rPr>
          <w:rFonts w:ascii="Arial Rounded MT Bold" w:hAnsi="Arial Rounded MT Bold" w:cs="Arial"/>
          <w:b w:val="0"/>
          <w:noProof/>
          <w:lang w:val="de-DE"/>
        </w:rPr>
        <w:t>den,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655A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655A">
        <w:rPr>
          <w:rFonts w:ascii="Arial Rounded MT Bold" w:hAnsi="Arial Rounded MT Bold" w:cs="Arial"/>
          <w:b w:val="0"/>
          <w:noProof/>
          <w:lang w:val="de-DE"/>
        </w:rPr>
        <w:t>aus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655A">
        <w:rPr>
          <w:rFonts w:ascii="Arial Rounded MT Bold" w:hAnsi="Arial Rounded MT Bold" w:cs="Arial"/>
          <w:b w:val="0"/>
          <w:noProof/>
          <w:lang w:val="de-DE"/>
        </w:rPr>
        <w:t>Gott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655A">
        <w:rPr>
          <w:rFonts w:ascii="Arial Rounded MT Bold" w:hAnsi="Arial Rounded MT Bold" w:cs="Arial"/>
          <w:b w:val="0"/>
          <w:noProof/>
          <w:lang w:val="de-DE"/>
        </w:rPr>
        <w:t>geboren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1655A">
        <w:rPr>
          <w:rFonts w:ascii="Arial Rounded MT Bold" w:hAnsi="Arial Rounded MT Bold" w:cs="Arial"/>
          <w:b w:val="0"/>
          <w:noProof/>
          <w:lang w:val="de-DE"/>
        </w:rPr>
        <w:t>ist,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sodass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Böse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–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Teufel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–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ihm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schaden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kann.</w:t>
      </w:r>
      <w:r w:rsidR="0031655A"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0" w:name="OLE_LINK15"/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1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. Johannes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5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1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8</w:t>
      </w:r>
      <w:bookmarkEnd w:id="30"/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.</w:t>
      </w:r>
    </w:p>
    <w:bookmarkStart w:id="31" w:name="_Toc133977061"/>
    <w:bookmarkStart w:id="32" w:name="_Toc518490463"/>
    <w:p w:rsidR="00D74F2E" w:rsidRPr="00D74F2E" w:rsidRDefault="00D74F2E" w:rsidP="00D74F2E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4E6292" wp14:editId="3128510F">
                <wp:simplePos x="0" y="0"/>
                <wp:positionH relativeFrom="column">
                  <wp:posOffset>-396153</wp:posOffset>
                </wp:positionH>
                <wp:positionV relativeFrom="paragraph">
                  <wp:posOffset>29830</wp:posOffset>
                </wp:positionV>
                <wp:extent cx="367665" cy="457200"/>
                <wp:effectExtent l="13335" t="6985" r="9525" b="12065"/>
                <wp:wrapNone/>
                <wp:docPr id="63" name="Textfeld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63" o:spid="_x0000_s1052" type="#_x0000_t202" style="position:absolute;left:0;text-align:left;margin-left:-31.2pt;margin-top:2.3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1"/>
      <w:r w:rsidR="000F2DC3">
        <w:rPr>
          <w:rFonts w:ascii="Arial Rounded MT Bold" w:hAnsi="Arial Rounded MT Bold" w:cs="Arial"/>
          <w:b w:val="0"/>
          <w:noProof/>
          <w:lang w:val="de-DE"/>
        </w:rPr>
        <w:t>Bei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2DC3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F2DC3">
        <w:rPr>
          <w:rFonts w:ascii="Arial Rounded MT Bold" w:hAnsi="Arial Rounded MT Bold" w:cs="Arial"/>
          <w:b w:val="0"/>
          <w:noProof/>
          <w:lang w:val="de-DE"/>
        </w:rPr>
        <w:t>beschützt</w:t>
      </w:r>
      <w:bookmarkEnd w:id="32"/>
    </w:p>
    <w:p w:rsidR="00D74F2E" w:rsidRPr="00D74F2E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" w:hAnsi="Arial"/>
          <w:sz w:val="22"/>
        </w:rPr>
        <w:t>So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etwas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hatten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Schweinehirten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noch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nie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erlebt.</w:t>
      </w:r>
      <w:r w:rsidR="009853B9">
        <w:rPr>
          <w:rFonts w:ascii="Arial" w:hAnsi="Arial"/>
          <w:sz w:val="22"/>
        </w:rPr>
        <w:t xml:space="preserve"> </w:t>
      </w:r>
      <w:r w:rsidR="00161585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161585">
        <w:rPr>
          <w:rFonts w:ascii="Arial" w:hAnsi="Arial"/>
          <w:sz w:val="22"/>
        </w:rPr>
        <w:t>war</w:t>
      </w:r>
      <w:r w:rsidR="009853B9">
        <w:rPr>
          <w:rFonts w:ascii="Arial" w:hAnsi="Arial"/>
          <w:sz w:val="22"/>
        </w:rPr>
        <w:t xml:space="preserve"> </w:t>
      </w:r>
      <w:r w:rsidR="00161585">
        <w:rPr>
          <w:rFonts w:ascii="Arial" w:hAnsi="Arial"/>
          <w:sz w:val="22"/>
        </w:rPr>
        <w:t>ein</w:t>
      </w:r>
      <w:r w:rsidR="009853B9">
        <w:rPr>
          <w:rFonts w:ascii="Arial" w:hAnsi="Arial"/>
          <w:sz w:val="22"/>
        </w:rPr>
        <w:t xml:space="preserve"> </w:t>
      </w:r>
      <w:r w:rsidR="00161585">
        <w:rPr>
          <w:rFonts w:ascii="Arial" w:hAnsi="Arial"/>
          <w:sz w:val="22"/>
        </w:rPr>
        <w:t>Schock</w:t>
      </w:r>
      <w:r w:rsidR="009853B9">
        <w:rPr>
          <w:rFonts w:ascii="Arial" w:hAnsi="Arial"/>
          <w:sz w:val="22"/>
        </w:rPr>
        <w:t xml:space="preserve"> </w:t>
      </w:r>
      <w:r w:rsidR="00161585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161585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161585">
        <w:rPr>
          <w:rFonts w:ascii="Arial" w:hAnsi="Arial"/>
          <w:sz w:val="22"/>
        </w:rPr>
        <w:t>rannten</w:t>
      </w:r>
      <w:r w:rsidR="009853B9">
        <w:rPr>
          <w:rFonts w:ascii="Arial" w:hAnsi="Arial"/>
          <w:sz w:val="22"/>
        </w:rPr>
        <w:t xml:space="preserve"> </w:t>
      </w:r>
      <w:r w:rsidR="00161585"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 w:rsidR="00161585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161585">
        <w:rPr>
          <w:rFonts w:ascii="Arial" w:hAnsi="Arial"/>
          <w:sz w:val="22"/>
        </w:rPr>
        <w:t>Stadt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berichteten</w:t>
      </w:r>
      <w:r w:rsidR="00090CA0">
        <w:rPr>
          <w:rFonts w:ascii="Arial" w:hAnsi="Arial"/>
          <w:sz w:val="22"/>
        </w:rPr>
        <w:t>,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was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Schweinen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Besessenen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geschehen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war.</w:t>
      </w:r>
    </w:p>
    <w:p w:rsidR="00D74F2E" w:rsidRPr="00D74F2E" w:rsidRDefault="00090CA0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BA7401" wp14:editId="7601361B">
                <wp:simplePos x="0" y="0"/>
                <wp:positionH relativeFrom="column">
                  <wp:posOffset>-75486</wp:posOffset>
                </wp:positionH>
                <wp:positionV relativeFrom="paragraph">
                  <wp:posOffset>1636630</wp:posOffset>
                </wp:positionV>
                <wp:extent cx="367665" cy="457200"/>
                <wp:effectExtent l="13335" t="12700" r="9525" b="6350"/>
                <wp:wrapNone/>
                <wp:docPr id="61" name="Textfel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61" o:spid="_x0000_s1053" type="#_x0000_t202" style="position:absolute;margin-left:-5.95pt;margin-top:128.85pt;width:28.9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pf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R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961A4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war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natürlich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eine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Sensation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für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Menschen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dieser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Stadt.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Zweitausend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Schweine</w:t>
      </w:r>
      <w:r w:rsidR="008961A4">
        <w:rPr>
          <w:rFonts w:ascii="Arial" w:hAnsi="Arial"/>
          <w:sz w:val="22"/>
        </w:rPr>
        <w:t>,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See</w:t>
      </w:r>
      <w:r w:rsidR="009853B9">
        <w:rPr>
          <w:rFonts w:ascii="Arial" w:hAnsi="Arial"/>
          <w:sz w:val="22"/>
        </w:rPr>
        <w:t xml:space="preserve"> </w:t>
      </w:r>
      <w:proofErr w:type="spellStart"/>
      <w:r w:rsidR="008961A4">
        <w:rPr>
          <w:rFonts w:ascii="Arial" w:hAnsi="Arial"/>
          <w:sz w:val="22"/>
        </w:rPr>
        <w:t>Genezaret</w:t>
      </w:r>
      <w:proofErr w:type="spellEnd"/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stürz</w:t>
      </w:r>
      <w:r>
        <w:rPr>
          <w:rFonts w:ascii="Arial" w:hAnsi="Arial"/>
          <w:sz w:val="22"/>
        </w:rPr>
        <w:t>t</w:t>
      </w:r>
      <w:r w:rsidR="008961A4">
        <w:rPr>
          <w:rFonts w:ascii="Arial" w:hAnsi="Arial"/>
          <w:sz w:val="22"/>
        </w:rPr>
        <w:t>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beiden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Besessenen,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vor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denen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sich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fürchteten,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waren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geheilt.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Nie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hätten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für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möglich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gehalten.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Alle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Leute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Stadt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eilten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zu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diesen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Grabhöhlen,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wollten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eigenen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Augen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sehen,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so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unglaublich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war,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was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hörten.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dann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geschah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etwas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ganz</w:t>
      </w:r>
      <w:r w:rsidR="009853B9">
        <w:rPr>
          <w:rFonts w:ascii="Arial" w:hAnsi="Arial"/>
          <w:sz w:val="22"/>
        </w:rPr>
        <w:t xml:space="preserve"> </w:t>
      </w:r>
      <w:r w:rsidR="008961A4">
        <w:rPr>
          <w:rFonts w:ascii="Arial" w:hAnsi="Arial"/>
          <w:sz w:val="22"/>
        </w:rPr>
        <w:t>Sonderbares.</w:t>
      </w:r>
    </w:p>
    <w:p w:rsidR="00D74F2E" w:rsidRPr="00D74F2E" w:rsidRDefault="00055DEC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Als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sahen,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was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geschehen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war,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drängten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A612F">
        <w:rPr>
          <w:rFonts w:ascii="Arial Rounded MT Bold" w:hAnsi="Arial Rounded MT Bold" w:cs="Arial"/>
          <w:b w:val="0"/>
          <w:noProof/>
          <w:lang w:val="de-DE"/>
        </w:rPr>
        <w:t>Jesus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ihr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Gebiet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zu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verlassen.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3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4.</w:t>
      </w:r>
    </w:p>
    <w:p w:rsidR="00055DEC" w:rsidRDefault="00055DEC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Problem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Stadt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gelöst.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eigenen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Augen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konnten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beiden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geheilten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Männer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sehen.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Niemand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musste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sich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vor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ihnen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fürchten.</w:t>
      </w:r>
    </w:p>
    <w:p w:rsidR="00D74F2E" w:rsidRPr="00D74F2E" w:rsidRDefault="00055DEC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erwarten,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bedanken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gemacht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Autorität</w:t>
      </w:r>
      <w:r w:rsidR="009853B9">
        <w:rPr>
          <w:rFonts w:ascii="Arial" w:hAnsi="Arial"/>
          <w:sz w:val="22"/>
        </w:rPr>
        <w:t xml:space="preserve"> </w:t>
      </w:r>
      <w:r w:rsidR="00090CA0">
        <w:rPr>
          <w:rFonts w:ascii="Arial" w:hAnsi="Arial"/>
          <w:sz w:val="22"/>
        </w:rPr>
        <w:t>besässe</w:t>
      </w:r>
      <w:r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Man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würde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erwarten,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ihn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zu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einem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Dankesfest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einladen,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als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Dank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Freude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über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Lösung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dieses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grossen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Problems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diesen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beiden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Männern,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denn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jetzt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konnten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Menschen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des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Dorfes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wieder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alle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Wege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benutzen.</w:t>
      </w:r>
    </w:p>
    <w:p w:rsidR="00D74F2E" w:rsidRPr="00D74F2E" w:rsidRDefault="000A612F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reagierten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völlig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anders</w:t>
      </w:r>
      <w:r w:rsidR="00055DEC"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baten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ihr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Gebiet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zu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verlassen.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Nüchtern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betrachtet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doch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einfach</w:t>
      </w:r>
      <w:r w:rsidR="009853B9">
        <w:rPr>
          <w:rFonts w:ascii="Arial" w:hAnsi="Arial"/>
          <w:sz w:val="22"/>
        </w:rPr>
        <w:t xml:space="preserve"> </w:t>
      </w:r>
      <w:r w:rsidR="00055DEC">
        <w:rPr>
          <w:rFonts w:ascii="Arial" w:hAnsi="Arial"/>
          <w:sz w:val="22"/>
        </w:rPr>
        <w:t>verrückt!</w:t>
      </w:r>
    </w:p>
    <w:p w:rsidR="00D74F2E" w:rsidRPr="00D74F2E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wollten,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verschwindet.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Schaden,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Schweinen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erlitten,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schien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ihnen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grösser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zu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sein,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als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Heilung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dieser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beiden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Menschen.</w:t>
      </w:r>
    </w:p>
    <w:p w:rsidR="00D74F2E" w:rsidRPr="00D74F2E" w:rsidRDefault="00055DEC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Sachverhalt,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passt.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Profite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sind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wichtiger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als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Menschen.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Menschen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werden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geopfert,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um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grössere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Profite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zu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erzielen.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materiellen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Gewinn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einschränkt,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wissen.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090CA0">
        <w:rPr>
          <w:rFonts w:ascii="Arial" w:hAnsi="Arial"/>
          <w:sz w:val="22"/>
        </w:rPr>
        <w:t>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solange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Erfolg</w:t>
      </w:r>
      <w:r w:rsidR="008B40D4">
        <w:rPr>
          <w:rFonts w:ascii="Arial" w:hAnsi="Arial"/>
          <w:sz w:val="22"/>
        </w:rPr>
        <w:t>e</w:t>
      </w:r>
      <w:r w:rsidR="009853B9">
        <w:rPr>
          <w:rFonts w:ascii="Arial" w:hAnsi="Arial"/>
          <w:sz w:val="22"/>
        </w:rPr>
        <w:t xml:space="preserve"> </w:t>
      </w:r>
      <w:r w:rsidR="00090CA0">
        <w:rPr>
          <w:rFonts w:ascii="Arial" w:hAnsi="Arial"/>
          <w:sz w:val="22"/>
        </w:rPr>
        <w:t>bringt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090CA0">
        <w:rPr>
          <w:rFonts w:ascii="Arial" w:hAnsi="Arial"/>
          <w:sz w:val="22"/>
        </w:rPr>
        <w:t>en</w:t>
      </w:r>
      <w:r w:rsidR="009853B9">
        <w:rPr>
          <w:rFonts w:ascii="Arial" w:hAnsi="Arial"/>
          <w:sz w:val="22"/>
        </w:rPr>
        <w:t xml:space="preserve"> </w:t>
      </w:r>
      <w:r w:rsidR="00090CA0">
        <w:rPr>
          <w:rFonts w:ascii="Arial" w:hAnsi="Arial"/>
          <w:sz w:val="22"/>
        </w:rPr>
        <w:t>Wohlstand</w:t>
      </w:r>
      <w:r w:rsidR="009853B9">
        <w:rPr>
          <w:rFonts w:ascii="Arial" w:hAnsi="Arial"/>
          <w:sz w:val="22"/>
        </w:rPr>
        <w:t xml:space="preserve"> </w:t>
      </w:r>
      <w:r w:rsidR="00090CA0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090CA0">
        <w:rPr>
          <w:rFonts w:ascii="Arial" w:hAnsi="Arial"/>
          <w:sz w:val="22"/>
        </w:rPr>
        <w:t>unser</w:t>
      </w:r>
      <w:r w:rsidR="009853B9">
        <w:rPr>
          <w:rFonts w:ascii="Arial" w:hAnsi="Arial"/>
          <w:sz w:val="22"/>
        </w:rPr>
        <w:t xml:space="preserve"> </w:t>
      </w:r>
      <w:r w:rsidR="00090CA0">
        <w:rPr>
          <w:rFonts w:ascii="Arial" w:hAnsi="Arial"/>
          <w:sz w:val="22"/>
        </w:rPr>
        <w:t>Wohlergehen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fördert,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verzichten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meint.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Oder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sagen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Jesus,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er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soll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doch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hier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verschwinden.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Er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würde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uns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stören.</w:t>
      </w:r>
    </w:p>
    <w:p w:rsidR="00D74F2E" w:rsidRPr="00D74F2E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" w:hAnsi="Arial"/>
          <w:sz w:val="22"/>
        </w:rPr>
        <w:t>Wie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ohnmächtig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reagierten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diese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Menschen!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waren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ohne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jegliche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Macht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trotzdem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respektierte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ihren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Wunsch.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merkten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nicht,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nicht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aus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freien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Stücken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handelten,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sondern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dass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selber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gebunden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waren,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nicht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besessen,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aber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gebunden.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standen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im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Dienst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des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Widersachers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Gottes.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waren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 w:rsidR="000A612F">
        <w:rPr>
          <w:rFonts w:ascii="Arial" w:hAnsi="Arial"/>
          <w:sz w:val="22"/>
        </w:rPr>
        <w:t>i</w:t>
      </w:r>
      <w:r w:rsidRPr="00D74F2E">
        <w:rPr>
          <w:rFonts w:ascii="Arial" w:hAnsi="Arial"/>
          <w:sz w:val="22"/>
        </w:rPr>
        <w:t>hrer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Bitte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an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Handlanger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des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Teufels,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ohne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jegliche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eigene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Macht</w:t>
      </w:r>
      <w:r w:rsidR="009853B9">
        <w:rPr>
          <w:rFonts w:ascii="Arial" w:hAnsi="Arial"/>
          <w:sz w:val="22"/>
        </w:rPr>
        <w:t xml:space="preserve"> </w:t>
      </w:r>
      <w:r w:rsidR="00090CA0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deshalb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handelten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ohnmächtig.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waren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nur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Marionetten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des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Teufels.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So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im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Epheserbrief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lesen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können.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Paulus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spricht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dort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über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Vergangenheit,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Christen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lebten,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bevor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ihr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Leben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eingeladen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hatten.</w:t>
      </w:r>
    </w:p>
    <w:p w:rsidR="00D74F2E" w:rsidRPr="00D74F2E" w:rsidRDefault="00D74F2E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105749" wp14:editId="33F165A9">
                <wp:simplePos x="0" y="0"/>
                <wp:positionH relativeFrom="column">
                  <wp:posOffset>-62486</wp:posOffset>
                </wp:positionH>
                <wp:positionV relativeFrom="paragraph">
                  <wp:posOffset>58420</wp:posOffset>
                </wp:positionV>
                <wp:extent cx="367665" cy="457200"/>
                <wp:effectExtent l="13335" t="12700" r="9525" b="6350"/>
                <wp:wrapNone/>
                <wp:docPr id="59" name="Textfeld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59" o:spid="_x0000_s1054" type="#_x0000_t202" style="position:absolute;left:0;text-align:left;margin-left:-4.9pt;margin-top:4.6pt;width:28.9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6+LQ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537E">
        <w:rPr>
          <w:rFonts w:ascii="Arial Rounded MT Bold" w:hAnsi="Arial Rounded MT Bold" w:cs="Arial"/>
          <w:b w:val="0"/>
          <w:noProof/>
          <w:lang w:val="de-DE"/>
        </w:rPr>
        <w:t>„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Ihr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habt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nach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Art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Welt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gelebt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euch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jener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Geistesmacht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unterworfen,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ihr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Reich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Erde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hat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von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dort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ihre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Herrschaft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diese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Welt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ausübt.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wirkt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noch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jetzt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als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Geist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Verführung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Gott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unterstellen.</w:t>
      </w:r>
      <w:r w:rsidR="002C537E"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3" w:name="OLE_LINK16"/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Epheser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2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2</w:t>
      </w:r>
      <w:bookmarkEnd w:id="33"/>
      <w:r w:rsidR="002C537E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74F2E" w:rsidRPr="00D74F2E" w:rsidRDefault="00F014A7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verführte</w:t>
      </w:r>
      <w:r w:rsidR="00D74F2E" w:rsidRPr="00D74F2E">
        <w:rPr>
          <w:rFonts w:ascii="Arial" w:hAnsi="Arial"/>
          <w:sz w:val="22"/>
        </w:rPr>
        <w:t>.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waren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blind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für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das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Wirken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Kraft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Gottes,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obwohl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sie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es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mit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eigenen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Augen</w:t>
      </w:r>
      <w:r w:rsidR="009853B9">
        <w:rPr>
          <w:rFonts w:ascii="Arial" w:hAnsi="Arial"/>
          <w:sz w:val="22"/>
        </w:rPr>
        <w:t xml:space="preserve"> </w:t>
      </w:r>
      <w:r w:rsidR="00D74F2E" w:rsidRPr="00D74F2E">
        <w:rPr>
          <w:rFonts w:ascii="Arial" w:hAnsi="Arial"/>
          <w:sz w:val="22"/>
        </w:rPr>
        <w:t>sahen.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Doch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wer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sein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Leben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anvertraut,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der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wird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sich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verändern,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denn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Paulus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schrieb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weiter:</w:t>
      </w:r>
    </w:p>
    <w:p w:rsidR="00D74F2E" w:rsidRPr="002C537E" w:rsidRDefault="00D74F2E" w:rsidP="002C537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C537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D5CB93" wp14:editId="7AEFB5AB">
                <wp:simplePos x="0" y="0"/>
                <wp:positionH relativeFrom="column">
                  <wp:posOffset>-68636</wp:posOffset>
                </wp:positionH>
                <wp:positionV relativeFrom="paragraph">
                  <wp:posOffset>80010</wp:posOffset>
                </wp:positionV>
                <wp:extent cx="367665" cy="457200"/>
                <wp:effectExtent l="0" t="0" r="13335" b="19050"/>
                <wp:wrapNone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58" o:spid="_x0000_s1055" type="#_x0000_t202" style="position:absolute;left:0;text-align:left;margin-left:-5.4pt;margin-top:6.3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mz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537E">
        <w:rPr>
          <w:rFonts w:ascii="Arial Rounded MT Bold" w:hAnsi="Arial Rounded MT Bold" w:cs="Arial"/>
          <w:b w:val="0"/>
          <w:noProof/>
          <w:lang w:val="de-DE"/>
        </w:rPr>
        <w:t>„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So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wie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sie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haben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wir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alle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früher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gelebt.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Wir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haben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uns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von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unseren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selbstsüchtigen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Wünschen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leiten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lassen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getan,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was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Triebe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Sinne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verlangten.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Darum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waren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wir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wie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alle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nach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unserer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Wesensart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dem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Strafgericht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verfallen.</w:t>
      </w:r>
      <w:r w:rsidR="002C537E"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2C537E">
        <w:rPr>
          <w:rFonts w:ascii="Arial Rounded MT Bold" w:hAnsi="Arial Rounded MT Bold" w:cs="Arial"/>
          <w:b w:val="0"/>
          <w:noProof/>
          <w:lang w:val="de-DE"/>
        </w:rPr>
        <w:t>2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3</w:t>
      </w:r>
      <w:r w:rsidR="002C537E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74F2E" w:rsidRPr="00D74F2E" w:rsidRDefault="00F014A7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2C537E">
        <w:rPr>
          <w:rFonts w:ascii="Arial" w:hAnsi="Arial"/>
          <w:sz w:val="22"/>
        </w:rPr>
        <w:t>enn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wir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unser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Leben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anvertrauen,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wird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unser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Leben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fundamental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verändert,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denn:</w:t>
      </w:r>
    </w:p>
    <w:p w:rsidR="00D74F2E" w:rsidRPr="00D74F2E" w:rsidRDefault="00D74F2E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2602C5" wp14:editId="73451B6D">
                <wp:simplePos x="0" y="0"/>
                <wp:positionH relativeFrom="column">
                  <wp:posOffset>-97155</wp:posOffset>
                </wp:positionH>
                <wp:positionV relativeFrom="paragraph">
                  <wp:posOffset>57150</wp:posOffset>
                </wp:positionV>
                <wp:extent cx="367665" cy="457200"/>
                <wp:effectExtent l="13335" t="6985" r="9525" b="12065"/>
                <wp:wrapNone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57" o:spid="_x0000_s1056" type="#_x0000_t202" style="position:absolute;left:0;text-align:left;margin-left:-7.65pt;margin-top:4.5pt;width:28.9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cr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v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537E">
        <w:rPr>
          <w:rFonts w:ascii="Arial Rounded MT Bold" w:hAnsi="Arial Rounded MT Bold" w:cs="Arial"/>
          <w:b w:val="0"/>
          <w:noProof/>
          <w:lang w:val="de-DE"/>
        </w:rPr>
        <w:t>„Gott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hat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aus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Gewalt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dunklen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Mächte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unter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Herrschaft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seines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geliebten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Sohnes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gestellt.</w:t>
      </w:r>
      <w:r w:rsidR="002C537E"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4" w:name="_Hlk524965646"/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Kolosser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1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1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3</w:t>
      </w:r>
      <w:bookmarkEnd w:id="34"/>
      <w:r w:rsidR="002C537E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74F2E" w:rsidRPr="00D74F2E" w:rsidRDefault="002C537E" w:rsidP="003848BD">
      <w:pPr>
        <w:pStyle w:val="Basis-berschrift"/>
        <w:rPr>
          <w:rFonts w:ascii="Arial Rounded MT Bold" w:hAnsi="Arial Rounded MT Bold" w:cs="Arial"/>
          <w:b w:val="0"/>
        </w:rPr>
      </w:pPr>
      <w:r w:rsidRPr="003848B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3A18F6" wp14:editId="78DC72A6">
                <wp:simplePos x="0" y="0"/>
                <wp:positionH relativeFrom="column">
                  <wp:posOffset>-462220</wp:posOffset>
                </wp:positionH>
                <wp:positionV relativeFrom="paragraph">
                  <wp:posOffset>131099</wp:posOffset>
                </wp:positionV>
                <wp:extent cx="367665" cy="457200"/>
                <wp:effectExtent l="13335" t="8890" r="9525" b="10160"/>
                <wp:wrapNone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56" o:spid="_x0000_s1057" type="#_x0000_t202" style="position:absolute;margin-left:-36.4pt;margin-top:10.3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Am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X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4F2E" w:rsidRPr="00D74F2E">
        <w:rPr>
          <w:rFonts w:ascii="Arial Rounded MT Bold" w:hAnsi="Arial Rounded MT Bold" w:cs="Arial"/>
          <w:b w:val="0"/>
        </w:rPr>
        <w:t>Schlussgedanke</w:t>
      </w:r>
    </w:p>
    <w:p w:rsidR="00D74F2E" w:rsidRPr="00D74F2E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für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uns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befremdliche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unheimliche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Situation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zeigt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uns,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wie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zerstörerisch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dämonische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Kräfte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sein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können.</w:t>
      </w:r>
    </w:p>
    <w:p w:rsidR="002C537E" w:rsidRDefault="00D74F2E" w:rsidP="00D74F2E">
      <w:pPr>
        <w:spacing w:before="40" w:after="40" w:line="360" w:lineRule="auto"/>
        <w:rPr>
          <w:rFonts w:ascii="Arial" w:hAnsi="Arial"/>
          <w:sz w:val="22"/>
        </w:rPr>
      </w:pPr>
      <w:r w:rsidRPr="00D74F2E">
        <w:rPr>
          <w:rFonts w:ascii="Arial" w:hAnsi="Arial"/>
          <w:sz w:val="22"/>
        </w:rPr>
        <w:t>Doch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viel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deutlicher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zeigt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uns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diese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Geschichte,</w:t>
      </w:r>
      <w:r w:rsidR="009853B9">
        <w:rPr>
          <w:rFonts w:ascii="Arial" w:hAnsi="Arial"/>
          <w:sz w:val="22"/>
        </w:rPr>
        <w:t xml:space="preserve"> </w:t>
      </w:r>
      <w:r w:rsidRPr="00D74F2E">
        <w:rPr>
          <w:rFonts w:ascii="Arial" w:hAnsi="Arial"/>
          <w:sz w:val="22"/>
        </w:rPr>
        <w:t>wie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überlegen</w:t>
      </w:r>
      <w:r w:rsidR="009853B9">
        <w:rPr>
          <w:rFonts w:ascii="Arial" w:hAnsi="Arial"/>
          <w:sz w:val="22"/>
        </w:rPr>
        <w:t xml:space="preserve"> </w:t>
      </w:r>
      <w:r w:rsidR="002C537E"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 w:rsidR="00F014A7">
        <w:rPr>
          <w:rFonts w:ascii="Arial" w:hAnsi="Arial"/>
          <w:sz w:val="22"/>
        </w:rPr>
        <w:t>Autorität</w:t>
      </w:r>
      <w:r w:rsidR="009853B9">
        <w:rPr>
          <w:rFonts w:ascii="Arial" w:hAnsi="Arial"/>
          <w:sz w:val="22"/>
        </w:rPr>
        <w:t xml:space="preserve"> </w:t>
      </w:r>
      <w:r w:rsidR="00F014A7">
        <w:rPr>
          <w:rFonts w:ascii="Arial" w:hAnsi="Arial"/>
          <w:sz w:val="22"/>
        </w:rPr>
        <w:t>von</w:t>
      </w:r>
      <w:r w:rsidR="009853B9">
        <w:rPr>
          <w:rFonts w:ascii="Arial" w:hAnsi="Arial"/>
          <w:sz w:val="22"/>
        </w:rPr>
        <w:t xml:space="preserve"> </w:t>
      </w:r>
      <w:r w:rsidR="00F014A7"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 w:rsidR="00F014A7">
        <w:rPr>
          <w:rFonts w:ascii="Arial" w:hAnsi="Arial"/>
          <w:sz w:val="22"/>
        </w:rPr>
        <w:t>ist.</w:t>
      </w:r>
      <w:r w:rsidR="009853B9">
        <w:rPr>
          <w:rFonts w:ascii="Arial" w:hAnsi="Arial"/>
          <w:sz w:val="22"/>
        </w:rPr>
        <w:t xml:space="preserve"> </w:t>
      </w:r>
      <w:r w:rsidR="00F014A7">
        <w:rPr>
          <w:rFonts w:ascii="Arial" w:hAnsi="Arial"/>
          <w:sz w:val="22"/>
        </w:rPr>
        <w:t>Niemand</w:t>
      </w:r>
      <w:r w:rsidR="009853B9">
        <w:rPr>
          <w:rFonts w:ascii="Arial" w:hAnsi="Arial"/>
          <w:sz w:val="22"/>
        </w:rPr>
        <w:t xml:space="preserve"> </w:t>
      </w:r>
      <w:r w:rsidR="00F014A7"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 w:rsidR="00F014A7">
        <w:rPr>
          <w:rFonts w:ascii="Arial" w:hAnsi="Arial"/>
          <w:sz w:val="22"/>
        </w:rPr>
        <w:t>nichts</w:t>
      </w:r>
      <w:r w:rsidR="009853B9">
        <w:rPr>
          <w:rFonts w:ascii="Arial" w:hAnsi="Arial"/>
          <w:sz w:val="22"/>
        </w:rPr>
        <w:t xml:space="preserve"> </w:t>
      </w:r>
      <w:proofErr w:type="gramStart"/>
      <w:r w:rsidR="00F014A7">
        <w:rPr>
          <w:rFonts w:ascii="Arial" w:hAnsi="Arial"/>
          <w:sz w:val="22"/>
        </w:rPr>
        <w:t>ist</w:t>
      </w:r>
      <w:proofErr w:type="gramEnd"/>
      <w:r w:rsidR="009853B9">
        <w:rPr>
          <w:rFonts w:ascii="Arial" w:hAnsi="Arial"/>
          <w:sz w:val="22"/>
        </w:rPr>
        <w:t xml:space="preserve"> </w:t>
      </w:r>
      <w:r w:rsidR="00F014A7">
        <w:rPr>
          <w:rFonts w:ascii="Arial" w:hAnsi="Arial"/>
          <w:sz w:val="22"/>
        </w:rPr>
        <w:t>mächtiger</w:t>
      </w:r>
      <w:r w:rsidR="009853B9">
        <w:rPr>
          <w:rFonts w:ascii="Arial" w:hAnsi="Arial"/>
          <w:sz w:val="22"/>
        </w:rPr>
        <w:t xml:space="preserve"> </w:t>
      </w:r>
      <w:r w:rsidR="00F014A7">
        <w:rPr>
          <w:rFonts w:ascii="Arial" w:hAnsi="Arial"/>
          <w:sz w:val="22"/>
        </w:rPr>
        <w:t>als</w:t>
      </w:r>
      <w:r w:rsidR="009853B9">
        <w:rPr>
          <w:rFonts w:ascii="Arial" w:hAnsi="Arial"/>
          <w:sz w:val="22"/>
        </w:rPr>
        <w:t xml:space="preserve"> </w:t>
      </w:r>
      <w:r w:rsidR="00F014A7">
        <w:rPr>
          <w:rFonts w:ascii="Arial" w:hAnsi="Arial"/>
          <w:sz w:val="22"/>
        </w:rPr>
        <w:t>er!</w:t>
      </w:r>
    </w:p>
    <w:p w:rsidR="00D74F2E" w:rsidRPr="00D74F2E" w:rsidRDefault="002C537E" w:rsidP="00D74F2E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erfreulich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014A7">
        <w:rPr>
          <w:rFonts w:ascii="Arial" w:hAnsi="Arial"/>
          <w:sz w:val="22"/>
        </w:rPr>
        <w:t>: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zerstörende,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heilende</w:t>
      </w:r>
      <w:r w:rsidR="009853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Macht.</w:t>
      </w:r>
    </w:p>
    <w:p w:rsidR="00D74F2E" w:rsidRPr="00D74F2E" w:rsidRDefault="00D74F2E" w:rsidP="00D74F2E">
      <w:pPr>
        <w:pStyle w:val="Absatzregulr"/>
        <w:numPr>
          <w:ilvl w:val="0"/>
          <w:numId w:val="0"/>
        </w:numPr>
      </w:pPr>
      <w:r w:rsidRPr="00D74F2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274FFA" wp14:editId="4B340575">
                <wp:simplePos x="0" y="0"/>
                <wp:positionH relativeFrom="column">
                  <wp:posOffset>-69917</wp:posOffset>
                </wp:positionH>
                <wp:positionV relativeFrom="paragraph">
                  <wp:posOffset>435767</wp:posOffset>
                </wp:positionV>
                <wp:extent cx="367665" cy="457200"/>
                <wp:effectExtent l="13335" t="8890" r="9525" b="1016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55" o:spid="_x0000_s1058" type="#_x0000_t202" style="position:absolute;margin-left:-5.5pt;margin-top:34.3pt;width:28.9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gx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74F2E">
        <w:t>Der</w:t>
      </w:r>
      <w:r w:rsidR="009853B9">
        <w:t xml:space="preserve"> </w:t>
      </w:r>
      <w:r w:rsidRPr="00D74F2E">
        <w:t>Theologe</w:t>
      </w:r>
      <w:r w:rsidR="009853B9">
        <w:t xml:space="preserve"> </w:t>
      </w:r>
      <w:r w:rsidRPr="00D74F2E">
        <w:t>Emil</w:t>
      </w:r>
      <w:r w:rsidR="009853B9">
        <w:t xml:space="preserve"> </w:t>
      </w:r>
      <w:r w:rsidRPr="00D74F2E">
        <w:t>Brunner</w:t>
      </w:r>
      <w:r w:rsidR="009853B9">
        <w:t xml:space="preserve"> </w:t>
      </w:r>
      <w:r w:rsidRPr="00D74F2E">
        <w:t>sagte</w:t>
      </w:r>
      <w:r w:rsidR="009853B9">
        <w:t xml:space="preserve"> </w:t>
      </w:r>
      <w:r w:rsidRPr="00D74F2E">
        <w:t>einmal</w:t>
      </w:r>
      <w:r w:rsidR="009853B9">
        <w:t xml:space="preserve"> </w:t>
      </w:r>
      <w:r w:rsidRPr="00D74F2E">
        <w:t>zur</w:t>
      </w:r>
      <w:r w:rsidR="009853B9">
        <w:t xml:space="preserve"> </w:t>
      </w:r>
      <w:r w:rsidRPr="00D74F2E">
        <w:t>biblischen</w:t>
      </w:r>
      <w:r w:rsidR="009853B9">
        <w:t xml:space="preserve"> </w:t>
      </w:r>
      <w:r w:rsidRPr="00D74F2E">
        <w:t>Lehre</w:t>
      </w:r>
      <w:r w:rsidR="009853B9">
        <w:t xml:space="preserve"> </w:t>
      </w:r>
      <w:r w:rsidRPr="00D74F2E">
        <w:t>vom</w:t>
      </w:r>
      <w:r w:rsidR="009853B9">
        <w:t xml:space="preserve"> </w:t>
      </w:r>
      <w:r w:rsidRPr="00D74F2E">
        <w:t>Teufel,</w:t>
      </w:r>
      <w:r w:rsidR="009853B9">
        <w:t xml:space="preserve"> </w:t>
      </w:r>
      <w:r w:rsidRPr="00D74F2E">
        <w:t>dass</w:t>
      </w:r>
      <w:r w:rsidR="009853B9">
        <w:t xml:space="preserve"> </w:t>
      </w:r>
      <w:r w:rsidRPr="00D74F2E">
        <w:t>sie</w:t>
      </w:r>
      <w:r w:rsidR="009853B9">
        <w:t xml:space="preserve"> </w:t>
      </w:r>
      <w:r w:rsidRPr="00D74F2E">
        <w:t>sich</w:t>
      </w:r>
      <w:r w:rsidR="009853B9">
        <w:t xml:space="preserve"> </w:t>
      </w:r>
      <w:r w:rsidRPr="00D74F2E">
        <w:t>in</w:t>
      </w:r>
      <w:r w:rsidR="009853B9">
        <w:t xml:space="preserve"> </w:t>
      </w:r>
      <w:r w:rsidRPr="00D74F2E">
        <w:t>einem</w:t>
      </w:r>
      <w:r w:rsidR="009853B9">
        <w:t xml:space="preserve"> </w:t>
      </w:r>
      <w:r w:rsidRPr="00D74F2E">
        <w:t>Satz</w:t>
      </w:r>
      <w:r w:rsidR="009853B9">
        <w:t xml:space="preserve"> </w:t>
      </w:r>
      <w:r w:rsidRPr="00D74F2E">
        <w:t>zusammenfassen</w:t>
      </w:r>
      <w:r w:rsidR="009853B9">
        <w:t xml:space="preserve"> </w:t>
      </w:r>
      <w:r w:rsidRPr="00D74F2E">
        <w:t>lässt:</w:t>
      </w:r>
    </w:p>
    <w:p w:rsidR="00D74F2E" w:rsidRPr="00D74F2E" w:rsidRDefault="00D74F2E" w:rsidP="00D74F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74F2E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wichtigste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Lehre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vom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Teufel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ist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die,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dass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besiegt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74F2E">
        <w:rPr>
          <w:rFonts w:ascii="Arial Rounded MT Bold" w:hAnsi="Arial Rounded MT Bold" w:cs="Arial"/>
          <w:b w:val="0"/>
          <w:noProof/>
          <w:lang w:val="de-DE"/>
        </w:rPr>
        <w:t>wurde.“</w:t>
      </w:r>
    </w:p>
    <w:p w:rsidR="00D74F2E" w:rsidRPr="00D74F2E" w:rsidRDefault="00F014A7" w:rsidP="00D74F2E">
      <w:pPr>
        <w:pStyle w:val="Absatzregulr"/>
        <w:numPr>
          <w:ilvl w:val="0"/>
          <w:numId w:val="0"/>
        </w:numPr>
      </w:pPr>
      <w:r w:rsidRPr="00D74F2E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C238F7" wp14:editId="27101EF1">
                <wp:simplePos x="0" y="0"/>
                <wp:positionH relativeFrom="column">
                  <wp:posOffset>-71153</wp:posOffset>
                </wp:positionH>
                <wp:positionV relativeFrom="paragraph">
                  <wp:posOffset>456853</wp:posOffset>
                </wp:positionV>
                <wp:extent cx="367665" cy="457200"/>
                <wp:effectExtent l="13335" t="8890" r="9525" b="10160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2E" w:rsidRPr="005B338F" w:rsidRDefault="00D74F2E" w:rsidP="00D74F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54" o:spid="_x0000_s1059" type="#_x0000_t202" style="position:absolute;margin-left:-5.6pt;margin-top:35.95pt;width:28.9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88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iz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">
                <v:textbox>
                  <w:txbxContent>
                    <w:p w:rsidR="00D74F2E" w:rsidRPr="005B338F" w:rsidRDefault="00D74F2E" w:rsidP="00D74F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4F2E" w:rsidRPr="00D74F2E">
        <w:t>Jeder</w:t>
      </w:r>
      <w:r w:rsidR="009853B9">
        <w:t xml:space="preserve"> </w:t>
      </w:r>
      <w:r w:rsidR="00D74F2E" w:rsidRPr="00D74F2E">
        <w:t>von</w:t>
      </w:r>
      <w:r w:rsidR="009853B9">
        <w:t xml:space="preserve"> </w:t>
      </w:r>
      <w:r w:rsidR="00D74F2E" w:rsidRPr="00D74F2E">
        <w:t>uns</w:t>
      </w:r>
      <w:r w:rsidR="009853B9">
        <w:t xml:space="preserve"> </w:t>
      </w:r>
      <w:r w:rsidR="00D74F2E" w:rsidRPr="00D74F2E">
        <w:t>kann</w:t>
      </w:r>
      <w:r w:rsidR="009853B9">
        <w:t xml:space="preserve"> </w:t>
      </w:r>
      <w:r w:rsidR="00D74F2E" w:rsidRPr="00D74F2E">
        <w:t>sich</w:t>
      </w:r>
      <w:r w:rsidR="009853B9">
        <w:t xml:space="preserve"> </w:t>
      </w:r>
      <w:r w:rsidR="00D74F2E" w:rsidRPr="00D74F2E">
        <w:t>an</w:t>
      </w:r>
      <w:r w:rsidR="009853B9">
        <w:t xml:space="preserve"> </w:t>
      </w:r>
      <w:r w:rsidR="00D74F2E" w:rsidRPr="00D74F2E">
        <w:t>Jesus</w:t>
      </w:r>
      <w:r w:rsidR="009853B9">
        <w:t xml:space="preserve"> </w:t>
      </w:r>
      <w:r w:rsidR="00D74F2E" w:rsidRPr="00D74F2E">
        <w:t>wenden</w:t>
      </w:r>
      <w:r w:rsidR="009853B9">
        <w:t xml:space="preserve"> </w:t>
      </w:r>
      <w:r w:rsidR="00D74F2E" w:rsidRPr="00D74F2E">
        <w:t>und</w:t>
      </w:r>
      <w:r w:rsidR="009853B9">
        <w:t xml:space="preserve"> </w:t>
      </w:r>
      <w:r w:rsidR="00D74F2E" w:rsidRPr="00D74F2E">
        <w:t>seine</w:t>
      </w:r>
      <w:r w:rsidR="009853B9">
        <w:t xml:space="preserve"> </w:t>
      </w:r>
      <w:r w:rsidR="00D74F2E" w:rsidRPr="00D74F2E">
        <w:t>Kraft</w:t>
      </w:r>
      <w:r w:rsidR="009853B9">
        <w:t xml:space="preserve"> </w:t>
      </w:r>
      <w:r w:rsidR="00D74F2E" w:rsidRPr="00D74F2E">
        <w:t>erfahren.</w:t>
      </w:r>
      <w:r w:rsidR="009853B9">
        <w:t xml:space="preserve"> </w:t>
      </w:r>
      <w:r w:rsidR="00D74F2E" w:rsidRPr="00D74F2E">
        <w:t>Es</w:t>
      </w:r>
      <w:r w:rsidR="009853B9">
        <w:t xml:space="preserve"> </w:t>
      </w:r>
      <w:r w:rsidR="00D74F2E" w:rsidRPr="00D74F2E">
        <w:t>stimmt,</w:t>
      </w:r>
      <w:r w:rsidR="009853B9">
        <w:t xml:space="preserve"> </w:t>
      </w:r>
      <w:r w:rsidR="00D74F2E" w:rsidRPr="00D74F2E">
        <w:t>was</w:t>
      </w:r>
      <w:r w:rsidR="009853B9">
        <w:t xml:space="preserve"> </w:t>
      </w:r>
      <w:r w:rsidR="00D74F2E" w:rsidRPr="00D74F2E">
        <w:t>Jesus</w:t>
      </w:r>
      <w:r w:rsidR="009853B9">
        <w:t xml:space="preserve"> </w:t>
      </w:r>
      <w:r w:rsidR="00D74F2E" w:rsidRPr="00D74F2E">
        <w:t>sagte:</w:t>
      </w:r>
    </w:p>
    <w:p w:rsidR="00D74F2E" w:rsidRPr="003848BD" w:rsidRDefault="002C537E" w:rsidP="003848B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Nur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wenn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14A7">
        <w:rPr>
          <w:rFonts w:ascii="Arial Rounded MT Bold" w:hAnsi="Arial Rounded MT Bold" w:cs="Arial"/>
          <w:b w:val="0"/>
          <w:noProof/>
          <w:lang w:val="de-DE"/>
        </w:rPr>
        <w:t>der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14A7">
        <w:rPr>
          <w:rFonts w:ascii="Arial Rounded MT Bold" w:hAnsi="Arial Rounded MT Bold" w:cs="Arial"/>
          <w:b w:val="0"/>
          <w:noProof/>
          <w:lang w:val="de-DE"/>
        </w:rPr>
        <w:t>Sohn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euch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frei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macht,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seid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ihr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wirklich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frei.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5" w:name="OLE_LINK17"/>
      <w:bookmarkStart w:id="36" w:name="OLE_LINK18"/>
      <w:bookmarkStart w:id="37" w:name="_GoBack"/>
      <w:r w:rsidR="009853B9">
        <w:rPr>
          <w:rFonts w:ascii="Arial Rounded MT Bold" w:hAnsi="Arial Rounded MT Bold" w:cs="Arial"/>
          <w:b w:val="0"/>
          <w:noProof/>
          <w:lang w:val="de-DE"/>
        </w:rPr>
        <w:t xml:space="preserve">Johannes 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8</w:t>
      </w:r>
      <w:r w:rsidR="009853B9">
        <w:rPr>
          <w:rFonts w:ascii="Arial Rounded MT Bold" w:hAnsi="Arial Rounded MT Bold" w:cs="Arial"/>
          <w:b w:val="0"/>
          <w:noProof/>
          <w:lang w:val="de-DE"/>
        </w:rPr>
        <w:t>, 3</w:t>
      </w:r>
      <w:r w:rsidR="00D74F2E" w:rsidRPr="00D74F2E">
        <w:rPr>
          <w:rFonts w:ascii="Arial Rounded MT Bold" w:hAnsi="Arial Rounded MT Bold" w:cs="Arial"/>
          <w:b w:val="0"/>
          <w:noProof/>
          <w:lang w:val="de-DE"/>
        </w:rPr>
        <w:t>6</w:t>
      </w:r>
      <w:bookmarkEnd w:id="35"/>
      <w:bookmarkEnd w:id="36"/>
      <w:bookmarkEnd w:id="37"/>
      <w:r w:rsidR="003848BD">
        <w:rPr>
          <w:rFonts w:ascii="Arial Rounded MT Bold" w:hAnsi="Arial Rounded MT Bold" w:cs="Arial"/>
          <w:b w:val="0"/>
          <w:noProof/>
          <w:lang w:val="de-DE"/>
        </w:rPr>
        <w:t>.</w:t>
      </w:r>
      <w:bookmarkEnd w:id="3"/>
    </w:p>
    <w:sectPr w:rsidR="00D74F2E" w:rsidRPr="003848BD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30" w:rsidRDefault="006C3730">
      <w:r>
        <w:separator/>
      </w:r>
    </w:p>
  </w:endnote>
  <w:endnote w:type="continuationSeparator" w:id="0">
    <w:p w:rsidR="006C3730" w:rsidRDefault="006C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7B16">
      <w:rPr>
        <w:rStyle w:val="Seitenzahl"/>
        <w:noProof/>
      </w:rPr>
      <w:t>14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30" w:rsidRDefault="006C3730">
      <w:r>
        <w:separator/>
      </w:r>
    </w:p>
  </w:footnote>
  <w:footnote w:type="continuationSeparator" w:id="0">
    <w:p w:rsidR="006C3730" w:rsidRDefault="006C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5007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0A39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DEC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0CA0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12F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8CD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2DC3"/>
    <w:rsid w:val="000F32F4"/>
    <w:rsid w:val="000F3581"/>
    <w:rsid w:val="000F3E00"/>
    <w:rsid w:val="000F4B89"/>
    <w:rsid w:val="000F4E1D"/>
    <w:rsid w:val="000F555D"/>
    <w:rsid w:val="000F6013"/>
    <w:rsid w:val="000F6118"/>
    <w:rsid w:val="000F61A4"/>
    <w:rsid w:val="000F6927"/>
    <w:rsid w:val="000F6DBA"/>
    <w:rsid w:val="000F7754"/>
    <w:rsid w:val="000F7EE1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123C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3CDD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1585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3965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B49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1A2A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49FC"/>
    <w:rsid w:val="00255034"/>
    <w:rsid w:val="002574D4"/>
    <w:rsid w:val="002574DC"/>
    <w:rsid w:val="00260A5E"/>
    <w:rsid w:val="00260B80"/>
    <w:rsid w:val="002612BC"/>
    <w:rsid w:val="002617B8"/>
    <w:rsid w:val="00261929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A4E"/>
    <w:rsid w:val="00291B76"/>
    <w:rsid w:val="00291FA2"/>
    <w:rsid w:val="0029289F"/>
    <w:rsid w:val="00292D0D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B5AC1"/>
    <w:rsid w:val="002C0113"/>
    <w:rsid w:val="002C0C87"/>
    <w:rsid w:val="002C1B83"/>
    <w:rsid w:val="002C2B10"/>
    <w:rsid w:val="002C34DC"/>
    <w:rsid w:val="002C3721"/>
    <w:rsid w:val="002C4E2C"/>
    <w:rsid w:val="002C537E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4B2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55A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8A0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864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083A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7E7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2FAE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64B0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3730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9A0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27A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4DA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E5B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6CF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4AE5"/>
    <w:rsid w:val="00895DD1"/>
    <w:rsid w:val="008961A4"/>
    <w:rsid w:val="0089670F"/>
    <w:rsid w:val="008A0585"/>
    <w:rsid w:val="008A32F4"/>
    <w:rsid w:val="008A4899"/>
    <w:rsid w:val="008A48C5"/>
    <w:rsid w:val="008A4BF1"/>
    <w:rsid w:val="008A4D2B"/>
    <w:rsid w:val="008A539D"/>
    <w:rsid w:val="008A5810"/>
    <w:rsid w:val="008A63D1"/>
    <w:rsid w:val="008A6C50"/>
    <w:rsid w:val="008A6F75"/>
    <w:rsid w:val="008B0187"/>
    <w:rsid w:val="008B276A"/>
    <w:rsid w:val="008B29B3"/>
    <w:rsid w:val="008B2F87"/>
    <w:rsid w:val="008B3B3E"/>
    <w:rsid w:val="008B40D4"/>
    <w:rsid w:val="008B46E0"/>
    <w:rsid w:val="008B5C96"/>
    <w:rsid w:val="008B66F2"/>
    <w:rsid w:val="008B6E62"/>
    <w:rsid w:val="008C04E7"/>
    <w:rsid w:val="008C08E1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4CD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005"/>
    <w:rsid w:val="00927B57"/>
    <w:rsid w:val="00927F2E"/>
    <w:rsid w:val="0093017C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8B5"/>
    <w:rsid w:val="00982DF0"/>
    <w:rsid w:val="009840C1"/>
    <w:rsid w:val="00984184"/>
    <w:rsid w:val="0098525F"/>
    <w:rsid w:val="009853B9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BD1"/>
    <w:rsid w:val="00997D78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65E6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1432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49BC"/>
    <w:rsid w:val="009E5E41"/>
    <w:rsid w:val="009E679F"/>
    <w:rsid w:val="009F0C52"/>
    <w:rsid w:val="009F2216"/>
    <w:rsid w:val="009F2508"/>
    <w:rsid w:val="009F263E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5D25"/>
    <w:rsid w:val="00A0774C"/>
    <w:rsid w:val="00A125B5"/>
    <w:rsid w:val="00A12E86"/>
    <w:rsid w:val="00A1306A"/>
    <w:rsid w:val="00A13DD5"/>
    <w:rsid w:val="00A14186"/>
    <w:rsid w:val="00A14D57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4555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4AE"/>
    <w:rsid w:val="00A86A4F"/>
    <w:rsid w:val="00A90A02"/>
    <w:rsid w:val="00A90AF8"/>
    <w:rsid w:val="00A910A3"/>
    <w:rsid w:val="00A93DEA"/>
    <w:rsid w:val="00A949D6"/>
    <w:rsid w:val="00A94AA6"/>
    <w:rsid w:val="00A95521"/>
    <w:rsid w:val="00A96372"/>
    <w:rsid w:val="00A96EF2"/>
    <w:rsid w:val="00AA018B"/>
    <w:rsid w:val="00AA14A5"/>
    <w:rsid w:val="00AA2A9C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51C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67A1"/>
    <w:rsid w:val="00B7690B"/>
    <w:rsid w:val="00B76AA5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77B16"/>
    <w:rsid w:val="00C81806"/>
    <w:rsid w:val="00C82FA1"/>
    <w:rsid w:val="00C83097"/>
    <w:rsid w:val="00C83707"/>
    <w:rsid w:val="00C84CC8"/>
    <w:rsid w:val="00C86091"/>
    <w:rsid w:val="00C86532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1854"/>
    <w:rsid w:val="00D141F3"/>
    <w:rsid w:val="00D14936"/>
    <w:rsid w:val="00D150DB"/>
    <w:rsid w:val="00D1527A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218A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42F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357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0B0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0D06"/>
    <w:rsid w:val="00E91942"/>
    <w:rsid w:val="00E9195A"/>
    <w:rsid w:val="00E920C2"/>
    <w:rsid w:val="00E935F8"/>
    <w:rsid w:val="00E94324"/>
    <w:rsid w:val="00E95A38"/>
    <w:rsid w:val="00E97C8B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4C1F"/>
    <w:rsid w:val="00EB6FAB"/>
    <w:rsid w:val="00EB792B"/>
    <w:rsid w:val="00EC106C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7E5"/>
    <w:rsid w:val="00ED3860"/>
    <w:rsid w:val="00ED3AC3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14A7"/>
    <w:rsid w:val="00F0306E"/>
    <w:rsid w:val="00F032EA"/>
    <w:rsid w:val="00F04AEF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843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19C0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3F86"/>
    <w:rsid w:val="00FE47E5"/>
    <w:rsid w:val="00FE4B3B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CC38-D57F-42DC-97E8-CCA3EC8B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2719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Dissertation in der Stilart Klassisch</vt:lpstr>
    </vt:vector>
  </TitlesOfParts>
  <Company/>
  <LinksUpToDate>false</LinksUpToDate>
  <CharactersWithSpaces>17414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in der Stilart Klassisch</dc:title>
  <dc:creator>Jürg Birnstiel</dc:creator>
  <cp:lastModifiedBy>Me</cp:lastModifiedBy>
  <cp:revision>41</cp:revision>
  <cp:lastPrinted>2018-05-25T12:06:00Z</cp:lastPrinted>
  <dcterms:created xsi:type="dcterms:W3CDTF">2018-06-07T18:18:00Z</dcterms:created>
  <dcterms:modified xsi:type="dcterms:W3CDTF">2018-09-17T14:39:00Z</dcterms:modified>
</cp:coreProperties>
</file>