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984C" w14:textId="760AED15" w:rsidR="0012548A" w:rsidRPr="0053089D" w:rsidRDefault="00A60B4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Warum</w:t>
      </w:r>
      <w:r w:rsidR="00F20031">
        <w:rPr>
          <w:rFonts w:ascii="Arial Rounded MT Bold" w:hAnsi="Arial Rounded MT Bold"/>
          <w:b w:val="0"/>
        </w:rPr>
        <w:t xml:space="preserve"> </w:t>
      </w:r>
      <w:r w:rsidR="00A173BF">
        <w:rPr>
          <w:rFonts w:ascii="Arial Rounded MT Bold" w:hAnsi="Arial Rounded MT Bold"/>
          <w:b w:val="0"/>
        </w:rPr>
        <w:t>kann</w:t>
      </w:r>
      <w:r w:rsidR="00F2003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ich</w:t>
      </w:r>
      <w:r w:rsidR="00F2003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die</w:t>
      </w:r>
      <w:r w:rsidR="00F2003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Bibel</w:t>
      </w:r>
      <w:r w:rsidR="00F2003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ernst</w:t>
      </w:r>
      <w:r w:rsidR="00F2003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nehmen?</w:t>
      </w:r>
    </w:p>
    <w:p w14:paraId="04278EDA" w14:textId="72514F37" w:rsidR="00C72CDB" w:rsidRPr="0012548A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F20031">
        <w:rPr>
          <w:rFonts w:cs="Arial"/>
          <w:b w:val="0"/>
          <w:sz w:val="28"/>
          <w:szCs w:val="28"/>
        </w:rPr>
        <w:t xml:space="preserve"> </w:t>
      </w:r>
      <w:r w:rsidR="00C0387D">
        <w:rPr>
          <w:rFonts w:cs="Arial"/>
          <w:b w:val="0"/>
          <w:sz w:val="28"/>
          <w:szCs w:val="28"/>
        </w:rPr>
        <w:t>Warum</w:t>
      </w:r>
      <w:r w:rsidR="00F20031">
        <w:rPr>
          <w:rFonts w:cs="Arial"/>
          <w:b w:val="0"/>
          <w:sz w:val="28"/>
          <w:szCs w:val="28"/>
        </w:rPr>
        <w:t xml:space="preserve"> </w:t>
      </w:r>
      <w:r w:rsidR="00A173BF">
        <w:rPr>
          <w:rFonts w:cs="Arial"/>
          <w:b w:val="0"/>
          <w:sz w:val="28"/>
          <w:szCs w:val="28"/>
        </w:rPr>
        <w:t>Gott!</w:t>
      </w:r>
      <w:r w:rsidR="00F20031">
        <w:rPr>
          <w:rFonts w:cs="Arial"/>
          <w:b w:val="0"/>
          <w:sz w:val="28"/>
          <w:szCs w:val="28"/>
        </w:rPr>
        <w:t xml:space="preserve"> </w:t>
      </w:r>
      <w:r w:rsidR="003F2B7B">
        <w:rPr>
          <w:rFonts w:cs="Arial"/>
          <w:b w:val="0"/>
          <w:sz w:val="28"/>
          <w:szCs w:val="28"/>
        </w:rPr>
        <w:t>(</w:t>
      </w:r>
      <w:r w:rsidR="00A60B4F">
        <w:rPr>
          <w:rFonts w:cs="Arial"/>
          <w:b w:val="0"/>
          <w:sz w:val="28"/>
          <w:szCs w:val="28"/>
        </w:rPr>
        <w:t>3</w:t>
      </w:r>
      <w:r w:rsidR="00184D18">
        <w:rPr>
          <w:rFonts w:cs="Arial"/>
          <w:b w:val="0"/>
          <w:sz w:val="28"/>
          <w:szCs w:val="28"/>
        </w:rPr>
        <w:t>/</w:t>
      </w:r>
      <w:r w:rsidR="00A173BF">
        <w:rPr>
          <w:rFonts w:cs="Arial"/>
          <w:b w:val="0"/>
          <w:sz w:val="28"/>
          <w:szCs w:val="28"/>
        </w:rPr>
        <w:t>3</w:t>
      </w:r>
      <w:r w:rsidR="003F2B7B">
        <w:rPr>
          <w:rFonts w:cs="Arial"/>
          <w:b w:val="0"/>
          <w:sz w:val="28"/>
          <w:szCs w:val="28"/>
        </w:rPr>
        <w:t>)</w:t>
      </w:r>
    </w:p>
    <w:p w14:paraId="7CA0029B" w14:textId="60CF93E0" w:rsidR="000B0758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1668F07D" w14:textId="77777777" w:rsidR="00CC161C" w:rsidRPr="00CC161C" w:rsidRDefault="00CC161C" w:rsidP="00CC161C">
      <w:pPr>
        <w:pStyle w:val="Absatzregulr"/>
      </w:pPr>
    </w:p>
    <w:p w14:paraId="08C21885" w14:textId="31C3183E" w:rsidR="00CC161C" w:rsidRPr="00CC161C" w:rsidRDefault="00CC161C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\n \h \z \u </w:instrText>
      </w:r>
      <w:r>
        <w:rPr>
          <w:rFonts w:cs="Arial"/>
        </w:rPr>
        <w:fldChar w:fldCharType="separate"/>
      </w:r>
      <w:hyperlink w:anchor="_Toc66370919" w:history="1">
        <w:r w:rsidRPr="00CC161C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CC161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Du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könntest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die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Bibel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ernst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nehmen,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weil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sie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einzigartig</w:t>
        </w:r>
        <w:r w:rsidR="00F20031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ist!</w:t>
        </w:r>
      </w:hyperlink>
    </w:p>
    <w:p w14:paraId="1933682E" w14:textId="1C89CE9A" w:rsidR="00CC161C" w:rsidRPr="00CC161C" w:rsidRDefault="00F2003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6370920" w:history="1"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II.</w:t>
        </w:r>
        <w:r w:rsidR="00CC161C" w:rsidRPr="00CC161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Du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könntest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Bibel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ernst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nehmen,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weil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37829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keine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signifikanten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Widersprüche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gibt!</w:t>
        </w:r>
      </w:hyperlink>
    </w:p>
    <w:p w14:paraId="64307996" w14:textId="6A75BB3D" w:rsidR="00CC161C" w:rsidRPr="00CC161C" w:rsidRDefault="00F2003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6370921" w:history="1"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III.</w:t>
        </w:r>
        <w:r w:rsidR="00CC161C" w:rsidRPr="00CC161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Du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könntest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Bibel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ernst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nehmen,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weil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AF7773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keine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signifikanten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Fehler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gibt!</w:t>
        </w:r>
      </w:hyperlink>
    </w:p>
    <w:p w14:paraId="32B55745" w14:textId="3D6A1D0D" w:rsidR="00CC161C" w:rsidRPr="00CC161C" w:rsidRDefault="00F2003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6370922" w:history="1"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IV.</w:t>
        </w:r>
        <w:r w:rsidR="00CC161C" w:rsidRPr="00CC161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Du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könntest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Bibel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ernst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nehmen,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weil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sie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überraschend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ehrlich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ist!</w:t>
        </w:r>
      </w:hyperlink>
    </w:p>
    <w:p w14:paraId="71E1BB7E" w14:textId="514382DE" w:rsidR="00CC161C" w:rsidRPr="00CC161C" w:rsidRDefault="00F2003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6370923" w:history="1"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V.</w:t>
        </w:r>
        <w:r w:rsidR="00CC161C" w:rsidRPr="00CC161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Du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könntest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Bibel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ernst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nehmen,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weil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sie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wichtigsten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Fragen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9C3780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des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9C3780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Lebens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 xml:space="preserve"> </w:t>
        </w:r>
        <w:r w:rsidR="00CC161C" w:rsidRPr="00CC161C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  <w:lang w:val="de-DE"/>
          </w:rPr>
          <w:t>beantwortet!</w:t>
        </w:r>
      </w:hyperlink>
    </w:p>
    <w:p w14:paraId="6E993D2C" w14:textId="77C53444" w:rsidR="00C72CDB" w:rsidRPr="00EB28FC" w:rsidRDefault="00CC161C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rFonts w:cs="Arial"/>
        </w:rPr>
        <w:fldChar w:fldCharType="end"/>
      </w:r>
      <w:r w:rsidR="00C72CDB" w:rsidRPr="00FF3A0D">
        <w:rPr>
          <w:rFonts w:cs="Arial"/>
        </w:rPr>
        <w:br w:type="page"/>
      </w:r>
      <w:r w:rsidR="00EB28FC" w:rsidRPr="00EB28FC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F20031">
        <w:rPr>
          <w:rFonts w:ascii="Arial Rounded MT Bold" w:hAnsi="Arial Rounded MT Bold" w:cs="Arial"/>
          <w:b w:val="0"/>
          <w:bCs/>
        </w:rPr>
        <w:t xml:space="preserve"> </w:t>
      </w:r>
      <w:r w:rsidR="00EB28FC" w:rsidRPr="00EB28FC">
        <w:rPr>
          <w:rFonts w:ascii="Arial Rounded MT Bold" w:hAnsi="Arial Rounded MT Bold" w:cs="Arial"/>
          <w:b w:val="0"/>
          <w:bCs/>
        </w:rPr>
        <w:t>Gedanken</w:t>
      </w:r>
    </w:p>
    <w:p w14:paraId="749D4F27" w14:textId="2DD572F3" w:rsidR="0026037D" w:rsidRPr="0026037D" w:rsidRDefault="0026037D" w:rsidP="0026037D">
      <w:pPr>
        <w:pStyle w:val="Absatzregulr"/>
        <w:numPr>
          <w:ilvl w:val="0"/>
          <w:numId w:val="0"/>
        </w:numPr>
      </w:pPr>
      <w:r>
        <w:t>Da</w:t>
      </w:r>
      <w:r w:rsidR="00F20031">
        <w:t xml:space="preserve"> </w:t>
      </w:r>
      <w:r>
        <w:t>muss</w:t>
      </w:r>
      <w:r w:rsidR="00F20031">
        <w:t xml:space="preserve"> </w:t>
      </w:r>
      <w:r>
        <w:t>ich</w:t>
      </w:r>
      <w:r w:rsidR="00F20031">
        <w:t xml:space="preserve"> </w:t>
      </w:r>
      <w:r>
        <w:t>Roland</w:t>
      </w:r>
      <w:r w:rsidR="00F20031">
        <w:t xml:space="preserve"> </w:t>
      </w:r>
      <w:r>
        <w:t>schon</w:t>
      </w:r>
      <w:r w:rsidR="00F20031">
        <w:t xml:space="preserve"> </w:t>
      </w:r>
      <w:r>
        <w:t>entgegenhalten: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ist</w:t>
      </w:r>
      <w:r w:rsidR="00F20031">
        <w:t xml:space="preserve"> </w:t>
      </w:r>
      <w:r>
        <w:t>ein</w:t>
      </w:r>
      <w:r w:rsidR="00F20031">
        <w:t xml:space="preserve"> </w:t>
      </w:r>
      <w:r>
        <w:t>sehr</w:t>
      </w:r>
      <w:r w:rsidR="00F20031">
        <w:t xml:space="preserve"> </w:t>
      </w:r>
      <w:r>
        <w:t>interessantes</w:t>
      </w:r>
      <w:r w:rsidR="00F20031">
        <w:t xml:space="preserve"> </w:t>
      </w:r>
      <w:r>
        <w:t>Thema,</w:t>
      </w:r>
      <w:r w:rsidR="00F20031">
        <w:t xml:space="preserve"> </w:t>
      </w:r>
      <w:r>
        <w:t>viel</w:t>
      </w:r>
      <w:r w:rsidR="00F20031">
        <w:t xml:space="preserve"> </w:t>
      </w:r>
      <w:r>
        <w:t>interessanter,</w:t>
      </w:r>
      <w:r w:rsidR="00F20031">
        <w:t xml:space="preserve"> </w:t>
      </w:r>
      <w:r>
        <w:t>als</w:t>
      </w:r>
      <w:r w:rsidR="00F20031">
        <w:t xml:space="preserve"> </w:t>
      </w:r>
      <w:r>
        <w:t>er</w:t>
      </w:r>
      <w:r w:rsidR="00F20031">
        <w:t xml:space="preserve"> </w:t>
      </w:r>
      <w:r>
        <w:t>sich</w:t>
      </w:r>
      <w:r w:rsidR="00F20031">
        <w:t xml:space="preserve"> </w:t>
      </w:r>
      <w:r>
        <w:t>das</w:t>
      </w:r>
      <w:r w:rsidR="00F20031">
        <w:t xml:space="preserve"> </w:t>
      </w:r>
      <w:r>
        <w:t>vorstellen</w:t>
      </w:r>
      <w:r w:rsidR="00F20031">
        <w:t xml:space="preserve"> </w:t>
      </w:r>
      <w:r>
        <w:t>kann.</w:t>
      </w:r>
      <w:r w:rsidR="00F20031">
        <w:t xml:space="preserve"> </w:t>
      </w:r>
      <w:r>
        <w:t>Aber</w:t>
      </w:r>
      <w:r w:rsidR="00F20031">
        <w:t xml:space="preserve"> </w:t>
      </w:r>
      <w:r>
        <w:t>wie</w:t>
      </w:r>
      <w:r w:rsidR="00F20031">
        <w:t xml:space="preserve"> </w:t>
      </w:r>
      <w:r>
        <w:t>will</w:t>
      </w:r>
      <w:r w:rsidR="00F20031">
        <w:t xml:space="preserve"> </w:t>
      </w:r>
      <w:r>
        <w:t>er</w:t>
      </w:r>
      <w:r w:rsidR="00F20031">
        <w:t xml:space="preserve"> </w:t>
      </w:r>
      <w:r>
        <w:t>das</w:t>
      </w:r>
      <w:r w:rsidR="00F20031">
        <w:t xml:space="preserve"> </w:t>
      </w:r>
      <w:r>
        <w:t>wissen,</w:t>
      </w:r>
      <w:r w:rsidR="00F20031">
        <w:t xml:space="preserve"> </w:t>
      </w:r>
      <w:r>
        <w:t>wen</w:t>
      </w:r>
      <w:r w:rsidR="00A35599">
        <w:t>n</w:t>
      </w:r>
      <w:r w:rsidR="00F20031">
        <w:t xml:space="preserve"> </w:t>
      </w:r>
      <w:r>
        <w:t>er</w:t>
      </w:r>
      <w:r w:rsidR="00F20031">
        <w:t xml:space="preserve"> </w:t>
      </w:r>
      <w:r>
        <w:t>noch</w:t>
      </w:r>
      <w:r w:rsidR="00F20031">
        <w:t xml:space="preserve"> </w:t>
      </w:r>
      <w:r>
        <w:t>nie</w:t>
      </w:r>
      <w:r w:rsidR="00F20031">
        <w:t xml:space="preserve"> </w:t>
      </w:r>
      <w:r>
        <w:t>ernsthaft</w:t>
      </w:r>
      <w:r w:rsidR="00F20031">
        <w:t xml:space="preserve"> </w:t>
      </w:r>
      <w:r>
        <w:t>darin</w:t>
      </w:r>
      <w:r w:rsidR="00F20031">
        <w:t xml:space="preserve"> </w:t>
      </w:r>
      <w:r>
        <w:t>gelesen</w:t>
      </w:r>
      <w:r w:rsidR="00F20031">
        <w:t xml:space="preserve"> </w:t>
      </w:r>
      <w:r>
        <w:t>hat?</w:t>
      </w:r>
      <w:r w:rsidR="00F20031">
        <w:t xml:space="preserve"> </w:t>
      </w:r>
      <w:r>
        <w:t>Gut</w:t>
      </w:r>
      <w:r w:rsidR="00F20031">
        <w:t xml:space="preserve"> </w:t>
      </w:r>
      <w:r w:rsidR="00A35599">
        <w:t>will</w:t>
      </w:r>
      <w:r w:rsidR="00F20031">
        <w:t xml:space="preserve"> </w:t>
      </w:r>
      <w:r w:rsidR="00A35599">
        <w:t>sich</w:t>
      </w:r>
      <w:r w:rsidR="00F20031">
        <w:t xml:space="preserve"> </w:t>
      </w:r>
      <w:r w:rsidR="00A35599">
        <w:t>Anna,</w:t>
      </w:r>
      <w:r w:rsidR="00F20031">
        <w:t xml:space="preserve"> </w:t>
      </w:r>
      <w:r w:rsidR="00A35599">
        <w:t>seine</w:t>
      </w:r>
      <w:r w:rsidR="00F20031">
        <w:t xml:space="preserve"> </w:t>
      </w:r>
      <w:r w:rsidR="00A35599">
        <w:t>Frau,</w:t>
      </w:r>
      <w:r w:rsidR="00F20031">
        <w:t xml:space="preserve"> </w:t>
      </w:r>
      <w:r w:rsidR="00A35599">
        <w:t>mit</w:t>
      </w:r>
      <w:r w:rsidR="00F20031">
        <w:t xml:space="preserve"> </w:t>
      </w:r>
      <w:r w:rsidR="00A35599">
        <w:t>der</w:t>
      </w:r>
      <w:r w:rsidR="00F20031">
        <w:t xml:space="preserve"> </w:t>
      </w:r>
      <w:r w:rsidR="00A35599">
        <w:t>Bibel</w:t>
      </w:r>
      <w:r w:rsidR="00F20031">
        <w:t xml:space="preserve"> </w:t>
      </w:r>
      <w:r w:rsidR="00A35599">
        <w:t>beschäftigen</w:t>
      </w:r>
      <w:r w:rsidR="00F20031">
        <w:t xml:space="preserve"> </w:t>
      </w:r>
      <w:r w:rsidR="00A35599">
        <w:t>und</w:t>
      </w:r>
      <w:r w:rsidR="00F20031">
        <w:t xml:space="preserve"> </w:t>
      </w:r>
      <w:r w:rsidR="00A35599">
        <w:t>ich</w:t>
      </w:r>
      <w:r w:rsidR="00F20031">
        <w:t xml:space="preserve"> </w:t>
      </w:r>
      <w:r w:rsidR="00A35599">
        <w:t>hoffe,</w:t>
      </w:r>
      <w:r w:rsidR="00F20031">
        <w:t xml:space="preserve"> </w:t>
      </w:r>
      <w:r w:rsidR="00A35599">
        <w:t>sie</w:t>
      </w:r>
      <w:r w:rsidR="00F20031">
        <w:t xml:space="preserve"> </w:t>
      </w:r>
      <w:r w:rsidR="00A35599">
        <w:t>lässt</w:t>
      </w:r>
      <w:r w:rsidR="00F20031">
        <w:t xml:space="preserve"> </w:t>
      </w:r>
      <w:r w:rsidR="00A35599">
        <w:t>sich</w:t>
      </w:r>
      <w:r w:rsidR="00F20031">
        <w:t xml:space="preserve"> </w:t>
      </w:r>
      <w:r w:rsidR="00A35599">
        <w:t>von</w:t>
      </w:r>
      <w:r w:rsidR="00F20031">
        <w:t xml:space="preserve"> </w:t>
      </w:r>
      <w:r w:rsidR="00A35599">
        <w:t>ihrem</w:t>
      </w:r>
      <w:r w:rsidR="00F20031">
        <w:t xml:space="preserve"> </w:t>
      </w:r>
      <w:r w:rsidR="00A35599">
        <w:t>Mann</w:t>
      </w:r>
      <w:r w:rsidR="00F20031">
        <w:t xml:space="preserve"> </w:t>
      </w:r>
      <w:r w:rsidR="00A35599">
        <w:t>nicht</w:t>
      </w:r>
      <w:r w:rsidR="00F20031">
        <w:t xml:space="preserve"> </w:t>
      </w:r>
      <w:r w:rsidR="00A35599">
        <w:t>davon</w:t>
      </w:r>
      <w:r w:rsidR="00F20031">
        <w:t xml:space="preserve"> </w:t>
      </w:r>
      <w:r w:rsidR="00A35599">
        <w:t>abhalten.</w:t>
      </w:r>
      <w:r w:rsidR="00F20031">
        <w:t xml:space="preserve"> </w:t>
      </w:r>
      <w:r w:rsidR="00A35599">
        <w:t>Ich</w:t>
      </w:r>
      <w:r w:rsidR="00F20031">
        <w:t xml:space="preserve"> </w:t>
      </w:r>
      <w:r w:rsidR="00A35599">
        <w:t>gehe</w:t>
      </w:r>
      <w:r w:rsidR="00F20031">
        <w:t xml:space="preserve"> </w:t>
      </w:r>
      <w:r w:rsidR="00A35599">
        <w:t>jetzt</w:t>
      </w:r>
      <w:r w:rsidR="00F20031">
        <w:t xml:space="preserve"> </w:t>
      </w:r>
      <w:r w:rsidR="00A35599">
        <w:t>davon</w:t>
      </w:r>
      <w:r w:rsidR="00F20031">
        <w:t xml:space="preserve"> </w:t>
      </w:r>
      <w:r w:rsidR="00A35599">
        <w:t>aus,</w:t>
      </w:r>
      <w:r w:rsidR="00F20031">
        <w:t xml:space="preserve"> </w:t>
      </w:r>
      <w:r w:rsidR="00A35599">
        <w:t>dass</w:t>
      </w:r>
      <w:r w:rsidR="00F20031">
        <w:t xml:space="preserve"> </w:t>
      </w:r>
      <w:r w:rsidR="00A35599">
        <w:t>du</w:t>
      </w:r>
      <w:r w:rsidR="00F20031">
        <w:t xml:space="preserve"> </w:t>
      </w:r>
      <w:r w:rsidR="00A35599">
        <w:t>für</w:t>
      </w:r>
      <w:r w:rsidR="00F20031">
        <w:t xml:space="preserve"> </w:t>
      </w:r>
      <w:r w:rsidR="00A35599">
        <w:t>die</w:t>
      </w:r>
      <w:r w:rsidR="00F20031">
        <w:t xml:space="preserve"> </w:t>
      </w:r>
      <w:r w:rsidR="00A35599">
        <w:t>nächsten</w:t>
      </w:r>
      <w:r w:rsidR="00F20031">
        <w:t xml:space="preserve"> </w:t>
      </w:r>
      <w:r w:rsidR="00A35599">
        <w:t>Minuten</w:t>
      </w:r>
      <w:r w:rsidR="00F20031">
        <w:t xml:space="preserve"> </w:t>
      </w:r>
      <w:r w:rsidR="00A35599">
        <w:t>bereit</w:t>
      </w:r>
      <w:r w:rsidR="00F20031">
        <w:t xml:space="preserve"> </w:t>
      </w:r>
      <w:r w:rsidR="00A35599">
        <w:t>bist,</w:t>
      </w:r>
      <w:r w:rsidR="00F20031">
        <w:t xml:space="preserve"> </w:t>
      </w:r>
      <w:r w:rsidR="00A35599">
        <w:t>um</w:t>
      </w:r>
      <w:r w:rsidR="00F20031">
        <w:t xml:space="preserve"> </w:t>
      </w:r>
      <w:r w:rsidR="00A35599">
        <w:t>dich</w:t>
      </w:r>
      <w:r w:rsidR="00F20031">
        <w:t xml:space="preserve"> </w:t>
      </w:r>
      <w:r w:rsidR="00A35599">
        <w:t>mit</w:t>
      </w:r>
      <w:r w:rsidR="00F20031">
        <w:t xml:space="preserve"> </w:t>
      </w:r>
      <w:r w:rsidR="00A35599">
        <w:t>diesem</w:t>
      </w:r>
      <w:r w:rsidR="00F20031">
        <w:t xml:space="preserve"> </w:t>
      </w:r>
      <w:r w:rsidR="00A35599">
        <w:t>speziellen</w:t>
      </w:r>
      <w:r w:rsidR="00F20031">
        <w:t xml:space="preserve"> </w:t>
      </w:r>
      <w:r w:rsidR="00A35599">
        <w:t>Buch</w:t>
      </w:r>
      <w:r w:rsidR="00F20031">
        <w:t xml:space="preserve"> </w:t>
      </w:r>
      <w:r w:rsidR="00A35599">
        <w:t>zu</w:t>
      </w:r>
      <w:r w:rsidR="00F20031">
        <w:t xml:space="preserve"> </w:t>
      </w:r>
      <w:r w:rsidR="00A35599">
        <w:t>beschäftigen.</w:t>
      </w:r>
      <w:r w:rsidR="00F20031">
        <w:t xml:space="preserve"> </w:t>
      </w:r>
      <w:r w:rsidR="00A35599">
        <w:t>Ich</w:t>
      </w:r>
      <w:r w:rsidR="00F20031">
        <w:t xml:space="preserve"> </w:t>
      </w:r>
      <w:r w:rsidR="00A35599">
        <w:t>verspreche</w:t>
      </w:r>
      <w:r w:rsidR="00F20031">
        <w:t xml:space="preserve"> </w:t>
      </w:r>
      <w:r w:rsidR="00A35599">
        <w:t>dir,</w:t>
      </w:r>
      <w:r w:rsidR="00F20031">
        <w:t xml:space="preserve"> </w:t>
      </w:r>
      <w:r w:rsidR="00A35599">
        <w:t>dass</w:t>
      </w:r>
      <w:r w:rsidR="00F20031">
        <w:t xml:space="preserve"> </w:t>
      </w:r>
      <w:r w:rsidR="00A35599">
        <w:t>du</w:t>
      </w:r>
      <w:r w:rsidR="00F20031">
        <w:t xml:space="preserve"> </w:t>
      </w:r>
      <w:r w:rsidR="00A35599">
        <w:t>einige</w:t>
      </w:r>
      <w:r w:rsidR="00F20031">
        <w:t xml:space="preserve"> </w:t>
      </w:r>
      <w:r w:rsidR="00A35599">
        <w:t>interessante</w:t>
      </w:r>
      <w:r w:rsidR="00F20031">
        <w:t xml:space="preserve"> </w:t>
      </w:r>
      <w:r w:rsidR="00A35599">
        <w:t>Entdeckungen</w:t>
      </w:r>
      <w:r w:rsidR="00F20031">
        <w:t xml:space="preserve"> </w:t>
      </w:r>
      <w:r w:rsidR="00A35599">
        <w:t>machen</w:t>
      </w:r>
      <w:r w:rsidR="00F20031">
        <w:t xml:space="preserve"> </w:t>
      </w:r>
      <w:r w:rsidR="00A35599">
        <w:t>wirst.</w:t>
      </w:r>
    </w:p>
    <w:p w14:paraId="69D9927D" w14:textId="320C17C0" w:rsidR="00C23955" w:rsidRDefault="000C3EA5" w:rsidP="00400DA1">
      <w:pPr>
        <w:pStyle w:val="BlockzitatArial"/>
        <w:rPr>
          <w:b w:val="0"/>
          <w:noProof/>
          <w:lang w:val="de-DE"/>
        </w:rPr>
      </w:pPr>
      <w:r w:rsidRPr="002E5A62">
        <w:rPr>
          <w:b w:val="0"/>
          <w:noProof/>
          <w:highlight w:val="yellow"/>
          <w:lang w:val="de-DE"/>
        </w:rPr>
        <w:t>Bert</w:t>
      </w:r>
      <w:r w:rsidR="00400DA1" w:rsidRPr="002E5A62">
        <w:rPr>
          <w:b w:val="0"/>
          <w:noProof/>
          <w:highlight w:val="yellow"/>
          <w:lang w:val="de-DE"/>
        </w:rPr>
        <w:t>old</w:t>
      </w:r>
      <w:r w:rsidR="00F20031">
        <w:rPr>
          <w:b w:val="0"/>
          <w:noProof/>
          <w:highlight w:val="yellow"/>
          <w:lang w:val="de-DE"/>
        </w:rPr>
        <w:t xml:space="preserve"> </w:t>
      </w:r>
      <w:r w:rsidR="00400DA1" w:rsidRPr="002E5A62">
        <w:rPr>
          <w:b w:val="0"/>
          <w:noProof/>
          <w:highlight w:val="yellow"/>
          <w:lang w:val="de-DE"/>
        </w:rPr>
        <w:t>Brecht</w:t>
      </w:r>
      <w:r w:rsidR="00F20031">
        <w:rPr>
          <w:b w:val="0"/>
          <w:noProof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(10.</w:t>
      </w:r>
      <w:r w:rsidR="00F20031">
        <w:rPr>
          <w:b w:val="0"/>
          <w:noProof/>
          <w:sz w:val="16"/>
          <w:szCs w:val="16"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Febr.</w:t>
      </w:r>
      <w:r w:rsidR="00F20031">
        <w:rPr>
          <w:b w:val="0"/>
          <w:noProof/>
          <w:sz w:val="16"/>
          <w:szCs w:val="16"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1898</w:t>
      </w:r>
      <w:r w:rsidR="00F20031">
        <w:rPr>
          <w:b w:val="0"/>
          <w:noProof/>
          <w:sz w:val="16"/>
          <w:szCs w:val="16"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–</w:t>
      </w:r>
      <w:r w:rsidR="00F20031">
        <w:rPr>
          <w:b w:val="0"/>
          <w:noProof/>
          <w:sz w:val="16"/>
          <w:szCs w:val="16"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14.</w:t>
      </w:r>
      <w:r w:rsidR="00F20031">
        <w:rPr>
          <w:b w:val="0"/>
          <w:noProof/>
          <w:sz w:val="16"/>
          <w:szCs w:val="16"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Aug.</w:t>
      </w:r>
      <w:r w:rsidR="00F20031">
        <w:rPr>
          <w:b w:val="0"/>
          <w:noProof/>
          <w:sz w:val="16"/>
          <w:szCs w:val="16"/>
          <w:lang w:val="de-DE"/>
        </w:rPr>
        <w:t xml:space="preserve"> </w:t>
      </w:r>
      <w:r w:rsidR="00C72CA9" w:rsidRPr="00C72CA9">
        <w:rPr>
          <w:b w:val="0"/>
          <w:noProof/>
          <w:sz w:val="16"/>
          <w:szCs w:val="16"/>
          <w:lang w:val="de-DE"/>
        </w:rPr>
        <w:t>1956)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war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ein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Gegner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Bibel.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Das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Neue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Testament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lehnte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weitgehend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als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kitschig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und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verlogen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ab.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Aber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immerhin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besa</w:t>
      </w:r>
      <w:r w:rsidR="00400DA1">
        <w:rPr>
          <w:b w:val="0"/>
          <w:noProof/>
          <w:lang w:val="de-DE"/>
        </w:rPr>
        <w:t>ss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eine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Bibel.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Seine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ablehnende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und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spöttische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Haltung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fand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darin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ihren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Ausdruck,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dass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vorne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die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Zeichnung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einer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Buddhafigur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und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hinten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das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Bild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eines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Rennwagens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hinein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geklebt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hatte.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Als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Brecht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im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Oktober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1928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vom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Ullstein-Magazin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»die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Dame«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gefragt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wurde,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welches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Buch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auf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ihn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stärksten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Eindruck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gemacht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habe,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gab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er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die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überraschende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wie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provozierende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Antwort: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»Sie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werden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lachen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-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die</w:t>
      </w:r>
      <w:r w:rsidR="00F20031">
        <w:rPr>
          <w:b w:val="0"/>
          <w:noProof/>
          <w:lang w:val="de-DE"/>
        </w:rPr>
        <w:t xml:space="preserve"> </w:t>
      </w:r>
      <w:r w:rsidR="00400DA1" w:rsidRPr="00C0380A">
        <w:rPr>
          <w:b w:val="0"/>
          <w:noProof/>
          <w:lang w:val="de-DE"/>
        </w:rPr>
        <w:t>Bibel.«</w:t>
      </w:r>
    </w:p>
    <w:p w14:paraId="07CCA4A5" w14:textId="418C77B4" w:rsidR="00400DA1" w:rsidRPr="00C23955" w:rsidRDefault="00400DA1" w:rsidP="00C23955">
      <w:pPr>
        <w:pStyle w:val="Absatzregulr"/>
        <w:numPr>
          <w:ilvl w:val="0"/>
          <w:numId w:val="0"/>
        </w:numPr>
      </w:pPr>
      <w:r w:rsidRPr="00DC45EE">
        <w:rPr>
          <w:highlight w:val="yellow"/>
        </w:rPr>
        <w:t>Die</w:t>
      </w:r>
      <w:r w:rsidR="00F20031">
        <w:rPr>
          <w:highlight w:val="yellow"/>
        </w:rPr>
        <w:t xml:space="preserve"> </w:t>
      </w:r>
      <w:r w:rsidRPr="00DC45EE">
        <w:rPr>
          <w:highlight w:val="yellow"/>
        </w:rPr>
        <w:t>Bibel</w:t>
      </w:r>
      <w:r w:rsidR="00F20031">
        <w:t xml:space="preserve"> </w:t>
      </w:r>
      <w:r w:rsidRPr="00C23955">
        <w:t>ist</w:t>
      </w:r>
      <w:r w:rsidR="00F20031">
        <w:t xml:space="preserve"> </w:t>
      </w:r>
      <w:r w:rsidR="00DC45EE">
        <w:t>tatsächlich</w:t>
      </w:r>
      <w:r w:rsidR="00F20031">
        <w:t xml:space="preserve"> </w:t>
      </w:r>
      <w:r w:rsidRPr="00C23955">
        <w:t>ein</w:t>
      </w:r>
      <w:r w:rsidR="00F20031">
        <w:t xml:space="preserve"> </w:t>
      </w:r>
      <w:r w:rsidRPr="00C23955">
        <w:t>aussergewöhnliches</w:t>
      </w:r>
      <w:r w:rsidR="00F20031">
        <w:t xml:space="preserve"> </w:t>
      </w:r>
      <w:r w:rsidRPr="00C23955">
        <w:t>Buch.</w:t>
      </w:r>
      <w:r w:rsidR="00F20031">
        <w:t xml:space="preserve"> </w:t>
      </w:r>
      <w:r w:rsidRPr="00C23955">
        <w:t>Sie</w:t>
      </w:r>
      <w:r w:rsidR="00F20031">
        <w:t xml:space="preserve"> </w:t>
      </w:r>
      <w:r w:rsidRPr="00C23955">
        <w:t>ist</w:t>
      </w:r>
      <w:r w:rsidR="00F20031">
        <w:t xml:space="preserve"> </w:t>
      </w:r>
      <w:r w:rsidRPr="00C23955">
        <w:t>das</w:t>
      </w:r>
      <w:r w:rsidR="00F20031">
        <w:t xml:space="preserve"> </w:t>
      </w:r>
      <w:r w:rsidRPr="00C23955">
        <w:t>erste</w:t>
      </w:r>
      <w:r w:rsidR="00F20031">
        <w:t xml:space="preserve"> </w:t>
      </w:r>
      <w:r w:rsidRPr="00C23955">
        <w:t>gedruckte</w:t>
      </w:r>
      <w:r w:rsidR="00F20031">
        <w:t xml:space="preserve"> </w:t>
      </w:r>
      <w:r w:rsidRPr="00C23955">
        <w:t>Buch</w:t>
      </w:r>
      <w:r w:rsidR="00F20031">
        <w:t xml:space="preserve"> </w:t>
      </w:r>
      <w:r w:rsidRPr="00C23955">
        <w:t>der</w:t>
      </w:r>
      <w:r w:rsidR="00F20031">
        <w:t xml:space="preserve"> </w:t>
      </w:r>
      <w:r w:rsidRPr="00C23955">
        <w:t>Welt.</w:t>
      </w:r>
      <w:r w:rsidR="00F20031">
        <w:t xml:space="preserve"> </w:t>
      </w:r>
      <w:r w:rsidRPr="00C23955">
        <w:t>Sie</w:t>
      </w:r>
      <w:r w:rsidR="00F20031">
        <w:t xml:space="preserve"> </w:t>
      </w:r>
      <w:r w:rsidRPr="00C23955">
        <w:t>ist</w:t>
      </w:r>
      <w:r w:rsidR="00F20031">
        <w:t xml:space="preserve"> </w:t>
      </w:r>
      <w:r w:rsidRPr="00C23955">
        <w:t>am</w:t>
      </w:r>
      <w:r w:rsidR="00F20031">
        <w:t xml:space="preserve"> </w:t>
      </w:r>
      <w:r w:rsidRPr="00C23955">
        <w:t>weitesten</w:t>
      </w:r>
      <w:r w:rsidR="00F20031">
        <w:t xml:space="preserve"> </w:t>
      </w:r>
      <w:r w:rsidRPr="00C23955">
        <w:t>verbreitet.</w:t>
      </w:r>
      <w:r w:rsidR="00F20031">
        <w:t xml:space="preserve"> </w:t>
      </w:r>
      <w:r w:rsidRPr="00C23955">
        <w:t>Kein</w:t>
      </w:r>
      <w:r w:rsidR="00F20031">
        <w:t xml:space="preserve"> </w:t>
      </w:r>
      <w:r w:rsidRPr="00C23955">
        <w:t>anderes</w:t>
      </w:r>
      <w:r w:rsidR="00F20031">
        <w:t xml:space="preserve"> </w:t>
      </w:r>
      <w:r w:rsidRPr="00C23955">
        <w:t>Buch</w:t>
      </w:r>
      <w:r w:rsidR="00F20031">
        <w:t xml:space="preserve"> </w:t>
      </w:r>
      <w:r w:rsidRPr="00C23955">
        <w:t>ist</w:t>
      </w:r>
      <w:r w:rsidR="00F20031">
        <w:t xml:space="preserve"> </w:t>
      </w:r>
      <w:r w:rsidRPr="00C23955">
        <w:t>gleichzeitig</w:t>
      </w:r>
      <w:r w:rsidR="00F20031">
        <w:t xml:space="preserve"> </w:t>
      </w:r>
      <w:r w:rsidRPr="00C23955">
        <w:t>so</w:t>
      </w:r>
      <w:r w:rsidR="00F20031">
        <w:t xml:space="preserve"> </w:t>
      </w:r>
      <w:r w:rsidRPr="00C23955">
        <w:t>geliebt</w:t>
      </w:r>
      <w:r w:rsidR="00F20031">
        <w:t xml:space="preserve"> </w:t>
      </w:r>
      <w:r w:rsidRPr="00C23955">
        <w:t>und</w:t>
      </w:r>
      <w:r w:rsidR="00F20031">
        <w:t xml:space="preserve"> </w:t>
      </w:r>
      <w:r w:rsidRPr="00C23955">
        <w:t>so</w:t>
      </w:r>
      <w:r w:rsidR="00F20031">
        <w:t xml:space="preserve"> </w:t>
      </w:r>
      <w:r w:rsidRPr="00C23955">
        <w:t>gehasst</w:t>
      </w:r>
      <w:r w:rsidR="00F20031">
        <w:t xml:space="preserve"> </w:t>
      </w:r>
      <w:r w:rsidRPr="00C23955">
        <w:t>worden.</w:t>
      </w:r>
    </w:p>
    <w:p w14:paraId="4E32FAE6" w14:textId="7D973C47" w:rsidR="00344686" w:rsidRDefault="00344686" w:rsidP="000918C3">
      <w:pPr>
        <w:pStyle w:val="Absatzregulr"/>
        <w:numPr>
          <w:ilvl w:val="0"/>
          <w:numId w:val="0"/>
        </w:numPr>
      </w:pPr>
      <w:r>
        <w:t>Und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hat</w:t>
      </w:r>
      <w:r w:rsidR="00F20031">
        <w:t xml:space="preserve"> </w:t>
      </w:r>
      <w:r>
        <w:t>in</w:t>
      </w:r>
      <w:r w:rsidR="00F20031">
        <w:t xml:space="preserve"> </w:t>
      </w:r>
      <w:r>
        <w:t>den</w:t>
      </w:r>
      <w:r w:rsidR="00F20031">
        <w:t xml:space="preserve"> </w:t>
      </w:r>
      <w:r>
        <w:t>Augen</w:t>
      </w:r>
      <w:r w:rsidR="00F20031">
        <w:t xml:space="preserve"> </w:t>
      </w:r>
      <w:r w:rsidR="00C23955">
        <w:t>ihrer</w:t>
      </w:r>
      <w:r w:rsidR="00F20031">
        <w:t xml:space="preserve"> </w:t>
      </w:r>
      <w:r>
        <w:t>Gegner</w:t>
      </w:r>
      <w:r w:rsidR="00F20031">
        <w:t xml:space="preserve"> </w:t>
      </w:r>
      <w:r>
        <w:t>eine</w:t>
      </w:r>
      <w:r w:rsidR="00F20031">
        <w:t xml:space="preserve"> </w:t>
      </w:r>
      <w:r>
        <w:t>solche</w:t>
      </w:r>
      <w:r w:rsidR="00F20031">
        <w:t xml:space="preserve"> </w:t>
      </w:r>
      <w:r>
        <w:t>Sprengkraft,</w:t>
      </w:r>
      <w:r w:rsidR="00F20031">
        <w:t xml:space="preserve"> </w:t>
      </w:r>
      <w:r>
        <w:t>dass</w:t>
      </w:r>
      <w:r w:rsidR="00F20031">
        <w:t xml:space="preserve"> </w:t>
      </w:r>
      <w:r w:rsidR="001678C4">
        <w:t>über</w:t>
      </w:r>
      <w:r w:rsidR="00F20031">
        <w:t xml:space="preserve"> </w:t>
      </w:r>
      <w:r w:rsidR="001678C4">
        <w:t>die</w:t>
      </w:r>
      <w:r w:rsidR="00F20031">
        <w:t xml:space="preserve"> </w:t>
      </w:r>
      <w:r w:rsidR="001678C4">
        <w:t>Jahrhunderte</w:t>
      </w:r>
      <w:r w:rsidR="00F20031">
        <w:t xml:space="preserve"> </w:t>
      </w:r>
      <w:r w:rsidR="001678C4">
        <w:t>bis</w:t>
      </w:r>
      <w:r w:rsidR="00F20031">
        <w:t xml:space="preserve"> </w:t>
      </w:r>
      <w:r w:rsidR="001678C4">
        <w:t>heute</w:t>
      </w:r>
      <w:r w:rsidR="00F20031">
        <w:t xml:space="preserve"> </w:t>
      </w:r>
      <w:r w:rsidR="001678C4">
        <w:t>Länder</w:t>
      </w:r>
      <w:r w:rsidR="00F20031">
        <w:t xml:space="preserve"> </w:t>
      </w:r>
      <w:r w:rsidR="001678C4">
        <w:t>und</w:t>
      </w:r>
      <w:r w:rsidR="00F20031">
        <w:t xml:space="preserve"> </w:t>
      </w:r>
      <w:r w:rsidR="003240BA">
        <w:lastRenderedPageBreak/>
        <w:t>Institutionen</w:t>
      </w:r>
      <w:r w:rsidR="00F20031">
        <w:t xml:space="preserve"> </w:t>
      </w:r>
      <w:r w:rsidR="003240BA">
        <w:t>den</w:t>
      </w:r>
      <w:r w:rsidR="00F20031">
        <w:t xml:space="preserve"> </w:t>
      </w:r>
      <w:r w:rsidR="003240BA">
        <w:t>Besitz</w:t>
      </w:r>
      <w:r w:rsidR="00F20031">
        <w:t xml:space="preserve"> </w:t>
      </w:r>
      <w:r w:rsidR="003240BA">
        <w:t>und</w:t>
      </w:r>
      <w:r w:rsidR="00F20031">
        <w:t xml:space="preserve"> </w:t>
      </w:r>
      <w:r w:rsidR="003240BA">
        <w:t>das</w:t>
      </w:r>
      <w:r w:rsidR="00F20031">
        <w:t xml:space="preserve"> </w:t>
      </w:r>
      <w:r w:rsidR="001678C4">
        <w:t>Lesen</w:t>
      </w:r>
      <w:r w:rsidR="00F20031">
        <w:t xml:space="preserve"> </w:t>
      </w:r>
      <w:r w:rsidR="003240BA">
        <w:t>der</w:t>
      </w:r>
      <w:r w:rsidR="00F20031">
        <w:t xml:space="preserve"> </w:t>
      </w:r>
      <w:r w:rsidR="003240BA">
        <w:t>Bibel</w:t>
      </w:r>
      <w:r w:rsidR="00F20031">
        <w:t xml:space="preserve"> </w:t>
      </w:r>
      <w:r w:rsidR="003240BA">
        <w:t>verbieten</w:t>
      </w:r>
      <w:r w:rsidR="00F20031">
        <w:t xml:space="preserve"> </w:t>
      </w:r>
      <w:r w:rsidR="003240BA">
        <w:t>z.T.</w:t>
      </w:r>
      <w:r w:rsidR="00F20031">
        <w:t xml:space="preserve"> </w:t>
      </w:r>
      <w:r w:rsidR="003240BA">
        <w:t>unter</w:t>
      </w:r>
      <w:r w:rsidR="00F20031">
        <w:t xml:space="preserve"> </w:t>
      </w:r>
      <w:r w:rsidR="003240BA">
        <w:t>Strafandrohung.</w:t>
      </w:r>
    </w:p>
    <w:p w14:paraId="723FB439" w14:textId="143E1227" w:rsidR="00344686" w:rsidRPr="00344686" w:rsidRDefault="00344686" w:rsidP="00344686">
      <w:pPr>
        <w:pStyle w:val="Absatzregulr"/>
        <w:numPr>
          <w:ilvl w:val="0"/>
          <w:numId w:val="0"/>
        </w:numPr>
      </w:pPr>
      <w:r>
        <w:t>Es</w:t>
      </w:r>
      <w:r w:rsidR="00F20031">
        <w:t xml:space="preserve"> </w:t>
      </w:r>
      <w:r>
        <w:t>gab</w:t>
      </w:r>
      <w:r w:rsidR="00F20031">
        <w:t xml:space="preserve"> </w:t>
      </w:r>
      <w:r>
        <w:t>auch</w:t>
      </w:r>
      <w:r w:rsidR="00F20031">
        <w:t xml:space="preserve"> </w:t>
      </w:r>
      <w:r w:rsidR="001678C4">
        <w:t>regelrechte</w:t>
      </w:r>
      <w:r w:rsidR="00F20031">
        <w:t xml:space="preserve"> </w:t>
      </w:r>
      <w:r w:rsidR="001678C4">
        <w:t>Ausrottungsversuche.</w:t>
      </w:r>
      <w:r w:rsidR="00F20031">
        <w:t xml:space="preserve"> </w:t>
      </w:r>
      <w:r w:rsidR="001678C4">
        <w:t>Der</w:t>
      </w:r>
      <w:r w:rsidR="00F20031">
        <w:t xml:space="preserve"> </w:t>
      </w:r>
      <w:r w:rsidR="001678C4">
        <w:t>grosse</w:t>
      </w:r>
      <w:r w:rsidR="00F20031">
        <w:t xml:space="preserve"> </w:t>
      </w:r>
      <w:r w:rsidR="001678C4" w:rsidRPr="00547F00">
        <w:rPr>
          <w:highlight w:val="yellow"/>
        </w:rPr>
        <w:t>römische</w:t>
      </w:r>
      <w:r w:rsidR="00F20031">
        <w:rPr>
          <w:highlight w:val="yellow"/>
        </w:rPr>
        <w:t xml:space="preserve"> </w:t>
      </w:r>
      <w:r w:rsidR="001678C4" w:rsidRPr="00547F00">
        <w:rPr>
          <w:highlight w:val="yellow"/>
        </w:rPr>
        <w:t>Kaiser</w:t>
      </w:r>
      <w:r w:rsidR="00F20031">
        <w:rPr>
          <w:highlight w:val="yellow"/>
        </w:rPr>
        <w:t xml:space="preserve"> </w:t>
      </w:r>
      <w:proofErr w:type="spellStart"/>
      <w:r w:rsidR="001678C4" w:rsidRPr="00547F00">
        <w:rPr>
          <w:highlight w:val="yellow"/>
        </w:rPr>
        <w:t>Diokletian</w:t>
      </w:r>
      <w:proofErr w:type="spellEnd"/>
      <w:r w:rsidR="00F20031">
        <w:t xml:space="preserve"> </w:t>
      </w:r>
      <w:r w:rsidR="001678C4">
        <w:t>erliess</w:t>
      </w:r>
      <w:r w:rsidR="00F20031">
        <w:t xml:space="preserve"> </w:t>
      </w:r>
      <w:r w:rsidR="001678C4">
        <w:t>im</w:t>
      </w:r>
      <w:r w:rsidR="00F20031">
        <w:t xml:space="preserve"> </w:t>
      </w:r>
      <w:r w:rsidRPr="00344686">
        <w:t>Jahr</w:t>
      </w:r>
      <w:r w:rsidR="00F20031">
        <w:t xml:space="preserve"> </w:t>
      </w:r>
      <w:r w:rsidRPr="00547F00">
        <w:rPr>
          <w:highlight w:val="yellow"/>
        </w:rPr>
        <w:t>303</w:t>
      </w:r>
      <w:r w:rsidR="00F20031">
        <w:rPr>
          <w:highlight w:val="yellow"/>
        </w:rPr>
        <w:t xml:space="preserve"> </w:t>
      </w:r>
      <w:r w:rsidRPr="00547F00">
        <w:rPr>
          <w:highlight w:val="yellow"/>
        </w:rPr>
        <w:t>n</w:t>
      </w:r>
      <w:r w:rsidR="00F20031">
        <w:rPr>
          <w:highlight w:val="yellow"/>
        </w:rPr>
        <w:t xml:space="preserve">. Chronik </w:t>
      </w:r>
      <w:r w:rsidR="00F20031">
        <w:t xml:space="preserve"> </w:t>
      </w:r>
      <w:r w:rsidRPr="00344686">
        <w:t>den</w:t>
      </w:r>
      <w:r w:rsidR="00F20031">
        <w:t xml:space="preserve"> </w:t>
      </w:r>
      <w:r w:rsidRPr="00344686">
        <w:t>Befehl,</w:t>
      </w:r>
      <w:r w:rsidR="00F20031">
        <w:t xml:space="preserve"> </w:t>
      </w:r>
      <w:r w:rsidRPr="00344686">
        <w:t>alle</w:t>
      </w:r>
      <w:r w:rsidR="00F20031">
        <w:t xml:space="preserve"> </w:t>
      </w:r>
      <w:r w:rsidRPr="00344686">
        <w:t>Christen</w:t>
      </w:r>
      <w:r w:rsidR="00F20031">
        <w:t xml:space="preserve"> </w:t>
      </w:r>
      <w:r w:rsidRPr="00344686">
        <w:t>und</w:t>
      </w:r>
      <w:r w:rsidR="00F20031">
        <w:t xml:space="preserve"> </w:t>
      </w:r>
      <w:r w:rsidRPr="00344686">
        <w:t>ihr</w:t>
      </w:r>
      <w:r w:rsidR="00F20031">
        <w:t xml:space="preserve"> </w:t>
      </w:r>
      <w:r w:rsidRPr="00344686">
        <w:t>heiliges</w:t>
      </w:r>
      <w:r w:rsidR="00F20031">
        <w:t xml:space="preserve"> </w:t>
      </w:r>
      <w:r w:rsidRPr="00344686">
        <w:t>Buch</w:t>
      </w:r>
      <w:r w:rsidR="00F20031">
        <w:t xml:space="preserve"> </w:t>
      </w:r>
      <w:r w:rsidRPr="00344686">
        <w:t>zu</w:t>
      </w:r>
      <w:r w:rsidR="00F20031">
        <w:t xml:space="preserve"> </w:t>
      </w:r>
      <w:r w:rsidRPr="00344686">
        <w:t>vernichten.</w:t>
      </w:r>
      <w:r w:rsidR="00F20031">
        <w:t xml:space="preserve"> </w:t>
      </w:r>
      <w:r>
        <w:t>Das</w:t>
      </w:r>
      <w:r w:rsidR="00F20031">
        <w:t xml:space="preserve"> </w:t>
      </w:r>
      <w:r w:rsidR="001678C4">
        <w:t>war</w:t>
      </w:r>
      <w:r w:rsidR="00F20031">
        <w:t xml:space="preserve"> </w:t>
      </w:r>
      <w:r w:rsidRPr="00344686">
        <w:t>einer</w:t>
      </w:r>
      <w:r w:rsidR="00F20031">
        <w:t xml:space="preserve"> </w:t>
      </w:r>
      <w:r w:rsidRPr="00344686">
        <w:t>der</w:t>
      </w:r>
      <w:r w:rsidR="00F20031">
        <w:t xml:space="preserve"> </w:t>
      </w:r>
      <w:r w:rsidRPr="00344686">
        <w:t>grössten</w:t>
      </w:r>
      <w:r w:rsidR="00F20031">
        <w:t xml:space="preserve"> </w:t>
      </w:r>
      <w:r w:rsidRPr="00344686">
        <w:t>Angriffe</w:t>
      </w:r>
      <w:r w:rsidR="00F20031">
        <w:t xml:space="preserve"> </w:t>
      </w:r>
      <w:r w:rsidRPr="00344686">
        <w:t>auf</w:t>
      </w:r>
      <w:r w:rsidR="00F20031">
        <w:t xml:space="preserve"> </w:t>
      </w:r>
      <w:r w:rsidR="001678C4">
        <w:t>Kirche</w:t>
      </w:r>
      <w:r w:rsidR="00F20031">
        <w:t xml:space="preserve"> </w:t>
      </w:r>
      <w:r w:rsidRPr="00344686">
        <w:t>und</w:t>
      </w:r>
      <w:r w:rsidR="00F20031">
        <w:t xml:space="preserve"> </w:t>
      </w:r>
      <w:r w:rsidRPr="00344686">
        <w:t>Bibel</w:t>
      </w:r>
      <w:r w:rsidR="00F20031">
        <w:t xml:space="preserve"> </w:t>
      </w:r>
      <w:r w:rsidRPr="00344686">
        <w:t>in</w:t>
      </w:r>
      <w:r w:rsidR="00F20031">
        <w:t xml:space="preserve"> </w:t>
      </w:r>
      <w:r w:rsidRPr="00344686">
        <w:t>der</w:t>
      </w:r>
      <w:r w:rsidR="00F20031">
        <w:t xml:space="preserve"> </w:t>
      </w:r>
      <w:r w:rsidRPr="00344686">
        <w:t>Geschichte:</w:t>
      </w:r>
      <w:r w:rsidR="00F20031">
        <w:t xml:space="preserve"> </w:t>
      </w:r>
      <w:r w:rsidRPr="00344686">
        <w:t>Hunderttausende</w:t>
      </w:r>
      <w:r w:rsidR="00F20031">
        <w:t xml:space="preserve"> </w:t>
      </w:r>
      <w:r w:rsidRPr="00344686">
        <w:t>Christen</w:t>
      </w:r>
      <w:r w:rsidR="00F20031">
        <w:t xml:space="preserve"> </w:t>
      </w:r>
      <w:r w:rsidRPr="00344686">
        <w:t>wurden</w:t>
      </w:r>
      <w:r w:rsidR="00F20031">
        <w:t xml:space="preserve"> </w:t>
      </w:r>
      <w:r w:rsidRPr="00344686">
        <w:t>getötet,</w:t>
      </w:r>
      <w:r w:rsidR="00F20031">
        <w:t xml:space="preserve"> </w:t>
      </w:r>
      <w:r w:rsidRPr="00344686">
        <w:t>und</w:t>
      </w:r>
      <w:r w:rsidR="00F20031">
        <w:t xml:space="preserve"> </w:t>
      </w:r>
      <w:r w:rsidRPr="00344686">
        <w:t>fast</w:t>
      </w:r>
      <w:r w:rsidR="00F20031">
        <w:t xml:space="preserve"> </w:t>
      </w:r>
      <w:r w:rsidRPr="00344686">
        <w:t>alle</w:t>
      </w:r>
      <w:r w:rsidR="00F20031">
        <w:t xml:space="preserve"> </w:t>
      </w:r>
      <w:r w:rsidRPr="00344686">
        <w:t>Bibelhandschriften</w:t>
      </w:r>
      <w:r w:rsidR="00F20031">
        <w:t xml:space="preserve"> </w:t>
      </w:r>
      <w:r w:rsidRPr="00344686">
        <w:t>verbrannt.</w:t>
      </w:r>
    </w:p>
    <w:p w14:paraId="2B457430" w14:textId="3FC8E267" w:rsidR="00344686" w:rsidRDefault="00547F00" w:rsidP="0034468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highlight w:val="yellow"/>
        </w:rPr>
        <w:t>Zweiundzwanzig</w:t>
      </w:r>
      <w:r w:rsidR="00F20031">
        <w:rPr>
          <w:rFonts w:ascii="Arial" w:hAnsi="Arial"/>
          <w:sz w:val="22"/>
          <w:highlight w:val="yellow"/>
        </w:rPr>
        <w:t xml:space="preserve"> </w:t>
      </w:r>
      <w:r w:rsidR="00344686" w:rsidRPr="00547F00">
        <w:rPr>
          <w:rFonts w:ascii="Arial" w:hAnsi="Arial"/>
          <w:sz w:val="22"/>
          <w:highlight w:val="yellow"/>
        </w:rPr>
        <w:t>Jahre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nach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der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Vernichtung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der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Bibel-Handschriften</w:t>
      </w:r>
      <w:r w:rsidR="00F20031">
        <w:rPr>
          <w:rFonts w:ascii="Arial" w:hAnsi="Arial"/>
          <w:sz w:val="22"/>
        </w:rPr>
        <w:t xml:space="preserve"> </w:t>
      </w:r>
      <w:r w:rsidR="001678C4">
        <w:rPr>
          <w:rFonts w:ascii="Arial" w:hAnsi="Arial"/>
          <w:sz w:val="22"/>
        </w:rPr>
        <w:t>erklärte</w:t>
      </w:r>
      <w:r w:rsidR="00F20031">
        <w:rPr>
          <w:rFonts w:ascii="Arial" w:hAnsi="Arial"/>
          <w:sz w:val="22"/>
        </w:rPr>
        <w:t xml:space="preserve"> </w:t>
      </w:r>
      <w:r w:rsidR="00344686" w:rsidRPr="00547F00">
        <w:rPr>
          <w:rFonts w:ascii="Arial" w:hAnsi="Arial"/>
          <w:sz w:val="22"/>
          <w:highlight w:val="yellow"/>
        </w:rPr>
        <w:t>Kaiser</w:t>
      </w:r>
      <w:r w:rsidR="00F20031">
        <w:rPr>
          <w:rFonts w:ascii="Arial" w:hAnsi="Arial"/>
          <w:sz w:val="22"/>
          <w:highlight w:val="yellow"/>
        </w:rPr>
        <w:t xml:space="preserve"> </w:t>
      </w:r>
      <w:r w:rsidR="00344686" w:rsidRPr="00547F00">
        <w:rPr>
          <w:rFonts w:ascii="Arial" w:hAnsi="Arial"/>
          <w:sz w:val="22"/>
          <w:highlight w:val="yellow"/>
        </w:rPr>
        <w:t>Konstantin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auf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dem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ersten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allgemeinen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Konzil</w:t>
      </w:r>
      <w:r w:rsidR="00F20031">
        <w:rPr>
          <w:rFonts w:ascii="Arial" w:hAnsi="Arial"/>
          <w:sz w:val="22"/>
        </w:rPr>
        <w:t xml:space="preserve"> </w:t>
      </w:r>
      <w:r w:rsidR="001678C4">
        <w:rPr>
          <w:rFonts w:ascii="Arial" w:hAnsi="Arial"/>
          <w:sz w:val="22"/>
        </w:rPr>
        <w:t>die</w:t>
      </w:r>
      <w:r w:rsidR="00F20031">
        <w:rPr>
          <w:rFonts w:ascii="Arial" w:hAnsi="Arial"/>
          <w:sz w:val="22"/>
        </w:rPr>
        <w:t xml:space="preserve"> </w:t>
      </w:r>
      <w:r w:rsidR="001678C4">
        <w:rPr>
          <w:rFonts w:ascii="Arial" w:hAnsi="Arial"/>
          <w:sz w:val="22"/>
        </w:rPr>
        <w:t>Bibel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zur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unfehlbaren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Autorität.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Ausserdem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gab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er</w:t>
      </w:r>
      <w:r w:rsidR="00F20031">
        <w:rPr>
          <w:rFonts w:ascii="Arial" w:hAnsi="Arial"/>
          <w:sz w:val="22"/>
        </w:rPr>
        <w:t xml:space="preserve"> </w:t>
      </w:r>
      <w:r w:rsidR="00344686" w:rsidRPr="00547F00">
        <w:rPr>
          <w:rFonts w:ascii="Arial" w:hAnsi="Arial"/>
          <w:sz w:val="22"/>
          <w:highlight w:val="yellow"/>
        </w:rPr>
        <w:t>Eusebius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den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Auftrag,</w:t>
      </w:r>
      <w:r w:rsidR="00F20031">
        <w:rPr>
          <w:rFonts w:ascii="Arial" w:hAnsi="Arial"/>
          <w:sz w:val="22"/>
        </w:rPr>
        <w:t xml:space="preserve"> </w:t>
      </w:r>
      <w:r w:rsidR="00344686" w:rsidRPr="00547F00">
        <w:rPr>
          <w:rFonts w:ascii="Arial" w:hAnsi="Arial"/>
          <w:sz w:val="22"/>
          <w:highlight w:val="yellow"/>
        </w:rPr>
        <w:t>fünfzig</w:t>
      </w:r>
      <w:r w:rsidR="00F20031">
        <w:rPr>
          <w:rFonts w:ascii="Arial" w:hAnsi="Arial"/>
          <w:sz w:val="22"/>
          <w:highlight w:val="yellow"/>
        </w:rPr>
        <w:t xml:space="preserve"> </w:t>
      </w:r>
      <w:r w:rsidR="00344686" w:rsidRPr="00547F00">
        <w:rPr>
          <w:rFonts w:ascii="Arial" w:hAnsi="Arial"/>
          <w:sz w:val="22"/>
          <w:highlight w:val="yellow"/>
        </w:rPr>
        <w:t>Kopien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der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Bibel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auf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Kosten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der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Regierung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anfertigen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zu</w:t>
      </w:r>
      <w:r w:rsidR="00F20031">
        <w:rPr>
          <w:rFonts w:ascii="Arial" w:hAnsi="Arial"/>
          <w:sz w:val="22"/>
        </w:rPr>
        <w:t xml:space="preserve"> </w:t>
      </w:r>
      <w:r w:rsidR="00344686" w:rsidRPr="00344686">
        <w:rPr>
          <w:rFonts w:ascii="Arial" w:hAnsi="Arial"/>
          <w:sz w:val="22"/>
        </w:rPr>
        <w:t>lassen.</w:t>
      </w:r>
    </w:p>
    <w:p w14:paraId="50D4F188" w14:textId="4D0F37AF" w:rsidR="00134038" w:rsidRDefault="003D3A56" w:rsidP="000918C3">
      <w:pPr>
        <w:pStyle w:val="Absatzregulr"/>
        <w:numPr>
          <w:ilvl w:val="0"/>
          <w:numId w:val="0"/>
        </w:numPr>
      </w:pPr>
      <w:r>
        <w:t>Der</w:t>
      </w:r>
      <w:r w:rsidR="00F20031">
        <w:t xml:space="preserve"> </w:t>
      </w:r>
      <w:r>
        <w:t>Einfluss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>
        <w:t>ist</w:t>
      </w:r>
      <w:r w:rsidR="00F20031">
        <w:t xml:space="preserve"> </w:t>
      </w:r>
      <w:r>
        <w:t>bis</w:t>
      </w:r>
      <w:r w:rsidR="00F20031">
        <w:t xml:space="preserve"> </w:t>
      </w:r>
      <w:r>
        <w:t>heute</w:t>
      </w:r>
      <w:r w:rsidR="00F20031">
        <w:t xml:space="preserve"> </w:t>
      </w:r>
      <w:r>
        <w:t>unglaublich</w:t>
      </w:r>
      <w:r w:rsidR="00F20031">
        <w:t xml:space="preserve"> </w:t>
      </w:r>
      <w:r w:rsidR="00ED72F6">
        <w:t>gross</w:t>
      </w:r>
      <w:r>
        <w:t>.</w:t>
      </w:r>
      <w:r w:rsidR="00F20031">
        <w:t xml:space="preserve"> </w:t>
      </w:r>
      <w:r>
        <w:t>Weltweit</w:t>
      </w:r>
      <w:r w:rsidR="00F20031">
        <w:t xml:space="preserve"> </w:t>
      </w:r>
      <w:r>
        <w:t>lesen</w:t>
      </w:r>
      <w:r w:rsidR="00F20031">
        <w:t xml:space="preserve"> </w:t>
      </w:r>
      <w:r>
        <w:t>Millionen</w:t>
      </w:r>
      <w:r w:rsidR="00F20031">
        <w:t xml:space="preserve"> </w:t>
      </w:r>
      <w:r>
        <w:t>Menschen,</w:t>
      </w:r>
      <w:r w:rsidR="00F20031">
        <w:t xml:space="preserve"> </w:t>
      </w:r>
      <w:r>
        <w:t>Jung</w:t>
      </w:r>
      <w:r w:rsidR="00F20031">
        <w:t xml:space="preserve"> </w:t>
      </w:r>
      <w:r>
        <w:t>und</w:t>
      </w:r>
      <w:r w:rsidR="00F20031">
        <w:t xml:space="preserve"> </w:t>
      </w:r>
      <w:r>
        <w:t>Alt,</w:t>
      </w:r>
      <w:r w:rsidR="00F20031">
        <w:t xml:space="preserve"> </w:t>
      </w:r>
      <w:r>
        <w:t>aus</w:t>
      </w:r>
      <w:r w:rsidR="00F20031">
        <w:t xml:space="preserve"> </w:t>
      </w:r>
      <w:r>
        <w:t>verschiedenen</w:t>
      </w:r>
      <w:r w:rsidR="00F20031">
        <w:t xml:space="preserve"> </w:t>
      </w:r>
      <w:r>
        <w:t>gesellschaftlichen</w:t>
      </w:r>
      <w:r w:rsidR="00F20031">
        <w:t xml:space="preserve"> </w:t>
      </w:r>
      <w:r>
        <w:t>Schichten</w:t>
      </w:r>
      <w:r w:rsidR="00F20031">
        <w:t xml:space="preserve"> </w:t>
      </w:r>
      <w:r>
        <w:t>und</w:t>
      </w:r>
      <w:r w:rsidR="00F20031">
        <w:t xml:space="preserve"> </w:t>
      </w:r>
      <w:r>
        <w:t>mit</w:t>
      </w:r>
      <w:r w:rsidR="00F20031">
        <w:t xml:space="preserve"> </w:t>
      </w:r>
      <w:r>
        <w:t>unterschiedlichstem</w:t>
      </w:r>
      <w:r w:rsidR="00F20031">
        <w:t xml:space="preserve"> </w:t>
      </w:r>
      <w:r>
        <w:t>Bildungsstand</w:t>
      </w:r>
      <w:r w:rsidR="00F20031">
        <w:t xml:space="preserve"> </w:t>
      </w:r>
      <w:r w:rsidR="00ED72F6">
        <w:t>regelmässig</w:t>
      </w:r>
      <w:r w:rsidR="00F20031">
        <w:t xml:space="preserve"> </w:t>
      </w:r>
      <w:r>
        <w:t>in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 w:rsidR="00ED72F6">
        <w:t>und</w:t>
      </w:r>
      <w:r w:rsidR="00F20031">
        <w:t xml:space="preserve"> </w:t>
      </w:r>
      <w:r w:rsidR="00ED72F6">
        <w:t>das</w:t>
      </w:r>
      <w:r w:rsidR="00F20031">
        <w:t xml:space="preserve"> </w:t>
      </w:r>
      <w:r w:rsidR="00ED72F6">
        <w:t>über</w:t>
      </w:r>
      <w:r w:rsidR="00F20031">
        <w:t xml:space="preserve"> </w:t>
      </w:r>
      <w:r w:rsidR="00ED72F6">
        <w:t>Jahre</w:t>
      </w:r>
      <w:r>
        <w:t>.</w:t>
      </w:r>
      <w:r w:rsidR="00F20031">
        <w:t xml:space="preserve"> </w:t>
      </w:r>
      <w:r w:rsidR="00ED72F6">
        <w:t>Die</w:t>
      </w:r>
      <w:r w:rsidR="00F20031">
        <w:t xml:space="preserve"> </w:t>
      </w:r>
      <w:r w:rsidR="00ED72F6">
        <w:t>Bibel</w:t>
      </w:r>
      <w:r w:rsidR="00F20031">
        <w:t xml:space="preserve"> </w:t>
      </w:r>
      <w:r w:rsidR="00ED72F6">
        <w:t>ist</w:t>
      </w:r>
      <w:r w:rsidR="00F20031">
        <w:t xml:space="preserve"> </w:t>
      </w:r>
      <w:r w:rsidR="00ED72F6">
        <w:t>für</w:t>
      </w:r>
      <w:r w:rsidR="00F20031">
        <w:t xml:space="preserve"> </w:t>
      </w:r>
      <w:r w:rsidR="00ED72F6">
        <w:t>sie</w:t>
      </w:r>
      <w:r w:rsidR="00F20031">
        <w:t xml:space="preserve"> </w:t>
      </w:r>
      <w:r w:rsidR="00ED72F6">
        <w:t>ein</w:t>
      </w:r>
      <w:r w:rsidR="00F01F57">
        <w:t>e</w:t>
      </w:r>
      <w:r w:rsidR="00F20031">
        <w:t xml:space="preserve"> </w:t>
      </w:r>
      <w:r w:rsidR="00F01F57">
        <w:t>unerschöpfliche</w:t>
      </w:r>
      <w:r w:rsidR="00F20031">
        <w:t xml:space="preserve"> </w:t>
      </w:r>
      <w:r w:rsidR="00ED72F6">
        <w:t>Quelle</w:t>
      </w:r>
      <w:r w:rsidR="00F20031">
        <w:t xml:space="preserve"> </w:t>
      </w:r>
      <w:r w:rsidR="00ED72F6">
        <w:t>der</w:t>
      </w:r>
      <w:r w:rsidR="00F20031">
        <w:t xml:space="preserve"> </w:t>
      </w:r>
      <w:r w:rsidR="00ED72F6">
        <w:t>Inspiration</w:t>
      </w:r>
      <w:r w:rsidR="00F20031">
        <w:t xml:space="preserve"> </w:t>
      </w:r>
      <w:r w:rsidR="00ED72F6">
        <w:t>und</w:t>
      </w:r>
      <w:r w:rsidR="00F20031">
        <w:t xml:space="preserve"> </w:t>
      </w:r>
      <w:r w:rsidR="00ED72F6">
        <w:t>Reflexion.</w:t>
      </w:r>
      <w:r w:rsidR="00F20031">
        <w:t xml:space="preserve"> </w:t>
      </w:r>
      <w:r w:rsidR="000C3EA5">
        <w:t>Unzählige</w:t>
      </w:r>
      <w:r w:rsidR="00F20031">
        <w:t xml:space="preserve"> </w:t>
      </w:r>
      <w:r w:rsidR="000C3EA5">
        <w:t>Vorträge</w:t>
      </w:r>
      <w:r w:rsidR="00F20031">
        <w:t xml:space="preserve"> </w:t>
      </w:r>
      <w:r w:rsidR="000C3EA5">
        <w:t>werden</w:t>
      </w:r>
      <w:r w:rsidR="00F20031">
        <w:t xml:space="preserve"> </w:t>
      </w:r>
      <w:r>
        <w:t>täglich</w:t>
      </w:r>
      <w:r w:rsidR="00F20031">
        <w:t xml:space="preserve"> </w:t>
      </w:r>
      <w:r w:rsidR="000C3EA5">
        <w:t>gehalten,</w:t>
      </w:r>
      <w:r w:rsidR="00F20031">
        <w:t xml:space="preserve"> </w:t>
      </w:r>
      <w:r w:rsidR="000C3EA5">
        <w:t>die</w:t>
      </w:r>
      <w:r w:rsidR="00F20031">
        <w:t xml:space="preserve"> </w:t>
      </w:r>
      <w:r w:rsidR="000C3EA5">
        <w:t>sich</w:t>
      </w:r>
      <w:r w:rsidR="00F20031">
        <w:t xml:space="preserve"> </w:t>
      </w:r>
      <w:r w:rsidR="000C3EA5">
        <w:t>mit</w:t>
      </w:r>
      <w:r w:rsidR="00F20031">
        <w:t xml:space="preserve"> </w:t>
      </w:r>
      <w:r w:rsidR="000C3EA5">
        <w:t>Aussagen</w:t>
      </w:r>
      <w:r w:rsidR="00F20031">
        <w:t xml:space="preserve"> </w:t>
      </w:r>
      <w:r w:rsidR="000C3EA5">
        <w:t>der</w:t>
      </w:r>
      <w:r w:rsidR="00F20031">
        <w:t xml:space="preserve"> </w:t>
      </w:r>
      <w:r w:rsidR="000C3EA5">
        <w:t>Bibel</w:t>
      </w:r>
      <w:r w:rsidR="00F20031">
        <w:t xml:space="preserve"> </w:t>
      </w:r>
      <w:r w:rsidR="000C3EA5">
        <w:t>beschäftigen.</w:t>
      </w:r>
      <w:r w:rsidR="00F20031">
        <w:t xml:space="preserve"> </w:t>
      </w:r>
      <w:r w:rsidR="000C3EA5">
        <w:t>Bibliotheken</w:t>
      </w:r>
      <w:r w:rsidR="00F20031">
        <w:t xml:space="preserve"> </w:t>
      </w:r>
      <w:r w:rsidR="000C3EA5">
        <w:t>sind</w:t>
      </w:r>
      <w:r w:rsidR="00F20031">
        <w:t xml:space="preserve"> </w:t>
      </w:r>
      <w:r w:rsidR="000C3EA5">
        <w:t>voll</w:t>
      </w:r>
      <w:r w:rsidR="00F20031">
        <w:t xml:space="preserve"> </w:t>
      </w:r>
      <w:r>
        <w:t>mit</w:t>
      </w:r>
      <w:r w:rsidR="00F20031">
        <w:t xml:space="preserve"> </w:t>
      </w:r>
      <w:r w:rsidR="000C3EA5">
        <w:t>Büchern,</w:t>
      </w:r>
      <w:r w:rsidR="00F20031">
        <w:t xml:space="preserve"> </w:t>
      </w:r>
      <w:r w:rsidR="000C3EA5">
        <w:t>die</w:t>
      </w:r>
      <w:r w:rsidR="00F20031">
        <w:t xml:space="preserve"> </w:t>
      </w:r>
      <w:r w:rsidR="000C3EA5">
        <w:t>sich</w:t>
      </w:r>
      <w:r w:rsidR="00F20031">
        <w:t xml:space="preserve"> </w:t>
      </w:r>
      <w:r w:rsidR="000C3EA5">
        <w:t>mit</w:t>
      </w:r>
      <w:r w:rsidR="00F20031">
        <w:t xml:space="preserve"> </w:t>
      </w:r>
      <w:r w:rsidR="000C3EA5">
        <w:t>der</w:t>
      </w:r>
      <w:r w:rsidR="00F20031">
        <w:t xml:space="preserve"> </w:t>
      </w:r>
      <w:r w:rsidR="000C3EA5">
        <w:t>Bibel</w:t>
      </w:r>
      <w:r w:rsidR="00F20031">
        <w:t xml:space="preserve"> </w:t>
      </w:r>
      <w:r w:rsidR="000C3EA5">
        <w:t>und</w:t>
      </w:r>
      <w:r w:rsidR="00F20031">
        <w:t xml:space="preserve"> </w:t>
      </w:r>
      <w:r w:rsidR="000C3EA5">
        <w:t>deren</w:t>
      </w:r>
      <w:r w:rsidR="00F20031">
        <w:t xml:space="preserve"> </w:t>
      </w:r>
      <w:r w:rsidR="000C3EA5">
        <w:t>Inhalten</w:t>
      </w:r>
      <w:r w:rsidR="00F20031">
        <w:t xml:space="preserve"> </w:t>
      </w:r>
      <w:r w:rsidR="000C3EA5">
        <w:t>beschäftigen.</w:t>
      </w:r>
      <w:r w:rsidR="00F20031">
        <w:t xml:space="preserve"> </w:t>
      </w:r>
      <w:r>
        <w:t>Verschiedene</w:t>
      </w:r>
      <w:r w:rsidR="00F20031">
        <w:t xml:space="preserve"> </w:t>
      </w:r>
      <w:r>
        <w:t>Institute</w:t>
      </w:r>
      <w:r w:rsidR="00F20031">
        <w:t xml:space="preserve"> </w:t>
      </w:r>
      <w:r>
        <w:t>und</w:t>
      </w:r>
      <w:r w:rsidR="00F20031">
        <w:t xml:space="preserve"> </w:t>
      </w:r>
      <w:r>
        <w:t>Fakultäten</w:t>
      </w:r>
      <w:r w:rsidR="00F20031">
        <w:t xml:space="preserve"> </w:t>
      </w:r>
      <w:r w:rsidR="00F01F57">
        <w:t>erforschen</w:t>
      </w:r>
      <w:r w:rsidR="00F20031">
        <w:t xml:space="preserve"> </w:t>
      </w:r>
      <w:r w:rsidR="00F01F57">
        <w:t>dieses</w:t>
      </w:r>
      <w:r w:rsidR="00F20031">
        <w:t xml:space="preserve"> </w:t>
      </w:r>
      <w:r w:rsidR="00F01F57">
        <w:t>Buch</w:t>
      </w:r>
      <w:r w:rsidR="00F20031">
        <w:t xml:space="preserve"> </w:t>
      </w:r>
      <w:r w:rsidR="00F01F57">
        <w:t>seit</w:t>
      </w:r>
      <w:r w:rsidR="00F20031">
        <w:t xml:space="preserve"> </w:t>
      </w:r>
      <w:r w:rsidR="00F01F57">
        <w:t>Jahrhunderten.</w:t>
      </w:r>
      <w:r w:rsidR="00F20031">
        <w:t xml:space="preserve"> </w:t>
      </w:r>
      <w:r w:rsidR="000C3EA5">
        <w:t>Kein</w:t>
      </w:r>
      <w:r w:rsidR="00F20031">
        <w:t xml:space="preserve"> </w:t>
      </w:r>
      <w:r w:rsidR="000C3EA5">
        <w:t>anderes</w:t>
      </w:r>
      <w:r w:rsidR="00F20031">
        <w:t xml:space="preserve"> </w:t>
      </w:r>
      <w:r w:rsidR="000C3EA5">
        <w:t>Buch</w:t>
      </w:r>
      <w:r w:rsidR="00F20031">
        <w:t xml:space="preserve"> </w:t>
      </w:r>
      <w:r w:rsidR="000C3EA5">
        <w:t>hat</w:t>
      </w:r>
      <w:r w:rsidR="00F20031">
        <w:t xml:space="preserve"> </w:t>
      </w:r>
      <w:r w:rsidR="000C3EA5">
        <w:t>eine</w:t>
      </w:r>
      <w:r w:rsidR="00F20031">
        <w:t xml:space="preserve"> </w:t>
      </w:r>
      <w:r w:rsidR="000C3EA5">
        <w:t>solc</w:t>
      </w:r>
      <w:r w:rsidR="00134038">
        <w:t>h</w:t>
      </w:r>
      <w:r w:rsidR="00F20031">
        <w:t xml:space="preserve"> </w:t>
      </w:r>
      <w:r w:rsidR="00134038">
        <w:t>imposante</w:t>
      </w:r>
      <w:r w:rsidR="00F20031">
        <w:t xml:space="preserve"> </w:t>
      </w:r>
      <w:r w:rsidR="00134038">
        <w:t>Wirkungsgeschichte.</w:t>
      </w:r>
    </w:p>
    <w:p w14:paraId="1442D2F7" w14:textId="06972D3A" w:rsidR="009D58F7" w:rsidRDefault="00C577EC" w:rsidP="000918C3">
      <w:pPr>
        <w:pStyle w:val="Absatzregulr"/>
        <w:numPr>
          <w:ilvl w:val="0"/>
          <w:numId w:val="0"/>
        </w:numPr>
      </w:pPr>
      <w:r>
        <w:lastRenderedPageBreak/>
        <w:t>Wer</w:t>
      </w:r>
      <w:r w:rsidR="00F20031">
        <w:t xml:space="preserve"> </w:t>
      </w:r>
      <w:r>
        <w:t>sagt,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sei</w:t>
      </w:r>
      <w:r w:rsidR="00F20031">
        <w:t xml:space="preserve"> </w:t>
      </w:r>
      <w:r w:rsidR="003D3A56">
        <w:t>altmodisch</w:t>
      </w:r>
      <w:r w:rsidR="00F20031">
        <w:t xml:space="preserve"> </w:t>
      </w:r>
      <w:r w:rsidR="003D3A56">
        <w:t>und</w:t>
      </w:r>
      <w:r w:rsidR="00F20031">
        <w:t xml:space="preserve"> </w:t>
      </w:r>
      <w:r w:rsidR="003D3A56">
        <w:t>passe</w:t>
      </w:r>
      <w:r w:rsidR="00F20031">
        <w:t xml:space="preserve"> </w:t>
      </w:r>
      <w:r w:rsidR="003D3A56">
        <w:t>nicht</w:t>
      </w:r>
      <w:r w:rsidR="00F20031">
        <w:t xml:space="preserve"> </w:t>
      </w:r>
      <w:r w:rsidR="003D3A56">
        <w:t>in</w:t>
      </w:r>
      <w:r w:rsidR="00F20031">
        <w:t xml:space="preserve"> </w:t>
      </w:r>
      <w:r w:rsidR="003D3A56">
        <w:t>unsere</w:t>
      </w:r>
      <w:r w:rsidR="00F20031">
        <w:t xml:space="preserve"> </w:t>
      </w:r>
      <w:r w:rsidR="003D3A56">
        <w:t>moderne</w:t>
      </w:r>
      <w:r w:rsidR="00F20031">
        <w:t xml:space="preserve"> </w:t>
      </w:r>
      <w:r w:rsidR="003D3A56">
        <w:t>Welt,</w:t>
      </w:r>
      <w:r w:rsidR="00F20031">
        <w:t xml:space="preserve"> </w:t>
      </w:r>
      <w:r>
        <w:t>der</w:t>
      </w:r>
      <w:r w:rsidR="00F20031">
        <w:t xml:space="preserve"> </w:t>
      </w:r>
      <w:r w:rsidR="003D3A56">
        <w:t>müsste</w:t>
      </w:r>
      <w:r w:rsidR="00F20031">
        <w:t xml:space="preserve"> </w:t>
      </w:r>
      <w:r>
        <w:t>erk</w:t>
      </w:r>
      <w:r w:rsidR="003D3A56">
        <w:t>lären</w:t>
      </w:r>
      <w:r w:rsidR="00F20031">
        <w:t xml:space="preserve"> </w:t>
      </w:r>
      <w:r w:rsidR="003D3A56">
        <w:t>können</w:t>
      </w:r>
      <w:r w:rsidR="008217E2">
        <w:t>,</w:t>
      </w:r>
      <w:r w:rsidR="00F20031">
        <w:t xml:space="preserve"> </w:t>
      </w:r>
      <w:r w:rsidR="009D58F7">
        <w:t>warum</w:t>
      </w:r>
      <w:r w:rsidR="00F20031">
        <w:t xml:space="preserve"> </w:t>
      </w:r>
      <w:r w:rsidR="00134038">
        <w:t>sich</w:t>
      </w:r>
      <w:r w:rsidR="00F20031">
        <w:t xml:space="preserve"> </w:t>
      </w:r>
      <w:r w:rsidR="00134038">
        <w:t>heute</w:t>
      </w:r>
      <w:r w:rsidR="00F20031">
        <w:t xml:space="preserve"> </w:t>
      </w:r>
      <w:r w:rsidR="00134038">
        <w:t>noch</w:t>
      </w:r>
      <w:r w:rsidR="00F20031">
        <w:t xml:space="preserve"> </w:t>
      </w:r>
      <w:r w:rsidR="00134038">
        <w:t>so</w:t>
      </w:r>
      <w:r w:rsidR="00F20031">
        <w:t xml:space="preserve"> </w:t>
      </w:r>
      <w:r w:rsidR="00134038">
        <w:t>viele</w:t>
      </w:r>
      <w:r w:rsidR="00F20031">
        <w:t xml:space="preserve"> </w:t>
      </w:r>
      <w:r w:rsidR="003D3A56">
        <w:t>moderne</w:t>
      </w:r>
      <w:r w:rsidR="00F20031">
        <w:t xml:space="preserve"> </w:t>
      </w:r>
      <w:r w:rsidR="00134038">
        <w:t>Menschen</w:t>
      </w:r>
      <w:r w:rsidR="00F20031">
        <w:t xml:space="preserve"> </w:t>
      </w:r>
      <w:r w:rsidR="00134038">
        <w:t>mit</w:t>
      </w:r>
      <w:r w:rsidR="00F20031">
        <w:t xml:space="preserve"> </w:t>
      </w:r>
      <w:r w:rsidR="00134038">
        <w:t>diesem</w:t>
      </w:r>
      <w:r w:rsidR="00F20031">
        <w:t xml:space="preserve"> </w:t>
      </w:r>
      <w:r w:rsidR="00134038">
        <w:t>Buch</w:t>
      </w:r>
      <w:r w:rsidR="00F20031">
        <w:t xml:space="preserve"> </w:t>
      </w:r>
      <w:r w:rsidR="008217E2">
        <w:t>intensiv</w:t>
      </w:r>
      <w:r w:rsidR="00F20031">
        <w:t xml:space="preserve"> </w:t>
      </w:r>
      <w:r w:rsidR="00134038">
        <w:t>beschäftigen.</w:t>
      </w:r>
      <w:r w:rsidR="00F20031">
        <w:t xml:space="preserve"> </w:t>
      </w:r>
      <w:r w:rsidR="00495156">
        <w:t>Sie</w:t>
      </w:r>
      <w:r w:rsidR="00F20031">
        <w:t xml:space="preserve"> </w:t>
      </w:r>
      <w:r w:rsidR="00495156">
        <w:t>tun</w:t>
      </w:r>
      <w:r w:rsidR="00F20031">
        <w:t xml:space="preserve"> </w:t>
      </w:r>
      <w:r w:rsidR="00495156">
        <w:t>das</w:t>
      </w:r>
      <w:r w:rsidR="00F20031">
        <w:t xml:space="preserve"> </w:t>
      </w:r>
      <w:r w:rsidR="00495156">
        <w:t>gern</w:t>
      </w:r>
      <w:r w:rsidR="00F20031">
        <w:t xml:space="preserve"> </w:t>
      </w:r>
      <w:r w:rsidR="00495156">
        <w:t>und</w:t>
      </w:r>
      <w:r w:rsidR="00F20031">
        <w:t xml:space="preserve"> </w:t>
      </w:r>
      <w:r w:rsidR="00495156">
        <w:t>meist</w:t>
      </w:r>
      <w:r w:rsidR="00F20031">
        <w:t xml:space="preserve"> </w:t>
      </w:r>
      <w:r w:rsidR="00495156">
        <w:t>freiwillig.</w:t>
      </w:r>
      <w:r w:rsidR="00F20031">
        <w:t xml:space="preserve"> </w:t>
      </w:r>
      <w:r w:rsidR="00495156">
        <w:t>Es</w:t>
      </w:r>
      <w:r w:rsidR="00F20031">
        <w:t xml:space="preserve"> </w:t>
      </w:r>
      <w:r w:rsidR="00495156">
        <w:t>ist</w:t>
      </w:r>
      <w:r w:rsidR="00F20031">
        <w:t xml:space="preserve"> </w:t>
      </w:r>
      <w:r w:rsidR="00495156">
        <w:t>auch</w:t>
      </w:r>
      <w:r w:rsidR="00F20031">
        <w:t xml:space="preserve"> </w:t>
      </w:r>
      <w:r w:rsidR="00495156">
        <w:t>etwas</w:t>
      </w:r>
      <w:r w:rsidR="00F20031">
        <w:t xml:space="preserve"> </w:t>
      </w:r>
      <w:r w:rsidR="00495156">
        <w:t>blauäugig</w:t>
      </w:r>
      <w:r w:rsidR="00F20031">
        <w:t xml:space="preserve"> </w:t>
      </w:r>
      <w:r w:rsidR="00495156">
        <w:t>die</w:t>
      </w:r>
      <w:r w:rsidR="00F20031">
        <w:t xml:space="preserve"> </w:t>
      </w:r>
      <w:r w:rsidR="00495156">
        <w:t>Menschen,</w:t>
      </w:r>
      <w:r w:rsidR="00F20031">
        <w:t xml:space="preserve"> </w:t>
      </w:r>
      <w:r w:rsidR="00495156">
        <w:t>die</w:t>
      </w:r>
      <w:r w:rsidR="00F20031">
        <w:t xml:space="preserve"> </w:t>
      </w:r>
      <w:r w:rsidR="00495156">
        <w:t>das</w:t>
      </w:r>
      <w:r w:rsidR="00F20031">
        <w:t xml:space="preserve"> </w:t>
      </w:r>
      <w:r w:rsidR="00495156">
        <w:t>tun</w:t>
      </w:r>
      <w:r>
        <w:t>,</w:t>
      </w:r>
      <w:r w:rsidR="00F20031">
        <w:t xml:space="preserve"> </w:t>
      </w:r>
      <w:r w:rsidR="00495156">
        <w:t>in</w:t>
      </w:r>
      <w:r w:rsidR="00F20031">
        <w:t xml:space="preserve"> </w:t>
      </w:r>
      <w:r w:rsidR="00495156">
        <w:t>die</w:t>
      </w:r>
      <w:r w:rsidR="00F20031">
        <w:t xml:space="preserve"> </w:t>
      </w:r>
      <w:r w:rsidR="00495156">
        <w:t>Kategorie</w:t>
      </w:r>
      <w:r w:rsidR="00F20031">
        <w:t xml:space="preserve"> </w:t>
      </w:r>
      <w:r w:rsidR="00495156">
        <w:t>der</w:t>
      </w:r>
      <w:r w:rsidR="00F20031">
        <w:t xml:space="preserve"> </w:t>
      </w:r>
      <w:r w:rsidR="00495156">
        <w:t>einfältigen,</w:t>
      </w:r>
      <w:r w:rsidR="00F20031">
        <w:t xml:space="preserve"> </w:t>
      </w:r>
      <w:r w:rsidR="00495156">
        <w:t>rückständigen</w:t>
      </w:r>
      <w:r w:rsidR="00F20031">
        <w:t xml:space="preserve"> </w:t>
      </w:r>
      <w:r w:rsidR="00495156">
        <w:t>und</w:t>
      </w:r>
      <w:r w:rsidR="00F20031">
        <w:t xml:space="preserve"> </w:t>
      </w:r>
      <w:r w:rsidR="00495156">
        <w:t>ungebildeten</w:t>
      </w:r>
      <w:r w:rsidR="00F20031">
        <w:t xml:space="preserve"> </w:t>
      </w:r>
      <w:r w:rsidR="00495156">
        <w:t>Menschen</w:t>
      </w:r>
      <w:r w:rsidR="00F20031">
        <w:t xml:space="preserve"> </w:t>
      </w:r>
      <w:r w:rsidR="00495156">
        <w:t>einzuordnen.</w:t>
      </w:r>
      <w:r w:rsidR="00F20031">
        <w:t xml:space="preserve"> </w:t>
      </w:r>
      <w:r w:rsidR="00495156">
        <w:t>Du</w:t>
      </w:r>
      <w:r w:rsidR="00F20031">
        <w:t xml:space="preserve"> </w:t>
      </w:r>
      <w:r w:rsidR="00495156">
        <w:t>würdest</w:t>
      </w:r>
      <w:r w:rsidR="00F20031">
        <w:t xml:space="preserve"> </w:t>
      </w:r>
      <w:r w:rsidR="00495156">
        <w:t>staunen</w:t>
      </w:r>
      <w:r w:rsidR="00F20031">
        <w:t xml:space="preserve"> </w:t>
      </w:r>
      <w:r w:rsidR="00495156">
        <w:t>wieviel</w:t>
      </w:r>
      <w:r w:rsidR="00F20031">
        <w:t xml:space="preserve"> </w:t>
      </w:r>
      <w:r w:rsidR="00545C38">
        <w:t>hoch</w:t>
      </w:r>
      <w:r w:rsidR="00F20031">
        <w:t xml:space="preserve"> </w:t>
      </w:r>
      <w:r w:rsidR="00495156">
        <w:t>gebildete,</w:t>
      </w:r>
      <w:r w:rsidR="00F20031">
        <w:t xml:space="preserve"> </w:t>
      </w:r>
      <w:r w:rsidR="00495156">
        <w:t>innovative</w:t>
      </w:r>
      <w:r w:rsidR="00F20031">
        <w:t xml:space="preserve"> </w:t>
      </w:r>
      <w:r w:rsidR="00495156">
        <w:t>und</w:t>
      </w:r>
      <w:r w:rsidR="00F20031">
        <w:t xml:space="preserve"> </w:t>
      </w:r>
      <w:r w:rsidR="00495156">
        <w:t>modern</w:t>
      </w:r>
      <w:r w:rsidR="00F20031">
        <w:t xml:space="preserve"> </w:t>
      </w:r>
      <w:r w:rsidR="00495156">
        <w:t>lebende</w:t>
      </w:r>
      <w:r w:rsidR="00F20031">
        <w:t xml:space="preserve"> </w:t>
      </w:r>
      <w:r w:rsidR="00495156">
        <w:t>Menschen</w:t>
      </w:r>
      <w:r w:rsidR="00F20031">
        <w:t xml:space="preserve"> </w:t>
      </w:r>
      <w:r w:rsidR="00495156">
        <w:t>sich</w:t>
      </w:r>
      <w:r w:rsidR="00F20031">
        <w:t xml:space="preserve"> </w:t>
      </w:r>
      <w:r w:rsidR="00495156">
        <w:t>von</w:t>
      </w:r>
      <w:r w:rsidR="00F20031">
        <w:t xml:space="preserve"> </w:t>
      </w:r>
      <w:r w:rsidR="00495156">
        <w:t>diesem</w:t>
      </w:r>
      <w:r w:rsidR="00F20031">
        <w:t xml:space="preserve"> </w:t>
      </w:r>
      <w:r w:rsidR="00495156">
        <w:t>Buch</w:t>
      </w:r>
      <w:r w:rsidR="00F20031">
        <w:t xml:space="preserve"> </w:t>
      </w:r>
      <w:r w:rsidR="00495156">
        <w:t>beeinflussen</w:t>
      </w:r>
      <w:r w:rsidR="00F20031">
        <w:t xml:space="preserve"> </w:t>
      </w:r>
      <w:r w:rsidR="00495156">
        <w:t>lassen</w:t>
      </w:r>
      <w:r w:rsidR="00F20031">
        <w:t xml:space="preserve"> </w:t>
      </w:r>
      <w:r w:rsidR="00495156">
        <w:t>wollen.</w:t>
      </w:r>
    </w:p>
    <w:p w14:paraId="62A3F810" w14:textId="3DE65A5C" w:rsidR="009D58F7" w:rsidRDefault="008217E2" w:rsidP="000918C3">
      <w:pPr>
        <w:pStyle w:val="Absatzregulr"/>
        <w:numPr>
          <w:ilvl w:val="0"/>
          <w:numId w:val="0"/>
        </w:numPr>
      </w:pPr>
      <w:r>
        <w:t>Das</w:t>
      </w:r>
      <w:r w:rsidR="00F20031">
        <w:t xml:space="preserve"> </w:t>
      </w:r>
      <w:r>
        <w:t>könnte</w:t>
      </w:r>
      <w:r w:rsidR="00F20031">
        <w:t xml:space="preserve"> </w:t>
      </w:r>
      <w:r>
        <w:t>für</w:t>
      </w:r>
      <w:r w:rsidR="00F20031">
        <w:t xml:space="preserve"> </w:t>
      </w:r>
      <w:r>
        <w:t>dich</w:t>
      </w:r>
      <w:r w:rsidR="00F20031">
        <w:t xml:space="preserve"> </w:t>
      </w:r>
      <w:r>
        <w:t>schon</w:t>
      </w:r>
      <w:r w:rsidR="00F20031">
        <w:t xml:space="preserve"> </w:t>
      </w:r>
      <w:r>
        <w:t>ein</w:t>
      </w:r>
      <w:r w:rsidR="00F20031">
        <w:t xml:space="preserve"> </w:t>
      </w:r>
      <w:r w:rsidR="00545C38">
        <w:t>guter</w:t>
      </w:r>
      <w:r w:rsidR="00F20031">
        <w:t xml:space="preserve"> </w:t>
      </w:r>
      <w:r>
        <w:t>Grund</w:t>
      </w:r>
      <w:r w:rsidR="00F20031">
        <w:t xml:space="preserve"> </w:t>
      </w:r>
      <w:r w:rsidR="00495156">
        <w:t>sein,</w:t>
      </w:r>
      <w:r w:rsidR="00F20031">
        <w:t xml:space="preserve"> </w:t>
      </w:r>
      <w:r w:rsidR="00495156">
        <w:t>dieses</w:t>
      </w:r>
      <w:r w:rsidR="00F20031">
        <w:t xml:space="preserve"> </w:t>
      </w:r>
      <w:r w:rsidR="00495156">
        <w:t>Buch</w:t>
      </w:r>
      <w:r w:rsidR="00F20031">
        <w:t xml:space="preserve"> </w:t>
      </w:r>
      <w:r w:rsidR="00495156">
        <w:t>etwas</w:t>
      </w:r>
      <w:r w:rsidR="00F20031">
        <w:t xml:space="preserve"> </w:t>
      </w:r>
      <w:r w:rsidR="00495156">
        <w:t>ernster</w:t>
      </w:r>
      <w:r w:rsidR="00F20031">
        <w:t xml:space="preserve"> </w:t>
      </w:r>
      <w:r w:rsidR="00495156">
        <w:t>zu</w:t>
      </w:r>
      <w:r w:rsidR="00F20031">
        <w:t xml:space="preserve"> </w:t>
      </w:r>
      <w:r w:rsidR="00495156">
        <w:t>nehmen,</w:t>
      </w:r>
      <w:r w:rsidR="00F20031">
        <w:t xml:space="preserve"> </w:t>
      </w:r>
      <w:r w:rsidR="00495156">
        <w:t>als</w:t>
      </w:r>
      <w:r w:rsidR="00F20031">
        <w:t xml:space="preserve"> </w:t>
      </w:r>
      <w:r w:rsidR="00495156">
        <w:t>du</w:t>
      </w:r>
      <w:r w:rsidR="00F20031">
        <w:t xml:space="preserve"> </w:t>
      </w:r>
      <w:r w:rsidR="00495156">
        <w:t>es</w:t>
      </w:r>
      <w:r w:rsidR="00F20031">
        <w:t xml:space="preserve"> </w:t>
      </w:r>
      <w:r w:rsidR="00495156">
        <w:t>bis</w:t>
      </w:r>
      <w:r w:rsidR="00F20031">
        <w:t xml:space="preserve"> </w:t>
      </w:r>
      <w:r w:rsidR="00495156">
        <w:t>jetzt</w:t>
      </w:r>
      <w:r w:rsidR="00F20031">
        <w:t xml:space="preserve"> </w:t>
      </w:r>
      <w:r w:rsidR="00545C38">
        <w:t>vielleicht</w:t>
      </w:r>
      <w:r w:rsidR="00F20031">
        <w:t xml:space="preserve"> </w:t>
      </w:r>
      <w:r w:rsidR="00495156">
        <w:t>getan</w:t>
      </w:r>
      <w:r w:rsidR="00F20031">
        <w:t xml:space="preserve"> </w:t>
      </w:r>
      <w:r w:rsidR="00495156">
        <w:t>hast.</w:t>
      </w:r>
      <w:r w:rsidR="00F20031">
        <w:t xml:space="preserve"> </w:t>
      </w:r>
      <w:r w:rsidR="00495156">
        <w:t>Es</w:t>
      </w:r>
      <w:r w:rsidR="00F20031">
        <w:t xml:space="preserve"> </w:t>
      </w:r>
      <w:r w:rsidR="00495156">
        <w:t>könnte</w:t>
      </w:r>
      <w:r w:rsidR="00F20031">
        <w:t xml:space="preserve"> </w:t>
      </w:r>
      <w:r w:rsidR="00545C38">
        <w:t>für</w:t>
      </w:r>
      <w:r w:rsidR="00F20031">
        <w:t xml:space="preserve"> </w:t>
      </w:r>
      <w:r w:rsidR="00545C38">
        <w:t>dich</w:t>
      </w:r>
      <w:r w:rsidR="00F20031">
        <w:t xml:space="preserve"> </w:t>
      </w:r>
      <w:r w:rsidR="00495156">
        <w:t>ein</w:t>
      </w:r>
      <w:r w:rsidR="00F20031">
        <w:t xml:space="preserve"> </w:t>
      </w:r>
      <w:r w:rsidR="00495156">
        <w:t>Ansporn</w:t>
      </w:r>
      <w:r w:rsidR="00F20031">
        <w:t xml:space="preserve"> </w:t>
      </w:r>
      <w:r w:rsidR="00495156">
        <w:t>sein,</w:t>
      </w:r>
      <w:r w:rsidR="00F20031">
        <w:t xml:space="preserve"> </w:t>
      </w:r>
      <w:r w:rsidR="00495156">
        <w:t>dich</w:t>
      </w:r>
      <w:r w:rsidR="00F20031">
        <w:t xml:space="preserve"> </w:t>
      </w:r>
      <w:r w:rsidR="00545C38">
        <w:t>mit</w:t>
      </w:r>
      <w:r w:rsidR="00F20031">
        <w:t xml:space="preserve"> </w:t>
      </w:r>
      <w:r w:rsidR="00545C38">
        <w:t>der</w:t>
      </w:r>
      <w:r w:rsidR="00F20031">
        <w:t xml:space="preserve"> </w:t>
      </w:r>
      <w:r w:rsidR="00545C38">
        <w:t>Bibel</w:t>
      </w:r>
      <w:r w:rsidR="00F20031">
        <w:t xml:space="preserve"> </w:t>
      </w:r>
      <w:r w:rsidR="00495156">
        <w:t>auseinandersetzt,</w:t>
      </w:r>
      <w:r w:rsidR="00F20031">
        <w:t xml:space="preserve"> </w:t>
      </w:r>
      <w:r w:rsidR="00495156">
        <w:t>wenn</w:t>
      </w:r>
      <w:r w:rsidR="00F20031">
        <w:t xml:space="preserve"> </w:t>
      </w:r>
      <w:r>
        <w:t>du</w:t>
      </w:r>
      <w:r w:rsidR="00F20031">
        <w:t xml:space="preserve"> </w:t>
      </w:r>
      <w:r>
        <w:t>das</w:t>
      </w:r>
      <w:r w:rsidR="00F20031">
        <w:t xml:space="preserve"> </w:t>
      </w:r>
      <w:r>
        <w:t>nicht</w:t>
      </w:r>
      <w:r w:rsidR="00F20031">
        <w:t xml:space="preserve"> </w:t>
      </w:r>
      <w:r>
        <w:t>schon</w:t>
      </w:r>
      <w:r w:rsidR="00F20031">
        <w:t xml:space="preserve"> </w:t>
      </w:r>
      <w:r>
        <w:t>bereits</w:t>
      </w:r>
      <w:r w:rsidR="00F20031">
        <w:t xml:space="preserve"> </w:t>
      </w:r>
      <w:r>
        <w:t>tust.</w:t>
      </w:r>
    </w:p>
    <w:p w14:paraId="47706FB4" w14:textId="44ABAD7D" w:rsidR="00D876FA" w:rsidRDefault="008217E2" w:rsidP="000918C3">
      <w:pPr>
        <w:pStyle w:val="Absatzregulr"/>
        <w:numPr>
          <w:ilvl w:val="0"/>
          <w:numId w:val="0"/>
        </w:numPr>
      </w:pPr>
      <w:r>
        <w:t>Es</w:t>
      </w:r>
      <w:r w:rsidR="00F20031">
        <w:t xml:space="preserve"> </w:t>
      </w:r>
      <w:r>
        <w:t>gibt</w:t>
      </w:r>
      <w:r w:rsidR="00F20031">
        <w:t xml:space="preserve"> </w:t>
      </w:r>
      <w:r w:rsidR="00495156">
        <w:t>sehr</w:t>
      </w:r>
      <w:r w:rsidR="00F20031">
        <w:t xml:space="preserve"> </w:t>
      </w:r>
      <w:r w:rsidR="00495156">
        <w:t>viele</w:t>
      </w:r>
      <w:r w:rsidR="00F20031">
        <w:t xml:space="preserve"> </w:t>
      </w:r>
      <w:r>
        <w:t>Gründe,</w:t>
      </w:r>
      <w:r w:rsidR="00F20031">
        <w:t xml:space="preserve"> </w:t>
      </w:r>
      <w:r>
        <w:t>warum</w:t>
      </w:r>
      <w:r w:rsidR="00F20031">
        <w:t xml:space="preserve"> </w:t>
      </w:r>
      <w:r>
        <w:t>wir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ernst</w:t>
      </w:r>
      <w:r w:rsidR="00F20031">
        <w:t xml:space="preserve"> </w:t>
      </w:r>
      <w:r>
        <w:t>nehmen</w:t>
      </w:r>
      <w:r w:rsidR="00F20031">
        <w:t xml:space="preserve"> </w:t>
      </w:r>
      <w:r>
        <w:t>können</w:t>
      </w:r>
      <w:r w:rsidR="00F20031">
        <w:t xml:space="preserve"> </w:t>
      </w:r>
      <w:r w:rsidR="00495156">
        <w:t>und</w:t>
      </w:r>
      <w:r w:rsidR="00F20031">
        <w:t xml:space="preserve"> </w:t>
      </w:r>
      <w:r w:rsidR="00495156">
        <w:t>sollten.</w:t>
      </w:r>
      <w:r w:rsidR="00F20031">
        <w:t xml:space="preserve"> </w:t>
      </w:r>
      <w:r w:rsidR="00495156">
        <w:t>Für</w:t>
      </w:r>
      <w:r w:rsidR="00F20031">
        <w:t xml:space="preserve"> </w:t>
      </w:r>
      <w:r w:rsidR="00495156">
        <w:t>heute</w:t>
      </w:r>
      <w:r w:rsidR="00F20031">
        <w:t xml:space="preserve"> </w:t>
      </w:r>
      <w:r w:rsidR="00495156">
        <w:t>musste</w:t>
      </w:r>
      <w:r w:rsidR="00F20031">
        <w:t xml:space="preserve"> </w:t>
      </w:r>
      <w:r w:rsidR="00495156">
        <w:t>ich</w:t>
      </w:r>
      <w:r w:rsidR="00F20031">
        <w:t xml:space="preserve"> </w:t>
      </w:r>
      <w:r w:rsidR="00495156">
        <w:t>eine</w:t>
      </w:r>
      <w:r w:rsidR="00F20031">
        <w:t xml:space="preserve"> </w:t>
      </w:r>
      <w:r w:rsidR="00495156">
        <w:t>Auswahl</w:t>
      </w:r>
      <w:r w:rsidR="00F20031">
        <w:t xml:space="preserve"> </w:t>
      </w:r>
      <w:r w:rsidR="00495156">
        <w:t>treffen.</w:t>
      </w:r>
      <w:r w:rsidR="00F20031">
        <w:t xml:space="preserve"> </w:t>
      </w:r>
      <w:r w:rsidR="00495156">
        <w:t>Fünf</w:t>
      </w:r>
      <w:r w:rsidR="00F20031">
        <w:t xml:space="preserve"> </w:t>
      </w:r>
      <w:r w:rsidR="00495156">
        <w:t>Gründe</w:t>
      </w:r>
      <w:r w:rsidR="00F20031">
        <w:t xml:space="preserve"> </w:t>
      </w:r>
      <w:r w:rsidR="00495156">
        <w:t>werde</w:t>
      </w:r>
      <w:r w:rsidR="00F20031">
        <w:t xml:space="preserve"> </w:t>
      </w:r>
      <w:r w:rsidR="00495156">
        <w:t>ich</w:t>
      </w:r>
      <w:r w:rsidR="00F20031">
        <w:t xml:space="preserve"> </w:t>
      </w:r>
      <w:r w:rsidR="00495156">
        <w:t>nennen</w:t>
      </w:r>
      <w:r w:rsidR="00F20031">
        <w:t xml:space="preserve"> </w:t>
      </w:r>
      <w:r w:rsidR="00495156">
        <w:t>und</w:t>
      </w:r>
      <w:r w:rsidR="00F20031">
        <w:t xml:space="preserve"> </w:t>
      </w:r>
      <w:r w:rsidR="00495156">
        <w:t>kurz</w:t>
      </w:r>
      <w:r w:rsidR="00F20031">
        <w:t xml:space="preserve"> </w:t>
      </w:r>
      <w:r w:rsidR="00495156">
        <w:t>erklären.</w:t>
      </w:r>
      <w:r w:rsidR="00F20031">
        <w:t xml:space="preserve"> </w:t>
      </w:r>
    </w:p>
    <w:bookmarkStart w:id="0" w:name="_Toc103762638"/>
    <w:bookmarkStart w:id="1" w:name="_Toc320115436"/>
    <w:bookmarkStart w:id="2" w:name="_Toc66370919"/>
    <w:p w14:paraId="4CA370E6" w14:textId="4A646201" w:rsidR="00400DA1" w:rsidRPr="00EA5BA2" w:rsidRDefault="00400DA1" w:rsidP="00400DA1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EA5BA2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397E62B" wp14:editId="52EE4C00">
                <wp:simplePos x="0" y="0"/>
                <wp:positionH relativeFrom="column">
                  <wp:posOffset>-426085</wp:posOffset>
                </wp:positionH>
                <wp:positionV relativeFrom="paragraph">
                  <wp:posOffset>161820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2B01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97E62B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-33.55pt;margin-top:12.75pt;width:28.95pt;height:3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">
                <v:textbox>
                  <w:txbxContent>
                    <w:p w14:paraId="349B2B01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3" w:name="_Hlk66356446"/>
      <w:bookmarkEnd w:id="0"/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Du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könntest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Bibel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ernst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nehmen</w:t>
      </w:r>
      <w:r w:rsidR="002E5197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,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10455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</w:t>
      </w:r>
      <w:r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eil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2372D3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sie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einzigartig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ist</w:t>
      </w:r>
      <w:bookmarkEnd w:id="1"/>
      <w:r w:rsidR="0039104A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!</w:t>
      </w:r>
      <w:bookmarkEnd w:id="2"/>
      <w:bookmarkEnd w:id="3"/>
    </w:p>
    <w:p w14:paraId="352EFAF3" w14:textId="3120FB46" w:rsidR="00400DA1" w:rsidRDefault="00FB6573" w:rsidP="003E5DC3">
      <w:pPr>
        <w:pStyle w:val="Absatzregulr"/>
        <w:numPr>
          <w:ilvl w:val="0"/>
          <w:numId w:val="0"/>
        </w:numPr>
      </w:pP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ist</w:t>
      </w:r>
      <w:r w:rsidR="00F20031">
        <w:t xml:space="preserve"> </w:t>
      </w:r>
      <w:r>
        <w:t>meines</w:t>
      </w:r>
      <w:r w:rsidR="00F20031">
        <w:t xml:space="preserve"> </w:t>
      </w:r>
      <w:r>
        <w:t>Erachtens</w:t>
      </w:r>
      <w:r w:rsidR="00F20031">
        <w:t xml:space="preserve"> </w:t>
      </w:r>
      <w:r>
        <w:t>das</w:t>
      </w:r>
      <w:r w:rsidR="00F20031">
        <w:t xml:space="preserve"> </w:t>
      </w:r>
      <w:r>
        <w:t>einzigartigste</w:t>
      </w:r>
      <w:r w:rsidR="00F20031">
        <w:t xml:space="preserve"> </w:t>
      </w:r>
      <w:r>
        <w:t>Buch</w:t>
      </w:r>
      <w:r w:rsidR="00F20031">
        <w:t xml:space="preserve"> </w:t>
      </w:r>
      <w:r>
        <w:t>der</w:t>
      </w:r>
      <w:r w:rsidR="00F20031">
        <w:t xml:space="preserve"> </w:t>
      </w:r>
      <w:r>
        <w:t>Menschheitsgeschichte.</w:t>
      </w:r>
      <w:r w:rsidR="00F20031">
        <w:t xml:space="preserve"> </w:t>
      </w:r>
      <w:r w:rsidR="00A7239A">
        <w:t>Während</w:t>
      </w:r>
      <w:r w:rsidR="00F20031">
        <w:t xml:space="preserve"> </w:t>
      </w:r>
      <w:r w:rsidR="00A7239A">
        <w:t>meinem</w:t>
      </w:r>
      <w:r w:rsidR="00F20031">
        <w:t xml:space="preserve"> </w:t>
      </w:r>
      <w:r w:rsidR="00A7239A">
        <w:t>Studium</w:t>
      </w:r>
      <w:r w:rsidR="00F20031">
        <w:t xml:space="preserve"> </w:t>
      </w:r>
      <w:r w:rsidR="00A7239A">
        <w:t>und</w:t>
      </w:r>
      <w:r w:rsidR="00F20031">
        <w:t xml:space="preserve"> </w:t>
      </w:r>
      <w:r w:rsidR="00A7239A">
        <w:t>auch</w:t>
      </w:r>
      <w:r w:rsidR="00F20031">
        <w:t xml:space="preserve"> </w:t>
      </w:r>
      <w:r w:rsidR="00A7239A">
        <w:t>danach,</w:t>
      </w:r>
      <w:r w:rsidR="00F20031">
        <w:t xml:space="preserve"> </w:t>
      </w:r>
      <w:r w:rsidR="00A7239A">
        <w:t>las</w:t>
      </w:r>
      <w:r w:rsidR="00F20031">
        <w:t xml:space="preserve"> </w:t>
      </w:r>
      <w:r w:rsidR="00A7239A">
        <w:t>ich</w:t>
      </w:r>
      <w:r w:rsidR="00F20031">
        <w:t xml:space="preserve"> </w:t>
      </w:r>
      <w:r w:rsidR="00A7239A">
        <w:t>viele</w:t>
      </w:r>
      <w:r w:rsidR="00F20031">
        <w:t xml:space="preserve"> </w:t>
      </w:r>
      <w:r>
        <w:t>Bücher</w:t>
      </w:r>
      <w:r w:rsidR="00F20031">
        <w:t xml:space="preserve"> </w:t>
      </w:r>
      <w:r>
        <w:t>und</w:t>
      </w:r>
      <w:r w:rsidR="00F20031">
        <w:t xml:space="preserve"> </w:t>
      </w:r>
      <w:r>
        <w:t>Schriften</w:t>
      </w:r>
      <w:r w:rsidR="00F20031">
        <w:t xml:space="preserve"> </w:t>
      </w:r>
      <w:r>
        <w:t>aus</w:t>
      </w:r>
      <w:r w:rsidR="00F20031">
        <w:t xml:space="preserve"> </w:t>
      </w:r>
      <w:r>
        <w:t>dem</w:t>
      </w:r>
      <w:r w:rsidR="00F20031">
        <w:t xml:space="preserve"> </w:t>
      </w:r>
      <w:r>
        <w:t>Altertum</w:t>
      </w:r>
      <w:r w:rsidR="00F20031">
        <w:t xml:space="preserve"> </w:t>
      </w:r>
      <w:r>
        <w:t>und</w:t>
      </w:r>
      <w:r w:rsidR="00F20031">
        <w:t xml:space="preserve"> </w:t>
      </w:r>
      <w:r>
        <w:t>der</w:t>
      </w:r>
      <w:r w:rsidR="00F20031">
        <w:t xml:space="preserve"> </w:t>
      </w:r>
      <w:r>
        <w:t>Antike,</w:t>
      </w:r>
      <w:r w:rsidR="00F20031">
        <w:t xml:space="preserve"> </w:t>
      </w:r>
      <w:r w:rsidR="00F32BEC">
        <w:t>auch</w:t>
      </w:r>
      <w:r w:rsidR="00F20031">
        <w:t xml:space="preserve"> </w:t>
      </w:r>
      <w:r w:rsidR="00F32BEC">
        <w:t>verschiedene</w:t>
      </w:r>
      <w:r w:rsidR="00F20031">
        <w:t xml:space="preserve"> </w:t>
      </w:r>
      <w:r w:rsidR="00F32BEC">
        <w:t>religiöse</w:t>
      </w:r>
      <w:r w:rsidR="00F20031">
        <w:t xml:space="preserve"> </w:t>
      </w:r>
      <w:r w:rsidR="00F32BEC">
        <w:t>Schriften,</w:t>
      </w:r>
      <w:r w:rsidR="00F20031">
        <w:t xml:space="preserve"> </w:t>
      </w:r>
      <w:r>
        <w:t>aber</w:t>
      </w:r>
      <w:r w:rsidR="00F20031">
        <w:t xml:space="preserve"> </w:t>
      </w:r>
      <w:r w:rsidR="00F32BEC">
        <w:t>mir</w:t>
      </w:r>
      <w:r w:rsidR="00F20031">
        <w:t xml:space="preserve"> </w:t>
      </w:r>
      <w:r w:rsidR="00F32BEC">
        <w:t>ist</w:t>
      </w:r>
      <w:r w:rsidR="00F20031">
        <w:t xml:space="preserve"> </w:t>
      </w:r>
      <w:r w:rsidR="00F32BEC">
        <w:t>nie</w:t>
      </w:r>
      <w:r w:rsidR="00F20031">
        <w:t xml:space="preserve"> </w:t>
      </w:r>
      <w:r w:rsidR="00F32BEC">
        <w:t>ein</w:t>
      </w:r>
      <w:r w:rsidR="00F20031">
        <w:t xml:space="preserve"> </w:t>
      </w:r>
      <w:r w:rsidR="00F32BEC">
        <w:t>Buch</w:t>
      </w:r>
      <w:r w:rsidR="00F20031">
        <w:t xml:space="preserve"> </w:t>
      </w:r>
      <w:r w:rsidR="00F32BEC">
        <w:t>begegnet,</w:t>
      </w:r>
      <w:r w:rsidR="00F20031">
        <w:t xml:space="preserve"> </w:t>
      </w:r>
      <w:r w:rsidR="00F32BEC">
        <w:t>das</w:t>
      </w:r>
      <w:r w:rsidR="00F20031">
        <w:t xml:space="preserve"> </w:t>
      </w:r>
      <w:r w:rsidR="00F32BEC">
        <w:t>der</w:t>
      </w:r>
      <w:r w:rsidR="00F20031">
        <w:t xml:space="preserve"> </w:t>
      </w:r>
      <w:r w:rsidR="00A7239A">
        <w:t>Bibel</w:t>
      </w:r>
      <w:r w:rsidR="00F20031">
        <w:t xml:space="preserve"> </w:t>
      </w:r>
      <w:r w:rsidR="00A7239A">
        <w:t>nur</w:t>
      </w:r>
      <w:r w:rsidR="00F20031">
        <w:t xml:space="preserve"> </w:t>
      </w:r>
      <w:r w:rsidR="00A7239A">
        <w:t>annähernd</w:t>
      </w:r>
      <w:r w:rsidR="00F20031">
        <w:t xml:space="preserve"> </w:t>
      </w:r>
      <w:r w:rsidR="00F32BEC">
        <w:t>ähnlich</w:t>
      </w:r>
      <w:r w:rsidR="00F20031">
        <w:t xml:space="preserve"> </w:t>
      </w:r>
      <w:r w:rsidR="00F32BEC">
        <w:t>war.</w:t>
      </w:r>
      <w:r w:rsidR="00F20031">
        <w:t xml:space="preserve"> </w:t>
      </w:r>
      <w:r w:rsidR="00F32BEC">
        <w:t>Die</w:t>
      </w:r>
      <w:r w:rsidR="00F20031">
        <w:t xml:space="preserve"> </w:t>
      </w:r>
      <w:r w:rsidR="00F32BEC">
        <w:t>Bibel</w:t>
      </w:r>
      <w:r w:rsidR="00F20031">
        <w:t xml:space="preserve"> </w:t>
      </w:r>
      <w:r w:rsidR="00F32BEC">
        <w:t>nimmt</w:t>
      </w:r>
      <w:r w:rsidR="00F20031">
        <w:t xml:space="preserve"> </w:t>
      </w:r>
      <w:r w:rsidR="00F32BEC">
        <w:t>in</w:t>
      </w:r>
      <w:r w:rsidR="00F20031">
        <w:t xml:space="preserve"> </w:t>
      </w:r>
      <w:r w:rsidR="00F32BEC">
        <w:t>der</w:t>
      </w:r>
      <w:r w:rsidR="00F20031">
        <w:t xml:space="preserve"> </w:t>
      </w:r>
      <w:r w:rsidR="00F32BEC">
        <w:t>Literatur</w:t>
      </w:r>
      <w:r w:rsidR="00F20031">
        <w:t xml:space="preserve"> </w:t>
      </w:r>
      <w:r w:rsidR="00F32BEC">
        <w:t>eine</w:t>
      </w:r>
      <w:r w:rsidR="00F20031">
        <w:t xml:space="preserve"> </w:t>
      </w:r>
      <w:r w:rsidR="00F32BEC">
        <w:t>absolute</w:t>
      </w:r>
      <w:r w:rsidR="00F20031">
        <w:t xml:space="preserve"> </w:t>
      </w:r>
      <w:r w:rsidR="00F32BEC">
        <w:t>Sonderstellung</w:t>
      </w:r>
      <w:r w:rsidR="00F20031">
        <w:t xml:space="preserve"> </w:t>
      </w:r>
      <w:r w:rsidR="00F32BEC">
        <w:t>ein.</w:t>
      </w:r>
    </w:p>
    <w:p w14:paraId="65326B3E" w14:textId="05426259" w:rsidR="00FB6573" w:rsidRPr="00400DA1" w:rsidRDefault="00F32BEC" w:rsidP="003E5DC3">
      <w:pPr>
        <w:pStyle w:val="Absatzregulr"/>
        <w:numPr>
          <w:ilvl w:val="0"/>
          <w:numId w:val="0"/>
        </w:numPr>
      </w:pPr>
      <w:r>
        <w:lastRenderedPageBreak/>
        <w:t>Deshalb</w:t>
      </w:r>
      <w:r w:rsidR="00F20031">
        <w:t xml:space="preserve"> </w:t>
      </w:r>
      <w:r>
        <w:t>will</w:t>
      </w:r>
      <w:r w:rsidR="00F20031">
        <w:t xml:space="preserve"> </w:t>
      </w:r>
      <w:r>
        <w:t>ich</w:t>
      </w:r>
      <w:r w:rsidR="00F20031">
        <w:t xml:space="preserve"> </w:t>
      </w:r>
      <w:r>
        <w:t>dir</w:t>
      </w:r>
      <w:r w:rsidR="00F20031">
        <w:t xml:space="preserve"> </w:t>
      </w:r>
      <w:r>
        <w:t>einige</w:t>
      </w:r>
      <w:r w:rsidR="00F20031">
        <w:t xml:space="preserve"> </w:t>
      </w:r>
      <w:r>
        <w:t>Fakten</w:t>
      </w:r>
      <w:r w:rsidR="00F20031">
        <w:t xml:space="preserve"> </w:t>
      </w:r>
      <w:r>
        <w:t>weitergeben,</w:t>
      </w:r>
      <w:r w:rsidR="00F20031">
        <w:t xml:space="preserve"> </w:t>
      </w:r>
      <w:r>
        <w:t>die</w:t>
      </w:r>
      <w:r w:rsidR="00F20031">
        <w:t xml:space="preserve"> </w:t>
      </w:r>
      <w:r w:rsidR="00B1306A">
        <w:t>wir</w:t>
      </w:r>
      <w:r w:rsidR="00F20031">
        <w:t xml:space="preserve"> </w:t>
      </w:r>
      <w:r w:rsidR="00B1306A">
        <w:t>bereits</w:t>
      </w:r>
      <w:r w:rsidR="00F20031">
        <w:t xml:space="preserve"> </w:t>
      </w:r>
      <w:r w:rsidR="00B1306A">
        <w:t>im</w:t>
      </w:r>
      <w:r w:rsidR="00F20031">
        <w:t xml:space="preserve"> </w:t>
      </w:r>
      <w:proofErr w:type="spellStart"/>
      <w:r w:rsidR="00B1306A">
        <w:t>Einspieler</w:t>
      </w:r>
      <w:proofErr w:type="spellEnd"/>
      <w:r w:rsidR="00F20031">
        <w:t xml:space="preserve"> </w:t>
      </w:r>
      <w:r w:rsidR="00B1306A">
        <w:t>zu</w:t>
      </w:r>
      <w:r w:rsidR="00F20031">
        <w:t xml:space="preserve"> </w:t>
      </w:r>
      <w:r w:rsidR="00B1306A">
        <w:t>diesem</w:t>
      </w:r>
      <w:r w:rsidR="00F20031">
        <w:t xml:space="preserve"> </w:t>
      </w:r>
      <w:r w:rsidR="00B1306A">
        <w:t>Gottesdienst</w:t>
      </w:r>
      <w:r w:rsidR="00F20031">
        <w:t xml:space="preserve"> </w:t>
      </w:r>
      <w:r w:rsidR="00B1306A">
        <w:t>gesehen</w:t>
      </w:r>
      <w:r w:rsidR="00F20031">
        <w:t xml:space="preserve"> </w:t>
      </w:r>
      <w:r w:rsidR="00B1306A">
        <w:t>haben.</w:t>
      </w:r>
      <w:r w:rsidR="00F20031">
        <w:t xml:space="preserve"> </w:t>
      </w:r>
      <w:r w:rsidR="00B1306A">
        <w:t>Ich</w:t>
      </w:r>
      <w:r w:rsidR="00F20031">
        <w:t xml:space="preserve"> </w:t>
      </w:r>
      <w:r w:rsidR="00B1306A">
        <w:t>möchte</w:t>
      </w:r>
      <w:r w:rsidR="00F20031">
        <w:t xml:space="preserve"> </w:t>
      </w:r>
      <w:r w:rsidR="00B1306A">
        <w:t>das</w:t>
      </w:r>
      <w:r w:rsidR="00F20031">
        <w:t xml:space="preserve"> </w:t>
      </w:r>
      <w:r w:rsidR="00B1306A">
        <w:t>nur</w:t>
      </w:r>
      <w:r w:rsidR="00F20031">
        <w:t xml:space="preserve"> </w:t>
      </w:r>
      <w:r w:rsidR="00B1306A">
        <w:t>noch</w:t>
      </w:r>
      <w:r w:rsidR="00F20031">
        <w:t xml:space="preserve"> </w:t>
      </w:r>
      <w:r w:rsidR="00B1306A">
        <w:t>ein</w:t>
      </w:r>
      <w:r w:rsidR="00F20031">
        <w:t xml:space="preserve"> </w:t>
      </w:r>
      <w:r w:rsidR="00B1306A">
        <w:t>wenig</w:t>
      </w:r>
      <w:r w:rsidR="00F20031">
        <w:t xml:space="preserve"> </w:t>
      </w:r>
      <w:r w:rsidR="00B1306A">
        <w:t>vertiefen.</w:t>
      </w:r>
    </w:p>
    <w:p w14:paraId="55A51D84" w14:textId="33CCEC04" w:rsidR="004F3DC0" w:rsidRDefault="00F32BEC" w:rsidP="003E5DC3">
      <w:pPr>
        <w:pStyle w:val="Absatzregulr"/>
        <w:numPr>
          <w:ilvl w:val="0"/>
          <w:numId w:val="0"/>
        </w:numPr>
      </w:pP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ist</w:t>
      </w:r>
      <w:r w:rsidR="00F20031">
        <w:t xml:space="preserve"> </w:t>
      </w:r>
      <w:r>
        <w:t>eine</w:t>
      </w:r>
      <w:r w:rsidR="00F20031">
        <w:t xml:space="preserve"> </w:t>
      </w:r>
      <w:r>
        <w:t>Sammlung</w:t>
      </w:r>
      <w:r w:rsidR="00F20031">
        <w:t xml:space="preserve"> </w:t>
      </w:r>
      <w:r>
        <w:t>von</w:t>
      </w:r>
      <w:r w:rsidR="00F20031">
        <w:t xml:space="preserve"> </w:t>
      </w:r>
      <w:r>
        <w:t>66</w:t>
      </w:r>
      <w:r w:rsidR="00F20031">
        <w:t xml:space="preserve"> </w:t>
      </w:r>
      <w:r>
        <w:t>Büchern</w:t>
      </w:r>
      <w:r w:rsidR="00F20031">
        <w:t xml:space="preserve"> </w:t>
      </w:r>
      <w:r w:rsidR="004F3DC0">
        <w:t>oder</w:t>
      </w:r>
      <w:r w:rsidR="00F20031">
        <w:t xml:space="preserve"> </w:t>
      </w:r>
      <w:r w:rsidR="004F3DC0">
        <w:t>wir</w:t>
      </w:r>
      <w:r w:rsidR="00F20031">
        <w:t xml:space="preserve"> </w:t>
      </w:r>
      <w:r w:rsidR="004F3DC0">
        <w:t>könnten</w:t>
      </w:r>
      <w:r w:rsidR="00F20031">
        <w:t xml:space="preserve"> </w:t>
      </w:r>
      <w:r w:rsidR="004F3DC0">
        <w:t>auch</w:t>
      </w:r>
      <w:r w:rsidR="00F20031">
        <w:t xml:space="preserve"> </w:t>
      </w:r>
      <w:r w:rsidR="004F3DC0">
        <w:t>von</w:t>
      </w:r>
      <w:r w:rsidR="00F20031">
        <w:t xml:space="preserve"> </w:t>
      </w:r>
      <w:r w:rsidR="004F3DC0">
        <w:t>Schriften</w:t>
      </w:r>
      <w:r w:rsidR="00F20031">
        <w:t xml:space="preserve"> </w:t>
      </w:r>
      <w:r w:rsidR="004F3DC0">
        <w:t>sprechen</w:t>
      </w:r>
      <w:r>
        <w:t>.</w:t>
      </w:r>
    </w:p>
    <w:p w14:paraId="4377A394" w14:textId="2C4F2E8B" w:rsidR="00400DA1" w:rsidRPr="00400DA1" w:rsidRDefault="004F3DC0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C67483" wp14:editId="4E39D939">
                <wp:simplePos x="0" y="0"/>
                <wp:positionH relativeFrom="column">
                  <wp:posOffset>-412006</wp:posOffset>
                </wp:positionH>
                <wp:positionV relativeFrom="paragraph">
                  <wp:posOffset>6513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8FF2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67483" id="Textfeld 16" o:spid="_x0000_s1027" type="#_x0000_t202" style="position:absolute;margin-left:-32.45pt;margin-top:.5pt;width:28.95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V7Kw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">
                <v:textbox>
                  <w:txbxContent>
                    <w:p w14:paraId="6D338FF2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BEC">
        <w:t>Sie</w:t>
      </w:r>
      <w:r w:rsidR="00F20031">
        <w:t xml:space="preserve"> </w:t>
      </w:r>
      <w:r w:rsidR="00F32BEC">
        <w:t>ist</w:t>
      </w:r>
      <w:r w:rsidR="00F20031">
        <w:t xml:space="preserve"> </w:t>
      </w:r>
      <w:r>
        <w:t>also</w:t>
      </w:r>
      <w:r w:rsidR="00F20031">
        <w:t xml:space="preserve"> </w:t>
      </w:r>
      <w:r>
        <w:t>eine</w:t>
      </w:r>
      <w:r w:rsidR="00F20031">
        <w:t xml:space="preserve"> </w:t>
      </w:r>
      <w:r w:rsidR="00F32BEC">
        <w:t>handliche</w:t>
      </w:r>
      <w:r w:rsidR="00F20031">
        <w:t xml:space="preserve"> </w:t>
      </w:r>
      <w:r w:rsidR="004766BC">
        <w:t>kleine</w:t>
      </w:r>
      <w:r w:rsidR="00F20031">
        <w:t xml:space="preserve"> </w:t>
      </w:r>
      <w:r w:rsidR="00F32BEC">
        <w:t>Bibliothek,</w:t>
      </w:r>
      <w:r w:rsidR="00F20031">
        <w:t xml:space="preserve"> </w:t>
      </w:r>
      <w:r w:rsidR="00F32BEC">
        <w:t>die</w:t>
      </w:r>
      <w:r w:rsidR="00F20031">
        <w:t xml:space="preserve"> </w:t>
      </w:r>
      <w:r w:rsidR="00F32BEC">
        <w:t>in</w:t>
      </w:r>
      <w:r w:rsidR="00F20031">
        <w:t xml:space="preserve"> </w:t>
      </w:r>
      <w:r w:rsidR="00F32BEC">
        <w:t>zwei</w:t>
      </w:r>
      <w:r w:rsidR="00F20031">
        <w:t xml:space="preserve"> </w:t>
      </w:r>
      <w:r w:rsidR="00F32BEC">
        <w:t>Hauptteile</w:t>
      </w:r>
      <w:r w:rsidR="00F20031">
        <w:t xml:space="preserve"> </w:t>
      </w:r>
      <w:r w:rsidR="00F32BEC">
        <w:t>geordnet</w:t>
      </w:r>
      <w:r w:rsidR="00F20031">
        <w:t xml:space="preserve"> </w:t>
      </w:r>
      <w:r w:rsidR="00F32BEC">
        <w:t>ist.</w:t>
      </w:r>
      <w:r w:rsidR="00F20031">
        <w:t xml:space="preserve"> </w:t>
      </w:r>
      <w:r w:rsidR="00F32BEC">
        <w:t>Es</w:t>
      </w:r>
      <w:r w:rsidR="00F20031">
        <w:t xml:space="preserve"> </w:t>
      </w:r>
      <w:r w:rsidR="00F32BEC">
        <w:t>ist</w:t>
      </w:r>
      <w:r w:rsidR="00F20031">
        <w:t xml:space="preserve"> </w:t>
      </w:r>
      <w:r w:rsidR="00F32BEC">
        <w:t>das</w:t>
      </w:r>
      <w:r w:rsidR="00F20031">
        <w:t xml:space="preserve"> </w:t>
      </w:r>
      <w:r w:rsidR="00F32BEC">
        <w:t>Alte</w:t>
      </w:r>
      <w:r w:rsidR="00F20031">
        <w:t xml:space="preserve"> </w:t>
      </w:r>
      <w:r w:rsidR="00F32BEC">
        <w:t>Testament</w:t>
      </w:r>
      <w:r w:rsidR="00F20031">
        <w:t xml:space="preserve"> </w:t>
      </w:r>
      <w:r w:rsidR="00F32BEC">
        <w:t>mit</w:t>
      </w:r>
      <w:r w:rsidR="00F20031">
        <w:t xml:space="preserve"> </w:t>
      </w:r>
      <w:r w:rsidR="00F32BEC">
        <w:t>39</w:t>
      </w:r>
      <w:r w:rsidR="00F20031">
        <w:t xml:space="preserve"> </w:t>
      </w:r>
      <w:r w:rsidR="00F32BEC">
        <w:t>Schriften,</w:t>
      </w:r>
      <w:r w:rsidR="00F20031">
        <w:t xml:space="preserve"> </w:t>
      </w:r>
      <w:r w:rsidR="00F32BEC">
        <w:t>die</w:t>
      </w:r>
      <w:r w:rsidR="00F20031">
        <w:t xml:space="preserve"> </w:t>
      </w:r>
      <w:r w:rsidR="00F32BEC">
        <w:t>vor</w:t>
      </w:r>
      <w:r w:rsidR="00F20031">
        <w:t xml:space="preserve"> </w:t>
      </w:r>
      <w:r w:rsidR="00F32BEC">
        <w:t>der</w:t>
      </w:r>
      <w:r w:rsidR="00F20031">
        <w:t xml:space="preserve"> </w:t>
      </w:r>
      <w:r w:rsidR="00F32BEC">
        <w:t>Geburt</w:t>
      </w:r>
      <w:r w:rsidR="00F20031">
        <w:t xml:space="preserve"> </w:t>
      </w:r>
      <w:r w:rsidR="00F32BEC">
        <w:t>von</w:t>
      </w:r>
      <w:r w:rsidR="00F20031">
        <w:t xml:space="preserve"> </w:t>
      </w:r>
      <w:r w:rsidR="00F32BEC">
        <w:t>Jesus</w:t>
      </w:r>
      <w:r w:rsidR="00F20031">
        <w:t xml:space="preserve"> </w:t>
      </w:r>
      <w:r w:rsidR="00F32BEC">
        <w:t>verfasst</w:t>
      </w:r>
      <w:r w:rsidR="00F20031">
        <w:t xml:space="preserve"> </w:t>
      </w:r>
      <w:r w:rsidR="00F32BEC">
        <w:t>wurden</w:t>
      </w:r>
      <w:r w:rsidR="00F20031">
        <w:t xml:space="preserve"> </w:t>
      </w:r>
      <w:r w:rsidR="00F32BEC">
        <w:t>und</w:t>
      </w:r>
      <w:r w:rsidR="00F20031">
        <w:t xml:space="preserve"> </w:t>
      </w:r>
      <w:r w:rsidR="00F32BEC">
        <w:t>es</w:t>
      </w:r>
      <w:r w:rsidR="00F20031">
        <w:t xml:space="preserve"> </w:t>
      </w:r>
      <w:r w:rsidR="00F32BEC">
        <w:t>ist</w:t>
      </w:r>
      <w:r w:rsidR="00F20031">
        <w:t xml:space="preserve"> </w:t>
      </w:r>
      <w:r w:rsidR="00F32BEC">
        <w:t>das</w:t>
      </w:r>
      <w:r w:rsidR="00F20031">
        <w:t xml:space="preserve"> </w:t>
      </w:r>
      <w:r w:rsidR="00F32BEC">
        <w:t>Neue</w:t>
      </w:r>
      <w:r w:rsidR="00F20031">
        <w:t xml:space="preserve"> </w:t>
      </w:r>
      <w:r w:rsidR="00F32BEC">
        <w:t>Testament</w:t>
      </w:r>
      <w:r w:rsidR="00F20031">
        <w:t xml:space="preserve"> </w:t>
      </w:r>
      <w:r w:rsidR="00F32BEC">
        <w:t>mit</w:t>
      </w:r>
      <w:r w:rsidR="00F20031">
        <w:t xml:space="preserve"> </w:t>
      </w:r>
      <w:r w:rsidR="00F32BEC">
        <w:t>27</w:t>
      </w:r>
      <w:r w:rsidR="00F20031">
        <w:t xml:space="preserve"> </w:t>
      </w:r>
      <w:r w:rsidR="00F32BEC">
        <w:t>Schriften,</w:t>
      </w:r>
      <w:r w:rsidR="00F20031">
        <w:t xml:space="preserve"> </w:t>
      </w:r>
      <w:r w:rsidR="00F32BEC">
        <w:t>die</w:t>
      </w:r>
      <w:r w:rsidR="00F20031">
        <w:t xml:space="preserve"> </w:t>
      </w:r>
      <w:r w:rsidR="00F32BEC">
        <w:t>nach</w:t>
      </w:r>
      <w:r w:rsidR="00F20031">
        <w:t xml:space="preserve"> </w:t>
      </w:r>
      <w:r w:rsidR="00F32BEC">
        <w:t>der</w:t>
      </w:r>
      <w:r w:rsidR="00F20031">
        <w:t xml:space="preserve"> </w:t>
      </w:r>
      <w:r w:rsidR="00F32BEC">
        <w:t>Geburt</w:t>
      </w:r>
      <w:r w:rsidR="00F20031">
        <w:t xml:space="preserve"> </w:t>
      </w:r>
      <w:r w:rsidR="00F32BEC">
        <w:t>von</w:t>
      </w:r>
      <w:r w:rsidR="00F20031">
        <w:t xml:space="preserve"> </w:t>
      </w:r>
      <w:r w:rsidR="00F32BEC">
        <w:t>Jesus</w:t>
      </w:r>
      <w:r w:rsidR="00F20031">
        <w:t xml:space="preserve"> </w:t>
      </w:r>
      <w:r w:rsidR="00F32BEC">
        <w:t>entstanden</w:t>
      </w:r>
      <w:r w:rsidR="00F20031">
        <w:t xml:space="preserve"> </w:t>
      </w:r>
      <w:r w:rsidR="00F32BEC">
        <w:t>sind.</w:t>
      </w:r>
    </w:p>
    <w:p w14:paraId="6DC8E0B3" w14:textId="050BAA9A" w:rsidR="001D42F2" w:rsidRDefault="0021139F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AD2F37E" wp14:editId="1C4F3833">
                <wp:simplePos x="0" y="0"/>
                <wp:positionH relativeFrom="column">
                  <wp:posOffset>-424496</wp:posOffset>
                </wp:positionH>
                <wp:positionV relativeFrom="paragraph">
                  <wp:posOffset>24309</wp:posOffset>
                </wp:positionV>
                <wp:extent cx="367665" cy="457200"/>
                <wp:effectExtent l="13335" t="13335" r="9525" b="5715"/>
                <wp:wrapTight wrapText="bothSides">
                  <wp:wrapPolygon edited="0">
                    <wp:start x="-560" y="-450"/>
                    <wp:lineTo x="-560" y="21150"/>
                    <wp:lineTo x="22160" y="21150"/>
                    <wp:lineTo x="22160" y="-450"/>
                    <wp:lineTo x="-560" y="-450"/>
                  </wp:wrapPolygon>
                </wp:wrapTight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E4FE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2F37E" id="Textfeld 14" o:spid="_x0000_s1028" type="#_x0000_t202" style="position:absolute;margin-left:-33.4pt;margin-top:1.9pt;width:28.95pt;height:3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Z2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">
                <v:textbox>
                  <w:txbxContent>
                    <w:p w14:paraId="48E9E4FE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3B6">
        <w:t>Schauen</w:t>
      </w:r>
      <w:r w:rsidR="00F20031">
        <w:t xml:space="preserve"> </w:t>
      </w:r>
      <w:r w:rsidR="002B43B6">
        <w:t>wir</w:t>
      </w:r>
      <w:r w:rsidR="00F20031">
        <w:t xml:space="preserve"> </w:t>
      </w:r>
      <w:r w:rsidR="002B43B6">
        <w:t>uns</w:t>
      </w:r>
      <w:r w:rsidR="00F20031">
        <w:t xml:space="preserve"> </w:t>
      </w:r>
      <w:r w:rsidR="002B43B6">
        <w:t>das</w:t>
      </w:r>
      <w:r w:rsidR="00F20031">
        <w:t xml:space="preserve"> </w:t>
      </w:r>
      <w:r w:rsidR="00F32BEC">
        <w:t>Alten</w:t>
      </w:r>
      <w:r w:rsidR="00F20031">
        <w:t xml:space="preserve"> </w:t>
      </w:r>
      <w:r w:rsidR="003E6313">
        <w:t>Testament</w:t>
      </w:r>
      <w:r w:rsidR="00F20031">
        <w:t xml:space="preserve"> </w:t>
      </w:r>
      <w:r w:rsidR="002B43B6">
        <w:t>genauer</w:t>
      </w:r>
      <w:r w:rsidR="00F20031">
        <w:t xml:space="preserve"> </w:t>
      </w:r>
      <w:r w:rsidR="002B43B6">
        <w:t>an</w:t>
      </w:r>
      <w:r w:rsidR="00F32BEC">
        <w:t>.</w:t>
      </w:r>
      <w:r w:rsidR="00F20031">
        <w:t xml:space="preserve"> </w:t>
      </w:r>
      <w:r w:rsidR="00F32BEC">
        <w:t>Es</w:t>
      </w:r>
      <w:r w:rsidR="00F20031">
        <w:t xml:space="preserve"> </w:t>
      </w:r>
      <w:r w:rsidR="00F32BEC">
        <w:t>wurde</w:t>
      </w:r>
      <w:r w:rsidR="00F20031">
        <w:t xml:space="preserve"> </w:t>
      </w:r>
      <w:r w:rsidR="00F32BEC">
        <w:t>in</w:t>
      </w:r>
      <w:r w:rsidR="00F20031">
        <w:t xml:space="preserve"> </w:t>
      </w:r>
      <w:r w:rsidR="00F32BEC">
        <w:t>zwei</w:t>
      </w:r>
      <w:r w:rsidR="00F20031">
        <w:t xml:space="preserve"> </w:t>
      </w:r>
      <w:r w:rsidR="003E6313">
        <w:t>semitischen</w:t>
      </w:r>
      <w:r w:rsidR="00F20031">
        <w:t xml:space="preserve"> </w:t>
      </w:r>
      <w:r w:rsidR="003E6313">
        <w:t>Sprachen</w:t>
      </w:r>
      <w:r w:rsidR="00F20031">
        <w:t xml:space="preserve"> </w:t>
      </w:r>
      <w:r w:rsidR="003E6313">
        <w:t>niedergeschrieben</w:t>
      </w:r>
      <w:r w:rsidR="00F32BEC">
        <w:t>,</w:t>
      </w:r>
      <w:r w:rsidR="00F20031">
        <w:t xml:space="preserve"> </w:t>
      </w:r>
      <w:r w:rsidR="003E6313">
        <w:t>hauptsächlich</w:t>
      </w:r>
      <w:r w:rsidR="00F20031">
        <w:t xml:space="preserve"> </w:t>
      </w:r>
      <w:r w:rsidR="003E6313">
        <w:t>in</w:t>
      </w:r>
      <w:r w:rsidR="00F20031">
        <w:t xml:space="preserve"> </w:t>
      </w:r>
      <w:r w:rsidR="003E6313">
        <w:t>Hebräisch</w:t>
      </w:r>
      <w:r w:rsidR="00F20031">
        <w:t xml:space="preserve"> </w:t>
      </w:r>
      <w:r w:rsidR="003E6313">
        <w:t>und</w:t>
      </w:r>
      <w:r w:rsidR="00F20031">
        <w:t xml:space="preserve"> </w:t>
      </w:r>
      <w:r w:rsidR="00F32BEC">
        <w:t>ein</w:t>
      </w:r>
      <w:r w:rsidR="00F20031">
        <w:t xml:space="preserve"> </w:t>
      </w:r>
      <w:r w:rsidR="00F32BEC">
        <w:t>verschwindend</w:t>
      </w:r>
      <w:r w:rsidR="00F20031">
        <w:t xml:space="preserve"> </w:t>
      </w:r>
      <w:r w:rsidR="00F32BEC">
        <w:t>kleiner</w:t>
      </w:r>
      <w:r w:rsidR="00F20031">
        <w:t xml:space="preserve"> </w:t>
      </w:r>
      <w:r w:rsidR="00F32BEC">
        <w:t>Teil</w:t>
      </w:r>
      <w:r w:rsidR="00F20031">
        <w:t xml:space="preserve"> </w:t>
      </w:r>
      <w:r w:rsidR="00F32BEC">
        <w:t>in</w:t>
      </w:r>
      <w:r w:rsidR="00F20031">
        <w:t xml:space="preserve"> </w:t>
      </w:r>
      <w:r w:rsidR="003E6313">
        <w:t>Aramäisch.</w:t>
      </w:r>
      <w:r w:rsidR="00F20031">
        <w:t xml:space="preserve"> </w:t>
      </w:r>
      <w:r w:rsidR="00F32BEC">
        <w:t>Beide</w:t>
      </w:r>
      <w:r w:rsidR="00F20031">
        <w:t xml:space="preserve"> </w:t>
      </w:r>
      <w:r w:rsidR="00F32BEC">
        <w:t>Sprachen</w:t>
      </w:r>
      <w:r w:rsidR="00F20031">
        <w:t xml:space="preserve"> </w:t>
      </w:r>
      <w:r w:rsidR="00F32BEC">
        <w:t>verwenden</w:t>
      </w:r>
      <w:r w:rsidR="00F20031">
        <w:t xml:space="preserve"> </w:t>
      </w:r>
      <w:r w:rsidR="00F32BEC">
        <w:t>dieselben</w:t>
      </w:r>
      <w:r w:rsidR="00F20031">
        <w:t xml:space="preserve"> </w:t>
      </w:r>
      <w:r w:rsidR="00F32BEC">
        <w:t>Schriftzeichen.</w:t>
      </w:r>
    </w:p>
    <w:p w14:paraId="7E613AF4" w14:textId="527F8200" w:rsidR="00315A5F" w:rsidRDefault="0021139F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A8B6D8" wp14:editId="262BC3DC">
                <wp:simplePos x="0" y="0"/>
                <wp:positionH relativeFrom="column">
                  <wp:posOffset>-433701</wp:posOffset>
                </wp:positionH>
                <wp:positionV relativeFrom="paragraph">
                  <wp:posOffset>8064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500B" w14:textId="0E55A29A" w:rsidR="002372D3" w:rsidRPr="00DF2DC0" w:rsidRDefault="00DF2DC0" w:rsidP="00400D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F2DC0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8B6D8" id="Textfeld 15" o:spid="_x0000_s1029" type="#_x0000_t202" style="position:absolute;margin-left:-34.15pt;margin-top:.65pt;width:28.95pt;height:3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UGKw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">
                <v:textbox>
                  <w:txbxContent>
                    <w:p w14:paraId="4FBA500B" w14:textId="0E55A29A" w:rsidR="002372D3" w:rsidRPr="00DF2DC0" w:rsidRDefault="00DF2DC0" w:rsidP="00400DA1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DF2DC0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5A5F">
        <w:t>Diese</w:t>
      </w:r>
      <w:r w:rsidR="00F20031">
        <w:t xml:space="preserve"> </w:t>
      </w:r>
      <w:r w:rsidR="00315A5F">
        <w:t>39</w:t>
      </w:r>
      <w:r w:rsidR="00F20031">
        <w:t xml:space="preserve"> </w:t>
      </w:r>
      <w:r w:rsidR="00315A5F">
        <w:t>Bücher</w:t>
      </w:r>
      <w:r w:rsidR="00F20031">
        <w:t xml:space="preserve"> </w:t>
      </w:r>
      <w:r w:rsidR="00315A5F">
        <w:t>des</w:t>
      </w:r>
      <w:r w:rsidR="00F20031">
        <w:t xml:space="preserve"> </w:t>
      </w:r>
      <w:r w:rsidR="00315A5F">
        <w:t>Alten</w:t>
      </w:r>
      <w:r w:rsidR="00F20031">
        <w:t xml:space="preserve"> </w:t>
      </w:r>
      <w:r w:rsidR="00315A5F">
        <w:t>Testament</w:t>
      </w:r>
      <w:r w:rsidR="00F20031">
        <w:t xml:space="preserve"> </w:t>
      </w:r>
      <w:r w:rsidR="00315A5F">
        <w:t>lassen</w:t>
      </w:r>
      <w:r w:rsidR="00F20031">
        <w:t xml:space="preserve"> </w:t>
      </w:r>
      <w:r w:rsidR="00315A5F">
        <w:t>sich</w:t>
      </w:r>
      <w:r w:rsidR="00F20031">
        <w:t xml:space="preserve"> </w:t>
      </w:r>
      <w:r w:rsidR="00315A5F">
        <w:t>in</w:t>
      </w:r>
      <w:r w:rsidR="00F20031">
        <w:t xml:space="preserve"> </w:t>
      </w:r>
      <w:r w:rsidR="00315A5F">
        <w:t>verschiedene</w:t>
      </w:r>
      <w:r w:rsidR="00F20031">
        <w:t xml:space="preserve"> </w:t>
      </w:r>
      <w:r w:rsidR="00315A5F">
        <w:t>Kategorien</w:t>
      </w:r>
      <w:r w:rsidR="00F20031">
        <w:t xml:space="preserve"> </w:t>
      </w:r>
      <w:r w:rsidR="00315A5F">
        <w:t>einordnen.</w:t>
      </w:r>
      <w:r w:rsidR="00F20031">
        <w:t xml:space="preserve"> </w:t>
      </w:r>
      <w:r w:rsidR="004766BC">
        <w:t>In</w:t>
      </w:r>
      <w:r w:rsidR="00F20031">
        <w:t xml:space="preserve"> </w:t>
      </w:r>
      <w:r w:rsidR="004766BC">
        <w:t>dieser</w:t>
      </w:r>
      <w:r w:rsidR="00F20031">
        <w:t xml:space="preserve"> </w:t>
      </w:r>
      <w:r w:rsidR="004766BC">
        <w:t>Darstellung</w:t>
      </w:r>
      <w:r w:rsidR="00F20031">
        <w:t xml:space="preserve"> </w:t>
      </w:r>
      <w:r w:rsidR="004766BC">
        <w:t>sind</w:t>
      </w:r>
      <w:r w:rsidR="00F20031">
        <w:t xml:space="preserve"> </w:t>
      </w:r>
      <w:r w:rsidR="004766BC">
        <w:t>es</w:t>
      </w:r>
      <w:r w:rsidR="00F20031">
        <w:t xml:space="preserve"> </w:t>
      </w:r>
      <w:r w:rsidR="004766BC">
        <w:t>die</w:t>
      </w:r>
      <w:r w:rsidR="00F20031">
        <w:t xml:space="preserve"> </w:t>
      </w:r>
      <w:r w:rsidR="004766BC">
        <w:t>oberen</w:t>
      </w:r>
      <w:r w:rsidR="00F20031">
        <w:t xml:space="preserve"> </w:t>
      </w:r>
      <w:r w:rsidR="004766BC">
        <w:t>drei</w:t>
      </w:r>
      <w:r w:rsidR="00F20031">
        <w:t xml:space="preserve"> </w:t>
      </w:r>
      <w:r w:rsidR="004766BC">
        <w:t>Regale.</w:t>
      </w:r>
    </w:p>
    <w:p w14:paraId="70876D16" w14:textId="3120389B" w:rsidR="00315A5F" w:rsidRDefault="00315A5F" w:rsidP="003E5DC3">
      <w:pPr>
        <w:pStyle w:val="Absatzregulr"/>
        <w:numPr>
          <w:ilvl w:val="0"/>
          <w:numId w:val="0"/>
        </w:numPr>
      </w:pPr>
      <w:r>
        <w:t>Die</w:t>
      </w:r>
      <w:r w:rsidR="00F20031">
        <w:t xml:space="preserve"> </w:t>
      </w:r>
      <w:r>
        <w:t>ersten</w:t>
      </w:r>
      <w:r w:rsidR="00F20031">
        <w:t xml:space="preserve"> </w:t>
      </w:r>
      <w:r>
        <w:t>fünf</w:t>
      </w:r>
      <w:r w:rsidR="00F20031">
        <w:t xml:space="preserve"> </w:t>
      </w:r>
      <w:r>
        <w:t>Bücher</w:t>
      </w:r>
      <w:r w:rsidR="00F20031">
        <w:t xml:space="preserve"> </w:t>
      </w:r>
      <w:r>
        <w:t>berichten</w:t>
      </w:r>
      <w:r w:rsidR="00F20031">
        <w:t xml:space="preserve"> </w:t>
      </w:r>
      <w:r>
        <w:t>über</w:t>
      </w:r>
      <w:r w:rsidR="00F20031">
        <w:t xml:space="preserve"> </w:t>
      </w:r>
      <w:r>
        <w:t>die</w:t>
      </w:r>
      <w:r w:rsidR="00F20031">
        <w:t xml:space="preserve"> </w:t>
      </w:r>
      <w:r>
        <w:t>Entstehung</w:t>
      </w:r>
      <w:r w:rsidR="00F20031">
        <w:t xml:space="preserve"> </w:t>
      </w:r>
      <w:r w:rsidR="008F73F5">
        <w:t>und</w:t>
      </w:r>
      <w:r w:rsidR="00F20031">
        <w:t xml:space="preserve"> </w:t>
      </w:r>
      <w:r w:rsidR="008F73F5">
        <w:t>Entwicklung</w:t>
      </w:r>
      <w:r w:rsidR="00F20031">
        <w:t xml:space="preserve"> </w:t>
      </w:r>
      <w:r>
        <w:t>der</w:t>
      </w:r>
      <w:r w:rsidR="00F20031">
        <w:t xml:space="preserve"> </w:t>
      </w:r>
      <w:r>
        <w:t>Welt</w:t>
      </w:r>
      <w:r w:rsidR="00F20031">
        <w:t xml:space="preserve"> </w:t>
      </w:r>
      <w:r>
        <w:t>und</w:t>
      </w:r>
      <w:r w:rsidR="00F20031">
        <w:t xml:space="preserve"> </w:t>
      </w:r>
      <w:r>
        <w:t>die</w:t>
      </w:r>
      <w:r w:rsidR="00F20031">
        <w:t xml:space="preserve"> </w:t>
      </w:r>
      <w:r>
        <w:t>Entstehung</w:t>
      </w:r>
      <w:r w:rsidR="00F20031">
        <w:t xml:space="preserve"> </w:t>
      </w:r>
      <w:r>
        <w:t>des</w:t>
      </w:r>
      <w:r w:rsidR="00F20031">
        <w:t xml:space="preserve"> </w:t>
      </w:r>
      <w:r>
        <w:t>Volkes</w:t>
      </w:r>
      <w:r w:rsidR="00F20031">
        <w:t xml:space="preserve"> </w:t>
      </w:r>
      <w:r>
        <w:t>Israel.</w:t>
      </w:r>
      <w:r w:rsidR="00F20031">
        <w:t xml:space="preserve"> </w:t>
      </w:r>
      <w:r>
        <w:t>Wichtige</w:t>
      </w:r>
      <w:r w:rsidR="00F20031">
        <w:t xml:space="preserve"> </w:t>
      </w:r>
      <w:r>
        <w:t>Personen</w:t>
      </w:r>
      <w:r w:rsidR="00F20031">
        <w:t xml:space="preserve"> </w:t>
      </w:r>
      <w:r>
        <w:t>in</w:t>
      </w:r>
      <w:r w:rsidR="00F20031">
        <w:t xml:space="preserve"> </w:t>
      </w:r>
      <w:r>
        <w:t>diesen</w:t>
      </w:r>
      <w:r w:rsidR="00F20031">
        <w:t xml:space="preserve"> </w:t>
      </w:r>
      <w:r>
        <w:t>Erzählungen</w:t>
      </w:r>
      <w:r w:rsidR="00F20031">
        <w:t xml:space="preserve"> </w:t>
      </w:r>
      <w:r>
        <w:t>sind</w:t>
      </w:r>
      <w:r w:rsidR="00F20031">
        <w:t xml:space="preserve"> </w:t>
      </w:r>
      <w:r w:rsidR="00986922">
        <w:t>Adam</w:t>
      </w:r>
      <w:r w:rsidR="00F20031">
        <w:t xml:space="preserve"> </w:t>
      </w:r>
      <w:r w:rsidR="00986922">
        <w:t>und</w:t>
      </w:r>
      <w:r w:rsidR="00F20031">
        <w:t xml:space="preserve"> </w:t>
      </w:r>
      <w:r w:rsidR="00986922">
        <w:t>Eva,</w:t>
      </w:r>
      <w:r w:rsidR="00F20031">
        <w:t xml:space="preserve"> </w:t>
      </w:r>
      <w:r>
        <w:t>Noah,</w:t>
      </w:r>
      <w:r w:rsidR="00F20031">
        <w:t xml:space="preserve"> </w:t>
      </w:r>
      <w:r>
        <w:t>Abraham,</w:t>
      </w:r>
      <w:r w:rsidR="00F20031">
        <w:t xml:space="preserve"> </w:t>
      </w:r>
      <w:r>
        <w:t>Sara</w:t>
      </w:r>
      <w:r w:rsidR="00986922">
        <w:t>,</w:t>
      </w:r>
      <w:r w:rsidR="00F20031">
        <w:t xml:space="preserve"> </w:t>
      </w:r>
      <w:r w:rsidR="00986922">
        <w:t>Josef</w:t>
      </w:r>
      <w:r w:rsidR="00F20031">
        <w:t xml:space="preserve"> </w:t>
      </w:r>
      <w:r>
        <w:t>und</w:t>
      </w:r>
      <w:r w:rsidR="00F20031">
        <w:t xml:space="preserve"> </w:t>
      </w:r>
      <w:r>
        <w:t>Mose.</w:t>
      </w:r>
      <w:r w:rsidR="00F20031">
        <w:t xml:space="preserve"> </w:t>
      </w:r>
      <w:r>
        <w:t>Die</w:t>
      </w:r>
      <w:r w:rsidR="00F20031">
        <w:t xml:space="preserve"> </w:t>
      </w:r>
      <w:r>
        <w:t>nächsten</w:t>
      </w:r>
      <w:r w:rsidR="00F20031">
        <w:t xml:space="preserve"> </w:t>
      </w:r>
      <w:r>
        <w:t>12</w:t>
      </w:r>
      <w:r w:rsidR="00F20031">
        <w:t xml:space="preserve"> </w:t>
      </w:r>
      <w:r>
        <w:t>Bücher</w:t>
      </w:r>
      <w:r w:rsidR="00F20031">
        <w:t xml:space="preserve"> </w:t>
      </w:r>
      <w:r>
        <w:t>berichten</w:t>
      </w:r>
      <w:r w:rsidR="00F20031">
        <w:t xml:space="preserve"> </w:t>
      </w:r>
      <w:r>
        <w:t>über</w:t>
      </w:r>
      <w:r w:rsidR="00F20031">
        <w:t xml:space="preserve"> </w:t>
      </w:r>
      <w:r>
        <w:t>die</w:t>
      </w:r>
      <w:r w:rsidR="00F20031">
        <w:t xml:space="preserve"> </w:t>
      </w:r>
      <w:r>
        <w:t>facettenreiche</w:t>
      </w:r>
      <w:r w:rsidR="00F20031">
        <w:t xml:space="preserve"> </w:t>
      </w:r>
      <w:r>
        <w:t>Geschichte</w:t>
      </w:r>
      <w:r w:rsidR="00F20031">
        <w:t xml:space="preserve"> </w:t>
      </w:r>
      <w:r>
        <w:t>des</w:t>
      </w:r>
      <w:r w:rsidR="00F20031">
        <w:t xml:space="preserve"> </w:t>
      </w:r>
      <w:r>
        <w:t>Volkes</w:t>
      </w:r>
      <w:r w:rsidR="00F20031">
        <w:t xml:space="preserve"> </w:t>
      </w:r>
      <w:r>
        <w:t>Israel.</w:t>
      </w:r>
    </w:p>
    <w:p w14:paraId="4A2B9F45" w14:textId="46FCEE0F" w:rsidR="00315A5F" w:rsidRDefault="00315A5F" w:rsidP="003E5DC3">
      <w:pPr>
        <w:pStyle w:val="Absatzregulr"/>
        <w:numPr>
          <w:ilvl w:val="0"/>
          <w:numId w:val="0"/>
        </w:numPr>
      </w:pPr>
      <w:r>
        <w:t>Es</w:t>
      </w:r>
      <w:r w:rsidR="00F20031">
        <w:t xml:space="preserve"> </w:t>
      </w:r>
      <w:r>
        <w:t>folgen</w:t>
      </w:r>
      <w:r w:rsidR="00F20031">
        <w:t xml:space="preserve"> </w:t>
      </w:r>
      <w:r w:rsidR="008F73F5">
        <w:t>fünf</w:t>
      </w:r>
      <w:r w:rsidR="00F20031">
        <w:t xml:space="preserve"> </w:t>
      </w:r>
      <w:r>
        <w:t>poetischen</w:t>
      </w:r>
      <w:r w:rsidR="00F20031">
        <w:t xml:space="preserve"> </w:t>
      </w:r>
      <w:r>
        <w:t>Bücher:</w:t>
      </w:r>
      <w:r w:rsidR="00F20031">
        <w:t xml:space="preserve"> </w:t>
      </w:r>
      <w:r w:rsidR="008F73F5">
        <w:t>Psalmen,</w:t>
      </w:r>
      <w:r w:rsidR="00F20031">
        <w:t xml:space="preserve"> </w:t>
      </w:r>
      <w:r w:rsidR="008F73F5">
        <w:t>ein</w:t>
      </w:r>
      <w:r w:rsidR="00F20031">
        <w:t xml:space="preserve"> </w:t>
      </w:r>
      <w:r w:rsidR="008F73F5">
        <w:t>Gebetsbuch</w:t>
      </w:r>
      <w:r w:rsidR="00F20031">
        <w:t xml:space="preserve"> </w:t>
      </w:r>
      <w:r w:rsidR="009A2404">
        <w:t>mit</w:t>
      </w:r>
      <w:r w:rsidR="00F20031">
        <w:t xml:space="preserve"> </w:t>
      </w:r>
      <w:r w:rsidR="009A2404">
        <w:t>150</w:t>
      </w:r>
      <w:r w:rsidR="00F20031">
        <w:t xml:space="preserve"> </w:t>
      </w:r>
      <w:r w:rsidR="009A2404">
        <w:t>ganz</w:t>
      </w:r>
      <w:r w:rsidR="00F20031">
        <w:t xml:space="preserve"> </w:t>
      </w:r>
      <w:r w:rsidR="009A2404">
        <w:t>verschiedenen</w:t>
      </w:r>
      <w:r w:rsidR="00F20031">
        <w:t xml:space="preserve"> </w:t>
      </w:r>
      <w:r w:rsidR="009A2404">
        <w:t>Gebeten;</w:t>
      </w:r>
      <w:r w:rsidR="00F20031">
        <w:t xml:space="preserve"> </w:t>
      </w:r>
      <w:r>
        <w:t>Hiob,</w:t>
      </w:r>
      <w:r w:rsidR="00F20031">
        <w:t xml:space="preserve"> </w:t>
      </w:r>
      <w:r>
        <w:t>Sprüche,</w:t>
      </w:r>
      <w:r w:rsidR="00F20031">
        <w:t xml:space="preserve"> </w:t>
      </w:r>
      <w:r>
        <w:t>Prediger</w:t>
      </w:r>
      <w:r w:rsidR="00F20031">
        <w:t xml:space="preserve"> </w:t>
      </w:r>
      <w:r>
        <w:t>und</w:t>
      </w:r>
      <w:r w:rsidR="00F20031">
        <w:t xml:space="preserve"> </w:t>
      </w:r>
      <w:proofErr w:type="spellStart"/>
      <w:r w:rsidR="00903332">
        <w:t>Hoheslied</w:t>
      </w:r>
      <w:proofErr w:type="spellEnd"/>
      <w:r w:rsidR="008F73F5">
        <w:t>,</w:t>
      </w:r>
      <w:r w:rsidR="00F20031">
        <w:t xml:space="preserve"> </w:t>
      </w:r>
      <w:r w:rsidR="008F73F5">
        <w:t>die</w:t>
      </w:r>
      <w:r w:rsidR="00F20031">
        <w:t xml:space="preserve"> </w:t>
      </w:r>
      <w:r w:rsidR="008F73F5">
        <w:t>man</w:t>
      </w:r>
      <w:r w:rsidR="00F20031">
        <w:t xml:space="preserve"> </w:t>
      </w:r>
      <w:r w:rsidR="008F73F5">
        <w:t>zur</w:t>
      </w:r>
      <w:r w:rsidR="00F20031">
        <w:t xml:space="preserve"> </w:t>
      </w:r>
      <w:r w:rsidR="008F73F5">
        <w:t>Weisheitsliteratur</w:t>
      </w:r>
      <w:r w:rsidR="00F20031">
        <w:t xml:space="preserve"> </w:t>
      </w:r>
      <w:r w:rsidR="008F73F5">
        <w:t>zählt</w:t>
      </w:r>
      <w:r>
        <w:t>.</w:t>
      </w:r>
    </w:p>
    <w:p w14:paraId="6C27A09F" w14:textId="16E74CD9" w:rsidR="008B36CE" w:rsidRDefault="000B4D30" w:rsidP="003E5DC3">
      <w:pPr>
        <w:pStyle w:val="Absatzregulr"/>
        <w:numPr>
          <w:ilvl w:val="0"/>
          <w:numId w:val="0"/>
        </w:numPr>
      </w:pPr>
      <w:r>
        <w:lastRenderedPageBreak/>
        <w:t>Im</w:t>
      </w:r>
      <w:r w:rsidR="00F20031">
        <w:t xml:space="preserve"> </w:t>
      </w:r>
      <w:r w:rsidR="009A2404">
        <w:t>zweituntersten</w:t>
      </w:r>
      <w:r w:rsidR="00F20031">
        <w:t xml:space="preserve"> </w:t>
      </w:r>
      <w:r w:rsidR="009A2404">
        <w:t>Regal</w:t>
      </w:r>
      <w:r w:rsidR="00F20031">
        <w:t xml:space="preserve"> </w:t>
      </w:r>
      <w:r>
        <w:t>sehen</w:t>
      </w:r>
      <w:r w:rsidR="00F20031">
        <w:t xml:space="preserve"> </w:t>
      </w:r>
      <w:r>
        <w:t>wir</w:t>
      </w:r>
      <w:r w:rsidR="00F20031">
        <w:t xml:space="preserve"> </w:t>
      </w:r>
      <w:r>
        <w:t>die</w:t>
      </w:r>
      <w:r w:rsidR="00F20031">
        <w:t xml:space="preserve"> </w:t>
      </w:r>
      <w:r w:rsidR="009A2404" w:rsidRPr="000B4D30">
        <w:rPr>
          <w:highlight w:val="yellow"/>
        </w:rPr>
        <w:t>siebzehn</w:t>
      </w:r>
      <w:r w:rsidR="00F20031">
        <w:t xml:space="preserve"> </w:t>
      </w:r>
      <w:r w:rsidR="008B36CE">
        <w:t>Prophetenbücher</w:t>
      </w:r>
      <w:r w:rsidR="0015288D">
        <w:t>,</w:t>
      </w:r>
      <w:r w:rsidR="00F20031">
        <w:t xml:space="preserve"> </w:t>
      </w:r>
      <w:r w:rsidR="0015288D">
        <w:t>die</w:t>
      </w:r>
      <w:r w:rsidR="00F20031">
        <w:t xml:space="preserve"> </w:t>
      </w:r>
      <w:r w:rsidR="008B36CE">
        <w:t>im</w:t>
      </w:r>
      <w:r w:rsidR="00F20031">
        <w:t xml:space="preserve"> </w:t>
      </w:r>
      <w:r w:rsidR="008B36CE">
        <w:t>Wesentlichen</w:t>
      </w:r>
      <w:r w:rsidR="00F20031">
        <w:t xml:space="preserve"> </w:t>
      </w:r>
      <w:r w:rsidR="008B36CE">
        <w:t>während</w:t>
      </w:r>
      <w:r w:rsidR="00F20031">
        <w:t xml:space="preserve"> </w:t>
      </w:r>
      <w:r w:rsidR="008B36CE">
        <w:t>der</w:t>
      </w:r>
      <w:r w:rsidR="00F20031">
        <w:t xml:space="preserve"> </w:t>
      </w:r>
      <w:r w:rsidR="008B36CE">
        <w:t>Zeit,</w:t>
      </w:r>
      <w:r w:rsidR="00F20031">
        <w:t xml:space="preserve"> </w:t>
      </w:r>
      <w:r w:rsidR="008B36CE">
        <w:t>als</w:t>
      </w:r>
      <w:r w:rsidR="00F20031">
        <w:t xml:space="preserve"> </w:t>
      </w:r>
      <w:r w:rsidR="008B36CE">
        <w:t>Israel</w:t>
      </w:r>
      <w:r w:rsidR="00F20031">
        <w:t xml:space="preserve"> </w:t>
      </w:r>
      <w:r w:rsidR="008B36CE">
        <w:t>sich</w:t>
      </w:r>
      <w:r w:rsidR="00F20031">
        <w:t xml:space="preserve"> </w:t>
      </w:r>
      <w:r w:rsidR="008B36CE">
        <w:t>in</w:t>
      </w:r>
      <w:r w:rsidR="00F20031">
        <w:t xml:space="preserve"> </w:t>
      </w:r>
      <w:r w:rsidR="008B36CE">
        <w:t>zwei</w:t>
      </w:r>
      <w:r w:rsidR="00F20031">
        <w:t xml:space="preserve"> </w:t>
      </w:r>
      <w:r w:rsidR="008B36CE">
        <w:t>souveräne</w:t>
      </w:r>
      <w:r w:rsidR="00F20031">
        <w:t xml:space="preserve"> </w:t>
      </w:r>
      <w:r w:rsidR="008B36CE">
        <w:t>Staaten</w:t>
      </w:r>
      <w:r w:rsidR="00F20031">
        <w:t xml:space="preserve"> </w:t>
      </w:r>
      <w:r w:rsidR="008B36CE">
        <w:t>aufgeteilt</w:t>
      </w:r>
      <w:r w:rsidR="00F20031">
        <w:t xml:space="preserve"> </w:t>
      </w:r>
      <w:r w:rsidR="008B36CE">
        <w:t>hatte</w:t>
      </w:r>
      <w:r w:rsidR="0015288D">
        <w:t>,</w:t>
      </w:r>
      <w:r w:rsidR="00F20031">
        <w:t xml:space="preserve"> </w:t>
      </w:r>
      <w:r w:rsidR="0015288D">
        <w:t>entstanden</w:t>
      </w:r>
      <w:r w:rsidR="008B36CE">
        <w:t>.</w:t>
      </w:r>
      <w:r w:rsidR="00F20031">
        <w:t xml:space="preserve"> </w:t>
      </w:r>
      <w:r w:rsidR="008B36CE">
        <w:t>Die</w:t>
      </w:r>
      <w:r w:rsidR="00F20031">
        <w:t xml:space="preserve"> </w:t>
      </w:r>
      <w:r w:rsidR="008B36CE">
        <w:t>Propheten</w:t>
      </w:r>
      <w:r w:rsidR="00F20031">
        <w:t xml:space="preserve"> </w:t>
      </w:r>
      <w:r w:rsidR="008B36CE">
        <w:t>sind</w:t>
      </w:r>
      <w:r w:rsidR="00F20031">
        <w:t xml:space="preserve"> </w:t>
      </w:r>
      <w:r w:rsidR="008B36CE">
        <w:t>Gesandte</w:t>
      </w:r>
      <w:r w:rsidR="00F20031">
        <w:t xml:space="preserve"> </w:t>
      </w:r>
      <w:r w:rsidR="008B36CE">
        <w:t>Gottes,</w:t>
      </w:r>
      <w:r w:rsidR="00F20031">
        <w:t xml:space="preserve"> </w:t>
      </w:r>
      <w:r w:rsidR="008B36CE">
        <w:t>die</w:t>
      </w:r>
      <w:r w:rsidR="00F20031">
        <w:t xml:space="preserve"> </w:t>
      </w:r>
      <w:r w:rsidR="008B36CE">
        <w:t>dem</w:t>
      </w:r>
      <w:r w:rsidR="00F20031">
        <w:t xml:space="preserve"> </w:t>
      </w:r>
      <w:r w:rsidR="008B36CE">
        <w:t>Volk</w:t>
      </w:r>
      <w:r w:rsidR="00F20031">
        <w:t xml:space="preserve"> </w:t>
      </w:r>
      <w:r w:rsidR="008B36CE">
        <w:t>Israel</w:t>
      </w:r>
      <w:r w:rsidR="00F20031">
        <w:t xml:space="preserve"> </w:t>
      </w:r>
      <w:r w:rsidR="008B36CE">
        <w:t>und</w:t>
      </w:r>
      <w:r w:rsidR="00F20031">
        <w:t xml:space="preserve"> </w:t>
      </w:r>
      <w:r w:rsidR="008B36CE">
        <w:t>manchmal</w:t>
      </w:r>
      <w:r w:rsidR="00F20031">
        <w:t xml:space="preserve"> </w:t>
      </w:r>
      <w:r w:rsidR="008B36CE">
        <w:t>auch</w:t>
      </w:r>
      <w:r w:rsidR="00F20031">
        <w:t xml:space="preserve"> </w:t>
      </w:r>
      <w:r w:rsidR="008B36CE">
        <w:t>anderen</w:t>
      </w:r>
      <w:r w:rsidR="00F20031">
        <w:t xml:space="preserve"> </w:t>
      </w:r>
      <w:r w:rsidR="008B36CE">
        <w:t>Völkern</w:t>
      </w:r>
      <w:r w:rsidR="00F20031">
        <w:t xml:space="preserve"> </w:t>
      </w:r>
      <w:r w:rsidR="008B36CE">
        <w:t>Botschaften</w:t>
      </w:r>
      <w:r w:rsidR="00F20031">
        <w:t xml:space="preserve"> </w:t>
      </w:r>
      <w:r w:rsidR="008B36CE">
        <w:t>überbrachten.</w:t>
      </w:r>
      <w:r w:rsidR="00F20031">
        <w:t xml:space="preserve"> </w:t>
      </w:r>
      <w:r w:rsidR="0015288D">
        <w:t>Diese</w:t>
      </w:r>
      <w:r w:rsidR="00F20031">
        <w:t xml:space="preserve"> </w:t>
      </w:r>
      <w:r w:rsidR="0015288D">
        <w:t>Prophetenbücher</w:t>
      </w:r>
      <w:r w:rsidR="00F20031">
        <w:t xml:space="preserve"> </w:t>
      </w:r>
      <w:r w:rsidR="0015288D">
        <w:t>beinhalten</w:t>
      </w:r>
      <w:r w:rsidR="00F20031">
        <w:t xml:space="preserve"> </w:t>
      </w:r>
      <w:r w:rsidR="0015288D">
        <w:t>die</w:t>
      </w:r>
      <w:r w:rsidR="00F20031">
        <w:t xml:space="preserve"> </w:t>
      </w:r>
      <w:r w:rsidR="0015288D">
        <w:t>anspruchsvollsten</w:t>
      </w:r>
      <w:r w:rsidR="00F20031">
        <w:t xml:space="preserve"> </w:t>
      </w:r>
      <w:r w:rsidR="0015288D">
        <w:t>Texte</w:t>
      </w:r>
      <w:r w:rsidR="00F20031">
        <w:t xml:space="preserve"> </w:t>
      </w:r>
      <w:r w:rsidR="0015288D">
        <w:t>und</w:t>
      </w:r>
      <w:r w:rsidR="00F20031">
        <w:t xml:space="preserve"> </w:t>
      </w:r>
      <w:r w:rsidR="0015288D">
        <w:t>es</w:t>
      </w:r>
      <w:r w:rsidR="00F20031">
        <w:t xml:space="preserve"> </w:t>
      </w:r>
      <w:r w:rsidR="0015288D">
        <w:t>ist</w:t>
      </w:r>
      <w:r w:rsidR="00F20031">
        <w:t xml:space="preserve"> </w:t>
      </w:r>
      <w:r w:rsidR="0015288D">
        <w:t>nicht</w:t>
      </w:r>
      <w:r w:rsidR="00F20031">
        <w:t xml:space="preserve"> </w:t>
      </w:r>
      <w:r w:rsidR="0015288D">
        <w:t>immer</w:t>
      </w:r>
      <w:r w:rsidR="00F20031">
        <w:t xml:space="preserve"> </w:t>
      </w:r>
      <w:r w:rsidR="0015288D">
        <w:t>leicht</w:t>
      </w:r>
      <w:r w:rsidR="00F20031">
        <w:t xml:space="preserve"> </w:t>
      </w:r>
      <w:r w:rsidR="0015288D">
        <w:t>zu</w:t>
      </w:r>
      <w:r w:rsidR="00F20031">
        <w:t xml:space="preserve"> </w:t>
      </w:r>
      <w:r w:rsidR="0015288D">
        <w:t>verstehen,</w:t>
      </w:r>
      <w:r w:rsidR="00F20031">
        <w:t xml:space="preserve"> </w:t>
      </w:r>
      <w:r w:rsidR="0015288D">
        <w:t>wie</w:t>
      </w:r>
      <w:r w:rsidR="00F20031">
        <w:t xml:space="preserve"> </w:t>
      </w:r>
      <w:r w:rsidR="0015288D">
        <w:t>sie</w:t>
      </w:r>
      <w:r w:rsidR="00F20031">
        <w:t xml:space="preserve"> </w:t>
      </w:r>
      <w:r w:rsidR="0015288D">
        <w:t>zu</w:t>
      </w:r>
      <w:r w:rsidR="00F20031">
        <w:t xml:space="preserve"> </w:t>
      </w:r>
      <w:r w:rsidR="0015288D">
        <w:t>interpretieren</w:t>
      </w:r>
      <w:r w:rsidR="00F20031">
        <w:t xml:space="preserve"> </w:t>
      </w:r>
      <w:r w:rsidR="0015288D">
        <w:t>sind.</w:t>
      </w:r>
    </w:p>
    <w:p w14:paraId="5FCB3922" w14:textId="4085BB83" w:rsidR="00400DA1" w:rsidRDefault="00420AC7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EEE5B8" wp14:editId="41FD84DB">
                <wp:simplePos x="0" y="0"/>
                <wp:positionH relativeFrom="column">
                  <wp:posOffset>-440055</wp:posOffset>
                </wp:positionH>
                <wp:positionV relativeFrom="paragraph">
                  <wp:posOffset>33655</wp:posOffset>
                </wp:positionV>
                <wp:extent cx="367665" cy="457200"/>
                <wp:effectExtent l="0" t="0" r="1333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CAE8" w14:textId="77777777" w:rsidR="00420AC7" w:rsidRPr="00611FCD" w:rsidRDefault="00420AC7" w:rsidP="00420AC7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EE5B8" id="Textfeld 1" o:spid="_x0000_s1030" type="#_x0000_t202" style="position:absolute;margin-left:-34.65pt;margin-top:2.6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J0KwIAAFY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">
                <v:textbox>
                  <w:txbxContent>
                    <w:p w14:paraId="6E29CAE8" w14:textId="77777777" w:rsidR="00420AC7" w:rsidRPr="00611FCD" w:rsidRDefault="00420AC7" w:rsidP="00420AC7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B041C">
        <w:t>Das</w:t>
      </w:r>
      <w:r w:rsidR="00F20031">
        <w:t xml:space="preserve"> </w:t>
      </w:r>
      <w:r w:rsidR="00CB041C">
        <w:t>Alte</w:t>
      </w:r>
      <w:r w:rsidR="00F20031">
        <w:t xml:space="preserve"> </w:t>
      </w:r>
      <w:r w:rsidR="00CB041C">
        <w:t>Testament</w:t>
      </w:r>
      <w:r w:rsidR="00F20031">
        <w:t xml:space="preserve"> </w:t>
      </w:r>
      <w:r w:rsidR="00CB041C">
        <w:t>ist</w:t>
      </w:r>
      <w:r w:rsidR="00F20031">
        <w:t xml:space="preserve"> </w:t>
      </w:r>
      <w:r w:rsidR="00CB041C">
        <w:t>abwechslungsreich</w:t>
      </w:r>
      <w:r w:rsidR="00F20031">
        <w:t xml:space="preserve"> </w:t>
      </w:r>
      <w:r w:rsidR="00CB041C">
        <w:t>und</w:t>
      </w:r>
      <w:r w:rsidR="00F20031">
        <w:t xml:space="preserve"> </w:t>
      </w:r>
      <w:r w:rsidR="00CB041C">
        <w:t>vielfältig</w:t>
      </w:r>
      <w:r w:rsidR="00335F11">
        <w:t>,</w:t>
      </w:r>
      <w:r w:rsidR="00F20031">
        <w:t xml:space="preserve"> </w:t>
      </w:r>
      <w:r w:rsidR="00CB041C">
        <w:t>verwendet</w:t>
      </w:r>
      <w:r w:rsidR="00F20031">
        <w:t xml:space="preserve"> </w:t>
      </w:r>
      <w:r w:rsidR="00CB041C">
        <w:t>verschiedene</w:t>
      </w:r>
      <w:r w:rsidR="00F20031">
        <w:t xml:space="preserve"> </w:t>
      </w:r>
      <w:r w:rsidR="00CB041C">
        <w:t>literarische</w:t>
      </w:r>
      <w:r w:rsidR="00F20031">
        <w:t xml:space="preserve"> </w:t>
      </w:r>
      <w:r w:rsidR="00CB041C">
        <w:t>Stile</w:t>
      </w:r>
      <w:r w:rsidR="00F20031">
        <w:t xml:space="preserve"> </w:t>
      </w:r>
      <w:r w:rsidR="00CB041C">
        <w:t>und</w:t>
      </w:r>
      <w:r w:rsidR="00F20031">
        <w:t xml:space="preserve"> </w:t>
      </w:r>
      <w:r w:rsidR="00CB041C">
        <w:t>wer</w:t>
      </w:r>
      <w:r w:rsidR="00F20031">
        <w:t xml:space="preserve"> </w:t>
      </w:r>
      <w:r w:rsidR="00CB041C">
        <w:t>sich</w:t>
      </w:r>
      <w:r w:rsidR="00F20031">
        <w:t xml:space="preserve"> </w:t>
      </w:r>
      <w:r w:rsidR="00CB041C">
        <w:t>mit</w:t>
      </w:r>
      <w:r w:rsidR="00F20031">
        <w:t xml:space="preserve"> </w:t>
      </w:r>
      <w:r w:rsidR="00CB041C">
        <w:t>den</w:t>
      </w:r>
      <w:r w:rsidR="00F20031">
        <w:t xml:space="preserve"> </w:t>
      </w:r>
      <w:r w:rsidR="00CB041C">
        <w:t>Texten</w:t>
      </w:r>
      <w:r w:rsidR="00F20031">
        <w:t xml:space="preserve"> </w:t>
      </w:r>
      <w:r w:rsidR="00CB041C">
        <w:t>intensiver</w:t>
      </w:r>
      <w:r w:rsidR="00F20031">
        <w:t xml:space="preserve"> </w:t>
      </w:r>
      <w:r w:rsidR="00CB041C">
        <w:t>beschäftig</w:t>
      </w:r>
      <w:r w:rsidR="00F20031">
        <w:t xml:space="preserve"> </w:t>
      </w:r>
      <w:r w:rsidR="00CB041C">
        <w:t>wird</w:t>
      </w:r>
      <w:r w:rsidR="00F20031">
        <w:t xml:space="preserve"> </w:t>
      </w:r>
      <w:r w:rsidR="00CB041C">
        <w:t>entdecken,</w:t>
      </w:r>
      <w:r w:rsidR="00F20031">
        <w:t xml:space="preserve"> </w:t>
      </w:r>
      <w:r w:rsidR="00CB041C">
        <w:t>dass</w:t>
      </w:r>
      <w:r w:rsidR="00F20031">
        <w:t xml:space="preserve"> </w:t>
      </w:r>
      <w:r w:rsidR="00434291">
        <w:t>die</w:t>
      </w:r>
      <w:r w:rsidR="00F20031">
        <w:t xml:space="preserve"> </w:t>
      </w:r>
      <w:r w:rsidR="00434291">
        <w:t>Texte</w:t>
      </w:r>
      <w:r w:rsidR="00F20031">
        <w:t xml:space="preserve"> </w:t>
      </w:r>
      <w:r w:rsidR="00CB041C">
        <w:t>literarische</w:t>
      </w:r>
      <w:r w:rsidR="00F20031">
        <w:t xml:space="preserve"> </w:t>
      </w:r>
      <w:r w:rsidR="00CB041C">
        <w:t>Kunstwerke</w:t>
      </w:r>
      <w:r w:rsidR="00F20031">
        <w:t xml:space="preserve"> </w:t>
      </w:r>
      <w:r w:rsidR="00434291">
        <w:t>sind</w:t>
      </w:r>
      <w:r w:rsidR="00CB041C">
        <w:t>.</w:t>
      </w:r>
      <w:r w:rsidR="00F20031">
        <w:t xml:space="preserve"> </w:t>
      </w:r>
      <w:r w:rsidR="00CB041C">
        <w:t>Im</w:t>
      </w:r>
      <w:r w:rsidR="00F20031">
        <w:t xml:space="preserve"> </w:t>
      </w:r>
      <w:r w:rsidR="00CB041C">
        <w:t>3.</w:t>
      </w:r>
      <w:r w:rsidR="00F20031">
        <w:t xml:space="preserve"> </w:t>
      </w:r>
      <w:r w:rsidR="00CB041C">
        <w:t>Jahrhundert</w:t>
      </w:r>
      <w:r w:rsidR="00F20031">
        <w:t xml:space="preserve"> </w:t>
      </w:r>
      <w:r w:rsidR="00CB041C">
        <w:t>vor</w:t>
      </w:r>
      <w:r w:rsidR="00F20031">
        <w:t xml:space="preserve"> </w:t>
      </w:r>
      <w:r w:rsidR="00CB041C">
        <w:t>Christus</w:t>
      </w:r>
      <w:r w:rsidR="00F20031">
        <w:t xml:space="preserve"> </w:t>
      </w:r>
      <w:r w:rsidR="00CB041C">
        <w:t>waren</w:t>
      </w:r>
      <w:r w:rsidR="00F20031">
        <w:t xml:space="preserve"> </w:t>
      </w:r>
      <w:r w:rsidR="00CB041C">
        <w:t>diese</w:t>
      </w:r>
      <w:r w:rsidR="00F20031">
        <w:t xml:space="preserve"> </w:t>
      </w:r>
      <w:r w:rsidR="00CB041C">
        <w:t>Texte</w:t>
      </w:r>
      <w:r w:rsidR="00F20031">
        <w:t xml:space="preserve"> </w:t>
      </w:r>
      <w:r w:rsidR="00CB041C">
        <w:t>niedergeschrieben</w:t>
      </w:r>
      <w:r w:rsidR="00F20031">
        <w:t xml:space="preserve"> </w:t>
      </w:r>
      <w:r w:rsidR="00CB041C">
        <w:t>und</w:t>
      </w:r>
      <w:r w:rsidR="00F20031">
        <w:t xml:space="preserve"> </w:t>
      </w:r>
      <w:r w:rsidR="00CB041C">
        <w:t>wurden</w:t>
      </w:r>
      <w:r w:rsidR="00F20031">
        <w:t xml:space="preserve"> </w:t>
      </w:r>
      <w:r w:rsidR="00F613AD">
        <w:t>in</w:t>
      </w:r>
      <w:r w:rsidR="00F20031">
        <w:t xml:space="preserve"> </w:t>
      </w:r>
      <w:r w:rsidR="00F613AD">
        <w:t>ihrer</w:t>
      </w:r>
      <w:r w:rsidR="00F20031">
        <w:t xml:space="preserve"> </w:t>
      </w:r>
      <w:r w:rsidR="00F613AD">
        <w:t>Substanz</w:t>
      </w:r>
      <w:r w:rsidR="00F20031">
        <w:t xml:space="preserve"> </w:t>
      </w:r>
      <w:r w:rsidR="00CB041C">
        <w:t>nicht</w:t>
      </w:r>
      <w:r w:rsidR="00F20031">
        <w:t xml:space="preserve"> </w:t>
      </w:r>
      <w:r w:rsidR="00CB041C">
        <w:t>mehr</w:t>
      </w:r>
      <w:r w:rsidR="00F20031">
        <w:t xml:space="preserve"> </w:t>
      </w:r>
      <w:r w:rsidR="00CB041C">
        <w:t>verändert.</w:t>
      </w:r>
    </w:p>
    <w:p w14:paraId="09B86BEE" w14:textId="7BDE654C" w:rsidR="008B36CE" w:rsidRDefault="00DF2DC0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4F01B91" wp14:editId="35DE9116">
                <wp:simplePos x="0" y="0"/>
                <wp:positionH relativeFrom="column">
                  <wp:posOffset>-443175</wp:posOffset>
                </wp:positionH>
                <wp:positionV relativeFrom="paragraph">
                  <wp:posOffset>10663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EE1B" w14:textId="77777777" w:rsidR="00DF2DC0" w:rsidRPr="005B338F" w:rsidRDefault="00DF2DC0" w:rsidP="00DF2DC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01B91" id="Textfeld 4" o:spid="_x0000_s1031" type="#_x0000_t202" style="position:absolute;margin-left:-34.9pt;margin-top:.85pt;width:28.95pt;height:3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Me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">
                <v:textbox>
                  <w:txbxContent>
                    <w:p w14:paraId="1B11EE1B" w14:textId="77777777" w:rsidR="00DF2DC0" w:rsidRPr="005B338F" w:rsidRDefault="00DF2DC0" w:rsidP="00DF2DC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36CE">
        <w:t>Das</w:t>
      </w:r>
      <w:r w:rsidR="00F20031">
        <w:t xml:space="preserve"> </w:t>
      </w:r>
      <w:r w:rsidR="00CB041C">
        <w:t>N</w:t>
      </w:r>
      <w:r w:rsidR="008B36CE">
        <w:t>eue</w:t>
      </w:r>
      <w:r w:rsidR="00F20031">
        <w:t xml:space="preserve"> </w:t>
      </w:r>
      <w:r w:rsidR="008B36CE">
        <w:t>Testament</w:t>
      </w:r>
      <w:r w:rsidR="00F20031">
        <w:t xml:space="preserve"> </w:t>
      </w:r>
      <w:r w:rsidR="008B36CE">
        <w:t>wurde</w:t>
      </w:r>
      <w:r w:rsidR="00F20031">
        <w:t xml:space="preserve"> </w:t>
      </w:r>
      <w:r w:rsidR="008B36CE">
        <w:t>in</w:t>
      </w:r>
      <w:r w:rsidR="00F20031">
        <w:t xml:space="preserve"> </w:t>
      </w:r>
      <w:r w:rsidR="008B36CE">
        <w:t>griechischer</w:t>
      </w:r>
      <w:r w:rsidR="00F20031">
        <w:t xml:space="preserve"> </w:t>
      </w:r>
      <w:r w:rsidR="008B36CE">
        <w:t>Sprache</w:t>
      </w:r>
      <w:r w:rsidR="00F20031">
        <w:t xml:space="preserve"> </w:t>
      </w:r>
      <w:r w:rsidR="008B36CE">
        <w:t>niedergeschrieben,</w:t>
      </w:r>
      <w:r w:rsidR="00F20031">
        <w:t xml:space="preserve"> </w:t>
      </w:r>
      <w:r w:rsidR="008B36CE">
        <w:t>denn</w:t>
      </w:r>
      <w:r w:rsidR="00F20031">
        <w:t xml:space="preserve"> </w:t>
      </w:r>
      <w:r w:rsidR="008B36CE">
        <w:t>die</w:t>
      </w:r>
      <w:r w:rsidR="00F20031">
        <w:t xml:space="preserve"> </w:t>
      </w:r>
      <w:r w:rsidR="008B36CE">
        <w:t>biblischen</w:t>
      </w:r>
      <w:r w:rsidR="00F20031">
        <w:t xml:space="preserve"> </w:t>
      </w:r>
      <w:r w:rsidR="008B36CE">
        <w:t>Texte</w:t>
      </w:r>
      <w:r w:rsidR="00F20031">
        <w:t xml:space="preserve"> </w:t>
      </w:r>
      <w:r w:rsidR="008B36CE">
        <w:t>wurden</w:t>
      </w:r>
      <w:r w:rsidR="00F20031">
        <w:t xml:space="preserve"> </w:t>
      </w:r>
      <w:r w:rsidR="008B36CE">
        <w:t>immer</w:t>
      </w:r>
      <w:r w:rsidR="00F20031">
        <w:t xml:space="preserve"> </w:t>
      </w:r>
      <w:r w:rsidR="008B36CE">
        <w:t>in</w:t>
      </w:r>
      <w:r w:rsidR="00F20031">
        <w:t xml:space="preserve"> </w:t>
      </w:r>
      <w:r w:rsidR="008B36CE">
        <w:t>der</w:t>
      </w:r>
      <w:r w:rsidR="00F20031">
        <w:t xml:space="preserve"> </w:t>
      </w:r>
      <w:r w:rsidR="008B36CE">
        <w:t>Sprache</w:t>
      </w:r>
      <w:r w:rsidR="00F20031">
        <w:t xml:space="preserve"> </w:t>
      </w:r>
      <w:r w:rsidR="008B36CE">
        <w:t>verfasst,</w:t>
      </w:r>
      <w:r w:rsidR="00F20031">
        <w:t xml:space="preserve"> </w:t>
      </w:r>
      <w:r w:rsidR="00CB041C">
        <w:t>die</w:t>
      </w:r>
      <w:r w:rsidR="00F20031">
        <w:t xml:space="preserve"> </w:t>
      </w:r>
      <w:r w:rsidR="00CB041C">
        <w:t>die</w:t>
      </w:r>
      <w:r w:rsidR="00F20031">
        <w:t xml:space="preserve"> </w:t>
      </w:r>
      <w:r w:rsidR="00CB041C">
        <w:t>Menschen</w:t>
      </w:r>
      <w:r w:rsidR="00F20031">
        <w:t xml:space="preserve"> </w:t>
      </w:r>
      <w:r w:rsidR="00CB041C">
        <w:t>sprachen,</w:t>
      </w:r>
      <w:r w:rsidR="00F20031">
        <w:t xml:space="preserve"> </w:t>
      </w:r>
      <w:r w:rsidR="00434291">
        <w:t>an</w:t>
      </w:r>
      <w:r w:rsidR="00F20031">
        <w:t xml:space="preserve"> </w:t>
      </w:r>
      <w:r w:rsidR="00434291">
        <w:t>die</w:t>
      </w:r>
      <w:r w:rsidR="00F20031">
        <w:t xml:space="preserve"> </w:t>
      </w:r>
      <w:r w:rsidR="00434291">
        <w:t>diese</w:t>
      </w:r>
      <w:r w:rsidR="00F20031">
        <w:t xml:space="preserve"> </w:t>
      </w:r>
      <w:r w:rsidR="00434291">
        <w:t>Texte</w:t>
      </w:r>
      <w:r w:rsidR="00F20031">
        <w:t xml:space="preserve"> </w:t>
      </w:r>
      <w:r w:rsidR="00434291">
        <w:t>zuerst</w:t>
      </w:r>
      <w:r w:rsidR="00F20031">
        <w:t xml:space="preserve"> </w:t>
      </w:r>
      <w:r w:rsidR="00434291">
        <w:t>gerichtet</w:t>
      </w:r>
      <w:r w:rsidR="00F20031">
        <w:t xml:space="preserve"> </w:t>
      </w:r>
      <w:r w:rsidR="00434291">
        <w:t>waren.</w:t>
      </w:r>
      <w:r w:rsidR="00F20031">
        <w:t xml:space="preserve"> </w:t>
      </w:r>
      <w:r w:rsidR="00CB041C">
        <w:t>Als</w:t>
      </w:r>
      <w:r w:rsidR="00F20031">
        <w:t xml:space="preserve"> </w:t>
      </w:r>
      <w:r w:rsidR="00CB041C">
        <w:t>die</w:t>
      </w:r>
      <w:r w:rsidR="00F20031">
        <w:t xml:space="preserve"> </w:t>
      </w:r>
      <w:r w:rsidR="00CB041C">
        <w:t>neutestamentlichen</w:t>
      </w:r>
      <w:r w:rsidR="00F20031">
        <w:t xml:space="preserve"> </w:t>
      </w:r>
      <w:r w:rsidR="00CB041C">
        <w:t>Schrift</w:t>
      </w:r>
      <w:r w:rsidR="00926665">
        <w:t>en</w:t>
      </w:r>
      <w:r w:rsidR="00F20031">
        <w:t xml:space="preserve"> </w:t>
      </w:r>
      <w:r w:rsidR="00CB041C">
        <w:t>verfasst</w:t>
      </w:r>
      <w:r w:rsidR="00F20031">
        <w:t xml:space="preserve"> </w:t>
      </w:r>
      <w:r w:rsidR="00CB041C">
        <w:t>wurden</w:t>
      </w:r>
      <w:r w:rsidR="00F20031">
        <w:t xml:space="preserve"> </w:t>
      </w:r>
      <w:r w:rsidR="00434291">
        <w:t>war</w:t>
      </w:r>
      <w:r w:rsidR="00F20031">
        <w:t xml:space="preserve"> </w:t>
      </w:r>
      <w:r w:rsidR="00434291">
        <w:t>Griechisch</w:t>
      </w:r>
      <w:r w:rsidR="00F20031">
        <w:t xml:space="preserve"> </w:t>
      </w:r>
      <w:r w:rsidR="00434291">
        <w:t>die</w:t>
      </w:r>
      <w:r w:rsidR="00F20031">
        <w:t xml:space="preserve"> </w:t>
      </w:r>
      <w:r w:rsidR="00434291">
        <w:t>meistverbreitete</w:t>
      </w:r>
      <w:r w:rsidR="00F20031">
        <w:t xml:space="preserve"> </w:t>
      </w:r>
      <w:r w:rsidR="00434291">
        <w:t>Sprache,</w:t>
      </w:r>
      <w:r w:rsidR="00F20031">
        <w:t xml:space="preserve"> </w:t>
      </w:r>
      <w:r w:rsidR="00434291">
        <w:t>ähnlich</w:t>
      </w:r>
      <w:r w:rsidR="00F20031">
        <w:t xml:space="preserve"> </w:t>
      </w:r>
      <w:r w:rsidR="00434291">
        <w:t>wie</w:t>
      </w:r>
      <w:r w:rsidR="00F20031">
        <w:t xml:space="preserve"> </w:t>
      </w:r>
      <w:r w:rsidR="00434291">
        <w:t>heute</w:t>
      </w:r>
      <w:r w:rsidR="00F20031">
        <w:t xml:space="preserve"> </w:t>
      </w:r>
      <w:r w:rsidR="00434291">
        <w:t>die</w:t>
      </w:r>
      <w:r w:rsidR="00F20031">
        <w:t xml:space="preserve"> </w:t>
      </w:r>
      <w:r w:rsidR="00434291">
        <w:t>englische</w:t>
      </w:r>
      <w:r w:rsidR="00F20031">
        <w:t xml:space="preserve"> </w:t>
      </w:r>
      <w:r w:rsidR="00434291">
        <w:t>Sprache.</w:t>
      </w:r>
    </w:p>
    <w:p w14:paraId="03CF02C5" w14:textId="4FF7C9A3" w:rsidR="00237B70" w:rsidRDefault="00DF2DC0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CD8D843" wp14:editId="3670D66E">
                <wp:simplePos x="0" y="0"/>
                <wp:positionH relativeFrom="column">
                  <wp:posOffset>-438150</wp:posOffset>
                </wp:positionH>
                <wp:positionV relativeFrom="paragraph">
                  <wp:posOffset>4445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3B2C" w14:textId="63B816F6" w:rsidR="00DF2DC0" w:rsidRPr="00DF2DC0" w:rsidRDefault="00DF2DC0" w:rsidP="00DF2DC0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F2DC0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8D843" id="Textfeld 5" o:spid="_x0000_s1032" type="#_x0000_t202" style="position:absolute;margin-left:-34.5pt;margin-top:.35pt;width:28.95pt;height:3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xt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">
                <v:textbox>
                  <w:txbxContent>
                    <w:p w14:paraId="633D3B2C" w14:textId="63B816F6" w:rsidR="00DF2DC0" w:rsidRPr="00DF2DC0" w:rsidRDefault="00DF2DC0" w:rsidP="00DF2DC0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DF2DC0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27BB">
        <w:t>Das</w:t>
      </w:r>
      <w:r w:rsidR="00F20031">
        <w:t xml:space="preserve"> </w:t>
      </w:r>
      <w:r w:rsidR="009D27BB">
        <w:t>Neue</w:t>
      </w:r>
      <w:r w:rsidR="00F20031">
        <w:t xml:space="preserve"> </w:t>
      </w:r>
      <w:r w:rsidR="009D27BB">
        <w:t>Testament</w:t>
      </w:r>
      <w:r w:rsidR="00F20031">
        <w:t xml:space="preserve"> </w:t>
      </w:r>
      <w:r w:rsidR="003A750B">
        <w:t>im</w:t>
      </w:r>
      <w:r w:rsidR="00F20031">
        <w:t xml:space="preserve"> </w:t>
      </w:r>
      <w:r w:rsidR="003A750B">
        <w:t>untersten</w:t>
      </w:r>
      <w:r w:rsidR="00F20031">
        <w:t xml:space="preserve"> </w:t>
      </w:r>
      <w:r w:rsidR="003A750B">
        <w:t>Tablar</w:t>
      </w:r>
      <w:r w:rsidR="00F20031">
        <w:t xml:space="preserve"> </w:t>
      </w:r>
      <w:r w:rsidR="009D27BB">
        <w:t>beginnt</w:t>
      </w:r>
      <w:r w:rsidR="00F20031">
        <w:t xml:space="preserve"> </w:t>
      </w:r>
      <w:r w:rsidR="009D27BB">
        <w:t>mit</w:t>
      </w:r>
      <w:r w:rsidR="00F20031">
        <w:t xml:space="preserve"> </w:t>
      </w:r>
      <w:r w:rsidR="009D27BB">
        <w:t>den</w:t>
      </w:r>
      <w:r w:rsidR="00F20031">
        <w:t xml:space="preserve"> </w:t>
      </w:r>
      <w:r w:rsidR="009D27BB">
        <w:t>vier</w:t>
      </w:r>
      <w:r w:rsidR="00F20031">
        <w:t xml:space="preserve"> </w:t>
      </w:r>
      <w:r w:rsidR="008B36CE">
        <w:t>Evangelien:</w:t>
      </w:r>
      <w:r w:rsidR="00F20031">
        <w:t xml:space="preserve"> </w:t>
      </w:r>
      <w:r w:rsidR="008B36CE">
        <w:t>Matthäus,</w:t>
      </w:r>
      <w:r w:rsidR="00F20031">
        <w:t xml:space="preserve"> </w:t>
      </w:r>
      <w:r w:rsidR="008B36CE">
        <w:t>Markus,</w:t>
      </w:r>
      <w:r w:rsidR="00F20031">
        <w:t xml:space="preserve"> </w:t>
      </w:r>
      <w:r w:rsidR="008B36CE">
        <w:t>Lukas</w:t>
      </w:r>
      <w:r w:rsidR="00F20031">
        <w:t xml:space="preserve"> </w:t>
      </w:r>
      <w:r w:rsidR="008B36CE">
        <w:t>und</w:t>
      </w:r>
      <w:r w:rsidR="00F20031">
        <w:t xml:space="preserve"> </w:t>
      </w:r>
      <w:r w:rsidR="008B36CE">
        <w:t>Johannes</w:t>
      </w:r>
      <w:r w:rsidR="00434291">
        <w:t>.</w:t>
      </w:r>
      <w:r w:rsidR="00F20031">
        <w:t xml:space="preserve"> </w:t>
      </w:r>
      <w:r w:rsidR="00434291">
        <w:t>Jedes</w:t>
      </w:r>
      <w:r w:rsidR="00F20031">
        <w:t xml:space="preserve"> </w:t>
      </w:r>
      <w:r w:rsidR="00434291">
        <w:t>Evangelium</w:t>
      </w:r>
      <w:r w:rsidR="00F20031">
        <w:t xml:space="preserve"> </w:t>
      </w:r>
      <w:r w:rsidR="00434291">
        <w:t>berichtet</w:t>
      </w:r>
      <w:r w:rsidR="00F20031">
        <w:t xml:space="preserve"> </w:t>
      </w:r>
      <w:r w:rsidR="008B36CE">
        <w:t>in</w:t>
      </w:r>
      <w:r w:rsidR="00F20031">
        <w:t xml:space="preserve"> </w:t>
      </w:r>
      <w:r w:rsidR="008B36CE">
        <w:t>seiner</w:t>
      </w:r>
      <w:r w:rsidR="00F20031">
        <w:t xml:space="preserve"> </w:t>
      </w:r>
      <w:r w:rsidR="008B36CE">
        <w:t>eigenen</w:t>
      </w:r>
      <w:r w:rsidR="00F20031">
        <w:t xml:space="preserve"> </w:t>
      </w:r>
      <w:r w:rsidR="008B36CE">
        <w:t>Weise</w:t>
      </w:r>
      <w:r w:rsidR="00F20031">
        <w:t xml:space="preserve"> </w:t>
      </w:r>
      <w:r w:rsidR="008B36CE">
        <w:t>über</w:t>
      </w:r>
      <w:r w:rsidR="00F20031">
        <w:t xml:space="preserve"> </w:t>
      </w:r>
      <w:r w:rsidR="008B36CE">
        <w:t>die</w:t>
      </w:r>
      <w:r w:rsidR="00F20031">
        <w:t xml:space="preserve"> </w:t>
      </w:r>
      <w:r w:rsidR="008B36CE">
        <w:t>Zeit,</w:t>
      </w:r>
      <w:r w:rsidR="00F20031">
        <w:t xml:space="preserve"> </w:t>
      </w:r>
      <w:r w:rsidR="008B36CE">
        <w:t>in</w:t>
      </w:r>
      <w:r w:rsidR="00F20031">
        <w:t xml:space="preserve"> </w:t>
      </w:r>
      <w:r w:rsidR="003A750B">
        <w:t>der</w:t>
      </w:r>
      <w:r w:rsidR="00F20031">
        <w:t xml:space="preserve"> </w:t>
      </w:r>
      <w:r w:rsidR="003A750B">
        <w:t>Jesus</w:t>
      </w:r>
      <w:r w:rsidR="00F20031">
        <w:t xml:space="preserve"> </w:t>
      </w:r>
      <w:r w:rsidR="003A750B">
        <w:t>in</w:t>
      </w:r>
      <w:r w:rsidR="00F20031">
        <w:t xml:space="preserve"> </w:t>
      </w:r>
      <w:r w:rsidR="009D27BB">
        <w:t>Israel</w:t>
      </w:r>
      <w:r w:rsidR="00F20031">
        <w:t xml:space="preserve"> </w:t>
      </w:r>
      <w:r w:rsidR="009D27BB">
        <w:t>lebte</w:t>
      </w:r>
      <w:r w:rsidR="00F20031">
        <w:t xml:space="preserve"> </w:t>
      </w:r>
      <w:r w:rsidR="009D27BB">
        <w:t>und</w:t>
      </w:r>
      <w:r w:rsidR="00F20031">
        <w:t xml:space="preserve"> </w:t>
      </w:r>
      <w:r w:rsidR="009D27BB">
        <w:t>wirkte.</w:t>
      </w:r>
      <w:r w:rsidR="00F20031">
        <w:t xml:space="preserve"> </w:t>
      </w:r>
      <w:r w:rsidR="009D27BB">
        <w:t>Die</w:t>
      </w:r>
      <w:r w:rsidR="00F20031">
        <w:t xml:space="preserve"> </w:t>
      </w:r>
      <w:r w:rsidR="009D27BB">
        <w:t>Evangelien</w:t>
      </w:r>
      <w:r w:rsidR="00F20031">
        <w:t xml:space="preserve"> </w:t>
      </w:r>
      <w:r w:rsidR="009D27BB">
        <w:t>gelten</w:t>
      </w:r>
      <w:r w:rsidR="00F20031">
        <w:t xml:space="preserve"> </w:t>
      </w:r>
      <w:r w:rsidR="009D27BB">
        <w:t>als</w:t>
      </w:r>
      <w:r w:rsidR="00F20031">
        <w:t xml:space="preserve"> </w:t>
      </w:r>
      <w:r w:rsidR="008B36CE">
        <w:t>eigene</w:t>
      </w:r>
      <w:r w:rsidR="00F20031">
        <w:t xml:space="preserve"> </w:t>
      </w:r>
      <w:r w:rsidR="008B36CE">
        <w:t>Literaturgattung.</w:t>
      </w:r>
      <w:r w:rsidR="00F20031">
        <w:t xml:space="preserve"> </w:t>
      </w:r>
      <w:r w:rsidR="00434291">
        <w:t>Danach</w:t>
      </w:r>
      <w:r w:rsidR="00F20031">
        <w:t xml:space="preserve"> </w:t>
      </w:r>
      <w:r w:rsidR="00434291">
        <w:t>kommt</w:t>
      </w:r>
      <w:r w:rsidR="00F20031">
        <w:t xml:space="preserve"> </w:t>
      </w:r>
      <w:r w:rsidR="008B36CE">
        <w:t>die</w:t>
      </w:r>
      <w:r w:rsidR="00F20031">
        <w:t xml:space="preserve"> </w:t>
      </w:r>
      <w:r w:rsidR="008B36CE">
        <w:t>Apostelgeschichte,</w:t>
      </w:r>
      <w:r w:rsidR="00F20031">
        <w:t xml:space="preserve"> </w:t>
      </w:r>
      <w:r w:rsidR="008B36CE">
        <w:lastRenderedPageBreak/>
        <w:t>die</w:t>
      </w:r>
      <w:r w:rsidR="00F20031">
        <w:t xml:space="preserve"> </w:t>
      </w:r>
      <w:r w:rsidR="003A750B">
        <w:t>über</w:t>
      </w:r>
      <w:r w:rsidR="00F20031">
        <w:t xml:space="preserve"> </w:t>
      </w:r>
      <w:r w:rsidR="003A750B">
        <w:t>die</w:t>
      </w:r>
      <w:r w:rsidR="00F20031">
        <w:t xml:space="preserve"> </w:t>
      </w:r>
      <w:r w:rsidR="003A750B">
        <w:t>Verbreitung</w:t>
      </w:r>
      <w:r w:rsidR="00F20031">
        <w:t xml:space="preserve"> </w:t>
      </w:r>
      <w:r w:rsidR="003A750B">
        <w:t>des</w:t>
      </w:r>
      <w:r w:rsidR="00F20031">
        <w:t xml:space="preserve"> </w:t>
      </w:r>
      <w:r w:rsidR="008B36CE">
        <w:t>christliche</w:t>
      </w:r>
      <w:r w:rsidR="003A750B">
        <w:t>n</w:t>
      </w:r>
      <w:r w:rsidR="00F20031">
        <w:t xml:space="preserve"> </w:t>
      </w:r>
      <w:r w:rsidR="008B36CE">
        <w:t>Glaube</w:t>
      </w:r>
      <w:r w:rsidR="003A750B">
        <w:t>ns</w:t>
      </w:r>
      <w:r w:rsidR="00F20031">
        <w:t xml:space="preserve"> </w:t>
      </w:r>
      <w:r w:rsidR="008B36CE">
        <w:t>im</w:t>
      </w:r>
      <w:r w:rsidR="00F20031">
        <w:t xml:space="preserve"> </w:t>
      </w:r>
      <w:r w:rsidR="008B36CE">
        <w:t>römischen</w:t>
      </w:r>
      <w:r w:rsidR="00F20031">
        <w:t xml:space="preserve"> </w:t>
      </w:r>
      <w:r w:rsidR="008B36CE">
        <w:t>Reich</w:t>
      </w:r>
      <w:r w:rsidR="00F20031">
        <w:t xml:space="preserve"> </w:t>
      </w:r>
      <w:r w:rsidR="003A750B">
        <w:t>berichtet</w:t>
      </w:r>
      <w:r w:rsidR="008B36CE">
        <w:t>.</w:t>
      </w:r>
      <w:r w:rsidR="00F20031">
        <w:t xml:space="preserve"> </w:t>
      </w:r>
      <w:r w:rsidR="008B36CE">
        <w:t>Es</w:t>
      </w:r>
      <w:r w:rsidR="00F20031">
        <w:t xml:space="preserve"> </w:t>
      </w:r>
      <w:r w:rsidR="008B36CE">
        <w:t>folgen</w:t>
      </w:r>
      <w:r w:rsidR="00F20031">
        <w:t xml:space="preserve"> </w:t>
      </w:r>
      <w:r w:rsidR="009D27BB">
        <w:t>dreizehn</w:t>
      </w:r>
      <w:r w:rsidR="00F20031">
        <w:t xml:space="preserve"> </w:t>
      </w:r>
      <w:r w:rsidR="008B36CE">
        <w:t>Brief</w:t>
      </w:r>
      <w:r w:rsidR="009D27BB">
        <w:t>e,</w:t>
      </w:r>
      <w:r w:rsidR="00F20031">
        <w:t xml:space="preserve"> </w:t>
      </w:r>
      <w:r w:rsidR="008B36CE">
        <w:t>die</w:t>
      </w:r>
      <w:r w:rsidR="00F20031">
        <w:t xml:space="preserve"> </w:t>
      </w:r>
      <w:r w:rsidR="008B36CE">
        <w:t>der</w:t>
      </w:r>
      <w:r w:rsidR="00F20031">
        <w:t xml:space="preserve"> </w:t>
      </w:r>
      <w:r w:rsidR="008B36CE">
        <w:t>Apostel</w:t>
      </w:r>
      <w:r w:rsidR="00F20031">
        <w:t xml:space="preserve"> </w:t>
      </w:r>
      <w:r w:rsidR="008B36CE">
        <w:t>Paulus</w:t>
      </w:r>
      <w:r w:rsidR="00F20031">
        <w:t xml:space="preserve"> </w:t>
      </w:r>
      <w:r w:rsidR="008B36CE">
        <w:t>an</w:t>
      </w:r>
      <w:r w:rsidR="00F20031">
        <w:t xml:space="preserve"> </w:t>
      </w:r>
      <w:r w:rsidR="008B36CE">
        <w:t>verschiedene</w:t>
      </w:r>
      <w:r w:rsidR="00F20031">
        <w:t xml:space="preserve"> </w:t>
      </w:r>
      <w:r w:rsidR="008B36CE">
        <w:t>Gemeinden</w:t>
      </w:r>
      <w:r w:rsidR="00F20031">
        <w:t xml:space="preserve"> </w:t>
      </w:r>
      <w:r w:rsidR="009D27BB">
        <w:t>schrieb</w:t>
      </w:r>
      <w:r w:rsidR="003A750B">
        <w:t>.</w:t>
      </w:r>
      <w:r w:rsidR="00F20031">
        <w:t xml:space="preserve"> </w:t>
      </w:r>
      <w:r w:rsidR="003A750B">
        <w:t>Er</w:t>
      </w:r>
      <w:r w:rsidR="00F20031">
        <w:t xml:space="preserve"> </w:t>
      </w:r>
      <w:r w:rsidR="003A750B">
        <w:t>beantwortete</w:t>
      </w:r>
      <w:r w:rsidR="00F20031">
        <w:t xml:space="preserve"> </w:t>
      </w:r>
      <w:r w:rsidR="003A750B">
        <w:t>Fragen,</w:t>
      </w:r>
      <w:r w:rsidR="00F20031">
        <w:t xml:space="preserve"> </w:t>
      </w:r>
      <w:r w:rsidR="003A750B">
        <w:t>die</w:t>
      </w:r>
      <w:r w:rsidR="00F20031">
        <w:t xml:space="preserve"> </w:t>
      </w:r>
      <w:r w:rsidR="003A750B">
        <w:t>von</w:t>
      </w:r>
      <w:r w:rsidR="00F20031">
        <w:t xml:space="preserve"> </w:t>
      </w:r>
      <w:r w:rsidR="003A750B">
        <w:t>den</w:t>
      </w:r>
      <w:r w:rsidR="00F20031">
        <w:t xml:space="preserve"> </w:t>
      </w:r>
      <w:r w:rsidR="003A750B">
        <w:t>Christen</w:t>
      </w:r>
      <w:r w:rsidR="00F20031">
        <w:t xml:space="preserve"> </w:t>
      </w:r>
      <w:r w:rsidR="003A750B">
        <w:t>an</w:t>
      </w:r>
      <w:r w:rsidR="00F20031">
        <w:t xml:space="preserve"> </w:t>
      </w:r>
      <w:r w:rsidR="003A750B">
        <w:t>ihn</w:t>
      </w:r>
      <w:r w:rsidR="00F20031">
        <w:t xml:space="preserve"> </w:t>
      </w:r>
      <w:r w:rsidR="003A750B">
        <w:t>gerichtet</w:t>
      </w:r>
      <w:r w:rsidR="00F20031">
        <w:t xml:space="preserve"> </w:t>
      </w:r>
      <w:r w:rsidR="003A750B">
        <w:t>wurden</w:t>
      </w:r>
      <w:r w:rsidR="00F20031">
        <w:t xml:space="preserve"> </w:t>
      </w:r>
      <w:r w:rsidR="009D27BB">
        <w:t>und</w:t>
      </w:r>
      <w:r w:rsidR="00F20031">
        <w:t xml:space="preserve"> </w:t>
      </w:r>
      <w:r w:rsidR="003A750B">
        <w:t>er</w:t>
      </w:r>
      <w:r w:rsidR="00F20031">
        <w:t xml:space="preserve"> </w:t>
      </w:r>
      <w:r w:rsidR="003A750B">
        <w:t>erklärte</w:t>
      </w:r>
      <w:r w:rsidR="00F20031">
        <w:t xml:space="preserve"> </w:t>
      </w:r>
      <w:r w:rsidR="003A750B">
        <w:t>in</w:t>
      </w:r>
      <w:r w:rsidR="00F20031">
        <w:t xml:space="preserve"> </w:t>
      </w:r>
      <w:r w:rsidR="003A750B">
        <w:t>seinen</w:t>
      </w:r>
      <w:r w:rsidR="00F20031">
        <w:t xml:space="preserve"> </w:t>
      </w:r>
      <w:r w:rsidR="003A750B">
        <w:t>Briefen</w:t>
      </w:r>
      <w:r w:rsidR="00F20031">
        <w:t xml:space="preserve"> </w:t>
      </w:r>
      <w:r w:rsidR="009D27BB">
        <w:t>die</w:t>
      </w:r>
      <w:r w:rsidR="00F20031">
        <w:t xml:space="preserve"> </w:t>
      </w:r>
      <w:r w:rsidR="009D27BB">
        <w:t>Bedeutung</w:t>
      </w:r>
      <w:r w:rsidR="00F20031">
        <w:t xml:space="preserve"> </w:t>
      </w:r>
      <w:r w:rsidR="009D27BB">
        <w:t>des</w:t>
      </w:r>
      <w:r w:rsidR="00F20031">
        <w:t xml:space="preserve"> </w:t>
      </w:r>
      <w:r w:rsidR="009D27BB">
        <w:t>christlichen</w:t>
      </w:r>
      <w:r w:rsidR="00F20031">
        <w:t xml:space="preserve"> </w:t>
      </w:r>
      <w:r w:rsidR="009D27BB">
        <w:t>Glaubens</w:t>
      </w:r>
      <w:r w:rsidR="00F20031">
        <w:t xml:space="preserve"> </w:t>
      </w:r>
      <w:r w:rsidR="009D27BB">
        <w:t>und</w:t>
      </w:r>
      <w:r w:rsidR="00F20031">
        <w:t xml:space="preserve"> </w:t>
      </w:r>
      <w:r w:rsidR="009D27BB">
        <w:t>wie</w:t>
      </w:r>
      <w:r w:rsidR="00F20031">
        <w:t xml:space="preserve"> </w:t>
      </w:r>
      <w:r w:rsidR="009D27BB">
        <w:t>wir</w:t>
      </w:r>
      <w:r w:rsidR="00F20031">
        <w:t xml:space="preserve"> </w:t>
      </w:r>
      <w:r w:rsidR="009D27BB">
        <w:t>als</w:t>
      </w:r>
      <w:r w:rsidR="00F20031">
        <w:t xml:space="preserve"> </w:t>
      </w:r>
      <w:r w:rsidR="009D27BB">
        <w:t>Christen</w:t>
      </w:r>
      <w:r w:rsidR="00F20031">
        <w:t xml:space="preserve"> </w:t>
      </w:r>
      <w:r w:rsidR="009D27BB">
        <w:t>leben</w:t>
      </w:r>
      <w:r w:rsidR="00F20031">
        <w:t xml:space="preserve"> </w:t>
      </w:r>
      <w:r w:rsidR="009D27BB">
        <w:t>können</w:t>
      </w:r>
      <w:r w:rsidR="00F20031">
        <w:t xml:space="preserve"> </w:t>
      </w:r>
      <w:r w:rsidR="009D27BB">
        <w:t>und</w:t>
      </w:r>
      <w:r w:rsidR="00F20031">
        <w:t xml:space="preserve"> </w:t>
      </w:r>
      <w:r w:rsidR="009D27BB">
        <w:t>sollen.</w:t>
      </w:r>
      <w:r w:rsidR="00F20031">
        <w:t xml:space="preserve"> </w:t>
      </w:r>
      <w:r w:rsidR="00AB53DE">
        <w:t>Weitere</w:t>
      </w:r>
      <w:r w:rsidR="00F20031">
        <w:t xml:space="preserve"> </w:t>
      </w:r>
      <w:r w:rsidR="00237B70">
        <w:t>acht</w:t>
      </w:r>
      <w:r w:rsidR="00F20031">
        <w:t xml:space="preserve"> </w:t>
      </w:r>
      <w:r w:rsidR="00AB53DE">
        <w:t>Brief,</w:t>
      </w:r>
      <w:r w:rsidR="00F20031">
        <w:t xml:space="preserve"> </w:t>
      </w:r>
      <w:r w:rsidR="00AB53DE">
        <w:t>man</w:t>
      </w:r>
      <w:r w:rsidR="00F20031">
        <w:t xml:space="preserve"> </w:t>
      </w:r>
      <w:r w:rsidR="00AB53DE">
        <w:t>nennt</w:t>
      </w:r>
      <w:r w:rsidR="00F20031">
        <w:t xml:space="preserve"> </w:t>
      </w:r>
      <w:r w:rsidR="00AB53DE">
        <w:t>sie</w:t>
      </w:r>
      <w:r w:rsidR="00F20031">
        <w:t xml:space="preserve"> </w:t>
      </w:r>
      <w:r w:rsidR="00AB53DE">
        <w:t>die</w:t>
      </w:r>
      <w:r w:rsidR="00F20031">
        <w:t xml:space="preserve"> </w:t>
      </w:r>
      <w:r w:rsidR="003A750B">
        <w:t>katholische</w:t>
      </w:r>
      <w:r w:rsidR="00AB53DE">
        <w:t>n</w:t>
      </w:r>
      <w:r w:rsidR="00F20031">
        <w:t xml:space="preserve"> </w:t>
      </w:r>
      <w:r w:rsidR="00237B70">
        <w:t>Briefe</w:t>
      </w:r>
      <w:r w:rsidR="009D27BB">
        <w:t>,</w:t>
      </w:r>
      <w:r w:rsidR="00F20031">
        <w:t xml:space="preserve"> </w:t>
      </w:r>
      <w:r w:rsidR="003A750B">
        <w:t>was</w:t>
      </w:r>
      <w:r w:rsidR="00F20031">
        <w:t xml:space="preserve"> </w:t>
      </w:r>
      <w:r w:rsidR="003A750B">
        <w:t>nichts</w:t>
      </w:r>
      <w:r w:rsidR="00F20031">
        <w:t xml:space="preserve"> </w:t>
      </w:r>
      <w:r w:rsidR="003A750B">
        <w:t>mit</w:t>
      </w:r>
      <w:r w:rsidR="00F20031">
        <w:t xml:space="preserve"> </w:t>
      </w:r>
      <w:r w:rsidR="003A750B">
        <w:t>der</w:t>
      </w:r>
      <w:r w:rsidR="00F20031">
        <w:t xml:space="preserve"> </w:t>
      </w:r>
      <w:r w:rsidR="003A750B">
        <w:t>katholischen</w:t>
      </w:r>
      <w:r w:rsidR="00F20031">
        <w:t xml:space="preserve"> </w:t>
      </w:r>
      <w:r w:rsidR="003A750B">
        <w:t>Kirche</w:t>
      </w:r>
      <w:r w:rsidR="00F20031">
        <w:t xml:space="preserve"> </w:t>
      </w:r>
      <w:r w:rsidR="003A750B">
        <w:t>zu</w:t>
      </w:r>
      <w:r w:rsidR="00F20031">
        <w:t xml:space="preserve"> </w:t>
      </w:r>
      <w:r w:rsidR="003A750B">
        <w:t>tun</w:t>
      </w:r>
      <w:r w:rsidR="00F20031">
        <w:t xml:space="preserve"> </w:t>
      </w:r>
      <w:r w:rsidR="003A750B">
        <w:t>hat.</w:t>
      </w:r>
      <w:r w:rsidR="00F20031">
        <w:t xml:space="preserve"> </w:t>
      </w:r>
      <w:r w:rsidR="003A750B">
        <w:t>Katholisch</w:t>
      </w:r>
      <w:r w:rsidR="00F20031">
        <w:t xml:space="preserve"> </w:t>
      </w:r>
      <w:r w:rsidR="00AB53DE">
        <w:t>kommt</w:t>
      </w:r>
      <w:r w:rsidR="00F20031">
        <w:t xml:space="preserve"> </w:t>
      </w:r>
      <w:r w:rsidR="00AB53DE">
        <w:t>aus</w:t>
      </w:r>
      <w:r w:rsidR="00F20031">
        <w:t xml:space="preserve"> </w:t>
      </w:r>
      <w:r w:rsidR="00AB53DE">
        <w:t>dem</w:t>
      </w:r>
      <w:r w:rsidR="00F20031">
        <w:t xml:space="preserve"> </w:t>
      </w:r>
      <w:r w:rsidR="00AB53DE">
        <w:t>Griechischen</w:t>
      </w:r>
      <w:r w:rsidR="00F20031">
        <w:t xml:space="preserve"> </w:t>
      </w:r>
      <w:r w:rsidR="00AB53DE">
        <w:t>und</w:t>
      </w:r>
      <w:r w:rsidR="00F20031">
        <w:t xml:space="preserve"> </w:t>
      </w:r>
      <w:r w:rsidR="00AB53DE">
        <w:t>bedeutet</w:t>
      </w:r>
      <w:r w:rsidR="00F20031">
        <w:t xml:space="preserve"> </w:t>
      </w:r>
      <w:r w:rsidR="00AB53DE">
        <w:t>«allgemein»</w:t>
      </w:r>
      <w:r w:rsidR="00F20031">
        <w:t xml:space="preserve"> </w:t>
      </w:r>
      <w:r w:rsidR="00AB53DE">
        <w:t>oder</w:t>
      </w:r>
      <w:r w:rsidR="00F20031">
        <w:t xml:space="preserve"> </w:t>
      </w:r>
      <w:r w:rsidR="00AB53DE">
        <w:t>«universell»</w:t>
      </w:r>
      <w:r w:rsidR="003A750B">
        <w:t>.</w:t>
      </w:r>
      <w:r w:rsidR="00F20031">
        <w:t xml:space="preserve"> </w:t>
      </w:r>
      <w:r w:rsidR="003A750B">
        <w:t>Diese</w:t>
      </w:r>
      <w:r w:rsidR="00F20031">
        <w:t xml:space="preserve"> </w:t>
      </w:r>
      <w:r w:rsidR="003A750B">
        <w:t>katholischen</w:t>
      </w:r>
      <w:r w:rsidR="00F20031">
        <w:t xml:space="preserve"> </w:t>
      </w:r>
      <w:r w:rsidR="009D27BB">
        <w:t>Briefe</w:t>
      </w:r>
      <w:r w:rsidR="00F20031">
        <w:t xml:space="preserve"> </w:t>
      </w:r>
      <w:r w:rsidR="003A750B">
        <w:t>sind</w:t>
      </w:r>
      <w:r w:rsidR="00F20031">
        <w:t xml:space="preserve"> </w:t>
      </w:r>
      <w:r w:rsidR="003A750B">
        <w:t>in</w:t>
      </w:r>
      <w:r w:rsidR="00F20031">
        <w:t xml:space="preserve"> </w:t>
      </w:r>
      <w:r w:rsidR="003A750B">
        <w:t>der</w:t>
      </w:r>
      <w:r w:rsidR="00F20031">
        <w:t xml:space="preserve"> </w:t>
      </w:r>
      <w:r w:rsidR="003A750B">
        <w:t>Art</w:t>
      </w:r>
      <w:r w:rsidR="00F20031">
        <w:t xml:space="preserve"> </w:t>
      </w:r>
      <w:r w:rsidR="003A750B">
        <w:t>denen</w:t>
      </w:r>
      <w:r w:rsidR="00F20031">
        <w:t xml:space="preserve"> </w:t>
      </w:r>
      <w:r w:rsidR="003A750B">
        <w:t>von</w:t>
      </w:r>
      <w:r w:rsidR="00F20031">
        <w:t xml:space="preserve"> </w:t>
      </w:r>
      <w:r w:rsidR="003A750B">
        <w:t>Paulus</w:t>
      </w:r>
      <w:r w:rsidR="00F20031">
        <w:t xml:space="preserve"> </w:t>
      </w:r>
      <w:r w:rsidR="003A750B">
        <w:t>ähnlich,</w:t>
      </w:r>
      <w:r w:rsidR="00F20031">
        <w:t xml:space="preserve"> </w:t>
      </w:r>
      <w:r w:rsidR="009D27BB">
        <w:t>aber</w:t>
      </w:r>
      <w:r w:rsidR="00F20031">
        <w:t xml:space="preserve"> </w:t>
      </w:r>
      <w:r w:rsidR="003A750B">
        <w:t>sie</w:t>
      </w:r>
      <w:r w:rsidR="00F20031">
        <w:t xml:space="preserve"> </w:t>
      </w:r>
      <w:r w:rsidR="003A750B">
        <w:t>wurden</w:t>
      </w:r>
      <w:r w:rsidR="00F20031">
        <w:t xml:space="preserve"> </w:t>
      </w:r>
      <w:r w:rsidR="003A750B">
        <w:t>von</w:t>
      </w:r>
      <w:r w:rsidR="00F20031">
        <w:t xml:space="preserve"> </w:t>
      </w:r>
      <w:r w:rsidR="003A750B">
        <w:t>anderen</w:t>
      </w:r>
      <w:r w:rsidR="00F20031">
        <w:t xml:space="preserve"> </w:t>
      </w:r>
      <w:r w:rsidR="003A750B">
        <w:t>Leuten</w:t>
      </w:r>
      <w:r w:rsidR="00F20031">
        <w:t xml:space="preserve"> </w:t>
      </w:r>
      <w:r w:rsidR="003A750B">
        <w:t>verfasst</w:t>
      </w:r>
      <w:r w:rsidR="00F20031">
        <w:t xml:space="preserve"> </w:t>
      </w:r>
      <w:r w:rsidR="00AB53DE">
        <w:t>wie</w:t>
      </w:r>
      <w:r w:rsidR="00F20031">
        <w:t xml:space="preserve"> </w:t>
      </w:r>
      <w:r w:rsidR="003A750B">
        <w:t>z.B.</w:t>
      </w:r>
      <w:r w:rsidR="00F20031">
        <w:t xml:space="preserve"> </w:t>
      </w:r>
      <w:r w:rsidR="003A750B">
        <w:t>von</w:t>
      </w:r>
      <w:r w:rsidR="00F20031">
        <w:t xml:space="preserve"> </w:t>
      </w:r>
      <w:r w:rsidR="003A750B">
        <w:t>Petrus</w:t>
      </w:r>
      <w:r w:rsidR="00F20031">
        <w:t xml:space="preserve"> </w:t>
      </w:r>
      <w:r w:rsidR="00AB53DE">
        <w:t>und</w:t>
      </w:r>
      <w:r w:rsidR="00F20031">
        <w:t xml:space="preserve"> </w:t>
      </w:r>
      <w:r w:rsidR="003A750B">
        <w:t>Johannes</w:t>
      </w:r>
      <w:r w:rsidR="00AB53DE">
        <w:t>.</w:t>
      </w:r>
    </w:p>
    <w:p w14:paraId="20979E28" w14:textId="2897692D" w:rsidR="00237B70" w:rsidRDefault="009D27BB" w:rsidP="003E5DC3">
      <w:pPr>
        <w:pStyle w:val="Absatzregulr"/>
        <w:numPr>
          <w:ilvl w:val="0"/>
          <w:numId w:val="0"/>
        </w:numPr>
      </w:pPr>
      <w:r>
        <w:t>Das</w:t>
      </w:r>
      <w:r w:rsidR="00F20031">
        <w:t xml:space="preserve"> </w:t>
      </w:r>
      <w:r>
        <w:t>letzte</w:t>
      </w:r>
      <w:r w:rsidR="00F20031">
        <w:t xml:space="preserve"> </w:t>
      </w:r>
      <w:r>
        <w:t>Buch</w:t>
      </w:r>
      <w:r w:rsidR="00F20031">
        <w:t xml:space="preserve"> </w:t>
      </w:r>
      <w:r>
        <w:t>oder</w:t>
      </w:r>
      <w:r w:rsidR="00F20031">
        <w:t xml:space="preserve"> </w:t>
      </w:r>
      <w:r>
        <w:t>die</w:t>
      </w:r>
      <w:r w:rsidR="00F20031">
        <w:t xml:space="preserve"> </w:t>
      </w:r>
      <w:r>
        <w:t>letzte</w:t>
      </w:r>
      <w:r w:rsidR="00F20031">
        <w:t xml:space="preserve"> </w:t>
      </w:r>
      <w:r>
        <w:t>Schrift</w:t>
      </w:r>
      <w:r w:rsidR="00F20031">
        <w:t xml:space="preserve"> </w:t>
      </w:r>
      <w:r>
        <w:t>ist</w:t>
      </w:r>
      <w:r w:rsidR="00F20031">
        <w:t xml:space="preserve"> </w:t>
      </w:r>
      <w:r>
        <w:t>die</w:t>
      </w:r>
      <w:r w:rsidR="00F20031">
        <w:t xml:space="preserve"> </w:t>
      </w:r>
      <w:r>
        <w:t>Offenbarung,</w:t>
      </w:r>
      <w:r w:rsidR="00F20031">
        <w:t xml:space="preserve"> </w:t>
      </w:r>
      <w:r w:rsidR="00237B70">
        <w:t>ein</w:t>
      </w:r>
      <w:r w:rsidR="00F20031">
        <w:t xml:space="preserve"> </w:t>
      </w:r>
      <w:r w:rsidR="00237B70">
        <w:t>prophetisches</w:t>
      </w:r>
      <w:r w:rsidR="00F20031">
        <w:t xml:space="preserve"> </w:t>
      </w:r>
      <w:r w:rsidR="00237B70">
        <w:t>Buch,</w:t>
      </w:r>
      <w:r w:rsidR="00F20031">
        <w:t xml:space="preserve"> </w:t>
      </w:r>
      <w:r w:rsidR="00237B70">
        <w:t>das</w:t>
      </w:r>
      <w:r w:rsidR="00F20031">
        <w:t xml:space="preserve"> </w:t>
      </w:r>
      <w:r w:rsidR="00237B70">
        <w:t>die</w:t>
      </w:r>
      <w:r w:rsidR="00F20031">
        <w:t xml:space="preserve"> </w:t>
      </w:r>
      <w:r w:rsidR="00237B70">
        <w:t>verfolgten</w:t>
      </w:r>
      <w:r w:rsidR="00F20031">
        <w:t xml:space="preserve"> </w:t>
      </w:r>
      <w:r w:rsidR="00237B70">
        <w:t>Christen</w:t>
      </w:r>
      <w:r w:rsidR="00F20031">
        <w:t xml:space="preserve"> </w:t>
      </w:r>
      <w:r w:rsidR="00237B70">
        <w:t>dazu</w:t>
      </w:r>
      <w:r w:rsidR="00F20031">
        <w:t xml:space="preserve"> </w:t>
      </w:r>
      <w:r w:rsidR="00237B70">
        <w:t>ermutigen</w:t>
      </w:r>
      <w:r w:rsidR="00F20031">
        <w:t xml:space="preserve"> </w:t>
      </w:r>
      <w:r w:rsidR="00400A7D">
        <w:t>will</w:t>
      </w:r>
      <w:r w:rsidR="00237B70">
        <w:t>,</w:t>
      </w:r>
      <w:r w:rsidR="00F20031">
        <w:t xml:space="preserve"> </w:t>
      </w:r>
      <w:r w:rsidR="00400A7D">
        <w:t>dass</w:t>
      </w:r>
      <w:r w:rsidR="00F20031">
        <w:t xml:space="preserve"> </w:t>
      </w:r>
      <w:r w:rsidR="00400A7D">
        <w:t>sie</w:t>
      </w:r>
      <w:r w:rsidR="00F20031">
        <w:t xml:space="preserve"> </w:t>
      </w:r>
      <w:r w:rsidR="00400A7D">
        <w:t>weiterhin</w:t>
      </w:r>
      <w:r w:rsidR="00F20031">
        <w:t xml:space="preserve"> </w:t>
      </w:r>
      <w:r w:rsidR="00400A7D">
        <w:t>Gott</w:t>
      </w:r>
      <w:r w:rsidR="00F20031">
        <w:t xml:space="preserve"> </w:t>
      </w:r>
      <w:r w:rsidR="00400A7D">
        <w:t>vertrauen,</w:t>
      </w:r>
      <w:r w:rsidR="00F20031">
        <w:t xml:space="preserve"> </w:t>
      </w:r>
      <w:r w:rsidR="00400A7D">
        <w:t>auch</w:t>
      </w:r>
      <w:r w:rsidR="00F20031">
        <w:t xml:space="preserve"> </w:t>
      </w:r>
      <w:r w:rsidR="00400A7D">
        <w:t>wenn</w:t>
      </w:r>
      <w:r w:rsidR="00F20031">
        <w:t xml:space="preserve"> </w:t>
      </w:r>
      <w:r w:rsidR="00400A7D">
        <w:t>es</w:t>
      </w:r>
      <w:r w:rsidR="00F20031">
        <w:t xml:space="preserve"> </w:t>
      </w:r>
      <w:r w:rsidR="00400A7D">
        <w:t>vielleicht</w:t>
      </w:r>
      <w:r w:rsidR="00F20031">
        <w:t xml:space="preserve"> </w:t>
      </w:r>
      <w:r w:rsidR="00400A7D">
        <w:t>so</w:t>
      </w:r>
      <w:r w:rsidR="00F20031">
        <w:t xml:space="preserve"> </w:t>
      </w:r>
      <w:r w:rsidR="00400A7D">
        <w:t>aussieht,</w:t>
      </w:r>
      <w:r w:rsidR="00F20031">
        <w:t xml:space="preserve"> </w:t>
      </w:r>
      <w:r w:rsidR="00400A7D">
        <w:t>wie</w:t>
      </w:r>
      <w:r w:rsidR="00F20031">
        <w:t xml:space="preserve"> </w:t>
      </w:r>
      <w:r w:rsidR="00400A7D">
        <w:t>wenn</w:t>
      </w:r>
      <w:r w:rsidR="00F20031">
        <w:t xml:space="preserve"> </w:t>
      </w:r>
      <w:r w:rsidR="00400A7D">
        <w:t>Gott</w:t>
      </w:r>
      <w:r w:rsidR="00F20031">
        <w:t xml:space="preserve"> </w:t>
      </w:r>
      <w:r w:rsidR="00400A7D">
        <w:t>abwesend</w:t>
      </w:r>
      <w:r w:rsidR="00F20031">
        <w:t xml:space="preserve"> </w:t>
      </w:r>
      <w:r w:rsidR="00400A7D">
        <w:t>wäre.</w:t>
      </w:r>
      <w:r w:rsidR="00F20031">
        <w:t xml:space="preserve"> </w:t>
      </w:r>
      <w:r w:rsidR="00400A7D">
        <w:t>Doch</w:t>
      </w:r>
      <w:r w:rsidR="00F20031">
        <w:t xml:space="preserve"> </w:t>
      </w:r>
      <w:r w:rsidR="00400A7D">
        <w:t>Gott</w:t>
      </w:r>
      <w:r w:rsidR="00F20031">
        <w:t xml:space="preserve"> </w:t>
      </w:r>
      <w:r w:rsidR="00400A7D">
        <w:t>wird</w:t>
      </w:r>
      <w:r w:rsidR="00F20031">
        <w:t xml:space="preserve"> </w:t>
      </w:r>
      <w:r w:rsidR="00400A7D">
        <w:t>seine</w:t>
      </w:r>
      <w:r w:rsidR="00F20031">
        <w:t xml:space="preserve"> </w:t>
      </w:r>
      <w:r w:rsidR="00400A7D">
        <w:t>Versprechen</w:t>
      </w:r>
      <w:r w:rsidR="00F20031">
        <w:t xml:space="preserve"> </w:t>
      </w:r>
      <w:r w:rsidR="00400A7D">
        <w:t>erfüllen</w:t>
      </w:r>
      <w:r w:rsidR="00F20031">
        <w:t xml:space="preserve"> </w:t>
      </w:r>
      <w:r w:rsidR="00400A7D">
        <w:t>und</w:t>
      </w:r>
      <w:r w:rsidR="00F20031">
        <w:t xml:space="preserve"> </w:t>
      </w:r>
      <w:r w:rsidR="00400A7D">
        <w:t>dafür</w:t>
      </w:r>
      <w:r w:rsidR="00F20031">
        <w:t xml:space="preserve"> </w:t>
      </w:r>
      <w:r w:rsidR="00400A7D">
        <w:t>sorgen,</w:t>
      </w:r>
      <w:r w:rsidR="00F20031">
        <w:t xml:space="preserve"> </w:t>
      </w:r>
      <w:r w:rsidR="00400A7D">
        <w:t>dass</w:t>
      </w:r>
      <w:r w:rsidR="00F20031">
        <w:t xml:space="preserve"> </w:t>
      </w:r>
      <w:r w:rsidR="00400A7D">
        <w:t>alle,</w:t>
      </w:r>
      <w:r w:rsidR="00F20031">
        <w:t xml:space="preserve"> </w:t>
      </w:r>
      <w:r w:rsidR="00400A7D">
        <w:t>die</w:t>
      </w:r>
      <w:r w:rsidR="00F20031">
        <w:t xml:space="preserve"> </w:t>
      </w:r>
      <w:r w:rsidR="00400A7D">
        <w:t>i</w:t>
      </w:r>
      <w:r w:rsidR="00762765">
        <w:t>h</w:t>
      </w:r>
      <w:r w:rsidR="00400A7D">
        <w:t>m</w:t>
      </w:r>
      <w:r w:rsidR="00F20031">
        <w:t xml:space="preserve"> </w:t>
      </w:r>
      <w:r w:rsidR="00400A7D">
        <w:t>Vertrauen,</w:t>
      </w:r>
      <w:r w:rsidR="00F20031">
        <w:t xml:space="preserve"> </w:t>
      </w:r>
      <w:r w:rsidR="00400A7D">
        <w:t>das</w:t>
      </w:r>
      <w:r w:rsidR="00F20031">
        <w:t xml:space="preserve"> </w:t>
      </w:r>
      <w:r w:rsidR="00400A7D">
        <w:t>Ziel</w:t>
      </w:r>
      <w:r w:rsidR="00F20031">
        <w:t xml:space="preserve"> </w:t>
      </w:r>
      <w:r w:rsidR="00400A7D">
        <w:t>erreichen</w:t>
      </w:r>
      <w:r w:rsidR="00F20031">
        <w:t xml:space="preserve"> </w:t>
      </w:r>
      <w:r w:rsidR="00400A7D">
        <w:t>werden.</w:t>
      </w:r>
    </w:p>
    <w:p w14:paraId="0F157576" w14:textId="59B213C8" w:rsidR="00237B70" w:rsidRDefault="0007671D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585F14F" wp14:editId="21DF00D8">
                <wp:simplePos x="0" y="0"/>
                <wp:positionH relativeFrom="column">
                  <wp:posOffset>-407771</wp:posOffset>
                </wp:positionH>
                <wp:positionV relativeFrom="paragraph">
                  <wp:posOffset>7557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F1B1" w14:textId="3E9BF32D" w:rsidR="00400DA1" w:rsidRPr="00DF2DC0" w:rsidRDefault="00DF2DC0" w:rsidP="00400D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F2DC0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5F14F" id="Textfeld 12" o:spid="_x0000_s1033" type="#_x0000_t202" style="position:absolute;margin-left:-32.1pt;margin-top:.6pt;width:28.95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h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k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">
                <v:textbox>
                  <w:txbxContent>
                    <w:p w14:paraId="173CF1B1" w14:textId="3E9BF32D" w:rsidR="00400DA1" w:rsidRPr="00DF2DC0" w:rsidRDefault="00DF2DC0" w:rsidP="00400DA1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DF2DC0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7B70">
        <w:t>Die</w:t>
      </w:r>
      <w:r w:rsidR="00F20031">
        <w:t xml:space="preserve"> </w:t>
      </w:r>
      <w:r w:rsidR="00237B70">
        <w:t>Texte</w:t>
      </w:r>
      <w:r w:rsidR="00F20031">
        <w:t xml:space="preserve"> </w:t>
      </w:r>
      <w:r w:rsidR="00237B70">
        <w:t>des</w:t>
      </w:r>
      <w:r w:rsidR="00F20031">
        <w:t xml:space="preserve"> </w:t>
      </w:r>
      <w:r w:rsidR="00762765">
        <w:t>N</w:t>
      </w:r>
      <w:r w:rsidR="00237B70">
        <w:t>euen</w:t>
      </w:r>
      <w:r w:rsidR="00F20031">
        <w:t xml:space="preserve"> </w:t>
      </w:r>
      <w:r w:rsidR="00237B70">
        <w:t>Testaments</w:t>
      </w:r>
      <w:r w:rsidR="00F20031">
        <w:t xml:space="preserve"> </w:t>
      </w:r>
      <w:r w:rsidR="00237B70">
        <w:t>waren</w:t>
      </w:r>
      <w:r w:rsidR="00F20031">
        <w:t xml:space="preserve"> </w:t>
      </w:r>
      <w:r w:rsidR="00237B70">
        <w:t>mit</w:t>
      </w:r>
      <w:r w:rsidR="00F20031">
        <w:t xml:space="preserve"> </w:t>
      </w:r>
      <w:r w:rsidR="00237B70">
        <w:t>der</w:t>
      </w:r>
      <w:r w:rsidR="00F20031">
        <w:t xml:space="preserve"> </w:t>
      </w:r>
      <w:r w:rsidR="00237B70">
        <w:t>Abfassung</w:t>
      </w:r>
      <w:r w:rsidR="00F20031">
        <w:t xml:space="preserve"> </w:t>
      </w:r>
      <w:r w:rsidR="00237B70">
        <w:t>der</w:t>
      </w:r>
      <w:r w:rsidR="00F20031">
        <w:t xml:space="preserve"> </w:t>
      </w:r>
      <w:r w:rsidR="00237B70">
        <w:t>Offenbarung</w:t>
      </w:r>
      <w:r w:rsidR="00F20031">
        <w:t xml:space="preserve"> </w:t>
      </w:r>
      <w:r w:rsidR="00237B70">
        <w:t>um</w:t>
      </w:r>
      <w:r w:rsidR="00F20031">
        <w:t xml:space="preserve"> </w:t>
      </w:r>
      <w:r w:rsidR="00237B70">
        <w:t>ca.</w:t>
      </w:r>
      <w:r w:rsidR="00F20031">
        <w:t xml:space="preserve"> </w:t>
      </w:r>
      <w:r w:rsidR="00237B70">
        <w:t>96</w:t>
      </w:r>
      <w:r w:rsidR="00F20031">
        <w:t xml:space="preserve"> </w:t>
      </w:r>
      <w:r w:rsidR="00237B70">
        <w:t>n</w:t>
      </w:r>
      <w:r w:rsidR="00F20031">
        <w:t xml:space="preserve">. Chronik  </w:t>
      </w:r>
      <w:r w:rsidR="00237B70">
        <w:t>abgeschlossen.</w:t>
      </w:r>
    </w:p>
    <w:p w14:paraId="46AE0512" w14:textId="52F56B2E" w:rsidR="00400DA1" w:rsidRPr="00400DA1" w:rsidRDefault="009D27BB" w:rsidP="003E5DC3">
      <w:pPr>
        <w:pStyle w:val="Absatzregulr"/>
        <w:numPr>
          <w:ilvl w:val="0"/>
          <w:numId w:val="0"/>
        </w:numPr>
      </w:pPr>
      <w:r>
        <w:t>Entstanden</w:t>
      </w:r>
      <w:r w:rsidR="00F20031">
        <w:t xml:space="preserve"> </w:t>
      </w:r>
      <w:r>
        <w:t>sind</w:t>
      </w:r>
      <w:r w:rsidR="00F20031">
        <w:t xml:space="preserve"> </w:t>
      </w:r>
      <w:r>
        <w:t>die</w:t>
      </w:r>
      <w:r w:rsidR="00F20031">
        <w:t xml:space="preserve"> </w:t>
      </w:r>
      <w:r>
        <w:t>Schriften</w:t>
      </w:r>
      <w:r w:rsidR="00F20031">
        <w:t xml:space="preserve"> </w:t>
      </w:r>
      <w:r>
        <w:t>des</w:t>
      </w:r>
      <w:r w:rsidR="00F20031">
        <w:t xml:space="preserve"> </w:t>
      </w:r>
      <w:r>
        <w:t>Alten</w:t>
      </w:r>
      <w:r w:rsidR="00F20031">
        <w:t xml:space="preserve"> </w:t>
      </w:r>
      <w:r>
        <w:t>und</w:t>
      </w:r>
      <w:r w:rsidR="00F20031">
        <w:t xml:space="preserve"> </w:t>
      </w:r>
      <w:r>
        <w:t>Neuen</w:t>
      </w:r>
      <w:r w:rsidR="00F20031">
        <w:t xml:space="preserve"> </w:t>
      </w:r>
      <w:r>
        <w:t>Testament</w:t>
      </w:r>
      <w:r w:rsidR="00F20031">
        <w:t xml:space="preserve"> </w:t>
      </w:r>
      <w:r>
        <w:t>in</w:t>
      </w:r>
      <w:r w:rsidR="00F20031">
        <w:t xml:space="preserve"> </w:t>
      </w:r>
      <w:r>
        <w:t>einem</w:t>
      </w:r>
      <w:r w:rsidR="00F20031">
        <w:t xml:space="preserve"> </w:t>
      </w:r>
      <w:r>
        <w:t>Zeitraum</w:t>
      </w:r>
      <w:r w:rsidR="00F20031">
        <w:t xml:space="preserve"> </w:t>
      </w:r>
      <w:r>
        <w:t>von</w:t>
      </w:r>
      <w:r w:rsidR="00F20031">
        <w:t xml:space="preserve"> </w:t>
      </w:r>
      <w:r w:rsidR="00237B70">
        <w:t>ca.</w:t>
      </w:r>
      <w:r w:rsidR="00F20031">
        <w:t xml:space="preserve"> </w:t>
      </w:r>
      <w:r w:rsidR="00237B70">
        <w:t>1'500</w:t>
      </w:r>
      <w:r w:rsidR="00F20031">
        <w:t xml:space="preserve"> </w:t>
      </w:r>
      <w:r w:rsidR="00237B70">
        <w:t>Jahren</w:t>
      </w:r>
      <w:r>
        <w:t>.</w:t>
      </w:r>
      <w:r w:rsidR="00F20031">
        <w:t xml:space="preserve"> </w:t>
      </w:r>
      <w:r>
        <w:t>Ungefähr</w:t>
      </w:r>
      <w:r w:rsidR="00F20031">
        <w:t xml:space="preserve"> </w:t>
      </w:r>
      <w:r>
        <w:t>40</w:t>
      </w:r>
      <w:r w:rsidR="00F20031">
        <w:t xml:space="preserve"> </w:t>
      </w:r>
      <w:r>
        <w:t>Autoren</w:t>
      </w:r>
      <w:r w:rsidR="00F20031">
        <w:t xml:space="preserve"> </w:t>
      </w:r>
      <w:r w:rsidR="0060752F">
        <w:t>verfassten</w:t>
      </w:r>
      <w:r w:rsidR="00F20031">
        <w:t xml:space="preserve"> </w:t>
      </w:r>
      <w:r>
        <w:t>diese</w:t>
      </w:r>
      <w:r w:rsidR="00F20031">
        <w:t xml:space="preserve"> </w:t>
      </w:r>
      <w:r>
        <w:t>Schriften.</w:t>
      </w:r>
      <w:r w:rsidR="00F20031">
        <w:t xml:space="preserve"> </w:t>
      </w:r>
      <w:r>
        <w:t>Genau</w:t>
      </w:r>
      <w:r w:rsidR="00F20031">
        <w:t xml:space="preserve"> </w:t>
      </w:r>
      <w:r w:rsidR="006D726F">
        <w:t>kann</w:t>
      </w:r>
      <w:r w:rsidR="00F20031">
        <w:t xml:space="preserve"> </w:t>
      </w:r>
      <w:r w:rsidR="006D726F">
        <w:t>man</w:t>
      </w:r>
      <w:r w:rsidR="00F20031">
        <w:t xml:space="preserve"> </w:t>
      </w:r>
      <w:r w:rsidR="006D726F">
        <w:t>das</w:t>
      </w:r>
      <w:r w:rsidR="00F20031">
        <w:t xml:space="preserve"> </w:t>
      </w:r>
      <w:r w:rsidR="006D726F">
        <w:t>nicht</w:t>
      </w:r>
      <w:r w:rsidR="00F20031">
        <w:t xml:space="preserve"> </w:t>
      </w:r>
      <w:r w:rsidR="006D726F">
        <w:t>sagen,</w:t>
      </w:r>
      <w:r w:rsidR="00F20031">
        <w:t xml:space="preserve"> </w:t>
      </w:r>
      <w:r w:rsidR="00400DA1" w:rsidRPr="00400DA1">
        <w:t>weil</w:t>
      </w:r>
      <w:r w:rsidR="00F20031">
        <w:t xml:space="preserve"> </w:t>
      </w:r>
      <w:r w:rsidR="0060752F">
        <w:t>sich</w:t>
      </w:r>
      <w:r w:rsidR="00F20031">
        <w:t xml:space="preserve"> </w:t>
      </w:r>
      <w:r w:rsidR="0060752F">
        <w:t>die</w:t>
      </w:r>
      <w:r w:rsidR="00F20031">
        <w:t xml:space="preserve"> </w:t>
      </w:r>
      <w:r w:rsidR="00DB704A">
        <w:t>Schreiber</w:t>
      </w:r>
      <w:r w:rsidR="00F20031">
        <w:t xml:space="preserve"> </w:t>
      </w:r>
      <w:r>
        <w:t>nicht</w:t>
      </w:r>
      <w:r w:rsidR="00F20031">
        <w:t xml:space="preserve"> </w:t>
      </w:r>
      <w:r>
        <w:t>immer</w:t>
      </w:r>
      <w:r w:rsidR="00F20031">
        <w:t xml:space="preserve"> </w:t>
      </w:r>
      <w:r>
        <w:t>zu</w:t>
      </w:r>
      <w:r w:rsidR="00F20031">
        <w:t xml:space="preserve"> </w:t>
      </w:r>
      <w:r>
        <w:t>erkennen</w:t>
      </w:r>
      <w:r w:rsidR="00F20031">
        <w:t xml:space="preserve"> </w:t>
      </w:r>
      <w:r>
        <w:t>geben,</w:t>
      </w:r>
      <w:r w:rsidR="00F20031">
        <w:t xml:space="preserve"> </w:t>
      </w:r>
      <w:r>
        <w:t>z</w:t>
      </w:r>
      <w:r w:rsidR="006D726F">
        <w:t>.B.</w:t>
      </w:r>
      <w:r w:rsidR="00F20031">
        <w:t xml:space="preserve"> </w:t>
      </w:r>
      <w:r w:rsidR="006D726F">
        <w:t>kann</w:t>
      </w:r>
      <w:r w:rsidR="00F20031">
        <w:t xml:space="preserve"> </w:t>
      </w:r>
      <w:r w:rsidR="006D726F">
        <w:t>man</w:t>
      </w:r>
      <w:r w:rsidR="00F20031">
        <w:t xml:space="preserve"> </w:t>
      </w:r>
      <w:r w:rsidR="006D726F">
        <w:t>nicht</w:t>
      </w:r>
      <w:r w:rsidR="00F20031">
        <w:t xml:space="preserve"> </w:t>
      </w:r>
      <w:r w:rsidR="006D726F">
        <w:t>mit</w:t>
      </w:r>
      <w:r w:rsidR="00F20031">
        <w:t xml:space="preserve"> </w:t>
      </w:r>
      <w:r w:rsidR="006D726F">
        <w:t>Sicherheit</w:t>
      </w:r>
      <w:r w:rsidR="00F20031">
        <w:t xml:space="preserve"> </w:t>
      </w:r>
      <w:r w:rsidR="006D726F">
        <w:t>sagen,</w:t>
      </w:r>
      <w:r w:rsidR="00F20031">
        <w:t xml:space="preserve"> </w:t>
      </w:r>
      <w:r w:rsidR="006D726F">
        <w:t>wer</w:t>
      </w:r>
      <w:r w:rsidR="00F20031">
        <w:t xml:space="preserve"> </w:t>
      </w:r>
      <w:r w:rsidR="00237B70">
        <w:t>das</w:t>
      </w:r>
      <w:r w:rsidR="00F20031">
        <w:t xml:space="preserve"> </w:t>
      </w:r>
      <w:r w:rsidR="00237B70">
        <w:t>Buch</w:t>
      </w:r>
      <w:r w:rsidR="00F20031">
        <w:t xml:space="preserve"> </w:t>
      </w:r>
      <w:r w:rsidR="00237B70">
        <w:t>Hiob</w:t>
      </w:r>
      <w:r w:rsidR="00F20031">
        <w:t xml:space="preserve"> </w:t>
      </w:r>
      <w:r w:rsidR="00237B70">
        <w:t>oder</w:t>
      </w:r>
      <w:r w:rsidR="00F20031">
        <w:t xml:space="preserve"> </w:t>
      </w:r>
      <w:r w:rsidR="006D726F">
        <w:t>den</w:t>
      </w:r>
      <w:r w:rsidR="00F20031">
        <w:t xml:space="preserve"> </w:t>
      </w:r>
      <w:r w:rsidR="006D726F">
        <w:t>Hebräerbrief</w:t>
      </w:r>
      <w:r w:rsidR="00F20031">
        <w:t xml:space="preserve"> </w:t>
      </w:r>
      <w:r w:rsidR="006D726F">
        <w:t>geschrieben</w:t>
      </w:r>
      <w:r w:rsidR="00F20031">
        <w:t xml:space="preserve"> </w:t>
      </w:r>
      <w:r w:rsidR="006D726F">
        <w:t>hat.</w:t>
      </w:r>
    </w:p>
    <w:p w14:paraId="1D054E65" w14:textId="316B1EA3" w:rsidR="00400DA1" w:rsidRPr="00400DA1" w:rsidRDefault="00400DA1" w:rsidP="003E5DC3">
      <w:pPr>
        <w:pStyle w:val="Absatzregulr"/>
        <w:numPr>
          <w:ilvl w:val="0"/>
          <w:numId w:val="0"/>
        </w:numPr>
      </w:pPr>
      <w:r w:rsidRPr="00400DA1">
        <w:lastRenderedPageBreak/>
        <w:t>Diese</w:t>
      </w:r>
      <w:r w:rsidR="00F20031">
        <w:t xml:space="preserve"> </w:t>
      </w:r>
      <w:r w:rsidRPr="00400DA1">
        <w:t>Autoren</w:t>
      </w:r>
      <w:r w:rsidR="00F20031">
        <w:t xml:space="preserve"> </w:t>
      </w:r>
      <w:r w:rsidRPr="00400DA1">
        <w:t>lebten</w:t>
      </w:r>
      <w:r w:rsidR="00F20031">
        <w:t xml:space="preserve"> </w:t>
      </w:r>
      <w:r w:rsidRPr="00400DA1">
        <w:t>in</w:t>
      </w:r>
      <w:r w:rsidR="00F20031">
        <w:t xml:space="preserve"> </w:t>
      </w:r>
      <w:r w:rsidRPr="00400DA1">
        <w:t>unterschiedlichen</w:t>
      </w:r>
      <w:r w:rsidR="00F20031">
        <w:t xml:space="preserve"> </w:t>
      </w:r>
      <w:r w:rsidRPr="00400DA1">
        <w:t>Milieus</w:t>
      </w:r>
      <w:r w:rsidR="00F20031">
        <w:t xml:space="preserve"> </w:t>
      </w:r>
      <w:r w:rsidRPr="00400DA1">
        <w:t>und</w:t>
      </w:r>
      <w:r w:rsidR="00F20031">
        <w:t xml:space="preserve"> </w:t>
      </w:r>
      <w:r w:rsidRPr="00400DA1">
        <w:t>Kulturen.</w:t>
      </w:r>
      <w:r w:rsidR="00F20031">
        <w:t xml:space="preserve"> </w:t>
      </w:r>
      <w:r w:rsidRPr="00400DA1">
        <w:t>Da</w:t>
      </w:r>
      <w:r w:rsidR="00F20031">
        <w:t xml:space="preserve"> </w:t>
      </w:r>
      <w:r w:rsidRPr="00400DA1">
        <w:t>war</w:t>
      </w:r>
      <w:r w:rsidR="00F20031">
        <w:t xml:space="preserve"> </w:t>
      </w:r>
      <w:r w:rsidRPr="007241EA">
        <w:rPr>
          <w:b/>
        </w:rPr>
        <w:t>Mose</w:t>
      </w:r>
      <w:r w:rsidRPr="00400DA1">
        <w:t>,</w:t>
      </w:r>
      <w:r w:rsidR="00F20031">
        <w:t xml:space="preserve"> </w:t>
      </w:r>
      <w:r w:rsidRPr="00400DA1">
        <w:t>der</w:t>
      </w:r>
      <w:r w:rsidR="00F20031">
        <w:t xml:space="preserve"> </w:t>
      </w:r>
      <w:r w:rsidRPr="00400DA1">
        <w:t>in</w:t>
      </w:r>
      <w:r w:rsidR="00F20031">
        <w:t xml:space="preserve"> </w:t>
      </w:r>
      <w:r w:rsidRPr="00400DA1">
        <w:t>Ägypten</w:t>
      </w:r>
      <w:r w:rsidR="00237B70">
        <w:t>,</w:t>
      </w:r>
      <w:r w:rsidR="00F20031">
        <w:t xml:space="preserve"> </w:t>
      </w:r>
      <w:r w:rsidR="00237B70">
        <w:t>die</w:t>
      </w:r>
      <w:r w:rsidR="00F20031">
        <w:t xml:space="preserve"> </w:t>
      </w:r>
      <w:r w:rsidR="00237B70">
        <w:t>damals</w:t>
      </w:r>
      <w:r w:rsidR="00F20031">
        <w:t xml:space="preserve"> </w:t>
      </w:r>
      <w:r w:rsidR="00237B70">
        <w:t>bestmöglich</w:t>
      </w:r>
      <w:r w:rsidR="0060752F">
        <w:t>e</w:t>
      </w:r>
      <w:r w:rsidR="00F20031">
        <w:t xml:space="preserve"> </w:t>
      </w:r>
      <w:r w:rsidR="00400A7D">
        <w:t>ägyptische</w:t>
      </w:r>
      <w:r w:rsidR="00F20031">
        <w:t xml:space="preserve"> </w:t>
      </w:r>
      <w:r w:rsidR="00237B70">
        <w:t>Ausbildung</w:t>
      </w:r>
      <w:r w:rsidR="00F20031">
        <w:t xml:space="preserve"> </w:t>
      </w:r>
      <w:r w:rsidR="00237B70">
        <w:t>bekommen</w:t>
      </w:r>
      <w:r w:rsidR="00F20031">
        <w:t xml:space="preserve"> </w:t>
      </w:r>
      <w:r w:rsidR="00237B70">
        <w:t>hatte;</w:t>
      </w:r>
      <w:r w:rsidR="00F20031">
        <w:t xml:space="preserve"> </w:t>
      </w:r>
      <w:r w:rsidRPr="007241EA">
        <w:rPr>
          <w:b/>
        </w:rPr>
        <w:t>Josua</w:t>
      </w:r>
      <w:r w:rsidRPr="00400DA1">
        <w:t>,</w:t>
      </w:r>
      <w:r w:rsidR="00F20031">
        <w:t xml:space="preserve"> </w:t>
      </w:r>
      <w:r w:rsidRPr="00400DA1">
        <w:t>ein</w:t>
      </w:r>
      <w:r w:rsidR="00F20031">
        <w:t xml:space="preserve"> </w:t>
      </w:r>
      <w:r w:rsidR="00237B70">
        <w:t>erfolgreicher</w:t>
      </w:r>
      <w:r w:rsidR="00F20031">
        <w:t xml:space="preserve"> </w:t>
      </w:r>
      <w:r w:rsidR="00237B70">
        <w:t>General;</w:t>
      </w:r>
      <w:r w:rsidR="00F20031">
        <w:t xml:space="preserve"> </w:t>
      </w:r>
      <w:r w:rsidRPr="007241EA">
        <w:rPr>
          <w:b/>
        </w:rPr>
        <w:t>Salomo</w:t>
      </w:r>
      <w:r w:rsidR="0060752F">
        <w:rPr>
          <w:b/>
        </w:rPr>
        <w:t>,</w:t>
      </w:r>
      <w:r w:rsidR="00F20031">
        <w:t xml:space="preserve"> </w:t>
      </w:r>
      <w:r w:rsidRPr="00400DA1">
        <w:t>ein</w:t>
      </w:r>
      <w:r w:rsidR="00F20031">
        <w:t xml:space="preserve"> </w:t>
      </w:r>
      <w:r w:rsidRPr="00400DA1">
        <w:t>einflussreicher</w:t>
      </w:r>
      <w:r w:rsidR="00F20031">
        <w:t xml:space="preserve"> </w:t>
      </w:r>
      <w:r w:rsidRPr="00400DA1">
        <w:t>König</w:t>
      </w:r>
      <w:r w:rsidR="00237B70">
        <w:t>,</w:t>
      </w:r>
      <w:r w:rsidR="00F20031">
        <w:t xml:space="preserve"> </w:t>
      </w:r>
      <w:r w:rsidRPr="00400DA1">
        <w:t>Dichter</w:t>
      </w:r>
      <w:r w:rsidR="00F20031">
        <w:t xml:space="preserve"> </w:t>
      </w:r>
      <w:r w:rsidR="00237B70">
        <w:t>und</w:t>
      </w:r>
      <w:r w:rsidR="00F20031">
        <w:t xml:space="preserve"> </w:t>
      </w:r>
      <w:r w:rsidR="00237B70">
        <w:t>Weisheitslehrer</w:t>
      </w:r>
      <w:r w:rsidRPr="00400DA1">
        <w:t>;</w:t>
      </w:r>
      <w:r w:rsidR="00F20031">
        <w:t xml:space="preserve"> </w:t>
      </w:r>
      <w:r w:rsidRPr="007241EA">
        <w:rPr>
          <w:b/>
        </w:rPr>
        <w:t>Amos</w:t>
      </w:r>
      <w:r w:rsidR="0060752F">
        <w:rPr>
          <w:b/>
        </w:rPr>
        <w:t>,</w:t>
      </w:r>
      <w:r w:rsidR="00F20031">
        <w:t xml:space="preserve"> </w:t>
      </w:r>
      <w:r w:rsidRPr="00400DA1">
        <w:t>ein</w:t>
      </w:r>
      <w:r w:rsidR="00F20031">
        <w:t xml:space="preserve"> </w:t>
      </w:r>
      <w:r w:rsidRPr="00400DA1">
        <w:t>Hirte;</w:t>
      </w:r>
      <w:r w:rsidR="00F20031">
        <w:t xml:space="preserve"> </w:t>
      </w:r>
      <w:r w:rsidRPr="007241EA">
        <w:rPr>
          <w:b/>
        </w:rPr>
        <w:t>Petrus</w:t>
      </w:r>
      <w:r w:rsidRPr="00400DA1">
        <w:t>,</w:t>
      </w:r>
      <w:r w:rsidR="00F20031">
        <w:t xml:space="preserve"> </w:t>
      </w:r>
      <w:r w:rsidRPr="00400DA1">
        <w:t>ein</w:t>
      </w:r>
      <w:r w:rsidR="00F20031">
        <w:t xml:space="preserve"> </w:t>
      </w:r>
      <w:r w:rsidRPr="00400DA1">
        <w:t>Fischer</w:t>
      </w:r>
      <w:r w:rsidR="009C743E">
        <w:t>;</w:t>
      </w:r>
      <w:r w:rsidR="00F20031">
        <w:t xml:space="preserve"> </w:t>
      </w:r>
      <w:r w:rsidRPr="007241EA">
        <w:rPr>
          <w:b/>
        </w:rPr>
        <w:t>Lukas</w:t>
      </w:r>
      <w:r w:rsidR="00F20031">
        <w:t xml:space="preserve"> </w:t>
      </w:r>
      <w:r w:rsidRPr="00400DA1">
        <w:t>war</w:t>
      </w:r>
      <w:r w:rsidR="00F20031">
        <w:t xml:space="preserve"> </w:t>
      </w:r>
      <w:r w:rsidRPr="00400DA1">
        <w:t>Arzt;</w:t>
      </w:r>
      <w:r w:rsidR="00F20031">
        <w:t xml:space="preserve"> </w:t>
      </w:r>
      <w:r w:rsidRPr="007241EA">
        <w:rPr>
          <w:b/>
        </w:rPr>
        <w:t>Matthäus</w:t>
      </w:r>
      <w:r w:rsidR="00F20031">
        <w:t xml:space="preserve"> </w:t>
      </w:r>
      <w:r w:rsidRPr="00400DA1">
        <w:t>Zöllner</w:t>
      </w:r>
      <w:r w:rsidR="00F20031">
        <w:t xml:space="preserve"> </w:t>
      </w:r>
      <w:r w:rsidRPr="00400DA1">
        <w:t>und</w:t>
      </w:r>
      <w:r w:rsidR="00F20031">
        <w:t xml:space="preserve"> </w:t>
      </w:r>
      <w:r w:rsidRPr="007241EA">
        <w:rPr>
          <w:b/>
        </w:rPr>
        <w:t>Paulus</w:t>
      </w:r>
      <w:r w:rsidR="00F20031">
        <w:t xml:space="preserve"> </w:t>
      </w:r>
      <w:r w:rsidRPr="00400DA1">
        <w:t>Rabbiner</w:t>
      </w:r>
      <w:r w:rsidR="00237B70">
        <w:t>,</w:t>
      </w:r>
      <w:r w:rsidR="00F20031">
        <w:t xml:space="preserve"> </w:t>
      </w:r>
      <w:r w:rsidR="00237B70">
        <w:t>um</w:t>
      </w:r>
      <w:r w:rsidR="00F20031">
        <w:t xml:space="preserve"> </w:t>
      </w:r>
      <w:r w:rsidR="00237B70">
        <w:t>nur</w:t>
      </w:r>
      <w:r w:rsidR="00F20031">
        <w:t xml:space="preserve"> </w:t>
      </w:r>
      <w:r w:rsidR="00237B70">
        <w:t>einige</w:t>
      </w:r>
      <w:r w:rsidR="00F20031">
        <w:t xml:space="preserve"> </w:t>
      </w:r>
      <w:r w:rsidR="00237B70">
        <w:t>der</w:t>
      </w:r>
      <w:r w:rsidR="00F20031">
        <w:t xml:space="preserve"> </w:t>
      </w:r>
      <w:r w:rsidR="00237B70">
        <w:t>Autoren</w:t>
      </w:r>
      <w:r w:rsidR="00F20031">
        <w:t xml:space="preserve"> </w:t>
      </w:r>
      <w:r w:rsidR="00237B70">
        <w:t>zu</w:t>
      </w:r>
      <w:r w:rsidR="00F20031">
        <w:t xml:space="preserve"> </w:t>
      </w:r>
      <w:r w:rsidR="00237B70">
        <w:t>nennen.</w:t>
      </w:r>
    </w:p>
    <w:p w14:paraId="6F9D3DC6" w14:textId="12CD320F" w:rsidR="00400DA1" w:rsidRDefault="00F2143A" w:rsidP="003E5DC3">
      <w:pPr>
        <w:pStyle w:val="Absatzregulr"/>
        <w:numPr>
          <w:ilvl w:val="0"/>
          <w:numId w:val="0"/>
        </w:numPr>
      </w:pPr>
      <w:r>
        <w:t>Die</w:t>
      </w:r>
      <w:r w:rsidR="00F20031">
        <w:t xml:space="preserve"> </w:t>
      </w:r>
      <w:r>
        <w:t>Schriften</w:t>
      </w:r>
      <w:r w:rsidR="00F20031">
        <w:t xml:space="preserve"> </w:t>
      </w:r>
      <w:r>
        <w:t>wurden</w:t>
      </w:r>
      <w:r w:rsidR="00F20031">
        <w:t xml:space="preserve"> </w:t>
      </w:r>
      <w:r>
        <w:t>auf</w:t>
      </w:r>
      <w:r w:rsidR="00F20031">
        <w:t xml:space="preserve"> </w:t>
      </w:r>
      <w:r>
        <w:t>drei</w:t>
      </w:r>
      <w:r w:rsidR="00F20031">
        <w:t xml:space="preserve"> </w:t>
      </w:r>
      <w:r>
        <w:t>verschiedenen</w:t>
      </w:r>
      <w:r w:rsidR="00F20031">
        <w:t xml:space="preserve"> </w:t>
      </w:r>
      <w:r>
        <w:t>Kontin</w:t>
      </w:r>
      <w:r w:rsidR="004631F3">
        <w:t>enten</w:t>
      </w:r>
      <w:r w:rsidR="00F20031">
        <w:t xml:space="preserve"> </w:t>
      </w:r>
      <w:r w:rsidR="004631F3">
        <w:t>verfasst:</w:t>
      </w:r>
      <w:r w:rsidR="00F20031">
        <w:t xml:space="preserve"> </w:t>
      </w:r>
      <w:r w:rsidR="00400DA1" w:rsidRPr="00400DA1">
        <w:t>Afrika,</w:t>
      </w:r>
      <w:r w:rsidR="00F20031">
        <w:t xml:space="preserve"> </w:t>
      </w:r>
      <w:r w:rsidR="00400DA1" w:rsidRPr="00400DA1">
        <w:t>Asien</w:t>
      </w:r>
      <w:r w:rsidR="00F20031">
        <w:t xml:space="preserve"> </w:t>
      </w:r>
      <w:r w:rsidR="00400DA1" w:rsidRPr="00400DA1">
        <w:t>und</w:t>
      </w:r>
      <w:r w:rsidR="00F20031">
        <w:t xml:space="preserve"> </w:t>
      </w:r>
      <w:r w:rsidR="00400DA1" w:rsidRPr="00400DA1">
        <w:t>Europa.</w:t>
      </w:r>
    </w:p>
    <w:p w14:paraId="6C1BAB9D" w14:textId="4EA2763A" w:rsidR="00321524" w:rsidRDefault="00237B70" w:rsidP="003E5DC3">
      <w:pPr>
        <w:pStyle w:val="Absatzregulr"/>
        <w:numPr>
          <w:ilvl w:val="0"/>
          <w:numId w:val="0"/>
        </w:numPr>
      </w:pPr>
      <w:r>
        <w:t>Eigentlich</w:t>
      </w:r>
      <w:r w:rsidR="00F20031">
        <w:t xml:space="preserve"> </w:t>
      </w:r>
      <w:r w:rsidR="004D3385">
        <w:t>würde</w:t>
      </w:r>
      <w:r w:rsidR="00F20031">
        <w:t xml:space="preserve"> </w:t>
      </w:r>
      <w:r w:rsidR="004D3385">
        <w:t>man</w:t>
      </w:r>
      <w:r w:rsidR="00F20031">
        <w:t xml:space="preserve"> </w:t>
      </w:r>
      <w:r w:rsidR="004D3385">
        <w:t>erwarten,</w:t>
      </w:r>
      <w:r w:rsidR="00F20031">
        <w:t xml:space="preserve"> </w:t>
      </w:r>
      <w:r w:rsidR="004D3385">
        <w:t>die</w:t>
      </w:r>
      <w:r w:rsidR="00F20031">
        <w:t xml:space="preserve"> </w:t>
      </w:r>
      <w:r w:rsidR="004D3385">
        <w:t>einzelnen</w:t>
      </w:r>
      <w:r w:rsidR="00F20031">
        <w:t xml:space="preserve"> </w:t>
      </w:r>
      <w:r w:rsidR="004D3385">
        <w:t>Schriften</w:t>
      </w:r>
      <w:r w:rsidR="00F20031">
        <w:t xml:space="preserve"> </w:t>
      </w:r>
      <w:r w:rsidR="00C17E19">
        <w:t>hätten</w:t>
      </w:r>
      <w:r w:rsidR="00F20031">
        <w:t xml:space="preserve"> </w:t>
      </w:r>
      <w:r w:rsidR="004D3385">
        <w:t>relativ</w:t>
      </w:r>
      <w:r w:rsidR="00F20031">
        <w:t xml:space="preserve"> </w:t>
      </w:r>
      <w:r w:rsidR="004D3385">
        <w:t>wenige</w:t>
      </w:r>
      <w:r w:rsidR="00F20031">
        <w:t xml:space="preserve"> </w:t>
      </w:r>
      <w:r w:rsidR="004D3385">
        <w:t>miteinander</w:t>
      </w:r>
      <w:r w:rsidR="00F20031">
        <w:t xml:space="preserve"> </w:t>
      </w:r>
      <w:r w:rsidR="004D3385">
        <w:t>zu</w:t>
      </w:r>
      <w:r w:rsidR="00F20031">
        <w:t xml:space="preserve"> </w:t>
      </w:r>
      <w:r w:rsidR="004D3385">
        <w:t>tun.</w:t>
      </w:r>
      <w:r w:rsidR="00F20031">
        <w:t xml:space="preserve"> </w:t>
      </w:r>
      <w:r w:rsidR="004D3385">
        <w:t>Man</w:t>
      </w:r>
      <w:r w:rsidR="00F20031">
        <w:t xml:space="preserve"> </w:t>
      </w:r>
      <w:r w:rsidR="004D3385">
        <w:t>würde</w:t>
      </w:r>
      <w:r w:rsidR="00F20031">
        <w:t xml:space="preserve"> </w:t>
      </w:r>
      <w:r w:rsidR="004D3385">
        <w:t>eine</w:t>
      </w:r>
      <w:r w:rsidR="00F20031">
        <w:t xml:space="preserve"> </w:t>
      </w:r>
      <w:r w:rsidR="004D3385">
        <w:t>Sammlung</w:t>
      </w:r>
      <w:r w:rsidR="00F20031">
        <w:t xml:space="preserve"> </w:t>
      </w:r>
      <w:r w:rsidR="004D3385">
        <w:t>verschiedener</w:t>
      </w:r>
      <w:r w:rsidR="00F20031">
        <w:t xml:space="preserve"> </w:t>
      </w:r>
      <w:r w:rsidR="004D3385">
        <w:t>Schriften</w:t>
      </w:r>
      <w:r w:rsidR="00F20031">
        <w:t xml:space="preserve"> </w:t>
      </w:r>
      <w:r w:rsidR="004D3385">
        <w:t>erwarten,</w:t>
      </w:r>
      <w:r w:rsidR="00F20031">
        <w:t xml:space="preserve"> </w:t>
      </w:r>
      <w:r w:rsidR="004D3385">
        <w:t>die</w:t>
      </w:r>
      <w:r w:rsidR="00F20031">
        <w:t xml:space="preserve"> </w:t>
      </w:r>
      <w:r w:rsidR="004D3385">
        <w:t>vielleicht</w:t>
      </w:r>
      <w:r w:rsidR="00F20031">
        <w:t xml:space="preserve"> </w:t>
      </w:r>
      <w:r w:rsidR="004D3385">
        <w:t>im</w:t>
      </w:r>
      <w:r w:rsidR="00F20031">
        <w:t xml:space="preserve"> </w:t>
      </w:r>
      <w:r w:rsidR="00321524">
        <w:t>Entferntesten</w:t>
      </w:r>
      <w:r w:rsidR="00F20031">
        <w:t xml:space="preserve"> </w:t>
      </w:r>
      <w:r w:rsidR="00321524">
        <w:t>etwas</w:t>
      </w:r>
      <w:r w:rsidR="00F20031">
        <w:t xml:space="preserve"> </w:t>
      </w:r>
      <w:r w:rsidR="00321524">
        <w:t>miteinander</w:t>
      </w:r>
      <w:r w:rsidR="00F20031">
        <w:t xml:space="preserve"> </w:t>
      </w:r>
      <w:r w:rsidR="00321524">
        <w:t>zu</w:t>
      </w:r>
      <w:r w:rsidR="00F20031">
        <w:t xml:space="preserve"> </w:t>
      </w:r>
      <w:r w:rsidR="00321524">
        <w:t>tun</w:t>
      </w:r>
      <w:r w:rsidR="00F20031">
        <w:t xml:space="preserve"> </w:t>
      </w:r>
      <w:r w:rsidR="00321524">
        <w:t>haben.</w:t>
      </w:r>
    </w:p>
    <w:p w14:paraId="0B63680F" w14:textId="253C7173" w:rsidR="004D3385" w:rsidRDefault="00321524" w:rsidP="003E5DC3">
      <w:pPr>
        <w:pStyle w:val="Absatzregulr"/>
        <w:numPr>
          <w:ilvl w:val="0"/>
          <w:numId w:val="0"/>
        </w:numPr>
      </w:pPr>
      <w:r>
        <w:t>Das</w:t>
      </w:r>
      <w:r w:rsidR="00F20031">
        <w:t xml:space="preserve"> </w:t>
      </w:r>
      <w:r w:rsidR="004D3385">
        <w:t>verblüffende</w:t>
      </w:r>
      <w:r w:rsidR="00F20031">
        <w:t xml:space="preserve"> </w:t>
      </w:r>
      <w:r w:rsidR="004D3385">
        <w:t>ist</w:t>
      </w:r>
      <w:r w:rsidR="00F20031">
        <w:t xml:space="preserve"> </w:t>
      </w:r>
      <w:r w:rsidR="004D3385">
        <w:t>jedoch,</w:t>
      </w:r>
      <w:r w:rsidR="00F20031">
        <w:t xml:space="preserve"> </w:t>
      </w:r>
      <w:r>
        <w:t>dass</w:t>
      </w:r>
      <w:r w:rsidR="00F20031">
        <w:t xml:space="preserve"> </w:t>
      </w:r>
      <w:r>
        <w:t>die</w:t>
      </w:r>
      <w:r w:rsidR="00F20031">
        <w:t xml:space="preserve"> </w:t>
      </w:r>
      <w:r w:rsidR="004D3385">
        <w:t>biblischen</w:t>
      </w:r>
      <w:r w:rsidR="00F20031">
        <w:t xml:space="preserve"> </w:t>
      </w:r>
      <w:r w:rsidR="004D3385">
        <w:t>Texte</w:t>
      </w:r>
      <w:r w:rsidR="00F20031">
        <w:t xml:space="preserve"> </w:t>
      </w:r>
      <w:r w:rsidR="004D3385">
        <w:t>eine</w:t>
      </w:r>
      <w:r w:rsidR="00F20031">
        <w:t xml:space="preserve"> </w:t>
      </w:r>
      <w:r w:rsidR="004D3385">
        <w:t>innere</w:t>
      </w:r>
      <w:r w:rsidR="00F20031">
        <w:t xml:space="preserve"> </w:t>
      </w:r>
      <w:r w:rsidR="004D3385">
        <w:t>Einheit</w:t>
      </w:r>
      <w:r w:rsidR="00F20031">
        <w:t xml:space="preserve"> </w:t>
      </w:r>
      <w:r w:rsidR="004D3385">
        <w:t>bilden.</w:t>
      </w:r>
      <w:r w:rsidR="00F20031">
        <w:t xml:space="preserve"> </w:t>
      </w:r>
      <w:r w:rsidR="004D3385">
        <w:t>Sie</w:t>
      </w:r>
      <w:r w:rsidR="00F20031">
        <w:t xml:space="preserve"> </w:t>
      </w:r>
      <w:r w:rsidR="004D3385">
        <w:t>beziehen</w:t>
      </w:r>
      <w:r w:rsidR="00F20031">
        <w:t xml:space="preserve"> </w:t>
      </w:r>
      <w:r w:rsidR="004D3385">
        <w:t>sich</w:t>
      </w:r>
      <w:r w:rsidR="00F20031">
        <w:t xml:space="preserve"> </w:t>
      </w:r>
      <w:r w:rsidR="004D3385">
        <w:t>gegenseitig</w:t>
      </w:r>
      <w:r w:rsidR="00F20031">
        <w:t xml:space="preserve"> </w:t>
      </w:r>
      <w:r w:rsidR="004D3385">
        <w:t>aufeinander.</w:t>
      </w:r>
      <w:r w:rsidR="00F20031">
        <w:t xml:space="preserve"> </w:t>
      </w:r>
    </w:p>
    <w:p w14:paraId="08D88C18" w14:textId="5B284FD9" w:rsidR="00611FCD" w:rsidRDefault="00611FCD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EBF1476" wp14:editId="033031DE">
                <wp:simplePos x="0" y="0"/>
                <wp:positionH relativeFrom="column">
                  <wp:posOffset>689443</wp:posOffset>
                </wp:positionH>
                <wp:positionV relativeFrom="paragraph">
                  <wp:posOffset>203859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9300" w14:textId="443A08BB" w:rsidR="00AF2F81" w:rsidRPr="00611FCD" w:rsidRDefault="00611FCD" w:rsidP="00AF2F8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11FC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F1476" id="Textfeld 11" o:spid="_x0000_s1034" type="#_x0000_t202" style="position:absolute;margin-left:54.3pt;margin-top:16.05pt;width:28.95pt;height:3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//LAIAAFg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">
                <v:textbox>
                  <w:txbxContent>
                    <w:p w14:paraId="568F9300" w14:textId="443A08BB" w:rsidR="00AF2F81" w:rsidRPr="00611FCD" w:rsidRDefault="00611FCD" w:rsidP="00AF2F81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611FC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3385">
        <w:t>Die</w:t>
      </w:r>
      <w:r w:rsidR="00F20031">
        <w:t xml:space="preserve"> </w:t>
      </w:r>
      <w:r w:rsidR="004D3385">
        <w:t>meisten</w:t>
      </w:r>
      <w:r w:rsidR="00F20031">
        <w:t xml:space="preserve"> </w:t>
      </w:r>
      <w:r w:rsidR="004D3385">
        <w:t>Schriften</w:t>
      </w:r>
      <w:r w:rsidR="00F20031">
        <w:t xml:space="preserve"> </w:t>
      </w:r>
      <w:r w:rsidR="004D3385">
        <w:t>sind</w:t>
      </w:r>
      <w:r w:rsidR="00F20031">
        <w:t xml:space="preserve"> </w:t>
      </w:r>
      <w:r w:rsidR="004D3385">
        <w:t>inhaltlich</w:t>
      </w:r>
      <w:r w:rsidR="00F20031">
        <w:t xml:space="preserve"> </w:t>
      </w:r>
      <w:r w:rsidR="004D3385">
        <w:t>miteinander</w:t>
      </w:r>
      <w:r w:rsidR="00F20031">
        <w:t xml:space="preserve"> </w:t>
      </w:r>
      <w:r w:rsidR="004D3385">
        <w:t>verbunden</w:t>
      </w:r>
      <w:r w:rsidR="00F20031">
        <w:t xml:space="preserve"> </w:t>
      </w:r>
      <w:r w:rsidR="004D3385">
        <w:t>und</w:t>
      </w:r>
      <w:r w:rsidR="00F20031">
        <w:t xml:space="preserve"> </w:t>
      </w:r>
      <w:r w:rsidR="004D3385">
        <w:t>vernetzt.</w:t>
      </w:r>
    </w:p>
    <w:p w14:paraId="204AFC1B" w14:textId="77777777" w:rsidR="00611FCD" w:rsidRDefault="00611FCD" w:rsidP="003E5DC3">
      <w:pPr>
        <w:pStyle w:val="Absatzregulr"/>
        <w:numPr>
          <w:ilvl w:val="0"/>
          <w:numId w:val="0"/>
        </w:numPr>
      </w:pPr>
    </w:p>
    <w:p w14:paraId="4C51CBCF" w14:textId="7C9408FC" w:rsidR="004D3385" w:rsidRDefault="004D3385" w:rsidP="003E5DC3">
      <w:pPr>
        <w:pStyle w:val="Absatzregulr"/>
        <w:numPr>
          <w:ilvl w:val="0"/>
          <w:numId w:val="0"/>
        </w:numPr>
      </w:pPr>
      <w:r>
        <w:t>Diese</w:t>
      </w:r>
      <w:r w:rsidR="00F20031">
        <w:t xml:space="preserve"> </w:t>
      </w:r>
      <w:r>
        <w:t>Struktur</w:t>
      </w:r>
      <w:r w:rsidR="00F20031">
        <w:t xml:space="preserve"> </w:t>
      </w:r>
      <w:r>
        <w:t>ist</w:t>
      </w:r>
      <w:r w:rsidR="00F20031">
        <w:t xml:space="preserve"> </w:t>
      </w:r>
      <w:r>
        <w:t>sehr</w:t>
      </w:r>
      <w:r w:rsidR="00F20031">
        <w:t xml:space="preserve"> </w:t>
      </w:r>
      <w:r>
        <w:t>modern,</w:t>
      </w:r>
      <w:r w:rsidR="00F20031">
        <w:t xml:space="preserve"> </w:t>
      </w:r>
      <w:r>
        <w:t>denn</w:t>
      </w:r>
      <w:r w:rsidR="00F20031">
        <w:t xml:space="preserve"> </w:t>
      </w:r>
      <w:r>
        <w:t>diese</w:t>
      </w:r>
      <w:r w:rsidR="00F20031">
        <w:t xml:space="preserve"> </w:t>
      </w:r>
      <w:r>
        <w:t>Texte</w:t>
      </w:r>
      <w:r w:rsidR="00F20031">
        <w:t xml:space="preserve"> </w:t>
      </w:r>
      <w:r>
        <w:t>sind</w:t>
      </w:r>
      <w:r w:rsidR="00F20031">
        <w:t xml:space="preserve"> </w:t>
      </w:r>
      <w:r>
        <w:t>miteinander</w:t>
      </w:r>
      <w:r w:rsidR="00F20031">
        <w:t xml:space="preserve"> </w:t>
      </w:r>
      <w:r>
        <w:t>verlinkt,</w:t>
      </w:r>
      <w:r w:rsidR="00F20031">
        <w:t xml:space="preserve"> </w:t>
      </w:r>
      <w:r>
        <w:t>wie</w:t>
      </w:r>
      <w:r w:rsidR="00F20031">
        <w:t xml:space="preserve"> </w:t>
      </w:r>
      <w:r>
        <w:t>wir</w:t>
      </w:r>
      <w:r w:rsidR="00F20031">
        <w:t xml:space="preserve"> </w:t>
      </w:r>
      <w:r w:rsidR="0060752F">
        <w:t>das</w:t>
      </w:r>
      <w:r w:rsidR="00F20031">
        <w:t xml:space="preserve"> </w:t>
      </w:r>
      <w:r>
        <w:t>in</w:t>
      </w:r>
      <w:r w:rsidR="00F20031">
        <w:t xml:space="preserve"> </w:t>
      </w:r>
      <w:r>
        <w:t>dieser</w:t>
      </w:r>
      <w:r w:rsidR="00F20031">
        <w:t xml:space="preserve"> </w:t>
      </w:r>
      <w:r>
        <w:t>Grafik</w:t>
      </w:r>
      <w:r w:rsidR="00F20031">
        <w:t xml:space="preserve"> </w:t>
      </w:r>
      <w:r>
        <w:t>sehen</w:t>
      </w:r>
      <w:r w:rsidR="00F20031">
        <w:t xml:space="preserve"> </w:t>
      </w:r>
      <w:r>
        <w:t>können.</w:t>
      </w:r>
    </w:p>
    <w:p w14:paraId="7BE1CCA8" w14:textId="49C9176A" w:rsidR="00321524" w:rsidRDefault="0060752F" w:rsidP="003E5DC3">
      <w:pPr>
        <w:pStyle w:val="Absatzregulr"/>
        <w:numPr>
          <w:ilvl w:val="0"/>
          <w:numId w:val="0"/>
        </w:numPr>
      </w:pPr>
      <w:r>
        <w:t>Wer</w:t>
      </w:r>
      <w:r w:rsidR="00F20031">
        <w:t xml:space="preserve"> </w:t>
      </w:r>
      <w:r w:rsidR="00321524">
        <w:t>diese</w:t>
      </w:r>
      <w:r w:rsidR="00F20031">
        <w:t xml:space="preserve"> </w:t>
      </w:r>
      <w:r w:rsidR="00321524">
        <w:t>Verbindungen</w:t>
      </w:r>
      <w:r w:rsidR="00F20031">
        <w:t xml:space="preserve"> </w:t>
      </w:r>
      <w:r w:rsidR="00321524">
        <w:t>entdeckt,</w:t>
      </w:r>
      <w:r w:rsidR="00F20031">
        <w:t xml:space="preserve"> </w:t>
      </w:r>
      <w:r w:rsidR="00321524">
        <w:t>wird</w:t>
      </w:r>
      <w:r w:rsidR="00F20031">
        <w:t xml:space="preserve"> </w:t>
      </w:r>
      <w:r w:rsidR="00321524">
        <w:t>die</w:t>
      </w:r>
      <w:r w:rsidR="00F20031">
        <w:t xml:space="preserve"> </w:t>
      </w:r>
      <w:r w:rsidR="00321524">
        <w:t>Zusammenhänge</w:t>
      </w:r>
      <w:r w:rsidR="00F20031">
        <w:t xml:space="preserve"> </w:t>
      </w:r>
      <w:r w:rsidR="00321524">
        <w:t>immer</w:t>
      </w:r>
      <w:r w:rsidR="00F20031">
        <w:t xml:space="preserve"> </w:t>
      </w:r>
      <w:r w:rsidR="00321524">
        <w:t>besser</w:t>
      </w:r>
      <w:r w:rsidR="00F20031">
        <w:t xml:space="preserve"> </w:t>
      </w:r>
      <w:r w:rsidR="00321524">
        <w:t>verstehen</w:t>
      </w:r>
      <w:r w:rsidR="00F20031">
        <w:t xml:space="preserve"> </w:t>
      </w:r>
      <w:r w:rsidR="00563243">
        <w:t>und</w:t>
      </w:r>
      <w:r w:rsidR="00F20031">
        <w:t xml:space="preserve"> </w:t>
      </w:r>
      <w:r w:rsidR="00563243">
        <w:t>wird</w:t>
      </w:r>
      <w:r w:rsidR="00F20031">
        <w:t xml:space="preserve"> </w:t>
      </w:r>
      <w:r w:rsidR="00563243">
        <w:t>immer</w:t>
      </w:r>
      <w:r w:rsidR="00F20031">
        <w:t xml:space="preserve"> </w:t>
      </w:r>
      <w:r w:rsidR="00563243">
        <w:t>wieder</w:t>
      </w:r>
      <w:r w:rsidR="00F20031">
        <w:t xml:space="preserve"> </w:t>
      </w:r>
      <w:r w:rsidR="00563243">
        <w:t>mit</w:t>
      </w:r>
      <w:r w:rsidR="00F20031">
        <w:t xml:space="preserve"> </w:t>
      </w:r>
      <w:r w:rsidR="00563243">
        <w:t>Erstaunen</w:t>
      </w:r>
      <w:r w:rsidR="00F20031">
        <w:t xml:space="preserve"> </w:t>
      </w:r>
      <w:r w:rsidR="00563243">
        <w:t>feststellen,</w:t>
      </w:r>
      <w:r w:rsidR="00F20031">
        <w:t xml:space="preserve"> </w:t>
      </w:r>
      <w:r w:rsidR="00563243">
        <w:t>wie</w:t>
      </w:r>
      <w:r w:rsidR="00F20031">
        <w:t xml:space="preserve"> </w:t>
      </w:r>
      <w:r w:rsidR="00563243">
        <w:t>grossartig</w:t>
      </w:r>
      <w:r w:rsidR="00F20031">
        <w:t xml:space="preserve"> </w:t>
      </w:r>
      <w:r w:rsidR="00563243">
        <w:t>die</w:t>
      </w:r>
      <w:r w:rsidR="00F20031">
        <w:t xml:space="preserve"> </w:t>
      </w:r>
      <w:r w:rsidR="00563243">
        <w:t>Bibel</w:t>
      </w:r>
      <w:r w:rsidR="00F20031">
        <w:t xml:space="preserve"> </w:t>
      </w:r>
      <w:r w:rsidR="00563243">
        <w:t>ist.</w:t>
      </w:r>
      <w:r w:rsidR="00F20031">
        <w:t xml:space="preserve"> </w:t>
      </w:r>
    </w:p>
    <w:p w14:paraId="75CD1A10" w14:textId="77777777" w:rsidR="00C17E19" w:rsidRDefault="00C17E19">
      <w:pPr>
        <w:rPr>
          <w:rFonts w:ascii="Arial" w:hAnsi="Arial"/>
          <w:sz w:val="22"/>
        </w:rPr>
      </w:pPr>
      <w:r>
        <w:br w:type="page"/>
      </w:r>
    </w:p>
    <w:p w14:paraId="5F8CF5AB" w14:textId="1CB18330" w:rsidR="00F437E3" w:rsidRDefault="00351687" w:rsidP="003E5DC3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A34488" wp14:editId="278A2F07">
                <wp:simplePos x="0" y="0"/>
                <wp:positionH relativeFrom="column">
                  <wp:posOffset>-431165</wp:posOffset>
                </wp:positionH>
                <wp:positionV relativeFrom="paragraph">
                  <wp:posOffset>33024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BB41" w14:textId="0364DDE6" w:rsidR="00611FCD" w:rsidRPr="00611FCD" w:rsidRDefault="00611FCD" w:rsidP="00611FCD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34488" id="Textfeld 6" o:spid="_x0000_s1035" type="#_x0000_t202" style="position:absolute;margin-left:-33.95pt;margin-top:2.6pt;width:28.9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">
                <v:textbox>
                  <w:txbxContent>
                    <w:p w14:paraId="70F7BB41" w14:textId="0364DDE6" w:rsidR="00611FCD" w:rsidRPr="00611FCD" w:rsidRDefault="00611FCD" w:rsidP="00611FCD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37E3">
        <w:t>Wer</w:t>
      </w:r>
      <w:r w:rsidR="00F20031">
        <w:t xml:space="preserve"> </w:t>
      </w:r>
      <w:r w:rsidR="00F437E3">
        <w:t>sich</w:t>
      </w:r>
      <w:r w:rsidR="00F20031">
        <w:t xml:space="preserve"> </w:t>
      </w:r>
      <w:r w:rsidR="00F437E3">
        <w:t>mit</w:t>
      </w:r>
      <w:r w:rsidR="00F20031">
        <w:t xml:space="preserve"> </w:t>
      </w:r>
      <w:r w:rsidR="004723DE">
        <w:t>den</w:t>
      </w:r>
      <w:r w:rsidR="00F20031">
        <w:t xml:space="preserve"> </w:t>
      </w:r>
      <w:r w:rsidR="004723DE">
        <w:t>Texten</w:t>
      </w:r>
      <w:r w:rsidR="00F20031">
        <w:t xml:space="preserve"> </w:t>
      </w:r>
      <w:r w:rsidR="004723DE">
        <w:t>der</w:t>
      </w:r>
      <w:r w:rsidR="00F20031">
        <w:t xml:space="preserve"> </w:t>
      </w:r>
      <w:r w:rsidR="004723DE">
        <w:t>Bibel</w:t>
      </w:r>
      <w:r w:rsidR="00F20031">
        <w:t xml:space="preserve"> </w:t>
      </w:r>
      <w:r w:rsidR="004723DE">
        <w:t>beschäftigt,</w:t>
      </w:r>
      <w:r w:rsidR="00F20031">
        <w:t xml:space="preserve"> </w:t>
      </w:r>
      <w:r w:rsidR="004723DE">
        <w:t>wird</w:t>
      </w:r>
      <w:r w:rsidR="00F20031">
        <w:t xml:space="preserve"> </w:t>
      </w:r>
      <w:r w:rsidR="004723DE">
        <w:t>die</w:t>
      </w:r>
      <w:r w:rsidR="00F20031">
        <w:t xml:space="preserve"> </w:t>
      </w:r>
      <w:r w:rsidR="004723DE">
        <w:t>wesentlichen</w:t>
      </w:r>
      <w:r w:rsidR="00F20031">
        <w:t xml:space="preserve"> </w:t>
      </w:r>
      <w:r w:rsidR="004723DE">
        <w:t>Lehren</w:t>
      </w:r>
      <w:r w:rsidR="00F20031">
        <w:t xml:space="preserve"> </w:t>
      </w:r>
      <w:r w:rsidR="004723DE">
        <w:t>und</w:t>
      </w:r>
      <w:r w:rsidR="00F20031">
        <w:t xml:space="preserve"> </w:t>
      </w:r>
      <w:r w:rsidR="004723DE">
        <w:t>Überzeugung,</w:t>
      </w:r>
      <w:r w:rsidR="00F20031">
        <w:t xml:space="preserve"> </w:t>
      </w:r>
      <w:r w:rsidR="004723DE">
        <w:t>die</w:t>
      </w:r>
      <w:r w:rsidR="00F20031">
        <w:t xml:space="preserve"> </w:t>
      </w:r>
      <w:r w:rsidR="004723DE">
        <w:t>vermittelt</w:t>
      </w:r>
      <w:r w:rsidR="00F20031">
        <w:t xml:space="preserve"> </w:t>
      </w:r>
      <w:r w:rsidR="004723DE">
        <w:t>werden,</w:t>
      </w:r>
      <w:r w:rsidR="00F20031">
        <w:t xml:space="preserve"> </w:t>
      </w:r>
      <w:r w:rsidR="004723DE">
        <w:t>verstehen.</w:t>
      </w:r>
      <w:r w:rsidR="00F20031">
        <w:t xml:space="preserve"> </w:t>
      </w:r>
      <w:r w:rsidR="00F437E3">
        <w:t>Man</w:t>
      </w:r>
      <w:r w:rsidR="00F20031">
        <w:t xml:space="preserve"> </w:t>
      </w:r>
      <w:r w:rsidR="00F437E3">
        <w:t>muss</w:t>
      </w:r>
      <w:r w:rsidR="00F20031">
        <w:t xml:space="preserve"> </w:t>
      </w:r>
      <w:r w:rsidR="00F437E3">
        <w:t>nicht</w:t>
      </w:r>
      <w:r w:rsidR="00F20031">
        <w:t xml:space="preserve"> </w:t>
      </w:r>
      <w:r w:rsidR="00F437E3">
        <w:t>Theologie</w:t>
      </w:r>
      <w:r w:rsidR="00F20031">
        <w:t xml:space="preserve"> </w:t>
      </w:r>
      <w:r w:rsidR="00F437E3">
        <w:t>studiert</w:t>
      </w:r>
      <w:r w:rsidR="00F20031">
        <w:t xml:space="preserve"> </w:t>
      </w:r>
      <w:r w:rsidR="00F437E3">
        <w:t>haben,</w:t>
      </w:r>
      <w:r w:rsidR="00F20031">
        <w:t xml:space="preserve"> </w:t>
      </w:r>
      <w:r w:rsidR="00F437E3">
        <w:t>um</w:t>
      </w:r>
      <w:r w:rsidR="00F20031">
        <w:t xml:space="preserve"> </w:t>
      </w:r>
      <w:r w:rsidR="00F437E3">
        <w:t>zu</w:t>
      </w:r>
      <w:r w:rsidR="00F20031">
        <w:t xml:space="preserve"> </w:t>
      </w:r>
      <w:r w:rsidR="004723DE">
        <w:t>v</w:t>
      </w:r>
      <w:r w:rsidR="00F437E3">
        <w:t>erstehen,</w:t>
      </w:r>
      <w:r w:rsidR="00F20031">
        <w:t xml:space="preserve"> </w:t>
      </w:r>
      <w:r w:rsidR="00F437E3">
        <w:t>was</w:t>
      </w:r>
      <w:r w:rsidR="00F20031">
        <w:t xml:space="preserve"> </w:t>
      </w:r>
      <w:r w:rsidR="00F437E3">
        <w:t>die</w:t>
      </w:r>
      <w:r w:rsidR="00F20031">
        <w:t xml:space="preserve"> </w:t>
      </w:r>
      <w:r w:rsidR="00F437E3">
        <w:t>Bibel</w:t>
      </w:r>
      <w:r w:rsidR="00F20031">
        <w:t xml:space="preserve"> </w:t>
      </w:r>
      <w:r w:rsidR="00F437E3">
        <w:t>sagt.</w:t>
      </w:r>
    </w:p>
    <w:p w14:paraId="40A39C0B" w14:textId="1AD1D71F" w:rsidR="00F437E3" w:rsidRDefault="00F437E3" w:rsidP="003E5DC3">
      <w:pPr>
        <w:pStyle w:val="Absatzregulr"/>
        <w:numPr>
          <w:ilvl w:val="0"/>
          <w:numId w:val="0"/>
        </w:numPr>
      </w:pPr>
      <w:r>
        <w:t>Das</w:t>
      </w:r>
      <w:r w:rsidR="00F20031">
        <w:t xml:space="preserve"> </w:t>
      </w:r>
      <w:r>
        <w:t>Problem</w:t>
      </w:r>
      <w:r w:rsidR="00F20031">
        <w:t xml:space="preserve"> </w:t>
      </w:r>
      <w:r>
        <w:t>liegt</w:t>
      </w:r>
      <w:r w:rsidR="00F20031">
        <w:t xml:space="preserve"> </w:t>
      </w:r>
      <w:r>
        <w:t>also</w:t>
      </w:r>
      <w:r w:rsidR="00F20031">
        <w:t xml:space="preserve"> </w:t>
      </w:r>
      <w:r>
        <w:t>nicht</w:t>
      </w:r>
      <w:r w:rsidR="00F20031">
        <w:t xml:space="preserve"> </w:t>
      </w:r>
      <w:r>
        <w:t>darin,</w:t>
      </w:r>
      <w:r w:rsidR="00F20031">
        <w:t xml:space="preserve"> </w:t>
      </w:r>
      <w:r>
        <w:t>ob</w:t>
      </w:r>
      <w:r w:rsidR="00F20031">
        <w:t xml:space="preserve"> </w:t>
      </w:r>
      <w:r>
        <w:t>wir</w:t>
      </w:r>
      <w:r w:rsidR="00F20031">
        <w:t xml:space="preserve"> </w:t>
      </w:r>
      <w:r>
        <w:t>verstehen</w:t>
      </w:r>
      <w:r w:rsidR="00F20031">
        <w:t xml:space="preserve"> </w:t>
      </w:r>
      <w:r>
        <w:t>könn</w:t>
      </w:r>
      <w:r w:rsidR="008D7CFA">
        <w:t>t</w:t>
      </w:r>
      <w:r>
        <w:t>en,</w:t>
      </w:r>
      <w:r w:rsidR="00F20031">
        <w:t xml:space="preserve"> </w:t>
      </w:r>
      <w:r>
        <w:t>was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uns</w:t>
      </w:r>
      <w:r w:rsidR="00F20031">
        <w:t xml:space="preserve"> </w:t>
      </w:r>
      <w:r>
        <w:t>mitteilen</w:t>
      </w:r>
      <w:r w:rsidR="00F20031">
        <w:t xml:space="preserve"> </w:t>
      </w:r>
      <w:r>
        <w:t>will.</w:t>
      </w:r>
      <w:r w:rsidR="00F20031">
        <w:t xml:space="preserve"> </w:t>
      </w:r>
      <w:r>
        <w:t>Das</w:t>
      </w:r>
      <w:r w:rsidR="00F20031">
        <w:t xml:space="preserve"> </w:t>
      </w:r>
      <w:r>
        <w:t>Problem</w:t>
      </w:r>
      <w:r w:rsidR="00F20031">
        <w:t xml:space="preserve"> </w:t>
      </w:r>
      <w:r>
        <w:t>liegt</w:t>
      </w:r>
      <w:r w:rsidR="00F20031">
        <w:t xml:space="preserve"> </w:t>
      </w:r>
      <w:r>
        <w:t>bei</w:t>
      </w:r>
      <w:r w:rsidR="00F20031">
        <w:t xml:space="preserve"> </w:t>
      </w:r>
      <w:r>
        <w:t>uns,</w:t>
      </w:r>
      <w:r w:rsidR="00F20031">
        <w:t xml:space="preserve"> </w:t>
      </w:r>
      <w:r>
        <w:t>ob</w:t>
      </w:r>
      <w:r w:rsidR="00F20031">
        <w:t xml:space="preserve"> </w:t>
      </w:r>
      <w:r>
        <w:t>wir</w:t>
      </w:r>
      <w:r w:rsidR="00F20031">
        <w:t xml:space="preserve"> </w:t>
      </w:r>
      <w:r>
        <w:t>das</w:t>
      </w:r>
      <w:r w:rsidR="00F20031">
        <w:t xml:space="preserve"> </w:t>
      </w:r>
      <w:r>
        <w:t>akzeptieren</w:t>
      </w:r>
      <w:r w:rsidR="00F20031">
        <w:t xml:space="preserve"> </w:t>
      </w:r>
      <w:r>
        <w:t>wollen,</w:t>
      </w:r>
      <w:r w:rsidR="00F20031">
        <w:t xml:space="preserve"> </w:t>
      </w:r>
      <w:r>
        <w:t>was</w:t>
      </w:r>
      <w:r w:rsidR="00F20031">
        <w:t xml:space="preserve"> </w:t>
      </w:r>
      <w:r w:rsidR="004723DE">
        <w:t>uns</w:t>
      </w:r>
      <w:r w:rsidR="00F20031">
        <w:t xml:space="preserve"> </w:t>
      </w:r>
      <w:r w:rsidR="004723DE">
        <w:t>durch</w:t>
      </w:r>
      <w:r w:rsidR="00F20031">
        <w:t xml:space="preserve"> </w:t>
      </w:r>
      <w:r w:rsidR="004723DE">
        <w:t>die</w:t>
      </w:r>
      <w:r w:rsidR="00F20031">
        <w:t xml:space="preserve"> </w:t>
      </w:r>
      <w:r w:rsidR="004723DE">
        <w:t>Bibel</w:t>
      </w:r>
      <w:r w:rsidR="00F20031">
        <w:t xml:space="preserve"> </w:t>
      </w:r>
      <w:r w:rsidR="004723DE">
        <w:t>mitgeteilt</w:t>
      </w:r>
      <w:r w:rsidR="00F20031">
        <w:t xml:space="preserve"> </w:t>
      </w:r>
      <w:r w:rsidR="004723DE">
        <w:t>wird</w:t>
      </w:r>
      <w:r>
        <w:t>.</w:t>
      </w:r>
    </w:p>
    <w:p w14:paraId="41423009" w14:textId="2BCF3CF9" w:rsidR="003E30C9" w:rsidRDefault="004723DE" w:rsidP="003E5DC3">
      <w:pPr>
        <w:pStyle w:val="Absatzregulr"/>
        <w:numPr>
          <w:ilvl w:val="0"/>
          <w:numId w:val="0"/>
        </w:numPr>
      </w:pPr>
      <w:r>
        <w:t>Jedenfalls</w:t>
      </w:r>
      <w:r w:rsidR="00F20031">
        <w:t xml:space="preserve"> </w:t>
      </w:r>
      <w:r>
        <w:t>wirst</w:t>
      </w:r>
      <w:r w:rsidR="00F20031">
        <w:t xml:space="preserve"> </w:t>
      </w:r>
      <w:r>
        <w:t>du</w:t>
      </w:r>
      <w:r w:rsidR="00F20031">
        <w:t xml:space="preserve"> </w:t>
      </w:r>
      <w:r w:rsidR="00F437E3">
        <w:t>kein</w:t>
      </w:r>
      <w:r w:rsidR="00F20031">
        <w:t xml:space="preserve"> </w:t>
      </w:r>
      <w:r w:rsidR="00F437E3">
        <w:t>Buch</w:t>
      </w:r>
      <w:r w:rsidR="00F20031">
        <w:t xml:space="preserve"> </w:t>
      </w:r>
      <w:r w:rsidR="00F437E3">
        <w:t>finden,</w:t>
      </w:r>
      <w:r w:rsidR="00F20031">
        <w:t xml:space="preserve"> </w:t>
      </w:r>
      <w:r w:rsidR="00F437E3">
        <w:t>das</w:t>
      </w:r>
      <w:r w:rsidR="00F20031">
        <w:t xml:space="preserve"> </w:t>
      </w:r>
      <w:r w:rsidR="00F437E3">
        <w:t>so</w:t>
      </w:r>
      <w:r w:rsidR="00F20031">
        <w:t xml:space="preserve"> </w:t>
      </w:r>
      <w:r w:rsidR="00F437E3">
        <w:t>einzigartig,</w:t>
      </w:r>
      <w:r w:rsidR="00F20031">
        <w:t xml:space="preserve"> </w:t>
      </w:r>
      <w:r w:rsidR="00F437E3">
        <w:t>originell,</w:t>
      </w:r>
      <w:r w:rsidR="00F20031">
        <w:t xml:space="preserve"> </w:t>
      </w:r>
      <w:r w:rsidR="00F437E3">
        <w:t>vielfältig</w:t>
      </w:r>
      <w:r w:rsidR="00F20031">
        <w:t xml:space="preserve"> </w:t>
      </w:r>
      <w:r w:rsidR="00F437E3">
        <w:t>und</w:t>
      </w:r>
      <w:r w:rsidR="00F20031">
        <w:t xml:space="preserve"> </w:t>
      </w:r>
      <w:r w:rsidR="00F437E3">
        <w:t>aussagekräftig</w:t>
      </w:r>
      <w:r w:rsidR="00F20031">
        <w:t xml:space="preserve"> </w:t>
      </w:r>
      <w:r w:rsidR="00F437E3">
        <w:t>ist</w:t>
      </w:r>
      <w:r w:rsidR="00F20031">
        <w:t xml:space="preserve"> </w:t>
      </w:r>
      <w:r w:rsidR="00F437E3">
        <w:t>wie</w:t>
      </w:r>
      <w:r w:rsidR="00F20031">
        <w:t xml:space="preserve"> </w:t>
      </w:r>
      <w:r w:rsidR="00F437E3">
        <w:t>die</w:t>
      </w:r>
      <w:r w:rsidR="00F20031">
        <w:t xml:space="preserve"> </w:t>
      </w:r>
      <w:r w:rsidR="00F437E3">
        <w:t>Bibel.</w:t>
      </w:r>
      <w:r w:rsidR="00F20031">
        <w:t xml:space="preserve"> </w:t>
      </w:r>
    </w:p>
    <w:p w14:paraId="2339A848" w14:textId="5C073029" w:rsidR="005F1276" w:rsidRDefault="005F1276" w:rsidP="005F1276">
      <w:pPr>
        <w:pStyle w:val="Absatzregulr"/>
        <w:numPr>
          <w:ilvl w:val="0"/>
          <w:numId w:val="0"/>
        </w:numPr>
      </w:pPr>
      <w:r w:rsidRPr="004723DE">
        <w:rPr>
          <w:rFonts w:ascii="Arial Rounded MT Bold" w:hAnsi="Arial Rounded MT Bold"/>
        </w:rPr>
        <w:t>Das</w:t>
      </w:r>
      <w:r w:rsidR="00F20031">
        <w:rPr>
          <w:rFonts w:ascii="Arial Rounded MT Bold" w:hAnsi="Arial Rounded MT Bold"/>
        </w:rPr>
        <w:t xml:space="preserve"> </w:t>
      </w:r>
      <w:r w:rsidRPr="004723DE">
        <w:rPr>
          <w:rFonts w:ascii="Arial Rounded MT Bold" w:hAnsi="Arial Rounded MT Bold"/>
        </w:rPr>
        <w:t>allein</w:t>
      </w:r>
      <w:r w:rsidR="00F20031">
        <w:t xml:space="preserve"> </w:t>
      </w:r>
      <w:r>
        <w:t>wäre</w:t>
      </w:r>
      <w:r w:rsidR="00F20031">
        <w:t xml:space="preserve"> </w:t>
      </w:r>
      <w:r>
        <w:t>Grund</w:t>
      </w:r>
      <w:r w:rsidR="00F20031">
        <w:t xml:space="preserve"> </w:t>
      </w:r>
      <w:r>
        <w:t>genug,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ernst</w:t>
      </w:r>
      <w:r w:rsidR="00F20031">
        <w:t xml:space="preserve"> </w:t>
      </w:r>
      <w:r>
        <w:t>zu</w:t>
      </w:r>
      <w:r w:rsidR="00F20031">
        <w:t xml:space="preserve"> </w:t>
      </w:r>
      <w:r>
        <w:t>nehmen.</w:t>
      </w:r>
    </w:p>
    <w:p w14:paraId="798D41FB" w14:textId="1459415A" w:rsidR="00FA0F50" w:rsidRDefault="00F437E3" w:rsidP="005F1276">
      <w:pPr>
        <w:pStyle w:val="Absatzregulr"/>
        <w:numPr>
          <w:ilvl w:val="0"/>
          <w:numId w:val="0"/>
        </w:numPr>
      </w:pPr>
      <w:r w:rsidRPr="004723DE">
        <w:rPr>
          <w:rFonts w:ascii="Arial Rounded MT Bold" w:hAnsi="Arial Rounded MT Bold"/>
        </w:rPr>
        <w:t>Also:</w:t>
      </w:r>
      <w:r w:rsidR="00F20031">
        <w:t xml:space="preserve"> </w:t>
      </w:r>
      <w:r w:rsidRPr="00F437E3">
        <w:t>Du</w:t>
      </w:r>
      <w:r w:rsidR="00F20031">
        <w:t xml:space="preserve"> </w:t>
      </w:r>
      <w:r w:rsidRPr="00F437E3">
        <w:t>könntest</w:t>
      </w:r>
      <w:r w:rsidR="00F20031">
        <w:t xml:space="preserve"> </w:t>
      </w:r>
      <w:r w:rsidRPr="00F437E3">
        <w:t>die</w:t>
      </w:r>
      <w:r w:rsidR="00F20031">
        <w:t xml:space="preserve"> </w:t>
      </w:r>
      <w:r w:rsidRPr="00F437E3">
        <w:t>Bibel</w:t>
      </w:r>
      <w:r w:rsidR="00F20031">
        <w:t xml:space="preserve"> </w:t>
      </w:r>
      <w:r w:rsidRPr="00F437E3">
        <w:t>ernst</w:t>
      </w:r>
      <w:r w:rsidR="00F20031">
        <w:t xml:space="preserve"> </w:t>
      </w:r>
      <w:r w:rsidRPr="00F437E3">
        <w:t>nehmen,</w:t>
      </w:r>
      <w:r w:rsidR="00F20031">
        <w:t xml:space="preserve"> </w:t>
      </w:r>
      <w:r w:rsidRPr="00F437E3">
        <w:t>weil</w:t>
      </w:r>
      <w:r w:rsidR="00F20031">
        <w:t xml:space="preserve"> </w:t>
      </w:r>
      <w:r w:rsidRPr="00F437E3">
        <w:t>sie</w:t>
      </w:r>
      <w:r w:rsidR="00F20031">
        <w:t xml:space="preserve"> </w:t>
      </w:r>
      <w:r w:rsidRPr="00F437E3">
        <w:t>einzigartig</w:t>
      </w:r>
      <w:r w:rsidR="00F20031">
        <w:t xml:space="preserve"> </w:t>
      </w:r>
      <w:r w:rsidRPr="00F437E3">
        <w:t>ist!</w:t>
      </w:r>
    </w:p>
    <w:bookmarkStart w:id="4" w:name="_Toc66370920"/>
    <w:p w14:paraId="14A0E9F5" w14:textId="052CCF6C" w:rsidR="00FA0F50" w:rsidRPr="00EA5BA2" w:rsidRDefault="00AA43CB" w:rsidP="00FA0F50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noProof/>
          <w:kern w:val="28"/>
          <w:sz w:val="36"/>
          <w:lang w:val="de-DE"/>
        </w:r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A62EA1" wp14:editId="7B3AD94F">
                <wp:simplePos x="0" y="0"/>
                <wp:positionH relativeFrom="column">
                  <wp:posOffset>-420580</wp:posOffset>
                </wp:positionH>
                <wp:positionV relativeFrom="paragraph">
                  <wp:posOffset>171255</wp:posOffset>
                </wp:positionV>
                <wp:extent cx="367665" cy="457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264" y="21600"/>
                    <wp:lineTo x="21264" y="0"/>
                    <wp:lineTo x="0" y="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7042" w14:textId="77777777" w:rsidR="00611FCD" w:rsidRPr="005B338F" w:rsidRDefault="00611FCD" w:rsidP="00611F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2EA1" id="Textfeld 7" o:spid="_x0000_s1036" type="#_x0000_t202" style="position:absolute;left:0;text-align:left;margin-left:-33.1pt;margin-top:13.5pt;width:28.9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RB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">
                <v:textbox>
                  <w:txbxContent>
                    <w:p w14:paraId="5D137042" w14:textId="77777777" w:rsidR="00611FCD" w:rsidRPr="005B338F" w:rsidRDefault="00611FCD" w:rsidP="00611F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Du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könntest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Bibel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ernst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nehmen,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weil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C378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es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keine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signifikanten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Widersprüche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FA0F50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gibt!</w:t>
      </w:r>
      <w:bookmarkEnd w:id="4"/>
    </w:p>
    <w:p w14:paraId="789893AA" w14:textId="355077C8" w:rsidR="00FA0F50" w:rsidRDefault="006C4174" w:rsidP="005F1276">
      <w:pPr>
        <w:pStyle w:val="Absatzregulr"/>
        <w:numPr>
          <w:ilvl w:val="0"/>
          <w:numId w:val="0"/>
        </w:numPr>
      </w:pPr>
      <w:r>
        <w:t>Ein</w:t>
      </w:r>
      <w:r w:rsidR="00F20031">
        <w:t xml:space="preserve"> </w:t>
      </w:r>
      <w:r>
        <w:t>Todschlagargument</w:t>
      </w:r>
      <w:r w:rsidR="00F20031">
        <w:t xml:space="preserve"> </w:t>
      </w:r>
      <w:r>
        <w:t>gegen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895F99">
        <w:t>,</w:t>
      </w:r>
      <w:r w:rsidR="00F20031">
        <w:t xml:space="preserve"> </w:t>
      </w:r>
      <w:r w:rsidR="00895F99">
        <w:t>das</w:t>
      </w:r>
      <w:r w:rsidR="00F20031">
        <w:t xml:space="preserve"> </w:t>
      </w:r>
      <w:r w:rsidR="00895F99">
        <w:t>wir</w:t>
      </w:r>
      <w:r w:rsidR="00F20031">
        <w:t xml:space="preserve"> </w:t>
      </w:r>
      <w:r w:rsidR="00895F99">
        <w:t>auch</w:t>
      </w:r>
      <w:r w:rsidR="00F20031">
        <w:t xml:space="preserve"> </w:t>
      </w:r>
      <w:r w:rsidR="00895F99">
        <w:t>von</w:t>
      </w:r>
      <w:r w:rsidR="00F20031">
        <w:t xml:space="preserve"> </w:t>
      </w:r>
      <w:r w:rsidR="00895F99">
        <w:t>Roland</w:t>
      </w:r>
      <w:r w:rsidR="00F20031">
        <w:t xml:space="preserve"> </w:t>
      </w:r>
      <w:r w:rsidR="00895F99">
        <w:t>gehört</w:t>
      </w:r>
      <w:r w:rsidR="00F20031">
        <w:t xml:space="preserve"> </w:t>
      </w:r>
      <w:r w:rsidR="00895F99">
        <w:t>haben,</w:t>
      </w:r>
      <w:r w:rsidR="00F20031">
        <w:t xml:space="preserve"> </w:t>
      </w:r>
      <w:r>
        <w:t>ist</w:t>
      </w:r>
      <w:r w:rsidR="00F20031">
        <w:t xml:space="preserve"> </w:t>
      </w:r>
      <w:r>
        <w:t>die</w:t>
      </w:r>
      <w:r w:rsidR="00F20031">
        <w:t xml:space="preserve"> </w:t>
      </w:r>
      <w:r>
        <w:t>Behauptung,</w:t>
      </w:r>
      <w:r w:rsidR="00F20031">
        <w:t xml:space="preserve"> </w:t>
      </w:r>
      <w:r>
        <w:t>es</w:t>
      </w:r>
      <w:r w:rsidR="00F20031">
        <w:t xml:space="preserve"> </w:t>
      </w:r>
      <w:r>
        <w:t>gäbe</w:t>
      </w:r>
      <w:r w:rsidR="00F20031">
        <w:t xml:space="preserve"> </w:t>
      </w:r>
      <w:r>
        <w:t>viele</w:t>
      </w:r>
      <w:r w:rsidR="006D266A">
        <w:t>,</w:t>
      </w:r>
      <w:r w:rsidR="00F20031">
        <w:t xml:space="preserve"> </w:t>
      </w:r>
      <w:r w:rsidR="006D266A">
        <w:t>ja,</w:t>
      </w:r>
      <w:r w:rsidR="00F20031">
        <w:t xml:space="preserve"> </w:t>
      </w:r>
      <w:r w:rsidR="006D266A">
        <w:t>unzählige</w:t>
      </w:r>
      <w:r w:rsidR="00F20031">
        <w:t xml:space="preserve"> </w:t>
      </w:r>
      <w:r>
        <w:t>Widersprüche.</w:t>
      </w:r>
      <w:r w:rsidR="00F20031">
        <w:t xml:space="preserve"> </w:t>
      </w:r>
      <w:r w:rsidR="006D266A">
        <w:t>Wie</w:t>
      </w:r>
      <w:r w:rsidR="00F20031">
        <w:t xml:space="preserve"> </w:t>
      </w:r>
      <w:r w:rsidR="006D266A">
        <w:t>soll</w:t>
      </w:r>
      <w:r w:rsidR="00F20031">
        <w:t xml:space="preserve"> </w:t>
      </w:r>
      <w:r w:rsidR="006D266A">
        <w:t>man</w:t>
      </w:r>
      <w:r w:rsidR="00F20031">
        <w:t xml:space="preserve"> </w:t>
      </w:r>
      <w:r w:rsidR="006D266A">
        <w:t>ein</w:t>
      </w:r>
      <w:r w:rsidR="00F20031">
        <w:t xml:space="preserve"> </w:t>
      </w:r>
      <w:r w:rsidR="006D266A">
        <w:t>Buch</w:t>
      </w:r>
      <w:r w:rsidR="00F20031">
        <w:t xml:space="preserve"> </w:t>
      </w:r>
      <w:r w:rsidR="006D266A">
        <w:t>ernst</w:t>
      </w:r>
      <w:r w:rsidR="00F20031">
        <w:t xml:space="preserve"> </w:t>
      </w:r>
      <w:r w:rsidR="006D266A">
        <w:t>nehmen,</w:t>
      </w:r>
      <w:r w:rsidR="00F20031">
        <w:t xml:space="preserve"> </w:t>
      </w:r>
      <w:r w:rsidR="006D266A">
        <w:t>wenn</w:t>
      </w:r>
      <w:r w:rsidR="00F20031">
        <w:t xml:space="preserve"> </w:t>
      </w:r>
      <w:r w:rsidR="006D266A">
        <w:t>es</w:t>
      </w:r>
      <w:r w:rsidR="00F20031">
        <w:t xml:space="preserve"> </w:t>
      </w:r>
      <w:r w:rsidR="006D266A">
        <w:t>sich</w:t>
      </w:r>
      <w:r w:rsidR="00F20031">
        <w:t xml:space="preserve"> </w:t>
      </w:r>
      <w:r w:rsidR="003F5FFF">
        <w:t>inhaltlich</w:t>
      </w:r>
      <w:r w:rsidR="00F20031">
        <w:t xml:space="preserve"> </w:t>
      </w:r>
      <w:r w:rsidR="006D266A">
        <w:t>selbst</w:t>
      </w:r>
      <w:r w:rsidR="00F20031">
        <w:t xml:space="preserve"> </w:t>
      </w:r>
      <w:r w:rsidR="006D266A">
        <w:t>widerspricht?</w:t>
      </w:r>
      <w:r w:rsidR="00F20031">
        <w:t xml:space="preserve"> </w:t>
      </w:r>
      <w:r w:rsidR="006D266A">
        <w:t>Das</w:t>
      </w:r>
      <w:r w:rsidR="00F20031">
        <w:t xml:space="preserve"> </w:t>
      </w:r>
      <w:r w:rsidR="006D266A">
        <w:t>ist</w:t>
      </w:r>
      <w:r w:rsidR="00F20031">
        <w:t xml:space="preserve"> </w:t>
      </w:r>
      <w:r w:rsidR="006D266A">
        <w:t>ein</w:t>
      </w:r>
      <w:r w:rsidR="00F20031">
        <w:t xml:space="preserve"> </w:t>
      </w:r>
      <w:r w:rsidR="006D266A">
        <w:t>einleuchtendes</w:t>
      </w:r>
      <w:r w:rsidR="00F20031">
        <w:t xml:space="preserve"> </w:t>
      </w:r>
      <w:r w:rsidR="006D266A">
        <w:t>Argument.</w:t>
      </w:r>
      <w:r w:rsidR="00F20031">
        <w:t xml:space="preserve"> </w:t>
      </w:r>
      <w:r w:rsidR="006D266A">
        <w:t>Die</w:t>
      </w:r>
      <w:r w:rsidR="00F20031">
        <w:t xml:space="preserve"> </w:t>
      </w:r>
      <w:r w:rsidR="006D266A">
        <w:t>Frage</w:t>
      </w:r>
      <w:r w:rsidR="00F20031">
        <w:t xml:space="preserve"> </w:t>
      </w:r>
      <w:r w:rsidR="006D266A">
        <w:t>ist</w:t>
      </w:r>
      <w:r w:rsidR="00F20031">
        <w:t xml:space="preserve"> </w:t>
      </w:r>
      <w:r w:rsidR="006D266A">
        <w:t>einfach,</w:t>
      </w:r>
      <w:r w:rsidR="00F20031">
        <w:t xml:space="preserve"> </w:t>
      </w:r>
      <w:r w:rsidR="006D266A">
        <w:t>ob</w:t>
      </w:r>
      <w:r w:rsidR="00F20031">
        <w:t xml:space="preserve"> </w:t>
      </w:r>
      <w:r w:rsidR="006D266A">
        <w:t>das</w:t>
      </w:r>
      <w:r w:rsidR="00F20031">
        <w:t xml:space="preserve"> </w:t>
      </w:r>
      <w:r w:rsidR="006D266A">
        <w:t>wirklich</w:t>
      </w:r>
      <w:r w:rsidR="00F20031">
        <w:t xml:space="preserve"> </w:t>
      </w:r>
      <w:r w:rsidR="006D266A">
        <w:t>stimmt.</w:t>
      </w:r>
    </w:p>
    <w:p w14:paraId="12AC6039" w14:textId="3B68FEE5" w:rsidR="006C4174" w:rsidRDefault="006C4174" w:rsidP="005F1276">
      <w:pPr>
        <w:pStyle w:val="Absatzregulr"/>
        <w:numPr>
          <w:ilvl w:val="0"/>
          <w:numId w:val="0"/>
        </w:numPr>
      </w:pPr>
      <w:r>
        <w:t>Wenn</w:t>
      </w:r>
      <w:r w:rsidR="00F20031">
        <w:t xml:space="preserve"> </w:t>
      </w:r>
      <w:r>
        <w:t>ich</w:t>
      </w:r>
      <w:r w:rsidR="00F20031">
        <w:t xml:space="preserve"> </w:t>
      </w:r>
      <w:r w:rsidR="003F5FFF">
        <w:t>Leute</w:t>
      </w:r>
      <w:r w:rsidR="00F20031">
        <w:t xml:space="preserve"> </w:t>
      </w:r>
      <w:r w:rsidR="00895F99">
        <w:t>zurückfrage,</w:t>
      </w:r>
      <w:r w:rsidR="00F20031">
        <w:t xml:space="preserve"> </w:t>
      </w:r>
      <w:r>
        <w:t>um</w:t>
      </w:r>
      <w:r w:rsidR="00F20031">
        <w:t xml:space="preserve"> </w:t>
      </w:r>
      <w:r>
        <w:t>welche</w:t>
      </w:r>
      <w:r w:rsidR="00F20031">
        <w:t xml:space="preserve"> </w:t>
      </w:r>
      <w:r>
        <w:t>Widersprüche</w:t>
      </w:r>
      <w:r w:rsidR="00F20031">
        <w:t xml:space="preserve"> </w:t>
      </w:r>
      <w:r>
        <w:t>es</w:t>
      </w:r>
      <w:r w:rsidR="00F20031">
        <w:t xml:space="preserve"> </w:t>
      </w:r>
      <w:r>
        <w:t>sich</w:t>
      </w:r>
      <w:r w:rsidR="00F20031">
        <w:t xml:space="preserve"> </w:t>
      </w:r>
      <w:r>
        <w:t>handeln</w:t>
      </w:r>
      <w:r w:rsidR="00F20031">
        <w:t xml:space="preserve"> </w:t>
      </w:r>
      <w:r>
        <w:t>würde,</w:t>
      </w:r>
      <w:r w:rsidR="00F20031">
        <w:t xml:space="preserve"> </w:t>
      </w:r>
      <w:r>
        <w:t>bekomme</w:t>
      </w:r>
      <w:r w:rsidR="00F20031">
        <w:t xml:space="preserve"> </w:t>
      </w:r>
      <w:r>
        <w:t>ich</w:t>
      </w:r>
      <w:r w:rsidR="00F20031">
        <w:t xml:space="preserve"> </w:t>
      </w:r>
      <w:r w:rsidR="006D266A">
        <w:t>meistens</w:t>
      </w:r>
      <w:r w:rsidR="00F20031">
        <w:t xml:space="preserve"> </w:t>
      </w:r>
      <w:r>
        <w:t>keine</w:t>
      </w:r>
      <w:r w:rsidR="00F20031">
        <w:t xml:space="preserve"> </w:t>
      </w:r>
      <w:r>
        <w:t>konkrete</w:t>
      </w:r>
      <w:r w:rsidR="00F20031">
        <w:t xml:space="preserve"> </w:t>
      </w:r>
      <w:r>
        <w:t>Antwort.</w:t>
      </w:r>
      <w:r w:rsidR="00F20031">
        <w:t xml:space="preserve"> </w:t>
      </w:r>
      <w:r w:rsidR="006D266A">
        <w:t>Oft</w:t>
      </w:r>
      <w:r w:rsidR="00F20031">
        <w:t xml:space="preserve"> </w:t>
      </w:r>
      <w:r w:rsidR="006D266A">
        <w:t>ist</w:t>
      </w:r>
      <w:r w:rsidR="00F20031">
        <w:t xml:space="preserve"> </w:t>
      </w:r>
      <w:r w:rsidR="006D266A">
        <w:t>es</w:t>
      </w:r>
      <w:r w:rsidR="00F20031">
        <w:t xml:space="preserve"> </w:t>
      </w:r>
      <w:r w:rsidR="006D266A">
        <w:t>so,</w:t>
      </w:r>
      <w:r w:rsidR="00F20031">
        <w:t xml:space="preserve"> </w:t>
      </w:r>
      <w:r w:rsidR="006D266A">
        <w:t>dass</w:t>
      </w:r>
      <w:r w:rsidR="00F20031">
        <w:t xml:space="preserve"> </w:t>
      </w:r>
      <w:r w:rsidR="003F5FFF">
        <w:t>sie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noch</w:t>
      </w:r>
      <w:r w:rsidR="00F20031">
        <w:t xml:space="preserve"> </w:t>
      </w:r>
      <w:r>
        <w:t>nie</w:t>
      </w:r>
      <w:r w:rsidR="00F20031">
        <w:t xml:space="preserve"> </w:t>
      </w:r>
      <w:r>
        <w:t>gelesen</w:t>
      </w:r>
      <w:r w:rsidR="00F20031">
        <w:t xml:space="preserve"> </w:t>
      </w:r>
      <w:r w:rsidR="006D266A">
        <w:t>haben</w:t>
      </w:r>
      <w:r w:rsidR="00F20031">
        <w:t xml:space="preserve"> </w:t>
      </w:r>
      <w:r w:rsidR="006D266A">
        <w:t>und</w:t>
      </w:r>
      <w:r w:rsidR="00F20031">
        <w:t xml:space="preserve"> </w:t>
      </w:r>
      <w:r w:rsidR="006D266A">
        <w:t>keine</w:t>
      </w:r>
      <w:r w:rsidR="00F20031">
        <w:t xml:space="preserve"> </w:t>
      </w:r>
      <w:r w:rsidR="006D266A">
        <w:t>Vorstellung</w:t>
      </w:r>
      <w:r w:rsidR="00F20031">
        <w:t xml:space="preserve"> </w:t>
      </w:r>
      <w:r w:rsidR="006D266A">
        <w:t>davon</w:t>
      </w:r>
      <w:r w:rsidR="00F20031">
        <w:t xml:space="preserve"> </w:t>
      </w:r>
      <w:r w:rsidR="006D266A">
        <w:t>haben,</w:t>
      </w:r>
      <w:r w:rsidR="00F20031">
        <w:t xml:space="preserve"> </w:t>
      </w:r>
      <w:r w:rsidR="006D266A">
        <w:t>wie</w:t>
      </w:r>
      <w:r w:rsidR="00F20031">
        <w:t xml:space="preserve"> </w:t>
      </w:r>
      <w:r w:rsidR="006D266A">
        <w:t>sie</w:t>
      </w:r>
      <w:r w:rsidR="00F20031">
        <w:t xml:space="preserve"> </w:t>
      </w:r>
      <w:r w:rsidR="006D266A">
        <w:t>aufgebaut</w:t>
      </w:r>
      <w:r w:rsidR="00F20031">
        <w:t xml:space="preserve"> </w:t>
      </w:r>
      <w:r w:rsidR="006D266A">
        <w:t>ist</w:t>
      </w:r>
      <w:r w:rsidR="00F20031">
        <w:t xml:space="preserve"> </w:t>
      </w:r>
      <w:r w:rsidR="006D266A">
        <w:t>und</w:t>
      </w:r>
      <w:r w:rsidR="00F20031">
        <w:t xml:space="preserve"> </w:t>
      </w:r>
      <w:r w:rsidR="006D266A">
        <w:t>wie</w:t>
      </w:r>
      <w:r w:rsidR="00F20031">
        <w:t xml:space="preserve"> </w:t>
      </w:r>
      <w:r w:rsidR="006D266A">
        <w:lastRenderedPageBreak/>
        <w:t>man</w:t>
      </w:r>
      <w:r w:rsidR="00F20031">
        <w:t xml:space="preserve"> </w:t>
      </w:r>
      <w:r w:rsidR="006D266A">
        <w:t>biblische</w:t>
      </w:r>
      <w:r w:rsidR="00F20031">
        <w:t xml:space="preserve"> </w:t>
      </w:r>
      <w:r w:rsidR="006D266A">
        <w:t>Texte</w:t>
      </w:r>
      <w:r w:rsidR="00F20031">
        <w:t xml:space="preserve"> </w:t>
      </w:r>
      <w:r w:rsidR="006D266A">
        <w:t>interpretieren</w:t>
      </w:r>
      <w:r w:rsidR="00F20031">
        <w:t xml:space="preserve"> </w:t>
      </w:r>
      <w:r w:rsidR="006D266A">
        <w:t>sollte.</w:t>
      </w:r>
      <w:r w:rsidR="00F20031">
        <w:t xml:space="preserve"> </w:t>
      </w:r>
      <w:r w:rsidR="006D266A">
        <w:t>Sie</w:t>
      </w:r>
      <w:r w:rsidR="00F20031">
        <w:t xml:space="preserve"> </w:t>
      </w:r>
      <w:r w:rsidR="00895F99">
        <w:t>behaupten</w:t>
      </w:r>
      <w:r w:rsidR="00F20031">
        <w:t xml:space="preserve"> </w:t>
      </w:r>
      <w:r w:rsidR="006D266A">
        <w:t>das,</w:t>
      </w:r>
      <w:r w:rsidR="00F20031">
        <w:t xml:space="preserve"> </w:t>
      </w:r>
      <w:r w:rsidR="003F5FFF">
        <w:t>ohne</w:t>
      </w:r>
      <w:r w:rsidR="00F20031">
        <w:t xml:space="preserve"> </w:t>
      </w:r>
      <w:r w:rsidR="003F5FFF">
        <w:t>böse</w:t>
      </w:r>
      <w:r w:rsidR="00F20031">
        <w:t xml:space="preserve"> </w:t>
      </w:r>
      <w:r w:rsidR="003F5FFF">
        <w:t>Absicht,</w:t>
      </w:r>
      <w:r w:rsidR="00F20031">
        <w:t xml:space="preserve"> </w:t>
      </w:r>
      <w:r w:rsidR="003F5FFF">
        <w:t>weil</w:t>
      </w:r>
      <w:r w:rsidR="00F20031">
        <w:t xml:space="preserve"> </w:t>
      </w:r>
      <w:r w:rsidR="006D266A">
        <w:t>sie</w:t>
      </w:r>
      <w:r w:rsidR="00F20031">
        <w:t xml:space="preserve"> </w:t>
      </w:r>
      <w:r w:rsidR="003F5FFF">
        <w:t>das</w:t>
      </w:r>
      <w:r w:rsidR="00F20031">
        <w:t xml:space="preserve"> </w:t>
      </w:r>
      <w:r w:rsidR="00895F99">
        <w:t>irgendwo</w:t>
      </w:r>
      <w:r w:rsidR="00F20031">
        <w:t xml:space="preserve"> </w:t>
      </w:r>
      <w:r w:rsidR="006D266A">
        <w:t>gehört</w:t>
      </w:r>
      <w:r w:rsidR="00F20031">
        <w:t xml:space="preserve"> </w:t>
      </w:r>
      <w:r w:rsidR="006D266A">
        <w:t>haben</w:t>
      </w:r>
      <w:r w:rsidR="00F20031">
        <w:t xml:space="preserve"> </w:t>
      </w:r>
      <w:r w:rsidR="006D266A">
        <w:t>und</w:t>
      </w:r>
      <w:r w:rsidR="00F20031">
        <w:t xml:space="preserve"> </w:t>
      </w:r>
      <w:r w:rsidR="003F5FFF">
        <w:t>darauf</w:t>
      </w:r>
      <w:r w:rsidR="00F20031">
        <w:t xml:space="preserve"> </w:t>
      </w:r>
      <w:r w:rsidR="006D266A">
        <w:t>vertrauen,</w:t>
      </w:r>
      <w:r w:rsidR="00F20031">
        <w:t xml:space="preserve"> </w:t>
      </w:r>
      <w:r w:rsidR="006D266A">
        <w:t>dass</w:t>
      </w:r>
      <w:r w:rsidR="00F20031">
        <w:t xml:space="preserve"> </w:t>
      </w:r>
      <w:r w:rsidR="006D266A">
        <w:t>diese</w:t>
      </w:r>
      <w:r w:rsidR="00F20031">
        <w:t xml:space="preserve"> </w:t>
      </w:r>
      <w:r w:rsidR="006D266A">
        <w:t>Information</w:t>
      </w:r>
      <w:r w:rsidR="00F20031">
        <w:t xml:space="preserve"> </w:t>
      </w:r>
      <w:r w:rsidR="006D266A">
        <w:t>zutreffen</w:t>
      </w:r>
      <w:r w:rsidR="003F5FFF">
        <w:t>d</w:t>
      </w:r>
      <w:r w:rsidR="00F20031">
        <w:t xml:space="preserve"> </w:t>
      </w:r>
      <w:r w:rsidR="006D266A">
        <w:t>ist.</w:t>
      </w:r>
    </w:p>
    <w:p w14:paraId="3EA30392" w14:textId="376CBC36" w:rsidR="006C4174" w:rsidRDefault="006D266A" w:rsidP="005F1276">
      <w:pPr>
        <w:pStyle w:val="Absatzregulr"/>
        <w:numPr>
          <w:ilvl w:val="0"/>
          <w:numId w:val="0"/>
        </w:numPr>
      </w:pPr>
      <w:r>
        <w:t>An</w:t>
      </w:r>
      <w:r w:rsidR="00F20031">
        <w:t xml:space="preserve"> </w:t>
      </w:r>
      <w:r>
        <w:t>einem</w:t>
      </w:r>
      <w:r w:rsidR="00F20031">
        <w:t xml:space="preserve"> </w:t>
      </w:r>
      <w:r>
        <w:t>Beispiel</w:t>
      </w:r>
      <w:r w:rsidR="00F20031">
        <w:t xml:space="preserve"> </w:t>
      </w:r>
      <w:r>
        <w:t>möchte</w:t>
      </w:r>
      <w:r w:rsidR="00F20031">
        <w:t xml:space="preserve"> </w:t>
      </w:r>
      <w:r>
        <w:t>ich</w:t>
      </w:r>
      <w:r w:rsidR="00F20031">
        <w:t xml:space="preserve"> </w:t>
      </w:r>
      <w:r>
        <w:t>einen</w:t>
      </w:r>
      <w:r w:rsidR="00F20031">
        <w:t xml:space="preserve"> </w:t>
      </w:r>
      <w:r>
        <w:t>solchen</w:t>
      </w:r>
      <w:r w:rsidR="00F20031">
        <w:t xml:space="preserve"> </w:t>
      </w:r>
      <w:r w:rsidR="003F5FFF">
        <w:t>scheinbaren</w:t>
      </w:r>
      <w:r w:rsidR="00F20031">
        <w:t xml:space="preserve"> </w:t>
      </w:r>
      <w:r>
        <w:t>Widerspruch</w:t>
      </w:r>
      <w:r w:rsidR="00F20031">
        <w:t xml:space="preserve"> </w:t>
      </w:r>
      <w:r>
        <w:t>vorstellen</w:t>
      </w:r>
      <w:r w:rsidR="00F20031">
        <w:t xml:space="preserve"> </w:t>
      </w:r>
      <w:r>
        <w:t>und</w:t>
      </w:r>
      <w:r w:rsidR="00F20031">
        <w:t xml:space="preserve"> </w:t>
      </w:r>
      <w:r>
        <w:t>erklären,</w:t>
      </w:r>
      <w:r w:rsidR="00F20031">
        <w:t xml:space="preserve"> </w:t>
      </w:r>
      <w:r>
        <w:t>warum</w:t>
      </w:r>
      <w:r w:rsidR="00F20031">
        <w:t xml:space="preserve"> </w:t>
      </w:r>
      <w:r w:rsidR="003F5FFF">
        <w:t>es</w:t>
      </w:r>
      <w:r w:rsidR="00F20031">
        <w:t xml:space="preserve"> </w:t>
      </w:r>
      <w:r w:rsidR="003F5FFF">
        <w:t>sich</w:t>
      </w:r>
      <w:r w:rsidR="00F20031">
        <w:t xml:space="preserve"> </w:t>
      </w:r>
      <w:r w:rsidR="003F5FFF">
        <w:t>nicht</w:t>
      </w:r>
      <w:r w:rsidR="00F20031">
        <w:t xml:space="preserve"> </w:t>
      </w:r>
      <w:r w:rsidR="003F5FFF">
        <w:t>um</w:t>
      </w:r>
      <w:r w:rsidR="00F20031">
        <w:t xml:space="preserve"> </w:t>
      </w:r>
      <w:r w:rsidR="003F5FFF">
        <w:t>einen</w:t>
      </w:r>
      <w:r w:rsidR="00F20031">
        <w:t xml:space="preserve"> </w:t>
      </w:r>
      <w:r>
        <w:t>Widerspruch</w:t>
      </w:r>
      <w:r w:rsidR="00F20031">
        <w:t xml:space="preserve"> </w:t>
      </w:r>
      <w:r w:rsidR="003F5FFF">
        <w:t>handeln</w:t>
      </w:r>
      <w:r w:rsidR="00F20031">
        <w:t xml:space="preserve"> </w:t>
      </w:r>
      <w:r w:rsidR="003F5FFF">
        <w:t>kann</w:t>
      </w:r>
      <w:r>
        <w:t>.</w:t>
      </w:r>
    </w:p>
    <w:p w14:paraId="13D18171" w14:textId="44618687" w:rsidR="006C4174" w:rsidRDefault="006C4174" w:rsidP="005F1276">
      <w:pPr>
        <w:pStyle w:val="Absatzregulr"/>
        <w:numPr>
          <w:ilvl w:val="0"/>
          <w:numId w:val="0"/>
        </w:numPr>
      </w:pPr>
      <w:r>
        <w:t>Der</w:t>
      </w:r>
      <w:r w:rsidR="00F20031">
        <w:t xml:space="preserve"> </w:t>
      </w:r>
      <w:r>
        <w:t>Apostel</w:t>
      </w:r>
      <w:r w:rsidR="00F20031">
        <w:t xml:space="preserve"> </w:t>
      </w:r>
      <w:r>
        <w:t>Paulus</w:t>
      </w:r>
      <w:r w:rsidR="00F20031">
        <w:t xml:space="preserve"> </w:t>
      </w:r>
      <w:r>
        <w:t>schreibt</w:t>
      </w:r>
      <w:r w:rsidR="00F20031">
        <w:t xml:space="preserve"> </w:t>
      </w:r>
      <w:r>
        <w:t>in</w:t>
      </w:r>
      <w:r w:rsidR="00F20031">
        <w:t xml:space="preserve"> </w:t>
      </w:r>
      <w:r>
        <w:t>seinem</w:t>
      </w:r>
      <w:r w:rsidR="00F20031">
        <w:t xml:space="preserve"> </w:t>
      </w:r>
      <w:r>
        <w:t>Brief</w:t>
      </w:r>
      <w:r w:rsidR="00F20031">
        <w:t xml:space="preserve"> </w:t>
      </w:r>
      <w:r>
        <w:t>an</w:t>
      </w:r>
      <w:r w:rsidR="00F20031">
        <w:t xml:space="preserve"> </w:t>
      </w:r>
      <w:r>
        <w:t>die</w:t>
      </w:r>
      <w:r w:rsidR="00F20031">
        <w:t xml:space="preserve"> </w:t>
      </w:r>
      <w:r>
        <w:t>Christen</w:t>
      </w:r>
      <w:r w:rsidR="00F20031">
        <w:t xml:space="preserve"> </w:t>
      </w:r>
      <w:r>
        <w:t>in</w:t>
      </w:r>
      <w:r w:rsidR="00F20031">
        <w:t xml:space="preserve"> </w:t>
      </w:r>
      <w:r>
        <w:t>Rom:</w:t>
      </w:r>
    </w:p>
    <w:p w14:paraId="3AF4FB97" w14:textId="77445A40" w:rsidR="006C4174" w:rsidRPr="00792FCE" w:rsidRDefault="00611FCD" w:rsidP="00792FC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B3AE7A" wp14:editId="1BAFADA1">
                <wp:simplePos x="0" y="0"/>
                <wp:positionH relativeFrom="column">
                  <wp:posOffset>-75140</wp:posOffset>
                </wp:positionH>
                <wp:positionV relativeFrom="paragraph">
                  <wp:posOffset>29417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CF89" w14:textId="77777777" w:rsidR="00611FCD" w:rsidRPr="005B338F" w:rsidRDefault="00611FCD" w:rsidP="00611F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3AE7A" id="Textfeld 9" o:spid="_x0000_s1037" type="#_x0000_t202" style="position:absolute;left:0;text-align:left;margin-left:-5.9pt;margin-top:2.3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AaKgIAAFc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">
                <v:textbox>
                  <w:txbxContent>
                    <w:p w14:paraId="437ECF89" w14:textId="77777777" w:rsidR="00611FCD" w:rsidRPr="005B338F" w:rsidRDefault="00611FCD" w:rsidP="00611F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4661">
        <w:rPr>
          <w:rFonts w:ascii="Arial Rounded MT Bold" w:hAnsi="Arial Rounded MT Bold" w:cs="Arial"/>
          <w:noProof/>
          <w:sz w:val="22"/>
          <w:lang w:val="de-DE"/>
        </w:rPr>
        <w:t>„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So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halten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wir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nun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dafür,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Mensch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gerecht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ohne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des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Gesetzes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Werke,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allein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Glauben.</w:t>
      </w:r>
      <w:r w:rsidR="00844661"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Römer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3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2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8.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179350E" w14:textId="2D00EB5D" w:rsidR="006C4174" w:rsidRDefault="00895F99" w:rsidP="005F1276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A5387" wp14:editId="3DA4ABC4">
                <wp:simplePos x="0" y="0"/>
                <wp:positionH relativeFrom="column">
                  <wp:posOffset>-66040</wp:posOffset>
                </wp:positionH>
                <wp:positionV relativeFrom="paragraph">
                  <wp:posOffset>434870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3F38" w14:textId="77777777" w:rsidR="00611FCD" w:rsidRPr="005B338F" w:rsidRDefault="00611FCD" w:rsidP="00611F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A5387" id="Textfeld 8" o:spid="_x0000_s1038" type="#_x0000_t202" style="position:absolute;margin-left:-5.2pt;margin-top:34.25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VC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">
                <v:textbox>
                  <w:txbxContent>
                    <w:p w14:paraId="699D3F38" w14:textId="77777777" w:rsidR="00611FCD" w:rsidRPr="005B338F" w:rsidRDefault="00611FCD" w:rsidP="00611F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4174">
        <w:t>Jakobus,</w:t>
      </w:r>
      <w:r w:rsidR="00F20031">
        <w:t xml:space="preserve"> </w:t>
      </w:r>
      <w:r w:rsidR="006C4174">
        <w:t>vermutlich</w:t>
      </w:r>
      <w:r w:rsidR="00F20031">
        <w:t xml:space="preserve"> </w:t>
      </w:r>
      <w:r w:rsidR="00844661">
        <w:t>ein</w:t>
      </w:r>
      <w:r w:rsidR="00F20031">
        <w:t xml:space="preserve"> </w:t>
      </w:r>
      <w:r w:rsidR="006C4174">
        <w:t>leibliche</w:t>
      </w:r>
      <w:r w:rsidR="00844661">
        <w:t>r</w:t>
      </w:r>
      <w:r w:rsidR="00F20031">
        <w:t xml:space="preserve"> </w:t>
      </w:r>
      <w:r w:rsidR="006C4174">
        <w:t>Bruder</w:t>
      </w:r>
      <w:r w:rsidR="00F20031">
        <w:t xml:space="preserve"> </w:t>
      </w:r>
      <w:r w:rsidR="006C4174">
        <w:t>von</w:t>
      </w:r>
      <w:r w:rsidR="00F20031">
        <w:t xml:space="preserve"> </w:t>
      </w:r>
      <w:r w:rsidR="006C4174">
        <w:t>Jesus,</w:t>
      </w:r>
      <w:r w:rsidR="00F20031">
        <w:t xml:space="preserve"> </w:t>
      </w:r>
      <w:r w:rsidR="006C4174">
        <w:t>schreibt</w:t>
      </w:r>
      <w:r w:rsidR="00F20031">
        <w:t xml:space="preserve"> </w:t>
      </w:r>
      <w:r w:rsidR="00844661">
        <w:t>hingegen</w:t>
      </w:r>
      <w:r w:rsidR="006C4174">
        <w:t>:</w:t>
      </w:r>
    </w:p>
    <w:p w14:paraId="73E480B5" w14:textId="1FD81861" w:rsidR="006C4174" w:rsidRPr="00792FCE" w:rsidRDefault="00844661" w:rsidP="00792FC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>
        <w:rPr>
          <w:rFonts w:ascii="Arial Rounded MT Bold" w:hAnsi="Arial Rounded MT Bold" w:cs="Arial"/>
          <w:noProof/>
          <w:sz w:val="22"/>
          <w:lang w:val="de-DE"/>
        </w:rPr>
        <w:t>„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So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ist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Glaube,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wenn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Werke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hat,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tot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selber.</w:t>
      </w:r>
      <w:r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Jakobus 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2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1</w:t>
      </w:r>
      <w:r w:rsidR="006C4174" w:rsidRPr="00792FCE">
        <w:rPr>
          <w:rFonts w:ascii="Arial Rounded MT Bold" w:hAnsi="Arial Rounded MT Bold" w:cs="Arial"/>
          <w:noProof/>
          <w:sz w:val="22"/>
          <w:lang w:val="de-DE"/>
        </w:rPr>
        <w:t>7.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45EB77F" w14:textId="27FA67B9" w:rsidR="00844661" w:rsidRDefault="00792FCE" w:rsidP="005F1276">
      <w:pPr>
        <w:pStyle w:val="Absatzregulr"/>
        <w:numPr>
          <w:ilvl w:val="0"/>
          <w:numId w:val="0"/>
        </w:numPr>
      </w:pPr>
      <w:r>
        <w:t>Das</w:t>
      </w:r>
      <w:r w:rsidR="00F20031">
        <w:t xml:space="preserve"> </w:t>
      </w:r>
      <w:r>
        <w:t>scheint</w:t>
      </w:r>
      <w:r w:rsidR="00F20031">
        <w:t xml:space="preserve"> </w:t>
      </w:r>
      <w:r>
        <w:t>ein</w:t>
      </w:r>
      <w:r w:rsidR="00F20031">
        <w:t xml:space="preserve"> </w:t>
      </w:r>
      <w:r>
        <w:t>offensichtlicher</w:t>
      </w:r>
      <w:r w:rsidR="00F20031">
        <w:t xml:space="preserve"> </w:t>
      </w:r>
      <w:r>
        <w:t>Widerspruch</w:t>
      </w:r>
      <w:r w:rsidR="00F20031">
        <w:t xml:space="preserve"> </w:t>
      </w:r>
      <w:r>
        <w:t>zu</w:t>
      </w:r>
      <w:r w:rsidR="00F20031">
        <w:t xml:space="preserve"> </w:t>
      </w:r>
      <w:r>
        <w:t>sein.</w:t>
      </w:r>
      <w:r w:rsidR="00F20031">
        <w:t xml:space="preserve"> </w:t>
      </w:r>
      <w:r>
        <w:t>Paulus</w:t>
      </w:r>
      <w:r w:rsidR="00F20031">
        <w:t xml:space="preserve"> </w:t>
      </w:r>
      <w:r>
        <w:t>setzt</w:t>
      </w:r>
      <w:r w:rsidR="00F20031">
        <w:t xml:space="preserve"> </w:t>
      </w:r>
      <w:r>
        <w:t>dem</w:t>
      </w:r>
      <w:r w:rsidR="00F20031">
        <w:t xml:space="preserve"> </w:t>
      </w:r>
      <w:r>
        <w:t>Glauben</w:t>
      </w:r>
      <w:r w:rsidR="00F20031">
        <w:t xml:space="preserve"> </w:t>
      </w:r>
      <w:r>
        <w:t>die</w:t>
      </w:r>
      <w:r w:rsidR="00F20031">
        <w:t xml:space="preserve"> </w:t>
      </w:r>
      <w:r>
        <w:t>Werke</w:t>
      </w:r>
      <w:r w:rsidR="00F20031">
        <w:t xml:space="preserve"> </w:t>
      </w:r>
      <w:r>
        <w:t>gegenüber</w:t>
      </w:r>
      <w:r w:rsidR="00F20031">
        <w:t xml:space="preserve"> </w:t>
      </w:r>
      <w:r w:rsidR="00844661">
        <w:t>und</w:t>
      </w:r>
      <w:r w:rsidR="00F20031">
        <w:t xml:space="preserve"> </w:t>
      </w:r>
      <w:r w:rsidR="00844661">
        <w:t>sagt</w:t>
      </w:r>
      <w:r w:rsidR="00A41260">
        <w:t>:</w:t>
      </w:r>
      <w:r w:rsidR="00F20031">
        <w:t xml:space="preserve"> </w:t>
      </w:r>
      <w:r w:rsidR="00A41260">
        <w:t>N</w:t>
      </w:r>
      <w:r w:rsidR="00844661">
        <w:t>icht</w:t>
      </w:r>
      <w:r w:rsidR="00F20031">
        <w:t xml:space="preserve"> </w:t>
      </w:r>
      <w:r w:rsidR="00844661">
        <w:t>Werke,</w:t>
      </w:r>
      <w:r w:rsidR="00F20031">
        <w:t xml:space="preserve"> </w:t>
      </w:r>
      <w:r w:rsidR="00844661">
        <w:t>sondern</w:t>
      </w:r>
      <w:r w:rsidR="00F20031">
        <w:t xml:space="preserve"> </w:t>
      </w:r>
      <w:r w:rsidR="00844661">
        <w:t>der</w:t>
      </w:r>
      <w:r w:rsidR="00F20031">
        <w:t xml:space="preserve"> </w:t>
      </w:r>
      <w:r w:rsidR="00844661">
        <w:t>Glaube</w:t>
      </w:r>
      <w:r w:rsidR="00F20031">
        <w:t xml:space="preserve"> </w:t>
      </w:r>
      <w:r w:rsidR="00844661">
        <w:t>ist</w:t>
      </w:r>
      <w:r w:rsidR="00F20031">
        <w:t xml:space="preserve"> </w:t>
      </w:r>
      <w:r w:rsidR="00844661">
        <w:t>entscheidend.</w:t>
      </w:r>
      <w:r w:rsidR="00F20031">
        <w:t xml:space="preserve"> </w:t>
      </w:r>
      <w:r w:rsidR="00895F99">
        <w:t>Werke</w:t>
      </w:r>
      <w:r w:rsidR="00F20031">
        <w:t xml:space="preserve"> </w:t>
      </w:r>
      <w:r w:rsidR="00895F99">
        <w:t>haben</w:t>
      </w:r>
      <w:r w:rsidR="00F20031">
        <w:t xml:space="preserve"> </w:t>
      </w:r>
      <w:r w:rsidR="00895F99">
        <w:t>mit</w:t>
      </w:r>
      <w:r w:rsidR="00F20031">
        <w:t xml:space="preserve"> </w:t>
      </w:r>
      <w:r w:rsidR="00895F99">
        <w:t>Glauben</w:t>
      </w:r>
      <w:r w:rsidR="00F20031">
        <w:t xml:space="preserve"> </w:t>
      </w:r>
      <w:r w:rsidR="00895F99">
        <w:t>nichts</w:t>
      </w:r>
      <w:r w:rsidR="00F20031">
        <w:t xml:space="preserve"> </w:t>
      </w:r>
      <w:r w:rsidR="00895F99">
        <w:t>zu</w:t>
      </w:r>
      <w:r w:rsidR="00F20031">
        <w:t xml:space="preserve"> </w:t>
      </w:r>
      <w:r w:rsidR="00895F99">
        <w:t>tun,</w:t>
      </w:r>
      <w:r w:rsidR="00F20031">
        <w:t xml:space="preserve"> </w:t>
      </w:r>
      <w:r w:rsidR="00895F99">
        <w:t>könnte</w:t>
      </w:r>
      <w:r w:rsidR="00F20031">
        <w:t xml:space="preserve"> </w:t>
      </w:r>
      <w:r w:rsidR="00895F99">
        <w:t>man</w:t>
      </w:r>
      <w:r w:rsidR="00F20031">
        <w:t xml:space="preserve"> </w:t>
      </w:r>
      <w:r w:rsidR="00895F99">
        <w:t>sagen.</w:t>
      </w:r>
    </w:p>
    <w:p w14:paraId="6218BC5A" w14:textId="66E0AC89" w:rsidR="006C4174" w:rsidRDefault="00792FCE" w:rsidP="005F1276">
      <w:pPr>
        <w:pStyle w:val="Absatzregulr"/>
        <w:numPr>
          <w:ilvl w:val="0"/>
          <w:numId w:val="0"/>
        </w:numPr>
      </w:pPr>
      <w:r>
        <w:t>Jakobus</w:t>
      </w:r>
      <w:r w:rsidR="00F20031">
        <w:t xml:space="preserve"> </w:t>
      </w:r>
      <w:r>
        <w:t>hingegen</w:t>
      </w:r>
      <w:r w:rsidR="00F20031">
        <w:t xml:space="preserve"> </w:t>
      </w:r>
      <w:r w:rsidR="00844661">
        <w:t>meint</w:t>
      </w:r>
      <w:r>
        <w:t>,</w:t>
      </w:r>
      <w:r w:rsidR="00F20031">
        <w:t xml:space="preserve"> </w:t>
      </w:r>
      <w:r>
        <w:t>dass</w:t>
      </w:r>
      <w:r w:rsidR="00F20031">
        <w:t xml:space="preserve"> </w:t>
      </w:r>
      <w:r>
        <w:t>der</w:t>
      </w:r>
      <w:r w:rsidR="00F20031">
        <w:t xml:space="preserve"> </w:t>
      </w:r>
      <w:r>
        <w:t>Glaube</w:t>
      </w:r>
      <w:r w:rsidR="00F20031">
        <w:t xml:space="preserve"> </w:t>
      </w:r>
      <w:r>
        <w:t>Werke</w:t>
      </w:r>
      <w:r w:rsidR="00F20031">
        <w:t xml:space="preserve"> </w:t>
      </w:r>
      <w:r>
        <w:t>hat,</w:t>
      </w:r>
      <w:r w:rsidR="00F20031">
        <w:t xml:space="preserve"> </w:t>
      </w:r>
      <w:r>
        <w:t>ansonsten</w:t>
      </w:r>
      <w:r w:rsidR="00F20031">
        <w:t xml:space="preserve"> </w:t>
      </w:r>
      <w:r>
        <w:t>sei</w:t>
      </w:r>
      <w:r w:rsidR="00F20031">
        <w:t xml:space="preserve"> </w:t>
      </w:r>
      <w:r>
        <w:t>es</w:t>
      </w:r>
      <w:r w:rsidR="00F20031">
        <w:t xml:space="preserve"> </w:t>
      </w:r>
      <w:r>
        <w:t>gar</w:t>
      </w:r>
      <w:r w:rsidR="00F20031">
        <w:t xml:space="preserve"> </w:t>
      </w:r>
      <w:r>
        <w:t>kein</w:t>
      </w:r>
      <w:r w:rsidR="00F20031">
        <w:t xml:space="preserve"> </w:t>
      </w:r>
      <w:r w:rsidR="00A41260">
        <w:t>echter</w:t>
      </w:r>
      <w:r w:rsidR="00F20031">
        <w:t xml:space="preserve"> </w:t>
      </w:r>
      <w:r>
        <w:t>Glaube.</w:t>
      </w:r>
    </w:p>
    <w:p w14:paraId="1D208B90" w14:textId="06BCC741" w:rsidR="00792FCE" w:rsidRDefault="00792FCE" w:rsidP="005F1276">
      <w:pPr>
        <w:pStyle w:val="Absatzregulr"/>
        <w:numPr>
          <w:ilvl w:val="0"/>
          <w:numId w:val="0"/>
        </w:numPr>
      </w:pPr>
      <w:r>
        <w:t>Dieser</w:t>
      </w:r>
      <w:r w:rsidR="00F20031">
        <w:t xml:space="preserve"> </w:t>
      </w:r>
      <w:r>
        <w:t>scheinbare</w:t>
      </w:r>
      <w:r w:rsidR="00F20031">
        <w:t xml:space="preserve"> </w:t>
      </w:r>
      <w:r>
        <w:t>Widerspruch</w:t>
      </w:r>
      <w:r w:rsidR="00F20031">
        <w:t xml:space="preserve"> </w:t>
      </w:r>
      <w:r>
        <w:t>entsteht,</w:t>
      </w:r>
      <w:r w:rsidR="00F20031">
        <w:t xml:space="preserve"> </w:t>
      </w:r>
      <w:r>
        <w:t>wenn</w:t>
      </w:r>
      <w:r w:rsidR="00F20031">
        <w:t xml:space="preserve"> </w:t>
      </w:r>
      <w:r>
        <w:t>wir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wie</w:t>
      </w:r>
      <w:r w:rsidR="00F20031">
        <w:t xml:space="preserve"> </w:t>
      </w:r>
      <w:r>
        <w:t>eine</w:t>
      </w:r>
      <w:r w:rsidR="00F20031">
        <w:t xml:space="preserve"> </w:t>
      </w:r>
      <w:r>
        <w:t>Art</w:t>
      </w:r>
      <w:r w:rsidR="00F20031">
        <w:t xml:space="preserve"> </w:t>
      </w:r>
      <w:r>
        <w:t>Rezeptbuch</w:t>
      </w:r>
      <w:r w:rsidR="00F20031">
        <w:t xml:space="preserve"> </w:t>
      </w:r>
      <w:r>
        <w:t>oder</w:t>
      </w:r>
      <w:r w:rsidR="00F20031">
        <w:t xml:space="preserve"> </w:t>
      </w:r>
      <w:r>
        <w:t>wie</w:t>
      </w:r>
      <w:r w:rsidR="00F20031">
        <w:t xml:space="preserve"> </w:t>
      </w:r>
      <w:r>
        <w:t>eine</w:t>
      </w:r>
      <w:r w:rsidR="00F20031">
        <w:t xml:space="preserve"> </w:t>
      </w:r>
      <w:r>
        <w:t>Spruchsammlung</w:t>
      </w:r>
      <w:r w:rsidR="00F20031">
        <w:t xml:space="preserve"> </w:t>
      </w:r>
      <w:r>
        <w:t>verstehen</w:t>
      </w:r>
      <w:r w:rsidR="00F20031">
        <w:t xml:space="preserve"> </w:t>
      </w:r>
      <w:r w:rsidR="00A41260">
        <w:t>und</w:t>
      </w:r>
      <w:r w:rsidR="00F20031">
        <w:t xml:space="preserve"> </w:t>
      </w:r>
      <w:r w:rsidR="00A41260">
        <w:t>behandeln</w:t>
      </w:r>
      <w:r>
        <w:t>.</w:t>
      </w:r>
      <w:r w:rsidR="00F20031">
        <w:t xml:space="preserve"> </w:t>
      </w:r>
      <w:r w:rsidR="004966E0">
        <w:t>So</w:t>
      </w:r>
      <w:r w:rsidR="00F20031">
        <w:t xml:space="preserve"> </w:t>
      </w:r>
      <w:r>
        <w:t>widerspricht</w:t>
      </w:r>
      <w:r w:rsidR="00F20031">
        <w:t xml:space="preserve"> </w:t>
      </w:r>
      <w:r>
        <w:t>der</w:t>
      </w:r>
      <w:r w:rsidR="00F20031">
        <w:t xml:space="preserve"> </w:t>
      </w:r>
      <w:r>
        <w:t>eine</w:t>
      </w:r>
      <w:r w:rsidR="00F20031">
        <w:t xml:space="preserve"> </w:t>
      </w:r>
      <w:r>
        <w:t>Spruch</w:t>
      </w:r>
      <w:r w:rsidR="00F20031">
        <w:t xml:space="preserve"> </w:t>
      </w:r>
      <w:r>
        <w:t>dem</w:t>
      </w:r>
      <w:r w:rsidR="00F20031">
        <w:t xml:space="preserve"> </w:t>
      </w:r>
      <w:r>
        <w:t>anderen</w:t>
      </w:r>
      <w:r w:rsidR="00F20031">
        <w:t xml:space="preserve"> </w:t>
      </w:r>
      <w:r>
        <w:t>Spruch.</w:t>
      </w:r>
    </w:p>
    <w:p w14:paraId="4763D967" w14:textId="1AEA8C7A" w:rsidR="00792FCE" w:rsidRDefault="00A41260" w:rsidP="005F1276">
      <w:pPr>
        <w:pStyle w:val="Absatzregulr"/>
        <w:numPr>
          <w:ilvl w:val="0"/>
          <w:numId w:val="0"/>
        </w:numPr>
      </w:pPr>
      <w:r>
        <w:lastRenderedPageBreak/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ist</w:t>
      </w:r>
      <w:r w:rsidR="00F20031">
        <w:t xml:space="preserve"> </w:t>
      </w:r>
      <w:r>
        <w:t>jedoch</w:t>
      </w:r>
      <w:r w:rsidR="00F20031">
        <w:t xml:space="preserve"> </w:t>
      </w:r>
      <w:r>
        <w:t>kein</w:t>
      </w:r>
      <w:r w:rsidR="00F20031">
        <w:t xml:space="preserve"> </w:t>
      </w:r>
      <w:r>
        <w:t>Rezeptbuch</w:t>
      </w:r>
      <w:r w:rsidR="00F20031">
        <w:t xml:space="preserve"> </w:t>
      </w:r>
      <w:r>
        <w:t>und</w:t>
      </w:r>
      <w:r w:rsidR="00F20031">
        <w:t xml:space="preserve"> </w:t>
      </w:r>
      <w:r>
        <w:t>auch</w:t>
      </w:r>
      <w:r w:rsidR="00F20031">
        <w:t xml:space="preserve"> </w:t>
      </w:r>
      <w:r w:rsidR="00895F99">
        <w:t>k</w:t>
      </w:r>
      <w:r>
        <w:t>eine</w:t>
      </w:r>
      <w:r w:rsidR="00F20031">
        <w:t xml:space="preserve"> </w:t>
      </w:r>
      <w:r>
        <w:t>Spruchsammlung,</w:t>
      </w:r>
      <w:r w:rsidR="00F20031">
        <w:t xml:space="preserve"> </w:t>
      </w:r>
      <w:r>
        <w:t>sondern</w:t>
      </w:r>
      <w:r w:rsidR="00F20031">
        <w:t xml:space="preserve"> </w:t>
      </w:r>
      <w:r>
        <w:t>ein</w:t>
      </w:r>
      <w:r w:rsidR="00F20031">
        <w:t xml:space="preserve"> </w:t>
      </w:r>
      <w:r>
        <w:t>Geschichts-</w:t>
      </w:r>
      <w:r w:rsidR="00F20031">
        <w:t xml:space="preserve"> </w:t>
      </w:r>
      <w:r>
        <w:t>und</w:t>
      </w:r>
      <w:r w:rsidR="00F20031">
        <w:t xml:space="preserve"> </w:t>
      </w:r>
      <w:r>
        <w:t>Lehrbuch.</w:t>
      </w:r>
    </w:p>
    <w:p w14:paraId="388CF27D" w14:textId="039DE1AC" w:rsidR="00792FCE" w:rsidRDefault="00792FCE" w:rsidP="005F1276">
      <w:pPr>
        <w:pStyle w:val="Absatzregulr"/>
        <w:numPr>
          <w:ilvl w:val="0"/>
          <w:numId w:val="0"/>
        </w:numPr>
      </w:pPr>
      <w:r>
        <w:t>Es</w:t>
      </w:r>
      <w:r w:rsidR="00F20031">
        <w:t xml:space="preserve"> </w:t>
      </w:r>
      <w:r>
        <w:t>ist</w:t>
      </w:r>
      <w:r w:rsidR="00F20031">
        <w:t xml:space="preserve"> </w:t>
      </w:r>
      <w:r>
        <w:t>unseriös,</w:t>
      </w:r>
      <w:r w:rsidR="00F20031">
        <w:t xml:space="preserve"> </w:t>
      </w:r>
      <w:r>
        <w:t>einen</w:t>
      </w:r>
      <w:r w:rsidR="00F20031">
        <w:t xml:space="preserve"> </w:t>
      </w:r>
      <w:r>
        <w:t>Satz</w:t>
      </w:r>
      <w:r w:rsidR="00F20031">
        <w:t xml:space="preserve"> </w:t>
      </w:r>
      <w:r>
        <w:t>vom</w:t>
      </w:r>
      <w:r w:rsidR="00F20031">
        <w:t xml:space="preserve"> </w:t>
      </w:r>
      <w:r>
        <w:t>restlichen</w:t>
      </w:r>
      <w:r w:rsidR="00F20031">
        <w:t xml:space="preserve"> </w:t>
      </w:r>
      <w:r>
        <w:t>Text</w:t>
      </w:r>
      <w:r w:rsidR="00F20031">
        <w:t xml:space="preserve"> </w:t>
      </w:r>
      <w:r>
        <w:t>zu</w:t>
      </w:r>
      <w:r w:rsidR="00F20031">
        <w:t xml:space="preserve"> </w:t>
      </w:r>
      <w:r>
        <w:t>isolieren</w:t>
      </w:r>
      <w:r w:rsidR="00F20031">
        <w:t xml:space="preserve"> </w:t>
      </w:r>
      <w:r>
        <w:t>und</w:t>
      </w:r>
      <w:r w:rsidR="00F20031">
        <w:t xml:space="preserve"> </w:t>
      </w:r>
      <w:r>
        <w:t>somit</w:t>
      </w:r>
      <w:r w:rsidR="00F20031">
        <w:t xml:space="preserve"> </w:t>
      </w:r>
      <w:r>
        <w:t>den</w:t>
      </w:r>
      <w:r w:rsidR="00F20031">
        <w:t xml:space="preserve"> </w:t>
      </w:r>
      <w:r>
        <w:t>Zusammenhang,</w:t>
      </w:r>
      <w:r w:rsidR="00F20031">
        <w:t xml:space="preserve"> </w:t>
      </w:r>
      <w:r>
        <w:t>in</w:t>
      </w:r>
      <w:r w:rsidR="00F20031">
        <w:t xml:space="preserve"> </w:t>
      </w:r>
      <w:r>
        <w:t>dem</w:t>
      </w:r>
      <w:r w:rsidR="00F20031">
        <w:t xml:space="preserve"> </w:t>
      </w:r>
      <w:r>
        <w:t>etwas</w:t>
      </w:r>
      <w:r w:rsidR="00F20031">
        <w:t xml:space="preserve"> </w:t>
      </w:r>
      <w:r>
        <w:t>gesagt</w:t>
      </w:r>
      <w:r w:rsidR="00F20031">
        <w:t xml:space="preserve"> </w:t>
      </w:r>
      <w:r>
        <w:t>wird</w:t>
      </w:r>
      <w:r w:rsidR="00A41260">
        <w:t>,</w:t>
      </w:r>
      <w:r w:rsidR="00F20031">
        <w:t xml:space="preserve"> </w:t>
      </w:r>
      <w:r w:rsidR="00A41260">
        <w:t>und</w:t>
      </w:r>
      <w:r w:rsidR="00F20031">
        <w:t xml:space="preserve"> </w:t>
      </w:r>
      <w:r w:rsidR="00A41260">
        <w:t>die</w:t>
      </w:r>
      <w:r w:rsidR="00F20031">
        <w:t xml:space="preserve"> </w:t>
      </w:r>
      <w:r w:rsidR="00A41260">
        <w:t>literarische</w:t>
      </w:r>
      <w:r w:rsidR="00F20031">
        <w:t xml:space="preserve"> </w:t>
      </w:r>
      <w:r w:rsidR="00A41260">
        <w:t>Form</w:t>
      </w:r>
      <w:r w:rsidR="00F20031">
        <w:t xml:space="preserve"> </w:t>
      </w:r>
      <w:r>
        <w:t>ausser</w:t>
      </w:r>
      <w:r w:rsidR="00F20031">
        <w:t xml:space="preserve"> </w:t>
      </w:r>
      <w:r>
        <w:t>Acht</w:t>
      </w:r>
      <w:r w:rsidR="00F20031">
        <w:t xml:space="preserve"> </w:t>
      </w:r>
      <w:r>
        <w:t>zu</w:t>
      </w:r>
      <w:r w:rsidR="00F20031">
        <w:t xml:space="preserve"> </w:t>
      </w:r>
      <w:r>
        <w:t>lassen.</w:t>
      </w:r>
    </w:p>
    <w:p w14:paraId="487EEC21" w14:textId="77C7C2FA" w:rsidR="009B3C1A" w:rsidRDefault="004966E0" w:rsidP="005F1276">
      <w:pPr>
        <w:pStyle w:val="Absatzregulr"/>
        <w:numPr>
          <w:ilvl w:val="0"/>
          <w:numId w:val="0"/>
        </w:numPr>
      </w:pPr>
      <w:r>
        <w:t>Man</w:t>
      </w:r>
      <w:r w:rsidR="00F20031">
        <w:t xml:space="preserve"> </w:t>
      </w:r>
      <w:r>
        <w:t>muss</w:t>
      </w:r>
      <w:r w:rsidR="00F20031">
        <w:t xml:space="preserve"> </w:t>
      </w:r>
      <w:r>
        <w:t>das</w:t>
      </w:r>
      <w:r w:rsidR="00F20031">
        <w:t xml:space="preserve"> </w:t>
      </w:r>
      <w:r>
        <w:t>Thema</w:t>
      </w:r>
      <w:r w:rsidR="00F20031">
        <w:t xml:space="preserve"> </w:t>
      </w:r>
      <w:r>
        <w:t>verstehen,</w:t>
      </w:r>
      <w:r w:rsidR="00F20031">
        <w:t xml:space="preserve"> </w:t>
      </w:r>
      <w:r>
        <w:t>das</w:t>
      </w:r>
      <w:r w:rsidR="00F20031">
        <w:t xml:space="preserve"> </w:t>
      </w:r>
      <w:r>
        <w:t>in</w:t>
      </w:r>
      <w:r w:rsidR="00F20031">
        <w:t xml:space="preserve"> </w:t>
      </w:r>
      <w:r>
        <w:t>einem</w:t>
      </w:r>
      <w:r w:rsidR="00F20031">
        <w:t xml:space="preserve"> </w:t>
      </w:r>
      <w:r>
        <w:t>Textabschnitt</w:t>
      </w:r>
      <w:r w:rsidR="00F20031">
        <w:t xml:space="preserve"> </w:t>
      </w:r>
      <w:r>
        <w:t>behandelt</w:t>
      </w:r>
      <w:r w:rsidR="00F20031">
        <w:t xml:space="preserve"> </w:t>
      </w:r>
      <w:r>
        <w:t>wird,</w:t>
      </w:r>
      <w:r w:rsidR="00F20031">
        <w:t xml:space="preserve"> </w:t>
      </w:r>
      <w:r>
        <w:t>denn</w:t>
      </w:r>
      <w:r w:rsidR="00F20031">
        <w:t xml:space="preserve"> </w:t>
      </w:r>
      <w:r>
        <w:t>nur</w:t>
      </w:r>
      <w:r w:rsidR="00F20031">
        <w:t xml:space="preserve"> </w:t>
      </w:r>
      <w:r>
        <w:t>so</w:t>
      </w:r>
      <w:r w:rsidR="00F20031">
        <w:t xml:space="preserve"> </w:t>
      </w:r>
      <w:r>
        <w:t>kann</w:t>
      </w:r>
      <w:r w:rsidR="00F20031">
        <w:t xml:space="preserve"> </w:t>
      </w:r>
      <w:r>
        <w:t>man</w:t>
      </w:r>
      <w:r w:rsidR="00F20031">
        <w:t xml:space="preserve"> </w:t>
      </w:r>
      <w:r>
        <w:t>verstehen,</w:t>
      </w:r>
      <w:r w:rsidR="00F20031">
        <w:t xml:space="preserve"> </w:t>
      </w:r>
      <w:r>
        <w:t>was</w:t>
      </w:r>
      <w:r w:rsidR="00F20031">
        <w:t xml:space="preserve"> </w:t>
      </w:r>
      <w:r>
        <w:t>der</w:t>
      </w:r>
      <w:r w:rsidR="00F20031">
        <w:t xml:space="preserve"> </w:t>
      </w:r>
      <w:r>
        <w:t>Autor</w:t>
      </w:r>
      <w:r w:rsidR="00F20031">
        <w:t xml:space="preserve"> </w:t>
      </w:r>
      <w:r>
        <w:t>wirklich</w:t>
      </w:r>
      <w:r w:rsidR="00F20031">
        <w:t xml:space="preserve"> </w:t>
      </w:r>
      <w:r>
        <w:t>sagen</w:t>
      </w:r>
      <w:r w:rsidR="00F20031">
        <w:t xml:space="preserve"> </w:t>
      </w:r>
      <w:r>
        <w:t>will.</w:t>
      </w:r>
      <w:r w:rsidR="00F20031">
        <w:t xml:space="preserve"> </w:t>
      </w:r>
      <w:r>
        <w:t>Bei</w:t>
      </w:r>
      <w:r w:rsidR="00F20031">
        <w:t xml:space="preserve"> </w:t>
      </w:r>
      <w:r w:rsidR="009B3C1A">
        <w:t>unserem</w:t>
      </w:r>
      <w:r w:rsidR="00F20031">
        <w:t xml:space="preserve"> </w:t>
      </w:r>
      <w:r w:rsidR="009B3C1A">
        <w:t>Beispiel</w:t>
      </w:r>
      <w:r w:rsidR="00F20031">
        <w:t xml:space="preserve"> </w:t>
      </w:r>
      <w:r w:rsidR="009B3C1A">
        <w:t>muss</w:t>
      </w:r>
      <w:r w:rsidR="00F20031">
        <w:t xml:space="preserve"> </w:t>
      </w:r>
      <w:r w:rsidR="009B3C1A">
        <w:t>folgendes</w:t>
      </w:r>
      <w:r w:rsidR="00F20031">
        <w:t xml:space="preserve"> </w:t>
      </w:r>
      <w:r w:rsidR="009B3C1A">
        <w:t>beachtet</w:t>
      </w:r>
      <w:r w:rsidR="00F20031">
        <w:t xml:space="preserve"> </w:t>
      </w:r>
      <w:r w:rsidR="009B3C1A">
        <w:t>werden.</w:t>
      </w:r>
    </w:p>
    <w:p w14:paraId="17E11167" w14:textId="63AC0457" w:rsidR="009B3C1A" w:rsidRDefault="009B3C1A" w:rsidP="005F1276">
      <w:pPr>
        <w:pStyle w:val="Absatzregulr"/>
        <w:numPr>
          <w:ilvl w:val="0"/>
          <w:numId w:val="0"/>
        </w:numPr>
      </w:pPr>
      <w:r>
        <w:t>Paulus</w:t>
      </w:r>
      <w:r w:rsidR="00F20031">
        <w:t xml:space="preserve"> </w:t>
      </w:r>
      <w:r w:rsidR="0019158A">
        <w:t>erklärt</w:t>
      </w:r>
      <w:r w:rsidR="00F20031">
        <w:t xml:space="preserve"> </w:t>
      </w:r>
      <w:r w:rsidR="0019158A">
        <w:t>den</w:t>
      </w:r>
      <w:r w:rsidR="00F20031">
        <w:t xml:space="preserve"> </w:t>
      </w:r>
      <w:r w:rsidR="0019158A">
        <w:t>Christen</w:t>
      </w:r>
      <w:r w:rsidR="00F20031">
        <w:t xml:space="preserve"> </w:t>
      </w:r>
      <w:r w:rsidR="0019158A">
        <w:t>in</w:t>
      </w:r>
      <w:r w:rsidR="00F20031">
        <w:t xml:space="preserve"> </w:t>
      </w:r>
      <w:r w:rsidR="0019158A">
        <w:t>Rom,</w:t>
      </w:r>
      <w:r w:rsidR="00F20031">
        <w:t xml:space="preserve"> </w:t>
      </w:r>
      <w:r w:rsidR="0019158A">
        <w:t>was</w:t>
      </w:r>
      <w:r w:rsidR="00F20031">
        <w:t xml:space="preserve"> </w:t>
      </w:r>
      <w:r w:rsidR="0019158A">
        <w:t>ein</w:t>
      </w:r>
      <w:r w:rsidR="00F20031">
        <w:t xml:space="preserve"> </w:t>
      </w:r>
      <w:r w:rsidR="0019158A">
        <w:t>Mensch</w:t>
      </w:r>
      <w:r w:rsidR="00F20031">
        <w:t xml:space="preserve"> </w:t>
      </w:r>
      <w:r w:rsidR="0019158A">
        <w:t>tun</w:t>
      </w:r>
      <w:r w:rsidR="00F20031">
        <w:t xml:space="preserve"> </w:t>
      </w:r>
      <w:r w:rsidR="0019158A">
        <w:t>muss,</w:t>
      </w:r>
      <w:r w:rsidR="00F20031">
        <w:t xml:space="preserve"> </w:t>
      </w:r>
      <w:r w:rsidR="0019158A">
        <w:t>damit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gerettet</w:t>
      </w:r>
      <w:r w:rsidR="00F20031">
        <w:t xml:space="preserve"> </w:t>
      </w:r>
      <w:r w:rsidR="0019158A">
        <w:t>wird.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spricht</w:t>
      </w:r>
      <w:r w:rsidR="00F20031">
        <w:t xml:space="preserve"> </w:t>
      </w:r>
      <w:r w:rsidR="0019158A">
        <w:t>in</w:t>
      </w:r>
      <w:r w:rsidR="00F20031">
        <w:t xml:space="preserve"> </w:t>
      </w:r>
      <w:r w:rsidR="0019158A">
        <w:t>diesem</w:t>
      </w:r>
      <w:r w:rsidR="00F20031">
        <w:t xml:space="preserve"> </w:t>
      </w:r>
      <w:r w:rsidR="0019158A">
        <w:t>Zusammenhang</w:t>
      </w:r>
      <w:r w:rsidR="00F20031">
        <w:t xml:space="preserve"> </w:t>
      </w:r>
      <w:r w:rsidR="0019158A">
        <w:t>auch</w:t>
      </w:r>
      <w:r w:rsidR="00F20031">
        <w:t xml:space="preserve"> </w:t>
      </w:r>
      <w:r w:rsidR="0019158A">
        <w:t>von</w:t>
      </w:r>
      <w:r w:rsidR="00F20031">
        <w:t xml:space="preserve"> </w:t>
      </w:r>
      <w:r w:rsidR="0019158A">
        <w:t>der</w:t>
      </w:r>
      <w:r w:rsidR="00F20031">
        <w:t xml:space="preserve"> </w:t>
      </w:r>
      <w:r w:rsidR="0019158A">
        <w:t>Gerechtigkeit</w:t>
      </w:r>
      <w:r w:rsidR="00F20031">
        <w:t xml:space="preserve"> </w:t>
      </w:r>
      <w:r w:rsidR="0019158A">
        <w:t>eines</w:t>
      </w:r>
      <w:r w:rsidR="00F20031">
        <w:t xml:space="preserve"> </w:t>
      </w:r>
      <w:r w:rsidR="0019158A">
        <w:t>Menschen.</w:t>
      </w:r>
      <w:r w:rsidR="00F20031">
        <w:t xml:space="preserve"> </w:t>
      </w:r>
      <w:r w:rsidR="0019158A">
        <w:t>Oder</w:t>
      </w:r>
      <w:r w:rsidR="00F20031">
        <w:t xml:space="preserve"> </w:t>
      </w:r>
      <w:r w:rsidR="0019158A">
        <w:t>noch</w:t>
      </w:r>
      <w:r w:rsidR="00F20031">
        <w:t xml:space="preserve"> </w:t>
      </w:r>
      <w:r w:rsidR="0019158A">
        <w:t>anders</w:t>
      </w:r>
      <w:r w:rsidR="00F20031">
        <w:t xml:space="preserve"> </w:t>
      </w:r>
      <w:r w:rsidR="0019158A">
        <w:t>gesagt:</w:t>
      </w:r>
      <w:r w:rsidR="00F20031">
        <w:t xml:space="preserve"> </w:t>
      </w:r>
      <w:r w:rsidR="0019158A">
        <w:t>Was</w:t>
      </w:r>
      <w:r w:rsidR="00F20031">
        <w:t xml:space="preserve"> </w:t>
      </w:r>
      <w:r w:rsidR="0019158A">
        <w:t>muss</w:t>
      </w:r>
      <w:r w:rsidR="00F20031">
        <w:t xml:space="preserve"> </w:t>
      </w:r>
      <w:r w:rsidR="0019158A">
        <w:t>ein</w:t>
      </w:r>
      <w:r w:rsidR="00F20031">
        <w:t xml:space="preserve"> </w:t>
      </w:r>
      <w:r w:rsidR="0019158A">
        <w:t>Mensch</w:t>
      </w:r>
      <w:r w:rsidR="00F20031">
        <w:t xml:space="preserve"> </w:t>
      </w:r>
      <w:r w:rsidR="0019158A">
        <w:t>tun,</w:t>
      </w:r>
      <w:r w:rsidR="00F20031">
        <w:t xml:space="preserve"> </w:t>
      </w:r>
      <w:r w:rsidR="0019158A">
        <w:t>damit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sich</w:t>
      </w:r>
      <w:r w:rsidR="00F20031">
        <w:t xml:space="preserve"> </w:t>
      </w:r>
      <w:r w:rsidR="0019158A">
        <w:t>mit</w:t>
      </w:r>
      <w:r w:rsidR="00F20031">
        <w:t xml:space="preserve"> </w:t>
      </w:r>
      <w:r w:rsidR="0019158A">
        <w:t>Gott</w:t>
      </w:r>
      <w:r w:rsidR="00F20031">
        <w:t xml:space="preserve"> </w:t>
      </w:r>
      <w:r w:rsidR="0019158A">
        <w:t>versöhnen</w:t>
      </w:r>
      <w:r w:rsidR="00F20031">
        <w:t xml:space="preserve"> </w:t>
      </w:r>
      <w:r w:rsidR="0019158A">
        <w:t>kann?</w:t>
      </w:r>
      <w:r w:rsidR="00F20031">
        <w:t xml:space="preserve"> </w:t>
      </w:r>
      <w:r w:rsidR="0019158A">
        <w:t>Muss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bestimmt</w:t>
      </w:r>
      <w:r w:rsidR="00F20031">
        <w:t xml:space="preserve"> </w:t>
      </w:r>
      <w:r w:rsidR="0019158A">
        <w:t>Gesetze</w:t>
      </w:r>
      <w:r w:rsidR="00F20031">
        <w:t xml:space="preserve"> </w:t>
      </w:r>
      <w:r w:rsidR="0019158A">
        <w:t>einhalten?</w:t>
      </w:r>
      <w:r w:rsidR="00F20031">
        <w:t xml:space="preserve"> </w:t>
      </w:r>
      <w:r w:rsidR="0019158A">
        <w:t>Muss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bestimmte</w:t>
      </w:r>
      <w:r w:rsidR="00F20031">
        <w:t xml:space="preserve"> </w:t>
      </w:r>
      <w:r w:rsidR="0019158A">
        <w:t>Werke</w:t>
      </w:r>
      <w:r w:rsidR="00F20031">
        <w:t xml:space="preserve"> </w:t>
      </w:r>
      <w:r w:rsidR="0019158A">
        <w:t>vollbringen</w:t>
      </w:r>
      <w:r w:rsidR="00895F99">
        <w:t>?</w:t>
      </w:r>
      <w:r w:rsidR="00F20031">
        <w:t xml:space="preserve"> </w:t>
      </w:r>
      <w:r w:rsidR="0019158A">
        <w:t>Die</w:t>
      </w:r>
      <w:r w:rsidR="00F20031">
        <w:t xml:space="preserve"> </w:t>
      </w:r>
      <w:r w:rsidR="0019158A">
        <w:t>Antwort</w:t>
      </w:r>
      <w:r w:rsidR="00F20031">
        <w:t xml:space="preserve"> </w:t>
      </w:r>
      <w:r w:rsidR="0019158A">
        <w:t>des</w:t>
      </w:r>
      <w:r w:rsidR="00F20031">
        <w:t xml:space="preserve"> </w:t>
      </w:r>
      <w:r w:rsidR="0019158A">
        <w:t>Paulus</w:t>
      </w:r>
      <w:r w:rsidR="00F20031">
        <w:t xml:space="preserve"> </w:t>
      </w:r>
      <w:r w:rsidR="0019158A">
        <w:t>ist</w:t>
      </w:r>
      <w:r w:rsidR="00F20031">
        <w:t xml:space="preserve"> </w:t>
      </w:r>
      <w:r w:rsidR="0019158A">
        <w:t>eindeutig:</w:t>
      </w:r>
      <w:r w:rsidR="00F20031">
        <w:t xml:space="preserve"> </w:t>
      </w:r>
      <w:r w:rsidR="0019158A">
        <w:t>Nein</w:t>
      </w:r>
      <w:r w:rsidR="00F20031">
        <w:t xml:space="preserve"> </w:t>
      </w:r>
      <w:r w:rsidR="0019158A">
        <w:t>–</w:t>
      </w:r>
      <w:r w:rsidR="00F20031">
        <w:t xml:space="preserve"> </w:t>
      </w:r>
      <w:r w:rsidR="0019158A">
        <w:t>der</w:t>
      </w:r>
      <w:r w:rsidR="00F20031">
        <w:t xml:space="preserve"> </w:t>
      </w:r>
      <w:r w:rsidR="0019158A">
        <w:t>Mensch</w:t>
      </w:r>
      <w:r w:rsidR="00F20031">
        <w:t xml:space="preserve"> </w:t>
      </w:r>
      <w:r w:rsidR="0019158A">
        <w:t>kann</w:t>
      </w:r>
      <w:r w:rsidR="00F20031">
        <w:t xml:space="preserve"> </w:t>
      </w:r>
      <w:r w:rsidR="0019158A">
        <w:t>sich</w:t>
      </w:r>
      <w:r w:rsidR="00F20031">
        <w:t xml:space="preserve"> </w:t>
      </w:r>
      <w:r w:rsidR="0019158A">
        <w:t>mit</w:t>
      </w:r>
      <w:r w:rsidR="00F20031">
        <w:t xml:space="preserve"> </w:t>
      </w:r>
      <w:r w:rsidR="0019158A">
        <w:t>Gott</w:t>
      </w:r>
      <w:r w:rsidR="00F20031">
        <w:t xml:space="preserve"> </w:t>
      </w:r>
      <w:r w:rsidR="0019158A">
        <w:t>nur</w:t>
      </w:r>
      <w:r w:rsidR="00F20031">
        <w:t xml:space="preserve"> </w:t>
      </w:r>
      <w:r w:rsidR="0019158A">
        <w:t>versöhnen,</w:t>
      </w:r>
      <w:r w:rsidR="00F20031">
        <w:t xml:space="preserve"> </w:t>
      </w:r>
      <w:r w:rsidR="0019158A">
        <w:t>indem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ihm</w:t>
      </w:r>
      <w:r w:rsidR="00F20031">
        <w:t xml:space="preserve"> </w:t>
      </w:r>
      <w:r w:rsidR="0019158A">
        <w:t>das</w:t>
      </w:r>
      <w:r w:rsidR="00F20031">
        <w:t xml:space="preserve"> </w:t>
      </w:r>
      <w:r w:rsidR="0019158A">
        <w:t>Vertrauen</w:t>
      </w:r>
      <w:r w:rsidR="00F20031">
        <w:t xml:space="preserve"> </w:t>
      </w:r>
      <w:r w:rsidR="0019158A">
        <w:t>schenkt,</w:t>
      </w:r>
      <w:r w:rsidR="00F20031">
        <w:t xml:space="preserve"> </w:t>
      </w:r>
      <w:r w:rsidR="0019158A">
        <w:t>indem</w:t>
      </w:r>
      <w:r w:rsidR="00F20031">
        <w:t xml:space="preserve"> </w:t>
      </w:r>
      <w:r w:rsidR="0019158A">
        <w:t>er</w:t>
      </w:r>
      <w:r w:rsidR="00F20031">
        <w:t xml:space="preserve"> </w:t>
      </w:r>
      <w:r w:rsidR="0019158A">
        <w:t>vor</w:t>
      </w:r>
      <w:r w:rsidR="00F20031">
        <w:t xml:space="preserve"> </w:t>
      </w:r>
      <w:r w:rsidR="0019158A">
        <w:t>Gott</w:t>
      </w:r>
      <w:r w:rsidR="00F20031">
        <w:t xml:space="preserve"> </w:t>
      </w:r>
      <w:r w:rsidR="0019158A">
        <w:t>kapituliert.</w:t>
      </w:r>
      <w:r w:rsidR="00F20031">
        <w:t xml:space="preserve"> </w:t>
      </w:r>
      <w:r w:rsidR="0019158A">
        <w:t>Die</w:t>
      </w:r>
      <w:r w:rsidR="00F20031">
        <w:t xml:space="preserve"> </w:t>
      </w:r>
      <w:r w:rsidR="0019158A">
        <w:t>Rettung</w:t>
      </w:r>
      <w:r w:rsidR="00F20031">
        <w:t xml:space="preserve"> </w:t>
      </w:r>
      <w:r w:rsidR="0019158A">
        <w:t>eines</w:t>
      </w:r>
      <w:r w:rsidR="00F20031">
        <w:t xml:space="preserve"> </w:t>
      </w:r>
      <w:r w:rsidR="0019158A">
        <w:t>Menschen</w:t>
      </w:r>
      <w:r w:rsidR="00F20031">
        <w:t xml:space="preserve"> </w:t>
      </w:r>
      <w:r w:rsidR="0019158A">
        <w:t>ist</w:t>
      </w:r>
      <w:r w:rsidR="00F20031">
        <w:t xml:space="preserve"> </w:t>
      </w:r>
      <w:r w:rsidR="0019158A">
        <w:t>ein</w:t>
      </w:r>
      <w:r w:rsidR="00F20031">
        <w:t xml:space="preserve"> </w:t>
      </w:r>
      <w:r w:rsidR="004966E0">
        <w:t>reines</w:t>
      </w:r>
      <w:r w:rsidR="00F20031">
        <w:t xml:space="preserve"> </w:t>
      </w:r>
      <w:r w:rsidR="0019158A">
        <w:t>Geschenk</w:t>
      </w:r>
      <w:r w:rsidR="00F20031">
        <w:t xml:space="preserve"> </w:t>
      </w:r>
      <w:r w:rsidR="0019158A">
        <w:t>von</w:t>
      </w:r>
      <w:r w:rsidR="00F20031">
        <w:t xml:space="preserve"> </w:t>
      </w:r>
      <w:r w:rsidR="0019158A">
        <w:t>Gott</w:t>
      </w:r>
      <w:r w:rsidR="00F20031">
        <w:t xml:space="preserve"> </w:t>
      </w:r>
      <w:r w:rsidR="0019158A">
        <w:t>und</w:t>
      </w:r>
      <w:r w:rsidR="00F20031">
        <w:t xml:space="preserve"> </w:t>
      </w:r>
      <w:r w:rsidR="0019158A">
        <w:t>kann</w:t>
      </w:r>
      <w:r w:rsidR="00F20031">
        <w:t xml:space="preserve"> </w:t>
      </w:r>
      <w:r w:rsidR="004966E0">
        <w:t>nicht</w:t>
      </w:r>
      <w:r w:rsidR="00F20031">
        <w:t xml:space="preserve"> </w:t>
      </w:r>
      <w:r w:rsidR="004966E0">
        <w:t>mit</w:t>
      </w:r>
      <w:r w:rsidR="00F20031">
        <w:t xml:space="preserve"> </w:t>
      </w:r>
      <w:r w:rsidR="0019158A">
        <w:t>religiöse</w:t>
      </w:r>
      <w:r w:rsidR="004966E0">
        <w:t>n</w:t>
      </w:r>
      <w:r w:rsidR="00F20031">
        <w:t xml:space="preserve"> </w:t>
      </w:r>
      <w:r w:rsidR="0019158A">
        <w:t>Handlung</w:t>
      </w:r>
      <w:r w:rsidR="004966E0">
        <w:t>en</w:t>
      </w:r>
      <w:r w:rsidR="00F20031">
        <w:t xml:space="preserve"> </w:t>
      </w:r>
      <w:r w:rsidR="0019158A">
        <w:t>verdient</w:t>
      </w:r>
      <w:r w:rsidR="00F20031">
        <w:t xml:space="preserve"> </w:t>
      </w:r>
      <w:r w:rsidR="0019158A">
        <w:t>werden.</w:t>
      </w:r>
    </w:p>
    <w:p w14:paraId="797EB62C" w14:textId="3A59ABF6" w:rsidR="0019158A" w:rsidRDefault="0019158A" w:rsidP="005F1276">
      <w:pPr>
        <w:pStyle w:val="Absatzregulr"/>
        <w:numPr>
          <w:ilvl w:val="0"/>
          <w:numId w:val="0"/>
        </w:numPr>
      </w:pPr>
      <w:r>
        <w:t>Jakob</w:t>
      </w:r>
      <w:r w:rsidR="00762765">
        <w:t>us</w:t>
      </w:r>
      <w:r w:rsidR="00F20031">
        <w:t xml:space="preserve"> </w:t>
      </w:r>
      <w:r w:rsidR="004966E0">
        <w:t>hat</w:t>
      </w:r>
      <w:r w:rsidR="00F20031">
        <w:t xml:space="preserve"> </w:t>
      </w:r>
      <w:r w:rsidR="004966E0">
        <w:t>ein</w:t>
      </w:r>
      <w:r w:rsidR="00F20031">
        <w:t xml:space="preserve"> </w:t>
      </w:r>
      <w:r w:rsidR="004966E0">
        <w:t>anderes</w:t>
      </w:r>
      <w:r w:rsidR="00F20031">
        <w:t xml:space="preserve"> </w:t>
      </w:r>
      <w:r w:rsidR="004966E0">
        <w:t>Thema.</w:t>
      </w:r>
      <w:r w:rsidR="00F20031">
        <w:t xml:space="preserve"> </w:t>
      </w:r>
      <w:r w:rsidR="00611FCD">
        <w:t>E</w:t>
      </w:r>
      <w:r>
        <w:t>r</w:t>
      </w:r>
      <w:r w:rsidR="00F20031">
        <w:t xml:space="preserve"> </w:t>
      </w:r>
      <w:r>
        <w:t>geht</w:t>
      </w:r>
      <w:r w:rsidR="00F20031">
        <w:t xml:space="preserve"> </w:t>
      </w:r>
      <w:r>
        <w:t>einen</w:t>
      </w:r>
      <w:r w:rsidR="00F20031">
        <w:t xml:space="preserve"> </w:t>
      </w:r>
      <w:r>
        <w:t>Schritt</w:t>
      </w:r>
      <w:r w:rsidR="00F20031">
        <w:t xml:space="preserve"> </w:t>
      </w:r>
      <w:r>
        <w:t>weiter.</w:t>
      </w:r>
      <w:r w:rsidR="00F20031">
        <w:t xml:space="preserve"> </w:t>
      </w:r>
      <w:r>
        <w:t>Er</w:t>
      </w:r>
      <w:r w:rsidR="00F20031">
        <w:t xml:space="preserve"> </w:t>
      </w:r>
      <w:r>
        <w:t>spricht</w:t>
      </w:r>
      <w:r w:rsidR="00F20031">
        <w:t xml:space="preserve"> </w:t>
      </w:r>
      <w:r>
        <w:t>über</w:t>
      </w:r>
      <w:r w:rsidR="00F20031">
        <w:t xml:space="preserve"> </w:t>
      </w:r>
      <w:r>
        <w:t>die</w:t>
      </w:r>
      <w:r w:rsidR="00F20031">
        <w:t xml:space="preserve"> </w:t>
      </w:r>
      <w:r>
        <w:t>Auswirkungen</w:t>
      </w:r>
      <w:r w:rsidR="00F20031">
        <w:t xml:space="preserve"> </w:t>
      </w:r>
      <w:r w:rsidR="004966E0">
        <w:t>des</w:t>
      </w:r>
      <w:r w:rsidR="00F20031">
        <w:t xml:space="preserve"> </w:t>
      </w:r>
      <w:r w:rsidR="004966E0">
        <w:t>Glaubens</w:t>
      </w:r>
      <w:r w:rsidR="00F20031">
        <w:t xml:space="preserve"> </w:t>
      </w:r>
      <w:r>
        <w:t>im</w:t>
      </w:r>
      <w:r w:rsidR="00F20031">
        <w:t xml:space="preserve"> </w:t>
      </w:r>
      <w:r>
        <w:t>Leben</w:t>
      </w:r>
      <w:r w:rsidR="00F20031">
        <w:t xml:space="preserve"> </w:t>
      </w:r>
      <w:r>
        <w:t>eines</w:t>
      </w:r>
      <w:r w:rsidR="00F20031">
        <w:t xml:space="preserve"> </w:t>
      </w:r>
      <w:r w:rsidR="004966E0">
        <w:t>Christen</w:t>
      </w:r>
      <w:r>
        <w:t>.</w:t>
      </w:r>
      <w:r w:rsidR="00F20031">
        <w:t xml:space="preserve"> </w:t>
      </w:r>
      <w:r w:rsidR="004966E0">
        <w:t>Wie</w:t>
      </w:r>
      <w:r w:rsidR="00F20031">
        <w:t xml:space="preserve"> </w:t>
      </w:r>
      <w:r w:rsidR="004966E0">
        <w:t>lebt</w:t>
      </w:r>
      <w:r w:rsidR="00F20031">
        <w:t xml:space="preserve"> </w:t>
      </w:r>
      <w:r w:rsidR="004966E0">
        <w:t>ein</w:t>
      </w:r>
      <w:r w:rsidR="00F20031">
        <w:t xml:space="preserve"> </w:t>
      </w:r>
      <w:r w:rsidR="004966E0">
        <w:t>Christ</w:t>
      </w:r>
      <w:r w:rsidR="00F20031">
        <w:t xml:space="preserve"> </w:t>
      </w:r>
      <w:r w:rsidR="004966E0">
        <w:t>nach</w:t>
      </w:r>
      <w:r w:rsidR="00F20031">
        <w:t xml:space="preserve"> </w:t>
      </w:r>
      <w:r w:rsidR="004966E0">
        <w:t>der</w:t>
      </w:r>
      <w:r w:rsidR="00F20031">
        <w:t xml:space="preserve"> </w:t>
      </w:r>
      <w:r w:rsidR="004966E0">
        <w:t>Versöhnung</w:t>
      </w:r>
      <w:r w:rsidR="00F20031">
        <w:t xml:space="preserve"> </w:t>
      </w:r>
      <w:r w:rsidR="004966E0">
        <w:t>mit</w:t>
      </w:r>
      <w:r w:rsidR="00F20031">
        <w:t xml:space="preserve"> </w:t>
      </w:r>
      <w:r w:rsidR="004966E0">
        <w:t>Gott?</w:t>
      </w:r>
      <w:r w:rsidR="00F20031">
        <w:t xml:space="preserve"> </w:t>
      </w:r>
      <w:r w:rsidR="004966E0">
        <w:t>Jakobus</w:t>
      </w:r>
      <w:r w:rsidR="00F20031">
        <w:t xml:space="preserve"> </w:t>
      </w:r>
      <w:r w:rsidR="004966E0">
        <w:t>erklärt</w:t>
      </w:r>
      <w:r w:rsidR="00F20031">
        <w:t xml:space="preserve"> </w:t>
      </w:r>
      <w:r w:rsidR="004966E0">
        <w:t>dann</w:t>
      </w:r>
      <w:r w:rsidR="00F20031">
        <w:t xml:space="preserve"> </w:t>
      </w:r>
      <w:r w:rsidR="004966E0">
        <w:t>ausführlich,</w:t>
      </w:r>
      <w:r w:rsidR="00F20031">
        <w:t xml:space="preserve"> </w:t>
      </w:r>
      <w:r w:rsidR="004966E0">
        <w:t>dass</w:t>
      </w:r>
      <w:r w:rsidR="00F20031">
        <w:t xml:space="preserve"> </w:t>
      </w:r>
      <w:r w:rsidR="004966E0">
        <w:t>diese</w:t>
      </w:r>
      <w:r w:rsidR="00F20031">
        <w:t xml:space="preserve"> </w:t>
      </w:r>
      <w:r w:rsidR="004966E0">
        <w:t>Versöhnung</w:t>
      </w:r>
      <w:r w:rsidR="00F20031">
        <w:t xml:space="preserve"> </w:t>
      </w:r>
      <w:r w:rsidR="004966E0">
        <w:t>mit</w:t>
      </w:r>
      <w:r w:rsidR="00F20031">
        <w:t xml:space="preserve"> </w:t>
      </w:r>
      <w:r w:rsidR="004966E0">
        <w:t>Gott</w:t>
      </w:r>
      <w:r w:rsidR="00F20031">
        <w:t xml:space="preserve"> </w:t>
      </w:r>
      <w:r w:rsidR="004966E0">
        <w:t>im</w:t>
      </w:r>
      <w:r w:rsidR="00F20031">
        <w:t xml:space="preserve"> </w:t>
      </w:r>
      <w:r w:rsidR="004966E0">
        <w:t>Leben</w:t>
      </w:r>
      <w:r w:rsidR="00F20031">
        <w:t xml:space="preserve"> </w:t>
      </w:r>
      <w:r w:rsidR="004966E0">
        <w:t>eines</w:t>
      </w:r>
      <w:r w:rsidR="00F20031">
        <w:t xml:space="preserve"> </w:t>
      </w:r>
      <w:r w:rsidR="004966E0">
        <w:t>Christen</w:t>
      </w:r>
      <w:r w:rsidR="00F20031">
        <w:t xml:space="preserve"> </w:t>
      </w:r>
      <w:r w:rsidR="004966E0">
        <w:t>Auswirkungen</w:t>
      </w:r>
      <w:r w:rsidR="00F20031">
        <w:t xml:space="preserve"> </w:t>
      </w:r>
      <w:r w:rsidR="004966E0">
        <w:t>haben</w:t>
      </w:r>
      <w:r w:rsidR="00F20031">
        <w:t xml:space="preserve"> </w:t>
      </w:r>
      <w:r w:rsidR="004966E0">
        <w:t>wird.</w:t>
      </w:r>
      <w:r w:rsidR="00F20031">
        <w:t xml:space="preserve"> </w:t>
      </w:r>
      <w:r w:rsidR="004966E0">
        <w:t>Er</w:t>
      </w:r>
      <w:r w:rsidR="00F20031">
        <w:t xml:space="preserve"> </w:t>
      </w:r>
      <w:r w:rsidR="004966E0">
        <w:t>nennt</w:t>
      </w:r>
      <w:r w:rsidR="00F20031">
        <w:t xml:space="preserve"> </w:t>
      </w:r>
      <w:r w:rsidR="004966E0">
        <w:lastRenderedPageBreak/>
        <w:t>das</w:t>
      </w:r>
      <w:r w:rsidR="00F20031">
        <w:t xml:space="preserve"> </w:t>
      </w:r>
      <w:r w:rsidR="004966E0">
        <w:t>Werke,</w:t>
      </w:r>
      <w:r w:rsidR="00F20031">
        <w:t xml:space="preserve"> </w:t>
      </w:r>
      <w:r w:rsidR="004966E0">
        <w:t>aber</w:t>
      </w:r>
      <w:r w:rsidR="00F20031">
        <w:t xml:space="preserve"> </w:t>
      </w:r>
      <w:r w:rsidR="004966E0">
        <w:t>das</w:t>
      </w:r>
      <w:r w:rsidR="00F20031">
        <w:t xml:space="preserve"> </w:t>
      </w:r>
      <w:r w:rsidR="004966E0">
        <w:t>sind</w:t>
      </w:r>
      <w:r w:rsidR="00F20031">
        <w:t xml:space="preserve"> </w:t>
      </w:r>
      <w:r w:rsidR="004966E0">
        <w:t>keine</w:t>
      </w:r>
      <w:r w:rsidR="00F20031">
        <w:t xml:space="preserve"> </w:t>
      </w:r>
      <w:r w:rsidR="004966E0">
        <w:t>religiösen</w:t>
      </w:r>
      <w:r w:rsidR="00F20031">
        <w:t xml:space="preserve"> </w:t>
      </w:r>
      <w:r w:rsidR="004966E0">
        <w:t>Werke,</w:t>
      </w:r>
      <w:r w:rsidR="00F20031">
        <w:t xml:space="preserve"> </w:t>
      </w:r>
      <w:r w:rsidR="004966E0">
        <w:t>sondern</w:t>
      </w:r>
      <w:r w:rsidR="00F20031">
        <w:t xml:space="preserve"> </w:t>
      </w:r>
      <w:r w:rsidR="004966E0">
        <w:t>veränderte</w:t>
      </w:r>
      <w:r w:rsidR="00F20031">
        <w:t xml:space="preserve"> </w:t>
      </w:r>
      <w:r w:rsidR="004966E0">
        <w:t>Verhaltensweisen,</w:t>
      </w:r>
      <w:r w:rsidR="00F20031">
        <w:t xml:space="preserve"> </w:t>
      </w:r>
      <w:r w:rsidR="004966E0">
        <w:t>die</w:t>
      </w:r>
      <w:r w:rsidR="00F20031">
        <w:t xml:space="preserve"> </w:t>
      </w:r>
      <w:r w:rsidR="004966E0">
        <w:t>durch</w:t>
      </w:r>
      <w:r w:rsidR="00F20031">
        <w:t xml:space="preserve"> </w:t>
      </w:r>
      <w:r w:rsidR="00895F99">
        <w:t>einen</w:t>
      </w:r>
      <w:r w:rsidR="00F20031">
        <w:t xml:space="preserve"> </w:t>
      </w:r>
      <w:r w:rsidR="00895F99">
        <w:t>gelebten</w:t>
      </w:r>
      <w:r w:rsidR="00F20031">
        <w:t xml:space="preserve"> </w:t>
      </w:r>
      <w:r w:rsidR="00895F99">
        <w:t>Glauben</w:t>
      </w:r>
      <w:r w:rsidR="00F20031">
        <w:t xml:space="preserve"> </w:t>
      </w:r>
      <w:r w:rsidR="00895F99">
        <w:t>Ausdruck</w:t>
      </w:r>
      <w:r w:rsidR="00F20031">
        <w:t xml:space="preserve"> </w:t>
      </w:r>
      <w:r w:rsidR="00895F99">
        <w:t>finden.</w:t>
      </w:r>
      <w:r w:rsidR="00F20031">
        <w:t xml:space="preserve"> </w:t>
      </w:r>
      <w:r w:rsidR="004966E0">
        <w:t>Jakobus</w:t>
      </w:r>
      <w:r w:rsidR="00F20031">
        <w:t xml:space="preserve"> </w:t>
      </w:r>
      <w:r w:rsidR="004966E0">
        <w:t>meint,</w:t>
      </w:r>
      <w:r w:rsidR="00F20031">
        <w:t xml:space="preserve"> </w:t>
      </w:r>
      <w:r w:rsidR="004966E0">
        <w:t>w</w:t>
      </w:r>
      <w:r>
        <w:t>enn</w:t>
      </w:r>
      <w:r w:rsidR="00F20031">
        <w:t xml:space="preserve"> </w:t>
      </w:r>
      <w:r>
        <w:t>der</w:t>
      </w:r>
      <w:r w:rsidR="00F20031">
        <w:t xml:space="preserve"> </w:t>
      </w:r>
      <w:r>
        <w:t>Glaube</w:t>
      </w:r>
      <w:r w:rsidR="00F20031">
        <w:t xml:space="preserve"> </w:t>
      </w:r>
      <w:r>
        <w:t>an</w:t>
      </w:r>
      <w:r w:rsidR="00F20031">
        <w:t xml:space="preserve"> </w:t>
      </w:r>
      <w:r>
        <w:t>Jesus</w:t>
      </w:r>
      <w:r w:rsidR="00F20031">
        <w:t xml:space="preserve"> </w:t>
      </w:r>
      <w:r>
        <w:t>keine</w:t>
      </w:r>
      <w:r w:rsidR="00F20031">
        <w:t xml:space="preserve"> </w:t>
      </w:r>
      <w:r>
        <w:t>Auswirkungen</w:t>
      </w:r>
      <w:r w:rsidR="00F20031">
        <w:t xml:space="preserve"> </w:t>
      </w:r>
      <w:r>
        <w:t>hat,</w:t>
      </w:r>
      <w:r w:rsidR="00F20031">
        <w:t xml:space="preserve"> </w:t>
      </w:r>
      <w:r>
        <w:t>dann</w:t>
      </w:r>
      <w:r w:rsidR="00F20031">
        <w:t xml:space="preserve"> </w:t>
      </w:r>
      <w:r>
        <w:t>ist</w:t>
      </w:r>
      <w:r w:rsidR="00F20031">
        <w:t xml:space="preserve"> </w:t>
      </w:r>
      <w:r>
        <w:t>er</w:t>
      </w:r>
      <w:r w:rsidR="00F20031">
        <w:t xml:space="preserve"> </w:t>
      </w:r>
      <w:r>
        <w:t>nicht</w:t>
      </w:r>
      <w:r w:rsidR="00F20031">
        <w:t xml:space="preserve"> </w:t>
      </w:r>
      <w:r>
        <w:t>vorhanden,</w:t>
      </w:r>
      <w:r w:rsidR="00F20031">
        <w:t xml:space="preserve"> </w:t>
      </w:r>
      <w:r>
        <w:t>er</w:t>
      </w:r>
      <w:r w:rsidR="00F20031">
        <w:t xml:space="preserve"> </w:t>
      </w:r>
      <w:r>
        <w:t>ist</w:t>
      </w:r>
      <w:r w:rsidR="00F20031">
        <w:t xml:space="preserve"> </w:t>
      </w:r>
      <w:r>
        <w:t>tot</w:t>
      </w:r>
      <w:r w:rsidR="00F20031">
        <w:t xml:space="preserve"> </w:t>
      </w:r>
      <w:r>
        <w:t>in</w:t>
      </w:r>
      <w:r w:rsidR="00F20031">
        <w:t xml:space="preserve"> </w:t>
      </w:r>
      <w:r>
        <w:t>sich</w:t>
      </w:r>
      <w:r w:rsidR="00F20031">
        <w:t xml:space="preserve"> </w:t>
      </w:r>
      <w:r>
        <w:t>selbst.</w:t>
      </w:r>
      <w:r w:rsidR="00F20031">
        <w:t xml:space="preserve"> </w:t>
      </w:r>
      <w:r w:rsidR="00555D39">
        <w:t>Oder</w:t>
      </w:r>
      <w:r w:rsidR="00F20031">
        <w:t xml:space="preserve"> </w:t>
      </w:r>
      <w:r w:rsidR="00555D39">
        <w:t>mit</w:t>
      </w:r>
      <w:r w:rsidR="00F20031">
        <w:t xml:space="preserve"> </w:t>
      </w:r>
      <w:r w:rsidR="00555D39">
        <w:t>einem</w:t>
      </w:r>
      <w:r w:rsidR="00F20031">
        <w:t xml:space="preserve"> </w:t>
      </w:r>
      <w:r w:rsidR="00555D39">
        <w:t>anderen</w:t>
      </w:r>
      <w:r w:rsidR="00F20031">
        <w:t xml:space="preserve"> </w:t>
      </w:r>
      <w:r w:rsidR="00555D39">
        <w:t>Beispiel.</w:t>
      </w:r>
      <w:r w:rsidR="00F20031">
        <w:t xml:space="preserve"> </w:t>
      </w:r>
      <w:r w:rsidR="00555D39">
        <w:t>Wenn</w:t>
      </w:r>
      <w:r w:rsidR="00F20031">
        <w:t xml:space="preserve"> </w:t>
      </w:r>
      <w:r w:rsidR="00555D39">
        <w:t>ich</w:t>
      </w:r>
      <w:r w:rsidR="00F20031">
        <w:t xml:space="preserve"> </w:t>
      </w:r>
      <w:r w:rsidR="00555D39">
        <w:t>behaupte</w:t>
      </w:r>
      <w:r w:rsidR="00F20031">
        <w:t xml:space="preserve"> </w:t>
      </w:r>
      <w:r w:rsidR="00555D39">
        <w:t>ich</w:t>
      </w:r>
      <w:r w:rsidR="00F20031">
        <w:t xml:space="preserve"> </w:t>
      </w:r>
      <w:r w:rsidR="00555D39">
        <w:t>hätte</w:t>
      </w:r>
      <w:r w:rsidR="00F20031">
        <w:t xml:space="preserve"> </w:t>
      </w:r>
      <w:r w:rsidR="00555D39">
        <w:t>unglaublich</w:t>
      </w:r>
      <w:r w:rsidR="00F20031">
        <w:t xml:space="preserve"> </w:t>
      </w:r>
      <w:r w:rsidR="00555D39">
        <w:t>viel</w:t>
      </w:r>
      <w:r w:rsidR="00F20031">
        <w:t xml:space="preserve"> </w:t>
      </w:r>
      <w:r w:rsidR="00555D39">
        <w:t>Geld,</w:t>
      </w:r>
      <w:r w:rsidR="00F20031">
        <w:t xml:space="preserve"> </w:t>
      </w:r>
      <w:r w:rsidR="00555D39">
        <w:t>bezahle</w:t>
      </w:r>
      <w:r w:rsidR="00F20031">
        <w:t xml:space="preserve"> </w:t>
      </w:r>
      <w:r w:rsidR="00555D39">
        <w:t>aber</w:t>
      </w:r>
      <w:r w:rsidR="00F20031">
        <w:t xml:space="preserve"> </w:t>
      </w:r>
      <w:r w:rsidR="00555D39">
        <w:t>meine</w:t>
      </w:r>
      <w:r w:rsidR="00F20031">
        <w:t xml:space="preserve"> </w:t>
      </w:r>
      <w:r w:rsidR="00555D39">
        <w:t>Miete</w:t>
      </w:r>
      <w:r w:rsidR="00F20031">
        <w:t xml:space="preserve"> </w:t>
      </w:r>
      <w:r w:rsidR="00555D39">
        <w:t>nicht,</w:t>
      </w:r>
      <w:r w:rsidR="00F20031">
        <w:t xml:space="preserve"> </w:t>
      </w:r>
      <w:r w:rsidR="00555D39">
        <w:t>dann</w:t>
      </w:r>
      <w:r w:rsidR="00F20031">
        <w:t xml:space="preserve"> </w:t>
      </w:r>
      <w:r w:rsidR="00555D39">
        <w:t>kann</w:t>
      </w:r>
      <w:r w:rsidR="00F20031">
        <w:t xml:space="preserve"> </w:t>
      </w:r>
      <w:r w:rsidR="00555D39">
        <w:t>etwas</w:t>
      </w:r>
      <w:r w:rsidR="00F20031">
        <w:t xml:space="preserve"> </w:t>
      </w:r>
      <w:r w:rsidR="00555D39">
        <w:t>nicht</w:t>
      </w:r>
      <w:r w:rsidR="00F20031">
        <w:t xml:space="preserve"> </w:t>
      </w:r>
      <w:r w:rsidR="00555D39">
        <w:t>stimmen.</w:t>
      </w:r>
      <w:r w:rsidR="00F20031">
        <w:t xml:space="preserve"> </w:t>
      </w:r>
      <w:r w:rsidR="00555D39">
        <w:t>Wer</w:t>
      </w:r>
      <w:r w:rsidR="00F20031">
        <w:t xml:space="preserve"> </w:t>
      </w:r>
      <w:r w:rsidR="00555D39">
        <w:t>behauptet</w:t>
      </w:r>
      <w:r w:rsidR="00F20031">
        <w:t xml:space="preserve"> </w:t>
      </w:r>
      <w:r w:rsidR="00555D39">
        <w:t>er</w:t>
      </w:r>
      <w:r w:rsidR="00F20031">
        <w:t xml:space="preserve"> </w:t>
      </w:r>
      <w:r w:rsidR="00555D39">
        <w:t>würde</w:t>
      </w:r>
      <w:r w:rsidR="00F20031">
        <w:t xml:space="preserve"> </w:t>
      </w:r>
      <w:r w:rsidR="00555D39">
        <w:t>Jesus</w:t>
      </w:r>
      <w:r w:rsidR="00F20031">
        <w:t xml:space="preserve"> </w:t>
      </w:r>
      <w:r w:rsidR="00555D39">
        <w:t>nachfolgen,</w:t>
      </w:r>
      <w:r w:rsidR="00F20031">
        <w:t xml:space="preserve"> </w:t>
      </w:r>
      <w:r w:rsidR="00555D39">
        <w:t>aber</w:t>
      </w:r>
      <w:r w:rsidR="00F20031">
        <w:t xml:space="preserve"> </w:t>
      </w:r>
      <w:r w:rsidR="00555D39">
        <w:t>im</w:t>
      </w:r>
      <w:r w:rsidR="00F20031">
        <w:t xml:space="preserve"> </w:t>
      </w:r>
      <w:r w:rsidR="00555D39">
        <w:t>Leben</w:t>
      </w:r>
      <w:r w:rsidR="00F20031">
        <w:t xml:space="preserve"> </w:t>
      </w:r>
      <w:r w:rsidR="00555D39">
        <w:t>des</w:t>
      </w:r>
      <w:r w:rsidR="00F20031">
        <w:t xml:space="preserve"> </w:t>
      </w:r>
      <w:r w:rsidR="00555D39">
        <w:t>betreffenden</w:t>
      </w:r>
      <w:r w:rsidR="00F20031">
        <w:t xml:space="preserve"> </w:t>
      </w:r>
      <w:r w:rsidR="00555D39">
        <w:t>hat</w:t>
      </w:r>
      <w:r w:rsidR="00F20031">
        <w:t xml:space="preserve"> </w:t>
      </w:r>
      <w:r w:rsidR="00555D39">
        <w:t>das</w:t>
      </w:r>
      <w:r w:rsidR="00F20031">
        <w:t xml:space="preserve"> </w:t>
      </w:r>
      <w:r w:rsidR="00555D39">
        <w:t>keine</w:t>
      </w:r>
      <w:r w:rsidR="00F20031">
        <w:t xml:space="preserve"> </w:t>
      </w:r>
      <w:r w:rsidR="00555D39">
        <w:t>Auswirkungen,</w:t>
      </w:r>
      <w:r w:rsidR="00F20031">
        <w:t xml:space="preserve"> </w:t>
      </w:r>
      <w:r w:rsidR="00555D39">
        <w:t>dann</w:t>
      </w:r>
      <w:r w:rsidR="00F20031">
        <w:t xml:space="preserve"> </w:t>
      </w:r>
      <w:r w:rsidR="00555D39">
        <w:t>haben</w:t>
      </w:r>
      <w:r w:rsidR="00F20031">
        <w:t xml:space="preserve"> </w:t>
      </w:r>
      <w:r w:rsidR="00555D39">
        <w:t>wir</w:t>
      </w:r>
      <w:r w:rsidR="00F20031">
        <w:t xml:space="preserve"> </w:t>
      </w:r>
      <w:r w:rsidR="00555D39">
        <w:t>es</w:t>
      </w:r>
      <w:r w:rsidR="00F20031">
        <w:t xml:space="preserve"> </w:t>
      </w:r>
      <w:r w:rsidR="00555D39">
        <w:t>mit</w:t>
      </w:r>
      <w:r w:rsidR="00F20031">
        <w:t xml:space="preserve"> </w:t>
      </w:r>
      <w:r w:rsidR="00555D39">
        <w:t>einem</w:t>
      </w:r>
      <w:r w:rsidR="00F20031">
        <w:t xml:space="preserve"> </w:t>
      </w:r>
      <w:r w:rsidR="00555D39">
        <w:t>geheuchelten</w:t>
      </w:r>
      <w:r w:rsidR="00F20031">
        <w:t xml:space="preserve"> </w:t>
      </w:r>
      <w:r w:rsidR="00555D39">
        <w:t>Glauben</w:t>
      </w:r>
      <w:r w:rsidR="00F20031">
        <w:t xml:space="preserve"> </w:t>
      </w:r>
      <w:r w:rsidR="00555D39">
        <w:t>zu</w:t>
      </w:r>
      <w:r w:rsidR="00F20031">
        <w:t xml:space="preserve"> </w:t>
      </w:r>
      <w:r w:rsidR="00555D39">
        <w:t>tun.</w:t>
      </w:r>
    </w:p>
    <w:p w14:paraId="55AC9AAC" w14:textId="331D7E15" w:rsidR="0019158A" w:rsidRDefault="0019158A" w:rsidP="005F1276">
      <w:pPr>
        <w:pStyle w:val="Absatzregulr"/>
        <w:numPr>
          <w:ilvl w:val="0"/>
          <w:numId w:val="0"/>
        </w:numPr>
      </w:pPr>
      <w:r>
        <w:t>So</w:t>
      </w:r>
      <w:r w:rsidR="00F20031">
        <w:t xml:space="preserve"> </w:t>
      </w:r>
      <w:r>
        <w:t>sprechen</w:t>
      </w:r>
      <w:r w:rsidR="00F20031">
        <w:t xml:space="preserve"> </w:t>
      </w:r>
      <w:r>
        <w:t>Paulus</w:t>
      </w:r>
      <w:r w:rsidR="00F20031">
        <w:t xml:space="preserve"> </w:t>
      </w:r>
      <w:r>
        <w:t>und</w:t>
      </w:r>
      <w:r w:rsidR="00F20031">
        <w:t xml:space="preserve"> </w:t>
      </w:r>
      <w:r>
        <w:t>Jakobus</w:t>
      </w:r>
      <w:r w:rsidR="00F20031">
        <w:t xml:space="preserve"> </w:t>
      </w:r>
      <w:r>
        <w:t>über</w:t>
      </w:r>
      <w:r w:rsidR="00F20031">
        <w:t xml:space="preserve"> </w:t>
      </w:r>
      <w:r>
        <w:t>verschiedene</w:t>
      </w:r>
      <w:r w:rsidR="00F20031">
        <w:t xml:space="preserve"> </w:t>
      </w:r>
      <w:r>
        <w:t>Aspekte</w:t>
      </w:r>
      <w:r w:rsidR="00F20031">
        <w:t xml:space="preserve"> </w:t>
      </w:r>
      <w:r>
        <w:t>und</w:t>
      </w:r>
      <w:r w:rsidR="00F20031">
        <w:t xml:space="preserve"> </w:t>
      </w:r>
      <w:r>
        <w:t>sie</w:t>
      </w:r>
      <w:r w:rsidR="00F20031">
        <w:t xml:space="preserve"> </w:t>
      </w:r>
      <w:r>
        <w:t>widersprechen</w:t>
      </w:r>
      <w:r w:rsidR="00F20031">
        <w:t xml:space="preserve"> </w:t>
      </w:r>
      <w:r>
        <w:t>sich</w:t>
      </w:r>
      <w:r w:rsidR="00F20031">
        <w:t xml:space="preserve"> </w:t>
      </w:r>
      <w:r w:rsidR="00555D39">
        <w:t>in</w:t>
      </w:r>
      <w:r w:rsidR="00F20031">
        <w:t xml:space="preserve"> </w:t>
      </w:r>
      <w:r w:rsidR="00555D39">
        <w:t>keiner</w:t>
      </w:r>
      <w:r w:rsidR="00F20031">
        <w:t xml:space="preserve"> </w:t>
      </w:r>
      <w:r w:rsidR="00555D39">
        <w:t>Weise</w:t>
      </w:r>
      <w:r>
        <w:t>.</w:t>
      </w:r>
      <w:r w:rsidR="00F20031">
        <w:t xml:space="preserve"> </w:t>
      </w:r>
      <w:r>
        <w:t>Paulus</w:t>
      </w:r>
      <w:r w:rsidR="00F20031">
        <w:t xml:space="preserve"> </w:t>
      </w:r>
      <w:r>
        <w:t>–</w:t>
      </w:r>
      <w:r w:rsidR="00F20031">
        <w:t xml:space="preserve"> </w:t>
      </w:r>
      <w:r>
        <w:t>was</w:t>
      </w:r>
      <w:r w:rsidR="00F20031">
        <w:t xml:space="preserve"> </w:t>
      </w:r>
      <w:r>
        <w:t>ich</w:t>
      </w:r>
      <w:r w:rsidR="00F20031">
        <w:t xml:space="preserve"> </w:t>
      </w:r>
      <w:r>
        <w:t>aufgrund</w:t>
      </w:r>
      <w:r w:rsidR="00F20031">
        <w:t xml:space="preserve"> </w:t>
      </w:r>
      <w:r>
        <w:t>anderer</w:t>
      </w:r>
      <w:r w:rsidR="00F20031">
        <w:t xml:space="preserve"> </w:t>
      </w:r>
      <w:r>
        <w:t>Aussagen</w:t>
      </w:r>
      <w:r w:rsidR="00F20031">
        <w:t xml:space="preserve"> </w:t>
      </w:r>
      <w:r>
        <w:t>aufzeigen</w:t>
      </w:r>
      <w:r w:rsidR="00F20031">
        <w:t xml:space="preserve"> </w:t>
      </w:r>
      <w:r>
        <w:t>könnte</w:t>
      </w:r>
      <w:r w:rsidR="00F20031">
        <w:t xml:space="preserve"> </w:t>
      </w:r>
      <w:r>
        <w:t>–</w:t>
      </w:r>
      <w:r w:rsidR="00F20031">
        <w:t xml:space="preserve"> </w:t>
      </w:r>
      <w:r>
        <w:t>würde</w:t>
      </w:r>
      <w:r w:rsidR="00F20031">
        <w:t xml:space="preserve"> </w:t>
      </w:r>
      <w:r>
        <w:t>Jakobus</w:t>
      </w:r>
      <w:r w:rsidR="00F20031">
        <w:t xml:space="preserve"> </w:t>
      </w:r>
      <w:r>
        <w:t>zu</w:t>
      </w:r>
      <w:r w:rsidR="00F20031">
        <w:t xml:space="preserve"> </w:t>
      </w:r>
      <w:r>
        <w:t>100%</w:t>
      </w:r>
      <w:r w:rsidR="00F20031">
        <w:t xml:space="preserve"> </w:t>
      </w:r>
      <w:r>
        <w:t>zustimmen</w:t>
      </w:r>
      <w:r w:rsidR="00F20031">
        <w:t xml:space="preserve"> </w:t>
      </w:r>
      <w:r>
        <w:t>und</w:t>
      </w:r>
      <w:r w:rsidR="00F20031">
        <w:t xml:space="preserve"> </w:t>
      </w:r>
      <w:r>
        <w:t>Jakobus</w:t>
      </w:r>
      <w:r w:rsidR="00F20031">
        <w:t xml:space="preserve"> </w:t>
      </w:r>
      <w:r>
        <w:t>würde</w:t>
      </w:r>
      <w:r w:rsidR="00F20031">
        <w:t xml:space="preserve"> </w:t>
      </w:r>
      <w:r>
        <w:t>Paulus</w:t>
      </w:r>
      <w:r w:rsidR="00F20031">
        <w:t xml:space="preserve"> </w:t>
      </w:r>
      <w:r>
        <w:t>voll</w:t>
      </w:r>
      <w:r w:rsidR="00F20031">
        <w:t xml:space="preserve"> </w:t>
      </w:r>
      <w:r>
        <w:t>zustimmen.</w:t>
      </w:r>
    </w:p>
    <w:p w14:paraId="5F706169" w14:textId="426E5705" w:rsidR="0019158A" w:rsidRDefault="0019158A" w:rsidP="005F1276">
      <w:pPr>
        <w:pStyle w:val="Absatzregulr"/>
        <w:numPr>
          <w:ilvl w:val="0"/>
          <w:numId w:val="0"/>
        </w:numPr>
      </w:pPr>
      <w:r>
        <w:t>Wer</w:t>
      </w:r>
      <w:r w:rsidR="00F20031">
        <w:t xml:space="preserve"> </w:t>
      </w:r>
      <w:r w:rsidR="00762765"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nicht</w:t>
      </w:r>
      <w:r w:rsidR="00F20031">
        <w:t xml:space="preserve"> </w:t>
      </w:r>
      <w:r>
        <w:t>wie</w:t>
      </w:r>
      <w:r w:rsidR="00F20031">
        <w:t xml:space="preserve"> </w:t>
      </w:r>
      <w:r w:rsidR="00520C47">
        <w:t>eine</w:t>
      </w:r>
      <w:r w:rsidR="00F20031">
        <w:t xml:space="preserve"> </w:t>
      </w:r>
      <w:r w:rsidR="00520C47">
        <w:t>Spruchsammlung</w:t>
      </w:r>
      <w:r w:rsidR="00F20031">
        <w:t xml:space="preserve"> </w:t>
      </w:r>
      <w:r w:rsidR="00520C47">
        <w:t>behandelt,</w:t>
      </w:r>
      <w:r w:rsidR="00F20031">
        <w:t xml:space="preserve"> </w:t>
      </w:r>
      <w:r>
        <w:t>sondern</w:t>
      </w:r>
      <w:r w:rsidR="00F20031">
        <w:t xml:space="preserve"> </w:t>
      </w:r>
      <w:r>
        <w:t>sich</w:t>
      </w:r>
      <w:r w:rsidR="00F20031">
        <w:t xml:space="preserve"> </w:t>
      </w:r>
      <w:r>
        <w:t>die</w:t>
      </w:r>
      <w:r w:rsidR="00F20031">
        <w:t xml:space="preserve"> </w:t>
      </w:r>
      <w:r>
        <w:t>Mühe</w:t>
      </w:r>
      <w:r w:rsidR="00F20031">
        <w:t xml:space="preserve"> </w:t>
      </w:r>
      <w:r>
        <w:t>macht</w:t>
      </w:r>
      <w:r w:rsidR="00F20031">
        <w:t xml:space="preserve"> </w:t>
      </w:r>
      <w:r w:rsidR="00520C47">
        <w:t>zu</w:t>
      </w:r>
      <w:r w:rsidR="00F20031">
        <w:t xml:space="preserve"> </w:t>
      </w:r>
      <w:r w:rsidR="00520C47">
        <w:t>verstehen</w:t>
      </w:r>
      <w:r>
        <w:t>,</w:t>
      </w:r>
      <w:r w:rsidR="00F20031">
        <w:t xml:space="preserve"> </w:t>
      </w:r>
      <w:r>
        <w:t>was</w:t>
      </w:r>
      <w:r w:rsidR="00F20031">
        <w:t xml:space="preserve"> </w:t>
      </w:r>
      <w:r>
        <w:t>die</w:t>
      </w:r>
      <w:r w:rsidR="00F20031">
        <w:t xml:space="preserve"> </w:t>
      </w:r>
      <w:r>
        <w:t>Autoren</w:t>
      </w:r>
      <w:r w:rsidR="00F20031">
        <w:t xml:space="preserve"> </w:t>
      </w:r>
      <w:r>
        <w:t>erzählen</w:t>
      </w:r>
      <w:r w:rsidR="00F20031">
        <w:t xml:space="preserve"> </w:t>
      </w:r>
      <w:r>
        <w:t>und</w:t>
      </w:r>
      <w:r w:rsidR="00F20031">
        <w:t xml:space="preserve"> </w:t>
      </w:r>
      <w:r>
        <w:t>erklären,</w:t>
      </w:r>
      <w:r w:rsidR="00F20031">
        <w:t xml:space="preserve"> </w:t>
      </w:r>
      <w:r w:rsidR="00520C47">
        <w:t>wird</w:t>
      </w:r>
      <w:r w:rsidR="00F20031">
        <w:t xml:space="preserve"> </w:t>
      </w:r>
      <w:r w:rsidR="00520C47">
        <w:t>erleben,</w:t>
      </w:r>
      <w:r w:rsidR="00F20031">
        <w:t xml:space="preserve"> </w:t>
      </w:r>
      <w:r w:rsidR="00520C47">
        <w:t>da</w:t>
      </w:r>
      <w:r w:rsidR="00740A20">
        <w:t>s</w:t>
      </w:r>
      <w:r w:rsidR="00520C47">
        <w:t>s</w:t>
      </w:r>
      <w:r w:rsidR="00F20031">
        <w:t xml:space="preserve"> </w:t>
      </w:r>
      <w:r w:rsidR="00520C47">
        <w:t>praktisch</w:t>
      </w:r>
      <w:r w:rsidR="00F20031">
        <w:t xml:space="preserve"> </w:t>
      </w:r>
      <w:r>
        <w:t>jede</w:t>
      </w:r>
      <w:r w:rsidR="00984903">
        <w:t>r</w:t>
      </w:r>
      <w:r w:rsidR="00F20031">
        <w:t xml:space="preserve"> </w:t>
      </w:r>
      <w:r>
        <w:t>scheinbare</w:t>
      </w:r>
      <w:r w:rsidR="00F20031">
        <w:t xml:space="preserve"> </w:t>
      </w:r>
      <w:r>
        <w:t>Widerspruch</w:t>
      </w:r>
      <w:r w:rsidR="00F20031">
        <w:t xml:space="preserve"> </w:t>
      </w:r>
      <w:r>
        <w:t>als</w:t>
      </w:r>
      <w:r w:rsidR="00F20031">
        <w:t xml:space="preserve"> </w:t>
      </w:r>
      <w:r>
        <w:t>ein</w:t>
      </w:r>
      <w:r w:rsidR="00F20031">
        <w:t xml:space="preserve"> </w:t>
      </w:r>
      <w:r>
        <w:t>Missverständnis</w:t>
      </w:r>
      <w:r w:rsidR="00F20031">
        <w:t xml:space="preserve"> </w:t>
      </w:r>
      <w:r>
        <w:t>entla</w:t>
      </w:r>
      <w:r w:rsidR="00D55BC8">
        <w:t>r</w:t>
      </w:r>
      <w:r>
        <w:t>v</w:t>
      </w:r>
      <w:r w:rsidR="00984903">
        <w:t>t</w:t>
      </w:r>
      <w:r w:rsidR="00F20031">
        <w:t xml:space="preserve"> </w:t>
      </w:r>
      <w:r w:rsidR="00740A20">
        <w:t>wird</w:t>
      </w:r>
      <w:r>
        <w:t>.</w:t>
      </w:r>
    </w:p>
    <w:p w14:paraId="17E7F2D1" w14:textId="32A6E189" w:rsidR="006C4174" w:rsidRDefault="004966E0" w:rsidP="005F1276">
      <w:pPr>
        <w:pStyle w:val="Absatzregulr"/>
        <w:numPr>
          <w:ilvl w:val="0"/>
          <w:numId w:val="0"/>
        </w:numPr>
      </w:pPr>
      <w:r w:rsidRPr="00740A20">
        <w:rPr>
          <w:rFonts w:ascii="Arial Rounded MT Bold" w:hAnsi="Arial Rounded MT Bold"/>
          <w:highlight w:val="yellow"/>
        </w:rPr>
        <w:t>Also:</w:t>
      </w:r>
      <w:r w:rsidR="00F20031">
        <w:t xml:space="preserve"> </w:t>
      </w:r>
      <w:r w:rsidRPr="004966E0">
        <w:t>Du</w:t>
      </w:r>
      <w:r w:rsidR="00F20031">
        <w:t xml:space="preserve"> </w:t>
      </w:r>
      <w:r w:rsidRPr="004966E0">
        <w:t>könntest</w:t>
      </w:r>
      <w:r w:rsidR="00F20031">
        <w:t xml:space="preserve"> </w:t>
      </w:r>
      <w:r w:rsidRPr="004966E0">
        <w:t>die</w:t>
      </w:r>
      <w:r w:rsidR="00F20031">
        <w:t xml:space="preserve"> </w:t>
      </w:r>
      <w:r w:rsidRPr="004966E0">
        <w:t>Bibel</w:t>
      </w:r>
      <w:r w:rsidR="00F20031">
        <w:t xml:space="preserve"> </w:t>
      </w:r>
      <w:r w:rsidRPr="004966E0">
        <w:t>ernst</w:t>
      </w:r>
      <w:r w:rsidR="00F20031">
        <w:t xml:space="preserve"> </w:t>
      </w:r>
      <w:r w:rsidRPr="004966E0">
        <w:t>nehmen,</w:t>
      </w:r>
      <w:r w:rsidR="00F20031">
        <w:t xml:space="preserve"> </w:t>
      </w:r>
      <w:r w:rsidRPr="004966E0">
        <w:t>weil</w:t>
      </w:r>
      <w:r w:rsidR="00F20031">
        <w:t xml:space="preserve"> </w:t>
      </w:r>
      <w:r w:rsidRPr="004966E0">
        <w:t>es</w:t>
      </w:r>
      <w:r w:rsidR="00F20031">
        <w:t xml:space="preserve"> </w:t>
      </w:r>
      <w:r w:rsidRPr="004966E0">
        <w:t>keine</w:t>
      </w:r>
      <w:r w:rsidR="00F20031">
        <w:t xml:space="preserve"> </w:t>
      </w:r>
      <w:r w:rsidRPr="004966E0">
        <w:t>signifikanten</w:t>
      </w:r>
      <w:r w:rsidR="00F20031">
        <w:t xml:space="preserve"> </w:t>
      </w:r>
      <w:r w:rsidRPr="004966E0">
        <w:t>Widersprüche</w:t>
      </w:r>
      <w:r w:rsidR="00F20031">
        <w:t xml:space="preserve"> </w:t>
      </w:r>
      <w:r w:rsidRPr="004966E0">
        <w:t>gibt!</w:t>
      </w:r>
    </w:p>
    <w:bookmarkStart w:id="5" w:name="_Toc66370921"/>
    <w:bookmarkStart w:id="6" w:name="_Hlk66367295"/>
    <w:p w14:paraId="41A078AD" w14:textId="13924761" w:rsidR="006C4174" w:rsidRPr="00EA5BA2" w:rsidRDefault="0063595A" w:rsidP="006C4174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noProof/>
          <w:kern w:val="28"/>
          <w:sz w:val="36"/>
          <w:lang w:val="de-DE"/>
        </w:rPr>
      </w:pPr>
      <w:r w:rsidRPr="003E5DC3">
        <w:rPr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59296D" wp14:editId="715E5378">
                <wp:simplePos x="0" y="0"/>
                <wp:positionH relativeFrom="column">
                  <wp:posOffset>-420686</wp:posOffset>
                </wp:positionH>
                <wp:positionV relativeFrom="paragraph">
                  <wp:posOffset>-3089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79EC" w14:textId="77777777" w:rsidR="0063595A" w:rsidRPr="005B338F" w:rsidRDefault="0063595A" w:rsidP="006359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9296D" id="Textfeld 18" o:spid="_x0000_s1039" type="#_x0000_t202" style="position:absolute;left:0;text-align:left;margin-left:-33.1pt;margin-top:-.2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uY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A6Vssyg&#10;Ro+yj43UguAV8tO5UKLbg0PH2L+FHn1zrcHdA/8WiIV1y+xW3noPXSuZwPwm6WVx9nTACQmk7j6C&#10;wDhsFyED9Y03iTykgyA66nQ4aYO5EI6XF4vLxWJOCU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">
                <v:textbox>
                  <w:txbxContent>
                    <w:p w14:paraId="52CA79EC" w14:textId="77777777" w:rsidR="0063595A" w:rsidRPr="005B338F" w:rsidRDefault="0063595A" w:rsidP="006359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Du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könntest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Bibel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ernst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nehmen,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weil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AF7773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es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keine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signifikanten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Fehler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6C4174" w:rsidRPr="00EA5BA2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gibt!</w:t>
      </w:r>
      <w:bookmarkEnd w:id="5"/>
    </w:p>
    <w:bookmarkEnd w:id="6"/>
    <w:p w14:paraId="13F55037" w14:textId="03E419C9" w:rsidR="006C4174" w:rsidRDefault="00D55BC8" w:rsidP="005F1276">
      <w:pPr>
        <w:pStyle w:val="Absatzregulr"/>
        <w:numPr>
          <w:ilvl w:val="0"/>
          <w:numId w:val="0"/>
        </w:numPr>
      </w:pPr>
      <w:r>
        <w:t>Oft</w:t>
      </w:r>
      <w:r w:rsidR="00F20031">
        <w:t xml:space="preserve"> </w:t>
      </w:r>
      <w:r w:rsidR="00000C74">
        <w:t>wird</w:t>
      </w:r>
      <w:r w:rsidR="00F20031">
        <w:t xml:space="preserve"> </w:t>
      </w:r>
      <w:r w:rsidR="00000C74">
        <w:t>gesagt,</w:t>
      </w:r>
      <w:r w:rsidR="00F20031">
        <w:t xml:space="preserve"> </w:t>
      </w:r>
      <w:r w:rsidR="00000C74">
        <w:t>die</w:t>
      </w:r>
      <w:r w:rsidR="00F20031">
        <w:t xml:space="preserve"> </w:t>
      </w:r>
      <w:r w:rsidR="00000C74">
        <w:t>Bibel</w:t>
      </w:r>
      <w:r w:rsidR="00F20031">
        <w:t xml:space="preserve"> </w:t>
      </w:r>
      <w:r w:rsidR="00000C74">
        <w:t>sei</w:t>
      </w:r>
      <w:r w:rsidR="00F20031">
        <w:t xml:space="preserve"> </w:t>
      </w:r>
      <w:r w:rsidR="00000C74">
        <w:t>voller</w:t>
      </w:r>
      <w:r w:rsidR="00F20031">
        <w:t xml:space="preserve"> </w:t>
      </w:r>
      <w:r w:rsidR="00000C74">
        <w:t>Fehler</w:t>
      </w:r>
      <w:r w:rsidR="00984903">
        <w:t>.</w:t>
      </w:r>
      <w:r w:rsidR="00F20031">
        <w:t xml:space="preserve"> </w:t>
      </w:r>
      <w:r w:rsidR="00984903">
        <w:t>W</w:t>
      </w:r>
      <w:r w:rsidR="00000C74">
        <w:t>ie</w:t>
      </w:r>
      <w:r w:rsidR="00F20031">
        <w:t xml:space="preserve"> </w:t>
      </w:r>
      <w:r w:rsidR="00000C74">
        <w:t>könnte</w:t>
      </w:r>
      <w:r w:rsidR="00F20031">
        <w:t xml:space="preserve"> </w:t>
      </w:r>
      <w:r w:rsidR="00000C74">
        <w:t>es</w:t>
      </w:r>
      <w:r w:rsidR="00F20031">
        <w:t xml:space="preserve"> </w:t>
      </w:r>
      <w:r w:rsidR="00000C74">
        <w:t>anders</w:t>
      </w:r>
      <w:r w:rsidR="00F20031">
        <w:t xml:space="preserve"> </w:t>
      </w:r>
      <w:r w:rsidR="00000C74">
        <w:t>sein,</w:t>
      </w:r>
      <w:r w:rsidR="00F20031">
        <w:t xml:space="preserve"> </w:t>
      </w:r>
      <w:r w:rsidR="00000C74">
        <w:t>wenn</w:t>
      </w:r>
      <w:r w:rsidR="00F20031">
        <w:t xml:space="preserve"> </w:t>
      </w:r>
      <w:r w:rsidR="00000C74">
        <w:t>sie</w:t>
      </w:r>
      <w:r w:rsidR="00F20031">
        <w:t xml:space="preserve"> </w:t>
      </w:r>
      <w:r w:rsidR="00000C74">
        <w:t>von</w:t>
      </w:r>
      <w:r w:rsidR="00F20031">
        <w:t xml:space="preserve"> </w:t>
      </w:r>
      <w:r w:rsidR="00000C74">
        <w:t>Menschen</w:t>
      </w:r>
      <w:r w:rsidR="00F20031">
        <w:t xml:space="preserve"> </w:t>
      </w:r>
      <w:r w:rsidR="00000C74">
        <w:t>geschrieben</w:t>
      </w:r>
      <w:r w:rsidR="00F20031">
        <w:t xml:space="preserve"> </w:t>
      </w:r>
      <w:r w:rsidR="00000C74">
        <w:t>wurde</w:t>
      </w:r>
      <w:r w:rsidR="00762765">
        <w:t>?</w:t>
      </w:r>
      <w:r w:rsidR="00F20031">
        <w:t xml:space="preserve"> </w:t>
      </w:r>
      <w:r w:rsidR="00000C74">
        <w:t>Menschen</w:t>
      </w:r>
      <w:r w:rsidR="00F20031">
        <w:t xml:space="preserve"> </w:t>
      </w:r>
      <w:r w:rsidR="00000C74">
        <w:t>machen</w:t>
      </w:r>
      <w:r w:rsidR="00F20031">
        <w:t xml:space="preserve"> </w:t>
      </w:r>
      <w:r w:rsidR="00000C74">
        <w:t>Fehler</w:t>
      </w:r>
      <w:r w:rsidR="000B72A2">
        <w:t>!</w:t>
      </w:r>
    </w:p>
    <w:p w14:paraId="27DAD33D" w14:textId="4991073E" w:rsidR="00D55BC8" w:rsidRDefault="00D55BC8" w:rsidP="005F1276">
      <w:pPr>
        <w:pStyle w:val="Absatzregulr"/>
        <w:numPr>
          <w:ilvl w:val="0"/>
          <w:numId w:val="0"/>
        </w:numPr>
      </w:pPr>
      <w:r>
        <w:t>Eines</w:t>
      </w:r>
      <w:r w:rsidR="00F20031">
        <w:t xml:space="preserve"> </w:t>
      </w:r>
      <w:r>
        <w:t>kann</w:t>
      </w:r>
      <w:r w:rsidR="00F20031">
        <w:t xml:space="preserve"> </w:t>
      </w:r>
      <w:r w:rsidR="00000C74">
        <w:t>ich</w:t>
      </w:r>
      <w:r w:rsidR="00F20031">
        <w:t xml:space="preserve"> </w:t>
      </w:r>
      <w:r>
        <w:t>schon</w:t>
      </w:r>
      <w:r w:rsidR="00F20031">
        <w:t xml:space="preserve"> </w:t>
      </w:r>
      <w:r>
        <w:t>mal</w:t>
      </w:r>
      <w:r w:rsidR="00F20031">
        <w:t xml:space="preserve"> </w:t>
      </w:r>
      <w:r>
        <w:t>festhalten:</w:t>
      </w:r>
      <w:r w:rsidR="00F20031">
        <w:t xml:space="preserve"> </w:t>
      </w:r>
      <w:r>
        <w:t>Wenn</w:t>
      </w:r>
      <w:r w:rsidR="00F20031">
        <w:t xml:space="preserve"> </w:t>
      </w:r>
      <w:r>
        <w:t>es</w:t>
      </w:r>
      <w:r w:rsidR="00F20031">
        <w:t xml:space="preserve"> </w:t>
      </w:r>
      <w:r>
        <w:t>in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>
        <w:t>Fehler</w:t>
      </w:r>
      <w:r w:rsidR="00F20031">
        <w:t xml:space="preserve"> </w:t>
      </w:r>
      <w:r>
        <w:t>gibt,</w:t>
      </w:r>
      <w:r w:rsidR="00F20031">
        <w:t xml:space="preserve"> </w:t>
      </w:r>
      <w:r>
        <w:t>dann</w:t>
      </w:r>
      <w:r w:rsidR="00F20031">
        <w:t xml:space="preserve"> </w:t>
      </w:r>
      <w:r>
        <w:t>sind</w:t>
      </w:r>
      <w:r w:rsidR="00F20031">
        <w:t xml:space="preserve"> </w:t>
      </w:r>
      <w:r w:rsidR="00000C74">
        <w:t>es</w:t>
      </w:r>
      <w:r w:rsidR="00F20031">
        <w:t xml:space="preserve"> </w:t>
      </w:r>
      <w:r w:rsidR="00000C74">
        <w:t>nicht</w:t>
      </w:r>
      <w:r w:rsidR="00F20031">
        <w:t xml:space="preserve"> </w:t>
      </w:r>
      <w:r w:rsidR="00000C74">
        <w:t>Fehler,</w:t>
      </w:r>
      <w:r w:rsidR="00F20031">
        <w:t xml:space="preserve"> </w:t>
      </w:r>
      <w:r w:rsidR="00000C74">
        <w:t>die</w:t>
      </w:r>
      <w:r w:rsidR="00F20031">
        <w:t xml:space="preserve"> </w:t>
      </w:r>
      <w:r w:rsidR="00000C74">
        <w:t>die</w:t>
      </w:r>
      <w:r w:rsidR="00F20031">
        <w:t xml:space="preserve"> </w:t>
      </w:r>
      <w:r>
        <w:t>Kernaussagen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>
        <w:t>verändern</w:t>
      </w:r>
      <w:r w:rsidR="00F20031">
        <w:t xml:space="preserve"> </w:t>
      </w:r>
      <w:r>
        <w:t>würden.</w:t>
      </w:r>
    </w:p>
    <w:p w14:paraId="0BE4B92A" w14:textId="022000A1" w:rsidR="00415607" w:rsidRDefault="00000C74" w:rsidP="005F1276">
      <w:pPr>
        <w:pStyle w:val="Absatzregulr"/>
        <w:numPr>
          <w:ilvl w:val="0"/>
          <w:numId w:val="0"/>
        </w:numPr>
      </w:pPr>
      <w:r>
        <w:t>Tatsächlich</w:t>
      </w:r>
      <w:r w:rsidR="00F20031">
        <w:t xml:space="preserve"> </w:t>
      </w:r>
      <w:r>
        <w:t>gibt</w:t>
      </w:r>
      <w:r w:rsidR="00F20031">
        <w:t xml:space="preserve"> </w:t>
      </w:r>
      <w:r>
        <w:t>es</w:t>
      </w:r>
      <w:r w:rsidR="00F20031">
        <w:t xml:space="preserve"> </w:t>
      </w:r>
      <w:r>
        <w:t>Fehler</w:t>
      </w:r>
      <w:r w:rsidR="00984903">
        <w:t>,</w:t>
      </w:r>
      <w:r w:rsidR="00F20031">
        <w:t xml:space="preserve"> </w:t>
      </w:r>
      <w:r w:rsidR="00984903">
        <w:t>die</w:t>
      </w:r>
      <w:r w:rsidR="00F20031">
        <w:t xml:space="preserve"> </w:t>
      </w:r>
      <w:r w:rsidR="00984903">
        <w:t>meist</w:t>
      </w:r>
      <w:r w:rsidR="00F20031">
        <w:t xml:space="preserve"> </w:t>
      </w:r>
      <w:r w:rsidR="00984903">
        <w:t>in</w:t>
      </w:r>
      <w:r w:rsidR="00F20031">
        <w:t xml:space="preserve"> </w:t>
      </w:r>
      <w:r w:rsidR="00984903">
        <w:t>Zusammenhang</w:t>
      </w:r>
      <w:r w:rsidR="00F20031">
        <w:t xml:space="preserve"> </w:t>
      </w:r>
      <w:r w:rsidR="00984903">
        <w:t>mit</w:t>
      </w:r>
      <w:r w:rsidR="00F20031">
        <w:t xml:space="preserve"> </w:t>
      </w:r>
      <w:r w:rsidR="00984903">
        <w:t>der</w:t>
      </w:r>
      <w:r w:rsidR="00F20031">
        <w:t xml:space="preserve"> </w:t>
      </w:r>
      <w:r>
        <w:t>Überlieferung</w:t>
      </w:r>
      <w:r w:rsidR="00F20031">
        <w:t xml:space="preserve"> </w:t>
      </w:r>
      <w:r>
        <w:t>der</w:t>
      </w:r>
      <w:r w:rsidR="00F20031">
        <w:t xml:space="preserve"> </w:t>
      </w:r>
      <w:r>
        <w:t>Texte</w:t>
      </w:r>
      <w:r w:rsidR="00F20031">
        <w:t xml:space="preserve"> </w:t>
      </w:r>
      <w:r w:rsidR="00984903">
        <w:t>stehen</w:t>
      </w:r>
      <w:r>
        <w:t>.</w:t>
      </w:r>
      <w:r w:rsidR="00F20031">
        <w:t xml:space="preserve"> </w:t>
      </w:r>
      <w:r w:rsidR="00984903">
        <w:t>Die</w:t>
      </w:r>
      <w:r w:rsidR="00F20031">
        <w:t xml:space="preserve"> </w:t>
      </w:r>
      <w:r w:rsidR="00984903">
        <w:t>Bibel</w:t>
      </w:r>
      <w:r w:rsidR="00F20031">
        <w:t xml:space="preserve"> </w:t>
      </w:r>
      <w:r w:rsidR="00984903">
        <w:t>ist</w:t>
      </w:r>
      <w:r w:rsidR="00F20031">
        <w:t xml:space="preserve"> </w:t>
      </w:r>
      <w:r w:rsidR="000B72A2">
        <w:t>bekanntlich</w:t>
      </w:r>
      <w:r w:rsidR="00F20031">
        <w:t xml:space="preserve"> </w:t>
      </w:r>
      <w:r w:rsidR="00984903">
        <w:t>nicht</w:t>
      </w:r>
      <w:r w:rsidR="00F20031">
        <w:t xml:space="preserve"> </w:t>
      </w:r>
      <w:r w:rsidR="00984903">
        <w:t>vom</w:t>
      </w:r>
      <w:r w:rsidR="00F20031">
        <w:t xml:space="preserve"> </w:t>
      </w:r>
      <w:r w:rsidR="00984903">
        <w:t>Himmel</w:t>
      </w:r>
      <w:r w:rsidR="00F20031">
        <w:t xml:space="preserve"> </w:t>
      </w:r>
      <w:r w:rsidR="00984903">
        <w:t>gefallen</w:t>
      </w:r>
      <w:r w:rsidR="000B72A2">
        <w:t>.</w:t>
      </w:r>
      <w:r w:rsidR="00F20031">
        <w:t xml:space="preserve"> </w:t>
      </w:r>
      <w:r w:rsidR="000B72A2">
        <w:t>D</w:t>
      </w:r>
      <w:r w:rsidR="00984903">
        <w:t>ie</w:t>
      </w:r>
      <w:r w:rsidR="00F20031">
        <w:t xml:space="preserve"> </w:t>
      </w:r>
      <w:r w:rsidR="00984903">
        <w:t>einzelnen</w:t>
      </w:r>
      <w:r w:rsidR="00F20031">
        <w:t xml:space="preserve"> </w:t>
      </w:r>
      <w:r w:rsidR="00984903">
        <w:t>Bücher</w:t>
      </w:r>
      <w:r w:rsidR="00F20031">
        <w:t xml:space="preserve"> </w:t>
      </w:r>
      <w:r w:rsidR="00984903">
        <w:t>und</w:t>
      </w:r>
      <w:r w:rsidR="00F20031">
        <w:t xml:space="preserve"> </w:t>
      </w:r>
      <w:r w:rsidR="00984903">
        <w:t>Briefe</w:t>
      </w:r>
      <w:r w:rsidR="00F20031">
        <w:t xml:space="preserve"> </w:t>
      </w:r>
      <w:r w:rsidR="00984903">
        <w:t>wurden</w:t>
      </w:r>
      <w:r w:rsidR="00F20031">
        <w:t xml:space="preserve"> </w:t>
      </w:r>
      <w:r w:rsidR="00984903">
        <w:t>immer</w:t>
      </w:r>
      <w:r w:rsidR="00F20031">
        <w:t xml:space="preserve"> </w:t>
      </w:r>
      <w:r w:rsidR="00984903">
        <w:t>wieder</w:t>
      </w:r>
      <w:r w:rsidR="00F20031">
        <w:t xml:space="preserve"> </w:t>
      </w:r>
      <w:r w:rsidR="00984903">
        <w:t>abgeschrieben</w:t>
      </w:r>
      <w:r w:rsidR="00F20031">
        <w:t xml:space="preserve"> </w:t>
      </w:r>
      <w:r w:rsidR="00984903">
        <w:t>und</w:t>
      </w:r>
      <w:r w:rsidR="00F20031">
        <w:t xml:space="preserve"> </w:t>
      </w:r>
      <w:r w:rsidR="00984903">
        <w:t>erst</w:t>
      </w:r>
      <w:r w:rsidR="00F20031">
        <w:t xml:space="preserve"> </w:t>
      </w:r>
      <w:r w:rsidR="00984903">
        <w:t>später</w:t>
      </w:r>
      <w:r w:rsidR="00F20031">
        <w:t xml:space="preserve"> </w:t>
      </w:r>
      <w:r w:rsidR="00984903">
        <w:t>zu</w:t>
      </w:r>
      <w:r w:rsidR="00F20031">
        <w:t xml:space="preserve"> </w:t>
      </w:r>
      <w:r w:rsidR="00984903">
        <w:t>einem</w:t>
      </w:r>
      <w:r w:rsidR="00F20031">
        <w:t xml:space="preserve"> </w:t>
      </w:r>
      <w:r w:rsidR="00984903">
        <w:t>Buch</w:t>
      </w:r>
      <w:r w:rsidR="00F20031">
        <w:t xml:space="preserve"> </w:t>
      </w:r>
      <w:r w:rsidR="00984903">
        <w:t>zusammengefügt.</w:t>
      </w:r>
      <w:r w:rsidR="00F20031">
        <w:t xml:space="preserve"> </w:t>
      </w:r>
      <w:r w:rsidR="00984903">
        <w:t>Diese</w:t>
      </w:r>
      <w:r w:rsidR="00F20031">
        <w:t xml:space="preserve"> </w:t>
      </w:r>
      <w:r w:rsidR="00984903">
        <w:t>verschiedenen</w:t>
      </w:r>
      <w:r w:rsidR="00F20031">
        <w:t xml:space="preserve"> </w:t>
      </w:r>
      <w:r>
        <w:t>S</w:t>
      </w:r>
      <w:r w:rsidR="00D55BC8">
        <w:t>chriftdokumente</w:t>
      </w:r>
      <w:r w:rsidR="00F20031">
        <w:t xml:space="preserve"> </w:t>
      </w:r>
      <w:r w:rsidR="00984903">
        <w:t>können</w:t>
      </w:r>
      <w:r w:rsidR="00F20031">
        <w:t xml:space="preserve"> </w:t>
      </w:r>
      <w:r w:rsidR="00984903">
        <w:t>Abschreibfehler</w:t>
      </w:r>
      <w:r w:rsidR="00F20031">
        <w:t xml:space="preserve"> </w:t>
      </w:r>
      <w:r w:rsidR="00984903">
        <w:t>enthalten:</w:t>
      </w:r>
      <w:r w:rsidR="00F20031">
        <w:t xml:space="preserve"> </w:t>
      </w:r>
      <w:r w:rsidR="00984903">
        <w:t>f</w:t>
      </w:r>
      <w:r>
        <w:t>ehlende</w:t>
      </w:r>
      <w:r w:rsidR="00F20031">
        <w:t xml:space="preserve"> </w:t>
      </w:r>
      <w:r w:rsidR="00D55BC8">
        <w:t>Buchstaben</w:t>
      </w:r>
      <w:r>
        <w:t>,</w:t>
      </w:r>
      <w:r w:rsidR="00F20031">
        <w:t xml:space="preserve"> </w:t>
      </w:r>
      <w:r w:rsidR="00984903">
        <w:t>kleine</w:t>
      </w:r>
      <w:r w:rsidR="00F20031">
        <w:t xml:space="preserve"> </w:t>
      </w:r>
      <w:r w:rsidR="00984903">
        <w:t>Ergänzungen,</w:t>
      </w:r>
      <w:r w:rsidR="00F20031">
        <w:t xml:space="preserve"> </w:t>
      </w:r>
      <w:r w:rsidR="00984903">
        <w:t>die</w:t>
      </w:r>
      <w:r w:rsidR="00F20031">
        <w:t xml:space="preserve"> </w:t>
      </w:r>
      <w:r w:rsidR="00984903">
        <w:t>vom</w:t>
      </w:r>
      <w:r w:rsidR="00F20031">
        <w:t xml:space="preserve"> </w:t>
      </w:r>
      <w:r w:rsidR="00984903">
        <w:t>Abschreiber</w:t>
      </w:r>
      <w:r w:rsidR="00F20031">
        <w:t xml:space="preserve"> </w:t>
      </w:r>
      <w:r w:rsidR="00984903">
        <w:t>hinzugefügt</w:t>
      </w:r>
      <w:r w:rsidR="00F20031">
        <w:t xml:space="preserve"> </w:t>
      </w:r>
      <w:r w:rsidR="00984903">
        <w:t>wurden</w:t>
      </w:r>
      <w:r w:rsidR="00F20031">
        <w:t xml:space="preserve"> </w:t>
      </w:r>
      <w:r w:rsidR="00984903">
        <w:t>usw.</w:t>
      </w:r>
      <w:r w:rsidR="00F20031">
        <w:t xml:space="preserve"> </w:t>
      </w:r>
      <w:r w:rsidR="00984903">
        <w:t>Manche</w:t>
      </w:r>
      <w:r w:rsidR="00F20031">
        <w:t xml:space="preserve"> </w:t>
      </w:r>
      <w:r w:rsidR="00984903">
        <w:t>Dokumente</w:t>
      </w:r>
      <w:r w:rsidR="00F20031">
        <w:t xml:space="preserve"> </w:t>
      </w:r>
      <w:r w:rsidR="00984903">
        <w:t>sind</w:t>
      </w:r>
      <w:r w:rsidR="00F20031">
        <w:t xml:space="preserve"> </w:t>
      </w:r>
      <w:r w:rsidR="00984903">
        <w:t>in</w:t>
      </w:r>
      <w:r w:rsidR="00F20031">
        <w:t xml:space="preserve"> </w:t>
      </w:r>
      <w:r w:rsidR="00984903">
        <w:t>einem</w:t>
      </w:r>
      <w:r w:rsidR="00F20031">
        <w:t xml:space="preserve"> </w:t>
      </w:r>
      <w:r w:rsidR="00984903">
        <w:t>so</w:t>
      </w:r>
      <w:r w:rsidR="00F20031">
        <w:t xml:space="preserve"> </w:t>
      </w:r>
      <w:r w:rsidR="00984903">
        <w:t>schlechten</w:t>
      </w:r>
      <w:r w:rsidR="00F20031">
        <w:t xml:space="preserve"> </w:t>
      </w:r>
      <w:r w:rsidR="00984903">
        <w:t>Zustand,</w:t>
      </w:r>
      <w:r w:rsidR="00F20031">
        <w:t xml:space="preserve"> </w:t>
      </w:r>
      <w:r w:rsidR="00984903">
        <w:t>dass</w:t>
      </w:r>
      <w:r w:rsidR="00F20031">
        <w:t xml:space="preserve"> </w:t>
      </w:r>
      <w:r w:rsidR="00984903">
        <w:t>man</w:t>
      </w:r>
      <w:r w:rsidR="00F20031">
        <w:t xml:space="preserve"> </w:t>
      </w:r>
      <w:r w:rsidR="00984903">
        <w:t>sie</w:t>
      </w:r>
      <w:r w:rsidR="00F20031">
        <w:t xml:space="preserve"> </w:t>
      </w:r>
      <w:r w:rsidR="00984903">
        <w:t>nicht</w:t>
      </w:r>
      <w:r w:rsidR="00F20031">
        <w:t xml:space="preserve"> </w:t>
      </w:r>
      <w:r w:rsidR="000B72A2">
        <w:t>oder</w:t>
      </w:r>
      <w:r w:rsidR="00F20031">
        <w:t xml:space="preserve"> </w:t>
      </w:r>
      <w:r w:rsidR="000B72A2">
        <w:t>nur</w:t>
      </w:r>
      <w:r w:rsidR="00F20031">
        <w:t xml:space="preserve"> </w:t>
      </w:r>
      <w:r w:rsidR="000B72A2">
        <w:t>mit</w:t>
      </w:r>
      <w:r w:rsidR="00F20031">
        <w:t xml:space="preserve"> </w:t>
      </w:r>
      <w:r w:rsidR="000B72A2">
        <w:t>grossem</w:t>
      </w:r>
      <w:r w:rsidR="00F20031">
        <w:t xml:space="preserve"> </w:t>
      </w:r>
      <w:r w:rsidR="000B72A2">
        <w:t>Aufwand</w:t>
      </w:r>
      <w:r w:rsidR="00F20031">
        <w:t xml:space="preserve"> </w:t>
      </w:r>
      <w:r w:rsidR="00984903">
        <w:t>entziffern</w:t>
      </w:r>
      <w:r w:rsidR="00F20031">
        <w:t xml:space="preserve"> </w:t>
      </w:r>
      <w:r w:rsidR="00984903">
        <w:t>kann.</w:t>
      </w:r>
    </w:p>
    <w:p w14:paraId="143A9565" w14:textId="1DBDD97E" w:rsidR="00D55BC8" w:rsidRDefault="00000C74" w:rsidP="005F1276">
      <w:pPr>
        <w:pStyle w:val="Absatzregulr"/>
        <w:numPr>
          <w:ilvl w:val="0"/>
          <w:numId w:val="0"/>
        </w:numPr>
      </w:pPr>
      <w:r w:rsidRPr="000B72A2">
        <w:rPr>
          <w:highlight w:val="yellow"/>
        </w:rPr>
        <w:t>Deshalb</w:t>
      </w:r>
      <w:r w:rsidR="00F20031">
        <w:t xml:space="preserve"> </w:t>
      </w:r>
      <w:r>
        <w:t>werden</w:t>
      </w:r>
      <w:r w:rsidR="00F20031">
        <w:t xml:space="preserve"> </w:t>
      </w:r>
      <w:r>
        <w:t>die</w:t>
      </w:r>
      <w:r w:rsidR="00F20031">
        <w:t xml:space="preserve"> </w:t>
      </w:r>
      <w:r>
        <w:t>überlieferten</w:t>
      </w:r>
      <w:r w:rsidR="00F20031">
        <w:t xml:space="preserve"> </w:t>
      </w:r>
      <w:r>
        <w:t>Texte</w:t>
      </w:r>
      <w:r w:rsidR="00F20031">
        <w:t xml:space="preserve"> </w:t>
      </w:r>
      <w:r>
        <w:t>genau</w:t>
      </w:r>
      <w:r w:rsidR="00F20031">
        <w:t xml:space="preserve"> </w:t>
      </w:r>
      <w:r>
        <w:t>angeschaut</w:t>
      </w:r>
      <w:r w:rsidR="006911F1">
        <w:t>,</w:t>
      </w:r>
      <w:r w:rsidR="00F20031">
        <w:t xml:space="preserve"> </w:t>
      </w:r>
      <w:r w:rsidR="006911F1">
        <w:t>untersucht,</w:t>
      </w:r>
      <w:r w:rsidR="00F20031">
        <w:t xml:space="preserve"> </w:t>
      </w:r>
      <w:r>
        <w:t>analysiert</w:t>
      </w:r>
      <w:r w:rsidR="00F20031">
        <w:t xml:space="preserve"> </w:t>
      </w:r>
      <w:r w:rsidR="006911F1">
        <w:t>und</w:t>
      </w:r>
      <w:r w:rsidR="00F20031">
        <w:t xml:space="preserve"> </w:t>
      </w:r>
      <w:r w:rsidR="006911F1">
        <w:t>archiviert</w:t>
      </w:r>
      <w:r>
        <w:t>.</w:t>
      </w:r>
      <w:r w:rsidR="00F20031">
        <w:t xml:space="preserve"> </w:t>
      </w:r>
      <w:r w:rsidR="00D55BC8">
        <w:t>In</w:t>
      </w:r>
      <w:r w:rsidR="00F20031">
        <w:t xml:space="preserve"> </w:t>
      </w:r>
      <w:r w:rsidR="00D55BC8">
        <w:t>der</w:t>
      </w:r>
      <w:r w:rsidR="00F20031">
        <w:t xml:space="preserve"> </w:t>
      </w:r>
      <w:r w:rsidR="00D55BC8">
        <w:t>Theologie</w:t>
      </w:r>
      <w:r w:rsidR="00F20031">
        <w:t xml:space="preserve"> </w:t>
      </w:r>
      <w:r w:rsidR="00D55BC8">
        <w:t>sprechen</w:t>
      </w:r>
      <w:r w:rsidR="00F20031">
        <w:t xml:space="preserve"> </w:t>
      </w:r>
      <w:r w:rsidR="00D55BC8">
        <w:t>wir</w:t>
      </w:r>
      <w:r w:rsidR="00F20031">
        <w:t xml:space="preserve"> </w:t>
      </w:r>
      <w:r w:rsidR="00D55BC8">
        <w:t>in</w:t>
      </w:r>
      <w:r w:rsidR="00F20031">
        <w:t xml:space="preserve"> </w:t>
      </w:r>
      <w:r w:rsidR="00D55BC8">
        <w:t>diesem</w:t>
      </w:r>
      <w:r w:rsidR="00F20031">
        <w:t xml:space="preserve"> </w:t>
      </w:r>
      <w:r w:rsidR="00D55BC8">
        <w:t>Zusammenhang</w:t>
      </w:r>
      <w:r w:rsidR="00F20031">
        <w:t xml:space="preserve"> </w:t>
      </w:r>
      <w:r w:rsidR="00D55BC8">
        <w:t>von</w:t>
      </w:r>
      <w:r w:rsidR="00F20031">
        <w:t xml:space="preserve"> </w:t>
      </w:r>
      <w:r w:rsidR="00D55BC8">
        <w:t>der</w:t>
      </w:r>
      <w:r w:rsidR="00F20031">
        <w:t xml:space="preserve"> </w:t>
      </w:r>
      <w:r w:rsidR="00D55BC8" w:rsidRPr="000B72A2">
        <w:rPr>
          <w:highlight w:val="yellow"/>
        </w:rPr>
        <w:t>Textkritik</w:t>
      </w:r>
      <w:r w:rsidR="00F20031">
        <w:t xml:space="preserve"> </w:t>
      </w:r>
      <w:r>
        <w:t>nicht</w:t>
      </w:r>
      <w:r w:rsidR="00F20031">
        <w:t xml:space="preserve"> </w:t>
      </w:r>
      <w:r>
        <w:t>zu</w:t>
      </w:r>
      <w:r w:rsidR="00F20031">
        <w:t xml:space="preserve"> </w:t>
      </w:r>
      <w:r>
        <w:t>verwechseln</w:t>
      </w:r>
      <w:r w:rsidR="00F20031">
        <w:t xml:space="preserve"> </w:t>
      </w:r>
      <w:r>
        <w:t>mit</w:t>
      </w:r>
      <w:r w:rsidR="00F20031">
        <w:t xml:space="preserve"> </w:t>
      </w:r>
      <w:r>
        <w:t>der</w:t>
      </w:r>
      <w:r w:rsidR="00F20031">
        <w:t xml:space="preserve"> </w:t>
      </w:r>
      <w:r>
        <w:t>Bibelkritik</w:t>
      </w:r>
      <w:r w:rsidR="00D55BC8">
        <w:t>.</w:t>
      </w:r>
      <w:r w:rsidR="00F20031">
        <w:t xml:space="preserve"> </w:t>
      </w:r>
      <w:r w:rsidR="00D55BC8">
        <w:t>Es</w:t>
      </w:r>
      <w:r w:rsidR="00F20031">
        <w:t xml:space="preserve"> </w:t>
      </w:r>
      <w:r w:rsidR="00D55BC8">
        <w:t>gibt</w:t>
      </w:r>
      <w:r w:rsidR="00F20031">
        <w:t xml:space="preserve"> </w:t>
      </w:r>
      <w:r>
        <w:t>ein</w:t>
      </w:r>
      <w:r w:rsidR="00F20031">
        <w:t xml:space="preserve"> </w:t>
      </w:r>
      <w:r w:rsidR="006911F1" w:rsidRPr="000B72A2">
        <w:rPr>
          <w:highlight w:val="yellow"/>
        </w:rPr>
        <w:t>wissenschaftliches</w:t>
      </w:r>
      <w:r w:rsidR="00F20031">
        <w:rPr>
          <w:highlight w:val="yellow"/>
        </w:rPr>
        <w:t xml:space="preserve"> </w:t>
      </w:r>
      <w:r w:rsidR="00D55BC8" w:rsidRPr="000B72A2">
        <w:rPr>
          <w:highlight w:val="yellow"/>
        </w:rPr>
        <w:t>Institut,</w:t>
      </w:r>
      <w:r w:rsidR="00F20031">
        <w:t xml:space="preserve"> </w:t>
      </w:r>
      <w:r w:rsidR="00D55BC8">
        <w:t>d</w:t>
      </w:r>
      <w:r>
        <w:t>as</w:t>
      </w:r>
      <w:r w:rsidR="00F20031">
        <w:t xml:space="preserve"> </w:t>
      </w:r>
      <w:r w:rsidR="00D55BC8">
        <w:t>sich</w:t>
      </w:r>
      <w:r w:rsidR="00F20031">
        <w:t xml:space="preserve"> </w:t>
      </w:r>
      <w:r w:rsidR="00D55BC8">
        <w:t>nur</w:t>
      </w:r>
      <w:r w:rsidR="00F20031">
        <w:t xml:space="preserve"> </w:t>
      </w:r>
      <w:r w:rsidR="00D55BC8">
        <w:t>mit</w:t>
      </w:r>
      <w:r w:rsidR="00F20031">
        <w:t xml:space="preserve"> </w:t>
      </w:r>
      <w:r w:rsidR="00D55BC8">
        <w:t>solchen</w:t>
      </w:r>
      <w:r w:rsidR="00F20031">
        <w:t xml:space="preserve"> </w:t>
      </w:r>
      <w:r w:rsidR="00D55BC8">
        <w:t>Fragen</w:t>
      </w:r>
      <w:r w:rsidR="00F20031">
        <w:t xml:space="preserve"> </w:t>
      </w:r>
      <w:r w:rsidR="00D55BC8">
        <w:t>beschäftig</w:t>
      </w:r>
      <w:r w:rsidR="00ED5E12">
        <w:t>t.</w:t>
      </w:r>
      <w:r w:rsidR="00F20031">
        <w:t xml:space="preserve"> </w:t>
      </w:r>
      <w:r w:rsidR="00ED5E12">
        <w:t>Es</w:t>
      </w:r>
      <w:r w:rsidR="00F20031">
        <w:t xml:space="preserve"> </w:t>
      </w:r>
      <w:r w:rsidR="00ED5E12">
        <w:t>ist</w:t>
      </w:r>
      <w:r w:rsidR="00F20031">
        <w:t xml:space="preserve"> </w:t>
      </w:r>
      <w:r w:rsidR="00ED5E12">
        <w:t>das</w:t>
      </w:r>
      <w:r w:rsidR="00F20031">
        <w:t xml:space="preserve"> </w:t>
      </w:r>
      <w:r w:rsidR="00D55BC8" w:rsidRPr="000B72A2">
        <w:rPr>
          <w:highlight w:val="yellow"/>
        </w:rPr>
        <w:t>Institut</w:t>
      </w:r>
      <w:r w:rsidR="00F20031">
        <w:rPr>
          <w:highlight w:val="yellow"/>
        </w:rPr>
        <w:t xml:space="preserve"> </w:t>
      </w:r>
      <w:r w:rsidR="00D55BC8" w:rsidRPr="000B72A2">
        <w:rPr>
          <w:highlight w:val="yellow"/>
        </w:rPr>
        <w:t>für</w:t>
      </w:r>
      <w:r w:rsidR="00F20031">
        <w:rPr>
          <w:highlight w:val="yellow"/>
        </w:rPr>
        <w:t xml:space="preserve"> </w:t>
      </w:r>
      <w:r w:rsidR="00D55BC8" w:rsidRPr="000B72A2">
        <w:rPr>
          <w:highlight w:val="yellow"/>
        </w:rPr>
        <w:t>neutestamentliche</w:t>
      </w:r>
      <w:r w:rsidR="00F20031">
        <w:rPr>
          <w:highlight w:val="yellow"/>
        </w:rPr>
        <w:t xml:space="preserve"> </w:t>
      </w:r>
      <w:r w:rsidR="00D55BC8" w:rsidRPr="000B72A2">
        <w:rPr>
          <w:highlight w:val="yellow"/>
        </w:rPr>
        <w:t>Textforschung</w:t>
      </w:r>
      <w:r w:rsidR="00F20031">
        <w:rPr>
          <w:highlight w:val="yellow"/>
        </w:rPr>
        <w:t xml:space="preserve"> </w:t>
      </w:r>
      <w:r w:rsidR="00D55BC8" w:rsidRPr="000B72A2">
        <w:rPr>
          <w:highlight w:val="yellow"/>
        </w:rPr>
        <w:t>in</w:t>
      </w:r>
      <w:r w:rsidR="00F20031">
        <w:rPr>
          <w:highlight w:val="yellow"/>
        </w:rPr>
        <w:t xml:space="preserve"> </w:t>
      </w:r>
      <w:r w:rsidR="00D55BC8" w:rsidRPr="000B72A2">
        <w:rPr>
          <w:highlight w:val="yellow"/>
        </w:rPr>
        <w:t>Münster</w:t>
      </w:r>
      <w:r w:rsidR="007F4F4D">
        <w:t>,</w:t>
      </w:r>
      <w:r w:rsidR="00F20031">
        <w:t xml:space="preserve"> </w:t>
      </w:r>
      <w:r w:rsidR="00ED5E12">
        <w:t>das</w:t>
      </w:r>
      <w:r w:rsidR="00F20031">
        <w:t xml:space="preserve"> </w:t>
      </w:r>
      <w:r w:rsidR="007F4F4D">
        <w:t>den</w:t>
      </w:r>
      <w:r w:rsidR="00F20031">
        <w:t xml:space="preserve"> </w:t>
      </w:r>
      <w:r w:rsidR="007F4F4D">
        <w:t>griechischen</w:t>
      </w:r>
      <w:r w:rsidR="00F20031">
        <w:t xml:space="preserve"> </w:t>
      </w:r>
      <w:r w:rsidR="007F4F4D">
        <w:t>Text</w:t>
      </w:r>
      <w:r w:rsidR="00F20031">
        <w:t xml:space="preserve"> </w:t>
      </w:r>
      <w:r w:rsidR="006911F1">
        <w:t>des</w:t>
      </w:r>
      <w:r w:rsidR="00F20031">
        <w:t xml:space="preserve"> </w:t>
      </w:r>
      <w:r w:rsidR="006911F1">
        <w:t>Neuen</w:t>
      </w:r>
      <w:r w:rsidR="00F20031">
        <w:t xml:space="preserve"> </w:t>
      </w:r>
      <w:r w:rsidR="006911F1">
        <w:t>Testaments,</w:t>
      </w:r>
      <w:r w:rsidR="00F20031">
        <w:t xml:space="preserve"> </w:t>
      </w:r>
      <w:r w:rsidR="007F4F4D">
        <w:t>Nestle-Aland</w:t>
      </w:r>
      <w:r w:rsidR="000B72A2">
        <w:t>,</w:t>
      </w:r>
      <w:r w:rsidR="00F20031">
        <w:t xml:space="preserve"> </w:t>
      </w:r>
      <w:r w:rsidR="007F4F4D">
        <w:lastRenderedPageBreak/>
        <w:t>herausgibt.</w:t>
      </w:r>
      <w:r w:rsidR="00F20031">
        <w:t xml:space="preserve"> </w:t>
      </w:r>
      <w:r w:rsidR="005D6C8F">
        <w:t>Hier</w:t>
      </w:r>
      <w:r w:rsidR="00F20031">
        <w:t xml:space="preserve"> </w:t>
      </w:r>
      <w:r w:rsidR="005D6C8F">
        <w:t>ein</w:t>
      </w:r>
      <w:r w:rsidR="00F20031">
        <w:t xml:space="preserve"> </w:t>
      </w:r>
      <w:r w:rsidR="005D6C8F">
        <w:t>kleines</w:t>
      </w:r>
      <w:r w:rsidR="00F20031">
        <w:t xml:space="preserve"> </w:t>
      </w:r>
      <w:r w:rsidR="006911F1">
        <w:t>textkritisches</w:t>
      </w:r>
      <w:r w:rsidR="00F20031">
        <w:t xml:space="preserve"> </w:t>
      </w:r>
      <w:r w:rsidR="005D6C8F">
        <w:t>Beispiel.</w:t>
      </w:r>
      <w:r w:rsidR="00F20031">
        <w:t xml:space="preserve"> </w:t>
      </w:r>
      <w:r w:rsidR="00ED5E12">
        <w:t>Die</w:t>
      </w:r>
      <w:r w:rsidR="00F20031">
        <w:t xml:space="preserve"> </w:t>
      </w:r>
      <w:r w:rsidR="000B72A2"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490DB" wp14:editId="4AB5178E">
                <wp:simplePos x="0" y="0"/>
                <wp:positionH relativeFrom="column">
                  <wp:posOffset>-78000</wp:posOffset>
                </wp:positionH>
                <wp:positionV relativeFrom="paragraph">
                  <wp:posOffset>431920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3C8A" w14:textId="77777777" w:rsidR="0063595A" w:rsidRPr="005B338F" w:rsidRDefault="0063595A" w:rsidP="006359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490DB" id="Textfeld 20" o:spid="_x0000_s1040" type="#_x0000_t202" style="position:absolute;margin-left:-6.15pt;margin-top:34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FzLQ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">
                <v:textbox>
                  <w:txbxContent>
                    <w:p w14:paraId="39D43C8A" w14:textId="77777777" w:rsidR="0063595A" w:rsidRPr="005B338F" w:rsidRDefault="0063595A" w:rsidP="006359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5E12">
        <w:t>Lutherbibel</w:t>
      </w:r>
      <w:r w:rsidR="00F20031">
        <w:t xml:space="preserve"> </w:t>
      </w:r>
      <w:r w:rsidR="00ED5E12">
        <w:t>übersetzt</w:t>
      </w:r>
      <w:r w:rsidR="00F20031">
        <w:t xml:space="preserve"> </w:t>
      </w:r>
      <w:r w:rsidR="00ED5E12">
        <w:t>Johannes</w:t>
      </w:r>
      <w:r w:rsidR="00F20031">
        <w:t xml:space="preserve"> </w:t>
      </w:r>
      <w:r w:rsidR="00ED5E12">
        <w:t>1</w:t>
      </w:r>
      <w:r w:rsidR="00F20031">
        <w:t>, 1</w:t>
      </w:r>
      <w:r w:rsidR="00ED5E12">
        <w:t>8</w:t>
      </w:r>
      <w:r w:rsidR="00F20031">
        <w:t xml:space="preserve"> </w:t>
      </w:r>
      <w:r w:rsidR="00ED5E12">
        <w:t>so:</w:t>
      </w:r>
    </w:p>
    <w:p w14:paraId="7FBCF7BC" w14:textId="100EA9A2" w:rsidR="005D6C8F" w:rsidRPr="003109E5" w:rsidRDefault="00ED5E12" w:rsidP="003109E5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>
        <w:rPr>
          <w:rFonts w:ascii="Arial Rounded MT Bold" w:hAnsi="Arial Rounded MT Bold" w:cs="Arial"/>
          <w:noProof/>
          <w:sz w:val="22"/>
          <w:lang w:val="de-DE"/>
        </w:rPr>
        <w:t>„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Niemand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hat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je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gesehen;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D6C8F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5D6C8F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Eingeborene</w:t>
      </w:r>
      <w:r w:rsidR="003109E5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,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3109E5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3109E5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Gott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3109E5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ist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…</w:t>
      </w:r>
      <w:r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1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1</w:t>
      </w:r>
      <w:r w:rsidR="005D6C8F" w:rsidRPr="003109E5">
        <w:rPr>
          <w:rFonts w:ascii="Arial Rounded MT Bold" w:hAnsi="Arial Rounded MT Bold" w:cs="Arial"/>
          <w:noProof/>
          <w:sz w:val="22"/>
          <w:lang w:val="de-DE"/>
        </w:rPr>
        <w:t>8.</w:t>
      </w:r>
    </w:p>
    <w:p w14:paraId="7BD071E6" w14:textId="124533F3" w:rsidR="003109E5" w:rsidRDefault="006911F1" w:rsidP="003109E5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5BBFF8" wp14:editId="20559142">
                <wp:simplePos x="0" y="0"/>
                <wp:positionH relativeFrom="column">
                  <wp:posOffset>-80793</wp:posOffset>
                </wp:positionH>
                <wp:positionV relativeFrom="paragraph">
                  <wp:posOffset>430261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9D64" w14:textId="77777777" w:rsidR="0063595A" w:rsidRPr="005B338F" w:rsidRDefault="0063595A" w:rsidP="006359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BBFF8" id="Textfeld 19" o:spid="_x0000_s1041" type="#_x0000_t202" style="position:absolute;margin-left:-6.35pt;margin-top:33.9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V+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">
                <v:textbox>
                  <w:txbxContent>
                    <w:p w14:paraId="529B9D64" w14:textId="77777777" w:rsidR="0063595A" w:rsidRPr="005B338F" w:rsidRDefault="0063595A" w:rsidP="006359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7E8B">
        <w:t>Mit</w:t>
      </w:r>
      <w:r w:rsidR="00F20031">
        <w:t xml:space="preserve"> </w:t>
      </w:r>
      <w:r w:rsidR="00E37E8B">
        <w:t>dem</w:t>
      </w:r>
      <w:r w:rsidR="00F20031">
        <w:t xml:space="preserve"> </w:t>
      </w:r>
      <w:r w:rsidR="00E37E8B">
        <w:t>«Eingeborenen</w:t>
      </w:r>
      <w:r w:rsidR="00EA5BA2">
        <w:t>»</w:t>
      </w:r>
      <w:r w:rsidR="00F20031">
        <w:t xml:space="preserve"> </w:t>
      </w:r>
      <w:r w:rsidR="00E37E8B">
        <w:t>oder</w:t>
      </w:r>
      <w:r w:rsidR="00F20031">
        <w:t xml:space="preserve"> </w:t>
      </w:r>
      <w:r w:rsidR="00E37E8B">
        <w:t>wie</w:t>
      </w:r>
      <w:r w:rsidR="00F20031">
        <w:t xml:space="preserve"> </w:t>
      </w:r>
      <w:r w:rsidR="00E37E8B">
        <w:t>wir</w:t>
      </w:r>
      <w:r w:rsidR="00F20031">
        <w:t xml:space="preserve"> </w:t>
      </w:r>
      <w:r w:rsidR="00E37E8B">
        <w:t>gleich</w:t>
      </w:r>
      <w:r w:rsidR="00F20031">
        <w:t xml:space="preserve"> </w:t>
      </w:r>
      <w:r w:rsidR="00E37E8B">
        <w:t>sehen</w:t>
      </w:r>
      <w:r w:rsidR="00F20031">
        <w:t xml:space="preserve"> </w:t>
      </w:r>
      <w:r w:rsidR="00E37E8B">
        <w:t>«einzigen»</w:t>
      </w:r>
      <w:r w:rsidR="00F20031">
        <w:t xml:space="preserve"> </w:t>
      </w:r>
      <w:r w:rsidR="00E37E8B">
        <w:t>ist</w:t>
      </w:r>
      <w:r w:rsidR="00F20031">
        <w:t xml:space="preserve"> </w:t>
      </w:r>
      <w:r w:rsidR="00E37E8B">
        <w:t>Jesus</w:t>
      </w:r>
      <w:r w:rsidR="00F20031">
        <w:t xml:space="preserve"> </w:t>
      </w:r>
      <w:r w:rsidR="00E37E8B">
        <w:t>gemeint.</w:t>
      </w:r>
      <w:r w:rsidR="00F20031">
        <w:t xml:space="preserve"> </w:t>
      </w:r>
      <w:r w:rsidR="00ED5E12">
        <w:t>Die</w:t>
      </w:r>
      <w:r w:rsidR="00F20031">
        <w:t xml:space="preserve"> </w:t>
      </w:r>
      <w:r w:rsidR="00ED5E12">
        <w:t>Neue</w:t>
      </w:r>
      <w:r w:rsidR="00F20031">
        <w:t xml:space="preserve"> </w:t>
      </w:r>
      <w:r w:rsidR="00ED5E12">
        <w:t>Genfer</w:t>
      </w:r>
      <w:r w:rsidR="00F20031">
        <w:t xml:space="preserve"> </w:t>
      </w:r>
      <w:r w:rsidR="00ED5E12">
        <w:t>Übersetzung</w:t>
      </w:r>
      <w:r w:rsidR="00F20031">
        <w:t xml:space="preserve"> </w:t>
      </w:r>
      <w:r w:rsidR="00ED5E12">
        <w:t>schreibt:</w:t>
      </w:r>
    </w:p>
    <w:p w14:paraId="5D2F389C" w14:textId="796D70E0" w:rsidR="007F4F4D" w:rsidRPr="003109E5" w:rsidRDefault="00ED5E12" w:rsidP="003109E5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>
        <w:rPr>
          <w:rFonts w:ascii="Arial Rounded MT Bold" w:hAnsi="Arial Rounded MT Bold" w:cs="Arial"/>
          <w:noProof/>
          <w:sz w:val="22"/>
          <w:lang w:val="de-DE"/>
        </w:rPr>
        <w:t>„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Niemand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hat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je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gesehen.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einzige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Sohn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hat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ihn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uns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offenbart,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er,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selbst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Gott</w:t>
      </w:r>
      <w:r w:rsidR="00F20031">
        <w:rPr>
          <w:rFonts w:ascii="Arial Rounded MT Bold" w:hAnsi="Arial Rounded MT Bold" w:cs="Arial"/>
          <w:noProof/>
          <w:sz w:val="22"/>
          <w:highlight w:val="yellow"/>
          <w:lang w:val="de-DE"/>
        </w:rPr>
        <w:t xml:space="preserve"> </w:t>
      </w:r>
      <w:r w:rsidR="007F4F4D" w:rsidRPr="0075739F">
        <w:rPr>
          <w:rFonts w:ascii="Arial Rounded MT Bold" w:hAnsi="Arial Rounded MT Bold" w:cs="Arial"/>
          <w:noProof/>
          <w:sz w:val="22"/>
          <w:highlight w:val="yellow"/>
          <w:lang w:val="de-DE"/>
        </w:rPr>
        <w:t>ist</w:t>
      </w:r>
      <w:r w:rsidR="003109E5" w:rsidRPr="003109E5">
        <w:rPr>
          <w:rFonts w:ascii="Arial Rounded MT Bold" w:hAnsi="Arial Rounded MT Bold" w:cs="Arial"/>
          <w:noProof/>
          <w:sz w:val="22"/>
          <w:lang w:val="de-DE"/>
        </w:rPr>
        <w:t>..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.</w:t>
      </w:r>
      <w:r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1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1</w:t>
      </w:r>
      <w:r w:rsidR="007F4F4D" w:rsidRPr="003109E5">
        <w:rPr>
          <w:rFonts w:ascii="Arial Rounded MT Bold" w:hAnsi="Arial Rounded MT Bold" w:cs="Arial"/>
          <w:noProof/>
          <w:sz w:val="22"/>
          <w:lang w:val="de-DE"/>
        </w:rPr>
        <w:t>8.</w:t>
      </w:r>
    </w:p>
    <w:p w14:paraId="53A98284" w14:textId="670D6C75" w:rsidR="0063595A" w:rsidRDefault="003109E5" w:rsidP="003109E5">
      <w:pPr>
        <w:pStyle w:val="Absatzregulr"/>
        <w:numPr>
          <w:ilvl w:val="0"/>
          <w:numId w:val="0"/>
        </w:numPr>
      </w:pPr>
      <w:r>
        <w:t>Nun</w:t>
      </w:r>
      <w:r w:rsidR="00F20031">
        <w:t xml:space="preserve"> </w:t>
      </w:r>
      <w:r>
        <w:t>könnte</w:t>
      </w:r>
      <w:r w:rsidR="00F20031">
        <w:t xml:space="preserve"> </w:t>
      </w:r>
      <w:r>
        <w:t>man</w:t>
      </w:r>
      <w:r w:rsidR="00F20031">
        <w:t xml:space="preserve"> </w:t>
      </w:r>
      <w:r>
        <w:t>meinen,</w:t>
      </w:r>
      <w:r w:rsidR="00F20031">
        <w:t xml:space="preserve"> </w:t>
      </w:r>
      <w:r>
        <w:t>dass</w:t>
      </w:r>
      <w:r w:rsidR="00F20031">
        <w:t xml:space="preserve"> </w:t>
      </w:r>
      <w:r>
        <w:t>das</w:t>
      </w:r>
      <w:r w:rsidR="00F20031">
        <w:t xml:space="preserve"> </w:t>
      </w:r>
      <w:r>
        <w:t>ein</w:t>
      </w:r>
      <w:r w:rsidR="00F20031">
        <w:t xml:space="preserve"> </w:t>
      </w:r>
      <w:r>
        <w:t>Fehler</w:t>
      </w:r>
      <w:r w:rsidR="00F20031">
        <w:t xml:space="preserve"> </w:t>
      </w:r>
      <w:r>
        <w:t>sei.</w:t>
      </w:r>
      <w:r w:rsidR="00F20031">
        <w:t xml:space="preserve"> </w:t>
      </w:r>
      <w:r w:rsidR="006911F1">
        <w:t>Die</w:t>
      </w:r>
      <w:r w:rsidR="00F20031">
        <w:t xml:space="preserve"> </w:t>
      </w:r>
      <w:r w:rsidR="006911F1">
        <w:t>eine</w:t>
      </w:r>
      <w:r w:rsidR="00F20031">
        <w:t xml:space="preserve"> </w:t>
      </w:r>
      <w:r w:rsidR="006911F1">
        <w:t>Übersetzung</w:t>
      </w:r>
      <w:r w:rsidR="00F20031">
        <w:t xml:space="preserve"> </w:t>
      </w:r>
      <w:r w:rsidR="006911F1">
        <w:t>spricht</w:t>
      </w:r>
      <w:r w:rsidR="00F20031">
        <w:t xml:space="preserve"> </w:t>
      </w:r>
      <w:r w:rsidR="006911F1">
        <w:t>vom</w:t>
      </w:r>
      <w:r w:rsidR="00F20031">
        <w:t xml:space="preserve"> </w:t>
      </w:r>
      <w:r w:rsidR="006911F1">
        <w:t>Sohn,</w:t>
      </w:r>
      <w:r w:rsidR="00F20031">
        <w:t xml:space="preserve"> </w:t>
      </w:r>
      <w:r w:rsidR="006911F1">
        <w:t>die</w:t>
      </w:r>
      <w:r w:rsidR="00F20031">
        <w:t xml:space="preserve"> </w:t>
      </w:r>
      <w:r w:rsidR="006911F1">
        <w:t>andere</w:t>
      </w:r>
      <w:r w:rsidR="00F20031">
        <w:t xml:space="preserve"> </w:t>
      </w:r>
      <w:r w:rsidR="006911F1">
        <w:t>nicht.</w:t>
      </w:r>
      <w:r w:rsidR="00F20031">
        <w:t xml:space="preserve"> </w:t>
      </w:r>
      <w:r w:rsidR="006911F1">
        <w:t>Keine</w:t>
      </w:r>
      <w:r w:rsidR="00F20031">
        <w:t xml:space="preserve"> </w:t>
      </w:r>
      <w:r w:rsidR="006911F1">
        <w:t>von</w:t>
      </w:r>
      <w:r w:rsidR="00F20031">
        <w:t xml:space="preserve"> </w:t>
      </w:r>
      <w:r w:rsidR="006911F1">
        <w:t>beiden</w:t>
      </w:r>
      <w:r w:rsidR="00F20031">
        <w:t xml:space="preserve"> </w:t>
      </w:r>
      <w:r w:rsidR="006911F1">
        <w:t>ist</w:t>
      </w:r>
      <w:r w:rsidR="00F20031">
        <w:t xml:space="preserve"> </w:t>
      </w:r>
      <w:r w:rsidR="006911F1">
        <w:t>falsch,</w:t>
      </w:r>
      <w:r w:rsidR="00F20031">
        <w:t xml:space="preserve"> </w:t>
      </w:r>
      <w:r w:rsidR="006911F1">
        <w:t>sondern</w:t>
      </w:r>
      <w:r w:rsidR="00F20031">
        <w:t xml:space="preserve"> </w:t>
      </w:r>
      <w:r w:rsidR="006911F1">
        <w:t>es</w:t>
      </w:r>
      <w:r w:rsidR="00F20031">
        <w:t xml:space="preserve"> </w:t>
      </w:r>
      <w:r w:rsidR="006911F1">
        <w:t>gibt</w:t>
      </w:r>
      <w:r w:rsidR="00F20031">
        <w:t xml:space="preserve"> </w:t>
      </w:r>
      <w:r w:rsidR="00ED5E12">
        <w:t>verschiede</w:t>
      </w:r>
      <w:r w:rsidR="00762765">
        <w:t>ne</w:t>
      </w:r>
      <w:r w:rsidR="00F20031">
        <w:t xml:space="preserve"> </w:t>
      </w:r>
      <w:r w:rsidR="00ED5E12">
        <w:t>Überlieferungen</w:t>
      </w:r>
      <w:r w:rsidR="006911F1">
        <w:t>,</w:t>
      </w:r>
      <w:r w:rsidR="00F20031">
        <w:t xml:space="preserve"> </w:t>
      </w:r>
      <w:r w:rsidR="006911F1">
        <w:t>verschiedene</w:t>
      </w:r>
      <w:r w:rsidR="00F20031">
        <w:t xml:space="preserve"> </w:t>
      </w:r>
      <w:r w:rsidR="006911F1">
        <w:t>Dokumente</w:t>
      </w:r>
      <w:r w:rsidR="00F20031">
        <w:t xml:space="preserve"> </w:t>
      </w:r>
      <w:r w:rsidR="00ED5E12">
        <w:t>und</w:t>
      </w:r>
      <w:r w:rsidR="00F20031">
        <w:t xml:space="preserve"> </w:t>
      </w:r>
      <w:r w:rsidR="00ED5E12">
        <w:t>die</w:t>
      </w:r>
      <w:r w:rsidR="000B72A2">
        <w:t>se</w:t>
      </w:r>
      <w:r w:rsidR="00F20031">
        <w:t xml:space="preserve"> </w:t>
      </w:r>
      <w:r w:rsidR="00ED5E12">
        <w:t>werden</w:t>
      </w:r>
      <w:r w:rsidR="00F20031">
        <w:t xml:space="preserve"> </w:t>
      </w:r>
      <w:r w:rsidR="00ED5E12">
        <w:t>bei</w:t>
      </w:r>
      <w:r w:rsidR="00F20031">
        <w:t xml:space="preserve"> </w:t>
      </w:r>
      <w:r>
        <w:t>Nestle-Aland</w:t>
      </w:r>
      <w:r w:rsidR="00F20031">
        <w:t xml:space="preserve"> </w:t>
      </w:r>
      <w:r>
        <w:t>in</w:t>
      </w:r>
      <w:r w:rsidR="00F20031">
        <w:t xml:space="preserve"> </w:t>
      </w:r>
      <w:r>
        <w:t>einem</w:t>
      </w:r>
      <w:r w:rsidR="00F20031">
        <w:t xml:space="preserve"> </w:t>
      </w:r>
      <w:r>
        <w:t>textkritischen</w:t>
      </w:r>
      <w:r w:rsidR="00F20031">
        <w:t xml:space="preserve"> </w:t>
      </w:r>
      <w:r>
        <w:t>Apparat</w:t>
      </w:r>
      <w:r w:rsidR="00F20031">
        <w:t xml:space="preserve"> </w:t>
      </w:r>
      <w:r>
        <w:t>transparent</w:t>
      </w:r>
      <w:r w:rsidR="00F20031">
        <w:t xml:space="preserve"> </w:t>
      </w:r>
      <w:r>
        <w:t>gemacht.</w:t>
      </w:r>
    </w:p>
    <w:p w14:paraId="686A7983" w14:textId="0E3BEB27" w:rsidR="003109E5" w:rsidRDefault="0063595A" w:rsidP="003109E5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5B1B5A" wp14:editId="0DB24F52">
                <wp:simplePos x="0" y="0"/>
                <wp:positionH relativeFrom="column">
                  <wp:posOffset>-422910</wp:posOffset>
                </wp:positionH>
                <wp:positionV relativeFrom="paragraph">
                  <wp:posOffset>25930</wp:posOffset>
                </wp:positionV>
                <wp:extent cx="367665" cy="4572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ED7B" w14:textId="77777777" w:rsidR="0063595A" w:rsidRPr="005B338F" w:rsidRDefault="0063595A" w:rsidP="006359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B1B5A" id="Textfeld 23" o:spid="_x0000_s1042" type="#_x0000_t202" style="position:absolute;margin-left:-33.3pt;margin-top:2.0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I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">
                <v:textbox>
                  <w:txbxContent>
                    <w:p w14:paraId="7572ED7B" w14:textId="77777777" w:rsidR="0063595A" w:rsidRPr="005B338F" w:rsidRDefault="0063595A" w:rsidP="006359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09E5">
        <w:t>Diese</w:t>
      </w:r>
      <w:r w:rsidR="00F20031">
        <w:t xml:space="preserve"> </w:t>
      </w:r>
      <w:r w:rsidR="003109E5">
        <w:t>gelb</w:t>
      </w:r>
      <w:r w:rsidR="00F20031">
        <w:t xml:space="preserve"> </w:t>
      </w:r>
      <w:r w:rsidR="003109E5">
        <w:t>markierten</w:t>
      </w:r>
      <w:r w:rsidR="00F20031">
        <w:t xml:space="preserve"> </w:t>
      </w:r>
      <w:r w:rsidR="003109E5">
        <w:t>Zeichen</w:t>
      </w:r>
      <w:r w:rsidR="00F20031">
        <w:t xml:space="preserve"> </w:t>
      </w:r>
      <w:r w:rsidR="003109E5">
        <w:t>bezeichnen</w:t>
      </w:r>
      <w:r w:rsidR="00F20031">
        <w:t xml:space="preserve"> </w:t>
      </w:r>
      <w:r w:rsidR="003109E5">
        <w:t>verschiedene</w:t>
      </w:r>
      <w:r w:rsidR="00F20031">
        <w:t xml:space="preserve"> </w:t>
      </w:r>
      <w:r w:rsidR="00ED5E12">
        <w:t>Textdokumente</w:t>
      </w:r>
      <w:r w:rsidR="003109E5">
        <w:t>.</w:t>
      </w:r>
      <w:r w:rsidR="00F20031">
        <w:t xml:space="preserve"> </w:t>
      </w:r>
      <w:r w:rsidR="003109E5">
        <w:t>So</w:t>
      </w:r>
      <w:r w:rsidR="00F20031">
        <w:t xml:space="preserve"> </w:t>
      </w:r>
      <w:r w:rsidR="003109E5">
        <w:t>kann</w:t>
      </w:r>
      <w:r w:rsidR="00F20031">
        <w:t xml:space="preserve"> </w:t>
      </w:r>
      <w:r w:rsidR="003109E5">
        <w:t>ich</w:t>
      </w:r>
      <w:r w:rsidR="00F20031">
        <w:t xml:space="preserve"> </w:t>
      </w:r>
      <w:r w:rsidR="003109E5">
        <w:t>nachschauen,</w:t>
      </w:r>
      <w:r w:rsidR="00F20031">
        <w:t xml:space="preserve"> </w:t>
      </w:r>
      <w:r w:rsidR="003109E5">
        <w:t>welche</w:t>
      </w:r>
      <w:r w:rsidR="00F20031">
        <w:t xml:space="preserve"> </w:t>
      </w:r>
      <w:r w:rsidR="003109E5">
        <w:t>Varianten</w:t>
      </w:r>
      <w:r w:rsidR="00F20031">
        <w:t xml:space="preserve"> </w:t>
      </w:r>
      <w:r w:rsidR="003109E5">
        <w:t>es</w:t>
      </w:r>
      <w:r w:rsidR="00F20031">
        <w:t xml:space="preserve"> </w:t>
      </w:r>
      <w:r w:rsidR="003109E5">
        <w:t>gibt.</w:t>
      </w:r>
      <w:r w:rsidR="00F20031">
        <w:t xml:space="preserve"> </w:t>
      </w:r>
      <w:r w:rsidR="003109E5">
        <w:t>Und</w:t>
      </w:r>
      <w:r w:rsidR="00F20031">
        <w:t xml:space="preserve"> </w:t>
      </w:r>
      <w:r w:rsidR="003109E5">
        <w:t>in</w:t>
      </w:r>
      <w:r w:rsidR="00F20031">
        <w:t xml:space="preserve"> </w:t>
      </w:r>
      <w:r w:rsidR="003109E5">
        <w:t>diesem</w:t>
      </w:r>
      <w:r w:rsidR="00F20031">
        <w:t xml:space="preserve"> </w:t>
      </w:r>
      <w:r w:rsidR="003109E5">
        <w:t>Fall</w:t>
      </w:r>
      <w:r w:rsidR="00F20031">
        <w:t xml:space="preserve"> </w:t>
      </w:r>
      <w:r w:rsidR="003109E5">
        <w:t>gibt</w:t>
      </w:r>
      <w:r w:rsidR="00F20031">
        <w:t xml:space="preserve"> </w:t>
      </w:r>
      <w:r w:rsidR="003109E5">
        <w:t>es</w:t>
      </w:r>
      <w:r w:rsidR="00F20031">
        <w:t xml:space="preserve"> </w:t>
      </w:r>
      <w:r w:rsidR="003109E5">
        <w:t>die</w:t>
      </w:r>
      <w:r w:rsidR="00F20031">
        <w:t xml:space="preserve"> </w:t>
      </w:r>
      <w:r w:rsidR="003109E5">
        <w:t>Variante</w:t>
      </w:r>
      <w:r w:rsidR="00F20031">
        <w:t xml:space="preserve"> </w:t>
      </w:r>
      <w:r w:rsidR="003109E5">
        <w:t>mit</w:t>
      </w:r>
      <w:r w:rsidR="00F20031">
        <w:t xml:space="preserve"> </w:t>
      </w:r>
      <w:r w:rsidR="003109E5">
        <w:t>Sohn</w:t>
      </w:r>
      <w:r w:rsidR="00F20031">
        <w:t xml:space="preserve"> </w:t>
      </w:r>
      <w:r w:rsidR="003109E5">
        <w:t>und</w:t>
      </w:r>
      <w:r w:rsidR="00F20031">
        <w:t xml:space="preserve"> </w:t>
      </w:r>
      <w:r w:rsidR="003109E5">
        <w:t>eine</w:t>
      </w:r>
      <w:r w:rsidR="00F20031">
        <w:t xml:space="preserve"> </w:t>
      </w:r>
      <w:r w:rsidR="003109E5">
        <w:t>mit</w:t>
      </w:r>
      <w:r w:rsidR="00F20031">
        <w:t xml:space="preserve"> </w:t>
      </w:r>
      <w:r w:rsidR="003109E5">
        <w:t>Gott.</w:t>
      </w:r>
    </w:p>
    <w:p w14:paraId="7C441A79" w14:textId="2C0C89B6" w:rsidR="000B72A2" w:rsidRDefault="003109E5" w:rsidP="003109E5">
      <w:pPr>
        <w:pStyle w:val="Absatzregulr"/>
        <w:numPr>
          <w:ilvl w:val="0"/>
          <w:numId w:val="0"/>
        </w:numPr>
      </w:pPr>
      <w:r>
        <w:t>Es</w:t>
      </w:r>
      <w:r w:rsidR="00F20031">
        <w:t xml:space="preserve"> </w:t>
      </w:r>
      <w:r>
        <w:t>liegt</w:t>
      </w:r>
      <w:r w:rsidR="00F20031">
        <w:t xml:space="preserve"> </w:t>
      </w:r>
      <w:r>
        <w:t>in</w:t>
      </w:r>
      <w:r w:rsidR="00F20031">
        <w:t xml:space="preserve"> </w:t>
      </w:r>
      <w:r>
        <w:t>dem</w:t>
      </w:r>
      <w:r w:rsidR="00F20031">
        <w:t xml:space="preserve"> </w:t>
      </w:r>
      <w:r>
        <w:t>Sinn</w:t>
      </w:r>
      <w:r w:rsidR="00F20031">
        <w:t xml:space="preserve"> </w:t>
      </w:r>
      <w:r>
        <w:t>kein</w:t>
      </w:r>
      <w:r w:rsidR="00F20031">
        <w:t xml:space="preserve"> </w:t>
      </w:r>
      <w:r>
        <w:t>wirklicher</w:t>
      </w:r>
      <w:r w:rsidR="00F20031">
        <w:t xml:space="preserve"> </w:t>
      </w:r>
      <w:r>
        <w:t>Fehler</w:t>
      </w:r>
      <w:r w:rsidR="00F20031">
        <w:t xml:space="preserve"> </w:t>
      </w:r>
      <w:r>
        <w:t>vor</w:t>
      </w:r>
      <w:r w:rsidR="00F20031">
        <w:t xml:space="preserve"> </w:t>
      </w:r>
      <w:r>
        <w:t>und</w:t>
      </w:r>
      <w:r w:rsidR="00F20031">
        <w:t xml:space="preserve"> </w:t>
      </w:r>
      <w:r>
        <w:t>schon</w:t>
      </w:r>
      <w:r w:rsidR="00F20031">
        <w:t xml:space="preserve"> </w:t>
      </w:r>
      <w:r>
        <w:t>gar</w:t>
      </w:r>
      <w:r w:rsidR="00F20031">
        <w:t xml:space="preserve"> </w:t>
      </w:r>
      <w:r>
        <w:t>kein</w:t>
      </w:r>
      <w:r w:rsidR="00F20031">
        <w:t xml:space="preserve"> </w:t>
      </w:r>
      <w:r>
        <w:t>Fehler,</w:t>
      </w:r>
      <w:r w:rsidR="00F20031">
        <w:t xml:space="preserve"> </w:t>
      </w:r>
      <w:r>
        <w:t>der</w:t>
      </w:r>
      <w:r w:rsidR="00F20031">
        <w:t xml:space="preserve"> </w:t>
      </w:r>
      <w:r w:rsidR="00ED5E12">
        <w:t>die</w:t>
      </w:r>
      <w:r w:rsidR="00F20031">
        <w:t xml:space="preserve"> </w:t>
      </w:r>
      <w:r w:rsidR="00ED5E12">
        <w:t>Bedeutung</w:t>
      </w:r>
      <w:r w:rsidR="00F20031">
        <w:t xml:space="preserve"> </w:t>
      </w:r>
      <w:r w:rsidR="00ED5E12">
        <w:t>dieser</w:t>
      </w:r>
      <w:r w:rsidR="00F20031">
        <w:t xml:space="preserve"> </w:t>
      </w:r>
      <w:r w:rsidR="00ED5E12">
        <w:t>Aussage</w:t>
      </w:r>
      <w:r w:rsidR="00F20031">
        <w:t xml:space="preserve"> </w:t>
      </w:r>
      <w:r w:rsidR="00ED5E12">
        <w:t>ändern</w:t>
      </w:r>
      <w:r w:rsidR="00F20031">
        <w:t xml:space="preserve"> </w:t>
      </w:r>
      <w:r w:rsidR="00ED5E12">
        <w:t>würde.</w:t>
      </w:r>
    </w:p>
    <w:p w14:paraId="055E8B2B" w14:textId="1B8A9AFB" w:rsidR="003109E5" w:rsidRDefault="000B72A2" w:rsidP="003109E5">
      <w:pPr>
        <w:pStyle w:val="Absatzregulr"/>
        <w:numPr>
          <w:ilvl w:val="0"/>
          <w:numId w:val="0"/>
        </w:num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DFFA21" wp14:editId="0C99B510">
                <wp:simplePos x="0" y="0"/>
                <wp:positionH relativeFrom="column">
                  <wp:posOffset>-431695</wp:posOffset>
                </wp:positionH>
                <wp:positionV relativeFrom="paragraph">
                  <wp:posOffset>35186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F0E2" w14:textId="2EC1FD4B" w:rsidR="0063595A" w:rsidRPr="0063595A" w:rsidRDefault="0063595A" w:rsidP="0063595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3595A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FFA21" id="Textfeld 21" o:spid="_x0000_s1043" type="#_x0000_t202" style="position:absolute;margin-left:-34pt;margin-top:2.7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">
                <v:textbox>
                  <w:txbxContent>
                    <w:p w14:paraId="4204F0E2" w14:textId="2EC1FD4B" w:rsidR="0063595A" w:rsidRPr="0063595A" w:rsidRDefault="0063595A" w:rsidP="0063595A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63595A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t>Auch</w:t>
      </w:r>
      <w:r w:rsidR="00F20031">
        <w:t xml:space="preserve"> </w:t>
      </w:r>
      <w:r>
        <w:t>das</w:t>
      </w:r>
      <w:r w:rsidR="00F20031">
        <w:t xml:space="preserve"> </w:t>
      </w:r>
      <w:r>
        <w:t>Alte</w:t>
      </w:r>
      <w:r w:rsidR="00F20031">
        <w:t xml:space="preserve"> </w:t>
      </w:r>
      <w:r>
        <w:t>Testament</w:t>
      </w:r>
      <w:r w:rsidR="00F20031">
        <w:t xml:space="preserve"> </w:t>
      </w:r>
      <w:r>
        <w:t>hat</w:t>
      </w:r>
      <w:r w:rsidR="00F20031">
        <w:t xml:space="preserve"> </w:t>
      </w:r>
      <w:r>
        <w:t>einen</w:t>
      </w:r>
      <w:r w:rsidR="00F20031">
        <w:t xml:space="preserve"> </w:t>
      </w:r>
      <w:r>
        <w:t>Textkritischen</w:t>
      </w:r>
      <w:r w:rsidR="00F20031">
        <w:t xml:space="preserve"> </w:t>
      </w:r>
      <w:r>
        <w:t>Apparat.</w:t>
      </w:r>
      <w:r w:rsidR="00F20031">
        <w:t xml:space="preserve"> </w:t>
      </w:r>
      <w:r>
        <w:t>So</w:t>
      </w:r>
      <w:r w:rsidR="00F20031">
        <w:t xml:space="preserve"> </w:t>
      </w:r>
      <w:r>
        <w:t>werden</w:t>
      </w:r>
      <w:r w:rsidR="00F20031">
        <w:t xml:space="preserve"> </w:t>
      </w:r>
      <w:r>
        <w:t>alle</w:t>
      </w:r>
      <w:r w:rsidR="00F20031">
        <w:t xml:space="preserve"> </w:t>
      </w:r>
      <w:r>
        <w:t>Texte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 w:rsidR="00ED5E12">
        <w:t>sehr</w:t>
      </w:r>
      <w:r w:rsidR="00F20031">
        <w:t xml:space="preserve"> </w:t>
      </w:r>
      <w:r w:rsidR="00ED5E12">
        <w:t>genau</w:t>
      </w:r>
      <w:r w:rsidR="00F20031">
        <w:t xml:space="preserve"> </w:t>
      </w:r>
      <w:r w:rsidR="00ED5E12">
        <w:t>un</w:t>
      </w:r>
      <w:r w:rsidR="0063595A">
        <w:t>d</w:t>
      </w:r>
      <w:r w:rsidR="00F20031">
        <w:t xml:space="preserve"> </w:t>
      </w:r>
      <w:r w:rsidR="00ED5E12">
        <w:t>seriös</w:t>
      </w:r>
      <w:r w:rsidR="00F20031">
        <w:t xml:space="preserve"> </w:t>
      </w:r>
      <w:r w:rsidR="006911F1">
        <w:t>wissenschaftlich</w:t>
      </w:r>
      <w:r w:rsidR="00F20031">
        <w:t xml:space="preserve"> </w:t>
      </w:r>
      <w:r w:rsidR="00ED5E12">
        <w:t>untersucht</w:t>
      </w:r>
      <w:r w:rsidR="00F20031">
        <w:t xml:space="preserve"> </w:t>
      </w:r>
      <w:r w:rsidR="00ED5E12">
        <w:t>und</w:t>
      </w:r>
      <w:r w:rsidR="00F20031">
        <w:t xml:space="preserve"> </w:t>
      </w:r>
      <w:r w:rsidR="00ED5E12">
        <w:t>erforscht.</w:t>
      </w:r>
    </w:p>
    <w:p w14:paraId="5FCEE044" w14:textId="0E7BF730" w:rsidR="006911F1" w:rsidRDefault="00EA5BA2" w:rsidP="005F1276">
      <w:pPr>
        <w:pStyle w:val="Absatzregulr"/>
        <w:numPr>
          <w:ilvl w:val="0"/>
          <w:numId w:val="0"/>
        </w:numPr>
      </w:pPr>
      <w:r>
        <w:t>Natürlich</w:t>
      </w:r>
      <w:r w:rsidR="00F20031">
        <w:t xml:space="preserve"> </w:t>
      </w:r>
      <w:r>
        <w:t>gebe</w:t>
      </w:r>
      <w:r w:rsidR="00F20031">
        <w:t xml:space="preserve"> </w:t>
      </w:r>
      <w:r>
        <w:t>ich</w:t>
      </w:r>
      <w:r w:rsidR="00F20031">
        <w:t xml:space="preserve"> </w:t>
      </w:r>
      <w:r>
        <w:t>jedem</w:t>
      </w:r>
      <w:r w:rsidR="00F20031">
        <w:t xml:space="preserve"> </w:t>
      </w:r>
      <w:proofErr w:type="gramStart"/>
      <w:r>
        <w:t>recht</w:t>
      </w:r>
      <w:proofErr w:type="gramEnd"/>
      <w:r>
        <w:t>,</w:t>
      </w:r>
      <w:r w:rsidR="00F20031">
        <w:t xml:space="preserve"> </w:t>
      </w:r>
      <w:r>
        <w:t>der</w:t>
      </w:r>
      <w:r w:rsidR="00F20031">
        <w:t xml:space="preserve"> </w:t>
      </w:r>
      <w:r>
        <w:t>sagt,</w:t>
      </w:r>
      <w:r w:rsidR="00F20031">
        <w:t xml:space="preserve"> </w:t>
      </w:r>
      <w:r>
        <w:t>dass</w:t>
      </w:r>
      <w:r w:rsidR="00F20031">
        <w:t xml:space="preserve"> </w:t>
      </w:r>
      <w:r>
        <w:t>man</w:t>
      </w:r>
      <w:r w:rsidR="00F20031">
        <w:t xml:space="preserve"> </w:t>
      </w:r>
      <w:r>
        <w:t>viele</w:t>
      </w:r>
      <w:r w:rsidR="00ED5E12">
        <w:t>s</w:t>
      </w:r>
      <w:r w:rsidR="00F20031">
        <w:t xml:space="preserve"> </w:t>
      </w:r>
      <w:r>
        <w:t>in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>
        <w:t>nicht</w:t>
      </w:r>
      <w:r w:rsidR="00F20031">
        <w:t xml:space="preserve"> </w:t>
      </w:r>
      <w:r w:rsidR="00ED5E12">
        <w:t>gleich</w:t>
      </w:r>
      <w:r w:rsidR="00F20031">
        <w:t xml:space="preserve"> </w:t>
      </w:r>
      <w:r>
        <w:t>verstehen</w:t>
      </w:r>
      <w:r w:rsidR="00F20031">
        <w:t xml:space="preserve"> </w:t>
      </w:r>
      <w:r>
        <w:t>kann.</w:t>
      </w:r>
      <w:r w:rsidR="00F20031">
        <w:t xml:space="preserve"> </w:t>
      </w:r>
      <w:r w:rsidR="00ED5E12">
        <w:t>Die</w:t>
      </w:r>
      <w:r w:rsidR="00F20031">
        <w:t xml:space="preserve"> </w:t>
      </w:r>
      <w:r w:rsidR="00ED5E12">
        <w:t>Bibel</w:t>
      </w:r>
      <w:r w:rsidR="00F20031">
        <w:t xml:space="preserve"> </w:t>
      </w:r>
      <w:r w:rsidR="00ED5E12">
        <w:t>ist</w:t>
      </w:r>
      <w:r w:rsidR="00F20031">
        <w:t xml:space="preserve"> </w:t>
      </w:r>
      <w:r w:rsidR="00ED5E12">
        <w:t>tatsächlich</w:t>
      </w:r>
      <w:r w:rsidR="00F20031">
        <w:t xml:space="preserve"> </w:t>
      </w:r>
      <w:r w:rsidR="00ED5E12">
        <w:t>ein</w:t>
      </w:r>
      <w:r w:rsidR="00F20031">
        <w:t xml:space="preserve"> </w:t>
      </w:r>
      <w:r w:rsidR="00ED5E12">
        <w:lastRenderedPageBreak/>
        <w:t>Buch,</w:t>
      </w:r>
      <w:r w:rsidR="00F20031">
        <w:t xml:space="preserve"> </w:t>
      </w:r>
      <w:proofErr w:type="gramStart"/>
      <w:r w:rsidR="00ED5E12">
        <w:t>dass</w:t>
      </w:r>
      <w:proofErr w:type="gramEnd"/>
      <w:r w:rsidR="00F20031">
        <w:t xml:space="preserve"> </w:t>
      </w:r>
      <w:r w:rsidR="00ED5E12">
        <w:t>mir</w:t>
      </w:r>
      <w:r w:rsidR="00F20031">
        <w:t xml:space="preserve"> </w:t>
      </w:r>
      <w:r w:rsidR="00ED5E12">
        <w:t>zumutet,</w:t>
      </w:r>
      <w:r w:rsidR="00F20031">
        <w:t xml:space="preserve"> </w:t>
      </w:r>
      <w:r w:rsidR="00ED5E12">
        <w:t>meinen</w:t>
      </w:r>
      <w:r w:rsidR="00F20031">
        <w:t xml:space="preserve"> </w:t>
      </w:r>
      <w:r w:rsidR="00ED5E12">
        <w:t>Verstand</w:t>
      </w:r>
      <w:r w:rsidR="00F20031">
        <w:t xml:space="preserve"> </w:t>
      </w:r>
      <w:r w:rsidR="006911F1">
        <w:t>zu</w:t>
      </w:r>
      <w:r w:rsidR="00F20031">
        <w:t xml:space="preserve"> </w:t>
      </w:r>
      <w:r w:rsidR="00ED5E12">
        <w:t>gebrauche</w:t>
      </w:r>
      <w:r w:rsidR="006911F1">
        <w:t>.</w:t>
      </w:r>
      <w:r w:rsidR="00F20031">
        <w:t xml:space="preserve"> </w:t>
      </w:r>
      <w:r w:rsidR="006911F1">
        <w:t>Wer</w:t>
      </w:r>
      <w:r w:rsidR="00F20031">
        <w:t xml:space="preserve"> </w:t>
      </w:r>
      <w:r w:rsidR="006911F1">
        <w:t>in</w:t>
      </w:r>
      <w:r w:rsidR="00F20031">
        <w:t xml:space="preserve"> </w:t>
      </w:r>
      <w:r w:rsidR="006911F1">
        <w:t>der</w:t>
      </w:r>
      <w:r w:rsidR="00F20031">
        <w:t xml:space="preserve"> </w:t>
      </w:r>
      <w:r w:rsidR="006911F1">
        <w:t>Bibel</w:t>
      </w:r>
      <w:r w:rsidR="00F20031">
        <w:t xml:space="preserve"> </w:t>
      </w:r>
      <w:r w:rsidR="006911F1">
        <w:t>liest,</w:t>
      </w:r>
      <w:r w:rsidR="00F20031">
        <w:t xml:space="preserve"> </w:t>
      </w:r>
      <w:r w:rsidR="006911F1">
        <w:t>sollte</w:t>
      </w:r>
      <w:r w:rsidR="00F20031">
        <w:t xml:space="preserve"> </w:t>
      </w:r>
      <w:r w:rsidR="006911F1">
        <w:t>seinen</w:t>
      </w:r>
      <w:r w:rsidR="00F20031">
        <w:t xml:space="preserve"> </w:t>
      </w:r>
      <w:r w:rsidR="006911F1">
        <w:t>Verstand</w:t>
      </w:r>
      <w:r w:rsidR="00F20031">
        <w:t xml:space="preserve"> </w:t>
      </w:r>
      <w:r w:rsidR="000B72A2">
        <w:t>in</w:t>
      </w:r>
      <w:r w:rsidR="00F20031">
        <w:t xml:space="preserve"> </w:t>
      </w:r>
      <w:r w:rsidR="000B72A2">
        <w:t>keinem</w:t>
      </w:r>
      <w:r w:rsidR="00F20031">
        <w:t xml:space="preserve"> </w:t>
      </w:r>
      <w:r w:rsidR="000B72A2">
        <w:t>Fall</w:t>
      </w:r>
      <w:r w:rsidR="00F20031">
        <w:t xml:space="preserve"> </w:t>
      </w:r>
      <w:r w:rsidR="000B72A2">
        <w:t>ausschalten.</w:t>
      </w:r>
    </w:p>
    <w:p w14:paraId="0542413B" w14:textId="20ED6BAD" w:rsidR="00D55BC8" w:rsidRDefault="006911F1" w:rsidP="005F1276">
      <w:pPr>
        <w:pStyle w:val="Absatzregulr"/>
        <w:numPr>
          <w:ilvl w:val="0"/>
          <w:numId w:val="0"/>
        </w:numPr>
      </w:pPr>
      <w:r>
        <w:t>Wenn</w:t>
      </w:r>
      <w:r w:rsidR="00F20031">
        <w:t xml:space="preserve"> </w:t>
      </w:r>
      <w:r>
        <w:t>du</w:t>
      </w:r>
      <w:r w:rsidR="00F20031">
        <w:t xml:space="preserve"> </w:t>
      </w:r>
      <w:r>
        <w:t>einen</w:t>
      </w:r>
      <w:r w:rsidR="00F20031">
        <w:t xml:space="preserve"> </w:t>
      </w:r>
      <w:r>
        <w:t>Text</w:t>
      </w:r>
      <w:r w:rsidR="00F20031">
        <w:t xml:space="preserve"> </w:t>
      </w:r>
      <w:r>
        <w:t>noch</w:t>
      </w:r>
      <w:r w:rsidR="00F20031">
        <w:t xml:space="preserve"> </w:t>
      </w:r>
      <w:r>
        <w:t>nicht</w:t>
      </w:r>
      <w:r w:rsidR="00F20031">
        <w:t xml:space="preserve"> </w:t>
      </w:r>
      <w:r>
        <w:t>verstehst,</w:t>
      </w:r>
      <w:r w:rsidR="00F20031">
        <w:t xml:space="preserve"> </w:t>
      </w:r>
      <w:r w:rsidR="00ED5E12">
        <w:t>muss</w:t>
      </w:r>
      <w:r w:rsidR="00F20031">
        <w:t xml:space="preserve"> </w:t>
      </w:r>
      <w:r w:rsidR="00ED5E12">
        <w:t>das</w:t>
      </w:r>
      <w:r w:rsidR="00F20031">
        <w:t xml:space="preserve"> </w:t>
      </w:r>
      <w:r w:rsidR="00762765">
        <w:t>aber</w:t>
      </w:r>
      <w:r w:rsidR="00F20031">
        <w:t xml:space="preserve"> </w:t>
      </w:r>
      <w:r w:rsidR="00ED5E12">
        <w:t>nicht</w:t>
      </w:r>
      <w:r w:rsidR="00F20031">
        <w:t xml:space="preserve"> </w:t>
      </w:r>
      <w:r w:rsidR="00ED5E12">
        <w:t>heissen,</w:t>
      </w:r>
      <w:r w:rsidR="00F20031">
        <w:t xml:space="preserve"> </w:t>
      </w:r>
      <w:r w:rsidR="00ED5E12">
        <w:t>dass</w:t>
      </w:r>
      <w:r w:rsidR="00F20031">
        <w:t xml:space="preserve"> </w:t>
      </w:r>
      <w:r w:rsidR="00ED5E12">
        <w:t>der</w:t>
      </w:r>
      <w:r w:rsidR="00F20031">
        <w:t xml:space="preserve"> </w:t>
      </w:r>
      <w:r w:rsidR="00ED5E12">
        <w:t>Inhalt</w:t>
      </w:r>
      <w:r w:rsidR="00F20031">
        <w:t xml:space="preserve"> </w:t>
      </w:r>
      <w:r w:rsidR="00ED5E12">
        <w:t>des</w:t>
      </w:r>
      <w:r w:rsidR="00F20031">
        <w:t xml:space="preserve"> </w:t>
      </w:r>
      <w:r w:rsidR="00ED5E12">
        <w:t>Textes</w:t>
      </w:r>
      <w:r w:rsidR="00F20031">
        <w:t xml:space="preserve"> </w:t>
      </w:r>
      <w:r w:rsidR="00EA5BA2">
        <w:t>falsch,</w:t>
      </w:r>
      <w:r w:rsidR="00F20031">
        <w:t xml:space="preserve"> </w:t>
      </w:r>
      <w:r w:rsidR="00EA5BA2">
        <w:t>voller</w:t>
      </w:r>
      <w:r w:rsidR="00F20031">
        <w:t xml:space="preserve"> </w:t>
      </w:r>
      <w:r w:rsidR="00EA5BA2">
        <w:t>Fehler</w:t>
      </w:r>
      <w:r w:rsidR="00F20031">
        <w:t xml:space="preserve"> </w:t>
      </w:r>
      <w:r w:rsidR="007D2E9E">
        <w:t>oder</w:t>
      </w:r>
      <w:r w:rsidR="00F20031">
        <w:t xml:space="preserve"> </w:t>
      </w:r>
      <w:r w:rsidR="00EA5BA2">
        <w:t>widersprüchlich</w:t>
      </w:r>
      <w:r w:rsidR="00F20031">
        <w:t xml:space="preserve"> </w:t>
      </w:r>
      <w:r w:rsidR="007D2E9E">
        <w:t>ist</w:t>
      </w:r>
      <w:r w:rsidR="00EA5BA2">
        <w:t>.</w:t>
      </w:r>
    </w:p>
    <w:p w14:paraId="2EEACD3C" w14:textId="7483EC8C" w:rsidR="007D2E9E" w:rsidRDefault="007D2E9E" w:rsidP="005F1276">
      <w:pPr>
        <w:pStyle w:val="Absatzregulr"/>
        <w:numPr>
          <w:ilvl w:val="0"/>
          <w:numId w:val="0"/>
        </w:numPr>
      </w:pPr>
      <w:r w:rsidRPr="000B72A2">
        <w:rPr>
          <w:rFonts w:ascii="Arial Rounded MT Bold" w:hAnsi="Arial Rounded MT Bold"/>
          <w:highlight w:val="yellow"/>
        </w:rPr>
        <w:t>Also:</w:t>
      </w:r>
      <w:r w:rsidR="00F20031">
        <w:t xml:space="preserve"> </w:t>
      </w:r>
      <w:r w:rsidRPr="007D2E9E">
        <w:t>Du</w:t>
      </w:r>
      <w:r w:rsidR="00F20031">
        <w:t xml:space="preserve"> </w:t>
      </w:r>
      <w:r w:rsidRPr="007D2E9E">
        <w:t>könntest</w:t>
      </w:r>
      <w:r w:rsidR="00F20031">
        <w:t xml:space="preserve"> </w:t>
      </w:r>
      <w:r w:rsidRPr="007D2E9E">
        <w:t>die</w:t>
      </w:r>
      <w:r w:rsidR="00F20031">
        <w:t xml:space="preserve"> </w:t>
      </w:r>
      <w:r w:rsidRPr="007D2E9E">
        <w:t>Bibel</w:t>
      </w:r>
      <w:r w:rsidR="00F20031">
        <w:t xml:space="preserve"> </w:t>
      </w:r>
      <w:r w:rsidRPr="007D2E9E">
        <w:t>ernst</w:t>
      </w:r>
      <w:r w:rsidR="00F20031">
        <w:t xml:space="preserve"> </w:t>
      </w:r>
      <w:r w:rsidRPr="007D2E9E">
        <w:t>nehmen,</w:t>
      </w:r>
      <w:r w:rsidR="00F20031">
        <w:t xml:space="preserve"> </w:t>
      </w:r>
      <w:r w:rsidRPr="007D2E9E">
        <w:t>weil</w:t>
      </w:r>
      <w:r w:rsidR="00F20031">
        <w:t xml:space="preserve"> </w:t>
      </w:r>
      <w:r w:rsidRPr="007D2E9E">
        <w:t>es</w:t>
      </w:r>
      <w:r w:rsidR="00F20031">
        <w:t xml:space="preserve"> </w:t>
      </w:r>
      <w:r w:rsidRPr="007D2E9E">
        <w:t>keine</w:t>
      </w:r>
      <w:r w:rsidR="00F20031">
        <w:t xml:space="preserve"> </w:t>
      </w:r>
      <w:r w:rsidRPr="007D2E9E">
        <w:t>signifikanten</w:t>
      </w:r>
      <w:r w:rsidR="00F20031">
        <w:t xml:space="preserve"> </w:t>
      </w:r>
      <w:r w:rsidRPr="007D2E9E">
        <w:t>Fehler</w:t>
      </w:r>
      <w:r w:rsidR="00F20031">
        <w:t xml:space="preserve"> </w:t>
      </w:r>
      <w:r w:rsidRPr="007D2E9E">
        <w:t>gibt!</w:t>
      </w:r>
    </w:p>
    <w:bookmarkStart w:id="7" w:name="_Hlk66368082"/>
    <w:bookmarkStart w:id="8" w:name="_Toc66370922"/>
    <w:p w14:paraId="725586A1" w14:textId="0F6D55A8" w:rsidR="00EA5BA2" w:rsidRPr="000C6B29" w:rsidRDefault="0063595A" w:rsidP="000C6B29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noProof/>
          <w:kern w:val="28"/>
          <w:sz w:val="36"/>
          <w:lang w:val="de-DE"/>
        </w:rPr>
      </w:pPr>
      <w:r w:rsidRPr="003E5DC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CA9066" wp14:editId="7FC3EA18">
                <wp:simplePos x="0" y="0"/>
                <wp:positionH relativeFrom="column">
                  <wp:posOffset>-420366</wp:posOffset>
                </wp:positionH>
                <wp:positionV relativeFrom="paragraph">
                  <wp:posOffset>171454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E423" w14:textId="77777777" w:rsidR="0063595A" w:rsidRPr="005B338F" w:rsidRDefault="0063595A" w:rsidP="006359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A9066" id="Textfeld 22" o:spid="_x0000_s1044" type="#_x0000_t202" style="position:absolute;left:0;text-align:left;margin-left:-33.1pt;margin-top:13.5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xk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p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">
                <v:textbox>
                  <w:txbxContent>
                    <w:p w14:paraId="631EE423" w14:textId="77777777" w:rsidR="0063595A" w:rsidRPr="005B338F" w:rsidRDefault="0063595A" w:rsidP="006359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Du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könntest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Bibel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ernst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nehmen</w:t>
      </w:r>
      <w:bookmarkEnd w:id="7"/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,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weil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sie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überraschend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ehrlich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EA5BA2" w:rsidRPr="000C6B29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ist!</w:t>
      </w:r>
      <w:bookmarkEnd w:id="8"/>
    </w:p>
    <w:p w14:paraId="62A85A55" w14:textId="11FA6E9B" w:rsidR="002C7F4A" w:rsidRDefault="002C7F4A" w:rsidP="00680BFE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Über</w:t>
      </w:r>
      <w:r w:rsidR="00F20031">
        <w:rPr>
          <w:lang w:val="de-DE"/>
        </w:rPr>
        <w:t xml:space="preserve"> </w:t>
      </w:r>
      <w:r>
        <w:rPr>
          <w:lang w:val="de-DE"/>
        </w:rPr>
        <w:t>die</w:t>
      </w:r>
      <w:r w:rsidR="00F20031">
        <w:rPr>
          <w:lang w:val="de-DE"/>
        </w:rPr>
        <w:t xml:space="preserve"> </w:t>
      </w:r>
      <w:r>
        <w:rPr>
          <w:lang w:val="de-DE"/>
        </w:rPr>
        <w:t>Ehrlichkeit</w:t>
      </w:r>
      <w:r w:rsidR="00F20031">
        <w:rPr>
          <w:lang w:val="de-DE"/>
        </w:rPr>
        <w:t xml:space="preserve"> </w:t>
      </w:r>
      <w:r>
        <w:rPr>
          <w:lang w:val="de-DE"/>
        </w:rPr>
        <w:t>der</w:t>
      </w:r>
      <w:r w:rsidR="00F20031">
        <w:rPr>
          <w:lang w:val="de-DE"/>
        </w:rPr>
        <w:t xml:space="preserve"> </w:t>
      </w:r>
      <w:r>
        <w:rPr>
          <w:lang w:val="de-DE"/>
        </w:rPr>
        <w:t>Berichte</w:t>
      </w:r>
      <w:r w:rsidR="00F20031">
        <w:rPr>
          <w:lang w:val="de-DE"/>
        </w:rPr>
        <w:t xml:space="preserve"> </w:t>
      </w:r>
      <w:r>
        <w:rPr>
          <w:lang w:val="de-DE"/>
        </w:rPr>
        <w:t>und</w:t>
      </w:r>
      <w:r w:rsidR="00F20031">
        <w:rPr>
          <w:lang w:val="de-DE"/>
        </w:rPr>
        <w:t xml:space="preserve"> </w:t>
      </w:r>
      <w:r>
        <w:rPr>
          <w:lang w:val="de-DE"/>
        </w:rPr>
        <w:t>Erzählungen</w:t>
      </w:r>
      <w:r w:rsidR="00F20031">
        <w:rPr>
          <w:lang w:val="de-DE"/>
        </w:rPr>
        <w:t xml:space="preserve"> </w:t>
      </w:r>
      <w:r>
        <w:rPr>
          <w:lang w:val="de-DE"/>
        </w:rPr>
        <w:t>in</w:t>
      </w:r>
      <w:r w:rsidR="00F20031">
        <w:rPr>
          <w:lang w:val="de-DE"/>
        </w:rPr>
        <w:t xml:space="preserve"> </w:t>
      </w:r>
      <w:r>
        <w:rPr>
          <w:lang w:val="de-DE"/>
        </w:rPr>
        <w:t>der</w:t>
      </w:r>
      <w:r w:rsidR="00F20031">
        <w:rPr>
          <w:lang w:val="de-DE"/>
        </w:rPr>
        <w:t xml:space="preserve"> </w:t>
      </w:r>
      <w:r>
        <w:rPr>
          <w:lang w:val="de-DE"/>
        </w:rPr>
        <w:t>Bibel</w:t>
      </w:r>
      <w:r w:rsidR="00F20031">
        <w:rPr>
          <w:lang w:val="de-DE"/>
        </w:rPr>
        <w:t xml:space="preserve"> </w:t>
      </w:r>
      <w:r>
        <w:rPr>
          <w:lang w:val="de-DE"/>
        </w:rPr>
        <w:t>bin</w:t>
      </w:r>
      <w:r w:rsidR="00F20031">
        <w:rPr>
          <w:lang w:val="de-DE"/>
        </w:rPr>
        <w:t xml:space="preserve"> </w:t>
      </w:r>
      <w:r>
        <w:rPr>
          <w:lang w:val="de-DE"/>
        </w:rPr>
        <w:t>ich</w:t>
      </w:r>
      <w:r w:rsidR="00F20031">
        <w:rPr>
          <w:lang w:val="de-DE"/>
        </w:rPr>
        <w:t xml:space="preserve"> </w:t>
      </w:r>
      <w:r>
        <w:rPr>
          <w:lang w:val="de-DE"/>
        </w:rPr>
        <w:t>immer</w:t>
      </w:r>
      <w:r w:rsidR="00F20031">
        <w:rPr>
          <w:lang w:val="de-DE"/>
        </w:rPr>
        <w:t xml:space="preserve"> </w:t>
      </w:r>
      <w:r>
        <w:rPr>
          <w:lang w:val="de-DE"/>
        </w:rPr>
        <w:t>wieder</w:t>
      </w:r>
      <w:r w:rsidR="00F20031">
        <w:rPr>
          <w:lang w:val="de-DE"/>
        </w:rPr>
        <w:t xml:space="preserve"> </w:t>
      </w:r>
      <w:r>
        <w:rPr>
          <w:lang w:val="de-DE"/>
        </w:rPr>
        <w:t>verblüfft</w:t>
      </w:r>
      <w:r w:rsidR="00F20031">
        <w:rPr>
          <w:lang w:val="de-DE"/>
        </w:rPr>
        <w:t xml:space="preserve"> </w:t>
      </w:r>
      <w:r>
        <w:rPr>
          <w:lang w:val="de-DE"/>
        </w:rPr>
        <w:t>und</w:t>
      </w:r>
      <w:r w:rsidR="00F20031">
        <w:rPr>
          <w:lang w:val="de-DE"/>
        </w:rPr>
        <w:t xml:space="preserve"> </w:t>
      </w:r>
      <w:r>
        <w:rPr>
          <w:lang w:val="de-DE"/>
        </w:rPr>
        <w:t>fasziniert.</w:t>
      </w:r>
      <w:r w:rsidR="00F20031">
        <w:rPr>
          <w:lang w:val="de-DE"/>
        </w:rPr>
        <w:t xml:space="preserve"> </w:t>
      </w:r>
      <w:r>
        <w:rPr>
          <w:lang w:val="de-DE"/>
        </w:rPr>
        <w:t>Man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würde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von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einem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religiösen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Buch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erwarten,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das</w:t>
      </w:r>
      <w:r w:rsidR="009C6B8D">
        <w:rPr>
          <w:lang w:val="de-DE"/>
        </w:rPr>
        <w:t>s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die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Helden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der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Erzählungen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und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Berichte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wie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z.B.</w:t>
      </w:r>
      <w:r w:rsidR="00F20031">
        <w:rPr>
          <w:lang w:val="de-DE"/>
        </w:rPr>
        <w:t xml:space="preserve"> </w:t>
      </w:r>
      <w:r>
        <w:rPr>
          <w:lang w:val="de-DE"/>
        </w:rPr>
        <w:t>Abraham,</w:t>
      </w:r>
      <w:r w:rsidR="00F20031">
        <w:rPr>
          <w:lang w:val="de-DE"/>
        </w:rPr>
        <w:t xml:space="preserve"> </w:t>
      </w:r>
      <w:r>
        <w:rPr>
          <w:lang w:val="de-DE"/>
        </w:rPr>
        <w:t>Mose,</w:t>
      </w:r>
      <w:r w:rsidR="00F20031">
        <w:rPr>
          <w:lang w:val="de-DE"/>
        </w:rPr>
        <w:t xml:space="preserve"> </w:t>
      </w:r>
      <w:r>
        <w:rPr>
          <w:lang w:val="de-DE"/>
        </w:rPr>
        <w:t>König</w:t>
      </w:r>
      <w:r w:rsidR="00F20031">
        <w:rPr>
          <w:lang w:val="de-DE"/>
        </w:rPr>
        <w:t xml:space="preserve"> </w:t>
      </w:r>
      <w:r>
        <w:rPr>
          <w:lang w:val="de-DE"/>
        </w:rPr>
        <w:t>David,</w:t>
      </w:r>
      <w:r w:rsidR="00F20031">
        <w:rPr>
          <w:lang w:val="de-DE"/>
        </w:rPr>
        <w:t xml:space="preserve"> </w:t>
      </w:r>
      <w:r>
        <w:rPr>
          <w:lang w:val="de-DE"/>
        </w:rPr>
        <w:t>Petrus,</w:t>
      </w:r>
      <w:r w:rsidR="00F20031">
        <w:rPr>
          <w:lang w:val="de-DE"/>
        </w:rPr>
        <w:t xml:space="preserve"> </w:t>
      </w:r>
      <w:r>
        <w:rPr>
          <w:lang w:val="de-DE"/>
        </w:rPr>
        <w:t>Markus</w:t>
      </w:r>
      <w:r w:rsidR="00F20031">
        <w:rPr>
          <w:lang w:val="de-DE"/>
        </w:rPr>
        <w:t xml:space="preserve"> </w:t>
      </w:r>
      <w:r>
        <w:rPr>
          <w:lang w:val="de-DE"/>
        </w:rPr>
        <w:t>und</w:t>
      </w:r>
      <w:r w:rsidR="00F20031">
        <w:rPr>
          <w:lang w:val="de-DE"/>
        </w:rPr>
        <w:t xml:space="preserve"> </w:t>
      </w:r>
      <w:r>
        <w:rPr>
          <w:lang w:val="de-DE"/>
        </w:rPr>
        <w:t>wie</w:t>
      </w:r>
      <w:r w:rsidR="00F20031">
        <w:rPr>
          <w:lang w:val="de-DE"/>
        </w:rPr>
        <w:t xml:space="preserve"> </w:t>
      </w:r>
      <w:r>
        <w:rPr>
          <w:lang w:val="de-DE"/>
        </w:rPr>
        <w:t>sie</w:t>
      </w:r>
      <w:r w:rsidR="00F20031">
        <w:rPr>
          <w:lang w:val="de-DE"/>
        </w:rPr>
        <w:t xml:space="preserve"> </w:t>
      </w:r>
      <w:r>
        <w:rPr>
          <w:lang w:val="de-DE"/>
        </w:rPr>
        <w:t>alle</w:t>
      </w:r>
      <w:r w:rsidR="00F20031">
        <w:rPr>
          <w:lang w:val="de-DE"/>
        </w:rPr>
        <w:t xml:space="preserve"> </w:t>
      </w:r>
      <w:proofErr w:type="spellStart"/>
      <w:r>
        <w:rPr>
          <w:lang w:val="de-DE"/>
        </w:rPr>
        <w:t>heissen</w:t>
      </w:r>
      <w:proofErr w:type="spellEnd"/>
      <w:r w:rsidR="00F95F53">
        <w:rPr>
          <w:lang w:val="de-DE"/>
        </w:rPr>
        <w:t>,</w:t>
      </w:r>
      <w:r w:rsidR="00F20031">
        <w:rPr>
          <w:lang w:val="de-DE"/>
        </w:rPr>
        <w:t xml:space="preserve"> </w:t>
      </w:r>
      <w:r>
        <w:rPr>
          <w:lang w:val="de-DE"/>
        </w:rPr>
        <w:t>glorifiziert</w:t>
      </w:r>
      <w:r w:rsidR="00F20031">
        <w:rPr>
          <w:lang w:val="de-DE"/>
        </w:rPr>
        <w:t xml:space="preserve"> </w:t>
      </w:r>
      <w:r>
        <w:rPr>
          <w:lang w:val="de-DE"/>
        </w:rPr>
        <w:t>werden.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Negative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Verhaltensweisen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würde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die</w:t>
      </w:r>
      <w:r w:rsidR="00F20031">
        <w:rPr>
          <w:lang w:val="de-DE"/>
        </w:rPr>
        <w:t xml:space="preserve"> </w:t>
      </w:r>
      <w:r w:rsidR="00F95F53">
        <w:rPr>
          <w:lang w:val="de-DE"/>
        </w:rPr>
        <w:t>Glaubwürdigkeit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dieser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Leute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und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des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Glaubens</w:t>
      </w:r>
      <w:r w:rsidR="00F20031">
        <w:rPr>
          <w:lang w:val="de-DE"/>
        </w:rPr>
        <w:t xml:space="preserve"> </w:t>
      </w:r>
      <w:r w:rsidR="009C6B8D">
        <w:rPr>
          <w:lang w:val="de-DE"/>
        </w:rPr>
        <w:t>untergraben</w:t>
      </w:r>
      <w:r w:rsidR="00F95F53">
        <w:rPr>
          <w:lang w:val="de-DE"/>
        </w:rPr>
        <w:t>.</w:t>
      </w:r>
    </w:p>
    <w:p w14:paraId="4DB400A0" w14:textId="4F7587EB" w:rsidR="00B0297F" w:rsidRDefault="00F95F53" w:rsidP="00680BFE">
      <w:pPr>
        <w:pStyle w:val="Absatzregulr"/>
        <w:numPr>
          <w:ilvl w:val="0"/>
          <w:numId w:val="0"/>
        </w:numPr>
      </w:pPr>
      <w:r>
        <w:t>Aber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berichtet</w:t>
      </w:r>
      <w:r w:rsidR="00F20031">
        <w:t xml:space="preserve"> </w:t>
      </w:r>
      <w:r w:rsidR="009C6B8D">
        <w:t>offen</w:t>
      </w:r>
      <w:r w:rsidR="00F20031">
        <w:t xml:space="preserve"> </w:t>
      </w:r>
      <w:r>
        <w:t>über</w:t>
      </w:r>
      <w:r w:rsidR="00F20031">
        <w:t xml:space="preserve"> </w:t>
      </w:r>
      <w:r>
        <w:t>die</w:t>
      </w:r>
      <w:r w:rsidR="00F20031">
        <w:t xml:space="preserve"> </w:t>
      </w:r>
      <w:r w:rsidR="002C7F4A">
        <w:t>Ecken</w:t>
      </w:r>
      <w:r w:rsidR="00F20031">
        <w:t xml:space="preserve"> </w:t>
      </w:r>
      <w:r w:rsidR="002C7F4A">
        <w:t>und</w:t>
      </w:r>
      <w:r w:rsidR="00F20031">
        <w:t xml:space="preserve"> </w:t>
      </w:r>
      <w:r w:rsidR="002C7F4A">
        <w:t>Kanten</w:t>
      </w:r>
      <w:r w:rsidR="00F20031">
        <w:t xml:space="preserve"> </w:t>
      </w:r>
      <w:r>
        <w:t>dieser</w:t>
      </w:r>
      <w:r w:rsidR="00F20031">
        <w:t xml:space="preserve"> </w:t>
      </w:r>
      <w:r>
        <w:t>Menschen.</w:t>
      </w:r>
      <w:r w:rsidR="00F20031">
        <w:t xml:space="preserve"> </w:t>
      </w:r>
      <w:r>
        <w:t>Da</w:t>
      </w:r>
      <w:r w:rsidR="00F20031">
        <w:t xml:space="preserve"> </w:t>
      </w:r>
      <w:r>
        <w:t>wird</w:t>
      </w:r>
      <w:r w:rsidR="00F20031">
        <w:t xml:space="preserve"> </w:t>
      </w:r>
      <w:r>
        <w:t>nichts</w:t>
      </w:r>
      <w:r w:rsidR="00F20031">
        <w:t xml:space="preserve"> </w:t>
      </w:r>
      <w:r>
        <w:t>schöngeredet</w:t>
      </w:r>
      <w:r w:rsidR="002C7F4A">
        <w:t>.</w:t>
      </w:r>
    </w:p>
    <w:p w14:paraId="27131E23" w14:textId="570770C9" w:rsidR="00A93EF2" w:rsidRDefault="00A93EF2" w:rsidP="00680BFE">
      <w:pPr>
        <w:pStyle w:val="Absatzregulr"/>
        <w:numPr>
          <w:ilvl w:val="0"/>
          <w:numId w:val="0"/>
        </w:numPr>
      </w:pPr>
      <w:r>
        <w:t>Es</w:t>
      </w:r>
      <w:r w:rsidR="00F20031">
        <w:t xml:space="preserve"> </w:t>
      </w:r>
      <w:r>
        <w:t>wird</w:t>
      </w:r>
      <w:r w:rsidR="00F20031">
        <w:t xml:space="preserve"> </w:t>
      </w:r>
      <w:r>
        <w:t>nicht</w:t>
      </w:r>
      <w:r w:rsidR="00F20031">
        <w:t xml:space="preserve"> </w:t>
      </w:r>
      <w:r>
        <w:t>verschwiegen,</w:t>
      </w:r>
      <w:r w:rsidR="00F20031">
        <w:t xml:space="preserve"> </w:t>
      </w:r>
      <w:r>
        <w:t>dass</w:t>
      </w:r>
      <w:r w:rsidR="00F20031">
        <w:t xml:space="preserve"> </w:t>
      </w:r>
      <w:r>
        <w:t>der</w:t>
      </w:r>
      <w:r w:rsidR="00F20031">
        <w:t xml:space="preserve"> </w:t>
      </w:r>
      <w:r w:rsidR="002C7F4A">
        <w:t>grossartige</w:t>
      </w:r>
      <w:r w:rsidR="00F20031">
        <w:t xml:space="preserve"> </w:t>
      </w:r>
      <w:r w:rsidR="002C7F4A">
        <w:t>und</w:t>
      </w:r>
      <w:r w:rsidR="00F20031">
        <w:t xml:space="preserve"> </w:t>
      </w:r>
      <w:r w:rsidR="002C7F4A">
        <w:t>gottesfürchtige</w:t>
      </w:r>
      <w:r w:rsidR="00F20031">
        <w:t xml:space="preserve"> </w:t>
      </w:r>
      <w:r w:rsidR="002C7F4A">
        <w:t>König</w:t>
      </w:r>
      <w:r w:rsidR="00F20031">
        <w:t xml:space="preserve"> </w:t>
      </w:r>
      <w:r w:rsidR="002C7F4A">
        <w:t>David</w:t>
      </w:r>
      <w:r w:rsidR="00F20031">
        <w:t xml:space="preserve"> </w:t>
      </w:r>
      <w:r>
        <w:t>mit</w:t>
      </w:r>
      <w:r w:rsidR="00F20031">
        <w:t xml:space="preserve"> </w:t>
      </w:r>
      <w:r>
        <w:t>der</w:t>
      </w:r>
      <w:r w:rsidR="00F20031">
        <w:t xml:space="preserve"> </w:t>
      </w:r>
      <w:r>
        <w:t>Frau</w:t>
      </w:r>
      <w:r w:rsidR="00F20031">
        <w:t xml:space="preserve"> </w:t>
      </w:r>
      <w:r>
        <w:t>seines</w:t>
      </w:r>
      <w:r w:rsidR="00F20031">
        <w:t xml:space="preserve"> </w:t>
      </w:r>
      <w:r>
        <w:t>Nachbarn</w:t>
      </w:r>
      <w:r w:rsidR="00F20031">
        <w:t xml:space="preserve"> </w:t>
      </w:r>
      <w:r>
        <w:t>die</w:t>
      </w:r>
      <w:r w:rsidR="00F20031">
        <w:t xml:space="preserve"> </w:t>
      </w:r>
      <w:r>
        <w:t>Ehe</w:t>
      </w:r>
      <w:r w:rsidR="00F20031">
        <w:t xml:space="preserve"> </w:t>
      </w:r>
      <w:r>
        <w:t>brach.</w:t>
      </w:r>
      <w:r w:rsidR="00F20031">
        <w:t xml:space="preserve"> </w:t>
      </w:r>
      <w:r>
        <w:t>Das</w:t>
      </w:r>
      <w:r w:rsidR="00F20031">
        <w:t xml:space="preserve"> </w:t>
      </w:r>
      <w:r>
        <w:t>hätte</w:t>
      </w:r>
      <w:r w:rsidR="00F20031">
        <w:t xml:space="preserve"> </w:t>
      </w:r>
      <w:r>
        <w:t>man</w:t>
      </w:r>
      <w:r w:rsidR="00F20031">
        <w:t xml:space="preserve"> </w:t>
      </w:r>
      <w:r>
        <w:t>problemlos</w:t>
      </w:r>
      <w:r w:rsidR="00F20031">
        <w:t xml:space="preserve"> </w:t>
      </w:r>
      <w:r>
        <w:t>weglassen</w:t>
      </w:r>
      <w:r w:rsidR="00F20031">
        <w:t xml:space="preserve"> </w:t>
      </w:r>
      <w:r>
        <w:t>können.</w:t>
      </w:r>
    </w:p>
    <w:p w14:paraId="3761F9AE" w14:textId="1FE83835" w:rsidR="004B67FE" w:rsidRDefault="00A93EF2" w:rsidP="00680BFE">
      <w:pPr>
        <w:pStyle w:val="Absatzregulr"/>
        <w:numPr>
          <w:ilvl w:val="0"/>
          <w:numId w:val="0"/>
        </w:numPr>
      </w:pPr>
      <w:r>
        <w:t>Doch</w:t>
      </w:r>
      <w:r w:rsidR="00F20031">
        <w:t xml:space="preserve"> </w:t>
      </w:r>
      <w:r w:rsidR="00680BFE">
        <w:t>Gott</w:t>
      </w:r>
      <w:r w:rsidR="00F20031">
        <w:t xml:space="preserve"> </w:t>
      </w:r>
      <w:r w:rsidR="004B67FE">
        <w:t>wollte</w:t>
      </w:r>
      <w:r w:rsidR="00F20031">
        <w:t xml:space="preserve"> </w:t>
      </w:r>
      <w:r w:rsidR="004B67FE">
        <w:t>uns</w:t>
      </w:r>
      <w:r w:rsidR="00F20031">
        <w:t xml:space="preserve"> </w:t>
      </w:r>
      <w:r w:rsidR="004B67FE">
        <w:t>offensichtlich</w:t>
      </w:r>
      <w:r w:rsidR="00F20031">
        <w:t xml:space="preserve"> </w:t>
      </w:r>
      <w:r w:rsidR="004B67FE">
        <w:t>nicht</w:t>
      </w:r>
      <w:r w:rsidR="00F20031">
        <w:t xml:space="preserve"> </w:t>
      </w:r>
      <w:r w:rsidR="004B67FE">
        <w:t>mit</w:t>
      </w:r>
      <w:r w:rsidR="00F20031">
        <w:t xml:space="preserve"> </w:t>
      </w:r>
      <w:r w:rsidR="004B67FE">
        <w:t>einer</w:t>
      </w:r>
      <w:r w:rsidR="00F20031">
        <w:t xml:space="preserve"> </w:t>
      </w:r>
      <w:r w:rsidR="004B67FE">
        <w:t>realitätsfremden</w:t>
      </w:r>
      <w:r w:rsidR="00F20031">
        <w:t xml:space="preserve"> </w:t>
      </w:r>
      <w:r w:rsidR="004B67FE">
        <w:t>Welt</w:t>
      </w:r>
      <w:r w:rsidR="00F20031">
        <w:t xml:space="preserve"> </w:t>
      </w:r>
      <w:r w:rsidR="004B67FE">
        <w:t>konfrontieren.</w:t>
      </w:r>
      <w:r w:rsidR="00F20031">
        <w:t xml:space="preserve"> </w:t>
      </w:r>
      <w:r w:rsidR="004B67FE">
        <w:t>Er</w:t>
      </w:r>
      <w:r w:rsidR="00F20031">
        <w:t xml:space="preserve"> </w:t>
      </w:r>
      <w:r w:rsidR="004B67FE">
        <w:t>wollte,</w:t>
      </w:r>
      <w:r w:rsidR="00F20031">
        <w:t xml:space="preserve"> </w:t>
      </w:r>
      <w:r w:rsidR="004B67FE">
        <w:t>dass</w:t>
      </w:r>
      <w:r w:rsidR="00F20031">
        <w:t xml:space="preserve"> </w:t>
      </w:r>
      <w:r w:rsidR="004B67FE">
        <w:t>die</w:t>
      </w:r>
      <w:r w:rsidR="00F20031">
        <w:t xml:space="preserve"> </w:t>
      </w:r>
      <w:r w:rsidR="004B67FE">
        <w:t>Wahrheit</w:t>
      </w:r>
      <w:r w:rsidR="00F20031">
        <w:t xml:space="preserve"> </w:t>
      </w:r>
      <w:r w:rsidR="004B67FE">
        <w:lastRenderedPageBreak/>
        <w:t>aufgeschrieben</w:t>
      </w:r>
      <w:r w:rsidR="00F20031">
        <w:t xml:space="preserve"> </w:t>
      </w:r>
      <w:r w:rsidR="004B67FE">
        <w:t>wird</w:t>
      </w:r>
      <w:r>
        <w:t>.</w:t>
      </w:r>
      <w:r w:rsidR="00F20031">
        <w:t xml:space="preserve"> </w:t>
      </w:r>
      <w:r>
        <w:t>D</w:t>
      </w:r>
      <w:r w:rsidR="004B67FE">
        <w:t>as</w:t>
      </w:r>
      <w:r w:rsidR="00F20031">
        <w:t xml:space="preserve"> </w:t>
      </w:r>
      <w:r w:rsidR="004B67FE">
        <w:t>echte</w:t>
      </w:r>
      <w:r w:rsidR="00F20031">
        <w:t xml:space="preserve"> </w:t>
      </w:r>
      <w:r w:rsidR="004B67FE">
        <w:t>Leben</w:t>
      </w:r>
      <w:r w:rsidR="00F20031">
        <w:t xml:space="preserve"> </w:t>
      </w:r>
      <w:r w:rsidR="00F95F53">
        <w:t>soll</w:t>
      </w:r>
      <w:r w:rsidR="00F20031">
        <w:t xml:space="preserve"> </w:t>
      </w:r>
      <w:r w:rsidR="004B67FE">
        <w:t>erzählt</w:t>
      </w:r>
      <w:r w:rsidR="00F20031">
        <w:t xml:space="preserve"> </w:t>
      </w:r>
      <w:r w:rsidR="00F95F53">
        <w:t>werden</w:t>
      </w:r>
      <w:r w:rsidR="00F20031">
        <w:t xml:space="preserve"> </w:t>
      </w:r>
      <w:r w:rsidR="00F95F53">
        <w:t>und</w:t>
      </w:r>
      <w:r w:rsidR="00F20031">
        <w:t xml:space="preserve"> </w:t>
      </w:r>
      <w:r w:rsidR="00F95F53">
        <w:t>keine</w:t>
      </w:r>
      <w:r w:rsidR="00F20031">
        <w:t xml:space="preserve"> </w:t>
      </w:r>
      <w:r w:rsidR="00F95F53">
        <w:t>Schönfärbereien</w:t>
      </w:r>
      <w:r w:rsidR="004B67FE">
        <w:t>.</w:t>
      </w:r>
    </w:p>
    <w:p w14:paraId="70E801C0" w14:textId="42933F76" w:rsidR="004B67FE" w:rsidRDefault="004B67FE" w:rsidP="00680BFE">
      <w:pPr>
        <w:pStyle w:val="Absatzregulr"/>
        <w:numPr>
          <w:ilvl w:val="0"/>
          <w:numId w:val="0"/>
        </w:numPr>
      </w:pPr>
      <w:r>
        <w:t>Dieser</w:t>
      </w:r>
      <w:r w:rsidR="00F20031">
        <w:t xml:space="preserve"> </w:t>
      </w:r>
      <w:r>
        <w:t>ehrliche</w:t>
      </w:r>
      <w:r w:rsidR="00F20031">
        <w:t xml:space="preserve"> </w:t>
      </w:r>
      <w:r>
        <w:t>Umgang</w:t>
      </w:r>
      <w:r w:rsidR="00F20031">
        <w:t xml:space="preserve"> </w:t>
      </w:r>
      <w:r>
        <w:t>mit</w:t>
      </w:r>
      <w:r w:rsidR="00F20031">
        <w:t xml:space="preserve"> </w:t>
      </w:r>
      <w:r>
        <w:t>der</w:t>
      </w:r>
      <w:r w:rsidR="00F20031">
        <w:t xml:space="preserve"> </w:t>
      </w:r>
      <w:r>
        <w:t>Geschichte</w:t>
      </w:r>
      <w:r w:rsidR="00F20031">
        <w:t xml:space="preserve"> </w:t>
      </w:r>
      <w:r>
        <w:t>weist</w:t>
      </w:r>
      <w:r w:rsidR="00F20031">
        <w:t xml:space="preserve"> </w:t>
      </w:r>
      <w:r>
        <w:t>unmissverständlich</w:t>
      </w:r>
      <w:r w:rsidR="00F20031">
        <w:t xml:space="preserve"> </w:t>
      </w:r>
      <w:r>
        <w:t>darauf</w:t>
      </w:r>
      <w:r w:rsidR="00F20031">
        <w:t xml:space="preserve"> </w:t>
      </w:r>
      <w:r>
        <w:t>hin,</w:t>
      </w:r>
      <w:r w:rsidR="00F20031">
        <w:t xml:space="preserve"> </w:t>
      </w:r>
      <w:r>
        <w:t>dass</w:t>
      </w:r>
      <w:r w:rsidR="00F20031">
        <w:t xml:space="preserve"> </w:t>
      </w:r>
      <w:r>
        <w:t>nicht</w:t>
      </w:r>
      <w:r w:rsidR="00F20031">
        <w:t xml:space="preserve"> </w:t>
      </w:r>
      <w:r>
        <w:t>der</w:t>
      </w:r>
      <w:r w:rsidR="00F20031">
        <w:t xml:space="preserve"> </w:t>
      </w:r>
      <w:r>
        <w:t>Mensch</w:t>
      </w:r>
      <w:r w:rsidR="00F20031">
        <w:t xml:space="preserve"> </w:t>
      </w:r>
      <w:r>
        <w:t>das</w:t>
      </w:r>
      <w:r w:rsidR="00F20031">
        <w:t xml:space="preserve"> </w:t>
      </w:r>
      <w:r>
        <w:t>Problem</w:t>
      </w:r>
      <w:r w:rsidR="00F20031">
        <w:t xml:space="preserve"> </w:t>
      </w:r>
      <w:r>
        <w:t>der</w:t>
      </w:r>
      <w:r w:rsidR="00F20031">
        <w:t xml:space="preserve"> </w:t>
      </w:r>
      <w:r>
        <w:t>Sünde</w:t>
      </w:r>
      <w:r w:rsidR="00F20031">
        <w:t xml:space="preserve"> </w:t>
      </w:r>
      <w:r>
        <w:t>lösen</w:t>
      </w:r>
      <w:r w:rsidR="00F20031">
        <w:t xml:space="preserve"> </w:t>
      </w:r>
      <w:r>
        <w:t>wird.</w:t>
      </w:r>
      <w:r w:rsidR="00F20031">
        <w:t xml:space="preserve"> </w:t>
      </w:r>
      <w:r>
        <w:t>Es</w:t>
      </w:r>
      <w:r w:rsidR="00F20031">
        <w:t xml:space="preserve"> </w:t>
      </w:r>
      <w:r>
        <w:t>geht</w:t>
      </w:r>
      <w:r w:rsidR="00F20031">
        <w:t xml:space="preserve"> </w:t>
      </w:r>
      <w:r>
        <w:t>in</w:t>
      </w:r>
      <w:r w:rsidR="00F20031">
        <w:t xml:space="preserve"> </w:t>
      </w:r>
      <w:r>
        <w:t>der</w:t>
      </w:r>
      <w:r w:rsidR="00F20031">
        <w:t xml:space="preserve"> </w:t>
      </w:r>
      <w:r>
        <w:t>Bibel</w:t>
      </w:r>
      <w:r w:rsidR="00F20031">
        <w:t xml:space="preserve"> </w:t>
      </w:r>
      <w:r>
        <w:t>um</w:t>
      </w:r>
      <w:r w:rsidR="00F20031">
        <w:t xml:space="preserve"> </w:t>
      </w:r>
      <w:r>
        <w:t>die</w:t>
      </w:r>
      <w:r w:rsidR="00F20031">
        <w:t xml:space="preserve"> </w:t>
      </w:r>
      <w:r>
        <w:t>Geschichte,</w:t>
      </w:r>
      <w:r w:rsidR="00F20031">
        <w:t xml:space="preserve"> </w:t>
      </w:r>
      <w:r>
        <w:t>die</w:t>
      </w:r>
      <w:r w:rsidR="00F20031">
        <w:t xml:space="preserve"> </w:t>
      </w:r>
      <w:r>
        <w:t>Gott</w:t>
      </w:r>
      <w:r w:rsidR="00F20031">
        <w:t xml:space="preserve"> </w:t>
      </w:r>
      <w:r w:rsidR="00A93EF2">
        <w:t>in</w:t>
      </w:r>
      <w:r w:rsidR="00F20031">
        <w:t xml:space="preserve"> </w:t>
      </w:r>
      <w:r>
        <w:t>dieser</w:t>
      </w:r>
      <w:r w:rsidR="00F20031">
        <w:t xml:space="preserve"> </w:t>
      </w:r>
      <w:r>
        <w:t>gefallenen</w:t>
      </w:r>
      <w:r w:rsidR="00F20031">
        <w:t xml:space="preserve"> </w:t>
      </w:r>
      <w:r>
        <w:t>Schöpfung</w:t>
      </w:r>
      <w:r w:rsidR="00F20031">
        <w:t xml:space="preserve"> </w:t>
      </w:r>
      <w:r>
        <w:t>schreibt.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berichtet</w:t>
      </w:r>
      <w:r w:rsidR="00F20031">
        <w:t xml:space="preserve"> </w:t>
      </w:r>
      <w:r>
        <w:t>darüber,</w:t>
      </w:r>
      <w:r w:rsidR="00F20031">
        <w:t xml:space="preserve"> </w:t>
      </w:r>
      <w:r>
        <w:t>wie</w:t>
      </w:r>
      <w:r w:rsidR="00F20031">
        <w:t xml:space="preserve"> </w:t>
      </w:r>
      <w:r>
        <w:t>Gott</w:t>
      </w:r>
      <w:r w:rsidR="00F20031">
        <w:t xml:space="preserve"> </w:t>
      </w:r>
      <w:r>
        <w:t>trotz</w:t>
      </w:r>
      <w:r w:rsidR="00F20031">
        <w:t xml:space="preserve"> </w:t>
      </w:r>
      <w:r>
        <w:t>uns</w:t>
      </w:r>
      <w:r w:rsidR="00F20031">
        <w:t xml:space="preserve"> </w:t>
      </w:r>
      <w:r>
        <w:t>unvollkommenen</w:t>
      </w:r>
      <w:r w:rsidR="00F20031">
        <w:t xml:space="preserve"> </w:t>
      </w:r>
      <w:r>
        <w:t>Menschen</w:t>
      </w:r>
      <w:r w:rsidR="00F20031">
        <w:t xml:space="preserve"> </w:t>
      </w:r>
      <w:r>
        <w:t>es</w:t>
      </w:r>
      <w:r w:rsidR="00F20031">
        <w:t xml:space="preserve"> </w:t>
      </w:r>
      <w:r>
        <w:t>schafft,</w:t>
      </w:r>
      <w:r w:rsidR="00F20031">
        <w:t xml:space="preserve"> </w:t>
      </w:r>
      <w:r w:rsidR="00A93EF2">
        <w:t>seine</w:t>
      </w:r>
      <w:r w:rsidR="00F20031">
        <w:t xml:space="preserve"> </w:t>
      </w:r>
      <w:r w:rsidR="00A93EF2">
        <w:t>Versprechen</w:t>
      </w:r>
      <w:r w:rsidR="00F20031">
        <w:t xml:space="preserve"> </w:t>
      </w:r>
      <w:r w:rsidR="00A93EF2">
        <w:t>zu</w:t>
      </w:r>
      <w:r w:rsidR="00F20031">
        <w:t xml:space="preserve"> </w:t>
      </w:r>
      <w:r w:rsidR="00A93EF2">
        <w:t>erfüllen</w:t>
      </w:r>
      <w:r w:rsidR="00F20031">
        <w:t xml:space="preserve"> </w:t>
      </w:r>
      <w:r w:rsidR="00A93EF2">
        <w:t>und</w:t>
      </w:r>
      <w:r w:rsidR="00F20031">
        <w:t xml:space="preserve"> </w:t>
      </w:r>
      <w:r w:rsidR="00A93EF2">
        <w:t>das</w:t>
      </w:r>
      <w:r w:rsidR="00F20031">
        <w:t xml:space="preserve"> </w:t>
      </w:r>
      <w:r w:rsidR="00A93EF2">
        <w:t>Problem</w:t>
      </w:r>
      <w:r w:rsidR="00F20031">
        <w:t xml:space="preserve"> </w:t>
      </w:r>
      <w:r w:rsidR="00A93EF2">
        <w:t>der</w:t>
      </w:r>
      <w:r w:rsidR="00F20031">
        <w:t xml:space="preserve"> </w:t>
      </w:r>
      <w:r w:rsidR="00A93EF2">
        <w:t>Sünde</w:t>
      </w:r>
      <w:r w:rsidR="00F20031">
        <w:t xml:space="preserve"> </w:t>
      </w:r>
      <w:r w:rsidR="00A93EF2">
        <w:t>zu</w:t>
      </w:r>
      <w:r w:rsidR="00F20031">
        <w:t xml:space="preserve"> </w:t>
      </w:r>
      <w:r w:rsidR="00A93EF2">
        <w:t>lösen.</w:t>
      </w:r>
    </w:p>
    <w:p w14:paraId="2C907CC0" w14:textId="267D14E0" w:rsidR="00680BFE" w:rsidRDefault="00F95F53" w:rsidP="00680BFE">
      <w:pPr>
        <w:pStyle w:val="Absatzregulr"/>
        <w:numPr>
          <w:ilvl w:val="0"/>
          <w:numId w:val="0"/>
        </w:numPr>
      </w:pPr>
      <w:r w:rsidRPr="00D02D01">
        <w:rPr>
          <w:rFonts w:ascii="Arial Rounded MT Bold" w:hAnsi="Arial Rounded MT Bold"/>
          <w:highlight w:val="yellow"/>
        </w:rPr>
        <w:t>Also:</w:t>
      </w:r>
      <w:r w:rsidR="00F20031">
        <w:t xml:space="preserve"> </w:t>
      </w:r>
      <w:r w:rsidRPr="00F95F53">
        <w:t>Du</w:t>
      </w:r>
      <w:r w:rsidR="00F20031">
        <w:t xml:space="preserve"> </w:t>
      </w:r>
      <w:r w:rsidRPr="00F95F53">
        <w:t>könntest</w:t>
      </w:r>
      <w:r w:rsidR="00F20031">
        <w:t xml:space="preserve"> </w:t>
      </w:r>
      <w:r w:rsidRPr="00F95F53">
        <w:t>die</w:t>
      </w:r>
      <w:r w:rsidR="00F20031">
        <w:t xml:space="preserve"> </w:t>
      </w:r>
      <w:r w:rsidRPr="00F95F53">
        <w:t>Bibel</w:t>
      </w:r>
      <w:r w:rsidR="00F20031">
        <w:t xml:space="preserve"> </w:t>
      </w:r>
      <w:r w:rsidRPr="00F95F53">
        <w:t>ernst</w:t>
      </w:r>
      <w:r w:rsidR="00F20031">
        <w:t xml:space="preserve"> </w:t>
      </w:r>
      <w:r w:rsidRPr="00F95F53">
        <w:t>nehmen,</w:t>
      </w:r>
      <w:r w:rsidR="00F20031">
        <w:t xml:space="preserve"> </w:t>
      </w:r>
      <w:r w:rsidRPr="00F95F53">
        <w:t>weil</w:t>
      </w:r>
      <w:r w:rsidR="00F20031">
        <w:t xml:space="preserve"> </w:t>
      </w:r>
      <w:r w:rsidRPr="00F95F53">
        <w:t>sie</w:t>
      </w:r>
      <w:r w:rsidR="00F20031">
        <w:t xml:space="preserve"> </w:t>
      </w:r>
      <w:r w:rsidRPr="00F95F53">
        <w:t>überraschend</w:t>
      </w:r>
      <w:r w:rsidR="00F20031">
        <w:t xml:space="preserve"> </w:t>
      </w:r>
      <w:r w:rsidRPr="00F95F53">
        <w:t>ehrlich</w:t>
      </w:r>
      <w:r w:rsidR="00F20031">
        <w:t xml:space="preserve"> </w:t>
      </w:r>
      <w:r w:rsidRPr="00F95F53">
        <w:t>ist!</w:t>
      </w:r>
    </w:p>
    <w:p w14:paraId="7AB1597A" w14:textId="2E81094F" w:rsidR="009C3780" w:rsidRDefault="009C3780" w:rsidP="00680BFE">
      <w:pPr>
        <w:pStyle w:val="Absatzregulr"/>
        <w:numPr>
          <w:ilvl w:val="0"/>
          <w:numId w:val="0"/>
        </w:numPr>
      </w:pPr>
      <w:r>
        <w:t>Nun</w:t>
      </w:r>
      <w:r w:rsidR="00F20031">
        <w:t xml:space="preserve"> </w:t>
      </w:r>
      <w:r>
        <w:t>kommen</w:t>
      </w:r>
      <w:r w:rsidR="00F20031">
        <w:t xml:space="preserve"> </w:t>
      </w:r>
      <w:r>
        <w:t>wir</w:t>
      </w:r>
      <w:r w:rsidR="00F20031">
        <w:t xml:space="preserve"> </w:t>
      </w:r>
      <w:r>
        <w:t>zu</w:t>
      </w:r>
      <w:r w:rsidR="00F20031">
        <w:t xml:space="preserve"> </w:t>
      </w:r>
      <w:r>
        <w:t>einem</w:t>
      </w:r>
      <w:r w:rsidR="00F20031">
        <w:t xml:space="preserve"> </w:t>
      </w:r>
      <w:r>
        <w:t>letzten</w:t>
      </w:r>
      <w:r w:rsidR="00F20031">
        <w:t xml:space="preserve"> </w:t>
      </w:r>
      <w:r>
        <w:t>Grund,</w:t>
      </w:r>
      <w:r w:rsidR="00F20031">
        <w:t xml:space="preserve"> </w:t>
      </w:r>
      <w:r>
        <w:t>den</w:t>
      </w:r>
      <w:r w:rsidR="00F20031">
        <w:t xml:space="preserve"> </w:t>
      </w:r>
      <w:r>
        <w:t>ich</w:t>
      </w:r>
      <w:r w:rsidR="00F20031">
        <w:t xml:space="preserve"> </w:t>
      </w:r>
      <w:r>
        <w:t>heute</w:t>
      </w:r>
      <w:r w:rsidR="00F20031">
        <w:t xml:space="preserve"> </w:t>
      </w:r>
      <w:r>
        <w:t>erwähnen</w:t>
      </w:r>
      <w:r w:rsidR="00F20031">
        <w:t xml:space="preserve"> </w:t>
      </w:r>
      <w:r>
        <w:t>möchte.</w:t>
      </w:r>
      <w:r w:rsidR="00F20031">
        <w:t xml:space="preserve"> </w:t>
      </w:r>
    </w:p>
    <w:bookmarkStart w:id="9" w:name="_Toc105061872"/>
    <w:bookmarkStart w:id="10" w:name="_Toc320115442"/>
    <w:bookmarkStart w:id="11" w:name="_Toc66370923"/>
    <w:p w14:paraId="72B49418" w14:textId="6CC47767" w:rsidR="00400DA1" w:rsidRPr="004B67FE" w:rsidRDefault="00400DA1" w:rsidP="00400DA1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noProof/>
          <w:kern w:val="28"/>
          <w:sz w:val="36"/>
          <w:lang w:val="de-DE"/>
        </w:rPr>
      </w:pP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3E102C" wp14:editId="19F89F45">
                <wp:simplePos x="0" y="0"/>
                <wp:positionH relativeFrom="column">
                  <wp:posOffset>-440055</wp:posOffset>
                </wp:positionH>
                <wp:positionV relativeFrom="paragraph">
                  <wp:posOffset>138328</wp:posOffset>
                </wp:positionV>
                <wp:extent cx="367665" cy="457200"/>
                <wp:effectExtent l="13335" t="12065" r="9525" b="698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18BB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E102C" id="Textfeld 36" o:spid="_x0000_s1045" type="#_x0000_t202" style="position:absolute;left:0;text-align:left;margin-left:-34.65pt;margin-top:10.9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+Y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G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">
                <v:textbox>
                  <w:txbxContent>
                    <w:p w14:paraId="40C218BB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2" w:name="_Hlk66451672"/>
      <w:bookmarkEnd w:id="9"/>
      <w:r w:rsidR="004B67FE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Du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4B67FE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könntest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4B67FE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4B67FE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Bibel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4B67FE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ernst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4B67FE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nehmen,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044F01"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</w:t>
      </w: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eil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sie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die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wichtigsten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Fragen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9C3780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des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="009C3780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Lebens</w:t>
      </w:r>
      <w:r w:rsidR="00F20031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 xml:space="preserve"> </w:t>
      </w:r>
      <w:r w:rsidRPr="004B67FE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beantwortet</w:t>
      </w:r>
      <w:bookmarkEnd w:id="10"/>
      <w:r w:rsidR="00A711D7">
        <w:rPr>
          <w:rFonts w:ascii="Arial Rounded MT Bold" w:hAnsi="Arial Rounded MT Bold" w:cs="Arial"/>
          <w:bCs/>
          <w:noProof/>
          <w:kern w:val="28"/>
          <w:sz w:val="36"/>
          <w:lang w:val="de-DE"/>
        </w:rPr>
        <w:t>!</w:t>
      </w:r>
      <w:bookmarkEnd w:id="11"/>
      <w:bookmarkEnd w:id="12"/>
    </w:p>
    <w:p w14:paraId="5E6D30B3" w14:textId="0E6EE68B" w:rsidR="00364DB9" w:rsidRDefault="00364DB9" w:rsidP="00A717D0">
      <w:pPr>
        <w:pStyle w:val="Absatzregulr"/>
        <w:numPr>
          <w:ilvl w:val="0"/>
          <w:numId w:val="0"/>
        </w:numPr>
      </w:pP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beantwortet</w:t>
      </w:r>
      <w:r w:rsidR="00F20031">
        <w:t xml:space="preserve"> </w:t>
      </w:r>
      <w:r>
        <w:t>die</w:t>
      </w:r>
      <w:r w:rsidR="00F20031">
        <w:t xml:space="preserve"> </w:t>
      </w:r>
      <w:r>
        <w:t>wichtigsten</w:t>
      </w:r>
      <w:r w:rsidR="00F20031">
        <w:t xml:space="preserve"> </w:t>
      </w:r>
      <w:r>
        <w:t>Fragen</w:t>
      </w:r>
      <w:r w:rsidR="00F20031">
        <w:t xml:space="preserve"> </w:t>
      </w:r>
      <w:r>
        <w:t>des</w:t>
      </w:r>
      <w:r w:rsidR="00F20031">
        <w:t xml:space="preserve"> </w:t>
      </w:r>
      <w:r>
        <w:t>Lebens</w:t>
      </w:r>
      <w:r w:rsidR="00F20031">
        <w:t xml:space="preserve"> </w:t>
      </w:r>
      <w:r>
        <w:t>und</w:t>
      </w:r>
      <w:r w:rsidR="00F20031">
        <w:t xml:space="preserve"> </w:t>
      </w:r>
      <w:r>
        <w:t>das</w:t>
      </w:r>
      <w:r w:rsidR="00F20031">
        <w:t xml:space="preserve"> </w:t>
      </w:r>
      <w:r>
        <w:t>in</w:t>
      </w:r>
      <w:r w:rsidR="00F20031">
        <w:t xml:space="preserve"> </w:t>
      </w:r>
      <w:r>
        <w:t>einer</w:t>
      </w:r>
      <w:r w:rsidR="00F20031">
        <w:t xml:space="preserve"> </w:t>
      </w:r>
      <w:r>
        <w:t>gut</w:t>
      </w:r>
      <w:r w:rsidR="00F20031">
        <w:t xml:space="preserve"> </w:t>
      </w:r>
      <w:r>
        <w:t>verständlichen</w:t>
      </w:r>
      <w:r w:rsidR="00F20031">
        <w:t xml:space="preserve"> </w:t>
      </w:r>
      <w:r w:rsidR="001D3CF3">
        <w:t>und</w:t>
      </w:r>
      <w:r w:rsidR="00F20031">
        <w:t xml:space="preserve"> </w:t>
      </w:r>
      <w:r w:rsidR="001D3CF3">
        <w:t>logisch</w:t>
      </w:r>
      <w:r w:rsidR="00F20031">
        <w:t xml:space="preserve"> </w:t>
      </w:r>
      <w:r w:rsidR="001D3CF3">
        <w:t>nachvollziehbaren</w:t>
      </w:r>
      <w:r w:rsidR="00F20031">
        <w:t xml:space="preserve"> </w:t>
      </w:r>
      <w:r>
        <w:t>Weise.</w:t>
      </w:r>
      <w:r w:rsidR="00F20031">
        <w:t xml:space="preserve"> </w:t>
      </w:r>
      <w:r>
        <w:t>Du</w:t>
      </w:r>
      <w:r w:rsidR="00F20031">
        <w:t xml:space="preserve"> </w:t>
      </w:r>
      <w:r w:rsidR="001D3CF3">
        <w:t>musst</w:t>
      </w:r>
      <w:r w:rsidR="00F20031">
        <w:t xml:space="preserve"> </w:t>
      </w:r>
      <w:r w:rsidR="001D3CF3">
        <w:t>selber</w:t>
      </w:r>
      <w:r w:rsidR="00F20031">
        <w:t xml:space="preserve"> </w:t>
      </w:r>
      <w:r w:rsidR="001D3CF3">
        <w:t>entscheiden,</w:t>
      </w:r>
      <w:r w:rsidR="00F20031">
        <w:t xml:space="preserve"> </w:t>
      </w:r>
      <w:r w:rsidR="001D3CF3">
        <w:t>ob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diese</w:t>
      </w:r>
      <w:r w:rsidR="00F20031">
        <w:t xml:space="preserve"> </w:t>
      </w:r>
      <w:r w:rsidR="001D3CF3">
        <w:t>Antworten</w:t>
      </w:r>
      <w:r w:rsidR="00F20031">
        <w:t xml:space="preserve"> </w:t>
      </w:r>
      <w:r w:rsidR="001D3CF3">
        <w:t>überzeugend</w:t>
      </w:r>
      <w:r w:rsidR="00F20031">
        <w:t xml:space="preserve"> </w:t>
      </w:r>
      <w:r w:rsidR="001D3CF3">
        <w:t>findest.</w:t>
      </w:r>
      <w:r w:rsidR="00F20031">
        <w:t xml:space="preserve"> </w:t>
      </w:r>
      <w:r w:rsidR="001D3CF3">
        <w:t>Wenn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dich</w:t>
      </w:r>
      <w:r w:rsidR="00F20031">
        <w:t xml:space="preserve"> </w:t>
      </w:r>
      <w:r w:rsidR="001D3CF3">
        <w:t>gegen</w:t>
      </w:r>
      <w:r w:rsidR="00F20031">
        <w:t xml:space="preserve"> </w:t>
      </w:r>
      <w:r w:rsidR="001D3CF3">
        <w:t>das</w:t>
      </w:r>
      <w:r w:rsidR="00F20031">
        <w:t xml:space="preserve"> </w:t>
      </w:r>
      <w:r w:rsidR="001D3CF3">
        <w:t>entscheidest,</w:t>
      </w:r>
      <w:r w:rsidR="00F20031">
        <w:t xml:space="preserve"> </w:t>
      </w:r>
      <w:r w:rsidR="001D3CF3">
        <w:t>was</w:t>
      </w:r>
      <w:r w:rsidR="00F20031">
        <w:t xml:space="preserve"> </w:t>
      </w:r>
      <w:r w:rsidR="001D3CF3">
        <w:t>die</w:t>
      </w:r>
      <w:r w:rsidR="00F20031">
        <w:t xml:space="preserve"> </w:t>
      </w:r>
      <w:r w:rsidR="001D3CF3">
        <w:t>Bibel</w:t>
      </w:r>
      <w:r w:rsidR="00F20031">
        <w:t xml:space="preserve"> </w:t>
      </w:r>
      <w:r w:rsidR="001D3CF3">
        <w:t>erklärt,</w:t>
      </w:r>
      <w:r w:rsidR="00F20031">
        <w:t xml:space="preserve"> </w:t>
      </w:r>
      <w:r w:rsidR="001D3CF3">
        <w:t>dann</w:t>
      </w:r>
      <w:r w:rsidR="00F20031">
        <w:t xml:space="preserve"> </w:t>
      </w:r>
      <w:r w:rsidR="001D3CF3">
        <w:t>weisst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zumindest</w:t>
      </w:r>
      <w:r w:rsidR="00F20031">
        <w:t xml:space="preserve"> </w:t>
      </w:r>
      <w:r w:rsidR="001D3CF3">
        <w:t>ganz</w:t>
      </w:r>
      <w:r w:rsidR="00F20031">
        <w:t xml:space="preserve"> </w:t>
      </w:r>
      <w:r w:rsidR="001D3CF3">
        <w:t>genau,</w:t>
      </w:r>
      <w:r w:rsidR="00F20031">
        <w:t xml:space="preserve"> </w:t>
      </w:r>
      <w:r w:rsidR="001D3CF3">
        <w:t>gegen</w:t>
      </w:r>
      <w:r w:rsidR="00F20031">
        <w:t xml:space="preserve"> </w:t>
      </w:r>
      <w:r w:rsidR="001D3CF3">
        <w:t>was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dich</w:t>
      </w:r>
      <w:r w:rsidR="00F20031">
        <w:t xml:space="preserve"> </w:t>
      </w:r>
      <w:r w:rsidR="001D3CF3">
        <w:t>entschieden</w:t>
      </w:r>
      <w:r w:rsidR="00F20031">
        <w:t xml:space="preserve"> </w:t>
      </w:r>
      <w:r w:rsidR="00762765">
        <w:t>hast</w:t>
      </w:r>
      <w:r w:rsidR="001D3CF3">
        <w:t>.</w:t>
      </w:r>
      <w:r w:rsidR="00F20031">
        <w:t xml:space="preserve"> </w:t>
      </w:r>
      <w:r w:rsidR="001D3CF3">
        <w:t>Und</w:t>
      </w:r>
      <w:r w:rsidR="00F20031">
        <w:t xml:space="preserve"> </w:t>
      </w:r>
      <w:r w:rsidR="001D3CF3">
        <w:t>umgekehrt</w:t>
      </w:r>
      <w:r w:rsidR="00F20031">
        <w:t xml:space="preserve"> </w:t>
      </w:r>
      <w:r w:rsidR="001D3CF3">
        <w:t>weisst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natürlich</w:t>
      </w:r>
      <w:r w:rsidR="00F20031">
        <w:t xml:space="preserve"> </w:t>
      </w:r>
      <w:r w:rsidR="001D3CF3">
        <w:t>auch,</w:t>
      </w:r>
      <w:r w:rsidR="00F20031">
        <w:t xml:space="preserve"> </w:t>
      </w:r>
      <w:r w:rsidR="001D3CF3">
        <w:t>für</w:t>
      </w:r>
      <w:r w:rsidR="00F20031">
        <w:t xml:space="preserve"> </w:t>
      </w:r>
      <w:r w:rsidR="001D3CF3">
        <w:t>was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dich</w:t>
      </w:r>
      <w:r w:rsidR="00F20031">
        <w:t xml:space="preserve"> </w:t>
      </w:r>
      <w:r w:rsidR="001D3CF3">
        <w:t>entschieden</w:t>
      </w:r>
      <w:r w:rsidR="00F20031">
        <w:t xml:space="preserve"> </w:t>
      </w:r>
      <w:r w:rsidR="001D3CF3">
        <w:t>hast.</w:t>
      </w:r>
    </w:p>
    <w:p w14:paraId="3F449725" w14:textId="1795C258" w:rsidR="00364DB9" w:rsidRDefault="00364DB9" w:rsidP="00A717D0">
      <w:pPr>
        <w:pStyle w:val="Absatzregulr"/>
        <w:numPr>
          <w:ilvl w:val="0"/>
          <w:numId w:val="0"/>
        </w:numPr>
      </w:pPr>
      <w:r>
        <w:lastRenderedPageBreak/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beantwortet</w:t>
      </w:r>
      <w:r w:rsidR="00F20031">
        <w:t xml:space="preserve"> </w:t>
      </w:r>
      <w:r>
        <w:t>die</w:t>
      </w:r>
      <w:r w:rsidR="00F20031">
        <w:t xml:space="preserve"> </w:t>
      </w:r>
      <w:r>
        <w:t>Frage</w:t>
      </w:r>
      <w:r w:rsidR="00F20031">
        <w:t xml:space="preserve"> </w:t>
      </w:r>
      <w:r>
        <w:t>unserer</w:t>
      </w:r>
      <w:r w:rsidR="00F20031">
        <w:t xml:space="preserve"> </w:t>
      </w:r>
      <w:r>
        <w:t>Herkunft</w:t>
      </w:r>
      <w:r w:rsidR="00F20031">
        <w:t xml:space="preserve"> </w:t>
      </w:r>
      <w:r>
        <w:t>oder</w:t>
      </w:r>
      <w:r w:rsidR="00F20031">
        <w:t xml:space="preserve"> </w:t>
      </w:r>
      <w:r>
        <w:t>unserer</w:t>
      </w:r>
      <w:r w:rsidR="00F20031">
        <w:t xml:space="preserve"> </w:t>
      </w:r>
      <w:r>
        <w:t>Zugehörigkeit.</w:t>
      </w:r>
      <w:r w:rsidR="00F20031">
        <w:t xml:space="preserve"> </w:t>
      </w:r>
      <w:r w:rsidR="001D3CF3">
        <w:t>Du</w:t>
      </w:r>
      <w:r w:rsidR="00F20031">
        <w:t xml:space="preserve"> </w:t>
      </w:r>
      <w:r w:rsidR="001D3CF3">
        <w:t>bist</w:t>
      </w:r>
      <w:r w:rsidR="00F20031">
        <w:t xml:space="preserve"> </w:t>
      </w:r>
      <w:r w:rsidR="001D3CF3">
        <w:t>kein</w:t>
      </w:r>
      <w:r w:rsidR="00F20031">
        <w:t xml:space="preserve"> </w:t>
      </w:r>
      <w:r w:rsidR="001D3CF3">
        <w:t>Produkt</w:t>
      </w:r>
      <w:r w:rsidR="00F20031">
        <w:t xml:space="preserve"> </w:t>
      </w:r>
      <w:r w:rsidR="001D3CF3">
        <w:t>des</w:t>
      </w:r>
      <w:r w:rsidR="00F20031">
        <w:t xml:space="preserve"> </w:t>
      </w:r>
      <w:r w:rsidR="001D3CF3">
        <w:t>Zufalls,</w:t>
      </w:r>
      <w:r w:rsidR="00F20031">
        <w:t xml:space="preserve"> </w:t>
      </w:r>
      <w:r w:rsidR="001D3CF3">
        <w:t>sondern</w:t>
      </w:r>
      <w:r w:rsidR="00F20031">
        <w:t xml:space="preserve"> </w:t>
      </w:r>
      <w:r w:rsidR="001D3CF3">
        <w:t>eine</w:t>
      </w:r>
      <w:r w:rsidR="00F20031">
        <w:t xml:space="preserve"> </w:t>
      </w:r>
      <w:r w:rsidR="001D3CF3">
        <w:t>Idee</w:t>
      </w:r>
      <w:r w:rsidR="00F20031">
        <w:t xml:space="preserve"> </w:t>
      </w:r>
      <w:r w:rsidR="001D3CF3">
        <w:t>Gottes,</w:t>
      </w:r>
      <w:r w:rsidR="00F20031">
        <w:t xml:space="preserve"> </w:t>
      </w:r>
      <w:r w:rsidR="001D3CF3">
        <w:t>ein</w:t>
      </w:r>
      <w:r w:rsidR="00F20031">
        <w:t xml:space="preserve"> </w:t>
      </w:r>
      <w:r w:rsidR="001D3CF3">
        <w:t>von</w:t>
      </w:r>
      <w:r w:rsidR="00F20031">
        <w:t xml:space="preserve"> </w:t>
      </w:r>
      <w:r w:rsidR="001D3CF3">
        <w:t>Gott</w:t>
      </w:r>
      <w:r w:rsidR="00F20031">
        <w:t xml:space="preserve"> </w:t>
      </w:r>
      <w:r w:rsidR="001D3CF3">
        <w:t>geschaffenes</w:t>
      </w:r>
      <w:r w:rsidR="00F20031">
        <w:t xml:space="preserve"> </w:t>
      </w:r>
      <w:r w:rsidR="001D3CF3">
        <w:t>Wesen.</w:t>
      </w:r>
      <w:r w:rsidR="00F20031">
        <w:t xml:space="preserve"> </w:t>
      </w:r>
      <w:r w:rsidR="001D3CF3">
        <w:t>Das</w:t>
      </w:r>
      <w:r w:rsidR="00F20031">
        <w:t xml:space="preserve"> </w:t>
      </w:r>
      <w:r>
        <w:t>steht</w:t>
      </w:r>
      <w:r w:rsidR="00F20031">
        <w:t xml:space="preserve"> </w:t>
      </w:r>
      <w:r>
        <w:t>schon</w:t>
      </w:r>
      <w:r w:rsidR="00F20031">
        <w:t xml:space="preserve"> </w:t>
      </w:r>
      <w:r>
        <w:t>im</w:t>
      </w:r>
      <w:r w:rsidR="00F20031">
        <w:t xml:space="preserve"> </w:t>
      </w:r>
      <w:r>
        <w:t>ersten</w:t>
      </w:r>
      <w:r w:rsidR="00F20031">
        <w:t xml:space="preserve"> </w:t>
      </w:r>
      <w:r>
        <w:t>Abschnitt</w:t>
      </w:r>
      <w:r w:rsidR="00F20031">
        <w:t xml:space="preserve"> </w:t>
      </w:r>
      <w:r>
        <w:t>der</w:t>
      </w:r>
      <w:r w:rsidR="00F20031">
        <w:t xml:space="preserve"> </w:t>
      </w:r>
      <w:r>
        <w:t>Bibel:</w:t>
      </w:r>
    </w:p>
    <w:p w14:paraId="509645F8" w14:textId="2D2DBD4C" w:rsidR="00400DA1" w:rsidRPr="00792FCE" w:rsidRDefault="00400DA1" w:rsidP="00400DA1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792FCE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F9AC3" wp14:editId="7202D9FA">
                <wp:simplePos x="0" y="0"/>
                <wp:positionH relativeFrom="column">
                  <wp:posOffset>-97155</wp:posOffset>
                </wp:positionH>
                <wp:positionV relativeFrom="paragraph">
                  <wp:posOffset>4445</wp:posOffset>
                </wp:positionV>
                <wp:extent cx="367665" cy="457200"/>
                <wp:effectExtent l="13335" t="12065" r="9525" b="698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D3D6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9AC3" id="Textfeld 34" o:spid="_x0000_s1046" type="#_x0000_t202" style="position:absolute;left:0;text-align:left;margin-left:-7.65pt;margin-top:.3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/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">
                <v:textbox>
                  <w:txbxContent>
                    <w:p w14:paraId="048BD3D6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4DB9">
        <w:rPr>
          <w:rFonts w:ascii="Arial Rounded MT Bold" w:hAnsi="Arial Rounded MT Bold" w:cs="Arial"/>
          <w:noProof/>
          <w:sz w:val="22"/>
          <w:lang w:val="de-DE"/>
        </w:rPr>
        <w:t>„</w:t>
      </w:r>
      <w:r w:rsidR="00000FDC" w:rsidRPr="00792FCE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schuf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nach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seinem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Bild,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als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Gottes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Ebenbild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schuf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sie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schuf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sie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als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Mann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als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Frau.</w:t>
      </w:r>
      <w:r w:rsidR="00000FDC" w:rsidRPr="00792FCE"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1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2</w:t>
      </w:r>
      <w:r w:rsidRPr="00792FCE">
        <w:rPr>
          <w:rFonts w:ascii="Arial Rounded MT Bold" w:hAnsi="Arial Rounded MT Bold" w:cs="Arial"/>
          <w:noProof/>
          <w:sz w:val="22"/>
          <w:lang w:val="de-DE"/>
        </w:rPr>
        <w:t>7</w:t>
      </w:r>
      <w:r w:rsidR="00364DB9">
        <w:rPr>
          <w:rFonts w:ascii="Arial Rounded MT Bold" w:hAnsi="Arial Rounded MT Bold" w:cs="Arial"/>
          <w:noProof/>
          <w:sz w:val="22"/>
          <w:lang w:val="de-DE"/>
        </w:rPr>
        <w:t>.</w:t>
      </w:r>
    </w:p>
    <w:p w14:paraId="277D747F" w14:textId="34CC2BE1" w:rsidR="00364DB9" w:rsidRDefault="00000FDC" w:rsidP="00A717D0">
      <w:pPr>
        <w:pStyle w:val="Absatzregulr"/>
        <w:numPr>
          <w:ilvl w:val="0"/>
          <w:numId w:val="0"/>
        </w:numPr>
      </w:pPr>
      <w:r>
        <w:t>Der</w:t>
      </w:r>
      <w:r w:rsidR="00F20031">
        <w:t xml:space="preserve"> </w:t>
      </w:r>
      <w:r>
        <w:t>Mensch</w:t>
      </w:r>
      <w:r w:rsidR="00F20031">
        <w:t xml:space="preserve"> </w:t>
      </w:r>
      <w:r>
        <w:t>ist</w:t>
      </w:r>
      <w:r w:rsidR="00F20031">
        <w:t xml:space="preserve"> </w:t>
      </w:r>
      <w:r>
        <w:t>die</w:t>
      </w:r>
      <w:r w:rsidR="00F20031">
        <w:t xml:space="preserve"> </w:t>
      </w:r>
      <w:r>
        <w:t>Krönung</w:t>
      </w:r>
      <w:r w:rsidR="00F20031">
        <w:t xml:space="preserve"> </w:t>
      </w:r>
      <w:r>
        <w:t>der</w:t>
      </w:r>
      <w:r w:rsidR="00F20031">
        <w:t xml:space="preserve"> </w:t>
      </w:r>
      <w:r>
        <w:t>Schöpfung.</w:t>
      </w:r>
      <w:r w:rsidR="00F20031">
        <w:t xml:space="preserve"> </w:t>
      </w:r>
      <w:r w:rsidR="001D3CF3">
        <w:t>Gott</w:t>
      </w:r>
      <w:r w:rsidR="00F20031">
        <w:t xml:space="preserve"> </w:t>
      </w:r>
      <w:r w:rsidR="001D3CF3">
        <w:t>hat</w:t>
      </w:r>
      <w:r w:rsidR="00F20031">
        <w:t xml:space="preserve"> </w:t>
      </w:r>
      <w:r w:rsidR="001D3CF3">
        <w:t>uns</w:t>
      </w:r>
      <w:r w:rsidR="00F20031">
        <w:t xml:space="preserve"> </w:t>
      </w:r>
      <w:r w:rsidR="001D3CF3">
        <w:t>Menschen</w:t>
      </w:r>
      <w:r w:rsidR="00F20031">
        <w:t xml:space="preserve"> </w:t>
      </w:r>
      <w:r w:rsidR="001D3CF3">
        <w:t>durch</w:t>
      </w:r>
      <w:r w:rsidR="00F20031">
        <w:t xml:space="preserve"> </w:t>
      </w:r>
      <w:r w:rsidR="001D3CF3">
        <w:t>die</w:t>
      </w:r>
      <w:r w:rsidR="00F20031">
        <w:t xml:space="preserve"> </w:t>
      </w:r>
      <w:r w:rsidR="001D3CF3">
        <w:t>Ebenbildlichkeit</w:t>
      </w:r>
      <w:r w:rsidR="00F20031">
        <w:t xml:space="preserve"> </w:t>
      </w:r>
      <w:r w:rsidR="001D3CF3">
        <w:t>mit</w:t>
      </w:r>
      <w:r w:rsidR="00F20031">
        <w:t xml:space="preserve"> </w:t>
      </w:r>
      <w:r w:rsidR="001D3CF3">
        <w:t>ihm</w:t>
      </w:r>
      <w:r w:rsidR="00F20031">
        <w:t xml:space="preserve"> </w:t>
      </w:r>
      <w:r w:rsidR="001D3CF3">
        <w:t>einen</w:t>
      </w:r>
      <w:r w:rsidR="00F20031">
        <w:t xml:space="preserve"> </w:t>
      </w:r>
      <w:r w:rsidR="001D3CF3">
        <w:t>hohen</w:t>
      </w:r>
      <w:r w:rsidR="00F20031">
        <w:t xml:space="preserve"> </w:t>
      </w:r>
      <w:r w:rsidR="001D3CF3">
        <w:t>Wert</w:t>
      </w:r>
      <w:r w:rsidR="00F20031">
        <w:t xml:space="preserve"> </w:t>
      </w:r>
      <w:r w:rsidR="001D3CF3">
        <w:t>gegeben.</w:t>
      </w:r>
      <w:r w:rsidR="00F20031">
        <w:t xml:space="preserve"> </w:t>
      </w:r>
      <w:r w:rsidR="001D3CF3">
        <w:t>Die</w:t>
      </w:r>
      <w:r w:rsidR="00F20031">
        <w:t xml:space="preserve"> </w:t>
      </w:r>
      <w:r w:rsidR="001D3CF3">
        <w:t>Würde</w:t>
      </w:r>
      <w:r w:rsidR="00F20031">
        <w:t xml:space="preserve"> </w:t>
      </w:r>
      <w:r w:rsidR="001D3CF3">
        <w:t>des</w:t>
      </w:r>
      <w:r w:rsidR="00F20031">
        <w:t xml:space="preserve"> </w:t>
      </w:r>
      <w:r w:rsidR="001D3CF3">
        <w:t>Menschen</w:t>
      </w:r>
      <w:r w:rsidR="00F20031">
        <w:t xml:space="preserve"> </w:t>
      </w:r>
      <w:r w:rsidR="001D3CF3">
        <w:t>besteht</w:t>
      </w:r>
      <w:r w:rsidR="00F20031">
        <w:t xml:space="preserve"> </w:t>
      </w:r>
      <w:r w:rsidR="001D3CF3">
        <w:t>in</w:t>
      </w:r>
      <w:r w:rsidR="00F20031">
        <w:t xml:space="preserve"> </w:t>
      </w:r>
      <w:r w:rsidR="001D3CF3">
        <w:t>seiner</w:t>
      </w:r>
      <w:r w:rsidR="00F20031">
        <w:t xml:space="preserve"> </w:t>
      </w:r>
      <w:r w:rsidR="001D3CF3">
        <w:t>Zugehörigkeit</w:t>
      </w:r>
      <w:r w:rsidR="00F20031">
        <w:t xml:space="preserve"> </w:t>
      </w:r>
      <w:r w:rsidR="001D3CF3">
        <w:t>zu</w:t>
      </w:r>
      <w:r w:rsidR="00F20031">
        <w:t xml:space="preserve"> </w:t>
      </w:r>
      <w:r w:rsidR="001D3CF3">
        <w:t>Gott.</w:t>
      </w:r>
    </w:p>
    <w:p w14:paraId="69EFFFFF" w14:textId="08239EB5" w:rsidR="00364DB9" w:rsidRDefault="00D02D01" w:rsidP="00A717D0">
      <w:pPr>
        <w:pStyle w:val="Absatzregulr"/>
        <w:numPr>
          <w:ilvl w:val="0"/>
          <w:numId w:val="0"/>
        </w:numPr>
      </w:pPr>
      <w:r w:rsidRPr="00792FCE">
        <w:rPr>
          <w:rFonts w:ascii="Arial Rounded MT Bold" w:hAnsi="Arial Rounded MT Bold"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CE7B1D" wp14:editId="727149B2">
                <wp:simplePos x="0" y="0"/>
                <wp:positionH relativeFrom="column">
                  <wp:posOffset>-49000</wp:posOffset>
                </wp:positionH>
                <wp:positionV relativeFrom="paragraph">
                  <wp:posOffset>2599694</wp:posOffset>
                </wp:positionV>
                <wp:extent cx="367665" cy="457200"/>
                <wp:effectExtent l="13335" t="12065" r="9525" b="698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EBE9" w14:textId="77777777" w:rsidR="0064084D" w:rsidRPr="005B338F" w:rsidRDefault="0064084D" w:rsidP="006408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E7B1D" id="Textfeld 24" o:spid="_x0000_s1047" type="#_x0000_t202" style="position:absolute;margin-left:-3.85pt;margin-top:204.7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Q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">
                <v:textbox>
                  <w:txbxContent>
                    <w:p w14:paraId="2D7CEBE9" w14:textId="77777777" w:rsidR="0064084D" w:rsidRPr="005B338F" w:rsidRDefault="0064084D" w:rsidP="0064084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CF3">
        <w:t>Nachdem</w:t>
      </w:r>
      <w:r w:rsidR="00F20031">
        <w:t xml:space="preserve"> </w:t>
      </w:r>
      <w:r w:rsidR="001D3CF3">
        <w:t>wir</w:t>
      </w:r>
      <w:r w:rsidR="00F20031">
        <w:t xml:space="preserve"> </w:t>
      </w:r>
      <w:r w:rsidR="001D3CF3">
        <w:t>wissen,</w:t>
      </w:r>
      <w:r w:rsidR="00F20031">
        <w:t xml:space="preserve"> </w:t>
      </w:r>
      <w:r w:rsidR="001D3CF3">
        <w:t>woher</w:t>
      </w:r>
      <w:r w:rsidR="00F20031">
        <w:t xml:space="preserve"> </w:t>
      </w:r>
      <w:r w:rsidR="001D3CF3">
        <w:t>wir</w:t>
      </w:r>
      <w:r w:rsidR="00F20031">
        <w:t xml:space="preserve"> </w:t>
      </w:r>
      <w:r w:rsidR="001D3CF3">
        <w:t>kommen,</w:t>
      </w:r>
      <w:r w:rsidR="00F20031">
        <w:t xml:space="preserve"> </w:t>
      </w:r>
      <w:r w:rsidR="001D3CF3">
        <w:t>interessiert</w:t>
      </w:r>
      <w:r w:rsidR="00F20031">
        <w:t xml:space="preserve"> </w:t>
      </w:r>
      <w:r w:rsidR="001D3CF3">
        <w:t>uns,</w:t>
      </w:r>
      <w:r w:rsidR="00F20031">
        <w:t xml:space="preserve"> </w:t>
      </w:r>
      <w:r w:rsidR="001D3CF3">
        <w:t>wohin</w:t>
      </w:r>
      <w:r w:rsidR="00F20031">
        <w:t xml:space="preserve"> </w:t>
      </w:r>
      <w:r w:rsidR="001D3CF3">
        <w:t>wir</w:t>
      </w:r>
      <w:r w:rsidR="00F20031">
        <w:t xml:space="preserve"> </w:t>
      </w:r>
      <w:r w:rsidR="001D3CF3">
        <w:t>gehen</w:t>
      </w:r>
      <w:r w:rsidR="00F20031">
        <w:t xml:space="preserve"> </w:t>
      </w:r>
      <w:r w:rsidR="001D3CF3">
        <w:t>werden.</w:t>
      </w:r>
      <w:r w:rsidR="00F20031">
        <w:t xml:space="preserve"> </w:t>
      </w:r>
      <w:r w:rsidR="00364DB9">
        <w:t>Was</w:t>
      </w:r>
      <w:r w:rsidR="00F20031">
        <w:t xml:space="preserve"> </w:t>
      </w:r>
      <w:r w:rsidR="00364DB9">
        <w:t>geschieht</w:t>
      </w:r>
      <w:r w:rsidR="00F20031">
        <w:t xml:space="preserve"> </w:t>
      </w:r>
      <w:r w:rsidR="00364DB9">
        <w:t>mit</w:t>
      </w:r>
      <w:r w:rsidR="00F20031">
        <w:t xml:space="preserve"> </w:t>
      </w:r>
      <w:r w:rsidR="00364DB9">
        <w:t>uns,</w:t>
      </w:r>
      <w:r w:rsidR="00F20031">
        <w:t xml:space="preserve"> </w:t>
      </w:r>
      <w:r w:rsidR="00364DB9">
        <w:t>wenn</w:t>
      </w:r>
      <w:r w:rsidR="00F20031">
        <w:t xml:space="preserve"> </w:t>
      </w:r>
      <w:r w:rsidR="00364DB9">
        <w:t>wir</w:t>
      </w:r>
      <w:r w:rsidR="00F20031">
        <w:t xml:space="preserve"> </w:t>
      </w:r>
      <w:r w:rsidR="00364DB9">
        <w:t>sterben?</w:t>
      </w:r>
      <w:r w:rsidR="00F20031">
        <w:t xml:space="preserve"> </w:t>
      </w:r>
      <w:r w:rsidR="00364DB9">
        <w:t>Wird</w:t>
      </w:r>
      <w:r w:rsidR="00F20031">
        <w:t xml:space="preserve"> </w:t>
      </w:r>
      <w:r w:rsidR="00364DB9">
        <w:t>dann</w:t>
      </w:r>
      <w:r w:rsidR="00F20031">
        <w:t xml:space="preserve"> </w:t>
      </w:r>
      <w:r w:rsidR="00364DB9">
        <w:t>alles</w:t>
      </w:r>
      <w:r w:rsidR="00F20031">
        <w:t xml:space="preserve"> </w:t>
      </w:r>
      <w:r w:rsidR="002D2E4E">
        <w:t>zu</w:t>
      </w:r>
      <w:r w:rsidR="00F20031">
        <w:t xml:space="preserve"> </w:t>
      </w:r>
      <w:r w:rsidR="002D2E4E">
        <w:t>Ende</w:t>
      </w:r>
      <w:r w:rsidR="00F20031">
        <w:t xml:space="preserve"> </w:t>
      </w:r>
      <w:r w:rsidR="002D2E4E">
        <w:t>sein,</w:t>
      </w:r>
      <w:r w:rsidR="00F20031">
        <w:t xml:space="preserve"> </w:t>
      </w:r>
      <w:r w:rsidR="00364DB9">
        <w:t>d.h.</w:t>
      </w:r>
      <w:r w:rsidR="00F20031">
        <w:t xml:space="preserve"> </w:t>
      </w:r>
      <w:r w:rsidR="00364DB9">
        <w:t>werden</w:t>
      </w:r>
      <w:r w:rsidR="00F20031">
        <w:t xml:space="preserve"> </w:t>
      </w:r>
      <w:r w:rsidR="00364DB9">
        <w:t>wir</w:t>
      </w:r>
      <w:r w:rsidR="00F20031">
        <w:t xml:space="preserve"> </w:t>
      </w:r>
      <w:r w:rsidR="00364DB9">
        <w:t>ausgelöscht</w:t>
      </w:r>
      <w:r w:rsidR="00F20031">
        <w:t xml:space="preserve"> </w:t>
      </w:r>
      <w:r w:rsidR="00364DB9">
        <w:t>sein,</w:t>
      </w:r>
      <w:r w:rsidR="00F20031">
        <w:t xml:space="preserve"> </w:t>
      </w:r>
      <w:r w:rsidR="00364DB9">
        <w:t>wie</w:t>
      </w:r>
      <w:r w:rsidR="00F20031">
        <w:t xml:space="preserve"> </w:t>
      </w:r>
      <w:r w:rsidR="00364DB9">
        <w:t>wenn</w:t>
      </w:r>
      <w:r w:rsidR="00F20031">
        <w:t xml:space="preserve"> </w:t>
      </w:r>
      <w:r w:rsidR="00364DB9">
        <w:t>wir</w:t>
      </w:r>
      <w:r w:rsidR="00F20031">
        <w:t xml:space="preserve"> </w:t>
      </w:r>
      <w:r w:rsidR="00364DB9">
        <w:t>nie</w:t>
      </w:r>
      <w:r w:rsidR="00F20031">
        <w:t xml:space="preserve"> </w:t>
      </w:r>
      <w:r w:rsidR="001D3CF3">
        <w:t>existiert</w:t>
      </w:r>
      <w:r w:rsidR="00F20031">
        <w:t xml:space="preserve"> </w:t>
      </w:r>
      <w:r w:rsidR="001D3CF3">
        <w:t>hätten</w:t>
      </w:r>
      <w:r w:rsidR="0088273B">
        <w:t>?</w:t>
      </w:r>
      <w:r w:rsidR="00F20031">
        <w:t xml:space="preserve"> </w:t>
      </w:r>
      <w:r w:rsidR="0088273B">
        <w:t>Werden</w:t>
      </w:r>
      <w:r w:rsidR="00F20031">
        <w:t xml:space="preserve"> </w:t>
      </w:r>
      <w:r w:rsidR="0088273B">
        <w:t>wir</w:t>
      </w:r>
      <w:r w:rsidR="00F20031">
        <w:t xml:space="preserve"> </w:t>
      </w:r>
      <w:r w:rsidR="002D2E4E">
        <w:t>uns</w:t>
      </w:r>
      <w:r w:rsidR="00F20031">
        <w:t xml:space="preserve"> </w:t>
      </w:r>
      <w:r w:rsidR="0088273B">
        <w:t>in</w:t>
      </w:r>
      <w:r w:rsidR="00F20031">
        <w:t xml:space="preserve"> </w:t>
      </w:r>
      <w:r w:rsidR="0088273B">
        <w:t>eine</w:t>
      </w:r>
      <w:r w:rsidR="002D2E4E">
        <w:t>r</w:t>
      </w:r>
      <w:r w:rsidR="00F20031">
        <w:t xml:space="preserve"> </w:t>
      </w:r>
      <w:r w:rsidR="0088273B">
        <w:t>Art</w:t>
      </w:r>
      <w:r w:rsidR="00F20031">
        <w:t xml:space="preserve"> </w:t>
      </w:r>
      <w:proofErr w:type="spellStart"/>
      <w:r w:rsidR="0088273B">
        <w:t>Nirvana</w:t>
      </w:r>
      <w:proofErr w:type="spellEnd"/>
      <w:r w:rsidR="00F20031">
        <w:t xml:space="preserve"> </w:t>
      </w:r>
      <w:r w:rsidR="0088273B">
        <w:t>auflösen?</w:t>
      </w:r>
      <w:r w:rsidR="00F20031">
        <w:t xml:space="preserve"> </w:t>
      </w:r>
      <w:r w:rsidR="0088273B">
        <w:t>Es</w:t>
      </w:r>
      <w:r w:rsidR="00F20031">
        <w:t xml:space="preserve"> </w:t>
      </w:r>
      <w:r w:rsidR="0088273B">
        <w:t>fällt</w:t>
      </w:r>
      <w:r w:rsidR="00F20031">
        <w:t xml:space="preserve"> </w:t>
      </w:r>
      <w:r w:rsidR="0088273B">
        <w:t>uns</w:t>
      </w:r>
      <w:r w:rsidR="00F20031">
        <w:t xml:space="preserve"> </w:t>
      </w:r>
      <w:r w:rsidR="0088273B">
        <w:t>schwer,</w:t>
      </w:r>
      <w:r w:rsidR="00F20031">
        <w:t xml:space="preserve"> </w:t>
      </w:r>
      <w:r w:rsidR="00364DB9">
        <w:t>wenn</w:t>
      </w:r>
      <w:r w:rsidR="00F20031">
        <w:t xml:space="preserve"> </w:t>
      </w:r>
      <w:r w:rsidR="00364DB9">
        <w:t>wir</w:t>
      </w:r>
      <w:r w:rsidR="00F20031">
        <w:t xml:space="preserve"> </w:t>
      </w:r>
      <w:r w:rsidR="00364DB9">
        <w:t>ehrlich</w:t>
      </w:r>
      <w:r w:rsidR="00F20031">
        <w:t xml:space="preserve"> </w:t>
      </w:r>
      <w:r w:rsidR="00364DB9">
        <w:t>sind,</w:t>
      </w:r>
      <w:r w:rsidR="00F20031">
        <w:t xml:space="preserve"> </w:t>
      </w:r>
      <w:r w:rsidR="0088273B">
        <w:t>uns</w:t>
      </w:r>
      <w:r w:rsidR="00F20031">
        <w:t xml:space="preserve"> </w:t>
      </w:r>
      <w:r w:rsidR="0088273B">
        <w:t>vorzustellen,</w:t>
      </w:r>
      <w:r w:rsidR="00F20031">
        <w:t xml:space="preserve"> </w:t>
      </w:r>
      <w:r w:rsidR="0088273B">
        <w:t>dass</w:t>
      </w:r>
      <w:r w:rsidR="00F20031">
        <w:t xml:space="preserve"> </w:t>
      </w:r>
      <w:r w:rsidR="0088273B">
        <w:t>es</w:t>
      </w:r>
      <w:r w:rsidR="00F20031">
        <w:t xml:space="preserve"> </w:t>
      </w:r>
      <w:r w:rsidR="002D2E4E">
        <w:t>nach</w:t>
      </w:r>
      <w:r w:rsidR="00F20031">
        <w:t xml:space="preserve"> </w:t>
      </w:r>
      <w:r w:rsidR="002D2E4E">
        <w:t>dem</w:t>
      </w:r>
      <w:r w:rsidR="00F20031">
        <w:t xml:space="preserve"> </w:t>
      </w:r>
      <w:r w:rsidR="002D2E4E">
        <w:t>Tod</w:t>
      </w:r>
      <w:r w:rsidR="00F20031">
        <w:t xml:space="preserve"> </w:t>
      </w:r>
      <w:r w:rsidR="0088273B">
        <w:t>nicht</w:t>
      </w:r>
      <w:r w:rsidR="00F20031">
        <w:t xml:space="preserve"> </w:t>
      </w:r>
      <w:r w:rsidR="0088273B">
        <w:t>mehr</w:t>
      </w:r>
      <w:r w:rsidR="00F20031">
        <w:t xml:space="preserve"> </w:t>
      </w:r>
      <w:r w:rsidR="0088273B">
        <w:t>weitergehen</w:t>
      </w:r>
      <w:r w:rsidR="00F20031">
        <w:t xml:space="preserve"> </w:t>
      </w:r>
      <w:r w:rsidR="0088273B">
        <w:t>wird.</w:t>
      </w:r>
      <w:r w:rsidR="00F20031">
        <w:t xml:space="preserve"> </w:t>
      </w:r>
      <w:r w:rsidR="0088273B">
        <w:t>Natürlich</w:t>
      </w:r>
      <w:r w:rsidR="00F20031">
        <w:t xml:space="preserve"> </w:t>
      </w:r>
      <w:r w:rsidR="0088273B">
        <w:t>können</w:t>
      </w:r>
      <w:r w:rsidR="00F20031">
        <w:t xml:space="preserve"> </w:t>
      </w:r>
      <w:r w:rsidR="0088273B">
        <w:t>wir</w:t>
      </w:r>
      <w:r w:rsidR="00F20031">
        <w:t xml:space="preserve"> </w:t>
      </w:r>
      <w:r w:rsidR="002D2E4E">
        <w:t>behaupten,</w:t>
      </w:r>
      <w:r w:rsidR="00F20031">
        <w:t xml:space="preserve"> </w:t>
      </w:r>
      <w:r w:rsidR="002D2E4E">
        <w:t>mit</w:t>
      </w:r>
      <w:r w:rsidR="00F20031">
        <w:t xml:space="preserve"> </w:t>
      </w:r>
      <w:r w:rsidR="002D2E4E">
        <w:t>dem</w:t>
      </w:r>
      <w:r w:rsidR="00F20031">
        <w:t xml:space="preserve"> </w:t>
      </w:r>
      <w:r w:rsidR="002D2E4E">
        <w:t>Tod</w:t>
      </w:r>
      <w:r w:rsidR="00F20031">
        <w:t xml:space="preserve"> </w:t>
      </w:r>
      <w:r w:rsidR="002D2E4E">
        <w:t>seien</w:t>
      </w:r>
      <w:r w:rsidR="00F20031">
        <w:t xml:space="preserve"> </w:t>
      </w:r>
      <w:r w:rsidR="002D2E4E">
        <w:t>wir</w:t>
      </w:r>
      <w:r w:rsidR="00F20031">
        <w:t xml:space="preserve"> </w:t>
      </w:r>
      <w:r w:rsidR="002D2E4E">
        <w:t>sozusagen</w:t>
      </w:r>
      <w:r w:rsidR="00F20031">
        <w:t xml:space="preserve"> </w:t>
      </w:r>
      <w:r w:rsidR="002D2E4E">
        <w:t>ausgelöscht,</w:t>
      </w:r>
      <w:r w:rsidR="00F20031">
        <w:t xml:space="preserve"> </w:t>
      </w:r>
      <w:r w:rsidR="002D2E4E">
        <w:t>doch</w:t>
      </w:r>
      <w:r w:rsidR="00F20031">
        <w:t xml:space="preserve"> </w:t>
      </w:r>
      <w:r w:rsidR="0088273B">
        <w:t>unsere</w:t>
      </w:r>
      <w:r w:rsidR="00F20031">
        <w:t xml:space="preserve"> </w:t>
      </w:r>
      <w:r w:rsidR="0088273B">
        <w:t>Gefühle</w:t>
      </w:r>
      <w:r w:rsidR="00F20031">
        <w:t xml:space="preserve"> </w:t>
      </w:r>
      <w:r w:rsidR="0088273B">
        <w:t>oder</w:t>
      </w:r>
      <w:r w:rsidR="00F20031">
        <w:t xml:space="preserve"> </w:t>
      </w:r>
      <w:r w:rsidR="0088273B">
        <w:t>was</w:t>
      </w:r>
      <w:r w:rsidR="00F20031">
        <w:t xml:space="preserve"> </w:t>
      </w:r>
      <w:r w:rsidR="0088273B">
        <w:t>es</w:t>
      </w:r>
      <w:r w:rsidR="00F20031">
        <w:t xml:space="preserve"> </w:t>
      </w:r>
      <w:r w:rsidR="0088273B">
        <w:t>auch</w:t>
      </w:r>
      <w:r w:rsidR="00F20031">
        <w:t xml:space="preserve"> </w:t>
      </w:r>
      <w:r w:rsidR="0088273B">
        <w:t>immer</w:t>
      </w:r>
      <w:r w:rsidR="00F20031">
        <w:t xml:space="preserve"> </w:t>
      </w:r>
      <w:r w:rsidR="0088273B">
        <w:t>sein</w:t>
      </w:r>
      <w:r w:rsidR="00F20031">
        <w:t xml:space="preserve"> </w:t>
      </w:r>
      <w:r w:rsidR="0088273B">
        <w:t>mag,</w:t>
      </w:r>
      <w:r w:rsidR="00F20031">
        <w:t xml:space="preserve"> </w:t>
      </w:r>
      <w:r w:rsidR="0088273B">
        <w:t>sagen</w:t>
      </w:r>
      <w:r w:rsidR="00F20031">
        <w:t xml:space="preserve"> </w:t>
      </w:r>
      <w:r w:rsidR="0088273B">
        <w:t>uns</w:t>
      </w:r>
      <w:r w:rsidR="00F20031">
        <w:t xml:space="preserve"> </w:t>
      </w:r>
      <w:r w:rsidR="0088273B">
        <w:t>etwas</w:t>
      </w:r>
      <w:r w:rsidR="00F20031">
        <w:t xml:space="preserve"> </w:t>
      </w:r>
      <w:r w:rsidR="0088273B">
        <w:t>anderes.</w:t>
      </w:r>
      <w:r w:rsidR="00F20031">
        <w:t xml:space="preserve"> </w:t>
      </w:r>
      <w:r w:rsidR="0088273B">
        <w:t>Warum</w:t>
      </w:r>
      <w:r w:rsidR="00F20031">
        <w:t xml:space="preserve"> </w:t>
      </w:r>
      <w:r w:rsidR="0088273B">
        <w:t>das</w:t>
      </w:r>
      <w:r w:rsidR="00F20031">
        <w:t xml:space="preserve"> </w:t>
      </w:r>
      <w:r w:rsidR="0088273B">
        <w:t>so</w:t>
      </w:r>
      <w:r w:rsidR="00F20031">
        <w:t xml:space="preserve"> </w:t>
      </w:r>
      <w:r w:rsidR="0088273B">
        <w:t>ist,</w:t>
      </w:r>
      <w:r w:rsidR="00F20031">
        <w:t xml:space="preserve"> </w:t>
      </w:r>
      <w:proofErr w:type="gramStart"/>
      <w:r w:rsidR="0088273B">
        <w:t>können</w:t>
      </w:r>
      <w:proofErr w:type="gramEnd"/>
      <w:r w:rsidR="00F20031">
        <w:t xml:space="preserve"> </w:t>
      </w:r>
      <w:r w:rsidR="0088273B">
        <w:t>wir</w:t>
      </w:r>
      <w:r w:rsidR="00F20031">
        <w:t xml:space="preserve"> </w:t>
      </w:r>
      <w:r w:rsidR="0088273B">
        <w:t>im</w:t>
      </w:r>
      <w:r w:rsidR="00F20031">
        <w:t xml:space="preserve"> </w:t>
      </w:r>
      <w:r w:rsidR="0088273B">
        <w:t>Buch</w:t>
      </w:r>
      <w:r w:rsidR="00F20031">
        <w:t xml:space="preserve"> </w:t>
      </w:r>
      <w:r w:rsidR="0088273B">
        <w:t>Prediger</w:t>
      </w:r>
      <w:r w:rsidR="00F20031">
        <w:t xml:space="preserve"> </w:t>
      </w:r>
      <w:r w:rsidR="0088273B">
        <w:t>im</w:t>
      </w:r>
      <w:r w:rsidR="00F20031">
        <w:t xml:space="preserve"> </w:t>
      </w:r>
      <w:r w:rsidR="0088273B">
        <w:t>Alten</w:t>
      </w:r>
      <w:r w:rsidR="00F20031">
        <w:t xml:space="preserve"> </w:t>
      </w:r>
      <w:r w:rsidR="0088273B">
        <w:t>Testament</w:t>
      </w:r>
      <w:r w:rsidR="00F20031">
        <w:t xml:space="preserve"> </w:t>
      </w:r>
      <w:r w:rsidR="0088273B">
        <w:t>lesen,</w:t>
      </w:r>
      <w:r w:rsidR="00F20031">
        <w:t xml:space="preserve"> </w:t>
      </w:r>
      <w:r w:rsidR="0088273B">
        <w:t>dort</w:t>
      </w:r>
      <w:r w:rsidR="00F20031">
        <w:t xml:space="preserve"> </w:t>
      </w:r>
      <w:r w:rsidR="00364DB9">
        <w:t>steht:</w:t>
      </w:r>
    </w:p>
    <w:p w14:paraId="3FA383BA" w14:textId="71DB9DB3" w:rsidR="00075B31" w:rsidRPr="00075B31" w:rsidRDefault="00075B31" w:rsidP="00F20031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>
        <w:rPr>
          <w:rFonts w:ascii="Arial Rounded MT Bold" w:hAnsi="Arial Rounded MT Bold" w:cs="Arial"/>
          <w:noProof/>
          <w:sz w:val="22"/>
          <w:lang w:val="de-DE"/>
        </w:rPr>
        <w:t>„Gott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hat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hat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die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Ewigkeit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noProof/>
          <w:sz w:val="22"/>
          <w:lang w:val="de-DE"/>
        </w:rPr>
        <w:t>die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Herz</w:t>
      </w:r>
      <w:r>
        <w:rPr>
          <w:rFonts w:ascii="Arial Rounded MT Bold" w:hAnsi="Arial Rounded MT Bold" w:cs="Arial"/>
          <w:noProof/>
          <w:sz w:val="22"/>
          <w:lang w:val="de-DE"/>
        </w:rPr>
        <w:t>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gelegt</w:t>
      </w:r>
      <w:r>
        <w:rPr>
          <w:rFonts w:ascii="Arial Rounded MT Bold" w:hAnsi="Arial Rounded MT Bold" w:cs="Arial"/>
          <w:noProof/>
          <w:sz w:val="22"/>
          <w:lang w:val="de-DE"/>
        </w:rPr>
        <w:t>.“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Prediger 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3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075B31">
        <w:rPr>
          <w:rFonts w:ascii="Arial Rounded MT Bold" w:hAnsi="Arial Rounded MT Bold" w:cs="Arial"/>
          <w:noProof/>
          <w:sz w:val="22"/>
          <w:lang w:val="de-DE"/>
        </w:rPr>
        <w:t>1.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42A8287" w14:textId="34455620" w:rsidR="00364DB9" w:rsidRDefault="00075B31" w:rsidP="00A717D0">
      <w:pPr>
        <w:pStyle w:val="Absatzregulr"/>
        <w:numPr>
          <w:ilvl w:val="0"/>
          <w:numId w:val="0"/>
        </w:numPr>
      </w:pPr>
      <w:r>
        <w:t>Das</w:t>
      </w:r>
      <w:r w:rsidR="00F20031">
        <w:t xml:space="preserve"> </w:t>
      </w:r>
      <w:r>
        <w:t>ist</w:t>
      </w:r>
      <w:r w:rsidR="00F20031">
        <w:t xml:space="preserve"> </w:t>
      </w:r>
      <w:r>
        <w:t>ein</w:t>
      </w:r>
      <w:r w:rsidR="00F20031">
        <w:t xml:space="preserve"> </w:t>
      </w:r>
      <w:r>
        <w:t>Grund,</w:t>
      </w:r>
      <w:r w:rsidR="00F20031">
        <w:t xml:space="preserve"> </w:t>
      </w:r>
      <w:r>
        <w:t>warum</w:t>
      </w:r>
      <w:r w:rsidR="00F20031">
        <w:t xml:space="preserve"> </w:t>
      </w:r>
      <w:r>
        <w:t>uns</w:t>
      </w:r>
      <w:r w:rsidR="00F20031">
        <w:t xml:space="preserve"> </w:t>
      </w:r>
      <w:r w:rsidR="008E3475">
        <w:t>die</w:t>
      </w:r>
      <w:r w:rsidR="00F20031">
        <w:t xml:space="preserve"> </w:t>
      </w:r>
      <w:r w:rsidR="008E3475">
        <w:t>Frage</w:t>
      </w:r>
      <w:r w:rsidR="00F20031">
        <w:t xml:space="preserve"> </w:t>
      </w:r>
      <w:r>
        <w:t>beschäftigt,</w:t>
      </w:r>
      <w:r w:rsidR="00F20031">
        <w:t xml:space="preserve"> </w:t>
      </w:r>
      <w:r>
        <w:t>was</w:t>
      </w:r>
      <w:r w:rsidR="00F20031">
        <w:t xml:space="preserve"> </w:t>
      </w:r>
      <w:r>
        <w:t>nach</w:t>
      </w:r>
      <w:r w:rsidR="00F20031">
        <w:t xml:space="preserve"> </w:t>
      </w:r>
      <w:r>
        <w:t>dem</w:t>
      </w:r>
      <w:r w:rsidR="00F20031">
        <w:t xml:space="preserve"> </w:t>
      </w:r>
      <w:r>
        <w:t>Tod</w:t>
      </w:r>
      <w:r w:rsidR="00F20031">
        <w:t xml:space="preserve"> </w:t>
      </w:r>
      <w:r>
        <w:t>kommen</w:t>
      </w:r>
      <w:r w:rsidR="00F20031">
        <w:t xml:space="preserve"> </w:t>
      </w:r>
      <w:r>
        <w:t>wird.</w:t>
      </w:r>
    </w:p>
    <w:p w14:paraId="77A002D9" w14:textId="322D12F3" w:rsidR="00075B31" w:rsidRDefault="0088273B" w:rsidP="00A717D0">
      <w:pPr>
        <w:pStyle w:val="Absatzregulr"/>
        <w:numPr>
          <w:ilvl w:val="0"/>
          <w:numId w:val="0"/>
        </w:numPr>
      </w:pPr>
      <w:r>
        <w:lastRenderedPageBreak/>
        <w:t>Nüchtern</w:t>
      </w:r>
      <w:r w:rsidR="00F20031">
        <w:t xml:space="preserve"> </w:t>
      </w:r>
      <w:r>
        <w:t>betrachtet</w:t>
      </w:r>
      <w:r w:rsidR="00F20031">
        <w:t xml:space="preserve"> </w:t>
      </w:r>
      <w:r>
        <w:t>bekommt</w:t>
      </w:r>
      <w:r w:rsidR="00F20031">
        <w:t xml:space="preserve"> </w:t>
      </w:r>
      <w:r>
        <w:t>unser</w:t>
      </w:r>
      <w:r w:rsidR="00F20031">
        <w:t xml:space="preserve"> </w:t>
      </w:r>
      <w:r>
        <w:t>Leben</w:t>
      </w:r>
      <w:r w:rsidR="00F20031">
        <w:t xml:space="preserve"> </w:t>
      </w:r>
      <w:r w:rsidR="00A90F85">
        <w:t>erst</w:t>
      </w:r>
      <w:r w:rsidR="00F20031">
        <w:t xml:space="preserve"> </w:t>
      </w:r>
      <w:r w:rsidR="008E3475">
        <w:t>dann</w:t>
      </w:r>
      <w:r w:rsidR="00F20031">
        <w:t xml:space="preserve"> </w:t>
      </w:r>
      <w:r>
        <w:t>einen</w:t>
      </w:r>
      <w:r w:rsidR="00F20031">
        <w:t xml:space="preserve"> </w:t>
      </w:r>
      <w:r w:rsidR="008E3475">
        <w:t>tieferen</w:t>
      </w:r>
      <w:r w:rsidR="00F20031">
        <w:t xml:space="preserve"> </w:t>
      </w:r>
      <w:r>
        <w:t>Sinn,</w:t>
      </w:r>
      <w:r w:rsidR="00F20031">
        <w:t xml:space="preserve"> </w:t>
      </w:r>
      <w:r>
        <w:t>wenn</w:t>
      </w:r>
      <w:r w:rsidR="00F20031">
        <w:t xml:space="preserve"> </w:t>
      </w:r>
      <w:r>
        <w:t>es</w:t>
      </w:r>
      <w:r w:rsidR="00F20031">
        <w:t xml:space="preserve"> </w:t>
      </w:r>
      <w:r>
        <w:t>ein</w:t>
      </w:r>
      <w:r w:rsidR="00F20031">
        <w:t xml:space="preserve"> </w:t>
      </w:r>
      <w:r>
        <w:t>anstrebenswertes</w:t>
      </w:r>
      <w:r w:rsidR="00F20031">
        <w:t xml:space="preserve"> </w:t>
      </w:r>
      <w:r>
        <w:t>Ziel</w:t>
      </w:r>
      <w:r w:rsidR="00F20031">
        <w:t xml:space="preserve"> </w:t>
      </w:r>
      <w:r>
        <w:t>im</w:t>
      </w:r>
      <w:r w:rsidR="00F20031">
        <w:t xml:space="preserve"> </w:t>
      </w:r>
      <w:r>
        <w:t>Jenseits</w:t>
      </w:r>
      <w:r w:rsidR="00F20031">
        <w:t xml:space="preserve"> </w:t>
      </w:r>
      <w:r>
        <w:t>gibt.</w:t>
      </w:r>
      <w:r w:rsidR="00F20031">
        <w:t xml:space="preserve"> </w:t>
      </w:r>
    </w:p>
    <w:p w14:paraId="1B8D3A5B" w14:textId="7E0E2083" w:rsidR="00400DA1" w:rsidRPr="00400DA1" w:rsidRDefault="00400DA1" w:rsidP="00A717D0">
      <w:pPr>
        <w:pStyle w:val="Absatzregulr"/>
        <w:numPr>
          <w:ilvl w:val="0"/>
          <w:numId w:val="0"/>
        </w:numPr>
      </w:pPr>
      <w:r w:rsidRPr="00400DA1">
        <w:t>Der</w:t>
      </w:r>
      <w:r w:rsidR="00F20031">
        <w:t xml:space="preserve"> </w:t>
      </w:r>
      <w:r w:rsidRPr="00400DA1">
        <w:t>Sinn</w:t>
      </w:r>
      <w:r w:rsidR="00F20031">
        <w:t xml:space="preserve"> </w:t>
      </w:r>
      <w:r w:rsidRPr="00400DA1">
        <w:t>einer</w:t>
      </w:r>
      <w:r w:rsidR="00F20031">
        <w:t xml:space="preserve"> </w:t>
      </w:r>
      <w:r w:rsidRPr="00400DA1">
        <w:t>Sach</w:t>
      </w:r>
      <w:r w:rsidR="00FF5562">
        <w:t>e</w:t>
      </w:r>
      <w:r w:rsidR="00F20031">
        <w:t xml:space="preserve"> </w:t>
      </w:r>
      <w:r w:rsidR="00FF5562">
        <w:t>wird</w:t>
      </w:r>
      <w:r w:rsidR="00F20031">
        <w:t xml:space="preserve"> </w:t>
      </w:r>
      <w:r w:rsidR="00FF5562">
        <w:t>immer</w:t>
      </w:r>
      <w:r w:rsidR="00F20031">
        <w:t xml:space="preserve"> </w:t>
      </w:r>
      <w:r w:rsidR="00FF5562">
        <w:t>vom</w:t>
      </w:r>
      <w:r w:rsidR="00F20031">
        <w:t xml:space="preserve"> </w:t>
      </w:r>
      <w:r w:rsidR="00FF5562">
        <w:t>Ziel</w:t>
      </w:r>
      <w:r w:rsidR="00F20031">
        <w:t xml:space="preserve"> </w:t>
      </w:r>
      <w:r w:rsidR="0088273B">
        <w:t>her</w:t>
      </w:r>
      <w:r w:rsidR="00F20031">
        <w:t xml:space="preserve"> </w:t>
      </w:r>
      <w:r w:rsidR="00FF5562">
        <w:t>bestimmt.</w:t>
      </w:r>
    </w:p>
    <w:p w14:paraId="0B755B8D" w14:textId="2070F683" w:rsidR="00400DA1" w:rsidRPr="00400DA1" w:rsidRDefault="00400DA1" w:rsidP="00A717D0">
      <w:pPr>
        <w:pStyle w:val="Absatzregulr"/>
        <w:numPr>
          <w:ilvl w:val="0"/>
          <w:numId w:val="0"/>
        </w:numPr>
      </w:pPr>
      <w:r w:rsidRPr="00400DA1">
        <w:t>Wer</w:t>
      </w:r>
      <w:r w:rsidR="00F20031">
        <w:t xml:space="preserve"> </w:t>
      </w:r>
      <w:r w:rsidRPr="00400DA1">
        <w:t>würde</w:t>
      </w:r>
      <w:r w:rsidR="00F20031">
        <w:t xml:space="preserve"> </w:t>
      </w:r>
      <w:r w:rsidRPr="00400DA1">
        <w:t>ein</w:t>
      </w:r>
      <w:r w:rsidR="00F20031">
        <w:t xml:space="preserve"> </w:t>
      </w:r>
      <w:r w:rsidRPr="00400DA1">
        <w:t>Haus</w:t>
      </w:r>
      <w:r w:rsidR="00F20031">
        <w:t xml:space="preserve"> </w:t>
      </w:r>
      <w:r w:rsidRPr="00400DA1">
        <w:t>bauen,</w:t>
      </w:r>
      <w:r w:rsidR="00F20031">
        <w:t xml:space="preserve"> </w:t>
      </w:r>
      <w:r w:rsidRPr="00400DA1">
        <w:t>wenn</w:t>
      </w:r>
      <w:r w:rsidR="00F20031">
        <w:t xml:space="preserve"> </w:t>
      </w:r>
      <w:r w:rsidRPr="00400DA1">
        <w:t>er</w:t>
      </w:r>
      <w:r w:rsidR="00F20031">
        <w:t xml:space="preserve"> </w:t>
      </w:r>
      <w:r w:rsidRPr="00400DA1">
        <w:t>von</w:t>
      </w:r>
      <w:r w:rsidR="00F20031">
        <w:t xml:space="preserve"> </w:t>
      </w:r>
      <w:r w:rsidRPr="00400DA1">
        <w:t>Anfang</w:t>
      </w:r>
      <w:r w:rsidR="00F20031">
        <w:t xml:space="preserve"> </w:t>
      </w:r>
      <w:r w:rsidRPr="00400DA1">
        <w:t>an</w:t>
      </w:r>
      <w:r w:rsidR="00F20031">
        <w:t xml:space="preserve"> </w:t>
      </w:r>
      <w:r w:rsidRPr="00400DA1">
        <w:t>wüsste,</w:t>
      </w:r>
      <w:r w:rsidR="00F20031">
        <w:t xml:space="preserve"> </w:t>
      </w:r>
      <w:r w:rsidRPr="00400DA1">
        <w:t>dass</w:t>
      </w:r>
      <w:r w:rsidR="00F20031">
        <w:t xml:space="preserve"> </w:t>
      </w:r>
      <w:r w:rsidRPr="00400DA1">
        <w:t>sowieso</w:t>
      </w:r>
      <w:r w:rsidR="00F20031">
        <w:t xml:space="preserve"> </w:t>
      </w:r>
      <w:r w:rsidRPr="00400DA1">
        <w:t>nie</w:t>
      </w:r>
      <w:r w:rsidR="00F20031">
        <w:t xml:space="preserve"> </w:t>
      </w:r>
      <w:r w:rsidRPr="00400DA1">
        <w:t>jemand</w:t>
      </w:r>
      <w:r w:rsidR="00F20031">
        <w:t xml:space="preserve"> </w:t>
      </w:r>
      <w:r w:rsidRPr="00400DA1">
        <w:t>darin</w:t>
      </w:r>
      <w:r w:rsidR="00F20031">
        <w:t xml:space="preserve"> </w:t>
      </w:r>
      <w:r w:rsidRPr="00400DA1">
        <w:t>wohnen</w:t>
      </w:r>
      <w:r w:rsidR="00F20031">
        <w:t xml:space="preserve"> </w:t>
      </w:r>
      <w:r w:rsidRPr="00400DA1">
        <w:t>wird?</w:t>
      </w:r>
    </w:p>
    <w:p w14:paraId="6A924BEC" w14:textId="4BB63FC5" w:rsidR="00075B31" w:rsidRDefault="00400DA1" w:rsidP="00A717D0">
      <w:pPr>
        <w:pStyle w:val="Absatzregulr"/>
        <w:numPr>
          <w:ilvl w:val="0"/>
          <w:numId w:val="0"/>
        </w:numPr>
      </w:pPr>
      <w:r w:rsidRPr="00400DA1">
        <w:t>Die</w:t>
      </w:r>
      <w:r w:rsidR="00F20031">
        <w:t xml:space="preserve"> </w:t>
      </w:r>
      <w:r w:rsidRPr="00400DA1">
        <w:t>Bibel</w:t>
      </w:r>
      <w:r w:rsidR="00F20031">
        <w:t xml:space="preserve"> </w:t>
      </w:r>
      <w:r w:rsidRPr="00400DA1">
        <w:t>gibt</w:t>
      </w:r>
      <w:r w:rsidR="00F20031">
        <w:t xml:space="preserve"> </w:t>
      </w:r>
      <w:r w:rsidRPr="00400DA1">
        <w:t>uns</w:t>
      </w:r>
      <w:r w:rsidR="00F20031">
        <w:t xml:space="preserve"> </w:t>
      </w:r>
      <w:r w:rsidRPr="00400DA1">
        <w:t>Auskunft</w:t>
      </w:r>
      <w:r w:rsidR="00F20031">
        <w:t xml:space="preserve"> </w:t>
      </w:r>
      <w:r w:rsidRPr="00400DA1">
        <w:t>über</w:t>
      </w:r>
      <w:r w:rsidR="00F20031">
        <w:t xml:space="preserve"> </w:t>
      </w:r>
      <w:r w:rsidRPr="00400DA1">
        <w:t>das</w:t>
      </w:r>
      <w:r w:rsidR="00F20031">
        <w:t xml:space="preserve"> </w:t>
      </w:r>
      <w:r w:rsidRPr="00400DA1">
        <w:t>Ziel</w:t>
      </w:r>
      <w:r w:rsidR="00F20031">
        <w:t xml:space="preserve"> </w:t>
      </w:r>
      <w:r w:rsidRPr="00400DA1">
        <w:t>–</w:t>
      </w:r>
      <w:r w:rsidR="00F20031">
        <w:t xml:space="preserve"> </w:t>
      </w:r>
      <w:r w:rsidRPr="00400DA1">
        <w:t>ein</w:t>
      </w:r>
      <w:r w:rsidR="00F20031">
        <w:t xml:space="preserve"> </w:t>
      </w:r>
      <w:r w:rsidRPr="00400DA1">
        <w:t>grossartiges</w:t>
      </w:r>
      <w:r w:rsidR="00F20031">
        <w:t xml:space="preserve"> </w:t>
      </w:r>
      <w:r w:rsidRPr="00400DA1">
        <w:t>Ziel.</w:t>
      </w:r>
      <w:r w:rsidR="00F20031">
        <w:t xml:space="preserve"> </w:t>
      </w:r>
      <w:r w:rsidRPr="00400DA1">
        <w:t>Ein</w:t>
      </w:r>
      <w:r w:rsidR="00F20031">
        <w:t xml:space="preserve"> </w:t>
      </w:r>
      <w:r w:rsidR="008E3475" w:rsidRPr="00400DA1">
        <w:t>Ziel,</w:t>
      </w:r>
      <w:r w:rsidR="00F20031">
        <w:t xml:space="preserve"> </w:t>
      </w:r>
      <w:r w:rsidRPr="00400DA1">
        <w:t>das</w:t>
      </w:r>
      <w:r w:rsidR="00F20031">
        <w:t xml:space="preserve"> </w:t>
      </w:r>
      <w:r w:rsidRPr="00400DA1">
        <w:t>über</w:t>
      </w:r>
      <w:r w:rsidR="00F20031">
        <w:t xml:space="preserve"> </w:t>
      </w:r>
      <w:r w:rsidRPr="00400DA1">
        <w:t>das</w:t>
      </w:r>
      <w:r w:rsidR="00F20031">
        <w:t xml:space="preserve"> </w:t>
      </w:r>
      <w:r w:rsidRPr="00400DA1">
        <w:t>gegenwärtige</w:t>
      </w:r>
      <w:r w:rsidR="00F20031">
        <w:t xml:space="preserve"> </w:t>
      </w:r>
      <w:r w:rsidRPr="00400DA1">
        <w:t>Leben</w:t>
      </w:r>
      <w:r w:rsidR="00F20031">
        <w:t xml:space="preserve"> </w:t>
      </w:r>
      <w:r w:rsidRPr="00400DA1">
        <w:t>hinausreicht</w:t>
      </w:r>
      <w:r w:rsidR="0088273B">
        <w:t>,</w:t>
      </w:r>
      <w:r w:rsidR="00F20031">
        <w:t xml:space="preserve"> </w:t>
      </w:r>
      <w:r w:rsidR="0088273B">
        <w:t>denn</w:t>
      </w:r>
      <w:r w:rsidR="00F20031">
        <w:t xml:space="preserve"> </w:t>
      </w:r>
      <w:r w:rsidR="0088273B">
        <w:t>jedes</w:t>
      </w:r>
      <w:r w:rsidR="00F20031">
        <w:t xml:space="preserve"> </w:t>
      </w:r>
      <w:r w:rsidR="0088273B">
        <w:t>Ziel,</w:t>
      </w:r>
      <w:r w:rsidR="00F20031">
        <w:t xml:space="preserve"> </w:t>
      </w:r>
      <w:r w:rsidR="0088273B">
        <w:t>das</w:t>
      </w:r>
      <w:r w:rsidR="00F20031">
        <w:t xml:space="preserve"> </w:t>
      </w:r>
      <w:r w:rsidR="0088273B">
        <w:t>sich</w:t>
      </w:r>
      <w:r w:rsidR="00F20031">
        <w:t xml:space="preserve"> </w:t>
      </w:r>
      <w:r w:rsidR="0088273B">
        <w:t>auf</w:t>
      </w:r>
      <w:r w:rsidR="00F20031">
        <w:t xml:space="preserve"> </w:t>
      </w:r>
      <w:r w:rsidR="0088273B">
        <w:t>dieses</w:t>
      </w:r>
      <w:r w:rsidR="00F20031">
        <w:t xml:space="preserve"> </w:t>
      </w:r>
      <w:r w:rsidR="0088273B">
        <w:t>Leben</w:t>
      </w:r>
      <w:r w:rsidR="00F20031">
        <w:t xml:space="preserve"> </w:t>
      </w:r>
      <w:r w:rsidR="0088273B">
        <w:t>beschränkt,</w:t>
      </w:r>
      <w:r w:rsidR="00F20031">
        <w:t xml:space="preserve"> </w:t>
      </w:r>
      <w:r w:rsidR="0088273B">
        <w:t>verliert</w:t>
      </w:r>
      <w:r w:rsidR="00F20031">
        <w:t xml:space="preserve"> </w:t>
      </w:r>
      <w:r w:rsidR="0088273B">
        <w:t>mit</w:t>
      </w:r>
      <w:r w:rsidR="00F20031">
        <w:t xml:space="preserve"> </w:t>
      </w:r>
      <w:r w:rsidR="0088273B">
        <w:t>dem</w:t>
      </w:r>
      <w:r w:rsidR="00F20031">
        <w:t xml:space="preserve"> </w:t>
      </w:r>
      <w:r w:rsidR="0088273B">
        <w:t>Tod</w:t>
      </w:r>
      <w:r w:rsidR="00F20031">
        <w:t xml:space="preserve"> </w:t>
      </w:r>
      <w:r w:rsidR="0088273B">
        <w:t>seine</w:t>
      </w:r>
      <w:r w:rsidR="00F20031">
        <w:t xml:space="preserve"> </w:t>
      </w:r>
      <w:r w:rsidR="0088273B">
        <w:t>Bedeutung.</w:t>
      </w:r>
      <w:r w:rsidR="00F20031">
        <w:t xml:space="preserve"> </w:t>
      </w:r>
      <w:r w:rsidR="0088273B">
        <w:t>Doch</w:t>
      </w:r>
      <w:r w:rsidR="00F20031">
        <w:t xml:space="preserve"> </w:t>
      </w:r>
      <w:r w:rsidR="0088273B">
        <w:t>das</w:t>
      </w:r>
      <w:r w:rsidR="00F20031">
        <w:t xml:space="preserve"> </w:t>
      </w:r>
      <w:r w:rsidR="0088273B">
        <w:t>Ziel,</w:t>
      </w:r>
      <w:r w:rsidR="00F20031">
        <w:t xml:space="preserve"> </w:t>
      </w:r>
      <w:r w:rsidR="0088273B">
        <w:t>das</w:t>
      </w:r>
      <w:r w:rsidR="00F20031">
        <w:t xml:space="preserve"> </w:t>
      </w:r>
      <w:r w:rsidR="0088273B">
        <w:t>über</w:t>
      </w:r>
      <w:r w:rsidR="00F20031">
        <w:t xml:space="preserve"> </w:t>
      </w:r>
      <w:r w:rsidR="0088273B">
        <w:t>den</w:t>
      </w:r>
      <w:r w:rsidR="00F20031">
        <w:t xml:space="preserve"> </w:t>
      </w:r>
      <w:r w:rsidR="0088273B">
        <w:t>Tod</w:t>
      </w:r>
      <w:r w:rsidR="00F20031">
        <w:t xml:space="preserve"> </w:t>
      </w:r>
      <w:r w:rsidR="0088273B">
        <w:t>hinausweist,</w:t>
      </w:r>
      <w:r w:rsidR="00F20031">
        <w:t xml:space="preserve"> </w:t>
      </w:r>
      <w:r w:rsidR="0088273B">
        <w:t>die</w:t>
      </w:r>
      <w:r w:rsidR="00F20031">
        <w:t xml:space="preserve"> </w:t>
      </w:r>
      <w:r w:rsidR="0088273B">
        <w:t>neue</w:t>
      </w:r>
      <w:r w:rsidR="00F20031">
        <w:t xml:space="preserve"> </w:t>
      </w:r>
      <w:r w:rsidR="0088273B">
        <w:t>Welt</w:t>
      </w:r>
      <w:r w:rsidR="00075B31">
        <w:t>,</w:t>
      </w:r>
      <w:r w:rsidR="00F20031">
        <w:t xml:space="preserve"> </w:t>
      </w:r>
      <w:r w:rsidR="00075B31">
        <w:t>in</w:t>
      </w:r>
      <w:r w:rsidR="00F20031">
        <w:t xml:space="preserve"> </w:t>
      </w:r>
      <w:r w:rsidR="00075B31">
        <w:t>der</w:t>
      </w:r>
      <w:r w:rsidR="00F20031">
        <w:t xml:space="preserve"> </w:t>
      </w:r>
      <w:r w:rsidR="00075B31">
        <w:t>es</w:t>
      </w:r>
      <w:r w:rsidR="00F20031">
        <w:t xml:space="preserve"> </w:t>
      </w:r>
      <w:r w:rsidR="00075B31">
        <w:t>weder</w:t>
      </w:r>
      <w:r w:rsidR="00F20031">
        <w:t xml:space="preserve"> </w:t>
      </w:r>
      <w:r w:rsidR="00075B31">
        <w:t>Leid,</w:t>
      </w:r>
      <w:r w:rsidR="00F20031">
        <w:t xml:space="preserve"> </w:t>
      </w:r>
      <w:r w:rsidR="00075B31">
        <w:t>Krankheit,</w:t>
      </w:r>
      <w:r w:rsidR="00F20031">
        <w:t xml:space="preserve"> </w:t>
      </w:r>
      <w:r w:rsidR="0088273B">
        <w:t>und</w:t>
      </w:r>
      <w:r w:rsidR="00F20031">
        <w:t xml:space="preserve"> </w:t>
      </w:r>
      <w:r w:rsidR="00075B31">
        <w:t>Schmerzen</w:t>
      </w:r>
      <w:r w:rsidR="00F20031">
        <w:t xml:space="preserve"> </w:t>
      </w:r>
      <w:r w:rsidR="00075B31">
        <w:t>geben</w:t>
      </w:r>
      <w:r w:rsidR="00F20031">
        <w:t xml:space="preserve"> </w:t>
      </w:r>
      <w:r w:rsidR="00075B31">
        <w:t>wird</w:t>
      </w:r>
      <w:r w:rsidR="0088273B">
        <w:t>,</w:t>
      </w:r>
      <w:r w:rsidR="00F20031">
        <w:t xml:space="preserve"> </w:t>
      </w:r>
      <w:r w:rsidR="0088273B">
        <w:t>gibt</w:t>
      </w:r>
      <w:r w:rsidR="00F20031">
        <w:t xml:space="preserve"> </w:t>
      </w:r>
      <w:r w:rsidR="0088273B">
        <w:t>uns</w:t>
      </w:r>
      <w:r w:rsidR="00F20031">
        <w:t xml:space="preserve"> </w:t>
      </w:r>
      <w:r w:rsidR="0088273B">
        <w:t>Perspektive</w:t>
      </w:r>
      <w:r w:rsidR="00F20031">
        <w:t xml:space="preserve"> </w:t>
      </w:r>
      <w:r w:rsidR="0088273B">
        <w:t>und</w:t>
      </w:r>
      <w:r w:rsidR="00F20031">
        <w:t xml:space="preserve"> </w:t>
      </w:r>
      <w:r w:rsidR="0088273B">
        <w:t>Sinn</w:t>
      </w:r>
      <w:r w:rsidR="00F20031">
        <w:t xml:space="preserve"> </w:t>
      </w:r>
      <w:r w:rsidR="0088273B">
        <w:t>für</w:t>
      </w:r>
      <w:r w:rsidR="00F20031">
        <w:t xml:space="preserve"> </w:t>
      </w:r>
      <w:r w:rsidR="0088273B">
        <w:t>unser</w:t>
      </w:r>
      <w:r w:rsidR="00F20031">
        <w:t xml:space="preserve"> </w:t>
      </w:r>
      <w:r w:rsidR="0088273B">
        <w:t>ganzes</w:t>
      </w:r>
      <w:r w:rsidR="00F20031">
        <w:t xml:space="preserve"> </w:t>
      </w:r>
      <w:r w:rsidR="0088273B">
        <w:t>Sein</w:t>
      </w:r>
      <w:r w:rsidR="00075B31">
        <w:t>.</w:t>
      </w:r>
      <w:r w:rsidR="00F20031">
        <w:t xml:space="preserve"> </w:t>
      </w:r>
      <w:r w:rsidR="0088273B">
        <w:t>In</w:t>
      </w:r>
      <w:r w:rsidR="00F20031">
        <w:t xml:space="preserve"> </w:t>
      </w:r>
      <w:r w:rsidR="0088273B">
        <w:t>jener</w:t>
      </w:r>
      <w:r w:rsidR="00F20031">
        <w:t xml:space="preserve"> </w:t>
      </w:r>
      <w:r w:rsidR="0088273B">
        <w:t>neuen</w:t>
      </w:r>
      <w:r w:rsidR="00F20031">
        <w:t xml:space="preserve"> </w:t>
      </w:r>
      <w:r w:rsidR="0088273B">
        <w:t>Welt</w:t>
      </w:r>
      <w:r w:rsidR="00F20031">
        <w:t xml:space="preserve"> </w:t>
      </w:r>
      <w:r w:rsidR="0088273B">
        <w:t>werden</w:t>
      </w:r>
      <w:r w:rsidR="00F20031">
        <w:t xml:space="preserve"> </w:t>
      </w:r>
      <w:r w:rsidR="0088273B">
        <w:t>wir</w:t>
      </w:r>
      <w:r w:rsidR="00F20031">
        <w:t xml:space="preserve"> </w:t>
      </w:r>
      <w:r w:rsidR="0088273B">
        <w:t>unsere</w:t>
      </w:r>
      <w:r w:rsidR="00F20031">
        <w:t xml:space="preserve"> </w:t>
      </w:r>
      <w:r w:rsidR="0088273B">
        <w:t>Persönlichkeit</w:t>
      </w:r>
      <w:r w:rsidR="00F20031">
        <w:t xml:space="preserve"> </w:t>
      </w:r>
      <w:r w:rsidR="0088273B">
        <w:t>und</w:t>
      </w:r>
      <w:r w:rsidR="00F20031">
        <w:t xml:space="preserve"> </w:t>
      </w:r>
      <w:r w:rsidR="0088273B">
        <w:t>Identität</w:t>
      </w:r>
      <w:r w:rsidR="00F20031">
        <w:t xml:space="preserve"> </w:t>
      </w:r>
      <w:r w:rsidR="0088273B">
        <w:t>nicht</w:t>
      </w:r>
      <w:r w:rsidR="00F20031">
        <w:t xml:space="preserve"> </w:t>
      </w:r>
      <w:r w:rsidR="0088273B">
        <w:t>verlieren.</w:t>
      </w:r>
      <w:r w:rsidR="00F20031">
        <w:t xml:space="preserve"> </w:t>
      </w:r>
      <w:r w:rsidR="0088273B">
        <w:t>Wir</w:t>
      </w:r>
      <w:r w:rsidR="00F20031">
        <w:t xml:space="preserve"> </w:t>
      </w:r>
      <w:r w:rsidR="0088273B">
        <w:t>werden</w:t>
      </w:r>
      <w:r w:rsidR="00F20031">
        <w:t xml:space="preserve"> </w:t>
      </w:r>
      <w:r w:rsidR="0088273B">
        <w:t>Individuen</w:t>
      </w:r>
      <w:r w:rsidR="00F20031">
        <w:t xml:space="preserve"> </w:t>
      </w:r>
      <w:r w:rsidR="0088273B">
        <w:t>bleiben,</w:t>
      </w:r>
      <w:r w:rsidR="00F20031">
        <w:t xml:space="preserve"> </w:t>
      </w:r>
      <w:r w:rsidR="0088273B">
        <w:t>die</w:t>
      </w:r>
      <w:r w:rsidR="00F20031">
        <w:t xml:space="preserve"> </w:t>
      </w:r>
      <w:r w:rsidR="0088273B">
        <w:t>einen</w:t>
      </w:r>
      <w:r w:rsidR="00F20031">
        <w:t xml:space="preserve"> </w:t>
      </w:r>
      <w:r w:rsidR="0088273B">
        <w:t>–</w:t>
      </w:r>
      <w:r w:rsidR="00F20031">
        <w:t xml:space="preserve"> </w:t>
      </w:r>
      <w:r w:rsidR="0088273B">
        <w:t>so</w:t>
      </w:r>
      <w:r w:rsidR="00F20031">
        <w:t xml:space="preserve"> </w:t>
      </w:r>
      <w:r w:rsidR="0088273B">
        <w:t>sagt</w:t>
      </w:r>
      <w:r w:rsidR="00F20031">
        <w:t xml:space="preserve"> </w:t>
      </w:r>
      <w:r w:rsidR="0088273B">
        <w:t>es</w:t>
      </w:r>
      <w:r w:rsidR="00F20031">
        <w:t xml:space="preserve"> </w:t>
      </w:r>
      <w:r w:rsidR="0088273B">
        <w:t>die</w:t>
      </w:r>
      <w:r w:rsidR="00F20031">
        <w:t xml:space="preserve"> </w:t>
      </w:r>
      <w:r w:rsidR="0088273B">
        <w:t>Bibel</w:t>
      </w:r>
      <w:r w:rsidR="00F20031">
        <w:t xml:space="preserve"> </w:t>
      </w:r>
      <w:r w:rsidR="0088273B">
        <w:t>–</w:t>
      </w:r>
      <w:r w:rsidR="00F20031">
        <w:t xml:space="preserve"> </w:t>
      </w:r>
      <w:r w:rsidR="0088273B">
        <w:t>Auferstehungskörper</w:t>
      </w:r>
      <w:r w:rsidR="00F20031">
        <w:t xml:space="preserve"> </w:t>
      </w:r>
      <w:r w:rsidR="0088273B">
        <w:t>erhalten</w:t>
      </w:r>
      <w:r w:rsidR="00F20031">
        <w:t xml:space="preserve"> </w:t>
      </w:r>
      <w:r w:rsidR="0088273B">
        <w:t>werden.</w:t>
      </w:r>
    </w:p>
    <w:p w14:paraId="3045F768" w14:textId="0A999B41" w:rsidR="00400DA1" w:rsidRDefault="00075B31" w:rsidP="00A717D0">
      <w:pPr>
        <w:pStyle w:val="Absatzregulr"/>
        <w:numPr>
          <w:ilvl w:val="0"/>
          <w:numId w:val="0"/>
        </w:numPr>
      </w:pPr>
      <w:r>
        <w:t>Der</w:t>
      </w:r>
      <w:r w:rsidR="00F20031">
        <w:t xml:space="preserve"> </w:t>
      </w:r>
      <w:r>
        <w:t>Apostel</w:t>
      </w:r>
      <w:r w:rsidR="00F20031">
        <w:t xml:space="preserve"> </w:t>
      </w:r>
      <w:r>
        <w:t>Paulus</w:t>
      </w:r>
      <w:r w:rsidR="00F20031">
        <w:t xml:space="preserve"> </w:t>
      </w:r>
      <w:r>
        <w:t>freut</w:t>
      </w:r>
      <w:r w:rsidR="005E3C7F">
        <w:t>e</w:t>
      </w:r>
      <w:r w:rsidR="00F20031">
        <w:t xml:space="preserve"> </w:t>
      </w:r>
      <w:r>
        <w:t>sich</w:t>
      </w:r>
      <w:r w:rsidR="00F20031">
        <w:t xml:space="preserve"> </w:t>
      </w:r>
      <w:r w:rsidR="00A90F85">
        <w:t>enorm</w:t>
      </w:r>
      <w:r w:rsidR="00F20031">
        <w:t xml:space="preserve"> </w:t>
      </w:r>
      <w:r>
        <w:t>auf</w:t>
      </w:r>
      <w:r w:rsidR="00F20031">
        <w:t xml:space="preserve"> </w:t>
      </w:r>
      <w:r>
        <w:t>dieses</w:t>
      </w:r>
      <w:r w:rsidR="00F20031">
        <w:t xml:space="preserve"> </w:t>
      </w:r>
      <w:r>
        <w:t>Ziel,</w:t>
      </w:r>
      <w:r w:rsidR="00F20031">
        <w:t xml:space="preserve"> </w:t>
      </w:r>
      <w:r>
        <w:t>er</w:t>
      </w:r>
      <w:r w:rsidR="00F20031">
        <w:t xml:space="preserve"> </w:t>
      </w:r>
      <w:r w:rsidR="00A90F85">
        <w:t>schreibt</w:t>
      </w:r>
      <w:r w:rsidR="00F20031">
        <w:t xml:space="preserve"> </w:t>
      </w:r>
      <w:r>
        <w:t>den</w:t>
      </w:r>
      <w:r w:rsidR="00F20031">
        <w:t xml:space="preserve"> </w:t>
      </w:r>
      <w:r>
        <w:t>Christen</w:t>
      </w:r>
      <w:r w:rsidR="00F20031">
        <w:t xml:space="preserve"> </w:t>
      </w:r>
      <w:r>
        <w:t>in</w:t>
      </w:r>
      <w:r w:rsidR="00F20031">
        <w:t xml:space="preserve"> </w:t>
      </w:r>
      <w:r>
        <w:t>Philippi:</w:t>
      </w:r>
    </w:p>
    <w:p w14:paraId="7833632E" w14:textId="48C9455A" w:rsidR="00075B31" w:rsidRPr="00EB28FC" w:rsidRDefault="0064084D" w:rsidP="00EB28FC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A717D0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8565BD" wp14:editId="7148B743">
                <wp:simplePos x="0" y="0"/>
                <wp:positionH relativeFrom="column">
                  <wp:posOffset>-93933</wp:posOffset>
                </wp:positionH>
                <wp:positionV relativeFrom="paragraph">
                  <wp:posOffset>24835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7557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565BD" id="Textfeld 29" o:spid="_x0000_s1048" type="#_x0000_t202" style="position:absolute;left:0;text-align:left;margin-left:-7.4pt;margin-top:1.9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FV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">
                <v:textbox>
                  <w:txbxContent>
                    <w:p w14:paraId="30947557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28FC" w:rsidRPr="00EB28FC">
        <w:rPr>
          <w:rFonts w:ascii="Arial Rounded MT Bold" w:hAnsi="Arial Rounded MT Bold" w:cs="Arial"/>
          <w:noProof/>
          <w:sz w:val="22"/>
          <w:lang w:val="de-DE"/>
        </w:rPr>
        <w:t>„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Eins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tue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ich: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Ich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lasse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das,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was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hinter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mir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liegt,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bewusst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zurück,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konzentriere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mich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völlig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auf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das,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was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vor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mir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liegt,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und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laufe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mit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ganzer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Kraft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dem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Ziel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entgegen,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um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Siegespreis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zu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bekommen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–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Preis,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Teilhabe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an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himmlischen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besteht,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zu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uns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Jesus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Christus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berufen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hat.</w:t>
      </w:r>
      <w:r w:rsidR="00EB28FC" w:rsidRPr="00EB28FC"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Philipper 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3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1</w:t>
      </w:r>
      <w:r w:rsidR="00075B31" w:rsidRPr="00EB28FC">
        <w:rPr>
          <w:rFonts w:ascii="Arial Rounded MT Bold" w:hAnsi="Arial Rounded MT Bold" w:cs="Arial"/>
          <w:noProof/>
          <w:sz w:val="22"/>
          <w:lang w:val="de-DE"/>
        </w:rPr>
        <w:t>3–14.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49E4E62" w14:textId="6C501517" w:rsidR="00EB28FC" w:rsidRDefault="005E3C7F" w:rsidP="00A717D0">
      <w:pPr>
        <w:pStyle w:val="Absatzregulr"/>
        <w:numPr>
          <w:ilvl w:val="0"/>
          <w:numId w:val="0"/>
        </w:numPr>
      </w:pPr>
      <w:r>
        <w:t>Und</w:t>
      </w:r>
      <w:r w:rsidR="00F20031">
        <w:t xml:space="preserve"> </w:t>
      </w:r>
      <w:r>
        <w:t>daraus</w:t>
      </w:r>
      <w:r w:rsidR="00F20031">
        <w:t xml:space="preserve"> </w:t>
      </w:r>
      <w:r>
        <w:t>folgt</w:t>
      </w:r>
      <w:r w:rsidR="00F20031">
        <w:t xml:space="preserve"> </w:t>
      </w:r>
      <w:r>
        <w:t>die</w:t>
      </w:r>
      <w:r w:rsidR="00F20031">
        <w:t xml:space="preserve"> </w:t>
      </w:r>
      <w:r>
        <w:t>Frage,</w:t>
      </w:r>
      <w:r w:rsidR="00F20031">
        <w:t xml:space="preserve"> </w:t>
      </w:r>
      <w:r>
        <w:t>wie</w:t>
      </w:r>
      <w:r w:rsidR="00F20031">
        <w:t xml:space="preserve"> </w:t>
      </w:r>
      <w:r>
        <w:t>wir</w:t>
      </w:r>
      <w:r w:rsidR="00F20031">
        <w:t xml:space="preserve"> </w:t>
      </w:r>
      <w:r>
        <w:t>in</w:t>
      </w:r>
      <w:r w:rsidR="00F20031">
        <w:t xml:space="preserve"> </w:t>
      </w:r>
      <w:r>
        <w:t>diese</w:t>
      </w:r>
      <w:r w:rsidR="00F20031">
        <w:t xml:space="preserve"> </w:t>
      </w:r>
      <w:r>
        <w:t>neue</w:t>
      </w:r>
      <w:r w:rsidR="00F20031">
        <w:t xml:space="preserve"> </w:t>
      </w:r>
      <w:r>
        <w:t>Welt</w:t>
      </w:r>
      <w:r w:rsidR="00F20031">
        <w:t xml:space="preserve"> </w:t>
      </w:r>
      <w:r>
        <w:t>kommen</w:t>
      </w:r>
      <w:r w:rsidR="00F20031">
        <w:t xml:space="preserve"> </w:t>
      </w:r>
      <w:r>
        <w:t>können.</w:t>
      </w:r>
      <w:r w:rsidR="00F20031">
        <w:t xml:space="preserve"> </w:t>
      </w:r>
      <w:r w:rsidR="00EB28FC">
        <w:t>Können</w:t>
      </w:r>
      <w:r w:rsidR="00F20031">
        <w:t xml:space="preserve"> </w:t>
      </w:r>
      <w:r w:rsidR="00EB28FC">
        <w:t>und</w:t>
      </w:r>
      <w:r w:rsidR="00F20031">
        <w:t xml:space="preserve"> </w:t>
      </w:r>
      <w:r w:rsidR="00EB28FC">
        <w:t>sollen</w:t>
      </w:r>
      <w:r w:rsidR="00F20031">
        <w:t xml:space="preserve"> </w:t>
      </w:r>
      <w:r w:rsidR="00EB28FC">
        <w:t>wir</w:t>
      </w:r>
      <w:r w:rsidR="00F20031">
        <w:t xml:space="preserve"> </w:t>
      </w:r>
      <w:r w:rsidR="00EB28FC">
        <w:t>etwas</w:t>
      </w:r>
      <w:r w:rsidR="00F20031">
        <w:t xml:space="preserve"> </w:t>
      </w:r>
      <w:r w:rsidR="00EB28FC">
        <w:t>tun,</w:t>
      </w:r>
      <w:r w:rsidR="00F20031">
        <w:t xml:space="preserve"> </w:t>
      </w:r>
      <w:r w:rsidR="00EB28FC">
        <w:t>um</w:t>
      </w:r>
      <w:r w:rsidR="00F20031">
        <w:t xml:space="preserve"> </w:t>
      </w:r>
      <w:r w:rsidR="00EB28FC">
        <w:t>dieses</w:t>
      </w:r>
      <w:r w:rsidR="00F20031">
        <w:t xml:space="preserve"> </w:t>
      </w:r>
      <w:r w:rsidR="00EB28FC">
        <w:t>Ziel</w:t>
      </w:r>
      <w:r w:rsidR="00F20031">
        <w:t xml:space="preserve"> </w:t>
      </w:r>
      <w:r w:rsidR="00EB28FC">
        <w:t>zu</w:t>
      </w:r>
      <w:r w:rsidR="00F20031">
        <w:t xml:space="preserve"> </w:t>
      </w:r>
      <w:r w:rsidR="00EB28FC">
        <w:t>erreichen</w:t>
      </w:r>
      <w:r w:rsidR="00A31986">
        <w:t>?</w:t>
      </w:r>
      <w:r w:rsidR="00F20031">
        <w:t xml:space="preserve"> </w:t>
      </w:r>
      <w:r w:rsidR="00EB28FC">
        <w:t>Ja</w:t>
      </w:r>
      <w:r w:rsidR="00F20031">
        <w:t xml:space="preserve"> </w:t>
      </w:r>
      <w:r w:rsidR="00EB28FC">
        <w:t>–</w:t>
      </w:r>
      <w:r w:rsidR="00F20031">
        <w:t xml:space="preserve"> </w:t>
      </w:r>
      <w:r w:rsidR="00EB28FC">
        <w:t>wir</w:t>
      </w:r>
      <w:r w:rsidR="00F20031">
        <w:t xml:space="preserve"> </w:t>
      </w:r>
      <w:r w:rsidR="00EB28FC">
        <w:t>können</w:t>
      </w:r>
      <w:r w:rsidR="00F20031">
        <w:t xml:space="preserve"> </w:t>
      </w:r>
      <w:r w:rsidR="00EB28FC">
        <w:t>und</w:t>
      </w:r>
      <w:r w:rsidR="00F20031">
        <w:t xml:space="preserve"> </w:t>
      </w:r>
      <w:r w:rsidR="00EB28FC">
        <w:t>sollen</w:t>
      </w:r>
      <w:r w:rsidR="00F20031">
        <w:t xml:space="preserve"> </w:t>
      </w:r>
      <w:r w:rsidR="00EB28FC">
        <w:t>etwas</w:t>
      </w:r>
      <w:r w:rsidR="00F20031">
        <w:t xml:space="preserve"> </w:t>
      </w:r>
      <w:r w:rsidR="00EB28FC">
        <w:t>tun.</w:t>
      </w:r>
      <w:r w:rsidR="00F20031">
        <w:t xml:space="preserve"> </w:t>
      </w:r>
      <w:r w:rsidR="00EB28FC">
        <w:t>Paulus</w:t>
      </w:r>
      <w:r w:rsidR="00F20031">
        <w:t xml:space="preserve"> </w:t>
      </w:r>
      <w:r w:rsidR="00EB28FC">
        <w:t>erwähnt</w:t>
      </w:r>
      <w:r w:rsidR="00F20031">
        <w:t xml:space="preserve"> </w:t>
      </w:r>
      <w:r w:rsidR="00EB28FC">
        <w:lastRenderedPageBreak/>
        <w:t>es</w:t>
      </w:r>
      <w:r w:rsidR="00F20031">
        <w:t xml:space="preserve"> </w:t>
      </w:r>
      <w:r w:rsidR="00EB28FC">
        <w:t>gegenüber</w:t>
      </w:r>
      <w:r w:rsidR="00F20031">
        <w:t xml:space="preserve"> </w:t>
      </w:r>
      <w:r w:rsidR="00EB28FC">
        <w:t>den</w:t>
      </w:r>
      <w:r w:rsidR="00F20031">
        <w:t xml:space="preserve"> </w:t>
      </w:r>
      <w:r w:rsidR="00EB28FC">
        <w:t>Philippern:</w:t>
      </w:r>
      <w:r w:rsidR="00F20031">
        <w:t xml:space="preserve"> </w:t>
      </w:r>
      <w:r>
        <w:t>Wir</w:t>
      </w:r>
      <w:r w:rsidR="00F20031">
        <w:t xml:space="preserve"> </w:t>
      </w:r>
      <w:r>
        <w:t>sollen</w:t>
      </w:r>
      <w:r w:rsidR="00F20031">
        <w:t xml:space="preserve"> </w:t>
      </w:r>
      <w:r>
        <w:t>mit</w:t>
      </w:r>
      <w:r w:rsidR="00F20031">
        <w:t xml:space="preserve"> </w:t>
      </w:r>
      <w:r>
        <w:t>Jesus</w:t>
      </w:r>
      <w:r w:rsidR="00F20031">
        <w:t xml:space="preserve"> </w:t>
      </w:r>
      <w:r>
        <w:t>Christus</w:t>
      </w:r>
      <w:r w:rsidR="00F20031">
        <w:t xml:space="preserve"> </w:t>
      </w:r>
      <w:r>
        <w:t>in</w:t>
      </w:r>
      <w:r w:rsidR="00F20031">
        <w:t xml:space="preserve"> </w:t>
      </w:r>
      <w:r>
        <w:t>Verbindung</w:t>
      </w:r>
      <w:r w:rsidR="00F20031">
        <w:t xml:space="preserve"> </w:t>
      </w:r>
      <w:r>
        <w:t>kommen,</w:t>
      </w:r>
      <w:r w:rsidR="00F20031">
        <w:t xml:space="preserve"> </w:t>
      </w:r>
      <w:r>
        <w:t>denn</w:t>
      </w:r>
      <w:r w:rsidR="00F20031">
        <w:t xml:space="preserve"> </w:t>
      </w:r>
      <w:r>
        <w:t>er</w:t>
      </w:r>
      <w:r w:rsidR="00F20031">
        <w:t xml:space="preserve"> </w:t>
      </w:r>
      <w:r>
        <w:t>wird</w:t>
      </w:r>
      <w:r w:rsidR="00F20031">
        <w:t xml:space="preserve"> </w:t>
      </w:r>
      <w:r>
        <w:t>uns</w:t>
      </w:r>
      <w:r w:rsidR="00F20031">
        <w:t xml:space="preserve"> </w:t>
      </w:r>
      <w:r>
        <w:t>an</w:t>
      </w:r>
      <w:r w:rsidR="00F20031">
        <w:t xml:space="preserve"> </w:t>
      </w:r>
      <w:r>
        <w:t>dieses</w:t>
      </w:r>
      <w:r w:rsidR="00F20031">
        <w:t xml:space="preserve"> </w:t>
      </w:r>
      <w:r>
        <w:t>Ziel</w:t>
      </w:r>
      <w:r w:rsidR="00F20031">
        <w:t xml:space="preserve"> </w:t>
      </w:r>
      <w:r>
        <w:t>bringen.</w:t>
      </w:r>
      <w:r w:rsidR="00F20031">
        <w:t xml:space="preserve"> </w:t>
      </w:r>
      <w:r w:rsidR="00EB28FC">
        <w:t>Wer</w:t>
      </w:r>
      <w:r w:rsidR="00F20031">
        <w:t xml:space="preserve"> </w:t>
      </w:r>
      <w:r w:rsidR="00EB28FC">
        <w:t>Jesus</w:t>
      </w:r>
      <w:r w:rsidR="00F20031">
        <w:t xml:space="preserve"> </w:t>
      </w:r>
      <w:r w:rsidR="00EB28FC">
        <w:t>vertraut,</w:t>
      </w:r>
      <w:r w:rsidR="00F20031">
        <w:t xml:space="preserve"> </w:t>
      </w:r>
      <w:r w:rsidR="00EB28FC">
        <w:t>der</w:t>
      </w:r>
      <w:r w:rsidR="00F20031">
        <w:t xml:space="preserve"> </w:t>
      </w:r>
      <w:r w:rsidR="00EB28FC">
        <w:t>wird</w:t>
      </w:r>
      <w:r w:rsidR="00F20031">
        <w:t xml:space="preserve"> </w:t>
      </w:r>
      <w:r w:rsidR="00EB28FC">
        <w:t>das</w:t>
      </w:r>
      <w:r w:rsidR="00F20031">
        <w:t xml:space="preserve"> </w:t>
      </w:r>
      <w:r w:rsidR="00EB28FC">
        <w:t>Ziel</w:t>
      </w:r>
      <w:r w:rsidR="00F20031">
        <w:t xml:space="preserve"> </w:t>
      </w:r>
      <w:r w:rsidR="00EB28FC">
        <w:t>erreichen.</w:t>
      </w:r>
      <w:r w:rsidR="00F20031">
        <w:t xml:space="preserve"> </w:t>
      </w:r>
      <w:r w:rsidR="00EB28FC">
        <w:t>Als</w:t>
      </w:r>
      <w:r w:rsidR="00F20031">
        <w:t xml:space="preserve"> </w:t>
      </w:r>
      <w:r w:rsidR="00EB28FC">
        <w:t>die</w:t>
      </w:r>
      <w:r w:rsidR="00F20031">
        <w:t xml:space="preserve"> </w:t>
      </w:r>
      <w:r w:rsidR="00EB28FC">
        <w:t>Jünger</w:t>
      </w:r>
      <w:r w:rsidR="00F20031">
        <w:t xml:space="preserve"> </w:t>
      </w:r>
      <w:r w:rsidR="00EB28FC">
        <w:t>Jesus</w:t>
      </w:r>
      <w:r w:rsidR="00F20031">
        <w:t xml:space="preserve"> </w:t>
      </w:r>
      <w:r w:rsidR="00EB28FC">
        <w:t>fragten,</w:t>
      </w:r>
      <w:r w:rsidR="00F20031">
        <w:t xml:space="preserve"> </w:t>
      </w:r>
      <w:r w:rsidR="00EB28FC">
        <w:t>wie</w:t>
      </w:r>
      <w:r w:rsidR="00F20031">
        <w:t xml:space="preserve"> </w:t>
      </w:r>
      <w:r w:rsidR="00EB28FC">
        <w:t>sie</w:t>
      </w:r>
      <w:r w:rsidR="00F20031">
        <w:t xml:space="preserve"> </w:t>
      </w:r>
      <w:r w:rsidR="00EB28FC">
        <w:t>dorthin</w:t>
      </w:r>
      <w:r w:rsidR="00F20031">
        <w:t xml:space="preserve"> </w:t>
      </w:r>
      <w:r w:rsidR="00EB28FC">
        <w:t>kommen</w:t>
      </w:r>
      <w:r w:rsidR="00F20031">
        <w:t xml:space="preserve"> </w:t>
      </w:r>
      <w:r>
        <w:t>könnten</w:t>
      </w:r>
      <w:r w:rsidR="00EB28FC">
        <w:t>,</w:t>
      </w:r>
      <w:r w:rsidR="00F20031">
        <w:t xml:space="preserve"> </w:t>
      </w:r>
      <w:r w:rsidR="00EB28FC">
        <w:t>antwortete</w:t>
      </w:r>
      <w:r w:rsidR="00F20031">
        <w:t xml:space="preserve"> </w:t>
      </w:r>
      <w:r w:rsidR="00EB28FC">
        <w:t>er</w:t>
      </w:r>
      <w:r w:rsidR="00F20031">
        <w:t xml:space="preserve"> </w:t>
      </w:r>
      <w:r w:rsidR="00EB28FC">
        <w:t>ihnen:</w:t>
      </w:r>
    </w:p>
    <w:p w14:paraId="61598C48" w14:textId="2EA78288" w:rsidR="00400DA1" w:rsidRPr="00EB28FC" w:rsidRDefault="002B29B3" w:rsidP="00400DA1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EB28FC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5A9801" wp14:editId="0DAB7882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CCC46" w14:textId="77777777" w:rsidR="00400DA1" w:rsidRPr="005B338F" w:rsidRDefault="00400DA1" w:rsidP="00400D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A9801" id="Textfeld 27" o:spid="_x0000_s1049" type="#_x0000_t202" style="position:absolute;left:0;text-align:left;margin-left:-5.5pt;margin-top:3.8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w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">
                <v:textbox>
                  <w:txbxContent>
                    <w:p w14:paraId="7F5CCC46" w14:textId="77777777" w:rsidR="00400DA1" w:rsidRPr="005B338F" w:rsidRDefault="00400DA1" w:rsidP="00400D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B2AA1" w:rsidRPr="00EB28FC">
        <w:rPr>
          <w:rFonts w:ascii="Arial Rounded MT Bold" w:hAnsi="Arial Rounded MT Bold" w:cs="Arial"/>
          <w:noProof/>
          <w:sz w:val="22"/>
          <w:lang w:val="de-DE"/>
        </w:rPr>
        <w:t>„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Ich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bin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der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Weg,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ich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bin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die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Wahrheit,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und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ich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bin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das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Leben.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Zum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Vater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kommt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man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nur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mich.</w:t>
      </w:r>
      <w:r w:rsidR="00FB2AA1" w:rsidRPr="00EB28FC">
        <w:rPr>
          <w:rFonts w:ascii="Arial Rounded MT Bold" w:hAnsi="Arial Rounded MT Bold" w:cs="Arial"/>
          <w:noProof/>
          <w:sz w:val="22"/>
          <w:lang w:val="de-DE"/>
        </w:rPr>
        <w:t>“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14</w:t>
      </w:r>
      <w:r w:rsidR="00F20031">
        <w:rPr>
          <w:rFonts w:ascii="Arial Rounded MT Bold" w:hAnsi="Arial Rounded MT Bold" w:cs="Arial"/>
          <w:noProof/>
          <w:sz w:val="22"/>
          <w:lang w:val="de-DE"/>
        </w:rPr>
        <w:t>, 6</w:t>
      </w:r>
      <w:r w:rsidR="00400DA1" w:rsidRPr="00EB28FC">
        <w:rPr>
          <w:rFonts w:ascii="Arial Rounded MT Bold" w:hAnsi="Arial Rounded MT Bold" w:cs="Arial"/>
          <w:noProof/>
          <w:sz w:val="22"/>
          <w:lang w:val="de-DE"/>
        </w:rPr>
        <w:t>.</w:t>
      </w:r>
    </w:p>
    <w:p w14:paraId="4367955A" w14:textId="0BF48560" w:rsidR="00400DA1" w:rsidRPr="00400DA1" w:rsidRDefault="00EB28FC" w:rsidP="00A717D0">
      <w:pPr>
        <w:pStyle w:val="Absatzregulr"/>
        <w:numPr>
          <w:ilvl w:val="0"/>
          <w:numId w:val="0"/>
        </w:numPr>
      </w:pPr>
      <w:r>
        <w:t>Zum</w:t>
      </w:r>
      <w:r w:rsidR="00F20031">
        <w:t xml:space="preserve"> </w:t>
      </w:r>
      <w:r>
        <w:t>Vater</w:t>
      </w:r>
      <w:r w:rsidR="00F20031">
        <w:t xml:space="preserve"> </w:t>
      </w:r>
      <w:r>
        <w:t>kommen,</w:t>
      </w:r>
      <w:r w:rsidR="00F20031">
        <w:t xml:space="preserve"> </w:t>
      </w:r>
      <w:r>
        <w:t>ist</w:t>
      </w:r>
      <w:r w:rsidR="00F20031">
        <w:t xml:space="preserve"> </w:t>
      </w:r>
      <w:r>
        <w:t>gleichbedeutend</w:t>
      </w:r>
      <w:r w:rsidR="00F20031">
        <w:t xml:space="preserve"> </w:t>
      </w:r>
      <w:r>
        <w:t>wie</w:t>
      </w:r>
      <w:r w:rsidR="00F20031">
        <w:t xml:space="preserve"> </w:t>
      </w:r>
      <w:r>
        <w:t>in</w:t>
      </w:r>
      <w:r w:rsidR="00F20031">
        <w:t xml:space="preserve"> </w:t>
      </w:r>
      <w:r>
        <w:t>die</w:t>
      </w:r>
      <w:r w:rsidR="00F20031">
        <w:t xml:space="preserve"> </w:t>
      </w:r>
      <w:r w:rsidR="008E3475">
        <w:t>neue</w:t>
      </w:r>
      <w:r w:rsidR="00F20031">
        <w:t xml:space="preserve"> </w:t>
      </w:r>
      <w:r>
        <w:t>Welt</w:t>
      </w:r>
      <w:r w:rsidR="00F20031">
        <w:t xml:space="preserve"> </w:t>
      </w:r>
      <w:r>
        <w:t>kommen</w:t>
      </w:r>
      <w:r w:rsidR="00F20031">
        <w:t xml:space="preserve"> </w:t>
      </w:r>
      <w:r>
        <w:t>oder</w:t>
      </w:r>
      <w:r w:rsidR="00F20031">
        <w:t xml:space="preserve"> </w:t>
      </w:r>
      <w:r w:rsidR="008E3475">
        <w:t>einfach</w:t>
      </w:r>
      <w:r w:rsidR="00F20031">
        <w:t xml:space="preserve"> </w:t>
      </w:r>
      <w:r w:rsidR="008E3475">
        <w:t>gesagt:</w:t>
      </w:r>
      <w:r w:rsidR="00F20031">
        <w:t xml:space="preserve"> </w:t>
      </w:r>
      <w:r w:rsidR="008E3475">
        <w:t>I</w:t>
      </w:r>
      <w:r>
        <w:t>n</w:t>
      </w:r>
      <w:r w:rsidR="00F20031">
        <w:t xml:space="preserve"> </w:t>
      </w:r>
      <w:r>
        <w:t>den</w:t>
      </w:r>
      <w:r w:rsidR="00F20031">
        <w:t xml:space="preserve"> </w:t>
      </w:r>
      <w:r>
        <w:t>Him</w:t>
      </w:r>
      <w:bookmarkStart w:id="13" w:name="_GoBack"/>
      <w:bookmarkEnd w:id="13"/>
      <w:r>
        <w:t>mel</w:t>
      </w:r>
      <w:r w:rsidR="00F20031">
        <w:t xml:space="preserve"> </w:t>
      </w:r>
      <w:r>
        <w:t>kommen.</w:t>
      </w:r>
    </w:p>
    <w:p w14:paraId="77D96673" w14:textId="27607145" w:rsidR="00400DA1" w:rsidRDefault="005E3C7F" w:rsidP="00A717D0">
      <w:pPr>
        <w:pStyle w:val="Absatzregulr"/>
        <w:numPr>
          <w:ilvl w:val="0"/>
          <w:numId w:val="0"/>
        </w:numPr>
      </w:pPr>
      <w:r>
        <w:t>So</w:t>
      </w:r>
      <w:r w:rsidR="00F20031">
        <w:t xml:space="preserve"> </w:t>
      </w:r>
      <w:r>
        <w:t>beantwortet</w:t>
      </w:r>
      <w:r w:rsidR="00F20031">
        <w:t xml:space="preserve"> </w:t>
      </w:r>
      <w:r>
        <w:t>uns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die</w:t>
      </w:r>
      <w:r w:rsidR="00F20031">
        <w:t xml:space="preserve"> </w:t>
      </w:r>
      <w:r>
        <w:t>wichtigsten</w:t>
      </w:r>
      <w:r w:rsidR="00F20031">
        <w:t xml:space="preserve"> </w:t>
      </w:r>
      <w:r>
        <w:t>Fragen</w:t>
      </w:r>
      <w:r w:rsidR="00F20031">
        <w:t xml:space="preserve"> </w:t>
      </w:r>
      <w:r>
        <w:t>und</w:t>
      </w:r>
      <w:r w:rsidR="00F20031">
        <w:t xml:space="preserve"> </w:t>
      </w:r>
      <w:r>
        <w:t>das,</w:t>
      </w:r>
      <w:r w:rsidR="00F20031">
        <w:t xml:space="preserve"> </w:t>
      </w:r>
      <w:r>
        <w:t>was</w:t>
      </w:r>
      <w:r w:rsidR="00F20031">
        <w:t xml:space="preserve"> </w:t>
      </w:r>
      <w:r>
        <w:t>ich</w:t>
      </w:r>
      <w:r w:rsidR="00F20031">
        <w:t xml:space="preserve"> </w:t>
      </w:r>
      <w:r>
        <w:t>jetzt</w:t>
      </w:r>
      <w:r w:rsidR="00F20031">
        <w:t xml:space="preserve"> </w:t>
      </w:r>
      <w:r>
        <w:t>erklärt</w:t>
      </w:r>
      <w:r w:rsidR="00F20031">
        <w:t xml:space="preserve"> </w:t>
      </w:r>
      <w:r>
        <w:t>habe,</w:t>
      </w:r>
      <w:r w:rsidR="00F20031">
        <w:t xml:space="preserve"> </w:t>
      </w:r>
      <w:r>
        <w:t>ist</w:t>
      </w:r>
      <w:r w:rsidR="00F20031">
        <w:t xml:space="preserve"> </w:t>
      </w:r>
      <w:r>
        <w:t>nur</w:t>
      </w:r>
      <w:r w:rsidR="00F20031">
        <w:t xml:space="preserve"> </w:t>
      </w:r>
      <w:r>
        <w:t>eine</w:t>
      </w:r>
      <w:r w:rsidR="00F20031">
        <w:t xml:space="preserve"> </w:t>
      </w:r>
      <w:r>
        <w:t>Kurzfassung,</w:t>
      </w:r>
      <w:r w:rsidR="00F20031">
        <w:t xml:space="preserve"> </w:t>
      </w:r>
      <w:r>
        <w:t>da</w:t>
      </w:r>
      <w:r w:rsidR="00F20031">
        <w:t xml:space="preserve"> </w:t>
      </w:r>
      <w:r>
        <w:t>gäbe</w:t>
      </w:r>
      <w:r w:rsidR="00F20031">
        <w:t xml:space="preserve"> </w:t>
      </w:r>
      <w:r>
        <w:t>es</w:t>
      </w:r>
      <w:r w:rsidR="00F20031">
        <w:t xml:space="preserve"> </w:t>
      </w:r>
      <w:r>
        <w:t>auch</w:t>
      </w:r>
      <w:r w:rsidR="00F20031">
        <w:t xml:space="preserve"> </w:t>
      </w:r>
      <w:r>
        <w:t>noch</w:t>
      </w:r>
      <w:r w:rsidR="00F20031">
        <w:t xml:space="preserve"> </w:t>
      </w:r>
      <w:r>
        <w:t>weitere</w:t>
      </w:r>
      <w:r w:rsidR="00F20031">
        <w:t xml:space="preserve"> </w:t>
      </w:r>
      <w:r>
        <w:t>Aspekte</w:t>
      </w:r>
      <w:r w:rsidR="00F20031">
        <w:t xml:space="preserve"> </w:t>
      </w:r>
      <w:r>
        <w:t>und</w:t>
      </w:r>
      <w:r w:rsidR="00F20031">
        <w:t xml:space="preserve"> </w:t>
      </w:r>
      <w:r>
        <w:t>differenzierte</w:t>
      </w:r>
      <w:r w:rsidR="00A31986">
        <w:t>re</w:t>
      </w:r>
      <w:r w:rsidR="00F20031">
        <w:t xml:space="preserve"> </w:t>
      </w:r>
      <w:r>
        <w:t>Antworten.</w:t>
      </w:r>
    </w:p>
    <w:p w14:paraId="6A3C31ED" w14:textId="254DD5B3" w:rsidR="00FB2AA1" w:rsidRDefault="00CF54BE" w:rsidP="00A717D0">
      <w:pPr>
        <w:pStyle w:val="Absatzregulr"/>
        <w:numPr>
          <w:ilvl w:val="0"/>
          <w:numId w:val="0"/>
        </w:numPr>
      </w:pPr>
      <w:r>
        <w:t>Natürlich</w:t>
      </w:r>
      <w:r w:rsidR="00F20031">
        <w:t xml:space="preserve"> </w:t>
      </w:r>
      <w:r>
        <w:t>werden</w:t>
      </w:r>
      <w:r w:rsidR="00F20031">
        <w:t xml:space="preserve"> </w:t>
      </w:r>
      <w:r>
        <w:t>diese</w:t>
      </w:r>
      <w:r w:rsidR="00F20031">
        <w:t xml:space="preserve"> </w:t>
      </w:r>
      <w:r>
        <w:t>Fragen</w:t>
      </w:r>
      <w:r w:rsidR="00F20031">
        <w:t xml:space="preserve"> </w:t>
      </w:r>
      <w:r>
        <w:t>in</w:t>
      </w:r>
      <w:r w:rsidR="00F20031">
        <w:t xml:space="preserve"> </w:t>
      </w:r>
      <w:r>
        <w:t>der</w:t>
      </w:r>
      <w:r w:rsidR="00F20031">
        <w:t xml:space="preserve"> </w:t>
      </w:r>
      <w:r>
        <w:t>Philosophie</w:t>
      </w:r>
      <w:r w:rsidR="00F20031">
        <w:t xml:space="preserve"> </w:t>
      </w:r>
      <w:r>
        <w:t>meist</w:t>
      </w:r>
      <w:r w:rsidR="00F20031">
        <w:t xml:space="preserve"> </w:t>
      </w:r>
      <w:r>
        <w:t>anders</w:t>
      </w:r>
      <w:r w:rsidR="00F20031">
        <w:t xml:space="preserve"> </w:t>
      </w:r>
      <w:r>
        <w:t>beantwortet,</w:t>
      </w:r>
      <w:r w:rsidR="00F20031">
        <w:t xml:space="preserve"> </w:t>
      </w:r>
      <w:r>
        <w:t>aber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gibt</w:t>
      </w:r>
      <w:r w:rsidR="00F20031">
        <w:t xml:space="preserve"> </w:t>
      </w:r>
      <w:r>
        <w:t>uns</w:t>
      </w:r>
      <w:r w:rsidR="00F20031">
        <w:t xml:space="preserve"> </w:t>
      </w:r>
      <w:r>
        <w:t>zu</w:t>
      </w:r>
      <w:r w:rsidR="00F20031">
        <w:t xml:space="preserve"> </w:t>
      </w:r>
      <w:r>
        <w:t>diesen</w:t>
      </w:r>
      <w:r w:rsidR="00F20031">
        <w:t xml:space="preserve"> </w:t>
      </w:r>
      <w:r>
        <w:t>Fragen</w:t>
      </w:r>
      <w:r w:rsidR="00F20031">
        <w:t xml:space="preserve"> </w:t>
      </w:r>
      <w:r>
        <w:t>plausible</w:t>
      </w:r>
      <w:r w:rsidR="00F20031">
        <w:t xml:space="preserve"> </w:t>
      </w:r>
      <w:r>
        <w:t>Antworten,</w:t>
      </w:r>
      <w:r w:rsidR="00F20031">
        <w:t xml:space="preserve"> </w:t>
      </w:r>
      <w:r>
        <w:t>die</w:t>
      </w:r>
      <w:r w:rsidR="00F20031">
        <w:t xml:space="preserve"> </w:t>
      </w:r>
      <w:r>
        <w:t>auch</w:t>
      </w:r>
      <w:r w:rsidR="00F20031">
        <w:t xml:space="preserve"> </w:t>
      </w:r>
      <w:r>
        <w:t>mit</w:t>
      </w:r>
      <w:r w:rsidR="00F20031">
        <w:t xml:space="preserve"> </w:t>
      </w:r>
      <w:r>
        <w:t>der</w:t>
      </w:r>
      <w:r w:rsidR="00F20031">
        <w:t xml:space="preserve"> </w:t>
      </w:r>
      <w:r>
        <w:t>realen</w:t>
      </w:r>
      <w:r w:rsidR="00F20031">
        <w:t xml:space="preserve"> </w:t>
      </w:r>
      <w:r>
        <w:t>Welt,</w:t>
      </w:r>
      <w:r w:rsidR="00F20031">
        <w:t xml:space="preserve"> </w:t>
      </w:r>
      <w:r w:rsidR="00EB28FC">
        <w:t>in</w:t>
      </w:r>
      <w:r w:rsidR="00F20031">
        <w:t xml:space="preserve"> </w:t>
      </w:r>
      <w:r w:rsidR="00EB28FC">
        <w:t>der</w:t>
      </w:r>
      <w:r w:rsidR="00F20031">
        <w:t xml:space="preserve"> </w:t>
      </w:r>
      <w:r w:rsidR="00EB28FC">
        <w:t>wir</w:t>
      </w:r>
      <w:r w:rsidR="00F20031">
        <w:t xml:space="preserve"> </w:t>
      </w:r>
      <w:r w:rsidR="00EB28FC">
        <w:t>leben</w:t>
      </w:r>
      <w:r w:rsidR="00F75BCC">
        <w:t>,</w:t>
      </w:r>
      <w:r w:rsidR="00F20031">
        <w:t xml:space="preserve"> </w:t>
      </w:r>
      <w:r w:rsidR="00EB28FC">
        <w:t>übereinstimmt.</w:t>
      </w:r>
      <w:r w:rsidR="00F20031">
        <w:t xml:space="preserve"> </w:t>
      </w:r>
    </w:p>
    <w:p w14:paraId="22543D85" w14:textId="67849379" w:rsidR="00FB2AA1" w:rsidRPr="00400DA1" w:rsidRDefault="00CF54BE" w:rsidP="00A717D0">
      <w:pPr>
        <w:pStyle w:val="Absatzregulr"/>
        <w:numPr>
          <w:ilvl w:val="0"/>
          <w:numId w:val="0"/>
        </w:numPr>
      </w:pPr>
      <w:r w:rsidRPr="00A31986">
        <w:rPr>
          <w:rFonts w:ascii="Arial Rounded MT Bold" w:hAnsi="Arial Rounded MT Bold"/>
          <w:highlight w:val="yellow"/>
        </w:rPr>
        <w:t>Also:</w:t>
      </w:r>
      <w:r w:rsidR="00F20031">
        <w:rPr>
          <w:rFonts w:ascii="Arial Rounded MT Bold" w:hAnsi="Arial Rounded MT Bold"/>
        </w:rPr>
        <w:t xml:space="preserve"> </w:t>
      </w:r>
      <w:r w:rsidRPr="00CF54BE">
        <w:t>Du</w:t>
      </w:r>
      <w:r w:rsidR="00F20031">
        <w:t xml:space="preserve"> </w:t>
      </w:r>
      <w:r w:rsidRPr="00CF54BE">
        <w:t>könntest</w:t>
      </w:r>
      <w:r w:rsidR="00F20031">
        <w:t xml:space="preserve"> </w:t>
      </w:r>
      <w:r w:rsidRPr="00CF54BE">
        <w:t>die</w:t>
      </w:r>
      <w:r w:rsidR="00F20031">
        <w:t xml:space="preserve"> </w:t>
      </w:r>
      <w:r w:rsidRPr="00CF54BE">
        <w:t>Bibel</w:t>
      </w:r>
      <w:r w:rsidR="00F20031">
        <w:t xml:space="preserve"> </w:t>
      </w:r>
      <w:r w:rsidRPr="00CF54BE">
        <w:t>ernst</w:t>
      </w:r>
      <w:r w:rsidR="00F20031">
        <w:t xml:space="preserve"> </w:t>
      </w:r>
      <w:r w:rsidRPr="00CF54BE">
        <w:t>nehmen,</w:t>
      </w:r>
      <w:r w:rsidR="00F20031">
        <w:t xml:space="preserve"> </w:t>
      </w:r>
      <w:r w:rsidRPr="00CF54BE">
        <w:t>weil</w:t>
      </w:r>
      <w:r w:rsidR="00F20031">
        <w:t xml:space="preserve"> </w:t>
      </w:r>
      <w:r w:rsidRPr="00CF54BE">
        <w:t>sie</w:t>
      </w:r>
      <w:r w:rsidR="00F20031">
        <w:t xml:space="preserve"> </w:t>
      </w:r>
      <w:r w:rsidRPr="00CF54BE">
        <w:t>die</w:t>
      </w:r>
      <w:r w:rsidR="00F20031">
        <w:t xml:space="preserve"> </w:t>
      </w:r>
      <w:r w:rsidRPr="00CF54BE">
        <w:t>wichtigsten</w:t>
      </w:r>
      <w:r w:rsidR="00F20031">
        <w:t xml:space="preserve"> </w:t>
      </w:r>
      <w:r w:rsidRPr="00CF54BE">
        <w:t>Fragen</w:t>
      </w:r>
      <w:r w:rsidR="00F20031">
        <w:t xml:space="preserve"> </w:t>
      </w:r>
      <w:r w:rsidRPr="00CF54BE">
        <w:t>des</w:t>
      </w:r>
      <w:r w:rsidR="00F20031">
        <w:t xml:space="preserve"> </w:t>
      </w:r>
      <w:r w:rsidRPr="00CF54BE">
        <w:t>Lebens</w:t>
      </w:r>
      <w:r w:rsidR="00F20031">
        <w:t xml:space="preserve"> </w:t>
      </w:r>
      <w:r w:rsidRPr="00CF54BE">
        <w:t>beantwortet!</w:t>
      </w:r>
    </w:p>
    <w:p w14:paraId="7AE40831" w14:textId="0EAB6648" w:rsidR="00C72CDB" w:rsidRPr="00EB28FC" w:rsidRDefault="00CF54BE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EB28FC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43DEC7" wp14:editId="0E6C2974">
                <wp:simplePos x="0" y="0"/>
                <wp:positionH relativeFrom="column">
                  <wp:posOffset>-433070</wp:posOffset>
                </wp:positionH>
                <wp:positionV relativeFrom="paragraph">
                  <wp:posOffset>132197</wp:posOffset>
                </wp:positionV>
                <wp:extent cx="367665" cy="457200"/>
                <wp:effectExtent l="0" t="0" r="13335" b="19050"/>
                <wp:wrapNone/>
                <wp:docPr id="1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05A3" w14:textId="77777777" w:rsidR="001C7695" w:rsidRPr="005B338F" w:rsidRDefault="001C769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3DEC7" id="Text Box 165" o:spid="_x0000_s1050" type="#_x0000_t202" style="position:absolute;margin-left:-34.1pt;margin-top:10.4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4lLAIAAFo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">
                <v:textbox>
                  <w:txbxContent>
                    <w:p w14:paraId="266305A3" w14:textId="77777777" w:rsidR="001C7695" w:rsidRPr="005B338F" w:rsidRDefault="001C769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28FC" w:rsidRPr="00EB28FC">
        <w:rPr>
          <w:rFonts w:ascii="Arial Rounded MT Bold" w:hAnsi="Arial Rounded MT Bold"/>
          <w:b w:val="0"/>
          <w:bCs/>
        </w:rPr>
        <w:t>S</w:t>
      </w:r>
      <w:r w:rsidR="00C72CDB" w:rsidRPr="00EB28FC">
        <w:rPr>
          <w:rFonts w:ascii="Arial Rounded MT Bold" w:hAnsi="Arial Rounded MT Bold"/>
          <w:b w:val="0"/>
          <w:bCs/>
        </w:rPr>
        <w:t>chluss</w:t>
      </w:r>
      <w:r w:rsidR="001A7A17" w:rsidRPr="00EB28FC">
        <w:rPr>
          <w:rFonts w:ascii="Arial Rounded MT Bold" w:hAnsi="Arial Rounded MT Bold"/>
          <w:b w:val="0"/>
          <w:bCs/>
        </w:rPr>
        <w:t>gedanke</w:t>
      </w:r>
    </w:p>
    <w:p w14:paraId="22D6465B" w14:textId="68F123E5" w:rsidR="00A717D0" w:rsidRDefault="00A717D0" w:rsidP="00A717D0">
      <w:pPr>
        <w:pStyle w:val="Absatzregulr"/>
        <w:numPr>
          <w:ilvl w:val="0"/>
          <w:numId w:val="0"/>
        </w:numPr>
      </w:pPr>
      <w:r>
        <w:t>Ich</w:t>
      </w:r>
      <w:r w:rsidR="00F20031">
        <w:t xml:space="preserve"> </w:t>
      </w:r>
      <w:r>
        <w:t>habe</w:t>
      </w:r>
      <w:r w:rsidR="00F20031">
        <w:t xml:space="preserve"> </w:t>
      </w:r>
      <w:r>
        <w:t>dir</w:t>
      </w:r>
      <w:r w:rsidR="00F20031">
        <w:t xml:space="preserve"> </w:t>
      </w:r>
      <w:r>
        <w:t>jetzt</w:t>
      </w:r>
      <w:r w:rsidR="00F20031">
        <w:t xml:space="preserve"> </w:t>
      </w:r>
      <w:r w:rsidR="00F75BCC">
        <w:t>nur</w:t>
      </w:r>
      <w:r w:rsidR="00F20031">
        <w:t xml:space="preserve"> </w:t>
      </w:r>
      <w:r>
        <w:t>fünf</w:t>
      </w:r>
      <w:r w:rsidR="00F20031">
        <w:t xml:space="preserve"> </w:t>
      </w:r>
      <w:r>
        <w:t>Gründe</w:t>
      </w:r>
      <w:r w:rsidR="00F20031">
        <w:t xml:space="preserve"> </w:t>
      </w:r>
      <w:r>
        <w:t>genannt,</w:t>
      </w:r>
      <w:r w:rsidR="00F20031">
        <w:t xml:space="preserve"> </w:t>
      </w:r>
      <w:r>
        <w:t>warum</w:t>
      </w:r>
      <w:r w:rsidR="00F20031">
        <w:t xml:space="preserve"> </w:t>
      </w:r>
      <w:r>
        <w:t>du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ernster</w:t>
      </w:r>
      <w:r w:rsidR="00F20031">
        <w:t xml:space="preserve"> </w:t>
      </w:r>
      <w:r>
        <w:t>nehmen</w:t>
      </w:r>
      <w:r w:rsidR="00F20031">
        <w:t xml:space="preserve"> </w:t>
      </w:r>
      <w:r>
        <w:t>könntest.</w:t>
      </w:r>
      <w:r w:rsidR="00F20031">
        <w:t xml:space="preserve"> </w:t>
      </w:r>
      <w:r w:rsidR="00F75BCC">
        <w:t>Ich</w:t>
      </w:r>
      <w:r w:rsidR="00F20031">
        <w:t xml:space="preserve"> </w:t>
      </w:r>
      <w:r w:rsidR="00F75BCC">
        <w:t>könnte</w:t>
      </w:r>
      <w:r w:rsidR="00F20031">
        <w:t xml:space="preserve"> </w:t>
      </w:r>
      <w:r w:rsidR="00F75BCC">
        <w:t>noch</w:t>
      </w:r>
      <w:r w:rsidR="00F20031">
        <w:t xml:space="preserve"> </w:t>
      </w:r>
      <w:r w:rsidR="00F75BCC">
        <w:t>viele</w:t>
      </w:r>
      <w:r w:rsidR="00F20031">
        <w:t xml:space="preserve"> </w:t>
      </w:r>
      <w:r w:rsidR="00F75BCC">
        <w:t>Punkte</w:t>
      </w:r>
      <w:r w:rsidR="00F20031">
        <w:t xml:space="preserve"> </w:t>
      </w:r>
      <w:r w:rsidR="00F75BCC">
        <w:t>hinzufügen,</w:t>
      </w:r>
      <w:r w:rsidR="00F20031">
        <w:t xml:space="preserve"> </w:t>
      </w:r>
      <w:r w:rsidR="00F75BCC">
        <w:t>aber</w:t>
      </w:r>
      <w:r w:rsidR="00F20031">
        <w:t xml:space="preserve"> </w:t>
      </w:r>
      <w:r w:rsidR="00F75BCC">
        <w:t>ich</w:t>
      </w:r>
      <w:r w:rsidR="00F20031">
        <w:t xml:space="preserve"> </w:t>
      </w:r>
      <w:r>
        <w:t>finde</w:t>
      </w:r>
      <w:r w:rsidR="00F75BCC">
        <w:t>,</w:t>
      </w:r>
      <w:r w:rsidR="00F20031">
        <w:t xml:space="preserve"> </w:t>
      </w:r>
      <w:r>
        <w:t>jeder</w:t>
      </w:r>
      <w:r w:rsidR="00F20031">
        <w:t xml:space="preserve"> </w:t>
      </w:r>
      <w:r>
        <w:t>einzelne</w:t>
      </w:r>
      <w:r w:rsidR="00F20031">
        <w:t xml:space="preserve"> </w:t>
      </w:r>
      <w:r>
        <w:t>Punkt</w:t>
      </w:r>
      <w:r w:rsidR="00F20031">
        <w:t xml:space="preserve"> </w:t>
      </w:r>
      <w:r>
        <w:t>wäre</w:t>
      </w:r>
      <w:r w:rsidR="00F20031">
        <w:t xml:space="preserve"> </w:t>
      </w:r>
      <w:r>
        <w:t>schon</w:t>
      </w:r>
      <w:r w:rsidR="00F20031">
        <w:t xml:space="preserve"> </w:t>
      </w:r>
      <w:r>
        <w:t>Grund</w:t>
      </w:r>
      <w:r w:rsidR="00F20031">
        <w:t xml:space="preserve"> </w:t>
      </w:r>
      <w:r>
        <w:t>dazu</w:t>
      </w:r>
      <w:r w:rsidR="00F75BCC">
        <w:t>,</w:t>
      </w:r>
      <w:r w:rsidR="00F20031">
        <w:t xml:space="preserve"> </w:t>
      </w:r>
      <w:r w:rsidR="00F75BCC">
        <w:t>die</w:t>
      </w:r>
      <w:r w:rsidR="00F20031">
        <w:t xml:space="preserve"> </w:t>
      </w:r>
      <w:r w:rsidR="00F75BCC">
        <w:t>Bibel</w:t>
      </w:r>
      <w:r w:rsidR="00F20031">
        <w:t xml:space="preserve"> </w:t>
      </w:r>
      <w:r w:rsidR="00F75BCC">
        <w:t>ernst</w:t>
      </w:r>
      <w:r w:rsidR="00F20031">
        <w:t xml:space="preserve"> </w:t>
      </w:r>
      <w:r w:rsidR="00F75BCC">
        <w:t>zu</w:t>
      </w:r>
      <w:r w:rsidR="00F20031">
        <w:t xml:space="preserve"> </w:t>
      </w:r>
      <w:r w:rsidR="00F75BCC">
        <w:t>nehmen</w:t>
      </w:r>
      <w:r w:rsidR="00F20031">
        <w:t xml:space="preserve"> </w:t>
      </w:r>
      <w:r w:rsidR="00F75BCC">
        <w:t>und</w:t>
      </w:r>
      <w:r w:rsidR="00F20031">
        <w:t xml:space="preserve"> </w:t>
      </w:r>
      <w:r w:rsidR="00F75BCC">
        <w:t>sich</w:t>
      </w:r>
      <w:r w:rsidR="00F20031">
        <w:t xml:space="preserve"> </w:t>
      </w:r>
      <w:r w:rsidR="00F75BCC">
        <w:t>mit</w:t>
      </w:r>
      <w:r w:rsidR="00F20031">
        <w:t xml:space="preserve"> </w:t>
      </w:r>
      <w:r w:rsidR="00F75BCC">
        <w:t>ihr</w:t>
      </w:r>
      <w:r w:rsidR="00F20031">
        <w:t xml:space="preserve"> </w:t>
      </w:r>
      <w:r w:rsidR="00F75BCC">
        <w:t>zu</w:t>
      </w:r>
      <w:r w:rsidR="00F20031">
        <w:t xml:space="preserve"> </w:t>
      </w:r>
      <w:r w:rsidR="00F75BCC">
        <w:t>beschäftigen</w:t>
      </w:r>
      <w:r>
        <w:t>!</w:t>
      </w:r>
    </w:p>
    <w:p w14:paraId="0CBE8C5A" w14:textId="00D20519" w:rsidR="00EB28FC" w:rsidRDefault="00F75BCC" w:rsidP="00A717D0">
      <w:pPr>
        <w:pStyle w:val="Absatzregulr"/>
        <w:numPr>
          <w:ilvl w:val="0"/>
          <w:numId w:val="0"/>
        </w:numPr>
      </w:pPr>
      <w:r>
        <w:lastRenderedPageBreak/>
        <w:t>Wenn</w:t>
      </w:r>
      <w:r w:rsidR="00F20031">
        <w:t xml:space="preserve"> </w:t>
      </w:r>
      <w:r>
        <w:t>du</w:t>
      </w:r>
      <w:r w:rsidR="00F20031">
        <w:t xml:space="preserve"> </w:t>
      </w:r>
      <w:r>
        <w:t>das</w:t>
      </w:r>
      <w:r w:rsidR="00F20031">
        <w:t xml:space="preserve"> </w:t>
      </w:r>
      <w:r>
        <w:t>tun</w:t>
      </w:r>
      <w:r w:rsidR="00F20031">
        <w:t xml:space="preserve"> </w:t>
      </w:r>
      <w:r>
        <w:t>möchtest,</w:t>
      </w:r>
      <w:r w:rsidR="00F20031">
        <w:t xml:space="preserve"> </w:t>
      </w:r>
      <w:r>
        <w:t>dann</w:t>
      </w:r>
      <w:r w:rsidR="00F20031">
        <w:t xml:space="preserve"> </w:t>
      </w:r>
      <w:r>
        <w:t>nimm</w:t>
      </w:r>
      <w:r w:rsidR="00F20031">
        <w:t xml:space="preserve"> </w:t>
      </w:r>
      <w:r>
        <w:t>doch</w:t>
      </w:r>
      <w:r w:rsidR="00F20031">
        <w:t xml:space="preserve"> </w:t>
      </w:r>
      <w:r>
        <w:t>eine</w:t>
      </w:r>
      <w:r w:rsidR="00F20031">
        <w:t xml:space="preserve"> </w:t>
      </w:r>
      <w:r>
        <w:t>Bibel</w:t>
      </w:r>
      <w:r w:rsidR="00F20031">
        <w:t xml:space="preserve"> </w:t>
      </w:r>
      <w:r>
        <w:t>zur</w:t>
      </w:r>
      <w:r w:rsidR="00F20031">
        <w:t xml:space="preserve"> </w:t>
      </w:r>
      <w:r>
        <w:t>Hand.</w:t>
      </w:r>
      <w:r w:rsidR="00F20031">
        <w:t xml:space="preserve"> </w:t>
      </w:r>
      <w:r>
        <w:t>Nimm</w:t>
      </w:r>
      <w:r w:rsidR="00F20031">
        <w:t xml:space="preserve"> </w:t>
      </w:r>
      <w:r>
        <w:t>nicht</w:t>
      </w:r>
      <w:r w:rsidR="00F20031">
        <w:t xml:space="preserve"> </w:t>
      </w:r>
      <w:r>
        <w:t>die</w:t>
      </w:r>
      <w:r w:rsidR="00F20031">
        <w:t xml:space="preserve"> </w:t>
      </w:r>
      <w:r>
        <w:t>älteste,</w:t>
      </w:r>
      <w:r w:rsidR="00F20031">
        <w:t xml:space="preserve"> </w:t>
      </w:r>
      <w:r>
        <w:t>die</w:t>
      </w:r>
      <w:r w:rsidR="00F20031">
        <w:t xml:space="preserve"> </w:t>
      </w:r>
      <w:r w:rsidR="00A31986">
        <w:t>du</w:t>
      </w:r>
      <w:r w:rsidR="00F20031">
        <w:t xml:space="preserve"> </w:t>
      </w:r>
      <w:r w:rsidR="00A31986">
        <w:t>bei</w:t>
      </w:r>
      <w:r w:rsidR="00F20031">
        <w:t xml:space="preserve"> </w:t>
      </w:r>
      <w:r w:rsidR="00A31986">
        <w:t>dir</w:t>
      </w:r>
      <w:r w:rsidR="00F20031">
        <w:t xml:space="preserve"> </w:t>
      </w:r>
      <w:r w:rsidR="00A31986">
        <w:t>zu</w:t>
      </w:r>
      <w:r w:rsidR="00F20031">
        <w:t xml:space="preserve"> </w:t>
      </w:r>
      <w:r w:rsidR="00A31986">
        <w:t>Hause</w:t>
      </w:r>
      <w:r w:rsidR="00F20031">
        <w:t xml:space="preserve"> </w:t>
      </w:r>
      <w:r w:rsidR="00A31986">
        <w:t>vielleicht</w:t>
      </w:r>
      <w:r w:rsidR="00F20031">
        <w:t xml:space="preserve"> </w:t>
      </w:r>
      <w:r w:rsidR="00A31986">
        <w:t>noch</w:t>
      </w:r>
      <w:r w:rsidR="00F20031">
        <w:t xml:space="preserve"> </w:t>
      </w:r>
      <w:r>
        <w:t>findest,</w:t>
      </w:r>
      <w:r w:rsidR="00F20031">
        <w:t xml:space="preserve"> </w:t>
      </w:r>
      <w:r>
        <w:t>sondern</w:t>
      </w:r>
      <w:r w:rsidR="00F20031">
        <w:t xml:space="preserve"> </w:t>
      </w:r>
      <w:r>
        <w:t>kaufe</w:t>
      </w:r>
      <w:r w:rsidR="00F20031">
        <w:t xml:space="preserve"> </w:t>
      </w:r>
      <w:r>
        <w:t>dir</w:t>
      </w:r>
      <w:r w:rsidR="00F20031">
        <w:t xml:space="preserve"> </w:t>
      </w:r>
      <w:r>
        <w:t>eine</w:t>
      </w:r>
      <w:r w:rsidR="00F20031">
        <w:t xml:space="preserve"> </w:t>
      </w:r>
      <w:r>
        <w:t>neuere</w:t>
      </w:r>
      <w:r w:rsidR="00F20031">
        <w:t xml:space="preserve"> </w:t>
      </w:r>
      <w:r>
        <w:t>Übersetzung</w:t>
      </w:r>
      <w:r w:rsidR="00A31986">
        <w:t>,</w:t>
      </w:r>
      <w:r w:rsidR="00F20031">
        <w:t xml:space="preserve"> </w:t>
      </w:r>
      <w:r>
        <w:t>in</w:t>
      </w:r>
      <w:r w:rsidR="00F20031">
        <w:t xml:space="preserve"> </w:t>
      </w:r>
      <w:r>
        <w:t>einer</w:t>
      </w:r>
      <w:r w:rsidR="00F20031">
        <w:t xml:space="preserve"> </w:t>
      </w:r>
      <w:r>
        <w:t>für</w:t>
      </w:r>
      <w:r w:rsidR="00F20031">
        <w:t xml:space="preserve"> </w:t>
      </w:r>
      <w:r w:rsidR="00A717D0">
        <w:t>dich</w:t>
      </w:r>
      <w:r w:rsidR="00F20031">
        <w:t xml:space="preserve"> </w:t>
      </w:r>
      <w:r w:rsidR="00A717D0">
        <w:t>gut</w:t>
      </w:r>
      <w:r w:rsidR="00F20031">
        <w:t xml:space="preserve"> </w:t>
      </w:r>
      <w:r w:rsidR="00A717D0">
        <w:t>verständlichen</w:t>
      </w:r>
      <w:r w:rsidR="00F20031">
        <w:t xml:space="preserve"> </w:t>
      </w:r>
      <w:r w:rsidR="00A717D0">
        <w:t>Sprache.</w:t>
      </w:r>
      <w:r w:rsidR="00F20031">
        <w:t xml:space="preserve"> </w:t>
      </w:r>
      <w:r>
        <w:t>Du</w:t>
      </w:r>
      <w:r w:rsidR="00F20031">
        <w:t xml:space="preserve"> </w:t>
      </w:r>
      <w:r w:rsidR="00A717D0">
        <w:t>kannst</w:t>
      </w:r>
      <w:r w:rsidR="00F20031">
        <w:t xml:space="preserve"> </w:t>
      </w:r>
      <w:r w:rsidR="00A717D0">
        <w:t>mich</w:t>
      </w:r>
      <w:r w:rsidR="00F20031">
        <w:t xml:space="preserve"> </w:t>
      </w:r>
      <w:r w:rsidR="00A717D0">
        <w:t>anrufen,</w:t>
      </w:r>
      <w:r w:rsidR="00F20031">
        <w:t xml:space="preserve"> </w:t>
      </w:r>
      <w:r w:rsidR="00A717D0">
        <w:t>dann</w:t>
      </w:r>
      <w:r w:rsidR="00F20031">
        <w:t xml:space="preserve"> </w:t>
      </w:r>
      <w:r w:rsidR="00A717D0">
        <w:t>werde</w:t>
      </w:r>
      <w:r w:rsidR="00F20031">
        <w:t xml:space="preserve"> </w:t>
      </w:r>
      <w:r w:rsidR="00A717D0">
        <w:t>ich</w:t>
      </w:r>
      <w:r w:rsidR="00F20031">
        <w:t xml:space="preserve"> </w:t>
      </w:r>
      <w:r w:rsidR="00A717D0">
        <w:t>dich</w:t>
      </w:r>
      <w:r w:rsidR="00F20031">
        <w:t xml:space="preserve"> </w:t>
      </w:r>
      <w:r w:rsidR="00A717D0">
        <w:t>gerne</w:t>
      </w:r>
      <w:r w:rsidR="00F20031">
        <w:t xml:space="preserve"> </w:t>
      </w:r>
      <w:r w:rsidR="00A717D0">
        <w:t>beraten</w:t>
      </w:r>
      <w:r w:rsidR="00F20031">
        <w:t xml:space="preserve"> </w:t>
      </w:r>
      <w:r w:rsidR="00A717D0">
        <w:t>und</w:t>
      </w:r>
      <w:r w:rsidR="00F20031">
        <w:t xml:space="preserve"> </w:t>
      </w:r>
      <w:r w:rsidR="00A717D0">
        <w:t>dir</w:t>
      </w:r>
      <w:r w:rsidR="00F20031">
        <w:t xml:space="preserve"> </w:t>
      </w:r>
      <w:r w:rsidR="00A717D0">
        <w:t>auch</w:t>
      </w:r>
      <w:r w:rsidR="00F20031">
        <w:t xml:space="preserve"> </w:t>
      </w:r>
      <w:r w:rsidR="00A717D0">
        <w:t>vorschlagen,</w:t>
      </w:r>
      <w:r w:rsidR="00F20031">
        <w:t xml:space="preserve"> </w:t>
      </w:r>
      <w:r w:rsidR="00A717D0">
        <w:t>welche</w:t>
      </w:r>
      <w:r w:rsidR="00F20031">
        <w:t xml:space="preserve"> </w:t>
      </w:r>
      <w:r w:rsidR="00A717D0">
        <w:t>Abschnitte</w:t>
      </w:r>
      <w:r w:rsidR="00F20031">
        <w:t xml:space="preserve"> </w:t>
      </w:r>
      <w:r w:rsidR="00A717D0">
        <w:t>du</w:t>
      </w:r>
      <w:r w:rsidR="00F20031">
        <w:t xml:space="preserve"> </w:t>
      </w:r>
      <w:r w:rsidR="00A717D0">
        <w:t>zuerst</w:t>
      </w:r>
      <w:r w:rsidR="00F20031">
        <w:t xml:space="preserve"> </w:t>
      </w:r>
      <w:r w:rsidR="00A717D0">
        <w:t>lesen</w:t>
      </w:r>
      <w:r w:rsidR="00F20031">
        <w:t xml:space="preserve"> </w:t>
      </w:r>
      <w:r w:rsidR="00A717D0">
        <w:t>könntest.</w:t>
      </w:r>
    </w:p>
    <w:p w14:paraId="26D0FF01" w14:textId="7A23DBFA" w:rsidR="00A717D0" w:rsidRDefault="00A717D0" w:rsidP="00A717D0">
      <w:pPr>
        <w:pStyle w:val="Absatzregulr"/>
        <w:numPr>
          <w:ilvl w:val="0"/>
          <w:numId w:val="0"/>
        </w:numPr>
      </w:pPr>
      <w:r w:rsidRPr="00A768D3">
        <w:rPr>
          <w:rFonts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0BF72" wp14:editId="18F3ECE9">
                <wp:simplePos x="0" y="0"/>
                <wp:positionH relativeFrom="column">
                  <wp:posOffset>-82402</wp:posOffset>
                </wp:positionH>
                <wp:positionV relativeFrom="paragraph">
                  <wp:posOffset>908576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7BFE" w14:textId="77777777" w:rsidR="00A768D3" w:rsidRPr="005B338F" w:rsidRDefault="00A768D3" w:rsidP="00A768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0BF72" id="Textfeld 3" o:spid="_x0000_s1051" type="#_x0000_t202" style="position:absolute;margin-left:-6.5pt;margin-top:71.55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S/KwIAAFc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">
                <v:textbox>
                  <w:txbxContent>
                    <w:p w14:paraId="0A147BFE" w14:textId="77777777" w:rsidR="00A768D3" w:rsidRPr="005B338F" w:rsidRDefault="00A768D3" w:rsidP="00A768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Beginnen</w:t>
      </w:r>
      <w:r w:rsidR="00F20031">
        <w:t xml:space="preserve"> </w:t>
      </w:r>
      <w:r>
        <w:t>könntest</w:t>
      </w:r>
      <w:r w:rsidR="00F20031">
        <w:t xml:space="preserve"> </w:t>
      </w:r>
      <w:r>
        <w:t>du</w:t>
      </w:r>
      <w:r w:rsidR="00F20031">
        <w:t xml:space="preserve"> </w:t>
      </w:r>
      <w:r>
        <w:t>mit</w:t>
      </w:r>
      <w:r w:rsidR="00F20031">
        <w:t xml:space="preserve"> </w:t>
      </w:r>
      <w:r>
        <w:t>einem</w:t>
      </w:r>
      <w:r w:rsidR="00F20031">
        <w:t xml:space="preserve"> </w:t>
      </w:r>
      <w:r>
        <w:t>Evangelium,</w:t>
      </w:r>
      <w:r w:rsidR="00F20031">
        <w:t xml:space="preserve"> </w:t>
      </w:r>
      <w:r>
        <w:t>also</w:t>
      </w:r>
      <w:r w:rsidR="00F20031">
        <w:t xml:space="preserve"> </w:t>
      </w:r>
      <w:r>
        <w:t>im</w:t>
      </w:r>
      <w:r w:rsidR="00F20031">
        <w:t xml:space="preserve"> </w:t>
      </w:r>
      <w:r>
        <w:t>Neuen</w:t>
      </w:r>
      <w:r w:rsidR="00F20031">
        <w:t xml:space="preserve"> </w:t>
      </w:r>
      <w:r>
        <w:t>Testament</w:t>
      </w:r>
      <w:r w:rsidR="00F20031">
        <w:t xml:space="preserve"> </w:t>
      </w:r>
      <w:r w:rsidR="00370B36">
        <w:t>z.B.</w:t>
      </w:r>
      <w:r w:rsidR="00F20031">
        <w:t xml:space="preserve"> </w:t>
      </w:r>
      <w:r w:rsidR="00370B36">
        <w:t>das</w:t>
      </w:r>
      <w:r w:rsidR="00F20031">
        <w:t xml:space="preserve"> </w:t>
      </w:r>
      <w:r w:rsidR="00370B36">
        <w:t>Lukas-</w:t>
      </w:r>
      <w:r w:rsidR="00F20031">
        <w:t xml:space="preserve"> </w:t>
      </w:r>
      <w:r w:rsidR="00370B36">
        <w:t>oder</w:t>
      </w:r>
      <w:r w:rsidR="00F20031">
        <w:t xml:space="preserve"> </w:t>
      </w:r>
      <w:r w:rsidR="00370B36">
        <w:t>das</w:t>
      </w:r>
      <w:r w:rsidR="00F20031">
        <w:t xml:space="preserve"> </w:t>
      </w:r>
      <w:r w:rsidR="00370B36">
        <w:t>Johannes-Evangelium.</w:t>
      </w:r>
      <w:r w:rsidR="00F20031">
        <w:t xml:space="preserve"> </w:t>
      </w:r>
      <w:r>
        <w:t>Sei</w:t>
      </w:r>
      <w:r w:rsidR="00F20031">
        <w:t xml:space="preserve"> </w:t>
      </w:r>
      <w:r>
        <w:t>dir</w:t>
      </w:r>
      <w:r w:rsidR="00F20031">
        <w:t xml:space="preserve"> </w:t>
      </w:r>
      <w:r>
        <w:t>bewusst,</w:t>
      </w:r>
      <w:r w:rsidR="00F20031">
        <w:t xml:space="preserve"> </w:t>
      </w:r>
      <w:r>
        <w:t>dass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ein</w:t>
      </w:r>
      <w:r w:rsidR="00F20031">
        <w:t xml:space="preserve"> </w:t>
      </w:r>
      <w:r>
        <w:t>Buch</w:t>
      </w:r>
      <w:r w:rsidR="00F20031">
        <w:t xml:space="preserve"> </w:t>
      </w:r>
      <w:r>
        <w:t>mit</w:t>
      </w:r>
      <w:r w:rsidR="00F20031">
        <w:t xml:space="preserve"> </w:t>
      </w:r>
      <w:r>
        <w:t>Sprengkraft</w:t>
      </w:r>
      <w:r w:rsidR="00F20031">
        <w:t xml:space="preserve"> </w:t>
      </w:r>
      <w:r>
        <w:t>ist.</w:t>
      </w:r>
      <w:r w:rsidR="00F20031">
        <w:t xml:space="preserve"> </w:t>
      </w:r>
      <w:r>
        <w:t>Jesus</w:t>
      </w:r>
      <w:r w:rsidR="00F20031">
        <w:t xml:space="preserve"> </w:t>
      </w:r>
      <w:r>
        <w:t>sagte</w:t>
      </w:r>
      <w:r w:rsidR="00F20031">
        <w:t xml:space="preserve"> </w:t>
      </w:r>
      <w:r>
        <w:t>einmal:</w:t>
      </w:r>
      <w:r w:rsidR="00F20031">
        <w:t xml:space="preserve"> </w:t>
      </w:r>
    </w:p>
    <w:p w14:paraId="2401B771" w14:textId="5020AC15" w:rsidR="00A768D3" w:rsidRPr="00A717D0" w:rsidRDefault="00A717D0" w:rsidP="00A768D3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A717D0">
        <w:rPr>
          <w:rFonts w:ascii="Arial Rounded MT Bold" w:hAnsi="Arial Rounded MT Bold"/>
          <w:noProof/>
          <w:sz w:val="22"/>
          <w:lang w:val="de-DE"/>
        </w:rPr>
        <w:t>„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Himmel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und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Erde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werden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vergehen,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aber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meine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Worte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werden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nicht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vergehen.</w:t>
      </w:r>
      <w:r w:rsidRPr="00A717D0">
        <w:rPr>
          <w:rFonts w:ascii="Arial Rounded MT Bold" w:hAnsi="Arial Rounded MT Bold"/>
          <w:noProof/>
          <w:sz w:val="22"/>
          <w:lang w:val="de-DE"/>
        </w:rPr>
        <w:t>“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Matthäus 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24</w:t>
      </w:r>
      <w:r w:rsidR="00F20031">
        <w:rPr>
          <w:rFonts w:ascii="Arial Rounded MT Bold" w:hAnsi="Arial Rounded MT Bold"/>
          <w:noProof/>
          <w:sz w:val="22"/>
          <w:lang w:val="de-DE"/>
        </w:rPr>
        <w:t>, 3</w:t>
      </w:r>
      <w:r w:rsidR="00A768D3" w:rsidRPr="00A717D0">
        <w:rPr>
          <w:rFonts w:ascii="Arial Rounded MT Bold" w:hAnsi="Arial Rounded MT Bold"/>
          <w:noProof/>
          <w:sz w:val="22"/>
          <w:lang w:val="de-DE"/>
        </w:rPr>
        <w:t>5.</w:t>
      </w:r>
    </w:p>
    <w:p w14:paraId="01136E77" w14:textId="3F42C8F6" w:rsidR="00A768D3" w:rsidRDefault="00A717D0" w:rsidP="00A717D0">
      <w:pPr>
        <w:pStyle w:val="Absatzregulr"/>
        <w:numPr>
          <w:ilvl w:val="0"/>
          <w:numId w:val="0"/>
        </w:numPr>
      </w:pPr>
      <w:r>
        <w:t>Was</w:t>
      </w:r>
      <w:r w:rsidR="00F20031">
        <w:t xml:space="preserve"> </w:t>
      </w:r>
      <w:r>
        <w:t>Gott</w:t>
      </w:r>
      <w:r w:rsidR="00F20031">
        <w:t xml:space="preserve"> </w:t>
      </w:r>
      <w:r>
        <w:t>uns</w:t>
      </w:r>
      <w:r w:rsidR="00F20031">
        <w:t xml:space="preserve"> </w:t>
      </w:r>
      <w:r>
        <w:t>durch</w:t>
      </w:r>
      <w:r w:rsidR="00F20031">
        <w:t xml:space="preserve"> </w:t>
      </w:r>
      <w:r>
        <w:t>die</w:t>
      </w:r>
      <w:r w:rsidR="00F20031">
        <w:t xml:space="preserve"> </w:t>
      </w:r>
      <w:r>
        <w:t>Bibel</w:t>
      </w:r>
      <w:r w:rsidR="00F20031">
        <w:t xml:space="preserve"> </w:t>
      </w:r>
      <w:r>
        <w:t>mitteilt</w:t>
      </w:r>
      <w:r w:rsidR="00F75BCC">
        <w:t>,</w:t>
      </w:r>
      <w:r w:rsidR="00F20031">
        <w:t xml:space="preserve"> </w:t>
      </w:r>
      <w:r w:rsidR="00F75BCC">
        <w:t>das</w:t>
      </w:r>
      <w:r w:rsidR="00F20031">
        <w:t xml:space="preserve"> </w:t>
      </w:r>
      <w:r>
        <w:t>hat</w:t>
      </w:r>
      <w:r w:rsidR="00F20031">
        <w:t xml:space="preserve"> </w:t>
      </w:r>
      <w:r>
        <w:t>Ewigkeitswert</w:t>
      </w:r>
      <w:r w:rsidR="00F20031">
        <w:t xml:space="preserve"> </w:t>
      </w:r>
      <w:r>
        <w:t>und</w:t>
      </w:r>
      <w:r w:rsidR="00F20031">
        <w:t xml:space="preserve"> </w:t>
      </w:r>
      <w:r>
        <w:t>es</w:t>
      </w:r>
      <w:r w:rsidR="00F20031">
        <w:t xml:space="preserve"> </w:t>
      </w:r>
      <w:r>
        <w:t>schafft</w:t>
      </w:r>
      <w:r w:rsidR="00F20031">
        <w:t xml:space="preserve"> </w:t>
      </w:r>
      <w:r>
        <w:t>Neues</w:t>
      </w:r>
      <w:r w:rsidR="00F20031">
        <w:t xml:space="preserve"> </w:t>
      </w:r>
      <w:r>
        <w:t>in</w:t>
      </w:r>
      <w:r w:rsidR="00F20031">
        <w:t xml:space="preserve"> </w:t>
      </w:r>
      <w:r>
        <w:t>unserem</w:t>
      </w:r>
      <w:r w:rsidR="00F20031">
        <w:t xml:space="preserve"> </w:t>
      </w:r>
      <w:r>
        <w:t>Leben,</w:t>
      </w:r>
      <w:r w:rsidR="00F20031">
        <w:t xml:space="preserve"> </w:t>
      </w:r>
      <w:r>
        <w:t>deshalb</w:t>
      </w:r>
      <w:r w:rsidR="00F20031">
        <w:t xml:space="preserve"> </w:t>
      </w:r>
      <w:r>
        <w:t>schreibt</w:t>
      </w:r>
      <w:r w:rsidR="00F20031">
        <w:t xml:space="preserve"> </w:t>
      </w:r>
      <w:r>
        <w:t>der</w:t>
      </w:r>
      <w:r w:rsidR="00F20031">
        <w:t xml:space="preserve"> </w:t>
      </w:r>
      <w:r>
        <w:t>Apostel</w:t>
      </w:r>
      <w:r w:rsidR="00F20031">
        <w:t xml:space="preserve"> </w:t>
      </w:r>
      <w:r>
        <w:t>Petrus</w:t>
      </w:r>
      <w:r w:rsidR="00F20031">
        <w:t xml:space="preserve"> </w:t>
      </w:r>
      <w:r>
        <w:t>den</w:t>
      </w:r>
      <w:r w:rsidR="00F20031">
        <w:t xml:space="preserve"> </w:t>
      </w:r>
      <w:r>
        <w:t>Christen,</w:t>
      </w:r>
      <w:r w:rsidR="00F20031">
        <w:t xml:space="preserve"> </w:t>
      </w:r>
      <w:r>
        <w:t>die</w:t>
      </w:r>
      <w:r w:rsidR="00F20031">
        <w:t xml:space="preserve"> </w:t>
      </w:r>
      <w:r>
        <w:t>die</w:t>
      </w:r>
      <w:r w:rsidR="00F20031">
        <w:t xml:space="preserve"> </w:t>
      </w:r>
      <w:r>
        <w:t>Kraft</w:t>
      </w:r>
      <w:r w:rsidR="00F20031">
        <w:t xml:space="preserve"> </w:t>
      </w:r>
      <w:r>
        <w:t>dieser</w:t>
      </w:r>
      <w:r w:rsidR="00F20031">
        <w:t xml:space="preserve"> </w:t>
      </w:r>
      <w:r>
        <w:t>Botschaft</w:t>
      </w:r>
      <w:r w:rsidR="00F20031">
        <w:t xml:space="preserve"> </w:t>
      </w:r>
      <w:r>
        <w:t>erfahren</w:t>
      </w:r>
      <w:r w:rsidR="00F20031">
        <w:t xml:space="preserve"> </w:t>
      </w:r>
      <w:r>
        <w:t>haben:</w:t>
      </w:r>
    </w:p>
    <w:p w14:paraId="2D3B66BC" w14:textId="12CB398D" w:rsidR="00A717D0" w:rsidRPr="001B652C" w:rsidRDefault="0064084D" w:rsidP="001B652C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A717D0">
        <w:rPr>
          <w:rFonts w:ascii="Arial Rounded MT Bold" w:hAnsi="Arial Rounded MT Bold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8D527A" wp14:editId="60D455EC">
                <wp:simplePos x="0" y="0"/>
                <wp:positionH relativeFrom="column">
                  <wp:posOffset>-78837</wp:posOffset>
                </wp:positionH>
                <wp:positionV relativeFrom="paragraph">
                  <wp:posOffset>29085</wp:posOffset>
                </wp:positionV>
                <wp:extent cx="367665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017A" w14:textId="77777777" w:rsidR="00A768D3" w:rsidRPr="005B338F" w:rsidRDefault="00A768D3" w:rsidP="00A768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D527A" id="Textfeld 2" o:spid="_x0000_s1052" type="#_x0000_t202" style="position:absolute;left:0;text-align:left;margin-left:-6.2pt;margin-top:2.3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Hn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">
                <v:textbox>
                  <w:txbxContent>
                    <w:p w14:paraId="5636017A" w14:textId="77777777" w:rsidR="00A768D3" w:rsidRPr="005B338F" w:rsidRDefault="00A768D3" w:rsidP="00A768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652C">
        <w:rPr>
          <w:rFonts w:ascii="Arial Rounded MT Bold" w:hAnsi="Arial Rounded MT Bold"/>
          <w:noProof/>
          <w:sz w:val="22"/>
          <w:lang w:val="de-DE"/>
        </w:rPr>
        <w:t>„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Ihr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seid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von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neuem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geboren,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und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dieses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neue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Leben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hat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seinen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Ursprung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nicht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in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einem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vergänglichen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Samen,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sondern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in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einem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unvergänglichen,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in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dem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lebendigen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Wort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Gottes,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das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für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immer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Bestand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hat.</w:t>
      </w:r>
      <w:r w:rsidR="001B652C">
        <w:rPr>
          <w:rFonts w:ascii="Arial Rounded MT Bold" w:hAnsi="Arial Rounded MT Bold"/>
          <w:noProof/>
          <w:sz w:val="22"/>
          <w:lang w:val="de-DE"/>
        </w:rPr>
        <w:t>“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1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. Petrus 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1</w:t>
      </w:r>
      <w:r w:rsidR="00F20031">
        <w:rPr>
          <w:rFonts w:ascii="Arial Rounded MT Bold" w:hAnsi="Arial Rounded MT Bold"/>
          <w:noProof/>
          <w:sz w:val="22"/>
          <w:lang w:val="de-DE"/>
        </w:rPr>
        <w:t>, 2</w:t>
      </w:r>
      <w:r w:rsidR="00A717D0" w:rsidRPr="001B652C">
        <w:rPr>
          <w:rFonts w:ascii="Arial Rounded MT Bold" w:hAnsi="Arial Rounded MT Bold"/>
          <w:noProof/>
          <w:sz w:val="22"/>
          <w:lang w:val="de-DE"/>
        </w:rPr>
        <w:t>3.</w:t>
      </w:r>
      <w:r w:rsidR="00F20031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sectPr w:rsidR="00A717D0" w:rsidRPr="001B652C" w:rsidSect="00B9061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96F94" w14:textId="77777777" w:rsidR="009B28D2" w:rsidRDefault="009B28D2">
      <w:r>
        <w:separator/>
      </w:r>
    </w:p>
  </w:endnote>
  <w:endnote w:type="continuationSeparator" w:id="0">
    <w:p w14:paraId="1701745B" w14:textId="77777777" w:rsidR="009B28D2" w:rsidRDefault="009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B2742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DC526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C205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0031">
      <w:rPr>
        <w:rStyle w:val="Seitenzahl"/>
        <w:noProof/>
      </w:rPr>
      <w:t>20</w:t>
    </w:r>
    <w:r>
      <w:rPr>
        <w:rStyle w:val="Seitenzahl"/>
      </w:rPr>
      <w:fldChar w:fldCharType="end"/>
    </w:r>
  </w:p>
  <w:p w14:paraId="79F3EF2A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8FF8" w14:textId="77777777" w:rsidR="009B28D2" w:rsidRDefault="009B28D2">
      <w:r>
        <w:separator/>
      </w:r>
    </w:p>
  </w:footnote>
  <w:footnote w:type="continuationSeparator" w:id="0">
    <w:p w14:paraId="2FF524C4" w14:textId="77777777" w:rsidR="009B28D2" w:rsidRDefault="009B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C74"/>
    <w:rsid w:val="00000FDC"/>
    <w:rsid w:val="0000188B"/>
    <w:rsid w:val="0000226E"/>
    <w:rsid w:val="00005CBB"/>
    <w:rsid w:val="000065F7"/>
    <w:rsid w:val="00010063"/>
    <w:rsid w:val="000174FA"/>
    <w:rsid w:val="000206A7"/>
    <w:rsid w:val="00025676"/>
    <w:rsid w:val="0003113F"/>
    <w:rsid w:val="0003287A"/>
    <w:rsid w:val="00033A55"/>
    <w:rsid w:val="00033C0F"/>
    <w:rsid w:val="00033D64"/>
    <w:rsid w:val="00033FE8"/>
    <w:rsid w:val="00037C8D"/>
    <w:rsid w:val="00043238"/>
    <w:rsid w:val="00044F01"/>
    <w:rsid w:val="00064C1F"/>
    <w:rsid w:val="000669FF"/>
    <w:rsid w:val="00072245"/>
    <w:rsid w:val="000748BC"/>
    <w:rsid w:val="00074B3B"/>
    <w:rsid w:val="00075B31"/>
    <w:rsid w:val="0007671D"/>
    <w:rsid w:val="000825C1"/>
    <w:rsid w:val="000918C3"/>
    <w:rsid w:val="000929D8"/>
    <w:rsid w:val="0009718B"/>
    <w:rsid w:val="000A24E8"/>
    <w:rsid w:val="000A2C1C"/>
    <w:rsid w:val="000A42D5"/>
    <w:rsid w:val="000A66CF"/>
    <w:rsid w:val="000A7213"/>
    <w:rsid w:val="000B0758"/>
    <w:rsid w:val="000B4D30"/>
    <w:rsid w:val="000B6B56"/>
    <w:rsid w:val="000B72A2"/>
    <w:rsid w:val="000C18CF"/>
    <w:rsid w:val="000C21CA"/>
    <w:rsid w:val="000C3EA5"/>
    <w:rsid w:val="000C4142"/>
    <w:rsid w:val="000C5D15"/>
    <w:rsid w:val="000C690E"/>
    <w:rsid w:val="000C6B29"/>
    <w:rsid w:val="000D242C"/>
    <w:rsid w:val="000D25E8"/>
    <w:rsid w:val="000D2932"/>
    <w:rsid w:val="000D52DE"/>
    <w:rsid w:val="000D6316"/>
    <w:rsid w:val="000E3256"/>
    <w:rsid w:val="000F11A1"/>
    <w:rsid w:val="000F3581"/>
    <w:rsid w:val="000F555D"/>
    <w:rsid w:val="000F6DBA"/>
    <w:rsid w:val="000F7754"/>
    <w:rsid w:val="00100C5D"/>
    <w:rsid w:val="00100EA9"/>
    <w:rsid w:val="001017BD"/>
    <w:rsid w:val="00104554"/>
    <w:rsid w:val="0011145C"/>
    <w:rsid w:val="00111883"/>
    <w:rsid w:val="001153C1"/>
    <w:rsid w:val="0011669D"/>
    <w:rsid w:val="00116773"/>
    <w:rsid w:val="00116B8D"/>
    <w:rsid w:val="00116CE6"/>
    <w:rsid w:val="00117CE6"/>
    <w:rsid w:val="00121344"/>
    <w:rsid w:val="0012281E"/>
    <w:rsid w:val="0012548A"/>
    <w:rsid w:val="0012554B"/>
    <w:rsid w:val="00132EF8"/>
    <w:rsid w:val="00134038"/>
    <w:rsid w:val="00136108"/>
    <w:rsid w:val="00141B47"/>
    <w:rsid w:val="001428B6"/>
    <w:rsid w:val="00143AF2"/>
    <w:rsid w:val="0015288D"/>
    <w:rsid w:val="001531A6"/>
    <w:rsid w:val="001558DA"/>
    <w:rsid w:val="00156854"/>
    <w:rsid w:val="0016308C"/>
    <w:rsid w:val="00163579"/>
    <w:rsid w:val="00165967"/>
    <w:rsid w:val="0016642A"/>
    <w:rsid w:val="001678C4"/>
    <w:rsid w:val="00167E7B"/>
    <w:rsid w:val="0018296B"/>
    <w:rsid w:val="0018488D"/>
    <w:rsid w:val="00184D18"/>
    <w:rsid w:val="00184F69"/>
    <w:rsid w:val="001858D0"/>
    <w:rsid w:val="00185F57"/>
    <w:rsid w:val="0019158A"/>
    <w:rsid w:val="0019777E"/>
    <w:rsid w:val="001A0FB8"/>
    <w:rsid w:val="001A1B2F"/>
    <w:rsid w:val="001A5EA8"/>
    <w:rsid w:val="001A7A17"/>
    <w:rsid w:val="001A7CD3"/>
    <w:rsid w:val="001B0B1C"/>
    <w:rsid w:val="001B196E"/>
    <w:rsid w:val="001B1D91"/>
    <w:rsid w:val="001B2AB0"/>
    <w:rsid w:val="001B41A7"/>
    <w:rsid w:val="001B652C"/>
    <w:rsid w:val="001B6547"/>
    <w:rsid w:val="001B7E11"/>
    <w:rsid w:val="001C2677"/>
    <w:rsid w:val="001C2C78"/>
    <w:rsid w:val="001C4A2D"/>
    <w:rsid w:val="001C5100"/>
    <w:rsid w:val="001C5D14"/>
    <w:rsid w:val="001C7695"/>
    <w:rsid w:val="001D008C"/>
    <w:rsid w:val="001D3CF3"/>
    <w:rsid w:val="001D42F2"/>
    <w:rsid w:val="001E12BE"/>
    <w:rsid w:val="001E3CBA"/>
    <w:rsid w:val="001E4A81"/>
    <w:rsid w:val="001E529C"/>
    <w:rsid w:val="001F1DB9"/>
    <w:rsid w:val="001F4138"/>
    <w:rsid w:val="001F5733"/>
    <w:rsid w:val="001F5B93"/>
    <w:rsid w:val="001F7DD5"/>
    <w:rsid w:val="00200C8E"/>
    <w:rsid w:val="00200CFF"/>
    <w:rsid w:val="00201813"/>
    <w:rsid w:val="002024A6"/>
    <w:rsid w:val="00203300"/>
    <w:rsid w:val="0020639D"/>
    <w:rsid w:val="002076CA"/>
    <w:rsid w:val="0021139F"/>
    <w:rsid w:val="00215C35"/>
    <w:rsid w:val="0022209E"/>
    <w:rsid w:val="0022560F"/>
    <w:rsid w:val="0023192B"/>
    <w:rsid w:val="0023561F"/>
    <w:rsid w:val="00236012"/>
    <w:rsid w:val="002361B3"/>
    <w:rsid w:val="002372D3"/>
    <w:rsid w:val="00237B70"/>
    <w:rsid w:val="00240CDC"/>
    <w:rsid w:val="00241467"/>
    <w:rsid w:val="00241B8B"/>
    <w:rsid w:val="00244489"/>
    <w:rsid w:val="00245E07"/>
    <w:rsid w:val="002549FC"/>
    <w:rsid w:val="0026037D"/>
    <w:rsid w:val="00260A5E"/>
    <w:rsid w:val="00260B80"/>
    <w:rsid w:val="002716FB"/>
    <w:rsid w:val="00274C81"/>
    <w:rsid w:val="00276E3C"/>
    <w:rsid w:val="002778BF"/>
    <w:rsid w:val="00280F89"/>
    <w:rsid w:val="00286E0C"/>
    <w:rsid w:val="00287968"/>
    <w:rsid w:val="00293D8F"/>
    <w:rsid w:val="00296C2E"/>
    <w:rsid w:val="002A4160"/>
    <w:rsid w:val="002A58E2"/>
    <w:rsid w:val="002A7E0D"/>
    <w:rsid w:val="002B078B"/>
    <w:rsid w:val="002B29B3"/>
    <w:rsid w:val="002B331C"/>
    <w:rsid w:val="002B43B6"/>
    <w:rsid w:val="002B55CA"/>
    <w:rsid w:val="002B5871"/>
    <w:rsid w:val="002C0C26"/>
    <w:rsid w:val="002C55A9"/>
    <w:rsid w:val="002C7F4A"/>
    <w:rsid w:val="002D2E4E"/>
    <w:rsid w:val="002D5515"/>
    <w:rsid w:val="002D55A2"/>
    <w:rsid w:val="002D57DF"/>
    <w:rsid w:val="002D5C75"/>
    <w:rsid w:val="002D691D"/>
    <w:rsid w:val="002D6CEE"/>
    <w:rsid w:val="002D6FE1"/>
    <w:rsid w:val="002E39FD"/>
    <w:rsid w:val="002E4153"/>
    <w:rsid w:val="002E4600"/>
    <w:rsid w:val="002E5197"/>
    <w:rsid w:val="002E5A62"/>
    <w:rsid w:val="002E68C0"/>
    <w:rsid w:val="002F3FB2"/>
    <w:rsid w:val="002F47A3"/>
    <w:rsid w:val="002F506C"/>
    <w:rsid w:val="002F520B"/>
    <w:rsid w:val="00302722"/>
    <w:rsid w:val="00302C78"/>
    <w:rsid w:val="0030501D"/>
    <w:rsid w:val="003073EA"/>
    <w:rsid w:val="003109E5"/>
    <w:rsid w:val="00315A5F"/>
    <w:rsid w:val="00317F4F"/>
    <w:rsid w:val="003213E6"/>
    <w:rsid w:val="00321524"/>
    <w:rsid w:val="003218AC"/>
    <w:rsid w:val="0032286D"/>
    <w:rsid w:val="0032361F"/>
    <w:rsid w:val="003240BA"/>
    <w:rsid w:val="003311DD"/>
    <w:rsid w:val="00335F11"/>
    <w:rsid w:val="00340414"/>
    <w:rsid w:val="00342991"/>
    <w:rsid w:val="00344686"/>
    <w:rsid w:val="003446DC"/>
    <w:rsid w:val="00351687"/>
    <w:rsid w:val="00355F0B"/>
    <w:rsid w:val="0035709C"/>
    <w:rsid w:val="00357A55"/>
    <w:rsid w:val="00362D09"/>
    <w:rsid w:val="00364DB9"/>
    <w:rsid w:val="0036622B"/>
    <w:rsid w:val="00366615"/>
    <w:rsid w:val="00366AD6"/>
    <w:rsid w:val="00367D0E"/>
    <w:rsid w:val="00370B34"/>
    <w:rsid w:val="00370B36"/>
    <w:rsid w:val="00370BEF"/>
    <w:rsid w:val="00372ADE"/>
    <w:rsid w:val="003733DA"/>
    <w:rsid w:val="00375C7E"/>
    <w:rsid w:val="0038057E"/>
    <w:rsid w:val="00380581"/>
    <w:rsid w:val="003806B7"/>
    <w:rsid w:val="00381742"/>
    <w:rsid w:val="003817F9"/>
    <w:rsid w:val="00382D3D"/>
    <w:rsid w:val="0038627A"/>
    <w:rsid w:val="00387235"/>
    <w:rsid w:val="00387550"/>
    <w:rsid w:val="0039023E"/>
    <w:rsid w:val="0039104A"/>
    <w:rsid w:val="00394296"/>
    <w:rsid w:val="00395650"/>
    <w:rsid w:val="003975A2"/>
    <w:rsid w:val="003A0307"/>
    <w:rsid w:val="003A4EB6"/>
    <w:rsid w:val="003A5055"/>
    <w:rsid w:val="003A5F2C"/>
    <w:rsid w:val="003A750B"/>
    <w:rsid w:val="003B320D"/>
    <w:rsid w:val="003B6432"/>
    <w:rsid w:val="003B6A3C"/>
    <w:rsid w:val="003C07D6"/>
    <w:rsid w:val="003C341C"/>
    <w:rsid w:val="003C6E05"/>
    <w:rsid w:val="003D0533"/>
    <w:rsid w:val="003D0DB0"/>
    <w:rsid w:val="003D3A56"/>
    <w:rsid w:val="003E0663"/>
    <w:rsid w:val="003E1519"/>
    <w:rsid w:val="003E1F31"/>
    <w:rsid w:val="003E2983"/>
    <w:rsid w:val="003E30C9"/>
    <w:rsid w:val="003E3C06"/>
    <w:rsid w:val="003E5DC3"/>
    <w:rsid w:val="003E6313"/>
    <w:rsid w:val="003E783D"/>
    <w:rsid w:val="003F0426"/>
    <w:rsid w:val="003F2111"/>
    <w:rsid w:val="003F2B7B"/>
    <w:rsid w:val="003F5FFF"/>
    <w:rsid w:val="00400A7D"/>
    <w:rsid w:val="00400DA1"/>
    <w:rsid w:val="004140F0"/>
    <w:rsid w:val="00415607"/>
    <w:rsid w:val="004168E0"/>
    <w:rsid w:val="00420AC7"/>
    <w:rsid w:val="0042224B"/>
    <w:rsid w:val="004274E5"/>
    <w:rsid w:val="00431E1A"/>
    <w:rsid w:val="00434291"/>
    <w:rsid w:val="00443482"/>
    <w:rsid w:val="00444248"/>
    <w:rsid w:val="004461E2"/>
    <w:rsid w:val="00446303"/>
    <w:rsid w:val="004465F0"/>
    <w:rsid w:val="00446BBC"/>
    <w:rsid w:val="0044749C"/>
    <w:rsid w:val="0045311B"/>
    <w:rsid w:val="004548F7"/>
    <w:rsid w:val="0045495D"/>
    <w:rsid w:val="0045576E"/>
    <w:rsid w:val="004612A0"/>
    <w:rsid w:val="004631F3"/>
    <w:rsid w:val="004634FE"/>
    <w:rsid w:val="00464515"/>
    <w:rsid w:val="00467549"/>
    <w:rsid w:val="004723DE"/>
    <w:rsid w:val="004723F9"/>
    <w:rsid w:val="004726AF"/>
    <w:rsid w:val="004749F1"/>
    <w:rsid w:val="004766BC"/>
    <w:rsid w:val="00477197"/>
    <w:rsid w:val="00477D98"/>
    <w:rsid w:val="00484B34"/>
    <w:rsid w:val="00490986"/>
    <w:rsid w:val="00492B7F"/>
    <w:rsid w:val="00493C60"/>
    <w:rsid w:val="00494161"/>
    <w:rsid w:val="004941EB"/>
    <w:rsid w:val="00495156"/>
    <w:rsid w:val="004966E0"/>
    <w:rsid w:val="004A1BA0"/>
    <w:rsid w:val="004A425C"/>
    <w:rsid w:val="004A42E3"/>
    <w:rsid w:val="004A485E"/>
    <w:rsid w:val="004A5594"/>
    <w:rsid w:val="004A7088"/>
    <w:rsid w:val="004B1A8D"/>
    <w:rsid w:val="004B450A"/>
    <w:rsid w:val="004B5A02"/>
    <w:rsid w:val="004B67FE"/>
    <w:rsid w:val="004B7AB8"/>
    <w:rsid w:val="004C1CF8"/>
    <w:rsid w:val="004C305B"/>
    <w:rsid w:val="004C38E0"/>
    <w:rsid w:val="004C7956"/>
    <w:rsid w:val="004D3385"/>
    <w:rsid w:val="004D6CEF"/>
    <w:rsid w:val="004E01E8"/>
    <w:rsid w:val="004E0904"/>
    <w:rsid w:val="004E1022"/>
    <w:rsid w:val="004E1024"/>
    <w:rsid w:val="004E2FA5"/>
    <w:rsid w:val="004E34DA"/>
    <w:rsid w:val="004E4EEA"/>
    <w:rsid w:val="004E6EFE"/>
    <w:rsid w:val="004F3DC0"/>
    <w:rsid w:val="004F6A6B"/>
    <w:rsid w:val="005056CC"/>
    <w:rsid w:val="00506AE2"/>
    <w:rsid w:val="00507A65"/>
    <w:rsid w:val="00511438"/>
    <w:rsid w:val="00511E4F"/>
    <w:rsid w:val="00515B3B"/>
    <w:rsid w:val="00517190"/>
    <w:rsid w:val="00520156"/>
    <w:rsid w:val="00520911"/>
    <w:rsid w:val="00520C47"/>
    <w:rsid w:val="00521F18"/>
    <w:rsid w:val="00524E55"/>
    <w:rsid w:val="00525F1B"/>
    <w:rsid w:val="005276ED"/>
    <w:rsid w:val="005305B3"/>
    <w:rsid w:val="0053089D"/>
    <w:rsid w:val="005342F2"/>
    <w:rsid w:val="00537B05"/>
    <w:rsid w:val="00542983"/>
    <w:rsid w:val="00543545"/>
    <w:rsid w:val="005446D3"/>
    <w:rsid w:val="00545222"/>
    <w:rsid w:val="00545C38"/>
    <w:rsid w:val="00547F00"/>
    <w:rsid w:val="00555D39"/>
    <w:rsid w:val="005603CA"/>
    <w:rsid w:val="0056120F"/>
    <w:rsid w:val="005614BA"/>
    <w:rsid w:val="00563243"/>
    <w:rsid w:val="00566068"/>
    <w:rsid w:val="005677EA"/>
    <w:rsid w:val="00571858"/>
    <w:rsid w:val="00572E43"/>
    <w:rsid w:val="0057502F"/>
    <w:rsid w:val="00575593"/>
    <w:rsid w:val="00576F05"/>
    <w:rsid w:val="00577400"/>
    <w:rsid w:val="00577F70"/>
    <w:rsid w:val="005805F2"/>
    <w:rsid w:val="00580833"/>
    <w:rsid w:val="00580966"/>
    <w:rsid w:val="0058141C"/>
    <w:rsid w:val="005829D4"/>
    <w:rsid w:val="00592CF9"/>
    <w:rsid w:val="00592DC1"/>
    <w:rsid w:val="00597D53"/>
    <w:rsid w:val="005A4E4A"/>
    <w:rsid w:val="005A6DEE"/>
    <w:rsid w:val="005B066F"/>
    <w:rsid w:val="005B0877"/>
    <w:rsid w:val="005B4583"/>
    <w:rsid w:val="005B5319"/>
    <w:rsid w:val="005B68C9"/>
    <w:rsid w:val="005B6D83"/>
    <w:rsid w:val="005C1532"/>
    <w:rsid w:val="005C18F2"/>
    <w:rsid w:val="005D0F33"/>
    <w:rsid w:val="005D466F"/>
    <w:rsid w:val="005D6C8F"/>
    <w:rsid w:val="005E3051"/>
    <w:rsid w:val="005E371B"/>
    <w:rsid w:val="005E3C7F"/>
    <w:rsid w:val="005E42D5"/>
    <w:rsid w:val="005E4FDF"/>
    <w:rsid w:val="005E6A28"/>
    <w:rsid w:val="005F1276"/>
    <w:rsid w:val="005F1A52"/>
    <w:rsid w:val="005F21B5"/>
    <w:rsid w:val="005F7360"/>
    <w:rsid w:val="00600751"/>
    <w:rsid w:val="006031D8"/>
    <w:rsid w:val="006043EA"/>
    <w:rsid w:val="00605610"/>
    <w:rsid w:val="00606965"/>
    <w:rsid w:val="0060727B"/>
    <w:rsid w:val="0060752F"/>
    <w:rsid w:val="00611001"/>
    <w:rsid w:val="00611BA0"/>
    <w:rsid w:val="00611FCD"/>
    <w:rsid w:val="0061534F"/>
    <w:rsid w:val="00615E7B"/>
    <w:rsid w:val="00620E08"/>
    <w:rsid w:val="00622F7F"/>
    <w:rsid w:val="00623623"/>
    <w:rsid w:val="00625DA6"/>
    <w:rsid w:val="0062639E"/>
    <w:rsid w:val="0062673D"/>
    <w:rsid w:val="0063461D"/>
    <w:rsid w:val="0063595A"/>
    <w:rsid w:val="00635A94"/>
    <w:rsid w:val="006362D3"/>
    <w:rsid w:val="00640388"/>
    <w:rsid w:val="0064084D"/>
    <w:rsid w:val="006422E3"/>
    <w:rsid w:val="00642B6C"/>
    <w:rsid w:val="0064516F"/>
    <w:rsid w:val="0064520A"/>
    <w:rsid w:val="00647087"/>
    <w:rsid w:val="00647B34"/>
    <w:rsid w:val="006555A7"/>
    <w:rsid w:val="00656F40"/>
    <w:rsid w:val="00661630"/>
    <w:rsid w:val="00662E15"/>
    <w:rsid w:val="00663422"/>
    <w:rsid w:val="006653C6"/>
    <w:rsid w:val="00665F2D"/>
    <w:rsid w:val="00667D75"/>
    <w:rsid w:val="00671B18"/>
    <w:rsid w:val="00676483"/>
    <w:rsid w:val="00680BFE"/>
    <w:rsid w:val="00680E08"/>
    <w:rsid w:val="00680E6F"/>
    <w:rsid w:val="0068156D"/>
    <w:rsid w:val="006844B6"/>
    <w:rsid w:val="00690EAD"/>
    <w:rsid w:val="006911F1"/>
    <w:rsid w:val="00691F79"/>
    <w:rsid w:val="00694B2E"/>
    <w:rsid w:val="00695297"/>
    <w:rsid w:val="00695B4E"/>
    <w:rsid w:val="006A22D7"/>
    <w:rsid w:val="006A50C6"/>
    <w:rsid w:val="006A6947"/>
    <w:rsid w:val="006A7006"/>
    <w:rsid w:val="006B0174"/>
    <w:rsid w:val="006B0578"/>
    <w:rsid w:val="006B27D0"/>
    <w:rsid w:val="006B3456"/>
    <w:rsid w:val="006B4185"/>
    <w:rsid w:val="006C0FEA"/>
    <w:rsid w:val="006C2FC8"/>
    <w:rsid w:val="006C4174"/>
    <w:rsid w:val="006C5DD4"/>
    <w:rsid w:val="006C7642"/>
    <w:rsid w:val="006C7B27"/>
    <w:rsid w:val="006D2635"/>
    <w:rsid w:val="006D266A"/>
    <w:rsid w:val="006D726F"/>
    <w:rsid w:val="006D7C8E"/>
    <w:rsid w:val="006E014A"/>
    <w:rsid w:val="006E26B1"/>
    <w:rsid w:val="006E5481"/>
    <w:rsid w:val="006E622D"/>
    <w:rsid w:val="006F26FF"/>
    <w:rsid w:val="006F402D"/>
    <w:rsid w:val="00701147"/>
    <w:rsid w:val="00701947"/>
    <w:rsid w:val="00701E8E"/>
    <w:rsid w:val="007023AA"/>
    <w:rsid w:val="007144BA"/>
    <w:rsid w:val="007165BE"/>
    <w:rsid w:val="00716B55"/>
    <w:rsid w:val="00717827"/>
    <w:rsid w:val="00722502"/>
    <w:rsid w:val="00722906"/>
    <w:rsid w:val="007241EA"/>
    <w:rsid w:val="00724DDB"/>
    <w:rsid w:val="00725B04"/>
    <w:rsid w:val="0073516A"/>
    <w:rsid w:val="00736525"/>
    <w:rsid w:val="00736D8B"/>
    <w:rsid w:val="00740A20"/>
    <w:rsid w:val="007412D3"/>
    <w:rsid w:val="00744CB4"/>
    <w:rsid w:val="00747DD1"/>
    <w:rsid w:val="00747DDC"/>
    <w:rsid w:val="007506C9"/>
    <w:rsid w:val="00753AE2"/>
    <w:rsid w:val="007542AB"/>
    <w:rsid w:val="007551BF"/>
    <w:rsid w:val="007570F7"/>
    <w:rsid w:val="0075739F"/>
    <w:rsid w:val="00757CFE"/>
    <w:rsid w:val="00762765"/>
    <w:rsid w:val="00765C9A"/>
    <w:rsid w:val="00766586"/>
    <w:rsid w:val="007740B0"/>
    <w:rsid w:val="0077411C"/>
    <w:rsid w:val="00774345"/>
    <w:rsid w:val="007767CE"/>
    <w:rsid w:val="00780DFC"/>
    <w:rsid w:val="00786CD8"/>
    <w:rsid w:val="007870AA"/>
    <w:rsid w:val="00787750"/>
    <w:rsid w:val="00792FCE"/>
    <w:rsid w:val="00794A9B"/>
    <w:rsid w:val="0079525A"/>
    <w:rsid w:val="00795F21"/>
    <w:rsid w:val="00797983"/>
    <w:rsid w:val="007A1A6C"/>
    <w:rsid w:val="007A1D64"/>
    <w:rsid w:val="007A342F"/>
    <w:rsid w:val="007A3E65"/>
    <w:rsid w:val="007A6B21"/>
    <w:rsid w:val="007A78C9"/>
    <w:rsid w:val="007B101C"/>
    <w:rsid w:val="007B706C"/>
    <w:rsid w:val="007C035E"/>
    <w:rsid w:val="007C2523"/>
    <w:rsid w:val="007C76FD"/>
    <w:rsid w:val="007D05CC"/>
    <w:rsid w:val="007D0892"/>
    <w:rsid w:val="007D2180"/>
    <w:rsid w:val="007D2E9E"/>
    <w:rsid w:val="007E0E90"/>
    <w:rsid w:val="007E1D30"/>
    <w:rsid w:val="007E1E5A"/>
    <w:rsid w:val="007E4A06"/>
    <w:rsid w:val="007E7644"/>
    <w:rsid w:val="007F0188"/>
    <w:rsid w:val="007F388A"/>
    <w:rsid w:val="007F41FB"/>
    <w:rsid w:val="007F4F4D"/>
    <w:rsid w:val="00806778"/>
    <w:rsid w:val="00816E69"/>
    <w:rsid w:val="008201D7"/>
    <w:rsid w:val="00820F3B"/>
    <w:rsid w:val="00820FB7"/>
    <w:rsid w:val="008217E2"/>
    <w:rsid w:val="00822981"/>
    <w:rsid w:val="00822B79"/>
    <w:rsid w:val="008245B8"/>
    <w:rsid w:val="008265EC"/>
    <w:rsid w:val="00827D1A"/>
    <w:rsid w:val="00830EF0"/>
    <w:rsid w:val="00832E6B"/>
    <w:rsid w:val="0084122F"/>
    <w:rsid w:val="0084148A"/>
    <w:rsid w:val="0084398A"/>
    <w:rsid w:val="00844661"/>
    <w:rsid w:val="00847DC9"/>
    <w:rsid w:val="0085284C"/>
    <w:rsid w:val="00853AEB"/>
    <w:rsid w:val="008549EC"/>
    <w:rsid w:val="00854A24"/>
    <w:rsid w:val="0085644F"/>
    <w:rsid w:val="0086047C"/>
    <w:rsid w:val="00872E91"/>
    <w:rsid w:val="00875D6E"/>
    <w:rsid w:val="008815C1"/>
    <w:rsid w:val="00881DA2"/>
    <w:rsid w:val="0088273B"/>
    <w:rsid w:val="00883B19"/>
    <w:rsid w:val="00883F64"/>
    <w:rsid w:val="00885EF3"/>
    <w:rsid w:val="00887D23"/>
    <w:rsid w:val="008903A1"/>
    <w:rsid w:val="00895F99"/>
    <w:rsid w:val="008A5810"/>
    <w:rsid w:val="008B36CE"/>
    <w:rsid w:val="008B3B3E"/>
    <w:rsid w:val="008B46E0"/>
    <w:rsid w:val="008C0C27"/>
    <w:rsid w:val="008C4D6E"/>
    <w:rsid w:val="008C5FAF"/>
    <w:rsid w:val="008D19D8"/>
    <w:rsid w:val="008D1EE0"/>
    <w:rsid w:val="008D5BA8"/>
    <w:rsid w:val="008D7CFA"/>
    <w:rsid w:val="008E11F2"/>
    <w:rsid w:val="008E3475"/>
    <w:rsid w:val="008F52DD"/>
    <w:rsid w:val="008F5677"/>
    <w:rsid w:val="008F73F5"/>
    <w:rsid w:val="008F7404"/>
    <w:rsid w:val="0090190C"/>
    <w:rsid w:val="00901A0E"/>
    <w:rsid w:val="00903332"/>
    <w:rsid w:val="00903594"/>
    <w:rsid w:val="0090364A"/>
    <w:rsid w:val="00910F09"/>
    <w:rsid w:val="00910F17"/>
    <w:rsid w:val="0091112B"/>
    <w:rsid w:val="009111AD"/>
    <w:rsid w:val="00911F44"/>
    <w:rsid w:val="00911F88"/>
    <w:rsid w:val="00914D57"/>
    <w:rsid w:val="00914F8B"/>
    <w:rsid w:val="00926665"/>
    <w:rsid w:val="0092680A"/>
    <w:rsid w:val="00927F2E"/>
    <w:rsid w:val="009321C1"/>
    <w:rsid w:val="0093506D"/>
    <w:rsid w:val="00935DD9"/>
    <w:rsid w:val="00936DB1"/>
    <w:rsid w:val="00937C2C"/>
    <w:rsid w:val="00940CF4"/>
    <w:rsid w:val="00941E15"/>
    <w:rsid w:val="00942522"/>
    <w:rsid w:val="009549DC"/>
    <w:rsid w:val="00954D87"/>
    <w:rsid w:val="009550FD"/>
    <w:rsid w:val="00955B56"/>
    <w:rsid w:val="0095752F"/>
    <w:rsid w:val="00957DDE"/>
    <w:rsid w:val="00963631"/>
    <w:rsid w:val="00964707"/>
    <w:rsid w:val="00967205"/>
    <w:rsid w:val="00967766"/>
    <w:rsid w:val="009720A7"/>
    <w:rsid w:val="00973244"/>
    <w:rsid w:val="009740BD"/>
    <w:rsid w:val="00974DAA"/>
    <w:rsid w:val="009765D0"/>
    <w:rsid w:val="009823DF"/>
    <w:rsid w:val="00984903"/>
    <w:rsid w:val="00984C68"/>
    <w:rsid w:val="00986922"/>
    <w:rsid w:val="009948B6"/>
    <w:rsid w:val="00995F04"/>
    <w:rsid w:val="00997820"/>
    <w:rsid w:val="00997E9A"/>
    <w:rsid w:val="009A2404"/>
    <w:rsid w:val="009B28D2"/>
    <w:rsid w:val="009B3613"/>
    <w:rsid w:val="009B3C1A"/>
    <w:rsid w:val="009B4FCF"/>
    <w:rsid w:val="009B50FE"/>
    <w:rsid w:val="009C3780"/>
    <w:rsid w:val="009C443A"/>
    <w:rsid w:val="009C6B8D"/>
    <w:rsid w:val="009C73B6"/>
    <w:rsid w:val="009C743E"/>
    <w:rsid w:val="009D27BB"/>
    <w:rsid w:val="009D48F3"/>
    <w:rsid w:val="009D58F7"/>
    <w:rsid w:val="009E1ECA"/>
    <w:rsid w:val="009E1FD6"/>
    <w:rsid w:val="009F23C4"/>
    <w:rsid w:val="009F2508"/>
    <w:rsid w:val="009F5BBE"/>
    <w:rsid w:val="009F684D"/>
    <w:rsid w:val="00A02983"/>
    <w:rsid w:val="00A03B7B"/>
    <w:rsid w:val="00A12E86"/>
    <w:rsid w:val="00A166D5"/>
    <w:rsid w:val="00A173BF"/>
    <w:rsid w:val="00A20A79"/>
    <w:rsid w:val="00A23E01"/>
    <w:rsid w:val="00A27F07"/>
    <w:rsid w:val="00A31986"/>
    <w:rsid w:val="00A32A8F"/>
    <w:rsid w:val="00A3443B"/>
    <w:rsid w:val="00A35599"/>
    <w:rsid w:val="00A367E7"/>
    <w:rsid w:val="00A402A1"/>
    <w:rsid w:val="00A41260"/>
    <w:rsid w:val="00A42925"/>
    <w:rsid w:val="00A44751"/>
    <w:rsid w:val="00A505D9"/>
    <w:rsid w:val="00A514C6"/>
    <w:rsid w:val="00A55458"/>
    <w:rsid w:val="00A60032"/>
    <w:rsid w:val="00A601E3"/>
    <w:rsid w:val="00A60B4F"/>
    <w:rsid w:val="00A61751"/>
    <w:rsid w:val="00A6211C"/>
    <w:rsid w:val="00A65A0B"/>
    <w:rsid w:val="00A66E42"/>
    <w:rsid w:val="00A677CC"/>
    <w:rsid w:val="00A7017E"/>
    <w:rsid w:val="00A711D7"/>
    <w:rsid w:val="00A71682"/>
    <w:rsid w:val="00A717D0"/>
    <w:rsid w:val="00A7239A"/>
    <w:rsid w:val="00A7250A"/>
    <w:rsid w:val="00A72894"/>
    <w:rsid w:val="00A739A0"/>
    <w:rsid w:val="00A768D3"/>
    <w:rsid w:val="00A85824"/>
    <w:rsid w:val="00A90F85"/>
    <w:rsid w:val="00A93EF2"/>
    <w:rsid w:val="00A9532D"/>
    <w:rsid w:val="00A95521"/>
    <w:rsid w:val="00A966B7"/>
    <w:rsid w:val="00AA43CB"/>
    <w:rsid w:val="00AA5180"/>
    <w:rsid w:val="00AA7DD6"/>
    <w:rsid w:val="00AB37B7"/>
    <w:rsid w:val="00AB5291"/>
    <w:rsid w:val="00AB53DE"/>
    <w:rsid w:val="00AB7C1C"/>
    <w:rsid w:val="00AC0485"/>
    <w:rsid w:val="00AC0AEE"/>
    <w:rsid w:val="00AC3047"/>
    <w:rsid w:val="00AC3AA4"/>
    <w:rsid w:val="00AC5BF6"/>
    <w:rsid w:val="00AC7545"/>
    <w:rsid w:val="00AC7722"/>
    <w:rsid w:val="00AE1C73"/>
    <w:rsid w:val="00AE3B1F"/>
    <w:rsid w:val="00AE429A"/>
    <w:rsid w:val="00AE4E19"/>
    <w:rsid w:val="00AF2F81"/>
    <w:rsid w:val="00AF3F7D"/>
    <w:rsid w:val="00AF425E"/>
    <w:rsid w:val="00AF6D97"/>
    <w:rsid w:val="00AF7773"/>
    <w:rsid w:val="00B0094D"/>
    <w:rsid w:val="00B023AF"/>
    <w:rsid w:val="00B0297F"/>
    <w:rsid w:val="00B045EE"/>
    <w:rsid w:val="00B04F86"/>
    <w:rsid w:val="00B05334"/>
    <w:rsid w:val="00B07B2E"/>
    <w:rsid w:val="00B100AB"/>
    <w:rsid w:val="00B12404"/>
    <w:rsid w:val="00B13059"/>
    <w:rsid w:val="00B1306A"/>
    <w:rsid w:val="00B13634"/>
    <w:rsid w:val="00B1606A"/>
    <w:rsid w:val="00B162DA"/>
    <w:rsid w:val="00B1762C"/>
    <w:rsid w:val="00B1793A"/>
    <w:rsid w:val="00B24577"/>
    <w:rsid w:val="00B25336"/>
    <w:rsid w:val="00B305B6"/>
    <w:rsid w:val="00B3495F"/>
    <w:rsid w:val="00B3663E"/>
    <w:rsid w:val="00B621B6"/>
    <w:rsid w:val="00B6477A"/>
    <w:rsid w:val="00B65EEF"/>
    <w:rsid w:val="00B701A9"/>
    <w:rsid w:val="00B70C16"/>
    <w:rsid w:val="00B72166"/>
    <w:rsid w:val="00B73AE3"/>
    <w:rsid w:val="00B73FAA"/>
    <w:rsid w:val="00B74C7A"/>
    <w:rsid w:val="00B75094"/>
    <w:rsid w:val="00B831ED"/>
    <w:rsid w:val="00B84905"/>
    <w:rsid w:val="00B90612"/>
    <w:rsid w:val="00B90C30"/>
    <w:rsid w:val="00B96DC3"/>
    <w:rsid w:val="00BA03DF"/>
    <w:rsid w:val="00BA4164"/>
    <w:rsid w:val="00BB5A4E"/>
    <w:rsid w:val="00BB7D68"/>
    <w:rsid w:val="00BC0CD7"/>
    <w:rsid w:val="00BC2465"/>
    <w:rsid w:val="00BC448C"/>
    <w:rsid w:val="00BC6D94"/>
    <w:rsid w:val="00BD1519"/>
    <w:rsid w:val="00BD2182"/>
    <w:rsid w:val="00BD3EA6"/>
    <w:rsid w:val="00BD4A36"/>
    <w:rsid w:val="00BD75DC"/>
    <w:rsid w:val="00BE11DC"/>
    <w:rsid w:val="00BE5494"/>
    <w:rsid w:val="00BE68B0"/>
    <w:rsid w:val="00BF42D1"/>
    <w:rsid w:val="00BF6407"/>
    <w:rsid w:val="00C0380A"/>
    <w:rsid w:val="00C0387D"/>
    <w:rsid w:val="00C05938"/>
    <w:rsid w:val="00C05A45"/>
    <w:rsid w:val="00C12E87"/>
    <w:rsid w:val="00C171AC"/>
    <w:rsid w:val="00C17B5D"/>
    <w:rsid w:val="00C17E19"/>
    <w:rsid w:val="00C20D32"/>
    <w:rsid w:val="00C214C4"/>
    <w:rsid w:val="00C233EF"/>
    <w:rsid w:val="00C23955"/>
    <w:rsid w:val="00C24EB8"/>
    <w:rsid w:val="00C272C4"/>
    <w:rsid w:val="00C27980"/>
    <w:rsid w:val="00C34638"/>
    <w:rsid w:val="00C349E8"/>
    <w:rsid w:val="00C37331"/>
    <w:rsid w:val="00C37829"/>
    <w:rsid w:val="00C42FCF"/>
    <w:rsid w:val="00C443A1"/>
    <w:rsid w:val="00C50665"/>
    <w:rsid w:val="00C5775F"/>
    <w:rsid w:val="00C577EC"/>
    <w:rsid w:val="00C62B01"/>
    <w:rsid w:val="00C62F59"/>
    <w:rsid w:val="00C63627"/>
    <w:rsid w:val="00C63D27"/>
    <w:rsid w:val="00C66DE2"/>
    <w:rsid w:val="00C72CA9"/>
    <w:rsid w:val="00C72CDB"/>
    <w:rsid w:val="00C73B47"/>
    <w:rsid w:val="00C740A7"/>
    <w:rsid w:val="00C75847"/>
    <w:rsid w:val="00C775CE"/>
    <w:rsid w:val="00C81806"/>
    <w:rsid w:val="00C82A70"/>
    <w:rsid w:val="00C82FA1"/>
    <w:rsid w:val="00C85393"/>
    <w:rsid w:val="00C94DB9"/>
    <w:rsid w:val="00C9708C"/>
    <w:rsid w:val="00C971DB"/>
    <w:rsid w:val="00CA0C27"/>
    <w:rsid w:val="00CA1A95"/>
    <w:rsid w:val="00CA1C81"/>
    <w:rsid w:val="00CA5CD0"/>
    <w:rsid w:val="00CA624F"/>
    <w:rsid w:val="00CB041C"/>
    <w:rsid w:val="00CB07D4"/>
    <w:rsid w:val="00CB3517"/>
    <w:rsid w:val="00CB4FF1"/>
    <w:rsid w:val="00CB7784"/>
    <w:rsid w:val="00CC0727"/>
    <w:rsid w:val="00CC103E"/>
    <w:rsid w:val="00CC161C"/>
    <w:rsid w:val="00CC1D72"/>
    <w:rsid w:val="00CC344D"/>
    <w:rsid w:val="00CC4BF2"/>
    <w:rsid w:val="00CC784D"/>
    <w:rsid w:val="00CD3900"/>
    <w:rsid w:val="00CD6D83"/>
    <w:rsid w:val="00CD6F19"/>
    <w:rsid w:val="00CE1D2E"/>
    <w:rsid w:val="00CE232E"/>
    <w:rsid w:val="00CE3E53"/>
    <w:rsid w:val="00CE4CFB"/>
    <w:rsid w:val="00CF54BE"/>
    <w:rsid w:val="00CF5834"/>
    <w:rsid w:val="00CF6CA8"/>
    <w:rsid w:val="00D02D01"/>
    <w:rsid w:val="00D03DC1"/>
    <w:rsid w:val="00D0455E"/>
    <w:rsid w:val="00D0626A"/>
    <w:rsid w:val="00D11D6C"/>
    <w:rsid w:val="00D141F0"/>
    <w:rsid w:val="00D150DB"/>
    <w:rsid w:val="00D15EB2"/>
    <w:rsid w:val="00D16E17"/>
    <w:rsid w:val="00D21006"/>
    <w:rsid w:val="00D31730"/>
    <w:rsid w:val="00D31AEA"/>
    <w:rsid w:val="00D36447"/>
    <w:rsid w:val="00D40FF5"/>
    <w:rsid w:val="00D43098"/>
    <w:rsid w:val="00D43640"/>
    <w:rsid w:val="00D5018B"/>
    <w:rsid w:val="00D50BEB"/>
    <w:rsid w:val="00D53A03"/>
    <w:rsid w:val="00D55743"/>
    <w:rsid w:val="00D55BC8"/>
    <w:rsid w:val="00D56915"/>
    <w:rsid w:val="00D603C4"/>
    <w:rsid w:val="00D62AAE"/>
    <w:rsid w:val="00D62BE6"/>
    <w:rsid w:val="00D703FD"/>
    <w:rsid w:val="00D86F05"/>
    <w:rsid w:val="00D876FA"/>
    <w:rsid w:val="00D90588"/>
    <w:rsid w:val="00D905C7"/>
    <w:rsid w:val="00D906E7"/>
    <w:rsid w:val="00D91D32"/>
    <w:rsid w:val="00D92D93"/>
    <w:rsid w:val="00DA4E67"/>
    <w:rsid w:val="00DA644F"/>
    <w:rsid w:val="00DA7BD6"/>
    <w:rsid w:val="00DB1148"/>
    <w:rsid w:val="00DB28E6"/>
    <w:rsid w:val="00DB704A"/>
    <w:rsid w:val="00DC08C8"/>
    <w:rsid w:val="00DC45EE"/>
    <w:rsid w:val="00DC6224"/>
    <w:rsid w:val="00DD234B"/>
    <w:rsid w:val="00DE3100"/>
    <w:rsid w:val="00DE3C08"/>
    <w:rsid w:val="00DE586D"/>
    <w:rsid w:val="00DF2DC0"/>
    <w:rsid w:val="00DF7667"/>
    <w:rsid w:val="00DF7F46"/>
    <w:rsid w:val="00E006C9"/>
    <w:rsid w:val="00E036FD"/>
    <w:rsid w:val="00E0522C"/>
    <w:rsid w:val="00E05D14"/>
    <w:rsid w:val="00E113B8"/>
    <w:rsid w:val="00E12351"/>
    <w:rsid w:val="00E148D3"/>
    <w:rsid w:val="00E25527"/>
    <w:rsid w:val="00E2677D"/>
    <w:rsid w:val="00E26F14"/>
    <w:rsid w:val="00E302B1"/>
    <w:rsid w:val="00E3030B"/>
    <w:rsid w:val="00E31CE9"/>
    <w:rsid w:val="00E33FDE"/>
    <w:rsid w:val="00E342A6"/>
    <w:rsid w:val="00E37E8B"/>
    <w:rsid w:val="00E40FFF"/>
    <w:rsid w:val="00E4291F"/>
    <w:rsid w:val="00E44259"/>
    <w:rsid w:val="00E45FB0"/>
    <w:rsid w:val="00E54438"/>
    <w:rsid w:val="00E60F20"/>
    <w:rsid w:val="00E6272C"/>
    <w:rsid w:val="00E648A3"/>
    <w:rsid w:val="00E664DA"/>
    <w:rsid w:val="00E67C2F"/>
    <w:rsid w:val="00E7162E"/>
    <w:rsid w:val="00E75F75"/>
    <w:rsid w:val="00E813D6"/>
    <w:rsid w:val="00E85B2D"/>
    <w:rsid w:val="00E868DF"/>
    <w:rsid w:val="00E900FC"/>
    <w:rsid w:val="00E90EA8"/>
    <w:rsid w:val="00E95A38"/>
    <w:rsid w:val="00E97C8B"/>
    <w:rsid w:val="00EA5BA2"/>
    <w:rsid w:val="00EA5E72"/>
    <w:rsid w:val="00EA6ABB"/>
    <w:rsid w:val="00EB0BD4"/>
    <w:rsid w:val="00EB277C"/>
    <w:rsid w:val="00EB28FC"/>
    <w:rsid w:val="00EB4668"/>
    <w:rsid w:val="00EB616F"/>
    <w:rsid w:val="00EC1D42"/>
    <w:rsid w:val="00EC3F4E"/>
    <w:rsid w:val="00EC47C9"/>
    <w:rsid w:val="00EC5411"/>
    <w:rsid w:val="00EC6FD7"/>
    <w:rsid w:val="00ED3860"/>
    <w:rsid w:val="00ED5E12"/>
    <w:rsid w:val="00ED6162"/>
    <w:rsid w:val="00ED72F6"/>
    <w:rsid w:val="00ED759A"/>
    <w:rsid w:val="00EE2BEB"/>
    <w:rsid w:val="00EE2FB1"/>
    <w:rsid w:val="00EE3991"/>
    <w:rsid w:val="00EE4A21"/>
    <w:rsid w:val="00EE514F"/>
    <w:rsid w:val="00EF039F"/>
    <w:rsid w:val="00EF1543"/>
    <w:rsid w:val="00EF3178"/>
    <w:rsid w:val="00EF3B1A"/>
    <w:rsid w:val="00EF4214"/>
    <w:rsid w:val="00EF7865"/>
    <w:rsid w:val="00F009EC"/>
    <w:rsid w:val="00F01F57"/>
    <w:rsid w:val="00F02DD0"/>
    <w:rsid w:val="00F0306E"/>
    <w:rsid w:val="00F032EA"/>
    <w:rsid w:val="00F141B8"/>
    <w:rsid w:val="00F20031"/>
    <w:rsid w:val="00F2143A"/>
    <w:rsid w:val="00F217FA"/>
    <w:rsid w:val="00F22CA9"/>
    <w:rsid w:val="00F27A69"/>
    <w:rsid w:val="00F31A43"/>
    <w:rsid w:val="00F32BEC"/>
    <w:rsid w:val="00F3426F"/>
    <w:rsid w:val="00F352A3"/>
    <w:rsid w:val="00F35BD3"/>
    <w:rsid w:val="00F36B54"/>
    <w:rsid w:val="00F37BE8"/>
    <w:rsid w:val="00F42334"/>
    <w:rsid w:val="00F437E3"/>
    <w:rsid w:val="00F44A0E"/>
    <w:rsid w:val="00F469AE"/>
    <w:rsid w:val="00F52398"/>
    <w:rsid w:val="00F52F4E"/>
    <w:rsid w:val="00F53907"/>
    <w:rsid w:val="00F53D81"/>
    <w:rsid w:val="00F54335"/>
    <w:rsid w:val="00F549C8"/>
    <w:rsid w:val="00F562AB"/>
    <w:rsid w:val="00F613AD"/>
    <w:rsid w:val="00F63175"/>
    <w:rsid w:val="00F631B6"/>
    <w:rsid w:val="00F72628"/>
    <w:rsid w:val="00F7288B"/>
    <w:rsid w:val="00F75010"/>
    <w:rsid w:val="00F75BCC"/>
    <w:rsid w:val="00F8685B"/>
    <w:rsid w:val="00F86D8A"/>
    <w:rsid w:val="00F90484"/>
    <w:rsid w:val="00F95F53"/>
    <w:rsid w:val="00F97A8A"/>
    <w:rsid w:val="00FA0F50"/>
    <w:rsid w:val="00FA25BE"/>
    <w:rsid w:val="00FA2C8A"/>
    <w:rsid w:val="00FA6D4A"/>
    <w:rsid w:val="00FB1459"/>
    <w:rsid w:val="00FB2AA1"/>
    <w:rsid w:val="00FB353C"/>
    <w:rsid w:val="00FB46FA"/>
    <w:rsid w:val="00FB6573"/>
    <w:rsid w:val="00FB6888"/>
    <w:rsid w:val="00FB7722"/>
    <w:rsid w:val="00FC4126"/>
    <w:rsid w:val="00FC41BD"/>
    <w:rsid w:val="00FC5C8C"/>
    <w:rsid w:val="00FD4DF4"/>
    <w:rsid w:val="00FD663C"/>
    <w:rsid w:val="00FE137F"/>
    <w:rsid w:val="00FE1673"/>
    <w:rsid w:val="00FE7DF4"/>
    <w:rsid w:val="00FF3A0D"/>
    <w:rsid w:val="00FF4A24"/>
    <w:rsid w:val="00FF556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9DA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9A98-58F8-4FF2-B17D-F3BD4DFB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20</Pages>
  <Words>3826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Gott! - Teil 3/3 - Warum kann ich die Bibel ernst nehmen?</vt:lpstr>
    </vt:vector>
  </TitlesOfParts>
  <Company/>
  <LinksUpToDate>false</LinksUpToDate>
  <CharactersWithSpaces>25123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Gott! - Teil 3/3 - Warum kann ich die Bibel ernst nehmen?</dc:title>
  <dc:creator>Jürg Birnstiel</dc:creator>
  <cp:lastModifiedBy>Me</cp:lastModifiedBy>
  <cp:revision>95</cp:revision>
  <cp:lastPrinted>2011-09-03T18:36:00Z</cp:lastPrinted>
  <dcterms:created xsi:type="dcterms:W3CDTF">2021-02-16T13:43:00Z</dcterms:created>
  <dcterms:modified xsi:type="dcterms:W3CDTF">2021-04-15T20:31:00Z</dcterms:modified>
</cp:coreProperties>
</file>